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349" w:rsidRPr="00CE06CB" w:rsidRDefault="00C5027D" w:rsidP="00C5027D">
      <w:pPr>
        <w:pStyle w:val="Title"/>
        <w:rPr>
          <w:sz w:val="28"/>
          <w:szCs w:val="28"/>
        </w:rPr>
      </w:pPr>
      <w:r w:rsidRPr="00C5027D">
        <w:rPr>
          <w:sz w:val="28"/>
          <w:szCs w:val="28"/>
        </w:rPr>
        <w:t>M</w:t>
      </w:r>
      <w:r>
        <w:rPr>
          <w:sz w:val="28"/>
          <w:szCs w:val="28"/>
        </w:rPr>
        <w:t xml:space="preserve">essage Annotations for Response </w:t>
      </w:r>
      <w:r w:rsidRPr="00C5027D">
        <w:rPr>
          <w:sz w:val="28"/>
          <w:szCs w:val="28"/>
        </w:rPr>
        <w:t>Routing</w:t>
      </w:r>
      <w:r w:rsidR="009523EF" w:rsidRPr="00CE06CB">
        <w:rPr>
          <w:sz w:val="28"/>
          <w:szCs w:val="28"/>
        </w:rPr>
        <w:t xml:space="preserve"> Version </w:t>
      </w:r>
      <w:r w:rsidR="00B56878">
        <w:rPr>
          <w:sz w:val="28"/>
          <w:szCs w:val="28"/>
        </w:rPr>
        <w:t>1.0</w:t>
      </w:r>
    </w:p>
    <w:p w:rsidR="00E4299F" w:rsidRPr="003817AC" w:rsidRDefault="00CE06CB" w:rsidP="003817AC">
      <w:pPr>
        <w:pStyle w:val="Subtitle"/>
        <w:rPr>
          <w:sz w:val="24"/>
          <w:szCs w:val="24"/>
        </w:rPr>
      </w:pPr>
      <w:r w:rsidRPr="003817AC">
        <w:rPr>
          <w:sz w:val="24"/>
          <w:szCs w:val="24"/>
        </w:rPr>
        <w:t xml:space="preserve">Working Draft </w:t>
      </w:r>
      <w:r w:rsidR="001847BD" w:rsidRPr="003817AC">
        <w:rPr>
          <w:sz w:val="24"/>
          <w:szCs w:val="24"/>
        </w:rPr>
        <w:t>01</w:t>
      </w:r>
    </w:p>
    <w:p w:rsidR="00E01912" w:rsidRDefault="00C5027D" w:rsidP="00E01912">
      <w:pPr>
        <w:pStyle w:val="Subtitle"/>
        <w:rPr>
          <w:sz w:val="24"/>
          <w:szCs w:val="24"/>
        </w:rPr>
      </w:pPr>
      <w:bookmarkStart w:id="0" w:name="_Toc85472892"/>
      <w:r>
        <w:rPr>
          <w:sz w:val="24"/>
          <w:szCs w:val="24"/>
        </w:rPr>
        <w:t>08</w:t>
      </w:r>
      <w:r w:rsidR="00D1544A">
        <w:rPr>
          <w:sz w:val="24"/>
          <w:szCs w:val="24"/>
        </w:rPr>
        <w:t xml:space="preserve"> </w:t>
      </w:r>
      <w:r>
        <w:rPr>
          <w:sz w:val="24"/>
          <w:szCs w:val="24"/>
        </w:rPr>
        <w:t>March</w:t>
      </w:r>
      <w:r w:rsidR="007D079E">
        <w:rPr>
          <w:sz w:val="24"/>
          <w:szCs w:val="24"/>
        </w:rPr>
        <w:t xml:space="preserve"> 201</w:t>
      </w:r>
      <w:r w:rsidR="008C6D82">
        <w:rPr>
          <w:sz w:val="24"/>
          <w:szCs w:val="24"/>
        </w:rPr>
        <w:t>7</w:t>
      </w:r>
    </w:p>
    <w:p w:rsidR="00D17F06" w:rsidRDefault="00D17F06" w:rsidP="00D17F06">
      <w:pPr>
        <w:pStyle w:val="Titlepageinfo"/>
      </w:pPr>
      <w:r>
        <w:t>Technical Committee:</w:t>
      </w:r>
    </w:p>
    <w:p w:rsidR="00D17F06" w:rsidRDefault="00E93B64" w:rsidP="00D17F06">
      <w:pPr>
        <w:pStyle w:val="Titlepageinfodescription"/>
      </w:pPr>
      <w:hyperlink r:id="rId8" w:history="1">
        <w:r w:rsidR="00D1544A">
          <w:rPr>
            <w:rStyle w:val="Hyperlink"/>
          </w:rPr>
          <w:t>OASIS Advanced Message Queuing Protocol (AMQP) TC</w:t>
        </w:r>
      </w:hyperlink>
    </w:p>
    <w:p w:rsidR="00D17F06" w:rsidRDefault="00D17F06" w:rsidP="00D17F06">
      <w:pPr>
        <w:pStyle w:val="Titlepageinfo"/>
      </w:pPr>
      <w:r>
        <w:t>Chairs:</w:t>
      </w:r>
    </w:p>
    <w:p w:rsidR="00AC0278" w:rsidRPr="00AC0278" w:rsidRDefault="00D1544A" w:rsidP="006B65C7">
      <w:pPr>
        <w:pStyle w:val="Contributor"/>
        <w:rPr>
          <w:color w:val="0000EE"/>
        </w:rPr>
      </w:pPr>
      <w:r>
        <w:t>Rob Godfrey</w:t>
      </w:r>
      <w:r w:rsidR="006B65C7">
        <w:t xml:space="preserve"> (</w:t>
      </w:r>
      <w:hyperlink r:id="rId9" w:history="1">
        <w:r>
          <w:rPr>
            <w:rStyle w:val="Hyperlink"/>
          </w:rPr>
          <w:t>rgodfrey@redhat.com</w:t>
        </w:r>
      </w:hyperlink>
      <w:r w:rsidR="006B65C7">
        <w:t>),</w:t>
      </w:r>
      <w:r w:rsidR="006B65C7" w:rsidRPr="00960D49">
        <w:t xml:space="preserve"> </w:t>
      </w:r>
      <w:hyperlink r:id="rId10" w:history="1">
        <w:r w:rsidR="00AC0278">
          <w:rPr>
            <w:rStyle w:val="Hyperlink"/>
          </w:rPr>
          <w:t>Red Hat</w:t>
        </w:r>
      </w:hyperlink>
    </w:p>
    <w:p w:rsidR="008F61FB" w:rsidRDefault="00AC0278" w:rsidP="00AC0278">
      <w:pPr>
        <w:pStyle w:val="Contributor"/>
      </w:pPr>
      <w:r>
        <w:t>Ram Jeyaraman (</w:t>
      </w:r>
      <w:hyperlink r:id="rId11" w:history="1">
        <w:r>
          <w:rPr>
            <w:rStyle w:val="Hyperlink"/>
          </w:rPr>
          <w:t>Ram.Jeyaraman@microsoft.com</w:t>
        </w:r>
      </w:hyperlink>
      <w:r>
        <w:t>),</w:t>
      </w:r>
      <w:r w:rsidRPr="00960D49">
        <w:t xml:space="preserve"> </w:t>
      </w:r>
      <w:hyperlink r:id="rId12" w:history="1">
        <w:r>
          <w:rPr>
            <w:rStyle w:val="Hyperlink"/>
          </w:rPr>
          <w:t>Microsoft</w:t>
        </w:r>
      </w:hyperlink>
    </w:p>
    <w:p w:rsidR="00D17F06" w:rsidRDefault="00D17F06" w:rsidP="00D17F06">
      <w:pPr>
        <w:pStyle w:val="Titlepageinfo"/>
      </w:pPr>
      <w:r>
        <w:t>Editors:</w:t>
      </w:r>
    </w:p>
    <w:p w:rsidR="008F61FB" w:rsidRDefault="00AC0278" w:rsidP="00AC0278">
      <w:pPr>
        <w:pStyle w:val="Contributor"/>
      </w:pPr>
      <w:r>
        <w:t>Rob Godfrey (</w:t>
      </w:r>
      <w:hyperlink r:id="rId13" w:history="1">
        <w:r>
          <w:rPr>
            <w:rStyle w:val="Hyperlink"/>
          </w:rPr>
          <w:t>rgodfrey@redhat.com</w:t>
        </w:r>
      </w:hyperlink>
      <w:r>
        <w:t>),</w:t>
      </w:r>
      <w:r w:rsidRPr="00960D49">
        <w:t xml:space="preserve"> </w:t>
      </w:r>
      <w:hyperlink r:id="rId14" w:history="1">
        <w:r>
          <w:rPr>
            <w:rStyle w:val="Hyperlink"/>
          </w:rPr>
          <w:t>Red Hat</w:t>
        </w:r>
      </w:hyperlink>
    </w:p>
    <w:p w:rsidR="006B65C7" w:rsidRDefault="006B65C7" w:rsidP="006B65C7">
      <w:pPr>
        <w:pStyle w:val="Titlepageinfo"/>
      </w:pPr>
      <w:bookmarkStart w:id="1" w:name="AdditionalArtifacts"/>
      <w:r>
        <w:t>Additional artifacts</w:t>
      </w:r>
      <w:bookmarkEnd w:id="1"/>
      <w:r>
        <w:t>:</w:t>
      </w:r>
    </w:p>
    <w:p w:rsidR="006B65C7" w:rsidRDefault="006B65C7" w:rsidP="0023482D">
      <w:pPr>
        <w:pStyle w:val="RelatedWork"/>
        <w:numPr>
          <w:ilvl w:val="0"/>
          <w:numId w:val="0"/>
        </w:numPr>
        <w:ind w:left="720"/>
      </w:pPr>
      <w:r w:rsidRPr="00560795">
        <w:t xml:space="preserve">This prose specification is one component of a Work Product </w:t>
      </w:r>
      <w:r w:rsidR="001945A5">
        <w:t>that</w:t>
      </w:r>
      <w:r w:rsidRPr="00560795">
        <w:t xml:space="preserve"> also includes:</w:t>
      </w:r>
    </w:p>
    <w:p w:rsidR="006B65C7" w:rsidRDefault="006B65C7" w:rsidP="0023482D">
      <w:pPr>
        <w:pStyle w:val="RelatedWork"/>
      </w:pPr>
      <w:r>
        <w:t>XML schemas:</w:t>
      </w:r>
      <w:r>
        <w:rPr>
          <w:rStyle w:val="Hyperlink"/>
        </w:rPr>
        <w:t xml:space="preserve"> </w:t>
      </w:r>
      <w:r>
        <w:t>(list file names or directory name)</w:t>
      </w:r>
    </w:p>
    <w:p w:rsidR="006B65C7" w:rsidRDefault="006B65C7" w:rsidP="0023482D">
      <w:pPr>
        <w:pStyle w:val="RelatedWork"/>
      </w:pPr>
      <w:r>
        <w:t>Other parts (</w:t>
      </w:r>
      <w:r w:rsidRPr="00033041">
        <w:t>list title</w:t>
      </w:r>
      <w:r>
        <w:t>s and/or file names)</w:t>
      </w:r>
    </w:p>
    <w:p w:rsidR="00D17F06" w:rsidRDefault="00D17F06" w:rsidP="00D17F06">
      <w:pPr>
        <w:pStyle w:val="Titlepageinfo"/>
      </w:pPr>
      <w:bookmarkStart w:id="2" w:name="RelatedWork"/>
      <w:r>
        <w:t>Related work</w:t>
      </w:r>
      <w:bookmarkEnd w:id="2"/>
      <w:r>
        <w:t>:</w:t>
      </w:r>
    </w:p>
    <w:p w:rsidR="00D17F06" w:rsidRPr="004C4D7C" w:rsidRDefault="00D17F06" w:rsidP="00D17F06">
      <w:pPr>
        <w:pStyle w:val="Titlepageinfodescription"/>
      </w:pPr>
      <w:r>
        <w:t>This specification is related to:</w:t>
      </w:r>
    </w:p>
    <w:p w:rsidR="008F61FB" w:rsidRDefault="00AC0278" w:rsidP="00AC0278">
      <w:pPr>
        <w:pStyle w:val="RelatedWork"/>
      </w:pPr>
      <w:r w:rsidRPr="00AC0278">
        <w:rPr>
          <w:i/>
        </w:rPr>
        <w:t>OASIS Advanced Message Queuing Protocol (AMQP) Version 1.0 Part 0: Overview</w:t>
      </w:r>
      <w:r w:rsidRPr="00AC0278">
        <w:t xml:space="preserve">. </w:t>
      </w:r>
      <w:r>
        <w:t xml:space="preserve">Edited by Robert Godfrey, David Ingham, and Rafael Schloming. </w:t>
      </w:r>
      <w:r w:rsidRPr="00AC0278">
        <w:t xml:space="preserve">29 October 2012. OASIS Standard. </w:t>
      </w:r>
      <w:hyperlink r:id="rId15" w:history="1">
        <w:r w:rsidRPr="00AC0278">
          <w:rPr>
            <w:rStyle w:val="Hyperlink"/>
          </w:rPr>
          <w:t>http://docs.oasis-open.org/amqp/core/v1.0/os/amqp-core-overview-v1.0-os.html</w:t>
        </w:r>
      </w:hyperlink>
      <w:r w:rsidRPr="00AC0278">
        <w:t>.</w:t>
      </w:r>
    </w:p>
    <w:p w:rsidR="00D17F06" w:rsidRDefault="00D17F06" w:rsidP="00D17F06">
      <w:pPr>
        <w:pStyle w:val="Titlepageinfo"/>
      </w:pPr>
      <w:r>
        <w:t>Declared XML namespaces:</w:t>
      </w:r>
    </w:p>
    <w:p w:rsidR="00D17F06" w:rsidRDefault="007D079E" w:rsidP="00D56563">
      <w:pPr>
        <w:pStyle w:val="RelatedWork"/>
      </w:pPr>
      <w:r>
        <w:t xml:space="preserve">list namespaces </w:t>
      </w:r>
      <w:r w:rsidR="006B65C7">
        <w:t>declared within this specification</w:t>
      </w:r>
    </w:p>
    <w:p w:rsidR="00735E3A" w:rsidRDefault="00735E3A" w:rsidP="00735E3A">
      <w:pPr>
        <w:pStyle w:val="Titlepageinfo"/>
      </w:pPr>
      <w:r>
        <w:t>Abstract:</w:t>
      </w:r>
    </w:p>
    <w:p w:rsidR="00735E3A" w:rsidRDefault="00C5027D" w:rsidP="00C5027D">
      <w:pPr>
        <w:pStyle w:val="Abstract"/>
      </w:pPr>
      <w:r>
        <w:t>Large scale messaging networks m</w:t>
      </w:r>
      <w:r>
        <w:t xml:space="preserve">ay consist of multiple distinct </w:t>
      </w:r>
      <w:r>
        <w:t>sub-networks where addresses visible at o</w:t>
      </w:r>
      <w:r>
        <w:t>ne point in the network are not routable at other points.</w:t>
      </w:r>
      <w:r>
        <w:t xml:space="preserve"> Where messages</w:t>
      </w:r>
      <w:r>
        <w:t xml:space="preserve"> are transferred across network </w:t>
      </w:r>
      <w:r>
        <w:t>boundaries, addresses contained within th</w:t>
      </w:r>
      <w:r>
        <w:t xml:space="preserve">e message (such as those in the </w:t>
      </w:r>
      <w:r>
        <w:t>reply-to</w:t>
      </w:r>
      <w:r>
        <w:t xml:space="preserve"> field) may no longer be valid.</w:t>
      </w:r>
      <w:r>
        <w:t xml:space="preserve"> This</w:t>
      </w:r>
      <w:r>
        <w:t xml:space="preserve"> document defines mechanisms to </w:t>
      </w:r>
      <w:r>
        <w:t xml:space="preserve">allow messages which transit such boundaries </w:t>
      </w:r>
      <w:r>
        <w:t xml:space="preserve">to be annotated with sufficient </w:t>
      </w:r>
      <w:r>
        <w:t>information to allow responses to be directed back to the intended recipient.</w:t>
      </w:r>
    </w:p>
    <w:p w:rsidR="00544386" w:rsidRDefault="00544386" w:rsidP="00544386">
      <w:pPr>
        <w:pStyle w:val="Titlepageinfo"/>
      </w:pPr>
      <w:r>
        <w:t>Status:</w:t>
      </w:r>
    </w:p>
    <w:p w:rsidR="001057D2" w:rsidRDefault="00544386" w:rsidP="001057D2">
      <w:pPr>
        <w:pStyle w:val="Abstract"/>
      </w:pPr>
      <w:r>
        <w:t>T</w:t>
      </w:r>
      <w:r w:rsidR="001847BD" w:rsidRPr="001847BD">
        <w:t xml:space="preserve">his </w:t>
      </w:r>
      <w:hyperlink r:id="rId16" w:anchor="dWorkingDraft" w:history="1">
        <w:r w:rsidR="001847BD" w:rsidRPr="001847BD">
          <w:rPr>
            <w:rStyle w:val="Hyperlink"/>
          </w:rPr>
          <w:t>Working Draft</w:t>
        </w:r>
      </w:hyperlink>
      <w:r w:rsidR="001847BD" w:rsidRPr="001847BD">
        <w:t xml:space="preserve"> (WD) has been produced by one or more TC Members; it has not yet been voted on by the TC or </w:t>
      </w:r>
      <w:hyperlink r:id="rId17" w:anchor="committeeDraft" w:history="1">
        <w:r w:rsidR="001847BD" w:rsidRPr="001847BD">
          <w:rPr>
            <w:rStyle w:val="Hyperlink"/>
          </w:rPr>
          <w:t>approved</w:t>
        </w:r>
      </w:hyperlink>
      <w:r w:rsidR="001847BD" w:rsidRPr="001847BD">
        <w:t xml:space="preserve"> as a Committee Draft (Committee Specification Draft or a Committee Note Draft). The OASIS document </w:t>
      </w:r>
      <w:hyperlink r:id="rId18" w:anchor="standApprovProcess" w:history="1">
        <w:r w:rsidR="001847BD" w:rsidRPr="001847BD">
          <w:rPr>
            <w:rStyle w:val="Hyperlink"/>
          </w:rPr>
          <w:t>Approval Process</w:t>
        </w:r>
      </w:hyperlink>
      <w:r w:rsidR="001847BD" w:rsidRPr="001847BD">
        <w:t xml:space="preserve"> begins officially with a TC vote to approve a WD as a Committee Draft. A TC may approve a Working Draft, revise it, and re-approve it any number of times as a Committee Draf</w:t>
      </w:r>
      <w:r w:rsidR="001847BD">
        <w:t>t</w:t>
      </w:r>
      <w:r>
        <w:t>.</w:t>
      </w:r>
    </w:p>
    <w:p w:rsidR="009031E0" w:rsidRDefault="009031E0" w:rsidP="001057D2">
      <w:pPr>
        <w:pStyle w:val="Abstract"/>
      </w:pPr>
      <w:r w:rsidRPr="009225E1">
        <w:t>An</w:t>
      </w:r>
      <w:r>
        <w:t>y machine-readable content (</w:t>
      </w:r>
      <w:hyperlink r:id="rId19" w:anchor="quality-formalLangDefns" w:history="1">
        <w:r w:rsidRPr="009031E0">
          <w:rPr>
            <w:rStyle w:val="Hyperlink"/>
          </w:rPr>
          <w:t>Computer Language Definitions</w:t>
        </w:r>
      </w:hyperlink>
      <w:r w:rsidRPr="009225E1">
        <w:t xml:space="preserve">) declared Normative for this Work Product </w:t>
      </w:r>
      <w:r w:rsidRPr="009225E1">
        <w:rPr>
          <w:u w:val="single"/>
        </w:rPr>
        <w:t>must also be provided</w:t>
      </w:r>
      <w:r w:rsidRPr="009225E1">
        <w:t xml:space="preserve"> in separate plain text files. In the event of a discrepancy between such plain text file and display content in the Work Product's prose narrative document(s), the content in the separate plain text file prevails.</w:t>
      </w:r>
    </w:p>
    <w:p w:rsidR="001057D2" w:rsidRDefault="001057D2" w:rsidP="001057D2">
      <w:pPr>
        <w:pStyle w:val="Titlepageinfo"/>
      </w:pPr>
      <w:r>
        <w:t>URI pattern</w:t>
      </w:r>
      <w:r w:rsidR="00CA025D">
        <w:t>s</w:t>
      </w:r>
      <w:r>
        <w:t>:</w:t>
      </w:r>
    </w:p>
    <w:p w:rsidR="00CA025D" w:rsidRPr="00CA025D" w:rsidRDefault="00CA025D" w:rsidP="00CA025D">
      <w:pPr>
        <w:pStyle w:val="Titlepageinfodescription"/>
      </w:pPr>
      <w:r>
        <w:rPr>
          <w:rStyle w:val="Hyperlink"/>
          <w:color w:val="auto"/>
        </w:rPr>
        <w:t>Initial publication URI:</w:t>
      </w:r>
      <w:r>
        <w:rPr>
          <w:rStyle w:val="Hyperlink"/>
          <w:color w:val="auto"/>
        </w:rPr>
        <w:br/>
      </w:r>
      <w:r w:rsidR="001057D2" w:rsidRPr="00CA025D">
        <w:rPr>
          <w:rStyle w:val="Hyperlink"/>
          <w:color w:val="auto"/>
        </w:rPr>
        <w:t>http://docs.oasis-open.org/</w:t>
      </w:r>
      <w:r w:rsidR="00D1544A">
        <w:rPr>
          <w:rStyle w:val="Hyperlink"/>
          <w:color w:val="auto"/>
        </w:rPr>
        <w:t>amqp</w:t>
      </w:r>
      <w:r w:rsidR="001057D2" w:rsidRPr="00CA025D">
        <w:rPr>
          <w:rStyle w:val="Hyperlink"/>
          <w:color w:val="auto"/>
        </w:rPr>
        <w:t>/</w:t>
      </w:r>
      <w:r w:rsidR="00C5027D">
        <w:rPr>
          <w:rStyle w:val="Hyperlink"/>
          <w:color w:val="auto"/>
        </w:rPr>
        <w:t>respann</w:t>
      </w:r>
      <w:r w:rsidR="001057D2" w:rsidRPr="00CA025D">
        <w:rPr>
          <w:rStyle w:val="Hyperlink"/>
          <w:color w:val="auto"/>
        </w:rPr>
        <w:t>/v1.0/csd01/</w:t>
      </w:r>
      <w:r w:rsidR="00C5027D">
        <w:rPr>
          <w:rStyle w:val="Hyperlink"/>
          <w:color w:val="auto"/>
        </w:rPr>
        <w:t>respann</w:t>
      </w:r>
      <w:r w:rsidR="001057D2" w:rsidRPr="00CA025D">
        <w:rPr>
          <w:rStyle w:val="Hyperlink"/>
          <w:color w:val="auto"/>
        </w:rPr>
        <w:t>-v1.0-csd01.doc</w:t>
      </w:r>
      <w:r w:rsidR="00EF4226">
        <w:rPr>
          <w:rStyle w:val="Hyperlink"/>
          <w:color w:val="auto"/>
        </w:rPr>
        <w:t>x</w:t>
      </w:r>
    </w:p>
    <w:p w:rsidR="00CA025D" w:rsidRPr="00CA025D" w:rsidRDefault="00CA025D" w:rsidP="00CA025D">
      <w:pPr>
        <w:pStyle w:val="Titlepageinfodescription"/>
      </w:pPr>
      <w:r>
        <w:rPr>
          <w:rStyle w:val="Hyperlink"/>
          <w:color w:val="auto"/>
        </w:rPr>
        <w:t>Permanent “Latest version” URI:</w:t>
      </w:r>
      <w:r>
        <w:rPr>
          <w:rStyle w:val="Hyperlink"/>
          <w:color w:val="auto"/>
        </w:rPr>
        <w:br/>
      </w:r>
      <w:r w:rsidRPr="00CA025D">
        <w:rPr>
          <w:rStyle w:val="Hyperlink"/>
          <w:color w:val="auto"/>
        </w:rPr>
        <w:t>http://docs.oasis-open.org/</w:t>
      </w:r>
      <w:r w:rsidR="00D1544A">
        <w:rPr>
          <w:rStyle w:val="Hyperlink"/>
          <w:color w:val="auto"/>
        </w:rPr>
        <w:t>amqp</w:t>
      </w:r>
      <w:r w:rsidRPr="00CA025D">
        <w:rPr>
          <w:rStyle w:val="Hyperlink"/>
          <w:color w:val="auto"/>
        </w:rPr>
        <w:t>/</w:t>
      </w:r>
      <w:r w:rsidR="00C5027D">
        <w:rPr>
          <w:rStyle w:val="Hyperlink"/>
          <w:color w:val="auto"/>
        </w:rPr>
        <w:t>respann</w:t>
      </w:r>
      <w:r w:rsidRPr="00CA025D">
        <w:rPr>
          <w:rStyle w:val="Hyperlink"/>
          <w:color w:val="auto"/>
        </w:rPr>
        <w:t>/v1.0/</w:t>
      </w:r>
      <w:r w:rsidR="00C5027D">
        <w:rPr>
          <w:rStyle w:val="Hyperlink"/>
          <w:color w:val="auto"/>
        </w:rPr>
        <w:t>respann</w:t>
      </w:r>
      <w:r w:rsidRPr="00CA025D">
        <w:rPr>
          <w:rStyle w:val="Hyperlink"/>
          <w:color w:val="auto"/>
        </w:rPr>
        <w:t>-v1.0.doc</w:t>
      </w:r>
      <w:r w:rsidR="00EF4226">
        <w:rPr>
          <w:rStyle w:val="Hyperlink"/>
          <w:color w:val="auto"/>
        </w:rPr>
        <w:t>x</w:t>
      </w:r>
    </w:p>
    <w:p w:rsidR="00544386" w:rsidRDefault="001057D2" w:rsidP="001057D2">
      <w:pPr>
        <w:pStyle w:val="Abstract"/>
      </w:pPr>
      <w:r>
        <w:t>(Managed by OASIS TC Administration; please don’t modify.)</w:t>
      </w:r>
    </w:p>
    <w:p w:rsidR="006E4329" w:rsidRDefault="006E4329" w:rsidP="00544386">
      <w:pPr>
        <w:pStyle w:val="Abstract"/>
      </w:pPr>
      <w:bookmarkStart w:id="3" w:name="_GoBack"/>
      <w:bookmarkEnd w:id="3"/>
    </w:p>
    <w:p w:rsidR="001E392A" w:rsidRDefault="001E392A" w:rsidP="00544386">
      <w:pPr>
        <w:pStyle w:val="Abstract"/>
      </w:pPr>
    </w:p>
    <w:p w:rsidR="006E4329" w:rsidRPr="00852E10" w:rsidRDefault="001847BD" w:rsidP="006E4329">
      <w:r>
        <w:t>Copyright © OASIS Open</w:t>
      </w:r>
      <w:r w:rsidR="00D142A8">
        <w:t xml:space="preserve"> 201</w:t>
      </w:r>
      <w:r w:rsidR="008C6D82">
        <w:t>7</w:t>
      </w:r>
      <w:r w:rsidR="006E4329" w:rsidRPr="00852E10">
        <w:t>. All Rights Reserved.</w:t>
      </w:r>
    </w:p>
    <w:p w:rsidR="006E4329" w:rsidRPr="00852E10" w:rsidRDefault="006E4329" w:rsidP="006E4329">
      <w:r w:rsidRPr="00852E10">
        <w:lastRenderedPageBreak/>
        <w:t xml:space="preserve">All capitalized terms in the following text have the meanings assigned to them in the OASIS Intellectual Property Rights Policy (the "OASIS IPR Policy"). The full </w:t>
      </w:r>
      <w:hyperlink r:id="rId20" w:history="1">
        <w:r w:rsidRPr="001847BD">
          <w:rPr>
            <w:rStyle w:val="Hyperlink"/>
          </w:rPr>
          <w:t>Policy</w:t>
        </w:r>
      </w:hyperlink>
      <w:r w:rsidRPr="00852E10">
        <w:t xml:space="preserve"> may be found at the OASIS website.</w:t>
      </w:r>
    </w:p>
    <w:p w:rsidR="006E4329" w:rsidRPr="00852E10" w:rsidRDefault="006E4329" w:rsidP="006E4329">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6E4329" w:rsidRDefault="006E4329" w:rsidP="006E4329">
      <w:r w:rsidRPr="00852E10">
        <w:t>The limited permissions granted above are perpetual and will not be revoked by OASIS or its successors or assigns.</w:t>
      </w:r>
    </w:p>
    <w:p w:rsidR="001E392A" w:rsidRPr="00960D49" w:rsidRDefault="001E392A" w:rsidP="006E4329">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1847BD" w:rsidRPr="00852E10" w:rsidRDefault="001847BD" w:rsidP="001847BD">
      <w:pPr>
        <w:pStyle w:val="Notices"/>
      </w:pPr>
      <w:r>
        <w:lastRenderedPageBreak/>
        <w:t>Table of Contents</w:t>
      </w:r>
    </w:p>
    <w:p w:rsidR="000C66BB"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56345845" w:history="1">
        <w:r w:rsidRPr="001E1B13">
          <w:rPr>
            <w:rStyle w:val="Hyperlink"/>
            <w:noProof/>
          </w:rPr>
          <w:t>1</w:t>
        </w:r>
        <w:r>
          <w:rPr>
            <w:rFonts w:asciiTheme="minorHAnsi" w:eastAsiaTheme="minorEastAsia" w:hAnsiTheme="minorHAnsi" w:cstheme="minorBidi"/>
            <w:noProof/>
            <w:sz w:val="22"/>
            <w:szCs w:val="22"/>
          </w:rPr>
          <w:tab/>
        </w:r>
        <w:r w:rsidRPr="001E1B13">
          <w:rPr>
            <w:rStyle w:val="Hyperlink"/>
            <w:noProof/>
          </w:rPr>
          <w:t>Introduction</w:t>
        </w:r>
        <w:r>
          <w:rPr>
            <w:noProof/>
            <w:webHidden/>
          </w:rPr>
          <w:tab/>
        </w:r>
        <w:r>
          <w:rPr>
            <w:noProof/>
            <w:webHidden/>
          </w:rPr>
          <w:fldChar w:fldCharType="begin"/>
        </w:r>
        <w:r>
          <w:rPr>
            <w:noProof/>
            <w:webHidden/>
          </w:rPr>
          <w:instrText xml:space="preserve"> PAGEREF _Toc456345845 \h </w:instrText>
        </w:r>
        <w:r>
          <w:rPr>
            <w:noProof/>
            <w:webHidden/>
          </w:rPr>
        </w:r>
        <w:r>
          <w:rPr>
            <w:noProof/>
            <w:webHidden/>
          </w:rPr>
          <w:fldChar w:fldCharType="separate"/>
        </w:r>
        <w:r>
          <w:rPr>
            <w:noProof/>
            <w:webHidden/>
          </w:rPr>
          <w:t>4</w:t>
        </w:r>
        <w:r>
          <w:rPr>
            <w:noProof/>
            <w:webHidden/>
          </w:rPr>
          <w:fldChar w:fldCharType="end"/>
        </w:r>
      </w:hyperlink>
    </w:p>
    <w:p w:rsidR="000C66BB" w:rsidRDefault="00E93B64">
      <w:pPr>
        <w:pStyle w:val="TOC2"/>
        <w:tabs>
          <w:tab w:val="right" w:leader="dot" w:pos="9350"/>
        </w:tabs>
        <w:rPr>
          <w:rFonts w:asciiTheme="minorHAnsi" w:eastAsiaTheme="minorEastAsia" w:hAnsiTheme="minorHAnsi" w:cstheme="minorBidi"/>
          <w:noProof/>
          <w:sz w:val="22"/>
          <w:szCs w:val="22"/>
        </w:rPr>
      </w:pPr>
      <w:hyperlink w:anchor="_Toc456345846" w:history="1">
        <w:r w:rsidR="000C66BB" w:rsidRPr="001E1B13">
          <w:rPr>
            <w:rStyle w:val="Hyperlink"/>
            <w:noProof/>
          </w:rPr>
          <w:t>1.1 Terminology</w:t>
        </w:r>
        <w:r w:rsidR="000C66BB">
          <w:rPr>
            <w:noProof/>
            <w:webHidden/>
          </w:rPr>
          <w:tab/>
        </w:r>
        <w:r w:rsidR="000C66BB">
          <w:rPr>
            <w:noProof/>
            <w:webHidden/>
          </w:rPr>
          <w:fldChar w:fldCharType="begin"/>
        </w:r>
        <w:r w:rsidR="000C66BB">
          <w:rPr>
            <w:noProof/>
            <w:webHidden/>
          </w:rPr>
          <w:instrText xml:space="preserve"> PAGEREF _Toc456345846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E93B64">
      <w:pPr>
        <w:pStyle w:val="TOC2"/>
        <w:tabs>
          <w:tab w:val="right" w:leader="dot" w:pos="9350"/>
        </w:tabs>
        <w:rPr>
          <w:rFonts w:asciiTheme="minorHAnsi" w:eastAsiaTheme="minorEastAsia" w:hAnsiTheme="minorHAnsi" w:cstheme="minorBidi"/>
          <w:noProof/>
          <w:sz w:val="22"/>
          <w:szCs w:val="22"/>
        </w:rPr>
      </w:pPr>
      <w:hyperlink w:anchor="_Toc456345847" w:history="1">
        <w:r w:rsidR="000C66BB" w:rsidRPr="001E1B13">
          <w:rPr>
            <w:rStyle w:val="Hyperlink"/>
            <w:noProof/>
          </w:rPr>
          <w:t>1.2 Normative References</w:t>
        </w:r>
        <w:r w:rsidR="000C66BB">
          <w:rPr>
            <w:noProof/>
            <w:webHidden/>
          </w:rPr>
          <w:tab/>
        </w:r>
        <w:r w:rsidR="000C66BB">
          <w:rPr>
            <w:noProof/>
            <w:webHidden/>
          </w:rPr>
          <w:fldChar w:fldCharType="begin"/>
        </w:r>
        <w:r w:rsidR="000C66BB">
          <w:rPr>
            <w:noProof/>
            <w:webHidden/>
          </w:rPr>
          <w:instrText xml:space="preserve"> PAGEREF _Toc456345847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E93B64">
      <w:pPr>
        <w:pStyle w:val="TOC2"/>
        <w:tabs>
          <w:tab w:val="right" w:leader="dot" w:pos="9350"/>
        </w:tabs>
        <w:rPr>
          <w:rFonts w:asciiTheme="minorHAnsi" w:eastAsiaTheme="minorEastAsia" w:hAnsiTheme="minorHAnsi" w:cstheme="minorBidi"/>
          <w:noProof/>
          <w:sz w:val="22"/>
          <w:szCs w:val="22"/>
        </w:rPr>
      </w:pPr>
      <w:hyperlink w:anchor="_Toc456345848" w:history="1">
        <w:r w:rsidR="000C66BB" w:rsidRPr="001E1B13">
          <w:rPr>
            <w:rStyle w:val="Hyperlink"/>
            <w:noProof/>
          </w:rPr>
          <w:t>1.3 Non-Normative References</w:t>
        </w:r>
        <w:r w:rsidR="000C66BB">
          <w:rPr>
            <w:noProof/>
            <w:webHidden/>
          </w:rPr>
          <w:tab/>
        </w:r>
        <w:r w:rsidR="000C66BB">
          <w:rPr>
            <w:noProof/>
            <w:webHidden/>
          </w:rPr>
          <w:fldChar w:fldCharType="begin"/>
        </w:r>
        <w:r w:rsidR="000C66BB">
          <w:rPr>
            <w:noProof/>
            <w:webHidden/>
          </w:rPr>
          <w:instrText xml:space="preserve"> PAGEREF _Toc456345848 \h </w:instrText>
        </w:r>
        <w:r w:rsidR="000C66BB">
          <w:rPr>
            <w:noProof/>
            <w:webHidden/>
          </w:rPr>
        </w:r>
        <w:r w:rsidR="000C66BB">
          <w:rPr>
            <w:noProof/>
            <w:webHidden/>
          </w:rPr>
          <w:fldChar w:fldCharType="separate"/>
        </w:r>
        <w:r w:rsidR="000C66BB">
          <w:rPr>
            <w:noProof/>
            <w:webHidden/>
          </w:rPr>
          <w:t>4</w:t>
        </w:r>
        <w:r w:rsidR="000C66BB">
          <w:rPr>
            <w:noProof/>
            <w:webHidden/>
          </w:rPr>
          <w:fldChar w:fldCharType="end"/>
        </w:r>
      </w:hyperlink>
    </w:p>
    <w:p w:rsidR="000C66BB" w:rsidRDefault="00E93B64">
      <w:pPr>
        <w:pStyle w:val="TOC1"/>
        <w:rPr>
          <w:rFonts w:asciiTheme="minorHAnsi" w:eastAsiaTheme="minorEastAsia" w:hAnsiTheme="minorHAnsi" w:cstheme="minorBidi"/>
          <w:noProof/>
          <w:sz w:val="22"/>
          <w:szCs w:val="22"/>
        </w:rPr>
      </w:pPr>
      <w:hyperlink w:anchor="_Toc456345849" w:history="1">
        <w:r w:rsidR="000C66BB" w:rsidRPr="001E1B13">
          <w:rPr>
            <w:rStyle w:val="Hyperlink"/>
            <w:noProof/>
          </w:rPr>
          <w:t>2</w:t>
        </w:r>
        <w:r w:rsidR="000C66BB">
          <w:rPr>
            <w:rFonts w:asciiTheme="minorHAnsi" w:eastAsiaTheme="minorEastAsia" w:hAnsiTheme="minorHAnsi" w:cstheme="minorBidi"/>
            <w:noProof/>
            <w:sz w:val="22"/>
            <w:szCs w:val="22"/>
          </w:rPr>
          <w:tab/>
        </w:r>
        <w:r w:rsidR="000C66BB" w:rsidRPr="001E1B13">
          <w:rPr>
            <w:rStyle w:val="Hyperlink"/>
            <w:noProof/>
          </w:rPr>
          <w:t>Section Title</w:t>
        </w:r>
        <w:r w:rsidR="000C66BB">
          <w:rPr>
            <w:noProof/>
            <w:webHidden/>
          </w:rPr>
          <w:tab/>
        </w:r>
        <w:r w:rsidR="000C66BB">
          <w:rPr>
            <w:noProof/>
            <w:webHidden/>
          </w:rPr>
          <w:fldChar w:fldCharType="begin"/>
        </w:r>
        <w:r w:rsidR="000C66BB">
          <w:rPr>
            <w:noProof/>
            <w:webHidden/>
          </w:rPr>
          <w:instrText xml:space="preserve"> PAGEREF _Toc456345849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93B64">
      <w:pPr>
        <w:pStyle w:val="TOC2"/>
        <w:tabs>
          <w:tab w:val="right" w:leader="dot" w:pos="9350"/>
        </w:tabs>
        <w:rPr>
          <w:rFonts w:asciiTheme="minorHAnsi" w:eastAsiaTheme="minorEastAsia" w:hAnsiTheme="minorHAnsi" w:cstheme="minorBidi"/>
          <w:noProof/>
          <w:sz w:val="22"/>
          <w:szCs w:val="22"/>
        </w:rPr>
      </w:pPr>
      <w:hyperlink w:anchor="_Toc456345850" w:history="1">
        <w:r w:rsidR="000C66BB" w:rsidRPr="001E1B13">
          <w:rPr>
            <w:rStyle w:val="Hyperlink"/>
            <w:noProof/>
          </w:rPr>
          <w:t>2.1 Level 2 section title</w:t>
        </w:r>
        <w:r w:rsidR="000C66BB">
          <w:rPr>
            <w:noProof/>
            <w:webHidden/>
          </w:rPr>
          <w:tab/>
        </w:r>
        <w:r w:rsidR="000C66BB">
          <w:rPr>
            <w:noProof/>
            <w:webHidden/>
          </w:rPr>
          <w:fldChar w:fldCharType="begin"/>
        </w:r>
        <w:r w:rsidR="000C66BB">
          <w:rPr>
            <w:noProof/>
            <w:webHidden/>
          </w:rPr>
          <w:instrText xml:space="preserve"> PAGEREF _Toc456345850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93B64">
      <w:pPr>
        <w:pStyle w:val="TOC3"/>
        <w:tabs>
          <w:tab w:val="right" w:leader="dot" w:pos="9350"/>
        </w:tabs>
        <w:rPr>
          <w:rFonts w:asciiTheme="minorHAnsi" w:eastAsiaTheme="minorEastAsia" w:hAnsiTheme="minorHAnsi" w:cstheme="minorBidi"/>
          <w:noProof/>
          <w:sz w:val="22"/>
          <w:szCs w:val="22"/>
        </w:rPr>
      </w:pPr>
      <w:hyperlink w:anchor="_Toc456345851" w:history="1">
        <w:r w:rsidR="000C66BB" w:rsidRPr="001E1B13">
          <w:rPr>
            <w:rStyle w:val="Hyperlink"/>
            <w:noProof/>
          </w:rPr>
          <w:t>2.1.1 Level 3 section title</w:t>
        </w:r>
        <w:r w:rsidR="000C66BB">
          <w:rPr>
            <w:noProof/>
            <w:webHidden/>
          </w:rPr>
          <w:tab/>
        </w:r>
        <w:r w:rsidR="000C66BB">
          <w:rPr>
            <w:noProof/>
            <w:webHidden/>
          </w:rPr>
          <w:fldChar w:fldCharType="begin"/>
        </w:r>
        <w:r w:rsidR="000C66BB">
          <w:rPr>
            <w:noProof/>
            <w:webHidden/>
          </w:rPr>
          <w:instrText xml:space="preserve"> PAGEREF _Toc456345851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93B64">
      <w:pPr>
        <w:pStyle w:val="TOC4"/>
        <w:tabs>
          <w:tab w:val="right" w:leader="dot" w:pos="9350"/>
        </w:tabs>
        <w:rPr>
          <w:rFonts w:asciiTheme="minorHAnsi" w:eastAsiaTheme="minorEastAsia" w:hAnsiTheme="minorHAnsi" w:cstheme="minorBidi"/>
          <w:noProof/>
          <w:sz w:val="22"/>
          <w:szCs w:val="22"/>
        </w:rPr>
      </w:pPr>
      <w:hyperlink w:anchor="_Toc456345852" w:history="1">
        <w:r w:rsidR="000C66BB" w:rsidRPr="001E1B13">
          <w:rPr>
            <w:rStyle w:val="Hyperlink"/>
            <w:noProof/>
          </w:rPr>
          <w:t>2.1.1.1 Level 4 section title</w:t>
        </w:r>
        <w:r w:rsidR="000C66BB">
          <w:rPr>
            <w:noProof/>
            <w:webHidden/>
          </w:rPr>
          <w:tab/>
        </w:r>
        <w:r w:rsidR="000C66BB">
          <w:rPr>
            <w:noProof/>
            <w:webHidden/>
          </w:rPr>
          <w:fldChar w:fldCharType="begin"/>
        </w:r>
        <w:r w:rsidR="000C66BB">
          <w:rPr>
            <w:noProof/>
            <w:webHidden/>
          </w:rPr>
          <w:instrText xml:space="preserve"> PAGEREF _Toc456345852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93B64">
      <w:pPr>
        <w:pStyle w:val="TOC5"/>
        <w:tabs>
          <w:tab w:val="right" w:leader="dot" w:pos="9350"/>
        </w:tabs>
        <w:rPr>
          <w:rFonts w:asciiTheme="minorHAnsi" w:eastAsiaTheme="minorEastAsia" w:hAnsiTheme="minorHAnsi" w:cstheme="minorBidi"/>
          <w:noProof/>
          <w:sz w:val="22"/>
          <w:szCs w:val="22"/>
        </w:rPr>
      </w:pPr>
      <w:hyperlink w:anchor="_Toc456345853" w:history="1">
        <w:r w:rsidR="000C66BB" w:rsidRPr="001E1B13">
          <w:rPr>
            <w:rStyle w:val="Hyperlink"/>
            <w:noProof/>
          </w:rPr>
          <w:t>2.1.1.1.1 Levels 5</w:t>
        </w:r>
        <w:r w:rsidR="000C66BB">
          <w:rPr>
            <w:noProof/>
            <w:webHidden/>
          </w:rPr>
          <w:tab/>
        </w:r>
        <w:r w:rsidR="000C66BB">
          <w:rPr>
            <w:noProof/>
            <w:webHidden/>
          </w:rPr>
          <w:fldChar w:fldCharType="begin"/>
        </w:r>
        <w:r w:rsidR="000C66BB">
          <w:rPr>
            <w:noProof/>
            <w:webHidden/>
          </w:rPr>
          <w:instrText xml:space="preserve"> PAGEREF _Toc456345853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93B64">
      <w:pPr>
        <w:pStyle w:val="TOC6"/>
        <w:tabs>
          <w:tab w:val="left" w:pos="2271"/>
          <w:tab w:val="right" w:leader="dot" w:pos="9350"/>
        </w:tabs>
        <w:rPr>
          <w:rFonts w:asciiTheme="minorHAnsi" w:eastAsiaTheme="minorEastAsia" w:hAnsiTheme="minorHAnsi" w:cstheme="minorBidi"/>
          <w:noProof/>
          <w:sz w:val="22"/>
          <w:szCs w:val="22"/>
        </w:rPr>
      </w:pPr>
      <w:hyperlink w:anchor="_Toc456345854" w:history="1">
        <w:r w:rsidR="000C66BB" w:rsidRPr="001E1B13">
          <w:rPr>
            <w:rStyle w:val="Hyperlink"/>
            <w:noProof/>
          </w:rPr>
          <w:t>2.1.1.1.1.1</w:t>
        </w:r>
        <w:r w:rsidR="000C66BB">
          <w:rPr>
            <w:rFonts w:asciiTheme="minorHAnsi" w:eastAsiaTheme="minorEastAsia" w:hAnsiTheme="minorHAnsi" w:cstheme="minorBidi"/>
            <w:noProof/>
            <w:sz w:val="22"/>
            <w:szCs w:val="22"/>
          </w:rPr>
          <w:tab/>
        </w:r>
        <w:r w:rsidR="000C66BB" w:rsidRPr="001E1B13">
          <w:rPr>
            <w:rStyle w:val="Hyperlink"/>
            <w:noProof/>
          </w:rPr>
          <w:t>Level 6</w:t>
        </w:r>
        <w:r w:rsidR="000C66BB">
          <w:rPr>
            <w:noProof/>
            <w:webHidden/>
          </w:rPr>
          <w:tab/>
        </w:r>
        <w:r w:rsidR="000C66BB">
          <w:rPr>
            <w:noProof/>
            <w:webHidden/>
          </w:rPr>
          <w:fldChar w:fldCharType="begin"/>
        </w:r>
        <w:r w:rsidR="000C66BB">
          <w:rPr>
            <w:noProof/>
            <w:webHidden/>
          </w:rPr>
          <w:instrText xml:space="preserve"> PAGEREF _Toc456345854 \h </w:instrText>
        </w:r>
        <w:r w:rsidR="000C66BB">
          <w:rPr>
            <w:noProof/>
            <w:webHidden/>
          </w:rPr>
        </w:r>
        <w:r w:rsidR="000C66BB">
          <w:rPr>
            <w:noProof/>
            <w:webHidden/>
          </w:rPr>
          <w:fldChar w:fldCharType="separate"/>
        </w:r>
        <w:r w:rsidR="000C66BB">
          <w:rPr>
            <w:noProof/>
            <w:webHidden/>
          </w:rPr>
          <w:t>5</w:t>
        </w:r>
        <w:r w:rsidR="000C66BB">
          <w:rPr>
            <w:noProof/>
            <w:webHidden/>
          </w:rPr>
          <w:fldChar w:fldCharType="end"/>
        </w:r>
      </w:hyperlink>
    </w:p>
    <w:p w:rsidR="000C66BB" w:rsidRDefault="00E93B64">
      <w:pPr>
        <w:pStyle w:val="TOC1"/>
        <w:rPr>
          <w:rFonts w:asciiTheme="minorHAnsi" w:eastAsiaTheme="minorEastAsia" w:hAnsiTheme="minorHAnsi" w:cstheme="minorBidi"/>
          <w:noProof/>
          <w:sz w:val="22"/>
          <w:szCs w:val="22"/>
        </w:rPr>
      </w:pPr>
      <w:hyperlink w:anchor="_Toc456345855" w:history="1">
        <w:r w:rsidR="000C66BB" w:rsidRPr="001E1B13">
          <w:rPr>
            <w:rStyle w:val="Hyperlink"/>
            <w:noProof/>
          </w:rPr>
          <w:t>3</w:t>
        </w:r>
        <w:r w:rsidR="000C66BB">
          <w:rPr>
            <w:rFonts w:asciiTheme="minorHAnsi" w:eastAsiaTheme="minorEastAsia" w:hAnsiTheme="minorHAnsi" w:cstheme="minorBidi"/>
            <w:noProof/>
            <w:sz w:val="22"/>
            <w:szCs w:val="22"/>
          </w:rPr>
          <w:tab/>
        </w:r>
        <w:r w:rsidR="000C66BB" w:rsidRPr="001E1B13">
          <w:rPr>
            <w:rStyle w:val="Hyperlink"/>
            <w:noProof/>
          </w:rPr>
          <w:t>Conformance</w:t>
        </w:r>
        <w:r w:rsidR="000C66BB">
          <w:rPr>
            <w:noProof/>
            <w:webHidden/>
          </w:rPr>
          <w:tab/>
        </w:r>
        <w:r w:rsidR="000C66BB">
          <w:rPr>
            <w:noProof/>
            <w:webHidden/>
          </w:rPr>
          <w:fldChar w:fldCharType="begin"/>
        </w:r>
        <w:r w:rsidR="000C66BB">
          <w:rPr>
            <w:noProof/>
            <w:webHidden/>
          </w:rPr>
          <w:instrText xml:space="preserve"> PAGEREF _Toc456345855 \h </w:instrText>
        </w:r>
        <w:r w:rsidR="000C66BB">
          <w:rPr>
            <w:noProof/>
            <w:webHidden/>
          </w:rPr>
        </w:r>
        <w:r w:rsidR="000C66BB">
          <w:rPr>
            <w:noProof/>
            <w:webHidden/>
          </w:rPr>
          <w:fldChar w:fldCharType="separate"/>
        </w:r>
        <w:r w:rsidR="000C66BB">
          <w:rPr>
            <w:noProof/>
            <w:webHidden/>
          </w:rPr>
          <w:t>6</w:t>
        </w:r>
        <w:r w:rsidR="000C66BB">
          <w:rPr>
            <w:noProof/>
            <w:webHidden/>
          </w:rPr>
          <w:fldChar w:fldCharType="end"/>
        </w:r>
      </w:hyperlink>
    </w:p>
    <w:p w:rsidR="000C66BB" w:rsidRDefault="00E93B64">
      <w:pPr>
        <w:pStyle w:val="TOC1"/>
        <w:rPr>
          <w:rFonts w:asciiTheme="minorHAnsi" w:eastAsiaTheme="minorEastAsia" w:hAnsiTheme="minorHAnsi" w:cstheme="minorBidi"/>
          <w:noProof/>
          <w:sz w:val="22"/>
          <w:szCs w:val="22"/>
        </w:rPr>
      </w:pPr>
      <w:hyperlink w:anchor="_Toc456345856" w:history="1">
        <w:r w:rsidR="000C66BB" w:rsidRPr="001E1B13">
          <w:rPr>
            <w:rStyle w:val="Hyperlink"/>
            <w:noProof/>
          </w:rPr>
          <w:t>Appendix A. Acknowledgments</w:t>
        </w:r>
        <w:r w:rsidR="000C66BB">
          <w:rPr>
            <w:noProof/>
            <w:webHidden/>
          </w:rPr>
          <w:tab/>
        </w:r>
        <w:r w:rsidR="000C66BB">
          <w:rPr>
            <w:noProof/>
            <w:webHidden/>
          </w:rPr>
          <w:fldChar w:fldCharType="begin"/>
        </w:r>
        <w:r w:rsidR="000C66BB">
          <w:rPr>
            <w:noProof/>
            <w:webHidden/>
          </w:rPr>
          <w:instrText xml:space="preserve"> PAGEREF _Toc456345856 \h </w:instrText>
        </w:r>
        <w:r w:rsidR="000C66BB">
          <w:rPr>
            <w:noProof/>
            <w:webHidden/>
          </w:rPr>
        </w:r>
        <w:r w:rsidR="000C66BB">
          <w:rPr>
            <w:noProof/>
            <w:webHidden/>
          </w:rPr>
          <w:fldChar w:fldCharType="separate"/>
        </w:r>
        <w:r w:rsidR="000C66BB">
          <w:rPr>
            <w:noProof/>
            <w:webHidden/>
          </w:rPr>
          <w:t>7</w:t>
        </w:r>
        <w:r w:rsidR="000C66BB">
          <w:rPr>
            <w:noProof/>
            <w:webHidden/>
          </w:rPr>
          <w:fldChar w:fldCharType="end"/>
        </w:r>
      </w:hyperlink>
    </w:p>
    <w:p w:rsidR="000C66BB" w:rsidRDefault="00E93B64">
      <w:pPr>
        <w:pStyle w:val="TOC1"/>
        <w:rPr>
          <w:rFonts w:asciiTheme="minorHAnsi" w:eastAsiaTheme="minorEastAsia" w:hAnsiTheme="minorHAnsi" w:cstheme="minorBidi"/>
          <w:noProof/>
          <w:sz w:val="22"/>
          <w:szCs w:val="22"/>
        </w:rPr>
      </w:pPr>
      <w:hyperlink w:anchor="_Toc456345857" w:history="1">
        <w:r w:rsidR="000C66BB" w:rsidRPr="001E1B13">
          <w:rPr>
            <w:rStyle w:val="Hyperlink"/>
            <w:noProof/>
          </w:rPr>
          <w:t>Appendix B. Example Title</w:t>
        </w:r>
        <w:r w:rsidR="000C66BB">
          <w:rPr>
            <w:noProof/>
            <w:webHidden/>
          </w:rPr>
          <w:tab/>
        </w:r>
        <w:r w:rsidR="000C66BB">
          <w:rPr>
            <w:noProof/>
            <w:webHidden/>
          </w:rPr>
          <w:fldChar w:fldCharType="begin"/>
        </w:r>
        <w:r w:rsidR="000C66BB">
          <w:rPr>
            <w:noProof/>
            <w:webHidden/>
          </w:rPr>
          <w:instrText xml:space="preserve"> PAGEREF _Toc456345857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93B64">
      <w:pPr>
        <w:pStyle w:val="TOC2"/>
        <w:tabs>
          <w:tab w:val="right" w:leader="dot" w:pos="9350"/>
        </w:tabs>
        <w:rPr>
          <w:rFonts w:asciiTheme="minorHAnsi" w:eastAsiaTheme="minorEastAsia" w:hAnsiTheme="minorHAnsi" w:cstheme="minorBidi"/>
          <w:noProof/>
          <w:sz w:val="22"/>
          <w:szCs w:val="22"/>
        </w:rPr>
      </w:pPr>
      <w:hyperlink w:anchor="_Toc456345858" w:history="1">
        <w:r w:rsidR="000C66BB" w:rsidRPr="001E1B13">
          <w:rPr>
            <w:rStyle w:val="Hyperlink"/>
            <w:noProof/>
          </w:rPr>
          <w:t>B.1 Subsidiary section</w:t>
        </w:r>
        <w:r w:rsidR="000C66BB">
          <w:rPr>
            <w:noProof/>
            <w:webHidden/>
          </w:rPr>
          <w:tab/>
        </w:r>
        <w:r w:rsidR="000C66BB">
          <w:rPr>
            <w:noProof/>
            <w:webHidden/>
          </w:rPr>
          <w:fldChar w:fldCharType="begin"/>
        </w:r>
        <w:r w:rsidR="000C66BB">
          <w:rPr>
            <w:noProof/>
            <w:webHidden/>
          </w:rPr>
          <w:instrText xml:space="preserve"> PAGEREF _Toc456345858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93B64">
      <w:pPr>
        <w:pStyle w:val="TOC3"/>
        <w:tabs>
          <w:tab w:val="right" w:leader="dot" w:pos="9350"/>
        </w:tabs>
        <w:rPr>
          <w:rFonts w:asciiTheme="minorHAnsi" w:eastAsiaTheme="minorEastAsia" w:hAnsiTheme="minorHAnsi" w:cstheme="minorBidi"/>
          <w:noProof/>
          <w:sz w:val="22"/>
          <w:szCs w:val="22"/>
        </w:rPr>
      </w:pPr>
      <w:hyperlink w:anchor="_Toc456345859" w:history="1">
        <w:r w:rsidR="000C66BB" w:rsidRPr="001E1B13">
          <w:rPr>
            <w:rStyle w:val="Hyperlink"/>
            <w:noProof/>
          </w:rPr>
          <w:t>B.1.1 Sub-subsidiary section</w:t>
        </w:r>
        <w:r w:rsidR="000C66BB">
          <w:rPr>
            <w:noProof/>
            <w:webHidden/>
          </w:rPr>
          <w:tab/>
        </w:r>
        <w:r w:rsidR="000C66BB">
          <w:rPr>
            <w:noProof/>
            <w:webHidden/>
          </w:rPr>
          <w:fldChar w:fldCharType="begin"/>
        </w:r>
        <w:r w:rsidR="000C66BB">
          <w:rPr>
            <w:noProof/>
            <w:webHidden/>
          </w:rPr>
          <w:instrText xml:space="preserve"> PAGEREF _Toc456345859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93B64">
      <w:pPr>
        <w:pStyle w:val="TOC4"/>
        <w:tabs>
          <w:tab w:val="right" w:leader="dot" w:pos="9350"/>
        </w:tabs>
        <w:rPr>
          <w:rFonts w:asciiTheme="minorHAnsi" w:eastAsiaTheme="minorEastAsia" w:hAnsiTheme="minorHAnsi" w:cstheme="minorBidi"/>
          <w:noProof/>
          <w:sz w:val="22"/>
          <w:szCs w:val="22"/>
        </w:rPr>
      </w:pPr>
      <w:hyperlink w:anchor="_Toc456345860" w:history="1">
        <w:r w:rsidR="000C66BB" w:rsidRPr="001E1B13">
          <w:rPr>
            <w:rStyle w:val="Hyperlink"/>
            <w:noProof/>
          </w:rPr>
          <w:t>B.1.1.1 Sub-sub-subsidiary section</w:t>
        </w:r>
        <w:r w:rsidR="000C66BB">
          <w:rPr>
            <w:noProof/>
            <w:webHidden/>
          </w:rPr>
          <w:tab/>
        </w:r>
        <w:r w:rsidR="000C66BB">
          <w:rPr>
            <w:noProof/>
            <w:webHidden/>
          </w:rPr>
          <w:fldChar w:fldCharType="begin"/>
        </w:r>
        <w:r w:rsidR="000C66BB">
          <w:rPr>
            <w:noProof/>
            <w:webHidden/>
          </w:rPr>
          <w:instrText xml:space="preserve"> PAGEREF _Toc456345860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93B64">
      <w:pPr>
        <w:pStyle w:val="TOC5"/>
        <w:tabs>
          <w:tab w:val="right" w:leader="dot" w:pos="9350"/>
        </w:tabs>
        <w:rPr>
          <w:rFonts w:asciiTheme="minorHAnsi" w:eastAsiaTheme="minorEastAsia" w:hAnsiTheme="minorHAnsi" w:cstheme="minorBidi"/>
          <w:noProof/>
          <w:sz w:val="22"/>
          <w:szCs w:val="22"/>
        </w:rPr>
      </w:pPr>
      <w:hyperlink w:anchor="_Toc456345861" w:history="1">
        <w:r w:rsidR="000C66BB" w:rsidRPr="001E1B13">
          <w:rPr>
            <w:rStyle w:val="Hyperlink"/>
            <w:noProof/>
          </w:rPr>
          <w:t>B.1.1.1.1 Sub-sub-sub-subsidiary section</w:t>
        </w:r>
        <w:r w:rsidR="000C66BB">
          <w:rPr>
            <w:noProof/>
            <w:webHidden/>
          </w:rPr>
          <w:tab/>
        </w:r>
        <w:r w:rsidR="000C66BB">
          <w:rPr>
            <w:noProof/>
            <w:webHidden/>
          </w:rPr>
          <w:fldChar w:fldCharType="begin"/>
        </w:r>
        <w:r w:rsidR="000C66BB">
          <w:rPr>
            <w:noProof/>
            <w:webHidden/>
          </w:rPr>
          <w:instrText xml:space="preserve"> PAGEREF _Toc456345861 \h </w:instrText>
        </w:r>
        <w:r w:rsidR="000C66BB">
          <w:rPr>
            <w:noProof/>
            <w:webHidden/>
          </w:rPr>
        </w:r>
        <w:r w:rsidR="000C66BB">
          <w:rPr>
            <w:noProof/>
            <w:webHidden/>
          </w:rPr>
          <w:fldChar w:fldCharType="separate"/>
        </w:r>
        <w:r w:rsidR="000C66BB">
          <w:rPr>
            <w:noProof/>
            <w:webHidden/>
          </w:rPr>
          <w:t>8</w:t>
        </w:r>
        <w:r w:rsidR="000C66BB">
          <w:rPr>
            <w:noProof/>
            <w:webHidden/>
          </w:rPr>
          <w:fldChar w:fldCharType="end"/>
        </w:r>
      </w:hyperlink>
    </w:p>
    <w:p w:rsidR="000C66BB" w:rsidRDefault="00E93B64">
      <w:pPr>
        <w:pStyle w:val="TOC1"/>
        <w:rPr>
          <w:rFonts w:asciiTheme="minorHAnsi" w:eastAsiaTheme="minorEastAsia" w:hAnsiTheme="minorHAnsi" w:cstheme="minorBidi"/>
          <w:noProof/>
          <w:sz w:val="22"/>
          <w:szCs w:val="22"/>
        </w:rPr>
      </w:pPr>
      <w:hyperlink w:anchor="_Toc456345862" w:history="1">
        <w:r w:rsidR="000C66BB" w:rsidRPr="001E1B13">
          <w:rPr>
            <w:rStyle w:val="Hyperlink"/>
            <w:noProof/>
          </w:rPr>
          <w:t>Appendix C. Revision History</w:t>
        </w:r>
        <w:r w:rsidR="000C66BB">
          <w:rPr>
            <w:noProof/>
            <w:webHidden/>
          </w:rPr>
          <w:tab/>
        </w:r>
        <w:r w:rsidR="000C66BB">
          <w:rPr>
            <w:noProof/>
            <w:webHidden/>
          </w:rPr>
          <w:fldChar w:fldCharType="begin"/>
        </w:r>
        <w:r w:rsidR="000C66BB">
          <w:rPr>
            <w:noProof/>
            <w:webHidden/>
          </w:rPr>
          <w:instrText xml:space="preserve"> PAGEREF _Toc456345862 \h </w:instrText>
        </w:r>
        <w:r w:rsidR="000C66BB">
          <w:rPr>
            <w:noProof/>
            <w:webHidden/>
          </w:rPr>
        </w:r>
        <w:r w:rsidR="000C66BB">
          <w:rPr>
            <w:noProof/>
            <w:webHidden/>
          </w:rPr>
          <w:fldChar w:fldCharType="separate"/>
        </w:r>
        <w:r w:rsidR="000C66BB">
          <w:rPr>
            <w:noProof/>
            <w:webHidden/>
          </w:rPr>
          <w:t>9</w:t>
        </w:r>
        <w:r w:rsidR="000C66BB">
          <w:rPr>
            <w:noProof/>
            <w:webHidden/>
          </w:rPr>
          <w:fldChar w:fldCharType="end"/>
        </w:r>
      </w:hyperlink>
    </w:p>
    <w:p w:rsidR="006E4329" w:rsidRDefault="000C66BB" w:rsidP="00544386">
      <w:pPr>
        <w:pStyle w:val="Abstract"/>
      </w:pPr>
      <w:r>
        <w:rPr>
          <w:szCs w:val="24"/>
        </w:rPr>
        <w:fldChar w:fldCharType="end"/>
      </w:r>
    </w:p>
    <w:p w:rsidR="00903BE1" w:rsidRDefault="00903BE1" w:rsidP="00E01912">
      <w:pPr>
        <w:sectPr w:rsidR="00903BE1" w:rsidSect="00903BE1">
          <w:footerReference w:type="default" r:id="rId21"/>
          <w:pgSz w:w="12240" w:h="15840" w:code="1"/>
          <w:pgMar w:top="1440" w:right="1440" w:bottom="720" w:left="1440" w:header="720" w:footer="720" w:gutter="0"/>
          <w:cols w:space="720"/>
          <w:docGrid w:linePitch="360"/>
        </w:sectPr>
      </w:pPr>
      <w:bookmarkStart w:id="4" w:name="_Toc287332006"/>
    </w:p>
    <w:p w:rsidR="00C71349" w:rsidRPr="00C52EFC" w:rsidRDefault="00177DED" w:rsidP="0076113A">
      <w:pPr>
        <w:pStyle w:val="Heading1"/>
      </w:pPr>
      <w:bookmarkStart w:id="5" w:name="_Toc456345845"/>
      <w:r>
        <w:lastRenderedPageBreak/>
        <w:t>Introduction</w:t>
      </w:r>
      <w:bookmarkEnd w:id="0"/>
      <w:bookmarkEnd w:id="4"/>
      <w:bookmarkEnd w:id="5"/>
    </w:p>
    <w:p w:rsidR="0012387E" w:rsidRDefault="00EE3C80" w:rsidP="008C100C">
      <w:r w:rsidRPr="00EE3C80">
        <w:t>[All text is norm</w:t>
      </w:r>
      <w:r>
        <w:t>ative unless otherwise labeled]</w:t>
      </w:r>
    </w:p>
    <w:p w:rsidR="00C71349" w:rsidRDefault="00C02DEC" w:rsidP="00A710C8">
      <w:pPr>
        <w:pStyle w:val="Heading2"/>
      </w:pPr>
      <w:bookmarkStart w:id="6" w:name="_Toc85472893"/>
      <w:bookmarkStart w:id="7" w:name="_Toc287332007"/>
      <w:bookmarkStart w:id="8" w:name="_Toc456345846"/>
      <w:r>
        <w:t>Terminology</w:t>
      </w:r>
      <w:bookmarkEnd w:id="6"/>
      <w:bookmarkEnd w:id="7"/>
      <w:bookmarkEnd w:id="8"/>
    </w:p>
    <w:p w:rsidR="00C71349" w:rsidRDefault="00745446" w:rsidP="008C100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001A52C9" w:rsidRPr="001A52C9">
        <w:t>[</w:t>
      </w:r>
      <w:hyperlink w:anchor="RFC2119" w:history="1">
        <w:r w:rsidR="001A52C9" w:rsidRPr="001A52C9">
          <w:rPr>
            <w:rStyle w:val="Hyperlink"/>
          </w:rPr>
          <w:t>RFC2119</w:t>
        </w:r>
      </w:hyperlink>
      <w:r w:rsidR="001A52C9" w:rsidRPr="001A52C9">
        <w:t>]</w:t>
      </w:r>
      <w:r w:rsidR="00C02DEC">
        <w:t>.</w:t>
      </w:r>
    </w:p>
    <w:p w:rsidR="00C02DEC" w:rsidRDefault="00C02DEC" w:rsidP="00A710C8">
      <w:pPr>
        <w:pStyle w:val="Heading2"/>
      </w:pPr>
      <w:bookmarkStart w:id="9" w:name="_Ref7502892"/>
      <w:bookmarkStart w:id="10" w:name="_Toc12011611"/>
      <w:bookmarkStart w:id="11" w:name="_Toc85472894"/>
      <w:bookmarkStart w:id="12" w:name="_Toc287332008"/>
      <w:bookmarkStart w:id="13" w:name="_Toc456345847"/>
      <w:r>
        <w:t>Normative</w:t>
      </w:r>
      <w:bookmarkEnd w:id="9"/>
      <w:bookmarkEnd w:id="10"/>
      <w:r>
        <w:t xml:space="preserve"> References</w:t>
      </w:r>
      <w:bookmarkEnd w:id="11"/>
      <w:bookmarkEnd w:id="12"/>
      <w:bookmarkEnd w:id="13"/>
    </w:p>
    <w:p w:rsidR="00C02DEC" w:rsidRDefault="00C02DEC" w:rsidP="00AE0702">
      <w:pPr>
        <w:pStyle w:val="Ref"/>
      </w:pPr>
      <w:r>
        <w:rPr>
          <w:rStyle w:val="Refterm"/>
        </w:rPr>
        <w:t>[</w:t>
      </w:r>
      <w:bookmarkStart w:id="14" w:name="RFC2119"/>
      <w:r>
        <w:rPr>
          <w:rStyle w:val="Refterm"/>
        </w:rPr>
        <w:t>RFC2119</w:t>
      </w:r>
      <w:bookmarkEnd w:id="14"/>
      <w:r>
        <w:rPr>
          <w:rStyle w:val="Refterm"/>
        </w:rPr>
        <w:t>]</w:t>
      </w:r>
      <w:r>
        <w:tab/>
        <w:t>Bradner,</w:t>
      </w:r>
      <w:r w:rsidR="000F3A82">
        <w:t xml:space="preserve"> S.,</w:t>
      </w:r>
      <w:r>
        <w:t xml:space="preserve"> </w:t>
      </w:r>
      <w:r w:rsidR="00B641A5" w:rsidRPr="00B641A5">
        <w:t>“</w:t>
      </w:r>
      <w:r w:rsidRPr="00B641A5">
        <w:t>Key words for use in RFCs to Indicate Requirement Levels</w:t>
      </w:r>
      <w:r w:rsidR="00B641A5" w:rsidRPr="00B641A5">
        <w:t>”</w:t>
      </w:r>
      <w:r>
        <w:t xml:space="preserve">, </w:t>
      </w:r>
      <w:r w:rsidR="000F3A82">
        <w:t xml:space="preserve">BCP 14, </w:t>
      </w:r>
      <w:r>
        <w:t>RFC 2119, March 1997.</w:t>
      </w:r>
      <w:r w:rsidR="000F3A82">
        <w:t xml:space="preserve"> </w:t>
      </w:r>
      <w:hyperlink r:id="rId22" w:history="1">
        <w:r w:rsidR="000F3A82">
          <w:rPr>
            <w:rStyle w:val="Hyperlink"/>
          </w:rPr>
          <w:t>http://www.ietf.org/rfc/rfc2119.txt</w:t>
        </w:r>
      </w:hyperlink>
      <w:r w:rsidR="000F3A82">
        <w:t>.</w:t>
      </w:r>
    </w:p>
    <w:p w:rsidR="00C02DEC"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C02DEC" w:rsidRDefault="00C02DEC" w:rsidP="00A710C8">
      <w:pPr>
        <w:pStyle w:val="Heading2"/>
      </w:pPr>
      <w:bookmarkStart w:id="15" w:name="_Toc85472895"/>
      <w:bookmarkStart w:id="16" w:name="_Toc287332009"/>
      <w:bookmarkStart w:id="17" w:name="_Toc456345848"/>
      <w:r>
        <w:t>Non-Normative References</w:t>
      </w:r>
      <w:bookmarkEnd w:id="15"/>
      <w:bookmarkEnd w:id="16"/>
      <w:bookmarkEnd w:id="17"/>
    </w:p>
    <w:p w:rsidR="00C71349" w:rsidRDefault="001A52C9" w:rsidP="00AE0702">
      <w:pPr>
        <w:pStyle w:val="Ref"/>
      </w:pPr>
      <w:r w:rsidRPr="001A52C9">
        <w:rPr>
          <w:rStyle w:val="Refterm"/>
        </w:rPr>
        <w:t>[Reference]</w:t>
      </w:r>
      <w:r w:rsidR="005126F2" w:rsidRPr="005126F2">
        <w:rPr>
          <w:rStyle w:val="Refterm"/>
          <w:b w:val="0"/>
        </w:rPr>
        <w:tab/>
      </w:r>
      <w:r>
        <w:rPr>
          <w:rStyle w:val="Refterm"/>
          <w:b w:val="0"/>
        </w:rPr>
        <w:t>[Full reference citation]</w:t>
      </w:r>
    </w:p>
    <w:p w:rsidR="00D5207A" w:rsidRDefault="00D5207A" w:rsidP="00AE0702">
      <w:pPr>
        <w:pStyle w:val="Ref"/>
      </w:pPr>
    </w:p>
    <w:p w:rsidR="00F45E0E" w:rsidRDefault="00960D49" w:rsidP="00F45E0E">
      <w:r>
        <w:t xml:space="preserve">(Remove Non-Normative References section if there are none. Remove </w:t>
      </w:r>
      <w:r w:rsidR="001A52C9">
        <w:t xml:space="preserve">this note and </w:t>
      </w:r>
      <w:r>
        <w:t>text below before submitting for publication.</w:t>
      </w:r>
      <w:r w:rsidR="00F45E0E">
        <w:t>)</w:t>
      </w:r>
    </w:p>
    <w:p w:rsidR="004D196B" w:rsidRDefault="004D196B" w:rsidP="004D196B"/>
    <w:p w:rsidR="004D196B" w:rsidRPr="00234CCB" w:rsidRDefault="004D196B" w:rsidP="004D196B">
      <w:pPr>
        <w:rPr>
          <w:b/>
        </w:rPr>
      </w:pPr>
      <w:r w:rsidRPr="00234CCB">
        <w:rPr>
          <w:b/>
        </w:rPr>
        <w:t>For all References – Normative and Non-Normative:</w:t>
      </w:r>
    </w:p>
    <w:p w:rsidR="00F81243" w:rsidRDefault="00F45E0E" w:rsidP="00F45E0E">
      <w:r>
        <w:t xml:space="preserve">Recommended approach: Set up </w:t>
      </w:r>
      <w:r w:rsidRPr="00F45E0E">
        <w:rPr>
          <w:rStyle w:val="Refterm"/>
        </w:rPr>
        <w:t>[Reference]</w:t>
      </w:r>
      <w:r>
        <w:t xml:space="preserve"> label elements as "Bookmarks", then </w:t>
      </w:r>
      <w:r w:rsidR="00F81243">
        <w:t>create</w:t>
      </w:r>
      <w:r>
        <w:t xml:space="preserve"> hyperlinks to them within the document. </w:t>
      </w:r>
      <w:r w:rsidR="00F81243">
        <w:t>(</w:t>
      </w:r>
      <w:r w:rsidR="00F81243" w:rsidRPr="004D196B">
        <w:rPr>
          <w:b/>
        </w:rPr>
        <w:t>Here’s how:</w:t>
      </w:r>
      <w:r w:rsidR="00F81243">
        <w:t xml:space="preserve"> Insert hyperlink</w:t>
      </w:r>
      <w:r w:rsidR="00F81243">
        <w:sym w:font="Wingdings" w:char="F0E0"/>
      </w:r>
      <w:r w:rsidR="00F81243">
        <w:t>Place in this document</w:t>
      </w:r>
      <w:r w:rsidR="00F81243">
        <w:sym w:font="Wingdings" w:char="F0E0"/>
      </w:r>
      <w:r w:rsidR="00F81243">
        <w:t>scroll down to Bookmarks, select appropriate one.)</w:t>
      </w:r>
    </w:p>
    <w:p w:rsidR="00AE0702" w:rsidRDefault="00F45E0E" w:rsidP="00F45E0E">
      <w:r>
        <w:t>Use the "Ref" paragraph style to format references.</w:t>
      </w:r>
    </w:p>
    <w:p w:rsidR="00225C3B" w:rsidRDefault="00225C3B" w:rsidP="004D196B">
      <w:pPr>
        <w:spacing w:before="115" w:after="115"/>
        <w:ind w:right="720"/>
        <w:rPr>
          <w:rFonts w:cs="Arial"/>
          <w:b/>
          <w:bCs/>
          <w:szCs w:val="20"/>
        </w:rPr>
      </w:pPr>
      <w:r w:rsidRPr="002A5CA9">
        <w:rPr>
          <w:rFonts w:cs="Arial"/>
          <w:b/>
          <w:bCs/>
          <w:szCs w:val="20"/>
        </w:rPr>
        <w:t>The proper format for citation of technical work produced by an OASIS TC (whether Standards Track or Non-Standards Track) is:</w:t>
      </w:r>
    </w:p>
    <w:p w:rsidR="00F45E0E" w:rsidRPr="00F45E0E" w:rsidRDefault="00F45E0E" w:rsidP="00F45E0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3" w:anchor="workProductName" w:history="1">
        <w:r w:rsidRPr="004D196B">
          <w:rPr>
            <w:rStyle w:val="Hyperlink"/>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4" w:anchor="stage" w:history="1">
        <w:r w:rsidRPr="004D196B">
          <w:rPr>
            <w:rStyle w:val="Hyperlink"/>
          </w:rPr>
          <w:t>Stage</w:t>
        </w:r>
      </w:hyperlink>
      <w:r w:rsidRPr="002A5CA9">
        <w:rPr>
          <w:rFonts w:cs="Arial"/>
          <w:szCs w:val="20"/>
        </w:rPr>
        <w:t xml:space="preserve"> Identifier and </w:t>
      </w:r>
      <w:hyperlink r:id="rId25" w:anchor="revision" w:history="1">
        <w:r w:rsidRPr="004D196B">
          <w:rPr>
            <w:rStyle w:val="Hyperlink"/>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6" w:anchor="this-version" w:history="1">
        <w:r w:rsidRPr="004D196B">
          <w:rPr>
            <w:rStyle w:val="Hyperlink"/>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7" w:anchor="latest-version" w:history="1">
        <w:r w:rsidRPr="004D196B">
          <w:rPr>
            <w:rStyle w:val="Hyperlink"/>
          </w:rPr>
          <w:t>latest version URI</w:t>
        </w:r>
      </w:hyperlink>
      <w:r>
        <w:rPr>
          <w:rFonts w:cs="Arial"/>
          <w:szCs w:val="20"/>
        </w:rPr>
        <w:t>, without stage identifiers).</w:t>
      </w:r>
    </w:p>
    <w:p w:rsidR="00225C3B" w:rsidRDefault="00225C3B" w:rsidP="00225C3B">
      <w:pPr>
        <w:spacing w:before="86" w:after="86"/>
        <w:rPr>
          <w:rFonts w:cs="Arial"/>
          <w:szCs w:val="20"/>
        </w:rPr>
      </w:pPr>
      <w:r w:rsidRPr="002A5CA9">
        <w:rPr>
          <w:rFonts w:cs="Arial"/>
          <w:szCs w:val="20"/>
        </w:rPr>
        <w:t>For example:</w:t>
      </w:r>
    </w:p>
    <w:p w:rsidR="00D5207A" w:rsidRDefault="00225C3B" w:rsidP="00960D49">
      <w:pPr>
        <w:pStyle w:val="Ref"/>
        <w:rPr>
          <w:rFonts w:cs="Arial"/>
          <w:szCs w:val="20"/>
        </w:rPr>
      </w:pPr>
      <w:r>
        <w:rPr>
          <w:rFonts w:cs="Arial"/>
          <w:b/>
          <w:szCs w:val="20"/>
        </w:rPr>
        <w:t>[</w:t>
      </w:r>
      <w:r w:rsidRPr="002A5CA9">
        <w:rPr>
          <w:rFonts w:cs="Arial"/>
          <w:b/>
          <w:szCs w:val="20"/>
        </w:rPr>
        <w:t>Open</w:t>
      </w:r>
      <w:r w:rsidR="00353EC5">
        <w:rPr>
          <w:rFonts w:cs="Arial"/>
          <w:b/>
          <w:szCs w:val="20"/>
        </w:rPr>
        <w:t>Doc-1.2</w:t>
      </w:r>
      <w:r>
        <w:rPr>
          <w:rFonts w:cs="Arial"/>
          <w:b/>
          <w:szCs w:val="20"/>
        </w:rPr>
        <w:t>]</w:t>
      </w:r>
      <w:r w:rsidRPr="005126F2">
        <w:rPr>
          <w:rStyle w:val="Refterm"/>
          <w:b w:val="0"/>
        </w:rPr>
        <w:tab/>
      </w:r>
      <w:r w:rsidR="00353EC5" w:rsidRPr="002A5CA9">
        <w:rPr>
          <w:rFonts w:cs="Arial"/>
          <w:i/>
          <w:szCs w:val="20"/>
        </w:rPr>
        <w:t>Open Document Format for Office Applications (OpenDocument) Version 1.2</w:t>
      </w:r>
      <w:r w:rsidR="00353EC5" w:rsidRPr="002A5CA9">
        <w:rPr>
          <w:rFonts w:cs="Arial"/>
          <w:szCs w:val="20"/>
        </w:rPr>
        <w:t xml:space="preserve">. </w:t>
      </w:r>
      <w:r w:rsidR="003F487C">
        <w:rPr>
          <w:rFonts w:cs="Arial"/>
          <w:szCs w:val="20"/>
        </w:rPr>
        <w:t xml:space="preserve">Edited by Patrick Durusau and Michael Brauer. </w:t>
      </w:r>
      <w:r w:rsidR="00353EC5" w:rsidRPr="002A5CA9">
        <w:rPr>
          <w:rFonts w:cs="Arial"/>
          <w:szCs w:val="20"/>
        </w:rPr>
        <w:t xml:space="preserve">19 January 2011. OASIS Committee Specification Draft 07. </w:t>
      </w:r>
      <w:hyperlink r:id="rId28" w:history="1">
        <w:r w:rsidR="00353EC5" w:rsidRPr="002A5CA9">
          <w:rPr>
            <w:rStyle w:val="Hyperlink"/>
            <w:rFonts w:cs="Arial"/>
            <w:szCs w:val="20"/>
          </w:rPr>
          <w:t>http://docs.oasis-open.org/office/v1.2/csd07/OpenDocument-v1.2-csd07.html</w:t>
        </w:r>
      </w:hyperlink>
      <w:r w:rsidR="00353EC5" w:rsidRPr="002A5CA9">
        <w:rPr>
          <w:rFonts w:cs="Arial"/>
          <w:szCs w:val="20"/>
        </w:rPr>
        <w:t>.</w:t>
      </w:r>
      <w:r w:rsidR="004C1F0A">
        <w:rPr>
          <w:rFonts w:cs="Arial"/>
          <w:szCs w:val="20"/>
        </w:rPr>
        <w:t xml:space="preserve"> Latest version: </w:t>
      </w:r>
      <w:hyperlink r:id="rId29" w:history="1">
        <w:r w:rsidR="004C1F0A">
          <w:rPr>
            <w:rStyle w:val="Hyperlink"/>
            <w:rFonts w:cs="Arial"/>
            <w:szCs w:val="20"/>
          </w:rPr>
          <w:t>http://docs.oasis-open.org/office/v1.2/OpenDocument-v1.2.html</w:t>
        </w:r>
      </w:hyperlink>
      <w:r w:rsidR="004C1F0A">
        <w:rPr>
          <w:rFonts w:cs="Arial"/>
          <w:szCs w:val="20"/>
        </w:rPr>
        <w:t>.</w:t>
      </w:r>
    </w:p>
    <w:p w:rsidR="004D196B" w:rsidRDefault="004D196B" w:rsidP="004D196B">
      <w:pPr>
        <w:rPr>
          <w:b/>
        </w:rPr>
      </w:pPr>
    </w:p>
    <w:p w:rsidR="004D196B" w:rsidRPr="00F7210A" w:rsidRDefault="004D196B" w:rsidP="004D196B">
      <w:pPr>
        <w:rPr>
          <w:b/>
        </w:rPr>
      </w:pPr>
      <w:r w:rsidRPr="00F7210A">
        <w:rPr>
          <w:b/>
        </w:rPr>
        <w:t>Reference sources:</w:t>
      </w:r>
    </w:p>
    <w:p w:rsidR="004D196B" w:rsidRDefault="004D196B" w:rsidP="004D196B">
      <w:r>
        <w:t xml:space="preserve">For references to </w:t>
      </w:r>
      <w:r w:rsidRPr="00F7210A">
        <w:rPr>
          <w:b/>
        </w:rPr>
        <w:t>IETF RFCs</w:t>
      </w:r>
      <w:r>
        <w:t>, use the approved citation formats at:</w:t>
      </w:r>
      <w:r>
        <w:br/>
      </w:r>
      <w:hyperlink r:id="rId30" w:history="1">
        <w:r w:rsidRPr="00234CCB">
          <w:rPr>
            <w:rStyle w:val="Hyperlink"/>
          </w:rPr>
          <w:t>http://docs.oasis-open.org/templates/ietf-rfc-list/ietf-rfc-list.html</w:t>
        </w:r>
      </w:hyperlink>
      <w:r>
        <w:t>.</w:t>
      </w:r>
    </w:p>
    <w:p w:rsidR="004D196B" w:rsidRPr="00960D49" w:rsidRDefault="004D196B" w:rsidP="004D196B">
      <w:r>
        <w:t xml:space="preserve">For references to </w:t>
      </w:r>
      <w:r w:rsidRPr="00F7210A">
        <w:rPr>
          <w:b/>
        </w:rPr>
        <w:t>W3C Recommendations</w:t>
      </w:r>
      <w:r>
        <w:t>, use the approved citation formats at:</w:t>
      </w:r>
      <w:r>
        <w:br/>
      </w:r>
      <w:hyperlink r:id="rId31" w:history="1">
        <w:r w:rsidRPr="00234CCB">
          <w:rPr>
            <w:rStyle w:val="Hyperlink"/>
          </w:rPr>
          <w:t>http://docs.oasis-open.org/templates/w3c-recommendations-list/w3c-recommendations-list.html</w:t>
        </w:r>
      </w:hyperlink>
      <w:r>
        <w:t>.</w:t>
      </w:r>
    </w:p>
    <w:p w:rsidR="006D31DB" w:rsidRDefault="00FD22AC" w:rsidP="00FD22AC">
      <w:pPr>
        <w:pStyle w:val="Heading1"/>
      </w:pPr>
      <w:bookmarkStart w:id="18" w:name="_Toc456345849"/>
      <w:r>
        <w:lastRenderedPageBreak/>
        <w:t>Section</w:t>
      </w:r>
      <w:r w:rsidR="0012387E">
        <w:t xml:space="preserve"> Title</w:t>
      </w:r>
      <w:bookmarkEnd w:id="18"/>
    </w:p>
    <w:p w:rsidR="0012387E" w:rsidRPr="0012387E" w:rsidRDefault="0012387E" w:rsidP="0012387E">
      <w:r>
        <w:t>text</w:t>
      </w:r>
    </w:p>
    <w:p w:rsidR="0012387E" w:rsidRDefault="0012387E" w:rsidP="0012387E">
      <w:pPr>
        <w:pStyle w:val="Heading2"/>
      </w:pPr>
      <w:bookmarkStart w:id="19" w:name="_Toc456345850"/>
      <w:r>
        <w:t>Level 2 section title</w:t>
      </w:r>
      <w:bookmarkEnd w:id="19"/>
    </w:p>
    <w:p w:rsidR="0012387E" w:rsidRPr="0012387E" w:rsidRDefault="0012387E" w:rsidP="0012387E">
      <w:r>
        <w:t>text</w:t>
      </w:r>
    </w:p>
    <w:p w:rsidR="0012387E" w:rsidRDefault="0012387E" w:rsidP="0012387E">
      <w:pPr>
        <w:pStyle w:val="Heading3"/>
      </w:pPr>
      <w:bookmarkStart w:id="20" w:name="_Toc456345851"/>
      <w:r>
        <w:t>Level 3 section title</w:t>
      </w:r>
      <w:bookmarkEnd w:id="20"/>
    </w:p>
    <w:p w:rsidR="0012387E" w:rsidRPr="0012387E" w:rsidRDefault="0012387E" w:rsidP="0012387E">
      <w:r>
        <w:t>text</w:t>
      </w:r>
    </w:p>
    <w:p w:rsidR="0012387E" w:rsidRDefault="0012387E" w:rsidP="0012387E">
      <w:pPr>
        <w:pStyle w:val="Heading4"/>
      </w:pPr>
      <w:bookmarkStart w:id="21" w:name="_Toc456345852"/>
      <w:r>
        <w:t>Level 4 section title</w:t>
      </w:r>
      <w:bookmarkEnd w:id="21"/>
      <w:r>
        <w:t xml:space="preserve"> </w:t>
      </w:r>
    </w:p>
    <w:p w:rsidR="0012387E" w:rsidRDefault="0012387E" w:rsidP="0012387E">
      <w:r>
        <w:t>text</w:t>
      </w:r>
    </w:p>
    <w:p w:rsidR="0012387E" w:rsidRPr="0012387E" w:rsidRDefault="0012387E" w:rsidP="0012387E">
      <w:pPr>
        <w:pStyle w:val="Heading5"/>
      </w:pPr>
      <w:bookmarkStart w:id="22" w:name="_Toc456345853"/>
      <w:r>
        <w:t>Level</w:t>
      </w:r>
      <w:r w:rsidR="00402451">
        <w:t>s</w:t>
      </w:r>
      <w:r>
        <w:t xml:space="preserve"> 5</w:t>
      </w:r>
      <w:bookmarkEnd w:id="22"/>
      <w:r>
        <w:t xml:space="preserve"> </w:t>
      </w:r>
    </w:p>
    <w:p w:rsidR="00AE0702" w:rsidRDefault="00402451" w:rsidP="00AE0702">
      <w:r>
        <w:t>T</w:t>
      </w:r>
      <w:r w:rsidR="0012387E">
        <w:t>ext</w:t>
      </w:r>
    </w:p>
    <w:p w:rsidR="00402451" w:rsidRDefault="00402451" w:rsidP="00402451">
      <w:pPr>
        <w:pStyle w:val="Heading6"/>
      </w:pPr>
      <w:bookmarkStart w:id="23" w:name="_Toc456345854"/>
      <w:r>
        <w:t>Level 6</w:t>
      </w:r>
      <w:bookmarkEnd w:id="23"/>
    </w:p>
    <w:p w:rsidR="00402451" w:rsidRPr="00402451" w:rsidRDefault="00402451" w:rsidP="00402451">
      <w:r>
        <w:t>Text</w:t>
      </w:r>
    </w:p>
    <w:p w:rsidR="00AE0702" w:rsidRPr="00FD22AC" w:rsidRDefault="00AE0702" w:rsidP="00FD22AC">
      <w:pPr>
        <w:pStyle w:val="Heading1"/>
      </w:pPr>
      <w:bookmarkStart w:id="24" w:name="_Toc287332011"/>
      <w:bookmarkStart w:id="25" w:name="_Toc456345855"/>
      <w:r w:rsidRPr="00FD22AC">
        <w:lastRenderedPageBreak/>
        <w:t>Conformance</w:t>
      </w:r>
      <w:bookmarkEnd w:id="24"/>
      <w:bookmarkEnd w:id="25"/>
    </w:p>
    <w:p w:rsidR="00C93F2E" w:rsidRDefault="00C93F2E" w:rsidP="00C93F2E">
      <w:r>
        <w:t xml:space="preserve">The last numbered section in the specification must be the Conformance section. Conformance Statements/Clauses go here.  </w:t>
      </w:r>
    </w:p>
    <w:p w:rsidR="00AE0702" w:rsidRPr="00AE0702" w:rsidRDefault="00C93F2E" w:rsidP="00C93F2E">
      <w:r>
        <w:t>See “</w:t>
      </w:r>
      <w:r w:rsidRPr="00E24923">
        <w:t>Guidelines to Writing Conformance Clauses</w:t>
      </w:r>
      <w:r>
        <w:t xml:space="preserve">”: </w:t>
      </w:r>
      <w:r>
        <w:br/>
      </w:r>
      <w:hyperlink r:id="rId32" w:history="1">
        <w:r w:rsidRPr="00E24923">
          <w:rPr>
            <w:rStyle w:val="Hyperlink"/>
          </w:rPr>
          <w:t>http://docs.oasis-open.org/templates/TCHandbook/ConformanceGuidelines.html</w:t>
        </w:r>
      </w:hyperlink>
      <w:r>
        <w:t>.</w:t>
      </w:r>
    </w:p>
    <w:p w:rsidR="0052099F" w:rsidRDefault="00B80CDB" w:rsidP="00CE1F32">
      <w:pPr>
        <w:pStyle w:val="AppendixHeading1"/>
      </w:pPr>
      <w:bookmarkStart w:id="26" w:name="_Toc85472897"/>
      <w:bookmarkStart w:id="27" w:name="_Toc287332012"/>
      <w:bookmarkStart w:id="28" w:name="_Toc456345856"/>
      <w:r>
        <w:lastRenderedPageBreak/>
        <w:t>Acknowl</w:t>
      </w:r>
      <w:r w:rsidR="004D0E5E">
        <w:t>e</w:t>
      </w:r>
      <w:r w:rsidR="008F61FB">
        <w:t>dg</w:t>
      </w:r>
      <w:r w:rsidR="0052099F">
        <w:t>ments</w:t>
      </w:r>
      <w:bookmarkEnd w:id="26"/>
      <w:bookmarkEnd w:id="27"/>
      <w:bookmarkEnd w:id="28"/>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fldChar w:fldCharType="begin"/>
      </w:r>
      <w:r>
        <w:instrText xml:space="preserve"> MACROBUTTON  </w:instrText>
      </w:r>
      <w:r>
        <w:fldChar w:fldCharType="end"/>
      </w:r>
    </w:p>
    <w:p w:rsidR="00C32606" w:rsidRDefault="001A7143" w:rsidP="00C32606">
      <w:pPr>
        <w:pStyle w:val="Contributor"/>
      </w:pPr>
      <w:r w:rsidRPr="001A7143">
        <w:t>[Participant Name, Affiliation | Individual Member]</w:t>
      </w:r>
    </w:p>
    <w:p w:rsidR="00C32606" w:rsidRDefault="001A7143" w:rsidP="00C32606">
      <w:pPr>
        <w:pStyle w:val="Contributor"/>
      </w:pPr>
      <w:r w:rsidRPr="001A7143">
        <w:t>[Participant Name, Affiliation | Individual Member]</w:t>
      </w:r>
    </w:p>
    <w:p w:rsidR="00C76CAA" w:rsidRPr="00C76CAA" w:rsidRDefault="00C76CAA" w:rsidP="00C76CAA"/>
    <w:p w:rsidR="0052099F" w:rsidRDefault="00B56878" w:rsidP="008C100C">
      <w:pPr>
        <w:pStyle w:val="AppendixHeading1"/>
      </w:pPr>
      <w:bookmarkStart w:id="29" w:name="_Toc456345857"/>
      <w:r>
        <w:lastRenderedPageBreak/>
        <w:t>Example Title</w:t>
      </w:r>
      <w:bookmarkEnd w:id="29"/>
    </w:p>
    <w:p w:rsidR="00225C3B" w:rsidRDefault="00225C3B" w:rsidP="00225C3B">
      <w:r>
        <w:t>text</w:t>
      </w:r>
    </w:p>
    <w:p w:rsidR="00225C3B" w:rsidRDefault="00225C3B" w:rsidP="00F003C0">
      <w:pPr>
        <w:pStyle w:val="AppendixHeading2"/>
      </w:pPr>
      <w:bookmarkStart w:id="30" w:name="_Toc456345858"/>
      <w:r>
        <w:t>Subsidiary section</w:t>
      </w:r>
      <w:bookmarkEnd w:id="30"/>
    </w:p>
    <w:p w:rsidR="00225C3B" w:rsidRDefault="00225C3B" w:rsidP="00225C3B">
      <w:r>
        <w:t>text</w:t>
      </w:r>
    </w:p>
    <w:p w:rsidR="00225C3B" w:rsidRDefault="00225C3B" w:rsidP="00225C3B">
      <w:pPr>
        <w:pStyle w:val="AppendixHeading3"/>
      </w:pPr>
      <w:bookmarkStart w:id="31" w:name="_Toc456345859"/>
      <w:r>
        <w:t>Sub-subsidiary section</w:t>
      </w:r>
      <w:bookmarkEnd w:id="31"/>
    </w:p>
    <w:p w:rsidR="00225C3B" w:rsidRDefault="008354A2" w:rsidP="00225C3B">
      <w:r>
        <w:t>T</w:t>
      </w:r>
      <w:r w:rsidR="00225C3B">
        <w:t>ext</w:t>
      </w:r>
    </w:p>
    <w:p w:rsidR="008354A2" w:rsidRDefault="008354A2" w:rsidP="008354A2">
      <w:pPr>
        <w:pStyle w:val="AppendixHeading4"/>
      </w:pPr>
      <w:bookmarkStart w:id="32" w:name="_Toc456345860"/>
      <w:r>
        <w:t>Sub-sub-subsidiary section</w:t>
      </w:r>
      <w:bookmarkEnd w:id="32"/>
    </w:p>
    <w:p w:rsidR="008354A2" w:rsidRDefault="008354A2" w:rsidP="008354A2">
      <w:r>
        <w:t>text</w:t>
      </w:r>
    </w:p>
    <w:p w:rsidR="008354A2" w:rsidRDefault="008354A2" w:rsidP="008354A2">
      <w:pPr>
        <w:pStyle w:val="AppendixHeading5"/>
      </w:pPr>
      <w:bookmarkStart w:id="33" w:name="_Toc456345861"/>
      <w:r>
        <w:t>Sub-sub-sub-subsidiary section</w:t>
      </w:r>
      <w:bookmarkEnd w:id="33"/>
    </w:p>
    <w:p w:rsidR="008354A2" w:rsidRPr="008354A2" w:rsidRDefault="008354A2" w:rsidP="008354A2">
      <w:r>
        <w:t>text</w:t>
      </w:r>
    </w:p>
    <w:p w:rsidR="00A05FDF" w:rsidRDefault="00A05FDF" w:rsidP="00A05FDF">
      <w:pPr>
        <w:pStyle w:val="AppendixHeading1"/>
      </w:pPr>
      <w:bookmarkStart w:id="34" w:name="_Toc85472898"/>
      <w:bookmarkStart w:id="35" w:name="_Toc287332014"/>
      <w:bookmarkStart w:id="36" w:name="_Toc456345862"/>
      <w:r>
        <w:lastRenderedPageBreak/>
        <w:t>Revision History</w:t>
      </w:r>
      <w:bookmarkEnd w:id="34"/>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rsidTr="00C7321D">
        <w:tc>
          <w:tcPr>
            <w:tcW w:w="1548" w:type="dxa"/>
          </w:tcPr>
          <w:p w:rsidR="00A05FDF" w:rsidRPr="00C7321D" w:rsidRDefault="00A05FDF" w:rsidP="00C7321D">
            <w:pPr>
              <w:jc w:val="center"/>
              <w:rPr>
                <w:b/>
              </w:rPr>
            </w:pPr>
            <w:r w:rsidRPr="00C7321D">
              <w:rPr>
                <w:b/>
              </w:rPr>
              <w:t>Revision</w:t>
            </w:r>
          </w:p>
        </w:tc>
        <w:tc>
          <w:tcPr>
            <w:tcW w:w="1440" w:type="dxa"/>
          </w:tcPr>
          <w:p w:rsidR="00A05FDF" w:rsidRPr="00C7321D" w:rsidRDefault="00A05FDF" w:rsidP="00C7321D">
            <w:pPr>
              <w:jc w:val="center"/>
              <w:rPr>
                <w:b/>
              </w:rPr>
            </w:pPr>
            <w:r w:rsidRPr="00C7321D">
              <w:rPr>
                <w:b/>
              </w:rPr>
              <w:t>Date</w:t>
            </w:r>
          </w:p>
        </w:tc>
        <w:tc>
          <w:tcPr>
            <w:tcW w:w="2160" w:type="dxa"/>
          </w:tcPr>
          <w:p w:rsidR="00A05FDF" w:rsidRPr="00C7321D" w:rsidRDefault="00A05FDF" w:rsidP="00C7321D">
            <w:pPr>
              <w:jc w:val="center"/>
              <w:rPr>
                <w:b/>
              </w:rPr>
            </w:pPr>
            <w:r w:rsidRPr="00C7321D">
              <w:rPr>
                <w:b/>
              </w:rPr>
              <w:t>Editor</w:t>
            </w:r>
          </w:p>
        </w:tc>
        <w:tc>
          <w:tcPr>
            <w:tcW w:w="4428" w:type="dxa"/>
          </w:tcPr>
          <w:p w:rsidR="00A05FDF" w:rsidRPr="00C7321D" w:rsidRDefault="00A05FDF" w:rsidP="00AC5012">
            <w:pPr>
              <w:rPr>
                <w:b/>
              </w:rPr>
            </w:pPr>
            <w:r w:rsidRPr="00C7321D">
              <w:rPr>
                <w:b/>
              </w:rPr>
              <w:t>Changes Made</w:t>
            </w:r>
          </w:p>
        </w:tc>
      </w:tr>
      <w:tr w:rsidR="00A05FDF" w:rsidTr="00C7321D">
        <w:tc>
          <w:tcPr>
            <w:tcW w:w="1548" w:type="dxa"/>
          </w:tcPr>
          <w:p w:rsidR="00A05FDF" w:rsidRDefault="001A7143" w:rsidP="00AC5012">
            <w:r w:rsidRPr="001A7143">
              <w:t>[Rev number]</w:t>
            </w:r>
          </w:p>
        </w:tc>
        <w:tc>
          <w:tcPr>
            <w:tcW w:w="1440" w:type="dxa"/>
          </w:tcPr>
          <w:p w:rsidR="00A05FDF" w:rsidRDefault="00F53893" w:rsidP="00AC5012">
            <w:r w:rsidRPr="00F53893">
              <w:t>[Rev Date]</w:t>
            </w:r>
          </w:p>
        </w:tc>
        <w:tc>
          <w:tcPr>
            <w:tcW w:w="2160" w:type="dxa"/>
          </w:tcPr>
          <w:p w:rsidR="00A05FDF" w:rsidRDefault="00F53893" w:rsidP="00AC5012">
            <w:r w:rsidRPr="00F53893">
              <w:t>[Modified By]</w:t>
            </w:r>
          </w:p>
        </w:tc>
        <w:tc>
          <w:tcPr>
            <w:tcW w:w="4428" w:type="dxa"/>
          </w:tcPr>
          <w:p w:rsidR="00A05FDF" w:rsidRDefault="00F53893" w:rsidP="00AC5012">
            <w:r w:rsidRPr="00F53893">
              <w:t>[Summary of Changes]</w:t>
            </w:r>
          </w:p>
        </w:tc>
      </w:tr>
    </w:tbl>
    <w:p w:rsidR="003129C6" w:rsidRPr="003129C6" w:rsidRDefault="003129C6" w:rsidP="003129C6"/>
    <w:sectPr w:rsidR="003129C6"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64" w:rsidRDefault="00E93B64" w:rsidP="008C100C">
      <w:r>
        <w:separator/>
      </w:r>
    </w:p>
    <w:p w:rsidR="00E93B64" w:rsidRDefault="00E93B64" w:rsidP="008C100C"/>
    <w:p w:rsidR="00E93B64" w:rsidRDefault="00E93B64" w:rsidP="008C100C"/>
    <w:p w:rsidR="00E93B64" w:rsidRDefault="00E93B64" w:rsidP="008C100C"/>
    <w:p w:rsidR="00E93B64" w:rsidRDefault="00E93B64" w:rsidP="008C100C"/>
    <w:p w:rsidR="00E93B64" w:rsidRDefault="00E93B64" w:rsidP="008C100C"/>
    <w:p w:rsidR="00E93B64" w:rsidRDefault="00E93B64" w:rsidP="008C100C"/>
  </w:endnote>
  <w:endnote w:type="continuationSeparator" w:id="0">
    <w:p w:rsidR="00E93B64" w:rsidRDefault="00E93B64" w:rsidP="008C100C">
      <w:r>
        <w:continuationSeparator/>
      </w:r>
    </w:p>
    <w:p w:rsidR="00E93B64" w:rsidRDefault="00E93B64" w:rsidP="008C100C"/>
    <w:p w:rsidR="00E93B64" w:rsidRDefault="00E93B64" w:rsidP="008C100C"/>
    <w:p w:rsidR="00E93B64" w:rsidRDefault="00E93B64" w:rsidP="008C100C"/>
    <w:p w:rsidR="00E93B64" w:rsidRDefault="00E93B64" w:rsidP="008C100C"/>
    <w:p w:rsidR="00E93B64" w:rsidRDefault="00E93B64" w:rsidP="008C100C"/>
    <w:p w:rsidR="00E93B64" w:rsidRDefault="00E93B6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637" w:rsidRPr="00195F88" w:rsidRDefault="00C5027D" w:rsidP="008F61FB">
    <w:pPr>
      <w:pStyle w:val="Footer"/>
      <w:tabs>
        <w:tab w:val="clear" w:pos="4320"/>
        <w:tab w:val="clear" w:pos="8640"/>
        <w:tab w:val="center" w:pos="4680"/>
        <w:tab w:val="right" w:pos="9360"/>
      </w:tabs>
      <w:spacing w:after="0"/>
      <w:rPr>
        <w:sz w:val="16"/>
        <w:szCs w:val="16"/>
        <w:lang w:val="en-US"/>
      </w:rPr>
    </w:pPr>
    <w:r>
      <w:rPr>
        <w:sz w:val="16"/>
        <w:szCs w:val="16"/>
        <w:lang w:val="en-US"/>
      </w:rPr>
      <w:t>respann</w:t>
    </w:r>
    <w:r w:rsidR="00D1544A">
      <w:rPr>
        <w:sz w:val="16"/>
        <w:szCs w:val="16"/>
        <w:lang w:val="en-US"/>
      </w:rPr>
      <w:t>-v1.0-wd01</w:t>
    </w:r>
    <w:r w:rsidR="00BE0637">
      <w:rPr>
        <w:sz w:val="16"/>
        <w:szCs w:val="16"/>
      </w:rPr>
      <w:tab/>
      <w:t>Working Draft</w:t>
    </w:r>
    <w:r w:rsidR="001847BD">
      <w:rPr>
        <w:sz w:val="16"/>
        <w:szCs w:val="16"/>
      </w:rPr>
      <w:t xml:space="preserve"> 01</w:t>
    </w:r>
    <w:r w:rsidR="00BE0637">
      <w:rPr>
        <w:sz w:val="16"/>
        <w:szCs w:val="16"/>
      </w:rPr>
      <w:tab/>
    </w:r>
    <w:r>
      <w:rPr>
        <w:sz w:val="16"/>
        <w:szCs w:val="16"/>
        <w:lang w:val="en-US"/>
      </w:rPr>
      <w:t>08 March</w:t>
    </w:r>
    <w:r w:rsidR="00195F88">
      <w:rPr>
        <w:sz w:val="16"/>
        <w:szCs w:val="16"/>
      </w:rPr>
      <w:t xml:space="preserve"> </w:t>
    </w:r>
    <w:r w:rsidR="00195F88">
      <w:rPr>
        <w:sz w:val="16"/>
        <w:szCs w:val="16"/>
        <w:lang w:val="en-US"/>
      </w:rPr>
      <w:t>201</w:t>
    </w:r>
    <w:r w:rsidR="008C6D82">
      <w:rPr>
        <w:sz w:val="16"/>
        <w:szCs w:val="16"/>
        <w:lang w:val="en-US"/>
      </w:rPr>
      <w:t>7</w:t>
    </w:r>
  </w:p>
  <w:p w:rsidR="00BE0637" w:rsidRPr="00195F88" w:rsidRDefault="008F61FB" w:rsidP="00195F88">
    <w:pPr>
      <w:pStyle w:val="Footer"/>
      <w:tabs>
        <w:tab w:val="clear" w:pos="4320"/>
        <w:tab w:val="clear" w:pos="8640"/>
        <w:tab w:val="center" w:pos="4680"/>
        <w:tab w:val="right" w:pos="9360"/>
      </w:tabs>
      <w:spacing w:before="0" w:after="0"/>
      <w:rPr>
        <w:sz w:val="16"/>
        <w:szCs w:val="16"/>
        <w:lang w:val="en-US"/>
      </w:rPr>
    </w:pPr>
    <w:r w:rsidRPr="00F50E2C">
      <w:rPr>
        <w:sz w:val="16"/>
        <w:szCs w:val="16"/>
      </w:rPr>
      <w:t xml:space="preserve">Standards Track </w:t>
    </w:r>
    <w:r w:rsidR="00BD74E8">
      <w:rPr>
        <w:sz w:val="16"/>
        <w:szCs w:val="16"/>
        <w:lang w:val="en-US"/>
      </w:rPr>
      <w:t>Draft</w:t>
    </w:r>
    <w:r w:rsidR="00BE0637">
      <w:rPr>
        <w:sz w:val="16"/>
        <w:szCs w:val="16"/>
      </w:rPr>
      <w:tab/>
    </w:r>
    <w:r>
      <w:rPr>
        <w:sz w:val="16"/>
        <w:szCs w:val="16"/>
      </w:rPr>
      <w:t xml:space="preserve">Copyright </w:t>
    </w:r>
    <w:r>
      <w:rPr>
        <w:rFonts w:cs="Arial"/>
        <w:sz w:val="16"/>
        <w:szCs w:val="16"/>
      </w:rPr>
      <w:t>©</w:t>
    </w:r>
    <w:r w:rsidRPr="000E28CA">
      <w:rPr>
        <w:sz w:val="16"/>
        <w:szCs w:val="16"/>
      </w:rPr>
      <w:t xml:space="preserve"> O</w:t>
    </w:r>
    <w:r>
      <w:rPr>
        <w:sz w:val="16"/>
        <w:szCs w:val="16"/>
      </w:rPr>
      <w:t>ASIS Open 201</w:t>
    </w:r>
    <w:r w:rsidR="008C6D82">
      <w:rPr>
        <w:sz w:val="16"/>
        <w:szCs w:val="16"/>
        <w:lang w:val="en-US"/>
      </w:rPr>
      <w:t>7</w:t>
    </w:r>
    <w:r w:rsidRPr="00852E10">
      <w:rPr>
        <w:sz w:val="16"/>
        <w:szCs w:val="16"/>
      </w:rPr>
      <w:t>. All Rights Reserved.</w:t>
    </w:r>
    <w:r w:rsidR="00BE0637">
      <w:rPr>
        <w:sz w:val="16"/>
        <w:szCs w:val="16"/>
      </w:rPr>
      <w:tab/>
    </w:r>
    <w:r w:rsidR="00BE0637" w:rsidRPr="0051640A">
      <w:rPr>
        <w:sz w:val="16"/>
        <w:szCs w:val="16"/>
      </w:rPr>
      <w:t xml:space="preserve">Page </w:t>
    </w:r>
    <w:r w:rsidR="00BE0637" w:rsidRPr="0051640A">
      <w:rPr>
        <w:rStyle w:val="PageNumber"/>
        <w:sz w:val="16"/>
        <w:szCs w:val="16"/>
      </w:rPr>
      <w:fldChar w:fldCharType="begin"/>
    </w:r>
    <w:r w:rsidR="00BE0637" w:rsidRPr="0051640A">
      <w:rPr>
        <w:rStyle w:val="PageNumber"/>
        <w:sz w:val="16"/>
        <w:szCs w:val="16"/>
      </w:rPr>
      <w:instrText xml:space="preserve"> PAGE </w:instrText>
    </w:r>
    <w:r w:rsidR="00BE0637" w:rsidRPr="0051640A">
      <w:rPr>
        <w:rStyle w:val="PageNumber"/>
        <w:sz w:val="16"/>
        <w:szCs w:val="16"/>
      </w:rPr>
      <w:fldChar w:fldCharType="separate"/>
    </w:r>
    <w:r w:rsidR="00C5027D">
      <w:rPr>
        <w:rStyle w:val="PageNumber"/>
        <w:noProof/>
        <w:sz w:val="16"/>
        <w:szCs w:val="16"/>
      </w:rPr>
      <w:t>1</w:t>
    </w:r>
    <w:r w:rsidR="00BE0637" w:rsidRPr="0051640A">
      <w:rPr>
        <w:rStyle w:val="PageNumber"/>
        <w:sz w:val="16"/>
        <w:szCs w:val="16"/>
      </w:rPr>
      <w:fldChar w:fldCharType="end"/>
    </w:r>
    <w:r w:rsidR="00BE0637" w:rsidRPr="0051640A">
      <w:rPr>
        <w:rStyle w:val="PageNumber"/>
        <w:sz w:val="16"/>
        <w:szCs w:val="16"/>
      </w:rPr>
      <w:t xml:space="preserve"> of </w:t>
    </w:r>
    <w:r w:rsidR="00BE0637" w:rsidRPr="0051640A">
      <w:rPr>
        <w:rStyle w:val="PageNumber"/>
        <w:sz w:val="16"/>
        <w:szCs w:val="16"/>
      </w:rPr>
      <w:fldChar w:fldCharType="begin"/>
    </w:r>
    <w:r w:rsidR="00BE0637" w:rsidRPr="0051640A">
      <w:rPr>
        <w:rStyle w:val="PageNumber"/>
        <w:sz w:val="16"/>
        <w:szCs w:val="16"/>
      </w:rPr>
      <w:instrText xml:space="preserve"> NUMPAGES </w:instrText>
    </w:r>
    <w:r w:rsidR="00BE0637" w:rsidRPr="0051640A">
      <w:rPr>
        <w:rStyle w:val="PageNumber"/>
        <w:sz w:val="16"/>
        <w:szCs w:val="16"/>
      </w:rPr>
      <w:fldChar w:fldCharType="separate"/>
    </w:r>
    <w:r w:rsidR="00C5027D">
      <w:rPr>
        <w:rStyle w:val="PageNumber"/>
        <w:noProof/>
        <w:sz w:val="16"/>
        <w:szCs w:val="16"/>
      </w:rPr>
      <w:t>9</w:t>
    </w:r>
    <w:r w:rsidR="00BE0637"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64" w:rsidRDefault="00E93B64" w:rsidP="008C100C">
      <w:r>
        <w:separator/>
      </w:r>
    </w:p>
    <w:p w:rsidR="00E93B64" w:rsidRDefault="00E93B64" w:rsidP="008C100C"/>
  </w:footnote>
  <w:footnote w:type="continuationSeparator" w:id="0">
    <w:p w:rsidR="00E93B64" w:rsidRDefault="00E93B64" w:rsidP="008C100C">
      <w:r>
        <w:continuationSeparator/>
      </w:r>
    </w:p>
    <w:p w:rsidR="00E93B64" w:rsidRDefault="00E93B64"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1"/>
  </w:num>
  <w:num w:numId="6">
    <w:abstractNumId w:val="12"/>
  </w:num>
  <w:num w:numId="7">
    <w:abstractNumId w:val="21"/>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8"/>
  </w:num>
  <w:num w:numId="31">
    <w:abstractNumId w:val="20"/>
  </w:num>
  <w:num w:numId="32">
    <w:abstractNumId w:val="17"/>
  </w:num>
  <w:num w:numId="33">
    <w:abstractNumId w:val="18"/>
  </w:num>
  <w:num w:numId="34">
    <w:abstractNumId w:val="15"/>
  </w:num>
  <w:num w:numId="35">
    <w:abstractNumId w:val="14"/>
  </w:num>
  <w:num w:numId="36">
    <w:abstractNumId w:val="0"/>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3A"/>
    <w:rsid w:val="00005F1F"/>
    <w:rsid w:val="00006B3A"/>
    <w:rsid w:val="00024C43"/>
    <w:rsid w:val="00025117"/>
    <w:rsid w:val="00035E41"/>
    <w:rsid w:val="0007362C"/>
    <w:rsid w:val="00075DEE"/>
    <w:rsid w:val="00076EFC"/>
    <w:rsid w:val="00096E2D"/>
    <w:rsid w:val="000B071A"/>
    <w:rsid w:val="000C471B"/>
    <w:rsid w:val="000C66BB"/>
    <w:rsid w:val="000E28CA"/>
    <w:rsid w:val="000F36D1"/>
    <w:rsid w:val="000F3A82"/>
    <w:rsid w:val="00101FF7"/>
    <w:rsid w:val="001057D2"/>
    <w:rsid w:val="0012387E"/>
    <w:rsid w:val="00123F2F"/>
    <w:rsid w:val="00125EA7"/>
    <w:rsid w:val="00147F63"/>
    <w:rsid w:val="00155251"/>
    <w:rsid w:val="00165F54"/>
    <w:rsid w:val="00174363"/>
    <w:rsid w:val="00176B0C"/>
    <w:rsid w:val="00177DED"/>
    <w:rsid w:val="001847BD"/>
    <w:rsid w:val="001945A5"/>
    <w:rsid w:val="00195F88"/>
    <w:rsid w:val="001A52C9"/>
    <w:rsid w:val="001A7143"/>
    <w:rsid w:val="001B103C"/>
    <w:rsid w:val="001D1D6C"/>
    <w:rsid w:val="001E392A"/>
    <w:rsid w:val="001E46CF"/>
    <w:rsid w:val="001F05E0"/>
    <w:rsid w:val="001F2095"/>
    <w:rsid w:val="00225C3B"/>
    <w:rsid w:val="0023482D"/>
    <w:rsid w:val="00273E05"/>
    <w:rsid w:val="00275FD8"/>
    <w:rsid w:val="00285F85"/>
    <w:rsid w:val="00286EC7"/>
    <w:rsid w:val="00295C45"/>
    <w:rsid w:val="002A5CA9"/>
    <w:rsid w:val="002B197B"/>
    <w:rsid w:val="002B7E99"/>
    <w:rsid w:val="002C0868"/>
    <w:rsid w:val="002D0FAE"/>
    <w:rsid w:val="002F793A"/>
    <w:rsid w:val="00310E8A"/>
    <w:rsid w:val="003129C6"/>
    <w:rsid w:val="003374BB"/>
    <w:rsid w:val="003423A1"/>
    <w:rsid w:val="003426DD"/>
    <w:rsid w:val="003476C1"/>
    <w:rsid w:val="00353EC5"/>
    <w:rsid w:val="00367564"/>
    <w:rsid w:val="003817AC"/>
    <w:rsid w:val="003A433A"/>
    <w:rsid w:val="003B0E37"/>
    <w:rsid w:val="003B60FC"/>
    <w:rsid w:val="003C18EF"/>
    <w:rsid w:val="003C61EA"/>
    <w:rsid w:val="003D1945"/>
    <w:rsid w:val="003F487C"/>
    <w:rsid w:val="00401B55"/>
    <w:rsid w:val="00402451"/>
    <w:rsid w:val="00412A4B"/>
    <w:rsid w:val="00417AFA"/>
    <w:rsid w:val="004226B7"/>
    <w:rsid w:val="004258D4"/>
    <w:rsid w:val="00463B76"/>
    <w:rsid w:val="0048683B"/>
    <w:rsid w:val="004925B5"/>
    <w:rsid w:val="004B0764"/>
    <w:rsid w:val="004B203E"/>
    <w:rsid w:val="004C1F0A"/>
    <w:rsid w:val="004C4D7C"/>
    <w:rsid w:val="004D0E5E"/>
    <w:rsid w:val="004D196B"/>
    <w:rsid w:val="004F390D"/>
    <w:rsid w:val="005126F2"/>
    <w:rsid w:val="0051443F"/>
    <w:rsid w:val="00514964"/>
    <w:rsid w:val="0051640A"/>
    <w:rsid w:val="0052099F"/>
    <w:rsid w:val="00522E14"/>
    <w:rsid w:val="00542191"/>
    <w:rsid w:val="00544386"/>
    <w:rsid w:val="005443E3"/>
    <w:rsid w:val="00547D8B"/>
    <w:rsid w:val="00576770"/>
    <w:rsid w:val="00590FE3"/>
    <w:rsid w:val="005A293B"/>
    <w:rsid w:val="005A5E41"/>
    <w:rsid w:val="005D2EE1"/>
    <w:rsid w:val="005E587C"/>
    <w:rsid w:val="006047D8"/>
    <w:rsid w:val="006107FC"/>
    <w:rsid w:val="00633D82"/>
    <w:rsid w:val="00643397"/>
    <w:rsid w:val="0068398A"/>
    <w:rsid w:val="006A0BE4"/>
    <w:rsid w:val="006A1B10"/>
    <w:rsid w:val="006A48F3"/>
    <w:rsid w:val="006A6A3A"/>
    <w:rsid w:val="006B65C7"/>
    <w:rsid w:val="006C787E"/>
    <w:rsid w:val="006D31DB"/>
    <w:rsid w:val="006E4329"/>
    <w:rsid w:val="006F2371"/>
    <w:rsid w:val="0071217C"/>
    <w:rsid w:val="007165BD"/>
    <w:rsid w:val="00727F08"/>
    <w:rsid w:val="00735E3A"/>
    <w:rsid w:val="0074463C"/>
    <w:rsid w:val="00745446"/>
    <w:rsid w:val="00754545"/>
    <w:rsid w:val="0076113A"/>
    <w:rsid w:val="007611CD"/>
    <w:rsid w:val="0077347A"/>
    <w:rsid w:val="007816D7"/>
    <w:rsid w:val="007C2C52"/>
    <w:rsid w:val="007D079E"/>
    <w:rsid w:val="007E3373"/>
    <w:rsid w:val="007F5126"/>
    <w:rsid w:val="00806D7D"/>
    <w:rsid w:val="008341CC"/>
    <w:rsid w:val="008354A2"/>
    <w:rsid w:val="00844B2F"/>
    <w:rsid w:val="00850F1B"/>
    <w:rsid w:val="00851329"/>
    <w:rsid w:val="00852E10"/>
    <w:rsid w:val="008546B3"/>
    <w:rsid w:val="00860008"/>
    <w:rsid w:val="008677C6"/>
    <w:rsid w:val="00882FC4"/>
    <w:rsid w:val="0088732F"/>
    <w:rsid w:val="00890065"/>
    <w:rsid w:val="008A6250"/>
    <w:rsid w:val="008B35FC"/>
    <w:rsid w:val="008C100C"/>
    <w:rsid w:val="008C6D82"/>
    <w:rsid w:val="008C7396"/>
    <w:rsid w:val="008D23C9"/>
    <w:rsid w:val="008D464F"/>
    <w:rsid w:val="008F1AC6"/>
    <w:rsid w:val="008F61FB"/>
    <w:rsid w:val="009031E0"/>
    <w:rsid w:val="00903557"/>
    <w:rsid w:val="00903BE1"/>
    <w:rsid w:val="00933ED8"/>
    <w:rsid w:val="00951C02"/>
    <w:rsid w:val="009523EF"/>
    <w:rsid w:val="00960D49"/>
    <w:rsid w:val="009738A4"/>
    <w:rsid w:val="00995224"/>
    <w:rsid w:val="009A1CFF"/>
    <w:rsid w:val="009A44D0"/>
    <w:rsid w:val="009A4C1B"/>
    <w:rsid w:val="009C7DCE"/>
    <w:rsid w:val="009E5ACB"/>
    <w:rsid w:val="009F03D2"/>
    <w:rsid w:val="00A001B9"/>
    <w:rsid w:val="00A046ED"/>
    <w:rsid w:val="00A05FDF"/>
    <w:rsid w:val="00A0789C"/>
    <w:rsid w:val="00A36268"/>
    <w:rsid w:val="00A44E81"/>
    <w:rsid w:val="00A471E7"/>
    <w:rsid w:val="00A50716"/>
    <w:rsid w:val="00A710C8"/>
    <w:rsid w:val="00A83CAA"/>
    <w:rsid w:val="00A9135E"/>
    <w:rsid w:val="00AA7BD8"/>
    <w:rsid w:val="00AC0278"/>
    <w:rsid w:val="00AC5012"/>
    <w:rsid w:val="00AD0665"/>
    <w:rsid w:val="00AD0F45"/>
    <w:rsid w:val="00AD6C00"/>
    <w:rsid w:val="00AE0702"/>
    <w:rsid w:val="00AF5EEC"/>
    <w:rsid w:val="00B07128"/>
    <w:rsid w:val="00B103B8"/>
    <w:rsid w:val="00B13AF7"/>
    <w:rsid w:val="00B2415D"/>
    <w:rsid w:val="00B53807"/>
    <w:rsid w:val="00B56878"/>
    <w:rsid w:val="00B569DB"/>
    <w:rsid w:val="00B62E2E"/>
    <w:rsid w:val="00B641A5"/>
    <w:rsid w:val="00B80CDB"/>
    <w:rsid w:val="00B93485"/>
    <w:rsid w:val="00BA2083"/>
    <w:rsid w:val="00BC439B"/>
    <w:rsid w:val="00BD5C4F"/>
    <w:rsid w:val="00BD74E8"/>
    <w:rsid w:val="00BE0637"/>
    <w:rsid w:val="00BE1CE0"/>
    <w:rsid w:val="00C02DEC"/>
    <w:rsid w:val="00C20C97"/>
    <w:rsid w:val="00C23558"/>
    <w:rsid w:val="00C26D93"/>
    <w:rsid w:val="00C32606"/>
    <w:rsid w:val="00C45F5B"/>
    <w:rsid w:val="00C5027D"/>
    <w:rsid w:val="00C52EFC"/>
    <w:rsid w:val="00C6111F"/>
    <w:rsid w:val="00C71349"/>
    <w:rsid w:val="00C7242E"/>
    <w:rsid w:val="00C7321D"/>
    <w:rsid w:val="00C76CAA"/>
    <w:rsid w:val="00C77916"/>
    <w:rsid w:val="00C9139F"/>
    <w:rsid w:val="00C93F2E"/>
    <w:rsid w:val="00CA025D"/>
    <w:rsid w:val="00CA2698"/>
    <w:rsid w:val="00CC5EC1"/>
    <w:rsid w:val="00CE0648"/>
    <w:rsid w:val="00CE06CB"/>
    <w:rsid w:val="00CE1F32"/>
    <w:rsid w:val="00D06421"/>
    <w:rsid w:val="00D142A8"/>
    <w:rsid w:val="00D1544A"/>
    <w:rsid w:val="00D17F06"/>
    <w:rsid w:val="00D34E24"/>
    <w:rsid w:val="00D43CB9"/>
    <w:rsid w:val="00D5207A"/>
    <w:rsid w:val="00D54431"/>
    <w:rsid w:val="00D56563"/>
    <w:rsid w:val="00D57FAD"/>
    <w:rsid w:val="00D8216B"/>
    <w:rsid w:val="00D852A1"/>
    <w:rsid w:val="00DA5475"/>
    <w:rsid w:val="00DB7C1F"/>
    <w:rsid w:val="00DD73AA"/>
    <w:rsid w:val="00DE46EE"/>
    <w:rsid w:val="00DE6F0E"/>
    <w:rsid w:val="00DF1F29"/>
    <w:rsid w:val="00DF5EAF"/>
    <w:rsid w:val="00E01912"/>
    <w:rsid w:val="00E21636"/>
    <w:rsid w:val="00E230BA"/>
    <w:rsid w:val="00E31A55"/>
    <w:rsid w:val="00E36FE1"/>
    <w:rsid w:val="00E4299F"/>
    <w:rsid w:val="00E43C11"/>
    <w:rsid w:val="00E7674F"/>
    <w:rsid w:val="00E9034C"/>
    <w:rsid w:val="00E93B64"/>
    <w:rsid w:val="00E947B6"/>
    <w:rsid w:val="00EC1016"/>
    <w:rsid w:val="00EC4D9D"/>
    <w:rsid w:val="00EE32B1"/>
    <w:rsid w:val="00EE3C80"/>
    <w:rsid w:val="00EF4226"/>
    <w:rsid w:val="00EF554D"/>
    <w:rsid w:val="00EF5B8E"/>
    <w:rsid w:val="00F003C0"/>
    <w:rsid w:val="00F07E6A"/>
    <w:rsid w:val="00F10B93"/>
    <w:rsid w:val="00F45E0E"/>
    <w:rsid w:val="00F5240A"/>
    <w:rsid w:val="00F53893"/>
    <w:rsid w:val="00F633FA"/>
    <w:rsid w:val="00F636FC"/>
    <w:rsid w:val="00F719DB"/>
    <w:rsid w:val="00F81243"/>
    <w:rsid w:val="00FA361D"/>
    <w:rsid w:val="00FB384A"/>
    <w:rsid w:val="00FB3A75"/>
    <w:rsid w:val="00FC5615"/>
    <w:rsid w:val="00FD22AC"/>
    <w:rsid w:val="00FD445B"/>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69C8D6"/>
  <w15:docId w15:val="{64716BC3-26C0-4E08-9296-1B91EAA0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426DD"/>
    <w:pPr>
      <w:spacing w:before="80" w:after="80"/>
    </w:pPr>
    <w:rPr>
      <w:rFonts w:ascii="Arial" w:hAnsi="Arial"/>
      <w:szCs w:val="24"/>
    </w:rPr>
  </w:style>
  <w:style w:type="paragraph" w:styleId="Heading1">
    <w:name w:val="heading 1"/>
    <w:basedOn w:val="Normal"/>
    <w:next w:val="Normal"/>
    <w:qFormat/>
    <w:rsid w:val="00E01912"/>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F003C0"/>
    <w:pPr>
      <w:numPr>
        <w:numId w:val="43"/>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customStyle="1" w:styleId="AppendixHeading1">
    <w:name w:val="AppendixHeading1"/>
    <w:basedOn w:val="Heading1"/>
    <w:next w:val="Normal"/>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ind w:left="360"/>
      <w:outlineLvl w:val="3"/>
    </w:pPr>
    <w:rPr>
      <w:iCs w:val="0"/>
      <w:sz w:val="24"/>
    </w:rPr>
  </w:style>
  <w:style w:type="character" w:customStyle="1" w:styleId="FooterChar">
    <w:name w:val="Footer Char"/>
    <w:link w:val="Footer"/>
    <w:rsid w:val="00735E3A"/>
    <w:rPr>
      <w:rFonts w:ascii="Arial" w:hAnsi="Arial"/>
      <w:szCs w:val="24"/>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23482D"/>
    <w:pPr>
      <w:numPr>
        <w:numId w:val="31"/>
      </w:numPr>
      <w:tabs>
        <w:tab w:val="clear" w:pos="1440"/>
        <w:tab w:val="num" w:pos="1080"/>
      </w:tabs>
      <w:ind w:left="1080"/>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FD445B"/>
    <w:pPr>
      <w:numPr>
        <w:ilvl w:val="4"/>
      </w:numPr>
      <w:spacing w:before="200"/>
      <w:outlineLvl w:val="4"/>
    </w:pPr>
    <w:rPr>
      <w:i/>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rgodfrey@redhat.com"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openxmlformats.org/officeDocument/2006/relationships/hyperlink" Target="https://www.oasis-open.org/policies-guidelines/tc-process" TargetMode="External"/><Relationship Id="rId25" Type="http://schemas.openxmlformats.org/officeDocument/2006/relationships/hyperlink" Target="http://docs.oasis-open.org/specGuidelines/ndr/namingDirectiv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asis-open.org/policies-guidelines/tc-process"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office/v1.2/OpenDocument-v1.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m.Jeyaraman@microsoft.com" TargetMode="External"/><Relationship Id="rId24" Type="http://schemas.openxmlformats.org/officeDocument/2006/relationships/hyperlink" Target="http://docs.oasis-open.org/specGuidelines/ndr/namingDirectives.html" TargetMode="External"/><Relationship Id="rId32" Type="http://schemas.openxmlformats.org/officeDocument/2006/relationships/hyperlink" Target="http://docs.oasis-open.org/templates/TCHandbook/ConformanceGuidelines.html" TargetMode="External"/><Relationship Id="rId5" Type="http://schemas.openxmlformats.org/officeDocument/2006/relationships/webSettings" Target="webSettings.xml"/><Relationship Id="rId15" Type="http://schemas.openxmlformats.org/officeDocument/2006/relationships/hyperlink" Target="http://docs.oasis-open.org/amqp/core/v1.0/os/amqp-core-overview-v1.0-os.html" TargetMode="External"/><Relationship Id="rId23" Type="http://schemas.openxmlformats.org/officeDocument/2006/relationships/hyperlink" Target="http://docs.oasis-open.org/specGuidelines/ndr/namingDirectives.html" TargetMode="External"/><Relationship Id="rId28" Type="http://schemas.openxmlformats.org/officeDocument/2006/relationships/hyperlink" Target="http://docs.oasis-open.org/office/v1.2/csd07/OpenDocument-v1.2-csd07.html" TargetMode="External"/><Relationship Id="rId10" Type="http://schemas.openxmlformats.org/officeDocument/2006/relationships/hyperlink" Target="http://www.redhat.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mailto:rgodfrey@redhat.com" TargetMode="External"/><Relationship Id="rId14" Type="http://schemas.openxmlformats.org/officeDocument/2006/relationships/hyperlink" Target="http://www.redhat.com/" TargetMode="External"/><Relationship Id="rId22" Type="http://schemas.openxmlformats.org/officeDocument/2006/relationships/hyperlink" Target="http://www.ietf.org/rfc/rfc2119.txt" TargetMode="Externa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templates/ietf-rfc-list/ietf-rfc-list.html" TargetMode="External"/><Relationship Id="rId8" Type="http://schemas.openxmlformats.org/officeDocument/2006/relationships/hyperlink" Target="https://www.oasis-open.org/committees/amq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34DD4-5B65-42D5-8623-57AAEAF6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32</TotalTime>
  <Pages>9</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AMQP Request-Response Messaging with Link Pairing Version 1.0</vt:lpstr>
    </vt:vector>
  </TitlesOfParts>
  <Company/>
  <LinksUpToDate>false</LinksUpToDate>
  <CharactersWithSpaces>10602</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Message Annotations for Response Routing Version 1.0</dc:title>
  <dc:creator>OASIS Advanced Message Queuing Protocol (AMQP) TC</dc:creator>
  <dc:description>This document defines mechanisms to allow messages which transit such boundaries to be annotated with sufficient information to allow responses to be directed back to the intended recipient.</dc:description>
  <cp:lastModifiedBy>Paul</cp:lastModifiedBy>
  <cp:revision>4</cp:revision>
  <cp:lastPrinted>2011-08-05T16:21:00Z</cp:lastPrinted>
  <dcterms:created xsi:type="dcterms:W3CDTF">2017-01-27T20:53:00Z</dcterms:created>
  <dcterms:modified xsi:type="dcterms:W3CDTF">2017-03-08T16:01:00Z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