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58CAFB1F" w:rsidR="00C71349" w:rsidRPr="00CE06CB" w:rsidRDefault="00E43F3A" w:rsidP="008C100C">
      <w:pPr>
        <w:pStyle w:val="Title"/>
        <w:rPr>
          <w:sz w:val="28"/>
          <w:szCs w:val="28"/>
        </w:rPr>
      </w:pPr>
      <w:r w:rsidRPr="00E43F3A">
        <w:rPr>
          <w:sz w:val="28"/>
          <w:szCs w:val="28"/>
        </w:rPr>
        <w:t xml:space="preserve">The </w:t>
      </w:r>
      <w:proofErr w:type="spellStart"/>
      <w:r w:rsidRPr="00E43F3A">
        <w:rPr>
          <w:sz w:val="28"/>
          <w:szCs w:val="28"/>
        </w:rPr>
        <w:t>DocBook</w:t>
      </w:r>
      <w:proofErr w:type="spellEnd"/>
      <w:r w:rsidRPr="00E43F3A">
        <w:rPr>
          <w:sz w:val="28"/>
          <w:szCs w:val="28"/>
        </w:rPr>
        <w:t xml:space="preserve"> Schema Version 5.0</w:t>
      </w:r>
      <w:r>
        <w:rPr>
          <w:sz w:val="28"/>
          <w:szCs w:val="28"/>
        </w:rPr>
        <w:t>.1</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55A4E47E" w:rsidR="00E01912" w:rsidRDefault="00E43F3A" w:rsidP="00E01912">
      <w:pPr>
        <w:pStyle w:val="Subtitle"/>
        <w:rPr>
          <w:sz w:val="24"/>
          <w:szCs w:val="24"/>
        </w:rPr>
      </w:pPr>
      <w:bookmarkStart w:id="0" w:name="_Toc85472892"/>
      <w:r>
        <w:rPr>
          <w:sz w:val="24"/>
          <w:szCs w:val="24"/>
        </w:rPr>
        <w:t>09 May</w:t>
      </w:r>
      <w:r w:rsidR="007D079E">
        <w:rPr>
          <w:sz w:val="24"/>
          <w:szCs w:val="24"/>
        </w:rPr>
        <w:t xml:space="preserve"> </w:t>
      </w:r>
      <w:r w:rsidR="00CA144C">
        <w:rPr>
          <w:sz w:val="24"/>
          <w:szCs w:val="24"/>
        </w:rPr>
        <w:t>201</w:t>
      </w:r>
      <w:r w:rsidR="000746E8">
        <w:rPr>
          <w:sz w:val="24"/>
          <w:szCs w:val="24"/>
        </w:rPr>
        <w:t>8</w:t>
      </w:r>
    </w:p>
    <w:p w14:paraId="4513DEF0" w14:textId="77777777" w:rsidR="00E43F3A" w:rsidRDefault="00E43F3A" w:rsidP="00E43F3A">
      <w:pPr>
        <w:pStyle w:val="Titlepageinfo"/>
      </w:pPr>
      <w:r>
        <w:t>Technical Committee:</w:t>
      </w:r>
    </w:p>
    <w:p w14:paraId="265C814B" w14:textId="77777777" w:rsidR="00E43F3A" w:rsidRDefault="00E43F3A" w:rsidP="00E43F3A">
      <w:pPr>
        <w:pStyle w:val="Titlepageinfodescription"/>
      </w:pPr>
      <w:hyperlink r:id="rId8" w:tgtFrame="_top" w:history="1">
        <w:r w:rsidRPr="006B7316">
          <w:rPr>
            <w:rStyle w:val="Hyperlink"/>
            <w:rFonts w:cs="Arial"/>
            <w:lang w:val="en"/>
          </w:rPr>
          <w:t xml:space="preserve">OASIS </w:t>
        </w:r>
        <w:proofErr w:type="spellStart"/>
        <w:r w:rsidRPr="006B7316">
          <w:rPr>
            <w:rStyle w:val="Hyperlink"/>
            <w:rFonts w:cs="Arial"/>
            <w:lang w:val="en"/>
          </w:rPr>
          <w:t>DocBook</w:t>
        </w:r>
        <w:proofErr w:type="spellEnd"/>
        <w:r w:rsidRPr="006B7316">
          <w:rPr>
            <w:rStyle w:val="Hyperlink"/>
            <w:rFonts w:cs="Arial"/>
            <w:lang w:val="en"/>
          </w:rPr>
          <w:t xml:space="preserve"> TC</w:t>
        </w:r>
      </w:hyperlink>
    </w:p>
    <w:p w14:paraId="45D8E77F" w14:textId="77777777" w:rsidR="00E43F3A" w:rsidRDefault="00E43F3A" w:rsidP="00E43F3A">
      <w:pPr>
        <w:pStyle w:val="Titlepageinfo"/>
      </w:pPr>
      <w:r>
        <w:t>Chair:</w:t>
      </w:r>
    </w:p>
    <w:p w14:paraId="2D35D764" w14:textId="77777777" w:rsidR="00E43F3A" w:rsidRPr="007A1A66" w:rsidRDefault="00E43F3A" w:rsidP="00E43F3A">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9" w:tgtFrame="_top" w:history="1">
        <w:r w:rsidRPr="007A1A66">
          <w:rPr>
            <w:rStyle w:val="Hyperlink"/>
            <w:rFonts w:cs="Arial"/>
            <w:lang w:val="en"/>
          </w:rPr>
          <w:t>bobs@sagehill.net</w:t>
        </w:r>
      </w:hyperlink>
      <w:r w:rsidRPr="007A1A66">
        <w:rPr>
          <w:rFonts w:cs="Arial"/>
          <w:lang w:val="en"/>
        </w:rPr>
        <w:t>), Individual</w:t>
      </w:r>
    </w:p>
    <w:p w14:paraId="0594F285" w14:textId="77777777" w:rsidR="00E43F3A" w:rsidRDefault="00E43F3A" w:rsidP="00E43F3A">
      <w:pPr>
        <w:pStyle w:val="Titlepageinfo"/>
      </w:pPr>
      <w:r>
        <w:t>Editor:</w:t>
      </w:r>
    </w:p>
    <w:p w14:paraId="4EC3BDF1" w14:textId="3E288DF7" w:rsidR="008F61FB" w:rsidRDefault="00E43F3A" w:rsidP="00E43F3A">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0"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2558EFCF" w14:textId="77777777" w:rsidR="00E43F3A" w:rsidRDefault="00E43F3A" w:rsidP="00E43F3A">
      <w:pPr>
        <w:pStyle w:val="RelatedWork"/>
      </w:pPr>
      <w:r w:rsidRPr="005443B7">
        <w:rPr>
          <w:i/>
        </w:rPr>
        <w:t xml:space="preserve">The </w:t>
      </w:r>
      <w:proofErr w:type="spellStart"/>
      <w:r w:rsidRPr="005443B7">
        <w:rPr>
          <w:i/>
        </w:rPr>
        <w:t>DocBook</w:t>
      </w:r>
      <w:proofErr w:type="spellEnd"/>
      <w:r w:rsidRPr="005443B7">
        <w:rPr>
          <w:i/>
        </w:rPr>
        <w:t xml:space="preserve"> Schema Version 5.0</w:t>
      </w:r>
      <w:r>
        <w:t xml:space="preserve">. Edited by Norman Walsh. 1 November 2009. OASIS Standard. </w:t>
      </w:r>
      <w:hyperlink r:id="rId11" w:history="1">
        <w:r w:rsidRPr="005443B7">
          <w:rPr>
            <w:rStyle w:val="Hyperlink"/>
          </w:rPr>
          <w:t>http://docs.oasis-open.org/docbook/specs/docbook-5.0-spec-os.html</w:t>
        </w:r>
      </w:hyperlink>
      <w:r>
        <w:t>.</w:t>
      </w:r>
    </w:p>
    <w:p w14:paraId="5FF4AC58" w14:textId="77777777" w:rsidR="00E43F3A" w:rsidRDefault="00E43F3A" w:rsidP="00E43F3A">
      <w:pPr>
        <w:pStyle w:val="Titlepageinfodescription"/>
      </w:pPr>
      <w:r>
        <w:t xml:space="preserve">Note that </w:t>
      </w:r>
      <w:r w:rsidRPr="00D60122">
        <w:rPr>
          <w:i/>
        </w:rPr>
        <w:t xml:space="preserve">The </w:t>
      </w:r>
      <w:proofErr w:type="spellStart"/>
      <w:r w:rsidRPr="00D60122">
        <w:rPr>
          <w:i/>
        </w:rPr>
        <w:t>DocBook</w:t>
      </w:r>
      <w:proofErr w:type="spellEnd"/>
      <w:r w:rsidRPr="00D60122">
        <w:rPr>
          <w:i/>
        </w:rPr>
        <w:t xml:space="preserve"> Schema Version 5.0</w:t>
      </w:r>
      <w:r>
        <w:t xml:space="preserve"> has been supersed</w:t>
      </w:r>
      <w:r w:rsidRPr="00D60122">
        <w:t>ed by</w:t>
      </w:r>
      <w:r>
        <w:t>:</w:t>
      </w:r>
    </w:p>
    <w:p w14:paraId="586774CA" w14:textId="48848522" w:rsidR="00D17F06" w:rsidRDefault="00E43F3A" w:rsidP="00E43F3A">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12"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13" w:tgtFrame="_top" w:history="1">
        <w:r w:rsidRPr="00D60122">
          <w:rPr>
            <w:rStyle w:val="Hyperlink"/>
            <w:rFonts w:cs="Arial"/>
            <w:lang w:val="en"/>
          </w:rPr>
          <w:t>http://docs.oasis-open.org/docbook/docbook/v5.1/docbook-v5.1.html</w:t>
        </w:r>
      </w:hyperlink>
      <w:r w:rsidRPr="00D60122">
        <w:rPr>
          <w:rFonts w:cs="Arial"/>
          <w:lang w:val="en"/>
        </w:rPr>
        <w:t>.</w:t>
      </w:r>
    </w:p>
    <w:p w14:paraId="13F85A3A" w14:textId="77777777" w:rsidR="00D17F06" w:rsidRPr="004C4D7C" w:rsidRDefault="00D17F06" w:rsidP="00D17F06">
      <w:pPr>
        <w:pStyle w:val="Titlepageinfodescription"/>
      </w:pPr>
      <w:r>
        <w:t>This specification is related to:</w:t>
      </w:r>
    </w:p>
    <w:p w14:paraId="39AA2BAD" w14:textId="29D92A47" w:rsidR="008F61FB" w:rsidRDefault="001F1623" w:rsidP="0023482D">
      <w:pPr>
        <w:pStyle w:val="RelatedWork"/>
      </w:pPr>
      <w:r w:rsidRPr="005443B7">
        <w:rPr>
          <w:rStyle w:val="Emphasis"/>
          <w:rFonts w:cs="Arial"/>
          <w:lang w:val="en"/>
        </w:rPr>
        <w:t xml:space="preserve">The </w:t>
      </w:r>
      <w:proofErr w:type="spellStart"/>
      <w:r w:rsidRPr="005443B7">
        <w:rPr>
          <w:rStyle w:val="Emphasis"/>
          <w:rFonts w:cs="Arial"/>
          <w:lang w:val="en"/>
        </w:rPr>
        <w:t>DocBook</w:t>
      </w:r>
      <w:proofErr w:type="spellEnd"/>
      <w:r w:rsidRPr="005443B7">
        <w:rPr>
          <w:rStyle w:val="Emphasis"/>
          <w:rFonts w:cs="Arial"/>
          <w:lang w:val="en"/>
        </w:rPr>
        <w:t xml:space="preserve">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Pr>
          <w:rFonts w:cs="Arial"/>
          <w:lang w:val="en"/>
        </w:rPr>
        <w:t>29 March 2018</w:t>
      </w:r>
      <w:r w:rsidRPr="005443B7">
        <w:rPr>
          <w:rFonts w:cs="Arial"/>
          <w:lang w:val="en"/>
        </w:rPr>
        <w:t xml:space="preserve">. </w:t>
      </w:r>
      <w:r>
        <w:rPr>
          <w:rFonts w:cs="Arial"/>
          <w:lang w:val="en"/>
        </w:rPr>
        <w:t>OASIS Approved Errata</w:t>
      </w:r>
      <w:r w:rsidRPr="005443B7">
        <w:rPr>
          <w:rFonts w:cs="Arial"/>
          <w:lang w:val="en"/>
        </w:rPr>
        <w:t xml:space="preserve">. </w:t>
      </w:r>
      <w:hyperlink r:id="rId14" w:history="1">
        <w:r>
          <w:rPr>
            <w:rStyle w:val="Hyperlink"/>
          </w:rPr>
          <w:t>http://docs.oasis-open.org/docbook/specs/docbook-5.0-spec-errata01-os.html</w:t>
        </w:r>
      </w:hyperlink>
      <w:r w:rsidRPr="005443B7">
        <w:rPr>
          <w:rFonts w:cs="Arial"/>
          <w:lang w:val="en"/>
        </w:rPr>
        <w:t xml:space="preserve">. Latest version: </w:t>
      </w:r>
      <w:hyperlink r:id="rId15" w:history="1">
        <w:r>
          <w:rPr>
            <w:rStyle w:val="Hyperlink"/>
          </w:rPr>
          <w:t>http://docs.oasis-open.org/docbook/specs/docbook-5.0-spec-errata01.html</w:t>
        </w:r>
      </w:hyperlink>
      <w:r w:rsidRPr="005443B7">
        <w:rPr>
          <w:rFonts w:cs="Arial"/>
          <w:lang w:val="en"/>
        </w:rPr>
        <w:t>.</w:t>
      </w:r>
    </w:p>
    <w:p w14:paraId="505A6610" w14:textId="59D6A3CB" w:rsidR="00D17F06" w:rsidRDefault="00D17F06" w:rsidP="00D17F06">
      <w:pPr>
        <w:pStyle w:val="Titlepageinfo"/>
      </w:pPr>
      <w:r>
        <w:t>Declared XML namespace:</w:t>
      </w:r>
      <w:bookmarkStart w:id="3" w:name="_GoBack"/>
      <w:bookmarkEnd w:id="3"/>
    </w:p>
    <w:p w14:paraId="62F03D07" w14:textId="4DF562A8" w:rsidR="00E43F3A" w:rsidRDefault="00E43F3A" w:rsidP="00E43F3A">
      <w:pPr>
        <w:pStyle w:val="RelatedWork"/>
      </w:pPr>
      <w:hyperlink r:id="rId16" w:history="1">
        <w:r w:rsidRPr="00E43F3A">
          <w:rPr>
            <w:rStyle w:val="Hyperlink"/>
          </w:rPr>
          <w:t>http://docbook.org/ns/docbook</w:t>
        </w:r>
      </w:hyperlink>
    </w:p>
    <w:p w14:paraId="1F916584" w14:textId="77777777" w:rsidR="00735E3A" w:rsidRDefault="00735E3A" w:rsidP="00735E3A">
      <w:pPr>
        <w:pStyle w:val="Titlepageinfo"/>
      </w:pPr>
      <w:r>
        <w:t>Abstract:</w:t>
      </w:r>
    </w:p>
    <w:p w14:paraId="27F0490E" w14:textId="6805555D" w:rsidR="00735E3A" w:rsidRDefault="00E43F3A" w:rsidP="00E43F3A">
      <w:pPr>
        <w:pStyle w:val="Abstract"/>
      </w:pPr>
      <w:r>
        <w:t xml:space="preserve">The </w:t>
      </w:r>
      <w:proofErr w:type="spellStart"/>
      <w:r>
        <w:t>Schematron</w:t>
      </w:r>
      <w:proofErr w:type="spellEnd"/>
      <w:r>
        <w:t xml:space="preserve"> rules changed after </w:t>
      </w:r>
      <w:proofErr w:type="spellStart"/>
      <w:r>
        <w:t>DocBook</w:t>
      </w:r>
      <w:proofErr w:type="spellEnd"/>
      <w:r>
        <w:t xml:space="preserve"> 5.0 was released, so</w:t>
      </w:r>
      <w:r>
        <w:t xml:space="preserve"> </w:t>
      </w:r>
      <w:r>
        <w:t>some</w:t>
      </w:r>
      <w:r>
        <w:t xml:space="preserve"> </w:t>
      </w:r>
      <w:proofErr w:type="spellStart"/>
      <w:r>
        <w:t>Schematron</w:t>
      </w:r>
      <w:proofErr w:type="spellEnd"/>
      <w:r>
        <w:t xml:space="preserve"> tools do not work with </w:t>
      </w:r>
      <w:proofErr w:type="spellStart"/>
      <w:r>
        <w:t>DocBook</w:t>
      </w:r>
      <w:proofErr w:type="spellEnd"/>
      <w:r>
        <w:t xml:space="preserve"> 5.0. The </w:t>
      </w:r>
      <w:proofErr w:type="spellStart"/>
      <w:r>
        <w:t>DocBook</w:t>
      </w:r>
      <w:proofErr w:type="spellEnd"/>
      <w:r>
        <w:t xml:space="preserve"> 5.0.1 spec is</w:t>
      </w:r>
      <w:r>
        <w:t xml:space="preserve"> </w:t>
      </w:r>
      <w:r>
        <w:t>updated</w:t>
      </w:r>
      <w:r>
        <w:t xml:space="preserve"> </w:t>
      </w:r>
      <w:r>
        <w:t xml:space="preserve">with the new </w:t>
      </w:r>
      <w:proofErr w:type="spellStart"/>
      <w:r>
        <w:t>Schematron</w:t>
      </w:r>
      <w:proofErr w:type="spellEnd"/>
      <w:r>
        <w:t xml:space="preserve"> rules so users can continue with using </w:t>
      </w:r>
      <w:proofErr w:type="spellStart"/>
      <w:r>
        <w:t>DocBook</w:t>
      </w:r>
      <w:proofErr w:type="spellEnd"/>
      <w:r>
        <w:t xml:space="preserve"> 5.0.</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36B1574F"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20" w:anchor="RF-on-Limited-Mode" w:history="1">
        <w:r w:rsidR="00103406" w:rsidRPr="004C3207">
          <w:rPr>
            <w:rStyle w:val="Hyperlink"/>
          </w:rPr>
          <w:t>RF on Limited Terms</w:t>
        </w:r>
      </w:hyperlink>
      <w:r w:rsidR="00103406" w:rsidRPr="004C3207">
        <w:t xml:space="preserve"> Mode of the </w:t>
      </w:r>
      <w:hyperlink r:id="rId2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essential to implementing this specification, and any </w:t>
      </w:r>
      <w:r w:rsidR="00103406" w:rsidRPr="004C3207">
        <w:lastRenderedPageBreak/>
        <w:t>offers of patent licensing terms, please refer to the Intellectual Property Rights section of the TC</w:t>
      </w:r>
      <w:r w:rsidR="005F4C49">
        <w:t>'</w:t>
      </w:r>
      <w:r w:rsidR="00103406" w:rsidRPr="004C3207">
        <w:t xml:space="preserve">s web page </w:t>
      </w:r>
      <w:r w:rsidRPr="00B569DB">
        <w:t>(</w:t>
      </w:r>
      <w:hyperlink r:id="rId22" w:history="1">
        <w:r w:rsidR="00E43F3A">
          <w:rPr>
            <w:rStyle w:val="Hyperlink"/>
          </w:rPr>
          <w:t>https://www.oasis-open.org/committees/docbook/ipr.php</w:t>
        </w:r>
      </w:hyperlink>
      <w:r>
        <w:t>).</w:t>
      </w:r>
    </w:p>
    <w:p w14:paraId="731DB734" w14:textId="2949D652"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00CC6B7C" w14:textId="56C02276" w:rsidR="003E0265" w:rsidRPr="003E0265" w:rsidRDefault="00CA025D" w:rsidP="003E0265">
      <w:pPr>
        <w:pStyle w:val="Titlepageinfodescription"/>
      </w:pPr>
      <w:r>
        <w:rPr>
          <w:rStyle w:val="Hyperlink"/>
          <w:color w:val="auto"/>
        </w:rPr>
        <w:t>Initial publication URI:</w:t>
      </w:r>
      <w:r>
        <w:rPr>
          <w:rStyle w:val="Hyperlink"/>
          <w:color w:val="auto"/>
        </w:rPr>
        <w:br/>
      </w:r>
      <w:r w:rsidR="003E0265" w:rsidRPr="003E0265">
        <w:t>http://docs.oasis-open.org/docbook/docbook/v5.</w:t>
      </w:r>
      <w:r w:rsidR="003E0265">
        <w:t>0.</w:t>
      </w:r>
      <w:r w:rsidR="003E0265" w:rsidRPr="003E0265">
        <w:t>1/</w:t>
      </w:r>
      <w:r w:rsidR="003E0265" w:rsidRPr="00CA025D">
        <w:rPr>
          <w:rStyle w:val="Hyperlink"/>
          <w:color w:val="auto"/>
        </w:rPr>
        <w:t>csd01</w:t>
      </w:r>
      <w:r w:rsidR="003E0265" w:rsidRPr="003E0265">
        <w:t>/docbook-v5</w:t>
      </w:r>
      <w:r w:rsidR="003E0265">
        <w:t>.0</w:t>
      </w:r>
      <w:r w:rsidR="003E0265" w:rsidRPr="003E0265">
        <w:t>.1-</w:t>
      </w:r>
      <w:r w:rsidR="003E0265" w:rsidRPr="00CA025D">
        <w:rPr>
          <w:rStyle w:val="Hyperlink"/>
          <w:color w:val="auto"/>
        </w:rPr>
        <w:t>csd01</w:t>
      </w:r>
      <w:r w:rsidR="003E0265" w:rsidRPr="003E0265">
        <w:t>.</w:t>
      </w:r>
      <w:r w:rsidR="003E0265">
        <w:t>docx</w:t>
      </w:r>
    </w:p>
    <w:p w14:paraId="1C8059DD" w14:textId="0A5BA25F"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3E0265" w:rsidRPr="003E0265">
        <w:t>http://docs.oasis-open.org/docbook/docbook/v5.</w:t>
      </w:r>
      <w:r w:rsidR="003E0265">
        <w:t>0.</w:t>
      </w:r>
      <w:r w:rsidR="003E0265" w:rsidRPr="003E0265">
        <w:t>1/docbook-v5</w:t>
      </w:r>
      <w:r w:rsidR="003E0265">
        <w:t>.0</w:t>
      </w:r>
      <w:r w:rsidR="003E0265" w:rsidRPr="003E0265">
        <w:t>.1.</w:t>
      </w:r>
      <w:r w:rsidR="003E0265">
        <w:t>docx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5069F2B" w14:textId="08F4D029" w:rsidR="00E3502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123857" w:history="1">
        <w:r w:rsidR="00E35020" w:rsidRPr="00162450">
          <w:rPr>
            <w:rStyle w:val="Hyperlink"/>
            <w:noProof/>
          </w:rPr>
          <w:t>1</w:t>
        </w:r>
        <w:r w:rsidR="00E35020">
          <w:rPr>
            <w:rFonts w:asciiTheme="minorHAnsi" w:eastAsiaTheme="minorEastAsia" w:hAnsiTheme="minorHAnsi" w:cstheme="minorBidi"/>
            <w:noProof/>
            <w:sz w:val="22"/>
            <w:szCs w:val="22"/>
          </w:rPr>
          <w:tab/>
        </w:r>
        <w:r w:rsidR="00E35020" w:rsidRPr="00162450">
          <w:rPr>
            <w:rStyle w:val="Hyperlink"/>
            <w:noProof/>
          </w:rPr>
          <w:t>Introduction</w:t>
        </w:r>
        <w:r w:rsidR="00E35020">
          <w:rPr>
            <w:noProof/>
            <w:webHidden/>
          </w:rPr>
          <w:tab/>
        </w:r>
        <w:r w:rsidR="00E35020">
          <w:rPr>
            <w:noProof/>
            <w:webHidden/>
          </w:rPr>
          <w:fldChar w:fldCharType="begin"/>
        </w:r>
        <w:r w:rsidR="00E35020">
          <w:rPr>
            <w:noProof/>
            <w:webHidden/>
          </w:rPr>
          <w:instrText xml:space="preserve"> PAGEREF _Toc485123857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4A151461" w14:textId="03DAC082"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58" w:history="1">
        <w:r w:rsidR="00E35020" w:rsidRPr="00162450">
          <w:rPr>
            <w:rStyle w:val="Hyperlink"/>
            <w:noProof/>
          </w:rPr>
          <w:t>1.1 IPR Policy</w:t>
        </w:r>
        <w:r w:rsidR="00E35020">
          <w:rPr>
            <w:noProof/>
            <w:webHidden/>
          </w:rPr>
          <w:tab/>
        </w:r>
        <w:r w:rsidR="00E35020">
          <w:rPr>
            <w:noProof/>
            <w:webHidden/>
          </w:rPr>
          <w:fldChar w:fldCharType="begin"/>
        </w:r>
        <w:r w:rsidR="00E35020">
          <w:rPr>
            <w:noProof/>
            <w:webHidden/>
          </w:rPr>
          <w:instrText xml:space="preserve"> PAGEREF _Toc485123858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5BBAC53" w14:textId="13AFA07A"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59" w:history="1">
        <w:r w:rsidR="00E35020" w:rsidRPr="00162450">
          <w:rPr>
            <w:rStyle w:val="Hyperlink"/>
            <w:noProof/>
          </w:rPr>
          <w:t>1.2 Terminology</w:t>
        </w:r>
        <w:r w:rsidR="00E35020">
          <w:rPr>
            <w:noProof/>
            <w:webHidden/>
          </w:rPr>
          <w:tab/>
        </w:r>
        <w:r w:rsidR="00E35020">
          <w:rPr>
            <w:noProof/>
            <w:webHidden/>
          </w:rPr>
          <w:fldChar w:fldCharType="begin"/>
        </w:r>
        <w:r w:rsidR="00E35020">
          <w:rPr>
            <w:noProof/>
            <w:webHidden/>
          </w:rPr>
          <w:instrText xml:space="preserve"> PAGEREF _Toc485123859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BCEB2E3" w14:textId="3EB95DDA"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60" w:history="1">
        <w:r w:rsidR="00E35020" w:rsidRPr="00162450">
          <w:rPr>
            <w:rStyle w:val="Hyperlink"/>
            <w:noProof/>
          </w:rPr>
          <w:t>1.3 Normative References</w:t>
        </w:r>
        <w:r w:rsidR="00E35020">
          <w:rPr>
            <w:noProof/>
            <w:webHidden/>
          </w:rPr>
          <w:tab/>
        </w:r>
        <w:r w:rsidR="00E35020">
          <w:rPr>
            <w:noProof/>
            <w:webHidden/>
          </w:rPr>
          <w:fldChar w:fldCharType="begin"/>
        </w:r>
        <w:r w:rsidR="00E35020">
          <w:rPr>
            <w:noProof/>
            <w:webHidden/>
          </w:rPr>
          <w:instrText xml:space="preserve"> PAGEREF _Toc485123860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3B173ED" w14:textId="56D35D55"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61" w:history="1">
        <w:r w:rsidR="00E35020" w:rsidRPr="00162450">
          <w:rPr>
            <w:rStyle w:val="Hyperlink"/>
            <w:noProof/>
          </w:rPr>
          <w:t>1.4 Non-Normative References</w:t>
        </w:r>
        <w:r w:rsidR="00E35020">
          <w:rPr>
            <w:noProof/>
            <w:webHidden/>
          </w:rPr>
          <w:tab/>
        </w:r>
        <w:r w:rsidR="00E35020">
          <w:rPr>
            <w:noProof/>
            <w:webHidden/>
          </w:rPr>
          <w:fldChar w:fldCharType="begin"/>
        </w:r>
        <w:r w:rsidR="00E35020">
          <w:rPr>
            <w:noProof/>
            <w:webHidden/>
          </w:rPr>
          <w:instrText xml:space="preserve"> PAGEREF _Toc485123861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9B90D2F" w14:textId="4CC577ED" w:rsidR="00E35020" w:rsidRDefault="00E842FC">
      <w:pPr>
        <w:pStyle w:val="TOC1"/>
        <w:rPr>
          <w:rFonts w:asciiTheme="minorHAnsi" w:eastAsiaTheme="minorEastAsia" w:hAnsiTheme="minorHAnsi" w:cstheme="minorBidi"/>
          <w:noProof/>
          <w:sz w:val="22"/>
          <w:szCs w:val="22"/>
        </w:rPr>
      </w:pPr>
      <w:hyperlink w:anchor="_Toc485123862" w:history="1">
        <w:r w:rsidR="00E35020" w:rsidRPr="00162450">
          <w:rPr>
            <w:rStyle w:val="Hyperlink"/>
            <w:noProof/>
          </w:rPr>
          <w:t>2</w:t>
        </w:r>
        <w:r w:rsidR="00E35020">
          <w:rPr>
            <w:rFonts w:asciiTheme="minorHAnsi" w:eastAsiaTheme="minorEastAsia" w:hAnsiTheme="minorHAnsi" w:cstheme="minorBidi"/>
            <w:noProof/>
            <w:sz w:val="22"/>
            <w:szCs w:val="22"/>
          </w:rPr>
          <w:tab/>
        </w:r>
        <w:r w:rsidR="00E35020" w:rsidRPr="00162450">
          <w:rPr>
            <w:rStyle w:val="Hyperlink"/>
            <w:noProof/>
          </w:rPr>
          <w:t>Section Title</w:t>
        </w:r>
        <w:r w:rsidR="00E35020">
          <w:rPr>
            <w:noProof/>
            <w:webHidden/>
          </w:rPr>
          <w:tab/>
        </w:r>
        <w:r w:rsidR="00E35020">
          <w:rPr>
            <w:noProof/>
            <w:webHidden/>
          </w:rPr>
          <w:fldChar w:fldCharType="begin"/>
        </w:r>
        <w:r w:rsidR="00E35020">
          <w:rPr>
            <w:noProof/>
            <w:webHidden/>
          </w:rPr>
          <w:instrText xml:space="preserve"> PAGEREF _Toc485123862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B3BA5DC" w14:textId="2EE66D94"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63" w:history="1">
        <w:r w:rsidR="00E35020" w:rsidRPr="00162450">
          <w:rPr>
            <w:rStyle w:val="Hyperlink"/>
            <w:noProof/>
          </w:rPr>
          <w:t>2.1 Level 2 section title</w:t>
        </w:r>
        <w:r w:rsidR="00E35020">
          <w:rPr>
            <w:noProof/>
            <w:webHidden/>
          </w:rPr>
          <w:tab/>
        </w:r>
        <w:r w:rsidR="00E35020">
          <w:rPr>
            <w:noProof/>
            <w:webHidden/>
          </w:rPr>
          <w:fldChar w:fldCharType="begin"/>
        </w:r>
        <w:r w:rsidR="00E35020">
          <w:rPr>
            <w:noProof/>
            <w:webHidden/>
          </w:rPr>
          <w:instrText xml:space="preserve"> PAGEREF _Toc485123863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A569DFA" w14:textId="56E62A79" w:rsidR="00E35020" w:rsidRDefault="00E842FC">
      <w:pPr>
        <w:pStyle w:val="TOC3"/>
        <w:tabs>
          <w:tab w:val="right" w:leader="dot" w:pos="9350"/>
        </w:tabs>
        <w:rPr>
          <w:rFonts w:asciiTheme="minorHAnsi" w:eastAsiaTheme="minorEastAsia" w:hAnsiTheme="minorHAnsi" w:cstheme="minorBidi"/>
          <w:noProof/>
          <w:sz w:val="22"/>
          <w:szCs w:val="22"/>
        </w:rPr>
      </w:pPr>
      <w:hyperlink w:anchor="_Toc485123864" w:history="1">
        <w:r w:rsidR="00E35020" w:rsidRPr="00162450">
          <w:rPr>
            <w:rStyle w:val="Hyperlink"/>
            <w:noProof/>
          </w:rPr>
          <w:t>2.1.1 Level 3 section title</w:t>
        </w:r>
        <w:r w:rsidR="00E35020">
          <w:rPr>
            <w:noProof/>
            <w:webHidden/>
          </w:rPr>
          <w:tab/>
        </w:r>
        <w:r w:rsidR="00E35020">
          <w:rPr>
            <w:noProof/>
            <w:webHidden/>
          </w:rPr>
          <w:fldChar w:fldCharType="begin"/>
        </w:r>
        <w:r w:rsidR="00E35020">
          <w:rPr>
            <w:noProof/>
            <w:webHidden/>
          </w:rPr>
          <w:instrText xml:space="preserve"> PAGEREF _Toc485123864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37F72403" w14:textId="3A4A337A" w:rsidR="00E35020" w:rsidRDefault="00E842FC">
      <w:pPr>
        <w:pStyle w:val="TOC4"/>
        <w:tabs>
          <w:tab w:val="right" w:leader="dot" w:pos="9350"/>
        </w:tabs>
        <w:rPr>
          <w:rFonts w:asciiTheme="minorHAnsi" w:eastAsiaTheme="minorEastAsia" w:hAnsiTheme="minorHAnsi" w:cstheme="minorBidi"/>
          <w:noProof/>
          <w:sz w:val="22"/>
          <w:szCs w:val="22"/>
        </w:rPr>
      </w:pPr>
      <w:hyperlink w:anchor="_Toc485123865" w:history="1">
        <w:r w:rsidR="00E35020" w:rsidRPr="00162450">
          <w:rPr>
            <w:rStyle w:val="Hyperlink"/>
            <w:noProof/>
          </w:rPr>
          <w:t>2.1.1.1 Level 4 section title</w:t>
        </w:r>
        <w:r w:rsidR="00E35020">
          <w:rPr>
            <w:noProof/>
            <w:webHidden/>
          </w:rPr>
          <w:tab/>
        </w:r>
        <w:r w:rsidR="00E35020">
          <w:rPr>
            <w:noProof/>
            <w:webHidden/>
          </w:rPr>
          <w:fldChar w:fldCharType="begin"/>
        </w:r>
        <w:r w:rsidR="00E35020">
          <w:rPr>
            <w:noProof/>
            <w:webHidden/>
          </w:rPr>
          <w:instrText xml:space="preserve"> PAGEREF _Toc485123865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1F2D56AB" w14:textId="3321813D" w:rsidR="00E35020" w:rsidRDefault="00E842FC">
      <w:pPr>
        <w:pStyle w:val="TOC5"/>
        <w:tabs>
          <w:tab w:val="right" w:leader="dot" w:pos="9350"/>
        </w:tabs>
        <w:rPr>
          <w:rFonts w:asciiTheme="minorHAnsi" w:eastAsiaTheme="minorEastAsia" w:hAnsiTheme="minorHAnsi" w:cstheme="minorBidi"/>
          <w:noProof/>
          <w:sz w:val="22"/>
          <w:szCs w:val="22"/>
        </w:rPr>
      </w:pPr>
      <w:hyperlink w:anchor="_Toc485123866" w:history="1">
        <w:r w:rsidR="00E35020" w:rsidRPr="00162450">
          <w:rPr>
            <w:rStyle w:val="Hyperlink"/>
            <w:noProof/>
          </w:rPr>
          <w:t>2.1.1.1.1 Levels 5</w:t>
        </w:r>
        <w:r w:rsidR="00E35020">
          <w:rPr>
            <w:noProof/>
            <w:webHidden/>
          </w:rPr>
          <w:tab/>
        </w:r>
        <w:r w:rsidR="00E35020">
          <w:rPr>
            <w:noProof/>
            <w:webHidden/>
          </w:rPr>
          <w:fldChar w:fldCharType="begin"/>
        </w:r>
        <w:r w:rsidR="00E35020">
          <w:rPr>
            <w:noProof/>
            <w:webHidden/>
          </w:rPr>
          <w:instrText xml:space="preserve"> PAGEREF _Toc485123866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29628DDA" w14:textId="0F9A823B" w:rsidR="00E35020" w:rsidRDefault="00E842FC">
      <w:pPr>
        <w:pStyle w:val="TOC6"/>
        <w:tabs>
          <w:tab w:val="left" w:pos="2271"/>
          <w:tab w:val="right" w:leader="dot" w:pos="9350"/>
        </w:tabs>
        <w:rPr>
          <w:rFonts w:asciiTheme="minorHAnsi" w:eastAsiaTheme="minorEastAsia" w:hAnsiTheme="minorHAnsi" w:cstheme="minorBidi"/>
          <w:noProof/>
          <w:sz w:val="22"/>
          <w:szCs w:val="22"/>
        </w:rPr>
      </w:pPr>
      <w:hyperlink w:anchor="_Toc485123867" w:history="1">
        <w:r w:rsidR="00E35020" w:rsidRPr="00162450">
          <w:rPr>
            <w:rStyle w:val="Hyperlink"/>
            <w:noProof/>
          </w:rPr>
          <w:t>2.1.1.1.1.1</w:t>
        </w:r>
        <w:r w:rsidR="00E35020">
          <w:rPr>
            <w:rFonts w:asciiTheme="minorHAnsi" w:eastAsiaTheme="minorEastAsia" w:hAnsiTheme="minorHAnsi" w:cstheme="minorBidi"/>
            <w:noProof/>
            <w:sz w:val="22"/>
            <w:szCs w:val="22"/>
          </w:rPr>
          <w:tab/>
        </w:r>
        <w:r w:rsidR="00E35020" w:rsidRPr="00162450">
          <w:rPr>
            <w:rStyle w:val="Hyperlink"/>
            <w:noProof/>
          </w:rPr>
          <w:t>Level 6</w:t>
        </w:r>
        <w:r w:rsidR="00E35020">
          <w:rPr>
            <w:noProof/>
            <w:webHidden/>
          </w:rPr>
          <w:tab/>
        </w:r>
        <w:r w:rsidR="00E35020">
          <w:rPr>
            <w:noProof/>
            <w:webHidden/>
          </w:rPr>
          <w:fldChar w:fldCharType="begin"/>
        </w:r>
        <w:r w:rsidR="00E35020">
          <w:rPr>
            <w:noProof/>
            <w:webHidden/>
          </w:rPr>
          <w:instrText xml:space="preserve"> PAGEREF _Toc485123867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44E8B2B8" w14:textId="4E63E995" w:rsidR="00E35020" w:rsidRDefault="00E842FC">
      <w:pPr>
        <w:pStyle w:val="TOC1"/>
        <w:rPr>
          <w:rFonts w:asciiTheme="minorHAnsi" w:eastAsiaTheme="minorEastAsia" w:hAnsiTheme="minorHAnsi" w:cstheme="minorBidi"/>
          <w:noProof/>
          <w:sz w:val="22"/>
          <w:szCs w:val="22"/>
        </w:rPr>
      </w:pPr>
      <w:hyperlink w:anchor="_Toc485123868" w:history="1">
        <w:r w:rsidR="00E35020" w:rsidRPr="00162450">
          <w:rPr>
            <w:rStyle w:val="Hyperlink"/>
            <w:noProof/>
          </w:rPr>
          <w:t>3</w:t>
        </w:r>
        <w:r w:rsidR="00E35020">
          <w:rPr>
            <w:rFonts w:asciiTheme="minorHAnsi" w:eastAsiaTheme="minorEastAsia" w:hAnsiTheme="minorHAnsi" w:cstheme="minorBidi"/>
            <w:noProof/>
            <w:sz w:val="22"/>
            <w:szCs w:val="22"/>
          </w:rPr>
          <w:tab/>
        </w:r>
        <w:r w:rsidR="00E35020" w:rsidRPr="00162450">
          <w:rPr>
            <w:rStyle w:val="Hyperlink"/>
            <w:noProof/>
          </w:rPr>
          <w:t>Conformance</w:t>
        </w:r>
        <w:r w:rsidR="00E35020">
          <w:rPr>
            <w:noProof/>
            <w:webHidden/>
          </w:rPr>
          <w:tab/>
        </w:r>
        <w:r w:rsidR="00E35020">
          <w:rPr>
            <w:noProof/>
            <w:webHidden/>
          </w:rPr>
          <w:fldChar w:fldCharType="begin"/>
        </w:r>
        <w:r w:rsidR="00E35020">
          <w:rPr>
            <w:noProof/>
            <w:webHidden/>
          </w:rPr>
          <w:instrText xml:space="preserve"> PAGEREF _Toc485123868 \h </w:instrText>
        </w:r>
        <w:r w:rsidR="00E35020">
          <w:rPr>
            <w:noProof/>
            <w:webHidden/>
          </w:rPr>
        </w:r>
        <w:r w:rsidR="00E35020">
          <w:rPr>
            <w:noProof/>
            <w:webHidden/>
          </w:rPr>
          <w:fldChar w:fldCharType="separate"/>
        </w:r>
        <w:r w:rsidR="00E35020">
          <w:rPr>
            <w:noProof/>
            <w:webHidden/>
          </w:rPr>
          <w:t>7</w:t>
        </w:r>
        <w:r w:rsidR="00E35020">
          <w:rPr>
            <w:noProof/>
            <w:webHidden/>
          </w:rPr>
          <w:fldChar w:fldCharType="end"/>
        </w:r>
      </w:hyperlink>
    </w:p>
    <w:p w14:paraId="2E1D2479" w14:textId="54A9B0A4" w:rsidR="00E35020" w:rsidRDefault="00E842FC">
      <w:pPr>
        <w:pStyle w:val="TOC1"/>
        <w:rPr>
          <w:rFonts w:asciiTheme="minorHAnsi" w:eastAsiaTheme="minorEastAsia" w:hAnsiTheme="minorHAnsi" w:cstheme="minorBidi"/>
          <w:noProof/>
          <w:sz w:val="22"/>
          <w:szCs w:val="22"/>
        </w:rPr>
      </w:pPr>
      <w:hyperlink w:anchor="_Toc485123869" w:history="1">
        <w:r w:rsidR="00E35020" w:rsidRPr="00162450">
          <w:rPr>
            <w:rStyle w:val="Hyperlink"/>
            <w:noProof/>
          </w:rPr>
          <w:t>Appendix A. Acknowledgments</w:t>
        </w:r>
        <w:r w:rsidR="00E35020">
          <w:rPr>
            <w:noProof/>
            <w:webHidden/>
          </w:rPr>
          <w:tab/>
        </w:r>
        <w:r w:rsidR="00E35020">
          <w:rPr>
            <w:noProof/>
            <w:webHidden/>
          </w:rPr>
          <w:fldChar w:fldCharType="begin"/>
        </w:r>
        <w:r w:rsidR="00E35020">
          <w:rPr>
            <w:noProof/>
            <w:webHidden/>
          </w:rPr>
          <w:instrText xml:space="preserve"> PAGEREF _Toc485123869 \h </w:instrText>
        </w:r>
        <w:r w:rsidR="00E35020">
          <w:rPr>
            <w:noProof/>
            <w:webHidden/>
          </w:rPr>
        </w:r>
        <w:r w:rsidR="00E35020">
          <w:rPr>
            <w:noProof/>
            <w:webHidden/>
          </w:rPr>
          <w:fldChar w:fldCharType="separate"/>
        </w:r>
        <w:r w:rsidR="00E35020">
          <w:rPr>
            <w:noProof/>
            <w:webHidden/>
          </w:rPr>
          <w:t>8</w:t>
        </w:r>
        <w:r w:rsidR="00E35020">
          <w:rPr>
            <w:noProof/>
            <w:webHidden/>
          </w:rPr>
          <w:fldChar w:fldCharType="end"/>
        </w:r>
      </w:hyperlink>
    </w:p>
    <w:p w14:paraId="2F0CF174" w14:textId="61D3C9AB" w:rsidR="00E35020" w:rsidRDefault="00E842FC">
      <w:pPr>
        <w:pStyle w:val="TOC1"/>
        <w:rPr>
          <w:rFonts w:asciiTheme="minorHAnsi" w:eastAsiaTheme="minorEastAsia" w:hAnsiTheme="minorHAnsi" w:cstheme="minorBidi"/>
          <w:noProof/>
          <w:sz w:val="22"/>
          <w:szCs w:val="22"/>
        </w:rPr>
      </w:pPr>
      <w:hyperlink w:anchor="_Toc485123870" w:history="1">
        <w:r w:rsidR="00E35020" w:rsidRPr="00162450">
          <w:rPr>
            <w:rStyle w:val="Hyperlink"/>
            <w:noProof/>
          </w:rPr>
          <w:t>Appendix B. Example Title</w:t>
        </w:r>
        <w:r w:rsidR="00E35020">
          <w:rPr>
            <w:noProof/>
            <w:webHidden/>
          </w:rPr>
          <w:tab/>
        </w:r>
        <w:r w:rsidR="00E35020">
          <w:rPr>
            <w:noProof/>
            <w:webHidden/>
          </w:rPr>
          <w:fldChar w:fldCharType="begin"/>
        </w:r>
        <w:r w:rsidR="00E35020">
          <w:rPr>
            <w:noProof/>
            <w:webHidden/>
          </w:rPr>
          <w:instrText xml:space="preserve"> PAGEREF _Toc485123870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1E97AB29" w14:textId="40A1A3FD" w:rsidR="00E35020" w:rsidRDefault="00E842FC">
      <w:pPr>
        <w:pStyle w:val="TOC2"/>
        <w:tabs>
          <w:tab w:val="right" w:leader="dot" w:pos="9350"/>
        </w:tabs>
        <w:rPr>
          <w:rFonts w:asciiTheme="minorHAnsi" w:eastAsiaTheme="minorEastAsia" w:hAnsiTheme="minorHAnsi" w:cstheme="minorBidi"/>
          <w:noProof/>
          <w:sz w:val="22"/>
          <w:szCs w:val="22"/>
        </w:rPr>
      </w:pPr>
      <w:hyperlink w:anchor="_Toc485123871" w:history="1">
        <w:r w:rsidR="00E35020" w:rsidRPr="00162450">
          <w:rPr>
            <w:rStyle w:val="Hyperlink"/>
            <w:noProof/>
          </w:rPr>
          <w:t>B.1 Subsidiary section</w:t>
        </w:r>
        <w:r w:rsidR="00E35020">
          <w:rPr>
            <w:noProof/>
            <w:webHidden/>
          </w:rPr>
          <w:tab/>
        </w:r>
        <w:r w:rsidR="00E35020">
          <w:rPr>
            <w:noProof/>
            <w:webHidden/>
          </w:rPr>
          <w:fldChar w:fldCharType="begin"/>
        </w:r>
        <w:r w:rsidR="00E35020">
          <w:rPr>
            <w:noProof/>
            <w:webHidden/>
          </w:rPr>
          <w:instrText xml:space="preserve"> PAGEREF _Toc485123871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3B8E0A54" w14:textId="28170C5E" w:rsidR="00E35020" w:rsidRDefault="00E842FC">
      <w:pPr>
        <w:pStyle w:val="TOC3"/>
        <w:tabs>
          <w:tab w:val="right" w:leader="dot" w:pos="9350"/>
        </w:tabs>
        <w:rPr>
          <w:rFonts w:asciiTheme="minorHAnsi" w:eastAsiaTheme="minorEastAsia" w:hAnsiTheme="minorHAnsi" w:cstheme="minorBidi"/>
          <w:noProof/>
          <w:sz w:val="22"/>
          <w:szCs w:val="22"/>
        </w:rPr>
      </w:pPr>
      <w:hyperlink w:anchor="_Toc485123872" w:history="1">
        <w:r w:rsidR="00E35020" w:rsidRPr="00162450">
          <w:rPr>
            <w:rStyle w:val="Hyperlink"/>
            <w:noProof/>
          </w:rPr>
          <w:t>B.1.1 Sub-subsidiary section</w:t>
        </w:r>
        <w:r w:rsidR="00E35020">
          <w:rPr>
            <w:noProof/>
            <w:webHidden/>
          </w:rPr>
          <w:tab/>
        </w:r>
        <w:r w:rsidR="00E35020">
          <w:rPr>
            <w:noProof/>
            <w:webHidden/>
          </w:rPr>
          <w:fldChar w:fldCharType="begin"/>
        </w:r>
        <w:r w:rsidR="00E35020">
          <w:rPr>
            <w:noProof/>
            <w:webHidden/>
          </w:rPr>
          <w:instrText xml:space="preserve"> PAGEREF _Toc485123872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532F0877" w14:textId="6E54A121" w:rsidR="00E35020" w:rsidRDefault="00E842FC">
      <w:pPr>
        <w:pStyle w:val="TOC4"/>
        <w:tabs>
          <w:tab w:val="right" w:leader="dot" w:pos="9350"/>
        </w:tabs>
        <w:rPr>
          <w:rFonts w:asciiTheme="minorHAnsi" w:eastAsiaTheme="minorEastAsia" w:hAnsiTheme="minorHAnsi" w:cstheme="minorBidi"/>
          <w:noProof/>
          <w:sz w:val="22"/>
          <w:szCs w:val="22"/>
        </w:rPr>
      </w:pPr>
      <w:hyperlink w:anchor="_Toc485123873" w:history="1">
        <w:r w:rsidR="00E35020" w:rsidRPr="00162450">
          <w:rPr>
            <w:rStyle w:val="Hyperlink"/>
            <w:noProof/>
          </w:rPr>
          <w:t>B.1.1.1 Sub-sub-subsidiary section</w:t>
        </w:r>
        <w:r w:rsidR="00E35020">
          <w:rPr>
            <w:noProof/>
            <w:webHidden/>
          </w:rPr>
          <w:tab/>
        </w:r>
        <w:r w:rsidR="00E35020">
          <w:rPr>
            <w:noProof/>
            <w:webHidden/>
          </w:rPr>
          <w:fldChar w:fldCharType="begin"/>
        </w:r>
        <w:r w:rsidR="00E35020">
          <w:rPr>
            <w:noProof/>
            <w:webHidden/>
          </w:rPr>
          <w:instrText xml:space="preserve"> PAGEREF _Toc485123873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4E648FCD" w14:textId="685714C0" w:rsidR="00E35020" w:rsidRDefault="00E842FC">
      <w:pPr>
        <w:pStyle w:val="TOC5"/>
        <w:tabs>
          <w:tab w:val="right" w:leader="dot" w:pos="9350"/>
        </w:tabs>
        <w:rPr>
          <w:rFonts w:asciiTheme="minorHAnsi" w:eastAsiaTheme="minorEastAsia" w:hAnsiTheme="minorHAnsi" w:cstheme="minorBidi"/>
          <w:noProof/>
          <w:sz w:val="22"/>
          <w:szCs w:val="22"/>
        </w:rPr>
      </w:pPr>
      <w:hyperlink w:anchor="_Toc485123874" w:history="1">
        <w:r w:rsidR="00E35020" w:rsidRPr="00162450">
          <w:rPr>
            <w:rStyle w:val="Hyperlink"/>
            <w:noProof/>
          </w:rPr>
          <w:t>B.1.1.1.1 Sub-sub-sub-subsidiary section</w:t>
        </w:r>
        <w:r w:rsidR="00E35020">
          <w:rPr>
            <w:noProof/>
            <w:webHidden/>
          </w:rPr>
          <w:tab/>
        </w:r>
        <w:r w:rsidR="00E35020">
          <w:rPr>
            <w:noProof/>
            <w:webHidden/>
          </w:rPr>
          <w:fldChar w:fldCharType="begin"/>
        </w:r>
        <w:r w:rsidR="00E35020">
          <w:rPr>
            <w:noProof/>
            <w:webHidden/>
          </w:rPr>
          <w:instrText xml:space="preserve"> PAGEREF _Toc485123874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02ED8BC2" w14:textId="7913B2BE" w:rsidR="00E35020" w:rsidRDefault="00E842FC">
      <w:pPr>
        <w:pStyle w:val="TOC1"/>
        <w:rPr>
          <w:rFonts w:asciiTheme="minorHAnsi" w:eastAsiaTheme="minorEastAsia" w:hAnsiTheme="minorHAnsi" w:cstheme="minorBidi"/>
          <w:noProof/>
          <w:sz w:val="22"/>
          <w:szCs w:val="22"/>
        </w:rPr>
      </w:pPr>
      <w:hyperlink w:anchor="_Toc485123875" w:history="1">
        <w:r w:rsidR="00E35020" w:rsidRPr="00162450">
          <w:rPr>
            <w:rStyle w:val="Hyperlink"/>
            <w:noProof/>
          </w:rPr>
          <w:t>Appendix C. Revision History</w:t>
        </w:r>
        <w:r w:rsidR="00E35020">
          <w:rPr>
            <w:noProof/>
            <w:webHidden/>
          </w:rPr>
          <w:tab/>
        </w:r>
        <w:r w:rsidR="00E35020">
          <w:rPr>
            <w:noProof/>
            <w:webHidden/>
          </w:rPr>
          <w:fldChar w:fldCharType="begin"/>
        </w:r>
        <w:r w:rsidR="00E35020">
          <w:rPr>
            <w:noProof/>
            <w:webHidden/>
          </w:rPr>
          <w:instrText xml:space="preserve"> PAGEREF _Toc485123875 \h </w:instrText>
        </w:r>
        <w:r w:rsidR="00E35020">
          <w:rPr>
            <w:noProof/>
            <w:webHidden/>
          </w:rPr>
        </w:r>
        <w:r w:rsidR="00E35020">
          <w:rPr>
            <w:noProof/>
            <w:webHidden/>
          </w:rPr>
          <w:fldChar w:fldCharType="separate"/>
        </w:r>
        <w:r w:rsidR="00E35020">
          <w:rPr>
            <w:noProof/>
            <w:webHidden/>
          </w:rPr>
          <w:t>10</w:t>
        </w:r>
        <w:r w:rsidR="00E35020">
          <w:rPr>
            <w:noProof/>
            <w:webHidden/>
          </w:rPr>
          <w:fldChar w:fldCharType="end"/>
        </w:r>
      </w:hyperlink>
    </w:p>
    <w:p w14:paraId="300EBE96" w14:textId="69044CE3"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7"/>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48512385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485123858"/>
      <w:bookmarkStart w:id="7" w:name="_Toc85472893"/>
      <w:bookmarkStart w:id="8" w:name="_Toc287332007"/>
      <w:r>
        <w:t>IPR Policy</w:t>
      </w:r>
      <w:bookmarkEnd w:id="6"/>
    </w:p>
    <w:p w14:paraId="3A04B69D" w14:textId="47A6E488" w:rsidR="00604E9A" w:rsidRPr="004C3207" w:rsidRDefault="001F1623" w:rsidP="00604E9A">
      <w:pPr>
        <w:pStyle w:val="Abstract"/>
        <w:ind w:left="0"/>
      </w:pPr>
      <w:r w:rsidRPr="009D6316">
        <w:t xml:space="preserve">This </w:t>
      </w:r>
      <w:r>
        <w:t>specification</w:t>
      </w:r>
      <w:r w:rsidRPr="009D6316">
        <w:t xml:space="preserve"> is provided</w:t>
      </w:r>
      <w:r w:rsidRPr="004C3207">
        <w:t xml:space="preserve"> under the </w:t>
      </w:r>
      <w:hyperlink r:id="rId28" w:anchor="RF-on-Limited-Mode" w:history="1">
        <w:r w:rsidRPr="004C3207">
          <w:rPr>
            <w:rStyle w:val="Hyperlink"/>
          </w:rPr>
          <w:t>RF on Limited Terms</w:t>
        </w:r>
      </w:hyperlink>
      <w:r w:rsidRPr="004C3207">
        <w:t xml:space="preserve"> Mode of the </w:t>
      </w:r>
      <w:hyperlink r:id="rId29"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0" w:history="1">
        <w:r>
          <w:rPr>
            <w:rStyle w:val="Hyperlink"/>
          </w:rPr>
          <w:t>https://www.oasis-open.org/committees/docbook/ipr.php</w:t>
        </w:r>
      </w:hyperlink>
      <w:r>
        <w:t>).</w:t>
      </w:r>
    </w:p>
    <w:p w14:paraId="65CDD083" w14:textId="77777777" w:rsidR="00C71349" w:rsidRDefault="00C02DEC" w:rsidP="00A710C8">
      <w:pPr>
        <w:pStyle w:val="Heading2"/>
      </w:pPr>
      <w:bookmarkStart w:id="9" w:name="_Toc48512385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48512386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485123861"/>
      <w:r>
        <w:t>Non-Normative References</w:t>
      </w:r>
      <w:bookmarkEnd w:id="17"/>
      <w:bookmarkEnd w:id="18"/>
      <w:bookmarkEnd w:id="19"/>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3"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4" w:anchor="stage" w:history="1">
        <w:r w:rsidRPr="00434AED">
          <w:rPr>
            <w:rStyle w:val="Hyperlink"/>
            <w:highlight w:val="yellow"/>
          </w:rPr>
          <w:t>Stage</w:t>
        </w:r>
      </w:hyperlink>
      <w:r w:rsidRPr="00434AED">
        <w:rPr>
          <w:rFonts w:cs="Arial"/>
          <w:szCs w:val="20"/>
          <w:highlight w:val="yellow"/>
        </w:rPr>
        <w:t xml:space="preserve"> Identifier and </w:t>
      </w:r>
      <w:hyperlink r:id="rId35"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6"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7"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8"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39"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485123862"/>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485123863"/>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485123864"/>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485123865"/>
      <w:r>
        <w:t>Level 4 section title</w:t>
      </w:r>
      <w:bookmarkEnd w:id="23"/>
      <w:r>
        <w:t xml:space="preserve"> </w:t>
      </w:r>
    </w:p>
    <w:p w14:paraId="499F3DD4" w14:textId="77777777" w:rsidR="0012387E" w:rsidRDefault="0012387E" w:rsidP="0012387E">
      <w:r>
        <w:t>text</w:t>
      </w:r>
    </w:p>
    <w:p w14:paraId="7D13C66D" w14:textId="77777777" w:rsidR="0012387E" w:rsidRPr="0012387E" w:rsidRDefault="0012387E" w:rsidP="0012387E">
      <w:pPr>
        <w:pStyle w:val="Heading5"/>
      </w:pPr>
      <w:bookmarkStart w:id="24" w:name="_Toc485123866"/>
      <w:r>
        <w:t>Level</w:t>
      </w:r>
      <w:r w:rsidR="00402451">
        <w:t>s</w:t>
      </w:r>
      <w:r>
        <w:t xml:space="preserve">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485123867"/>
      <w:r>
        <w:t>Level 6</w:t>
      </w:r>
      <w:bookmarkEnd w:id="25"/>
    </w:p>
    <w:p w14:paraId="7A8D26F8" w14:textId="77777777" w:rsidR="00402451" w:rsidRPr="00402451" w:rsidRDefault="00402451" w:rsidP="00402451">
      <w:r>
        <w:t>Text</w:t>
      </w:r>
    </w:p>
    <w:p w14:paraId="141CE33F" w14:textId="77777777" w:rsidR="00AE0702" w:rsidRPr="00FD22AC" w:rsidRDefault="00AE0702" w:rsidP="00FD22AC">
      <w:pPr>
        <w:pStyle w:val="Heading1"/>
      </w:pPr>
      <w:bookmarkStart w:id="26" w:name="_Toc287332011"/>
      <w:bookmarkStart w:id="27" w:name="_Toc485123868"/>
      <w:r w:rsidRPr="00FD22AC">
        <w:lastRenderedPageBreak/>
        <w:t>Conformance</w:t>
      </w:r>
      <w:bookmarkEnd w:id="26"/>
      <w:bookmarkEnd w:id="27"/>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2"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3"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4"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CE1F32">
      <w:pPr>
        <w:pStyle w:val="AppendixHeading1"/>
      </w:pPr>
      <w:bookmarkStart w:id="28" w:name="_Toc85472897"/>
      <w:bookmarkStart w:id="29" w:name="_Toc287332012"/>
      <w:bookmarkStart w:id="30" w:name="_Toc485123869"/>
      <w:r>
        <w:lastRenderedPageBreak/>
        <w:t>Acknowl</w:t>
      </w:r>
      <w:r w:rsidR="004D0E5E">
        <w:t>e</w:t>
      </w:r>
      <w:r w:rsidR="008F61FB">
        <w:t>dg</w:t>
      </w:r>
      <w:r w:rsidR="0052099F">
        <w:t>ments</w:t>
      </w:r>
      <w:bookmarkEnd w:id="28"/>
      <w:bookmarkEnd w:id="29"/>
      <w:bookmarkEnd w:id="30"/>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8C100C">
      <w:pPr>
        <w:pStyle w:val="AppendixHeading1"/>
      </w:pPr>
      <w:bookmarkStart w:id="31" w:name="_Toc485123870"/>
      <w:r>
        <w:lastRenderedPageBreak/>
        <w:t>Example Title</w:t>
      </w:r>
      <w:bookmarkEnd w:id="31"/>
    </w:p>
    <w:p w14:paraId="1DB02C3C" w14:textId="77777777" w:rsidR="00225C3B" w:rsidRDefault="00225C3B" w:rsidP="00225C3B">
      <w:r>
        <w:t>text</w:t>
      </w:r>
    </w:p>
    <w:p w14:paraId="0A9DCA33" w14:textId="77777777" w:rsidR="00225C3B" w:rsidRDefault="00225C3B" w:rsidP="00F003C0">
      <w:pPr>
        <w:pStyle w:val="AppendixHeading2"/>
      </w:pPr>
      <w:bookmarkStart w:id="32" w:name="_Toc485123871"/>
      <w:r>
        <w:t>Subsidiary section</w:t>
      </w:r>
      <w:bookmarkEnd w:id="32"/>
    </w:p>
    <w:p w14:paraId="6262B62E" w14:textId="77777777" w:rsidR="00225C3B" w:rsidRDefault="00225C3B" w:rsidP="00225C3B">
      <w:r>
        <w:t>text</w:t>
      </w:r>
    </w:p>
    <w:p w14:paraId="7FF3F0A1" w14:textId="77777777" w:rsidR="00225C3B" w:rsidRDefault="00225C3B" w:rsidP="00225C3B">
      <w:pPr>
        <w:pStyle w:val="AppendixHeading3"/>
      </w:pPr>
      <w:bookmarkStart w:id="33" w:name="_Toc485123872"/>
      <w:r>
        <w:t>Sub-subsidiary section</w:t>
      </w:r>
      <w:bookmarkEnd w:id="33"/>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4" w:name="_Toc485123873"/>
      <w:r>
        <w:t>Sub-sub-subsidiary section</w:t>
      </w:r>
      <w:bookmarkEnd w:id="34"/>
    </w:p>
    <w:p w14:paraId="325F6870" w14:textId="77777777" w:rsidR="008354A2" w:rsidRDefault="008354A2" w:rsidP="008354A2">
      <w:r>
        <w:t>text</w:t>
      </w:r>
    </w:p>
    <w:p w14:paraId="1136637D" w14:textId="77777777" w:rsidR="008354A2" w:rsidRDefault="008354A2" w:rsidP="008354A2">
      <w:pPr>
        <w:pStyle w:val="AppendixHeading5"/>
      </w:pPr>
      <w:bookmarkStart w:id="35" w:name="_Toc485123874"/>
      <w:r>
        <w:t>Sub-sub-sub-subsidiary section</w:t>
      </w:r>
      <w:bookmarkEnd w:id="35"/>
    </w:p>
    <w:p w14:paraId="6E935ADE" w14:textId="77777777" w:rsidR="008354A2" w:rsidRPr="008354A2" w:rsidRDefault="008354A2" w:rsidP="008354A2">
      <w:r>
        <w:t>text</w:t>
      </w:r>
    </w:p>
    <w:p w14:paraId="2611FA26" w14:textId="77777777" w:rsidR="00A05FDF" w:rsidRDefault="00A05FDF" w:rsidP="00A05FDF">
      <w:pPr>
        <w:pStyle w:val="AppendixHeading1"/>
      </w:pPr>
      <w:bookmarkStart w:id="36" w:name="_Toc85472898"/>
      <w:bookmarkStart w:id="37" w:name="_Toc287332014"/>
      <w:bookmarkStart w:id="38" w:name="_Toc485123875"/>
      <w:r>
        <w:lastRenderedPageBreak/>
        <w:t>Revision History</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A7BE" w14:textId="77777777" w:rsidR="00E842FC" w:rsidRDefault="00E842FC" w:rsidP="008C100C">
      <w:r>
        <w:separator/>
      </w:r>
    </w:p>
    <w:p w14:paraId="5614DC25" w14:textId="77777777" w:rsidR="00E842FC" w:rsidRDefault="00E842FC" w:rsidP="008C100C"/>
    <w:p w14:paraId="794E5327" w14:textId="77777777" w:rsidR="00E842FC" w:rsidRDefault="00E842FC" w:rsidP="008C100C"/>
    <w:p w14:paraId="4CD8E598" w14:textId="77777777" w:rsidR="00E842FC" w:rsidRDefault="00E842FC" w:rsidP="008C100C"/>
    <w:p w14:paraId="37ECDDBF" w14:textId="77777777" w:rsidR="00E842FC" w:rsidRDefault="00E842FC" w:rsidP="008C100C"/>
    <w:p w14:paraId="1503C6F3" w14:textId="77777777" w:rsidR="00E842FC" w:rsidRDefault="00E842FC" w:rsidP="008C100C"/>
    <w:p w14:paraId="4CF41498" w14:textId="77777777" w:rsidR="00E842FC" w:rsidRDefault="00E842FC" w:rsidP="008C100C"/>
  </w:endnote>
  <w:endnote w:type="continuationSeparator" w:id="0">
    <w:p w14:paraId="4C931382" w14:textId="77777777" w:rsidR="00E842FC" w:rsidRDefault="00E842FC" w:rsidP="008C100C">
      <w:r>
        <w:continuationSeparator/>
      </w:r>
    </w:p>
    <w:p w14:paraId="4160364C" w14:textId="77777777" w:rsidR="00E842FC" w:rsidRDefault="00E842FC" w:rsidP="008C100C"/>
    <w:p w14:paraId="230FD3CF" w14:textId="77777777" w:rsidR="00E842FC" w:rsidRDefault="00E842FC" w:rsidP="008C100C"/>
    <w:p w14:paraId="313D69A4" w14:textId="77777777" w:rsidR="00E842FC" w:rsidRDefault="00E842FC" w:rsidP="008C100C"/>
    <w:p w14:paraId="1C0A9052" w14:textId="77777777" w:rsidR="00E842FC" w:rsidRDefault="00E842FC" w:rsidP="008C100C"/>
    <w:p w14:paraId="5C4F682A" w14:textId="77777777" w:rsidR="00E842FC" w:rsidRDefault="00E842FC" w:rsidP="008C100C"/>
    <w:p w14:paraId="6D5BECF2" w14:textId="77777777" w:rsidR="00E842FC" w:rsidRDefault="00E842F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E654D62" w:rsidR="00BE0637" w:rsidRPr="00195F88" w:rsidRDefault="001F1623" w:rsidP="008F61FB">
    <w:pPr>
      <w:pStyle w:val="Footer"/>
      <w:tabs>
        <w:tab w:val="clear" w:pos="4320"/>
        <w:tab w:val="clear" w:pos="8640"/>
        <w:tab w:val="center" w:pos="4680"/>
        <w:tab w:val="right" w:pos="9360"/>
      </w:tabs>
      <w:spacing w:after="0"/>
      <w:rPr>
        <w:sz w:val="16"/>
        <w:szCs w:val="16"/>
        <w:lang w:val="en-US"/>
      </w:rPr>
    </w:pPr>
    <w:r>
      <w:rPr>
        <w:sz w:val="16"/>
        <w:szCs w:val="16"/>
        <w:lang w:val="en-US"/>
      </w:rPr>
      <w:t>docbook-v5.0.1-wd01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09 May</w:t>
    </w:r>
    <w:r w:rsidR="00195F88">
      <w:rPr>
        <w:sz w:val="16"/>
        <w:szCs w:val="16"/>
      </w:rPr>
      <w:t xml:space="preserve"> </w:t>
    </w:r>
    <w:r w:rsidR="00CA144C">
      <w:rPr>
        <w:sz w:val="16"/>
        <w:szCs w:val="16"/>
        <w:lang w:val="en-US"/>
      </w:rPr>
      <w:t>201</w:t>
    </w:r>
    <w:r w:rsidR="000746E8">
      <w:rPr>
        <w:sz w:val="16"/>
        <w:szCs w:val="16"/>
        <w:lang w:val="en-US"/>
      </w:rPr>
      <w:t>8</w:t>
    </w:r>
  </w:p>
  <w:p w14:paraId="2081D924" w14:textId="1F69EA4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478D" w14:textId="77777777" w:rsidR="00E842FC" w:rsidRDefault="00E842FC" w:rsidP="008C100C">
      <w:r>
        <w:separator/>
      </w:r>
    </w:p>
    <w:p w14:paraId="30769A14" w14:textId="77777777" w:rsidR="00E842FC" w:rsidRDefault="00E842FC" w:rsidP="008C100C"/>
  </w:footnote>
  <w:footnote w:type="continuationSeparator" w:id="0">
    <w:p w14:paraId="4DCB119E" w14:textId="77777777" w:rsidR="00E842FC" w:rsidRDefault="00E842FC" w:rsidP="008C100C">
      <w:r>
        <w:continuationSeparator/>
      </w:r>
    </w:p>
    <w:p w14:paraId="026FB2E5" w14:textId="77777777" w:rsidR="00E842FC" w:rsidRDefault="00E842FC"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1623"/>
    <w:rsid w:val="001F2095"/>
    <w:rsid w:val="002017D5"/>
    <w:rsid w:val="00203163"/>
    <w:rsid w:val="0020630E"/>
    <w:rsid w:val="00225C3B"/>
    <w:rsid w:val="0023482D"/>
    <w:rsid w:val="00273E05"/>
    <w:rsid w:val="00275FD8"/>
    <w:rsid w:val="00285F85"/>
    <w:rsid w:val="00286EC7"/>
    <w:rsid w:val="00295C45"/>
    <w:rsid w:val="002A5CA9"/>
    <w:rsid w:val="002A6A18"/>
    <w:rsid w:val="002B197B"/>
    <w:rsid w:val="002B7E99"/>
    <w:rsid w:val="002C0868"/>
    <w:rsid w:val="002D0E47"/>
    <w:rsid w:val="002D0FAE"/>
    <w:rsid w:val="002F793A"/>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E026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269A"/>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C388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144C"/>
    <w:rsid w:val="00CA2698"/>
    <w:rsid w:val="00CC59E5"/>
    <w:rsid w:val="00CC5EC1"/>
    <w:rsid w:val="00CE0648"/>
    <w:rsid w:val="00CE06CB"/>
    <w:rsid w:val="00CE1F32"/>
    <w:rsid w:val="00D06421"/>
    <w:rsid w:val="00D142A8"/>
    <w:rsid w:val="00D17F06"/>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43F3A"/>
    <w:rsid w:val="00E7674F"/>
    <w:rsid w:val="00E842FC"/>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customStyle="1" w:styleId="firstname">
    <w:name w:val="firstname"/>
    <w:basedOn w:val="DefaultParagraphFont"/>
    <w:rsid w:val="00E43F3A"/>
  </w:style>
  <w:style w:type="character" w:customStyle="1" w:styleId="surname">
    <w:name w:val="surname"/>
    <w:basedOn w:val="DefaultParagraphFont"/>
    <w:rsid w:val="00E4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docbook/v5.1/docbook-v5.1.html"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OpenDocument-v1.2.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tc-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book.org/ns/docbook"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ocbook/specs/docbook-5.0-spec-os.html"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templates/ietf-rfc-list/ietf-rfc-list.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docbook/specs/docbook-5.0-spec-errata01.html"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mailto:bobs@sagehill.net"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rfc-editor.org/info/rfc2119" TargetMode="External"/><Relationship Id="rId44" Type="http://schemas.openxmlformats.org/officeDocument/2006/relationships/hyperlink" Target="http://docs.oasis-open.org/templates/TCHandbook/ConformanceGuidelines.html" TargetMode="External"/><Relationship Id="rId4" Type="http://schemas.openxmlformats.org/officeDocument/2006/relationships/settings" Target="settings.xml"/><Relationship Id="rId9" Type="http://schemas.openxmlformats.org/officeDocument/2006/relationships/hyperlink" Target="mailto:bobs@sagehill.net" TargetMode="External"/><Relationship Id="rId14" Type="http://schemas.openxmlformats.org/officeDocument/2006/relationships/hyperlink" Target="http://docs.oasis-open.org/docbook/specs/docbook-5.0-spec-errata01-os.html" TargetMode="External"/><Relationship Id="rId22" Type="http://schemas.openxmlformats.org/officeDocument/2006/relationships/hyperlink" Target="https://www.oasis-open.org/committees/docbook/ipr.php" TargetMode="External"/><Relationship Id="rId27" Type="http://schemas.openxmlformats.org/officeDocument/2006/relationships/footer" Target="footer1.xml"/><Relationship Id="rId30" Type="http://schemas.openxmlformats.org/officeDocument/2006/relationships/hyperlink" Target="https://www.oasis-open.org/committees/docbook/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oasis-defined-terms-2017-05-26" TargetMode="External"/><Relationship Id="rId8" Type="http://schemas.openxmlformats.org/officeDocument/2006/relationships/hyperlink" Target="https://www.oasis-open.org/committees/docbook/" TargetMode="External"/><Relationship Id="rId3" Type="http://schemas.openxmlformats.org/officeDocument/2006/relationships/styles" Target="styles.xml"/><Relationship Id="rId12" Type="http://schemas.openxmlformats.org/officeDocument/2006/relationships/hyperlink" Target="http://docs.oasis-open.org/docbook/docbook/v5.1/os/docbook-v5.1-os.html"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csd07/OpenDocument-v1.2-csd07.html" TargetMode="External"/><Relationship Id="rId46" Type="http://schemas.openxmlformats.org/officeDocument/2006/relationships/theme" Target="theme/theme1.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w3c-recommendations-list/w3c-recommendations-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CF1F-5103-45C2-9B3E-3B3F9FEB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49</TotalTime>
  <Pages>10</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14945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5.0.1</dc:title>
  <dc:creator>OASIS DocBook TC</dc:creator>
  <dc:description>DocBook 5.0.1 is updated with the new Schematron rules so users can continue using DocBook 5.0.</dc:description>
  <cp:lastModifiedBy>Paul</cp:lastModifiedBy>
  <cp:revision>7</cp:revision>
  <cp:lastPrinted>2011-08-05T16:21:00Z</cp:lastPrinted>
  <dcterms:created xsi:type="dcterms:W3CDTF">2018-02-21T19:14:00Z</dcterms:created>
  <dcterms:modified xsi:type="dcterms:W3CDTF">2018-05-09T17:00:00Z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