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cx="http://schemas.microsoft.com/office/drawing/2014/chartex" xmlns:es="http://trustable.eu/enrichSchema"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14:paraId="30D9145C" w14:textId="77777777" w:rsidP="35C1378D" w:rsidR="00C71349" w:rsidRDefault="35C1378D" w:rsidRPr="00CE06CB">
      <w:pPr>
        <w:pStyle w:val="Titel"/>
        <w:rPr>
          <w:sz w:val="28"/>
          <w:szCs w:val="28"/>
        </w:rPr>
      </w:pPr>
      <w:r w:rsidRPr="35C1378D">
        <w:rPr>
          <w:sz w:val="28"/>
          <w:szCs w:val="28"/>
        </w:rPr>
        <w:t>Digital Signature Service Core Protocols, Elements, and Bindings Version 2.0</w:t>
      </w:r>
    </w:p>
    <w:p w14:paraId="12EED3B5" w14:textId="3FD25A8D" w:rsidP="35C1378D" w:rsidR="00E4299F" w:rsidRDefault="00B22384" w:rsidRPr="003817AC">
      <w:pPr>
        <w:pStyle w:val="Untertitel"/>
        <w:rPr>
          <w:sz w:val="24"/>
          <w:szCs w:val="24"/>
        </w:rPr>
      </w:pPr>
      <w:r>
        <w:rPr>
          <w:sz w:val="24"/>
          <w:szCs w:val="24"/>
        </w:rPr>
        <w:t>Working Draft 03</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AF0361">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0DD0CA5" w14:textId="77777777" w:rsidP="006B65C7" w:rsidR="008F61FB" w:rsidRDefault="35C1378D">
      <w:pPr>
        <w:pStyle w:val="Contributor"/>
      </w:pPr>
      <w:r>
        <w:t>Stefan Hagen (</w:t>
      </w:r>
      <w:hyperlink r:id="rId9">
        <w:r w:rsidRPr="35C1378D">
          <w:rPr>
            <w:rStyle w:val="Hyperlink"/>
          </w:rPr>
          <w:t>stefan@hagen.link</w:t>
        </w:r>
      </w:hyperlink>
      <w:r>
        <w:t>), Individual</w:t>
      </w:r>
    </w:p>
    <w:p w14:paraId="2B3AF0FB" w14:textId="77777777" w:rsidP="00D17F06" w:rsidR="00D17F06" w:rsidRDefault="35C1378D">
      <w:pPr>
        <w:pStyle w:val="Titlepageinfo"/>
      </w:pPr>
      <w:r>
        <w:t>Editor:</w:t>
      </w:r>
    </w:p>
    <w:p w14:paraId="7EADB76E" w14:textId="27F6C830" w:rsidP="006B65C7" w:rsidR="000162A5" w:rsidRDefault="000162A5">
      <w:pPr>
        <w:pStyle w:val="Contributor"/>
      </w:pPr>
      <w:r>
        <w:t>Andreas Kuehne (</w:t>
      </w:r>
      <w:hyperlink r:id="rId10" w:history="1">
        <w:r w:rsidRPr="000162A5">
          <w:rPr>
            <w:rStyle w:val="Hyperlink"/>
          </w:rPr>
          <w:t>kuehne@trustable.de</w:t>
        </w:r>
      </w:hyperlink>
      <w:r>
        <w:t>), Individual</w:t>
      </w:r>
    </w:p>
    <w:p w14:paraId="0F3B9B43" w14:textId="1CB2492B" w:rsidP="006B65C7" w:rsidR="008F61FB" w:rsidRDefault="35C1378D">
      <w:pPr>
        <w:pStyle w:val="Contributor"/>
      </w:pPr>
      <w:r>
        <w:t>Stefan Hagen (</w:t>
      </w:r>
      <w:hyperlink r:id="rId11">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2">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3">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0254C9F3" w:rsidP="007B3FDF" w:rsidR="00D17F06" w:rsidRDefault="00AF0361">
      <w:pPr>
        <w:pStyle w:val="RelatedWork"/>
      </w:pPr>
      <w:hyperlink r:id="rId14" w:history="1">
        <w:r w:rsidR="00B22384" w:rsidRPr="00716633">
          <w:rPr>
            <w:rStyle w:val="Hyperlink"/>
          </w:rPr>
          <w:t>http://docs.oasis-open.org/dss/ns/core</w:t>
        </w:r>
      </w:hyperlink>
    </w:p>
    <w:p w14:paraId="54B41553" w14:textId="2D3020A0" w:rsidP="007B3FDF" w:rsidR="007B3FDF" w:rsidRDefault="00B22384">
      <w:pPr>
        <w:pStyle w:val="RelatedWork"/>
      </w:pPr>
      <w:r>
        <w:t>http://docs.oasis-open.org/dss</w:t>
      </w:r>
      <w:r w:rsidR="007B3FDF" w:rsidRPr="007B3FDF">
        <w:t>/ns/base</w:t>
      </w:r>
    </w:p>
    <w:p w14:paraId="3762C84B" w14:textId="77777777" w:rsidP="00735E3A" w:rsidR="00735E3A" w:rsidRDefault="35C1378D">
      <w:pPr>
        <w:pStyle w:val="Titlepageinfo"/>
      </w:pPr>
      <w:r>
        <w:t>Abstract:</w:t>
      </w:r>
    </w:p>
    <w:p w14:paraId="63AABFC2" w14:textId="77777777" w:rsidP="00E6141B" w:rsidR="00735E3A" w:rsidRDefault="35C1378D">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5">
        <w:r w:rsidRPr="35C1378D">
          <w:rPr>
            <w:rStyle w:val="Hyperlink"/>
          </w:rPr>
          <w:t>Working Draft</w:t>
        </w:r>
      </w:hyperlink>
      <w:r>
        <w:t xml:space="preserve"> (WD) has been produced by one or more TC Members; it has not yet been voted on by the TC or </w:t>
      </w:r>
      <w:hyperlink r:id="rId16">
        <w:r w:rsidRPr="35C1378D">
          <w:rPr>
            <w:rStyle w:val="Hyperlink"/>
          </w:rPr>
          <w:t>approved</w:t>
        </w:r>
      </w:hyperlink>
      <w:r>
        <w:t xml:space="preserve"> as a Committee Draft (Committee Specification Draft or a Committee Note Draft). The OASIS document </w:t>
      </w:r>
      <w:hyperlink r:id="rId17">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8">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77777777" w:rsidP="00CA025D" w:rsidR="00CA025D" w:rsidRDefault="35C1378D" w:rsidRPr="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568951E6" w:rsidP="006E4329" w:rsidR="006E4329" w:rsidRDefault="00B22384" w:rsidRPr="00852E10">
      <w:r>
        <w:t>Copyright © OASIS Open 2018</w:t>
      </w:r>
      <w:r w:rsidR="35C1378D">
        <w:t>. All Rights Reserved.</w:t>
      </w:r>
    </w:p>
    <w:p w14:paraId="03287C30" w14:textId="77777777" w:rsidP="006E4329" w:rsidR="006E4329" w:rsidRDefault="35C1378D" w:rsidRPr="00852E10">
      <w:r>
        <w:lastRenderedPageBreak/>
        <w:t xml:space="preserve">All capitalized terms in the following text have the meanings assigned to them in the OASIS Intellectual Property Rights Policy (the "OASIS IPR Policy"). The full </w:t>
      </w:r>
      <w:hyperlink r:id="rId19">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r>
        <w:lastRenderedPageBreak/>
        <w:t>Table of Contents</w:t>
      </w:r>
    </w:p>
    <w:p w14:paraId="4B5ED41E" w14:textId="674341D0" w:rsidR="004D41B8" w:rsidRDefault="000C66BB">
      <w:pPr>
        <w:pStyle w:val="Verzeichnis1"/>
        <w:rPr>
          <w:rFonts w:asciiTheme="minorHAnsi" w:cstheme="minorBidi" w:eastAsiaTheme="minorEastAsia" w:hAnsiTheme="minorHAnsi"/>
          <w:noProof/>
          <w:sz w:val="22"/>
          <w:szCs w:val="22"/>
          <w:lang w:eastAsia="en-GB" w:val="en-GB"/>
        </w:rPr>
      </w:pPr>
      <w:r>
        <w:fldChar w:fldCharType="begin"/>
      </w:r>
      <w:r>
        <w:instrText xml:space="preserve"> TOC \o "1-6" \h \z \u </w:instrText>
      </w:r>
      <w:r>
        <w:fldChar w:fldCharType="separate"/>
      </w:r>
      <w:hyperlink w:anchor="_Toc512887525" w:history="1">
        <w:r w:rsidR="004D41B8" w:rsidRPr="00077F3C">
          <w:rPr>
            <w:rStyle w:val="Hyperlink"/>
            <w:noProof/>
          </w:rPr>
          <w:t>1</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Introduction</w:t>
        </w:r>
        <w:r w:rsidR="004D41B8">
          <w:rPr>
            <w:noProof/>
            <w:webHidden/>
          </w:rPr>
          <w:tab/>
        </w:r>
        <w:r w:rsidR="004D41B8">
          <w:rPr>
            <w:noProof/>
            <w:webHidden/>
          </w:rPr>
          <w:fldChar w:fldCharType="begin"/>
        </w:r>
        <w:r w:rsidR="004D41B8">
          <w:rPr>
            <w:noProof/>
            <w:webHidden/>
          </w:rPr>
          <w:instrText xml:space="preserve"> PAGEREF _Toc512887525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0FFC552C" w14:textId="1922782C"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26" w:history="1">
        <w:r w:rsidR="004D41B8" w:rsidRPr="00077F3C">
          <w:rPr>
            <w:rStyle w:val="Hyperlink"/>
            <w:noProof/>
            <w14:scene3d>
              <w14:camera w14:prst="orthographicFront"/>
              <w14:lightRig w14:dir="t" w14:rig="threePt">
                <w14:rot w14:lat="0" w14:lon="0" w14:rev="0"/>
              </w14:lightRig>
            </w14:scene3d>
          </w:rPr>
          <w:t>1.1</w:t>
        </w:r>
        <w:r w:rsidR="004D41B8" w:rsidRPr="00077F3C">
          <w:rPr>
            <w:rStyle w:val="Hyperlink"/>
            <w:noProof/>
          </w:rPr>
          <w:t xml:space="preserve"> Terminology</w:t>
        </w:r>
        <w:r w:rsidR="004D41B8">
          <w:rPr>
            <w:noProof/>
            <w:webHidden/>
          </w:rPr>
          <w:tab/>
        </w:r>
        <w:r w:rsidR="004D41B8">
          <w:rPr>
            <w:noProof/>
            <w:webHidden/>
          </w:rPr>
          <w:fldChar w:fldCharType="begin"/>
        </w:r>
        <w:r w:rsidR="004D41B8">
          <w:rPr>
            <w:noProof/>
            <w:webHidden/>
          </w:rPr>
          <w:instrText xml:space="preserve"> PAGEREF _Toc512887526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5E5C3D64" w14:textId="0B2F9438"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27" w:history="1">
        <w:r w:rsidR="004D41B8" w:rsidRPr="00077F3C">
          <w:rPr>
            <w:rStyle w:val="Hyperlink"/>
            <w:noProof/>
            <w14:scene3d>
              <w14:camera w14:prst="orthographicFront"/>
              <w14:lightRig w14:dir="t" w14:rig="threePt">
                <w14:rot w14:lat="0" w14:lon="0" w14:rev="0"/>
              </w14:lightRig>
            </w14:scene3d>
          </w:rPr>
          <w:t>1.1.1</w:t>
        </w:r>
        <w:r w:rsidR="004D41B8" w:rsidRPr="00077F3C">
          <w:rPr>
            <w:rStyle w:val="Hyperlink"/>
            <w:noProof/>
          </w:rPr>
          <w:t xml:space="preserve"> Terms and Definitions</w:t>
        </w:r>
        <w:r w:rsidR="004D41B8">
          <w:rPr>
            <w:noProof/>
            <w:webHidden/>
          </w:rPr>
          <w:tab/>
        </w:r>
        <w:r w:rsidR="004D41B8">
          <w:rPr>
            <w:noProof/>
            <w:webHidden/>
          </w:rPr>
          <w:fldChar w:fldCharType="begin"/>
        </w:r>
        <w:r w:rsidR="004D41B8">
          <w:rPr>
            <w:noProof/>
            <w:webHidden/>
          </w:rPr>
          <w:instrText xml:space="preserve"> PAGEREF _Toc512887527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13AC1F50" w14:textId="1A2BB90D"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28" w:history="1">
        <w:r w:rsidR="004D41B8" w:rsidRPr="00077F3C">
          <w:rPr>
            <w:rStyle w:val="Hyperlink"/>
            <w:noProof/>
            <w14:scene3d>
              <w14:camera w14:prst="orthographicFront"/>
              <w14:lightRig w14:dir="t" w14:rig="threePt">
                <w14:rot w14:lat="0" w14:lon="0" w14:rev="0"/>
              </w14:lightRig>
            </w14:scene3d>
          </w:rPr>
          <w:t>1.1.2</w:t>
        </w:r>
        <w:r w:rsidR="004D41B8" w:rsidRPr="00077F3C">
          <w:rPr>
            <w:rStyle w:val="Hyperlink"/>
            <w:noProof/>
          </w:rPr>
          <w:t xml:space="preserve"> Abbreviated Terms</w:t>
        </w:r>
        <w:r w:rsidR="004D41B8">
          <w:rPr>
            <w:noProof/>
            <w:webHidden/>
          </w:rPr>
          <w:tab/>
        </w:r>
        <w:r w:rsidR="004D41B8">
          <w:rPr>
            <w:noProof/>
            <w:webHidden/>
          </w:rPr>
          <w:fldChar w:fldCharType="begin"/>
        </w:r>
        <w:r w:rsidR="004D41B8">
          <w:rPr>
            <w:noProof/>
            <w:webHidden/>
          </w:rPr>
          <w:instrText xml:space="preserve"> PAGEREF _Toc512887528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D3A0ED0" w14:textId="70D221E5"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29" w:history="1">
        <w:r w:rsidR="004D41B8" w:rsidRPr="00077F3C">
          <w:rPr>
            <w:rStyle w:val="Hyperlink"/>
            <w:noProof/>
            <w14:scene3d>
              <w14:camera w14:prst="orthographicFront"/>
              <w14:lightRig w14:dir="t" w14:rig="threePt">
                <w14:rot w14:lat="0" w14:lon="0" w14:rev="0"/>
              </w14:lightRig>
            </w14:scene3d>
          </w:rPr>
          <w:t>1.2</w:t>
        </w:r>
        <w:r w:rsidR="004D41B8" w:rsidRPr="00077F3C">
          <w:rPr>
            <w:rStyle w:val="Hyperlink"/>
            <w:noProof/>
          </w:rPr>
          <w:t xml:space="preserve"> Normative References</w:t>
        </w:r>
        <w:r w:rsidR="004D41B8">
          <w:rPr>
            <w:noProof/>
            <w:webHidden/>
          </w:rPr>
          <w:tab/>
        </w:r>
        <w:r w:rsidR="004D41B8">
          <w:rPr>
            <w:noProof/>
            <w:webHidden/>
          </w:rPr>
          <w:fldChar w:fldCharType="begin"/>
        </w:r>
        <w:r w:rsidR="004D41B8">
          <w:rPr>
            <w:noProof/>
            <w:webHidden/>
          </w:rPr>
          <w:instrText xml:space="preserve"> PAGEREF _Toc512887529 \h </w:instrText>
        </w:r>
        <w:r w:rsidR="004D41B8">
          <w:rPr>
            <w:noProof/>
            <w:webHidden/>
          </w:rPr>
        </w:r>
        <w:r w:rsidR="004D41B8">
          <w:rPr>
            <w:noProof/>
            <w:webHidden/>
          </w:rPr>
          <w:fldChar w:fldCharType="separate"/>
        </w:r>
        <w:r w:rsidR="004D41B8">
          <w:rPr>
            <w:noProof/>
            <w:webHidden/>
          </w:rPr>
          <w:t>11</w:t>
        </w:r>
        <w:r w:rsidR="004D41B8">
          <w:rPr>
            <w:noProof/>
            <w:webHidden/>
          </w:rPr>
          <w:fldChar w:fldCharType="end"/>
        </w:r>
      </w:hyperlink>
    </w:p>
    <w:p w14:paraId="475717BB" w14:textId="58ACE6D3"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0" w:history="1">
        <w:r w:rsidR="004D41B8" w:rsidRPr="00077F3C">
          <w:rPr>
            <w:rStyle w:val="Hyperlink"/>
            <w:noProof/>
            <w14:scene3d>
              <w14:camera w14:prst="orthographicFront"/>
              <w14:lightRig w14:dir="t" w14:rig="threePt">
                <w14:rot w14:lat="0" w14:lon="0" w14:rev="0"/>
              </w14:lightRig>
            </w14:scene3d>
          </w:rPr>
          <w:t>1.3</w:t>
        </w:r>
        <w:r w:rsidR="004D41B8" w:rsidRPr="00077F3C">
          <w:rPr>
            <w:rStyle w:val="Hyperlink"/>
            <w:noProof/>
          </w:rPr>
          <w:t xml:space="preserve"> Non-Normative References</w:t>
        </w:r>
        <w:r w:rsidR="004D41B8">
          <w:rPr>
            <w:noProof/>
            <w:webHidden/>
          </w:rPr>
          <w:tab/>
        </w:r>
        <w:r w:rsidR="004D41B8">
          <w:rPr>
            <w:noProof/>
            <w:webHidden/>
          </w:rPr>
          <w:fldChar w:fldCharType="begin"/>
        </w:r>
        <w:r w:rsidR="004D41B8">
          <w:rPr>
            <w:noProof/>
            <w:webHidden/>
          </w:rPr>
          <w:instrText xml:space="preserve"> PAGEREF _Toc512887530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7336366D" w14:textId="380B0574"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1" w:history="1">
        <w:r w:rsidR="004D41B8" w:rsidRPr="00077F3C">
          <w:rPr>
            <w:rStyle w:val="Hyperlink"/>
            <w:noProof/>
            <w14:scene3d>
              <w14:camera w14:prst="orthographicFront"/>
              <w14:lightRig w14:dir="t" w14:rig="threePt">
                <w14:rot w14:lat="0" w14:lon="0" w14:rev="0"/>
              </w14:lightRig>
            </w14:scene3d>
          </w:rPr>
          <w:t>1.4</w:t>
        </w:r>
        <w:r w:rsidR="004D41B8" w:rsidRPr="00077F3C">
          <w:rPr>
            <w:rStyle w:val="Hyperlink"/>
            <w:noProof/>
          </w:rPr>
          <w:t xml:space="preserve"> Typographical Conventions</w:t>
        </w:r>
        <w:r w:rsidR="004D41B8">
          <w:rPr>
            <w:noProof/>
            <w:webHidden/>
          </w:rPr>
          <w:tab/>
        </w:r>
        <w:r w:rsidR="004D41B8">
          <w:rPr>
            <w:noProof/>
            <w:webHidden/>
          </w:rPr>
          <w:fldChar w:fldCharType="begin"/>
        </w:r>
        <w:r w:rsidR="004D41B8">
          <w:rPr>
            <w:noProof/>
            <w:webHidden/>
          </w:rPr>
          <w:instrText xml:space="preserve"> PAGEREF _Toc512887531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01D2D71B" w14:textId="3C818F1E"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2" w:history="1">
        <w:r w:rsidR="004D41B8" w:rsidRPr="00077F3C">
          <w:rPr>
            <w:rStyle w:val="Hyperlink"/>
            <w:noProof/>
            <w14:scene3d>
              <w14:camera w14:prst="orthographicFront"/>
              <w14:lightRig w14:dir="t" w14:rig="threePt">
                <w14:rot w14:lat="0" w14:lon="0" w14:rev="0"/>
              </w14:lightRig>
            </w14:scene3d>
          </w:rPr>
          <w:t>1.5</w:t>
        </w:r>
        <w:r w:rsidR="004D41B8" w:rsidRPr="00077F3C">
          <w:rPr>
            <w:rStyle w:val="Hyperlink"/>
            <w:noProof/>
          </w:rPr>
          <w:t xml:space="preserve"> DSS Overview (Non-normative)</w:t>
        </w:r>
        <w:r w:rsidR="004D41B8">
          <w:rPr>
            <w:noProof/>
            <w:webHidden/>
          </w:rPr>
          <w:tab/>
        </w:r>
        <w:r w:rsidR="004D41B8">
          <w:rPr>
            <w:noProof/>
            <w:webHidden/>
          </w:rPr>
          <w:fldChar w:fldCharType="begin"/>
        </w:r>
        <w:r w:rsidR="004D41B8">
          <w:rPr>
            <w:noProof/>
            <w:webHidden/>
          </w:rPr>
          <w:instrText xml:space="preserve"> PAGEREF _Toc512887532 \h </w:instrText>
        </w:r>
        <w:r w:rsidR="004D41B8">
          <w:rPr>
            <w:noProof/>
            <w:webHidden/>
          </w:rPr>
        </w:r>
        <w:r w:rsidR="004D41B8">
          <w:rPr>
            <w:noProof/>
            <w:webHidden/>
          </w:rPr>
          <w:fldChar w:fldCharType="separate"/>
        </w:r>
        <w:r w:rsidR="004D41B8">
          <w:rPr>
            <w:noProof/>
            <w:webHidden/>
          </w:rPr>
          <w:t>13</w:t>
        </w:r>
        <w:r w:rsidR="004D41B8">
          <w:rPr>
            <w:noProof/>
            <w:webHidden/>
          </w:rPr>
          <w:fldChar w:fldCharType="end"/>
        </w:r>
      </w:hyperlink>
    </w:p>
    <w:p w14:paraId="1092E2AE" w14:textId="615CFEC9" w:rsidR="004D41B8" w:rsidRDefault="00AF0361">
      <w:pPr>
        <w:pStyle w:val="Verzeichnis1"/>
        <w:rPr>
          <w:rFonts w:asciiTheme="minorHAnsi" w:cstheme="minorBidi" w:eastAsiaTheme="minorEastAsia" w:hAnsiTheme="minorHAnsi"/>
          <w:noProof/>
          <w:sz w:val="22"/>
          <w:szCs w:val="22"/>
          <w:lang w:eastAsia="en-GB" w:val="en-GB"/>
        </w:rPr>
      </w:pPr>
      <w:hyperlink w:anchor="_Toc512887533" w:history="1">
        <w:r w:rsidR="004D41B8" w:rsidRPr="00077F3C">
          <w:rPr>
            <w:rStyle w:val="Hyperlink"/>
            <w:noProof/>
          </w:rPr>
          <w:t>2</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Design Considerations</w:t>
        </w:r>
        <w:r w:rsidR="004D41B8">
          <w:rPr>
            <w:noProof/>
            <w:webHidden/>
          </w:rPr>
          <w:tab/>
        </w:r>
        <w:r w:rsidR="004D41B8">
          <w:rPr>
            <w:noProof/>
            <w:webHidden/>
          </w:rPr>
          <w:fldChar w:fldCharType="begin"/>
        </w:r>
        <w:r w:rsidR="004D41B8">
          <w:rPr>
            <w:noProof/>
            <w:webHidden/>
          </w:rPr>
          <w:instrText xml:space="preserve"> PAGEREF _Toc512887533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6E0EE5B5" w14:textId="33668644"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4" w:history="1">
        <w:r w:rsidR="004D41B8" w:rsidRPr="00077F3C">
          <w:rPr>
            <w:rStyle w:val="Hyperlink"/>
            <w:noProof/>
            <w14:scene3d>
              <w14:camera w14:prst="orthographicFront"/>
              <w14:lightRig w14:dir="t" w14:rig="threePt">
                <w14:rot w14:lat="0" w14:lon="0" w14:rev="0"/>
              </w14:lightRig>
            </w14:scene3d>
          </w:rPr>
          <w:t>2.1</w:t>
        </w:r>
        <w:r w:rsidR="004D41B8" w:rsidRPr="00077F3C">
          <w:rPr>
            <w:rStyle w:val="Hyperlink"/>
            <w:noProof/>
          </w:rPr>
          <w:t xml:space="preserve"> Version 2.0 goal [non-normative]</w:t>
        </w:r>
        <w:r w:rsidR="004D41B8">
          <w:rPr>
            <w:noProof/>
            <w:webHidden/>
          </w:rPr>
          <w:tab/>
        </w:r>
        <w:r w:rsidR="004D41B8">
          <w:rPr>
            <w:noProof/>
            <w:webHidden/>
          </w:rPr>
          <w:fldChar w:fldCharType="begin"/>
        </w:r>
        <w:r w:rsidR="004D41B8">
          <w:rPr>
            <w:noProof/>
            <w:webHidden/>
          </w:rPr>
          <w:instrText xml:space="preserve"> PAGEREF _Toc512887534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4C8F3FF2" w14:textId="42AAD163"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35" w:history="1">
        <w:r w:rsidR="004D41B8" w:rsidRPr="00077F3C">
          <w:rPr>
            <w:rStyle w:val="Hyperlink"/>
            <w:noProof/>
            <w14:scene3d>
              <w14:camera w14:prst="orthographicFront"/>
              <w14:lightRig w14:dir="t" w14:rig="threePt">
                <w14:rot w14:lat="0" w14:lon="0" w14:rev="0"/>
              </w14:lightRig>
            </w14:scene3d>
          </w:rPr>
          <w:t>2.2</w:t>
        </w:r>
        <w:r w:rsidR="004D41B8" w:rsidRPr="00077F3C">
          <w:rPr>
            <w:rStyle w:val="Hyperlink"/>
            <w:noProof/>
          </w:rPr>
          <w:t xml:space="preserve"> Transforming DSS 1.0 into 2.0</w:t>
        </w:r>
        <w:r w:rsidR="004D41B8">
          <w:rPr>
            <w:noProof/>
            <w:webHidden/>
          </w:rPr>
          <w:tab/>
        </w:r>
        <w:r w:rsidR="004D41B8">
          <w:rPr>
            <w:noProof/>
            <w:webHidden/>
          </w:rPr>
          <w:fldChar w:fldCharType="begin"/>
        </w:r>
        <w:r w:rsidR="004D41B8">
          <w:rPr>
            <w:noProof/>
            <w:webHidden/>
          </w:rPr>
          <w:instrText xml:space="preserve"> PAGEREF _Toc512887535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E951609" w14:textId="208BA7D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6" w:history="1">
        <w:r w:rsidR="004D41B8" w:rsidRPr="00077F3C">
          <w:rPr>
            <w:rStyle w:val="Hyperlink"/>
            <w:noProof/>
            <w14:scene3d>
              <w14:camera w14:prst="orthographicFront"/>
              <w14:lightRig w14:dir="t" w14:rig="threePt">
                <w14:rot w14:lat="0" w14:lon="0" w14:rev="0"/>
              </w14:lightRig>
            </w14:scene3d>
          </w:rPr>
          <w:t>2.2.1</w:t>
        </w:r>
        <w:r w:rsidR="004D41B8" w:rsidRPr="00077F3C">
          <w:rPr>
            <w:rStyle w:val="Hyperlink"/>
            <w:noProof/>
          </w:rPr>
          <w:t xml:space="preserve"> Circumventing xs:any</w:t>
        </w:r>
        <w:r w:rsidR="004D41B8">
          <w:rPr>
            <w:noProof/>
            <w:webHidden/>
          </w:rPr>
          <w:tab/>
        </w:r>
        <w:r w:rsidR="004D41B8">
          <w:rPr>
            <w:noProof/>
            <w:webHidden/>
          </w:rPr>
          <w:fldChar w:fldCharType="begin"/>
        </w:r>
        <w:r w:rsidR="004D41B8">
          <w:rPr>
            <w:noProof/>
            <w:webHidden/>
          </w:rPr>
          <w:instrText xml:space="preserve"> PAGEREF _Toc512887536 \h </w:instrText>
        </w:r>
        <w:r w:rsidR="004D41B8">
          <w:rPr>
            <w:noProof/>
            <w:webHidden/>
          </w:rPr>
        </w:r>
        <w:r w:rsidR="004D41B8">
          <w:rPr>
            <w:noProof/>
            <w:webHidden/>
          </w:rPr>
          <w:fldChar w:fldCharType="separate"/>
        </w:r>
        <w:r w:rsidR="004D41B8">
          <w:rPr>
            <w:noProof/>
            <w:webHidden/>
          </w:rPr>
          <w:t>15</w:t>
        </w:r>
        <w:r w:rsidR="004D41B8">
          <w:rPr>
            <w:noProof/>
            <w:webHidden/>
          </w:rPr>
          <w:fldChar w:fldCharType="end"/>
        </w:r>
      </w:hyperlink>
    </w:p>
    <w:p w14:paraId="287B190F" w14:textId="7094A54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7" w:history="1">
        <w:r w:rsidR="004D41B8" w:rsidRPr="00077F3C">
          <w:rPr>
            <w:rStyle w:val="Hyperlink"/>
            <w:noProof/>
            <w14:scene3d>
              <w14:camera w14:prst="orthographicFront"/>
              <w14:lightRig w14:dir="t" w14:rig="threePt">
                <w14:rot w14:lat="0" w14:lon="0" w14:rev="0"/>
              </w14:lightRig>
            </w14:scene3d>
          </w:rPr>
          <w:t>2.2.2</w:t>
        </w:r>
        <w:r w:rsidR="004D41B8" w:rsidRPr="00077F3C">
          <w:rPr>
            <w:rStyle w:val="Hyperlink"/>
            <w:noProof/>
          </w:rPr>
          <w:t xml:space="preserve"> Substituting the ‘mixed’ schema attribute</w:t>
        </w:r>
        <w:r w:rsidR="004D41B8">
          <w:rPr>
            <w:noProof/>
            <w:webHidden/>
          </w:rPr>
          <w:tab/>
        </w:r>
        <w:r w:rsidR="004D41B8">
          <w:rPr>
            <w:noProof/>
            <w:webHidden/>
          </w:rPr>
          <w:fldChar w:fldCharType="begin"/>
        </w:r>
        <w:r w:rsidR="004D41B8">
          <w:rPr>
            <w:noProof/>
            <w:webHidden/>
          </w:rPr>
          <w:instrText xml:space="preserve"> PAGEREF _Toc512887537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157D1A5C" w14:textId="329FD1CC"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8" w:history="1">
        <w:r w:rsidR="004D41B8" w:rsidRPr="00077F3C">
          <w:rPr>
            <w:rStyle w:val="Hyperlink"/>
            <w:noProof/>
            <w14:scene3d>
              <w14:camera w14:prst="orthographicFront"/>
              <w14:lightRig w14:dir="t" w14:rig="threePt">
                <w14:rot w14:lat="0" w14:lon="0" w14:rev="0"/>
              </w14:lightRig>
            </w14:scene3d>
          </w:rPr>
          <w:t>2.2.3</w:t>
        </w:r>
        <w:r w:rsidR="004D41B8" w:rsidRPr="00077F3C">
          <w:rPr>
            <w:rStyle w:val="Hyperlink"/>
            <w:noProof/>
          </w:rPr>
          <w:t xml:space="preserve"> Introducing the </w:t>
        </w:r>
        <w:r w:rsidR="004D41B8" w:rsidRPr="00077F3C">
          <w:rPr>
            <w:rStyle w:val="Hyperlink"/>
            <w:rFonts w:ascii="Courier New" w:hAnsi="Courier New"/>
            <w:noProof/>
          </w:rPr>
          <w:t>NsPrefixMappingType</w:t>
        </w:r>
        <w:r w:rsidR="004D41B8" w:rsidRPr="00077F3C">
          <w:rPr>
            <w:rStyle w:val="Hyperlink"/>
            <w:noProof/>
          </w:rPr>
          <w:t xml:space="preserve"> component</w:t>
        </w:r>
        <w:r w:rsidR="004D41B8">
          <w:rPr>
            <w:noProof/>
            <w:webHidden/>
          </w:rPr>
          <w:tab/>
        </w:r>
        <w:r w:rsidR="004D41B8">
          <w:rPr>
            <w:noProof/>
            <w:webHidden/>
          </w:rPr>
          <w:fldChar w:fldCharType="begin"/>
        </w:r>
        <w:r w:rsidR="004D41B8">
          <w:rPr>
            <w:noProof/>
            <w:webHidden/>
          </w:rPr>
          <w:instrText xml:space="preserve"> PAGEREF _Toc512887538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7B6900F4" w14:textId="40C43408"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39" w:history="1">
        <w:r w:rsidR="004D41B8" w:rsidRPr="00077F3C">
          <w:rPr>
            <w:rStyle w:val="Hyperlink"/>
            <w:noProof/>
            <w14:scene3d>
              <w14:camera w14:prst="orthographicFront"/>
              <w14:lightRig w14:dir="t" w14:rig="threePt">
                <w14:rot w14:lat="0" w14:lon="0" w14:rev="0"/>
              </w14:lightRig>
            </w14:scene3d>
          </w:rPr>
          <w:t>2.2.4</w:t>
        </w:r>
        <w:r w:rsidR="004D41B8" w:rsidRPr="00077F3C">
          <w:rPr>
            <w:rStyle w:val="Hyperlink"/>
            <w:noProof/>
          </w:rPr>
          <w:t xml:space="preserve"> Imported XML schemes</w:t>
        </w:r>
        <w:r w:rsidR="004D41B8">
          <w:rPr>
            <w:noProof/>
            <w:webHidden/>
          </w:rPr>
          <w:tab/>
        </w:r>
        <w:r w:rsidR="004D41B8">
          <w:rPr>
            <w:noProof/>
            <w:webHidden/>
          </w:rPr>
          <w:fldChar w:fldCharType="begin"/>
        </w:r>
        <w:r w:rsidR="004D41B8">
          <w:rPr>
            <w:noProof/>
            <w:webHidden/>
          </w:rPr>
          <w:instrText xml:space="preserve"> PAGEREF _Toc512887539 \h </w:instrText>
        </w:r>
        <w:r w:rsidR="004D41B8">
          <w:rPr>
            <w:noProof/>
            <w:webHidden/>
          </w:rPr>
        </w:r>
        <w:r w:rsidR="004D41B8">
          <w:rPr>
            <w:noProof/>
            <w:webHidden/>
          </w:rPr>
          <w:fldChar w:fldCharType="separate"/>
        </w:r>
        <w:r w:rsidR="004D41B8">
          <w:rPr>
            <w:noProof/>
            <w:webHidden/>
          </w:rPr>
          <w:t>16</w:t>
        </w:r>
        <w:r w:rsidR="004D41B8">
          <w:rPr>
            <w:noProof/>
            <w:webHidden/>
          </w:rPr>
          <w:fldChar w:fldCharType="end"/>
        </w:r>
      </w:hyperlink>
    </w:p>
    <w:p w14:paraId="06568010" w14:textId="083D8EBF"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0" w:history="1">
        <w:r w:rsidR="004D41B8" w:rsidRPr="00077F3C">
          <w:rPr>
            <w:rStyle w:val="Hyperlink"/>
            <w:noProof/>
            <w14:scene3d>
              <w14:camera w14:prst="orthographicFront"/>
              <w14:lightRig w14:dir="t" w14:rig="threePt">
                <w14:rot w14:lat="0" w14:lon="0" w14:rev="0"/>
              </w14:lightRig>
            </w14:scene3d>
          </w:rPr>
          <w:t>2.2.5</w:t>
        </w:r>
        <w:r w:rsidR="004D41B8" w:rsidRPr="00077F3C">
          <w:rPr>
            <w:rStyle w:val="Hyperlink"/>
            <w:noProof/>
          </w:rPr>
          <w:t xml:space="preserve"> Syntax variants</w:t>
        </w:r>
        <w:r w:rsidR="004D41B8">
          <w:rPr>
            <w:noProof/>
            <w:webHidden/>
          </w:rPr>
          <w:tab/>
        </w:r>
        <w:r w:rsidR="004D41B8">
          <w:rPr>
            <w:noProof/>
            <w:webHidden/>
          </w:rPr>
          <w:fldChar w:fldCharType="begin"/>
        </w:r>
        <w:r w:rsidR="004D41B8">
          <w:rPr>
            <w:noProof/>
            <w:webHidden/>
          </w:rPr>
          <w:instrText xml:space="preserve"> PAGEREF _Toc512887540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3F7B9D2F" w14:textId="334D7760"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1" w:history="1">
        <w:r w:rsidR="004D41B8" w:rsidRPr="00077F3C">
          <w:rPr>
            <w:rStyle w:val="Hyperlink"/>
            <w:noProof/>
            <w14:scene3d>
              <w14:camera w14:prst="orthographicFront"/>
              <w14:lightRig w14:dir="t" w14:rig="threePt">
                <w14:rot w14:lat="0" w14:lon="0" w14:rev="0"/>
              </w14:lightRig>
            </w14:scene3d>
          </w:rPr>
          <w:t>2.3</w:t>
        </w:r>
        <w:r w:rsidR="004D41B8" w:rsidRPr="00077F3C">
          <w:rPr>
            <w:rStyle w:val="Hyperlink"/>
            <w:noProof/>
          </w:rPr>
          <w:t xml:space="preserve"> Construction Principles</w:t>
        </w:r>
        <w:r w:rsidR="004D41B8">
          <w:rPr>
            <w:noProof/>
            <w:webHidden/>
          </w:rPr>
          <w:tab/>
        </w:r>
        <w:r w:rsidR="004D41B8">
          <w:rPr>
            <w:noProof/>
            <w:webHidden/>
          </w:rPr>
          <w:fldChar w:fldCharType="begin"/>
        </w:r>
        <w:r w:rsidR="004D41B8">
          <w:rPr>
            <w:noProof/>
            <w:webHidden/>
          </w:rPr>
          <w:instrText xml:space="preserve"> PAGEREF _Toc512887541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0449F6D5" w14:textId="1630AAE6"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2" w:history="1">
        <w:r w:rsidR="004D41B8" w:rsidRPr="00077F3C">
          <w:rPr>
            <w:rStyle w:val="Hyperlink"/>
            <w:noProof/>
            <w14:scene3d>
              <w14:camera w14:prst="orthographicFront"/>
              <w14:lightRig w14:dir="t" w14:rig="threePt">
                <w14:rot w14:lat="0" w14:lon="0" w14:rev="0"/>
              </w14:lightRig>
            </w14:scene3d>
          </w:rPr>
          <w:t>2.3.1</w:t>
        </w:r>
        <w:r w:rsidR="004D41B8" w:rsidRPr="00077F3C">
          <w:rPr>
            <w:rStyle w:val="Hyperlink"/>
            <w:noProof/>
          </w:rPr>
          <w:t xml:space="preserve"> Multi Syntax approach</w:t>
        </w:r>
        <w:r w:rsidR="004D41B8">
          <w:rPr>
            <w:noProof/>
            <w:webHidden/>
          </w:rPr>
          <w:tab/>
        </w:r>
        <w:r w:rsidR="004D41B8">
          <w:rPr>
            <w:noProof/>
            <w:webHidden/>
          </w:rPr>
          <w:fldChar w:fldCharType="begin"/>
        </w:r>
        <w:r w:rsidR="004D41B8">
          <w:rPr>
            <w:noProof/>
            <w:webHidden/>
          </w:rPr>
          <w:instrText xml:space="preserve"> PAGEREF _Toc512887542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248F0C4B" w14:textId="54F27D60"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3" w:history="1">
        <w:r w:rsidR="004D41B8" w:rsidRPr="00077F3C">
          <w:rPr>
            <w:rStyle w:val="Hyperlink"/>
            <w:noProof/>
            <w14:scene3d>
              <w14:camera w14:prst="orthographicFront"/>
              <w14:lightRig w14:dir="t" w14:rig="threePt">
                <w14:rot w14:lat="0" w14:lon="0" w14:rev="0"/>
              </w14:lightRig>
            </w14:scene3d>
          </w:rPr>
          <w:t>2.4</w:t>
        </w:r>
        <w:r w:rsidR="004D41B8" w:rsidRPr="00077F3C">
          <w:rPr>
            <w:rStyle w:val="Hyperlink"/>
            <w:noProof/>
          </w:rPr>
          <w:t xml:space="preserve"> Schema Organization and Namespaces</w:t>
        </w:r>
        <w:r w:rsidR="004D41B8">
          <w:rPr>
            <w:noProof/>
            <w:webHidden/>
          </w:rPr>
          <w:tab/>
        </w:r>
        <w:r w:rsidR="004D41B8">
          <w:rPr>
            <w:noProof/>
            <w:webHidden/>
          </w:rPr>
          <w:fldChar w:fldCharType="begin"/>
        </w:r>
        <w:r w:rsidR="004D41B8">
          <w:rPr>
            <w:noProof/>
            <w:webHidden/>
          </w:rPr>
          <w:instrText xml:space="preserve"> PAGEREF _Toc512887543 \h </w:instrText>
        </w:r>
        <w:r w:rsidR="004D41B8">
          <w:rPr>
            <w:noProof/>
            <w:webHidden/>
          </w:rPr>
        </w:r>
        <w:r w:rsidR="004D41B8">
          <w:rPr>
            <w:noProof/>
            <w:webHidden/>
          </w:rPr>
          <w:fldChar w:fldCharType="separate"/>
        </w:r>
        <w:r w:rsidR="004D41B8">
          <w:rPr>
            <w:noProof/>
            <w:webHidden/>
          </w:rPr>
          <w:t>17</w:t>
        </w:r>
        <w:r w:rsidR="004D41B8">
          <w:rPr>
            <w:noProof/>
            <w:webHidden/>
          </w:rPr>
          <w:fldChar w:fldCharType="end"/>
        </w:r>
      </w:hyperlink>
    </w:p>
    <w:p w14:paraId="1ED75497" w14:textId="0D29A9BE"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4" w:history="1">
        <w:r w:rsidR="004D41B8" w:rsidRPr="00077F3C">
          <w:rPr>
            <w:rStyle w:val="Hyperlink"/>
            <w:noProof/>
            <w14:scene3d>
              <w14:camera w14:prst="orthographicFront"/>
              <w14:lightRig w14:dir="t" w14:rig="threePt">
                <w14:rot w14:lat="0" w14:lon="0" w14:rev="0"/>
              </w14:lightRig>
            </w14:scene3d>
          </w:rPr>
          <w:t>2.5</w:t>
        </w:r>
        <w:r w:rsidR="004D41B8" w:rsidRPr="00077F3C">
          <w:rPr>
            <w:rStyle w:val="Hyperlink"/>
            <w:noProof/>
          </w:rPr>
          <w:t xml:space="preserve"> DSS-X Component Overview</w:t>
        </w:r>
        <w:r w:rsidR="004D41B8">
          <w:rPr>
            <w:noProof/>
            <w:webHidden/>
          </w:rPr>
          <w:tab/>
        </w:r>
        <w:r w:rsidR="004D41B8">
          <w:rPr>
            <w:noProof/>
            <w:webHidden/>
          </w:rPr>
          <w:fldChar w:fldCharType="begin"/>
        </w:r>
        <w:r w:rsidR="004D41B8">
          <w:rPr>
            <w:noProof/>
            <w:webHidden/>
          </w:rPr>
          <w:instrText xml:space="preserve"> PAGEREF _Toc512887544 \h </w:instrText>
        </w:r>
        <w:r w:rsidR="004D41B8">
          <w:rPr>
            <w:noProof/>
            <w:webHidden/>
          </w:rPr>
        </w:r>
        <w:r w:rsidR="004D41B8">
          <w:rPr>
            <w:noProof/>
            <w:webHidden/>
          </w:rPr>
          <w:fldChar w:fldCharType="separate"/>
        </w:r>
        <w:r w:rsidR="004D41B8">
          <w:rPr>
            <w:noProof/>
            <w:webHidden/>
          </w:rPr>
          <w:t>18</w:t>
        </w:r>
        <w:r w:rsidR="004D41B8">
          <w:rPr>
            <w:noProof/>
            <w:webHidden/>
          </w:rPr>
          <w:fldChar w:fldCharType="end"/>
        </w:r>
      </w:hyperlink>
    </w:p>
    <w:p w14:paraId="45D4F94D" w14:textId="21BE4E6C"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45" w:history="1">
        <w:r w:rsidR="004D41B8" w:rsidRPr="00077F3C">
          <w:rPr>
            <w:rStyle w:val="Hyperlink"/>
            <w:noProof/>
            <w14:scene3d>
              <w14:camera w14:prst="orthographicFront"/>
              <w14:lightRig w14:dir="t" w14:rig="threePt">
                <w14:rot w14:lat="0" w14:lon="0" w14:rev="0"/>
              </w14:lightRig>
            </w14:scene3d>
          </w:rPr>
          <w:t>2.5.1</w:t>
        </w:r>
        <w:r w:rsidR="004D41B8" w:rsidRPr="00077F3C">
          <w:rPr>
            <w:rStyle w:val="Hyperlink"/>
            <w:noProof/>
          </w:rPr>
          <w:t xml:space="preserve"> Schema extensions</w:t>
        </w:r>
        <w:r w:rsidR="004D41B8">
          <w:rPr>
            <w:noProof/>
            <w:webHidden/>
          </w:rPr>
          <w:tab/>
        </w:r>
        <w:r w:rsidR="004D41B8">
          <w:rPr>
            <w:noProof/>
            <w:webHidden/>
          </w:rPr>
          <w:fldChar w:fldCharType="begin"/>
        </w:r>
        <w:r w:rsidR="004D41B8">
          <w:rPr>
            <w:noProof/>
            <w:webHidden/>
          </w:rPr>
          <w:instrText xml:space="preserve"> PAGEREF _Toc512887545 \h </w:instrText>
        </w:r>
        <w:r w:rsidR="004D41B8">
          <w:rPr>
            <w:noProof/>
            <w:webHidden/>
          </w:rPr>
        </w:r>
        <w:r w:rsidR="004D41B8">
          <w:rPr>
            <w:noProof/>
            <w:webHidden/>
          </w:rPr>
          <w:fldChar w:fldCharType="separate"/>
        </w:r>
        <w:r w:rsidR="004D41B8">
          <w:rPr>
            <w:noProof/>
            <w:webHidden/>
          </w:rPr>
          <w:t>19</w:t>
        </w:r>
        <w:r w:rsidR="004D41B8">
          <w:rPr>
            <w:noProof/>
            <w:webHidden/>
          </w:rPr>
          <w:fldChar w:fldCharType="end"/>
        </w:r>
      </w:hyperlink>
    </w:p>
    <w:p w14:paraId="166CCDA6" w14:textId="4594BAE7" w:rsidR="004D41B8" w:rsidRDefault="00AF0361">
      <w:pPr>
        <w:pStyle w:val="Verzeichnis1"/>
        <w:rPr>
          <w:rFonts w:asciiTheme="minorHAnsi" w:cstheme="minorBidi" w:eastAsiaTheme="minorEastAsia" w:hAnsiTheme="minorHAnsi"/>
          <w:noProof/>
          <w:sz w:val="22"/>
          <w:szCs w:val="22"/>
          <w:lang w:eastAsia="en-GB" w:val="en-GB"/>
        </w:rPr>
      </w:pPr>
      <w:hyperlink w:anchor="_Toc512887546" w:history="1">
        <w:r w:rsidR="004D41B8" w:rsidRPr="00077F3C">
          <w:rPr>
            <w:rStyle w:val="Hyperlink"/>
            <w:noProof/>
          </w:rPr>
          <w:t>3</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Type Models</w:t>
        </w:r>
        <w:r w:rsidR="004D41B8">
          <w:rPr>
            <w:noProof/>
            <w:webHidden/>
          </w:rPr>
          <w:tab/>
        </w:r>
        <w:r w:rsidR="004D41B8">
          <w:rPr>
            <w:noProof/>
            <w:webHidden/>
          </w:rPr>
          <w:fldChar w:fldCharType="begin"/>
        </w:r>
        <w:r w:rsidR="004D41B8">
          <w:rPr>
            <w:noProof/>
            <w:webHidden/>
          </w:rPr>
          <w:instrText xml:space="preserve"> PAGEREF _Toc512887546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71A2880" w14:textId="2E2012D6"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7" w:history="1">
        <w:r w:rsidR="004D41B8" w:rsidRPr="00077F3C">
          <w:rPr>
            <w:rStyle w:val="Hyperlink"/>
            <w:noProof/>
            <w14:scene3d>
              <w14:camera w14:prst="orthographicFront"/>
              <w14:lightRig w14:dir="t" w14:rig="threePt">
                <w14:rot w14:lat="0" w14:lon="0" w14:rev="0"/>
              </w14:lightRig>
            </w14:scene3d>
          </w:rPr>
          <w:t>3.1</w:t>
        </w:r>
        <w:r w:rsidR="004D41B8" w:rsidRPr="00077F3C">
          <w:rPr>
            <w:rStyle w:val="Hyperlink"/>
            <w:noProof/>
          </w:rPr>
          <w:t xml:space="preserve"> Boolean Model</w:t>
        </w:r>
        <w:r w:rsidR="004D41B8">
          <w:rPr>
            <w:noProof/>
            <w:webHidden/>
          </w:rPr>
          <w:tab/>
        </w:r>
        <w:r w:rsidR="004D41B8">
          <w:rPr>
            <w:noProof/>
            <w:webHidden/>
          </w:rPr>
          <w:fldChar w:fldCharType="begin"/>
        </w:r>
        <w:r w:rsidR="004D41B8">
          <w:rPr>
            <w:noProof/>
            <w:webHidden/>
          </w:rPr>
          <w:instrText xml:space="preserve"> PAGEREF _Toc512887547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190B67A" w14:textId="48D36F79"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8" w:history="1">
        <w:r w:rsidR="004D41B8" w:rsidRPr="00077F3C">
          <w:rPr>
            <w:rStyle w:val="Hyperlink"/>
            <w:noProof/>
            <w14:scene3d>
              <w14:camera w14:prst="orthographicFront"/>
              <w14:lightRig w14:dir="t" w14:rig="threePt">
                <w14:rot w14:lat="0" w14:lon="0" w14:rev="0"/>
              </w14:lightRig>
            </w14:scene3d>
          </w:rPr>
          <w:t>3.2</w:t>
        </w:r>
        <w:r w:rsidR="004D41B8" w:rsidRPr="00077F3C">
          <w:rPr>
            <w:rStyle w:val="Hyperlink"/>
            <w:noProof/>
          </w:rPr>
          <w:t xml:space="preserve"> Integer Model</w:t>
        </w:r>
        <w:r w:rsidR="004D41B8">
          <w:rPr>
            <w:noProof/>
            <w:webHidden/>
          </w:rPr>
          <w:tab/>
        </w:r>
        <w:r w:rsidR="004D41B8">
          <w:rPr>
            <w:noProof/>
            <w:webHidden/>
          </w:rPr>
          <w:fldChar w:fldCharType="begin"/>
        </w:r>
        <w:r w:rsidR="004D41B8">
          <w:rPr>
            <w:noProof/>
            <w:webHidden/>
          </w:rPr>
          <w:instrText xml:space="preserve"> PAGEREF _Toc512887548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7B54973" w14:textId="3E4A242F"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49" w:history="1">
        <w:r w:rsidR="004D41B8" w:rsidRPr="00077F3C">
          <w:rPr>
            <w:rStyle w:val="Hyperlink"/>
            <w:noProof/>
            <w14:scene3d>
              <w14:camera w14:prst="orthographicFront"/>
              <w14:lightRig w14:dir="t" w14:rig="threePt">
                <w14:rot w14:lat="0" w14:lon="0" w14:rev="0"/>
              </w14:lightRig>
            </w14:scene3d>
          </w:rPr>
          <w:t>3.3</w:t>
        </w:r>
        <w:r w:rsidR="004D41B8" w:rsidRPr="00077F3C">
          <w:rPr>
            <w:rStyle w:val="Hyperlink"/>
            <w:noProof/>
          </w:rPr>
          <w:t xml:space="preserve"> String Model</w:t>
        </w:r>
        <w:r w:rsidR="004D41B8">
          <w:rPr>
            <w:noProof/>
            <w:webHidden/>
          </w:rPr>
          <w:tab/>
        </w:r>
        <w:r w:rsidR="004D41B8">
          <w:rPr>
            <w:noProof/>
            <w:webHidden/>
          </w:rPr>
          <w:fldChar w:fldCharType="begin"/>
        </w:r>
        <w:r w:rsidR="004D41B8">
          <w:rPr>
            <w:noProof/>
            <w:webHidden/>
          </w:rPr>
          <w:instrText xml:space="preserve"> PAGEREF _Toc512887549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0CFA69A" w14:textId="2599C83B"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0" w:history="1">
        <w:r w:rsidR="004D41B8" w:rsidRPr="00077F3C">
          <w:rPr>
            <w:rStyle w:val="Hyperlink"/>
            <w:noProof/>
            <w14:scene3d>
              <w14:camera w14:prst="orthographicFront"/>
              <w14:lightRig w14:dir="t" w14:rig="threePt">
                <w14:rot w14:lat="0" w14:lon="0" w14:rev="0"/>
              </w14:lightRig>
            </w14:scene3d>
          </w:rPr>
          <w:t>3.4</w:t>
        </w:r>
        <w:r w:rsidR="004D41B8" w:rsidRPr="00077F3C">
          <w:rPr>
            <w:rStyle w:val="Hyperlink"/>
            <w:noProof/>
          </w:rPr>
          <w:t xml:space="preserve"> Binary Data Model</w:t>
        </w:r>
        <w:r w:rsidR="004D41B8">
          <w:rPr>
            <w:noProof/>
            <w:webHidden/>
          </w:rPr>
          <w:tab/>
        </w:r>
        <w:r w:rsidR="004D41B8">
          <w:rPr>
            <w:noProof/>
            <w:webHidden/>
          </w:rPr>
          <w:fldChar w:fldCharType="begin"/>
        </w:r>
        <w:r w:rsidR="004D41B8">
          <w:rPr>
            <w:noProof/>
            <w:webHidden/>
          </w:rPr>
          <w:instrText xml:space="preserve"> PAGEREF _Toc512887550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19375C61" w14:textId="704C3A40"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1" w:history="1">
        <w:r w:rsidR="004D41B8" w:rsidRPr="00077F3C">
          <w:rPr>
            <w:rStyle w:val="Hyperlink"/>
            <w:noProof/>
            <w14:scene3d>
              <w14:camera w14:prst="orthographicFront"/>
              <w14:lightRig w14:dir="t" w14:rig="threePt">
                <w14:rot w14:lat="0" w14:lon="0" w14:rev="0"/>
              </w14:lightRig>
            </w14:scene3d>
          </w:rPr>
          <w:t>3.5</w:t>
        </w:r>
        <w:r w:rsidR="004D41B8" w:rsidRPr="00077F3C">
          <w:rPr>
            <w:rStyle w:val="Hyperlink"/>
            <w:noProof/>
          </w:rPr>
          <w:t xml:space="preserve"> URI Model</w:t>
        </w:r>
        <w:r w:rsidR="004D41B8">
          <w:rPr>
            <w:noProof/>
            <w:webHidden/>
          </w:rPr>
          <w:tab/>
        </w:r>
        <w:r w:rsidR="004D41B8">
          <w:rPr>
            <w:noProof/>
            <w:webHidden/>
          </w:rPr>
          <w:fldChar w:fldCharType="begin"/>
        </w:r>
        <w:r w:rsidR="004D41B8">
          <w:rPr>
            <w:noProof/>
            <w:webHidden/>
          </w:rPr>
          <w:instrText xml:space="preserve"> PAGEREF _Toc512887551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7BDFC76E" w14:textId="63797033"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2" w:history="1">
        <w:r w:rsidR="004D41B8" w:rsidRPr="00077F3C">
          <w:rPr>
            <w:rStyle w:val="Hyperlink"/>
            <w:noProof/>
            <w14:scene3d>
              <w14:camera w14:prst="orthographicFront"/>
              <w14:lightRig w14:dir="t" w14:rig="threePt">
                <w14:rot w14:lat="0" w14:lon="0" w14:rev="0"/>
              </w14:lightRig>
            </w14:scene3d>
          </w:rPr>
          <w:t>3.6</w:t>
        </w:r>
        <w:r w:rsidR="004D41B8" w:rsidRPr="00077F3C">
          <w:rPr>
            <w:rStyle w:val="Hyperlink"/>
            <w:noProof/>
          </w:rPr>
          <w:t xml:space="preserve"> Unique Identifier Model</w:t>
        </w:r>
        <w:r w:rsidR="004D41B8">
          <w:rPr>
            <w:noProof/>
            <w:webHidden/>
          </w:rPr>
          <w:tab/>
        </w:r>
        <w:r w:rsidR="004D41B8">
          <w:rPr>
            <w:noProof/>
            <w:webHidden/>
          </w:rPr>
          <w:fldChar w:fldCharType="begin"/>
        </w:r>
        <w:r w:rsidR="004D41B8">
          <w:rPr>
            <w:noProof/>
            <w:webHidden/>
          </w:rPr>
          <w:instrText xml:space="preserve"> PAGEREF _Toc512887552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52F2D121" w14:textId="4FDA967B"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3" w:history="1">
        <w:r w:rsidR="004D41B8" w:rsidRPr="00077F3C">
          <w:rPr>
            <w:rStyle w:val="Hyperlink"/>
            <w:noProof/>
            <w14:scene3d>
              <w14:camera w14:prst="orthographicFront"/>
              <w14:lightRig w14:dir="t" w14:rig="threePt">
                <w14:rot w14:lat="0" w14:lon="0" w14:rev="0"/>
              </w14:lightRig>
            </w14:scene3d>
          </w:rPr>
          <w:t>3.7</w:t>
        </w:r>
        <w:r w:rsidR="004D41B8" w:rsidRPr="00077F3C">
          <w:rPr>
            <w:rStyle w:val="Hyperlink"/>
            <w:noProof/>
          </w:rPr>
          <w:t xml:space="preserve"> Date and Time Model</w:t>
        </w:r>
        <w:r w:rsidR="004D41B8">
          <w:rPr>
            <w:noProof/>
            <w:webHidden/>
          </w:rPr>
          <w:tab/>
        </w:r>
        <w:r w:rsidR="004D41B8">
          <w:rPr>
            <w:noProof/>
            <w:webHidden/>
          </w:rPr>
          <w:fldChar w:fldCharType="begin"/>
        </w:r>
        <w:r w:rsidR="004D41B8">
          <w:rPr>
            <w:noProof/>
            <w:webHidden/>
          </w:rPr>
          <w:instrText xml:space="preserve"> PAGEREF _Toc512887553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484DB6BB" w14:textId="303094A5"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4" w:history="1">
        <w:r w:rsidR="004D41B8" w:rsidRPr="00077F3C">
          <w:rPr>
            <w:rStyle w:val="Hyperlink"/>
            <w:noProof/>
            <w14:scene3d>
              <w14:camera w14:prst="orthographicFront"/>
              <w14:lightRig w14:dir="t" w14:rig="threePt">
                <w14:rot w14:lat="0" w14:lon="0" w14:rev="0"/>
              </w14:lightRig>
            </w14:scene3d>
          </w:rPr>
          <w:t>3.8</w:t>
        </w:r>
        <w:r w:rsidR="004D41B8" w:rsidRPr="00077F3C">
          <w:rPr>
            <w:rStyle w:val="Hyperlink"/>
            <w:noProof/>
          </w:rPr>
          <w:t xml:space="preserve"> Lang Model</w:t>
        </w:r>
        <w:r w:rsidR="004D41B8">
          <w:rPr>
            <w:noProof/>
            <w:webHidden/>
          </w:rPr>
          <w:tab/>
        </w:r>
        <w:r w:rsidR="004D41B8">
          <w:rPr>
            <w:noProof/>
            <w:webHidden/>
          </w:rPr>
          <w:fldChar w:fldCharType="begin"/>
        </w:r>
        <w:r w:rsidR="004D41B8">
          <w:rPr>
            <w:noProof/>
            <w:webHidden/>
          </w:rPr>
          <w:instrText xml:space="preserve"> PAGEREF _Toc512887554 \h </w:instrText>
        </w:r>
        <w:r w:rsidR="004D41B8">
          <w:rPr>
            <w:noProof/>
            <w:webHidden/>
          </w:rPr>
        </w:r>
        <w:r w:rsidR="004D41B8">
          <w:rPr>
            <w:noProof/>
            <w:webHidden/>
          </w:rPr>
          <w:fldChar w:fldCharType="separate"/>
        </w:r>
        <w:r w:rsidR="004D41B8">
          <w:rPr>
            <w:noProof/>
            <w:webHidden/>
          </w:rPr>
          <w:t>21</w:t>
        </w:r>
        <w:r w:rsidR="004D41B8">
          <w:rPr>
            <w:noProof/>
            <w:webHidden/>
          </w:rPr>
          <w:fldChar w:fldCharType="end"/>
        </w:r>
      </w:hyperlink>
    </w:p>
    <w:p w14:paraId="6867F24E" w14:textId="2944E5A7" w:rsidR="004D41B8" w:rsidRDefault="00AF0361">
      <w:pPr>
        <w:pStyle w:val="Verzeichnis1"/>
        <w:rPr>
          <w:rFonts w:asciiTheme="minorHAnsi" w:cstheme="minorBidi" w:eastAsiaTheme="minorEastAsia" w:hAnsiTheme="minorHAnsi"/>
          <w:noProof/>
          <w:sz w:val="22"/>
          <w:szCs w:val="22"/>
          <w:lang w:eastAsia="en-GB" w:val="en-GB"/>
        </w:rPr>
      </w:pPr>
      <w:hyperlink w:anchor="_Toc512887555" w:history="1">
        <w:r w:rsidR="004D41B8" w:rsidRPr="00077F3C">
          <w:rPr>
            <w:rStyle w:val="Hyperlink"/>
            <w:noProof/>
          </w:rPr>
          <w:t>4</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Structure Models</w:t>
        </w:r>
        <w:r w:rsidR="004D41B8">
          <w:rPr>
            <w:noProof/>
            <w:webHidden/>
          </w:rPr>
          <w:tab/>
        </w:r>
        <w:r w:rsidR="004D41B8">
          <w:rPr>
            <w:noProof/>
            <w:webHidden/>
          </w:rPr>
          <w:fldChar w:fldCharType="begin"/>
        </w:r>
        <w:r w:rsidR="004D41B8">
          <w:rPr>
            <w:noProof/>
            <w:webHidden/>
          </w:rPr>
          <w:instrText xml:space="preserve"> PAGEREF _Toc512887555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76C79A63" w14:textId="557F1F2F"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556" w:history="1">
        <w:r w:rsidR="004D41B8" w:rsidRPr="00077F3C">
          <w:rPr>
            <w:rStyle w:val="Hyperlink"/>
            <w:noProof/>
            <w14:scene3d>
              <w14:camera w14:prst="orthographicFront"/>
              <w14:lightRig w14:dir="t" w14:rig="threePt">
                <w14:rot w14:lat="0" w14:lon="0" w14:rev="0"/>
              </w14:lightRig>
            </w14:scene3d>
          </w:rPr>
          <w:t>4.1</w:t>
        </w:r>
        <w:r w:rsidR="004D41B8" w:rsidRPr="00077F3C">
          <w:rPr>
            <w:rStyle w:val="Hyperlink"/>
            <w:noProof/>
          </w:rPr>
          <w:t xml:space="preserve"> Structure Models defined in this document</w:t>
        </w:r>
        <w:r w:rsidR="004D41B8">
          <w:rPr>
            <w:noProof/>
            <w:webHidden/>
          </w:rPr>
          <w:tab/>
        </w:r>
        <w:r w:rsidR="004D41B8">
          <w:rPr>
            <w:noProof/>
            <w:webHidden/>
          </w:rPr>
          <w:fldChar w:fldCharType="begin"/>
        </w:r>
        <w:r w:rsidR="004D41B8">
          <w:rPr>
            <w:noProof/>
            <w:webHidden/>
          </w:rPr>
          <w:instrText xml:space="preserve"> PAGEREF _Toc512887556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27AB210" w14:textId="48100DCB"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57" w:history="1">
        <w:r w:rsidR="004D41B8" w:rsidRPr="00077F3C">
          <w:rPr>
            <w:rStyle w:val="Hyperlink"/>
            <w:noProof/>
            <w14:scene3d>
              <w14:camera w14:prst="orthographicFront"/>
              <w14:lightRig w14:dir="t" w14:rig="threePt">
                <w14:rot w14:lat="0" w14:lon="0" w14:rev="0"/>
              </w14:lightRig>
            </w14:scene3d>
          </w:rPr>
          <w:t>4.1.1</w:t>
        </w:r>
        <w:r w:rsidR="004D41B8" w:rsidRPr="00077F3C">
          <w:rPr>
            <w:rStyle w:val="Hyperlink"/>
            <w:noProof/>
          </w:rPr>
          <w:t xml:space="preserve"> Component NsPrefixMapping</w:t>
        </w:r>
        <w:r w:rsidR="004D41B8">
          <w:rPr>
            <w:noProof/>
            <w:webHidden/>
          </w:rPr>
          <w:tab/>
        </w:r>
        <w:r w:rsidR="004D41B8">
          <w:rPr>
            <w:noProof/>
            <w:webHidden/>
          </w:rPr>
          <w:fldChar w:fldCharType="begin"/>
        </w:r>
        <w:r w:rsidR="004D41B8">
          <w:rPr>
            <w:noProof/>
            <w:webHidden/>
          </w:rPr>
          <w:instrText xml:space="preserve"> PAGEREF _Toc512887557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180DF172" w14:textId="1B11DF6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58" w:history="1">
        <w:r w:rsidR="004D41B8" w:rsidRPr="00077F3C">
          <w:rPr>
            <w:rStyle w:val="Hyperlink"/>
            <w:noProof/>
            <w14:scene3d>
              <w14:camera w14:prst="orthographicFront"/>
              <w14:lightRig w14:dir="t" w14:rig="threePt">
                <w14:rot w14:lat="0" w14:lon="0" w14:rev="0"/>
              </w14:lightRig>
            </w14:scene3d>
          </w:rPr>
          <w:t>4.1.1.1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_Toc512887558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9F46FE3" w14:textId="4323DBA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59" w:history="1">
        <w:r w:rsidR="004D41B8" w:rsidRPr="00077F3C">
          <w:rPr>
            <w:rStyle w:val="Hyperlink"/>
            <w:noProof/>
            <w14:scene3d>
              <w14:camera w14:prst="orthographicFront"/>
              <w14:lightRig w14:dir="t" w14:rig="threePt">
                <w14:rot w14:lat="0" w14:lon="0" w14:rev="0"/>
              </w14:lightRig>
            </w14:scene3d>
          </w:rPr>
          <w:t>4.1.1.2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_Toc512887559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175509F" w14:textId="4548835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0" w:history="1">
        <w:r w:rsidR="004D41B8" w:rsidRPr="00077F3C">
          <w:rPr>
            <w:rStyle w:val="Hyperlink"/>
            <w:noProof/>
            <w14:scene3d>
              <w14:camera w14:prst="orthographicFront"/>
              <w14:lightRig w14:dir="t" w14:rig="threePt">
                <w14:rot w14:lat="0" w14:lon="0" w14:rev="0"/>
              </w14:lightRig>
            </w14:scene3d>
          </w:rPr>
          <w:t>4.1.1.3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_Toc512887560 \h </w:instrText>
        </w:r>
        <w:r w:rsidR="004D41B8">
          <w:rPr>
            <w:noProof/>
            <w:webHidden/>
          </w:rPr>
        </w:r>
        <w:r w:rsidR="004D41B8">
          <w:rPr>
            <w:noProof/>
            <w:webHidden/>
          </w:rPr>
          <w:fldChar w:fldCharType="separate"/>
        </w:r>
        <w:r w:rsidR="004D41B8">
          <w:rPr>
            <w:noProof/>
            <w:webHidden/>
          </w:rPr>
          <w:t>22</w:t>
        </w:r>
        <w:r w:rsidR="004D41B8">
          <w:rPr>
            <w:noProof/>
            <w:webHidden/>
          </w:rPr>
          <w:fldChar w:fldCharType="end"/>
        </w:r>
      </w:hyperlink>
    </w:p>
    <w:p w14:paraId="6CA2D8F2" w14:textId="1C7E10A6"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1" w:history="1">
        <w:r w:rsidR="004D41B8" w:rsidRPr="00077F3C">
          <w:rPr>
            <w:rStyle w:val="Hyperlink"/>
            <w:noProof/>
            <w14:scene3d>
              <w14:camera w14:prst="orthographicFront"/>
              <w14:lightRig w14:dir="t" w14:rig="threePt">
                <w14:rot w14:lat="0" w14:lon="0" w14:rev="0"/>
              </w14:lightRig>
            </w14:scene3d>
          </w:rPr>
          <w:t>4.1.2</w:t>
        </w:r>
        <w:r w:rsidR="004D41B8" w:rsidRPr="00077F3C">
          <w:rPr>
            <w:rStyle w:val="Hyperlink"/>
            <w:noProof/>
          </w:rPr>
          <w:t xml:space="preserve"> Component Any</w:t>
        </w:r>
        <w:r w:rsidR="004D41B8">
          <w:rPr>
            <w:noProof/>
            <w:webHidden/>
          </w:rPr>
          <w:tab/>
        </w:r>
        <w:r w:rsidR="004D41B8">
          <w:rPr>
            <w:noProof/>
            <w:webHidden/>
          </w:rPr>
          <w:fldChar w:fldCharType="begin"/>
        </w:r>
        <w:r w:rsidR="004D41B8">
          <w:rPr>
            <w:noProof/>
            <w:webHidden/>
          </w:rPr>
          <w:instrText xml:space="preserve"> PAGEREF _Toc512887561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3E69BF6A" w14:textId="1F9CCC9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2" w:history="1">
        <w:r w:rsidR="004D41B8" w:rsidRPr="00077F3C">
          <w:rPr>
            <w:rStyle w:val="Hyperlink"/>
            <w:noProof/>
            <w14:scene3d>
              <w14:camera w14:prst="orthographicFront"/>
              <w14:lightRig w14:dir="t" w14:rig="threePt">
                <w14:rot w14:lat="0" w14:lon="0" w14:rev="0"/>
              </w14:lightRig>
            </w14:scene3d>
          </w:rPr>
          <w:t>4.1.2.1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_Toc512887562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79E116F4" w14:textId="570B465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3" w:history="1">
        <w:r w:rsidR="004D41B8" w:rsidRPr="00077F3C">
          <w:rPr>
            <w:rStyle w:val="Hyperlink"/>
            <w:noProof/>
            <w14:scene3d>
              <w14:camera w14:prst="orthographicFront"/>
              <w14:lightRig w14:dir="t" w14:rig="threePt">
                <w14:rot w14:lat="0" w14:lon="0" w14:rev="0"/>
              </w14:lightRig>
            </w14:scene3d>
          </w:rPr>
          <w:t>4.1.2.2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_Toc512887563 \h </w:instrText>
        </w:r>
        <w:r w:rsidR="004D41B8">
          <w:rPr>
            <w:noProof/>
            <w:webHidden/>
          </w:rPr>
        </w:r>
        <w:r w:rsidR="004D41B8">
          <w:rPr>
            <w:noProof/>
            <w:webHidden/>
          </w:rPr>
          <w:fldChar w:fldCharType="separate"/>
        </w:r>
        <w:r w:rsidR="004D41B8">
          <w:rPr>
            <w:noProof/>
            <w:webHidden/>
          </w:rPr>
          <w:t>23</w:t>
        </w:r>
        <w:r w:rsidR="004D41B8">
          <w:rPr>
            <w:noProof/>
            <w:webHidden/>
          </w:rPr>
          <w:fldChar w:fldCharType="end"/>
        </w:r>
      </w:hyperlink>
    </w:p>
    <w:p w14:paraId="4B3A797D" w14:textId="259C82AD"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4" w:history="1">
        <w:r w:rsidR="004D41B8" w:rsidRPr="00077F3C">
          <w:rPr>
            <w:rStyle w:val="Hyperlink"/>
            <w:noProof/>
            <w14:scene3d>
              <w14:camera w14:prst="orthographicFront"/>
              <w14:lightRig w14:dir="t" w14:rig="threePt">
                <w14:rot w14:lat="0" w14:lon="0" w14:rev="0"/>
              </w14:lightRig>
            </w14:scene3d>
          </w:rPr>
          <w:t>4.1.2.3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_Toc512887564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D538B27" w14:textId="6EB2D4A3"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5" w:history="1">
        <w:r w:rsidR="004D41B8" w:rsidRPr="00077F3C">
          <w:rPr>
            <w:rStyle w:val="Hyperlink"/>
            <w:noProof/>
            <w14:scene3d>
              <w14:camera w14:prst="orthographicFront"/>
              <w14:lightRig w14:dir="t" w14:rig="threePt">
                <w14:rot w14:lat="0" w14:lon="0" w14:rev="0"/>
              </w14:lightRig>
            </w14:scene3d>
          </w:rPr>
          <w:t>4.1.3</w:t>
        </w:r>
        <w:r w:rsidR="004D41B8" w:rsidRPr="00077F3C">
          <w:rPr>
            <w:rStyle w:val="Hyperlink"/>
            <w:noProof/>
          </w:rPr>
          <w:t xml:space="preserve"> Component InternationalString</w:t>
        </w:r>
        <w:r w:rsidR="004D41B8">
          <w:rPr>
            <w:noProof/>
            <w:webHidden/>
          </w:rPr>
          <w:tab/>
        </w:r>
        <w:r w:rsidR="004D41B8">
          <w:rPr>
            <w:noProof/>
            <w:webHidden/>
          </w:rPr>
          <w:fldChar w:fldCharType="begin"/>
        </w:r>
        <w:r w:rsidR="004D41B8">
          <w:rPr>
            <w:noProof/>
            <w:webHidden/>
          </w:rPr>
          <w:instrText xml:space="preserve"> PAGEREF _Toc512887565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290E095F" w14:textId="24C0D21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6" w:history="1">
        <w:r w:rsidR="004D41B8" w:rsidRPr="00077F3C">
          <w:rPr>
            <w:rStyle w:val="Hyperlink"/>
            <w:noProof/>
            <w14:scene3d>
              <w14:camera w14:prst="orthographicFront"/>
              <w14:lightRig w14:dir="t" w14:rig="threePt">
                <w14:rot w14:lat="0" w14:lon="0" w14:rev="0"/>
              </w14:lightRig>
            </w14:scene3d>
          </w:rPr>
          <w:t>4.1.3.1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_Toc512887566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1A8A4FD0" w14:textId="2402DD4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7" w:history="1">
        <w:r w:rsidR="004D41B8" w:rsidRPr="00077F3C">
          <w:rPr>
            <w:rStyle w:val="Hyperlink"/>
            <w:noProof/>
            <w14:scene3d>
              <w14:camera w14:prst="orthographicFront"/>
              <w14:lightRig w14:dir="t" w14:rig="threePt">
                <w14:rot w14:lat="0" w14:lon="0" w14:rev="0"/>
              </w14:lightRig>
            </w14:scene3d>
          </w:rPr>
          <w:t>4.1.3.2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_Toc512887567 \h </w:instrText>
        </w:r>
        <w:r w:rsidR="004D41B8">
          <w:rPr>
            <w:noProof/>
            <w:webHidden/>
          </w:rPr>
        </w:r>
        <w:r w:rsidR="004D41B8">
          <w:rPr>
            <w:noProof/>
            <w:webHidden/>
          </w:rPr>
          <w:fldChar w:fldCharType="separate"/>
        </w:r>
        <w:r w:rsidR="004D41B8">
          <w:rPr>
            <w:noProof/>
            <w:webHidden/>
          </w:rPr>
          <w:t>24</w:t>
        </w:r>
        <w:r w:rsidR="004D41B8">
          <w:rPr>
            <w:noProof/>
            <w:webHidden/>
          </w:rPr>
          <w:fldChar w:fldCharType="end"/>
        </w:r>
      </w:hyperlink>
    </w:p>
    <w:p w14:paraId="4724B149" w14:textId="5D7DE90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68" w:history="1">
        <w:r w:rsidR="004D41B8" w:rsidRPr="00077F3C">
          <w:rPr>
            <w:rStyle w:val="Hyperlink"/>
            <w:noProof/>
            <w14:scene3d>
              <w14:camera w14:prst="orthographicFront"/>
              <w14:lightRig w14:dir="t" w14:rig="threePt">
                <w14:rot w14:lat="0" w14:lon="0" w14:rev="0"/>
              </w14:lightRig>
            </w14:scene3d>
          </w:rPr>
          <w:t>4.1.3.3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_Toc512887568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65B20560" w14:textId="25A9418D"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69" w:history="1">
        <w:r w:rsidR="004D41B8" w:rsidRPr="00077F3C">
          <w:rPr>
            <w:rStyle w:val="Hyperlink"/>
            <w:noProof/>
            <w14:scene3d>
              <w14:camera w14:prst="orthographicFront"/>
              <w14:lightRig w14:dir="t" w14:rig="threePt">
                <w14:rot w14:lat="0" w14:lon="0" w14:rev="0"/>
              </w14:lightRig>
            </w14:scene3d>
          </w:rPr>
          <w:t>4.1.4</w:t>
        </w:r>
        <w:r w:rsidR="004D41B8" w:rsidRPr="00077F3C">
          <w:rPr>
            <w:rStyle w:val="Hyperlink"/>
            <w:noProof/>
          </w:rPr>
          <w:t xml:space="preserve"> Component DigestInfo</w:t>
        </w:r>
        <w:r w:rsidR="004D41B8">
          <w:rPr>
            <w:noProof/>
            <w:webHidden/>
          </w:rPr>
          <w:tab/>
        </w:r>
        <w:r w:rsidR="004D41B8">
          <w:rPr>
            <w:noProof/>
            <w:webHidden/>
          </w:rPr>
          <w:fldChar w:fldCharType="begin"/>
        </w:r>
        <w:r w:rsidR="004D41B8">
          <w:rPr>
            <w:noProof/>
            <w:webHidden/>
          </w:rPr>
          <w:instrText xml:space="preserve"> PAGEREF _Toc512887569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79851521" w14:textId="4A5178D6"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0" w:history="1">
        <w:r w:rsidR="004D41B8" w:rsidRPr="00077F3C">
          <w:rPr>
            <w:rStyle w:val="Hyperlink"/>
            <w:noProof/>
            <w14:scene3d>
              <w14:camera w14:prst="orthographicFront"/>
              <w14:lightRig w14:dir="t" w14:rig="threePt">
                <w14:rot w14:lat="0" w14:lon="0" w14:rev="0"/>
              </w14:lightRig>
            </w14:scene3d>
          </w:rPr>
          <w:t>4.1.4.1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_Toc512887570 \h </w:instrText>
        </w:r>
        <w:r w:rsidR="004D41B8">
          <w:rPr>
            <w:noProof/>
            <w:webHidden/>
          </w:rPr>
        </w:r>
        <w:r w:rsidR="004D41B8">
          <w:rPr>
            <w:noProof/>
            <w:webHidden/>
          </w:rPr>
          <w:fldChar w:fldCharType="separate"/>
        </w:r>
        <w:r w:rsidR="004D41B8">
          <w:rPr>
            <w:noProof/>
            <w:webHidden/>
          </w:rPr>
          <w:t>25</w:t>
        </w:r>
        <w:r w:rsidR="004D41B8">
          <w:rPr>
            <w:noProof/>
            <w:webHidden/>
          </w:rPr>
          <w:fldChar w:fldCharType="end"/>
        </w:r>
      </w:hyperlink>
    </w:p>
    <w:p w14:paraId="01888A5A" w14:textId="6D8B7E2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1" w:history="1">
        <w:r w:rsidR="004D41B8" w:rsidRPr="00077F3C">
          <w:rPr>
            <w:rStyle w:val="Hyperlink"/>
            <w:noProof/>
            <w14:scene3d>
              <w14:camera w14:prst="orthographicFront"/>
              <w14:lightRig w14:dir="t" w14:rig="threePt">
                <w14:rot w14:lat="0" w14:lon="0" w14:rev="0"/>
              </w14:lightRig>
            </w14:scene3d>
          </w:rPr>
          <w:t>4.1.4.2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_Toc512887571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6E305FCE" w14:textId="0C5FAB2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2" w:history="1">
        <w:r w:rsidR="004D41B8" w:rsidRPr="00077F3C">
          <w:rPr>
            <w:rStyle w:val="Hyperlink"/>
            <w:noProof/>
            <w14:scene3d>
              <w14:camera w14:prst="orthographicFront"/>
              <w14:lightRig w14:dir="t" w14:rig="threePt">
                <w14:rot w14:lat="0" w14:lon="0" w14:rev="0"/>
              </w14:lightRig>
            </w14:scene3d>
          </w:rPr>
          <w:t>4.1.4.3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_Toc512887572 \h </w:instrText>
        </w:r>
        <w:r w:rsidR="004D41B8">
          <w:rPr>
            <w:noProof/>
            <w:webHidden/>
          </w:rPr>
        </w:r>
        <w:r w:rsidR="004D41B8">
          <w:rPr>
            <w:noProof/>
            <w:webHidden/>
          </w:rPr>
          <w:fldChar w:fldCharType="separate"/>
        </w:r>
        <w:r w:rsidR="004D41B8">
          <w:rPr>
            <w:noProof/>
            <w:webHidden/>
          </w:rPr>
          <w:t>26</w:t>
        </w:r>
        <w:r w:rsidR="004D41B8">
          <w:rPr>
            <w:noProof/>
            <w:webHidden/>
          </w:rPr>
          <w:fldChar w:fldCharType="end"/>
        </w:r>
      </w:hyperlink>
    </w:p>
    <w:p w14:paraId="50D85C1F" w14:textId="2FC8DD8F"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73" w:history="1">
        <w:r w:rsidR="004D41B8" w:rsidRPr="00077F3C">
          <w:rPr>
            <w:rStyle w:val="Hyperlink"/>
            <w:noProof/>
            <w14:scene3d>
              <w14:camera w14:prst="orthographicFront"/>
              <w14:lightRig w14:dir="t" w14:rig="threePt">
                <w14:rot w14:lat="0" w14:lon="0" w14:rev="0"/>
              </w14:lightRig>
            </w14:scene3d>
          </w:rPr>
          <w:t>4.1.5</w:t>
        </w:r>
        <w:r w:rsidR="004D41B8" w:rsidRPr="00077F3C">
          <w:rPr>
            <w:rStyle w:val="Hyperlink"/>
            <w:noProof/>
          </w:rPr>
          <w:t xml:space="preserve"> Component AttachmentReference</w:t>
        </w:r>
        <w:r w:rsidR="004D41B8">
          <w:rPr>
            <w:noProof/>
            <w:webHidden/>
          </w:rPr>
          <w:tab/>
        </w:r>
        <w:r w:rsidR="004D41B8">
          <w:rPr>
            <w:noProof/>
            <w:webHidden/>
          </w:rPr>
          <w:fldChar w:fldCharType="begin"/>
        </w:r>
        <w:r w:rsidR="004D41B8">
          <w:rPr>
            <w:noProof/>
            <w:webHidden/>
          </w:rPr>
          <w:instrText xml:space="preserve"> PAGEREF _Toc512887573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1752E110" w14:textId="192AA07D"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4" w:history="1">
        <w:r w:rsidR="004D41B8" w:rsidRPr="00077F3C">
          <w:rPr>
            <w:rStyle w:val="Hyperlink"/>
            <w:noProof/>
            <w14:scene3d>
              <w14:camera w14:prst="orthographicFront"/>
              <w14:lightRig w14:dir="t" w14:rig="threePt">
                <w14:rot w14:lat="0" w14:lon="0" w14:rev="0"/>
              </w14:lightRig>
            </w14:scene3d>
          </w:rPr>
          <w:t>4.1.5.1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_Toc512887574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6190E772" w14:textId="28801FE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5" w:history="1">
        <w:r w:rsidR="004D41B8" w:rsidRPr="00077F3C">
          <w:rPr>
            <w:rStyle w:val="Hyperlink"/>
            <w:noProof/>
            <w14:scene3d>
              <w14:camera w14:prst="orthographicFront"/>
              <w14:lightRig w14:dir="t" w14:rig="threePt">
                <w14:rot w14:lat="0" w14:lon="0" w14:rev="0"/>
              </w14:lightRig>
            </w14:scene3d>
          </w:rPr>
          <w:t>4.1.5.2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_Toc512887575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0F0BE8F1" w14:textId="1768867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6" w:history="1">
        <w:r w:rsidR="004D41B8" w:rsidRPr="00077F3C">
          <w:rPr>
            <w:rStyle w:val="Hyperlink"/>
            <w:noProof/>
            <w14:scene3d>
              <w14:camera w14:prst="orthographicFront"/>
              <w14:lightRig w14:dir="t" w14:rig="threePt">
                <w14:rot w14:lat="0" w14:lon="0" w14:rev="0"/>
              </w14:lightRig>
            </w14:scene3d>
          </w:rPr>
          <w:t>4.1.5.3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_Toc512887576 \h </w:instrText>
        </w:r>
        <w:r w:rsidR="004D41B8">
          <w:rPr>
            <w:noProof/>
            <w:webHidden/>
          </w:rPr>
        </w:r>
        <w:r w:rsidR="004D41B8">
          <w:rPr>
            <w:noProof/>
            <w:webHidden/>
          </w:rPr>
          <w:fldChar w:fldCharType="separate"/>
        </w:r>
        <w:r w:rsidR="004D41B8">
          <w:rPr>
            <w:noProof/>
            <w:webHidden/>
          </w:rPr>
          <w:t>27</w:t>
        </w:r>
        <w:r w:rsidR="004D41B8">
          <w:rPr>
            <w:noProof/>
            <w:webHidden/>
          </w:rPr>
          <w:fldChar w:fldCharType="end"/>
        </w:r>
      </w:hyperlink>
    </w:p>
    <w:p w14:paraId="56F427F0" w14:textId="6BDCF0CE"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77" w:history="1">
        <w:r w:rsidR="004D41B8" w:rsidRPr="00077F3C">
          <w:rPr>
            <w:rStyle w:val="Hyperlink"/>
            <w:noProof/>
            <w14:scene3d>
              <w14:camera w14:prst="orthographicFront"/>
              <w14:lightRig w14:dir="t" w14:rig="threePt">
                <w14:rot w14:lat="0" w14:lon="0" w14:rev="0"/>
              </w14:lightRig>
            </w14:scene3d>
          </w:rPr>
          <w:t>4.1.6</w:t>
        </w:r>
        <w:r w:rsidR="004D41B8" w:rsidRPr="00077F3C">
          <w:rPr>
            <w:rStyle w:val="Hyperlink"/>
            <w:noProof/>
          </w:rPr>
          <w:t xml:space="preserve"> Component Base64Data</w:t>
        </w:r>
        <w:r w:rsidR="004D41B8">
          <w:rPr>
            <w:noProof/>
            <w:webHidden/>
          </w:rPr>
          <w:tab/>
        </w:r>
        <w:r w:rsidR="004D41B8">
          <w:rPr>
            <w:noProof/>
            <w:webHidden/>
          </w:rPr>
          <w:fldChar w:fldCharType="begin"/>
        </w:r>
        <w:r w:rsidR="004D41B8">
          <w:rPr>
            <w:noProof/>
            <w:webHidden/>
          </w:rPr>
          <w:instrText xml:space="preserve"> PAGEREF _Toc512887577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6FACF97A" w14:textId="7C4A25B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8" w:history="1">
        <w:r w:rsidR="004D41B8" w:rsidRPr="00077F3C">
          <w:rPr>
            <w:rStyle w:val="Hyperlink"/>
            <w:noProof/>
            <w14:scene3d>
              <w14:camera w14:prst="orthographicFront"/>
              <w14:lightRig w14:dir="t" w14:rig="threePt">
                <w14:rot w14:lat="0" w14:lon="0" w14:rev="0"/>
              </w14:lightRig>
            </w14:scene3d>
          </w:rPr>
          <w:t>4.1.6.1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_Toc512887578 \h </w:instrText>
        </w:r>
        <w:r w:rsidR="004D41B8">
          <w:rPr>
            <w:noProof/>
            <w:webHidden/>
          </w:rPr>
        </w:r>
        <w:r w:rsidR="004D41B8">
          <w:rPr>
            <w:noProof/>
            <w:webHidden/>
          </w:rPr>
          <w:fldChar w:fldCharType="separate"/>
        </w:r>
        <w:r w:rsidR="004D41B8">
          <w:rPr>
            <w:noProof/>
            <w:webHidden/>
          </w:rPr>
          <w:t>28</w:t>
        </w:r>
        <w:r w:rsidR="004D41B8">
          <w:rPr>
            <w:noProof/>
            <w:webHidden/>
          </w:rPr>
          <w:fldChar w:fldCharType="end"/>
        </w:r>
      </w:hyperlink>
    </w:p>
    <w:p w14:paraId="59EBAE9C" w14:textId="7DCCD33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79" w:history="1">
        <w:r w:rsidR="004D41B8" w:rsidRPr="00077F3C">
          <w:rPr>
            <w:rStyle w:val="Hyperlink"/>
            <w:noProof/>
            <w14:scene3d>
              <w14:camera w14:prst="orthographicFront"/>
              <w14:lightRig w14:dir="t" w14:rig="threePt">
                <w14:rot w14:lat="0" w14:lon="0" w14:rev="0"/>
              </w14:lightRig>
            </w14:scene3d>
          </w:rPr>
          <w:t>4.1.6.2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_Toc512887579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1968916" w14:textId="22164B2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0" w:history="1">
        <w:r w:rsidR="004D41B8" w:rsidRPr="00077F3C">
          <w:rPr>
            <w:rStyle w:val="Hyperlink"/>
            <w:noProof/>
            <w14:scene3d>
              <w14:camera w14:prst="orthographicFront"/>
              <w14:lightRig w14:dir="t" w14:rig="threePt">
                <w14:rot w14:lat="0" w14:lon="0" w14:rev="0"/>
              </w14:lightRig>
            </w14:scene3d>
          </w:rPr>
          <w:t>4.1.6.3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_Toc512887580 \h </w:instrText>
        </w:r>
        <w:r w:rsidR="004D41B8">
          <w:rPr>
            <w:noProof/>
            <w:webHidden/>
          </w:rPr>
        </w:r>
        <w:r w:rsidR="004D41B8">
          <w:rPr>
            <w:noProof/>
            <w:webHidden/>
          </w:rPr>
          <w:fldChar w:fldCharType="separate"/>
        </w:r>
        <w:r w:rsidR="004D41B8">
          <w:rPr>
            <w:noProof/>
            <w:webHidden/>
          </w:rPr>
          <w:t>29</w:t>
        </w:r>
        <w:r w:rsidR="004D41B8">
          <w:rPr>
            <w:noProof/>
            <w:webHidden/>
          </w:rPr>
          <w:fldChar w:fldCharType="end"/>
        </w:r>
      </w:hyperlink>
    </w:p>
    <w:p w14:paraId="4715F8D8" w14:textId="68D9E04E"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1" w:history="1">
        <w:r w:rsidR="004D41B8" w:rsidRPr="00077F3C">
          <w:rPr>
            <w:rStyle w:val="Hyperlink"/>
            <w:noProof/>
            <w14:scene3d>
              <w14:camera w14:prst="orthographicFront"/>
              <w14:lightRig w14:dir="t" w14:rig="threePt">
                <w14:rot w14:lat="0" w14:lon="0" w14:rev="0"/>
              </w14:lightRig>
            </w14:scene3d>
          </w:rPr>
          <w:t>4.1.7</w:t>
        </w:r>
        <w:r w:rsidR="004D41B8" w:rsidRPr="00077F3C">
          <w:rPr>
            <w:rStyle w:val="Hyperlink"/>
            <w:noProof/>
          </w:rPr>
          <w:t xml:space="preserve"> Component Result</w:t>
        </w:r>
        <w:r w:rsidR="004D41B8">
          <w:rPr>
            <w:noProof/>
            <w:webHidden/>
          </w:rPr>
          <w:tab/>
        </w:r>
        <w:r w:rsidR="004D41B8">
          <w:rPr>
            <w:noProof/>
            <w:webHidden/>
          </w:rPr>
          <w:fldChar w:fldCharType="begin"/>
        </w:r>
        <w:r w:rsidR="004D41B8">
          <w:rPr>
            <w:noProof/>
            <w:webHidden/>
          </w:rPr>
          <w:instrText xml:space="preserve"> PAGEREF _Toc512887581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0F846DE" w14:textId="70A970B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2" w:history="1">
        <w:r w:rsidR="004D41B8" w:rsidRPr="00077F3C">
          <w:rPr>
            <w:rStyle w:val="Hyperlink"/>
            <w:noProof/>
            <w14:scene3d>
              <w14:camera w14:prst="orthographicFront"/>
              <w14:lightRig w14:dir="t" w14:rig="threePt">
                <w14:rot w14:lat="0" w14:lon="0" w14:rev="0"/>
              </w14:lightRig>
            </w14:scene3d>
          </w:rPr>
          <w:t>4.1.7.1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_Toc512887582 \h </w:instrText>
        </w:r>
        <w:r w:rsidR="004D41B8">
          <w:rPr>
            <w:noProof/>
            <w:webHidden/>
          </w:rPr>
        </w:r>
        <w:r w:rsidR="004D41B8">
          <w:rPr>
            <w:noProof/>
            <w:webHidden/>
          </w:rPr>
          <w:fldChar w:fldCharType="separate"/>
        </w:r>
        <w:r w:rsidR="004D41B8">
          <w:rPr>
            <w:noProof/>
            <w:webHidden/>
          </w:rPr>
          <w:t>30</w:t>
        </w:r>
        <w:r w:rsidR="004D41B8">
          <w:rPr>
            <w:noProof/>
            <w:webHidden/>
          </w:rPr>
          <w:fldChar w:fldCharType="end"/>
        </w:r>
      </w:hyperlink>
    </w:p>
    <w:p w14:paraId="3FC388AB" w14:textId="175D0CF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3" w:history="1">
        <w:r w:rsidR="004D41B8" w:rsidRPr="00077F3C">
          <w:rPr>
            <w:rStyle w:val="Hyperlink"/>
            <w:noProof/>
            <w14:scene3d>
              <w14:camera w14:prst="orthographicFront"/>
              <w14:lightRig w14:dir="t" w14:rig="threePt">
                <w14:rot w14:lat="0" w14:lon="0" w14:rev="0"/>
              </w14:lightRig>
            </w14:scene3d>
          </w:rPr>
          <w:t>4.1.7.2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_Toc512887583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4B5ECFAD" w14:textId="7ACDDDA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4" w:history="1">
        <w:r w:rsidR="004D41B8" w:rsidRPr="00077F3C">
          <w:rPr>
            <w:rStyle w:val="Hyperlink"/>
            <w:noProof/>
            <w14:scene3d>
              <w14:camera w14:prst="orthographicFront"/>
              <w14:lightRig w14:dir="t" w14:rig="threePt">
                <w14:rot w14:lat="0" w14:lon="0" w14:rev="0"/>
              </w14:lightRig>
            </w14:scene3d>
          </w:rPr>
          <w:t>4.1.7.3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_Toc512887584 \h </w:instrText>
        </w:r>
        <w:r w:rsidR="004D41B8">
          <w:rPr>
            <w:noProof/>
            <w:webHidden/>
          </w:rPr>
        </w:r>
        <w:r w:rsidR="004D41B8">
          <w:rPr>
            <w:noProof/>
            <w:webHidden/>
          </w:rPr>
          <w:fldChar w:fldCharType="separate"/>
        </w:r>
        <w:r w:rsidR="004D41B8">
          <w:rPr>
            <w:noProof/>
            <w:webHidden/>
          </w:rPr>
          <w:t>31</w:t>
        </w:r>
        <w:r w:rsidR="004D41B8">
          <w:rPr>
            <w:noProof/>
            <w:webHidden/>
          </w:rPr>
          <w:fldChar w:fldCharType="end"/>
        </w:r>
      </w:hyperlink>
    </w:p>
    <w:p w14:paraId="0F520B99" w14:textId="0222D7DA"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5" w:history="1">
        <w:r w:rsidR="004D41B8" w:rsidRPr="00077F3C">
          <w:rPr>
            <w:rStyle w:val="Hyperlink"/>
            <w:noProof/>
            <w14:scene3d>
              <w14:camera w14:prst="orthographicFront"/>
              <w14:lightRig w14:dir="t" w14:rig="threePt">
                <w14:rot w14:lat="0" w14:lon="0" w14:rev="0"/>
              </w14:lightRig>
            </w14:scene3d>
          </w:rPr>
          <w:t>4.1.8</w:t>
        </w:r>
        <w:r w:rsidR="004D41B8" w:rsidRPr="00077F3C">
          <w:rPr>
            <w:rStyle w:val="Hyperlink"/>
            <w:noProof/>
          </w:rPr>
          <w:t xml:space="preserve"> Component OptionalInputs</w:t>
        </w:r>
        <w:r w:rsidR="004D41B8">
          <w:rPr>
            <w:noProof/>
            <w:webHidden/>
          </w:rPr>
          <w:tab/>
        </w:r>
        <w:r w:rsidR="004D41B8">
          <w:rPr>
            <w:noProof/>
            <w:webHidden/>
          </w:rPr>
          <w:fldChar w:fldCharType="begin"/>
        </w:r>
        <w:r w:rsidR="004D41B8">
          <w:rPr>
            <w:noProof/>
            <w:webHidden/>
          </w:rPr>
          <w:instrText xml:space="preserve"> PAGEREF _Toc512887585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5993A7B3" w14:textId="5479994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6" w:history="1">
        <w:r w:rsidR="004D41B8" w:rsidRPr="00077F3C">
          <w:rPr>
            <w:rStyle w:val="Hyperlink"/>
            <w:noProof/>
            <w14:scene3d>
              <w14:camera w14:prst="orthographicFront"/>
              <w14:lightRig w14:dir="t" w14:rig="threePt">
                <w14:rot w14:lat="0" w14:lon="0" w14:rev="0"/>
              </w14:lightRig>
            </w14:scene3d>
          </w:rPr>
          <w:t>4.1.8.1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_Toc512887586 \h </w:instrText>
        </w:r>
        <w:r w:rsidR="004D41B8">
          <w:rPr>
            <w:noProof/>
            <w:webHidden/>
          </w:rPr>
        </w:r>
        <w:r w:rsidR="004D41B8">
          <w:rPr>
            <w:noProof/>
            <w:webHidden/>
          </w:rPr>
          <w:fldChar w:fldCharType="separate"/>
        </w:r>
        <w:r w:rsidR="004D41B8">
          <w:rPr>
            <w:noProof/>
            <w:webHidden/>
          </w:rPr>
          <w:t>32</w:t>
        </w:r>
        <w:r w:rsidR="004D41B8">
          <w:rPr>
            <w:noProof/>
            <w:webHidden/>
          </w:rPr>
          <w:fldChar w:fldCharType="end"/>
        </w:r>
      </w:hyperlink>
    </w:p>
    <w:p w14:paraId="109563EF" w14:textId="2E07CA8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7" w:history="1">
        <w:r w:rsidR="004D41B8" w:rsidRPr="00077F3C">
          <w:rPr>
            <w:rStyle w:val="Hyperlink"/>
            <w:noProof/>
            <w14:scene3d>
              <w14:camera w14:prst="orthographicFront"/>
              <w14:lightRig w14:dir="t" w14:rig="threePt">
                <w14:rot w14:lat="0" w14:lon="0" w14:rev="0"/>
              </w14:lightRig>
            </w14:scene3d>
          </w:rPr>
          <w:t>4.1.8.2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_Toc512887587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4E277C80" w14:textId="4D891B6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88" w:history="1">
        <w:r w:rsidR="004D41B8" w:rsidRPr="00077F3C">
          <w:rPr>
            <w:rStyle w:val="Hyperlink"/>
            <w:noProof/>
            <w14:scene3d>
              <w14:camera w14:prst="orthographicFront"/>
              <w14:lightRig w14:dir="t" w14:rig="threePt">
                <w14:rot w14:lat="0" w14:lon="0" w14:rev="0"/>
              </w14:lightRig>
            </w14:scene3d>
          </w:rPr>
          <w:t>4.1.8.3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_Toc512887588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5BE00893" w14:textId="1400F99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89" w:history="1">
        <w:r w:rsidR="004D41B8" w:rsidRPr="00077F3C">
          <w:rPr>
            <w:rStyle w:val="Hyperlink"/>
            <w:noProof/>
            <w14:scene3d>
              <w14:camera w14:prst="orthographicFront"/>
              <w14:lightRig w14:dir="t" w14:rig="threePt">
                <w14:rot w14:lat="0" w14:lon="0" w14:rev="0"/>
              </w14:lightRig>
            </w14:scene3d>
          </w:rPr>
          <w:t>4.1.9</w:t>
        </w:r>
        <w:r w:rsidR="004D41B8" w:rsidRPr="00077F3C">
          <w:rPr>
            <w:rStyle w:val="Hyperlink"/>
            <w:noProof/>
          </w:rPr>
          <w:t xml:space="preserve"> Component OptionalOutputs</w:t>
        </w:r>
        <w:r w:rsidR="004D41B8">
          <w:rPr>
            <w:noProof/>
            <w:webHidden/>
          </w:rPr>
          <w:tab/>
        </w:r>
        <w:r w:rsidR="004D41B8">
          <w:rPr>
            <w:noProof/>
            <w:webHidden/>
          </w:rPr>
          <w:fldChar w:fldCharType="begin"/>
        </w:r>
        <w:r w:rsidR="004D41B8">
          <w:rPr>
            <w:noProof/>
            <w:webHidden/>
          </w:rPr>
          <w:instrText xml:space="preserve"> PAGEREF _Toc512887589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3CB5D395" w14:textId="7F4C24B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0" w:history="1">
        <w:r w:rsidR="004D41B8" w:rsidRPr="00077F3C">
          <w:rPr>
            <w:rStyle w:val="Hyperlink"/>
            <w:noProof/>
            <w14:scene3d>
              <w14:camera w14:prst="orthographicFront"/>
              <w14:lightRig w14:dir="t" w14:rig="threePt">
                <w14:rot w14:lat="0" w14:lon="0" w14:rev="0"/>
              </w14:lightRig>
            </w14:scene3d>
          </w:rPr>
          <w:t>4.1.9.1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_Toc512887590 \h </w:instrText>
        </w:r>
        <w:r w:rsidR="004D41B8">
          <w:rPr>
            <w:noProof/>
            <w:webHidden/>
          </w:rPr>
        </w:r>
        <w:r w:rsidR="004D41B8">
          <w:rPr>
            <w:noProof/>
            <w:webHidden/>
          </w:rPr>
          <w:fldChar w:fldCharType="separate"/>
        </w:r>
        <w:r w:rsidR="004D41B8">
          <w:rPr>
            <w:noProof/>
            <w:webHidden/>
          </w:rPr>
          <w:t>33</w:t>
        </w:r>
        <w:r w:rsidR="004D41B8">
          <w:rPr>
            <w:noProof/>
            <w:webHidden/>
          </w:rPr>
          <w:fldChar w:fldCharType="end"/>
        </w:r>
      </w:hyperlink>
    </w:p>
    <w:p w14:paraId="2682CF5A" w14:textId="399A1B6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1" w:history="1">
        <w:r w:rsidR="004D41B8" w:rsidRPr="00077F3C">
          <w:rPr>
            <w:rStyle w:val="Hyperlink"/>
            <w:noProof/>
            <w14:scene3d>
              <w14:camera w14:prst="orthographicFront"/>
              <w14:lightRig w14:dir="t" w14:rig="threePt">
                <w14:rot w14:lat="0" w14:lon="0" w14:rev="0"/>
              </w14:lightRig>
            </w14:scene3d>
          </w:rPr>
          <w:t>4.1.9.2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_Toc512887591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03596978" w14:textId="6318D38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2" w:history="1">
        <w:r w:rsidR="004D41B8" w:rsidRPr="00077F3C">
          <w:rPr>
            <w:rStyle w:val="Hyperlink"/>
            <w:noProof/>
            <w14:scene3d>
              <w14:camera w14:prst="orthographicFront"/>
              <w14:lightRig w14:dir="t" w14:rig="threePt">
                <w14:rot w14:lat="0" w14:lon="0" w14:rev="0"/>
              </w14:lightRig>
            </w14:scene3d>
          </w:rPr>
          <w:t>4.1.9.3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_Toc512887592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82FD5CC" w14:textId="694A60E3"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93" w:history="1">
        <w:r w:rsidR="004D41B8" w:rsidRPr="00077F3C">
          <w:rPr>
            <w:rStyle w:val="Hyperlink"/>
            <w:noProof/>
            <w14:scene3d>
              <w14:camera w14:prst="orthographicFront"/>
              <w14:lightRig w14:dir="t" w14:rig="threePt">
                <w14:rot w14:lat="0" w14:lon="0" w14:rev="0"/>
              </w14:lightRig>
            </w14:scene3d>
          </w:rPr>
          <w:t>4.1.10</w:t>
        </w:r>
        <w:r w:rsidR="004D41B8" w:rsidRPr="00077F3C">
          <w:rPr>
            <w:rStyle w:val="Hyperlink"/>
            <w:noProof/>
          </w:rPr>
          <w:t xml:space="preserve"> Component RequestBase</w:t>
        </w:r>
        <w:r w:rsidR="004D41B8">
          <w:rPr>
            <w:noProof/>
            <w:webHidden/>
          </w:rPr>
          <w:tab/>
        </w:r>
        <w:r w:rsidR="004D41B8">
          <w:rPr>
            <w:noProof/>
            <w:webHidden/>
          </w:rPr>
          <w:fldChar w:fldCharType="begin"/>
        </w:r>
        <w:r w:rsidR="004D41B8">
          <w:rPr>
            <w:noProof/>
            <w:webHidden/>
          </w:rPr>
          <w:instrText xml:space="preserve"> PAGEREF _Toc512887593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7E29A53C" w14:textId="1D3094F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4" w:history="1">
        <w:r w:rsidR="004D41B8" w:rsidRPr="00077F3C">
          <w:rPr>
            <w:rStyle w:val="Hyperlink"/>
            <w:noProof/>
            <w14:scene3d>
              <w14:camera w14:prst="orthographicFront"/>
              <w14:lightRig w14:dir="t" w14:rig="threePt">
                <w14:rot w14:lat="0" w14:lon="0" w14:rev="0"/>
              </w14:lightRig>
            </w14:scene3d>
          </w:rPr>
          <w:t>4.1.10.1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_Toc512887594 \h </w:instrText>
        </w:r>
        <w:r w:rsidR="004D41B8">
          <w:rPr>
            <w:noProof/>
            <w:webHidden/>
          </w:rPr>
        </w:r>
        <w:r w:rsidR="004D41B8">
          <w:rPr>
            <w:noProof/>
            <w:webHidden/>
          </w:rPr>
          <w:fldChar w:fldCharType="separate"/>
        </w:r>
        <w:r w:rsidR="004D41B8">
          <w:rPr>
            <w:noProof/>
            <w:webHidden/>
          </w:rPr>
          <w:t>34</w:t>
        </w:r>
        <w:r w:rsidR="004D41B8">
          <w:rPr>
            <w:noProof/>
            <w:webHidden/>
          </w:rPr>
          <w:fldChar w:fldCharType="end"/>
        </w:r>
      </w:hyperlink>
    </w:p>
    <w:p w14:paraId="1EB4DC7F" w14:textId="24C96DD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5" w:history="1">
        <w:r w:rsidR="004D41B8" w:rsidRPr="00077F3C">
          <w:rPr>
            <w:rStyle w:val="Hyperlink"/>
            <w:noProof/>
            <w14:scene3d>
              <w14:camera w14:prst="orthographicFront"/>
              <w14:lightRig w14:dir="t" w14:rig="threePt">
                <w14:rot w14:lat="0" w14:lon="0" w14:rev="0"/>
              </w14:lightRig>
            </w14:scene3d>
          </w:rPr>
          <w:t>4.1.10.2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_Toc512887595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B7BA49E" w14:textId="2EAAE29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6" w:history="1">
        <w:r w:rsidR="004D41B8" w:rsidRPr="00077F3C">
          <w:rPr>
            <w:rStyle w:val="Hyperlink"/>
            <w:noProof/>
            <w14:scene3d>
              <w14:camera w14:prst="orthographicFront"/>
              <w14:lightRig w14:dir="t" w14:rig="threePt">
                <w14:rot w14:lat="0" w14:lon="0" w14:rev="0"/>
              </w14:lightRig>
            </w14:scene3d>
          </w:rPr>
          <w:t>4.1.10.3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_Toc512887596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16708E1" w14:textId="62A522D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597" w:history="1">
        <w:r w:rsidR="004D41B8" w:rsidRPr="00077F3C">
          <w:rPr>
            <w:rStyle w:val="Hyperlink"/>
            <w:noProof/>
            <w14:scene3d>
              <w14:camera w14:prst="orthographicFront"/>
              <w14:lightRig w14:dir="t" w14:rig="threePt">
                <w14:rot w14:lat="0" w14:lon="0" w14:rev="0"/>
              </w14:lightRig>
            </w14:scene3d>
          </w:rPr>
          <w:t>4.1.11</w:t>
        </w:r>
        <w:r w:rsidR="004D41B8" w:rsidRPr="00077F3C">
          <w:rPr>
            <w:rStyle w:val="Hyperlink"/>
            <w:noProof/>
          </w:rPr>
          <w:t xml:space="preserve"> Component ResponseBase</w:t>
        </w:r>
        <w:r w:rsidR="004D41B8">
          <w:rPr>
            <w:noProof/>
            <w:webHidden/>
          </w:rPr>
          <w:tab/>
        </w:r>
        <w:r w:rsidR="004D41B8">
          <w:rPr>
            <w:noProof/>
            <w:webHidden/>
          </w:rPr>
          <w:fldChar w:fldCharType="begin"/>
        </w:r>
        <w:r w:rsidR="004D41B8">
          <w:rPr>
            <w:noProof/>
            <w:webHidden/>
          </w:rPr>
          <w:instrText xml:space="preserve"> PAGEREF _Toc512887597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18CC8485" w14:textId="103D42B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8" w:history="1">
        <w:r w:rsidR="004D41B8" w:rsidRPr="00077F3C">
          <w:rPr>
            <w:rStyle w:val="Hyperlink"/>
            <w:noProof/>
            <w14:scene3d>
              <w14:camera w14:prst="orthographicFront"/>
              <w14:lightRig w14:dir="t" w14:rig="threePt">
                <w14:rot w14:lat="0" w14:lon="0" w14:rev="0"/>
              </w14:lightRig>
            </w14:scene3d>
          </w:rPr>
          <w:t>4.1.11.1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_Toc512887598 \h </w:instrText>
        </w:r>
        <w:r w:rsidR="004D41B8">
          <w:rPr>
            <w:noProof/>
            <w:webHidden/>
          </w:rPr>
        </w:r>
        <w:r w:rsidR="004D41B8">
          <w:rPr>
            <w:noProof/>
            <w:webHidden/>
          </w:rPr>
          <w:fldChar w:fldCharType="separate"/>
        </w:r>
        <w:r w:rsidR="004D41B8">
          <w:rPr>
            <w:noProof/>
            <w:webHidden/>
          </w:rPr>
          <w:t>35</w:t>
        </w:r>
        <w:r w:rsidR="004D41B8">
          <w:rPr>
            <w:noProof/>
            <w:webHidden/>
          </w:rPr>
          <w:fldChar w:fldCharType="end"/>
        </w:r>
      </w:hyperlink>
    </w:p>
    <w:p w14:paraId="7904A1A1" w14:textId="2B14A34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599" w:history="1">
        <w:r w:rsidR="004D41B8" w:rsidRPr="00077F3C">
          <w:rPr>
            <w:rStyle w:val="Hyperlink"/>
            <w:noProof/>
            <w14:scene3d>
              <w14:camera w14:prst="orthographicFront"/>
              <w14:lightRig w14:dir="t" w14:rig="threePt">
                <w14:rot w14:lat="0" w14:lon="0" w14:rev="0"/>
              </w14:lightRig>
            </w14:scene3d>
          </w:rPr>
          <w:t>4.1.11.2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_Toc512887599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41B989FC" w14:textId="7E98B85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0" w:history="1">
        <w:r w:rsidR="004D41B8" w:rsidRPr="00077F3C">
          <w:rPr>
            <w:rStyle w:val="Hyperlink"/>
            <w:noProof/>
            <w14:scene3d>
              <w14:camera w14:prst="orthographicFront"/>
              <w14:lightRig w14:dir="t" w14:rig="threePt">
                <w14:rot w14:lat="0" w14:lon="0" w14:rev="0"/>
              </w14:lightRig>
            </w14:scene3d>
          </w:rPr>
          <w:t>4.1.11.3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_Toc512887600 \h </w:instrText>
        </w:r>
        <w:r w:rsidR="004D41B8">
          <w:rPr>
            <w:noProof/>
            <w:webHidden/>
          </w:rPr>
        </w:r>
        <w:r w:rsidR="004D41B8">
          <w:rPr>
            <w:noProof/>
            <w:webHidden/>
          </w:rPr>
          <w:fldChar w:fldCharType="separate"/>
        </w:r>
        <w:r w:rsidR="004D41B8">
          <w:rPr>
            <w:noProof/>
            <w:webHidden/>
          </w:rPr>
          <w:t>36</w:t>
        </w:r>
        <w:r w:rsidR="004D41B8">
          <w:rPr>
            <w:noProof/>
            <w:webHidden/>
          </w:rPr>
          <w:fldChar w:fldCharType="end"/>
        </w:r>
      </w:hyperlink>
    </w:p>
    <w:p w14:paraId="05EF62FD" w14:textId="72C9ED6F"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601" w:history="1">
        <w:r w:rsidR="004D41B8" w:rsidRPr="00077F3C">
          <w:rPr>
            <w:rStyle w:val="Hyperlink"/>
            <w:noProof/>
            <w14:scene3d>
              <w14:camera w14:prst="orthographicFront"/>
              <w14:lightRig w14:dir="t" w14:rig="threePt">
                <w14:rot w14:lat="0" w14:lon="0" w14:rev="0"/>
              </w14:lightRig>
            </w14:scene3d>
          </w:rPr>
          <w:t>4.2</w:t>
        </w:r>
        <w:r w:rsidR="004D41B8" w:rsidRPr="00077F3C">
          <w:rPr>
            <w:rStyle w:val="Hyperlink"/>
            <w:noProof/>
          </w:rPr>
          <w:t xml:space="preserve"> Request/Response related structure models defined in this document</w:t>
        </w:r>
        <w:r w:rsidR="004D41B8">
          <w:rPr>
            <w:noProof/>
            <w:webHidden/>
          </w:rPr>
          <w:tab/>
        </w:r>
        <w:r w:rsidR="004D41B8">
          <w:rPr>
            <w:noProof/>
            <w:webHidden/>
          </w:rPr>
          <w:fldChar w:fldCharType="begin"/>
        </w:r>
        <w:r w:rsidR="004D41B8">
          <w:rPr>
            <w:noProof/>
            <w:webHidden/>
          </w:rPr>
          <w:instrText xml:space="preserve"> PAGEREF _Toc512887601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BB5409A" w14:textId="0331526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02" w:history="1">
        <w:r w:rsidR="004D41B8" w:rsidRPr="00077F3C">
          <w:rPr>
            <w:rStyle w:val="Hyperlink"/>
            <w:noProof/>
            <w14:scene3d>
              <w14:camera w14:prst="orthographicFront"/>
              <w14:lightRig w14:dir="t" w14:rig="threePt">
                <w14:rot w14:lat="0" w14:lon="0" w14:rev="0"/>
              </w14:lightRig>
            </w14:scene3d>
          </w:rPr>
          <w:t>4.2.1</w:t>
        </w:r>
        <w:r w:rsidR="004D41B8" w:rsidRPr="00077F3C">
          <w:rPr>
            <w:rStyle w:val="Hyperlink"/>
            <w:noProof/>
          </w:rPr>
          <w:t xml:space="preserve"> Component InputDocuments</w:t>
        </w:r>
        <w:r w:rsidR="004D41B8">
          <w:rPr>
            <w:noProof/>
            <w:webHidden/>
          </w:rPr>
          <w:tab/>
        </w:r>
        <w:r w:rsidR="004D41B8">
          <w:rPr>
            <w:noProof/>
            <w:webHidden/>
          </w:rPr>
          <w:fldChar w:fldCharType="begin"/>
        </w:r>
        <w:r w:rsidR="004D41B8">
          <w:rPr>
            <w:noProof/>
            <w:webHidden/>
          </w:rPr>
          <w:instrText xml:space="preserve"> PAGEREF _Toc512887602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037C32BC" w14:textId="4EA3B0F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3" w:history="1">
        <w:r w:rsidR="004D41B8" w:rsidRPr="00077F3C">
          <w:rPr>
            <w:rStyle w:val="Hyperlink"/>
            <w:noProof/>
            <w14:scene3d>
              <w14:camera w14:prst="orthographicFront"/>
              <w14:lightRig w14:dir="t" w14:rig="threePt">
                <w14:rot w14:lat="0" w14:lon="0" w14:rev="0"/>
              </w14:lightRig>
            </w14:scene3d>
          </w:rPr>
          <w:t>4.2.1.1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_Toc512887603 \h </w:instrText>
        </w:r>
        <w:r w:rsidR="004D41B8">
          <w:rPr>
            <w:noProof/>
            <w:webHidden/>
          </w:rPr>
        </w:r>
        <w:r w:rsidR="004D41B8">
          <w:rPr>
            <w:noProof/>
            <w:webHidden/>
          </w:rPr>
          <w:fldChar w:fldCharType="separate"/>
        </w:r>
        <w:r w:rsidR="004D41B8">
          <w:rPr>
            <w:noProof/>
            <w:webHidden/>
          </w:rPr>
          <w:t>37</w:t>
        </w:r>
        <w:r w:rsidR="004D41B8">
          <w:rPr>
            <w:noProof/>
            <w:webHidden/>
          </w:rPr>
          <w:fldChar w:fldCharType="end"/>
        </w:r>
      </w:hyperlink>
    </w:p>
    <w:p w14:paraId="4EB30128" w14:textId="26901DC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4" w:history="1">
        <w:r w:rsidR="004D41B8" w:rsidRPr="00077F3C">
          <w:rPr>
            <w:rStyle w:val="Hyperlink"/>
            <w:noProof/>
            <w14:scene3d>
              <w14:camera w14:prst="orthographicFront"/>
              <w14:lightRig w14:dir="t" w14:rig="threePt">
                <w14:rot w14:lat="0" w14:lon="0" w14:rev="0"/>
              </w14:lightRig>
            </w14:scene3d>
          </w:rPr>
          <w:t>4.2.1.2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_Toc512887604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44403179" w14:textId="5D94392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5" w:history="1">
        <w:r w:rsidR="004D41B8" w:rsidRPr="00077F3C">
          <w:rPr>
            <w:rStyle w:val="Hyperlink"/>
            <w:noProof/>
            <w14:scene3d>
              <w14:camera w14:prst="orthographicFront"/>
              <w14:lightRig w14:dir="t" w14:rig="threePt">
                <w14:rot w14:lat="0" w14:lon="0" w14:rev="0"/>
              </w14:lightRig>
            </w14:scene3d>
          </w:rPr>
          <w:t>4.2.1.3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_Toc512887605 \h </w:instrText>
        </w:r>
        <w:r w:rsidR="004D41B8">
          <w:rPr>
            <w:noProof/>
            <w:webHidden/>
          </w:rPr>
        </w:r>
        <w:r w:rsidR="004D41B8">
          <w:rPr>
            <w:noProof/>
            <w:webHidden/>
          </w:rPr>
          <w:fldChar w:fldCharType="separate"/>
        </w:r>
        <w:r w:rsidR="004D41B8">
          <w:rPr>
            <w:noProof/>
            <w:webHidden/>
          </w:rPr>
          <w:t>38</w:t>
        </w:r>
        <w:r w:rsidR="004D41B8">
          <w:rPr>
            <w:noProof/>
            <w:webHidden/>
          </w:rPr>
          <w:fldChar w:fldCharType="end"/>
        </w:r>
      </w:hyperlink>
    </w:p>
    <w:p w14:paraId="6DB6D5E8" w14:textId="0BFBA115"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06" w:history="1">
        <w:r w:rsidR="004D41B8" w:rsidRPr="00077F3C">
          <w:rPr>
            <w:rStyle w:val="Hyperlink"/>
            <w:noProof/>
            <w14:scene3d>
              <w14:camera w14:prst="orthographicFront"/>
              <w14:lightRig w14:dir="t" w14:rig="threePt">
                <w14:rot w14:lat="0" w14:lon="0" w14:rev="0"/>
              </w14:lightRig>
            </w14:scene3d>
          </w:rPr>
          <w:t>4.2.2</w:t>
        </w:r>
        <w:r w:rsidR="004D41B8" w:rsidRPr="00077F3C">
          <w:rPr>
            <w:rStyle w:val="Hyperlink"/>
            <w:noProof/>
          </w:rPr>
          <w:t xml:space="preserve"> Component DocumentBase</w:t>
        </w:r>
        <w:r w:rsidR="004D41B8">
          <w:rPr>
            <w:noProof/>
            <w:webHidden/>
          </w:rPr>
          <w:tab/>
        </w:r>
        <w:r w:rsidR="004D41B8">
          <w:rPr>
            <w:noProof/>
            <w:webHidden/>
          </w:rPr>
          <w:fldChar w:fldCharType="begin"/>
        </w:r>
        <w:r w:rsidR="004D41B8">
          <w:rPr>
            <w:noProof/>
            <w:webHidden/>
          </w:rPr>
          <w:instrText xml:space="preserve"> PAGEREF _Toc512887606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391527" w14:textId="4F32C48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7" w:history="1">
        <w:r w:rsidR="004D41B8" w:rsidRPr="00077F3C">
          <w:rPr>
            <w:rStyle w:val="Hyperlink"/>
            <w:noProof/>
            <w14:scene3d>
              <w14:camera w14:prst="orthographicFront"/>
              <w14:lightRig w14:dir="t" w14:rig="threePt">
                <w14:rot w14:lat="0" w14:lon="0" w14:rev="0"/>
              </w14:lightRig>
            </w14:scene3d>
          </w:rPr>
          <w:t>4.2.2.1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_Toc512887607 \h </w:instrText>
        </w:r>
        <w:r w:rsidR="004D41B8">
          <w:rPr>
            <w:noProof/>
            <w:webHidden/>
          </w:rPr>
        </w:r>
        <w:r w:rsidR="004D41B8">
          <w:rPr>
            <w:noProof/>
            <w:webHidden/>
          </w:rPr>
          <w:fldChar w:fldCharType="separate"/>
        </w:r>
        <w:r w:rsidR="004D41B8">
          <w:rPr>
            <w:noProof/>
            <w:webHidden/>
          </w:rPr>
          <w:t>39</w:t>
        </w:r>
        <w:r w:rsidR="004D41B8">
          <w:rPr>
            <w:noProof/>
            <w:webHidden/>
          </w:rPr>
          <w:fldChar w:fldCharType="end"/>
        </w:r>
      </w:hyperlink>
    </w:p>
    <w:p w14:paraId="1AED33FD" w14:textId="109E580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8" w:history="1">
        <w:r w:rsidR="004D41B8" w:rsidRPr="00077F3C">
          <w:rPr>
            <w:rStyle w:val="Hyperlink"/>
            <w:noProof/>
            <w14:scene3d>
              <w14:camera w14:prst="orthographicFront"/>
              <w14:lightRig w14:dir="t" w14:rig="threePt">
                <w14:rot w14:lat="0" w14:lon="0" w14:rev="0"/>
              </w14:lightRig>
            </w14:scene3d>
          </w:rPr>
          <w:t>4.2.2.2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_Toc512887608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18F03AF1" w14:textId="3A4348E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09" w:history="1">
        <w:r w:rsidR="004D41B8" w:rsidRPr="00077F3C">
          <w:rPr>
            <w:rStyle w:val="Hyperlink"/>
            <w:noProof/>
            <w14:scene3d>
              <w14:camera w14:prst="orthographicFront"/>
              <w14:lightRig w14:dir="t" w14:rig="threePt">
                <w14:rot w14:lat="0" w14:lon="0" w14:rev="0"/>
              </w14:lightRig>
            </w14:scene3d>
          </w:rPr>
          <w:t>4.2.2.3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_Toc512887609 \h </w:instrText>
        </w:r>
        <w:r w:rsidR="004D41B8">
          <w:rPr>
            <w:noProof/>
            <w:webHidden/>
          </w:rPr>
        </w:r>
        <w:r w:rsidR="004D41B8">
          <w:rPr>
            <w:noProof/>
            <w:webHidden/>
          </w:rPr>
          <w:fldChar w:fldCharType="separate"/>
        </w:r>
        <w:r w:rsidR="004D41B8">
          <w:rPr>
            <w:noProof/>
            <w:webHidden/>
          </w:rPr>
          <w:t>40</w:t>
        </w:r>
        <w:r w:rsidR="004D41B8">
          <w:rPr>
            <w:noProof/>
            <w:webHidden/>
          </w:rPr>
          <w:fldChar w:fldCharType="end"/>
        </w:r>
      </w:hyperlink>
    </w:p>
    <w:p w14:paraId="5311F4B5" w14:textId="74C9755D"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0" w:history="1">
        <w:r w:rsidR="004D41B8" w:rsidRPr="00077F3C">
          <w:rPr>
            <w:rStyle w:val="Hyperlink"/>
            <w:noProof/>
            <w14:scene3d>
              <w14:camera w14:prst="orthographicFront"/>
              <w14:lightRig w14:dir="t" w14:rig="threePt">
                <w14:rot w14:lat="0" w14:lon="0" w14:rev="0"/>
              </w14:lightRig>
            </w14:scene3d>
          </w:rPr>
          <w:t>4.2.3</w:t>
        </w:r>
        <w:r w:rsidR="004D41B8" w:rsidRPr="00077F3C">
          <w:rPr>
            <w:rStyle w:val="Hyperlink"/>
            <w:noProof/>
          </w:rPr>
          <w:t xml:space="preserve"> Component Document</w:t>
        </w:r>
        <w:r w:rsidR="004D41B8">
          <w:rPr>
            <w:noProof/>
            <w:webHidden/>
          </w:rPr>
          <w:tab/>
        </w:r>
        <w:r w:rsidR="004D41B8">
          <w:rPr>
            <w:noProof/>
            <w:webHidden/>
          </w:rPr>
          <w:fldChar w:fldCharType="begin"/>
        </w:r>
        <w:r w:rsidR="004D41B8">
          <w:rPr>
            <w:noProof/>
            <w:webHidden/>
          </w:rPr>
          <w:instrText xml:space="preserve"> PAGEREF _Toc512887610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2E5B6B1" w14:textId="007DAE57"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1" w:history="1">
        <w:r w:rsidR="004D41B8" w:rsidRPr="00077F3C">
          <w:rPr>
            <w:rStyle w:val="Hyperlink"/>
            <w:noProof/>
            <w14:scene3d>
              <w14:camera w14:prst="orthographicFront"/>
              <w14:lightRig w14:dir="t" w14:rig="threePt">
                <w14:rot w14:lat="0" w14:lon="0" w14:rev="0"/>
              </w14:lightRig>
            </w14:scene3d>
          </w:rPr>
          <w:t>4.2.3.1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_Toc512887611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719E9690" w14:textId="538AF62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2" w:history="1">
        <w:r w:rsidR="004D41B8" w:rsidRPr="00077F3C">
          <w:rPr>
            <w:rStyle w:val="Hyperlink"/>
            <w:noProof/>
            <w14:scene3d>
              <w14:camera w14:prst="orthographicFront"/>
              <w14:lightRig w14:dir="t" w14:rig="threePt">
                <w14:rot w14:lat="0" w14:lon="0" w14:rev="0"/>
              </w14:lightRig>
            </w14:scene3d>
          </w:rPr>
          <w:t>4.2.3.2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_Toc512887612 \h </w:instrText>
        </w:r>
        <w:r w:rsidR="004D41B8">
          <w:rPr>
            <w:noProof/>
            <w:webHidden/>
          </w:rPr>
        </w:r>
        <w:r w:rsidR="004D41B8">
          <w:rPr>
            <w:noProof/>
            <w:webHidden/>
          </w:rPr>
          <w:fldChar w:fldCharType="separate"/>
        </w:r>
        <w:r w:rsidR="004D41B8">
          <w:rPr>
            <w:noProof/>
            <w:webHidden/>
          </w:rPr>
          <w:t>41</w:t>
        </w:r>
        <w:r w:rsidR="004D41B8">
          <w:rPr>
            <w:noProof/>
            <w:webHidden/>
          </w:rPr>
          <w:fldChar w:fldCharType="end"/>
        </w:r>
      </w:hyperlink>
    </w:p>
    <w:p w14:paraId="6C0312AA" w14:textId="7AA5F4F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3" w:history="1">
        <w:r w:rsidR="004D41B8" w:rsidRPr="00077F3C">
          <w:rPr>
            <w:rStyle w:val="Hyperlink"/>
            <w:noProof/>
            <w14:scene3d>
              <w14:camera w14:prst="orthographicFront"/>
              <w14:lightRig w14:dir="t" w14:rig="threePt">
                <w14:rot w14:lat="0" w14:lon="0" w14:rev="0"/>
              </w14:lightRig>
            </w14:scene3d>
          </w:rPr>
          <w:t>4.2.3.3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_Toc512887613 \h </w:instrText>
        </w:r>
        <w:r w:rsidR="004D41B8">
          <w:rPr>
            <w:noProof/>
            <w:webHidden/>
          </w:rPr>
        </w:r>
        <w:r w:rsidR="004D41B8">
          <w:rPr>
            <w:noProof/>
            <w:webHidden/>
          </w:rPr>
          <w:fldChar w:fldCharType="separate"/>
        </w:r>
        <w:r w:rsidR="004D41B8">
          <w:rPr>
            <w:noProof/>
            <w:webHidden/>
          </w:rPr>
          <w:t>42</w:t>
        </w:r>
        <w:r w:rsidR="004D41B8">
          <w:rPr>
            <w:noProof/>
            <w:webHidden/>
          </w:rPr>
          <w:fldChar w:fldCharType="end"/>
        </w:r>
      </w:hyperlink>
    </w:p>
    <w:p w14:paraId="4CEFE371" w14:textId="10312B99"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4" w:history="1">
        <w:r w:rsidR="004D41B8" w:rsidRPr="00077F3C">
          <w:rPr>
            <w:rStyle w:val="Hyperlink"/>
            <w:noProof/>
            <w14:scene3d>
              <w14:camera w14:prst="orthographicFront"/>
              <w14:lightRig w14:dir="t" w14:rig="threePt">
                <w14:rot w14:lat="0" w14:lon="0" w14:rev="0"/>
              </w14:lightRig>
            </w14:scene3d>
          </w:rPr>
          <w:t>4.2.4</w:t>
        </w:r>
        <w:r w:rsidR="004D41B8" w:rsidRPr="00077F3C">
          <w:rPr>
            <w:rStyle w:val="Hyperlink"/>
            <w:noProof/>
          </w:rPr>
          <w:t xml:space="preserve"> Component TransformedData</w:t>
        </w:r>
        <w:r w:rsidR="004D41B8">
          <w:rPr>
            <w:noProof/>
            <w:webHidden/>
          </w:rPr>
          <w:tab/>
        </w:r>
        <w:r w:rsidR="004D41B8">
          <w:rPr>
            <w:noProof/>
            <w:webHidden/>
          </w:rPr>
          <w:fldChar w:fldCharType="begin"/>
        </w:r>
        <w:r w:rsidR="004D41B8">
          <w:rPr>
            <w:noProof/>
            <w:webHidden/>
          </w:rPr>
          <w:instrText xml:space="preserve"> PAGEREF _Toc512887614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29F53E3E" w14:textId="4DA9E8F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5" w:history="1">
        <w:r w:rsidR="004D41B8" w:rsidRPr="00077F3C">
          <w:rPr>
            <w:rStyle w:val="Hyperlink"/>
            <w:noProof/>
            <w14:scene3d>
              <w14:camera w14:prst="orthographicFront"/>
              <w14:lightRig w14:dir="t" w14:rig="threePt">
                <w14:rot w14:lat="0" w14:lon="0" w14:rev="0"/>
              </w14:lightRig>
            </w14:scene3d>
          </w:rPr>
          <w:t>4.2.4.1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_Toc512887615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4061A258" w14:textId="63C7F79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6" w:history="1">
        <w:r w:rsidR="004D41B8" w:rsidRPr="00077F3C">
          <w:rPr>
            <w:rStyle w:val="Hyperlink"/>
            <w:noProof/>
            <w14:scene3d>
              <w14:camera w14:prst="orthographicFront"/>
              <w14:lightRig w14:dir="t" w14:rig="threePt">
                <w14:rot w14:lat="0" w14:lon="0" w14:rev="0"/>
              </w14:lightRig>
            </w14:scene3d>
          </w:rPr>
          <w:t>4.2.4.2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_Toc512887616 \h </w:instrText>
        </w:r>
        <w:r w:rsidR="004D41B8">
          <w:rPr>
            <w:noProof/>
            <w:webHidden/>
          </w:rPr>
        </w:r>
        <w:r w:rsidR="004D41B8">
          <w:rPr>
            <w:noProof/>
            <w:webHidden/>
          </w:rPr>
          <w:fldChar w:fldCharType="separate"/>
        </w:r>
        <w:r w:rsidR="004D41B8">
          <w:rPr>
            <w:noProof/>
            <w:webHidden/>
          </w:rPr>
          <w:t>43</w:t>
        </w:r>
        <w:r w:rsidR="004D41B8">
          <w:rPr>
            <w:noProof/>
            <w:webHidden/>
          </w:rPr>
          <w:fldChar w:fldCharType="end"/>
        </w:r>
      </w:hyperlink>
    </w:p>
    <w:p w14:paraId="7C9DF14B" w14:textId="316975B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7" w:history="1">
        <w:r w:rsidR="004D41B8" w:rsidRPr="00077F3C">
          <w:rPr>
            <w:rStyle w:val="Hyperlink"/>
            <w:noProof/>
            <w14:scene3d>
              <w14:camera w14:prst="orthographicFront"/>
              <w14:lightRig w14:dir="t" w14:rig="threePt">
                <w14:rot w14:lat="0" w14:lon="0" w14:rev="0"/>
              </w14:lightRig>
            </w14:scene3d>
          </w:rPr>
          <w:t>4.2.4.3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_Toc512887617 \h </w:instrText>
        </w:r>
        <w:r w:rsidR="004D41B8">
          <w:rPr>
            <w:noProof/>
            <w:webHidden/>
          </w:rPr>
        </w:r>
        <w:r w:rsidR="004D41B8">
          <w:rPr>
            <w:noProof/>
            <w:webHidden/>
          </w:rPr>
          <w:fldChar w:fldCharType="separate"/>
        </w:r>
        <w:r w:rsidR="004D41B8">
          <w:rPr>
            <w:noProof/>
            <w:webHidden/>
          </w:rPr>
          <w:t>44</w:t>
        </w:r>
        <w:r w:rsidR="004D41B8">
          <w:rPr>
            <w:noProof/>
            <w:webHidden/>
          </w:rPr>
          <w:fldChar w:fldCharType="end"/>
        </w:r>
      </w:hyperlink>
    </w:p>
    <w:p w14:paraId="523EB697" w14:textId="5450B4B9"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18" w:history="1">
        <w:r w:rsidR="004D41B8" w:rsidRPr="00077F3C">
          <w:rPr>
            <w:rStyle w:val="Hyperlink"/>
            <w:noProof/>
            <w14:scene3d>
              <w14:camera w14:prst="orthographicFront"/>
              <w14:lightRig w14:dir="t" w14:rig="threePt">
                <w14:rot w14:lat="0" w14:lon="0" w14:rev="0"/>
              </w14:lightRig>
            </w14:scene3d>
          </w:rPr>
          <w:t>4.2.5</w:t>
        </w:r>
        <w:r w:rsidR="004D41B8" w:rsidRPr="00077F3C">
          <w:rPr>
            <w:rStyle w:val="Hyperlink"/>
            <w:noProof/>
          </w:rPr>
          <w:t xml:space="preserve"> Component DocumentHash</w:t>
        </w:r>
        <w:r w:rsidR="004D41B8">
          <w:rPr>
            <w:noProof/>
            <w:webHidden/>
          </w:rPr>
          <w:tab/>
        </w:r>
        <w:r w:rsidR="004D41B8">
          <w:rPr>
            <w:noProof/>
            <w:webHidden/>
          </w:rPr>
          <w:fldChar w:fldCharType="begin"/>
        </w:r>
        <w:r w:rsidR="004D41B8">
          <w:rPr>
            <w:noProof/>
            <w:webHidden/>
          </w:rPr>
          <w:instrText xml:space="preserve"> PAGEREF _Toc512887618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4AEFB1DF" w14:textId="4EC6627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19" w:history="1">
        <w:r w:rsidR="004D41B8" w:rsidRPr="00077F3C">
          <w:rPr>
            <w:rStyle w:val="Hyperlink"/>
            <w:noProof/>
            <w14:scene3d>
              <w14:camera w14:prst="orthographicFront"/>
              <w14:lightRig w14:dir="t" w14:rig="threePt">
                <w14:rot w14:lat="0" w14:lon="0" w14:rev="0"/>
              </w14:lightRig>
            </w14:scene3d>
          </w:rPr>
          <w:t>4.2.5.1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_Toc512887619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68878AE1" w14:textId="01BC9CA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0" w:history="1">
        <w:r w:rsidR="004D41B8" w:rsidRPr="00077F3C">
          <w:rPr>
            <w:rStyle w:val="Hyperlink"/>
            <w:noProof/>
            <w14:scene3d>
              <w14:camera w14:prst="orthographicFront"/>
              <w14:lightRig w14:dir="t" w14:rig="threePt">
                <w14:rot w14:lat="0" w14:lon="0" w14:rev="0"/>
              </w14:lightRig>
            </w14:scene3d>
          </w:rPr>
          <w:t>4.2.5.2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_Toc512887620 \h </w:instrText>
        </w:r>
        <w:r w:rsidR="004D41B8">
          <w:rPr>
            <w:noProof/>
            <w:webHidden/>
          </w:rPr>
        </w:r>
        <w:r w:rsidR="004D41B8">
          <w:rPr>
            <w:noProof/>
            <w:webHidden/>
          </w:rPr>
          <w:fldChar w:fldCharType="separate"/>
        </w:r>
        <w:r w:rsidR="004D41B8">
          <w:rPr>
            <w:noProof/>
            <w:webHidden/>
          </w:rPr>
          <w:t>45</w:t>
        </w:r>
        <w:r w:rsidR="004D41B8">
          <w:rPr>
            <w:noProof/>
            <w:webHidden/>
          </w:rPr>
          <w:fldChar w:fldCharType="end"/>
        </w:r>
      </w:hyperlink>
    </w:p>
    <w:p w14:paraId="32E7D5E5" w14:textId="1D602EF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1" w:history="1">
        <w:r w:rsidR="004D41B8" w:rsidRPr="00077F3C">
          <w:rPr>
            <w:rStyle w:val="Hyperlink"/>
            <w:noProof/>
            <w14:scene3d>
              <w14:camera w14:prst="orthographicFront"/>
              <w14:lightRig w14:dir="t" w14:rig="threePt">
                <w14:rot w14:lat="0" w14:lon="0" w14:rev="0"/>
              </w14:lightRig>
            </w14:scene3d>
          </w:rPr>
          <w:t>4.2.5.3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_Toc512887621 \h </w:instrText>
        </w:r>
        <w:r w:rsidR="004D41B8">
          <w:rPr>
            <w:noProof/>
            <w:webHidden/>
          </w:rPr>
        </w:r>
        <w:r w:rsidR="004D41B8">
          <w:rPr>
            <w:noProof/>
            <w:webHidden/>
          </w:rPr>
          <w:fldChar w:fldCharType="separate"/>
        </w:r>
        <w:r w:rsidR="004D41B8">
          <w:rPr>
            <w:noProof/>
            <w:webHidden/>
          </w:rPr>
          <w:t>46</w:t>
        </w:r>
        <w:r w:rsidR="004D41B8">
          <w:rPr>
            <w:noProof/>
            <w:webHidden/>
          </w:rPr>
          <w:fldChar w:fldCharType="end"/>
        </w:r>
      </w:hyperlink>
    </w:p>
    <w:p w14:paraId="03058B36" w14:textId="3AAF5568"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22" w:history="1">
        <w:r w:rsidR="004D41B8" w:rsidRPr="00077F3C">
          <w:rPr>
            <w:rStyle w:val="Hyperlink"/>
            <w:noProof/>
            <w14:scene3d>
              <w14:camera w14:prst="orthographicFront"/>
              <w14:lightRig w14:dir="t" w14:rig="threePt">
                <w14:rot w14:lat="0" w14:lon="0" w14:rev="0"/>
              </w14:lightRig>
            </w14:scene3d>
          </w:rPr>
          <w:t>4.2.6</w:t>
        </w:r>
        <w:r w:rsidR="004D41B8" w:rsidRPr="00077F3C">
          <w:rPr>
            <w:rStyle w:val="Hyperlink"/>
            <w:noProof/>
          </w:rPr>
          <w:t xml:space="preserve"> Component SignRequest</w:t>
        </w:r>
        <w:r w:rsidR="004D41B8">
          <w:rPr>
            <w:noProof/>
            <w:webHidden/>
          </w:rPr>
          <w:tab/>
        </w:r>
        <w:r w:rsidR="004D41B8">
          <w:rPr>
            <w:noProof/>
            <w:webHidden/>
          </w:rPr>
          <w:fldChar w:fldCharType="begin"/>
        </w:r>
        <w:r w:rsidR="004D41B8">
          <w:rPr>
            <w:noProof/>
            <w:webHidden/>
          </w:rPr>
          <w:instrText xml:space="preserve"> PAGEREF _Toc512887622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06BA4201" w14:textId="71E02DA6"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3" w:history="1">
        <w:r w:rsidR="004D41B8" w:rsidRPr="00077F3C">
          <w:rPr>
            <w:rStyle w:val="Hyperlink"/>
            <w:noProof/>
            <w14:scene3d>
              <w14:camera w14:prst="orthographicFront"/>
              <w14:lightRig w14:dir="t" w14:rig="threePt">
                <w14:rot w14:lat="0" w14:lon="0" w14:rev="0"/>
              </w14:lightRig>
            </w14:scene3d>
          </w:rPr>
          <w:t>4.2.6.1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_Toc512887623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3282DA5C" w14:textId="4B7689B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4" w:history="1">
        <w:r w:rsidR="004D41B8" w:rsidRPr="00077F3C">
          <w:rPr>
            <w:rStyle w:val="Hyperlink"/>
            <w:noProof/>
            <w14:scene3d>
              <w14:camera w14:prst="orthographicFront"/>
              <w14:lightRig w14:dir="t" w14:rig="threePt">
                <w14:rot w14:lat="0" w14:lon="0" w14:rev="0"/>
              </w14:lightRig>
            </w14:scene3d>
          </w:rPr>
          <w:t>4.2.6.2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_Toc512887624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60FFDC85" w14:textId="0725A3A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5" w:history="1">
        <w:r w:rsidR="004D41B8" w:rsidRPr="00077F3C">
          <w:rPr>
            <w:rStyle w:val="Hyperlink"/>
            <w:noProof/>
            <w14:scene3d>
              <w14:camera w14:prst="orthographicFront"/>
              <w14:lightRig w14:dir="t" w14:rig="threePt">
                <w14:rot w14:lat="0" w14:lon="0" w14:rev="0"/>
              </w14:lightRig>
            </w14:scene3d>
          </w:rPr>
          <w:t>4.2.6.3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_Toc512887625 \h </w:instrText>
        </w:r>
        <w:r w:rsidR="004D41B8">
          <w:rPr>
            <w:noProof/>
            <w:webHidden/>
          </w:rPr>
        </w:r>
        <w:r w:rsidR="004D41B8">
          <w:rPr>
            <w:noProof/>
            <w:webHidden/>
          </w:rPr>
          <w:fldChar w:fldCharType="separate"/>
        </w:r>
        <w:r w:rsidR="004D41B8">
          <w:rPr>
            <w:noProof/>
            <w:webHidden/>
          </w:rPr>
          <w:t>47</w:t>
        </w:r>
        <w:r w:rsidR="004D41B8">
          <w:rPr>
            <w:noProof/>
            <w:webHidden/>
          </w:rPr>
          <w:fldChar w:fldCharType="end"/>
        </w:r>
      </w:hyperlink>
    </w:p>
    <w:p w14:paraId="52BBB47E" w14:textId="312EB58F"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26" w:history="1">
        <w:r w:rsidR="004D41B8" w:rsidRPr="00077F3C">
          <w:rPr>
            <w:rStyle w:val="Hyperlink"/>
            <w:noProof/>
            <w14:scene3d>
              <w14:camera w14:prst="orthographicFront"/>
              <w14:lightRig w14:dir="t" w14:rig="threePt">
                <w14:rot w14:lat="0" w14:lon="0" w14:rev="0"/>
              </w14:lightRig>
            </w14:scene3d>
          </w:rPr>
          <w:t>4.2.7</w:t>
        </w:r>
        <w:r w:rsidR="004D41B8" w:rsidRPr="00077F3C">
          <w:rPr>
            <w:rStyle w:val="Hyperlink"/>
            <w:noProof/>
          </w:rPr>
          <w:t xml:space="preserve"> Component SignResponse</w:t>
        </w:r>
        <w:r w:rsidR="004D41B8">
          <w:rPr>
            <w:noProof/>
            <w:webHidden/>
          </w:rPr>
          <w:tab/>
        </w:r>
        <w:r w:rsidR="004D41B8">
          <w:rPr>
            <w:noProof/>
            <w:webHidden/>
          </w:rPr>
          <w:fldChar w:fldCharType="begin"/>
        </w:r>
        <w:r w:rsidR="004D41B8">
          <w:rPr>
            <w:noProof/>
            <w:webHidden/>
          </w:rPr>
          <w:instrText xml:space="preserve"> PAGEREF _Toc512887626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6082396" w14:textId="2877DD4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7" w:history="1">
        <w:r w:rsidR="004D41B8" w:rsidRPr="00077F3C">
          <w:rPr>
            <w:rStyle w:val="Hyperlink"/>
            <w:noProof/>
            <w14:scene3d>
              <w14:camera w14:prst="orthographicFront"/>
              <w14:lightRig w14:dir="t" w14:rig="threePt">
                <w14:rot w14:lat="0" w14:lon="0" w14:rev="0"/>
              </w14:lightRig>
            </w14:scene3d>
          </w:rPr>
          <w:t>4.2.7.1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_Toc512887627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149F4DB" w14:textId="3558022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8" w:history="1">
        <w:r w:rsidR="004D41B8" w:rsidRPr="00077F3C">
          <w:rPr>
            <w:rStyle w:val="Hyperlink"/>
            <w:noProof/>
            <w14:scene3d>
              <w14:camera w14:prst="orthographicFront"/>
              <w14:lightRig w14:dir="t" w14:rig="threePt">
                <w14:rot w14:lat="0" w14:lon="0" w14:rev="0"/>
              </w14:lightRig>
            </w14:scene3d>
          </w:rPr>
          <w:t>4.2.7.2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_Toc512887628 \h </w:instrText>
        </w:r>
        <w:r w:rsidR="004D41B8">
          <w:rPr>
            <w:noProof/>
            <w:webHidden/>
          </w:rPr>
        </w:r>
        <w:r w:rsidR="004D41B8">
          <w:rPr>
            <w:noProof/>
            <w:webHidden/>
          </w:rPr>
          <w:fldChar w:fldCharType="separate"/>
        </w:r>
        <w:r w:rsidR="004D41B8">
          <w:rPr>
            <w:noProof/>
            <w:webHidden/>
          </w:rPr>
          <w:t>48</w:t>
        </w:r>
        <w:r w:rsidR="004D41B8">
          <w:rPr>
            <w:noProof/>
            <w:webHidden/>
          </w:rPr>
          <w:fldChar w:fldCharType="end"/>
        </w:r>
      </w:hyperlink>
    </w:p>
    <w:p w14:paraId="0D43345A" w14:textId="0B01F93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29" w:history="1">
        <w:r w:rsidR="004D41B8" w:rsidRPr="00077F3C">
          <w:rPr>
            <w:rStyle w:val="Hyperlink"/>
            <w:noProof/>
            <w14:scene3d>
              <w14:camera w14:prst="orthographicFront"/>
              <w14:lightRig w14:dir="t" w14:rig="threePt">
                <w14:rot w14:lat="0" w14:lon="0" w14:rev="0"/>
              </w14:lightRig>
            </w14:scene3d>
          </w:rPr>
          <w:t>4.2.7.3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_Toc512887629 \h </w:instrText>
        </w:r>
        <w:r w:rsidR="004D41B8">
          <w:rPr>
            <w:noProof/>
            <w:webHidden/>
          </w:rPr>
        </w:r>
        <w:r w:rsidR="004D41B8">
          <w:rPr>
            <w:noProof/>
            <w:webHidden/>
          </w:rPr>
          <w:fldChar w:fldCharType="separate"/>
        </w:r>
        <w:r w:rsidR="004D41B8">
          <w:rPr>
            <w:noProof/>
            <w:webHidden/>
          </w:rPr>
          <w:t>49</w:t>
        </w:r>
        <w:r w:rsidR="004D41B8">
          <w:rPr>
            <w:noProof/>
            <w:webHidden/>
          </w:rPr>
          <w:fldChar w:fldCharType="end"/>
        </w:r>
      </w:hyperlink>
    </w:p>
    <w:p w14:paraId="663C1C6A" w14:textId="6F9A7F93"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0" w:history="1">
        <w:r w:rsidR="004D41B8" w:rsidRPr="00077F3C">
          <w:rPr>
            <w:rStyle w:val="Hyperlink"/>
            <w:noProof/>
            <w14:scene3d>
              <w14:camera w14:prst="orthographicFront"/>
              <w14:lightRig w14:dir="t" w14:rig="threePt">
                <w14:rot w14:lat="0" w14:lon="0" w14:rev="0"/>
              </w14:lightRig>
            </w14:scene3d>
          </w:rPr>
          <w:t>4.2.8</w:t>
        </w:r>
        <w:r w:rsidR="004D41B8" w:rsidRPr="00077F3C">
          <w:rPr>
            <w:rStyle w:val="Hyperlink"/>
            <w:noProof/>
          </w:rPr>
          <w:t xml:space="preserve"> Component SignatureObject</w:t>
        </w:r>
        <w:r w:rsidR="004D41B8">
          <w:rPr>
            <w:noProof/>
            <w:webHidden/>
          </w:rPr>
          <w:tab/>
        </w:r>
        <w:r w:rsidR="004D41B8">
          <w:rPr>
            <w:noProof/>
            <w:webHidden/>
          </w:rPr>
          <w:fldChar w:fldCharType="begin"/>
        </w:r>
        <w:r w:rsidR="004D41B8">
          <w:rPr>
            <w:noProof/>
            <w:webHidden/>
          </w:rPr>
          <w:instrText xml:space="preserve"> PAGEREF _Toc512887630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2B1AEAEF" w14:textId="75091536"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1" w:history="1">
        <w:r w:rsidR="004D41B8" w:rsidRPr="00077F3C">
          <w:rPr>
            <w:rStyle w:val="Hyperlink"/>
            <w:noProof/>
            <w14:scene3d>
              <w14:camera w14:prst="orthographicFront"/>
              <w14:lightRig w14:dir="t" w14:rig="threePt">
                <w14:rot w14:lat="0" w14:lon="0" w14:rev="0"/>
              </w14:lightRig>
            </w14:scene3d>
          </w:rPr>
          <w:t>4.2.8.1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_Toc512887631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42B39B81" w14:textId="369A8D66"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2" w:history="1">
        <w:r w:rsidR="004D41B8" w:rsidRPr="00077F3C">
          <w:rPr>
            <w:rStyle w:val="Hyperlink"/>
            <w:noProof/>
            <w14:scene3d>
              <w14:camera w14:prst="orthographicFront"/>
              <w14:lightRig w14:dir="t" w14:rig="threePt">
                <w14:rot w14:lat="0" w14:lon="0" w14:rev="0"/>
              </w14:lightRig>
            </w14:scene3d>
          </w:rPr>
          <w:t>4.2.8.2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_Toc512887632 \h </w:instrText>
        </w:r>
        <w:r w:rsidR="004D41B8">
          <w:rPr>
            <w:noProof/>
            <w:webHidden/>
          </w:rPr>
        </w:r>
        <w:r w:rsidR="004D41B8">
          <w:rPr>
            <w:noProof/>
            <w:webHidden/>
          </w:rPr>
          <w:fldChar w:fldCharType="separate"/>
        </w:r>
        <w:r w:rsidR="004D41B8">
          <w:rPr>
            <w:noProof/>
            <w:webHidden/>
          </w:rPr>
          <w:t>50</w:t>
        </w:r>
        <w:r w:rsidR="004D41B8">
          <w:rPr>
            <w:noProof/>
            <w:webHidden/>
          </w:rPr>
          <w:fldChar w:fldCharType="end"/>
        </w:r>
      </w:hyperlink>
    </w:p>
    <w:p w14:paraId="7F61850B" w14:textId="27B4222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3" w:history="1">
        <w:r w:rsidR="004D41B8" w:rsidRPr="00077F3C">
          <w:rPr>
            <w:rStyle w:val="Hyperlink"/>
            <w:noProof/>
            <w14:scene3d>
              <w14:camera w14:prst="orthographicFront"/>
              <w14:lightRig w14:dir="t" w14:rig="threePt">
                <w14:rot w14:lat="0" w14:lon="0" w14:rev="0"/>
              </w14:lightRig>
            </w14:scene3d>
          </w:rPr>
          <w:t>4.2.8.3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_Toc512887633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B39E763" w14:textId="37559F8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4" w:history="1">
        <w:r w:rsidR="004D41B8" w:rsidRPr="00077F3C">
          <w:rPr>
            <w:rStyle w:val="Hyperlink"/>
            <w:noProof/>
            <w14:scene3d>
              <w14:camera w14:prst="orthographicFront"/>
              <w14:lightRig w14:dir="t" w14:rig="threePt">
                <w14:rot w14:lat="0" w14:lon="0" w14:rev="0"/>
              </w14:lightRig>
            </w14:scene3d>
          </w:rPr>
          <w:t>4.2.9</w:t>
        </w:r>
        <w:r w:rsidR="004D41B8" w:rsidRPr="00077F3C">
          <w:rPr>
            <w:rStyle w:val="Hyperlink"/>
            <w:noProof/>
          </w:rPr>
          <w:t xml:space="preserve"> Component SignaturePtr</w:t>
        </w:r>
        <w:r w:rsidR="004D41B8">
          <w:rPr>
            <w:noProof/>
            <w:webHidden/>
          </w:rPr>
          <w:tab/>
        </w:r>
        <w:r w:rsidR="004D41B8">
          <w:rPr>
            <w:noProof/>
            <w:webHidden/>
          </w:rPr>
          <w:fldChar w:fldCharType="begin"/>
        </w:r>
        <w:r w:rsidR="004D41B8">
          <w:rPr>
            <w:noProof/>
            <w:webHidden/>
          </w:rPr>
          <w:instrText xml:space="preserve"> PAGEREF _Toc512887634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576EAC7C" w14:textId="488BD4D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5" w:history="1">
        <w:r w:rsidR="004D41B8" w:rsidRPr="00077F3C">
          <w:rPr>
            <w:rStyle w:val="Hyperlink"/>
            <w:noProof/>
            <w14:scene3d>
              <w14:camera w14:prst="orthographicFront"/>
              <w14:lightRig w14:dir="t" w14:rig="threePt">
                <w14:rot w14:lat="0" w14:lon="0" w14:rev="0"/>
              </w14:lightRig>
            </w14:scene3d>
          </w:rPr>
          <w:t>4.2.9.1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_Toc512887635 \h </w:instrText>
        </w:r>
        <w:r w:rsidR="004D41B8">
          <w:rPr>
            <w:noProof/>
            <w:webHidden/>
          </w:rPr>
        </w:r>
        <w:r w:rsidR="004D41B8">
          <w:rPr>
            <w:noProof/>
            <w:webHidden/>
          </w:rPr>
          <w:fldChar w:fldCharType="separate"/>
        </w:r>
        <w:r w:rsidR="004D41B8">
          <w:rPr>
            <w:noProof/>
            <w:webHidden/>
          </w:rPr>
          <w:t>51</w:t>
        </w:r>
        <w:r w:rsidR="004D41B8">
          <w:rPr>
            <w:noProof/>
            <w:webHidden/>
          </w:rPr>
          <w:fldChar w:fldCharType="end"/>
        </w:r>
      </w:hyperlink>
    </w:p>
    <w:p w14:paraId="4BDC03FD" w14:textId="3BCBEAE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6" w:history="1">
        <w:r w:rsidR="004D41B8" w:rsidRPr="00077F3C">
          <w:rPr>
            <w:rStyle w:val="Hyperlink"/>
            <w:noProof/>
            <w14:scene3d>
              <w14:camera w14:prst="orthographicFront"/>
              <w14:lightRig w14:dir="t" w14:rig="threePt">
                <w14:rot w14:lat="0" w14:lon="0" w14:rev="0"/>
              </w14:lightRig>
            </w14:scene3d>
          </w:rPr>
          <w:t>4.2.9.2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_Toc512887636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5291CCD0" w14:textId="5AFFEEE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7" w:history="1">
        <w:r w:rsidR="004D41B8" w:rsidRPr="00077F3C">
          <w:rPr>
            <w:rStyle w:val="Hyperlink"/>
            <w:noProof/>
            <w14:scene3d>
              <w14:camera w14:prst="orthographicFront"/>
              <w14:lightRig w14:dir="t" w14:rig="threePt">
                <w14:rot w14:lat="0" w14:lon="0" w14:rev="0"/>
              </w14:lightRig>
            </w14:scene3d>
          </w:rPr>
          <w:t>4.2.9.3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_Toc512887637 \h </w:instrText>
        </w:r>
        <w:r w:rsidR="004D41B8">
          <w:rPr>
            <w:noProof/>
            <w:webHidden/>
          </w:rPr>
        </w:r>
        <w:r w:rsidR="004D41B8">
          <w:rPr>
            <w:noProof/>
            <w:webHidden/>
          </w:rPr>
          <w:fldChar w:fldCharType="separate"/>
        </w:r>
        <w:r w:rsidR="004D41B8">
          <w:rPr>
            <w:noProof/>
            <w:webHidden/>
          </w:rPr>
          <w:t>52</w:t>
        </w:r>
        <w:r w:rsidR="004D41B8">
          <w:rPr>
            <w:noProof/>
            <w:webHidden/>
          </w:rPr>
          <w:fldChar w:fldCharType="end"/>
        </w:r>
      </w:hyperlink>
    </w:p>
    <w:p w14:paraId="3E6B217A" w14:textId="74BC3999"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38" w:history="1">
        <w:r w:rsidR="004D41B8" w:rsidRPr="00077F3C">
          <w:rPr>
            <w:rStyle w:val="Hyperlink"/>
            <w:noProof/>
            <w14:scene3d>
              <w14:camera w14:prst="orthographicFront"/>
              <w14:lightRig w14:dir="t" w14:rig="threePt">
                <w14:rot w14:lat="0" w14:lon="0" w14:rev="0"/>
              </w14:lightRig>
            </w14:scene3d>
          </w:rPr>
          <w:t>4.2.10</w:t>
        </w:r>
        <w:r w:rsidR="004D41B8" w:rsidRPr="00077F3C">
          <w:rPr>
            <w:rStyle w:val="Hyperlink"/>
            <w:noProof/>
          </w:rPr>
          <w:t xml:space="preserve"> Component VerifyRequest</w:t>
        </w:r>
        <w:r w:rsidR="004D41B8">
          <w:rPr>
            <w:noProof/>
            <w:webHidden/>
          </w:rPr>
          <w:tab/>
        </w:r>
        <w:r w:rsidR="004D41B8">
          <w:rPr>
            <w:noProof/>
            <w:webHidden/>
          </w:rPr>
          <w:fldChar w:fldCharType="begin"/>
        </w:r>
        <w:r w:rsidR="004D41B8">
          <w:rPr>
            <w:noProof/>
            <w:webHidden/>
          </w:rPr>
          <w:instrText xml:space="preserve"> PAGEREF _Toc512887638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2EF01DF6" w14:textId="524CB1F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39" w:history="1">
        <w:r w:rsidR="004D41B8" w:rsidRPr="00077F3C">
          <w:rPr>
            <w:rStyle w:val="Hyperlink"/>
            <w:noProof/>
            <w14:scene3d>
              <w14:camera w14:prst="orthographicFront"/>
              <w14:lightRig w14:dir="t" w14:rig="threePt">
                <w14:rot w14:lat="0" w14:lon="0" w14:rev="0"/>
              </w14:lightRig>
            </w14:scene3d>
          </w:rPr>
          <w:t>4.2.10.1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_Toc512887639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4CBA3BA3" w14:textId="780EC7B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0" w:history="1">
        <w:r w:rsidR="004D41B8" w:rsidRPr="00077F3C">
          <w:rPr>
            <w:rStyle w:val="Hyperlink"/>
            <w:noProof/>
            <w14:scene3d>
              <w14:camera w14:prst="orthographicFront"/>
              <w14:lightRig w14:dir="t" w14:rig="threePt">
                <w14:rot w14:lat="0" w14:lon="0" w14:rev="0"/>
              </w14:lightRig>
            </w14:scene3d>
          </w:rPr>
          <w:t>4.2.10.2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_Toc512887640 \h </w:instrText>
        </w:r>
        <w:r w:rsidR="004D41B8">
          <w:rPr>
            <w:noProof/>
            <w:webHidden/>
          </w:rPr>
        </w:r>
        <w:r w:rsidR="004D41B8">
          <w:rPr>
            <w:noProof/>
            <w:webHidden/>
          </w:rPr>
          <w:fldChar w:fldCharType="separate"/>
        </w:r>
        <w:r w:rsidR="004D41B8">
          <w:rPr>
            <w:noProof/>
            <w:webHidden/>
          </w:rPr>
          <w:t>53</w:t>
        </w:r>
        <w:r w:rsidR="004D41B8">
          <w:rPr>
            <w:noProof/>
            <w:webHidden/>
          </w:rPr>
          <w:fldChar w:fldCharType="end"/>
        </w:r>
      </w:hyperlink>
    </w:p>
    <w:p w14:paraId="1F8EAAD1" w14:textId="5A6D93B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1" w:history="1">
        <w:r w:rsidR="004D41B8" w:rsidRPr="00077F3C">
          <w:rPr>
            <w:rStyle w:val="Hyperlink"/>
            <w:noProof/>
            <w14:scene3d>
              <w14:camera w14:prst="orthographicFront"/>
              <w14:lightRig w14:dir="t" w14:rig="threePt">
                <w14:rot w14:lat="0" w14:lon="0" w14:rev="0"/>
              </w14:lightRig>
            </w14:scene3d>
          </w:rPr>
          <w:t>4.2.10.3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_Toc512887641 \h </w:instrText>
        </w:r>
        <w:r w:rsidR="004D41B8">
          <w:rPr>
            <w:noProof/>
            <w:webHidden/>
          </w:rPr>
        </w:r>
        <w:r w:rsidR="004D41B8">
          <w:rPr>
            <w:noProof/>
            <w:webHidden/>
          </w:rPr>
          <w:fldChar w:fldCharType="separate"/>
        </w:r>
        <w:r w:rsidR="004D41B8">
          <w:rPr>
            <w:noProof/>
            <w:webHidden/>
          </w:rPr>
          <w:t>54</w:t>
        </w:r>
        <w:r w:rsidR="004D41B8">
          <w:rPr>
            <w:noProof/>
            <w:webHidden/>
          </w:rPr>
          <w:fldChar w:fldCharType="end"/>
        </w:r>
      </w:hyperlink>
    </w:p>
    <w:p w14:paraId="3F3BDC28" w14:textId="4070F673"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42" w:history="1">
        <w:r w:rsidR="004D41B8" w:rsidRPr="00077F3C">
          <w:rPr>
            <w:rStyle w:val="Hyperlink"/>
            <w:noProof/>
            <w14:scene3d>
              <w14:camera w14:prst="orthographicFront"/>
              <w14:lightRig w14:dir="t" w14:rig="threePt">
                <w14:rot w14:lat="0" w14:lon="0" w14:rev="0"/>
              </w14:lightRig>
            </w14:scene3d>
          </w:rPr>
          <w:t>4.2.11</w:t>
        </w:r>
        <w:r w:rsidR="004D41B8" w:rsidRPr="00077F3C">
          <w:rPr>
            <w:rStyle w:val="Hyperlink"/>
            <w:noProof/>
          </w:rPr>
          <w:t xml:space="preserve"> Component VerifyResponse</w:t>
        </w:r>
        <w:r w:rsidR="004D41B8">
          <w:rPr>
            <w:noProof/>
            <w:webHidden/>
          </w:rPr>
          <w:tab/>
        </w:r>
        <w:r w:rsidR="004D41B8">
          <w:rPr>
            <w:noProof/>
            <w:webHidden/>
          </w:rPr>
          <w:fldChar w:fldCharType="begin"/>
        </w:r>
        <w:r w:rsidR="004D41B8">
          <w:rPr>
            <w:noProof/>
            <w:webHidden/>
          </w:rPr>
          <w:instrText xml:space="preserve"> PAGEREF _Toc512887642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7679C843" w14:textId="0017350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3" w:history="1">
        <w:r w:rsidR="004D41B8" w:rsidRPr="00077F3C">
          <w:rPr>
            <w:rStyle w:val="Hyperlink"/>
            <w:noProof/>
            <w14:scene3d>
              <w14:camera w14:prst="orthographicFront"/>
              <w14:lightRig w14:dir="t" w14:rig="threePt">
                <w14:rot w14:lat="0" w14:lon="0" w14:rev="0"/>
              </w14:lightRig>
            </w14:scene3d>
          </w:rPr>
          <w:t>4.2.11.1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_Toc512887643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3904BB76" w14:textId="54131D46"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4" w:history="1">
        <w:r w:rsidR="004D41B8" w:rsidRPr="00077F3C">
          <w:rPr>
            <w:rStyle w:val="Hyperlink"/>
            <w:noProof/>
            <w14:scene3d>
              <w14:camera w14:prst="orthographicFront"/>
              <w14:lightRig w14:dir="t" w14:rig="threePt">
                <w14:rot w14:lat="0" w14:lon="0" w14:rev="0"/>
              </w14:lightRig>
            </w14:scene3d>
          </w:rPr>
          <w:t>4.2.11.2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_Toc512887644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059860EF" w14:textId="4FDFF557"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5" w:history="1">
        <w:r w:rsidR="004D41B8" w:rsidRPr="00077F3C">
          <w:rPr>
            <w:rStyle w:val="Hyperlink"/>
            <w:noProof/>
            <w14:scene3d>
              <w14:camera w14:prst="orthographicFront"/>
              <w14:lightRig w14:dir="t" w14:rig="threePt">
                <w14:rot w14:lat="0" w14:lon="0" w14:rev="0"/>
              </w14:lightRig>
            </w14:scene3d>
          </w:rPr>
          <w:t>4.2.11.3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_Toc512887645 \h </w:instrText>
        </w:r>
        <w:r w:rsidR="004D41B8">
          <w:rPr>
            <w:noProof/>
            <w:webHidden/>
          </w:rPr>
        </w:r>
        <w:r w:rsidR="004D41B8">
          <w:rPr>
            <w:noProof/>
            <w:webHidden/>
          </w:rPr>
          <w:fldChar w:fldCharType="separate"/>
        </w:r>
        <w:r w:rsidR="004D41B8">
          <w:rPr>
            <w:noProof/>
            <w:webHidden/>
          </w:rPr>
          <w:t>55</w:t>
        </w:r>
        <w:r w:rsidR="004D41B8">
          <w:rPr>
            <w:noProof/>
            <w:webHidden/>
          </w:rPr>
          <w:fldChar w:fldCharType="end"/>
        </w:r>
      </w:hyperlink>
    </w:p>
    <w:p w14:paraId="41CB53BE" w14:textId="6FFADE60"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46" w:history="1">
        <w:r w:rsidR="004D41B8" w:rsidRPr="00077F3C">
          <w:rPr>
            <w:rStyle w:val="Hyperlink"/>
            <w:noProof/>
            <w14:scene3d>
              <w14:camera w14:prst="orthographicFront"/>
              <w14:lightRig w14:dir="t" w14:rig="threePt">
                <w14:rot w14:lat="0" w14:lon="0" w14:rev="0"/>
              </w14:lightRig>
            </w14:scene3d>
          </w:rPr>
          <w:t>4.2.12</w:t>
        </w:r>
        <w:r w:rsidR="004D41B8" w:rsidRPr="00077F3C">
          <w:rPr>
            <w:rStyle w:val="Hyperlink"/>
            <w:noProof/>
          </w:rPr>
          <w:t xml:space="preserve"> Component PendingRequest</w:t>
        </w:r>
        <w:r w:rsidR="004D41B8">
          <w:rPr>
            <w:noProof/>
            <w:webHidden/>
          </w:rPr>
          <w:tab/>
        </w:r>
        <w:r w:rsidR="004D41B8">
          <w:rPr>
            <w:noProof/>
            <w:webHidden/>
          </w:rPr>
          <w:fldChar w:fldCharType="begin"/>
        </w:r>
        <w:r w:rsidR="004D41B8">
          <w:rPr>
            <w:noProof/>
            <w:webHidden/>
          </w:rPr>
          <w:instrText xml:space="preserve"> PAGEREF _Toc512887646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30586C3A" w14:textId="636EBA1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7" w:history="1">
        <w:r w:rsidR="004D41B8" w:rsidRPr="00077F3C">
          <w:rPr>
            <w:rStyle w:val="Hyperlink"/>
            <w:noProof/>
            <w14:scene3d>
              <w14:camera w14:prst="orthographicFront"/>
              <w14:lightRig w14:dir="t" w14:rig="threePt">
                <w14:rot w14:lat="0" w14:lon="0" w14:rev="0"/>
              </w14:lightRig>
            </w14:scene3d>
          </w:rPr>
          <w:t>4.2.12.1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_Toc512887647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4B3CBC7E" w14:textId="3F8A775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8" w:history="1">
        <w:r w:rsidR="004D41B8" w:rsidRPr="00077F3C">
          <w:rPr>
            <w:rStyle w:val="Hyperlink"/>
            <w:noProof/>
            <w14:scene3d>
              <w14:camera w14:prst="orthographicFront"/>
              <w14:lightRig w14:dir="t" w14:rig="threePt">
                <w14:rot w14:lat="0" w14:lon="0" w14:rev="0"/>
              </w14:lightRig>
            </w14:scene3d>
          </w:rPr>
          <w:t>4.2.12.2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_Toc512887648 \h </w:instrText>
        </w:r>
        <w:r w:rsidR="004D41B8">
          <w:rPr>
            <w:noProof/>
            <w:webHidden/>
          </w:rPr>
        </w:r>
        <w:r w:rsidR="004D41B8">
          <w:rPr>
            <w:noProof/>
            <w:webHidden/>
          </w:rPr>
          <w:fldChar w:fldCharType="separate"/>
        </w:r>
        <w:r w:rsidR="004D41B8">
          <w:rPr>
            <w:noProof/>
            <w:webHidden/>
          </w:rPr>
          <w:t>56</w:t>
        </w:r>
        <w:r w:rsidR="004D41B8">
          <w:rPr>
            <w:noProof/>
            <w:webHidden/>
          </w:rPr>
          <w:fldChar w:fldCharType="end"/>
        </w:r>
      </w:hyperlink>
    </w:p>
    <w:p w14:paraId="74181C4A" w14:textId="4D6A527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49" w:history="1">
        <w:r w:rsidR="004D41B8" w:rsidRPr="00077F3C">
          <w:rPr>
            <w:rStyle w:val="Hyperlink"/>
            <w:noProof/>
            <w14:scene3d>
              <w14:camera w14:prst="orthographicFront"/>
              <w14:lightRig w14:dir="t" w14:rig="threePt">
                <w14:rot w14:lat="0" w14:lon="0" w14:rev="0"/>
              </w14:lightRig>
            </w14:scene3d>
          </w:rPr>
          <w:t>4.2.12.3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_Toc512887649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C024003" w14:textId="63659FF3"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650" w:history="1">
        <w:r w:rsidR="004D41B8" w:rsidRPr="00077F3C">
          <w:rPr>
            <w:rStyle w:val="Hyperlink"/>
            <w:noProof/>
            <w14:scene3d>
              <w14:camera w14:prst="orthographicFront"/>
              <w14:lightRig w14:dir="t" w14:rig="threePt">
                <w14:rot w14:lat="0" w14:lon="0" w14:rev="0"/>
              </w14:lightRig>
            </w14:scene3d>
          </w:rPr>
          <w:t>4.3</w:t>
        </w:r>
        <w:r w:rsidR="004D41B8" w:rsidRPr="00077F3C">
          <w:rPr>
            <w:rStyle w:val="Hyperlink"/>
            <w:noProof/>
          </w:rPr>
          <w:t xml:space="preserve"> Optional structure models defined in this document</w:t>
        </w:r>
        <w:r w:rsidR="004D41B8">
          <w:rPr>
            <w:noProof/>
            <w:webHidden/>
          </w:rPr>
          <w:tab/>
        </w:r>
        <w:r w:rsidR="004D41B8">
          <w:rPr>
            <w:noProof/>
            <w:webHidden/>
          </w:rPr>
          <w:fldChar w:fldCharType="begin"/>
        </w:r>
        <w:r w:rsidR="004D41B8">
          <w:rPr>
            <w:noProof/>
            <w:webHidden/>
          </w:rPr>
          <w:instrText xml:space="preserve"> PAGEREF _Toc512887650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5D5E9A1D" w14:textId="597714D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1" w:history="1">
        <w:r w:rsidR="004D41B8" w:rsidRPr="00077F3C">
          <w:rPr>
            <w:rStyle w:val="Hyperlink"/>
            <w:noProof/>
            <w14:scene3d>
              <w14:camera w14:prst="orthographicFront"/>
              <w14:lightRig w14:dir="t" w14:rig="threePt">
                <w14:rot w14:lat="0" w14:lon="0" w14:rev="0"/>
              </w14:lightRig>
            </w14:scene3d>
          </w:rPr>
          <w:t>4.3.1</w:t>
        </w:r>
        <w:r w:rsidR="004D41B8" w:rsidRPr="00077F3C">
          <w:rPr>
            <w:rStyle w:val="Hyperlink"/>
            <w:noProof/>
          </w:rPr>
          <w:t xml:space="preserve"> Component RequestID</w:t>
        </w:r>
        <w:r w:rsidR="004D41B8">
          <w:rPr>
            <w:noProof/>
            <w:webHidden/>
          </w:rPr>
          <w:tab/>
        </w:r>
        <w:r w:rsidR="004D41B8">
          <w:rPr>
            <w:noProof/>
            <w:webHidden/>
          </w:rPr>
          <w:fldChar w:fldCharType="begin"/>
        </w:r>
        <w:r w:rsidR="004D41B8">
          <w:rPr>
            <w:noProof/>
            <w:webHidden/>
          </w:rPr>
          <w:instrText xml:space="preserve"> PAGEREF _Toc512887651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114B4160" w14:textId="58B8D14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2" w:history="1">
        <w:r w:rsidR="004D41B8" w:rsidRPr="00077F3C">
          <w:rPr>
            <w:rStyle w:val="Hyperlink"/>
            <w:noProof/>
            <w14:scene3d>
              <w14:camera w14:prst="orthographicFront"/>
              <w14:lightRig w14:dir="t" w14:rig="threePt">
                <w14:rot w14:lat="0" w14:lon="0" w14:rev="0"/>
              </w14:lightRig>
            </w14:scene3d>
          </w:rPr>
          <w:t>4.3.1.1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_Toc512887652 \h </w:instrText>
        </w:r>
        <w:r w:rsidR="004D41B8">
          <w:rPr>
            <w:noProof/>
            <w:webHidden/>
          </w:rPr>
        </w:r>
        <w:r w:rsidR="004D41B8">
          <w:rPr>
            <w:noProof/>
            <w:webHidden/>
          </w:rPr>
          <w:fldChar w:fldCharType="separate"/>
        </w:r>
        <w:r w:rsidR="004D41B8">
          <w:rPr>
            <w:noProof/>
            <w:webHidden/>
          </w:rPr>
          <w:t>57</w:t>
        </w:r>
        <w:r w:rsidR="004D41B8">
          <w:rPr>
            <w:noProof/>
            <w:webHidden/>
          </w:rPr>
          <w:fldChar w:fldCharType="end"/>
        </w:r>
      </w:hyperlink>
    </w:p>
    <w:p w14:paraId="0F17B680" w14:textId="054134A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3" w:history="1">
        <w:r w:rsidR="004D41B8" w:rsidRPr="00077F3C">
          <w:rPr>
            <w:rStyle w:val="Hyperlink"/>
            <w:noProof/>
            <w14:scene3d>
              <w14:camera w14:prst="orthographicFront"/>
              <w14:lightRig w14:dir="t" w14:rig="threePt">
                <w14:rot w14:lat="0" w14:lon="0" w14:rev="0"/>
              </w14:lightRig>
            </w14:scene3d>
          </w:rPr>
          <w:t>4.3.1.2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_Toc512887653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BC10FF0" w14:textId="43ECF2B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4" w:history="1">
        <w:r w:rsidR="004D41B8" w:rsidRPr="00077F3C">
          <w:rPr>
            <w:rStyle w:val="Hyperlink"/>
            <w:noProof/>
            <w14:scene3d>
              <w14:camera w14:prst="orthographicFront"/>
              <w14:lightRig w14:dir="t" w14:rig="threePt">
                <w14:rot w14:lat="0" w14:lon="0" w14:rev="0"/>
              </w14:lightRig>
            </w14:scene3d>
          </w:rPr>
          <w:t>4.3.1.3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_Toc512887654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88D2FF2" w14:textId="1DE66FD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5" w:history="1">
        <w:r w:rsidR="004D41B8" w:rsidRPr="00077F3C">
          <w:rPr>
            <w:rStyle w:val="Hyperlink"/>
            <w:noProof/>
            <w14:scene3d>
              <w14:camera w14:prst="orthographicFront"/>
              <w14:lightRig w14:dir="t" w14:rig="threePt">
                <w14:rot w14:lat="0" w14:lon="0" w14:rev="0"/>
              </w14:lightRig>
            </w14:scene3d>
          </w:rPr>
          <w:t>4.3.2</w:t>
        </w:r>
        <w:r w:rsidR="004D41B8" w:rsidRPr="00077F3C">
          <w:rPr>
            <w:rStyle w:val="Hyperlink"/>
            <w:noProof/>
          </w:rPr>
          <w:t xml:space="preserve"> Component ResponseID</w:t>
        </w:r>
        <w:r w:rsidR="004D41B8">
          <w:rPr>
            <w:noProof/>
            <w:webHidden/>
          </w:rPr>
          <w:tab/>
        </w:r>
        <w:r w:rsidR="004D41B8">
          <w:rPr>
            <w:noProof/>
            <w:webHidden/>
          </w:rPr>
          <w:fldChar w:fldCharType="begin"/>
        </w:r>
        <w:r w:rsidR="004D41B8">
          <w:rPr>
            <w:noProof/>
            <w:webHidden/>
          </w:rPr>
          <w:instrText xml:space="preserve"> PAGEREF _Toc512887655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3B7534E0" w14:textId="78D3FC1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6" w:history="1">
        <w:r w:rsidR="004D41B8" w:rsidRPr="00077F3C">
          <w:rPr>
            <w:rStyle w:val="Hyperlink"/>
            <w:noProof/>
            <w14:scene3d>
              <w14:camera w14:prst="orthographicFront"/>
              <w14:lightRig w14:dir="t" w14:rig="threePt">
                <w14:rot w14:lat="0" w14:lon="0" w14:rev="0"/>
              </w14:lightRig>
            </w14:scene3d>
          </w:rPr>
          <w:t>4.3.2.1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_Toc512887656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1A7A46AD" w14:textId="3730359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7" w:history="1">
        <w:r w:rsidR="004D41B8" w:rsidRPr="00077F3C">
          <w:rPr>
            <w:rStyle w:val="Hyperlink"/>
            <w:noProof/>
            <w14:scene3d>
              <w14:camera w14:prst="orthographicFront"/>
              <w14:lightRig w14:dir="t" w14:rig="threePt">
                <w14:rot w14:lat="0" w14:lon="0" w14:rev="0"/>
              </w14:lightRig>
            </w14:scene3d>
          </w:rPr>
          <w:t>4.3.2.2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_Toc512887657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5FF61165" w14:textId="13CD17E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58" w:history="1">
        <w:r w:rsidR="004D41B8" w:rsidRPr="00077F3C">
          <w:rPr>
            <w:rStyle w:val="Hyperlink"/>
            <w:noProof/>
            <w14:scene3d>
              <w14:camera w14:prst="orthographicFront"/>
              <w14:lightRig w14:dir="t" w14:rig="threePt">
                <w14:rot w14:lat="0" w14:lon="0" w14:rev="0"/>
              </w14:lightRig>
            </w14:scene3d>
          </w:rPr>
          <w:t>4.3.2.3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_Toc512887658 \h </w:instrText>
        </w:r>
        <w:r w:rsidR="004D41B8">
          <w:rPr>
            <w:noProof/>
            <w:webHidden/>
          </w:rPr>
        </w:r>
        <w:r w:rsidR="004D41B8">
          <w:rPr>
            <w:noProof/>
            <w:webHidden/>
          </w:rPr>
          <w:fldChar w:fldCharType="separate"/>
        </w:r>
        <w:r w:rsidR="004D41B8">
          <w:rPr>
            <w:noProof/>
            <w:webHidden/>
          </w:rPr>
          <w:t>58</w:t>
        </w:r>
        <w:r w:rsidR="004D41B8">
          <w:rPr>
            <w:noProof/>
            <w:webHidden/>
          </w:rPr>
          <w:fldChar w:fldCharType="end"/>
        </w:r>
      </w:hyperlink>
    </w:p>
    <w:p w14:paraId="7E063285" w14:textId="19C72C7A"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59" w:history="1">
        <w:r w:rsidR="004D41B8" w:rsidRPr="00077F3C">
          <w:rPr>
            <w:rStyle w:val="Hyperlink"/>
            <w:noProof/>
            <w14:scene3d>
              <w14:camera w14:prst="orthographicFront"/>
              <w14:lightRig w14:dir="t" w14:rig="threePt">
                <w14:rot w14:lat="0" w14:lon="0" w14:rev="0"/>
              </w14:lightRig>
            </w14:scene3d>
          </w:rPr>
          <w:t>4.3.3</w:t>
        </w:r>
        <w:r w:rsidR="004D41B8" w:rsidRPr="00077F3C">
          <w:rPr>
            <w:rStyle w:val="Hyperlink"/>
            <w:noProof/>
          </w:rPr>
          <w:t xml:space="preserve"> Component OptionalInputsBase</w:t>
        </w:r>
        <w:r w:rsidR="004D41B8">
          <w:rPr>
            <w:noProof/>
            <w:webHidden/>
          </w:rPr>
          <w:tab/>
        </w:r>
        <w:r w:rsidR="004D41B8">
          <w:rPr>
            <w:noProof/>
            <w:webHidden/>
          </w:rPr>
          <w:fldChar w:fldCharType="begin"/>
        </w:r>
        <w:r w:rsidR="004D41B8">
          <w:rPr>
            <w:noProof/>
            <w:webHidden/>
          </w:rPr>
          <w:instrText xml:space="preserve"> PAGEREF _Toc512887659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ECD088F" w14:textId="36B2945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0" w:history="1">
        <w:r w:rsidR="004D41B8" w:rsidRPr="00077F3C">
          <w:rPr>
            <w:rStyle w:val="Hyperlink"/>
            <w:noProof/>
            <w14:scene3d>
              <w14:camera w14:prst="orthographicFront"/>
              <w14:lightRig w14:dir="t" w14:rig="threePt">
                <w14:rot w14:lat="0" w14:lon="0" w14:rev="0"/>
              </w14:lightRig>
            </w14:scene3d>
          </w:rPr>
          <w:t>4.3.3.1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_Toc512887660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2ACE33B0" w14:textId="27B7824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1" w:history="1">
        <w:r w:rsidR="004D41B8" w:rsidRPr="00077F3C">
          <w:rPr>
            <w:rStyle w:val="Hyperlink"/>
            <w:noProof/>
            <w14:scene3d>
              <w14:camera w14:prst="orthographicFront"/>
              <w14:lightRig w14:dir="t" w14:rig="threePt">
                <w14:rot w14:lat="0" w14:lon="0" w14:rev="0"/>
              </w14:lightRig>
            </w14:scene3d>
          </w:rPr>
          <w:t>4.3.3.2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_Toc512887661 \h </w:instrText>
        </w:r>
        <w:r w:rsidR="004D41B8">
          <w:rPr>
            <w:noProof/>
            <w:webHidden/>
          </w:rPr>
        </w:r>
        <w:r w:rsidR="004D41B8">
          <w:rPr>
            <w:noProof/>
            <w:webHidden/>
          </w:rPr>
          <w:fldChar w:fldCharType="separate"/>
        </w:r>
        <w:r w:rsidR="004D41B8">
          <w:rPr>
            <w:noProof/>
            <w:webHidden/>
          </w:rPr>
          <w:t>59</w:t>
        </w:r>
        <w:r w:rsidR="004D41B8">
          <w:rPr>
            <w:noProof/>
            <w:webHidden/>
          </w:rPr>
          <w:fldChar w:fldCharType="end"/>
        </w:r>
      </w:hyperlink>
    </w:p>
    <w:p w14:paraId="43A1A354" w14:textId="695C719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2" w:history="1">
        <w:r w:rsidR="004D41B8" w:rsidRPr="00077F3C">
          <w:rPr>
            <w:rStyle w:val="Hyperlink"/>
            <w:noProof/>
            <w14:scene3d>
              <w14:camera w14:prst="orthographicFront"/>
              <w14:lightRig w14:dir="t" w14:rig="threePt">
                <w14:rot w14:lat="0" w14:lon="0" w14:rev="0"/>
              </w14:lightRig>
            </w14:scene3d>
          </w:rPr>
          <w:t>4.3.3.3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_Toc512887662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B03B6CB" w14:textId="5FDF8ABB"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63" w:history="1">
        <w:r w:rsidR="004D41B8" w:rsidRPr="00077F3C">
          <w:rPr>
            <w:rStyle w:val="Hyperlink"/>
            <w:noProof/>
            <w14:scene3d>
              <w14:camera w14:prst="orthographicFront"/>
              <w14:lightRig w14:dir="t" w14:rig="threePt">
                <w14:rot w14:lat="0" w14:lon="0" w14:rev="0"/>
              </w14:lightRig>
            </w14:scene3d>
          </w:rPr>
          <w:t>4.3.4</w:t>
        </w:r>
        <w:r w:rsidR="004D41B8" w:rsidRPr="00077F3C">
          <w:rPr>
            <w:rStyle w:val="Hyperlink"/>
            <w:noProof/>
          </w:rPr>
          <w:t xml:space="preserve"> Component OptionalInputsSign</w:t>
        </w:r>
        <w:r w:rsidR="004D41B8">
          <w:rPr>
            <w:noProof/>
            <w:webHidden/>
          </w:rPr>
          <w:tab/>
        </w:r>
        <w:r w:rsidR="004D41B8">
          <w:rPr>
            <w:noProof/>
            <w:webHidden/>
          </w:rPr>
          <w:fldChar w:fldCharType="begin"/>
        </w:r>
        <w:r w:rsidR="004D41B8">
          <w:rPr>
            <w:noProof/>
            <w:webHidden/>
          </w:rPr>
          <w:instrText xml:space="preserve"> PAGEREF _Toc512887663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48884517" w14:textId="77DCEA7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4" w:history="1">
        <w:r w:rsidR="004D41B8" w:rsidRPr="00077F3C">
          <w:rPr>
            <w:rStyle w:val="Hyperlink"/>
            <w:noProof/>
            <w14:scene3d>
              <w14:camera w14:prst="orthographicFront"/>
              <w14:lightRig w14:dir="t" w14:rig="threePt">
                <w14:rot w14:lat="0" w14:lon="0" w14:rev="0"/>
              </w14:lightRig>
            </w14:scene3d>
          </w:rPr>
          <w:t>4.3.4.1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_Toc512887664 \h </w:instrText>
        </w:r>
        <w:r w:rsidR="004D41B8">
          <w:rPr>
            <w:noProof/>
            <w:webHidden/>
          </w:rPr>
        </w:r>
        <w:r w:rsidR="004D41B8">
          <w:rPr>
            <w:noProof/>
            <w:webHidden/>
          </w:rPr>
          <w:fldChar w:fldCharType="separate"/>
        </w:r>
        <w:r w:rsidR="004D41B8">
          <w:rPr>
            <w:noProof/>
            <w:webHidden/>
          </w:rPr>
          <w:t>60</w:t>
        </w:r>
        <w:r w:rsidR="004D41B8">
          <w:rPr>
            <w:noProof/>
            <w:webHidden/>
          </w:rPr>
          <w:fldChar w:fldCharType="end"/>
        </w:r>
      </w:hyperlink>
    </w:p>
    <w:p w14:paraId="2ECF57CD" w14:textId="2CC483B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5" w:history="1">
        <w:r w:rsidR="004D41B8" w:rsidRPr="00077F3C">
          <w:rPr>
            <w:rStyle w:val="Hyperlink"/>
            <w:noProof/>
            <w14:scene3d>
              <w14:camera w14:prst="orthographicFront"/>
              <w14:lightRig w14:dir="t" w14:rig="threePt">
                <w14:rot w14:lat="0" w14:lon="0" w14:rev="0"/>
              </w14:lightRig>
            </w14:scene3d>
          </w:rPr>
          <w:t>4.3.4.2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_Toc512887665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63682225" w14:textId="7DA4BA6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6" w:history="1">
        <w:r w:rsidR="004D41B8" w:rsidRPr="00077F3C">
          <w:rPr>
            <w:rStyle w:val="Hyperlink"/>
            <w:noProof/>
            <w14:scene3d>
              <w14:camera w14:prst="orthographicFront"/>
              <w14:lightRig w14:dir="t" w14:rig="threePt">
                <w14:rot w14:lat="0" w14:lon="0" w14:rev="0"/>
              </w14:lightRig>
            </w14:scene3d>
          </w:rPr>
          <w:t>4.3.4.3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_Toc512887666 \h </w:instrText>
        </w:r>
        <w:r w:rsidR="004D41B8">
          <w:rPr>
            <w:noProof/>
            <w:webHidden/>
          </w:rPr>
        </w:r>
        <w:r w:rsidR="004D41B8">
          <w:rPr>
            <w:noProof/>
            <w:webHidden/>
          </w:rPr>
          <w:fldChar w:fldCharType="separate"/>
        </w:r>
        <w:r w:rsidR="004D41B8">
          <w:rPr>
            <w:noProof/>
            <w:webHidden/>
          </w:rPr>
          <w:t>62</w:t>
        </w:r>
        <w:r w:rsidR="004D41B8">
          <w:rPr>
            <w:noProof/>
            <w:webHidden/>
          </w:rPr>
          <w:fldChar w:fldCharType="end"/>
        </w:r>
      </w:hyperlink>
    </w:p>
    <w:p w14:paraId="2CF2DB01" w14:textId="241485DF"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67" w:history="1">
        <w:r w:rsidR="004D41B8" w:rsidRPr="00077F3C">
          <w:rPr>
            <w:rStyle w:val="Hyperlink"/>
            <w:noProof/>
            <w14:scene3d>
              <w14:camera w14:prst="orthographicFront"/>
              <w14:lightRig w14:dir="t" w14:rig="threePt">
                <w14:rot w14:lat="0" w14:lon="0" w14:rev="0"/>
              </w14:lightRig>
            </w14:scene3d>
          </w:rPr>
          <w:t>4.3.5</w:t>
        </w:r>
        <w:r w:rsidR="004D41B8" w:rsidRPr="00077F3C">
          <w:rPr>
            <w:rStyle w:val="Hyperlink"/>
            <w:noProof/>
          </w:rPr>
          <w:t xml:space="preserve"> Component OptionalInputsVerify</w:t>
        </w:r>
        <w:r w:rsidR="004D41B8">
          <w:rPr>
            <w:noProof/>
            <w:webHidden/>
          </w:rPr>
          <w:tab/>
        </w:r>
        <w:r w:rsidR="004D41B8">
          <w:rPr>
            <w:noProof/>
            <w:webHidden/>
          </w:rPr>
          <w:fldChar w:fldCharType="begin"/>
        </w:r>
        <w:r w:rsidR="004D41B8">
          <w:rPr>
            <w:noProof/>
            <w:webHidden/>
          </w:rPr>
          <w:instrText xml:space="preserve"> PAGEREF _Toc512887667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7BC88EF9" w14:textId="719E6FDD"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8" w:history="1">
        <w:r w:rsidR="004D41B8" w:rsidRPr="00077F3C">
          <w:rPr>
            <w:rStyle w:val="Hyperlink"/>
            <w:noProof/>
            <w14:scene3d>
              <w14:camera w14:prst="orthographicFront"/>
              <w14:lightRig w14:dir="t" w14:rig="threePt">
                <w14:rot w14:lat="0" w14:lon="0" w14:rev="0"/>
              </w14:lightRig>
            </w14:scene3d>
          </w:rPr>
          <w:t>4.3.5.1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_Toc512887668 \h </w:instrText>
        </w:r>
        <w:r w:rsidR="004D41B8">
          <w:rPr>
            <w:noProof/>
            <w:webHidden/>
          </w:rPr>
        </w:r>
        <w:r w:rsidR="004D41B8">
          <w:rPr>
            <w:noProof/>
            <w:webHidden/>
          </w:rPr>
          <w:fldChar w:fldCharType="separate"/>
        </w:r>
        <w:r w:rsidR="004D41B8">
          <w:rPr>
            <w:noProof/>
            <w:webHidden/>
          </w:rPr>
          <w:t>64</w:t>
        </w:r>
        <w:r w:rsidR="004D41B8">
          <w:rPr>
            <w:noProof/>
            <w:webHidden/>
          </w:rPr>
          <w:fldChar w:fldCharType="end"/>
        </w:r>
      </w:hyperlink>
    </w:p>
    <w:p w14:paraId="5821EFF3" w14:textId="593E015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69" w:history="1">
        <w:r w:rsidR="004D41B8" w:rsidRPr="00077F3C">
          <w:rPr>
            <w:rStyle w:val="Hyperlink"/>
            <w:noProof/>
            <w14:scene3d>
              <w14:camera w14:prst="orthographicFront"/>
              <w14:lightRig w14:dir="t" w14:rig="threePt">
                <w14:rot w14:lat="0" w14:lon="0" w14:rev="0"/>
              </w14:lightRig>
            </w14:scene3d>
          </w:rPr>
          <w:t>4.3.5.2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_Toc512887669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28FF231B" w14:textId="7684ABF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0" w:history="1">
        <w:r w:rsidR="004D41B8" w:rsidRPr="00077F3C">
          <w:rPr>
            <w:rStyle w:val="Hyperlink"/>
            <w:noProof/>
            <w14:scene3d>
              <w14:camera w14:prst="orthographicFront"/>
              <w14:lightRig w14:dir="t" w14:rig="threePt">
                <w14:rot w14:lat="0" w14:lon="0" w14:rev="0"/>
              </w14:lightRig>
            </w14:scene3d>
          </w:rPr>
          <w:t>4.3.5.3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_Toc512887670 \h </w:instrText>
        </w:r>
        <w:r w:rsidR="004D41B8">
          <w:rPr>
            <w:noProof/>
            <w:webHidden/>
          </w:rPr>
        </w:r>
        <w:r w:rsidR="004D41B8">
          <w:rPr>
            <w:noProof/>
            <w:webHidden/>
          </w:rPr>
          <w:fldChar w:fldCharType="separate"/>
        </w:r>
        <w:r w:rsidR="004D41B8">
          <w:rPr>
            <w:noProof/>
            <w:webHidden/>
          </w:rPr>
          <w:t>66</w:t>
        </w:r>
        <w:r w:rsidR="004D41B8">
          <w:rPr>
            <w:noProof/>
            <w:webHidden/>
          </w:rPr>
          <w:fldChar w:fldCharType="end"/>
        </w:r>
      </w:hyperlink>
    </w:p>
    <w:p w14:paraId="5EF296E0" w14:textId="1254E3A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1" w:history="1">
        <w:r w:rsidR="004D41B8" w:rsidRPr="00077F3C">
          <w:rPr>
            <w:rStyle w:val="Hyperlink"/>
            <w:noProof/>
            <w14:scene3d>
              <w14:camera w14:prst="orthographicFront"/>
              <w14:lightRig w14:dir="t" w14:rig="threePt">
                <w14:rot w14:lat="0" w14:lon="0" w14:rev="0"/>
              </w14:lightRig>
            </w14:scene3d>
          </w:rPr>
          <w:t>4.3.6</w:t>
        </w:r>
        <w:r w:rsidR="004D41B8" w:rsidRPr="00077F3C">
          <w:rPr>
            <w:rStyle w:val="Hyperlink"/>
            <w:noProof/>
          </w:rPr>
          <w:t xml:space="preserve"> Component OptionalOutputsBase</w:t>
        </w:r>
        <w:r w:rsidR="004D41B8">
          <w:rPr>
            <w:noProof/>
            <w:webHidden/>
          </w:rPr>
          <w:tab/>
        </w:r>
        <w:r w:rsidR="004D41B8">
          <w:rPr>
            <w:noProof/>
            <w:webHidden/>
          </w:rPr>
          <w:fldChar w:fldCharType="begin"/>
        </w:r>
        <w:r w:rsidR="004D41B8">
          <w:rPr>
            <w:noProof/>
            <w:webHidden/>
          </w:rPr>
          <w:instrText xml:space="preserve"> PAGEREF _Toc512887671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1B9307F0" w14:textId="24D7839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2" w:history="1">
        <w:r w:rsidR="004D41B8" w:rsidRPr="00077F3C">
          <w:rPr>
            <w:rStyle w:val="Hyperlink"/>
            <w:noProof/>
            <w14:scene3d>
              <w14:camera w14:prst="orthographicFront"/>
              <w14:lightRig w14:dir="t" w14:rig="threePt">
                <w14:rot w14:lat="0" w14:lon="0" w14:rev="0"/>
              </w14:lightRig>
            </w14:scene3d>
          </w:rPr>
          <w:t>4.3.6.1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_Toc512887672 \h </w:instrText>
        </w:r>
        <w:r w:rsidR="004D41B8">
          <w:rPr>
            <w:noProof/>
            <w:webHidden/>
          </w:rPr>
        </w:r>
        <w:r w:rsidR="004D41B8">
          <w:rPr>
            <w:noProof/>
            <w:webHidden/>
          </w:rPr>
          <w:fldChar w:fldCharType="separate"/>
        </w:r>
        <w:r w:rsidR="004D41B8">
          <w:rPr>
            <w:noProof/>
            <w:webHidden/>
          </w:rPr>
          <w:t>68</w:t>
        </w:r>
        <w:r w:rsidR="004D41B8">
          <w:rPr>
            <w:noProof/>
            <w:webHidden/>
          </w:rPr>
          <w:fldChar w:fldCharType="end"/>
        </w:r>
      </w:hyperlink>
    </w:p>
    <w:p w14:paraId="72A43FA0" w14:textId="1382165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3" w:history="1">
        <w:r w:rsidR="004D41B8" w:rsidRPr="00077F3C">
          <w:rPr>
            <w:rStyle w:val="Hyperlink"/>
            <w:noProof/>
            <w14:scene3d>
              <w14:camera w14:prst="orthographicFront"/>
              <w14:lightRig w14:dir="t" w14:rig="threePt">
                <w14:rot w14:lat="0" w14:lon="0" w14:rev="0"/>
              </w14:lightRig>
            </w14:scene3d>
          </w:rPr>
          <w:t>4.3.6.2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_Toc512887673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2229DB3B" w14:textId="5B36851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4" w:history="1">
        <w:r w:rsidR="004D41B8" w:rsidRPr="00077F3C">
          <w:rPr>
            <w:rStyle w:val="Hyperlink"/>
            <w:noProof/>
            <w14:scene3d>
              <w14:camera w14:prst="orthographicFront"/>
              <w14:lightRig w14:dir="t" w14:rig="threePt">
                <w14:rot w14:lat="0" w14:lon="0" w14:rev="0"/>
              </w14:lightRig>
            </w14:scene3d>
          </w:rPr>
          <w:t>4.3.6.3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_Toc512887674 \h </w:instrText>
        </w:r>
        <w:r w:rsidR="004D41B8">
          <w:rPr>
            <w:noProof/>
            <w:webHidden/>
          </w:rPr>
        </w:r>
        <w:r w:rsidR="004D41B8">
          <w:rPr>
            <w:noProof/>
            <w:webHidden/>
          </w:rPr>
          <w:fldChar w:fldCharType="separate"/>
        </w:r>
        <w:r w:rsidR="004D41B8">
          <w:rPr>
            <w:noProof/>
            <w:webHidden/>
          </w:rPr>
          <w:t>69</w:t>
        </w:r>
        <w:r w:rsidR="004D41B8">
          <w:rPr>
            <w:noProof/>
            <w:webHidden/>
          </w:rPr>
          <w:fldChar w:fldCharType="end"/>
        </w:r>
      </w:hyperlink>
    </w:p>
    <w:p w14:paraId="3ACC34E2" w14:textId="4D3C1935"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5" w:history="1">
        <w:r w:rsidR="004D41B8" w:rsidRPr="00077F3C">
          <w:rPr>
            <w:rStyle w:val="Hyperlink"/>
            <w:noProof/>
            <w14:scene3d>
              <w14:camera w14:prst="orthographicFront"/>
              <w14:lightRig w14:dir="t" w14:rig="threePt">
                <w14:rot w14:lat="0" w14:lon="0" w14:rev="0"/>
              </w14:lightRig>
            </w14:scene3d>
          </w:rPr>
          <w:t>4.3.7</w:t>
        </w:r>
        <w:r w:rsidR="004D41B8" w:rsidRPr="00077F3C">
          <w:rPr>
            <w:rStyle w:val="Hyperlink"/>
            <w:noProof/>
          </w:rPr>
          <w:t xml:space="preserve"> Component OptionalOutputsSign</w:t>
        </w:r>
        <w:r w:rsidR="004D41B8">
          <w:rPr>
            <w:noProof/>
            <w:webHidden/>
          </w:rPr>
          <w:tab/>
        </w:r>
        <w:r w:rsidR="004D41B8">
          <w:rPr>
            <w:noProof/>
            <w:webHidden/>
          </w:rPr>
          <w:fldChar w:fldCharType="begin"/>
        </w:r>
        <w:r w:rsidR="004D41B8">
          <w:rPr>
            <w:noProof/>
            <w:webHidden/>
          </w:rPr>
          <w:instrText xml:space="preserve"> PAGEREF _Toc512887675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4715A2C2" w14:textId="1DDC380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6" w:history="1">
        <w:r w:rsidR="004D41B8" w:rsidRPr="00077F3C">
          <w:rPr>
            <w:rStyle w:val="Hyperlink"/>
            <w:noProof/>
            <w14:scene3d>
              <w14:camera w14:prst="orthographicFront"/>
              <w14:lightRig w14:dir="t" w14:rig="threePt">
                <w14:rot w14:lat="0" w14:lon="0" w14:rev="0"/>
              </w14:lightRig>
            </w14:scene3d>
          </w:rPr>
          <w:t>4.3.7.1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_Toc512887676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2411D275" w14:textId="3D0F184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7" w:history="1">
        <w:r w:rsidR="004D41B8" w:rsidRPr="00077F3C">
          <w:rPr>
            <w:rStyle w:val="Hyperlink"/>
            <w:noProof/>
            <w14:scene3d>
              <w14:camera w14:prst="orthographicFront"/>
              <w14:lightRig w14:dir="t" w14:rig="threePt">
                <w14:rot w14:lat="0" w14:lon="0" w14:rev="0"/>
              </w14:lightRig>
            </w14:scene3d>
          </w:rPr>
          <w:t>4.3.7.2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_Toc512887677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5AC38E25" w14:textId="5AE8A51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78" w:history="1">
        <w:r w:rsidR="004D41B8" w:rsidRPr="00077F3C">
          <w:rPr>
            <w:rStyle w:val="Hyperlink"/>
            <w:noProof/>
            <w14:scene3d>
              <w14:camera w14:prst="orthographicFront"/>
              <w14:lightRig w14:dir="t" w14:rig="threePt">
                <w14:rot w14:lat="0" w14:lon="0" w14:rev="0"/>
              </w14:lightRig>
            </w14:scene3d>
          </w:rPr>
          <w:t>4.3.7.3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_Toc512887678 \h </w:instrText>
        </w:r>
        <w:r w:rsidR="004D41B8">
          <w:rPr>
            <w:noProof/>
            <w:webHidden/>
          </w:rPr>
        </w:r>
        <w:r w:rsidR="004D41B8">
          <w:rPr>
            <w:noProof/>
            <w:webHidden/>
          </w:rPr>
          <w:fldChar w:fldCharType="separate"/>
        </w:r>
        <w:r w:rsidR="004D41B8">
          <w:rPr>
            <w:noProof/>
            <w:webHidden/>
          </w:rPr>
          <w:t>70</w:t>
        </w:r>
        <w:r w:rsidR="004D41B8">
          <w:rPr>
            <w:noProof/>
            <w:webHidden/>
          </w:rPr>
          <w:fldChar w:fldCharType="end"/>
        </w:r>
      </w:hyperlink>
    </w:p>
    <w:p w14:paraId="1B3111C3" w14:textId="4283A166"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79" w:history="1">
        <w:r w:rsidR="004D41B8" w:rsidRPr="00077F3C">
          <w:rPr>
            <w:rStyle w:val="Hyperlink"/>
            <w:noProof/>
            <w14:scene3d>
              <w14:camera w14:prst="orthographicFront"/>
              <w14:lightRig w14:dir="t" w14:rig="threePt">
                <w14:rot w14:lat="0" w14:lon="0" w14:rev="0"/>
              </w14:lightRig>
            </w14:scene3d>
          </w:rPr>
          <w:t>4.3.8</w:t>
        </w:r>
        <w:r w:rsidR="004D41B8" w:rsidRPr="00077F3C">
          <w:rPr>
            <w:rStyle w:val="Hyperlink"/>
            <w:noProof/>
          </w:rPr>
          <w:t xml:space="preserve"> Component OptionalOutputsVerify</w:t>
        </w:r>
        <w:r w:rsidR="004D41B8">
          <w:rPr>
            <w:noProof/>
            <w:webHidden/>
          </w:rPr>
          <w:tab/>
        </w:r>
        <w:r w:rsidR="004D41B8">
          <w:rPr>
            <w:noProof/>
            <w:webHidden/>
          </w:rPr>
          <w:fldChar w:fldCharType="begin"/>
        </w:r>
        <w:r w:rsidR="004D41B8">
          <w:rPr>
            <w:noProof/>
            <w:webHidden/>
          </w:rPr>
          <w:instrText xml:space="preserve"> PAGEREF _Toc512887679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44832408" w14:textId="79DC818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0" w:history="1">
        <w:r w:rsidR="004D41B8" w:rsidRPr="00077F3C">
          <w:rPr>
            <w:rStyle w:val="Hyperlink"/>
            <w:noProof/>
            <w14:scene3d>
              <w14:camera w14:prst="orthographicFront"/>
              <w14:lightRig w14:dir="t" w14:rig="threePt">
                <w14:rot w14:lat="0" w14:lon="0" w14:rev="0"/>
              </w14:lightRig>
            </w14:scene3d>
          </w:rPr>
          <w:t>4.3.8.1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_Toc512887680 \h </w:instrText>
        </w:r>
        <w:r w:rsidR="004D41B8">
          <w:rPr>
            <w:noProof/>
            <w:webHidden/>
          </w:rPr>
        </w:r>
        <w:r w:rsidR="004D41B8">
          <w:rPr>
            <w:noProof/>
            <w:webHidden/>
          </w:rPr>
          <w:fldChar w:fldCharType="separate"/>
        </w:r>
        <w:r w:rsidR="004D41B8">
          <w:rPr>
            <w:noProof/>
            <w:webHidden/>
          </w:rPr>
          <w:t>71</w:t>
        </w:r>
        <w:r w:rsidR="004D41B8">
          <w:rPr>
            <w:noProof/>
            <w:webHidden/>
          </w:rPr>
          <w:fldChar w:fldCharType="end"/>
        </w:r>
      </w:hyperlink>
    </w:p>
    <w:p w14:paraId="760A179A" w14:textId="3C639A8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1" w:history="1">
        <w:r w:rsidR="004D41B8" w:rsidRPr="00077F3C">
          <w:rPr>
            <w:rStyle w:val="Hyperlink"/>
            <w:noProof/>
            <w14:scene3d>
              <w14:camera w14:prst="orthographicFront"/>
              <w14:lightRig w14:dir="t" w14:rig="threePt">
                <w14:rot w14:lat="0" w14:lon="0" w14:rev="0"/>
              </w14:lightRig>
            </w14:scene3d>
          </w:rPr>
          <w:t>4.3.8.2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_Toc512887681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7C3860D5" w14:textId="3FF55B4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2" w:history="1">
        <w:r w:rsidR="004D41B8" w:rsidRPr="00077F3C">
          <w:rPr>
            <w:rStyle w:val="Hyperlink"/>
            <w:noProof/>
            <w14:scene3d>
              <w14:camera w14:prst="orthographicFront"/>
              <w14:lightRig w14:dir="t" w14:rig="threePt">
                <w14:rot w14:lat="0" w14:lon="0" w14:rev="0"/>
              </w14:lightRig>
            </w14:scene3d>
          </w:rPr>
          <w:t>4.3.8.3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_Toc512887682 \h </w:instrText>
        </w:r>
        <w:r w:rsidR="004D41B8">
          <w:rPr>
            <w:noProof/>
            <w:webHidden/>
          </w:rPr>
        </w:r>
        <w:r w:rsidR="004D41B8">
          <w:rPr>
            <w:noProof/>
            <w:webHidden/>
          </w:rPr>
          <w:fldChar w:fldCharType="separate"/>
        </w:r>
        <w:r w:rsidR="004D41B8">
          <w:rPr>
            <w:noProof/>
            <w:webHidden/>
          </w:rPr>
          <w:t>72</w:t>
        </w:r>
        <w:r w:rsidR="004D41B8">
          <w:rPr>
            <w:noProof/>
            <w:webHidden/>
          </w:rPr>
          <w:fldChar w:fldCharType="end"/>
        </w:r>
      </w:hyperlink>
    </w:p>
    <w:p w14:paraId="19E7CF2E" w14:textId="649D7C5F"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83" w:history="1">
        <w:r w:rsidR="004D41B8" w:rsidRPr="00077F3C">
          <w:rPr>
            <w:rStyle w:val="Hyperlink"/>
            <w:noProof/>
            <w14:scene3d>
              <w14:camera w14:prst="orthographicFront"/>
              <w14:lightRig w14:dir="t" w14:rig="threePt">
                <w14:rot w14:lat="0" w14:lon="0" w14:rev="0"/>
              </w14:lightRig>
            </w14:scene3d>
          </w:rPr>
          <w:t>4.3.9</w:t>
        </w:r>
        <w:r w:rsidR="004D41B8" w:rsidRPr="00077F3C">
          <w:rPr>
            <w:rStyle w:val="Hyperlink"/>
            <w:noProof/>
          </w:rPr>
          <w:t xml:space="preserve"> Component ClaimedIdentity</w:t>
        </w:r>
        <w:r w:rsidR="004D41B8">
          <w:rPr>
            <w:noProof/>
            <w:webHidden/>
          </w:rPr>
          <w:tab/>
        </w:r>
        <w:r w:rsidR="004D41B8">
          <w:rPr>
            <w:noProof/>
            <w:webHidden/>
          </w:rPr>
          <w:fldChar w:fldCharType="begin"/>
        </w:r>
        <w:r w:rsidR="004D41B8">
          <w:rPr>
            <w:noProof/>
            <w:webHidden/>
          </w:rPr>
          <w:instrText xml:space="preserve"> PAGEREF _Toc512887683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6D03DEAA" w14:textId="44F2233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4" w:history="1">
        <w:r w:rsidR="004D41B8" w:rsidRPr="00077F3C">
          <w:rPr>
            <w:rStyle w:val="Hyperlink"/>
            <w:noProof/>
            <w14:scene3d>
              <w14:camera w14:prst="orthographicFront"/>
              <w14:lightRig w14:dir="t" w14:rig="threePt">
                <w14:rot w14:lat="0" w14:lon="0" w14:rev="0"/>
              </w14:lightRig>
            </w14:scene3d>
          </w:rPr>
          <w:t>4.3.9.1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_Toc512887684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882207C" w14:textId="6047B0C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5" w:history="1">
        <w:r w:rsidR="004D41B8" w:rsidRPr="00077F3C">
          <w:rPr>
            <w:rStyle w:val="Hyperlink"/>
            <w:noProof/>
            <w14:scene3d>
              <w14:camera w14:prst="orthographicFront"/>
              <w14:lightRig w14:dir="t" w14:rig="threePt">
                <w14:rot w14:lat="0" w14:lon="0" w14:rev="0"/>
              </w14:lightRig>
            </w14:scene3d>
          </w:rPr>
          <w:t>4.3.9.2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_Toc512887685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43251149" w14:textId="6E8CA4F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6" w:history="1">
        <w:r w:rsidR="004D41B8" w:rsidRPr="00077F3C">
          <w:rPr>
            <w:rStyle w:val="Hyperlink"/>
            <w:noProof/>
            <w14:scene3d>
              <w14:camera w14:prst="orthographicFront"/>
              <w14:lightRig w14:dir="t" w14:rig="threePt">
                <w14:rot w14:lat="0" w14:lon="0" w14:rev="0"/>
              </w14:lightRig>
            </w14:scene3d>
          </w:rPr>
          <w:t>4.3.9.3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_Toc512887686 \h </w:instrText>
        </w:r>
        <w:r w:rsidR="004D41B8">
          <w:rPr>
            <w:noProof/>
            <w:webHidden/>
          </w:rPr>
        </w:r>
        <w:r w:rsidR="004D41B8">
          <w:rPr>
            <w:noProof/>
            <w:webHidden/>
          </w:rPr>
          <w:fldChar w:fldCharType="separate"/>
        </w:r>
        <w:r w:rsidR="004D41B8">
          <w:rPr>
            <w:noProof/>
            <w:webHidden/>
          </w:rPr>
          <w:t>74</w:t>
        </w:r>
        <w:r w:rsidR="004D41B8">
          <w:rPr>
            <w:noProof/>
            <w:webHidden/>
          </w:rPr>
          <w:fldChar w:fldCharType="end"/>
        </w:r>
      </w:hyperlink>
    </w:p>
    <w:p w14:paraId="0014E801" w14:textId="0FAF1DD6"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87" w:history="1">
        <w:r w:rsidR="004D41B8" w:rsidRPr="00077F3C">
          <w:rPr>
            <w:rStyle w:val="Hyperlink"/>
            <w:noProof/>
            <w14:scene3d>
              <w14:camera w14:prst="orthographicFront"/>
              <w14:lightRig w14:dir="t" w14:rig="threePt">
                <w14:rot w14:lat="0" w14:lon="0" w14:rev="0"/>
              </w14:lightRig>
            </w14:scene3d>
          </w:rPr>
          <w:t>4.3.10</w:t>
        </w:r>
        <w:r w:rsidR="004D41B8" w:rsidRPr="00077F3C">
          <w:rPr>
            <w:rStyle w:val="Hyperlink"/>
            <w:noProof/>
          </w:rPr>
          <w:t xml:space="preserve"> Component Schemas</w:t>
        </w:r>
        <w:r w:rsidR="004D41B8">
          <w:rPr>
            <w:noProof/>
            <w:webHidden/>
          </w:rPr>
          <w:tab/>
        </w:r>
        <w:r w:rsidR="004D41B8">
          <w:rPr>
            <w:noProof/>
            <w:webHidden/>
          </w:rPr>
          <w:fldChar w:fldCharType="begin"/>
        </w:r>
        <w:r w:rsidR="004D41B8">
          <w:rPr>
            <w:noProof/>
            <w:webHidden/>
          </w:rPr>
          <w:instrText xml:space="preserve"> PAGEREF _Toc512887687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3D15109B" w14:textId="2B86493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8" w:history="1">
        <w:r w:rsidR="004D41B8" w:rsidRPr="00077F3C">
          <w:rPr>
            <w:rStyle w:val="Hyperlink"/>
            <w:noProof/>
            <w14:scene3d>
              <w14:camera w14:prst="orthographicFront"/>
              <w14:lightRig w14:dir="t" w14:rig="threePt">
                <w14:rot w14:lat="0" w14:lon="0" w14:rev="0"/>
              </w14:lightRig>
            </w14:scene3d>
          </w:rPr>
          <w:t>4.3.10.1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_Toc512887688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6C2AE485" w14:textId="026E6D2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89" w:history="1">
        <w:r w:rsidR="004D41B8" w:rsidRPr="00077F3C">
          <w:rPr>
            <w:rStyle w:val="Hyperlink"/>
            <w:noProof/>
            <w14:scene3d>
              <w14:camera w14:prst="orthographicFront"/>
              <w14:lightRig w14:dir="t" w14:rig="threePt">
                <w14:rot w14:lat="0" w14:lon="0" w14:rev="0"/>
              </w14:lightRig>
            </w14:scene3d>
          </w:rPr>
          <w:t>4.3.10.2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_Toc512887689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448DC478" w14:textId="26501C6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0" w:history="1">
        <w:r w:rsidR="004D41B8" w:rsidRPr="00077F3C">
          <w:rPr>
            <w:rStyle w:val="Hyperlink"/>
            <w:noProof/>
            <w14:scene3d>
              <w14:camera w14:prst="orthographicFront"/>
              <w14:lightRig w14:dir="t" w14:rig="threePt">
                <w14:rot w14:lat="0" w14:lon="0" w14:rev="0"/>
              </w14:lightRig>
            </w14:scene3d>
          </w:rPr>
          <w:t>4.3.10.3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_Toc512887690 \h </w:instrText>
        </w:r>
        <w:r w:rsidR="004D41B8">
          <w:rPr>
            <w:noProof/>
            <w:webHidden/>
          </w:rPr>
        </w:r>
        <w:r w:rsidR="004D41B8">
          <w:rPr>
            <w:noProof/>
            <w:webHidden/>
          </w:rPr>
          <w:fldChar w:fldCharType="separate"/>
        </w:r>
        <w:r w:rsidR="004D41B8">
          <w:rPr>
            <w:noProof/>
            <w:webHidden/>
          </w:rPr>
          <w:t>75</w:t>
        </w:r>
        <w:r w:rsidR="004D41B8">
          <w:rPr>
            <w:noProof/>
            <w:webHidden/>
          </w:rPr>
          <w:fldChar w:fldCharType="end"/>
        </w:r>
      </w:hyperlink>
    </w:p>
    <w:p w14:paraId="0DB6F6B4" w14:textId="73E1A9F0"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1" w:history="1">
        <w:r w:rsidR="004D41B8" w:rsidRPr="00077F3C">
          <w:rPr>
            <w:rStyle w:val="Hyperlink"/>
            <w:noProof/>
            <w14:scene3d>
              <w14:camera w14:prst="orthographicFront"/>
              <w14:lightRig w14:dir="t" w14:rig="threePt">
                <w14:rot w14:lat="0" w14:lon="0" w14:rev="0"/>
              </w14:lightRig>
            </w14:scene3d>
          </w:rPr>
          <w:t>4.3.11</w:t>
        </w:r>
        <w:r w:rsidR="004D41B8" w:rsidRPr="00077F3C">
          <w:rPr>
            <w:rStyle w:val="Hyperlink"/>
            <w:noProof/>
          </w:rPr>
          <w:t xml:space="preserve"> Component UpdateSignatureInstruction</w:t>
        </w:r>
        <w:r w:rsidR="004D41B8">
          <w:rPr>
            <w:noProof/>
            <w:webHidden/>
          </w:rPr>
          <w:tab/>
        </w:r>
        <w:r w:rsidR="004D41B8">
          <w:rPr>
            <w:noProof/>
            <w:webHidden/>
          </w:rPr>
          <w:fldChar w:fldCharType="begin"/>
        </w:r>
        <w:r w:rsidR="004D41B8">
          <w:rPr>
            <w:noProof/>
            <w:webHidden/>
          </w:rPr>
          <w:instrText xml:space="preserve"> PAGEREF _Toc512887691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3F231954" w14:textId="12941C8D"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2" w:history="1">
        <w:r w:rsidR="004D41B8" w:rsidRPr="00077F3C">
          <w:rPr>
            <w:rStyle w:val="Hyperlink"/>
            <w:noProof/>
            <w14:scene3d>
              <w14:camera w14:prst="orthographicFront"/>
              <w14:lightRig w14:dir="t" w14:rig="threePt">
                <w14:rot w14:lat="0" w14:lon="0" w14:rev="0"/>
              </w14:lightRig>
            </w14:scene3d>
          </w:rPr>
          <w:t>4.3.11.1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_Toc512887692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408F7F5C" w14:textId="66A2EB4D"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3" w:history="1">
        <w:r w:rsidR="004D41B8" w:rsidRPr="00077F3C">
          <w:rPr>
            <w:rStyle w:val="Hyperlink"/>
            <w:noProof/>
            <w14:scene3d>
              <w14:camera w14:prst="orthographicFront"/>
              <w14:lightRig w14:dir="t" w14:rig="threePt">
                <w14:rot w14:lat="0" w14:lon="0" w14:rev="0"/>
              </w14:lightRig>
            </w14:scene3d>
          </w:rPr>
          <w:t>4.3.11.2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_Toc512887693 \h </w:instrText>
        </w:r>
        <w:r w:rsidR="004D41B8">
          <w:rPr>
            <w:noProof/>
            <w:webHidden/>
          </w:rPr>
        </w:r>
        <w:r w:rsidR="004D41B8">
          <w:rPr>
            <w:noProof/>
            <w:webHidden/>
          </w:rPr>
          <w:fldChar w:fldCharType="separate"/>
        </w:r>
        <w:r w:rsidR="004D41B8">
          <w:rPr>
            <w:noProof/>
            <w:webHidden/>
          </w:rPr>
          <w:t>76</w:t>
        </w:r>
        <w:r w:rsidR="004D41B8">
          <w:rPr>
            <w:noProof/>
            <w:webHidden/>
          </w:rPr>
          <w:fldChar w:fldCharType="end"/>
        </w:r>
      </w:hyperlink>
    </w:p>
    <w:p w14:paraId="5C15D013" w14:textId="276DB2C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4" w:history="1">
        <w:r w:rsidR="004D41B8" w:rsidRPr="00077F3C">
          <w:rPr>
            <w:rStyle w:val="Hyperlink"/>
            <w:noProof/>
            <w14:scene3d>
              <w14:camera w14:prst="orthographicFront"/>
              <w14:lightRig w14:dir="t" w14:rig="threePt">
                <w14:rot w14:lat="0" w14:lon="0" w14:rev="0"/>
              </w14:lightRig>
            </w14:scene3d>
          </w:rPr>
          <w:t>4.3.11.3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_Toc512887694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4BDC5912" w14:textId="2D01D2F6"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5" w:history="1">
        <w:r w:rsidR="004D41B8" w:rsidRPr="00077F3C">
          <w:rPr>
            <w:rStyle w:val="Hyperlink"/>
            <w:noProof/>
            <w14:scene3d>
              <w14:camera w14:prst="orthographicFront"/>
              <w14:lightRig w14:dir="t" w14:rig="threePt">
                <w14:rot w14:lat="0" w14:lon="0" w14:rev="0"/>
              </w14:lightRig>
            </w14:scene3d>
          </w:rPr>
          <w:t>4.3.12</w:t>
        </w:r>
        <w:r w:rsidR="004D41B8" w:rsidRPr="00077F3C">
          <w:rPr>
            <w:rStyle w:val="Hyperlink"/>
            <w:noProof/>
          </w:rPr>
          <w:t xml:space="preserve"> Component IntendedAudience</w:t>
        </w:r>
        <w:r w:rsidR="004D41B8">
          <w:rPr>
            <w:noProof/>
            <w:webHidden/>
          </w:rPr>
          <w:tab/>
        </w:r>
        <w:r w:rsidR="004D41B8">
          <w:rPr>
            <w:noProof/>
            <w:webHidden/>
          </w:rPr>
          <w:fldChar w:fldCharType="begin"/>
        </w:r>
        <w:r w:rsidR="004D41B8">
          <w:rPr>
            <w:noProof/>
            <w:webHidden/>
          </w:rPr>
          <w:instrText xml:space="preserve"> PAGEREF _Toc512887695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5F51DE28" w14:textId="6AB2D64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6" w:history="1">
        <w:r w:rsidR="004D41B8" w:rsidRPr="00077F3C">
          <w:rPr>
            <w:rStyle w:val="Hyperlink"/>
            <w:noProof/>
            <w14:scene3d>
              <w14:camera w14:prst="orthographicFront"/>
              <w14:lightRig w14:dir="t" w14:rig="threePt">
                <w14:rot w14:lat="0" w14:lon="0" w14:rev="0"/>
              </w14:lightRig>
            </w14:scene3d>
          </w:rPr>
          <w:t>4.3.12.1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_Toc512887696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62C47D78" w14:textId="521490F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7" w:history="1">
        <w:r w:rsidR="004D41B8" w:rsidRPr="00077F3C">
          <w:rPr>
            <w:rStyle w:val="Hyperlink"/>
            <w:noProof/>
            <w14:scene3d>
              <w14:camera w14:prst="orthographicFront"/>
              <w14:lightRig w14:dir="t" w14:rig="threePt">
                <w14:rot w14:lat="0" w14:lon="0" w14:rev="0"/>
              </w14:lightRig>
            </w14:scene3d>
          </w:rPr>
          <w:t>4.3.12.2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_Toc512887697 \h </w:instrText>
        </w:r>
        <w:r w:rsidR="004D41B8">
          <w:rPr>
            <w:noProof/>
            <w:webHidden/>
          </w:rPr>
        </w:r>
        <w:r w:rsidR="004D41B8">
          <w:rPr>
            <w:noProof/>
            <w:webHidden/>
          </w:rPr>
          <w:fldChar w:fldCharType="separate"/>
        </w:r>
        <w:r w:rsidR="004D41B8">
          <w:rPr>
            <w:noProof/>
            <w:webHidden/>
          </w:rPr>
          <w:t>77</w:t>
        </w:r>
        <w:r w:rsidR="004D41B8">
          <w:rPr>
            <w:noProof/>
            <w:webHidden/>
          </w:rPr>
          <w:fldChar w:fldCharType="end"/>
        </w:r>
      </w:hyperlink>
    </w:p>
    <w:p w14:paraId="270E55BD" w14:textId="75ED59A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698" w:history="1">
        <w:r w:rsidR="004D41B8" w:rsidRPr="00077F3C">
          <w:rPr>
            <w:rStyle w:val="Hyperlink"/>
            <w:noProof/>
            <w14:scene3d>
              <w14:camera w14:prst="orthographicFront"/>
              <w14:lightRig w14:dir="t" w14:rig="threePt">
                <w14:rot w14:lat="0" w14:lon="0" w14:rev="0"/>
              </w14:lightRig>
            </w14:scene3d>
          </w:rPr>
          <w:t>4.3.12.3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_Toc512887698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BFBF1C6" w14:textId="347CAF8F"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699" w:history="1">
        <w:r w:rsidR="004D41B8" w:rsidRPr="00077F3C">
          <w:rPr>
            <w:rStyle w:val="Hyperlink"/>
            <w:noProof/>
            <w14:scene3d>
              <w14:camera w14:prst="orthographicFront"/>
              <w14:lightRig w14:dir="t" w14:rig="threePt">
                <w14:rot w14:lat="0" w14:lon="0" w14:rev="0"/>
              </w14:lightRig>
            </w14:scene3d>
          </w:rPr>
          <w:t>4.3.13</w:t>
        </w:r>
        <w:r w:rsidR="004D41B8" w:rsidRPr="00077F3C">
          <w:rPr>
            <w:rStyle w:val="Hyperlink"/>
            <w:noProof/>
          </w:rPr>
          <w:t xml:space="preserve"> Component KeySelector</w:t>
        </w:r>
        <w:r w:rsidR="004D41B8">
          <w:rPr>
            <w:noProof/>
            <w:webHidden/>
          </w:rPr>
          <w:tab/>
        </w:r>
        <w:r w:rsidR="004D41B8">
          <w:rPr>
            <w:noProof/>
            <w:webHidden/>
          </w:rPr>
          <w:fldChar w:fldCharType="begin"/>
        </w:r>
        <w:r w:rsidR="004D41B8">
          <w:rPr>
            <w:noProof/>
            <w:webHidden/>
          </w:rPr>
          <w:instrText xml:space="preserve"> PAGEREF _Toc512887699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3B772906" w14:textId="5F003F5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0" w:history="1">
        <w:r w:rsidR="004D41B8" w:rsidRPr="00077F3C">
          <w:rPr>
            <w:rStyle w:val="Hyperlink"/>
            <w:noProof/>
            <w14:scene3d>
              <w14:camera w14:prst="orthographicFront"/>
              <w14:lightRig w14:dir="t" w14:rig="threePt">
                <w14:rot w14:lat="0" w14:lon="0" w14:rev="0"/>
              </w14:lightRig>
            </w14:scene3d>
          </w:rPr>
          <w:t>4.3.13.1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_Toc512887700 \h </w:instrText>
        </w:r>
        <w:r w:rsidR="004D41B8">
          <w:rPr>
            <w:noProof/>
            <w:webHidden/>
          </w:rPr>
        </w:r>
        <w:r w:rsidR="004D41B8">
          <w:rPr>
            <w:noProof/>
            <w:webHidden/>
          </w:rPr>
          <w:fldChar w:fldCharType="separate"/>
        </w:r>
        <w:r w:rsidR="004D41B8">
          <w:rPr>
            <w:noProof/>
            <w:webHidden/>
          </w:rPr>
          <w:t>78</w:t>
        </w:r>
        <w:r w:rsidR="004D41B8">
          <w:rPr>
            <w:noProof/>
            <w:webHidden/>
          </w:rPr>
          <w:fldChar w:fldCharType="end"/>
        </w:r>
      </w:hyperlink>
    </w:p>
    <w:p w14:paraId="656D9AD4" w14:textId="29E2404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1" w:history="1">
        <w:r w:rsidR="004D41B8" w:rsidRPr="00077F3C">
          <w:rPr>
            <w:rStyle w:val="Hyperlink"/>
            <w:noProof/>
            <w14:scene3d>
              <w14:camera w14:prst="orthographicFront"/>
              <w14:lightRig w14:dir="t" w14:rig="threePt">
                <w14:rot w14:lat="0" w14:lon="0" w14:rev="0"/>
              </w14:lightRig>
            </w14:scene3d>
          </w:rPr>
          <w:t>4.3.13.2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_Toc512887701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38D99414" w14:textId="47439967"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2" w:history="1">
        <w:r w:rsidR="004D41B8" w:rsidRPr="00077F3C">
          <w:rPr>
            <w:rStyle w:val="Hyperlink"/>
            <w:noProof/>
            <w14:scene3d>
              <w14:camera w14:prst="orthographicFront"/>
              <w14:lightRig w14:dir="t" w14:rig="threePt">
                <w14:rot w14:lat="0" w14:lon="0" w14:rev="0"/>
              </w14:lightRig>
            </w14:scene3d>
          </w:rPr>
          <w:t>4.3.13.3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_Toc512887702 \h </w:instrText>
        </w:r>
        <w:r w:rsidR="004D41B8">
          <w:rPr>
            <w:noProof/>
            <w:webHidden/>
          </w:rPr>
        </w:r>
        <w:r w:rsidR="004D41B8">
          <w:rPr>
            <w:noProof/>
            <w:webHidden/>
          </w:rPr>
          <w:fldChar w:fldCharType="separate"/>
        </w:r>
        <w:r w:rsidR="004D41B8">
          <w:rPr>
            <w:noProof/>
            <w:webHidden/>
          </w:rPr>
          <w:t>79</w:t>
        </w:r>
        <w:r w:rsidR="004D41B8">
          <w:rPr>
            <w:noProof/>
            <w:webHidden/>
          </w:rPr>
          <w:fldChar w:fldCharType="end"/>
        </w:r>
      </w:hyperlink>
    </w:p>
    <w:p w14:paraId="0E128DAC" w14:textId="4027F35A"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03" w:history="1">
        <w:r w:rsidR="004D41B8" w:rsidRPr="00077F3C">
          <w:rPr>
            <w:rStyle w:val="Hyperlink"/>
            <w:noProof/>
            <w14:scene3d>
              <w14:camera w14:prst="orthographicFront"/>
              <w14:lightRig w14:dir="t" w14:rig="threePt">
                <w14:rot w14:lat="0" w14:lon="0" w14:rev="0"/>
              </w14:lightRig>
            </w14:scene3d>
          </w:rPr>
          <w:t>4.3.14</w:t>
        </w:r>
        <w:r w:rsidR="004D41B8" w:rsidRPr="00077F3C">
          <w:rPr>
            <w:rStyle w:val="Hyperlink"/>
            <w:noProof/>
          </w:rPr>
          <w:t xml:space="preserve"> Component X509Digest</w:t>
        </w:r>
        <w:r w:rsidR="004D41B8">
          <w:rPr>
            <w:noProof/>
            <w:webHidden/>
          </w:rPr>
          <w:tab/>
        </w:r>
        <w:r w:rsidR="004D41B8">
          <w:rPr>
            <w:noProof/>
            <w:webHidden/>
          </w:rPr>
          <w:fldChar w:fldCharType="begin"/>
        </w:r>
        <w:r w:rsidR="004D41B8">
          <w:rPr>
            <w:noProof/>
            <w:webHidden/>
          </w:rPr>
          <w:instrText xml:space="preserve"> PAGEREF _Toc512887703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78D1C11E" w14:textId="00602AF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4" w:history="1">
        <w:r w:rsidR="004D41B8" w:rsidRPr="00077F3C">
          <w:rPr>
            <w:rStyle w:val="Hyperlink"/>
            <w:noProof/>
            <w14:scene3d>
              <w14:camera w14:prst="orthographicFront"/>
              <w14:lightRig w14:dir="t" w14:rig="threePt">
                <w14:rot w14:lat="0" w14:lon="0" w14:rev="0"/>
              </w14:lightRig>
            </w14:scene3d>
          </w:rPr>
          <w:t>4.3.14.1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_Toc512887704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21EAA099" w14:textId="2CDE2D2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5" w:history="1">
        <w:r w:rsidR="004D41B8" w:rsidRPr="00077F3C">
          <w:rPr>
            <w:rStyle w:val="Hyperlink"/>
            <w:noProof/>
            <w14:scene3d>
              <w14:camera w14:prst="orthographicFront"/>
              <w14:lightRig w14:dir="t" w14:rig="threePt">
                <w14:rot w14:lat="0" w14:lon="0" w14:rev="0"/>
              </w14:lightRig>
            </w14:scene3d>
          </w:rPr>
          <w:t>4.3.14.2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_Toc512887705 \h </w:instrText>
        </w:r>
        <w:r w:rsidR="004D41B8">
          <w:rPr>
            <w:noProof/>
            <w:webHidden/>
          </w:rPr>
        </w:r>
        <w:r w:rsidR="004D41B8">
          <w:rPr>
            <w:noProof/>
            <w:webHidden/>
          </w:rPr>
          <w:fldChar w:fldCharType="separate"/>
        </w:r>
        <w:r w:rsidR="004D41B8">
          <w:rPr>
            <w:noProof/>
            <w:webHidden/>
          </w:rPr>
          <w:t>80</w:t>
        </w:r>
        <w:r w:rsidR="004D41B8">
          <w:rPr>
            <w:noProof/>
            <w:webHidden/>
          </w:rPr>
          <w:fldChar w:fldCharType="end"/>
        </w:r>
      </w:hyperlink>
    </w:p>
    <w:p w14:paraId="411FDB6F" w14:textId="35A2054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6" w:history="1">
        <w:r w:rsidR="004D41B8" w:rsidRPr="00077F3C">
          <w:rPr>
            <w:rStyle w:val="Hyperlink"/>
            <w:noProof/>
            <w14:scene3d>
              <w14:camera w14:prst="orthographicFront"/>
              <w14:lightRig w14:dir="t" w14:rig="threePt">
                <w14:rot w14:lat="0" w14:lon="0" w14:rev="0"/>
              </w14:lightRig>
            </w14:scene3d>
          </w:rPr>
          <w:t>4.3.14.3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_Toc512887706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7E320098" w14:textId="7C3EAA8D"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07" w:history="1">
        <w:r w:rsidR="004D41B8" w:rsidRPr="00077F3C">
          <w:rPr>
            <w:rStyle w:val="Hyperlink"/>
            <w:noProof/>
            <w14:scene3d>
              <w14:camera w14:prst="orthographicFront"/>
              <w14:lightRig w14:dir="t" w14:rig="threePt">
                <w14:rot w14:lat="0" w14:lon="0" w14:rev="0"/>
              </w14:lightRig>
            </w14:scene3d>
          </w:rPr>
          <w:t>4.3.15</w:t>
        </w:r>
        <w:r w:rsidR="004D41B8" w:rsidRPr="00077F3C">
          <w:rPr>
            <w:rStyle w:val="Hyperlink"/>
            <w:noProof/>
          </w:rPr>
          <w:t xml:space="preserve"> Component PropertiesHolder</w:t>
        </w:r>
        <w:r w:rsidR="004D41B8">
          <w:rPr>
            <w:noProof/>
            <w:webHidden/>
          </w:rPr>
          <w:tab/>
        </w:r>
        <w:r w:rsidR="004D41B8">
          <w:rPr>
            <w:noProof/>
            <w:webHidden/>
          </w:rPr>
          <w:fldChar w:fldCharType="begin"/>
        </w:r>
        <w:r w:rsidR="004D41B8">
          <w:rPr>
            <w:noProof/>
            <w:webHidden/>
          </w:rPr>
          <w:instrText xml:space="preserve"> PAGEREF _Toc512887707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5F4DCE2A" w14:textId="1FBB2A9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8" w:history="1">
        <w:r w:rsidR="004D41B8" w:rsidRPr="00077F3C">
          <w:rPr>
            <w:rStyle w:val="Hyperlink"/>
            <w:noProof/>
            <w14:scene3d>
              <w14:camera w14:prst="orthographicFront"/>
              <w14:lightRig w14:dir="t" w14:rig="threePt">
                <w14:rot w14:lat="0" w14:lon="0" w14:rev="0"/>
              </w14:lightRig>
            </w14:scene3d>
          </w:rPr>
          <w:t>4.3.15.1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_Toc512887708 \h </w:instrText>
        </w:r>
        <w:r w:rsidR="004D41B8">
          <w:rPr>
            <w:noProof/>
            <w:webHidden/>
          </w:rPr>
        </w:r>
        <w:r w:rsidR="004D41B8">
          <w:rPr>
            <w:noProof/>
            <w:webHidden/>
          </w:rPr>
          <w:fldChar w:fldCharType="separate"/>
        </w:r>
        <w:r w:rsidR="004D41B8">
          <w:rPr>
            <w:noProof/>
            <w:webHidden/>
          </w:rPr>
          <w:t>81</w:t>
        </w:r>
        <w:r w:rsidR="004D41B8">
          <w:rPr>
            <w:noProof/>
            <w:webHidden/>
          </w:rPr>
          <w:fldChar w:fldCharType="end"/>
        </w:r>
      </w:hyperlink>
    </w:p>
    <w:p w14:paraId="46EB0057" w14:textId="4174C78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09" w:history="1">
        <w:r w:rsidR="004D41B8" w:rsidRPr="00077F3C">
          <w:rPr>
            <w:rStyle w:val="Hyperlink"/>
            <w:noProof/>
            <w14:scene3d>
              <w14:camera w14:prst="orthographicFront"/>
              <w14:lightRig w14:dir="t" w14:rig="threePt">
                <w14:rot w14:lat="0" w14:lon="0" w14:rev="0"/>
              </w14:lightRig>
            </w14:scene3d>
          </w:rPr>
          <w:t>4.3.15.2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_Toc512887709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4078F6B4" w14:textId="2501418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0" w:history="1">
        <w:r w:rsidR="004D41B8" w:rsidRPr="00077F3C">
          <w:rPr>
            <w:rStyle w:val="Hyperlink"/>
            <w:noProof/>
            <w14:scene3d>
              <w14:camera w14:prst="orthographicFront"/>
              <w14:lightRig w14:dir="t" w14:rig="threePt">
                <w14:rot w14:lat="0" w14:lon="0" w14:rev="0"/>
              </w14:lightRig>
            </w14:scene3d>
          </w:rPr>
          <w:t>4.3.15.3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_Toc512887710 \h </w:instrText>
        </w:r>
        <w:r w:rsidR="004D41B8">
          <w:rPr>
            <w:noProof/>
            <w:webHidden/>
          </w:rPr>
        </w:r>
        <w:r w:rsidR="004D41B8">
          <w:rPr>
            <w:noProof/>
            <w:webHidden/>
          </w:rPr>
          <w:fldChar w:fldCharType="separate"/>
        </w:r>
        <w:r w:rsidR="004D41B8">
          <w:rPr>
            <w:noProof/>
            <w:webHidden/>
          </w:rPr>
          <w:t>82</w:t>
        </w:r>
        <w:r w:rsidR="004D41B8">
          <w:rPr>
            <w:noProof/>
            <w:webHidden/>
          </w:rPr>
          <w:fldChar w:fldCharType="end"/>
        </w:r>
      </w:hyperlink>
    </w:p>
    <w:p w14:paraId="7B9D1CD9" w14:textId="6A3845CD"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1" w:history="1">
        <w:r w:rsidR="004D41B8" w:rsidRPr="00077F3C">
          <w:rPr>
            <w:rStyle w:val="Hyperlink"/>
            <w:noProof/>
            <w14:scene3d>
              <w14:camera w14:prst="orthographicFront"/>
              <w14:lightRig w14:dir="t" w14:rig="threePt">
                <w14:rot w14:lat="0" w14:lon="0" w14:rev="0"/>
              </w14:lightRig>
            </w14:scene3d>
          </w:rPr>
          <w:t>4.3.16</w:t>
        </w:r>
        <w:r w:rsidR="004D41B8" w:rsidRPr="00077F3C">
          <w:rPr>
            <w:rStyle w:val="Hyperlink"/>
            <w:noProof/>
          </w:rPr>
          <w:t xml:space="preserve"> Component Properties</w:t>
        </w:r>
        <w:r w:rsidR="004D41B8">
          <w:rPr>
            <w:noProof/>
            <w:webHidden/>
          </w:rPr>
          <w:tab/>
        </w:r>
        <w:r w:rsidR="004D41B8">
          <w:rPr>
            <w:noProof/>
            <w:webHidden/>
          </w:rPr>
          <w:fldChar w:fldCharType="begin"/>
        </w:r>
        <w:r w:rsidR="004D41B8">
          <w:rPr>
            <w:noProof/>
            <w:webHidden/>
          </w:rPr>
          <w:instrText xml:space="preserve"> PAGEREF _Toc512887711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55689948" w14:textId="0D7124C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2" w:history="1">
        <w:r w:rsidR="004D41B8" w:rsidRPr="00077F3C">
          <w:rPr>
            <w:rStyle w:val="Hyperlink"/>
            <w:noProof/>
            <w14:scene3d>
              <w14:camera w14:prst="orthographicFront"/>
              <w14:lightRig w14:dir="t" w14:rig="threePt">
                <w14:rot w14:lat="0" w14:lon="0" w14:rev="0"/>
              </w14:lightRig>
            </w14:scene3d>
          </w:rPr>
          <w:t>4.3.16.1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_Toc512887712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28CD4117" w14:textId="77BE9DB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3" w:history="1">
        <w:r w:rsidR="004D41B8" w:rsidRPr="00077F3C">
          <w:rPr>
            <w:rStyle w:val="Hyperlink"/>
            <w:noProof/>
            <w14:scene3d>
              <w14:camera w14:prst="orthographicFront"/>
              <w14:lightRig w14:dir="t" w14:rig="threePt">
                <w14:rot w14:lat="0" w14:lon="0" w14:rev="0"/>
              </w14:lightRig>
            </w14:scene3d>
          </w:rPr>
          <w:t>4.3.16.2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_Toc512887713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546D257" w14:textId="2783F84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4" w:history="1">
        <w:r w:rsidR="004D41B8" w:rsidRPr="00077F3C">
          <w:rPr>
            <w:rStyle w:val="Hyperlink"/>
            <w:noProof/>
            <w14:scene3d>
              <w14:camera w14:prst="orthographicFront"/>
              <w14:lightRig w14:dir="t" w14:rig="threePt">
                <w14:rot w14:lat="0" w14:lon="0" w14:rev="0"/>
              </w14:lightRig>
            </w14:scene3d>
          </w:rPr>
          <w:t>4.3.16.3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_Toc512887714 \h </w:instrText>
        </w:r>
        <w:r w:rsidR="004D41B8">
          <w:rPr>
            <w:noProof/>
            <w:webHidden/>
          </w:rPr>
        </w:r>
        <w:r w:rsidR="004D41B8">
          <w:rPr>
            <w:noProof/>
            <w:webHidden/>
          </w:rPr>
          <w:fldChar w:fldCharType="separate"/>
        </w:r>
        <w:r w:rsidR="004D41B8">
          <w:rPr>
            <w:noProof/>
            <w:webHidden/>
          </w:rPr>
          <w:t>83</w:t>
        </w:r>
        <w:r w:rsidR="004D41B8">
          <w:rPr>
            <w:noProof/>
            <w:webHidden/>
          </w:rPr>
          <w:fldChar w:fldCharType="end"/>
        </w:r>
      </w:hyperlink>
    </w:p>
    <w:p w14:paraId="69003C47" w14:textId="4F912F0E"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5" w:history="1">
        <w:r w:rsidR="004D41B8" w:rsidRPr="00077F3C">
          <w:rPr>
            <w:rStyle w:val="Hyperlink"/>
            <w:noProof/>
            <w14:scene3d>
              <w14:camera w14:prst="orthographicFront"/>
              <w14:lightRig w14:dir="t" w14:rig="threePt">
                <w14:rot w14:lat="0" w14:lon="0" w14:rev="0"/>
              </w14:lightRig>
            </w14:scene3d>
          </w:rPr>
          <w:t>4.3.17</w:t>
        </w:r>
        <w:r w:rsidR="004D41B8" w:rsidRPr="00077F3C">
          <w:rPr>
            <w:rStyle w:val="Hyperlink"/>
            <w:noProof/>
          </w:rPr>
          <w:t xml:space="preserve"> Component Property</w:t>
        </w:r>
        <w:r w:rsidR="004D41B8">
          <w:rPr>
            <w:noProof/>
            <w:webHidden/>
          </w:rPr>
          <w:tab/>
        </w:r>
        <w:r w:rsidR="004D41B8">
          <w:rPr>
            <w:noProof/>
            <w:webHidden/>
          </w:rPr>
          <w:fldChar w:fldCharType="begin"/>
        </w:r>
        <w:r w:rsidR="004D41B8">
          <w:rPr>
            <w:noProof/>
            <w:webHidden/>
          </w:rPr>
          <w:instrText xml:space="preserve"> PAGEREF _Toc512887715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4915667B" w14:textId="1A837B9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6" w:history="1">
        <w:r w:rsidR="004D41B8" w:rsidRPr="00077F3C">
          <w:rPr>
            <w:rStyle w:val="Hyperlink"/>
            <w:noProof/>
            <w14:scene3d>
              <w14:camera w14:prst="orthographicFront"/>
              <w14:lightRig w14:dir="t" w14:rig="threePt">
                <w14:rot w14:lat="0" w14:lon="0" w14:rev="0"/>
              </w14:lightRig>
            </w14:scene3d>
          </w:rPr>
          <w:t>4.3.17.1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_Toc512887716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55094BBB" w14:textId="4D3A65A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7" w:history="1">
        <w:r w:rsidR="004D41B8" w:rsidRPr="00077F3C">
          <w:rPr>
            <w:rStyle w:val="Hyperlink"/>
            <w:noProof/>
            <w14:scene3d>
              <w14:camera w14:prst="orthographicFront"/>
              <w14:lightRig w14:dir="t" w14:rig="threePt">
                <w14:rot w14:lat="0" w14:lon="0" w14:rev="0"/>
              </w14:lightRig>
            </w14:scene3d>
          </w:rPr>
          <w:t>4.3.17.2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_Toc512887717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60AB36F9" w14:textId="64F7BA7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18" w:history="1">
        <w:r w:rsidR="004D41B8" w:rsidRPr="00077F3C">
          <w:rPr>
            <w:rStyle w:val="Hyperlink"/>
            <w:noProof/>
            <w14:scene3d>
              <w14:camera w14:prst="orthographicFront"/>
              <w14:lightRig w14:dir="t" w14:rig="threePt">
                <w14:rot w14:lat="0" w14:lon="0" w14:rev="0"/>
              </w14:lightRig>
            </w14:scene3d>
          </w:rPr>
          <w:t>4.3.17.3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_Toc512887718 \h </w:instrText>
        </w:r>
        <w:r w:rsidR="004D41B8">
          <w:rPr>
            <w:noProof/>
            <w:webHidden/>
          </w:rPr>
        </w:r>
        <w:r w:rsidR="004D41B8">
          <w:rPr>
            <w:noProof/>
            <w:webHidden/>
          </w:rPr>
          <w:fldChar w:fldCharType="separate"/>
        </w:r>
        <w:r w:rsidR="004D41B8">
          <w:rPr>
            <w:noProof/>
            <w:webHidden/>
          </w:rPr>
          <w:t>84</w:t>
        </w:r>
        <w:r w:rsidR="004D41B8">
          <w:rPr>
            <w:noProof/>
            <w:webHidden/>
          </w:rPr>
          <w:fldChar w:fldCharType="end"/>
        </w:r>
      </w:hyperlink>
    </w:p>
    <w:p w14:paraId="2368D9D5" w14:textId="403FAD3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19" w:history="1">
        <w:r w:rsidR="004D41B8" w:rsidRPr="00077F3C">
          <w:rPr>
            <w:rStyle w:val="Hyperlink"/>
            <w:noProof/>
            <w14:scene3d>
              <w14:camera w14:prst="orthographicFront"/>
              <w14:lightRig w14:dir="t" w14:rig="threePt">
                <w14:rot w14:lat="0" w14:lon="0" w14:rev="0"/>
              </w14:lightRig>
            </w14:scene3d>
          </w:rPr>
          <w:t>4.3.18</w:t>
        </w:r>
        <w:r w:rsidR="004D41B8" w:rsidRPr="00077F3C">
          <w:rPr>
            <w:rStyle w:val="Hyperlink"/>
            <w:noProof/>
          </w:rPr>
          <w:t xml:space="preserve"> Component IncludeObject</w:t>
        </w:r>
        <w:r w:rsidR="004D41B8">
          <w:rPr>
            <w:noProof/>
            <w:webHidden/>
          </w:rPr>
          <w:tab/>
        </w:r>
        <w:r w:rsidR="004D41B8">
          <w:rPr>
            <w:noProof/>
            <w:webHidden/>
          </w:rPr>
          <w:fldChar w:fldCharType="begin"/>
        </w:r>
        <w:r w:rsidR="004D41B8">
          <w:rPr>
            <w:noProof/>
            <w:webHidden/>
          </w:rPr>
          <w:instrText xml:space="preserve"> PAGEREF _Toc512887719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8797F06" w14:textId="3C3727D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0" w:history="1">
        <w:r w:rsidR="004D41B8" w:rsidRPr="00077F3C">
          <w:rPr>
            <w:rStyle w:val="Hyperlink"/>
            <w:noProof/>
            <w14:scene3d>
              <w14:camera w14:prst="orthographicFront"/>
              <w14:lightRig w14:dir="t" w14:rig="threePt">
                <w14:rot w14:lat="0" w14:lon="0" w14:rev="0"/>
              </w14:lightRig>
            </w14:scene3d>
          </w:rPr>
          <w:t>4.3.18.1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_Toc512887720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380AB6F6" w14:textId="053EC7D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1" w:history="1">
        <w:r w:rsidR="004D41B8" w:rsidRPr="00077F3C">
          <w:rPr>
            <w:rStyle w:val="Hyperlink"/>
            <w:noProof/>
            <w14:scene3d>
              <w14:camera w14:prst="orthographicFront"/>
              <w14:lightRig w14:dir="t" w14:rig="threePt">
                <w14:rot w14:lat="0" w14:lon="0" w14:rev="0"/>
              </w14:lightRig>
            </w14:scene3d>
          </w:rPr>
          <w:t>4.3.18.2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_Toc512887721 \h </w:instrText>
        </w:r>
        <w:r w:rsidR="004D41B8">
          <w:rPr>
            <w:noProof/>
            <w:webHidden/>
          </w:rPr>
        </w:r>
        <w:r w:rsidR="004D41B8">
          <w:rPr>
            <w:noProof/>
            <w:webHidden/>
          </w:rPr>
          <w:fldChar w:fldCharType="separate"/>
        </w:r>
        <w:r w:rsidR="004D41B8">
          <w:rPr>
            <w:noProof/>
            <w:webHidden/>
          </w:rPr>
          <w:t>85</w:t>
        </w:r>
        <w:r w:rsidR="004D41B8">
          <w:rPr>
            <w:noProof/>
            <w:webHidden/>
          </w:rPr>
          <w:fldChar w:fldCharType="end"/>
        </w:r>
      </w:hyperlink>
    </w:p>
    <w:p w14:paraId="0E19D489" w14:textId="0A868D4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2" w:history="1">
        <w:r w:rsidR="004D41B8" w:rsidRPr="00077F3C">
          <w:rPr>
            <w:rStyle w:val="Hyperlink"/>
            <w:noProof/>
            <w14:scene3d>
              <w14:camera w14:prst="orthographicFront"/>
              <w14:lightRig w14:dir="t" w14:rig="threePt">
                <w14:rot w14:lat="0" w14:lon="0" w14:rev="0"/>
              </w14:lightRig>
            </w14:scene3d>
          </w:rPr>
          <w:t>4.3.18.3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_Toc512887722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0FFB4518" w14:textId="6BF51F09"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23" w:history="1">
        <w:r w:rsidR="004D41B8" w:rsidRPr="00077F3C">
          <w:rPr>
            <w:rStyle w:val="Hyperlink"/>
            <w:noProof/>
            <w14:scene3d>
              <w14:camera w14:prst="orthographicFront"/>
              <w14:lightRig w14:dir="t" w14:rig="threePt">
                <w14:rot w14:lat="0" w14:lon="0" w14:rev="0"/>
              </w14:lightRig>
            </w14:scene3d>
          </w:rPr>
          <w:t>4.3.19</w:t>
        </w:r>
        <w:r w:rsidR="004D41B8" w:rsidRPr="00077F3C">
          <w:rPr>
            <w:rStyle w:val="Hyperlink"/>
            <w:noProof/>
          </w:rPr>
          <w:t xml:space="preserve"> Component SignaturePlacement</w:t>
        </w:r>
        <w:r w:rsidR="004D41B8">
          <w:rPr>
            <w:noProof/>
            <w:webHidden/>
          </w:rPr>
          <w:tab/>
        </w:r>
        <w:r w:rsidR="004D41B8">
          <w:rPr>
            <w:noProof/>
            <w:webHidden/>
          </w:rPr>
          <w:fldChar w:fldCharType="begin"/>
        </w:r>
        <w:r w:rsidR="004D41B8">
          <w:rPr>
            <w:noProof/>
            <w:webHidden/>
          </w:rPr>
          <w:instrText xml:space="preserve"> PAGEREF _Toc512887723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35965B79" w14:textId="5545F70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4" w:history="1">
        <w:r w:rsidR="004D41B8" w:rsidRPr="00077F3C">
          <w:rPr>
            <w:rStyle w:val="Hyperlink"/>
            <w:noProof/>
            <w14:scene3d>
              <w14:camera w14:prst="orthographicFront"/>
              <w14:lightRig w14:dir="t" w14:rig="threePt">
                <w14:rot w14:lat="0" w14:lon="0" w14:rev="0"/>
              </w14:lightRig>
            </w14:scene3d>
          </w:rPr>
          <w:t>4.3.19.1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_Toc512887724 \h </w:instrText>
        </w:r>
        <w:r w:rsidR="004D41B8">
          <w:rPr>
            <w:noProof/>
            <w:webHidden/>
          </w:rPr>
        </w:r>
        <w:r w:rsidR="004D41B8">
          <w:rPr>
            <w:noProof/>
            <w:webHidden/>
          </w:rPr>
          <w:fldChar w:fldCharType="separate"/>
        </w:r>
        <w:r w:rsidR="004D41B8">
          <w:rPr>
            <w:noProof/>
            <w:webHidden/>
          </w:rPr>
          <w:t>86</w:t>
        </w:r>
        <w:r w:rsidR="004D41B8">
          <w:rPr>
            <w:noProof/>
            <w:webHidden/>
          </w:rPr>
          <w:fldChar w:fldCharType="end"/>
        </w:r>
      </w:hyperlink>
    </w:p>
    <w:p w14:paraId="643FFBCF" w14:textId="4A741D1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5" w:history="1">
        <w:r w:rsidR="004D41B8" w:rsidRPr="00077F3C">
          <w:rPr>
            <w:rStyle w:val="Hyperlink"/>
            <w:noProof/>
            <w14:scene3d>
              <w14:camera w14:prst="orthographicFront"/>
              <w14:lightRig w14:dir="t" w14:rig="threePt">
                <w14:rot w14:lat="0" w14:lon="0" w14:rev="0"/>
              </w14:lightRig>
            </w14:scene3d>
          </w:rPr>
          <w:t>4.3.19.2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_Toc512887725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05AC1FA6" w14:textId="03AFD84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6" w:history="1">
        <w:r w:rsidR="004D41B8" w:rsidRPr="00077F3C">
          <w:rPr>
            <w:rStyle w:val="Hyperlink"/>
            <w:noProof/>
            <w14:scene3d>
              <w14:camera w14:prst="orthographicFront"/>
              <w14:lightRig w14:dir="t" w14:rig="threePt">
                <w14:rot w14:lat="0" w14:lon="0" w14:rev="0"/>
              </w14:lightRig>
            </w14:scene3d>
          </w:rPr>
          <w:t>4.3.19.3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_Toc512887726 \h </w:instrText>
        </w:r>
        <w:r w:rsidR="004D41B8">
          <w:rPr>
            <w:noProof/>
            <w:webHidden/>
          </w:rPr>
        </w:r>
        <w:r w:rsidR="004D41B8">
          <w:rPr>
            <w:noProof/>
            <w:webHidden/>
          </w:rPr>
          <w:fldChar w:fldCharType="separate"/>
        </w:r>
        <w:r w:rsidR="004D41B8">
          <w:rPr>
            <w:noProof/>
            <w:webHidden/>
          </w:rPr>
          <w:t>87</w:t>
        </w:r>
        <w:r w:rsidR="004D41B8">
          <w:rPr>
            <w:noProof/>
            <w:webHidden/>
          </w:rPr>
          <w:fldChar w:fldCharType="end"/>
        </w:r>
      </w:hyperlink>
    </w:p>
    <w:p w14:paraId="3746E8EA" w14:textId="2A450CFD"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27" w:history="1">
        <w:r w:rsidR="004D41B8" w:rsidRPr="00077F3C">
          <w:rPr>
            <w:rStyle w:val="Hyperlink"/>
            <w:noProof/>
            <w14:scene3d>
              <w14:camera w14:prst="orthographicFront"/>
              <w14:lightRig w14:dir="t" w14:rig="threePt">
                <w14:rot w14:lat="0" w14:lon="0" w14:rev="0"/>
              </w14:lightRig>
            </w14:scene3d>
          </w:rPr>
          <w:t>4.3.20</w:t>
        </w:r>
        <w:r w:rsidR="004D41B8" w:rsidRPr="00077F3C">
          <w:rPr>
            <w:rStyle w:val="Hyperlink"/>
            <w:noProof/>
          </w:rPr>
          <w:t xml:space="preserve"> Component DocumentWithSignature</w:t>
        </w:r>
        <w:r w:rsidR="004D41B8">
          <w:rPr>
            <w:noProof/>
            <w:webHidden/>
          </w:rPr>
          <w:tab/>
        </w:r>
        <w:r w:rsidR="004D41B8">
          <w:rPr>
            <w:noProof/>
            <w:webHidden/>
          </w:rPr>
          <w:fldChar w:fldCharType="begin"/>
        </w:r>
        <w:r w:rsidR="004D41B8">
          <w:rPr>
            <w:noProof/>
            <w:webHidden/>
          </w:rPr>
          <w:instrText xml:space="preserve"> PAGEREF _Toc512887727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36622908" w14:textId="400986A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8" w:history="1">
        <w:r w:rsidR="004D41B8" w:rsidRPr="00077F3C">
          <w:rPr>
            <w:rStyle w:val="Hyperlink"/>
            <w:noProof/>
            <w14:scene3d>
              <w14:camera w14:prst="orthographicFront"/>
              <w14:lightRig w14:dir="t" w14:rig="threePt">
                <w14:rot w14:lat="0" w14:lon="0" w14:rev="0"/>
              </w14:lightRig>
            </w14:scene3d>
          </w:rPr>
          <w:t>4.3.20.1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_Toc512887728 \h </w:instrText>
        </w:r>
        <w:r w:rsidR="004D41B8">
          <w:rPr>
            <w:noProof/>
            <w:webHidden/>
          </w:rPr>
        </w:r>
        <w:r w:rsidR="004D41B8">
          <w:rPr>
            <w:noProof/>
            <w:webHidden/>
          </w:rPr>
          <w:fldChar w:fldCharType="separate"/>
        </w:r>
        <w:r w:rsidR="004D41B8">
          <w:rPr>
            <w:noProof/>
            <w:webHidden/>
          </w:rPr>
          <w:t>88</w:t>
        </w:r>
        <w:r w:rsidR="004D41B8">
          <w:rPr>
            <w:noProof/>
            <w:webHidden/>
          </w:rPr>
          <w:fldChar w:fldCharType="end"/>
        </w:r>
      </w:hyperlink>
    </w:p>
    <w:p w14:paraId="6ECCF171" w14:textId="6B44600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29" w:history="1">
        <w:r w:rsidR="004D41B8" w:rsidRPr="00077F3C">
          <w:rPr>
            <w:rStyle w:val="Hyperlink"/>
            <w:noProof/>
            <w14:scene3d>
              <w14:camera w14:prst="orthographicFront"/>
              <w14:lightRig w14:dir="t" w14:rig="threePt">
                <w14:rot w14:lat="0" w14:lon="0" w14:rev="0"/>
              </w14:lightRig>
            </w14:scene3d>
          </w:rPr>
          <w:t>4.3.20.2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_Toc512887729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47577E93" w14:textId="02A2F2D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0" w:history="1">
        <w:r w:rsidR="004D41B8" w:rsidRPr="00077F3C">
          <w:rPr>
            <w:rStyle w:val="Hyperlink"/>
            <w:noProof/>
            <w14:scene3d>
              <w14:camera w14:prst="orthographicFront"/>
              <w14:lightRig w14:dir="t" w14:rig="threePt">
                <w14:rot w14:lat="0" w14:lon="0" w14:rev="0"/>
              </w14:lightRig>
            </w14:scene3d>
          </w:rPr>
          <w:t>4.3.20.3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_Toc512887730 \h </w:instrText>
        </w:r>
        <w:r w:rsidR="004D41B8">
          <w:rPr>
            <w:noProof/>
            <w:webHidden/>
          </w:rPr>
        </w:r>
        <w:r w:rsidR="004D41B8">
          <w:rPr>
            <w:noProof/>
            <w:webHidden/>
          </w:rPr>
          <w:fldChar w:fldCharType="separate"/>
        </w:r>
        <w:r w:rsidR="004D41B8">
          <w:rPr>
            <w:noProof/>
            <w:webHidden/>
          </w:rPr>
          <w:t>89</w:t>
        </w:r>
        <w:r w:rsidR="004D41B8">
          <w:rPr>
            <w:noProof/>
            <w:webHidden/>
          </w:rPr>
          <w:fldChar w:fldCharType="end"/>
        </w:r>
      </w:hyperlink>
    </w:p>
    <w:p w14:paraId="029FB76E" w14:textId="232E7D8C"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1" w:history="1">
        <w:r w:rsidR="004D41B8" w:rsidRPr="00077F3C">
          <w:rPr>
            <w:rStyle w:val="Hyperlink"/>
            <w:noProof/>
            <w14:scene3d>
              <w14:camera w14:prst="orthographicFront"/>
              <w14:lightRig w14:dir="t" w14:rig="threePt">
                <w14:rot w14:lat="0" w14:lon="0" w14:rev="0"/>
              </w14:lightRig>
            </w14:scene3d>
          </w:rPr>
          <w:t>4.3.21</w:t>
        </w:r>
        <w:r w:rsidR="004D41B8" w:rsidRPr="00077F3C">
          <w:rPr>
            <w:rStyle w:val="Hyperlink"/>
            <w:noProof/>
          </w:rPr>
          <w:t xml:space="preserve"> Component SignedReferences</w:t>
        </w:r>
        <w:r w:rsidR="004D41B8">
          <w:rPr>
            <w:noProof/>
            <w:webHidden/>
          </w:rPr>
          <w:tab/>
        </w:r>
        <w:r w:rsidR="004D41B8">
          <w:rPr>
            <w:noProof/>
            <w:webHidden/>
          </w:rPr>
          <w:fldChar w:fldCharType="begin"/>
        </w:r>
        <w:r w:rsidR="004D41B8">
          <w:rPr>
            <w:noProof/>
            <w:webHidden/>
          </w:rPr>
          <w:instrText xml:space="preserve"> PAGEREF _Toc512887731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44CAB43" w14:textId="16A2D63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2" w:history="1">
        <w:r w:rsidR="004D41B8" w:rsidRPr="00077F3C">
          <w:rPr>
            <w:rStyle w:val="Hyperlink"/>
            <w:noProof/>
            <w14:scene3d>
              <w14:camera w14:prst="orthographicFront"/>
              <w14:lightRig w14:dir="t" w14:rig="threePt">
                <w14:rot w14:lat="0" w14:lon="0" w14:rev="0"/>
              </w14:lightRig>
            </w14:scene3d>
          </w:rPr>
          <w:t>4.3.21.1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_Toc512887732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4C52FAF0" w14:textId="37AA4BF5"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3" w:history="1">
        <w:r w:rsidR="004D41B8" w:rsidRPr="00077F3C">
          <w:rPr>
            <w:rStyle w:val="Hyperlink"/>
            <w:noProof/>
            <w14:scene3d>
              <w14:camera w14:prst="orthographicFront"/>
              <w14:lightRig w14:dir="t" w14:rig="threePt">
                <w14:rot w14:lat="0" w14:lon="0" w14:rev="0"/>
              </w14:lightRig>
            </w14:scene3d>
          </w:rPr>
          <w:t>4.3.21.2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_Toc512887733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2671B29D" w14:textId="70966FA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4" w:history="1">
        <w:r w:rsidR="004D41B8" w:rsidRPr="00077F3C">
          <w:rPr>
            <w:rStyle w:val="Hyperlink"/>
            <w:noProof/>
            <w14:scene3d>
              <w14:camera w14:prst="orthographicFront"/>
              <w14:lightRig w14:dir="t" w14:rig="threePt">
                <w14:rot w14:lat="0" w14:lon="0" w14:rev="0"/>
              </w14:lightRig>
            </w14:scene3d>
          </w:rPr>
          <w:t>4.3.21.3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_Toc512887734 \h </w:instrText>
        </w:r>
        <w:r w:rsidR="004D41B8">
          <w:rPr>
            <w:noProof/>
            <w:webHidden/>
          </w:rPr>
        </w:r>
        <w:r w:rsidR="004D41B8">
          <w:rPr>
            <w:noProof/>
            <w:webHidden/>
          </w:rPr>
          <w:fldChar w:fldCharType="separate"/>
        </w:r>
        <w:r w:rsidR="004D41B8">
          <w:rPr>
            <w:noProof/>
            <w:webHidden/>
          </w:rPr>
          <w:t>90</w:t>
        </w:r>
        <w:r w:rsidR="004D41B8">
          <w:rPr>
            <w:noProof/>
            <w:webHidden/>
          </w:rPr>
          <w:fldChar w:fldCharType="end"/>
        </w:r>
      </w:hyperlink>
    </w:p>
    <w:p w14:paraId="72DDFA50" w14:textId="74B8A5A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5" w:history="1">
        <w:r w:rsidR="004D41B8" w:rsidRPr="00077F3C">
          <w:rPr>
            <w:rStyle w:val="Hyperlink"/>
            <w:noProof/>
            <w14:scene3d>
              <w14:camera w14:prst="orthographicFront"/>
              <w14:lightRig w14:dir="t" w14:rig="threePt">
                <w14:rot w14:lat="0" w14:lon="0" w14:rev="0"/>
              </w14:lightRig>
            </w14:scene3d>
          </w:rPr>
          <w:t>4.3.22</w:t>
        </w:r>
        <w:r w:rsidR="004D41B8" w:rsidRPr="00077F3C">
          <w:rPr>
            <w:rStyle w:val="Hyperlink"/>
            <w:noProof/>
          </w:rPr>
          <w:t xml:space="preserve"> Component SignedReference</w:t>
        </w:r>
        <w:r w:rsidR="004D41B8">
          <w:rPr>
            <w:noProof/>
            <w:webHidden/>
          </w:rPr>
          <w:tab/>
        </w:r>
        <w:r w:rsidR="004D41B8">
          <w:rPr>
            <w:noProof/>
            <w:webHidden/>
          </w:rPr>
          <w:fldChar w:fldCharType="begin"/>
        </w:r>
        <w:r w:rsidR="004D41B8">
          <w:rPr>
            <w:noProof/>
            <w:webHidden/>
          </w:rPr>
          <w:instrText xml:space="preserve"> PAGEREF _Toc512887735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48D8C1A1" w14:textId="45D08A3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6" w:history="1">
        <w:r w:rsidR="004D41B8" w:rsidRPr="00077F3C">
          <w:rPr>
            <w:rStyle w:val="Hyperlink"/>
            <w:noProof/>
            <w14:scene3d>
              <w14:camera w14:prst="orthographicFront"/>
              <w14:lightRig w14:dir="t" w14:rig="threePt">
                <w14:rot w14:lat="0" w14:lon="0" w14:rev="0"/>
              </w14:lightRig>
            </w14:scene3d>
          </w:rPr>
          <w:t>4.3.22.1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_Toc512887736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3E890CFD" w14:textId="315CD09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7" w:history="1">
        <w:r w:rsidR="004D41B8" w:rsidRPr="00077F3C">
          <w:rPr>
            <w:rStyle w:val="Hyperlink"/>
            <w:noProof/>
            <w14:scene3d>
              <w14:camera w14:prst="orthographicFront"/>
              <w14:lightRig w14:dir="t" w14:rig="threePt">
                <w14:rot w14:lat="0" w14:lon="0" w14:rev="0"/>
              </w14:lightRig>
            </w14:scene3d>
          </w:rPr>
          <w:t>4.3.22.2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_Toc512887737 \h </w:instrText>
        </w:r>
        <w:r w:rsidR="004D41B8">
          <w:rPr>
            <w:noProof/>
            <w:webHidden/>
          </w:rPr>
        </w:r>
        <w:r w:rsidR="004D41B8">
          <w:rPr>
            <w:noProof/>
            <w:webHidden/>
          </w:rPr>
          <w:fldChar w:fldCharType="separate"/>
        </w:r>
        <w:r w:rsidR="004D41B8">
          <w:rPr>
            <w:noProof/>
            <w:webHidden/>
          </w:rPr>
          <w:t>91</w:t>
        </w:r>
        <w:r w:rsidR="004D41B8">
          <w:rPr>
            <w:noProof/>
            <w:webHidden/>
          </w:rPr>
          <w:fldChar w:fldCharType="end"/>
        </w:r>
      </w:hyperlink>
    </w:p>
    <w:p w14:paraId="2AC41509" w14:textId="218D3E7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38" w:history="1">
        <w:r w:rsidR="004D41B8" w:rsidRPr="00077F3C">
          <w:rPr>
            <w:rStyle w:val="Hyperlink"/>
            <w:noProof/>
            <w14:scene3d>
              <w14:camera w14:prst="orthographicFront"/>
              <w14:lightRig w14:dir="t" w14:rig="threePt">
                <w14:rot w14:lat="0" w14:lon="0" w14:rev="0"/>
              </w14:lightRig>
            </w14:scene3d>
          </w:rPr>
          <w:t>4.3.22.3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_Toc512887738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F67CCEA" w14:textId="4E0C5C18"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39" w:history="1">
        <w:r w:rsidR="004D41B8" w:rsidRPr="00077F3C">
          <w:rPr>
            <w:rStyle w:val="Hyperlink"/>
            <w:noProof/>
            <w14:scene3d>
              <w14:camera w14:prst="orthographicFront"/>
              <w14:lightRig w14:dir="t" w14:rig="threePt">
                <w14:rot w14:lat="0" w14:lon="0" w14:rev="0"/>
              </w14:lightRig>
            </w14:scene3d>
          </w:rPr>
          <w:t>4.3.23</w:t>
        </w:r>
        <w:r w:rsidR="004D41B8" w:rsidRPr="00077F3C">
          <w:rPr>
            <w:rStyle w:val="Hyperlink"/>
            <w:noProof/>
          </w:rPr>
          <w:t xml:space="preserve"> Component VerifyManifestResults</w:t>
        </w:r>
        <w:r w:rsidR="004D41B8">
          <w:rPr>
            <w:noProof/>
            <w:webHidden/>
          </w:rPr>
          <w:tab/>
        </w:r>
        <w:r w:rsidR="004D41B8">
          <w:rPr>
            <w:noProof/>
            <w:webHidden/>
          </w:rPr>
          <w:fldChar w:fldCharType="begin"/>
        </w:r>
        <w:r w:rsidR="004D41B8">
          <w:rPr>
            <w:noProof/>
            <w:webHidden/>
          </w:rPr>
          <w:instrText xml:space="preserve"> PAGEREF _Toc512887739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0C2D1443" w14:textId="42A02E47"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0" w:history="1">
        <w:r w:rsidR="004D41B8" w:rsidRPr="00077F3C">
          <w:rPr>
            <w:rStyle w:val="Hyperlink"/>
            <w:noProof/>
            <w14:scene3d>
              <w14:camera w14:prst="orthographicFront"/>
              <w14:lightRig w14:dir="t" w14:rig="threePt">
                <w14:rot w14:lat="0" w14:lon="0" w14:rev="0"/>
              </w14:lightRig>
            </w14:scene3d>
          </w:rPr>
          <w:t>4.3.23.1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_Toc512887740 \h </w:instrText>
        </w:r>
        <w:r w:rsidR="004D41B8">
          <w:rPr>
            <w:noProof/>
            <w:webHidden/>
          </w:rPr>
        </w:r>
        <w:r w:rsidR="004D41B8">
          <w:rPr>
            <w:noProof/>
            <w:webHidden/>
          </w:rPr>
          <w:fldChar w:fldCharType="separate"/>
        </w:r>
        <w:r w:rsidR="004D41B8">
          <w:rPr>
            <w:noProof/>
            <w:webHidden/>
          </w:rPr>
          <w:t>92</w:t>
        </w:r>
        <w:r w:rsidR="004D41B8">
          <w:rPr>
            <w:noProof/>
            <w:webHidden/>
          </w:rPr>
          <w:fldChar w:fldCharType="end"/>
        </w:r>
      </w:hyperlink>
    </w:p>
    <w:p w14:paraId="386F0D5B" w14:textId="0E61934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1" w:history="1">
        <w:r w:rsidR="004D41B8" w:rsidRPr="00077F3C">
          <w:rPr>
            <w:rStyle w:val="Hyperlink"/>
            <w:noProof/>
            <w14:scene3d>
              <w14:camera w14:prst="orthographicFront"/>
              <w14:lightRig w14:dir="t" w14:rig="threePt">
                <w14:rot w14:lat="0" w14:lon="0" w14:rev="0"/>
              </w14:lightRig>
            </w14:scene3d>
          </w:rPr>
          <w:t>4.3.23.2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_Toc512887741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17602CAF" w14:textId="753E27C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2" w:history="1">
        <w:r w:rsidR="004D41B8" w:rsidRPr="00077F3C">
          <w:rPr>
            <w:rStyle w:val="Hyperlink"/>
            <w:noProof/>
            <w14:scene3d>
              <w14:camera w14:prst="orthographicFront"/>
              <w14:lightRig w14:dir="t" w14:rig="threePt">
                <w14:rot w14:lat="0" w14:lon="0" w14:rev="0"/>
              </w14:lightRig>
            </w14:scene3d>
          </w:rPr>
          <w:t>4.3.23.3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_Toc512887742 \h </w:instrText>
        </w:r>
        <w:r w:rsidR="004D41B8">
          <w:rPr>
            <w:noProof/>
            <w:webHidden/>
          </w:rPr>
        </w:r>
        <w:r w:rsidR="004D41B8">
          <w:rPr>
            <w:noProof/>
            <w:webHidden/>
          </w:rPr>
          <w:fldChar w:fldCharType="separate"/>
        </w:r>
        <w:r w:rsidR="004D41B8">
          <w:rPr>
            <w:noProof/>
            <w:webHidden/>
          </w:rPr>
          <w:t>93</w:t>
        </w:r>
        <w:r w:rsidR="004D41B8">
          <w:rPr>
            <w:noProof/>
            <w:webHidden/>
          </w:rPr>
          <w:fldChar w:fldCharType="end"/>
        </w:r>
      </w:hyperlink>
    </w:p>
    <w:p w14:paraId="5F9EFA22" w14:textId="531A39D4"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43" w:history="1">
        <w:r w:rsidR="004D41B8" w:rsidRPr="00077F3C">
          <w:rPr>
            <w:rStyle w:val="Hyperlink"/>
            <w:noProof/>
            <w14:scene3d>
              <w14:camera w14:prst="orthographicFront"/>
              <w14:lightRig w14:dir="t" w14:rig="threePt">
                <w14:rot w14:lat="0" w14:lon="0" w14:rev="0"/>
              </w14:lightRig>
            </w14:scene3d>
          </w:rPr>
          <w:t>4.3.24</w:t>
        </w:r>
        <w:r w:rsidR="004D41B8" w:rsidRPr="00077F3C">
          <w:rPr>
            <w:rStyle w:val="Hyperlink"/>
            <w:noProof/>
          </w:rPr>
          <w:t xml:space="preserve"> Component ManifestResult</w:t>
        </w:r>
        <w:r w:rsidR="004D41B8">
          <w:rPr>
            <w:noProof/>
            <w:webHidden/>
          </w:rPr>
          <w:tab/>
        </w:r>
        <w:r w:rsidR="004D41B8">
          <w:rPr>
            <w:noProof/>
            <w:webHidden/>
          </w:rPr>
          <w:fldChar w:fldCharType="begin"/>
        </w:r>
        <w:r w:rsidR="004D41B8">
          <w:rPr>
            <w:noProof/>
            <w:webHidden/>
          </w:rPr>
          <w:instrText xml:space="preserve"> PAGEREF _Toc512887743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0EECBE8" w14:textId="50DC1FB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4" w:history="1">
        <w:r w:rsidR="004D41B8" w:rsidRPr="00077F3C">
          <w:rPr>
            <w:rStyle w:val="Hyperlink"/>
            <w:noProof/>
            <w14:scene3d>
              <w14:camera w14:prst="orthographicFront"/>
              <w14:lightRig w14:dir="t" w14:rig="threePt">
                <w14:rot w14:lat="0" w14:lon="0" w14:rev="0"/>
              </w14:lightRig>
            </w14:scene3d>
          </w:rPr>
          <w:t>4.3.24.1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_Toc512887744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14117028" w14:textId="0EAB127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5" w:history="1">
        <w:r w:rsidR="004D41B8" w:rsidRPr="00077F3C">
          <w:rPr>
            <w:rStyle w:val="Hyperlink"/>
            <w:noProof/>
            <w14:scene3d>
              <w14:camera w14:prst="orthographicFront"/>
              <w14:lightRig w14:dir="t" w14:rig="threePt">
                <w14:rot w14:lat="0" w14:lon="0" w14:rev="0"/>
              </w14:lightRig>
            </w14:scene3d>
          </w:rPr>
          <w:t>4.3.24.2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_Toc512887745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7C085F28" w14:textId="5264F767"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6" w:history="1">
        <w:r w:rsidR="004D41B8" w:rsidRPr="00077F3C">
          <w:rPr>
            <w:rStyle w:val="Hyperlink"/>
            <w:noProof/>
            <w14:scene3d>
              <w14:camera w14:prst="orthographicFront"/>
              <w14:lightRig w14:dir="t" w14:rig="threePt">
                <w14:rot w14:lat="0" w14:lon="0" w14:rev="0"/>
              </w14:lightRig>
            </w14:scene3d>
          </w:rPr>
          <w:t>4.3.24.3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_Toc512887746 \h </w:instrText>
        </w:r>
        <w:r w:rsidR="004D41B8">
          <w:rPr>
            <w:noProof/>
            <w:webHidden/>
          </w:rPr>
        </w:r>
        <w:r w:rsidR="004D41B8">
          <w:rPr>
            <w:noProof/>
            <w:webHidden/>
          </w:rPr>
          <w:fldChar w:fldCharType="separate"/>
        </w:r>
        <w:r w:rsidR="004D41B8">
          <w:rPr>
            <w:noProof/>
            <w:webHidden/>
          </w:rPr>
          <w:t>94</w:t>
        </w:r>
        <w:r w:rsidR="004D41B8">
          <w:rPr>
            <w:noProof/>
            <w:webHidden/>
          </w:rPr>
          <w:fldChar w:fldCharType="end"/>
        </w:r>
      </w:hyperlink>
    </w:p>
    <w:p w14:paraId="68377D50" w14:textId="19F76EC4"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47" w:history="1">
        <w:r w:rsidR="004D41B8" w:rsidRPr="00077F3C">
          <w:rPr>
            <w:rStyle w:val="Hyperlink"/>
            <w:noProof/>
            <w14:scene3d>
              <w14:camera w14:prst="orthographicFront"/>
              <w14:lightRig w14:dir="t" w14:rig="threePt">
                <w14:rot w14:lat="0" w14:lon="0" w14:rev="0"/>
              </w14:lightRig>
            </w14:scene3d>
          </w:rPr>
          <w:t>4.3.25</w:t>
        </w:r>
        <w:r w:rsidR="004D41B8" w:rsidRPr="00077F3C">
          <w:rPr>
            <w:rStyle w:val="Hyperlink"/>
            <w:noProof/>
          </w:rPr>
          <w:t xml:space="preserve"> Component UseVerificationTime</w:t>
        </w:r>
        <w:r w:rsidR="004D41B8">
          <w:rPr>
            <w:noProof/>
            <w:webHidden/>
          </w:rPr>
          <w:tab/>
        </w:r>
        <w:r w:rsidR="004D41B8">
          <w:rPr>
            <w:noProof/>
            <w:webHidden/>
          </w:rPr>
          <w:fldChar w:fldCharType="begin"/>
        </w:r>
        <w:r w:rsidR="004D41B8">
          <w:rPr>
            <w:noProof/>
            <w:webHidden/>
          </w:rPr>
          <w:instrText xml:space="preserve"> PAGEREF _Toc512887747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3CF429A" w14:textId="24D7DCA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8" w:history="1">
        <w:r w:rsidR="004D41B8" w:rsidRPr="00077F3C">
          <w:rPr>
            <w:rStyle w:val="Hyperlink"/>
            <w:noProof/>
            <w14:scene3d>
              <w14:camera w14:prst="orthographicFront"/>
              <w14:lightRig w14:dir="t" w14:rig="threePt">
                <w14:rot w14:lat="0" w14:lon="0" w14:rev="0"/>
              </w14:lightRig>
            </w14:scene3d>
          </w:rPr>
          <w:t>4.3.25.1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_Toc512887748 \h </w:instrText>
        </w:r>
        <w:r w:rsidR="004D41B8">
          <w:rPr>
            <w:noProof/>
            <w:webHidden/>
          </w:rPr>
        </w:r>
        <w:r w:rsidR="004D41B8">
          <w:rPr>
            <w:noProof/>
            <w:webHidden/>
          </w:rPr>
          <w:fldChar w:fldCharType="separate"/>
        </w:r>
        <w:r w:rsidR="004D41B8">
          <w:rPr>
            <w:noProof/>
            <w:webHidden/>
          </w:rPr>
          <w:t>95</w:t>
        </w:r>
        <w:r w:rsidR="004D41B8">
          <w:rPr>
            <w:noProof/>
            <w:webHidden/>
          </w:rPr>
          <w:fldChar w:fldCharType="end"/>
        </w:r>
      </w:hyperlink>
    </w:p>
    <w:p w14:paraId="313ACDEF" w14:textId="12FE809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49" w:history="1">
        <w:r w:rsidR="004D41B8" w:rsidRPr="00077F3C">
          <w:rPr>
            <w:rStyle w:val="Hyperlink"/>
            <w:noProof/>
            <w14:scene3d>
              <w14:camera w14:prst="orthographicFront"/>
              <w14:lightRig w14:dir="t" w14:rig="threePt">
                <w14:rot w14:lat="0" w14:lon="0" w14:rev="0"/>
              </w14:lightRig>
            </w14:scene3d>
          </w:rPr>
          <w:t>4.3.25.2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_Toc512887749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7FB284F" w14:textId="2332565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0" w:history="1">
        <w:r w:rsidR="004D41B8" w:rsidRPr="00077F3C">
          <w:rPr>
            <w:rStyle w:val="Hyperlink"/>
            <w:noProof/>
            <w14:scene3d>
              <w14:camera w14:prst="orthographicFront"/>
              <w14:lightRig w14:dir="t" w14:rig="threePt">
                <w14:rot w14:lat="0" w14:lon="0" w14:rev="0"/>
              </w14:lightRig>
            </w14:scene3d>
          </w:rPr>
          <w:t>4.3.25.3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_Toc512887750 \h </w:instrText>
        </w:r>
        <w:r w:rsidR="004D41B8">
          <w:rPr>
            <w:noProof/>
            <w:webHidden/>
          </w:rPr>
        </w:r>
        <w:r w:rsidR="004D41B8">
          <w:rPr>
            <w:noProof/>
            <w:webHidden/>
          </w:rPr>
          <w:fldChar w:fldCharType="separate"/>
        </w:r>
        <w:r w:rsidR="004D41B8">
          <w:rPr>
            <w:noProof/>
            <w:webHidden/>
          </w:rPr>
          <w:t>96</w:t>
        </w:r>
        <w:r w:rsidR="004D41B8">
          <w:rPr>
            <w:noProof/>
            <w:webHidden/>
          </w:rPr>
          <w:fldChar w:fldCharType="end"/>
        </w:r>
      </w:hyperlink>
    </w:p>
    <w:p w14:paraId="39463A6A" w14:textId="2A02E533"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1" w:history="1">
        <w:r w:rsidR="004D41B8" w:rsidRPr="00077F3C">
          <w:rPr>
            <w:rStyle w:val="Hyperlink"/>
            <w:noProof/>
            <w14:scene3d>
              <w14:camera w14:prst="orthographicFront"/>
              <w14:lightRig w14:dir="t" w14:rig="threePt">
                <w14:rot w14:lat="0" w14:lon="0" w14:rev="0"/>
              </w14:lightRig>
            </w14:scene3d>
          </w:rPr>
          <w:t>4.3.26</w:t>
        </w:r>
        <w:r w:rsidR="004D41B8" w:rsidRPr="00077F3C">
          <w:rPr>
            <w:rStyle w:val="Hyperlink"/>
            <w:noProof/>
          </w:rPr>
          <w:t xml:space="preserve"> Component AdditionalTimeInfo</w:t>
        </w:r>
        <w:r w:rsidR="004D41B8">
          <w:rPr>
            <w:noProof/>
            <w:webHidden/>
          </w:rPr>
          <w:tab/>
        </w:r>
        <w:r w:rsidR="004D41B8">
          <w:rPr>
            <w:noProof/>
            <w:webHidden/>
          </w:rPr>
          <w:fldChar w:fldCharType="begin"/>
        </w:r>
        <w:r w:rsidR="004D41B8">
          <w:rPr>
            <w:noProof/>
            <w:webHidden/>
          </w:rPr>
          <w:instrText xml:space="preserve"> PAGEREF _Toc512887751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563BB492" w14:textId="2D5A2BD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2" w:history="1">
        <w:r w:rsidR="004D41B8" w:rsidRPr="00077F3C">
          <w:rPr>
            <w:rStyle w:val="Hyperlink"/>
            <w:noProof/>
            <w14:scene3d>
              <w14:camera w14:prst="orthographicFront"/>
              <w14:lightRig w14:dir="t" w14:rig="threePt">
                <w14:rot w14:lat="0" w14:lon="0" w14:rev="0"/>
              </w14:lightRig>
            </w14:scene3d>
          </w:rPr>
          <w:t>4.3.26.1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_Toc512887752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4B8B2A7E" w14:textId="7C26E1D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3" w:history="1">
        <w:r w:rsidR="004D41B8" w:rsidRPr="00077F3C">
          <w:rPr>
            <w:rStyle w:val="Hyperlink"/>
            <w:noProof/>
            <w14:scene3d>
              <w14:camera w14:prst="orthographicFront"/>
              <w14:lightRig w14:dir="t" w14:rig="threePt">
                <w14:rot w14:lat="0" w14:lon="0" w14:rev="0"/>
              </w14:lightRig>
            </w14:scene3d>
          </w:rPr>
          <w:t>4.3.26.2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_Toc512887753 \h </w:instrText>
        </w:r>
        <w:r w:rsidR="004D41B8">
          <w:rPr>
            <w:noProof/>
            <w:webHidden/>
          </w:rPr>
        </w:r>
        <w:r w:rsidR="004D41B8">
          <w:rPr>
            <w:noProof/>
            <w:webHidden/>
          </w:rPr>
          <w:fldChar w:fldCharType="separate"/>
        </w:r>
        <w:r w:rsidR="004D41B8">
          <w:rPr>
            <w:noProof/>
            <w:webHidden/>
          </w:rPr>
          <w:t>97</w:t>
        </w:r>
        <w:r w:rsidR="004D41B8">
          <w:rPr>
            <w:noProof/>
            <w:webHidden/>
          </w:rPr>
          <w:fldChar w:fldCharType="end"/>
        </w:r>
      </w:hyperlink>
    </w:p>
    <w:p w14:paraId="34E9FB5E" w14:textId="052DCAA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4" w:history="1">
        <w:r w:rsidR="004D41B8" w:rsidRPr="00077F3C">
          <w:rPr>
            <w:rStyle w:val="Hyperlink"/>
            <w:noProof/>
            <w14:scene3d>
              <w14:camera w14:prst="orthographicFront"/>
              <w14:lightRig w14:dir="t" w14:rig="threePt">
                <w14:rot w14:lat="0" w14:lon="0" w14:rev="0"/>
              </w14:lightRig>
            </w14:scene3d>
          </w:rPr>
          <w:t>4.3.26.3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_Toc512887754 \h </w:instrText>
        </w:r>
        <w:r w:rsidR="004D41B8">
          <w:rPr>
            <w:noProof/>
            <w:webHidden/>
          </w:rPr>
        </w:r>
        <w:r w:rsidR="004D41B8">
          <w:rPr>
            <w:noProof/>
            <w:webHidden/>
          </w:rPr>
          <w:fldChar w:fldCharType="separate"/>
        </w:r>
        <w:r w:rsidR="004D41B8">
          <w:rPr>
            <w:noProof/>
            <w:webHidden/>
          </w:rPr>
          <w:t>98</w:t>
        </w:r>
        <w:r w:rsidR="004D41B8">
          <w:rPr>
            <w:noProof/>
            <w:webHidden/>
          </w:rPr>
          <w:fldChar w:fldCharType="end"/>
        </w:r>
      </w:hyperlink>
    </w:p>
    <w:p w14:paraId="0F5D0597" w14:textId="3BD247D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5" w:history="1">
        <w:r w:rsidR="004D41B8" w:rsidRPr="00077F3C">
          <w:rPr>
            <w:rStyle w:val="Hyperlink"/>
            <w:noProof/>
            <w14:scene3d>
              <w14:camera w14:prst="orthographicFront"/>
              <w14:lightRig w14:dir="t" w14:rig="threePt">
                <w14:rot w14:lat="0" w14:lon="0" w14:rev="0"/>
              </w14:lightRig>
            </w14:scene3d>
          </w:rPr>
          <w:t>4.3.27</w:t>
        </w:r>
        <w:r w:rsidR="004D41B8" w:rsidRPr="00077F3C">
          <w:rPr>
            <w:rStyle w:val="Hyperlink"/>
            <w:noProof/>
          </w:rPr>
          <w:t xml:space="preserve"> Component VerificationTimeInfo</w:t>
        </w:r>
        <w:r w:rsidR="004D41B8">
          <w:rPr>
            <w:noProof/>
            <w:webHidden/>
          </w:rPr>
          <w:tab/>
        </w:r>
        <w:r w:rsidR="004D41B8">
          <w:rPr>
            <w:noProof/>
            <w:webHidden/>
          </w:rPr>
          <w:fldChar w:fldCharType="begin"/>
        </w:r>
        <w:r w:rsidR="004D41B8">
          <w:rPr>
            <w:noProof/>
            <w:webHidden/>
          </w:rPr>
          <w:instrText xml:space="preserve"> PAGEREF _Toc512887755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EAC2D6C" w14:textId="11ACAAE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6" w:history="1">
        <w:r w:rsidR="004D41B8" w:rsidRPr="00077F3C">
          <w:rPr>
            <w:rStyle w:val="Hyperlink"/>
            <w:noProof/>
            <w14:scene3d>
              <w14:camera w14:prst="orthographicFront"/>
              <w14:lightRig w14:dir="t" w14:rig="threePt">
                <w14:rot w14:lat="0" w14:lon="0" w14:rev="0"/>
              </w14:lightRig>
            </w14:scene3d>
          </w:rPr>
          <w:t>4.3.27.1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_Toc512887756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2E577196" w14:textId="68EDB9D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7" w:history="1">
        <w:r w:rsidR="004D41B8" w:rsidRPr="00077F3C">
          <w:rPr>
            <w:rStyle w:val="Hyperlink"/>
            <w:noProof/>
            <w14:scene3d>
              <w14:camera w14:prst="orthographicFront"/>
              <w14:lightRig w14:dir="t" w14:rig="threePt">
                <w14:rot w14:lat="0" w14:lon="0" w14:rev="0"/>
              </w14:lightRig>
            </w14:scene3d>
          </w:rPr>
          <w:t>4.3.27.2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_Toc512887757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6BAD49F4" w14:textId="45ED9A9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58" w:history="1">
        <w:r w:rsidR="004D41B8" w:rsidRPr="00077F3C">
          <w:rPr>
            <w:rStyle w:val="Hyperlink"/>
            <w:noProof/>
            <w14:scene3d>
              <w14:camera w14:prst="orthographicFront"/>
              <w14:lightRig w14:dir="t" w14:rig="threePt">
                <w14:rot w14:lat="0" w14:lon="0" w14:rev="0"/>
              </w14:lightRig>
            </w14:scene3d>
          </w:rPr>
          <w:t>4.3.27.3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_Toc512887758 \h </w:instrText>
        </w:r>
        <w:r w:rsidR="004D41B8">
          <w:rPr>
            <w:noProof/>
            <w:webHidden/>
          </w:rPr>
        </w:r>
        <w:r w:rsidR="004D41B8">
          <w:rPr>
            <w:noProof/>
            <w:webHidden/>
          </w:rPr>
          <w:fldChar w:fldCharType="separate"/>
        </w:r>
        <w:r w:rsidR="004D41B8">
          <w:rPr>
            <w:noProof/>
            <w:webHidden/>
          </w:rPr>
          <w:t>99</w:t>
        </w:r>
        <w:r w:rsidR="004D41B8">
          <w:rPr>
            <w:noProof/>
            <w:webHidden/>
          </w:rPr>
          <w:fldChar w:fldCharType="end"/>
        </w:r>
      </w:hyperlink>
    </w:p>
    <w:p w14:paraId="71FAF3E6" w14:textId="6A6AC48B"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59" w:history="1">
        <w:r w:rsidR="004D41B8" w:rsidRPr="00077F3C">
          <w:rPr>
            <w:rStyle w:val="Hyperlink"/>
            <w:noProof/>
            <w14:scene3d>
              <w14:camera w14:prst="orthographicFront"/>
              <w14:lightRig w14:dir="t" w14:rig="threePt">
                <w14:rot w14:lat="0" w14:lon="0" w14:rev="0"/>
              </w14:lightRig>
            </w14:scene3d>
          </w:rPr>
          <w:t>4.3.28</w:t>
        </w:r>
        <w:r w:rsidR="004D41B8" w:rsidRPr="00077F3C">
          <w:rPr>
            <w:rStyle w:val="Hyperlink"/>
            <w:noProof/>
          </w:rPr>
          <w:t xml:space="preserve"> Component AdditionalKeyInfo</w:t>
        </w:r>
        <w:r w:rsidR="004D41B8">
          <w:rPr>
            <w:noProof/>
            <w:webHidden/>
          </w:rPr>
          <w:tab/>
        </w:r>
        <w:r w:rsidR="004D41B8">
          <w:rPr>
            <w:noProof/>
            <w:webHidden/>
          </w:rPr>
          <w:fldChar w:fldCharType="begin"/>
        </w:r>
        <w:r w:rsidR="004D41B8">
          <w:rPr>
            <w:noProof/>
            <w:webHidden/>
          </w:rPr>
          <w:instrText xml:space="preserve"> PAGEREF _Toc512887759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436BABE0" w14:textId="580D06E6"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0" w:history="1">
        <w:r w:rsidR="004D41B8" w:rsidRPr="00077F3C">
          <w:rPr>
            <w:rStyle w:val="Hyperlink"/>
            <w:noProof/>
            <w14:scene3d>
              <w14:camera w14:prst="orthographicFront"/>
              <w14:lightRig w14:dir="t" w14:rig="threePt">
                <w14:rot w14:lat="0" w14:lon="0" w14:rev="0"/>
              </w14:lightRig>
            </w14:scene3d>
          </w:rPr>
          <w:t>4.3.28.1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_Toc512887760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14AD8AD1" w14:textId="375A188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1" w:history="1">
        <w:r w:rsidR="004D41B8" w:rsidRPr="00077F3C">
          <w:rPr>
            <w:rStyle w:val="Hyperlink"/>
            <w:noProof/>
            <w14:scene3d>
              <w14:camera w14:prst="orthographicFront"/>
              <w14:lightRig w14:dir="t" w14:rig="threePt">
                <w14:rot w14:lat="0" w14:lon="0" w14:rev="0"/>
              </w14:lightRig>
            </w14:scene3d>
          </w:rPr>
          <w:t>4.3.28.2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_Toc512887761 \h </w:instrText>
        </w:r>
        <w:r w:rsidR="004D41B8">
          <w:rPr>
            <w:noProof/>
            <w:webHidden/>
          </w:rPr>
        </w:r>
        <w:r w:rsidR="004D41B8">
          <w:rPr>
            <w:noProof/>
            <w:webHidden/>
          </w:rPr>
          <w:fldChar w:fldCharType="separate"/>
        </w:r>
        <w:r w:rsidR="004D41B8">
          <w:rPr>
            <w:noProof/>
            <w:webHidden/>
          </w:rPr>
          <w:t>100</w:t>
        </w:r>
        <w:r w:rsidR="004D41B8">
          <w:rPr>
            <w:noProof/>
            <w:webHidden/>
          </w:rPr>
          <w:fldChar w:fldCharType="end"/>
        </w:r>
      </w:hyperlink>
    </w:p>
    <w:p w14:paraId="60B3309E" w14:textId="1D67D76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2" w:history="1">
        <w:r w:rsidR="004D41B8" w:rsidRPr="00077F3C">
          <w:rPr>
            <w:rStyle w:val="Hyperlink"/>
            <w:noProof/>
            <w14:scene3d>
              <w14:camera w14:prst="orthographicFront"/>
              <w14:lightRig w14:dir="t" w14:rig="threePt">
                <w14:rot w14:lat="0" w14:lon="0" w14:rev="0"/>
              </w14:lightRig>
            </w14:scene3d>
          </w:rPr>
          <w:t>4.3.28.3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_Toc512887762 \h </w:instrText>
        </w:r>
        <w:r w:rsidR="004D41B8">
          <w:rPr>
            <w:noProof/>
            <w:webHidden/>
          </w:rPr>
        </w:r>
        <w:r w:rsidR="004D41B8">
          <w:rPr>
            <w:noProof/>
            <w:webHidden/>
          </w:rPr>
          <w:fldChar w:fldCharType="separate"/>
        </w:r>
        <w:r w:rsidR="004D41B8">
          <w:rPr>
            <w:noProof/>
            <w:webHidden/>
          </w:rPr>
          <w:t>101</w:t>
        </w:r>
        <w:r w:rsidR="004D41B8">
          <w:rPr>
            <w:noProof/>
            <w:webHidden/>
          </w:rPr>
          <w:fldChar w:fldCharType="end"/>
        </w:r>
      </w:hyperlink>
    </w:p>
    <w:p w14:paraId="555CFC2F" w14:textId="21B85D2C"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63" w:history="1">
        <w:r w:rsidR="004D41B8" w:rsidRPr="00077F3C">
          <w:rPr>
            <w:rStyle w:val="Hyperlink"/>
            <w:noProof/>
            <w14:scene3d>
              <w14:camera w14:prst="orthographicFront"/>
              <w14:lightRig w14:dir="t" w14:rig="threePt">
                <w14:rot w14:lat="0" w14:lon="0" w14:rev="0"/>
              </w14:lightRig>
            </w14:scene3d>
          </w:rPr>
          <w:t>4.3.29</w:t>
        </w:r>
        <w:r w:rsidR="004D41B8" w:rsidRPr="00077F3C">
          <w:rPr>
            <w:rStyle w:val="Hyperlink"/>
            <w:noProof/>
          </w:rPr>
          <w:t xml:space="preserve"> Component ProcessingDetails</w:t>
        </w:r>
        <w:r w:rsidR="004D41B8">
          <w:rPr>
            <w:noProof/>
            <w:webHidden/>
          </w:rPr>
          <w:tab/>
        </w:r>
        <w:r w:rsidR="004D41B8">
          <w:rPr>
            <w:noProof/>
            <w:webHidden/>
          </w:rPr>
          <w:fldChar w:fldCharType="begin"/>
        </w:r>
        <w:r w:rsidR="004D41B8">
          <w:rPr>
            <w:noProof/>
            <w:webHidden/>
          </w:rPr>
          <w:instrText xml:space="preserve"> PAGEREF _Toc512887763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6B43684B" w14:textId="58165CE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4" w:history="1">
        <w:r w:rsidR="004D41B8" w:rsidRPr="00077F3C">
          <w:rPr>
            <w:rStyle w:val="Hyperlink"/>
            <w:noProof/>
            <w14:scene3d>
              <w14:camera w14:prst="orthographicFront"/>
              <w14:lightRig w14:dir="t" w14:rig="threePt">
                <w14:rot w14:lat="0" w14:lon="0" w14:rev="0"/>
              </w14:lightRig>
            </w14:scene3d>
          </w:rPr>
          <w:t>4.3.29.1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_Toc512887764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405018E" w14:textId="58C64C6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5" w:history="1">
        <w:r w:rsidR="004D41B8" w:rsidRPr="00077F3C">
          <w:rPr>
            <w:rStyle w:val="Hyperlink"/>
            <w:noProof/>
            <w14:scene3d>
              <w14:camera w14:prst="orthographicFront"/>
              <w14:lightRig w14:dir="t" w14:rig="threePt">
                <w14:rot w14:lat="0" w14:lon="0" w14:rev="0"/>
              </w14:lightRig>
            </w14:scene3d>
          </w:rPr>
          <w:t>4.3.29.2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_Toc512887765 \h </w:instrText>
        </w:r>
        <w:r w:rsidR="004D41B8">
          <w:rPr>
            <w:noProof/>
            <w:webHidden/>
          </w:rPr>
        </w:r>
        <w:r w:rsidR="004D41B8">
          <w:rPr>
            <w:noProof/>
            <w:webHidden/>
          </w:rPr>
          <w:fldChar w:fldCharType="separate"/>
        </w:r>
        <w:r w:rsidR="004D41B8">
          <w:rPr>
            <w:noProof/>
            <w:webHidden/>
          </w:rPr>
          <w:t>102</w:t>
        </w:r>
        <w:r w:rsidR="004D41B8">
          <w:rPr>
            <w:noProof/>
            <w:webHidden/>
          </w:rPr>
          <w:fldChar w:fldCharType="end"/>
        </w:r>
      </w:hyperlink>
    </w:p>
    <w:p w14:paraId="1F196540" w14:textId="138E547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6" w:history="1">
        <w:r w:rsidR="004D41B8" w:rsidRPr="00077F3C">
          <w:rPr>
            <w:rStyle w:val="Hyperlink"/>
            <w:noProof/>
            <w14:scene3d>
              <w14:camera w14:prst="orthographicFront"/>
              <w14:lightRig w14:dir="t" w14:rig="threePt">
                <w14:rot w14:lat="0" w14:lon="0" w14:rev="0"/>
              </w14:lightRig>
            </w14:scene3d>
          </w:rPr>
          <w:t>4.3.29.3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_Toc512887766 \h </w:instrText>
        </w:r>
        <w:r w:rsidR="004D41B8">
          <w:rPr>
            <w:noProof/>
            <w:webHidden/>
          </w:rPr>
        </w:r>
        <w:r w:rsidR="004D41B8">
          <w:rPr>
            <w:noProof/>
            <w:webHidden/>
          </w:rPr>
          <w:fldChar w:fldCharType="separate"/>
        </w:r>
        <w:r w:rsidR="004D41B8">
          <w:rPr>
            <w:noProof/>
            <w:webHidden/>
          </w:rPr>
          <w:t>103</w:t>
        </w:r>
        <w:r w:rsidR="004D41B8">
          <w:rPr>
            <w:noProof/>
            <w:webHidden/>
          </w:rPr>
          <w:fldChar w:fldCharType="end"/>
        </w:r>
      </w:hyperlink>
    </w:p>
    <w:p w14:paraId="2C4E18B9" w14:textId="3BFE1F60"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67" w:history="1">
        <w:r w:rsidR="004D41B8" w:rsidRPr="00077F3C">
          <w:rPr>
            <w:rStyle w:val="Hyperlink"/>
            <w:noProof/>
            <w14:scene3d>
              <w14:camera w14:prst="orthographicFront"/>
              <w14:lightRig w14:dir="t" w14:rig="threePt">
                <w14:rot w14:lat="0" w14:lon="0" w14:rev="0"/>
              </w14:lightRig>
            </w14:scene3d>
          </w:rPr>
          <w:t>4.3.30</w:t>
        </w:r>
        <w:r w:rsidR="004D41B8" w:rsidRPr="00077F3C">
          <w:rPr>
            <w:rStyle w:val="Hyperlink"/>
            <w:noProof/>
          </w:rPr>
          <w:t xml:space="preserve"> Component Detail</w:t>
        </w:r>
        <w:r w:rsidR="004D41B8">
          <w:rPr>
            <w:noProof/>
            <w:webHidden/>
          </w:rPr>
          <w:tab/>
        </w:r>
        <w:r w:rsidR="004D41B8">
          <w:rPr>
            <w:noProof/>
            <w:webHidden/>
          </w:rPr>
          <w:fldChar w:fldCharType="begin"/>
        </w:r>
        <w:r w:rsidR="004D41B8">
          <w:rPr>
            <w:noProof/>
            <w:webHidden/>
          </w:rPr>
          <w:instrText xml:space="preserve"> PAGEREF _Toc512887767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B174E31" w14:textId="34064B4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8" w:history="1">
        <w:r w:rsidR="004D41B8" w:rsidRPr="00077F3C">
          <w:rPr>
            <w:rStyle w:val="Hyperlink"/>
            <w:noProof/>
            <w14:scene3d>
              <w14:camera w14:prst="orthographicFront"/>
              <w14:lightRig w14:dir="t" w14:rig="threePt">
                <w14:rot w14:lat="0" w14:lon="0" w14:rev="0"/>
              </w14:lightRig>
            </w14:scene3d>
          </w:rPr>
          <w:t>4.3.30.1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_Toc512887768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581F9799" w14:textId="20A508A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69" w:history="1">
        <w:r w:rsidR="004D41B8" w:rsidRPr="00077F3C">
          <w:rPr>
            <w:rStyle w:val="Hyperlink"/>
            <w:noProof/>
            <w14:scene3d>
              <w14:camera w14:prst="orthographicFront"/>
              <w14:lightRig w14:dir="t" w14:rig="threePt">
                <w14:rot w14:lat="0" w14:lon="0" w14:rev="0"/>
              </w14:lightRig>
            </w14:scene3d>
          </w:rPr>
          <w:t>4.3.30.2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_Toc512887769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4F07B4B4" w14:textId="484DF47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0" w:history="1">
        <w:r w:rsidR="004D41B8" w:rsidRPr="00077F3C">
          <w:rPr>
            <w:rStyle w:val="Hyperlink"/>
            <w:noProof/>
            <w14:scene3d>
              <w14:camera w14:prst="orthographicFront"/>
              <w14:lightRig w14:dir="t" w14:rig="threePt">
                <w14:rot w14:lat="0" w14:lon="0" w14:rev="0"/>
              </w14:lightRig>
            </w14:scene3d>
          </w:rPr>
          <w:t>4.3.30.3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_Toc512887770 \h </w:instrText>
        </w:r>
        <w:r w:rsidR="004D41B8">
          <w:rPr>
            <w:noProof/>
            <w:webHidden/>
          </w:rPr>
        </w:r>
        <w:r w:rsidR="004D41B8">
          <w:rPr>
            <w:noProof/>
            <w:webHidden/>
          </w:rPr>
          <w:fldChar w:fldCharType="separate"/>
        </w:r>
        <w:r w:rsidR="004D41B8">
          <w:rPr>
            <w:noProof/>
            <w:webHidden/>
          </w:rPr>
          <w:t>104</w:t>
        </w:r>
        <w:r w:rsidR="004D41B8">
          <w:rPr>
            <w:noProof/>
            <w:webHidden/>
          </w:rPr>
          <w:fldChar w:fldCharType="end"/>
        </w:r>
      </w:hyperlink>
    </w:p>
    <w:p w14:paraId="75AC3B59" w14:textId="631A5948"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1" w:history="1">
        <w:r w:rsidR="004D41B8" w:rsidRPr="00077F3C">
          <w:rPr>
            <w:rStyle w:val="Hyperlink"/>
            <w:noProof/>
            <w14:scene3d>
              <w14:camera w14:prst="orthographicFront"/>
              <w14:lightRig w14:dir="t" w14:rig="threePt">
                <w14:rot w14:lat="0" w14:lon="0" w14:rev="0"/>
              </w14:lightRig>
            </w14:scene3d>
          </w:rPr>
          <w:t>4.3.31</w:t>
        </w:r>
        <w:r w:rsidR="004D41B8" w:rsidRPr="00077F3C">
          <w:rPr>
            <w:rStyle w:val="Hyperlink"/>
            <w:noProof/>
          </w:rPr>
          <w:t xml:space="preserve"> Component SigningTimeInfo</w:t>
        </w:r>
        <w:r w:rsidR="004D41B8">
          <w:rPr>
            <w:noProof/>
            <w:webHidden/>
          </w:rPr>
          <w:tab/>
        </w:r>
        <w:r w:rsidR="004D41B8">
          <w:rPr>
            <w:noProof/>
            <w:webHidden/>
          </w:rPr>
          <w:fldChar w:fldCharType="begin"/>
        </w:r>
        <w:r w:rsidR="004D41B8">
          <w:rPr>
            <w:noProof/>
            <w:webHidden/>
          </w:rPr>
          <w:instrText xml:space="preserve"> PAGEREF _Toc512887771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6DBCFD" w14:textId="5A64826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2" w:history="1">
        <w:r w:rsidR="004D41B8" w:rsidRPr="00077F3C">
          <w:rPr>
            <w:rStyle w:val="Hyperlink"/>
            <w:noProof/>
            <w14:scene3d>
              <w14:camera w14:prst="orthographicFront"/>
              <w14:lightRig w14:dir="t" w14:rig="threePt">
                <w14:rot w14:lat="0" w14:lon="0" w14:rev="0"/>
              </w14:lightRig>
            </w14:scene3d>
          </w:rPr>
          <w:t>4.3.31.1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_Toc512887772 \h </w:instrText>
        </w:r>
        <w:r w:rsidR="004D41B8">
          <w:rPr>
            <w:noProof/>
            <w:webHidden/>
          </w:rPr>
        </w:r>
        <w:r w:rsidR="004D41B8">
          <w:rPr>
            <w:noProof/>
            <w:webHidden/>
          </w:rPr>
          <w:fldChar w:fldCharType="separate"/>
        </w:r>
        <w:r w:rsidR="004D41B8">
          <w:rPr>
            <w:noProof/>
            <w:webHidden/>
          </w:rPr>
          <w:t>105</w:t>
        </w:r>
        <w:r w:rsidR="004D41B8">
          <w:rPr>
            <w:noProof/>
            <w:webHidden/>
          </w:rPr>
          <w:fldChar w:fldCharType="end"/>
        </w:r>
      </w:hyperlink>
    </w:p>
    <w:p w14:paraId="6BF83942" w14:textId="1C4451F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3" w:history="1">
        <w:r w:rsidR="004D41B8" w:rsidRPr="00077F3C">
          <w:rPr>
            <w:rStyle w:val="Hyperlink"/>
            <w:noProof/>
            <w14:scene3d>
              <w14:camera w14:prst="orthographicFront"/>
              <w14:lightRig w14:dir="t" w14:rig="threePt">
                <w14:rot w14:lat="0" w14:lon="0" w14:rev="0"/>
              </w14:lightRig>
            </w14:scene3d>
          </w:rPr>
          <w:t>4.3.31.2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_Toc512887773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2CB982DA" w14:textId="2F4E037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4" w:history="1">
        <w:r w:rsidR="004D41B8" w:rsidRPr="00077F3C">
          <w:rPr>
            <w:rStyle w:val="Hyperlink"/>
            <w:noProof/>
            <w14:scene3d>
              <w14:camera w14:prst="orthographicFront"/>
              <w14:lightRig w14:dir="t" w14:rig="threePt">
                <w14:rot w14:lat="0" w14:lon="0" w14:rev="0"/>
              </w14:lightRig>
            </w14:scene3d>
          </w:rPr>
          <w:t>4.3.31.3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_Toc512887774 \h </w:instrText>
        </w:r>
        <w:r w:rsidR="004D41B8">
          <w:rPr>
            <w:noProof/>
            <w:webHidden/>
          </w:rPr>
        </w:r>
        <w:r w:rsidR="004D41B8">
          <w:rPr>
            <w:noProof/>
            <w:webHidden/>
          </w:rPr>
          <w:fldChar w:fldCharType="separate"/>
        </w:r>
        <w:r w:rsidR="004D41B8">
          <w:rPr>
            <w:noProof/>
            <w:webHidden/>
          </w:rPr>
          <w:t>106</w:t>
        </w:r>
        <w:r w:rsidR="004D41B8">
          <w:rPr>
            <w:noProof/>
            <w:webHidden/>
          </w:rPr>
          <w:fldChar w:fldCharType="end"/>
        </w:r>
      </w:hyperlink>
    </w:p>
    <w:p w14:paraId="63DDB1FF" w14:textId="5616AF3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5" w:history="1">
        <w:r w:rsidR="004D41B8" w:rsidRPr="00077F3C">
          <w:rPr>
            <w:rStyle w:val="Hyperlink"/>
            <w:noProof/>
            <w14:scene3d>
              <w14:camera w14:prst="orthographicFront"/>
              <w14:lightRig w14:dir="t" w14:rig="threePt">
                <w14:rot w14:lat="0" w14:lon="0" w14:rev="0"/>
              </w14:lightRig>
            </w14:scene3d>
          </w:rPr>
          <w:t>4.3.32</w:t>
        </w:r>
        <w:r w:rsidR="004D41B8" w:rsidRPr="00077F3C">
          <w:rPr>
            <w:rStyle w:val="Hyperlink"/>
            <w:noProof/>
          </w:rPr>
          <w:t xml:space="preserve"> Component UpdatedSignature</w:t>
        </w:r>
        <w:r w:rsidR="004D41B8">
          <w:rPr>
            <w:noProof/>
            <w:webHidden/>
          </w:rPr>
          <w:tab/>
        </w:r>
        <w:r w:rsidR="004D41B8">
          <w:rPr>
            <w:noProof/>
            <w:webHidden/>
          </w:rPr>
          <w:fldChar w:fldCharType="begin"/>
        </w:r>
        <w:r w:rsidR="004D41B8">
          <w:rPr>
            <w:noProof/>
            <w:webHidden/>
          </w:rPr>
          <w:instrText xml:space="preserve"> PAGEREF _Toc512887775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4B026472" w14:textId="6220A672"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6" w:history="1">
        <w:r w:rsidR="004D41B8" w:rsidRPr="00077F3C">
          <w:rPr>
            <w:rStyle w:val="Hyperlink"/>
            <w:noProof/>
            <w14:scene3d>
              <w14:camera w14:prst="orthographicFront"/>
              <w14:lightRig w14:dir="t" w14:rig="threePt">
                <w14:rot w14:lat="0" w14:lon="0" w14:rev="0"/>
              </w14:lightRig>
            </w14:scene3d>
          </w:rPr>
          <w:t>4.3.32.1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_Toc512887776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35D436F7" w14:textId="3A5012C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7" w:history="1">
        <w:r w:rsidR="004D41B8" w:rsidRPr="00077F3C">
          <w:rPr>
            <w:rStyle w:val="Hyperlink"/>
            <w:noProof/>
            <w14:scene3d>
              <w14:camera w14:prst="orthographicFront"/>
              <w14:lightRig w14:dir="t" w14:rig="threePt">
                <w14:rot w14:lat="0" w14:lon="0" w14:rev="0"/>
              </w14:lightRig>
            </w14:scene3d>
          </w:rPr>
          <w:t>4.3.32.2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_Toc512887777 \h </w:instrText>
        </w:r>
        <w:r w:rsidR="004D41B8">
          <w:rPr>
            <w:noProof/>
            <w:webHidden/>
          </w:rPr>
        </w:r>
        <w:r w:rsidR="004D41B8">
          <w:rPr>
            <w:noProof/>
            <w:webHidden/>
          </w:rPr>
          <w:fldChar w:fldCharType="separate"/>
        </w:r>
        <w:r w:rsidR="004D41B8">
          <w:rPr>
            <w:noProof/>
            <w:webHidden/>
          </w:rPr>
          <w:t>107</w:t>
        </w:r>
        <w:r w:rsidR="004D41B8">
          <w:rPr>
            <w:noProof/>
            <w:webHidden/>
          </w:rPr>
          <w:fldChar w:fldCharType="end"/>
        </w:r>
      </w:hyperlink>
    </w:p>
    <w:p w14:paraId="294D7B7F" w14:textId="19ABA17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78" w:history="1">
        <w:r w:rsidR="004D41B8" w:rsidRPr="00077F3C">
          <w:rPr>
            <w:rStyle w:val="Hyperlink"/>
            <w:noProof/>
            <w14:scene3d>
              <w14:camera w14:prst="orthographicFront"/>
              <w14:lightRig w14:dir="t" w14:rig="threePt">
                <w14:rot w14:lat="0" w14:lon="0" w14:rev="0"/>
              </w14:lightRig>
            </w14:scene3d>
          </w:rPr>
          <w:t>4.3.32.3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_Toc512887778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C8781D8" w14:textId="191F152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79" w:history="1">
        <w:r w:rsidR="004D41B8" w:rsidRPr="00077F3C">
          <w:rPr>
            <w:rStyle w:val="Hyperlink"/>
            <w:noProof/>
            <w14:scene3d>
              <w14:camera w14:prst="orthographicFront"/>
              <w14:lightRig w14:dir="t" w14:rig="threePt">
                <w14:rot w14:lat="0" w14:lon="0" w14:rev="0"/>
              </w14:lightRig>
            </w14:scene3d>
          </w:rPr>
          <w:t>4.3.33</w:t>
        </w:r>
        <w:r w:rsidR="004D41B8" w:rsidRPr="00077F3C">
          <w:rPr>
            <w:rStyle w:val="Hyperlink"/>
            <w:noProof/>
          </w:rPr>
          <w:t xml:space="preserve"> Component ReturnTransformedDocument</w:t>
        </w:r>
        <w:r w:rsidR="004D41B8">
          <w:rPr>
            <w:noProof/>
            <w:webHidden/>
          </w:rPr>
          <w:tab/>
        </w:r>
        <w:r w:rsidR="004D41B8">
          <w:rPr>
            <w:noProof/>
            <w:webHidden/>
          </w:rPr>
          <w:fldChar w:fldCharType="begin"/>
        </w:r>
        <w:r w:rsidR="004D41B8">
          <w:rPr>
            <w:noProof/>
            <w:webHidden/>
          </w:rPr>
          <w:instrText xml:space="preserve"> PAGEREF _Toc512887779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158CF29E" w14:textId="7DF0DB5D"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0" w:history="1">
        <w:r w:rsidR="004D41B8" w:rsidRPr="00077F3C">
          <w:rPr>
            <w:rStyle w:val="Hyperlink"/>
            <w:noProof/>
            <w14:scene3d>
              <w14:camera w14:prst="orthographicFront"/>
              <w14:lightRig w14:dir="t" w14:rig="threePt">
                <w14:rot w14:lat="0" w14:lon="0" w14:rev="0"/>
              </w14:lightRig>
            </w14:scene3d>
          </w:rPr>
          <w:t>4.3.33.1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_Toc512887780 \h </w:instrText>
        </w:r>
        <w:r w:rsidR="004D41B8">
          <w:rPr>
            <w:noProof/>
            <w:webHidden/>
          </w:rPr>
        </w:r>
        <w:r w:rsidR="004D41B8">
          <w:rPr>
            <w:noProof/>
            <w:webHidden/>
          </w:rPr>
          <w:fldChar w:fldCharType="separate"/>
        </w:r>
        <w:r w:rsidR="004D41B8">
          <w:rPr>
            <w:noProof/>
            <w:webHidden/>
          </w:rPr>
          <w:t>108</w:t>
        </w:r>
        <w:r w:rsidR="004D41B8">
          <w:rPr>
            <w:noProof/>
            <w:webHidden/>
          </w:rPr>
          <w:fldChar w:fldCharType="end"/>
        </w:r>
      </w:hyperlink>
    </w:p>
    <w:p w14:paraId="5B44653F" w14:textId="7416FA47"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1" w:history="1">
        <w:r w:rsidR="004D41B8" w:rsidRPr="00077F3C">
          <w:rPr>
            <w:rStyle w:val="Hyperlink"/>
            <w:noProof/>
            <w14:scene3d>
              <w14:camera w14:prst="orthographicFront"/>
              <w14:lightRig w14:dir="t" w14:rig="threePt">
                <w14:rot w14:lat="0" w14:lon="0" w14:rev="0"/>
              </w14:lightRig>
            </w14:scene3d>
          </w:rPr>
          <w:t>4.3.33.2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_Toc512887781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69ED1786" w14:textId="40B8ECC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2" w:history="1">
        <w:r w:rsidR="004D41B8" w:rsidRPr="00077F3C">
          <w:rPr>
            <w:rStyle w:val="Hyperlink"/>
            <w:noProof/>
            <w14:scene3d>
              <w14:camera w14:prst="orthographicFront"/>
              <w14:lightRig w14:dir="t" w14:rig="threePt">
                <w14:rot w14:lat="0" w14:lon="0" w14:rev="0"/>
              </w14:lightRig>
            </w14:scene3d>
          </w:rPr>
          <w:t>4.3.33.3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_Toc512887782 \h </w:instrText>
        </w:r>
        <w:r w:rsidR="004D41B8">
          <w:rPr>
            <w:noProof/>
            <w:webHidden/>
          </w:rPr>
        </w:r>
        <w:r w:rsidR="004D41B8">
          <w:rPr>
            <w:noProof/>
            <w:webHidden/>
          </w:rPr>
          <w:fldChar w:fldCharType="separate"/>
        </w:r>
        <w:r w:rsidR="004D41B8">
          <w:rPr>
            <w:noProof/>
            <w:webHidden/>
          </w:rPr>
          <w:t>109</w:t>
        </w:r>
        <w:r w:rsidR="004D41B8">
          <w:rPr>
            <w:noProof/>
            <w:webHidden/>
          </w:rPr>
          <w:fldChar w:fldCharType="end"/>
        </w:r>
      </w:hyperlink>
    </w:p>
    <w:p w14:paraId="47AC5043" w14:textId="054AFB7A"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83" w:history="1">
        <w:r w:rsidR="004D41B8" w:rsidRPr="00077F3C">
          <w:rPr>
            <w:rStyle w:val="Hyperlink"/>
            <w:noProof/>
            <w14:scene3d>
              <w14:camera w14:prst="orthographicFront"/>
              <w14:lightRig w14:dir="t" w14:rig="threePt">
                <w14:rot w14:lat="0" w14:lon="0" w14:rev="0"/>
              </w14:lightRig>
            </w14:scene3d>
          </w:rPr>
          <w:t>4.3.34</w:t>
        </w:r>
        <w:r w:rsidR="004D41B8" w:rsidRPr="00077F3C">
          <w:rPr>
            <w:rStyle w:val="Hyperlink"/>
            <w:noProof/>
          </w:rPr>
          <w:t xml:space="preserve"> Component TransformedDocument</w:t>
        </w:r>
        <w:r w:rsidR="004D41B8">
          <w:rPr>
            <w:noProof/>
            <w:webHidden/>
          </w:rPr>
          <w:tab/>
        </w:r>
        <w:r w:rsidR="004D41B8">
          <w:rPr>
            <w:noProof/>
            <w:webHidden/>
          </w:rPr>
          <w:fldChar w:fldCharType="begin"/>
        </w:r>
        <w:r w:rsidR="004D41B8">
          <w:rPr>
            <w:noProof/>
            <w:webHidden/>
          </w:rPr>
          <w:instrText xml:space="preserve"> PAGEREF _Toc512887783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88FF95A" w14:textId="67DF1DF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4" w:history="1">
        <w:r w:rsidR="004D41B8" w:rsidRPr="00077F3C">
          <w:rPr>
            <w:rStyle w:val="Hyperlink"/>
            <w:noProof/>
            <w14:scene3d>
              <w14:camera w14:prst="orthographicFront"/>
              <w14:lightRig w14:dir="t" w14:rig="threePt">
                <w14:rot w14:lat="0" w14:lon="0" w14:rev="0"/>
              </w14:lightRig>
            </w14:scene3d>
          </w:rPr>
          <w:t>4.3.34.1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_Toc512887784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065DB177" w14:textId="25B964C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5" w:history="1">
        <w:r w:rsidR="004D41B8" w:rsidRPr="00077F3C">
          <w:rPr>
            <w:rStyle w:val="Hyperlink"/>
            <w:noProof/>
            <w14:scene3d>
              <w14:camera w14:prst="orthographicFront"/>
              <w14:lightRig w14:dir="t" w14:rig="threePt">
                <w14:rot w14:lat="0" w14:lon="0" w14:rev="0"/>
              </w14:lightRig>
            </w14:scene3d>
          </w:rPr>
          <w:t>4.3.34.2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_Toc512887785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536DC572" w14:textId="1122DCB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6" w:history="1">
        <w:r w:rsidR="004D41B8" w:rsidRPr="00077F3C">
          <w:rPr>
            <w:rStyle w:val="Hyperlink"/>
            <w:noProof/>
            <w14:scene3d>
              <w14:camera w14:prst="orthographicFront"/>
              <w14:lightRig w14:dir="t" w14:rig="threePt">
                <w14:rot w14:lat="0" w14:lon="0" w14:rev="0"/>
              </w14:lightRig>
            </w14:scene3d>
          </w:rPr>
          <w:t>4.3.34.3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_Toc512887786 \h </w:instrText>
        </w:r>
        <w:r w:rsidR="004D41B8">
          <w:rPr>
            <w:noProof/>
            <w:webHidden/>
          </w:rPr>
        </w:r>
        <w:r w:rsidR="004D41B8">
          <w:rPr>
            <w:noProof/>
            <w:webHidden/>
          </w:rPr>
          <w:fldChar w:fldCharType="separate"/>
        </w:r>
        <w:r w:rsidR="004D41B8">
          <w:rPr>
            <w:noProof/>
            <w:webHidden/>
          </w:rPr>
          <w:t>110</w:t>
        </w:r>
        <w:r w:rsidR="004D41B8">
          <w:rPr>
            <w:noProof/>
            <w:webHidden/>
          </w:rPr>
          <w:fldChar w:fldCharType="end"/>
        </w:r>
      </w:hyperlink>
    </w:p>
    <w:p w14:paraId="353C8E7E" w14:textId="7CEBFB69"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787" w:history="1">
        <w:r w:rsidR="004D41B8" w:rsidRPr="00077F3C">
          <w:rPr>
            <w:rStyle w:val="Hyperlink"/>
            <w:noProof/>
            <w14:scene3d>
              <w14:camera w14:prst="orthographicFront"/>
              <w14:lightRig w14:dir="t" w14:rig="threePt">
                <w14:rot w14:lat="0" w14:lon="0" w14:rev="0"/>
              </w14:lightRig>
            </w14:scene3d>
          </w:rPr>
          <w:t>4.4</w:t>
        </w:r>
        <w:r w:rsidR="004D41B8" w:rsidRPr="00077F3C">
          <w:rPr>
            <w:rStyle w:val="Hyperlink"/>
            <w:noProof/>
          </w:rPr>
          <w:t xml:space="preserve"> Referenced Structure Models from other documents</w:t>
        </w:r>
        <w:r w:rsidR="004D41B8">
          <w:rPr>
            <w:noProof/>
            <w:webHidden/>
          </w:rPr>
          <w:tab/>
        </w:r>
        <w:r w:rsidR="004D41B8">
          <w:rPr>
            <w:noProof/>
            <w:webHidden/>
          </w:rPr>
          <w:fldChar w:fldCharType="begin"/>
        </w:r>
        <w:r w:rsidR="004D41B8">
          <w:rPr>
            <w:noProof/>
            <w:webHidden/>
          </w:rPr>
          <w:instrText xml:space="preserve"> PAGEREF _Toc512887787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6F3336B6" w14:textId="53A62C2E"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88" w:history="1">
        <w:r w:rsidR="004D41B8" w:rsidRPr="00077F3C">
          <w:rPr>
            <w:rStyle w:val="Hyperlink"/>
            <w:noProof/>
            <w14:scene3d>
              <w14:camera w14:prst="orthographicFront"/>
              <w14:lightRig w14:dir="t" w14:rig="threePt">
                <w14:rot w14:lat="0" w14:lon="0" w14:rev="0"/>
              </w14:lightRig>
            </w14:scene3d>
          </w:rPr>
          <w:t>4.4.1</w:t>
        </w:r>
        <w:r w:rsidR="004D41B8" w:rsidRPr="00077F3C">
          <w:rPr>
            <w:rStyle w:val="Hyperlink"/>
            <w:noProof/>
          </w:rPr>
          <w:t xml:space="preserve"> Component NameID</w:t>
        </w:r>
        <w:r w:rsidR="004D41B8">
          <w:rPr>
            <w:noProof/>
            <w:webHidden/>
          </w:rPr>
          <w:tab/>
        </w:r>
        <w:r w:rsidR="004D41B8">
          <w:rPr>
            <w:noProof/>
            <w:webHidden/>
          </w:rPr>
          <w:fldChar w:fldCharType="begin"/>
        </w:r>
        <w:r w:rsidR="004D41B8">
          <w:rPr>
            <w:noProof/>
            <w:webHidden/>
          </w:rPr>
          <w:instrText xml:space="preserve"> PAGEREF _Toc512887788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C6D423" w14:textId="0E8D6801"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89" w:history="1">
        <w:r w:rsidR="004D41B8" w:rsidRPr="00077F3C">
          <w:rPr>
            <w:rStyle w:val="Hyperlink"/>
            <w:noProof/>
            <w14:scene3d>
              <w14:camera w14:prst="orthographicFront"/>
              <w14:lightRig w14:dir="t" w14:rig="threePt">
                <w14:rot w14:lat="0" w14:lon="0" w14:rev="0"/>
              </w14:lightRig>
            </w14:scene3d>
          </w:rPr>
          <w:t>4.4.1.1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_Toc512887789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58C50B78" w14:textId="43D50926"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0" w:history="1">
        <w:r w:rsidR="004D41B8" w:rsidRPr="00077F3C">
          <w:rPr>
            <w:rStyle w:val="Hyperlink"/>
            <w:noProof/>
            <w14:scene3d>
              <w14:camera w14:prst="orthographicFront"/>
              <w14:lightRig w14:dir="t" w14:rig="threePt">
                <w14:rot w14:lat="0" w14:lon="0" w14:rev="0"/>
              </w14:lightRig>
            </w14:scene3d>
          </w:rPr>
          <w:t>4.4.1.2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_Toc512887790 \h </w:instrText>
        </w:r>
        <w:r w:rsidR="004D41B8">
          <w:rPr>
            <w:noProof/>
            <w:webHidden/>
          </w:rPr>
        </w:r>
        <w:r w:rsidR="004D41B8">
          <w:rPr>
            <w:noProof/>
            <w:webHidden/>
          </w:rPr>
          <w:fldChar w:fldCharType="separate"/>
        </w:r>
        <w:r w:rsidR="004D41B8">
          <w:rPr>
            <w:noProof/>
            <w:webHidden/>
          </w:rPr>
          <w:t>111</w:t>
        </w:r>
        <w:r w:rsidR="004D41B8">
          <w:rPr>
            <w:noProof/>
            <w:webHidden/>
          </w:rPr>
          <w:fldChar w:fldCharType="end"/>
        </w:r>
      </w:hyperlink>
    </w:p>
    <w:p w14:paraId="1A55E2BF" w14:textId="6772FC14"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1" w:history="1">
        <w:r w:rsidR="004D41B8" w:rsidRPr="00077F3C">
          <w:rPr>
            <w:rStyle w:val="Hyperlink"/>
            <w:noProof/>
            <w14:scene3d>
              <w14:camera w14:prst="orthographicFront"/>
              <w14:lightRig w14:dir="t" w14:rig="threePt">
                <w14:rot w14:lat="0" w14:lon="0" w14:rev="0"/>
              </w14:lightRig>
            </w14:scene3d>
          </w:rPr>
          <w:t>4.4.1.3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_Toc512887791 \h </w:instrText>
        </w:r>
        <w:r w:rsidR="004D41B8">
          <w:rPr>
            <w:noProof/>
            <w:webHidden/>
          </w:rPr>
        </w:r>
        <w:r w:rsidR="004D41B8">
          <w:rPr>
            <w:noProof/>
            <w:webHidden/>
          </w:rPr>
          <w:fldChar w:fldCharType="separate"/>
        </w:r>
        <w:r w:rsidR="004D41B8">
          <w:rPr>
            <w:noProof/>
            <w:webHidden/>
          </w:rPr>
          <w:t>112</w:t>
        </w:r>
        <w:r w:rsidR="004D41B8">
          <w:rPr>
            <w:noProof/>
            <w:webHidden/>
          </w:rPr>
          <w:fldChar w:fldCharType="end"/>
        </w:r>
      </w:hyperlink>
    </w:p>
    <w:p w14:paraId="6BE87F4B" w14:textId="6956A70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92" w:history="1">
        <w:r w:rsidR="004D41B8" w:rsidRPr="00077F3C">
          <w:rPr>
            <w:rStyle w:val="Hyperlink"/>
            <w:noProof/>
            <w14:scene3d>
              <w14:camera w14:prst="orthographicFront"/>
              <w14:lightRig w14:dir="t" w14:rig="threePt">
                <w14:rot w14:lat="0" w14:lon="0" w14:rev="0"/>
              </w14:lightRig>
            </w14:scene3d>
          </w:rPr>
          <w:t>4.4.2</w:t>
        </w:r>
        <w:r w:rsidR="004D41B8" w:rsidRPr="00077F3C">
          <w:rPr>
            <w:rStyle w:val="Hyperlink"/>
            <w:noProof/>
          </w:rPr>
          <w:t xml:space="preserve"> Component Transforms</w:t>
        </w:r>
        <w:r w:rsidR="004D41B8">
          <w:rPr>
            <w:noProof/>
            <w:webHidden/>
          </w:rPr>
          <w:tab/>
        </w:r>
        <w:r w:rsidR="004D41B8">
          <w:rPr>
            <w:noProof/>
            <w:webHidden/>
          </w:rPr>
          <w:fldChar w:fldCharType="begin"/>
        </w:r>
        <w:r w:rsidR="004D41B8">
          <w:rPr>
            <w:noProof/>
            <w:webHidden/>
          </w:rPr>
          <w:instrText xml:space="preserve"> PAGEREF _Toc512887792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1684C24" w14:textId="32236FA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3" w:history="1">
        <w:r w:rsidR="004D41B8" w:rsidRPr="00077F3C">
          <w:rPr>
            <w:rStyle w:val="Hyperlink"/>
            <w:noProof/>
            <w14:scene3d>
              <w14:camera w14:prst="orthographicFront"/>
              <w14:lightRig w14:dir="t" w14:rig="threePt">
                <w14:rot w14:lat="0" w14:lon="0" w14:rev="0"/>
              </w14:lightRig>
            </w14:scene3d>
          </w:rPr>
          <w:t>4.4.2.1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_Toc512887793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293DF080" w14:textId="62D2E88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4" w:history="1">
        <w:r w:rsidR="004D41B8" w:rsidRPr="00077F3C">
          <w:rPr>
            <w:rStyle w:val="Hyperlink"/>
            <w:noProof/>
            <w14:scene3d>
              <w14:camera w14:prst="orthographicFront"/>
              <w14:lightRig w14:dir="t" w14:rig="threePt">
                <w14:rot w14:lat="0" w14:lon="0" w14:rev="0"/>
              </w14:lightRig>
            </w14:scene3d>
          </w:rPr>
          <w:t>4.4.2.2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_Toc512887794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484015CC" w14:textId="113B9B2F"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5" w:history="1">
        <w:r w:rsidR="004D41B8" w:rsidRPr="00077F3C">
          <w:rPr>
            <w:rStyle w:val="Hyperlink"/>
            <w:noProof/>
            <w14:scene3d>
              <w14:camera w14:prst="orthographicFront"/>
              <w14:lightRig w14:dir="t" w14:rig="threePt">
                <w14:rot w14:lat="0" w14:lon="0" w14:rev="0"/>
              </w14:lightRig>
            </w14:scene3d>
          </w:rPr>
          <w:t>4.4.2.3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_Toc512887795 \h </w:instrText>
        </w:r>
        <w:r w:rsidR="004D41B8">
          <w:rPr>
            <w:noProof/>
            <w:webHidden/>
          </w:rPr>
        </w:r>
        <w:r w:rsidR="004D41B8">
          <w:rPr>
            <w:noProof/>
            <w:webHidden/>
          </w:rPr>
          <w:fldChar w:fldCharType="separate"/>
        </w:r>
        <w:r w:rsidR="004D41B8">
          <w:rPr>
            <w:noProof/>
            <w:webHidden/>
          </w:rPr>
          <w:t>113</w:t>
        </w:r>
        <w:r w:rsidR="004D41B8">
          <w:rPr>
            <w:noProof/>
            <w:webHidden/>
          </w:rPr>
          <w:fldChar w:fldCharType="end"/>
        </w:r>
      </w:hyperlink>
    </w:p>
    <w:p w14:paraId="5D910EE5" w14:textId="4C76E0BB"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796" w:history="1">
        <w:r w:rsidR="004D41B8" w:rsidRPr="00077F3C">
          <w:rPr>
            <w:rStyle w:val="Hyperlink"/>
            <w:noProof/>
            <w14:scene3d>
              <w14:camera w14:prst="orthographicFront"/>
              <w14:lightRig w14:dir="t" w14:rig="threePt">
                <w14:rot w14:lat="0" w14:lon="0" w14:rev="0"/>
              </w14:lightRig>
            </w14:scene3d>
          </w:rPr>
          <w:t>4.4.3</w:t>
        </w:r>
        <w:r w:rsidR="004D41B8" w:rsidRPr="00077F3C">
          <w:rPr>
            <w:rStyle w:val="Hyperlink"/>
            <w:noProof/>
          </w:rPr>
          <w:t xml:space="preserve"> Component Transform</w:t>
        </w:r>
        <w:r w:rsidR="004D41B8">
          <w:rPr>
            <w:noProof/>
            <w:webHidden/>
          </w:rPr>
          <w:tab/>
        </w:r>
        <w:r w:rsidR="004D41B8">
          <w:rPr>
            <w:noProof/>
            <w:webHidden/>
          </w:rPr>
          <w:fldChar w:fldCharType="begin"/>
        </w:r>
        <w:r w:rsidR="004D41B8">
          <w:rPr>
            <w:noProof/>
            <w:webHidden/>
          </w:rPr>
          <w:instrText xml:space="preserve"> PAGEREF _Toc512887796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20F55497" w14:textId="6F396719"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7" w:history="1">
        <w:r w:rsidR="004D41B8" w:rsidRPr="00077F3C">
          <w:rPr>
            <w:rStyle w:val="Hyperlink"/>
            <w:noProof/>
            <w14:scene3d>
              <w14:camera w14:prst="orthographicFront"/>
              <w14:lightRig w14:dir="t" w14:rig="threePt">
                <w14:rot w14:lat="0" w14:lon="0" w14:rev="0"/>
              </w14:lightRig>
            </w14:scene3d>
          </w:rPr>
          <w:t>4.4.3.1</w:t>
        </w:r>
        <w:r w:rsidR="004D41B8" w:rsidRPr="00077F3C">
          <w:rPr>
            <w:rStyle w:val="Hyperlink"/>
            <w:noProof/>
          </w:rPr>
          <w:t xml:space="preserve"> Semantics</w:t>
        </w:r>
        <w:r w:rsidR="004D41B8">
          <w:rPr>
            <w:noProof/>
            <w:webHidden/>
          </w:rPr>
          <w:tab/>
        </w:r>
        <w:r w:rsidR="004D41B8">
          <w:rPr>
            <w:noProof/>
            <w:webHidden/>
          </w:rPr>
          <w:fldChar w:fldCharType="begin"/>
        </w:r>
        <w:r w:rsidR="004D41B8">
          <w:rPr>
            <w:noProof/>
            <w:webHidden/>
          </w:rPr>
          <w:instrText xml:space="preserve"> PAGEREF _Toc512887797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7EBADFD2" w14:textId="6819F4CE"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8" w:history="1">
        <w:r w:rsidR="004D41B8" w:rsidRPr="00077F3C">
          <w:rPr>
            <w:rStyle w:val="Hyperlink"/>
            <w:noProof/>
            <w14:scene3d>
              <w14:camera w14:prst="orthographicFront"/>
              <w14:lightRig w14:dir="t" w14:rig="threePt">
                <w14:rot w14:lat="0" w14:lon="0" w14:rev="0"/>
              </w14:lightRig>
            </w14:scene3d>
          </w:rPr>
          <w:t>4.4.3.2</w:t>
        </w:r>
        <w:r w:rsidR="004D41B8" w:rsidRPr="00077F3C">
          <w:rPr>
            <w:rStyle w:val="Hyperlink"/>
            <w:noProof/>
          </w:rPr>
          <w:t xml:space="preserve"> XML Syntax</w:t>
        </w:r>
        <w:r w:rsidR="004D41B8">
          <w:rPr>
            <w:noProof/>
            <w:webHidden/>
          </w:rPr>
          <w:tab/>
        </w:r>
        <w:r w:rsidR="004D41B8">
          <w:rPr>
            <w:noProof/>
            <w:webHidden/>
          </w:rPr>
          <w:fldChar w:fldCharType="begin"/>
        </w:r>
        <w:r w:rsidR="004D41B8">
          <w:rPr>
            <w:noProof/>
            <w:webHidden/>
          </w:rPr>
          <w:instrText xml:space="preserve"> PAGEREF _Toc512887798 \h </w:instrText>
        </w:r>
        <w:r w:rsidR="004D41B8">
          <w:rPr>
            <w:noProof/>
            <w:webHidden/>
          </w:rPr>
        </w:r>
        <w:r w:rsidR="004D41B8">
          <w:rPr>
            <w:noProof/>
            <w:webHidden/>
          </w:rPr>
          <w:fldChar w:fldCharType="separate"/>
        </w:r>
        <w:r w:rsidR="004D41B8">
          <w:rPr>
            <w:noProof/>
            <w:webHidden/>
          </w:rPr>
          <w:t>114</w:t>
        </w:r>
        <w:r w:rsidR="004D41B8">
          <w:rPr>
            <w:noProof/>
            <w:webHidden/>
          </w:rPr>
          <w:fldChar w:fldCharType="end"/>
        </w:r>
      </w:hyperlink>
    </w:p>
    <w:p w14:paraId="6229799E" w14:textId="669584BC"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799" w:history="1">
        <w:r w:rsidR="004D41B8" w:rsidRPr="00077F3C">
          <w:rPr>
            <w:rStyle w:val="Hyperlink"/>
            <w:noProof/>
            <w14:scene3d>
              <w14:camera w14:prst="orthographicFront"/>
              <w14:lightRig w14:dir="t" w14:rig="threePt">
                <w14:rot w14:lat="0" w14:lon="0" w14:rev="0"/>
              </w14:lightRig>
            </w14:scene3d>
          </w:rPr>
          <w:t>4.4.3.3</w:t>
        </w:r>
        <w:r w:rsidR="004D41B8" w:rsidRPr="00077F3C">
          <w:rPr>
            <w:rStyle w:val="Hyperlink"/>
            <w:noProof/>
          </w:rPr>
          <w:t xml:space="preserve"> JSON Syntax</w:t>
        </w:r>
        <w:r w:rsidR="004D41B8">
          <w:rPr>
            <w:noProof/>
            <w:webHidden/>
          </w:rPr>
          <w:tab/>
        </w:r>
        <w:r w:rsidR="004D41B8">
          <w:rPr>
            <w:noProof/>
            <w:webHidden/>
          </w:rPr>
          <w:fldChar w:fldCharType="begin"/>
        </w:r>
        <w:r w:rsidR="004D41B8">
          <w:rPr>
            <w:noProof/>
            <w:webHidden/>
          </w:rPr>
          <w:instrText xml:space="preserve"> PAGEREF _Toc512887799 \h </w:instrText>
        </w:r>
        <w:r w:rsidR="004D41B8">
          <w:rPr>
            <w:noProof/>
            <w:webHidden/>
          </w:rPr>
        </w:r>
        <w:r w:rsidR="004D41B8">
          <w:rPr>
            <w:noProof/>
            <w:webHidden/>
          </w:rPr>
          <w:fldChar w:fldCharType="separate"/>
        </w:r>
        <w:r w:rsidR="004D41B8">
          <w:rPr>
            <w:noProof/>
            <w:webHidden/>
          </w:rPr>
          <w:t>115</w:t>
        </w:r>
        <w:r w:rsidR="004D41B8">
          <w:rPr>
            <w:noProof/>
            <w:webHidden/>
          </w:rPr>
          <w:fldChar w:fldCharType="end"/>
        </w:r>
      </w:hyperlink>
    </w:p>
    <w:p w14:paraId="6C2B85D3" w14:textId="021FC8A7"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0" w:history="1">
        <w:r w:rsidR="004D41B8" w:rsidRPr="00077F3C">
          <w:rPr>
            <w:rStyle w:val="Hyperlink"/>
            <w:noProof/>
            <w14:scene3d>
              <w14:camera w14:prst="orthographicFront"/>
              <w14:lightRig w14:dir="t" w14:rig="threePt">
                <w14:rot w14:lat="0" w14:lon="0" w14:rev="0"/>
              </w14:lightRig>
            </w14:scene3d>
          </w:rPr>
          <w:t>4.5</w:t>
        </w:r>
        <w:r w:rsidR="004D41B8" w:rsidRPr="00077F3C">
          <w:rPr>
            <w:rStyle w:val="Hyperlink"/>
            <w:noProof/>
          </w:rPr>
          <w:t xml:space="preserve"> Element / JSON name lookup tables</w:t>
        </w:r>
        <w:r w:rsidR="004D41B8">
          <w:rPr>
            <w:noProof/>
            <w:webHidden/>
          </w:rPr>
          <w:tab/>
        </w:r>
        <w:r w:rsidR="004D41B8">
          <w:rPr>
            <w:noProof/>
            <w:webHidden/>
          </w:rPr>
          <w:fldChar w:fldCharType="begin"/>
        </w:r>
        <w:r w:rsidR="004D41B8">
          <w:rPr>
            <w:noProof/>
            <w:webHidden/>
          </w:rPr>
          <w:instrText xml:space="preserve"> PAGEREF _Toc512887800 \h </w:instrText>
        </w:r>
        <w:r w:rsidR="004D41B8">
          <w:rPr>
            <w:noProof/>
            <w:webHidden/>
          </w:rPr>
        </w:r>
        <w:r w:rsidR="004D41B8">
          <w:rPr>
            <w:noProof/>
            <w:webHidden/>
          </w:rPr>
          <w:fldChar w:fldCharType="separate"/>
        </w:r>
        <w:r w:rsidR="004D41B8">
          <w:rPr>
            <w:noProof/>
            <w:webHidden/>
          </w:rPr>
          <w:t>116</w:t>
        </w:r>
        <w:r w:rsidR="004D41B8">
          <w:rPr>
            <w:noProof/>
            <w:webHidden/>
          </w:rPr>
          <w:fldChar w:fldCharType="end"/>
        </w:r>
      </w:hyperlink>
    </w:p>
    <w:p w14:paraId="5CB9F147" w14:textId="0FBE2A31" w:rsidR="004D41B8" w:rsidRDefault="00AF0361">
      <w:pPr>
        <w:pStyle w:val="Verzeichnis1"/>
        <w:rPr>
          <w:rFonts w:asciiTheme="minorHAnsi" w:cstheme="minorBidi" w:eastAsiaTheme="minorEastAsia" w:hAnsiTheme="minorHAnsi"/>
          <w:noProof/>
          <w:sz w:val="22"/>
          <w:szCs w:val="22"/>
          <w:lang w:eastAsia="en-GB" w:val="en-GB"/>
        </w:rPr>
      </w:pPr>
      <w:hyperlink w:anchor="_Toc512887801" w:history="1">
        <w:r w:rsidR="004D41B8" w:rsidRPr="00077F3C">
          <w:rPr>
            <w:rStyle w:val="Hyperlink"/>
            <w:noProof/>
          </w:rPr>
          <w:t>5</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Processing Model for Signing</w:t>
        </w:r>
        <w:r w:rsidR="004D41B8">
          <w:rPr>
            <w:noProof/>
            <w:webHidden/>
          </w:rPr>
          <w:tab/>
        </w:r>
        <w:r w:rsidR="004D41B8">
          <w:rPr>
            <w:noProof/>
            <w:webHidden/>
          </w:rPr>
          <w:fldChar w:fldCharType="begin"/>
        </w:r>
        <w:r w:rsidR="004D41B8">
          <w:rPr>
            <w:noProof/>
            <w:webHidden/>
          </w:rPr>
          <w:instrText xml:space="preserve"> PAGEREF _Toc512887801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646A13EC" w14:textId="2A108A38"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2" w:history="1">
        <w:r w:rsidR="004D41B8" w:rsidRPr="00077F3C">
          <w:rPr>
            <w:rStyle w:val="Hyperlink"/>
            <w:noProof/>
            <w14:scene3d>
              <w14:camera w14:prst="orthographicFront"/>
              <w14:lightRig w14:dir="t" w14:rig="threePt">
                <w14:rot w14:lat="0" w14:lon="0" w14:rev="0"/>
              </w14:lightRig>
            </w14:scene3d>
          </w:rPr>
          <w:t>5.1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_Toc512887802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548B2A7C" w14:textId="5D93D9BF"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3" w:history="1">
        <w:r w:rsidR="004D41B8" w:rsidRPr="00077F3C">
          <w:rPr>
            <w:rStyle w:val="Hyperlink"/>
            <w:noProof/>
            <w14:scene3d>
              <w14:camera w14:prst="orthographicFront"/>
              <w14:lightRig w14:dir="t" w14:rig="threePt">
                <w14:rot w14:lat="0" w14:lon="0" w14:rev="0"/>
              </w14:lightRig>
            </w14:scene3d>
          </w:rPr>
          <w:t>5.1.1</w:t>
        </w:r>
        <w:r w:rsidR="004D41B8" w:rsidRPr="00077F3C">
          <w:rPr>
            <w:rStyle w:val="Hyperlink"/>
            <w:noProof/>
          </w:rPr>
          <w:t xml:space="preserve"> Sub process ‘</w:t>
        </w:r>
        <w:r w:rsidR="004D41B8" w:rsidRPr="00077F3C">
          <w:rPr>
            <w:rStyle w:val="Hyperlink"/>
            <w:rFonts w:ascii="Courier New" w:hAnsi="Courier New"/>
            <w:noProof/>
          </w:rPr>
          <w:t>process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_Toc512887803 \h </w:instrText>
        </w:r>
        <w:r w:rsidR="004D41B8">
          <w:rPr>
            <w:noProof/>
            <w:webHidden/>
          </w:rPr>
        </w:r>
        <w:r w:rsidR="004D41B8">
          <w:rPr>
            <w:noProof/>
            <w:webHidden/>
          </w:rPr>
          <w:fldChar w:fldCharType="separate"/>
        </w:r>
        <w:r w:rsidR="004D41B8">
          <w:rPr>
            <w:noProof/>
            <w:webHidden/>
          </w:rPr>
          <w:t>126</w:t>
        </w:r>
        <w:r w:rsidR="004D41B8">
          <w:rPr>
            <w:noProof/>
            <w:webHidden/>
          </w:rPr>
          <w:fldChar w:fldCharType="end"/>
        </w:r>
      </w:hyperlink>
    </w:p>
    <w:p w14:paraId="79E9CA82" w14:textId="3A2CA67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4" w:history="1">
        <w:r w:rsidR="004D41B8" w:rsidRPr="00077F3C">
          <w:rPr>
            <w:rStyle w:val="Hyperlink"/>
            <w:noProof/>
            <w14:scene3d>
              <w14:camera w14:prst="orthographicFront"/>
              <w14:lightRig w14:dir="t" w14:rig="threePt">
                <w14:rot w14:lat="0" w14:lon="0" w14:rev="0"/>
              </w14:lightRig>
            </w14:scene3d>
          </w:rPr>
          <w:t>5.1.2</w:t>
        </w:r>
        <w:r w:rsidR="004D41B8" w:rsidRPr="00077F3C">
          <w:rPr>
            <w:rStyle w:val="Hyperlink"/>
            <w:noProof/>
          </w:rPr>
          <w:t xml:space="preserve"> Sub process ‘</w:t>
        </w:r>
        <w:r w:rsidR="004D41B8" w:rsidRPr="00077F3C">
          <w:rPr>
            <w:rStyle w:val="Hyperlink"/>
            <w:rFonts w:ascii="Courier New" w:hAnsi="Courier New"/>
            <w:noProof/>
          </w:rPr>
          <w:t>create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_Toc512887804 \h </w:instrText>
        </w:r>
        <w:r w:rsidR="004D41B8">
          <w:rPr>
            <w:noProof/>
            <w:webHidden/>
          </w:rPr>
        </w:r>
        <w:r w:rsidR="004D41B8">
          <w:rPr>
            <w:noProof/>
            <w:webHidden/>
          </w:rPr>
          <w:fldChar w:fldCharType="separate"/>
        </w:r>
        <w:r w:rsidR="004D41B8">
          <w:rPr>
            <w:noProof/>
            <w:webHidden/>
          </w:rPr>
          <w:t>127</w:t>
        </w:r>
        <w:r w:rsidR="004D41B8">
          <w:rPr>
            <w:noProof/>
            <w:webHidden/>
          </w:rPr>
          <w:fldChar w:fldCharType="end"/>
        </w:r>
      </w:hyperlink>
    </w:p>
    <w:p w14:paraId="190AD9E9" w14:textId="5F53059A"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05" w:history="1">
        <w:r w:rsidR="004D41B8" w:rsidRPr="00077F3C">
          <w:rPr>
            <w:rStyle w:val="Hyperlink"/>
            <w:rFonts w:ascii="Courier New" w:hAnsi="Courier New"/>
            <w:noProof/>
            <w14:scene3d>
              <w14:camera w14:prst="orthographicFront"/>
              <w14:lightRig w14:dir="t" w14:rig="threePt">
                <w14:rot w14:lat="0" w14:lon="0" w14:rev="0"/>
              </w14:lightRig>
            </w14:scene3d>
          </w:rPr>
          <w:t>5.1.2.1</w:t>
        </w:r>
        <w:r w:rsidR="004D41B8" w:rsidRPr="00077F3C">
          <w:rPr>
            <w:rStyle w:val="Hyperlink"/>
            <w:noProof/>
          </w:rPr>
          <w:t xml:space="preserve"> XML Signatures Variant Optional Input </w:t>
        </w:r>
        <w:r w:rsidR="004D41B8" w:rsidRPr="00077F3C">
          <w:rPr>
            <w:rStyle w:val="Hyperlink"/>
            <w:rFonts w:ascii="Courier New" w:hAnsi="Courier New"/>
            <w:noProof/>
          </w:rPr>
          <w:t>IncludeObject</w:t>
        </w:r>
        <w:r w:rsidR="004D41B8">
          <w:rPr>
            <w:noProof/>
            <w:webHidden/>
          </w:rPr>
          <w:tab/>
        </w:r>
        <w:r w:rsidR="004D41B8">
          <w:rPr>
            <w:noProof/>
            <w:webHidden/>
          </w:rPr>
          <w:fldChar w:fldCharType="begin"/>
        </w:r>
        <w:r w:rsidR="004D41B8">
          <w:rPr>
            <w:noProof/>
            <w:webHidden/>
          </w:rPr>
          <w:instrText xml:space="preserve"> PAGEREF _Toc512887805 \h </w:instrText>
        </w:r>
        <w:r w:rsidR="004D41B8">
          <w:rPr>
            <w:noProof/>
            <w:webHidden/>
          </w:rPr>
        </w:r>
        <w:r w:rsidR="004D41B8">
          <w:rPr>
            <w:noProof/>
            <w:webHidden/>
          </w:rPr>
          <w:fldChar w:fldCharType="separate"/>
        </w:r>
        <w:r w:rsidR="004D41B8">
          <w:rPr>
            <w:noProof/>
            <w:webHidden/>
          </w:rPr>
          <w:t>128</w:t>
        </w:r>
        <w:r w:rsidR="004D41B8">
          <w:rPr>
            <w:noProof/>
            <w:webHidden/>
          </w:rPr>
          <w:fldChar w:fldCharType="end"/>
        </w:r>
      </w:hyperlink>
    </w:p>
    <w:p w14:paraId="50567CB6" w14:textId="7DB46630"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6" w:history="1">
        <w:r w:rsidR="004D41B8" w:rsidRPr="00077F3C">
          <w:rPr>
            <w:rStyle w:val="Hyperlink"/>
            <w:noProof/>
            <w14:scene3d>
              <w14:camera w14:prst="orthographicFront"/>
              <w14:lightRig w14:dir="t" w14:rig="threePt">
                <w14:rot w14:lat="0" w14:lon="0" w14:rev="0"/>
              </w14:lightRig>
            </w14:scene3d>
          </w:rPr>
          <w:t>5.2</w:t>
        </w:r>
        <w:r w:rsidR="004D41B8" w:rsidRPr="00077F3C">
          <w:rPr>
            <w:rStyle w:val="Hyperlink"/>
            <w:noProof/>
          </w:rPr>
          <w:t xml:space="preserve"> Processing for CMS Signatures</w:t>
        </w:r>
        <w:r w:rsidR="004D41B8">
          <w:rPr>
            <w:noProof/>
            <w:webHidden/>
          </w:rPr>
          <w:tab/>
        </w:r>
        <w:r w:rsidR="004D41B8">
          <w:rPr>
            <w:noProof/>
            <w:webHidden/>
          </w:rPr>
          <w:fldChar w:fldCharType="begin"/>
        </w:r>
        <w:r w:rsidR="004D41B8">
          <w:rPr>
            <w:noProof/>
            <w:webHidden/>
          </w:rPr>
          <w:instrText xml:space="preserve"> PAGEREF _Toc512887806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20FB2D62" w14:textId="55F9001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7" w:history="1">
        <w:r w:rsidR="004D41B8" w:rsidRPr="00077F3C">
          <w:rPr>
            <w:rStyle w:val="Hyperlink"/>
            <w:noProof/>
            <w14:scene3d>
              <w14:camera w14:prst="orthographicFront"/>
              <w14:lightRig w14:dir="t" w14:rig="threePt">
                <w14:rot w14:lat="0" w14:lon="0" w14:rev="0"/>
              </w14:lightRig>
            </w14:scene3d>
          </w:rPr>
          <w:t>5.2.1</w:t>
        </w:r>
        <w:r w:rsidR="004D41B8" w:rsidRPr="00077F3C">
          <w:rPr>
            <w:rStyle w:val="Hyperlink"/>
            <w:noProof/>
          </w:rPr>
          <w:t xml:space="preserve"> Sub process ‘</w:t>
        </w:r>
        <w:r w:rsidR="004D41B8" w:rsidRPr="00077F3C">
          <w:rPr>
            <w:rStyle w:val="Hyperlink"/>
            <w:rFonts w:ascii="Courier New" w:hAnsi="Courier New"/>
            <w:noProof/>
          </w:rPr>
          <w:t>process digest</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_Toc512887807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5F08C538" w14:textId="10BF3DEB"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08" w:history="1">
        <w:r w:rsidR="004D41B8" w:rsidRPr="00077F3C">
          <w:rPr>
            <w:rStyle w:val="Hyperlink"/>
            <w:noProof/>
            <w14:scene3d>
              <w14:camera w14:prst="orthographicFront"/>
              <w14:lightRig w14:dir="t" w14:rig="threePt">
                <w14:rot w14:lat="0" w14:lon="0" w14:rev="0"/>
              </w14:lightRig>
            </w14:scene3d>
          </w:rPr>
          <w:t>5.2.2</w:t>
        </w:r>
        <w:r w:rsidR="004D41B8" w:rsidRPr="00077F3C">
          <w:rPr>
            <w:rStyle w:val="Hyperlink"/>
            <w:noProof/>
          </w:rPr>
          <w:t xml:space="preserve"> Sub process ‘</w:t>
        </w:r>
        <w:r w:rsidR="004D41B8" w:rsidRPr="00077F3C">
          <w:rPr>
            <w:rStyle w:val="Hyperlink"/>
            <w:rFonts w:ascii="Courier New" w:hAnsi="Courier New"/>
            <w:noProof/>
          </w:rPr>
          <w:t>create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_Toc512887808 \h </w:instrText>
        </w:r>
        <w:r w:rsidR="004D41B8">
          <w:rPr>
            <w:noProof/>
            <w:webHidden/>
          </w:rPr>
        </w:r>
        <w:r w:rsidR="004D41B8">
          <w:rPr>
            <w:noProof/>
            <w:webHidden/>
          </w:rPr>
          <w:fldChar w:fldCharType="separate"/>
        </w:r>
        <w:r w:rsidR="004D41B8">
          <w:rPr>
            <w:noProof/>
            <w:webHidden/>
          </w:rPr>
          <w:t>129</w:t>
        </w:r>
        <w:r w:rsidR="004D41B8">
          <w:rPr>
            <w:noProof/>
            <w:webHidden/>
          </w:rPr>
          <w:fldChar w:fldCharType="end"/>
        </w:r>
      </w:hyperlink>
    </w:p>
    <w:p w14:paraId="6E82CD28" w14:textId="36A279EA"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09" w:history="1">
        <w:r w:rsidR="004D41B8" w:rsidRPr="00077F3C">
          <w:rPr>
            <w:rStyle w:val="Hyperlink"/>
            <w:noProof/>
            <w14:scene3d>
              <w14:camera w14:prst="orthographicFront"/>
              <w14:lightRig w14:dir="t" w14:rig="threePt">
                <w14:rot w14:lat="0" w14:lon="0" w14:rev="0"/>
              </w14:lightRig>
            </w14:scene3d>
          </w:rPr>
          <w:t>5.3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_Toc512887809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2B05733D" w14:textId="5180BE1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0" w:history="1">
        <w:r w:rsidR="004D41B8" w:rsidRPr="00077F3C">
          <w:rPr>
            <w:rStyle w:val="Hyperlink"/>
            <w:rFonts w:ascii="Courier New" w:hAnsi="Courier New"/>
            <w:noProof/>
            <w14:scene3d>
              <w14:camera w14:prst="orthographicFront"/>
              <w14:lightRig w14:dir="t" w14:rig="threePt">
                <w14:rot w14:lat="0" w14:lon="0" w14:rev="0"/>
              </w14:lightRig>
            </w14:scene3d>
          </w:rPr>
          <w:t>5.3.1</w:t>
        </w:r>
        <w:r w:rsidR="004D41B8" w:rsidRPr="00077F3C">
          <w:rPr>
            <w:rStyle w:val="Hyperlink"/>
            <w:noProof/>
          </w:rPr>
          <w:t xml:space="preserve"> Sub process ‘</w:t>
        </w:r>
        <w:r w:rsidR="004D41B8" w:rsidRPr="00077F3C">
          <w:rPr>
            <w:rStyle w:val="Hyperlink"/>
            <w:rFonts w:ascii="Courier New" w:hAnsi="Courier New"/>
            <w:noProof/>
          </w:rPr>
          <w:t>add Timestamp</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_Toc512887810 \h </w:instrText>
        </w:r>
        <w:r w:rsidR="004D41B8">
          <w:rPr>
            <w:noProof/>
            <w:webHidden/>
          </w:rPr>
        </w:r>
        <w:r w:rsidR="004D41B8">
          <w:rPr>
            <w:noProof/>
            <w:webHidden/>
          </w:rPr>
          <w:fldChar w:fldCharType="separate"/>
        </w:r>
        <w:r w:rsidR="004D41B8">
          <w:rPr>
            <w:noProof/>
            <w:webHidden/>
          </w:rPr>
          <w:t>130</w:t>
        </w:r>
        <w:r w:rsidR="004D41B8">
          <w:rPr>
            <w:noProof/>
            <w:webHidden/>
          </w:rPr>
          <w:fldChar w:fldCharType="end"/>
        </w:r>
      </w:hyperlink>
    </w:p>
    <w:p w14:paraId="0B22C0CF" w14:textId="3330E4C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1" w:history="1">
        <w:r w:rsidR="004D41B8" w:rsidRPr="00077F3C">
          <w:rPr>
            <w:rStyle w:val="Hyperlink"/>
            <w:noProof/>
            <w14:scene3d>
              <w14:camera w14:prst="orthographicFront"/>
              <w14:lightRig w14:dir="t" w14:rig="threePt">
                <w14:rot w14:lat="0" w14:lon="0" w14:rev="0"/>
              </w14:lightRig>
            </w14:scene3d>
          </w:rPr>
          <w:t>5.3.1.1</w:t>
        </w:r>
        <w:r w:rsidR="004D41B8" w:rsidRPr="00077F3C">
          <w:rPr>
            <w:rStyle w:val="Hyperlink"/>
            <w:noProof/>
          </w:rPr>
          <w:t xml:space="preserve"> Processing for CMS signatures time-stamping</w:t>
        </w:r>
        <w:r w:rsidR="004D41B8">
          <w:rPr>
            <w:noProof/>
            <w:webHidden/>
          </w:rPr>
          <w:tab/>
        </w:r>
        <w:r w:rsidR="004D41B8">
          <w:rPr>
            <w:noProof/>
            <w:webHidden/>
          </w:rPr>
          <w:fldChar w:fldCharType="begin"/>
        </w:r>
        <w:r w:rsidR="004D41B8">
          <w:rPr>
            <w:noProof/>
            <w:webHidden/>
          </w:rPr>
          <w:instrText xml:space="preserve"> PAGEREF _Toc512887811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4F4B69EA" w14:textId="2B03DAD3"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2" w:history="1">
        <w:r w:rsidR="004D41B8" w:rsidRPr="00077F3C">
          <w:rPr>
            <w:rStyle w:val="Hyperlink"/>
            <w:noProof/>
            <w14:scene3d>
              <w14:camera w14:prst="orthographicFront"/>
              <w14:lightRig w14:dir="t" w14:rig="threePt">
                <w14:rot w14:lat="0" w14:lon="0" w14:rev="0"/>
              </w14:lightRig>
            </w14:scene3d>
          </w:rPr>
          <w:t>5.3.1.2</w:t>
        </w:r>
        <w:r w:rsidR="004D41B8" w:rsidRPr="00077F3C">
          <w:rPr>
            <w:rStyle w:val="Hyperlink"/>
            <w:noProof/>
          </w:rPr>
          <w:t xml:space="preserve"> Processing for XML Timestamps on XML signatures</w:t>
        </w:r>
        <w:r w:rsidR="004D41B8">
          <w:rPr>
            <w:noProof/>
            <w:webHidden/>
          </w:rPr>
          <w:tab/>
        </w:r>
        <w:r w:rsidR="004D41B8">
          <w:rPr>
            <w:noProof/>
            <w:webHidden/>
          </w:rPr>
          <w:fldChar w:fldCharType="begin"/>
        </w:r>
        <w:r w:rsidR="004D41B8">
          <w:rPr>
            <w:noProof/>
            <w:webHidden/>
          </w:rPr>
          <w:instrText xml:space="preserve"> PAGEREF _Toc512887812 \h </w:instrText>
        </w:r>
        <w:r w:rsidR="004D41B8">
          <w:rPr>
            <w:noProof/>
            <w:webHidden/>
          </w:rPr>
        </w:r>
        <w:r w:rsidR="004D41B8">
          <w:rPr>
            <w:noProof/>
            <w:webHidden/>
          </w:rPr>
          <w:fldChar w:fldCharType="separate"/>
        </w:r>
        <w:r w:rsidR="004D41B8">
          <w:rPr>
            <w:noProof/>
            <w:webHidden/>
          </w:rPr>
          <w:t>131</w:t>
        </w:r>
        <w:r w:rsidR="004D41B8">
          <w:rPr>
            <w:noProof/>
            <w:webHidden/>
          </w:rPr>
          <w:fldChar w:fldCharType="end"/>
        </w:r>
      </w:hyperlink>
    </w:p>
    <w:p w14:paraId="1B2B1000" w14:textId="022E03B7"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3" w:history="1">
        <w:r w:rsidR="004D41B8" w:rsidRPr="00077F3C">
          <w:rPr>
            <w:rStyle w:val="Hyperlink"/>
            <w:noProof/>
            <w14:scene3d>
              <w14:camera w14:prst="orthographicFront"/>
              <w14:lightRig w14:dir="t" w14:rig="threePt">
                <w14:rot w14:lat="0" w14:lon="0" w14:rev="0"/>
              </w14:lightRig>
            </w14:scene3d>
          </w:rPr>
          <w:t>5.3.1.3</w:t>
        </w:r>
        <w:r w:rsidR="004D41B8" w:rsidRPr="00077F3C">
          <w:rPr>
            <w:rStyle w:val="Hyperlink"/>
            <w:noProof/>
          </w:rPr>
          <w:t xml:space="preserve"> Processing for RFC 3161 Timestamps on XML signatures</w:t>
        </w:r>
        <w:r w:rsidR="004D41B8">
          <w:rPr>
            <w:noProof/>
            <w:webHidden/>
          </w:rPr>
          <w:tab/>
        </w:r>
        <w:r w:rsidR="004D41B8">
          <w:rPr>
            <w:noProof/>
            <w:webHidden/>
          </w:rPr>
          <w:fldChar w:fldCharType="begin"/>
        </w:r>
        <w:r w:rsidR="004D41B8">
          <w:rPr>
            <w:noProof/>
            <w:webHidden/>
          </w:rPr>
          <w:instrText xml:space="preserve"> PAGEREF _Toc512887813 \h </w:instrText>
        </w:r>
        <w:r w:rsidR="004D41B8">
          <w:rPr>
            <w:noProof/>
            <w:webHidden/>
          </w:rPr>
        </w:r>
        <w:r w:rsidR="004D41B8">
          <w:rPr>
            <w:noProof/>
            <w:webHidden/>
          </w:rPr>
          <w:fldChar w:fldCharType="separate"/>
        </w:r>
        <w:r w:rsidR="004D41B8">
          <w:rPr>
            <w:noProof/>
            <w:webHidden/>
          </w:rPr>
          <w:t>132</w:t>
        </w:r>
        <w:r w:rsidR="004D41B8">
          <w:rPr>
            <w:noProof/>
            <w:webHidden/>
          </w:rPr>
          <w:fldChar w:fldCharType="end"/>
        </w:r>
      </w:hyperlink>
    </w:p>
    <w:p w14:paraId="5E11893E" w14:textId="1CF4C064" w:rsidR="004D41B8" w:rsidRDefault="00AF0361">
      <w:pPr>
        <w:pStyle w:val="Verzeichnis1"/>
        <w:rPr>
          <w:rFonts w:asciiTheme="minorHAnsi" w:cstheme="minorBidi" w:eastAsiaTheme="minorEastAsia" w:hAnsiTheme="minorHAnsi"/>
          <w:noProof/>
          <w:sz w:val="22"/>
          <w:szCs w:val="22"/>
          <w:lang w:eastAsia="en-GB" w:val="en-GB"/>
        </w:rPr>
      </w:pPr>
      <w:hyperlink w:anchor="_Toc512887814" w:history="1">
        <w:r w:rsidR="004D41B8" w:rsidRPr="00077F3C">
          <w:rPr>
            <w:rStyle w:val="Hyperlink"/>
            <w:noProof/>
          </w:rPr>
          <w:t>6</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Data Processing Model For Verification</w:t>
        </w:r>
        <w:r w:rsidR="004D41B8">
          <w:rPr>
            <w:noProof/>
            <w:webHidden/>
          </w:rPr>
          <w:tab/>
        </w:r>
        <w:r w:rsidR="004D41B8">
          <w:rPr>
            <w:noProof/>
            <w:webHidden/>
          </w:rPr>
          <w:fldChar w:fldCharType="begin"/>
        </w:r>
        <w:r w:rsidR="004D41B8">
          <w:rPr>
            <w:noProof/>
            <w:webHidden/>
          </w:rPr>
          <w:instrText xml:space="preserve"> PAGEREF _Toc512887814 \h </w:instrText>
        </w:r>
        <w:r w:rsidR="004D41B8">
          <w:rPr>
            <w:noProof/>
            <w:webHidden/>
          </w:rPr>
        </w:r>
        <w:r w:rsidR="004D41B8">
          <w:rPr>
            <w:noProof/>
            <w:webHidden/>
          </w:rPr>
          <w:fldChar w:fldCharType="separate"/>
        </w:r>
        <w:r w:rsidR="004D41B8">
          <w:rPr>
            <w:noProof/>
            <w:webHidden/>
          </w:rPr>
          <w:t>133</w:t>
        </w:r>
        <w:r w:rsidR="004D41B8">
          <w:rPr>
            <w:noProof/>
            <w:webHidden/>
          </w:rPr>
          <w:fldChar w:fldCharType="end"/>
        </w:r>
      </w:hyperlink>
    </w:p>
    <w:p w14:paraId="61CB0708" w14:textId="2F42269E"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15" w:history="1">
        <w:r w:rsidR="004D41B8" w:rsidRPr="00077F3C">
          <w:rPr>
            <w:rStyle w:val="Hyperlink"/>
            <w:noProof/>
            <w14:scene3d>
              <w14:camera w14:prst="orthographicFront"/>
              <w14:lightRig w14:dir="t" w14:rig="threePt">
                <w14:rot w14:lat="0" w14:lon="0" w14:rev="0"/>
              </w14:lightRig>
            </w14:scene3d>
          </w:rPr>
          <w:t>6.1</w:t>
        </w:r>
        <w:r w:rsidR="004D41B8" w:rsidRPr="00077F3C">
          <w:rPr>
            <w:rStyle w:val="Hyperlink"/>
            <w:noProof/>
          </w:rPr>
          <w:t xml:space="preserve"> Processing for XML Signatures</w:t>
        </w:r>
        <w:r w:rsidR="004D41B8">
          <w:rPr>
            <w:noProof/>
            <w:webHidden/>
          </w:rPr>
          <w:tab/>
        </w:r>
        <w:r w:rsidR="004D41B8">
          <w:rPr>
            <w:noProof/>
            <w:webHidden/>
          </w:rPr>
          <w:fldChar w:fldCharType="begin"/>
        </w:r>
        <w:r w:rsidR="004D41B8">
          <w:rPr>
            <w:noProof/>
            <w:webHidden/>
          </w:rPr>
          <w:instrText xml:space="preserve"> PAGEREF _Toc512887815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44D9B33E" w14:textId="1BB9D53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6" w:history="1">
        <w:r w:rsidR="004D41B8" w:rsidRPr="00077F3C">
          <w:rPr>
            <w:rStyle w:val="Hyperlink"/>
            <w:noProof/>
            <w14:scene3d>
              <w14:camera w14:prst="orthographicFront"/>
              <w14:lightRig w14:dir="t" w14:rig="threePt">
                <w14:rot w14:lat="0" w14:lon="0" w14:rev="0"/>
              </w14:lightRig>
            </w14:scene3d>
          </w:rPr>
          <w:t>6.1.1</w:t>
        </w:r>
        <w:r w:rsidR="004D41B8" w:rsidRPr="00077F3C">
          <w:rPr>
            <w:rStyle w:val="Hyperlink"/>
            <w:noProof/>
          </w:rPr>
          <w:t xml:space="preserve"> Sub process ‘</w:t>
        </w:r>
        <w:r w:rsidR="004D41B8" w:rsidRPr="00077F3C">
          <w:rPr>
            <w:rStyle w:val="Hyperlink"/>
            <w:rFonts w:ascii="Courier New" w:hAnsi="Courier New"/>
            <w:noProof/>
          </w:rPr>
          <w:t>retrieve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_Toc512887816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6EBE3C98" w14:textId="715EED50"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17" w:history="1">
        <w:r w:rsidR="004D41B8" w:rsidRPr="00077F3C">
          <w:rPr>
            <w:rStyle w:val="Hyperlink"/>
            <w:noProof/>
            <w14:scene3d>
              <w14:camera w14:prst="orthographicFront"/>
              <w14:lightRig w14:dir="t" w14:rig="threePt">
                <w14:rot w14:lat="0" w14:lon="0" w14:rev="0"/>
              </w14:lightRig>
            </w14:scene3d>
          </w:rPr>
          <w:t>6.1.1.1</w:t>
        </w:r>
        <w:r w:rsidR="004D41B8" w:rsidRPr="00077F3C">
          <w:rPr>
            <w:rStyle w:val="Hyperlink"/>
            <w:noProof/>
          </w:rPr>
          <w:t xml:space="preserve"> Multi-Signature Verification</w:t>
        </w:r>
        <w:r w:rsidR="004D41B8">
          <w:rPr>
            <w:noProof/>
            <w:webHidden/>
          </w:rPr>
          <w:tab/>
        </w:r>
        <w:r w:rsidR="004D41B8">
          <w:rPr>
            <w:noProof/>
            <w:webHidden/>
          </w:rPr>
          <w:fldChar w:fldCharType="begin"/>
        </w:r>
        <w:r w:rsidR="004D41B8">
          <w:rPr>
            <w:noProof/>
            <w:webHidden/>
          </w:rPr>
          <w:instrText xml:space="preserve"> PAGEREF _Toc512887817 \h </w:instrText>
        </w:r>
        <w:r w:rsidR="004D41B8">
          <w:rPr>
            <w:noProof/>
            <w:webHidden/>
          </w:rPr>
        </w:r>
        <w:r w:rsidR="004D41B8">
          <w:rPr>
            <w:noProof/>
            <w:webHidden/>
          </w:rPr>
          <w:fldChar w:fldCharType="separate"/>
        </w:r>
        <w:r w:rsidR="004D41B8">
          <w:rPr>
            <w:noProof/>
            <w:webHidden/>
          </w:rPr>
          <w:t>134</w:t>
        </w:r>
        <w:r w:rsidR="004D41B8">
          <w:rPr>
            <w:noProof/>
            <w:webHidden/>
          </w:rPr>
          <w:fldChar w:fldCharType="end"/>
        </w:r>
      </w:hyperlink>
    </w:p>
    <w:p w14:paraId="132782B7" w14:textId="484A7506"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8" w:history="1">
        <w:r w:rsidR="004D41B8" w:rsidRPr="00077F3C">
          <w:rPr>
            <w:rStyle w:val="Hyperlink"/>
            <w:noProof/>
            <w14:scene3d>
              <w14:camera w14:prst="orthographicFront"/>
              <w14:lightRig w14:dir="t" w14:rig="threePt">
                <w14:rot w14:lat="0" w14:lon="0" w14:rev="0"/>
              </w14:lightRig>
            </w14:scene3d>
          </w:rPr>
          <w:t>6.1.2</w:t>
        </w:r>
        <w:r w:rsidR="004D41B8" w:rsidRPr="00077F3C">
          <w:rPr>
            <w:rStyle w:val="Hyperlink"/>
            <w:noProof/>
          </w:rPr>
          <w:t xml:space="preserve"> Sub process ‘</w:t>
        </w:r>
        <w:r w:rsidR="004D41B8" w:rsidRPr="00077F3C">
          <w:rPr>
            <w:rStyle w:val="Hyperlink"/>
            <w:rFonts w:ascii="Courier New" w:hAnsi="Courier New"/>
            <w:noProof/>
          </w:rPr>
          <w:t>recalculate references</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_Toc512887818 \h </w:instrText>
        </w:r>
        <w:r w:rsidR="004D41B8">
          <w:rPr>
            <w:noProof/>
            <w:webHidden/>
          </w:rPr>
        </w:r>
        <w:r w:rsidR="004D41B8">
          <w:rPr>
            <w:noProof/>
            <w:webHidden/>
          </w:rPr>
          <w:fldChar w:fldCharType="separate"/>
        </w:r>
        <w:r w:rsidR="004D41B8">
          <w:rPr>
            <w:noProof/>
            <w:webHidden/>
          </w:rPr>
          <w:t>135</w:t>
        </w:r>
        <w:r w:rsidR="004D41B8">
          <w:rPr>
            <w:noProof/>
            <w:webHidden/>
          </w:rPr>
          <w:fldChar w:fldCharType="end"/>
        </w:r>
      </w:hyperlink>
    </w:p>
    <w:p w14:paraId="6DCE64BE" w14:textId="42E0D257"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19" w:history="1">
        <w:r w:rsidR="004D41B8" w:rsidRPr="00077F3C">
          <w:rPr>
            <w:rStyle w:val="Hyperlink"/>
            <w:noProof/>
            <w14:scene3d>
              <w14:camera w14:prst="orthographicFront"/>
              <w14:lightRig w14:dir="t" w14:rig="threePt">
                <w14:rot w14:lat="0" w14:lon="0" w14:rev="0"/>
              </w14:lightRig>
            </w14:scene3d>
          </w:rPr>
          <w:t>6.1.3</w:t>
        </w:r>
        <w:r w:rsidR="004D41B8" w:rsidRPr="00077F3C">
          <w:rPr>
            <w:rStyle w:val="Hyperlink"/>
            <w:noProof/>
          </w:rPr>
          <w:t xml:space="preserve"> Sub process ‘</w:t>
        </w:r>
        <w:r w:rsidR="004D41B8" w:rsidRPr="00077F3C">
          <w:rPr>
            <w:rStyle w:val="Hyperlink"/>
            <w:rFonts w:ascii="Courier New" w:hAnsi="Courier New"/>
            <w:noProof/>
          </w:rPr>
          <w:t>verify XML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_Toc512887819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21FBCB0E" w14:textId="00BF885B"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0" w:history="1">
        <w:r w:rsidR="004D41B8" w:rsidRPr="00077F3C">
          <w:rPr>
            <w:rStyle w:val="Hyperlink"/>
            <w:noProof/>
            <w14:scene3d>
              <w14:camera w14:prst="orthographicFront"/>
              <w14:lightRig w14:dir="t" w14:rig="threePt">
                <w14:rot w14:lat="0" w14:lon="0" w14:rev="0"/>
              </w14:lightRig>
            </w14:scene3d>
          </w:rPr>
          <w:t>6.1.3.1</w:t>
        </w:r>
        <w:r w:rsidR="004D41B8" w:rsidRPr="00077F3C">
          <w:rPr>
            <w:rStyle w:val="Hyperlink"/>
            <w:noProof/>
          </w:rPr>
          <w:t xml:space="preserve"> Processing for RFC 3161 timestamp tokens on XML Signatures</w:t>
        </w:r>
        <w:r w:rsidR="004D41B8">
          <w:rPr>
            <w:noProof/>
            <w:webHidden/>
          </w:rPr>
          <w:tab/>
        </w:r>
        <w:r w:rsidR="004D41B8">
          <w:rPr>
            <w:noProof/>
            <w:webHidden/>
          </w:rPr>
          <w:fldChar w:fldCharType="begin"/>
        </w:r>
        <w:r w:rsidR="004D41B8">
          <w:rPr>
            <w:noProof/>
            <w:webHidden/>
          </w:rPr>
          <w:instrText xml:space="preserve"> PAGEREF _Toc512887820 \h </w:instrText>
        </w:r>
        <w:r w:rsidR="004D41B8">
          <w:rPr>
            <w:noProof/>
            <w:webHidden/>
          </w:rPr>
        </w:r>
        <w:r w:rsidR="004D41B8">
          <w:rPr>
            <w:noProof/>
            <w:webHidden/>
          </w:rPr>
          <w:fldChar w:fldCharType="separate"/>
        </w:r>
        <w:r w:rsidR="004D41B8">
          <w:rPr>
            <w:noProof/>
            <w:webHidden/>
          </w:rPr>
          <w:t>136</w:t>
        </w:r>
        <w:r w:rsidR="004D41B8">
          <w:rPr>
            <w:noProof/>
            <w:webHidden/>
          </w:rPr>
          <w:fldChar w:fldCharType="end"/>
        </w:r>
      </w:hyperlink>
    </w:p>
    <w:p w14:paraId="53A99FA4" w14:textId="28209596"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1" w:history="1">
        <w:r w:rsidR="004D41B8" w:rsidRPr="00077F3C">
          <w:rPr>
            <w:rStyle w:val="Hyperlink"/>
            <w:noProof/>
            <w14:scene3d>
              <w14:camera w14:prst="orthographicFront"/>
              <w14:lightRig w14:dir="t" w14:rig="threePt">
                <w14:rot w14:lat="0" w14:lon="0" w14:rev="0"/>
              </w14:lightRig>
            </w14:scene3d>
          </w:rPr>
          <w:t>6.1.3.2</w:t>
        </w:r>
        <w:r w:rsidR="004D41B8" w:rsidRPr="00077F3C">
          <w:rPr>
            <w:rStyle w:val="Hyperlink"/>
            <w:noProof/>
          </w:rPr>
          <w:t xml:space="preserve"> Processing for XML timestamp tokens on XML signatures</w:t>
        </w:r>
        <w:r w:rsidR="004D41B8">
          <w:rPr>
            <w:noProof/>
            <w:webHidden/>
          </w:rPr>
          <w:tab/>
        </w:r>
        <w:r w:rsidR="004D41B8">
          <w:rPr>
            <w:noProof/>
            <w:webHidden/>
          </w:rPr>
          <w:fldChar w:fldCharType="begin"/>
        </w:r>
        <w:r w:rsidR="004D41B8">
          <w:rPr>
            <w:noProof/>
            <w:webHidden/>
          </w:rPr>
          <w:instrText xml:space="preserve"> PAGEREF _Toc512887821 \h </w:instrText>
        </w:r>
        <w:r w:rsidR="004D41B8">
          <w:rPr>
            <w:noProof/>
            <w:webHidden/>
          </w:rPr>
        </w:r>
        <w:r w:rsidR="004D41B8">
          <w:rPr>
            <w:noProof/>
            <w:webHidden/>
          </w:rPr>
          <w:fldChar w:fldCharType="separate"/>
        </w:r>
        <w:r w:rsidR="004D41B8">
          <w:rPr>
            <w:noProof/>
            <w:webHidden/>
          </w:rPr>
          <w:t>137</w:t>
        </w:r>
        <w:r w:rsidR="004D41B8">
          <w:rPr>
            <w:noProof/>
            <w:webHidden/>
          </w:rPr>
          <w:fldChar w:fldCharType="end"/>
        </w:r>
      </w:hyperlink>
    </w:p>
    <w:p w14:paraId="2D5E4254" w14:textId="7820B1D3"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22" w:history="1">
        <w:r w:rsidR="004D41B8" w:rsidRPr="00077F3C">
          <w:rPr>
            <w:rStyle w:val="Hyperlink"/>
            <w:noProof/>
            <w14:scene3d>
              <w14:camera w14:prst="orthographicFront"/>
              <w14:lightRig w14:dir="t" w14:rig="threePt">
                <w14:rot w14:lat="0" w14:lon="0" w14:rev="0"/>
              </w14:lightRig>
            </w14:scene3d>
          </w:rPr>
          <w:t>6.2</w:t>
        </w:r>
        <w:r w:rsidR="004D41B8" w:rsidRPr="00077F3C">
          <w:rPr>
            <w:rStyle w:val="Hyperlink"/>
            <w:noProof/>
          </w:rPr>
          <w:t xml:space="preserve"> Basic Processing for CMS Signatures</w:t>
        </w:r>
        <w:r w:rsidR="004D41B8">
          <w:rPr>
            <w:noProof/>
            <w:webHidden/>
          </w:rPr>
          <w:tab/>
        </w:r>
        <w:r w:rsidR="004D41B8">
          <w:rPr>
            <w:noProof/>
            <w:webHidden/>
          </w:rPr>
          <w:fldChar w:fldCharType="begin"/>
        </w:r>
        <w:r w:rsidR="004D41B8">
          <w:rPr>
            <w:noProof/>
            <w:webHidden/>
          </w:rPr>
          <w:instrText xml:space="preserve"> PAGEREF _Toc512887822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14234BA3" w14:textId="1CAFD193"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3" w:history="1">
        <w:r w:rsidR="004D41B8" w:rsidRPr="00077F3C">
          <w:rPr>
            <w:rStyle w:val="Hyperlink"/>
            <w:noProof/>
            <w14:scene3d>
              <w14:camera w14:prst="orthographicFront"/>
              <w14:lightRig w14:dir="t" w14:rig="threePt">
                <w14:rot w14:lat="0" w14:lon="0" w14:rev="0"/>
              </w14:lightRig>
            </w14:scene3d>
          </w:rPr>
          <w:t>6.2.1</w:t>
        </w:r>
        <w:r w:rsidR="004D41B8" w:rsidRPr="00077F3C">
          <w:rPr>
            <w:rStyle w:val="Hyperlink"/>
            <w:noProof/>
          </w:rPr>
          <w:t xml:space="preserve"> Sub process ‘</w:t>
        </w:r>
        <w:r w:rsidR="004D41B8" w:rsidRPr="00077F3C">
          <w:rPr>
            <w:rStyle w:val="Hyperlink"/>
            <w:rFonts w:ascii="Courier New" w:hAnsi="Courier New"/>
            <w:noProof/>
          </w:rPr>
          <w:t>retrieve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_Toc512887823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29196BC1" w14:textId="74F4CCB3"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4" w:history="1">
        <w:r w:rsidR="004D41B8" w:rsidRPr="00077F3C">
          <w:rPr>
            <w:rStyle w:val="Hyperlink"/>
            <w:noProof/>
            <w14:scene3d>
              <w14:camera w14:prst="orthographicFront"/>
              <w14:lightRig w14:dir="t" w14:rig="threePt">
                <w14:rot w14:lat="0" w14:lon="0" w14:rev="0"/>
              </w14:lightRig>
            </w14:scene3d>
          </w:rPr>
          <w:t>6.2.2</w:t>
        </w:r>
        <w:r w:rsidR="004D41B8" w:rsidRPr="00077F3C">
          <w:rPr>
            <w:rStyle w:val="Hyperlink"/>
            <w:noProof/>
          </w:rPr>
          <w:t xml:space="preserve"> Sub process ‘</w:t>
        </w:r>
        <w:r w:rsidR="004D41B8" w:rsidRPr="00077F3C">
          <w:rPr>
            <w:rStyle w:val="Hyperlink"/>
            <w:rFonts w:ascii="Courier New" w:hAnsi="Courier New"/>
            <w:noProof/>
          </w:rPr>
          <w:t>verify CMS signature</w:t>
        </w:r>
        <w:r w:rsidR="004D41B8" w:rsidRPr="00077F3C">
          <w:rPr>
            <w:rStyle w:val="Hyperlink"/>
            <w:noProof/>
          </w:rPr>
          <w:t>’</w:t>
        </w:r>
        <w:r w:rsidR="004D41B8">
          <w:rPr>
            <w:noProof/>
            <w:webHidden/>
          </w:rPr>
          <w:tab/>
        </w:r>
        <w:r w:rsidR="004D41B8">
          <w:rPr>
            <w:noProof/>
            <w:webHidden/>
          </w:rPr>
          <w:fldChar w:fldCharType="begin"/>
        </w:r>
        <w:r w:rsidR="004D41B8">
          <w:rPr>
            <w:noProof/>
            <w:webHidden/>
          </w:rPr>
          <w:instrText xml:space="preserve"> PAGEREF _Toc512887824 \h </w:instrText>
        </w:r>
        <w:r w:rsidR="004D41B8">
          <w:rPr>
            <w:noProof/>
            <w:webHidden/>
          </w:rPr>
        </w:r>
        <w:r w:rsidR="004D41B8">
          <w:rPr>
            <w:noProof/>
            <w:webHidden/>
          </w:rPr>
          <w:fldChar w:fldCharType="separate"/>
        </w:r>
        <w:r w:rsidR="004D41B8">
          <w:rPr>
            <w:noProof/>
            <w:webHidden/>
          </w:rPr>
          <w:t>138</w:t>
        </w:r>
        <w:r w:rsidR="004D41B8">
          <w:rPr>
            <w:noProof/>
            <w:webHidden/>
          </w:rPr>
          <w:fldChar w:fldCharType="end"/>
        </w:r>
      </w:hyperlink>
    </w:p>
    <w:p w14:paraId="4F47A627" w14:textId="527EFFC8" w:rsidR="004D41B8" w:rsidRDefault="00AF0361">
      <w:pPr>
        <w:pStyle w:val="Verzeichnis4"/>
        <w:tabs>
          <w:tab w:leader="dot" w:pos="9350" w:val="right"/>
        </w:tabs>
        <w:rPr>
          <w:rFonts w:asciiTheme="minorHAnsi" w:cstheme="minorBidi" w:eastAsiaTheme="minorEastAsia" w:hAnsiTheme="minorHAnsi"/>
          <w:noProof/>
          <w:sz w:val="22"/>
          <w:szCs w:val="22"/>
          <w:lang w:eastAsia="en-GB" w:val="en-GB"/>
        </w:rPr>
      </w:pPr>
      <w:hyperlink w:anchor="_Toc512887825" w:history="1">
        <w:r w:rsidR="004D41B8" w:rsidRPr="00077F3C">
          <w:rPr>
            <w:rStyle w:val="Hyperlink"/>
            <w:noProof/>
            <w14:scene3d>
              <w14:camera w14:prst="orthographicFront"/>
              <w14:lightRig w14:dir="t" w14:rig="threePt">
                <w14:rot w14:lat="0" w14:lon="0" w14:rev="0"/>
              </w14:lightRig>
            </w14:scene3d>
          </w:rPr>
          <w:t>6.2.2.1</w:t>
        </w:r>
        <w:r w:rsidR="004D41B8" w:rsidRPr="00077F3C">
          <w:rPr>
            <w:rStyle w:val="Hyperlink"/>
            <w:noProof/>
          </w:rPr>
          <w:t xml:space="preserve"> Processing for RFC 3161 Timestamp tokens on CMS Signatures.</w:t>
        </w:r>
        <w:r w:rsidR="004D41B8">
          <w:rPr>
            <w:noProof/>
            <w:webHidden/>
          </w:rPr>
          <w:tab/>
        </w:r>
        <w:r w:rsidR="004D41B8">
          <w:rPr>
            <w:noProof/>
            <w:webHidden/>
          </w:rPr>
          <w:fldChar w:fldCharType="begin"/>
        </w:r>
        <w:r w:rsidR="004D41B8">
          <w:rPr>
            <w:noProof/>
            <w:webHidden/>
          </w:rPr>
          <w:instrText xml:space="preserve"> PAGEREF _Toc512887825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0ABDF43F" w14:textId="47F9DDFC"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26" w:history="1">
        <w:r w:rsidR="004D41B8" w:rsidRPr="00077F3C">
          <w:rPr>
            <w:rStyle w:val="Hyperlink"/>
            <w:noProof/>
            <w14:scene3d>
              <w14:camera w14:prst="orthographicFront"/>
              <w14:lightRig w14:dir="t" w14:rig="threePt">
                <w14:rot w14:lat="0" w14:lon="0" w14:rev="0"/>
              </w14:lightRig>
            </w14:scene3d>
          </w:rPr>
          <w:t>6.3</w:t>
        </w:r>
        <w:r w:rsidR="004D41B8" w:rsidRPr="00077F3C">
          <w:rPr>
            <w:rStyle w:val="Hyperlink"/>
            <w:noProof/>
          </w:rPr>
          <w:t xml:space="preserve"> General processing</w:t>
        </w:r>
        <w:r w:rsidR="004D41B8">
          <w:rPr>
            <w:noProof/>
            <w:webHidden/>
          </w:rPr>
          <w:tab/>
        </w:r>
        <w:r w:rsidR="004D41B8">
          <w:rPr>
            <w:noProof/>
            <w:webHidden/>
          </w:rPr>
          <w:fldChar w:fldCharType="begin"/>
        </w:r>
        <w:r w:rsidR="004D41B8">
          <w:rPr>
            <w:noProof/>
            <w:webHidden/>
          </w:rPr>
          <w:instrText xml:space="preserve"> PAGEREF _Toc512887826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344FD2B4" w14:textId="76EFB040"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7" w:history="1">
        <w:r w:rsidR="004D41B8" w:rsidRPr="00077F3C">
          <w:rPr>
            <w:rStyle w:val="Hyperlink"/>
            <w:noProof/>
            <w14:scene3d>
              <w14:camera w14:prst="orthographicFront"/>
              <w14:lightRig w14:dir="t" w14:rig="threePt">
                <w14:rot w14:lat="0" w14:lon="0" w14:rev="0"/>
              </w14:lightRig>
            </w14:scene3d>
          </w:rPr>
          <w:t>6.3.1</w:t>
        </w:r>
        <w:r w:rsidR="004D41B8" w:rsidRPr="00077F3C">
          <w:rPr>
            <w:rStyle w:val="Hyperlink"/>
            <w:noProof/>
          </w:rPr>
          <w:t xml:space="preserve"> Sub process ‘update Signature’</w:t>
        </w:r>
        <w:r w:rsidR="004D41B8">
          <w:rPr>
            <w:noProof/>
            <w:webHidden/>
          </w:rPr>
          <w:tab/>
        </w:r>
        <w:r w:rsidR="004D41B8">
          <w:rPr>
            <w:noProof/>
            <w:webHidden/>
          </w:rPr>
          <w:fldChar w:fldCharType="begin"/>
        </w:r>
        <w:r w:rsidR="004D41B8">
          <w:rPr>
            <w:noProof/>
            <w:webHidden/>
          </w:rPr>
          <w:instrText xml:space="preserve"> PAGEREF _Toc512887827 \h </w:instrText>
        </w:r>
        <w:r w:rsidR="004D41B8">
          <w:rPr>
            <w:noProof/>
            <w:webHidden/>
          </w:rPr>
        </w:r>
        <w:r w:rsidR="004D41B8">
          <w:rPr>
            <w:noProof/>
            <w:webHidden/>
          </w:rPr>
          <w:fldChar w:fldCharType="separate"/>
        </w:r>
        <w:r w:rsidR="004D41B8">
          <w:rPr>
            <w:noProof/>
            <w:webHidden/>
          </w:rPr>
          <w:t>139</w:t>
        </w:r>
        <w:r w:rsidR="004D41B8">
          <w:rPr>
            <w:noProof/>
            <w:webHidden/>
          </w:rPr>
          <w:fldChar w:fldCharType="end"/>
        </w:r>
      </w:hyperlink>
    </w:p>
    <w:p w14:paraId="7553179B" w14:textId="791D1351"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8" w:history="1">
        <w:r w:rsidR="004D41B8" w:rsidRPr="00077F3C">
          <w:rPr>
            <w:rStyle w:val="Hyperlink"/>
            <w:noProof/>
            <w14:scene3d>
              <w14:camera w14:prst="orthographicFront"/>
              <w14:lightRig w14:dir="t" w14:rig="threePt">
                <w14:rot w14:lat="0" w14:lon="0" w14:rev="0"/>
              </w14:lightRig>
            </w14:scene3d>
          </w:rPr>
          <w:t>6.3.2</w:t>
        </w:r>
        <w:r w:rsidR="004D41B8" w:rsidRPr="00077F3C">
          <w:rPr>
            <w:rStyle w:val="Hyperlink"/>
            <w:noProof/>
          </w:rPr>
          <w:t xml:space="preserve"> Sub process ‘timestamp Signature’</w:t>
        </w:r>
        <w:r w:rsidR="004D41B8">
          <w:rPr>
            <w:noProof/>
            <w:webHidden/>
          </w:rPr>
          <w:tab/>
        </w:r>
        <w:r w:rsidR="004D41B8">
          <w:rPr>
            <w:noProof/>
            <w:webHidden/>
          </w:rPr>
          <w:fldChar w:fldCharType="begin"/>
        </w:r>
        <w:r w:rsidR="004D41B8">
          <w:rPr>
            <w:noProof/>
            <w:webHidden/>
          </w:rPr>
          <w:instrText xml:space="preserve"> PAGEREF _Toc512887828 \h </w:instrText>
        </w:r>
        <w:r w:rsidR="004D41B8">
          <w:rPr>
            <w:noProof/>
            <w:webHidden/>
          </w:rPr>
        </w:r>
        <w:r w:rsidR="004D41B8">
          <w:rPr>
            <w:noProof/>
            <w:webHidden/>
          </w:rPr>
          <w:fldChar w:fldCharType="separate"/>
        </w:r>
        <w:r w:rsidR="004D41B8">
          <w:rPr>
            <w:noProof/>
            <w:webHidden/>
          </w:rPr>
          <w:t>140</w:t>
        </w:r>
        <w:r w:rsidR="004D41B8">
          <w:rPr>
            <w:noProof/>
            <w:webHidden/>
          </w:rPr>
          <w:fldChar w:fldCharType="end"/>
        </w:r>
      </w:hyperlink>
    </w:p>
    <w:p w14:paraId="0FBD9BCF" w14:textId="127FEE69"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29" w:history="1">
        <w:r w:rsidR="004D41B8" w:rsidRPr="00077F3C">
          <w:rPr>
            <w:rStyle w:val="Hyperlink"/>
            <w:noProof/>
            <w14:scene3d>
              <w14:camera w14:prst="orthographicFront"/>
              <w14:lightRig w14:dir="t" w14:rig="threePt">
                <w14:rot w14:lat="0" w14:lon="0" w14:rev="0"/>
              </w14:lightRig>
            </w14:scene3d>
          </w:rPr>
          <w:t>6.3.3</w:t>
        </w:r>
        <w:r w:rsidR="004D41B8" w:rsidRPr="00077F3C">
          <w:rPr>
            <w:rStyle w:val="Hyperlink"/>
            <w:noProof/>
          </w:rPr>
          <w:t xml:space="preserve"> Task ‘build VerifyResponse’</w:t>
        </w:r>
        <w:r w:rsidR="004D41B8">
          <w:rPr>
            <w:noProof/>
            <w:webHidden/>
          </w:rPr>
          <w:tab/>
        </w:r>
        <w:r w:rsidR="004D41B8">
          <w:rPr>
            <w:noProof/>
            <w:webHidden/>
          </w:rPr>
          <w:fldChar w:fldCharType="begin"/>
        </w:r>
        <w:r w:rsidR="004D41B8">
          <w:rPr>
            <w:noProof/>
            <w:webHidden/>
          </w:rPr>
          <w:instrText xml:space="preserve"> PAGEREF _Toc512887829 \h </w:instrText>
        </w:r>
        <w:r w:rsidR="004D41B8">
          <w:rPr>
            <w:noProof/>
            <w:webHidden/>
          </w:rPr>
        </w:r>
        <w:r w:rsidR="004D41B8">
          <w:rPr>
            <w:noProof/>
            <w:webHidden/>
          </w:rPr>
          <w:fldChar w:fldCharType="separate"/>
        </w:r>
        <w:r w:rsidR="004D41B8">
          <w:rPr>
            <w:noProof/>
            <w:webHidden/>
          </w:rPr>
          <w:t>141</w:t>
        </w:r>
        <w:r w:rsidR="004D41B8">
          <w:rPr>
            <w:noProof/>
            <w:webHidden/>
          </w:rPr>
          <w:fldChar w:fldCharType="end"/>
        </w:r>
      </w:hyperlink>
    </w:p>
    <w:p w14:paraId="780F0978" w14:textId="4F60AECC" w:rsidR="004D41B8" w:rsidRDefault="00AF0361">
      <w:pPr>
        <w:pStyle w:val="Verzeichnis1"/>
        <w:rPr>
          <w:rFonts w:asciiTheme="minorHAnsi" w:cstheme="minorBidi" w:eastAsiaTheme="minorEastAsia" w:hAnsiTheme="minorHAnsi"/>
          <w:noProof/>
          <w:sz w:val="22"/>
          <w:szCs w:val="22"/>
          <w:lang w:eastAsia="en-GB" w:val="en-GB"/>
        </w:rPr>
      </w:pPr>
      <w:hyperlink w:anchor="_Toc512887830" w:history="1">
        <w:r w:rsidR="004D41B8" w:rsidRPr="00077F3C">
          <w:rPr>
            <w:rStyle w:val="Hyperlink"/>
            <w:noProof/>
          </w:rPr>
          <w:t>7</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Asynchronous Processing Model</w:t>
        </w:r>
        <w:r w:rsidR="004D41B8">
          <w:rPr>
            <w:noProof/>
            <w:webHidden/>
          </w:rPr>
          <w:tab/>
        </w:r>
        <w:r w:rsidR="004D41B8">
          <w:rPr>
            <w:noProof/>
            <w:webHidden/>
          </w:rPr>
          <w:fldChar w:fldCharType="begin"/>
        </w:r>
        <w:r w:rsidR="004D41B8">
          <w:rPr>
            <w:noProof/>
            <w:webHidden/>
          </w:rPr>
          <w:instrText xml:space="preserve"> PAGEREF _Toc512887830 \h </w:instrText>
        </w:r>
        <w:r w:rsidR="004D41B8">
          <w:rPr>
            <w:noProof/>
            <w:webHidden/>
          </w:rPr>
        </w:r>
        <w:r w:rsidR="004D41B8">
          <w:rPr>
            <w:noProof/>
            <w:webHidden/>
          </w:rPr>
          <w:fldChar w:fldCharType="separate"/>
        </w:r>
        <w:r w:rsidR="004D41B8">
          <w:rPr>
            <w:noProof/>
            <w:webHidden/>
          </w:rPr>
          <w:t>143</w:t>
        </w:r>
        <w:r w:rsidR="004D41B8">
          <w:rPr>
            <w:noProof/>
            <w:webHidden/>
          </w:rPr>
          <w:fldChar w:fldCharType="end"/>
        </w:r>
      </w:hyperlink>
    </w:p>
    <w:p w14:paraId="73EB466A" w14:textId="0519C145" w:rsidR="004D41B8" w:rsidRDefault="00AF0361">
      <w:pPr>
        <w:pStyle w:val="Verzeichnis1"/>
        <w:rPr>
          <w:rFonts w:asciiTheme="minorHAnsi" w:cstheme="minorBidi" w:eastAsiaTheme="minorEastAsia" w:hAnsiTheme="minorHAnsi"/>
          <w:noProof/>
          <w:sz w:val="22"/>
          <w:szCs w:val="22"/>
          <w:lang w:eastAsia="en-GB" w:val="en-GB"/>
        </w:rPr>
      </w:pPr>
      <w:hyperlink w:anchor="_Toc512887831" w:history="1">
        <w:r w:rsidR="004D41B8" w:rsidRPr="00077F3C">
          <w:rPr>
            <w:rStyle w:val="Hyperlink"/>
            <w:noProof/>
          </w:rPr>
          <w:t>8</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DSS Core Bindings</w:t>
        </w:r>
        <w:r w:rsidR="004D41B8">
          <w:rPr>
            <w:noProof/>
            <w:webHidden/>
          </w:rPr>
          <w:tab/>
        </w:r>
        <w:r w:rsidR="004D41B8">
          <w:rPr>
            <w:noProof/>
            <w:webHidden/>
          </w:rPr>
          <w:fldChar w:fldCharType="begin"/>
        </w:r>
        <w:r w:rsidR="004D41B8">
          <w:rPr>
            <w:noProof/>
            <w:webHidden/>
          </w:rPr>
          <w:instrText xml:space="preserve"> PAGEREF _Toc512887831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3F93A3C" w14:textId="34AD2278"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2" w:history="1">
        <w:r w:rsidR="004D41B8" w:rsidRPr="00077F3C">
          <w:rPr>
            <w:rStyle w:val="Hyperlink"/>
            <w:noProof/>
            <w14:scene3d>
              <w14:camera w14:prst="orthographicFront"/>
              <w14:lightRig w14:dir="t" w14:rig="threePt">
                <w14:rot w14:lat="0" w14:lon="0" w14:rev="0"/>
              </w14:lightRig>
            </w14:scene3d>
          </w:rPr>
          <w:t>8.1</w:t>
        </w:r>
        <w:r w:rsidR="004D41B8" w:rsidRPr="00077F3C">
          <w:rPr>
            <w:rStyle w:val="Hyperlink"/>
            <w:noProof/>
          </w:rPr>
          <w:t xml:space="preserve"> HTTP POST Transport Binding</w:t>
        </w:r>
        <w:r w:rsidR="004D41B8">
          <w:rPr>
            <w:noProof/>
            <w:webHidden/>
          </w:rPr>
          <w:tab/>
        </w:r>
        <w:r w:rsidR="004D41B8">
          <w:rPr>
            <w:noProof/>
            <w:webHidden/>
          </w:rPr>
          <w:fldChar w:fldCharType="begin"/>
        </w:r>
        <w:r w:rsidR="004D41B8">
          <w:rPr>
            <w:noProof/>
            <w:webHidden/>
          </w:rPr>
          <w:instrText xml:space="preserve"> PAGEREF _Toc512887832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2B3BCEAA" w14:textId="3CAD3E9E"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3" w:history="1">
        <w:r w:rsidR="004D41B8" w:rsidRPr="00077F3C">
          <w:rPr>
            <w:rStyle w:val="Hyperlink"/>
            <w:noProof/>
            <w14:scene3d>
              <w14:camera w14:prst="orthographicFront"/>
              <w14:lightRig w14:dir="t" w14:rig="threePt">
                <w14:rot w14:lat="0" w14:lon="0" w14:rev="0"/>
              </w14:lightRig>
            </w14:scene3d>
          </w:rPr>
          <w:t>8.2</w:t>
        </w:r>
        <w:r w:rsidR="004D41B8" w:rsidRPr="00077F3C">
          <w:rPr>
            <w:rStyle w:val="Hyperlink"/>
            <w:noProof/>
          </w:rPr>
          <w:t xml:space="preserve"> SOAP 1.2 Transport Binding</w:t>
        </w:r>
        <w:r w:rsidR="004D41B8">
          <w:rPr>
            <w:noProof/>
            <w:webHidden/>
          </w:rPr>
          <w:tab/>
        </w:r>
        <w:r w:rsidR="004D41B8">
          <w:rPr>
            <w:noProof/>
            <w:webHidden/>
          </w:rPr>
          <w:fldChar w:fldCharType="begin"/>
        </w:r>
        <w:r w:rsidR="004D41B8">
          <w:rPr>
            <w:noProof/>
            <w:webHidden/>
          </w:rPr>
          <w:instrText xml:space="preserve"> PAGEREF _Toc512887833 \h </w:instrText>
        </w:r>
        <w:r w:rsidR="004D41B8">
          <w:rPr>
            <w:noProof/>
            <w:webHidden/>
          </w:rPr>
        </w:r>
        <w:r w:rsidR="004D41B8">
          <w:rPr>
            <w:noProof/>
            <w:webHidden/>
          </w:rPr>
          <w:fldChar w:fldCharType="separate"/>
        </w:r>
        <w:r w:rsidR="004D41B8">
          <w:rPr>
            <w:noProof/>
            <w:webHidden/>
          </w:rPr>
          <w:t>144</w:t>
        </w:r>
        <w:r w:rsidR="004D41B8">
          <w:rPr>
            <w:noProof/>
            <w:webHidden/>
          </w:rPr>
          <w:fldChar w:fldCharType="end"/>
        </w:r>
      </w:hyperlink>
    </w:p>
    <w:p w14:paraId="30741272" w14:textId="0443D99B"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4" w:history="1">
        <w:r w:rsidR="004D41B8" w:rsidRPr="00077F3C">
          <w:rPr>
            <w:rStyle w:val="Hyperlink"/>
            <w:noProof/>
            <w14:scene3d>
              <w14:camera w14:prst="orthographicFront"/>
              <w14:lightRig w14:dir="t" w14:rig="threePt">
                <w14:rot w14:lat="0" w14:lon="0" w14:rev="0"/>
              </w14:lightRig>
            </w14:scene3d>
          </w:rPr>
          <w:t>8.3</w:t>
        </w:r>
        <w:r w:rsidR="004D41B8" w:rsidRPr="00077F3C">
          <w:rPr>
            <w:rStyle w:val="Hyperlink"/>
            <w:noProof/>
          </w:rPr>
          <w:t xml:space="preserve"> Security Bindings</w:t>
        </w:r>
        <w:r w:rsidR="004D41B8">
          <w:rPr>
            <w:noProof/>
            <w:webHidden/>
          </w:rPr>
          <w:tab/>
        </w:r>
        <w:r w:rsidR="004D41B8">
          <w:rPr>
            <w:noProof/>
            <w:webHidden/>
          </w:rPr>
          <w:fldChar w:fldCharType="begin"/>
        </w:r>
        <w:r w:rsidR="004D41B8">
          <w:rPr>
            <w:noProof/>
            <w:webHidden/>
          </w:rPr>
          <w:instrText xml:space="preserve"> PAGEREF _Toc512887834 \h </w:instrText>
        </w:r>
        <w:r w:rsidR="004D41B8">
          <w:rPr>
            <w:noProof/>
            <w:webHidden/>
          </w:rPr>
        </w:r>
        <w:r w:rsidR="004D41B8">
          <w:rPr>
            <w:noProof/>
            <w:webHidden/>
          </w:rPr>
          <w:fldChar w:fldCharType="separate"/>
        </w:r>
        <w:r w:rsidR="004D41B8">
          <w:rPr>
            <w:noProof/>
            <w:webHidden/>
          </w:rPr>
          <w:t>145</w:t>
        </w:r>
        <w:r w:rsidR="004D41B8">
          <w:rPr>
            <w:noProof/>
            <w:webHidden/>
          </w:rPr>
          <w:fldChar w:fldCharType="end"/>
        </w:r>
      </w:hyperlink>
    </w:p>
    <w:p w14:paraId="6FF46C37" w14:textId="463A80D2" w:rsidR="004D41B8" w:rsidRDefault="00AF0361">
      <w:pPr>
        <w:pStyle w:val="Verzeichnis1"/>
        <w:rPr>
          <w:rFonts w:asciiTheme="minorHAnsi" w:cstheme="minorBidi" w:eastAsiaTheme="minorEastAsia" w:hAnsiTheme="minorHAnsi"/>
          <w:noProof/>
          <w:sz w:val="22"/>
          <w:szCs w:val="22"/>
          <w:lang w:eastAsia="en-GB" w:val="en-GB"/>
        </w:rPr>
      </w:pPr>
      <w:hyperlink w:anchor="_Toc512887835" w:history="1">
        <w:r w:rsidR="004D41B8" w:rsidRPr="00077F3C">
          <w:rPr>
            <w:rStyle w:val="Hyperlink"/>
            <w:noProof/>
          </w:rPr>
          <w:t>9</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JSON Format</w:t>
        </w:r>
        <w:r w:rsidR="004D41B8">
          <w:rPr>
            <w:noProof/>
            <w:webHidden/>
          </w:rPr>
          <w:tab/>
        </w:r>
        <w:r w:rsidR="004D41B8">
          <w:rPr>
            <w:noProof/>
            <w:webHidden/>
          </w:rPr>
          <w:fldChar w:fldCharType="begin"/>
        </w:r>
        <w:r w:rsidR="004D41B8">
          <w:rPr>
            <w:noProof/>
            <w:webHidden/>
          </w:rPr>
          <w:instrText xml:space="preserve"> PAGEREF _Toc512887835 \h </w:instrText>
        </w:r>
        <w:r w:rsidR="004D41B8">
          <w:rPr>
            <w:noProof/>
            <w:webHidden/>
          </w:rPr>
        </w:r>
        <w:r w:rsidR="004D41B8">
          <w:rPr>
            <w:noProof/>
            <w:webHidden/>
          </w:rPr>
          <w:fldChar w:fldCharType="separate"/>
        </w:r>
        <w:r w:rsidR="004D41B8">
          <w:rPr>
            <w:noProof/>
            <w:webHidden/>
          </w:rPr>
          <w:t>146</w:t>
        </w:r>
        <w:r w:rsidR="004D41B8">
          <w:rPr>
            <w:noProof/>
            <w:webHidden/>
          </w:rPr>
          <w:fldChar w:fldCharType="end"/>
        </w:r>
      </w:hyperlink>
    </w:p>
    <w:p w14:paraId="0EE85ACB" w14:textId="208C0AF4" w:rsidR="004D41B8" w:rsidRDefault="00AF0361">
      <w:pPr>
        <w:pStyle w:val="Verzeichnis1"/>
        <w:rPr>
          <w:rFonts w:asciiTheme="minorHAnsi" w:cstheme="minorBidi" w:eastAsiaTheme="minorEastAsia" w:hAnsiTheme="minorHAnsi"/>
          <w:noProof/>
          <w:sz w:val="22"/>
          <w:szCs w:val="22"/>
          <w:lang w:eastAsia="en-GB" w:val="en-GB"/>
        </w:rPr>
      </w:pPr>
      <w:hyperlink w:anchor="_Toc512887836" w:history="1">
        <w:r w:rsidR="004D41B8" w:rsidRPr="00077F3C">
          <w:rPr>
            <w:rStyle w:val="Hyperlink"/>
            <w:noProof/>
          </w:rPr>
          <w:t>10</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XML Format</w:t>
        </w:r>
        <w:r w:rsidR="004D41B8">
          <w:rPr>
            <w:noProof/>
            <w:webHidden/>
          </w:rPr>
          <w:tab/>
        </w:r>
        <w:r w:rsidR="004D41B8">
          <w:rPr>
            <w:noProof/>
            <w:webHidden/>
          </w:rPr>
          <w:fldChar w:fldCharType="begin"/>
        </w:r>
        <w:r w:rsidR="004D41B8">
          <w:rPr>
            <w:noProof/>
            <w:webHidden/>
          </w:rPr>
          <w:instrText xml:space="preserve"> PAGEREF _Toc512887836 \h </w:instrText>
        </w:r>
        <w:r w:rsidR="004D41B8">
          <w:rPr>
            <w:noProof/>
            <w:webHidden/>
          </w:rPr>
        </w:r>
        <w:r w:rsidR="004D41B8">
          <w:rPr>
            <w:noProof/>
            <w:webHidden/>
          </w:rPr>
          <w:fldChar w:fldCharType="separate"/>
        </w:r>
        <w:r w:rsidR="004D41B8">
          <w:rPr>
            <w:noProof/>
            <w:webHidden/>
          </w:rPr>
          <w:t>147</w:t>
        </w:r>
        <w:r w:rsidR="004D41B8">
          <w:rPr>
            <w:noProof/>
            <w:webHidden/>
          </w:rPr>
          <w:fldChar w:fldCharType="end"/>
        </w:r>
      </w:hyperlink>
    </w:p>
    <w:p w14:paraId="02EFC4F0" w14:textId="5D27E6EF" w:rsidR="004D41B8" w:rsidRDefault="00AF0361">
      <w:pPr>
        <w:pStyle w:val="Verzeichnis1"/>
        <w:rPr>
          <w:rFonts w:asciiTheme="minorHAnsi" w:cstheme="minorBidi" w:eastAsiaTheme="minorEastAsia" w:hAnsiTheme="minorHAnsi"/>
          <w:noProof/>
          <w:sz w:val="22"/>
          <w:szCs w:val="22"/>
          <w:lang w:eastAsia="en-GB" w:val="en-GB"/>
        </w:rPr>
      </w:pPr>
      <w:hyperlink w:anchor="_Toc512887837" w:history="1">
        <w:r w:rsidR="004D41B8" w:rsidRPr="00077F3C">
          <w:rPr>
            <w:rStyle w:val="Hyperlink"/>
            <w:noProof/>
          </w:rPr>
          <w:t>11</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DSS-Defined Identifiers</w:t>
        </w:r>
        <w:r w:rsidR="004D41B8">
          <w:rPr>
            <w:noProof/>
            <w:webHidden/>
          </w:rPr>
          <w:tab/>
        </w:r>
        <w:r w:rsidR="004D41B8">
          <w:rPr>
            <w:noProof/>
            <w:webHidden/>
          </w:rPr>
          <w:fldChar w:fldCharType="begin"/>
        </w:r>
        <w:r w:rsidR="004D41B8">
          <w:rPr>
            <w:noProof/>
            <w:webHidden/>
          </w:rPr>
          <w:instrText xml:space="preserve"> PAGEREF _Toc512887837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62DE97" w14:textId="050BBC26"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38" w:history="1">
        <w:r w:rsidR="004D41B8" w:rsidRPr="00077F3C">
          <w:rPr>
            <w:rStyle w:val="Hyperlink"/>
            <w:noProof/>
            <w14:scene3d>
              <w14:camera w14:prst="orthographicFront"/>
              <w14:lightRig w14:dir="t" w14:rig="threePt">
                <w14:rot w14:lat="0" w14:lon="0" w14:rev="0"/>
              </w14:lightRig>
            </w14:scene3d>
          </w:rPr>
          <w:t>11.1</w:t>
        </w:r>
        <w:r w:rsidR="004D41B8" w:rsidRPr="00077F3C">
          <w:rPr>
            <w:rStyle w:val="Hyperlink"/>
            <w:noProof/>
          </w:rPr>
          <w:t xml:space="preserve"> Signature Type Identifiers</w:t>
        </w:r>
        <w:r w:rsidR="004D41B8">
          <w:rPr>
            <w:noProof/>
            <w:webHidden/>
          </w:rPr>
          <w:tab/>
        </w:r>
        <w:r w:rsidR="004D41B8">
          <w:rPr>
            <w:noProof/>
            <w:webHidden/>
          </w:rPr>
          <w:fldChar w:fldCharType="begin"/>
        </w:r>
        <w:r w:rsidR="004D41B8">
          <w:rPr>
            <w:noProof/>
            <w:webHidden/>
          </w:rPr>
          <w:instrText xml:space="preserve"> PAGEREF _Toc512887838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3021190" w14:textId="3F953714"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39" w:history="1">
        <w:r w:rsidR="004D41B8" w:rsidRPr="00077F3C">
          <w:rPr>
            <w:rStyle w:val="Hyperlink"/>
            <w:noProof/>
            <w14:scene3d>
              <w14:camera w14:prst="orthographicFront"/>
              <w14:lightRig w14:dir="t" w14:rig="threePt">
                <w14:rot w14:lat="0" w14:lon="0" w14:rev="0"/>
              </w14:lightRig>
            </w14:scene3d>
          </w:rPr>
          <w:t>11.1.1</w:t>
        </w:r>
        <w:r w:rsidR="004D41B8" w:rsidRPr="00077F3C">
          <w:rPr>
            <w:rStyle w:val="Hyperlink"/>
            <w:noProof/>
          </w:rPr>
          <w:t xml:space="preserve"> XML Signature</w:t>
        </w:r>
        <w:r w:rsidR="004D41B8">
          <w:rPr>
            <w:noProof/>
            <w:webHidden/>
          </w:rPr>
          <w:tab/>
        </w:r>
        <w:r w:rsidR="004D41B8">
          <w:rPr>
            <w:noProof/>
            <w:webHidden/>
          </w:rPr>
          <w:fldChar w:fldCharType="begin"/>
        </w:r>
        <w:r w:rsidR="004D41B8">
          <w:rPr>
            <w:noProof/>
            <w:webHidden/>
          </w:rPr>
          <w:instrText xml:space="preserve"> PAGEREF _Toc512887839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41688F77" w14:textId="5FCC514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0" w:history="1">
        <w:r w:rsidR="004D41B8" w:rsidRPr="00077F3C">
          <w:rPr>
            <w:rStyle w:val="Hyperlink"/>
            <w:noProof/>
            <w14:scene3d>
              <w14:camera w14:prst="orthographicFront"/>
              <w14:lightRig w14:dir="t" w14:rig="threePt">
                <w14:rot w14:lat="0" w14:lon="0" w14:rev="0"/>
              </w14:lightRig>
            </w14:scene3d>
          </w:rPr>
          <w:t>11.1.2</w:t>
        </w:r>
        <w:r w:rsidR="004D41B8" w:rsidRPr="00077F3C">
          <w:rPr>
            <w:rStyle w:val="Hyperlink"/>
            <w:noProof/>
          </w:rPr>
          <w:t xml:space="preserve"> XML TimeStampToken</w:t>
        </w:r>
        <w:r w:rsidR="004D41B8">
          <w:rPr>
            <w:noProof/>
            <w:webHidden/>
          </w:rPr>
          <w:tab/>
        </w:r>
        <w:r w:rsidR="004D41B8">
          <w:rPr>
            <w:noProof/>
            <w:webHidden/>
          </w:rPr>
          <w:fldChar w:fldCharType="begin"/>
        </w:r>
        <w:r w:rsidR="004D41B8">
          <w:rPr>
            <w:noProof/>
            <w:webHidden/>
          </w:rPr>
          <w:instrText xml:space="preserve"> PAGEREF _Toc512887840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63548D03" w14:textId="5BB676FD"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1" w:history="1">
        <w:r w:rsidR="004D41B8" w:rsidRPr="00077F3C">
          <w:rPr>
            <w:rStyle w:val="Hyperlink"/>
            <w:noProof/>
            <w14:scene3d>
              <w14:camera w14:prst="orthographicFront"/>
              <w14:lightRig w14:dir="t" w14:rig="threePt">
                <w14:rot w14:lat="0" w14:lon="0" w14:rev="0"/>
              </w14:lightRig>
            </w14:scene3d>
          </w:rPr>
          <w:t>11.1.3</w:t>
        </w:r>
        <w:r w:rsidR="004D41B8" w:rsidRPr="00077F3C">
          <w:rPr>
            <w:rStyle w:val="Hyperlink"/>
            <w:noProof/>
          </w:rPr>
          <w:t xml:space="preserve"> RFC 3161 TimeStampToken</w:t>
        </w:r>
        <w:r w:rsidR="004D41B8">
          <w:rPr>
            <w:noProof/>
            <w:webHidden/>
          </w:rPr>
          <w:tab/>
        </w:r>
        <w:r w:rsidR="004D41B8">
          <w:rPr>
            <w:noProof/>
            <w:webHidden/>
          </w:rPr>
          <w:fldChar w:fldCharType="begin"/>
        </w:r>
        <w:r w:rsidR="004D41B8">
          <w:rPr>
            <w:noProof/>
            <w:webHidden/>
          </w:rPr>
          <w:instrText xml:space="preserve"> PAGEREF _Toc512887841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DB2A28D" w14:textId="25DF87A6"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2" w:history="1">
        <w:r w:rsidR="004D41B8" w:rsidRPr="00077F3C">
          <w:rPr>
            <w:rStyle w:val="Hyperlink"/>
            <w:noProof/>
            <w14:scene3d>
              <w14:camera w14:prst="orthographicFront"/>
              <w14:lightRig w14:dir="t" w14:rig="threePt">
                <w14:rot w14:lat="0" w14:lon="0" w14:rev="0"/>
              </w14:lightRig>
            </w14:scene3d>
          </w:rPr>
          <w:t>11.1.4</w:t>
        </w:r>
        <w:r w:rsidR="004D41B8" w:rsidRPr="00077F3C">
          <w:rPr>
            <w:rStyle w:val="Hyperlink"/>
            <w:noProof/>
          </w:rPr>
          <w:t xml:space="preserve"> CMS Signature</w:t>
        </w:r>
        <w:r w:rsidR="004D41B8">
          <w:rPr>
            <w:noProof/>
            <w:webHidden/>
          </w:rPr>
          <w:tab/>
        </w:r>
        <w:r w:rsidR="004D41B8">
          <w:rPr>
            <w:noProof/>
            <w:webHidden/>
          </w:rPr>
          <w:fldChar w:fldCharType="begin"/>
        </w:r>
        <w:r w:rsidR="004D41B8">
          <w:rPr>
            <w:noProof/>
            <w:webHidden/>
          </w:rPr>
          <w:instrText xml:space="preserve"> PAGEREF _Toc512887842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0912DBBC" w14:textId="4086FB4A"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3" w:history="1">
        <w:r w:rsidR="004D41B8" w:rsidRPr="00077F3C">
          <w:rPr>
            <w:rStyle w:val="Hyperlink"/>
            <w:noProof/>
            <w14:scene3d>
              <w14:camera w14:prst="orthographicFront"/>
              <w14:lightRig w14:dir="t" w14:rig="threePt">
                <w14:rot w14:lat="0" w14:lon="0" w14:rev="0"/>
              </w14:lightRig>
            </w14:scene3d>
          </w:rPr>
          <w:t>11.1.5</w:t>
        </w:r>
        <w:r w:rsidR="004D41B8" w:rsidRPr="00077F3C">
          <w:rPr>
            <w:rStyle w:val="Hyperlink"/>
            <w:noProof/>
          </w:rPr>
          <w:t xml:space="preserve"> PGP Signature</w:t>
        </w:r>
        <w:r w:rsidR="004D41B8">
          <w:rPr>
            <w:noProof/>
            <w:webHidden/>
          </w:rPr>
          <w:tab/>
        </w:r>
        <w:r w:rsidR="004D41B8">
          <w:rPr>
            <w:noProof/>
            <w:webHidden/>
          </w:rPr>
          <w:fldChar w:fldCharType="begin"/>
        </w:r>
        <w:r w:rsidR="004D41B8">
          <w:rPr>
            <w:noProof/>
            <w:webHidden/>
          </w:rPr>
          <w:instrText xml:space="preserve"> PAGEREF _Toc512887843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33846CFA" w14:textId="63B9146A"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44" w:history="1">
        <w:r w:rsidR="004D41B8" w:rsidRPr="00077F3C">
          <w:rPr>
            <w:rStyle w:val="Hyperlink"/>
            <w:noProof/>
            <w14:scene3d>
              <w14:camera w14:prst="orthographicFront"/>
              <w14:lightRig w14:dir="t" w14:rig="threePt">
                <w14:rot w14:lat="0" w14:lon="0" w14:rev="0"/>
              </w14:lightRig>
            </w14:scene3d>
          </w:rPr>
          <w:t>11.2</w:t>
        </w:r>
        <w:r w:rsidR="004D41B8" w:rsidRPr="00077F3C">
          <w:rPr>
            <w:rStyle w:val="Hyperlink"/>
            <w:noProof/>
          </w:rPr>
          <w:t xml:space="preserve"> ResultMinors</w:t>
        </w:r>
        <w:r w:rsidR="004D41B8">
          <w:rPr>
            <w:noProof/>
            <w:webHidden/>
          </w:rPr>
          <w:tab/>
        </w:r>
        <w:r w:rsidR="004D41B8">
          <w:rPr>
            <w:noProof/>
            <w:webHidden/>
          </w:rPr>
          <w:fldChar w:fldCharType="begin"/>
        </w:r>
        <w:r w:rsidR="004D41B8">
          <w:rPr>
            <w:noProof/>
            <w:webHidden/>
          </w:rPr>
          <w:instrText xml:space="preserve"> PAGEREF _Toc512887844 \h </w:instrText>
        </w:r>
        <w:r w:rsidR="004D41B8">
          <w:rPr>
            <w:noProof/>
            <w:webHidden/>
          </w:rPr>
        </w:r>
        <w:r w:rsidR="004D41B8">
          <w:rPr>
            <w:noProof/>
            <w:webHidden/>
          </w:rPr>
          <w:fldChar w:fldCharType="separate"/>
        </w:r>
        <w:r w:rsidR="004D41B8">
          <w:rPr>
            <w:noProof/>
            <w:webHidden/>
          </w:rPr>
          <w:t>148</w:t>
        </w:r>
        <w:r w:rsidR="004D41B8">
          <w:rPr>
            <w:noProof/>
            <w:webHidden/>
          </w:rPr>
          <w:fldChar w:fldCharType="end"/>
        </w:r>
      </w:hyperlink>
    </w:p>
    <w:p w14:paraId="7A5576B4" w14:textId="1AA604E5" w:rsidR="004D41B8" w:rsidRDefault="00AF0361">
      <w:pPr>
        <w:pStyle w:val="Verzeichnis1"/>
        <w:rPr>
          <w:rFonts w:asciiTheme="minorHAnsi" w:cstheme="minorBidi" w:eastAsiaTheme="minorEastAsia" w:hAnsiTheme="minorHAnsi"/>
          <w:noProof/>
          <w:sz w:val="22"/>
          <w:szCs w:val="22"/>
          <w:lang w:eastAsia="en-GB" w:val="en-GB"/>
        </w:rPr>
      </w:pPr>
      <w:hyperlink w:anchor="_Toc512887845" w:history="1">
        <w:r w:rsidR="004D41B8" w:rsidRPr="00077F3C">
          <w:rPr>
            <w:rStyle w:val="Hyperlink"/>
            <w:noProof/>
          </w:rPr>
          <w:t>12</w:t>
        </w:r>
        <w:r w:rsidR="004D41B8">
          <w:rPr>
            <w:rFonts w:asciiTheme="minorHAnsi" w:cstheme="minorBidi" w:eastAsiaTheme="minorEastAsia" w:hAnsiTheme="minorHAnsi"/>
            <w:noProof/>
            <w:sz w:val="22"/>
            <w:szCs w:val="22"/>
            <w:lang w:eastAsia="en-GB" w:val="en-GB"/>
          </w:rPr>
          <w:tab/>
        </w:r>
        <w:r w:rsidR="004D41B8" w:rsidRPr="00077F3C">
          <w:rPr>
            <w:rStyle w:val="Hyperlink"/>
            <w:noProof/>
          </w:rPr>
          <w:t>Conformance</w:t>
        </w:r>
        <w:r w:rsidR="004D41B8">
          <w:rPr>
            <w:noProof/>
            <w:webHidden/>
          </w:rPr>
          <w:tab/>
        </w:r>
        <w:r w:rsidR="004D41B8">
          <w:rPr>
            <w:noProof/>
            <w:webHidden/>
          </w:rPr>
          <w:fldChar w:fldCharType="begin"/>
        </w:r>
        <w:r w:rsidR="004D41B8">
          <w:rPr>
            <w:noProof/>
            <w:webHidden/>
          </w:rPr>
          <w:instrText xml:space="preserve"> PAGEREF _Toc512887845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3BB7C6F6" w14:textId="35573323" w:rsidR="004D41B8" w:rsidRDefault="00AF0361">
      <w:pPr>
        <w:pStyle w:val="Verzeichnis2"/>
        <w:tabs>
          <w:tab w:leader="dot" w:pos="9350" w:val="right"/>
        </w:tabs>
        <w:rPr>
          <w:rFonts w:asciiTheme="minorHAnsi" w:cstheme="minorBidi" w:eastAsiaTheme="minorEastAsia" w:hAnsiTheme="minorHAnsi"/>
          <w:noProof/>
          <w:sz w:val="22"/>
          <w:szCs w:val="22"/>
          <w:lang w:eastAsia="en-GB" w:val="en-GB"/>
        </w:rPr>
      </w:pPr>
      <w:hyperlink w:anchor="_Toc512887846" w:history="1">
        <w:r w:rsidR="004D41B8" w:rsidRPr="00077F3C">
          <w:rPr>
            <w:rStyle w:val="Hyperlink"/>
            <w:noProof/>
            <w14:scene3d>
              <w14:camera w14:prst="orthographicFront"/>
              <w14:lightRig w14:dir="t" w14:rig="threePt">
                <w14:rot w14:lat="0" w14:lon="0" w14:rev="0"/>
              </w14:lightRig>
            </w14:scene3d>
          </w:rPr>
          <w:t>12.1</w:t>
        </w:r>
        <w:r w:rsidR="004D41B8" w:rsidRPr="00077F3C">
          <w:rPr>
            <w:rStyle w:val="Hyperlink"/>
            <w:noProof/>
          </w:rPr>
          <w:t xml:space="preserve"> Conformance as a DSS version 2.0 document</w:t>
        </w:r>
        <w:r w:rsidR="004D41B8">
          <w:rPr>
            <w:noProof/>
            <w:webHidden/>
          </w:rPr>
          <w:tab/>
        </w:r>
        <w:r w:rsidR="004D41B8">
          <w:rPr>
            <w:noProof/>
            <w:webHidden/>
          </w:rPr>
          <w:fldChar w:fldCharType="begin"/>
        </w:r>
        <w:r w:rsidR="004D41B8">
          <w:rPr>
            <w:noProof/>
            <w:webHidden/>
          </w:rPr>
          <w:instrText xml:space="preserve"> PAGEREF _Toc512887846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145890AE" w14:textId="42496DF2"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7" w:history="1">
        <w:r w:rsidR="004D41B8" w:rsidRPr="00077F3C">
          <w:rPr>
            <w:rStyle w:val="Hyperlink"/>
            <w:noProof/>
            <w14:scene3d>
              <w14:camera w14:prst="orthographicFront"/>
              <w14:lightRig w14:dir="t" w14:rig="threePt">
                <w14:rot w14:lat="0" w14:lon="0" w14:rev="0"/>
              </w14:lightRig>
            </w14:scene3d>
          </w:rPr>
          <w:t>12.1.1</w:t>
        </w:r>
        <w:r w:rsidR="004D41B8" w:rsidRPr="00077F3C">
          <w:rPr>
            <w:rStyle w:val="Hyperlink"/>
            <w:noProof/>
          </w:rPr>
          <w:t xml:space="preserve"> Conformance for XML format</w:t>
        </w:r>
        <w:r w:rsidR="004D41B8">
          <w:rPr>
            <w:noProof/>
            <w:webHidden/>
          </w:rPr>
          <w:tab/>
        </w:r>
        <w:r w:rsidR="004D41B8">
          <w:rPr>
            <w:noProof/>
            <w:webHidden/>
          </w:rPr>
          <w:fldChar w:fldCharType="begin"/>
        </w:r>
        <w:r w:rsidR="004D41B8">
          <w:rPr>
            <w:noProof/>
            <w:webHidden/>
          </w:rPr>
          <w:instrText xml:space="preserve"> PAGEREF _Toc512887847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24B3175D" w14:textId="2199BF15" w:rsidR="004D41B8" w:rsidRDefault="00AF0361">
      <w:pPr>
        <w:pStyle w:val="Verzeichnis3"/>
        <w:tabs>
          <w:tab w:leader="dot" w:pos="9350" w:val="right"/>
        </w:tabs>
        <w:rPr>
          <w:rFonts w:asciiTheme="minorHAnsi" w:cstheme="minorBidi" w:eastAsiaTheme="minorEastAsia" w:hAnsiTheme="minorHAnsi"/>
          <w:noProof/>
          <w:sz w:val="22"/>
          <w:szCs w:val="22"/>
          <w:lang w:eastAsia="en-GB" w:val="en-GB"/>
        </w:rPr>
      </w:pPr>
      <w:hyperlink w:anchor="_Toc512887848" w:history="1">
        <w:r w:rsidR="004D41B8" w:rsidRPr="00077F3C">
          <w:rPr>
            <w:rStyle w:val="Hyperlink"/>
            <w:noProof/>
            <w14:scene3d>
              <w14:camera w14:prst="orthographicFront"/>
              <w14:lightRig w14:dir="t" w14:rig="threePt">
                <w14:rot w14:lat="0" w14:lon="0" w14:rev="0"/>
              </w14:lightRig>
            </w14:scene3d>
          </w:rPr>
          <w:t>12.1.2</w:t>
        </w:r>
        <w:r w:rsidR="004D41B8" w:rsidRPr="00077F3C">
          <w:rPr>
            <w:rStyle w:val="Hyperlink"/>
            <w:noProof/>
          </w:rPr>
          <w:t xml:space="preserve"> Conformance for JSON format</w:t>
        </w:r>
        <w:r w:rsidR="004D41B8">
          <w:rPr>
            <w:noProof/>
            <w:webHidden/>
          </w:rPr>
          <w:tab/>
        </w:r>
        <w:r w:rsidR="004D41B8">
          <w:rPr>
            <w:noProof/>
            <w:webHidden/>
          </w:rPr>
          <w:fldChar w:fldCharType="begin"/>
        </w:r>
        <w:r w:rsidR="004D41B8">
          <w:rPr>
            <w:noProof/>
            <w:webHidden/>
          </w:rPr>
          <w:instrText xml:space="preserve"> PAGEREF _Toc512887848 \h </w:instrText>
        </w:r>
        <w:r w:rsidR="004D41B8">
          <w:rPr>
            <w:noProof/>
            <w:webHidden/>
          </w:rPr>
        </w:r>
        <w:r w:rsidR="004D41B8">
          <w:rPr>
            <w:noProof/>
            <w:webHidden/>
          </w:rPr>
          <w:fldChar w:fldCharType="separate"/>
        </w:r>
        <w:r w:rsidR="004D41B8">
          <w:rPr>
            <w:noProof/>
            <w:webHidden/>
          </w:rPr>
          <w:t>150</w:t>
        </w:r>
        <w:r w:rsidR="004D41B8">
          <w:rPr>
            <w:noProof/>
            <w:webHidden/>
          </w:rPr>
          <w:fldChar w:fldCharType="end"/>
        </w:r>
      </w:hyperlink>
    </w:p>
    <w:p w14:paraId="05940E73" w14:textId="3D9F8842" w:rsidR="004D41B8" w:rsidRDefault="00AF0361">
      <w:pPr>
        <w:pStyle w:val="Verzeichnis1"/>
        <w:rPr>
          <w:rFonts w:asciiTheme="minorHAnsi" w:cstheme="minorBidi" w:eastAsiaTheme="minorEastAsia" w:hAnsiTheme="minorHAnsi"/>
          <w:noProof/>
          <w:sz w:val="22"/>
          <w:szCs w:val="22"/>
          <w:lang w:eastAsia="en-GB" w:val="en-GB"/>
        </w:rPr>
      </w:pPr>
      <w:hyperlink w:anchor="_Toc512887849" w:history="1">
        <w:r w:rsidR="004D41B8" w:rsidRPr="00077F3C">
          <w:rPr>
            <w:rStyle w:val="Hyperlink"/>
            <w:noProof/>
          </w:rPr>
          <w:t>Appendix A. Acknowledgments</w:t>
        </w:r>
        <w:r w:rsidR="004D41B8">
          <w:rPr>
            <w:noProof/>
            <w:webHidden/>
          </w:rPr>
          <w:tab/>
        </w:r>
        <w:r w:rsidR="004D41B8">
          <w:rPr>
            <w:noProof/>
            <w:webHidden/>
          </w:rPr>
          <w:fldChar w:fldCharType="begin"/>
        </w:r>
        <w:r w:rsidR="004D41B8">
          <w:rPr>
            <w:noProof/>
            <w:webHidden/>
          </w:rPr>
          <w:instrText xml:space="preserve"> PAGEREF _Toc512887849 \h </w:instrText>
        </w:r>
        <w:r w:rsidR="004D41B8">
          <w:rPr>
            <w:noProof/>
            <w:webHidden/>
          </w:rPr>
        </w:r>
        <w:r w:rsidR="004D41B8">
          <w:rPr>
            <w:noProof/>
            <w:webHidden/>
          </w:rPr>
          <w:fldChar w:fldCharType="separate"/>
        </w:r>
        <w:r w:rsidR="004D41B8">
          <w:rPr>
            <w:noProof/>
            <w:webHidden/>
          </w:rPr>
          <w:t>151</w:t>
        </w:r>
        <w:r w:rsidR="004D41B8">
          <w:rPr>
            <w:noProof/>
            <w:webHidden/>
          </w:rPr>
          <w:fldChar w:fldCharType="end"/>
        </w:r>
      </w:hyperlink>
    </w:p>
    <w:p w14:paraId="1BFB0614" w14:textId="43E8F09A" w:rsidR="004D41B8" w:rsidRDefault="00AF0361">
      <w:pPr>
        <w:pStyle w:val="Verzeichnis1"/>
        <w:rPr>
          <w:rFonts w:asciiTheme="minorHAnsi" w:cstheme="minorBidi" w:eastAsiaTheme="minorEastAsia" w:hAnsiTheme="minorHAnsi"/>
          <w:noProof/>
          <w:sz w:val="22"/>
          <w:szCs w:val="22"/>
          <w:lang w:eastAsia="en-GB" w:val="en-GB"/>
        </w:rPr>
      </w:pPr>
      <w:hyperlink w:anchor="_Toc512887850" w:history="1">
        <w:r w:rsidR="004D41B8" w:rsidRPr="00077F3C">
          <w:rPr>
            <w:rStyle w:val="Hyperlink"/>
            <w:noProof/>
          </w:rPr>
          <w:t>Appendix B. Table of Types, Elements and Attributes</w:t>
        </w:r>
        <w:r w:rsidR="004D41B8">
          <w:rPr>
            <w:noProof/>
            <w:webHidden/>
          </w:rPr>
          <w:tab/>
        </w:r>
        <w:r w:rsidR="004D41B8">
          <w:rPr>
            <w:noProof/>
            <w:webHidden/>
          </w:rPr>
          <w:fldChar w:fldCharType="begin"/>
        </w:r>
        <w:r w:rsidR="004D41B8">
          <w:rPr>
            <w:noProof/>
            <w:webHidden/>
          </w:rPr>
          <w:instrText xml:space="preserve"> PAGEREF _Toc512887850 \h </w:instrText>
        </w:r>
        <w:r w:rsidR="004D41B8">
          <w:rPr>
            <w:noProof/>
            <w:webHidden/>
          </w:rPr>
        </w:r>
        <w:r w:rsidR="004D41B8">
          <w:rPr>
            <w:noProof/>
            <w:webHidden/>
          </w:rPr>
          <w:fldChar w:fldCharType="separate"/>
        </w:r>
        <w:r w:rsidR="004D41B8">
          <w:rPr>
            <w:noProof/>
            <w:webHidden/>
          </w:rPr>
          <w:t>152</w:t>
        </w:r>
        <w:r w:rsidR="004D41B8">
          <w:rPr>
            <w:noProof/>
            <w:webHidden/>
          </w:rPr>
          <w:fldChar w:fldCharType="end"/>
        </w:r>
      </w:hyperlink>
    </w:p>
    <w:p w14:paraId="0824FEDE" w14:textId="78F23DBC" w:rsidR="004D41B8" w:rsidRDefault="00AF0361">
      <w:pPr>
        <w:pStyle w:val="Verzeichnis1"/>
        <w:rPr>
          <w:rFonts w:asciiTheme="minorHAnsi" w:cstheme="minorBidi" w:eastAsiaTheme="minorEastAsia" w:hAnsiTheme="minorHAnsi"/>
          <w:noProof/>
          <w:sz w:val="22"/>
          <w:szCs w:val="22"/>
          <w:lang w:eastAsia="en-GB" w:val="en-GB"/>
        </w:rPr>
      </w:pPr>
      <w:hyperlink w:anchor="_Toc512887851" w:history="1">
        <w:r w:rsidR="004D41B8" w:rsidRPr="00077F3C">
          <w:rPr>
            <w:rStyle w:val="Hyperlink"/>
            <w:noProof/>
          </w:rPr>
          <w:t>Appendix C. List of Figures</w:t>
        </w:r>
        <w:r w:rsidR="004D41B8">
          <w:rPr>
            <w:noProof/>
            <w:webHidden/>
          </w:rPr>
          <w:tab/>
        </w:r>
        <w:r w:rsidR="004D41B8">
          <w:rPr>
            <w:noProof/>
            <w:webHidden/>
          </w:rPr>
          <w:fldChar w:fldCharType="begin"/>
        </w:r>
        <w:r w:rsidR="004D41B8">
          <w:rPr>
            <w:noProof/>
            <w:webHidden/>
          </w:rPr>
          <w:instrText xml:space="preserve"> PAGEREF _Toc512887851 \h </w:instrText>
        </w:r>
        <w:r w:rsidR="004D41B8">
          <w:rPr>
            <w:noProof/>
            <w:webHidden/>
          </w:rPr>
        </w:r>
        <w:r w:rsidR="004D41B8">
          <w:rPr>
            <w:noProof/>
            <w:webHidden/>
          </w:rPr>
          <w:fldChar w:fldCharType="separate"/>
        </w:r>
        <w:r w:rsidR="004D41B8">
          <w:rPr>
            <w:noProof/>
            <w:webHidden/>
          </w:rPr>
          <w:t>154</w:t>
        </w:r>
        <w:r w:rsidR="004D41B8">
          <w:rPr>
            <w:noProof/>
            <w:webHidden/>
          </w:rPr>
          <w:fldChar w:fldCharType="end"/>
        </w:r>
      </w:hyperlink>
    </w:p>
    <w:p w14:paraId="0E5236B6" w14:textId="0498A5F8" w:rsidR="004D41B8" w:rsidRDefault="00AF0361">
      <w:pPr>
        <w:pStyle w:val="Verzeichnis1"/>
        <w:rPr>
          <w:rFonts w:asciiTheme="minorHAnsi" w:cstheme="minorBidi" w:eastAsiaTheme="minorEastAsia" w:hAnsiTheme="minorHAnsi"/>
          <w:noProof/>
          <w:sz w:val="22"/>
          <w:szCs w:val="22"/>
          <w:lang w:eastAsia="en-GB" w:val="en-GB"/>
        </w:rPr>
      </w:pPr>
      <w:hyperlink w:anchor="_Toc512887852" w:history="1">
        <w:r w:rsidR="004D41B8" w:rsidRPr="00077F3C">
          <w:rPr>
            <w:rStyle w:val="Hyperlink"/>
            <w:noProof/>
          </w:rPr>
          <w:t>Appendix D. Index</w:t>
        </w:r>
        <w:r w:rsidR="004D41B8">
          <w:rPr>
            <w:noProof/>
            <w:webHidden/>
          </w:rPr>
          <w:tab/>
        </w:r>
        <w:r w:rsidR="004D41B8">
          <w:rPr>
            <w:noProof/>
            <w:webHidden/>
          </w:rPr>
          <w:fldChar w:fldCharType="begin"/>
        </w:r>
        <w:r w:rsidR="004D41B8">
          <w:rPr>
            <w:noProof/>
            <w:webHidden/>
          </w:rPr>
          <w:instrText xml:space="preserve"> PAGEREF _Toc512887852 \h </w:instrText>
        </w:r>
        <w:r w:rsidR="004D41B8">
          <w:rPr>
            <w:noProof/>
            <w:webHidden/>
          </w:rPr>
        </w:r>
        <w:r w:rsidR="004D41B8">
          <w:rPr>
            <w:noProof/>
            <w:webHidden/>
          </w:rPr>
          <w:fldChar w:fldCharType="separate"/>
        </w:r>
        <w:r w:rsidR="004D41B8">
          <w:rPr>
            <w:noProof/>
            <w:webHidden/>
          </w:rPr>
          <w:t>155</w:t>
        </w:r>
        <w:r w:rsidR="004D41B8">
          <w:rPr>
            <w:noProof/>
            <w:webHidden/>
          </w:rPr>
          <w:fldChar w:fldCharType="end"/>
        </w:r>
      </w:hyperlink>
    </w:p>
    <w:p w14:paraId="0309901B" w14:textId="35AF9D1E" w:rsidR="004D41B8" w:rsidRDefault="00AF0361">
      <w:pPr>
        <w:pStyle w:val="Verzeichnis1"/>
        <w:rPr>
          <w:rFonts w:asciiTheme="minorHAnsi" w:cstheme="minorBidi" w:eastAsiaTheme="minorEastAsia" w:hAnsiTheme="minorHAnsi"/>
          <w:noProof/>
          <w:sz w:val="22"/>
          <w:szCs w:val="22"/>
          <w:lang w:eastAsia="en-GB" w:val="en-GB"/>
        </w:rPr>
      </w:pPr>
      <w:hyperlink w:anchor="_Toc512887853" w:history="1">
        <w:r w:rsidR="004D41B8" w:rsidRPr="00077F3C">
          <w:rPr>
            <w:rStyle w:val="Hyperlink"/>
            <w:noProof/>
          </w:rPr>
          <w:t>Appendix E. Revision History</w:t>
        </w:r>
        <w:r w:rsidR="004D41B8">
          <w:rPr>
            <w:noProof/>
            <w:webHidden/>
          </w:rPr>
          <w:tab/>
        </w:r>
        <w:r w:rsidR="004D41B8">
          <w:rPr>
            <w:noProof/>
            <w:webHidden/>
          </w:rPr>
          <w:fldChar w:fldCharType="begin"/>
        </w:r>
        <w:r w:rsidR="004D41B8">
          <w:rPr>
            <w:noProof/>
            <w:webHidden/>
          </w:rPr>
          <w:instrText xml:space="preserve"> PAGEREF _Toc512887853 \h </w:instrText>
        </w:r>
        <w:r w:rsidR="004D41B8">
          <w:rPr>
            <w:noProof/>
            <w:webHidden/>
          </w:rPr>
        </w:r>
        <w:r w:rsidR="004D41B8">
          <w:rPr>
            <w:noProof/>
            <w:webHidden/>
          </w:rPr>
          <w:fldChar w:fldCharType="separate"/>
        </w:r>
        <w:r w:rsidR="004D41B8">
          <w:rPr>
            <w:noProof/>
            <w:webHidden/>
          </w:rPr>
          <w:t>156</w:t>
        </w:r>
        <w:r w:rsidR="004D41B8">
          <w:rPr>
            <w:noProof/>
            <w:webHidden/>
          </w:rPr>
          <w:fldChar w:fldCharType="end"/>
        </w:r>
      </w:hyperlink>
    </w:p>
    <w:p w14:paraId="32869244" w14:textId="1A3A586C"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0" w:type="default"/>
          <w:pgSz w:code="1" w:h="15840" w:w="12240"/>
          <w:pgMar w:bottom="720" w:footer="720" w:gutter="0" w:header="720" w:left="1440" w:right="1440" w:top="1440"/>
          <w:cols w:space="720"/>
          <w:docGrid w:linePitch="360"/>
        </w:sectPr>
      </w:pPr>
      <w:bookmarkStart w:id="3" w:name="_Toc287332006"/>
    </w:p>
    <w:p w14:paraId="102A7B46" w14:textId="3D14B654" w:rsidP="0076113A" w:rsidR="00C71349" w:rsidRDefault="00177DED">
      <w:pPr>
        <w:pStyle w:val="berschrift1"/>
      </w:pPr>
      <w:bookmarkStart w:id="4" w:name="_Toc480914659"/>
      <w:bookmarkStart w:id="5" w:name="_Toc481064850"/>
      <w:bookmarkStart w:id="6" w:name="_Ref512158346"/>
      <w:bookmarkStart w:id="7" w:name="_Toc512887525"/>
      <w:bookmarkStart w:id="8" w:name="_Ref514173371"/>
      <w:r>
        <w:lastRenderedPageBreak/>
        <w:t>Introduction</w:t>
      </w:r>
      <w:bookmarkEnd w:id="0"/>
      <w:bookmarkEnd w:id="3"/>
      <w:bookmarkEnd w:id="4"/>
      <w:bookmarkEnd w:id="5"/>
      <w:bookmarkEnd w:id="6"/>
      <w:bookmarkEnd w:id="7"/>
      <w:bookmarkEnd w:id="8"/>
    </w:p>
    <w:p w14:paraId="5EA377A6" w14:textId="6152294D" w:rsidP="00C454E3" w:rsidR="00C454E3" w:rsidRDefault="00C454E3" w:rsidRPr="00C454E3">
      <w:r>
        <w:fldChar w:fldCharType="begin"/>
      </w:r>
      <w:r>
        <w:instrText xml:space="preserve"> MACROBUTTON  NoMacro [All text is normative unless otherwise labeled] </w:instrText>
      </w:r>
      <w:r>
        <w:fldChar w:fldCharType="end"/>
      </w:r>
    </w:p>
    <w:p w14:paraId="3A860F2E" w14:textId="77777777" w:rsidP="00A710C8" w:rsidR="00C71349" w:rsidRDefault="00C02DEC">
      <w:pPr>
        <w:pStyle w:val="berschrift2"/>
      </w:pPr>
      <w:bookmarkStart w:id="9" w:name="_Toc85472893"/>
      <w:bookmarkStart w:id="10" w:name="_Toc287332007"/>
      <w:bookmarkStart w:id="11" w:name="_Toc480914661"/>
      <w:bookmarkStart w:id="12" w:name="_Toc481064852"/>
      <w:bookmarkStart w:id="13" w:name="_Toc512887526"/>
      <w:r>
        <w:t>Terminology</w:t>
      </w:r>
      <w:bookmarkEnd w:id="9"/>
      <w:bookmarkEnd w:id="10"/>
      <w:bookmarkEnd w:id="11"/>
      <w:bookmarkEnd w:id="12"/>
      <w:bookmarkEnd w:id="13"/>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FA290A" w:rsidR="004944BC" w:rsidRDefault="004944BC">
      <w:pPr>
        <w:pStyle w:val="berschrift3"/>
        <w:numPr>
          <w:ilvl w:val="2"/>
          <w:numId w:val="3"/>
        </w:numPr>
      </w:pPr>
      <w:bookmarkStart w:id="14" w:name="_Toc478074531"/>
      <w:bookmarkStart w:id="15" w:name="_Toc480914662"/>
      <w:bookmarkStart w:id="16" w:name="_Toc481064853"/>
      <w:bookmarkStart w:id="17" w:name="_Toc512887527"/>
      <w:r>
        <w:t>Terms and Definitions</w:t>
      </w:r>
      <w:bookmarkEnd w:id="14"/>
      <w:bookmarkEnd w:id="15"/>
      <w:bookmarkEnd w:id="16"/>
      <w:bookmarkEnd w:id="17"/>
    </w:p>
    <w:p w14:paraId="6C86333D" w14:textId="62EB241E" w:rsidP="004944BC" w:rsidR="00C46DF8" w:rsidRDefault="00C46DF8">
      <w:pPr>
        <w:spacing w:after="0" w:before="0"/>
        <w:rPr>
          <w:lang w:val="en-GB"/>
        </w:rPr>
      </w:pPr>
      <w:r w:rsidRPr="006E3BAB">
        <w:rPr>
          <w:highlight w:val="yellow"/>
          <w:lang w:val="en-GB"/>
        </w:rPr>
        <w:t>ToDo</w:t>
      </w:r>
      <w:r>
        <w:rPr>
          <w:lang w:val="en-GB"/>
        </w:rPr>
        <w:t>: Collect items</w:t>
      </w:r>
    </w:p>
    <w:p w14:paraId="2E8B2FE7" w14:textId="7A42B77D"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52AE1A0" w:rsidP="00FA290A" w:rsidR="004944BC" w:rsidRDefault="004944BC">
      <w:pPr>
        <w:pStyle w:val="berschrift3"/>
        <w:numPr>
          <w:ilvl w:val="2"/>
          <w:numId w:val="3"/>
        </w:numPr>
      </w:pPr>
      <w:bookmarkStart w:id="18" w:name="_Toc478074532"/>
      <w:bookmarkStart w:id="19" w:name="_Toc480914663"/>
      <w:bookmarkStart w:id="20" w:name="_Toc481064854"/>
      <w:bookmarkStart w:id="21" w:name="_Toc512887528"/>
      <w:r>
        <w:t>Abbreviated Terms</w:t>
      </w:r>
      <w:bookmarkEnd w:id="18"/>
      <w:bookmarkEnd w:id="19"/>
      <w:bookmarkEnd w:id="20"/>
      <w:bookmarkEnd w:id="21"/>
    </w:p>
    <w:p w14:paraId="091EA0ED" w14:textId="06AEFB61" w:rsidP="00C46DF8" w:rsidR="00C46DF8" w:rsidRDefault="00C46DF8" w:rsidRPr="00C46DF8">
      <w:r w:rsidRPr="006E3BAB">
        <w:rPr>
          <w:highlight w:val="yellow"/>
          <w:lang w:val="en-GB"/>
        </w:rPr>
        <w:t>ToDo</w:t>
      </w:r>
      <w:r>
        <w:rPr>
          <w:lang w:val="en-GB"/>
        </w:rPr>
        <w:t xml:space="preserve"> Collect abbreviations</w:t>
      </w:r>
    </w:p>
    <w:p w14:paraId="53850AB0" w14:textId="77777777" w:rsidP="00190CC7" w:rsidR="00190CC7" w:rsidRDefault="00190CC7">
      <w:pPr>
        <w:ind w:left="720"/>
      </w:pPr>
      <w:r>
        <w:t>ASN.1 Abstract Syntax Notation One</w:t>
      </w:r>
    </w:p>
    <w:p w14:paraId="7BCEE705" w14:textId="77777777" w:rsidP="00190CC7" w:rsidR="00190CC7" w:rsidRDefault="00190CC7">
      <w:pPr>
        <w:ind w:left="720"/>
      </w:pPr>
      <w:r>
        <w:t>URI (IETF) Uniform Resource Identifier</w:t>
      </w:r>
    </w:p>
    <w:p w14:paraId="45D02FEA" w14:textId="77777777" w:rsidP="00190CC7" w:rsidR="00190CC7" w:rsidRDefault="00190CC7">
      <w:pPr>
        <w:ind w:left="720"/>
      </w:pPr>
      <w:r>
        <w:t>XML (W3C) Extensible Markup Language</w:t>
      </w:r>
    </w:p>
    <w:p w14:paraId="329BDD12" w14:textId="5ECB015E" w:rsidP="00190CC7" w:rsidR="00190CC7" w:rsidRDefault="00190CC7">
      <w:pPr>
        <w:ind w:left="720"/>
      </w:pPr>
      <w:r>
        <w:t>XSD (W3C) XML Schema</w:t>
      </w:r>
    </w:p>
    <w:p w14:paraId="7E830C9F" w14:textId="5AB7FCCB" w:rsidP="00A710C8" w:rsidR="00C02DEC" w:rsidRDefault="00C02DEC">
      <w:pPr>
        <w:pStyle w:val="berschrift2"/>
      </w:pPr>
      <w:bookmarkStart w:id="22" w:name="_Ref7502892"/>
      <w:bookmarkStart w:id="23" w:name="_Toc12011611"/>
      <w:bookmarkStart w:id="24" w:name="_Toc85472894"/>
      <w:bookmarkStart w:id="25" w:name="_Toc287332008"/>
      <w:bookmarkStart w:id="26" w:name="_Toc480914664"/>
      <w:bookmarkStart w:id="27" w:name="_Toc481064855"/>
      <w:bookmarkStart w:id="28" w:name="_Toc512887529"/>
      <w:r>
        <w:t>Normative</w:t>
      </w:r>
      <w:bookmarkEnd w:id="22"/>
      <w:bookmarkEnd w:id="23"/>
      <w:r>
        <w:t xml:space="preserve"> References</w:t>
      </w:r>
      <w:bookmarkEnd w:id="24"/>
      <w:bookmarkEnd w:id="25"/>
      <w:bookmarkEnd w:id="26"/>
      <w:bookmarkEnd w:id="27"/>
      <w:bookmarkEnd w:id="28"/>
    </w:p>
    <w:p w14:paraId="5F69DDB9" w14:textId="642EAE86" w:rsidP="00C46DF8" w:rsidR="00C46DF8" w:rsidRDefault="00C46DF8" w:rsidRPr="00C46DF8">
      <w:r w:rsidRPr="006E3BAB">
        <w:rPr>
          <w:highlight w:val="yellow"/>
          <w:lang w:val="en-GB"/>
        </w:rPr>
        <w:t>ToDo</w:t>
      </w:r>
      <w:r>
        <w:rPr>
          <w:lang w:val="en-GB"/>
        </w:rPr>
        <w:t>: Check the list for missing and unused items. Automate?</w:t>
      </w:r>
    </w:p>
    <w:p w14:paraId="5596138D" w14:textId="77777777" w:rsidP="35C1378D" w:rsidR="004944BC" w:rsidRDefault="004944BC" w:rsidRPr="00C835FC">
      <w:pPr>
        <w:pStyle w:val="Ref"/>
        <w:rPr>
          <w:lang w:val="de-DE"/>
        </w:rPr>
      </w:pPr>
      <w:r>
        <w:rPr>
          <w:rStyle w:val="Refterm"/>
        </w:rPr>
        <w:t>[</w:t>
      </w:r>
      <w:bookmarkStart w:id="29" w:name="ref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21"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2" w:history="1">
        <w:r w:rsidRPr="5F155AF4">
          <w:rPr>
            <w:rStyle w:val="Hyperlink"/>
            <w:rFonts w:ascii="Helvetica" w:cs="Helvetica" w:eastAsia="Helvetica" w:hAnsi="Helvetica"/>
          </w:rPr>
          <w:t>http://www.ietf.org/rfc/rfc2396.txt</w:t>
        </w:r>
      </w:hyperlink>
      <w:r w:rsidRPr="00575F44">
        <w:t>.</w:t>
      </w:r>
    </w:p>
    <w:p w14:paraId="7584C6CD" w14:textId="3DCA7A75" w:rsidP="006D6132" w:rsidR="006D6132" w:rsidRDefault="006D6132" w:rsidRPr="004277DB">
      <w:pPr>
        <w:pStyle w:val="Ref"/>
        <w:rPr>
          <w:lang w:val="en-GB"/>
        </w:rPr>
      </w:pPr>
      <w:r>
        <w:rPr>
          <w:rStyle w:val="Refterm"/>
          <w:lang w:val="fr-FR"/>
        </w:rPr>
        <w:t>[</w:t>
      </w:r>
      <w:bookmarkStart w:id="30" w:name="refDSBXSD"/>
      <w:r w:rsidR="007C2B10">
        <w:rPr>
          <w:rStyle w:val="Refterm"/>
          <w:lang w:val="fr-FR"/>
        </w:rPr>
        <w:t>DSB</w:t>
      </w:r>
      <w:r w:rsidRPr="00575F44">
        <w:rPr>
          <w:rStyle w:val="Refterm"/>
          <w:lang w:val="fr-FR"/>
        </w:rPr>
        <w:t>XSD</w:t>
      </w:r>
      <w:bookmarkEnd w:id="30"/>
      <w:r w:rsidRPr="00575F44">
        <w:rPr>
          <w:rStyle w:val="Refterm"/>
          <w:lang w:val="fr-FR"/>
        </w:rPr>
        <w:t>]</w:t>
      </w:r>
      <w:r w:rsidRPr="00575F44">
        <w:rPr>
          <w:lang w:val="fr-FR"/>
        </w:rPr>
        <w:tab/>
      </w:r>
      <w:r w:rsidR="007C2B10" w:rsidRPr="00165F58">
        <w:rPr>
          <w:lang w:val="fr-FR"/>
        </w:rPr>
        <w:t>A</w:t>
      </w:r>
      <w:r w:rsidR="007C2B10">
        <w:rPr>
          <w:lang w:val="fr-FR"/>
        </w:rPr>
        <w:t>.</w:t>
      </w:r>
      <w:r w:rsidR="007C2B10" w:rsidRPr="00165F58">
        <w:rPr>
          <w:lang w:val="fr-FR"/>
        </w:rPr>
        <w:t xml:space="preserve"> Kuehne</w:t>
      </w:r>
      <w:r w:rsidR="003368D8">
        <w:rPr>
          <w:lang w:val="de-DE"/>
        </w:rPr>
        <w:t xml:space="preserve">, </w:t>
      </w:r>
      <w:r w:rsidR="003368D8">
        <w:rPr>
          <w:lang w:val="fr-FR"/>
        </w:rPr>
        <w:t>S. Hagen</w:t>
      </w:r>
      <w:r w:rsidR="003368D8">
        <w:rPr>
          <w:lang w:val="de-DE"/>
        </w:rPr>
        <w:t>.</w:t>
      </w:r>
      <w:r w:rsidRPr="00575F44">
        <w:rPr>
          <w:lang w:val="fr-FR"/>
        </w:rPr>
        <w:t xml:space="preserve">  </w:t>
      </w:r>
      <w:r w:rsidRPr="00190CC7">
        <w:rPr>
          <w:i/>
          <w:iCs/>
          <w:lang w:val="en-GB"/>
        </w:rPr>
        <w:t xml:space="preserve">DSS 2.0 </w:t>
      </w:r>
      <w:r w:rsidR="007C2B10" w:rsidRPr="00190CC7">
        <w:rPr>
          <w:i/>
          <w:iCs/>
          <w:lang w:val="en-GB"/>
        </w:rPr>
        <w:t xml:space="preserve">Base XML </w:t>
      </w:r>
      <w:r w:rsidRPr="00190CC7">
        <w:rPr>
          <w:i/>
          <w:iCs/>
          <w:lang w:val="en-GB"/>
        </w:rPr>
        <w:t>Schema</w:t>
      </w:r>
      <w:r w:rsidRPr="00190CC7">
        <w:rPr>
          <w:lang w:val="en-GB"/>
        </w:rPr>
        <w:t xml:space="preserve">.  </w:t>
      </w:r>
      <w:r w:rsidRPr="004277DB">
        <w:rPr>
          <w:lang w:val="en-GB"/>
        </w:rPr>
        <w:t xml:space="preserve">OASIS, </w:t>
      </w:r>
      <w:r w:rsidRPr="006E3BAB">
        <w:rPr>
          <w:highlight w:val="yellow"/>
          <w:lang w:val="en-GB"/>
        </w:rPr>
        <w:t>ToDo</w:t>
      </w:r>
      <w:r w:rsidRPr="004277DB">
        <w:rPr>
          <w:lang w:val="en-GB"/>
        </w:rPr>
        <w:t>.</w:t>
      </w:r>
    </w:p>
    <w:p w14:paraId="3A95FBCA" w14:textId="43E9316F" w:rsidP="007C2B10" w:rsidR="007C2B10" w:rsidRDefault="007C2B10" w:rsidRPr="004277DB">
      <w:pPr>
        <w:pStyle w:val="Ref"/>
        <w:rPr>
          <w:lang w:val="en-GB"/>
        </w:rPr>
      </w:pPr>
      <w:r>
        <w:rPr>
          <w:rStyle w:val="Refterm"/>
          <w:lang w:val="fr-FR"/>
        </w:rPr>
        <w:t>[</w:t>
      </w:r>
      <w:bookmarkStart w:id="31" w:name="refDSS2XSD"/>
      <w:r>
        <w:rPr>
          <w:rStyle w:val="Refterm"/>
          <w:lang w:val="fr-FR"/>
        </w:rPr>
        <w:t>DSS2</w:t>
      </w:r>
      <w:r w:rsidRPr="00575F44">
        <w:rPr>
          <w:rStyle w:val="Refterm"/>
          <w:lang w:val="fr-FR"/>
        </w:rPr>
        <w:t>XSD</w:t>
      </w:r>
      <w:bookmarkEnd w:id="31"/>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D87644">
        <w:rPr>
          <w:i/>
          <w:iCs/>
          <w:lang w:val="en-GB"/>
        </w:rPr>
        <w:t>DSS 2.0 Core XML Schema</w:t>
      </w:r>
      <w:r w:rsidRPr="00D87644">
        <w:rPr>
          <w:lang w:val="en-GB"/>
        </w:rPr>
        <w:t xml:space="preserve">.  </w:t>
      </w:r>
      <w:r w:rsidRPr="004277DB">
        <w:rPr>
          <w:lang w:val="en-GB"/>
        </w:rPr>
        <w:t xml:space="preserve">OASIS, </w:t>
      </w:r>
      <w:r w:rsidRPr="006E3BAB">
        <w:rPr>
          <w:highlight w:val="yellow"/>
          <w:lang w:val="en-GB"/>
        </w:rPr>
        <w:t>ToDo</w:t>
      </w:r>
      <w:r w:rsidRPr="004277DB">
        <w:rPr>
          <w:lang w:val="en-GB"/>
        </w:rPr>
        <w:t>.</w:t>
      </w:r>
    </w:p>
    <w:p w14:paraId="2BE80945" w14:textId="5E2DBE5E" w:rsidP="007C2B10" w:rsidR="007C2B10" w:rsidRDefault="007C2B10" w:rsidRPr="004277DB">
      <w:pPr>
        <w:pStyle w:val="Ref"/>
        <w:rPr>
          <w:lang w:val="en-GB"/>
        </w:rPr>
      </w:pPr>
      <w:r>
        <w:rPr>
          <w:rStyle w:val="Refterm"/>
          <w:lang w:val="fr-FR"/>
        </w:rPr>
        <w:t>[</w:t>
      </w:r>
      <w:bookmarkStart w:id="32" w:name="refSAML2RWXSD"/>
      <w:r w:rsidRPr="007C2B10">
        <w:rPr>
          <w:rStyle w:val="Refterm"/>
          <w:lang w:val="fr-FR"/>
        </w:rPr>
        <w:t>SAML2RWXSD</w:t>
      </w:r>
      <w:bookmarkEnd w:id="32"/>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SAML 2.0 </w:t>
      </w:r>
      <w:r w:rsidRPr="007C2B10">
        <w:rPr>
          <w:i/>
          <w:iCs/>
          <w:lang w:val="en-GB"/>
        </w:rPr>
        <w:t xml:space="preserve"> XML Schema</w:t>
      </w:r>
      <w:r w:rsidRPr="007C2B10">
        <w:rPr>
          <w:lang w:val="en-GB"/>
        </w:rPr>
        <w:t xml:space="preserve">.  </w:t>
      </w:r>
      <w:r w:rsidRPr="004277DB">
        <w:rPr>
          <w:lang w:val="en-GB"/>
        </w:rPr>
        <w:t xml:space="preserve">OASIS, </w:t>
      </w:r>
      <w:r w:rsidRPr="006E3BAB">
        <w:rPr>
          <w:highlight w:val="yellow"/>
          <w:lang w:val="en-GB"/>
        </w:rPr>
        <w:t>ToDo</w:t>
      </w:r>
      <w:r w:rsidRPr="004277DB">
        <w:rPr>
          <w:lang w:val="en-GB"/>
        </w:rPr>
        <w:t>.</w:t>
      </w:r>
    </w:p>
    <w:p w14:paraId="142B7669" w14:textId="535515A4" w:rsidP="00881AB9" w:rsidR="00881AB9" w:rsidRDefault="00881AB9" w:rsidRPr="00190CC7">
      <w:pPr>
        <w:pStyle w:val="Ref"/>
        <w:rPr>
          <w:lang w:val="de-DE"/>
        </w:rPr>
      </w:pPr>
      <w:r>
        <w:rPr>
          <w:rStyle w:val="Refterm"/>
          <w:lang w:val="fr-FR"/>
        </w:rPr>
        <w:t>[</w:t>
      </w:r>
      <w:bookmarkStart w:id="33" w:name="refDSIGRWXSD"/>
      <w:r w:rsidRPr="007C2B10">
        <w:rPr>
          <w:rStyle w:val="Refterm"/>
          <w:lang w:val="fr-FR"/>
        </w:rPr>
        <w:t>DSIGRWXSD</w:t>
      </w:r>
      <w:bookmarkEnd w:id="33"/>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sidRPr="00190CC7">
        <w:rPr>
          <w:lang w:val="en-GB"/>
        </w:rPr>
        <w:t xml:space="preserve">, </w:t>
      </w:r>
      <w:r w:rsidR="003368D8">
        <w:rPr>
          <w:lang w:val="fr-FR"/>
        </w:rPr>
        <w:t>S. Hagen</w:t>
      </w:r>
      <w:r w:rsidRPr="00575F44">
        <w:rPr>
          <w:lang w:val="fr-FR"/>
        </w:rPr>
        <w:t xml:space="preserve">.  </w:t>
      </w:r>
      <w:r w:rsidRPr="007C2B10">
        <w:rPr>
          <w:i/>
          <w:iCs/>
          <w:lang w:val="en-GB"/>
        </w:rPr>
        <w:t xml:space="preserve">DSS 2.0 adapted </w:t>
      </w:r>
      <w:r>
        <w:rPr>
          <w:i/>
          <w:iCs/>
          <w:lang w:val="en-GB"/>
        </w:rPr>
        <w:t xml:space="preserve">XMLDSig </w:t>
      </w:r>
      <w:r w:rsidRPr="007C2B10">
        <w:rPr>
          <w:i/>
          <w:iCs/>
          <w:lang w:val="en-GB"/>
        </w:rPr>
        <w:t>XML Schema</w:t>
      </w:r>
      <w:r w:rsidRPr="007C2B10">
        <w:rPr>
          <w:lang w:val="en-GB"/>
        </w:rPr>
        <w:t xml:space="preserve">.  </w:t>
      </w:r>
      <w:r w:rsidRPr="00190CC7">
        <w:rPr>
          <w:lang w:val="de-DE"/>
        </w:rPr>
        <w:t xml:space="preserve">OASIS, </w:t>
      </w:r>
      <w:r w:rsidRPr="00190CC7">
        <w:rPr>
          <w:highlight w:val="yellow"/>
          <w:lang w:val="de-DE"/>
        </w:rPr>
        <w:t>ToDo</w:t>
      </w:r>
      <w:r w:rsidRPr="00190CC7">
        <w:rPr>
          <w:lang w:val="de-DE"/>
        </w:rPr>
        <w:t>.</w:t>
      </w:r>
    </w:p>
    <w:p w14:paraId="2558859B" w14:textId="1327E714" w:rsidP="00881AB9" w:rsidR="00881AB9" w:rsidRDefault="00881AB9" w:rsidRPr="004277DB">
      <w:pPr>
        <w:pStyle w:val="Ref"/>
        <w:rPr>
          <w:lang w:val="en-GB"/>
        </w:rPr>
      </w:pPr>
      <w:r>
        <w:rPr>
          <w:rStyle w:val="Refterm"/>
          <w:lang w:val="fr-FR"/>
        </w:rPr>
        <w:t>[</w:t>
      </w:r>
      <w:bookmarkStart w:id="34" w:name="refDSBJSON"/>
      <w:r>
        <w:rPr>
          <w:rStyle w:val="Refterm"/>
          <w:lang w:val="fr-FR"/>
        </w:rPr>
        <w:t>DSS2JS</w:t>
      </w:r>
      <w:bookmarkStart w:id="35" w:name="refDSS2JSON"/>
      <w:bookmarkEnd w:id="35"/>
      <w:r>
        <w:rPr>
          <w:rStyle w:val="Refterm"/>
          <w:lang w:val="fr-FR"/>
        </w:rPr>
        <w:t>ON</w:t>
      </w:r>
      <w:bookmarkEnd w:id="34"/>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003368D8">
        <w:rPr>
          <w:lang w:val="de-DE"/>
        </w:rPr>
        <w:t xml:space="preserve">, </w:t>
      </w:r>
      <w:r w:rsidR="003368D8">
        <w:rPr>
          <w:lang w:val="fr-FR"/>
        </w:rPr>
        <w:t>S. Hagen</w:t>
      </w:r>
      <w:r w:rsidRPr="00575F44">
        <w:rPr>
          <w:lang w:val="fr-FR"/>
        </w:rPr>
        <w:t xml:space="preserve">.  </w:t>
      </w:r>
      <w:r w:rsidRPr="00881AB9">
        <w:rPr>
          <w:i/>
          <w:iCs/>
          <w:lang w:val="de-DE"/>
        </w:rPr>
        <w:t>DSS 2.0 Core JSON Schema</w:t>
      </w:r>
      <w:r w:rsidRPr="00881AB9">
        <w:rPr>
          <w:lang w:val="de-DE"/>
        </w:rPr>
        <w:t xml:space="preserve">.  </w:t>
      </w:r>
      <w:r w:rsidRPr="004277DB">
        <w:rPr>
          <w:lang w:val="en-GB"/>
        </w:rPr>
        <w:t xml:space="preserve">OASIS, </w:t>
      </w:r>
      <w:r w:rsidRPr="006E3BAB">
        <w:rPr>
          <w:highlight w:val="yellow"/>
          <w:lang w:val="en-GB"/>
        </w:rPr>
        <w:t>ToDo</w:t>
      </w:r>
      <w:r w:rsidRPr="004277DB">
        <w:rPr>
          <w:lang w:val="en-GB"/>
        </w:rPr>
        <w:t>.</w:t>
      </w:r>
    </w:p>
    <w:p w14:paraId="36BF7AF3" w14:textId="7FAD0C9E" w:rsidP="00881AB9" w:rsidR="00165F58" w:rsidRDefault="00165F58">
      <w:pPr>
        <w:pStyle w:val="Ref"/>
        <w:rPr>
          <w:lang w:val="en-GB"/>
        </w:rPr>
      </w:pPr>
      <w:r>
        <w:rPr>
          <w:rStyle w:val="Refterm"/>
          <w:lang w:val="fr-FR"/>
        </w:rPr>
        <w:t>[DSS1Core</w:t>
      </w:r>
      <w:r w:rsidRPr="00575F44">
        <w:rPr>
          <w:rStyle w:val="Refterm"/>
          <w:lang w:val="fr-FR"/>
        </w:rPr>
        <w:t>]</w:t>
      </w:r>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23" w:history="1">
        <w:r w:rsidRPr="005044A8">
          <w:rPr>
            <w:rStyle w:val="Hyperlink"/>
            <w:lang w:val="en-GB"/>
          </w:rPr>
          <w:t>oasis-dss-core-spec-v1.0-os.html</w:t>
        </w:r>
      </w:hyperlink>
      <w:r w:rsidRPr="004277DB">
        <w:rPr>
          <w:lang w:val="en-GB"/>
        </w:rPr>
        <w:t>.</w:t>
      </w:r>
    </w:p>
    <w:p w14:paraId="25418D40" w14:textId="0B4A9882" w:rsidP="00165F58" w:rsidR="00165F58" w:rsidRDefault="00165F58" w:rsidRPr="004277DB">
      <w:pPr>
        <w:pStyle w:val="Ref"/>
        <w:rPr>
          <w:lang w:val="en-GB"/>
        </w:rPr>
      </w:pPr>
      <w:bookmarkStart w:id="36" w:name="refDSSAsync"/>
      <w:r>
        <w:rPr>
          <w:rStyle w:val="Refterm"/>
          <w:lang w:val="fr-FR"/>
        </w:rPr>
        <w:t>[DSS1Async</w:t>
      </w:r>
      <w:r w:rsidRPr="00575F44">
        <w:rPr>
          <w:rStyle w:val="Refterm"/>
          <w:lang w:val="fr-FR"/>
        </w:rPr>
        <w:t>]</w:t>
      </w:r>
      <w:bookmarkEnd w:id="36"/>
      <w:r w:rsidRPr="00575F44">
        <w:rPr>
          <w:lang w:val="fr-FR"/>
        </w:rPr>
        <w:tab/>
      </w:r>
      <w:r w:rsidRPr="00165F58">
        <w:rPr>
          <w:lang w:val="fr-FR"/>
        </w:rPr>
        <w:t>A</w:t>
      </w:r>
      <w:r>
        <w:rPr>
          <w:lang w:val="fr-FR"/>
        </w:rPr>
        <w:t>.</w:t>
      </w:r>
      <w:r w:rsidRPr="00165F58">
        <w:rPr>
          <w:lang w:val="fr-FR"/>
        </w:rPr>
        <w:t xml:space="preserve"> Kuehne</w:t>
      </w:r>
      <w:r w:rsidRPr="00575F44">
        <w:rPr>
          <w:lang w:val="fr-FR"/>
        </w:rPr>
        <w:t xml:space="preserve">,.  </w:t>
      </w:r>
      <w:r w:rsidRPr="00165F58">
        <w:rPr>
          <w:i/>
          <w:iCs/>
          <w:lang w:val="en-GB"/>
        </w:rPr>
        <w:t>Asynchronous Processing Abstract Profile</w:t>
      </w:r>
      <w:r w:rsidRPr="005044A8">
        <w:rPr>
          <w:lang w:val="en-GB"/>
        </w:rPr>
        <w:t xml:space="preserve">. </w:t>
      </w:r>
      <w:r w:rsidRPr="004277DB">
        <w:rPr>
          <w:lang w:val="en-GB"/>
        </w:rPr>
        <w:t>OASIS,</w:t>
      </w:r>
      <w:r>
        <w:rPr>
          <w:lang w:val="en-GB"/>
        </w:rPr>
        <w:t xml:space="preserve"> </w:t>
      </w:r>
      <w:hyperlink r:id="rId24" w:history="1">
        <w:r>
          <w:rPr>
            <w:rStyle w:val="Hyperlink"/>
            <w:lang w:val="en-GB"/>
          </w:rPr>
          <w:t>oasis-dss-profiles-asynchronous_processing-spec-v1.0-os.html</w:t>
        </w:r>
      </w:hyperlink>
      <w:r w:rsidRPr="004277DB">
        <w:rPr>
          <w:lang w:val="en-GB"/>
        </w:rPr>
        <w:t>.</w:t>
      </w:r>
    </w:p>
    <w:p w14:paraId="2548B88D" w14:textId="01308C86" w:rsidP="005044A8" w:rsidR="00BC57C1" w:rsidRDefault="00BC57C1" w:rsidRPr="00575F44">
      <w:pPr>
        <w:pStyle w:val="Ref"/>
        <w:rPr>
          <w:b/>
          <w:rPrChange w:author="Juan Carlos Cruellas" w:date="2017-05-16T16:35:00Z" w:id="37">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5"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6"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7"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lastRenderedPageBreak/>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8"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29"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0"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t>[</w:t>
      </w:r>
      <w:bookmarkStart w:id="38" w:name="refRFC5652"/>
      <w:r w:rsidRPr="3C77C994">
        <w:rPr>
          <w:b/>
          <w:lang w:val="en-GB"/>
        </w:rPr>
        <w:t>RFC</w:t>
      </w:r>
      <w:r w:rsidR="00903F09" w:rsidRPr="3C77C994">
        <w:rPr>
          <w:b/>
        </w:rPr>
        <w:t xml:space="preserve"> 56</w:t>
      </w:r>
      <w:r w:rsidRPr="3C77C994">
        <w:rPr>
          <w:b/>
        </w:rPr>
        <w:t>52</w:t>
      </w:r>
      <w:bookmarkEnd w:id="38"/>
      <w:r w:rsidRPr="3C77C994">
        <w:rPr>
          <w:b/>
        </w:rPr>
        <w:t>]</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1"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52754DAF" w:rsidP="35C1378D" w:rsidR="009B1A79" w:rsidRDefault="009B1A79" w:rsidRPr="009B1A79">
      <w:pPr>
        <w:pStyle w:val="Ref"/>
        <w:rPr>
          <w:lang w:val="de-DE"/>
        </w:rPr>
      </w:pPr>
      <w:r w:rsidRPr="1CFCA5BD">
        <w:rPr>
          <w:b/>
        </w:rPr>
        <w:t>[</w:t>
      </w:r>
      <w:bookmarkStart w:id="39" w:name="refRFC8259"/>
      <w:r w:rsidRPr="1CFCA5BD">
        <w:rPr>
          <w:b/>
        </w:rPr>
        <w:t>RFC</w:t>
      </w:r>
      <w:r w:rsidR="006174B3">
        <w:rPr>
          <w:b/>
        </w:rPr>
        <w:t>8259</w:t>
      </w:r>
      <w:bookmarkEnd w:id="39"/>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rsidR="006174B3">
        <w:t>December</w:t>
      </w:r>
      <w:r>
        <w:t xml:space="preserve"> 201</w:t>
      </w:r>
      <w:r w:rsidR="006174B3">
        <w:t>7</w:t>
      </w:r>
      <w:r w:rsidRPr="00575F44">
        <w:t>.</w:t>
      </w:r>
      <w:r w:rsidRPr="391C2406">
        <w:rPr>
          <w:rFonts w:ascii="Helvetica" w:cs="Helvetica" w:eastAsia="Helvetica" w:hAnsi="Helvetica"/>
        </w:rPr>
        <w:t xml:space="preserve"> </w:t>
      </w:r>
      <w:r>
        <w:rPr>
          <w:rFonts w:ascii="Helvetica" w:hAnsi="Helvetica"/>
        </w:rPr>
        <w:br/>
      </w:r>
      <w:hyperlink r:id="rId32" w:history="1">
        <w:r w:rsidR="006174B3">
          <w:rPr>
            <w:rStyle w:val="Hyperlink"/>
            <w:lang w:val="de-DE"/>
          </w:rPr>
          <w:t>https://tools.ietf.org/html/rfc8259</w:t>
        </w:r>
      </w:hyperlink>
      <w:r w:rsidRPr="009B1A79">
        <w:rPr>
          <w:lang w:val="de-DE"/>
        </w:rPr>
        <w:t>.</w:t>
      </w:r>
    </w:p>
    <w:p w14:paraId="7B61D4BE" w14:textId="75044A13" w:rsidP="009B1A79" w:rsidR="00BC57C1" w:rsidRDefault="00BC57C1" w:rsidRPr="00575F44">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3" w:history="1">
        <w:r w:rsidRPr="5F155AF4">
          <w:rPr>
            <w:rStyle w:val="Hyperlink"/>
            <w:rFonts w:ascii="Helvetica" w:cs="Helvetica" w:eastAsia="Helvetica" w:hAnsi="Helvetica"/>
          </w:rPr>
          <w:t>http://www.oasis-open.org/committees/download.php/3406/oasis-sstc-saml-core-1.1.pdf</w:t>
        </w:r>
      </w:hyperlink>
    </w:p>
    <w:p w14:paraId="67A65DD9" w14:textId="3EC90AD5" w:rsidP="00406027" w:rsidR="00BC57C1" w:rsidRDefault="00BC57C1">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cs="Helvetica" w:eastAsia="Helvetica" w:hAnsi="Helvetica"/>
          <w:lang w:val="en-GB"/>
        </w:rPr>
        <w:t xml:space="preserve">  </w:t>
      </w:r>
      <w:r>
        <w:rPr>
          <w:rFonts w:ascii="Helvetica" w:hAnsi="Helvetica"/>
          <w:lang w:val="en-GB"/>
        </w:rPr>
        <w:br/>
      </w:r>
      <w:hyperlink r:id="rId34" w:history="1">
        <w:r w:rsidRPr="5F155AF4">
          <w:rPr>
            <w:rStyle w:val="Hyperlink"/>
            <w:rFonts w:ascii="Helvetica" w:cs="Helvetica" w:eastAsia="Helvetica" w:hAnsi="Helvetica"/>
            <w:lang w:val="en-GB"/>
          </w:rPr>
          <w:t>http://www.w3.org/TR/xmlschema-1/</w:t>
        </w:r>
      </w:hyperlink>
    </w:p>
    <w:p w14:paraId="746B3D8C" w14:textId="6A803C3C" w:rsidP="35C1378D" w:rsidR="00BC57C1" w:rsidRDefault="00BC57C1">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00526A6A"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35" w:history="1">
        <w:r w:rsidRPr="004D2525">
          <w:rPr>
            <w:rStyle w:val="Hyperlink"/>
            <w:lang w:val="en-GB"/>
          </w:rPr>
          <w:t>http://www.w3.org/TR/soap12-af/</w:t>
        </w:r>
      </w:hyperlink>
    </w:p>
    <w:p w14:paraId="610119B4" w14:textId="138C15BB" w:rsidP="35C1378D" w:rsidR="00526A6A" w:rsidRDefault="00526A6A">
      <w:pPr>
        <w:pStyle w:val="Ref"/>
        <w:rPr>
          <w:rStyle w:val="Hyperlink"/>
          <w:lang w:val="en-GB"/>
        </w:rPr>
      </w:pPr>
      <w:r w:rsidRPr="3C77C994">
        <w:rPr>
          <w:b/>
          <w:lang w:val="en-GB"/>
        </w:rPr>
        <w:t>[SOAP</w:t>
      </w:r>
      <w:r w:rsidR="006C35D3">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36" w:history="1">
        <w:r w:rsidRPr="00526A6A">
          <w:rPr>
            <w:rStyle w:val="Hyperlink"/>
            <w:lang w:val="en-GB"/>
          </w:rPr>
          <w:t>http://www.w3.org/TR/soap12-mtom/</w:t>
        </w:r>
      </w:hyperlink>
    </w:p>
    <w:p w14:paraId="51251D64" w14:textId="2B7BBA70" w:rsidP="35C1378D" w:rsidR="00BC57C1" w:rsidRDefault="00526A6A" w:rsidRPr="00224578">
      <w:pPr>
        <w:pStyle w:val="Ref"/>
        <w:rPr>
          <w:lang w:val="en-GB"/>
        </w:rPr>
      </w:pPr>
      <w:r w:rsidRPr="3C77C994">
        <w:rPr>
          <w:b/>
          <w:lang w:val="en-GB"/>
        </w:rPr>
        <w:t xml:space="preserve"> </w:t>
      </w:r>
      <w:r w:rsidR="00BC57C1" w:rsidRPr="3C77C994">
        <w:rPr>
          <w:b/>
          <w:lang w:val="en-GB"/>
        </w:rPr>
        <w:t>[WS-I-Att]</w:t>
      </w:r>
      <w:r w:rsidR="00BC57C1" w:rsidRPr="00562BAE">
        <w:rPr>
          <w:b/>
          <w:lang w:val="en-GB"/>
        </w:rPr>
        <w:tab/>
      </w:r>
      <w:r w:rsidR="00BC57C1" w:rsidRPr="00562BAE">
        <w:rPr>
          <w:lang w:val="en-GB"/>
        </w:rPr>
        <w:t xml:space="preserve">Ch. </w:t>
      </w:r>
      <w:r w:rsidR="00BC57C1" w:rsidRPr="00224578">
        <w:rPr>
          <w:lang w:val="en-GB"/>
        </w:rPr>
        <w:t xml:space="preserve">Ferris, A. Karmarkar, C. K. Liu  </w:t>
      </w:r>
      <w:r w:rsidR="00BC57C1" w:rsidRPr="13173D12">
        <w:rPr>
          <w:i/>
          <w:iCs/>
          <w:lang w:val="en-GB"/>
        </w:rPr>
        <w:t>Attachments Profile Version 1.0,</w:t>
      </w:r>
      <w:r w:rsidR="00BC57C1" w:rsidRPr="00224578">
        <w:rPr>
          <w:lang w:val="en-GB"/>
        </w:rPr>
        <w:t xml:space="preserve"> The Web Services-Interoperability Organization (WS-I)</w:t>
      </w:r>
      <w:r w:rsidR="00BC57C1" w:rsidRPr="13173D12">
        <w:rPr>
          <w:i/>
          <w:iCs/>
          <w:lang w:val="en-GB"/>
        </w:rPr>
        <w:t xml:space="preserve">, </w:t>
      </w:r>
      <w:r w:rsidR="00BC57C1" w:rsidRPr="00224578">
        <w:rPr>
          <w:lang w:val="en-GB"/>
        </w:rPr>
        <w:t>20 April 2006</w:t>
      </w:r>
      <w:r w:rsidR="00BC57C1">
        <w:rPr>
          <w:lang w:val="en-GB"/>
        </w:rPr>
        <w:br/>
      </w:r>
      <w:hyperlink r:id="rId37" w:history="1">
        <w:r w:rsidR="00BC57C1" w:rsidRPr="00224578">
          <w:rPr>
            <w:rStyle w:val="Hyperlink"/>
            <w:lang w:val="en-GB"/>
          </w:rPr>
          <w:t>http://www.ws-i.org/Profiles/AttachmentsProfile-1.0.html</w:t>
        </w:r>
      </w:hyperlink>
    </w:p>
    <w:p w14:paraId="17E57726" w14:textId="4BD66322" w:rsidP="00406027" w:rsidR="00BC57C1" w:rsidRDefault="00BC57C1">
      <w:pPr>
        <w:pStyle w:val="Ref"/>
      </w:pPr>
      <w:r w:rsidRPr="3C77C994">
        <w:rPr>
          <w:b/>
          <w:lang w:val="en-GB"/>
        </w:rPr>
        <w:t>[XML-C14N]</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cs="Helvetica" w:eastAsia="Helvetica" w:hAnsi="Helvetica"/>
          <w:lang w:val="en-GB"/>
        </w:rPr>
        <w:t xml:space="preserve"> </w:t>
      </w:r>
      <w:r>
        <w:rPr>
          <w:rFonts w:ascii="Helvetica" w:hAnsi="Helvetica"/>
          <w:lang w:val="en-GB"/>
        </w:rPr>
        <w:br/>
      </w:r>
      <w:hyperlink r:id="rId38" w:history="1">
        <w:r w:rsidRPr="5F155AF4">
          <w:rPr>
            <w:rStyle w:val="Hyperlink"/>
            <w:rFonts w:ascii="Helvetica" w:cs="Helvetica" w:eastAsia="Helvetica" w:hAnsi="Helvetica"/>
            <w:lang w:val="en-GB"/>
          </w:rPr>
          <w:t>http://www.w3.org/TR/xml-c14n</w:t>
        </w:r>
      </w:hyperlink>
    </w:p>
    <w:p w14:paraId="2A3CA8D0" w14:textId="77777777" w:rsidP="00406027" w:rsidR="00744EEA" w:rsidRDefault="00744EEA">
      <w:pPr>
        <w:pStyle w:val="Ref"/>
      </w:pPr>
      <w:r w:rsidRPr="1CFCA5BD">
        <w:rPr>
          <w:b/>
        </w:rPr>
        <w:t>[XML-xcl-c14n]</w:t>
      </w:r>
      <w:r>
        <w:tab/>
      </w:r>
      <w:r w:rsidRPr="00575F44">
        <w:t xml:space="preserve">Exclusive XML Canonicalization Version 1.0. W3C Recommendation 18 July 2002 </w:t>
      </w:r>
      <w:hyperlink r:id="rId39" w:history="1">
        <w:r w:rsidRPr="00575F44">
          <w:rPr>
            <w:rStyle w:val="Hyperlink"/>
          </w:rPr>
          <w:t>http://www.w3.org/TR/2002/REC-xml-exc-c14n-20020718/</w:t>
        </w:r>
      </w:hyperlink>
    </w:p>
    <w:p w14:paraId="204861A6" w14:textId="6E4749DA" w:rsidP="00406027" w:rsidR="00BC57C1" w:rsidRDefault="00BC57C1" w:rsidRPr="00575F44">
      <w:pPr>
        <w:pStyle w:val="Ref"/>
      </w:pPr>
      <w:r w:rsidRPr="1CFCA5BD">
        <w:rPr>
          <w:b/>
        </w:rPr>
        <w:t xml:space="preserve">[xml:id] </w:t>
      </w:r>
      <w:r w:rsidRPr="00575F44">
        <w:rPr>
          <w:b/>
        </w:rPr>
        <w:tab/>
      </w:r>
      <w:r w:rsidRPr="00575F44">
        <w:t>xml:id, Version 1.0, W3C Recommendation, 9 September 2005, http://www.w3.org/TR/xml-id/</w:t>
      </w:r>
    </w:p>
    <w:p w14:paraId="13D6F054" w14:textId="77777777" w:rsidP="00406027" w:rsidR="00BC57C1" w:rsidRDefault="00BC57C1" w:rsidRPr="00575F44">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0" w:history="1">
        <w:r w:rsidRPr="35C1378D">
          <w:rPr>
            <w:rStyle w:val="Hyperlink"/>
            <w:rFonts w:cs="Arial" w:eastAsia="Arial"/>
          </w:rPr>
          <w:t>http://www.w3.org/TR/1999/REC-xml-names-19990114</w:t>
        </w:r>
      </w:hyperlink>
    </w:p>
    <w:p w14:paraId="37CE83E2" w14:textId="5A9A4F56" w:rsidR="00BC57C1" w:rsidRDefault="35C1378D" w:rsidRPr="00F7201B">
      <w:pPr>
        <w:pStyle w:val="Ref"/>
        <w:rPr>
          <w:b/>
          <w:rPrChange w:author="Stefan Hagen" w:date="2017-07-17T12:32:00Z" w:id="40">
            <w:rPr/>
          </w:rPrChange>
        </w:rPr>
      </w:pPr>
      <w:r w:rsidRPr="1CFCA5BD">
        <w:rPr>
          <w:b/>
        </w:rPr>
        <w:t>[XML-NT-Document]</w:t>
      </w:r>
      <w:r>
        <w:t xml:space="preserve"> </w:t>
      </w:r>
      <w:hyperlink r:id="rId41">
        <w:r w:rsidRPr="35C1378D">
          <w:rPr>
            <w:rStyle w:val="Hyperlink"/>
          </w:rPr>
          <w:t>http://www.w3.org/TR/2004/REC-xml-20040204/#NT-document</w:t>
        </w:r>
      </w:hyperlink>
    </w:p>
    <w:p w14:paraId="08A645E1" w14:textId="77777777" w:rsidP="00406027" w:rsidR="00BC57C1" w:rsidRDefault="00BC57C1" w:rsidRPr="00F7201B">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2" w:anchor="sec-prolog-dtd" w:history="1">
        <w:r w:rsidRPr="00F7201B">
          <w:rPr>
            <w:rStyle w:val="Hyperlink"/>
          </w:rPr>
          <w:t>http://www.w3.org/TR/REC-xml/#sec-prolog-dtd</w:t>
        </w:r>
      </w:hyperlink>
    </w:p>
    <w:p w14:paraId="6DD374DE" w14:textId="5FA8BC1A" w:rsidP="35C1378D" w:rsidR="00BC57C1" w:rsidRDefault="00BC57C1" w:rsidRPr="00575F44">
      <w:pPr>
        <w:pStyle w:val="Ref"/>
        <w:rPr>
          <w:lang w:val="fr-FR"/>
        </w:rPr>
      </w:pPr>
      <w:bookmarkStart w:id="41" w:name="refXMLDSIG"/>
      <w:r w:rsidRPr="3C77C994">
        <w:rPr>
          <w:b/>
          <w:lang w:val="de-DE"/>
        </w:rPr>
        <w:t>[XMLDSIG]</w:t>
      </w:r>
      <w:r w:rsidRPr="35C1378D">
        <w:rPr>
          <w:rFonts w:cs="Arial" w:eastAsia="Arial"/>
          <w:lang w:val="de-DE"/>
        </w:rPr>
        <w:t xml:space="preserve"> </w:t>
      </w:r>
      <w:bookmarkEnd w:id="41"/>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3" w:history="1">
        <w:r w:rsidRPr="00575F44">
          <w:rPr>
            <w:rStyle w:val="Hyperlink"/>
            <w:lang w:val="fr-FR"/>
          </w:rPr>
          <w:t>http://www.w3.org/TR/2002/REC-xmldsig-core-20020212/</w:t>
        </w:r>
      </w:hyperlink>
      <w:r w:rsidRPr="00575F44">
        <w:rPr>
          <w:lang w:val="fr-FR"/>
        </w:rPr>
        <w:t xml:space="preserve"> </w:t>
      </w:r>
    </w:p>
    <w:p w14:paraId="30BCBDF0" w14:textId="77777777" w:rsidP="004944BC" w:rsidR="004944BC" w:rsidRDefault="004944BC">
      <w:pPr>
        <w:pStyle w:val="Ref"/>
      </w:pPr>
      <w:r w:rsidRPr="00797157">
        <w:rPr>
          <w:rStyle w:val="Refterm"/>
        </w:rPr>
        <w:t>[</w:t>
      </w:r>
      <w:bookmarkStart w:id="42" w:name="refXML"/>
      <w:r>
        <w:rPr>
          <w:rStyle w:val="Refterm"/>
        </w:rPr>
        <w:t>XML</w:t>
      </w:r>
      <w:bookmarkEnd w:id="42"/>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w:t>
      </w:r>
      <w:r w:rsidRPr="002866D3">
        <w:lastRenderedPageBreak/>
        <w:t xml:space="preserve">November 26, 2008, </w:t>
      </w:r>
      <w:hyperlink r:id="rId44" w:history="1">
        <w:r w:rsidRPr="002866D3">
          <w:rPr>
            <w:rStyle w:val="Hyperlink"/>
          </w:rPr>
          <w:t>http://www.w3.org/TR/2008/REC-xml-20081126/</w:t>
        </w:r>
      </w:hyperlink>
      <w:r w:rsidRPr="13173D12">
        <w:t xml:space="preserve">. </w:t>
      </w:r>
      <w:r>
        <w:br/>
      </w:r>
      <w:r w:rsidRPr="002866D3">
        <w:t>Latest version availa</w:t>
      </w:r>
      <w:r>
        <w:t xml:space="preserve">ble at </w:t>
      </w:r>
      <w:hyperlink r:id="rId45"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43" w:name="refXML_Schema_1"/>
      <w:r>
        <w:rPr>
          <w:rStyle w:val="Refterm"/>
        </w:rPr>
        <w:t>XML-Schema</w:t>
      </w:r>
      <w:r w:rsidRPr="002866D3">
        <w:rPr>
          <w:rStyle w:val="Refterm"/>
        </w:rPr>
        <w:t>-1</w:t>
      </w:r>
      <w:bookmarkEnd w:id="43"/>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6" w:history="1">
        <w:r w:rsidRPr="002866D3">
          <w:rPr>
            <w:rStyle w:val="Hyperlink"/>
          </w:rPr>
          <w:t>http://www.w3.org/TR/2012/REC-xmlschema11-1-20120405/</w:t>
        </w:r>
      </w:hyperlink>
      <w:r w:rsidRPr="13173D12">
        <w:t xml:space="preserve">. </w:t>
      </w:r>
      <w:r>
        <w:br/>
      </w:r>
      <w:r w:rsidRPr="002866D3">
        <w:t xml:space="preserve">Latest version available at </w:t>
      </w:r>
      <w:hyperlink r:id="rId47"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44" w:name="BMXMLSchema2"/>
      <w:bookmarkStart w:id="45" w:name="refXML_Schema_2"/>
      <w:r w:rsidRPr="00797157">
        <w:rPr>
          <w:rStyle w:val="Refterm"/>
        </w:rPr>
        <w:t>XML-Schema</w:t>
      </w:r>
      <w:r>
        <w:rPr>
          <w:rStyle w:val="Refterm"/>
        </w:rPr>
        <w:t>-2</w:t>
      </w:r>
      <w:bookmarkEnd w:id="44"/>
      <w:bookmarkEnd w:id="45"/>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8" w:history="1">
        <w:r w:rsidRPr="002866D3">
          <w:rPr>
            <w:rStyle w:val="Hyperlink"/>
          </w:rPr>
          <w:t>http://www.w3.org/TR/2012/REC-xmlschema11-2-20120405/</w:t>
        </w:r>
      </w:hyperlink>
      <w:r w:rsidRPr="13173D12">
        <w:t xml:space="preserve">. </w:t>
      </w:r>
      <w:r>
        <w:br/>
      </w:r>
      <w:r w:rsidRPr="002866D3">
        <w:t xml:space="preserve">Latest version available at </w:t>
      </w:r>
      <w:hyperlink r:id="rId49" w:history="1">
        <w:r w:rsidRPr="002866D3">
          <w:rPr>
            <w:rStyle w:val="Hyperlink"/>
          </w:rPr>
          <w:t>http://www.w3.org/TR/xmlschema11-2/</w:t>
        </w:r>
      </w:hyperlink>
      <w:r w:rsidRPr="13173D12">
        <w:t>.</w:t>
      </w:r>
    </w:p>
    <w:p w14:paraId="6677ECCD" w14:textId="1B6266FE" w:rsidP="00406027" w:rsidR="00BC57C1" w:rsidRDefault="00BC57C1">
      <w:pPr>
        <w:pStyle w:val="Ref"/>
        <w:rPr>
          <w:rStyle w:val="Hyperlink"/>
        </w:rPr>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0" w:history="1">
        <w:r w:rsidRPr="00575F44">
          <w:rPr>
            <w:rStyle w:val="Hyperlink"/>
          </w:rPr>
          <w:t>http://www.w3.org/TR/xpath</w:t>
        </w:r>
      </w:hyperlink>
    </w:p>
    <w:p w14:paraId="534DF7B3" w14:textId="5C5FEB7D" w:rsidP="00E8769F" w:rsidR="00E8769F" w:rsidRDefault="00E8769F" w:rsidRPr="00E8769F">
      <w:pPr>
        <w:pStyle w:val="Ref"/>
      </w:pPr>
      <w:bookmarkStart w:id="46" w:name="refESIFrame"/>
      <w:r w:rsidRPr="3C77C994">
        <w:rPr>
          <w:b/>
          <w:lang w:val="fr-FR"/>
        </w:rPr>
        <w:t>[</w:t>
      </w:r>
      <w:r>
        <w:rPr>
          <w:b/>
          <w:lang w:val="fr-FR"/>
        </w:rPr>
        <w:t>ESIFrame</w:t>
      </w:r>
      <w:r w:rsidRPr="3C77C994">
        <w:rPr>
          <w:b/>
          <w:lang w:val="fr-FR"/>
        </w:rPr>
        <w:t>]</w:t>
      </w:r>
      <w:r>
        <w:rPr>
          <w:rFonts w:ascii="Helvetica-Bold" w:cs="Helvetica-Bold" w:eastAsia="Helvetica-Bold" w:hAnsi="Helvetica-Bold"/>
          <w:b/>
          <w:lang w:val="fr-FR"/>
        </w:rPr>
        <w:tab/>
      </w:r>
      <w:hyperlink r:id="rId51" w:history="1">
        <w:r>
          <w:rPr>
            <w:rStyle w:val="Hyperlink"/>
            <w:rFonts w:ascii="Helvetica" w:cs="Helvetica" w:eastAsia="Helvetica" w:hAnsi="Helvetica"/>
            <w:b/>
          </w:rPr>
          <w:t>TR 119 102 V1.2.1</w:t>
        </w:r>
      </w:hyperlink>
      <w:r>
        <w:rPr>
          <w:b/>
        </w:rPr>
        <w:t xml:space="preserve"> </w:t>
      </w:r>
      <w:r w:rsidRPr="00E8769F">
        <w:t>Electronic Signatures and Infrastructures (ESI); The framework for standardization of signatures; Definitions and abbreviations</w:t>
      </w:r>
    </w:p>
    <w:bookmarkEnd w:id="46"/>
    <w:p w14:paraId="2915D6FF" w14:textId="77777777" w:rsidP="00406027" w:rsidR="00E8769F" w:rsidRDefault="00E8769F">
      <w:pPr>
        <w:pStyle w:val="Ref"/>
        <w:rPr>
          <w:rStyle w:val="Hyperlink"/>
        </w:rPr>
      </w:pPr>
    </w:p>
    <w:p w14:paraId="01B984BD" w14:textId="703283CD" w:rsidP="00406027" w:rsidR="00E8769F" w:rsidRDefault="00E8769F" w:rsidRPr="00575F44">
      <w:pPr>
        <w:pStyle w:val="Ref"/>
      </w:pPr>
      <w:r w:rsidRPr="00E8769F">
        <w:t>http://www.etsi.org/deliver/etsi_tr/119000_119099/119001/01.02.01_60/tr_119001v010201p.pdf</w:t>
      </w:r>
    </w:p>
    <w:p w14:paraId="2C009789" w14:textId="77777777" w:rsidP="00A710C8" w:rsidR="00C02DEC" w:rsidRDefault="00C02DEC">
      <w:pPr>
        <w:pStyle w:val="berschrift2"/>
      </w:pPr>
      <w:bookmarkStart w:id="47" w:name="_Toc85472895"/>
      <w:bookmarkStart w:id="48" w:name="_Toc287332009"/>
      <w:bookmarkStart w:id="49" w:name="_Toc480914665"/>
      <w:bookmarkStart w:id="50" w:name="_Toc481064856"/>
      <w:bookmarkStart w:id="51" w:name="_Toc512887530"/>
      <w:r>
        <w:t>Non-Normative References</w:t>
      </w:r>
      <w:bookmarkEnd w:id="47"/>
      <w:bookmarkEnd w:id="48"/>
      <w:bookmarkEnd w:id="49"/>
      <w:bookmarkEnd w:id="50"/>
      <w:bookmarkEnd w:id="51"/>
    </w:p>
    <w:p w14:paraId="4C2957D3" w14:textId="77777777" w:rsidP="00BB49A1" w:rsidR="00BB49A1" w:rsidRDefault="00BB49A1">
      <w:pPr>
        <w:pStyle w:val="Ref"/>
      </w:pPr>
      <w:r w:rsidRPr="00797157">
        <w:rPr>
          <w:rStyle w:val="Refterm"/>
        </w:rPr>
        <w:t>[</w:t>
      </w:r>
      <w:bookmarkStart w:id="52" w:name="refISO8601"/>
      <w:r>
        <w:rPr>
          <w:rStyle w:val="Refterm"/>
        </w:rPr>
        <w:t>ISO8601</w:t>
      </w:r>
      <w:bookmarkEnd w:id="52"/>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2" w:history="1">
        <w:r w:rsidRPr="00ED2AB4">
          <w:rPr>
            <w:rStyle w:val="Hyperlink"/>
          </w:rPr>
          <w:t>https://www.iso.org/standard/40874.html</w:t>
        </w:r>
      </w:hyperlink>
      <w:r w:rsidRPr="002866D3">
        <w:t xml:space="preserve">. </w:t>
      </w:r>
    </w:p>
    <w:p w14:paraId="0D2DCB00" w14:textId="77777777" w:rsidP="00AD5616" w:rsidR="00AD5616" w:rsidRDefault="00AD5616">
      <w:pPr>
        <w:pStyle w:val="Ref"/>
      </w:pPr>
      <w:bookmarkStart w:id="53" w:name="refISO639_1"/>
      <w:r w:rsidRPr="00797157">
        <w:rPr>
          <w:rStyle w:val="Refterm"/>
        </w:rPr>
        <w:t>[</w:t>
      </w:r>
      <w:r>
        <w:rPr>
          <w:rStyle w:val="Refterm"/>
        </w:rPr>
        <w:t>ISO639-1</w:t>
      </w:r>
      <w:r w:rsidRPr="00797157">
        <w:rPr>
          <w:rStyle w:val="Refterm"/>
        </w:rPr>
        <w:t>]</w:t>
      </w:r>
      <w:bookmarkEnd w:id="53"/>
      <w:r w:rsidRPr="00797157">
        <w:tab/>
      </w:r>
      <w:r w:rsidRPr="00BB49A1">
        <w:t>Codes for the representation of names of languages — Part 1: Alpha-2 code</w:t>
      </w:r>
      <w:r>
        <w:t>, International Standard</w:t>
      </w:r>
      <w:r w:rsidRPr="007176DA">
        <w:t xml:space="preserve">, </w:t>
      </w:r>
      <w:r w:rsidRPr="00BB49A1">
        <w:t xml:space="preserve">ISO 639-1:2002 </w:t>
      </w:r>
      <w:r w:rsidRPr="00ED2AB4">
        <w:t>(</w:t>
      </w:r>
      <w:r>
        <w:t>en</w:t>
      </w:r>
      <w:r w:rsidRPr="00ED2AB4">
        <w:t>)</w:t>
      </w:r>
      <w:r w:rsidRPr="007176DA">
        <w:t>,</w:t>
      </w:r>
      <w:r>
        <w:t xml:space="preserve"> </w:t>
      </w:r>
      <w:hyperlink r:id="rId53" w:anchor="iso:std:iso:639:-1:ed-1:v1:en" w:history="1">
        <w:r>
          <w:rPr>
            <w:rStyle w:val="Hyperlink"/>
          </w:rPr>
          <w:t>https://www.iso.org/obp/ui#iso:std:iso:639:-1</w:t>
        </w:r>
      </w:hyperlink>
      <w:r w:rsidRPr="002866D3">
        <w:t xml:space="preserve">. </w:t>
      </w:r>
    </w:p>
    <w:p w14:paraId="624F3887" w14:textId="7AF55935" w:rsidP="00AD5616" w:rsidR="00AD5616" w:rsidRDefault="00AD5616">
      <w:pPr>
        <w:pStyle w:val="Ref"/>
      </w:pPr>
      <w:bookmarkStart w:id="54" w:name="refRFC7049"/>
      <w:r w:rsidRPr="00797157">
        <w:rPr>
          <w:rStyle w:val="Refterm"/>
        </w:rPr>
        <w:t>[</w:t>
      </w:r>
      <w:r>
        <w:rPr>
          <w:rStyle w:val="Refterm"/>
        </w:rPr>
        <w:t>RFC7049</w:t>
      </w:r>
      <w:r w:rsidRPr="00797157">
        <w:rPr>
          <w:rStyle w:val="Refterm"/>
        </w:rPr>
        <w:t>]</w:t>
      </w:r>
      <w:bookmarkEnd w:id="54"/>
      <w:r w:rsidRPr="00797157">
        <w:tab/>
      </w:r>
      <w:r w:rsidRPr="00AD5616">
        <w:t>C. Bormann</w:t>
      </w:r>
      <w:r>
        <w:t xml:space="preserve">, </w:t>
      </w:r>
      <w:r w:rsidRPr="00AD5616">
        <w:t>Universitaet Bremen TZI</w:t>
      </w:r>
      <w:r>
        <w:t xml:space="preserve">, </w:t>
      </w:r>
      <w:r w:rsidRPr="00AD5616">
        <w:t>Concise Binary Object Representation (CBOR)</w:t>
      </w:r>
      <w:r>
        <w:t>,</w:t>
      </w:r>
      <w:r w:rsidRPr="00575F44">
        <w:t xml:space="preserve"> </w:t>
      </w:r>
      <w:r w:rsidRPr="009B1A79">
        <w:t>ISSN: 2070-1721</w:t>
      </w:r>
      <w:r w:rsidRPr="00575F44">
        <w:t xml:space="preserve">, </w:t>
      </w:r>
      <w:r>
        <w:t>October 2013</w:t>
      </w:r>
      <w:r w:rsidRPr="00575F44">
        <w:t>.</w:t>
      </w:r>
      <w:r w:rsidRPr="391C2406">
        <w:rPr>
          <w:rFonts w:ascii="Helvetica" w:cs="Helvetica" w:eastAsia="Helvetica" w:hAnsi="Helvetica"/>
        </w:rPr>
        <w:t xml:space="preserve"> </w:t>
      </w:r>
      <w:r>
        <w:rPr>
          <w:rFonts w:ascii="Helvetica" w:hAnsi="Helvetica"/>
        </w:rPr>
        <w:br/>
      </w:r>
      <w:hyperlink r:id="rId54" w:history="1">
        <w:r>
          <w:rPr>
            <w:rStyle w:val="Hyperlink"/>
            <w:lang w:val="en-GB"/>
          </w:rPr>
          <w:t>https://tools.ietf.org/html/rfc7049</w:t>
        </w:r>
      </w:hyperlink>
      <w:r w:rsidRPr="002866D3">
        <w:t xml:space="preserve"> </w:t>
      </w:r>
    </w:p>
    <w:p w14:paraId="66747790" w14:textId="475E1FC5" w:rsidP="00AA232A" w:rsidR="00AA232A" w:rsidRDefault="00AA232A" w:rsidRPr="00AA232A">
      <w:pPr>
        <w:pStyle w:val="Ref"/>
        <w:rPr>
          <w:lang w:val="en-GB"/>
        </w:rPr>
      </w:pPr>
      <w:bookmarkStart w:id="55" w:name="refRFC7515"/>
      <w:r w:rsidRPr="1CFCA5BD">
        <w:rPr>
          <w:b/>
        </w:rPr>
        <w:t>[RFC7</w:t>
      </w:r>
      <w:r>
        <w:rPr>
          <w:b/>
        </w:rPr>
        <w:t>5</w:t>
      </w:r>
      <w:r w:rsidRPr="1CFCA5BD">
        <w:rPr>
          <w:b/>
        </w:rPr>
        <w:t xml:space="preserve">15] </w:t>
      </w:r>
      <w:bookmarkEnd w:id="55"/>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cs="Helvetica" w:eastAsia="Helvetica" w:hAnsi="Helvetica"/>
        </w:rPr>
        <w:t xml:space="preserve"> </w:t>
      </w:r>
      <w:r>
        <w:rPr>
          <w:rFonts w:ascii="Helvetica" w:hAnsi="Helvetica"/>
        </w:rPr>
        <w:br/>
      </w:r>
      <w:hyperlink r:id="rId55" w:history="1">
        <w:r>
          <w:rPr>
            <w:rStyle w:val="Hyperlink"/>
            <w:lang w:val="en-GB"/>
          </w:rPr>
          <w:t>https://tools.ietf.org/html/rfc7515</w:t>
        </w:r>
      </w:hyperlink>
      <w:r w:rsidRPr="00EC0373">
        <w:rPr>
          <w:lang w:val="en-GB"/>
        </w:rPr>
        <w:t>.</w:t>
      </w:r>
      <w:r w:rsidRPr="00575F44">
        <w:rPr>
          <w:lang w:val="fr-FR"/>
        </w:rPr>
        <w:t xml:space="preserve"> </w:t>
      </w:r>
    </w:p>
    <w:p w14:paraId="60DBD485" w14:textId="54BF4A8D" w:rsidP="00AD5616" w:rsidR="00AD5616" w:rsidRDefault="00AD5616">
      <w:pPr>
        <w:pStyle w:val="Ref"/>
      </w:pPr>
      <w:bookmarkStart w:id="56" w:name="refASN_1"/>
      <w:r w:rsidRPr="00797157">
        <w:rPr>
          <w:rStyle w:val="Refterm"/>
        </w:rPr>
        <w:t>[</w:t>
      </w:r>
      <w:r>
        <w:rPr>
          <w:rStyle w:val="Refterm"/>
        </w:rPr>
        <w:t>ASN.1</w:t>
      </w:r>
      <w:r w:rsidRPr="00797157">
        <w:rPr>
          <w:rStyle w:val="Refterm"/>
        </w:rPr>
        <w:t>]</w:t>
      </w:r>
      <w:bookmarkEnd w:id="56"/>
      <w:r w:rsidRPr="00797157">
        <w:tab/>
      </w:r>
      <w:r w:rsidR="004D5A82" w:rsidRPr="004D5A82">
        <w:t>Introduction to ASN.1</w:t>
      </w:r>
      <w:r w:rsidRPr="00575F44">
        <w:t>.</w:t>
      </w:r>
      <w:r w:rsidRPr="391C2406">
        <w:rPr>
          <w:rFonts w:ascii="Helvetica" w:cs="Helvetica" w:eastAsia="Helvetica" w:hAnsi="Helvetica"/>
        </w:rPr>
        <w:t xml:space="preserve"> </w:t>
      </w:r>
      <w:r>
        <w:rPr>
          <w:rFonts w:ascii="Helvetica" w:hAnsi="Helvetica"/>
        </w:rPr>
        <w:br/>
      </w:r>
      <w:hyperlink r:id="rId56" w:history="1">
        <w:r>
          <w:rPr>
            <w:rStyle w:val="Hyperlink"/>
            <w:lang w:val="en-GB"/>
          </w:rPr>
          <w:t>https://www.itu.int/en/ITU-T/asn1/Pages/introduction.aspx</w:t>
        </w:r>
      </w:hyperlink>
      <w:r w:rsidRPr="002866D3">
        <w:t xml:space="preserve"> </w:t>
      </w:r>
    </w:p>
    <w:p w14:paraId="0C26A62E" w14:textId="77777777" w:rsidP="00406027" w:rsidR="00D5207A" w:rsidRDefault="00D5207A">
      <w:pPr>
        <w:pStyle w:val="Ref"/>
      </w:pPr>
    </w:p>
    <w:p w14:paraId="7C2F2D8F" w14:textId="77777777" w:rsidP="00FA290A" w:rsidR="004944BC" w:rsidRDefault="004944BC">
      <w:pPr>
        <w:pStyle w:val="berschrift2"/>
        <w:numPr>
          <w:ilvl w:val="1"/>
          <w:numId w:val="3"/>
        </w:numPr>
      </w:pPr>
      <w:bookmarkStart w:id="57" w:name="_Toc478074535"/>
      <w:bookmarkStart w:id="58" w:name="_Toc480914666"/>
      <w:bookmarkStart w:id="59" w:name="_Toc481064857"/>
      <w:bookmarkStart w:id="60" w:name="_Toc512887531"/>
      <w:r>
        <w:t>Typographical Conventions</w:t>
      </w:r>
      <w:bookmarkEnd w:id="57"/>
      <w:bookmarkEnd w:id="58"/>
      <w:bookmarkEnd w:id="59"/>
      <w:bookmarkEnd w:id="60"/>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50B46481"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sidR="009C129E">
        <w:rPr>
          <w:color w:val="FF0000"/>
        </w:rPr>
        <w:t>D</w:t>
      </w:r>
      <w:r>
        <w:rPr>
          <w:color w:val="FF0000"/>
        </w:rPr>
        <w:t>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14B3880B"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F16D9A">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lastRenderedPageBreak/>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61" w:name="_Toc477207085"/>
      <w:bookmarkStart w:id="62" w:name="_Toc477245605"/>
      <w:bookmarkStart w:id="63" w:name="_Toc477257709"/>
      <w:bookmarkStart w:id="64" w:name="_Toc477260062"/>
      <w:bookmarkStart w:id="65" w:name="_Toc477267469"/>
      <w:bookmarkStart w:id="66" w:name="_Toc477298449"/>
      <w:bookmarkStart w:id="67" w:name="_Toc477298722"/>
      <w:bookmarkStart w:id="68" w:name="_Toc477299172"/>
      <w:bookmarkStart w:id="69" w:name="_Toc477346350"/>
      <w:bookmarkStart w:id="70" w:name="_Toc477382561"/>
      <w:bookmarkStart w:id="71" w:name="_Toc477425004"/>
      <w:bookmarkStart w:id="72" w:name="_Toc477207086"/>
      <w:bookmarkStart w:id="73" w:name="_Toc477245606"/>
      <w:bookmarkStart w:id="74" w:name="_Toc477257710"/>
      <w:bookmarkStart w:id="75" w:name="_Toc477260063"/>
      <w:bookmarkStart w:id="76" w:name="_Toc477267470"/>
      <w:bookmarkStart w:id="77" w:name="_Toc477298450"/>
      <w:bookmarkStart w:id="78" w:name="_Toc477298723"/>
      <w:bookmarkStart w:id="79" w:name="_Toc477299173"/>
      <w:bookmarkStart w:id="80" w:name="_Toc477346351"/>
      <w:bookmarkStart w:id="81" w:name="_Toc477382562"/>
      <w:bookmarkStart w:id="82" w:name="_Toc477425005"/>
      <w:bookmarkStart w:id="83" w:name="_Toc477207087"/>
      <w:bookmarkStart w:id="84" w:name="_Toc477245607"/>
      <w:bookmarkStart w:id="85" w:name="_Toc477257711"/>
      <w:bookmarkStart w:id="86" w:name="_Toc477260064"/>
      <w:bookmarkStart w:id="87" w:name="_Toc477267471"/>
      <w:bookmarkStart w:id="88" w:name="_Toc477298451"/>
      <w:bookmarkStart w:id="89" w:name="_Toc477298724"/>
      <w:bookmarkStart w:id="90" w:name="_Toc477299174"/>
      <w:bookmarkStart w:id="91" w:name="_Toc477346352"/>
      <w:bookmarkStart w:id="92" w:name="_Toc477382563"/>
      <w:bookmarkStart w:id="93" w:name="_Toc47742500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59AED29" w14:textId="77777777" w:rsidP="005C353E" w:rsidR="005C353E" w:rsidRDefault="005C353E" w:rsidRPr="00575F44">
      <w:pPr>
        <w:pStyle w:val="berschrift2"/>
        <w:numPr>
          <w:ilvl w:val="1"/>
          <w:numId w:val="3"/>
        </w:numPr>
        <w:jc w:val="both"/>
      </w:pPr>
      <w:bookmarkStart w:id="94" w:name="_Toc114309475"/>
      <w:bookmarkStart w:id="95" w:name="_Ref114333742"/>
      <w:bookmarkStart w:id="96" w:name="_Toc157224992"/>
      <w:bookmarkStart w:id="97" w:name="_Toc158797459"/>
      <w:bookmarkStart w:id="98" w:name="_Toc159076027"/>
      <w:bookmarkStart w:id="99" w:name="_Toc480914672"/>
      <w:bookmarkStart w:id="100" w:name="_Toc481064863"/>
      <w:bookmarkStart w:id="101" w:name="_Toc512887532"/>
      <w:bookmarkStart w:id="102" w:name="_Ref476950153"/>
      <w:bookmarkStart w:id="103" w:name="_Toc478074536"/>
      <w:bookmarkStart w:id="104" w:name="_Toc480914667"/>
      <w:bookmarkStart w:id="105" w:name="_Toc481064858"/>
      <w:r w:rsidRPr="00575F44">
        <w:t>DSS Overview (Non-normative)</w:t>
      </w:r>
      <w:bookmarkEnd w:id="94"/>
      <w:bookmarkEnd w:id="95"/>
      <w:bookmarkEnd w:id="96"/>
      <w:bookmarkEnd w:id="97"/>
      <w:bookmarkEnd w:id="98"/>
      <w:bookmarkEnd w:id="99"/>
      <w:bookmarkEnd w:id="100"/>
      <w:bookmarkEnd w:id="101"/>
    </w:p>
    <w:p w14:paraId="33892BE4" w14:textId="77777777" w:rsidP="005C353E" w:rsidR="005C353E" w:rsidRDefault="005C353E">
      <w:r>
        <w:t>This specification describes two request/response protocols:</w:t>
      </w:r>
    </w:p>
    <w:p w14:paraId="3065962E" w14:textId="77777777" w:rsidP="005C353E" w:rsidR="005C353E" w:rsidRDefault="005C353E">
      <w:pPr>
        <w:pStyle w:val="Listenabsatz"/>
        <w:numPr>
          <w:ilvl w:val="0"/>
          <w:numId w:val="23"/>
        </w:numPr>
      </w:pPr>
      <w:r>
        <w:t xml:space="preserve">a signing protocol and </w:t>
      </w:r>
    </w:p>
    <w:p w14:paraId="443F4012" w14:textId="77777777" w:rsidP="005C353E" w:rsidR="005C353E" w:rsidRDefault="005C353E">
      <w:pPr>
        <w:pStyle w:val="Listenabsatz"/>
        <w:numPr>
          <w:ilvl w:val="0"/>
          <w:numId w:val="23"/>
        </w:numPr>
      </w:pPr>
      <w:r>
        <w:t>a verifying protocol.</w:t>
      </w:r>
    </w:p>
    <w:p w14:paraId="484FA171" w14:textId="7FC9C49E" w:rsidP="00B31890" w:rsidR="005C353E" w:rsidRDefault="005C353E">
      <w:pPr>
        <w:pStyle w:val="Kommentartext"/>
        <w:rPr>
          <w:i/>
          <w:iCs/>
          <w:lang w:val="en-GB"/>
        </w:rPr>
      </w:pPr>
      <w:r>
        <w:t xml:space="preserve">Using the first protocol a client can </w:t>
      </w:r>
      <w:r w:rsidR="00B31890">
        <w:t>s</w:t>
      </w:r>
      <w:r>
        <w:t xml:space="preserve">end documents (or document hashes) to a server and receive back a signature on the documents. Using the second protocol a client can </w:t>
      </w:r>
      <w:r w:rsidR="00B31890">
        <w:t>s</w:t>
      </w:r>
      <w:r>
        <w:t>end documents (or document hashes) and a signature to a server, and receive back an answer on whether the signature is valid or not.</w:t>
      </w:r>
      <w:r w:rsidR="00B31890">
        <w:t xml:space="preserve"> Additionally this version of the core includes asynchronous requests initially specified in the </w:t>
      </w:r>
      <w:r w:rsidR="00B31890" w:rsidRPr="00B31890">
        <w:t>‘Asynchronous Processing Abstract Profile’</w:t>
      </w:r>
      <w:r w:rsidR="00B31890">
        <w:t xml:space="preserve"> </w:t>
      </w:r>
      <w:hyperlink w:anchor="refDSSAsync" w:history="1">
        <w:r w:rsidR="00B31890" w:rsidRPr="00B31890">
          <w:rPr>
            <w:rStyle w:val="Hyperlink"/>
          </w:rPr>
          <w:t>[DSSAsync]</w:t>
        </w:r>
      </w:hyperlink>
      <w:r w:rsidR="00B31890">
        <w:t>.</w:t>
      </w:r>
    </w:p>
    <w:p w14:paraId="0A859E9A" w14:textId="77777777" w:rsidP="00B31890" w:rsidR="00B31890" w:rsidRDefault="00B31890">
      <w:pPr>
        <w:pStyle w:val="Kommentartext"/>
      </w:pPr>
    </w:p>
    <w:p w14:paraId="31F14BE3" w14:textId="77777777" w:rsidP="005C353E" w:rsidR="005C353E" w:rsidRDefault="005C353E" w:rsidRPr="00575F44">
      <w:r>
        <w:t>The elements in which the protocols are formulated are provided in a sematic level and also in JSON and XML syntax. Provided are additional mappings from the generic to the specific entities.</w:t>
      </w:r>
    </w:p>
    <w:p w14:paraId="10F90328" w14:textId="6037F66E" w:rsidP="005C353E" w:rsidR="005C353E" w:rsidRDefault="005C353E" w:rsidRPr="00575F44">
      <w:r>
        <w:t>These protocol operations could be useful in a variety of contexts – for example, they could allow clients to access a single corporate key for signing press releases, with centr</w:t>
      </w:r>
      <w:r w:rsidR="005A3E72">
        <w:t>alized access control, auditing</w:t>
      </w:r>
      <w:r>
        <w:t xml:space="preserve"> and archiving of signature requests.  They could also allow clients to create and verify signatures without</w:t>
      </w:r>
      <w:r w:rsidR="005A3E72">
        <w:t xml:space="preserve"> the</w:t>
      </w:r>
      <w:r>
        <w:t xml:space="preserve"> need</w:t>
      </w:r>
      <w:r w:rsidR="005A3E72">
        <w:t xml:space="preserve"> for</w:t>
      </w:r>
      <w:r>
        <w:t xml:space="preserve"> complex client software and </w:t>
      </w:r>
      <w:r w:rsidR="005A3E72">
        <w:t xml:space="preserve">security-sensitive </w:t>
      </w:r>
      <w:r>
        <w:t>configuration.</w:t>
      </w:r>
    </w:p>
    <w:p w14:paraId="3BFAD825" w14:textId="033D2BE3" w:rsidP="005C353E" w:rsidR="005C353E" w:rsidRDefault="005C353E" w:rsidRPr="00575F44">
      <w:r w:rsidRPr="00575F44">
        <w:t xml:space="preserve">The signing and verifying protocols are chiefly designed to support the creation and verification of XML signatures </w:t>
      </w:r>
      <w:r>
        <w:rPr>
          <w:b/>
          <w:bCs/>
        </w:rPr>
        <w:t>[XMLDSIG]</w:t>
      </w:r>
      <w:r w:rsidRPr="00575F44">
        <w:t xml:space="preserve">, XML timestamps (see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00575F44">
        <w:t xml:space="preserve">), binary timestamps </w:t>
      </w:r>
      <w:r w:rsidRPr="00575F44">
        <w:rPr>
          <w:b/>
          <w:bCs/>
        </w:rPr>
        <w:t>[RFC 3161]</w:t>
      </w:r>
      <w:r w:rsidRPr="00575F44">
        <w:t xml:space="preserve"> and CMS signatures </w:t>
      </w:r>
      <w:r w:rsidRPr="00575F44">
        <w:rPr>
          <w:b/>
          <w:bCs/>
        </w:rPr>
        <w:t>[</w:t>
      </w:r>
      <w:hyperlink w:anchor="refRFC5652" w:history="1">
        <w:r w:rsidR="0084741B" w:rsidRPr="0084741B">
          <w:rPr>
            <w:rStyle w:val="Hyperlink"/>
            <w:b/>
            <w:bCs/>
          </w:rPr>
          <w:t>RFC 5652</w:t>
        </w:r>
      </w:hyperlink>
      <w:r w:rsidRPr="00575F44">
        <w:rPr>
          <w:b/>
          <w:bCs/>
        </w:rPr>
        <w:t>]</w:t>
      </w:r>
      <w:r w:rsidRPr="00575F44">
        <w:t xml:space="preserve">.  These protocols </w:t>
      </w:r>
      <w:r w:rsidR="005A3E72">
        <w:t>are intended</w:t>
      </w:r>
      <w:r w:rsidRPr="00575F44">
        <w:t xml:space="preserve"> be extensible to other types of signatures and timestamps, such as PGP signatures </w:t>
      </w:r>
      <w:r w:rsidRPr="00575F44">
        <w:rPr>
          <w:b/>
          <w:bCs/>
        </w:rPr>
        <w:t>[RFC 2440]</w:t>
      </w:r>
      <w:r w:rsidRPr="00575F44">
        <w:t>.</w:t>
      </w:r>
    </w:p>
    <w:p w14:paraId="2142C947" w14:textId="77777777" w:rsidP="005C353E" w:rsidR="005C353E" w:rsidRDefault="005C353E" w:rsidRPr="00575F44">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1A30675C" w14:textId="77777777" w:rsidP="005C353E" w:rsidR="005C353E" w:rsidRDefault="005C353E" w:rsidRPr="00575F44">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4DFA0199" w14:textId="77777777" w:rsidP="005C353E" w:rsidR="005C353E" w:rsidRDefault="005C353E" w:rsidRPr="00575F44">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0B1C27DF" w14:textId="320050A1" w:rsidP="005C353E" w:rsidR="005C353E" w:rsidRDefault="005C353E" w:rsidRPr="00575F44">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Section </w:t>
      </w:r>
      <w:r w:rsidR="00533334">
        <w:t>‘</w:t>
      </w:r>
      <w:r w:rsidR="00533334">
        <w:fldChar w:fldCharType="begin"/>
      </w:r>
      <w:r w:rsidR="00533334">
        <w:instrText xml:space="preserve"> REF _Ref512158370 \h </w:instrText>
      </w:r>
      <w:r w:rsidR="00533334">
        <w:fldChar w:fldCharType="separate"/>
      </w:r>
      <w:r w:rsidR="00533334" w:rsidRPr="00575F44">
        <w:t>DSS Core Bindings</w:t>
      </w:r>
      <w:r w:rsidR="00533334">
        <w:fldChar w:fldCharType="end"/>
      </w:r>
      <w:r w:rsidR="00533334">
        <w:t xml:space="preserve">’ </w:t>
      </w:r>
      <w:r>
        <w:t>provides an initial set of bindings.</w:t>
      </w:r>
    </w:p>
    <w:p w14:paraId="52324EF5" w14:textId="77777777" w:rsidP="005C353E" w:rsidR="005C353E" w:rsidRDefault="005C353E">
      <w:r>
        <w:lastRenderedPageBreak/>
        <w:t>The previous version of specification (</w:t>
      </w:r>
      <w:r>
        <w:rPr>
          <w:rStyle w:val="Refterm"/>
          <w:lang w:val="fr-FR"/>
        </w:rPr>
        <w:t>[DSS1Core</w:t>
      </w:r>
      <w:r w:rsidRPr="00575F44">
        <w:rPr>
          <w:rStyle w:val="Refterm"/>
          <w:lang w:val="fr-FR"/>
        </w:rPr>
        <w:t>]</w:t>
      </w:r>
      <w:r>
        <w:rPr>
          <w:rStyle w:val="Refterm"/>
          <w:lang w:val="fr-FR"/>
        </w:rPr>
        <w:t xml:space="preserve">) </w:t>
      </w:r>
      <w:r>
        <w:t xml:space="preserve">defines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35C1378D">
        <w:rPr>
          <w:highlight w:val="yellow"/>
        </w:rPr>
        <w:t>.</w:t>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5.2</w:t>
      </w:r>
      <w:r w:rsidRPr="00575F44">
        <w:t>)</w:t>
      </w:r>
      <w:r>
        <w:t xml:space="preserve">.  This element can be used as a signature property in an XML signature, to give the name of the end-user who requested the signature. These elements remain unchanged and are not repeated in this specification. </w:t>
      </w:r>
    </w:p>
    <w:p w14:paraId="1B13F1DA" w14:textId="77777777" w:rsidP="00FA290A" w:rsidR="004944BC" w:rsidRDefault="004944BC">
      <w:pPr>
        <w:pStyle w:val="berschrift1"/>
        <w:numPr>
          <w:ilvl w:val="0"/>
          <w:numId w:val="3"/>
        </w:numPr>
      </w:pPr>
      <w:bookmarkStart w:id="106" w:name="_Toc512887533"/>
      <w:r>
        <w:lastRenderedPageBreak/>
        <w:t>Design Considerations</w:t>
      </w:r>
      <w:bookmarkEnd w:id="102"/>
      <w:bookmarkEnd w:id="103"/>
      <w:bookmarkEnd w:id="104"/>
      <w:bookmarkEnd w:id="105"/>
      <w:bookmarkEnd w:id="106"/>
    </w:p>
    <w:p w14:paraId="460574CC" w14:textId="77777777" w:rsidP="005C353E" w:rsidR="005C353E" w:rsidRDefault="005C353E">
      <w:pPr>
        <w:pStyle w:val="berschrift2"/>
      </w:pPr>
      <w:bookmarkStart w:id="107" w:name="_Toc512887534"/>
      <w:bookmarkStart w:id="108" w:name="_Toc478074537"/>
      <w:bookmarkStart w:id="109" w:name="_Toc480914668"/>
      <w:bookmarkStart w:id="110" w:name="_Toc481064859"/>
      <w:r>
        <w:t>Version 2.0 goal [non-normative]</w:t>
      </w:r>
      <w:bookmarkEnd w:id="107"/>
    </w:p>
    <w:p w14:paraId="5A5E9378" w14:textId="77777777" w:rsidP="005C353E" w:rsidR="005C353E" w:rsidRDefault="005C353E">
      <w:r>
        <w:t>The main changes of this version of the DSS/X core document compared to version 1.0 are:</w:t>
      </w:r>
    </w:p>
    <w:p w14:paraId="794C48DE" w14:textId="35683132" w:rsidP="005C353E" w:rsidR="005C353E" w:rsidRDefault="005C353E">
      <w:pPr>
        <w:pStyle w:val="Listenabsatz"/>
        <w:numPr>
          <w:ilvl w:val="0"/>
          <w:numId w:val="38"/>
        </w:numPr>
      </w:pPr>
      <w:r>
        <w:t>Consider</w:t>
      </w:r>
      <w:r w:rsidR="00CD4296">
        <w:t>ing</w:t>
      </w:r>
      <w:r>
        <w:t xml:space="preserve"> the set of comments and bug reports arrived since version DSS 1.0 became standard</w:t>
      </w:r>
    </w:p>
    <w:p w14:paraId="7E946A86" w14:textId="14B040CD" w:rsidP="005C353E" w:rsidR="005C353E" w:rsidRDefault="00CD4296">
      <w:pPr>
        <w:pStyle w:val="Listenabsatz"/>
        <w:numPr>
          <w:ilvl w:val="0"/>
          <w:numId w:val="38"/>
        </w:numPr>
      </w:pPr>
      <w:r>
        <w:t>Inclusion of</w:t>
      </w:r>
      <w:r w:rsidR="005C353E">
        <w:t xml:space="preserve"> requirements that became known only after publication of version 1.0</w:t>
      </w:r>
    </w:p>
    <w:p w14:paraId="1EC79CE1" w14:textId="1806619C" w:rsidP="005C353E" w:rsidR="005C353E" w:rsidRDefault="00CD4296">
      <w:pPr>
        <w:pStyle w:val="Listenabsatz"/>
        <w:numPr>
          <w:ilvl w:val="0"/>
          <w:numId w:val="38"/>
        </w:numPr>
      </w:pPr>
      <w:r>
        <w:t>Simplification of</w:t>
      </w:r>
      <w:r w:rsidR="005C353E">
        <w:t xml:space="preserve"> the core schema, e.g. by dropping elements seldom used</w:t>
      </w:r>
    </w:p>
    <w:p w14:paraId="6ADA2380" w14:textId="55006407" w:rsidP="005C353E" w:rsidR="005C353E" w:rsidRDefault="005C353E">
      <w:pPr>
        <w:pStyle w:val="Listenabsatz"/>
        <w:numPr>
          <w:ilvl w:val="0"/>
          <w:numId w:val="38"/>
        </w:numPr>
      </w:pPr>
      <w:r>
        <w:t xml:space="preserve">Support </w:t>
      </w:r>
      <w:r w:rsidR="00CD4296">
        <w:t xml:space="preserve">for </w:t>
      </w:r>
      <w:r>
        <w:t xml:space="preserve">syntaxes other than XML </w:t>
      </w:r>
    </w:p>
    <w:p w14:paraId="4D90D571" w14:textId="0C23E769" w:rsidP="005C353E" w:rsidR="005C353E" w:rsidRDefault="005C353E">
      <w:pPr>
        <w:pStyle w:val="Listenabsatz"/>
        <w:numPr>
          <w:ilvl w:val="0"/>
          <w:numId w:val="38"/>
        </w:numPr>
      </w:pPr>
      <w:r>
        <w:t xml:space="preserve">Support </w:t>
      </w:r>
      <w:r w:rsidR="00CD4296">
        <w:t>transport formats other than SOAP</w:t>
      </w:r>
    </w:p>
    <w:p w14:paraId="7472A7E8" w14:textId="3D095B0B" w:rsidP="005C353E" w:rsidR="00CD4296" w:rsidRDefault="00CD4296">
      <w:pPr>
        <w:pStyle w:val="Listenabsatz"/>
        <w:numPr>
          <w:ilvl w:val="0"/>
          <w:numId w:val="38"/>
        </w:numPr>
      </w:pPr>
      <w:r>
        <w:t>Integration of the ‘Asy</w:t>
      </w:r>
      <w:r w:rsidR="00A474C8">
        <w:t>n</w:t>
      </w:r>
      <w:r>
        <w:t xml:space="preserve">chronous Processing Profile’ </w:t>
      </w:r>
      <w:hyperlink w:anchor="refDSSAsync" w:history="1">
        <w:r w:rsidR="00165F58" w:rsidRPr="00165F58">
          <w:rPr>
            <w:rStyle w:val="Hyperlink"/>
          </w:rPr>
          <w:t>[DSSAsync]</w:t>
        </w:r>
      </w:hyperlink>
      <w:r w:rsidR="00165F58">
        <w:t xml:space="preserve"> </w:t>
      </w:r>
      <w:r>
        <w:t>into the core</w:t>
      </w:r>
    </w:p>
    <w:p w14:paraId="48593847" w14:textId="77777777" w:rsidP="005C353E" w:rsidR="005C353E" w:rsidRDefault="005C353E">
      <w:r>
        <w:t>Define a sematic model that can be mapped to different syntaxes. In this document the focus is on XML and JSON, but support for other syntaxes should be possible. Therefore, only the common denominator of syntax features can be used:</w:t>
      </w:r>
    </w:p>
    <w:p w14:paraId="21D0C8AC" w14:textId="77777777" w:rsidP="005C353E" w:rsidR="005C353E" w:rsidRDefault="005C353E">
      <w:pPr>
        <w:pStyle w:val="Listenabsatz"/>
        <w:numPr>
          <w:ilvl w:val="0"/>
          <w:numId w:val="10"/>
        </w:numPr>
      </w:pPr>
      <w:r>
        <w:t>Focus on Base64 as the most versatile way to transport documents and signatures</w:t>
      </w:r>
    </w:p>
    <w:p w14:paraId="61AF2FE5" w14:textId="77777777" w:rsidP="005C353E" w:rsidR="005C353E" w:rsidRDefault="005C353E">
      <w:pPr>
        <w:pStyle w:val="Listenabsatz"/>
        <w:numPr>
          <w:ilvl w:val="0"/>
          <w:numId w:val="10"/>
        </w:numPr>
      </w:pPr>
      <w:r>
        <w:t>Avoid the use of XML specifics (like e.g. mixed content)</w:t>
      </w:r>
    </w:p>
    <w:p w14:paraId="18CD53FD" w14:textId="77777777" w:rsidP="005C353E" w:rsidR="005C353E" w:rsidRDefault="005C353E">
      <w:pPr>
        <w:pStyle w:val="Listenabsatz"/>
        <w:numPr>
          <w:ilvl w:val="0"/>
          <w:numId w:val="10"/>
        </w:numPr>
      </w:pPr>
      <w:r>
        <w:t>Provide namespace / URI for XPath evaluation explicitly</w:t>
      </w:r>
    </w:p>
    <w:p w14:paraId="181BC4B0" w14:textId="77777777" w:rsidP="005C353E" w:rsidR="005C353E" w:rsidRDefault="005C353E">
      <w:pPr>
        <w:pStyle w:val="Listenabsatz"/>
        <w:numPr>
          <w:ilvl w:val="0"/>
          <w:numId w:val="10"/>
        </w:numPr>
      </w:pPr>
      <w:r>
        <w:t xml:space="preserve">Avoid </w:t>
      </w:r>
      <w:r w:rsidRPr="35C1378D">
        <w:rPr>
          <w:rStyle w:val="Datatype"/>
        </w:rPr>
        <w:t>xs:any</w:t>
      </w:r>
      <w:r>
        <w:t xml:space="preserve"> by replacing it with an enumeration of possible types, and if that is not feasible, use base64 blobs as a fallback</w:t>
      </w:r>
    </w:p>
    <w:p w14:paraId="7C555B1E" w14:textId="07A52316" w:rsidP="005C353E" w:rsidR="005C353E" w:rsidRDefault="005C353E">
      <w:r>
        <w:t xml:space="preserve">To support </w:t>
      </w:r>
      <w:r w:rsidR="00822C57">
        <w:t>implementers</w:t>
      </w:r>
      <w:r>
        <w:t xml:space="preserve"> and to ease the use of the protocol with common frameworks the following list of requirements was compiled:</w:t>
      </w:r>
    </w:p>
    <w:p w14:paraId="71957D2A" w14:textId="77777777" w:rsidP="005C353E" w:rsidR="005C353E" w:rsidRDefault="005C353E">
      <w:pPr>
        <w:pStyle w:val="Listenabsatz"/>
        <w:numPr>
          <w:ilvl w:val="0"/>
          <w:numId w:val="10"/>
        </w:numPr>
      </w:pPr>
      <w:r>
        <w:t>One unique object model for all transport syntaxes</w:t>
      </w:r>
    </w:p>
    <w:p w14:paraId="0EEFAA6C" w14:textId="77777777" w:rsidP="005C353E" w:rsidR="005C353E" w:rsidRDefault="005C353E">
      <w:pPr>
        <w:pStyle w:val="Listenabsatz"/>
        <w:numPr>
          <w:ilvl w:val="0"/>
          <w:numId w:val="10"/>
        </w:numPr>
      </w:pPr>
      <w:r>
        <w:t xml:space="preserve">Define type and cardinality of </w:t>
      </w:r>
      <w:r w:rsidRPr="35C1378D">
        <w:rPr>
          <w:rStyle w:val="Datatype"/>
        </w:rPr>
        <w:t>OptionalInputs</w:t>
      </w:r>
      <w:r>
        <w:t xml:space="preserve"> and </w:t>
      </w:r>
      <w:r w:rsidRPr="35C1378D">
        <w:rPr>
          <w:rStyle w:val="Datatype"/>
        </w:rPr>
        <w:t>OptionalOutputs</w:t>
      </w:r>
      <w:r>
        <w:t xml:space="preserve"> child elements explicitly</w:t>
      </w:r>
    </w:p>
    <w:p w14:paraId="1B69B5F2" w14:textId="759533D3" w:rsidP="005C353E" w:rsidR="005C353E" w:rsidRDefault="005C353E">
      <w:pPr>
        <w:pStyle w:val="Listenabsatz"/>
        <w:numPr>
          <w:ilvl w:val="0"/>
          <w:numId w:val="10"/>
        </w:numPr>
      </w:pPr>
      <w:r>
        <w:t>Rearrange sequences and choices to produce a strongly typed object model</w:t>
      </w:r>
    </w:p>
    <w:p w14:paraId="77F22195" w14:textId="36A438CC" w:rsidP="00AA232A" w:rsidR="00AA232A" w:rsidRDefault="00AA232A">
      <w:r>
        <w:t xml:space="preserve">Regardless of the use of JSON as a transport syntax the handling of JSON signatures will not be covered by this document. Specific profiles will address signatures e.g. conformant to </w:t>
      </w:r>
      <w:hyperlink w:anchor="refRFC7515" w:history="1">
        <w:r w:rsidRPr="00AA232A">
          <w:rPr>
            <w:rStyle w:val="Hyperlink"/>
          </w:rPr>
          <w:t>[RFC7515]</w:t>
        </w:r>
      </w:hyperlink>
      <w:r>
        <w:t>.</w:t>
      </w:r>
    </w:p>
    <w:p w14:paraId="4175CE0B" w14:textId="77777777" w:rsidP="005C353E" w:rsidR="005C353E" w:rsidRDefault="005C353E">
      <w:r>
        <w:t>The provided schemes of DSS-X version 2 reflect these requirements. The XML schemes of version 1 and 2 share many similarities but are not compatible.</w:t>
      </w:r>
    </w:p>
    <w:p w14:paraId="1B8F958C" w14:textId="0F48BD7C" w:rsidP="00822C57" w:rsidR="00822C57" w:rsidRDefault="00822C57">
      <w:pPr>
        <w:pStyle w:val="berschrift2"/>
      </w:pPr>
      <w:bookmarkStart w:id="111" w:name="_Ref512170125"/>
      <w:bookmarkStart w:id="112" w:name="_Ref512178900"/>
      <w:bookmarkStart w:id="113" w:name="_Toc512887535"/>
      <w:r>
        <w:t>Transforming DSS 1.0 into 2.0</w:t>
      </w:r>
      <w:bookmarkEnd w:id="111"/>
      <w:bookmarkEnd w:id="112"/>
      <w:bookmarkEnd w:id="113"/>
    </w:p>
    <w:p w14:paraId="749A00A8" w14:textId="4A594C6F" w:rsidP="00822C57" w:rsidR="00822C57" w:rsidRDefault="00822C57" w:rsidRPr="00822C57">
      <w:r>
        <w:t xml:space="preserve">This section describes the several actions taken to fulfil the goals listed in the previous section. </w:t>
      </w:r>
    </w:p>
    <w:p w14:paraId="5F6E60A0" w14:textId="1D5D338E" w:rsidP="005C353E" w:rsidR="005C353E" w:rsidRDefault="005C353E">
      <w:pPr>
        <w:pStyle w:val="berschrift3"/>
      </w:pPr>
      <w:bookmarkStart w:id="114" w:name="_Ref512179255"/>
      <w:bookmarkStart w:id="115" w:name="_Toc512887536"/>
      <w:r>
        <w:t>Circumventing xs:any</w:t>
      </w:r>
      <w:bookmarkEnd w:id="114"/>
      <w:bookmarkEnd w:id="115"/>
    </w:p>
    <w:p w14:paraId="287DB1CB" w14:textId="77777777" w:rsidP="005C353E" w:rsidR="005C353E" w:rsidRDefault="005C353E">
      <w: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791A8026" w14:textId="383B950B" w:rsidP="005C353E" w:rsidR="005C353E" w:rsidRDefault="005C353E" w:rsidRPr="00340F67">
      <w:r>
        <w:t xml:space="preserve">As a successor of the OptionalInputs element (see section 2.7 of version 1.0 of this document) the component OptionalInputsVerify (see section </w:t>
      </w:r>
      <w:r>
        <w:fldChar w:fldCharType="begin"/>
      </w:r>
      <w:r>
        <w:instrText xml:space="preserve"> REF _RefCompEF3014DB \r \h </w:instrText>
      </w:r>
      <w:r>
        <w:fldChar w:fldCharType="separate"/>
      </w:r>
      <w:r>
        <w:t>3.1.25</w:t>
      </w:r>
      <w:r>
        <w:fldChar w:fldCharType="end"/>
      </w:r>
      <w:r>
        <w:t>) defines its child elements and their cardinality explicitly. When using additional profiles, the relevant components of the core schema can be redefined using the XML schema’s ‘redefine’ element</w:t>
      </w:r>
      <w:r w:rsidR="00822C57">
        <w:t xml:space="preserve"> or JSON schema’s ‘</w:t>
      </w:r>
      <w:r w:rsidR="00822C57" w:rsidRPr="00822C57">
        <w:t>allOf</w:t>
      </w:r>
      <w:r w:rsidR="00822C57">
        <w:t>’</w:t>
      </w:r>
      <w:r>
        <w:t xml:space="preserve"> as described in section </w:t>
      </w:r>
      <w:r>
        <w:fldChar w:fldCharType="begin"/>
      </w:r>
      <w:r>
        <w:instrText xml:space="preserve"> REF _Ref502971053 \r \h </w:instrText>
      </w:r>
      <w:r>
        <w:fldChar w:fldCharType="separate"/>
      </w:r>
      <w:r>
        <w:t>2.5.1</w:t>
      </w:r>
      <w:r>
        <w:fldChar w:fldCharType="end"/>
      </w:r>
      <w:r>
        <w:t xml:space="preserve"> .</w:t>
      </w:r>
    </w:p>
    <w:p w14:paraId="08B335FB" w14:textId="77777777" w:rsidP="005C353E" w:rsidR="005C353E" w:rsidRDefault="005C353E">
      <w:pPr>
        <w:tabs>
          <w:tab w:pos="3645" w:val="left"/>
        </w:tabs>
      </w:pPr>
      <w:r>
        <w:t xml:space="preserve">Another usage scenario for ‘xs:any’ is the transport of unknown data objects. As sample use case is the Property component (see section </w:t>
      </w:r>
      <w:r>
        <w:fldChar w:fldCharType="begin"/>
      </w:r>
      <w:r>
        <w:instrText xml:space="preserve"> REF _RefComp1321ACFC \r \h </w:instrText>
      </w:r>
      <w:r>
        <w:fldChar w:fldCharType="separate"/>
      </w:r>
      <w:r>
        <w:t>3.1.37</w:t>
      </w:r>
      <w:r>
        <w:fldChar w:fldCharType="end"/>
      </w:r>
      <w:r>
        <w:t xml:space="preserve">). This component is intended to contain signature attributes of unknown structure. In this version of the specification the ‘xs:any’ type is replaced by a structure containing base64-encoded data and meta data (component Any, see section </w:t>
      </w:r>
      <w:r>
        <w:fldChar w:fldCharType="begin"/>
      </w:r>
      <w:r>
        <w:instrText xml:space="preserve"> REF _RefComp2CFDDCC6 \r \h </w:instrText>
      </w:r>
      <w:r>
        <w:fldChar w:fldCharType="separate"/>
      </w:r>
      <w:r>
        <w:t>3.1.2</w:t>
      </w:r>
      <w:r>
        <w:fldChar w:fldCharType="end"/>
      </w:r>
      <w:r>
        <w:t xml:space="preserve">). When using XML as </w:t>
      </w:r>
      <w:r>
        <w:lastRenderedPageBreak/>
        <w:t>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p w14:paraId="5E2AA18B" w14:textId="77777777" w:rsidP="005C353E" w:rsidR="005C353E" w:rsidRDefault="005C353E">
      <w:pPr>
        <w:pStyle w:val="berschrift3"/>
      </w:pPr>
      <w:bookmarkStart w:id="116" w:name="_Ref512179279"/>
      <w:bookmarkStart w:id="117" w:name="_Toc512887537"/>
      <w:r>
        <w:t>Substituting the ‘mixed’ schema attribute</w:t>
      </w:r>
      <w:bookmarkEnd w:id="116"/>
      <w:bookmarkEnd w:id="117"/>
    </w:p>
    <w:p w14:paraId="248436A7" w14:textId="1854ECAC" w:rsidP="005C353E" w:rsidR="005C353E" w:rsidRDefault="005C353E">
      <w:r>
        <w:t xml:space="preserve">Mixing sub-elements and text within a single element is a great advantage of XML. But when XML is applied for serializing an object model this ‘markup language’ feature is of little use. Other serialization syntaxes (like JSON) don’t support such a feature. </w:t>
      </w:r>
      <w:r w:rsidR="009A0A25">
        <w:t>T</w:t>
      </w:r>
      <w:r>
        <w:t>here is the need to substitute the ‘</w:t>
      </w:r>
      <w:r w:rsidRPr="00171B18">
        <w:rPr>
          <w:rStyle w:val="Datatype"/>
        </w:rPr>
        <w:t>mixed</w:t>
      </w:r>
      <w:r w:rsidRPr="00171B18">
        <w:t xml:space="preserve">’ </w:t>
      </w:r>
      <w:r>
        <w:t>construct to become syntax independent. The substitution is done by removing the mixed attribute and introduce an additional ‘</w:t>
      </w:r>
      <w:r w:rsidRPr="00171B18">
        <w:rPr>
          <w:rStyle w:val="Datatype"/>
        </w:rPr>
        <w:t>value</w:t>
      </w:r>
      <w:r w:rsidRPr="00171B18">
        <w:t>’</w:t>
      </w:r>
      <w:r>
        <w:t xml:space="preserve"> element to contain the textual content.</w:t>
      </w:r>
    </w:p>
    <w:p w14:paraId="7F316062" w14:textId="77777777" w:rsidP="005C353E" w:rsidR="005C353E" w:rsidRDefault="005C353E">
      <w:pPr>
        <w:pStyle w:val="berschrift3"/>
      </w:pPr>
      <w:bookmarkStart w:id="118" w:name="_Ref512179291"/>
      <w:bookmarkStart w:id="119" w:name="_Toc512887538"/>
      <w:r>
        <w:t xml:space="preserve">Introducing the </w:t>
      </w:r>
      <w:r w:rsidRPr="009B1A0E">
        <w:rPr>
          <w:rStyle w:val="Datatype"/>
        </w:rPr>
        <w:t>Ns</w:t>
      </w:r>
      <w:r>
        <w:rPr>
          <w:rStyle w:val="Datatype"/>
        </w:rPr>
        <w:t>Prefix</w:t>
      </w:r>
      <w:r w:rsidRPr="009B1A0E">
        <w:rPr>
          <w:rStyle w:val="Datatype"/>
        </w:rPr>
        <w:t>MappingType</w:t>
      </w:r>
      <w:r>
        <w:t xml:space="preserve"> component</w:t>
      </w:r>
      <w:bookmarkEnd w:id="118"/>
      <w:bookmarkEnd w:id="119"/>
    </w:p>
    <w:p w14:paraId="244B86E4" w14:textId="6C2419FC" w:rsidP="005C353E" w:rsidR="005C353E" w:rsidRDefault="005C353E" w:rsidRPr="004C7706">
      <w:r>
        <w:t xml:space="preserve">Namespaces are an outstanding feature of the XML world. </w:t>
      </w:r>
      <w:r w:rsidR="009A0A25">
        <w:t>A</w:t>
      </w:r>
      <w:r>
        <w:t xml:space="preserve">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Pr>
          <w:rStyle w:val="Datatype"/>
        </w:rPr>
        <w:t>NsPrefix</w:t>
      </w:r>
      <w:r w:rsidRPr="009B1A0E">
        <w:rPr>
          <w:rStyle w:val="Datatype"/>
        </w:rPr>
        <w:t>MappingType</w:t>
      </w:r>
      <w:r>
        <w:t xml:space="preserve"> component (see section </w:t>
      </w:r>
      <w:r>
        <w:fldChar w:fldCharType="begin"/>
      </w:r>
      <w:r>
        <w:instrText xml:space="preserve"> REF _RefComp9A2799E1 \r \h </w:instrText>
      </w:r>
      <w:r>
        <w:fldChar w:fldCharType="separate"/>
      </w:r>
      <w:r>
        <w:t>3.1.1</w:t>
      </w:r>
      <w:r>
        <w:fldChar w:fldCharType="end"/>
      </w:r>
      <w:r>
        <w:t xml:space="preserve">) represents the required namespace/prefix mapping. It is recommended to use this element for XML syntax, too. This simplifies the handling on the consumer side and circumvents problems with namespace prefix assignments handled by web frameworks. </w:t>
      </w:r>
    </w:p>
    <w:p w14:paraId="008292E7" w14:textId="77777777" w:rsidP="005C353E" w:rsidR="005C353E" w:rsidRDefault="005C353E">
      <w:pPr>
        <w:pStyle w:val="berschrift3"/>
      </w:pPr>
      <w:bookmarkStart w:id="120" w:name="_Ref506461409"/>
      <w:bookmarkStart w:id="121" w:name="_Toc512887539"/>
      <w:r>
        <w:t>Imported XML schemes</w:t>
      </w:r>
      <w:bookmarkEnd w:id="120"/>
      <w:bookmarkEnd w:id="121"/>
    </w:p>
    <w:p w14:paraId="2C4A52A1" w14:textId="77777777" w:rsidP="005C353E" w:rsidR="005C353E" w:rsidRDefault="005C353E">
      <w:r>
        <w:t xml:space="preserve">A special challenge is imposed by the imported schemes, like the </w:t>
      </w:r>
      <w:r w:rsidRPr="002C26DC">
        <w:rPr>
          <w:b/>
          <w:lang w:val="en-GB"/>
        </w:rPr>
        <w:t>[XMLDSIG]</w:t>
      </w:r>
      <w:r w:rsidRPr="002C26DC">
        <w:rPr>
          <w:rFonts w:cs="Arial" w:eastAsia="Arial"/>
          <w:lang w:val="en-GB"/>
        </w:rPr>
        <w:t xml:space="preserve"> </w:t>
      </w:r>
      <w:r>
        <w:rPr>
          <w:rFonts w:cs="Arial" w:eastAsia="Arial"/>
          <w:lang w:val="en-GB"/>
        </w:rPr>
        <w:t>scheme, that uses</w:t>
      </w:r>
      <w:r w:rsidRPr="002C26DC">
        <w:rPr>
          <w:rFonts w:cs="Arial" w:eastAsia="Arial"/>
          <w:lang w:val="en-GB"/>
        </w:rPr>
        <w:t xml:space="preserve"> features </w:t>
      </w:r>
      <w:r>
        <w:rPr>
          <w:rFonts w:cs="Arial" w:eastAsia="Arial"/>
          <w:lang w:val="en-GB"/>
        </w:rPr>
        <w:t xml:space="preserve">not supportable by the mentioned ‘multi-syntax’ approach. For example, the </w:t>
      </w:r>
      <w:r w:rsidRPr="002C26DC">
        <w:rPr>
          <w:b/>
          <w:lang w:val="en-GB"/>
        </w:rPr>
        <w:t>[XMLDSIG]</w:t>
      </w:r>
      <w:r>
        <w:rPr>
          <w:b/>
          <w:lang w:val="en-GB"/>
        </w:rPr>
        <w:t xml:space="preserve"> </w:t>
      </w:r>
      <w:r>
        <w:rPr>
          <w:rFonts w:cs="Arial" w:eastAsia="Arial"/>
          <w:lang w:val="en-GB"/>
        </w:rPr>
        <w:t>type ‘Transform’ is defined like this:</w:t>
      </w:r>
    </w:p>
    <w:p w14:paraId="3A50B27F" w14:textId="77777777" w:rsidP="005C353E" w:rsidR="005C353E" w:rsidRDefault="005C353E">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 xml:space="preserve">" </w:t>
      </w:r>
      <w:r w:rsidRPr="002C26DC">
        <w:rPr>
          <w:color w:themeColor="accent2" w:themeShade="BF" w:val="943634"/>
        </w:rPr>
        <w:t>mixed="</w:t>
      </w:r>
      <w:r>
        <w:rPr>
          <w:color w:themeColor="accent1" w:themeShade="80" w:val="244061"/>
        </w:rPr>
        <w:t>true</w:t>
      </w:r>
      <w:r w:rsidRPr="002C26DC">
        <w:rPr>
          <w:color w:themeColor="accent2" w:themeShade="BF" w:val="943634"/>
        </w:rPr>
        <w:t>"</w:t>
      </w:r>
      <w:r>
        <w:rPr>
          <w:color w:themeColor="accent5" w:themeShade="BF" w:val="31849B"/>
        </w:rPr>
        <w:t>&gt;</w:t>
      </w:r>
    </w:p>
    <w:p w14:paraId="44DC8678" w14:textId="77777777" w:rsidP="005C353E" w:rsidR="005C353E" w:rsidRDefault="005C353E">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 maxOccurs="</w:t>
      </w:r>
      <w:r>
        <w:rPr>
          <w:color w:themeColor="accent1" w:themeShade="80" w:val="244061"/>
        </w:rPr>
        <w:t>unbounded</w:t>
      </w:r>
      <w:r>
        <w:rPr>
          <w:color w:themeColor="accent2" w:themeShade="BF" w:val="943634"/>
        </w:rPr>
        <w:t>"</w:t>
      </w:r>
      <w:r>
        <w:rPr>
          <w:color w:themeColor="accent5" w:themeShade="BF" w:val="31849B"/>
        </w:rPr>
        <w:t>&gt;</w:t>
      </w:r>
    </w:p>
    <w:p w14:paraId="5B1F80F5" w14:textId="77777777" w:rsidP="005C353E" w:rsidR="005C353E" w:rsidRDefault="005C353E">
      <w:pPr>
        <w:pStyle w:val="Code"/>
      </w:pPr>
      <w:r>
        <w:rPr>
          <w:color w:themeColor="accent5" w:themeShade="BF" w:val="31849B"/>
        </w:rPr>
        <w:t xml:space="preserve">    &lt;xs:any</w:t>
      </w:r>
      <w:r>
        <w:rPr>
          <w:color w:themeColor="accent2" w:themeShade="BF" w:val="943634"/>
        </w:rPr>
        <w:t xml:space="preserve"> namespace="</w:t>
      </w:r>
      <w:r>
        <w:rPr>
          <w:color w:themeColor="accent1" w:themeShade="80" w:val="244061"/>
        </w:rPr>
        <w:t>##other</w:t>
      </w:r>
      <w:r>
        <w:rPr>
          <w:color w:themeColor="accent2" w:themeShade="BF" w:val="943634"/>
        </w:rPr>
        <w:t>" processContents="</w:t>
      </w:r>
      <w:r>
        <w:rPr>
          <w:color w:themeColor="accent1" w:themeShade="80" w:val="244061"/>
        </w:rPr>
        <w:t>lax</w:t>
      </w:r>
      <w:r>
        <w:rPr>
          <w:color w:themeColor="accent2" w:themeShade="BF" w:val="943634"/>
        </w:rPr>
        <w:t>"</w:t>
      </w:r>
      <w:r>
        <w:rPr>
          <w:color w:themeColor="accent5" w:themeShade="BF" w:val="31849B"/>
        </w:rPr>
        <w:t>/&gt;</w:t>
      </w:r>
    </w:p>
    <w:p w14:paraId="62A32F43" w14:textId="77777777" w:rsidP="005C353E" w:rsidR="005C353E" w:rsidRDefault="005C353E" w:rsidRPr="002C26DC">
      <w:pPr>
        <w:pStyle w:val="Code"/>
        <w:rPr>
          <w:color w:themeColor="accent5" w:themeShade="BF" w:val="31849B"/>
        </w:rPr>
      </w:pPr>
      <w:r w:rsidRPr="002C26DC">
        <w:rPr>
          <w:color w:themeColor="accent5" w:themeShade="BF" w:val="31849B"/>
        </w:rPr>
        <w:t xml:space="preserve">    &lt;!-- (1,1) elements from (0,unbounded) namespaces --&gt;</w:t>
      </w:r>
    </w:p>
    <w:p w14:paraId="29590BA3"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58202E13" w14:textId="77777777" w:rsidP="005C353E" w:rsidR="005C353E" w:rsidRDefault="005C353E">
      <w:pPr>
        <w:pStyle w:val="Code"/>
      </w:pPr>
      <w:r>
        <w:rPr>
          <w:color w:themeColor="accent5" w:themeShade="BF" w:val="31849B"/>
        </w:rPr>
        <w:t xml:space="preserve">  &lt;/xs:choice&gt;</w:t>
      </w:r>
    </w:p>
    <w:p w14:paraId="65948224" w14:textId="77777777" w:rsidP="005C353E" w:rsidR="005C353E" w:rsidRDefault="005C353E">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xs:anyURI</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0D5186DB" w14:textId="77777777" w:rsidP="005C353E" w:rsidR="005C353E" w:rsidRDefault="005C353E">
      <w:pPr>
        <w:pStyle w:val="Code"/>
      </w:pPr>
      <w:r>
        <w:rPr>
          <w:color w:themeColor="accent5" w:themeShade="BF" w:val="31849B"/>
        </w:rPr>
        <w:t>&lt;/xs:complexType&gt;</w:t>
      </w:r>
    </w:p>
    <w:p w14:paraId="0BAF48FE" w14:textId="77777777" w:rsidP="005C353E" w:rsidR="005C353E" w:rsidRDefault="005C353E">
      <w:r>
        <w:t xml:space="preserve"> Most of the restrictions listed above do apply here:</w:t>
      </w:r>
    </w:p>
    <w:p w14:paraId="5E8FEC0C" w14:textId="03BB839F" w:rsidP="005C353E" w:rsidR="005C353E" w:rsidRDefault="005C353E">
      <w:pPr>
        <w:pStyle w:val="Listenabsatz"/>
        <w:numPr>
          <w:ilvl w:val="0"/>
          <w:numId w:val="39"/>
        </w:numPr>
      </w:pPr>
      <w:r>
        <w:t xml:space="preserve">The complexType may contain mixed content (child elements </w:t>
      </w:r>
      <w:r w:rsidRPr="00203DBE">
        <w:rPr>
          <w:b/>
        </w:rPr>
        <w:t>and</w:t>
      </w:r>
      <w:r>
        <w:t xml:space="preserve"> text). This concept is not supported by JSON. </w:t>
      </w:r>
      <w:r w:rsidR="009A0A25">
        <w:t>T</w:t>
      </w:r>
      <w:r>
        <w:t xml:space="preserve">he workaround </w:t>
      </w:r>
      <w:r w:rsidR="009A0A25">
        <w:t xml:space="preserve">for </w:t>
      </w:r>
      <w:r>
        <w:t>this limitation is to drop the ‘mixed’ attribute and to introduce a ‘value’ element.</w:t>
      </w:r>
    </w:p>
    <w:p w14:paraId="525F75E7" w14:textId="740A6CBB" w:rsidP="005C353E" w:rsidR="005C353E" w:rsidRDefault="005C353E">
      <w:pPr>
        <w:pStyle w:val="Listenabsatz"/>
        <w:numPr>
          <w:ilvl w:val="0"/>
          <w:numId w:val="39"/>
        </w:numPr>
      </w:pPr>
      <w:r>
        <w:t>The ‘</w:t>
      </w:r>
      <w:r w:rsidRPr="00203DBE">
        <w:rPr>
          <w:rStyle w:val="Datatype"/>
        </w:rPr>
        <w:t>choice</w:t>
      </w:r>
      <w:r>
        <w:t xml:space="preserve">’ construct is mapped in an untyped way by Java’s JAXB framework. Therefore, the </w:t>
      </w:r>
      <w:r w:rsidR="009A0A25">
        <w:t>‘</w:t>
      </w:r>
      <w:r w:rsidR="009A0A25" w:rsidRPr="00203DBE">
        <w:rPr>
          <w:rStyle w:val="Datatype"/>
        </w:rPr>
        <w:t>choice</w:t>
      </w:r>
      <w:r w:rsidR="009A0A25">
        <w:t>’</w:t>
      </w:r>
      <w:r>
        <w:t xml:space="preserve"> element is changed to a ‘</w:t>
      </w:r>
      <w:r w:rsidRPr="009B1A0E">
        <w:rPr>
          <w:rStyle w:val="Datatype"/>
        </w:rPr>
        <w:t>sequence</w:t>
      </w:r>
      <w:r>
        <w:t>’.</w:t>
      </w:r>
    </w:p>
    <w:p w14:paraId="333B0E30" w14:textId="77777777" w:rsidP="005C353E" w:rsidR="005C353E" w:rsidRDefault="005C353E">
      <w:pPr>
        <w:pStyle w:val="Listenabsatz"/>
        <w:numPr>
          <w:ilvl w:val="0"/>
          <w:numId w:val="39"/>
        </w:numPr>
      </w:pPr>
      <w:r>
        <w:t>The ‘any’ type is replaced by a base64 encoded blob.</w:t>
      </w:r>
    </w:p>
    <w:p w14:paraId="7B9C1728" w14:textId="77777777" w:rsidP="005C353E" w:rsidR="005C353E" w:rsidRDefault="005C353E">
      <w:pPr>
        <w:pStyle w:val="Listenabsatz"/>
        <w:numPr>
          <w:ilvl w:val="0"/>
          <w:numId w:val="39"/>
        </w:numPr>
      </w:pPr>
      <w:r>
        <w:t>The option to provide arbitrary namespace / prefix mappings to support the evaluation of XPath expression is not available in e.g. JSON syntax. Therefore an element mapping prefixes to namespaces (of type ‘</w:t>
      </w:r>
      <w:r w:rsidRPr="009B1A0E">
        <w:rPr>
          <w:rStyle w:val="Datatype"/>
        </w:rPr>
        <w:t>dsb:Ns</w:t>
      </w:r>
      <w:r>
        <w:rPr>
          <w:rStyle w:val="Datatype"/>
        </w:rPr>
        <w:t>Prefix</w:t>
      </w:r>
      <w:r w:rsidRPr="009B1A0E">
        <w:rPr>
          <w:rStyle w:val="Datatype"/>
        </w:rPr>
        <w:t>MappingType</w:t>
      </w:r>
      <w:r>
        <w:t>’) is added.</w:t>
      </w:r>
    </w:p>
    <w:p w14:paraId="2E3163ED" w14:textId="77777777" w:rsidP="005C353E" w:rsidR="005C353E" w:rsidRDefault="005C353E">
      <w:pPr>
        <w:pStyle w:val="Code"/>
      </w:pPr>
      <w:r>
        <w:rPr>
          <w:color w:themeColor="accent5" w:themeShade="BF" w:val="31849B"/>
        </w:rPr>
        <w:t>&lt;xs:complexType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w14:paraId="37D34175" w14:textId="77777777" w:rsidP="005C353E" w:rsidR="005C353E" w:rsidRDefault="005C353E">
      <w:pPr>
        <w:pStyle w:val="Code"/>
      </w:pPr>
      <w:r>
        <w:rPr>
          <w:color w:themeColor="accent5" w:themeShade="BF" w:val="31849B"/>
        </w:rPr>
        <w:t xml:space="preserve">  &lt;xs:sequence&gt;</w:t>
      </w:r>
    </w:p>
    <w:p w14:paraId="3E82EE7C"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value</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4003E1BD"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Base64Content</w:t>
      </w:r>
      <w:r>
        <w:rPr>
          <w:color w:themeColor="accent2" w:themeShade="BF" w:val="943634"/>
        </w:rPr>
        <w:t>" type="</w:t>
      </w:r>
      <w:r>
        <w:rPr>
          <w:color w:themeColor="accent1" w:themeShade="80" w:val="244061"/>
        </w:rPr>
        <w:t>xs:base64Binary</w:t>
      </w:r>
      <w:r>
        <w:rPr>
          <w:color w:themeColor="accent2" w:themeShade="BF" w:val="943634"/>
        </w:rPr>
        <w:t>"</w:t>
      </w:r>
      <w:r>
        <w:rPr>
          <w:color w:themeColor="accent5" w:themeShade="BF" w:val="31849B"/>
        </w:rPr>
        <w:t>/&gt;</w:t>
      </w:r>
    </w:p>
    <w:p w14:paraId="6FF7EF91"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XPath</w:t>
      </w:r>
      <w:r>
        <w:rPr>
          <w:color w:themeColor="accent2" w:themeShade="BF" w:val="943634"/>
        </w:rPr>
        <w:t>" type="</w:t>
      </w:r>
      <w:r>
        <w:rPr>
          <w:color w:themeColor="accent1" w:themeShade="80" w:val="244061"/>
        </w:rPr>
        <w:t>string</w:t>
      </w:r>
      <w:r>
        <w:rPr>
          <w:color w:themeColor="accent2" w:themeShade="BF" w:val="943634"/>
        </w:rPr>
        <w:t>"</w:t>
      </w:r>
      <w:r>
        <w:rPr>
          <w:color w:themeColor="accent5" w:themeShade="BF" w:val="31849B"/>
        </w:rPr>
        <w:t>/&gt;</w:t>
      </w:r>
    </w:p>
    <w:p w14:paraId="15AE7AB3" w14:textId="77777777" w:rsidP="005C353E" w:rsidR="005C353E" w:rsidRDefault="005C353E">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 minOccurs="</w:t>
      </w:r>
      <w:r>
        <w:rPr>
          <w:color w:themeColor="accent1" w:themeShade="80" w:val="244061"/>
        </w:rPr>
        <w:t>0</w:t>
      </w:r>
      <w:r>
        <w:rPr>
          <w:color w:themeColor="accent2" w:themeShade="BF" w:val="943634"/>
        </w:rPr>
        <w:t>" name="</w:t>
      </w:r>
      <w:r>
        <w:rPr>
          <w:color w:themeColor="accent1" w:themeShade="80" w:val="244061"/>
        </w:rPr>
        <w:t>NsPrefixMapping</w:t>
      </w:r>
      <w:r>
        <w:rPr>
          <w:color w:themeColor="accent2" w:themeShade="BF" w:val="943634"/>
        </w:rPr>
        <w:t>" type="</w:t>
      </w:r>
      <w:r>
        <w:rPr>
          <w:color w:themeColor="accent1" w:themeShade="80" w:val="244061"/>
        </w:rPr>
        <w:t>dsb:NsPrefixMappingType</w:t>
      </w:r>
      <w:r>
        <w:rPr>
          <w:color w:themeColor="accent2" w:themeShade="BF" w:val="943634"/>
        </w:rPr>
        <w:t>"</w:t>
      </w:r>
      <w:r>
        <w:rPr>
          <w:color w:themeColor="accent5" w:themeShade="BF" w:val="31849B"/>
        </w:rPr>
        <w:t>/&gt;</w:t>
      </w:r>
    </w:p>
    <w:p w14:paraId="61A5E397" w14:textId="77777777" w:rsidP="005C353E" w:rsidR="005C353E" w:rsidRDefault="005C353E">
      <w:pPr>
        <w:pStyle w:val="Code"/>
      </w:pPr>
      <w:r>
        <w:rPr>
          <w:color w:themeColor="accent5" w:themeShade="BF" w:val="31849B"/>
        </w:rPr>
        <w:lastRenderedPageBreak/>
        <w:t xml:space="preserve">  &lt;/xs:sequence&gt;</w:t>
      </w:r>
    </w:p>
    <w:p w14:paraId="34190B65" w14:textId="77777777" w:rsidP="005C353E" w:rsidR="005C353E" w:rsidRDefault="005C353E">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 type="</w:t>
      </w:r>
      <w:r>
        <w:rPr>
          <w:color w:themeColor="accent1" w:themeShade="80" w:val="244061"/>
        </w:rPr>
        <w:t>xs:string</w:t>
      </w:r>
      <w:r>
        <w:rPr>
          <w:color w:themeColor="accent2" w:themeShade="BF" w:val="943634"/>
        </w:rPr>
        <w:t>" use="</w:t>
      </w:r>
      <w:r>
        <w:rPr>
          <w:color w:themeColor="accent1" w:themeShade="80" w:val="244061"/>
        </w:rPr>
        <w:t>required</w:t>
      </w:r>
      <w:r>
        <w:rPr>
          <w:color w:themeColor="accent2" w:themeShade="BF" w:val="943634"/>
        </w:rPr>
        <w:t>"</w:t>
      </w:r>
      <w:r>
        <w:rPr>
          <w:color w:themeColor="accent5" w:themeShade="BF" w:val="31849B"/>
        </w:rPr>
        <w:t>/&gt;</w:t>
      </w:r>
    </w:p>
    <w:p w14:paraId="3FD6FEFA" w14:textId="77777777" w:rsidP="005C353E" w:rsidR="005C353E" w:rsidRDefault="005C353E">
      <w:pPr>
        <w:pStyle w:val="Code"/>
      </w:pPr>
      <w:r>
        <w:rPr>
          <w:color w:themeColor="accent5" w:themeShade="BF" w:val="31849B"/>
        </w:rPr>
        <w:t>&lt;/xs:complexType&gt;</w:t>
      </w:r>
    </w:p>
    <w:p w14:paraId="36009C21" w14:textId="77777777" w:rsidP="005C353E" w:rsidR="005C353E" w:rsidRDefault="005C353E" w:rsidRPr="007E3372">
      <w:r>
        <w:t>To apply the necessary changes to the imported schemes the XML schema language provides the ‘</w:t>
      </w:r>
      <w:r w:rsidRPr="001721B7">
        <w:rPr>
          <w:rStyle w:val="Datatype"/>
        </w:rPr>
        <w:t>override</w:t>
      </w:r>
      <w:r>
        <w:t>’ functionality to change existing schemes. But Java’s JAXB framework’s schema compiler does not support ‘</w:t>
      </w:r>
      <w:r w:rsidRPr="001721B7">
        <w:rPr>
          <w:rStyle w:val="Datatype"/>
        </w:rPr>
        <w:t>override</w:t>
      </w:r>
      <w:r>
        <w:t>’ so the adapted schemes are provided alongside DSS-X core schemes.</w:t>
      </w:r>
      <w:bookmarkStart w:id="122" w:name="_Toc480914674"/>
      <w:bookmarkStart w:id="123" w:name="_Toc481064865"/>
    </w:p>
    <w:p w14:paraId="507279A0" w14:textId="77777777" w:rsidP="005C353E" w:rsidR="005C353E" w:rsidRDefault="005C353E">
      <w:pPr>
        <w:pStyle w:val="berschrift3"/>
      </w:pPr>
      <w:bookmarkStart w:id="124" w:name="_Toc512887540"/>
      <w:r>
        <w:t>Syntax variants</w:t>
      </w:r>
      <w:bookmarkEnd w:id="122"/>
      <w:bookmarkEnd w:id="123"/>
      <w:bookmarkEnd w:id="124"/>
    </w:p>
    <w:p w14:paraId="52B0CE95" w14:textId="77777777" w:rsidP="005C353E" w:rsidR="005C353E" w:rsidRDefault="005C353E">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63F213B3" w14:textId="77777777" w:rsidP="005C353E" w:rsidR="005C353E" w:rsidRDefault="005C353E">
      <w:pPr>
        <w:pStyle w:val="Listenabsatz"/>
        <w:numPr>
          <w:ilvl w:val="0"/>
          <w:numId w:val="11"/>
        </w:numPr>
        <w:rPr>
          <w:rStyle w:val="Hervorhebung"/>
          <w:i w:val="0"/>
          <w:iCs w:val="0"/>
          <w:rPrChange w:author="Stefan Hagen" w:date="2017-07-17T12:32:00Z" w:id="125">
            <w:rPr/>
          </w:rPrChange>
        </w:rPr>
      </w:pPr>
      <w:r w:rsidRPr="1CFCA5BD">
        <w:rPr>
          <w:rStyle w:val="Hervorhebung"/>
          <w:i w:val="0"/>
          <w:iCs w:val="0"/>
        </w:rPr>
        <w:t>JSON syntax</w:t>
      </w:r>
    </w:p>
    <w:p w14:paraId="58EAB79B" w14:textId="77777777" w:rsidP="005C353E" w:rsidR="005C353E" w:rsidRDefault="005C353E">
      <w:pPr>
        <w:pStyle w:val="Listenabsatz"/>
        <w:numPr>
          <w:ilvl w:val="0"/>
          <w:numId w:val="11"/>
        </w:numPr>
        <w:rPr>
          <w:rStyle w:val="Hervorhebung"/>
          <w:i w:val="0"/>
          <w:iCs w:val="0"/>
          <w:rPrChange w:author="Stefan Hagen" w:date="2017-07-17T12:32:00Z" w:id="126">
            <w:rPr/>
          </w:rPrChange>
        </w:rPr>
      </w:pPr>
      <w:r w:rsidRPr="1CFCA5BD">
        <w:rPr>
          <w:rStyle w:val="Hervorhebung"/>
          <w:i w:val="0"/>
          <w:iCs w:val="0"/>
        </w:rPr>
        <w:t>XML syntax</w:t>
      </w:r>
    </w:p>
    <w:p w14:paraId="107A32BC" w14:textId="11164FBE" w:rsidP="00FA290A" w:rsidR="004944BC" w:rsidRDefault="004944BC">
      <w:pPr>
        <w:pStyle w:val="berschrift2"/>
        <w:numPr>
          <w:ilvl w:val="1"/>
          <w:numId w:val="3"/>
        </w:numPr>
      </w:pPr>
      <w:bookmarkStart w:id="127" w:name="_Toc512887541"/>
      <w:r>
        <w:t>Construction Principles</w:t>
      </w:r>
      <w:bookmarkEnd w:id="108"/>
      <w:bookmarkEnd w:id="109"/>
      <w:bookmarkEnd w:id="110"/>
      <w:bookmarkEnd w:id="127"/>
    </w:p>
    <w:p w14:paraId="1FFDEFE9" w14:textId="24749B23" w:rsidP="00474ACC" w:rsidR="009A0A25" w:rsidRDefault="00474ACC">
      <w:pPr>
        <w:pStyle w:val="berschrift3"/>
      </w:pPr>
      <w:bookmarkStart w:id="128" w:name="_Toc512887542"/>
      <w:r>
        <w:t xml:space="preserve">Multi </w:t>
      </w:r>
      <w:r w:rsidR="009A0A25">
        <w:t xml:space="preserve">Syntax </w:t>
      </w:r>
      <w:r>
        <w:t>approach</w:t>
      </w:r>
      <w:bookmarkEnd w:id="128"/>
    </w:p>
    <w:p w14:paraId="28705C17" w14:textId="3135C1BD" w:rsidP="00474ACC" w:rsidR="00474ACC" w:rsidRDefault="00474ACC">
      <w:r>
        <w:t>In the years since DSS 1.0 became standard many other formats (like JSON) became popular for data interchange.</w:t>
      </w:r>
      <w:r w:rsidR="0025643E">
        <w:t xml:space="preserve"> Nevertheless, XML is still an important and commonly used format.</w:t>
      </w:r>
      <w:r>
        <w:t xml:space="preserve"> To support these developments DSS 2.0 is taking a multi-syntax approach:</w:t>
      </w:r>
    </w:p>
    <w:p w14:paraId="2F0BD366" w14:textId="6A3B81D1" w:rsidP="00474ACC" w:rsidR="00474ACC" w:rsidRDefault="00474ACC">
      <w:pPr>
        <w:pStyle w:val="Listenabsatz"/>
        <w:numPr>
          <w:ilvl w:val="0"/>
          <w:numId w:val="41"/>
        </w:numPr>
      </w:pPr>
      <w:r>
        <w:t>For each structural component there is semantic section describing the elements, restrictions and relations to other components in a syntax-neutral way.</w:t>
      </w:r>
    </w:p>
    <w:p w14:paraId="07F0276A" w14:textId="5C29A928" w:rsidP="00474ACC" w:rsidR="00474ACC" w:rsidRDefault="00474ACC">
      <w:pPr>
        <w:pStyle w:val="Listenabsatz"/>
        <w:numPr>
          <w:ilvl w:val="0"/>
          <w:numId w:val="41"/>
        </w:numPr>
      </w:pPr>
      <w:r>
        <w:t xml:space="preserve">Following the sematic definition there are syntax-specific sections describing the mapping of the given requirements to </w:t>
      </w:r>
      <w:hyperlink w:anchor="refXML" w:history="1">
        <w:r w:rsidRPr="004D5A82">
          <w:rPr>
            <w:rStyle w:val="Hyperlink"/>
          </w:rPr>
          <w:t>XML</w:t>
        </w:r>
      </w:hyperlink>
      <w:r>
        <w:t xml:space="preserve"> and </w:t>
      </w:r>
      <w:hyperlink w:anchor="refRFC8259" w:history="1">
        <w:r w:rsidRPr="006174B3">
          <w:rPr>
            <w:rStyle w:val="Hyperlink"/>
          </w:rPr>
          <w:t>JSON</w:t>
        </w:r>
      </w:hyperlink>
      <w:r w:rsidR="00AD5616">
        <w:t>.</w:t>
      </w:r>
    </w:p>
    <w:p w14:paraId="454B477C" w14:textId="1DD2C88D" w:rsidP="00474ACC" w:rsidR="00663272" w:rsidRDefault="00663272">
      <w:pPr>
        <w:pStyle w:val="Listenabsatz"/>
        <w:numPr>
          <w:ilvl w:val="0"/>
          <w:numId w:val="41"/>
        </w:numPr>
      </w:pPr>
      <w:r>
        <w:t>Schemes are provided for XML and JSON.</w:t>
      </w:r>
    </w:p>
    <w:p w14:paraId="3A649B92" w14:textId="76552FE0" w:rsidP="00474ACC" w:rsidR="00663272" w:rsidRDefault="00663272">
      <w:pPr>
        <w:pStyle w:val="Listenabsatz"/>
        <w:numPr>
          <w:ilvl w:val="0"/>
          <w:numId w:val="41"/>
        </w:numPr>
      </w:pPr>
      <w:r>
        <w:t>Element name mappings are given for JSON.</w:t>
      </w:r>
    </w:p>
    <w:p w14:paraId="6D05C566" w14:textId="34F05D73" w:rsidP="00AD5616" w:rsidR="00AD5616" w:rsidRDefault="00AD5616">
      <w:r>
        <w:t>Subsequent versions of this protocol may define additional syntax mapping</w:t>
      </w:r>
      <w:r w:rsidR="00663272">
        <w:t>s</w:t>
      </w:r>
      <w:r>
        <w:t>, e.g.</w:t>
      </w:r>
      <w:r w:rsidR="00663272">
        <w:t xml:space="preserve"> for</w:t>
      </w:r>
      <w:r>
        <w:t xml:space="preserve"> </w:t>
      </w:r>
      <w:hyperlink w:anchor="refASN_1" w:history="1">
        <w:r w:rsidRPr="004D5A82">
          <w:rPr>
            <w:rStyle w:val="Hyperlink"/>
          </w:rPr>
          <w:t>ASN.1</w:t>
        </w:r>
      </w:hyperlink>
      <w:r>
        <w:t xml:space="preserve"> or </w:t>
      </w:r>
      <w:hyperlink w:anchor="refRFC7049" w:history="1">
        <w:r w:rsidRPr="004D5A82">
          <w:rPr>
            <w:rStyle w:val="Hyperlink"/>
          </w:rPr>
          <w:t>CBOR</w:t>
        </w:r>
      </w:hyperlink>
      <w:r>
        <w:t>.</w:t>
      </w:r>
    </w:p>
    <w:p w14:paraId="043DD39B" w14:textId="140D0F6B" w:rsidP="00AD5616" w:rsidR="00663272" w:rsidRDefault="00663272" w:rsidRPr="00474ACC">
      <w:r>
        <w:t xml:space="preserve">The restrictions of this approach is limitation to </w:t>
      </w:r>
      <w:r w:rsidR="00C02092">
        <w:t xml:space="preserve">the </w:t>
      </w:r>
      <w:r w:rsidR="00C02092" w:rsidRPr="00C02092">
        <w:t>common denominator</w:t>
      </w:r>
      <w:r w:rsidR="00C02092">
        <w:t xml:space="preserve"> of capabilities of the used transfer formats. The section ‘</w:t>
      </w:r>
      <w:r w:rsidR="00C02092">
        <w:fldChar w:fldCharType="begin"/>
      </w:r>
      <w:r w:rsidR="00C02092">
        <w:instrText xml:space="preserve"> REF _Ref512170125 \h </w:instrText>
      </w:r>
      <w:r w:rsidR="00C02092">
        <w:fldChar w:fldCharType="separate"/>
      </w:r>
      <w:r w:rsidR="00C02092">
        <w:t>Transforming DSS 1.0 into 2.0</w:t>
      </w:r>
      <w:r w:rsidR="00C02092">
        <w:fldChar w:fldCharType="end"/>
      </w:r>
      <w:r w:rsidR="00C02092">
        <w:t>’ targets these limitations.</w:t>
      </w:r>
      <w:r w:rsidR="00C70B79">
        <w:t xml:space="preserve"> The imported schema files defined by other parties are also affected. An example is the ‘</w:t>
      </w:r>
      <w:r w:rsidR="00C70B79">
        <w:fldChar w:fldCharType="begin"/>
      </w:r>
      <w:r w:rsidR="00C70B79">
        <w:instrText xml:space="preserve"> REF _RefCompBC5B5A4B \h </w:instrText>
      </w:r>
      <w:r w:rsidR="00C70B79">
        <w:fldChar w:fldCharType="separate"/>
      </w:r>
      <w:r w:rsidR="00C70B79">
        <w:t>Component Transform</w:t>
      </w:r>
      <w:r w:rsidR="00C70B79">
        <w:fldChar w:fldCharType="end"/>
      </w:r>
      <w:r w:rsidR="00C70B79">
        <w:t xml:space="preserve">’, that was originally defined in </w:t>
      </w:r>
      <w:hyperlink w:anchor="refXMLDSIG" w:history="1">
        <w:r w:rsidR="00C70B79" w:rsidRPr="00C70B79">
          <w:rPr>
            <w:rStyle w:val="Hyperlink"/>
          </w:rPr>
          <w:t>[XMLDSIG]</w:t>
        </w:r>
      </w:hyperlink>
      <w:r w:rsidR="00C70B79">
        <w:t xml:space="preserve"> and the aspects described in ‘</w:t>
      </w:r>
      <w:r w:rsidR="00C70B79">
        <w:fldChar w:fldCharType="begin"/>
      </w:r>
      <w:r w:rsidR="00C70B79">
        <w:instrText xml:space="preserve"> REF _Ref512179255 \h </w:instrText>
      </w:r>
      <w:r w:rsidR="00C70B79">
        <w:fldChar w:fldCharType="separate"/>
      </w:r>
      <w:r w:rsidR="00C70B79">
        <w:t>Circumventing xs:any</w:t>
      </w:r>
      <w:r w:rsidR="00C70B79">
        <w:fldChar w:fldCharType="end"/>
      </w:r>
      <w:r w:rsidR="00C70B79">
        <w:t>’, ‘</w:t>
      </w:r>
      <w:r w:rsidR="00C70B79">
        <w:fldChar w:fldCharType="begin"/>
      </w:r>
      <w:r w:rsidR="00C70B79">
        <w:instrText xml:space="preserve"> REF _Ref512179279 \h </w:instrText>
      </w:r>
      <w:r w:rsidR="00C70B79">
        <w:fldChar w:fldCharType="separate"/>
      </w:r>
      <w:r w:rsidR="00C70B79">
        <w:t>Substituting the ‘mixed’ schema attribute</w:t>
      </w:r>
      <w:r w:rsidR="00C70B79">
        <w:fldChar w:fldCharType="end"/>
      </w:r>
      <w:r w:rsidR="00C70B79">
        <w:t>’ and ‘</w:t>
      </w:r>
      <w:r w:rsidR="00C70B79">
        <w:fldChar w:fldCharType="begin"/>
      </w:r>
      <w:r w:rsidR="00C70B79">
        <w:instrText xml:space="preserve"> REF _Ref512179291 \h </w:instrText>
      </w:r>
      <w:r w:rsidR="00C70B79">
        <w:fldChar w:fldCharType="separate"/>
      </w:r>
      <w:r w:rsidR="00C70B79">
        <w:t xml:space="preserve">Introducing the </w:t>
      </w:r>
      <w:r w:rsidR="00C70B79" w:rsidRPr="009B1A0E">
        <w:rPr>
          <w:rStyle w:val="Datatype"/>
        </w:rPr>
        <w:t>Ns</w:t>
      </w:r>
      <w:r w:rsidR="00C70B79">
        <w:rPr>
          <w:rStyle w:val="Datatype"/>
        </w:rPr>
        <w:t>Prefix</w:t>
      </w:r>
      <w:r w:rsidR="00C70B79" w:rsidRPr="009B1A0E">
        <w:rPr>
          <w:rStyle w:val="Datatype"/>
        </w:rPr>
        <w:t>MappingType</w:t>
      </w:r>
      <w:r w:rsidR="00C70B79">
        <w:t xml:space="preserve"> component</w:t>
      </w:r>
      <w:r w:rsidR="00C70B79">
        <w:fldChar w:fldCharType="end"/>
      </w:r>
      <w:r w:rsidR="00C70B79">
        <w:t>’ apply.</w:t>
      </w:r>
    </w:p>
    <w:p w14:paraId="0E2DCF84" w14:textId="42D7EF07" w:rsidP="00FA290A" w:rsidR="00C00FF4" w:rsidRDefault="00C00FF4" w:rsidRPr="00575F44">
      <w:pPr>
        <w:pStyle w:val="berschrift2"/>
        <w:numPr>
          <w:ilvl w:val="1"/>
          <w:numId w:val="3"/>
        </w:numPr>
        <w:jc w:val="both"/>
      </w:pPr>
      <w:bookmarkStart w:id="129" w:name="_Toc532467446"/>
      <w:bookmarkStart w:id="130" w:name="_Ref532470129"/>
      <w:bookmarkStart w:id="131" w:name="_Ref532470160"/>
      <w:bookmarkStart w:id="132" w:name="_Toc37218176"/>
      <w:bookmarkStart w:id="133" w:name="_Toc39658672"/>
      <w:bookmarkStart w:id="134" w:name="_Toc39641701"/>
      <w:bookmarkStart w:id="135" w:name="_Toc39664478"/>
      <w:bookmarkStart w:id="136" w:name="_Toc47165200"/>
      <w:bookmarkStart w:id="137" w:name="_Toc114309474"/>
      <w:bookmarkStart w:id="138" w:name="_Toc157224991"/>
      <w:bookmarkStart w:id="139" w:name="_Toc158797458"/>
      <w:bookmarkStart w:id="140" w:name="_Toc159076026"/>
      <w:bookmarkStart w:id="141" w:name="_Toc480914671"/>
      <w:bookmarkStart w:id="142" w:name="_Toc481064862"/>
      <w:bookmarkStart w:id="143" w:name="_Toc512887543"/>
      <w:r w:rsidRPr="00575F44">
        <w:t>Schema Organization and Namespaces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E7EA8F6" w14:textId="799E4E01" w:rsidP="00C00FF4" w:rsidR="00C00FF4" w:rsidRDefault="35C1378D" w:rsidRPr="00575F44">
      <w:r>
        <w:t xml:space="preserve">The structures described in this specification are contained in the schema file </w:t>
      </w:r>
      <w:r w:rsidRPr="35C1378D">
        <w:rPr>
          <w:b/>
          <w:bCs/>
        </w:rPr>
        <w:t>[Core2.0-XSD]</w:t>
      </w:r>
      <w:r>
        <w:t xml:space="preserve">.  All schema listings in the current document are excerpts from the schema file.  In the case of a disagreement between the schema file and this document, the schema file </w:t>
      </w:r>
      <w:r w:rsidR="009C129E">
        <w:t>shall take</w:t>
      </w:r>
      <w:r>
        <w:t xml:space="preserve"> precedence.</w:t>
      </w:r>
    </w:p>
    <w:p w14:paraId="5991AD57" w14:textId="4849C2F2" w:rsidP="00EF1202" w:rsidR="00EF1202" w:rsidRDefault="00EF1202" w:rsidRPr="00575F44">
      <w:r>
        <w:t>This schema is associated with the following XML namespace</w:t>
      </w:r>
    </w:p>
    <w:p w14:paraId="44B3D459" w14:textId="20964A60" w:rsidP="00EF1202" w:rsidR="00EF1202" w:rsidRDefault="00EF1202" w:rsidRPr="00575F44">
      <w:pPr>
        <w:pStyle w:val="Codesmall"/>
      </w:pPr>
      <w:r w:rsidRPr="00EF1202">
        <w:t>http:</w:t>
      </w:r>
      <w:r>
        <w:t>//docs.oasis-open.org/dss/ns/bas</w:t>
      </w:r>
      <w:r w:rsidRPr="00EF1202">
        <w:t>e</w:t>
      </w:r>
    </w:p>
    <w:p w14:paraId="31CD51E8" w14:textId="2F84EE98" w:rsidP="00EF1202" w:rsidR="00EF1202" w:rsidRDefault="00EF1202" w:rsidRPr="00575F44">
      <w:r>
        <w:t>and</w:t>
      </w:r>
    </w:p>
    <w:p w14:paraId="2CCC0D5F" w14:textId="77777777" w:rsidP="00EF1202" w:rsidR="00EF1202" w:rsidRDefault="00EF1202" w:rsidRPr="00575F44">
      <w:pPr>
        <w:pStyle w:val="Codesmall"/>
      </w:pPr>
      <w:r w:rsidRPr="00EF1202">
        <w:t>http://docs.oasis-open.org/dss/ns/core</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612B1457" w14:textId="45D2B013" w:rsidP="00EF1202" w:rsidR="00EF1202" w:rsidRDefault="00EF1202" w:rsidRPr="00575F44">
      <w:pPr>
        <w:numPr>
          <w:ilvl w:val="0"/>
          <w:numId w:val="9"/>
        </w:numPr>
        <w:jc w:val="both"/>
      </w:pPr>
      <w:r>
        <w:t xml:space="preserve">The prefix </w:t>
      </w:r>
      <w:r>
        <w:rPr>
          <w:rStyle w:val="Keyword"/>
        </w:rPr>
        <w:t>dss2</w:t>
      </w:r>
      <w:r w:rsidRPr="35C1378D">
        <w:rPr>
          <w:rStyle w:val="Keyword"/>
        </w:rPr>
        <w:t>:</w:t>
      </w:r>
      <w:r>
        <w:t xml:space="preserve"> stands for the DSS core </w:t>
      </w:r>
      <w:r w:rsidR="00AC2D37">
        <w:t xml:space="preserve">version 2.0 </w:t>
      </w:r>
      <w:r>
        <w:t>namespace</w:t>
      </w:r>
      <w:r w:rsidRPr="35C1378D">
        <w:rPr>
          <w:b/>
          <w:bCs/>
        </w:rPr>
        <w:t xml:space="preserve"> [</w:t>
      </w:r>
      <w:r w:rsidRPr="35C1378D">
        <w:rPr>
          <w:rStyle w:val="Hyperlink"/>
          <w:b/>
          <w:bCs/>
        </w:rPr>
        <w:t>DSS2XSD</w:t>
      </w:r>
      <w:r w:rsidRPr="35C1378D">
        <w:rPr>
          <w:b/>
          <w:bCs/>
        </w:rPr>
        <w:t>]</w:t>
      </w:r>
      <w:r>
        <w:t>.</w:t>
      </w:r>
      <w:hyperlink w:anchor="refDSS2XSD" w:history="1"/>
    </w:p>
    <w:p w14:paraId="6259DEEB" w14:textId="53FEFA9E" w:rsidP="00EF1202" w:rsidR="00EF1202" w:rsidRDefault="00EF1202" w:rsidRPr="00575F44">
      <w:pPr>
        <w:numPr>
          <w:ilvl w:val="0"/>
          <w:numId w:val="9"/>
        </w:numPr>
        <w:jc w:val="both"/>
      </w:pPr>
      <w:r>
        <w:t xml:space="preserve">The prefix </w:t>
      </w:r>
      <w:r>
        <w:rPr>
          <w:rStyle w:val="Keyword"/>
        </w:rPr>
        <w:t>dsb</w:t>
      </w:r>
      <w:r w:rsidRPr="35C1378D">
        <w:rPr>
          <w:rStyle w:val="Keyword"/>
        </w:rPr>
        <w:t>:</w:t>
      </w:r>
      <w:r>
        <w:t xml:space="preserve"> stands for the DSS </w:t>
      </w:r>
      <w:r w:rsidR="00447371">
        <w:t>bas</w:t>
      </w:r>
      <w:r>
        <w:t>e namespace</w:t>
      </w:r>
      <w:r w:rsidRPr="35C1378D">
        <w:rPr>
          <w:b/>
          <w:bCs/>
        </w:rPr>
        <w:t xml:space="preserve"> </w:t>
      </w:r>
      <w:hyperlink w:anchor="refDSBXSD" w:history="1">
        <w:r w:rsidR="00AC2D37" w:rsidRPr="00AC2D37">
          <w:rPr>
            <w:rStyle w:val="Hyperlink"/>
            <w:b/>
            <w:bCs/>
          </w:rPr>
          <w:t>[DSBXSD].</w:t>
        </w:r>
      </w:hyperlink>
      <w:hyperlink w:anchor="refDSS2XSD" w:history="1"/>
    </w:p>
    <w:p w14:paraId="3226A5B7" w14:textId="4DAB44B0" w:rsidP="00FA290A" w:rsidR="00C00FF4" w:rsidRDefault="35C1378D" w:rsidRPr="00575F44">
      <w:pPr>
        <w:numPr>
          <w:ilvl w:val="0"/>
          <w:numId w:val="9"/>
        </w:numPr>
        <w:jc w:val="both"/>
      </w:pPr>
      <w:r>
        <w:t xml:space="preserve">The prefix </w:t>
      </w:r>
      <w:r w:rsidRPr="35C1378D">
        <w:rPr>
          <w:rStyle w:val="Keyword"/>
        </w:rPr>
        <w:t>ds</w:t>
      </w:r>
      <w:r w:rsidR="00EF1202">
        <w:rPr>
          <w:rStyle w:val="Keyword"/>
        </w:rPr>
        <w:t>-rw</w:t>
      </w:r>
      <w:r w:rsidRPr="35C1378D">
        <w:rPr>
          <w:rStyle w:val="Keyword"/>
        </w:rPr>
        <w:t>:</w:t>
      </w:r>
      <w:r>
        <w:t xml:space="preserve"> stands for </w:t>
      </w:r>
      <w:r w:rsidR="00EF1202">
        <w:t xml:space="preserve">a namespace of elements based on </w:t>
      </w:r>
      <w:r>
        <w:t xml:space="preserve">the W3C XML Signature </w:t>
      </w:r>
      <w:r w:rsidRPr="35C1378D">
        <w:rPr>
          <w:b/>
          <w:bCs/>
        </w:rPr>
        <w:t>[XMLDSIG]</w:t>
      </w:r>
      <w:r>
        <w:t>.</w:t>
      </w:r>
    </w:p>
    <w:p w14:paraId="0FB01F0C" w14:textId="77777777" w:rsidP="00FA290A" w:rsidR="00C00FF4" w:rsidRDefault="35C1378D" w:rsidRPr="00575F44">
      <w:pPr>
        <w:numPr>
          <w:ilvl w:val="0"/>
          <w:numId w:val="9"/>
        </w:numPr>
        <w:jc w:val="both"/>
      </w:pPr>
      <w:r>
        <w:lastRenderedPageBreak/>
        <w:t xml:space="preserve">The prefix </w:t>
      </w:r>
      <w:r w:rsidRPr="35C1378D">
        <w:rPr>
          <w:rStyle w:val="Keyword"/>
        </w:rPr>
        <w:t>xs:</w:t>
      </w:r>
      <w:r>
        <w:t xml:space="preserve"> stands for the W3C XML Schema namespace </w:t>
      </w:r>
      <w:r w:rsidRPr="35C1378D">
        <w:rPr>
          <w:b/>
          <w:bCs/>
        </w:rPr>
        <w:t>[Schema1]</w:t>
      </w:r>
      <w:r w:rsidRPr="13173D12">
        <w:t>.</w:t>
      </w:r>
    </w:p>
    <w:p w14:paraId="5CBCA4A2" w14:textId="4B7D5EC6" w:rsidP="00EF1202" w:rsidR="00EF1202" w:rsidRDefault="00EF1202" w:rsidRPr="00575F44">
      <w:pPr>
        <w:numPr>
          <w:ilvl w:val="0"/>
          <w:numId w:val="9"/>
        </w:numPr>
        <w:jc w:val="both"/>
      </w:pPr>
      <w:r>
        <w:t xml:space="preserve">The prefix </w:t>
      </w:r>
      <w:r w:rsidRPr="35C1378D">
        <w:rPr>
          <w:rStyle w:val="Keyword"/>
        </w:rPr>
        <w:t>saml</w:t>
      </w:r>
      <w:r>
        <w:rPr>
          <w:rStyle w:val="Keyword"/>
        </w:rPr>
        <w:t>-rw</w:t>
      </w:r>
      <w:r w:rsidRPr="35C1378D">
        <w:rPr>
          <w:rStyle w:val="Keyword"/>
        </w:rPr>
        <w:t>:</w:t>
      </w:r>
      <w:r>
        <w:t xml:space="preserve"> stands for a namespace of elements based on the OASIS SAML Schema </w:t>
      </w:r>
      <w:r w:rsidRPr="35C1378D">
        <w:rPr>
          <w:b/>
          <w:bCs/>
          <w:color w:themeColor="text1" w:val="000000"/>
        </w:rPr>
        <w:t>[SAMLCore1.1]</w:t>
      </w:r>
      <w:r w:rsidRPr="13173D12">
        <w:t>.</w:t>
      </w:r>
    </w:p>
    <w:p w14:paraId="3CF94C78" w14:textId="07A097D3" w:rsidP="00EF1202" w:rsidR="00EF1202" w:rsidRDefault="00EF1202" w:rsidRPr="00575F44">
      <w:pPr>
        <w:numPr>
          <w:ilvl w:val="0"/>
          <w:numId w:val="9"/>
        </w:numPr>
        <w:jc w:val="both"/>
      </w:pPr>
      <w:r>
        <w:t xml:space="preserve">The prefix </w:t>
      </w:r>
      <w:r w:rsidRPr="35C1378D">
        <w:rPr>
          <w:rStyle w:val="Keyword"/>
        </w:rPr>
        <w:t>saml</w:t>
      </w:r>
      <w:r>
        <w:rPr>
          <w:rStyle w:val="Keyword"/>
        </w:rPr>
        <w:t>2-rw</w:t>
      </w:r>
      <w:r w:rsidRPr="35C1378D">
        <w:rPr>
          <w:rStyle w:val="Keyword"/>
        </w:rPr>
        <w:t>:</w:t>
      </w:r>
      <w:r>
        <w:t xml:space="preserve"> stands for a namespace of elements based on the OASIS SAML 2 Schema namespace </w:t>
      </w:r>
      <w:r w:rsidRPr="35C1378D">
        <w:rPr>
          <w:b/>
          <w:bCs/>
          <w:color w:themeColor="text1" w:val="000000"/>
        </w:rPr>
        <w:t>[SAMLCore</w:t>
      </w:r>
      <w:r>
        <w:rPr>
          <w:b/>
          <w:bCs/>
          <w:color w:themeColor="text1" w:val="000000"/>
        </w:rPr>
        <w:t>2.0</w:t>
      </w:r>
      <w:r w:rsidRPr="35C1378D">
        <w:rPr>
          <w:b/>
          <w:bCs/>
          <w:color w:themeColor="text1" w:val="000000"/>
        </w:rPr>
        <w:t>]</w:t>
      </w:r>
      <w:r w:rsidRPr="13173D12">
        <w:t>.</w:t>
      </w: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P="00C00FF4" w:rsidR="00C00FF4" w:rsidRDefault="35C1378D" w:rsidRPr="00575F44">
      <w:r>
        <w:t>The following schema fragment defines the XML namespaces and other header information for the DSS core schema:</w:t>
      </w:r>
    </w:p>
    <w:p w14:paraId="3525C2F6" w14:textId="312384D0" w:rsidP="35C1378D" w:rsidR="00C00FF4" w:rsidRDefault="35C1378D" w:rsidRPr="00FC08CF">
      <w:pPr>
        <w:pStyle w:val="Code"/>
        <w:rPr>
          <w:color w:val="0000FF"/>
          <w:sz w:val="16"/>
          <w:lang w:val="de-DE"/>
        </w:rPr>
      </w:pPr>
      <w:r w:rsidRPr="00FC08CF">
        <w:rPr>
          <w:color w:val="0000FF"/>
          <w:sz w:val="16"/>
          <w:lang w:val="de-DE"/>
        </w:rPr>
        <w:t>&lt;</w:t>
      </w:r>
      <w:r w:rsidRPr="00FC08CF">
        <w:rPr>
          <w:sz w:val="16"/>
          <w:lang w:val="de-DE"/>
        </w:rPr>
        <w:t>xs:schema</w:t>
      </w:r>
      <w:r w:rsidRPr="00FC08CF">
        <w:rPr>
          <w:color w:val="0000FF"/>
          <w:sz w:val="16"/>
          <w:lang w:val="de-DE"/>
        </w:rPr>
        <w:t xml:space="preserve"> </w:t>
      </w:r>
      <w:r w:rsidR="00350B30" w:rsidRPr="00FC08CF">
        <w:rPr>
          <w:color w:val="FF0000"/>
          <w:sz w:val="16"/>
          <w:lang w:val="de-DE"/>
        </w:rPr>
        <w:t>xmlns:dss</w:t>
      </w:r>
      <w:r w:rsidR="00EF1202" w:rsidRPr="00FC08CF">
        <w:rPr>
          <w:color w:val="FF0000"/>
          <w:sz w:val="16"/>
          <w:lang w:val="de-DE"/>
        </w:rPr>
        <w:t>2</w:t>
      </w:r>
      <w:r w:rsidRPr="00FC08CF">
        <w:rPr>
          <w:color w:val="0000FF"/>
          <w:sz w:val="16"/>
          <w:lang w:val="de-DE"/>
        </w:rPr>
        <w:t>="</w:t>
      </w:r>
      <w:r w:rsidR="00F2440F" w:rsidRPr="00FC08CF">
        <w:rPr>
          <w:sz w:val="16"/>
          <w:lang w:val="de-DE"/>
        </w:rPr>
        <w:t>http://docs.oasis-open.org/dss/ns/core</w:t>
      </w:r>
      <w:r w:rsidRPr="00FC08CF">
        <w:rPr>
          <w:color w:val="0000FF"/>
          <w:sz w:val="16"/>
          <w:lang w:val="de-DE"/>
        </w:rPr>
        <w:t xml:space="preserve">" </w:t>
      </w:r>
    </w:p>
    <w:p w14:paraId="44EE72FC" w14:textId="77986581" w:rsidP="35C1378D" w:rsidR="00F2440F" w:rsidRDefault="35C1378D" w:rsidRPr="00FC08CF">
      <w:pPr>
        <w:pStyle w:val="Code"/>
        <w:rPr>
          <w:color w:val="0000FF"/>
          <w:sz w:val="16"/>
          <w:lang w:val="de-DE"/>
        </w:rPr>
      </w:pPr>
      <w:r w:rsidRPr="00FC08CF">
        <w:rPr>
          <w:sz w:val="16"/>
          <w:lang w:val="de-DE"/>
        </w:rPr>
        <w:t xml:space="preserve">    xmlns:ds</w:t>
      </w:r>
      <w:r w:rsidR="00F2440F" w:rsidRPr="00FC08CF">
        <w:rPr>
          <w:sz w:val="16"/>
          <w:lang w:val="de-DE"/>
        </w:rPr>
        <w:t>b</w:t>
      </w:r>
      <w:r w:rsidRPr="00FC08CF">
        <w:rPr>
          <w:color w:val="0000FF"/>
          <w:sz w:val="16"/>
          <w:lang w:val="de-DE"/>
        </w:rPr>
        <w:t>="</w:t>
      </w:r>
      <w:r w:rsidR="00F2440F" w:rsidRPr="00FC08CF">
        <w:rPr>
          <w:sz w:val="16"/>
          <w:lang w:val="de-DE"/>
        </w:rPr>
        <w:t>http://docs.oasis-open.org/dss/ns/base</w:t>
      </w:r>
      <w:r w:rsidRPr="00FC08CF">
        <w:rPr>
          <w:color w:val="0000FF"/>
          <w:sz w:val="16"/>
          <w:lang w:val="de-DE"/>
        </w:rPr>
        <w:t>"</w:t>
      </w:r>
    </w:p>
    <w:p w14:paraId="04B52020" w14:textId="4FC768DF" w:rsidP="35C1378D" w:rsidR="00C00FF4" w:rsidRDefault="00F2440F" w:rsidRPr="00FC08CF">
      <w:pPr>
        <w:pStyle w:val="Code"/>
        <w:rPr>
          <w:color w:val="0000FF"/>
          <w:sz w:val="16"/>
          <w:lang w:val="de-DE"/>
        </w:rPr>
      </w:pPr>
      <w:r w:rsidRPr="00FC08CF">
        <w:rPr>
          <w:sz w:val="16"/>
          <w:lang w:val="de-DE"/>
        </w:rPr>
        <w:t xml:space="preserve">    xmlns:ds-rw</w:t>
      </w:r>
      <w:r w:rsidRPr="00FC08CF">
        <w:rPr>
          <w:color w:val="0000FF"/>
          <w:sz w:val="16"/>
          <w:lang w:val="de-DE"/>
        </w:rPr>
        <w:t>="</w:t>
      </w:r>
      <w:r w:rsidRPr="00FC08CF">
        <w:rPr>
          <w:sz w:val="16"/>
          <w:lang w:val="de-DE"/>
        </w:rPr>
        <w:t>http://docs.oasis-open.org/dss/ns/xmldsig/rewritten</w:t>
      </w:r>
      <w:r w:rsidRPr="00FC08CF">
        <w:rPr>
          <w:color w:val="0000FF"/>
          <w:sz w:val="16"/>
          <w:lang w:val="de-DE"/>
        </w:rPr>
        <w:t>"</w:t>
      </w:r>
      <w:r w:rsidR="35C1378D" w:rsidRPr="00FC08CF">
        <w:rPr>
          <w:color w:val="0000FF"/>
          <w:sz w:val="16"/>
          <w:lang w:val="de-DE"/>
        </w:rPr>
        <w:t xml:space="preserve"> </w:t>
      </w:r>
    </w:p>
    <w:p w14:paraId="339E2D6A" w14:textId="7042ACE0" w:rsidP="35C1378D" w:rsidR="00C00FF4" w:rsidRDefault="00F2440F" w:rsidRPr="00FC08CF">
      <w:pPr>
        <w:pStyle w:val="Code"/>
        <w:rPr>
          <w:color w:val="0000FF"/>
          <w:sz w:val="16"/>
          <w:lang w:val="de-DE"/>
        </w:rPr>
      </w:pPr>
      <w:r w:rsidRPr="00FC08CF">
        <w:rPr>
          <w:sz w:val="16"/>
          <w:lang w:val="de-DE"/>
        </w:rPr>
        <w:t xml:space="preserve"> </w:t>
      </w:r>
      <w:r w:rsidR="35C1378D" w:rsidRPr="00FC08CF">
        <w:rPr>
          <w:sz w:val="16"/>
          <w:lang w:val="de-DE"/>
        </w:rPr>
        <w:t xml:space="preserve">  </w:t>
      </w:r>
      <w:r w:rsidRPr="00FC08CF">
        <w:rPr>
          <w:sz w:val="16"/>
          <w:lang w:val="de-DE"/>
        </w:rPr>
        <w:t xml:space="preserve"> </w:t>
      </w:r>
      <w:r w:rsidR="35C1378D" w:rsidRPr="00FC08CF">
        <w:rPr>
          <w:sz w:val="16"/>
          <w:lang w:val="de-DE"/>
        </w:rPr>
        <w:t>xmlns:xs</w:t>
      </w:r>
      <w:r w:rsidR="35C1378D" w:rsidRPr="00FC08CF">
        <w:rPr>
          <w:color w:val="0000FF"/>
          <w:sz w:val="16"/>
          <w:lang w:val="de-DE"/>
        </w:rPr>
        <w:t>="</w:t>
      </w:r>
      <w:r w:rsidR="35C1378D" w:rsidRPr="00FC08CF">
        <w:rPr>
          <w:sz w:val="16"/>
          <w:lang w:val="de-DE"/>
        </w:rPr>
        <w:t>http://www.w3.org/2001/XMLSchema</w:t>
      </w:r>
      <w:r w:rsidR="35C1378D" w:rsidRPr="00FC08CF">
        <w:rPr>
          <w:color w:val="0000FF"/>
          <w:sz w:val="16"/>
          <w:lang w:val="de-DE"/>
        </w:rPr>
        <w:t xml:space="preserve">" </w:t>
      </w:r>
    </w:p>
    <w:p w14:paraId="2C4BFF5B" w14:textId="77777777" w:rsidP="00F2440F" w:rsidR="00F2440F" w:rsidRDefault="00F2440F" w:rsidRPr="00FC08CF">
      <w:pPr>
        <w:pStyle w:val="Code"/>
        <w:rPr>
          <w:color w:val="0000FF"/>
          <w:sz w:val="16"/>
          <w:lang w:val="de-DE"/>
        </w:rPr>
      </w:pPr>
      <w:r w:rsidRPr="00FC08CF">
        <w:rPr>
          <w:sz w:val="16"/>
          <w:lang w:val="de-DE"/>
        </w:rPr>
        <w:t xml:space="preserve">    xmlns:saml-rw</w:t>
      </w:r>
      <w:r w:rsidRPr="00FC08CF">
        <w:rPr>
          <w:color w:val="0000FF"/>
          <w:sz w:val="16"/>
          <w:lang w:val="de-DE"/>
        </w:rPr>
        <w:t>="</w:t>
      </w:r>
      <w:r w:rsidRPr="00FC08CF">
        <w:rPr>
          <w:sz w:val="16"/>
          <w:lang w:val="de-DE"/>
        </w:rPr>
        <w:t>http://docs.oasis-open.org/dss/ns/SAML_1.0/assertion/rewritten</w:t>
      </w:r>
      <w:r w:rsidRPr="00FC08CF">
        <w:rPr>
          <w:color w:val="0000FF"/>
          <w:sz w:val="16"/>
          <w:lang w:val="de-DE"/>
        </w:rPr>
        <w:t xml:space="preserve">" </w:t>
      </w:r>
    </w:p>
    <w:p w14:paraId="222E6138" w14:textId="20A04A48" w:rsidP="00F2440F" w:rsidR="00F2440F" w:rsidRDefault="00F2440F" w:rsidRPr="00FC08CF">
      <w:pPr>
        <w:pStyle w:val="Code"/>
        <w:rPr>
          <w:color w:val="0000FF"/>
          <w:sz w:val="16"/>
          <w:lang w:val="de-DE"/>
        </w:rPr>
      </w:pPr>
      <w:r w:rsidRPr="00FC08CF">
        <w:rPr>
          <w:sz w:val="16"/>
          <w:lang w:val="de-DE"/>
        </w:rPr>
        <w:t xml:space="preserve">    xmlns:saml2-rw</w:t>
      </w:r>
      <w:r w:rsidRPr="00FC08CF">
        <w:rPr>
          <w:color w:val="0000FF"/>
          <w:sz w:val="16"/>
          <w:lang w:val="de-DE"/>
        </w:rPr>
        <w:t>="</w:t>
      </w:r>
      <w:r w:rsidRPr="00FC08CF">
        <w:rPr>
          <w:sz w:val="16"/>
          <w:lang w:val="de-DE"/>
        </w:rPr>
        <w:t>http://docs.oasis-open.org/dss/ns/saml2/rewritten</w:t>
      </w:r>
      <w:r w:rsidRPr="00FC08CF">
        <w:rPr>
          <w:color w:val="0000FF"/>
          <w:sz w:val="16"/>
          <w:lang w:val="de-DE"/>
        </w:rPr>
        <w:t xml:space="preserve">" </w:t>
      </w:r>
    </w:p>
    <w:p w14:paraId="16E02B68" w14:textId="2F7E3771" w:rsidP="35C1378D" w:rsidR="00C00FF4" w:rsidRDefault="35C1378D" w:rsidRPr="00FC08CF">
      <w:pPr>
        <w:pStyle w:val="Code"/>
        <w:rPr>
          <w:color w:val="0000FF"/>
          <w:sz w:val="16"/>
          <w:lang w:val="de-DE"/>
        </w:rPr>
      </w:pPr>
      <w:r w:rsidRPr="00FC08CF">
        <w:rPr>
          <w:sz w:val="16"/>
          <w:lang w:val="de-DE"/>
        </w:rPr>
        <w:t xml:space="preserve">    targetNamespace</w:t>
      </w:r>
      <w:r w:rsidRPr="00FC08CF">
        <w:rPr>
          <w:color w:val="0000FF"/>
          <w:sz w:val="16"/>
          <w:lang w:val="de-DE"/>
        </w:rPr>
        <w:t>="</w:t>
      </w:r>
      <w:r w:rsidR="00F2440F" w:rsidRPr="00FC08CF">
        <w:rPr>
          <w:sz w:val="16"/>
          <w:lang w:val="de-DE"/>
        </w:rPr>
        <w:t>http://docs.oasis-open.org/dss/ns/core</w:t>
      </w:r>
      <w:r w:rsidRPr="00FC08CF">
        <w:rPr>
          <w:color w:val="0000FF"/>
          <w:sz w:val="16"/>
          <w:lang w:val="de-DE"/>
        </w:rPr>
        <w:t>"</w:t>
      </w:r>
    </w:p>
    <w:p w14:paraId="30EDFDD6" w14:textId="0FC14024" w:rsidP="35C1378D" w:rsidR="00C00FF4" w:rsidRDefault="35C1378D" w:rsidRPr="00FC08CF">
      <w:pPr>
        <w:pStyle w:val="Code"/>
        <w:rPr>
          <w:color w:val="0000FF"/>
          <w:sz w:val="16"/>
        </w:rPr>
      </w:pPr>
      <w:r w:rsidRPr="00FC08CF">
        <w:rPr>
          <w:sz w:val="16"/>
          <w:lang w:val="de-DE"/>
        </w:rPr>
        <w:t xml:space="preserve">    </w:t>
      </w:r>
      <w:r w:rsidRPr="00FC08CF">
        <w:rPr>
          <w:sz w:val="16"/>
        </w:rPr>
        <w:t>elementFormDefault</w:t>
      </w:r>
      <w:r w:rsidRPr="00FC08CF">
        <w:rPr>
          <w:color w:val="0000FF"/>
          <w:sz w:val="16"/>
        </w:rPr>
        <w:t>="</w:t>
      </w:r>
      <w:r w:rsidRPr="00FC08CF">
        <w:rPr>
          <w:sz w:val="16"/>
        </w:rPr>
        <w:t>qualified</w:t>
      </w:r>
      <w:r w:rsidRPr="00FC08CF">
        <w:rPr>
          <w:color w:val="0000FF"/>
          <w:sz w:val="16"/>
        </w:rPr>
        <w:t xml:space="preserve">" </w:t>
      </w:r>
    </w:p>
    <w:p w14:paraId="352FD867" w14:textId="17AB0313" w:rsidP="35C1378D" w:rsidR="00C00FF4" w:rsidRDefault="35C1378D" w:rsidRPr="00FC08CF">
      <w:pPr>
        <w:pStyle w:val="Code"/>
        <w:rPr>
          <w:color w:val="0000FF"/>
          <w:sz w:val="16"/>
        </w:rPr>
      </w:pPr>
      <w:r w:rsidRPr="00FC08CF">
        <w:rPr>
          <w:color w:val="0000FF"/>
          <w:sz w:val="16"/>
        </w:rPr>
        <w:t xml:space="preserve">    </w:t>
      </w:r>
      <w:r w:rsidRPr="00FC08CF">
        <w:rPr>
          <w:sz w:val="16"/>
        </w:rPr>
        <w:t>attributeFormDefault</w:t>
      </w:r>
      <w:r w:rsidRPr="00FC08CF">
        <w:rPr>
          <w:color w:val="0000FF"/>
          <w:sz w:val="16"/>
        </w:rPr>
        <w:t>="</w:t>
      </w:r>
      <w:r w:rsidRPr="00FC08CF">
        <w:rPr>
          <w:sz w:val="16"/>
        </w:rPr>
        <w:t>unqualified</w:t>
      </w:r>
      <w:r w:rsidRPr="00FC08CF">
        <w:rPr>
          <w:color w:val="0000FF"/>
          <w:sz w:val="16"/>
        </w:rPr>
        <w:t>"&gt;</w:t>
      </w:r>
    </w:p>
    <w:p w14:paraId="078DC335" w14:textId="77777777" w:rsidP="00C00FF4" w:rsidR="00C00FF4" w:rsidRDefault="35C1378D" w:rsidRPr="00FC08CF">
      <w:pPr>
        <w:pStyle w:val="Code"/>
        <w:rPr>
          <w:sz w:val="16"/>
        </w:rPr>
      </w:pPr>
      <w:r w:rsidRPr="00FC08CF">
        <w:rPr>
          <w:sz w:val="16"/>
        </w:rPr>
        <w:t>&lt;xs:annotation&gt;</w:t>
      </w:r>
    </w:p>
    <w:p w14:paraId="64868F49" w14:textId="2AC5A71D" w:rsidP="00C00FF4" w:rsidR="00C00FF4" w:rsidRDefault="35C1378D" w:rsidRPr="00FC08CF">
      <w:pPr>
        <w:pStyle w:val="Code"/>
        <w:rPr>
          <w:sz w:val="16"/>
        </w:rPr>
      </w:pPr>
      <w:r w:rsidRPr="00FC08CF">
        <w:rPr>
          <w:sz w:val="16"/>
        </w:rPr>
        <w:t xml:space="preserve">  &lt;xs:documentation xml:lang="en"&gt;This Schema defines the Digital Signature Service Core Protocols, Elements, and Bindings Committee Draft 1 for Public Review&lt;/xs:documentation&gt;</w:t>
      </w:r>
    </w:p>
    <w:p w14:paraId="1933C4DB" w14:textId="77777777" w:rsidP="00C00FF4" w:rsidR="00C00FF4" w:rsidRDefault="35C1378D" w:rsidRPr="00FC08CF">
      <w:pPr>
        <w:pStyle w:val="Code"/>
        <w:rPr>
          <w:sz w:val="16"/>
        </w:rPr>
      </w:pPr>
      <w:r w:rsidRPr="00FC08CF">
        <w:rPr>
          <w:sz w:val="16"/>
        </w:rPr>
        <w:t>&lt;/xs:annotation&gt;</w:t>
      </w:r>
    </w:p>
    <w:p w14:paraId="7213B729" w14:textId="527F17D6" w:rsidP="00C00FF4" w:rsidR="00C00FF4" w:rsidRDefault="35C1378D" w:rsidRPr="00FC08CF">
      <w:pPr>
        <w:pStyle w:val="Code"/>
        <w:rPr>
          <w:sz w:val="16"/>
        </w:rPr>
      </w:pPr>
      <w:r w:rsidRPr="00FC08CF">
        <w:rPr>
          <w:sz w:val="16"/>
        </w:rPr>
        <w:t>&lt;xs:import namespace="</w:t>
      </w:r>
      <w:r w:rsidR="00F2440F" w:rsidRPr="00FC08CF">
        <w:rPr>
          <w:sz w:val="16"/>
        </w:rPr>
        <w:t>http://docs.oasis-open.org/dss/ns/xmldsig/rewritten</w:t>
      </w:r>
      <w:r w:rsidRPr="00FC08CF">
        <w:rPr>
          <w:sz w:val="16"/>
        </w:rPr>
        <w:t>" schemaLocation="</w:t>
      </w:r>
      <w:r w:rsidR="00F2440F" w:rsidRPr="00FC08CF">
        <w:rPr>
          <w:sz w:val="16"/>
        </w:rPr>
        <w:t xml:space="preserve"> xmldsig-core-schema-dss-rw.xsd</w:t>
      </w:r>
      <w:r w:rsidRPr="00FC08CF">
        <w:rPr>
          <w:sz w:val="16"/>
        </w:rPr>
        <w:t>"/&gt;</w:t>
      </w:r>
    </w:p>
    <w:p w14:paraId="4AB48A73" w14:textId="77777777" w:rsidP="00FC08CF" w:rsidR="00FC08CF" w:rsidRDefault="00FC08CF" w:rsidRPr="00FC08CF">
      <w:pPr>
        <w:pStyle w:val="Code"/>
        <w:rPr>
          <w:sz w:val="16"/>
        </w:rPr>
      </w:pPr>
      <w:r w:rsidRPr="00FC08CF">
        <w:rPr>
          <w:sz w:val="16"/>
        </w:rPr>
        <w:t>&lt;xs:import namespace="http://docs.oasis-open.org/dss/ns/SAML_1.0/assertion/rewritten" schemaLocation="oasis-sstc-saml-schema-protocol-1.1-dss-rw.xsd"/&gt;</w:t>
      </w:r>
    </w:p>
    <w:p w14:paraId="7E1301E0" w14:textId="78A74F9C" w:rsidP="00FC08CF" w:rsidR="00FC08CF" w:rsidRDefault="00FC08CF" w:rsidRPr="00FC08CF">
      <w:pPr>
        <w:pStyle w:val="Code"/>
        <w:rPr>
          <w:sz w:val="16"/>
        </w:rPr>
      </w:pPr>
      <w:r w:rsidRPr="00FC08CF">
        <w:rPr>
          <w:sz w:val="16"/>
        </w:rPr>
        <w:t>&lt;xs:import namespace="http://docs.oasis-open.org/dss/ns/saml2/rewritten" schemaLocation="saml-schema-assertion-2.0-dss-rw.xsd"/&gt;</w:t>
      </w:r>
    </w:p>
    <w:p w14:paraId="6CC322BF" w14:textId="77777777" w:rsidP="35C1378D" w:rsidR="00C00FF4" w:rsidRDefault="35C1378D" w:rsidRPr="00FC08CF">
      <w:pPr>
        <w:pStyle w:val="Code"/>
        <w:rPr>
          <w:sz w:val="16"/>
          <w:lang w:val="fr-FR"/>
        </w:rPr>
      </w:pPr>
      <w:r w:rsidRPr="00FC08CF">
        <w:rPr>
          <w:sz w:val="16"/>
          <w:lang w:val="fr-FR"/>
        </w:rPr>
        <w:t>&lt;xs:import namespace="http://www.w3.org/XML/1998/namespace" schemaLocation="http://www.w3.org/2001/xml.xsd"/&gt;</w:t>
      </w:r>
    </w:p>
    <w:p w14:paraId="0DA22389" w14:textId="4DAACF9E" w:rsidP="004D196B" w:rsidR="00C00FF4" w:rsidRDefault="00C00FF4"/>
    <w:p w14:paraId="73FD388E" w14:textId="77777777" w:rsidP="00FA290A" w:rsidR="00FA290A" w:rsidRDefault="00FA290A">
      <w:pPr>
        <w:pStyle w:val="berschrift2"/>
      </w:pPr>
      <w:bookmarkStart w:id="144" w:name="_Toc512887544"/>
      <w:bookmarkStart w:id="145" w:name="_Toc480914673"/>
      <w:bookmarkStart w:id="146" w:name="_Toc481064864"/>
      <w:r>
        <w:t>DSS-X Component Overview</w:t>
      </w:r>
      <w:bookmarkEnd w:id="144"/>
    </w:p>
    <w:p w14:paraId="546FA256" w14:textId="0D9CD274" w:rsidP="00FA290A" w:rsidR="00FA290A" w:rsidRDefault="00FA290A" w:rsidRPr="00210AB5">
      <w:r>
        <w:t xml:space="preserve">The DSS-X core is designed to be extended by profiles to support additional functionalities. The DSS specification comes with a set of profiles (see </w:t>
      </w:r>
      <w:hyperlink r:id="rId57" w:anchor="dssv1.0" w:history="1">
        <w:r w:rsidRPr="00BD42DC">
          <w:rPr>
            <w:rStyle w:val="Hyperlink"/>
          </w:rPr>
          <w:t>https://www.oasis-open.org/standards#dssv1.0</w:t>
        </w:r>
      </w:hyperlink>
      <w:r>
        <w:t>). With version 2.0 there will be ‘extensions’ to augment the use cases beyond the ’sign &amp; verify’ scope of the previous version. The ‘extensions’ will define other requests and responses while using e.g. the ‘</w:t>
      </w:r>
      <w:r w:rsidRPr="00FA290A">
        <w:rPr>
          <w:rStyle w:val="Datatype"/>
        </w:rPr>
        <w:t>ResultType</w:t>
      </w:r>
      <w:r>
        <w:t>’.</w:t>
      </w:r>
      <w:r w:rsidR="00A81BAF">
        <w:t xml:space="preserve"> A sample for an extension is the ChipGateway Protocol (</w:t>
      </w:r>
      <w:r w:rsidR="00A81BAF" w:rsidRPr="00A81BAF">
        <w:rPr>
          <w:highlight w:val="yellow"/>
        </w:rPr>
        <w:t>re</w:t>
      </w:r>
      <w:r w:rsidR="00A81BAF">
        <w:rPr>
          <w:highlight w:val="yellow"/>
        </w:rPr>
        <w:t>f…</w:t>
      </w:r>
      <w:r w:rsidR="00A81BAF">
        <w:t>).</w:t>
      </w:r>
      <w:r>
        <w:t xml:space="preserve"> To support this approach, the DSS-X 2</w:t>
      </w:r>
      <w:r w:rsidR="000162A5">
        <w:t>.0</w:t>
      </w:r>
      <w:r>
        <w:t xml:space="preserve"> schema is split into a generic ‘base’ and the more specific ‘core’ schema. </w:t>
      </w:r>
    </w:p>
    <w:p w14:paraId="59B395BB" w14:textId="77777777" w:rsidP="00FA290A" w:rsidR="00FA290A" w:rsidRDefault="00FA290A">
      <w:pPr>
        <w:keepNext/>
      </w:pPr>
      <w:r>
        <w:object w14:anchorId="2BF51396" w:dxaOrig="9622" w:dyaOrig="5390">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i1025" o:ole="" style="width:480.75pt;height:269.25pt" type="#_x0000_t75">
            <v:imagedata o:title="" r:id="rId58"/>
          </v:shape>
          <o:OLEObject DrawAspect="Content" ObjectID="_1588492261" ProgID="PowerPoint.Show.12" ShapeID="_x0000_i1025" Type="Embed" r:id="rId59"/>
        </w:object>
      </w:r>
    </w:p>
    <w:p w14:paraId="598414A1" w14:textId="6A2B23F6" w:rsidP="00FA290A" w:rsidR="00FA290A" w:rsidRDefault="00FA290A">
      <w:pPr>
        <w:pStyle w:val="Beschriftung"/>
      </w:pPr>
      <w:bookmarkStart w:id="147" w:name="_Toc506479367"/>
      <w:r>
        <w:t xml:space="preserve">Figure </w:t>
      </w:r>
      <w:r w:rsidR="00AF0361">
        <w:fldChar w:fldCharType="begin"/>
      </w:r>
      <w:r w:rsidR="00AF0361">
        <w:instrText xml:space="preserve"> SEQ Figure \* ARABIC </w:instrText>
      </w:r>
      <w:r w:rsidR="00AF0361">
        <w:fldChar w:fldCharType="separate"/>
      </w:r>
      <w:r w:rsidR="00DA2E1A">
        <w:rPr>
          <w:noProof/>
        </w:rPr>
        <w:t>1</w:t>
      </w:r>
      <w:r w:rsidR="00AF0361">
        <w:rPr>
          <w:noProof/>
        </w:rPr>
        <w:fldChar w:fldCharType="end"/>
      </w:r>
      <w:r w:rsidR="000162A5">
        <w:rPr>
          <w:noProof/>
        </w:rPr>
        <w:t>:Component overview</w:t>
      </w:r>
      <w:bookmarkEnd w:id="147"/>
    </w:p>
    <w:p w14:paraId="3B183B55" w14:textId="008D312E" w:rsidP="00FA290A" w:rsidR="00FA290A" w:rsidRDefault="00FA290A">
      <w:r>
        <w:t>The diagram above shows the relationship between the different building blocks.</w:t>
      </w:r>
    </w:p>
    <w:p w14:paraId="1929C120" w14:textId="77777777" w:rsidP="007E3372" w:rsidR="007E3372" w:rsidRDefault="007E3372">
      <w:pPr>
        <w:pStyle w:val="berschrift3"/>
      </w:pPr>
      <w:bookmarkStart w:id="148" w:name="_Ref502971053"/>
      <w:bookmarkStart w:id="149" w:name="_Toc512887545"/>
      <w:r>
        <w:t>Schema extensions</w:t>
      </w:r>
      <w:bookmarkEnd w:id="148"/>
      <w:bookmarkEnd w:id="149"/>
    </w:p>
    <w:p w14:paraId="43A46509" w14:textId="01D6DF21" w:rsidP="00FA290A" w:rsidR="007E3372" w:rsidRDefault="007E3372">
      <w:r>
        <w:t xml:space="preserve">Most profiles define additional OptionalInputs or OptionalOutputs. To support a type-safe extension of the set of optional elements it is recommended to use the XML schema </w:t>
      </w:r>
      <w:r w:rsidR="00596C38">
        <w:t>‘</w:t>
      </w:r>
      <w:r w:rsidRPr="00596C38">
        <w:rPr>
          <w:rStyle w:val="Datatype"/>
        </w:rPr>
        <w:t>redefine</w:t>
      </w:r>
      <w:r w:rsidR="00596C38" w:rsidRPr="00596C38">
        <w:rPr>
          <w:rStyle w:val="Datatype"/>
        </w:rPr>
        <w:t>’</w:t>
      </w:r>
      <w:r>
        <w:t xml:space="preserve"> mechanism to extend the core schema </w:t>
      </w:r>
      <w:r w:rsidR="00596C38">
        <w:t>and derive the related JSON schema from it:</w:t>
      </w:r>
    </w:p>
    <w:p w14:paraId="50A50867" w14:textId="06D3D20D" w:rsidP="00FA290A" w:rsidR="007E3372" w:rsidRDefault="007E3372"/>
    <w:p w14:paraId="097BB5B2" w14:textId="2D917BAF" w:rsidP="007E3372" w:rsidR="007E3372" w:rsidRDefault="007E3372">
      <w:pPr>
        <w:pStyle w:val="Code"/>
      </w:pPr>
      <w:r>
        <w:rPr>
          <w:color w:themeColor="accent5" w:themeShade="BF" w:val="31849B"/>
        </w:rPr>
        <w:t>&lt;xs:</w:t>
      </w:r>
      <w:r w:rsidR="00596C38">
        <w:rPr>
          <w:color w:themeColor="accent5" w:themeShade="BF" w:val="31849B"/>
        </w:rPr>
        <w:t>redefin</w:t>
      </w:r>
      <w:r>
        <w:rPr>
          <w:color w:themeColor="accent5" w:themeShade="BF" w:val="31849B"/>
        </w:rPr>
        <w:t>e</w:t>
      </w:r>
      <w:r>
        <w:rPr>
          <w:color w:themeColor="accent2" w:themeShade="BF" w:val="943634"/>
        </w:rPr>
        <w:t xml:space="preserve"> </w:t>
      </w:r>
      <w:r w:rsidR="00596C38">
        <w:rPr>
          <w:color w:themeColor="accent2" w:themeShade="BF" w:val="943634"/>
        </w:rPr>
        <w:t>schemaLocation="</w:t>
      </w:r>
      <w:r w:rsidR="00596C38">
        <w:rPr>
          <w:color w:themeColor="accent1" w:themeShade="80" w:val="244061"/>
        </w:rPr>
        <w:t>core-schema.xsd</w:t>
      </w:r>
      <w:r w:rsidR="00596C38">
        <w:rPr>
          <w:color w:themeColor="accent2" w:themeShade="BF" w:val="943634"/>
        </w:rPr>
        <w:t>"</w:t>
      </w:r>
      <w:r>
        <w:rPr>
          <w:color w:themeColor="accent5" w:themeShade="BF" w:val="31849B"/>
        </w:rPr>
        <w:t>&gt;</w:t>
      </w:r>
    </w:p>
    <w:p w14:paraId="69F630F3" w14:textId="7C969036" w:rsidP="007E3372" w:rsidR="007E3372" w:rsidRDefault="007E3372">
      <w:pPr>
        <w:pStyle w:val="Code"/>
      </w:pPr>
      <w:r>
        <w:rPr>
          <w:color w:themeColor="accent5" w:themeShade="BF" w:val="31849B"/>
        </w:rPr>
        <w:t xml:space="preserve">  &lt;xs:c</w:t>
      </w:r>
      <w:r w:rsidR="00596C38">
        <w:rPr>
          <w:color w:themeColor="accent5" w:themeShade="BF" w:val="31849B"/>
        </w:rPr>
        <w:t>omplexType</w:t>
      </w:r>
      <w:r>
        <w:rPr>
          <w:color w:themeColor="accent2" w:themeShade="BF" w:val="943634"/>
        </w:rPr>
        <w:t xml:space="preserve"> </w:t>
      </w:r>
      <w:r w:rsidR="00596C38">
        <w:rPr>
          <w:color w:themeColor="accent2" w:themeShade="BF" w:val="943634"/>
        </w:rPr>
        <w:t>name</w:t>
      </w:r>
      <w:r>
        <w:rPr>
          <w:color w:themeColor="accent2" w:themeShade="BF" w:val="943634"/>
        </w:rPr>
        <w:t>="</w:t>
      </w:r>
      <w:r w:rsidR="00596C38">
        <w:rPr>
          <w:color w:themeColor="accent1" w:themeShade="80" w:val="244061"/>
        </w:rPr>
        <w:t>dss:OptionalOutputsVerifyType</w:t>
      </w:r>
      <w:r>
        <w:rPr>
          <w:color w:themeColor="accent2" w:themeShade="BF" w:val="943634"/>
        </w:rPr>
        <w:t>"</w:t>
      </w:r>
      <w:r>
        <w:rPr>
          <w:color w:themeColor="accent5" w:themeShade="BF" w:val="31849B"/>
        </w:rPr>
        <w:t>&gt;</w:t>
      </w:r>
    </w:p>
    <w:p w14:paraId="24C0B877" w14:textId="29C130B4" w:rsidP="007E3372" w:rsidR="007E3372" w:rsidRDefault="007E3372">
      <w:pPr>
        <w:pStyle w:val="Code"/>
      </w:pPr>
      <w:r>
        <w:rPr>
          <w:color w:themeColor="accent5" w:themeShade="BF" w:val="31849B"/>
        </w:rPr>
        <w:t xml:space="preserve">    &lt;xs:</w:t>
      </w:r>
      <w:r w:rsidR="00596C38">
        <w:rPr>
          <w:color w:themeColor="accent5" w:themeShade="BF" w:val="31849B"/>
        </w:rPr>
        <w:t>complexContent</w:t>
      </w:r>
      <w:r>
        <w:rPr>
          <w:color w:themeColor="accent5" w:themeShade="BF" w:val="31849B"/>
        </w:rPr>
        <w:t>&gt;</w:t>
      </w:r>
    </w:p>
    <w:p w14:paraId="51F126E8" w14:textId="5CDCBD49" w:rsidP="00596C38" w:rsidR="00596C38" w:rsidRDefault="00596C38">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dss:OptionalOutputsVerifyType</w:t>
      </w:r>
      <w:r>
        <w:rPr>
          <w:color w:themeColor="accent2" w:themeShade="BF" w:val="943634"/>
        </w:rPr>
        <w:t>"</w:t>
      </w:r>
      <w:r>
        <w:rPr>
          <w:color w:themeColor="accent5" w:themeShade="BF" w:val="31849B"/>
        </w:rPr>
        <w:t>&gt;</w:t>
      </w:r>
    </w:p>
    <w:p w14:paraId="6A721C16" w14:textId="5D6FCA34" w:rsidP="007E3372" w:rsidR="007E3372" w:rsidRDefault="007E3372">
      <w:pPr>
        <w:pStyle w:val="Code"/>
      </w:pPr>
      <w:r>
        <w:rPr>
          <w:color w:themeColor="accent5" w:themeShade="BF" w:val="31849B"/>
        </w:rPr>
        <w:t xml:space="preserve">    </w:t>
      </w:r>
      <w:r w:rsidR="00596C38">
        <w:rPr>
          <w:color w:themeColor="accent5" w:themeShade="BF" w:val="31849B"/>
        </w:rPr>
        <w:t xml:space="preserve">    </w:t>
      </w:r>
      <w:r>
        <w:rPr>
          <w:color w:themeColor="accent5" w:themeShade="BF" w:val="31849B"/>
        </w:rPr>
        <w:t>&lt;xs:</w:t>
      </w:r>
      <w:r w:rsidR="00596C38">
        <w:rPr>
          <w:color w:themeColor="accent5" w:themeShade="BF" w:val="31849B"/>
        </w:rPr>
        <w:t>group</w:t>
      </w:r>
      <w:r>
        <w:rPr>
          <w:color w:themeColor="accent2" w:themeShade="BF" w:val="943634"/>
        </w:rPr>
        <w:t xml:space="preserve"> </w:t>
      </w:r>
      <w:r w:rsidR="00596C38">
        <w:rPr>
          <w:color w:themeColor="accent2" w:themeShade="BF" w:val="943634"/>
        </w:rPr>
        <w:t>ref</w:t>
      </w:r>
      <w:r>
        <w:rPr>
          <w:color w:themeColor="accent2" w:themeShade="BF" w:val="943634"/>
        </w:rPr>
        <w:t>="</w:t>
      </w:r>
      <w:r w:rsidR="00596C38">
        <w:rPr>
          <w:color w:themeColor="accent1" w:themeShade="80" w:val="244061"/>
        </w:rPr>
        <w:t>prf:optionalOutputGroup</w:t>
      </w:r>
      <w:r>
        <w:rPr>
          <w:color w:themeColor="accent2" w:themeShade="BF" w:val="943634"/>
        </w:rPr>
        <w:t>"</w:t>
      </w:r>
      <w:r>
        <w:rPr>
          <w:color w:themeColor="accent5" w:themeShade="BF" w:val="31849B"/>
        </w:rPr>
        <w:t>/&gt;</w:t>
      </w:r>
    </w:p>
    <w:p w14:paraId="2FAEC986" w14:textId="210851CA" w:rsidP="00596C38" w:rsidR="00596C38" w:rsidRDefault="00596C38">
      <w:pPr>
        <w:pStyle w:val="Code"/>
      </w:pPr>
      <w:r>
        <w:rPr>
          <w:color w:themeColor="accent5" w:themeShade="BF" w:val="31849B"/>
        </w:rPr>
        <w:t xml:space="preserve">      &lt;/xs:extension&gt;</w:t>
      </w:r>
    </w:p>
    <w:p w14:paraId="5F790917" w14:textId="2A40B594" w:rsidP="00596C38" w:rsidR="00596C38" w:rsidRDefault="00596C38">
      <w:pPr>
        <w:pStyle w:val="Code"/>
      </w:pPr>
      <w:r>
        <w:rPr>
          <w:color w:themeColor="accent5" w:themeShade="BF" w:val="31849B"/>
        </w:rPr>
        <w:t xml:space="preserve">    &lt;/xs:complexContent&gt;</w:t>
      </w:r>
    </w:p>
    <w:p w14:paraId="36AC5BF3" w14:textId="16E154AF" w:rsidP="007E3372" w:rsidR="007E3372" w:rsidRDefault="007E3372">
      <w:pPr>
        <w:pStyle w:val="Code"/>
      </w:pPr>
      <w:r>
        <w:rPr>
          <w:color w:themeColor="accent5" w:themeShade="BF" w:val="31849B"/>
        </w:rPr>
        <w:t xml:space="preserve">  &lt;/xs:</w:t>
      </w:r>
      <w:r w:rsidR="00596C38">
        <w:rPr>
          <w:color w:themeColor="accent5" w:themeShade="BF" w:val="31849B"/>
        </w:rPr>
        <w:t xml:space="preserve">complexType </w:t>
      </w:r>
      <w:r>
        <w:rPr>
          <w:color w:themeColor="accent5" w:themeShade="BF" w:val="31849B"/>
        </w:rPr>
        <w:t>&gt;</w:t>
      </w:r>
    </w:p>
    <w:p w14:paraId="5997E55A" w14:textId="71FDCEF8" w:rsidP="007E3372" w:rsidR="007E3372" w:rsidRDefault="007E3372">
      <w:pPr>
        <w:pStyle w:val="Code"/>
      </w:pPr>
      <w:r>
        <w:rPr>
          <w:color w:themeColor="accent5" w:themeShade="BF" w:val="31849B"/>
        </w:rPr>
        <w:t>&lt;/xs:</w:t>
      </w:r>
      <w:r w:rsidR="00596C38">
        <w:rPr>
          <w:color w:themeColor="accent5" w:themeShade="BF" w:val="31849B"/>
        </w:rPr>
        <w:t>redefine</w:t>
      </w:r>
      <w:r>
        <w:rPr>
          <w:color w:themeColor="accent5" w:themeShade="BF" w:val="31849B"/>
        </w:rPr>
        <w:t>&gt;</w:t>
      </w:r>
    </w:p>
    <w:p w14:paraId="072DE736" w14:textId="0448FD24" w:rsidP="00FA290A" w:rsidR="007E3372" w:rsidRDefault="007E3372"/>
    <w:p w14:paraId="7F23FC9B" w14:textId="3AFF77CB" w:rsidP="00FA290A" w:rsidR="00596C38" w:rsidRDefault="00596C38">
      <w:r>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6E4E4888" w14:textId="7E02F154" w:rsidP="00B1407F" w:rsidR="00B1407F" w:rsidRDefault="00B80911" w:rsidRPr="0202B381">
      <w:r>
        <w:t>In a similar way extension of the core’s JSON scheme can be performed by using the ‘allOf’ keyword:</w:t>
      </w:r>
    </w:p>
    <w:p w14:paraId="4C417C6C" w14:textId="77777777" w:rsidP="00B1407F" w:rsidR="00B1407F" w:rsidRDefault="00B1407F">
      <w:pPr>
        <w:pStyle w:val="Code"/>
        <w:spacing w:line="259" w:lineRule="auto"/>
      </w:pPr>
      <w:r>
        <w:rPr>
          <w:color w:themeColor="accent5" w:themeShade="BF" w:val="31849B"/>
        </w:rPr>
        <w:t>"dss2-OptionalOutputsVerifyType"</w:t>
      </w:r>
      <w:r>
        <w:t>: {</w:t>
      </w:r>
    </w:p>
    <w:p w14:paraId="2B1EB2B3" w14:textId="51DA744B" w:rsidP="00B1407F" w:rsidR="00B1407F" w:rsidRDefault="00B1407F">
      <w:pPr>
        <w:pStyle w:val="Code"/>
        <w:spacing w:line="259" w:lineRule="auto"/>
      </w:pPr>
      <w:r>
        <w:rPr>
          <w:color w:themeColor="accent5" w:themeShade="BF" w:val="31849B"/>
        </w:rPr>
        <w:t xml:space="preserve">  "allOf"</w:t>
      </w:r>
      <w:r>
        <w:t>: [</w:t>
      </w:r>
    </w:p>
    <w:p w14:paraId="44AC4D4B" w14:textId="6274C324" w:rsidP="00B1407F" w:rsidR="00B1407F" w:rsidRDefault="00B1407F">
      <w:pPr>
        <w:pStyle w:val="Code"/>
        <w:spacing w:line="259" w:lineRule="auto"/>
      </w:pPr>
      <w:r>
        <w:rPr>
          <w:color w:themeColor="accent5" w:themeShade="BF" w:val="31849B"/>
        </w:rPr>
        <w:t xml:space="preserve">    </w:t>
      </w:r>
      <w:r>
        <w:t>{</w:t>
      </w:r>
      <w:r>
        <w:rPr>
          <w:color w:themeColor="accent5" w:themeShade="BF" w:val="31849B"/>
        </w:rPr>
        <w:t>"$ref"</w:t>
      </w:r>
      <w:r>
        <w:t xml:space="preserve">: </w:t>
      </w:r>
      <w:r>
        <w:rPr>
          <w:color w:themeColor="accent1" w:themeShade="80" w:val="244061"/>
        </w:rPr>
        <w:t>"#/definitions/prf-OptionialElement"</w:t>
      </w:r>
      <w:r>
        <w:t>},</w:t>
      </w:r>
    </w:p>
    <w:p w14:paraId="57334E75" w14:textId="27AE3B88" w:rsidP="00B1407F" w:rsidR="00B1407F" w:rsidRDefault="00B1407F">
      <w:pPr>
        <w:pStyle w:val="Code"/>
        <w:spacing w:line="259" w:lineRule="auto"/>
      </w:pPr>
      <w:r>
        <w:rPr>
          <w:color w:themeColor="accent5" w:themeShade="BF" w:val="31849B"/>
        </w:rPr>
        <w:t xml:space="preserve">    </w:t>
      </w:r>
      <w:r>
        <w:t>{</w:t>
      </w:r>
    </w:p>
    <w:p w14:paraId="0761165D" w14:textId="3EA2AD1D" w:rsidP="00B1407F" w:rsidR="00B1407F" w:rsidRDefault="00B1407F">
      <w:pPr>
        <w:pStyle w:val="Code"/>
        <w:spacing w:line="259" w:lineRule="auto"/>
      </w:pPr>
      <w:r>
        <w:rPr>
          <w:color w:themeColor="accent5" w:themeShade="BF" w:val="31849B"/>
        </w:rPr>
        <w:t xml:space="preserve">      "type"</w:t>
      </w:r>
      <w:r>
        <w:t xml:space="preserve">: </w:t>
      </w:r>
      <w:r>
        <w:rPr>
          <w:color w:themeColor="accent1" w:themeShade="80" w:val="244061"/>
        </w:rPr>
        <w:t>"object",</w:t>
      </w:r>
    </w:p>
    <w:p w14:paraId="0B983A9A" w14:textId="45626783" w:rsidP="00B1407F" w:rsidR="00B1407F" w:rsidRDefault="00B1407F">
      <w:pPr>
        <w:pStyle w:val="Code"/>
        <w:spacing w:line="259" w:lineRule="auto"/>
      </w:pPr>
      <w:r>
        <w:rPr>
          <w:color w:themeColor="accent5" w:themeShade="BF" w:val="31849B"/>
        </w:rPr>
        <w:t xml:space="preserve">      "properties"</w:t>
      </w:r>
      <w:r>
        <w:t>: {</w:t>
      </w:r>
    </w:p>
    <w:p w14:paraId="566BAA64" w14:textId="3AE2F75B" w:rsidP="00B1407F" w:rsidR="00B1407F" w:rsidRDefault="00B1407F">
      <w:pPr>
        <w:pStyle w:val="Code"/>
        <w:spacing w:line="259" w:lineRule="auto"/>
      </w:pPr>
      <w:r>
        <w:rPr>
          <w:color w:themeColor="accent5" w:themeShade="BF" w:val="31849B"/>
        </w:rPr>
        <w:t xml:space="preserve">        "policy"</w:t>
      </w:r>
      <w:r>
        <w:t>: {</w:t>
      </w:r>
    </w:p>
    <w:p w14:paraId="7B74A234" w14:textId="4D1EFA53" w:rsidP="00B1407F" w:rsidR="00B1407F" w:rsidRDefault="00B1407F">
      <w:pPr>
        <w:pStyle w:val="Code"/>
        <w:spacing w:line="259" w:lineRule="auto"/>
      </w:pPr>
      <w:r>
        <w:rPr>
          <w:color w:themeColor="accent5" w:themeShade="BF" w:val="31849B"/>
        </w:rPr>
        <w:t xml:space="preserve">          "type"</w:t>
      </w:r>
      <w:r>
        <w:t xml:space="preserve">: </w:t>
      </w:r>
      <w:r>
        <w:rPr>
          <w:color w:themeColor="accent1" w:themeShade="80" w:val="244061"/>
        </w:rPr>
        <w:t>"array",</w:t>
      </w:r>
    </w:p>
    <w:p w14:paraId="447FA9F7" w14:textId="1AF47FAA" w:rsidP="00B1407F" w:rsidR="00B1407F" w:rsidRDefault="00B1407F">
      <w:pPr>
        <w:pStyle w:val="Code"/>
        <w:spacing w:line="259" w:lineRule="auto"/>
      </w:pPr>
      <w:r>
        <w:rPr>
          <w:color w:themeColor="accent5" w:themeShade="BF" w:val="31849B"/>
        </w:rPr>
        <w:t xml:space="preserve">          "items"</w:t>
      </w:r>
      <w:r>
        <w:t>: {</w:t>
      </w:r>
    </w:p>
    <w:p w14:paraId="70A832FB" w14:textId="7D01681F" w:rsidP="00B1407F" w:rsidR="00B1407F" w:rsidRDefault="00B1407F">
      <w:pPr>
        <w:pStyle w:val="Code"/>
        <w:spacing w:line="259" w:lineRule="auto"/>
      </w:pPr>
      <w:r>
        <w:rPr>
          <w:color w:themeColor="accent5" w:themeShade="BF" w:val="31849B"/>
        </w:rPr>
        <w:lastRenderedPageBreak/>
        <w:t xml:space="preserve">            "type"</w:t>
      </w:r>
      <w:r>
        <w:t xml:space="preserve">: </w:t>
      </w:r>
      <w:r>
        <w:rPr>
          <w:color w:themeColor="accent1" w:themeShade="80" w:val="244061"/>
        </w:rPr>
        <w:t>"string"</w:t>
      </w:r>
    </w:p>
    <w:p w14:paraId="7FB8C79B" w14:textId="4B7F24D3" w:rsidP="00B1407F" w:rsidR="00B1407F" w:rsidRDefault="00B1407F">
      <w:pPr>
        <w:pStyle w:val="Code"/>
        <w:spacing w:line="259" w:lineRule="auto"/>
      </w:pPr>
      <w:r>
        <w:t xml:space="preserve">          }</w:t>
      </w:r>
    </w:p>
    <w:p w14:paraId="46086F1E" w14:textId="0AE832CD" w:rsidP="00B1407F" w:rsidR="00B1407F" w:rsidRDefault="00B1407F">
      <w:pPr>
        <w:pStyle w:val="Code"/>
        <w:spacing w:line="259" w:lineRule="auto"/>
      </w:pPr>
      <w:r>
        <w:t xml:space="preserve">        },</w:t>
      </w:r>
    </w:p>
    <w:p w14:paraId="08F19DF8" w14:textId="6548C25D" w:rsidP="00B1407F" w:rsidR="00B1407F" w:rsidRDefault="00B1407F">
      <w:pPr>
        <w:pStyle w:val="Code"/>
        <w:spacing w:line="259" w:lineRule="auto"/>
      </w:pPr>
      <w:r>
        <w:rPr>
          <w:color w:themeColor="accent5" w:themeShade="BF" w:val="31849B"/>
        </w:rPr>
        <w:t>[…]</w:t>
      </w:r>
    </w:p>
    <w:p w14:paraId="73C27871" w14:textId="197EE21C" w:rsidP="00B1407F" w:rsidR="00B1407F" w:rsidRDefault="00B1407F">
      <w:pPr>
        <w:pStyle w:val="Code"/>
        <w:spacing w:line="259" w:lineRule="auto"/>
      </w:pPr>
      <w:r>
        <w:t xml:space="preserve">   </w:t>
      </w:r>
      <w:r w:rsidR="00B80911">
        <w:t xml:space="preserve">   </w:t>
      </w:r>
      <w:r>
        <w:t>}</w:t>
      </w:r>
    </w:p>
    <w:p w14:paraId="29EEFB21" w14:textId="77777777" w:rsidP="00B1407F" w:rsidR="00B1407F" w:rsidRDefault="00B1407F">
      <w:pPr>
        <w:pStyle w:val="Code"/>
        <w:spacing w:line="259" w:lineRule="auto"/>
      </w:pPr>
      <w:r>
        <w:rPr>
          <w:color w:themeColor="accent5" w:themeShade="BF" w:val="31849B"/>
        </w:rPr>
        <w:t xml:space="preserve"> </w:t>
      </w:r>
      <w:r>
        <w:t xml:space="preserve">   }</w:t>
      </w:r>
    </w:p>
    <w:p w14:paraId="7A303180" w14:textId="142A0A52" w:rsidP="00B1407F" w:rsidR="00B1407F" w:rsidRDefault="00B1407F">
      <w:pPr>
        <w:pStyle w:val="Code"/>
        <w:spacing w:line="259" w:lineRule="auto"/>
      </w:pPr>
      <w:r>
        <w:t xml:space="preserve">  ] </w:t>
      </w:r>
    </w:p>
    <w:p w14:paraId="4D88A76E" w14:textId="77777777" w:rsidP="00B1407F" w:rsidR="00B1407F" w:rsidRDefault="00B1407F">
      <w:pPr>
        <w:pStyle w:val="Code"/>
        <w:spacing w:line="259" w:lineRule="auto"/>
      </w:pPr>
      <w:r>
        <w:t>}</w:t>
      </w:r>
    </w:p>
    <w:p w14:paraId="5D0F9888" w14:textId="77777777" w:rsidP="00FA290A" w:rsidR="00B1407F" w:rsidRDefault="00B1407F"/>
    <w:p w14:paraId="15DEFF64" w14:textId="3C456DE4" w:rsidP="00824A5E" w:rsidR="00824A5E" w:rsidRDefault="00824A5E">
      <w:pPr>
        <w:tabs>
          <w:tab w:pos="3645" w:val="left"/>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w:t>
      </w:r>
      <w:r w:rsidR="00E46447">
        <w:t>e.g.</w:t>
      </w:r>
      <w:r>
        <w:t xml:space="preserve"> XSLT) may be required.</w:t>
      </w:r>
    </w:p>
    <w:p w14:paraId="71ACEED7" w14:textId="26B546E0" w:rsidP="00824A5E" w:rsidR="003F32E4" w:rsidRDefault="003F32E4" w:rsidRPr="00340F67">
      <w:pPr>
        <w:tabs>
          <w:tab w:pos="3645" w:val="left"/>
        </w:tabs>
      </w:pPr>
      <w:r>
        <w:t>It may be useful to process a profile (or a set of profiles) using a distinct endpoint. This enables the server instance to provide a specific WSDL including an appropriate schema with all profile-related elements.</w:t>
      </w:r>
    </w:p>
    <w:p w14:paraId="4CBA9CA2" w14:textId="77777777" w:rsidP="00FA290A" w:rsidR="00824A5E" w:rsidRDefault="00824A5E"/>
    <w:bookmarkEnd w:id="145"/>
    <w:bookmarkEnd w:id="146"/>
    <w:p w14:paraId="5FB2708A" w14:textId="43223A6F" w:rsidP="00861FB7" w:rsidR="00861FB7" w:rsidRDefault="00861FB7" w:rsidRPr="00861FB7">
      <w:pPr>
        <w:rPr>
          <w:rStyle w:val="Hervorhebung"/>
          <w:i w:val="0"/>
          <w:iCs w:val="0"/>
        </w:rPr>
      </w:pPr>
    </w:p>
    <w:p w14:paraId="6F32B625" w14:textId="2C645017" w:rsidP="005C353E" w:rsidR="005C353E" w:rsidRDefault="005C353E">
      <w:pPr>
        <w:pStyle w:val="berschrift1"/>
      </w:pPr>
      <w:bookmarkStart w:id="150" w:name="_Toc478074542"/>
      <w:bookmarkStart w:id="151" w:name="_Toc480914669"/>
      <w:bookmarkStart w:id="152" w:name="_Toc481064860"/>
      <w:bookmarkStart w:id="153" w:name="_Toc512887546"/>
      <w:bookmarkStart w:id="154" w:name="_Ref477103266"/>
      <w:commentRangeStart w:id="155"/>
      <w:r>
        <w:lastRenderedPageBreak/>
        <w:t xml:space="preserve">Data </w:t>
      </w:r>
      <w:r w:rsidR="00AF1C4C">
        <w:t xml:space="preserve">Type </w:t>
      </w:r>
      <w:commentRangeStart w:id="156"/>
      <w:r>
        <w:t>Models</w:t>
      </w:r>
      <w:bookmarkEnd w:id="150"/>
      <w:bookmarkEnd w:id="151"/>
      <w:bookmarkEnd w:id="152"/>
      <w:commentRangeEnd w:id="156"/>
      <w:r>
        <w:rPr>
          <w:rStyle w:val="Kommentarzeichen"/>
          <w:rFonts w:cs="Times New Roman"/>
          <w:b w:val="0"/>
          <w:iCs/>
          <w:color w:val="auto"/>
          <w:kern w:val="0"/>
        </w:rPr>
        <w:commentReference w:id="156"/>
      </w:r>
      <w:commentRangeEnd w:id="155"/>
      <w:r>
        <w:rPr>
          <w:rStyle w:val="Kommentarzeichen"/>
          <w:rFonts w:cs="Times New Roman"/>
          <w:b w:val="0"/>
          <w:iCs/>
          <w:color w:val="auto"/>
          <w:kern w:val="0"/>
        </w:rPr>
        <w:commentReference w:id="155"/>
      </w:r>
      <w:bookmarkEnd w:id="153"/>
    </w:p>
    <w:p w14:paraId="0782ACDF" w14:textId="77777777" w:rsidP="000F5CC6" w:rsidR="005C353E" w:rsidRDefault="005C353E">
      <w:pPr>
        <w:pStyle w:val="berschrift2"/>
      </w:pPr>
      <w:bookmarkStart w:id="157" w:name="_Date_and_Time_1"/>
      <w:bookmarkStart w:id="158" w:name="_Date_and_Time_2"/>
      <w:bookmarkStart w:id="159" w:name="_Toc512887547"/>
      <w:bookmarkStart w:id="160" w:name="_Ref477270652"/>
      <w:bookmarkStart w:id="161" w:name="_Ref477328216"/>
      <w:bookmarkStart w:id="162" w:name="_Toc478074543"/>
      <w:bookmarkStart w:id="163" w:name="_Toc480914670"/>
      <w:bookmarkStart w:id="164" w:name="_Toc481064861"/>
      <w:bookmarkEnd w:id="157"/>
      <w:bookmarkEnd w:id="158"/>
      <w:r>
        <w:t>Boolean Model</w:t>
      </w:r>
      <w:bookmarkEnd w:id="159"/>
    </w:p>
    <w:p w14:paraId="3B2E8B34" w14:textId="77777777" w:rsidP="005C353E" w:rsidR="005C353E" w:rsidRDefault="005C353E" w:rsidRPr="00111054">
      <w:r w:rsidRPr="00111054">
        <w:t>The boolean data type is used to specify a true or false</w:t>
      </w:r>
    </w:p>
    <w:p w14:paraId="039F1978" w14:textId="77777777" w:rsidP="000F5CC6" w:rsidR="005C353E" w:rsidRDefault="005C353E">
      <w:pPr>
        <w:pStyle w:val="berschrift2"/>
      </w:pPr>
      <w:bookmarkStart w:id="165" w:name="_Toc512887548"/>
      <w:r>
        <w:t>Integer Model</w:t>
      </w:r>
      <w:bookmarkEnd w:id="165"/>
    </w:p>
    <w:p w14:paraId="09A0C054" w14:textId="77777777" w:rsidP="005C353E" w:rsidR="005C353E" w:rsidRDefault="005C353E" w:rsidRPr="00111054">
      <w:r w:rsidRPr="00111054">
        <w:t>The integer data type is used to specify a numeric value without a fractional component.</w:t>
      </w:r>
    </w:p>
    <w:p w14:paraId="76FEFEAD" w14:textId="77777777" w:rsidP="000F5CC6" w:rsidR="005C353E" w:rsidRDefault="005C353E">
      <w:pPr>
        <w:pStyle w:val="berschrift2"/>
      </w:pPr>
      <w:bookmarkStart w:id="166" w:name="_Toc512887549"/>
      <w:r>
        <w:t>String Model</w:t>
      </w:r>
      <w:bookmarkEnd w:id="166"/>
    </w:p>
    <w:p w14:paraId="2F7D1A7A" w14:textId="77777777" w:rsidP="005C353E" w:rsidR="005C353E" w:rsidRDefault="005C353E" w:rsidRPr="00111054">
      <w:r w:rsidRPr="00111054">
        <w:t>The string data type can contain characters, line feeds, carriage returns, and tab characters.</w:t>
      </w:r>
    </w:p>
    <w:p w14:paraId="6D6D75E3" w14:textId="77777777" w:rsidP="000F5CC6" w:rsidR="005C353E" w:rsidRDefault="005C353E">
      <w:pPr>
        <w:pStyle w:val="berschrift2"/>
      </w:pPr>
      <w:bookmarkStart w:id="167" w:name="_Toc512887550"/>
      <w:r>
        <w:t>Binary Data Model</w:t>
      </w:r>
      <w:bookmarkEnd w:id="167"/>
    </w:p>
    <w:p w14:paraId="1B506ED1" w14:textId="77777777" w:rsidP="005C353E" w:rsidR="005C353E" w:rsidRDefault="005C353E" w:rsidRPr="00111054">
      <w:r w:rsidRPr="00111054">
        <w:t>base64Binary Base64-encoded binary data</w:t>
      </w:r>
    </w:p>
    <w:p w14:paraId="77B80A62" w14:textId="77777777" w:rsidP="000F5CC6" w:rsidR="005C353E" w:rsidRDefault="005C353E">
      <w:pPr>
        <w:pStyle w:val="berschrift2"/>
      </w:pPr>
      <w:bookmarkStart w:id="168" w:name="_Toc512887551"/>
      <w:r>
        <w:t>URI Model</w:t>
      </w:r>
      <w:bookmarkEnd w:id="168"/>
    </w:p>
    <w:p w14:paraId="6A735639" w14:textId="77777777" w:rsidP="005C353E" w:rsidR="005C353E" w:rsidRDefault="005C353E" w:rsidRPr="00C52463">
      <w:r w:rsidRPr="00C52463">
        <w:t>Uniform Resource Identifier (URI) is a string of characters used to identify a resource</w:t>
      </w:r>
    </w:p>
    <w:p w14:paraId="65BFB607" w14:textId="77777777" w:rsidP="000F5CC6" w:rsidR="005C353E" w:rsidRDefault="005C353E">
      <w:pPr>
        <w:pStyle w:val="berschrift2"/>
      </w:pPr>
      <w:bookmarkStart w:id="169" w:name="_Toc512887552"/>
      <w:r>
        <w:t>Unique Identifier Model</w:t>
      </w:r>
      <w:bookmarkEnd w:id="169"/>
    </w:p>
    <w:p w14:paraId="3644145E" w14:textId="0F1E81CB" w:rsidP="005C353E" w:rsidR="005C353E" w:rsidRDefault="005C353E" w:rsidRPr="007B69FD">
      <w:r>
        <w:t>A unique identifier</w:t>
      </w:r>
      <w:r w:rsidRPr="00D81BF0">
        <w:t xml:space="preserve"> is a numeric or alphanumeric string that is associated with a single entity within a given system.</w:t>
      </w:r>
    </w:p>
    <w:p w14:paraId="6085EDD8" w14:textId="77777777" w:rsidP="00510E42" w:rsidR="00BB49A1" w:rsidRDefault="00BB49A1">
      <w:pPr>
        <w:pStyle w:val="berschrift2"/>
      </w:pPr>
      <w:bookmarkStart w:id="170" w:name="_Toc512887553"/>
      <w:bookmarkEnd w:id="154"/>
      <w:bookmarkEnd w:id="160"/>
      <w:bookmarkEnd w:id="161"/>
      <w:bookmarkEnd w:id="162"/>
      <w:bookmarkEnd w:id="163"/>
      <w:bookmarkEnd w:id="164"/>
      <w:r>
        <w:t>Date and Time Model</w:t>
      </w:r>
      <w:bookmarkEnd w:id="170"/>
    </w:p>
    <w:p w14:paraId="0D026BE9" w14:textId="77777777" w:rsidP="00BB49A1" w:rsidR="00BB49A1" w:rsidRDefault="00BB49A1">
      <w:pPr>
        <w:rPr>
          <w:rFonts w:ascii="MS Mincho" w:cs="MS Mincho" w:eastAsia="MS Mincho" w:hAnsi="MS Mincho"/>
          <w:b/>
          <w:bCs/>
        </w:rPr>
      </w:pPr>
      <w:r w:rsidRPr="00B36A02">
        <w:t>The specific concept of date and time used in this document is defined in this section an</w:t>
      </w:r>
      <w:r>
        <w:t>d noted in subsequent usage as</w:t>
      </w:r>
      <w:r>
        <w:fldChar w:fldCharType="begin"/>
      </w:r>
      <w:r>
        <w:instrText xml:space="preserve"> XE “DateTime” </w:instrText>
      </w:r>
      <w:r>
        <w:fldChar w:fldCharType="end"/>
      </w:r>
      <w:r>
        <w:rPr>
          <w:rFonts w:ascii="MS Mincho" w:cs="MS Mincho" w:eastAsia="MS Mincho" w:hAnsi="MS Mincho"/>
          <w:b/>
          <w:bCs/>
        </w:rPr>
        <w:t>:</w:t>
      </w:r>
    </w:p>
    <w:p w14:paraId="30F28776" w14:textId="77777777" w:rsidP="00BB49A1" w:rsidR="00BB49A1" w:rsidRDefault="00BB49A1">
      <w:pPr>
        <w:pStyle w:val="Definitionterm"/>
        <w:ind w:firstLine="720"/>
      </w:pPr>
      <w:r>
        <w:t>DateTime</w:t>
      </w:r>
    </w:p>
    <w:p w14:paraId="63438E16" w14:textId="3BAB1DC3" w:rsidP="00BB49A1" w:rsidR="00BB49A1" w:rsidRDefault="00BB49A1">
      <w:pPr>
        <w:jc w:val="both"/>
      </w:pPr>
      <w:r w:rsidRPr="000814AD">
        <w:rPr>
          <w:rFonts w:cs="MS Mincho" w:eastAsia="MS Mincho"/>
        </w:rPr>
        <w:t>«</w:t>
      </w:r>
      <w:r w:rsidRPr="00347C4B">
        <w:rPr>
          <w:rFonts w:ascii="MS Mincho" w:cs="MS Mincho" w:eastAsia="MS Mincho" w:hAnsi="MS Mincho"/>
        </w:rPr>
        <w:t> </w:t>
      </w:r>
      <w:r w:rsidRPr="00347C4B">
        <w:t xml:space="preserve">All date time values inside a </w:t>
      </w:r>
      <w:r>
        <w:t>DSS</w:t>
      </w:r>
      <w:r w:rsidRPr="00347C4B">
        <w:t xml:space="preserve"> document </w:t>
      </w:r>
      <w:r>
        <w:t>MUST</w:t>
      </w:r>
      <w:r w:rsidRPr="00347C4B">
        <w:t xml:space="preserve"> adhere to the ISO 8601 [</w:t>
      </w:r>
      <w:hyperlink w:anchor="refISO8601" w:history="1">
        <w:r w:rsidRPr="00347C4B">
          <w:rPr>
            <w:rStyle w:val="Hyperlink"/>
          </w:rPr>
          <w:t>ISO8601</w:t>
        </w:r>
      </w:hyperlink>
      <w:r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t>DSS</w:t>
      </w:r>
      <w:commentRangeStart w:id="171"/>
      <w:commentRangeStart w:id="172"/>
      <w:r w:rsidRPr="00D37FDA">
        <w:t>).</w:t>
      </w:r>
      <w:commentRangeEnd w:id="171"/>
      <w:r>
        <w:rPr>
          <w:rStyle w:val="Kommentarzeichen"/>
        </w:rPr>
        <w:commentReference w:id="171"/>
      </w:r>
      <w:commentRangeEnd w:id="172"/>
      <w:r>
        <w:rPr>
          <w:rStyle w:val="Kommentarzeichen"/>
        </w:rPr>
        <w:commentReference w:id="172"/>
      </w:r>
      <w:r>
        <w:t xml:space="preserve"> » [</w:t>
      </w:r>
      <w:bookmarkStart w:id="173" w:name="confDateTimeFormat"/>
      <w:r>
        <w:rPr>
          <w:color w:val="FF0000"/>
        </w:rPr>
        <w:t>DSS-3.1.7</w:t>
      </w:r>
      <w:r w:rsidRPr="00D37FDA">
        <w:rPr>
          <w:color w:val="FF0000"/>
        </w:rPr>
        <w:t>-1</w:t>
      </w:r>
      <w:bookmarkEnd w:id="173"/>
      <w:r>
        <w:t xml:space="preserve">]. </w:t>
      </w:r>
    </w:p>
    <w:p w14:paraId="5B932258" w14:textId="77FAA437" w:rsidP="00510E42" w:rsidR="00BB49A1" w:rsidRDefault="00BB49A1">
      <w:pPr>
        <w:pStyle w:val="berschrift2"/>
      </w:pPr>
      <w:bookmarkStart w:id="174" w:name="_Toc512887554"/>
      <w:r>
        <w:t>Lang Model</w:t>
      </w:r>
      <w:bookmarkEnd w:id="174"/>
    </w:p>
    <w:p w14:paraId="3699835A" w14:textId="5E0F358A" w:rsidP="00BB49A1" w:rsidR="00BB49A1" w:rsidRDefault="00BB49A1">
      <w:pPr>
        <w:rPr>
          <w:rFonts w:ascii="MS Mincho" w:cs="MS Mincho" w:eastAsia="MS Mincho" w:hAnsi="MS Mincho"/>
          <w:b/>
          <w:bCs/>
        </w:rPr>
      </w:pPr>
      <w:r w:rsidRPr="00B36A02">
        <w:t xml:space="preserve">The specific concept of </w:t>
      </w:r>
      <w:r>
        <w:t>language</w:t>
      </w:r>
      <w:r w:rsidRPr="00B36A02">
        <w:t xml:space="preserve"> used in this document is defined in this section an</w:t>
      </w:r>
      <w:r>
        <w:t>d noted in subsequent usage as</w:t>
      </w:r>
      <w:r>
        <w:fldChar w:fldCharType="begin"/>
      </w:r>
      <w:r>
        <w:instrText xml:space="preserve"> XE “DateTime” </w:instrText>
      </w:r>
      <w:r>
        <w:fldChar w:fldCharType="end"/>
      </w:r>
      <w:r>
        <w:rPr>
          <w:rFonts w:ascii="MS Mincho" w:cs="MS Mincho" w:eastAsia="MS Mincho" w:hAnsi="MS Mincho"/>
          <w:b/>
          <w:bCs/>
        </w:rPr>
        <w:t>:</w:t>
      </w:r>
    </w:p>
    <w:p w14:paraId="3A50F76D" w14:textId="2F783924" w:rsidP="00BB49A1" w:rsidR="00BB49A1" w:rsidRDefault="00BB49A1">
      <w:pPr>
        <w:pStyle w:val="Definitionterm"/>
        <w:ind w:firstLine="720"/>
      </w:pPr>
      <w:r>
        <w:t>Language</w:t>
      </w:r>
    </w:p>
    <w:p w14:paraId="4F30E15F" w14:textId="58D92244" w:rsidP="00BB49A1" w:rsidR="00BB49A1" w:rsidRDefault="00BB49A1">
      <w:pPr>
        <w:jc w:val="both"/>
      </w:pPr>
      <w:r w:rsidRPr="000814AD">
        <w:rPr>
          <w:rFonts w:cs="MS Mincho" w:eastAsia="MS Mincho"/>
        </w:rPr>
        <w:t>«</w:t>
      </w:r>
      <w:r w:rsidRPr="00347C4B">
        <w:rPr>
          <w:rFonts w:ascii="MS Mincho" w:cs="MS Mincho" w:eastAsia="MS Mincho" w:hAnsi="MS Mincho"/>
        </w:rPr>
        <w:t> </w:t>
      </w:r>
      <w:r w:rsidRPr="00347C4B">
        <w:t xml:space="preserve">All </w:t>
      </w:r>
      <w:r w:rsidR="004F49E0">
        <w:t>language</w:t>
      </w:r>
      <w:r w:rsidRPr="00347C4B">
        <w:t xml:space="preserve"> values inside a </w:t>
      </w:r>
      <w:r>
        <w:t>DSS</w:t>
      </w:r>
      <w:r w:rsidRPr="00347C4B">
        <w:t xml:space="preserve"> document </w:t>
      </w:r>
      <w:r>
        <w:t>MUST</w:t>
      </w:r>
      <w:r w:rsidRPr="00347C4B">
        <w:t xml:space="preserve"> adhere to the ISO </w:t>
      </w:r>
      <w:r>
        <w:t>639-1</w:t>
      </w:r>
      <w:r w:rsidRPr="00347C4B">
        <w:t xml:space="preserve"> </w:t>
      </w:r>
      <w:hyperlink w:anchor="refISO639_1" w:history="1">
        <w:r w:rsidR="004F49E0" w:rsidRPr="004F49E0">
          <w:rPr>
            <w:rStyle w:val="Hyperlink"/>
          </w:rPr>
          <w:t>[ISO639-1]</w:t>
        </w:r>
      </w:hyperlink>
      <w:r w:rsidRPr="00347C4B">
        <w:t xml:space="preserve"> </w:t>
      </w:r>
      <w:r w:rsidR="004F49E0">
        <w:t>f</w:t>
      </w:r>
      <w:r w:rsidRPr="00347C4B">
        <w:t xml:space="preserve">ormat (as given there </w:t>
      </w:r>
      <w:r w:rsidR="0000319C">
        <w:t>in section 4</w:t>
      </w:r>
      <w:r w:rsidRPr="00347C4B">
        <w:t xml:space="preserve"> “</w:t>
      </w:r>
      <w:r w:rsidR="0000319C">
        <w:t>Two-letter language code</w:t>
      </w:r>
      <w:r w:rsidRPr="00347C4B">
        <w:t>”</w:t>
      </w:r>
      <w:r w:rsidRPr="00D37FDA">
        <w:t>.</w:t>
      </w:r>
      <w:r>
        <w:t xml:space="preserve"> » [</w:t>
      </w:r>
      <w:r>
        <w:rPr>
          <w:color w:val="FF0000"/>
        </w:rPr>
        <w:t>DSS-3.1.8</w:t>
      </w:r>
      <w:r w:rsidRPr="00D37FDA">
        <w:rPr>
          <w:color w:val="FF0000"/>
        </w:rPr>
        <w:t>-1</w:t>
      </w:r>
      <w:r>
        <w:t xml:space="preserve">]. </w:t>
      </w:r>
    </w:p>
    <w:p w14:paraId="3203C0CA" w14:textId="77777777" w:rsidP="005C353E" w:rsidR="005C353E" w:rsidRDefault="005C353E">
      <w:pPr>
        <w:jc w:val="both"/>
      </w:pPr>
    </w:p>
    <w:p xmlns:xf="http://www.w3.org/2005/xpath-functions" w14:paraId="0FED4A4B" w14:textId="695EA6C8" w:rsidP="00FD22AC" w:rsidR="006D31DB" w:rsidRDefault="00A15457">
      <w:pPr>
        <w:pStyle w:val="berschrift1"/>
      </w:pPr>
      <w:bookmarkStart w:id="145" w:name="_Toc480914675"/>
      <w:bookmarkStart w:id="146" w:name="_Toc481064866"/>
      <w:bookmarkStart w:id="147" w:name="_Toc482893711"/>
      <w:r>
        <w:lastRenderedPageBreak/>
        <w:t>Data Structure Models</w:t>
      </w:r>
      <w:bookmarkEnd w:id="145"/>
      <w:bookmarkEnd w:id="146"/>
      <w:bookmarkEnd w:id="147"/>
    </w:p>
    <w:p xmlns:xf="http://www.w3.org/2005/xpath-functions" w14:paraId="0FED4A4B" w14:textId="695EA6C8" w:rsidP="00FD22AC" w:rsidR="006D31DB" w:rsidRDefault="00A15457">
      <w:pPr>
        <w:pStyle w:val="berschrift2"/>
      </w:pPr>
      <w:bookmarkStart w:id="145" w:name="_Toc480914675"/>
      <w:r>
        <w:t>Data Structure Models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http://docs.oasis-open.org/dss/ns/base</w:t>
      </w:r>
      <w:r w:rsidRPr="005A6FFD">
        <w:t xml:space="preserve">'.</w:t>
      </w:r>
    </w:p>
    <w:p xmlns:xf="http://www.w3.org/2005/xpath-functions" es:generated="true" w14:paraId="0FED4A4B" w14:textId="695EA6C8" w:rsidP="00FD22AC" w:rsidR="FFD550FF" w:rsidRDefault="00A15457">
      <w:sdt>
        <w:sdtPr es:element="http://docs.oasis-open.org/dss/ns/base">
          <w:tag w:val="http://docs.oasis-open.org/dss/ns/base.-explain"/>
          <w:placeholder>
            <w:docPart w:val="namespace http://docs.oasis-open.org/dss/ns/base explanation"/>
          </w:placeholder>
          <w:showingPlcHdr/>
          <w:richText/>
        </w:sdtPr>
        <w:sdtEndPr/>
        [namespace http://docs.oasis-open.org/dss/ns/base explanation] 
        <w:sdtContent>
          <w:r w:rsidR="00E333BD">
            <w:rPr>
              <w:rStyle w:val="PlaceholderText"/>
              <w:color w:val="19d131"/>
            </w:rPr>
            <w:t>[namespace http://docs.oasis-open.org/dss/ns/base explanation]</w:t>
          </w:r>
        </w:sdtContent>
      </w:sdt>
    </w:p>
    <w:p xmlns:xf="http://www.w3.org/2005/xpath-functions" es:generated="true" w14:paraId="322E42C2" w14:textId="77777777" w:rsidP="002062A5" w:rsidR="FFD550FF" w:rsidRDefault="002062A5">
      <w:pPr>
        <w:pStyle w:val="berschrift3"/>
      </w:pPr>
      <w:bookmarkStart w:id="129" w:name="_RefComp9A2799E1"/>
      <w:r>
        <w:t>Component NsPrefixMapping</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NsPrefixMappingType">
          <w:tag w:val="dsb-NsPrefixMappingType.-normative"/>
          <w:placeholder>
            <w:docPart w:val="component NsPrefixMapping normative details"/>
          </w:placeholder>
          <w:richText/>
        </w:sdtPr>
        <w:sdtEndPr/>
        <w:sdtContent>
          <w:r w:rsidR="003B4D27">
            <w:rPr>
              <w:color w:val="19d131"/>
            </w:rPr>
            <w:t xml:space="preserve">The </w:t>
          </w:r>
          <w:r w:rsidR="003B4D27" w:rsidRPr="002062A5">
            <w:rPr>
              <w:rFonts w:ascii="Courier New" w:cs="Courier New" w:eastAsia="Courier New" w:hAnsi="Courier New"/>
            </w:rPr>
            <w:t>NsPrefixMapping</w:t>
          </w:r>
          <w:r w:rsidR="003B4D27">
            <w:rPr>
              <w:color w:val="19d131"/>
            </w:rPr>
            <w:t xml:space="preserve"> </w:t>
          </w:r>
          <w:r w:rsidR="003B4D27" w:rsidRPr="005A6FFD">
            <w:rPr>
              <w:color w:val="19d131"/>
            </w:rPr>
            <w:t>component</w:t>
          </w:r>
          <w:r w:rsidR="003B4D27">
            <w:rPr>
              <w:color w:val="19d131"/>
            </w:rPr>
            <w:t xml:space="preserve"> </w:t>
          </w:r>
          <w:r w:rsidR="009A0A25">
            <w:rPr>
              <w:color w:val="19d131"/>
            </w:rPr>
            <w:t>defines</w:t>
          </w:r>
          <w:r w:rsidR="003B4D27">
            <w:rPr>
              <w:color w:val="19d131"/>
            </w:rPr>
            <w:t xml:space="preserve"> the mapping of namespace URIs to namespace prefixes. This is required to evaluate XPath expression when using transport syntaxes that don’t support namespace. </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NamespaceURI</w:t>
      </w:r>
      <w:r>
        <w:t xml:space="preserve"> element </w:t>
        <w:t xml:space="preserve">MUST contain one instance of a URI</w:t>
      </w:r>
      <w:r w:rsidR="00C607DF">
        <w:t xml:space="preserve">. </w:t>
      </w:r>
      <w:sdt>
        <w:sdtPr es:element="dsb-NsPrefixMappingType">
          <w:alias w:val="dsb-NsPrefixMappingType.uri"/>
          <w:tag w:val="dsb-NsPrefixMappingType.NamespaceURI"/>
          <w:placeholder>
            <w:docPart w:val="sub component NamespaceURI details"/>
          </w:placeholder>
          <w:showingPlcHdr/>
          <w:richText/>
        </w:sdtPr>
        <w:sdtEndPr/>
        [sub component NamespaceURI details] 
        <w:sdtContent>
          <w:r w:rsidR="00E333BD">
            <w:rPr>
              <w:rStyle w:val="PlaceholderText"/>
              <w:color w:val="19d131"/>
            </w:rPr>
            <w:t>[sub component NamespaceURI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NamespacePrefix</w:t>
      </w:r>
      <w:r>
        <w:t xml:space="preserve"> element </w:t>
        <w:t xml:space="preserve">MUST contain one instance of a string</w:t>
      </w:r>
      <w:r w:rsidR="00C607DF">
        <w:t xml:space="preserve">. </w:t>
      </w:r>
      <w:sdt>
        <w:sdtPr es:element="dsb-NsPrefixMappingType">
          <w:alias w:val="dsb-NsPrefixMappingType.pre"/>
          <w:tag w:val="dsb-NsPrefixMappingType.NamespacePrefix"/>
          <w:placeholder>
            <w:docPart w:val="sub component NamespacePrefix details"/>
          </w:placeholder>
          <w:showingPlcHdr/>
          <w:richText/>
        </w:sdtPr>
        <w:sdtEndPr/>
        [sub component NamespacePrefix details] 
        <w:sdtContent>
          <w:r w:rsidR="00E333BD">
            <w:rPr>
              <w:rStyle w:val="PlaceholderText"/>
              <w:color w:val="19d131"/>
            </w:rPr>
            <w:t>[sub component NamespacePrefix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NsPrefixMappingType">
          <w:tag w:val="dsb-NsPrefixMappingType.-nonNormative"/>
          <w:placeholder>
            <w:docPart w:val="component NsPrefixMapping non normative details"/>
          </w:placeholder>
          <w:showingPlcHdr/>
          <w:richText/>
        </w:sdtPr>
        <w:sdtEndPr/>
        [component NsPrefixMapping non normative details] 
        <w:sdtContent>
          <w:r w:rsidR="00E333BD">
            <w:rPr>
              <w:rStyle w:val="PlaceholderText"/>
              <w:color w:val="19d131"/>
            </w:rPr>
            <w:t>[component NsPrefixMapping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NsPrefixMappingType</w:t>
      </w:r>
      <w:r w:rsidRPr="0CCF9147">
        <w:t xml:space="preserve"> SHALL implement the requirements defined in the </w:t>
      </w:r>
      <w:r w:rsidRPr="002062A5">
        <w:rPr>
          <w:rFonts w:ascii="Courier New" w:cs="Courier New" w:eastAsia="Courier New" w:hAnsi="Courier New"/>
        </w:rPr>
        <w:t>NsPrefixMapping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NsPrefixMappingType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NsPrefixMappingType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NamespacePrefix</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NsPrefixMappingType</w:t>
      </w:r>
      <w:r w:rsidRPr="71C71F8C">
        <w:t xml:space="preserve"> </w:t>
      </w:r>
      <w:r>
        <w:t xml:space="preserve">XML element SHALL implement in XML syntax the sub-component that has a name equal to its local name.  </w:t>
      </w:r>
      <w:sdt>
        <w:sdtPr es:element="dsb-NsPrefixMappingType">
          <w:tag w:val="dsb-NsPrefixMappingType.-xmlSchema"/>
          <w:placeholder>
            <w:docPart w:val="component NsPrefixMapping XML schema details"/>
          </w:placeholder>
          <w:showingPlcHdr/>
          <w:richText/>
        </w:sdtPr>
        <w:sdtEndPr/>
        [component NsPrefixMapping XML schema details] 
        <w:sdtContent>
          <w:r w:rsidR="00E333BD">
            <w:rPr>
              <w:rStyle w:val="PlaceholderText"/>
              <w:color w:val="19d131"/>
            </w:rPr>
            <w:t>[component NsPrefixMapping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NsPrefixMapping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NsPrefixMapping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c>
          <w:tcPr>
            <w:tcW w:type="dxa" w:w="4675"/>
          </w:tcPr>
          <w:p es:generated="true" w14:paraId="72B92333" w14:textId="77777777" w:rsidP="002062A5" w:rsidR="FFD550FF" w:rsidRDefault="002062A5" w:rsidRPr="002062A5">
            <w:sdt>
              <w:sdtPr es:element="dsb-NsPrefixMappingType">
                <w:alias w:val="dsb-NsPrefixMappingType.uri"/>
                <w:tag w:val="dsb-NsPrefixMappingType.-jsonComment.Namespace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c>
          <w:tcPr>
            <w:tcW w:type="dxa" w:w="4675"/>
          </w:tcPr>
          <w:p es:generated="true" w14:paraId="72B92333" w14:textId="77777777" w:rsidP="002062A5" w:rsidR="FFD550FF" w:rsidRDefault="002062A5" w:rsidRPr="002062A5">
            <w:sdt>
              <w:sdtPr es:element="dsb-NsPrefixMappingType">
                <w:alias w:val="dsb-NsPrefixMappingType.pre"/>
                <w:tag w:val="dsb-NsPrefixMappingType.-jsonComment.NamespacePrefix"/>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NsPrefixMappingType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"dsb-NsPrefixMappingType"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"uri", </w:t>
      </w:r>
      <w:r>
        <w:rPr>
          <w:color w:themeColor="accent1" w:themeShade="80" w:val="244061"/>
        </w:rPr>
        <w:t xml:space="preserve">"pre"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NsPrefixMappingType">
          <w:tag w:val="dsb-NsPrefixMappingType.-jsonSchema"/>
          <w:placeholder>
            <w:docPart w:val="component NsPrefixMapping JSON schema details"/>
          </w:placeholder>
          <w:showingPlcHdr/>
          <w:richText/>
        </w:sdtPr>
        <w:sdtEndPr/>
        [component NsPrefixMapping JSON schema details] 
        <w:sdtContent>
          <w:r w:rsidR="00E333BD">
            <w:rPr>
              <w:rStyle w:val="PlaceholderText"/>
              <w:color w:val="19d131"/>
            </w:rPr>
            <w:t>[component NsPrefixMapping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CFDDCC6"/>
      <w:r>
        <w:t>Component Any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AnyType">
          <w:tag w:val="dsb-AnyType.-normative"/>
          <w:placeholder>
            <w:docPart w:val="component Any normative details"/>
          </w:placeholder>
          <w:richText/>
        </w:sdtPr>
        <w:sdtEndPr/>
        <w:sdtContent>
          <w:r w:rsidR="00CE2689">
            <w:rPr>
              <w:color w:val="19d131"/>
            </w:rPr>
            <w:t>This element MAY hold a set of base64 encoded arbitrary data. To help the processing of the data it may be qualified by the mime type element.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AnyType">
          <w:tag w:val="dsb-AnyType.-nonNormative"/>
          <w:placeholder>
            <w:docPart w:val="component Any non normative details"/>
          </w:placeholder>
          <w:richText/>
        </w:sdtPr>
        <w:sdtEndPr/>
        <w:sdtContent>
          <w:r w:rsidR="000A27B6">
            <w:rPr>
              <w:color w:val="19d131"/>
            </w:rPr>
            <w:t xml:space="preserve">This component was introduced in DSS core version 1.0 and is used as a </w:t>
          </w:r>
          <w:r w:rsidR="009A0A25">
            <w:rPr>
              <w:color w:val="19d131"/>
            </w:rPr>
            <w:t>placeholder</w:t>
          </w:r>
          <w:r w:rsidR="000A27B6">
            <w:rPr>
              <w:color w:val="19d131"/>
            </w:rPr>
            <w:t xml:space="preserve"> for arbitrary data. In version 1.0 there were different ways defined to represent the data, e.g. as inline XML, encapsulated XML or base64 encoded. </w:t>
          </w:r>
          <w:r w:rsidR="00135AC9">
            <w:rPr>
              <w:color w:val="19d131"/>
            </w:rPr>
            <w:t xml:space="preserve">The expansion of the scope to different syntaxes limits the options to base64 encoded data or attachments as represented in </w:t>
          </w:r>
          <w:r w:rsidR="00135AC9" w:rsidRPr="00135AC9">
            <w:rPr>
              <w:rStyle w:val="Datatype"/>
            </w:rPr>
            <w:t>Base64Data</w:t>
          </w:r>
          <w:r w:rsidR="00135AC9" w:rsidRPr="00135AC9">
            <w:rPr>
              <w:color w:val="19d131"/>
            </w:rPr>
            <w:t>.</w:t>
          </w:r>
          <w:r w:rsidR="00135AC9">
            <w:rPr>
              <w:color w:val="19d131"/>
            </w:rPr>
            <w:t xml:space="preserve"> </w:t>
          </w:r>
          <w:r w:rsidR="009A0A25">
            <w:rPr>
              <w:color w:val="19d131"/>
            </w:rPr>
            <w:t>In this version</w:t>
          </w:r>
          <w:r w:rsidR="00135AC9">
            <w:rPr>
              <w:color w:val="19d131"/>
            </w:rPr>
            <w:t xml:space="preserve"> the component </w:t>
          </w:r>
          <w:r w:rsidR="00135AC9" w:rsidRPr="00135AC9">
            <w:rPr>
              <w:rStyle w:val="Datatype"/>
            </w:rPr>
            <w:t>Any</w:t>
          </w:r>
          <w:r w:rsidR="00135AC9">
            <w:rPr>
              <w:color w:val="19d131"/>
            </w:rPr>
            <w:t xml:space="preserve"> does not</w:t>
          </w:r>
          <w:r w:rsidR="009A0A25">
            <w:rPr>
              <w:color w:val="19d131"/>
            </w:rPr>
            <w:t xml:space="preserve"> use</w:t>
          </w:r>
          <w:r w:rsidR="00135AC9">
            <w:rPr>
              <w:color w:val="19d131"/>
            </w:rPr>
            <w:t xml:space="preserve"> additional subcomponents. </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AnyType</w:t>
      </w:r>
      <w:r w:rsidRPr="0CCF9147">
        <w:t xml:space="preserve"> SHALL implement the requirements defined in the </w:t>
      </w:r>
      <w:r w:rsidRPr="002062A5">
        <w:rPr>
          <w:rFonts w:ascii="Courier New" w:cs="Courier New" w:eastAsia="Courier New" w:hAnsi="Courier New"/>
        </w:rPr>
        <w:t>Any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AnyType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AnyType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AnyType</w:t>
      </w:r>
      <w:r w:rsidRPr="71C71F8C">
        <w:t xml:space="preserve"> </w:t>
      </w:r>
      <w:r>
        <w:t xml:space="preserve">XML element SHALL implement in XML syntax the sub-component that has a name equal to its local name.  </w:t>
      </w:r>
      <w:sdt>
        <w:sdtPr es:element="dsb-AnyType">
          <w:tag w:val="dsb-AnyType.-xmlSchema"/>
          <w:placeholder>
            <w:docPart w:val="component Any XML schema details"/>
          </w:placeholder>
          <w:richText/>
        </w:sdtPr>
        <w:sdtEndP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Any</w:t>
      </w:r>
      <w:r>
        <w:t xml:space="preserve"> component.</w:t>
      </w:r>
    </w:p>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AnyType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"dsb-AnyType"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AnyType">
          <w:tag w:val="dsb-AnyType.-jsonSchema"/>
          <w:placeholder>
            <w:docPart w:val="component Any JSON schema details"/>
          </w:placeholder>
          <w:showingPlcHdr/>
          <w:richText/>
        </w:sdtPr>
        <w:sdtEndPr/>
        [component Any JSON schema details] 
        <w:sdtContent>
          <w:r w:rsidR="00E333BD">
            <w:rPr>
              <w:rStyle w:val="PlaceholderText"/>
              <w:color w:val="19d131"/>
            </w:rPr>
            <w:t>[component Any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C343FC"/>
      <w:r>
        <w:t>Component InternationalString</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InternationalStringType">
          <w:tag w:val="dsb-InternationalStringType.-normative"/>
          <w:placeholder>
            <w:docPart w:val="component InternationalString normative details"/>
          </w:placeholder>
          <w:richText/>
        </w:sdtPr>
        <w:sdtEndPr/>
        <w:sdtContent>
          <w:r w:rsidR="00B14C91">
            <w:rPr>
              <w:color w:val="19d131"/>
              <w:szCs w:val="20"/>
            </w:rPr>
            <w:t>This element attaches an element</w:t>
          </w:r>
          <w:r w:rsidR="00CE2689">
            <w:rPr>
              <w:color w:val="19d131"/>
              <w:szCs w:val="20"/>
            </w:rPr>
            <w:t xml:space="preserve"> to a human-readable string to specify the string’s language.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b-InternationalStringType">
          <w:tag w:val="dsb-InternationalStringType.value"/>
          <w:placeholder>
            <w:docPart w:val="sub component value details"/>
          </w:placeholder>
          <w:richText/>
        </w:sdtPr>
        <w:sdtEndPr/>
        <w:sdtContent>
          <w:r w:rsidR="00B10929" w:rsidRPr="00B10929">
            <w:rPr>
              <w:color w:val="19d131"/>
            </w:rPr>
            <w:t xml:space="preserve">The human readable string. </w:t>
          </w:r>
          <w:r w:rsidR="00420B19" w:rsidRPr="00420B19">
            <w:rPr>
              <w:color w:val="19d131"/>
            </w:rPr>
            <w:t xml:space="preserve">In non-XML representations the value element contains the </w:t>
          </w:r>
          <w:r w:rsidR="00420B19">
            <w:rPr>
              <w:color w:val="19d131"/>
            </w:rPr>
            <w:t>textual content</w:t>
          </w:r>
          <w:r w:rsidR="007C7791">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lang</w:t>
      </w:r>
      <w:r>
        <w:t xml:space="preserve"> element </w:t>
        <w:t xml:space="preserve">MUST contain one instance of a ISO language descriptor</w:t>
      </w:r>
      <w:r w:rsidR="00C607DF">
        <w:t xml:space="preserve">. </w:t>
      </w:r>
      <w:sdt>
        <w:sdtPr es:element="dsb-InternationalStringType">
          <w:alias w:val="dsb-InternationalStringType.lang"/>
          <w:tag w:val="dsb-InternationalStringType.lang"/>
          <w:placeholder>
            <w:docPart w:val="sub component lang details"/>
          </w:placeholder>
          <w:richText/>
        </w:sdtPr>
        <w:sdtEndPr/>
        <w:sdtContent>
          <w:r w:rsidR="00B10929">
            <w:rPr>
              <w:color w:val="19d131"/>
            </w:rPr>
            <w:t xml:space="preserve">This element identifies the language of the </w:t>
          </w:r>
          <w:r w:rsidR="00B10929" w:rsidRPr="00B10929">
            <w:rPr>
              <w:rStyle w:val="Datatype"/>
            </w:rPr>
            <w:t xml:space="preserve">value </w:t>
          </w:r>
          <w:r w:rsidR="00B10929">
            <w:rPr>
              <w:color w:val="19d131"/>
            </w:rPr>
            <w:t>element.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InternationalStringType">
          <w:tag w:val="dsb-InternationalStringType.-nonNormative"/>
          <w:placeholder>
            <w:docPart w:val="component InternationalString non normative details"/>
          </w:placeholder>
          <w:showingPlcHdr/>
          <w:richText/>
        </w:sdtPr>
        <w:sdtEndPr/>
        [component InternationalString non normative details] 
        <w:sdtContent>
          <w:r w:rsidR="00E333BD">
            <w:rPr>
              <w:rStyle w:val="PlaceholderText"/>
              <w:color w:val="19d131"/>
            </w:rPr>
            <w:t>[component InternationalString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InternationalStringType</w:t>
      </w:r>
      <w:r w:rsidRPr="0CCF9147">
        <w:t xml:space="preserve"> SHALL implement the requirements defined in the </w:t>
      </w:r>
      <w:r w:rsidRPr="002062A5">
        <w:rPr>
          <w:rFonts w:ascii="Courier New" w:cs="Courier New" w:eastAsia="Courier New" w:hAnsi="Courier New"/>
        </w:rPr>
        <w:t>InternationalString</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InternationalStringType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ref="</w:t>
      </w:r>
      <w:r>
        <w:rPr>
          <w:color w:themeColor="accent1" w:themeShade="80" w:val="244061"/>
        </w:rPr>
        <w:t>xml:lang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sdt>
        <w:sdtPr es:element="dsb-InternationalStringType">
          <w:tag w:val="dsb-InternationalStringType.-xmlSchema"/>
          <w:placeholder>
            <w:docPart w:val="component InternationalString XML schema details"/>
          </w:placeholder>
          <w:showingPlcHdr/>
          <w:richText/>
        </w:sdtPr>
        <w:sdtEndPr/>
        [component InternationalString XML schema details] 
        <w:sdtContent>
          <w:r w:rsidR="00E333BD">
            <w:rPr>
              <w:rStyle w:val="PlaceholderText"/>
              <w:color w:val="19d131"/>
            </w:rPr>
            <w:t>[component InternationalString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InternationalString</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InternationalString</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b-InternationalStringType">
                <w:alias w:val="dsb-InternationalStringType.value"/>
                <w:tag w:val="dsb-InternationalString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lang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lang</w:t>
            </w:r>
          </w:p>
        </w:tc>
        <w:tc>
          <w:tcPr>
            <w:tcW w:type="dxa" w:w="4675"/>
          </w:tcPr>
          <w:p es:generated="true" w14:paraId="72B92333" w14:textId="77777777" w:rsidP="002062A5" w:rsidR="FFD550FF" w:rsidRDefault="002062A5" w:rsidRPr="002062A5">
            <w:sdt>
              <w:sdtPr es:element="dsb-InternationalStringType">
                <w:alias w:val="dsb-InternationalStringType.lang"/>
                <w:tag w:val="dsb-InternationalStringType.-jsonComment.lang"/>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InternationalStringType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"dsb-InternationalStringType"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"lang"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InternationalStringType">
          <w:tag w:val="dsb-InternationalStringType.-jsonSchema"/>
          <w:placeholder>
            <w:docPart w:val="component InternationalString JSON schema details"/>
          </w:placeholder>
          <w:showingPlcHdr/>
          <w:richText/>
        </w:sdtPr>
        <w:sdtEndPr/>
        [component InternationalString JSON schema details] 
        <w:sdtContent>
          <w:r w:rsidR="00E333BD">
            <w:rPr>
              <w:rStyle w:val="PlaceholderText"/>
              <w:color w:val="19d131"/>
            </w:rPr>
            <w:t>[component InternationalString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6A5B17F"/>
      <w:r>
        <w:t>Component DigestInfo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DigestInfoType">
          <w:tag w:val="dsb-DigestInfoType.-normative"/>
          <w:placeholder>
            <w:docPart w:val="component DigestInfo normative details"/>
          </w:placeholder>
          <w:richText/>
        </w:sdtPr>
        <w:sdtEndPr/>
        <w:sdtContent>
          <w:r w:rsidR="002719D8">
            <w:rPr>
              <w:color w:val="19d131"/>
            </w:rPr>
            <w:t xml:space="preserve">The </w:t>
          </w:r>
          <w:r w:rsidR="002719D8" w:rsidRPr="002719D8">
            <w:rPr>
              <w:rStyle w:val="Datatype"/>
            </w:rPr>
            <w:t>DigestInfo</w:t>
          </w:r>
          <w:r w:rsidR="002719D8">
            <w:rPr>
              <w:color w:val="19d131"/>
            </w:rPr>
            <w:t xml:space="preserve"> component holds a digest value and an identification of the used digest algorithm. The </w:t>
          </w:r>
          <w:r w:rsidR="002719D8" w:rsidRPr="002719D8">
            <w:rPr>
              <w:rStyle w:val="Datatype"/>
            </w:rPr>
            <w:t>DigestMethod</w:t>
          </w:r>
          <w:r w:rsidR="002719D8">
            <w:rPr>
              <w:color w:val="19d131"/>
            </w:rPr>
            <w:t xml:space="preserve"> isn’t strongly typed intentionally to support a broad variety of identifiers.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a string</w:t>
      </w:r>
      <w:r w:rsidR="00C607DF">
        <w:t xml:space="preserve">. </w:t>
      </w:r>
      <w:sdt>
        <w:sdtPr es:element="dsb-DigestInfoType">
          <w:alias w:val="dsb-DigestInfoType.alg"/>
          <w:tag w:val="dsb-DigestInfoType.DigestMethod"/>
          <w:placeholder>
            <w:docPart w:val="sub component DigestMethod details"/>
          </w:placeholder>
          <w:richText/>
        </w:sdtPr>
        <w:sdtEndPr/>
        <w:sdtContent>
          <w:r w:rsidR="009D6E53">
            <w:rPr>
              <w:color w:val="19d131"/>
            </w:rPr>
            <w:t>The string describes the digest algorithm in an appropriate way for the server side processing</w:t>
          </w:r>
          <w:r w:rsidR="00291783">
            <w:rPr>
              <w:color w:val="19d131"/>
            </w:rPr>
            <w:t>. Depending on the signature format this may be an OID (e.g. ‘</w:t>
          </w:r>
          <w:r w:rsidR="00291783" w:rsidRPr="00291783">
            <w:rPr>
              <w:color w:val="19d131"/>
            </w:rPr>
            <w:t>2.16.840.1.101.3.4.2.1</w:t>
          </w:r>
          <w:r w:rsidR="00291783">
            <w:rPr>
              <w:color w:val="19d131"/>
            </w:rPr>
            <w:t>’), an URI (e.g. ‘</w:t>
          </w:r>
          <w:r w:rsidR="00291783" w:rsidRPr="00291783">
            <w:rPr>
              <w:color w:val="19d131"/>
            </w:rPr>
            <w:t>http://www.w3.org/2001/04/xmlenc#sha256</w:t>
          </w:r>
          <w:r w:rsidR="00291783">
            <w:rPr>
              <w:color w:val="19d131"/>
            </w:rPr>
            <w:t>’) or a descriptive string (‘SHA-256’).</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base64 encoded binary data</w:t>
      </w:r>
      <w:r w:rsidR="00C607DF">
        <w:t xml:space="preserve">. </w:t>
      </w:r>
      <w:sdt>
        <w:sdtPr es:element="dsb-DigestInfoType">
          <w:alias w:val="dsb-DigestInfoType.val"/>
          <w:tag w:val="dsb-DigestInfoType.DigestValue"/>
          <w:placeholder>
            <w:docPart w:val="sub component DigestValue details"/>
          </w:placeholder>
          <w:showingPlcHdr/>
          <w:richText/>
        </w:sdtPr>
        <w:sdtEndPr/>
        [sub component DigestValue details] 
        <w:sdtContent>
          <w:r w:rsidR="00E333BD">
            <w:rPr>
              <w:rStyle w:val="PlaceholderText"/>
              <w:color w:val="19d131"/>
            </w:rPr>
            <w:t>[sub component DigestValue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DigestInfoType">
          <w:tag w:val="dsb-DigestInfoType.-nonNormative"/>
          <w:placeholder>
            <w:docPart w:val="component DigestInfo non normative details"/>
          </w:placeholder>
          <w:showingPlcHdr/>
          <w:richText/>
        </w:sdtPr>
        <w:sdtEndPr/>
        [component DigestInfo non normative details] 
        <w:sdtContent>
          <w:r w:rsidR="00E333BD">
            <w:rPr>
              <w:rStyle w:val="PlaceholderText"/>
              <w:color w:val="19d131"/>
            </w:rPr>
            <w:t>[component DigestInfo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DigestInfoType</w:t>
      </w:r>
      <w:r w:rsidRPr="0CCF9147">
        <w:t xml:space="preserve"> SHALL implement the requirements defined in the </w:t>
      </w:r>
      <w:r w:rsidRPr="002062A5">
        <w:rPr>
          <w:rFonts w:ascii="Courier New" w:cs="Courier New" w:eastAsia="Courier New" w:hAnsi="Courier New"/>
        </w:rPr>
        <w:t>DigestInfo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DigestInfoType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DigestInfoType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DigestMethod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DigestValue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DigestInfoType</w:t>
      </w:r>
      <w:r w:rsidRPr="71C71F8C">
        <w:t xml:space="preserve"> </w:t>
      </w:r>
      <w:r>
        <w:t xml:space="preserve">XML element SHALL implement in XML syntax the sub-component that has a name equal to its local name.  </w:t>
      </w:r>
      <w:sdt>
        <w:sdtPr es:element="dsb-DigestInfoType">
          <w:tag w:val="dsb-DigestInfoType.-xmlSchema"/>
          <w:placeholder>
            <w:docPart w:val="component DigestInfo XML schema details"/>
          </w:placeholder>
          <w:showingPlcHdr/>
          <w:richText/>
        </w:sdtPr>
        <w:sdtEndPr/>
        [component DigestInfo XML schema details] 
        <w:sdtContent>
          <w:r w:rsidR="00E333BD">
            <w:rPr>
              <w:rStyle w:val="PlaceholderText"/>
              <w:color w:val="19d131"/>
            </w:rPr>
            <w:t>[component DigestInfo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DigestInfo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DigestInfo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b-DigestInfoType">
                <w:alias w:val="dsb-DigestInfoType.alg"/>
                <w:tag w:val="dsb-DigestInfoType.-jsonComment.DigestMetho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b-DigestInfoType">
                <w:alias w:val="dsb-DigestInfoType.val"/>
                <w:tag w:val="dsb-DigestInfoType.-jsonComment.DigestValu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DigestInfoType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"dsb-DigestInfoType"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 </w:t>
      </w:r>
      <w:r>
        <w:rPr>
          <w:color w:themeColor="accent1" w:themeShade="80" w:val="244061"/>
        </w:rPr>
        <w:t xml:space="preserve">"val"</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DigestInfoType">
          <w:tag w:val="dsb-DigestInfoType.-jsonSchema"/>
          <w:placeholder>
            <w:docPart w:val="component DigestInfo JSON schema details"/>
          </w:placeholder>
          <w:showingPlcHdr/>
          <w:richText/>
        </w:sdtPr>
        <w:sdtEndPr/>
        [component DigestInfo JSON schema details] 
        <w:sdtContent>
          <w:r w:rsidR="00E333BD">
            <w:rPr>
              <w:rStyle w:val="PlaceholderText"/>
              <w:color w:val="19d131"/>
            </w:rPr>
            <w:t>[component DigestInfo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3E43D4E"/>
      <w:r>
        <w:t>Component AttachmentReference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AttachmentReferenceType">
          <w:tag w:val="dsb-AttachmentReferenceType.-normative"/>
          <w:placeholder>
            <w:docPart w:val="component AttachmentReference normative details"/>
          </w:placeholder>
          <w:richText/>
        </w:sdtPr>
        <w:sdtEndPr/>
        <w:sdtContent>
          <w:r w:rsidR="002062A5">
            <w:rPr>
              <w:color w:val="19d131"/>
            </w:rPr>
            <w:t xml:space="preserve">Applications MAY support SOAP 1.2 attachment feature </w:t>
          </w:r>
          <w:r w:rsidR="002062A5" w:rsidRPr="35C1378D">
            <w:rPr>
              <w:b/>
              <w:bCs/>
              <w:color w:themeColor="text1" w:val="19d131"/>
            </w:rPr>
            <w:t>[SOAPAtt]</w:t>
          </w:r>
          <w:r w:rsidR="002062A5">
            <w:rPr>
              <w:color w:val="19d131"/>
            </w:rPr>
            <w:t xml:space="preserve"> or other attachment specifications (e.g. </w:t>
          </w:r>
          <w:r w:rsidR="002062A5" w:rsidRPr="3C77C994">
            <w:rPr>
              <w:b/>
              <w:lang w:val="en-GB"/>
            </w:rPr>
            <w:t>[SOAP</w:t>
          </w:r>
          <w:r w:rsidR="002062A5">
            <w:rPr>
              <w:b/>
              <w:lang w:val="en-GB"/>
            </w:rPr>
            <w:t>Mtom]</w:t>
          </w:r>
          <w:r w:rsidR="002062A5">
            <w:rPr>
              <w:color w:val="19d131"/>
            </w:rPr>
            <w:t>) to tran</w:t>
          </w:r>
          <w:r w:rsidR="008E1A3A">
            <w:rPr>
              <w:color w:val="19d131"/>
            </w:rPr>
            <w:t>smit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DigestInfo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sdt>
        <w:sdtPr es:element="dsb-AttachmentReferenceType">
          <w:alias w:val="dsb-AttachmentReferenceType.di"/>
          <w:tag w:val="dsb-AttachmentReferenceType.DigestInfo"/>
          <w:placeholder>
            <w:docPart w:val="sub component DigestInfo details"/>
          </w:placeholder>
          <w:richText/>
        </w:sdtPr>
        <w:sdtEndPr/>
        <w:sdtContent>
          <w:r w:rsidR="00D46D65">
            <w:rPr>
              <w:color w:val="19d131"/>
            </w:rPr>
            <w:t xml:space="preserve">An element of this type can be used to ensure the integrity of the attachment data. If these elements are supplied the server SHOULD compute a message digest using the algorithm given in </w:t>
          </w:r>
          <w:r w:rsidR="00D46D65" w:rsidRPr="35C1378D">
            <w:rPr>
              <w:rStyle w:val="Datatype"/>
            </w:rPr>
            <w:t>DigestMethod</w:t>
          </w:r>
          <w:r w:rsidR="00D46D65">
            <w:rPr>
              <w:color w:val="19d131"/>
            </w:rPr>
            <w:t xml:space="preserve"> over the binary data in the octet stream and compare it against the supplied </w:t>
          </w:r>
          <w:r w:rsidR="00D46D65" w:rsidRPr="00D46D65">
            <w:rPr>
              <w:rStyle w:val="Datatype"/>
            </w:rPr>
            <w:t>DigestValue</w:t>
          </w:r>
          <w:r w:rsidR="00D46D65">
            <w:rPr>
              <w:color w:val="19d131"/>
            </w:rPr>
            <w:t xml:space="preserve">. If the comparison fails then a </w:t>
          </w:r>
          <w:r w:rsidR="00D46D65" w:rsidRPr="00D46D65">
            <w:rPr>
              <w:rStyle w:val="Datatype"/>
            </w:rPr>
            <w:t>RequesterError</w:t>
          </w:r>
          <w:r w:rsidR="00D46D65">
            <w:rPr>
              <w:color w:val="19d131"/>
            </w:rPr>
            <w:t xml:space="preserve"> qualified by a </w:t>
          </w:r>
          <w:r w:rsidR="00D46D65" w:rsidRPr="00D46D65">
            <w:rPr>
              <w:rStyle w:val="Datatype"/>
            </w:rPr>
            <w:t>GeneralError</w:t>
          </w:r>
          <w:r w:rsidR="00D46D65">
            <w:rPr>
              <w:color w:val="19d131"/>
            </w:rPr>
            <w:t xml:space="preserve"> and an appropriate message containing the </w:t>
          </w:r>
          <w:r w:rsidR="00D46D65" w:rsidRPr="00D46D65">
            <w:rPr>
              <w:rStyle w:val="Datatype"/>
            </w:rPr>
            <w:t>AttRefURI</w:t>
          </w:r>
          <w:r w:rsidR="00D46D65">
            <w:rPr>
              <w:color w:val="19d131"/>
            </w:rPr>
            <w:t xml:space="preserve"> is returned.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AttRefURI</w:t>
      </w:r>
      <w:r>
        <w:t xml:space="preserve"> element </w:t>
        <w:t xml:space="preserve">MUST contain one instance of a URI</w:t>
      </w:r>
      <w:r w:rsidR="00C607DF">
        <w:t xml:space="preserve">. </w:t>
      </w:r>
      <w:sdt>
        <w:sdtPr es:element="dsb-AttachmentReferenceType">
          <w:alias w:val="dsb-AttachmentReferenceType.attURI"/>
          <w:tag w:val="dsb-AttachmentReferenceType.AttRefURI"/>
          <w:placeholder>
            <w:docPart w:val="sub component AttRefURI details"/>
          </w:placeholder>
          <w:richText/>
        </w:sdtPr>
        <w:sdtEndPr/>
        <w:sdtContent>
          <w:r w:rsidR="00D46D65">
            <w:rPr>
              <w:color w:val="19d131"/>
            </w:rPr>
            <w:t xml:space="preserve">SOAP 1.2 attachment feature [SOAPAtt] states that any secondary part ("attachment") can be referenced by a URI of any URI scheme. </w:t>
          </w:r>
          <w:r w:rsidR="00D46D65" w:rsidRPr="00D46D65">
            <w:rPr>
              <w:rStyle w:val="Datatype"/>
            </w:rPr>
            <w:t>AttRefURI</w:t>
          </w:r>
          <w:r w:rsidR="00D46D65">
            <w:rPr>
              <w:color w:val="19d131"/>
            </w:rPr>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AttachmentReferenceType">
          <w:tag w:val="dsb-AttachmentReferenceType.-nonNormative"/>
          <w:placeholder>
            <w:docPart w:val="component AttachmentReference non normative details"/>
          </w:placeholder>
          <w:showingPlcHdr/>
          <w:richText/>
        </w:sdtPr>
        <w:sdtEndPr/>
        [component AttachmentReference non normative details] 
        <w:sdtContent>
          <w:r w:rsidR="00E333BD">
            <w:rPr>
              <w:rStyle w:val="PlaceholderText"/>
              <w:color w:val="19d131"/>
            </w:rPr>
            <w:t>[component AttachmentReference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AttachmentReferenceType</w:t>
      </w:r>
      <w:r w:rsidRPr="0CCF9147">
        <w:t xml:space="preserve"> SHALL implement the requirements defined in the </w:t>
      </w:r>
      <w:r w:rsidRPr="002062A5">
        <w:rPr>
          <w:rFonts w:ascii="Courier New" w:cs="Courier New" w:eastAsia="Courier New" w:hAnsi="Courier New"/>
        </w:rPr>
        <w:t>AttachmentReference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AttachmentReferenceType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DigestInfo</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AttRefURI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AttachmentReferenceType</w:t>
      </w:r>
      <w:r w:rsidRPr="71C71F8C">
        <w:t xml:space="preserve"> </w:t>
      </w:r>
      <w:r>
        <w:t xml:space="preserve">XML element SHALL implement in XML syntax the sub-component that has a name equal to its local name.  </w:t>
      </w:r>
      <w:sdt>
        <w:sdtPr es:element="dsb-AttachmentReferenceType">
          <w:tag w:val="dsb-AttachmentReferenceType.-xmlSchema"/>
          <w:placeholder>
            <w:docPart w:val="component AttachmentReference XML schema details"/>
          </w:placeholder>
          <w:showingPlcHdr/>
          <w:richText/>
        </w:sdtPr>
        <w:sdtEndPr/>
        [component AttachmentReference XML schema details] 
        <w:sdtContent>
          <w:r w:rsidR="00E333BD">
            <w:rPr>
              <w:rStyle w:val="PlaceholderText"/>
              <w:color w:val="19d131"/>
            </w:rPr>
            <w:t>[component AttachmentReference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AttachmentReference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AttachmentReference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c>
          <w:tcPr>
            <w:tcW w:type="dxa" w:w="4675"/>
          </w:tcPr>
          <w:p es:generated="true" w14:paraId="72B92333" w14:textId="77777777" w:rsidP="002062A5" w:rsidR="FFD550FF" w:rsidRDefault="002062A5" w:rsidRPr="002062A5">
            <w:sdt>
              <w:sdtPr es:element="dsb-AttachmentReferenceType">
                <w:alias w:val="dsb-AttachmentReferenceType.di"/>
                <w:tag w:val="dsb-AttachmentReferenceType.-jsonComment.Digest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c>
          <w:tcPr>
            <w:tcW w:type="dxa" w:w="4675"/>
          </w:tcPr>
          <w:p es:generated="true" w14:paraId="72B92333" w14:textId="77777777" w:rsidP="002062A5" w:rsidR="FFD550FF" w:rsidRDefault="002062A5" w:rsidRPr="002062A5">
            <w:sdt>
              <w:sdtPr es:element="dsb-AttachmentReferenceType">
                <w:alias w:val="dsb-AttachmentReferenceType.attURI"/>
                <w:tag w:val="dsb-AttachmentReferenceType.-jsonComment.AttRefURI"/>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AttachmentReferenceType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"dsb-AttachmentReferenceType"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"attURI"</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AttachmentReferenceType">
          <w:tag w:val="dsb-AttachmentReferenceType.-jsonSchema"/>
          <w:placeholder>
            <w:docPart w:val="component AttachmentReference JSON schema details"/>
          </w:placeholder>
          <w:showingPlcHdr/>
          <w:richText/>
        </w:sdtPr>
        <w:sdtEndPr/>
        [component AttachmentReference JSON schema details] 
        <w:sdtContent>
          <w:r w:rsidR="00E333BD">
            <w:rPr>
              <w:rStyle w:val="PlaceholderText"/>
              <w:color w:val="19d131"/>
            </w:rPr>
            <w:t>[component AttachmentReference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EB1F1FA"/>
      <w:r>
        <w:t>Component Base64Data</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Base64DataType">
          <w:tag w:val="dsb-Base64DataType.-normative"/>
          <w:placeholder>
            <w:docPart w:val="component Base64Data normative details"/>
          </w:placeholder>
          <w:richText/>
        </w:sdtPr>
        <w:sdtEndPr/>
        <w:sdtContent>
          <w:r w:rsidR="00A15457">
            <w:rPr>
              <w:color w:val="19d131"/>
            </w:rPr>
            <w:t xml:space="preserve">The </w:t>
          </w:r>
          <w:r w:rsidR="00A15457" w:rsidRPr="002164D2">
            <w:rPr>
              <w:rStyle w:val="Datatype"/>
            </w:rPr>
            <w:t>Base64Data</w:t>
          </w:r>
          <w:r w:rsidR="00A15457">
            <w:rPr>
              <w:color w:val="19d131"/>
            </w:rPr>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00A15457" w:rsidRPr="002164D2">
            <w:rPr>
              <w:rStyle w:val="Datatype"/>
            </w:rPr>
            <w:t>Value</w:t>
          </w:r>
          <w:r w:rsidR="00A15457">
            <w:rPr>
              <w:color w:val="19d131"/>
            </w:rPr>
            <w:t xml:space="preserve"> or </w:t>
          </w:r>
          <w:r w:rsidR="00A15457" w:rsidRPr="002164D2">
            <w:rPr>
              <w:rStyle w:val="Datatype"/>
            </w:rPr>
            <w:t>AttRefURI</w:t>
          </w:r>
          <w:r w:rsidR="008D2897">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one instance of base64 encoded binary data</w:t>
      </w:r>
      <w:r w:rsidR="00C607DF">
        <w:t xml:space="preserve">. </w:t>
      </w:r>
      <w:sdt>
        <w:sdtPr es:element="dsb-Base64DataType">
          <w:alias w:val="dsb-Base64DataType.val"/>
          <w:tag w:val="dsb-Base64DataType.Value"/>
          <w:placeholder>
            <w:docPart w:val="sub component Value details"/>
          </w:placeholder>
          <w:richText/>
        </w:sdtPr>
        <w:sdtEndPr/>
        <w:sdtContent>
          <w:r w:rsidR="000F2DC4">
            <w:rPr>
              <w:color w:val="19d131"/>
            </w:rPr>
            <w:t>This element holds an instance of generic content. This could be a document to be signed, a signature, a schema or other data.</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AttRef</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_RefComp23E43D4E \r \h </w:instrText>
      </w:r>
      <w:r w:rsidR="00C607DF">
        <w:fldChar w:fldCharType="separate"/>
      </w:r>
      <w:r w:rsidR="00C607DF">
        <w:rPr>
          <w:rStyle w:val="Datatype"/>
          <w:rFonts w:cs="Courier New" w:eastAsia="Courier New"/>
        </w:rPr>
        <w:t>AttachmentReference</w:t>
      </w:r>
      <w:r w:rsidR="00C607DF">
        <w:fldChar w:fldCharType="end"/>
      </w:r>
      <w:r w:rsidR="00C607DF">
        <w:t xml:space="preserve">. </w:t>
      </w:r>
      <w:sdt>
        <w:sdtPr es:element="dsb-Base64DataType">
          <w:alias w:val="dsb-Base64DataType.attRef"/>
          <w:tag w:val="dsb-Base64DataType.AttRef"/>
          <w:placeholder>
            <w:docPart w:val="sub component AttRef details"/>
          </w:placeholder>
          <w:richText/>
        </w:sdtPr>
        <w:sdtEndPr/>
        <w:sdtContent>
          <w:r w:rsidR="000F2DC4">
            <w:rPr>
              <w:color w:val="19d131"/>
            </w:rPr>
            <w:t>This element allows to reference content that is transferred in a non-inlined way. These mechanisms may take advantage of optimizations (e.g. optimized transfer encodings). The content of MAY be integrity-protected by a message digest.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 xml:space="preserve">. </w:t>
      </w:r>
      <w:sdt>
        <w:sdtPr es:element="dsb-Base64DataType">
          <w:alias w:val="dsb-Base64DataType.mimeType"/>
          <w:tag w:val="dsb-Base64DataType.MimeType"/>
          <w:placeholder>
            <w:docPart w:val="sub component MimeType details"/>
          </w:placeholder>
          <w:richText/>
        </w:sdtPr>
        <w:sdtEndPr/>
        <w:sdtContent>
          <w:r w:rsidR="00D84C8B" w:rsidRPr="00D84C8B">
            <w:rPr>
              <w:color w:val="19d131"/>
            </w:rPr>
            <w:t>This element is denoting the type of the arbitrary data in the value element or the referenced attachment.</w:t>
          </w:r>
          <w:r w:rsidR="000F2DC4">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dsb-Base64DataType">
          <w:alias w:val="dsb-Base64DataType.ID"/>
          <w:tag w:val="dsb-Base64DataType.ID"/>
          <w:placeholder>
            <w:docPart w:val="sub component ID details"/>
          </w:placeholder>
          <w:richText/>
        </w:sdtPr>
        <w:sdtEndPr/>
        <w:sdtContent>
          <w:r w:rsidR="00D84C8B" w:rsidRPr="00D84C8B">
            <w:rPr>
              <w:color w:val="19d131"/>
            </w:rPr>
            <w:t>This identifier gives the binary data a unique label within a particular message. Using this identifier and the IDREF element it is possible to avoid redundant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IDREF</w:t>
      </w:r>
      <w:r>
        <w:t xml:space="preserve"> element </w:t>
        <w:t xml:space="preserve">MUST contain one instance of a unique identifier reference</w:t>
      </w:r>
      <w:r w:rsidR="00C607DF">
        <w:t xml:space="preserve">. </w:t>
      </w:r>
      <w:sdt>
        <w:sdtPr es:element="dsb-Base64DataType">
          <w:alias w:val="dsb-Base64DataType.idref"/>
          <w:tag w:val="dsb-Base64DataType.IDREF"/>
          <w:placeholder>
            <w:docPart w:val="sub component IDREF details"/>
          </w:placeholder>
          <w:richText/>
        </w:sdtPr>
        <w:sdtEndPr/>
        <w:sdtContent>
          <w:r w:rsidR="00426A97">
            <w:rPr>
              <w:color w:val="19d131"/>
              <w:szCs w:val="20"/>
            </w:rPr>
            <w:t>This element identifies another binary data element within a particular message.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Base64DataType">
          <w:tag w:val="dsb-Base64DataType.-nonNormative"/>
          <w:placeholder>
            <w:docPart w:val="component Base64Data non normative details"/>
          </w:placeholder>
          <w:richText/>
        </w:sdtPr>
        <w:sdtEndPr/>
        <w:sdtContent>
          <w:r w:rsidR="006772AC" w:rsidRPr="002164D2">
            <w:rPr>
              <w:color w:val="19d131"/>
            </w:rPr>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006772AC" w:rsidRPr="002164D2">
            <w:rPr>
              <w:rStyle w:val="Datatype"/>
            </w:rPr>
            <w:t>AttachmentReference</w:t>
          </w:r>
          <w:r w:rsidR="006772AC" w:rsidRPr="002164D2">
            <w:rPr>
              <w:color w:val="19d131"/>
            </w:rPr>
            <w:t xml:space="preserve">'s </w:t>
          </w:r>
          <w:r w:rsidR="006772AC" w:rsidRPr="002164D2">
            <w:rPr>
              <w:rStyle w:val="Datatype"/>
            </w:rPr>
            <w:t>DigestInfo</w:t>
          </w:r>
          <w:r w:rsidR="006772AC" w:rsidRPr="002164D2">
            <w:rPr>
              <w:color w:val="19d131"/>
            </w:rPr>
            <w:t>, which is calculated over the binary attachment data (not including the MIME headers).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Base64DataType</w:t>
      </w:r>
      <w:r w:rsidRPr="0CCF9147">
        <w:t xml:space="preserve"> SHALL implement the requirements defined in the </w:t>
      </w:r>
      <w:r w:rsidRPr="002062A5">
        <w:rPr>
          <w:rFonts w:ascii="Courier New" w:cs="Courier New" w:eastAsia="Courier New" w:hAnsi="Courier New"/>
        </w:rPr>
        <w:t>Base64Data</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Base64DataType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AttRef</w:t>
      </w:r>
      <w:r>
        <w:rPr>
          <w:color w:themeColor="accent2" w:themeShade="BF" w:val="943634"/>
        </w:rPr>
        <w:t>"</w:t>
      </w:r>
      <w:r>
        <w:rPr>
          <w:color w:themeColor="accent2" w:themeShade="BF" w:val="943634"/>
        </w:rPr>
        <w:t xml:space="preserve"> type="</w:t>
      </w:r>
      <w:r>
        <w:rPr>
          <w:color w:themeColor="accent1" w:themeShade="80" w:val="244061"/>
        </w:rPr>
        <w:t>dsb:AttachmentReferenceType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MimeType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IDREF</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Base64DataType</w:t>
      </w:r>
      <w:r w:rsidRPr="71C71F8C">
        <w:t xml:space="preserve"> </w:t>
      </w:r>
      <w:r>
        <w:t xml:space="preserve">XML element SHALL implement in XML syntax the sub-component that has a name equal to its local name.  </w:t>
      </w:r>
      <w:sdt>
        <w:sdtPr es:element="dsb-Base64DataType">
          <w:tag w:val="dsb-Base64DataType.-xmlSchema"/>
          <w:placeholder>
            <w:docPart w:val="component Base64Data XML schema details"/>
          </w:placeholder>
          <w:showingPlcHdr/>
          <w:richText/>
        </w:sdtPr>
        <w:sdtEndPr/>
        [component Base64Data XML schema details] 
        <w:sdtContent>
          <w:r w:rsidR="00E333BD">
            <w:rPr>
              <w:rStyle w:val="PlaceholderText"/>
              <w:color w:val="19d131"/>
            </w:rPr>
            <w:t>[component Base64Data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Base64Data</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Base64Data</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b-Base64DataType">
                <w:alias w:val="dsb-Base64DataType.val"/>
                <w:tag w:val="dsb-Base64Data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c>
          <w:tcPr>
            <w:tcW w:type="dxa" w:w="4675"/>
          </w:tcPr>
          <w:p es:generated="true" w14:paraId="72B92333" w14:textId="77777777" w:rsidP="002062A5" w:rsidR="FFD550FF" w:rsidRDefault="002062A5" w:rsidRPr="002062A5">
            <w:sdt>
              <w:sdtPr es:element="dsb-Base64DataType">
                <w:alias w:val="dsb-Base64DataType.attRef"/>
                <w:tag w:val="dsb-Base64DataType.-jsonComment.AttRef"/>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c>
          <w:tcPr>
            <w:tcW w:type="dxa" w:w="4675"/>
          </w:tcPr>
          <w:p es:generated="true" w14:paraId="72B92333" w14:textId="77777777" w:rsidP="002062A5" w:rsidR="FFD550FF" w:rsidRDefault="002062A5" w:rsidRPr="002062A5">
            <w:sdt>
              <w:sdtPr es:element="dsb-Base64DataType">
                <w:alias w:val="dsb-Base64DataType.mimeType"/>
                <w:tag w:val="dsb-Base64DataType.-jsonComment.Mim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b-Base64DataType">
                <w:alias w:val="dsb-Base64DataType.ID"/>
                <w:tag w:val="dsb-Base64DataType.-jsonCommen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c>
          <w:tcPr>
            <w:tcW w:type="dxa" w:w="4675"/>
          </w:tcPr>
          <w:p es:generated="true" w14:paraId="72B92333" w14:textId="77777777" w:rsidP="002062A5" w:rsidR="FFD550FF" w:rsidRDefault="002062A5" w:rsidRPr="002062A5">
            <w:sdt>
              <w:sdtPr es:element="dsb-Base64DataType">
                <w:alias w:val="dsb-Base64DataType.idref"/>
                <w:tag w:val="dsb-Base64DataType.-jsonComment.IDREF"/>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Base64DataType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"dsb-Base64DataType"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"attRef"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"#/definitions/dsb-AttachmentReferenceType"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0</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Base64DataType">
          <w:tag w:val="dsb-Base64DataType.-jsonSchema"/>
          <w:placeholder>
            <w:docPart w:val="component Base64Data JSON schema details"/>
          </w:placeholder>
          <w:showingPlcHdr/>
          <w:richText/>
        </w:sdtPr>
        <w:sdtEndPr/>
        [component Base64Data JSON schema details] 
        <w:sdtContent>
          <w:r w:rsidR="00E333BD">
            <w:rPr>
              <w:rStyle w:val="PlaceholderText"/>
              <w:color w:val="19d131"/>
            </w:rPr>
            <w:t>[component Base64Data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481086E"/>
      <w:r>
        <w:t>Component Result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sultType">
          <w:tag w:val="dsb-ResultType.-normative"/>
          <w:placeholder>
            <w:docPart w:val="component Result normative details"/>
          </w:placeholder>
          <w:richText/>
        </w:sdtPr>
        <w:sdtEndPr/>
        <w:sdtContent>
          <w:r w:rsidR="007555E4">
            <w:rPr>
              <w:color w:val="19d131"/>
            </w:rPr>
            <w:t xml:space="preserve">The </w:t>
          </w:r>
          <w:r w:rsidR="007555E4" w:rsidRPr="007555E4">
            <w:rPr>
              <w:rStyle w:val="Datatype"/>
            </w:rPr>
            <w:t>Result</w:t>
          </w:r>
          <w:r w:rsidR="007555E4">
            <w:rPr>
              <w:color w:val="19d131"/>
            </w:rPr>
            <w:t xml:space="preserve"> element </w:t>
          </w:r>
          <w:r w:rsidR="007555E4" w:rsidRPr="007555E4">
            <w:rPr>
              <w:color w:val="19d131"/>
            </w:rPr>
            <w:t>is returned with every response message</w:t>
          </w:r>
          <w:r w:rsidR="007555E4">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urn:oasis:names:tc:dss:1.0:resultmajor:Success</w:t>
      </w:r>
      <w:r w:rsidR="000A4410">
        <w:br/>
      </w:r>
      <w:r w:rsidR="000A4410">
        <w:rPr>
          <w:color w:themeColor="accent1" w:themeShade="80" w:val="244061"/>
        </w:rPr>
        <w:t>urn:oasis:names:tc:dss:1.0:resultmajor:RequesterError</w:t>
      </w:r>
      <w:r w:rsidR="000A4410">
        <w:br/>
      </w:r>
      <w:r w:rsidR="000A4410">
        <w:rPr>
          <w:color w:themeColor="accent1" w:themeShade="80" w:val="244061"/>
        </w:rPr>
        <w:t>urn:oasis:names:tc:dss:1.0:resultmajor:ResponderError</w:t>
      </w:r>
      <w:r w:rsidR="000A4410">
        <w:br/>
      </w:r>
      <w:r w:rsidR="000A4410">
        <w:rPr>
          <w:color w:themeColor="accent1" w:themeShade="80" w:val="244061"/>
        </w:rPr>
        <w:t>urn:oasis:names:tc:dss:1.0:resultmajor:InsufficientInformation</w:t>
      </w:r>
      <w:r w:rsidR="000A4410">
        <w:br/>
      </w:r>
      <w:r w:rsidR="000A4410">
        <w:rPr>
          <w:color w:themeColor="accent1" w:themeShade="80" w:val="244061"/>
        </w:rPr>
        <w:t>urn:oasis:names:tc:dss:1.0:profiles:asynchronousprocessing:resultmajor:Pending</w:t>
      </w:r>
      <w:r w:rsidR="000A4410">
        <w:br/>
      </w:r>
      <w:sdt>
        <w:sdtPr es:element="dsb-ResultType">
          <w:alias w:val="dsb-ResultType.maj"/>
          <w:tag w:val="dsb-ResultType.ResultMajor"/>
          <w:placeholder>
            <w:docPart w:val="sub component ResultMajor details"/>
          </w:placeholder>
          <w:richText/>
        </w:sdtPr>
        <w:sdtEndPr/>
        <w:sdtContent>
          <w:r w:rsidR="007555E4" w:rsidRPr="007555E4">
            <w:rPr>
              <w:color w:val="19d131"/>
            </w:rPr>
            <w:t xml:space="preserve">The </w:t>
          </w:r>
          <w:r w:rsidR="007555E4" w:rsidRPr="35C1378D">
            <w:rPr>
              <w:rStyle w:val="Datatype"/>
            </w:rPr>
            <w:t>ResultMajor</w:t>
          </w:r>
          <w:r w:rsidR="007555E4">
            <w:rPr>
              <w:color w:val="19d131"/>
            </w:rPr>
            <w:t xml:space="preserve"> element describes the </w:t>
          </w:r>
          <w:r w:rsidR="007555E4" w:rsidRPr="007555E4">
            <w:rPr>
              <w:color w:val="19d131"/>
            </w:rPr>
            <w:t>most significant component of the result code.</w:t>
          </w:r>
          <w:r w:rsidR="00601769">
            <w:rPr>
              <w:color w:val="19d131"/>
            </w:rPr>
            <w:t xml:space="preserve"> The set values MAY be extended.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ResultMinor</w:t>
      </w:r>
      <w:r>
        <w:t xml:space="preserve"> element </w:t>
        <w:t xml:space="preserve">MUST contain a URI</w:t>
      </w:r>
      <w:r w:rsidR="00C607DF">
        <w:t xml:space="preserve">. </w:t>
      </w:r>
      <w:sdt>
        <w:sdtPr es:element="dsb-ResultType">
          <w:alias w:val="dsb-ResultType.min"/>
          <w:tag w:val="dsb-ResultType.ResultMinor"/>
          <w:placeholder>
            <w:docPart w:val="sub component ResultMinor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dsb-ResultType">
          <w:alias w:val="dsb-ResultType.msg"/>
          <w:tag w:val="dsb-ResultType.ResultMessage"/>
          <w:placeholder>
            <w:docPart w:val="sub component ResultMessage details"/>
          </w:placeholder>
          <w:richText/>
        </w:sdtPr>
        <w:sdtEndPr/>
        <w:sdtContent>
          <w:r w:rsidR="007555E4">
            <w:rPr>
              <w:color w:val="19d131"/>
            </w:rPr>
            <w:t xml:space="preserve">It represents a </w:t>
          </w:r>
          <w:r w:rsidR="007555E4" w:rsidRPr="007555E4">
            <w:rPr>
              <w:color w:val="19d131"/>
            </w:rPr>
            <w:t>message which MAY be returned to an operator, logged</w:t>
          </w:r>
          <w:r w:rsidR="00DB4390">
            <w:rPr>
              <w:color w:val="19d131"/>
            </w:rPr>
            <w:t xml:space="preserve"> by the client</w:t>
          </w:r>
          <w:r w:rsidR="007555E4" w:rsidRPr="007555E4">
            <w:rPr>
              <w:color w:val="19d131"/>
            </w:rPr>
            <w:t>, used for debugging, etc.</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ProblemReference</w:t>
      </w:r>
      <w:r>
        <w:t xml:space="preserve"> element </w:t>
        <w:t xml:space="preserve">MUST contain a string</w:t>
      </w:r>
      <w:r w:rsidR="00C607DF">
        <w:t xml:space="preserve">. </w:t>
      </w:r>
      <w:sdt>
        <w:sdtPr es:element="dsb-ResultType">
          <w:alias w:val="dsb-ResultType.pRef"/>
          <w:tag w:val="dsb-ResultType.ProblemReference"/>
          <w:placeholder>
            <w:docPart w:val="sub component ProblemReference details"/>
          </w:placeholder>
          <w:richText/>
        </w:sdtPr>
        <w:sdtEndPr/>
        <w:sdtContent>
          <w:r w:rsidR="00DB4390">
            <w:rPr>
              <w:color w:val="19d131"/>
            </w:rPr>
            <w:t>In the case of processing problem</w:t>
          </w:r>
          <w:r w:rsidR="00A474C8">
            <w:rPr>
              <w:color w:val="19d131"/>
            </w:rPr>
            <w:t>s</w:t>
          </w:r>
          <w:r w:rsidR="00DB4390">
            <w:rPr>
              <w:color w:val="19d131"/>
            </w:rPr>
            <w:t xml:space="preserve"> the server may want to give a reference to processing details</w:t>
          </w:r>
          <w:r w:rsidR="000A27B6">
            <w:rPr>
              <w:color w:val="19d131"/>
            </w:rPr>
            <w:t xml:space="preserve"> (e.g. for debugging purposes)</w:t>
          </w:r>
          <w:r w:rsidR="00DB4390">
            <w:rPr>
              <w:color w:val="19d131"/>
            </w:rPr>
            <w:t xml:space="preserve"> but doesn’t want to disclose </w:t>
          </w:r>
          <w:r w:rsidR="00CD3134">
            <w:rPr>
              <w:color w:val="19d131"/>
            </w:rPr>
            <w:t>sensitive information</w:t>
          </w:r>
          <w:r w:rsidR="00DB4390">
            <w:rPr>
              <w:color w:val="19d131"/>
            </w:rPr>
            <w:t xml:space="preserve"> </w:t>
          </w:r>
          <w:r w:rsidR="000A27B6">
            <w:rPr>
              <w:color w:val="19d131"/>
            </w:rPr>
            <w:t xml:space="preserve">this element can be used. It may contain a random string that links the current request to internal logs, processing protocols or crash dumps.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sultType">
          <w:tag w:val="dsb-ResultType.-nonNormative"/>
          <w:placeholder>
            <w:docPart w:val="component Result non normative details"/>
          </w:placeholder>
          <w:showingPlcHdr/>
          <w:richText/>
        </w:sdtPr>
        <w:sdtEndPr/>
        [component Result non normative details] 
        <w:sdtContent>
          <w:r w:rsidR="00E333BD">
            <w:rPr>
              <w:rStyle w:val="PlaceholderText"/>
              <w:color w:val="19d131"/>
            </w:rPr>
            <w:t>[component Result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ResultType</w:t>
      </w:r>
      <w:r w:rsidRPr="0CCF9147">
        <w:t xml:space="preserve"> SHALL implement the requirements defined in the </w:t>
      </w:r>
      <w:r w:rsidRPr="002062A5">
        <w:rPr>
          <w:rFonts w:ascii="Courier New" w:cs="Courier New" w:eastAsia="Courier New" w:hAnsi="Courier New"/>
        </w:rPr>
        <w: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ResultType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ResultMajor</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urn:oasis:names:tc:dss:1.0:resultmajor:Success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urn:oasis:names:tc:dss:1.0:resultmajor:RequesterError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urn:oasis:names:tc:dss:1.0:resultmajor:ResponderError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urn:oasis:names:tc:dss:1.0:resultmajor:InsufficientInformation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urn:oasis:names:tc:dss:1.0:profiles:asynchronousprocessing:resultmajor:Pending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ResultMinor</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ResultMessage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ProblemReference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ResultType</w:t>
      </w:r>
      <w:r w:rsidRPr="71C71F8C">
        <w:t xml:space="preserve"> </w:t>
      </w:r>
      <w:r>
        <w:t xml:space="preserve">XML element SHALL implement in XML syntax the sub-component that has a name equal to its local name.  </w:t>
      </w:r>
      <w:sdt>
        <w:sdtPr es:element="dsb-ResultType">
          <w:tag w:val="dsb-ResultType.-xmlSchema"/>
          <w:placeholder>
            <w:docPart w:val="component Result XML schema details"/>
          </w:placeholder>
          <w:showingPlcHdr/>
          <w:richText/>
        </w:sdtPr>
        <w:sdtEndPr/>
        [component Result XML schema details] 
        <w:sdtContent>
          <w:r w:rsidR="00E333BD">
            <w:rPr>
              <w:rStyle w:val="PlaceholderText"/>
              <w:color w:val="19d131"/>
            </w:rPr>
            <w:t>[component Result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c>
          <w:tcPr>
            <w:tcW w:type="dxa" w:w="4675"/>
          </w:tcPr>
          <w:p es:generated="true" w14:paraId="72B92333" w14:textId="77777777" w:rsidP="002062A5" w:rsidR="FFD550FF" w:rsidRDefault="002062A5" w:rsidRPr="002062A5">
            <w:sdt>
              <w:sdtPr es:element="dsb-ResultType">
                <w:alias w:val="dsb-ResultType.maj"/>
                <w:tag w:val="dsb-ResultType.-jsonComment.ResultMaj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c>
          <w:tcPr>
            <w:tcW w:type="dxa" w:w="4675"/>
          </w:tcPr>
          <w:p es:generated="true" w14:paraId="72B92333" w14:textId="77777777" w:rsidP="002062A5" w:rsidR="FFD550FF" w:rsidRDefault="002062A5" w:rsidRPr="002062A5">
            <w:sdt>
              <w:sdtPr es:element="dsb-ResultType">
                <w:alias w:val="dsb-ResultType.min"/>
                <w:tag w:val="dsb-ResultType.-jsonComment.ResultMin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dsb-ResultType">
                <w:alias w:val="dsb-ResultType.msg"/>
                <w:tag w:val="dsb-ResultType.-jsonComment.Resul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c>
          <w:tcPr>
            <w:tcW w:type="dxa" w:w="4675"/>
          </w:tcPr>
          <w:p es:generated="true" w14:paraId="72B92333" w14:textId="77777777" w:rsidP="002062A5" w:rsidR="FFD550FF" w:rsidRDefault="002062A5" w:rsidRPr="002062A5">
            <w:sdt>
              <w:sdtPr es:element="dsb-ResultType">
                <w:alias w:val="dsb-ResultType.pRef"/>
                <w:tag w:val="dsb-ResultType.-jsonComment.Problem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ResultType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"urn:oasis:names:tc:dss:1.0:resultmajor:Success", </w:t>
      </w:r>
      <w:r>
        <w:rPr>
          <w:color w:themeColor="accent1" w:themeShade="80" w:val="244061"/>
        </w:rPr>
        <w:t xml:space="preserve">"urn:oasis:names:tc:dss:1.0:resultmajor:RequesterError", </w:t>
      </w:r>
      <w:r>
        <w:rPr>
          <w:color w:themeColor="accent1" w:themeShade="80" w:val="244061"/>
        </w:rPr>
        <w:t xml:space="preserve">"urn:oasis:names:tc:dss:1.0:resultmajor:ResponderError", </w:t>
      </w:r>
      <w:r>
        <w:rPr>
          <w:color w:themeColor="accent1" w:themeShade="80" w:val="244061"/>
        </w:rPr>
        <w:t xml:space="preserve">"urn:oasis:names:tc:dss:1.0:resultmajor:InsufficientInformation", </w:t>
      </w:r>
      <w:r>
        <w:rPr>
          <w:color w:themeColor="accent1" w:themeShade="80" w:val="244061"/>
        </w:rPr>
        <w:t xml:space="preserve">"urn:oasis:names:tc:dss:1.0:profiles:asynchronousprocessing:resultmajor:Pending"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"maj"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ResultType">
          <w:tag w:val="dsb-ResultType.-jsonSchema"/>
          <w:placeholder>
            <w:docPart w:val="component Result JSON schema details"/>
          </w:placeholder>
          <w:showingPlcHdr/>
          <w:richText/>
        </w:sdtPr>
        <w:sdtEndPr/>
        [component Result JSON schema details] 
        <w:sdtContent>
          <w:r w:rsidR="00E333BD">
            <w:rPr>
              <w:rStyle w:val="PlaceholderText"/>
              <w:color w:val="19d131"/>
            </w:rPr>
            <w:t>[component Result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7570695"/>
      <w:r>
        <w:t>Component OptionalInputs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OptionalInputsType">
          <w:tag w:val="dsb-OptionalInputsType.-normative"/>
          <w:placeholder>
            <w:docPart w:val="component OptionalInputs normative details"/>
          </w:placeholder>
          <w:showingPlcHdr/>
          <w:richText/>
        </w:sdtPr>
        <w:sdtEndPr/>
        [component OptionalInputs normative details] 
        <w:sdtContent>
          <w:r w:rsidR="00E333BD">
            <w:rPr>
              <w:rStyle w:val="PlaceholderText"/>
              <w:color w:val="19d131"/>
            </w:rPr>
            <w:t>[component OptionalInputs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times containing a URI</w:t>
      </w:r>
      <w:r w:rsidR="00C607DF">
        <w:t xml:space="preserve">. </w:t>
      </w:r>
      <w:sdt>
        <w:sdtPr es:element="dsb-OptionalInputsType">
          <w:alias w:val="dsb-OptionalInputsType.policy"/>
          <w:tag w:val="dsb-OptionalInputsType.ServicePolicy"/>
          <w:placeholder>
            <w:docPart w:val="sub component ServicePolicy details"/>
          </w:placeholder>
          <w:richText/>
        </w:sdtPr>
        <w:sdtEndPr/>
        <w:sdtContent>
          <w:r w:rsidR="001215E0" w:rsidRPr="001215E0">
            <w:rPr>
              <w:color w:val="19d131"/>
            </w:rPr>
            <w:t xml:space="preserve">This element allows the client to define a set of policies under which the server MUST perform the requested operation. The policy may include information on the characteristics of the server that are not covered by the </w:t>
          </w:r>
          <w:r w:rsidR="001215E0" w:rsidRPr="001215E0">
            <w:rPr>
              <w:rStyle w:val="Datatype"/>
            </w:rPr>
            <w:t>Profile</w:t>
          </w:r>
          <w:r w:rsidR="001215E0" w:rsidRPr="001215E0">
            <w:rPr>
              <w:color w:val="19d131"/>
            </w:rPr>
            <w:t xml:space="preserve"> element. The </w:t>
          </w:r>
          <w:r w:rsidR="001215E0" w:rsidRPr="001215E0">
            <w:rPr>
              <w:rStyle w:val="Datatype"/>
            </w:rPr>
            <w:t>ServicePolicy</w:t>
          </w:r>
          <w:r w:rsidR="001215E0" w:rsidRPr="001215E0">
            <w:rPr>
              <w:color w:val="19d131"/>
            </w:rPr>
            <w:t xml:space="preserve"> element may be used to select a specific policy if a service supports multiple policies for a specific profile, or as a sanity-check to make sure the server implements the policy the client expects.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Language</w:t>
      </w:r>
      <w:r>
        <w:t xml:space="preserve"> element </w:t>
        <w:t xml:space="preserve">MUST contain a ISO language descriptor</w:t>
      </w:r>
      <w:r w:rsidR="00C607DF">
        <w:t xml:space="preserve">. </w:t>
      </w:r>
      <w:sdt>
        <w:sdtPr es:element="dsb-OptionalInputsType">
          <w:alias w:val="dsb-OptionalInputsType.lang"/>
          <w:tag w:val="dsb-OptionalInputsType.Language"/>
          <w:placeholder>
            <w:docPart w:val="sub component Language details"/>
          </w:placeholder>
          <w:richText/>
        </w:sdtPr>
        <w:sdtEndPr/>
        <w:sdtContent>
          <w:r w:rsidR="00EE5A13" w:rsidRPr="00EE5A13">
            <w:rPr>
              <w:color w:val="19d131"/>
            </w:rPr>
            <w:t xml:space="preserve">The Language element indicates which language the client would like to receive </w:t>
          </w:r>
          <w:r w:rsidR="00EE5A13" w:rsidRPr="00EE5A13">
            <w:rPr>
              <w:rStyle w:val="Datatype"/>
            </w:rPr>
            <w:t>InternationalString</w:t>
          </w:r>
          <w:r w:rsidR="00EE5A13" w:rsidRPr="00EE5A13">
            <w:rPr>
              <w:color w:val="19d131"/>
            </w:rPr>
            <w:t xml:space="preserve"> values in. The server should return appropriately localized strings, if possible.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b-OptionalInputsType">
          <w:alias w:val="dsb-OptionalInputsType.other"/>
          <w:tag w:val="dsb-OptionalInputsType.Other"/>
          <w:placeholder>
            <w:docPart w:val="sub component Other details"/>
          </w:placeholder>
          <w:richText/>
        </w:sdtPr>
        <w:sdtEndPr/>
        <w:sdtContent>
          <w:r w:rsidR="0000319C">
            <w:rPr>
              <w:color w:val="19d131"/>
            </w:rPr>
            <w:t>The element</w:t>
          </w:r>
          <w:r w:rsidR="0000319C" w:rsidRPr="001215E0">
            <w:rPr>
              <w:rStyle w:val="Datatype"/>
            </w:rPr>
            <w:t xml:space="preserve"> </w:t>
          </w:r>
          <w:r w:rsidR="001215E0" w:rsidRPr="001215E0">
            <w:rPr>
              <w:rStyle w:val="Datatype"/>
            </w:rPr>
            <w:t>Other</w:t>
          </w:r>
          <w:r w:rsidR="001215E0" w:rsidRPr="001215E0">
            <w:rPr>
              <w:color w:val="19d131"/>
            </w:rPr>
            <w:t xml:space="preserve"> may contain arbitrary content that may be specified in a profile and can be used to extend the Protocol.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OptionalInputsType">
          <w:tag w:val="dsb-OptionalInputsType.-nonNormative"/>
          <w:placeholder>
            <w:docPart w:val="component OptionalInputs non normative details"/>
          </w:placeholder>
          <w:showingPlcHdr/>
          <w:richText/>
        </w:sdtPr>
        <w:sdtEndPr/>
        [component OptionalInputs non normative details] 
        <w:sdtContent>
          <w:r w:rsidR="00E333BD">
            <w:rPr>
              <w:rStyle w:val="PlaceholderText"/>
              <w:color w:val="19d131"/>
            </w:rPr>
            <w:t>[component OptionalInputs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OptionalInputsType</w:t>
      </w:r>
      <w:r w:rsidRPr="0CCF9147">
        <w:t xml:space="preserve"> SHALL implement the requirements defined in the </w:t>
      </w:r>
      <w:r w:rsidRPr="002062A5">
        <w:rPr>
          <w:rFonts w:ascii="Courier New" w:cs="Courier New" w:eastAsia="Courier New" w:hAnsi="Courier New"/>
        </w:rPr>
        <w:t>OptionalInputs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ServicePolicy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Language</w:t>
      </w:r>
      <w:r>
        <w:rPr>
          <w:color w:themeColor="accent2" w:themeShade="BF" w:val="943634"/>
        </w:rPr>
        <w:t>"</w:t>
      </w:r>
      <w:r>
        <w:rPr>
          <w:color w:themeColor="accent2" w:themeShade="BF" w:val="943634"/>
        </w:rPr>
        <w:t xml:space="preserve"> type="</w:t>
      </w:r>
      <w:r>
        <w:rPr>
          <w:color w:themeColor="accent1" w:themeShade="80" w:val="244061"/>
        </w:rPr>
        <w:t>xs:language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OptionalInputsType</w:t>
      </w:r>
      <w:r w:rsidRPr="71C71F8C">
        <w:t xml:space="preserve"> </w:t>
      </w:r>
      <w:r>
        <w:t xml:space="preserve">XML element SHALL implement in XML syntax the sub-component that has a name equal to its local name.  </w:t>
      </w:r>
      <w:sdt>
        <w:sdtPr es:element="dsb-OptionalInputsType">
          <w:tag w:val="dsb-OptionalInputsType.-xmlSchema"/>
          <w:placeholder>
            <w:docPart w:val="component OptionalInputs XML schema details"/>
          </w:placeholder>
          <w:showingPlcHdr/>
          <w:richText/>
        </w:sdtPr>
        <w:sdtEndPr/>
        [component OptionalInputs XML schema details] 
        <w:sdtContent>
          <w:r w:rsidR="00E333BD">
            <w:rPr>
              <w:rStyle w:val="PlaceholderText"/>
              <w:color w:val="19d131"/>
            </w:rPr>
            <w:t>[component OptionalInputs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OptionalInputs</w:t>
      </w:r>
      <w:r w:rsidRPr="002062A5">
        <w:rPr>
          <w:rFonts w:cs="Arial" w:eastAsia="Arial"/>
          <w:sz w:val="22"/>
          <w:szCs w:val="22"/>
        </w:rPr>
        <w:t xml:space="preserve"> is used as a base type only, not as a JSON instance.</w:t>
      </w:r>
    </w:p>
    <w:p xmlns:xf="http://www.w3.org/2005/xpath-functions" es:generated="true" w14:paraId="72B92333" w14:textId="77777777" w:rsidP="002062A5" w:rsidR="FFD550FF" w:rsidRDefault="002062A5" w:rsidRPr="002062A5">
      <w:sdt>
        <w:sdtPr es:element="dsb-OptionalInputsType">
          <w:tag w:val="dsb-OptionalInputsType.-jsonSchema"/>
          <w:placeholder>
            <w:docPart w:val="component OptionalInputs JSON schema details"/>
          </w:placeholder>
          <w:showingPlcHdr/>
          <w:richText/>
        </w:sdtPr>
        <w:sdtEndPr/>
        [component OptionalInputs JSON schema details] 
        <w:sdtContent>
          <w:r w:rsidR="00E333BD">
            <w:rPr>
              <w:rStyle w:val="PlaceholderText"/>
              <w:color w:val="19d131"/>
            </w:rPr>
            <w:t>[component OptionalInputs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DCB9802"/>
      <w:r>
        <w:t>Component OptionalOutputs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OptionalOutputsType">
          <w:tag w:val="dsb-OptionalOutputsType.-normative"/>
          <w:placeholder>
            <w:docPart w:val="component OptionalOutputs normative details"/>
          </w:placeholder>
          <w:showingPlcHdr/>
          <w:richText/>
        </w:sdtPr>
        <w:sdtEndPr/>
        [component OptionalOutputs normative details] 
        <w:sdtContent>
          <w:r w:rsidR="00E333BD">
            <w:rPr>
              <w:rStyle w:val="PlaceholderText"/>
              <w:color w:val="19d131"/>
            </w:rPr>
            <w:t>[component OptionalOutputs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times containing a URI</w:t>
      </w:r>
      <w:r w:rsidR="00C607DF">
        <w:t xml:space="preserve">. </w:t>
      </w:r>
      <w:sdt>
        <w:sdtPr es:element="dsb-OptionalOutputsType">
          <w:alias w:val="dsb-OptionalOutputsType.policy"/>
          <w:tag w:val="dsb-OptionalOutputsType.AppliedPolicy"/>
          <w:placeholder>
            <w:docPart w:val="sub component AppliedPolicy details"/>
          </w:placeholder>
          <w:richText/>
        </w:sdtPr>
        <w:sdtEndPr/>
        <w:sdtContent>
          <w:r w:rsidR="001215E0" w:rsidRPr="001215E0">
            <w:rPr>
              <w:color w:val="19d131"/>
            </w:rPr>
            <w:t>This element lists the set of DSS policies used by the server.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b-OptionalOutputsType">
          <w:alias w:val="dsb-OptionalOutputsType.other"/>
          <w:tag w:val="dsb-OptionalOutputsType.Other"/>
          <w:placeholder>
            <w:docPart w:val="sub component Other details"/>
          </w:placeholder>
          <w:richText/>
        </w:sdtPr>
        <w:sdtEndPr/>
        <w:sdtContent>
          <w:r w:rsidR="001215E0" w:rsidRPr="001215E0">
            <w:rPr>
              <w:color w:val="19d131"/>
            </w:rPr>
            <w:t>Other may contain arbitrary content that may be specified in a profile and can be used to extend the Protocol.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OptionalOutputsType">
          <w:tag w:val="dsb-OptionalOutputsType.-nonNormative"/>
          <w:placeholder>
            <w:docPart w:val="component OptionalOutputs non normative details"/>
          </w:placeholder>
          <w:showingPlcHdr/>
          <w:richText/>
        </w:sdtPr>
        <w:sdtEndPr/>
        [component OptionalOutputs non normative details] 
        <w:sdtContent>
          <w:r w:rsidR="00E333BD">
            <w:rPr>
              <w:rStyle w:val="PlaceholderText"/>
              <w:color w:val="19d131"/>
            </w:rPr>
            <w:t>[component OptionalOutputs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OptionalOutputsType</w:t>
      </w:r>
      <w:r w:rsidRPr="0CCF9147">
        <w:t xml:space="preserve"> SHALL implement the requirements defined in the </w:t>
      </w:r>
      <w:r w:rsidRPr="002062A5">
        <w:rPr>
          <w:rFonts w:ascii="Courier New" w:cs="Courier New" w:eastAsia="Courier New" w:hAnsi="Courier New"/>
        </w:rPr>
        <w:t>OptionalOutputs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AppliedPolicy</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Other</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OptionalOutputsType</w:t>
      </w:r>
      <w:r w:rsidRPr="71C71F8C">
        <w:t xml:space="preserve"> </w:t>
      </w:r>
      <w:r>
        <w:t xml:space="preserve">XML element SHALL implement in XML syntax the sub-component that has a name equal to its local name.  </w:t>
      </w:r>
      <w:sdt>
        <w:sdtPr es:element="dsb-OptionalOutputsType">
          <w:tag w:val="dsb-OptionalOutputsType.-xmlSchema"/>
          <w:placeholder>
            <w:docPart w:val="component OptionalOutputs XML schema details"/>
          </w:placeholder>
          <w:showingPlcHdr/>
          <w:richText/>
        </w:sdtPr>
        <w:sdtEndPr/>
        [component OptionalOutputs XML schema details] 
        <w:sdtContent>
          <w:r w:rsidR="00E333BD">
            <w:rPr>
              <w:rStyle w:val="PlaceholderText"/>
              <w:color w:val="19d131"/>
            </w:rPr>
            <w:t>[component OptionalOutputs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OptionalOutputs</w:t>
      </w:r>
      <w:r w:rsidRPr="002062A5">
        <w:rPr>
          <w:rFonts w:cs="Arial" w:eastAsia="Arial"/>
          <w:sz w:val="22"/>
          <w:szCs w:val="22"/>
        </w:rPr>
        <w:t xml:space="preserve"> is used as a base type only, not as a JSON instance.</w:t>
      </w:r>
    </w:p>
    <w:p xmlns:xf="http://www.w3.org/2005/xpath-functions" es:generated="true" w14:paraId="72B92333" w14:textId="77777777" w:rsidP="002062A5" w:rsidR="FFD550FF" w:rsidRDefault="002062A5" w:rsidRPr="002062A5">
      <w:sdt>
        <w:sdtPr es:element="dsb-OptionalOutputsType">
          <w:tag w:val="dsb-OptionalOutputsType.-jsonSchema"/>
          <w:placeholder>
            <w:docPart w:val="component OptionalOutputs JSON schema details"/>
          </w:placeholder>
          <w:showingPlcHdr/>
          <w:richText/>
        </w:sdtPr>
        <w:sdtEndPr/>
        [component OptionalOutputs JSON schema details] 
        <w:sdtContent>
          <w:r w:rsidR="00E333BD">
            <w:rPr>
              <w:rStyle w:val="PlaceholderText"/>
              <w:color w:val="19d131"/>
            </w:rPr>
            <w:t>[component OptionalOutputs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2EE85A6"/>
      <w:r>
        <w:t>Component RequestBase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questBaseType">
          <w:tag w:val="dsb-RequestBaseType.-normative"/>
          <w:placeholder>
            <w:docPart w:val="component RequestBase normative details"/>
          </w:placeholder>
          <w:richText/>
        </w:sdtPr>
        <w:sdtEndPr/>
        <w:sdtContent>
          <w:r w:rsidR="00BA4B04" w:rsidRPr="00BA4B04">
            <w:rPr>
              <w:color w:val="19d131"/>
            </w:rPr>
            <w:t xml:space="preserve">The </w:t>
          </w:r>
          <w:r w:rsidR="00BA4B04" w:rsidRPr="002062A5">
            <w:rPr>
              <w:rFonts w:ascii="Courier New" w:cs="Courier New" w:eastAsia="Courier New" w:hAnsi="Courier New"/>
            </w:rPr>
            <w:t>RequestBase</w:t>
          </w:r>
          <w:r w:rsidR="00BA4B04">
            <w:rPr>
              <w:color w:val="19d131"/>
            </w:rPr>
            <w:t xml:space="preserve"> </w:t>
          </w:r>
          <w:r w:rsidR="00BA4B04" w:rsidRPr="005A6FFD">
            <w:rPr>
              <w:color w:val="19d131"/>
            </w:rPr>
            <w:t>component</w:t>
          </w:r>
          <w:r w:rsidR="00BA4B04" w:rsidRPr="00BA4B04">
            <w:rPr>
              <w:color w:val="19d131"/>
            </w:rPr>
            <w:t xml:space="preserve"> is the base structure for request elements defined by the core protocol or profiles.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times containing a URI</w:t>
      </w:r>
      <w:r w:rsidR="00C607DF">
        <w:t xml:space="preserve">. </w:t>
      </w:r>
      <w:sdt>
        <w:sdtPr es:element="dsb-RequestBaseType">
          <w:alias w:val="dsb-RequestBaseType.profile"/>
          <w:tag w:val="dsb-RequestBaseType.Profile"/>
          <w:placeholder>
            <w:docPart w:val="sub component Profile details"/>
          </w:placeholder>
          <w:richText/>
        </w:sdtPr>
        <w:sdtEndPr/>
        <w:sdtContent>
          <w:r w:rsidR="00E2606D" w:rsidRPr="00E2606D">
            <w:rPr>
              <w:color w:val="19d131"/>
            </w:rPr>
            <w:t>This element indicates a set of DSS profile</w:t>
          </w:r>
          <w:r w:rsidR="00E2606D">
            <w:rPr>
              <w:color w:val="19d131"/>
            </w:rPr>
            <w:t>s</w:t>
          </w:r>
          <w:r w:rsidR="00E2606D" w:rsidRPr="00E2606D">
            <w:rPr>
              <w:color w:val="19d131"/>
            </w:rPr>
            <w:t xml:space="preserve">. It is used </w:t>
          </w:r>
          <w:r w:rsidR="00E2606D">
            <w:rPr>
              <w:color w:val="19d131"/>
            </w:rPr>
            <w:t xml:space="preserve">by the client </w:t>
          </w:r>
          <w:r w:rsidR="00E2606D" w:rsidRPr="00E2606D">
            <w:rPr>
              <w:color w:val="19d131"/>
            </w:rPr>
            <w:t>to select profiles the server supports.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dsb-RequestBaseType">
          <w:alias w:val="dsb-RequestBaseType.reqID"/>
          <w:tag w:val="dsb-RequestBaseType.RequestID"/>
          <w:placeholder>
            <w:docPart w:val="sub component RequestID details"/>
          </w:placeholder>
          <w:richText/>
        </w:sdtPr>
        <w:sdtEndPr/>
        <w:sdtContent>
          <w:r w:rsidR="0098577E" w:rsidRPr="0098577E">
            <w:rPr>
              <w:color w:val="19d131"/>
            </w:rPr>
            <w:t xml:space="preserve">The </w:t>
          </w:r>
          <w:r w:rsidR="0098577E" w:rsidRPr="35C1378D">
            <w:rPr>
              <w:rStyle w:val="Datatype"/>
            </w:rPr>
            <w:t>RequestID</w:t>
          </w:r>
          <w:r w:rsidR="0098577E">
            <w:rPr>
              <w:color w:val="19d131"/>
            </w:rPr>
            <w:t xml:space="preserve"> element</w:t>
          </w:r>
          <w:r w:rsidR="0098577E" w:rsidRPr="0098577E">
            <w:rPr>
              <w:color w:val="19d131"/>
            </w:rPr>
            <w:t xml:space="preserve"> is used to correlate requests with responses. When present in a request, the server MUST return it in the response.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questBaseType">
          <w:tag w:val="dsb-RequestBaseType.-nonNormative"/>
          <w:placeholder>
            <w:docPart w:val="component RequestBase non normative details"/>
          </w:placeholder>
          <w:showingPlcHdr/>
          <w:richText/>
        </w:sdtPr>
        <w:sdtEndPr/>
        [component RequestBase non normative details] 
        <w:sdtContent>
          <w:r w:rsidR="00E333BD">
            <w:rPr>
              <w:rStyle w:val="PlaceholderText"/>
              <w:color w:val="19d131"/>
            </w:rPr>
            <w:t>[component RequestBase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RequestBaseType</w:t>
      </w:r>
      <w:r w:rsidRPr="0CCF9147">
        <w:t xml:space="preserve"> SHALL implement the requirements defined in the </w:t>
      </w:r>
      <w:r w:rsidRPr="002062A5">
        <w:rPr>
          <w:rFonts w:ascii="Courier New" w:cs="Courier New" w:eastAsia="Courier New" w:hAnsi="Courier New"/>
        </w:rPr>
        <w:t>RequestBase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RequestBaseType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RequestBaseType</w:t>
      </w:r>
      <w:r w:rsidRPr="71C71F8C">
        <w:t xml:space="preserve"> </w:t>
      </w:r>
      <w:r>
        <w:t xml:space="preserve">XML element SHALL implement in XML syntax the sub-component that has a name equal to its local name.  </w:t>
      </w:r>
      <w:sdt>
        <w:sdtPr es:element="dsb-RequestBaseType">
          <w:tag w:val="dsb-RequestBaseType.-xmlSchema"/>
          <w:placeholder>
            <w:docPart w:val="component RequestBase XML schema details"/>
          </w:placeholder>
          <w:showingPlcHdr/>
          <w:richText/>
        </w:sdtPr>
        <w:sdtEndPr/>
        [component RequestBase XML schema details] 
        <w:sdtContent>
          <w:r w:rsidR="00E333BD">
            <w:rPr>
              <w:rStyle w:val="PlaceholderText"/>
              <w:color w:val="19d131"/>
            </w:rPr>
            <w:t>[component RequestBase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RequestBase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b-RequestBaseType">
          <w:tag w:val="dsb-RequestBaseType.-jsonSchema"/>
          <w:placeholder>
            <w:docPart w:val="component RequestBase JSON schema details"/>
          </w:placeholder>
          <w:showingPlcHdr/>
          <w:richText/>
        </w:sdtPr>
        <w:sdtEndPr/>
        [component RequestBase JSON schema details] 
        <w:sdtContent>
          <w:r w:rsidR="00E333BD">
            <w:rPr>
              <w:rStyle w:val="PlaceholderText"/>
              <w:color w:val="19d131"/>
            </w:rPr>
            <w:t>[component RequestBase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31BCFE5"/>
      <w:r>
        <w:t>Component ResponseBase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b-ResponseBaseType">
          <w:tag w:val="dsb-ResponseBaseType.-normative"/>
          <w:placeholder>
            <w:docPart w:val="component ResponseBase normative details"/>
          </w:placeholder>
          <w:richText/>
        </w:sdtPr>
        <w:sdtEndPr/>
        <w:sdtContent>
          <w:r w:rsidR="00BA4B04" w:rsidRPr="00BA4B04">
            <w:rPr>
              <w:color w:val="19d131"/>
            </w:rPr>
            <w:t xml:space="preserve">The </w:t>
          </w:r>
          <w:r w:rsidR="00BA4B04" w:rsidRPr="002062A5">
            <w:rPr>
              <w:rFonts w:ascii="Courier New" w:cs="Courier New" w:eastAsia="Courier New" w:hAnsi="Courier New"/>
            </w:rPr>
            <w:t>ResponseBase</w:t>
          </w:r>
          <w:r w:rsidR="00BA4B04">
            <w:rPr>
              <w:color w:val="19d131"/>
            </w:rPr>
            <w:t xml:space="preserve"> </w:t>
          </w:r>
          <w:r w:rsidR="00BA4B04" w:rsidRPr="005A6FFD">
            <w:rPr>
              <w:color w:val="19d131"/>
            </w:rPr>
            <w:t>component</w:t>
          </w:r>
          <w:r w:rsidR="00BA4B04" w:rsidRPr="00BA4B04">
            <w:rPr>
              <w:color w:val="19d131"/>
            </w:rPr>
            <w:t xml:space="preserve"> is the base structure for response elements defined by the core protocol or profiles.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_RefComp9481086E \r \h </w:instrText>
      </w:r>
      <w:r w:rsidR="00C607DF">
        <w:fldChar w:fldCharType="separate"/>
      </w:r>
      <w:r w:rsidR="00C607DF">
        <w:rPr>
          <w:rStyle w:val="Datatype"/>
          <w:rFonts w:cs="Courier New" w:eastAsia="Courier New"/>
        </w:rPr>
        <w:t>Result</w:t>
      </w:r>
      <w:r w:rsidR="00C607DF">
        <w:fldChar w:fldCharType="end"/>
      </w:r>
      <w:r w:rsidR="00C607DF">
        <w:t xml:space="preserve">. </w:t>
      </w:r>
      <w:sdt>
        <w:sdtPr es:element="dsb-ResponseBaseType">
          <w:alias w:val="dsb-ResponseBaseType.result"/>
          <w:tag w:val="dsb-ResponseBaseType.Result"/>
          <w:placeholder>
            <w:docPart w:val="sub component Result details"/>
          </w:placeholder>
          <w:richText/>
        </w:sdtPr>
        <w:sdtEndPr/>
        <w:sdtContent>
          <w:r w:rsidR="00DE24E6" w:rsidRPr="003B4D27">
            <w:rPr>
              <w:color w:val="19d131"/>
              <w:lang w:val="de-DE"/>
            </w:rPr>
            <w:t xml:space="preserve">The </w:t>
          </w:r>
          <w:r w:rsidR="00234D6E">
            <w:rPr>
              <w:color w:val="19d131"/>
            </w:rPr>
            <w:fldChar w:fldCharType="begin"/>
          </w:r>
          <w:r w:rsidR="00234D6E" w:rsidRPr="003B4D27">
            <w:rPr>
              <w:color w:val="19d131"/>
              <w:lang w:val="de-DE"/>
            </w:rPr>
            <w:instrText xml:space="preserve"> REF _RefCompCFE6B26A \r \h </w:instrText>
          </w:r>
          <w:r w:rsidR="00234D6E">
            <w:rPr>
              <w:color w:val="19d131"/>
            </w:rPr>
          </w:r>
          <w:r w:rsidR="00234D6E">
            <w:rPr>
              <w:color w:val="19d131"/>
            </w:rPr>
            <w:fldChar w:fldCharType="separate"/>
          </w:r>
          <w:r w:rsidR="00F16D9A" w:rsidRPr="003B4D27">
            <w:rPr>
              <w:b/>
              <w:bCs/>
              <w:color w:val="19d131"/>
              <w:lang w:val="de-DE"/>
            </w:rPr>
            <w:t xml:space="preserve">Fehler! </w:t>
          </w:r>
          <w:r w:rsidR="00F16D9A">
            <w:rPr>
              <w:b/>
              <w:bCs/>
              <w:color w:val="19d131"/>
              <w:lang w:val="de-DE"/>
            </w:rPr>
            <w:t>Verweisquelle konnte nicht gefunden werden.</w:t>
          </w:r>
          <w:r w:rsidR="00234D6E">
            <w:rPr>
              <w:color w:val="19d131"/>
            </w:rPr>
            <w:fldChar w:fldCharType="end"/>
          </w:r>
          <w:r w:rsidR="00DE24E6" w:rsidRPr="003B4D27">
            <w:rPr>
              <w:color w:val="19d131"/>
              <w:lang w:val="de-DE"/>
            </w:rPr>
            <w:t xml:space="preserve"> element represents the status of the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times containing a URI</w:t>
      </w:r>
      <w:r w:rsidR="00C607DF">
        <w:t xml:space="preserve">. </w:t>
      </w:r>
      <w:sdt>
        <w:sdtPr es:element="dsb-ResponseBaseType">
          <w:alias w:val="dsb-ResponseBaseType.profile"/>
          <w:tag w:val="dsb-ResponseBaseType.AppliedProfile"/>
          <w:placeholder>
            <w:docPart w:val="sub component AppliedProfile details"/>
          </w:placeholder>
          <w:richText/>
        </w:sdtPr>
        <w:sdtEndPr/>
        <w:sdtContent>
          <w:r w:rsidR="00E2606D" w:rsidRPr="00E2606D">
            <w:rPr>
              <w:color w:val="19d131"/>
            </w:rPr>
            <w:t xml:space="preserve">This element lists the set of DSS profile </w:t>
          </w:r>
          <w:r w:rsidR="00E2606D">
            <w:rPr>
              <w:color w:val="19d131"/>
            </w:rPr>
            <w:t>appli</w:t>
          </w:r>
          <w:r w:rsidR="00E2606D" w:rsidRPr="00E2606D">
            <w:rPr>
              <w:color w:val="19d131"/>
            </w:rPr>
            <w:t>ed by the server.</w:t>
          </w:r>
          <w:r w:rsidR="00E2606D">
            <w:rPr>
              <w:color w:val="19d131"/>
            </w:rPr>
            <w:t xml:space="preserve"> This set MAY include the set of profiles requested by the client. But the server MAY use more comprehensive set of profiles and add additional profiles not requested by the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 xml:space="preserve">. </w:t>
      </w:r>
      <w:sdt>
        <w:sdtPr es:element="dsb-ResponseBaseType">
          <w:alias w:val="dsb-ResponseBaseType.reqID"/>
          <w:tag w:val="dsb-ResponseBaseType.RequestID"/>
          <w:placeholder>
            <w:docPart w:val="sub component RequestID details"/>
          </w:placeholder>
          <w:richText/>
        </w:sdtPr>
        <w:sdtEndPr/>
        <w:sdtContent>
          <w:r w:rsidR="00DE24E6" w:rsidRPr="00DE24E6">
            <w:rPr>
              <w:color w:val="19d131"/>
            </w:rPr>
            <w:t xml:space="preserve">The </w:t>
          </w:r>
          <w:r w:rsidR="00DE24E6" w:rsidRPr="35C1378D">
            <w:rPr>
              <w:rStyle w:val="Datatype"/>
            </w:rPr>
            <w:t>RequestID</w:t>
          </w:r>
          <w:r w:rsidR="00DE24E6">
            <w:rPr>
              <w:color w:val="19d131"/>
            </w:rPr>
            <w:t xml:space="preserve"> </w:t>
          </w:r>
          <w:r w:rsidR="00DE24E6" w:rsidRPr="00DE24E6">
            <w:rPr>
              <w:color w:val="19d131"/>
            </w:rPr>
            <w:t>element is used to correlate this response with its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ResponseID</w:t>
      </w:r>
      <w:r>
        <w:t xml:space="preserve"> element </w:t>
        <w:t xml:space="preserve">MUST contain one instance of a string</w:t>
      </w:r>
      <w:r w:rsidR="00C607DF">
        <w:t xml:space="preserve">. </w:t>
      </w:r>
      <w:sdt>
        <w:sdtPr es:element="dsb-ResponseBaseType">
          <w:alias w:val="dsb-ResponseBaseType.respID"/>
          <w:tag w:val="dsb-ResponseBaseType.ResponseID"/>
          <w:placeholder>
            <w:docPart w:val="sub component ResponseID details"/>
          </w:placeholder>
          <w:richText/>
        </w:sdtPr>
        <w:sdtEndPr/>
        <w:sdtContent>
          <w:r w:rsidR="00E80E4B">
            <w:rPr>
              <w:color w:val="19d131"/>
            </w:rPr>
            <w:t xml:space="preserve">The </w:t>
          </w:r>
          <w:r w:rsidR="00E80E4B" w:rsidRPr="35C1378D">
            <w:rPr>
              <w:rStyle w:val="Datatype"/>
            </w:rPr>
            <w:t>ResponseID</w:t>
          </w:r>
          <w:r w:rsidR="00E80E4B">
            <w:rPr>
              <w:color w:val="19d131"/>
            </w:rPr>
            <w:t xml:space="preserve"> element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b-ResponseBaseType">
          <w:tag w:val="dsb-ResponseBaseType.-nonNormative"/>
          <w:placeholder>
            <w:docPart w:val="component ResponseBase non normative details"/>
          </w:placeholder>
          <w:showingPlcHdr/>
          <w:richText/>
        </w:sdtPr>
        <w:sdtEndPr/>
        [component ResponseBase non normative details] 
        <w:sdtContent>
          <w:r w:rsidR="00E333BD">
            <w:rPr>
              <w:rStyle w:val="PlaceholderText"/>
              <w:color w:val="19d131"/>
            </w:rPr>
            <w:t>[component ResponseBase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ResponseBaseType</w:t>
      </w:r>
      <w:r w:rsidRPr="0CCF9147">
        <w:t xml:space="preserve"> SHALL implement the requirements defined in the </w:t>
      </w:r>
      <w:r w:rsidRPr="002062A5">
        <w:rPr>
          <w:rFonts w:ascii="Courier New" w:cs="Courier New" w:eastAsia="Courier New" w:hAnsi="Courier New"/>
        </w:rPr>
        <w:t>ResponseBase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Result</w:t>
      </w:r>
      <w:r>
        <w:rPr>
          <w:color w:themeColor="accent2" w:themeShade="BF" w:val="943634"/>
        </w:rPr>
        <w:t>"</w:t>
      </w:r>
      <w:r>
        <w:rPr>
          <w:color w:themeColor="accent2" w:themeShade="BF" w:val="943634"/>
        </w:rPr>
        <w:t xml:space="preserve"> type="</w:t>
      </w:r>
      <w:r>
        <w:rPr>
          <w:color w:themeColor="accent1" w:themeShade="80" w:val="244061"/>
        </w:rPr>
        <w:t>dsb:ResultType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AppliedProfile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ResponseID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ResponseBaseType</w:t>
      </w:r>
      <w:r w:rsidRPr="71C71F8C">
        <w:t xml:space="preserve"> </w:t>
      </w:r>
      <w:r>
        <w:t xml:space="preserve">XML element SHALL implement in XML syntax the sub-component that has a name equal to its local name.  </w:t>
      </w:r>
      <w:sdt>
        <w:sdtPr es:element="dsb-ResponseBaseType">
          <w:tag w:val="dsb-ResponseBaseType.-xmlSchema"/>
          <w:placeholder>
            <w:docPart w:val="component ResponseBase XML schema details"/>
          </w:placeholder>
          <w:showingPlcHdr/>
          <w:richText/>
        </w:sdtPr>
        <w:sdtEndPr/>
        [component ResponseBase XML schema details] 
        <w:sdtContent>
          <w:r w:rsidR="00E333BD">
            <w:rPr>
              <w:rStyle w:val="PlaceholderText"/>
              <w:color w:val="19d131"/>
            </w:rPr>
            <w:t>[component ResponseBase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ResponseBase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ResponseBase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b-ResponseBaseType">
                <w:alias w:val="dsb-ResponseBaseType.result"/>
                <w:tag w:val="dsb-ResponseBaseType.-jsonComment.Resul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c>
          <w:tcPr>
            <w:tcW w:type="dxa" w:w="4675"/>
          </w:tcPr>
          <w:p es:generated="true" w14:paraId="72B92333" w14:textId="77777777" w:rsidP="002062A5" w:rsidR="FFD550FF" w:rsidRDefault="002062A5" w:rsidRPr="002062A5">
            <w:sdt>
              <w:sdtPr es:element="dsb-ResponseBaseType">
                <w:alias w:val="dsb-ResponseBaseType.profile"/>
                <w:tag w:val="dsb-ResponseBaseType.-jsonComment.AppliedProfil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c>
          <w:tcPr>
            <w:tcW w:type="dxa" w:w="4675"/>
          </w:tcPr>
          <w:p es:generated="true" w14:paraId="72B92333" w14:textId="77777777" w:rsidP="002062A5" w:rsidR="FFD550FF" w:rsidRDefault="002062A5" w:rsidRPr="002062A5">
            <w:sdt>
              <w:sdtPr es:element="dsb-ResponseBaseType">
                <w:alias w:val="dsb-ResponseBaseType.reqID"/>
                <w:tag w:val="dsb-ResponseBaseType.-jsonComment.Reques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c>
          <w:tcPr>
            <w:tcW w:type="dxa" w:w="4675"/>
          </w:tcPr>
          <w:p es:generated="true" w14:paraId="72B92333" w14:textId="77777777" w:rsidP="002062A5" w:rsidR="FFD550FF" w:rsidRDefault="002062A5" w:rsidRPr="002062A5">
            <w:sdt>
              <w:sdtPr es:element="dsb-ResponseBaseType">
                <w:alias w:val="dsb-ResponseBaseType.respID"/>
                <w:tag w:val="dsb-ResponseBaseType.-jsonComment.ResponseID"/>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ResponseBaseType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"dsb-ResponseBaseType"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b-ResponseBaseType">
          <w:tag w:val="dsb-ResponseBaseType.-jsonSchema"/>
          <w:placeholder>
            <w:docPart w:val="component ResponseBase JSON schema details"/>
          </w:placeholder>
          <w:showingPlcHdr/>
          <w:richText/>
        </w:sdtPr>
        <w:sdtEndPr/>
        [component ResponseBase JSON schema details] 
        <w:sdtContent>
          <w:r w:rsidR="00E333BD">
            <w:rPr>
              <w:rStyle w:val="PlaceholderText"/>
              <w:color w:val="19d131"/>
            </w:rPr>
            <w:t>[component ResponseBase JSON schema details]</w:t>
          </w:r>
        </w:sdtContent>
      </w:sdt>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Request/Response related data structures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sdt>
        <w:sdtPr es:element="http://docs.oasis-open.org/dss/ns/core-request">
          <w:tag w:val="http://docs.oasis-open.org/dss/ns/core-request.-explain"/>
          <w:placeholder>
            <w:docPart w:val="category request in namespace http://docs.oasis-open.org/dss/ns/core explanation"/>
          </w:placeholder>
          <w:showingPlcHdr/>
          <w:richText/>
        </w:sdtPr>
        <w:sdtEndPr/>
        [category request in namespace http://docs.oasis-open.org/dss/ns/core explanation] 
        <w:sdtContent>
          <w:r w:rsidR="00E333BD">
            <w:rPr>
              <w:rStyle w:val="PlaceholderText"/>
              <w:color w:val="19d131"/>
            </w:rPr>
            <w:t>[category request in namespace http://docs.oasis-open.org/dss/ns/core explanation]</w:t>
          </w:r>
        </w:sdtContent>
      </w:sdt>
    </w:p>
    <w:p xmlns:xf="http://www.w3.org/2005/xpath-functions" es:generated="true" w14:paraId="322E42C2" w14:textId="77777777" w:rsidP="002062A5" w:rsidR="FFD550FF" w:rsidRDefault="002062A5">
      <w:pPr>
        <w:pStyle w:val="berschrift3"/>
      </w:pPr>
      <w:bookmarkStart w:id="129" w:name="_RefComp22BB140F"/>
      <w:r>
        <w:t>Component InputDocuments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putDocumentsType">
          <w:tag w:val="dss2-InputDocumentsType.-normative"/>
          <w:placeholder>
            <w:docPart w:val="component InputDocuments normative details"/>
          </w:placeholder>
          <w:richText/>
        </w:sdtPr>
        <w:sdtEndPr/>
        <w:sdtContent>
          <w:r w:rsidR="00CE2689">
            <w:rPr>
              <w:color w:val="19d131"/>
              <w:szCs w:val="20"/>
            </w:rPr>
            <w:t>This</w:t>
          </w:r>
          <w:r w:rsidR="00CE2689">
            <w:rPr>
              <w:rFonts w:ascii="Courier New" w:cs="Courier New" w:hAnsi="Courier New"/>
              <w:color w:val="19d131"/>
              <w:szCs w:val="20"/>
            </w:rPr>
            <w:t xml:space="preserve"> </w:t>
          </w:r>
          <w:r w:rsidR="00CE2689">
            <w:rPr>
              <w:color w:val="19d131"/>
              <w:szCs w:val="20"/>
            </w:rPr>
            <w:t xml:space="preserve">element is used to send input documents to a DSS server, whether for signing or verifying. An input document can be any piece of data that can be used as input to a signature or timestamp calculation. An input document can even </w:t>
          </w:r>
          <w:r w:rsidR="00CE2689">
            <w:rPr>
              <w:i/>
              <w:iCs/>
              <w:color w:val="19d131"/>
              <w:szCs w:val="20"/>
            </w:rPr>
            <w:t xml:space="preserve">be </w:t>
          </w:r>
          <w:r w:rsidR="00CE2689">
            <w:rPr>
              <w:color w:val="19d131"/>
              <w:szCs w:val="20"/>
            </w:rPr>
            <w:t xml:space="preserve">a signature or timestamp (for example, a pre-existing signature can be counter-signed or timestamped). An input document could also be a </w:t>
          </w:r>
          <w:r w:rsidR="00CE2689">
            <w:rPr>
              <w:rFonts w:ascii="Courier New" w:cs="Courier New" w:hAnsi="Courier New"/>
              <w:color w:val="19d131"/>
              <w:szCs w:val="20"/>
            </w:rPr>
            <w:t>&lt;ds:Manifest&gt;</w:t>
          </w:r>
          <w:r w:rsidR="00CE2689">
            <w:rPr>
              <w:color w:val="19d131"/>
              <w:szCs w:val="20"/>
            </w:rPr>
            <w:t>, allowing the client to handle manifest creation while using the server to create the rest of the signature. Manifest validation is supported by an optional input / output.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InputDocumentsType">
          <w:tag w:val="dss2-InputDocumentsType.Document"/>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TransformedData</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_RefComp89952E90 \r \h </w:instrText>
      </w:r>
      <w:r w:rsidR="00C607DF">
        <w:fldChar w:fldCharType="separate"/>
      </w:r>
      <w:r w:rsidR="00C607DF">
        <w:rPr>
          <w:rStyle w:val="Datatype"/>
          <w:rFonts w:cs="Courier New" w:eastAsia="Courier New"/>
        </w:rPr>
        <w:t>TransformedData</w:t>
      </w:r>
      <w:r w:rsidR="00C607DF">
        <w:fldChar w:fldCharType="end"/>
      </w:r>
      <w:r w:rsidR="00C607DF">
        <w:t xml:space="preserve">. </w:t>
      </w:r>
      <w:sdt>
        <w:sdtPr es:element="dss2-InputDocumentsType">
          <w:tag w:val="dss2-InputDocumentsType.TransformedData"/>
          <w:placeholder>
            <w:docPart w:val="sub component TransformedData details"/>
          </w:placeholder>
          <w:richText/>
        </w:sdtPr>
        <w:sdtEndPr/>
        <w:sdtContent>
          <w:r w:rsidR="00FA11C7">
            <w:rPr>
              <w:color w:val="19d131"/>
              <w:szCs w:val="20"/>
            </w:rPr>
            <w:t>It contains the binary output of a chain of transforms applied by a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DocumentHash</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_RefComp51B1EBF5 \r \h </w:instrText>
      </w:r>
      <w:r w:rsidR="00C607DF">
        <w:fldChar w:fldCharType="separate"/>
      </w:r>
      <w:r w:rsidR="00C607DF">
        <w:rPr>
          <w:rStyle w:val="Datatype"/>
          <w:rFonts w:cs="Courier New" w:eastAsia="Courier New"/>
        </w:rPr>
        <w:t>DocumentHash</w:t>
      </w:r>
      <w:r w:rsidR="00C607DF">
        <w:fldChar w:fldCharType="end"/>
      </w:r>
      <w:r w:rsidR="00C607DF">
        <w:t xml:space="preserve">. </w:t>
      </w:r>
      <w:sdt>
        <w:sdtPr es:element="dss2-InputDocumentsType">
          <w:tag w:val="dss2-InputDocumentsType.DocumentHash"/>
          <w:placeholder>
            <w:docPart w:val="sub component DocumentHash details"/>
          </w:placeholder>
          <w:richText/>
        </w:sdtPr>
        <w:sdtEndPr/>
        <w:sdtContent>
          <w:r w:rsidR="00FA11C7">
            <w:rPr>
              <w:color w:val="19d131"/>
            </w:rPr>
            <w:t>It contains a set of digest algorithm and the corresponding hashes. Required transformation steps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putDocumentsType">
          <w:tag w:val="dss2-InputDocumentsType.-nonNormative"/>
          <w:placeholder>
            <w:docPart w:val="component InputDocuments non normative details"/>
          </w:placeholder>
          <w:showingPlcHdr/>
          <w:richText/>
        </w:sdtPr>
        <w:sdtEndPr/>
        [component InputDocuments non normative details] 
        <w:sdtContent>
          <w:r w:rsidR="00E333BD">
            <w:rPr>
              <w:rStyle w:val="PlaceholderText"/>
              <w:color w:val="19d131"/>
            </w:rPr>
            <w:t>[component InputDocuments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InputDocumentsType</w:t>
      </w:r>
      <w:r w:rsidRPr="0CCF9147">
        <w:t xml:space="preserve"> SHALL implement the requirements defined in the </w:t>
      </w:r>
      <w:r w:rsidRPr="002062A5">
        <w:rPr>
          <w:rFonts w:ascii="Courier New" w:cs="Courier New" w:eastAsia="Courier New" w:hAnsi="Courier New"/>
        </w:rPr>
        <w:t>InputDocuments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InputDocumentsType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TransformedData</w:t>
      </w:r>
      <w:r>
        <w:rPr>
          <w:color w:themeColor="accent2" w:themeShade="BF" w:val="943634"/>
        </w:rPr>
        <w:t>"</w:t>
      </w:r>
      <w:r>
        <w:rPr>
          <w:color w:themeColor="accent2" w:themeShade="BF" w:val="943634"/>
        </w:rPr>
        <w:t xml:space="preserve"> type="</w:t>
      </w:r>
      <w:r>
        <w:rPr>
          <w:color w:themeColor="accent1" w:themeShade="80" w:val="244061"/>
        </w:rPr>
        <w:t>dss2:TransformedDataType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DocumentHash</w:t>
      </w:r>
      <w:r>
        <w:rPr>
          <w:color w:themeColor="accent2" w:themeShade="BF" w:val="943634"/>
        </w:rPr>
        <w:t>"</w:t>
      </w:r>
      <w:r>
        <w:rPr>
          <w:color w:themeColor="accent2" w:themeShade="BF" w:val="943634"/>
        </w:rPr>
        <w:t xml:space="preserve"> type="</w:t>
      </w:r>
      <w:r>
        <w:rPr>
          <w:color w:themeColor="accent1" w:themeShade="80" w:val="244061"/>
        </w:rPr>
        <w:t>dss2:DocumentHashType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InputDocumentsType</w:t>
      </w:r>
      <w:r w:rsidRPr="71C71F8C">
        <w:t xml:space="preserve"> </w:t>
      </w:r>
      <w:r>
        <w:t xml:space="preserve">XML element SHALL implement in XML syntax the sub-component that has a name equal to its local name.  </w:t>
      </w:r>
      <w:sdt>
        <w:sdtPr es:element="dss2-InputDocumentsType">
          <w:tag w:val="dss2-InputDocumentsType.-xmlSchema"/>
          <w:placeholder>
            <w:docPart w:val="component InputDocuments XML schema details"/>
          </w:placeholder>
          <w:showingPlcHdr/>
          <w:richText/>
        </w:sdtPr>
        <w:sdtEndPr/>
        [component InputDocuments XML schema details] 
        <w:sdtContent>
          <w:r w:rsidR="00E333BD">
            <w:rPr>
              <w:rStyle w:val="PlaceholderText"/>
              <w:color w:val="19d131"/>
            </w:rPr>
            <w:t>[component InputDocuments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InputDocuments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InputDocuments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InputDocumentsType">
                <w:alias w:val="dss2-InputDocumentsType.doc"/>
                <w:tag w:val="dss2-InputDocumentsType.-jsonComment.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TransformedData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transformed</w:t>
            </w:r>
          </w:p>
        </w:tc>
        <w:tc>
          <w:tcPr>
            <w:tcW w:type="dxa" w:w="4675"/>
          </w:tcPr>
          <w:p es:generated="true" w14:paraId="72B92333" w14:textId="77777777" w:rsidP="002062A5" w:rsidR="FFD550FF" w:rsidRDefault="002062A5" w:rsidRPr="002062A5">
            <w:sdt>
              <w:sdtPr es:element="dss2-InputDocumentsType">
                <w:alias w:val="dss2-InputDocumentsType.transformed"/>
                <w:tag w:val="dss2-InputDocumentsType.-jsonComment.Transformed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DocumentHash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docHash</w:t>
            </w:r>
          </w:p>
        </w:tc>
        <w:tc>
          <w:tcPr>
            <w:tcW w:type="dxa" w:w="4675"/>
          </w:tcPr>
          <w:p es:generated="true" w14:paraId="72B92333" w14:textId="77777777" w:rsidP="002062A5" w:rsidR="FFD550FF" w:rsidRDefault="002062A5" w:rsidRPr="002062A5">
            <w:sdt>
              <w:sdtPr es:element="dss2-InputDocumentsType">
                <w:alias w:val="dss2-InputDocumentsType.docHash"/>
                <w:tag w:val="dss2-InputDocumentsType.-jsonComment.DocumentHash"/>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InputDocumentsType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"dss2-InputDocumentsType"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"docHash"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"#/definitions/dss2-DocumentHashType"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putDocumentsType">
          <w:tag w:val="dss2-InputDocumentsType.-jsonSchema"/>
          <w:placeholder>
            <w:docPart w:val="component InputDocuments JSON schema details"/>
          </w:placeholder>
          <w:showingPlcHdr/>
          <w:richText/>
        </w:sdtPr>
        <w:sdtEndPr/>
        [component InputDocuments JSON schema details] 
        <w:sdtContent>
          <w:r w:rsidR="00E333BD">
            <w:rPr>
              <w:rStyle w:val="PlaceholderText"/>
              <w:color w:val="19d131"/>
            </w:rPr>
            <w:t>[component InputDocuments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54D474"/>
      <w:r>
        <w:t>Component DocumentBase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BaseType">
          <w:tag w:val="dss2-DocumentBaseType.-normative"/>
          <w:placeholder>
            <w:docPart w:val="component DocumentBase normative details"/>
          </w:placeholder>
          <w:richText/>
        </w:sdtPr>
        <w:sdtEndPr/>
        <w:sdtContent>
          <w:r w:rsidR="00FB1AE3" w:rsidRPr="00556896">
            <w:rPr>
              <w:color w:val="19d131"/>
              <w:szCs w:val="20"/>
            </w:rPr>
            <w:t xml:space="preserve">The </w:t>
          </w:r>
          <w:r w:rsidR="00FB1AE3" w:rsidRPr="00556896">
            <w:rPr>
              <w:bCs/>
              <w:color w:val="19d131"/>
              <w:szCs w:val="20"/>
            </w:rPr>
            <w:t xml:space="preserve">DocumentBaseType </w:t>
          </w:r>
          <w:r w:rsidR="006027AB">
            <w:rPr>
              <w:bCs/>
              <w:color w:val="19d131"/>
              <w:szCs w:val="20"/>
            </w:rPr>
            <w:t>forwards</w:t>
          </w:r>
          <w:r w:rsidR="00556896" w:rsidRPr="00556896">
            <w:rPr>
              <w:bCs/>
              <w:color w:val="19d131"/>
              <w:szCs w:val="20"/>
            </w:rPr>
            <w:t xml:space="preserve"> its </w:t>
          </w:r>
          <w:r w:rsidR="00D31F80">
            <w:rPr>
              <w:color w:val="19d131"/>
              <w:szCs w:val="20"/>
            </w:rPr>
            <w:t>elem</w:t>
          </w:r>
          <w:r w:rsidR="00556896" w:rsidRPr="00556896">
            <w:rPr>
              <w:color w:val="19d131"/>
              <w:szCs w:val="20"/>
            </w:rPr>
            <w:t>ents</w:t>
          </w:r>
          <w:r w:rsidR="00FB1AE3" w:rsidRPr="00556896">
            <w:rPr>
              <w:color w:val="19d131"/>
              <w:szCs w:val="20"/>
            </w:rPr>
            <w:t xml:space="preserve"> </w:t>
          </w:r>
          <w:r w:rsidR="00556896">
            <w:rPr>
              <w:color w:val="19d131"/>
              <w:szCs w:val="20"/>
            </w:rPr>
            <w:t>to the components</w:t>
          </w:r>
          <w:r w:rsidR="00FB1AE3" w:rsidRPr="00556896">
            <w:rPr>
              <w:color w:val="19d131"/>
              <w:szCs w:val="20"/>
            </w:rPr>
            <w:t xml:space="preserve"> </w:t>
          </w:r>
          <w:r w:rsidR="00556896">
            <w:rPr>
              <w:rFonts w:ascii="Courier New" w:cs="Courier New" w:hAnsi="Courier New"/>
              <w:color w:val="19d131"/>
              <w:szCs w:val="20"/>
            </w:rPr>
            <w:t>DocumentType</w:t>
          </w:r>
          <w:r w:rsidR="00FB1AE3" w:rsidRPr="00556896">
            <w:rPr>
              <w:color w:val="19d131"/>
              <w:szCs w:val="20"/>
            </w:rPr>
            <w:t xml:space="preserve">, </w:t>
          </w:r>
          <w:r w:rsidR="00FB1AE3" w:rsidRPr="00556896">
            <w:rPr>
              <w:rFonts w:ascii="Courier New" w:cs="Courier New" w:hAnsi="Courier New"/>
              <w:color w:val="19d131"/>
              <w:szCs w:val="20"/>
            </w:rPr>
            <w:t>Transf</w:t>
          </w:r>
          <w:r w:rsidR="00556896">
            <w:rPr>
              <w:rFonts w:ascii="Courier New" w:cs="Courier New" w:hAnsi="Courier New"/>
              <w:color w:val="19d131"/>
              <w:szCs w:val="20"/>
            </w:rPr>
            <w:t>ormedDataType</w:t>
          </w:r>
          <w:r w:rsidR="00556896" w:rsidRPr="00556896">
            <w:rPr>
              <w:rFonts w:ascii="Courier New" w:cs="Courier New" w:hAnsi="Courier New"/>
              <w:color w:val="19d131"/>
              <w:szCs w:val="20"/>
            </w:rPr>
            <w:t xml:space="preserve"> </w:t>
          </w:r>
          <w:r w:rsidR="00FB1AE3" w:rsidRPr="00556896">
            <w:rPr>
              <w:color w:val="19d131"/>
              <w:szCs w:val="20"/>
            </w:rPr>
            <w:t xml:space="preserve">and </w:t>
          </w:r>
          <w:r w:rsidR="00FB1AE3" w:rsidRPr="00556896">
            <w:rPr>
              <w:rFonts w:ascii="Courier New" w:cs="Courier New" w:hAnsi="Courier New"/>
              <w:color w:val="19d131"/>
              <w:szCs w:val="20"/>
            </w:rPr>
            <w:t>DocumentHash</w:t>
          </w:r>
          <w:r w:rsidR="00556896">
            <w:rPr>
              <w:rFonts w:ascii="Courier New" w:cs="Courier New" w:hAnsi="Courier New"/>
              <w:color w:val="19d131"/>
              <w:szCs w:val="20"/>
            </w:rPr>
            <w:t>Type</w:t>
          </w:r>
          <w:r w:rsidR="00FB1AE3" w:rsidRPr="00556896">
            <w:rPr>
              <w:color w:val="19d131"/>
              <w:szCs w:val="20"/>
            </w:rPr>
            <w:t xml:space="preserve">. </w:t>
          </w:r>
          <w:r w:rsidR="00556896">
            <w:rPr>
              <w:color w:val="19d131"/>
              <w:szCs w:val="20"/>
            </w:rPr>
            <w:t xml:space="preserve">The </w:t>
          </w:r>
          <w:r w:rsidR="00556896" w:rsidRPr="00556896">
            <w:rPr>
              <w:bCs/>
              <w:color w:val="19d131"/>
              <w:szCs w:val="20"/>
            </w:rPr>
            <w:t>DocumentBaseType</w:t>
          </w:r>
          <w:r w:rsidR="00FB1AE3" w:rsidRPr="00556896">
            <w:rPr>
              <w:color w:val="19d131"/>
              <w:szCs w:val="20"/>
            </w:rPr>
            <w:t xml:space="preserve"> contains the basic information shared by </w:t>
          </w:r>
          <w:r w:rsidR="00556896">
            <w:rPr>
              <w:color w:val="19d131"/>
              <w:szCs w:val="20"/>
            </w:rPr>
            <w:t>the inheriting components</w:t>
          </w:r>
          <w:r w:rsidR="00FB1AE3" w:rsidRPr="00556896">
            <w:rPr>
              <w:color w:val="19d131"/>
              <w:szCs w:val="20"/>
            </w:rPr>
            <w:t xml:space="preserve"> and remaining persistent during the process from input document retrieval until digest calculation for the relevant document.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 xml:space="preserve">. </w:t>
      </w:r>
      <w:sdt>
        <w:sdtPr es:element="dss2-DocumentBaseType">
          <w:alias w:val="dss2-DocumentBaseType.ID"/>
          <w:tag w:val="dss2-DocumentBaseType.ID"/>
          <w:placeholder>
            <w:docPart w:val="sub component ID details"/>
          </w:placeholder>
          <w:richText/>
        </w:sdtPr>
        <w:sdtEndPr/>
        <w:sdtContent>
          <w:r w:rsidR="009B546D">
            <w:rPr>
              <w:color w:val="19d131"/>
              <w:szCs w:val="20"/>
            </w:rPr>
            <w:t xml:space="preserve">This identifier gives the input document a unique label within a particular request message. Through this identifier, an optional input can refer to a </w:t>
          </w:r>
          <w:r w:rsidR="00A8640A">
            <w:rPr>
              <w:color w:val="19d131"/>
              <w:szCs w:val="20"/>
            </w:rPr>
            <w:t>single</w:t>
          </w:r>
          <w:r w:rsidR="00216609">
            <w:rPr>
              <w:color w:val="19d131"/>
              <w:szCs w:val="20"/>
            </w:rPr>
            <w:t xml:space="preserve"> input document. </w:t>
          </w:r>
          <w:r w:rsidR="00426A97">
            <w:rPr>
              <w:color w:val="19d131"/>
              <w:szCs w:val="20"/>
            </w:rPr>
            <w:t xml:space="preserve">Using this identifier and the </w:t>
          </w:r>
          <w:r w:rsidR="00426A97" w:rsidRPr="35C1378D">
            <w:rPr>
              <w:rStyle w:val="Datatype"/>
            </w:rPr>
            <w:t>IDREF</w:t>
          </w:r>
          <w:r w:rsidR="00426A97">
            <w:rPr>
              <w:color w:val="19d131"/>
            </w:rPr>
            <w:t xml:space="preserve"> element </w:t>
          </w:r>
          <w:r w:rsidR="00426A97">
            <w:rPr>
              <w:color w:val="19d131"/>
              <w:szCs w:val="20"/>
            </w:rPr>
            <w:t>it is possible to avoid redundant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dss2-DocumentBaseType">
          <w:alias w:val="dss2-DocumentBaseType.refURI"/>
          <w:tag w:val="dss2-DocumentBaseType.RefURI"/>
          <w:placeholder>
            <w:docPart w:val="sub component RefURI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URI </w:t>
          </w:r>
          <w:r w:rsidR="009B546D">
            <w:rPr>
              <w:color w:val="19d131"/>
              <w:szCs w:val="20"/>
            </w:rPr>
            <w:t xml:space="preserve">attribute when referring to this input document. The </w:t>
          </w:r>
          <w:r w:rsidR="009B546D">
            <w:rPr>
              <w:rFonts w:ascii="Courier New" w:cs="Courier New" w:hAnsi="Courier New"/>
              <w:color w:val="19d131"/>
              <w:szCs w:val="20"/>
            </w:rPr>
            <w:t xml:space="preserve">RefURI </w:t>
          </w:r>
          <w:r w:rsidR="009B546D">
            <w:rPr>
              <w:color w:val="19d131"/>
            </w:rPr>
            <w:t>element</w:t>
          </w:r>
          <w:r w:rsidR="009B546D">
            <w:rPr>
              <w:color w:val="19d131"/>
              <w:szCs w:val="20"/>
            </w:rPr>
            <w:t xml:space="preserve"> SHOULD be specified. Not more than one </w:t>
          </w:r>
          <w:r w:rsidR="009B546D">
            <w:rPr>
              <w:rFonts w:ascii="Courier New" w:cs="Courier New" w:hAnsi="Courier New"/>
              <w:color w:val="19d131"/>
              <w:szCs w:val="20"/>
            </w:rPr>
            <w:t xml:space="preserve">RefURI </w:t>
          </w:r>
          <w:r w:rsidR="009B546D">
            <w:rPr>
              <w:color w:val="19d131"/>
            </w:rPr>
            <w:t xml:space="preserve">element </w:t>
          </w:r>
          <w:r w:rsidR="009B546D">
            <w:rPr>
              <w:color w:val="19d131"/>
              <w:szCs w:val="20"/>
            </w:rPr>
            <w:t>may be omitted in a single signing 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 URI</w:t>
      </w:r>
      <w:r w:rsidR="00C607DF">
        <w:t xml:space="preserve">. </w:t>
      </w:r>
      <w:sdt>
        <w:sdtPr es:element="dss2-DocumentBaseType">
          <w:alias w:val="dss2-DocumentBaseType.refType"/>
          <w:tag w:val="dss2-DocumentBaseType.RefType"/>
          <w:placeholder>
            <w:docPart w:val="sub component RefType details"/>
          </w:placeholder>
          <w:richText/>
        </w:sdtPr>
        <w:sdtEndPr/>
        <w:sdtContent>
          <w:r w:rsidR="009B546D">
            <w:rPr>
              <w:color w:val="19d131"/>
              <w:szCs w:val="20"/>
            </w:rPr>
            <w:t xml:space="preserve">This specifies the value for a </w:t>
          </w:r>
          <w:r w:rsidR="009B546D">
            <w:rPr>
              <w:rFonts w:ascii="Courier New" w:cs="Courier New" w:hAnsi="Courier New"/>
              <w:color w:val="19d131"/>
              <w:szCs w:val="20"/>
            </w:rPr>
            <w:t xml:space="preserve">&lt;ds:Reference&gt; </w:t>
          </w:r>
          <w:r w:rsidR="009B546D">
            <w:rPr>
              <w:color w:val="19d131"/>
              <w:szCs w:val="20"/>
            </w:rPr>
            <w:t xml:space="preserve">element’s </w:t>
          </w:r>
          <w:r w:rsidR="009B546D">
            <w:rPr>
              <w:rFonts w:ascii="Courier New" w:cs="Courier New" w:hAnsi="Courier New"/>
              <w:color w:val="19d131"/>
              <w:szCs w:val="20"/>
            </w:rPr>
            <w:t xml:space="preserve">Type </w:t>
          </w:r>
          <w:r w:rsidR="009B546D">
            <w:rPr>
              <w:color w:val="19d131"/>
              <w:szCs w:val="20"/>
            </w:rPr>
            <w:t>attribute when referring to this input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dss2-DocumentBaseType">
          <w:alias w:val="dss2-DocumentBaseType.schemaRefs"/>
          <w:tag w:val="dss2-DocumentBaseType.SchemaRefs"/>
          <w:placeholder>
            <w:docPart w:val="sub component SchemaRefs details"/>
          </w:placeholder>
          <w:richText/>
        </w:sdtPr>
        <w:sdtEndPr/>
        <w:sdtContent>
          <w:r w:rsidR="009B546D">
            <w:rPr>
              <w:color w:val="19d131"/>
              <w:szCs w:val="20"/>
            </w:rPr>
            <w:t xml:space="preserve">The identified schemas are to be used to </w:t>
          </w:r>
          <w:r w:rsidR="00BD0CBE">
            <w:rPr>
              <w:color w:val="19d131"/>
              <w:szCs w:val="20"/>
            </w:rPr>
            <w:t>process the</w:t>
          </w:r>
          <w:r w:rsidR="009B546D">
            <w:rPr>
              <w:color w:val="19d131"/>
              <w:szCs w:val="20"/>
            </w:rPr>
            <w:t xml:space="preserve"> </w:t>
          </w:r>
          <w:r w:rsidR="009B546D">
            <w:rPr>
              <w:rFonts w:ascii="Courier New" w:cs="Courier New" w:hAnsi="Courier New"/>
              <w:color w:val="19d131"/>
              <w:szCs w:val="20"/>
            </w:rPr>
            <w:t xml:space="preserve">ID </w:t>
          </w:r>
          <w:r w:rsidR="009B546D">
            <w:rPr>
              <w:color w:val="19d131"/>
              <w:szCs w:val="20"/>
            </w:rPr>
            <w:t xml:space="preserve">attributes during parsing and for XPath evaluation. If anything else but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are referred to, the server MUST report an error. If a referred to </w:t>
          </w:r>
          <w:r w:rsidR="00085E65" w:rsidRPr="00085E65">
            <w:rPr>
              <w:rStyle w:val="Datatype"/>
            </w:rPr>
            <w:t>Schema</w:t>
          </w:r>
          <w:r w:rsidR="009B546D">
            <w:rPr>
              <w:rFonts w:ascii="Courier New" w:cs="Courier New" w:hAnsi="Courier New"/>
              <w:color w:val="19d131"/>
              <w:szCs w:val="20"/>
            </w:rPr>
            <w:t xml:space="preserve"> </w:t>
          </w:r>
          <w:r w:rsidR="009B546D">
            <w:rPr>
              <w:color w:val="19d131"/>
              <w:szCs w:val="20"/>
            </w:rPr>
            <w:t xml:space="preserve">is not used by the XML document instance this MAY be ignored or reported to the client in the </w:t>
          </w:r>
          <w:r w:rsidR="00234D6E">
            <w:rPr>
              <w:color w:val="19d131"/>
            </w:rPr>
            <w:fldChar w:fldCharType="begin"/>
          </w:r>
          <w:r w:rsidR="00234D6E">
            <w:rPr>
              <w:color w:val="19d131"/>
            </w:rPr>
            <w:instrText xml:space="preserve"> REF _RefCompCFE6B26A \r \h </w:instrText>
          </w:r>
          <w:r w:rsidR="00234D6E">
            <w:rPr>
              <w:color w:val="19d131"/>
            </w:rPr>
          </w:r>
          <w:r w:rsidR="00234D6E">
            <w:rPr>
              <w:color w:val="19d131"/>
            </w:rPr>
            <w:fldChar w:fldCharType="separate"/>
          </w:r>
          <w:r w:rsidR="00F16D9A" w:rsidRPr="00F16D9A">
            <w:rPr>
              <w:b/>
              <w:bCs/>
              <w:color w:val="19d131"/>
              <w:lang w:val="en-GB"/>
            </w:rPr>
            <w:t>Fehler! Verweisquelle konnte nicht gefunden werden.</w:t>
          </w:r>
          <w:r w:rsidR="00234D6E">
            <w:rPr>
              <w:color w:val="19d131"/>
            </w:rPr>
            <w:fldChar w:fldCharType="end"/>
          </w:r>
          <w:r w:rsidR="009B546D">
            <w:rPr>
              <w:color w:val="19d131"/>
              <w:szCs w:val="20"/>
            </w:rPr>
            <w:t xml:space="preserve"> </w:t>
          </w:r>
          <w:r w:rsidR="00EA1717">
            <w:rPr>
              <w:color w:val="19d131"/>
              <w:szCs w:val="20"/>
            </w:rPr>
            <w:t xml:space="preserve">subcomponent </w:t>
          </w:r>
          <w:r w:rsidR="009B546D">
            <w:rPr>
              <w:rFonts w:ascii="Courier New" w:cs="Courier New" w:hAnsi="Courier New"/>
              <w:color w:val="19d131"/>
              <w:szCs w:val="20"/>
            </w:rPr>
            <w:t xml:space="preserve">ResultMessage </w:t>
          </w:r>
          <w:r w:rsidR="009B546D">
            <w:rPr>
              <w:color w:val="19d131"/>
              <w:szCs w:val="20"/>
            </w:rPr>
            <w:t xml:space="preserve">(for the definition of </w:t>
          </w:r>
          <w:r w:rsidR="00EA1717">
            <w:rPr>
              <w:rFonts w:ascii="Courier New" w:cs="Courier New" w:hAnsi="Courier New"/>
              <w:color w:val="19d131"/>
              <w:szCs w:val="20"/>
            </w:rPr>
            <w:t>Schema</w:t>
          </w:r>
          <w:r w:rsidR="009B546D">
            <w:rPr>
              <w:rFonts w:ascii="Courier New" w:cs="Courier New" w:hAnsi="Courier New"/>
              <w:color w:val="19d131"/>
              <w:szCs w:val="20"/>
            </w:rPr>
            <w:t xml:space="preserve"> </w:t>
          </w:r>
          <w:r w:rsidR="00EA1717">
            <w:rPr>
              <w:color w:val="19d131"/>
              <w:szCs w:val="20"/>
            </w:rPr>
            <w:t xml:space="preserve">subcomponent </w:t>
          </w:r>
          <w:r w:rsidR="009B546D">
            <w:rPr>
              <w:color w:val="19d131"/>
              <w:szCs w:val="20"/>
            </w:rPr>
            <w:t xml:space="preserve">see </w:t>
          </w:r>
          <w:r w:rsidR="00EA1717">
            <w:rPr>
              <w:color w:val="19d131"/>
              <w:szCs w:val="20"/>
            </w:rPr>
            <w:t xml:space="preserve">the </w:t>
          </w:r>
          <w:r w:rsidR="00EA1717">
            <w:rPr>
              <w:color w:val="19d131"/>
            </w:rPr>
            <w:t xml:space="preserve">specification </w:t>
          </w:r>
          <w:r w:rsidR="00C945EE">
            <w:rPr>
              <w:color w:val="19d131"/>
            </w:rPr>
            <w:t>in section</w:t>
          </w:r>
          <w:r w:rsidR="00EA1717">
            <w:rPr>
              <w:color w:val="19d131"/>
            </w:rPr>
            <w:t xml:space="preserve"> </w:t>
          </w:r>
          <w:r w:rsidR="00EA1717">
            <w:rPr>
              <w:color w:val="19d131"/>
            </w:rPr>
            <w:fldChar w:fldCharType="begin"/>
          </w:r>
          <w:r w:rsidR="00EA1717">
            <w:rPr>
              <w:color w:val="19d131"/>
            </w:rPr>
            <w:instrText xml:space="preserve"> REF _RefCompCDB6738D \r \h </w:instrText>
          </w:r>
          <w:r w:rsidR="00EA1717">
            <w:rPr>
              <w:color w:val="19d131"/>
            </w:rPr>
          </w:r>
          <w:r w:rsidR="00EA1717">
            <w:rPr>
              <w:color w:val="19d131"/>
            </w:rPr>
            <w:fldChar w:fldCharType="separate"/>
          </w:r>
          <w:r w:rsidR="00F16D9A">
            <w:rPr>
              <w:color w:val="19d131"/>
            </w:rPr>
            <w:t>3.1.30</w:t>
          </w:r>
          <w:r w:rsidR="00EA1717">
            <w:rPr>
              <w:color w:val="19d131"/>
            </w:rPr>
            <w:fldChar w:fldCharType="end"/>
          </w:r>
          <w:r w:rsidR="00970ACB">
            <w:rPr>
              <w:rFonts w:ascii="Courier New" w:cs="Courier New" w:hAnsi="Courier New"/>
              <w:color w:val="19d131"/>
              <w:szCs w:val="20"/>
            </w:rPr>
            <w:t>)</w:t>
          </w:r>
          <w:r w:rsidR="009B546D">
            <w:rPr>
              <w:color w:val="19d131"/>
              <w:szCs w:val="20"/>
            </w:rPr>
            <w:t>.</w:t>
          </w:r>
          <w:r w:rsidR="00970ACB">
            <w:rPr>
              <w:color w:val="19d131"/>
              <w:szCs w:val="20"/>
            </w:rPr>
            <w:t xml:space="preserve"> </w:t>
          </w:r>
          <w:r w:rsidR="00970ACB" w:rsidRPr="00970ACB">
            <w:rPr>
              <w:color w:val="19d131"/>
              <w:szCs w:val="20"/>
            </w:rPr>
            <w:t xml:space="preserve">The Document is assumed to be valid against the first </w:t>
          </w:r>
          <w:r w:rsidR="00970ACB" w:rsidRPr="00970ACB">
            <w:rPr>
              <w:rStyle w:val="Datatype"/>
            </w:rPr>
            <w:t>Schema</w:t>
          </w:r>
          <w:r w:rsidR="00970ACB" w:rsidRPr="00970ACB">
            <w:rPr>
              <w:color w:val="19d131"/>
              <w:szCs w:val="20"/>
            </w:rPr>
            <w:t xml:space="preserve"> referred to by </w:t>
          </w:r>
          <w:r w:rsidR="00970ACB" w:rsidRPr="00085E65">
            <w:rPr>
              <w:rStyle w:val="Datatype"/>
            </w:rPr>
            <w:t>SchemaRefs</w:t>
          </w:r>
          <w:r w:rsidR="00970ACB" w:rsidRPr="00970ACB">
            <w:rPr>
              <w:color w:val="19d131"/>
              <w:szCs w:val="20"/>
            </w:rPr>
            <w:t>.</w:t>
          </w:r>
          <w:r w:rsidR="00970ACB">
            <w:rPr>
              <w:color w:val="19d131"/>
              <w:szCs w:val="20"/>
            </w:rPr>
            <w:t xml:space="preserve"> </w:t>
          </w:r>
          <w:r w:rsidR="00970ACB" w:rsidRPr="00970ACB">
            <w:rPr>
              <w:color w:val="19d131"/>
              <w:szCs w:val="20"/>
            </w:rPr>
            <w:t xml:space="preserve">If a </w:t>
          </w:r>
          <w:r w:rsidR="00970ACB" w:rsidRPr="00085E65">
            <w:rPr>
              <w:rStyle w:val="Datatype"/>
            </w:rPr>
            <w:t>Schemas</w:t>
          </w:r>
          <w:r w:rsidR="00970ACB" w:rsidRPr="00970ACB">
            <w:rPr>
              <w:color w:val="19d131"/>
              <w:szCs w:val="20"/>
            </w:rPr>
            <w:t xml:space="preserve"> element is referred to first by </w:t>
          </w:r>
          <w:r w:rsidR="00970ACB" w:rsidRPr="00085E65">
            <w:rPr>
              <w:rStyle w:val="Datatype"/>
            </w:rPr>
            <w:t>SchemaRefs</w:t>
          </w:r>
          <w:r w:rsidR="00970ACB" w:rsidRPr="00970ACB">
            <w:rPr>
              <w:color w:val="19d131"/>
              <w:szCs w:val="20"/>
            </w:rPr>
            <w:t xml:space="preserve"> the document is assumed to be valid against the first </w:t>
          </w:r>
          <w:r w:rsidR="00970ACB" w:rsidRPr="00085E65">
            <w:rPr>
              <w:rStyle w:val="Datatype"/>
            </w:rPr>
            <w:t>Schema</w:t>
          </w:r>
          <w:r w:rsidR="00970ACB" w:rsidRPr="00970ACB">
            <w:rPr>
              <w:color w:val="19d131"/>
              <w:szCs w:val="20"/>
            </w:rPr>
            <w:t xml:space="preserve"> inside </w:t>
          </w:r>
          <w:r w:rsidR="00085E65" w:rsidRPr="00085E65">
            <w:rPr>
              <w:rStyle w:val="Datatype"/>
            </w:rPr>
            <w:t>SchemaRefs</w:t>
          </w:r>
          <w:r w:rsidR="00970ACB" w:rsidRPr="00970ACB">
            <w:rPr>
              <w:color w:val="19d131"/>
              <w:szCs w:val="20"/>
            </w:rPr>
            <w:t>. In both cases, the remaining schemas may occur in any order and are used either directly or indirectly by the first schema.</w:t>
          </w:r>
          <w:r w:rsidR="00970ACB">
            <w:rPr>
              <w:color w:val="19d131"/>
              <w:szCs w:val="20"/>
            </w:rPr>
            <w:t xml:space="preserve"> </w:t>
          </w:r>
          <w:r w:rsidR="00970ACB" w:rsidRPr="00970ACB">
            <w:rPr>
              <w:color w:val="19d131"/>
              <w:szCs w:val="20"/>
            </w:rPr>
            <w:t xml:space="preserve">If present, the server MUST use the schemas to identify the </w:t>
          </w:r>
          <w:r w:rsidR="00970ACB" w:rsidRPr="00085E65">
            <w:rPr>
              <w:rStyle w:val="Datatype"/>
            </w:rPr>
            <w:t>ID</w:t>
          </w:r>
          <w:r w:rsidR="00970ACB" w:rsidRPr="00970ACB">
            <w:rPr>
              <w:color w:val="19d131"/>
              <w:szCs w:val="20"/>
            </w:rPr>
            <w:t xml:space="preserve"> attributes and MAY also perform complete validation against the schemas.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BaseType">
          <w:tag w:val="dss2-DocumentBaseType.-nonNormative"/>
          <w:placeholder>
            <w:docPart w:val="component DocumentBase non normative details"/>
          </w:placeholder>
          <w:richText/>
        </w:sdtPr>
        <w:sdtEndPr/>
        <w:sdtContent>
          <w:r w:rsidR="00085E65" w:rsidRPr="00085E65">
            <w:rPr>
              <w:color w:val="19d131"/>
            </w:rPr>
            <w:t xml:space="preserve">It is recommended to use </w:t>
          </w:r>
          <w:r w:rsidR="00085E65" w:rsidRPr="00085E65">
            <w:rPr>
              <w:rStyle w:val="Datatype"/>
            </w:rPr>
            <w:t>xml:id</w:t>
          </w:r>
          <w:r w:rsidR="00085E65" w:rsidRPr="00085E65">
            <w:rPr>
              <w:color w:val="19d131"/>
            </w:rPr>
            <w:t xml:space="preserve"> as defined in [xml:id] as id in the payload being referenced by a </w:t>
          </w:r>
          <w:r w:rsidR="00085E65" w:rsidRPr="00085E65">
            <w:rPr>
              <w:rStyle w:val="Datatype"/>
            </w:rPr>
            <w:t>&lt;ds:Reference&gt;</w:t>
          </w:r>
          <w:r w:rsidR="00085E65" w:rsidRPr="00085E65">
            <w:rPr>
              <w:color w:val="19d131"/>
            </w:rPr>
            <w:t xml:space="preserve">, because the schema then does not have to be supplied for identifying the </w:t>
          </w:r>
          <w:r w:rsidR="00085E65" w:rsidRPr="00085E65">
            <w:rPr>
              <w:rStyle w:val="Datatype"/>
            </w:rPr>
            <w:t>ID</w:t>
          </w:r>
          <w:r w:rsidR="00085E65" w:rsidRPr="00085E65">
            <w:rPr>
              <w:color w:val="19d131"/>
            </w:rPr>
            <w:t xml:space="preserve"> attributes.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DocumentBaseType</w:t>
      </w:r>
      <w:r w:rsidRPr="0CCF9147">
        <w:t xml:space="preserve"> SHALL implement the requirements defined in the </w:t>
      </w:r>
      <w:r w:rsidRPr="002062A5">
        <w:rPr>
          <w:rFonts w:ascii="Courier New" w:cs="Courier New" w:eastAsia="Courier New" w:hAnsi="Courier New"/>
        </w:rPr>
        <w:t>DocumentBase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ID</w:t>
      </w:r>
      <w:r>
        <w:rPr>
          <w:color w:themeColor="accent2" w:themeShade="BF" w:val="943634"/>
        </w:rPr>
        <w:t>"</w:t>
      </w:r>
      <w:r>
        <w:rPr>
          <w:color w:themeColor="accent2" w:themeShade="BF" w:val="943634"/>
        </w:rPr>
        <w:t xml:space="preserve"> type="</w:t>
      </w:r>
      <w:r>
        <w:rPr>
          <w:color w:themeColor="accent1" w:themeShade="80" w:val="244061"/>
        </w:rPr>
        <w:t>xs:ID</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DocumentBaseType</w:t>
      </w:r>
      <w:r w:rsidRPr="71C71F8C">
        <w:t xml:space="preserve"> </w:t>
      </w:r>
      <w:r>
        <w:t xml:space="preserve">XML element SHALL implement in XML syntax the sub-component that has a name equal to its local name.  </w:t>
      </w:r>
      <w:sdt>
        <w:sdtPr es:element="dss2-DocumentBaseType">
          <w:tag w:val="dss2-DocumentBaseType.-xmlSchema"/>
          <w:placeholder>
            <w:docPart w:val="component DocumentBase XML schema details"/>
          </w:placeholder>
          <w:showingPlcHdr/>
          <w:richText/>
        </w:sdtPr>
        <w:sdtEndPr/>
        [component DocumentBase XML schema details] 
        <w:sdtContent>
          <w:r w:rsidR="00E333BD">
            <w:rPr>
              <w:rStyle w:val="PlaceholderText"/>
              <w:color w:val="19d131"/>
            </w:rPr>
            <w:t>[component DocumentBase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DocumentBase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DocumentBase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s2-DocumentBaseType">
                <w:alias w:val="dss2-DocumentBaseType.ID"/>
                <w:tag w:val="dss2-DocumentBaseType.-jsonComment.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c>
          <w:tcPr>
            <w:tcW w:type="dxa" w:w="4675"/>
          </w:tcPr>
          <w:p es:generated="true" w14:paraId="72B92333" w14:textId="77777777" w:rsidP="002062A5" w:rsidR="FFD550FF" w:rsidRDefault="002062A5" w:rsidRPr="002062A5">
            <w:sdt>
              <w:sdtPr es:element="dss2-DocumentBaseType">
                <w:alias w:val="dss2-DocumentBaseType.refURI"/>
                <w:tag w:val="dss2-DocumentBaseType.-jsonComment.Ref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c>
          <w:tcPr>
            <w:tcW w:type="dxa" w:w="4675"/>
          </w:tcPr>
          <w:p es:generated="true" w14:paraId="72B92333" w14:textId="77777777" w:rsidP="002062A5" w:rsidR="FFD550FF" w:rsidRDefault="002062A5" w:rsidRPr="002062A5">
            <w:sdt>
              <w:sdtPr es:element="dss2-DocumentBaseType">
                <w:alias w:val="dss2-DocumentBaseType.refType"/>
                <w:tag w:val="dss2-DocumentBaseType.-jsonComment.Ref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c>
          <w:tcPr>
            <w:tcW w:type="dxa" w:w="4675"/>
          </w:tcPr>
          <w:p es:generated="true" w14:paraId="72B92333" w14:textId="77777777" w:rsidP="002062A5" w:rsidR="FFD550FF" w:rsidRDefault="002062A5" w:rsidRPr="002062A5">
            <w:sdt>
              <w:sdtPr es:element="dss2-DocumentBaseType">
                <w:alias w:val="dss2-DocumentBaseType.schemaRefs"/>
                <w:tag w:val="dss2-DocumentBaseType.-jsonComment.SchemaRef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DocumentBaseType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"dss2-DocumentBaseType"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BaseType">
          <w:tag w:val="dss2-DocumentBaseType.-jsonSchema"/>
          <w:placeholder>
            <w:docPart w:val="component DocumentBase JSON schema details"/>
          </w:placeholder>
          <w:showingPlcHdr/>
          <w:richText/>
        </w:sdtPr>
        <w:sdtEndPr/>
        [component DocumentBase JSON schema details] 
        <w:sdtContent>
          <w:r w:rsidR="00E333BD">
            <w:rPr>
              <w:rStyle w:val="PlaceholderText"/>
              <w:color w:val="19d131"/>
            </w:rPr>
            <w:t>[component DocumentBase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1F72664D"/>
      <w:r>
        <w:t>Component 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Type">
          <w:tag w:val="dss2-DocumentType.-normative"/>
          <w:placeholder>
            <w:docPart w:val="component Document normative details"/>
          </w:placeholder>
          <w:richText/>
        </w:sdtPr>
        <w:sdtEndPr/>
        <w:sdtContent>
          <w:r w:rsidR="000F2DC4">
            <w:rPr>
              <w:color w:val="19d131"/>
            </w:rPr>
            <w:t xml:space="preserve">The </w:t>
          </w:r>
          <w:r w:rsidR="000F2DC4" w:rsidRPr="000F2DC4">
            <w:rPr>
              <w:rStyle w:val="Datatype"/>
            </w:rPr>
            <w:t>Document</w:t>
          </w:r>
          <w:r w:rsidR="000F2DC4" w:rsidRPr="000F2DC4">
            <w:rPr>
              <w:color w:val="19d131"/>
            </w:rPr>
            <w:t xml:space="preserve"> </w:t>
          </w:r>
          <w:r w:rsidR="000F2DC4">
            <w:rPr>
              <w:color w:val="19d131"/>
            </w:rPr>
            <w:t>compon</w:t>
          </w:r>
          <w:r w:rsidR="000F2DC4" w:rsidRPr="000F2DC4">
            <w:rPr>
              <w:color w:val="19d131"/>
            </w:rPr>
            <w:t>ent contain</w:t>
          </w:r>
          <w:r w:rsidR="000F2DC4">
            <w:rPr>
              <w:color w:val="19d131"/>
            </w:rPr>
            <w:t>s input data for DSS processing.</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DocumentType">
          <w:alias w:val="dss2-DocumentType.b64Data"/>
          <w:tag w:val="dss2-DocumentType.Base64Data"/>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Type">
          <w:tag w:val="dss2-DocumentType.-nonNormative"/>
          <w:placeholder>
            <w:docPart w:val="component Document non normative details"/>
          </w:placeholder>
          <w:showingPlcHdr/>
          <w:richText/>
        </w:sdtPr>
        <w:sdtEndPr/>
        [component Document non normative details] 
        <w:sdtContent>
          <w:r w:rsidR="00E333BD">
            <w:rPr>
              <w:rStyle w:val="PlaceholderText"/>
              <w:color w:val="19d131"/>
            </w:rPr>
            <w:t>[component 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DocumentType</w:t>
      </w:r>
      <w:r w:rsidRPr="0CCF9147">
        <w:t xml:space="preserve"> SHALL implement the requirements defined in the </w:t>
      </w:r>
      <w:r w:rsidRPr="002062A5">
        <w:rPr>
          <w:rFonts w:ascii="Courier New" w:cs="Courier New" w:eastAsia="Courier New" w:hAnsi="Courier New"/>
        </w:rPr>
        <w:t>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DocumentType</w:t>
      </w:r>
      <w:r w:rsidRPr="71C71F8C">
        <w:t xml:space="preserve"> </w:t>
      </w:r>
      <w:r>
        <w:t xml:space="preserve">XML element SHALL implement in XML syntax the sub-component that has a name equal to its local name.  </w:t>
      </w:r>
      <w:sdt>
        <w:sdtPr es:element="dss2-DocumentType">
          <w:tag w:val="dss2-DocumentType.-xmlSchema"/>
          <w:placeholder>
            <w:docPart w:val="component Document XML schema details"/>
          </w:placeholder>
          <w:showingPlcHdr/>
          <w:richText/>
        </w:sdtPr>
        <w:sdtEndPr/>
        [component Document XML schema details] 
        <w:sdtContent>
          <w:r w:rsidR="00E333BD">
            <w:rPr>
              <w:rStyle w:val="PlaceholderText"/>
              <w:color w:val="19d131"/>
            </w:rPr>
            <w:t>[component 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c>
          <w:tcPr>
            <w:tcW w:type="dxa" w:w="4675"/>
          </w:tcPr>
          <w:p es:generated="true" w14:paraId="72B92333" w14:textId="77777777" w:rsidP="002062A5" w:rsidR="FFD550FF" w:rsidRDefault="002062A5" w:rsidRPr="002062A5">
            <w:sdt>
              <w:sdtPr es:element="dss2-DocumentType">
                <w:alias w:val="dss2-DocumentType.b64Data"/>
                <w:tag w:val="dss2-DocumentType.-jsonComment.Base64Data"/>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Type">
          <w:tag w:val="dss2-DocumentType.-jsonSchema"/>
          <w:placeholder>
            <w:docPart w:val="component Document JSON schema details"/>
          </w:placeholder>
          <w:showingPlcHdr/>
          <w:richText/>
        </w:sdtPr>
        <w:sdtEndPr/>
        [component Document JSON schema details] 
        <w:sdtContent>
          <w:r w:rsidR="00E333BD">
            <w:rPr>
              <w:rStyle w:val="PlaceholderText"/>
              <w:color w:val="19d131"/>
            </w:rPr>
            <w:t>[component Document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9952E90"/>
      <w:r>
        <w:t>Component TransformedData</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TransformedDataType">
          <w:tag w:val="dss2-TransformedDataType.-normative"/>
          <w:placeholder>
            <w:docPart w:val="component TransformedData normative details"/>
          </w:placeholder>
          <w:showingPlcHdr/>
          <w:richText/>
        </w:sdtPr>
        <w:sdtEndPr/>
        [component TransformedData normative details] 
        <w:sdtContent>
          <w:r w:rsidR="00E333BD">
            <w:rPr>
              <w:rStyle w:val="PlaceholderText"/>
              <w:color w:val="19d131"/>
            </w:rPr>
            <w:t>[component TransformedData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TransformedDataType">
          <w:alias w:val="dss2-TransformedDataType.transforms"/>
          <w:tag w:val="dss2-TransformedDataType.Transforms"/>
          <w:placeholder>
            <w:docPart w:val="sub component Transforms details"/>
          </w:placeholder>
          <w:richText/>
        </w:sdtPr>
        <w:sdtEndPr/>
        <w:sdtContent>
          <w:r w:rsidR="00B851A4" w:rsidRPr="00B851A4">
            <w:rPr>
              <w:color w:val="19d131"/>
            </w:rPr>
            <w:t>This is the sequence of tran</w:t>
          </w:r>
          <w:r w:rsidR="004307D7">
            <w:rPr>
              <w:color w:val="19d131"/>
            </w:rPr>
            <w:t>sforms applied by the client. It</w:t>
          </w:r>
          <w:r w:rsidR="00B851A4" w:rsidRPr="00B851A4">
            <w:rPr>
              <w:color w:val="19d131"/>
            </w:rPr>
            <w:t xml:space="preserve"> specifies the value for a &lt;ds:Reference&gt; element’s &lt;ds:Transforms&gt; child element. In other words, this specifies transforms that the client has already applied to the input document before the server will hash it.</w:t>
          </w:r>
          <w:r w:rsidR="00286323">
            <w:rPr>
              <w:color w:val="19d131"/>
            </w:rPr>
            <w:t xml:space="preserve"> This component is r</w:t>
          </w:r>
          <w:r w:rsidR="00286323" w:rsidRPr="00286323">
            <w:rPr>
              <w:color w:val="19d131"/>
            </w:rPr>
            <w:t>equired on a SignRequest</w:t>
          </w:r>
          <w:r w:rsidR="00286323">
            <w:rPr>
              <w:color w:val="19d131"/>
            </w:rPr>
            <w:t>, optional on a VerifyRequest.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TransformedDataType">
          <w:alias w:val="dss2-TransformedDataType.b64Data"/>
          <w:tag w:val="dss2-TransformedDataType.Base64Data"/>
          <w:placeholder>
            <w:docPart w:val="sub component Base64Data details"/>
          </w:placeholder>
          <w:richText/>
        </w:sdtPr>
        <w:sdtEndPr/>
        <w:sdtContent>
          <w:r w:rsidR="004307D7" w:rsidRPr="004307D7">
            <w:rPr>
              <w:color w:val="19d131"/>
            </w:rPr>
            <w:t xml:space="preserve">This </w:t>
          </w:r>
          <w:r w:rsidR="004307D7">
            <w:rPr>
              <w:color w:val="19d131"/>
            </w:rPr>
            <w:t xml:space="preserve">element </w:t>
          </w:r>
          <w:r w:rsidR="004307D7" w:rsidRPr="004307D7">
            <w:rPr>
              <w:color w:val="19d131"/>
            </w:rPr>
            <w:t>gives the binary output of a sequence of transforms to be hashed at the server side.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dss2-TransformedDataType">
          <w:alias w:val="dss2-TransformedDataType.whichRef"/>
          <w:tag w:val="dss2-TransformedDataType.WhichReference"/>
          <w:placeholder>
            <w:docPart w:val="sub component WhichReference details"/>
          </w:placeholder>
          <w:richText/>
        </w:sdtPr>
        <w:sdtEndPr/>
        <w:sdtContent>
          <w:r w:rsidR="004307D7">
            <w:rPr>
              <w:color w:val="19d131"/>
            </w:rPr>
            <w:t xml:space="preserve">As there may be multiple </w:t>
          </w:r>
          <w:r w:rsidR="004307D7" w:rsidRPr="002062A5">
            <w:rPr>
              <w:rFonts w:ascii="Courier New" w:cs="Courier New" w:eastAsia="Courier New" w:hAnsi="Courier New"/>
            </w:rPr>
            <w:t>TransformedDataType</w:t>
          </w:r>
          <w:r w:rsidR="004307D7">
            <w:rPr>
              <w:color w:val="19d131"/>
            </w:rPr>
            <w:t xml:space="preserve"> / </w:t>
          </w:r>
          <w:r w:rsidR="004307D7" w:rsidRPr="002062A5">
            <w:rPr>
              <w:rFonts w:ascii="Courier New" w:cs="Courier New" w:eastAsia="Courier New" w:hAnsi="Courier New"/>
            </w:rPr>
            <w:t>DocumentHashType</w:t>
          </w:r>
          <w:r w:rsidR="004307D7">
            <w:rPr>
              <w:color w:val="19d131"/>
            </w:rPr>
            <w:t xml:space="preserve"> </w:t>
          </w:r>
          <w:r w:rsidR="004307D7" w:rsidRPr="005A6FFD">
            <w:rPr>
              <w:color w:val="19d131"/>
            </w:rPr>
            <w:t>component</w:t>
          </w:r>
          <w:r w:rsidR="004307D7">
            <w:rPr>
              <w:color w:val="19d131"/>
            </w:rPr>
            <w:t xml:space="preserve">s of the same document having the same URI [RFC 2396] and </w:t>
          </w:r>
          <w:r w:rsidR="004307D7" w:rsidRPr="004307D7">
            <w:rPr>
              <w:rStyle w:val="Datatype"/>
            </w:rPr>
            <w:t>RefType</w:t>
          </w:r>
          <w:r w:rsidR="004307D7">
            <w:rPr>
              <w:color w:val="19d131"/>
            </w:rPr>
            <w:t xml:space="preserve"> on a </w:t>
          </w:r>
          <w:r w:rsidR="004307D7" w:rsidRPr="004307D7">
            <w:rPr>
              <w:rStyle w:val="Datatype"/>
            </w:rPr>
            <w:t>SignRequest</w:t>
          </w:r>
          <w:r w:rsidR="004307D7">
            <w:rPr>
              <w:color w:val="19d131"/>
            </w:rPr>
            <w:t xml:space="preserve"> or </w:t>
          </w:r>
          <w:r w:rsidR="004307D7" w:rsidRPr="004307D7">
            <w:rPr>
              <w:rStyle w:val="Datatype"/>
            </w:rPr>
            <w:t>VerifyRequest</w:t>
          </w:r>
          <w:r w:rsidR="004307D7">
            <w:rPr>
              <w:color w:val="19d131"/>
            </w:rPr>
            <w:t xml:space="preserve"> - their correspondance to an already existing </w:t>
          </w:r>
          <w:r w:rsidR="004307D7" w:rsidRPr="004307D7">
            <w:rPr>
              <w:rStyle w:val="Datatype"/>
            </w:rPr>
            <w:t>&lt;ds:Reference&gt;</w:t>
          </w:r>
          <w:r w:rsidR="004307D7">
            <w:rPr>
              <w:color w:val="19d131"/>
            </w:rPr>
            <w:t xml:space="preserve"> however needs to be established on a VerifyRequest only. There is a need to disambiguate such cases. This </w:t>
          </w:r>
          <w:r w:rsidR="00C64BFE">
            <w:rPr>
              <w:color w:val="19d131"/>
            </w:rPr>
            <w:t xml:space="preserve">element </w:t>
          </w:r>
          <w:r w:rsidR="004307D7">
            <w:rPr>
              <w:color w:val="19d131"/>
            </w:rPr>
            <w:t xml:space="preserve">hence offers a way to clearly identify the </w:t>
          </w:r>
          <w:r w:rsidR="004307D7" w:rsidRPr="004307D7">
            <w:rPr>
              <w:rStyle w:val="Datatype"/>
            </w:rPr>
            <w:t>&lt;ds:Reference&gt;</w:t>
          </w:r>
          <w:r w:rsidR="004307D7">
            <w:rPr>
              <w:color w:val="19d131"/>
            </w:rPr>
            <w:t xml:space="preserve"> when URI and </w:t>
          </w:r>
          <w:r w:rsidR="004307D7" w:rsidRPr="00C64BFE">
            <w:rPr>
              <w:rStyle w:val="Datatype"/>
            </w:rPr>
            <w:t>RefType</w:t>
          </w:r>
          <w:r w:rsidR="004307D7">
            <w:rPr>
              <w:color w:val="19d131"/>
            </w:rPr>
            <w:t xml:space="preserve"> match multiple </w:t>
          </w:r>
          <w:r w:rsidR="00C64BFE">
            <w:rPr>
              <w:color w:val="19d131"/>
            </w:rPr>
            <w:t>components</w:t>
          </w:r>
          <w:r w:rsidR="004307D7">
            <w:rPr>
              <w:color w:val="19d131"/>
            </w:rPr>
            <w:t xml:space="preserve">. The corresponding </w:t>
          </w:r>
          <w:r w:rsidR="00C64BFE" w:rsidRPr="004307D7">
            <w:rPr>
              <w:rStyle w:val="Datatype"/>
            </w:rPr>
            <w:t>&lt;ds:Reference&gt;</w:t>
          </w:r>
          <w:r w:rsidR="004307D7">
            <w:rPr>
              <w:color w:val="19d131"/>
            </w:rPr>
            <w:t xml:space="preserve"> is indicated by this zero-based </w:t>
          </w:r>
          <w:r w:rsidR="00C64BFE" w:rsidRPr="35C1378D">
            <w:rPr>
              <w:rStyle w:val="Datatype"/>
            </w:rPr>
            <w:t>WhichReference</w:t>
          </w:r>
          <w:r w:rsidR="00C64BFE">
            <w:rPr>
              <w:color w:val="19d131"/>
            </w:rPr>
            <w:t xml:space="preserve"> element</w:t>
          </w:r>
          <w:r w:rsidR="004307D7">
            <w:rPr>
              <w:color w:val="19d131"/>
            </w:rPr>
            <w:t xml:space="preserve"> (0 means the first &lt;ds:Reference&gt; in the signature, 1 means the second, and so on).</w:t>
          </w:r>
          <w:r w:rsidR="00286323">
            <w:rPr>
              <w:color w:val="19d131"/>
            </w:rPr>
            <w:t xml:space="preserve"> </w:t>
          </w:r>
          <w:r w:rsidR="00286323" w:rsidRPr="00286323">
            <w:rPr>
              <w:color w:val="19d131"/>
            </w:rPr>
            <w:t xml:space="preserve">This component is </w:t>
          </w:r>
          <w:r w:rsidR="00286323">
            <w:rPr>
              <w:color w:val="19d131"/>
            </w:rPr>
            <w:t>igno</w:t>
          </w:r>
          <w:r w:rsidR="00286323" w:rsidRPr="00286323">
            <w:rPr>
              <w:color w:val="19d131"/>
            </w:rPr>
            <w:t>red on a SignRequest, optional on a VerifyRequest.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TransformedDataType">
          <w:tag w:val="dss2-TransformedDataType.-nonNormative"/>
          <w:placeholder>
            <w:docPart w:val="component TransformedData non normative details"/>
          </w:placeholder>
          <w:richText/>
        </w:sdtPr>
        <w:sdtEndPr/>
        <w:sdtContent>
          <w:r w:rsidR="00C64BFE" w:rsidRPr="00C64BFE">
            <w:rPr>
              <w:color w:val="19d131"/>
            </w:rPr>
            <w:t xml:space="preserve">It may be possible to establish the </w:t>
          </w:r>
          <w:r w:rsidR="00C64BFE">
            <w:rPr>
              <w:color w:val="19d131"/>
            </w:rPr>
            <w:t xml:space="preserve">&lt;ds:References&gt; </w:t>
          </w:r>
          <w:r w:rsidR="00C64BFE" w:rsidRPr="00C64BFE">
            <w:rPr>
              <w:color w:val="19d131"/>
            </w:rPr>
            <w:t xml:space="preserve">/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 xml:space="preserve"> correspondence by comparing the optionally supplied chain of transforms to those of the</w:t>
          </w:r>
          <w:r w:rsidR="00C64BFE">
            <w:rPr>
              <w:color w:val="19d131"/>
            </w:rPr>
            <w:t xml:space="preserve"> &lt;ds:References&gt;</w:t>
          </w:r>
          <w:r w:rsidR="00C64BFE" w:rsidRPr="00C64BFE">
            <w:rPr>
              <w:color w:val="19d131"/>
            </w:rPr>
            <w:t xml:space="preserve"> having the same URI and </w:t>
          </w:r>
          <w:r w:rsidR="00C64BFE" w:rsidRPr="00C64BFE">
            <w:rPr>
              <w:rStyle w:val="Datatype"/>
            </w:rPr>
            <w:t>RefType</w:t>
          </w:r>
          <w:r w:rsidR="00C64BFE" w:rsidRPr="00C64BFE">
            <w:rPr>
              <w:color w:val="19d131"/>
            </w:rPr>
            <w:t xml:space="preserve"> in the supplied </w:t>
          </w:r>
          <w:r w:rsidR="00C64BFE" w:rsidRPr="00C64BFE">
            <w:rPr>
              <w:rStyle w:val="Datatype"/>
            </w:rPr>
            <w:t>&lt;ds:Signature&gt;</w:t>
          </w:r>
          <w:r w:rsidR="00C64BFE" w:rsidRPr="00C64BFE">
            <w:rPr>
              <w:color w:val="19d131"/>
            </w:rPr>
            <w:t xml:space="preserve"> if this chain of transform has been supplied. This can be quite expensive and even out</w:t>
          </w:r>
          <w:r w:rsidR="00C64BFE">
            <w:rPr>
              <w:color w:val="19d131"/>
            </w:rPr>
            <w:t>number</w:t>
          </w:r>
          <w:r w:rsidR="00C64BFE" w:rsidRPr="00C64BFE">
            <w:rPr>
              <w:color w:val="19d131"/>
            </w:rPr>
            <w:t xml:space="preserve"> the advantages of </w:t>
          </w:r>
          <w:r w:rsidR="00C64BFE" w:rsidRPr="002062A5">
            <w:rPr>
              <w:rFonts w:ascii="Courier New" w:cs="Courier New" w:eastAsia="Courier New" w:hAnsi="Courier New"/>
            </w:rPr>
            <w:t>TransformedDataType</w:t>
          </w:r>
          <w:r w:rsidR="00C64BFE">
            <w:rPr>
              <w:color w:val="19d131"/>
            </w:rPr>
            <w:t xml:space="preserve"> / </w:t>
          </w:r>
          <w:r w:rsidR="00C64BFE" w:rsidRPr="002062A5">
            <w:rPr>
              <w:rFonts w:ascii="Courier New" w:cs="Courier New" w:eastAsia="Courier New" w:hAnsi="Courier New"/>
            </w:rPr>
            <w:t>DocumentHashType</w:t>
          </w:r>
          <w:r w:rsidR="00C64BFE" w:rsidRPr="00C64BFE">
            <w:rPr>
              <w:color w:val="19d131"/>
            </w:rPr>
            <w:t>.</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TransformedDataType</w:t>
      </w:r>
      <w:r w:rsidRPr="0CCF9147">
        <w:t xml:space="preserve"> SHALL implement the requirements defined in the </w:t>
      </w:r>
      <w:r w:rsidRPr="002062A5">
        <w:rPr>
          <w:rFonts w:ascii="Courier New" w:cs="Courier New" w:eastAsia="Courier New" w:hAnsi="Courier New"/>
        </w:rPr>
        <w:t>TransformedData</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TransformedDataType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Base64Data</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TransformedDataType</w:t>
      </w:r>
      <w:r w:rsidRPr="71C71F8C">
        <w:t xml:space="preserve"> </w:t>
      </w:r>
      <w:r>
        <w:t xml:space="preserve">XML element SHALL implement in XML syntax the sub-component that has a name equal to its local name.  </w:t>
      </w:r>
      <w:sdt>
        <w:sdtPr es:element="dss2-TransformedDataType">
          <w:tag w:val="dss2-TransformedDataType.-xmlSchema"/>
          <w:placeholder>
            <w:docPart w:val="component TransformedData XML schema details"/>
          </w:placeholder>
          <w:showingPlcHdr/>
          <w:richText/>
        </w:sdtPr>
        <w:sdtEndPr/>
        [component TransformedData XML schema details] 
        <w:sdtContent>
          <w:r w:rsidR="00E333BD">
            <w:rPr>
              <w:rStyle w:val="PlaceholderText"/>
              <w:color w:val="19d131"/>
            </w:rPr>
            <w:t>[component TransformedData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TransformedData</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TransformedData</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TransformedDataType">
                <w:alias w:val="dss2-TransformedDataType.transforms"/>
                <w:tag w:val="dss2-TransformedData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c>
          <w:tcPr>
            <w:tcW w:type="dxa" w:w="4675"/>
          </w:tcPr>
          <w:p es:generated="true" w14:paraId="72B92333" w14:textId="77777777" w:rsidP="002062A5" w:rsidR="FFD550FF" w:rsidRDefault="002062A5" w:rsidRPr="002062A5">
            <w:sdt>
              <w:sdtPr es:element="dss2-TransformedDataType">
                <w:alias w:val="dss2-TransformedDataType.b64Data"/>
                <w:tag w:val="dss2-TransformedDataType.-jsonComment.Base64Data"/>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TransformedDataType">
                <w:alias w:val="dss2-TransformedDataType.whichRef"/>
                <w:tag w:val="dss2-TransformedData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TransformedDataType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"dss2-TransformedDataType"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"b64Data"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"b64Data"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TransformedDataType">
          <w:tag w:val="dss2-TransformedDataType.-jsonSchema"/>
          <w:placeholder>
            <w:docPart w:val="component TransformedData JSON schema details"/>
          </w:placeholder>
          <w:showingPlcHdr/>
          <w:richText/>
        </w:sdtPr>
        <w:sdtEndPr/>
        [component TransformedData JSON schema details] 
        <w:sdtContent>
          <w:r w:rsidR="00E333BD">
            <w:rPr>
              <w:rStyle w:val="PlaceholderText"/>
              <w:color w:val="19d131"/>
            </w:rPr>
            <w:t>[component TransformedData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1B1EBF5"/>
      <w:r>
        <w:t>Component DocumentHash</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HashType">
          <w:tag w:val="dss2-DocumentHashType.-normative"/>
          <w:placeholder>
            <w:docPart w:val="component DocumentHash normative details"/>
          </w:placeholder>
          <w:richText/>
        </w:sdtPr>
        <w:sdtEndPr/>
        <w:sdtContent>
          <w:r w:rsidR="00B80167">
            <w:rPr>
              <w:color w:val="19d131"/>
            </w:rPr>
            <w:t>T</w:t>
          </w:r>
          <w:r w:rsidR="00B80167" w:rsidRPr="0CCF9147">
            <w:rPr>
              <w:color w:val="19d131"/>
            </w:rPr>
            <w:t xml:space="preserve">he </w:t>
          </w:r>
          <w:r w:rsidR="00B80167" w:rsidRPr="002062A5">
            <w:rPr>
              <w:rFonts w:ascii="Courier New" w:cs="Courier New" w:eastAsia="Courier New" w:hAnsi="Courier New"/>
            </w:rPr>
            <w:t>DocumentHash</w:t>
          </w:r>
          <w:r w:rsidR="00B80167">
            <w:rPr>
              <w:color w:val="19d131"/>
            </w:rPr>
            <w:t xml:space="preserve"> component represents a document that will not be transported to the server but just the calculated digest of it. This may be useful to limit the amount of data transferred or to ensure privacy of the document. </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DocumentHashType">
          <w:alias w:val="dss2-DocumentHashType.transforms"/>
          <w:tag w:val="dss2-DocumentHashType.Transforms"/>
          <w:placeholder>
            <w:docPart w:val="sub component Transforms details"/>
          </w:placeholder>
          <w:richText/>
        </w:sdtPr>
        <w:sdtEndPr/>
        <w:sdtContent>
          <w:r w:rsidR="0016099E">
            <w:rPr>
              <w:color w:val="19d131"/>
            </w:rPr>
            <w:t xml:space="preserve">It </w:t>
          </w:r>
          <w:r w:rsidR="0016099E" w:rsidRPr="0016099E">
            <w:rPr>
              <w:color w:val="19d131"/>
            </w:rPr>
            <w:t xml:space="preserve">specifies the value for a </w:t>
          </w:r>
          <w:r w:rsidR="0016099E" w:rsidRPr="0016099E">
            <w:rPr>
              <w:rStyle w:val="Datatype"/>
            </w:rPr>
            <w:t>&lt;ds:Reference&gt;</w:t>
          </w:r>
          <w:r w:rsidR="0016099E" w:rsidRPr="0016099E">
            <w:rPr>
              <w:color w:val="19d131"/>
            </w:rPr>
            <w:t xml:space="preserve"> element’s </w:t>
          </w:r>
          <w:r w:rsidR="0016099E" w:rsidRPr="0016099E">
            <w:rPr>
              <w:rStyle w:val="Datatype"/>
            </w:rPr>
            <w:t>&lt;ds:Transforms&gt;</w:t>
          </w:r>
          <w:r w:rsidR="0016099E" w:rsidRPr="0016099E">
            <w:rPr>
              <w:color w:val="19d131"/>
            </w:rPr>
            <w:t xml:space="preserve"> child element when referring to this document hash. In other words, this specifies transforms that the client has already applied to the input document before hashing it.</w:t>
          </w:r>
          <w:r w:rsidR="00286323" w:rsidRPr="00286323">
            <w:rPr>
              <w:color w:val="19d131"/>
            </w:rPr>
            <w:t xml:space="preserve"> This component is required on a SignRequest, optional on a VerifyRequest.</w:t>
          </w:r>
          <w:r w:rsidR="00CE4CE3" w:rsidRPr="00CE4CE3">
            <w:rPr>
              <w:color w:val="19d131"/>
            </w:rPr>
            <w:t xml:space="preserve"> This component is required on a SignRequest, optional on a VerifyRequest.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DigestInfos</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_RefComp96A5B17F \r \h </w:instrText>
      </w:r>
      <w:r w:rsidR="00C607DF">
        <w:fldChar w:fldCharType="separate"/>
      </w:r>
      <w:r w:rsidR="00C607DF">
        <w:rPr>
          <w:rStyle w:val="Datatype"/>
          <w:rFonts w:cs="Courier New" w:eastAsia="Courier New"/>
        </w:rPr>
        <w:t>DigestInfo</w:t>
      </w:r>
      <w:r w:rsidR="00C607DF">
        <w:fldChar w:fldCharType="end"/>
      </w:r>
      <w:r w:rsidR="00C607DF">
        <w:t xml:space="preserve">. </w:t>
      </w:r>
      <w:sdt>
        <w:sdtPr es:element="dss2-DocumentHashType">
          <w:alias w:val="dss2-DocumentHashType.dis"/>
          <w:tag w:val="dss2-DocumentHashType.DigestInfos"/>
          <w:placeholder>
            <w:docPart w:val="sub component DigestInfos details"/>
          </w:placeholder>
          <w:richText/>
        </w:sdtPr>
        <w:sdtEndPr/>
        <w:sdtContent>
          <w:r w:rsidR="001C112D">
            <w:rPr>
              <w:color w:val="19d131"/>
            </w:rPr>
            <w:t xml:space="preserve">This element MAY contain more than one </w:t>
          </w:r>
          <w:r w:rsidR="00F30077" w:rsidRPr="00F30077">
            <w:rPr>
              <w:rStyle w:val="Datatype"/>
            </w:rPr>
            <w:t xml:space="preserve">DigestInfo </w:t>
          </w:r>
          <w:r w:rsidR="00F30077">
            <w:rPr>
              <w:color w:val="19d131"/>
            </w:rPr>
            <w:t>sub-component to represent the digest values</w:t>
          </w:r>
          <w:r w:rsidR="002719D8">
            <w:rPr>
              <w:color w:val="19d131"/>
            </w:rPr>
            <w:t xml:space="preserve"> calculated with different digest algorithms. </w:t>
          </w:r>
          <w:r w:rsidR="00F30077">
            <w:rPr>
              <w:color w:val="19d131"/>
            </w:rPr>
            <w:t>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 xml:space="preserve">. </w:t>
      </w:r>
      <w:sdt>
        <w:sdtPr es:element="dss2-DocumentHashType">
          <w:alias w:val="dss2-DocumentHashType.whichRef"/>
          <w:tag w:val="dss2-DocumentHashType.WhichReference"/>
          <w:placeholder>
            <w:docPart w:val="sub component WhichReference details"/>
          </w:placeholder>
          <w:richText/>
        </w:sdtPr>
        <w:sdtEndPr/>
        <w:sdtContent>
          <w:r w:rsidR="00CE4CE3" w:rsidRPr="00CE4CE3">
            <w:rPr>
              <w:color w:val="19d131"/>
            </w:rPr>
            <w:t xml:space="preserve">As there may be multiple </w:t>
          </w:r>
          <w:r w:rsidR="00CE4CE3" w:rsidRPr="00CE4CE3">
            <w:rPr>
              <w:rStyle w:val="Datatype"/>
            </w:rPr>
            <w:t>TransformedDataType</w:t>
          </w:r>
          <w:r w:rsidR="00CE4CE3" w:rsidRPr="00CE4CE3">
            <w:rPr>
              <w:color w:val="19d131"/>
            </w:rPr>
            <w:t xml:space="preserve"> / </w:t>
          </w:r>
          <w:r w:rsidR="00CE4CE3" w:rsidRPr="00CE4CE3">
            <w:rPr>
              <w:rStyle w:val="Datatype"/>
            </w:rPr>
            <w:t>DocumentHashType</w:t>
          </w:r>
          <w:r w:rsidR="00CE4CE3" w:rsidRPr="00CE4CE3">
            <w:rPr>
              <w:color w:val="19d131"/>
            </w:rPr>
            <w:t xml:space="preserve"> components of the same document having the same </w:t>
          </w:r>
          <w:r w:rsidR="00CE4CE3" w:rsidRPr="00CE4CE3">
            <w:rPr>
              <w:rStyle w:val="Datatype"/>
            </w:rPr>
            <w:t>URI</w:t>
          </w:r>
          <w:r w:rsidR="00CE4CE3" w:rsidRPr="00CE4CE3">
            <w:rPr>
              <w:color w:val="19d131"/>
            </w:rPr>
            <w:t xml:space="preserve"> [RFC 2396] and </w:t>
          </w:r>
          <w:r w:rsidR="00CE4CE3" w:rsidRPr="00CE4CE3">
            <w:rPr>
              <w:rStyle w:val="Datatype"/>
            </w:rPr>
            <w:t>RefType</w:t>
          </w:r>
          <w:r w:rsidR="00CE4CE3" w:rsidRPr="00CE4CE3">
            <w:rPr>
              <w:color w:val="19d131"/>
            </w:rPr>
            <w:t xml:space="preserve"> on a </w:t>
          </w:r>
          <w:r w:rsidR="00CE4CE3" w:rsidRPr="00CE4CE3">
            <w:rPr>
              <w:rStyle w:val="Datatype"/>
            </w:rPr>
            <w:t>SignRequest</w:t>
          </w:r>
          <w:r w:rsidR="00CE4CE3" w:rsidRPr="00CE4CE3">
            <w:rPr>
              <w:color w:val="19d131"/>
            </w:rPr>
            <w:t xml:space="preserve"> or </w:t>
          </w:r>
          <w:r w:rsidR="00CE4CE3" w:rsidRPr="00CE4CE3">
            <w:rPr>
              <w:rStyle w:val="Datatype"/>
            </w:rPr>
            <w:t>VerifyRequest</w:t>
          </w:r>
          <w:r w:rsidR="00CE4CE3" w:rsidRPr="00CE4CE3">
            <w:rPr>
              <w:color w:val="19d131"/>
            </w:rPr>
            <w:t xml:space="preserve"> - their </w:t>
          </w:r>
          <w:r w:rsidR="003A51E4" w:rsidRPr="00CE4CE3">
            <w:rPr>
              <w:color w:val="19d131"/>
            </w:rPr>
            <w:t>correspondence</w:t>
          </w:r>
          <w:r w:rsidR="00CE4CE3" w:rsidRPr="00CE4CE3">
            <w:rPr>
              <w:color w:val="19d131"/>
            </w:rPr>
            <w:t xml:space="preserve"> to an already existing </w:t>
          </w:r>
          <w:r w:rsidR="00CE4CE3" w:rsidRPr="003A51E4">
            <w:rPr>
              <w:rStyle w:val="Datatype"/>
            </w:rPr>
            <w:t>&lt;ds:Reference&gt;</w:t>
          </w:r>
          <w:r w:rsidR="00CE4CE3" w:rsidRPr="00CE4CE3">
            <w:rPr>
              <w:color w:val="19d131"/>
            </w:rPr>
            <w:t xml:space="preserve"> however needs to be established on a VerifyRequest only. There is a need to disambiguate such cases. This element hence offers a way to clearly identify the </w:t>
          </w:r>
          <w:r w:rsidR="00CE4CE3" w:rsidRPr="003A51E4">
            <w:rPr>
              <w:rStyle w:val="Datatype"/>
            </w:rPr>
            <w:t>&lt;ds:Reference&gt;</w:t>
          </w:r>
          <w:r w:rsidR="00CE4CE3" w:rsidRPr="00CE4CE3">
            <w:rPr>
              <w:color w:val="19d131"/>
            </w:rPr>
            <w:t xml:space="preserve"> when </w:t>
          </w:r>
          <w:r w:rsidR="00CE4CE3" w:rsidRPr="003A51E4">
            <w:rPr>
              <w:rStyle w:val="Datatype"/>
            </w:rPr>
            <w:t>URI</w:t>
          </w:r>
          <w:r w:rsidR="00CE4CE3" w:rsidRPr="00CE4CE3">
            <w:rPr>
              <w:color w:val="19d131"/>
            </w:rPr>
            <w:t xml:space="preserve"> and </w:t>
          </w:r>
          <w:r w:rsidR="00CE4CE3" w:rsidRPr="003A51E4">
            <w:rPr>
              <w:rStyle w:val="Datatype"/>
            </w:rPr>
            <w:t>RefType</w:t>
          </w:r>
          <w:r w:rsidR="00CE4CE3" w:rsidRPr="00CE4CE3">
            <w:rPr>
              <w:color w:val="19d131"/>
            </w:rPr>
            <w:t xml:space="preserve"> match multiple components. The corresponding </w:t>
          </w:r>
          <w:r w:rsidR="00CE4CE3" w:rsidRPr="003A51E4">
            <w:rPr>
              <w:rStyle w:val="Datatype"/>
            </w:rPr>
            <w:t>&lt;ds:Reference&gt;</w:t>
          </w:r>
          <w:r w:rsidR="00CE4CE3" w:rsidRPr="00CE4CE3">
            <w:rPr>
              <w:color w:val="19d131"/>
            </w:rPr>
            <w:t xml:space="preserve"> is indicated by this zero-based </w:t>
          </w:r>
          <w:r w:rsidR="00CE4CE3" w:rsidRPr="003A51E4">
            <w:rPr>
              <w:rStyle w:val="Datatype"/>
            </w:rPr>
            <w:t>WhichReference</w:t>
          </w:r>
          <w:r w:rsidR="00CE4CE3" w:rsidRPr="00CE4CE3">
            <w:rPr>
              <w:color w:val="19d131"/>
            </w:rPr>
            <w:t xml:space="preserve"> element (0 means the first </w:t>
          </w:r>
          <w:r w:rsidR="00CE4CE3" w:rsidRPr="003A51E4">
            <w:rPr>
              <w:rStyle w:val="Datatype"/>
            </w:rPr>
            <w:t>&lt;ds:Reference&gt;</w:t>
          </w:r>
          <w:r w:rsidR="00CE4CE3" w:rsidRPr="00CE4CE3">
            <w:rPr>
              <w:color w:val="19d131"/>
            </w:rPr>
            <w:t xml:space="preserve"> in the signature, 1 means the second, and so on).</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_RefComp8554D474 \r \h </w:instrText>
      </w:r>
      <w:r w:rsidR="00C607DF">
        <w:fldChar w:fldCharType="separate"/>
      </w:r>
      <w:r w:rsidR="00C607DF">
        <w:rPr>
          <w:rStyle w:val="Datatype"/>
          <w:rFonts w:cs="Courier New" w:eastAsia="Courier New"/>
        </w:rPr>
        <w:t>DocumentBase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HashType">
          <w:tag w:val="dss2-DocumentHashType.-nonNormative"/>
          <w:placeholder>
            <w:docPart w:val="component DocumentHash non normative details"/>
          </w:placeholder>
          <w:showingPlcHdr/>
          <w:richText/>
        </w:sdtPr>
        <w:sdtEndPr/>
        [component DocumentHash non normative details] 
        <w:sdtContent>
          <w:r w:rsidR="00E333BD">
            <w:rPr>
              <w:rStyle w:val="PlaceholderText"/>
              <w:color w:val="19d131"/>
            </w:rPr>
            <w:t>[component DocumentHash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DocumentHashType</w:t>
      </w:r>
      <w:r w:rsidRPr="0CCF9147">
        <w:t xml:space="preserve"> SHALL implement the requirements defined in the </w:t>
      </w:r>
      <w:r w:rsidRPr="002062A5">
        <w:rPr>
          <w:rFonts w:ascii="Courier New" w:cs="Courier New" w:eastAsia="Courier New" w:hAnsi="Courier New"/>
        </w:rPr>
        <w:t>DocumentHash</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DocumentHashType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DocumentHashType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dss2:DocumentBaseType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1</w:t>
      </w:r>
      <w:r>
        <w:rPr>
          <w:color w:themeColor="accent2" w:themeShade="BF" w:val="943634"/>
        </w:rPr>
        <w:t>"</w:t>
      </w:r>
      <w:r>
        <w:rPr>
          <w:color w:themeColor="accent2" w:themeShade="BF" w:val="943634"/>
        </w:rPr>
        <w:t xml:space="preserve"> name="</w:t>
      </w:r>
      <w:r>
        <w:rPr>
          <w:color w:themeColor="accent1" w:themeShade="80" w:val="244061"/>
        </w:rPr>
        <w:t>DigestInfos</w:t>
      </w:r>
      <w:r>
        <w:rPr>
          <w:color w:themeColor="accent2" w:themeShade="BF" w:val="943634"/>
        </w:rPr>
        <w:t>"</w:t>
      </w:r>
      <w:r>
        <w:rPr>
          <w:color w:themeColor="accent2" w:themeShade="BF" w:val="943634"/>
        </w:rPr>
        <w:t xml:space="preserve"> type="</w:t>
      </w:r>
      <w:r>
        <w:rPr>
          <w:color w:themeColor="accent1" w:themeShade="80" w:val="244061"/>
        </w:rPr>
        <w:t>dsb:DigestInfoType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DocumentHashType</w:t>
      </w:r>
      <w:r w:rsidRPr="71C71F8C">
        <w:t xml:space="preserve"> </w:t>
      </w:r>
      <w:r>
        <w:t xml:space="preserve">XML element SHALL implement in XML syntax the sub-component that has a name equal to its local name.  </w:t>
      </w:r>
      <w:sdt>
        <w:sdtPr es:element="dss2-DocumentHashType">
          <w:tag w:val="dss2-DocumentHashType.-xmlSchema"/>
          <w:placeholder>
            <w:docPart w:val="component DocumentHash XML schema details"/>
          </w:placeholder>
          <w:showingPlcHdr/>
          <w:richText/>
        </w:sdtPr>
        <w:sdtEndPr/>
        [component DocumentHash XML schema details] 
        <w:sdtContent>
          <w:r w:rsidR="00E333BD">
            <w:rPr>
              <w:rStyle w:val="PlaceholderText"/>
              <w:color w:val="19d131"/>
            </w:rPr>
            <w:t>[component DocumentHash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DocumentHash</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DocumentHash</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DocumentHashType">
                <w:alias w:val="dss2-DocumentHashType.transforms"/>
                <w:tag w:val="dss2-DocumentHash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dis</w:t>
            </w:r>
          </w:p>
        </w:tc>
        <w:tc>
          <w:tcPr>
            <w:tcW w:type="dxa" w:w="4675"/>
          </w:tcPr>
          <w:p es:generated="true" w14:paraId="72B92333" w14:textId="77777777" w:rsidP="002062A5" w:rsidR="FFD550FF" w:rsidRDefault="002062A5" w:rsidRPr="002062A5">
            <w:sdt>
              <w:sdtPr es:element="dss2-DocumentHashType">
                <w:alias w:val="dss2-DocumentHashType.dis"/>
                <w:tag w:val="dss2-DocumentHashType.-jsonComment.DigestInfo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DocumentHashType">
                <w:alias w:val="dss2-DocumentHashType.whichRef"/>
                <w:tag w:val="dss2-DocumentHash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DocumentHashType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"dss2-DocumentHashType"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"dis"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"#/definitions/dsb-DigestInfoType"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"dis"</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HashType">
          <w:tag w:val="dss2-DocumentHashType.-jsonSchema"/>
          <w:placeholder>
            <w:docPart w:val="component DocumentHash JSON schema details"/>
          </w:placeholder>
          <w:showingPlcHdr/>
          <w:richText/>
        </w:sdtPr>
        <w:sdtEndPr/>
        [component DocumentHash JSON schema details] 
        <w:sdtContent>
          <w:r w:rsidR="00E333BD">
            <w:rPr>
              <w:rStyle w:val="PlaceholderText"/>
              <w:color w:val="19d131"/>
            </w:rPr>
            <w:t>[component DocumentHash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3E75166"/>
      <w:r>
        <w:t>Component SignRequest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RequestType">
          <w:tag w:val="dss2-SignRequestType.-normative"/>
          <w:placeholder>
            <w:docPart w:val="component SignRequest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SignRequest</w:t>
          </w:r>
          <w:r w:rsidR="00096D91">
            <w:rPr>
              <w:color w:val="19d131"/>
            </w:rPr>
            <w:t xml:space="preserve"> </w:t>
          </w:r>
          <w:r w:rsidR="00096D91" w:rsidRPr="005A6FFD">
            <w:rPr>
              <w:color w:val="19d131"/>
            </w:rPr>
            <w:t>component</w:t>
          </w:r>
          <w:r w:rsidR="00096D91" w:rsidRPr="00096D91">
            <w:rPr>
              <w:color w:val="19d131"/>
            </w:rPr>
            <w:t xml:space="preserve"> is sent by the client to request a signature or timestamp on some inpu</w:t>
          </w:r>
          <w:r w:rsidR="00096D91">
            <w:rPr>
              <w:color w:val="19d131"/>
            </w:rPr>
            <w:t>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sdt>
        <w:sdtPr es:element="dss2-SignRequestType">
          <w:alias w:val="dss2-SignRequestType.inDocs"/>
          <w:tag w:val="dss2-SignRequestType.InputDocuments"/>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_RefComp84D46F92 \r \h </w:instrText>
      </w:r>
      <w:r w:rsidR="00C607DF">
        <w:fldChar w:fldCharType="separate"/>
      </w:r>
      <w:r w:rsidR="00C607DF">
        <w:rPr>
          <w:rStyle w:val="Datatype"/>
          <w:rFonts w:cs="Courier New" w:eastAsia="Courier New"/>
        </w:rPr>
        <w:t>OptionalInputsSign</w:t>
      </w:r>
      <w:r w:rsidR="00C607DF">
        <w:fldChar w:fldCharType="end"/>
      </w:r>
      <w:r w:rsidR="00C607DF">
        <w:t xml:space="preserve">. </w:t>
      </w:r>
      <w:sdt>
        <w:sdtPr es:element="dss2-SignRequestType">
          <w:alias w:val="dss2-SignRequestType.optInp"/>
          <w:tag w:val="dss2-SignRequestType.OptionalInputs"/>
          <w:placeholder>
            <w:docPart w:val="sub component OptionalInputs details"/>
          </w:placeholder>
          <w:richText/>
        </w:sdtPr>
        <w:sdtEndPr/>
        <w:sdtContent>
          <w:r w:rsidR="00096D91">
            <w:rPr>
              <w:color w:val="19d131"/>
            </w:rPr>
            <w:t>It is intended to transport additional input elements</w:t>
          </w:r>
          <w:r w:rsidR="00096D91" w:rsidRPr="00096D91">
            <w:rPr>
              <w:color w:val="19d131"/>
            </w:rPr>
            <w:t xml:space="preserve"> </w:t>
          </w:r>
          <w:r w:rsidR="00096D91">
            <w:rPr>
              <w:color w:val="19d131"/>
            </w:rPr>
            <w:t>of</w:t>
          </w:r>
          <w:r w:rsidR="00096D91" w:rsidRPr="00096D91">
            <w:rPr>
              <w:color w:val="19d131"/>
            </w:rPr>
            <w:t xml:space="preserve"> the </w:t>
          </w:r>
          <w:r w:rsidR="00096D91">
            <w:rPr>
              <w:color w:val="19d131"/>
            </w:rPr>
            <w:t xml:space="preserve">signing </w:t>
          </w:r>
          <w:r w:rsidR="00096D91" w:rsidRPr="00096D91">
            <w:rPr>
              <w:color w:val="19d131"/>
            </w:rPr>
            <w:t>request.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RequestType">
          <w:tag w:val="dss2-SignRequestType.-nonNormative"/>
          <w:placeholder>
            <w:docPart w:val="component SignRequest non normative details"/>
          </w:placeholder>
          <w:showingPlcHdr/>
          <w:richText/>
        </w:sdtPr>
        <w:sdtEndPr/>
        [component SignRequest non normative details] 
        <w:sdtContent>
          <w:r w:rsidR="00E333BD">
            <w:rPr>
              <w:rStyle w:val="PlaceholderText"/>
              <w:color w:val="19d131"/>
            </w:rPr>
            <w:t>[component SignRequest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SignRequestType</w:t>
      </w:r>
      <w:r w:rsidRPr="0CCF9147">
        <w:t xml:space="preserve"> SHALL implement the requirements defined in the </w:t>
      </w:r>
      <w:r w:rsidRPr="002062A5">
        <w:rPr>
          <w:rFonts w:ascii="Courier New" w:cs="Courier New" w:eastAsia="Courier New" w:hAnsi="Courier New"/>
        </w:rPr>
        <w:t>SignRequest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dss2:OptionalInputsSignType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SignRequestType</w:t>
      </w:r>
      <w:r w:rsidRPr="71C71F8C">
        <w:t xml:space="preserve"> </w:t>
      </w:r>
      <w:r>
        <w:t xml:space="preserve">XML element SHALL implement in XML syntax the sub-component that has a name equal to its local name.  </w:t>
      </w:r>
      <w:sdt>
        <w:sdtPr es:element="dss2-SignRequestType">
          <w:tag w:val="dss2-SignRequestType.-xmlSchema"/>
          <w:placeholder>
            <w:docPart w:val="component SignRequest XML schema details"/>
          </w:placeholder>
          <w:showingPlcHdr/>
          <w:richText/>
        </w:sdtPr>
        <w:sdtEndPr/>
        [component SignRequest XML schema details] 
        <w:sdtContent>
          <w:r w:rsidR="00E333BD">
            <w:rPr>
              <w:rStyle w:val="PlaceholderText"/>
              <w:color w:val="19d131"/>
            </w:rPr>
            <w:t>[component SignRequest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c>
          <w:tcPr>
            <w:tcW w:type="dxa" w:w="4675"/>
          </w:tcPr>
          <w:p es:generated="true" w14:paraId="72B92333" w14:textId="77777777" w:rsidP="002062A5" w:rsidR="FFD550FF" w:rsidRDefault="002062A5" w:rsidRPr="002062A5">
            <w:sdt>
              <w:sdtPr es:element="dss2-SignRequestType">
                <w:alias w:val="dss2-SignRequestType.inDocs"/>
                <w:tag w:val="dss2-SignRequestType.-jsonComment.InputDocume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c>
          <w:tcPr>
            <w:tcW w:type="dxa" w:w="4675"/>
          </w:tcPr>
          <w:p es:generated="true" w14:paraId="72B92333" w14:textId="77777777" w:rsidP="002062A5" w:rsidR="FFD550FF" w:rsidRDefault="002062A5" w:rsidRPr="002062A5">
            <w:sdt>
              <w:sdtPr es:element="dss2-SignRequestType">
                <w:alias w:val="dss2-SignRequestType.optInp"/>
                <w:tag w:val="dss2-SignRequestType.-jsonComment.OptionalInpu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"#/definitions/dss2-OptionalInputsSignType"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RequestType">
          <w:tag w:val="dss2-SignRequestType.-jsonSchema"/>
          <w:placeholder>
            <w:docPart w:val="component SignRequest JSON schema details"/>
          </w:placeholder>
          <w:showingPlcHdr/>
          <w:richText/>
        </w:sdtPr>
        <w:sdtEndPr/>
        [component SignRequest JSON schema details] 
        <w:sdtContent>
          <w:r w:rsidR="00E333BD">
            <w:rPr>
              <w:rStyle w:val="PlaceholderText"/>
              <w:color w:val="19d131"/>
            </w:rPr>
            <w:t>[component SignRequest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03D9D8F"/>
      <w:r>
        <w:t>Component SignResponse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ResponseType">
          <w:tag w:val="dss2-SignResponseType.-normative"/>
          <w:placeholder>
            <w:docPart w:val="component SignResponse normative details"/>
          </w:placeholder>
          <w:richText/>
        </w:sdtPr>
        <w:sdtEndPr/>
        <w:sdtContent>
          <w:r w:rsidR="00096D91" w:rsidRPr="00096D91">
            <w:rPr>
              <w:color w:val="19d131"/>
            </w:rPr>
            <w:t xml:space="preserve">The </w:t>
          </w:r>
          <w:r w:rsidR="00096D91" w:rsidRPr="002062A5">
            <w:rPr>
              <w:rFonts w:ascii="Courier New" w:cs="Courier New" w:eastAsia="Courier New" w:hAnsi="Courier New"/>
            </w:rPr>
            <w:t>SignResponse</w:t>
          </w:r>
          <w:r w:rsidR="00096D91" w:rsidRPr="00096D91">
            <w:rPr>
              <w:color w:val="19d131"/>
            </w:rPr>
            <w:t xml:space="preserve"> component returns the requested signature or timestamp to the </w:t>
          </w:r>
          <w:r w:rsidR="00096D91">
            <w:rPr>
              <w:color w:val="19d131"/>
            </w:rPr>
            <w:t>requestor</w:t>
          </w:r>
          <w:r w:rsidR="00096D91" w:rsidRPr="00096D91">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_RefCompF7F54724 \r \h </w:instrText>
      </w:r>
      <w:r w:rsidR="00C607DF">
        <w:fldChar w:fldCharType="separate"/>
      </w:r>
      <w:r w:rsidR="00C607DF">
        <w:rPr>
          <w:rStyle w:val="Datatype"/>
          <w:rFonts w:cs="Courier New" w:eastAsia="Courier New"/>
        </w:rPr>
        <w:t>OptionalOutputsSign</w:t>
      </w:r>
      <w:r w:rsidR="00C607DF">
        <w:fldChar w:fldCharType="end"/>
      </w:r>
      <w:r w:rsidR="00C607DF">
        <w:t xml:space="preserve">. </w:t>
      </w:r>
      <w:sdt>
        <w:sdtPr es:element="dss2-SignResponseType">
          <w:alias w:val="dss2-SignResponseType.optOutp"/>
          <w:tag w:val="dss2-SignResponseType.OptionalOutputs"/>
          <w:placeholder>
            <w:docPart w:val="sub component OptionalOutputs details"/>
          </w:placeholder>
          <w:richText/>
        </w:sdtPr>
        <w:sdtEndPr/>
        <w:sdtContent>
          <w:r w:rsidR="00096D91">
            <w:rPr>
              <w:color w:val="19d131"/>
            </w:rPr>
            <w:t xml:space="preserve">The </w:t>
          </w:r>
          <w:r w:rsidR="00096D91" w:rsidRPr="35C1378D">
            <w:rPr>
              <w:rStyle w:val="Datatype"/>
            </w:rPr>
            <w:t>OptionalOutputs</w:t>
          </w:r>
          <w:r w:rsidR="00096D91">
            <w:rPr>
              <w:color w:val="19d131"/>
            </w:rPr>
            <w:t xml:space="preserve"> element </w:t>
          </w:r>
          <w:r w:rsidR="00662EF1">
            <w:rPr>
              <w:color w:val="19d131"/>
            </w:rPr>
            <w:t xml:space="preserve">contains </w:t>
          </w:r>
          <w:r w:rsidR="00096D91" w:rsidRPr="00096D91">
            <w:rPr>
              <w:color w:val="19d131"/>
            </w:rPr>
            <w:t xml:space="preserve">additional </w:t>
          </w:r>
          <w:r w:rsidR="00662EF1">
            <w:rPr>
              <w:color w:val="19d131"/>
            </w:rPr>
            <w:t xml:space="preserve">signing related </w:t>
          </w:r>
          <w:r w:rsidR="00096D91" w:rsidRPr="00096D91">
            <w:rPr>
              <w:color w:val="19d131"/>
            </w:rPr>
            <w:t>outputs returned by the server.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SignResponseType">
          <w:alias w:val="dss2-SignResponseType.sigObj"/>
          <w:tag w:val="dss2-SignResponseType.SignatureObject"/>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ResponseType">
          <w:tag w:val="dss2-SignResponseType.-nonNormative"/>
          <w:placeholder>
            <w:docPart w:val="component SignResponse non normative details"/>
          </w:placeholder>
          <w:showingPlcHdr/>
          <w:richText/>
        </w:sdtPr>
        <w:sdtEndPr/>
        [component SignResponse non normative details] 
        <w:sdtContent>
          <w:r w:rsidR="00E333BD">
            <w:rPr>
              <w:rStyle w:val="PlaceholderText"/>
              <w:color w:val="19d131"/>
            </w:rPr>
            <w:t>[component SignResponse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SignResponseType</w:t>
      </w:r>
      <w:r w:rsidRPr="0CCF9147">
        <w:t xml:space="preserve"> SHALL implement the requirements defined in the </w:t>
      </w:r>
      <w:r w:rsidRPr="002062A5">
        <w:rPr>
          <w:rFonts w:ascii="Courier New" w:cs="Courier New" w:eastAsia="Courier New" w:hAnsi="Courier New"/>
        </w:rPr>
        <w:t>SignResponse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dss2:OptionalOutputsSignType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SignResponseType</w:t>
      </w:r>
      <w:r w:rsidRPr="71C71F8C">
        <w:t xml:space="preserve"> </w:t>
      </w:r>
      <w:r>
        <w:t xml:space="preserve">XML element SHALL implement in XML syntax the sub-component that has a name equal to its local name.  </w:t>
      </w:r>
      <w:sdt>
        <w:sdtPr es:element="dss2-SignResponseType">
          <w:tag w:val="dss2-SignResponseType.-xmlSchema"/>
          <w:placeholder>
            <w:docPart w:val="component SignResponse XML schema details"/>
          </w:placeholder>
          <w:showingPlcHdr/>
          <w:richText/>
        </w:sdtPr>
        <w:sdtEndPr/>
        [component SignResponse XML schema details] 
        <w:sdtContent>
          <w:r w:rsidR="00E333BD">
            <w:rPr>
              <w:rStyle w:val="PlaceholderText"/>
              <w:color w:val="19d131"/>
            </w:rPr>
            <w:t>[component SignResponse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c>
          <w:tcPr>
            <w:tcW w:type="dxa" w:w="4675"/>
          </w:tcPr>
          <w:p es:generated="true" w14:paraId="72B92333" w14:textId="77777777" w:rsidP="002062A5" w:rsidR="FFD550FF" w:rsidRDefault="002062A5" w:rsidRPr="002062A5">
            <w:sdt>
              <w:sdtPr es:element="dss2-SignResponseType">
                <w:alias w:val="dss2-SignResponseType.optOutp"/>
                <w:tag w:val="dss2-SignResponseType.-jsonComment.OptionalOutpu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SignResponseType">
                <w:alias w:val="dss2-SignResponseType.sigObj"/>
                <w:tag w:val="dss2-SignResponseType.-jsonComment.SignatureObjec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SignResponseType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"#/definitions/dss2-OptionalOutputsSignType"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ResponseType">
          <w:tag w:val="dss2-SignResponseType.-jsonSchema"/>
          <w:placeholder>
            <w:docPart w:val="component SignResponse JSON schema details"/>
          </w:placeholder>
          <w:showingPlcHdr/>
          <w:richText/>
        </w:sdtPr>
        <w:sdtEndPr/>
        [component SignResponse JSON schema details] 
        <w:sdtContent>
          <w:r w:rsidR="00E333BD">
            <w:rPr>
              <w:rStyle w:val="PlaceholderText"/>
              <w:color w:val="19d131"/>
            </w:rPr>
            <w:t>[component SignResponse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5E5C69F"/>
      <w:r>
        <w:t>Component SignatureObject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ObjectType">
          <w:tag w:val="dss2-SignatureObjectType.-normative"/>
          <w:placeholder>
            <w:docPart w:val="component SignatureObjec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SignatureObject</w:t>
          </w:r>
          <w:r w:rsidR="00347E65">
            <w:rPr>
              <w:color w:val="19d131"/>
            </w:rPr>
            <w:t xml:space="preserve"> </w:t>
          </w:r>
          <w:r w:rsidR="00347E65" w:rsidRPr="005A6FFD">
            <w:rPr>
              <w:color w:val="19d131"/>
            </w:rPr>
            <w:t>component</w:t>
          </w:r>
          <w:r w:rsidR="00347E65" w:rsidRPr="00347E65">
            <w:rPr>
              <w:color w:val="19d131"/>
            </w:rPr>
            <w:t xml:space="preserve"> contains a signature or timestamp of some sort. This element is returned in a sign response message, and sent in a verify request message.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Base64Signature</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_RefComp2EB1F1FA \r \h </w:instrText>
      </w:r>
      <w:r w:rsidR="00C607DF">
        <w:fldChar w:fldCharType="separate"/>
      </w:r>
      <w:r w:rsidR="00C607DF">
        <w:rPr>
          <w:rStyle w:val="Datatype"/>
          <w:rFonts w:cs="Courier New" w:eastAsia="Courier New"/>
        </w:rPr>
        <w:t>Base64Data</w:t>
      </w:r>
      <w:r w:rsidR="00C607DF">
        <w:fldChar w:fldCharType="end"/>
      </w:r>
      <w:r w:rsidR="00C607DF">
        <w:t xml:space="preserve">. </w:t>
      </w:r>
      <w:sdt>
        <w:sdtPr es:element="dss2-SignatureObjectType">
          <w:alias w:val="dss2-SignatureObjectType.b64Sig"/>
          <w:tag w:val="dss2-SignatureObjectType.Base64Signature"/>
          <w:placeholder>
            <w:docPart w:val="sub component Base64Signature details"/>
          </w:placeholder>
          <w:richText/>
        </w:sdtPr>
        <w:sdtEndPr/>
        <w:sdtContent>
          <w:r w:rsidR="0089138C" w:rsidRPr="0089138C">
            <w:rPr>
              <w:color w:val="19d131"/>
            </w:rPr>
            <w:t xml:space="preserve">A base64 encoding of some </w:t>
          </w:r>
          <w:r w:rsidR="0089138C">
            <w:rPr>
              <w:color w:val="19d131"/>
            </w:rPr>
            <w:t xml:space="preserve">arbitrary </w:t>
          </w:r>
          <w:r w:rsidR="0089138C" w:rsidRPr="0089138C">
            <w:rPr>
              <w:color w:val="19d131"/>
            </w:rPr>
            <w:t xml:space="preserve">signature, such as a </w:t>
          </w:r>
          <w:r w:rsidR="0089138C">
            <w:rPr>
              <w:color w:val="19d131"/>
            </w:rPr>
            <w:t xml:space="preserve">XML signature [XMLDSIG], </w:t>
          </w:r>
          <w:r w:rsidR="0089138C" w:rsidRPr="0089138C">
            <w:rPr>
              <w:color w:val="19d131"/>
            </w:rPr>
            <w:t xml:space="preserve">PGP [RFC 2440] or CMS [RFC </w:t>
          </w:r>
          <w:r w:rsidR="0084741B">
            <w:rPr>
              <w:color w:val="19d131"/>
            </w:rPr>
            <w:t>56</w:t>
          </w:r>
          <w:r w:rsidR="0089138C" w:rsidRPr="0089138C">
            <w:rPr>
              <w:color w:val="19d131"/>
            </w:rPr>
            <w:t>52] signature</w:t>
          </w:r>
          <w:r w:rsidR="004334B6">
            <w:rPr>
              <w:color w:val="19d131"/>
            </w:rPr>
            <w:t xml:space="preserve"> or a RFC 3161 timestamp [RFC 3161]</w:t>
          </w:r>
          <w:r w:rsidR="0089138C" w:rsidRPr="0089138C">
            <w:rPr>
              <w:color w:val="19d131"/>
            </w:rPr>
            <w:t xml:space="preserve">. The type of signature is specified by </w:t>
          </w:r>
          <w:r w:rsidR="0089138C">
            <w:rPr>
              <w:color w:val="19d131"/>
            </w:rPr>
            <w:t xml:space="preserve">the </w:t>
          </w:r>
          <w:r w:rsidR="0089138C" w:rsidRPr="35C1378D">
            <w:rPr>
              <w:rStyle w:val="Datatype"/>
            </w:rPr>
            <w:t>MimeType</w:t>
          </w:r>
          <w:r w:rsidR="0089138C">
            <w:rPr>
              <w:color w:val="19d131"/>
            </w:rPr>
            <w:t xml:space="preserve"> element of the </w:t>
          </w:r>
          <w:r w:rsidR="0089138C" w:rsidRPr="002062A5">
            <w:rPr>
              <w:rFonts w:ascii="Courier New" w:cs="Courier New" w:eastAsia="Courier New" w:hAnsi="Courier New"/>
            </w:rPr>
            <w:t>Base64DataType</w:t>
          </w:r>
          <w:r w:rsidR="0089138C">
            <w:rPr>
              <w:color w:val="19d131"/>
            </w:rPr>
            <w:t xml:space="preserve"> </w:t>
          </w:r>
          <w:r w:rsidR="0089138C" w:rsidRPr="005A6FFD">
            <w:rPr>
              <w:color w:val="19d131"/>
            </w:rPr>
            <w:t>component</w:t>
          </w:r>
          <w:r w:rsidR="0089138C">
            <w:rPr>
              <w:color w:val="19d131"/>
            </w:rPr>
            <w:t>.</w:t>
          </w:r>
          <w:r w:rsidR="00726CE9">
            <w:rPr>
              <w:color w:val="19d131"/>
            </w:rPr>
            <w:t xml:space="preserve"> Profiles MAY define the handling of additional types.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SignaturePtr</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_RefCompDCE6D960 \r \h </w:instrText>
      </w:r>
      <w:r w:rsidR="00C607DF">
        <w:fldChar w:fldCharType="separate"/>
      </w:r>
      <w:r w:rsidR="00C607DF">
        <w:rPr>
          <w:rStyle w:val="Datatype"/>
          <w:rFonts w:cs="Courier New" w:eastAsia="Courier New"/>
        </w:rPr>
        <w:t>SignaturePtr</w:t>
      </w:r>
      <w:r w:rsidR="00C607DF">
        <w:fldChar w:fldCharType="end"/>
      </w:r>
      <w:r w:rsidR="00C607DF">
        <w:t xml:space="preserve">. </w:t>
      </w:r>
      <w:sdt>
        <w:sdtPr es:element="dss2-SignatureObjectType">
          <w:alias w:val="dss2-SignatureObjectType.sigPtr"/>
          <w:tag w:val="dss2-SignatureObjectType.SignaturePtr"/>
          <w:placeholder>
            <w:docPart w:val="sub component SignaturePtr details"/>
          </w:placeholder>
          <w:richText/>
        </w:sdtPr>
        <w:sdtEndPr/>
        <w:sdtContent>
          <w:r w:rsidR="00940C94">
            <w:rPr>
              <w:color w:val="19d131"/>
            </w:rPr>
            <w:t xml:space="preserve">This element is </w:t>
          </w:r>
          <w:r w:rsidR="00940C94" w:rsidRPr="00940C94">
            <w:rPr>
              <w:color w:val="19d131"/>
            </w:rPr>
            <w:t>used to point to an XML signature in an input (for a verify request) or output (for a sign response) document in which a signature is enveloped.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 xml:space="preserve">. </w:t>
      </w:r>
      <w:sdt>
        <w:sdtPr es:element="dss2-SignatureObjectType">
          <w:alias w:val="dss2-SignatureObjectType.schemaRefs"/>
          <w:tag w:val="dss2-SignatureObjectType.SchemaRefs"/>
          <w:placeholder>
            <w:docPart w:val="sub component SchemaRefs details"/>
          </w:placeholder>
          <w:richText/>
        </w:sdtPr>
        <w:sdtEndPr/>
        <w:sdtContent>
          <w:r w:rsidR="00BD0CBE">
            <w:rPr>
              <w:color w:val="19d131"/>
              <w:szCs w:val="20"/>
            </w:rPr>
            <w:t xml:space="preserve">The identified schemas are to be used to process the </w:t>
          </w:r>
          <w:r w:rsidR="00BD0CBE">
            <w:rPr>
              <w:rFonts w:ascii="Courier New" w:cs="Courier New" w:hAnsi="Courier New"/>
              <w:color w:val="19d131"/>
              <w:szCs w:val="20"/>
            </w:rPr>
            <w:t xml:space="preserve">ID </w:t>
          </w:r>
          <w:r w:rsidR="00BD0CBE">
            <w:rPr>
              <w:color w:val="19d131"/>
              <w:szCs w:val="20"/>
            </w:rPr>
            <w:t xml:space="preserve">attributes during parsing and for XPath evaluation. If anything else but </w:t>
          </w:r>
          <w:r w:rsidR="00BD0CBE">
            <w:rPr>
              <w:rFonts w:ascii="Courier New" w:cs="Courier New" w:hAnsi="Courier New"/>
              <w:color w:val="19d131"/>
              <w:szCs w:val="20"/>
            </w:rPr>
            <w:t xml:space="preserve">&lt;Schema&gt; </w:t>
          </w:r>
          <w:r w:rsidR="00BD0CBE">
            <w:rPr>
              <w:color w:val="19d131"/>
              <w:szCs w:val="20"/>
            </w:rPr>
            <w:t xml:space="preserve">are referred to, the server MUST report an error. If a referred to </w:t>
          </w:r>
          <w:r w:rsidR="00BD0CBE">
            <w:rPr>
              <w:rFonts w:ascii="Courier New" w:cs="Courier New" w:hAnsi="Courier New"/>
              <w:color w:val="19d131"/>
              <w:szCs w:val="20"/>
            </w:rPr>
            <w:t xml:space="preserve">&lt;Schema&gt; </w:t>
          </w:r>
          <w:r w:rsidR="00BD0CBE">
            <w:rPr>
              <w:color w:val="19d131"/>
              <w:szCs w:val="20"/>
            </w:rPr>
            <w:t xml:space="preserve">is not used by the XML document instance this MAY be ignored or reported to the client in the </w:t>
          </w:r>
          <w:r w:rsidR="00BD0CBE">
            <w:rPr>
              <w:color w:val="19d131"/>
            </w:rPr>
            <w:fldChar w:fldCharType="begin"/>
          </w:r>
          <w:r w:rsidR="00BD0CBE">
            <w:rPr>
              <w:color w:val="19d131"/>
            </w:rPr>
            <w:instrText xml:space="preserve"> REF _RefCompCFE6B26A \r \h </w:instrText>
          </w:r>
          <w:r w:rsidR="00BD0CBE">
            <w:rPr>
              <w:color w:val="19d131"/>
            </w:rPr>
          </w:r>
          <w:r w:rsidR="00BD0CB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BD0CBE">
            <w:rPr>
              <w:color w:val="19d131"/>
            </w:rPr>
            <w:fldChar w:fldCharType="end"/>
          </w:r>
          <w:r w:rsidR="00BD0CBE">
            <w:rPr>
              <w:color w:val="19d131"/>
              <w:szCs w:val="20"/>
            </w:rPr>
            <w:t xml:space="preserve"> subcomponent </w:t>
          </w:r>
          <w:r w:rsidR="00BD0CBE">
            <w:rPr>
              <w:rFonts w:ascii="Courier New" w:cs="Courier New" w:hAnsi="Courier New"/>
              <w:color w:val="19d131"/>
              <w:szCs w:val="20"/>
            </w:rPr>
            <w:t xml:space="preserve">ResultMessage </w:t>
          </w:r>
          <w:r w:rsidR="00BD0CBE">
            <w:rPr>
              <w:color w:val="19d131"/>
              <w:szCs w:val="20"/>
            </w:rPr>
            <w:t xml:space="preserve">(for the definition of </w:t>
          </w:r>
          <w:r w:rsidR="00BD0CBE">
            <w:rPr>
              <w:rFonts w:ascii="Courier New" w:cs="Courier New" w:hAnsi="Courier New"/>
              <w:color w:val="19d131"/>
              <w:szCs w:val="20"/>
            </w:rPr>
            <w:t xml:space="preserve">Schema </w:t>
          </w:r>
          <w:r w:rsidR="00BD0CBE">
            <w:rPr>
              <w:color w:val="19d131"/>
              <w:szCs w:val="20"/>
            </w:rPr>
            <w:t xml:space="preserve">subcomponent see the </w:t>
          </w:r>
          <w:r w:rsidR="00BD0CBE">
            <w:rPr>
              <w:color w:val="19d131"/>
            </w:rPr>
            <w:t xml:space="preserve">specification of </w:t>
          </w:r>
          <w:r w:rsidR="00BD0CBE">
            <w:rPr>
              <w:color w:val="19d131"/>
            </w:rPr>
            <w:fldChar w:fldCharType="begin"/>
          </w:r>
          <w:r w:rsidR="00BD0CBE">
            <w:rPr>
              <w:color w:val="19d131"/>
            </w:rPr>
            <w:instrText xml:space="preserve"> REF _RefCompCDB6738D \r \h </w:instrText>
          </w:r>
          <w:r w:rsidR="00BD0CBE">
            <w:rPr>
              <w:color w:val="19d131"/>
            </w:rPr>
          </w:r>
          <w:r w:rsidR="00BD0CBE">
            <w:rPr>
              <w:color w:val="19d131"/>
            </w:rPr>
            <w:fldChar w:fldCharType="separate"/>
          </w:r>
          <w:r w:rsidR="00F16D9A">
            <w:rPr>
              <w:color w:val="19d131"/>
            </w:rPr>
            <w:t>3.1.30</w:t>
          </w:r>
          <w:r w:rsidR="00BD0CBE">
            <w:rPr>
              <w:color w:val="19d131"/>
            </w:rPr>
            <w:fldChar w:fldCharType="end"/>
          </w:r>
          <w:r w:rsidR="00BD0CBE">
            <w:rPr>
              <w:rFonts w:ascii="Courier New" w:cs="Courier New" w:hAnsi="Courier New"/>
              <w:color w:val="19d131"/>
              <w:szCs w:val="20"/>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ObjectType">
          <w:tag w:val="dss2-SignatureObjectType.-nonNormative"/>
          <w:placeholder>
            <w:docPart w:val="component SignatureObject non normative details"/>
          </w:placeholder>
          <w:showingPlcHdr/>
          <w:richText/>
        </w:sdtPr>
        <w:sdtEndPr/>
        [component SignatureObject non normative details] 
        <w:sdtContent>
          <w:r w:rsidR="00E333BD">
            <w:rPr>
              <w:rStyle w:val="PlaceholderText"/>
              <w:color w:val="19d131"/>
            </w:rPr>
            <w:t>[component SignatureObject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SignatureObjectType</w:t>
      </w:r>
      <w:r w:rsidRPr="0CCF9147">
        <w:t xml:space="preserve"> SHALL implement the requirements defined in the </w:t>
      </w:r>
      <w:r w:rsidRPr="002062A5">
        <w:rPr>
          <w:rFonts w:ascii="Courier New" w:cs="Courier New" w:eastAsia="Courier New" w:hAnsi="Courier New"/>
        </w:rPr>
        <w:t>SignatureObject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SignatureObjectType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Base64Signature</w:t>
      </w:r>
      <w:r>
        <w:rPr>
          <w:color w:themeColor="accent2" w:themeShade="BF" w:val="943634"/>
        </w:rPr>
        <w:t>"</w:t>
      </w:r>
      <w:r>
        <w:rPr>
          <w:color w:themeColor="accent2" w:themeShade="BF" w:val="943634"/>
        </w:rPr>
        <w:t xml:space="preserve"> type="</w:t>
      </w:r>
      <w:r>
        <w:rPr>
          <w:color w:themeColor="accent1" w:themeShade="80" w:val="244061"/>
        </w:rPr>
        <w:t>dsb:Base64DataType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SignaturePtr</w:t>
      </w:r>
      <w:r>
        <w:rPr>
          <w:color w:themeColor="accent2" w:themeShade="BF" w:val="943634"/>
        </w:rPr>
        <w:t>"</w:t>
      </w:r>
      <w:r>
        <w:rPr>
          <w:color w:themeColor="accent2" w:themeShade="BF" w:val="943634"/>
        </w:rPr>
        <w:t xml:space="preserve"> type="</w:t>
      </w:r>
      <w:r>
        <w:rPr>
          <w:color w:themeColor="accent1" w:themeShade="80" w:val="244061"/>
        </w:rPr>
        <w:t>dss2:SignaturePtrType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SchemaRefs</w:t>
      </w:r>
      <w:r>
        <w:rPr>
          <w:color w:themeColor="accent2" w:themeShade="BF" w:val="943634"/>
        </w:rPr>
        <w:t>"</w:t>
      </w:r>
      <w:r>
        <w:rPr>
          <w:color w:themeColor="accent2" w:themeShade="BF" w:val="943634"/>
        </w:rPr>
        <w:t xml:space="preserve"> type="</w:t>
      </w:r>
      <w:r>
        <w:rPr>
          <w:color w:themeColor="accent1" w:themeShade="80" w:val="244061"/>
        </w:rPr>
        <w:t>xs:IDREFS</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SignatureObjectType</w:t>
      </w:r>
      <w:r w:rsidRPr="71C71F8C">
        <w:t xml:space="preserve"> </w:t>
      </w:r>
      <w:r>
        <w:t xml:space="preserve">XML element SHALL implement in XML syntax the sub-component that has a name equal to its local name.  </w:t>
      </w:r>
      <w:sdt>
        <w:sdtPr es:element="dss2-SignatureObjectType">
          <w:tag w:val="dss2-SignatureObjectType.-xmlSchema"/>
          <w:placeholder>
            <w:docPart w:val="component SignatureObject XML schema details"/>
          </w:placeholder>
          <w:showingPlcHdr/>
          <w:richText/>
        </w:sdtPr>
        <w:sdtEndPr/>
        [component SignatureObject XML schema details] 
        <w:sdtContent>
          <w:r w:rsidR="00E333BD">
            <w:rPr>
              <w:rStyle w:val="PlaceholderText"/>
              <w:color w:val="19d131"/>
            </w:rPr>
            <w:t>[component SignatureObject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SignatureObject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SignatureObject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c>
          <w:tcPr>
            <w:tcW w:type="dxa" w:w="4675"/>
          </w:tcPr>
          <w:p es:generated="true" w14:paraId="72B92333" w14:textId="77777777" w:rsidP="002062A5" w:rsidR="FFD550FF" w:rsidRDefault="002062A5" w:rsidRPr="002062A5">
            <w:sdt>
              <w:sdtPr es:element="dss2-SignatureObjectType">
                <w:alias w:val="dss2-SignatureObjectType.b64Sig"/>
                <w:tag w:val="dss2-SignatureObjectType.-jsonComment.Base64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c>
          <w:tcPr>
            <w:tcW w:type="dxa" w:w="4675"/>
          </w:tcPr>
          <w:p es:generated="true" w14:paraId="72B92333" w14:textId="77777777" w:rsidP="002062A5" w:rsidR="FFD550FF" w:rsidRDefault="002062A5" w:rsidRPr="002062A5">
            <w:sdt>
              <w:sdtPr es:element="dss2-SignatureObjectType">
                <w:alias w:val="dss2-SignatureObjectType.sigPtr"/>
                <w:tag w:val="dss2-SignatureObjectType.-jsonComment.SignaturePt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c>
          <w:tcPr>
            <w:tcW w:type="dxa" w:w="4675"/>
          </w:tcPr>
          <w:p es:generated="true" w14:paraId="72B92333" w14:textId="77777777" w:rsidP="002062A5" w:rsidR="FFD550FF" w:rsidRDefault="002062A5" w:rsidRPr="002062A5">
            <w:sdt>
              <w:sdtPr es:element="dss2-SignatureObjectType">
                <w:alias w:val="dss2-SignatureObjectType.schemaRefs"/>
                <w:tag w:val="dss2-SignatureObjectType.-jsonComment.SchemaRef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SignatureObjectType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"dss2-SignatureObjectType"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"#/definitions/dsb-Base64DataType"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"sigPtr"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"#/definitions/dss2-SignaturePtrType"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ObjectType">
          <w:tag w:val="dss2-SignatureObjectType.-jsonSchema"/>
          <w:placeholder>
            <w:docPart w:val="component SignatureObject JSON schema details"/>
          </w:placeholder>
          <w:showingPlcHdr/>
          <w:richText/>
        </w:sdtPr>
        <w:sdtEndPr/>
        [component SignatureObject JSON schema details] 
        <w:sdtContent>
          <w:r w:rsidR="00E333BD">
            <w:rPr>
              <w:rStyle w:val="PlaceholderText"/>
              <w:color w:val="19d131"/>
            </w:rPr>
            <w:t>[component SignatureObject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CE6D960"/>
      <w:r>
        <w:t>Component SignaturePtr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PtrType">
          <w:tag w:val="dss2-SignaturePtrType.-normative"/>
          <w:placeholder>
            <w:docPart w:val="component SignaturePtr normative details"/>
          </w:placeholder>
          <w:richText/>
        </w:sdtPr>
        <w:sdtEndPr/>
        <w:sdtContent>
          <w:r w:rsidR="002062A5" w:rsidRPr="00AE3843">
            <w:rPr>
              <w:color w:val="19d131"/>
            </w:rPr>
            <w:t>T</w:t>
          </w:r>
          <w:r w:rsidR="002062A5">
            <w:rPr>
              <w:color w:val="19d131"/>
            </w:rPr>
            <w:t xml:space="preserve">he </w:t>
          </w:r>
          <w:r w:rsidR="002062A5" w:rsidRPr="002062A5">
            <w:rPr>
              <w:rFonts w:ascii="Courier New" w:cs="Courier New" w:eastAsia="Courier New" w:hAnsi="Courier New"/>
            </w:rPr>
            <w:t>SignaturePtr</w:t>
          </w:r>
          <w:r w:rsidR="002062A5">
            <w:rPr>
              <w:color w:val="19d131"/>
            </w:rPr>
            <w:t xml:space="preserve"> </w:t>
          </w:r>
          <w:r w:rsidR="002062A5" w:rsidRPr="005A6FFD">
            <w:rPr>
              <w:color w:val="19d131"/>
            </w:rPr>
            <w:t>component</w:t>
          </w:r>
          <w:r w:rsidR="002062A5" w:rsidRPr="00AE3843">
            <w:rPr>
              <w:color w:val="19d131"/>
            </w:rPr>
            <w:t xml:space="preserve"> is used to point to a signature in an input (for a verify request) or output (for a sign response) document in which a signature is enveloped.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SignaturePtrType">
          <w:alias w:val="dss2-SignaturePtrType.nsDecl"/>
          <w:tag w:val="dss2-SignaturePtr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dss2-SignaturePtrType">
          <w:alias w:val="dss2-SignaturePtrType.whichDoc"/>
          <w:tag w:val="dss2-SignaturePtrType.WhichDocument"/>
          <w:placeholder>
            <w:docPart w:val="sub component WhichDocument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input document</w:t>
          </w:r>
          <w:r w:rsidR="00940C94">
            <w:rPr>
              <w:color w:val="19d131"/>
            </w:rPr>
            <w:t xml:space="preserve"> being pointed at.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 xml:space="preserve">. </w:t>
      </w:r>
      <w:sdt>
        <w:sdtPr es:element="dss2-SignaturePtrType">
          <w:alias w:val="dss2-SignaturePtrType.xPath"/>
          <w:tag w:val="dss2-SignaturePtrType.XPath"/>
          <w:placeholder>
            <w:docPart w:val="sub component XPath details"/>
          </w:placeholder>
          <w:richText/>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signature element being pointed at</w:t>
          </w:r>
          <w:r w:rsidR="00940C94">
            <w:rPr>
              <w:color w:val="19d131"/>
            </w:rPr>
            <w:t xml:space="preserve"> within the selected document</w:t>
          </w:r>
          <w:r w:rsidR="00940C94" w:rsidRPr="00940C94">
            <w:rPr>
              <w:color w:val="19d131"/>
            </w:rPr>
            <w:t>.</w:t>
          </w:r>
          <w:r w:rsidR="004F0437">
            <w:rPr>
              <w:color w:val="19d131"/>
            </w:rPr>
            <w:t xml:space="preserve"> </w:t>
          </w:r>
          <w:r w:rsidR="004F0437" w:rsidRPr="00940C94">
            <w:rPr>
              <w:color w:val="19d131"/>
            </w:rPr>
            <w:t xml:space="preserve">The XPath expression is evaluated from the root node (see section 5.1 of [XPATH]) of the document identified by </w:t>
          </w:r>
          <w:r w:rsidR="004F0437" w:rsidRPr="35C1378D">
            <w:rPr>
              <w:rStyle w:val="Datatype"/>
            </w:rPr>
            <w:t>WhichDocument</w:t>
          </w:r>
          <w:r w:rsidR="004F0437" w:rsidRPr="00940C94">
            <w:rPr>
              <w:color w:val="19d131"/>
            </w:rPr>
            <w:t xml:space="preserve">. The context node for the XPath evaluation is the document’s </w:t>
          </w:r>
          <w:r w:rsidR="004F0437" w:rsidRPr="00940C94">
            <w:rPr>
              <w:rStyle w:val="Datatype"/>
            </w:rPr>
            <w:t>DocumentElement</w:t>
          </w:r>
          <w:r w:rsidR="004F0437" w:rsidRPr="00940C94">
            <w:rPr>
              <w:color w:val="19d131"/>
            </w:rPr>
            <w:t xml:space="preserve"> (see section 2.1 Well-Formed XML Documents [XML]).</w:t>
          </w:r>
          <w:r w:rsidR="004F0437">
            <w:rPr>
              <w:color w:val="19d131"/>
            </w:rPr>
            <w:t xml:space="preserve"> Regarding </w:t>
          </w:r>
          <w:r w:rsidR="004F0437" w:rsidRPr="004F0437">
            <w:rPr>
              <w:color w:val="19d131"/>
            </w:rPr>
            <w:t>namespace declarations for the expression necessary for evaluation see section 1 of [XPATH].</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PtrType">
          <w:tag w:val="dss2-SignaturePtrType.-nonNormative"/>
          <w:placeholder>
            <w:docPart w:val="component SignaturePtr non normative details"/>
          </w:placeholder>
          <w:showingPlcHdr/>
          <w:richText/>
        </w:sdtPr>
        <w:sdtEndPr/>
        [component SignaturePtr non normative details] 
        <w:sdtContent>
          <w:r w:rsidR="00E333BD">
            <w:rPr>
              <w:rStyle w:val="PlaceholderText"/>
              <w:color w:val="19d131"/>
            </w:rPr>
            <w:t>[component SignaturePtr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SignaturePtrType</w:t>
      </w:r>
      <w:r w:rsidRPr="0CCF9147">
        <w:t xml:space="preserve"> SHALL implement the requirements defined in the </w:t>
      </w:r>
      <w:r w:rsidRPr="002062A5">
        <w:rPr>
          <w:rFonts w:ascii="Courier New" w:cs="Courier New" w:eastAsia="Courier New" w:hAnsi="Courier New"/>
        </w:rPr>
        <w:t>SignaturePtr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SignaturePtrType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SignaturePtrType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SignaturePtrType</w:t>
      </w:r>
      <w:r w:rsidRPr="71C71F8C">
        <w:t xml:space="preserve"> </w:t>
      </w:r>
      <w:r>
        <w:t xml:space="preserve">XML element SHALL implement in XML syntax the sub-component that has a name equal to its local name.  </w:t>
      </w:r>
      <w:sdt>
        <w:sdtPr es:element="dss2-SignaturePtrType">
          <w:tag w:val="dss2-SignaturePtrType.-xmlSchema"/>
          <w:placeholder>
            <w:docPart w:val="component SignaturePtr XML schema details"/>
          </w:placeholder>
          <w:showingPlcHdr/>
          <w:richText/>
        </w:sdtPr>
        <w:sdtEndPr/>
        [component SignaturePtr XML schema details] 
        <w:sdtContent>
          <w:r w:rsidR="00E333BD">
            <w:rPr>
              <w:rStyle w:val="PlaceholderText"/>
              <w:color w:val="19d131"/>
            </w:rPr>
            <w:t>[component SignaturePtr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SignaturePtr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SignaturePtr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SignaturePtrType">
                <w:alias w:val="dss2-SignaturePtrType.nsDecl"/>
                <w:tag w:val="dss2-SignaturePtr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aturePtrType">
                <w:alias w:val="dss2-SignaturePtrType.whichDoc"/>
                <w:tag w:val="dss2-SignaturePtr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s2-SignaturePtrType">
                <w:alias w:val="dss2-SignaturePtrType.xPath"/>
                <w:tag w:val="dss2-SignaturePtrType.-jsonComment.XPath"/>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SignaturePtrType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"dss2-SignaturePtrType"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PtrType">
          <w:tag w:val="dss2-SignaturePtrType.-jsonSchema"/>
          <w:placeholder>
            <w:docPart w:val="component SignaturePtr JSON schema details"/>
          </w:placeholder>
          <w:showingPlcHdr/>
          <w:richText/>
        </w:sdtPr>
        <w:sdtEndPr/>
        [component SignaturePtr JSON schema details] 
        <w:sdtContent>
          <w:r w:rsidR="00E333BD">
            <w:rPr>
              <w:rStyle w:val="PlaceholderText"/>
              <w:color w:val="19d131"/>
            </w:rPr>
            <w:t>[component SignaturePtr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09F686"/>
      <w:r>
        <w:t>Component VerifyRequest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RequestType">
          <w:tag w:val="dss2-VerifyRequestType.-normative"/>
          <w:placeholder>
            <w:docPart w:val="component VerifyRequest normative details"/>
          </w:placeholder>
          <w:richText/>
        </w:sdtPr>
        <w:sdtEndPr/>
        <w:sdtContent>
          <w:r w:rsidR="00CF35A9" w:rsidRPr="00CF35A9">
            <w:rPr>
              <w:color w:val="19d131"/>
            </w:rPr>
            <w:t>Th</w:t>
          </w:r>
          <w:r w:rsidR="00CF35A9">
            <w:rPr>
              <w:color w:val="19d131"/>
            </w:rPr>
            <w:t xml:space="preserve">e </w:t>
          </w:r>
          <w:r w:rsidR="00CF35A9" w:rsidRPr="002062A5">
            <w:rPr>
              <w:rFonts w:ascii="Courier New" w:cs="Courier New" w:eastAsia="Courier New" w:hAnsi="Courier New"/>
            </w:rPr>
            <w:t>VerifyRequest</w:t>
          </w:r>
          <w:r w:rsidR="00CF35A9">
            <w:rPr>
              <w:color w:val="19d131"/>
            </w:rPr>
            <w:t xml:space="preserve"> </w:t>
          </w:r>
          <w:r w:rsidR="00CF35A9" w:rsidRPr="005A6FFD">
            <w:rPr>
              <w:color w:val="19d131"/>
            </w:rPr>
            <w:t>component</w:t>
          </w:r>
          <w:r w:rsidR="00CF35A9" w:rsidRPr="00CF35A9">
            <w:rPr>
              <w:color w:val="19d131"/>
            </w:rPr>
            <w:t xml:space="preserve"> is sent by the client to verify a signature or timestamp on some input documents.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_RefComp22BB140F \r \h </w:instrText>
      </w:r>
      <w:r w:rsidR="00C607DF">
        <w:fldChar w:fldCharType="separate"/>
      </w:r>
      <w:r w:rsidR="00C607DF">
        <w:rPr>
          <w:rStyle w:val="Datatype"/>
          <w:rFonts w:cs="Courier New" w:eastAsia="Courier New"/>
        </w:rPr>
        <w:t>InputDocuments</w:t>
      </w:r>
      <w:r w:rsidR="00C607DF">
        <w:fldChar w:fldCharType="end"/>
      </w:r>
      <w:r w:rsidR="00C607DF">
        <w:t xml:space="preserve">. </w:t>
      </w:r>
      <w:sdt>
        <w:sdtPr es:element="dss2-VerifyRequestType">
          <w:alias w:val="dss2-VerifyRequestType.inDocs"/>
          <w:tag w:val="dss2-VerifyRequestType.InputDocuments"/>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OptionalInputs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_RefComp5BA2A20A \r \h </w:instrText>
      </w:r>
      <w:r w:rsidR="00C607DF">
        <w:fldChar w:fldCharType="separate"/>
      </w:r>
      <w:r w:rsidR="00C607DF">
        <w:rPr>
          <w:rStyle w:val="Datatype"/>
          <w:rFonts w:cs="Courier New" w:eastAsia="Courier New"/>
        </w:rPr>
        <w:t>OptionalInputsVerify</w:t>
      </w:r>
      <w:r w:rsidR="00C607DF">
        <w:fldChar w:fldCharType="end"/>
      </w:r>
      <w:r w:rsidR="00C607DF">
        <w:t xml:space="preserve">. </w:t>
      </w:r>
      <w:sdt>
        <w:sdtPr es:element="dss2-VerifyRequestType">
          <w:alias w:val="dss2-VerifyRequestType.optInp"/>
          <w:tag w:val="dss2-VerifyRequestType.OptionalInputs"/>
          <w:placeholder>
            <w:docPart w:val="sub component OptionalInputs details"/>
          </w:placeholder>
          <w:showingPlcHdr/>
          <w:richText/>
        </w:sdtPr>
        <w:sdtEndPr/>
        [sub component OptionalInputs details] 
        <w:sdtContent>
          <w:r w:rsidR="00E333BD">
            <w:rPr>
              <w:rStyle w:val="PlaceholderText"/>
              <w:color w:val="19d131"/>
            </w:rPr>
            <w:t>[sub component OptionalInputs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SignatureObject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VerifyRequestType">
          <w:alias w:val="dss2-VerifyRequestType.sigObj"/>
          <w:tag w:val="dss2-VerifyRequestType.SignatureObject"/>
          <w:placeholder>
            <w:docPart w:val="sub component SignatureObject details"/>
          </w:placeholder>
          <w:richText/>
        </w:sdtPr>
        <w:sdtEndPr/>
        <w:sdtContent>
          <w:r w:rsidR="009C6C73" w:rsidRPr="009C6C73">
            <w:rPr>
              <w:color w:val="19d131"/>
            </w:rPr>
            <w:t>Th</w:t>
          </w:r>
          <w:r w:rsidR="009C6C73">
            <w:rPr>
              <w:color w:val="19d131"/>
            </w:rPr>
            <w:t xml:space="preserve">e </w:t>
          </w:r>
          <w:r w:rsidR="009C6C73" w:rsidRPr="35C1378D">
            <w:rPr>
              <w:rStyle w:val="Datatype"/>
            </w:rPr>
            <w:t>SignatureObject</w:t>
          </w:r>
          <w:r w:rsidR="009C6C73">
            <w:rPr>
              <w:color w:val="19d131"/>
            </w:rPr>
            <w:t xml:space="preserve"> element</w:t>
          </w:r>
          <w:r w:rsidR="009C6C73" w:rsidRPr="009C6C73">
            <w:rPr>
              <w:color w:val="19d131"/>
            </w:rPr>
            <w:t xml:space="preserve"> contains a signature or timestamp, or else contains a &lt;SignaturePtr&gt; that points to an XML signature in one of the input documents.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RequestType">
          <w:tag w:val="dss2-VerifyRequestType.-nonNormative"/>
          <w:placeholder>
            <w:docPart w:val="component VerifyRequest non normative details"/>
          </w:placeholder>
          <w:showingPlcHdr/>
          <w:richText/>
        </w:sdtPr>
        <w:sdtEndPr/>
        [component VerifyRequest non normative details] 
        <w:sdtContent>
          <w:r w:rsidR="00E333BD">
            <w:rPr>
              <w:rStyle w:val="PlaceholderText"/>
              <w:color w:val="19d131"/>
            </w:rPr>
            <w:t>[component VerifyRequest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VerifyRequestType</w:t>
      </w:r>
      <w:r w:rsidRPr="0CCF9147">
        <w:t xml:space="preserve"> SHALL implement the requirements defined in the </w:t>
      </w:r>
      <w:r w:rsidRPr="002062A5">
        <w:rPr>
          <w:rFonts w:ascii="Courier New" w:cs="Courier New" w:eastAsia="Courier New" w:hAnsi="Courier New"/>
        </w:rPr>
        <w:t>VerifyRequest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InputDocuments</w:t>
      </w:r>
      <w:r>
        <w:rPr>
          <w:color w:themeColor="accent2" w:themeShade="BF" w:val="943634"/>
        </w:rPr>
        <w:t>"</w:t>
      </w:r>
      <w:r>
        <w:rPr>
          <w:color w:themeColor="accent2" w:themeShade="BF" w:val="943634"/>
        </w:rPr>
        <w:t xml:space="preserve"> type="</w:t>
      </w:r>
      <w:r>
        <w:rPr>
          <w:color w:themeColor="accent1" w:themeShade="80" w:val="244061"/>
        </w:rPr>
        <w:t>dss2:InputDocumentsType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OptionalInputs</w:t>
      </w:r>
      <w:r>
        <w:rPr>
          <w:color w:themeColor="accent2" w:themeShade="BF" w:val="943634"/>
        </w:rPr>
        <w:t>"</w:t>
      </w:r>
      <w:r>
        <w:rPr>
          <w:color w:themeColor="accent2" w:themeShade="BF" w:val="943634"/>
        </w:rPr>
        <w:t xml:space="preserve"> type="</w:t>
      </w:r>
      <w:r>
        <w:rPr>
          <w:color w:themeColor="accent1" w:themeShade="80" w:val="244061"/>
        </w:rPr>
        <w:t>dss2:OptionalInputsVerifyType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VerifyRequestType</w:t>
      </w:r>
      <w:r w:rsidRPr="71C71F8C">
        <w:t xml:space="preserve"> </w:t>
      </w:r>
      <w:r>
        <w:t xml:space="preserve">XML element SHALL implement in XML syntax the sub-component that has a name equal to its local name.  </w:t>
      </w:r>
      <w:sdt>
        <w:sdtPr es:element="dss2-VerifyRequestType">
          <w:tag w:val="dss2-VerifyRequestType.-xmlSchema"/>
          <w:placeholder>
            <w:docPart w:val="component VerifyRequest XML schema details"/>
          </w:placeholder>
          <w:showingPlcHdr/>
          <w:richText/>
        </w:sdtPr>
        <w:sdtEndPr/>
        [component VerifyRequest XML schema details] 
        <w:sdtContent>
          <w:r w:rsidR="00E333BD">
            <w:rPr>
              <w:rStyle w:val="PlaceholderText"/>
              <w:color w:val="19d131"/>
            </w:rPr>
            <w:t>[component VerifyRequest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c>
          <w:tcPr>
            <w:tcW w:type="dxa" w:w="4675"/>
          </w:tcPr>
          <w:p es:generated="true" w14:paraId="72B92333" w14:textId="77777777" w:rsidP="002062A5" w:rsidR="FFD550FF" w:rsidRDefault="002062A5" w:rsidRPr="002062A5">
            <w:sdt>
              <w:sdtPr es:element="dss2-VerifyRequestType">
                <w:alias w:val="dss2-VerifyRequestType.inDocs"/>
                <w:tag w:val="dss2-VerifyRequestType.-jsonComment.InputDocumen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c>
          <w:tcPr>
            <w:tcW w:type="dxa" w:w="4675"/>
          </w:tcPr>
          <w:p es:generated="true" w14:paraId="72B92333" w14:textId="77777777" w:rsidP="002062A5" w:rsidR="FFD550FF" w:rsidRDefault="002062A5" w:rsidRPr="002062A5">
            <w:sdt>
              <w:sdtPr es:element="dss2-VerifyRequestType">
                <w:alias w:val="dss2-VerifyRequestType.optInp"/>
                <w:tag w:val="dss2-VerifyRequestType.-jsonComment.OptionalInpu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VerifyRequestType">
                <w:alias w:val="dss2-VerifyRequestType.sigObj"/>
                <w:tag w:val="dss2-VerifyRequestType.-jsonComment.SignatureObjec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"inDocs"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"#/definitions/dss2-InputDocumentsType"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"optInp"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"#/definitions/dss2-OptionalInputsVerifyType"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RequestType">
          <w:tag w:val="dss2-VerifyRequestType.-jsonSchema"/>
          <w:placeholder>
            <w:docPart w:val="component VerifyRequest JSON schema details"/>
          </w:placeholder>
          <w:showingPlcHdr/>
          <w:richText/>
        </w:sdtPr>
        <w:sdtEndPr/>
        [component VerifyRequest JSON schema details] 
        <w:sdtContent>
          <w:r w:rsidR="00E333BD">
            <w:rPr>
              <w:rStyle w:val="PlaceholderText"/>
              <w:color w:val="19d131"/>
            </w:rPr>
            <w:t>[component VerifyRequest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8D7E99B"/>
      <w:r>
        <w:t>Component VerifyResponse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ResponseType">
          <w:tag w:val="dss2-VerifyResponseType.-normative"/>
          <w:placeholder>
            <w:docPart w:val="component VerifyRespon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VerifyResponse</w:t>
          </w:r>
          <w:r w:rsidR="009C6C73">
            <w:rPr>
              <w:color w:val="19d131"/>
            </w:rPr>
            <w:t xml:space="preserve"> </w:t>
          </w:r>
          <w:r w:rsidR="009C6C73" w:rsidRPr="009C6C73">
            <w:rPr>
              <w:color w:val="19d131"/>
            </w:rPr>
            <w:t xml:space="preserve">component is </w:t>
          </w:r>
          <w:r w:rsidR="009C6C73">
            <w:rPr>
              <w:color w:val="19d131"/>
            </w:rPr>
            <w:t>returned</w:t>
          </w:r>
          <w:r w:rsidR="009C6C73" w:rsidRPr="009C6C73">
            <w:rPr>
              <w:color w:val="19d131"/>
            </w:rPr>
            <w:t xml:space="preserve"> by the </w:t>
          </w:r>
          <w:r w:rsidR="009C6C73">
            <w:rPr>
              <w:color w:val="19d131"/>
            </w:rPr>
            <w:t>server</w:t>
          </w:r>
          <w:r w:rsidR="009C6C73" w:rsidRPr="009C6C73">
            <w:rPr>
              <w:color w:val="19d131"/>
            </w:rPr>
            <w:t xml:space="preserve"> to </w:t>
          </w:r>
          <w:r w:rsidR="009C6C73">
            <w:rPr>
              <w:color w:val="19d131"/>
            </w:rPr>
            <w:t xml:space="preserve">provide the results of </w:t>
          </w:r>
          <w:r w:rsidR="009C6C73" w:rsidRPr="009C6C73">
            <w:rPr>
              <w:color w:val="19d131"/>
            </w:rPr>
            <w:t>verif</w:t>
          </w:r>
          <w:r w:rsidR="009C6C73">
            <w:rPr>
              <w:color w:val="19d131"/>
            </w:rPr>
            <w:t>ication</w:t>
          </w:r>
          <w:r w:rsidR="009C6C73" w:rsidRPr="009C6C73">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OptionalOutputs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_RefComp66C2CB3B \r \h </w:instrText>
      </w:r>
      <w:r w:rsidR="00C607DF">
        <w:fldChar w:fldCharType="separate"/>
      </w:r>
      <w:r w:rsidR="00C607DF">
        <w:rPr>
          <w:rStyle w:val="Datatype"/>
          <w:rFonts w:cs="Courier New" w:eastAsia="Courier New"/>
        </w:rPr>
        <w:t>OptionalOutputsVerify</w:t>
      </w:r>
      <w:r w:rsidR="00C607DF">
        <w:fldChar w:fldCharType="end"/>
      </w:r>
      <w:r w:rsidR="00C607DF">
        <w:t xml:space="preserve">. </w:t>
      </w:r>
      <w:sdt>
        <w:sdtPr es:element="dss2-VerifyResponseType">
          <w:alias w:val="dss2-VerifyResponseType.optOutp"/>
          <w:tag w:val="dss2-VerifyResponseType.OptionalOutputs"/>
          <w:placeholder>
            <w:docPart w:val="sub component OptionalOutputs details"/>
          </w:placeholder>
          <w:showingPlcHdr/>
          <w:richText/>
        </w:sdtPr>
        <w:sdtEndPr/>
        [sub component OptionalOutputs details] 
        <w:sdtContent>
          <w:r w:rsidR="00E333BD">
            <w:rPr>
              <w:rStyle w:val="PlaceholderText"/>
              <w:color w:val="19d131"/>
            </w:rPr>
            <w:t>[sub component OptionalOutputs details]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_RefComp131BCFE5 \r \h </w:instrText>
      </w:r>
      <w:r w:rsidR="00C607DF">
        <w:fldChar w:fldCharType="separate"/>
      </w:r>
      <w:r w:rsidR="00C607DF">
        <w:rPr>
          <w:rStyle w:val="Datatype"/>
          <w:rFonts w:cs="Courier New" w:eastAsia="Courier New"/>
        </w:rPr>
        <w:t>ResponseBase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ResponseType">
          <w:tag w:val="dss2-VerifyResponseType.-nonNormative"/>
          <w:placeholder>
            <w:docPart w:val="component VerifyResponse non normative details"/>
          </w:placeholder>
          <w:showingPlcHdr/>
          <w:richText/>
        </w:sdtPr>
        <w:sdtEndPr/>
        [component VerifyResponse non normative details] 
        <w:sdtContent>
          <w:r w:rsidR="00E333BD">
            <w:rPr>
              <w:rStyle w:val="PlaceholderText"/>
              <w:color w:val="19d131"/>
            </w:rPr>
            <w:t>[component VerifyResponse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VerifyResponseType</w:t>
      </w:r>
      <w:r w:rsidRPr="0CCF9147">
        <w:t xml:space="preserve"> SHALL implement the requirements defined in the </w:t>
      </w:r>
      <w:r w:rsidRPr="002062A5">
        <w:rPr>
          <w:rFonts w:ascii="Courier New" w:cs="Courier New" w:eastAsia="Courier New" w:hAnsi="Courier New"/>
        </w:rPr>
        <w:t>VerifyResponse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VerifyResponseType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dsb:ResponseBaseType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OptionalOutputs</w:t>
      </w:r>
      <w:r>
        <w:rPr>
          <w:color w:themeColor="accent2" w:themeShade="BF" w:val="943634"/>
        </w:rPr>
        <w:t>"</w:t>
      </w:r>
      <w:r>
        <w:rPr>
          <w:color w:themeColor="accent2" w:themeShade="BF" w:val="943634"/>
        </w:rPr>
        <w:t xml:space="preserve"> type="</w:t>
      </w:r>
      <w:r>
        <w:rPr>
          <w:color w:themeColor="accent1" w:themeShade="80" w:val="244061"/>
        </w:rPr>
        <w:t>dss2:OptionalOutputsVerifyType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VerifyResponseType</w:t>
      </w:r>
      <w:r w:rsidRPr="71C71F8C">
        <w:t xml:space="preserve"> </w:t>
      </w:r>
      <w:r>
        <w:t xml:space="preserve">XML element SHALL implement in XML syntax the sub-component that has a name equal to its local name.  </w:t>
      </w:r>
      <w:sdt>
        <w:sdtPr es:element="dss2-VerifyResponseType">
          <w:tag w:val="dss2-VerifyResponseType.-xmlSchema"/>
          <w:placeholder>
            <w:docPart w:val="component VerifyResponse XML schema details"/>
          </w:placeholder>
          <w:showingPlcHdr/>
          <w:richText/>
        </w:sdtPr>
        <w:sdtEndPr/>
        [component VerifyResponse XML schema details] 
        <w:sdtContent>
          <w:r w:rsidR="00E333BD">
            <w:rPr>
              <w:rStyle w:val="PlaceholderText"/>
              <w:color w:val="19d131"/>
            </w:rPr>
            <w:t>[component VerifyResponse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VerifyResponse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VerifyResponse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c>
          <w:tcPr>
            <w:tcW w:type="dxa" w:w="4675"/>
          </w:tcPr>
          <w:p es:generated="true" w14:paraId="72B92333" w14:textId="77777777" w:rsidP="002062A5" w:rsidR="FFD550FF" w:rsidRDefault="002062A5" w:rsidRPr="002062A5">
            <w:sdt>
              <w:sdtPr es:element="dss2-VerifyResponseType">
                <w:alias w:val="dss2-VerifyResponseType.optOutp"/>
                <w:tag w:val="dss2-VerifyResponseType.-jsonComment.OptionalOutpu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VerifyResponseType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"dss2-VerifyResponseType"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"respID"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"optOutp"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"#/definitions/dss2-OptionalOutputsVerifyType"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ResponseType">
          <w:tag w:val="dss2-VerifyResponseType.-jsonSchema"/>
          <w:placeholder>
            <w:docPart w:val="component VerifyResponse JSON schema details"/>
          </w:placeholder>
          <w:showingPlcHdr/>
          <w:richText/>
        </w:sdtPr>
        <w:sdtEndPr/>
        [component VerifyResponse JSON schema details] 
        <w:sdtContent>
          <w:r w:rsidR="00E333BD">
            <w:rPr>
              <w:rStyle w:val="PlaceholderText"/>
              <w:color w:val="19d131"/>
            </w:rPr>
            <w:t>[component VerifyResponse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39ED54B"/>
      <w:r>
        <w:t>Component PendingRequest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endingRequestType">
          <w:tag w:val="dss2-PendingRequestType.-normative"/>
          <w:placeholder>
            <w:docPart w:val="component PendingRequest normative details"/>
          </w:placeholder>
          <w:richText/>
        </w:sdtPr>
        <w:sdtEndPr/>
        <w:sdtContent>
          <w:r w:rsidR="009557A8">
            <w:rPr>
              <w:color w:val="19d131"/>
            </w:rPr>
            <w:t xml:space="preserve">The </w:t>
          </w:r>
          <w:r w:rsidR="009557A8" w:rsidRPr="002062A5">
            <w:rPr>
              <w:rFonts w:ascii="Courier New" w:cs="Courier New" w:eastAsia="Courier New" w:hAnsi="Courier New"/>
            </w:rPr>
            <w:t>PendingRequest</w:t>
          </w:r>
          <w:r w:rsidR="009557A8">
            <w:rPr>
              <w:color w:val="19d131"/>
            </w:rPr>
            <w:t xml:space="preserve"> </w:t>
          </w:r>
          <w:r w:rsidR="009557A8" w:rsidRPr="005A6FFD">
            <w:rPr>
              <w:color w:val="19d131"/>
            </w:rPr>
            <w:t>component</w:t>
          </w:r>
          <w:r w:rsidR="009557A8">
            <w:rPr>
              <w:color w:val="19d131"/>
            </w:rPr>
            <w:t xml:space="preserve"> is sent by the client to retrieve the result of a previous request. The client MUST provide the </w:t>
          </w:r>
          <w:r w:rsidR="009557A8" w:rsidRPr="35C1378D">
            <w:rPr>
              <w:rStyle w:val="Datatype"/>
            </w:rPr>
            <w:t>Re</w:t>
          </w:r>
          <w:r w:rsidR="00A15457">
            <w:rPr>
              <w:rStyle w:val="Datatype"/>
            </w:rPr>
            <w:t>sponse</w:t>
          </w:r>
          <w:r w:rsidR="009557A8" w:rsidRPr="35C1378D">
            <w:rPr>
              <w:rStyle w:val="Datatype"/>
            </w:rPr>
            <w:t>ID</w:t>
          </w:r>
          <w:r w:rsidR="00A15457">
            <w:rPr>
              <w:rStyle w:val="Datatype"/>
            </w:rPr>
            <w:t xml:space="preserve"> </w:t>
          </w:r>
          <w:r w:rsidR="00A15457">
            <w:rPr>
              <w:color w:val="19d131"/>
            </w:rPr>
            <w:t xml:space="preserve">received with the initial response. The </w:t>
          </w:r>
          <w:r w:rsidR="00A15457" w:rsidRPr="35C1378D">
            <w:rPr>
              <w:rStyle w:val="Datatype"/>
            </w:rPr>
            <w:t>Profile</w:t>
          </w:r>
          <w:r w:rsidR="00A15457">
            <w:rPr>
              <w:color w:val="19d131"/>
            </w:rPr>
            <w:t xml:space="preserve"> element MUST NOT be present as the profile selection was done with the initial request.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_RefComp6228F725 \r \h </w:instrText>
      </w:r>
      <w:r w:rsidR="00C607DF">
        <w:fldChar w:fldCharType="separate"/>
      </w:r>
      <w:r w:rsidR="00C607DF">
        <w:rPr>
          <w:rStyle w:val="Datatype"/>
          <w:rFonts w:cs="Courier New" w:eastAsia="Courier New"/>
        </w:rPr>
        <w:t>ClaimedIdentity</w:t>
      </w:r>
      <w:r w:rsidR="00C607DF">
        <w:fldChar w:fldCharType="end"/>
      </w:r>
      <w:r w:rsidR="00C607DF">
        <w:t xml:space="preserve">. </w:t>
      </w:r>
      <w:sdt>
        <w:sdtPr es:element="dss2-PendingRequestType">
          <w:alias w:val="dss2-PendingRequestType.claimedIdentity"/>
          <w:tag w:val="dss2-PendingRequestType.ClaimedIdentity"/>
          <w:placeholder>
            <w:docPart w:val="sub component ClaimedIdentity details"/>
          </w:placeholder>
          <w:richText/>
        </w:sdtPr>
        <w:sdtEndPr/>
        <w:sdtContent>
          <w:r w:rsidR="00CD4296">
            <w:rPr>
              <w:color w:val="19d131"/>
            </w:rPr>
            <w:t>This element allows the authentication of the requestor.</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_RefComp82EE85A6 \r \h </w:instrText>
      </w:r>
      <w:r w:rsidR="00C607DF">
        <w:fldChar w:fldCharType="separate"/>
      </w:r>
      <w:r w:rsidR="00C607DF">
        <w:rPr>
          <w:rStyle w:val="Datatype"/>
          <w:rFonts w:cs="Courier New" w:eastAsia="Courier New"/>
        </w:rPr>
        <w:t>RequestBase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endingRequestType">
          <w:tag w:val="dss2-PendingRequestType.-nonNormative"/>
          <w:placeholder>
            <w:docPart w:val="component PendingRequest non normative details"/>
          </w:placeholder>
          <w:showingPlcHdr/>
          <w:richText/>
        </w:sdtPr>
        <w:sdtEndPr/>
        [component PendingRequest non normative details] 
        <w:sdtContent>
          <w:r w:rsidR="00E333BD">
            <w:rPr>
              <w:rStyle w:val="PlaceholderText"/>
              <w:color w:val="19d131"/>
            </w:rPr>
            <w:t>[component PendingRequest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PendingRequestType</w:t>
      </w:r>
      <w:r w:rsidRPr="0CCF9147">
        <w:t xml:space="preserve"> SHALL implement the requirements defined in the </w:t>
      </w:r>
      <w:r w:rsidRPr="002062A5">
        <w:rPr>
          <w:rFonts w:ascii="Courier New" w:cs="Courier New" w:eastAsia="Courier New" w:hAnsi="Courier New"/>
        </w:rPr>
        <w:t>PendingRequest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PendingRequestType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dsb:RequestBaseType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ClaimedIdentity</w:t>
      </w:r>
      <w:r>
        <w:rPr>
          <w:color w:themeColor="accent2" w:themeShade="BF" w:val="943634"/>
        </w:rPr>
        <w:t>"</w:t>
      </w:r>
      <w:r>
        <w:rPr>
          <w:color w:themeColor="accent2" w:themeShade="BF" w:val="943634"/>
        </w:rPr>
        <w:t xml:space="preserve"> type="</w:t>
      </w:r>
      <w:r>
        <w:rPr>
          <w:color w:themeColor="accent1" w:themeShade="80" w:val="244061"/>
        </w:rPr>
        <w:t>dss2:ClaimedIdentityType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PendingRequestType</w:t>
      </w:r>
      <w:r w:rsidRPr="71C71F8C">
        <w:t xml:space="preserve"> </w:t>
      </w:r>
      <w:r>
        <w:t xml:space="preserve">XML element SHALL implement in XML syntax the sub-component that has a name equal to its local name.  </w:t>
      </w:r>
      <w:sdt>
        <w:sdtPr es:element="dss2-PendingRequestType">
          <w:tag w:val="dss2-PendingRequestType.-xmlSchema"/>
          <w:placeholder>
            <w:docPart w:val="component PendingRequest XML schema details"/>
          </w:placeholder>
          <w:showingPlcHdr/>
          <w:richText/>
        </w:sdtPr>
        <w:sdtEndPr/>
        [component PendingRequest XML schema details] 
        <w:sdtContent>
          <w:r w:rsidR="00E333BD">
            <w:rPr>
              <w:rStyle w:val="PlaceholderText"/>
              <w:color w:val="19d131"/>
            </w:rPr>
            <w:t>[component PendingRequest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PendingRequestType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PendingRequest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PendingRequest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c>
          <w:tcPr>
            <w:tcW w:type="dxa" w:w="4675"/>
          </w:tcPr>
          <w:p es:generated="true" w14:paraId="72B92333" w14:textId="77777777" w:rsidP="002062A5" w:rsidR="FFD550FF" w:rsidRDefault="002062A5" w:rsidRPr="002062A5">
            <w:sdt>
              <w:sdtPr es:element="dss2-PendingRequestType">
                <w:alias w:val="dss2-PendingRequestType.claimedIdentity"/>
                <w:tag w:val="dss2-PendingRequestType.-jsonComment.ClaimedIdentit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PendingRequestType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"dss2-PendingRequestType"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"profile"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endingRequestType">
          <w:tag w:val="dss2-PendingRequestType.-jsonSchema"/>
          <w:placeholder>
            <w:docPart w:val="component PendingRequest JSON schema details"/>
          </w:placeholder>
          <w:showingPlcHdr/>
          <w:richText/>
        </w:sdtPr>
        <w:sdtEndPr/>
        [component PendingRequest JSON schema details] 
        <w:sdtContent>
          <w:r w:rsidR="00E333BD">
            <w:rPr>
              <w:rStyle w:val="PlaceholderText"/>
              <w:color w:val="19d131"/>
            </w:rPr>
            <w:t>[component PendingRequest JSON schema details]</w:t>
          </w:r>
        </w:sdtContent>
      </w:sdt>
    </w:p>
    <w:p xmlns:xf="http://www.w3.org/2005/xpath-functions" es:generated="true" w14:paraId="391257AA" w14:textId="77777777" w:rsidP="002062A5" w:rsidR="FFD550FF" w:rsidRDefault="002062A5"/>
    <w:p xmlns:xf="http://www.w3.org/2005/xpath-functions" w14:paraId="0FED4A4B" w14:textId="695EA6C8" w:rsidP="00FD22AC" w:rsidR="006D31DB" w:rsidRDefault="00A15457">
      <w:pPr>
        <w:pStyle w:val="berschrift2"/>
      </w:pPr>
      <w:bookmarkStart w:id="145" w:name="_Toc480914675"/>
      <w:r>
        <w:t>Optional data structures defined in this document</w:t>
      </w:r>
      <w:bookmarkEnd w:id="145"/>
    </w:p>
    <w:p xmlns:xf="http://www.w3.org/2005/xpath-functions" es:generated="true" w14:paraId="0E7EDBF3" w14:textId="09865503" w:rsidP="002062A5" w:rsidR="FFD550FF" w:rsidRDefault="002062A5" w:rsidRPr="5404FA76">
      <w:r w:rsidRPr="0CCF9147">
        <w:t xml:space="preserve">The XML elements of this section are defined in the XML namespace '</w:t>
      </w:r>
      <w:r w:rsidRPr="002062A5">
        <w:rPr>
          <w:rFonts w:ascii="Courier New" w:cs="Courier New" w:eastAsia="Courier New" w:hAnsi="Courier New"/>
        </w:rPr>
        <w:t>http://docs.oasis-open.org/dss/ns/core</w:t>
      </w:r>
      <w:r w:rsidRPr="005A6FFD">
        <w:t xml:space="preserve">'.</w:t>
      </w:r>
    </w:p>
    <w:p xmlns:xf="http://www.w3.org/2005/xpath-functions" es:generated="true" w14:paraId="0FED4A4B" w14:textId="695EA6C8" w:rsidP="00FD22AC" w:rsidR="FFD550FF" w:rsidRDefault="00A15457">
      <w:sdt>
        <w:sdtPr es:element="http://docs.oasis-open.org/dss/ns/core-optionals">
          <w:tag w:val="http://docs.oasis-open.org/dss/ns/core-optionals.-explain"/>
          <w:placeholder>
            <w:docPart w:val="category optionals in namespace http://docs.oasis-open.org/dss/ns/core explanation"/>
          </w:placeholder>
          <w:showingPlcHdr/>
          <w:richText/>
        </w:sdtPr>
        <w:sdtEndPr/>
        [category optionals in namespace http://docs.oasis-open.org/dss/ns/core explanation] 
        <w:sdtContent>
          <w:r w:rsidR="00E333BD">
            <w:rPr>
              <w:rStyle w:val="PlaceholderText"/>
              <w:color w:val="19d131"/>
            </w:rPr>
            <w:t>[category optionals in namespace http://docs.oasis-open.org/dss/ns/core explanation]</w:t>
          </w:r>
        </w:sdtContent>
      </w:sdt>
    </w:p>
    <w:p xmlns:xf="http://www.w3.org/2005/xpath-functions" es:generated="true" w14:paraId="322E42C2" w14:textId="77777777" w:rsidP="002062A5" w:rsidR="FFD550FF" w:rsidRDefault="002062A5">
      <w:pPr>
        <w:pStyle w:val="berschrift3"/>
      </w:pPr>
      <w:bookmarkStart w:id="129" w:name="_RefCompDACDADA1"/>
      <w:r>
        <w:t>Component RequestID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questID">
          <w:tag w:val="dss2-RequestID.-normative"/>
          <w:placeholder>
            <w:docPart w:val="component RequestID normative details"/>
          </w:placeholder>
          <w:showingPlcHdr/>
          <w:richText/>
        </w:sdtPr>
        <w:sdtEndPr/>
        [component RequestID normative details] 
        <w:sdtContent>
          <w:r w:rsidR="00E333BD">
            <w:rPr>
              <w:rStyle w:val="PlaceholderText"/>
              <w:color w:val="19d131"/>
            </w:rPr>
            <w:t>[component RequestID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s2-RequestID">
          <w:tag w:val="dss2-RequestID.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questID">
          <w:tag w:val="dss2-RequestID.-nonNormative"/>
          <w:placeholder>
            <w:docPart w:val="component RequestID non normative details"/>
          </w:placeholder>
          <w:showingPlcHdr/>
          <w:richText/>
        </w:sdtPr>
        <w:sdtEndPr/>
        [component RequestID non normative details] 
        <w:sdtContent>
          <w:r w:rsidR="00E333BD">
            <w:rPr>
              <w:rStyle w:val="PlaceholderText"/>
              <w:color w:val="19d131"/>
            </w:rPr>
            <w:t>[component RequestID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RequestID</w:t>
      </w:r>
      <w:r w:rsidRPr="0CCF9147">
        <w:t xml:space="preserve"> SHALL implement the requirements defined in the </w:t>
      </w:r>
      <w:r w:rsidRPr="002062A5">
        <w:rPr>
          <w:rFonts w:ascii="Courier New" w:cs="Courier New" w:eastAsia="Courier New" w:hAnsi="Courier New"/>
        </w:rPr>
        <w:t>RequestID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RequestID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RequestID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RequestID</w:t>
      </w:r>
      <w:r w:rsidRPr="71C71F8C">
        <w:t xml:space="preserve"> </w:t>
      </w:r>
      <w:r>
        <w:t xml:space="preserve">XML element SHALL implement in XML syntax the sub-component that has a name equal to its local name.  </w:t>
      </w:r>
      <w:sdt>
        <w:sdtPr es:element="dss2-RequestID">
          <w:tag w:val="dss2-RequestID.-xmlSchema"/>
          <w:placeholder>
            <w:docPart w:val="component RequestID XML schema details"/>
          </w:placeholder>
          <w:showingPlcHdr/>
          <w:richText/>
        </w:sdtPr>
        <w:sdtEndPr/>
        [component RequestID XML schema details] 
        <w:sdtContent>
          <w:r w:rsidR="00E333BD">
            <w:rPr>
              <w:rStyle w:val="PlaceholderText"/>
              <w:color w:val="19d131"/>
            </w:rPr>
            <w:t>[component RequestID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RequestID</w:t>
      </w:r>
      <w:r w:rsidRPr="002062A5">
        <w:rPr>
          <w:rFonts w:cs="Arial" w:eastAsia="Arial"/>
          <w:sz w:val="22"/>
          <w:szCs w:val="22"/>
        </w:rPr>
        <w:t xml:space="preserve"> is derived from the string type.</w:t>
      </w:r>
    </w:p>
    <w:p xmlns:xf="http://www.w3.org/2005/xpath-functions" es:generated="true" w14:paraId="72B92333" w14:textId="77777777" w:rsidP="002062A5" w:rsidR="FFD550FF" w:rsidRDefault="002062A5" w:rsidRPr="002062A5">
      <w:sdt>
        <w:sdtPr es:element="dss2-RequestID">
          <w:tag w:val="dss2-RequestID.-jsonSchema"/>
          <w:placeholder>
            <w:docPart w:val="component RequestID JSON schema details"/>
          </w:placeholder>
          <w:showingPlcHdr/>
          <w:richText/>
        </w:sdtPr>
        <w:sdtEndPr/>
        [component RequestID JSON schema details] 
        <w:sdtContent>
          <w:r w:rsidR="00E333BD">
            <w:rPr>
              <w:rStyle w:val="PlaceholderText"/>
              <w:color w:val="19d131"/>
            </w:rPr>
            <w:t>[component RequestID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54EF302"/>
      <w:r>
        <w:t>Component ResponseID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sponseID">
          <w:tag w:val="dss2-ResponseID.-normative"/>
          <w:placeholder>
            <w:docPart w:val="component ResponseID normative details"/>
          </w:placeholder>
          <w:showingPlcHdr/>
          <w:richText/>
        </w:sdtPr>
        <w:sdtEndPr/>
        [component ResponseID normative details] 
        <w:sdtContent>
          <w:r w:rsidR="00E333BD">
            <w:rPr>
              <w:rStyle w:val="PlaceholderText"/>
              <w:color w:val="19d131"/>
            </w:rPr>
            <w:t>[component ResponseID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dss2-ResponseID">
          <w:tag w:val="dss2-ResponseID.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sponseID">
          <w:tag w:val="dss2-ResponseID.-nonNormative"/>
          <w:placeholder>
            <w:docPart w:val="component ResponseID non normative details"/>
          </w:placeholder>
          <w:showingPlcHdr/>
          <w:richText/>
        </w:sdtPr>
        <w:sdtEndPr/>
        [component ResponseID non normative details] 
        <w:sdtContent>
          <w:r w:rsidR="00E333BD">
            <w:rPr>
              <w:rStyle w:val="PlaceholderText"/>
              <w:color w:val="19d131"/>
            </w:rPr>
            <w:t>[component ResponseID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ResponseID</w:t>
      </w:r>
      <w:r w:rsidRPr="0CCF9147">
        <w:t xml:space="preserve"> SHALL implement the requirements defined in the </w:t>
      </w:r>
      <w:r w:rsidRPr="002062A5">
        <w:rPr>
          <w:rFonts w:ascii="Courier New" w:cs="Courier New" w:eastAsia="Courier New" w:hAnsi="Courier New"/>
        </w:rPr>
        <w:t>ResponseID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ResponseID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&lt;xs:simpleType</w:t>
      </w:r>
      <w:r>
        <w:rPr>
          <w:color w:themeColor="accent2" w:themeShade="BF" w:val="943634"/>
        </w:rPr>
        <w:t xml:space="preserve"> name="</w:t>
      </w:r>
      <w:r>
        <w:rPr>
          <w:color w:themeColor="accent1" w:themeShade="80" w:val="244061"/>
        </w:rPr>
        <w:t>ResponseID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&lt;/xs:simpleType&gt;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ResponseID</w:t>
      </w:r>
      <w:r w:rsidRPr="71C71F8C">
        <w:t xml:space="preserve"> </w:t>
      </w:r>
      <w:r>
        <w:t xml:space="preserve">XML element SHALL implement in XML syntax the sub-component that has a name equal to its local name.  </w:t>
      </w:r>
      <w:sdt>
        <w:sdtPr es:element="dss2-ResponseID">
          <w:tag w:val="dss2-ResponseID.-xmlSchema"/>
          <w:placeholder>
            <w:docPart w:val="component ResponseID XML schema details"/>
          </w:placeholder>
          <w:showingPlcHdr/>
          <w:richText/>
        </w:sdtPr>
        <w:sdtEndPr/>
        [component ResponseID XML schema details] 
        <w:sdtContent>
          <w:r w:rsidR="00E333BD">
            <w:rPr>
              <w:rStyle w:val="PlaceholderText"/>
              <w:color w:val="19d131"/>
            </w:rPr>
            <w:t>[component ResponseID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ResponseID</w:t>
      </w:r>
      <w:r w:rsidRPr="002062A5">
        <w:rPr>
          <w:rFonts w:cs="Arial" w:eastAsia="Arial"/>
          <w:sz w:val="22"/>
          <w:szCs w:val="22"/>
        </w:rPr>
        <w:t xml:space="preserve"> is derived from the string type.</w:t>
      </w:r>
    </w:p>
    <w:p xmlns:xf="http://www.w3.org/2005/xpath-functions" es:generated="true" w14:paraId="72B92333" w14:textId="77777777" w:rsidP="002062A5" w:rsidR="FFD550FF" w:rsidRDefault="002062A5" w:rsidRPr="002062A5">
      <w:sdt>
        <w:sdtPr es:element="dss2-ResponseID">
          <w:tag w:val="dss2-ResponseID.-jsonSchema"/>
          <w:placeholder>
            <w:docPart w:val="component ResponseID JSON schema details"/>
          </w:placeholder>
          <w:showingPlcHdr/>
          <w:richText/>
        </w:sdtPr>
        <w:sdtEndPr/>
        [component ResponseID JSON schema details] 
        <w:sdtContent>
          <w:r w:rsidR="00E333BD">
            <w:rPr>
              <w:rStyle w:val="PlaceholderText"/>
              <w:color w:val="19d131"/>
            </w:rPr>
            <w:t>[component ResponseID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88C5C04"/>
      <w:r>
        <w:t>Component OptionalInputsBase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BaseType">
          <w:tag w:val="dss2-OptionalInputsBaseType.-normative"/>
          <w:placeholder>
            <w:docPart w:val="component OptionalInputsBase normative details"/>
          </w:placeholder>
          <w:richText/>
        </w:sdtPr>
        <w:sdtEndPr/>
        <w:sdtContent>
          <w:r w:rsidR="009C6C73" w:rsidRPr="009C6C73">
            <w:rPr>
              <w:color w:val="19d131"/>
            </w:rPr>
            <w:t xml:space="preserve">The </w:t>
          </w:r>
          <w:r w:rsidR="009C6C73" w:rsidRPr="002062A5">
            <w:rPr>
              <w:rFonts w:ascii="Courier New" w:cs="Courier New" w:eastAsia="Courier New" w:hAnsi="Courier New"/>
            </w:rPr>
            <w:t>OptionalInputsBase</w:t>
          </w:r>
          <w:r w:rsidR="009C6C73" w:rsidRPr="009C6C73">
            <w:rPr>
              <w:color w:val="19d131"/>
            </w:rPr>
            <w:t xml:space="preserve"> contains </w:t>
          </w:r>
          <w:r w:rsidR="009C6C73">
            <w:rPr>
              <w:color w:val="19d131"/>
            </w:rPr>
            <w:t xml:space="preserve">a common set of </w:t>
          </w:r>
          <w:r w:rsidR="009C6C73" w:rsidRPr="009C6C73">
            <w:rPr>
              <w:color w:val="19d131"/>
            </w:rPr>
            <w:t>additional inputs associated with the processing of the request. Profiles will specify the allowed optional inputs and their default values.</w:t>
          </w:r>
          <w:r w:rsidR="009C6C73">
            <w:rPr>
              <w:color w:val="19d131"/>
            </w:rPr>
            <w:t xml:space="preserve"> </w:t>
          </w:r>
          <w:r w:rsidR="009C6C73" w:rsidRPr="009C6C73">
            <w:rPr>
              <w:color w:val="19d131"/>
            </w:rPr>
            <w:t xml:space="preserve">If a server doesn’t recognize or can’t handle any optional input, it MUST reject the request with a </w:t>
          </w:r>
          <w:r w:rsidR="009C6C73" w:rsidRPr="009C6C73">
            <w:rPr>
              <w:rStyle w:val="Datatype"/>
            </w:rPr>
            <w:t>ResultMajor</w:t>
          </w:r>
          <w:r w:rsidR="009C6C73" w:rsidRPr="009C6C73">
            <w:rPr>
              <w:color w:val="19d131"/>
            </w:rPr>
            <w:t xml:space="preserve"> code of </w:t>
          </w:r>
          <w:r w:rsidR="009C6C73" w:rsidRPr="009C6C73">
            <w:rPr>
              <w:rStyle w:val="Datatype"/>
            </w:rPr>
            <w:t>RequesterError</w:t>
          </w:r>
          <w:r w:rsidR="009C6C73">
            <w:rPr>
              <w:color w:val="19d131"/>
            </w:rPr>
            <w:t xml:space="preserve"> and a </w:t>
          </w:r>
          <w:r w:rsidR="009C6C73" w:rsidRPr="009C6C73">
            <w:rPr>
              <w:rStyle w:val="Datatype"/>
            </w:rPr>
            <w:t>ResultMinor</w:t>
          </w:r>
          <w:r w:rsidR="009C6C73" w:rsidRPr="009C6C73">
            <w:rPr>
              <w:color w:val="19d131"/>
            </w:rPr>
            <w:t xml:space="preserve"> code of </w:t>
          </w:r>
          <w:r w:rsidR="009C6C73" w:rsidRPr="009C6C73">
            <w:rPr>
              <w:rStyle w:val="Datatype"/>
            </w:rPr>
            <w:t>NotSupported</w:t>
          </w:r>
          <w:r w:rsidR="009C6C73">
            <w:rPr>
              <w:rStyle w:val="Datatype"/>
            </w:rPr>
            <w:t>.</w:t>
          </w:r>
          <w:r w:rsidR="00A6624E">
            <w:rPr>
              <w:color w:val="19d131"/>
            </w:rPr>
            <w:t xml:space="preserve">All request messages can contain an </w:t>
          </w:r>
          <w:r w:rsidR="00A6624E" w:rsidRPr="00840111">
            <w:rPr>
              <w:rStyle w:val="Datatype"/>
            </w:rPr>
            <w:t>OptionalInputSign</w:t>
          </w:r>
          <w:r w:rsidR="00A6624E">
            <w:rPr>
              <w:color w:val="19d131"/>
            </w:rPr>
            <w:t xml:space="preserve"> or </w:t>
          </w:r>
          <w:r w:rsidR="00A6624E" w:rsidRPr="00840111">
            <w:rPr>
              <w:rStyle w:val="Datatype"/>
            </w:rPr>
            <w:t>OptionalInputVerify</w:t>
          </w:r>
          <w:r w:rsidR="00A6624E">
            <w:rPr>
              <w:color w:val="19d131"/>
            </w:rPr>
            <w:t xml:space="preserve"> element depending on the method called. The </w:t>
          </w:r>
          <w:r w:rsidR="00A6624E">
            <w:rPr>
              <w:rFonts w:ascii="Courier New" w:cs="Courier New" w:eastAsia="Courier New" w:hAnsi="Courier New"/>
            </w:rPr>
            <w:t>OptionalInputsBase</w:t>
          </w:r>
          <w:r w:rsidR="00A6624E">
            <w:rPr>
              <w:color w:val="19d131"/>
            </w:rPr>
            <w:t xml:space="preserve"> component defines the elements that are common to all </w:t>
          </w:r>
          <w:r w:rsidR="00787782">
            <w:rPr>
              <w:color w:val="19d131"/>
            </w:rPr>
            <w:t>optional</w:t>
          </w:r>
          <w:r w:rsidR="00A6624E">
            <w:rPr>
              <w:color w:val="19d131"/>
            </w:rPr>
            <w:t xml:space="preserve"> inputs</w:t>
          </w:r>
          <w:r w:rsidR="00787782">
            <w:rPr>
              <w:color w:val="19d131"/>
            </w:rPr>
            <w:t xml:space="preserve"> defined </w:t>
          </w:r>
          <w:r w:rsidR="00787782">
            <w:rPr>
              <w:color w:val="19d131"/>
            </w:rPr>
            <w:lastRenderedPageBreak/>
            <w:t>in this document</w:t>
          </w:r>
          <w:r w:rsidR="00A6624E">
            <w:rPr>
              <w:color w:val="19d131"/>
            </w:rPr>
            <w:t>. Several optional inputs are defined in this document, and profiles can define additional ones.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_RefComp6228F725 \r \h </w:instrText>
      </w:r>
      <w:r w:rsidR="00C607DF">
        <w:fldChar w:fldCharType="separate"/>
      </w:r>
      <w:r w:rsidR="00C607DF">
        <w:rPr>
          <w:rStyle w:val="Datatype"/>
          <w:rFonts w:cs="Courier New" w:eastAsia="Courier New"/>
        </w:rPr>
        <w:t>ClaimedIdentity</w:t>
      </w:r>
      <w:r w:rsidR="00C607DF">
        <w:fldChar w:fldCharType="end"/>
      </w:r>
      <w:r w:rsidR="00C607DF">
        <w:t xml:space="preserve">. </w:t>
      </w:r>
      <w:sdt>
        <w:sdtPr es:element="dss2-OptionalInputsBaseType">
          <w:alias w:val="dss2-OptionalInputsBaseType.claimedIdentity"/>
          <w:tag w:val="dss2-OptionalInputsBaseType.ClaimedIdentity"/>
          <w:placeholder>
            <w:docPart w:val="sub component ClaimedIdentity details"/>
          </w:placeholder>
          <w:richText/>
        </w:sdtPr>
        <w:sdtEndPr/>
        <w:sdtContent>
          <w:r w:rsidR="001E7BE7" w:rsidRPr="001E7BE7">
            <w:rPr>
              <w:color w:val="19d131"/>
            </w:rPr>
            <w:t>Th</w:t>
          </w:r>
          <w:r w:rsidR="001E7BE7">
            <w:rPr>
              <w:color w:val="19d131"/>
            </w:rPr>
            <w:t>is</w:t>
          </w:r>
          <w:r w:rsidR="001E7BE7" w:rsidRPr="001E7BE7">
            <w:rPr>
              <w:color w:val="19d131"/>
            </w:rPr>
            <w:t xml:space="preserve"> element indicates the identity of the client who is making a request. The server may use this to parameterize any aspect of its processing. Profiles that make use of this element MUST define its semantics.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_RefComp94AB9E83 \r \h </w:instrText>
      </w:r>
      <w:r w:rsidR="00C607DF">
        <w:fldChar w:fldCharType="separate"/>
      </w:r>
      <w:r w:rsidR="00C607DF">
        <w:rPr>
          <w:rStyle w:val="Datatype"/>
          <w:rFonts w:cs="Courier New" w:eastAsia="Courier New"/>
        </w:rPr>
        <w:t>Schemas</w:t>
      </w:r>
      <w:r w:rsidR="00C607DF">
        <w:fldChar w:fldCharType="end"/>
      </w:r>
      <w:r w:rsidR="00C607DF">
        <w:t xml:space="preserve">. </w:t>
      </w:r>
      <w:sdt>
        <w:sdtPr es:element="dss2-OptionalInputsBaseType">
          <w:alias w:val="dss2-OptionalInputsBaseType.schemas"/>
          <w:tag w:val="dss2-OptionalInputsBaseType.Schemas"/>
          <w:placeholder>
            <w:docPart w:val="sub component Schemas details"/>
          </w:placeholder>
          <w:richText/>
        </w:sdtPr>
        <w:sdtEndPr/>
        <w:sdtContent>
          <w:r w:rsidR="00DE3406" w:rsidRPr="00DE3406">
            <w:rPr>
              <w:color w:val="19d131"/>
            </w:rPr>
            <w:t xml:space="preserve">The </w:t>
          </w:r>
          <w:r w:rsidR="00DE3406" w:rsidRPr="35C1378D">
            <w:rPr>
              <w:rStyle w:val="Datatype"/>
            </w:rPr>
            <w:t>Schemas</w:t>
          </w:r>
          <w:r w:rsidR="00DE3406" w:rsidRPr="00DE3406">
            <w:rPr>
              <w:color w:val="19d131"/>
            </w:rPr>
            <w:t xml:space="preserve"> element provides a</w:t>
          </w:r>
          <w:r w:rsidR="00A6624E">
            <w:rPr>
              <w:color w:val="19d131"/>
            </w:rPr>
            <w:t xml:space="preserve"> </w:t>
          </w:r>
          <w:r w:rsidR="00DE3406" w:rsidRPr="00DE3406">
            <w:rPr>
              <w:color w:val="19d131"/>
            </w:rPr>
            <w:t xml:space="preserve">mechanism for </w:t>
          </w:r>
          <w:r w:rsidR="00A6624E">
            <w:rPr>
              <w:color w:val="19d131"/>
            </w:rPr>
            <w:t>transpor</w:t>
          </w:r>
          <w:r w:rsidR="00DE3406" w:rsidRPr="00DE3406">
            <w:rPr>
              <w:color w:val="19d131"/>
            </w:rPr>
            <w:t>ting XML schemas required for validating an XML document</w:t>
          </w:r>
          <w:r w:rsidR="00A6624E">
            <w:rPr>
              <w:color w:val="19d131"/>
            </w:rPr>
            <w:t xml:space="preserve"> along with the request message</w:t>
          </w:r>
          <w:r w:rsidR="00DE3406" w:rsidRPr="00DE3406">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BaseType">
          <w:alias w:val="dss2-OptionalInputsBaseType.addTimestamp"/>
          <w:tag w:val="dss2-OptionalInputsBaseType.AddTimestamp"/>
          <w:placeholder>
            <w:docPart w:val="sub component AddTimestamp details"/>
          </w:placeholder>
          <w:richText/>
        </w:sdtPr>
        <w:sdtEndPr/>
        <w:sdtContent>
          <w:r w:rsidR="003E4255">
            <w:rPr>
              <w:color w:val="19d131"/>
            </w:rPr>
            <w:t xml:space="preserve">The </w:t>
          </w:r>
          <w:r w:rsidR="003E4255" w:rsidRPr="35C1378D">
            <w:rPr>
              <w:rStyle w:val="Datatype"/>
            </w:rPr>
            <w:t>AddTimestamp</w:t>
          </w:r>
          <w:r w:rsidR="003E4255">
            <w:rPr>
              <w:color w:val="19d131"/>
            </w:rP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003E4255" w:rsidRPr="35C1378D">
            <w:rPr>
              <w:rStyle w:val="Element"/>
            </w:rPr>
            <w:t>&lt;ds:SignatureValue&gt;</w:t>
          </w:r>
          <w:r w:rsidR="003E4255">
            <w:rPr>
              <w:color w:val="19d131"/>
            </w:rPr>
            <w:t xml:space="preserve"> element in the case of XML signatures. Note: Procedures for handling other forms of timestamp may be defined in profiles of the Core.  In particular, the DSS AdES profile </w:t>
          </w:r>
          <w:r w:rsidR="003E4255" w:rsidRPr="35C1378D">
            <w:rPr>
              <w:b/>
              <w:bCs/>
            </w:rPr>
            <w:t xml:space="preserve">[DSS-AdES-P] </w:t>
          </w:r>
          <w:r w:rsidR="003E4255">
            <w:rPr>
              <w:color w:val="19d131"/>
            </w:rPr>
            <w:t xml:space="preserve">defines procedures for generating timestamps over the content which is about to be signed (sometimes called content timestamps), and the DSS Timestamp profile </w:t>
          </w:r>
          <w:r w:rsidR="003E4255" w:rsidRPr="35C1378D">
            <w:rPr>
              <w:b/>
              <w:bCs/>
            </w:rPr>
            <w:t xml:space="preserve">[DSS-TS-P] </w:t>
          </w:r>
          <w:r w:rsidR="003E4255">
            <w:rPr>
              <w:color w:val="19d131"/>
            </w:rPr>
            <w:t>defines procedures for handling standalone timestamps.</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_RefCompD7570695 \r \h </w:instrText>
      </w:r>
      <w:r w:rsidR="00C607DF">
        <w:fldChar w:fldCharType="separate"/>
      </w:r>
      <w:r w:rsidR="00C607DF">
        <w:rPr>
          <w:rStyle w:val="Datatype"/>
          <w:rFonts w:cs="Courier New" w:eastAsia="Courier New"/>
        </w:rPr>
        <w:t>OptionalInputs</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BaseType">
          <w:tag w:val="dss2-OptionalInputsBaseType.-nonNormative"/>
          <w:placeholder>
            <w:docPart w:val="component OptionalInputsBase non normative details"/>
          </w:placeholder>
          <w:showingPlcHdr/>
          <w:richText/>
        </w:sdtPr>
        <w:sdtEndPr/>
        [component OptionalInputsBase non normative details] 
        <w:sdtContent>
          <w:r w:rsidR="00E333BD">
            <w:rPr>
              <w:rStyle w:val="PlaceholderText"/>
              <w:color w:val="19d131"/>
            </w:rPr>
            <w:t>[component OptionalInputsBase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OptionalInputsBaseType</w:t>
      </w:r>
      <w:r w:rsidRPr="0CCF9147">
        <w:t xml:space="preserve"> SHALL implement the requirements defined in the </w:t>
      </w:r>
      <w:r w:rsidRPr="002062A5">
        <w:rPr>
          <w:rFonts w:ascii="Courier New" w:cs="Courier New" w:eastAsia="Courier New" w:hAnsi="Courier New"/>
        </w:rPr>
        <w:t>OptionalInputsBase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dsb:OptionalInputsType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ClaimedIdentity</w:t>
      </w:r>
      <w:r>
        <w:rPr>
          <w:color w:themeColor="accent2" w:themeShade="BF" w:val="943634"/>
        </w:rPr>
        <w:t>"</w:t>
      </w:r>
      <w:r>
        <w:rPr>
          <w:color w:themeColor="accent2" w:themeShade="BF" w:val="943634"/>
        </w:rPr>
        <w:t xml:space="preserve"> type="</w:t>
      </w:r>
      <w:r>
        <w:rPr>
          <w:color w:themeColor="accent1" w:themeShade="80" w:val="244061"/>
        </w:rPr>
        <w:t>dss2:ClaimedIdentityType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Schemas</w:t>
      </w:r>
      <w:r>
        <w:rPr>
          <w:color w:themeColor="accent2" w:themeShade="BF" w:val="943634"/>
        </w:rPr>
        <w:t>"</w:t>
      </w:r>
      <w:r>
        <w:rPr>
          <w:color w:themeColor="accent2" w:themeShade="BF" w:val="943634"/>
        </w:rPr>
        <w:t xml:space="preserve"> type="</w:t>
      </w:r>
      <w:r>
        <w:rPr>
          <w:color w:themeColor="accent1" w:themeShade="80" w:val="244061"/>
        </w:rPr>
        <w:t>dss2:SchemasType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AddTimestamp</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OptionalInputsBaseType</w:t>
      </w:r>
      <w:r w:rsidRPr="71C71F8C">
        <w:t xml:space="preserve"> </w:t>
      </w:r>
      <w:r>
        <w:t xml:space="preserve">XML element SHALL implement in XML syntax the sub-component that has a name equal to its local name.  </w:t>
      </w:r>
      <w:sdt>
        <w:sdtPr es:element="dss2-OptionalInputsBaseType">
          <w:tag w:val="dss2-OptionalInputsBaseType.-xmlSchema"/>
          <w:placeholder>
            <w:docPart w:val="component OptionalInputsBase XML schema details"/>
          </w:placeholder>
          <w:showingPlcHdr/>
          <w:richText/>
        </w:sdtPr>
        <w:sdtEndPr/>
        [component OptionalInputsBase XML schema details] 
        <w:sdtContent>
          <w:r w:rsidR="00E333BD">
            <w:rPr>
              <w:rStyle w:val="PlaceholderText"/>
              <w:color w:val="19d131"/>
            </w:rPr>
            <w:t>[component OptionalInputsBase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OptionalInputsBase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s2-OptionalInputsBaseType">
          <w:tag w:val="dss2-OptionalInputsBaseType.-jsonSchema"/>
          <w:placeholder>
            <w:docPart w:val="component OptionalInputsBase JSON schema details"/>
          </w:placeholder>
          <w:showingPlcHdr/>
          <w:richText/>
        </w:sdtPr>
        <w:sdtEndPr/>
        [component OptionalInputsBase JSON schema details] 
        <w:sdtContent>
          <w:r w:rsidR="00E333BD">
            <w:rPr>
              <w:rStyle w:val="PlaceholderText"/>
              <w:color w:val="19d131"/>
            </w:rPr>
            <w:t>[component OptionalInputsBase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4D46F92"/>
      <w:r>
        <w:t>Component OptionalInputsSign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SignType">
          <w:tag w:val="dss2-OptionalInputsSignType.-normative"/>
          <w:placeholder>
            <w:docPart w:val="component OptionalInputsSign normative details"/>
          </w:placeholder>
          <w:richText/>
        </w:sdtPr>
        <w:sdtEndPr/>
        <w:sdtContent>
          <w:r w:rsidR="002062A5" w:rsidRPr="00B13600">
            <w:rPr>
              <w:color w:val="19d131"/>
            </w:rPr>
            <w:t xml:space="preserve">The </w:t>
          </w:r>
          <w:r w:rsidR="002062A5" w:rsidRPr="002062A5">
            <w:rPr>
              <w:rFonts w:ascii="Courier New" w:cs="Courier New" w:eastAsia="Courier New" w:hAnsi="Courier New"/>
            </w:rPr>
            <w:t>OptionalInputsSign</w:t>
          </w:r>
          <w:r w:rsidR="002062A5">
            <w:rPr>
              <w:color w:val="19d131"/>
            </w:rPr>
            <w:t xml:space="preserve"> component defines </w:t>
          </w:r>
          <w:r w:rsidR="002062A5" w:rsidRPr="00B13600">
            <w:rPr>
              <w:color w:val="19d131"/>
            </w:rPr>
            <w:t xml:space="preserve">a set of additional inputs associated with the processing of </w:t>
          </w:r>
          <w:r w:rsidR="002062A5">
            <w:rPr>
              <w:color w:val="19d131"/>
            </w:rPr>
            <w:t>a signing</w:t>
          </w:r>
          <w:r w:rsidR="002062A5" w:rsidRPr="00B13600">
            <w:rPr>
              <w:color w:val="19d131"/>
            </w:rPr>
            <w:t xml:space="preserve"> request.</w:t>
          </w:r>
          <w:r w:rsidR="00A6624E">
            <w:rPr>
              <w:color w:val="19d131"/>
            </w:rPr>
            <w:t xml:space="preserve">The </w:t>
          </w:r>
          <w:r w:rsidR="00A6624E">
            <w:rPr>
              <w:rFonts w:ascii="Courier New" w:cs="Courier New" w:eastAsia="Courier New" w:hAnsi="Courier New"/>
            </w:rPr>
            <w:t xml:space="preserve">OptionalInputsSign </w:t>
          </w:r>
          <w:r w:rsidR="00A6624E" w:rsidRPr="00840111">
            <w:rPr>
              <w:rFonts w:eastAsia="Courier New"/>
            </w:rPr>
            <w:t>component</w:t>
          </w:r>
          <w:r w:rsidR="00A6624E">
            <w:rPr>
              <w:color w:val="19d131"/>
            </w:rP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00A6624E">
            <w:rPr>
              <w:rFonts w:ascii="Courier New" w:cs="Courier New" w:eastAsia="Courier New" w:hAnsi="Courier New"/>
            </w:rPr>
            <w:t>OptionalInputsSign</w:t>
          </w:r>
          <w:r w:rsidR="00A6624E">
            <w:rPr>
              <w:color w:val="19d131"/>
            </w:rPr>
            <w:t xml:space="preserve"> yet still get service from any profile-compliant DSS server.</w:t>
          </w:r>
          <w:r w:rsidR="001A1814">
            <w:rPr>
              <w:color w:val="19d131"/>
            </w:rPr>
            <w:t xml:space="preserve"> </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SignatureType</w:t>
      </w:r>
      <w:r>
        <w:t xml:space="preserve"> element </w:t>
        <w:t xml:space="preserve">MUST contain a URI</w:t>
      </w:r>
      <w:r w:rsidR="00C607DF">
        <w:t xml:space="preserve">. </w:t>
      </w:r>
      <w:sdt>
        <w:sdtPr es:element="dss2-OptionalInputsSignType">
          <w:alias w:val="dss2-OptionalInputsSignType.sigType"/>
          <w:tag w:val="dss2-OptionalInputsSignType.SignatureType"/>
          <w:placeholder>
            <w:docPart w:val="sub component SignatureType details"/>
          </w:placeholder>
          <w:richText/>
        </w:sdtPr>
        <w:sdtEndPr/>
        <w:sdtContent>
          <w:r w:rsidR="008F6694" w:rsidRPr="008F6694">
            <w:rPr>
              <w:color w:val="19d131"/>
            </w:rPr>
            <w:t xml:space="preserve">The </w:t>
          </w:r>
          <w:r w:rsidR="008F6694" w:rsidRPr="35C1378D">
            <w:rPr>
              <w:rStyle w:val="Datatype"/>
            </w:rPr>
            <w:t>SignatureType</w:t>
          </w:r>
          <w:r w:rsidR="008F6694" w:rsidRPr="008F6694">
            <w:rPr>
              <w:color w:val="19d131"/>
            </w:rPr>
            <w:t xml:space="preserve"> element indicates the type of signature or timestamp to produce (such as a XML signature, a XML timestamp, a RFC 3161 timestamp, a CMS signature, etc.). See section 7.1 for some URI references that MAY be used as the value of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IntendedAudience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_RefCompCA0B0FDF \r \h </w:instrText>
      </w:r>
      <w:r w:rsidR="00C607DF">
        <w:fldChar w:fldCharType="separate"/>
      </w:r>
      <w:r w:rsidR="00C607DF">
        <w:rPr>
          <w:rStyle w:val="Datatype"/>
          <w:rFonts w:cs="Courier New" w:eastAsia="Courier New"/>
        </w:rPr>
        <w:t>IntendedAudience</w:t>
      </w:r>
      <w:r w:rsidR="00C607DF">
        <w:fldChar w:fldCharType="end"/>
      </w:r>
      <w:r w:rsidR="00C607DF">
        <w:t xml:space="preserve">. </w:t>
      </w:r>
      <w:sdt>
        <w:sdtPr es:element="dss2-OptionalInputsSignType">
          <w:alias w:val="dss2-OptionalInputsSignType.aud"/>
          <w:tag w:val="dss2-OptionalInputsSignType.IntendedAudience"/>
          <w:placeholder>
            <w:docPart w:val="sub component IntendedAudience details"/>
          </w:placeholder>
          <w:richText/>
        </w:sdtPr>
        <w:sdtEndPr/>
        <w:sdtContent>
          <w:r w:rsidR="00BF2F1A">
            <w:rPr>
              <w:color w:val="19d131"/>
            </w:rPr>
            <w:t>This element gives a</w:t>
          </w:r>
          <w:r w:rsidR="001E7BE7">
            <w:rPr>
              <w:color w:val="19d131"/>
            </w:rPr>
            <w:t xml:space="preserve"> hint regarding </w:t>
          </w:r>
          <w:r w:rsidR="001E7BE7" w:rsidRPr="001E7BE7">
            <w:rPr>
              <w:color w:val="19d131"/>
            </w:rPr>
            <w:t>the target audience of th</w:t>
          </w:r>
          <w:r w:rsidR="001E7BE7">
            <w:rPr>
              <w:color w:val="19d131"/>
            </w:rPr>
            <w:t>e requested</w:t>
          </w:r>
          <w:r w:rsidR="001E7BE7" w:rsidRPr="001E7BE7">
            <w:rPr>
              <w:color w:val="19d131"/>
            </w:rPr>
            <w:t xml:space="preserve"> signature</w:t>
          </w:r>
          <w:r w:rsidR="001E7BE7">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KeySelector</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_RefCompA7F4B833 \r \h </w:instrText>
      </w:r>
      <w:r w:rsidR="00C607DF">
        <w:fldChar w:fldCharType="separate"/>
      </w:r>
      <w:r w:rsidR="00C607DF">
        <w:rPr>
          <w:rStyle w:val="Datatype"/>
          <w:rFonts w:cs="Courier New" w:eastAsia="Courier New"/>
        </w:rPr>
        <w:t>KeySelector</w:t>
      </w:r>
      <w:r w:rsidR="00C607DF">
        <w:fldChar w:fldCharType="end"/>
      </w:r>
      <w:r w:rsidR="00C607DF">
        <w:t xml:space="preserve">. </w:t>
      </w:r>
      <w:sdt>
        <w:sdtPr es:element="dss2-OptionalInputsSignType">
          <w:alias w:val="dss2-OptionalInputsSignType.keySel"/>
          <w:tag w:val="dss2-OptionalInputsSignType.KeySelector"/>
          <w:placeholder>
            <w:docPart w:val="sub component KeySelector details"/>
          </w:placeholder>
          <w:richText/>
        </w:sdtPr>
        <w:sdtEndPr/>
        <w:sdtContent>
          <w:r w:rsidR="008F6694">
            <w:rPr>
              <w:color w:val="19d131"/>
            </w:rPr>
            <w:t xml:space="preserve">The </w:t>
          </w:r>
          <w:r w:rsidR="008F6694" w:rsidRPr="35C1378D">
            <w:rPr>
              <w:rStyle w:val="Datatype"/>
            </w:rPr>
            <w:t>KeySelector</w:t>
          </w:r>
          <w:r w:rsidR="008F6694">
            <w:rPr>
              <w:rStyle w:val="Datatype"/>
            </w:rPr>
            <w:t xml:space="preserve"> </w:t>
          </w:r>
          <w:r w:rsidR="008F6694">
            <w:rPr>
              <w:color w:val="19d131"/>
            </w:rPr>
            <w:t xml:space="preserve">provides details which key or sets of keys the client is expecting to be used.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_RefComp4FDBD855 \r \h </w:instrText>
      </w:r>
      <w:r w:rsidR="00C607DF">
        <w:fldChar w:fldCharType="separate"/>
      </w:r>
      <w:r w:rsidR="00C607DF">
        <w:rPr>
          <w:rStyle w:val="Datatype"/>
          <w:rFonts w:cs="Courier New" w:eastAsia="Courier New"/>
        </w:rPr>
        <w:t>PropertiesHolder</w:t>
      </w:r>
      <w:r w:rsidR="00C607DF">
        <w:fldChar w:fldCharType="end"/>
      </w:r>
      <w:r w:rsidR="00C607DF">
        <w:t xml:space="preserve">. </w:t>
      </w:r>
      <w:sdt>
        <w:sdtPr es:element="dss2-OptionalInputsSignType">
          <w:alias w:val="dss2-OptionalInputsSignType.props"/>
          <w:tag w:val="dss2-OptionalInputsSignType.Properties"/>
          <w:placeholder>
            <w:docPart w:val="sub component Properties details"/>
          </w:placeholder>
          <w:richText/>
        </w:sdtPr>
        <w:sdtEndPr/>
        <w:sdtContent>
          <w:r w:rsidR="008F6694" w:rsidRPr="008F6694">
            <w:rPr>
              <w:color w:val="19d131"/>
            </w:rPr>
            <w:t xml:space="preserve">The </w:t>
          </w:r>
          <w:r w:rsidR="008F6694" w:rsidRPr="35C1378D">
            <w:rPr>
              <w:rStyle w:val="Datatype"/>
            </w:rPr>
            <w:t>Properties</w:t>
          </w:r>
          <w:r w:rsidR="008F6694" w:rsidRPr="008F6694">
            <w:rPr>
              <w:color w:val="19d131"/>
            </w:rPr>
            <w:t xml:space="preserve"> element is used to </w:t>
          </w:r>
          <w:r w:rsidR="008F6694">
            <w:rPr>
              <w:color w:val="19d131"/>
            </w:rPr>
            <w:t>instruct</w:t>
          </w:r>
          <w:r w:rsidR="008F6694" w:rsidRPr="008F6694">
            <w:rPr>
              <w:color w:val="19d131"/>
            </w:rPr>
            <w:t xml:space="preserve"> the server </w:t>
          </w:r>
          <w:r w:rsidR="008F6694">
            <w:rPr>
              <w:color w:val="19d131"/>
            </w:rPr>
            <w:t xml:space="preserve">to </w:t>
          </w:r>
          <w:r w:rsidR="008F6694" w:rsidRPr="008F6694">
            <w:rPr>
              <w:color w:val="19d131"/>
            </w:rPr>
            <w:t xml:space="preserve">add certain signed or unsigned properties (aka “signature attributes”) into the signature. The client </w:t>
          </w:r>
          <w:r w:rsidR="008F6694">
            <w:rPr>
              <w:color w:val="19d131"/>
            </w:rPr>
            <w:t>MAY</w:t>
          </w:r>
          <w:r w:rsidR="008F6694" w:rsidRPr="008F6694">
            <w:rPr>
              <w:color w:val="19d131"/>
            </w:rPr>
            <w:t xml:space="preserve"> send the server a particular value to use for each property, or leave the value up to the server to determine. The server </w:t>
          </w:r>
          <w:r w:rsidR="008F6694">
            <w:rPr>
              <w:color w:val="19d131"/>
            </w:rPr>
            <w:t>MAY</w:t>
          </w:r>
          <w:r w:rsidR="008F6694" w:rsidRPr="008F6694">
            <w:rPr>
              <w:color w:val="19d131"/>
            </w:rPr>
            <w:t xml:space="preserve"> add additional properties, even if these aren’t requested by the client.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IncludeObject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_RefCompDAECD6A5 \r \h </w:instrText>
      </w:r>
      <w:r w:rsidR="00C607DF">
        <w:fldChar w:fldCharType="separate"/>
      </w:r>
      <w:r w:rsidR="00C607DF">
        <w:rPr>
          <w:rStyle w:val="Datatype"/>
          <w:rFonts w:cs="Courier New" w:eastAsia="Courier New"/>
        </w:rPr>
        <w:t>IncludeObject</w:t>
      </w:r>
      <w:r w:rsidR="00C607DF">
        <w:fldChar w:fldCharType="end"/>
      </w:r>
      <w:r w:rsidR="00C607DF">
        <w:t xml:space="preserve">. </w:t>
      </w:r>
      <w:sdt>
        <w:sdtPr es:element="dss2-OptionalInputsSignType">
          <w:alias w:val="dss2-OptionalInputsSignType.incObj"/>
          <w:tag w:val="dss2-OptionalInputsSignType.IncludeObject"/>
          <w:placeholder>
            <w:docPart w:val="sub component IncludeObject details"/>
          </w:placeholder>
          <w:richText/>
        </w:sdtPr>
        <w:sdtEndPr/>
        <w:sdtContent>
          <w:r w:rsidR="008F6694">
            <w:rPr>
              <w:color w:val="19d131"/>
            </w:rPr>
            <w:t xml:space="preserve">The </w:t>
          </w:r>
          <w:r w:rsidR="008F6694" w:rsidRPr="35C1378D">
            <w:rPr>
              <w:rStyle w:val="Datatype"/>
            </w:rPr>
            <w:t>IncludeObject</w:t>
          </w:r>
          <w:r w:rsidR="008F6694">
            <w:rPr>
              <w:color w:val="19d131"/>
            </w:rPr>
            <w:t xml:space="preserve"> element</w:t>
          </w:r>
          <w:r w:rsidR="008F6694" w:rsidRPr="008F6694">
            <w:rPr>
              <w:color w:val="19d131"/>
            </w:rPr>
            <w:t xml:space="preserve"> is used to request the creation of an XMLSig enveloping signature</w:t>
          </w:r>
          <w:r w:rsidR="008F669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IncludeEContent</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SignType">
          <w:alias w:val="dss2-OptionalInputsSignType.incContent"/>
          <w:tag w:val="dss2-OptionalInputsSignType.IncludeEContent"/>
          <w:placeholder>
            <w:docPart w:val="sub component IncludeEContent details"/>
          </w:placeholder>
          <w:richText/>
        </w:sdtPr>
        <w:sdtEndPr/>
        <w:sdtContent>
          <w:r w:rsidR="00F86B2B" w:rsidRPr="00F86B2B">
            <w:rPr>
              <w:color w:val="19d131"/>
            </w:rPr>
            <w:t xml:space="preserve"> </w:t>
          </w:r>
          <w:r w:rsidR="00F86B2B">
            <w:rPr>
              <w:color w:val="19d131"/>
            </w:rPr>
            <w:t xml:space="preserve">If the value of the </w:t>
          </w:r>
          <w:r w:rsidR="00F86B2B" w:rsidRPr="35C1378D">
            <w:rPr>
              <w:rStyle w:val="Datatype"/>
            </w:rPr>
            <w:t>IncludeEContent</w:t>
          </w:r>
          <w:r w:rsidR="00F86B2B">
            <w:rPr>
              <w:color w:val="19d131"/>
            </w:rPr>
            <w:t xml:space="preserve"> is </w:t>
          </w:r>
          <w:r w:rsidR="00F86B2B" w:rsidRPr="00F86B2B">
            <w:rPr>
              <w:rStyle w:val="Datatype"/>
            </w:rPr>
            <w:t>‘true’</w:t>
          </w:r>
          <w:r w:rsidR="00F86B2B">
            <w:rPr>
              <w:rStyle w:val="Datatype"/>
            </w:rPr>
            <w:t xml:space="preserve"> </w:t>
          </w:r>
          <w:r w:rsidR="00F86B2B">
            <w:rPr>
              <w:color w:val="19d131"/>
            </w:rPr>
            <w:t>a CMS signature</w:t>
          </w:r>
          <w:r w:rsidR="00F86B2B" w:rsidRPr="00F86B2B">
            <w:rPr>
              <w:color w:val="19d131"/>
            </w:rPr>
            <w:t xml:space="preserve"> include</w:t>
          </w:r>
          <w:r w:rsidR="00F86B2B">
            <w:rPr>
              <w:color w:val="19d131"/>
            </w:rPr>
            <w:t>s</w:t>
          </w:r>
          <w:r w:rsidR="00F86B2B" w:rsidRPr="00F86B2B">
            <w:rPr>
              <w:color w:val="19d131"/>
            </w:rPr>
            <w:t xml:space="preserve"> enveloped </w:t>
          </w:r>
          <w:r w:rsidR="00F86B2B">
            <w:rPr>
              <w:color w:val="19d131"/>
            </w:rPr>
            <w:t>(</w:t>
          </w:r>
          <w:r w:rsidR="00F86B2B" w:rsidRPr="00F86B2B">
            <w:rPr>
              <w:color w:val="19d131"/>
            </w:rPr>
            <w:t xml:space="preserve">or </w:t>
          </w:r>
          <w:r w:rsidR="00F86B2B">
            <w:rPr>
              <w:color w:val="19d131"/>
            </w:rPr>
            <w:t>‘</w:t>
          </w:r>
          <w:r w:rsidR="00F86B2B" w:rsidRPr="00F86B2B">
            <w:rPr>
              <w:color w:val="19d131"/>
            </w:rPr>
            <w:t>encapsulated</w:t>
          </w:r>
          <w:r w:rsidR="00F86B2B">
            <w:rPr>
              <w:color w:val="19d131"/>
            </w:rPr>
            <w:t>’) content.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SignaturePlacement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_RefCompB8907B72 \r \h </w:instrText>
      </w:r>
      <w:r w:rsidR="00C607DF">
        <w:fldChar w:fldCharType="separate"/>
      </w:r>
      <w:r w:rsidR="00C607DF">
        <w:rPr>
          <w:rStyle w:val="Datatype"/>
          <w:rFonts w:cs="Courier New" w:eastAsia="Courier New"/>
        </w:rPr>
        <w:t>SignaturePlacement</w:t>
      </w:r>
      <w:r w:rsidR="00C607DF">
        <w:fldChar w:fldCharType="end"/>
      </w:r>
      <w:r w:rsidR="00C607DF">
        <w:t xml:space="preserve">. </w:t>
      </w:r>
      <w:sdt>
        <w:sdtPr es:element="dss2-OptionalInputsSignType">
          <w:alias w:val="dss2-OptionalInputsSignType.sigPlacement"/>
          <w:tag w:val="dss2-OptionalInputsSignType.SignaturePlacement"/>
          <w:placeholder>
            <w:docPart w:val="sub component SignaturePlacement details"/>
          </w:placeholder>
          <w:richText/>
        </w:sdtPr>
        <w:sdtEndPr/>
        <w:sdtContent>
          <w:r w:rsidR="008F6694">
            <w:rPr>
              <w:color w:val="19d131"/>
            </w:rPr>
            <w:t xml:space="preserve">The </w:t>
          </w:r>
          <w:r w:rsidR="008F6694" w:rsidRPr="35C1378D">
            <w:rPr>
              <w:rStyle w:val="Datatype"/>
            </w:rPr>
            <w:t>SignaturePlacement</w:t>
          </w:r>
          <w:r w:rsidR="008F6694">
            <w:rPr>
              <w:color w:val="19d131"/>
            </w:rPr>
            <w:t xml:space="preserve"> element </w:t>
          </w:r>
          <w:r w:rsidR="008F6694" w:rsidRPr="008F6694">
            <w:rPr>
              <w:color w:val="19d131"/>
            </w:rPr>
            <w:t>is used to request the creation of an XMLSig env</w:t>
          </w:r>
          <w:r w:rsidR="008F6694">
            <w:rPr>
              <w:color w:val="19d131"/>
            </w:rPr>
            <w:t>eloped signature placed within a</w:t>
          </w:r>
          <w:r w:rsidR="008F6694" w:rsidRPr="008F6694">
            <w:rPr>
              <w:color w:val="19d131"/>
            </w:rPr>
            <w:t xml:space="preserve"> document. The resulting document with the enveloped signature is</w:t>
          </w:r>
          <w:r w:rsidR="008F6694">
            <w:rPr>
              <w:color w:val="19d131"/>
            </w:rPr>
            <w:t xml:space="preserve"> placed in the optional output </w:t>
          </w:r>
          <w:r w:rsidR="008F6694" w:rsidRPr="008F6694">
            <w:rPr>
              <w:rStyle w:val="Datatype"/>
            </w:rPr>
            <w:t>DocumentWithSignature</w:t>
          </w:r>
          <w:r w:rsidR="008F6694" w:rsidRPr="008F669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SignedReferences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_RefComp3A028835 \r \h </w:instrText>
      </w:r>
      <w:r w:rsidR="00C607DF">
        <w:fldChar w:fldCharType="separate"/>
      </w:r>
      <w:r w:rsidR="00C607DF">
        <w:rPr>
          <w:rStyle w:val="Datatype"/>
          <w:rFonts w:cs="Courier New" w:eastAsia="Courier New"/>
        </w:rPr>
        <w:t>SignedReferences</w:t>
      </w:r>
      <w:r w:rsidR="00C607DF">
        <w:fldChar w:fldCharType="end"/>
      </w:r>
      <w:r w:rsidR="00C607DF">
        <w:t xml:space="preserve">. </w:t>
      </w:r>
      <w:sdt>
        <w:sdtPr es:element="dss2-OptionalInputsSignType">
          <w:alias w:val="dss2-OptionalInputsSignType.signedRefs"/>
          <w:tag w:val="dss2-OptionalInputsSignType.SignedReferences"/>
          <w:placeholder>
            <w:docPart w:val="sub component SignedReferences details"/>
          </w:placeholder>
          <w:richText/>
        </w:sdtPr>
        <w:sdtEndPr/>
        <w:sdtContent>
          <w:r w:rsidR="008F6694" w:rsidRPr="008F6694">
            <w:rPr>
              <w:color w:val="19d131"/>
            </w:rPr>
            <w:t xml:space="preserve">The </w:t>
          </w:r>
          <w:r w:rsidR="008F6694" w:rsidRPr="35C1378D">
            <w:rPr>
              <w:rStyle w:val="Datatype"/>
            </w:rPr>
            <w:t>SignedReferences</w:t>
          </w:r>
          <w:r w:rsidR="008F6694" w:rsidRPr="008F6694">
            <w:rPr>
              <w:color w:val="19d131"/>
            </w:rPr>
            <w:t xml:space="preserve"> element gives the client greater control over how the &lt;ds:Reference&gt; elements </w:t>
          </w:r>
          <w:r w:rsidR="008F6694">
            <w:rPr>
              <w:color w:val="19d131"/>
            </w:rPr>
            <w:t xml:space="preserve">of a </w:t>
          </w:r>
          <w:r w:rsidR="008F6694" w:rsidRPr="008F6694">
            <w:rPr>
              <w:color w:val="19d131"/>
            </w:rPr>
            <w:t xml:space="preserve">XMLSig </w:t>
          </w:r>
          <w:r w:rsidR="008F6694">
            <w:rPr>
              <w:color w:val="19d131"/>
            </w:rPr>
            <w:t xml:space="preserve">signature </w:t>
          </w:r>
          <w:r w:rsidR="008F6694" w:rsidRPr="008F6694">
            <w:rPr>
              <w:color w:val="19d131"/>
            </w:rPr>
            <w:t>are formed.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w:t>
      </w:r>
      <w:r w:rsidR="00C607DF">
        <w:t xml:space="preserve">. </w:t>
      </w:r>
      <w:sdt>
        <w:sdtPr es:element="dss2-OptionalInputsSignType">
          <w:alias w:val="dss2-OptionalInputsSignType.nonce"/>
          <w:tag w:val="dss2-OptionalInputsSignType.Nonce"/>
          <w:placeholder>
            <w:docPart w:val="sub component Nonce details"/>
          </w:placeholder>
          <w:richText/>
        </w:sdtPr>
        <w:sdtEndPr/>
        <w:sdtContent>
          <w:r w:rsidR="00241560">
            <w:rPr>
              <w:color w:val="19d131"/>
            </w:rPr>
            <w:t xml:space="preserve">The </w:t>
          </w:r>
          <w:r w:rsidR="00241560" w:rsidRPr="35C1378D">
            <w:rPr>
              <w:rStyle w:val="Datatype"/>
            </w:rPr>
            <w:t>Nonce</w:t>
          </w:r>
          <w:r w:rsidR="00241560">
            <w:rPr>
              <w:color w:val="19d131"/>
            </w:rPr>
            <w:t xml:space="preserve"> element MAY be used to provide a large random number to enable the client correlate a timestamp request with the response.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 string</w:t>
      </w:r>
      <w:r w:rsidR="00C607DF">
        <w:t xml:space="preserve">. </w:t>
      </w:r>
      <w:sdt>
        <w:sdtPr es:element="dss2-OptionalInputsSignType">
          <w:alias w:val="dss2-OptionalInputsSignType.sigAlgo"/>
          <w:tag w:val="dss2-OptionalInputsSignType.SignatureAlgorithm"/>
          <w:placeholder>
            <w:docPart w:val="sub component SignatureAlgorithm details"/>
          </w:placeholder>
          <w:richText/>
        </w:sdtPr>
        <w:sdtEndPr/>
        <w:sdtContent>
          <w:r w:rsidR="00241560">
            <w:rPr>
              <w:color w:val="19d131"/>
            </w:rPr>
            <w:t xml:space="preserve">The </w:t>
          </w:r>
          <w:r w:rsidR="00241560" w:rsidRPr="35C1378D">
            <w:rPr>
              <w:rStyle w:val="Datatype"/>
            </w:rPr>
            <w:t>SignatureAlgorithm</w:t>
          </w:r>
          <w:r w:rsidR="00241560">
            <w:rPr>
              <w:color w:val="19d131"/>
            </w:rPr>
            <w:t xml:space="preserve"> element MAY be</w:t>
          </w:r>
          <w:r w:rsidR="00241560" w:rsidRPr="008F6694">
            <w:rPr>
              <w:color w:val="19d131"/>
            </w:rPr>
            <w:t xml:space="preserve"> used to request</w:t>
          </w:r>
          <w:r w:rsidR="00241560">
            <w:rPr>
              <w:color w:val="19d131"/>
            </w:rPr>
            <w:t xml:space="preserve"> a specific signing algorithm.</w:t>
          </w:r>
          <w:r w:rsidR="00DD7CF7">
            <w:rPr>
              <w:color w:val="19d131"/>
            </w:rPr>
            <w:t xml:space="preserve"> This may be useful to narrow down the set of algorithms the server may </w:t>
          </w:r>
          <w:r w:rsidR="00AF0361">
            <w:rPr>
              <w:color w:val="19d131"/>
            </w:rPr>
            <w:t>apply</w:t>
          </w:r>
          <w:r w:rsidR="00DD7CF7">
            <w:rPr>
              <w:color w:val="19d131"/>
            </w:rPr>
            <w:t xml:space="preserve">. Support for specific signature algorithms may change over time and the use of other input elements, </w:t>
          </w:r>
          <w:r w:rsidR="00AF0361">
            <w:rPr>
              <w:color w:val="19d131"/>
            </w:rPr>
            <w:t>e</w:t>
          </w:r>
          <w:r w:rsidR="00DD7CF7">
            <w:rPr>
              <w:color w:val="19d131"/>
            </w:rPr>
            <w:t xml:space="preserve">specially </w:t>
          </w:r>
          <w:r w:rsidR="00DD7CF7" w:rsidRPr="001215E0">
            <w:rPr>
              <w:rStyle w:val="Datatype"/>
            </w:rPr>
            <w:t>Profile</w:t>
          </w:r>
          <w:r w:rsidR="00DD7CF7">
            <w:rPr>
              <w:color w:val="19d131"/>
            </w:rPr>
            <w:t xml:space="preserve"> and </w:t>
          </w:r>
          <w:r w:rsidR="00DD7CF7" w:rsidRPr="35C1378D">
            <w:rPr>
              <w:rStyle w:val="Datatype"/>
            </w:rPr>
            <w:t>ServicePolicy</w:t>
          </w:r>
          <w:r w:rsidR="00DD7CF7">
            <w:rPr>
              <w:color w:val="19d131"/>
            </w:rPr>
            <w:t xml:space="preserve">. The </w:t>
          </w:r>
          <w:r w:rsidR="00AF0361">
            <w:rPr>
              <w:color w:val="19d131"/>
            </w:rPr>
            <w:t xml:space="preserve">use </w:t>
          </w:r>
          <w:r w:rsidR="00DD7CF7">
            <w:rPr>
              <w:color w:val="19d131"/>
            </w:rPr>
            <w:t xml:space="preserve">of the </w:t>
          </w:r>
          <w:r w:rsidR="00DD7CF7" w:rsidRPr="35C1378D">
            <w:rPr>
              <w:rStyle w:val="Datatype"/>
            </w:rPr>
            <w:t>SignatureAlgorithm</w:t>
          </w:r>
          <w:r w:rsidR="00DD7CF7">
            <w:rPr>
              <w:color w:val="19d131"/>
            </w:rPr>
            <w:t xml:space="preserve"> value is context specific, maybe different when requesting a CMS or XML signature.</w:t>
          </w:r>
          <w:bookmarkEnd w:id="202"/>
          <w:r w:rsidR="009777C1">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SignatureQualityLevel</w:t>
      </w:r>
      <w:r>
        <w:t xml:space="preserve"> element </w:t>
        <w:t xml:space="preserve">MUST contain a URI</w:t>
      </w:r>
      <w:r w:rsidR="00C607DF">
        <w:t xml:space="preserve">. </w:t>
      </w:r>
      <w:sdt>
        <w:sdtPr es:element="dss2-OptionalInputsSignType">
          <w:alias w:val="dss2-OptionalInputsSignType.quality"/>
          <w:tag w:val="dss2-OptionalInputsSignType.SignatureQualityLevel"/>
          <w:placeholder>
            <w:docPart w:val="sub component SignatureQualityLevel details"/>
          </w:placeholder>
          <w:richText/>
        </w:sdtPr>
        <w:sdtEndPr/>
        <w:sdtContent>
          <w:r w:rsidR="007C2B10">
            <w:rPr>
              <w:color w:val="19d131"/>
            </w:rPr>
            <w:t>L</w:t>
          </w:r>
          <w:r w:rsidR="006475CF">
            <w:rPr>
              <w:color w:val="19d131"/>
            </w:rPr>
            <w:t>egal</w:t>
          </w:r>
          <w:r w:rsidR="006475CF" w:rsidRPr="006475CF">
            <w:rPr>
              <w:color w:val="19d131"/>
            </w:rPr>
            <w:t xml:space="preserve"> </w:t>
          </w:r>
          <w:r w:rsidR="007C2B10">
            <w:rPr>
              <w:color w:val="19d131"/>
            </w:rPr>
            <w:t xml:space="preserve">and regulatory </w:t>
          </w:r>
          <w:r w:rsidR="006475CF" w:rsidRPr="006475CF">
            <w:rPr>
              <w:color w:val="19d131"/>
            </w:rPr>
            <w:t xml:space="preserve">frameworks distinguish signatures by their level of quality, where a higher level of quality usually implies </w:t>
          </w:r>
          <w:r w:rsidR="007C2B10">
            <w:rPr>
              <w:color w:val="19d131"/>
            </w:rPr>
            <w:t xml:space="preserve">stronger </w:t>
          </w:r>
          <w:r w:rsidR="006475CF" w:rsidRPr="006475CF">
            <w:rPr>
              <w:color w:val="19d131"/>
            </w:rPr>
            <w:t xml:space="preserve">restrictions on </w:t>
          </w:r>
          <w:r w:rsidR="006475CF">
            <w:rPr>
              <w:color w:val="19d131"/>
            </w:rPr>
            <w:t xml:space="preserve">holder </w:t>
          </w:r>
          <w:r w:rsidR="007C2B10">
            <w:rPr>
              <w:color w:val="19d131"/>
            </w:rPr>
            <w:t>identification</w:t>
          </w:r>
          <w:r w:rsidR="006475CF">
            <w:rPr>
              <w:color w:val="19d131"/>
            </w:rPr>
            <w:t xml:space="preserve">, </w:t>
          </w:r>
          <w:r w:rsidR="007C2B10">
            <w:rPr>
              <w:color w:val="19d131"/>
            </w:rPr>
            <w:t xml:space="preserve">protection of </w:t>
          </w:r>
          <w:r w:rsidR="006475CF">
            <w:rPr>
              <w:color w:val="19d131"/>
            </w:rPr>
            <w:t xml:space="preserve">private key and </w:t>
          </w:r>
          <w:r w:rsidR="007C2B10">
            <w:rPr>
              <w:color w:val="19d131"/>
            </w:rPr>
            <w:t>certification of</w:t>
          </w:r>
          <w:r w:rsidR="006475CF">
            <w:rPr>
              <w:color w:val="19d131"/>
            </w:rPr>
            <w:t xml:space="preserve"> </w:t>
          </w:r>
          <w:r w:rsidR="006475CF" w:rsidRPr="006475CF">
            <w:rPr>
              <w:color w:val="19d131"/>
            </w:rPr>
            <w:t xml:space="preserve">signature </w:t>
          </w:r>
          <w:r w:rsidR="006475CF">
            <w:rPr>
              <w:color w:val="19d131"/>
            </w:rPr>
            <w:t>creation device and software</w:t>
          </w:r>
          <w:r w:rsidR="006475CF" w:rsidRPr="006475CF">
            <w:rPr>
              <w:color w:val="19d131"/>
            </w:rPr>
            <w:t xml:space="preserve">. A server MAY be able to generate </w:t>
          </w:r>
          <w:r w:rsidR="007C2B10">
            <w:rPr>
              <w:color w:val="19d131"/>
            </w:rPr>
            <w:t xml:space="preserve">signatures of </w:t>
          </w:r>
          <w:r w:rsidR="006475CF" w:rsidRPr="006475CF">
            <w:rPr>
              <w:color w:val="19d131"/>
            </w:rPr>
            <w:t xml:space="preserve">different </w:t>
          </w:r>
          <w:r w:rsidR="007C2B10" w:rsidRPr="006475CF">
            <w:rPr>
              <w:color w:val="19d131"/>
            </w:rPr>
            <w:t>quality</w:t>
          </w:r>
          <w:r w:rsidR="006475CF" w:rsidRPr="006475CF">
            <w:rPr>
              <w:color w:val="19d131"/>
            </w:rPr>
            <w:t xml:space="preserve"> levels</w:t>
          </w:r>
          <w:r w:rsidR="006475CF">
            <w:rPr>
              <w:color w:val="19d131"/>
            </w:rPr>
            <w:t>. This</w:t>
          </w:r>
          <w:r w:rsidR="006475CF" w:rsidRPr="006475CF">
            <w:rPr>
              <w:color w:val="19d131"/>
            </w:rPr>
            <w:t xml:space="preserve"> </w:t>
          </w:r>
          <w:r w:rsidR="00072575">
            <w:rPr>
              <w:color w:val="19d131"/>
            </w:rPr>
            <w:t>elemen</w:t>
          </w:r>
          <w:r w:rsidR="006475CF" w:rsidRPr="006475CF">
            <w:rPr>
              <w:color w:val="19d131"/>
            </w:rPr>
            <w:t>t</w:t>
          </w:r>
          <w:r w:rsidR="006475CF">
            <w:rPr>
              <w:color w:val="19d131"/>
            </w:rPr>
            <w:t xml:space="preserve"> allows the requester to </w:t>
          </w:r>
          <w:r w:rsidR="00D87644">
            <w:rPr>
              <w:color w:val="19d131"/>
            </w:rPr>
            <w:t>define</w:t>
          </w:r>
          <w:r w:rsidR="006475CF">
            <w:rPr>
              <w:color w:val="19d131"/>
            </w:rPr>
            <w:t xml:space="preserve"> a minimum signature quality level. Values for this URI may be specified by profiles</w:t>
          </w:r>
          <w:r w:rsidR="006475CF" w:rsidRPr="006475CF">
            <w:rPr>
              <w:color w:val="19d131"/>
            </w:rPr>
            <w: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SignType">
          <w:tag w:val="dss2-OptionalInputsSignType.-nonNormative"/>
          <w:placeholder>
            <w:docPart w:val="component OptionalInputsSign non normative details"/>
          </w:placeholder>
          <w:showingPlcHdr/>
          <w:richText/>
        </w:sdtPr>
        <w:sdtEndPr/>
        [component OptionalInputsSign non normative details] 
        <w:sdtContent>
          <w:r w:rsidR="00E333BD">
            <w:rPr>
              <w:rStyle w:val="PlaceholderText"/>
              <w:color w:val="19d131"/>
            </w:rPr>
            <w:t>[component OptionalInputsSign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OptionalInputsSignType</w:t>
      </w:r>
      <w:r w:rsidRPr="0CCF9147">
        <w:t xml:space="preserve"> SHALL implement the requirements defined in the </w:t>
      </w:r>
      <w:r w:rsidRPr="002062A5">
        <w:rPr>
          <w:rFonts w:ascii="Courier New" w:cs="Courier New" w:eastAsia="Courier New" w:hAnsi="Courier New"/>
        </w:rPr>
        <w:t>OptionalInputsSign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OptionalInputsSignType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IntendedAudience</w:t>
      </w:r>
      <w:r>
        <w:rPr>
          <w:color w:themeColor="accent2" w:themeShade="BF" w:val="943634"/>
        </w:rPr>
        <w:t>"</w:t>
      </w:r>
      <w:r>
        <w:rPr>
          <w:color w:themeColor="accent2" w:themeShade="BF" w:val="943634"/>
        </w:rPr>
        <w:t xml:space="preserve"> type="</w:t>
      </w:r>
      <w:r>
        <w:rPr>
          <w:color w:themeColor="accent1" w:themeShade="80" w:val="244061"/>
        </w:rPr>
        <w:t>dss2:IntendedAudienceType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KeySelector</w:t>
      </w:r>
      <w:r>
        <w:rPr>
          <w:color w:themeColor="accent2" w:themeShade="BF" w:val="943634"/>
        </w:rPr>
        <w:t>"</w:t>
      </w:r>
      <w:r>
        <w:rPr>
          <w:color w:themeColor="accent2" w:themeShade="BF" w:val="943634"/>
        </w:rPr>
        <w:t xml:space="preserve"> type="</w:t>
      </w:r>
      <w:r>
        <w:rPr>
          <w:color w:themeColor="accent1" w:themeShade="80" w:val="244061"/>
        </w:rPr>
        <w:t>dss2:KeySelectorType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Properties</w:t>
      </w:r>
      <w:r>
        <w:rPr>
          <w:color w:themeColor="accent2" w:themeShade="BF" w:val="943634"/>
        </w:rPr>
        <w:t>"</w:t>
      </w:r>
      <w:r>
        <w:rPr>
          <w:color w:themeColor="accent2" w:themeShade="BF" w:val="943634"/>
        </w:rPr>
        <w:t xml:space="preserve"> type="</w:t>
      </w:r>
      <w:r>
        <w:rPr>
          <w:color w:themeColor="accent1" w:themeShade="80" w:val="244061"/>
        </w:rPr>
        <w:t>dss2:PropertiesHolderType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IncludeObject</w:t>
      </w:r>
      <w:r>
        <w:rPr>
          <w:color w:themeColor="accent2" w:themeShade="BF" w:val="943634"/>
        </w:rPr>
        <w:t>"</w:t>
      </w:r>
      <w:r>
        <w:rPr>
          <w:color w:themeColor="accent2" w:themeShade="BF" w:val="943634"/>
        </w:rPr>
        <w:t xml:space="preserve"> type="</w:t>
      </w:r>
      <w:r>
        <w:rPr>
          <w:color w:themeColor="accent1" w:themeShade="80" w:val="244061"/>
        </w:rPr>
        <w:t>dss2:IncludeObjectType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IncludeEContent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SignaturePlacement</w:t>
      </w:r>
      <w:r>
        <w:rPr>
          <w:color w:themeColor="accent2" w:themeShade="BF" w:val="943634"/>
        </w:rPr>
        <w:t>"</w:t>
      </w:r>
      <w:r>
        <w:rPr>
          <w:color w:themeColor="accent2" w:themeShade="BF" w:val="943634"/>
        </w:rPr>
        <w:t xml:space="preserve"> type="</w:t>
      </w:r>
      <w:r>
        <w:rPr>
          <w:color w:themeColor="accent1" w:themeShade="80" w:val="244061"/>
        </w:rPr>
        <w:t>dss2:SignaturePlacementType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SignedReferences</w:t>
      </w:r>
      <w:r>
        <w:rPr>
          <w:color w:themeColor="accent2" w:themeShade="BF" w:val="943634"/>
        </w:rPr>
        <w:t>"</w:t>
      </w:r>
      <w:r>
        <w:rPr>
          <w:color w:themeColor="accent2" w:themeShade="BF" w:val="943634"/>
        </w:rPr>
        <w:t xml:space="preserve"> type="</w:t>
      </w:r>
      <w:r>
        <w:rPr>
          <w:color w:themeColor="accent1" w:themeShade="80" w:val="244061"/>
        </w:rPr>
        <w:t>dss2:SignedReferencesType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Nonce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SignatureQualityLevel</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OptionalInputsSignType</w:t>
      </w:r>
      <w:r w:rsidRPr="71C71F8C">
        <w:t xml:space="preserve"> </w:t>
      </w:r>
      <w:r>
        <w:t xml:space="preserve">XML element SHALL implement in XML syntax the sub-component that has a name equal to its local name.  </w:t>
      </w:r>
      <w:sdt>
        <w:sdtPr es:element="dss2-OptionalInputsSignType">
          <w:tag w:val="dss2-OptionalInputsSignType.-xmlSchema"/>
          <w:placeholder>
            <w:docPart w:val="component OptionalInputsSign XML schema details"/>
          </w:placeholder>
          <w:showingPlcHdr/>
          <w:richText/>
        </w:sdtPr>
        <w:sdtEndPr/>
        [component OptionalInputsSign XML schema details] 
        <w:sdtContent>
          <w:r w:rsidR="00E333BD">
            <w:rPr>
              <w:rStyle w:val="PlaceholderText"/>
              <w:color w:val="19d131"/>
            </w:rPr>
            <w:t>[component OptionalInputsSign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OptionalInputsSign</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OptionalInputsSign</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c>
          <w:tcPr>
            <w:tcW w:type="dxa" w:w="4675"/>
          </w:tcPr>
          <w:p es:generated="true" w14:paraId="72B92333" w14:textId="77777777" w:rsidP="002062A5" w:rsidR="FFD550FF" w:rsidRDefault="002062A5" w:rsidRPr="002062A5">
            <w:sdt>
              <w:sdtPr es:element="dss2-OptionalInputsSignType">
                <w:alias w:val="dss2-OptionalInputsSignType.sigType"/>
                <w:tag w:val="dss2-OptionalInputsSignType.-jsonComment.Signature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c>
          <w:tcPr>
            <w:tcW w:type="dxa" w:w="4675"/>
          </w:tcPr>
          <w:p es:generated="true" w14:paraId="72B92333" w14:textId="77777777" w:rsidP="002062A5" w:rsidR="FFD550FF" w:rsidRDefault="002062A5" w:rsidRPr="002062A5">
            <w:sdt>
              <w:sdtPr es:element="dss2-OptionalInputsSignType">
                <w:alias w:val="dss2-OptionalInputsSignType.aud"/>
                <w:tag w:val="dss2-OptionalInputsSignType.-jsonComment.IntendedAudie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c>
          <w:tcPr>
            <w:tcW w:type="dxa" w:w="4675"/>
          </w:tcPr>
          <w:p es:generated="true" w14:paraId="72B92333" w14:textId="77777777" w:rsidP="002062A5" w:rsidR="FFD550FF" w:rsidRDefault="002062A5" w:rsidRPr="002062A5">
            <w:sdt>
              <w:sdtPr es:element="dss2-OptionalInputsSignType">
                <w:alias w:val="dss2-OptionalInputsSignType.keySel"/>
                <w:tag w:val="dss2-OptionalInputsSignType.-jsonComment.KeySelecto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c>
          <w:tcPr>
            <w:tcW w:type="dxa" w:w="4675"/>
          </w:tcPr>
          <w:p es:generated="true" w14:paraId="72B92333" w14:textId="77777777" w:rsidP="002062A5" w:rsidR="FFD550FF" w:rsidRDefault="002062A5" w:rsidRPr="002062A5">
            <w:sdt>
              <w:sdtPr es:element="dss2-OptionalInputsSignType">
                <w:alias w:val="dss2-OptionalInputsSignType.props"/>
                <w:tag w:val="dss2-OptionalInputsSignType.-jsonComment.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c>
          <w:tcPr>
            <w:tcW w:type="dxa" w:w="4675"/>
          </w:tcPr>
          <w:p es:generated="true" w14:paraId="72B92333" w14:textId="77777777" w:rsidP="002062A5" w:rsidR="FFD550FF" w:rsidRDefault="002062A5" w:rsidRPr="002062A5">
            <w:sdt>
              <w:sdtPr es:element="dss2-OptionalInputsSignType">
                <w:alias w:val="dss2-OptionalInputsSignType.incObj"/>
                <w:tag w:val="dss2-OptionalInputsSignType.-jsonComment.Include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c>
          <w:tcPr>
            <w:tcW w:type="dxa" w:w="4675"/>
          </w:tcPr>
          <w:p es:generated="true" w14:paraId="72B92333" w14:textId="77777777" w:rsidP="002062A5" w:rsidR="FFD550FF" w:rsidRDefault="002062A5" w:rsidRPr="002062A5">
            <w:sdt>
              <w:sdtPr es:element="dss2-OptionalInputsSignType">
                <w:alias w:val="dss2-OptionalInputsSignType.incContent"/>
                <w:tag w:val="dss2-OptionalInputsSignType.-jsonComment.IncludeE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c>
          <w:tcPr>
            <w:tcW w:type="dxa" w:w="4675"/>
          </w:tcPr>
          <w:p es:generated="true" w14:paraId="72B92333" w14:textId="77777777" w:rsidP="002062A5" w:rsidR="FFD550FF" w:rsidRDefault="002062A5" w:rsidRPr="002062A5">
            <w:sdt>
              <w:sdtPr es:element="dss2-OptionalInputsSignType">
                <w:alias w:val="dss2-OptionalInputsSignType.sigPlacement"/>
                <w:tag w:val="dss2-OptionalInputsSignType.-jsonComment.SignaturePlace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signedRefs</w:t>
            </w:r>
          </w:p>
        </w:tc>
        <w:tc>
          <w:tcPr>
            <w:tcW w:type="dxa" w:w="4675"/>
          </w:tcPr>
          <w:p es:generated="true" w14:paraId="72B92333" w14:textId="77777777" w:rsidP="002062A5" w:rsidR="FFD550FF" w:rsidRDefault="002062A5" w:rsidRPr="002062A5">
            <w:sdt>
              <w:sdtPr es:element="dss2-OptionalInputsSignType">
                <w:alias w:val="dss2-OptionalInputsSignType.signedRefs"/>
                <w:tag w:val="dss2-OptionalInputsSignType.-jsonComment.SignedReferenc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c>
          <w:tcPr>
            <w:tcW w:type="dxa" w:w="4675"/>
          </w:tcPr>
          <w:p es:generated="true" w14:paraId="72B92333" w14:textId="77777777" w:rsidP="002062A5" w:rsidR="FFD550FF" w:rsidRDefault="002062A5" w:rsidRPr="002062A5">
            <w:sdt>
              <w:sdtPr es:element="dss2-OptionalInputsSignType">
                <w:alias w:val="dss2-OptionalInputsSignType.nonce"/>
                <w:tag w:val="dss2-OptionalInputsSignType.-jsonComment.Nonc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c>
          <w:tcPr>
            <w:tcW w:type="dxa" w:w="4675"/>
          </w:tcPr>
          <w:p es:generated="true" w14:paraId="72B92333" w14:textId="77777777" w:rsidP="002062A5" w:rsidR="FFD550FF" w:rsidRDefault="002062A5" w:rsidRPr="002062A5">
            <w:sdt>
              <w:sdtPr es:element="dss2-OptionalInputsSignType">
                <w:alias w:val="dss2-OptionalInputsSignType.sigAlgo"/>
                <w:tag w:val="dss2-OptionalInputsSignType.-jsonComment.SignatureAlgorithm"/>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quality</w:t>
            </w:r>
          </w:p>
        </w:tc>
        <w:tc>
          <w:tcPr>
            <w:tcW w:type="dxa" w:w="4675"/>
          </w:tcPr>
          <w:p es:generated="true" w14:paraId="72B92333" w14:textId="77777777" w:rsidP="002062A5" w:rsidR="FFD550FF" w:rsidRDefault="002062A5" w:rsidRPr="002062A5">
            <w:sdt>
              <w:sdtPr es:element="dss2-OptionalInputsSignType">
                <w:alias w:val="dss2-OptionalInputsSignType.quality"/>
                <w:tag w:val="dss2-OptionalInputsSignType.-jsonComment.SignatureQualityLeve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OptionalInputsSignType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"dss2-OptionalInputsSignType"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"#/definitions/dss2-IntendedAudienceType"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"keySel"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"#/definitions/dss2-KeySelectorType"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"#/definitions/dss2-PropertiesHolderType"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"#/definitions/dss2-IncludeObjectType"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"incContent"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"sigPlacement"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"#/definitions/dss2-SignaturePlacementType"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"nonce"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"sigAlgo"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"quality"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InputsSignType">
          <w:tag w:val="dss2-OptionalInputsSignType.-jsonSchema"/>
          <w:placeholder>
            <w:docPart w:val="component OptionalInputsSign JSON schema details"/>
          </w:placeholder>
          <w:showingPlcHdr/>
          <w:richText/>
        </w:sdtPr>
        <w:sdtEndPr/>
        [component OptionalInputsSign JSON schema details] 
        <w:sdtContent>
          <w:r w:rsidR="00E333BD">
            <w:rPr>
              <w:rStyle w:val="PlaceholderText"/>
              <w:color w:val="19d131"/>
            </w:rPr>
            <w:t>[component OptionalInputsSign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5BA2A20A"/>
      <w:r>
        <w:t>Component OptionalInputsVerify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InputsVerifyType">
          <w:tag w:val="dss2-OptionalInputsVerifyType.-normative"/>
          <w:placeholder>
            <w:docPart w:val="component OptionalInputsVerify normative details"/>
          </w:placeholder>
          <w:richText/>
        </w:sdtPr>
        <w:sdtEndPr/>
        <w:sdtContent>
          <w:r w:rsidR="002062A5" w:rsidRPr="00B13600">
            <w:rPr>
              <w:color w:val="19d131"/>
            </w:rPr>
            <w:t xml:space="preserve">The </w:t>
          </w:r>
          <w:r w:rsidR="002062A5" w:rsidRPr="002062A5">
            <w:rPr>
              <w:rFonts w:ascii="Courier New" w:cs="Courier New" w:eastAsia="Courier New" w:hAnsi="Courier New"/>
            </w:rPr>
            <w:t>OptionalInputsVerify</w:t>
          </w:r>
          <w:r w:rsidR="002062A5">
            <w:rPr>
              <w:color w:val="19d131"/>
            </w:rPr>
            <w:t xml:space="preserve"> </w:t>
          </w:r>
          <w:r w:rsidR="002062A5" w:rsidRPr="00B13600">
            <w:rPr>
              <w:color w:val="19d131"/>
            </w:rPr>
            <w:t xml:space="preserve">component defines a set of additional inputs </w:t>
          </w:r>
          <w:r w:rsidR="00D23B7C">
            <w:rPr>
              <w:color w:val="19d131"/>
            </w:rPr>
            <w:t>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w:t>
          </w:r>
          <w:r w:rsidR="002062A5">
            <w:rPr>
              <w:color w:val="19d131"/>
            </w:rPr>
            <w:t xml:space="preserve">If a server doesn’t recognize or can’t handle any optional input, it MUST reject the request with a </w:t>
          </w:r>
          <w:r w:rsidR="002062A5" w:rsidRPr="00840111">
            <w:rPr>
              <w:rStyle w:val="Datatype"/>
            </w:rPr>
            <w:t>ResultMajor</w:t>
          </w:r>
          <w:r w:rsidR="002062A5">
            <w:rPr>
              <w:color w:val="19d131"/>
            </w:rPr>
            <w:t xml:space="preserve"> code of </w:t>
          </w:r>
          <w:r w:rsidR="002062A5" w:rsidRPr="00840111">
            <w:rPr>
              <w:rStyle w:val="Datatype"/>
            </w:rPr>
            <w:t>RequesterError</w:t>
          </w:r>
          <w:r w:rsidR="002062A5">
            <w:rPr>
              <w:color w:val="19d131"/>
            </w:rPr>
            <w:t xml:space="preserve"> and a </w:t>
          </w:r>
          <w:r w:rsidR="002062A5" w:rsidRPr="00840111">
            <w:rPr>
              <w:rStyle w:val="Datatype"/>
            </w:rPr>
            <w:t>ResultMinor</w:t>
          </w:r>
          <w:r w:rsidR="002062A5">
            <w:rPr>
              <w:color w:val="19d131"/>
            </w:rPr>
            <w:t xml:space="preserve"> code of </w:t>
          </w:r>
          <w:r w:rsidR="002062A5" w:rsidRPr="00840111">
            <w:rPr>
              <w:rStyle w:val="Datatype"/>
            </w:rPr>
            <w:t>NotSupported</w:t>
          </w:r>
          <w:r w:rsidR="002062A5">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UseVerificationTime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_RefComp6E7DE514 \r \h </w:instrText>
      </w:r>
      <w:r w:rsidR="00C607DF">
        <w:fldChar w:fldCharType="separate"/>
      </w:r>
      <w:r w:rsidR="00C607DF">
        <w:rPr>
          <w:rStyle w:val="Datatype"/>
          <w:rFonts w:cs="Courier New" w:eastAsia="Courier New"/>
        </w:rPr>
        <w:t>UseVerificationTime</w:t>
      </w:r>
      <w:r w:rsidR="00C607DF">
        <w:fldChar w:fldCharType="end"/>
      </w:r>
      <w:r w:rsidR="00C607DF">
        <w:t xml:space="preserve">. </w:t>
      </w:r>
      <w:sdt>
        <w:sdtPr es:element="dss2-OptionalInputsVerifyType">
          <w:alias w:val="dss2-OptionalInputsVerifyType.useVerificationTime"/>
          <w:tag w:val="dss2-OptionalInputsVerifyType.UseVerificationTime"/>
          <w:placeholder>
            <w:docPart w:val="sub component UseVerificationTime details"/>
          </w:placeholder>
          <w:richText/>
        </w:sdtPr>
        <w:sdtEndPr/>
        <w:sdtContent>
          <w:r w:rsidR="00485E66">
            <w:rPr>
              <w:color w:val="19d131"/>
            </w:rPr>
            <w:t xml:space="preserve">The </w:t>
          </w:r>
          <w:r w:rsidR="00485E66" w:rsidRPr="35C1378D">
            <w:rPr>
              <w:rStyle w:val="Datatype"/>
            </w:rPr>
            <w:t>UseVerificationTime</w:t>
          </w:r>
          <w:r w:rsidR="00485E66" w:rsidRPr="00485E66">
            <w:rPr>
              <w:color w:val="19d131"/>
            </w:rPr>
            <w:t xml:space="preserve"> element instructs the server to attempt to determine the signature’s validity at the specified time, instead of a time determined by the server policy.</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ReturnVerificationTimeInfo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VerificationTime"/>
          <w:tag w:val="dss2-OptionalInputsVerifyType.ReturnVerificationTimeInfo"/>
          <w:placeholder>
            <w:docPart w:val="sub component ReturnVerificationTimeInfo details"/>
          </w:placeholder>
          <w:richText/>
        </w:sdtPr>
        <w:sdtEndPr/>
        <w:sdtContent>
          <w:r w:rsidR="00485E66" w:rsidRPr="00485E66">
            <w:rPr>
              <w:color w:val="19d131"/>
            </w:rPr>
            <w:t xml:space="preserve">This element </w:t>
          </w:r>
          <w:r w:rsidR="00485E66">
            <w:rPr>
              <w:color w:val="19d131"/>
            </w:rPr>
            <w:t>cam be used by the</w:t>
          </w:r>
          <w:r w:rsidR="00485E66" w:rsidRPr="00485E66">
            <w:rPr>
              <w:color w:val="19d131"/>
            </w:rPr>
            <w:t xml:space="preserve"> client to obtain the time instant used by the server to validate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AdditionalKeyInfo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_RefCompB4921F5C \r \h </w:instrText>
      </w:r>
      <w:r w:rsidR="00C607DF">
        <w:fldChar w:fldCharType="separate"/>
      </w:r>
      <w:r w:rsidR="00C607DF">
        <w:rPr>
          <w:rStyle w:val="Datatype"/>
          <w:rFonts w:cs="Courier New" w:eastAsia="Courier New"/>
        </w:rPr>
        <w:t>AdditionalKeyInfo</w:t>
      </w:r>
      <w:r w:rsidR="00C607DF">
        <w:fldChar w:fldCharType="end"/>
      </w:r>
      <w:r w:rsidR="00C607DF">
        <w:t xml:space="preserve">. </w:t>
      </w:r>
      <w:sdt>
        <w:sdtPr es:element="dss2-OptionalInputsVerifyType">
          <w:alias w:val="dss2-OptionalInputsVerifyType.addKeyInfo"/>
          <w:tag w:val="dss2-OptionalInputsVerifyType.AdditionalKeyInfo"/>
          <w:placeholder>
            <w:docPart w:val="sub component AdditionalKeyInfo details"/>
          </w:placeholder>
          <w:richText/>
        </w:sdtPr>
        <w:sdtEndPr/>
        <w:sdtContent>
          <w:r w:rsidR="0005276D" w:rsidRPr="0005276D">
            <w:rPr>
              <w:color w:val="19d131"/>
            </w:rPr>
            <w:t>This element provides the server with additional data (such as certificates and CRLs) which it can use to validate the signature.</w:t>
          </w:r>
          <w:r w:rsidR="000D4F57">
            <w:rPr>
              <w:color w:val="19d131"/>
            </w:rPr>
            <w:t xml:space="preserve"> </w:t>
          </w:r>
          <w:r w:rsidR="000D4F57" w:rsidRPr="000D4F57">
            <w:rPr>
              <w:color w:val="19d131"/>
            </w:rPr>
            <w:t>These options are not allowed in multi-signature verification.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ReturnProcessingDetails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ProcDetails"/>
          <w:tag w:val="dss2-OptionalInputsVerifyType.ReturnProcessingDetails"/>
          <w:placeholder>
            <w:docPart w:val="sub component ReturnProcessingDetails details"/>
          </w:placeholder>
          <w:richText/>
        </w:sdtPr>
        <w:sdtEndPr/>
        <w:sdtContent>
          <w:r w:rsidR="0005276D" w:rsidRPr="0005276D">
            <w:rPr>
              <w:color w:val="19d131"/>
            </w:rPr>
            <w:t>Th</w:t>
          </w:r>
          <w:r w:rsidR="0017690E">
            <w:rPr>
              <w:color w:val="19d131"/>
            </w:rPr>
            <w:t>is</w:t>
          </w:r>
          <w:r w:rsidR="0005276D">
            <w:rPr>
              <w:color w:val="19d131"/>
            </w:rPr>
            <w:t xml:space="preserve"> element</w:t>
          </w:r>
          <w:r w:rsidR="0005276D" w:rsidRPr="0005276D">
            <w:rPr>
              <w:color w:val="19d131"/>
            </w:rPr>
            <w:t xml:space="preserve"> instructs the server to return a </w:t>
          </w:r>
          <w:r w:rsidR="0017690E" w:rsidRPr="35C1378D">
            <w:rPr>
              <w:rStyle w:val="Datatype"/>
            </w:rPr>
            <w:t>ProcessingDetails</w:t>
          </w:r>
          <w:r w:rsidR="0005276D" w:rsidRPr="0005276D">
            <w:rPr>
              <w:color w:val="19d131"/>
            </w:rPr>
            <w:t xml:space="preserve"> </w:t>
          </w:r>
          <w:r w:rsidR="0005276D">
            <w:rPr>
              <w:color w:val="19d131"/>
            </w:rPr>
            <w:t>element.</w:t>
          </w:r>
          <w:r w:rsidR="0017690E">
            <w:rPr>
              <w:color w:val="19d131"/>
            </w:rPr>
            <w:t xml:space="preserve"> It is</w:t>
          </w:r>
          <w:r w:rsidR="0017690E" w:rsidRPr="0017690E">
            <w:rPr>
              <w:color w:val="19d131"/>
            </w:rPr>
            <w:t xml:space="preserve"> not allowed in multi-signature verification.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ReturnSigningTimeInfo</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SigningTime"/>
          <w:tag w:val="dss2-OptionalInputsVerifyType.ReturnSigningTimeInfo"/>
          <w:placeholder>
            <w:docPart w:val="sub component ReturnSigningTimeInfo details"/>
          </w:placeholder>
          <w:richText/>
        </w:sdtPr>
        <w:sdtEndPr/>
        <w:sdtContent>
          <w:r w:rsidR="0005276D" w:rsidRPr="0005276D">
            <w:rPr>
              <w:color w:val="19d131"/>
            </w:rPr>
            <w:t>This element allows the client to in</w:t>
          </w:r>
          <w:r w:rsidR="00143B64">
            <w:rPr>
              <w:color w:val="19d131"/>
            </w:rPr>
            <w:t>struct</w:t>
          </w:r>
          <w:r w:rsidR="0005276D" w:rsidRPr="0005276D">
            <w:rPr>
              <w:color w:val="19d131"/>
            </w:rPr>
            <w:t xml:space="preserve"> the server to return the time instant assoc</w:t>
          </w:r>
          <w:r w:rsidR="0005276D">
            <w:rPr>
              <w:color w:val="19d131"/>
            </w:rPr>
            <w:t xml:space="preserve">iated to the signature creation as a </w:t>
          </w:r>
          <w:r w:rsidR="0017690E" w:rsidRPr="35C1378D">
            <w:rPr>
              <w:rStyle w:val="Datatype"/>
            </w:rPr>
            <w:t>SigningTimeInfo</w:t>
          </w:r>
          <w:r w:rsidR="0017690E">
            <w:rPr>
              <w:rStyle w:val="Datatype"/>
            </w:rPr>
            <w:t xml:space="preserve"> </w:t>
          </w:r>
          <w:r w:rsidR="0005276D">
            <w:rPr>
              <w:color w:val="19d131"/>
            </w:rPr>
            <w:t>element</w:t>
          </w:r>
          <w:r w:rsidR="00AF4845">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ReturnSignerIdentity</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returnSigner"/>
          <w:tag w:val="dss2-OptionalInputsVerifyType.ReturnSignerIdentity"/>
          <w:placeholder>
            <w:docPart w:val="sub component ReturnSignerIdentity details"/>
          </w:placeholder>
          <w:richText/>
        </w:sdtPr>
        <w:sdtEndPr/>
        <w:sdtContent>
          <w:r w:rsidR="00BC4C61">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ReturnAugmentedSignature</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VerifyType">
          <w:alias w:val="dss2-OptionalInputsVerifyType.returnAugmented"/>
          <w:tag w:val="dss2-OptionalInputsVerifyType.ReturnAugmentedSignature"/>
          <w:placeholder>
            <w:docPart w:val="sub component ReturnAugmentedSignature details"/>
          </w:placeholder>
          <w:richText/>
        </w:sdtPr>
        <w:sdtEndPr/>
        <w:sdtContent>
          <w:r w:rsidR="00E8769F" w:rsidRPr="00E8769F">
            <w:rPr>
              <w:color w:val="19d131"/>
            </w:rPr>
            <w:t xml:space="preserve">This element allows the client to instruct the server to return an </w:t>
          </w:r>
          <w:r w:rsidR="00E8769F">
            <w:rPr>
              <w:color w:val="19d131"/>
            </w:rPr>
            <w:fldChar w:fldCharType="begin"/>
          </w:r>
          <w:r w:rsidR="00E8769F">
            <w:rPr>
              <w:color w:val="19d131"/>
            </w:rPr>
            <w:instrText xml:space="preserve"> REF _RefCompD541428D \h </w:instrText>
          </w:r>
          <w:r w:rsidR="00E8769F">
            <w:rPr>
              <w:color w:val="19d131"/>
            </w:rPr>
          </w:r>
          <w:r w:rsidR="00E8769F">
            <w:rPr>
              <w:color w:val="19d131"/>
            </w:rPr>
            <w:fldChar w:fldCharType="separate"/>
          </w:r>
          <w:r w:rsidR="00E8769F">
            <w:rPr>
              <w:color w:val="19d131"/>
            </w:rPr>
            <w:t>AugmentedSignature</w:t>
          </w:r>
          <w:r w:rsidR="00E8769F">
            <w:rPr>
              <w:color w:val="19d131"/>
            </w:rPr>
            <w:fldChar w:fldCharType="end"/>
          </w:r>
          <w:r w:rsidR="00E8769F">
            <w:rPr>
              <w:color w:val="19d131"/>
            </w:rPr>
            <w:t xml:space="preserve"> </w:t>
          </w:r>
          <w:r w:rsidR="00E8769F" w:rsidRPr="00E8769F">
            <w:rPr>
              <w:color w:val="19d131"/>
            </w:rPr>
            <w:t>output, containing a</w:t>
          </w:r>
          <w:r w:rsidR="00E8769F">
            <w:rPr>
              <w:color w:val="19d131"/>
            </w:rPr>
            <w:t>n augmen</w:t>
          </w:r>
          <w:r w:rsidR="00E8769F" w:rsidRPr="00E8769F">
            <w:rPr>
              <w:color w:val="19d131"/>
            </w:rPr>
            <w:t>ted signature. This document does not define values for this element, but profiles may provide a set of URIs.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ReturnTransformedDocument</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_RefCompC89CFE11 \r \h </w:instrText>
      </w:r>
      <w:r w:rsidR="00C607DF">
        <w:fldChar w:fldCharType="separate"/>
      </w:r>
      <w:r w:rsidR="00C607DF">
        <w:rPr>
          <w:rStyle w:val="Datatype"/>
          <w:rFonts w:cs="Courier New" w:eastAsia="Courier New"/>
        </w:rPr>
        <w:t>ReturnTransformedDocument</w:t>
      </w:r>
      <w:r w:rsidR="00C607DF">
        <w:fldChar w:fldCharType="end"/>
      </w:r>
      <w:r w:rsidR="00C607DF">
        <w:t xml:space="preserve">. </w:t>
      </w:r>
      <w:sdt>
        <w:sdtPr es:element="dss2-OptionalInputsVerifyType">
          <w:alias w:val="dss2-OptionalInputsVerifyType.returnTransformed"/>
          <w:tag w:val="dss2-OptionalInputsVerifyType.ReturnTransformedDocument"/>
          <w:placeholder>
            <w:docPart w:val="sub component ReturnTransformedDocument details"/>
          </w:placeholder>
          <w:richText/>
        </w:sdtPr>
        <w:sdtEndPr/>
        <w:sdtContent>
          <w:r w:rsidR="00143B64" w:rsidRPr="00143B64">
            <w:rPr>
              <w:color w:val="19d131"/>
            </w:rPr>
            <w:t xml:space="preserve">The </w:t>
          </w:r>
          <w:r w:rsidR="00143B64" w:rsidRPr="35C1378D">
            <w:rPr>
              <w:rStyle w:val="Datatype"/>
            </w:rPr>
            <w:t>ReturnTransformedDocument</w:t>
          </w:r>
          <w:r w:rsidR="00143B64">
            <w:rPr>
              <w:color w:val="19d131"/>
            </w:rPr>
            <w:t xml:space="preserve"> element</w:t>
          </w:r>
          <w:r w:rsidR="00143B64" w:rsidRPr="00143B64">
            <w:rPr>
              <w:color w:val="19d131"/>
            </w:rPr>
            <w:t xml:space="preserve"> instructs the server to return an input document to which the XML signature transforms specified by a particular &lt;ds:Reference&gt; have been applied.</w:t>
          </w:r>
          <w:r w:rsidR="00143B64">
            <w:rPr>
              <w:color w:val="19d131"/>
            </w:rPr>
            <w:t xml:space="preserve"> The result of the transformations will be returned as a </w:t>
          </w:r>
          <w:r w:rsidR="0017690E" w:rsidRPr="35C1378D">
            <w:rPr>
              <w:rStyle w:val="Datatype"/>
            </w:rPr>
            <w:t>TransformedDocument</w:t>
          </w:r>
          <w:r w:rsidR="00143B64">
            <w:rPr>
              <w:color w:val="19d131"/>
            </w:rPr>
            <w:t xml:space="preserve">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ReturnTimestampedSignature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_RefComp3CB2DF36 \r \h </w:instrText>
      </w:r>
      <w:r w:rsidR="00C607DF">
        <w:fldChar w:fldCharType="separate"/>
      </w:r>
      <w:r w:rsidR="00C607DF">
        <w:rPr>
          <w:rStyle w:val="Datatype"/>
          <w:rFonts w:cs="Courier New" w:eastAsia="Courier New"/>
        </w:rPr>
        <w:t>AugmentSignatureInstruction</w:t>
      </w:r>
      <w:r w:rsidR="00C607DF">
        <w:fldChar w:fldCharType="end"/>
      </w:r>
      <w:r w:rsidR="00C607DF">
        <w:t xml:space="preserve">. </w:t>
      </w:r>
      <w:sdt>
        <w:sdtPr es:element="dss2-OptionalInputsVerifyType">
          <w:alias w:val="dss2-OptionalInputsVerifyType.returnTimestamped"/>
          <w:tag w:val="dss2-OptionalInputsVerifyType.ReturnTimestampedSignature"/>
          <w:placeholder>
            <w:docPart w:val="sub component ReturnTimestampedSignature details"/>
          </w:placeholder>
          <w:richText/>
        </w:sdtPr>
        <w:sdtEndPr/>
        <w:sdtContent>
          <w:r w:rsidR="00AF4845">
            <w:rPr>
              <w:color w:val="19d131"/>
            </w:rPr>
            <w:t>It indicates that the client wishes the server to update the signature after its verification by embedding a signature timestamp token as an unauthenticated attribute (see "</w:t>
          </w:r>
          <w:r w:rsidR="00AF4845" w:rsidRPr="00AF4845">
            <w:rPr>
              <w:rStyle w:val="Datatype"/>
            </w:rPr>
            <w:t>unauthAttrs</w:t>
          </w:r>
          <w:r w:rsidR="00AF4845">
            <w:rPr>
              <w:color w:val="19d131"/>
            </w:rPr>
            <w:t>" in section 9.1 [RFC 3852]) or *</w:t>
          </w:r>
          <w:r w:rsidR="00AF4845" w:rsidRPr="00AF4845">
            <w:rPr>
              <w:rStyle w:val="Datatype"/>
            </w:rPr>
            <w:t>unsigned</w:t>
          </w:r>
          <w:r w:rsidR="00AF4845">
            <w:rPr>
              <w:color w:val="19d131"/>
            </w:rPr>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VerifyManifests</w:t>
      </w:r>
      <w:r>
        <w:t xml:space="preserve"> element </w:t>
        <w:t xml:space="preserve">MUST contain a boolean</w:t>
      </w:r>
      <w:r w:rsidR="00C607DF">
        <w:t xml:space="preserve">. </w:t>
      </w:r>
      <w:r w:rsidR="000A4410">
        <w:t>Its default value is '</w:t>
      </w:r>
      <w:r w:rsidR="000A4410">
        <w:rPr>
          <w:color w:themeColor="accent1" w:themeShade="80" w:val="244061"/>
        </w:rPr>
        <w:t>false</w:t>
      </w:r>
      <w:r w:rsidR="000A4410">
        <w:t xml:space="preserve">'. </w:t>
      </w:r>
      <w:sdt>
        <w:sdtPr es:element="dss2-OptionalInputsVerifyType">
          <w:alias w:val="dss2-OptionalInputsVerifyType.verifyManifests"/>
          <w:tag w:val="dss2-OptionalInputsVerifyType.VerifyManifests"/>
          <w:placeholder>
            <w:docPart w:val="sub component VerifyManifests details"/>
          </w:placeholder>
          <w:richText/>
        </w:sdtPr>
        <w:sdtEndPr/>
        <w:sdtContent>
          <w:r w:rsidR="0017690E">
            <w:rPr>
              <w:color w:val="19d131"/>
            </w:rPr>
            <w:t>This element</w:t>
          </w:r>
          <w:r w:rsidR="0017690E" w:rsidRPr="0017690E">
            <w:rPr>
              <w:color w:val="19d131"/>
            </w:rPr>
            <w:t xml:space="preserve"> is allowed in multi-signature verification</w:t>
          </w:r>
          <w:r w:rsidR="0017690E">
            <w:rPr>
              <w:color w:val="19d131"/>
            </w:rPr>
            <w:t xml:space="preserve"> requests</w:t>
          </w:r>
          <w:r w:rsidR="0017690E" w:rsidRPr="0017690E">
            <w:rPr>
              <w:color w:val="19d131"/>
            </w:rPr>
            <w:t>.</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_RefCompE88C5C04 \r \h </w:instrText>
      </w:r>
      <w:r w:rsidR="00C607DF">
        <w:fldChar w:fldCharType="separate"/>
      </w:r>
      <w:r w:rsidR="00C607DF">
        <w:rPr>
          <w:rStyle w:val="Datatype"/>
          <w:rFonts w:cs="Courier New" w:eastAsia="Courier New"/>
        </w:rPr>
        <w:t>OptionalInputsBase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InputsVerifyType">
          <w:tag w:val="dss2-OptionalInputsVerifyType.-nonNormative"/>
          <w:placeholder>
            <w:docPart w:val="component OptionalInputsVerify non normative details"/>
          </w:placeholder>
          <w:showingPlcHdr/>
          <w:richText/>
        </w:sdtPr>
        <w:sdtEndPr/>
        [component OptionalInputsVerify non normative details] 
        <w:sdtContent>
          <w:r w:rsidR="00E333BD">
            <w:rPr>
              <w:rStyle w:val="PlaceholderText"/>
              <w:color w:val="19d131"/>
            </w:rPr>
            <w:t>[component OptionalInputsVerify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OptionalInputsVerifyType</w:t>
      </w:r>
      <w:r w:rsidRPr="0CCF9147">
        <w:t xml:space="preserve"> SHALL implement the requirements defined in the </w:t>
      </w:r>
      <w:r w:rsidRPr="002062A5">
        <w:rPr>
          <w:rFonts w:ascii="Courier New" w:cs="Courier New" w:eastAsia="Courier New" w:hAnsi="Courier New"/>
        </w:rPr>
        <w:t>OptionalInputsVerify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OptionalInputsVerifyType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dss2:OptionalInputsBaseType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UseVerificationTime</w:t>
      </w:r>
      <w:r>
        <w:rPr>
          <w:color w:themeColor="accent2" w:themeShade="BF" w:val="943634"/>
        </w:rPr>
        <w:t>"</w:t>
      </w:r>
      <w:r>
        <w:rPr>
          <w:color w:themeColor="accent2" w:themeShade="BF" w:val="943634"/>
        </w:rPr>
        <w:t xml:space="preserve"> type="</w:t>
      </w:r>
      <w:r>
        <w:rPr>
          <w:color w:themeColor="accent1" w:themeShade="80" w:val="244061"/>
        </w:rPr>
        <w:t>dss2:UseVerificationTimeType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ReturnVerificationTimeInfo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AdditionalKeyInfo</w:t>
      </w:r>
      <w:r>
        <w:rPr>
          <w:color w:themeColor="accent2" w:themeShade="BF" w:val="943634"/>
        </w:rPr>
        <w:t>"</w:t>
      </w:r>
      <w:r>
        <w:rPr>
          <w:color w:themeColor="accent2" w:themeShade="BF" w:val="943634"/>
        </w:rPr>
        <w:t xml:space="preserve"> type="</w:t>
      </w:r>
      <w:r>
        <w:rPr>
          <w:color w:themeColor="accent1" w:themeShade="80" w:val="244061"/>
        </w:rPr>
        <w:t>dss2:AdditionalKeyInfoType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ReturnProcessingDetails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ReturnSigningTimeInfo</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ReturnSignerIdentity</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ReturnAugmentedSignature</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ReturnTransformedDocument</w:t>
      </w:r>
      <w:r>
        <w:rPr>
          <w:color w:themeColor="accent2" w:themeShade="BF" w:val="943634"/>
        </w:rPr>
        <w:t>"</w:t>
      </w:r>
      <w:r>
        <w:rPr>
          <w:color w:themeColor="accent2" w:themeShade="BF" w:val="943634"/>
        </w:rPr>
        <w:t xml:space="preserve"> type="</w:t>
      </w:r>
      <w:r>
        <w:rPr>
          <w:color w:themeColor="accent1" w:themeShade="80" w:val="244061"/>
        </w:rPr>
        <w:t>dss2:ReturnTransformedDocumentType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ReturnTimestampedSignature</w:t>
      </w:r>
      <w:r>
        <w:rPr>
          <w:color w:themeColor="accent2" w:themeShade="BF" w:val="943634"/>
        </w:rPr>
        <w:t>"</w:t>
      </w:r>
      <w:r>
        <w:rPr>
          <w:color w:themeColor="accent2" w:themeShade="BF" w:val="943634"/>
        </w:rPr>
        <w:t xml:space="preserve"> type="</w:t>
      </w:r>
      <w:r>
        <w:rPr>
          <w:color w:themeColor="accent1" w:themeShade="80" w:val="244061"/>
        </w:rPr>
        <w:t>dss2:AugmentSignatureInstructionType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VerifyManifests</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OptionalInputsVerifyType</w:t>
      </w:r>
      <w:r w:rsidRPr="71C71F8C">
        <w:t xml:space="preserve"> </w:t>
      </w:r>
      <w:r>
        <w:t xml:space="preserve">XML element SHALL implement in XML syntax the sub-component that has a name equal to its local name.  </w:t>
      </w:r>
      <w:sdt>
        <w:sdtPr es:element="dss2-OptionalInputsVerifyType">
          <w:tag w:val="dss2-OptionalInputsVerifyType.-xmlSchema"/>
          <w:placeholder>
            <w:docPart w:val="component OptionalInputsVerify XML schema details"/>
          </w:placeholder>
          <w:showingPlcHdr/>
          <w:richText/>
        </w:sdtPr>
        <w:sdtEndPr/>
        [component OptionalInputsVerify XML schema details] 
        <w:sdtContent>
          <w:r w:rsidR="00E333BD">
            <w:rPr>
              <w:rStyle w:val="PlaceholderText"/>
              <w:color w:val="19d131"/>
            </w:rPr>
            <w:t>[component OptionalInputsVerify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OptionalInputsVerify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OptionalInputsVerify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c>
          <w:tcPr>
            <w:tcW w:type="dxa" w:w="4675"/>
          </w:tcPr>
          <w:p es:generated="true" w14:paraId="72B92333" w14:textId="77777777" w:rsidP="002062A5" w:rsidR="FFD550FF" w:rsidRDefault="002062A5" w:rsidRPr="002062A5">
            <w:sdt>
              <w:sdtPr es:element="dss2-OptionalInputsVerifyType">
                <w:alias w:val="dss2-OptionalInputsVerifyType.useVerificationTime"/>
                <w:tag w:val="dss2-OptionalInputsVerifyType.-jsonComment.UseVerifi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c>
          <w:tcPr>
            <w:tcW w:type="dxa" w:w="4675"/>
          </w:tcPr>
          <w:p es:generated="true" w14:paraId="72B92333" w14:textId="77777777" w:rsidP="002062A5" w:rsidR="FFD550FF" w:rsidRDefault="002062A5" w:rsidRPr="002062A5">
            <w:sdt>
              <w:sdtPr es:element="dss2-OptionalInputsVerifyType">
                <w:alias w:val="dss2-OptionalInputsVerifyType.returnVerificationTime"/>
                <w:tag w:val="dss2-OptionalInputsVerifyType.-jsonComment.Return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c>
          <w:tcPr>
            <w:tcW w:type="dxa" w:w="4675"/>
          </w:tcPr>
          <w:p es:generated="true" w14:paraId="72B92333" w14:textId="77777777" w:rsidP="002062A5" w:rsidR="FFD550FF" w:rsidRDefault="002062A5" w:rsidRPr="002062A5">
            <w:sdt>
              <w:sdtPr es:element="dss2-OptionalInputsVerifyType">
                <w:alias w:val="dss2-OptionalInputsVerifyType.addKeyInfo"/>
                <w:tag w:val="dss2-OptionalInputsVerifyType.-jsonComment.AdditionalKey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c>
          <w:tcPr>
            <w:tcW w:type="dxa" w:w="4675"/>
          </w:tcPr>
          <w:p es:generated="true" w14:paraId="72B92333" w14:textId="77777777" w:rsidP="002062A5" w:rsidR="FFD550FF" w:rsidRDefault="002062A5" w:rsidRPr="002062A5">
            <w:sdt>
              <w:sdtPr es:element="dss2-OptionalInputsVerifyType">
                <w:alias w:val="dss2-OptionalInputsVerifyType.returnProcDetails"/>
                <w:tag w:val="dss2-OptionalInputsVerifyType.-jsonComment.Return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c>
          <w:tcPr>
            <w:tcW w:type="dxa" w:w="4675"/>
          </w:tcPr>
          <w:p es:generated="true" w14:paraId="72B92333" w14:textId="77777777" w:rsidP="002062A5" w:rsidR="FFD550FF" w:rsidRDefault="002062A5" w:rsidRPr="002062A5">
            <w:sdt>
              <w:sdtPr es:element="dss2-OptionalInputsVerifyType">
                <w:alias w:val="dss2-OptionalInputsVerifyType.returnSigningTime"/>
                <w:tag w:val="dss2-OptionalInputsVerifyType.-jsonComment.Return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c>
          <w:tcPr>
            <w:tcW w:type="dxa" w:w="4675"/>
          </w:tcPr>
          <w:p es:generated="true" w14:paraId="72B92333" w14:textId="77777777" w:rsidP="002062A5" w:rsidR="FFD550FF" w:rsidRDefault="002062A5" w:rsidRPr="002062A5">
            <w:sdt>
              <w:sdtPr es:element="dss2-OptionalInputsVerifyType">
                <w:alias w:val="dss2-OptionalInputsVerifyType.returnSigner"/>
                <w:tag w:val="dss2-OptionalInputsVerifyType.-jsonComment.Return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w:t>
            </w:r>
          </w:p>
        </w:tc>
        <w:tc>
          <w:tcPr>
            <w:tcW w:type="dxa" w:w="4675"/>
          </w:tcPr>
          <w:p es:generated="true" w14:paraId="72B92333" w14:textId="77777777" w:rsidP="002062A5" w:rsidR="FFD550FF" w:rsidRDefault="002062A5" w:rsidRPr="002062A5">
            <w:sdt>
              <w:sdtPr es:element="dss2-OptionalInputsVerifyType">
                <w:alias w:val="dss2-OptionalInputsVerifyType.returnAugmented"/>
                <w:tag w:val="dss2-OptionalInputsVerifyType.-jsonComment.ReturnAugmen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c>
          <w:tcPr>
            <w:tcW w:type="dxa" w:w="4675"/>
          </w:tcPr>
          <w:p es:generated="true" w14:paraId="72B92333" w14:textId="77777777" w:rsidP="002062A5" w:rsidR="FFD550FF" w:rsidRDefault="002062A5" w:rsidRPr="002062A5">
            <w:sdt>
              <w:sdtPr es:element="dss2-OptionalInputsVerifyType">
                <w:alias w:val="dss2-OptionalInputsVerifyType.returnTransformed"/>
                <w:tag w:val="dss2-OptionalInputsVerifyType.-jsonComment.ReturnTransformed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c>
          <w:tcPr>
            <w:tcW w:type="dxa" w:w="4675"/>
          </w:tcPr>
          <w:p es:generated="true" w14:paraId="72B92333" w14:textId="77777777" w:rsidP="002062A5" w:rsidR="FFD550FF" w:rsidRDefault="002062A5" w:rsidRPr="002062A5">
            <w:sdt>
              <w:sdtPr es:element="dss2-OptionalInputsVerifyType">
                <w:alias w:val="dss2-OptionalInputsVerifyType.returnTimestamped"/>
                <w:tag w:val="dss2-OptionalInputsVerifyType.-jsonComment.ReturnTimestamp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c>
          <w:tcPr>
            <w:tcW w:type="dxa" w:w="4675"/>
          </w:tcPr>
          <w:p es:generated="true" w14:paraId="72B92333" w14:textId="77777777" w:rsidP="002062A5" w:rsidR="FFD550FF" w:rsidRDefault="002062A5" w:rsidRPr="002062A5">
            <w:sdt>
              <w:sdtPr es:element="dss2-OptionalInputsVerifyType">
                <w:alias w:val="dss2-OptionalInputsVerifyType.verifyManifests"/>
                <w:tag w:val="dss2-OptionalInputsVerifyType.-jsonComment.VerifyManifest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OptionalInputsVerifyType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"dss2-OptionalInputsVerifyType"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"lang"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"claimedIdentity"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"#/definitions/dss2-ClaimedIdentityType"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"addTimestamp"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"useVerificationTime"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"#/definitions/dss2-UseVerificationTimeType"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"addKeyInfo"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"#/definitions/dss2-AdditionalKeyInfoType"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"returnProcDetails"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"returnSigningTime"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"returnSigner"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"returnAugmented"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"#/definitions/dss2-ReturnTransformedDocumentType"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"returnTimestamped"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"#/definitions/dss2-AugmentSignatureInstructionType"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"verifyManifests"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InputsVerifyType">
          <w:tag w:val="dss2-OptionalInputsVerifyType.-jsonSchema"/>
          <w:placeholder>
            <w:docPart w:val="component OptionalInputsVerify JSON schema details"/>
          </w:placeholder>
          <w:showingPlcHdr/>
          <w:richText/>
        </w:sdtPr>
        <w:sdtEndPr/>
        [component OptionalInputsVerify JSON schema details] 
        <w:sdtContent>
          <w:r w:rsidR="00E333BD">
            <w:rPr>
              <w:rStyle w:val="PlaceholderText"/>
              <w:color w:val="19d131"/>
            </w:rPr>
            <w:t>[component OptionalInputsVerify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6F5F9F8"/>
      <w:r>
        <w:t>Component OptionalOutputsBase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BaseType">
          <w:tag w:val="dss2-OptionalOutputsBaseType.-normative"/>
          <w:placeholder>
            <w:docPart w:val="component OptionalOutputsBase normative details"/>
          </w:placeholder>
          <w:richText/>
        </w:sdtPr>
        <w:sdtEndPr/>
        <w:sdtContent>
          <w:r w:rsidR="00B13600">
            <w:rPr>
              <w:color w:val="19d131"/>
            </w:rPr>
            <w:t xml:space="preserve">The </w:t>
          </w:r>
          <w:r w:rsidR="00B13600" w:rsidRPr="00BF2F1A">
            <w:rPr>
              <w:rStyle w:val="Datatype"/>
            </w:rPr>
            <w:t>OptionalOutputsBase</w:t>
          </w:r>
          <w:r w:rsidR="00B13600" w:rsidRPr="00B13600">
            <w:rPr>
              <w:color w:val="19d131"/>
            </w:rPr>
            <w:t xml:space="preserve"> contains a common set of additional </w:t>
          </w:r>
          <w:r w:rsidR="00B13600">
            <w:rPr>
              <w:color w:val="19d131"/>
            </w:rPr>
            <w:t>out</w:t>
          </w:r>
          <w:r w:rsidR="00B13600" w:rsidRPr="00B13600">
            <w:rPr>
              <w:color w:val="19d131"/>
            </w:rPr>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w:t>
          </w:r>
          <w:r w:rsidR="00B13600" w:rsidRPr="00BF2F1A">
            <w:rPr>
              <w:rStyle w:val="Datatype"/>
            </w:rPr>
            <w:t>ResultMajor</w:t>
          </w:r>
          <w:r w:rsidR="00B13600" w:rsidRPr="00B13600">
            <w:rPr>
              <w:color w:val="19d131"/>
            </w:rPr>
            <w:t xml:space="preserve"> code of </w:t>
          </w:r>
          <w:r w:rsidR="00B13600" w:rsidRPr="00BF2F1A">
            <w:rPr>
              <w:rStyle w:val="Datatype"/>
            </w:rPr>
            <w:t>RequesterError</w:t>
          </w:r>
          <w:r w:rsidR="00B13600" w:rsidRPr="00B13600">
            <w:rPr>
              <w:color w:val="19d131"/>
            </w:rPr>
            <w:t xml:space="preserve"> and a </w:t>
          </w:r>
          <w:r w:rsidR="00B13600" w:rsidRPr="00BF2F1A">
            <w:rPr>
              <w:rStyle w:val="Datatype"/>
            </w:rPr>
            <w:t>ResultMinor</w:t>
          </w:r>
          <w:r w:rsidR="00B13600" w:rsidRPr="00B13600">
            <w:rPr>
              <w:color w:val="19d131"/>
            </w:rPr>
            <w:t xml:space="preserve"> code of </w:t>
          </w:r>
          <w:r w:rsidR="00B13600" w:rsidRPr="00BF2F1A">
            <w:rPr>
              <w:rStyle w:val="Datatype"/>
            </w:rPr>
            <w:t>NotSupported</w:t>
          </w:r>
          <w:r w:rsidR="00B13600" w:rsidRPr="00B13600">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_RefComp842082FB \r \h </w:instrText>
      </w:r>
      <w:r w:rsidR="00C607DF">
        <w:fldChar w:fldCharType="separate"/>
      </w:r>
      <w:r w:rsidR="00C607DF">
        <w:rPr>
          <w:rStyle w:val="Datatype"/>
          <w:rFonts w:cs="Courier New" w:eastAsia="Courier New"/>
        </w:rPr>
        <w:t>TransformedDocument</w:t>
      </w:r>
      <w:r w:rsidR="00C607DF">
        <w:fldChar w:fldCharType="end"/>
      </w:r>
      <w:r w:rsidR="00C607DF">
        <w:t xml:space="preserve">. </w:t>
      </w:r>
      <w:sdt>
        <w:sdtPr es:element="dss2-OptionalOutputsBaseType">
          <w:alias w:val="dss2-OptionalOutputsBaseType.transformed"/>
          <w:tag w:val="dss2-OptionalOutputsBaseType.TransformedDocument"/>
          <w:placeholder>
            <w:docPart w:val="sub component TransformedDocument details"/>
          </w:placeholder>
          <w:richText/>
        </w:sdtPr>
        <w:sdtEndPr/>
        <w:sdtContent>
          <w:r w:rsidR="0016296A" w:rsidRPr="0016296A">
            <w:rPr>
              <w:color w:val="19d131"/>
            </w:rPr>
            <w:t xml:space="preserve">The </w:t>
          </w:r>
          <w:r w:rsidR="0016296A" w:rsidRPr="35C1378D">
            <w:rPr>
              <w:rStyle w:val="Datatype"/>
            </w:rPr>
            <w:t>TransformedDocument</w:t>
          </w:r>
          <w:r w:rsidR="0016296A">
            <w:rPr>
              <w:color w:val="19d131"/>
            </w:rPr>
            <w:t xml:space="preserve"> element </w:t>
          </w:r>
          <w:r w:rsidR="0016296A" w:rsidRPr="0016296A">
            <w:rPr>
              <w:color w:val="19d131"/>
            </w:rPr>
            <w:t xml:space="preserve">contains a document corresponding to the specified </w:t>
          </w:r>
          <w:r w:rsidR="0016296A" w:rsidRPr="0016296A">
            <w:rPr>
              <w:rStyle w:val="Datatype"/>
            </w:rPr>
            <w:t>&lt;ds:Reference&gt;</w:t>
          </w:r>
          <w:r w:rsidR="0016296A" w:rsidRPr="0016296A">
            <w:rPr>
              <w:color w:val="19d131"/>
            </w:rPr>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rPr>
              <w:color w:val="19d131"/>
            </w:rPr>
            <w:t xml:space="preserve"> element’s </w:t>
          </w:r>
          <w:r w:rsidR="0016296A" w:rsidRPr="0016296A">
            <w:rPr>
              <w:rStyle w:val="Datatype"/>
            </w:rPr>
            <w:t>&lt;ds:DigestValue&gt;</w:t>
          </w:r>
          <w:r w:rsidR="0016296A">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_RefComp94AB9E83 \r \h </w:instrText>
      </w:r>
      <w:r w:rsidR="00C607DF">
        <w:fldChar w:fldCharType="separate"/>
      </w:r>
      <w:r w:rsidR="00C607DF">
        <w:rPr>
          <w:rStyle w:val="Datatype"/>
          <w:rFonts w:cs="Courier New" w:eastAsia="Courier New"/>
        </w:rPr>
        <w:t>Schemas</w:t>
      </w:r>
      <w:r w:rsidR="00C607DF">
        <w:fldChar w:fldCharType="end"/>
      </w:r>
      <w:r w:rsidR="00C607DF">
        <w:t xml:space="preserve">. </w:t>
      </w:r>
      <w:sdt>
        <w:sdtPr es:element="dss2-OptionalOutputsBaseType">
          <w:alias w:val="dss2-OptionalOutputsBaseType.schemas"/>
          <w:tag w:val="dss2-OptionalOutputsBaseType.Schemas"/>
          <w:placeholder>
            <w:docPart w:val="sub component Schemas details"/>
          </w:placeholder>
          <w:richText/>
        </w:sdtPr>
        <w:sdtEndPr/>
        <w:sdtContent>
          <w:r w:rsidR="0016296A">
            <w:rPr>
              <w:color w:val="19d131"/>
            </w:rPr>
            <w:t xml:space="preserve">The </w:t>
          </w:r>
          <w:r w:rsidR="0016296A" w:rsidRPr="35C1378D">
            <w:rPr>
              <w:rStyle w:val="Datatype"/>
            </w:rPr>
            <w:t>Schemas</w:t>
          </w:r>
          <w:r w:rsidR="0016296A" w:rsidRPr="0016296A">
            <w:rPr>
              <w:color w:val="19d131"/>
            </w:rPr>
            <w:t xml:space="preserve"> element is typically </w:t>
          </w:r>
          <w:r w:rsidR="0016296A">
            <w:rPr>
              <w:color w:val="19d131"/>
            </w:rPr>
            <w:t xml:space="preserve">used as an optional input in a </w:t>
          </w:r>
          <w:r w:rsidR="0016296A" w:rsidRPr="0016296A">
            <w:rPr>
              <w:rStyle w:val="Datatype"/>
            </w:rPr>
            <w:t>VerifyRequest</w:t>
          </w:r>
          <w:r w:rsidR="0016296A" w:rsidRPr="0016296A">
            <w:rPr>
              <w:color w:val="19d131"/>
            </w:rPr>
            <w:t>. However, there are situations where it may be used as an optional output. For example, a</w:t>
          </w:r>
          <w:r w:rsidR="0016296A">
            <w:rPr>
              <w:color w:val="19d131"/>
            </w:rPr>
            <w:t xml:space="preserve"> service that makes use of the </w:t>
          </w:r>
          <w:r w:rsidR="0016296A" w:rsidRPr="0016296A">
            <w:rPr>
              <w:rStyle w:val="Datatype"/>
            </w:rPr>
            <w:t>ReturnUpdatedSignature</w:t>
          </w:r>
          <w:r w:rsidR="0016296A" w:rsidRPr="0016296A">
            <w:rPr>
              <w:color w:val="19d131"/>
            </w:rPr>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rPr>
              <w:color w:val="19d131"/>
            </w:rPr>
            <w:t xml:space="preserve"> element MAY be used to communicate the XML schemas required for validating </w:t>
          </w:r>
          <w:r w:rsidR="0016296A">
            <w:rPr>
              <w:color w:val="19d131"/>
            </w:rPr>
            <w:t>a</w:t>
          </w:r>
          <w:r w:rsidR="0016296A" w:rsidRPr="0016296A">
            <w:rPr>
              <w:color w:val="19d131"/>
            </w:rPr>
            <w:t xml:space="preserve"> returned XML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_RefComp8A57247D \r \h </w:instrText>
      </w:r>
      <w:r w:rsidR="00C607DF">
        <w:fldChar w:fldCharType="separate"/>
      </w:r>
      <w:r w:rsidR="00C607DF">
        <w:rPr>
          <w:rStyle w:val="Datatype"/>
          <w:rFonts w:cs="Courier New" w:eastAsia="Courier New"/>
        </w:rPr>
        <w:t>DocumentWithSignature</w:t>
      </w:r>
      <w:r w:rsidR="00C607DF">
        <w:fldChar w:fldCharType="end"/>
      </w:r>
      <w:r w:rsidR="00C607DF">
        <w:t xml:space="preserve">. </w:t>
      </w:r>
      <w:sdt>
        <w:sdtPr es:element="dss2-OptionalOutputsBaseType">
          <w:alias w:val="dss2-OptionalOutputsBaseType.docWithSignature"/>
          <w:tag w:val="dss2-OptionalOutputsBaseType.DocumentWithSignature"/>
          <w:placeholder>
            <w:docPart w:val="sub component DocumentWithSignature details"/>
          </w:placeholder>
          <w:richText/>
        </w:sdtPr>
        <w:sdtEndPr/>
        <w:sdtContent>
          <w:r w:rsidR="0016296A" w:rsidRPr="35C1378D">
            <w:rPr>
              <w:rStyle w:val="Datatype"/>
            </w:rPr>
            <w:t>DocumentWithSignature</w:t>
          </w:r>
          <w:r w:rsidR="0016296A">
            <w:rPr>
              <w:color w:val="19d131"/>
            </w:rPr>
            <w:t xml:space="preserve"> element </w:t>
          </w:r>
          <w:r w:rsidR="0016296A" w:rsidRPr="0016296A">
            <w:rPr>
              <w:color w:val="19d131"/>
            </w:rPr>
            <w:t>contains the input document with the signature inserted.</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_RefComp8DCB9802 \r \h </w:instrText>
      </w:r>
      <w:r w:rsidR="00C607DF">
        <w:fldChar w:fldCharType="separate"/>
      </w:r>
      <w:r w:rsidR="00C607DF">
        <w:rPr>
          <w:rStyle w:val="Datatype"/>
          <w:rFonts w:cs="Courier New" w:eastAsia="Courier New"/>
        </w:rPr>
        <w:t>OptionalOutputs</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BaseType">
          <w:tag w:val="dss2-OptionalOutputsBaseType.-nonNormative"/>
          <w:placeholder>
            <w:docPart w:val="component OptionalOutputsBase non normative details"/>
          </w:placeholder>
          <w:showingPlcHdr/>
          <w:richText/>
        </w:sdtPr>
        <w:sdtEndPr/>
        [component OptionalOutputsBase non normative details] 
        <w:sdtContent>
          <w:r w:rsidR="00E333BD">
            <w:rPr>
              <w:rStyle w:val="PlaceholderText"/>
              <w:color w:val="19d131"/>
            </w:rPr>
            <w:t>[component OptionalOutputsBase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OptionalOutputsBaseType</w:t>
      </w:r>
      <w:r w:rsidRPr="0CCF9147">
        <w:t xml:space="preserve"> SHALL implement the requirements defined in the </w:t>
      </w:r>
      <w:r w:rsidRPr="002062A5">
        <w:rPr>
          <w:rFonts w:ascii="Courier New" w:cs="Courier New" w:eastAsia="Courier New" w:hAnsi="Courier New"/>
        </w:rPr>
        <w:t>OptionalOutputsBase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abstract="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OptionalOutputsBaseType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dsb:OptionalOutputsType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TransformedDocument</w:t>
      </w:r>
      <w:r>
        <w:rPr>
          <w:color w:themeColor="accent2" w:themeShade="BF" w:val="943634"/>
        </w:rPr>
        <w:t>"</w:t>
      </w:r>
      <w:r>
        <w:rPr>
          <w:color w:themeColor="accent2" w:themeShade="BF" w:val="943634"/>
        </w:rPr>
        <w:t xml:space="preserve"> type="</w:t>
      </w:r>
      <w:r>
        <w:rPr>
          <w:color w:themeColor="accent1" w:themeShade="80" w:val="244061"/>
        </w:rPr>
        <w:t>dss2:TransformedDocumentType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Schemas</w:t>
      </w:r>
      <w:r>
        <w:rPr>
          <w:color w:themeColor="accent2" w:themeShade="BF" w:val="943634"/>
        </w:rPr>
        <w:t>"</w:t>
      </w:r>
      <w:r>
        <w:rPr>
          <w:color w:themeColor="accent2" w:themeShade="BF" w:val="943634"/>
        </w:rPr>
        <w:t xml:space="preserve"> type="</w:t>
      </w:r>
      <w:r>
        <w:rPr>
          <w:color w:themeColor="accent1" w:themeShade="80" w:val="244061"/>
        </w:rPr>
        <w:t>dss2:SchemasType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DocumentWithSignature</w:t>
      </w:r>
      <w:r>
        <w:rPr>
          <w:color w:themeColor="accent2" w:themeShade="BF" w:val="943634"/>
        </w:rPr>
        <w:t>"</w:t>
      </w:r>
      <w:r>
        <w:rPr>
          <w:color w:themeColor="accent2" w:themeShade="BF" w:val="943634"/>
        </w:rPr>
        <w:t xml:space="preserve"> type="</w:t>
      </w:r>
      <w:r>
        <w:rPr>
          <w:color w:themeColor="accent1" w:themeShade="80" w:val="244061"/>
        </w:rPr>
        <w:t>dss2:DocumentWithSignatureType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OptionalOutputsBaseType</w:t>
      </w:r>
      <w:r w:rsidRPr="71C71F8C">
        <w:t xml:space="preserve"> </w:t>
      </w:r>
      <w:r>
        <w:t xml:space="preserve">XML element SHALL implement in XML syntax the sub-component that has a name equal to its local name.  </w:t>
      </w:r>
      <w:sdt>
        <w:sdtPr es:element="dss2-OptionalOutputsBaseType">
          <w:tag w:val="dss2-OptionalOutputsBaseType.-xmlSchema"/>
          <w:placeholder>
            <w:docPart w:val="component OptionalOutputsBase XML schema details"/>
          </w:placeholder>
          <w:showingPlcHdr/>
          <w:richText/>
        </w:sdtPr>
        <w:sdtEndPr/>
        [component OptionalOutputsBase XML schema details] 
        <w:sdtContent>
          <w:r w:rsidR="00E333BD">
            <w:rPr>
              <w:rStyle w:val="PlaceholderText"/>
              <w:color w:val="19d131"/>
            </w:rPr>
            <w:t>[component OptionalOutputsBase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0EEDCB63" w14:textId="77777777" w:rsidP="002062A5" w:rsidR="FFD550FF" w:rsidRDefault="002062A5" w:rsidRPr="4593A2D4">
      <w:r w:rsidRPr="002062A5">
        <w:rPr>
          <w:rFonts w:cs="Arial" w:eastAsia="Arial"/>
          <w:sz w:val="22"/>
          <w:szCs w:val="22"/>
        </w:rPr>
        <w:t xml:space="preserve">The component </w:t>
      </w:r>
      <w:r w:rsidRPr="002062A5">
        <w:rPr>
          <w:rFonts w:ascii="Courier New" w:cs="Courier New" w:eastAsia="Courier New" w:hAnsi="Courier New"/>
        </w:rPr>
        <w:t>OptionalOutputsBase</w:t>
      </w:r>
      <w:r w:rsidRPr="002062A5">
        <w:rPr>
          <w:rFonts w:cs="Arial" w:eastAsia="Arial"/>
          <w:sz w:val="22"/>
          <w:szCs w:val="22"/>
        </w:rPr>
        <w:t xml:space="preserve"> is abstract and therefore has no JSON definition.</w:t>
      </w:r>
    </w:p>
    <w:p xmlns:xf="http://www.w3.org/2005/xpath-functions" es:generated="true" w14:paraId="72B92333" w14:textId="77777777" w:rsidP="002062A5" w:rsidR="FFD550FF" w:rsidRDefault="002062A5" w:rsidRPr="002062A5">
      <w:sdt>
        <w:sdtPr es:element="dss2-OptionalOutputsBaseType">
          <w:tag w:val="dss2-OptionalOutputsBaseType.-jsonSchema"/>
          <w:placeholder>
            <w:docPart w:val="component OptionalOutputsBase JSON schema details"/>
          </w:placeholder>
          <w:showingPlcHdr/>
          <w:richText/>
        </w:sdtPr>
        <w:sdtEndPr/>
        [component OptionalOutputsBase JSON schema details] 
        <w:sdtContent>
          <w:r w:rsidR="00E333BD">
            <w:rPr>
              <w:rStyle w:val="PlaceholderText"/>
              <w:color w:val="19d131"/>
            </w:rPr>
            <w:t>[component OptionalOutputsBase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F7F54724"/>
      <w:r>
        <w:t>Component OptionalOutputsSign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SignType">
          <w:tag w:val="dss2-OptionalOutputsSignType.-normative"/>
          <w:placeholder>
            <w:docPart w:val="component OptionalOutputsSign normative details"/>
          </w:placeholder>
          <w:richText/>
        </w:sdtPr>
        <w:sdtEndPr/>
        <w:sdtContent>
          <w:r w:rsidR="00B13600" w:rsidRPr="00B13600">
            <w:rPr>
              <w:color w:val="19d131"/>
            </w:rPr>
            <w:t xml:space="preserve">The </w:t>
          </w:r>
          <w:r w:rsidR="00B13600" w:rsidRPr="002062A5">
            <w:rPr>
              <w:rFonts w:ascii="Courier New" w:cs="Courier New" w:eastAsia="Courier New" w:hAnsi="Courier New"/>
            </w:rPr>
            <w:t>OptionalOutputsSignType</w:t>
          </w:r>
          <w:r w:rsidR="00B13600" w:rsidRPr="002062A5">
            <w:rPr>
              <w:rFonts w:cs="Arial" w:eastAsia="Arial"/>
              <w:sz w:val="22"/>
              <w:szCs w:val="22"/>
            </w:rPr>
            <w:t xml:space="preserve"> </w:t>
          </w:r>
          <w:r w:rsidR="00B13600" w:rsidRPr="00B13600">
            <w:rPr>
              <w:color w:val="19d131"/>
            </w:rPr>
            <w:t xml:space="preserve">component defines a set of additional </w:t>
          </w:r>
          <w:r w:rsidR="00B13600">
            <w:rPr>
              <w:color w:val="19d131"/>
            </w:rPr>
            <w:t>out</w:t>
          </w:r>
          <w:r w:rsidR="00B13600" w:rsidRPr="00B13600">
            <w:rPr>
              <w:color w:val="19d131"/>
            </w:rPr>
            <w:t>puts associated with the processing of a signing request.</w:t>
          </w:r>
          <w:r w:rsidR="00B13600">
            <w:rPr>
              <w:color w:val="19d131"/>
            </w:rPr>
            <w:t xml:space="preserve"> This document does not define any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 xml:space="preserve"> but profiles may extend the set of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SignType">
          <w:tag w:val="dss2-OptionalOutputsSignType.-nonNormative"/>
          <w:placeholder>
            <w:docPart w:val="component OptionalOutputsSign non normative details"/>
          </w:placeholder>
          <w:showingPlcHdr/>
          <w:richText/>
        </w:sdtPr>
        <w:sdtEndPr/>
        [component OptionalOutputsSign non normative details] 
        <w:sdtContent>
          <w:r w:rsidR="00E333BD">
            <w:rPr>
              <w:rStyle w:val="PlaceholderText"/>
              <w:color w:val="19d131"/>
            </w:rPr>
            <w:t>[component OptionalOutputsSign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OptionalOutputsSignType</w:t>
      </w:r>
      <w:r w:rsidRPr="0CCF9147">
        <w:t xml:space="preserve"> SHALL implement the requirements defined in the </w:t>
      </w:r>
      <w:r w:rsidRPr="002062A5">
        <w:rPr>
          <w:rFonts w:ascii="Courier New" w:cs="Courier New" w:eastAsia="Courier New" w:hAnsi="Courier New"/>
        </w:rPr>
        <w:t>OptionalOutputsSign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OptionalOutputsSignType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OptionalOutputsSignType</w:t>
      </w:r>
      <w:r w:rsidRPr="71C71F8C">
        <w:t xml:space="preserve"> </w:t>
      </w:r>
      <w:r>
        <w:t xml:space="preserve">XML element SHALL implement in XML syntax the sub-component that has a name equal to its local name.  </w:t>
      </w:r>
      <w:sdt>
        <w:sdtPr es:element="dss2-OptionalOutputsSignType">
          <w:tag w:val="dss2-OptionalOutputsSignType.-xmlSchema"/>
          <w:placeholder>
            <w:docPart w:val="component OptionalOutputsSign XML schema details"/>
          </w:placeholder>
          <w:showingPlcHdr/>
          <w:richText/>
        </w:sdtPr>
        <w:sdtEndPr/>
        [component OptionalOutputsSign XML schema details] 
        <w:sdtContent>
          <w:r w:rsidR="00E333BD">
            <w:rPr>
              <w:rStyle w:val="PlaceholderText"/>
              <w:color w:val="19d131"/>
            </w:rPr>
            <w:t>[component OptionalOutputsSign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OptionalOutputsSign</w:t>
      </w:r>
      <w:r>
        <w:t xml:space="preserve"> component.</w:t>
      </w:r>
    </w:p>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OptionalOutputsSignType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"dss2-OptionalOutputsSignType"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OutputsSignType">
          <w:tag w:val="dss2-OptionalOutputsSignType.-jsonSchema"/>
          <w:placeholder>
            <w:docPart w:val="component OptionalOutputsSign JSON schema details"/>
          </w:placeholder>
          <w:showingPlcHdr/>
          <w:richText/>
        </w:sdtPr>
        <w:sdtEndPr/>
        [component OptionalOutputsSign JSON schema details] 
        <w:sdtContent>
          <w:r w:rsidR="00E333BD">
            <w:rPr>
              <w:rStyle w:val="PlaceholderText"/>
              <w:color w:val="19d131"/>
            </w:rPr>
            <w:t>[component OptionalOutputsSign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6C2CB3B"/>
      <w:r>
        <w:t>Component OptionalOutputsVerify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OptionalOutputsVerifyType">
          <w:tag w:val="dss2-OptionalOutputsVerifyType.-normative"/>
          <w:placeholder>
            <w:docPart w:val="component OptionalOutputsVerify normative details"/>
          </w:placeholder>
          <w:richText/>
        </w:sdtPr>
        <w:sdtEndPr/>
        <w:sdtContent>
          <w:r w:rsidR="00221089" w:rsidRPr="00221089">
            <w:rPr>
              <w:color w:val="19d131"/>
            </w:rPr>
            <w:t xml:space="preserve">The </w:t>
          </w:r>
          <w:r w:rsidR="00221089" w:rsidRPr="002062A5">
            <w:rPr>
              <w:rFonts w:ascii="Courier New" w:cs="Courier New" w:eastAsia="Courier New" w:hAnsi="Courier New"/>
            </w:rPr>
            <w:t>OptionalOutputsVerify</w:t>
          </w:r>
          <w:r w:rsidR="00221089">
            <w:rPr>
              <w:color w:val="19d131"/>
            </w:rPr>
            <w:t xml:space="preserve"> </w:t>
          </w:r>
          <w:r w:rsidR="00221089" w:rsidRPr="00221089">
            <w:rPr>
              <w:color w:val="19d131"/>
            </w:rPr>
            <w:t>componen</w:t>
          </w:r>
          <w:r w:rsidR="00221089">
            <w:rPr>
              <w:color w:val="19d131"/>
            </w:rPr>
            <w:t>t defines a set of additional out</w:t>
          </w:r>
          <w:r w:rsidR="00221089" w:rsidRPr="00221089">
            <w:rPr>
              <w:color w:val="19d131"/>
            </w:rPr>
            <w:t xml:space="preserve">puts associated with the processing of a </w:t>
          </w:r>
          <w:r w:rsidR="00221089">
            <w:rPr>
              <w:color w:val="19d131"/>
            </w:rPr>
            <w:t>verification</w:t>
          </w:r>
          <w:r w:rsidR="00221089" w:rsidRPr="00221089">
            <w:rPr>
              <w:color w:val="19d131"/>
            </w:rPr>
            <w:t xml:space="preserve"> request.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_RefCompE4381A2D \r \h </w:instrText>
      </w:r>
      <w:r w:rsidR="00C607DF">
        <w:fldChar w:fldCharType="separate"/>
      </w:r>
      <w:r w:rsidR="00C607DF">
        <w:rPr>
          <w:rStyle w:val="Datatype"/>
          <w:rFonts w:cs="Courier New" w:eastAsia="Courier New"/>
        </w:rPr>
        <w:t>VerifyManifestResults</w:t>
      </w:r>
      <w:r w:rsidR="00C607DF">
        <w:fldChar w:fldCharType="end"/>
      </w:r>
      <w:r w:rsidR="00C607DF">
        <w:t xml:space="preserve">. </w:t>
      </w:r>
      <w:sdt>
        <w:sdtPr es:element="dss2-OptionalOutputsVerifyType">
          <w:alias w:val="dss2-OptionalOutputsVerifyType.result"/>
          <w:tag w:val="dss2-OptionalOutputsVerifyType.VerifyManifestResults"/>
          <w:placeholder>
            <w:docPart w:val="sub component VerifyManifestResults details"/>
          </w:placeholder>
          <w:showingPlcHdr/>
          <w:richText/>
        </w:sdtPr>
        <w:sdtEndPr/>
        [sub component VerifyManifestResults details] 
        <w:sdtContent>
          <w:r w:rsidR="00E333BD">
            <w:rPr>
              <w:rStyle w:val="PlaceholderText"/>
              <w:color w:val="19d131"/>
            </w:rPr>
            <w:t>[sub component VerifyManifestResults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_RefComp02F13485 \r \h </w:instrText>
      </w:r>
      <w:r w:rsidR="00C607DF">
        <w:fldChar w:fldCharType="separate"/>
      </w:r>
      <w:r w:rsidR="00C607DF">
        <w:rPr>
          <w:rStyle w:val="Datatype"/>
          <w:rFonts w:cs="Courier New" w:eastAsia="Courier New"/>
        </w:rPr>
        <w:t>SigningTimeInfo</w:t>
      </w:r>
      <w:r w:rsidR="00C607DF">
        <w:fldChar w:fldCharType="end"/>
      </w:r>
      <w:r w:rsidR="00C607DF">
        <w:t xml:space="preserve">. </w:t>
      </w:r>
      <w:sdt>
        <w:sdtPr es:element="dss2-OptionalOutputsVerifyType">
          <w:alias w:val="dss2-OptionalOutputsVerifyType.signingTimeInfo"/>
          <w:tag w:val="dss2-OptionalOutputsVerifyType.SigningTimeInfo"/>
          <w:placeholder>
            <w:docPart w:val="sub component SigningTimeInfo details"/>
          </w:placeholder>
          <w:richText/>
        </w:sdtPr>
        <w:sdtEndPr/>
        <w:sdtContent>
          <w:r w:rsidR="00C37FD9">
            <w:rPr>
              <w:color w:val="19d131"/>
            </w:rPr>
            <w:t xml:space="preserve">The </w:t>
          </w:r>
          <w:r w:rsidR="00C37FD9" w:rsidRPr="35C1378D">
            <w:rPr>
              <w:rStyle w:val="Datatype"/>
            </w:rPr>
            <w:t>SigningTimeInfo</w:t>
          </w:r>
          <w:r w:rsidR="00C37FD9">
            <w:rPr>
              <w:color w:val="19d131"/>
            </w:rPr>
            <w:t xml:space="preserve"> element returns the signature’s creation date and time. </w:t>
          </w:r>
          <w:r w:rsidR="00C37FD9" w:rsidRPr="00C37FD9">
            <w:rPr>
              <w:color w:val="19d131"/>
            </w:rPr>
            <w:t>When there's no way for the server to determine the signin</w:t>
          </w:r>
          <w:r w:rsidR="00C37FD9">
            <w:rPr>
              <w:color w:val="19d131"/>
            </w:rPr>
            <w:t>g time, the server MUST omit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_RefCompADA9612D \r \h </w:instrText>
      </w:r>
      <w:r w:rsidR="00C607DF">
        <w:fldChar w:fldCharType="separate"/>
      </w:r>
      <w:r w:rsidR="00C607DF">
        <w:rPr>
          <w:rStyle w:val="Datatype"/>
          <w:rFonts w:cs="Courier New" w:eastAsia="Courier New"/>
        </w:rPr>
        <w:t>VerificationTimeInfo</w:t>
      </w:r>
      <w:r w:rsidR="00C607DF">
        <w:fldChar w:fldCharType="end"/>
      </w:r>
      <w:r w:rsidR="00C607DF">
        <w:t xml:space="preserve">. </w:t>
      </w:r>
      <w:sdt>
        <w:sdtPr es:element="dss2-OptionalOutputsVerifyType">
          <w:alias w:val="dss2-OptionalOutputsVerifyType.verificationTimeInfo"/>
          <w:tag w:val="dss2-OptionalOutputsVerifyType.VerificationTimeInfo"/>
          <w:placeholder>
            <w:docPart w:val="sub component VerificationTimeInfo details"/>
          </w:placeholder>
          <w:richText/>
        </w:sdtPr>
        <w:sdtEndPr/>
        <w:sdtContent>
          <w:r w:rsidR="00C37FD9">
            <w:rPr>
              <w:color w:val="19d131"/>
            </w:rPr>
            <w:t>I</w:t>
          </w:r>
          <w:r w:rsidR="00C37FD9" w:rsidRPr="00C37FD9">
            <w:rPr>
              <w:color w:val="19d131"/>
            </w:rPr>
            <w:t xml:space="preserve">n addition to the verification time, the server MAY include in the </w:t>
          </w:r>
          <w:r w:rsidR="00C37FD9" w:rsidRPr="35C1378D">
            <w:rPr>
              <w:rStyle w:val="Datatype"/>
            </w:rPr>
            <w:t>VerificationTimeInfo</w:t>
          </w:r>
          <w:r w:rsidR="00C37FD9">
            <w:rPr>
              <w:color w:val="19d131"/>
            </w:rPr>
            <w:t xml:space="preserve"> element</w:t>
          </w:r>
          <w:r w:rsidR="00C37FD9" w:rsidRPr="00C37FD9">
            <w:rPr>
              <w:color w:val="19d131"/>
            </w:rPr>
            <w:t xml:space="preserve"> any other relevant time instants that may have been used when determining the verification time or that may be useful for its qualification.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_RefCompE64F9E9A \r \h </w:instrText>
      </w:r>
      <w:r w:rsidR="00C607DF">
        <w:fldChar w:fldCharType="separate"/>
      </w:r>
      <w:r w:rsidR="00C607DF">
        <w:rPr>
          <w:rStyle w:val="Datatype"/>
          <w:rFonts w:cs="Courier New" w:eastAsia="Courier New"/>
        </w:rPr>
        <w:t>ProcessingDetails</w:t>
      </w:r>
      <w:r w:rsidR="00C607DF">
        <w:fldChar w:fldCharType="end"/>
      </w:r>
      <w:r w:rsidR="00C607DF">
        <w:t xml:space="preserve">. </w:t>
      </w:r>
      <w:sdt>
        <w:sdtPr es:element="dss2-OptionalOutputsVerifyType">
          <w:alias w:val="dss2-OptionalOutputsVerifyType.procDetails"/>
          <w:tag w:val="dss2-OptionalOutputsVerifyType.ProcessingDetails"/>
          <w:placeholder>
            <w:docPart w:val="sub component ProcessingDetails details"/>
          </w:placeholder>
          <w:richText/>
        </w:sdtPr>
        <w:sdtEndPr/>
        <w:sdtContent>
          <w:r w:rsidR="001046DA" w:rsidRPr="001046DA">
            <w:rPr>
              <w:color w:val="19d131"/>
            </w:rPr>
            <w:t xml:space="preserve">The </w:t>
          </w:r>
          <w:r w:rsidR="001046DA" w:rsidRPr="35C1378D">
            <w:rPr>
              <w:rStyle w:val="Datatype"/>
            </w:rPr>
            <w:t>ProcessingDetails</w:t>
          </w:r>
          <w:r w:rsidR="001046DA">
            <w:rPr>
              <w:color w:val="19d131"/>
            </w:rPr>
            <w:t xml:space="preserve"> element </w:t>
          </w:r>
          <w:r w:rsidR="001046DA" w:rsidRPr="001046DA">
            <w:rPr>
              <w:color w:val="19d131"/>
            </w:rPr>
            <w:t>elaborates on what signature verification steps succeeded or failed.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a sub-component. A given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OptionalOutputsVerifyType">
          <w:alias w:val="dss2-OptionalOutputsVerifyType.signerIdentity"/>
          <w:tag w:val="dss2-OptionalOutputsVerifyType.SignerIdentity"/>
          <w:placeholder>
            <w:docPart w:val="sub component SignerIdentity details"/>
          </w:placeholder>
          <w:richText/>
        </w:sdtPr>
        <w:sdtEndPr/>
        <w:sdtContent>
          <w:r w:rsidR="001046DA">
            <w:rPr>
              <w:color w:val="19d131"/>
            </w:rPr>
            <w:t xml:space="preserve">The </w:t>
          </w:r>
          <w:r w:rsidR="001046DA" w:rsidRPr="35C1378D">
            <w:rPr>
              <w:rStyle w:val="Datatype"/>
            </w:rPr>
            <w:t>SignerIdentity</w:t>
          </w:r>
          <w:r w:rsidR="001046DA">
            <w:rPr>
              <w:color w:val="19d131"/>
            </w:rPr>
            <w:t xml:space="preserve"> element </w:t>
          </w:r>
          <w:r w:rsidR="001046DA" w:rsidRPr="001046DA">
            <w:rPr>
              <w:color w:val="19d131"/>
            </w:rPr>
            <w:t>contains an indication of who performed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AugmentedSignature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_RefCompD541428D \r \h </w:instrText>
      </w:r>
      <w:r w:rsidR="00C607DF">
        <w:fldChar w:fldCharType="separate"/>
      </w:r>
      <w:r w:rsidR="00C607DF">
        <w:rPr>
          <w:rStyle w:val="Datatype"/>
          <w:rFonts w:cs="Courier New" w:eastAsia="Courier New"/>
        </w:rPr>
        <w:t>AugmentedSignature</w:t>
      </w:r>
      <w:r w:rsidR="00C607DF">
        <w:fldChar w:fldCharType="end"/>
      </w:r>
      <w:r w:rsidR="00C607DF">
        <w:t xml:space="preserve">. </w:t>
      </w:r>
      <w:sdt>
        <w:sdtPr es:element="dss2-OptionalOutputsVerifyType">
          <w:alias w:val="dss2-OptionalOutputsVerifyType.augSig"/>
          <w:tag w:val="dss2-OptionalOutputsVerifyType.AugmentedSignature"/>
          <w:placeholder>
            <w:docPart w:val="sub component AugmentedSignature details"/>
          </w:placeholder>
          <w:richText/>
        </w:sdtPr>
        <w:sdtEndPr/>
        <w:sdtContent>
          <w:r w:rsidR="00E8769F">
            <w:rPr>
              <w:color w:val="19d131"/>
            </w:rPr>
            <w:t>This element contains the processed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_RefCompD541428D \r \h </w:instrText>
      </w:r>
      <w:r w:rsidR="00C607DF">
        <w:fldChar w:fldCharType="separate"/>
      </w:r>
      <w:r w:rsidR="00C607DF">
        <w:rPr>
          <w:rStyle w:val="Datatype"/>
          <w:rFonts w:cs="Courier New" w:eastAsia="Courier New"/>
        </w:rPr>
        <w:t>AugmentedSignature</w:t>
      </w:r>
      <w:r w:rsidR="00C607DF">
        <w:fldChar w:fldCharType="end"/>
      </w:r>
      <w:r w:rsidR="00C607DF">
        <w:t xml:space="preserve">. </w:t>
      </w:r>
      <w:sdt>
        <w:sdtPr es:element="dss2-OptionalOutputsVerifyType">
          <w:alias w:val="dss2-OptionalOutputsVerifyType.timestampedSig"/>
          <w:tag w:val="dss2-OptionalOutputsVerifyType.TimestampedSignature"/>
          <w:placeholder>
            <w:docPart w:val="sub component TimestampedSignature details"/>
          </w:placeholder>
          <w:richText/>
        </w:sdtPr>
        <w:sdtEndPr/>
        <w:sdtContent>
          <w:r w:rsidR="001046DA" w:rsidRPr="001046DA">
            <w:rPr>
              <w:color w:val="19d131"/>
            </w:rPr>
            <w:t xml:space="preserve">The </w:t>
          </w:r>
          <w:r w:rsidR="001046DA" w:rsidRPr="35C1378D">
            <w:rPr>
              <w:rStyle w:val="Datatype"/>
            </w:rPr>
            <w:t>TimestampedSignature</w:t>
          </w:r>
          <w:r w:rsidR="001046DA">
            <w:rPr>
              <w:color w:val="19d131"/>
            </w:rPr>
            <w:t xml:space="preserve"> </w:t>
          </w:r>
          <w:r w:rsidR="001046DA" w:rsidRPr="001046DA">
            <w:rPr>
              <w:color w:val="19d131"/>
            </w:rPr>
            <w:t xml:space="preserve">element contains the returned </w:t>
          </w:r>
          <w:r w:rsidR="001046DA">
            <w:rPr>
              <w:color w:val="19d131"/>
            </w:rPr>
            <w:t xml:space="preserve">timestamped </w:t>
          </w:r>
          <w:r w:rsidR="001046DA" w:rsidRPr="001046DA">
            <w:rPr>
              <w:color w:val="19d131"/>
            </w:rPr>
            <w:t>signature.</w:t>
          </w:r>
        </w:sdtContent>
      </w:sdt>
    </w:p>
    <w:p xmlns:xf="http://www.w3.org/2005/xpath-functions" es:generated="true" w14:paraId="7493A9F0" w14:textId="11B9DE44" w:rsidP="002062A5" w:rsidR="FFD550FF" w:rsidRDefault="002062A5">
      <w:r>
        <w:t xml:space="preserve">A set of sub-components is inherited from component </w:t>
      </w:r>
      <w:r w:rsidR="00C607DF">
        <w:fldChar w:fldCharType="begin"/>
      </w:r>
      <w:r w:rsidR="00C607DF">
        <w:instrText xml:space="preserve"> REF _RefComp66F5F9F8 \r \h </w:instrText>
      </w:r>
      <w:r w:rsidR="00C607DF">
        <w:fldChar w:fldCharType="separate"/>
      </w:r>
      <w:r w:rsidR="00C607DF">
        <w:rPr>
          <w:rStyle w:val="Datatype"/>
          <w:rFonts w:cs="Courier New" w:eastAsia="Courier New"/>
        </w:rPr>
        <w:t>OptionalOutputsBase</w:t>
      </w:r>
      <w:r w:rsidR="00C607DF">
        <w:fldChar w:fldCharType="end"/>
      </w:r>
      <w:r>
        <w:t xml:space="preserve"> and is not repeated here.</w:t>
      </w:r>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OptionalOutputsVerifyType">
          <w:tag w:val="dss2-OptionalOutputsVerifyType.-nonNormative"/>
          <w:placeholder>
            <w:docPart w:val="component OptionalOutputsVerify non normative details"/>
          </w:placeholder>
          <w:showingPlcHdr/>
          <w:richText/>
        </w:sdtPr>
        <w:sdtEndPr/>
        [component OptionalOutputsVerify non normative details] 
        <w:sdtContent>
          <w:r w:rsidR="00E333BD">
            <w:rPr>
              <w:rStyle w:val="PlaceholderText"/>
              <w:color w:val="19d131"/>
            </w:rPr>
            <w:t>[component OptionalOutputsVerify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OptionalOutputsVerifyType</w:t>
      </w:r>
      <w:r w:rsidRPr="0CCF9147">
        <w:t xml:space="preserve"> SHALL implement the requirements defined in the </w:t>
      </w:r>
      <w:r w:rsidRPr="002062A5">
        <w:rPr>
          <w:rFonts w:ascii="Courier New" w:cs="Courier New" w:eastAsia="Courier New" w:hAnsi="Courier New"/>
        </w:rPr>
        <w:t>OptionalOutputsVerify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OptionalOutputsVerifyType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dss2:OptionalOutputsBaseType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VerifyManifestResults</w:t>
      </w:r>
      <w:r>
        <w:rPr>
          <w:color w:themeColor="accent2" w:themeShade="BF" w:val="943634"/>
        </w:rPr>
        <w:t>"</w:t>
      </w:r>
      <w:r>
        <w:rPr>
          <w:color w:themeColor="accent2" w:themeShade="BF" w:val="943634"/>
        </w:rPr>
        <w:t xml:space="preserve"> type="</w:t>
      </w:r>
      <w:r>
        <w:rPr>
          <w:color w:themeColor="accent1" w:themeShade="80" w:val="244061"/>
        </w:rPr>
        <w:t>dss2:VerifyManifestResultsType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SigningTimeInfo</w:t>
      </w:r>
      <w:r>
        <w:rPr>
          <w:color w:themeColor="accent2" w:themeShade="BF" w:val="943634"/>
        </w:rPr>
        <w:t>"</w:t>
      </w:r>
      <w:r>
        <w:rPr>
          <w:color w:themeColor="accent2" w:themeShade="BF" w:val="943634"/>
        </w:rPr>
        <w:t xml:space="preserve"> type="</w:t>
      </w:r>
      <w:r>
        <w:rPr>
          <w:color w:themeColor="accent1" w:themeShade="80" w:val="244061"/>
        </w:rPr>
        <w:t>dss2:SigningTimeInfoType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VerificationTimeInfo</w:t>
      </w:r>
      <w:r>
        <w:rPr>
          <w:color w:themeColor="accent2" w:themeShade="BF" w:val="943634"/>
        </w:rPr>
        <w:t>"</w:t>
      </w:r>
      <w:r>
        <w:rPr>
          <w:color w:themeColor="accent2" w:themeShade="BF" w:val="943634"/>
        </w:rPr>
        <w:t xml:space="preserve"> type="</w:t>
      </w:r>
      <w:r>
        <w:rPr>
          <w:color w:themeColor="accent1" w:themeShade="80" w:val="244061"/>
        </w:rPr>
        <w:t>dss2:VerificationTimeInfoType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ProcessingDetails</w:t>
      </w:r>
      <w:r>
        <w:rPr>
          <w:color w:themeColor="accent2" w:themeShade="BF" w:val="943634"/>
        </w:rPr>
        <w:t>"</w:t>
      </w:r>
      <w:r>
        <w:rPr>
          <w:color w:themeColor="accent2" w:themeShade="BF" w:val="943634"/>
        </w:rPr>
        <w:t xml:space="preserve"> type="</w:t>
      </w:r>
      <w:r>
        <w:rPr>
          <w:color w:themeColor="accent1" w:themeShade="80" w:val="244061"/>
        </w:rPr>
        <w:t>dss2:ProcessingDetailsType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SignerIdentity</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AugmentedSignature</w:t>
      </w:r>
      <w:r>
        <w:rPr>
          <w:color w:themeColor="accent2" w:themeShade="BF" w:val="943634"/>
        </w:rPr>
        <w:t>"</w:t>
      </w:r>
      <w:r>
        <w:rPr>
          <w:color w:themeColor="accent2" w:themeShade="BF" w:val="943634"/>
        </w:rPr>
        <w:t xml:space="preserve"> type="</w:t>
      </w:r>
      <w:r>
        <w:rPr>
          <w:color w:themeColor="accent1" w:themeShade="80" w:val="244061"/>
        </w:rPr>
        <w:t>dss2:AugmentedSignatureType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TimestampedSignature</w:t>
      </w:r>
      <w:r>
        <w:rPr>
          <w:color w:themeColor="accent2" w:themeShade="BF" w:val="943634"/>
        </w:rPr>
        <w:t>"</w:t>
      </w:r>
      <w:r>
        <w:rPr>
          <w:color w:themeColor="accent2" w:themeShade="BF" w:val="943634"/>
        </w:rPr>
        <w:t xml:space="preserve"> type="</w:t>
      </w:r>
      <w:r>
        <w:rPr>
          <w:color w:themeColor="accent1" w:themeShade="80" w:val="244061"/>
        </w:rPr>
        <w:t>dss2:AugmentedSignatureType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&lt;/xs:complexContent&gt;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OptionalOutputsVerifyType</w:t>
      </w:r>
      <w:r w:rsidRPr="71C71F8C">
        <w:t xml:space="preserve"> </w:t>
      </w:r>
      <w:r>
        <w:t xml:space="preserve">XML element SHALL implement in XML syntax the sub-component that has a name equal to its local name.  </w:t>
      </w:r>
      <w:sdt>
        <w:sdtPr es:element="dss2-OptionalOutputsVerifyType">
          <w:tag w:val="dss2-OptionalOutputsVerifyType.-xmlSchema"/>
          <w:placeholder>
            <w:docPart w:val="component OptionalOutputsVerify XML schema details"/>
          </w:placeholder>
          <w:showingPlcHdr/>
          <w:richText/>
        </w:sdtPr>
        <w:sdtEndPr/>
        [component OptionalOutputsVerify XML schema details] 
        <w:sdtContent>
          <w:r w:rsidR="00E333BD">
            <w:rPr>
              <w:rStyle w:val="PlaceholderText"/>
              <w:color w:val="19d131"/>
            </w:rPr>
            <w:t>[component OptionalOutputsVerify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OptionalOutputsVerify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OptionalOutputsVerify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s2-OptionalOutputsVerifyType">
                <w:alias w:val="dss2-OptionalOutputsVerifyType.result"/>
                <w:tag w:val="dss2-OptionalOutputsVerifyType.-jsonComment.VerifyManifestResult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c>
          <w:tcPr>
            <w:tcW w:type="dxa" w:w="4675"/>
          </w:tcPr>
          <w:p es:generated="true" w14:paraId="72B92333" w14:textId="77777777" w:rsidP="002062A5" w:rsidR="FFD550FF" w:rsidRDefault="002062A5" w:rsidRPr="002062A5">
            <w:sdt>
              <w:sdtPr es:element="dss2-OptionalOutputsVerifyType">
                <w:alias w:val="dss2-OptionalOutputsVerifyType.signingTimeInfo"/>
                <w:tag w:val="dss2-OptionalOutputsVerifyType.-jsonComment.Signing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c>
          <w:tcPr>
            <w:tcW w:type="dxa" w:w="4675"/>
          </w:tcPr>
          <w:p es:generated="true" w14:paraId="72B92333" w14:textId="77777777" w:rsidP="002062A5" w:rsidR="FFD550FF" w:rsidRDefault="002062A5" w:rsidRPr="002062A5">
            <w:sdt>
              <w:sdtPr es:element="dss2-OptionalOutputsVerifyType">
                <w:alias w:val="dss2-OptionalOutputsVerifyType.verificationTimeInfo"/>
                <w:tag w:val="dss2-OptionalOutputsVerifyType.-jsonComment.VerificationTimeInfo"/>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c>
          <w:tcPr>
            <w:tcW w:type="dxa" w:w="4675"/>
          </w:tcPr>
          <w:p es:generated="true" w14:paraId="72B92333" w14:textId="77777777" w:rsidP="002062A5" w:rsidR="FFD550FF" w:rsidRDefault="002062A5" w:rsidRPr="002062A5">
            <w:sdt>
              <w:sdtPr es:element="dss2-OptionalOutputsVerifyType">
                <w:alias w:val="dss2-OptionalOutputsVerifyType.procDetails"/>
                <w:tag w:val="dss2-OptionalOutputsVerifyType.-jsonComment.ProcessingDetail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c>
          <w:tcPr>
            <w:tcW w:type="dxa" w:w="4675"/>
          </w:tcPr>
          <w:p es:generated="true" w14:paraId="72B92333" w14:textId="77777777" w:rsidP="002062A5" w:rsidR="FFD550FF" w:rsidRDefault="002062A5" w:rsidRPr="002062A5">
            <w:sdt>
              <w:sdtPr es:element="dss2-OptionalOutputsVerifyType">
                <w:alias w:val="dss2-OptionalOutputsVerifyType.signerIdentity"/>
                <w:tag w:val="dss2-OptionalOutputsVerifyType.-jsonComment.SignerIdentit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augSig</w:t>
            </w:r>
          </w:p>
        </w:tc>
        <w:tc>
          <w:tcPr>
            <w:tcW w:type="dxa" w:w="4675"/>
          </w:tcPr>
          <w:p es:generated="true" w14:paraId="72B92333" w14:textId="77777777" w:rsidP="002062A5" w:rsidR="FFD550FF" w:rsidRDefault="002062A5" w:rsidRPr="002062A5">
            <w:sdt>
              <w:sdtPr es:element="dss2-OptionalOutputsVerifyType">
                <w:alias w:val="dss2-OptionalOutputsVerifyType.augSig"/>
                <w:tag w:val="dss2-OptionalOutputsVerifyType.-jsonComment.AugmentedSignatur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w:t>
            </w:r>
          </w:p>
        </w:tc>
        <w:tc>
          <w:tcPr>
            <w:tcW w:type="dxa" w:w="4675"/>
          </w:tcPr>
          <w:p es:generated="true" w14:paraId="72B92333" w14:textId="77777777" w:rsidP="002062A5" w:rsidR="FFD550FF" w:rsidRDefault="002062A5" w:rsidRPr="002062A5">
            <w:sdt>
              <w:sdtPr es:element="dss2-OptionalOutputsVerifyType">
                <w:alias w:val="dss2-OptionalOutputsVerifyType.timestampedSig"/>
                <w:tag w:val="dss2-OptionalOutputsVerifyType.-jsonComment.TimestampedSignatur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OptionalOutputsVerifyType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"dss2-OptionalOutputsVerifyType"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"policy"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"other"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"transformed"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"#/definitions/dss2-TransformedDocumentType"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"#/definitions/dss2-SchemasType"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"docWithSignature"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"#/definitions/dss2-DocumentWithSignatureType"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"#/definitions/dss2-VerifyManifestResultsType"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"#/definitions/dss2-VerificationTimeInfoType"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"procDetails"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"#/definitions/dss2-ProcessingDetailsType"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"signerIdentity"</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"augSig"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"#/definitions/dss2-AugmentedSignatureType"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"timestampedSig"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"#/definitions/dss2-AugmentedSignatureType"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OptionalOutputsVerifyType">
          <w:tag w:val="dss2-OptionalOutputsVerifyType.-jsonSchema"/>
          <w:placeholder>
            <w:docPart w:val="component OptionalOutputsVerify JSON schema details"/>
          </w:placeholder>
          <w:showingPlcHdr/>
          <w:richText/>
        </w:sdtPr>
        <w:sdtEndPr/>
        [component OptionalOutputsVerify JSON schema details] 
        <w:sdtContent>
          <w:r w:rsidR="00E333BD">
            <w:rPr>
              <w:rStyle w:val="PlaceholderText"/>
              <w:color w:val="19d131"/>
            </w:rPr>
            <w:t>[component OptionalOutputsVerify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228F725"/>
      <w:r>
        <w:t>Component ClaimedIdentity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ClaimedIdentityType">
          <w:tag w:val="dss2-ClaimedIdentityType.-normative"/>
          <w:placeholder>
            <w:docPart w:val="component ClaimedIdentity normative details"/>
          </w:placeholder>
          <w:richText/>
        </w:sdtPr>
        <w:sdtEndPr/>
        <w:sdtContent>
          <w:r w:rsidR="00DE3406">
            <w:rPr>
              <w:color w:val="19d131"/>
            </w:rPr>
            <w:t>This element indicates the identity of the client who is making a request. The server may use this to parameterize any aspect of its processing. Profiles that make use of this element MUST define its semantics.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Name</w:t>
      </w:r>
      <w:r>
        <w:t xml:space="preserve"> element </w:t>
        <w:t xml:space="preserve">MUST contain one instance of a sub-component. This element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ClaimedIdentityType">
          <w:alias w:val="dss2-ClaimedIdentityType.name"/>
          <w:tag w:val="dss2-ClaimedIdentityType.Name"/>
          <w:placeholder>
            <w:docPart w:val="sub component Name details"/>
          </w:placeholder>
          <w:richText/>
        </w:sdtPr>
        <w:sdtEndPr/>
        <w:sdtContent>
          <w:r w:rsidR="00DE3406" w:rsidRPr="00DE3406">
            <w:rPr>
              <w:color w:val="19d131"/>
            </w:rPr>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rPr>
              <w:color w:val="19d131"/>
            </w:rPr>
            <w:t xml:space="preserve"> element. The server MUST check that the asserted </w:t>
          </w:r>
          <w:r w:rsidR="00DE3406" w:rsidRPr="35C1378D">
            <w:rPr>
              <w:rStyle w:val="Datatype"/>
            </w:rPr>
            <w:t>Name</w:t>
          </w:r>
          <w:r w:rsidR="00DE3406" w:rsidRPr="00DE3406">
            <w:rPr>
              <w:color w:val="19d131"/>
            </w:rPr>
            <w:t xml:space="preserve"> is authenticated before relying upon the </w:t>
          </w:r>
          <w:r w:rsidR="00DE3406" w:rsidRPr="35C1378D">
            <w:rPr>
              <w:rStyle w:val="Datatype"/>
            </w:rPr>
            <w:t>Name</w:t>
          </w:r>
          <w:r w:rsidR="00DE3406" w:rsidRPr="00DE3406">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SupportingInfo</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s2-ClaimedIdentityType">
          <w:alias w:val="dss2-ClaimedIdentityType.suppInfo"/>
          <w:tag w:val="dss2-ClaimedIdentityType.SupportingInfo"/>
          <w:placeholder>
            <w:docPart w:val="sub component SupportingInfo details"/>
          </w:placeholder>
          <w:richText/>
        </w:sdtPr>
        <w:sdtEndPr/>
        <w:sdtContent>
          <w:r w:rsidR="00DE3406">
            <w:rPr>
              <w:color w:val="19d131"/>
            </w:rPr>
            <w:t xml:space="preserve">The </w:t>
          </w:r>
          <w:r w:rsidR="00DE3406" w:rsidRPr="35C1378D">
            <w:rPr>
              <w:rStyle w:val="Datatype"/>
            </w:rPr>
            <w:t>SupportingInfo</w:t>
          </w:r>
          <w:r w:rsidR="00DE3406">
            <w:rPr>
              <w:color w:val="19d131"/>
            </w:rPr>
            <w:t xml:space="preserve"> element can be used by profiles to carry information related to the claimed identity. One possible use of </w:t>
          </w:r>
          <w:r w:rsidR="00DE3406" w:rsidRPr="35C1378D">
            <w:rPr>
              <w:rStyle w:val="Datatype"/>
            </w:rPr>
            <w:t>SupportingInfo</w:t>
          </w:r>
          <w:r w:rsidR="00DE3406">
            <w:rPr>
              <w:color w:val="19d131"/>
            </w:rPr>
            <w:t xml:space="preserve"> is to carry authentication data that authenticates the request as originating from the claimed identity (examples of authentication data include a password or SAML Assertion, a signature or MAC calculated over the request using a client key).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ClaimedIdentityType">
          <w:tag w:val="dss2-ClaimedIdentityType.-nonNormative"/>
          <w:placeholder>
            <w:docPart w:val="component ClaimedIdentity non normative details"/>
          </w:placeholder>
          <w:showingPlcHdr/>
          <w:richText/>
        </w:sdtPr>
        <w:sdtEndPr/>
        [component ClaimedIdentity non normative details] 
        <w:sdtContent>
          <w:r w:rsidR="00E333BD">
            <w:rPr>
              <w:rStyle w:val="PlaceholderText"/>
              <w:color w:val="19d131"/>
            </w:rPr>
            <w:t>[component ClaimedIdentity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ClaimedIdentityType</w:t>
      </w:r>
      <w:r w:rsidRPr="0CCF9147">
        <w:t xml:space="preserve"> SHALL implement the requirements defined in the </w:t>
      </w:r>
      <w:r w:rsidRPr="002062A5">
        <w:rPr>
          <w:rFonts w:ascii="Courier New" w:cs="Courier New" w:eastAsia="Courier New" w:hAnsi="Courier New"/>
        </w:rPr>
        <w:t>ClaimedIdentity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ClaimedIdentityType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Name</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SupportingInfo</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ClaimedIdentityType</w:t>
      </w:r>
      <w:r w:rsidRPr="71C71F8C">
        <w:t xml:space="preserve"> </w:t>
      </w:r>
      <w:r>
        <w:t xml:space="preserve">XML element SHALL implement in XML syntax the sub-component that has a name equal to its local name.  </w:t>
      </w:r>
      <w:sdt>
        <w:sdtPr es:element="dss2-ClaimedIdentityType">
          <w:tag w:val="dss2-ClaimedIdentityType.-xmlSchema"/>
          <w:placeholder>
            <w:docPart w:val="component ClaimedIdentity XML schema details"/>
          </w:placeholder>
          <w:showingPlcHdr/>
          <w:richText/>
        </w:sdtPr>
        <w:sdtEndPr/>
        [component ClaimedIdentity XML schema details] 
        <w:sdtContent>
          <w:r w:rsidR="00E333BD">
            <w:rPr>
              <w:rStyle w:val="PlaceholderText"/>
              <w:color w:val="19d131"/>
            </w:rPr>
            <w:t>[component ClaimedIdentity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ClaimedIdentity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ClaimedIdentity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ClaimedIdentityType">
                <w:alias w:val="dss2-ClaimedIdentityType.name"/>
                <w:tag w:val="dss2-ClaimedIdentityType.-jsonCommen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c>
          <w:tcPr>
            <w:tcW w:type="dxa" w:w="4675"/>
          </w:tcPr>
          <w:p es:generated="true" w14:paraId="72B92333" w14:textId="77777777" w:rsidP="002062A5" w:rsidR="FFD550FF" w:rsidRDefault="002062A5" w:rsidRPr="002062A5">
            <w:sdt>
              <w:sdtPr es:element="dss2-ClaimedIdentityType">
                <w:alias w:val="dss2-ClaimedIdentityType.suppInfo"/>
                <w:tag w:val="dss2-ClaimedIdentityType.-jsonComment.Supporting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ClaimedIdentityType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"dss2-ClaimedIdentityType"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"suppInfo"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"name"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ClaimedIdentityType">
          <w:tag w:val="dss2-ClaimedIdentityType.-jsonSchema"/>
          <w:placeholder>
            <w:docPart w:val="component ClaimedIdentity JSON schema details"/>
          </w:placeholder>
          <w:showingPlcHdr/>
          <w:richText/>
        </w:sdtPr>
        <w:sdtEndPr/>
        [component ClaimedIdentity JSON schema details] 
        <w:sdtContent>
          <w:r w:rsidR="00E333BD">
            <w:rPr>
              <w:rStyle w:val="PlaceholderText"/>
              <w:color w:val="19d131"/>
            </w:rPr>
            <w:t>[component ClaimedIdentity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4AB9E83"/>
      <w:r>
        <w:t>Component Schemas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chemasType">
          <w:tag w:val="dss2-SchemasType.-normative"/>
          <w:placeholder>
            <w:docPart w:val="component Schemas normative details"/>
          </w:placeholder>
          <w:richText/>
        </w:sdtPr>
        <w:sdtEndPr/>
        <w:sdtContent>
          <w:r w:rsidR="00FB5684" w:rsidRPr="00FB5684">
            <w:rPr>
              <w:color w:val="19d131"/>
            </w:rPr>
            <w:t xml:space="preserve">The </w:t>
          </w:r>
          <w:r w:rsidR="00FB5684" w:rsidRPr="002062A5">
            <w:rPr>
              <w:rFonts w:ascii="Courier New" w:cs="Courier New" w:eastAsia="Courier New" w:hAnsi="Courier New"/>
            </w:rPr>
            <w:t>Schemas</w:t>
          </w:r>
          <w:r w:rsidR="00FB5684">
            <w:rPr>
              <w:color w:val="19d131"/>
            </w:rPr>
            <w:t xml:space="preserve"> component</w:t>
          </w:r>
          <w:r w:rsidR="00FB5684" w:rsidRPr="00FB5684">
            <w:rPr>
              <w:color w:val="19d131"/>
            </w:rPr>
            <w:t xml:space="preserve"> provides an in band mechanism for communicating XML schemas required for validating an XML document.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Schema</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SchemasType">
          <w:alias w:val="dss2-SchemasType.schema"/>
          <w:tag w:val="dss2-SchemasType.Schema"/>
          <w:placeholder>
            <w:docPart w:val="sub component Schema details"/>
          </w:placeholder>
          <w:showingPlcHdr/>
          <w:richText/>
        </w:sdtPr>
        <w:sdtEndPr/>
        [sub component Schema details] 
        <w:sdtContent>
          <w:r w:rsidR="00E333BD">
            <w:rPr>
              <w:rStyle w:val="PlaceholderText"/>
              <w:color w:val="19d131"/>
            </w:rPr>
            <w:t>[sub component Schema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chemasType">
          <w:tag w:val="dss2-SchemasType.-nonNormative"/>
          <w:placeholder>
            <w:docPart w:val="component Schemas non normative details"/>
          </w:placeholder>
          <w:richText/>
        </w:sdtPr>
        <w:sdtEndPr/>
        <w:sdtContent>
          <w:r w:rsidR="00FB5684" w:rsidRPr="00FB5684">
            <w:rPr>
              <w:color w:val="19d131"/>
            </w:rPr>
            <w:t xml:space="preserve">Note: It is recommended to use </w:t>
          </w:r>
          <w:r w:rsidR="00FB5684" w:rsidRPr="00FB5684">
            <w:rPr>
              <w:rStyle w:val="Datatype"/>
            </w:rPr>
            <w:t>xml:id</w:t>
          </w:r>
          <w:r w:rsidR="00FB5684" w:rsidRPr="00FB5684">
            <w:rPr>
              <w:color w:val="19d131"/>
            </w:rPr>
            <w:t xml:space="preserve"> as defined in [xml:id] as id in the payload being referenced by a </w:t>
          </w:r>
          <w:r w:rsidR="00FB5684" w:rsidRPr="00FB5684">
            <w:rPr>
              <w:rStyle w:val="Datatype"/>
            </w:rPr>
            <w:t>&lt;ds:Reference&gt;</w:t>
          </w:r>
          <w:r w:rsidR="00FB5684" w:rsidRPr="00FB5684">
            <w:rPr>
              <w:color w:val="19d131"/>
            </w:rPr>
            <w:t>, because the schema then does not have to be supplied for identifying the ID attributes.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SchemasType</w:t>
      </w:r>
      <w:r w:rsidRPr="0CCF9147">
        <w:t xml:space="preserve"> SHALL implement the requirements defined in the </w:t>
      </w:r>
      <w:r w:rsidRPr="002062A5">
        <w:rPr>
          <w:rFonts w:ascii="Courier New" w:cs="Courier New" w:eastAsia="Courier New" w:hAnsi="Courier New"/>
        </w:rPr>
        <w:t>Schemas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SchemasType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SchemasType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Schema</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SchemasType</w:t>
      </w:r>
      <w:r w:rsidRPr="71C71F8C">
        <w:t xml:space="preserve"> </w:t>
      </w:r>
      <w:r>
        <w:t xml:space="preserve">XML element SHALL implement in XML syntax the sub-component that has a name equal to its local name.  </w:t>
      </w:r>
      <w:sdt>
        <w:sdtPr es:element="dss2-SchemasType">
          <w:tag w:val="dss2-SchemasType.-xmlSchema"/>
          <w:placeholder>
            <w:docPart w:val="component Schemas XML schema details"/>
          </w:placeholder>
          <w:showingPlcHdr/>
          <w:richText/>
        </w:sdtPr>
        <w:sdtEndPr/>
        [component Schemas XML schema details] 
        <w:sdtContent>
          <w:r w:rsidR="00E333BD">
            <w:rPr>
              <w:rStyle w:val="PlaceholderText"/>
              <w:color w:val="19d131"/>
            </w:rPr>
            <w:t>[component Schemas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Schemas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Schemas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c>
          <w:tcPr>
            <w:tcW w:type="dxa" w:w="4675"/>
          </w:tcPr>
          <w:p es:generated="true" w14:paraId="72B92333" w14:textId="77777777" w:rsidP="002062A5" w:rsidR="FFD550FF" w:rsidRDefault="002062A5" w:rsidRPr="002062A5">
            <w:sdt>
              <w:sdtPr es:element="dss2-SchemasType">
                <w:alias w:val="dss2-SchemasType.schema"/>
                <w:tag w:val="dss2-SchemasType.-jsonComment.Schema"/>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SchemasType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"dss2-SchemasType"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"schema"</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"schema"</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chemasType">
          <w:tag w:val="dss2-SchemasType.-jsonSchema"/>
          <w:placeholder>
            <w:docPart w:val="component Schemas JSON schema details"/>
          </w:placeholder>
          <w:showingPlcHdr/>
          <w:richText/>
        </w:sdtPr>
        <w:sdtEndPr/>
        [component Schemas JSON schema details] 
        <w:sdtContent>
          <w:r w:rsidR="00E333BD">
            <w:rPr>
              <w:rStyle w:val="PlaceholderText"/>
              <w:color w:val="19d131"/>
            </w:rPr>
            <w:t>[component Schemas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CB2DF36"/>
      <w:r>
        <w:t>Component AugmentSignatureInstruction</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ugmentSignatureInstructionType">
          <w:tag w:val="dss2-AugmentSignatureInstructionType.-normative"/>
          <w:placeholder>
            <w:docPart w:val="component AugmentSignatureInstruction normative details"/>
          </w:placeholder>
          <w:richText/>
        </w:sdtPr>
        <w:sdtEndPr/>
        <w:sdtContent>
          <w:r w:rsidR="00A15457" w:rsidRPr="00E8769F">
            <w:rPr>
              <w:rStyle w:val="PlaceholderText"/>
              <w:color w:val="19d131"/>
            </w:rPr>
            <w:t xml:space="preserve">The </w:t>
          </w:r>
          <w:r w:rsidR="00A15457" w:rsidRPr="002062A5">
            <w:rPr>
              <w:rFonts w:ascii="Courier New" w:cs="Courier New" w:eastAsia="Courier New" w:hAnsi="Courier New"/>
            </w:rPr>
            <w:t>AugmentSignatureInstruction</w:t>
          </w:r>
          <w:r w:rsidR="00A15457">
            <w:rPr>
              <w:rStyle w:val="PlaceholderText"/>
              <w:color w:val="19d131"/>
            </w:rPr>
            <w:t xml:space="preserve"> </w:t>
          </w:r>
          <w:r w:rsidR="00A15457" w:rsidRPr="00E8769F">
            <w:rPr>
              <w:rStyle w:val="PlaceholderText"/>
              <w:color w:val="19d131"/>
            </w:rPr>
            <w:t xml:space="preserve">component can be used as an optional input for both signing and verification requests and defines the type of </w:t>
          </w:r>
          <w:r w:rsidR="00A15457">
            <w:rPr>
              <w:rStyle w:val="PlaceholderText"/>
              <w:color w:val="19d131"/>
            </w:rPr>
            <w:t>augmentation</w:t>
          </w:r>
          <w:r w:rsidR="00A15457" w:rsidRPr="00E8769F">
            <w:rPr>
              <w:rStyle w:val="PlaceholderText"/>
              <w:color w:val="19d131"/>
            </w:rPr>
            <w:t xml:space="preserve"> that should to be applied. The </w:t>
          </w:r>
          <w:r w:rsidR="00A15457">
            <w:rPr>
              <w:rStyle w:val="PlaceholderText"/>
              <w:color w:val="19d131"/>
            </w:rPr>
            <w:t>augmented</w:t>
          </w:r>
          <w:r w:rsidR="00A15457" w:rsidRPr="00E8769F">
            <w:rPr>
              <w:rStyle w:val="PlaceholderText"/>
              <w:color w:val="19d131"/>
            </w:rPr>
            <w:t xml:space="preserve"> signature will be returned in an </w:t>
          </w:r>
          <w:r w:rsidR="00A15457">
            <w:rPr>
              <w:rStyle w:val="Datatype"/>
            </w:rPr>
            <w:t>Augmen</w:t>
          </w:r>
          <w:r w:rsidR="00A15457" w:rsidRPr="00E8769F">
            <w:rPr>
              <w:rStyle w:val="Datatype"/>
            </w:rPr>
            <w:t>tedSignature</w:t>
          </w:r>
          <w:r w:rsidR="00A15457" w:rsidRPr="00E8769F">
            <w:rPr>
              <w:rStyle w:val="PlaceholderText"/>
              <w:color w:val="19d131"/>
            </w:rPr>
            <w:t xml:space="preserve"> (see section</w:t>
          </w:r>
          <w:r w:rsidR="00A15457">
            <w:rPr>
              <w:rStyle w:val="PlaceholderText"/>
              <w:color w:val="19d131"/>
            </w:rPr>
            <w:t xml:space="preserve"> </w:t>
          </w:r>
          <w:r w:rsidR="00A15457">
            <w:rPr>
              <w:rStyle w:val="PlaceholderText"/>
              <w:color w:val="19d131"/>
            </w:rPr>
            <w:fldChar w:fldCharType="begin"/>
          </w:r>
          <w:r w:rsidR="00A15457">
            <w:rPr>
              <w:rStyle w:val="PlaceholderText"/>
              <w:color w:val="19d131"/>
            </w:rPr>
            <w:instrText xml:space="preserve"> REF _RefCompD541428D \w \h </w:instrText>
          </w:r>
          <w:r w:rsidR="00A15457">
            <w:rPr>
              <w:rStyle w:val="PlaceholderText"/>
              <w:color w:val="19d131"/>
            </w:rPr>
            <w:fldChar w:fldCharType="separate"/>
          </w:r>
          <w:r w:rsidR="00A15457">
            <w:rPr>
              <w:rStyle w:val="PlaceholderText"/>
              <w:color w:val="19d131"/>
            </w:rPr>
            <w:t>4.3.32</w:t>
          </w:r>
          <w:r w:rsidR="00A15457">
            <w:rPr>
              <w:rStyle w:val="PlaceholderText"/>
              <w:color w:val="19d131"/>
            </w:rPr>
            <w:fldChar w:fldCharType="end"/>
          </w:r>
          <w:r w:rsidR="00A15457" w:rsidRPr="00E8769F">
            <w:rPr>
              <w:rStyle w:val="PlaceholderText"/>
              <w:color w:val="19d131"/>
            </w:rPr>
            <w:t xml:space="preserve">) or a </w:t>
          </w:r>
          <w:r w:rsidR="00A15457" w:rsidRPr="00E8769F">
            <w:rPr>
              <w:rStyle w:val="Datatype"/>
            </w:rPr>
            <w:t>DocumentWithSignature</w:t>
          </w:r>
          <w:r w:rsidR="00A15457" w:rsidRPr="00E8769F">
            <w:rPr>
              <w:rStyle w:val="PlaceholderText"/>
              <w:color w:val="19d131"/>
            </w:rPr>
            <w:t xml:space="preserve"> (see section</w:t>
          </w:r>
          <w:r w:rsidR="00A15457">
            <w:rPr>
              <w:rStyle w:val="PlaceholderText"/>
              <w:color w:val="19d131"/>
            </w:rPr>
            <w:t xml:space="preserve"> </w:t>
          </w:r>
          <w:r w:rsidR="00A15457">
            <w:rPr>
              <w:rStyle w:val="PlaceholderText"/>
              <w:color w:val="19d131"/>
            </w:rPr>
            <w:fldChar w:fldCharType="begin"/>
          </w:r>
          <w:r w:rsidR="00A15457">
            <w:rPr>
              <w:rStyle w:val="PlaceholderText"/>
              <w:color w:val="19d131"/>
            </w:rPr>
            <w:instrText xml:space="preserve"> REF _RefComp8A57247D \w \h </w:instrText>
          </w:r>
          <w:r w:rsidR="00A15457">
            <w:rPr>
              <w:rStyle w:val="PlaceholderText"/>
              <w:color w:val="19d131"/>
            </w:rPr>
            <w:fldChar w:fldCharType="separate"/>
          </w:r>
          <w:r w:rsidR="00A15457">
            <w:rPr>
              <w:rStyle w:val="PlaceholderText"/>
              <w:color w:val="19d131"/>
            </w:rPr>
            <w:t>4.3.20</w:t>
          </w:r>
          <w:r w:rsidR="00A15457">
            <w:rPr>
              <w:rStyle w:val="PlaceholderText"/>
              <w:color w:val="19d131"/>
            </w:rPr>
            <w:fldChar w:fldCharType="end"/>
          </w:r>
          <w:r w:rsidR="00A15457" w:rsidRPr="00E8769F">
            <w:rPr>
              <w:rStyle w:val="PlaceholderText"/>
              <w:color w:val="19d131"/>
            </w:rPr>
            <w:t>) component.</w:t>
          </w:r>
          <w:r w:rsidR="00A15457">
            <w:rPr>
              <w:rStyle w:val="PlaceholderText"/>
              <w:color w:val="19d131"/>
            </w:rPr>
            <w:t xml:space="preserve"> ESI defines the term ‘augmentation’ as follows in ETSI TR 119 001 </w:t>
          </w:r>
          <w:hyperlink w:anchor="refESIFrame" w:history="1">
            <w:r w:rsidR="00A15457" w:rsidRPr="00E8769F">
              <w:rPr>
                <w:rStyle w:val="Hyperlink"/>
              </w:rPr>
              <w:t>[ESIFrame]</w:t>
            </w:r>
          </w:hyperlink>
          <w:r w:rsidR="00A15457">
            <w:rPr>
              <w:rStyle w:val="PlaceholderText"/>
              <w:color w:val="19d131"/>
            </w:rPr>
            <w:t>: "signature augmentation: process of incorporating to a digital signature information aiming to maintain the validity of that signature over the long term"</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dss2-AugmentSignatureInstructionType">
          <w:alias w:val="dss2-AugmentSignatureInstructionType.type"/>
          <w:tag w:val="dss2-AugmentSignatureInstructionType.Type"/>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ugmentSignatureInstructionType">
          <w:tag w:val="dss2-AugmentSignatureInstructionType.-nonNormative"/>
          <w:placeholder>
            <w:docPart w:val="component AugmentSignatureInstruction non normative details"/>
          </w:placeholder>
          <w:showingPlcHdr/>
          <w:richText/>
        </w:sdtPr>
        <w:sdtEndPr/>
        [component AugmentSignatureInstruction non normative details] 
        <w:sdtContent>
          <w:r w:rsidR="00E333BD">
            <w:rPr>
              <w:rStyle w:val="PlaceholderText"/>
              <w:color w:val="19d131"/>
            </w:rPr>
            <w:t>[component AugmentSignatureInstruction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AugmentSignatureInstructionType</w:t>
      </w:r>
      <w:r w:rsidRPr="0CCF9147">
        <w:t xml:space="preserve"> SHALL implement the requirements defined in the </w:t>
      </w:r>
      <w:r w:rsidRPr="002062A5">
        <w:rPr>
          <w:rFonts w:ascii="Courier New" w:cs="Courier New" w:eastAsia="Courier New" w:hAnsi="Courier New"/>
        </w:rPr>
        <w:t>AugmentSignatureInstruction</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AugmentSignatureInstructionType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AugmentSignatureInstructionType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AugmentSignatureInstructionType</w:t>
      </w:r>
      <w:r w:rsidRPr="71C71F8C">
        <w:t xml:space="preserve"> </w:t>
      </w:r>
      <w:r>
        <w:t xml:space="preserve">XML element SHALL implement in XML syntax the sub-component that has a name equal to its local name.  </w:t>
      </w:r>
      <w:sdt>
        <w:sdtPr es:element="dss2-AugmentSignatureInstructionType">
          <w:tag w:val="dss2-AugmentSignatureInstructionType.-xmlSchema"/>
          <w:placeholder>
            <w:docPart w:val="component AugmentSignatureInstruction XML schema details"/>
          </w:placeholder>
          <w:showingPlcHdr/>
          <w:richText/>
        </w:sdtPr>
        <w:sdtEndPr/>
        [component AugmentSignatureInstruction XML schema details] 
        <w:sdtContent>
          <w:r w:rsidR="00E333BD">
            <w:rPr>
              <w:rStyle w:val="PlaceholderText"/>
              <w:color w:val="19d131"/>
            </w:rPr>
            <w:t>[component AugmentSignatureInstruction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AugmentSignatureInstructionType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AugmentSignatureInstruction</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AugmentSignatureInstruction</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ugmentSignatureInstructionType">
                <w:alias w:val="dss2-AugmentSignatureInstructionType.type"/>
                <w:tag w:val="dss2-AugmentSignatureInstruction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AugmentSignatureInstructionType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"dss2-AugmentSignatureInstructionType"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ugmentSignatureInstructionType">
          <w:tag w:val="dss2-AugmentSignatureInstructionType.-jsonSchema"/>
          <w:placeholder>
            <w:docPart w:val="component AugmentSignatureInstruction JSON schema details"/>
          </w:placeholder>
          <w:showingPlcHdr/>
          <w:richText/>
        </w:sdtPr>
        <w:sdtEndPr/>
        [component AugmentSignatureInstruction JSON schema details] 
        <w:sdtContent>
          <w:r w:rsidR="00E333BD">
            <w:rPr>
              <w:rStyle w:val="PlaceholderText"/>
              <w:color w:val="19d131"/>
            </w:rPr>
            <w:t>[component AugmentSignatureInstruction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CA0B0FDF"/>
      <w:r>
        <w:t>Component IntendedAudience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tendedAudienceType">
          <w:tag w:val="dss2-IntendedAudienceType.-normative"/>
          <w:placeholder>
            <w:docPart w:val="component IntendedAudience normative details"/>
          </w:placeholder>
          <w:richText/>
        </w:sdtPr>
        <w:sdtEndPr/>
        <w:sdtContent>
          <w:r w:rsidR="008F6694" w:rsidRPr="008F6694">
            <w:rPr>
              <w:color w:val="19d131"/>
            </w:rPr>
            <w:t xml:space="preserve">The </w:t>
          </w:r>
          <w:r w:rsidR="008F6694">
            <w:rPr>
              <w:rFonts w:ascii="Courier New" w:cs="Courier New" w:eastAsia="Courier New" w:hAnsi="Courier New"/>
            </w:rPr>
            <w:t>IntendedAudience</w:t>
          </w:r>
          <w:r w:rsidR="008F6694" w:rsidRPr="008F6694">
            <w:rPr>
              <w:color w:val="19d131"/>
            </w:rPr>
            <w:t xml:space="preserve"> element tells the server who the target audience of this signature is. The server MAY use this to parameterize any aspect of its processing (for example, the server MAY choose to sign with a key that it knows a particular recipient trusts).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Recipient</w:t>
      </w:r>
      <w:r>
        <w:t xml:space="preserve"> element </w:t>
        <w:t xml:space="preserve">MUST occur 1 or more times containing a sub-component. Each instance MUST satisfy the requirements specified in section </w:t>
      </w:r>
      <w:r w:rsidR="00C607DF">
        <w:fldChar w:fldCharType="begin"/>
      </w:r>
      <w:r w:rsidR="00C607DF">
        <w:instrText xml:space="preserve"> REF _RefComp26F1F54E \r \h </w:instrText>
      </w:r>
      <w:r w:rsidR="00C607DF">
        <w:fldChar w:fldCharType="separate"/>
      </w:r>
      <w:r w:rsidR="00C607DF">
        <w:rPr>
          <w:rStyle w:val="Datatype"/>
          <w:rFonts w:cs="Courier New" w:eastAsia="Courier New"/>
        </w:rPr>
        <w:t>NameID</w:t>
      </w:r>
      <w:r w:rsidR="00C607DF">
        <w:fldChar w:fldCharType="end"/>
      </w:r>
      <w:r w:rsidR="00C607DF">
        <w:t xml:space="preserve">. </w:t>
      </w:r>
      <w:sdt>
        <w:sdtPr es:element="dss2-IntendedAudienceType">
          <w:alias w:val="dss2-IntendedAudienceType.recipient"/>
          <w:tag w:val="dss2-IntendedAudienceType.Recipient"/>
          <w:placeholder>
            <w:docPart w:val="sub component Recipient details"/>
          </w:placeholder>
          <w:showingPlcHdr/>
          <w:richText/>
        </w:sdtPr>
        <w:sdtEndPr/>
        [sub component Recipient details] 
        <w:sdtContent>
          <w:r w:rsidR="00E333BD">
            <w:rPr>
              <w:rStyle w:val="PlaceholderText"/>
              <w:color w:val="19d131"/>
            </w:rPr>
            <w:t>[sub component Recipient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tendedAudienceType">
          <w:tag w:val="dss2-IntendedAudienceType.-nonNormative"/>
          <w:placeholder>
            <w:docPart w:val="component IntendedAudience non normative details"/>
          </w:placeholder>
          <w:showingPlcHdr/>
          <w:richText/>
        </w:sdtPr>
        <w:sdtEndPr/>
        [component IntendedAudience non normative details] 
        <w:sdtContent>
          <w:r w:rsidR="00E333BD">
            <w:rPr>
              <w:rStyle w:val="PlaceholderText"/>
              <w:color w:val="19d131"/>
            </w:rPr>
            <w:t>[component IntendedAudience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IntendedAudienceType</w:t>
      </w:r>
      <w:r w:rsidRPr="0CCF9147">
        <w:t xml:space="preserve"> SHALL implement the requirements defined in the </w:t>
      </w:r>
      <w:r w:rsidRPr="002062A5">
        <w:rPr>
          <w:rFonts w:ascii="Courier New" w:cs="Courier New" w:eastAsia="Courier New" w:hAnsi="Courier New"/>
        </w:rPr>
        <w:t>IntendedAudience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IntendedAudienceType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Recipient</w:t>
      </w:r>
      <w:r>
        <w:rPr>
          <w:color w:themeColor="accent2" w:themeShade="BF" w:val="943634"/>
        </w:rPr>
        <w:t>"</w:t>
      </w:r>
      <w:r>
        <w:rPr>
          <w:color w:themeColor="accent2" w:themeShade="BF" w:val="943634"/>
        </w:rPr>
        <w:t xml:space="preserve"> type="</w:t>
      </w:r>
      <w:r>
        <w:rPr>
          <w:color w:themeColor="accent1" w:themeShade="80" w:val="244061"/>
        </w:rPr>
        <w:t>saml2-rw:NameIDType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IntendedAudienceType</w:t>
      </w:r>
      <w:r w:rsidRPr="71C71F8C">
        <w:t xml:space="preserve"> </w:t>
      </w:r>
      <w:r>
        <w:t xml:space="preserve">XML element SHALL implement in XML syntax the sub-component that has a name equal to its local name.  </w:t>
      </w:r>
      <w:sdt>
        <w:sdtPr es:element="dss2-IntendedAudienceType">
          <w:tag w:val="dss2-IntendedAudienceType.-xmlSchema"/>
          <w:placeholder>
            <w:docPart w:val="component IntendedAudience XML schema details"/>
          </w:placeholder>
          <w:showingPlcHdr/>
          <w:richText/>
        </w:sdtPr>
        <w:sdtEndPr/>
        [component IntendedAudience XML schema details] 
        <w:sdtContent>
          <w:r w:rsidR="00E333BD">
            <w:rPr>
              <w:rStyle w:val="PlaceholderText"/>
              <w:color w:val="19d131"/>
            </w:rPr>
            <w:t>[component IntendedAudience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IntendedAudience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IntendedAudience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c>
          <w:tcPr>
            <w:tcW w:type="dxa" w:w="4675"/>
          </w:tcPr>
          <w:p es:generated="true" w14:paraId="72B92333" w14:textId="77777777" w:rsidP="002062A5" w:rsidR="FFD550FF" w:rsidRDefault="002062A5" w:rsidRPr="002062A5">
            <w:sdt>
              <w:sdtPr es:element="dss2-IntendedAudienceType">
                <w:alias w:val="dss2-IntendedAudienceType.recipient"/>
                <w:tag w:val="dss2-IntendedAudienceType.-jsonComment.Recipi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IntendedAudienceType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"dss2-IntendedAudienceType"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"recipient"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"#/definitions/saml2rw-NameIDType"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"recipient"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tendedAudienceType">
          <w:tag w:val="dss2-IntendedAudienceType.-jsonSchema"/>
          <w:placeholder>
            <w:docPart w:val="component IntendedAudience JSON schema details"/>
          </w:placeholder>
          <w:showingPlcHdr/>
          <w:richText/>
        </w:sdtPr>
        <w:sdtEndPr/>
        [component IntendedAudience JSON schema details] 
        <w:sdtContent>
          <w:r w:rsidR="00E333BD">
            <w:rPr>
              <w:rStyle w:val="PlaceholderText"/>
              <w:color w:val="19d131"/>
            </w:rPr>
            <w:t>[component IntendedAudience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7F4B833"/>
      <w:r>
        <w:t>Component KeySelector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KeySelectorType">
          <w:tag w:val="dss2-KeySelectorType.-normative"/>
          <w:placeholder>
            <w:docPart w:val="component KeySelector normative details"/>
          </w:placeholder>
          <w:richText/>
        </w:sdtPr>
        <w:sdtEndPr/>
        <w:sdtContent>
          <w:r w:rsidR="00F54964" w:rsidRPr="00F54964">
            <w:rPr>
              <w:color w:val="19d131"/>
            </w:rPr>
            <w:t xml:space="preserve">The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holds data that selects a specific key or certificate or group of certificates. Only one of its sub-components MUST be present. But </w:t>
          </w:r>
          <w:r w:rsidR="00F54964">
            <w:rPr>
              <w:color w:val="19d131"/>
            </w:rPr>
            <w:t>a</w:t>
          </w:r>
          <w:r w:rsidR="00F54964" w:rsidRPr="00F54964">
            <w:rPr>
              <w:color w:val="19d131"/>
            </w:rPr>
            <w:t xml:space="preserve"> </w:t>
          </w:r>
          <w:r w:rsidR="00F54964" w:rsidRPr="002062A5">
            <w:rPr>
              <w:rFonts w:ascii="Courier New" w:cs="Courier New" w:eastAsia="Courier New" w:hAnsi="Courier New"/>
            </w:rPr>
            <w:t>KeySelector</w:t>
          </w:r>
          <w:r w:rsidR="00F54964">
            <w:rPr>
              <w:color w:val="19d131"/>
            </w:rPr>
            <w:t xml:space="preserve"> </w:t>
          </w:r>
          <w:r w:rsidR="00F54964" w:rsidRPr="00F54964">
            <w:rPr>
              <w:color w:val="19d131"/>
            </w:rPr>
            <w:t xml:space="preserve">component can occur multiple times as a sub-component in the </w:t>
          </w:r>
          <w:r w:rsidR="00F54964" w:rsidRPr="002062A5">
            <w:rPr>
              <w:rFonts w:ascii="Courier New" w:cs="Courier New" w:eastAsia="Courier New" w:hAnsi="Courier New"/>
            </w:rPr>
            <w:t>OptionalInputsSign</w:t>
          </w:r>
          <w:r w:rsidR="00F54964">
            <w:rPr>
              <w:color w:val="19d131"/>
            </w:rPr>
            <w:t xml:space="preserve"> </w:t>
          </w:r>
          <w:r w:rsidR="00F54964" w:rsidRPr="00F54964">
            <w:rPr>
              <w:color w:val="19d131"/>
            </w:rPr>
            <w:t>component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sdt>
        <w:sdtPr es:element="dss2-KeySelectorType">
          <w:alias w:val="dss2-KeySelectorType.x509Digest"/>
          <w:tag w:val="dss2-KeySelectorType.X509Digest"/>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MUST contain one instance of a string</w:t>
      </w:r>
      <w:r w:rsidR="00C607DF">
        <w:t xml:space="preserve">. </w:t>
      </w:r>
      <w:sdt>
        <w:sdtPr es:element="dss2-KeySelectorType">
          <w:alias w:val="dss2-KeySelectorType.sub"/>
          <w:tag w:val="dss2-KeySelectorType.X509SubjectName"/>
          <w:placeholder>
            <w:docPart w:val="sub component X509SubjectName details"/>
          </w:placeholder>
          <w:richText/>
        </w:sdtPr>
        <w:sdtEndPr/>
        <w:sdtContent>
          <w:r w:rsidR="00F54964" w:rsidRPr="00F54964">
            <w:rPr>
              <w:color w:val="19d131"/>
            </w:rPr>
            <w:t xml:space="preserve">The </w:t>
          </w:r>
          <w:r w:rsidR="00F54964" w:rsidRPr="00F54964">
            <w:rPr>
              <w:rStyle w:val="Datatype"/>
            </w:rPr>
            <w:t>X509SubjectName</w:t>
          </w:r>
          <w:r w:rsidR="00F54964" w:rsidRPr="00F54964">
            <w:rPr>
              <w:color w:val="19d131"/>
            </w:rPr>
            <w:t xml:space="preserve"> element contains an X.509 subject distinguished name that SHOULD be represented as a string that complies with section 3 of RFC4514 [LDAP-DN].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MUST contain one instance of base64 encoded binary data</w:t>
      </w:r>
      <w:r w:rsidR="00C607DF">
        <w:t xml:space="preserve">. </w:t>
      </w:r>
      <w:sdt>
        <w:sdtPr es:element="dss2-KeySelectorType">
          <w:alias w:val="dss2-KeySelectorType.ski"/>
          <w:tag w:val="dss2-KeySelectorType.X509SKI"/>
          <w:placeholder>
            <w:docPart w:val="sub component X509SKI details"/>
          </w:placeholder>
          <w:richText/>
        </w:sdtPr>
        <w:sdtEndPr/>
        <w:sdtContent>
          <w:r w:rsidR="00F54964" w:rsidRPr="00F54964">
            <w:rPr>
              <w:color w:val="19d131"/>
            </w:rPr>
            <w:t xml:space="preserve">The </w:t>
          </w:r>
          <w:r w:rsidR="00F54964" w:rsidRPr="00F54964">
            <w:rPr>
              <w:rStyle w:val="Datatype"/>
            </w:rPr>
            <w:t>X509SKI</w:t>
          </w:r>
          <w:r w:rsidR="00F54964" w:rsidRPr="00F54964">
            <w:rPr>
              <w:color w:val="19d131"/>
            </w:rPr>
            <w:t xml:space="preserve"> element contains the base64 encoded plain (i.e. non-DER-encoded) value of a X509 V.3 SubjectKeyIdentifier extension.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MUST contain one instance of base64 encoded binary data</w:t>
      </w:r>
      <w:r w:rsidR="00C607DF">
        <w:t xml:space="preserve">. </w:t>
      </w:r>
      <w:sdt>
        <w:sdtPr es:element="dss2-KeySelectorType">
          <w:alias w:val="dss2-KeySelectorType.cert"/>
          <w:tag w:val="dss2-KeySelectorType.X509Certificate"/>
          <w:placeholder>
            <w:docPart w:val="sub component X509Certificate details"/>
          </w:placeholder>
          <w:richText/>
        </w:sdtPr>
        <w:sdtEndPr/>
        <w:sdtContent>
          <w:r w:rsidR="00F54964" w:rsidRPr="00F54964">
            <w:rPr>
              <w:color w:val="19d131"/>
            </w:rPr>
            <w:t xml:space="preserve">The </w:t>
          </w:r>
          <w:r w:rsidR="00F54964" w:rsidRPr="00F54964">
            <w:rPr>
              <w:rStyle w:val="Datatype"/>
            </w:rPr>
            <w:t>X509Certificate</w:t>
          </w:r>
          <w:r w:rsidR="00F54964" w:rsidRPr="00F54964">
            <w:rPr>
              <w:color w:val="19d131"/>
            </w:rPr>
            <w:t xml:space="preserve"> element contains a base64-encoded [X509V3] certificate.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KeyName</w:t>
      </w:r>
      <w:r>
        <w:t xml:space="preserve"> element </w:t>
        <w:t xml:space="preserve">MUST contain one instance of a string</w:t>
      </w:r>
      <w:r w:rsidR="00C607DF">
        <w:t xml:space="preserve">. </w:t>
      </w:r>
      <w:sdt>
        <w:sdtPr es:element="dss2-KeySelectorType">
          <w:alias w:val="dss2-KeySelectorType.name"/>
          <w:tag w:val="dss2-KeySelectorType.KeyName"/>
          <w:placeholder>
            <w:docPart w:val="sub component KeyName details"/>
          </w:placeholder>
          <w:richText/>
        </w:sdtPr>
        <w:sdtEndPr/>
        <w:sdtContent>
          <w:r w:rsidR="00F54964" w:rsidRPr="00F54964">
            <w:rPr>
              <w:color w:val="19d131"/>
            </w:rPr>
            <w:t xml:space="preserve">It selects a key to be used for signing in a generic way. Usually the client knows about the valid values for </w:t>
          </w:r>
          <w:r w:rsidR="00F54964" w:rsidRPr="00F54964">
            <w:rPr>
              <w:rStyle w:val="Datatype"/>
            </w:rPr>
            <w:t>KeyName</w:t>
          </w:r>
          <w:r w:rsidR="00F54964" w:rsidRPr="00F54964">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KeySelectorType">
          <w:tag w:val="dss2-KeySelectorType.-nonNormative"/>
          <w:placeholder>
            <w:docPart w:val="component KeySelector non normative details"/>
          </w:placeholder>
          <w:showingPlcHdr/>
          <w:richText/>
        </w:sdtPr>
        <w:sdtEndPr/>
        [component KeySelector non normative details] 
        <w:sdtContent>
          <w:r w:rsidR="00E333BD">
            <w:rPr>
              <w:rStyle w:val="PlaceholderText"/>
              <w:color w:val="19d131"/>
            </w:rPr>
            <w:t>[component KeySelector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KeySelectorType</w:t>
      </w:r>
      <w:r w:rsidRPr="0CCF9147">
        <w:t xml:space="preserve"> SHALL implement the requirements defined in the </w:t>
      </w:r>
      <w:r w:rsidRPr="002062A5">
        <w:rPr>
          <w:rFonts w:ascii="Courier New" w:cs="Courier New" w:eastAsia="Courier New" w:hAnsi="Courier New"/>
        </w:rPr>
        <w:t>KeySelector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KeySelectorType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KeySelectorType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KeySelectorType</w:t>
      </w:r>
      <w:r w:rsidRPr="71C71F8C">
        <w:t xml:space="preserve"> </w:t>
      </w:r>
      <w:r>
        <w:t xml:space="preserve">XML element SHALL implement in XML syntax the sub-component that has a name equal to its local name.  </w:t>
      </w:r>
      <w:sdt>
        <w:sdtPr es:element="dss2-KeySelectorType">
          <w:tag w:val="dss2-KeySelectorType.-xmlSchema"/>
          <w:placeholder>
            <w:docPart w:val="component KeySelector XML schema details"/>
          </w:placeholder>
          <w:showingPlcHdr/>
          <w:richText/>
        </w:sdtPr>
        <w:sdtEndPr/>
        [component KeySelector XML schema details] 
        <w:sdtContent>
          <w:r w:rsidR="00E333BD">
            <w:rPr>
              <w:rStyle w:val="PlaceholderText"/>
              <w:color w:val="19d131"/>
            </w:rPr>
            <w:t>[component KeySelector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KeySelector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KeySelector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c>
          <w:tcPr>
            <w:tcW w:type="dxa" w:w="4675"/>
          </w:tcPr>
          <w:p es:generated="true" w14:paraId="72B92333" w14:textId="77777777" w:rsidP="002062A5" w:rsidR="FFD550FF" w:rsidRDefault="002062A5" w:rsidRPr="002062A5">
            <w:sdt>
              <w:sdtPr es:element="dss2-KeySelectorType">
                <w:alias w:val="dss2-KeySelectorType.x509Digest"/>
                <w:tag w:val="dss2-KeySelectorType.-jsonComment.X509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c>
          <w:tcPr>
            <w:tcW w:type="dxa" w:w="4675"/>
          </w:tcPr>
          <w:p es:generated="true" w14:paraId="72B92333" w14:textId="77777777" w:rsidP="002062A5" w:rsidR="FFD550FF" w:rsidRDefault="002062A5" w:rsidRPr="002062A5">
            <w:sdt>
              <w:sdtPr es:element="dss2-KeySelectorType">
                <w:alias w:val="dss2-KeySelectorType.sub"/>
                <w:tag w:val="dss2-KeySelector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dss2-KeySelectorType">
                <w:alias w:val="dss2-KeySelectorType.ski"/>
                <w:tag w:val="dss2-KeySelector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dss2-KeySelectorType">
                <w:alias w:val="dss2-KeySelectorType.cert"/>
                <w:tag w:val="dss2-KeySelector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KeySelectorType">
                <w:alias w:val="dss2-KeySelectorType.name"/>
                <w:tag w:val="dss2-KeySelectorType.-jsonComment.KeyNam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KeySelectorType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"dss2-KeySelectorType"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KeySelectorType">
          <w:tag w:val="dss2-KeySelectorType.-jsonSchema"/>
          <w:placeholder>
            <w:docPart w:val="component KeySelector JSON schema details"/>
          </w:placeholder>
          <w:showingPlcHdr/>
          <w:richText/>
        </w:sdtPr>
        <w:sdtEndPr/>
        [component KeySelector JSON schema details] 
        <w:sdtContent>
          <w:r w:rsidR="00E333BD">
            <w:rPr>
              <w:rStyle w:val="PlaceholderText"/>
              <w:color w:val="19d131"/>
            </w:rPr>
            <w:t>[component KeySelector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A5A0489"/>
      <w:r>
        <w:t>Component X509Digest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X509DigestType">
          <w:tag w:val="dss2-X509DigestType.-normative"/>
          <w:placeholder>
            <w:docPart w:val="component X509Digest normative details"/>
          </w:placeholder>
          <w:richText/>
        </w:sdtPr>
        <w:sdtEndPr/>
        <w:sdtContent>
          <w:r w:rsidR="002062A5" w:rsidRPr="002E509C">
            <w:rPr>
              <w:color w:val="19d131"/>
            </w:rPr>
            <w:t xml:space="preserve">The </w:t>
          </w:r>
          <w:r w:rsidR="002062A5" w:rsidRPr="002062A5">
            <w:rPr>
              <w:rFonts w:ascii="Courier New" w:cs="Courier New" w:eastAsia="Courier New" w:hAnsi="Courier New"/>
            </w:rPr>
            <w:t>X509Digest</w:t>
          </w:r>
          <w:r w:rsidR="002062A5">
            <w:rPr>
              <w:color w:val="19d131"/>
            </w:rPr>
            <w:t xml:space="preserve"> </w:t>
          </w:r>
          <w:r w:rsidR="002062A5" w:rsidRPr="005A6FFD">
            <w:rPr>
              <w:color w:val="19d131"/>
            </w:rPr>
            <w:t>component</w:t>
          </w:r>
          <w:r w:rsidR="002062A5" w:rsidRPr="002E509C">
            <w:rPr>
              <w:color w:val="19d131"/>
            </w:rPr>
            <w:t xml:space="preserve"> contains a base64-encoded digest of a certificate. The digest algorithm URI is identified with a required Algorithm </w:t>
          </w:r>
          <w:r w:rsidR="002062A5">
            <w:rPr>
              <w:color w:val="19d131"/>
            </w:rPr>
            <w:t>element</w:t>
          </w:r>
          <w:r w:rsidR="002062A5" w:rsidRPr="002E509C">
            <w:rPr>
              <w:color w:val="19d131"/>
            </w:rPr>
            <w:t xml:space="preserve">. The input to the digest MUST be the raw octets that would be base64-encoded </w:t>
          </w:r>
          <w:r w:rsidR="002062A5">
            <w:rPr>
              <w:color w:val="19d131"/>
            </w:rPr>
            <w:t>of a</w:t>
          </w:r>
          <w:r w:rsidR="002062A5" w:rsidRPr="002E509C">
            <w:rPr>
              <w:color w:val="19d131"/>
            </w:rPr>
            <w:t xml:space="preserve"> X509Certificate.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 xml:space="preserve">. </w:t>
      </w:r>
      <w:sdt>
        <w:sdtPr es:element="dss2-X509DigestType">
          <w:tag w:val="dss2-X509Digest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string</w:t>
      </w:r>
      <w:r w:rsidR="00C607DF">
        <w:t xml:space="preserve">. </w:t>
      </w:r>
      <w:sdt>
        <w:sdtPr es:element="dss2-X509DigestType">
          <w:alias w:val="dss2-X509DigestType.alg"/>
          <w:tag w:val="dss2-X509DigestType.Algorithm"/>
          <w:placeholder>
            <w:docPart w:val="sub component Algorithm details"/>
          </w:placeholder>
          <w:richText/>
        </w:sdtPr>
        <w:sdtEndPr/>
        <w:sdtContent>
          <w:r w:rsidR="007C7791" w:rsidRPr="007C7791">
            <w:rPr>
              <w:color w:val="19d131"/>
            </w:rPr>
            <w:t>The string describes the digest algorithm in an appropriate way for the server side processing. Depending on the signature format this may be an OID (e.g. ‘2.16.840.1.101.3.4.2.1’), an URI (e.g. ‘http://www.w3.org/2001/04/xmlenc#sha256’) or a descriptive string (‘SHA-256’).</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X509DigestType">
          <w:tag w:val="dss2-X509DigestType.-nonNormative"/>
          <w:placeholder>
            <w:docPart w:val="component X509Digest non normative details"/>
          </w:placeholder>
          <w:showingPlcHdr/>
          <w:richText/>
        </w:sdtPr>
        <w:sdtEndPr/>
        [component X509Digest non normative details] 
        <w:sdtContent>
          <w:r w:rsidR="00E333BD">
            <w:rPr>
              <w:rStyle w:val="PlaceholderText"/>
              <w:color w:val="19d131"/>
            </w:rPr>
            <w:t>[component X509Digest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X509DigestType</w:t>
      </w:r>
      <w:r w:rsidRPr="0CCF9147">
        <w:t xml:space="preserve"> SHALL implement the requirements defined in the </w:t>
      </w:r>
      <w:r w:rsidRPr="002062A5">
        <w:rPr>
          <w:rFonts w:ascii="Courier New" w:cs="Courier New" w:eastAsia="Courier New" w:hAnsi="Courier New"/>
        </w:rPr>
        <w:t>X509Digest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X509DigestType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xs:base64Binary</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sdt>
        <w:sdtPr es:element="dss2-X509DigestType">
          <w:tag w:val="dss2-X509DigestType.-xmlSchema"/>
          <w:placeholder>
            <w:docPart w:val="component X509Digest XML schema details"/>
          </w:placeholder>
          <w:showingPlcHdr/>
          <w:richText/>
        </w:sdtPr>
        <w:sdtEndPr/>
        [component X509Digest XML schema details] 
        <w:sdtContent>
          <w:r w:rsidR="00E333BD">
            <w:rPr>
              <w:rStyle w:val="PlaceholderText"/>
              <w:color w:val="19d131"/>
            </w:rPr>
            <w:t>[component X509Digest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X509Digest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X509Digest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s2-X509DigestType">
                <w:alias w:val="dss2-X509DigestType.value"/>
                <w:tag w:val="dss2-X509Digest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s2-X509DigestType">
                <w:alias w:val="dss2-X509DigestType.alg"/>
                <w:tag w:val="dss2-X509DigestType.-jsonComment.Algorith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X509DigestType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"dss2-X509DigestType"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X509DigestType">
          <w:tag w:val="dss2-X509DigestType.-jsonSchema"/>
          <w:placeholder>
            <w:docPart w:val="component X509Digest JSON schema details"/>
          </w:placeholder>
          <w:showingPlcHdr/>
          <w:richText/>
        </w:sdtPr>
        <w:sdtEndPr/>
        [component X509Digest JSON schema details] 
        <w:sdtContent>
          <w:r w:rsidR="00E333BD">
            <w:rPr>
              <w:rStyle w:val="PlaceholderText"/>
              <w:color w:val="19d131"/>
            </w:rPr>
            <w:t>[component X509Digest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FDBD855"/>
      <w:r>
        <w:t>Component PropertiesHolder</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iesHolderType">
          <w:tag w:val="dss2-PropertiesHolderType.-normative"/>
          <w:placeholder>
            <w:docPart w:val="component PropertiesHolder normative details"/>
          </w:placeholder>
          <w:richText/>
        </w:sdtPr>
        <w:sdtEndPr/>
        <w:sdtContent>
          <w:r w:rsidR="007C7791" w:rsidRPr="007C7791">
            <w:rPr>
              <w:color w:val="19d131"/>
            </w:rPr>
            <w:t xml:space="preserve">The </w:t>
          </w:r>
          <w:r w:rsidR="007C7791" w:rsidRPr="002062A5">
            <w:rPr>
              <w:rFonts w:ascii="Courier New" w:cs="Courier New" w:eastAsia="Courier New" w:hAnsi="Courier New"/>
            </w:rPr>
            <w:t>PropertiesHolder</w:t>
          </w:r>
          <w:r w:rsidR="007C7791">
            <w:rPr>
              <w:color w:val="19d131"/>
            </w:rPr>
            <w:t xml:space="preserve"> </w:t>
          </w:r>
          <w:r w:rsidR="007C7791" w:rsidRPr="005A6FFD">
            <w:rPr>
              <w:color w:val="19d131"/>
            </w:rPr>
            <w:t>component</w:t>
          </w:r>
          <w:r w:rsidR="007C7791" w:rsidRPr="007C7791">
            <w:rPr>
              <w:color w:val="19d131"/>
            </w:rPr>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dss2-PropertiesHolderType">
          <w:alias w:val="dss2-PropertiesHolderType.signedProps"/>
          <w:tag w:val="dss2-PropertiesHolderType.SignedProperties"/>
          <w:placeholder>
            <w:docPart w:val="sub component SignedProperties details"/>
          </w:placeholder>
          <w:richText/>
        </w:sdtPr>
        <w:sdtEndPr/>
        <w:sdtContent>
          <w:r w:rsidR="007C7791" w:rsidRPr="007C7791">
            <w:rPr>
              <w:color w:val="19d131"/>
            </w:rPr>
            <w:t>These properties will be covered by the signature.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_RefComp73991475 \r \h </w:instrText>
      </w:r>
      <w:r w:rsidR="00C607DF">
        <w:fldChar w:fldCharType="separate"/>
      </w:r>
      <w:r w:rsidR="00C607DF">
        <w:rPr>
          <w:rStyle w:val="Datatype"/>
          <w:rFonts w:cs="Courier New" w:eastAsia="Courier New"/>
        </w:rPr>
        <w:t>Properties</w:t>
      </w:r>
      <w:r w:rsidR="00C607DF">
        <w:fldChar w:fldCharType="end"/>
      </w:r>
      <w:r w:rsidR="00C607DF">
        <w:t xml:space="preserve">. </w:t>
      </w:r>
      <w:sdt>
        <w:sdtPr es:element="dss2-PropertiesHolderType">
          <w:alias w:val="dss2-PropertiesHolderType.unsignedProps"/>
          <w:tag w:val="dss2-PropertiesHolderType.UnsignedProperties"/>
          <w:placeholder>
            <w:docPart w:val="sub component UnsignedProperties details"/>
          </w:placeholder>
          <w:richText/>
        </w:sdtPr>
        <w:sdtEndPr/>
        <w:sdtContent>
          <w:r w:rsidR="007C7791" w:rsidRPr="007C7791">
            <w:rPr>
              <w:color w:val="19d131"/>
            </w:rPr>
            <w:t xml:space="preserve">These properties will </w:t>
          </w:r>
          <w:r w:rsidR="007C7791" w:rsidRPr="007C7791">
            <w:rPr>
              <w:b/>
            </w:rPr>
            <w:t>not</w:t>
          </w:r>
          <w:r w:rsidR="007C7791">
            <w:rPr>
              <w:color w:val="19d131"/>
            </w:rPr>
            <w:t xml:space="preserve"> </w:t>
          </w:r>
          <w:r w:rsidR="007C7791" w:rsidRPr="007C7791">
            <w:rPr>
              <w:color w:val="19d131"/>
            </w:rPr>
            <w:t>be covered by the signature.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iesHolderType">
          <w:tag w:val="dss2-PropertiesHolderType.-nonNormative"/>
          <w:placeholder>
            <w:docPart w:val="component PropertiesHolder non normative details"/>
          </w:placeholder>
          <w:showingPlcHdr/>
          <w:richText/>
        </w:sdtPr>
        <w:sdtEndPr/>
        [component PropertiesHolder non normative details] 
        <w:sdtContent>
          <w:r w:rsidR="00E333BD">
            <w:rPr>
              <w:rStyle w:val="PlaceholderText"/>
              <w:color w:val="19d131"/>
            </w:rPr>
            <w:t>[component PropertiesHolder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PropertiesHolderType</w:t>
      </w:r>
      <w:r w:rsidRPr="0CCF9147">
        <w:t xml:space="preserve"> SHALL implement the requirements defined in the </w:t>
      </w:r>
      <w:r w:rsidRPr="002062A5">
        <w:rPr>
          <w:rFonts w:ascii="Courier New" w:cs="Courier New" w:eastAsia="Courier New" w:hAnsi="Courier New"/>
        </w:rPr>
        <w:t>PropertiesHolder</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PropertiesHolderType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UnsignedProperties</w:t>
      </w:r>
      <w:r>
        <w:rPr>
          <w:color w:themeColor="accent2" w:themeShade="BF" w:val="943634"/>
        </w:rPr>
        <w:t>"</w:t>
      </w:r>
      <w:r>
        <w:rPr>
          <w:color w:themeColor="accent2" w:themeShade="BF" w:val="943634"/>
        </w:rPr>
        <w:t xml:space="preserve"> type="</w:t>
      </w:r>
      <w:r>
        <w:rPr>
          <w:color w:themeColor="accent1" w:themeShade="80" w:val="244061"/>
        </w:rPr>
        <w:t>dss2:PropertiesType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PropertiesHolderType</w:t>
      </w:r>
      <w:r w:rsidRPr="71C71F8C">
        <w:t xml:space="preserve"> </w:t>
      </w:r>
      <w:r>
        <w:t xml:space="preserve">XML element SHALL implement in XML syntax the sub-component that has a name equal to its local name.  </w:t>
      </w:r>
      <w:sdt>
        <w:sdtPr es:element="dss2-PropertiesHolderType">
          <w:tag w:val="dss2-PropertiesHolderType.-xmlSchema"/>
          <w:placeholder>
            <w:docPart w:val="component PropertiesHolder XML schema details"/>
          </w:placeholder>
          <w:showingPlcHdr/>
          <w:richText/>
        </w:sdtPr>
        <w:sdtEndPr/>
        [component PropertiesHolder XML schema details] 
        <w:sdtContent>
          <w:r w:rsidR="00E333BD">
            <w:rPr>
              <w:rStyle w:val="PlaceholderText"/>
              <w:color w:val="19d131"/>
            </w:rPr>
            <w:t>[component PropertiesHolder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PropertiesHolder</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PropertiesHolder</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c>
          <w:tcPr>
            <w:tcW w:type="dxa" w:w="4675"/>
          </w:tcPr>
          <w:p es:generated="true" w14:paraId="72B92333" w14:textId="77777777" w:rsidP="002062A5" w:rsidR="FFD550FF" w:rsidRDefault="002062A5" w:rsidRPr="002062A5">
            <w:sdt>
              <w:sdtPr es:element="dss2-PropertiesHolderType">
                <w:alias w:val="dss2-PropertiesHolderType.signedProps"/>
                <w:tag w:val="dss2-PropertiesHolderType.-jsonComment.SignedPropert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c>
          <w:tcPr>
            <w:tcW w:type="dxa" w:w="4675"/>
          </w:tcPr>
          <w:p es:generated="true" w14:paraId="72B92333" w14:textId="77777777" w:rsidP="002062A5" w:rsidR="FFD550FF" w:rsidRDefault="002062A5" w:rsidRPr="002062A5">
            <w:sdt>
              <w:sdtPr es:element="dss2-PropertiesHolderType">
                <w:alias w:val="dss2-PropertiesHolderType.unsignedProps"/>
                <w:tag w:val="dss2-PropertiesHolderType.-jsonComment.UnsignedProperties"/>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PropertiesHolderType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"dss2-PropertiesHolderType"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"unsignedProps"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"#/definitions/dss2-PropertiesType"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iesHolderType">
          <w:tag w:val="dss2-PropertiesHolderType.-jsonSchema"/>
          <w:placeholder>
            <w:docPart w:val="component PropertiesHolder JSON schema details"/>
          </w:placeholder>
          <w:showingPlcHdr/>
          <w:richText/>
        </w:sdtPr>
        <w:sdtEndPr/>
        [component PropertiesHolder JSON schema details] 
        <w:sdtContent>
          <w:r w:rsidR="00E333BD">
            <w:rPr>
              <w:rStyle w:val="PlaceholderText"/>
              <w:color w:val="19d131"/>
            </w:rPr>
            <w:t>[component PropertiesHolder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73991475"/>
      <w:r>
        <w:t>Component Properties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iesType">
          <w:tag w:val="dss2-PropertiesType.-normative"/>
          <w:placeholder>
            <w:docPart w:val="component Properties normative details"/>
          </w:placeholder>
          <w:showingPlcHdr/>
          <w:richText/>
        </w:sdtPr>
        <w:sdtEndPr/>
        [component Properties normative details] 
        <w:sdtContent>
          <w:r w:rsidR="00E333BD">
            <w:rPr>
              <w:rStyle w:val="PlaceholderText"/>
              <w:color w:val="19d131"/>
            </w:rPr>
            <w:t>[component Properties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Property</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_RefComp9C78EDE7 \r \h </w:instrText>
      </w:r>
      <w:r w:rsidR="00C607DF">
        <w:fldChar w:fldCharType="separate"/>
      </w:r>
      <w:r w:rsidR="00C607DF">
        <w:rPr>
          <w:rStyle w:val="Datatype"/>
          <w:rFonts w:cs="Courier New" w:eastAsia="Courier New"/>
        </w:rPr>
        <w:t>Property</w:t>
      </w:r>
      <w:r w:rsidR="00C607DF">
        <w:fldChar w:fldCharType="end"/>
      </w:r>
      <w:r w:rsidR="00C607DF">
        <w:t xml:space="preserve">. </w:t>
      </w:r>
      <w:sdt>
        <w:sdtPr es:element="dss2-PropertiesType">
          <w:alias w:val="dss2-PropertiesType.prop"/>
          <w:tag w:val="dss2-PropertiesType.Property"/>
          <w:placeholder>
            <w:docPart w:val="sub component Property details"/>
          </w:placeholder>
          <w:showingPlcHdr/>
          <w:richText/>
        </w:sdtPr>
        <w:sdtEndPr/>
        [sub component Property details] 
        <w:sdtContent>
          <w:r w:rsidR="00E333BD">
            <w:rPr>
              <w:rStyle w:val="PlaceholderText"/>
              <w:color w:val="19d131"/>
            </w:rPr>
            <w:t>[sub component Property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iesType">
          <w:tag w:val="dss2-PropertiesType.-nonNormative"/>
          <w:placeholder>
            <w:docPart w:val="component Properties non normative details"/>
          </w:placeholder>
          <w:showingPlcHdr/>
          <w:richText/>
        </w:sdtPr>
        <w:sdtEndPr/>
        [component Properties non normative details] 
        <w:sdtContent>
          <w:r w:rsidR="00E333BD">
            <w:rPr>
              <w:rStyle w:val="PlaceholderText"/>
              <w:color w:val="19d131"/>
            </w:rPr>
            <w:t>[component Properties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PropertiesType</w:t>
      </w:r>
      <w:r w:rsidRPr="0CCF9147">
        <w:t xml:space="preserve"> SHALL implement the requirements defined in the </w:t>
      </w:r>
      <w:r w:rsidRPr="002062A5">
        <w:rPr>
          <w:rFonts w:ascii="Courier New" w:cs="Courier New" w:eastAsia="Courier New" w:hAnsi="Courier New"/>
        </w:rPr>
        <w:t>Properties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PropertiesType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Property</w:t>
      </w:r>
      <w:r>
        <w:rPr>
          <w:color w:themeColor="accent2" w:themeShade="BF" w:val="943634"/>
        </w:rPr>
        <w:t>"</w:t>
      </w:r>
      <w:r>
        <w:rPr>
          <w:color w:themeColor="accent2" w:themeShade="BF" w:val="943634"/>
        </w:rPr>
        <w:t xml:space="preserve"> type="</w:t>
      </w:r>
      <w:r>
        <w:rPr>
          <w:color w:themeColor="accent1" w:themeShade="80" w:val="244061"/>
        </w:rPr>
        <w:t>dss2:PropertyType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PropertiesType</w:t>
      </w:r>
      <w:r w:rsidRPr="71C71F8C">
        <w:t xml:space="preserve"> </w:t>
      </w:r>
      <w:r>
        <w:t xml:space="preserve">XML element SHALL implement in XML syntax the sub-component that has a name equal to its local name.  </w:t>
      </w:r>
      <w:sdt>
        <w:sdtPr es:element="dss2-PropertiesType">
          <w:tag w:val="dss2-PropertiesType.-xmlSchema"/>
          <w:placeholder>
            <w:docPart w:val="component Properties XML schema details"/>
          </w:placeholder>
          <w:showingPlcHdr/>
          <w:richText/>
        </w:sdtPr>
        <w:sdtEndPr/>
        [component Properties XML schema details] 
        <w:sdtContent>
          <w:r w:rsidR="00E333BD">
            <w:rPr>
              <w:rStyle w:val="PlaceholderText"/>
              <w:color w:val="19d131"/>
            </w:rPr>
            <w:t>[component Properties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Properties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Properties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c>
          <w:tcPr>
            <w:tcW w:type="dxa" w:w="4675"/>
          </w:tcPr>
          <w:p es:generated="true" w14:paraId="72B92333" w14:textId="77777777" w:rsidP="002062A5" w:rsidR="FFD550FF" w:rsidRDefault="002062A5" w:rsidRPr="002062A5">
            <w:sdt>
              <w:sdtPr es:element="dss2-PropertiesType">
                <w:alias w:val="dss2-PropertiesType.prop"/>
                <w:tag w:val="dss2-PropertiesType.-jsonComment.Propert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PropertiesType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"dss2-PropertiesType"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"#/definitions/dss2-PropertyType"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"prop"</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iesType">
          <w:tag w:val="dss2-PropertiesType.-jsonSchema"/>
          <w:placeholder>
            <w:docPart w:val="component Properties JSON schema details"/>
          </w:placeholder>
          <w:showingPlcHdr/>
          <w:richText/>
        </w:sdtPr>
        <w:sdtEndPr/>
        [component Properties JSON schema details] 
        <w:sdtContent>
          <w:r w:rsidR="00E333BD">
            <w:rPr>
              <w:rStyle w:val="PlaceholderText"/>
              <w:color w:val="19d131"/>
            </w:rPr>
            <w:t>[component Properties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9C78EDE7"/>
      <w:r>
        <w:t>Component Property</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pertyType">
          <w:tag w:val="dss2-PropertyType.-normative"/>
          <w:placeholder>
            <w:docPart w:val="component Property normative details"/>
          </w:placeholder>
          <w:showingPlcHdr/>
          <w:richText/>
        </w:sdtPr>
        <w:sdtEndPr/>
        [component Property normative details] 
        <w:sdtContent>
          <w:r w:rsidR="00E333BD">
            <w:rPr>
              <w:rStyle w:val="PlaceholderText"/>
              <w:color w:val="19d131"/>
            </w:rPr>
            <w:t>[component Property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a string</w:t>
      </w:r>
      <w:r w:rsidR="00C607DF">
        <w:t xml:space="preserve">. </w:t>
      </w:r>
      <w:sdt>
        <w:sdtPr es:element="dss2-PropertyType">
          <w:alias w:val="dss2-PropertyType.id"/>
          <w:tag w:val="dss2-PropertyType.Identifier"/>
          <w:placeholder>
            <w:docPart w:val="sub component Identifier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_RefComp2CFDDCC6 \r \h </w:instrText>
      </w:r>
      <w:r w:rsidR="00C607DF">
        <w:fldChar w:fldCharType="separate"/>
      </w:r>
      <w:r w:rsidR="00C607DF">
        <w:rPr>
          <w:rStyle w:val="Datatype"/>
          <w:rFonts w:cs="Courier New" w:eastAsia="Courier New"/>
        </w:rPr>
        <w:t>Any</w:t>
      </w:r>
      <w:r w:rsidR="00C607DF">
        <w:fldChar w:fldCharType="end"/>
      </w:r>
      <w:r w:rsidR="00C607DF">
        <w:t xml:space="preserve">. </w:t>
      </w:r>
      <w:sdt>
        <w:sdtPr es:element="dss2-PropertyType">
          <w:alias w:val="dss2-PropertyType.val"/>
          <w:tag w:val="dss2-PropertyType.Value"/>
          <w:placeholder>
            <w:docPart w:val="sub component Value details"/>
          </w:placeholder>
          <w:richText/>
        </w:sdtPr>
        <w:sdtEndPr/>
        <w:sdtContent>
          <w:r w:rsidR="00FB1D1E">
            <w:rPr>
              <w:color w:val="19d131"/>
            </w:rPr>
            <w:t xml:space="preserve">The </w:t>
          </w:r>
          <w:r w:rsidR="00FB1D1E" w:rsidRPr="35C1378D">
            <w:rPr>
              <w:rStyle w:val="Datatype"/>
            </w:rPr>
            <w:t>Value</w:t>
          </w:r>
          <w:r w:rsidR="00FB1D1E">
            <w:rPr>
              <w:color w:val="19d131"/>
            </w:rPr>
            <w:t xml:space="preserve"> element contains arbitrary content wrapped in an </w:t>
          </w:r>
          <w:r w:rsidR="00FB1D1E">
            <w:rPr>
              <w:color w:val="19d131"/>
            </w:rPr>
            <w:fldChar w:fldCharType="begin"/>
          </w:r>
          <w:r w:rsidR="00FB1D1E">
            <w:rPr>
              <w:color w:val="19d131"/>
            </w:rPr>
            <w:instrText xml:space="preserve"> REF _RefComp649618D3 \h  \* MERGEFORMAT </w:instrText>
          </w:r>
          <w:r w:rsidR="00FB1D1E">
            <w:rPr>
              <w:color w:val="19d131"/>
            </w:rPr>
          </w:r>
          <w:r w:rsidR="00FB1D1E">
            <w:rPr>
              <w:color w:val="19d131"/>
            </w:rPr>
            <w:fldChar w:fldCharType="separate"/>
          </w:r>
          <w:r w:rsidR="00F16D9A" w:rsidRPr="00F16D9A">
            <w:rPr>
              <w:b/>
              <w:bCs/>
              <w:color w:val="19d131"/>
              <w:lang w:val="en-GB"/>
            </w:rPr>
            <w:t xml:space="preserve">Fehler! </w:t>
          </w:r>
          <w:r w:rsidR="00F16D9A">
            <w:rPr>
              <w:b/>
              <w:bCs/>
              <w:color w:val="19d131"/>
              <w:lang w:val="de-DE"/>
            </w:rPr>
            <w:t>Verweisquelle konnte nicht gefunden werden.</w:t>
          </w:r>
          <w:r w:rsidR="00FB1D1E">
            <w:rPr>
              <w:color w:val="19d131"/>
            </w:rPr>
            <w:fldChar w:fldCharType="end"/>
          </w:r>
          <w:r w:rsidR="00FB1D1E">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pertyType">
          <w:tag w:val="dss2-PropertyType.-nonNormative"/>
          <w:placeholder>
            <w:docPart w:val="component Property non normative details"/>
          </w:placeholder>
          <w:showingPlcHdr/>
          <w:richText/>
        </w:sdtPr>
        <w:sdtEndPr/>
        [component Property non normative details] 
        <w:sdtContent>
          <w:r w:rsidR="00E333BD">
            <w:rPr>
              <w:rStyle w:val="PlaceholderText"/>
              <w:color w:val="19d131"/>
            </w:rPr>
            <w:t>[component Property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PropertyType</w:t>
      </w:r>
      <w:r w:rsidRPr="0CCF9147">
        <w:t xml:space="preserve"> SHALL implement the requirements defined in the </w:t>
      </w:r>
      <w:r w:rsidRPr="002062A5">
        <w:rPr>
          <w:rFonts w:ascii="Courier New" w:cs="Courier New" w:eastAsia="Courier New" w:hAnsi="Courier New"/>
        </w:rPr>
        <w:t>Property</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PropertyType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PropertyType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Identifier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dsb:AnyType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PropertyType</w:t>
      </w:r>
      <w:r w:rsidRPr="71C71F8C">
        <w:t xml:space="preserve"> </w:t>
      </w:r>
      <w:r>
        <w:t xml:space="preserve">XML element SHALL implement in XML syntax the sub-component that has a name equal to its local name.  </w:t>
      </w:r>
      <w:sdt>
        <w:sdtPr es:element="dss2-PropertyType">
          <w:tag w:val="dss2-PropertyType.-xmlSchema"/>
          <w:placeholder>
            <w:docPart w:val="component Property XML schema details"/>
          </w:placeholder>
          <w:richText/>
        </w:sdtPr>
        <w:sdtEndPr/>
        <w:sdtContent>
          <w:r w:rsidR="00A406DD">
            <w:rPr>
              <w:color w:val="19d131"/>
            </w:rPr>
            <w:t>. Therefore it occurs in the XML schema, too.</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Property</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Property</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c>
          <w:tcPr>
            <w:tcW w:type="dxa" w:w="4675"/>
          </w:tcPr>
          <w:p es:generated="true" w14:paraId="72B92333" w14:textId="77777777" w:rsidP="002062A5" w:rsidR="FFD550FF" w:rsidRDefault="002062A5" w:rsidRPr="002062A5">
            <w:sdt>
              <w:sdtPr es:element="dss2-PropertyType">
                <w:alias w:val="dss2-PropertyType.id"/>
                <w:tag w:val="dss2-PropertyType.-jsonComment.Ident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s2-PropertyType">
                <w:alias w:val="dss2-PropertyType.val"/>
                <w:tag w:val="dss2-PropertyType.-jsonComment.Valu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PropertyType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"dss2-PropertyType"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"#/definitions/dsb-AnyType"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pertyType">
          <w:tag w:val="dss2-PropertyType.-jsonSchema"/>
          <w:placeholder>
            <w:docPart w:val="component Property JSON schema details"/>
          </w:placeholder>
          <w:showingPlcHdr/>
          <w:richText/>
        </w:sdtPr>
        <w:sdtEndPr/>
        [component Property JSON schema details] 
        <w:sdtContent>
          <w:r w:rsidR="00E333BD">
            <w:rPr>
              <w:rStyle w:val="PlaceholderText"/>
              <w:color w:val="19d131"/>
            </w:rPr>
            <w:t>[component Property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AECD6A5"/>
      <w:r>
        <w:t>Component IncludeObject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IncludeObjectType">
          <w:tag w:val="dss2-IncludeObjectType.-normative"/>
          <w:placeholder>
            <w:docPart w:val="component IncludeObject normative details"/>
          </w:placeholder>
          <w:richText/>
        </w:sdtPr>
        <w:sdtEndPr/>
        <w:sdtContent>
          <w:r w:rsidR="00A47BAC">
            <w:rPr>
              <w:color w:val="19d131"/>
            </w:rPr>
            <w:t xml:space="preserve">The </w:t>
          </w:r>
          <w:r w:rsidR="00A47BAC" w:rsidRPr="002062A5">
            <w:rPr>
              <w:rFonts w:ascii="Courier New" w:cs="Courier New" w:eastAsia="Courier New" w:hAnsi="Courier New"/>
            </w:rPr>
            <w:t>IncludeObject</w:t>
          </w:r>
          <w:r w:rsidR="00A47BAC">
            <w:rPr>
              <w:color w:val="19d131"/>
            </w:rPr>
            <w:t xml:space="preserve"> component</w:t>
          </w:r>
          <w:r w:rsidR="00A47BAC" w:rsidRPr="00A47BAC">
            <w:rPr>
              <w:color w:val="19d131"/>
            </w:rPr>
            <w:t xml:space="preserve"> is used to request the creation of an XMLSig enveloping signature</w:t>
          </w:r>
          <w:r w:rsidR="00A47BAC">
            <w:rPr>
              <w:color w:val="19d131"/>
            </w:rPr>
            <w:t>.</w:t>
          </w:r>
          <w:r w:rsidR="001A1814">
            <w:rPr>
              <w:color w:val="19d131"/>
            </w:rPr>
            <w:t xml:space="preserve"> </w:t>
          </w:r>
          <w:r w:rsidR="003E4255">
            <w:rPr>
              <w:color w:val="19d131"/>
            </w:rPr>
            <w:t xml:space="preserve">Multiple occurrences of this optional input can be present in a single </w:t>
          </w:r>
          <w:r w:rsidR="003E4255" w:rsidRPr="35C1378D">
            <w:rPr>
              <w:rStyle w:val="Datatype"/>
            </w:rPr>
            <w:t>SignRequest</w:t>
          </w:r>
          <w:r w:rsidR="003E4255">
            <w:rPr>
              <w:color w:val="19d131"/>
            </w:rPr>
            <w:t xml:space="preserve"> message. Each occurrence will cause the inclusion of an object inside the signature being created.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dss2-IncludeObjectType">
          <w:alias w:val="dss2-IncludeObjectType.whichDoc"/>
          <w:tag w:val="dss2-IncludeObjectType.WhichDocument"/>
          <w:placeholder>
            <w:docPart w:val="sub component WhichDocument details"/>
          </w:placeholder>
          <w:richText/>
        </w:sdtPr>
        <w:sdtEndPr/>
        <w:sdtContent>
          <w:r w:rsidR="003714FB">
            <w:rPr>
              <w:color w:val="19d131"/>
            </w:rPr>
            <w:t>This element i</w:t>
          </w:r>
          <w:r w:rsidR="003714FB" w:rsidRPr="003714FB">
            <w:rPr>
              <w:color w:val="19d131"/>
            </w:rPr>
            <w:t>dentifies the input document which will be inserted into the returned signature</w:t>
          </w:r>
          <w:r w:rsidR="003714FB">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HasObjectTagsAndAttributesSet</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sdt>
        <w:sdtPr es:element="dss2-IncludeObjectType">
          <w:alias w:val="dss2-IncludeObjectType.hasObjectTagsAndAttributesSet"/>
          <w:tag w:val="dss2-IncludeObjectType.HasObjectTagsAndAttributesSet"/>
          <w:placeholder>
            <w:docPart w:val="sub component HasObjectTagsAndAttributesSet details"/>
          </w:placeholder>
          <w:showingPlcHdr/>
          <w:richText/>
        </w:sdtPr>
        <w:sdtEndPr/>
        [sub component HasObjectTagsAndAttributesSet details] 
        <w:sdtContent>
          <w:r w:rsidR="00E333BD">
            <w:rPr>
              <w:rStyle w:val="PlaceholderText"/>
              <w:color w:val="19d131"/>
            </w:rPr>
            <w:t>[sub component HasObjectTagsAndAttributesSet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ObjId</w:t>
      </w:r>
      <w:r>
        <w:t xml:space="preserve"> element </w:t>
        <w:t xml:space="preserve">MUST contain one instance of a string</w:t>
      </w:r>
      <w:r w:rsidR="00C607DF">
        <w:t xml:space="preserve">. </w:t>
      </w:r>
      <w:sdt>
        <w:sdtPr es:element="dss2-IncludeObjectType">
          <w:alias w:val="dss2-IncludeObjectType.objId"/>
          <w:tag w:val="dss2-IncludeObjectType.ObjId"/>
          <w:placeholder>
            <w:docPart w:val="sub component ObjId details"/>
          </w:placeholder>
          <w:richText/>
        </w:sdtPr>
        <w:sdtEndPr/>
        <w:sdtContent>
          <w:r w:rsidR="003714FB">
            <w:rPr>
              <w:color w:val="19d131"/>
            </w:rPr>
            <w:t>It s</w:t>
          </w:r>
          <w:r w:rsidR="003714FB" w:rsidRPr="003714FB">
            <w:rPr>
              <w:color w:val="19d131"/>
            </w:rPr>
            <w:t xml:space="preserve">ets the </w:t>
          </w:r>
          <w:r w:rsidR="003714FB" w:rsidRPr="003714FB">
            <w:rPr>
              <w:rStyle w:val="Datatype"/>
            </w:rPr>
            <w:t>Id</w:t>
          </w:r>
          <w:r w:rsidR="003714FB" w:rsidRPr="003714FB">
            <w:rPr>
              <w:color w:val="19d131"/>
            </w:rPr>
            <w:t xml:space="preserve"> attribute on the returned </w:t>
          </w:r>
          <w:r w:rsidR="003714FB" w:rsidRPr="003714FB">
            <w:rPr>
              <w:rStyle w:val="Datatype"/>
            </w:rPr>
            <w:t>&lt;ds:Object&gt;</w:t>
          </w:r>
          <w:r w:rsidR="003714FB" w:rsidRPr="003714FB">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createReference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sdt>
        <w:sdtPr es:element="dss2-IncludeObjectType">
          <w:alias w:val="dss2-IncludeObjectType.createRef"/>
          <w:tag w:val="dss2-IncludeObjectType.createReference"/>
          <w:placeholder>
            <w:docPart w:val="sub component createReference details"/>
          </w:placeholder>
          <w:richText/>
        </w:sdtPr>
        <w:sdtEndPr/>
        <w:sdtContent>
          <w:r w:rsidR="002E73DE">
            <w:rPr>
              <w:color w:val="19d131"/>
            </w:rPr>
            <w:t xml:space="preserve">If the </w:t>
          </w:r>
          <w:r w:rsidR="002E73DE" w:rsidRPr="35C1378D">
            <w:rPr>
              <w:rStyle w:val="Datatype"/>
            </w:rPr>
            <w:t>createReference</w:t>
          </w:r>
          <w:r w:rsidR="002E73DE">
            <w:rPr>
              <w:color w:val="19d131"/>
            </w:rPr>
            <w:t xml:space="preserve"> element</w:t>
          </w:r>
          <w:r w:rsidR="002E73DE" w:rsidRPr="002E73DE">
            <w:rPr>
              <w:color w:val="19d131"/>
            </w:rPr>
            <w:t xml:space="preserve"> </w:t>
          </w:r>
          <w:r w:rsidR="002E73DE">
            <w:rPr>
              <w:color w:val="19d131"/>
            </w:rPr>
            <w:t xml:space="preserve">is </w:t>
          </w:r>
          <w:r w:rsidR="002E73DE" w:rsidRPr="002E73DE">
            <w:rPr>
              <w:color w:val="19d131"/>
            </w:rPr>
            <w:t>set to false inhibits the creation</w:t>
          </w:r>
          <w:r w:rsidR="002E73DE">
            <w:rPr>
              <w:color w:val="19d131"/>
            </w:rPr>
            <w:t xml:space="preserve"> </w:t>
          </w:r>
          <w:r w:rsidR="002E73DE" w:rsidRPr="002E73DE">
            <w:rPr>
              <w:color w:val="19d131"/>
            </w:rPr>
            <w:t xml:space="preserve">of the </w:t>
          </w:r>
          <w:r w:rsidR="002E73DE" w:rsidRPr="002E73DE">
            <w:rPr>
              <w:rStyle w:val="Datatype"/>
            </w:rPr>
            <w:t>&lt;ds:Reference&gt;</w:t>
          </w:r>
          <w:r w:rsidR="002E73DE" w:rsidRPr="002E73DE">
            <w:rPr>
              <w:color w:val="19d131"/>
            </w:rPr>
            <w:t xml:space="preserve"> associated to the </w:t>
          </w:r>
          <w:r w:rsidR="002E73DE" w:rsidRPr="002E73DE">
            <w:rPr>
              <w:rStyle w:val="Datatype"/>
            </w:rPr>
            <w:t>RefURI</w:t>
          </w:r>
          <w:r w:rsidR="002E73DE" w:rsidRPr="002E73DE">
            <w:rPr>
              <w:color w:val="19d131"/>
            </w:rPr>
            <w:t xml:space="preserve"> </w:t>
          </w:r>
          <w:r w:rsidR="002E73DE">
            <w:rPr>
              <w:color w:val="19d131"/>
            </w:rPr>
            <w:t>element</w:t>
          </w:r>
          <w:r w:rsidR="002E73DE" w:rsidRPr="002E73DE">
            <w:rPr>
              <w:color w:val="19d131"/>
            </w:rPr>
            <w:t xml:space="preserve"> of the input document referred by the </w:t>
          </w:r>
          <w:r w:rsidR="002E73DE" w:rsidRPr="002E73DE">
            <w:rPr>
              <w:rStyle w:val="Datatype"/>
            </w:rPr>
            <w:t>WhichDocument</w:t>
          </w:r>
          <w:r w:rsidR="002E73DE" w:rsidRPr="002E73DE">
            <w:rPr>
              <w:color w:val="19d131"/>
            </w:rPr>
            <w:t xml:space="preserve"> </w:t>
          </w:r>
          <w:r w:rsidR="002E73DE">
            <w:rPr>
              <w:color w:val="19d131"/>
            </w:rPr>
            <w:t>element</w:t>
          </w:r>
          <w:r w:rsidR="002E73DE" w:rsidRPr="002E73DE">
            <w:rPr>
              <w:color w:val="19d131"/>
            </w:rPr>
            <w:t xml:space="preserve">, effectively allowing clients to include </w:t>
          </w:r>
          <w:r w:rsidR="002E73DE" w:rsidRPr="002E73DE">
            <w:rPr>
              <w:rStyle w:val="Datatype"/>
            </w:rPr>
            <w:t>&lt;ds:Object&gt;</w:t>
          </w:r>
          <w:r w:rsidR="002E73DE" w:rsidRPr="002E73DE">
            <w:rPr>
              <w:color w:val="19d131"/>
            </w:rPr>
            <w:t xml:space="preserve"> elements not covered/protected by the signature being created.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IncludeObjectType">
          <w:tag w:val="dss2-IncludeObjectType.-nonNormative"/>
          <w:placeholder>
            <w:docPart w:val="component IncludeObject non normative details"/>
          </w:placeholder>
          <w:showingPlcHdr/>
          <w:richText/>
        </w:sdtPr>
        <w:sdtEndPr/>
        [component IncludeObject non normative details] 
        <w:sdtContent>
          <w:r w:rsidR="00E333BD">
            <w:rPr>
              <w:rStyle w:val="PlaceholderText"/>
              <w:color w:val="19d131"/>
            </w:rPr>
            <w:t>[component IncludeObject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IncludeObjectType</w:t>
      </w:r>
      <w:r w:rsidRPr="0CCF9147">
        <w:t xml:space="preserve"> SHALL implement the requirements defined in the </w:t>
      </w:r>
      <w:r w:rsidRPr="002062A5">
        <w:rPr>
          <w:rFonts w:ascii="Courier New" w:cs="Courier New" w:eastAsia="Courier New" w:hAnsi="Courier New"/>
        </w:rPr>
        <w:t>IncludeObject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IncludeObjectType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HasObjectTagsAndAttributesSet</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ObjId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createReference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IncludeObjectType</w:t>
      </w:r>
      <w:r w:rsidRPr="71C71F8C">
        <w:t xml:space="preserve"> </w:t>
      </w:r>
      <w:r>
        <w:t xml:space="preserve">XML element SHALL implement in XML syntax the sub-component that has a name equal to its local name.  </w:t>
      </w:r>
      <w:sdt>
        <w:sdtPr es:element="dss2-IncludeObjectType">
          <w:tag w:val="dss2-IncludeObjectType.-xmlSchema"/>
          <w:placeholder>
            <w:docPart w:val="component IncludeObject XML schema details"/>
          </w:placeholder>
          <w:showingPlcHdr/>
          <w:richText/>
        </w:sdtPr>
        <w:sdtEndPr/>
        [component IncludeObject XML schema details] 
        <w:sdtContent>
          <w:r w:rsidR="00E333BD">
            <w:rPr>
              <w:rStyle w:val="PlaceholderText"/>
              <w:color w:val="19d131"/>
            </w:rPr>
            <w:t>[component IncludeObject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IncludeObject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IncludeObject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IncludeObjectType">
                <w:alias w:val="dss2-IncludeObjectType.whichDoc"/>
                <w:tag w:val="dss2-IncludeObject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c>
          <w:tcPr>
            <w:tcW w:type="dxa" w:w="4675"/>
          </w:tcPr>
          <w:p es:generated="true" w14:paraId="72B92333" w14:textId="77777777" w:rsidP="002062A5" w:rsidR="FFD550FF" w:rsidRDefault="002062A5" w:rsidRPr="002062A5">
            <w:sdt>
              <w:sdtPr es:element="dss2-IncludeObjectType">
                <w:alias w:val="dss2-IncludeObjectType.hasObjectTagsAndAttributesSet"/>
                <w:tag w:val="dss2-IncludeObjectType.-jsonComment.HasObjectTagsAndAttributesSe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c>
          <w:tcPr>
            <w:tcW w:type="dxa" w:w="4675"/>
          </w:tcPr>
          <w:p es:generated="true" w14:paraId="72B92333" w14:textId="77777777" w:rsidP="002062A5" w:rsidR="FFD550FF" w:rsidRDefault="002062A5" w:rsidRPr="002062A5">
            <w:sdt>
              <w:sdtPr es:element="dss2-IncludeObjectType">
                <w:alias w:val="dss2-IncludeObjectType.objId"/>
                <w:tag w:val="dss2-IncludeObjectType.-jsonComment.Obj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c>
          <w:tcPr>
            <w:tcW w:type="dxa" w:w="4675"/>
          </w:tcPr>
          <w:p es:generated="true" w14:paraId="72B92333" w14:textId="77777777" w:rsidP="002062A5" w:rsidR="FFD550FF" w:rsidRDefault="002062A5" w:rsidRPr="002062A5">
            <w:sdt>
              <w:sdtPr es:element="dss2-IncludeObjectType">
                <w:alias w:val="dss2-IncludeObjectType.createRef"/>
                <w:tag w:val="dss2-IncludeObjectType.-jsonComment.create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IncludeObjectType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"dss2-IncludeObjectType"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"hasObjectTagsAndAttributesSet"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"objId"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IncludeObjectType">
          <w:tag w:val="dss2-IncludeObjectType.-jsonSchema"/>
          <w:placeholder>
            <w:docPart w:val="component IncludeObject JSON schema details"/>
          </w:placeholder>
          <w:showingPlcHdr/>
          <w:richText/>
        </w:sdtPr>
        <w:sdtEndPr/>
        [component IncludeObject JSON schema details] 
        <w:sdtContent>
          <w:r w:rsidR="00E333BD">
            <w:rPr>
              <w:rStyle w:val="PlaceholderText"/>
              <w:color w:val="19d131"/>
            </w:rPr>
            <w:t>[component IncludeObject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8907B72"/>
      <w:r>
        <w:t>Component SignaturePlacement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aturePlacementType">
          <w:tag w:val="dss2-SignaturePlacementType.-normative"/>
          <w:placeholder>
            <w:docPart w:val="component SignaturePlacement normative details"/>
          </w:placeholder>
          <w:richText/>
        </w:sdtPr>
        <w:sdtEndPr/>
        <w:sdtContent>
          <w:r w:rsidR="002062A5">
            <w:rPr>
              <w:color w:val="19d131"/>
            </w:rPr>
            <w:t xml:space="preserve">The </w:t>
          </w:r>
          <w:r w:rsidR="002062A5" w:rsidRPr="002062A5">
            <w:rPr>
              <w:rFonts w:ascii="Courier New" w:cs="Courier New" w:eastAsia="Courier New" w:hAnsi="Courier New"/>
            </w:rPr>
            <w:t>SignaturePlacement</w:t>
          </w:r>
          <w:r w:rsidR="002062A5">
            <w:rPr>
              <w:color w:val="19d131"/>
            </w:rPr>
            <w:t xml:space="preserve"> </w:t>
          </w:r>
          <w:r w:rsidR="002062A5" w:rsidRPr="005A6FFD">
            <w:rPr>
              <w:color w:val="19d131"/>
            </w:rPr>
            <w:t>component</w:t>
          </w:r>
          <w:r w:rsidR="002062A5" w:rsidRPr="002E73DE">
            <w:rPr>
              <w:color w:val="19d131"/>
            </w:rPr>
            <w:t xml:space="preserve"> is used to request the creation of an XMLSig enveloped signature placed within an input document. The resulting document with the enveloped signature is placed in the optional output </w:t>
          </w:r>
          <w:r w:rsidR="002062A5" w:rsidRPr="002062A5">
            <w:rPr>
              <w:rFonts w:ascii="Courier New" w:cs="Courier New" w:eastAsia="Courier New" w:hAnsi="Courier New"/>
            </w:rPr>
            <w:t>DocumentWithSignature</w:t>
          </w:r>
          <w:r w:rsidR="002062A5">
            <w:rPr>
              <w:color w:val="19d131"/>
            </w:rPr>
            <w:t xml:space="preserve"> elem</w:t>
          </w:r>
          <w:r w:rsidR="002062A5" w:rsidRPr="005A6FFD">
            <w:rPr>
              <w:color w:val="19d131"/>
            </w:rPr>
            <w:t>ent</w:t>
          </w:r>
          <w:r w:rsidR="002062A5" w:rsidRPr="002E73DE">
            <w:rPr>
              <w:color w:val="19d131"/>
            </w:rPr>
            <w:t>.</w:t>
          </w:r>
          <w:r w:rsidR="002062A5">
            <w:rPr>
              <w:color w:val="19d131"/>
            </w:rPr>
            <w:t xml:space="preserve"> The server places the signature in the document identified using the</w:t>
          </w:r>
          <w:r w:rsidR="002062A5" w:rsidRPr="35C1378D">
            <w:rPr>
              <w:rStyle w:val="Element"/>
            </w:rPr>
            <w:t xml:space="preserve"> </w:t>
          </w:r>
          <w:r w:rsidR="002062A5" w:rsidRPr="35C1378D">
            <w:rPr>
              <w:rStyle w:val="Datatype"/>
            </w:rPr>
            <w:t>WhichDocument</w:t>
          </w:r>
          <w:r w:rsidR="002062A5">
            <w:rPr>
              <w:color w:val="19d131"/>
            </w:rPr>
            <w:t xml:space="preserve"> attribute. In the case of a non-XML input document then </w:t>
          </w:r>
          <w:r w:rsidR="002062A5">
            <w:rPr>
              <w:color w:val="19d131"/>
            </w:rPr>
            <w:lastRenderedPageBreak/>
            <w:t>the server will return an error unless alternative procedures are defined by a profile or in the server policy for handling such a situation.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XPathAfter</w:t>
      </w:r>
      <w:r>
        <w:t xml:space="preserve"> element </w:t>
        <w:t xml:space="preserve">MUST contain one instance of a string</w:t>
      </w:r>
      <w:r w:rsidR="00C607DF">
        <w:t xml:space="preserve">. </w:t>
      </w:r>
      <w:sdt>
        <w:sdtPr es:element="dss2-SignaturePlacementType">
          <w:alias w:val="dss2-SignaturePlacementType.xPathAfter"/>
          <w:tag w:val="dss2-SignaturePlacementType.XPathAfter"/>
          <w:placeholder>
            <w:docPart w:val="sub component XPathAfter details"/>
          </w:placeholder>
          <w:richText/>
        </w:sdtPr>
        <w:sdtEndPr/>
        <w:sdtContent>
          <w:r w:rsidR="006B4E84">
            <w:rPr>
              <w:color w:val="19d131"/>
            </w:rPr>
            <w:t>This elements holds an XPath expression which i</w:t>
          </w:r>
          <w:r w:rsidR="006B4E84" w:rsidRPr="006B4E84">
            <w:rPr>
              <w:color w:val="19d131"/>
            </w:rPr>
            <w:t>dentifies an element, inside the XML input document, after which the signature will be inserted.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XPathFirstChildOf</w:t>
      </w:r>
      <w:r>
        <w:t xml:space="preserve"> element </w:t>
        <w:t xml:space="preserve">MUST contain one instance of a string</w:t>
      </w:r>
      <w:r w:rsidR="00C607DF">
        <w:t xml:space="preserve">. </w:t>
      </w:r>
      <w:sdt>
        <w:sdtPr es:element="dss2-SignaturePlacementType">
          <w:alias w:val="dss2-SignaturePlacementType.xPathFirstChildOf"/>
          <w:tag w:val="dss2-SignaturePlacementType.XPathFirstChildOf"/>
          <w:placeholder>
            <w:docPart w:val="sub component XPathFirstChildOf details"/>
          </w:placeholder>
          <w:richText/>
        </w:sdtPr>
        <w:sdtEndPr/>
        <w:sdtContent>
          <w:r w:rsidR="006B4E84" w:rsidRPr="006B4E84">
            <w:rPr>
              <w:color w:val="19d131"/>
            </w:rPr>
            <w:t>This elements holds an XPath expression which identifies an element, in the XML input document, which the signature will be inserted as the first child of.</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SignaturePlacementType">
          <w:alias w:val="dss2-SignaturePlacementType.nsDecl"/>
          <w:tag w:val="dss2-SignaturePlacement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 xml:space="preserve">. </w:t>
      </w:r>
      <w:sdt>
        <w:sdtPr es:element="dss2-SignaturePlacementType">
          <w:alias w:val="dss2-SignaturePlacementType.whichDoc"/>
          <w:tag w:val="dss2-SignaturePlacementType.WhichDocument"/>
          <w:placeholder>
            <w:docPart w:val="sub component WhichDocument details"/>
          </w:placeholder>
          <w:richText/>
        </w:sdtPr>
        <w:sdtEndPr/>
        <w:sdtContent>
          <w:r w:rsidR="006B4E84">
            <w:rPr>
              <w:color w:val="19d131"/>
            </w:rPr>
            <w:t xml:space="preserve">The </w:t>
          </w:r>
          <w:r w:rsidR="006B4E84" w:rsidRPr="35C1378D">
            <w:rPr>
              <w:rStyle w:val="Datatype"/>
            </w:rPr>
            <w:t>WhichDocument</w:t>
          </w:r>
          <w:r w:rsidR="006B4E84">
            <w:rPr>
              <w:color w:val="19d131"/>
            </w:rPr>
            <w:t xml:space="preserve"> element i</w:t>
          </w:r>
          <w:r w:rsidR="006B4E84" w:rsidRPr="006B4E84">
            <w:rPr>
              <w:color w:val="19d131"/>
            </w:rPr>
            <w:t>dentifies the input document which the signature will be inserted into</w:t>
          </w:r>
          <w:r w:rsidR="006B4E84">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CreateEnvelopedSignature</w:t>
      </w:r>
      <w:r>
        <w:t xml:space="preserve"> element </w:t>
        <w:t xml:space="preserve">MUST contain one instance of a boolean</w:t>
      </w:r>
      <w:r w:rsidR="00C607DF">
        <w:t xml:space="preserve">. </w:t>
      </w:r>
      <w:r w:rsidR="000A4410">
        <w:t>Its default value is '</w:t>
      </w:r>
      <w:r w:rsidR="000A4410">
        <w:rPr>
          <w:color w:themeColor="accent1" w:themeShade="80" w:val="244061"/>
        </w:rPr>
        <w:t>true</w:t>
      </w:r>
      <w:r w:rsidR="000A4410">
        <w:t xml:space="preserve">'. </w:t>
      </w:r>
      <w:sdt>
        <w:sdtPr es:element="dss2-SignaturePlacementType">
          <w:alias w:val="dss2-SignaturePlacementType.createEnvelopedSignature"/>
          <w:tag w:val="dss2-SignaturePlacementType.CreateEnvelopedSignature"/>
          <w:placeholder>
            <w:docPart w:val="sub component CreateEnvelopedSignature details"/>
          </w:placeholder>
          <w:richText/>
        </w:sdtPr>
        <w:sdtEndPr/>
        <w:sdtContent>
          <w:r w:rsidR="006B4E84" w:rsidRPr="006B4E84">
            <w:rPr>
              <w:color w:val="19d131"/>
            </w:rPr>
            <w:t>If t</w:t>
          </w:r>
          <w:r w:rsidR="006B4E84">
            <w:rPr>
              <w:color w:val="19d131"/>
            </w:rPr>
            <w:t xml:space="preserve">he </w:t>
          </w:r>
          <w:r w:rsidR="006B4E84" w:rsidRPr="35C1378D">
            <w:rPr>
              <w:rStyle w:val="Datatype"/>
            </w:rPr>
            <w:t>CreateEnvelopedSignature</w:t>
          </w:r>
          <w:r w:rsidR="006B4E84">
            <w:rPr>
              <w:color w:val="19d131"/>
            </w:rPr>
            <w:t xml:space="preserve"> element</w:t>
          </w:r>
          <w:r w:rsidR="006B4E84" w:rsidRPr="006B4E84">
            <w:rPr>
              <w:color w:val="19d131"/>
            </w:rPr>
            <w:t xml:space="preserve"> is set to true a reference having an enveloped signature transform is created.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aturePlacementType">
          <w:tag w:val="dss2-SignaturePlacementType.-nonNormative"/>
          <w:placeholder>
            <w:docPart w:val="component SignaturePlacement non normative details"/>
          </w:placeholder>
          <w:showingPlcHdr/>
          <w:richText/>
        </w:sdtPr>
        <w:sdtEndPr/>
        [component SignaturePlacement non normative details] 
        <w:sdtContent>
          <w:r w:rsidR="00E333BD">
            <w:rPr>
              <w:rStyle w:val="PlaceholderText"/>
              <w:color w:val="19d131"/>
            </w:rPr>
            <w:t>[component SignaturePlacement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SignaturePlacementType</w:t>
      </w:r>
      <w:r w:rsidRPr="0CCF9147">
        <w:t xml:space="preserve"> SHALL implement the requirements defined in the </w:t>
      </w:r>
      <w:r w:rsidRPr="002062A5">
        <w:rPr>
          <w:rFonts w:ascii="Courier New" w:cs="Courier New" w:eastAsia="Courier New" w:hAnsi="Courier New"/>
        </w:rPr>
        <w:t>SignaturePlacement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SignaturePlacementType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XPathAfter</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XPathFirstChildOf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default="</w:t>
      </w:r>
      <w:r>
        <w:rPr>
          <w:color w:themeColor="accent1" w:themeShade="80" w:val="244061"/>
        </w:rPr>
        <w:t>true</w:t>
      </w:r>
      <w:r>
        <w:rPr>
          <w:color w:themeColor="accent2" w:themeShade="BF" w:val="943634"/>
        </w:rPr>
        <w:t>"</w:t>
      </w:r>
      <w:r>
        <w:rPr>
          <w:color w:themeColor="accent2" w:themeShade="BF" w:val="943634"/>
        </w:rPr>
        <w:t xml:space="preserve"> name="</w:t>
      </w:r>
      <w:r>
        <w:rPr>
          <w:color w:themeColor="accent1" w:themeShade="80" w:val="244061"/>
        </w:rPr>
        <w:t>CreateEnvelopedSignature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SignaturePlacementType</w:t>
      </w:r>
      <w:r w:rsidRPr="71C71F8C">
        <w:t xml:space="preserve"> </w:t>
      </w:r>
      <w:r>
        <w:t xml:space="preserve">XML element SHALL implement in XML syntax the sub-component that has a name equal to its local name.  </w:t>
      </w:r>
      <w:sdt>
        <w:sdtPr es:element="dss2-SignaturePlacementType">
          <w:tag w:val="dss2-SignaturePlacementType.-xmlSchema"/>
          <w:placeholder>
            <w:docPart w:val="component SignaturePlacement XML schema details"/>
          </w:placeholder>
          <w:showingPlcHdr/>
          <w:richText/>
        </w:sdtPr>
        <w:sdtEndPr/>
        [component SignaturePlacement XML schema details] 
        <w:sdtContent>
          <w:r w:rsidR="00E333BD">
            <w:rPr>
              <w:rStyle w:val="PlaceholderText"/>
              <w:color w:val="19d131"/>
            </w:rPr>
            <w:t>[component SignaturePlacement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SignaturePlacement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SignaturePlacement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c>
          <w:tcPr>
            <w:tcW w:type="dxa" w:w="4675"/>
          </w:tcPr>
          <w:p es:generated="true" w14:paraId="72B92333" w14:textId="77777777" w:rsidP="002062A5" w:rsidR="FFD550FF" w:rsidRDefault="002062A5" w:rsidRPr="002062A5">
            <w:sdt>
              <w:sdtPr es:element="dss2-SignaturePlacementType">
                <w:alias w:val="dss2-SignaturePlacementType.xPathAfter"/>
                <w:tag w:val="dss2-SignaturePlacementType.-jsonComment.XPathAft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c>
          <w:tcPr>
            <w:tcW w:type="dxa" w:w="4675"/>
          </w:tcPr>
          <w:p es:generated="true" w14:paraId="72B92333" w14:textId="77777777" w:rsidP="002062A5" w:rsidR="FFD550FF" w:rsidRDefault="002062A5" w:rsidRPr="002062A5">
            <w:sdt>
              <w:sdtPr es:element="dss2-SignaturePlacementType">
                <w:alias w:val="dss2-SignaturePlacementType.xPathFirstChildOf"/>
                <w:tag w:val="dss2-SignaturePlacementType.-jsonComment.XPathFirstChildOf"/>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SignaturePlacementType">
                <w:alias w:val="dss2-SignaturePlacementType.nsDecl"/>
                <w:tag w:val="dss2-SignaturePlacement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aturePlacementType">
                <w:alias w:val="dss2-SignaturePlacementType.whichDoc"/>
                <w:tag w:val="dss2-SignaturePlacement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c>
          <w:tcPr>
            <w:tcW w:type="dxa" w:w="4675"/>
          </w:tcPr>
          <w:p es:generated="true" w14:paraId="72B92333" w14:textId="77777777" w:rsidP="002062A5" w:rsidR="FFD550FF" w:rsidRDefault="002062A5" w:rsidRPr="002062A5">
            <w:sdt>
              <w:sdtPr es:element="dss2-SignaturePlacementType">
                <w:alias w:val="dss2-SignaturePlacementType.createEnvelopedSignature"/>
                <w:tag w:val="dss2-SignaturePlacementType.-jsonComment.CreateEnvelopedSignatur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SignaturePlacementType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"dss2-SignaturePlacementType"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"xPathAfter"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"xPathFirstChildOf"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"createEnvelopedSignature"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"true"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aturePlacementType">
          <w:tag w:val="dss2-SignaturePlacementType.-jsonSchema"/>
          <w:placeholder>
            <w:docPart w:val="component SignaturePlacement JSON schema details"/>
          </w:placeholder>
          <w:showingPlcHdr/>
          <w:richText/>
        </w:sdtPr>
        <w:sdtEndPr/>
        [component SignaturePlacement JSON schema details] 
        <w:sdtContent>
          <w:r w:rsidR="00E333BD">
            <w:rPr>
              <w:rStyle w:val="PlaceholderText"/>
              <w:color w:val="19d131"/>
            </w:rPr>
            <w:t>[component SignaturePlacement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A57247D"/>
      <w:r>
        <w:t>Component DocumentWithSignature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ocumentWithSignatureType">
          <w:tag w:val="dss2-DocumentWithSignatureType.-normative"/>
          <w:placeholder>
            <w:docPart w:val="component DocumentWithSignature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DocumentWithSignature</w:t>
          </w:r>
          <w:r w:rsidR="002062A5">
            <w:rPr>
              <w:color w:val="19d131"/>
            </w:rPr>
            <w:t xml:space="preserve"> </w:t>
          </w:r>
          <w:r w:rsidR="002062A5" w:rsidRPr="005A6FFD">
            <w:rPr>
              <w:color w:val="19d131"/>
            </w:rPr>
            <w:t>component</w:t>
          </w:r>
          <w:r w:rsidR="002062A5" w:rsidRPr="009F6409">
            <w:rPr>
              <w:color w:val="19d131"/>
            </w:rPr>
            <w:t xml:space="preserve"> contains </w:t>
          </w:r>
          <w:r w:rsidR="002062A5">
            <w:rPr>
              <w:color w:val="19d131"/>
            </w:rPr>
            <w:t>a</w:t>
          </w:r>
          <w:r w:rsidR="002062A5" w:rsidRPr="009F6409">
            <w:rPr>
              <w:color w:val="19d131"/>
            </w:rPr>
            <w:t xml:space="preserve"> </w:t>
          </w:r>
          <w:r w:rsidR="002062A5">
            <w:rPr>
              <w:color w:val="19d131"/>
            </w:rPr>
            <w:fldChar w:fldCharType="begin"/>
          </w:r>
          <w:r w:rsidR="002062A5">
            <w:rPr>
              <w:color w:val="19d131"/>
            </w:rPr>
            <w:instrText xml:space="preserve"> REF _RefComp1FCB4FFD \r \h </w:instrText>
          </w:r>
          <w:r w:rsidR="002062A5">
            <w:rPr>
              <w:color w:val="19d131"/>
            </w:rPr>
          </w:r>
          <w:r w:rsidR="002062A5">
            <w:rPr>
              <w:color w:val="19d131"/>
            </w:rPr>
            <w:fldChar w:fldCharType="separate"/>
          </w:r>
          <w:r w:rsidR="00F16D9A">
            <w:rPr>
              <w:color w:val="19d131"/>
            </w:rPr>
            <w:t>3.1.14</w:t>
          </w:r>
          <w:r w:rsidR="002062A5">
            <w:rPr>
              <w:color w:val="19d131"/>
            </w:rPr>
            <w:fldChar w:fldCharType="end"/>
          </w:r>
          <w:r w:rsidR="002062A5">
            <w:rPr>
              <w:color w:val="19d131"/>
            </w:rPr>
            <w:t xml:space="preserve"> </w:t>
          </w:r>
          <w:r w:rsidR="002062A5" w:rsidRPr="009F6409">
            <w:rPr>
              <w:color w:val="19d131"/>
            </w:rPr>
            <w:t>with the signature inserted</w:t>
          </w:r>
          <w:r w:rsidR="008E40F2">
            <w:rPr>
              <w:color w:val="19d131"/>
            </w:rPr>
            <w:t xml:space="preserve"> as requested with the </w:t>
          </w:r>
          <w:r w:rsidR="008E40F2" w:rsidRPr="008E40F2">
            <w:rPr>
              <w:color w:val="19d131"/>
            </w:rPr>
            <w:t>SignaturePlacement component</w:t>
          </w:r>
          <w:r w:rsidR="002062A5" w:rsidRPr="009F6409">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DocumentWithSignatureType">
          <w:alias w:val="dss2-DocumentWithSignatureType.doc"/>
          <w:tag w:val="dss2-DocumentWithSignatureType.Document"/>
          <w:placeholder>
            <w:docPart w:val="sub component Document details"/>
          </w:placeholder>
          <w:richText/>
        </w:sdtPr>
        <w:sdtEndPr/>
        <w:sdtContent>
          <w:r w:rsidR="009F6409" w:rsidRPr="009F6409">
            <w:rPr>
              <w:color w:val="19d131"/>
            </w:rPr>
            <w:t>This contains the input document with a signature inserted in some fashion.</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ocumentWithSignatureType">
          <w:tag w:val="dss2-DocumentWithSignatureType.-nonNormative"/>
          <w:placeholder>
            <w:docPart w:val="component DocumentWithSignature non normative details"/>
          </w:placeholder>
          <w:showingPlcHdr/>
          <w:richText/>
        </w:sdtPr>
        <w:sdtEndPr/>
        [component DocumentWithSignature non normative details] 
        <w:sdtContent>
          <w:r w:rsidR="00E333BD">
            <w:rPr>
              <w:rStyle w:val="PlaceholderText"/>
              <w:color w:val="19d131"/>
            </w:rPr>
            <w:t>[component DocumentWithSignature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DocumentWithSignatureType</w:t>
      </w:r>
      <w:r w:rsidRPr="0CCF9147">
        <w:t xml:space="preserve"> SHALL implement the requirements defined in the </w:t>
      </w:r>
      <w:r w:rsidRPr="002062A5">
        <w:rPr>
          <w:rFonts w:ascii="Courier New" w:cs="Courier New" w:eastAsia="Courier New" w:hAnsi="Courier New"/>
        </w:rPr>
        <w:t>DocumentWithSignature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DocumentWithSignatureType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DocumentWithSignatureType</w:t>
      </w:r>
      <w:r w:rsidRPr="71C71F8C">
        <w:t xml:space="preserve"> </w:t>
      </w:r>
      <w:r>
        <w:t xml:space="preserve">XML element SHALL implement in XML syntax the sub-component that has a name equal to its local name.  </w:t>
      </w:r>
      <w:sdt>
        <w:sdtPr es:element="dss2-DocumentWithSignatureType">
          <w:tag w:val="dss2-DocumentWithSignatureType.-xmlSchema"/>
          <w:placeholder>
            <w:docPart w:val="component DocumentWithSignature XML schema details"/>
          </w:placeholder>
          <w:showingPlcHdr/>
          <w:richText/>
        </w:sdtPr>
        <w:sdtEndPr/>
        [component DocumentWithSignature XML schema details] 
        <w:sdtContent>
          <w:r w:rsidR="00E333BD">
            <w:rPr>
              <w:rStyle w:val="PlaceholderText"/>
              <w:color w:val="19d131"/>
            </w:rPr>
            <w:t>[component DocumentWithSignature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DocumentWithSignature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DocumentWithSignature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DocumentWithSignatureType">
                <w:alias w:val="dss2-DocumentWithSignatureType.doc"/>
                <w:tag w:val="dss2-DocumentWithSignatureType.-jsonComment.Docum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DocumentWithSignatureType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"dss2-DocumentWithSignatureType"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ocumentWithSignatureType">
          <w:tag w:val="dss2-DocumentWithSignatureType.-jsonSchema"/>
          <w:placeholder>
            <w:docPart w:val="component DocumentWithSignature JSON schema details"/>
          </w:placeholder>
          <w:showingPlcHdr/>
          <w:richText/>
        </w:sdtPr>
        <w:sdtEndPr/>
        [component DocumentWithSignature JSON schema details] 
        <w:sdtContent>
          <w:r w:rsidR="00E333BD">
            <w:rPr>
              <w:rStyle w:val="PlaceholderText"/>
              <w:color w:val="19d131"/>
            </w:rPr>
            <w:t>[component DocumentWithSignature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A028835"/>
      <w:r>
        <w:t>Component SignedReferences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edReferencesType">
          <w:tag w:val="dss2-SignedReferencesType.-normative"/>
          <w:placeholder>
            <w:docPart w:val="component SignedReferences normative details"/>
          </w:placeholder>
          <w:richText/>
        </w:sdtPr>
        <w:sdtEndPr/>
        <w:sdtContent>
          <w:r w:rsidR="002062A5" w:rsidRPr="009F6409">
            <w:rPr>
              <w:color w:val="19d131"/>
            </w:rPr>
            <w:t xml:space="preserve">The </w:t>
          </w:r>
          <w:r w:rsidR="002062A5" w:rsidRPr="002062A5">
            <w:rPr>
              <w:rFonts w:ascii="Courier New" w:cs="Courier New" w:eastAsia="Courier New" w:hAnsi="Courier New"/>
            </w:rPr>
            <w:t>SignedReferences</w:t>
          </w:r>
          <w:r w:rsidR="002062A5">
            <w:rPr>
              <w:color w:val="19d131"/>
            </w:rPr>
            <w:t xml:space="preserve"> </w:t>
          </w:r>
          <w:r w:rsidR="002062A5" w:rsidRPr="005A6FFD">
            <w:rPr>
              <w:color w:val="19d131"/>
            </w:rPr>
            <w:t>component</w:t>
          </w:r>
          <w:r w:rsidR="002062A5" w:rsidRPr="009F6409">
            <w:rPr>
              <w:color w:val="19d131"/>
            </w:rPr>
            <w:t xml:space="preserve"> gives the client greater control over how the &lt;ds:Reference&gt; elements are formed.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SignedReference</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_RefComp4D2F9EE5 \r \h </w:instrText>
      </w:r>
      <w:r w:rsidR="00C607DF">
        <w:fldChar w:fldCharType="separate"/>
      </w:r>
      <w:r w:rsidR="00C607DF">
        <w:rPr>
          <w:rStyle w:val="Datatype"/>
          <w:rFonts w:cs="Courier New" w:eastAsia="Courier New"/>
        </w:rPr>
        <w:t>SignedReference</w:t>
      </w:r>
      <w:r w:rsidR="00C607DF">
        <w:fldChar w:fldCharType="end"/>
      </w:r>
      <w:r w:rsidR="00C607DF">
        <w:t xml:space="preserve">. </w:t>
      </w:r>
      <w:sdt>
        <w:sdtPr es:element="dss2-SignedReferencesType">
          <w:alias w:val="dss2-SignedReferencesType.signedRef"/>
          <w:tag w:val="dss2-SignedReferencesType.SignedReference"/>
          <w:placeholder>
            <w:docPart w:val="sub component SignedReference details"/>
          </w:placeholder>
          <w:showingPlcHdr/>
          <w:richText/>
        </w:sdtPr>
        <w:sdtEndPr/>
        [sub component SignedReference details] 
        <w:sdtContent>
          <w:r w:rsidR="00E333BD">
            <w:rPr>
              <w:rStyle w:val="PlaceholderText"/>
              <w:color w:val="19d131"/>
            </w:rPr>
            <w:t>[sub component SignedReference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edReferencesType">
          <w:tag w:val="dss2-SignedReferencesType.-nonNormative"/>
          <w:placeholder>
            <w:docPart w:val="component SignedReferences non normative details"/>
          </w:placeholder>
          <w:showingPlcHdr/>
          <w:richText/>
        </w:sdtPr>
        <w:sdtEndPr/>
        [component SignedReferences non normative details] 
        <w:sdtContent>
          <w:r w:rsidR="00E333BD">
            <w:rPr>
              <w:rStyle w:val="PlaceholderText"/>
              <w:color w:val="19d131"/>
            </w:rPr>
            <w:t>[component SignedReferences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SignedReferencesType</w:t>
      </w:r>
      <w:r w:rsidRPr="0CCF9147">
        <w:t xml:space="preserve"> SHALL implement the requirements defined in the </w:t>
      </w:r>
      <w:r w:rsidRPr="002062A5">
        <w:rPr>
          <w:rFonts w:ascii="Courier New" w:cs="Courier New" w:eastAsia="Courier New" w:hAnsi="Courier New"/>
        </w:rPr>
        <w:t>SignedReferences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SignedReference</w:t>
      </w:r>
      <w:r>
        <w:rPr>
          <w:color w:themeColor="accent2" w:themeShade="BF" w:val="943634"/>
        </w:rPr>
        <w:t>"</w:t>
      </w:r>
      <w:r>
        <w:rPr>
          <w:color w:themeColor="accent2" w:themeShade="BF" w:val="943634"/>
        </w:rPr>
        <w:t xml:space="preserve"> type="</w:t>
      </w:r>
      <w:r>
        <w:rPr>
          <w:color w:themeColor="accent1" w:themeShade="80" w:val="244061"/>
        </w:rPr>
        <w:t>dss2:SignedReferenceType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SignedReferencesType</w:t>
      </w:r>
      <w:r w:rsidRPr="71C71F8C">
        <w:t xml:space="preserve"> </w:t>
      </w:r>
      <w:r>
        <w:t xml:space="preserve">XML element SHALL implement in XML syntax the sub-component that has a name equal to its local name.  </w:t>
      </w:r>
      <w:sdt>
        <w:sdtPr es:element="dss2-SignedReferencesType">
          <w:tag w:val="dss2-SignedReferencesType.-xmlSchema"/>
          <w:placeholder>
            <w:docPart w:val="component SignedReferences XML schema details"/>
          </w:placeholder>
          <w:showingPlcHdr/>
          <w:richText/>
        </w:sdtPr>
        <w:sdtEndPr/>
        [component SignedReferences XML schema details] 
        <w:sdtContent>
          <w:r w:rsidR="00E333BD">
            <w:rPr>
              <w:rStyle w:val="PlaceholderText"/>
              <w:color w:val="19d131"/>
            </w:rPr>
            <w:t>[component SignedReferences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SignedReferences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c>
          <w:tcPr>
            <w:tcW w:type="dxa" w:w="4675"/>
          </w:tcPr>
          <w:p es:generated="true" w14:paraId="72B92333" w14:textId="77777777" w:rsidP="002062A5" w:rsidR="FFD550FF" w:rsidRDefault="002062A5" w:rsidRPr="002062A5">
            <w:sdt>
              <w:sdtPr es:element="dss2-SignedReferencesType">
                <w:alias w:val="dss2-SignedReferencesType.signedRef"/>
                <w:tag w:val="dss2-SignedReferencesType.-jsonComment.Signed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"signedRef"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"#/definitions/dss2-SignedReferenceType"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"signedRef"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edReferencesType">
          <w:tag w:val="dss2-SignedReferencesType.-jsonSchema"/>
          <w:placeholder>
            <w:docPart w:val="component SignedReferences JSON schema details"/>
          </w:placeholder>
          <w:showingPlcHdr/>
          <w:richText/>
        </w:sdtPr>
        <w:sdtEndPr/>
        [component SignedReferences JSON schema details] 
        <w:sdtContent>
          <w:r w:rsidR="00E333BD">
            <w:rPr>
              <w:rStyle w:val="PlaceholderText"/>
              <w:color w:val="19d131"/>
            </w:rPr>
            <w:t>[component SignedReferences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D2F9EE5"/>
      <w:r>
        <w:t>Component SignedReference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edReferenceType">
          <w:tag w:val="dss2-SignedReferenceType.-normative"/>
          <w:placeholder>
            <w:docPart w:val="component SignedReference normative details"/>
          </w:placeholder>
          <w:richText/>
        </w:sdtPr>
        <w:sdtEndPr/>
        <w:sdtContent>
          <w:r w:rsidR="002062A5">
            <w:rPr>
              <w:color w:val="19d131"/>
            </w:rPr>
            <w:t>E</w:t>
          </w:r>
          <w:r w:rsidR="002062A5" w:rsidRPr="009F6409">
            <w:rPr>
              <w:color w:val="19d131"/>
            </w:rPr>
            <w:t xml:space="preserve">ach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Pr>
              <w:color w:val="19d131"/>
            </w:rPr>
            <w:t xml:space="preserve"> refers to an input document and</w:t>
          </w:r>
          <w:r w:rsidR="002062A5" w:rsidRPr="009F6409">
            <w:rPr>
              <w:color w:val="19d131"/>
            </w:rPr>
            <w:t xml:space="preserve"> allows multiple </w:t>
          </w:r>
          <w:r w:rsidR="002062A5" w:rsidRPr="009F6409">
            <w:rPr>
              <w:rStyle w:val="Datatype"/>
            </w:rPr>
            <w:t>&lt;ds:Reference&gt;</w:t>
          </w:r>
          <w:r w:rsidR="002062A5" w:rsidRPr="009F6409">
            <w:rPr>
              <w:color w:val="19d131"/>
            </w:rPr>
            <w:t xml:space="preserve"> elements to be based on a single input document. Furthermore, the client can request additional transforms to be applied to each </w:t>
          </w:r>
          <w:r w:rsidR="002062A5" w:rsidRPr="009F6409">
            <w:rPr>
              <w:rStyle w:val="Datatype"/>
            </w:rPr>
            <w:t>&lt;ds:Reference&gt;</w:t>
          </w:r>
          <w:r w:rsidR="002062A5" w:rsidRPr="009F6409">
            <w:rPr>
              <w:color w:val="19d131"/>
            </w:rPr>
            <w:t xml:space="preserve">, and can set each </w:t>
          </w:r>
          <w:r w:rsidR="002062A5" w:rsidRPr="009F6409">
            <w:rPr>
              <w:rStyle w:val="Datatype"/>
            </w:rPr>
            <w:t>&lt;ds:Reference&gt;</w:t>
          </w:r>
          <w:r w:rsidR="002062A5" w:rsidRPr="009F6409">
            <w:rPr>
              <w:color w:val="19d131"/>
            </w:rPr>
            <w:t xml:space="preserve"> element’s </w:t>
          </w:r>
          <w:r w:rsidR="002062A5" w:rsidRPr="009F6409">
            <w:rPr>
              <w:rStyle w:val="Datatype"/>
            </w:rPr>
            <w:t>Id</w:t>
          </w:r>
          <w:r w:rsidR="002062A5" w:rsidRPr="009F6409">
            <w:rPr>
              <w:color w:val="19d131"/>
            </w:rPr>
            <w:t xml:space="preserve"> or </w:t>
          </w:r>
          <w:r w:rsidR="002062A5" w:rsidRPr="009F6409">
            <w:rPr>
              <w:rStyle w:val="Datatype"/>
            </w:rPr>
            <w:t>URI</w:t>
          </w:r>
          <w:r w:rsidR="002062A5" w:rsidRPr="009F6409">
            <w:rPr>
              <w:color w:val="19d131"/>
            </w:rPr>
            <w:t xml:space="preserve"> attribute. These aspects of the </w:t>
          </w:r>
          <w:r w:rsidR="002062A5" w:rsidRPr="009F6409">
            <w:rPr>
              <w:rStyle w:val="Datatype"/>
            </w:rPr>
            <w:t>&lt;ds:Reference&gt;</w:t>
          </w:r>
          <w:r w:rsidR="002062A5" w:rsidRPr="009F6409">
            <w:rPr>
              <w:color w:val="19d131"/>
            </w:rPr>
            <w:t xml:space="preserve"> can only be set through the </w:t>
          </w:r>
          <w:r w:rsidR="002062A5" w:rsidRPr="002062A5">
            <w:rPr>
              <w:rFonts w:ascii="Courier New" w:cs="Courier New" w:eastAsia="Courier New" w:hAnsi="Courier New"/>
            </w:rPr>
            <w:t>SignedReference</w:t>
          </w:r>
          <w:r w:rsidR="002062A5">
            <w:rPr>
              <w:color w:val="19d131"/>
            </w:rPr>
            <w:t xml:space="preserve"> </w:t>
          </w:r>
          <w:r w:rsidR="002062A5" w:rsidRPr="005A6FFD">
            <w:rPr>
              <w:color w:val="19d131"/>
            </w:rPr>
            <w:t>component</w:t>
          </w:r>
          <w:r w:rsidR="002062A5" w:rsidRPr="009F6409">
            <w:rPr>
              <w:color w:val="19d131"/>
            </w:rPr>
            <w:t>; they cannot be set through the input documents, since they are aspects of the reference to the input document, not the input document itself.</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A given element MUST satisfy the requirements specified in section </w:t>
      </w:r>
      <w:r w:rsidR="00C607DF">
        <w:fldChar w:fldCharType="begin"/>
      </w:r>
      <w:r w:rsidR="00C607DF">
        <w:instrText xml:space="preserve"> REF _RefComp2EFBB742 \r \h </w:instrText>
      </w:r>
      <w:r w:rsidR="00C607DF">
        <w:fldChar w:fldCharType="separate"/>
      </w:r>
      <w:r w:rsidR="00C607DF">
        <w:rPr>
          <w:rStyle w:val="Datatype"/>
          <w:rFonts w:cs="Courier New" w:eastAsia="Courier New"/>
        </w:rPr>
        <w:t>Transforms</w:t>
      </w:r>
      <w:r w:rsidR="00C607DF">
        <w:fldChar w:fldCharType="end"/>
      </w:r>
      <w:r w:rsidR="00C607DF">
        <w:t xml:space="preserve">. </w:t>
      </w:r>
      <w:sdt>
        <w:sdtPr es:element="dss2-SignedReferenceType">
          <w:alias w:val="dss2-SignedReferenceType.transforms"/>
          <w:tag w:val="dss2-SignedReferenceType.Transforms"/>
          <w:placeholder>
            <w:docPart w:val="sub component Transforms details"/>
          </w:placeholder>
          <w:richText/>
        </w:sdtPr>
        <w:sdtEndPr/>
        <w:sdtContent>
          <w:r w:rsidR="0001022A">
            <w:rPr>
              <w:color w:val="19d131"/>
            </w:rPr>
            <w:t xml:space="preserve">The </w:t>
          </w:r>
          <w:r w:rsidR="0001022A" w:rsidRPr="35C1378D">
            <w:rPr>
              <w:rStyle w:val="Datatype"/>
            </w:rPr>
            <w:t>Transforms</w:t>
          </w:r>
          <w:r w:rsidR="0001022A">
            <w:rPr>
              <w:color w:val="19d131"/>
            </w:rPr>
            <w:t xml:space="preserve"> element r</w:t>
          </w:r>
          <w:r w:rsidR="0001022A" w:rsidRPr="0001022A">
            <w:rPr>
              <w:color w:val="19d131"/>
            </w:rPr>
            <w:t>equests the server to perform additional transforms on this reference.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 xml:space="preserve">. </w:t>
      </w:r>
      <w:sdt>
        <w:sdtPr es:element="dss2-SignedReferenceType">
          <w:alias w:val="dss2-SignedReferenceType.whichDoc"/>
          <w:tag w:val="dss2-SignedReferenceType.WhichDocument"/>
          <w:placeholder>
            <w:docPart w:val="sub component WhichDocument details"/>
          </w:placeholder>
          <w:richText/>
        </w:sdtPr>
        <w:sdtEndPr/>
        <w:sdtContent>
          <w:r w:rsidR="0001022A">
            <w:rPr>
              <w:color w:val="19d131"/>
            </w:rPr>
            <w:t>This defines w</w:t>
          </w:r>
          <w:r w:rsidR="0001022A" w:rsidRPr="0001022A">
            <w:rPr>
              <w:color w:val="19d131"/>
            </w:rPr>
            <w:t>hich input document this reference refers to</w:t>
          </w:r>
          <w:r w:rsidR="0001022A">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 URI</w:t>
      </w:r>
      <w:r w:rsidR="00C607DF">
        <w:t xml:space="preserve">. </w:t>
      </w:r>
      <w:sdt>
        <w:sdtPr es:element="dss2-SignedReferenceType">
          <w:alias w:val="dss2-SignedReferenceType.refURI"/>
          <w:tag w:val="dss2-SignedReferenceType.RefURI"/>
          <w:placeholder>
            <w:docPart w:val="sub component RefURI details"/>
          </w:placeholder>
          <w:richText/>
        </w:sdtPr>
        <w:sdtEndPr/>
        <w:sdtContent>
          <w:r w:rsidR="0001022A" w:rsidRPr="0001022A">
            <w:rPr>
              <w:color w:val="19d131"/>
            </w:rPr>
            <w:t xml:space="preserve">If this </w:t>
          </w:r>
          <w:r w:rsidR="0001022A">
            <w:rPr>
              <w:color w:val="19d131"/>
            </w:rPr>
            <w:t>element</w:t>
          </w:r>
          <w:r w:rsidR="0001022A" w:rsidRPr="0001022A">
            <w:rPr>
              <w:color w:val="19d131"/>
            </w:rPr>
            <w:t xml:space="preserve"> is present, the corresponding </w:t>
          </w:r>
          <w:r w:rsidR="0001022A" w:rsidRPr="0001022A">
            <w:rPr>
              <w:rStyle w:val="Datatype"/>
            </w:rPr>
            <w:t>&lt;ds:Reference&gt;</w:t>
          </w:r>
          <w:r w:rsidR="0001022A" w:rsidRPr="0001022A">
            <w:rPr>
              <w:color w:val="19d131"/>
            </w:rPr>
            <w:t xml:space="preserve"> element’s </w:t>
          </w:r>
          <w:r w:rsidR="0001022A" w:rsidRPr="0001022A">
            <w:rPr>
              <w:rStyle w:val="Datatype"/>
            </w:rPr>
            <w:t>URI</w:t>
          </w:r>
          <w:r w:rsidR="0001022A" w:rsidRPr="0001022A">
            <w:rPr>
              <w:color w:val="19d131"/>
            </w:rPr>
            <w:t xml:space="preserve"> attribute is set to its value. If it is not present, the </w:t>
          </w:r>
          <w:r w:rsidR="0001022A" w:rsidRPr="0001022A">
            <w:rPr>
              <w:rStyle w:val="Datatype"/>
            </w:rPr>
            <w:t>URI</w:t>
          </w:r>
          <w:r w:rsidR="0001022A" w:rsidRPr="0001022A">
            <w:rPr>
              <w:color w:val="19d131"/>
            </w:rPr>
            <w:t xml:space="preserve"> attribute is omitted in the corresponding </w:t>
          </w:r>
          <w:r w:rsidR="0001022A" w:rsidRPr="0001022A">
            <w:rPr>
              <w:rStyle w:val="Datatype"/>
            </w:rPr>
            <w:t>&lt;ds:Reference&gt;</w:t>
          </w:r>
          <w:r w:rsidR="0001022A">
            <w:rPr>
              <w:rStyle w:val="Datatype"/>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RefId</w:t>
      </w:r>
      <w:r>
        <w:t xml:space="preserve"> element </w:t>
        <w:t xml:space="preserve">MUST contain one instance of a string</w:t>
      </w:r>
      <w:r w:rsidR="00C607DF">
        <w:t xml:space="preserve">. </w:t>
      </w:r>
      <w:sdt>
        <w:sdtPr es:element="dss2-SignedReferenceType">
          <w:alias w:val="dss2-SignedReferenceType.refId"/>
          <w:tag w:val="dss2-SignedReferenceType.RefId"/>
          <w:placeholder>
            <w:docPart w:val="sub component RefId details"/>
          </w:placeholder>
          <w:richText/>
        </w:sdtPr>
        <w:sdtEndPr/>
        <w:sdtContent>
          <w:r w:rsidR="0001022A">
            <w:rPr>
              <w:color w:val="19d131"/>
            </w:rPr>
            <w:t>This element s</w:t>
          </w:r>
          <w:r w:rsidR="0001022A" w:rsidRPr="0001022A">
            <w:rPr>
              <w:color w:val="19d131"/>
            </w:rPr>
            <w:t xml:space="preserve">ets the </w:t>
          </w:r>
          <w:r w:rsidR="0001022A" w:rsidRPr="0001022A">
            <w:rPr>
              <w:rStyle w:val="Datatype"/>
            </w:rPr>
            <w:t>Id</w:t>
          </w:r>
          <w:r w:rsidR="0001022A" w:rsidRPr="0001022A">
            <w:rPr>
              <w:color w:val="19d131"/>
            </w:rPr>
            <w:t xml:space="preserve"> attribute of the corresponding </w:t>
          </w:r>
          <w:r w:rsidR="0001022A" w:rsidRPr="0001022A">
            <w:rPr>
              <w:rStyle w:val="Datatype"/>
            </w:rPr>
            <w:t>&lt;ds:Reference&gt;.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edReferenceType">
          <w:tag w:val="dss2-SignedReferenceType.-nonNormative"/>
          <w:placeholder>
            <w:docPart w:val="component SignedReference non normative details"/>
          </w:placeholder>
          <w:showingPlcHdr/>
          <w:richText/>
        </w:sdtPr>
        <w:sdtEndPr/>
        [component SignedReference non normative details] 
        <w:sdtContent>
          <w:r w:rsidR="00E333BD">
            <w:rPr>
              <w:rStyle w:val="PlaceholderText"/>
              <w:color w:val="19d131"/>
            </w:rPr>
            <w:t>[component SignedReference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SignedReferenceType</w:t>
      </w:r>
      <w:r w:rsidRPr="0CCF9147">
        <w:t xml:space="preserve"> SHALL implement the requirements defined in the </w:t>
      </w:r>
      <w:r w:rsidRPr="002062A5">
        <w:rPr>
          <w:rFonts w:ascii="Courier New" w:cs="Courier New" w:eastAsia="Courier New" w:hAnsi="Courier New"/>
        </w:rPr>
        <w:t>SignedReference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SignedReferenceType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Transforms</w:t>
      </w:r>
      <w:r>
        <w:rPr>
          <w:color w:themeColor="accent2" w:themeShade="BF" w:val="943634"/>
        </w:rPr>
        <w:t>"</w:t>
      </w:r>
      <w:r>
        <w:rPr>
          <w:color w:themeColor="accent2" w:themeShade="BF" w:val="943634"/>
        </w:rPr>
        <w:t xml:space="preserve"> type="</w:t>
      </w:r>
      <w:r>
        <w:rPr>
          <w:color w:themeColor="accent1" w:themeShade="80" w:val="244061"/>
        </w:rPr>
        <w:t>ds-rw:TransformsType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WhichDocument</w:t>
      </w:r>
      <w:r>
        <w:rPr>
          <w:color w:themeColor="accent2" w:themeShade="BF" w:val="943634"/>
        </w:rPr>
        <w:t>"</w:t>
      </w:r>
      <w:r>
        <w:rPr>
          <w:color w:themeColor="accent2" w:themeShade="BF" w:val="943634"/>
        </w:rPr>
        <w:t xml:space="preserve"> type="</w:t>
      </w:r>
      <w:r>
        <w:rPr>
          <w:color w:themeColor="accent1" w:themeShade="80" w:val="244061"/>
        </w:rPr>
        <w:t>xs:IDREF</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RefURI</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RefId</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SignedReferenceType</w:t>
      </w:r>
      <w:r w:rsidRPr="71C71F8C">
        <w:t xml:space="preserve"> </w:t>
      </w:r>
      <w:r>
        <w:t xml:space="preserve">XML element SHALL implement in XML syntax the sub-component that has a name equal to its local name.  </w:t>
      </w:r>
      <w:sdt>
        <w:sdtPr es:element="dss2-SignedReferenceType">
          <w:tag w:val="dss2-SignedReferenceType.-xmlSchema"/>
          <w:placeholder>
            <w:docPart w:val="component SignedReference XML schema details"/>
          </w:placeholder>
          <w:showingPlcHdr/>
          <w:richText/>
        </w:sdtPr>
        <w:sdtEndPr/>
        [component SignedReference XML schema details] 
        <w:sdtContent>
          <w:r w:rsidR="00E333BD">
            <w:rPr>
              <w:rStyle w:val="PlaceholderText"/>
              <w:color w:val="19d131"/>
            </w:rPr>
            <w:t>[component SignedReference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SignedReference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SignedReference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c>
          <w:tcPr>
            <w:tcW w:type="dxa" w:w="4675"/>
          </w:tcPr>
          <w:p es:generated="true" w14:paraId="72B92333" w14:textId="77777777" w:rsidP="002062A5" w:rsidR="FFD550FF" w:rsidRDefault="002062A5" w:rsidRPr="002062A5">
            <w:sdt>
              <w:sdtPr es:element="dss2-SignedReferenceType">
                <w:alias w:val="dss2-SignedReferenceType.transforms"/>
                <w:tag w:val="dss2-SignedReferenceType.-jsonComment.Transform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c>
          <w:tcPr>
            <w:tcW w:type="dxa" w:w="4675"/>
          </w:tcPr>
          <w:p es:generated="true" w14:paraId="72B92333" w14:textId="77777777" w:rsidP="002062A5" w:rsidR="FFD550FF" w:rsidRDefault="002062A5" w:rsidRPr="002062A5">
            <w:sdt>
              <w:sdtPr es:element="dss2-SignedReferenceType">
                <w:alias w:val="dss2-SignedReferenceType.whichDoc"/>
                <w:tag w:val="dss2-SignedReferenceType.-jsonComment.Which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c>
          <w:tcPr>
            <w:tcW w:type="dxa" w:w="4675"/>
          </w:tcPr>
          <w:p es:generated="true" w14:paraId="72B92333" w14:textId="77777777" w:rsidP="002062A5" w:rsidR="FFD550FF" w:rsidRDefault="002062A5" w:rsidRPr="002062A5">
            <w:sdt>
              <w:sdtPr es:element="dss2-SignedReferenceType">
                <w:alias w:val="dss2-SignedReferenceType.refURI"/>
                <w:tag w:val="dss2-SignedReferenceType.-jsonComment.RefUR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c>
          <w:tcPr>
            <w:tcW w:type="dxa" w:w="4675"/>
          </w:tcPr>
          <w:p es:generated="true" w14:paraId="72B92333" w14:textId="77777777" w:rsidP="002062A5" w:rsidR="FFD550FF" w:rsidRDefault="002062A5" w:rsidRPr="002062A5">
            <w:sdt>
              <w:sdtPr es:element="dss2-SignedReferenceType">
                <w:alias w:val="dss2-SignedReferenceType.refId"/>
                <w:tag w:val="dss2-SignedReferenceType.-jsonComment.RefId"/>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SignedReferenceType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"dss2-SignedReferenceType"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"#/definitions/dsigrw-TransformsType"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"#/definitions/dss2-DocumentBaseType"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"refURI"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"whichDoc"</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edReferenceType">
          <w:tag w:val="dss2-SignedReferenceType.-jsonSchema"/>
          <w:placeholder>
            <w:docPart w:val="component SignedReference JSON schema details"/>
          </w:placeholder>
          <w:showingPlcHdr/>
          <w:richText/>
        </w:sdtPr>
        <w:sdtEndPr/>
        [component SignedReference JSON schema details] 
        <w:sdtContent>
          <w:r w:rsidR="00E333BD">
            <w:rPr>
              <w:rStyle w:val="PlaceholderText"/>
              <w:color w:val="19d131"/>
            </w:rPr>
            <w:t>[component SignedReference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4381A2D"/>
      <w:r>
        <w:t>Component VerifyManifestResults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yManifestResultsType">
          <w:tag w:val="dss2-VerifyManifestResultsType.-normative"/>
          <w:placeholder>
            <w:docPart w:val="component VerifyManifestResults normative details"/>
          </w:placeholder>
          <w:richText/>
        </w:sdtPr>
        <w:sdtEndPr/>
        <w:sdtContent>
          <w:r w:rsidR="00AF58AD" w:rsidRPr="00AF58AD">
            <w:rPr>
              <w:color w:val="19d131"/>
            </w:rPr>
            <w:t xml:space="preserve">The results of verifying individual </w:t>
          </w:r>
          <w:r w:rsidR="00AF58AD" w:rsidRPr="00AF58AD">
            <w:rPr>
              <w:rStyle w:val="Datatype"/>
            </w:rPr>
            <w:t>&lt;ds:Reference&gt;</w:t>
          </w:r>
          <w:r w:rsidR="00AF58AD" w:rsidRPr="00AF58AD">
            <w:rPr>
              <w:color w:val="19d131"/>
            </w:rPr>
            <w:t xml:space="preserve">'s within a </w:t>
          </w:r>
          <w:r w:rsidR="00AF58AD" w:rsidRPr="00AF58AD">
            <w:rPr>
              <w:rStyle w:val="Datatype"/>
            </w:rPr>
            <w:t>&lt;ds:Manifest&gt;</w:t>
          </w:r>
          <w:r w:rsidR="00AF58AD" w:rsidRPr="00AF58AD">
            <w:rPr>
              <w:color w:val="19d131"/>
            </w:rPr>
            <w:t xml:space="preserve"> are returned in the </w:t>
          </w:r>
          <w:r w:rsidR="00AF58AD" w:rsidRPr="002062A5">
            <w:rPr>
              <w:rFonts w:ascii="Courier New" w:cs="Courier New" w:eastAsia="Courier New" w:hAnsi="Courier New"/>
            </w:rPr>
            <w:t>VerifyManifestResults</w:t>
          </w:r>
          <w:r w:rsidR="00AF58AD">
            <w:rPr>
              <w:color w:val="19d131"/>
            </w:rPr>
            <w:t xml:space="preserve"> </w:t>
          </w:r>
          <w:r w:rsidR="00AF58AD" w:rsidRPr="005A6FFD">
            <w:rPr>
              <w:color w:val="19d131"/>
            </w:rPr>
            <w:t>component</w:t>
          </w:r>
          <w:r w:rsidR="00AF58AD" w:rsidRPr="00AF58AD">
            <w:rPr>
              <w:color w:val="19d131"/>
            </w:rPr>
            <w: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ManifestResult</w:t>
      </w:r>
      <w:r>
        <w:t xml:space="preserve"> element </w:t>
        <w:t xml:space="preserve">MUST occur 1 or more times containing a sub-component. Each instance MUST satisfy the requirements specified in this document in section </w:t>
      </w:r>
      <w:r w:rsidR="00C607DF">
        <w:fldChar w:fldCharType="begin"/>
      </w:r>
      <w:r w:rsidR="00C607DF">
        <w:instrText xml:space="preserve"> REF _RefComp436DAB8C \r \h </w:instrText>
      </w:r>
      <w:r w:rsidR="00C607DF">
        <w:fldChar w:fldCharType="separate"/>
      </w:r>
      <w:r w:rsidR="00C607DF">
        <w:rPr>
          <w:rStyle w:val="Datatype"/>
          <w:rFonts w:cs="Courier New" w:eastAsia="Courier New"/>
        </w:rPr>
        <w:t>ManifestResult</w:t>
      </w:r>
      <w:r w:rsidR="00C607DF">
        <w:fldChar w:fldCharType="end"/>
      </w:r>
      <w:r w:rsidR="00C607DF">
        <w:t xml:space="preserve">. </w:t>
      </w:r>
      <w:sdt>
        <w:sdtPr es:element="dss2-VerifyManifestResultsType">
          <w:alias w:val="dss2-VerifyManifestResultsType.result"/>
          <w:tag w:val="dss2-VerifyManifestResultsType.ManifestResult"/>
          <w:placeholder>
            <w:docPart w:val="sub component ManifestResult details"/>
          </w:placeholder>
          <w:showingPlcHdr/>
          <w:richText/>
        </w:sdtPr>
        <w:sdtEndPr/>
        [sub component ManifestResult details] 
        <w:sdtContent>
          <w:r w:rsidR="00E333BD">
            <w:rPr>
              <w:rStyle w:val="PlaceholderText"/>
              <w:color w:val="19d131"/>
            </w:rPr>
            <w:t>[sub component ManifestResult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yManifestResultsType">
          <w:tag w:val="dss2-VerifyManifestResultsType.-nonNormative"/>
          <w:placeholder>
            <w:docPart w:val="component VerifyManifestResults non normative details"/>
          </w:placeholder>
          <w:showingPlcHdr/>
          <w:richText/>
        </w:sdtPr>
        <w:sdtEndPr/>
        [component VerifyManifestResults non normative details] 
        <w:sdtContent>
          <w:r w:rsidR="00E333BD">
            <w:rPr>
              <w:rStyle w:val="PlaceholderText"/>
              <w:color w:val="19d131"/>
            </w:rPr>
            <w:t>[component VerifyManifestResults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VerifyManifestResultsType</w:t>
      </w:r>
      <w:r w:rsidRPr="0CCF9147">
        <w:t xml:space="preserve"> SHALL implement the requirements defined in the </w:t>
      </w:r>
      <w:r w:rsidRPr="002062A5">
        <w:rPr>
          <w:rFonts w:ascii="Courier New" w:cs="Courier New" w:eastAsia="Courier New" w:hAnsi="Courier New"/>
        </w:rPr>
        <w:t>VerifyManifestResults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VerifyManifestResultsType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ManifestResult</w:t>
      </w:r>
      <w:r>
        <w:rPr>
          <w:color w:themeColor="accent2" w:themeShade="BF" w:val="943634"/>
        </w:rPr>
        <w:t>"</w:t>
      </w:r>
      <w:r>
        <w:rPr>
          <w:color w:themeColor="accent2" w:themeShade="BF" w:val="943634"/>
        </w:rPr>
        <w:t xml:space="preserve"> type="</w:t>
      </w:r>
      <w:r>
        <w:rPr>
          <w:color w:themeColor="accent1" w:themeShade="80" w:val="244061"/>
        </w:rPr>
        <w:t>dss2:ManifestResultType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VerifyManifestResultsType</w:t>
      </w:r>
      <w:r w:rsidRPr="71C71F8C">
        <w:t xml:space="preserve"> </w:t>
      </w:r>
      <w:r>
        <w:t xml:space="preserve">XML element SHALL implement in XML syntax the sub-component that has a name equal to its local name.  </w:t>
      </w:r>
      <w:sdt>
        <w:sdtPr es:element="dss2-VerifyManifestResultsType">
          <w:tag w:val="dss2-VerifyManifestResultsType.-xmlSchema"/>
          <w:placeholder>
            <w:docPart w:val="component VerifyManifestResults XML schema details"/>
          </w:placeholder>
          <w:showingPlcHdr/>
          <w:richText/>
        </w:sdtPr>
        <w:sdtEndPr/>
        [component VerifyManifestResults XML schema details] 
        <w:sdtContent>
          <w:r w:rsidR="00E333BD">
            <w:rPr>
              <w:rStyle w:val="PlaceholderText"/>
              <w:color w:val="19d131"/>
            </w:rPr>
            <w:t>[component VerifyManifestResults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VerifyManifestResults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VerifyManifestResults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c>
          <w:tcPr>
            <w:tcW w:type="dxa" w:w="4675"/>
          </w:tcPr>
          <w:p es:generated="true" w14:paraId="72B92333" w14:textId="77777777" w:rsidP="002062A5" w:rsidR="FFD550FF" w:rsidRDefault="002062A5" w:rsidRPr="002062A5">
            <w:sdt>
              <w:sdtPr es:element="dss2-VerifyManifestResultsType">
                <w:alias w:val="dss2-VerifyManifestResultsType.result"/>
                <w:tag w:val="dss2-VerifyManifestResultsType.-jsonComment.ManifestResul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VerifyManifestResultsType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"dss2-VerifyManifestResultsType"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"result"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"#/definitions/dss2-ManifestResultType"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"result"</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yManifestResultsType">
          <w:tag w:val="dss2-VerifyManifestResultsType.-jsonSchema"/>
          <w:placeholder>
            <w:docPart w:val="component VerifyManifestResults JSON schema details"/>
          </w:placeholder>
          <w:showingPlcHdr/>
          <w:richText/>
        </w:sdtPr>
        <w:sdtEndPr/>
        [component VerifyManifestResults JSON schema details] 
        <w:sdtContent>
          <w:r w:rsidR="00E333BD">
            <w:rPr>
              <w:rStyle w:val="PlaceholderText"/>
              <w:color w:val="19d131"/>
            </w:rPr>
            <w:t>[component VerifyManifestResults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436DAB8C"/>
      <w:r>
        <w:t>Component ManifestResult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ManifestResultType">
          <w:tag w:val="dss2-ManifestResultType.-normative"/>
          <w:placeholder>
            <w:docPart w:val="component ManifestResult normative details"/>
          </w:placeholder>
          <w:richText/>
        </w:sdtPr>
        <w:sdtEndPr/>
        <w:sdtContent>
          <w:r w:rsidR="00AF58AD" w:rsidRPr="00AF58AD">
            <w:rPr>
              <w:color w:val="19d131"/>
            </w:rPr>
            <w:t xml:space="preserve">The </w:t>
          </w:r>
          <w:r w:rsidR="00AF58AD" w:rsidRPr="002062A5">
            <w:rPr>
              <w:rFonts w:ascii="Courier New" w:cs="Courier New" w:eastAsia="Courier New" w:hAnsi="Courier New"/>
            </w:rPr>
            <w:t>VerifyManifestResults</w:t>
          </w:r>
          <w:r w:rsidR="00AF58AD" w:rsidRPr="00AF58AD">
            <w:rPr>
              <w:color w:val="19d131"/>
            </w:rPr>
            <w:t xml:space="preserve"> </w:t>
          </w:r>
          <w:r w:rsidR="00AF58AD">
            <w:rPr>
              <w:color w:val="19d131"/>
            </w:rPr>
            <w:t xml:space="preserve">component </w:t>
          </w:r>
          <w:r w:rsidR="00AF58AD" w:rsidRPr="00AF58AD">
            <w:rPr>
              <w:color w:val="19d131"/>
            </w:rPr>
            <w:t xml:space="preserve">is comprised of one or more </w:t>
          </w:r>
          <w:r w:rsidR="00AF58AD" w:rsidRPr="002062A5">
            <w:rPr>
              <w:rFonts w:ascii="Courier New" w:cs="Courier New" w:eastAsia="Courier New" w:hAnsi="Courier New"/>
            </w:rPr>
            <w:t>ManifestResult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ReferenceXpath</w:t>
      </w:r>
      <w:r>
        <w:t xml:space="preserve"> element </w:t>
        <w:t xml:space="preserve">MUST contain one instance of a string</w:t>
      </w:r>
      <w:r w:rsidR="00C607DF">
        <w:t xml:space="preserve">. </w:t>
      </w:r>
      <w:sdt>
        <w:sdtPr es:element="dss2-ManifestResultType">
          <w:alias w:val="dss2-ManifestResultType.xPath"/>
          <w:tag w:val="dss2-ManifestResultType.ReferenceXpath"/>
          <w:placeholder>
            <w:docPart w:val="sub component ReferenceXpath details"/>
          </w:placeholder>
          <w:richText/>
        </w:sdtPr>
        <w:sdtEndPr/>
        <w:sdtContent>
          <w:r w:rsidR="00AF58AD">
            <w:rPr>
              <w:color w:val="19d131"/>
            </w:rPr>
            <w:t>This element i</w:t>
          </w:r>
          <w:r w:rsidR="00AF58AD" w:rsidRPr="00AF58AD">
            <w:rPr>
              <w:color w:val="19d131"/>
            </w:rPr>
            <w:t>dentifies the manifest reference, in the XML signature, to which this result pertains.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urn:oasis:names:tc:dss:1.0:manifeststatus:Valid</w:t>
      </w:r>
      <w:r w:rsidR="000A4410">
        <w:br/>
      </w:r>
      <w:r w:rsidR="000A4410">
        <w:rPr>
          <w:color w:themeColor="accent1" w:themeShade="80" w:val="244061"/>
        </w:rPr>
        <w:t>urn:oasis:names:tc:dss:1.0:manifeststatus:Invalid</w:t>
      </w:r>
      <w:r w:rsidR="000A4410">
        <w:br/>
      </w:r>
      <w:sdt>
        <w:sdtPr es:element="dss2-ManifestResultType">
          <w:alias w:val="dss2-ManifestResultType.status"/>
          <w:tag w:val="dss2-ManifestResultType.Status"/>
          <w:placeholder>
            <w:docPart w:val="sub component Status details"/>
          </w:placeholder>
          <w:richText/>
        </w:sdtPr>
        <w:sdtEndPr/>
        <w:sdtContent>
          <w:r w:rsidR="00721D2A">
            <w:rPr>
              <w:color w:val="19d131"/>
            </w:rPr>
            <w:t>This element i</w:t>
          </w:r>
          <w:r w:rsidR="00721D2A" w:rsidRPr="00721D2A">
            <w:rPr>
              <w:color w:val="19d131"/>
            </w:rPr>
            <w:t xml:space="preserve">ndicates the manifest validation </w:t>
          </w:r>
          <w:r w:rsidR="00766596">
            <w:rPr>
              <w:color w:val="19d131"/>
            </w:rPr>
            <w:t>outcome</w:t>
          </w:r>
          <w:r w:rsidR="00721D2A" w:rsidRPr="00721D2A">
            <w:rPr>
              <w:color w:val="19d131"/>
            </w:rPr>
            <w:t>.</w:t>
          </w:r>
          <w:r w:rsidR="00895ACA">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s2-ManifestResultType">
          <w:alias w:val="dss2-ManifestResultType.nsDecl"/>
          <w:tag w:val="dss2-ManifestResultType.NsPrefixMapping"/>
          <w:placeholder>
            <w:docPart w:val="sub component NsPrefixMapping details"/>
          </w:placeholder>
          <w:showingPlcHdr/>
          <w:richText/>
        </w:sdtPr>
        <w:sdtEndPr/>
        [sub component NsPrefixMapping details] 
        <w:sdtContent>
          <w:r w:rsidR="00E333BD">
            <w:rPr>
              <w:rStyle w:val="PlaceholderText"/>
              <w:color w:val="19d131"/>
            </w:rPr>
            <w:t>[sub component NsPrefixMapping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ManifestResultType">
          <w:tag w:val="dss2-ManifestResultType.-nonNormative"/>
          <w:placeholder>
            <w:docPart w:val="component ManifestResult non normative details"/>
          </w:placeholder>
          <w:showingPlcHdr/>
          <w:richText/>
        </w:sdtPr>
        <w:sdtEndPr/>
        [component ManifestResult non normative details] 
        <w:sdtContent>
          <w:r w:rsidR="00E333BD">
            <w:rPr>
              <w:rStyle w:val="PlaceholderText"/>
              <w:color w:val="19d131"/>
            </w:rPr>
            <w:t>[component ManifestResult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ManifestResultType</w:t>
      </w:r>
      <w:r w:rsidRPr="0CCF9147">
        <w:t xml:space="preserve"> SHALL implement the requirements defined in the </w:t>
      </w:r>
      <w:r w:rsidRPr="002062A5">
        <w:rPr>
          <w:rFonts w:ascii="Courier New" w:cs="Courier New" w:eastAsia="Courier New" w:hAnsi="Courier New"/>
        </w:rPr>
        <w:t>ManifestResult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ManifestResultType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ReferenceXpath</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Status</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urn:oasis:names:tc:dss:1.0:manifeststatus:Valid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urn:oasis:names:tc:dss:1.0:manifeststatus:Invalid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ManifestResultType</w:t>
      </w:r>
      <w:r w:rsidRPr="71C71F8C">
        <w:t xml:space="preserve"> </w:t>
      </w:r>
      <w:r>
        <w:t xml:space="preserve">XML element SHALL implement in XML syntax the sub-component that has a name equal to its local name.  </w:t>
      </w:r>
      <w:sdt>
        <w:sdtPr es:element="dss2-ManifestResultType">
          <w:tag w:val="dss2-ManifestResultType.-xmlSchema"/>
          <w:placeholder>
            <w:docPart w:val="component ManifestResult XML schema details"/>
          </w:placeholder>
          <w:showingPlcHdr/>
          <w:richText/>
        </w:sdtPr>
        <w:sdtEndPr/>
        [component ManifestResult XML schema details] 
        <w:sdtContent>
          <w:r w:rsidR="00E333BD">
            <w:rPr>
              <w:rStyle w:val="PlaceholderText"/>
              <w:color w:val="19d131"/>
            </w:rPr>
            <w:t>[component ManifestResult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ManifestResult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ManifestResult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s2-ManifestResultType">
                <w:alias w:val="dss2-ManifestResultType.xPath"/>
                <w:tag w:val="dss2-ManifestResultType.-jsonComment.Reference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c>
          <w:tcPr>
            <w:tcW w:type="dxa" w:w="4675"/>
          </w:tcPr>
          <w:p es:generated="true" w14:paraId="72B92333" w14:textId="77777777" w:rsidP="002062A5" w:rsidR="FFD550FF" w:rsidRDefault="002062A5" w:rsidRPr="002062A5">
            <w:sdt>
              <w:sdtPr es:element="dss2-ManifestResultType">
                <w:alias w:val="dss2-ManifestResultType.status"/>
                <w:tag w:val="dss2-ManifestResultType.-jsonComment.Statu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s2-ManifestResultType">
                <w:alias w:val="dss2-ManifestResultType.nsDecl"/>
                <w:tag w:val="dss2-ManifestResultType.-jsonComment.NsPrefixMapping"/>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ManifestResultType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"dss2-ManifestResultType"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"status"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"enum"</w:t>
      </w:r>
      <w:r>
        <w:t xml:space="preserve">: [</w:t>
      </w:r>
      <w:r>
        <w:rPr>
          <w:color w:themeColor="accent1" w:themeShade="80" w:val="244061"/>
        </w:rPr>
        <w:t xml:space="preserve">"urn:oasis:names:tc:dss:1.0:manifeststatus:Valid", </w:t>
      </w:r>
      <w:r>
        <w:rPr>
          <w:color w:themeColor="accent1" w:themeShade="80" w:val="244061"/>
        </w:rPr>
        <w:t xml:space="preserve">"urn:oasis:names:tc:dss:1.0:manifeststatus:Invalid"</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"xPath", </w:t>
      </w:r>
      <w:r>
        <w:rPr>
          <w:color w:themeColor="accent1" w:themeShade="80" w:val="244061"/>
        </w:rPr>
        <w:t xml:space="preserve">"status"</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ManifestResultType">
          <w:tag w:val="dss2-ManifestResultType.-jsonSchema"/>
          <w:placeholder>
            <w:docPart w:val="component ManifestResult JSON schema details"/>
          </w:placeholder>
          <w:showingPlcHdr/>
          <w:richText/>
        </w:sdtPr>
        <w:sdtEndPr/>
        [component ManifestResult JSON schema details] 
        <w:sdtContent>
          <w:r w:rsidR="00E333BD">
            <w:rPr>
              <w:rStyle w:val="PlaceholderText"/>
              <w:color w:val="19d131"/>
            </w:rPr>
            <w:t>[component ManifestResult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6E7DE514"/>
      <w:r>
        <w:t>Component UseVerificationTime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UseVerificationTimeType">
          <w:tag w:val="dss2-UseVerificationTimeType.-normative"/>
          <w:placeholder>
            <w:docPart w:val="component UseVerificationTime normative details"/>
          </w:placeholder>
          <w:richText/>
        </w:sdtPr>
        <w:sdtEndPr/>
        <w:sdtContent>
          <w:r w:rsidR="002062A5" w:rsidRPr="00763AD8">
            <w:rPr>
              <w:color w:val="19d131"/>
            </w:rPr>
            <w:t xml:space="preserve">This </w:t>
          </w:r>
          <w:r w:rsidR="002062A5" w:rsidRPr="002062A5">
            <w:rPr>
              <w:rFonts w:ascii="Courier New" w:cs="Courier New" w:eastAsia="Courier New" w:hAnsi="Courier New"/>
            </w:rPr>
            <w:t>UseVerificationTime</w:t>
          </w:r>
          <w:r w:rsidR="002062A5">
            <w:rPr>
              <w:color w:val="19d131"/>
            </w:rPr>
            <w:t xml:space="preserve"> </w:t>
          </w:r>
          <w:r w:rsidR="002062A5" w:rsidRPr="005A6FFD">
            <w:rPr>
              <w:color w:val="19d131"/>
            </w:rPr>
            <w:t>component</w:t>
          </w:r>
          <w:r w:rsidR="002062A5" w:rsidRPr="00763AD8">
            <w:rPr>
              <w:color w:val="19d131"/>
            </w:rPr>
            <w:t xml:space="preserve"> instructs the server to attempt to determine the signature’s validity at the specified time, instead of a time determined by the server policy.</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CurrentTime</w:t>
      </w:r>
      <w:r>
        <w:t xml:space="preserve"> element </w:t>
        <w:t xml:space="preserve">MUST contain one instance of a boolean</w:t>
      </w:r>
      <w:r w:rsidR="00C607DF">
        <w:t xml:space="preserve">. </w:t>
      </w:r>
      <w:r w:rsidR="000A4410">
        <w:t>Its default value is '</w:t>
      </w:r>
      <w:r w:rsidR="000A4410">
        <w:rPr>
          <w:color w:themeColor="accent1" w:themeShade="80" w:val="244061"/>
        </w:rPr>
        <w:t>false</w:t>
      </w:r>
      <w:r w:rsidR="000A4410">
        <w:t xml:space="preserve">'. </w:t>
      </w:r>
      <w:sdt>
        <w:sdtPr es:element="dss2-UseVerificationTimeType">
          <w:alias w:val="dss2-UseVerificationTimeType.currTime"/>
          <w:tag w:val="dss2-UseVerificationTimeType.CurrentTime"/>
          <w:placeholder>
            <w:docPart w:val="sub component CurrentTime details"/>
          </w:placeholder>
          <w:richText/>
        </w:sdtPr>
        <w:sdtEndPr/>
        <w:sdtContent>
          <w:r w:rsidR="00763AD8">
            <w:rPr>
              <w:color w:val="19d131"/>
            </w:rPr>
            <w:t>This element i</w:t>
          </w:r>
          <w:r w:rsidR="00763AD8" w:rsidRPr="00763AD8">
            <w:rPr>
              <w:color w:val="19d131"/>
            </w:rPr>
            <w:t>nstructs the server to use its current time (normally the time associated with the server-side request processing).</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SpecificTime</w:t>
      </w:r>
      <w:r>
        <w:t xml:space="preserve"> element </w:t>
        <w:t xml:space="preserve">MUST contain one instance of a date/time value</w:t>
      </w:r>
      <w:r w:rsidR="00C607DF">
        <w:t xml:space="preserve">. </w:t>
      </w:r>
      <w:sdt>
        <w:sdtPr es:element="dss2-UseVerificationTimeType">
          <w:alias w:val="dss2-UseVerificationTimeType.specTime"/>
          <w:tag w:val="dss2-UseVerificationTimeType.SpecificTime"/>
          <w:placeholder>
            <w:docPart w:val="sub component SpecificTime details"/>
          </w:placeholder>
          <w:richText/>
        </w:sdtPr>
        <w:sdtEndPr/>
        <w:sdtContent>
          <w:r w:rsidR="00763AD8">
            <w:rPr>
              <w:color w:val="19d131"/>
            </w:rPr>
            <w:t xml:space="preserve">The </w:t>
          </w:r>
          <w:r w:rsidR="00763AD8" w:rsidRPr="35C1378D">
            <w:rPr>
              <w:rStyle w:val="Datatype"/>
            </w:rPr>
            <w:t>SpecificTime</w:t>
          </w:r>
          <w:r w:rsidR="00763AD8">
            <w:rPr>
              <w:color w:val="19d131"/>
            </w:rPr>
            <w:t xml:space="preserve"> element a</w:t>
          </w:r>
          <w:r w:rsidR="00763AD8" w:rsidRPr="00763AD8">
            <w:rPr>
              <w:color w:val="19d131"/>
            </w:rPr>
            <w:t>llows the client to manage manually the time instant used in the verification process. It SHOULD be expressed as UTC time (Coordinated Universal Time) to reduce confusion with the local time zone use.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s2-UseVerificationTimeType">
          <w:alias w:val="dss2-UseVerificationTimeType.b64Content"/>
          <w:tag w:val="dss2-UseVerificationTimeType.Base64Content"/>
          <w:placeholder>
            <w:docPart w:val="sub component Base64Content details"/>
          </w:placeholder>
          <w:richText/>
        </w:sdtPr>
        <w:sdtEndPr/>
        <w:sdtContent>
          <w:r w:rsidR="00763AD8">
            <w:rPr>
              <w:color w:val="19d131"/>
            </w:rPr>
            <w:t xml:space="preserve">The </w:t>
          </w:r>
          <w:r w:rsidR="00763AD8" w:rsidRPr="35C1378D">
            <w:rPr>
              <w:rStyle w:val="Datatype"/>
            </w:rPr>
            <w:t>Base64Content</w:t>
          </w:r>
          <w:r w:rsidR="00763AD8">
            <w:rPr>
              <w:color w:val="19d131"/>
            </w:rPr>
            <w:t xml:space="preserve"> element</w:t>
          </w:r>
          <w:r w:rsidR="00C508B9">
            <w:rPr>
              <w:color w:val="19d131"/>
            </w:rPr>
            <w:t xml:space="preserve"> allows the provision of additional date/time data.</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UseVerificationTimeType">
          <w:tag w:val="dss2-UseVerificationTimeType.-nonNormative"/>
          <w:placeholder>
            <w:docPart w:val="component UseVerificationTime non normative details"/>
          </w:placeholder>
          <w:showingPlcHdr/>
          <w:richText/>
        </w:sdtPr>
        <w:sdtEndPr/>
        [component UseVerificationTime non normative details] 
        <w:sdtContent>
          <w:r w:rsidR="00E333BD">
            <w:rPr>
              <w:rStyle w:val="PlaceholderText"/>
              <w:color w:val="19d131"/>
            </w:rPr>
            <w:t>[component UseVerificationTime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UseVerificationTimeType</w:t>
      </w:r>
      <w:r w:rsidRPr="0CCF9147">
        <w:t xml:space="preserve"> SHALL implement the requirements defined in the </w:t>
      </w:r>
      <w:r w:rsidRPr="002062A5">
        <w:rPr>
          <w:rFonts w:ascii="Courier New" w:cs="Courier New" w:eastAsia="Courier New" w:hAnsi="Courier New"/>
        </w:rPr>
        <w:t>UseVerificationTime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UseVerificationTimeType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default="</w:t>
      </w:r>
      <w:r>
        <w:rPr>
          <w:color w:themeColor="accent1" w:themeShade="80" w:val="244061"/>
        </w:rPr>
        <w:t>false</w:t>
      </w:r>
      <w:r>
        <w:rPr>
          <w:color w:themeColor="accent2" w:themeShade="BF" w:val="943634"/>
        </w:rPr>
        <w:t>"</w:t>
      </w:r>
      <w:r>
        <w:rPr>
          <w:color w:themeColor="accent2" w:themeShade="BF" w:val="943634"/>
        </w:rPr>
        <w:t xml:space="preserve"> name="</w:t>
      </w:r>
      <w:r>
        <w:rPr>
          <w:color w:themeColor="accent1" w:themeShade="80" w:val="244061"/>
        </w:rPr>
        <w:t>CurrentTime</w:t>
      </w:r>
      <w:r>
        <w:rPr>
          <w:color w:themeColor="accent2" w:themeShade="BF" w:val="943634"/>
        </w:rPr>
        <w:t>"</w:t>
      </w:r>
      <w:r>
        <w:rPr>
          <w:color w:themeColor="accent2" w:themeShade="BF" w:val="943634"/>
        </w:rPr>
        <w:t xml:space="preserve"> type="</w:t>
      </w:r>
      <w:r>
        <w:rPr>
          <w:color w:themeColor="accent1" w:themeShade="80" w:val="244061"/>
        </w:rPr>
        <w:t>xs:boolean</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SpecificTime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UseVerificationTimeType</w:t>
      </w:r>
      <w:r w:rsidRPr="71C71F8C">
        <w:t xml:space="preserve"> </w:t>
      </w:r>
      <w:r>
        <w:t xml:space="preserve">XML element SHALL implement in XML syntax the sub-component that has a name equal to its local name.  </w:t>
      </w:r>
      <w:sdt>
        <w:sdtPr es:element="dss2-UseVerificationTimeType">
          <w:tag w:val="dss2-UseVerificationTimeType.-xmlSchema"/>
          <w:placeholder>
            <w:docPart w:val="component UseVerificationTime XML schema details"/>
          </w:placeholder>
          <w:showingPlcHdr/>
          <w:richText/>
        </w:sdtPr>
        <w:sdtEndPr/>
        [component UseVerificationTime XML schema details] 
        <w:sdtContent>
          <w:r w:rsidR="00E333BD">
            <w:rPr>
              <w:rStyle w:val="PlaceholderText"/>
              <w:color w:val="19d131"/>
            </w:rPr>
            <w:t>[component UseVerificationTime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UseVerificationTime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UseVerificationTime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c>
          <w:tcPr>
            <w:tcW w:type="dxa" w:w="4675"/>
          </w:tcPr>
          <w:p es:generated="true" w14:paraId="72B92333" w14:textId="77777777" w:rsidP="002062A5" w:rsidR="FFD550FF" w:rsidRDefault="002062A5" w:rsidRPr="002062A5">
            <w:sdt>
              <w:sdtPr es:element="dss2-UseVerificationTimeType">
                <w:alias w:val="dss2-UseVerificationTimeType.currTime"/>
                <w:tag w:val="dss2-UseVerificationTimeType.-jsonComment.Current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c>
          <w:tcPr>
            <w:tcW w:type="dxa" w:w="4675"/>
          </w:tcPr>
          <w:p es:generated="true" w14:paraId="72B92333" w14:textId="77777777" w:rsidP="002062A5" w:rsidR="FFD550FF" w:rsidRDefault="002062A5" w:rsidRPr="002062A5">
            <w:sdt>
              <w:sdtPr es:element="dss2-UseVerificationTimeType">
                <w:alias w:val="dss2-UseVerificationTimeType.specTime"/>
                <w:tag w:val="dss2-UseVerificationTimeType.-jsonComment.Specific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s2-UseVerificationTimeType">
                <w:alias w:val="dss2-UseVerificationTimeType.b64Content"/>
                <w:tag w:val="dss2-UseVerificationTimeType.-jsonComment.Base64Content"/>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UseVerificationTimeType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"dss2-UseVerificationTimeType"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"currTime"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"boolean",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"default"</w:t>
      </w:r>
      <w:r>
        <w:t xml:space="preserve">: </w:t>
      </w:r>
      <w:r>
        <w:rPr>
          <w:color w:themeColor="accent1" w:themeShade="80" w:val="244061"/>
        </w:rPr>
        <w:t xml:space="preserve">"false"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"specTime"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UseVerificationTimeType">
          <w:tag w:val="dss2-UseVerificationTimeType.-jsonSchema"/>
          <w:placeholder>
            <w:docPart w:val="component UseVerificationTime JSON schema details"/>
          </w:placeholder>
          <w:showingPlcHdr/>
          <w:richText/>
        </w:sdtPr>
        <w:sdtEndPr/>
        [component UseVerificationTime JSON schema details] 
        <w:sdtContent>
          <w:r w:rsidR="00E333BD">
            <w:rPr>
              <w:rStyle w:val="PlaceholderText"/>
              <w:color w:val="19d131"/>
            </w:rPr>
            <w:t>[component UseVerificationTime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0F39FBD"/>
      <w:r>
        <w:t>Component AdditionalTimeInfo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dditionalTimeInfoType">
          <w:tag w:val="dss2-AdditionalTimeInfoType.-normative"/>
          <w:placeholder>
            <w:docPart w:val="component AdditionalTimeInfo normative details"/>
          </w:placeholder>
          <w:richText/>
        </w:sdtPr>
        <w:sdtEndPr/>
        <w:sdtContent>
          <w:r w:rsidR="001A4294">
            <w:rPr>
              <w:color w:val="19d131"/>
            </w:rPr>
            <w:t>T</w:t>
          </w:r>
          <w:r w:rsidR="001A4294" w:rsidRPr="0CCF9147">
            <w:rPr>
              <w:color w:val="19d131"/>
            </w:rPr>
            <w:t xml:space="preserve">he </w:t>
          </w:r>
          <w:r w:rsidR="001A4294" w:rsidRPr="002062A5">
            <w:rPr>
              <w:rFonts w:ascii="Courier New" w:cs="Courier New" w:eastAsia="Courier New" w:hAnsi="Courier New"/>
            </w:rPr>
            <w:t>AdditionalTimeInfo</w:t>
          </w:r>
          <w:r w:rsidR="001A4294">
            <w:rPr>
              <w:color w:val="19d131"/>
            </w:rPr>
            <w:t xml:space="preserve"> </w:t>
          </w:r>
          <w:r w:rsidR="001A4294" w:rsidRPr="005A6FFD">
            <w:rPr>
              <w:color w:val="19d131"/>
            </w:rPr>
            <w:t>component</w:t>
          </w:r>
          <w:r w:rsidR="001A4294" w:rsidRPr="001A4294">
            <w:rPr>
              <w:color w:val="19d131"/>
            </w:rPr>
            <w:t xml:space="preserve"> </w:t>
          </w:r>
          <w:r w:rsidR="001A4294">
            <w:rPr>
              <w:color w:val="19d131"/>
            </w:rPr>
            <w:t xml:space="preserve">contains </w:t>
          </w:r>
          <w:r w:rsidR="001A4294" w:rsidRPr="001A4294">
            <w:rPr>
              <w:color w:val="19d131"/>
            </w:rPr>
            <w:t>other time instant(s) relevant in the context of the verification time determination.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date/time value</w:t>
      </w:r>
      <w:r w:rsidR="00C607DF">
        <w:t xml:space="preserve">. </w:t>
      </w:r>
      <w:sdt>
        <w:sdtPr es:element="dss2-AdditionalTimeInfoType">
          <w:tag w:val="dss2-AdditionalTimeInfoType.value"/>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r w:rsidR="000A4410">
        <w:t>Its value is limited to an item of the following set:</w:t>
      </w:r>
      <w:r w:rsidR="000A4410">
        <w:br/>
      </w:r>
      <w:r w:rsidR="000A4410">
        <w:rPr>
          <w:color w:themeColor="accent1" w:themeShade="80" w:val="244061"/>
        </w:rPr>
        <w:t>urn:oasis:names:tc:dss:1.0:additionaltimeinfo:signatureTimestamp</w:t>
      </w:r>
      <w:r w:rsidR="000A4410">
        <w:br/>
      </w:r>
      <w:r w:rsidR="000A4410">
        <w:rPr>
          <w:color w:themeColor="accent1" w:themeShade="80" w:val="244061"/>
        </w:rPr>
        <w:t>urn:oasis:names:tc:dss:1.0:additionaltimeinfo:signatureTimemark</w:t>
      </w:r>
      <w:r w:rsidR="000A4410">
        <w:br/>
      </w:r>
      <w:r w:rsidR="000A4410">
        <w:rPr>
          <w:color w:themeColor="accent1" w:themeShade="80" w:val="244061"/>
        </w:rPr>
        <w:t>urn:oasis:names:tc:dss:1.0:additionaltimeinfo:signedObjectTimestamp</w:t>
      </w:r>
      <w:r w:rsidR="000A4410">
        <w:br/>
      </w:r>
      <w:r w:rsidR="000A4410">
        <w:rPr>
          <w:color w:themeColor="accent1" w:themeShade="80" w:val="244061"/>
        </w:rPr>
        <w:t>urn:oasis:names:tc:dss:1.0:additionaltimeinfo:claimedSigningTime</w:t>
      </w:r>
      <w:r w:rsidR="000A4410">
        <w:br/>
      </w:r>
      <w:sdt>
        <w:sdtPr es:element="dss2-AdditionalTimeInfoType">
          <w:alias w:val="dss2-AdditionalTimeInfoType.type"/>
          <w:tag w:val="dss2-AdditionalTimeInfoType.Type"/>
          <w:placeholder>
            <w:docPart w:val="sub component Type details"/>
          </w:placeholder>
          <w:richText/>
        </w:sdtPr>
        <w:sdtEndPr/>
        <w:sdtContent>
          <w:r w:rsidR="002904FE" w:rsidRPr="002904FE">
            <w:rPr>
              <w:color w:val="19d131"/>
            </w:rPr>
            <w:t xml:space="preserve">The </w:t>
          </w:r>
          <w:r w:rsidR="002904FE" w:rsidRPr="002904FE">
            <w:rPr>
              <w:rStyle w:val="Datatype"/>
            </w:rPr>
            <w:t>Type</w:t>
          </w:r>
          <w:r w:rsidR="002904FE" w:rsidRPr="002904FE">
            <w:rPr>
              <w:color w:val="19d131"/>
            </w:rPr>
            <w:t xml:space="preserve"> attribute qualifies the kind of time information included in the response. This specification defines the listed types, whose values MUST </w:t>
          </w:r>
          <w:r w:rsidR="002904FE">
            <w:rPr>
              <w:color w:val="19d131"/>
            </w:rPr>
            <w:t>satisfy the format defined as</w:t>
          </w:r>
          <w:r w:rsidR="002904FE" w:rsidRPr="002904FE">
            <w:rPr>
              <w:color w:val="19d131"/>
            </w:rPr>
            <w:t xml:space="preserve"> </w:t>
          </w:r>
          <w:r w:rsidR="002904FE" w:rsidRPr="002904FE">
            <w:rPr>
              <w:rStyle w:val="Datatype"/>
            </w:rPr>
            <w:t>xs:dateTime</w:t>
          </w:r>
          <w:r w:rsidR="002904FE" w:rsidRPr="002904FE">
            <w:rPr>
              <w:color w:val="19d131"/>
            </w:rPr>
            <w:t xml:space="preserve"> and SHOULD be expressed as UTC time (Coordinated Universal Time). Profiles MAY include and define new values for the </w:t>
          </w:r>
          <w:r w:rsidR="002904FE" w:rsidRPr="002904FE">
            <w:rPr>
              <w:rStyle w:val="Datatype"/>
            </w:rPr>
            <w:t>Type</w:t>
          </w:r>
          <w:r w:rsidR="002904FE" w:rsidRPr="002904FE">
            <w:rPr>
              <w:color w:val="19d131"/>
            </w:rPr>
            <w:t xml:space="preserve"> attribute.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Ref</w:t>
      </w:r>
      <w:r>
        <w:t xml:space="preserve"> element </w:t>
        <w:t xml:space="preserve">MUST contain one instance of a string</w:t>
      </w:r>
      <w:r w:rsidR="00C607DF">
        <w:t xml:space="preserve">. </w:t>
      </w:r>
      <w:sdt>
        <w:sdtPr es:element="dss2-AdditionalTimeInfoType">
          <w:alias w:val="dss2-AdditionalTimeInfoType.ref"/>
          <w:tag w:val="dss2-AdditionalTimeInfoType.Ref"/>
          <w:placeholder>
            <w:docPart w:val="sub component Ref details"/>
          </w:placeholder>
          <w:richText/>
        </w:sdtPr>
        <w:sdtEndPr/>
        <w:sdtContent>
          <w:r w:rsidR="002904FE" w:rsidRPr="002904FE">
            <w:rPr>
              <w:color w:val="19d131"/>
            </w:rPr>
            <w:t xml:space="preserve">It allows to establish references to the source of the time information, and SHOULD be used when there is a need to disambiguate several </w:t>
          </w:r>
          <w:r w:rsidR="002904FE" w:rsidRPr="002904FE">
            <w:rPr>
              <w:rStyle w:val="Datatype"/>
            </w:rPr>
            <w:t>AdditionalTimeInfo</w:t>
          </w:r>
          <w:r w:rsidR="002904FE" w:rsidRPr="002904FE">
            <w:rPr>
              <w:color w:val="19d131"/>
            </w:rPr>
            <w:t xml:space="preserve"> components with the same </w:t>
          </w:r>
          <w:r w:rsidR="002904FE" w:rsidRPr="002904FE">
            <w:rPr>
              <w:rStyle w:val="Datatype"/>
            </w:rPr>
            <w:t>Type</w:t>
          </w:r>
          <w:r w:rsidR="002904FE" w:rsidRPr="002904FE">
            <w:rPr>
              <w:color w:val="19d131"/>
            </w:rPr>
            <w:t xml:space="preserve"> attribute.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dditionalTimeInfoType">
          <w:tag w:val="dss2-AdditionalTimeInfoType.-nonNormative"/>
          <w:placeholder>
            <w:docPart w:val="component AdditionalTimeInfo non normative details"/>
          </w:placeholder>
          <w:showingPlcHdr/>
          <w:richText/>
        </w:sdtPr>
        <w:sdtEndPr/>
        [component AdditionalTimeInfo non normative details] 
        <w:sdtContent>
          <w:r w:rsidR="00E333BD">
            <w:rPr>
              <w:rStyle w:val="PlaceholderText"/>
              <w:color w:val="19d131"/>
            </w:rPr>
            <w:t>[component AdditionalTimeInfo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AdditionalTimeInfoType</w:t>
      </w:r>
      <w:r w:rsidRPr="0CCF9147">
        <w:t xml:space="preserve"> SHALL implement the requirements defined in the </w:t>
      </w:r>
      <w:r w:rsidRPr="002062A5">
        <w:rPr>
          <w:rFonts w:ascii="Courier New" w:cs="Courier New" w:eastAsia="Courier New" w:hAnsi="Courier New"/>
        </w:rPr>
        <w:t>AdditionalTimeInfo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w:t>
      </w:r>
      <w:r>
        <w:rPr>
          <w:color w:themeColor="accent2" w:themeShade="BF" w:val="943634"/>
        </w:rPr>
        <w:t xml:space="preserve"> base="</w:t>
      </w:r>
      <w:r>
        <w:rPr>
          <w:color w:themeColor="accent1" w:themeShade="80" w:val="244061"/>
        </w:rPr>
        <w:t>xs:dateTime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w:t>
      </w:r>
      <w:r>
        <w:rPr>
          <w:color w:themeColor="accent2" w:themeShade="BF" w:val="943634"/>
        </w:rPr>
        <w:t xml:space="preserve"> base="</w:t>
      </w:r>
      <w:r>
        <w:rPr>
          <w:color w:themeColor="accent1" w:themeShade="80" w:val="244061"/>
        </w:rPr>
        <w:t>xs:anyURI</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urn:oasis:names:tc:dss:1.0:additionaltimeinfo:signatureTimestamp</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urn:oasis:names:tc:dss:1.0:additionaltimeinfo:signatureTimemark</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urn:oasis:names:tc:dss:1.0:additionaltimeinfo:signedObjectTimestamp</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&lt;xs:enumeration</w:t>
      </w:r>
      <w:r>
        <w:rPr>
          <w:color w:themeColor="accent2" w:themeShade="BF" w:val="943634"/>
        </w:rPr>
        <w:t xml:space="preserve"> value="</w:t>
      </w:r>
      <w:r>
        <w:rPr>
          <w:color w:themeColor="accent1" w:themeShade="80" w:val="244061"/>
        </w:rPr>
        <w:t>urn:oasis:names:tc:dss:1.0:additionaltimeinfo:claimedSigningTime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&lt;/xs:restriction&gt;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&lt;/xs:simpleType&gt;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Ref</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&lt;/xs:extension&gt;</w:t>
      </w:r>
    </w:p>
    <w:p xmlns:xf="http://www.w3.org/2005/xpath-functions" es:generated="true" w14:paraId="663CD29A" w14:textId="77777777" w:rsidP="002062A5" w:rsidR="FFD550FF" w:rsidRDefault="002062A5">
      <w:pPr>
        <w:pStyle w:val="Code"/>
      </w:pPr>
      <w:r>
        <w:rPr>
          <w:color w:themeColor="accent5" w:themeShade="BF" w:val="31849B"/>
        </w:rPr>
        <w:t xml:space="preserve">  &lt;/xs:simpleContent&gt;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sdt>
        <w:sdtPr es:element="dss2-AdditionalTimeInfoType">
          <w:tag w:val="dss2-AdditionalTimeInfoType.-xmlSchema"/>
          <w:placeholder>
            <w:docPart w:val="component AdditionalTimeInfo XML schema details"/>
          </w:placeholder>
          <w:showingPlcHdr/>
          <w:richText/>
        </w:sdtPr>
        <w:sdtEndPr/>
        [component AdditionalTimeInfo XML schema details] 
        <w:sdtContent>
          <w:r w:rsidR="00E333BD">
            <w:rPr>
              <w:rStyle w:val="PlaceholderText"/>
              <w:color w:val="19d131"/>
            </w:rPr>
            <w:t>[component AdditionalTimeInfo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AdditionalTimeInfo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AdditionalTimeInfo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dss2-AdditionalTimeInfoType">
                <w:alias w:val="dss2-AdditionalTimeInfoType.value"/>
                <w:tag w:val="dss2-AdditionalTimeInfo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dditionalTimeInfoType">
                <w:alias w:val="dss2-AdditionalTimeInfoType.type"/>
                <w:tag w:val="dss2-AdditionalTimeInfoType.-jsonComment.Typ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c>
          <w:tcPr>
            <w:tcW w:type="dxa" w:w="4675"/>
          </w:tcPr>
          <w:p es:generated="true" w14:paraId="72B92333" w14:textId="77777777" w:rsidP="002062A5" w:rsidR="FFD550FF" w:rsidRDefault="002062A5" w:rsidRPr="002062A5">
            <w:sdt>
              <w:sdtPr es:element="dss2-AdditionalTimeInfoType">
                <w:alias w:val="dss2-AdditionalTimeInfoType.ref"/>
                <w:tag w:val="dss2-AdditionalTimeInfoType.-jsonComment.Ref"/>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dditionalTimeInfoType">
          <w:tag w:val="dss2-AdditionalTimeInfoType.-jsonSchema"/>
          <w:placeholder>
            <w:docPart w:val="component AdditionalTimeInfo JSON schema details"/>
          </w:placeholder>
          <w:showingPlcHdr/>
          <w:richText/>
        </w:sdtPr>
        <w:sdtEndPr/>
        [component AdditionalTimeInfo JSON schema details] 
        <w:sdtContent>
          <w:r w:rsidR="00E333BD">
            <w:rPr>
              <w:rStyle w:val="PlaceholderText"/>
              <w:color w:val="19d131"/>
            </w:rPr>
            <w:t>[component AdditionalTimeInfo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ADA9612D"/>
      <w:r>
        <w:t>Component VerificationTimeInfo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VerificationTimeInfoType">
          <w:tag w:val="dss2-VerificationTimeInfoType.-normative"/>
          <w:placeholder>
            <w:docPart w:val="component VerificationTime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VerificationTimeInfo</w:t>
          </w:r>
          <w:r w:rsidR="009317FF">
            <w:rPr>
              <w:color w:val="19d131"/>
            </w:rPr>
            <w:t xml:space="preserve"> </w:t>
          </w:r>
          <w:r w:rsidR="009317FF" w:rsidRPr="005A6FFD">
            <w:rPr>
              <w:color w:val="19d131"/>
            </w:rPr>
            <w:t>component</w:t>
          </w:r>
          <w:r w:rsidR="009317FF" w:rsidRPr="009317FF">
            <w:rPr>
              <w:color w:val="19d131"/>
            </w:rPr>
            <w:t xml:space="preserve"> allows the client to obtain the time instant used by the server to validate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VerificationTime</w:t>
      </w:r>
      <w:r>
        <w:t xml:space="preserve"> element </w:t>
        <w:t xml:space="preserve">MUST contain one instance of a date/time value</w:t>
      </w:r>
      <w:r w:rsidR="00C607DF">
        <w:t xml:space="preserve">. </w:t>
      </w:r>
      <w:sdt>
        <w:sdtPr es:element="dss2-VerificationTimeInfoType">
          <w:alias w:val="dss2-VerificationTimeInfoType.verificationTime"/>
          <w:tag w:val="dss2-VerificationTimeInfoType.VerificationTime"/>
          <w:placeholder>
            <w:docPart w:val="sub component VerificationTime details"/>
          </w:placeholder>
          <w:richText/>
        </w:sdtPr>
        <w:sdtEndPr/>
        <w:sdtContent>
          <w:r w:rsidR="009317FF">
            <w:rPr>
              <w:color w:val="19d131"/>
            </w:rPr>
            <w:t>This</w:t>
          </w:r>
          <w:r w:rsidR="009317FF" w:rsidRPr="009317FF">
            <w:rPr>
              <w:color w:val="19d131"/>
            </w:rPr>
            <w:t xml:space="preserve"> time instant used by the server when verifying the signature. It SHOULD be expressed as UTC time (Coordinated Universal Time) to reduce confusion with the local time zone use.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AdditionalTimeInfo</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_RefComp00F39FBD \r \h </w:instrText>
      </w:r>
      <w:r w:rsidR="00C607DF">
        <w:fldChar w:fldCharType="separate"/>
      </w:r>
      <w:r w:rsidR="00C607DF">
        <w:rPr>
          <w:rStyle w:val="Datatype"/>
          <w:rFonts w:cs="Courier New" w:eastAsia="Courier New"/>
        </w:rPr>
        <w:t>AdditionalTimeInfo</w:t>
      </w:r>
      <w:r w:rsidR="00C607DF">
        <w:fldChar w:fldCharType="end"/>
      </w:r>
      <w:r w:rsidR="00C607DF">
        <w:t xml:space="preserve">. </w:t>
      </w:r>
      <w:sdt>
        <w:sdtPr es:element="dss2-VerificationTimeInfoType">
          <w:alias w:val="dss2-VerificationTimeInfoType.additionalTimeInfo"/>
          <w:tag w:val="dss2-VerificationTimeInfoType.AdditionalTimeInfo"/>
          <w:placeholder>
            <w:docPart w:val="sub component AdditionalTimeInfo details"/>
          </w:placeholder>
          <w:richText/>
        </w:sdtPr>
        <w:sdtEndPr/>
        <w:sdtContent>
          <w:r w:rsidR="009317FF">
            <w:rPr>
              <w:color w:val="19d131"/>
            </w:rPr>
            <w:t xml:space="preserve">The </w:t>
          </w:r>
          <w:r w:rsidR="009317FF" w:rsidRPr="35C1378D">
            <w:rPr>
              <w:rStyle w:val="Datatype"/>
            </w:rPr>
            <w:t>AdditionalTimeInfo</w:t>
          </w:r>
          <w:r w:rsidR="009317FF">
            <w:rPr>
              <w:color w:val="19d131"/>
            </w:rPr>
            <w:t xml:space="preserve"> element can contain a</w:t>
          </w:r>
          <w:r w:rsidR="009317FF" w:rsidRPr="009317FF">
            <w:rPr>
              <w:color w:val="19d131"/>
            </w:rPr>
            <w:t>ny other time instant(s) relevant in the context of the verification time determination.</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VerificationTimeInfoType">
          <w:tag w:val="dss2-VerificationTimeInfoType.-nonNormative"/>
          <w:placeholder>
            <w:docPart w:val="component VerificationTimeInfo non normative details"/>
          </w:placeholder>
          <w:showingPlcHdr/>
          <w:richText/>
        </w:sdtPr>
        <w:sdtEndPr/>
        [component VerificationTimeInfo non normative details] 
        <w:sdtContent>
          <w:r w:rsidR="00E333BD">
            <w:rPr>
              <w:rStyle w:val="PlaceholderText"/>
              <w:color w:val="19d131"/>
            </w:rPr>
            <w:t>[component VerificationTimeInfo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VerificationTimeInfoType</w:t>
      </w:r>
      <w:r w:rsidRPr="0CCF9147">
        <w:t xml:space="preserve"> SHALL implement the requirements defined in the </w:t>
      </w:r>
      <w:r w:rsidRPr="002062A5">
        <w:rPr>
          <w:rFonts w:ascii="Courier New" w:cs="Courier New" w:eastAsia="Courier New" w:hAnsi="Courier New"/>
        </w:rPr>
        <w:t>VerificationTimeInfo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VerificationTimeInfoType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VerificationTime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AdditionalTimeInfo</w:t>
      </w:r>
      <w:r>
        <w:rPr>
          <w:color w:themeColor="accent2" w:themeShade="BF" w:val="943634"/>
        </w:rPr>
        <w:t>"</w:t>
      </w:r>
      <w:r>
        <w:rPr>
          <w:color w:themeColor="accent2" w:themeShade="BF" w:val="943634"/>
        </w:rPr>
        <w:t xml:space="preserve"> type="</w:t>
      </w:r>
      <w:r>
        <w:rPr>
          <w:color w:themeColor="accent1" w:themeShade="80" w:val="244061"/>
        </w:rPr>
        <w:t>dss2:AdditionalTimeInfoType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VerificationTimeInfoType</w:t>
      </w:r>
      <w:r w:rsidRPr="71C71F8C">
        <w:t xml:space="preserve"> </w:t>
      </w:r>
      <w:r>
        <w:t xml:space="preserve">XML element SHALL implement in XML syntax the sub-component that has a name equal to its local name.  </w:t>
      </w:r>
      <w:sdt>
        <w:sdtPr es:element="dss2-VerificationTimeInfoType">
          <w:tag w:val="dss2-VerificationTimeInfoType.-xmlSchema"/>
          <w:placeholder>
            <w:docPart w:val="component VerificationTimeInfo XML schema details"/>
          </w:placeholder>
          <w:showingPlcHdr/>
          <w:richText/>
        </w:sdtPr>
        <w:sdtEndPr/>
        [component VerificationTimeInfo XML schema details] 
        <w:sdtContent>
          <w:r w:rsidR="00E333BD">
            <w:rPr>
              <w:rStyle w:val="PlaceholderText"/>
              <w:color w:val="19d131"/>
            </w:rPr>
            <w:t>[component VerificationTimeInfo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VerificationTimeInfo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VerificationTimeInfo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c>
          <w:tcPr>
            <w:tcW w:type="dxa" w:w="4675"/>
          </w:tcPr>
          <w:p es:generated="true" w14:paraId="72B92333" w14:textId="77777777" w:rsidP="002062A5" w:rsidR="FFD550FF" w:rsidRDefault="002062A5" w:rsidRPr="002062A5">
            <w:sdt>
              <w:sdtPr es:element="dss2-VerificationTimeInfoType">
                <w:alias w:val="dss2-VerificationTimeInfoType.verificationTime"/>
                <w:tag w:val="dss2-VerificationTimeInfoType.-jsonComment.Verification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c>
          <w:tcPr>
            <w:tcW w:type="dxa" w:w="4675"/>
          </w:tcPr>
          <w:p es:generated="true" w14:paraId="72B92333" w14:textId="77777777" w:rsidP="002062A5" w:rsidR="FFD550FF" w:rsidRDefault="002062A5" w:rsidRPr="002062A5">
            <w:sdt>
              <w:sdtPr es:element="dss2-VerificationTimeInfoType">
                <w:alias w:val="dss2-VerificationTimeInfoType.additionalTimeInfo"/>
                <w:tag w:val="dss2-VerificationTimeInfoType.-jsonComment.AdditionalTimeInfo"/>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VerificationTimeInfoType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"dss2-VerificationTimeInfoType"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"verificationTime"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"additionalTimeInfo"</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"#/definitions/dss2-AdditionalTimeInfoType"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"verificationTime"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VerificationTimeInfoType">
          <w:tag w:val="dss2-VerificationTimeInfoType.-jsonSchema"/>
          <w:placeholder>
            <w:docPart w:val="component VerificationTimeInfo JSON schema details"/>
          </w:placeholder>
          <w:showingPlcHdr/>
          <w:richText/>
        </w:sdtPr>
        <w:sdtEndPr/>
        [component VerificationTimeInfo JSON schema details] 
        <w:sdtContent>
          <w:r w:rsidR="00E333BD">
            <w:rPr>
              <w:rStyle w:val="PlaceholderText"/>
              <w:color w:val="19d131"/>
            </w:rPr>
            <w:t>[component VerificationTimeInfo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4921F5C"/>
      <w:r>
        <w:t>Component AdditionalKeyInfo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dditionalKeyInfoType">
          <w:tag w:val="dss2-AdditionalKeyInfoType.-normative"/>
          <w:placeholder>
            <w:docPart w:val="component AdditionalKeyInfo normative details"/>
          </w:placeholder>
          <w:richText/>
        </w:sdtPr>
        <w:sdtEndPr/>
        <w:sdtContent>
          <w:r w:rsidR="009317FF" w:rsidRPr="009317FF">
            <w:rPr>
              <w:color w:val="19d131"/>
            </w:rPr>
            <w:t>Th</w:t>
          </w:r>
          <w:r w:rsidR="009317FF">
            <w:rPr>
              <w:color w:val="19d131"/>
            </w:rPr>
            <w:t xml:space="preserve">e </w:t>
          </w:r>
          <w:r w:rsidR="009317FF" w:rsidRPr="002062A5">
            <w:rPr>
              <w:rFonts w:ascii="Courier New" w:cs="Courier New" w:eastAsia="Courier New" w:hAnsi="Courier New"/>
            </w:rPr>
            <w:t>AdditionalKeyInfo</w:t>
          </w:r>
          <w:r w:rsidR="009317FF">
            <w:rPr>
              <w:color w:val="19d131"/>
            </w:rPr>
            <w:t xml:space="preserve"> </w:t>
          </w:r>
          <w:r w:rsidR="009317FF" w:rsidRPr="005A6FFD">
            <w:rPr>
              <w:color w:val="19d131"/>
            </w:rPr>
            <w:t>component</w:t>
          </w:r>
          <w:r w:rsidR="009317FF" w:rsidRPr="009317FF">
            <w:rPr>
              <w:color w:val="19d131"/>
            </w:rPr>
            <w:t xml:space="preserve"> provides the server with additional data (such as certificates and CRLs) which it can use to validate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X509Digest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_RefComp6A5A0489 \r \h </w:instrText>
      </w:r>
      <w:r w:rsidR="00C607DF">
        <w:fldChar w:fldCharType="separate"/>
      </w:r>
      <w:r w:rsidR="00C607DF">
        <w:rPr>
          <w:rStyle w:val="Datatype"/>
          <w:rFonts w:cs="Courier New" w:eastAsia="Courier New"/>
        </w:rPr>
        <w:t>X509Digest</w:t>
      </w:r>
      <w:r w:rsidR="00C607DF">
        <w:fldChar w:fldCharType="end"/>
      </w:r>
      <w:r w:rsidR="00C607DF">
        <w:t xml:space="preserve">. </w:t>
      </w:r>
      <w:sdt>
        <w:sdtPr es:element="dss2-AdditionalKeyInfoType">
          <w:alias w:val="dss2-AdditionalKeyInfoType.x509Digest"/>
          <w:tag w:val="dss2-AdditionalKeyInfoType.X509Digest"/>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X509SubjectName</w:t>
      </w:r>
      <w:r>
        <w:t xml:space="preserve"> element </w:t>
        <w:t xml:space="preserve">MUST contain one instance of a string</w:t>
      </w:r>
      <w:r w:rsidR="00C607DF">
        <w:t xml:space="preserve">. </w:t>
      </w:r>
      <w:sdt>
        <w:sdtPr es:element="dss2-AdditionalKeyInfoType">
          <w:alias w:val="dss2-AdditionalKeyInfoType.sub"/>
          <w:tag w:val="dss2-AdditionalKeyInfoType.X509SubjectName"/>
          <w:placeholder>
            <w:docPart w:val="sub component X509SubjectName details"/>
          </w:placeholder>
          <w:showingPlcHdr/>
          <w:richText/>
        </w:sdtPr>
        <w:sdtEndPr/>
        [sub component X509SubjectName details] 
        <w:sdtContent>
          <w:r w:rsidR="00E333BD">
            <w:rPr>
              <w:rStyle w:val="PlaceholderText"/>
              <w:color w:val="19d131"/>
            </w:rPr>
            <w:t>[sub component X509SubjectName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X509SKI</w:t>
      </w:r>
      <w:r>
        <w:t xml:space="preserve"> element </w:t>
        <w:t xml:space="preserve">MUST contain one instance of base64 encoded binary data</w:t>
      </w:r>
      <w:r w:rsidR="00C607DF">
        <w:t xml:space="preserve">. </w:t>
      </w:r>
      <w:sdt>
        <w:sdtPr es:element="dss2-AdditionalKeyInfoType">
          <w:alias w:val="dss2-AdditionalKeyInfoType.ski"/>
          <w:tag w:val="dss2-AdditionalKeyInfoType.X509SKI"/>
          <w:placeholder>
            <w:docPart w:val="sub component X509SKI details"/>
          </w:placeholder>
          <w:showingPlcHdr/>
          <w:richText/>
        </w:sdtPr>
        <w:sdtEndPr/>
        [sub component X509SKI details] 
        <w:sdtContent>
          <w:r w:rsidR="00E333BD">
            <w:rPr>
              <w:rStyle w:val="PlaceholderText"/>
              <w:color w:val="19d131"/>
            </w:rPr>
            <w:t>[sub component X509SKI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X509Certificate</w:t>
      </w:r>
      <w:r>
        <w:t xml:space="preserve"> element </w:t>
        <w:t xml:space="preserve">MUST contain one instance of base64 encoded binary data</w:t>
      </w:r>
      <w:r w:rsidR="00C607DF">
        <w:t xml:space="preserve">. </w:t>
      </w:r>
      <w:sdt>
        <w:sdtPr es:element="dss2-AdditionalKeyInfoType">
          <w:alias w:val="dss2-AdditionalKeyInfoType.cert"/>
          <w:tag w:val="dss2-AdditionalKeyInfoType.X509Certificate"/>
          <w:placeholder>
            <w:docPart w:val="sub component X509Certificate details"/>
          </w:placeholder>
          <w:showingPlcHdr/>
          <w:richText/>
        </w:sdtPr>
        <w:sdtEndPr/>
        [sub component X509Certificate details] 
        <w:sdtContent>
          <w:r w:rsidR="00E333BD">
            <w:rPr>
              <w:rStyle w:val="PlaceholderText"/>
              <w:color w:val="19d131"/>
            </w:rPr>
            <w:t>[sub component X509Certificate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KeyName</w:t>
      </w:r>
      <w:r>
        <w:t xml:space="preserve"> element </w:t>
        <w:t xml:space="preserve">MUST contain one instance of a string</w:t>
      </w:r>
      <w:r w:rsidR="00C607DF">
        <w:t xml:space="preserve">. </w:t>
      </w:r>
      <w:sdt>
        <w:sdtPr es:element="dss2-AdditionalKeyInfoType">
          <w:alias w:val="dss2-AdditionalKeyInfoType.name"/>
          <w:tag w:val="dss2-AdditionalKeyInfoType.KeyName"/>
          <w:placeholder>
            <w:docPart w:val="sub component KeyName details"/>
          </w:placeholder>
          <w:showingPlcHdr/>
          <w:richText/>
        </w:sdtPr>
        <w:sdtEndPr/>
        [sub component KeyName details] 
        <w:sdtContent>
          <w:r w:rsidR="00E333BD">
            <w:rPr>
              <w:rStyle w:val="PlaceholderText"/>
              <w:color w:val="19d131"/>
            </w:rPr>
            <w:t>[sub component KeyName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X509CRL</w:t>
      </w:r>
      <w:r>
        <w:t xml:space="preserve"> element </w:t>
        <w:t xml:space="preserve">MUST contain one instance of base64 encoded binary data</w:t>
      </w:r>
      <w:r w:rsidR="00C607DF">
        <w:t xml:space="preserve">. </w:t>
      </w:r>
      <w:sdt>
        <w:sdtPr es:element="dss2-AdditionalKeyInfoType">
          <w:alias w:val="dss2-AdditionalKeyInfoType.crl"/>
          <w:tag w:val="dss2-AdditionalKeyInfoType.X509CRL"/>
          <w:placeholder>
            <w:docPart w:val="sub component X509CRL details"/>
          </w:placeholder>
          <w:richText/>
        </w:sdtPr>
        <w:sdtEndPr/>
        <w:sdtContent>
          <w:r w:rsidR="009317FF">
            <w:rPr>
              <w:color w:val="19d131"/>
            </w:rPr>
            <w:t xml:space="preserve">In addition to the elements included in component </w:t>
          </w:r>
          <w:r w:rsidR="00F54964">
            <w:rPr>
              <w:color w:val="19d131"/>
            </w:rPr>
            <w:fldChar w:fldCharType="begin"/>
          </w:r>
          <w:r w:rsidR="00F54964">
            <w:rPr>
              <w:color w:val="19d131"/>
            </w:rPr>
            <w:instrText xml:space="preserve"> REF _RefComp2E47B112 \r \h </w:instrText>
          </w:r>
          <w:r w:rsidR="00F54964">
            <w:rPr>
              <w:color w:val="19d131"/>
            </w:rPr>
          </w:r>
          <w:r w:rsidR="00F54964">
            <w:rPr>
              <w:color w:val="19d131"/>
            </w:rPr>
            <w:fldChar w:fldCharType="separate"/>
          </w:r>
          <w:r w:rsidR="00F16D9A">
            <w:rPr>
              <w:color w:val="19d131"/>
            </w:rPr>
            <w:t>3.1.33</w:t>
          </w:r>
          <w:r w:rsidR="00F54964">
            <w:rPr>
              <w:color w:val="19d131"/>
            </w:rPr>
            <w:fldChar w:fldCharType="end"/>
          </w:r>
          <w:r w:rsidR="00F54964">
            <w:rPr>
              <w:color w:val="19d131"/>
            </w:rPr>
            <w:t xml:space="preserve"> </w:t>
          </w:r>
          <w:r w:rsidR="009317FF">
            <w:rPr>
              <w:color w:val="19d131"/>
            </w:rPr>
            <w:t xml:space="preserve">the </w:t>
          </w:r>
          <w:r w:rsidR="009317FF" w:rsidRPr="35C1378D">
            <w:rPr>
              <w:rStyle w:val="Datatype"/>
            </w:rPr>
            <w:t>X509CRL</w:t>
          </w:r>
          <w:r w:rsidR="009317FF">
            <w:rPr>
              <w:color w:val="19d131"/>
            </w:rPr>
            <w:t xml:space="preserve"> element holds a CRL.</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dditionalKeyInfoType">
          <w:tag w:val="dss2-AdditionalKeyInfoType.-nonNormative"/>
          <w:placeholder>
            <w:docPart w:val="component AdditionalKeyInfo non normative details"/>
          </w:placeholder>
          <w:showingPlcHdr/>
          <w:richText/>
        </w:sdtPr>
        <w:sdtEndPr/>
        [component AdditionalKeyInfo non normative details] 
        <w:sdtContent>
          <w:r w:rsidR="00E333BD">
            <w:rPr>
              <w:rStyle w:val="PlaceholderText"/>
              <w:color w:val="19d131"/>
            </w:rPr>
            <w:t>[component AdditionalKeyInfo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AdditionalKeyInfoType</w:t>
      </w:r>
      <w:r w:rsidRPr="0CCF9147">
        <w:t xml:space="preserve"> SHALL implement the requirements defined in the </w:t>
      </w:r>
      <w:r w:rsidRPr="002062A5">
        <w:rPr>
          <w:rFonts w:ascii="Courier New" w:cs="Courier New" w:eastAsia="Courier New" w:hAnsi="Courier New"/>
        </w:rPr>
        <w:t>AdditionalKeyInfo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AdditionalKeyInfoType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X509Digest</w:t>
      </w:r>
      <w:r>
        <w:rPr>
          <w:color w:themeColor="accent2" w:themeShade="BF" w:val="943634"/>
        </w:rPr>
        <w:t>"</w:t>
      </w:r>
      <w:r>
        <w:rPr>
          <w:color w:themeColor="accent2" w:themeShade="BF" w:val="943634"/>
        </w:rPr>
        <w:t xml:space="preserve"> type="</w:t>
      </w:r>
      <w:r>
        <w:rPr>
          <w:color w:themeColor="accent1" w:themeShade="80" w:val="244061"/>
        </w:rPr>
        <w:t>dss2:X509DigestType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X509SubjectName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X509SKI</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X509Certificate</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KeyName</w:t>
      </w:r>
      <w:r>
        <w:rPr>
          <w:color w:themeColor="accent2" w:themeShade="BF" w:val="943634"/>
        </w:rPr>
        <w:t>"</w:t>
      </w:r>
      <w:r>
        <w:rPr>
          <w:color w:themeColor="accent2" w:themeShade="BF" w:val="943634"/>
        </w:rPr>
        <w:t xml:space="preserve"> type="</w:t>
      </w:r>
      <w:r>
        <w:rPr>
          <w:color w:themeColor="accent1" w:themeShade="80" w:val="244061"/>
        </w:rPr>
        <w:t>xs:string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X509CRL</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&lt;/xs:choice&gt;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AdditionalKeyInfoType</w:t>
      </w:r>
      <w:r w:rsidRPr="71C71F8C">
        <w:t xml:space="preserve"> </w:t>
      </w:r>
      <w:r>
        <w:t xml:space="preserve">XML element SHALL implement in XML syntax the sub-component that has a name equal to its local name.  </w:t>
      </w:r>
      <w:sdt>
        <w:sdtPr es:element="dss2-AdditionalKeyInfoType">
          <w:tag w:val="dss2-AdditionalKeyInfoType.-xmlSchema"/>
          <w:placeholder>
            <w:docPart w:val="component AdditionalKeyInfo XML schema details"/>
          </w:placeholder>
          <w:showingPlcHdr/>
          <w:richText/>
        </w:sdtPr>
        <w:sdtEndPr/>
        [component AdditionalKeyInfo XML schema details] 
        <w:sdtContent>
          <w:r w:rsidR="00E333BD">
            <w:rPr>
              <w:rStyle w:val="PlaceholderText"/>
              <w:color w:val="19d131"/>
            </w:rPr>
            <w:t>[component AdditionalKeyInfo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AdditionalKeyInfo</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AdditionalKeyInfo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c>
          <w:tcPr>
            <w:tcW w:type="dxa" w:w="4675"/>
          </w:tcPr>
          <w:p es:generated="true" w14:paraId="72B92333" w14:textId="77777777" w:rsidP="002062A5" w:rsidR="FFD550FF" w:rsidRDefault="002062A5" w:rsidRPr="002062A5">
            <w:sdt>
              <w:sdtPr es:element="dss2-AdditionalKeyInfoType">
                <w:alias w:val="dss2-AdditionalKeyInfoType.x509Digest"/>
                <w:tag w:val="dss2-AdditionalKeyInfoType.-jsonComment.X509Diges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c>
          <w:tcPr>
            <w:tcW w:type="dxa" w:w="4675"/>
          </w:tcPr>
          <w:p es:generated="true" w14:paraId="72B92333" w14:textId="77777777" w:rsidP="002062A5" w:rsidR="FFD550FF" w:rsidRDefault="002062A5" w:rsidRPr="002062A5">
            <w:sdt>
              <w:sdtPr es:element="dss2-AdditionalKeyInfoType">
                <w:alias w:val="dss2-AdditionalKeyInfoType.sub"/>
                <w:tag w:val="dss2-AdditionalKeyInfoType.-jsonComment.X509Subject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c>
          <w:tcPr>
            <w:tcW w:type="dxa" w:w="4675"/>
          </w:tcPr>
          <w:p es:generated="true" w14:paraId="72B92333" w14:textId="77777777" w:rsidP="002062A5" w:rsidR="FFD550FF" w:rsidRDefault="002062A5" w:rsidRPr="002062A5">
            <w:sdt>
              <w:sdtPr es:element="dss2-AdditionalKeyInfoType">
                <w:alias w:val="dss2-AdditionalKeyInfoType.ski"/>
                <w:tag w:val="dss2-AdditionalKeyInfoType.-jsonComment.X509SKI"/>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c>
          <w:tcPr>
            <w:tcW w:type="dxa" w:w="4675"/>
          </w:tcPr>
          <w:p es:generated="true" w14:paraId="72B92333" w14:textId="77777777" w:rsidP="002062A5" w:rsidR="FFD550FF" w:rsidRDefault="002062A5" w:rsidRPr="002062A5">
            <w:sdt>
              <w:sdtPr es:element="dss2-AdditionalKeyInfoType">
                <w:alias w:val="dss2-AdditionalKeyInfoType.cert"/>
                <w:tag w:val="dss2-AdditionalKeyInfoType.-jsonComment.X509Certificat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c>
          <w:tcPr>
            <w:tcW w:type="dxa" w:w="4675"/>
          </w:tcPr>
          <w:p es:generated="true" w14:paraId="72B92333" w14:textId="77777777" w:rsidP="002062A5" w:rsidR="FFD550FF" w:rsidRDefault="002062A5" w:rsidRPr="002062A5">
            <w:sdt>
              <w:sdtPr es:element="dss2-AdditionalKeyInfoType">
                <w:alias w:val="dss2-AdditionalKeyInfoType.name"/>
                <w:tag w:val="dss2-AdditionalKeyInfoType.-jsonComment.KeyNa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c>
          <w:tcPr>
            <w:tcW w:type="dxa" w:w="4675"/>
          </w:tcPr>
          <w:p es:generated="true" w14:paraId="72B92333" w14:textId="77777777" w:rsidP="002062A5" w:rsidR="FFD550FF" w:rsidRDefault="002062A5" w:rsidRPr="002062A5">
            <w:sdt>
              <w:sdtPr es:element="dss2-AdditionalKeyInfoType">
                <w:alias w:val="dss2-AdditionalKeyInfoType.crl"/>
                <w:tag w:val="dss2-AdditionalKeyInfoType.-jsonComment.X509CR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AdditionalKeyInfoType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"dss2-AdditionalKeyInfoType"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"x509Digest"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"#/definitions/dss2-X509DigestType"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"sub"</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"ski"</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"cert"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"crl"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"minProperties"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"maxProperties"</w:t>
      </w:r>
      <w:r>
        <w:t xml:space="preserve">: </w:t>
      </w:r>
      <w:r>
        <w:rPr>
          <w:color w:themeColor="accent1" w:themeShade="80" w:val="244061"/>
        </w:rPr>
        <w:t xml:space="preserve">1</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dditionalKeyInfoType">
          <w:tag w:val="dss2-AdditionalKeyInfoType.-jsonSchema"/>
          <w:placeholder>
            <w:docPart w:val="component AdditionalKeyInfo JSON schema details"/>
          </w:placeholder>
          <w:showingPlcHdr/>
          <w:richText/>
        </w:sdtPr>
        <w:sdtEndPr/>
        [component AdditionalKeyInfo JSON schema details] 
        <w:sdtContent>
          <w:r w:rsidR="00E333BD">
            <w:rPr>
              <w:rStyle w:val="PlaceholderText"/>
              <w:color w:val="19d131"/>
            </w:rPr>
            <w:t>[component AdditionalKeyInfo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E64F9E9A"/>
      <w:r>
        <w:t>Component ProcessingDetails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ProcessingDetailsType">
          <w:tag w:val="dss2-ProcessingDetailsType.-normative"/>
          <w:placeholder>
            <w:docPart w:val="component ProcessingDetails normative details"/>
          </w:placeholder>
          <w:richText/>
        </w:sdtPr>
        <w:sdtEndPr/>
        <w:sdtContent>
          <w:r w:rsidR="004A2D89" w:rsidRPr="004A2D89">
            <w:rPr>
              <w:color w:val="19d131"/>
            </w:rPr>
            <w:t xml:space="preserve">The </w:t>
          </w:r>
          <w:r w:rsidR="004A2D89" w:rsidRPr="002062A5">
            <w:rPr>
              <w:rFonts w:ascii="Courier New" w:cs="Courier New" w:eastAsia="Courier New" w:hAnsi="Courier New"/>
            </w:rPr>
            <w:t>ProcessingDetails</w:t>
          </w:r>
          <w:r w:rsidR="004A2D89">
            <w:rPr>
              <w:color w:val="19d131"/>
            </w:rPr>
            <w:t xml:space="preserve"> </w:t>
          </w:r>
          <w:r w:rsidR="004A2D89" w:rsidRPr="005A6FFD">
            <w:rPr>
              <w:color w:val="19d131"/>
            </w:rPr>
            <w:t>component</w:t>
          </w:r>
          <w:r w:rsidR="004A2D89" w:rsidRPr="004A2D89">
            <w:rPr>
              <w:color w:val="19d131"/>
            </w:rPr>
            <w:t xml:space="preserve"> elaborates on what signature verification steps succeeded or failed.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valid"/>
          <w:tag w:val="dss2-ProcessingDetailsType.ValidDetail"/>
          <w:placeholder>
            <w:docPart w:val="sub component ValidDetail details"/>
          </w:placeholder>
          <w:richText/>
        </w:sdtPr>
        <w:sdtEndPr/>
        <w:sdtContent>
          <w:r w:rsidR="004A2D89">
            <w:rPr>
              <w:color w:val="19d131"/>
            </w:rPr>
            <w:t xml:space="preserve">The </w:t>
          </w:r>
          <w:r w:rsidR="004A2D89" w:rsidRPr="35C1378D">
            <w:rPr>
              <w:rStyle w:val="Datatype"/>
            </w:rPr>
            <w:t>ValidDetail</w:t>
          </w:r>
          <w:r w:rsidR="004A2D89">
            <w:rPr>
              <w:color w:val="19d131"/>
            </w:rPr>
            <w:t xml:space="preserve"> element holds</w:t>
          </w:r>
          <w:r w:rsidR="004A2D89" w:rsidRPr="004A2D89">
            <w:rPr>
              <w:color w:val="19d131"/>
            </w:rPr>
            <w:t xml:space="preserve"> verification detail</w:t>
          </w:r>
          <w:r w:rsidR="004A2D89">
            <w:rPr>
              <w:color w:val="19d131"/>
            </w:rPr>
            <w:t>s</w:t>
          </w:r>
          <w:r w:rsidR="004A2D89" w:rsidRPr="004A2D89">
            <w:rPr>
              <w:color w:val="19d131"/>
            </w:rPr>
            <w:t xml:space="preserve"> that w</w:t>
          </w:r>
          <w:r w:rsidR="004A2D89">
            <w:rPr>
              <w:color w:val="19d131"/>
            </w:rPr>
            <w:t>ere</w:t>
          </w:r>
          <w:r w:rsidR="004A2D89" w:rsidRPr="004A2D89">
            <w:rPr>
              <w:color w:val="19d131"/>
            </w:rPr>
            <w:t xml:space="preserve"> evaluated and found to be valid.</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IndeterminateDetail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indeterminate"/>
          <w:tag w:val="dss2-ProcessingDetailsType.IndeterminateDetail"/>
          <w:placeholder>
            <w:docPart w:val="sub component IndeterminateDetail details"/>
          </w:placeholder>
          <w:richText/>
        </w:sdtPr>
        <w:sdtEndPr/>
        <w:sdtContent>
          <w:r w:rsidR="004A2D89">
            <w:rPr>
              <w:color w:val="19d131"/>
            </w:rPr>
            <w:t xml:space="preserve">The </w:t>
          </w:r>
          <w:r w:rsidR="004A2D89" w:rsidRPr="35C1378D">
            <w:rPr>
              <w:rStyle w:val="Datatype"/>
            </w:rPr>
            <w:t>IndeterminateDetail</w:t>
          </w:r>
          <w:r w:rsidR="004A2D89">
            <w:rPr>
              <w:color w:val="19d131"/>
            </w:rPr>
            <w:t xml:space="preserve"> element</w:t>
          </w:r>
          <w:r w:rsidR="004A2D89" w:rsidRPr="004A2D89">
            <w:rPr>
              <w:color w:val="19d131"/>
            </w:rPr>
            <w:t xml:space="preserve"> </w:t>
          </w:r>
          <w:r w:rsidR="004A2D89">
            <w:rPr>
              <w:color w:val="19d131"/>
            </w:rPr>
            <w:t xml:space="preserve">holds </w:t>
          </w:r>
          <w:r w:rsidR="004A2D89" w:rsidRPr="004A2D89">
            <w:rPr>
              <w:color w:val="19d131"/>
            </w:rPr>
            <w:t>verification detail</w:t>
          </w:r>
          <w:r w:rsidR="004A2D89">
            <w:rPr>
              <w:color w:val="19d131"/>
            </w:rPr>
            <w:t>s</w:t>
          </w:r>
          <w:r w:rsidR="004A2D89" w:rsidRPr="004A2D89">
            <w:rPr>
              <w:color w:val="19d131"/>
            </w:rPr>
            <w:t xml:space="preserve"> th</w:t>
          </w:r>
          <w:r w:rsidR="004A2D89">
            <w:rPr>
              <w:color w:val="19d131"/>
            </w:rPr>
            <w:t>at could not be evaluated or were</w:t>
          </w:r>
          <w:r w:rsidR="004A2D89" w:rsidRPr="004A2D89">
            <w:rPr>
              <w:color w:val="19d131"/>
            </w:rPr>
            <w:t xml:space="preserve"> evaluated and returned an indeterminate result.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InvalidDetail</w:t>
      </w:r>
      <w:r>
        <w:t xml:space="preserve"> element </w:t>
        <w:t xml:space="preserve">MAY occur zero or more times containing a sub-component. If present each instance MUST satisfy the requirements specified in this document in section </w:t>
      </w:r>
      <w:r w:rsidR="00C607DF">
        <w:fldChar w:fldCharType="begin"/>
      </w:r>
      <w:r w:rsidR="00C607DF">
        <w:instrText xml:space="preserve"> REF _RefComp3EB09C19 \r \h </w:instrText>
      </w:r>
      <w:r w:rsidR="00C607DF">
        <w:fldChar w:fldCharType="separate"/>
      </w:r>
      <w:r w:rsidR="00C607DF">
        <w:rPr>
          <w:rStyle w:val="Datatype"/>
          <w:rFonts w:cs="Courier New" w:eastAsia="Courier New"/>
        </w:rPr>
        <w:t>Detail</w:t>
      </w:r>
      <w:r w:rsidR="00C607DF">
        <w:fldChar w:fldCharType="end"/>
      </w:r>
      <w:r w:rsidR="00C607DF">
        <w:t xml:space="preserve">. </w:t>
      </w:r>
      <w:sdt>
        <w:sdtPr es:element="dss2-ProcessingDetailsType">
          <w:alias w:val="dss2-ProcessingDetailsType.invalid"/>
          <w:tag w:val="dss2-ProcessingDetailsType.InvalidDetail"/>
          <w:placeholder>
            <w:docPart w:val="sub component InvalidDetail details"/>
          </w:placeholder>
          <w:richText/>
        </w:sdtPr>
        <w:sdtEndPr/>
        <w:sdtContent>
          <w:r w:rsidR="004A2D89">
            <w:rPr>
              <w:color w:val="19d131"/>
            </w:rPr>
            <w:t xml:space="preserve">The optional </w:t>
          </w:r>
          <w:r w:rsidR="004A2D89" w:rsidRPr="35C1378D">
            <w:rPr>
              <w:rStyle w:val="Datatype"/>
            </w:rPr>
            <w:t>InvalidDetail</w:t>
          </w:r>
          <w:r w:rsidR="004A2D89">
            <w:rPr>
              <w:color w:val="19d131"/>
            </w:rPr>
            <w:t xml:space="preserve"> element</w:t>
          </w:r>
          <w:r w:rsidR="004A2D89" w:rsidRPr="004A2D89">
            <w:rPr>
              <w:color w:val="19d131"/>
            </w:rPr>
            <w:t xml:space="preserve"> </w:t>
          </w:r>
          <w:r w:rsidR="004A2D89">
            <w:rPr>
              <w:color w:val="19d131"/>
            </w:rPr>
            <w:t xml:space="preserve"> holds </w:t>
          </w:r>
          <w:r w:rsidR="004A2D89" w:rsidRPr="004A2D89">
            <w:rPr>
              <w:color w:val="19d131"/>
            </w:rPr>
            <w:t xml:space="preserve"> verification detail</w:t>
          </w:r>
          <w:r w:rsidR="004A2D89">
            <w:rPr>
              <w:color w:val="19d131"/>
            </w:rPr>
            <w:t>s that were</w:t>
          </w:r>
          <w:r w:rsidR="004A2D89" w:rsidRPr="004A2D89">
            <w:rPr>
              <w:color w:val="19d131"/>
            </w:rPr>
            <w:t xml:space="preserve"> evaluated and found to be invalid.</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ProcessingDetailsType">
          <w:tag w:val="dss2-ProcessingDetailsType.-nonNormative"/>
          <w:placeholder>
            <w:docPart w:val="component ProcessingDetails non normative details"/>
          </w:placeholder>
          <w:showingPlcHdr/>
          <w:richText/>
        </w:sdtPr>
        <w:sdtEndPr/>
        [component ProcessingDetails non normative details] 
        <w:sdtContent>
          <w:r w:rsidR="00E333BD">
            <w:rPr>
              <w:rStyle w:val="PlaceholderText"/>
              <w:color w:val="19d131"/>
            </w:rPr>
            <w:t>[component ProcessingDetails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ProcessingDetailsType</w:t>
      </w:r>
      <w:r w:rsidRPr="0CCF9147">
        <w:t xml:space="preserve"> SHALL implement the requirements defined in the </w:t>
      </w:r>
      <w:r w:rsidRPr="002062A5">
        <w:rPr>
          <w:rFonts w:ascii="Courier New" w:cs="Courier New" w:eastAsia="Courier New" w:hAnsi="Courier New"/>
        </w:rPr>
        <w:t>ProcessingDetails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ProcessingDetailsType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IndeterminateDetail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InvalidDetail</w:t>
      </w:r>
      <w:r>
        <w:rPr>
          <w:color w:themeColor="accent2" w:themeShade="BF" w:val="943634"/>
        </w:rPr>
        <w:t>"</w:t>
      </w:r>
      <w:r>
        <w:rPr>
          <w:color w:themeColor="accent2" w:themeShade="BF" w:val="943634"/>
        </w:rPr>
        <w:t xml:space="preserve"> type="</w:t>
      </w:r>
      <w:r>
        <w:rPr>
          <w:color w:themeColor="accent1" w:themeShade="80" w:val="244061"/>
        </w:rPr>
        <w:t>dss2:DetailType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ProcessingDetailsType</w:t>
      </w:r>
      <w:r w:rsidRPr="71C71F8C">
        <w:t xml:space="preserve"> </w:t>
      </w:r>
      <w:r>
        <w:t xml:space="preserve">XML element SHALL implement in XML syntax the sub-component that has a name equal to its local name.  </w:t>
      </w:r>
      <w:sdt>
        <w:sdtPr es:element="dss2-ProcessingDetailsType">
          <w:tag w:val="dss2-ProcessingDetailsType.-xmlSchema"/>
          <w:placeholder>
            <w:docPart w:val="component ProcessingDetails XML schema details"/>
          </w:placeholder>
          <w:showingPlcHdr/>
          <w:richText/>
        </w:sdtPr>
        <w:sdtEndPr/>
        [component ProcessingDetails XML schema details] 
        <w:sdtContent>
          <w:r w:rsidR="00E333BD">
            <w:rPr>
              <w:rStyle w:val="PlaceholderText"/>
              <w:color w:val="19d131"/>
            </w:rPr>
            <w:t>[component ProcessingDetails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ProcessingDetails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ProcessingDetails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c>
          <w:tcPr>
            <w:tcW w:type="dxa" w:w="4675"/>
          </w:tcPr>
          <w:p es:generated="true" w14:paraId="72B92333" w14:textId="77777777" w:rsidP="002062A5" w:rsidR="FFD550FF" w:rsidRDefault="002062A5" w:rsidRPr="002062A5">
            <w:sdt>
              <w:sdtPr es:element="dss2-ProcessingDetailsType">
                <w:alias w:val="dss2-ProcessingDetailsType.valid"/>
                <w:tag w:val="dss2-ProcessingDetailsType.-jsonComment.ValidDetai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c>
          <w:tcPr>
            <w:tcW w:type="dxa" w:w="4675"/>
          </w:tcPr>
          <w:p es:generated="true" w14:paraId="72B92333" w14:textId="77777777" w:rsidP="002062A5" w:rsidR="FFD550FF" w:rsidRDefault="002062A5" w:rsidRPr="002062A5">
            <w:sdt>
              <w:sdtPr es:element="dss2-ProcessingDetailsType">
                <w:alias w:val="dss2-ProcessingDetailsType.indeterminate"/>
                <w:tag w:val="dss2-ProcessingDetailsType.-jsonComment.IndeterminateDetail"/>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c>
          <w:tcPr>
            <w:tcW w:type="dxa" w:w="4675"/>
          </w:tcPr>
          <w:p es:generated="true" w14:paraId="72B92333" w14:textId="77777777" w:rsidP="002062A5" w:rsidR="FFD550FF" w:rsidRDefault="002062A5" w:rsidRPr="002062A5">
            <w:sdt>
              <w:sdtPr es:element="dss2-ProcessingDetailsType">
                <w:alias w:val="dss2-ProcessingDetailsType.invalid"/>
                <w:tag w:val="dss2-ProcessingDetailsType.-jsonComment.InvalidDetail"/>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ProcessingDetailsType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"dss2-ProcessingDetailsType"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"indeterminate"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"invalid"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"#/definitions/dss2-DetailType"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ProcessingDetailsType">
          <w:tag w:val="dss2-ProcessingDetailsType.-jsonSchema"/>
          <w:placeholder>
            <w:docPart w:val="component ProcessingDetails JSON schema details"/>
          </w:placeholder>
          <w:showingPlcHdr/>
          <w:richText/>
        </w:sdtPr>
        <w:sdtEndPr/>
        [component ProcessingDetails JSON schema details] 
        <w:sdtContent>
          <w:r w:rsidR="00E333BD">
            <w:rPr>
              <w:rStyle w:val="PlaceholderText"/>
              <w:color w:val="19d131"/>
            </w:rPr>
            <w:t>[component ProcessingDetails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3EB09C19"/>
      <w:r>
        <w:t>Component Detail</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DetailType">
          <w:tag w:val="dss2-DetailType.-normative"/>
          <w:placeholder>
            <w:docPart w:val="component Detail normative details"/>
          </w:placeholder>
          <w:showingPlcHdr/>
          <w:richText/>
        </w:sdtPr>
        <w:sdtEndPr/>
        [component Detail normative details] 
        <w:sdtContent>
          <w:r w:rsidR="00E333BD">
            <w:rPr>
              <w:rStyle w:val="PlaceholderText"/>
              <w:color w:val="19d131"/>
            </w:rPr>
            <w:t>[component Detail normative details]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Code</w:t>
      </w:r>
      <w:r>
        <w:t xml:space="preserve"> element </w:t>
        <w:t xml:space="preserve">MUST contain a URI</w:t>
      </w:r>
      <w:r w:rsidR="00C607DF">
        <w:t xml:space="preserve">. </w:t>
      </w:r>
      <w:sdt>
        <w:sdtPr es:element="dss2-DetailType">
          <w:alias w:val="dss2-DetailType.code"/>
          <w:tag w:val="dss2-DetailType.Code"/>
          <w:placeholder>
            <w:docPart w:val="sub component Code details"/>
          </w:placeholder>
          <w:richText/>
        </w:sdtPr>
        <w:sdtEndPr/>
        <w:sdtContent>
          <w:r w:rsidR="00E232FE">
            <w:rPr>
              <w:color w:val="19d131"/>
            </w:rPr>
            <w:t>This</w:t>
          </w:r>
          <w:r w:rsidR="00E232FE" w:rsidRPr="00E232FE">
            <w:rPr>
              <w:color w:val="19d131"/>
            </w:rPr>
            <w:t xml:space="preserve"> URI which more precisely specifies why this detail is valid, invalid, or indeterminate. It must be a value defined by some other specification, since this specification defines no values for this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Message</w:t>
      </w:r>
      <w:r>
        <w:t xml:space="preserve"> element </w:t>
        <w:t xml:space="preserve">MUST contain a sub-component. A given element MUST satisfy the requirements specified in this document in section </w:t>
      </w:r>
      <w:r w:rsidR="00C607DF">
        <w:fldChar w:fldCharType="begin"/>
      </w:r>
      <w:r w:rsidR="00C607DF">
        <w:instrText xml:space="preserve"> REF _RefComp73C343FC \r \h </w:instrText>
      </w:r>
      <w:r w:rsidR="00C607DF">
        <w:fldChar w:fldCharType="separate"/>
      </w:r>
      <w:r w:rsidR="00C607DF">
        <w:rPr>
          <w:rStyle w:val="Datatype"/>
          <w:rFonts w:cs="Courier New" w:eastAsia="Courier New"/>
        </w:rPr>
        <w:t>InternationalString</w:t>
      </w:r>
      <w:r w:rsidR="00C607DF">
        <w:fldChar w:fldCharType="end"/>
      </w:r>
      <w:r w:rsidR="00C607DF">
        <w:t xml:space="preserve">. </w:t>
      </w:r>
      <w:sdt>
        <w:sdtPr es:element="dss2-DetailType">
          <w:alias w:val="dss2-DetailType.msg"/>
          <w:tag w:val="dss2-DetailType.Message"/>
          <w:placeholder>
            <w:docPart w:val="sub component Message details"/>
          </w:placeholder>
          <w:richText/>
        </w:sdtPr>
        <w:sdtEndPr/>
        <w:sdtContent>
          <w:r w:rsidR="00E232FE">
            <w:rPr>
              <w:color w:val="19d131"/>
            </w:rPr>
            <w:t xml:space="preserve">This is a </w:t>
          </w:r>
          <w:r w:rsidR="00E232FE" w:rsidRPr="00E232FE">
            <w:rPr>
              <w:color w:val="19d131"/>
            </w:rPr>
            <w:t>human-readable message which MAY be logged, used for debugging, etc.</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s2-DetailType">
          <w:alias w:val="dss2-DetailType.b64Content"/>
          <w:tag w:val="dss2-DetailType.Base64Content"/>
          <w:placeholder>
            <w:docPart w:val="sub component Base64Content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Type</w:t>
      </w:r>
      <w:r>
        <w:t xml:space="preserve"> element </w:t>
        <w:t xml:space="preserve">MUST contain one instance of a URI</w:t>
      </w:r>
      <w:r w:rsidR="00C607DF">
        <w:t xml:space="preserve">. </w:t>
      </w:r>
      <w:sdt>
        <w:sdtPr es:element="dss2-DetailType">
          <w:alias w:val="dss2-DetailType.type"/>
          <w:tag w:val="dss2-DetailType.Type"/>
          <w:placeholder>
            <w:docPart w:val="sub component Type details"/>
          </w:placeholder>
          <w:richText/>
        </w:sdtPr>
        <w:sdtEndPr/>
        <w:sdtContent>
          <w:r w:rsidR="00E232FE">
            <w:rPr>
              <w:color w:val="19d131"/>
            </w:rPr>
            <w:t xml:space="preserve">The </w:t>
          </w:r>
          <w:r w:rsidR="00E232FE" w:rsidRPr="35C1378D">
            <w:rPr>
              <w:rStyle w:val="Datatype"/>
            </w:rPr>
            <w:t>Type</w:t>
          </w:r>
          <w:r w:rsidR="00E232FE">
            <w:rPr>
              <w:color w:val="19d131"/>
            </w:rPr>
            <w:t xml:space="preserve"> </w:t>
          </w:r>
          <w:r w:rsidR="00E232FE" w:rsidRPr="00E232FE">
            <w:rPr>
              <w:color w:val="19d131"/>
            </w:rPr>
            <w:t>URI identifies the detail. It may be a value defined by this specification, or a value defined by some other specification.</w:t>
          </w:r>
          <w:r w:rsidR="00E232FE">
            <w:rPr>
              <w:color w:val="19d131"/>
            </w:rPr>
            <w:t xml:space="preserve"> </w:t>
          </w:r>
          <w:r w:rsidR="00E232FE" w:rsidRPr="00E232FE">
            <w:rPr>
              <w:color w:val="19d131"/>
            </w:rPr>
            <w:t xml:space="preserve">Multiple detail elements of the same </w:t>
          </w:r>
          <w:r w:rsidR="00E232FE" w:rsidRPr="00E232FE">
            <w:rPr>
              <w:rStyle w:val="Datatype"/>
            </w:rPr>
            <w:t>Type</w:t>
          </w:r>
          <w:r w:rsidR="00E232FE" w:rsidRPr="00E232FE">
            <w:rPr>
              <w:color w:val="19d131"/>
            </w:rPr>
            <w:t xml:space="preserve"> may appear in a single </w:t>
          </w:r>
          <w:r w:rsidR="00E232FE" w:rsidRPr="002062A5">
            <w:rPr>
              <w:rFonts w:ascii="Courier New" w:cs="Courier New" w:eastAsia="Courier New" w:hAnsi="Courier New"/>
            </w:rPr>
            <w:t>ProcessingDetails</w:t>
          </w:r>
          <w:r w:rsidR="00E232FE">
            <w:rPr>
              <w:color w:val="19d131"/>
            </w:rPr>
            <w:t xml:space="preserve"> component</w:t>
          </w:r>
          <w:r w:rsidR="00E232FE" w:rsidRPr="00E232FE">
            <w:rPr>
              <w:color w:val="19d131"/>
            </w:rPr>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rPr>
              <w:color w:val="19d131"/>
            </w:rPr>
            <w:t>present for each certificate in the chain, describing how each certificate was processed.</w:t>
          </w:r>
          <w:r w:rsidR="00E232FE">
            <w:rPr>
              <w:color w:val="19d131"/>
            </w:rPr>
            <w:t xml:space="preserve"> </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DetailType">
          <w:tag w:val="dss2-DetailType.-nonNormative"/>
          <w:placeholder>
            <w:docPart w:val="component Detail non normative details"/>
          </w:placeholder>
          <w:richText/>
        </w:sdtPr>
        <w:sdtEndPr/>
        <w:sdtContent>
          <w:r w:rsidR="000D4F57" w:rsidRPr="000D4F57">
            <w:rPr>
              <w:color w:val="19d131"/>
            </w:rPr>
            <w:t>Multiple detail elements of the sa</w:t>
          </w:r>
          <w:r w:rsidR="000D4F57">
            <w:rPr>
              <w:color w:val="19d131"/>
            </w:rPr>
            <w:t xml:space="preserve">me </w:t>
          </w:r>
          <w:r w:rsidR="000D4F57" w:rsidRPr="000D4F57">
            <w:rPr>
              <w:rStyle w:val="Datatype"/>
            </w:rPr>
            <w:t>Type</w:t>
          </w:r>
          <w:r w:rsidR="000D4F57">
            <w:rPr>
              <w:color w:val="19d131"/>
            </w:rPr>
            <w:t xml:space="preserve"> may appear in a single </w:t>
          </w:r>
          <w:r w:rsidR="000D4F57" w:rsidRPr="000D4F57">
            <w:rPr>
              <w:rStyle w:val="Datatype"/>
            </w:rPr>
            <w:t>ProcessingDetails</w:t>
          </w:r>
          <w:r w:rsidR="000D4F57" w:rsidRPr="000D4F57">
            <w:rPr>
              <w:color w:val="19d131"/>
            </w:rPr>
            <w:t xml:space="preserve">. For example, when a signature contains a certificate chain that certifies the signing key, there may be details of the same </w:t>
          </w:r>
          <w:r w:rsidR="000D4F57" w:rsidRPr="000D4F57">
            <w:rPr>
              <w:rStyle w:val="Datatype"/>
            </w:rPr>
            <w:t>Type</w:t>
          </w:r>
          <w:r w:rsidR="000D4F57" w:rsidRPr="000D4F57">
            <w:rPr>
              <w:color w:val="19d131"/>
            </w:rPr>
            <w:t xml:space="preserve"> present for each certificate in the chain, describing how each certificate was processed.</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DetailType</w:t>
      </w:r>
      <w:r w:rsidRPr="0CCF9147">
        <w:t xml:space="preserve"> SHALL implement the requirements defined in the </w:t>
      </w:r>
      <w:r w:rsidRPr="002062A5">
        <w:rPr>
          <w:rFonts w:ascii="Courier New" w:cs="Courier New" w:eastAsia="Courier New" w:hAnsi="Courier New"/>
        </w:rPr>
        <w:t>Detail</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DetailType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DetailType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Code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Message</w:t>
      </w:r>
      <w:r>
        <w:rPr>
          <w:color w:themeColor="accent2" w:themeShade="BF" w:val="943634"/>
        </w:rPr>
        <w:t>"</w:t>
      </w:r>
      <w:r>
        <w:rPr>
          <w:color w:themeColor="accent2" w:themeShade="BF" w:val="943634"/>
        </w:rPr>
        <w:t xml:space="preserve"> type="</w:t>
      </w:r>
      <w:r>
        <w:rPr>
          <w:color w:themeColor="accent1" w:themeShade="80" w:val="244061"/>
        </w:rPr>
        <w:t>dsb:InternationalStringType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DetailType</w:t>
      </w:r>
      <w:r w:rsidRPr="71C71F8C">
        <w:t xml:space="preserve"> </w:t>
      </w:r>
      <w:r>
        <w:t xml:space="preserve">XML element SHALL implement in XML syntax the sub-component that has a name equal to its local name.  </w:t>
      </w:r>
      <w:sdt>
        <w:sdtPr es:element="dss2-DetailType">
          <w:tag w:val="dss2-DetailType.-xmlSchema"/>
          <w:placeholder>
            <w:docPart w:val="component Detail XML schema details"/>
          </w:placeholder>
          <w:showingPlcHdr/>
          <w:richText/>
        </w:sdtPr>
        <w:sdtEndPr/>
        [component Detail XML schema details] 
        <w:sdtContent>
          <w:r w:rsidR="00E333BD">
            <w:rPr>
              <w:rStyle w:val="PlaceholderText"/>
              <w:color w:val="19d131"/>
            </w:rPr>
            <w:t>[component Detail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Detail</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Detail</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c>
          <w:tcPr>
            <w:tcW w:type="dxa" w:w="4675"/>
          </w:tcPr>
          <w:p es:generated="true" w14:paraId="72B92333" w14:textId="77777777" w:rsidP="002062A5" w:rsidR="FFD550FF" w:rsidRDefault="002062A5" w:rsidRPr="002062A5">
            <w:sdt>
              <w:sdtPr es:element="dss2-DetailType">
                <w:alias w:val="dss2-DetailType.code"/>
                <w:tag w:val="dss2-DetailType.-jsonComment.Cod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c>
          <w:tcPr>
            <w:tcW w:type="dxa" w:w="4675"/>
          </w:tcPr>
          <w:p es:generated="true" w14:paraId="72B92333" w14:textId="77777777" w:rsidP="002062A5" w:rsidR="FFD550FF" w:rsidRDefault="002062A5" w:rsidRPr="002062A5">
            <w:sdt>
              <w:sdtPr es:element="dss2-DetailType">
                <w:alias w:val="dss2-DetailType.msg"/>
                <w:tag w:val="dss2-DetailType.-jsonComment.Messag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s2-DetailType">
                <w:alias w:val="dss2-DetailType.b64Content"/>
                <w:tag w:val="dss2-Detail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DetailType">
                <w:alias w:val="dss2-DetailType.type"/>
                <w:tag w:val="dss2-Detail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DetailType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"dss2-DetailType"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"code"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"msg"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"#/definitions/dsb-InternationalStringType"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"type"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DetailType">
          <w:tag w:val="dss2-DetailType.-jsonSchema"/>
          <w:placeholder>
            <w:docPart w:val="component Detail JSON schema details"/>
          </w:placeholder>
          <w:showingPlcHdr/>
          <w:richText/>
        </w:sdtPr>
        <w:sdtEndPr/>
        [component Detail JSON schema details] 
        <w:sdtContent>
          <w:r w:rsidR="00E333BD">
            <w:rPr>
              <w:rStyle w:val="PlaceholderText"/>
              <w:color w:val="19d131"/>
            </w:rPr>
            <w:t>[component Detail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02F13485"/>
      <w:r>
        <w:t>Component SigningTimeInfo</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SigningTimeInfoType">
          <w:tag w:val="dss2-SigningTimeInfoType.-normative"/>
          <w:placeholder>
            <w:docPart w:val="component SigningTimeInfo normative details"/>
          </w:placeholder>
          <w:richText/>
        </w:sdtPr>
        <w:sdtEndPr/>
        <w:sdtContent>
          <w:r w:rsidR="00EA5B0E" w:rsidRPr="00EA5B0E">
            <w:rPr>
              <w:color w:val="19d131"/>
            </w:rPr>
            <w:t xml:space="preserve">This </w:t>
          </w:r>
          <w:r w:rsidR="00EA5B0E" w:rsidRPr="002062A5">
            <w:rPr>
              <w:rFonts w:ascii="Courier New" w:cs="Courier New" w:eastAsia="Courier New" w:hAnsi="Courier New"/>
            </w:rPr>
            <w:t>SigningTimeInfo</w:t>
          </w:r>
          <w:r w:rsidR="00EA5B0E">
            <w:rPr>
              <w:color w:val="19d131"/>
            </w:rPr>
            <w:t xml:space="preserve"> </w:t>
          </w:r>
          <w:r w:rsidR="00EA5B0E" w:rsidRPr="005A6FFD">
            <w:rPr>
              <w:color w:val="19d131"/>
            </w:rPr>
            <w:t>component</w:t>
          </w:r>
          <w:r w:rsidR="00EA5B0E" w:rsidRPr="00EA5B0E">
            <w:rPr>
              <w:color w:val="19d131"/>
            </w:rPr>
            <w:t xml:space="preserve"> allows the client to obtain the time instant associated to the signature creation.</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SigningTime</w:t>
      </w:r>
      <w:r>
        <w:t xml:space="preserve"> element </w:t>
        <w:t xml:space="preserve">MUST contain one instance of a date/time value</w:t>
      </w:r>
      <w:r w:rsidR="00C607DF">
        <w:t xml:space="preserve">. </w:t>
      </w:r>
      <w:sdt>
        <w:sdtPr es:element="dss2-SigningTimeInfoType">
          <w:alias w:val="dss2-SigningTimeInfoType.signingTime"/>
          <w:tag w:val="dss2-SigningTimeInfoType.SigningTime"/>
          <w:placeholder>
            <w:docPart w:val="sub component SigningTime details"/>
          </w:placeholder>
          <w:richText/>
        </w:sdtPr>
        <w:sdtEndPr/>
        <w:sdtContent>
          <w:r w:rsidR="00150A33">
            <w:rPr>
              <w:color w:val="19d131"/>
            </w:rPr>
            <w:t>This element returns the</w:t>
          </w:r>
          <w:r w:rsidR="00150A33" w:rsidRPr="00150A33">
            <w:rPr>
              <w:color w:val="19d131"/>
            </w:rPr>
            <w:t xml:space="preserve"> time value considered by the server to be the signature creation time.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contain sub-components</w:t>
      </w:r>
      <w:r w:rsidR="00C607DF">
        <w:t xml:space="preserve">. </w:t>
      </w:r>
      <w:sdt>
        <w:sdtPr es:element="dss2-SigningTimeInfoType">
          <w:alias w:val="dss2-SigningTimeInfoType.signingTimeBounds"/>
          <w:tag w:val="dss2-SigningTimeInfoType.SigningTimeBoundaries"/>
          <w:placeholder>
            <w:docPart w:val="sub component SigningTimeBoundaries details"/>
          </w:placeholder>
          <w:richText/>
        </w:sdtPr>
        <w:sdtEndPr/>
        <w:sdtContent>
          <w:r w:rsidR="00150A33">
            <w:rPr>
              <w:color w:val="19d131"/>
            </w:rPr>
            <w:t>This element returns the</w:t>
          </w:r>
          <w:r w:rsidR="00150A33" w:rsidRPr="00150A33">
            <w:rPr>
              <w:color w:val="19d131"/>
            </w:rPr>
            <w:t xml:space="preserve"> trusted time values considered as lower and upper limits for the signing time.</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LowerBoundary</w:t>
      </w:r>
      <w:r>
        <w:t xml:space="preserve"> element </w:t>
        <w:t xml:space="preserve">MUST contain a date/time value</w:t>
      </w:r>
      <w:r w:rsidR="00C607DF">
        <w:t xml:space="preserve">. </w:t>
      </w:r>
      <w:sdt>
        <w:sdtPr es:element="dss2-SigningTimeInfoType">
          <w:alias w:val="dss2-SigningTimeInfoType.lowerBound"/>
          <w:tag w:val="dss2-SigningTimeInfoType.LowerBoundary"/>
          <w:placeholder>
            <w:docPart w:val="sub component LowerBoundary details"/>
          </w:placeholder>
          <w:richText/>
        </w:sdtPr>
        <w:sdtEndPr/>
        <w:sdtContent>
          <w:r w:rsidR="00150A33">
            <w:rPr>
              <w:color w:val="19d131"/>
            </w:rPr>
            <w:t xml:space="preserve">The </w:t>
          </w:r>
          <w:r w:rsidR="00150A33" w:rsidRPr="35C1378D">
            <w:rPr>
              <w:rStyle w:val="Datatype"/>
            </w:rPr>
            <w:t>SigningTimeBoundaries</w:t>
          </w:r>
          <w:r w:rsidR="00150A33">
            <w:rPr>
              <w:color w:val="19d131"/>
            </w:rPr>
            <w:t xml:space="preserve"> element MUST contain a</w:t>
          </w:r>
          <w:r w:rsidR="00150A33" w:rsidRPr="00150A33">
            <w:rPr>
              <w:color w:val="19d131"/>
            </w:rPr>
            <w:t xml:space="preserve">t least one of the </w:t>
          </w:r>
          <w:r w:rsidR="00150A33" w:rsidRPr="35C1378D">
            <w:rPr>
              <w:rStyle w:val="Datatype"/>
            </w:rPr>
            <w:t>LowerBoundary</w:t>
          </w:r>
          <w:r w:rsidR="00150A33" w:rsidRPr="00150A33">
            <w:rPr>
              <w:color w:val="19d131"/>
            </w:rPr>
            <w:t xml:space="preserve"> </w:t>
          </w:r>
          <w:r w:rsidR="00150A33">
            <w:rPr>
              <w:color w:val="19d131"/>
            </w:rPr>
            <w:t>or</w:t>
          </w:r>
          <w:r w:rsidR="00150A33" w:rsidRPr="00150A33">
            <w:rPr>
              <w:color w:val="19d131"/>
            </w:rPr>
            <w:t xml:space="preserve"> </w:t>
          </w:r>
          <w:r w:rsidR="00150A33" w:rsidRPr="35C1378D">
            <w:rPr>
              <w:rStyle w:val="Datatype"/>
            </w:rPr>
            <w:t>UpperBoundary</w:t>
          </w:r>
          <w:r w:rsidR="00150A33" w:rsidRPr="00150A33">
            <w:rPr>
              <w:color w:val="19d131"/>
            </w:rPr>
            <w:t xml:space="preserve"> elements.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UpperBoundary</w:t>
      </w:r>
      <w:r>
        <w:t xml:space="preserve"> element </w:t>
        <w:t xml:space="preserve">MUST contain a date/time value</w:t>
      </w:r>
      <w:r w:rsidR="00C607DF">
        <w:t xml:space="preserve">. </w:t>
      </w:r>
      <w:sdt>
        <w:sdtPr es:element="dss2-SigningTimeInfoType">
          <w:alias w:val="dss2-SigningTimeInfoType.upperBound"/>
          <w:tag w:val="dss2-SigningTimeInfoType.UpperBoundary"/>
          <w:placeholder>
            <w:docPart w:val="sub component UpperBoundary details"/>
          </w:placeholder>
          <w:richText/>
        </w:sdtPr>
        <w:sdtEndPr/>
        <w:sdtContent>
          <w:r w:rsidR="00150A33" w:rsidRPr="00150A33">
            <w:rPr>
              <w:color w:val="19d131"/>
            </w:rPr>
            <w:t xml:space="preserve">The </w:t>
          </w:r>
          <w:r w:rsidR="00150A33" w:rsidRPr="00505DCB">
            <w:rPr>
              <w:rStyle w:val="Datatype"/>
            </w:rPr>
            <w:t>SigningTimeBoundaries</w:t>
          </w:r>
          <w:r w:rsidR="00150A33" w:rsidRPr="00150A33">
            <w:rPr>
              <w:color w:val="19d131"/>
            </w:rPr>
            <w:t xml:space="preserve"> element MUST contain at least one of the </w:t>
          </w:r>
          <w:r w:rsidR="00150A33" w:rsidRPr="00766596">
            <w:rPr>
              <w:rStyle w:val="Datatype"/>
            </w:rPr>
            <w:t>LowerBoundary</w:t>
          </w:r>
          <w:r w:rsidR="00150A33" w:rsidRPr="00150A33">
            <w:rPr>
              <w:color w:val="19d131"/>
            </w:rPr>
            <w:t xml:space="preserve"> or </w:t>
          </w:r>
          <w:r w:rsidR="00150A33" w:rsidRPr="00766596">
            <w:rPr>
              <w:rStyle w:val="Datatype"/>
            </w:rPr>
            <w:t>UpperBoundary</w:t>
          </w:r>
          <w:r w:rsidR="00150A33" w:rsidRPr="00150A33">
            <w:rPr>
              <w:color w:val="19d131"/>
            </w:rPr>
            <w:t xml:space="preserve"> elements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SigningTimeInfoType">
          <w:tag w:val="dss2-SigningTimeInfoType.-nonNormative"/>
          <w:placeholder>
            <w:docPart w:val="component SigningTimeInfo non normative details"/>
          </w:placeholder>
          <w:showingPlcHdr/>
          <w:richText/>
        </w:sdtPr>
        <w:sdtEndPr/>
        [component SigningTimeInfo non normative details] 
        <w:sdtContent>
          <w:r w:rsidR="00E333BD">
            <w:rPr>
              <w:rStyle w:val="PlaceholderText"/>
              <w:color w:val="19d131"/>
            </w:rPr>
            <w:t>[component SigningTimeInfo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SigningTimeInfoType</w:t>
      </w:r>
      <w:r w:rsidRPr="0CCF9147">
        <w:t xml:space="preserve"> SHALL implement the requirements defined in the </w:t>
      </w:r>
      <w:r w:rsidRPr="002062A5">
        <w:rPr>
          <w:rFonts w:ascii="Courier New" w:cs="Courier New" w:eastAsia="Courier New" w:hAnsi="Courier New"/>
        </w:rPr>
        <w:t>SigningTimeInfo</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SigningTimeInfoType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SigningTime</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SigningTimeBoundaries</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&lt;xs:complexType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LowerBoundary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UpperBoundary</w:t>
      </w:r>
      <w:r>
        <w:rPr>
          <w:color w:themeColor="accent2" w:themeShade="BF" w:val="943634"/>
        </w:rPr>
        <w:t>"</w:t>
      </w:r>
      <w:r>
        <w:rPr>
          <w:color w:themeColor="accent2" w:themeShade="BF" w:val="943634"/>
        </w:rPr>
        <w:t xml:space="preserve"> type="</w:t>
      </w:r>
      <w:r>
        <w:rPr>
          <w:color w:themeColor="accent1" w:themeShade="80" w:val="244061"/>
        </w:rPr>
        <w:t>xs:dateTime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&lt;/xs:complexType&gt;</w:t>
      </w:r>
    </w:p>
    <w:p xmlns:xf="http://www.w3.org/2005/xpath-functions" es:generated="true" w14:paraId="663CD29A" w14:textId="77777777" w:rsidP="002062A5" w:rsidR="FFD550FF" w:rsidRDefault="002062A5">
      <w:pPr>
        <w:pStyle w:val="Code"/>
      </w:pPr>
      <w:r>
        <w:rPr>
          <w:color w:themeColor="accent5" w:themeShade="BF" w:val="31849B"/>
        </w:rPr>
        <w:t xml:space="preserve">    &lt;/xs:element&gt;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SigningTimeInfoType</w:t>
      </w:r>
      <w:r w:rsidRPr="71C71F8C">
        <w:t xml:space="preserve"> </w:t>
      </w:r>
      <w:r>
        <w:t xml:space="preserve">XML element SHALL implement in XML syntax the sub-component that has a name equal to its local name.  </w:t>
      </w:r>
      <w:sdt>
        <w:sdtPr es:element="dss2-SigningTimeInfoType">
          <w:tag w:val="dss2-SigningTimeInfoType.-xmlSchema"/>
          <w:placeholder>
            <w:docPart w:val="component SigningTimeInfo XML schema details"/>
          </w:placeholder>
          <w:showingPlcHdr/>
          <w:richText/>
        </w:sdtPr>
        <w:sdtEndPr/>
        [component SigningTimeInfo XML schema details] 
        <w:sdtContent>
          <w:r w:rsidR="00E333BD">
            <w:rPr>
              <w:rStyle w:val="PlaceholderText"/>
              <w:color w:val="19d131"/>
            </w:rPr>
            <w:t>[component SigningTimeInfo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SigningTimeInfo</w:t>
      </w:r>
      <w:r>
        <w:t xml:space="preserve"> component.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"dss2-SigningTimeInfoType:SigningTimeBoundaries"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"lowerBound"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"upperBound"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SigningTimeInfo</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c>
          <w:tcPr>
            <w:tcW w:type="dxa" w:w="4675"/>
          </w:tcPr>
          <w:p es:generated="true" w14:paraId="72B92333" w14:textId="77777777" w:rsidP="002062A5" w:rsidR="FFD550FF" w:rsidRDefault="002062A5" w:rsidRPr="002062A5">
            <w:sdt>
              <w:sdtPr es:element="dss2-SigningTimeInfoType">
                <w:alias w:val="dss2-SigningTimeInfoType.signingTime"/>
                <w:tag w:val="dss2-SigningTimeInfoType.-jsonComment.SigningTim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c>
          <w:tcPr>
            <w:tcW w:type="dxa" w:w="4675"/>
          </w:tcPr>
          <w:p es:generated="true" w14:paraId="72B92333" w14:textId="77777777" w:rsidP="002062A5" w:rsidR="FFD550FF" w:rsidRDefault="002062A5" w:rsidRPr="002062A5">
            <w:sdt>
              <w:sdtPr es:element="dss2-SigningTimeInfoType">
                <w:alias w:val="dss2-SigningTimeInfoType.signingTimeBounds"/>
                <w:tag w:val="dss2-SigningTimeInfoType.-jsonComment.SigningTimeBoundaries"/>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c>
          <w:tcPr>
            <w:tcW w:type="dxa" w:w="4675"/>
          </w:tcPr>
          <w:p es:generated="true" w14:paraId="72B92333" w14:textId="77777777" w:rsidP="002062A5" w:rsidR="FFD550FF" w:rsidRDefault="002062A5" w:rsidRPr="002062A5">
            <w:sdt>
              <w:sdtPr es:element="dss2-SigningTimeInfoType">
                <w:alias w:val="dss2-SigningTimeInfoType.lowerBound"/>
                <w:tag w:val="dss2-SigningTimeInfoType.-jsonComment.LowerBoundary"/>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c>
          <w:tcPr>
            <w:tcW w:type="dxa" w:w="4675"/>
          </w:tcPr>
          <w:p es:generated="true" w14:paraId="72B92333" w14:textId="77777777" w:rsidP="002062A5" w:rsidR="FFD550FF" w:rsidRDefault="002062A5" w:rsidRPr="002062A5">
            <w:sdt>
              <w:sdtPr es:element="dss2-SigningTimeInfoType">
                <w:alias w:val="dss2-SigningTimeInfoType.upperBound"/>
                <w:tag w:val="dss2-SigningTimeInfoType.-jsonComment.UpperBoundary"/>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SigningTimeInfoType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"dss2-SigningTimeInfoType"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"utc-millisec"</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"signingTimeBounds"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"#/definitions/dss2-SigningTimeInfoType:SigningTimeBoundaries"</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"signingTime"</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SigningTimeInfoType">
          <w:tag w:val="dss2-SigningTimeInfoType.-jsonSchema"/>
          <w:placeholder>
            <w:docPart w:val="component SigningTimeInfo JSON schema details"/>
          </w:placeholder>
          <w:showingPlcHdr/>
          <w:richText/>
        </w:sdtPr>
        <w:sdtEndPr/>
        [component SigningTimeInfo JSON schema details] 
        <w:sdtContent>
          <w:r w:rsidR="00E333BD">
            <w:rPr>
              <w:rStyle w:val="PlaceholderText"/>
              <w:color w:val="19d131"/>
            </w:rPr>
            <w:t>[component SigningTimeInfo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D541428D"/>
      <w:r>
        <w:t>Component AugmentedSignature</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AugmentedSignatureType">
          <w:tag w:val="dss2-AugmentedSignatureType.-normative"/>
          <w:placeholder>
            <w:docPart w:val="component AugmentedSignature normative details"/>
          </w:placeholder>
          <w:richText/>
        </w:sdtPr>
        <w:sdtEndPr/>
        <w:sdtContent>
          <w:r w:rsidR="00E8769F" w:rsidRPr="00E8769F">
            <w:rPr>
              <w:color w:val="19d131"/>
            </w:rPr>
            <w:t xml:space="preserve">The </w:t>
          </w:r>
          <w:r w:rsidR="00E8769F" w:rsidRPr="00E8769F">
            <w:rPr>
              <w:rStyle w:val="Datatype"/>
            </w:rPr>
            <w:t>AugmentedSignature</w:t>
          </w:r>
          <w:r w:rsidR="00E8769F" w:rsidRPr="00E8769F">
            <w:rPr>
              <w:color w:val="19d131"/>
            </w:rPr>
            <w:t xml:space="preserve"> component contains the resulting </w:t>
          </w:r>
          <w:r w:rsidR="00E8769F">
            <w:rPr>
              <w:color w:val="19d131"/>
            </w:rPr>
            <w:t>augmen</w:t>
          </w:r>
          <w:r w:rsidR="00E8769F" w:rsidRPr="00E8769F">
            <w:rPr>
              <w:color w:val="19d131"/>
            </w:rPr>
            <w:t>ted signature or timestamp or, in the case of a signature being enveloped in an output document, a pointer to the signature.</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SignatureObject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_RefCompA5E5C69F \r \h </w:instrText>
      </w:r>
      <w:r w:rsidR="00C607DF">
        <w:fldChar w:fldCharType="separate"/>
      </w:r>
      <w:r w:rsidR="00C607DF">
        <w:rPr>
          <w:rStyle w:val="Datatype"/>
          <w:rFonts w:cs="Courier New" w:eastAsia="Courier New"/>
        </w:rPr>
        <w:t>SignatureObject</w:t>
      </w:r>
      <w:r w:rsidR="00C607DF">
        <w:fldChar w:fldCharType="end"/>
      </w:r>
      <w:r w:rsidR="00C607DF">
        <w:t xml:space="preserve">. </w:t>
      </w:r>
      <w:sdt>
        <w:sdtPr es:element="dss2-AugmentedSignatureType">
          <w:alias w:val="dss2-AugmentedSignatureType.sigObj"/>
          <w:tag w:val="dss2-AugmentedSignatureType.SignatureObject"/>
          <w:placeholder>
            <w:docPart w:val="sub component SignatureObject details"/>
          </w:placeholder>
          <w:richText/>
        </w:sdtPr>
        <w:sdtEndPr/>
        <w:sdtContent>
          <w:r w:rsidR="00E8769F" w:rsidRPr="00E8769F">
            <w:rPr>
              <w:color w:val="19d131"/>
            </w:rPr>
            <w:t>This element contains an augmented signature or timestamp.</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 URI</w:t>
      </w:r>
      <w:r w:rsidR="00C607DF">
        <w:t xml:space="preserve">. </w:t>
      </w:r>
      <w:sdt>
        <w:sdtPr es:element="dss2-AugmentedSignatureType">
          <w:alias w:val="dss2-AugmentedSignatureType.type"/>
          <w:tag w:val="dss2-AugmentedSignatureType.Type"/>
          <w:placeholder>
            <w:docPart w:val="sub component Type details"/>
          </w:placeholder>
          <w:richText/>
        </w:sdtPr>
        <w:sdtEndPr/>
        <w:sdtContent>
          <w:r w:rsidR="00E8769F" w:rsidRPr="00E8769F">
            <w:rPr>
              <w:color w:val="19d131"/>
            </w:rPr>
            <w:t>The URI defines what 'augmentation' was applied to the signature.</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AugmentedSignatureType">
          <w:tag w:val="dss2-AugmentedSignatureType.-nonNormative"/>
          <w:placeholder>
            <w:docPart w:val="component AugmentedSignature non normative details"/>
          </w:placeholder>
          <w:showingPlcHdr/>
          <w:richText/>
        </w:sdtPr>
        <w:sdtEndPr/>
        [component AugmentedSignature non normative details] 
        <w:sdtContent>
          <w:r w:rsidR="00E333BD">
            <w:rPr>
              <w:rStyle w:val="PlaceholderText"/>
              <w:color w:val="19d131"/>
            </w:rPr>
            <w:t>[component AugmentedSignature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AugmentedSignatureType</w:t>
      </w:r>
      <w:r w:rsidRPr="0CCF9147">
        <w:t xml:space="preserve"> SHALL implement the requirements defined in the </w:t>
      </w:r>
      <w:r w:rsidRPr="002062A5">
        <w:rPr>
          <w:rFonts w:ascii="Courier New" w:cs="Courier New" w:eastAsia="Courier New" w:hAnsi="Courier New"/>
        </w:rPr>
        <w:t>AugmentedSignature</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AugmentedSignatureType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SignatureObject</w:t>
      </w:r>
      <w:r>
        <w:rPr>
          <w:color w:themeColor="accent2" w:themeShade="BF" w:val="943634"/>
        </w:rPr>
        <w:t>"</w:t>
      </w:r>
      <w:r>
        <w:rPr>
          <w:color w:themeColor="accent2" w:themeShade="BF" w:val="943634"/>
        </w:rPr>
        <w:t xml:space="preserve"> type="</w:t>
      </w:r>
      <w:r>
        <w:rPr>
          <w:color w:themeColor="accent1" w:themeShade="80" w:val="244061"/>
        </w:rPr>
        <w:t>dss2:SignatureObjectType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Type</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AugmentedSignatureType</w:t>
      </w:r>
      <w:r w:rsidRPr="71C71F8C">
        <w:t xml:space="preserve"> </w:t>
      </w:r>
      <w:r>
        <w:t xml:space="preserve">XML element SHALL implement in XML syntax the sub-component that has a name equal to its local name.  </w:t>
      </w:r>
      <w:sdt>
        <w:sdtPr es:element="dss2-AugmentedSignatureType">
          <w:tag w:val="dss2-AugmentedSignatureType.-xmlSchema"/>
          <w:placeholder>
            <w:docPart w:val="component AugmentedSignature XML schema details"/>
          </w:placeholder>
          <w:showingPlcHdr/>
          <w:richText/>
        </w:sdtPr>
        <w:sdtEndPr/>
        [component AugmentedSignature XML schema details] 
        <w:sdtContent>
          <w:r w:rsidR="00E333BD">
            <w:rPr>
              <w:rStyle w:val="PlaceholderText"/>
              <w:color w:val="19d131"/>
            </w:rPr>
            <w:t>[component AugmentedSignature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AugmentedSignatureType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AugmentedSignature</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AugmentedSignature</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c>
          <w:tcPr>
            <w:tcW w:type="dxa" w:w="4675"/>
          </w:tcPr>
          <w:p es:generated="true" w14:paraId="72B92333" w14:textId="77777777" w:rsidP="002062A5" w:rsidR="FFD550FF" w:rsidRDefault="002062A5" w:rsidRPr="002062A5">
            <w:sdt>
              <w:sdtPr es:element="dss2-AugmentedSignatureType">
                <w:alias w:val="dss2-AugmentedSignatureType.sigObj"/>
                <w:tag w:val="dss2-AugmentedSignatureType.-jsonComment.SignatureObjec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c>
          <w:tcPr>
            <w:tcW w:type="dxa" w:w="4675"/>
          </w:tcPr>
          <w:p es:generated="true" w14:paraId="72B92333" w14:textId="77777777" w:rsidP="002062A5" w:rsidR="FFD550FF" w:rsidRDefault="002062A5" w:rsidRPr="002062A5">
            <w:sdt>
              <w:sdtPr es:element="dss2-AugmentedSignatureType">
                <w:alias w:val="dss2-AugmentedSignatureType.type"/>
                <w:tag w:val="dss2-AugmentedSignatureType.-jsonComment.Typ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AugmentedSignatureType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"dss2-AugmentedSignatureType"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"sigObj"</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"#/definitions/dss2-SignatureObjectType"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r>
        <w:rPr>
          <w:color w:themeColor="accent1" w:themeShade="80" w:val="244061"/>
        </w:rPr>
        <w:t xml:space="preserve">"uri"</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"sigObj"</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AugmentedSignatureType">
          <w:tag w:val="dss2-AugmentedSignatureType.-jsonSchema"/>
          <w:placeholder>
            <w:docPart w:val="component AugmentedSignature JSON schema details"/>
          </w:placeholder>
          <w:showingPlcHdr/>
          <w:richText/>
        </w:sdtPr>
        <w:sdtEndPr/>
        [component AugmentedSignature JSON schema details] 
        <w:sdtContent>
          <w:r w:rsidR="00E333BD">
            <w:rPr>
              <w:rStyle w:val="PlaceholderText"/>
              <w:color w:val="19d131"/>
            </w:rPr>
            <w:t>[component AugmentedSignature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C89CFE11"/>
      <w:r>
        <w:t>Component ReturnTransformedDocument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ReturnTransformedDocumentType">
          <w:tag w:val="dss2-ReturnTransformedDocumentType.-normative"/>
          <w:placeholder>
            <w:docPart w:val="component ReturnTransformedDocument normative details"/>
          </w:placeholder>
          <w:richText/>
        </w:sdtPr>
        <w:sdtEndPr/>
        <w:sdtContent>
          <w:r w:rsidR="00347E65" w:rsidRPr="00347E65">
            <w:rPr>
              <w:color w:val="19d131"/>
            </w:rPr>
            <w:t xml:space="preserve">The </w:t>
          </w:r>
          <w:r w:rsidR="00347E65" w:rsidRPr="002062A5">
            <w:rPr>
              <w:rFonts w:ascii="Courier New" w:cs="Courier New" w:eastAsia="Courier New" w:hAnsi="Courier New"/>
            </w:rPr>
            <w:t>ReturnTransformedDocument</w:t>
          </w:r>
          <w:r w:rsidR="00347E65">
            <w:rPr>
              <w:color w:val="19d131"/>
            </w:rPr>
            <w:t xml:space="preserve"> </w:t>
          </w:r>
          <w:r w:rsidR="00347E65" w:rsidRPr="005A6FFD">
            <w:rPr>
              <w:color w:val="19d131"/>
            </w:rPr>
            <w:t>component</w:t>
          </w:r>
          <w:r w:rsidR="00347E65" w:rsidRPr="00347E65">
            <w:rPr>
              <w:color w:val="19d131"/>
            </w:rPr>
            <w:t xml:space="preserve"> instructs the server to return an input document to which the XML signature transforms specified by a particular </w:t>
          </w:r>
          <w:r w:rsidR="00347E65" w:rsidRPr="00302674">
            <w:rPr>
              <w:rStyle w:val="Datatype"/>
            </w:rPr>
            <w:t>&lt;ds:Reference&gt;</w:t>
          </w:r>
          <w:r w:rsidR="00347E65" w:rsidRPr="00347E65">
            <w:rPr>
              <w:color w:val="19d131"/>
            </w:rPr>
            <w:t xml:space="preserve"> have been applied. The </w:t>
          </w:r>
          <w:r w:rsidR="00347E65" w:rsidRPr="00302674">
            <w:rPr>
              <w:rStyle w:val="Datatype"/>
            </w:rPr>
            <w:t>&lt;ds:Reference&gt;</w:t>
          </w:r>
          <w:r w:rsidR="00347E65" w:rsidRPr="00347E65">
            <w:rPr>
              <w:color w:val="19d131"/>
            </w:rPr>
            <w:t xml:space="preserve"> is indicated by the zero-based </w:t>
          </w:r>
          <w:r w:rsidR="00347E65" w:rsidRPr="00302674">
            <w:rPr>
              <w:rStyle w:val="Datatype"/>
            </w:rPr>
            <w:t>WhichReference</w:t>
          </w:r>
          <w:r w:rsidR="00347E65" w:rsidRPr="00347E65">
            <w:rPr>
              <w:color w:val="19d131"/>
            </w:rPr>
            <w:t xml:space="preserve"> attribute (0 means the first </w:t>
          </w:r>
          <w:r w:rsidR="00347E65" w:rsidRPr="00302674">
            <w:rPr>
              <w:rStyle w:val="Datatype"/>
            </w:rPr>
            <w:t>&lt;ds:Reference&gt;</w:t>
          </w:r>
          <w:r w:rsidR="00347E65" w:rsidRPr="00347E65">
            <w:rPr>
              <w:color w:val="19d131"/>
            </w:rPr>
            <w:t xml:space="preserve"> in the signature, 1 means the second, and so on). Multiple occurrences of this optional input can be present in a single verify request message. Each occurrence will generate a corresponding optional output.</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dss2-ReturnTransformedDocumentType">
          <w:alias w:val="dss2-ReturnTransformedDocumentType.whichRef"/>
          <w:tag w:val="dss2-ReturnTransformedDocumentType.WhichReference"/>
          <w:placeholder>
            <w:docPart w:val="sub component WhichReference details"/>
          </w:placeholder>
          <w:richText/>
        </w:sdtPr>
        <w:sdtEndPr/>
        <w:sdtContent>
          <w:r w:rsidR="00302674" w:rsidRPr="00302674">
            <w:rPr>
              <w:color w:val="19d131"/>
            </w:rPr>
            <w:t xml:space="preserve">To match outputs to inputs, each </w:t>
          </w:r>
          <w:r w:rsidR="00302674" w:rsidRPr="002062A5">
            <w:rPr>
              <w:rFonts w:ascii="Courier New" w:cs="Courier New" w:eastAsia="Courier New" w:hAnsi="Courier New"/>
            </w:rPr>
            <w:t>TransformedDocument</w:t>
          </w:r>
          <w:r w:rsidR="00302674" w:rsidRPr="00302674">
            <w:rPr>
              <w:color w:val="19d131"/>
            </w:rPr>
            <w:t xml:space="preserve"> will contain a </w:t>
          </w:r>
          <w:r w:rsidR="00302674" w:rsidRPr="35C1378D">
            <w:rPr>
              <w:rStyle w:val="Datatype"/>
            </w:rPr>
            <w:t>WhichReference</w:t>
          </w:r>
          <w:r w:rsidR="00302674">
            <w:rPr>
              <w:color w:val="19d131"/>
            </w:rPr>
            <w:t xml:space="preserve"> </w:t>
          </w:r>
          <w:r w:rsidR="00302674" w:rsidRPr="00302674">
            <w:rPr>
              <w:color w:val="19d131"/>
            </w:rPr>
            <w:t>attribute which matches the corresponding optional input.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ReturnTransformedDocumentType">
          <w:tag w:val="dss2-ReturnTransformedDocumentType.-nonNormative"/>
          <w:placeholder>
            <w:docPart w:val="component ReturnTransformedDocument non normative details"/>
          </w:placeholder>
          <w:showingPlcHdr/>
          <w:richText/>
        </w:sdtPr>
        <w:sdtEndPr/>
        [component ReturnTransformedDocument non normative details] 
        <w:sdtContent>
          <w:r w:rsidR="00E333BD">
            <w:rPr>
              <w:rStyle w:val="PlaceholderText"/>
              <w:color w:val="19d131"/>
            </w:rPr>
            <w:t>[component ReturnTransformedDocument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ReturnTransformedDocumentType</w:t>
      </w:r>
      <w:r w:rsidRPr="0CCF9147">
        <w:t xml:space="preserve"> SHALL implement the requirements defined in the </w:t>
      </w:r>
      <w:r w:rsidRPr="002062A5">
        <w:rPr>
          <w:rFonts w:ascii="Courier New" w:cs="Courier New" w:eastAsia="Courier New" w:hAnsi="Courier New"/>
        </w:rPr>
        <w:t>ReturnTransformedDocument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ReturnTransformedDocumentType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ReturnTransformedDocumentType</w:t>
      </w:r>
      <w:r w:rsidRPr="71C71F8C">
        <w:t xml:space="preserve"> </w:t>
      </w:r>
      <w:r>
        <w:t xml:space="preserve">XML element SHALL implement in XML syntax the sub-component that has a name equal to its local name.  </w:t>
      </w:r>
      <w:sdt>
        <w:sdtPr es:element="dss2-ReturnTransformedDocumentType">
          <w:tag w:val="dss2-ReturnTransformedDocumentType.-xmlSchema"/>
          <w:placeholder>
            <w:docPart w:val="component ReturnTransformedDocument XML schema details"/>
          </w:placeholder>
          <w:showingPlcHdr/>
          <w:richText/>
        </w:sdtPr>
        <w:sdtEndPr/>
        [component ReturnTransformedDocument XML schema details] 
        <w:sdtContent>
          <w:r w:rsidR="00E333BD">
            <w:rPr>
              <w:rStyle w:val="PlaceholderText"/>
              <w:color w:val="19d131"/>
            </w:rPr>
            <w:t>[component ReturnTransformedDocument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ReturnTransformedDocument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ReturnTransformedDocument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ReturnTransformedDocumentType">
                <w:alias w:val="dss2-ReturnTransformedDocumentType.whichRef"/>
                <w:tag w:val="dss2-ReturnTransformedDocument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ReturnTransformedDocumentType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"dss2-ReturnTransformedDocumentType"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"whichRef"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ReturnTransformedDocumentType">
          <w:tag w:val="dss2-ReturnTransformedDocumentType.-jsonSchema"/>
          <w:placeholder>
            <w:docPart w:val="component ReturnTransformedDocument JSON schema details"/>
          </w:placeholder>
          <w:showingPlcHdr/>
          <w:richText/>
        </w:sdtPr>
        <w:sdtEndPr/>
        [component ReturnTransformedDocument JSON schema details] 
        <w:sdtContent>
          <w:r w:rsidR="00E333BD">
            <w:rPr>
              <w:rStyle w:val="PlaceholderText"/>
              <w:color w:val="19d131"/>
            </w:rPr>
            <w:t>[component ReturnTransformedDocument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842082FB"/>
      <w:r>
        <w:t>Component TransformedDocument</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s2-TransformedDocumentType">
          <w:tag w:val="dss2-TransformedDocumentType.-normative"/>
          <w:placeholder>
            <w:docPart w:val="component TransformedDocument normative details"/>
          </w:placeholder>
          <w:richText/>
        </w:sdtPr>
        <w:sdtEndPr/>
        <w:sdtContent>
          <w:r w:rsidR="00302674" w:rsidRPr="00302674">
            <w:rPr>
              <w:color w:val="19d131"/>
            </w:rPr>
            <w:t xml:space="preserve">The </w:t>
          </w:r>
          <w:r w:rsidR="00302674" w:rsidRPr="002062A5">
            <w:rPr>
              <w:rFonts w:ascii="Courier New" w:cs="Courier New" w:eastAsia="Courier New" w:hAnsi="Courier New"/>
            </w:rPr>
            <w:t>TransformedDocument</w:t>
          </w:r>
          <w:r w:rsidR="00302674">
            <w:rPr>
              <w:color w:val="19d131"/>
            </w:rPr>
            <w:t xml:space="preserve"> </w:t>
          </w:r>
          <w:r w:rsidR="00302674" w:rsidRPr="005A6FFD">
            <w:rPr>
              <w:color w:val="19d131"/>
            </w:rPr>
            <w:t>component</w:t>
          </w:r>
          <w:r w:rsidR="00302674" w:rsidRPr="00302674">
            <w:rPr>
              <w:color w:val="19d131"/>
            </w:rPr>
            <w:t xml:space="preserve"> contains a document corresponding to the specified </w:t>
          </w:r>
          <w:r w:rsidR="00302674" w:rsidRPr="00302674">
            <w:rPr>
              <w:rStyle w:val="Datatype"/>
            </w:rPr>
            <w:t>&lt;ds:Reference&gt;</w:t>
          </w:r>
          <w:r w:rsidR="00302674" w:rsidRPr="00302674">
            <w:rPr>
              <w:color w:val="19d131"/>
            </w:rPr>
            <w:t>, after all the transforms in the reference have been applied.</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This element MUST satisfy the requirements specified in this document in section </w:t>
      </w:r>
      <w:r w:rsidR="00C607DF">
        <w:fldChar w:fldCharType="begin"/>
      </w:r>
      <w:r w:rsidR="00C607DF">
        <w:instrText xml:space="preserve"> REF _RefComp1F72664D \r \h </w:instrText>
      </w:r>
      <w:r w:rsidR="00C607DF">
        <w:fldChar w:fldCharType="separate"/>
      </w:r>
      <w:r w:rsidR="00C607DF">
        <w:rPr>
          <w:rStyle w:val="Datatype"/>
          <w:rFonts w:cs="Courier New" w:eastAsia="Courier New"/>
        </w:rPr>
        <w:t>Document</w:t>
      </w:r>
      <w:r w:rsidR="00C607DF">
        <w:fldChar w:fldCharType="end"/>
      </w:r>
      <w:r w:rsidR="00C607DF">
        <w:t xml:space="preserve">. </w:t>
      </w:r>
      <w:sdt>
        <w:sdtPr es:element="dss2-TransformedDocumentType">
          <w:alias w:val="dss2-TransformedDocumentType.doc"/>
          <w:tag w:val="dss2-TransformedDocumentType.Document"/>
          <w:placeholder>
            <w:docPart w:val="sub component Document details"/>
          </w:placeholder>
          <w:richText/>
        </w:sdtPr>
        <w:sdtEndPr/>
        <w:sdtContent>
          <w:r w:rsidR="002D1B41">
            <w:rPr>
              <w:color w:val="19d131"/>
            </w:rPr>
            <w:t>This element contains the transformed document.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 xml:space="preserve">. </w:t>
      </w:r>
      <w:sdt>
        <w:sdtPr es:element="dss2-TransformedDocumentType">
          <w:alias w:val="dss2-TransformedDocumentType.whichRef"/>
          <w:tag w:val="dss2-TransformedDocumentType.WhichReference"/>
          <w:placeholder>
            <w:docPart w:val="sub component WhichReference details"/>
          </w:placeholder>
          <w:richText/>
        </w:sdtPr>
        <w:sdtEndPr/>
        <w:sdtContent>
          <w:r w:rsidR="002D1B41" w:rsidRPr="002D1B41">
            <w:rPr>
              <w:color w:val="19d131"/>
            </w:rPr>
            <w:t xml:space="preserve">To match outputs to inputs, each </w:t>
          </w:r>
          <w:r w:rsidR="002D1B41" w:rsidRPr="002062A5">
            <w:rPr>
              <w:rFonts w:ascii="Courier New" w:cs="Courier New" w:eastAsia="Courier New" w:hAnsi="Courier New"/>
            </w:rPr>
            <w:t>TransformedDocument</w:t>
          </w:r>
          <w:r w:rsidR="002D1B41" w:rsidRPr="002D1B41">
            <w:rPr>
              <w:color w:val="19d131"/>
            </w:rPr>
            <w:t xml:space="preserve"> will contain a </w:t>
          </w:r>
          <w:r w:rsidR="002D1B41" w:rsidRPr="002D1B41">
            <w:rPr>
              <w:rStyle w:val="Datatype"/>
            </w:rPr>
            <w:t>WhichReference</w:t>
          </w:r>
          <w:r w:rsidR="002D1B41" w:rsidRPr="002D1B41">
            <w:rPr>
              <w:color w:val="19d131"/>
            </w:rPr>
            <w:t xml:space="preserve"> </w:t>
          </w:r>
          <w:r w:rsidR="002D1B41">
            <w:rPr>
              <w:color w:val="19d131"/>
            </w:rPr>
            <w:t>element</w:t>
          </w:r>
          <w:r w:rsidR="002D1B41" w:rsidRPr="002D1B41">
            <w:rPr>
              <w:color w:val="19d131"/>
            </w:rPr>
            <w:t xml:space="preserve"> which matches the corresponding optional input.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s2-TransformedDocumentType">
          <w:tag w:val="dss2-TransformedDocumentType.-nonNormative"/>
          <w:placeholder>
            <w:docPart w:val="component TransformedDocument non normative details"/>
          </w:placeholder>
          <w:showingPlcHdr/>
          <w:richText/>
        </w:sdtPr>
        <w:sdtEndPr/>
        [component TransformedDocument non normative details] 
        <w:sdtContent>
          <w:r w:rsidR="00E333BD">
            <w:rPr>
              <w:rStyle w:val="PlaceholderText"/>
              <w:color w:val="19d131"/>
            </w:rPr>
            <w:t>[component TransformedDocument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type </w:t>
      </w:r>
      <w:r w:rsidRPr="002062A5">
        <w:rPr>
          <w:rFonts w:ascii="Courier New" w:cs="Courier New" w:eastAsia="Courier New" w:hAnsi="Courier New"/>
        </w:rPr>
        <w:t>TransformedDocumentType</w:t>
      </w:r>
      <w:r w:rsidRPr="0CCF9147">
        <w:t xml:space="preserve"> SHALL implement the requirements defined in the </w:t>
      </w:r>
      <w:r w:rsidRPr="002062A5">
        <w:rPr>
          <w:rFonts w:ascii="Courier New" w:cs="Courier New" w:eastAsia="Courier New" w:hAnsi="Courier New"/>
        </w:rPr>
        <w:t>TransformedDocument</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TransformedDocumentType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name="</w:t>
      </w:r>
      <w:r>
        <w:rPr>
          <w:color w:themeColor="accent1" w:themeShade="80" w:val="244061"/>
        </w:rPr>
        <w:t>Document</w:t>
      </w:r>
      <w:r>
        <w:rPr>
          <w:color w:themeColor="accent2" w:themeShade="BF" w:val="943634"/>
        </w:rPr>
        <w:t>"</w:t>
      </w:r>
      <w:r>
        <w:rPr>
          <w:color w:themeColor="accent2" w:themeShade="BF" w:val="943634"/>
        </w:rPr>
        <w:t xml:space="preserve"> type="</w:t>
      </w:r>
      <w:r>
        <w:rPr>
          <w:color w:themeColor="accent1" w:themeShade="80" w:val="244061"/>
        </w:rPr>
        <w:t>dss2:DocumentType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WhichReference</w:t>
      </w:r>
      <w:r>
        <w:rPr>
          <w:color w:themeColor="accent2" w:themeShade="BF" w:val="943634"/>
        </w:rPr>
        <w:t>"</w:t>
      </w:r>
      <w:r>
        <w:rPr>
          <w:color w:themeColor="accent2" w:themeShade="BF" w:val="943634"/>
        </w:rPr>
        <w:t xml:space="preserve"> type="</w:t>
      </w:r>
      <w:r>
        <w:rPr>
          <w:color w:themeColor="accent1" w:themeShade="80" w:val="244061"/>
        </w:rPr>
        <w:t>xs:integer</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TransformedDocumentType</w:t>
      </w:r>
      <w:r w:rsidRPr="71C71F8C">
        <w:t xml:space="preserve"> </w:t>
      </w:r>
      <w:r>
        <w:t xml:space="preserve">XML element SHALL implement in XML syntax the sub-component that has a name equal to its local name.  </w:t>
      </w:r>
      <w:sdt>
        <w:sdtPr es:element="dss2-TransformedDocumentType">
          <w:tag w:val="dss2-TransformedDocumentType.-xmlSchema"/>
          <w:placeholder>
            <w:docPart w:val="component TransformedDocument XML schema details"/>
          </w:placeholder>
          <w:showingPlcHdr/>
          <w:richText/>
        </w:sdtPr>
        <w:sdtEndPr/>
        [component TransformedDocument XML schema details] 
        <w:sdtContent>
          <w:r w:rsidR="00E333BD">
            <w:rPr>
              <w:rStyle w:val="PlaceholderText"/>
              <w:color w:val="19d131"/>
            </w:rPr>
            <w:t>[component TransformedDocument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TransformedDocument</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TransformedDocument</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c>
          <w:tcPr>
            <w:tcW w:type="dxa" w:w="4675"/>
          </w:tcPr>
          <w:p es:generated="true" w14:paraId="72B92333" w14:textId="77777777" w:rsidP="002062A5" w:rsidR="FFD550FF" w:rsidRDefault="002062A5" w:rsidRPr="002062A5">
            <w:sdt>
              <w:sdtPr es:element="dss2-TransformedDocumentType">
                <w:alias w:val="dss2-TransformedDocumentType.doc"/>
                <w:tag w:val="dss2-TransformedDocumentType.-jsonComment.Docum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c>
          <w:tcPr>
            <w:tcW w:type="dxa" w:w="4675"/>
          </w:tcPr>
          <w:p es:generated="true" w14:paraId="72B92333" w14:textId="77777777" w:rsidP="002062A5" w:rsidR="FFD550FF" w:rsidRDefault="002062A5" w:rsidRPr="002062A5">
            <w:sdt>
              <w:sdtPr es:element="dss2-TransformedDocumentType">
                <w:alias w:val="dss2-TransformedDocumentType.whichRef"/>
                <w:tag w:val="dss2-TransformedDocumentType.-jsonComment.WhichReference"/>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TransformedDocumentType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"dss2-TransformedDocumentType"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"doc"</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"#/definitions/dss2-DocumentType"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"whichRef"</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"integer"</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"doc", </w:t>
      </w:r>
      <w:r>
        <w:rPr>
          <w:color w:themeColor="accent1" w:themeShade="80" w:val="244061"/>
        </w:rPr>
        <w:t xml:space="preserve">"whichRef"</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s2-TransformedDocumentType">
          <w:tag w:val="dss2-TransformedDocumentType.-jsonSchema"/>
          <w:placeholder>
            <w:docPart w:val="component TransformedDocument JSON schema details"/>
          </w:placeholder>
          <w:showingPlcHdr/>
          <w:richText/>
        </w:sdtPr>
        <w:sdtEndPr/>
        [component TransformedDocument JSON schema details] 
        <w:sdtContent>
          <w:r w:rsidR="00E333BD">
            <w:rPr>
              <w:rStyle w:val="PlaceholderText"/>
              <w:color w:val="19d131"/>
            </w:rPr>
            <w:t>[component TransformedDocument JSON schema details]</w:t>
          </w:r>
        </w:sdtContent>
      </w:sdt>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Data Structure Models from other documents</w:t>
      </w:r>
      <w:bookmarkEnd w:id="145"/>
      <w:bookmarkEnd w:id="146"/>
      <w:bookmarkEnd w:id="147"/>
    </w:p>
    <w:p xmlns:xf="http://www.w3.org/2005/xpath-functions" es:generated="true" w14:paraId="322E42C2" w14:textId="77777777" w:rsidP="002062A5" w:rsidR="FFD550FF" w:rsidRDefault="002062A5">
      <w:pPr>
        <w:pStyle w:val="berschrift3"/>
      </w:pPr>
      <w:bookmarkStart w:id="129" w:name="_RefComp26F1F54E"/>
      <w:r>
        <w:t>Component NameID</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saml2rw-NameIDType">
          <w:tag w:val="saml2rw-NameIDType.-normative"/>
          <w:placeholder>
            <w:docPart w:val="component NameID normative details"/>
          </w:placeholder>
          <w:richText/>
        </w:sdtPr>
        <w:sdtEndPr/>
        <w:sdtContent>
          <w:r w:rsidR="00D97061" w:rsidRPr="00D97061">
            <w:rPr>
              <w:color w:val="19d131"/>
            </w:rPr>
            <w:t xml:space="preserve">The </w:t>
          </w:r>
          <w:r w:rsidR="00D97061" w:rsidRPr="002062A5">
            <w:rPr>
              <w:rFonts w:ascii="Courier New" w:cs="Courier New" w:eastAsia="Courier New" w:hAnsi="Courier New"/>
            </w:rPr>
            <w:t>NameID</w:t>
          </w:r>
          <w:r w:rsidR="00D97061">
            <w:rPr>
              <w:color w:val="19d131"/>
            </w:rPr>
            <w:t xml:space="preserve"> </w:t>
          </w:r>
          <w:r w:rsidR="00D97061" w:rsidRPr="005A6FFD">
            <w:rPr>
              <w:color w:val="19d131"/>
            </w:rPr>
            <w:t>component</w:t>
          </w:r>
          <w:r w:rsidR="00D97061" w:rsidRPr="00D97061">
            <w:rPr>
              <w:color w:val="19d131"/>
            </w:rPr>
            <w:t xml:space="preserve"> is used when an element serves to represent an entity by a string-valued name.</w:t>
          </w:r>
          <w:r w:rsidR="008F1424">
            <w:rPr>
              <w:color w:val="19d131"/>
            </w:rPr>
            <w:t xml:space="preserve"> This component reflects the structure ‘NameID’ defined in the SAML2 specification </w:t>
          </w:r>
          <w:r w:rsidR="008F1424" w:rsidRPr="005A6FFD">
            <w:rPr>
              <w:rFonts w:eastAsia="Arial"/>
            </w:rPr>
            <w:t xml:space="preserve">[CLAUSE FOR LINK TO THE </w:t>
          </w:r>
          <w:r w:rsidR="003963F1">
            <w:rPr>
              <w:rFonts w:eastAsia="Arial"/>
            </w:rPr>
            <w:t>SAML2 SPEC</w:t>
          </w:r>
          <w:r w:rsidR="008F1424" w:rsidRPr="005A6FFD">
            <w:rPr>
              <w:rFonts w:eastAsia="Arial"/>
            </w:rPr>
            <w:t>]</w:t>
          </w:r>
          <w:r w:rsidR="008F1424">
            <w:rPr>
              <w:color w:val="19d131"/>
            </w:rPr>
            <w:t>. This section provides the definition required to support the DSS-X 2.0 multi-syntax approach.</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 xml:space="preserve">. </w:t>
      </w:r>
      <w:sdt>
        <w:sdtPr es:element="saml2rw-NameIDType">
          <w:tag w:val="saml2rw-NameIDType.value"/>
          <w:placeholder>
            <w:docPart w:val="sub component value details"/>
          </w:placeholder>
          <w:richText/>
        </w:sdtPr>
        <w:sdtEndPr/>
        <w:sdtContent>
          <w:r w:rsidR="00D97061">
            <w:rPr>
              <w:color w:val="19d131"/>
            </w:rPr>
            <w:t xml:space="preserve">In non-XML representations the </w:t>
          </w:r>
          <w:r w:rsidR="00D97061" w:rsidRPr="35C1378D">
            <w:rPr>
              <w:rStyle w:val="Datatype"/>
            </w:rPr>
            <w:t>value</w:t>
          </w:r>
          <w:r w:rsidR="00D97061">
            <w:rPr>
              <w:color w:val="19d131"/>
            </w:rPr>
            <w:t xml:space="preserve"> element contains the actual identifier</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 URI</w:t>
      </w:r>
      <w:r w:rsidR="00C607DF">
        <w:t xml:space="preserve">. </w:t>
      </w:r>
      <w:sdt>
        <w:sdtPr es:element="saml2rw-NameIDType">
          <w:alias w:val="saml2rw-NameIDType.format"/>
          <w:tag w:val="saml2rw-NameIDType.Format"/>
          <w:placeholder>
            <w:docPart w:val="sub component Format details"/>
          </w:placeholder>
          <w:richText/>
        </w:sdtPr>
        <w:sdtEndPr/>
        <w:sdtContent>
          <w:r w:rsidR="00ED1D2D">
            <w:rPr>
              <w:color w:val="19d131"/>
            </w:rPr>
            <w:t xml:space="preserve">The </w:t>
          </w:r>
          <w:r w:rsidR="00ED1D2D" w:rsidRPr="35C1378D">
            <w:rPr>
              <w:rStyle w:val="Datatype"/>
            </w:rPr>
            <w:t>Format</w:t>
          </w:r>
          <w:r w:rsidR="00ED1D2D">
            <w:rPr>
              <w:color w:val="19d131"/>
            </w:rPr>
            <w:t xml:space="preserve"> element </w:t>
          </w:r>
          <w:r w:rsidR="00D97061">
            <w:rPr>
              <w:color w:val="19d131"/>
            </w:rPr>
            <w:t>represents the classification of string-based identifier information</w:t>
          </w:r>
          <w:r w:rsidR="00ED1D2D">
            <w:rPr>
              <w:color w:val="19d131"/>
            </w:rPr>
            <w: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SPProvidedID</w:t>
      </w:r>
      <w:r>
        <w:t xml:space="preserve"> element </w:t>
        <w:t xml:space="preserve">MUST contain one instance of a string</w:t>
      </w:r>
      <w:r w:rsidR="00C607DF">
        <w:t xml:space="preserve">. </w:t>
      </w:r>
      <w:sdt>
        <w:sdtPr es:element="saml2rw-NameIDType">
          <w:alias w:val="saml2rw-NameIDType.provId"/>
          <w:tag w:val="saml2rw-NameIDType.SPProvidedID"/>
          <w:placeholder>
            <w:docPart w:val="sub component SPProvidedID details"/>
          </w:placeholder>
          <w:richText/>
        </w:sdtPr>
        <w:sdtEndPr/>
        <w:sdtContent>
          <w:r w:rsidR="00ED1D2D">
            <w:rPr>
              <w:color w:val="19d131"/>
            </w:rPr>
            <w:t xml:space="preserve">The </w:t>
          </w:r>
          <w:r w:rsidR="00ED1D2D" w:rsidRPr="35C1378D">
            <w:rPr>
              <w:rStyle w:val="Datatype"/>
            </w:rPr>
            <w:t>SPProvidedID</w:t>
          </w:r>
          <w:r w:rsidR="00ED1D2D">
            <w:rPr>
              <w:color w:val="19d131"/>
            </w:rPr>
            <w:t xml:space="preserve"> element defines the alternative identifier of the principal most recently set by the service provider or affiliation, if any</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NameQualifier</w:t>
      </w:r>
      <w:r>
        <w:t xml:space="preserve"> element </w:t>
        <w:t xml:space="preserve">MUST contain one instance of a string</w:t>
      </w:r>
      <w:r w:rsidR="00C607DF">
        <w:t xml:space="preserve">. </w:t>
      </w:r>
      <w:sdt>
        <w:sdtPr es:element="saml2rw-NameIDType">
          <w:alias w:val="saml2rw-NameIDType.nameQual"/>
          <w:tag w:val="saml2rw-NameIDType.NameQualifier"/>
          <w:placeholder>
            <w:docPart w:val="sub component NameQualifier details"/>
          </w:placeholder>
          <w:richText/>
        </w:sdtPr>
        <w:sdtEndPr/>
        <w:sdtContent>
          <w:r w:rsidR="002C2FF7">
            <w:rPr>
              <w:color w:val="19d131"/>
            </w:rPr>
            <w:t xml:space="preserve">The </w:t>
          </w:r>
          <w:r w:rsidR="002C2FF7" w:rsidRPr="35C1378D">
            <w:rPr>
              <w:rStyle w:val="Datatype"/>
            </w:rPr>
            <w:t>NameQualifier</w:t>
          </w:r>
          <w:r w:rsidR="002C2FF7">
            <w:rPr>
              <w:color w:val="19d131"/>
            </w:rPr>
            <w:t xml:space="preserve"> element contains the security or administrative domain that qualifies the name. This attribute provides a means to federate names from disparate user stores without collision.</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SPNameQualifier</w:t>
      </w:r>
      <w:r>
        <w:t xml:space="preserve"> element </w:t>
        <w:t xml:space="preserve">MUST contain one instance of a string</w:t>
      </w:r>
      <w:r w:rsidR="00C607DF">
        <w:t xml:space="preserve">. </w:t>
      </w:r>
      <w:sdt>
        <w:sdtPr es:element="saml2rw-NameIDType">
          <w:alias w:val="saml2rw-NameIDType.spNameQual"/>
          <w:tag w:val="saml2rw-NameIDType.SPNameQualifier"/>
          <w:placeholder>
            <w:docPart w:val="sub component SPNameQualifier details"/>
          </w:placeholder>
          <w:richText/>
        </w:sdtPr>
        <w:sdtEndPr/>
        <w:sdtContent>
          <w:r w:rsidR="002C2FF7">
            <w:rPr>
              <w:color w:val="19d131"/>
            </w:rPr>
            <w:t xml:space="preserve">The </w:t>
          </w:r>
          <w:r w:rsidR="002C2FF7" w:rsidRPr="35C1378D">
            <w:rPr>
              <w:rStyle w:val="Datatype"/>
            </w:rPr>
            <w:t>SPNameQualifier</w:t>
          </w:r>
          <w:r w:rsidR="002C2FF7">
            <w:rPr>
              <w:color w:val="19d131"/>
            </w:rPr>
            <w:t xml:space="preserve"> element </w:t>
          </w:r>
          <w:r w:rsidR="00D97061">
            <w:rPr>
              <w:color w:val="19d131"/>
            </w:rPr>
            <w:t>further qualifies a name with the name of a service provider or affiliation of providers. This attribute provides an additional means to federate names on the basis of the relying party or parties</w:t>
          </w:r>
          <w:r w:rsidR="002C2FF7">
            <w:rPr>
              <w:color w:val="19d131"/>
            </w:rPr>
            <w:t>.</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saml2rw-NameIDType">
          <w:tag w:val="saml2rw-NameIDType.-nonNormative"/>
          <w:placeholder>
            <w:docPart w:val="component NameID non normative details"/>
          </w:placeholder>
          <w:showingPlcHdr/>
          <w:richText/>
        </w:sdtPr>
        <w:sdtEndPr/>
        [component NameID non normative details] 
        <w:sdtContent>
          <w:r w:rsidR="00E333BD">
            <w:rPr>
              <w:rStyle w:val="PlaceholderText"/>
              <w:color w:val="19d131"/>
            </w:rPr>
            <w:t>[component NameID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http://docs.oasis-open.org/dss/ns/saml2/rewritten</w:t>
      </w:r>
      <w:r>
        <w:t/>
      </w:r>
      <w:r w:rsidRPr="005A6FFD">
        <w:t xml:space="preserve">' .</w:t>
      </w:r>
      <w:r w:rsidRPr="0CCF9147">
        <w:t xml:space="preserve">The XML type </w:t>
      </w:r>
      <w:r w:rsidRPr="002062A5">
        <w:rPr>
          <w:rFonts w:ascii="Courier New" w:cs="Courier New" w:eastAsia="Courier New" w:hAnsi="Courier New"/>
        </w:rPr>
        <w:t>NameIDType</w:t>
      </w:r>
      <w:r w:rsidRPr="0CCF9147">
        <w:t xml:space="preserve"> SHALL implement the requirements defined in the </w:t>
      </w:r>
      <w:r w:rsidRPr="002062A5">
        <w:rPr>
          <w:rFonts w:ascii="Courier New" w:cs="Courier New" w:eastAsia="Courier New" w:hAnsi="Courier New"/>
        </w:rPr>
        <w:t>NameID</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NameIDType</w:t>
      </w:r>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NameIDType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&lt;simpleContent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w:t>
      </w:r>
      <w:r>
        <w:rPr>
          <w:color w:themeColor="accent2" w:themeShade="BF" w:val="943634"/>
        </w:rPr>
        <w:t xml:space="preserve"> base="</w:t>
      </w:r>
      <w:r>
        <w:rPr>
          <w:color w:themeColor="accent1" w:themeShade="80" w:val="244061"/>
        </w:rPr>
        <w:t>string</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&lt;attributeGroup</w:t>
      </w:r>
      <w:r>
        <w:rPr>
          <w:color w:themeColor="accent2" w:themeShade="BF" w:val="943634"/>
        </w:rPr>
        <w:t xml:space="preserve"> ref="</w:t>
      </w:r>
      <w:r>
        <w:rPr>
          <w:color w:themeColor="accent1" w:themeShade="80" w:val="244061"/>
        </w:rPr>
        <w:t>saml2-rw:IDNameQualifiers</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Format</w:t>
      </w:r>
      <w:r>
        <w:rPr>
          <w:color w:themeColor="accent2" w:themeShade="BF" w:val="943634"/>
        </w:rPr>
        <w:t>"</w:t>
      </w:r>
      <w:r>
        <w:rPr>
          <w:color w:themeColor="accent2" w:themeShade="BF" w:val="943634"/>
        </w:rPr>
        <w:t xml:space="preserve"> type="</w:t>
      </w:r>
      <w:r>
        <w:rPr>
          <w:color w:themeColor="accent1" w:themeShade="80" w:val="244061"/>
        </w:rPr>
        <w:t>anyURI</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SPProvidedID</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2" w:themeShade="BF" w:val="943634"/>
        </w:rPr>
        <w:t xml:space="preserve"> use="</w:t>
      </w:r>
      <w:r>
        <w:rPr>
          <w:color w:themeColor="accent1" w:themeShade="80" w:val="244061"/>
        </w:rPr>
        <w:t>optional</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&lt;/extension&gt;</w:t>
      </w:r>
    </w:p>
    <w:p xmlns:xf="http://www.w3.org/2005/xpath-functions" es:generated="true" w14:paraId="663CD29A" w14:textId="77777777" w:rsidP="002062A5" w:rsidR="FFD550FF" w:rsidRDefault="002062A5">
      <w:pPr>
        <w:pStyle w:val="Code"/>
      </w:pPr>
      <w:r>
        <w:rPr>
          <w:color w:themeColor="accent5" w:themeShade="BF" w:val="31849B"/>
        </w:rPr>
        <w:t xml:space="preserve">  &lt;/simpleContent&gt;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sdt>
        <w:sdtPr es:element="saml2rw-NameIDType">
          <w:tag w:val="saml2rw-NameIDType.-xmlSchema"/>
          <w:placeholder>
            <w:docPart w:val="component NameID XML schema details"/>
          </w:placeholder>
          <w:showingPlcHdr/>
          <w:richText/>
        </w:sdtPr>
        <w:sdtEndPr/>
        [component NameID XML schema details] 
        <w:sdtContent>
          <w:r w:rsidR="00E333BD">
            <w:rPr>
              <w:rStyle w:val="PlaceholderText"/>
              <w:color w:val="19d131"/>
            </w:rPr>
            <w:t>[component NameID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NameID</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NameID</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c>
          <w:tcPr>
            <w:tcW w:type="dxa" w:w="4675"/>
          </w:tcPr>
          <w:p es:generated="true" w14:paraId="72B92333" w14:textId="77777777" w:rsidP="002062A5" w:rsidR="FFD550FF" w:rsidRDefault="002062A5" w:rsidRPr="002062A5">
            <w:sdt>
              <w:sdtPr es:element="saml2rw-NameIDType">
                <w:alias w:val="saml2rw-NameIDType.value"/>
                <w:tag w:val="saml2rw-NameID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c>
          <w:tcPr>
            <w:tcW w:type="dxa" w:w="4675"/>
          </w:tcPr>
          <w:p es:generated="true" w14:paraId="72B92333" w14:textId="77777777" w:rsidP="002062A5" w:rsidR="FFD550FF" w:rsidRDefault="002062A5" w:rsidRPr="002062A5">
            <w:sdt>
              <w:sdtPr es:element="saml2rw-NameIDType">
                <w:alias w:val="saml2rw-NameIDType.format"/>
                <w:tag w:val="saml2rw-NameIDType.-jsonComment.Forma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c>
          <w:tcPr>
            <w:tcW w:type="dxa" w:w="4675"/>
          </w:tcPr>
          <w:p es:generated="true" w14:paraId="72B92333" w14:textId="77777777" w:rsidP="002062A5" w:rsidR="FFD550FF" w:rsidRDefault="002062A5" w:rsidRPr="002062A5">
            <w:sdt>
              <w:sdtPr es:element="saml2rw-NameIDType">
                <w:alias w:val="saml2rw-NameIDType.provId"/>
                <w:tag w:val="saml2rw-NameIDType.-jsonComment.SPProvidedID"/>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nameQual</w:t>
            </w:r>
          </w:p>
        </w:tc>
        <w:tc>
          <w:tcPr>
            <w:tcW w:type="dxa" w:w="4675"/>
          </w:tcPr>
          <w:p es:generated="true" w14:paraId="72B92333" w14:textId="77777777" w:rsidP="002062A5" w:rsidR="FFD550FF" w:rsidRDefault="002062A5" w:rsidRPr="002062A5">
            <w:sdt>
              <w:sdtPr es:element="saml2rw-NameIDType">
                <w:alias w:val="saml2rw-NameIDType.nameQual"/>
                <w:tag w:val="saml2rw-NameIDType.-jsonComment.NameQualifier"/>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SPNameQualifier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spNameQual</w:t>
            </w:r>
          </w:p>
        </w:tc>
        <w:tc>
          <w:tcPr>
            <w:tcW w:type="dxa" w:w="4675"/>
          </w:tcPr>
          <w:p es:generated="true" w14:paraId="72B92333" w14:textId="77777777" w:rsidP="002062A5" w:rsidR="FFD550FF" w:rsidRDefault="002062A5" w:rsidRPr="002062A5">
            <w:sdt>
              <w:sdtPr es:element="saml2rw-NameIDType">
                <w:alias w:val="saml2rw-NameIDType.spNameQual"/>
                <w:tag w:val="saml2rw-NameIDType.-jsonComment.SPNameQualifier"/>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NameIDType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"saml2rw-NameIDType"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"spprovidedID"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"spnameQualifier"</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"value"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"format"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"provId"</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"nameQual"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"spNameQual"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saml2rw-NameIDType">
          <w:tag w:val="saml2rw-NameIDType.-jsonSchema"/>
          <w:placeholder>
            <w:docPart w:val="component NameID JSON schema details"/>
          </w:placeholder>
          <w:showingPlcHdr/>
          <w:richText/>
        </w:sdtPr>
        <w:sdtEndPr/>
        [component NameID JSON schema details] 
        <w:sdtContent>
          <w:r w:rsidR="00E333BD">
            <w:rPr>
              <w:rStyle w:val="PlaceholderText"/>
              <w:color w:val="19d131"/>
            </w:rPr>
            <w:t>[component NameID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2EFBB742"/>
      <w:r>
        <w:t>Component Transforms</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igrw-TransformsType">
          <w:tag w:val="dsigrw-TransformsType.-normative"/>
          <w:placeholder>
            <w:docPart w:val="component Transforms normative details"/>
          </w:placeholder>
          <w:richText/>
        </w:sdtPr>
        <w:sdtEndPr/>
        <w:sdtContent>
          <w:r w:rsidR="003963F1" w:rsidRPr="003963F1">
            <w:rPr>
              <w:color w:val="19d131"/>
            </w:rPr>
            <w:t>This component reflects the structure ‘</w:t>
          </w:r>
          <w:r w:rsidR="003963F1">
            <w:rPr>
              <w:color w:val="19d131"/>
            </w:rPr>
            <w:t>Transforms</w:t>
          </w:r>
          <w:r w:rsidR="003963F1" w:rsidRPr="003963F1">
            <w:rPr>
              <w:color w:val="19d131"/>
            </w:rPr>
            <w:t xml:space="preserve">’ defined in the </w:t>
          </w:r>
          <w:r w:rsidR="003963F1">
            <w:rPr>
              <w:color w:val="19d131"/>
            </w:rPr>
            <w:t>XMLDSig</w:t>
          </w:r>
          <w:r w:rsidR="003963F1" w:rsidRPr="003963F1">
            <w:rPr>
              <w:color w:val="19d131"/>
            </w:rPr>
            <w:t xml:space="preserve"> specification [CLAUSE FOR LINK TO THE </w:t>
          </w:r>
          <w:r w:rsidR="003963F1">
            <w:rPr>
              <w:color w:val="19d131"/>
            </w:rPr>
            <w:t>XMLDSig</w:t>
          </w:r>
          <w:r w:rsidR="003963F1" w:rsidRPr="003963F1">
            <w:rPr>
              <w:color w:val="19d131"/>
            </w:rPr>
            <w:t xml:space="preserve"> SPEC]. This section provides the definition required to support the DSS-X 2.0 multi-syntax approach.</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Transform</w:t>
      </w:r>
      <w:r>
        <w:t xml:space="preserve"> element </w:t>
        <w:t xml:space="preserve">MUST occur 1 or more times containing sub-component. Each instance MUST satisfy the requirements specified in section </w:t>
      </w:r>
      <w:r w:rsidR="00C607DF">
        <w:fldChar w:fldCharType="begin"/>
      </w:r>
      <w:r w:rsidR="00C607DF">
        <w:instrText xml:space="preserve"> REF _RefCompBC5B5A4B \r \h </w:instrText>
      </w:r>
      <w:r w:rsidR="00C607DF">
        <w:fldChar w:fldCharType="separate"/>
      </w:r>
      <w:r w:rsidR="00C607DF">
        <w:rPr>
          <w:rStyle w:val="Datatype"/>
          <w:rFonts w:cs="Courier New" w:eastAsia="Courier New"/>
        </w:rPr>
        <w:t>Transform</w:t>
      </w:r>
      <w:r w:rsidR="00C607DF">
        <w:fldChar w:fldCharType="end"/>
      </w:r>
      <w:r w:rsidR="00C607DF">
        <w:t xml:space="preserve">. </w:t>
      </w:r>
      <w:sdt>
        <w:sdtPr es:element="dsigrw-TransformsType">
          <w:alias w:val="dsigrw-TransformsType.transform"/>
          <w:tag w:val="dsigrw-TransformsType.Transform"/>
          <w:placeholder>
            <w:docPart w:val="sub component Transform details"/>
          </w:placeholder>
          <w:showingPlcHdr/>
          <w:richText/>
        </w:sdtPr>
        <w:sdtEndPr/>
        [sub component Transform details] 
        <w:sdtContent>
          <w:r w:rsidR="00E333BD">
            <w:rPr>
              <w:rStyle w:val="PlaceholderText"/>
              <w:color w:val="19d131"/>
            </w:rPr>
            <w:t>[sub component Transform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igrw-TransformsType">
          <w:tag w:val="dsigrw-TransformsType.-nonNormative"/>
          <w:placeholder>
            <w:docPart w:val="component Transforms non normative details"/>
          </w:placeholder>
          <w:showingPlcHdr/>
          <w:richText/>
        </w:sdtPr>
        <w:sdtEndPr/>
        [component Transforms non normative details] 
        <w:sdtContent>
          <w:r w:rsidR="00E333BD">
            <w:rPr>
              <w:rStyle w:val="PlaceholderText"/>
              <w:color w:val="19d131"/>
            </w:rPr>
            <w:t>[component Transforms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rsidRPr="0CCF9147">
        <w:t xml:space="preserve">The XML type </w:t>
      </w:r>
      <w:r w:rsidRPr="002062A5">
        <w:rPr>
          <w:rFonts w:ascii="Courier New" w:cs="Courier New" w:eastAsia="Courier New" w:hAnsi="Courier New"/>
        </w:rPr>
        <w:t>TransformsType</w:t>
      </w:r>
      <w:r w:rsidRPr="0CCF9147">
        <w:t xml:space="preserve"> SHALL implement the requirements defined in the </w:t>
      </w:r>
      <w:r w:rsidRPr="002062A5">
        <w:rPr>
          <w:rFonts w:ascii="Courier New" w:cs="Courier New" w:eastAsia="Courier New" w:hAnsi="Courier New"/>
        </w:rPr>
        <w:t>Transforms</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&lt;complexType</w:t>
      </w:r>
      <w:r>
        <w:rPr>
          <w:color w:themeColor="accent2" w:themeShade="BF" w:val="943634"/>
        </w:rPr>
        <w:t xml:space="preserve"> name="</w:t>
      </w:r>
      <w:r>
        <w:rPr>
          <w:color w:themeColor="accent1" w:themeShade="80" w:val="244061"/>
        </w:rPr>
        <w:t>TransformsType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name="</w:t>
      </w:r>
      <w:r>
        <w:rPr>
          <w:color w:themeColor="accent1" w:themeShade="80" w:val="244061"/>
        </w:rPr>
        <w:t>Transform</w:t>
      </w:r>
      <w:r>
        <w:rPr>
          <w:color w:themeColor="accent2" w:themeShade="BF" w:val="943634"/>
        </w:rPr>
        <w:t>"</w:t>
      </w:r>
      <w:r>
        <w:rPr>
          <w:color w:themeColor="accent2" w:themeShade="BF" w:val="943634"/>
        </w:rPr>
        <w:t xml:space="preserve"> type="</w:t>
      </w:r>
      <w:r>
        <w:rPr>
          <w:color w:themeColor="accent1" w:themeShade="80" w:val="244061"/>
        </w:rPr>
        <w:t>ds-rw:TransformType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&lt;/sequence&gt;</w:t>
      </w:r>
    </w:p>
    <w:p xmlns:xf="http://www.w3.org/2005/xpath-functions" es:generated="true" w14:paraId="663CD29A" w14:textId="77777777" w:rsidP="002062A5" w:rsidR="FFD550FF" w:rsidRDefault="002062A5">
      <w:pPr>
        <w:pStyle w:val="Code"/>
      </w:pPr>
      <w:r>
        <w:rPr>
          <w:color w:themeColor="accent5" w:themeShade="BF" w:val="31849B"/>
        </w:rPr>
        <w:t xml:space="preserve">&lt;/complexType&gt;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TransformsType</w:t>
      </w:r>
      <w:r w:rsidRPr="71C71F8C">
        <w:t xml:space="preserve"> </w:t>
      </w:r>
      <w:r>
        <w:t xml:space="preserve">XML element SHALL implement in XML syntax the sub-component that has a name equal to its local name.  </w:t>
      </w:r>
      <w:sdt>
        <w:sdtPr es:element="dsigrw-TransformsType">
          <w:tag w:val="dsigrw-TransformsType.-xmlSchema"/>
          <w:placeholder>
            <w:docPart w:val="component Transforms XML schema details"/>
          </w:placeholder>
          <w:showingPlcHdr/>
          <w:richText/>
        </w:sdtPr>
        <w:sdtEndPr/>
        [component Transforms XML schema details] 
        <w:sdtContent>
          <w:r w:rsidR="00E333BD">
            <w:rPr>
              <w:rStyle w:val="PlaceholderText"/>
              <w:color w:val="19d131"/>
            </w:rPr>
            <w:t>[component Transforms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Transforms</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Transforms</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c>
          <w:tcPr>
            <w:tcW w:type="dxa" w:w="4675"/>
          </w:tcPr>
          <w:p es:generated="true" w14:paraId="72B92333" w14:textId="77777777" w:rsidP="002062A5" w:rsidR="FFD550FF" w:rsidRDefault="002062A5" w:rsidRPr="002062A5">
            <w:sdt>
              <w:sdtPr es:element="dsigrw-TransformsType">
                <w:alias w:val="dsigrw-TransformsType.transform"/>
                <w:tag w:val="dsigrw-TransformsType.-jsonComment.Transfor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TransformsType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"dsigrw-TransformsType"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"transform"</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"#/definitions/dsigrw-TransformType"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"transform"</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igrw-TransformsType">
          <w:tag w:val="dsigrw-TransformsType.-jsonSchema"/>
          <w:placeholder>
            <w:docPart w:val="component Transforms JSON schema details"/>
          </w:placeholder>
          <w:showingPlcHdr/>
          <w:richText/>
        </w:sdtPr>
        <w:sdtEndPr/>
        [component Transforms JSON schema details] 
        <w:sdtContent>
          <w:r w:rsidR="00E333BD">
            <w:rPr>
              <w:rStyle w:val="PlaceholderText"/>
              <w:color w:val="19d131"/>
            </w:rPr>
            <w:t>[component Transforms JSON schema details]</w:t>
          </w:r>
        </w:sdtContent>
      </w:sdt>
    </w:p>
    <w:p xmlns:xf="http://www.w3.org/2005/xpath-functions" es:generated="true" w14:paraId="391257AA" w14:textId="77777777" w:rsidP="002062A5" w:rsidR="FFD550FF" w:rsidRDefault="002062A5"/>
    <w:p xmlns:xf="http://www.w3.org/2005/xpath-functions" es:generated="true" w14:paraId="322E42C2" w14:textId="77777777" w:rsidP="002062A5" w:rsidR="FFD550FF" w:rsidRDefault="002062A5">
      <w:pPr>
        <w:pStyle w:val="berschrift3"/>
      </w:pPr>
      <w:bookmarkStart w:id="129" w:name="_RefCompBC5B5A4B"/>
      <w:r>
        <w:t>Component Transform</w:t>
      </w:r>
      <w:bookmarkEnd w:id="129"/>
    </w:p>
    <w:p xmlns:xf="http://www.w3.org/2005/xpath-functions" es:generated="true" w14:paraId="0768E3F6" w14:textId="77777777" w:rsidP="002062A5" w:rsidR="FFD550FF" w:rsidRDefault="002062A5">
      <w:pPr>
        <w:pStyle w:val="berschrift4"/>
      </w:pPr>
      <w:bookmarkStart w:id="130" w:name="_Toc482893916"/>
      <w:r>
        <w:t>Semantics</w:t>
      </w:r>
      <w:bookmarkStart w:id="131" w:name="_GoBack"/>
      <w:bookmarkEnd w:id="130"/>
      <w:bookmarkEnd w:id="131"/>
    </w:p>
    <w:p xmlns:xf="http://www.w3.org/2005/xpath-functions" es:generated="true" w14:paraId="0FED4A4B" w14:textId="695EA6C8" w:rsidP="00FD22AC" w:rsidR="FFD550FF" w:rsidRDefault="00A15457">
      <w:sdt>
        <w:sdtPr es:element="dsigrw-TransformType">
          <w:tag w:val="dsigrw-TransformType.-normative"/>
          <w:placeholder>
            <w:docPart w:val="component Transform normative details"/>
          </w:placeholder>
          <w:richText/>
        </w:sdtPr>
        <w:sdtEndPr/>
        <w:sdtContent>
          <w:r w:rsidR="003963F1" w:rsidRPr="003963F1">
            <w:rPr>
              <w:color w:val="19d131"/>
            </w:rPr>
            <w:t>This component reflects the structure ‘Transforms’ defined in the XMLDSig specification [CLAUSE FOR LINK TO THE XMLDSig SPEC]. This section provides the definition required to support the DSS-X 2.0 multi-syntax approach.</w:t>
          </w:r>
          <w:r w:rsidR="003963F1">
            <w:rPr>
              <w:color w:val="19d131"/>
            </w:rPr>
            <w:t xml:space="preserve"> See section </w:t>
          </w:r>
          <w:r w:rsidR="00C70B79">
            <w:rPr>
              <w:color w:val="19d131"/>
            </w:rPr>
            <w:t>‘</w:t>
          </w:r>
          <w:r w:rsidR="00C70B79">
            <w:rPr>
              <w:color w:val="19d131"/>
            </w:rPr>
            <w:fldChar w:fldCharType="begin"/>
          </w:r>
          <w:r w:rsidR="00C70B79">
            <w:rPr>
              <w:color w:val="19d131"/>
            </w:rPr>
            <w:instrText xml:space="preserve"> REF _Ref512178900 \h </w:instrText>
          </w:r>
          <w:r w:rsidR="00C70B79">
            <w:rPr>
              <w:color w:val="19d131"/>
            </w:rPr>
          </w:r>
          <w:r w:rsidR="00C70B79">
            <w:rPr>
              <w:color w:val="19d131"/>
            </w:rPr>
            <w:fldChar w:fldCharType="separate"/>
          </w:r>
          <w:r w:rsidR="00C70B79">
            <w:rPr>
              <w:color w:val="19d131"/>
            </w:rPr>
            <w:t>Transforming DSS 1.0 into 2.0</w:t>
          </w:r>
          <w:r w:rsidR="00C70B79">
            <w:rPr>
              <w:color w:val="19d131"/>
            </w:rPr>
            <w:fldChar w:fldCharType="end"/>
          </w:r>
          <w:r w:rsidR="00C70B79">
            <w:rPr>
              <w:color w:val="19d131"/>
            </w:rPr>
            <w:t xml:space="preserve">’ </w:t>
          </w:r>
          <w:r w:rsidR="003963F1">
            <w:rPr>
              <w:color w:val="19d131"/>
            </w:rPr>
            <w:t>for a detailed discussion of the applied changes.</w:t>
          </w:r>
        </w:sdtContent>
      </w:sdt>
    </w:p>
    <w:p xmlns:xf="http://www.w3.org/2005/xpath-functions" es:generated="true" w14:paraId="7493A9F0" w14:textId="11B9DE44" w:rsidP="002062A5" w:rsidR="FFD550FF" w:rsidRDefault="002062A5">
      <w:r>
        <w:t>Below follows a list of the sub-components that MAY be present within this component:</w:t>
      </w:r>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w:t>
      </w:r>
      <w:r w:rsidR="00C607DF">
        <w:t xml:space="preserve">. </w:t>
      </w:r>
      <w:sdt>
        <w:sdtPr es:element="dsigrw-TransformType">
          <w:alias w:val="dsigrw-TransformType.val"/>
          <w:tag w:val="dsigrw-TransformType.value"/>
          <w:placeholder>
            <w:docPart w:val="sub component value details"/>
          </w:placeholder>
          <w:richText/>
        </w:sdtPr>
        <w:sdtEndPr/>
        <w:sdtContent>
          <w:r w:rsidR="007A7862">
            <w:rPr>
              <w:color w:val="19d131"/>
            </w:rPr>
            <w:t>This string holds the text content part of a ‘mixed’ XML element.</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w:t>
      </w:r>
      <w:r w:rsidR="00C607DF">
        <w:t xml:space="preserve">. </w:t>
      </w:r>
      <w:sdt>
        <w:sdtPr es:element="dsigrw-TransformType">
          <w:alias w:val="dsigrw-TransformType.b64Content"/>
          <w:tag w:val="dsigrw-TransformType.Base64Content"/>
          <w:placeholder>
            <w:docPart w:val="sub component Base64Content details"/>
          </w:placeholder>
          <w:richText/>
        </w:sdtPr>
        <w:sdtEndP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times containing a string</w:t>
      </w:r>
      <w:r w:rsidR="00C607DF">
        <w:t xml:space="preserve">. </w:t>
      </w:r>
      <w:sdt>
        <w:sdtPr es:element="dsigrw-TransformType">
          <w:alias w:val="dsigrw-TransformType.xPath"/>
          <w:tag w:val="dsigrw-TransformType.XPath"/>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optional </w:t>
      </w:r>
      <w:r w:rsidRPr="35C1378D">
        <w:rPr>
          <w:rStyle w:val="Datatype"/>
        </w:rPr>
        <w:t>NsPrefixMapping</w:t>
      </w:r>
      <w:r>
        <w:t xml:space="preserve"> element </w:t>
        <w:t xml:space="preserve">MAY occur zero or more times containing sub-component. If present each instance MUST satisfy the requirements specified in this document in section </w:t>
      </w:r>
      <w:r w:rsidR="00C607DF">
        <w:fldChar w:fldCharType="begin"/>
      </w:r>
      <w:r w:rsidR="00C607DF">
        <w:instrText xml:space="preserve"> REF _RefComp9A2799E1 \r \h </w:instrText>
      </w:r>
      <w:r w:rsidR="00C607DF">
        <w:fldChar w:fldCharType="separate"/>
      </w:r>
      <w:r w:rsidR="00C607DF">
        <w:rPr>
          <w:rStyle w:val="Datatype"/>
          <w:rFonts w:cs="Courier New" w:eastAsia="Courier New"/>
        </w:rPr>
        <w:t>NsPrefixMapping</w:t>
      </w:r>
      <w:r w:rsidR="00C607DF">
        <w:fldChar w:fldCharType="end"/>
      </w:r>
      <w:r w:rsidR="00C607DF">
        <w:t xml:space="preserve">. </w:t>
      </w:r>
      <w:sdt>
        <w:sdtPr es:element="dsigrw-TransformType">
          <w:alias w:val="dsigrw-TransformType.nsDecl"/>
          <w:tag w:val="dsigrw-TransformType.NsPrefixMapping"/>
          <w:placeholder>
            <w:docPart w:val="sub component NsPrefixMapping details"/>
          </w:placeholder>
          <w:richText/>
        </w:sdtPr>
        <w:sdtEndPr/>
        <w:sdtContent>
          <w:r w:rsidR="007A7862">
            <w:rPr>
              <w:color w:val="19d131"/>
            </w:rPr>
            <w:t xml:space="preserve">This list has no direct correspondence in the XMLDSig schema definition. It is used to </w:t>
          </w:r>
          <w:r w:rsidR="00E3014C">
            <w:rPr>
              <w:color w:val="19d131"/>
            </w:rPr>
            <w:t xml:space="preserve">represent the XML namespace prefix definitions in other syntaxes than XML. </w:t>
          </w:r>
          <w:r w:rsidR="007A7862">
            <w:rPr>
              <w:color w:val="19d131"/>
            </w:rPr>
            <w:t xml:space="preserve">   </w:t>
          </w:r>
        </w:sdtContent>
      </w:sdt>
    </w:p>
    <w:p xmlns:xf="http://www.w3.org/2005/xpath-functions" es:generated="true" w14:paraId="0D47DFD4" w14:textId="18A21D69" w:rsidP="009B32EC" w:rsidR="FFD550FF" w:rsidRDefault="35C1378D">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 URI</w:t>
      </w:r>
      <w:r w:rsidR="00C607DF">
        <w:t xml:space="preserve">. </w:t>
      </w:r>
      <w:sdt>
        <w:sdtPr es:element="dsigrw-TransformType">
          <w:alias w:val="dsigrw-TransformType.alg"/>
          <w:tag w:val="dsigrw-TransformType.Algorithm"/>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es:generated="true" w14:paraId="0E7E3AA6" w14:textId="77777777" w:rsidP="00D938DB" w:rsidR="FFD550FF" w:rsidRDefault="35C1378D">
      <w:pPr>
        <w:pStyle w:val="Non-normativeCommentHeading"/>
      </w:pPr>
      <w:r>
        <w:t>Non-normative Comment:</w:t>
      </w:r>
    </w:p>
    <w:p xmlns:xf="http://www.w3.org/2005/xpath-functions" es:generated="true" w14:paraId="52BF2CBB" w14:textId="77777777" w:rsidP="006772AC" w:rsidR="FFD550FF" w:rsidRDefault="006772AC">
      <w:pPr>
        <w:pStyle w:val="Non-normativeComment"/>
      </w:pPr>
      <w:sdt>
        <w:sdtPr es:element="dsigrw-TransformType">
          <w:tag w:val="dsigrw-TransformType.-nonNormative"/>
          <w:placeholder>
            <w:docPart w:val="component Transform non normative details"/>
          </w:placeholder>
          <w:showingPlcHdr/>
          <w:richText/>
        </w:sdtPr>
        <w:sdtEndPr/>
        [component Transform non normative details] 
        <w:sdtContent>
          <w:r w:rsidR="00E333BD">
            <w:rPr>
              <w:rStyle w:val="PlaceholderText"/>
              <w:color w:val="19d131"/>
            </w:rPr>
            <w:t>[component Transform non normative details]</w:t>
          </w:r>
        </w:sdtContent>
      </w:sdt>
    </w:p>
    <w:p xmlns:xf="http://www.w3.org/2005/xpath-functions" es:generated="true" w14:paraId="0768E3F6" w14:textId="77777777" w:rsidP="002062A5" w:rsidR="FFD550FF" w:rsidRDefault="002062A5">
      <w:pPr>
        <w:pStyle w:val="berschrift4"/>
      </w:pPr>
      <w:bookmarkStart w:id="130" w:name="_Toc482893916"/>
      <w:r>
        <w:t>XML Syntax</w:t>
      </w:r>
      <w:bookmarkStart w:id="131" w:name="_GoBack"/>
      <w:bookmarkEnd w:id="130"/>
      <w:bookmarkEnd w:id="131"/>
    </w:p>
    <w:p xmlns:xf="http://www.w3.org/2005/xpath-functions" es:generated="true" w14:paraId="0E7EDBF3" w14:textId="09865503" w:rsidP="002062A5" w:rsidR="FFD550FF" w:rsidRDefault="002062A5" w:rsidRPr="5404FA76">
      <w:r w:rsidRPr="0CCF9147">
        <w:t xml:space="preserve">The XML element is defined in the XML namespace '</w:t>
      </w:r>
      <w:r w:rsidRPr="002062A5">
        <w:rPr>
          <w:rFonts w:ascii="Courier New" w:cs="Courier New" w:eastAsia="Courier New" w:hAnsi="Courier New"/>
        </w:rPr>
        <w:t>http://docs.oasis-open.org/dss/ns/xmldsig/rewritten</w:t>
      </w:r>
      <w:r>
        <w:t/>
      </w:r>
      <w:r w:rsidRPr="005A6FFD">
        <w:t xml:space="preserve">'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cs="Courier New" w:eastAsia="Courier New" w:hAnsi="Courier New"/>
        </w:rPr>
        <w:t>TransformType</w:t>
      </w:r>
      <w:r w:rsidRPr="0CCF9147">
        <w:t xml:space="preserve"> SHALL implement the requirements defined in the </w:t>
      </w:r>
      <w:r w:rsidRPr="002062A5">
        <w:rPr>
          <w:rFonts w:ascii="Courier New" w:cs="Courier New" w:eastAsia="Courier New" w:hAnsi="Courier New"/>
        </w:rPr>
        <w:t>Transform</w:t>
      </w:r>
      <w:r>
        <w:t xml:space="preserve"> </w:t>
      </w:r>
      <w:r w:rsidRPr="005A6FFD">
        <w:t>component.</w:t>
      </w:r>
    </w:p>
    <w:p xmlns:xf="http://www.w3.org/2005/xpath-functions" es:generated="true" w14:paraId="3686A38B" w14:textId="77777777" w:rsidP="002062A5" w:rsidR="FFD550FF" w:rsidRDefault="002062A5">
      <w:r w:rsidRPr="005A6FFD">
        <w:rPr>
          <w:rFonts w:eastAsia="Arial"/>
        </w:rPr>
        <w:t xml:space="preserve">The </w:t>
      </w:r>
      <w:r w:rsidRPr="002062A5">
        <w:rPr>
          <w:rFonts w:ascii="Courier New" w:cs="Courier New" w:eastAsia="Courier New" w:hAnsi="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xml:space="preserve">], and is copied below for information.</w:t>
      </w:r>
    </w:p>
    <w:p xmlns:xf="http://www.w3.org/2005/xpath-functions" es:generated="true" w14:paraId="663CD29A" w14:textId="77777777" w:rsidP="002062A5" w:rsidR="FFD550FF" w:rsidRDefault="002062A5">
      <w:pPr>
        <w:pStyle w:val="Code"/>
      </w:pPr>
      <w:r>
        <w:rPr>
          <w:color w:themeColor="accent5" w:themeShade="BF" w:val="31849B"/>
        </w:rPr>
        <w:t xml:space="preserve">&lt;xs:complexType</w:t>
      </w:r>
      <w:r>
        <w:rPr>
          <w:color w:themeColor="accent2" w:themeShade="BF" w:val="943634"/>
        </w:rPr>
        <w:t xml:space="preserve"> name="</w:t>
      </w:r>
      <w:r>
        <w:rPr>
          <w:color w:themeColor="accent1" w:themeShade="80" w:val="244061"/>
        </w:rPr>
        <w:t>TransformType</w:t>
      </w:r>
      <w:r>
        <w:rPr>
          <w:color w:themeColor="accent2" w:themeShade="BF" w:val="943634"/>
        </w:rPr>
        <w:t>"</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w:t>
      </w:r>
      <w:r>
        <w:rPr>
          <w:color w:themeColor="accent5" w:themeShade="BF" w:val="31849B"/>
        </w:rPr>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value</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1</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Base64Content</w:t>
      </w:r>
      <w:r>
        <w:rPr>
          <w:color w:themeColor="accent2" w:themeShade="BF" w:val="943634"/>
        </w:rPr>
        <w:t>"</w:t>
      </w:r>
      <w:r>
        <w:rPr>
          <w:color w:themeColor="accent2" w:themeShade="BF" w:val="943634"/>
        </w:rPr>
        <w:t xml:space="preserve"> type="</w:t>
      </w:r>
      <w:r>
        <w:rPr>
          <w:color w:themeColor="accent1" w:themeShade="80" w:val="244061"/>
        </w:rPr>
        <w:t>xs:base64Binary</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XPath</w:t>
      </w:r>
      <w:r>
        <w:rPr>
          <w:color w:themeColor="accent2" w:themeShade="BF" w:val="943634"/>
        </w:rPr>
        <w:t>"</w:t>
      </w:r>
      <w:r>
        <w:rPr>
          <w:color w:themeColor="accent2" w:themeShade="BF" w:val="943634"/>
        </w:rPr>
        <w:t xml:space="preserve"> type="</w:t>
      </w:r>
      <w:r>
        <w:rPr>
          <w:color w:themeColor="accent1" w:themeShade="80" w:val="244061"/>
        </w:rPr>
        <w:t>string</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&lt;xs:element</w:t>
      </w:r>
      <w:r>
        <w:rPr>
          <w:color w:themeColor="accent2" w:themeShade="BF" w:val="943634"/>
        </w:rPr>
        <w:t xml:space="preserve"> maxOccurs="</w:t>
      </w:r>
      <w:r>
        <w:rPr>
          <w:color w:themeColor="accent1" w:themeShade="80" w:val="244061"/>
        </w:rPr>
        <w:t>unbounded</w:t>
      </w:r>
      <w:r>
        <w:rPr>
          <w:color w:themeColor="accent2" w:themeShade="BF" w:val="943634"/>
        </w:rPr>
        <w:t>"</w:t>
      </w:r>
      <w:r>
        <w:rPr>
          <w:color w:themeColor="accent2" w:themeShade="BF" w:val="943634"/>
        </w:rPr>
        <w:t xml:space="preserve"> minOccurs="</w:t>
      </w:r>
      <w:r>
        <w:rPr>
          <w:color w:themeColor="accent1" w:themeShade="80" w:val="244061"/>
        </w:rPr>
        <w:t>0</w:t>
      </w:r>
      <w:r>
        <w:rPr>
          <w:color w:themeColor="accent2" w:themeShade="BF" w:val="943634"/>
        </w:rPr>
        <w:t>"</w:t>
      </w:r>
      <w:r>
        <w:rPr>
          <w:color w:themeColor="accent2" w:themeShade="BF" w:val="943634"/>
        </w:rPr>
        <w:t xml:space="preserve"> name="</w:t>
      </w:r>
      <w:r>
        <w:rPr>
          <w:color w:themeColor="accent1" w:themeShade="80" w:val="244061"/>
        </w:rPr>
        <w:t>NsPrefixMapping</w:t>
      </w:r>
      <w:r>
        <w:rPr>
          <w:color w:themeColor="accent2" w:themeShade="BF" w:val="943634"/>
        </w:rPr>
        <w:t>"</w:t>
      </w:r>
      <w:r>
        <w:rPr>
          <w:color w:themeColor="accent2" w:themeShade="BF" w:val="943634"/>
        </w:rPr>
        <w:t xml:space="preserve"> type="</w:t>
      </w:r>
      <w:r>
        <w:rPr>
          <w:color w:themeColor="accent1" w:themeShade="80" w:val="244061"/>
        </w:rPr>
        <w:t>dsb:NsPrefixMappingType</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  &lt;/xs:sequence&gt;</w:t>
      </w:r>
    </w:p>
    <w:p xmlns:xf="http://www.w3.org/2005/xpath-functions" es:generated="true" w14:paraId="663CD29A" w14:textId="77777777" w:rsidP="002062A5" w:rsidR="FFD550FF" w:rsidRDefault="002062A5">
      <w:pPr>
        <w:pStyle w:val="Code"/>
      </w:pPr>
      <w:r>
        <w:rPr>
          <w:color w:themeColor="accent5" w:themeShade="BF" w:val="31849B"/>
        </w:rPr>
        <w:t xml:space="preserve">  &lt;xs:attribute</w:t>
      </w:r>
      <w:r>
        <w:rPr>
          <w:color w:themeColor="accent2" w:themeShade="BF" w:val="943634"/>
        </w:rPr>
        <w:t xml:space="preserve"> name="</w:t>
      </w:r>
      <w:r>
        <w:rPr>
          <w:color w:themeColor="accent1" w:themeShade="80" w:val="244061"/>
        </w:rPr>
        <w:t>Algorithm</w:t>
      </w:r>
      <w:r>
        <w:rPr>
          <w:color w:themeColor="accent2" w:themeShade="BF" w:val="943634"/>
        </w:rPr>
        <w:t>"</w:t>
      </w:r>
      <w:r>
        <w:rPr>
          <w:color w:themeColor="accent2" w:themeShade="BF" w:val="943634"/>
        </w:rPr>
        <w:t xml:space="preserve"> type="</w:t>
      </w:r>
      <w:r>
        <w:rPr>
          <w:color w:themeColor="accent1" w:themeShade="80" w:val="244061"/>
        </w:rPr>
        <w:t>xs:anyURI</w:t>
      </w:r>
      <w:r>
        <w:rPr>
          <w:color w:themeColor="accent2" w:themeShade="BF" w:val="943634"/>
        </w:rPr>
        <w:t>"</w:t>
      </w:r>
      <w:r>
        <w:rPr>
          <w:color w:themeColor="accent2" w:themeShade="BF" w:val="943634"/>
        </w:rPr>
        <w:t xml:space="preserve"> use="</w:t>
      </w:r>
      <w:r>
        <w:rPr>
          <w:color w:themeColor="accent1" w:themeShade="80" w:val="244061"/>
        </w:rPr>
        <w:t>required</w:t>
      </w:r>
      <w:r>
        <w:rPr>
          <w:color w:themeColor="accent2" w:themeShade="BF" w:val="943634"/>
        </w:rPr>
        <w:t>"</w:t>
      </w:r>
      <w:r>
        <w:rPr>
          <w:color w:themeColor="accent5" w:themeShade="BF" w:val="31849B"/>
        </w:rPr>
        <w:t>/</w:t>
        <w:t>&gt;</w:t>
      </w:r>
    </w:p>
    <w:p xmlns:xf="http://www.w3.org/2005/xpath-functions" es:generated="true" w14:paraId="663CD29A" w14:textId="77777777" w:rsidP="002062A5" w:rsidR="FFD550FF" w:rsidRDefault="002062A5">
      <w:pPr>
        <w:pStyle w:val="Code"/>
      </w:pPr>
      <w:r>
        <w:rPr>
          <w:color w:themeColor="accent5" w:themeShade="BF" w:val="31849B"/>
        </w:rPr>
        <w:t xml:space="preserve">&lt;/xs:complexType&gt;</w:t>
      </w:r>
    </w:p>
    <w:p xmlns:xf="http://www.w3.org/2005/xpath-functions" es:generated="true" w14:paraId="6505981E" w14:textId="77777777" w:rsidP="002062A5" w:rsidR="FFD550FF" w:rsidRDefault="002062A5">
      <w:pPr>
        <w:spacing w:line="259" w:lineRule="auto"/>
      </w:pPr>
      <w:r>
        <w:t>Each child element of</w:t>
      </w:r>
      <w:r w:rsidRPr="71C71F8C">
        <w:t xml:space="preserve"> </w:t>
      </w:r>
      <w:r w:rsidRPr="002062A5">
        <w:rPr>
          <w:rFonts w:ascii="Courier New" w:cs="Courier New" w:eastAsia="Courier New" w:hAnsi="Courier New"/>
        </w:rPr>
        <w:t>TransformType</w:t>
      </w:r>
      <w:r w:rsidRPr="71C71F8C">
        <w:t xml:space="preserve"> </w:t>
      </w:r>
      <w:r>
        <w:t xml:space="preserve">XML element SHALL implement in XML syntax the sub-component that has a name equal to its local name.  </w:t>
      </w:r>
      <w:sdt>
        <w:sdtPr es:element="dsigrw-TransformType">
          <w:tag w:val="dsigrw-TransformType.-xmlSchema"/>
          <w:placeholder>
            <w:docPart w:val="component Transform XML schema details"/>
          </w:placeholder>
          <w:showingPlcHdr/>
          <w:richText/>
        </w:sdtPr>
        <w:sdtEndPr/>
        [component Transform XML schema details] 
        <w:sdtContent>
          <w:r w:rsidR="00E333BD">
            <w:rPr>
              <w:rStyle w:val="PlaceholderText"/>
              <w:color w:val="19d131"/>
            </w:rPr>
            <w:t>[component Transform XML schema details]</w:t>
          </w:r>
        </w:sdtContent>
      </w:sdt>
    </w:p>
    <w:p xmlns:xf="http://www.w3.org/2005/xpath-functions" es:generated="true" w14:paraId="08898D32" w14:textId="77777777" w:rsidP="002062A5" w:rsidR="FFD550FF" w:rsidRDefault="002062A5">
      <w:pPr>
        <w:pStyle w:val="berschrift4"/>
      </w:pPr>
      <w:bookmarkStart w:id="136" w:name="_Toc482893917"/>
      <w:r>
        <w:t>JSON Syntax</w:t>
      </w:r>
      <w:bookmarkEnd w:id="136"/>
    </w:p>
    <w:p xmlns:xf="http://www.w3.org/2005/xpath-functions" es:generated="true" w14:paraId="1FFA5FDA" w14:textId="77777777" w:rsidP="002062A5" w:rsidR="FFD550FF" w:rsidRDefault="002062A5" w:rsidRPr="0248A3D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SHALL implement in JSON syntax the requirements defined in the </w:t>
      </w:r>
      <w:r w:rsidRPr="002062A5">
        <w:rPr>
          <w:rFonts w:ascii="Courier New" w:cs="Courier New" w:eastAsia="Courier New" w:hAnsi="Courier New"/>
        </w:rPr>
        <w:t>Transform</w:t>
      </w:r>
      <w:r>
        <w:t xml:space="preserve"> component.</w:t>
      </w:r>
    </w:p>
    <w:p xmlns:xf="http://www.w3.org/2005/xpath-functions" es:generated="true" w14:paraId="2EE0CA21" w14:textId="77777777" w:rsidP="002062A5" w:rsidR="FFD550FF" w:rsidRDefault="002062A5" w:rsidRPr="97C2430093">
      <w:pPr>
        <w:spacing w:line="259" w:lineRule="auto"/>
        <w:rPr>
          <w:rFonts w:cs="Arial" w:eastAsia="Arial"/>
          <w:sz w:val="22"/>
          <w:szCs w:val="22"/>
        </w:rPr>
      </w:pPr>
      <w:r w:rsidRPr="002062A5">
        <w:rPr>
          <w:rFonts w:cs="Arial" w:eastAsia="Arial"/>
          <w:sz w:val="22"/>
          <w:szCs w:val="22"/>
        </w:rPr>
        <w:t xml:space="preserve">Properties of the JSON object SHALL implement the sub-components of </w:t>
      </w:r>
      <w:r w:rsidRPr="002062A5">
        <w:rPr>
          <w:rFonts w:ascii="Courier New" w:cs="Courier New" w:eastAsia="Courier New" w:hAnsi="Courier New"/>
        </w:rPr>
        <w:t>Transform</w:t>
      </w:r>
      <w:r w:rsidRPr="002062A5">
        <w:rPr>
          <w:rFonts w:cs="Arial" w:eastAsia="Arial"/>
          <w:sz w:val="22"/>
          <w:szCs w:val="22"/>
        </w:rPr>
        <w:t xml:space="preserve"> using JSON-specific names mapped as shown in the table below.</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Comments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c>
          <w:tcPr>
            <w:tcW w:type="dxa" w:w="4675"/>
          </w:tcPr>
          <w:p es:generated="true" w14:paraId="72B92333" w14:textId="77777777" w:rsidP="002062A5" w:rsidR="FFD550FF" w:rsidRDefault="002062A5" w:rsidRPr="002062A5">
            <w:sdt>
              <w:sdtPr es:element="dsigrw-TransformType">
                <w:alias w:val="dsigrw-TransformType.val"/>
                <w:tag w:val="dsigrw-TransformType.-jsonComment.value"/>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c>
          <w:tcPr>
            <w:tcW w:type="dxa" w:w="4675"/>
          </w:tcPr>
          <w:p es:generated="true" w14:paraId="72B92333" w14:textId="77777777" w:rsidP="002062A5" w:rsidR="FFD550FF" w:rsidRDefault="002062A5" w:rsidRPr="002062A5">
            <w:sdt>
              <w:sdtPr es:element="dsigrw-TransformType">
                <w:alias w:val="dsigrw-TransformType.b64Content"/>
                <w:tag w:val="dsigrw-TransformType.-jsonComment.Base64Content"/>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c>
          <w:tcPr>
            <w:tcW w:type="dxa" w:w="4675"/>
          </w:tcPr>
          <w:p es:generated="true" w14:paraId="72B92333" w14:textId="77777777" w:rsidP="002062A5" w:rsidR="FFD550FF" w:rsidRDefault="002062A5" w:rsidRPr="002062A5">
            <w:sdt>
              <w:sdtPr es:element="dsigrw-TransformType">
                <w:alias w:val="dsigrw-TransformType.xPath"/>
                <w:tag w:val="dsigrw-TransformType.-jsonComment.XPath"/>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c>
          <w:tcPr>
            <w:tcW w:type="dxa" w:w="4675"/>
          </w:tcPr>
          <w:p es:generated="true" w14:paraId="72B92333" w14:textId="77777777" w:rsidP="002062A5" w:rsidR="FFD550FF" w:rsidRDefault="002062A5" w:rsidRPr="002062A5">
            <w:sdt>
              <w:sdtPr es:element="dsigrw-TransformType">
                <w:alias w:val="dsigrw-TransformType.nsDecl"/>
                <w:tag w:val="dsigrw-TransformType.-jsonComment.NsPrefixMapping"/>
                <w:placeholder>
                  <w:docPart w:val=""/>
                </w:placeholder>
                <w:showingPlcHdr/>
                <w:richText/>
              </w:sdtPr>
              <w:sdtEndPr/>
              [] 
              <w:sdtContent>
                <w:r w:rsidR="00E333BD">
                  <w:rPr>
                    <w:rStyle w:val="PlaceholderText"/>
                    <w:color w:val="19d131"/>
                  </w:rPr>
                  <w:t>[]</w:t>
                </w:r>
              </w:sdtContent>
            </w:sdt>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c>
          <w:tcPr>
            <w:tcW w:type="dxa" w:w="4675"/>
          </w:tcPr>
          <w:p es:generated="true" w14:paraId="72B92333" w14:textId="77777777" w:rsidP="002062A5" w:rsidR="FFD550FF" w:rsidRDefault="002062A5" w:rsidRPr="002062A5">
            <w:sdt>
              <w:sdtPr es:element="dsigrw-TransformType">
                <w:alias w:val="dsigrw-TransformType.alg"/>
                <w:tag w:val="dsigrw-TransformType.-jsonComment.Algorithm"/>
                <w:placeholder>
                  <w:docPart w:val=""/>
                </w:placeholder>
                <w:showingPlcHdr/>
                <w:richText/>
              </w:sdtPr>
              <w:sdtEndPr/>
              [] 
              <w:sdtContent>
                <w:r w:rsidR="00E333BD">
                  <w:rPr>
                    <w:rStyle w:val="PlaceholderText"/>
                    <w:color w:val="19d131"/>
                  </w:rPr>
                  <w:t>[]</w:t>
                </w:r>
              </w:sdtContent>
            </w:sdt>
          </w:p>
        </w:tc>
      </w:tr>
    </w:tbl>
    <w:p xmlns:xf="http://www.w3.org/2005/xpath-functions" es:generated="true" w14:paraId="0EEDCB63" w14:textId="77777777" w:rsidP="002062A5" w:rsidR="FFD550FF" w:rsidRDefault="002062A5" w:rsidRPr="0202B381">
      <w:r w:rsidRPr="002062A5">
        <w:rPr>
          <w:rFonts w:cs="Arial" w:eastAsia="Arial"/>
          <w:sz w:val="22"/>
          <w:szCs w:val="22"/>
        </w:rPr>
        <w:t xml:space="preserve">The </w:t>
      </w:r>
      <w:r w:rsidRPr="002062A5">
        <w:rPr>
          <w:rFonts w:ascii="Courier New" w:cs="Courier New" w:eastAsia="Courier New" w:hAnsi="Courier New"/>
        </w:rPr>
        <w:t>TransformType</w:t>
      </w:r>
      <w:r w:rsidRPr="002062A5">
        <w:rPr>
          <w:rFonts w:cs="Arial" w:eastAsia="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and is copied below for information.</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"dsigrw-TransformType"</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"object",</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"properties"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"val"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"b64Content"</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"xPath"</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"nsDecl"</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"array",</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"items"</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"$ref"</w:t>
      </w:r>
      <w:r>
        <w:t xml:space="preserve">: </w:t>
      </w:r>
      <w:r>
        <w:rPr>
          <w:color w:themeColor="accent1" w:themeShade="80" w:val="244061"/>
        </w:rPr>
        <w:t xml:space="preserve">"#/definitions/dsb-NsPrefixMappingType"</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"alg"</w:t>
      </w: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"type"</w:t>
      </w:r>
      <w:r>
        <w:t xml:space="preserve">: </w:t>
      </w:r>
      <w:r>
        <w:rPr>
          <w:color w:themeColor="accent1" w:themeShade="80" w:val="244061"/>
        </w:rPr>
        <w:t xml:space="preserve">"string"</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t xml:space="preserve">  },</w:t>
      </w:r>
    </w:p>
    <w:p xmlns:xf="http://www.w3.org/2005/xpath-functions" es:generated="true" w14:paraId="48B43574" w14:textId="77777777" w:rsidP="002062A5" w:rsidR="FFD550FF" w:rsidRDefault="002062A5">
      <w:pPr>
        <w:pStyle w:val="Code"/>
        <w:spacing w:line="259" w:lineRule="auto"/>
      </w:pPr>
      <w:r>
        <w:rPr>
          <w:color w:themeColor="accent5" w:themeShade="BF" w:val="31849B"/>
        </w:rPr>
        <w:t xml:space="preserve">  "required"</w:t>
      </w:r>
      <w:r>
        <w:t xml:space="preserve">: [</w:t>
      </w:r>
      <w:r>
        <w:rPr>
          <w:color w:themeColor="accent1" w:themeShade="80" w:val="244061"/>
        </w:rPr>
        <w:t xml:space="preserve">"alg"</w:t>
      </w:r>
      <w:pPr>
        <w:pStyle w:val="Code"/>
        <w:spacing w:line="259" w:lineRule="auto"/>
      </w:pPr>
      <w:r>
        <w:t xml:space="preserve">]</w:t>
      </w:r>
    </w:p>
    <w:p xmlns:xf="http://www.w3.org/2005/xpath-functions" es:generated="true" w14:paraId="48B43574" w14:textId="77777777" w:rsidP="002062A5" w:rsidR="FFD550FF" w:rsidRDefault="002062A5">
      <w:pPr>
        <w:pStyle w:val="Code"/>
        <w:spacing w:line="259" w:lineRule="auto"/>
      </w:pPr>
      <w:r>
        <w:t xml:space="preserve">}</w:t>
      </w:r>
    </w:p>
    <w:p xmlns:xf="http://www.w3.org/2005/xpath-functions" es:generated="true" w14:paraId="72B92333" w14:textId="77777777" w:rsidP="002062A5" w:rsidR="FFD550FF" w:rsidRDefault="002062A5" w:rsidRPr="002062A5">
      <w:sdt>
        <w:sdtPr es:element="dsigrw-TransformType">
          <w:tag w:val="dsigrw-TransformType.-jsonSchema"/>
          <w:placeholder>
            <w:docPart w:val="component Transform JSON schema details"/>
          </w:placeholder>
          <w:showingPlcHdr/>
          <w:richText/>
        </w:sdtPr>
        <w:sdtEndPr/>
        [component Transform JSON schema details] 
        <w:sdtContent>
          <w:r w:rsidR="00E333BD">
            <w:rPr>
              <w:rStyle w:val="PlaceholderText"/>
              <w:color w:val="19d131"/>
            </w:rPr>
            <w:t>[component Transform JSON schema details]</w:t>
          </w:r>
        </w:sdtContent>
      </w:sdt>
    </w:p>
    <w:p xmlns:xf="http://www.w3.org/2005/xpath-functions" es:generated="true" w14:paraId="391257AA" w14:textId="77777777" w:rsidP="002062A5" w:rsidR="FFD550FF" w:rsidRDefault="002062A5"/>
    <w:p xmlns:xf="http://www.w3.org/2005/xpath-functions" es:generated="true" w14:paraId="0FED4A4B" w14:textId="695EA6C8" w:rsidP="00FD22AC" w:rsidR="FFD550FF" w:rsidRDefault="00A15457">
      <w:pPr>
        <w:pStyle w:val="berschrift2"/>
      </w:pPr>
      <w:r>
        <w:lastRenderedPageBreak/>
        <w:t>Element / JSON name lookup tables</w:t>
      </w:r>
    </w:p>
    <w:p xmlns:xf="http://www.w3.org/2005/xpath-functions" es:generated="true" w14:paraId="7493A9F0" w14:textId="11B9DE44" w:rsidP="002062A5" w:rsidR="FFD550FF" w:rsidRDefault="002062A5">
      <w:r>
        <w:t>The subsequent table allows to find the names of a component's element for a given JSON member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JSON member name</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mapped from element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DigestMethod</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IntendedAudience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AugmentedSignature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b64Sig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Base64Signature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cert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X509Certificate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CurrentTime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DigestInfos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Identifier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IncludeEContent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incObj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IncludeObject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inDocs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InputDocuments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KeySelector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LowerBoundary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ResultMajor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min</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ResultMinor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msg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ResultMessage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Message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nsDecl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NsPrefixMapping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optInp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OptionalInputs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optOutp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OptionalOutputs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NamespacePrefix</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ProblemReference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ProcessingDetails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AppliedProfile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Property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provId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SPProvidedID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quality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SignatureQualityLevel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RequestID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ResponseID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VerifyManifestResults</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ManifestResult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ReturnProcessingDetails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sigAlgo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SignatureAlgorithm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SignedReferences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SigningTimeBoundaries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sigObj</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SignatureObject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SignatureType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SpecificTime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sub</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X509SubjectName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SupportingInfo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UnsignedProperties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UpperBoundary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NamespaceURI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DigestValue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value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ValidDetail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WhichDocument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WhichReference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ReferenceXpath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bl>
    <w:p xmlns:xf="http://www.w3.org/2005/xpath-functions"/>
    <w:p xmlns:xf="http://www.w3.org/2005/xpath-functions" es:generated="true" w14:paraId="7493A9F0" w14:textId="11B9DE44" w:rsidP="002062A5" w:rsidR="FFD550FF" w:rsidRDefault="002062A5">
      <w:r>
        <w:t>The subsequent table allows to find the abbreviated JSON member names for a given element name.</w:t>
      </w:r>
    </w:p>
    <w:tbl xmlns:xf="http://www.w3.org/2005/xpath-functions">
      <w:tblPr>
        <w:tblStyle w:val="Gitternetztabelle1hell1"/>
        <w:tblW w:type="auto" w:w="0"/>
        <w:tblLook w:firstColumn="1" w:firstRow="1" w:lastColumn="0" w:lastRow="0" w:noHBand="0" w:noVBand="1" w:val="04A0"/>
      </w:tblPr>
      <w:tblGrid>
        <w:gridCol w:w="4675"/>
        <w:gridCol w:w="4675"/>
      </w:tblGrid>
      <w:tr w14:paraId="47C534AC"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es:generated="true" w14:paraId="620290FB" w14:textId="77777777" w:rsidP="002062A5" w:rsidR="FFD550FF" w:rsidRDefault="002062A5">
            <w:pPr>
              <w:pStyle w:val="Beschriftung"/>
            </w:pPr>
            <w:r>
              <w:t>Element</w:t>
            </w:r>
          </w:p>
        </w:tc>
        <w:tc>
          <w:tcPr>
            <w:tcW w:type="dxa" w:w="4675"/>
          </w:tcPr>
          <w:p es:generated="true" w14:paraId="1780EB07" w14:textId="77777777" w:rsidP="002062A5" w:rsidR="FFD550FF"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AdditionalKeyInfo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addKeyInfo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AdditionalTimeInfo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additionalTimeInfo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AppliedProfile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profile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AttRefURI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attURI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augSig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Base64Data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b64Data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Base64Signature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b64Sig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ClaimedIdentity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claimedIdentity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Code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code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CreateEnvelopedSignature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createEnvelopedSignature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createReference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createRef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CurrentTime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currTime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DigestInfos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dis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DigestMethod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alg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DigestValue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Format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format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HasObjectTagsAndAttributesSet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hasObjectTagsAndAttributesSet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Identifier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IDREF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IncludeEContent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incContent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IncludeObject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incObj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IndeterminateDetail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indeterminate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InputDocuments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inDocs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IntendedAudience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aud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InvalidDetail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invalid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KeySelector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keySel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LowerBoundary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lowerBound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ManifestResult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MimeType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mimeType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name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NamespacePrefix</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NamespaceURI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Nonce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nonce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NsPrefixMapping</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nsDecl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ObjId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objId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OptionalInputs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optInp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OptionalOutputs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optOutp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ProblemReference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Property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prop</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Recipient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recipient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ReferenceXpath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RefURI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refURI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RequestID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reqID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ResponseID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respID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ResultMajor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maj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ResultMessage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msg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ResultMinor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min</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ReturnAugmentedSignature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returnAugmented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ReturnProcessingDetails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returnProcDetails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returnTimestamped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ReturnTransformedDocument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returnTransformed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ReturnVerificationTimeInfo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returnVerificationTime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SchemaRefs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schemaRefs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SignatureAlgorithm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sigAlgo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SignatureObject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sigObj</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SignaturePlacement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sigPlacement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SignaturePtr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sigPtr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SignatureQualityLevel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quality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SignatureType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SignedReferences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signedRefs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SignerIdentity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signerIdentity</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SigningTimeBoundaries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signingTimeBounds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SigningTimeInfo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signingTimeInfo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SpecificTime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specTime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SPProvidedID</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provId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Status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status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SupportingInfo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suppInfo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TimestampedSignature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timestampedSig</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Transforms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Type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type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UnsignedProperties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unsignedProps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UpperBoundary</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upperBound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UseVerificationTime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useVerificationTime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ValidDetail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valid</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value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val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VerificationTimeInfo</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verificationTimeInfo</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VerifyManifestResults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result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VerifyManifests</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verifyManifests</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WhichDocument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whichDoc</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WhichReference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whichRef</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X509Certificate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cert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X509CRL</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crl</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X509Digest</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x509Digest</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X509SKI</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ski</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X509SubjectName</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sub</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XPathAfter</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xPathAfter</w:t>
            </w:r>
          </w:p>
        </w:tc>
      </w:tr>
      <w:tr w14:paraId="43884972"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es:generated="true" w14:paraId="73828F1C" w14:textId="77777777" w:rsidP="002062A5" w:rsidR="FFD550FF" w:rsidRDefault="002062A5" w:rsidRPr="002062A5">
            <w:pPr>
              <w:pStyle w:val="Beschriftung"/>
              <w:rPr>
                <w:rStyle w:val="Datatype"/>
                <w:b w:val="0"/>
                <w:bCs w:val="0"/>
              </w:rPr>
            </w:pPr>
            <w:r w:rsidRPr="002062A5">
              <w:rPr>
                <w:rStyle w:val="Datatype"/>
              </w:rPr>
              <w:t>XPathFirstChildOf</w:t>
            </w:r>
          </w:p>
        </w:tc>
        <w:tc>
          <w:tcPr>
            <w:tcW w:type="dxa" w:w="4675"/>
          </w:tcPr>
          <w:p es:generated="true" w14:paraId="72B92333" w14:textId="77777777" w:rsidP="002062A5" w:rsidR="FFD550FF"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xPathFirstChildOf</w:t>
            </w:r>
          </w:p>
        </w:tc>
      </w:tr>
    </w:tbl>
    <w:p w14:paraId="0C5938AE" w14:textId="1315E6F5" w:rsidP="00FA290A" w:rsidR="00BA0C5B" w:rsidRDefault="00AF1C4C">
      <w:pPr>
        <w:pStyle w:val="berschrift1"/>
        <w:numPr>
          <w:ilvl w:val="0"/>
          <w:numId w:val="3"/>
        </w:numPr>
        <w:pBdr>
          <w:top w:color="auto" w:space="6" w:sz="4" w:val="single"/>
        </w:pBdr>
        <w:jc w:val="both"/>
      </w:pPr>
      <w:bookmarkStart w:id="241" w:name="_Toc114309493"/>
      <w:bookmarkStart w:id="242" w:name="_Toc157225016"/>
      <w:bookmarkStart w:id="243" w:name="_Toc158797483"/>
      <w:bookmarkStart w:id="244" w:name="_Toc159076051"/>
      <w:bookmarkStart w:id="245" w:name="_Toc480914730"/>
      <w:bookmarkStart w:id="246" w:name="_Toc481064933"/>
      <w:bookmarkStart w:id="247" w:name="_Toc512887801"/>
      <w:r>
        <w:lastRenderedPageBreak/>
        <w:t>Data</w:t>
      </w:r>
      <w:r w:rsidR="00BA0C5B" w:rsidRPr="00575F44">
        <w:t xml:space="preserve"> </w:t>
      </w:r>
      <w:r w:rsidR="002904FE">
        <w:t>Processing Model</w:t>
      </w:r>
      <w:r w:rsidR="00BA0C5B" w:rsidRPr="00575F44">
        <w:t xml:space="preserve"> </w:t>
      </w:r>
      <w:r w:rsidR="00DA2E1A">
        <w:t>for</w:t>
      </w:r>
      <w:r w:rsidR="006D445E">
        <w:t xml:space="preserve"> </w:t>
      </w:r>
      <w:r w:rsidR="00BA0C5B" w:rsidRPr="00575F44">
        <w:t>Signing</w:t>
      </w:r>
      <w:bookmarkEnd w:id="241"/>
      <w:bookmarkEnd w:id="242"/>
      <w:bookmarkEnd w:id="243"/>
      <w:bookmarkEnd w:id="244"/>
      <w:bookmarkEnd w:id="245"/>
      <w:bookmarkEnd w:id="246"/>
      <w:bookmarkEnd w:id="247"/>
    </w:p>
    <w:p w14:paraId="1B8C1696" w14:textId="4F984479" w:rsidP="00716A37" w:rsidR="00716A37" w:rsidRDefault="00716A37" w:rsidRPr="00295A7F">
      <w:r>
        <w:t>The following process diagram illustrates the major buildings blocks of the processing of a signing request.</w:t>
      </w:r>
      <w:r w:rsidR="00727ADF">
        <w:t xml:space="preserve"> The sub processes are described in the next chapters.</w:t>
      </w:r>
    </w:p>
    <w:p w14:paraId="684B3315" w14:textId="77777777" w:rsidP="00716A37" w:rsidR="00716A37" w:rsidRDefault="00716A37">
      <w:pPr>
        <w:keepNext/>
      </w:pPr>
      <w:r>
        <w:rPr>
          <w:noProof/>
          <w:lang w:eastAsia="en-GB" w:val="en-GB"/>
        </w:rPr>
        <w:drawing>
          <wp:inline distB="0" distL="0" distR="0" distT="0" wp14:anchorId="30B89AB5" wp14:editId="4B3DF806">
            <wp:extent cx="5756943" cy="1982419"/>
            <wp:effectExtent b="0" l="0" r="0" t="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akuehne\AppData\Local\Microsoft\Windows\INetCache\Content.Word\signingProcess.png" id="0" name="Picture 14"/>
                    <pic:cNvPicPr>
                      <a:picLocks noChangeArrowheads="1" noChangeAspect="1"/>
                    </pic:cNvPicPr>
                  </pic:nvPicPr>
                  <pic:blipFill rotWithShape="1">
                    <a:blip r:embed="rId62">
                      <a:extLst>
                        <a:ext uri="{28A0092B-C50C-407E-A947-70E740481C1C}">
                          <a14:useLocalDpi xmlns:a14="http://schemas.microsoft.com/office/drawing/2010/main" val="0"/>
                        </a:ext>
                      </a:extLst>
                    </a:blip>
                    <a:srcRect b="11665" l="5173" r="5341" t="3723"/>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7F3AE7B" w14:textId="2F96E240" w:rsidP="00716A37" w:rsidR="00716A37" w:rsidRDefault="00716A37">
      <w:pPr>
        <w:pStyle w:val="Beschriftung"/>
      </w:pPr>
      <w:bookmarkStart w:id="248" w:name="_Toc506479368"/>
      <w:r>
        <w:t xml:space="preserve">Figure </w:t>
      </w:r>
      <w:r w:rsidR="00AF0361">
        <w:fldChar w:fldCharType="begin"/>
      </w:r>
      <w:r w:rsidR="00AF0361">
        <w:instrText xml:space="preserve"> SEQ Figure \* ARABIC </w:instrText>
      </w:r>
      <w:r w:rsidR="00AF0361">
        <w:fldChar w:fldCharType="separate"/>
      </w:r>
      <w:r w:rsidR="00DA2E1A">
        <w:rPr>
          <w:noProof/>
        </w:rPr>
        <w:t>2</w:t>
      </w:r>
      <w:r w:rsidR="00AF0361">
        <w:rPr>
          <w:noProof/>
        </w:rPr>
        <w:fldChar w:fldCharType="end"/>
      </w:r>
      <w:r w:rsidR="00DA2E1A">
        <w:rPr>
          <w:noProof/>
        </w:rPr>
        <w:t>: Signing Overview</w:t>
      </w:r>
      <w:bookmarkEnd w:id="248"/>
    </w:p>
    <w:p w14:paraId="2F472EE3" w14:textId="325FAD91" w:rsidP="00727ADF" w:rsidR="0004073E" w:rsidRDefault="00716A37">
      <w:r>
        <w:t xml:space="preserve">The workflow splits into the sections for XMLDSig and CMS signature processing. </w:t>
      </w:r>
      <w:r w:rsidR="00727ADF">
        <w:t xml:space="preserve">The signature will be selected by the server considering a given </w:t>
      </w:r>
      <w:r w:rsidR="00727ADF" w:rsidRPr="00727ADF">
        <w:rPr>
          <w:rStyle w:val="Datatype"/>
        </w:rPr>
        <w:t>SignatureType</w:t>
      </w:r>
      <w:r w:rsidR="00727ADF">
        <w:rPr>
          <w:rStyle w:val="Datatype"/>
        </w:rPr>
        <w:t xml:space="preserve"> </w:t>
      </w:r>
      <w:r w:rsidR="00727ADF" w:rsidRPr="00727ADF">
        <w:t>element</w:t>
      </w:r>
      <w:r w:rsidR="00727ADF">
        <w:t xml:space="preserve"> of </w:t>
      </w:r>
      <w:r w:rsidR="00727ADF" w:rsidRPr="00A42C56">
        <w:rPr>
          <w:rStyle w:val="Datatype"/>
        </w:rPr>
        <w:t>OptionalInputsSign</w:t>
      </w:r>
      <w:r w:rsidR="00727ADF">
        <w:t xml:space="preserve"> (see section </w:t>
      </w:r>
      <w:r w:rsidR="00727ADF">
        <w:fldChar w:fldCharType="begin"/>
      </w:r>
      <w:r w:rsidR="00727ADF">
        <w:instrText xml:space="preserve"> REF _RefComp5BA52CE6 \r \h </w:instrText>
      </w:r>
      <w:r w:rsidR="00727ADF">
        <w:fldChar w:fldCharType="separate"/>
      </w:r>
      <w:r w:rsidR="00F16D9A">
        <w:t>3.1.24</w:t>
      </w:r>
      <w:r w:rsidR="00727ADF">
        <w:fldChar w:fldCharType="end"/>
      </w:r>
      <w:r w:rsidR="00727ADF">
        <w:t xml:space="preserve">) </w:t>
      </w:r>
      <w:r w:rsidR="00DE0734">
        <w:t>and its configuration and policies</w:t>
      </w:r>
      <w:r w:rsidR="00727ADF">
        <w:t>.</w:t>
      </w:r>
      <w:r w:rsidR="00DE0734">
        <w:t xml:space="preserve"> </w:t>
      </w:r>
      <w:r w:rsidR="00374580" w:rsidRPr="00374580">
        <w:t xml:space="preserve">Profiles may introduce additional </w:t>
      </w:r>
      <w:r w:rsidR="00374580">
        <w:t xml:space="preserve">signature </w:t>
      </w:r>
      <w:r w:rsidR="00374580" w:rsidRPr="00374580">
        <w:t>types</w:t>
      </w:r>
      <w:r w:rsidR="00374580">
        <w:t xml:space="preserve"> and MUST define the adequate processing steps.</w:t>
      </w:r>
    </w:p>
    <w:p w14:paraId="0241455B" w14:textId="27D0A6D9" w:rsidP="0004073E" w:rsidR="0004073E" w:rsidRDefault="0004073E">
      <w:pPr>
        <w:rPr>
          <w:rStyle w:val="Datatype"/>
        </w:rPr>
      </w:pPr>
      <w:r>
        <w:t xml:space="preserve">If the element </w:t>
      </w:r>
      <w:r w:rsidR="00727ADF" w:rsidRPr="00A42C56">
        <w:rPr>
          <w:rStyle w:val="Datatype"/>
        </w:rPr>
        <w:t xml:space="preserve">AddTimestamp </w:t>
      </w:r>
      <w:r>
        <w:t xml:space="preserve">of </w:t>
      </w:r>
      <w:r w:rsidR="00727ADF" w:rsidRPr="00A42C56">
        <w:rPr>
          <w:rStyle w:val="Datatype"/>
        </w:rPr>
        <w:t>OptionalInputsSign</w:t>
      </w:r>
      <w:r w:rsidR="00727ADF">
        <w:t xml:space="preserve"> </w:t>
      </w:r>
      <w:r>
        <w:t xml:space="preserve">is set to </w:t>
      </w:r>
      <w:r w:rsidR="00727ADF">
        <w:t>‘</w:t>
      </w:r>
      <w:r w:rsidRPr="00312327">
        <w:rPr>
          <w:rStyle w:val="Datatype"/>
        </w:rPr>
        <w:t>true</w:t>
      </w:r>
      <w:r w:rsidR="00727ADF">
        <w:rPr>
          <w:rStyle w:val="Datatype"/>
        </w:rPr>
        <w:t>’</w:t>
      </w:r>
      <w:r w:rsidRPr="00312327">
        <w:t xml:space="preserve"> </w:t>
      </w:r>
      <w:r>
        <w:t>the sub-process ‘</w:t>
      </w:r>
      <w:r w:rsidRPr="0004073E">
        <w:rPr>
          <w:rStyle w:val="Datatype"/>
        </w:rPr>
        <w:t>add Timestamp</w:t>
      </w:r>
      <w:r>
        <w:t>’ adds a timestamp t</w:t>
      </w:r>
      <w:r w:rsidR="00661B80">
        <w:t>o the signature.</w:t>
      </w:r>
    </w:p>
    <w:p w14:paraId="0E54BAFD" w14:textId="57B1BE77" w:rsidP="002C29A5" w:rsidR="002C29A5" w:rsidRDefault="00716A37" w:rsidRPr="00B51C0B">
      <w:r>
        <w:t xml:space="preserve">The </w:t>
      </w:r>
      <w:r w:rsidR="0004073E">
        <w:t>task</w:t>
      </w:r>
      <w:r>
        <w:t xml:space="preserve"> of building the </w:t>
      </w:r>
      <w:r w:rsidRPr="00716A37">
        <w:rPr>
          <w:rStyle w:val="Datatype"/>
        </w:rPr>
        <w:t>SignResponse</w:t>
      </w:r>
      <w:r>
        <w:t xml:space="preserve"> (see section </w:t>
      </w:r>
      <w:r>
        <w:fldChar w:fldCharType="begin"/>
      </w:r>
      <w:r>
        <w:instrText xml:space="preserve"> REF _RefComp81EFF523 \r \h </w:instrText>
      </w:r>
      <w:r>
        <w:fldChar w:fldCharType="separate"/>
      </w:r>
      <w:r w:rsidR="00F16D9A">
        <w:t>3.1.18</w:t>
      </w:r>
      <w:r>
        <w:fldChar w:fldCharType="end"/>
      </w:r>
      <w:r>
        <w:t>) is shared between all signature formats.</w:t>
      </w:r>
    </w:p>
    <w:p w14:paraId="3093127E" w14:textId="77777777" w:rsidP="00716A37" w:rsidR="00716A37" w:rsidRDefault="00716A37" w:rsidRPr="00716A37"/>
    <w:p w14:paraId="3136C603" w14:textId="133FDAEB" w:rsidP="00FA290A" w:rsidR="00305482" w:rsidRDefault="00305482">
      <w:pPr>
        <w:pStyle w:val="berschrift2"/>
        <w:numPr>
          <w:ilvl w:val="1"/>
          <w:numId w:val="3"/>
        </w:numPr>
        <w:jc w:val="both"/>
      </w:pPr>
      <w:bookmarkStart w:id="249" w:name="_Toc114309496"/>
      <w:bookmarkStart w:id="250" w:name="_Toc157225019"/>
      <w:bookmarkStart w:id="251" w:name="_Toc158797486"/>
      <w:bookmarkStart w:id="252" w:name="_Toc159076054"/>
      <w:bookmarkStart w:id="253" w:name="_Toc480914737"/>
      <w:bookmarkStart w:id="254" w:name="_Toc481064940"/>
      <w:bookmarkStart w:id="255" w:name="_Toc512887802"/>
      <w:r w:rsidRPr="00575F44">
        <w:t>Processing for XML Signatures</w:t>
      </w:r>
      <w:bookmarkEnd w:id="249"/>
      <w:bookmarkEnd w:id="250"/>
      <w:bookmarkEnd w:id="251"/>
      <w:bookmarkEnd w:id="252"/>
      <w:bookmarkEnd w:id="253"/>
      <w:bookmarkEnd w:id="254"/>
      <w:bookmarkEnd w:id="255"/>
    </w:p>
    <w:p w14:paraId="58F6DCD3" w14:textId="5617C805" w:rsidP="00716A37" w:rsidR="00312327" w:rsidRDefault="00716A37">
      <w:r>
        <w:t xml:space="preserve">The first </w:t>
      </w:r>
      <w:r w:rsidR="00D01546">
        <w:t>sub-process ‘</w:t>
      </w:r>
      <w:r w:rsidR="00D01546" w:rsidRPr="00D01546">
        <w:rPr>
          <w:rStyle w:val="Datatype"/>
        </w:rPr>
        <w:t>process references</w:t>
      </w:r>
      <w:r w:rsidR="00D01546">
        <w:t>’</w:t>
      </w:r>
      <w:r w:rsidR="002C29A5">
        <w:t xml:space="preserve"> of the XML signature creation is the processing of the references. The second </w:t>
      </w:r>
      <w:r w:rsidR="00D01546">
        <w:t>sub-process</w:t>
      </w:r>
      <w:r w:rsidR="002C29A5">
        <w:t xml:space="preserve"> </w:t>
      </w:r>
      <w:r w:rsidR="00D01546">
        <w:t>handles</w:t>
      </w:r>
      <w:r w:rsidR="002C29A5">
        <w:t xml:space="preserve"> the creation of the XML signature.</w:t>
      </w:r>
      <w:r w:rsidR="00312327">
        <w:t xml:space="preserve"> These two sub-processes</w:t>
      </w:r>
      <w:r w:rsidR="00D01546">
        <w:t xml:space="preserve"> are described in detail below</w:t>
      </w:r>
      <w:r w:rsidR="00312327">
        <w:t>.</w:t>
      </w:r>
    </w:p>
    <w:p w14:paraId="13BE320E" w14:textId="5B564A70" w:rsidP="006F19A5" w:rsidR="00716A37" w:rsidRDefault="00312327">
      <w:pPr>
        <w:rPr>
          <w:rStyle w:val="Datatype"/>
        </w:rPr>
      </w:pPr>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w:t>
      </w:r>
      <w:r w:rsidR="002C29A5">
        <w:t xml:space="preserve"> </w:t>
      </w:r>
      <w:r>
        <w:t xml:space="preserve">is set to </w:t>
      </w:r>
      <w:r w:rsidRPr="00312327">
        <w:rPr>
          <w:rStyle w:val="Datatype"/>
        </w:rPr>
        <w:t>true</w:t>
      </w:r>
      <w:r w:rsidRPr="00312327">
        <w:t xml:space="preserve"> </w:t>
      </w:r>
      <w:r>
        <w:t xml:space="preserve">the signature will be inserted into the </w:t>
      </w:r>
      <w:r w:rsidR="006F19A5">
        <w:t xml:space="preserve">document and </w:t>
      </w:r>
      <w:r>
        <w:t xml:space="preserve">location </w:t>
      </w:r>
      <w:r w:rsidR="006F19A5">
        <w:t xml:space="preserve">selected by </w:t>
      </w:r>
      <w:r w:rsidR="006F19A5" w:rsidRPr="00312327">
        <w:rPr>
          <w:rStyle w:val="Datatype"/>
        </w:rPr>
        <w:t>SignaturePlacement</w:t>
      </w:r>
      <w:r w:rsidR="006F19A5">
        <w:rPr>
          <w:rStyle w:val="Datatype"/>
        </w:rPr>
        <w:t>.</w:t>
      </w:r>
    </w:p>
    <w:p w14:paraId="6A86B9CE" w14:textId="32C61F2C" w:rsidP="002C7C07" w:rsidR="006F19A5" w:rsidRDefault="0004073E">
      <w:pPr>
        <w:pStyle w:val="berschrift3"/>
        <w:rPr>
          <w:rStyle w:val="Datatype"/>
          <w:rFonts w:ascii="Arial" w:hAnsi="Arial"/>
        </w:rPr>
      </w:pPr>
      <w:bookmarkStart w:id="256" w:name="_Toc512887803"/>
      <w:r>
        <w:t xml:space="preserve">Sub </w:t>
      </w:r>
      <w:r w:rsidR="00D01546">
        <w:t>process ‘</w:t>
      </w:r>
      <w:r w:rsidR="00D01546" w:rsidRPr="00D01546">
        <w:rPr>
          <w:rStyle w:val="Datatype"/>
        </w:rPr>
        <w:t>process references</w:t>
      </w:r>
      <w:r w:rsidR="00D01546">
        <w:t>’</w:t>
      </w:r>
      <w:bookmarkEnd w:id="256"/>
      <w:r w:rsidR="00D01546">
        <w:t xml:space="preserve"> </w:t>
      </w:r>
    </w:p>
    <w:p w14:paraId="37469681" w14:textId="41388512" w:rsidP="002C7C07" w:rsidR="002C7C07" w:rsidRDefault="002C7C07">
      <w:r>
        <w:t>The following process diagram illustrates the processing steps for the assembly of references.</w:t>
      </w:r>
    </w:p>
    <w:p w14:paraId="1A096910" w14:textId="77777777" w:rsidP="00834AF6" w:rsidR="00834AF6" w:rsidRDefault="00AF0361">
      <w:pPr>
        <w:keepNext/>
      </w:pPr>
      <w:r>
        <w:pict w14:anchorId="62174816">
          <v:shape id="_x0000_i1026" style="width:468pt;height:115.5pt" type="#_x0000_t75">
            <v:imagedata cropbottom="28636f" cropright="11343f" o:title="process references" r:id="rId63"/>
          </v:shape>
        </w:pict>
      </w:r>
    </w:p>
    <w:p w14:paraId="5967106E" w14:textId="2E00BE76" w:rsidP="000F2DC4" w:rsidR="000F2DC4" w:rsidRDefault="00834AF6">
      <w:pPr>
        <w:pStyle w:val="Beschriftung"/>
      </w:pPr>
      <w:bookmarkStart w:id="257" w:name="_Toc506479369"/>
      <w:r>
        <w:t xml:space="preserve">Figure </w:t>
      </w:r>
      <w:r w:rsidR="00AF0361">
        <w:fldChar w:fldCharType="begin"/>
      </w:r>
      <w:r w:rsidR="00AF0361">
        <w:instrText xml:space="preserve"> SEQ Figure \* ARABIC </w:instrText>
      </w:r>
      <w:r w:rsidR="00AF0361">
        <w:fldChar w:fldCharType="separate"/>
      </w:r>
      <w:r w:rsidR="00DA2E1A">
        <w:rPr>
          <w:noProof/>
        </w:rPr>
        <w:t>3</w:t>
      </w:r>
      <w:r w:rsidR="00AF0361">
        <w:rPr>
          <w:noProof/>
        </w:rPr>
        <w:fldChar w:fldCharType="end"/>
      </w:r>
      <w:r w:rsidR="00DA2E1A">
        <w:rPr>
          <w:noProof/>
        </w:rPr>
        <w:t>: Process References</w:t>
      </w:r>
      <w:bookmarkEnd w:id="257"/>
    </w:p>
    <w:p w14:paraId="24DA3378" w14:textId="77777777" w:rsidP="00CC2DF4" w:rsidR="000F2DC4" w:rsidRDefault="000F2DC4">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into an octet stream. This data MUST be a well formed XML Document as defined in [XML] section 2.1.</w:t>
      </w:r>
    </w:p>
    <w:p w14:paraId="33385526" w14:textId="7682544D" w:rsidP="00CC2DF4" w:rsidR="00CC2DF4" w:rsidRDefault="00CC2DF4">
      <w:r>
        <w:lastRenderedPageBreak/>
        <w:t xml:space="preserve">If the </w:t>
      </w:r>
      <w:r w:rsidR="00834AF6">
        <w:t xml:space="preserve">optional input </w:t>
      </w:r>
      <w:r w:rsidR="00834AF6" w:rsidRPr="00834AF6">
        <w:rPr>
          <w:rStyle w:val="Datatype"/>
        </w:rPr>
        <w:t>SignedReferenc</w:t>
      </w:r>
      <w:r>
        <w:rPr>
          <w:rStyle w:val="Datatype"/>
        </w:rPr>
        <w:t>es</w:t>
      </w:r>
      <w:r w:rsidR="00834AF6">
        <w:rPr>
          <w:rStyle w:val="Datatype"/>
        </w:rPr>
        <w:t xml:space="preserve"> </w:t>
      </w:r>
      <w:r>
        <w:t>is present (</w:t>
      </w:r>
      <w:r w:rsidRPr="00834AF6">
        <w:t>see section</w:t>
      </w:r>
      <w:r>
        <w:t xml:space="preserve"> </w:t>
      </w:r>
      <w:r>
        <w:fldChar w:fldCharType="begin"/>
      </w:r>
      <w:r>
        <w:instrText xml:space="preserve"> REF _RefComp91C90FCD \r \h </w:instrText>
      </w:r>
      <w:r>
        <w:fldChar w:fldCharType="separate"/>
      </w:r>
      <w:r w:rsidR="00F16D9A">
        <w:t>3.1.41</w:t>
      </w:r>
      <w:r>
        <w:fldChar w:fldCharType="end"/>
      </w:r>
      <w:r w:rsidRPr="00834AF6">
        <w:t>)</w:t>
      </w:r>
      <w:r>
        <w:t xml:space="preserve"> </w:t>
      </w:r>
      <w:r w:rsidRPr="00575F44">
        <w:t xml:space="preserve">each </w:t>
      </w:r>
      <w:r w:rsidRPr="007E1CEC">
        <w:rPr>
          <w:rStyle w:val="Datatype"/>
        </w:rPr>
        <w:t>SignedReference</w:t>
      </w:r>
      <w:r w:rsidRPr="00575F44">
        <w:t xml:space="preserve"> element </w:t>
      </w:r>
      <w:r>
        <w:t>(</w:t>
      </w:r>
      <w:r w:rsidRPr="00834AF6">
        <w:t xml:space="preserve">see section </w:t>
      </w:r>
      <w:r>
        <w:fldChar w:fldCharType="begin"/>
      </w:r>
      <w:r>
        <w:instrText xml:space="preserve"> REF _RefComp9BEE621E \r \h </w:instrText>
      </w:r>
      <w:r>
        <w:fldChar w:fldCharType="separate"/>
      </w:r>
      <w:r w:rsidR="00F16D9A">
        <w:t>3.1.42</w:t>
      </w:r>
      <w:r>
        <w:fldChar w:fldCharType="end"/>
      </w:r>
      <w:r w:rsidRPr="00834AF6">
        <w:t>)</w:t>
      </w:r>
      <w:r>
        <w:t xml:space="preserve"> </w:t>
      </w:r>
      <w:r w:rsidRPr="00575F44">
        <w:t xml:space="preserve">controls the creation of a corresponding </w:t>
      </w:r>
      <w:r w:rsidRPr="007E1CEC">
        <w:rPr>
          <w:rStyle w:val="Datatype"/>
        </w:rPr>
        <w:t>&lt;ds:Reference&gt;</w:t>
      </w:r>
      <w:r>
        <w:t>.</w:t>
      </w:r>
      <w:r w:rsidR="00D01546">
        <w:t xml:space="preserve"> The task ‘</w:t>
      </w:r>
      <w:r w:rsidR="00D01546" w:rsidRPr="00D01546">
        <w:rPr>
          <w:rStyle w:val="Datatype"/>
        </w:rPr>
        <w:t>collect references</w:t>
      </w:r>
      <w:r w:rsidR="00D01546">
        <w:t>’</w:t>
      </w:r>
      <w:r>
        <w:t xml:space="preserve"> </w:t>
      </w:r>
      <w:r w:rsidR="00D01546">
        <w:t xml:space="preserve">handles the </w:t>
      </w:r>
      <w:r w:rsidR="00D01546" w:rsidRPr="00834AF6">
        <w:rPr>
          <w:rStyle w:val="Datatype"/>
        </w:rPr>
        <w:t>SignedReferenc</w:t>
      </w:r>
      <w:r w:rsidR="00D01546">
        <w:rPr>
          <w:rStyle w:val="Datatype"/>
        </w:rPr>
        <w:t>es.</w:t>
      </w:r>
    </w:p>
    <w:p w14:paraId="407AACAA" w14:textId="4B2C8E97" w:rsidP="00CC2DF4" w:rsidR="00F419D6" w:rsidRDefault="00CC2DF4">
      <w:r>
        <w:t xml:space="preserve">Otherwise </w:t>
      </w:r>
      <w:r w:rsidRPr="00575F44">
        <w:t xml:space="preserve">there </w:t>
      </w:r>
      <w:r>
        <w:t xml:space="preserve">will be </w:t>
      </w:r>
      <w:r w:rsidRPr="00575F44">
        <w:t xml:space="preserve">a </w:t>
      </w:r>
      <w:r w:rsidRPr="007E1CEC">
        <w:rPr>
          <w:rStyle w:val="Datatype"/>
        </w:rPr>
        <w:t>&lt;ds:Reference&gt;</w:t>
      </w:r>
      <w:r w:rsidRPr="00575F44">
        <w:t xml:space="preserve"> element</w:t>
      </w:r>
      <w:r w:rsidR="000F2DC4">
        <w:t xml:space="preserve"> for each given input document</w:t>
      </w:r>
      <w:r w:rsidRPr="4E6FE183">
        <w:t>.</w:t>
      </w:r>
      <w:r>
        <w:t xml:space="preserve"> The set of transforms and their parameter will be selected by the server.</w:t>
      </w:r>
      <w:r w:rsidR="00D01546">
        <w:t xml:space="preserve"> The task ‘</w:t>
      </w:r>
      <w:r w:rsidR="00D01546">
        <w:rPr>
          <w:rStyle w:val="Datatype"/>
        </w:rPr>
        <w:t>use default transforms</w:t>
      </w:r>
      <w:r w:rsidR="00D01546">
        <w:t xml:space="preserve">’ select this set of </w:t>
      </w:r>
      <w:r w:rsidR="00D01546" w:rsidRPr="007E1CEC">
        <w:rPr>
          <w:rStyle w:val="Datatype"/>
        </w:rPr>
        <w:t>&lt;ds:Reference&gt;</w:t>
      </w:r>
      <w:r w:rsidR="00D01546">
        <w:rPr>
          <w:rStyle w:val="Datatype"/>
        </w:rPr>
        <w:t>.</w:t>
      </w:r>
    </w:p>
    <w:p w14:paraId="489B60F0" w14:textId="2468B57B" w:rsidP="0060082F" w:rsidR="0060082F" w:rsidRDefault="0060082F" w:rsidRPr="00575F44">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rsidR="00C444FF">
        <w:t>are not to be implemented.</w:t>
      </w:r>
      <w:r w:rsidR="00C444FF">
        <w:tab/>
      </w:r>
    </w:p>
    <w:p w14:paraId="6D803681" w14:textId="77777777" w:rsidP="0060082F" w:rsidR="0060082F" w:rsidRDefault="0060082F"/>
    <w:p w14:paraId="2FEA4C34" w14:textId="063F3834" w:rsidP="00D01546" w:rsidR="00CC2DF4" w:rsidRDefault="00CC2DF4">
      <w:r>
        <w:t xml:space="preserve">If the element </w:t>
      </w:r>
      <w:r w:rsidRPr="35C1378D">
        <w:rPr>
          <w:rStyle w:val="Datatype"/>
        </w:rPr>
        <w:t>CreateEnvelopedSignature</w:t>
      </w:r>
      <w:r>
        <w:t xml:space="preserve">  of </w:t>
      </w:r>
      <w:r w:rsidRPr="00312327">
        <w:rPr>
          <w:rStyle w:val="Datatype"/>
        </w:rPr>
        <w:t>SignaturePlacement</w:t>
      </w:r>
      <w:r>
        <w:t xml:space="preserve"> (see section </w:t>
      </w:r>
      <w:r>
        <w:fldChar w:fldCharType="begin"/>
      </w:r>
      <w:r>
        <w:instrText xml:space="preserve"> REF _RefCompA422F1E7 \r \h </w:instrText>
      </w:r>
      <w:r>
        <w:fldChar w:fldCharType="separate"/>
      </w:r>
      <w:r w:rsidR="00F16D9A">
        <w:t>3.1.39</w:t>
      </w:r>
      <w:r>
        <w:fldChar w:fldCharType="end"/>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w:t>
      </w:r>
      <w:r w:rsidR="00D01546">
        <w:t xml:space="preserve"> The task ‘</w:t>
      </w:r>
      <w:r w:rsidR="00D01546" w:rsidRPr="00D01546">
        <w:rPr>
          <w:rStyle w:val="Datatype"/>
        </w:rPr>
        <w:t>add EnvelopedSignatureTransform</w:t>
      </w:r>
      <w:r w:rsidR="00D01546">
        <w:t xml:space="preserve">’ processes the corresponding </w:t>
      </w:r>
      <w:r w:rsidR="00D01546" w:rsidRPr="007E1CEC">
        <w:rPr>
          <w:rStyle w:val="Datatype"/>
        </w:rPr>
        <w:t>&lt;ds:Reference&gt;</w:t>
      </w:r>
      <w:r w:rsidR="00D01546">
        <w:rPr>
          <w:rStyle w:val="Datatype"/>
        </w:rPr>
        <w:t>.</w:t>
      </w:r>
    </w:p>
    <w:p w14:paraId="45B5F939" w14:textId="77777777" w:rsidP="006E3361" w:rsidR="00A47BAC" w:rsidRDefault="006E3361">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&lt;ds:Reference&gt;</w:t>
      </w:r>
      <w:r w:rsidR="00CC2DF4">
        <w:t xml:space="preserve"> </w:t>
      </w:r>
      <w:bookmarkStart w:id="258" w:name="_Ref119732818"/>
      <w:r>
        <w:t xml:space="preserve">element </w:t>
      </w:r>
      <w:r w:rsidRPr="00DD47F5">
        <w:t>MUST be set to include a “same-documen</w:t>
      </w:r>
      <w:r>
        <w:t>t”</w:t>
      </w:r>
      <w:r w:rsidR="00A47BAC">
        <w:t xml:space="preserve"> URI which references either:</w:t>
      </w:r>
    </w:p>
    <w:p w14:paraId="0CCDB1BD" w14:textId="77777777" w:rsidP="00FA290A" w:rsidR="00A47BAC" w:rsidRDefault="006E3361">
      <w:pPr>
        <w:pStyle w:val="Listenabsatz"/>
        <w:numPr>
          <w:ilvl w:val="0"/>
          <w:numId w:val="25"/>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4573C1EE" w14:textId="1B5CBA9D" w:rsidP="00FA290A" w:rsidR="00CC2DF4" w:rsidRDefault="006E3361">
      <w:pPr>
        <w:pStyle w:val="Listenabsatz"/>
        <w:numPr>
          <w:ilvl w:val="0"/>
          <w:numId w:val="25"/>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258"/>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rsidR="00CC2DF4">
        <w:t xml:space="preserve">  </w:t>
      </w:r>
    </w:p>
    <w:p w14:paraId="4F6FD307" w14:textId="50924E33" w:rsidP="00D01546" w:rsidR="00D01546" w:rsidRDefault="00D01546" w:rsidRPr="00D01546">
      <w:pPr>
        <w:rPr>
          <w:rStyle w:val="Datatype"/>
          <w:rFonts w:ascii="Arial" w:hAnsi="Arial"/>
        </w:rPr>
      </w:pPr>
      <w:r>
        <w:rPr>
          <w:rStyle w:val="Datatype"/>
          <w:rFonts w:ascii="Arial" w:hAnsi="Arial"/>
        </w:rPr>
        <w:t>This aligment will be performed by the task ‘align same-doc references’.</w:t>
      </w:r>
    </w:p>
    <w:p w14:paraId="6E8FF4A7" w14:textId="7A560AF7" w:rsidP="00D71B37" w:rsidR="00CC2DF4" w:rsidRDefault="0004073E">
      <w:pPr>
        <w:pStyle w:val="berschrift3"/>
      </w:pPr>
      <w:bookmarkStart w:id="259" w:name="_Toc512887804"/>
      <w:r>
        <w:t xml:space="preserve">Sub </w:t>
      </w:r>
      <w:r w:rsidR="00D01546">
        <w:t>process ‘</w:t>
      </w:r>
      <w:r w:rsidR="00D01546" w:rsidRPr="0004073E">
        <w:rPr>
          <w:rStyle w:val="Datatype"/>
        </w:rPr>
        <w:t>create XML signature</w:t>
      </w:r>
      <w:r w:rsidR="00D01546">
        <w:t>’</w:t>
      </w:r>
      <w:bookmarkEnd w:id="259"/>
      <w:r w:rsidR="00D71B37">
        <w:t xml:space="preserve"> </w:t>
      </w:r>
    </w:p>
    <w:p w14:paraId="3F4B5F85" w14:textId="77777777" w:rsidP="0060082F" w:rsidR="0060082F" w:rsidRDefault="00D71B37">
      <w:pPr>
        <w:keepNext/>
      </w:pPr>
      <w:r w:rsidRPr="00D71B37">
        <w:rPr>
          <w:noProof/>
          <w:lang w:eastAsia="en-GB" w:val="en-GB"/>
        </w:rPr>
        <w:drawing>
          <wp:inline distB="0" distL="0" distR="0" distT="0" wp14:anchorId="045CD331" wp14:editId="3845CF45">
            <wp:extent cx="5940000" cy="908394"/>
            <wp:effectExtent b="6350" l="0" r="3810" t="0"/>
            <wp:docPr descr="E:\tmp\bpmn\create XMLDSig signature.png"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E:\tmp\bpmn\create XMLDSig signature.png" id="0" name="Picture 136"/>
                    <pic:cNvPicPr>
                      <a:picLocks noChangeArrowheads="1" noChangeAspect="1"/>
                    </pic:cNvPicPr>
                  </pic:nvPicPr>
                  <pic:blipFill rotWithShape="1">
                    <a:blip r:embed="rId64">
                      <a:extLst>
                        <a:ext uri="{28A0092B-C50C-407E-A947-70E740481C1C}">
                          <a14:useLocalDpi xmlns:a14="http://schemas.microsoft.com/office/drawing/2010/main" val="0"/>
                        </a:ext>
                      </a:extLst>
                    </a:blip>
                    <a:srcRect b="73009" r="24120"/>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55C056C2" w14:textId="31225102" w:rsidP="0060082F" w:rsidR="00D71B37" w:rsidRDefault="0060082F">
      <w:pPr>
        <w:pStyle w:val="Beschriftung"/>
      </w:pPr>
      <w:bookmarkStart w:id="260" w:name="_Toc506479370"/>
      <w:r>
        <w:t xml:space="preserve">Figure </w:t>
      </w:r>
      <w:r w:rsidR="00AF0361">
        <w:fldChar w:fldCharType="begin"/>
      </w:r>
      <w:r w:rsidR="00AF0361">
        <w:instrText xml:space="preserve"> SEQ Figure \* ARABIC </w:instrText>
      </w:r>
      <w:r w:rsidR="00AF0361">
        <w:fldChar w:fldCharType="separate"/>
      </w:r>
      <w:r w:rsidR="00DA2E1A">
        <w:rPr>
          <w:noProof/>
        </w:rPr>
        <w:t>4</w:t>
      </w:r>
      <w:r w:rsidR="00AF0361">
        <w:rPr>
          <w:noProof/>
        </w:rPr>
        <w:fldChar w:fldCharType="end"/>
      </w:r>
      <w:r w:rsidR="00DA2E1A">
        <w:rPr>
          <w:noProof/>
        </w:rPr>
        <w:t>: Create XML Signature</w:t>
      </w:r>
      <w:bookmarkEnd w:id="260"/>
    </w:p>
    <w:p w14:paraId="532787DC" w14:textId="0C36737F" w:rsidP="00C444FF" w:rsidR="00C444FF" w:rsidRDefault="00C444FF"/>
    <w:p w14:paraId="1FF99426" w14:textId="0B0CEC80" w:rsidP="00C444FF" w:rsidR="00C444FF" w:rsidRDefault="00C444FF">
      <w:r>
        <w:t xml:space="preserve">The first </w:t>
      </w:r>
      <w:r w:rsidR="0033309B">
        <w:t>task (‘</w:t>
      </w:r>
      <w:r w:rsidR="0033309B" w:rsidRPr="0033309B">
        <w:rPr>
          <w:rStyle w:val="Datatype"/>
        </w:rPr>
        <w:t>calculate remaining transforms</w:t>
      </w:r>
      <w:r w:rsidR="0033309B">
        <w:t>’)</w:t>
      </w:r>
      <w:r>
        <w:t xml:space="preserve"> of this section applies the given set of transforms. If </w:t>
      </w:r>
      <w:r w:rsidR="00606AFA">
        <w:t>a</w:t>
      </w:r>
      <w:r>
        <w:t xml:space="preserve"> </w:t>
      </w:r>
      <w:r w:rsidRPr="00C444FF">
        <w:rPr>
          <w:rStyle w:val="Datatype"/>
        </w:rPr>
        <w:t>TransformedData</w:t>
      </w:r>
      <w:r>
        <w:t xml:space="preserve"> </w:t>
      </w:r>
      <w:r w:rsidR="00606AFA">
        <w:t xml:space="preserve">(see section </w:t>
      </w:r>
      <w:r w:rsidR="00606AFA">
        <w:fldChar w:fldCharType="begin"/>
      </w:r>
      <w:r w:rsidR="00606AFA">
        <w:instrText xml:space="preserve"> REF _RefComp53B8BFC5 \r \h </w:instrText>
      </w:r>
      <w:r w:rsidR="00606AFA">
        <w:fldChar w:fldCharType="separate"/>
      </w:r>
      <w:r w:rsidR="00F16D9A">
        <w:t>3.1.15</w:t>
      </w:r>
      <w:r w:rsidR="00606AFA">
        <w:fldChar w:fldCharType="end"/>
      </w:r>
      <w:r w:rsidR="00606AFA">
        <w:t xml:space="preserve">) </w:t>
      </w:r>
      <w:r>
        <w:t xml:space="preserve">element is provided by the client these calculations MUST be </w:t>
      </w:r>
      <w:r w:rsidR="0033309B">
        <w:t>respected</w:t>
      </w:r>
      <w:r>
        <w:t xml:space="preserve"> and </w:t>
      </w:r>
      <w:r w:rsidR="0033309B">
        <w:t>just the</w:t>
      </w:r>
      <w:r>
        <w:t xml:space="preserve"> remaining set of transforms must be </w:t>
      </w:r>
      <w:r w:rsidR="00606AFA">
        <w:t>p</w:t>
      </w:r>
      <w:r w:rsidR="0033309B">
        <w:t>rocessed</w:t>
      </w:r>
      <w:r w:rsidR="00606AFA">
        <w:t xml:space="preserve"> by the server.</w:t>
      </w:r>
      <w:r w:rsidR="0033309B">
        <w:t xml:space="preserve"> The case of a </w:t>
      </w:r>
      <w:r w:rsidR="0033309B" w:rsidRPr="35C1378D">
        <w:rPr>
          <w:rStyle w:val="Datatype"/>
        </w:rPr>
        <w:t>Document</w:t>
      </w:r>
      <w:r w:rsidR="0033309B">
        <w:rPr>
          <w:rStyle w:val="Datatype"/>
        </w:rPr>
        <w:t xml:space="preserve"> </w:t>
      </w:r>
      <w:r w:rsidR="0033309B">
        <w:t>(see section</w:t>
      </w:r>
      <w:r w:rsidR="0033309B">
        <w:fldChar w:fldCharType="begin"/>
      </w:r>
      <w:r w:rsidR="0033309B">
        <w:instrText xml:space="preserve"> REF _RefComp1FCB4FFD \r \h </w:instrText>
      </w:r>
      <w:r w:rsidR="0033309B">
        <w:fldChar w:fldCharType="separate"/>
      </w:r>
      <w:r w:rsidR="00F16D9A">
        <w:t>3.1.14</w:t>
      </w:r>
      <w:r w:rsidR="0033309B">
        <w:fldChar w:fldCharType="end"/>
      </w:r>
      <w:r w:rsidR="0033309B">
        <w:t xml:space="preserve">) as base for a reference processing </w:t>
      </w:r>
      <w:r w:rsidR="00D01546">
        <w:t>all transform steps MUST be applied.</w:t>
      </w:r>
    </w:p>
    <w:p w14:paraId="7D59A57D" w14:textId="0EE777A0" w:rsidP="00C444FF" w:rsidR="00C444FF" w:rsidRDefault="00C444FF">
      <w:r w:rsidRPr="00575F44">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60E4E84D" w14:textId="7D492915" w:rsidP="00C444FF" w:rsidR="00606AFA" w:rsidRDefault="00606AFA" w:rsidRPr="00575F44">
      <w:r>
        <w:t xml:space="preserve">The </w:t>
      </w:r>
      <w:r w:rsidR="00D01546">
        <w:t>‘</w:t>
      </w:r>
      <w:r w:rsidR="00D01546" w:rsidRPr="00D01546">
        <w:rPr>
          <w:rStyle w:val="Datatype"/>
        </w:rPr>
        <w:t>calculate / use given hash</w:t>
      </w:r>
      <w:r w:rsidR="00D01546">
        <w:t>’ task</w:t>
      </w:r>
      <w:r>
        <w:t xml:space="preserve"> c</w:t>
      </w:r>
      <w:r w:rsidR="00D01546">
        <w:t>ompu</w:t>
      </w:r>
      <w:r>
        <w:t xml:space="preserve">tes the digest upon the transformation output. If a </w:t>
      </w:r>
      <w:r w:rsidRPr="00606AFA">
        <w:rPr>
          <w:rStyle w:val="Datatype"/>
        </w:rPr>
        <w:t>DocumentHash</w:t>
      </w:r>
      <w:r>
        <w:t xml:space="preserve"> (see section </w:t>
      </w:r>
      <w:r>
        <w:fldChar w:fldCharType="begin"/>
      </w:r>
      <w:r>
        <w:instrText xml:space="preserve"> REF _RefCompAEB9DDE2 \r \h </w:instrText>
      </w:r>
      <w:r>
        <w:fldChar w:fldCharType="separate"/>
      </w:r>
      <w:r w:rsidR="00F16D9A">
        <w:t>3.1.16</w:t>
      </w:r>
      <w:r>
        <w:fldChar w:fldCharType="end"/>
      </w:r>
      <w:r>
        <w:t xml:space="preserve">) element is provided by the client the hash values are used as input for the following steps. The </w:t>
      </w:r>
      <w:r w:rsidRPr="00606AFA">
        <w:rPr>
          <w:rStyle w:val="Datatype"/>
        </w:rPr>
        <w:t>DocumentHash</w:t>
      </w:r>
      <w:r>
        <w:rPr>
          <w:rStyle w:val="Datatype"/>
        </w:rPr>
        <w:t xml:space="preserve"> </w:t>
      </w:r>
      <w:r w:rsidR="002C16BC">
        <w:t>MAY</w:t>
      </w:r>
      <w:r w:rsidRPr="00606AFA">
        <w:t xml:space="preserve"> </w:t>
      </w:r>
      <w:r>
        <w:t>contain digests of different algorithms. The server selects the appropriate hash algorithm.</w:t>
      </w:r>
    </w:p>
    <w:p w14:paraId="3F59BC4E" w14:textId="573FBE8D" w:rsidP="00606AFA" w:rsidR="00606AFA" w:rsidRDefault="00A47BAC" w:rsidRPr="00575F44">
      <w:pPr>
        <w:pStyle w:val="Aufzhlungszeichen"/>
        <w:numPr>
          <w:ilvl w:val="0"/>
          <w:numId w:val="0"/>
        </w:numPr>
        <w:jc w:val="both"/>
      </w:pPr>
      <w:r>
        <w:lastRenderedPageBreak/>
        <w:t>Performing the t</w:t>
      </w:r>
      <w:r w:rsidR="00D01546">
        <w:t>ask ‘</w:t>
      </w:r>
      <w:r w:rsidR="00D01546" w:rsidRPr="00D01546">
        <w:rPr>
          <w:rStyle w:val="Datatype"/>
        </w:rPr>
        <w:t>build XMLDSig</w:t>
      </w:r>
      <w:r w:rsidR="00D01546">
        <w:t>’</w:t>
      </w:r>
      <w:r>
        <w:t xml:space="preserve"> t</w:t>
      </w:r>
      <w:r w:rsidR="00606AFA">
        <w:t>he server forms a</w:t>
      </w:r>
      <w:r>
        <w:t xml:space="preserve"> set of</w:t>
      </w:r>
      <w:r w:rsidR="00606AFA">
        <w:t xml:space="preserve"> </w:t>
      </w:r>
      <w:r w:rsidR="00606AFA" w:rsidRPr="35C1378D">
        <w:rPr>
          <w:rStyle w:val="Element"/>
        </w:rPr>
        <w:t>&lt;ds:Reference&gt;</w:t>
      </w:r>
      <w:r w:rsidR="00606AFA">
        <w:t xml:space="preserve"> with the elements and attributes set as follows:</w:t>
      </w:r>
    </w:p>
    <w:p w14:paraId="7099D9FE" w14:textId="77777777" w:rsidP="00FA290A" w:rsidR="00606AFA" w:rsidRDefault="00606AFA" w:rsidRPr="00575F44">
      <w:pPr>
        <w:pStyle w:val="Aufzhlungszeichen"/>
        <w:numPr>
          <w:ilvl w:val="0"/>
          <w:numId w:val="24"/>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p>
    <w:p w14:paraId="594CE76C" w14:textId="77777777" w:rsidP="00FA290A" w:rsidR="00606AFA" w:rsidRDefault="00606AFA" w:rsidRPr="00575F44">
      <w:pPr>
        <w:pStyle w:val="Aufzhlungszeichen"/>
        <w:numPr>
          <w:ilvl w:val="0"/>
          <w:numId w:val="24"/>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65707B4" w14:textId="77777777" w:rsidP="00FA290A" w:rsidR="00606AFA" w:rsidRDefault="00606AFA" w:rsidRPr="00575F44">
      <w:pPr>
        <w:pStyle w:val="Aufzhlungszeichen"/>
        <w:numPr>
          <w:ilvl w:val="0"/>
          <w:numId w:val="24"/>
        </w:numPr>
        <w:jc w:val="both"/>
      </w:pPr>
      <w:r>
        <w:t xml:space="preserve">The </w:t>
      </w:r>
      <w:r w:rsidRPr="35C1378D">
        <w:rPr>
          <w:rStyle w:val="Datatype"/>
        </w:rPr>
        <w:t>&lt;ds:DigestMethod&gt;</w:t>
      </w:r>
      <w:r>
        <w:t xml:space="preserve"> element is set to the hash method used.</w:t>
      </w:r>
    </w:p>
    <w:p w14:paraId="4889E3DC" w14:textId="77777777" w:rsidP="00FA290A" w:rsidR="00606AFA" w:rsidRDefault="00606AFA">
      <w:pPr>
        <w:pStyle w:val="Aufzhlungszeichen"/>
        <w:numPr>
          <w:ilvl w:val="0"/>
          <w:numId w:val="24"/>
        </w:numPr>
        <w:jc w:val="both"/>
      </w:pPr>
      <w:r>
        <w:t xml:space="preserve">The </w:t>
      </w:r>
      <w:r w:rsidRPr="35C1378D">
        <w:rPr>
          <w:rStyle w:val="Datatype"/>
        </w:rPr>
        <w:t>&lt;ds:DigestValue&gt;</w:t>
      </w:r>
      <w:r>
        <w:t xml:space="preserve"> element is set to the hash value that is to be calculated as per </w:t>
      </w:r>
      <w:r w:rsidRPr="00606AFA">
        <w:rPr>
          <w:b/>
          <w:bCs/>
        </w:rPr>
        <w:t>[XMLDSIG]</w:t>
      </w:r>
      <w:r w:rsidRPr="13173D12">
        <w:t>.</w:t>
      </w:r>
    </w:p>
    <w:p w14:paraId="712CA5B2" w14:textId="730B36BB" w:rsidP="00FA290A" w:rsidR="00C444FF" w:rsidRDefault="00606AFA">
      <w:pPr>
        <w:pStyle w:val="Aufzhlungszeichen"/>
        <w:numPr>
          <w:ilvl w:val="0"/>
          <w:numId w:val="24"/>
        </w:numPr>
        <w:jc w:val="both"/>
      </w:pPr>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r>
        <w:t>.</w:t>
      </w:r>
    </w:p>
    <w:p w14:paraId="336E2384" w14:textId="77777777" w:rsidP="00FA290A" w:rsidR="00606AFA" w:rsidRDefault="00606AFA" w:rsidRPr="00575F44">
      <w:pPr>
        <w:pStyle w:val="Algorithm"/>
        <w:numPr>
          <w:ilvl w:val="0"/>
          <w:numId w:val="24"/>
        </w:numPr>
        <w:rPr>
          <w:lang w:val="en-US"/>
        </w:rPr>
      </w:pPr>
      <w:r w:rsidRPr="00575F44">
        <w:rPr>
          <w:lang w:val="en-US"/>
        </w:rPr>
        <w:t xml:space="preserve">References resulting from processing of optional inputs MUST be included. In doing so, the server MAY reflect the ordering of the </w:t>
      </w:r>
      <w:r w:rsidRPr="00A47BAC">
        <w:rPr>
          <w:rStyle w:val="Datatype"/>
        </w:rPr>
        <w:t>Document</w:t>
      </w:r>
      <w:r w:rsidRPr="35C1378D">
        <w:rPr>
          <w:rFonts w:cs="Arial" w:eastAsia="Arial"/>
          <w:lang w:val="en-US"/>
        </w:rPr>
        <w:t xml:space="preserve"> elements. </w:t>
      </w:r>
    </w:p>
    <w:p w14:paraId="103F87AB" w14:textId="70F91D9D" w:rsidP="00A47BAC" w:rsidR="00606AFA" w:rsidRDefault="00606AFA">
      <w:pPr>
        <w:pStyle w:val="Aufzhlungszeichen"/>
        <w:numPr>
          <w:ilvl w:val="0"/>
          <w:numId w:val="0"/>
        </w:numPr>
        <w:jc w:val="both"/>
      </w:pPr>
    </w:p>
    <w:p w14:paraId="1FF20992" w14:textId="44B76E7E" w:rsidP="00A47BAC" w:rsidR="00A47BAC" w:rsidRDefault="00A47BAC">
      <w:pPr>
        <w:pStyle w:val="Aufzhlungszeichen"/>
        <w:numPr>
          <w:ilvl w:val="0"/>
          <w:numId w:val="0"/>
        </w:numPr>
        <w:jc w:val="both"/>
      </w:pPr>
      <w:r w:rsidRPr="00A47BAC">
        <w:t>The server creates an XML signature using the</w:t>
      </w:r>
      <w:r>
        <w:t>se</w:t>
      </w:r>
      <w:r w:rsidRPr="00A47BAC">
        <w:t xml:space="preserve"> </w:t>
      </w:r>
      <w:r w:rsidRPr="00A47BAC">
        <w:rPr>
          <w:rStyle w:val="Datatype"/>
        </w:rPr>
        <w:t>&lt;ds:Reference&gt;</w:t>
      </w:r>
      <w:r w:rsidRPr="00A47BAC">
        <w:t xml:space="preserve"> elements according to the processing rules in </w:t>
      </w:r>
      <w:r w:rsidRPr="00A47BAC">
        <w:rPr>
          <w:rStyle w:val="Fett"/>
        </w:rPr>
        <w:t>[XMLDSIG]</w:t>
      </w:r>
      <w:r w:rsidRPr="00A47BAC">
        <w:t>.</w:t>
      </w:r>
    </w:p>
    <w:p w14:paraId="4C16B4D5" w14:textId="758B26E1" w:rsidP="00A47BAC" w:rsidR="00A47BAC" w:rsidRDefault="00A47BAC">
      <w:pPr>
        <w:pStyle w:val="Aufzhlungszeichen"/>
        <w:numPr>
          <w:ilvl w:val="0"/>
          <w:numId w:val="0"/>
        </w:numPr>
        <w:jc w:val="both"/>
      </w:pPr>
    </w:p>
    <w:p w14:paraId="765F6F29" w14:textId="4E46FED0" w:rsidP="00A47BAC" w:rsidR="00A47BAC" w:rsidRDefault="00C36348">
      <w:pPr>
        <w:pStyle w:val="Aufzhlungszeichen"/>
        <w:numPr>
          <w:ilvl w:val="0"/>
          <w:numId w:val="0"/>
        </w:numPr>
        <w:jc w:val="both"/>
      </w:pPr>
      <w:r>
        <w:t xml:space="preserve">The last </w:t>
      </w:r>
      <w:r w:rsidR="00D01546">
        <w:t>task ‘</w:t>
      </w:r>
      <w:r w:rsidR="00D01546" w:rsidRPr="00D01546">
        <w:rPr>
          <w:rStyle w:val="Datatype"/>
        </w:rPr>
        <w:t>insert ds:Object</w:t>
      </w:r>
      <w:r w:rsidR="00D01546">
        <w:t>’</w:t>
      </w:r>
      <w:r>
        <w:t xml:space="preserve"> handles the creation of an enveloping signature. </w:t>
      </w:r>
      <w:r w:rsidR="00A47BAC">
        <w:t xml:space="preserve">If one or more optional input elements </w:t>
      </w:r>
      <w:r w:rsidR="00A47BAC" w:rsidRPr="002062A5">
        <w:rPr>
          <w:rFonts w:ascii="Courier New" w:cs="Courier New" w:eastAsia="Courier New" w:hAnsi="Courier New"/>
        </w:rPr>
        <w:t>IncludeObject</w:t>
      </w:r>
      <w:r w:rsidR="00A47BAC">
        <w:t xml:space="preserve"> (see section </w:t>
      </w:r>
      <w:r w:rsidR="00A47BAC">
        <w:fldChar w:fldCharType="begin"/>
      </w:r>
      <w:r w:rsidR="00A47BAC">
        <w:instrText xml:space="preserve"> REF _RefComp60328ADA \r \h </w:instrText>
      </w:r>
      <w:r w:rsidR="00A47BAC">
        <w:fldChar w:fldCharType="separate"/>
      </w:r>
      <w:r w:rsidR="00F16D9A">
        <w:t>3.1.38</w:t>
      </w:r>
      <w:r w:rsidR="00A47BAC">
        <w:fldChar w:fldCharType="end"/>
      </w:r>
      <w:r w:rsidR="00A47BAC">
        <w:t xml:space="preserve">) are present they </w:t>
      </w:r>
      <w:r w:rsidR="00A47BAC" w:rsidRPr="00A47BAC">
        <w:t>will cause the inclusion of an object inside the signature being created</w:t>
      </w:r>
      <w:r w:rsidR="002C16BC">
        <w:t>.</w:t>
      </w:r>
    </w:p>
    <w:p w14:paraId="39274851" w14:textId="05FF0B8A" w:rsidP="00D503E4" w:rsidR="00D503E4" w:rsidRDefault="00D503E4">
      <w:pPr>
        <w:pStyle w:val="berschrift4"/>
        <w:rPr>
          <w:rStyle w:val="Datatype"/>
        </w:rPr>
      </w:pPr>
      <w:bookmarkStart w:id="261" w:name="_Toc512887805"/>
      <w:r w:rsidRPr="00D503E4">
        <w:t>XML Signatures Varian</w:t>
      </w:r>
      <w:r>
        <w:t xml:space="preserve">t Optional Input </w:t>
      </w:r>
      <w:r w:rsidRPr="00D503E4">
        <w:rPr>
          <w:rStyle w:val="Datatype"/>
        </w:rPr>
        <w:t>IncludeObject</w:t>
      </w:r>
      <w:bookmarkEnd w:id="261"/>
    </w:p>
    <w:p w14:paraId="3CEA9A4F" w14:textId="77777777" w:rsidP="00D503E4" w:rsidR="00D503E4" w:rsidRDefault="00D503E4">
      <w:r>
        <w:t>An enveloping signature is a signature having &lt;</w:t>
      </w:r>
      <w:r w:rsidRPr="00D503E4">
        <w:rPr>
          <w:rStyle w:val="Datatype"/>
        </w:rPr>
        <w:t>ds:Object</w:t>
      </w:r>
      <w:r>
        <w:t>&gt;s which are referenced by &lt;</w:t>
      </w:r>
      <w:r w:rsidRPr="00D503E4">
        <w:rPr>
          <w:rStyle w:val="Datatype"/>
        </w:rPr>
        <w:t>ds:Reference</w:t>
      </w:r>
      <w:r>
        <w:t>&gt;s having a same-document URI.</w:t>
      </w:r>
    </w:p>
    <w:p w14:paraId="0F2E95CE" w14:textId="1AE7ED03" w:rsidP="00D503E4" w:rsidR="00D503E4" w:rsidRDefault="00D503E4">
      <w:r>
        <w:t xml:space="preserve">For each &lt;IncludeObject&gt; the server creates a new </w:t>
      </w:r>
      <w:r w:rsidRPr="00D503E4">
        <w:rPr>
          <w:rStyle w:val="Datatype"/>
        </w:rPr>
        <w:t>&lt;ds:Object&gt;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0935AFCB" w14:textId="77777777" w:rsidP="00D503E4" w:rsidR="00D503E4" w:rsidRDefault="00D503E4">
      <w:r>
        <w:t xml:space="preserve">This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724C5FED" w14:textId="77777777" w:rsidP="00FA290A" w:rsidR="00D503E4" w:rsidRDefault="00D503E4">
      <w:pPr>
        <w:pStyle w:val="Listenabsatz"/>
        <w:numPr>
          <w:ilvl w:val="0"/>
          <w:numId w:val="32"/>
        </w:numPr>
      </w:pPr>
      <w:r>
        <w:t xml:space="preserve">The whole newly-created </w:t>
      </w:r>
      <w:r w:rsidRPr="00D503E4">
        <w:rPr>
          <w:rStyle w:val="Datatype"/>
        </w:rPr>
        <w:t>&lt;ds:Object&gt;</w:t>
      </w:r>
      <w:r>
        <w:t>.</w:t>
      </w:r>
    </w:p>
    <w:p w14:paraId="1ACF1869" w14:textId="1724EB29" w:rsidP="00FA290A" w:rsidR="00D503E4" w:rsidRDefault="00D503E4">
      <w:pPr>
        <w:pStyle w:val="Listenabsatz"/>
        <w:numPr>
          <w:ilvl w:val="0"/>
          <w:numId w:val="32"/>
        </w:numPr>
      </w:pPr>
      <w:r>
        <w:t xml:space="preserve">The relevant parts of the newly-created </w:t>
      </w:r>
      <w:r w:rsidRPr="00D503E4">
        <w:rPr>
          <w:rStyle w:val="Datatype"/>
        </w:rPr>
        <w:t>&lt;ds:Object&gt;</w:t>
      </w:r>
      <w:r>
        <w:t>’s contents to be covered/protected by the signature.</w:t>
      </w:r>
    </w:p>
    <w:p w14:paraId="251B0A7A" w14:textId="77777777" w:rsidP="00D503E4" w:rsidR="00D503E4" w:rsidRDefault="00D503E4">
      <w:r>
        <w:t xml:space="preserve">If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15E84140" w14:textId="5D87281F" w:rsidP="00D503E4" w:rsidR="00D503E4" w:rsidRDefault="00D503E4" w:rsidRPr="00D503E4">
      <w:pPr>
        <w:rPr>
          <w:rStyle w:val="Datatype"/>
        </w:rPr>
      </w:pPr>
      <w:r w:rsidRPr="00D503E4">
        <w:rPr>
          <w:rStyle w:val="Datatype"/>
        </w:rPr>
        <w:t>urn:oasis:names:tc:dss:1.0:resultminor:InvalidRefURI</w:t>
      </w:r>
    </w:p>
    <w:p w14:paraId="49BA7CB9" w14:textId="77777777" w:rsidP="00D503E4" w:rsidR="00D503E4" w:rsidRDefault="00D503E4"/>
    <w:p w14:paraId="0A1BE435" w14:textId="6D9DBDA9" w:rsidP="00D503E4" w:rsidR="00D503E4" w:rsidRDefault="00D503E4">
      <w:r>
        <w:t xml:space="preserve">Note: If the server does not support the ordering of </w:t>
      </w:r>
      <w:r w:rsidRPr="00D503E4">
        <w:rPr>
          <w:rStyle w:val="Datatype"/>
        </w:rPr>
        <w:t>&lt;ds:Object&gt;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6B0E8251" w14:textId="272B7BB3" w:rsidP="00D503E4" w:rsidR="00D503E4" w:rsidRDefault="00D503E4">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Clients MUST generate requests </w:t>
      </w:r>
      <w:r>
        <w:lastRenderedPageBreak/>
        <w:t xml:space="preserve">in a way that some </w:t>
      </w:r>
      <w:r w:rsidRPr="00D503E4">
        <w:rPr>
          <w:rStyle w:val="Datatype"/>
        </w:rPr>
        <w:t>&lt;ds:Reference&gt;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w:t>
      </w:r>
    </w:p>
    <w:p w14:paraId="4DF69652" w14:textId="77777777" w:rsidP="006F15E6" w:rsidR="00D503E4" w:rsidRDefault="00D503E4">
      <w:r>
        <w:t xml:space="preserve">For each </w:t>
      </w:r>
      <w:r w:rsidRPr="00D503E4">
        <w:rPr>
          <w:rStyle w:val="Datatype"/>
        </w:rPr>
        <w:t>IncludeObject</w:t>
      </w:r>
      <w:r>
        <w:t xml:space="preserve"> the server MUST carry out the following steps before performing Basic Processing:</w:t>
      </w:r>
    </w:p>
    <w:p w14:paraId="353D0079" w14:textId="1C5CB252" w:rsidP="00FA290A" w:rsidR="00D503E4" w:rsidRDefault="00D503E4">
      <w:pPr>
        <w:pStyle w:val="Listenabsatz"/>
        <w:numPr>
          <w:ilvl w:val="0"/>
          <w:numId w:val="33"/>
        </w:numPr>
      </w:pPr>
      <w:r>
        <w:t xml:space="preserve">The server identifies the </w:t>
      </w:r>
      <w:r w:rsidRPr="00D503E4">
        <w:rPr>
          <w:rStyle w:val="Datatype"/>
        </w:rPr>
        <w:t>Document</w:t>
      </w:r>
      <w:r>
        <w:t xml:space="preserve"> that is to be placed into a </w:t>
      </w:r>
      <w:r w:rsidRPr="00D503E4">
        <w:rPr>
          <w:rStyle w:val="Datatype"/>
        </w:rPr>
        <w:t>&lt;ds:Object&gt;</w:t>
      </w:r>
      <w:r>
        <w:t xml:space="preserve"> as indicated by the </w:t>
      </w:r>
      <w:r w:rsidRPr="00D503E4">
        <w:rPr>
          <w:rStyle w:val="Datatype"/>
        </w:rPr>
        <w:t>WhichDocument</w:t>
      </w:r>
      <w:r>
        <w:t xml:space="preserve"> element.</w:t>
      </w:r>
    </w:p>
    <w:p w14:paraId="1E4DF855" w14:textId="7B952FBD" w:rsidP="00FA290A" w:rsidR="00D503E4" w:rsidRDefault="00D503E4">
      <w:pPr>
        <w:pStyle w:val="Listenabsatz"/>
        <w:numPr>
          <w:ilvl w:val="0"/>
          <w:numId w:val="33"/>
        </w:numPr>
      </w:pPr>
      <w:r>
        <w:t>The data to be carried in the enveloping signature is extracted and decoded.</w:t>
      </w:r>
    </w:p>
    <w:p w14:paraId="47AEBEF8" w14:textId="4AE90167" w:rsidP="00FA290A" w:rsidR="00D503E4" w:rsidRDefault="00D503E4">
      <w:pPr>
        <w:pStyle w:val="Listenabsatz"/>
        <w:numPr>
          <w:ilvl w:val="0"/>
          <w:numId w:val="33"/>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 xml:space="preserve">&lt;ds:Object&gt; </w:t>
      </w:r>
      <w:r>
        <w:t>as follows:</w:t>
      </w:r>
    </w:p>
    <w:p w14:paraId="27C8B451" w14:textId="4FA03116" w:rsidP="00FA290A" w:rsidR="00D503E4" w:rsidRDefault="00D503E4">
      <w:pPr>
        <w:pStyle w:val="Listenabsatz"/>
        <w:numPr>
          <w:ilvl w:val="1"/>
          <w:numId w:val="33"/>
        </w:numPr>
      </w:pPr>
      <w:r>
        <w:t xml:space="preserve">The server generates the new </w:t>
      </w:r>
      <w:r w:rsidRPr="00D503E4">
        <w:rPr>
          <w:rStyle w:val="Datatype"/>
        </w:rPr>
        <w:t>&lt;ds:Object&gt;</w:t>
      </w:r>
      <w:r>
        <w:t xml:space="preserve"> and sets its Id attribute to the value indicated in </w:t>
      </w:r>
      <w:r w:rsidRPr="00D503E4">
        <w:rPr>
          <w:rStyle w:val="Datatype"/>
        </w:rPr>
        <w:t>ObjId</w:t>
      </w:r>
      <w:r>
        <w:t xml:space="preserve"> element of the optional input if present.</w:t>
      </w:r>
    </w:p>
    <w:p w14:paraId="2A304D5A" w14:textId="72545326" w:rsidP="00FA290A" w:rsidR="00D503E4" w:rsidRDefault="00D503E4">
      <w:pPr>
        <w:pStyle w:val="Listenabsatz"/>
        <w:numPr>
          <w:ilvl w:val="1"/>
          <w:numId w:val="33"/>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65" w:anchor="base64Binary" w:history="1">
        <w:r w:rsidRPr="003C7C07">
          <w:rPr>
            <w:rStyle w:val="Hyperlink"/>
          </w:rPr>
          <w:t>http://www.w3.org/TR/xmlschema-2/#base64Binary</w:t>
        </w:r>
      </w:hyperlink>
    </w:p>
    <w:p w14:paraId="28E57D59" w14:textId="77777777" w:rsidP="00FA290A" w:rsidR="00D503E4" w:rsidRDefault="00D503E4">
      <w:pPr>
        <w:pStyle w:val="Listenabsatz"/>
        <w:numPr>
          <w:ilvl w:val="0"/>
          <w:numId w:val="33"/>
        </w:numPr>
      </w:pPr>
      <w:r>
        <w:t xml:space="preserve">The server splices the to-be-enveloped documents as </w:t>
      </w:r>
      <w:r w:rsidRPr="00D503E4">
        <w:rPr>
          <w:rStyle w:val="Datatype"/>
        </w:rPr>
        <w:t xml:space="preserve">&lt;ds:Object&gt;(s) </w:t>
      </w:r>
      <w:r>
        <w:t xml:space="preserve">into the </w:t>
      </w:r>
      <w:r w:rsidRPr="00D503E4">
        <w:rPr>
          <w:rStyle w:val="Datatype"/>
        </w:rPr>
        <w:t>&lt;ds:Signature&gt;</w:t>
      </w:r>
      <w:r>
        <w:t>, which is to be returned.</w:t>
      </w:r>
    </w:p>
    <w:p w14:paraId="42C1267E" w14:textId="77777777" w:rsidP="00FA290A" w:rsidR="006F15E6" w:rsidRDefault="00D503E4">
      <w:pPr>
        <w:pStyle w:val="Listenabsatz"/>
        <w:numPr>
          <w:ilvl w:val="0"/>
          <w:numId w:val="33"/>
        </w:numPr>
      </w:pPr>
      <w:r>
        <w:t xml:space="preserve">If </w:t>
      </w:r>
      <w:r w:rsidRPr="00D503E4">
        <w:rPr>
          <w:rStyle w:val="Datatype"/>
        </w:rPr>
        <w:t>CreateReference</w:t>
      </w:r>
      <w:r>
        <w:t xml:space="preserve"> is set to true generate a </w:t>
      </w:r>
      <w:r w:rsidRPr="00D503E4">
        <w:rPr>
          <w:rStyle w:val="Datatype"/>
        </w:rPr>
        <w:t>ds:Reference</w:t>
      </w:r>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w:t>
      </w:r>
      <w:r w:rsidR="006F15E6">
        <w:t xml:space="preserve"> further processing. Otherwise just exclude this </w:t>
      </w:r>
      <w:r w:rsidR="006F15E6" w:rsidRPr="006F15E6">
        <w:rPr>
          <w:rStyle w:val="Datatype"/>
        </w:rPr>
        <w:t>&lt;Document&gt;</w:t>
      </w:r>
      <w:r w:rsidR="006F15E6">
        <w:t xml:space="preserve"> from the set of </w:t>
      </w:r>
      <w:r w:rsidR="006F15E6" w:rsidRPr="006F15E6">
        <w:rPr>
          <w:rStyle w:val="Datatype"/>
        </w:rPr>
        <w:t>&lt;Document&gt;s</w:t>
      </w:r>
      <w:r w:rsidR="006F15E6">
        <w:t xml:space="preserve"> ready for further processing.</w:t>
      </w:r>
    </w:p>
    <w:p w14:paraId="04E42CB0" w14:textId="19BEEAE1" w:rsidP="00AA13C7" w:rsidR="002C16BC" w:rsidRDefault="00AA13C7">
      <w:pPr>
        <w:pStyle w:val="berschrift2"/>
      </w:pPr>
      <w:bookmarkStart w:id="262" w:name="_Toc512887806"/>
      <w:r w:rsidRPr="00575F44">
        <w:t>Processing for CMS Signatures</w:t>
      </w:r>
      <w:bookmarkEnd w:id="262"/>
    </w:p>
    <w:p w14:paraId="7B5B94A1" w14:textId="7BE1B8A6" w:rsidP="002C16BC" w:rsidR="002C16BC" w:rsidRDefault="0004073E">
      <w:pPr>
        <w:pStyle w:val="berschrift3"/>
      </w:pPr>
      <w:bookmarkStart w:id="263" w:name="_Toc512887807"/>
      <w:r>
        <w:t>Sub process ‘</w:t>
      </w:r>
      <w:r>
        <w:rPr>
          <w:rStyle w:val="Datatype"/>
        </w:rPr>
        <w:t>process digest</w:t>
      </w:r>
      <w:r>
        <w:t>’</w:t>
      </w:r>
      <w:bookmarkEnd w:id="263"/>
    </w:p>
    <w:p w14:paraId="66EE4817" w14:textId="7A2132EF" w:rsidP="002C16BC" w:rsidR="002C16BC" w:rsidRDefault="002C16BC">
      <w:r>
        <w:t>The following process diagram illustrates the processing steps required to calculate the digest for a CMS signature.</w:t>
      </w:r>
    </w:p>
    <w:p w14:paraId="7E1CFA35" w14:textId="77777777" w:rsidP="002C16BC" w:rsidR="002C16BC" w:rsidRDefault="002C16BC">
      <w:pPr>
        <w:keepNext/>
      </w:pPr>
      <w:r>
        <w:rPr>
          <w:noProof/>
          <w:lang w:eastAsia="en-GB" w:val="en-GB"/>
        </w:rPr>
        <w:drawing>
          <wp:inline distB="0" distL="0" distR="0" distT="0" wp14:anchorId="339CE7FC" wp14:editId="7168EA0B">
            <wp:extent cx="5940000" cy="1752798"/>
            <wp:effectExtent b="0" l="0" r="3810" t="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66">
                      <a:extLst>
                        <a:ext uri="{28A0092B-C50C-407E-A947-70E740481C1C}">
                          <a14:useLocalDpi xmlns:a14="http://schemas.microsoft.com/office/drawing/2010/main" val="0"/>
                        </a:ext>
                      </a:extLst>
                    </a:blip>
                    <a:srcRect b="63910" r="47446"/>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20A60C2B" w14:textId="1C056BD9" w:rsidP="002C16BC" w:rsidR="002C16BC" w:rsidRDefault="002C16BC">
      <w:pPr>
        <w:pStyle w:val="Beschriftung"/>
      </w:pPr>
      <w:bookmarkStart w:id="264" w:name="_Toc506479371"/>
      <w:r>
        <w:t xml:space="preserve">Figure </w:t>
      </w:r>
      <w:r w:rsidR="00AF0361">
        <w:fldChar w:fldCharType="begin"/>
      </w:r>
      <w:r w:rsidR="00AF0361">
        <w:instrText xml:space="preserve"> SEQ Figure \* ARABIC </w:instrText>
      </w:r>
      <w:r w:rsidR="00AF0361">
        <w:fldChar w:fldCharType="separate"/>
      </w:r>
      <w:r w:rsidR="00DA2E1A">
        <w:rPr>
          <w:noProof/>
        </w:rPr>
        <w:t>5</w:t>
      </w:r>
      <w:r w:rsidR="00AF0361">
        <w:rPr>
          <w:noProof/>
        </w:rPr>
        <w:fldChar w:fldCharType="end"/>
      </w:r>
      <w:r w:rsidR="00DA2E1A">
        <w:rPr>
          <w:noProof/>
        </w:rPr>
        <w:t>: Process Digest</w:t>
      </w:r>
      <w:bookmarkEnd w:id="264"/>
    </w:p>
    <w:p w14:paraId="6A85CCCD" w14:textId="4E8E891B" w:rsidP="002C16BC" w:rsidR="002C16BC" w:rsidRDefault="002C16BC" w:rsidRPr="00575F44">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rsidR="000F2DC4">
        <w:t>(</w:t>
      </w:r>
      <w:r>
        <w:t>not having</w:t>
      </w:r>
      <w:r w:rsidRPr="35C1378D">
        <w:rPr>
          <w:rStyle w:val="Element"/>
        </w:rPr>
        <w:t xml:space="preserve"> </w:t>
      </w:r>
      <w:r w:rsidRPr="35C1378D">
        <w:rPr>
          <w:rStyle w:val="Datatype"/>
        </w:rPr>
        <w:t>RefURI</w:t>
      </w:r>
      <w:r w:rsidR="000F2DC4" w:rsidRPr="000F2DC4">
        <w:t xml:space="preserve"> or</w:t>
      </w:r>
      <w:r w:rsidRPr="000F2DC4">
        <w:t xml:space="preserve"> </w:t>
      </w:r>
      <w:r w:rsidRPr="35C1378D">
        <w:rPr>
          <w:rStyle w:val="Datatype"/>
        </w:rPr>
        <w:t>RefType</w:t>
      </w:r>
      <w:r>
        <w:t xml:space="preserve"> set</w:t>
      </w:r>
      <w:r w:rsidR="000F2DC4">
        <w:t>)</w:t>
      </w:r>
      <w:r>
        <w:t xml:space="preserve">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58812AE0" w14:textId="3CA4A0AC" w:rsidP="002C16BC" w:rsidR="002C16BC" w:rsidRDefault="002C16BC" w:rsidRPr="00575F44">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w:t>
      </w:r>
      <w:r w:rsidR="0033309B" w:rsidRPr="0033309B">
        <w:t xml:space="preserve"> This is performed by the task </w:t>
      </w:r>
      <w:r w:rsidR="0033309B">
        <w:rPr>
          <w:rStyle w:val="Datatype"/>
        </w:rPr>
        <w:t>‘calculate digest’</w:t>
      </w:r>
      <w:r>
        <w:rPr>
          <w:rStyle w:val="Datatype"/>
        </w:rPr>
        <w:t xml:space="preserve"> </w:t>
      </w:r>
      <w:r w:rsidRPr="00575F44">
        <w:t xml:space="preserve">If </w:t>
      </w:r>
      <w: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t xml:space="preserve"> component contains </w:t>
      </w:r>
      <w:r w:rsidRPr="00575F44">
        <w:t xml:space="preserve">a </w:t>
      </w:r>
      <w:r w:rsidRPr="00307C84">
        <w:rPr>
          <w:rStyle w:val="Datatype"/>
        </w:rPr>
        <w:t>Document</w:t>
      </w:r>
      <w:r>
        <w:rPr>
          <w:rStyle w:val="Datatype"/>
        </w:rPr>
        <w:t xml:space="preserve">Hash </w:t>
      </w:r>
      <w:r w:rsidRPr="002C16BC">
        <w:t>element</w:t>
      </w:r>
      <w:r>
        <w:t xml:space="preserve"> (see section </w:t>
      </w:r>
      <w:r>
        <w:fldChar w:fldCharType="begin"/>
      </w:r>
      <w:r>
        <w:instrText xml:space="preserve"> REF _RefCompAEB9DDE2 \r \h </w:instrText>
      </w:r>
      <w:r>
        <w:fldChar w:fldCharType="separate"/>
      </w:r>
      <w:r w:rsidR="00F16D9A">
        <w:t>3.1.16</w:t>
      </w:r>
      <w:r>
        <w:fldChar w:fldCharType="end"/>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358D564E" w14:textId="0AA7E853" w:rsidP="002C16BC" w:rsidR="002C16BC" w:rsidRDefault="0004073E">
      <w:pPr>
        <w:pStyle w:val="berschrift3"/>
      </w:pPr>
      <w:bookmarkStart w:id="265" w:name="_Toc512887808"/>
      <w:r>
        <w:t>Sub process ‘</w:t>
      </w:r>
      <w:r w:rsidRPr="0004073E">
        <w:rPr>
          <w:rStyle w:val="Datatype"/>
        </w:rPr>
        <w:t>create CMS signature</w:t>
      </w:r>
      <w:r>
        <w:t>’</w:t>
      </w:r>
      <w:bookmarkEnd w:id="265"/>
    </w:p>
    <w:p w14:paraId="0A6DDA96" w14:textId="54CA9538" w:rsidP="002C16BC" w:rsidR="002C16BC" w:rsidRDefault="002C16BC">
      <w:r>
        <w:t>The following process diagram illustrates the processing steps to create a CMS signature.</w:t>
      </w:r>
    </w:p>
    <w:p w14:paraId="03F62E4C" w14:textId="77777777" w:rsidP="002C16BC" w:rsidR="002C16BC" w:rsidRDefault="002C16BC">
      <w:pPr>
        <w:pStyle w:val="Algorithm"/>
        <w:keepNext/>
        <w:numPr>
          <w:ilvl w:val="0"/>
          <w:numId w:val="0"/>
        </w:numPr>
      </w:pPr>
      <w:r>
        <w:rPr>
          <w:noProof/>
          <w:lang w:eastAsia="en-GB"/>
        </w:rPr>
        <w:lastRenderedPageBreak/>
        <w:drawing>
          <wp:inline distB="0" distL="0" distR="0" distT="0" wp14:anchorId="408C064C" wp14:editId="4051605C">
            <wp:extent cx="5940000" cy="1388619"/>
            <wp:effectExtent b="2540" l="0" r="3810" t="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67">
                      <a:extLst>
                        <a:ext uri="{28A0092B-C50C-407E-A947-70E740481C1C}">
                          <a14:useLocalDpi xmlns:a14="http://schemas.microsoft.com/office/drawing/2010/main" val="0"/>
                        </a:ext>
                      </a:extLst>
                    </a:blip>
                    <a:srcRect b="62473" r="39446" t="4584"/>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A0ED2CE" w14:textId="60F43123" w:rsidP="002C16BC" w:rsidR="002C16BC" w:rsidRDefault="002C16BC">
      <w:pPr>
        <w:pStyle w:val="Beschriftung"/>
        <w:jc w:val="both"/>
      </w:pPr>
      <w:bookmarkStart w:id="266" w:name="_Toc506479372"/>
      <w:r>
        <w:t xml:space="preserve">Figure </w:t>
      </w:r>
      <w:r w:rsidR="00AF0361">
        <w:fldChar w:fldCharType="begin"/>
      </w:r>
      <w:r w:rsidR="00AF0361">
        <w:instrText xml:space="preserve"> SEQ Figure \* ARABIC </w:instrText>
      </w:r>
      <w:r w:rsidR="00AF0361">
        <w:fldChar w:fldCharType="separate"/>
      </w:r>
      <w:r w:rsidR="00DA2E1A">
        <w:rPr>
          <w:noProof/>
        </w:rPr>
        <w:t>6</w:t>
      </w:r>
      <w:r w:rsidR="00AF0361">
        <w:rPr>
          <w:noProof/>
        </w:rPr>
        <w:fldChar w:fldCharType="end"/>
      </w:r>
      <w:r w:rsidR="00DA2E1A">
        <w:rPr>
          <w:noProof/>
        </w:rPr>
        <w:t>: Create CMS signature</w:t>
      </w:r>
      <w:bookmarkEnd w:id="266"/>
    </w:p>
    <w:p w14:paraId="5C596595" w14:textId="4438AFCD" w:rsidP="002C16BC" w:rsidR="002C16BC" w:rsidRDefault="002C16BC">
      <w:pPr>
        <w:pStyle w:val="Algorithm"/>
        <w:numPr>
          <w:ilvl w:val="0"/>
          <w:numId w:val="0"/>
        </w:numPr>
        <w:rPr>
          <w:lang w:val="en-US"/>
        </w:rPr>
      </w:pPr>
    </w:p>
    <w:p w14:paraId="2DB443D0" w14:textId="5EA7F172" w:rsidP="00F86B2B" w:rsidR="002C16BC" w:rsidRDefault="002C16BC">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(see section </w:t>
      </w:r>
      <w:r>
        <w:fldChar w:fldCharType="begin"/>
      </w:r>
      <w:r>
        <w:instrText xml:space="preserve"> REF _RefComp02089581 \r \h </w:instrText>
      </w:r>
      <w:r>
        <w:fldChar w:fldCharType="separate"/>
      </w:r>
      <w:r w:rsidR="00F16D9A">
        <w:t>3.1.12</w:t>
      </w:r>
      <w:r>
        <w:fldChar w:fldCharType="end"/>
      </w:r>
      <w:r w:rsidRPr="002C16BC">
        <w:t>)</w:t>
      </w:r>
      <w:r>
        <w:rPr>
          <w:lang w:val="en-US"/>
        </w:rPr>
        <w:t xml:space="preserve"> 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w:t>
      </w:r>
      <w:r w:rsidR="00F86B2B" w:rsidRPr="00F86B2B">
        <w:t xml:space="preserve">element of the </w:t>
      </w:r>
      <w:r w:rsidR="00F86B2B" w:rsidRPr="002062A5">
        <w:rPr>
          <w:rFonts w:ascii="Courier New" w:cs="Courier New" w:eastAsia="Courier New" w:hAnsi="Courier New"/>
        </w:rPr>
        <w:t>OptionalInputsSign</w:t>
      </w:r>
      <w:r w:rsidR="00F86B2B">
        <w:t xml:space="preserve"> </w:t>
      </w:r>
      <w:r w:rsidR="00F86B2B" w:rsidRPr="005A6FFD">
        <w:t>component</w:t>
      </w:r>
      <w:r w:rsidR="00F86B2B" w:rsidRPr="002C16BC">
        <w:t xml:space="preserve"> </w:t>
      </w:r>
      <w:r>
        <w:t xml:space="preserve">(see section </w:t>
      </w:r>
      <w:r w:rsidR="00F86B2B">
        <w:fldChar w:fldCharType="begin"/>
      </w:r>
      <w:r w:rsidR="00F86B2B">
        <w:instrText xml:space="preserve"> REF _RefComp28CF3DBB \r \h </w:instrText>
      </w:r>
      <w:r w:rsidR="00F86B2B">
        <w:fldChar w:fldCharType="separate"/>
      </w:r>
      <w:r w:rsidR="00F16D9A">
        <w:t>3.1.27</w:t>
      </w:r>
      <w:r w:rsidR="00F86B2B">
        <w:fldChar w:fldCharType="end"/>
      </w:r>
      <w:r w:rsidR="00F86B2B">
        <w:t xml:space="preserve">) is set to </w:t>
      </w:r>
      <w:r w:rsidR="00F86B2B" w:rsidRPr="00F86B2B">
        <w:rPr>
          <w:rStyle w:val="Datatype"/>
        </w:rPr>
        <w:t>true</w:t>
      </w:r>
      <w:r w:rsidR="00F86B2B">
        <w:rPr>
          <w:rStyle w:val="Datatype"/>
        </w:rPr>
        <w:t xml:space="preserve"> </w:t>
      </w:r>
      <w:r w:rsidR="00F86B2B" w:rsidRPr="00F86B2B">
        <w:t>then t</w:t>
      </w:r>
      <w:r w:rsidR="00F86B2B">
        <w:t xml:space="preserve">he </w:t>
      </w:r>
      <w:r w:rsidR="0033309B">
        <w:t>task ‘</w:t>
      </w:r>
      <w:r w:rsidR="0033309B" w:rsidRPr="0033309B">
        <w:rPr>
          <w:rStyle w:val="Datatype"/>
        </w:rPr>
        <w:t>include content</w:t>
      </w:r>
      <w:r w:rsidR="0033309B">
        <w:t>’</w:t>
      </w:r>
      <w:r w:rsidR="00F86B2B">
        <w:t xml:space="preserve"> creates a CMS </w:t>
      </w:r>
      <w:r w:rsidR="0033309B">
        <w:t>structure</w:t>
      </w:r>
      <w:r w:rsidR="00F86B2B">
        <w:t xml:space="preserve"> with the document enveloped within the signature. For CMS details in this context please refer to [RFC 3852] sections 5.1 “SignedData Type” and 5.2 “EncapsulatedContentInfo Type”.</w:t>
      </w:r>
    </w:p>
    <w:p w14:paraId="4690A43B" w14:textId="285163ED" w:rsidP="00F86B2B" w:rsidR="00F86B2B" w:rsidRDefault="00F86B2B">
      <w:pPr>
        <w:pStyle w:val="Algorithm"/>
        <w:numPr>
          <w:ilvl w:val="0"/>
          <w:numId w:val="0"/>
        </w:numPr>
      </w:pP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w:t>
      </w:r>
    </w:p>
    <w:p w14:paraId="55733C36" w14:textId="0D00CD4A" w:rsidP="00F86B2B" w:rsidR="00F86B2B" w:rsidRDefault="00F86B2B" w:rsidRPr="00F86B2B">
      <w:pPr>
        <w:pStyle w:val="Algorithm"/>
        <w:numPr>
          <w:ilvl w:val="0"/>
          <w:numId w:val="0"/>
        </w:numPr>
      </w:pPr>
      <w:r>
        <w:t xml:space="preserve">The </w:t>
      </w:r>
      <w:r w:rsidR="0033309B">
        <w:t>following task ‘</w:t>
      </w:r>
      <w:r w:rsidR="0033309B" w:rsidRPr="0033309B">
        <w:rPr>
          <w:rStyle w:val="Datatype"/>
        </w:rPr>
        <w:t>build CMS signature</w:t>
      </w:r>
      <w:r w:rsidR="0033309B">
        <w:t>’</w:t>
      </w:r>
      <w:r>
        <w:t xml:space="preserve"> </w:t>
      </w:r>
      <w:r w:rsidR="0033309B">
        <w:t xml:space="preserve">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26B28C60" w14:textId="77777777" w:rsidP="00F86B2B" w:rsidR="00F86B2B" w:rsidRDefault="00F86B2B" w:rsidRPr="00F86B2B">
      <w:pPr>
        <w:pStyle w:val="Algorithm"/>
        <w:numPr>
          <w:ilvl w:val="0"/>
          <w:numId w:val="0"/>
        </w:numPr>
        <w:ind w:left="360"/>
      </w:pPr>
    </w:p>
    <w:p w14:paraId="6E8FC2D8" w14:textId="1B444FB5" w:rsidP="00F86B2B" w:rsidR="002C16BC" w:rsidRDefault="002C16BC" w:rsidRPr="00575F44">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1C32C498" w14:textId="615841F8" w:rsidP="00FA290A" w:rsidR="002C16BC" w:rsidRDefault="002C16BC" w:rsidRPr="00575F44">
      <w:pPr>
        <w:pStyle w:val="Algorithm"/>
        <w:numPr>
          <w:ilvl w:val="0"/>
          <w:numId w:val="26"/>
        </w:numPr>
      </w:pPr>
      <w:r w:rsidRPr="35C1378D">
        <w:t xml:space="preserve">The </w:t>
      </w:r>
      <w:r w:rsidRPr="35C1378D">
        <w:rPr>
          <w:rStyle w:val="Datatype"/>
        </w:rPr>
        <w:t>digestAlgorithm</w:t>
      </w:r>
      <w:r w:rsidRPr="35C1378D">
        <w:t xml:space="preserve"> field is set to the OID value for the hash method that was used </w:t>
      </w:r>
      <w:r w:rsidR="00F86B2B">
        <w:t>in the previous processing step</w:t>
      </w:r>
      <w:r w:rsidRPr="35C1378D">
        <w:t>.</w:t>
      </w:r>
    </w:p>
    <w:p w14:paraId="62ACB2E4" w14:textId="054D8EE0" w:rsidP="00FA290A" w:rsidR="002C16BC" w:rsidRDefault="002C16BC" w:rsidRPr="00575F44">
      <w:pPr>
        <w:pStyle w:val="Algorithm"/>
        <w:numPr>
          <w:ilvl w:val="0"/>
          <w:numId w:val="26"/>
        </w:numPr>
      </w:pPr>
      <w:r w:rsidRPr="00575F44">
        <w:t xml:space="preserve">The </w:t>
      </w:r>
      <w:r w:rsidRPr="00F86B2B">
        <w:rPr>
          <w:rStyle w:val="Element"/>
          <w:rFonts w:ascii="Arial" w:cs="Arial" w:eastAsia="Arial" w:hAnsi="Arial"/>
          <w:lang w:val="en-US"/>
        </w:rPr>
        <w:t>signedAttributes</w:t>
      </w:r>
      <w:r w:rsidRPr="00575F44">
        <w:t xml:space="preserve"> field’s </w:t>
      </w:r>
      <w:r w:rsidRPr="00F86B2B">
        <w:rPr>
          <w:rStyle w:val="Element"/>
          <w:rFonts w:ascii="Arial" w:cs="Arial" w:eastAsia="Arial" w:hAnsi="Arial"/>
          <w:lang w:val="en-US"/>
        </w:rPr>
        <w:t>message-digest</w:t>
      </w:r>
      <w:r w:rsidRPr="00575F44">
        <w:t xml:space="preserve"> attribute contains the hash value that was calculated </w:t>
      </w:r>
      <w:r w:rsidR="00F86B2B">
        <w:t xml:space="preserve">/ provided </w:t>
      </w:r>
      <w:r w:rsidRPr="00575F44">
        <w:t xml:space="preserve">in </w:t>
      </w:r>
      <w:r w:rsidR="00F86B2B">
        <w:t>previous processing step</w:t>
      </w:r>
      <w:r w:rsidRPr="00575F44">
        <w:t xml:space="preserve">. Other </w:t>
      </w:r>
      <w:r w:rsidRPr="006F0036">
        <w:rPr>
          <w:rStyle w:val="Datatype"/>
        </w:rPr>
        <w:t>signedAttributes</w:t>
      </w:r>
      <w:r w:rsidRPr="00575F44">
        <w:t xml:space="preserve"> </w:t>
      </w:r>
      <w:r w:rsidR="00F86B2B">
        <w:t>MAY</w:t>
      </w:r>
      <w:r w:rsidRPr="00575F44">
        <w:t xml:space="preserve"> be added by the server, according to its profile or policy, or according to the </w:t>
      </w:r>
      <w:r w:rsidRPr="006F0036">
        <w:rPr>
          <w:rStyle w:val="Datatype"/>
        </w:rPr>
        <w:t>Properties</w:t>
      </w:r>
      <w:r w:rsidRPr="00575F44">
        <w:t xml:space="preserve"> optional input (see section</w:t>
      </w:r>
      <w:r w:rsidR="00F86B2B">
        <w:t xml:space="preserve"> </w:t>
      </w:r>
      <w:r w:rsidR="00F86B2B">
        <w:fldChar w:fldCharType="begin"/>
      </w:r>
      <w:r w:rsidR="00F86B2B">
        <w:instrText xml:space="preserve"> REF _RefComp07BF626E \r \h </w:instrText>
      </w:r>
      <w:r w:rsidR="00F86B2B">
        <w:fldChar w:fldCharType="separate"/>
      </w:r>
      <w:r w:rsidR="00F16D9A">
        <w:t>3.1.35</w:t>
      </w:r>
      <w:r w:rsidR="00F86B2B">
        <w:fldChar w:fldCharType="end"/>
      </w:r>
      <w:r w:rsidRPr="00575F44">
        <w:t>).</w:t>
      </w:r>
    </w:p>
    <w:p w14:paraId="1657AD19" w14:textId="520D4747" w:rsidP="00FA290A" w:rsidR="002C16BC" w:rsidRDefault="002C16BC">
      <w:pPr>
        <w:pStyle w:val="Algorithm"/>
        <w:numPr>
          <w:ilvl w:val="0"/>
          <w:numId w:val="26"/>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cs="Arial" w:eastAsia="Arial" w:hAnsi="Arial"/>
          <w:lang w:val="en-US"/>
        </w:rPr>
        <w:t>)</w:t>
      </w:r>
      <w:r w:rsidRPr="35C1378D">
        <w:t xml:space="preserve"> are filled in as per a normal CMS signature.</w:t>
      </w:r>
    </w:p>
    <w:p w14:paraId="627454C5" w14:textId="505BDB87" w:rsidP="0004073E" w:rsidR="00F86B2B" w:rsidRDefault="00F86B2B">
      <w:pPr>
        <w:pStyle w:val="Algorithm"/>
        <w:numPr>
          <w:ilvl w:val="0"/>
          <w:numId w:val="0"/>
        </w:numPr>
      </w:pPr>
    </w:p>
    <w:p w14:paraId="6F01B137" w14:textId="5845D9DC" w:rsidP="0004073E" w:rsidR="0004073E" w:rsidRDefault="0004073E">
      <w:pPr>
        <w:pStyle w:val="berschrift2"/>
      </w:pPr>
      <w:bookmarkStart w:id="267" w:name="_Toc512887809"/>
      <w:r>
        <w:t>General processing</w:t>
      </w:r>
      <w:bookmarkEnd w:id="267"/>
    </w:p>
    <w:p w14:paraId="5D0924E2" w14:textId="7B3F2485" w:rsidP="003764BC" w:rsidR="003764BC" w:rsidRDefault="0004073E">
      <w:pPr>
        <w:pStyle w:val="berschrift3"/>
        <w:rPr>
          <w:rStyle w:val="Datatype"/>
        </w:rPr>
      </w:pPr>
      <w:bookmarkStart w:id="268" w:name="_Toc512887810"/>
      <w:r>
        <w:t>Sub process ‘</w:t>
      </w:r>
      <w:r w:rsidRPr="0004073E">
        <w:rPr>
          <w:rStyle w:val="Datatype"/>
        </w:rPr>
        <w:t>add Timestamp</w:t>
      </w:r>
      <w:r w:rsidRPr="007963AD">
        <w:rPr>
          <w:rStyle w:val="Datatype"/>
          <w:rFonts w:ascii="Arial" w:hAnsi="Arial"/>
        </w:rPr>
        <w:t>’</w:t>
      </w:r>
      <w:bookmarkStart w:id="269" w:name="_Toc114796904"/>
      <w:bookmarkStart w:id="270" w:name="_Ref117356633"/>
      <w:bookmarkStart w:id="271" w:name="_Ref141010346"/>
      <w:bookmarkStart w:id="272" w:name="_Ref141010463"/>
      <w:bookmarkStart w:id="273" w:name="_Ref141010752"/>
      <w:bookmarkStart w:id="274" w:name="_Ref141011063"/>
      <w:bookmarkStart w:id="275" w:name="_Ref141011978"/>
      <w:bookmarkStart w:id="276" w:name="_Ref157223898"/>
      <w:bookmarkStart w:id="277" w:name="_Toc157225020"/>
      <w:bookmarkStart w:id="278" w:name="_Toc158797487"/>
      <w:bookmarkStart w:id="279" w:name="_Toc159076055"/>
      <w:bookmarkStart w:id="280" w:name="_Ref480910545"/>
      <w:bookmarkStart w:id="281" w:name="_Ref480910612"/>
      <w:bookmarkStart w:id="282" w:name="_Ref480910630"/>
      <w:bookmarkStart w:id="283" w:name="_Ref480910640"/>
      <w:bookmarkStart w:id="284" w:name="_Ref480910650"/>
      <w:bookmarkStart w:id="285" w:name="_Ref480910838"/>
      <w:bookmarkStart w:id="286" w:name="_Ref480910847"/>
      <w:bookmarkStart w:id="287" w:name="_Toc480914738"/>
      <w:bookmarkStart w:id="288" w:name="_Ref480925346"/>
      <w:bookmarkStart w:id="289" w:name="_Ref480925384"/>
      <w:bookmarkStart w:id="290" w:name="_Ref480925566"/>
      <w:bookmarkStart w:id="291" w:name="_Ref481007082"/>
      <w:bookmarkStart w:id="292" w:name="_Ref481007115"/>
      <w:bookmarkStart w:id="293" w:name="_Ref481007144"/>
      <w:bookmarkStart w:id="294" w:name="_Ref481007151"/>
      <w:bookmarkStart w:id="295" w:name="_Ref481007306"/>
      <w:bookmarkStart w:id="296" w:name="_Ref481007320"/>
      <w:bookmarkStart w:id="297" w:name="_Ref481007626"/>
      <w:bookmarkStart w:id="298" w:name="_Ref481007637"/>
      <w:bookmarkStart w:id="299" w:name="_Ref481007894"/>
      <w:bookmarkStart w:id="300" w:name="_Ref481010962"/>
      <w:bookmarkStart w:id="301" w:name="_Toc481064941"/>
      <w:bookmarkStart w:id="302" w:name="_Ref481065071"/>
      <w:bookmarkStart w:id="303" w:name="_Ref481065072"/>
      <w:bookmarkStart w:id="304" w:name="_Ref481065073"/>
      <w:bookmarkStart w:id="305" w:name="_Ref481065074"/>
      <w:bookmarkStart w:id="306" w:name="_Ref481065076"/>
      <w:bookmarkStart w:id="307" w:name="_Ref498356076"/>
      <w:bookmarkStart w:id="308" w:name="_Ref498356098"/>
      <w:bookmarkStart w:id="309" w:name="_Ref498356124"/>
      <w:bookmarkStart w:id="310" w:name="_Ref498356431"/>
      <w:bookmarkStart w:id="311" w:name="_Ref498356992"/>
      <w:bookmarkStart w:id="312" w:name="_Ref498357004"/>
      <w:bookmarkStart w:id="313" w:name="_Ref498357018"/>
      <w:bookmarkStart w:id="314" w:name="_Ref498357033"/>
      <w:bookmarkStart w:id="315" w:name="_Ref498357043"/>
      <w:bookmarkStart w:id="316" w:name="_Ref498357053"/>
      <w:bookmarkStart w:id="317" w:name="_Ref498357068"/>
      <w:bookmarkStart w:id="318" w:name="_Ref498357080"/>
      <w:bookmarkStart w:id="319" w:name="_Ref498357090"/>
      <w:bookmarkStart w:id="320" w:name="_Ref498357098"/>
      <w:bookmarkStart w:id="321" w:name="_Toc114309497"/>
      <w:bookmarkStart w:id="322" w:name="_Ref114333266"/>
      <w:bookmarkStart w:id="323" w:name="_Ref114333579"/>
      <w:bookmarkStart w:id="324" w:name="_Ref114333702"/>
      <w:bookmarkStart w:id="325" w:name="_Ref114344391"/>
      <w:bookmarkStart w:id="326" w:name="_Ref114347706"/>
      <w:bookmarkStart w:id="327" w:name="_Ref114383136"/>
      <w:bookmarkStart w:id="328" w:name="_Ref114384849"/>
      <w:bookmarkStart w:id="329" w:name="_Ref114389698"/>
      <w:bookmarkStart w:id="330" w:name="_Ref114484546"/>
      <w:bookmarkStart w:id="331" w:name="_Toc114309498"/>
      <w:bookmarkEnd w:id="268"/>
    </w:p>
    <w:p w14:paraId="4068EDC4" w14:textId="0DF53A9F" w:rsidP="003764BC" w:rsidR="003764BC" w:rsidRDefault="003764BC" w:rsidRPr="003764BC">
      <w:r>
        <w:t>The following process diagram illustrates the processing steps to insert a timestamp.</w:t>
      </w:r>
    </w:p>
    <w:p w14:paraId="2C10964E" w14:textId="77777777" w:rsidP="003764BC" w:rsidR="003764BC" w:rsidRDefault="003764BC">
      <w:pPr>
        <w:keepNext/>
      </w:pPr>
      <w:r>
        <w:rPr>
          <w:noProof/>
          <w:lang w:eastAsia="en-GB" w:val="en-GB"/>
        </w:rPr>
        <w:drawing>
          <wp:inline distB="0" distL="0" distR="0" distT="0" wp14:anchorId="2E8263DC" wp14:editId="163CC909">
            <wp:extent cx="5940000" cy="1010676"/>
            <wp:effectExtent b="0" l="0" r="3810" t="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68">
                      <a:extLst>
                        <a:ext uri="{28A0092B-C50C-407E-A947-70E740481C1C}">
                          <a14:useLocalDpi xmlns:a14="http://schemas.microsoft.com/office/drawing/2010/main" val="0"/>
                        </a:ext>
                      </a:extLst>
                    </a:blip>
                    <a:srcRect b="58028" r="10163"/>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7EEB86A" w14:textId="4A41A434" w:rsidP="003764BC" w:rsidR="003764BC" w:rsidRDefault="003764BC">
      <w:pPr>
        <w:pStyle w:val="Beschriftung"/>
      </w:pPr>
      <w:bookmarkStart w:id="332" w:name="_Toc506479373"/>
      <w:r>
        <w:t xml:space="preserve">Figure </w:t>
      </w:r>
      <w:r w:rsidR="00AF0361">
        <w:fldChar w:fldCharType="begin"/>
      </w:r>
      <w:r w:rsidR="00AF0361">
        <w:instrText xml:space="preserve"> SEQ Figure \* ARABIC </w:instrText>
      </w:r>
      <w:r w:rsidR="00AF0361">
        <w:fldChar w:fldCharType="separate"/>
      </w:r>
      <w:r w:rsidR="00DA2E1A">
        <w:rPr>
          <w:noProof/>
        </w:rPr>
        <w:t>7</w:t>
      </w:r>
      <w:r w:rsidR="00AF0361">
        <w:rPr>
          <w:noProof/>
        </w:rPr>
        <w:fldChar w:fldCharType="end"/>
      </w:r>
      <w:r w:rsidR="00DA2E1A">
        <w:rPr>
          <w:noProof/>
        </w:rPr>
        <w:t>: Add Timestamp</w:t>
      </w:r>
      <w:bookmarkEnd w:id="332"/>
    </w:p>
    <w:p w14:paraId="48B6F2E2" w14:textId="40869FE6" w:rsidP="00895C59" w:rsidR="00895C59" w:rsidRDefault="00895C59">
      <w:r>
        <w:t xml:space="preserve">The </w:t>
      </w:r>
      <w:r>
        <w:rPr>
          <w:rStyle w:val="Datatype"/>
        </w:rPr>
        <w:t>AddTimestamp</w:t>
      </w:r>
      <w:r>
        <w:t xml:space="preserve"> element (see section </w:t>
      </w:r>
      <w:r>
        <w:fldChar w:fldCharType="begin"/>
      </w:r>
      <w:r>
        <w:instrText xml:space="preserve"> REF _RefComp66D62915 \r \h </w:instrText>
      </w:r>
      <w:r>
        <w:fldChar w:fldCharType="separate"/>
      </w:r>
      <w:r w:rsidR="00F16D9A">
        <w:t>3.1.52</w:t>
      </w:r>
      <w:r>
        <w:fldChar w:fldCharType="end"/>
      </w:r>
      <w:r>
        <w:t xml:space="preserve">) </w:t>
      </w:r>
      <w:r w:rsidR="001B5EA8">
        <w:t xml:space="preserve">of </w:t>
      </w:r>
      <w:r w:rsidR="001B5EA8" w:rsidRPr="00A42C56">
        <w:rPr>
          <w:rStyle w:val="Datatype"/>
        </w:rPr>
        <w:t>OptionalInputs</w:t>
      </w:r>
      <w:r w:rsidR="001B5EA8">
        <w:rPr>
          <w:rStyle w:val="Datatype"/>
        </w:rPr>
        <w:t>Sign</w:t>
      </w:r>
      <w:r w:rsidR="001B5EA8">
        <w:t xml:space="preserve"> (see section </w:t>
      </w:r>
      <w:r w:rsidR="001B5EA8">
        <w:fldChar w:fldCharType="begin"/>
      </w:r>
      <w:r w:rsidR="001B5EA8">
        <w:instrText xml:space="preserve"> REF _RefComp5BA52CE6 \r \h </w:instrText>
      </w:r>
      <w:r w:rsidR="001B5EA8">
        <w:fldChar w:fldCharType="separate"/>
      </w:r>
      <w:r w:rsidR="00F16D9A">
        <w:t>3.1.24</w:t>
      </w:r>
      <w:r w:rsidR="001B5EA8">
        <w:fldChar w:fldCharType="end"/>
      </w:r>
      <w:r w:rsidR="001B5EA8">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&lt;ds:SignatureValue&gt;</w:t>
      </w:r>
      <w:r>
        <w:t xml:space="preserve"> element in the case of XML signatures.</w:t>
      </w:r>
    </w:p>
    <w:p w14:paraId="4792EC52" w14:textId="03FA3CFF" w:rsidP="00895C59" w:rsidR="00895C59" w:rsidRDefault="00895C59">
      <w:r>
        <w:lastRenderedPageBreak/>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202BB82" w14:textId="2FCFB28B" w:rsidP="00895C59" w:rsidR="00895C59" w:rsidRDefault="00895C59"/>
    <w:p w14:paraId="15219402" w14:textId="330CAB13" w:rsidP="00895C59" w:rsidR="00895C59" w:rsidRDefault="00895C59">
      <w:r>
        <w:t xml:space="preserve">The </w:t>
      </w:r>
      <w:r w:rsidRPr="00895C59">
        <w:rPr>
          <w:rStyle w:val="Datatype"/>
        </w:rPr>
        <w:t>Type</w:t>
      </w:r>
      <w:r>
        <w:t xml:space="preserve"> element, if present, indicates what type of timestamp to apply. Profiles that use this optional input MUST define the allowed values, and the default value, for the Type attribute (unless only a single type of timestamp is supported, in which case the Type attribute can be omitted).</w:t>
      </w:r>
    </w:p>
    <w:p w14:paraId="4437DC8E" w14:textId="77777777" w:rsidP="00895C59" w:rsidR="00895C59" w:rsidRDefault="00895C59">
      <w:r>
        <w:t>Two scenarios for the timestamping of both CMS and XML signatures are supported by this Optional Input. They are as follows:</w:t>
      </w:r>
    </w:p>
    <w:p w14:paraId="4AB5A77B" w14:textId="77777777" w:rsidP="00FA290A" w:rsidR="001B5EA8" w:rsidRDefault="00895C59">
      <w:pPr>
        <w:pStyle w:val="Listenabsatz"/>
        <w:numPr>
          <w:ilvl w:val="0"/>
          <w:numId w:val="36"/>
        </w:numPr>
        <w:jc w:val="both"/>
      </w:pPr>
      <w:r>
        <w:t xml:space="preserve">Create and embed a timestamp token into the signature being created as part of this </w:t>
      </w:r>
      <w:r w:rsidRPr="00895C59">
        <w:rPr>
          <w:rStyle w:val="Datatype"/>
        </w:rPr>
        <w:t>SignRequest</w:t>
      </w:r>
      <w:r>
        <w:t>.</w:t>
      </w:r>
    </w:p>
    <w:p w14:paraId="3C831855" w14:textId="6AE0BCBE" w:rsidP="00FA290A" w:rsidR="00895C59" w:rsidRDefault="00895C59">
      <w:pPr>
        <w:pStyle w:val="Listenabsatz"/>
        <w:numPr>
          <w:ilvl w:val="0"/>
          <w:numId w:val="36"/>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04EA3FDE" w14:textId="13C9D996" w:rsidP="00895C59" w:rsidR="00895C59" w:rsidRDefault="00895C59">
      <w:pPr>
        <w:jc w:val="both"/>
      </w:pPr>
      <w:r>
        <w:t>The following subsections specify the use of RFC 3161 timestamps with CMS signatures and the use of XML Timestamps or RFC 3161 timestamps with XML Signature. These subsections address both scenarios.</w:t>
      </w:r>
    </w:p>
    <w:p w14:paraId="41AD09C9" w14:textId="64B22965" w:rsidP="00895C59" w:rsidR="00895C59" w:rsidRDefault="00895C59">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1B8F6827" w14:textId="4BA0A881" w:rsidP="00895C59" w:rsidR="00895C59" w:rsidRDefault="00895C59">
      <w:pPr>
        <w:pStyle w:val="berschrift4"/>
      </w:pPr>
      <w:bookmarkStart w:id="333" w:name="_Toc512887811"/>
      <w:r w:rsidRPr="00895C59">
        <w:t>Processing for CMS signatures time-stamping</w:t>
      </w:r>
      <w:bookmarkEnd w:id="333"/>
    </w:p>
    <w:p w14:paraId="67BE0C99" w14:textId="7CB3EAD3" w:rsidP="00895C59" w:rsidR="00934935" w:rsidRDefault="00934935">
      <w:r>
        <w:t xml:space="preserve">If the </w:t>
      </w:r>
      <w:r w:rsidRPr="00934935">
        <w:rPr>
          <w:rStyle w:val="Datatype"/>
        </w:rPr>
        <w:t>MimeType</w:t>
      </w:r>
      <w:r w:rsidRPr="00934935">
        <w:t xml:space="preserve"> </w:t>
      </w:r>
      <w:r>
        <w:t xml:space="preserve">element of the </w:t>
      </w:r>
      <w:r w:rsidRPr="002062A5">
        <w:rPr>
          <w:rFonts w:ascii="Courier New" w:cs="Courier New" w:eastAsia="Courier New" w:hAnsi="Courier New"/>
        </w:rPr>
        <w:t>Base64Data</w:t>
      </w:r>
      <w:r>
        <w:t xml:space="preserve"> component (see section </w:t>
      </w:r>
      <w:r>
        <w:fldChar w:fldCharType="begin"/>
      </w:r>
      <w:r>
        <w:instrText xml:space="preserve"> REF _RefComp2257FE02 \r \h </w:instrText>
      </w:r>
      <w:r>
        <w:fldChar w:fldCharType="separate"/>
      </w:r>
      <w:r w:rsidR="00F16D9A" w:rsidRPr="00F16D9A">
        <w:rPr>
          <w:b/>
          <w:bCs/>
          <w:lang w:val="en-GB"/>
        </w:rPr>
        <w:t>Fehler! Verweisquelle konnte nicht gefunden werden.</w:t>
      </w:r>
      <w:r>
        <w:fldChar w:fldCharType="end"/>
      </w:r>
      <w:r>
        <w: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772BDEBF" w14:textId="5E9FF8FA" w:rsidP="00934935" w:rsidR="00934935" w:rsidRDefault="00934935"/>
    <w:p w14:paraId="3C34BEFB" w14:textId="77777777" w:rsidP="00934935" w:rsidR="00934935" w:rsidRDefault="00934935">
      <w:r>
        <w:t xml:space="preserve">In both scenarios, the timestamp token created by the server SHALL be created according to [RFC 3161].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[RFC 3161]):</w:t>
      </w:r>
    </w:p>
    <w:p w14:paraId="4E8F8437" w14:textId="77777777" w:rsidP="00934935" w:rsidR="00934935" w:rsidRDefault="00934935" w:rsidRPr="00934935">
      <w:pPr>
        <w:rPr>
          <w:rStyle w:val="Datatype"/>
        </w:rPr>
      </w:pPr>
      <w:r w:rsidRPr="00934935">
        <w:rPr>
          <w:rStyle w:val="Datatype"/>
        </w:rPr>
        <w:t>{ iso(1) member-body(2) us(840) rsadsi(113549) pkcs(1) pkcs-9(9) smime(16) id-aa(2) 14}</w:t>
      </w:r>
    </w:p>
    <w:p w14:paraId="33ACDA17" w14:textId="6A6EDF3D" w:rsidP="00934935" w:rsidR="00934935" w:rsidRDefault="00934935">
      <w:r>
        <w:t xml:space="preserve">The signature and its embedded timestamp is returned in the </w:t>
      </w:r>
      <w:r w:rsidRPr="00934935">
        <w:rPr>
          <w:rStyle w:val="Datatype"/>
        </w:rPr>
        <w:t>SignatureObject</w:t>
      </w:r>
      <w:r>
        <w:t xml:space="preserve"> element of the </w:t>
      </w:r>
      <w:r w:rsidRPr="00934935">
        <w:rPr>
          <w:rStyle w:val="Datatype"/>
        </w:rPr>
        <w:t>SignResponse</w:t>
      </w:r>
      <w:r>
        <w:t xml:space="preserve"> component (see section </w:t>
      </w:r>
      <w:r>
        <w:fldChar w:fldCharType="begin"/>
      </w:r>
      <w:r>
        <w:instrText xml:space="preserve"> REF _RefComp81EFF523 \r \h </w:instrText>
      </w:r>
      <w:r>
        <w:fldChar w:fldCharType="separate"/>
      </w:r>
      <w:r w:rsidR="00F16D9A">
        <w:t>3.1.18</w:t>
      </w:r>
      <w:r>
        <w:fldChar w:fldCharType="end"/>
      </w:r>
      <w:r>
        <w:t>).</w:t>
      </w:r>
    </w:p>
    <w:p w14:paraId="5E451858" w14:textId="4854E416" w:rsidP="00934935" w:rsidR="00895C59" w:rsidRDefault="00895C59"/>
    <w:p w14:paraId="32450F6A" w14:textId="4D62AAAA" w:rsidP="00895C59" w:rsidR="00895C59" w:rsidRDefault="00895C59">
      <w:pPr>
        <w:pStyle w:val="berschrift4"/>
      </w:pPr>
      <w:bookmarkStart w:id="334" w:name="_Toc512887812"/>
      <w:r>
        <w:t>Processing for XML Timestamps on XML signatures</w:t>
      </w:r>
      <w:bookmarkEnd w:id="334"/>
    </w:p>
    <w:p w14:paraId="6F7B6149" w14:textId="049335F9" w:rsidP="00895C59" w:rsidR="00895C59" w:rsidRDefault="00895C59" w:rsidRPr="00895C59">
      <w:pPr>
        <w:rPr>
          <w:rStyle w:val="Datatype"/>
        </w:rPr>
      </w:pPr>
      <w:r>
        <w:t xml:space="preserve">If the type attribute in the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r w:rsidRPr="00895C59">
        <w:rPr>
          <w:rStyle w:val="Datatype"/>
        </w:rPr>
        <w:t xml:space="preserve">urn:oasis:names:tc:dss:1.0:core:schema:XMLTimeStampToken </w:t>
      </w:r>
    </w:p>
    <w:p w14:paraId="1E6D28E8" w14:textId="357191CC" w:rsidP="00895C59" w:rsidR="00895C59" w:rsidRDefault="00895C59">
      <w:r>
        <w:t xml:space="preserve">and signature being timestamped is an XML signature, then the XML signature MUST contain </w:t>
      </w:r>
      <w:r w:rsidRPr="00895C59">
        <w:rPr>
          <w:rStyle w:val="Datatype"/>
        </w:rPr>
        <w:t>&lt;dss:timestamp&gt;</w:t>
      </w:r>
      <w:r>
        <w:t xml:space="preserve"> as defined in </w:t>
      </w:r>
      <w:r w:rsidRPr="00895C59">
        <w:rPr>
          <w:highlight w:val="yellow"/>
        </w:rPr>
        <w:t>DSS 1.0,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w:t>
      </w:r>
    </w:p>
    <w:p w14:paraId="5CC70620" w14:textId="77777777" w:rsidP="00895C59" w:rsidR="00895C59" w:rsidRDefault="00895C59">
      <w:r>
        <w:t xml:space="preserve">The </w:t>
      </w:r>
      <w:r w:rsidRPr="00895C59">
        <w:rPr>
          <w:rStyle w:val="Datatype"/>
        </w:rPr>
        <w:t>&lt;dss:timestamp&gt;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7C4C856C" w14:textId="77777777" w:rsidP="00FA290A" w:rsidR="00895C59" w:rsidRDefault="00895C59" w:rsidRPr="00895C59">
      <w:pPr>
        <w:pStyle w:val="Listenabsatz"/>
        <w:numPr>
          <w:ilvl w:val="0"/>
          <w:numId w:val="31"/>
        </w:numPr>
        <w:rPr>
          <w:rFonts w:ascii="Courier New" w:hAnsi="Courier New"/>
        </w:rPr>
      </w:pPr>
      <w:r>
        <w:lastRenderedPageBreak/>
        <w:t xml:space="preserve">One with the </w:t>
      </w:r>
      <w:r w:rsidRPr="00895C59">
        <w:rPr>
          <w:rStyle w:val="Datatype"/>
        </w:rPr>
        <w:t>Type</w:t>
      </w:r>
      <w:r>
        <w:t xml:space="preserve"> attribute set to </w:t>
      </w:r>
      <w:r w:rsidRPr="00895C59">
        <w:rPr>
          <w:rStyle w:val="Datatype"/>
        </w:rPr>
        <w:t xml:space="preserve">urn:oasis:names:tc:dss:1.0:core:schema:XMLTimeStampToken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5204BEE6" w14:textId="7C8458B8" w:rsidP="00FA290A" w:rsidR="00895C59" w:rsidRDefault="00895C59" w:rsidRPr="00895C59">
      <w:pPr>
        <w:pStyle w:val="Listenabsatz"/>
        <w:numPr>
          <w:ilvl w:val="0"/>
          <w:numId w:val="31"/>
        </w:numPr>
        <w:rPr>
          <w:rFonts w:ascii="Courier New" w:hAnsi="Courier New"/>
        </w:rPr>
      </w:pPr>
      <w:r>
        <w:t xml:space="preserve">The other referencing the </w:t>
      </w:r>
      <w:r w:rsidRPr="00895C59">
        <w:rPr>
          <w:rStyle w:val="Datatype"/>
        </w:rPr>
        <w:t>&lt;ds:SignatureValue&gt;</w:t>
      </w:r>
      <w:r>
        <w:t xml:space="preserve"> being timestamped.</w:t>
      </w:r>
    </w:p>
    <w:p w14:paraId="1B1C6BA0" w14:textId="2C667AE3" w:rsidP="00895C59" w:rsidR="00895C59" w:rsidRDefault="00895C59">
      <w: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w:t>
      </w:r>
      <w:r w:rsidRPr="00895C59">
        <w:rPr>
          <w:highlight w:val="yellow"/>
        </w:rPr>
        <w:t>DSS 1.0, section 5.1</w:t>
      </w:r>
      <w:r>
        <w:t xml:space="preserve"> of this document. These time-stamp tokens MUST be added to XML signatures as specified by XAdES.</w:t>
      </w:r>
    </w:p>
    <w:p w14:paraId="39297AB7" w14:textId="3B321957" w:rsidP="00895C59" w:rsidR="00895C59" w:rsidRDefault="00895C59" w:rsidRPr="00895C59">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w:t>
      </w:r>
    </w:p>
    <w:p w14:paraId="38131434" w14:textId="17D6B59A" w:rsidP="00895C59" w:rsidR="00895C59" w:rsidRDefault="00895C59" w:rsidRPr="00895C59">
      <w:pPr>
        <w:pStyle w:val="berschrift4"/>
      </w:pPr>
      <w:bookmarkStart w:id="335" w:name="_Toc512887813"/>
      <w:r w:rsidRPr="00895C59">
        <w:rPr>
          <w:rStyle w:val="berschrift4Zchn"/>
          <w:b/>
          <w:iCs/>
        </w:rPr>
        <w:t>Processing for RFC 3161 Timestamps on XML signatures</w:t>
      </w:r>
      <w:bookmarkEnd w:id="335"/>
    </w:p>
    <w:p w14:paraId="74FE1AE9" w14:textId="3C381754" w:rsidP="00895C59" w:rsidR="00895C59" w:rsidRDefault="00895C59">
      <w:r>
        <w:t xml:space="preserve">If the type attribute in this optional input </w:t>
      </w:r>
      <w:r w:rsidRPr="35C1378D">
        <w:rPr>
          <w:rStyle w:val="Datatype"/>
        </w:rPr>
        <w:t>AddTimestamp</w:t>
      </w:r>
      <w:r>
        <w:t xml:space="preserve"> (see section </w:t>
      </w:r>
      <w:r>
        <w:fldChar w:fldCharType="begin"/>
      </w:r>
      <w:r>
        <w:instrText xml:space="preserve"> REF _RefComp66D62915 \r \h </w:instrText>
      </w:r>
      <w:r>
        <w:fldChar w:fldCharType="separate"/>
      </w:r>
      <w:r w:rsidR="00F16D9A">
        <w:t>3.1.52</w:t>
      </w:r>
      <w:r>
        <w:fldChar w:fldCharType="end"/>
      </w:r>
      <w:r>
        <w:t xml:space="preserve">) is </w:t>
      </w:r>
    </w:p>
    <w:p w14:paraId="2622C508" w14:textId="77777777" w:rsidP="00895C59" w:rsidR="00895C59" w:rsidRDefault="00895C59">
      <w:r w:rsidRPr="00895C59">
        <w:rPr>
          <w:rStyle w:val="Datatype"/>
        </w:rPr>
        <w:t>urn:ietf:rfc:3161</w:t>
      </w:r>
      <w:r>
        <w:t xml:space="preserve"> </w:t>
      </w:r>
    </w:p>
    <w:p w14:paraId="4EFAE043" w14:textId="1A64BFE7" w:rsidP="00895C59" w:rsidR="00895C59" w:rsidRDefault="00895C59">
      <w:r>
        <w:t xml:space="preserve">and signature being timestamped is an XML signature then the XML signature MUST contain an RFC 3161, placed in a </w:t>
      </w:r>
      <w:r w:rsidRPr="00895C59">
        <w:rPr>
          <w:rStyle w:val="Datatype"/>
        </w:rPr>
        <w:t>&lt;xades:EncapsulatedTimeStamp&gt;</w:t>
      </w:r>
      <w:r>
        <w:t xml:space="preserve"> within a </w:t>
      </w:r>
      <w:r w:rsidRPr="00895C59">
        <w:rPr>
          <w:rStyle w:val="Datatype"/>
        </w:rPr>
        <w:t>&lt;xades:SignatureTimeStamp&gt;</w:t>
      </w:r>
      <w:r>
        <w:t xml:space="preserve"> as defined in [XAdES].</w:t>
      </w:r>
    </w:p>
    <w:p w14:paraId="2832CDC4" w14:textId="16D29742" w:rsidP="00895C59" w:rsidR="00895C59" w:rsidRDefault="00895C59"/>
    <w:p w14:paraId="6A9B3B0E" w14:textId="5CD9178F" w:rsidP="00FA290A" w:rsidR="00AC4B39" w:rsidRDefault="00AF1C4C">
      <w:pPr>
        <w:pStyle w:val="berschrift1"/>
        <w:numPr>
          <w:ilvl w:val="0"/>
          <w:numId w:val="3"/>
        </w:numPr>
        <w:pBdr>
          <w:top w:color="auto" w:space="6" w:sz="4" w:val="single"/>
        </w:pBdr>
        <w:jc w:val="both"/>
      </w:pPr>
      <w:bookmarkStart w:id="336" w:name="_Toc114309513"/>
      <w:bookmarkStart w:id="337" w:name="_Toc157225038"/>
      <w:bookmarkStart w:id="338" w:name="_Toc158797505"/>
      <w:bookmarkStart w:id="339" w:name="_Toc159076073"/>
      <w:bookmarkStart w:id="340" w:name="_Toc481064980"/>
      <w:bookmarkStart w:id="341" w:name="_Toc512887814"/>
      <w:bookmarkStart w:id="342" w:name="_Toc480914754"/>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lastRenderedPageBreak/>
        <w:t>Data</w:t>
      </w:r>
      <w:r w:rsidRPr="00575F44">
        <w:t xml:space="preserve"> </w:t>
      </w:r>
      <w:r w:rsidR="006D445E">
        <w:t>Processing Model</w:t>
      </w:r>
      <w:r w:rsidR="006D445E" w:rsidRPr="00575F44">
        <w:t xml:space="preserve"> </w:t>
      </w:r>
      <w:r w:rsidR="00746B55">
        <w:t>For</w:t>
      </w:r>
      <w:r w:rsidR="00746B55" w:rsidRPr="00575F44">
        <w:t xml:space="preserve"> </w:t>
      </w:r>
      <w:r w:rsidR="00AC4B39" w:rsidRPr="00575F44">
        <w:t>Verif</w:t>
      </w:r>
      <w:bookmarkEnd w:id="336"/>
      <w:bookmarkEnd w:id="337"/>
      <w:bookmarkEnd w:id="338"/>
      <w:bookmarkEnd w:id="339"/>
      <w:bookmarkEnd w:id="340"/>
      <w:r w:rsidR="006D445E">
        <w:t>ication</w:t>
      </w:r>
      <w:bookmarkEnd w:id="341"/>
    </w:p>
    <w:p w14:paraId="543CF338" w14:textId="5FB446B8" w:rsidP="005941C6" w:rsidR="005941C6" w:rsidRDefault="005941C6">
      <w:r w:rsidRPr="00575F44">
        <w:t xml:space="preserve">A DSS server that verifies XML signatures SHOULD perform the following steps, upon receiving a </w:t>
      </w:r>
      <w:r w:rsidRPr="008D07D7">
        <w:rPr>
          <w:rStyle w:val="Datatype"/>
        </w:rPr>
        <w:t>VerifyRequest</w:t>
      </w:r>
      <w:r w:rsidRPr="00575F44">
        <w:t>.  These steps may be changed or overridden by the optional inputs, or by the profile or policy</w:t>
      </w:r>
      <w:r>
        <w:t xml:space="preserve"> the server is operating under.</w:t>
      </w:r>
      <w:r w:rsidRPr="00575F44">
        <w:t xml:space="preserve"> For more details on multi-signature verification, see section </w:t>
      </w:r>
      <w:r w:rsidRPr="37E9394E">
        <w:fldChar w:fldCharType="begin"/>
      </w:r>
      <w:r>
        <w:instrText xml:space="preserve"> REF _Ref481011695 \r \h </w:instrText>
      </w:r>
      <w:r w:rsidRPr="37E9394E">
        <w:rPr>
          <w:highlight w:val="yellow"/>
        </w:rPr>
        <w:fldChar w:fldCharType="separate"/>
      </w:r>
      <w:r w:rsidR="00F16D9A" w:rsidRPr="00F16D9A">
        <w:rPr>
          <w:b/>
          <w:bCs/>
          <w:highlight w:val="yellow"/>
          <w:lang w:val="en-GB"/>
        </w:rPr>
        <w:t>Fehler! Verweisquelle konnte nicht gefunden werden.</w:t>
      </w:r>
      <w:r w:rsidRPr="37E9394E">
        <w:fldChar w:fldCharType="end"/>
      </w:r>
      <w:r w:rsidRPr="01298AB8">
        <w:t xml:space="preserve">. </w:t>
      </w:r>
    </w:p>
    <w:p w14:paraId="39E37A7C" w14:textId="009CFB70" w:rsidP="00716BC1" w:rsidR="00716BC1" w:rsidRDefault="00716BC1" w:rsidRPr="00295A7F">
      <w:r>
        <w:t xml:space="preserve">The following process diagram illustrates the major buildings blocks of the processing of a verification request. The sub processes are described in the </w:t>
      </w:r>
      <w:r w:rsidR="00EB4A33">
        <w:t>following sub-</w:t>
      </w:r>
      <w:r>
        <w:t>chapters.</w:t>
      </w:r>
    </w:p>
    <w:p w14:paraId="2511C1D5" w14:textId="77777777" w:rsidP="00716BC1" w:rsidR="00716BC1" w:rsidRDefault="00716BC1" w:rsidRPr="00716BC1"/>
    <w:p w14:paraId="38FFEB2E" w14:textId="77777777" w:rsidP="00716BC1" w:rsidR="00716BC1" w:rsidRDefault="00FB1CE4">
      <w:pPr>
        <w:keepNext/>
      </w:pPr>
      <w:r>
        <w:rPr>
          <w:noProof/>
          <w:lang w:eastAsia="en-GB" w:val="en-GB"/>
        </w:rPr>
        <w:drawing>
          <wp:inline distB="0" distL="0" distR="0" distT="0" wp14:anchorId="135EF339" wp14:editId="55F26850">
            <wp:extent cx="5943600" cy="1890127"/>
            <wp:effectExtent b="0" l="0" r="0" t="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69">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38B182D7" w14:textId="2F4978FD" w:rsidP="00716BC1" w:rsidR="00FB1CE4" w:rsidRDefault="00716BC1">
      <w:pPr>
        <w:pStyle w:val="Beschriftung"/>
      </w:pPr>
      <w:bookmarkStart w:id="343" w:name="_Toc506479374"/>
      <w:r>
        <w:t xml:space="preserve">Figure </w:t>
      </w:r>
      <w:r w:rsidR="00AF0361">
        <w:fldChar w:fldCharType="begin"/>
      </w:r>
      <w:r w:rsidR="00AF0361">
        <w:instrText xml:space="preserve"> SEQ Figure \* ARABIC </w:instrText>
      </w:r>
      <w:r w:rsidR="00AF0361">
        <w:fldChar w:fldCharType="separate"/>
      </w:r>
      <w:r w:rsidR="00DA2E1A">
        <w:rPr>
          <w:noProof/>
        </w:rPr>
        <w:t>8</w:t>
      </w:r>
      <w:r w:rsidR="00AF0361">
        <w:rPr>
          <w:noProof/>
        </w:rPr>
        <w:fldChar w:fldCharType="end"/>
      </w:r>
      <w:r w:rsidR="00DA2E1A">
        <w:rPr>
          <w:noProof/>
        </w:rPr>
        <w:t>: Verification Overview</w:t>
      </w:r>
      <w:bookmarkEnd w:id="343"/>
    </w:p>
    <w:p w14:paraId="54C17C8F" w14:textId="53B61127" w:rsidP="00716BC1" w:rsidR="00716BC1" w:rsidRDefault="00716BC1">
      <w:r>
        <w:t xml:space="preserve">The workflow splits into the sections for XMLDSig and CMS signature processing. The </w:t>
      </w:r>
      <w:r w:rsidR="00EB4A33">
        <w:t>processing path</w:t>
      </w:r>
      <w:r>
        <w:t xml:space="preserv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and its configuration and policies. </w:t>
      </w:r>
      <w:r w:rsidRPr="00374580">
        <w:t xml:space="preserve">Profiles may introduce additional </w:t>
      </w:r>
      <w:r>
        <w:t xml:space="preserve">signature </w:t>
      </w:r>
      <w:r w:rsidRPr="00374580">
        <w:t>types</w:t>
      </w:r>
      <w:r>
        <w:t xml:space="preserve"> and MUST define the adequate processing steps.</w:t>
      </w:r>
    </w:p>
    <w:p w14:paraId="04BC59B9" w14:textId="7EFE91B0" w:rsidP="00FA290A" w:rsidR="005941C6" w:rsidRDefault="005941C6">
      <w:pPr>
        <w:pStyle w:val="Listenabsatz"/>
        <w:numPr>
          <w:ilvl w:val="0"/>
          <w:numId w:val="29"/>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01506932" w14:textId="5835F756" w:rsidP="00FA290A" w:rsidR="005941C6" w:rsidRDefault="005941C6">
      <w:pPr>
        <w:pStyle w:val="Listenabsatz"/>
        <w:numPr>
          <w:ilvl w:val="0"/>
          <w:numId w:val="29"/>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p w14:paraId="68C91594" w14:textId="47411D90" w:rsidP="00FA290A" w:rsidR="00AC4B39" w:rsidRDefault="00AC4B39" w:rsidRPr="00575F44">
      <w:pPr>
        <w:pStyle w:val="berschrift2"/>
        <w:numPr>
          <w:ilvl w:val="1"/>
          <w:numId w:val="3"/>
        </w:numPr>
        <w:jc w:val="both"/>
      </w:pPr>
      <w:bookmarkStart w:id="344" w:name="_Toc114309516"/>
      <w:bookmarkStart w:id="345" w:name="_Ref114325054"/>
      <w:bookmarkStart w:id="346" w:name="_Ref114330611"/>
      <w:bookmarkStart w:id="347" w:name="_Ref157224083"/>
      <w:bookmarkStart w:id="348" w:name="_Toc157225041"/>
      <w:bookmarkStart w:id="349" w:name="_Toc158797508"/>
      <w:bookmarkStart w:id="350" w:name="_Toc159076076"/>
      <w:bookmarkStart w:id="351" w:name="_Ref481011359"/>
      <w:bookmarkStart w:id="352" w:name="_Toc481064986"/>
      <w:bookmarkStart w:id="353" w:name="_Toc512887815"/>
      <w:r w:rsidRPr="00575F44">
        <w:lastRenderedPageBreak/>
        <w:t>Processing for XML Signatures</w:t>
      </w:r>
      <w:bookmarkEnd w:id="344"/>
      <w:bookmarkEnd w:id="345"/>
      <w:bookmarkEnd w:id="346"/>
      <w:bookmarkEnd w:id="347"/>
      <w:bookmarkEnd w:id="348"/>
      <w:bookmarkEnd w:id="349"/>
      <w:bookmarkEnd w:id="350"/>
      <w:bookmarkEnd w:id="351"/>
      <w:bookmarkEnd w:id="352"/>
      <w:bookmarkEnd w:id="353"/>
    </w:p>
    <w:p w14:paraId="4CC21B5F" w14:textId="20D68530" w:rsidP="00FB1CE4" w:rsidR="00FB1CE4" w:rsidRDefault="00FB1CE4">
      <w:pPr>
        <w:pStyle w:val="berschrift3"/>
        <w:rPr>
          <w:rStyle w:val="Datatype"/>
          <w:rFonts w:ascii="Arial" w:hAnsi="Arial"/>
        </w:rPr>
      </w:pPr>
      <w:bookmarkStart w:id="354" w:name="_Toc512887816"/>
      <w:r>
        <w:t>Sub process ‘</w:t>
      </w:r>
      <w:r w:rsidRPr="00FB1CE4">
        <w:rPr>
          <w:rStyle w:val="Datatype"/>
        </w:rPr>
        <w:t>retrieve XML signature</w:t>
      </w:r>
      <w:r>
        <w:t>’</w:t>
      </w:r>
      <w:bookmarkEnd w:id="354"/>
      <w:r>
        <w:t xml:space="preserve"> </w:t>
      </w:r>
    </w:p>
    <w:p w14:paraId="5A0675A3" w14:textId="77777777" w:rsidP="00197C5B" w:rsidR="00197C5B" w:rsidRDefault="00FB1CE4">
      <w:pPr>
        <w:keepNext/>
      </w:pPr>
      <w:r>
        <w:rPr>
          <w:noProof/>
          <w:lang w:eastAsia="en-GB" w:val="en-GB"/>
        </w:rPr>
        <w:drawing>
          <wp:inline distB="0" distL="0" distR="0" distT="0" wp14:anchorId="146FA28B" wp14:editId="6F5F5872">
            <wp:extent cx="5942930" cy="2308225"/>
            <wp:effectExtent b="0" l="0" r="1270" t="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70">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498FF6FD" w14:textId="6E8FF60D" w:rsidP="00197C5B" w:rsidR="00FB1CE4" w:rsidRDefault="00197C5B" w:rsidRPr="00575F44">
      <w:pPr>
        <w:pStyle w:val="Beschriftung"/>
      </w:pPr>
      <w:bookmarkStart w:id="355" w:name="_Toc506479375"/>
      <w:r>
        <w:t xml:space="preserve">Figure </w:t>
      </w:r>
      <w:r w:rsidR="00AF0361">
        <w:fldChar w:fldCharType="begin"/>
      </w:r>
      <w:r w:rsidR="00AF0361">
        <w:instrText xml:space="preserve"> SEQ Figure \* ARABIC </w:instrText>
      </w:r>
      <w:r w:rsidR="00AF0361">
        <w:fldChar w:fldCharType="separate"/>
      </w:r>
      <w:r w:rsidR="00DA2E1A">
        <w:rPr>
          <w:noProof/>
        </w:rPr>
        <w:t>9</w:t>
      </w:r>
      <w:r w:rsidR="00AF0361">
        <w:rPr>
          <w:noProof/>
        </w:rPr>
        <w:fldChar w:fldCharType="end"/>
      </w:r>
      <w:r w:rsidR="00DA2E1A">
        <w:rPr>
          <w:noProof/>
        </w:rPr>
        <w:t>: Retrieve XML Signature</w:t>
      </w:r>
      <w:bookmarkEnd w:id="355"/>
    </w:p>
    <w:p w14:paraId="3EEE9DF3" w14:textId="77777777" w:rsidP="00197C5B" w:rsidR="00DC41B4" w:rsidRDefault="35C1378D">
      <w:r w:rsidRPr="35C1378D">
        <w:t xml:space="preserve">The server retrieves one or more </w:t>
      </w:r>
      <w:r w:rsidRPr="35C1378D">
        <w:rPr>
          <w:rStyle w:val="Datatype"/>
        </w:rPr>
        <w:t>&lt;ds:Signature&gt;</w:t>
      </w:r>
      <w:r w:rsidR="00197C5B">
        <w:t xml:space="preserve"> objects</w:t>
      </w:r>
      <w:r w:rsidRPr="35C1378D">
        <w:t xml:space="preserve"> as follows:  </w:t>
      </w:r>
    </w:p>
    <w:p w14:paraId="0BBE2CA2" w14:textId="77777777" w:rsidP="00FA290A" w:rsidR="00DC41B4" w:rsidRDefault="35C1378D">
      <w:pPr>
        <w:pStyle w:val="Listenabsatz"/>
        <w:numPr>
          <w:ilvl w:val="0"/>
          <w:numId w:val="28"/>
        </w:numPr>
      </w:pPr>
      <w:r w:rsidRPr="35C1378D">
        <w:t xml:space="preserve">If the </w:t>
      </w:r>
      <w:r w:rsidRPr="35C1378D">
        <w:rPr>
          <w:rStyle w:val="Datatype"/>
        </w:rPr>
        <w:t>SignatureObject</w:t>
      </w:r>
      <w:r w:rsidR="00197C5B">
        <w:t xml:space="preserve"> is </w:t>
      </w:r>
      <w:r w:rsidRPr="35C1378D">
        <w:t xml:space="preserve">present, the server retrieves either the </w:t>
      </w:r>
      <w:r w:rsidRPr="35C1378D">
        <w:rPr>
          <w:rStyle w:val="Datatype"/>
        </w:rPr>
        <w:t>&lt;ds:Signature&gt;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286B11FC" w14:textId="77777777" w:rsidP="00FA290A" w:rsidR="00DC41B4" w:rsidRDefault="00AC4B39">
      <w:pPr>
        <w:pStyle w:val="Listenabsatz"/>
        <w:numPr>
          <w:ilvl w:val="0"/>
          <w:numId w:val="28"/>
        </w:numPr>
      </w:pPr>
      <w:r w:rsidRPr="008D07D7">
        <w:t xml:space="preserve">If the </w:t>
      </w:r>
      <w:r w:rsidR="008D07D7" w:rsidRPr="008D07D7">
        <w:rPr>
          <w:rStyle w:val="Datatype"/>
        </w:rPr>
        <w:t>SignaturePtr</w:t>
      </w:r>
      <w:r w:rsidRPr="008D07D7">
        <w:t xml:space="preserve"> points to an input document but not a specific element in that document, the pointed-to input document must be a </w:t>
      </w:r>
      <w:r w:rsidR="008D07D7" w:rsidRPr="008D07D7">
        <w:rPr>
          <w:rStyle w:val="Datatype"/>
        </w:rPr>
        <w:t>Document</w:t>
      </w:r>
      <w:r w:rsidRPr="008D07D7">
        <w:t xml:space="preserve"> element containing XML.</w:t>
      </w:r>
    </w:p>
    <w:p w14:paraId="1E836A0A" w14:textId="31436FBD" w:rsidP="00FA290A" w:rsidR="00AC4B39" w:rsidRDefault="00AC4B39">
      <w:pPr>
        <w:pStyle w:val="Listenabsatz"/>
        <w:numPr>
          <w:ilvl w:val="0"/>
          <w:numId w:val="28"/>
        </w:numPr>
      </w:pPr>
      <w:r w:rsidRPr="008D07D7">
        <w:t xml:space="preserve">If the </w:t>
      </w:r>
      <w:r w:rsidRPr="00197C5B">
        <w:rPr>
          <w:rStyle w:val="Datatype"/>
        </w:rPr>
        <w:t>SignatureObject</w:t>
      </w:r>
      <w:r w:rsidRPr="008D07D7">
        <w:t xml:space="preserve"> is omitted, there MUST be only a single </w:t>
      </w:r>
      <w:r w:rsidR="008D07D7" w:rsidRPr="008D07D7">
        <w:rPr>
          <w:rStyle w:val="Datatype"/>
        </w:rPr>
        <w:t>Document</w:t>
      </w:r>
      <w:r w:rsidRPr="008D07D7">
        <w:t xml:space="preserve"> element.  This case is handled as if a </w:t>
      </w:r>
      <w:r w:rsidR="008D07D7" w:rsidRPr="008D07D7">
        <w:rPr>
          <w:rStyle w:val="Datatype"/>
        </w:rPr>
        <w:t>SignaturePtr</w:t>
      </w:r>
      <w:r w:rsidRPr="008D07D7">
        <w:t xml:space="preserve"> pointing to the single </w:t>
      </w:r>
      <w:r w:rsidR="008D07D7" w:rsidRPr="008D07D7">
        <w:rPr>
          <w:rStyle w:val="Datatype"/>
        </w:rPr>
        <w:t>Document</w:t>
      </w:r>
      <w:r w:rsidRPr="008D07D7">
        <w:t xml:space="preserve"> was present: the server will search and find every </w:t>
      </w:r>
      <w:r w:rsidRPr="00197C5B">
        <w:rPr>
          <w:rStyle w:val="Datatype"/>
        </w:rPr>
        <w:t>&lt;ds:Signature&gt;</w:t>
      </w:r>
      <w:r w:rsidR="00197C5B">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011FB192" w14:textId="77777777" w:rsidP="00FE23D9" w:rsidR="00FE23D9" w:rsidRDefault="00FE23D9" w:rsidRPr="00575F44">
      <w:pPr>
        <w:pStyle w:val="berschrift4"/>
      </w:pPr>
      <w:bookmarkStart w:id="356" w:name="_Toc512887817"/>
      <w:r w:rsidRPr="00575F44">
        <w:t>Multi-Signature Verification</w:t>
      </w:r>
      <w:bookmarkEnd w:id="356"/>
    </w:p>
    <w:p w14:paraId="37EBD454" w14:textId="33BCC1D4" w:rsidP="00FE23D9" w:rsidR="00FE23D9" w:rsidRDefault="00FE23D9" w:rsidRPr="00575F44">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rsidR="00F16D9A">
        <w:t>5.1</w:t>
      </w:r>
      <w:r>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6D3D6D63" w14:textId="77777777" w:rsidP="00FE23D9" w:rsidR="00FE23D9" w:rsidRDefault="00FE23D9" w:rsidRPr="00575F44">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689A5038" w14:textId="10EC84BA" w:rsidP="00FE23D9" w:rsidR="00FE23D9" w:rsidRDefault="00FE23D9" w:rsidRPr="00575F44">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rsidR="00F16D9A">
        <w:t>5.2</w:t>
      </w:r>
      <w:r>
        <w:fldChar w:fldCharType="end"/>
      </w:r>
      <w:r w:rsidRPr="00575F44">
        <w:t>, reflecting the first error encountered.</w:t>
      </w:r>
    </w:p>
    <w:p w14:paraId="03046BDC" w14:textId="77777777" w:rsidP="00FE23D9" w:rsidR="00FE23D9" w:rsidRDefault="00FE23D9" w:rsidRPr="00575F44">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5BAA7F88" w14:textId="77777777" w:rsidP="00FE23D9" w:rsidR="00FE23D9" w:rsidRDefault="00FE23D9" w:rsidRPr="009B1A8C">
      <w:pPr>
        <w:rPr>
          <w:rStyle w:val="Datatype"/>
        </w:rPr>
      </w:pPr>
      <w:r w:rsidRPr="35C1378D">
        <w:rPr>
          <w:rStyle w:val="Datatype"/>
        </w:rPr>
        <w:t>urn:oasis:names:tc:dss:1.0:resultminor:ValidMultiSignatures</w:t>
      </w:r>
    </w:p>
    <w:p w14:paraId="36EB6F7B" w14:textId="77777777" w:rsidP="00FE23D9" w:rsidR="00FE23D9" w:rsidRDefault="00FE23D9" w:rsidRPr="00575F44">
      <w:pPr>
        <w:pStyle w:val="Note"/>
      </w:pPr>
      <w:r>
        <w:t xml:space="preserve">Note: These procedures only define procedures for handling of multiple signatures on one input document.  The procedures for handling multiple signatures on multiple documents are not defined in this core specification, but however such procedures, along </w:t>
      </w:r>
      <w:r>
        <w:lastRenderedPageBreak/>
        <w:t>with any optional elements that may be required, may be defined in profiles of this specification.</w:t>
      </w:r>
    </w:p>
    <w:p w14:paraId="0120A1D2" w14:textId="260F951A" w:rsidP="00FE23D9" w:rsidR="00FE23D9" w:rsidRDefault="00FE23D9" w:rsidRPr="00575F44">
      <w:r w:rsidRPr="00575F44">
        <w:t xml:space="preserve">Only certain optional inputs and outputs are allowed when performing multi-signature verification.  See section </w:t>
      </w:r>
      <w:r w:rsidRPr="00FE23D9">
        <w:rPr>
          <w:highlight w:val="yellow"/>
        </w:rPr>
        <w:fldChar w:fldCharType="begin"/>
      </w:r>
      <w:r w:rsidRPr="00FE23D9">
        <w:rPr>
          <w:highlight w:val="yellow"/>
        </w:rPr>
        <w:instrText xml:space="preserve"> REF _Ref481011529 \r \h  \* MERGEFORMAT </w:instrText>
      </w:r>
      <w:r w:rsidRPr="00FE23D9">
        <w:rPr>
          <w:highlight w:val="yellow"/>
        </w:rPr>
      </w:r>
      <w:r w:rsidRPr="00FE23D9">
        <w:rPr>
          <w:highlight w:val="yellow"/>
        </w:rPr>
        <w:fldChar w:fldCharType="separate"/>
      </w:r>
      <w:r w:rsidR="00F16D9A">
        <w:rPr>
          <w:highlight w:val="yellow"/>
        </w:rPr>
        <w:t>5.3</w:t>
      </w:r>
      <w:r w:rsidRPr="00FE23D9">
        <w:rPr>
          <w:highlight w:val="yellow"/>
        </w:rPr>
        <w:fldChar w:fldCharType="end"/>
      </w:r>
      <w:r w:rsidRPr="00575F44">
        <w:t xml:space="preserve"> for details.</w:t>
      </w:r>
    </w:p>
    <w:p w14:paraId="03226FEB" w14:textId="77777777" w:rsidP="00FE23D9" w:rsidR="00FE23D9" w:rsidRDefault="00FE23D9"/>
    <w:p w14:paraId="7A56CE10" w14:textId="77777777" w:rsidP="00FB1CE4" w:rsidR="00FB1CE4" w:rsidRDefault="00FB1CE4">
      <w:pPr>
        <w:pStyle w:val="berschrift3"/>
        <w:rPr>
          <w:rStyle w:val="Datatype"/>
          <w:rFonts w:ascii="Arial" w:hAnsi="Arial"/>
        </w:rPr>
      </w:pPr>
      <w:bookmarkStart w:id="357" w:name="_Toc512887818"/>
      <w:r>
        <w:t>Sub process ‘</w:t>
      </w:r>
      <w:r>
        <w:rPr>
          <w:rStyle w:val="Datatype"/>
        </w:rPr>
        <w:t>recalculate</w:t>
      </w:r>
      <w:r w:rsidRPr="00D01546">
        <w:rPr>
          <w:rStyle w:val="Datatype"/>
        </w:rPr>
        <w:t xml:space="preserve"> references</w:t>
      </w:r>
      <w:r>
        <w:t>’</w:t>
      </w:r>
      <w:bookmarkEnd w:id="357"/>
      <w:r>
        <w:t xml:space="preserve"> </w:t>
      </w:r>
    </w:p>
    <w:p w14:paraId="2BB144EF" w14:textId="77777777" w:rsidP="00C44B60" w:rsidR="00C44B60" w:rsidRDefault="00FB1CE4">
      <w:pPr>
        <w:pStyle w:val="Algorithm"/>
        <w:keepNext/>
        <w:numPr>
          <w:ilvl w:val="0"/>
          <w:numId w:val="0"/>
        </w:numPr>
        <w:ind w:hanging="360" w:left="360"/>
      </w:pPr>
      <w:r>
        <w:rPr>
          <w:noProof/>
          <w:lang w:eastAsia="en-GB"/>
        </w:rPr>
        <w:drawing>
          <wp:inline distB="0" distL="0" distR="0" distT="0" wp14:anchorId="3AE876F9" wp14:editId="3A0DAF9D">
            <wp:extent cx="4407876" cy="2438400"/>
            <wp:effectExtent b="0" l="0" r="0" t="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71">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5340F0D1" w14:textId="23FDE080" w:rsidP="00C44B60" w:rsidR="00FB1CE4" w:rsidRDefault="00C44B60" w:rsidRPr="008D07D7">
      <w:pPr>
        <w:pStyle w:val="Beschriftung"/>
        <w:jc w:val="both"/>
      </w:pPr>
      <w:bookmarkStart w:id="358" w:name="_Toc506479376"/>
      <w:r>
        <w:t xml:space="preserve">Figure </w:t>
      </w:r>
      <w:r w:rsidR="00AF0361">
        <w:fldChar w:fldCharType="begin"/>
      </w:r>
      <w:r w:rsidR="00AF0361">
        <w:instrText xml:space="preserve"> SEQ Figure \* ARABIC </w:instrText>
      </w:r>
      <w:r w:rsidR="00AF0361">
        <w:fldChar w:fldCharType="separate"/>
      </w:r>
      <w:r w:rsidR="00DA2E1A">
        <w:rPr>
          <w:noProof/>
        </w:rPr>
        <w:t>10</w:t>
      </w:r>
      <w:r w:rsidR="00AF0361">
        <w:rPr>
          <w:noProof/>
        </w:rPr>
        <w:fldChar w:fldCharType="end"/>
      </w:r>
      <w:r w:rsidR="00DA2E1A">
        <w:rPr>
          <w:noProof/>
        </w:rPr>
        <w:t>: Recalculate References</w:t>
      </w:r>
      <w:bookmarkEnd w:id="358"/>
    </w:p>
    <w:p w14:paraId="2B86107F" w14:textId="77777777" w:rsidP="00197C5B" w:rsidR="006613ED" w:rsidRDefault="00AC4B39">
      <w:bookmarkStart w:id="359" w:name="_Ref157224098"/>
      <w:r w:rsidRPr="00543D59">
        <w:t xml:space="preserve">For each </w:t>
      </w:r>
      <w:r w:rsidRPr="008D07D7">
        <w:rPr>
          <w:rStyle w:val="Datatype"/>
        </w:rPr>
        <w:t>&lt;ds:Reference&gt;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4C6AFCF0"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0FC035A2" w14:textId="77777777" w:rsidP="00FA290A" w:rsidR="006613ED" w:rsidRDefault="00AC4B39">
      <w:pPr>
        <w:pStyle w:val="Listenabsatz"/>
        <w:numPr>
          <w:ilvl w:val="0"/>
          <w:numId w:val="27"/>
        </w:numPr>
      </w:pPr>
      <w:r w:rsidRPr="00575F44">
        <w:t xml:space="preserve">The </w:t>
      </w:r>
      <w:r w:rsidRPr="008D07D7">
        <w:rPr>
          <w:rStyle w:val="Datatype"/>
        </w:rPr>
        <w:t>SchemaRef</w:t>
      </w:r>
      <w:r w:rsidRPr="00575F44">
        <w:t xml:space="preserve"> element or optional input </w:t>
      </w:r>
      <w:r w:rsidR="008D07D7" w:rsidRPr="008D07D7">
        <w:rPr>
          <w:rStyle w:val="Datatype"/>
        </w:rPr>
        <w:t>Schema</w:t>
      </w:r>
      <w:r w:rsidRPr="00575F44">
        <w:t xml:space="preserve"> of the input document or </w:t>
      </w:r>
      <w:r w:rsidR="008D07D7" w:rsidRPr="008D07D7">
        <w:rPr>
          <w:rStyle w:val="Datatype"/>
        </w:rPr>
        <w:t>SignatureObject</w:t>
      </w:r>
      <w:r w:rsidRPr="00575F44">
        <w:t xml:space="preserve"> will be used, if present, to identify ID attributes when evaluating the XPointer expression. </w:t>
      </w:r>
    </w:p>
    <w:p w14:paraId="7FBC86ED" w14:textId="77777777" w:rsidP="00FA290A" w:rsidR="006613ED" w:rsidRDefault="00AC4B39">
      <w:pPr>
        <w:pStyle w:val="Listenabsatz"/>
        <w:numPr>
          <w:ilvl w:val="0"/>
          <w:numId w:val="27"/>
        </w:numPr>
      </w:pPr>
      <w:r w:rsidRPr="00575F44">
        <w:t xml:space="preserve">If the </w:t>
      </w:r>
      <w:r w:rsidRPr="008D07D7">
        <w:rPr>
          <w:rStyle w:val="Datatype"/>
        </w:rPr>
        <w:t>&lt;ds:Reference&gt;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set of Input documents.</w:t>
      </w:r>
      <w:bookmarkStart w:id="360" w:name="_Ref157224127"/>
      <w:bookmarkEnd w:id="359"/>
    </w:p>
    <w:p w14:paraId="39A9A642" w14:textId="5B573254" w:rsidP="00FA290A" w:rsidR="006613ED" w:rsidRDefault="00AC4B39">
      <w:pPr>
        <w:pStyle w:val="Listenabsatz"/>
        <w:numPr>
          <w:ilvl w:val="0"/>
          <w:numId w:val="27"/>
        </w:numPr>
      </w:pPr>
      <w:r w:rsidRPr="00575F44">
        <w:t xml:space="preserve">If the input document is a </w:t>
      </w:r>
      <w:r w:rsidRPr="008D07D7">
        <w:rPr>
          <w:rStyle w:val="Datatype"/>
        </w:rPr>
        <w:t>Document</w:t>
      </w:r>
      <w:r w:rsidRPr="00575F44">
        <w:t xml:space="preserve">, the server extracts and decodes as described in </w:t>
      </w:r>
      <w:r w:rsidR="008D07D7" w:rsidRPr="37E9394E">
        <w:fldChar w:fldCharType="begin"/>
      </w:r>
      <w:r w:rsidR="008D07D7">
        <w:instrText xml:space="preserve"> REF _Ref481010962 \r \h </w:instrText>
      </w:r>
      <w:r w:rsidR="006613ED">
        <w:instrText xml:space="preserve"> \* MERGEFORMAT </w:instrText>
      </w:r>
      <w:r w:rsidR="008D07D7" w:rsidRPr="37E9394E">
        <w:fldChar w:fldCharType="separate"/>
      </w:r>
      <w:r w:rsidR="00F16D9A">
        <w:t>4.3.1</w:t>
      </w:r>
      <w:r w:rsidR="008D07D7" w:rsidRPr="37E9394E">
        <w:fldChar w:fldCharType="end"/>
      </w:r>
      <w:r w:rsidRPr="00575F44">
        <w:t xml:space="preserve"> Step 1.</w:t>
      </w:r>
      <w:r w:rsidRPr="37E9394E">
        <w:fldChar w:fldCharType="begin"/>
      </w:r>
      <w:r w:rsidRPr="00575F44">
        <w:instrText xml:space="preserve"> REF _Ref117327754 \r \h </w:instrText>
      </w:r>
      <w:r w:rsidR="006613ED">
        <w:instrText xml:space="preserve"> \* MERGEFORMAT </w:instrText>
      </w:r>
      <w:r w:rsidRPr="37E9394E">
        <w:fldChar w:fldCharType="separate"/>
      </w:r>
      <w:r w:rsidR="00F16D9A">
        <w:rPr>
          <w:b/>
          <w:bCs/>
          <w:lang w:val="de-DE"/>
        </w:rPr>
        <w:t>Fehler! Verweisquelle konnte nicht gefunden werden.</w:t>
      </w:r>
      <w:r w:rsidRPr="37E9394E">
        <w:fldChar w:fldCharType="end"/>
      </w:r>
      <w:r w:rsidRPr="00F16D9A">
        <w:rPr>
          <w:lang w:val="de-DE"/>
        </w:rPr>
        <w:t xml:space="preserve"> (or equivalent step in variants of the basic process as defined in </w:t>
      </w:r>
      <w:r w:rsidR="008D07D7" w:rsidRPr="37E9394E">
        <w:fldChar w:fldCharType="begin"/>
      </w:r>
      <w:r w:rsidR="008D07D7" w:rsidRPr="00F16D9A">
        <w:rPr>
          <w:lang w:val="de-DE"/>
        </w:rPr>
        <w:instrText xml:space="preserve"> REF _Ref481010980 \r \h </w:instrText>
      </w:r>
      <w:r w:rsidR="006613ED" w:rsidRPr="00F16D9A">
        <w:rPr>
          <w:lang w:val="de-DE"/>
        </w:rPr>
        <w:instrText xml:space="preserve"> \* MERGEFORMAT </w:instrText>
      </w:r>
      <w:r w:rsidR="008D07D7" w:rsidRPr="37E9394E">
        <w:fldChar w:fldCharType="separate"/>
      </w:r>
      <w:r w:rsidR="00F16D9A">
        <w:rPr>
          <w:b/>
          <w:bCs/>
          <w:lang w:val="de-DE"/>
        </w:rPr>
        <w:t>Fehler! Verweisquelle konnte nicht gefunden werden.</w:t>
      </w:r>
      <w:r w:rsidR="008D07D7" w:rsidRPr="37E9394E">
        <w:fldChar w:fldCharType="end"/>
      </w:r>
      <w:r w:rsidRPr="00F16D9A">
        <w:rPr>
          <w:lang w:val="de-DE"/>
        </w:rPr>
        <w:t xml:space="preserve"> </w:t>
      </w:r>
      <w:r w:rsidRPr="00575F44">
        <w:t>onwards depending of the form of the input document).</w:t>
      </w:r>
      <w:bookmarkEnd w:id="360"/>
      <w:r w:rsidRPr="00575F44">
        <w:t xml:space="preserve"> </w:t>
      </w:r>
    </w:p>
    <w:p w14:paraId="25525BAE" w14:textId="77777777" w:rsidP="00FA290A" w:rsidR="006613ED" w:rsidRDefault="35C1378D">
      <w:pPr>
        <w:pStyle w:val="Listenabsatz"/>
        <w:numPr>
          <w:ilvl w:val="0"/>
          <w:numId w:val="27"/>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&lt;ds:Transforms&gt;</w:t>
      </w:r>
      <w:r w:rsidRPr="006613ED">
        <w:rPr>
          <w:rStyle w:val="Element"/>
          <w:rFonts w:ascii="Arial" w:cs="Arial" w:eastAsia="Arial" w:hAnsi="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rsidRPr="35C1378D">
        <w:t xml:space="preserve">, and MUST check that the result matches </w:t>
      </w:r>
      <w:r w:rsidRPr="35C1378D">
        <w:rPr>
          <w:rStyle w:val="Datatype"/>
        </w:rPr>
        <w:t>&lt;ds:DigestValue&gt;</w:t>
      </w:r>
      <w:r w:rsidRPr="35C1378D">
        <w:t>.</w:t>
      </w:r>
    </w:p>
    <w:p w14:paraId="0D813752" w14:textId="77777777" w:rsidP="00FA290A" w:rsidR="006613ED" w:rsidRDefault="35C1378D">
      <w:pPr>
        <w:pStyle w:val="Listenabsatz"/>
        <w:numPr>
          <w:ilvl w:val="0"/>
          <w:numId w:val="27"/>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&lt;ds:Transforms&gt;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0F5A98AC" w14:textId="191D136E" w:rsidP="00FA290A" w:rsidR="00AC4B39" w:rsidRDefault="35C1378D">
      <w:pPr>
        <w:pStyle w:val="Listenabsatz"/>
        <w:numPr>
          <w:ilvl w:val="0"/>
          <w:numId w:val="27"/>
        </w:numPr>
      </w:pP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rsidR="42459B64">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&lt;ds:Reference&gt;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08ECC02" w14:textId="5364A691" w:rsidP="00FB1CE4" w:rsidR="00FB1CE4" w:rsidRDefault="00FB1CE4">
      <w:pPr>
        <w:pStyle w:val="berschrift3"/>
      </w:pPr>
      <w:bookmarkStart w:id="361" w:name="_Toc512887819"/>
      <w:r>
        <w:t>Sub process ‘</w:t>
      </w:r>
      <w:r>
        <w:rPr>
          <w:rStyle w:val="Datatype"/>
        </w:rPr>
        <w:t>verify</w:t>
      </w:r>
      <w:r w:rsidRPr="00FB1CE4">
        <w:rPr>
          <w:rStyle w:val="Datatype"/>
        </w:rPr>
        <w:t xml:space="preserve"> XML signature</w:t>
      </w:r>
      <w:r>
        <w:t>’</w:t>
      </w:r>
      <w:bookmarkEnd w:id="361"/>
    </w:p>
    <w:p w14:paraId="1A419F79" w14:textId="77777777" w:rsidP="007A760C" w:rsidR="007A760C" w:rsidRDefault="00FB1CE4">
      <w:pPr>
        <w:keepNext/>
      </w:pPr>
      <w:r>
        <w:rPr>
          <w:noProof/>
          <w:lang w:eastAsia="en-GB" w:val="en-GB"/>
        </w:rPr>
        <w:drawing>
          <wp:inline distB="0" distL="0" distR="0" distT="0" wp14:anchorId="234CA67A" wp14:editId="3C956A7D">
            <wp:extent cx="6035040" cy="1844205"/>
            <wp:effectExtent b="3810" l="0" r="3810" t="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72">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379B1662" w14:textId="469E9CD2" w:rsidP="007A760C" w:rsidR="00FB1CE4" w:rsidRDefault="007A760C" w:rsidRPr="00FB1CE4">
      <w:pPr>
        <w:pStyle w:val="Beschriftung"/>
      </w:pPr>
      <w:bookmarkStart w:id="362" w:name="_Toc506479377"/>
      <w:r>
        <w:t xml:space="preserve">Figure </w:t>
      </w:r>
      <w:r w:rsidR="00AF0361">
        <w:fldChar w:fldCharType="begin"/>
      </w:r>
      <w:r w:rsidR="00AF0361">
        <w:instrText xml:space="preserve"> SEQ Figure \* ARABIC </w:instrText>
      </w:r>
      <w:r w:rsidR="00AF0361">
        <w:fldChar w:fldCharType="separate"/>
      </w:r>
      <w:r w:rsidR="00DA2E1A">
        <w:rPr>
          <w:noProof/>
        </w:rPr>
        <w:t>11</w:t>
      </w:r>
      <w:r w:rsidR="00AF0361">
        <w:rPr>
          <w:noProof/>
        </w:rPr>
        <w:fldChar w:fldCharType="end"/>
      </w:r>
      <w:r w:rsidR="00DA2E1A">
        <w:rPr>
          <w:noProof/>
        </w:rPr>
        <w:t>: Verify XML Signature</w:t>
      </w:r>
      <w:bookmarkEnd w:id="362"/>
    </w:p>
    <w:p w14:paraId="27BF48A8" w14:textId="3A9FF27A" w:rsidP="00DC41B4" w:rsidR="00DC41B4" w:rsidRDefault="00DC41B4">
      <w:r>
        <w:t xml:space="preserve">If one or more timestamps are present on the given signature this / these timestamps MUST be verified. The </w:t>
      </w:r>
      <w:r w:rsidR="00F85E1A">
        <w:t>‘time</w:t>
      </w:r>
      <w:r>
        <w:t xml:space="preserve"> of existence</w:t>
      </w:r>
      <w:r w:rsidR="00F85E1A">
        <w:t>’</w:t>
      </w:r>
      <w:r>
        <w:t xml:space="preserve"> </w:t>
      </w:r>
      <w:r w:rsidR="00F85E1A">
        <w:t xml:space="preserve">asserted by the </w:t>
      </w:r>
      <w:r>
        <w:t>timestamp</w:t>
      </w:r>
      <w:r w:rsidR="00F85E1A">
        <w:t xml:space="preserve"> MAY be used to decide the verification time.</w:t>
      </w:r>
      <w:r w:rsidR="00FE23D9">
        <w:t xml:space="preserve"> For details see section </w:t>
      </w:r>
      <w:r w:rsidR="00FE23D9">
        <w:fldChar w:fldCharType="begin"/>
      </w:r>
      <w:r w:rsidR="00FE23D9">
        <w:instrText xml:space="preserve"> REF _Ref501130528 \r \h </w:instrText>
      </w:r>
      <w:r w:rsidR="00FE23D9">
        <w:fldChar w:fldCharType="separate"/>
      </w:r>
      <w:r w:rsidR="00F16D9A">
        <w:t>5.1.3.1</w:t>
      </w:r>
      <w:r w:rsidR="00FE23D9">
        <w:fldChar w:fldCharType="end"/>
      </w:r>
      <w:r w:rsidR="00FE23D9">
        <w:t xml:space="preserve"> and </w:t>
      </w:r>
      <w:r w:rsidR="00FE23D9">
        <w:fldChar w:fldCharType="begin"/>
      </w:r>
      <w:r w:rsidR="00FE23D9">
        <w:instrText xml:space="preserve"> REF _Ref501130548 \r \h </w:instrText>
      </w:r>
      <w:r w:rsidR="00FE23D9">
        <w:fldChar w:fldCharType="separate"/>
      </w:r>
      <w:r w:rsidR="00F16D9A">
        <w:t>5.1.3.2</w:t>
      </w:r>
      <w:r w:rsidR="00FE23D9">
        <w:fldChar w:fldCharType="end"/>
      </w:r>
      <w:r w:rsidR="00FE23D9">
        <w:t xml:space="preserve"> .</w:t>
      </w:r>
    </w:p>
    <w:p w14:paraId="01B6F7EC" w14:textId="3F993379" w:rsidP="00FE23D9" w:rsidR="00FE23D9" w:rsidRDefault="00FE23D9">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7F694110" w14:textId="1645E0A9" w:rsidP="00FE23D9" w:rsidR="001F3186" w:rsidRDefault="001F3186"/>
    <w:p w14:paraId="2B74A355" w14:textId="3F2E6983" w:rsidP="001F3186" w:rsidR="001F3186" w:rsidRDefault="001F3186">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&lt;ds:Reference&gt;</w:t>
      </w:r>
      <w:r>
        <w:t xml:space="preserve">'s within a </w:t>
      </w:r>
      <w:r w:rsidRPr="001F3186">
        <w:rPr>
          <w:rStyle w:val="Datatype"/>
        </w:rPr>
        <w:t>&lt;ds:Manifest&gt;</w:t>
      </w:r>
      <w:r>
        <w:t xml:space="preserve"> are returned in the </w:t>
      </w:r>
      <w:r w:rsidRPr="0017690E">
        <w:rPr>
          <w:rStyle w:val="Datatype"/>
        </w:rPr>
        <w:t>VerifyManifestResults</w:t>
      </w:r>
      <w:r>
        <w:t xml:space="preserve"> </w:t>
      </w:r>
      <w:r>
        <w:rPr>
          <w:rStyle w:val="Datatype"/>
        </w:rPr>
        <w:t>(</w:t>
      </w:r>
      <w:r w:rsidRPr="00EC7B1A">
        <w:t>see</w:t>
      </w:r>
      <w:r>
        <w:t xml:space="preserve"> section </w:t>
      </w:r>
      <w:r>
        <w:fldChar w:fldCharType="begin"/>
      </w:r>
      <w:r>
        <w:instrText xml:space="preserve"> REF _RefCompDE61A935 \r \h </w:instrText>
      </w:r>
      <w:r>
        <w:fldChar w:fldCharType="separate"/>
      </w:r>
      <w:r w:rsidR="00F16D9A">
        <w:t>3.1.43</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w:t>
      </w:r>
      <w:r w:rsidR="000D4F57" w:rsidRPr="0017690E">
        <w:t>succeeds,</w:t>
      </w:r>
      <w:r w:rsidRPr="0017690E">
        <w:t xml:space="preserve"> then the returned </w:t>
      </w:r>
      <w:r w:rsidRPr="0017690E">
        <w:rPr>
          <w:rStyle w:val="Datatype"/>
        </w:rPr>
        <w:t>ResultMinor</w:t>
      </w:r>
      <w:r w:rsidRPr="0017690E">
        <w:t xml:space="preserve"> is </w:t>
      </w:r>
    </w:p>
    <w:p w14:paraId="34AAAE06" w14:textId="77777777" w:rsidP="001F3186" w:rsidR="001F3186" w:rsidRDefault="001F3186">
      <w:r w:rsidRPr="0017690E">
        <w:rPr>
          <w:rStyle w:val="Datatype"/>
        </w:rPr>
        <w:t xml:space="preserve">urn:oasis:names:tc:dss:1.0:resultminor:valid:hasManifestResults </w:t>
      </w:r>
    </w:p>
    <w:p w14:paraId="12E2F439" w14:textId="77777777" w:rsidP="001F3186" w:rsidR="001F3186" w:rsidRDefault="001F3186">
      <w:r w:rsidRPr="0017690E">
        <w:t>In case of a negative XMLSig core validation no attempt is made to verify manifests.</w:t>
      </w:r>
    </w:p>
    <w:p w14:paraId="11C86E37" w14:textId="77777777" w:rsidP="00FE23D9" w:rsidR="001F3186" w:rsidRDefault="001F3186" w:rsidRPr="00575F44"/>
    <w:p w14:paraId="049BD6A9" w14:textId="77777777" w:rsidP="00FE23D9" w:rsidR="00452F3D" w:rsidRDefault="00FE23D9">
      <w:r w:rsidRPr="00575F44">
        <w:t xml:space="preserve">If the signature validates correctly, the server returns one of the first three </w:t>
      </w:r>
      <w:r w:rsidRPr="008D07D7">
        <w:rPr>
          <w:rStyle w:val="Datatype"/>
        </w:rPr>
        <w:t>ResultMinor</w:t>
      </w:r>
      <w:r w:rsidRPr="00575F44">
        <w:t xml:space="preserve"> codes listed in section</w:t>
      </w:r>
      <w:r w:rsidR="00452F3D">
        <w:t xml:space="preserve"> </w:t>
      </w:r>
      <w:r w:rsidR="00452F3D">
        <w:fldChar w:fldCharType="begin"/>
      </w:r>
      <w:r w:rsidR="00452F3D">
        <w:instrText xml:space="preserve"> REF _Ref512285830 \r \h </w:instrText>
      </w:r>
      <w:r w:rsidR="00452F3D">
        <w:fldChar w:fldCharType="separate"/>
      </w:r>
      <w:r w:rsidR="00452F3D">
        <w:t>6.2</w:t>
      </w:r>
      <w:r w:rsidR="00452F3D">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00452F3D">
        <w:fldChar w:fldCharType="begin"/>
      </w:r>
      <w:r w:rsidR="00452F3D">
        <w:instrText xml:space="preserve"> REF _Ref512285841 \r \h </w:instrText>
      </w:r>
      <w:r w:rsidR="00452F3D">
        <w:fldChar w:fldCharType="separate"/>
      </w:r>
      <w:r w:rsidR="00452F3D">
        <w:t>6.2</w:t>
      </w:r>
      <w:r w:rsidR="00452F3D">
        <w:fldChar w:fldCharType="end"/>
      </w:r>
    </w:p>
    <w:p w14:paraId="6351BDF9" w14:textId="15A5618B" w:rsidP="00FE23D9" w:rsidR="00FE23D9" w:rsidRDefault="00FE23D9" w:rsidRPr="00575F44">
      <w:r w:rsidRPr="00575F44">
        <w:t xml:space="preserve"> of this specification, or one defined by some profile of this specification.</w:t>
      </w:r>
    </w:p>
    <w:p w14:paraId="6A57670D" w14:textId="77777777" w:rsidP="00DC41B4" w:rsidR="00FE23D9" w:rsidRDefault="00FE23D9"/>
    <w:p w14:paraId="5732CAFA" w14:textId="77777777" w:rsidP="00F85E1A" w:rsidR="00F85E1A" w:rsidRDefault="00F85E1A" w:rsidRPr="00575F44">
      <w:pPr>
        <w:pStyle w:val="berschrift4"/>
        <w:tabs>
          <w:tab w:pos="360" w:val="num"/>
        </w:tabs>
        <w:ind w:hanging="864" w:left="864"/>
        <w:jc w:val="both"/>
      </w:pPr>
      <w:bookmarkStart w:id="363" w:name="_Ref501130528"/>
      <w:bookmarkStart w:id="364" w:name="_Toc512887820"/>
      <w:r>
        <w:t>Processing for RFC 3161 timestamp tokens on XML Signatures</w:t>
      </w:r>
      <w:bookmarkEnd w:id="363"/>
      <w:bookmarkEnd w:id="364"/>
    </w:p>
    <w:p w14:paraId="52A1C1F2" w14:textId="77777777" w:rsidP="00F85E1A" w:rsidR="00F85E1A" w:rsidRDefault="00F85E1A" w:rsidRPr="00575F44">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229A34B0" w14:textId="77777777" w:rsidP="00F85E1A" w:rsidR="00F85E1A" w:rsidRDefault="00F85E1A" w:rsidRPr="00575F44">
      <w:r>
        <w:t>The server shall verify the timestamp token performing the steps detailed below. If any one of them results in failure, then the timestamp token SHOULD be rejected.</w:t>
      </w:r>
    </w:p>
    <w:p w14:paraId="10E3FA44" w14:textId="747CF9A3" w:rsidP="00FA290A" w:rsidR="00F85E1A" w:rsidRDefault="00F85E1A" w:rsidRPr="00575F44">
      <w:pPr>
        <w:pStyle w:val="Algorithm"/>
        <w:numPr>
          <w:ilvl w:val="0"/>
          <w:numId w:val="21"/>
        </w:numPr>
        <w:rPr>
          <w:lang w:val="en-US"/>
        </w:rPr>
      </w:pPr>
      <w:r w:rsidRPr="00575F44">
        <w:rPr>
          <w:lang w:val="en-US"/>
        </w:rPr>
        <w:lastRenderedPageBreak/>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_Ref139696211 \r \h </w:instrText>
      </w:r>
      <w:r>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575F44">
        <w:rPr>
          <w:lang w:val="en-US"/>
        </w:rPr>
        <w:t>.</w:t>
      </w:r>
    </w:p>
    <w:p w14:paraId="1504AA45" w14:textId="77777777" w:rsidP="00FA290A" w:rsidR="00F85E1A" w:rsidRDefault="00F85E1A" w:rsidRPr="00575F44">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6F04C8F1" w14:textId="77777777" w:rsidP="00FA290A" w:rsidR="00F85E1A" w:rsidRDefault="00F85E1A" w:rsidRPr="00575F44">
      <w:pPr>
        <w:pStyle w:val="Algorithm"/>
        <w:numPr>
          <w:ilvl w:val="0"/>
          <w:numId w:val="20"/>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259DC861" w14:textId="77777777" w:rsidP="00FA290A" w:rsidR="00F85E1A" w:rsidRDefault="00F85E1A" w:rsidRPr="00575F44">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311CEA69"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38AECAC2" w14:textId="77777777" w:rsidP="00F85E1A" w:rsidR="00F85E1A" w:rsidRDefault="00F85E1A" w:rsidRPr="00575F44">
      <w:pPr>
        <w:pStyle w:val="berschrift4"/>
        <w:tabs>
          <w:tab w:pos="360" w:val="num"/>
        </w:tabs>
        <w:ind w:hanging="864" w:left="864"/>
        <w:jc w:val="both"/>
      </w:pPr>
      <w:bookmarkStart w:id="365" w:name="_Ref501130548"/>
      <w:bookmarkStart w:id="366" w:name="_Toc512887821"/>
      <w:r>
        <w:t>Processing for XML timestamp tokens on XML signatures</w:t>
      </w:r>
      <w:bookmarkEnd w:id="365"/>
      <w:bookmarkEnd w:id="366"/>
    </w:p>
    <w:p w14:paraId="24A5416E" w14:textId="77777777" w:rsidP="00F85E1A" w:rsidR="00F85E1A" w:rsidRDefault="00F85E1A" w:rsidRPr="00575F44">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72CBE157" w14:textId="77777777" w:rsidP="00F85E1A" w:rsidR="00F85E1A" w:rsidRDefault="00F85E1A" w:rsidRPr="00575F44">
      <w:r>
        <w:t>The server shall verify the timestamp token performing the steps detailed below. If any one of them results in failure, then the timestamp token SHOULD be rejected.</w:t>
      </w:r>
    </w:p>
    <w:p w14:paraId="1290B248" w14:textId="76B0DDA7" w:rsidP="00FA290A" w:rsidR="00F85E1A" w:rsidRDefault="00F85E1A" w:rsidRPr="00F85E1A">
      <w:pPr>
        <w:pStyle w:val="Algorithm"/>
        <w:numPr>
          <w:ilvl w:val="0"/>
          <w:numId w:val="30"/>
        </w:numPr>
        <w:rPr>
          <w:lang w:val="en-US"/>
        </w:rPr>
      </w:pPr>
      <w:r w:rsidRPr="00F85E1A">
        <w:rPr>
          <w:lang w:val="en-US"/>
        </w:rPr>
        <w:t xml:space="preserve">Extract the timestamp token embedded in the incoming signature as defined in </w:t>
      </w:r>
      <w:r w:rsidRPr="00F85E1A">
        <w:rPr>
          <w:highlight w:val="yellow"/>
        </w:rPr>
        <w:fldChar w:fldCharType="begin"/>
      </w:r>
      <w:r w:rsidRPr="00F85E1A">
        <w:rPr>
          <w:highlight w:val="yellow"/>
          <w:lang w:val="en-US"/>
        </w:rPr>
        <w:instrText xml:space="preserve"> REF _Ref481012092 \r \h </w:instrText>
      </w:r>
      <w:r w:rsidRPr="00F85E1A">
        <w:rPr>
          <w:highlight w:val="yellow"/>
        </w:rPr>
        <w:instrText xml:space="preserve"> \* MERGEFORMAT </w:instrText>
      </w:r>
      <w:r w:rsidRPr="00F85E1A">
        <w:rPr>
          <w:highlight w:val="yellow"/>
        </w:rPr>
      </w:r>
      <w:r w:rsidRPr="00F85E1A">
        <w:rPr>
          <w:highlight w:val="yellow"/>
          <w:lang w:val="en-US"/>
        </w:rPr>
        <w:fldChar w:fldCharType="separate"/>
      </w:r>
      <w:r w:rsidR="00F16D9A" w:rsidRPr="00F16D9A">
        <w:rPr>
          <w:b/>
          <w:bCs/>
          <w:highlight w:val="yellow"/>
        </w:rPr>
        <w:t xml:space="preserve">Fehler! </w:t>
      </w:r>
      <w:r w:rsidR="00F16D9A">
        <w:rPr>
          <w:b/>
          <w:bCs/>
          <w:highlight w:val="yellow"/>
          <w:lang w:val="de-DE"/>
        </w:rPr>
        <w:t>Verweisquelle konnte nicht gefunden werden.</w:t>
      </w:r>
      <w:r w:rsidRPr="00F85E1A">
        <w:rPr>
          <w:highlight w:val="yellow"/>
        </w:rPr>
        <w:fldChar w:fldCharType="end"/>
      </w:r>
      <w:r w:rsidRPr="00F85E1A">
        <w:rPr>
          <w:lang w:val="en-US"/>
        </w:rPr>
        <w:t>.</w:t>
      </w:r>
    </w:p>
    <w:p w14:paraId="54142861" w14:textId="77777777" w:rsidP="00FA290A" w:rsidR="00F85E1A" w:rsidRDefault="00F85E1A" w:rsidRPr="00575F44">
      <w:pPr>
        <w:pStyle w:val="Algorithm"/>
        <w:numPr>
          <w:ilvl w:val="0"/>
          <w:numId w:val="20"/>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45E023B" w14:textId="77777777" w:rsidP="00FA290A" w:rsidR="00F85E1A" w:rsidRDefault="00F85E1A" w:rsidRPr="00575F44">
      <w:pPr>
        <w:pStyle w:val="Algorithm"/>
        <w:numPr>
          <w:ilvl w:val="0"/>
          <w:numId w:val="20"/>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458867FA" w14:textId="77777777" w:rsidP="00FA290A" w:rsidR="00F85E1A" w:rsidRDefault="00F85E1A" w:rsidRPr="00575F44">
      <w:pPr>
        <w:pStyle w:val="Algorithm"/>
        <w:numPr>
          <w:ilvl w:val="0"/>
          <w:numId w:val="20"/>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D09B3CB" w14:textId="77777777" w:rsidP="00FA290A" w:rsidR="00F85E1A" w:rsidRDefault="00F85E1A" w:rsidRPr="00575F44">
      <w:pPr>
        <w:pStyle w:val="Algorithm"/>
        <w:numPr>
          <w:ilvl w:val="0"/>
          <w:numId w:val="20"/>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184341A6" w14:textId="77777777" w:rsidP="00FA290A" w:rsidR="00F85E1A" w:rsidRDefault="00F85E1A" w:rsidRPr="00575F44">
      <w:pPr>
        <w:pStyle w:val="Algorithm"/>
        <w:numPr>
          <w:ilvl w:val="0"/>
          <w:numId w:val="20"/>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673A3B0B" w14:textId="77777777" w:rsidP="00FA290A" w:rsidR="00F85E1A" w:rsidRDefault="00F85E1A" w:rsidRPr="00575F44">
      <w:pPr>
        <w:pStyle w:val="Algorithm"/>
        <w:numPr>
          <w:ilvl w:val="1"/>
          <w:numId w:val="20"/>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3FF8089C" w14:textId="77777777" w:rsidP="00FA290A" w:rsidR="00F85E1A" w:rsidRDefault="00F85E1A" w:rsidRPr="00575F44">
      <w:pPr>
        <w:pStyle w:val="Algorithm"/>
        <w:numPr>
          <w:ilvl w:val="1"/>
          <w:numId w:val="20"/>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296F2CED" w14:textId="77777777" w:rsidP="00FA290A" w:rsidR="00F85E1A" w:rsidRDefault="00F85E1A" w:rsidRPr="00575F44">
      <w:pPr>
        <w:pStyle w:val="Algorithm"/>
        <w:numPr>
          <w:ilvl w:val="1"/>
          <w:numId w:val="20"/>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291B5B4A" w14:textId="77777777" w:rsidP="00FA290A" w:rsidR="00F85E1A" w:rsidRDefault="00F85E1A" w:rsidRPr="00575F44">
      <w:pPr>
        <w:pStyle w:val="Algorithm"/>
        <w:numPr>
          <w:ilvl w:val="1"/>
          <w:numId w:val="20"/>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1989DB89" w14:textId="77777777" w:rsidP="00FA290A" w:rsidR="00F85E1A" w:rsidRDefault="00F85E1A" w:rsidRPr="00575F44">
      <w:pPr>
        <w:pStyle w:val="Algorithm"/>
        <w:numPr>
          <w:ilvl w:val="0"/>
          <w:numId w:val="20"/>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58B7CC58" w14:textId="77777777" w:rsidP="00FA290A" w:rsidR="00F85E1A" w:rsidRDefault="00F85E1A" w:rsidRPr="00575F44">
      <w:pPr>
        <w:pStyle w:val="Algorithm"/>
        <w:numPr>
          <w:ilvl w:val="0"/>
          <w:numId w:val="20"/>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1E2720F1" w14:textId="77777777" w:rsidP="00FA290A" w:rsidR="00F85E1A" w:rsidRDefault="00F85E1A" w:rsidRPr="00575F44">
      <w:pPr>
        <w:pStyle w:val="Algorithm"/>
        <w:numPr>
          <w:ilvl w:val="0"/>
          <w:numId w:val="20"/>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A5125D7" w14:textId="77777777" w:rsidP="00DC41B4" w:rsidR="00F85E1A" w:rsidRDefault="00F85E1A"/>
    <w:p w14:paraId="1D8020B7" w14:textId="77777777" w:rsidP="00FA290A" w:rsidR="00AC4B39" w:rsidRDefault="00AC4B39" w:rsidRPr="00575F44">
      <w:pPr>
        <w:pStyle w:val="berschrift2"/>
        <w:numPr>
          <w:ilvl w:val="1"/>
          <w:numId w:val="3"/>
        </w:numPr>
        <w:jc w:val="both"/>
      </w:pPr>
      <w:bookmarkStart w:id="367" w:name="_Toc114309519"/>
      <w:bookmarkStart w:id="368" w:name="_Ref157224338"/>
      <w:bookmarkStart w:id="369" w:name="_Toc157225044"/>
      <w:bookmarkStart w:id="370" w:name="_Toc158797511"/>
      <w:bookmarkStart w:id="371" w:name="_Toc159076079"/>
      <w:bookmarkStart w:id="372" w:name="_Ref481011454"/>
      <w:bookmarkStart w:id="373" w:name="_Ref481011624"/>
      <w:bookmarkStart w:id="374" w:name="_Ref481011642"/>
      <w:bookmarkStart w:id="375" w:name="_Ref481012479"/>
      <w:bookmarkStart w:id="376" w:name="_Ref481012491"/>
      <w:bookmarkStart w:id="377" w:name="_Toc481064992"/>
      <w:bookmarkStart w:id="378" w:name="_Ref512285830"/>
      <w:bookmarkStart w:id="379" w:name="_Ref512285841"/>
      <w:bookmarkStart w:id="380" w:name="_Toc512887822"/>
      <w:r w:rsidRPr="00575F44">
        <w:lastRenderedPageBreak/>
        <w:t>Basic Processing for CMS Signatures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14:paraId="5773D8D5" w14:textId="480795AE" w:rsidP="00AC4B39" w:rsidR="00AC4B39" w:rsidRDefault="35C1378D">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30892808" w14:textId="150617B2" w:rsidP="00C76A44" w:rsidR="00C76A44" w:rsidRDefault="00C76A44">
      <w:pPr>
        <w:pStyle w:val="berschrift3"/>
        <w:rPr>
          <w:rStyle w:val="Datatype"/>
          <w:rFonts w:ascii="Arial" w:hAnsi="Arial"/>
        </w:rPr>
      </w:pPr>
      <w:bookmarkStart w:id="381" w:name="_Toc512887823"/>
      <w:r>
        <w:t>Sub process ‘</w:t>
      </w:r>
      <w:r w:rsidRPr="00FB1CE4">
        <w:rPr>
          <w:rStyle w:val="Datatype"/>
        </w:rPr>
        <w:t xml:space="preserve">retrieve </w:t>
      </w:r>
      <w:r>
        <w:rPr>
          <w:rStyle w:val="Datatype"/>
        </w:rPr>
        <w:t>CMS</w:t>
      </w:r>
      <w:r w:rsidRPr="00FB1CE4">
        <w:rPr>
          <w:rStyle w:val="Datatype"/>
        </w:rPr>
        <w:t xml:space="preserve"> signature</w:t>
      </w:r>
      <w:r>
        <w:t>’</w:t>
      </w:r>
      <w:bookmarkEnd w:id="381"/>
      <w:r>
        <w:t xml:space="preserve"> </w:t>
      </w:r>
    </w:p>
    <w:p w14:paraId="26209818" w14:textId="77777777" w:rsidP="00DA2E1A" w:rsidR="00DA2E1A" w:rsidRDefault="00C76A44">
      <w:pPr>
        <w:keepNext/>
      </w:pPr>
      <w:r>
        <w:rPr>
          <w:noProof/>
          <w:lang w:eastAsia="en-GB" w:val="en-GB"/>
        </w:rPr>
        <w:drawing>
          <wp:inline distB="0" distL="0" distR="0" distT="0" wp14:anchorId="4F6E0697" wp14:editId="6A6F4AB9">
            <wp:extent cx="5943600" cy="2091055"/>
            <wp:effectExtent b="4445" l="0" r="0" t="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73">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66060AE7" w14:textId="0AD4C813" w:rsidP="00DA2E1A" w:rsidR="00C76A44" w:rsidRDefault="00DA2E1A">
      <w:pPr>
        <w:pStyle w:val="Beschriftung"/>
      </w:pPr>
      <w:bookmarkStart w:id="382" w:name="_Toc506479378"/>
      <w:r>
        <w:t xml:space="preserve">Figure </w:t>
      </w:r>
      <w:r w:rsidR="00AF0361">
        <w:fldChar w:fldCharType="begin"/>
      </w:r>
      <w:r w:rsidR="00AF0361">
        <w:instrText xml:space="preserve"> SEQ Figure \* ARABIC </w:instrText>
      </w:r>
      <w:r w:rsidR="00AF0361">
        <w:fldChar w:fldCharType="separate"/>
      </w:r>
      <w:r>
        <w:rPr>
          <w:noProof/>
        </w:rPr>
        <w:t>12</w:t>
      </w:r>
      <w:r w:rsidR="00AF0361">
        <w:rPr>
          <w:noProof/>
        </w:rPr>
        <w:fldChar w:fldCharType="end"/>
      </w:r>
      <w:r>
        <w:t>: Retrieve CMS Signature</w:t>
      </w:r>
      <w:bookmarkEnd w:id="382"/>
    </w:p>
    <w:p w14:paraId="40F28180" w14:textId="77777777" w:rsidP="00AC4B39" w:rsidR="00716BC1" w:rsidRDefault="00716BC1" w:rsidRPr="00575F44"/>
    <w:p w14:paraId="125240BE" w14:textId="403FD9EB" w:rsidP="00FA290A" w:rsidR="00AC4B39" w:rsidRDefault="35C1378D" w:rsidRPr="00575F44">
      <w:pPr>
        <w:pStyle w:val="Aufzhlungszeichen"/>
        <w:numPr>
          <w:ilvl w:val="0"/>
          <w:numId w:val="22"/>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001B5EA8" w:rsidRPr="001B5EA8">
        <w:t xml:space="preserve"> (</w:t>
      </w:r>
      <w:r w:rsidR="001B5EA8">
        <w:t xml:space="preserve">see section </w:t>
      </w:r>
      <w:r w:rsidR="001B5EA8">
        <w:fldChar w:fldCharType="begin"/>
      </w:r>
      <w:r w:rsidR="001B5EA8">
        <w:instrText xml:space="preserve"> REF _RefComp18358862 \r \h </w:instrText>
      </w:r>
      <w:r w:rsidR="001B5EA8">
        <w:fldChar w:fldCharType="separate"/>
      </w:r>
      <w:r w:rsidR="00F16D9A">
        <w:t>3.1.19</w:t>
      </w:r>
      <w:r w:rsidR="001B5EA8">
        <w:fldChar w:fldCharType="end"/>
      </w:r>
      <w:r w:rsidR="001B5EA8" w:rsidRPr="001B5EA8">
        <w:t>)</w:t>
      </w:r>
      <w:r w:rsidRPr="001B5EA8">
        <w:t>.</w:t>
      </w:r>
    </w:p>
    <w:p w14:paraId="788A78EF" w14:textId="0B7753A8" w:rsidP="00FA290A" w:rsidR="00AC4B39" w:rsidRDefault="00AC4B39" w:rsidRPr="00575F44">
      <w:pPr>
        <w:pStyle w:val="Aufzhlungszeichen"/>
        <w:numPr>
          <w:ilvl w:val="0"/>
          <w:numId w:val="22"/>
        </w:numPr>
        <w:jc w:val="both"/>
      </w:pPr>
      <w:bookmarkStart w:id="383"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383"/>
      <w:r w:rsidRPr="01298AB8">
        <w:t xml:space="preserve"> </w:t>
      </w:r>
    </w:p>
    <w:p w14:paraId="734E66B3" w14:textId="5CDB6A7F" w:rsidP="00FA290A" w:rsidR="00AC4B39" w:rsidRDefault="35C1378D" w:rsidRPr="00575F44">
      <w:pPr>
        <w:pStyle w:val="Aufzhlungszeichen"/>
        <w:numPr>
          <w:ilvl w:val="0"/>
          <w:numId w:val="22"/>
        </w:numPr>
        <w:jc w:val="both"/>
      </w:pPr>
      <w:r>
        <w:t xml:space="preserve">The CMS signature and input data are verified in the conventional way (see </w:t>
      </w:r>
      <w:r w:rsidRPr="35C1378D">
        <w:rPr>
          <w:b/>
          <w:bCs/>
          <w:color w:themeColor="text1" w:val="000000"/>
        </w:rPr>
        <w:t>[</w:t>
      </w:r>
      <w:hyperlink w:anchor="refRFC5652" w:history="1">
        <w:r w:rsidR="0084741B" w:rsidRPr="0084741B">
          <w:rPr>
            <w:rStyle w:val="Hyperlink"/>
            <w:b/>
            <w:bCs/>
          </w:rPr>
          <w:t>RFC 5652</w:t>
        </w:r>
      </w:hyperlink>
      <w:r w:rsidRPr="35C1378D">
        <w:rPr>
          <w:b/>
          <w:bCs/>
          <w:color w:themeColor="text1" w:val="000000"/>
        </w:rPr>
        <w:t>]</w:t>
      </w:r>
      <w:r>
        <w:t xml:space="preserve"> for details).</w:t>
      </w:r>
    </w:p>
    <w:p w14:paraId="21C6E73A" w14:textId="2AB79E87" w:rsidP="00FA290A" w:rsidR="00AC4B39" w:rsidRDefault="00AC4B39">
      <w:pPr>
        <w:pStyle w:val="Aufzhlungszeichen"/>
        <w:numPr>
          <w:ilvl w:val="0"/>
          <w:numId w:val="22"/>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F16D9A">
        <w:t>5.2</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F16D9A">
        <w:t>5.2</w:t>
      </w:r>
      <w:r w:rsidR="009B1A8C">
        <w:fldChar w:fldCharType="end"/>
      </w:r>
      <w:r w:rsidRPr="00575F44">
        <w:t xml:space="preserve"> of this specification, or one defined by some profile of this specification.</w:t>
      </w:r>
    </w:p>
    <w:p w14:paraId="1C2BC24E" w14:textId="5FADEEBF" w:rsidP="00FE23D9" w:rsidR="00FE23D9" w:rsidRDefault="00FE23D9">
      <w:pPr>
        <w:pStyle w:val="berschrift3"/>
        <w:rPr>
          <w:rStyle w:val="Datatype"/>
          <w:rFonts w:ascii="Arial" w:hAnsi="Arial"/>
        </w:rPr>
      </w:pPr>
      <w:bookmarkStart w:id="384" w:name="_Toc512887824"/>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384"/>
      <w:r>
        <w:t xml:space="preserve"> </w:t>
      </w:r>
    </w:p>
    <w:p w14:paraId="4175FF15" w14:textId="77777777" w:rsidP="00FE23D9" w:rsidR="00FE23D9" w:rsidRDefault="00FE23D9">
      <w:pPr>
        <w:keepNext/>
      </w:pPr>
      <w:r>
        <w:rPr>
          <w:noProof/>
          <w:lang w:eastAsia="en-GB" w:val="en-GB"/>
        </w:rPr>
        <w:drawing>
          <wp:inline distB="0" distL="0" distR="0" distT="0" wp14:anchorId="43563C28" wp14:editId="31F1D120">
            <wp:extent cx="5943600" cy="1063625"/>
            <wp:effectExtent b="3175" l="0" r="0" t="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74">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66C7A0C8" w14:textId="515BAB1A" w:rsidP="00FE23D9" w:rsidR="00FE23D9" w:rsidRDefault="00FE23D9">
      <w:pPr>
        <w:pStyle w:val="Beschriftung"/>
      </w:pPr>
      <w:bookmarkStart w:id="385" w:name="_Toc506479379"/>
      <w:r>
        <w:t xml:space="preserve">Figure </w:t>
      </w:r>
      <w:r w:rsidR="00AF0361">
        <w:fldChar w:fldCharType="begin"/>
      </w:r>
      <w:r w:rsidR="00AF0361">
        <w:instrText xml:space="preserve"> SEQ Figure \* ARABIC </w:instrText>
      </w:r>
      <w:r w:rsidR="00AF0361">
        <w:fldChar w:fldCharType="separate"/>
      </w:r>
      <w:r w:rsidR="00DA2E1A">
        <w:rPr>
          <w:noProof/>
        </w:rPr>
        <w:t>13</w:t>
      </w:r>
      <w:r w:rsidR="00AF0361">
        <w:rPr>
          <w:noProof/>
        </w:rPr>
        <w:fldChar w:fldCharType="end"/>
      </w:r>
      <w:r w:rsidR="00DA2E1A">
        <w:rPr>
          <w:noProof/>
        </w:rPr>
        <w:t>: Verify CMS Signature</w:t>
      </w:r>
      <w:bookmarkEnd w:id="385"/>
    </w:p>
    <w:p w14:paraId="3D42006E" w14:textId="31F5D360" w:rsidP="00FE23D9" w:rsidR="00FE23D9" w:rsidRDefault="00FE23D9">
      <w:r>
        <w:t xml:space="preserve">If one or more timestamps are present on the given signature this / these timestamps MUST be verified. The ‘time of existence’ asserted by the timestamp MAY be used to decide the verification time. For details see section </w:t>
      </w:r>
      <w:r>
        <w:fldChar w:fldCharType="begin"/>
      </w:r>
      <w:r>
        <w:instrText xml:space="preserve"> REF _Ref501131897 \r \h </w:instrText>
      </w:r>
      <w:r>
        <w:fldChar w:fldCharType="separate"/>
      </w:r>
      <w:r w:rsidR="00F16D9A">
        <w:t>5.2.2.1</w:t>
      </w:r>
      <w:r>
        <w:fldChar w:fldCharType="end"/>
      </w:r>
      <w:r>
        <w:t xml:space="preserve"> .</w:t>
      </w:r>
    </w:p>
    <w:p w14:paraId="281754AE" w14:textId="2217FCA8" w:rsidP="00FE23D9" w:rsidR="00FE23D9" w:rsidRDefault="00FE23D9" w:rsidRPr="00575F44">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rsidRPr="00575F44">
        <w:t xml:space="preserve"> (see section</w:t>
      </w:r>
      <w:r>
        <w:t xml:space="preserve"> </w:t>
      </w:r>
      <w:r>
        <w:fldChar w:fldCharType="begin"/>
      </w:r>
      <w:r>
        <w:instrText xml:space="preserve"> REF _RefCompAE4B8AC3 \r \h </w:instrText>
      </w:r>
      <w:r>
        <w:fldChar w:fldCharType="separate"/>
      </w:r>
      <w:r w:rsidR="00F16D9A">
        <w:t>3.1.47</w:t>
      </w:r>
      <w:r>
        <w:fldChar w:fldCharType="end"/>
      </w:r>
      <w:r w:rsidRPr="00575F44">
        <w:t>).</w:t>
      </w:r>
    </w:p>
    <w:p w14:paraId="22184D16" w14:textId="05D200DA" w:rsidP="00FE23D9" w:rsidR="00FE23D9" w:rsidRDefault="00FE23D9" w:rsidRPr="00575F44">
      <w:r w:rsidRPr="00575F44">
        <w:lastRenderedPageBreak/>
        <w:t xml:space="preserve">If the signature validates correctly, the server returns one of the first three </w:t>
      </w:r>
      <w:r w:rsidRPr="008D07D7">
        <w:rPr>
          <w:rStyle w:val="Datatype"/>
        </w:rPr>
        <w:t>ResultMinor</w:t>
      </w:r>
      <w:r w:rsidRPr="00575F44">
        <w:t xml:space="preserve"> codes listed in section </w:t>
      </w:r>
      <w:r w:rsidRPr="00FE23D9">
        <w:rPr>
          <w:highlight w:val="yellow"/>
        </w:rPr>
        <w:fldChar w:fldCharType="begin"/>
      </w:r>
      <w:r w:rsidRPr="00FE23D9">
        <w:rPr>
          <w:highlight w:val="yellow"/>
        </w:rPr>
        <w:instrText xml:space="preserve"> REF _Ref481011624 \r \h  \* MERGEFORMAT </w:instrText>
      </w:r>
      <w:r w:rsidRPr="00FE23D9">
        <w:rPr>
          <w:highlight w:val="yellow"/>
        </w:rPr>
      </w:r>
      <w:r w:rsidRPr="00FE23D9">
        <w:rPr>
          <w:highlight w:val="yellow"/>
        </w:rPr>
        <w:fldChar w:fldCharType="separate"/>
      </w:r>
      <w:r w:rsidR="00F16D9A">
        <w:rPr>
          <w:highlight w:val="yellow"/>
        </w:rPr>
        <w:t>5.2</w:t>
      </w:r>
      <w:r w:rsidRPr="00FE23D9">
        <w:rPr>
          <w:highlight w:val="yellow"/>
        </w:rPr>
        <w:fldChar w:fldCharType="end"/>
      </w:r>
      <w:r w:rsidRPr="00575F44">
        <w:t xml:space="preserve">.  If the signature fails to validate correctly, the server returns some other code; either one defined in section </w:t>
      </w:r>
      <w:r w:rsidRPr="00F85E1A">
        <w:rPr>
          <w:highlight w:val="yellow"/>
        </w:rPr>
        <w:fldChar w:fldCharType="begin"/>
      </w:r>
      <w:r w:rsidRPr="00F85E1A">
        <w:rPr>
          <w:highlight w:val="yellow"/>
        </w:rPr>
        <w:instrText xml:space="preserve"> REF _Ref481011642 \r \h  \* MERGEFORMAT </w:instrText>
      </w:r>
      <w:r w:rsidRPr="00F85E1A">
        <w:rPr>
          <w:highlight w:val="yellow"/>
        </w:rPr>
      </w:r>
      <w:r w:rsidRPr="00F85E1A">
        <w:rPr>
          <w:highlight w:val="yellow"/>
        </w:rPr>
        <w:fldChar w:fldCharType="separate"/>
      </w:r>
      <w:r w:rsidR="00F16D9A">
        <w:rPr>
          <w:highlight w:val="yellow"/>
        </w:rPr>
        <w:t>5.2</w:t>
      </w:r>
      <w:r w:rsidRPr="00F85E1A">
        <w:rPr>
          <w:highlight w:val="yellow"/>
        </w:rPr>
        <w:fldChar w:fldCharType="end"/>
      </w:r>
      <w:r w:rsidRPr="00575F44">
        <w:t xml:space="preserve"> of this specification, or one defined by some profile of this specification.</w:t>
      </w:r>
    </w:p>
    <w:p w14:paraId="561BCC88" w14:textId="77777777" w:rsidP="00FE23D9" w:rsidR="00FE23D9" w:rsidRDefault="00FE23D9" w:rsidRPr="00575F44">
      <w:pPr>
        <w:pStyle w:val="berschrift4"/>
        <w:tabs>
          <w:tab w:pos="360" w:val="num"/>
        </w:tabs>
        <w:ind w:hanging="864" w:left="864"/>
        <w:jc w:val="both"/>
      </w:pPr>
      <w:bookmarkStart w:id="386" w:name="_Ref501131897"/>
      <w:bookmarkStart w:id="387" w:name="_Toc512887825"/>
      <w:r>
        <w:t>Processing for RFC 3161 Timestamp tokens on CMS Signatures.</w:t>
      </w:r>
      <w:bookmarkEnd w:id="386"/>
      <w:bookmarkEnd w:id="387"/>
    </w:p>
    <w:p w14:paraId="03824F62" w14:textId="77777777" w:rsidP="00FE23D9" w:rsidR="00FE23D9" w:rsidRDefault="00FE23D9" w:rsidRPr="00575F44">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392C0B23" w14:textId="77777777" w:rsidP="00FE23D9" w:rsidR="00FE23D9" w:rsidRDefault="00FE23D9" w:rsidRPr="00575F44">
      <w:r>
        <w:t>The processing by the server is broken down into the following steps:</w:t>
      </w:r>
    </w:p>
    <w:p w14:paraId="69B421D1" w14:textId="77777777" w:rsidP="00FA290A" w:rsidR="00FE23D9" w:rsidRDefault="00FE23D9" w:rsidRPr="00FC7E44">
      <w:pPr>
        <w:pStyle w:val="Algorithm"/>
        <w:numPr>
          <w:ilvl w:val="0"/>
          <w:numId w:val="37"/>
        </w:numPr>
        <w:rPr>
          <w:lang w:val="en-US"/>
        </w:rPr>
      </w:pPr>
      <w:r w:rsidRPr="00FC7E44">
        <w:rPr>
          <w:lang w:val="en-US"/>
        </w:rPr>
        <w:t>The signature timestamp is embedded in the incoming signature as an unsigned attribute whose object identifier is 1.2.840.11359.1.9.16.2.14. Extract and verify the timestamp token.</w:t>
      </w:r>
    </w:p>
    <w:p w14:paraId="3E82428A" w14:textId="77777777" w:rsidP="00FA290A" w:rsidR="00FE23D9" w:rsidRDefault="00FE23D9" w:rsidRPr="00575F44">
      <w:pPr>
        <w:pStyle w:val="Algorithm"/>
        <w:numPr>
          <w:ilvl w:val="0"/>
          <w:numId w:val="21"/>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263F8C64" w14:textId="77777777" w:rsidP="00FA290A" w:rsidR="00FE23D9" w:rsidRDefault="00FE23D9" w:rsidRPr="00575F44">
      <w:pPr>
        <w:pStyle w:val="Algorithm"/>
        <w:numPr>
          <w:ilvl w:val="0"/>
          <w:numId w:val="21"/>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6EF98D26" w14:textId="77777777" w:rsidP="00FA290A" w:rsidR="00FE23D9" w:rsidRDefault="00FE23D9" w:rsidRPr="00575F44">
      <w:pPr>
        <w:pStyle w:val="Algorithm"/>
        <w:numPr>
          <w:ilvl w:val="0"/>
          <w:numId w:val="21"/>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76A8ED2D" w14:textId="77777777" w:rsidP="00FA290A" w:rsidR="00FE23D9" w:rsidRDefault="00FE23D9" w:rsidRPr="00575F44">
      <w:pPr>
        <w:pStyle w:val="Algorithm"/>
        <w:numPr>
          <w:ilvl w:val="0"/>
          <w:numId w:val="21"/>
        </w:numPr>
        <w:rPr>
          <w:lang w:val="en-US"/>
        </w:rPr>
      </w:pPr>
      <w:r w:rsidRPr="35C1378D">
        <w:rPr>
          <w:lang w:val="en-US"/>
        </w:rPr>
        <w:t>Recalculate the hash of the signature value field of the signature in which the timestamp is embedded.</w:t>
      </w:r>
    </w:p>
    <w:p w14:paraId="499FD9A6" w14:textId="77777777" w:rsidP="00FA290A" w:rsidR="00FE23D9" w:rsidRDefault="00FE23D9" w:rsidRPr="00575F44">
      <w:pPr>
        <w:pStyle w:val="Algorithm"/>
        <w:numPr>
          <w:ilvl w:val="0"/>
          <w:numId w:val="21"/>
        </w:numPr>
        <w:rPr>
          <w:lang w:val="en-US"/>
        </w:rPr>
      </w:pPr>
      <w:r w:rsidRPr="35C1378D">
        <w:rPr>
          <w:lang w:val="en-US"/>
        </w:rPr>
        <w:t>Compare the hash values from the two previous steps, and if they are equivalent, then this timestamp is valid for the signature that was time stamped.</w:t>
      </w:r>
    </w:p>
    <w:p w14:paraId="146D8A5A" w14:textId="77777777" w:rsidP="00FA290A" w:rsidR="00FE23D9" w:rsidRDefault="00FE23D9" w:rsidRPr="00575F44">
      <w:pPr>
        <w:pStyle w:val="Algorithm"/>
        <w:numPr>
          <w:ilvl w:val="0"/>
          <w:numId w:val="21"/>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49615864" w14:textId="77777777" w:rsidP="00FA290A" w:rsidR="00FE23D9" w:rsidRDefault="00FE23D9" w:rsidRPr="00575F44">
      <w:pPr>
        <w:pStyle w:val="Algorithm"/>
        <w:numPr>
          <w:ilvl w:val="0"/>
          <w:numId w:val="21"/>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78AB42DB" w14:textId="77777777" w:rsidP="00FE23D9" w:rsidR="00FE23D9" w:rsidRDefault="00FE23D9" w:rsidRPr="00575F44">
      <w:pPr>
        <w:pStyle w:val="Aufzhlungszeichen"/>
        <w:numPr>
          <w:ilvl w:val="0"/>
          <w:numId w:val="0"/>
        </w:numPr>
        <w:ind w:left="360"/>
        <w:jc w:val="both"/>
      </w:pPr>
    </w:p>
    <w:p w14:paraId="1A9C9521" w14:textId="4C13A368" w:rsidP="00C9333A" w:rsidR="00C9333A" w:rsidRDefault="00C9333A">
      <w:pPr>
        <w:pStyle w:val="berschrift2"/>
      </w:pPr>
      <w:bookmarkStart w:id="388" w:name="_Toc512887826"/>
      <w:bookmarkStart w:id="389" w:name="_Toc114309520"/>
      <w:bookmarkStart w:id="390" w:name="_Toc157225045"/>
      <w:bookmarkStart w:id="391" w:name="_Toc158797512"/>
      <w:bookmarkStart w:id="392" w:name="_Toc159076080"/>
      <w:bookmarkStart w:id="393" w:name="_Ref481011529"/>
      <w:bookmarkStart w:id="394" w:name="_Toc481064993"/>
      <w:r>
        <w:t>General processing</w:t>
      </w:r>
      <w:bookmarkEnd w:id="388"/>
    </w:p>
    <w:p w14:paraId="2870BA1A" w14:textId="268B8B72" w:rsidP="001F3186" w:rsidR="001F3186" w:rsidRDefault="001F3186" w:rsidRPr="001F3186">
      <w:r>
        <w:t>The following steps are shared between all signature types.</w:t>
      </w:r>
    </w:p>
    <w:p w14:paraId="1F278925" w14:textId="77777777" w:rsidP="00C800F4" w:rsidR="00C800F4" w:rsidRDefault="00C800F4">
      <w:pPr>
        <w:pStyle w:val="berschrift3"/>
      </w:pPr>
      <w:bookmarkStart w:id="395" w:name="_Ref501440736"/>
      <w:bookmarkStart w:id="396" w:name="_Toc512887827"/>
      <w:r>
        <w:t xml:space="preserve">Sub process </w:t>
      </w:r>
      <w:r w:rsidRPr="001F3186">
        <w:t>‘update Signature’</w:t>
      </w:r>
      <w:bookmarkEnd w:id="395"/>
      <w:bookmarkEnd w:id="396"/>
    </w:p>
    <w:p w14:paraId="4AC500EB" w14:textId="1A50E1C7" w:rsidP="00C800F4" w:rsidR="00C800F4" w:rsidRDefault="00C800F4">
      <w:r>
        <w:t xml:space="preserve">The presence of the </w:t>
      </w:r>
      <w:r w:rsidRPr="007D5CB8">
        <w:rPr>
          <w:rStyle w:val="Datatype"/>
        </w:rPr>
        <w:t>ReturnUpdatedSignature</w:t>
      </w:r>
      <w:r>
        <w:t xml:space="preserve"> </w:t>
      </w:r>
      <w:r w:rsidRPr="00727ADF">
        <w:t>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instructs the server to return an </w:t>
      </w:r>
      <w:r w:rsidRPr="007D5CB8">
        <w:rPr>
          <w:rStyle w:val="Datatype"/>
        </w:rPr>
        <w:t>UpdatedSignature</w:t>
      </w:r>
      <w:r>
        <w:t xml:space="preserve"> (see section </w:t>
      </w:r>
      <w:r>
        <w:fldChar w:fldCharType="begin"/>
      </w:r>
      <w:r>
        <w:instrText xml:space="preserve"> REF _RefComp66D62915 \r \h </w:instrText>
      </w:r>
      <w:r>
        <w:fldChar w:fldCharType="separate"/>
      </w:r>
      <w:r w:rsidR="00F16D9A">
        <w:t>3.1.52</w:t>
      </w:r>
      <w:r>
        <w:fldChar w:fldCharType="end"/>
      </w:r>
      <w:r>
        <w:t>) output, containing a new or updated signature.</w:t>
      </w:r>
    </w:p>
    <w:p w14:paraId="720217B0" w14:textId="77777777" w:rsidP="00C800F4" w:rsidR="00C800F4" w:rsidRDefault="00C800F4"/>
    <w:p w14:paraId="71DA5F14" w14:textId="77777777" w:rsidP="00C800F4" w:rsidR="00C800F4" w:rsidRDefault="00C800F4">
      <w:pPr>
        <w:keepNext/>
      </w:pPr>
      <w:r>
        <w:rPr>
          <w:noProof/>
          <w:lang w:eastAsia="en-GB" w:val="en-GB"/>
        </w:rPr>
        <w:drawing>
          <wp:inline distB="0" distL="0" distR="0" distT="0" wp14:anchorId="655B0435" wp14:editId="0BA013B2">
            <wp:extent cx="5943600" cy="1240780"/>
            <wp:effectExtent b="0" l="0" r="0" t="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75">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617E7ECB" w14:textId="1D216935" w:rsidP="00C800F4" w:rsidR="00C800F4" w:rsidRDefault="00C800F4" w:rsidRPr="00A45E3F">
      <w:pPr>
        <w:pStyle w:val="Beschriftung"/>
      </w:pPr>
      <w:bookmarkStart w:id="397" w:name="_Toc506479380"/>
      <w:r>
        <w:t xml:space="preserve">Figure </w:t>
      </w:r>
      <w:r w:rsidR="00AF0361">
        <w:fldChar w:fldCharType="begin"/>
      </w:r>
      <w:r w:rsidR="00AF0361">
        <w:instrText xml:space="preserve"> SEQ Figure \* ARABIC </w:instrText>
      </w:r>
      <w:r w:rsidR="00AF0361">
        <w:fldChar w:fldCharType="separate"/>
      </w:r>
      <w:r w:rsidR="00DA2E1A">
        <w:rPr>
          <w:noProof/>
        </w:rPr>
        <w:t>14</w:t>
      </w:r>
      <w:r w:rsidR="00AF0361">
        <w:rPr>
          <w:noProof/>
        </w:rPr>
        <w:fldChar w:fldCharType="end"/>
      </w:r>
      <w:r w:rsidR="00DA2E1A">
        <w:rPr>
          <w:noProof/>
        </w:rPr>
        <w:t>: Update Signature</w:t>
      </w:r>
      <w:bookmarkEnd w:id="397"/>
    </w:p>
    <w:p w14:paraId="28E131BE" w14:textId="77777777" w:rsidP="00C800F4" w:rsidR="00C800F4" w:rsidRDefault="00C800F4">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w:t>
      </w:r>
      <w:r>
        <w:lastRenderedPageBreak/>
        <w:t xml:space="preserve">verification), or the updated signature could be an entirely new signature calculated on the same input documents as the input signature. 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w:t>
      </w:r>
    </w:p>
    <w:p w14:paraId="623E1FF0" w14:textId="77777777" w:rsidP="00C800F4" w:rsidR="00C800F4" w:rsidRDefault="00C800F4">
      <w:r w:rsidRPr="00A45E3F">
        <w:t xml:space="preserve">Multiple occurrences of this optional input can be present in a single verify request message. If multiple occurrences are present, each occurrence MUST have a different </w:t>
      </w:r>
      <w:r>
        <w:t>valu</w:t>
      </w:r>
      <w:r w:rsidRPr="00A45E3F">
        <w:t xml:space="preserve">e. Each occurrence will generate a corresponding </w:t>
      </w:r>
      <w:r w:rsidRPr="007D5CB8">
        <w:rPr>
          <w:rStyle w:val="Datatype"/>
        </w:rPr>
        <w:t>UpdatedSignature</w:t>
      </w:r>
      <w:r>
        <w:t xml:space="preserve"> </w:t>
      </w:r>
      <w:r w:rsidRPr="00A45E3F">
        <w:t xml:space="preserve">optional output. These optional outputs SHALL be distinguishable based on their </w:t>
      </w:r>
      <w:r w:rsidRPr="00A45E3F">
        <w:rPr>
          <w:rStyle w:val="Datatype"/>
        </w:rPr>
        <w:t>Type</w:t>
      </w:r>
      <w:r w:rsidRPr="00A45E3F">
        <w:t xml:space="preserve"> </w:t>
      </w:r>
      <w:r>
        <w:t>element</w:t>
      </w:r>
      <w:r w:rsidRPr="00A45E3F">
        <w:t>, which will match each output with an input.</w:t>
      </w:r>
    </w:p>
    <w:p w14:paraId="4CD32DC1" w14:textId="3034CED2" w:rsidP="00C800F4" w:rsidR="00C800F4" w:rsidRDefault="00C800F4">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00216746" w14:textId="77777777" w:rsidP="00C800F4" w:rsidR="00C800F4" w:rsidRDefault="00C800F4">
      <w:pPr>
        <w:keepNext/>
      </w:pPr>
      <w:r>
        <w:rPr>
          <w:noProof/>
          <w:lang w:eastAsia="en-GB" w:val="en-GB"/>
        </w:rPr>
        <w:drawing>
          <wp:inline distB="0" distL="0" distR="0" distT="0" wp14:anchorId="14F3F7A8" wp14:editId="4C3EEB65">
            <wp:extent cx="5943600" cy="2621280"/>
            <wp:effectExtent b="7620" l="0" r="0" t="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76">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74EF2700" w14:textId="5498651B" w:rsidP="00C800F4" w:rsidR="00C800F4" w:rsidRDefault="00C800F4">
      <w:pPr>
        <w:pStyle w:val="Beschriftung"/>
      </w:pPr>
      <w:bookmarkStart w:id="398" w:name="_Toc506479381"/>
      <w:r>
        <w:t xml:space="preserve">Figure </w:t>
      </w:r>
      <w:r w:rsidR="00AF0361">
        <w:fldChar w:fldCharType="begin"/>
      </w:r>
      <w:r w:rsidR="00AF0361">
        <w:instrText xml:space="preserve"> SEQ Figure \* ARABIC </w:instrText>
      </w:r>
      <w:r w:rsidR="00AF0361">
        <w:fldChar w:fldCharType="separate"/>
      </w:r>
      <w:r w:rsidR="00DA2E1A">
        <w:rPr>
          <w:noProof/>
        </w:rPr>
        <w:t>15</w:t>
      </w:r>
      <w:r w:rsidR="00AF0361">
        <w:rPr>
          <w:noProof/>
        </w:rPr>
        <w:fldChar w:fldCharType="end"/>
      </w:r>
      <w:r w:rsidR="00DA2E1A">
        <w:rPr>
          <w:noProof/>
        </w:rPr>
        <w:t>: Select Update Target</w:t>
      </w:r>
      <w:bookmarkEnd w:id="398"/>
    </w:p>
    <w:p w14:paraId="5C8F1031" w14:textId="77777777" w:rsidP="00FA290A" w:rsidR="00C800F4" w:rsidRDefault="00C800F4">
      <w:pPr>
        <w:pStyle w:val="Listenabsatz"/>
        <w:numPr>
          <w:ilvl w:val="0"/>
          <w:numId w:val="34"/>
        </w:numPr>
      </w:pP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w:t>
      </w:r>
    </w:p>
    <w:p w14:paraId="776D01C9" w14:textId="77777777" w:rsidP="00FA290A" w:rsidR="00C800F4" w:rsidRDefault="00C800F4">
      <w:pPr>
        <w:pStyle w:val="Listenabsatz"/>
        <w:numPr>
          <w:ilvl w:val="0"/>
          <w:numId w:val="34"/>
        </w:numPr>
      </w:pP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w:t>
      </w:r>
    </w:p>
    <w:p w14:paraId="2BEA81FE" w14:textId="77777777" w:rsidP="00FA290A" w:rsidR="00C800F4" w:rsidRDefault="00C800F4">
      <w:pPr>
        <w:pStyle w:val="Listenabsatz"/>
        <w:numPr>
          <w:ilvl w:val="0"/>
          <w:numId w:val="34"/>
        </w:numPr>
      </w:pP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No </w:t>
      </w:r>
      <w:r w:rsidRPr="00667373">
        <w:rPr>
          <w:rStyle w:val="Datatype"/>
        </w:rPr>
        <w:t>UpdatedSignature</w:t>
      </w:r>
      <w:r>
        <w:t xml:space="preserve"> element will be generated.</w:t>
      </w:r>
    </w:p>
    <w:p w14:paraId="5E89BE6B" w14:textId="24AF58CA" w:rsidP="00C800F4" w:rsidR="00C800F4" w:rsidRDefault="00C800F4" w:rsidRPr="001F3186">
      <w:r>
        <w:t xml:space="preserve">If created the </w:t>
      </w:r>
      <w:r w:rsidRPr="00667373">
        <w:rPr>
          <w:rStyle w:val="Datatype"/>
        </w:rPr>
        <w:t>DocumentWithSignature</w:t>
      </w:r>
      <w:r w:rsidRPr="00667373">
        <w:t xml:space="preserve"> optional output (for the schema refer to section</w:t>
      </w:r>
      <w:r>
        <w:t xml:space="preserve"> </w:t>
      </w:r>
      <w:r>
        <w:fldChar w:fldCharType="begin"/>
      </w:r>
      <w:r>
        <w:instrText xml:space="preserve"> REF _RefCompCDB6738D \r \h </w:instrText>
      </w:r>
      <w:r>
        <w:fldChar w:fldCharType="separate"/>
      </w:r>
      <w:r w:rsidR="00F16D9A">
        <w:t>3.1.30</w:t>
      </w:r>
      <w:r>
        <w:fldChar w:fldCharType="end"/>
      </w:r>
      <w:r w:rsidRPr="00667373">
        <w: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w:t>
      </w:r>
    </w:p>
    <w:p w14:paraId="0A97CD01" w14:textId="508A71D5" w:rsidP="00C800F4" w:rsidR="001F3186" w:rsidRDefault="001F3186">
      <w:pPr>
        <w:pStyle w:val="berschrift3"/>
      </w:pPr>
      <w:bookmarkStart w:id="399" w:name="_Toc512887828"/>
      <w:r>
        <w:t xml:space="preserve">Sub process </w:t>
      </w:r>
      <w:r w:rsidRPr="001F3186">
        <w:t>‘</w:t>
      </w:r>
      <w:r>
        <w:t>timestamp</w:t>
      </w:r>
      <w:r w:rsidRPr="001F3186">
        <w:t xml:space="preserve"> Signature’</w:t>
      </w:r>
      <w:bookmarkEnd w:id="399"/>
    </w:p>
    <w:p w14:paraId="26BACFFE" w14:textId="3BCA642E" w:rsidP="0014154D" w:rsidR="0014154D" w:rsidRDefault="0014154D">
      <w:r>
        <w:t xml:space="preserve">If the </w:t>
      </w:r>
      <w:r w:rsidRPr="0014154D">
        <w:rPr>
          <w:rStyle w:val="Datatype"/>
        </w:rPr>
        <w:t>ReturnTimestampedSignature</w:t>
      </w:r>
      <w:r w:rsidRPr="00727ADF">
        <w:t xml:space="preserve"> element</w:t>
      </w:r>
      <w:r>
        <w:t xml:space="preserve"> (see section </w:t>
      </w:r>
      <w:r>
        <w:fldChar w:fldCharType="begin"/>
      </w:r>
      <w:r>
        <w:instrText xml:space="preserve"> REF _RefCompEC4412B6 \r \h </w:instrText>
      </w:r>
      <w:r>
        <w:fldChar w:fldCharType="separate"/>
      </w:r>
      <w:r w:rsidR="00F16D9A">
        <w:t>3.1.31</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is present the server updates the signature after its verification by embedding a signature timestamp token as an unauthenticated attribute (see "</w:t>
      </w:r>
      <w:r w:rsidRPr="0014154D">
        <w:rPr>
          <w:rStyle w:val="Datatype"/>
        </w:rPr>
        <w:t>unauthAttrs</w:t>
      </w:r>
      <w:r>
        <w:t>" in section 9.1 [</w:t>
      </w:r>
      <w:hyperlink w:anchor="refRFC5652" w:history="1">
        <w:r w:rsidR="0084741B" w:rsidRPr="0084741B">
          <w:rPr>
            <w:rStyle w:val="Hyperlink"/>
            <w:b/>
            <w:bCs/>
          </w:rPr>
          <w:t>RFC 5652</w:t>
        </w:r>
      </w:hyperlink>
      <w:r>
        <w:t xml:space="preserve">]) or </w:t>
      </w:r>
      <w:r>
        <w:lastRenderedPageBreak/>
        <w:t xml:space="preserve">*unsigned* property (see section 6.2.5 "The </w:t>
      </w:r>
      <w:r w:rsidRPr="0014154D">
        <w:rPr>
          <w:rStyle w:val="Datatype"/>
        </w:rPr>
        <w:t>UnsignedSignatureProperties</w:t>
      </w:r>
      <w:r>
        <w:t xml:space="preserve"> element" and section 7.3 "The SignatureTimeStamp element" [XAdES]) of the supplied signature.</w:t>
      </w:r>
    </w:p>
    <w:p w14:paraId="2BFB7FFB" w14:textId="77777777" w:rsidP="0014154D" w:rsidR="0014154D" w:rsidRDefault="0014154D">
      <w:r>
        <w:t xml:space="preserve">The timestamp token will be on the signature value in the case of CMS/PKCS7signatures or the </w:t>
      </w:r>
      <w:r w:rsidRPr="0014154D">
        <w:rPr>
          <w:rStyle w:val="Datatype"/>
        </w:rPr>
        <w:t>&lt;ds:SignatureValue&gt;</w:t>
      </w:r>
      <w:r>
        <w:t xml:space="preserve"> element in the case of XML signatures.</w:t>
      </w:r>
    </w:p>
    <w:p w14:paraId="0A802AB4" w14:textId="77777777" w:rsidP="0014154D" w:rsidR="0014154D" w:rsidRDefault="0014154D"/>
    <w:p w14:paraId="75B7D7C4" w14:textId="77777777" w:rsidP="0014154D" w:rsidR="0014154D" w:rsidRDefault="0014154D">
      <w:pPr>
        <w:keepNext/>
      </w:pPr>
      <w:r>
        <w:rPr>
          <w:noProof/>
          <w:lang w:eastAsia="en-GB" w:val="en-GB"/>
        </w:rPr>
        <w:drawing>
          <wp:inline distB="0" distL="0" distR="0" distT="0" wp14:anchorId="68C9C9F3" wp14:editId="200A5B9F">
            <wp:extent cx="5943600" cy="1186699"/>
            <wp:effectExtent b="0" l="0" r="0" t="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77">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2AB2A33" w14:textId="2F841378" w:rsidP="0014154D" w:rsidR="0014154D" w:rsidRDefault="0014154D">
      <w:pPr>
        <w:pStyle w:val="Beschriftung"/>
      </w:pPr>
      <w:bookmarkStart w:id="400" w:name="_Toc506479382"/>
      <w:r>
        <w:t xml:space="preserve">Figure </w:t>
      </w:r>
      <w:r w:rsidR="00AF0361">
        <w:fldChar w:fldCharType="begin"/>
      </w:r>
      <w:r w:rsidR="00AF0361">
        <w:instrText xml:space="preserve"> SEQ Figure \* ARABIC </w:instrText>
      </w:r>
      <w:r w:rsidR="00AF0361">
        <w:fldChar w:fldCharType="separate"/>
      </w:r>
      <w:r w:rsidR="00DA2E1A">
        <w:rPr>
          <w:noProof/>
        </w:rPr>
        <w:t>16</w:t>
      </w:r>
      <w:r w:rsidR="00AF0361">
        <w:rPr>
          <w:noProof/>
        </w:rPr>
        <w:fldChar w:fldCharType="end"/>
      </w:r>
      <w:r w:rsidR="00DA2E1A">
        <w:rPr>
          <w:noProof/>
        </w:rPr>
        <w:t>: Timestamp Signature</w:t>
      </w:r>
      <w:bookmarkEnd w:id="400"/>
    </w:p>
    <w:p w14:paraId="09A567D1" w14:textId="77777777" w:rsidP="0014154D" w:rsidR="0014154D" w:rsidRDefault="0014154D" w:rsidRPr="0014154D"/>
    <w:p w14:paraId="4FB4B43E" w14:textId="095FB6C6" w:rsidP="0014154D" w:rsidR="0014154D" w:rsidRDefault="0014154D">
      <w:r>
        <w:t xml:space="preserve">The </w:t>
      </w:r>
      <w:r w:rsidRPr="001B5EA8">
        <w:rPr>
          <w:rStyle w:val="Datatype"/>
        </w:rPr>
        <w:t>Type</w:t>
      </w:r>
      <w:r>
        <w:t xml:space="preserve"> </w:t>
      </w:r>
      <w:r w:rsidR="001B5EA8">
        <w:t xml:space="preserve">element of </w:t>
      </w:r>
      <w:r w:rsidR="001B5EA8" w:rsidRPr="0014154D">
        <w:rPr>
          <w:rStyle w:val="Datatype"/>
        </w:rPr>
        <w:t>ReturnTimestampedSignature</w:t>
      </w:r>
      <w:r>
        <w:t xml:space="preserve">, if present, indicates what type of timestamp to </w:t>
      </w:r>
      <w:r w:rsidR="00FC7E44">
        <w:t>build</w:t>
      </w:r>
      <w:r>
        <w:t>. This document defines two values for it, namely:</w:t>
      </w:r>
    </w:p>
    <w:p w14:paraId="3E731443" w14:textId="77777777" w:rsidP="00FA290A" w:rsidR="001B5EA8" w:rsidRDefault="0014154D">
      <w:pPr>
        <w:pStyle w:val="Listenabsatz"/>
        <w:numPr>
          <w:ilvl w:val="0"/>
          <w:numId w:val="35"/>
        </w:numPr>
      </w:pPr>
      <w:r w:rsidRPr="001B5EA8">
        <w:rPr>
          <w:rStyle w:val="Datatype"/>
        </w:rPr>
        <w:t>urn:ietf:rfc:3161</w:t>
      </w:r>
      <w:r>
        <w:t xml:space="preserve"> for generating a RFC 3161 timestamp token on the signature</w:t>
      </w:r>
    </w:p>
    <w:p w14:paraId="1997B321" w14:textId="1EBF93EC" w:rsidP="00FA290A" w:rsidR="0014154D" w:rsidRDefault="0014154D">
      <w:pPr>
        <w:pStyle w:val="Listenabsatz"/>
        <w:numPr>
          <w:ilvl w:val="0"/>
          <w:numId w:val="35"/>
        </w:numPr>
      </w:pPr>
      <w:r w:rsidRPr="001B5EA8">
        <w:rPr>
          <w:rStyle w:val="Datatype"/>
        </w:rPr>
        <w:t>urn:oasis:names:tc:dss:1.0:core:schema:XMLTimeStampToken</w:t>
      </w:r>
      <w:r>
        <w:t xml:space="preserve">, for generating a XML timestamp token as defined in section </w:t>
      </w:r>
      <w:r w:rsidRPr="001B5EA8">
        <w:rPr>
          <w:highlight w:val="yellow"/>
        </w:rPr>
        <w:t>5</w:t>
      </w:r>
      <w:r>
        <w:t xml:space="preserve"> of this document.</w:t>
      </w:r>
    </w:p>
    <w:p w14:paraId="369A7C7B" w14:textId="15E7B670" w:rsidP="001B5EA8" w:rsidR="001B5EA8" w:rsidRDefault="001B5EA8">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p>
    <w:p w14:paraId="6AE6D398" w14:textId="15938732" w:rsidP="00FC7E44" w:rsidR="00FC7E44" w:rsidRDefault="00FC7E44">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rsidR="00F16D9A">
        <w:t>5.3.1</w:t>
      </w:r>
      <w:r>
        <w:fldChar w:fldCharType="end"/>
      </w:r>
      <w:r>
        <w:t>).</w:t>
      </w:r>
    </w:p>
    <w:p w14:paraId="2D932D26" w14:textId="6367D9C0" w:rsidP="00FC7E44" w:rsidR="00FC7E44" w:rsidRDefault="00FC7E44">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754E9285" w14:textId="5B5C4317" w:rsidP="001B5EA8" w:rsidR="00FC7E44" w:rsidRDefault="00FC7E44" w:rsidRPr="0014154D"/>
    <w:p w14:paraId="64F56B9A" w14:textId="4FFBC364" w:rsidP="00C9333A" w:rsidR="00C9333A" w:rsidRDefault="00C9333A" w:rsidRPr="00C9333A">
      <w:pPr>
        <w:pStyle w:val="berschrift3"/>
      </w:pPr>
      <w:bookmarkStart w:id="401" w:name="_Toc512887829"/>
      <w:r>
        <w:t>Task ‘build VerifyResponse’</w:t>
      </w:r>
      <w:bookmarkEnd w:id="401"/>
    </w:p>
    <w:p w14:paraId="1E70A9B0" w14:textId="23514814" w:rsidP="00C9333A" w:rsidR="00C9333A" w:rsidRDefault="00C9333A">
      <w:r>
        <w:t xml:space="preserve">The task of building the </w:t>
      </w:r>
      <w:r>
        <w:rPr>
          <w:rStyle w:val="Datatype"/>
        </w:rPr>
        <w:t>Verify</w:t>
      </w:r>
      <w:r w:rsidRPr="00716A37">
        <w:rPr>
          <w:rStyle w:val="Datatype"/>
        </w:rPr>
        <w:t>Response</w:t>
      </w:r>
      <w:r>
        <w:t xml:space="preserve"> (see section </w:t>
      </w:r>
      <w:r>
        <w:fldChar w:fldCharType="begin"/>
      </w:r>
      <w:r>
        <w:instrText xml:space="preserve"> REF _RefComp2BD47957 \r \h </w:instrText>
      </w:r>
      <w:r>
        <w:fldChar w:fldCharType="separate"/>
      </w:r>
      <w:r w:rsidR="00F16D9A">
        <w:t>3.1.22</w:t>
      </w:r>
      <w:r>
        <w:fldChar w:fldCharType="end"/>
      </w:r>
      <w:r>
        <w:t xml:space="preserve">) is shared between all signature formats. The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w:t>
      </w:r>
    </w:p>
    <w:p w14:paraId="0E63CBD5" w14:textId="77777777" w:rsidP="00C9333A" w:rsidR="00C9333A" w:rsidRDefault="00C9333A"/>
    <w:p w14:paraId="727018D5" w14:textId="45E746CD" w:rsidP="000D4F57" w:rsidR="000D4F57" w:rsidRDefault="000D4F57">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sidRPr="00EC7B1A">
        <w:rPr>
          <w:rStyle w:val="Datatype"/>
        </w:rPr>
        <w:t>VerificationTimeInfo</w:t>
      </w:r>
      <w:r w:rsidRPr="00EC7B1A">
        <w:t xml:space="preserve"> </w:t>
      </w:r>
      <w:r>
        <w:rPr>
          <w:rStyle w:val="Datatype"/>
        </w:rPr>
        <w:t>(</w:t>
      </w:r>
      <w:r w:rsidRPr="00EC7B1A">
        <w:t>see</w:t>
      </w:r>
      <w:r>
        <w:t xml:space="preserve"> section </w:t>
      </w:r>
      <w:r>
        <w:fldChar w:fldCharType="begin"/>
      </w:r>
      <w:r>
        <w:instrText xml:space="preserve"> REF _RefCompAE4B8AC3 \r \h </w:instrText>
      </w:r>
      <w:r>
        <w:fldChar w:fldCharType="separate"/>
      </w:r>
      <w:r w:rsidR="00F16D9A">
        <w:t>3.1.47</w:t>
      </w:r>
      <w:r>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7229808E" w14:textId="77777777" w:rsidP="000D4F57" w:rsidR="000D4F57" w:rsidRDefault="000D4F57" w:rsidRPr="00EC7B1A">
      <w:pPr>
        <w:rPr>
          <w:rStyle w:val="Datatype"/>
          <w:rFonts w:ascii="Arial" w:hAnsi="Arial"/>
        </w:rPr>
      </w:pPr>
    </w:p>
    <w:p w14:paraId="3E2E81D4" w14:textId="01DDE7DA" w:rsidP="007D5CB8" w:rsidR="007D5CB8" w:rsidRDefault="000D4F57">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Signing</w:t>
      </w:r>
      <w:r w:rsidRPr="00EC7B1A">
        <w:rPr>
          <w:rStyle w:val="Datatype"/>
        </w:rPr>
        <w:t>TimeInfo</w:t>
      </w:r>
      <w:r w:rsidRPr="00EC7B1A">
        <w:t xml:space="preserve"> </w:t>
      </w:r>
      <w:r>
        <w:rPr>
          <w:rStyle w:val="Datatype"/>
        </w:rPr>
        <w:t>(</w:t>
      </w:r>
      <w:r w:rsidRPr="00EC7B1A">
        <w:t>see</w:t>
      </w:r>
      <w:r>
        <w:t xml:space="preserve"> section </w:t>
      </w:r>
      <w:r w:rsidR="007D5CB8">
        <w:fldChar w:fldCharType="begin"/>
      </w:r>
      <w:r w:rsidR="007D5CB8">
        <w:instrText xml:space="preserve"> REF _RefCompBE0AB373 \r \h </w:instrText>
      </w:r>
      <w:r w:rsidR="007D5CB8">
        <w:fldChar w:fldCharType="separate"/>
      </w:r>
      <w:r w:rsidR="00F16D9A">
        <w:t>3.1.51</w:t>
      </w:r>
      <w:r w:rsidR="007D5CB8">
        <w:fldChar w:fldCharType="end"/>
      </w:r>
      <w:r>
        <w:t xml:space="preserve">)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It </w:t>
      </w:r>
      <w:r w:rsidR="007D5CB8">
        <w:t>allows the client to</w:t>
      </w:r>
      <w:r>
        <w:t xml:space="preserve"> </w:t>
      </w:r>
      <w:r w:rsidR="007D5CB8" w:rsidRPr="007D5CB8">
        <w:t>obtain the time instant associated to the signature creation</w:t>
      </w:r>
      <w:r w:rsidR="007D5CB8">
        <w:t>. D</w:t>
      </w:r>
      <w:r w:rsidR="007D5CB8"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rsidR="007D5CB8">
        <w:t xml:space="preserve"> server MAY include these values in the </w:t>
      </w:r>
      <w:r w:rsidR="007D5CB8" w:rsidRPr="007D5CB8">
        <w:rPr>
          <w:rStyle w:val="Datatype"/>
        </w:rPr>
        <w:t>LowerBoundary</w:t>
      </w:r>
      <w:r w:rsidR="007D5CB8">
        <w:t xml:space="preserve"> and </w:t>
      </w:r>
      <w:r w:rsidR="007D5CB8" w:rsidRPr="007D5CB8">
        <w:rPr>
          <w:rStyle w:val="Datatype"/>
        </w:rPr>
        <w:t>UpperBoundary</w:t>
      </w:r>
      <w:r w:rsidR="007D5CB8">
        <w:t xml:space="preserve"> elements, respectively.</w:t>
      </w:r>
    </w:p>
    <w:p w14:paraId="7EFF67F5" w14:textId="19376E99" w:rsidP="007D5CB8" w:rsidR="000D4F57" w:rsidRDefault="007D5CB8" w:rsidRPr="00EC7B1A">
      <w:pPr>
        <w:rPr>
          <w:rStyle w:val="Datatype"/>
          <w:rFonts w:ascii="Arial" w:hAnsi="Arial"/>
        </w:rPr>
      </w:pPr>
      <w:r>
        <w:lastRenderedPageBreak/>
        <w:t>Criteria for determining when a time instant can be considered trustworthy and for determining the maximum acceptable delays between the signing time and their boundaries (if any) is outside the scope of this specification.</w:t>
      </w:r>
    </w:p>
    <w:p w14:paraId="3E2716CE" w14:textId="336A3A30" w:rsidP="00C9333A" w:rsidR="00C9333A" w:rsidRDefault="007D5CB8">
      <w:r w:rsidRPr="007D5CB8">
        <w:t xml:space="preserve">When there's no way for the server to determine the signing time, the server MUST omit the </w:t>
      </w:r>
      <w:r w:rsidRPr="007D5CB8">
        <w:rPr>
          <w:rStyle w:val="Datatype"/>
        </w:rPr>
        <w:t>SigningTimeInfo</w:t>
      </w:r>
      <w:r w:rsidRPr="007D5CB8">
        <w:t xml:space="preserve"> output.</w:t>
      </w:r>
    </w:p>
    <w:p w14:paraId="00EC543D" w14:textId="433A5376" w:rsidP="00C9333A" w:rsidR="007D5CB8" w:rsidRDefault="007D5CB8"/>
    <w:p w14:paraId="43763027" w14:textId="49025B92" w:rsidP="007D5CB8" w:rsidR="007D5CB8" w:rsidRDefault="007D5CB8">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SignerIdentity</w:t>
      </w:r>
      <w:r w:rsidRPr="00EC7B1A">
        <w:t xml:space="preserve"> </w:t>
      </w:r>
      <w:r>
        <w:rPr>
          <w:rStyle w:val="Datatype"/>
        </w:rPr>
        <w:t>(</w:t>
      </w:r>
      <w:r w:rsidRPr="00EC7B1A">
        <w:t>see</w:t>
      </w:r>
      <w:r>
        <w:t xml:space="preserve"> section </w:t>
      </w:r>
      <w:r>
        <w:fldChar w:fldCharType="begin"/>
      </w:r>
      <w:r>
        <w:instrText xml:space="preserve"> REF _RefComp254A1C48 \r \h </w:instrText>
      </w:r>
      <w:r>
        <w:fldChar w:fldCharType="separate"/>
      </w:r>
      <w:r w:rsidR="00F16D9A">
        <w:t>3.2.3</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Pr>
          <w:rStyle w:val="Datatype"/>
        </w:rPr>
        <w:t>SignerIdentity</w:t>
      </w:r>
      <w:r w:rsidRPr="007D5CB8">
        <w:t xml:space="preserve"> optional output contains an indication of who performed the signature.</w:t>
      </w:r>
      <w:r>
        <w:t xml:space="preserve"> </w:t>
      </w:r>
      <w:r w:rsidRPr="000D4F57">
        <w:t>Th</w:t>
      </w:r>
      <w:r>
        <w:t>is option is</w:t>
      </w:r>
      <w:r w:rsidRPr="000D4F57">
        <w:t xml:space="preserve"> not allowed in multi-signature verification.</w:t>
      </w:r>
    </w:p>
    <w:p w14:paraId="2FA0B28E" w14:textId="149B9AB2" w:rsidP="00C9333A" w:rsidR="007D5CB8" w:rsidRDefault="007D5CB8"/>
    <w:p w14:paraId="51A76EFE" w14:textId="2CFA5752" w:rsidP="0014154D" w:rsidR="003F5FA8" w:rsidRDefault="003F5FA8">
      <w:r>
        <w:t>If</w:t>
      </w:r>
      <w:r w:rsidRPr="003F5FA8">
        <w:t xml:space="preserve"> the </w:t>
      </w:r>
      <w:r w:rsidRPr="35C1378D">
        <w:rPr>
          <w:rStyle w:val="Datatype"/>
        </w:rPr>
        <w:t>ReturnTransformedDocument</w:t>
      </w:r>
      <w:r>
        <w:t xml:space="preserve"> </w:t>
      </w:r>
      <w:r w:rsidRPr="00727ADF">
        <w:t>element</w:t>
      </w:r>
      <w:r>
        <w:t xml:space="preserve"> (see section </w:t>
      </w:r>
      <w:r>
        <w:fldChar w:fldCharType="begin"/>
      </w:r>
      <w:r>
        <w:instrText xml:space="preserve"> REF _RefComp000041EE \r \h </w:instrText>
      </w:r>
      <w:r>
        <w:fldChar w:fldCharType="separate"/>
      </w:r>
      <w:r w:rsidR="00F16D9A">
        <w:t>3.1.53</w:t>
      </w:r>
      <w:r>
        <w:fldChar w:fldCharType="end"/>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&lt;ds:Reference&gt;</w:t>
      </w:r>
      <w:r w:rsidRPr="003F5FA8">
        <w:t xml:space="preserve"> have been applied.</w:t>
      </w:r>
      <w:r w:rsidR="0014154D" w:rsidRPr="0014154D">
        <w:t xml:space="preserve"> </w:t>
      </w:r>
      <w:r w:rsidR="0014154D">
        <w:t xml:space="preserve">The </w:t>
      </w:r>
      <w:r w:rsidR="0014154D" w:rsidRPr="0014154D">
        <w:rPr>
          <w:rStyle w:val="Datatype"/>
        </w:rPr>
        <w:t>&lt;ds:Reference&gt;</w:t>
      </w:r>
      <w:r w:rsidR="0014154D">
        <w:t xml:space="preserve"> is indicated by the zero-based </w:t>
      </w:r>
      <w:r w:rsidR="0014154D" w:rsidRPr="0014154D">
        <w:rPr>
          <w:rStyle w:val="Datatype"/>
        </w:rPr>
        <w:t>WhichReference</w:t>
      </w:r>
      <w:r w:rsidR="0014154D">
        <w:t xml:space="preserve"> element (0 means the first </w:t>
      </w:r>
      <w:r w:rsidR="0014154D" w:rsidRPr="0014154D">
        <w:rPr>
          <w:rStyle w:val="Datatype"/>
        </w:rPr>
        <w:t>&lt;ds:Reference&gt;</w:t>
      </w:r>
      <w:r w:rsidR="0014154D">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61FD92FA" w14:textId="4630E6C6" w:rsidP="003F5FA8" w:rsidR="003F5FA8" w:rsidRDefault="0014154D">
      <w:r w:rsidRPr="0014154D">
        <w:t xml:space="preserve">The </w:t>
      </w:r>
      <w:r w:rsidRPr="0014154D">
        <w:rPr>
          <w:rStyle w:val="Datatype"/>
        </w:rPr>
        <w:t>TransformedDocument</w:t>
      </w:r>
      <w:r w:rsidRPr="0014154D">
        <w:t xml:space="preserve"> </w:t>
      </w:r>
      <w:r>
        <w:t xml:space="preserve">(see section </w:t>
      </w:r>
      <w:r>
        <w:fldChar w:fldCharType="begin"/>
      </w:r>
      <w:r>
        <w:instrText xml:space="preserve"> REF _RefComp33563F4E \r \h </w:instrText>
      </w:r>
      <w:r>
        <w:fldChar w:fldCharType="separate"/>
      </w:r>
      <w:r w:rsidR="00F16D9A">
        <w:t>3.1.54</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w:t>
      </w:r>
      <w:r w:rsidRPr="0014154D">
        <w:t xml:space="preserve"> contains a document corresponding to the specified </w:t>
      </w:r>
      <w:r w:rsidRPr="0014154D">
        <w:rPr>
          <w:rStyle w:val="Datatype"/>
        </w:rPr>
        <w:t>&lt;ds:Reference&gt;</w:t>
      </w:r>
      <w:r w:rsidRPr="0014154D">
        <w:t xml:space="preserve"> after all the transforms in the reference have been applied. In other words, the hash value of the returned document should equal the </w:t>
      </w:r>
      <w:r w:rsidRPr="0014154D">
        <w:rPr>
          <w:rStyle w:val="Datatype"/>
        </w:rPr>
        <w:t>&lt;ds:Reference&gt;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E342202" w14:textId="77777777" w:rsidP="000D4F57" w:rsidR="003F5FA8" w:rsidRDefault="003F5FA8"/>
    <w:p w14:paraId="412DC183" w14:textId="476F57B7" w:rsidP="000D4F57" w:rsidR="000D4F57" w:rsidRDefault="000D4F57">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(see section </w:t>
      </w:r>
      <w:r>
        <w:fldChar w:fldCharType="begin"/>
      </w:r>
      <w:r>
        <w:instrText xml:space="preserve"> REF _RefCompEF3014DB \r \h </w:instrText>
      </w:r>
      <w:r>
        <w:fldChar w:fldCharType="separate"/>
      </w:r>
      <w:r w:rsidR="00F16D9A">
        <w:t>3.1.25</w:t>
      </w:r>
      <w:r>
        <w:fldChar w:fldCharType="end"/>
      </w:r>
      <w:r>
        <w:t xml:space="preserve">) is set to ‘true’ the server returns the </w:t>
      </w:r>
      <w:r>
        <w:rPr>
          <w:rStyle w:val="Datatype"/>
        </w:rPr>
        <w:t>ProcessingDetails</w:t>
      </w:r>
      <w:r w:rsidRPr="00EC7B1A">
        <w:t xml:space="preserve"> </w:t>
      </w:r>
      <w:r>
        <w:rPr>
          <w:rStyle w:val="Datatype"/>
        </w:rPr>
        <w:t>(</w:t>
      </w:r>
      <w:r w:rsidRPr="00EC7B1A">
        <w:t>see</w:t>
      </w:r>
      <w:r>
        <w:t xml:space="preserve"> section </w:t>
      </w:r>
      <w:r>
        <w:fldChar w:fldCharType="begin"/>
      </w:r>
      <w:r>
        <w:instrText xml:space="preserve"> REF _RefComp1A31184C \r \h </w:instrText>
      </w:r>
      <w:r>
        <w:fldChar w:fldCharType="separate"/>
      </w:r>
      <w:r w:rsidR="00F16D9A">
        <w:t>3.1.49</w:t>
      </w:r>
      <w:r>
        <w:fldChar w:fldCharType="end"/>
      </w:r>
      <w:r>
        <w:t xml:space="preserve">)  element within the </w:t>
      </w:r>
      <w:r>
        <w:rPr>
          <w:rStyle w:val="Datatype"/>
        </w:rPr>
        <w:t>OptionalOut</w:t>
      </w:r>
      <w:r w:rsidRPr="00A42C56">
        <w:rPr>
          <w:rStyle w:val="Datatype"/>
        </w:rPr>
        <w:t>puts</w:t>
      </w:r>
      <w:r>
        <w:rPr>
          <w:rStyle w:val="Datatype"/>
        </w:rPr>
        <w:t>Verify</w:t>
      </w:r>
      <w:r>
        <w:t xml:space="preserve"> (see section </w:t>
      </w:r>
      <w:r>
        <w:fldChar w:fldCharType="begin"/>
      </w:r>
      <w:r>
        <w:instrText xml:space="preserve"> REF _RefComp87DF557B \r \h </w:instrText>
      </w:r>
      <w:r>
        <w:fldChar w:fldCharType="separate"/>
      </w:r>
      <w:r w:rsidR="00F16D9A">
        <w:t>3.1.28</w:t>
      </w:r>
      <w:r>
        <w:fldChar w:fldCharType="end"/>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p w14:paraId="1E5B63FC" w14:textId="1FF40458" w:rsidP="000D4F57" w:rsidR="000D4F57" w:rsidRDefault="000D4F57"/>
    <w:p w14:paraId="6F577304" w14:textId="77777777" w:rsidP="000D4F57" w:rsidR="000D4F57" w:rsidRDefault="000D4F57" w:rsidRPr="00C9333A"/>
    <w:p w14:paraId="3AEA3B3A" w14:textId="3E2C0B81" w:rsidP="00287732" w:rsidR="00287732" w:rsidRDefault="00287732">
      <w:pPr>
        <w:pStyle w:val="berschrift1"/>
        <w:numPr>
          <w:ilvl w:val="0"/>
          <w:numId w:val="3"/>
        </w:numPr>
        <w:pBdr>
          <w:top w:color="auto" w:space="6" w:sz="4" w:val="single"/>
        </w:pBdr>
        <w:jc w:val="both"/>
      </w:pPr>
      <w:bookmarkStart w:id="402" w:name="_Toc512887830"/>
      <w:bookmarkStart w:id="403" w:name="_Toc114309535"/>
      <w:bookmarkStart w:id="404" w:name="_Toc157225061"/>
      <w:bookmarkStart w:id="405" w:name="_Toc158797528"/>
      <w:bookmarkStart w:id="406" w:name="_Toc159076096"/>
      <w:bookmarkStart w:id="407" w:name="_Toc481065033"/>
      <w:bookmarkStart w:id="408" w:name="_Ref501707689"/>
      <w:bookmarkStart w:id="409" w:name="_Ref512158370"/>
      <w:bookmarkEnd w:id="389"/>
      <w:bookmarkEnd w:id="390"/>
      <w:bookmarkEnd w:id="391"/>
      <w:bookmarkEnd w:id="392"/>
      <w:bookmarkEnd w:id="393"/>
      <w:bookmarkEnd w:id="394"/>
      <w:r>
        <w:lastRenderedPageBreak/>
        <w:t>Asynchronous Processing Model</w:t>
      </w:r>
      <w:bookmarkEnd w:id="402"/>
    </w:p>
    <w:p w14:paraId="7D787AAD" w14:textId="77777777" w:rsidP="00287732" w:rsidR="00165F58" w:rsidRDefault="00165F58">
      <w:r>
        <w:t xml:space="preserve">The main functionality of the ‘Asynchronous Processing Profile’ </w:t>
      </w:r>
      <w:hyperlink w:anchor="refDSSAsync" w:history="1">
        <w:r w:rsidRPr="00165F58">
          <w:rPr>
            <w:rStyle w:val="Hyperlink"/>
          </w:rPr>
          <w:t>[DSSAsync]</w:t>
        </w:r>
      </w:hyperlink>
      <w:r>
        <w:t xml:space="preserve"> will be included in this version of the core. </w:t>
      </w:r>
    </w:p>
    <w:p w14:paraId="72182238" w14:textId="1A605A64" w:rsidP="00287732" w:rsidR="00A474C8" w:rsidRDefault="00287732">
      <w:r>
        <w:t xml:space="preserve">The server may decide </w:t>
      </w:r>
      <w:r w:rsidR="00A474C8">
        <w:t>that the processing of a request cannot be performed within a reasonable timeframe and therefore</w:t>
      </w:r>
      <w:r>
        <w:t xml:space="preserve"> return an instance of the ‘</w:t>
      </w:r>
      <w:r>
        <w:fldChar w:fldCharType="begin"/>
      </w:r>
      <w:r>
        <w:instrText xml:space="preserve"> REF _RefComp131BCFE5 \h </w:instrText>
      </w:r>
      <w:r>
        <w:fldChar w:fldCharType="separate"/>
      </w:r>
      <w:r>
        <w:t>Component ResponseBase</w:t>
      </w:r>
      <w:r>
        <w:fldChar w:fldCharType="end"/>
      </w:r>
      <w:r>
        <w:t xml:space="preserve">’ with the </w:t>
      </w:r>
      <w:r w:rsidRPr="00287732">
        <w:rPr>
          <w:rStyle w:val="Datatype"/>
        </w:rPr>
        <w:t>ResultMajor</w:t>
      </w:r>
      <w:r>
        <w:t xml:space="preserve"> value of</w:t>
      </w:r>
    </w:p>
    <w:p w14:paraId="75B3CECC" w14:textId="27721AC0" w:rsidP="00287732" w:rsidR="00165F58" w:rsidRDefault="00A474C8">
      <w:r w:rsidRPr="00A474C8">
        <w:rPr>
          <w:rStyle w:val="Datatype"/>
          <w:sz w:val="18"/>
        </w:rPr>
        <w:t>urn:oasis:names:tc:dss:1.0:profiles:asynchronousprocessing:resultmajor:Pending</w:t>
      </w:r>
    </w:p>
    <w:p w14:paraId="19A6E6AD" w14:textId="4C80EA25" w:rsidP="00287732" w:rsidR="00287732" w:rsidRDefault="00287732">
      <w:r>
        <w:t xml:space="preserve">and the </w:t>
      </w:r>
      <w:r w:rsidRPr="35C1378D">
        <w:rPr>
          <w:rStyle w:val="Datatype"/>
        </w:rPr>
        <w:t>Re</w:t>
      </w:r>
      <w:r>
        <w:rPr>
          <w:rStyle w:val="Datatype"/>
        </w:rPr>
        <w:t>sponse</w:t>
      </w:r>
      <w:r w:rsidRPr="35C1378D">
        <w:rPr>
          <w:rStyle w:val="Datatype"/>
        </w:rPr>
        <w:t>ID</w:t>
      </w:r>
      <w:r>
        <w:t xml:space="preserve"> element set to a server generated value.</w:t>
      </w:r>
    </w:p>
    <w:p w14:paraId="32EC3D76" w14:textId="67DF717A" w:rsidP="00287732" w:rsidR="00287732" w:rsidRDefault="00287732">
      <w:r>
        <w:t xml:space="preserve">The client may initiate a </w:t>
      </w:r>
      <w:r w:rsidRPr="00287732">
        <w:rPr>
          <w:rStyle w:val="Datatype"/>
        </w:rPr>
        <w:t>PendingRequest</w:t>
      </w:r>
      <w:r>
        <w:t xml:space="preserve"> call from time to time with the </w:t>
      </w:r>
      <w:r w:rsidRPr="00287732">
        <w:rPr>
          <w:rStyle w:val="Datatype"/>
        </w:rPr>
        <w:t>ResponseID</w:t>
      </w:r>
      <w:r>
        <w:t xml:space="preserve"> of the initial response included in the </w:t>
      </w:r>
      <w:r w:rsidRPr="00287732">
        <w:rPr>
          <w:rStyle w:val="Datatype"/>
        </w:rPr>
        <w:t>RequestID</w:t>
      </w:r>
      <w:r>
        <w:t xml:space="preserve"> element.</w:t>
      </w:r>
    </w:p>
    <w:p w14:paraId="233DD963" w14:textId="5996BD68" w:rsidP="00287732" w:rsidR="00287732" w:rsidRDefault="0072115A">
      <w:r>
        <w:t xml:space="preserve">If the server is still not able to return the requested response, he will respond with a </w:t>
      </w:r>
      <w:r w:rsidRPr="00287732">
        <w:rPr>
          <w:rStyle w:val="Datatype"/>
        </w:rPr>
        <w:t>ResultMajor</w:t>
      </w:r>
      <w:r>
        <w:t xml:space="preserve"> of ‘Pending’ again. </w:t>
      </w:r>
      <w:r w:rsidR="00287732">
        <w:t xml:space="preserve">When the server finally succeeds with its processing the results will be delivered to the client with its next polling call. In this case the </w:t>
      </w:r>
      <w:r w:rsidR="00287732" w:rsidRPr="00287732">
        <w:rPr>
          <w:rStyle w:val="Datatype"/>
        </w:rPr>
        <w:t>ResultMajor</w:t>
      </w:r>
      <w:r w:rsidR="00287732">
        <w:t xml:space="preserve"> value MUST NOT be ‘Pending’ but the </w:t>
      </w:r>
      <w:r w:rsidR="00287732" w:rsidRPr="00287732">
        <w:rPr>
          <w:rStyle w:val="Datatype"/>
        </w:rPr>
        <w:t>ResultMajor</w:t>
      </w:r>
      <w:r w:rsidR="00287732">
        <w:t xml:space="preserve"> resulting from the request processing.</w:t>
      </w:r>
    </w:p>
    <w:p w14:paraId="786500C1" w14:textId="39E4BBA8" w:rsidP="0072115A" w:rsidR="0072115A" w:rsidRDefault="00601769">
      <w:r>
        <w:t>C</w:t>
      </w:r>
      <w:r w:rsidR="0072115A">
        <w:t xml:space="preserve">lients </w:t>
      </w:r>
      <w:r>
        <w:t xml:space="preserve">not </w:t>
      </w:r>
      <w:r w:rsidR="0072115A">
        <w:t>able to perform the Asynchronous Processing Model</w:t>
      </w:r>
      <w:r>
        <w:t xml:space="preserve"> may</w:t>
      </w:r>
      <w:r w:rsidR="0072115A">
        <w:t xml:space="preserve"> treat the ‘Pending’ response as an error</w:t>
      </w:r>
      <w:r>
        <w:t xml:space="preserve"> or try to perform the operation at later point in time. Even without referring to the </w:t>
      </w:r>
      <w:r w:rsidRPr="35C1378D">
        <w:rPr>
          <w:rStyle w:val="Datatype"/>
        </w:rPr>
        <w:t>Re</w:t>
      </w:r>
      <w:r>
        <w:rPr>
          <w:rStyle w:val="Datatype"/>
        </w:rPr>
        <w:t>sponse</w:t>
      </w:r>
      <w:r w:rsidRPr="35C1378D">
        <w:rPr>
          <w:rStyle w:val="Datatype"/>
        </w:rPr>
        <w:t>ID</w:t>
      </w:r>
      <w:r w:rsidRPr="00601769">
        <w:t xml:space="preserve"> the server </w:t>
      </w:r>
      <w:r>
        <w:t>may be able to respond with full result immediately.</w:t>
      </w:r>
    </w:p>
    <w:p w14:paraId="04AAAA63" w14:textId="77777777" w:rsidP="00287732" w:rsidR="0072115A" w:rsidRDefault="0072115A" w:rsidRPr="00287732"/>
    <w:p w14:paraId="1EFDD3CC" w14:textId="56DC501C" w:rsidP="00FA290A" w:rsidR="00DF5BFD" w:rsidRDefault="00DF5BFD" w:rsidRPr="00575F44">
      <w:pPr>
        <w:pStyle w:val="berschrift1"/>
        <w:numPr>
          <w:ilvl w:val="0"/>
          <w:numId w:val="3"/>
        </w:numPr>
        <w:pBdr>
          <w:top w:color="auto" w:space="6" w:sz="4" w:val="single"/>
        </w:pBdr>
        <w:jc w:val="both"/>
      </w:pPr>
      <w:bookmarkStart w:id="410" w:name="_Toc512887831"/>
      <w:r w:rsidRPr="00575F44">
        <w:lastRenderedPageBreak/>
        <w:t>DSS Core Bindings</w:t>
      </w:r>
      <w:bookmarkEnd w:id="403"/>
      <w:bookmarkEnd w:id="404"/>
      <w:bookmarkEnd w:id="405"/>
      <w:bookmarkEnd w:id="406"/>
      <w:bookmarkEnd w:id="407"/>
      <w:bookmarkEnd w:id="408"/>
      <w:bookmarkEnd w:id="409"/>
      <w:bookmarkEnd w:id="410"/>
    </w:p>
    <w:p w14:paraId="0AB30BD5" w14:textId="7A509BBD" w:rsidP="00DF5BFD" w:rsidR="00DF5BFD" w:rsidRDefault="35C1378D" w:rsidRPr="00575F44">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P="00DF5BFD" w:rsidR="00DF5BFD" w:rsidRDefault="35C1378D" w:rsidRPr="00575F44">
      <w:r>
        <w:t>Below we specify an initial set of bindings for DSS. Future bindings may be introduced by the OASIS DSS TC or by other parties.</w:t>
      </w:r>
    </w:p>
    <w:p w14:paraId="6797890D" w14:textId="77777777" w:rsidP="00FA290A" w:rsidR="00DF5BFD" w:rsidRDefault="00DF5BFD" w:rsidRPr="00575F44">
      <w:pPr>
        <w:pStyle w:val="berschrift2"/>
        <w:numPr>
          <w:ilvl w:val="1"/>
          <w:numId w:val="3"/>
        </w:numPr>
        <w:jc w:val="both"/>
      </w:pPr>
      <w:bookmarkStart w:id="411" w:name="_Toc114309536"/>
      <w:bookmarkStart w:id="412" w:name="_Toc157225062"/>
      <w:bookmarkStart w:id="413" w:name="_Toc158797529"/>
      <w:bookmarkStart w:id="414" w:name="_Toc159076097"/>
      <w:bookmarkStart w:id="415" w:name="_Toc481065034"/>
      <w:bookmarkStart w:id="416" w:name="_Toc512887832"/>
      <w:r w:rsidRPr="00575F44">
        <w:t>HTTP POST Transport Binding</w:t>
      </w:r>
      <w:bookmarkEnd w:id="411"/>
      <w:bookmarkEnd w:id="412"/>
      <w:bookmarkEnd w:id="413"/>
      <w:bookmarkEnd w:id="414"/>
      <w:bookmarkEnd w:id="415"/>
      <w:bookmarkEnd w:id="416"/>
    </w:p>
    <w:p w14:paraId="3B71AF16" w14:textId="77777777" w:rsidP="00DF5BFD" w:rsidR="00DF5BFD" w:rsidRDefault="35C1378D" w:rsidRPr="00575F44">
      <w:r>
        <w:t xml:space="preserve">In this binding, the DSS request/response exchange occurs within an HTTP POST exchange </w:t>
      </w:r>
      <w:r w:rsidRPr="35C1378D">
        <w:rPr>
          <w:b/>
          <w:bCs/>
        </w:rPr>
        <w:t>[RFC 2616]</w:t>
      </w:r>
      <w:r>
        <w:t>.  The following rules apply to the HTTP request:</w:t>
      </w:r>
    </w:p>
    <w:p w14:paraId="1356A008" w14:textId="77777777" w:rsidP="00DF5BFD" w:rsidR="00DF5BFD" w:rsidRDefault="35C1378D" w:rsidRPr="00575F44">
      <w:r>
        <w:t>The client may send an HTTP/1.0 or HTTP/1.1 request.</w:t>
      </w:r>
    </w:p>
    <w:p w14:paraId="7D461FDB" w14:textId="77777777" w:rsidP="00DF5BFD" w:rsidR="00DF5BFD" w:rsidRDefault="35C1378D" w:rsidRPr="00575F44">
      <w:r>
        <w:t>The Request URI may be used to indicate a particular service endpoint.</w:t>
      </w:r>
    </w:p>
    <w:p w14:paraId="0641034E" w14:textId="48EB817D" w:rsidP="00DF5BFD" w:rsidR="00DF5BFD" w:rsidRDefault="35C1378D" w:rsidRPr="00575F44">
      <w:r>
        <w:t xml:space="preserve">The </w:t>
      </w:r>
      <w:r w:rsidRPr="35C1378D">
        <w:rPr>
          <w:rStyle w:val="Datatype"/>
        </w:rPr>
        <w:t>Content-Type</w:t>
      </w:r>
      <w:r>
        <w:t xml:space="preserve"> header MUST be set to “application/xml” or “application/json</w:t>
      </w:r>
      <w:r w:rsidRPr="746A6BBB">
        <w:t>”.</w:t>
      </w:r>
    </w:p>
    <w:p w14:paraId="07288CCC" w14:textId="77777777" w:rsidP="00DF5BFD" w:rsidR="00DF5BFD" w:rsidRDefault="35C1378D" w:rsidRPr="00575F44">
      <w:r>
        <w:t xml:space="preserve">The </w:t>
      </w:r>
      <w:r w:rsidRPr="35C1378D">
        <w:rPr>
          <w:rStyle w:val="Datatype"/>
        </w:rPr>
        <w:t xml:space="preserve">Content-Length </w:t>
      </w:r>
      <w:r>
        <w:t>header MUST be present and correct.</w:t>
      </w:r>
    </w:p>
    <w:p w14:paraId="39AE3032" w14:textId="77777777" w:rsidP="00DF5BFD" w:rsidR="00DF5BFD" w:rsidRDefault="35C1378D" w:rsidRPr="00575F44">
      <w:r>
        <w:t>The DSS request message MUST be sent in the body of the HTTP Request.</w:t>
      </w:r>
    </w:p>
    <w:p w14:paraId="6A7BCFF1" w14:textId="77777777" w:rsidP="00DF5BFD" w:rsidR="00DF5BFD" w:rsidRDefault="35C1378D" w:rsidRPr="00575F44">
      <w:r>
        <w:t>The following rules apply to the HTTP Response:</w:t>
      </w:r>
    </w:p>
    <w:p w14:paraId="2AE55254" w14:textId="4A747CA5" w:rsidP="00DF5BFD" w:rsidR="00DF5BFD" w:rsidRDefault="35C1378D" w:rsidRPr="00575F44">
      <w:r>
        <w:t xml:space="preserve">The </w:t>
      </w:r>
      <w:r w:rsidRPr="35C1378D">
        <w:rPr>
          <w:rStyle w:val="Datatype"/>
        </w:rPr>
        <w:t>Content-Type</w:t>
      </w:r>
      <w:r>
        <w:t xml:space="preserve"> header MUST be set to “text/xml” or “application/json</w:t>
      </w:r>
      <w:r w:rsidRPr="746A6BBB">
        <w:t>”.</w:t>
      </w:r>
    </w:p>
    <w:p w14:paraId="3A942B12" w14:textId="77777777" w:rsidP="00DF5BFD" w:rsidR="00DF5BFD" w:rsidRDefault="35C1378D" w:rsidRPr="00575F44">
      <w:r>
        <w:t xml:space="preserve">The </w:t>
      </w:r>
      <w:r w:rsidRPr="35C1378D">
        <w:rPr>
          <w:rStyle w:val="Datatype"/>
        </w:rPr>
        <w:t>Content-Length</w:t>
      </w:r>
      <w:r>
        <w:t xml:space="preserve"> header MUST be present and correct.</w:t>
      </w:r>
    </w:p>
    <w:p w14:paraId="6145211C" w14:textId="77777777" w:rsidP="00DF5BFD" w:rsidR="00DF5BFD" w:rsidRDefault="35C1378D" w:rsidRPr="00575F44">
      <w:r>
        <w:t>The DSS response message MUST be sent in the body of the HTTP Response.</w:t>
      </w:r>
    </w:p>
    <w:p w14:paraId="34142BA1" w14:textId="77777777" w:rsidP="00DF5BFD" w:rsidR="00DF5BFD" w:rsidRDefault="35C1378D" w:rsidRPr="00575F44">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P="00FA290A" w:rsidR="00DF5BFD" w:rsidRDefault="00DF5BFD" w:rsidRPr="00575F44">
      <w:pPr>
        <w:pStyle w:val="berschrift2"/>
        <w:numPr>
          <w:ilvl w:val="1"/>
          <w:numId w:val="3"/>
        </w:numPr>
        <w:jc w:val="both"/>
      </w:pPr>
      <w:bookmarkStart w:id="417" w:name="_Toc114309537"/>
      <w:bookmarkStart w:id="418" w:name="_Toc157225063"/>
      <w:bookmarkStart w:id="419" w:name="_Toc158797530"/>
      <w:bookmarkStart w:id="420" w:name="_Toc159076098"/>
      <w:bookmarkStart w:id="421" w:name="_Toc481065035"/>
      <w:bookmarkStart w:id="422" w:name="_Toc512887833"/>
      <w:r w:rsidRPr="00575F44">
        <w:t>SOAP 1.2 Transport Binding</w:t>
      </w:r>
      <w:bookmarkEnd w:id="417"/>
      <w:bookmarkEnd w:id="418"/>
      <w:bookmarkEnd w:id="419"/>
      <w:bookmarkEnd w:id="420"/>
      <w:bookmarkEnd w:id="421"/>
      <w:bookmarkEnd w:id="422"/>
    </w:p>
    <w:p w14:paraId="4F86F0B7" w14:textId="77777777" w:rsidP="00DF5BFD" w:rsidR="00DF5BFD" w:rsidRDefault="35C1378D" w:rsidRPr="00575F44">
      <w:r>
        <w:t xml:space="preserve">In this binding, the DSS request/response exchange occurs using the SOAP 1.2 message protocol </w:t>
      </w:r>
      <w:r w:rsidRPr="35C1378D">
        <w:rPr>
          <w:b/>
          <w:bCs/>
          <w:color w:themeColor="text1" w:val="000000"/>
        </w:rPr>
        <w:t>[SOAP]</w:t>
      </w:r>
      <w:r>
        <w:t>.  The following rules apply to the SOAP request:</w:t>
      </w:r>
    </w:p>
    <w:p w14:paraId="06CD7E57" w14:textId="035C4803" w:rsidP="00DF5BFD" w:rsidR="00DF5BFD" w:rsidRDefault="35C1378D" w:rsidRPr="00575F44">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P="00DF5BFD" w:rsidR="00DF5BFD" w:rsidRDefault="35C1378D" w:rsidRPr="00575F44">
      <w:r>
        <w:t xml:space="preserve">The client MUST NOT include any additional XML elements in the SOAP body.  </w:t>
      </w:r>
    </w:p>
    <w:p w14:paraId="561D3F8E" w14:textId="77777777" w:rsidP="00DF5BFD" w:rsidR="00DF5BFD" w:rsidRDefault="35C1378D" w:rsidRPr="00575F44">
      <w:r>
        <w:t xml:space="preserve">The UTF-8 character encoding must be used for the SOAP message. </w:t>
      </w:r>
    </w:p>
    <w:p w14:paraId="3B1C20E6" w14:textId="77777777" w:rsidP="00DF5BFD" w:rsidR="00DF5BFD" w:rsidRDefault="35C1378D" w:rsidRPr="00575F44">
      <w:r>
        <w:t>Arbitrary SOAP headers may be present.</w:t>
      </w:r>
    </w:p>
    <w:p w14:paraId="4126EA20" w14:textId="77777777" w:rsidP="00DF5BFD" w:rsidR="00DF5BFD" w:rsidRDefault="35C1378D" w:rsidRPr="00575F44">
      <w:r>
        <w:t>The following rules apply to the SOAP response:</w:t>
      </w:r>
    </w:p>
    <w:p w14:paraId="0CF0ADE9" w14:textId="61BD4601" w:rsidP="00DF5BFD" w:rsidR="00DF5BFD" w:rsidRDefault="35C1378D" w:rsidRPr="00575F44">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P="00DF5BFD" w:rsidR="00DF5BFD" w:rsidRDefault="35C1378D" w:rsidRPr="00575F44">
      <w:r>
        <w:t>The server MUST NOT include any additional XML elements in the SOAP body.</w:t>
      </w:r>
    </w:p>
    <w:p w14:paraId="7ADB76E7" w14:textId="77777777" w:rsidP="00DF5BFD" w:rsidR="00DF5BFD" w:rsidRDefault="35C1378D" w:rsidRPr="00575F44">
      <w:r>
        <w:t>If a DSS server cannot parse a DSS request, or there is some error with the SOAP envelope, the server MUST return a SOAP fault code.  Otherwise, a DSS result code should be used to signal errors.</w:t>
      </w:r>
    </w:p>
    <w:p w14:paraId="506D6A5D" w14:textId="77777777" w:rsidP="00DF5BFD" w:rsidR="00DF5BFD" w:rsidRDefault="35C1378D" w:rsidRPr="00575F44">
      <w:r>
        <w:t>The UTF-8 character encoding must be used for the SOAP message.</w:t>
      </w:r>
    </w:p>
    <w:p w14:paraId="109641BD" w14:textId="77777777" w:rsidP="00DF5BFD" w:rsidR="00DF5BFD" w:rsidRDefault="35C1378D" w:rsidRPr="00575F44">
      <w:r>
        <w:t>Arbitrary SOAP headers may be present.</w:t>
      </w:r>
    </w:p>
    <w:p w14:paraId="6F649BDE" w14:textId="164B3198" w:rsidP="00DF5BFD" w:rsidR="00DF5BFD" w:rsidRDefault="35C1378D">
      <w:r>
        <w:t xml:space="preserve">On receiving a DSS response in a SOAP message, the client MUST NOT send a fault code to the DSS server. </w:t>
      </w:r>
    </w:p>
    <w:p w14:paraId="5DBA5B2D" w14:textId="61061AF3" w:rsidP="009F0C8B" w:rsidR="009F0C8B" w:rsidRDefault="009F0C8B">
      <w:pPr>
        <w:pStyle w:val="berschrift2"/>
      </w:pPr>
      <w:bookmarkStart w:id="423" w:name="_Toc512887834"/>
      <w:r w:rsidRPr="009F0C8B">
        <w:lastRenderedPageBreak/>
        <w:t>Security Bindings</w:t>
      </w:r>
      <w:bookmarkEnd w:id="423"/>
    </w:p>
    <w:p w14:paraId="6E722CE9" w14:textId="617E76A3" w:rsidP="009F0C8B" w:rsidR="005A3E72" w:rsidRDefault="009F0C8B">
      <w:r>
        <w:t xml:space="preserve">It is good practice to use a security binding (e.g. TLS) to </w:t>
      </w:r>
      <w:r w:rsidRPr="009F0C8B">
        <w:t>provide confid</w:t>
      </w:r>
      <w:r>
        <w:t>entiality, authentication</w:t>
      </w:r>
      <w:r w:rsidRPr="009F0C8B">
        <w:t xml:space="preserve"> and integrity</w:t>
      </w:r>
      <w:r>
        <w:t xml:space="preserve">. </w:t>
      </w:r>
    </w:p>
    <w:p w14:paraId="4B9A238E" w14:textId="77777777" w:rsidP="009F0C8B" w:rsidR="0011599C" w:rsidRDefault="0011599C"/>
    <w:p w14:paraId="247DA9B5" w14:textId="7B901A02" w:rsidP="009F0C8B" w:rsidR="0011599C" w:rsidRDefault="005A3E72">
      <w:r>
        <w:t xml:space="preserve">The selection of security mechanism and the used parameters depends on many aspects of the </w:t>
      </w:r>
      <w:r w:rsidR="0011599C">
        <w:t>usage scenario, for example:</w:t>
      </w:r>
    </w:p>
    <w:p w14:paraId="7A20858D" w14:textId="07348BB6" w:rsidP="0011599C" w:rsidR="0011599C" w:rsidRDefault="0011599C">
      <w:pPr>
        <w:pStyle w:val="Listenabsatz"/>
        <w:numPr>
          <w:ilvl w:val="0"/>
          <w:numId w:val="40"/>
        </w:numPr>
      </w:pPr>
      <w:r>
        <w:t>Required protection level of the content</w:t>
      </w:r>
    </w:p>
    <w:p w14:paraId="05E089AE" w14:textId="073750A3" w:rsidP="0011599C" w:rsidR="0011599C" w:rsidRDefault="0011599C">
      <w:pPr>
        <w:pStyle w:val="Listenabsatz"/>
        <w:numPr>
          <w:ilvl w:val="0"/>
          <w:numId w:val="40"/>
        </w:numPr>
      </w:pPr>
      <w:r>
        <w:t>Technical limitations (e.g. introduced by mobile clients)</w:t>
      </w:r>
    </w:p>
    <w:p w14:paraId="6E05FAB8" w14:textId="632DEE64" w:rsidP="0011599C" w:rsidR="0011599C" w:rsidRDefault="0011599C">
      <w:pPr>
        <w:pStyle w:val="Listenabsatz"/>
        <w:numPr>
          <w:ilvl w:val="0"/>
          <w:numId w:val="40"/>
        </w:numPr>
      </w:pPr>
      <w:r>
        <w:t>Regulatory requirements</w:t>
      </w:r>
    </w:p>
    <w:p w14:paraId="741F5B4D" w14:textId="5F296DBE" w:rsidP="0011599C" w:rsidR="0011599C" w:rsidRDefault="0011599C">
      <w:pPr>
        <w:pStyle w:val="Listenabsatz"/>
        <w:numPr>
          <w:ilvl w:val="0"/>
          <w:numId w:val="40"/>
        </w:numPr>
      </w:pPr>
      <w:r>
        <w:t>Export restrictions</w:t>
      </w:r>
    </w:p>
    <w:p w14:paraId="4C7A42A2" w14:textId="77777777" w:rsidP="0011599C" w:rsidR="0011599C" w:rsidRDefault="0011599C"/>
    <w:p w14:paraId="4244D031" w14:textId="3B734F86" w:rsidP="009F0C8B" w:rsidR="009F0C8B" w:rsidRDefault="0011599C" w:rsidRPr="009F0C8B">
      <w:r>
        <w:t>Moreover, these decisions always need to be reconsidered due to new results crypto analysis and known vulnerabilities. Therefore, d</w:t>
      </w:r>
      <w:r w:rsidR="005A3E72">
        <w:t xml:space="preserve">etails regarding protocols and </w:t>
      </w:r>
      <w:r w:rsidR="005A3E72" w:rsidRPr="009F0C8B">
        <w:t>cipher</w:t>
      </w:r>
      <w:r w:rsidR="005A3E72">
        <w:t xml:space="preserve"> </w:t>
      </w:r>
      <w:r w:rsidR="005A3E72" w:rsidRPr="009F0C8B">
        <w:t>suites</w:t>
      </w:r>
      <w:r w:rsidR="005A3E72">
        <w:t xml:space="preserve"> are out of scope of this document.</w:t>
      </w:r>
    </w:p>
    <w:p w14:paraId="63909BCF" w14:textId="22B15883" w:rsidP="00A15457" w:rsidR="00A15457" w:rsidRDefault="00A15457">
      <w:pPr>
        <w:pStyle w:val="berschrift1"/>
      </w:pPr>
      <w:bookmarkStart w:id="424" w:name="_Toc480914755"/>
      <w:bookmarkStart w:id="425" w:name="_Toc481065047"/>
      <w:bookmarkStart w:id="426" w:name="_Toc512887835"/>
      <w:bookmarkEnd w:id="342"/>
      <w:r>
        <w:lastRenderedPageBreak/>
        <w:t>JSON Format</w:t>
      </w:r>
      <w:bookmarkEnd w:id="424"/>
      <w:bookmarkEnd w:id="425"/>
      <w:bookmarkEnd w:id="426"/>
    </w:p>
    <w:p w14:paraId="17CD9FAD" w14:textId="5EC5CEAA" w:rsidP="00A15457" w:rsidR="00A15457" w:rsidRDefault="35C1378D">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P="000251A2" w:rsidR="000251A2" w:rsidRDefault="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P="000251A2" w:rsidR="000251A2" w:rsidRDefault="000251A2">
      <w:r>
        <w:t>JSON does not define any semantics around the name/value pairs that make up an object, nor does it define an extensibility mechanism for adding control information to a payload.</w:t>
      </w:r>
    </w:p>
    <w:p w14:paraId="41BFFCEB" w14:textId="3A85B7F5" w:rsidP="000251A2" w:rsidR="000251A2" w:rsidRDefault="00230247">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P="00230247" w:rsidR="000251A2" w:rsidRDefault="000251A2">
      <w:r>
        <w:t xml:space="preserve">Annotations are used in JSON to capture control information that cannot be predicted as well as a mechanism to provide values where a computed value would be </w:t>
      </w:r>
      <w:r w:rsidR="00A61E18">
        <w:t>wrong</w:t>
      </w:r>
      <w:r>
        <w:t>.</w:t>
      </w:r>
    </w:p>
    <w:p w14:paraId="084B7346" w14:textId="139BF229" w:rsidP="00A15457" w:rsidR="00237182" w:rsidRDefault="00237182">
      <w:bookmarkStart w:id="427" w:name="_JSON_–_Type"/>
      <w:bookmarkEnd w:id="427"/>
    </w:p>
    <w:p w14:paraId="56AA36CF" w14:textId="5367F8F3" w:rsidP="00A15457" w:rsidR="00A15457" w:rsidRDefault="00A15457">
      <w:pPr>
        <w:pStyle w:val="berschrift1"/>
      </w:pPr>
      <w:bookmarkStart w:id="428" w:name="_Toc480914756"/>
      <w:bookmarkStart w:id="429" w:name="_Toc481065048"/>
      <w:bookmarkStart w:id="430" w:name="_Toc512887836"/>
      <w:r>
        <w:lastRenderedPageBreak/>
        <w:t>XML Format</w:t>
      </w:r>
      <w:bookmarkEnd w:id="428"/>
      <w:bookmarkEnd w:id="429"/>
      <w:bookmarkEnd w:id="430"/>
    </w:p>
    <w:p w14:paraId="61E1C5E1" w14:textId="77777777" w:rsidP="00237182" w:rsidR="00237182" w:rsidRDefault="35C1378D">
      <w:r>
        <w:t xml:space="preserve">Here we place the XML world view on DSS </w:t>
      </w:r>
      <w:r w:rsidRPr="35C1378D">
        <w:rPr>
          <w:highlight w:val="yellow"/>
        </w:rPr>
        <w:t>AND_REMOVE_THIS_SENTENCE_WHEN_FINISHED</w:t>
      </w:r>
      <w:r>
        <w:t>.</w:t>
      </w:r>
    </w:p>
    <w:p w14:paraId="3A0E2365" w14:textId="77777777" w:rsidP="00FA290A" w:rsidR="001603E3" w:rsidRDefault="001603E3" w:rsidRPr="00575F44">
      <w:pPr>
        <w:pStyle w:val="berschrift1"/>
        <w:numPr>
          <w:ilvl w:val="0"/>
          <w:numId w:val="3"/>
        </w:numPr>
        <w:pBdr>
          <w:top w:color="auto" w:space="6" w:sz="4" w:val="single"/>
        </w:pBdr>
        <w:jc w:val="both"/>
      </w:pPr>
      <w:bookmarkStart w:id="431" w:name="_XML_–_Type"/>
      <w:bookmarkStart w:id="432" w:name="_Toc481065050"/>
      <w:bookmarkStart w:id="433" w:name="_Toc512887837"/>
      <w:bookmarkEnd w:id="431"/>
      <w:r w:rsidRPr="00575F44">
        <w:lastRenderedPageBreak/>
        <w:t>DSS-Defined Identifiers</w:t>
      </w:r>
      <w:bookmarkEnd w:id="432"/>
      <w:bookmarkEnd w:id="433"/>
    </w:p>
    <w:p w14:paraId="4B70AC69" w14:textId="77777777" w:rsidP="001603E3" w:rsidR="001603E3" w:rsidRDefault="35C1378D" w:rsidRPr="00575F44">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P="001603E3" w:rsidR="001603E3" w:rsidRDefault="35C1378D" w:rsidRPr="00575F44">
      <w:r>
        <w:t>urn:oasis:names:tc:dss:1.0:</w:t>
      </w:r>
    </w:p>
    <w:p w14:paraId="74339F0A" w14:textId="77777777" w:rsidP="00FA290A" w:rsidR="001603E3" w:rsidRDefault="001603E3" w:rsidRPr="00575F44">
      <w:pPr>
        <w:pStyle w:val="berschrift2"/>
        <w:numPr>
          <w:ilvl w:val="1"/>
          <w:numId w:val="3"/>
        </w:numPr>
        <w:jc w:val="both"/>
      </w:pPr>
      <w:bookmarkStart w:id="434" w:name="_Toc481065051"/>
      <w:bookmarkStart w:id="435" w:name="_Toc512887838"/>
      <w:r w:rsidRPr="00575F44">
        <w:t>Signature Type Identifiers</w:t>
      </w:r>
      <w:bookmarkEnd w:id="434"/>
      <w:bookmarkEnd w:id="435"/>
    </w:p>
    <w:p w14:paraId="7B6939FE" w14:textId="77777777" w:rsidP="001603E3" w:rsidR="001603E3" w:rsidRDefault="35C1378D" w:rsidRPr="00575F44">
      <w:r>
        <w:t xml:space="preserve">The following identifiers MAY be used as the content of the </w:t>
      </w:r>
      <w:r w:rsidRPr="35C1378D">
        <w:rPr>
          <w:rStyle w:val="Element"/>
        </w:rPr>
        <w:t>&lt;SignatureType&gt;</w:t>
      </w:r>
      <w:r>
        <w:t xml:space="preserve"> optional input (see section 3.5.1).</w:t>
      </w:r>
    </w:p>
    <w:p w14:paraId="0EE2ACC1" w14:textId="77777777" w:rsidP="00FA290A" w:rsidR="001603E3" w:rsidRDefault="001603E3" w:rsidRPr="00575F44">
      <w:pPr>
        <w:pStyle w:val="berschrift3"/>
        <w:numPr>
          <w:ilvl w:val="2"/>
          <w:numId w:val="3"/>
        </w:numPr>
        <w:jc w:val="both"/>
      </w:pPr>
      <w:bookmarkStart w:id="436" w:name="_Toc481065052"/>
      <w:bookmarkStart w:id="437" w:name="_Toc512887839"/>
      <w:r w:rsidRPr="00575F44">
        <w:t>XML Signature</w:t>
      </w:r>
      <w:bookmarkEnd w:id="436"/>
      <w:bookmarkEnd w:id="437"/>
    </w:p>
    <w:p w14:paraId="290A15BF" w14:textId="77777777" w:rsidP="00FA290A" w:rsidR="001603E3" w:rsidRDefault="35C1378D" w:rsidRPr="00575F44">
      <w:pPr>
        <w:numPr>
          <w:ilvl w:val="0"/>
          <w:numId w:val="15"/>
        </w:numPr>
        <w:jc w:val="both"/>
      </w:pPr>
      <w:r w:rsidRPr="35C1378D">
        <w:rPr>
          <w:b/>
          <w:bCs/>
        </w:rPr>
        <w:t>URI:</w:t>
      </w:r>
      <w:r>
        <w:t xml:space="preserve"> urn:ietf:rfc:3275</w:t>
      </w:r>
    </w:p>
    <w:p w14:paraId="02F10B9E" w14:textId="77777777" w:rsidP="00FA290A" w:rsidR="001603E3" w:rsidRDefault="35C1378D" w:rsidRPr="00575F44">
      <w:pPr>
        <w:numPr>
          <w:ilvl w:val="0"/>
          <w:numId w:val="15"/>
        </w:numPr>
        <w:jc w:val="both"/>
      </w:pPr>
      <w:r>
        <w:t xml:space="preserve">This refers to an XML signature per </w:t>
      </w:r>
      <w:r w:rsidRPr="35C1378D">
        <w:rPr>
          <w:rFonts w:ascii="Helvetica-Bold" w:cs="Helvetica-Bold" w:eastAsia="Helvetica-Bold" w:hAnsi="Helvetica-Bold"/>
          <w:b/>
          <w:bCs/>
          <w:color w:themeColor="text1" w:val="000000"/>
        </w:rPr>
        <w:t>[XMLDSIG]</w:t>
      </w:r>
      <w:r>
        <w:t>.</w:t>
      </w:r>
    </w:p>
    <w:p w14:paraId="74576DF5" w14:textId="77777777" w:rsidP="00FA290A" w:rsidR="001603E3" w:rsidRDefault="001603E3" w:rsidRPr="00575F44">
      <w:pPr>
        <w:pStyle w:val="berschrift3"/>
        <w:numPr>
          <w:ilvl w:val="2"/>
          <w:numId w:val="3"/>
        </w:numPr>
        <w:jc w:val="both"/>
      </w:pPr>
      <w:bookmarkStart w:id="438" w:name="_Toc481065053"/>
      <w:bookmarkStart w:id="439" w:name="_Toc512887840"/>
      <w:r w:rsidRPr="00575F44">
        <w:t>XML TimeStampToken</w:t>
      </w:r>
      <w:bookmarkEnd w:id="438"/>
      <w:bookmarkEnd w:id="439"/>
    </w:p>
    <w:p w14:paraId="59224DBC" w14:textId="77777777" w:rsidP="00FA290A" w:rsidR="001603E3" w:rsidRDefault="35C1378D" w:rsidRPr="00575F44">
      <w:pPr>
        <w:numPr>
          <w:ilvl w:val="0"/>
          <w:numId w:val="16"/>
        </w:numPr>
        <w:jc w:val="both"/>
      </w:pPr>
      <w:r w:rsidRPr="35C1378D">
        <w:rPr>
          <w:b/>
          <w:bCs/>
        </w:rPr>
        <w:t>URI:</w:t>
      </w:r>
      <w:r>
        <w:t xml:space="preserve"> urn:oasis:names:tc:dss:1.0:core:schema:XMLTimeStampToken</w:t>
      </w:r>
    </w:p>
    <w:p w14:paraId="140D0E46" w14:textId="77777777" w:rsidP="00FA290A" w:rsidR="001603E3" w:rsidRDefault="35C1378D" w:rsidRPr="00575F44">
      <w:pPr>
        <w:numPr>
          <w:ilvl w:val="0"/>
          <w:numId w:val="16"/>
        </w:numPr>
        <w:jc w:val="both"/>
      </w:pPr>
      <w:r>
        <w:t>This refers to an XML timestamp containing an XML signature, per section 5.1.</w:t>
      </w:r>
    </w:p>
    <w:p w14:paraId="53E95943" w14:textId="77777777" w:rsidP="00FA290A" w:rsidR="001603E3" w:rsidRDefault="001603E3" w:rsidRPr="00575F44">
      <w:pPr>
        <w:pStyle w:val="berschrift3"/>
        <w:numPr>
          <w:ilvl w:val="2"/>
          <w:numId w:val="3"/>
        </w:numPr>
        <w:jc w:val="both"/>
      </w:pPr>
      <w:bookmarkStart w:id="440" w:name="_Toc481065054"/>
      <w:bookmarkStart w:id="441" w:name="_Toc512887841"/>
      <w:r w:rsidRPr="00575F44">
        <w:t>RFC 3161 TimeStampToken</w:t>
      </w:r>
      <w:bookmarkEnd w:id="440"/>
      <w:bookmarkEnd w:id="441"/>
    </w:p>
    <w:p w14:paraId="3A124445" w14:textId="77777777" w:rsidP="00FA290A" w:rsidR="001603E3" w:rsidRDefault="35C1378D" w:rsidRPr="00575F44">
      <w:pPr>
        <w:numPr>
          <w:ilvl w:val="0"/>
          <w:numId w:val="14"/>
        </w:numPr>
        <w:jc w:val="both"/>
      </w:pPr>
      <w:r w:rsidRPr="35C1378D">
        <w:rPr>
          <w:b/>
          <w:bCs/>
        </w:rPr>
        <w:t>URI:</w:t>
      </w:r>
      <w:r>
        <w:t xml:space="preserve"> urn:ietf:rfc:3161</w:t>
      </w:r>
    </w:p>
    <w:p w14:paraId="69D1D83E" w14:textId="77777777" w:rsidP="00FA290A" w:rsidR="001603E3" w:rsidRDefault="35C1378D" w:rsidRPr="00575F44">
      <w:pPr>
        <w:numPr>
          <w:ilvl w:val="0"/>
          <w:numId w:val="14"/>
        </w:numPr>
        <w:jc w:val="both"/>
      </w:pPr>
      <w:r>
        <w:t xml:space="preserve">This refers to an XML timestamp containing an ASN.1 TimeStampToken, per </w:t>
      </w:r>
      <w:r w:rsidRPr="35C1378D">
        <w:rPr>
          <w:rFonts w:ascii="Helvetica-Bold" w:cs="Helvetica-Bold" w:eastAsia="Helvetica-Bold" w:hAnsi="Helvetica-Bold"/>
          <w:b/>
          <w:bCs/>
          <w:color w:themeColor="text1" w:val="000000"/>
        </w:rPr>
        <w:t>[RFC 3161]</w:t>
      </w:r>
      <w:r w:rsidRPr="746A6BBB">
        <w:t>.</w:t>
      </w:r>
    </w:p>
    <w:p w14:paraId="32619FCF" w14:textId="77777777" w:rsidP="00FA290A" w:rsidR="001603E3" w:rsidRDefault="001603E3" w:rsidRPr="00575F44">
      <w:pPr>
        <w:pStyle w:val="berschrift3"/>
        <w:numPr>
          <w:ilvl w:val="2"/>
          <w:numId w:val="3"/>
        </w:numPr>
        <w:jc w:val="both"/>
      </w:pPr>
      <w:bookmarkStart w:id="442" w:name="_Toc481065055"/>
      <w:bookmarkStart w:id="443" w:name="_Toc512887842"/>
      <w:r w:rsidRPr="00575F44">
        <w:t>CMS Signature</w:t>
      </w:r>
      <w:bookmarkEnd w:id="442"/>
      <w:bookmarkEnd w:id="443"/>
    </w:p>
    <w:p w14:paraId="663CA782" w14:textId="77777777" w:rsidP="00FA290A" w:rsidR="001603E3" w:rsidRDefault="35C1378D" w:rsidRPr="00575F44">
      <w:pPr>
        <w:numPr>
          <w:ilvl w:val="0"/>
          <w:numId w:val="17"/>
        </w:numPr>
        <w:jc w:val="both"/>
      </w:pPr>
      <w:r w:rsidRPr="35C1378D">
        <w:rPr>
          <w:b/>
          <w:bCs/>
        </w:rPr>
        <w:t>URI:</w:t>
      </w:r>
      <w:r>
        <w:t xml:space="preserve"> urn:ietf:rfc:3369</w:t>
      </w:r>
    </w:p>
    <w:p w14:paraId="3FF301DD" w14:textId="0D8D962D" w:rsidP="00FA290A" w:rsidR="001603E3" w:rsidRDefault="35C1378D" w:rsidRPr="00575F44">
      <w:pPr>
        <w:numPr>
          <w:ilvl w:val="0"/>
          <w:numId w:val="17"/>
        </w:numPr>
        <w:jc w:val="both"/>
      </w:pPr>
      <w:r>
        <w:t xml:space="preserve">This refers to a CMS signature per </w:t>
      </w:r>
      <w:r w:rsidRPr="35C1378D">
        <w:rPr>
          <w:rFonts w:ascii="Helvetica-Bold" w:cs="Helvetica-Bold" w:eastAsia="Helvetica-Bold" w:hAnsi="Helvetica-Bold"/>
          <w:b/>
          <w:bCs/>
          <w:color w:themeColor="text1" w:val="000000"/>
        </w:rPr>
        <w:t>[</w:t>
      </w:r>
      <w:hyperlink w:anchor="refRFC5652" w:history="1">
        <w:r w:rsidR="0084741B" w:rsidRPr="0084741B">
          <w:rPr>
            <w:rStyle w:val="Hyperlink"/>
            <w:b/>
            <w:bCs/>
          </w:rPr>
          <w:t>RFC 5652</w:t>
        </w:r>
      </w:hyperlink>
      <w:r w:rsidRPr="35C1378D">
        <w:rPr>
          <w:rFonts w:ascii="Helvetica-Bold" w:cs="Helvetica-Bold" w:eastAsia="Helvetica-Bold" w:hAnsi="Helvetica-Bold"/>
          <w:b/>
          <w:bCs/>
          <w:color w:themeColor="text1" w:val="000000"/>
        </w:rPr>
        <w:t>]</w:t>
      </w:r>
      <w:r>
        <w:t xml:space="preserve"> or prior versions of CMS.</w:t>
      </w:r>
    </w:p>
    <w:p w14:paraId="689B5ABE" w14:textId="77777777" w:rsidP="00FA290A" w:rsidR="001603E3" w:rsidRDefault="001603E3" w:rsidRPr="00575F44">
      <w:pPr>
        <w:pStyle w:val="berschrift3"/>
        <w:numPr>
          <w:ilvl w:val="2"/>
          <w:numId w:val="3"/>
        </w:numPr>
        <w:jc w:val="both"/>
      </w:pPr>
      <w:bookmarkStart w:id="444" w:name="_Toc481065056"/>
      <w:bookmarkStart w:id="445" w:name="_Toc512887843"/>
      <w:r w:rsidRPr="00575F44">
        <w:t>PGP Signature</w:t>
      </w:r>
      <w:bookmarkEnd w:id="444"/>
      <w:bookmarkEnd w:id="445"/>
    </w:p>
    <w:p w14:paraId="2AF51499" w14:textId="77777777" w:rsidP="00FA290A" w:rsidR="001603E3" w:rsidRDefault="35C1378D" w:rsidRPr="00575F44">
      <w:pPr>
        <w:numPr>
          <w:ilvl w:val="0"/>
          <w:numId w:val="18"/>
        </w:numPr>
        <w:jc w:val="both"/>
      </w:pPr>
      <w:r w:rsidRPr="35C1378D">
        <w:rPr>
          <w:b/>
          <w:bCs/>
        </w:rPr>
        <w:t>URI:</w:t>
      </w:r>
      <w:r>
        <w:t xml:space="preserve"> urn:ietf:rfc:2440</w:t>
      </w:r>
    </w:p>
    <w:p w14:paraId="172408CD" w14:textId="77777777" w:rsidP="00FA290A" w:rsidR="001603E3" w:rsidRDefault="35C1378D" w:rsidRPr="00575F44">
      <w:pPr>
        <w:numPr>
          <w:ilvl w:val="0"/>
          <w:numId w:val="18"/>
        </w:numPr>
        <w:jc w:val="both"/>
      </w:pPr>
      <w:r>
        <w:t xml:space="preserve">This refers to a PGP signature per </w:t>
      </w:r>
      <w:r w:rsidRPr="35C1378D">
        <w:rPr>
          <w:rFonts w:ascii="Helvetica-Bold" w:cs="Helvetica-Bold" w:eastAsia="Helvetica-Bold" w:hAnsi="Helvetica-Bold"/>
          <w:b/>
          <w:bCs/>
          <w:color w:themeColor="text1" w:val="000000"/>
        </w:rPr>
        <w:t>[RFC 2440]</w:t>
      </w:r>
      <w:r>
        <w:t>.</w:t>
      </w:r>
    </w:p>
    <w:p w14:paraId="5C72646E" w14:textId="591A3C06" w:rsidP="001603E3" w:rsidR="001603E3" w:rsidRDefault="001603E3"/>
    <w:p w14:paraId="5E7DA63E" w14:textId="0AD6E324" w:rsidP="00B233BE" w:rsidR="00B233BE" w:rsidRDefault="00B233BE">
      <w:pPr>
        <w:pStyle w:val="berschrift2"/>
      </w:pPr>
      <w:bookmarkStart w:id="446" w:name="_Toc512887844"/>
      <w:r>
        <w:t>ResultMinors</w:t>
      </w:r>
      <w:bookmarkEnd w:id="446"/>
    </w:p>
    <w:p w14:paraId="3E8B0289" w14:textId="54E365BD" w:rsidP="00B233BE" w:rsidR="00B233BE" w:rsidRDefault="00B233BE">
      <w:r>
        <w:t>The following list contains the values of ResultMinor that are used in this document.</w:t>
      </w:r>
    </w:p>
    <w:tbl>
      <w:tblPr>
        <w:tblStyle w:val="Gitternetztabelle1hell"/>
        <w:tblW w:type="auto" w:w="0"/>
        <w:tblLook w:firstColumn="1" w:firstRow="1" w:lastColumn="0" w:lastRow="0" w:noHBand="0" w:noVBand="1" w:val="04A0"/>
      </w:tblPr>
      <w:tblGrid>
        <w:gridCol w:w="2528"/>
        <w:gridCol w:w="6822"/>
      </w:tblGrid>
      <w:tr w14:paraId="637CF633" w14:textId="77777777" w:rsidR="00B233BE" w:rsidTr="0060176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2528"/>
          </w:tcPr>
          <w:p w14:paraId="5990450A" w14:textId="0F115753" w:rsidP="00B233BE" w:rsidR="00B233BE" w:rsidRDefault="00B233BE">
            <w:r>
              <w:t>Abbreviation</w:t>
            </w:r>
          </w:p>
        </w:tc>
        <w:tc>
          <w:tcPr>
            <w:tcW w:type="dxa" w:w="6822"/>
          </w:tcPr>
          <w:p w14:paraId="0EB57CAF" w14:textId="2B255FA6" w:rsidP="00B233BE" w:rsidR="00B233BE" w:rsidRDefault="00B233BE">
            <w:pPr>
              <w:cnfStyle w:evenHBand="0" w:evenVBand="0" w:firstColumn="0" w:firstRow="1" w:firstRowFirstColumn="0" w:firstRowLastColumn="0" w:lastColumn="0" w:lastRow="0" w:lastRowFirstColumn="0" w:lastRowLastColumn="0" w:oddHBand="0" w:oddVBand="0" w:val="100000000000"/>
            </w:pPr>
            <w:r>
              <w:t>URI</w:t>
            </w:r>
          </w:p>
        </w:tc>
      </w:tr>
      <w:tr w14:paraId="4E935926"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4BFDFE4F" w14:textId="2C7B2905" w:rsidP="00B233BE" w:rsidR="00B233BE" w:rsidRDefault="00601769">
            <w:r>
              <w:rPr>
                <w:rStyle w:val="Element"/>
              </w:rPr>
              <w:t>O</w:t>
            </w:r>
            <w:r w:rsidRPr="00575F44">
              <w:rPr>
                <w:rStyle w:val="Element"/>
              </w:rPr>
              <w:t>nAllDocuments</w:t>
            </w:r>
          </w:p>
        </w:tc>
        <w:tc>
          <w:tcPr>
            <w:tcW w:type="dxa" w:w="6822"/>
          </w:tcPr>
          <w:p w14:paraId="6A11F93C" w14:textId="731C8896" w:rsidP="00B233BE" w:rsidR="00B233BE" w:rsidRDefault="00B233BE" w:rsidRPr="00B233BE">
            <w:pPr>
              <w:pStyle w:val="Indented"/>
              <w:ind w:left="0"/>
              <w:cnfStyle w:evenHBand="0" w:evenVBand="0" w:firstColumn="0" w:firstRow="0" w:firstRowFirstColumn="0" w:firstRowLastColumn="0" w:lastColumn="0" w:lastRow="0" w:lastRowFirstColumn="0" w:lastRowLastColumn="0" w:oddHBand="0" w:oddVBand="0" w:val="000000000000"/>
              <w:rPr>
                <w:rFonts w:ascii="Courier New" w:hAnsi="Courier New"/>
              </w:rPr>
            </w:pPr>
            <w:r w:rsidRPr="00575F44">
              <w:rPr>
                <w:rStyle w:val="Element"/>
              </w:rPr>
              <w:t>urn:oasis:names:tc:dss:1.0:resultminor:valid:signature:</w:t>
            </w:r>
            <w:r>
              <w:rPr>
                <w:rStyle w:val="Element"/>
              </w:rPr>
              <w:t>O</w:t>
            </w:r>
            <w:r w:rsidRPr="00575F44">
              <w:rPr>
                <w:rStyle w:val="Element"/>
              </w:rPr>
              <w:t>nAllDocuments</w:t>
            </w:r>
          </w:p>
        </w:tc>
      </w:tr>
      <w:tr w14:paraId="680E64A5"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5CFE54B" w14:textId="171D406F" w:rsidP="00B233BE" w:rsidR="00B233BE" w:rsidRDefault="00601769">
            <w:r>
              <w:rPr>
                <w:rStyle w:val="Element"/>
              </w:rPr>
              <w:t>N</w:t>
            </w:r>
            <w:r w:rsidRPr="00575F44">
              <w:rPr>
                <w:rStyle w:val="Element"/>
              </w:rPr>
              <w:t>otAllDocumentsReferenced</w:t>
            </w:r>
          </w:p>
        </w:tc>
        <w:tc>
          <w:tcPr>
            <w:tcW w:type="dxa" w:w="6822"/>
          </w:tcPr>
          <w:p w14:paraId="11AAE604"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pPr>
            <w:r w:rsidRPr="00575F44">
              <w:rPr>
                <w:rStyle w:val="Element"/>
                <w:rFonts w:cs="Times New Roman" w:eastAsia="Times New Roman"/>
                <w:szCs w:val="24"/>
              </w:rPr>
              <w:t>urn:oasis:names:tc:dss:1.0:resultminor:valid:signature:</w:t>
            </w:r>
            <w:r>
              <w:rPr>
                <w:rStyle w:val="Element"/>
                <w:rFonts w:cs="Times New Roman" w:eastAsia="Times New Roman"/>
                <w:szCs w:val="24"/>
              </w:rPr>
              <w:t>N</w:t>
            </w:r>
            <w:r w:rsidRPr="00575F44">
              <w:rPr>
                <w:rStyle w:val="Element"/>
                <w:rFonts w:cs="Times New Roman" w:eastAsia="Times New Roman"/>
                <w:szCs w:val="24"/>
              </w:rPr>
              <w:t>otAllDocumentsReferenced</w:t>
            </w:r>
          </w:p>
          <w:p w14:paraId="139C2399"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05B24DF6"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B37F366" w14:textId="65093CE1" w:rsidP="00B233BE" w:rsidR="00B233BE" w:rsidRDefault="00601769">
            <w:r>
              <w:rPr>
                <w:rStyle w:val="Element"/>
              </w:rPr>
              <w:t>I</w:t>
            </w:r>
            <w:r w:rsidRPr="00575F44">
              <w:rPr>
                <w:rStyle w:val="Element"/>
              </w:rPr>
              <w:t>ncorrectSignature</w:t>
            </w:r>
          </w:p>
        </w:tc>
        <w:tc>
          <w:tcPr>
            <w:tcW w:type="dxa" w:w="6822"/>
          </w:tcPr>
          <w:p w14:paraId="0E3D68FC"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urn:oasis:names:tc:dss:1.0:resultminor:invalid:</w:t>
            </w:r>
            <w:r>
              <w:rPr>
                <w:rStyle w:val="Element"/>
                <w:rFonts w:cs="Times New Roman" w:eastAsia="Times New Roman"/>
                <w:szCs w:val="24"/>
              </w:rPr>
              <w:t>I</w:t>
            </w:r>
            <w:r w:rsidRPr="00575F44">
              <w:rPr>
                <w:rStyle w:val="Element"/>
                <w:rFonts w:cs="Times New Roman" w:eastAsia="Times New Roman"/>
                <w:szCs w:val="24"/>
              </w:rPr>
              <w:t>ncorrectSignature</w:t>
            </w:r>
          </w:p>
          <w:p w14:paraId="7C814147"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762EEBA8"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46591F0" w14:textId="0AD99A92" w:rsidP="00B233BE" w:rsidR="00B233BE" w:rsidRDefault="00601769">
            <w:r w:rsidRPr="00575F44">
              <w:rPr>
                <w:rStyle w:val="Element"/>
              </w:rPr>
              <w:lastRenderedPageBreak/>
              <w:t>HasManifestResults</w:t>
            </w:r>
          </w:p>
        </w:tc>
        <w:tc>
          <w:tcPr>
            <w:tcW w:type="dxa" w:w="6822"/>
          </w:tcPr>
          <w:p w14:paraId="4EA9B041"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pPr>
            <w:r w:rsidRPr="00575F44">
              <w:rPr>
                <w:rStyle w:val="Element"/>
                <w:rFonts w:cs="Times New Roman" w:eastAsia="Times New Roman"/>
                <w:szCs w:val="24"/>
              </w:rPr>
              <w:t>urn:oasis:names:tc:dss:1.0:resultminor:valid:signature:HasManifestResults</w:t>
            </w:r>
          </w:p>
          <w:p w14:paraId="679C672C" w14:textId="77777777" w:rsidP="00B233BE" w:rsidR="00B233BE" w:rsidRDefault="00B233BE">
            <w:pPr>
              <w:cnfStyle w:evenHBand="0" w:evenVBand="0" w:firstColumn="0" w:firstRow="0" w:firstRowFirstColumn="0" w:firstRowLastColumn="0" w:lastColumn="0" w:lastRow="0" w:lastRowFirstColumn="0" w:lastRowLastColumn="0" w:oddHBand="0" w:oddVBand="0" w:val="000000000000"/>
            </w:pPr>
          </w:p>
        </w:tc>
      </w:tr>
      <w:tr w14:paraId="5BAA8EEB"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50D0C662" w14:textId="547B3CBB" w:rsidP="00B233BE" w:rsidR="00B233BE" w:rsidRDefault="00601769">
            <w:r w:rsidRPr="00575F44">
              <w:rPr>
                <w:rStyle w:val="Element"/>
              </w:rPr>
              <w:t>InvalidSignatureTimestamp</w:t>
            </w:r>
          </w:p>
        </w:tc>
        <w:tc>
          <w:tcPr>
            <w:tcW w:type="dxa" w:w="6822"/>
          </w:tcPr>
          <w:p w14:paraId="188D0270"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urn:oasis:names:tc:dss:1.0:resultminor:valid:signature:InvalidSignatureTimestamp</w:t>
            </w:r>
          </w:p>
          <w:p w14:paraId="74577ED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176C95F"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558638E" w14:textId="273E9E75" w:rsidP="00B233BE" w:rsidR="00B233BE" w:rsidRDefault="00601769">
            <w:r>
              <w:rPr>
                <w:rStyle w:val="Element"/>
              </w:rPr>
              <w:t>R</w:t>
            </w:r>
            <w:r w:rsidRPr="00575F44">
              <w:rPr>
                <w:rStyle w:val="Element"/>
              </w:rPr>
              <w:t>eferencedDocumentNotPresent</w:t>
            </w:r>
          </w:p>
        </w:tc>
        <w:tc>
          <w:tcPr>
            <w:tcW w:type="dxa" w:w="6822"/>
          </w:tcPr>
          <w:p w14:paraId="6CD1516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w:t>
            </w:r>
            <w:r>
              <w:rPr>
                <w:rStyle w:val="Element"/>
                <w:rFonts w:cs="Times New Roman" w:eastAsia="Times New Roman"/>
                <w:szCs w:val="24"/>
              </w:rPr>
              <w:t>R</w:t>
            </w:r>
            <w:r w:rsidRPr="00575F44">
              <w:rPr>
                <w:rStyle w:val="Element"/>
                <w:rFonts w:cs="Times New Roman" w:eastAsia="Times New Roman"/>
                <w:szCs w:val="24"/>
              </w:rPr>
              <w:t>eferencedDocumentNotPresent</w:t>
            </w:r>
          </w:p>
          <w:p w14:paraId="2AEFED7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7259305C"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9610D4C" w14:textId="355E814D" w:rsidP="00B233BE" w:rsidR="00B233BE" w:rsidRDefault="00601769">
            <w:r w:rsidRPr="00575F44">
              <w:rPr>
                <w:rStyle w:val="Element"/>
              </w:rPr>
              <w:t>KeyInfoNotProvided</w:t>
            </w:r>
          </w:p>
        </w:tc>
        <w:tc>
          <w:tcPr>
            <w:tcW w:type="dxa" w:w="6822"/>
          </w:tcPr>
          <w:p w14:paraId="72B03D4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urn:oasis:names:tc:dss:1.0:resultminor:KeyInfoNotProvided</w:t>
            </w:r>
          </w:p>
          <w:p w14:paraId="5B47F39A"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91AA9BE"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E12717F" w14:textId="5CA23F10" w:rsidP="00B233BE" w:rsidR="00B233BE" w:rsidRDefault="00601769">
            <w:r w:rsidRPr="00575F44">
              <w:rPr>
                <w:rStyle w:val="Element"/>
              </w:rPr>
              <w:t>MoreThanOneRefUriOmitted</w:t>
            </w:r>
          </w:p>
        </w:tc>
        <w:tc>
          <w:tcPr>
            <w:tcW w:type="dxa" w:w="6822"/>
          </w:tcPr>
          <w:p w14:paraId="4B0F1873"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urn:oasis:names:tc:dss:1.0:resultminor:MoreThanOneRefUriOmitted</w:t>
            </w:r>
          </w:p>
          <w:p w14:paraId="6498E874"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37BDFE27"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432D5F3" w14:textId="7185C4EB" w:rsidP="00B233BE" w:rsidR="00B233BE" w:rsidRDefault="00601769">
            <w:r w:rsidRPr="001143E9">
              <w:rPr>
                <w:rStyle w:val="Element"/>
              </w:rPr>
              <w:t>InvalidRefURI</w:t>
            </w:r>
          </w:p>
        </w:tc>
        <w:tc>
          <w:tcPr>
            <w:tcW w:type="dxa" w:w="6822"/>
          </w:tcPr>
          <w:p w14:paraId="471EF3AD" w14:textId="77777777" w:rsidP="00B233BE" w:rsidR="00B233BE" w:rsidRDefault="00B233BE" w:rsidRPr="001143E9">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1143E9">
              <w:rPr>
                <w:rStyle w:val="Element"/>
                <w:rFonts w:cs="Times New Roman" w:eastAsia="Times New Roman"/>
                <w:szCs w:val="24"/>
              </w:rPr>
              <w:t>urn:oasis:names:tc:dss:1.0:resultminor:InvalidRefURI</w:t>
            </w:r>
          </w:p>
          <w:p w14:paraId="1D46948F"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3DCF4EE"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08EE526A" w14:textId="058A9FAB" w:rsidP="00B233BE" w:rsidR="00B233BE" w:rsidRDefault="00601769">
            <w:r w:rsidRPr="00575F44">
              <w:rPr>
                <w:rStyle w:val="Element"/>
              </w:rPr>
              <w:t>NotSupported</w:t>
            </w:r>
          </w:p>
        </w:tc>
        <w:tc>
          <w:tcPr>
            <w:tcW w:type="dxa" w:w="6822"/>
          </w:tcPr>
          <w:p w14:paraId="3A7A166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urn:oasis:names:tc:dss:1.0:resultminor:NotSupported</w:t>
            </w:r>
          </w:p>
          <w:p w14:paraId="39DC4F5A"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1D928599"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74E0041C" w14:textId="2B1CA702" w:rsidP="00601769" w:rsidR="00B233BE" w:rsidRDefault="00601769">
            <w:r>
              <w:rPr>
                <w:rStyle w:val="Element"/>
              </w:rPr>
              <w:t>I</w:t>
            </w:r>
            <w:r w:rsidRPr="00575F44">
              <w:rPr>
                <w:rStyle w:val="Element"/>
              </w:rPr>
              <w:t>nappropriate</w:t>
            </w:r>
            <w:r>
              <w:rPr>
                <w:rStyle w:val="Element"/>
              </w:rPr>
              <w:t>S</w:t>
            </w:r>
            <w:r w:rsidRPr="00575F44">
              <w:rPr>
                <w:rStyle w:val="Element"/>
              </w:rPr>
              <w:t>ignature</w:t>
            </w:r>
          </w:p>
        </w:tc>
        <w:tc>
          <w:tcPr>
            <w:tcW w:type="dxa" w:w="6822"/>
          </w:tcPr>
          <w:p w14:paraId="5A61C38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w:t>
            </w:r>
            <w:r>
              <w:rPr>
                <w:rStyle w:val="Element"/>
                <w:rFonts w:cs="Times New Roman" w:eastAsia="Times New Roman"/>
                <w:szCs w:val="24"/>
              </w:rPr>
              <w:t>I</w:t>
            </w:r>
            <w:r w:rsidRPr="00575F44">
              <w:rPr>
                <w:rStyle w:val="Element"/>
                <w:rFonts w:cs="Times New Roman" w:eastAsia="Times New Roman"/>
                <w:szCs w:val="24"/>
              </w:rPr>
              <w:t>nappropriate:signature</w:t>
            </w:r>
          </w:p>
          <w:p w14:paraId="510A9211"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5FFFCF5B"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7E64705C" w14:textId="7FD083E0" w:rsidP="00B233BE" w:rsidR="00B233BE" w:rsidRDefault="00601769">
            <w:r w:rsidRPr="00575F44">
              <w:rPr>
                <w:rStyle w:val="Element"/>
              </w:rPr>
              <w:t>GeneralError</w:t>
            </w:r>
          </w:p>
        </w:tc>
        <w:tc>
          <w:tcPr>
            <w:tcW w:type="dxa" w:w="6822"/>
          </w:tcPr>
          <w:p w14:paraId="5DFC347C"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urn:oasis:names:tc:dss:1.0:resultminor:GeneralError</w:t>
            </w:r>
          </w:p>
          <w:p w14:paraId="6E37713B"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4502F20C"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AA96B71" w14:textId="7910F745" w:rsidP="00B233BE" w:rsidR="00B233BE" w:rsidRDefault="00601769">
            <w:r w:rsidRPr="00575F44">
              <w:rPr>
                <w:rStyle w:val="Element"/>
              </w:rPr>
              <w:t>KeyLookupFailed</w:t>
            </w:r>
          </w:p>
        </w:tc>
        <w:tc>
          <w:tcPr>
            <w:tcW w:type="dxa" w:w="6822"/>
          </w:tcPr>
          <w:p w14:paraId="77C5DA3E"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r w:rsidRPr="00575F44">
              <w:rPr>
                <w:rStyle w:val="Element"/>
                <w:rFonts w:cs="Times New Roman" w:eastAsia="Times New Roman"/>
                <w:szCs w:val="24"/>
              </w:rPr>
              <w:t>urn:oasis:names:tc:dss:1.0:resultminor:invalid:KeyLookupFailed</w:t>
            </w:r>
          </w:p>
          <w:p w14:paraId="408B8F3D"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4EFD5CD4"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41C6F5E5" w14:textId="27E59EAB" w:rsidP="00B233BE" w:rsidR="00B233BE" w:rsidRDefault="00601769">
            <w:r w:rsidRPr="00575F44">
              <w:rPr>
                <w:rStyle w:val="Element"/>
              </w:rPr>
              <w:t>CrlNotAvailiable</w:t>
            </w:r>
          </w:p>
        </w:tc>
        <w:tc>
          <w:tcPr>
            <w:tcW w:type="dxa" w:w="6822"/>
          </w:tcPr>
          <w:p w14:paraId="2C83B3C6"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urn:oasis:names:tc:dss:1.0:resultminor:CrlNotAvailiable</w:t>
            </w:r>
          </w:p>
          <w:p w14:paraId="08D42E35"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6CAF9FF7"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3B7A5133" w14:textId="095F2A81" w:rsidP="00B233BE" w:rsidR="00B233BE" w:rsidRDefault="00601769" w:rsidRPr="00601769">
            <w:r w:rsidRPr="00575F44">
              <w:rPr>
                <w:rStyle w:val="Element"/>
              </w:rPr>
              <w:t>OcspNotAvailiable</w:t>
            </w:r>
          </w:p>
        </w:tc>
        <w:tc>
          <w:tcPr>
            <w:tcW w:type="dxa" w:w="6822"/>
          </w:tcPr>
          <w:p w14:paraId="2A0EABE3"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urn:oasis:names:tc:dss:1.0:resultminor:OcspNotAvailiable</w:t>
            </w:r>
          </w:p>
          <w:p w14:paraId="5E89EF56"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r w14:paraId="65D0A780" w14:textId="77777777" w:rsidR="00B233BE" w:rsidTr="00601769">
        <w:tc>
          <w:tcPr>
            <w:cnfStyle w:evenHBand="0" w:evenVBand="0" w:firstColumn="1" w:firstRow="0" w:firstRowFirstColumn="0" w:firstRowLastColumn="0" w:lastColumn="0" w:lastRow="0" w:lastRowFirstColumn="0" w:lastRowLastColumn="0" w:oddHBand="0" w:oddVBand="0" w:val="001000000000"/>
            <w:tcW w:type="dxa" w:w="2528"/>
          </w:tcPr>
          <w:p w14:paraId="2C8F5B10" w14:textId="56188089" w:rsidP="00B233BE" w:rsidR="00B233BE" w:rsidRDefault="00601769">
            <w:r w:rsidRPr="00575F44">
              <w:rPr>
                <w:rStyle w:val="Element"/>
              </w:rPr>
              <w:t>CertificateChainNotComplete</w:t>
            </w:r>
          </w:p>
        </w:tc>
        <w:tc>
          <w:tcPr>
            <w:tcW w:type="dxa" w:w="6822"/>
          </w:tcPr>
          <w:p w14:paraId="390CB63A" w14:textId="77777777" w:rsidP="00B233BE" w:rsidR="00B233BE" w:rsidRDefault="00B233BE" w:rsidRPr="00575F44">
            <w:pPr>
              <w:cnfStyle w:evenHBand="0" w:evenVBand="0" w:firstColumn="0" w:firstRow="0" w:firstRowFirstColumn="0" w:firstRowLastColumn="0" w:lastColumn="0" w:lastRow="0" w:lastRowFirstColumn="0" w:lastRowLastColumn="0" w:oddHBand="0" w:oddVBand="0" w:val="000000000000"/>
              <w:rPr>
                <w:rStyle w:val="Element"/>
              </w:rPr>
            </w:pPr>
            <w:r w:rsidRPr="00575F44">
              <w:rPr>
                <w:rStyle w:val="Element"/>
              </w:rPr>
              <w:t>urn:oasis:names:tc:dss:1.0:resultminor:CertificateChainNotComplete</w:t>
            </w:r>
          </w:p>
          <w:p w14:paraId="12A52D89" w14:textId="77777777" w:rsidP="00B233BE" w:rsidR="00B233BE" w:rsidRDefault="00B233BE" w:rsidRPr="00575F44">
            <w:pPr>
              <w:pStyle w:val="HTMLVorformatiert"/>
              <w:cnfStyle w:evenHBand="0" w:evenVBand="0" w:firstColumn="0" w:firstRow="0" w:firstRowFirstColumn="0" w:firstRowLastColumn="0" w:lastColumn="0" w:lastRow="0" w:lastRowFirstColumn="0" w:lastRowLastColumn="0" w:oddHBand="0" w:oddVBand="0" w:val="000000000000"/>
              <w:rPr>
                <w:rStyle w:val="Element"/>
                <w:rFonts w:cs="Times New Roman" w:eastAsia="Times New Roman"/>
                <w:szCs w:val="24"/>
              </w:rPr>
            </w:pPr>
          </w:p>
        </w:tc>
      </w:tr>
    </w:tbl>
    <w:p w14:paraId="70D48BCE" w14:textId="14B6A956" w:rsidP="00B233BE" w:rsidR="00B233BE" w:rsidRDefault="00B233BE" w:rsidRPr="00B233BE">
      <w:r>
        <w:t xml:space="preserve"> </w:t>
      </w:r>
    </w:p>
    <w:p w14:paraId="635BC0E3" w14:textId="77777777" w:rsidP="00A15457" w:rsidR="00D02429" w:rsidRDefault="00D02429" w:rsidRPr="00A15457"/>
    <w:p w14:paraId="30CD969A" w14:textId="77777777" w:rsidP="00FA290A" w:rsidR="004944BC" w:rsidRDefault="004944BC" w:rsidRPr="00FD22AC">
      <w:pPr>
        <w:pStyle w:val="berschrift1"/>
        <w:numPr>
          <w:ilvl w:val="0"/>
          <w:numId w:val="3"/>
        </w:numPr>
      </w:pPr>
      <w:bookmarkStart w:id="447" w:name="_Toc478074898"/>
      <w:bookmarkStart w:id="448" w:name="_Toc480914758"/>
      <w:bookmarkStart w:id="449" w:name="_Toc481065057"/>
      <w:bookmarkStart w:id="450" w:name="_Toc512887845"/>
      <w:r w:rsidRPr="00FD22AC">
        <w:lastRenderedPageBreak/>
        <w:t>Conformance</w:t>
      </w:r>
      <w:bookmarkEnd w:id="447"/>
      <w:bookmarkEnd w:id="448"/>
      <w:bookmarkEnd w:id="449"/>
      <w:bookmarkEnd w:id="450"/>
    </w:p>
    <w:p w14:paraId="5A1767F6" w14:textId="4692A636" w:rsidP="00FA290A" w:rsidR="004944BC" w:rsidRDefault="004944BC">
      <w:pPr>
        <w:pStyle w:val="berschrift2"/>
        <w:numPr>
          <w:ilvl w:val="1"/>
          <w:numId w:val="3"/>
        </w:numPr>
      </w:pPr>
      <w:bookmarkStart w:id="451" w:name="_Toc478074899"/>
      <w:bookmarkStart w:id="452" w:name="_Toc480914759"/>
      <w:bookmarkStart w:id="453" w:name="_Toc481065058"/>
      <w:bookmarkStart w:id="454" w:name="_Toc512887846"/>
      <w:r>
        <w:t xml:space="preserve">Conformance as a </w:t>
      </w:r>
      <w:r w:rsidR="004030C8">
        <w:t xml:space="preserve">DSS version </w:t>
      </w:r>
      <w:r>
        <w:t>2</w:t>
      </w:r>
      <w:r w:rsidR="004030C8">
        <w:t>.0</w:t>
      </w:r>
      <w:r>
        <w:t xml:space="preserve"> document</w:t>
      </w:r>
      <w:bookmarkEnd w:id="451"/>
      <w:bookmarkEnd w:id="452"/>
      <w:bookmarkEnd w:id="453"/>
      <w:bookmarkEnd w:id="454"/>
    </w:p>
    <w:p w14:paraId="4EFC3649" w14:textId="436AD70A" w:rsidP="004944BC" w:rsidR="004944BC" w:rsidRDefault="35C1378D">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P="00A15457" w:rsidR="00A15457" w:rsidRDefault="00A15457">
      <w:pPr>
        <w:pStyle w:val="berschrift3"/>
      </w:pPr>
      <w:bookmarkStart w:id="455" w:name="_Toc480914760"/>
      <w:bookmarkStart w:id="456" w:name="_Toc481065059"/>
      <w:bookmarkStart w:id="457" w:name="_Toc512887847"/>
      <w:r>
        <w:t>Conformance for XML format</w:t>
      </w:r>
      <w:bookmarkEnd w:id="455"/>
      <w:bookmarkEnd w:id="456"/>
      <w:bookmarkEnd w:id="457"/>
    </w:p>
    <w:p w14:paraId="3CBB7A44" w14:textId="4A2EABDC" w:rsidP="004944BC" w:rsidR="004944BC" w:rsidRDefault="35C1378D">
      <w:r>
        <w:t>The following clause offers a simple three step process, to either prove or disprove the conformance of a complete XML document (formulated in terms specific to that implementation language) to this version of DSS:</w:t>
      </w:r>
    </w:p>
    <w:p w14:paraId="7F4E642E" w14:textId="40477BA1" w:rsidP="004944BC" w:rsidR="004944BC" w:rsidRDefault="35C1378D" w:rsidRPr="00B9568C">
      <w:r w:rsidRPr="35C1378D">
        <w:rPr>
          <w:rFonts w:ascii="MS Mincho" w:cs="MS Mincho" w:eastAsia="MS Mincho" w:hAnsi="MS Mincho"/>
        </w:rPr>
        <w:t>∇ </w:t>
      </w:r>
      <w:r>
        <w:t>An XML document instance conforms to this specification as a DSS document if it meets all of the following three conditions:</w:t>
      </w:r>
    </w:p>
    <w:p w14:paraId="7D6644F9" w14:textId="77777777" w:rsidP="00FA290A" w:rsidR="004944BC" w:rsidRDefault="35C1378D" w:rsidRPr="00B9568C">
      <w:pPr>
        <w:pStyle w:val="Listenabsatz"/>
        <w:numPr>
          <w:ilvl w:val="0"/>
          <w:numId w:val="12"/>
        </w:numPr>
      </w:pPr>
      <w:r>
        <w:t>Is well-formed XML.</w:t>
      </w:r>
    </w:p>
    <w:p w14:paraId="577105DB" w14:textId="385DA17B" w:rsidP="00FA290A" w:rsidR="004944BC" w:rsidRDefault="35C1378D" w:rsidRPr="00B9568C">
      <w:pPr>
        <w:pStyle w:val="Listenabsatz"/>
        <w:numPr>
          <w:ilvl w:val="0"/>
          <w:numId w:val="12"/>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P="00FA290A" w:rsidR="004944BC" w:rsidRDefault="35C1378D" w:rsidRPr="00B9568C">
      <w:pPr>
        <w:pStyle w:val="Listenabsatz"/>
        <w:numPr>
          <w:ilvl w:val="0"/>
          <w:numId w:val="12"/>
        </w:numPr>
      </w:pPr>
      <w:r>
        <w:t>Is valid XML.</w:t>
      </w:r>
    </w:p>
    <w:p w14:paraId="198278B0" w14:textId="2E6EF453" w:rsidP="004944BC" w:rsidR="004944BC" w:rsidRDefault="004944BC">
      <w:r>
        <w:t>∆ [</w:t>
      </w:r>
      <w:bookmarkStart w:id="458" w:name="confValidCSAFCVRFXML"/>
      <w:r w:rsidR="00A15457">
        <w:rPr>
          <w:color w:val="FF0000"/>
        </w:rPr>
        <w:t>DSS-5</w:t>
      </w:r>
      <w:r w:rsidRPr="00D37FDA">
        <w:rPr>
          <w:color w:val="FF0000"/>
        </w:rPr>
        <w:t>.1</w:t>
      </w:r>
      <w:r w:rsidR="00A15457">
        <w:rPr>
          <w:color w:val="FF0000"/>
        </w:rPr>
        <w:t>.1</w:t>
      </w:r>
      <w:r w:rsidRPr="00D37FDA">
        <w:rPr>
          <w:color w:val="FF0000"/>
        </w:rPr>
        <w:t>-1</w:t>
      </w:r>
      <w:bookmarkEnd w:id="458"/>
      <w:r>
        <w:t>]</w:t>
      </w:r>
    </w:p>
    <w:p w14:paraId="3D5CC809" w14:textId="77777777" w:rsidP="004944BC" w:rsidR="004944BC" w:rsidRDefault="004944BC"/>
    <w:p w14:paraId="06C6B765" w14:textId="00AA7A7D" w:rsidP="00A15457" w:rsidR="00A15457" w:rsidRDefault="00A15457">
      <w:pPr>
        <w:pStyle w:val="berschrift3"/>
      </w:pPr>
      <w:bookmarkStart w:id="459" w:name="_Toc480914761"/>
      <w:bookmarkStart w:id="460" w:name="_Toc481065060"/>
      <w:bookmarkStart w:id="461" w:name="_Toc512887848"/>
      <w:r>
        <w:t>Conformance for JSON format</w:t>
      </w:r>
      <w:bookmarkEnd w:id="459"/>
      <w:bookmarkEnd w:id="460"/>
      <w:bookmarkEnd w:id="461"/>
    </w:p>
    <w:p w14:paraId="10765E22" w14:textId="248D54DC" w:rsidP="00A15457" w:rsidR="00A15457" w:rsidRDefault="35C1378D">
      <w:r>
        <w:t>The following clause offers a simple COUNT_ME step process, to either prove or disprove the conformance of a complete JSON document (formulated in terms specific to that implementation language) to this version of DSS:</w:t>
      </w:r>
    </w:p>
    <w:p w14:paraId="2805F9EC" w14:textId="18086E6D" w:rsidP="00A15457" w:rsidR="00A15457" w:rsidRDefault="35C1378D" w:rsidRPr="00B9568C">
      <w:r w:rsidRPr="35C1378D">
        <w:rPr>
          <w:rFonts w:ascii="MS Mincho" w:cs="MS Mincho" w:eastAsia="MS Mincho" w:hAnsi="MS Mincho"/>
        </w:rPr>
        <w:t>∇ </w:t>
      </w:r>
      <w:r>
        <w:t>A JSON document instance conforms to this specification as a DSS document if it meets all of the following COUNT_ME conditions:</w:t>
      </w:r>
    </w:p>
    <w:p w14:paraId="085195B9" w14:textId="40B2C2CC" w:rsidP="00FA290A" w:rsidR="00A15457" w:rsidRDefault="35C1378D">
      <w:pPr>
        <w:pStyle w:val="Listenabsatz"/>
        <w:numPr>
          <w:ilvl w:val="0"/>
          <w:numId w:val="13"/>
        </w:numPr>
      </w:pPr>
      <w:r>
        <w:t>Is valid JSON</w:t>
      </w:r>
    </w:p>
    <w:p w14:paraId="24E7E20E" w14:textId="0E7078CE" w:rsidP="00FA290A" w:rsidR="00A15457" w:rsidRDefault="35C1378D" w:rsidRPr="00B9568C">
      <w:pPr>
        <w:pStyle w:val="Listenabsatz"/>
        <w:numPr>
          <w:ilvl w:val="0"/>
          <w:numId w:val="13"/>
        </w:numPr>
      </w:pPr>
      <w:r>
        <w:t>Other COUNT_ME minus 1 criteria …</w:t>
      </w:r>
    </w:p>
    <w:p w14:paraId="69266AA3" w14:textId="0BD7273E" w:rsidP="00FA290A" w:rsidR="00A15457" w:rsidRDefault="00A15457" w:rsidRPr="00B9568C">
      <w:pPr>
        <w:pStyle w:val="Listenabsatz"/>
        <w:numPr>
          <w:ilvl w:val="0"/>
          <w:numId w:val="12"/>
        </w:numPr>
      </w:pPr>
    </w:p>
    <w:p w14:paraId="01D5E4A2" w14:textId="724C0791" w:rsidP="00A15457" w:rsidR="00A15457" w:rsidRDefault="35C1378D">
      <w:r>
        <w:t>∆ [</w:t>
      </w:r>
      <w:r w:rsidRPr="35C1378D">
        <w:rPr>
          <w:color w:val="FF0000"/>
        </w:rPr>
        <w:t>DSS-5.1.2-1</w:t>
      </w:r>
      <w:r>
        <w:t>]</w:t>
      </w:r>
    </w:p>
    <w:p w14:paraId="05B0C02B" w14:textId="77777777" w:rsidP="00A15457" w:rsidR="00A15457" w:rsidRDefault="00A15457" w:rsidRPr="00AE0702"/>
    <w:p w14:paraId="2B72E1C7" w14:textId="77777777" w:rsidP="00FA290A" w:rsidR="004944BC" w:rsidRDefault="004944BC">
      <w:pPr>
        <w:pStyle w:val="AppendixHeading1"/>
        <w:numPr>
          <w:ilvl w:val="0"/>
          <w:numId w:val="7"/>
        </w:numPr>
      </w:pPr>
      <w:bookmarkStart w:id="462" w:name="_Toc85472897"/>
      <w:bookmarkStart w:id="463" w:name="_Toc287332012"/>
      <w:bookmarkStart w:id="464" w:name="_Toc478074900"/>
      <w:bookmarkStart w:id="465" w:name="_Toc480914769"/>
      <w:bookmarkStart w:id="466" w:name="_Toc481065063"/>
      <w:bookmarkStart w:id="467" w:name="_Toc512887849"/>
      <w:r>
        <w:lastRenderedPageBreak/>
        <w:t>Acknowledgments</w:t>
      </w:r>
      <w:bookmarkEnd w:id="462"/>
      <w:bookmarkEnd w:id="463"/>
      <w:bookmarkEnd w:id="464"/>
      <w:bookmarkEnd w:id="465"/>
      <w:bookmarkEnd w:id="466"/>
      <w:bookmarkEnd w:id="467"/>
    </w:p>
    <w:p w14:paraId="714C6755" w14:textId="123269C6" w:rsidP="004944BC" w:rsidR="004944BC" w:rsidRDefault="35C1378D">
      <w:r>
        <w:t>The following individuals were members of the OASIS DSS-X Technical Committee during the creation of this specification and their contributions are gratefully acknowledged:</w:t>
      </w:r>
    </w:p>
    <w:p w14:paraId="1B251221" w14:textId="3275B505" w:rsidP="35C1378D" w:rsidR="004944BC" w:rsidRDefault="35C1378D" w:rsidRPr="009D5FF0">
      <w:pPr>
        <w:pStyle w:val="Contributor"/>
        <w:rPr>
          <w:lang w:val="en-GB"/>
        </w:rPr>
      </w:pPr>
      <w:r w:rsidRPr="009D5FF0">
        <w:rPr>
          <w:lang w:val="en-GB"/>
        </w:rPr>
        <w:t>Andreas Kuehne, Individual</w:t>
      </w:r>
    </w:p>
    <w:p w14:paraId="3C412C52" w14:textId="77777777" w:rsidP="004030C8" w:rsidR="004030C8" w:rsidRDefault="35C1378D">
      <w:pPr>
        <w:pStyle w:val="Contributor"/>
      </w:pPr>
      <w:r>
        <w:t>Chet Ensign, OASIS</w:t>
      </w:r>
    </w:p>
    <w:p w14:paraId="65CAC70B" w14:textId="31049E90" w:rsidP="004944BC" w:rsidR="004030C8" w:rsidRDefault="35C1378D" w:rsidRPr="009D5FF0">
      <w:pPr>
        <w:pStyle w:val="Contributor"/>
        <w:rPr>
          <w:lang w:val="de-DE"/>
        </w:rPr>
      </w:pPr>
      <w:r w:rsidRPr="009D5FF0">
        <w:rPr>
          <w:lang w:val="de-DE"/>
        </w:rPr>
        <w:t>Detlef Huehnlein, Individual</w:t>
      </w:r>
    </w:p>
    <w:p w14:paraId="2B4E1271" w14:textId="58CBB3C2" w:rsidP="35C1378D" w:rsidR="004030C8" w:rsidRDefault="35C1378D" w:rsidRPr="004030C8">
      <w:pPr>
        <w:pStyle w:val="Contributor"/>
        <w:rPr>
          <w:lang w:val="de-DE"/>
        </w:rPr>
      </w:pPr>
      <w:r w:rsidRPr="35C1378D">
        <w:rPr>
          <w:lang w:val="de-DE"/>
        </w:rPr>
        <w:t>Ernst Jan van Nigtevecht, Sonnenglanz Consulting</w:t>
      </w:r>
    </w:p>
    <w:p w14:paraId="19BBFC29" w14:textId="76D9A622" w:rsidP="35C1378D" w:rsidR="004030C8" w:rsidRDefault="35C1378D" w:rsidRPr="004030C8">
      <w:pPr>
        <w:pStyle w:val="Contributor"/>
        <w:rPr>
          <w:lang w:val="de-DE"/>
        </w:rPr>
      </w:pPr>
      <w:r w:rsidRPr="35C1378D">
        <w:rPr>
          <w:lang w:val="de-DE"/>
        </w:rPr>
        <w:t>Ezer Farhi, DocuSign, Inc.</w:t>
      </w:r>
    </w:p>
    <w:p w14:paraId="16C7576C" w14:textId="2B393772" w:rsidP="35C1378D" w:rsidR="004030C8" w:rsidRDefault="35C1378D" w:rsidRPr="004030C8">
      <w:pPr>
        <w:pStyle w:val="Contributor"/>
        <w:rPr>
          <w:lang w:val="de-DE"/>
        </w:rPr>
      </w:pPr>
      <w:r w:rsidRPr="35C1378D">
        <w:rPr>
          <w:lang w:val="de-DE"/>
        </w:rPr>
        <w:t>Herbert Leitold, A-SIT, Zentrum fuer sichere Informationstechnologie Austria</w:t>
      </w:r>
    </w:p>
    <w:p w14:paraId="4D10E78E" w14:textId="2CF35E2C" w:rsidP="004944BC" w:rsidR="004030C8" w:rsidRDefault="35C1378D">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81ADC37" w14:textId="38902FFD" w:rsidP="35C1378D" w:rsidR="004030C8" w:rsidRDefault="35C1378D" w:rsidRPr="004030C8">
      <w:pPr>
        <w:pStyle w:val="Contributor"/>
        <w:rPr>
          <w:lang w:val="de-DE"/>
        </w:rPr>
      </w:pPr>
      <w:r w:rsidRPr="35C1378D">
        <w:rPr>
          <w:lang w:val="de-DE"/>
        </w:rPr>
        <w:t>Pim van der Eijk, Sonnenglanz Consulting</w:t>
      </w:r>
    </w:p>
    <w:p w14:paraId="6CB6F2EF" w14:textId="77777777" w:rsidP="004944BC" w:rsidR="004944BC" w:rsidRDefault="35C1378D">
      <w:pPr>
        <w:pStyle w:val="Contributor"/>
      </w:pPr>
      <w:r>
        <w:t>Robin Cover, OASIS</w:t>
      </w:r>
    </w:p>
    <w:p w14:paraId="1943B91B" w14:textId="5620FC87" w:rsidP="004944BC" w:rsidR="004030C8" w:rsidRDefault="35C1378D">
      <w:pPr>
        <w:pStyle w:val="Contributor"/>
      </w:pPr>
      <w:r>
        <w:t>Stefan Hagen, Individual</w:t>
      </w:r>
    </w:p>
    <w:p w14:paraId="632F0228" w14:textId="39ACD181" w:rsidP="00FA290A" w:rsidR="004944BC" w:rsidRDefault="004944BC">
      <w:pPr>
        <w:pStyle w:val="AppendixHeading1"/>
        <w:numPr>
          <w:ilvl w:val="0"/>
          <w:numId w:val="7"/>
        </w:numPr>
      </w:pPr>
      <w:bookmarkStart w:id="468" w:name="_Toc478074901"/>
      <w:bookmarkStart w:id="469" w:name="_Toc480914770"/>
      <w:bookmarkStart w:id="470" w:name="_Toc481065064"/>
      <w:bookmarkStart w:id="471" w:name="_Toc512887850"/>
      <w:r w:rsidRPr="00D37FDA">
        <w:lastRenderedPageBreak/>
        <w:t xml:space="preserve">Table of </w:t>
      </w:r>
      <w:r w:rsidR="00CE1DE7">
        <w:t xml:space="preserve">Types, </w:t>
      </w:r>
      <w:r w:rsidRPr="00D37FDA">
        <w:t>Elements and Attributes</w:t>
      </w:r>
      <w:bookmarkEnd w:id="468"/>
      <w:bookmarkEnd w:id="469"/>
      <w:bookmarkEnd w:id="470"/>
      <w:bookmarkEnd w:id="471"/>
    </w:p>
    <w:p w14:paraId="1D729705" w14:textId="77777777" w:rsidP="004944BC" w:rsidR="004944BC" w:rsidRDefault="004944BC">
      <w:pPr>
        <w:sectPr w:rsidR="004944BC" w:rsidSect="009C16DC">
          <w:type w:val="continuous"/>
          <w:pgSz w:code="1" w:h="15840" w:w="12240"/>
          <w:pgMar w:bottom="720" w:footer="720" w:gutter="0" w:header="720" w:left="1440" w:right="1440" w:top="1440"/>
          <w:cols w:space="709"/>
          <w:docGrid w:linePitch="360"/>
        </w:sectPr>
      </w:pPr>
    </w:p>
    <w:p w14:paraId="0051FB5B" w14:textId="0C3F5F24" w:rsidP="00D04D01" w:rsidR="004944BC" w:rsidRDefault="004944BC" w:rsidRPr="009F0C8B">
      <w:pPr>
        <w:pStyle w:val="Verzeichnis1"/>
        <w:rPr>
          <w:lang w:val="de-DE"/>
        </w:rPr>
        <w:sectPr w:rsidR="004944BC" w:rsidRPr="009F0C8B" w:rsidSect="009C16DC">
          <w:type w:val="continuous"/>
          <w:pgSz w:code="1" w:h="15840" w:w="12240"/>
          <w:pgMar w:bottom="720" w:footer="720" w:gutter="0" w:header="720" w:left="1440" w:right="1440" w:top="1440"/>
          <w:cols w:num="2" w:space="709"/>
          <w:docGrid w:linePitch="360"/>
        </w:sectPr>
      </w:pPr>
      <w:r>
        <w:lastRenderedPageBreak/>
        <w:fldChar w:fldCharType="begin"/>
      </w:r>
      <w:r w:rsidRPr="009F0C8B">
        <w:rPr>
          <w:lang w:val="de-DE"/>
        </w:rPr>
        <w:instrText xml:space="preserve"> TOC \t "Member Heading;2;Object Heading;1" </w:instrText>
      </w:r>
      <w:r>
        <w:fldChar w:fldCharType="separate"/>
      </w:r>
      <w:r w:rsidR="009F0C8B">
        <w:rPr>
          <w:b/>
          <w:bCs/>
          <w:noProof/>
          <w:lang w:val="de-DE"/>
        </w:rPr>
        <w:t>Es wurden keine Einträge für das Inhaltsverzeichnis gefunden.</w:t>
      </w:r>
      <w:r>
        <w:fldChar w:fldCharType="end"/>
      </w:r>
    </w:p>
    <w:p w14:paraId="642484EF" w14:textId="77777777" w:rsidP="00D04D01" w:rsidR="004944BC" w:rsidRDefault="004944BC" w:rsidRPr="009F0C8B">
      <w:pPr>
        <w:pStyle w:val="Verzeichnis1"/>
        <w:rPr>
          <w:lang w:val="de-DE"/>
        </w:rPr>
      </w:pPr>
    </w:p>
    <w:p w14:paraId="680CAB7A" w14:textId="77777777" w:rsidP="00FA290A" w:rsidR="004944BC" w:rsidRDefault="004944BC">
      <w:pPr>
        <w:pStyle w:val="AppendixHeading1"/>
        <w:numPr>
          <w:ilvl w:val="0"/>
          <w:numId w:val="7"/>
        </w:numPr>
      </w:pPr>
      <w:bookmarkStart w:id="472" w:name="_Toc478074902"/>
      <w:bookmarkStart w:id="473" w:name="_Toc480914771"/>
      <w:bookmarkStart w:id="474" w:name="_Toc481065065"/>
      <w:bookmarkStart w:id="475" w:name="_Toc512887851"/>
      <w:r>
        <w:lastRenderedPageBreak/>
        <w:t>List of Figures</w:t>
      </w:r>
      <w:bookmarkEnd w:id="472"/>
      <w:bookmarkEnd w:id="473"/>
      <w:bookmarkEnd w:id="474"/>
      <w:bookmarkEnd w:id="475"/>
    </w:p>
    <w:p w14:paraId="61D0BE7F" w14:textId="6A9B8CCE" w:rsidR="00B902EC" w:rsidRDefault="004944BC">
      <w:pPr>
        <w:pStyle w:val="Abbildungsverzeichnis"/>
        <w:rPr>
          <w:rFonts w:asciiTheme="minorHAnsi" w:cstheme="minorBidi" w:eastAsiaTheme="minorEastAsia" w:hAnsiTheme="minorHAnsi"/>
          <w:noProof/>
          <w:sz w:val="22"/>
          <w:szCs w:val="22"/>
          <w:lang w:eastAsia="en-GB" w:val="en-GB"/>
        </w:rPr>
      </w:pPr>
      <w:r>
        <w:fldChar w:fldCharType="begin"/>
      </w:r>
      <w:r>
        <w:instrText xml:space="preserve"> TOC \c "Figure" </w:instrText>
      </w:r>
      <w:r>
        <w:fldChar w:fldCharType="separate"/>
      </w:r>
      <w:r w:rsidR="00B902EC">
        <w:rPr>
          <w:noProof/>
        </w:rPr>
        <w:t>Figure 1:Component overview</w:t>
      </w:r>
      <w:r w:rsidR="00B902EC">
        <w:rPr>
          <w:noProof/>
        </w:rPr>
        <w:tab/>
      </w:r>
      <w:r w:rsidR="00B902EC">
        <w:rPr>
          <w:noProof/>
        </w:rPr>
        <w:fldChar w:fldCharType="begin"/>
      </w:r>
      <w:r w:rsidR="00B902EC">
        <w:rPr>
          <w:noProof/>
        </w:rPr>
        <w:instrText xml:space="preserve"> PAGEREF _Toc506479367 \h </w:instrText>
      </w:r>
      <w:r w:rsidR="00B902EC">
        <w:rPr>
          <w:noProof/>
        </w:rPr>
      </w:r>
      <w:r w:rsidR="00B902EC">
        <w:rPr>
          <w:noProof/>
        </w:rPr>
        <w:fldChar w:fldCharType="separate"/>
      </w:r>
      <w:r w:rsidR="00B902EC">
        <w:rPr>
          <w:noProof/>
        </w:rPr>
        <w:t>15</w:t>
      </w:r>
      <w:r w:rsidR="00B902EC">
        <w:rPr>
          <w:noProof/>
        </w:rPr>
        <w:fldChar w:fldCharType="end"/>
      </w:r>
    </w:p>
    <w:p w14:paraId="2028FDC8" w14:textId="071E4D66"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2: Signing Overview</w:t>
      </w:r>
      <w:r>
        <w:rPr>
          <w:noProof/>
        </w:rPr>
        <w:tab/>
      </w:r>
      <w:r>
        <w:rPr>
          <w:noProof/>
        </w:rPr>
        <w:fldChar w:fldCharType="begin"/>
      </w:r>
      <w:r>
        <w:rPr>
          <w:noProof/>
        </w:rPr>
        <w:instrText xml:space="preserve"> PAGEREF _Toc506479368 \h </w:instrText>
      </w:r>
      <w:r>
        <w:rPr>
          <w:noProof/>
        </w:rPr>
      </w:r>
      <w:r>
        <w:rPr>
          <w:noProof/>
        </w:rPr>
        <w:fldChar w:fldCharType="separate"/>
      </w:r>
      <w:r>
        <w:rPr>
          <w:noProof/>
        </w:rPr>
        <w:t>120</w:t>
      </w:r>
      <w:r>
        <w:rPr>
          <w:noProof/>
        </w:rPr>
        <w:fldChar w:fldCharType="end"/>
      </w:r>
    </w:p>
    <w:p w14:paraId="5F9CADDB" w14:textId="6981335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3: Process References</w:t>
      </w:r>
      <w:r>
        <w:rPr>
          <w:noProof/>
        </w:rPr>
        <w:tab/>
      </w:r>
      <w:r>
        <w:rPr>
          <w:noProof/>
        </w:rPr>
        <w:fldChar w:fldCharType="begin"/>
      </w:r>
      <w:r>
        <w:rPr>
          <w:noProof/>
        </w:rPr>
        <w:instrText xml:space="preserve"> PAGEREF _Toc506479369 \h </w:instrText>
      </w:r>
      <w:r>
        <w:rPr>
          <w:noProof/>
        </w:rPr>
      </w:r>
      <w:r>
        <w:rPr>
          <w:noProof/>
        </w:rPr>
        <w:fldChar w:fldCharType="separate"/>
      </w:r>
      <w:r>
        <w:rPr>
          <w:noProof/>
        </w:rPr>
        <w:t>120</w:t>
      </w:r>
      <w:r>
        <w:rPr>
          <w:noProof/>
        </w:rPr>
        <w:fldChar w:fldCharType="end"/>
      </w:r>
    </w:p>
    <w:p w14:paraId="18C6A059" w14:textId="4DFAFF6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4: Create XML Signature</w:t>
      </w:r>
      <w:r>
        <w:rPr>
          <w:noProof/>
        </w:rPr>
        <w:tab/>
      </w:r>
      <w:r>
        <w:rPr>
          <w:noProof/>
        </w:rPr>
        <w:fldChar w:fldCharType="begin"/>
      </w:r>
      <w:r>
        <w:rPr>
          <w:noProof/>
        </w:rPr>
        <w:instrText xml:space="preserve"> PAGEREF _Toc506479370 \h </w:instrText>
      </w:r>
      <w:r>
        <w:rPr>
          <w:noProof/>
        </w:rPr>
      </w:r>
      <w:r>
        <w:rPr>
          <w:noProof/>
        </w:rPr>
        <w:fldChar w:fldCharType="separate"/>
      </w:r>
      <w:r>
        <w:rPr>
          <w:noProof/>
        </w:rPr>
        <w:t>121</w:t>
      </w:r>
      <w:r>
        <w:rPr>
          <w:noProof/>
        </w:rPr>
        <w:fldChar w:fldCharType="end"/>
      </w:r>
    </w:p>
    <w:p w14:paraId="17023E7E" w14:textId="00D53D0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5: Process Digest</w:t>
      </w:r>
      <w:r>
        <w:rPr>
          <w:noProof/>
        </w:rPr>
        <w:tab/>
      </w:r>
      <w:r>
        <w:rPr>
          <w:noProof/>
        </w:rPr>
        <w:fldChar w:fldCharType="begin"/>
      </w:r>
      <w:r>
        <w:rPr>
          <w:noProof/>
        </w:rPr>
        <w:instrText xml:space="preserve"> PAGEREF _Toc506479371 \h </w:instrText>
      </w:r>
      <w:r>
        <w:rPr>
          <w:noProof/>
        </w:rPr>
      </w:r>
      <w:r>
        <w:rPr>
          <w:noProof/>
        </w:rPr>
        <w:fldChar w:fldCharType="separate"/>
      </w:r>
      <w:r>
        <w:rPr>
          <w:noProof/>
        </w:rPr>
        <w:t>123</w:t>
      </w:r>
      <w:r>
        <w:rPr>
          <w:noProof/>
        </w:rPr>
        <w:fldChar w:fldCharType="end"/>
      </w:r>
    </w:p>
    <w:p w14:paraId="4C24182D" w14:textId="0720B1D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6: Create CMS signature</w:t>
      </w:r>
      <w:r>
        <w:rPr>
          <w:noProof/>
        </w:rPr>
        <w:tab/>
      </w:r>
      <w:r>
        <w:rPr>
          <w:noProof/>
        </w:rPr>
        <w:fldChar w:fldCharType="begin"/>
      </w:r>
      <w:r>
        <w:rPr>
          <w:noProof/>
        </w:rPr>
        <w:instrText xml:space="preserve"> PAGEREF _Toc506479372 \h </w:instrText>
      </w:r>
      <w:r>
        <w:rPr>
          <w:noProof/>
        </w:rPr>
      </w:r>
      <w:r>
        <w:rPr>
          <w:noProof/>
        </w:rPr>
        <w:fldChar w:fldCharType="separate"/>
      </w:r>
      <w:r>
        <w:rPr>
          <w:noProof/>
        </w:rPr>
        <w:t>124</w:t>
      </w:r>
      <w:r>
        <w:rPr>
          <w:noProof/>
        </w:rPr>
        <w:fldChar w:fldCharType="end"/>
      </w:r>
    </w:p>
    <w:p w14:paraId="1FC05D3A" w14:textId="7166291D"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7: Add Timestamp</w:t>
      </w:r>
      <w:r>
        <w:rPr>
          <w:noProof/>
        </w:rPr>
        <w:tab/>
      </w:r>
      <w:r>
        <w:rPr>
          <w:noProof/>
        </w:rPr>
        <w:fldChar w:fldCharType="begin"/>
      </w:r>
      <w:r>
        <w:rPr>
          <w:noProof/>
        </w:rPr>
        <w:instrText xml:space="preserve"> PAGEREF _Toc506479373 \h </w:instrText>
      </w:r>
      <w:r>
        <w:rPr>
          <w:noProof/>
        </w:rPr>
      </w:r>
      <w:r>
        <w:rPr>
          <w:noProof/>
        </w:rPr>
        <w:fldChar w:fldCharType="separate"/>
      </w:r>
      <w:r>
        <w:rPr>
          <w:noProof/>
        </w:rPr>
        <w:t>124</w:t>
      </w:r>
      <w:r>
        <w:rPr>
          <w:noProof/>
        </w:rPr>
        <w:fldChar w:fldCharType="end"/>
      </w:r>
    </w:p>
    <w:p w14:paraId="31C53C9C" w14:textId="6BC3921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8: Verification Overview</w:t>
      </w:r>
      <w:r>
        <w:rPr>
          <w:noProof/>
        </w:rPr>
        <w:tab/>
      </w:r>
      <w:r>
        <w:rPr>
          <w:noProof/>
        </w:rPr>
        <w:fldChar w:fldCharType="begin"/>
      </w:r>
      <w:r>
        <w:rPr>
          <w:noProof/>
        </w:rPr>
        <w:instrText xml:space="preserve"> PAGEREF _Toc506479374 \h </w:instrText>
      </w:r>
      <w:r>
        <w:rPr>
          <w:noProof/>
        </w:rPr>
      </w:r>
      <w:r>
        <w:rPr>
          <w:noProof/>
        </w:rPr>
        <w:fldChar w:fldCharType="separate"/>
      </w:r>
      <w:r>
        <w:rPr>
          <w:noProof/>
        </w:rPr>
        <w:t>127</w:t>
      </w:r>
      <w:r>
        <w:rPr>
          <w:noProof/>
        </w:rPr>
        <w:fldChar w:fldCharType="end"/>
      </w:r>
    </w:p>
    <w:p w14:paraId="76B2EB89" w14:textId="3641AD9D"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9: Retrieve XML Signature</w:t>
      </w:r>
      <w:r>
        <w:rPr>
          <w:noProof/>
        </w:rPr>
        <w:tab/>
      </w:r>
      <w:r>
        <w:rPr>
          <w:noProof/>
        </w:rPr>
        <w:fldChar w:fldCharType="begin"/>
      </w:r>
      <w:r>
        <w:rPr>
          <w:noProof/>
        </w:rPr>
        <w:instrText xml:space="preserve"> PAGEREF _Toc506479375 \h </w:instrText>
      </w:r>
      <w:r>
        <w:rPr>
          <w:noProof/>
        </w:rPr>
      </w:r>
      <w:r>
        <w:rPr>
          <w:noProof/>
        </w:rPr>
        <w:fldChar w:fldCharType="separate"/>
      </w:r>
      <w:r>
        <w:rPr>
          <w:noProof/>
        </w:rPr>
        <w:t>128</w:t>
      </w:r>
      <w:r>
        <w:rPr>
          <w:noProof/>
        </w:rPr>
        <w:fldChar w:fldCharType="end"/>
      </w:r>
    </w:p>
    <w:p w14:paraId="4902CFD2" w14:textId="74144B1F"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10: Recalculate References</w:t>
      </w:r>
      <w:r>
        <w:rPr>
          <w:noProof/>
        </w:rPr>
        <w:tab/>
      </w:r>
      <w:r>
        <w:rPr>
          <w:noProof/>
        </w:rPr>
        <w:fldChar w:fldCharType="begin"/>
      </w:r>
      <w:r>
        <w:rPr>
          <w:noProof/>
        </w:rPr>
        <w:instrText xml:space="preserve"> PAGEREF _Toc506479376 \h </w:instrText>
      </w:r>
      <w:r>
        <w:rPr>
          <w:noProof/>
        </w:rPr>
      </w:r>
      <w:r>
        <w:rPr>
          <w:noProof/>
        </w:rPr>
        <w:fldChar w:fldCharType="separate"/>
      </w:r>
      <w:r>
        <w:rPr>
          <w:noProof/>
        </w:rPr>
        <w:t>129</w:t>
      </w:r>
      <w:r>
        <w:rPr>
          <w:noProof/>
        </w:rPr>
        <w:fldChar w:fldCharType="end"/>
      </w:r>
    </w:p>
    <w:p w14:paraId="0BEB783E" w14:textId="40FE4F22"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11: Verify XML Signature</w:t>
      </w:r>
      <w:r>
        <w:rPr>
          <w:noProof/>
        </w:rPr>
        <w:tab/>
      </w:r>
      <w:r>
        <w:rPr>
          <w:noProof/>
        </w:rPr>
        <w:fldChar w:fldCharType="begin"/>
      </w:r>
      <w:r>
        <w:rPr>
          <w:noProof/>
        </w:rPr>
        <w:instrText xml:space="preserve"> PAGEREF _Toc506479377 \h </w:instrText>
      </w:r>
      <w:r>
        <w:rPr>
          <w:noProof/>
        </w:rPr>
      </w:r>
      <w:r>
        <w:rPr>
          <w:noProof/>
        </w:rPr>
        <w:fldChar w:fldCharType="separate"/>
      </w:r>
      <w:r>
        <w:rPr>
          <w:noProof/>
        </w:rPr>
        <w:t>130</w:t>
      </w:r>
      <w:r>
        <w:rPr>
          <w:noProof/>
        </w:rPr>
        <w:fldChar w:fldCharType="end"/>
      </w:r>
    </w:p>
    <w:p w14:paraId="6370AAE7" w14:textId="7407B572"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12: Retrieve CMS Signature</w:t>
      </w:r>
      <w:r>
        <w:rPr>
          <w:noProof/>
        </w:rPr>
        <w:tab/>
      </w:r>
      <w:r>
        <w:rPr>
          <w:noProof/>
        </w:rPr>
        <w:fldChar w:fldCharType="begin"/>
      </w:r>
      <w:r>
        <w:rPr>
          <w:noProof/>
        </w:rPr>
        <w:instrText xml:space="preserve"> PAGEREF _Toc506479378 \h </w:instrText>
      </w:r>
      <w:r>
        <w:rPr>
          <w:noProof/>
        </w:rPr>
      </w:r>
      <w:r>
        <w:rPr>
          <w:noProof/>
        </w:rPr>
        <w:fldChar w:fldCharType="separate"/>
      </w:r>
      <w:r>
        <w:rPr>
          <w:noProof/>
        </w:rPr>
        <w:t>132</w:t>
      </w:r>
      <w:r>
        <w:rPr>
          <w:noProof/>
        </w:rPr>
        <w:fldChar w:fldCharType="end"/>
      </w:r>
    </w:p>
    <w:p w14:paraId="74594B96" w14:textId="25E23015"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13: Verify CMS Signature</w:t>
      </w:r>
      <w:r>
        <w:rPr>
          <w:noProof/>
        </w:rPr>
        <w:tab/>
      </w:r>
      <w:r>
        <w:rPr>
          <w:noProof/>
        </w:rPr>
        <w:fldChar w:fldCharType="begin"/>
      </w:r>
      <w:r>
        <w:rPr>
          <w:noProof/>
        </w:rPr>
        <w:instrText xml:space="preserve"> PAGEREF _Toc506479379 \h </w:instrText>
      </w:r>
      <w:r>
        <w:rPr>
          <w:noProof/>
        </w:rPr>
      </w:r>
      <w:r>
        <w:rPr>
          <w:noProof/>
        </w:rPr>
        <w:fldChar w:fldCharType="separate"/>
      </w:r>
      <w:r>
        <w:rPr>
          <w:noProof/>
        </w:rPr>
        <w:t>132</w:t>
      </w:r>
      <w:r>
        <w:rPr>
          <w:noProof/>
        </w:rPr>
        <w:fldChar w:fldCharType="end"/>
      </w:r>
    </w:p>
    <w:p w14:paraId="20B5BA5F" w14:textId="7A180E2E"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14: Update Signature</w:t>
      </w:r>
      <w:r>
        <w:rPr>
          <w:noProof/>
        </w:rPr>
        <w:tab/>
      </w:r>
      <w:r>
        <w:rPr>
          <w:noProof/>
        </w:rPr>
        <w:fldChar w:fldCharType="begin"/>
      </w:r>
      <w:r>
        <w:rPr>
          <w:noProof/>
        </w:rPr>
        <w:instrText xml:space="preserve"> PAGEREF _Toc506479380 \h </w:instrText>
      </w:r>
      <w:r>
        <w:rPr>
          <w:noProof/>
        </w:rPr>
      </w:r>
      <w:r>
        <w:rPr>
          <w:noProof/>
        </w:rPr>
        <w:fldChar w:fldCharType="separate"/>
      </w:r>
      <w:r>
        <w:rPr>
          <w:noProof/>
        </w:rPr>
        <w:t>133</w:t>
      </w:r>
      <w:r>
        <w:rPr>
          <w:noProof/>
        </w:rPr>
        <w:fldChar w:fldCharType="end"/>
      </w:r>
    </w:p>
    <w:p w14:paraId="76BB922B" w14:textId="42E4AFC3"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15: Select Update Target</w:t>
      </w:r>
      <w:r>
        <w:rPr>
          <w:noProof/>
        </w:rPr>
        <w:tab/>
      </w:r>
      <w:r>
        <w:rPr>
          <w:noProof/>
        </w:rPr>
        <w:fldChar w:fldCharType="begin"/>
      </w:r>
      <w:r>
        <w:rPr>
          <w:noProof/>
        </w:rPr>
        <w:instrText xml:space="preserve"> PAGEREF _Toc506479381 \h </w:instrText>
      </w:r>
      <w:r>
        <w:rPr>
          <w:noProof/>
        </w:rPr>
      </w:r>
      <w:r>
        <w:rPr>
          <w:noProof/>
        </w:rPr>
        <w:fldChar w:fldCharType="separate"/>
      </w:r>
      <w:r>
        <w:rPr>
          <w:noProof/>
        </w:rPr>
        <w:t>134</w:t>
      </w:r>
      <w:r>
        <w:rPr>
          <w:noProof/>
        </w:rPr>
        <w:fldChar w:fldCharType="end"/>
      </w:r>
    </w:p>
    <w:p w14:paraId="14E37CA7" w14:textId="06453460" w:rsidR="00B902EC" w:rsidRDefault="00B902EC">
      <w:pPr>
        <w:pStyle w:val="Abbildungsverzeichnis"/>
        <w:rPr>
          <w:rFonts w:asciiTheme="minorHAnsi" w:cstheme="minorBidi" w:eastAsiaTheme="minorEastAsia" w:hAnsiTheme="minorHAnsi"/>
          <w:noProof/>
          <w:sz w:val="22"/>
          <w:szCs w:val="22"/>
          <w:lang w:eastAsia="en-GB" w:val="en-GB"/>
        </w:rPr>
      </w:pPr>
      <w:r>
        <w:rPr>
          <w:noProof/>
        </w:rPr>
        <w:t>Figure 16: Timestamp Signature</w:t>
      </w:r>
      <w:r>
        <w:rPr>
          <w:noProof/>
        </w:rPr>
        <w:tab/>
      </w:r>
      <w:r>
        <w:rPr>
          <w:noProof/>
        </w:rPr>
        <w:fldChar w:fldCharType="begin"/>
      </w:r>
      <w:r>
        <w:rPr>
          <w:noProof/>
        </w:rPr>
        <w:instrText xml:space="preserve"> PAGEREF _Toc506479382 \h </w:instrText>
      </w:r>
      <w:r>
        <w:rPr>
          <w:noProof/>
        </w:rPr>
      </w:r>
      <w:r>
        <w:rPr>
          <w:noProof/>
        </w:rPr>
        <w:fldChar w:fldCharType="separate"/>
      </w:r>
      <w:r>
        <w:rPr>
          <w:noProof/>
        </w:rPr>
        <w:t>135</w:t>
      </w:r>
      <w:r>
        <w:rPr>
          <w:noProof/>
        </w:rPr>
        <w:fldChar w:fldCharType="end"/>
      </w:r>
    </w:p>
    <w:p w14:paraId="78AE2B8C" w14:textId="370F5230" w:rsidP="004944BC" w:rsidR="004944BC" w:rsidRDefault="004944BC">
      <w:r>
        <w:fldChar w:fldCharType="end"/>
      </w:r>
    </w:p>
    <w:p w14:paraId="7EBC6DBD" w14:textId="77777777" w:rsidP="00FA290A" w:rsidR="00C47282" w:rsidRDefault="00C47282">
      <w:pPr>
        <w:pStyle w:val="AppendixHeading1"/>
        <w:numPr>
          <w:ilvl w:val="0"/>
          <w:numId w:val="7"/>
        </w:numPr>
      </w:pPr>
      <w:bookmarkStart w:id="476" w:name="_Toc478074914"/>
      <w:bookmarkStart w:id="477" w:name="_Toc480914772"/>
      <w:bookmarkStart w:id="478" w:name="_Toc481065066"/>
      <w:bookmarkStart w:id="479" w:name="_Toc512887852"/>
      <w:r>
        <w:lastRenderedPageBreak/>
        <w:t>Index</w:t>
      </w:r>
      <w:bookmarkEnd w:id="476"/>
      <w:bookmarkEnd w:id="477"/>
      <w:bookmarkEnd w:id="478"/>
      <w:bookmarkEnd w:id="479"/>
    </w:p>
    <w:p w14:paraId="0AAFE17D" w14:textId="77777777" w:rsidP="00C47282" w:rsidR="00B902EC" w:rsidRDefault="00C47282">
      <w:pPr>
        <w:rPr>
          <w:noProof/>
        </w:rPr>
        <w:sectPr w:rsidR="00B902EC" w:rsidSect="00B902EC">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186A3EB2" w14:textId="77777777" w:rsidR="00B902EC" w:rsidRDefault="00B902EC">
      <w:pPr>
        <w:pStyle w:val="Index1"/>
        <w:tabs>
          <w:tab w:leader="dot" w:pos="4310" w:val="right"/>
        </w:tabs>
        <w:rPr>
          <w:noProof/>
        </w:rPr>
      </w:pPr>
      <w:r>
        <w:rPr>
          <w:noProof/>
        </w:rPr>
        <w:lastRenderedPageBreak/>
        <w:t>DateTime  13</w:t>
      </w:r>
    </w:p>
    <w:p w14:paraId="37652740" w14:textId="3E9F91F9" w:rsidP="00C47282" w:rsidR="00B902EC" w:rsidRDefault="00B902EC">
      <w:pPr>
        <w:rPr>
          <w:noProof/>
        </w:rPr>
        <w:sectPr w:rsidR="00B902EC" w:rsidSect="00B902EC">
          <w:type w:val="continuous"/>
          <w:pgSz w:code="1" w:h="15840" w:w="12240"/>
          <w:pgMar w:bottom="720" w:footer="720" w:gutter="0" w:header="720" w:left="1440" w:right="1440" w:top="1440"/>
          <w:cols w:num="2" w:space="720"/>
          <w:docGrid w:linePitch="360"/>
        </w:sectPr>
      </w:pPr>
    </w:p>
    <w:p w14:paraId="52C7A3EA" w14:textId="5D5C4237" w:rsidP="00C47282" w:rsidR="00C47282" w:rsidRDefault="00C47282" w:rsidRPr="009E694E">
      <w:r>
        <w:lastRenderedPageBreak/>
        <w:fldChar w:fldCharType="end"/>
      </w:r>
    </w:p>
    <w:p w14:paraId="1A2D5A08" w14:textId="77777777" w:rsidP="004944BC" w:rsidR="00C47282" w:rsidRDefault="00C47282" w:rsidRPr="00D37FDA"/>
    <w:p w14:paraId="7A30769F" w14:textId="77777777" w:rsidP="00A05FDF" w:rsidR="00A05FDF" w:rsidRDefault="00A05FDF">
      <w:pPr>
        <w:pStyle w:val="AppendixHeading1"/>
      </w:pPr>
      <w:bookmarkStart w:id="480" w:name="_Toc85472898"/>
      <w:bookmarkStart w:id="481" w:name="_Toc287332014"/>
      <w:bookmarkStart w:id="482" w:name="_Toc480914774"/>
      <w:bookmarkStart w:id="483" w:name="_Toc481065068"/>
      <w:bookmarkStart w:id="484" w:name="_Toc512887853"/>
      <w:r>
        <w:lastRenderedPageBreak/>
        <w:t>Revision History</w:t>
      </w:r>
      <w:bookmarkEnd w:id="480"/>
      <w:bookmarkEnd w:id="481"/>
      <w:bookmarkEnd w:id="482"/>
      <w:bookmarkEnd w:id="483"/>
      <w:bookmarkEnd w:id="484"/>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29"/>
        <w:gridCol w:w="1411"/>
        <w:gridCol w:w="2113"/>
        <w:gridCol w:w="4297"/>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B902EC">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6" w:author="Andreas Kuehne" w:date="2018-04-22T10:19:00Z" w:initials="AK">
    <w:p w14:paraId="1AF488C8" w14:textId="16A137A3" w:rsidR="00B31890" w:rsidRDefault="00B31890" w:rsidP="005C353E">
      <w:pPr>
        <w:pStyle w:val="Kommentartext"/>
      </w:pPr>
      <w:r>
        <w:rPr>
          <w:rStyle w:val="Kommentarzeichen"/>
        </w:rPr>
        <w:annotationRef/>
      </w:r>
      <w:r>
        <w:t>The content of this section smells more like a data model than a domain model. Does this make sense?</w:t>
      </w:r>
    </w:p>
  </w:comment>
  <w:comment w:id="155" w:author="Andreas Kuehne" w:date="2018-04-22T10:26:00Z" w:initials="AK">
    <w:p w14:paraId="28145603" w14:textId="147AE3CE" w:rsidR="00B31890" w:rsidRDefault="00B31890" w:rsidP="005C353E">
      <w:pPr>
        <w:pStyle w:val="Kommentartext"/>
      </w:pPr>
      <w:r>
        <w:rPr>
          <w:rStyle w:val="Kommentarzeichen"/>
        </w:rPr>
        <w:annotationRef/>
      </w:r>
      <w:r>
        <w:t>This model was on different level than the Structure models. It’s somehow misplaced within ‘Design Considerations’. Moved it up one level.</w:t>
      </w:r>
    </w:p>
  </w:comment>
  <w:comment w:id="171" w:author="Juan Carlos Cruellas" w:date="2017-05-08T18:50:00Z" w:initials="JC">
    <w:p w14:paraId="31AEC220" w14:textId="77777777" w:rsidR="00B31890" w:rsidRDefault="00B31890" w:rsidP="00BB49A1">
      <w:pPr>
        <w:pStyle w:val="Kommentartext"/>
      </w:pPr>
      <w:r>
        <w:rPr>
          <w:rStyle w:val="Kommentarzeichen"/>
        </w:rPr>
        <w:annotationRef/>
      </w:r>
      <w:r>
        <w:t xml:space="preserve">I would say that all the values of dateTime are of type xsd:dateTime, </w:t>
      </w:r>
    </w:p>
    <w:p w14:paraId="185A2131" w14:textId="77777777" w:rsidR="00B31890" w:rsidRDefault="00B31890" w:rsidP="00BB49A1">
      <w:pPr>
        <w:pStyle w:val="Kommentartext"/>
      </w:pPr>
      <w:r>
        <w:t>Are we sure that the requirements expressed here fit with the xsd:dateTime XMLSchema type?</w:t>
      </w:r>
    </w:p>
  </w:comment>
  <w:comment w:id="172" w:author="Stefan Hagen" w:date="2017-07-17T14:30:00Z" w:initials="SH">
    <w:p w14:paraId="54B806ED" w14:textId="77777777" w:rsidR="00B31890" w:rsidRDefault="00B31890" w:rsidP="00BB49A1">
      <w:pPr>
        <w:pStyle w:val="Kommentartext"/>
      </w:pPr>
      <w:r>
        <w:rPr>
          <w:rStyle w:val="Kommentarzeichen"/>
        </w:rPr>
        <w:annotationRef/>
      </w:r>
      <w:r>
        <w:t>We should IMO try to quest any previous domain specific service domain to ensure we actually tried (at least) to remove any XMLisms not required.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F488C8" w15:done="0"/>
  <w15:commentEx w15:paraId="28145603" w15:done="0"/>
  <w15:commentEx w15:paraId="185A2131" w15:done="0"/>
  <w15:commentEx w15:paraId="54B806ED" w15:paraIdParent="185A213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FAE1" w14:textId="77777777" w:rsidR="00B31890" w:rsidRDefault="00B31890" w:rsidP="008C100C">
      <w:r>
        <w:separator/>
      </w:r>
    </w:p>
    <w:p w14:paraId="3A29642D" w14:textId="77777777" w:rsidR="00B31890" w:rsidRDefault="00B31890" w:rsidP="008C100C"/>
    <w:p w14:paraId="60F4F567" w14:textId="77777777" w:rsidR="00B31890" w:rsidRDefault="00B31890" w:rsidP="008C100C"/>
    <w:p w14:paraId="30774F34" w14:textId="77777777" w:rsidR="00B31890" w:rsidRDefault="00B31890" w:rsidP="008C100C"/>
    <w:p w14:paraId="6C264F1C" w14:textId="77777777" w:rsidR="00B31890" w:rsidRDefault="00B31890" w:rsidP="008C100C"/>
    <w:p w14:paraId="14B5E17B" w14:textId="77777777" w:rsidR="00B31890" w:rsidRDefault="00B31890" w:rsidP="008C100C"/>
    <w:p w14:paraId="2097EC59" w14:textId="77777777" w:rsidR="00B31890" w:rsidRDefault="00B31890" w:rsidP="008C100C"/>
  </w:endnote>
  <w:endnote w:type="continuationSeparator" w:id="0">
    <w:p w14:paraId="29D3D5D3" w14:textId="77777777" w:rsidR="00B31890" w:rsidRDefault="00B31890" w:rsidP="008C100C">
      <w:r>
        <w:continuationSeparator/>
      </w:r>
    </w:p>
    <w:p w14:paraId="3EBEC32A" w14:textId="77777777" w:rsidR="00B31890" w:rsidRDefault="00B31890" w:rsidP="008C100C"/>
    <w:p w14:paraId="3751EEFC" w14:textId="77777777" w:rsidR="00B31890" w:rsidRDefault="00B31890" w:rsidP="008C100C"/>
    <w:p w14:paraId="5D4A1362" w14:textId="77777777" w:rsidR="00B31890" w:rsidRDefault="00B31890" w:rsidP="008C100C"/>
    <w:p w14:paraId="7DD68EA2" w14:textId="77777777" w:rsidR="00B31890" w:rsidRDefault="00B31890" w:rsidP="008C100C"/>
    <w:p w14:paraId="2B2ADC9B" w14:textId="77777777" w:rsidR="00B31890" w:rsidRDefault="00B31890" w:rsidP="008C100C"/>
    <w:p w14:paraId="265DF49C" w14:textId="77777777" w:rsidR="00B31890" w:rsidRDefault="00B31890" w:rsidP="008C100C"/>
  </w:endnote>
  <w:endnote w:type="continuationNotice" w:id="1">
    <w:p w14:paraId="5FBD058C" w14:textId="77777777" w:rsidR="00B31890" w:rsidRDefault="00B318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00"/>
    <w:family w:val="auto"/>
    <w:pitch w:val="variable"/>
  </w:font>
  <w:font w:name="Helvetica-Bold">
    <w:altName w:val="Arial"/>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1E74127C" w:rsidR="00B31890" w:rsidRPr="00195F88" w:rsidRDefault="00B31890"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dss-core-v2.0-wd03</w:t>
    </w:r>
    <w:r>
      <w:rPr>
        <w:sz w:val="16"/>
        <w:szCs w:val="16"/>
      </w:rPr>
      <w:tab/>
      <w:t>Working Draft 03</w:t>
    </w:r>
    <w:r>
      <w:rPr>
        <w:sz w:val="16"/>
        <w:szCs w:val="16"/>
      </w:rPr>
      <w:tab/>
    </w:r>
    <w:r>
      <w:rPr>
        <w:sz w:val="16"/>
        <w:szCs w:val="16"/>
        <w:lang w:val="en-GB"/>
      </w:rPr>
      <w:t>19</w:t>
    </w:r>
    <w:r>
      <w:rPr>
        <w:sz w:val="16"/>
        <w:szCs w:val="16"/>
        <w:lang w:val="en-US"/>
      </w:rPr>
      <w:t xml:space="preserve"> Mar</w:t>
    </w:r>
    <w:r>
      <w:rPr>
        <w:sz w:val="16"/>
        <w:szCs w:val="16"/>
      </w:rPr>
      <w:t xml:space="preserve"> </w:t>
    </w:r>
    <w:r>
      <w:rPr>
        <w:sz w:val="16"/>
        <w:szCs w:val="16"/>
        <w:lang w:val="en-US"/>
      </w:rPr>
      <w:t>2018</w:t>
    </w:r>
  </w:p>
  <w:p w14:paraId="0D86EC83" w14:textId="17A6D5BB" w:rsidR="00B31890" w:rsidRPr="00195F88" w:rsidRDefault="00B31890"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8</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AF0361">
      <w:rPr>
        <w:rStyle w:val="Seitenzahl"/>
        <w:noProof/>
        <w:sz w:val="16"/>
        <w:szCs w:val="16"/>
      </w:rPr>
      <w:t>62</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AF0361">
      <w:rPr>
        <w:rStyle w:val="Seitenzahl"/>
        <w:noProof/>
        <w:sz w:val="16"/>
        <w:szCs w:val="16"/>
      </w:rPr>
      <w:t>156</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073C" w14:textId="77777777" w:rsidR="00B31890" w:rsidRDefault="00B31890" w:rsidP="008C100C">
      <w:r>
        <w:separator/>
      </w:r>
    </w:p>
    <w:p w14:paraId="343D645C" w14:textId="77777777" w:rsidR="00B31890" w:rsidRDefault="00B31890" w:rsidP="008C100C"/>
  </w:footnote>
  <w:footnote w:type="continuationSeparator" w:id="0">
    <w:p w14:paraId="5AC9D957" w14:textId="77777777" w:rsidR="00B31890" w:rsidRDefault="00B31890" w:rsidP="008C100C">
      <w:r>
        <w:continuationSeparator/>
      </w:r>
    </w:p>
    <w:p w14:paraId="0CA3B573" w14:textId="77777777" w:rsidR="00B31890" w:rsidRDefault="00B31890" w:rsidP="008C100C"/>
  </w:footnote>
  <w:footnote w:type="continuationNotice" w:id="1">
    <w:p w14:paraId="3D99FCC1" w14:textId="77777777" w:rsidR="00B31890" w:rsidRDefault="00B31890">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26D0484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ED3F0F"/>
    <w:multiLevelType w:val="multilevel"/>
    <w:tmpl w:val="C99E4244"/>
    <w:lvl w:ilvl="0">
      <w:start w:val="1"/>
      <w:numFmt w:val="upperLetter"/>
      <w:pStyle w:val="AppendixHeading1"/>
      <w:suff w:val="space"/>
      <w:lvlText w:val="Appendix %1."/>
      <w:lvlJc w:val="left"/>
      <w:pPr>
        <w:ind w:left="927"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4"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3"/>
  </w:num>
  <w:num w:numId="2">
    <w:abstractNumId w:val="1"/>
  </w:num>
  <w:num w:numId="3">
    <w:abstractNumId w:val="25"/>
  </w:num>
  <w:num w:numId="4">
    <w:abstractNumId w:val="25"/>
  </w:num>
  <w:num w:numId="5">
    <w:abstractNumId w:val="0"/>
  </w:num>
  <w:num w:numId="6">
    <w:abstractNumId w:val="30"/>
  </w:num>
  <w:num w:numId="7">
    <w:abstractNumId w:val="15"/>
  </w:num>
  <w:num w:numId="8">
    <w:abstractNumId w:val="15"/>
  </w:num>
  <w:num w:numId="9">
    <w:abstractNumId w:val="6"/>
  </w:num>
  <w:num w:numId="10">
    <w:abstractNumId w:val="24"/>
  </w:num>
  <w:num w:numId="11">
    <w:abstractNumId w:val="5"/>
  </w:num>
  <w:num w:numId="12">
    <w:abstractNumId w:val="10"/>
  </w:num>
  <w:num w:numId="13">
    <w:abstractNumId w:val="7"/>
  </w:num>
  <w:num w:numId="14">
    <w:abstractNumId w:val="11"/>
  </w:num>
  <w:num w:numId="15">
    <w:abstractNumId w:val="2"/>
  </w:num>
  <w:num w:numId="16">
    <w:abstractNumId w:val="13"/>
  </w:num>
  <w:num w:numId="17">
    <w:abstractNumId w:val="20"/>
  </w:num>
  <w:num w:numId="18">
    <w:abstractNumId w:val="31"/>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9"/>
  </w:num>
  <w:num w:numId="25">
    <w:abstractNumId w:val="3"/>
  </w:num>
  <w:num w:numId="26">
    <w:abstractNumId w:val="18"/>
  </w:num>
  <w:num w:numId="27">
    <w:abstractNumId w:val="16"/>
  </w:num>
  <w:num w:numId="28">
    <w:abstractNumId w:val="21"/>
  </w:num>
  <w:num w:numId="29">
    <w:abstractNumId w:val="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4"/>
  </w:num>
  <w:num w:numId="34">
    <w:abstractNumId w:val="22"/>
  </w:num>
  <w:num w:numId="35">
    <w:abstractNumId w:val="4"/>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9"/>
  </w:num>
  <w:num w:numId="40">
    <w:abstractNumId w:val="28"/>
  </w:num>
  <w:num w:numId="41">
    <w:abstractNumId w:val="12"/>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Carlos Cruellas">
    <w15:presenceInfo w15:providerId="Windows Live" w15:userId="647e4aee1ce80e75"/>
  </w15:person>
  <w15:person w15:author="Stefan Hagen">
    <w15:presenceInfo w15:providerId="Windows Live" w15:userId="1a0b4075b6da46ee"/>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172D"/>
    <w:rsid w:val="00002367"/>
    <w:rsid w:val="00002683"/>
    <w:rsid w:val="0000319C"/>
    <w:rsid w:val="0000395C"/>
    <w:rsid w:val="00003FAF"/>
    <w:rsid w:val="00005F1F"/>
    <w:rsid w:val="00006163"/>
    <w:rsid w:val="00006B3A"/>
    <w:rsid w:val="0001022A"/>
    <w:rsid w:val="0001161E"/>
    <w:rsid w:val="000162A5"/>
    <w:rsid w:val="0001720C"/>
    <w:rsid w:val="000206A6"/>
    <w:rsid w:val="000236BA"/>
    <w:rsid w:val="00024C43"/>
    <w:rsid w:val="00025117"/>
    <w:rsid w:val="000251A2"/>
    <w:rsid w:val="000279E4"/>
    <w:rsid w:val="00035E41"/>
    <w:rsid w:val="0004073E"/>
    <w:rsid w:val="00041937"/>
    <w:rsid w:val="0004448B"/>
    <w:rsid w:val="00044AFF"/>
    <w:rsid w:val="00045648"/>
    <w:rsid w:val="00046CBA"/>
    <w:rsid w:val="0005276D"/>
    <w:rsid w:val="00072575"/>
    <w:rsid w:val="0007362C"/>
    <w:rsid w:val="00075DEE"/>
    <w:rsid w:val="00076EFC"/>
    <w:rsid w:val="00085E65"/>
    <w:rsid w:val="000868B2"/>
    <w:rsid w:val="00090B67"/>
    <w:rsid w:val="000914C5"/>
    <w:rsid w:val="00093F91"/>
    <w:rsid w:val="00096D91"/>
    <w:rsid w:val="00096E2D"/>
    <w:rsid w:val="000976F3"/>
    <w:rsid w:val="000A27B6"/>
    <w:rsid w:val="000A3124"/>
    <w:rsid w:val="000B071A"/>
    <w:rsid w:val="000B32AC"/>
    <w:rsid w:val="000C3134"/>
    <w:rsid w:val="000C471B"/>
    <w:rsid w:val="000C5299"/>
    <w:rsid w:val="000C66BB"/>
    <w:rsid w:val="000C717C"/>
    <w:rsid w:val="000C799C"/>
    <w:rsid w:val="000D28F0"/>
    <w:rsid w:val="000D4F57"/>
    <w:rsid w:val="000E085E"/>
    <w:rsid w:val="000E1354"/>
    <w:rsid w:val="000E28CA"/>
    <w:rsid w:val="000E388B"/>
    <w:rsid w:val="000E4ACF"/>
    <w:rsid w:val="000F2DC4"/>
    <w:rsid w:val="000F36D1"/>
    <w:rsid w:val="000F3A82"/>
    <w:rsid w:val="000F5CC6"/>
    <w:rsid w:val="000F63D2"/>
    <w:rsid w:val="00101FF7"/>
    <w:rsid w:val="001040D2"/>
    <w:rsid w:val="001046DA"/>
    <w:rsid w:val="001057D2"/>
    <w:rsid w:val="00111054"/>
    <w:rsid w:val="0011599C"/>
    <w:rsid w:val="00117F9F"/>
    <w:rsid w:val="001215E0"/>
    <w:rsid w:val="00121F90"/>
    <w:rsid w:val="0012387E"/>
    <w:rsid w:val="00123F2F"/>
    <w:rsid w:val="00124A36"/>
    <w:rsid w:val="00125EA7"/>
    <w:rsid w:val="00130CEC"/>
    <w:rsid w:val="00135AC9"/>
    <w:rsid w:val="001402A2"/>
    <w:rsid w:val="0014154D"/>
    <w:rsid w:val="00142A1A"/>
    <w:rsid w:val="00143B64"/>
    <w:rsid w:val="001469EF"/>
    <w:rsid w:val="00147F63"/>
    <w:rsid w:val="00150A33"/>
    <w:rsid w:val="001515AF"/>
    <w:rsid w:val="00155251"/>
    <w:rsid w:val="001603E3"/>
    <w:rsid w:val="0016099E"/>
    <w:rsid w:val="0016296A"/>
    <w:rsid w:val="00163403"/>
    <w:rsid w:val="00164DA9"/>
    <w:rsid w:val="00165F54"/>
    <w:rsid w:val="00165F58"/>
    <w:rsid w:val="001672AA"/>
    <w:rsid w:val="00171B18"/>
    <w:rsid w:val="00171B24"/>
    <w:rsid w:val="00171F9C"/>
    <w:rsid w:val="001721B7"/>
    <w:rsid w:val="00174363"/>
    <w:rsid w:val="00174A76"/>
    <w:rsid w:val="0017690E"/>
    <w:rsid w:val="00176B0C"/>
    <w:rsid w:val="00177DED"/>
    <w:rsid w:val="00180AF4"/>
    <w:rsid w:val="00182789"/>
    <w:rsid w:val="00183B32"/>
    <w:rsid w:val="001847BD"/>
    <w:rsid w:val="00190CC7"/>
    <w:rsid w:val="001945A5"/>
    <w:rsid w:val="00195F88"/>
    <w:rsid w:val="00197C5B"/>
    <w:rsid w:val="001A1814"/>
    <w:rsid w:val="001A2DBD"/>
    <w:rsid w:val="001A4294"/>
    <w:rsid w:val="001A4C28"/>
    <w:rsid w:val="001A52C9"/>
    <w:rsid w:val="001A7143"/>
    <w:rsid w:val="001B103C"/>
    <w:rsid w:val="001B1741"/>
    <w:rsid w:val="001B2188"/>
    <w:rsid w:val="001B3E20"/>
    <w:rsid w:val="001B3E4F"/>
    <w:rsid w:val="001B41CE"/>
    <w:rsid w:val="001B543B"/>
    <w:rsid w:val="001B5EA8"/>
    <w:rsid w:val="001C0CB6"/>
    <w:rsid w:val="001C112D"/>
    <w:rsid w:val="001C306D"/>
    <w:rsid w:val="001C45BD"/>
    <w:rsid w:val="001C57E8"/>
    <w:rsid w:val="001C6470"/>
    <w:rsid w:val="001D1D6C"/>
    <w:rsid w:val="001D25CA"/>
    <w:rsid w:val="001D2E3C"/>
    <w:rsid w:val="001D7B99"/>
    <w:rsid w:val="001E0075"/>
    <w:rsid w:val="001E2897"/>
    <w:rsid w:val="001E3527"/>
    <w:rsid w:val="001E392A"/>
    <w:rsid w:val="001E46CF"/>
    <w:rsid w:val="001E770C"/>
    <w:rsid w:val="001E7BE7"/>
    <w:rsid w:val="001F05E0"/>
    <w:rsid w:val="001F1C2B"/>
    <w:rsid w:val="001F2095"/>
    <w:rsid w:val="001F3186"/>
    <w:rsid w:val="001F38F6"/>
    <w:rsid w:val="00203B34"/>
    <w:rsid w:val="00203DBE"/>
    <w:rsid w:val="002062A5"/>
    <w:rsid w:val="0020798C"/>
    <w:rsid w:val="00210AB5"/>
    <w:rsid w:val="002164D2"/>
    <w:rsid w:val="00216609"/>
    <w:rsid w:val="00217541"/>
    <w:rsid w:val="00221089"/>
    <w:rsid w:val="002257FF"/>
    <w:rsid w:val="00225C3B"/>
    <w:rsid w:val="00230247"/>
    <w:rsid w:val="00231E60"/>
    <w:rsid w:val="00231F02"/>
    <w:rsid w:val="00234328"/>
    <w:rsid w:val="0023482D"/>
    <w:rsid w:val="00234D6E"/>
    <w:rsid w:val="00235E5E"/>
    <w:rsid w:val="00236682"/>
    <w:rsid w:val="00237182"/>
    <w:rsid w:val="00237FCF"/>
    <w:rsid w:val="00241560"/>
    <w:rsid w:val="00244807"/>
    <w:rsid w:val="00244F8C"/>
    <w:rsid w:val="0024799F"/>
    <w:rsid w:val="00247BFD"/>
    <w:rsid w:val="00250A74"/>
    <w:rsid w:val="00253E70"/>
    <w:rsid w:val="0025643E"/>
    <w:rsid w:val="00265767"/>
    <w:rsid w:val="002660A9"/>
    <w:rsid w:val="002719D8"/>
    <w:rsid w:val="00273E05"/>
    <w:rsid w:val="00274E07"/>
    <w:rsid w:val="00275FD8"/>
    <w:rsid w:val="0028249F"/>
    <w:rsid w:val="0028405A"/>
    <w:rsid w:val="00285F85"/>
    <w:rsid w:val="00286323"/>
    <w:rsid w:val="00286BDC"/>
    <w:rsid w:val="00286EC7"/>
    <w:rsid w:val="00287732"/>
    <w:rsid w:val="002904FE"/>
    <w:rsid w:val="00291783"/>
    <w:rsid w:val="00292579"/>
    <w:rsid w:val="00295C45"/>
    <w:rsid w:val="00297337"/>
    <w:rsid w:val="002A3F71"/>
    <w:rsid w:val="002A5CA9"/>
    <w:rsid w:val="002A750B"/>
    <w:rsid w:val="002B197B"/>
    <w:rsid w:val="002B2665"/>
    <w:rsid w:val="002B7244"/>
    <w:rsid w:val="002B7E99"/>
    <w:rsid w:val="002C0868"/>
    <w:rsid w:val="002C0A52"/>
    <w:rsid w:val="002C129D"/>
    <w:rsid w:val="002C16BC"/>
    <w:rsid w:val="002C26DC"/>
    <w:rsid w:val="002C29A5"/>
    <w:rsid w:val="002C2FF7"/>
    <w:rsid w:val="002C30F4"/>
    <w:rsid w:val="002C7C07"/>
    <w:rsid w:val="002D0FAE"/>
    <w:rsid w:val="002D1B41"/>
    <w:rsid w:val="002D5D79"/>
    <w:rsid w:val="002D65AA"/>
    <w:rsid w:val="002E10F3"/>
    <w:rsid w:val="002E509C"/>
    <w:rsid w:val="002E73DE"/>
    <w:rsid w:val="002F200C"/>
    <w:rsid w:val="002F373C"/>
    <w:rsid w:val="002F462F"/>
    <w:rsid w:val="002F793A"/>
    <w:rsid w:val="00301F2B"/>
    <w:rsid w:val="00302674"/>
    <w:rsid w:val="00302904"/>
    <w:rsid w:val="00303A9D"/>
    <w:rsid w:val="00305482"/>
    <w:rsid w:val="00306E82"/>
    <w:rsid w:val="00307C84"/>
    <w:rsid w:val="00307CFA"/>
    <w:rsid w:val="00310E8A"/>
    <w:rsid w:val="00312327"/>
    <w:rsid w:val="003129C6"/>
    <w:rsid w:val="0031448F"/>
    <w:rsid w:val="00322168"/>
    <w:rsid w:val="003315F1"/>
    <w:rsid w:val="0033309B"/>
    <w:rsid w:val="003368D8"/>
    <w:rsid w:val="003374BB"/>
    <w:rsid w:val="00340268"/>
    <w:rsid w:val="00340F67"/>
    <w:rsid w:val="0034180A"/>
    <w:rsid w:val="003423A1"/>
    <w:rsid w:val="003426DD"/>
    <w:rsid w:val="00343FC6"/>
    <w:rsid w:val="003476C1"/>
    <w:rsid w:val="00347E65"/>
    <w:rsid w:val="00350B30"/>
    <w:rsid w:val="003528A9"/>
    <w:rsid w:val="00353EC5"/>
    <w:rsid w:val="00356723"/>
    <w:rsid w:val="003574A1"/>
    <w:rsid w:val="003642A1"/>
    <w:rsid w:val="00364A2F"/>
    <w:rsid w:val="00367564"/>
    <w:rsid w:val="0037026F"/>
    <w:rsid w:val="003714FB"/>
    <w:rsid w:val="00373AA9"/>
    <w:rsid w:val="00374580"/>
    <w:rsid w:val="00375750"/>
    <w:rsid w:val="003764BC"/>
    <w:rsid w:val="003767ED"/>
    <w:rsid w:val="00380EDD"/>
    <w:rsid w:val="003817AC"/>
    <w:rsid w:val="00385F7F"/>
    <w:rsid w:val="003862C8"/>
    <w:rsid w:val="003862F0"/>
    <w:rsid w:val="0038779F"/>
    <w:rsid w:val="003963F1"/>
    <w:rsid w:val="00397B7D"/>
    <w:rsid w:val="00397EAC"/>
    <w:rsid w:val="003A433A"/>
    <w:rsid w:val="003A4CF7"/>
    <w:rsid w:val="003A51E4"/>
    <w:rsid w:val="003B0085"/>
    <w:rsid w:val="003B0894"/>
    <w:rsid w:val="003B0E37"/>
    <w:rsid w:val="003B2337"/>
    <w:rsid w:val="003B4D27"/>
    <w:rsid w:val="003B60FC"/>
    <w:rsid w:val="003C18EF"/>
    <w:rsid w:val="003C5909"/>
    <w:rsid w:val="003C5F3F"/>
    <w:rsid w:val="003C61EA"/>
    <w:rsid w:val="003C6A00"/>
    <w:rsid w:val="003D05F5"/>
    <w:rsid w:val="003D1945"/>
    <w:rsid w:val="003D59CF"/>
    <w:rsid w:val="003D5D35"/>
    <w:rsid w:val="003E19AD"/>
    <w:rsid w:val="003E1D26"/>
    <w:rsid w:val="003E27E1"/>
    <w:rsid w:val="003E4255"/>
    <w:rsid w:val="003E4BA7"/>
    <w:rsid w:val="003E7523"/>
    <w:rsid w:val="003F32E4"/>
    <w:rsid w:val="003F487C"/>
    <w:rsid w:val="003F5FA8"/>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34B6"/>
    <w:rsid w:val="00434D28"/>
    <w:rsid w:val="00437280"/>
    <w:rsid w:val="00443FC6"/>
    <w:rsid w:val="00446E0A"/>
    <w:rsid w:val="004472E8"/>
    <w:rsid w:val="00447371"/>
    <w:rsid w:val="00450DB7"/>
    <w:rsid w:val="00452F3D"/>
    <w:rsid w:val="00453FF9"/>
    <w:rsid w:val="00463B76"/>
    <w:rsid w:val="004711D0"/>
    <w:rsid w:val="00472234"/>
    <w:rsid w:val="0047382E"/>
    <w:rsid w:val="00474ACC"/>
    <w:rsid w:val="00474B88"/>
    <w:rsid w:val="00485E66"/>
    <w:rsid w:val="00485F50"/>
    <w:rsid w:val="0048683B"/>
    <w:rsid w:val="004878F9"/>
    <w:rsid w:val="004925B5"/>
    <w:rsid w:val="004944BC"/>
    <w:rsid w:val="00494EF3"/>
    <w:rsid w:val="004A1218"/>
    <w:rsid w:val="004A2D89"/>
    <w:rsid w:val="004A57DF"/>
    <w:rsid w:val="004A68D8"/>
    <w:rsid w:val="004A7AA7"/>
    <w:rsid w:val="004B0764"/>
    <w:rsid w:val="004B203E"/>
    <w:rsid w:val="004B2168"/>
    <w:rsid w:val="004B60B0"/>
    <w:rsid w:val="004B6ACA"/>
    <w:rsid w:val="004C1F0A"/>
    <w:rsid w:val="004C301B"/>
    <w:rsid w:val="004C36C2"/>
    <w:rsid w:val="004C4D7C"/>
    <w:rsid w:val="004C5E4E"/>
    <w:rsid w:val="004C7706"/>
    <w:rsid w:val="004D0E5E"/>
    <w:rsid w:val="004D196B"/>
    <w:rsid w:val="004D41B8"/>
    <w:rsid w:val="004D428E"/>
    <w:rsid w:val="004D5A82"/>
    <w:rsid w:val="004E47F4"/>
    <w:rsid w:val="004E714F"/>
    <w:rsid w:val="004F0437"/>
    <w:rsid w:val="004F390D"/>
    <w:rsid w:val="004F49E0"/>
    <w:rsid w:val="00502FCA"/>
    <w:rsid w:val="00503351"/>
    <w:rsid w:val="00504433"/>
    <w:rsid w:val="005044A8"/>
    <w:rsid w:val="00505DCB"/>
    <w:rsid w:val="0050720C"/>
    <w:rsid w:val="00510E42"/>
    <w:rsid w:val="00511BA1"/>
    <w:rsid w:val="005126F2"/>
    <w:rsid w:val="0051443F"/>
    <w:rsid w:val="00514964"/>
    <w:rsid w:val="005153D3"/>
    <w:rsid w:val="0051640A"/>
    <w:rsid w:val="0052099F"/>
    <w:rsid w:val="00522E14"/>
    <w:rsid w:val="005248CD"/>
    <w:rsid w:val="00524A60"/>
    <w:rsid w:val="00526A6A"/>
    <w:rsid w:val="00533334"/>
    <w:rsid w:val="00536145"/>
    <w:rsid w:val="00540FE2"/>
    <w:rsid w:val="00542191"/>
    <w:rsid w:val="00544386"/>
    <w:rsid w:val="005443E3"/>
    <w:rsid w:val="00547D8B"/>
    <w:rsid w:val="00555ECA"/>
    <w:rsid w:val="00556191"/>
    <w:rsid w:val="00556896"/>
    <w:rsid w:val="005628FE"/>
    <w:rsid w:val="00563892"/>
    <w:rsid w:val="0056795E"/>
    <w:rsid w:val="005703E2"/>
    <w:rsid w:val="00571DDE"/>
    <w:rsid w:val="00576770"/>
    <w:rsid w:val="00584FF2"/>
    <w:rsid w:val="00590E2B"/>
    <w:rsid w:val="00590FE3"/>
    <w:rsid w:val="005941C6"/>
    <w:rsid w:val="00596C38"/>
    <w:rsid w:val="0059761A"/>
    <w:rsid w:val="005A1476"/>
    <w:rsid w:val="005A293B"/>
    <w:rsid w:val="005A3E72"/>
    <w:rsid w:val="005A5E41"/>
    <w:rsid w:val="005B0651"/>
    <w:rsid w:val="005B76A0"/>
    <w:rsid w:val="005C2A1B"/>
    <w:rsid w:val="005C353E"/>
    <w:rsid w:val="005C4BB5"/>
    <w:rsid w:val="005D2EE1"/>
    <w:rsid w:val="005E587C"/>
    <w:rsid w:val="005F2838"/>
    <w:rsid w:val="0060082F"/>
    <w:rsid w:val="00601769"/>
    <w:rsid w:val="0060229A"/>
    <w:rsid w:val="006027AB"/>
    <w:rsid w:val="00602CDD"/>
    <w:rsid w:val="006047D8"/>
    <w:rsid w:val="00606AFA"/>
    <w:rsid w:val="006079C4"/>
    <w:rsid w:val="006107FC"/>
    <w:rsid w:val="00615A26"/>
    <w:rsid w:val="00615DCE"/>
    <w:rsid w:val="006174B3"/>
    <w:rsid w:val="00633D82"/>
    <w:rsid w:val="0063411C"/>
    <w:rsid w:val="006342AB"/>
    <w:rsid w:val="00634B9C"/>
    <w:rsid w:val="00643397"/>
    <w:rsid w:val="006475CF"/>
    <w:rsid w:val="00647A83"/>
    <w:rsid w:val="00654B74"/>
    <w:rsid w:val="00655472"/>
    <w:rsid w:val="006613ED"/>
    <w:rsid w:val="00661B80"/>
    <w:rsid w:val="00662EF1"/>
    <w:rsid w:val="00663272"/>
    <w:rsid w:val="00664DC8"/>
    <w:rsid w:val="00665EBD"/>
    <w:rsid w:val="00665F53"/>
    <w:rsid w:val="00667373"/>
    <w:rsid w:val="00672FD1"/>
    <w:rsid w:val="006772AC"/>
    <w:rsid w:val="0068398A"/>
    <w:rsid w:val="0069129F"/>
    <w:rsid w:val="006917EA"/>
    <w:rsid w:val="006959FB"/>
    <w:rsid w:val="006A0BE4"/>
    <w:rsid w:val="006A1B10"/>
    <w:rsid w:val="006A26BF"/>
    <w:rsid w:val="006A48F3"/>
    <w:rsid w:val="006A6A3A"/>
    <w:rsid w:val="006B22F6"/>
    <w:rsid w:val="006B2A52"/>
    <w:rsid w:val="006B36E1"/>
    <w:rsid w:val="006B4E84"/>
    <w:rsid w:val="006B5306"/>
    <w:rsid w:val="006B65C7"/>
    <w:rsid w:val="006C1313"/>
    <w:rsid w:val="006C35D3"/>
    <w:rsid w:val="006C4BCE"/>
    <w:rsid w:val="006C5307"/>
    <w:rsid w:val="006C787E"/>
    <w:rsid w:val="006D018D"/>
    <w:rsid w:val="006D0BA1"/>
    <w:rsid w:val="006D31DB"/>
    <w:rsid w:val="006D445E"/>
    <w:rsid w:val="006D6132"/>
    <w:rsid w:val="006D6C07"/>
    <w:rsid w:val="006D7F47"/>
    <w:rsid w:val="006E2238"/>
    <w:rsid w:val="006E3361"/>
    <w:rsid w:val="006E3BAB"/>
    <w:rsid w:val="006E4329"/>
    <w:rsid w:val="006F0036"/>
    <w:rsid w:val="006F0912"/>
    <w:rsid w:val="006F15E6"/>
    <w:rsid w:val="006F19A5"/>
    <w:rsid w:val="006F2371"/>
    <w:rsid w:val="006F41B1"/>
    <w:rsid w:val="006F744F"/>
    <w:rsid w:val="00700745"/>
    <w:rsid w:val="00700C3B"/>
    <w:rsid w:val="00703359"/>
    <w:rsid w:val="007049CA"/>
    <w:rsid w:val="00706EF4"/>
    <w:rsid w:val="0071217C"/>
    <w:rsid w:val="0071250B"/>
    <w:rsid w:val="00712AA9"/>
    <w:rsid w:val="007165BD"/>
    <w:rsid w:val="00716A37"/>
    <w:rsid w:val="00716BC1"/>
    <w:rsid w:val="007175ED"/>
    <w:rsid w:val="007178DE"/>
    <w:rsid w:val="0072115A"/>
    <w:rsid w:val="00721D2A"/>
    <w:rsid w:val="00726CE9"/>
    <w:rsid w:val="00727ADF"/>
    <w:rsid w:val="00727F08"/>
    <w:rsid w:val="00735B05"/>
    <w:rsid w:val="00735E3A"/>
    <w:rsid w:val="0073736C"/>
    <w:rsid w:val="007440EC"/>
    <w:rsid w:val="0074463C"/>
    <w:rsid w:val="0074473E"/>
    <w:rsid w:val="00744EEA"/>
    <w:rsid w:val="00745446"/>
    <w:rsid w:val="00746B55"/>
    <w:rsid w:val="00750A4B"/>
    <w:rsid w:val="00751091"/>
    <w:rsid w:val="00751E1F"/>
    <w:rsid w:val="007526A7"/>
    <w:rsid w:val="00754545"/>
    <w:rsid w:val="007555E4"/>
    <w:rsid w:val="00760E9A"/>
    <w:rsid w:val="0076113A"/>
    <w:rsid w:val="007611CD"/>
    <w:rsid w:val="00763AD8"/>
    <w:rsid w:val="007651B6"/>
    <w:rsid w:val="00766432"/>
    <w:rsid w:val="00766596"/>
    <w:rsid w:val="0077031A"/>
    <w:rsid w:val="0077347A"/>
    <w:rsid w:val="00774566"/>
    <w:rsid w:val="0077722B"/>
    <w:rsid w:val="00777F57"/>
    <w:rsid w:val="007816D7"/>
    <w:rsid w:val="00783B61"/>
    <w:rsid w:val="00787782"/>
    <w:rsid w:val="00791644"/>
    <w:rsid w:val="007918D7"/>
    <w:rsid w:val="007963AD"/>
    <w:rsid w:val="007A06EE"/>
    <w:rsid w:val="007A33C6"/>
    <w:rsid w:val="007A3A0D"/>
    <w:rsid w:val="007A760C"/>
    <w:rsid w:val="007A7862"/>
    <w:rsid w:val="007B11B1"/>
    <w:rsid w:val="007B3FDF"/>
    <w:rsid w:val="007B54C8"/>
    <w:rsid w:val="007B69FD"/>
    <w:rsid w:val="007B6B7E"/>
    <w:rsid w:val="007C09BF"/>
    <w:rsid w:val="007C2B10"/>
    <w:rsid w:val="007C2C52"/>
    <w:rsid w:val="007C6F2A"/>
    <w:rsid w:val="007C7791"/>
    <w:rsid w:val="007D079E"/>
    <w:rsid w:val="007D5CB8"/>
    <w:rsid w:val="007E1894"/>
    <w:rsid w:val="007E1CEC"/>
    <w:rsid w:val="007E3372"/>
    <w:rsid w:val="007E3373"/>
    <w:rsid w:val="007F5126"/>
    <w:rsid w:val="007F65FF"/>
    <w:rsid w:val="00802F0F"/>
    <w:rsid w:val="00806D7D"/>
    <w:rsid w:val="00820078"/>
    <w:rsid w:val="00821802"/>
    <w:rsid w:val="00822C57"/>
    <w:rsid w:val="00824A5E"/>
    <w:rsid w:val="008250CF"/>
    <w:rsid w:val="008341CC"/>
    <w:rsid w:val="008342C2"/>
    <w:rsid w:val="00834AF6"/>
    <w:rsid w:val="008352DB"/>
    <w:rsid w:val="008354A2"/>
    <w:rsid w:val="00840111"/>
    <w:rsid w:val="00844B2F"/>
    <w:rsid w:val="0084741B"/>
    <w:rsid w:val="00850F1B"/>
    <w:rsid w:val="00851329"/>
    <w:rsid w:val="00852E10"/>
    <w:rsid w:val="00854125"/>
    <w:rsid w:val="008546B3"/>
    <w:rsid w:val="00855D3A"/>
    <w:rsid w:val="00860008"/>
    <w:rsid w:val="00861456"/>
    <w:rsid w:val="00861C06"/>
    <w:rsid w:val="00861FB7"/>
    <w:rsid w:val="00862BF9"/>
    <w:rsid w:val="0086606C"/>
    <w:rsid w:val="00866670"/>
    <w:rsid w:val="008677C6"/>
    <w:rsid w:val="00870A64"/>
    <w:rsid w:val="00871BB2"/>
    <w:rsid w:val="00877E87"/>
    <w:rsid w:val="00881A12"/>
    <w:rsid w:val="00881AB9"/>
    <w:rsid w:val="00882FC4"/>
    <w:rsid w:val="0088553D"/>
    <w:rsid w:val="0088732F"/>
    <w:rsid w:val="00890065"/>
    <w:rsid w:val="0089138C"/>
    <w:rsid w:val="008934D8"/>
    <w:rsid w:val="00895730"/>
    <w:rsid w:val="00895ACA"/>
    <w:rsid w:val="00895C59"/>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0A7B"/>
    <w:rsid w:val="008D1484"/>
    <w:rsid w:val="008D23C9"/>
    <w:rsid w:val="008D2897"/>
    <w:rsid w:val="008D464F"/>
    <w:rsid w:val="008E1A3A"/>
    <w:rsid w:val="008E40F2"/>
    <w:rsid w:val="008F1424"/>
    <w:rsid w:val="008F1AC6"/>
    <w:rsid w:val="008F1F08"/>
    <w:rsid w:val="008F2A8B"/>
    <w:rsid w:val="008F30CA"/>
    <w:rsid w:val="008F5631"/>
    <w:rsid w:val="008F61FB"/>
    <w:rsid w:val="008F6694"/>
    <w:rsid w:val="00900F78"/>
    <w:rsid w:val="009031E0"/>
    <w:rsid w:val="00903557"/>
    <w:rsid w:val="00903BE1"/>
    <w:rsid w:val="00903F09"/>
    <w:rsid w:val="009040E7"/>
    <w:rsid w:val="00907412"/>
    <w:rsid w:val="0091229C"/>
    <w:rsid w:val="009132A8"/>
    <w:rsid w:val="00914642"/>
    <w:rsid w:val="00922990"/>
    <w:rsid w:val="00923F5C"/>
    <w:rsid w:val="00930B35"/>
    <w:rsid w:val="009311D9"/>
    <w:rsid w:val="009317FF"/>
    <w:rsid w:val="00933ED8"/>
    <w:rsid w:val="00934935"/>
    <w:rsid w:val="00940C94"/>
    <w:rsid w:val="00941A5E"/>
    <w:rsid w:val="00947F45"/>
    <w:rsid w:val="009510E3"/>
    <w:rsid w:val="00951B94"/>
    <w:rsid w:val="00951C02"/>
    <w:rsid w:val="009523EF"/>
    <w:rsid w:val="009557A8"/>
    <w:rsid w:val="00960D49"/>
    <w:rsid w:val="00963A06"/>
    <w:rsid w:val="00967768"/>
    <w:rsid w:val="0097037D"/>
    <w:rsid w:val="00970ACB"/>
    <w:rsid w:val="00971783"/>
    <w:rsid w:val="009738A4"/>
    <w:rsid w:val="009777C1"/>
    <w:rsid w:val="00980E0F"/>
    <w:rsid w:val="009823BA"/>
    <w:rsid w:val="00985690"/>
    <w:rsid w:val="0098577E"/>
    <w:rsid w:val="009879A3"/>
    <w:rsid w:val="00991BE7"/>
    <w:rsid w:val="00995224"/>
    <w:rsid w:val="009955D7"/>
    <w:rsid w:val="009957FA"/>
    <w:rsid w:val="009A0A25"/>
    <w:rsid w:val="009A1CFF"/>
    <w:rsid w:val="009A4295"/>
    <w:rsid w:val="009A44D0"/>
    <w:rsid w:val="009A4C1B"/>
    <w:rsid w:val="009B1A0E"/>
    <w:rsid w:val="009B1A79"/>
    <w:rsid w:val="009B1A8C"/>
    <w:rsid w:val="009B2F89"/>
    <w:rsid w:val="009B32EC"/>
    <w:rsid w:val="009B3FF7"/>
    <w:rsid w:val="009B546D"/>
    <w:rsid w:val="009B6D93"/>
    <w:rsid w:val="009C129E"/>
    <w:rsid w:val="009C16DC"/>
    <w:rsid w:val="009C6C73"/>
    <w:rsid w:val="009C7DCE"/>
    <w:rsid w:val="009D5FF0"/>
    <w:rsid w:val="009D6E53"/>
    <w:rsid w:val="009E1D0A"/>
    <w:rsid w:val="009E5ACB"/>
    <w:rsid w:val="009F021F"/>
    <w:rsid w:val="009F03D2"/>
    <w:rsid w:val="009F0C8B"/>
    <w:rsid w:val="009F3139"/>
    <w:rsid w:val="009F6409"/>
    <w:rsid w:val="009F67C8"/>
    <w:rsid w:val="00A001B9"/>
    <w:rsid w:val="00A046ED"/>
    <w:rsid w:val="00A05FDF"/>
    <w:rsid w:val="00A062E8"/>
    <w:rsid w:val="00A06697"/>
    <w:rsid w:val="00A0789C"/>
    <w:rsid w:val="00A12C1A"/>
    <w:rsid w:val="00A131D7"/>
    <w:rsid w:val="00A1364E"/>
    <w:rsid w:val="00A14981"/>
    <w:rsid w:val="00A15457"/>
    <w:rsid w:val="00A15972"/>
    <w:rsid w:val="00A22560"/>
    <w:rsid w:val="00A233C1"/>
    <w:rsid w:val="00A33D0B"/>
    <w:rsid w:val="00A36233"/>
    <w:rsid w:val="00A36268"/>
    <w:rsid w:val="00A406DD"/>
    <w:rsid w:val="00A416EF"/>
    <w:rsid w:val="00A42C56"/>
    <w:rsid w:val="00A44D5F"/>
    <w:rsid w:val="00A44E81"/>
    <w:rsid w:val="00A45E3F"/>
    <w:rsid w:val="00A471E7"/>
    <w:rsid w:val="00A474C8"/>
    <w:rsid w:val="00A47BAC"/>
    <w:rsid w:val="00A50716"/>
    <w:rsid w:val="00A51343"/>
    <w:rsid w:val="00A53D06"/>
    <w:rsid w:val="00A5769D"/>
    <w:rsid w:val="00A60ABD"/>
    <w:rsid w:val="00A61E18"/>
    <w:rsid w:val="00A62232"/>
    <w:rsid w:val="00A62EF8"/>
    <w:rsid w:val="00A6624E"/>
    <w:rsid w:val="00A67E8B"/>
    <w:rsid w:val="00A70410"/>
    <w:rsid w:val="00A7092C"/>
    <w:rsid w:val="00A710C8"/>
    <w:rsid w:val="00A729D4"/>
    <w:rsid w:val="00A7540F"/>
    <w:rsid w:val="00A75CC3"/>
    <w:rsid w:val="00A805BA"/>
    <w:rsid w:val="00A81BAF"/>
    <w:rsid w:val="00A82CCA"/>
    <w:rsid w:val="00A83CAA"/>
    <w:rsid w:val="00A8640A"/>
    <w:rsid w:val="00A86A09"/>
    <w:rsid w:val="00A91024"/>
    <w:rsid w:val="00A9135E"/>
    <w:rsid w:val="00A92310"/>
    <w:rsid w:val="00A92B14"/>
    <w:rsid w:val="00AA1253"/>
    <w:rsid w:val="00AA13C7"/>
    <w:rsid w:val="00AA1908"/>
    <w:rsid w:val="00AA1A9E"/>
    <w:rsid w:val="00AA232A"/>
    <w:rsid w:val="00AA4729"/>
    <w:rsid w:val="00AA772C"/>
    <w:rsid w:val="00AA7BD8"/>
    <w:rsid w:val="00AB07DA"/>
    <w:rsid w:val="00AB3649"/>
    <w:rsid w:val="00AB7106"/>
    <w:rsid w:val="00AB7A39"/>
    <w:rsid w:val="00AC2D37"/>
    <w:rsid w:val="00AC4B39"/>
    <w:rsid w:val="00AC5012"/>
    <w:rsid w:val="00AD0665"/>
    <w:rsid w:val="00AD0F45"/>
    <w:rsid w:val="00AD21D6"/>
    <w:rsid w:val="00AD4E9A"/>
    <w:rsid w:val="00AD5349"/>
    <w:rsid w:val="00AD5616"/>
    <w:rsid w:val="00AD6C00"/>
    <w:rsid w:val="00AE06F3"/>
    <w:rsid w:val="00AE0702"/>
    <w:rsid w:val="00AE294E"/>
    <w:rsid w:val="00AE3843"/>
    <w:rsid w:val="00AF0361"/>
    <w:rsid w:val="00AF1C4C"/>
    <w:rsid w:val="00AF4845"/>
    <w:rsid w:val="00AF51FE"/>
    <w:rsid w:val="00AF58AD"/>
    <w:rsid w:val="00AF5EEC"/>
    <w:rsid w:val="00B0006C"/>
    <w:rsid w:val="00B00516"/>
    <w:rsid w:val="00B07128"/>
    <w:rsid w:val="00B103B8"/>
    <w:rsid w:val="00B10929"/>
    <w:rsid w:val="00B10E43"/>
    <w:rsid w:val="00B13600"/>
    <w:rsid w:val="00B13822"/>
    <w:rsid w:val="00B13AF7"/>
    <w:rsid w:val="00B1407F"/>
    <w:rsid w:val="00B14C91"/>
    <w:rsid w:val="00B177D4"/>
    <w:rsid w:val="00B21716"/>
    <w:rsid w:val="00B22384"/>
    <w:rsid w:val="00B233BE"/>
    <w:rsid w:val="00B2415D"/>
    <w:rsid w:val="00B31890"/>
    <w:rsid w:val="00B334CC"/>
    <w:rsid w:val="00B36A02"/>
    <w:rsid w:val="00B40B95"/>
    <w:rsid w:val="00B41407"/>
    <w:rsid w:val="00B5361F"/>
    <w:rsid w:val="00B53807"/>
    <w:rsid w:val="00B54A7F"/>
    <w:rsid w:val="00B555D0"/>
    <w:rsid w:val="00B56878"/>
    <w:rsid w:val="00B569DB"/>
    <w:rsid w:val="00B62E2E"/>
    <w:rsid w:val="00B641A5"/>
    <w:rsid w:val="00B72F49"/>
    <w:rsid w:val="00B7756D"/>
    <w:rsid w:val="00B77717"/>
    <w:rsid w:val="00B80167"/>
    <w:rsid w:val="00B80911"/>
    <w:rsid w:val="00B80CDB"/>
    <w:rsid w:val="00B851A4"/>
    <w:rsid w:val="00B856F7"/>
    <w:rsid w:val="00B85A88"/>
    <w:rsid w:val="00B860CB"/>
    <w:rsid w:val="00B902EC"/>
    <w:rsid w:val="00B91CEB"/>
    <w:rsid w:val="00B9277A"/>
    <w:rsid w:val="00B93485"/>
    <w:rsid w:val="00BA0C5B"/>
    <w:rsid w:val="00BA2083"/>
    <w:rsid w:val="00BA4B04"/>
    <w:rsid w:val="00BA54BA"/>
    <w:rsid w:val="00BB49A1"/>
    <w:rsid w:val="00BB7EF2"/>
    <w:rsid w:val="00BC439B"/>
    <w:rsid w:val="00BC4A0A"/>
    <w:rsid w:val="00BC4C61"/>
    <w:rsid w:val="00BC5057"/>
    <w:rsid w:val="00BC57C1"/>
    <w:rsid w:val="00BC66D9"/>
    <w:rsid w:val="00BD0CBE"/>
    <w:rsid w:val="00BD13B6"/>
    <w:rsid w:val="00BD1AB1"/>
    <w:rsid w:val="00BD42DC"/>
    <w:rsid w:val="00BD473B"/>
    <w:rsid w:val="00BD4B18"/>
    <w:rsid w:val="00BD5C4F"/>
    <w:rsid w:val="00BD74E8"/>
    <w:rsid w:val="00BE0637"/>
    <w:rsid w:val="00BE153B"/>
    <w:rsid w:val="00BE1CE0"/>
    <w:rsid w:val="00BE4C9E"/>
    <w:rsid w:val="00BE7CFF"/>
    <w:rsid w:val="00BF2F1A"/>
    <w:rsid w:val="00BF56F9"/>
    <w:rsid w:val="00C00FF4"/>
    <w:rsid w:val="00C01044"/>
    <w:rsid w:val="00C02092"/>
    <w:rsid w:val="00C02DEC"/>
    <w:rsid w:val="00C04159"/>
    <w:rsid w:val="00C072BE"/>
    <w:rsid w:val="00C112D9"/>
    <w:rsid w:val="00C163A8"/>
    <w:rsid w:val="00C16455"/>
    <w:rsid w:val="00C2056B"/>
    <w:rsid w:val="00C20C97"/>
    <w:rsid w:val="00C21042"/>
    <w:rsid w:val="00C22187"/>
    <w:rsid w:val="00C23558"/>
    <w:rsid w:val="00C26D93"/>
    <w:rsid w:val="00C32606"/>
    <w:rsid w:val="00C333B4"/>
    <w:rsid w:val="00C35B60"/>
    <w:rsid w:val="00C35D73"/>
    <w:rsid w:val="00C36348"/>
    <w:rsid w:val="00C37FD9"/>
    <w:rsid w:val="00C40120"/>
    <w:rsid w:val="00C444FF"/>
    <w:rsid w:val="00C44B60"/>
    <w:rsid w:val="00C454E3"/>
    <w:rsid w:val="00C45857"/>
    <w:rsid w:val="00C45F5B"/>
    <w:rsid w:val="00C46DF8"/>
    <w:rsid w:val="00C47282"/>
    <w:rsid w:val="00C508B9"/>
    <w:rsid w:val="00C52463"/>
    <w:rsid w:val="00C52EFC"/>
    <w:rsid w:val="00C53537"/>
    <w:rsid w:val="00C550C4"/>
    <w:rsid w:val="00C5622B"/>
    <w:rsid w:val="00C6111F"/>
    <w:rsid w:val="00C64649"/>
    <w:rsid w:val="00C64BFE"/>
    <w:rsid w:val="00C7027F"/>
    <w:rsid w:val="00C70B79"/>
    <w:rsid w:val="00C71349"/>
    <w:rsid w:val="00C7242E"/>
    <w:rsid w:val="00C726EA"/>
    <w:rsid w:val="00C7321D"/>
    <w:rsid w:val="00C763FE"/>
    <w:rsid w:val="00C76A44"/>
    <w:rsid w:val="00C76CAA"/>
    <w:rsid w:val="00C77916"/>
    <w:rsid w:val="00C77FF5"/>
    <w:rsid w:val="00C800F4"/>
    <w:rsid w:val="00C8045C"/>
    <w:rsid w:val="00C835FC"/>
    <w:rsid w:val="00C85247"/>
    <w:rsid w:val="00C8681A"/>
    <w:rsid w:val="00C9139F"/>
    <w:rsid w:val="00C9333A"/>
    <w:rsid w:val="00C93519"/>
    <w:rsid w:val="00C93F2E"/>
    <w:rsid w:val="00C945EE"/>
    <w:rsid w:val="00C94A6D"/>
    <w:rsid w:val="00C96812"/>
    <w:rsid w:val="00CA025D"/>
    <w:rsid w:val="00CA2698"/>
    <w:rsid w:val="00CA3AEE"/>
    <w:rsid w:val="00CA6F83"/>
    <w:rsid w:val="00CB6B36"/>
    <w:rsid w:val="00CC2DF4"/>
    <w:rsid w:val="00CC5EC1"/>
    <w:rsid w:val="00CC6839"/>
    <w:rsid w:val="00CC7BBF"/>
    <w:rsid w:val="00CD0716"/>
    <w:rsid w:val="00CD2184"/>
    <w:rsid w:val="00CD3134"/>
    <w:rsid w:val="00CD4296"/>
    <w:rsid w:val="00CE0648"/>
    <w:rsid w:val="00CE06CB"/>
    <w:rsid w:val="00CE1DE7"/>
    <w:rsid w:val="00CE1F32"/>
    <w:rsid w:val="00CE2689"/>
    <w:rsid w:val="00CE4CE3"/>
    <w:rsid w:val="00CF35A9"/>
    <w:rsid w:val="00CF5AAB"/>
    <w:rsid w:val="00CF681B"/>
    <w:rsid w:val="00D00A0B"/>
    <w:rsid w:val="00D01546"/>
    <w:rsid w:val="00D01BE9"/>
    <w:rsid w:val="00D02429"/>
    <w:rsid w:val="00D034E6"/>
    <w:rsid w:val="00D04D01"/>
    <w:rsid w:val="00D06421"/>
    <w:rsid w:val="00D07695"/>
    <w:rsid w:val="00D11F91"/>
    <w:rsid w:val="00D11F94"/>
    <w:rsid w:val="00D138AE"/>
    <w:rsid w:val="00D142A8"/>
    <w:rsid w:val="00D15C6C"/>
    <w:rsid w:val="00D172E9"/>
    <w:rsid w:val="00D17A8B"/>
    <w:rsid w:val="00D17F06"/>
    <w:rsid w:val="00D203EF"/>
    <w:rsid w:val="00D23B7C"/>
    <w:rsid w:val="00D24B14"/>
    <w:rsid w:val="00D26B84"/>
    <w:rsid w:val="00D31F80"/>
    <w:rsid w:val="00D33181"/>
    <w:rsid w:val="00D34E24"/>
    <w:rsid w:val="00D36320"/>
    <w:rsid w:val="00D40F2F"/>
    <w:rsid w:val="00D43CB9"/>
    <w:rsid w:val="00D4580B"/>
    <w:rsid w:val="00D46D65"/>
    <w:rsid w:val="00D503E4"/>
    <w:rsid w:val="00D52053"/>
    <w:rsid w:val="00D5207A"/>
    <w:rsid w:val="00D54431"/>
    <w:rsid w:val="00D56563"/>
    <w:rsid w:val="00D57511"/>
    <w:rsid w:val="00D576CC"/>
    <w:rsid w:val="00D57FAD"/>
    <w:rsid w:val="00D618E8"/>
    <w:rsid w:val="00D6530B"/>
    <w:rsid w:val="00D678F2"/>
    <w:rsid w:val="00D71B37"/>
    <w:rsid w:val="00D7738B"/>
    <w:rsid w:val="00D8036A"/>
    <w:rsid w:val="00D819F5"/>
    <w:rsid w:val="00D81BF0"/>
    <w:rsid w:val="00D8216B"/>
    <w:rsid w:val="00D84C8B"/>
    <w:rsid w:val="00D852A1"/>
    <w:rsid w:val="00D87644"/>
    <w:rsid w:val="00D87E1F"/>
    <w:rsid w:val="00D90C93"/>
    <w:rsid w:val="00D90F38"/>
    <w:rsid w:val="00D92CA4"/>
    <w:rsid w:val="00D938DB"/>
    <w:rsid w:val="00D97061"/>
    <w:rsid w:val="00DA2E1A"/>
    <w:rsid w:val="00DA46D6"/>
    <w:rsid w:val="00DA4B81"/>
    <w:rsid w:val="00DA5475"/>
    <w:rsid w:val="00DA5F4E"/>
    <w:rsid w:val="00DA7330"/>
    <w:rsid w:val="00DB0B8A"/>
    <w:rsid w:val="00DB4390"/>
    <w:rsid w:val="00DB5ECD"/>
    <w:rsid w:val="00DB7C1F"/>
    <w:rsid w:val="00DC05CC"/>
    <w:rsid w:val="00DC2B1E"/>
    <w:rsid w:val="00DC3DA0"/>
    <w:rsid w:val="00DC41B4"/>
    <w:rsid w:val="00DD0A31"/>
    <w:rsid w:val="00DD0AC3"/>
    <w:rsid w:val="00DD269D"/>
    <w:rsid w:val="00DD6265"/>
    <w:rsid w:val="00DD73AA"/>
    <w:rsid w:val="00DD7CF7"/>
    <w:rsid w:val="00DE0734"/>
    <w:rsid w:val="00DE1A8B"/>
    <w:rsid w:val="00DE1BBC"/>
    <w:rsid w:val="00DE24E6"/>
    <w:rsid w:val="00DE3406"/>
    <w:rsid w:val="00DE46EE"/>
    <w:rsid w:val="00DE4AEC"/>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2606D"/>
    <w:rsid w:val="00E3014C"/>
    <w:rsid w:val="00E31A55"/>
    <w:rsid w:val="00E345F3"/>
    <w:rsid w:val="00E34802"/>
    <w:rsid w:val="00E36FE1"/>
    <w:rsid w:val="00E37109"/>
    <w:rsid w:val="00E40D77"/>
    <w:rsid w:val="00E4299F"/>
    <w:rsid w:val="00E429ED"/>
    <w:rsid w:val="00E42DAB"/>
    <w:rsid w:val="00E432FD"/>
    <w:rsid w:val="00E43C11"/>
    <w:rsid w:val="00E4564C"/>
    <w:rsid w:val="00E46447"/>
    <w:rsid w:val="00E52AFF"/>
    <w:rsid w:val="00E53040"/>
    <w:rsid w:val="00E54E0A"/>
    <w:rsid w:val="00E6093C"/>
    <w:rsid w:val="00E6141B"/>
    <w:rsid w:val="00E62C57"/>
    <w:rsid w:val="00E630A2"/>
    <w:rsid w:val="00E63DBC"/>
    <w:rsid w:val="00E6579E"/>
    <w:rsid w:val="00E700A3"/>
    <w:rsid w:val="00E725CB"/>
    <w:rsid w:val="00E75252"/>
    <w:rsid w:val="00E7674F"/>
    <w:rsid w:val="00E80E4B"/>
    <w:rsid w:val="00E81EA5"/>
    <w:rsid w:val="00E82607"/>
    <w:rsid w:val="00E82900"/>
    <w:rsid w:val="00E85139"/>
    <w:rsid w:val="00E87488"/>
    <w:rsid w:val="00E8769F"/>
    <w:rsid w:val="00E9034C"/>
    <w:rsid w:val="00E90B73"/>
    <w:rsid w:val="00E947B6"/>
    <w:rsid w:val="00EA1717"/>
    <w:rsid w:val="00EA5B0E"/>
    <w:rsid w:val="00EA5E8D"/>
    <w:rsid w:val="00EB3F7F"/>
    <w:rsid w:val="00EB4A33"/>
    <w:rsid w:val="00EB6A0E"/>
    <w:rsid w:val="00EC1016"/>
    <w:rsid w:val="00EC3C61"/>
    <w:rsid w:val="00EC4D9D"/>
    <w:rsid w:val="00EC6310"/>
    <w:rsid w:val="00EC7B1A"/>
    <w:rsid w:val="00ED1D2D"/>
    <w:rsid w:val="00ED6161"/>
    <w:rsid w:val="00EE32B1"/>
    <w:rsid w:val="00EE3C80"/>
    <w:rsid w:val="00EE5A13"/>
    <w:rsid w:val="00EF1202"/>
    <w:rsid w:val="00EF4226"/>
    <w:rsid w:val="00EF5B8E"/>
    <w:rsid w:val="00F003C0"/>
    <w:rsid w:val="00F01902"/>
    <w:rsid w:val="00F04E59"/>
    <w:rsid w:val="00F07297"/>
    <w:rsid w:val="00F07E6A"/>
    <w:rsid w:val="00F101AA"/>
    <w:rsid w:val="00F1084C"/>
    <w:rsid w:val="00F10B93"/>
    <w:rsid w:val="00F1189F"/>
    <w:rsid w:val="00F142AB"/>
    <w:rsid w:val="00F16D9A"/>
    <w:rsid w:val="00F17923"/>
    <w:rsid w:val="00F20F03"/>
    <w:rsid w:val="00F21810"/>
    <w:rsid w:val="00F2440F"/>
    <w:rsid w:val="00F267CE"/>
    <w:rsid w:val="00F30077"/>
    <w:rsid w:val="00F301EB"/>
    <w:rsid w:val="00F419D6"/>
    <w:rsid w:val="00F45E0E"/>
    <w:rsid w:val="00F46CC7"/>
    <w:rsid w:val="00F50DA9"/>
    <w:rsid w:val="00F516CF"/>
    <w:rsid w:val="00F5240A"/>
    <w:rsid w:val="00F53893"/>
    <w:rsid w:val="00F54964"/>
    <w:rsid w:val="00F55C87"/>
    <w:rsid w:val="00F61E41"/>
    <w:rsid w:val="00F633FA"/>
    <w:rsid w:val="00F636FC"/>
    <w:rsid w:val="00F63C7E"/>
    <w:rsid w:val="00F65259"/>
    <w:rsid w:val="00F6579C"/>
    <w:rsid w:val="00F719DB"/>
    <w:rsid w:val="00F71C4D"/>
    <w:rsid w:val="00F72DD2"/>
    <w:rsid w:val="00F76BDF"/>
    <w:rsid w:val="00F81243"/>
    <w:rsid w:val="00F813D7"/>
    <w:rsid w:val="00F85E1A"/>
    <w:rsid w:val="00F86B2B"/>
    <w:rsid w:val="00F94155"/>
    <w:rsid w:val="00F965E3"/>
    <w:rsid w:val="00FA11C7"/>
    <w:rsid w:val="00FA1EA5"/>
    <w:rsid w:val="00FA290A"/>
    <w:rsid w:val="00FA361D"/>
    <w:rsid w:val="00FA3F41"/>
    <w:rsid w:val="00FA4590"/>
    <w:rsid w:val="00FA6B05"/>
    <w:rsid w:val="00FA7731"/>
    <w:rsid w:val="00FB1AE3"/>
    <w:rsid w:val="00FB1CE4"/>
    <w:rsid w:val="00FB1D1E"/>
    <w:rsid w:val="00FB384A"/>
    <w:rsid w:val="00FB3A75"/>
    <w:rsid w:val="00FB5684"/>
    <w:rsid w:val="00FB6970"/>
    <w:rsid w:val="00FB6C25"/>
    <w:rsid w:val="00FC08CF"/>
    <w:rsid w:val="00FC0E42"/>
    <w:rsid w:val="00FC2558"/>
    <w:rsid w:val="00FC4791"/>
    <w:rsid w:val="00FC5615"/>
    <w:rsid w:val="00FC7E44"/>
    <w:rsid w:val="00FCE64A"/>
    <w:rsid w:val="00FD1772"/>
    <w:rsid w:val="00FD22AC"/>
    <w:rsid w:val="00FD445B"/>
    <w:rsid w:val="00FD6FEE"/>
    <w:rsid w:val="00FE196D"/>
    <w:rsid w:val="00FE23D9"/>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0774FF4C"/>
  <w15:docId w15:val="{F793AE98-4A79-45AF-90CE-DB8466EB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3"/>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8"/>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8"/>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2"/>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5"/>
      </w:numPr>
    </w:pPr>
  </w:style>
  <w:style w:type="paragraph" w:customStyle="1" w:styleId="RelatedWork">
    <w:name w:val="Related Work"/>
    <w:basedOn w:val="Titlepageinfodescription"/>
    <w:rsid w:val="0023482D"/>
    <w:pPr>
      <w:numPr>
        <w:numId w:val="6"/>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8"/>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19"/>
      </w:numPr>
      <w:jc w:val="both"/>
    </w:pPr>
    <w:rPr>
      <w:lang w:val="en-GB"/>
    </w:rPr>
  </w:style>
  <w:style w:type="paragraph" w:customStyle="1" w:styleId="AlgorithmSignedRef">
    <w:name w:val="AlgorithmSignedRef"/>
    <w:basedOn w:val="Algorithm"/>
    <w:rsid w:val="007E1CEC"/>
    <w:pPr>
      <w:numPr>
        <w:numId w:val="2"/>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 w:type="table" w:styleId="Gitternetztabelle1hell">
    <w:name w:val="Grid Table 1 Light"/>
    <w:basedOn w:val="NormaleTabelle"/>
    <w:rsid w:val="00B233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ietf.org/rfc/rfc2440.txt" TargetMode="External"/><Relationship Id="rId21" Type="http://schemas.openxmlformats.org/officeDocument/2006/relationships/hyperlink" Target="http://www.ietf.org/rfc/rfc2119.txt" TargetMode="External"/><Relationship Id="rId42" Type="http://schemas.openxmlformats.org/officeDocument/2006/relationships/hyperlink" Target="http://www.w3.org/TR/REC-xml/" TargetMode="External"/><Relationship Id="rId47" Type="http://schemas.openxmlformats.org/officeDocument/2006/relationships/hyperlink" Target="http://www.w3.org/TR/xmlschema11-1/" TargetMode="External"/><Relationship Id="rId63" Type="http://schemas.openxmlformats.org/officeDocument/2006/relationships/image" Target="media/image3.png"/><Relationship Id="rId68" Type="http://schemas.openxmlformats.org/officeDocument/2006/relationships/image" Target="media/image7.png"/><Relationship Id="rId16" Type="http://schemas.openxmlformats.org/officeDocument/2006/relationships/hyperlink" Target="https://www.oasis-open.org/policies-guidelines/tc-process" TargetMode="External"/><Relationship Id="rId11" Type="http://schemas.openxmlformats.org/officeDocument/2006/relationships/hyperlink" Target="mailto:stefan@hagen.link" TargetMode="External"/><Relationship Id="rId24" Type="http://schemas.openxmlformats.org/officeDocument/2006/relationships/hyperlink" Target="http://docs.oasis-open.org/dss/v1.0/oasis-dss-profiles-asynchronous_processing-spec-v1.0-os.html" TargetMode="External"/><Relationship Id="rId32" Type="http://schemas.openxmlformats.org/officeDocument/2006/relationships/hyperlink" Target="https://tools.ietf.org/html/rfc8259" TargetMode="External"/><Relationship Id="rId37" Type="http://schemas.openxmlformats.org/officeDocument/2006/relationships/hyperlink" Target="http://www.ws-i.org/Profiles/AttachmentsProfile-1.0.html" TargetMode="External"/><Relationship Id="rId40" Type="http://schemas.openxmlformats.org/officeDocument/2006/relationships/hyperlink" Target="http://www.w3.org/TR/1999/REC-xml-names-19990114/" TargetMode="External"/><Relationship Id="rId45" Type="http://schemas.openxmlformats.org/officeDocument/2006/relationships/hyperlink" Target="http://www.w3.org/TR/xml" TargetMode="External"/><Relationship Id="rId53" Type="http://schemas.openxmlformats.org/officeDocument/2006/relationships/hyperlink" Target="https://www.iso.org/obp/ui" TargetMode="External"/><Relationship Id="rId58" Type="http://schemas.openxmlformats.org/officeDocument/2006/relationships/image" Target="media/image1.emf"/><Relationship Id="rId66" Type="http://schemas.openxmlformats.org/officeDocument/2006/relationships/image" Target="media/image5.png"/><Relationship Id="rId74" Type="http://schemas.openxmlformats.org/officeDocument/2006/relationships/image" Target="media/image13.png"/><Relationship Id="rId79" Type="http://schemas.microsoft.com/office/2011/relationships/people" Target="people.xml"/><Relationship Id="rId5" Type="http://schemas.openxmlformats.org/officeDocument/2006/relationships/webSettings" Target="webSettings.xml"/><Relationship Id="rId61" Type="http://schemas.microsoft.com/office/2011/relationships/commentsExtended" Target="commentsExtended.xml"/><Relationship Id="rId19" Type="http://schemas.openxmlformats.org/officeDocument/2006/relationships/hyperlink" Target="https://www.oasis-open.org/policies-guidelines/ipr" TargetMode="External"/><Relationship Id="rId14" Type="http://schemas.openxmlformats.org/officeDocument/2006/relationships/hyperlink" Target="http://docs.oasis-open.org/dss/ns/core" TargetMode="External"/><Relationship Id="rId22" Type="http://schemas.openxmlformats.org/officeDocument/2006/relationships/hyperlink" Target="http://www.ietf.org/rfc/rfc2396.txt" TargetMode="External"/><Relationship Id="rId27" Type="http://schemas.openxmlformats.org/officeDocument/2006/relationships/hyperlink" Target="http://www.ietf.org/rfc/rfc2648.txt" TargetMode="External"/><Relationship Id="rId30" Type="http://schemas.openxmlformats.org/officeDocument/2006/relationships/hyperlink" Target="http://www.ietf.org/rfc/rfc5280.txt" TargetMode="External"/><Relationship Id="rId35" Type="http://schemas.openxmlformats.org/officeDocument/2006/relationships/hyperlink" Target="http://www.w3.org/TR/soap12-af/" TargetMode="External"/><Relationship Id="rId43" Type="http://schemas.openxmlformats.org/officeDocument/2006/relationships/hyperlink" Target="http://www.w3.org/TR/2002/REC-xmldsig-core-20020212/" TargetMode="External"/><Relationship Id="rId48" Type="http://schemas.openxmlformats.org/officeDocument/2006/relationships/hyperlink" Target="http://www.w3.org/TR/2012/REC-xmlschema11-2-20120405/" TargetMode="External"/><Relationship Id="rId56" Type="http://schemas.openxmlformats.org/officeDocument/2006/relationships/hyperlink" Target="https://www.itu.int/en/ITU-T/asn1/Pages/introduction.aspx" TargetMode="External"/><Relationship Id="rId64" Type="http://schemas.openxmlformats.org/officeDocument/2006/relationships/image" Target="media/image4.png"/><Relationship Id="rId69" Type="http://schemas.openxmlformats.org/officeDocument/2006/relationships/image" Target="media/image8.png"/><Relationship Id="rId77" Type="http://schemas.openxmlformats.org/officeDocument/2006/relationships/image" Target="media/image16.png"/><Relationship Id="rId8" Type="http://schemas.openxmlformats.org/officeDocument/2006/relationships/hyperlink" Target="https://www.oasis-open.org/committees/dss-x/" TargetMode="External"/><Relationship Id="rId51" Type="http://schemas.openxmlformats.org/officeDocument/2006/relationships/hyperlink" Target="http://www.etsi.org/deliver/etsi_tr/119000_119099/119001/01.02.01_60/tr_119001v010201p.pdf" TargetMode="External"/><Relationship Id="rId72" Type="http://schemas.openxmlformats.org/officeDocument/2006/relationships/image" Target="media/image11.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oasis-open.org/dss-x/dss-core/v2.0/csd01/schemas/"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440.txt" TargetMode="External"/><Relationship Id="rId33" Type="http://schemas.openxmlformats.org/officeDocument/2006/relationships/hyperlink" Target="http://www.oasis-open.org/committees/download.php/3406/oasis-sstc-saml-core-1.1.pdf" TargetMode="External"/><Relationship Id="rId38" Type="http://schemas.openxmlformats.org/officeDocument/2006/relationships/hyperlink" Target="http://www.w3.org/TR/xml-c14n" TargetMode="External"/><Relationship Id="rId46" Type="http://schemas.openxmlformats.org/officeDocument/2006/relationships/hyperlink" Target="http://www.w3.org/TR/2012/REC-xmlschema11-1-20120405/" TargetMode="External"/><Relationship Id="rId59" Type="http://schemas.openxmlformats.org/officeDocument/2006/relationships/package" Target="embeddings/Microsoft_PowerPoint-Pr_sentation.pptx"/><Relationship Id="rId67" Type="http://schemas.openxmlformats.org/officeDocument/2006/relationships/image" Target="media/image6.png"/><Relationship Id="rId20" Type="http://schemas.openxmlformats.org/officeDocument/2006/relationships/footer" Target="footer1.xml"/><Relationship Id="rId41" Type="http://schemas.openxmlformats.org/officeDocument/2006/relationships/hyperlink" Target="http://www.w3.org/TR/2004/REC-xml-20040204/" TargetMode="External"/><Relationship Id="rId54" Type="http://schemas.openxmlformats.org/officeDocument/2006/relationships/hyperlink" Target="https://tools.ietf.org/html/rfc7049" TargetMode="External"/><Relationship Id="rId62" Type="http://schemas.openxmlformats.org/officeDocument/2006/relationships/image" Target="media/image2.png"/><Relationship Id="rId70" Type="http://schemas.openxmlformats.org/officeDocument/2006/relationships/image" Target="media/image9.png"/><Relationship Id="rId75"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policies-guidelines/tc-process" TargetMode="External"/><Relationship Id="rId23" Type="http://schemas.openxmlformats.org/officeDocument/2006/relationships/hyperlink" Target="http://docs.oasis-open.org/dss/v1.0/oasis-dss-core-spec-v1.0-os.html" TargetMode="External"/><Relationship Id="rId28" Type="http://schemas.openxmlformats.org/officeDocument/2006/relationships/hyperlink" Target="http://www.ietf.org/rfc/rfc2822.txt" TargetMode="External"/><Relationship Id="rId36" Type="http://schemas.openxmlformats.org/officeDocument/2006/relationships/hyperlink" Target="http://www.w3.org/TR/soap12-mtom/" TargetMode="External"/><Relationship Id="rId49" Type="http://schemas.openxmlformats.org/officeDocument/2006/relationships/hyperlink" Target="http://www.w3.org/TR/xmlschema11-2/" TargetMode="External"/><Relationship Id="rId57" Type="http://schemas.openxmlformats.org/officeDocument/2006/relationships/hyperlink" Target="https://www.oasis-open.org/standards" TargetMode="External"/><Relationship Id="rId10" Type="http://schemas.openxmlformats.org/officeDocument/2006/relationships/hyperlink" Target="mailto:kuehne@trustable.de" TargetMode="External"/><Relationship Id="rId31" Type="http://schemas.openxmlformats.org/officeDocument/2006/relationships/hyperlink" Target="http://www.ietf.org/rfc/rfc5652.txt" TargetMode="External"/><Relationship Id="rId44" Type="http://schemas.openxmlformats.org/officeDocument/2006/relationships/hyperlink" Target="http://www.w3.org/TR/2008/REC-xml-20081126/" TargetMode="External"/><Relationship Id="rId52" Type="http://schemas.openxmlformats.org/officeDocument/2006/relationships/hyperlink" Target="https://www.iso.org/standard/40874.html" TargetMode="External"/><Relationship Id="rId60" Type="http://schemas.openxmlformats.org/officeDocument/2006/relationships/comments" Target="comments.xml"/><Relationship Id="rId65" Type="http://schemas.openxmlformats.org/officeDocument/2006/relationships/hyperlink" Target="http://www.w3.org/TR/xmlschema-2/" TargetMode="External"/><Relationship Id="rId73" Type="http://schemas.openxmlformats.org/officeDocument/2006/relationships/image" Target="media/image12.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hagen.link" TargetMode="External"/><Relationship Id="rId13" Type="http://schemas.openxmlformats.org/officeDocument/2006/relationships/hyperlink" Target="http://docs.oasis-open.org/dss/v1.0/oasis-dss-core-spec-v1.0-os.pdf"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www.w3.org/TR/2002/REC-xml-exc-c14n-20020718/" TargetMode="External"/><Relationship Id="rId34" Type="http://schemas.openxmlformats.org/officeDocument/2006/relationships/hyperlink" Target="http://www.w3.org/TR/xmlschema-1/" TargetMode="External"/><Relationship Id="rId50" Type="http://schemas.openxmlformats.org/officeDocument/2006/relationships/hyperlink" Target="http://www.w3.org/TR/xpath" TargetMode="External"/><Relationship Id="rId55" Type="http://schemas.openxmlformats.org/officeDocument/2006/relationships/hyperlink" Target="https://tools.ietf.org/html/rfc7515" TargetMode="External"/><Relationship Id="rId76"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image" Target="media/image10.png"/><Relationship Id="rId2" Type="http://schemas.openxmlformats.org/officeDocument/2006/relationships/numbering" Target="numbering.xml"/><Relationship Id="rId29" Type="http://schemas.openxmlformats.org/officeDocument/2006/relationships/hyperlink" Target="http://www.ietf.org/rfc/rfc3075.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A7FC-0C45-4BC5-8B6E-8472C724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156</Pages>
  <Words>35357</Words>
  <Characters>275496</Characters>
  <Application>Microsoft Office Word</Application>
  <DocSecurity>0</DocSecurity>
  <Lines>2295</Lines>
  <Paragraphs>620</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310233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
  <cp:lastModifiedBy>Andreas Kuehne</cp:lastModifiedBy>
  <cp:revision>4</cp:revision>
  <cp:lastPrinted>2011-08-05T15:21:00Z</cp:lastPrinted>
  <dcterms:created xsi:type="dcterms:W3CDTF">2018-05-17T07:18:00Z</dcterms:created>
  <dcterms:modified xsi:type="dcterms:W3CDTF">2018-05-22T09:04:00Z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