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332143" w:rsidRPr="00332143" w:rsidTr="003F6975">
        <w:trPr>
          <w:cantSplit/>
        </w:trPr>
        <w:tc>
          <w:tcPr>
            <w:tcW w:w="1191" w:type="dxa"/>
            <w:vMerge w:val="restart"/>
          </w:tcPr>
          <w:p w:rsidR="00332143" w:rsidRPr="00332143" w:rsidRDefault="00332143" w:rsidP="00332143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332143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332143" w:rsidRPr="00332143" w:rsidRDefault="00332143" w:rsidP="00332143">
            <w:pPr>
              <w:rPr>
                <w:sz w:val="16"/>
                <w:szCs w:val="16"/>
              </w:rPr>
            </w:pPr>
            <w:r w:rsidRPr="00332143">
              <w:rPr>
                <w:sz w:val="16"/>
                <w:szCs w:val="16"/>
              </w:rPr>
              <w:t>INTERNATIONAL TELECOMMUNICATION UNION</w:t>
            </w:r>
          </w:p>
          <w:p w:rsidR="00332143" w:rsidRPr="00332143" w:rsidRDefault="00332143" w:rsidP="00332143">
            <w:pPr>
              <w:rPr>
                <w:b/>
                <w:bCs/>
                <w:sz w:val="26"/>
                <w:szCs w:val="26"/>
              </w:rPr>
            </w:pPr>
            <w:r w:rsidRPr="00332143">
              <w:rPr>
                <w:b/>
                <w:bCs/>
                <w:sz w:val="26"/>
                <w:szCs w:val="26"/>
              </w:rPr>
              <w:t>TELECOMMUNICATION</w:t>
            </w:r>
            <w:r w:rsidRPr="00332143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332143" w:rsidRPr="00332143" w:rsidRDefault="00332143" w:rsidP="00332143">
            <w:pPr>
              <w:rPr>
                <w:sz w:val="20"/>
                <w:szCs w:val="20"/>
              </w:rPr>
            </w:pPr>
            <w:r w:rsidRPr="00332143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332143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332143" w:rsidRPr="00332143" w:rsidRDefault="00332143" w:rsidP="0024487B">
            <w:pPr>
              <w:pStyle w:val="Docnumber"/>
            </w:pPr>
            <w:r>
              <w:t>SG13-LS</w:t>
            </w:r>
            <w:r w:rsidR="0024487B">
              <w:t>72</w:t>
            </w:r>
          </w:p>
        </w:tc>
      </w:tr>
      <w:tr w:rsidR="00332143" w:rsidRPr="00332143" w:rsidTr="003F6975">
        <w:trPr>
          <w:cantSplit/>
        </w:trPr>
        <w:tc>
          <w:tcPr>
            <w:tcW w:w="1191" w:type="dxa"/>
            <w:vMerge/>
          </w:tcPr>
          <w:p w:rsidR="00332143" w:rsidRPr="00332143" w:rsidRDefault="00332143" w:rsidP="00332143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332143" w:rsidRPr="00332143" w:rsidRDefault="00332143" w:rsidP="00332143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332143" w:rsidRPr="00332143" w:rsidRDefault="00332143" w:rsidP="00332143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13</w:t>
            </w:r>
          </w:p>
        </w:tc>
      </w:tr>
      <w:bookmarkEnd w:id="3"/>
      <w:tr w:rsidR="00332143" w:rsidRPr="00332143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332143" w:rsidRPr="00332143" w:rsidRDefault="00332143" w:rsidP="00332143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332143" w:rsidRPr="00332143" w:rsidRDefault="00332143" w:rsidP="00332143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332143" w:rsidRPr="00332143" w:rsidRDefault="00332143" w:rsidP="00332143">
            <w:pPr>
              <w:jc w:val="right"/>
              <w:rPr>
                <w:b/>
                <w:bCs/>
                <w:sz w:val="28"/>
                <w:szCs w:val="28"/>
              </w:rPr>
            </w:pPr>
            <w:r w:rsidRPr="00332143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332143" w:rsidRPr="00332143" w:rsidTr="003F6975">
        <w:trPr>
          <w:cantSplit/>
        </w:trPr>
        <w:tc>
          <w:tcPr>
            <w:tcW w:w="1617" w:type="dxa"/>
            <w:gridSpan w:val="3"/>
          </w:tcPr>
          <w:p w:rsidR="00332143" w:rsidRPr="00332143" w:rsidRDefault="00332143" w:rsidP="00332143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332143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:rsidR="00332143" w:rsidRPr="00332143" w:rsidRDefault="0057618D" w:rsidP="00332143">
            <w:r>
              <w:t>17</w:t>
            </w:r>
            <w:r w:rsidR="00332143" w:rsidRPr="00332143">
              <w:t>/13</w:t>
            </w:r>
          </w:p>
        </w:tc>
        <w:tc>
          <w:tcPr>
            <w:tcW w:w="4681" w:type="dxa"/>
            <w:gridSpan w:val="2"/>
          </w:tcPr>
          <w:p w:rsidR="00332143" w:rsidRPr="00332143" w:rsidRDefault="00332143" w:rsidP="00332143">
            <w:pPr>
              <w:jc w:val="right"/>
            </w:pPr>
          </w:p>
        </w:tc>
      </w:tr>
      <w:tr w:rsidR="00332143" w:rsidRPr="00332143" w:rsidTr="003F6975">
        <w:trPr>
          <w:cantSplit/>
        </w:trPr>
        <w:tc>
          <w:tcPr>
            <w:tcW w:w="9923" w:type="dxa"/>
            <w:gridSpan w:val="7"/>
          </w:tcPr>
          <w:p w:rsidR="00332143" w:rsidRPr="00332143" w:rsidRDefault="00332143" w:rsidP="00DD3AF6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332143">
              <w:rPr>
                <w:b/>
                <w:bCs/>
              </w:rPr>
              <w:t>Ref.: SG13-</w:t>
            </w:r>
            <w:r w:rsidR="00DD3AF6" w:rsidRPr="00DD3AF6">
              <w:rPr>
                <w:b/>
                <w:bCs/>
              </w:rPr>
              <w:t xml:space="preserve"> TD134/PLEN </w:t>
            </w:r>
            <w:r w:rsidR="00DD3AF6" w:rsidRPr="00DD3AF6">
              <w:t>– Annex 2</w:t>
            </w:r>
          </w:p>
        </w:tc>
      </w:tr>
      <w:tr w:rsidR="00332143" w:rsidRPr="00332143" w:rsidTr="003F6975">
        <w:trPr>
          <w:cantSplit/>
        </w:trPr>
        <w:tc>
          <w:tcPr>
            <w:tcW w:w="1617" w:type="dxa"/>
            <w:gridSpan w:val="3"/>
          </w:tcPr>
          <w:p w:rsidR="00332143" w:rsidRPr="00332143" w:rsidRDefault="00332143" w:rsidP="00332143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332143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332143" w:rsidRPr="00332143" w:rsidRDefault="00332143" w:rsidP="00332143">
            <w:r w:rsidRPr="00332143">
              <w:t>ITU-T Study Group 13</w:t>
            </w:r>
          </w:p>
        </w:tc>
      </w:tr>
      <w:tr w:rsidR="00332143" w:rsidRPr="00332143" w:rsidTr="003F6975">
        <w:trPr>
          <w:cantSplit/>
        </w:trPr>
        <w:tc>
          <w:tcPr>
            <w:tcW w:w="1617" w:type="dxa"/>
            <w:gridSpan w:val="3"/>
          </w:tcPr>
          <w:p w:rsidR="00332143" w:rsidRPr="00332143" w:rsidRDefault="00332143" w:rsidP="00332143">
            <w:bookmarkStart w:id="8" w:name="dtitle1" w:colFirst="1" w:colLast="1"/>
            <w:bookmarkEnd w:id="7"/>
            <w:r w:rsidRPr="00332143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332143" w:rsidRPr="00332143" w:rsidRDefault="0024487B" w:rsidP="00332143">
            <w:r>
              <w:t>LS</w:t>
            </w:r>
            <w:r w:rsidR="00332143" w:rsidRPr="00332143">
              <w:t xml:space="preserve"> on invitation to review Big data Standardization Roadmap and provide missing or update information</w:t>
            </w:r>
          </w:p>
        </w:tc>
      </w:tr>
      <w:tr w:rsidR="00332143" w:rsidRPr="00332143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332143" w:rsidRPr="00332143" w:rsidRDefault="00332143" w:rsidP="00332143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332143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332143" w:rsidRPr="00332143" w:rsidRDefault="00332143" w:rsidP="00332143">
            <w:r w:rsidRPr="00332143">
              <w:t>Information</w:t>
            </w:r>
          </w:p>
        </w:tc>
      </w:tr>
      <w:bookmarkEnd w:id="1"/>
      <w:bookmarkEnd w:id="9"/>
      <w:tr w:rsidR="00FC18E8" w:rsidTr="00E326FA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FC18E8" w:rsidRDefault="00FC18E8" w:rsidP="00E326FA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FC18E8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Pr="003869CD" w:rsidRDefault="00FC18E8" w:rsidP="00E326F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:rsidR="00FC18E8" w:rsidRDefault="00FC18E8" w:rsidP="00E326FA">
            <w:pPr>
              <w:pStyle w:val="LSForAction"/>
            </w:pPr>
            <w:r>
              <w:t>W3C</w:t>
            </w:r>
            <w:r w:rsidRPr="0026477C">
              <w:t xml:space="preserve">, OASIS, </w:t>
            </w:r>
            <w:r>
              <w:t xml:space="preserve">DMG, </w:t>
            </w:r>
            <w:r w:rsidRPr="0026477C">
              <w:t xml:space="preserve">TM Forum, ISO/IEC JTC1/SC27, </w:t>
            </w:r>
            <w:r>
              <w:t>SC32, ITU-T SG3, SG16, SG17, SG20, FG-DPM</w:t>
            </w:r>
          </w:p>
        </w:tc>
      </w:tr>
      <w:tr w:rsidR="00FC18E8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Pr="003869CD" w:rsidRDefault="00FC18E8" w:rsidP="00E326F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:rsidR="00FC18E8" w:rsidRPr="0026477C" w:rsidRDefault="00FC18E8" w:rsidP="00E326FA">
            <w:pPr>
              <w:pStyle w:val="LSForCommen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-</w:t>
            </w:r>
          </w:p>
        </w:tc>
      </w:tr>
      <w:tr w:rsidR="00FC18E8" w:rsidRPr="0024487B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FC18E8" w:rsidRPr="003869CD" w:rsidRDefault="00FC18E8" w:rsidP="00E326FA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:rsidR="00FC18E8" w:rsidRPr="00305E16" w:rsidRDefault="00FC18E8" w:rsidP="00944B6E">
            <w:pPr>
              <w:pStyle w:val="LSForInfo"/>
              <w:rPr>
                <w:lang w:val="fr-CH"/>
              </w:rPr>
            </w:pPr>
            <w:r w:rsidRPr="00305E16">
              <w:rPr>
                <w:lang w:val="fr-CH"/>
              </w:rPr>
              <w:t xml:space="preserve">ITU-D SG1, SG2, </w:t>
            </w:r>
            <w:r w:rsidR="00944B6E">
              <w:rPr>
                <w:rFonts w:eastAsia="MS Mincho" w:hint="eastAsia"/>
                <w:lang w:val="fr-CH" w:eastAsia="ja-JP"/>
              </w:rPr>
              <w:t xml:space="preserve">ITU-T </w:t>
            </w:r>
            <w:r w:rsidRPr="00305E16">
              <w:rPr>
                <w:lang w:val="fr-CH"/>
              </w:rPr>
              <w:t>SG11</w:t>
            </w:r>
          </w:p>
        </w:tc>
      </w:tr>
      <w:tr w:rsidR="0024487B" w:rsidTr="00E326FA">
        <w:trPr>
          <w:cantSplit/>
          <w:trHeight w:val="357"/>
        </w:trPr>
        <w:tc>
          <w:tcPr>
            <w:tcW w:w="2127" w:type="dxa"/>
            <w:gridSpan w:val="4"/>
          </w:tcPr>
          <w:p w:rsidR="0024487B" w:rsidRDefault="0024487B" w:rsidP="0024487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:rsidR="0024487B" w:rsidRPr="003869CD" w:rsidRDefault="0024487B" w:rsidP="0024487B">
            <w:pPr>
              <w:rPr>
                <w:b/>
                <w:bCs/>
                <w:lang w:eastAsia="zh-CN"/>
              </w:rPr>
            </w:pPr>
            <w:r w:rsidRPr="00DD3925">
              <w:rPr>
                <w:lang w:eastAsia="zh-CN"/>
              </w:rPr>
              <w:t>ITU-T SG13 meeting (Geneva, 16-27 July 2018)</w:t>
            </w:r>
          </w:p>
        </w:tc>
      </w:tr>
      <w:tr w:rsidR="0024487B" w:rsidTr="00E326FA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:rsidR="0024487B" w:rsidRDefault="0024487B" w:rsidP="0024487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24487B" w:rsidRDefault="0024487B" w:rsidP="0024487B">
            <w:pPr>
              <w:pStyle w:val="LSDeadline"/>
            </w:pPr>
            <w:r>
              <w:t>-</w:t>
            </w:r>
            <w:bookmarkStart w:id="10" w:name="_GoBack"/>
            <w:bookmarkEnd w:id="10"/>
          </w:p>
        </w:tc>
      </w:tr>
      <w:tr w:rsidR="0024487B" w:rsidRPr="0049090D" w:rsidTr="00E326FA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4487B" w:rsidRPr="00136DDD" w:rsidRDefault="0024487B" w:rsidP="0024487B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4487B" w:rsidRPr="00136DDD" w:rsidRDefault="0024487B" w:rsidP="0024487B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23533857"/>
                <w:placeholder>
                  <w:docPart w:val="5A2FA9EE4A7548BCA029226618FB3D62"/>
                </w:placeholder>
                <w:text w:multiLine="1"/>
              </w:sdtPr>
              <w:sdtContent>
                <w:r w:rsidRPr="001E4460">
                  <w:rPr>
                    <w:lang w:val="en-US"/>
                  </w:rPr>
                  <w:t>Kangchan Lee</w:t>
                </w:r>
                <w:r>
                  <w:rPr>
                    <w:lang w:val="en-US"/>
                  </w:rPr>
                  <w:br/>
                </w:r>
                <w:r w:rsidRPr="001E4460">
                  <w:rPr>
                    <w:lang w:val="en-US"/>
                  </w:rPr>
                  <w:t>ETRI</w:t>
                </w:r>
                <w:r>
                  <w:rPr>
                    <w:lang w:val="en-US"/>
                  </w:rPr>
                  <w:br/>
                </w:r>
                <w:r w:rsidRPr="001E4460">
                  <w:rPr>
                    <w:lang w:val="en-US"/>
                  </w:rPr>
                  <w:t>Korea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4487B" w:rsidRPr="00061268" w:rsidRDefault="0024487B" w:rsidP="0024487B">
            <w:pPr>
              <w:rPr>
                <w:lang w:val="pt-BR"/>
              </w:rPr>
            </w:pPr>
            <w:sdt>
              <w:sdtPr>
                <w:alias w:val="ContactTelFaxEmail"/>
                <w:tag w:val="ContactTelFaxEmail"/>
                <w:id w:val="-1792194714"/>
                <w:placeholder>
                  <w:docPart w:val="772705E723D74294B895E91865CA6734"/>
                </w:placeholder>
              </w:sdtPr>
              <w:sdtContent>
                <w:r w:rsidRPr="001E4460">
                  <w:rPr>
                    <w:lang w:val="pt-BR"/>
                  </w:rPr>
                  <w:t>Tel: +82-42-860-6659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>Fax: +82-42-861-5404</w:t>
                </w:r>
                <w:r>
                  <w:rPr>
                    <w:lang w:val="pt-BR"/>
                  </w:rPr>
                  <w:br/>
                </w:r>
                <w:r w:rsidRPr="001E4460">
                  <w:rPr>
                    <w:lang w:val="pt-BR"/>
                  </w:rPr>
                  <w:t xml:space="preserve">Email: </w:t>
                </w:r>
                <w:hyperlink r:id="rId12" w:history="1">
                  <w:r w:rsidRPr="003229B7">
                    <w:rPr>
                      <w:rStyle w:val="Hyperlink"/>
                      <w:rFonts w:ascii="Times New Roman" w:hAnsi="Times New Roman"/>
                      <w:lang w:val="pt-BR"/>
                    </w:rPr>
                    <w:t>chan@etri.re.kr</w:t>
                  </w:r>
                </w:hyperlink>
              </w:sdtContent>
            </w:sdt>
            <w:r>
              <w:t xml:space="preserve"> </w:t>
            </w:r>
          </w:p>
        </w:tc>
      </w:tr>
    </w:tbl>
    <w:p w:rsidR="00FC18E8" w:rsidRPr="00061268" w:rsidRDefault="00FC18E8" w:rsidP="00FC18E8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FC18E8" w:rsidRPr="00136DDD" w:rsidTr="00E326FA">
        <w:trPr>
          <w:cantSplit/>
        </w:trPr>
        <w:tc>
          <w:tcPr>
            <w:tcW w:w="1616" w:type="dxa"/>
          </w:tcPr>
          <w:p w:rsidR="00FC18E8" w:rsidRPr="00136DDD" w:rsidRDefault="00FC18E8" w:rsidP="00E326F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:rsidR="00FC18E8" w:rsidRPr="00136DDD" w:rsidRDefault="0024487B" w:rsidP="00E326FA">
            <w:sdt>
              <w:sdtPr>
                <w:alias w:val="Keywords"/>
                <w:tag w:val="Keywords"/>
                <w:id w:val="1530219735"/>
                <w:placeholder>
                  <w:docPart w:val="DC8E4D69035446D7A72CD23356F87F9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C18E8">
                  <w:t>Big data; Recommendation; Standard; Roadmap</w:t>
                </w:r>
              </w:sdtContent>
            </w:sdt>
          </w:p>
        </w:tc>
      </w:tr>
      <w:tr w:rsidR="00FC18E8" w:rsidRPr="00136DDD" w:rsidTr="00E326FA">
        <w:trPr>
          <w:cantSplit/>
        </w:trPr>
        <w:tc>
          <w:tcPr>
            <w:tcW w:w="1616" w:type="dxa"/>
          </w:tcPr>
          <w:p w:rsidR="00FC18E8" w:rsidRPr="00136DDD" w:rsidRDefault="00FC18E8" w:rsidP="00E326F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811295553"/>
            <w:placeholder>
              <w:docPart w:val="F82DF7A988284B85913D6CCD8541DDB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:rsidR="00FC18E8" w:rsidRPr="00136DDD" w:rsidRDefault="00DD3AF6" w:rsidP="00DD3AF6">
                <w:r>
                  <w:t>You are</w:t>
                </w:r>
                <w:r w:rsidR="00FC18E8">
                  <w:t xml:space="preserve"> invited to review the current version of Supplement on Big data Standardization Roadmap and provide missing/updated information to the ITU-T SG13</w:t>
                </w:r>
              </w:p>
            </w:tc>
          </w:sdtContent>
        </w:sdt>
      </w:tr>
    </w:tbl>
    <w:p w:rsidR="00FC18E8" w:rsidRDefault="00FC18E8" w:rsidP="00FC18E8">
      <w:pPr>
        <w:rPr>
          <w:lang w:eastAsia="zh-CN"/>
        </w:rPr>
      </w:pPr>
    </w:p>
    <w:p w:rsidR="00FC18E8" w:rsidRPr="00812EAD" w:rsidRDefault="00FC18E8" w:rsidP="000F68C3">
      <w:pPr>
        <w:jc w:val="both"/>
        <w:rPr>
          <w:rFonts w:eastAsia="Malgun Gothic"/>
          <w:lang w:eastAsia="ko-KR"/>
        </w:rPr>
      </w:pPr>
      <w:r w:rsidRPr="00812EAD">
        <w:rPr>
          <w:lang w:eastAsia="zh-CN"/>
        </w:rPr>
        <w:t xml:space="preserve">ITU-T </w:t>
      </w:r>
      <w:r w:rsidRPr="00812EAD">
        <w:rPr>
          <w:rFonts w:hint="eastAsia"/>
          <w:lang w:eastAsia="zh-CN"/>
        </w:rPr>
        <w:t xml:space="preserve">SG13 </w:t>
      </w:r>
      <w:r w:rsidRPr="00812EAD">
        <w:rPr>
          <w:lang w:eastAsia="zh-CN"/>
        </w:rPr>
        <w:t xml:space="preserve">is </w:t>
      </w:r>
      <w:r>
        <w:rPr>
          <w:lang w:eastAsia="zh-CN"/>
        </w:rPr>
        <w:t>developing the revision of</w:t>
      </w:r>
      <w:r w:rsidRPr="00812EAD">
        <w:rPr>
          <w:lang w:eastAsia="zh-CN"/>
        </w:rPr>
        <w:t xml:space="preserve"> </w:t>
      </w:r>
      <w:hyperlink r:id="rId13" w:history="1">
        <w:r w:rsidRPr="008B54EE">
          <w:rPr>
            <w:rStyle w:val="Hyperlink"/>
            <w:rFonts w:ascii="Times New Roman" w:hAnsi="Times New Roman"/>
            <w:lang w:eastAsia="zh-CN"/>
          </w:rPr>
          <w:t>Supplement 40</w:t>
        </w:r>
      </w:hyperlink>
      <w:r w:rsidRPr="00812EAD">
        <w:rPr>
          <w:lang w:eastAsia="zh-CN"/>
        </w:rPr>
        <w:t xml:space="preserve"> </w:t>
      </w:r>
      <w:r>
        <w:t xml:space="preserve">to ITU-T Y-series Recommendations </w:t>
      </w:r>
      <w:r w:rsidRPr="00812EAD">
        <w:rPr>
          <w:lang w:eastAsia="zh-CN"/>
        </w:rPr>
        <w:t>which</w:t>
      </w:r>
      <w:r>
        <w:rPr>
          <w:lang w:eastAsia="zh-CN"/>
        </w:rPr>
        <w:t xml:space="preserve"> provides </w:t>
      </w:r>
      <w:r w:rsidRPr="008B54EE">
        <w:rPr>
          <w:lang w:eastAsia="zh-CN"/>
        </w:rPr>
        <w:t>the standardization roadmap of big data area. It describes landscape and conceptual ecosystem of big data from ITU-T perspective, related technical areas, SDO</w:t>
      </w:r>
      <w:r>
        <w:rPr>
          <w:lang w:eastAsia="zh-CN"/>
        </w:rPr>
        <w:t>’s activities, and gap analysis</w:t>
      </w:r>
      <w:r w:rsidRPr="00812EAD">
        <w:rPr>
          <w:lang w:eastAsia="ko-KR"/>
        </w:rPr>
        <w:t xml:space="preserve">. For this purpose, it is necessary to collect all </w:t>
      </w:r>
      <w:r w:rsidRPr="00812EAD">
        <w:rPr>
          <w:rFonts w:eastAsia="Malgun Gothic"/>
          <w:lang w:eastAsia="ko-KR"/>
        </w:rPr>
        <w:t>the information fro</w:t>
      </w:r>
      <w:r w:rsidR="000F68C3">
        <w:rPr>
          <w:rFonts w:eastAsia="Malgun Gothic"/>
          <w:lang w:eastAsia="ko-KR"/>
        </w:rPr>
        <w:t>m ITU and other SDOs including your</w:t>
      </w:r>
      <w:r w:rsidRPr="00812EAD">
        <w:rPr>
          <w:rFonts w:eastAsia="Malgun Gothic"/>
          <w:lang w:eastAsia="ko-KR"/>
        </w:rPr>
        <w:t xml:space="preserve"> understanding of </w:t>
      </w:r>
      <w:r>
        <w:rPr>
          <w:rFonts w:eastAsia="Malgun Gothic"/>
          <w:lang w:eastAsia="ko-KR"/>
        </w:rPr>
        <w:t>big data</w:t>
      </w:r>
      <w:r w:rsidRPr="00812EAD">
        <w:rPr>
          <w:rFonts w:eastAsia="Malgun Gothic"/>
          <w:lang w:eastAsia="ko-KR"/>
        </w:rPr>
        <w:t xml:space="preserve"> and relation </w:t>
      </w:r>
      <w:r w:rsidR="000F68C3">
        <w:rPr>
          <w:rFonts w:eastAsia="Malgun Gothic"/>
          <w:lang w:eastAsia="ko-KR"/>
        </w:rPr>
        <w:t xml:space="preserve">of your work to </w:t>
      </w:r>
      <w:r>
        <w:rPr>
          <w:rFonts w:eastAsia="Malgun Gothic"/>
          <w:lang w:eastAsia="ko-KR"/>
        </w:rPr>
        <w:t>big data</w:t>
      </w:r>
      <w:r w:rsidRPr="00812EAD">
        <w:rPr>
          <w:rFonts w:eastAsia="Malgun Gothic"/>
          <w:lang w:eastAsia="ko-KR"/>
        </w:rPr>
        <w:t xml:space="preserve">. </w:t>
      </w:r>
    </w:p>
    <w:p w:rsidR="00FC18E8" w:rsidRPr="00090322" w:rsidRDefault="000F68C3" w:rsidP="000F68C3">
      <w:pPr>
        <w:jc w:val="both"/>
        <w:rPr>
          <w:lang w:eastAsia="zh-CN"/>
        </w:rPr>
      </w:pPr>
      <w:r>
        <w:rPr>
          <w:lang w:eastAsia="zh-CN"/>
        </w:rPr>
        <w:t>You are</w:t>
      </w:r>
      <w:r w:rsidR="00FC18E8" w:rsidRPr="00090322">
        <w:rPr>
          <w:lang w:eastAsia="zh-CN"/>
        </w:rPr>
        <w:t xml:space="preserve"> invited to review the current version of </w:t>
      </w:r>
      <w:r w:rsidR="00FC18E8">
        <w:t>Y.sup.bdsr2</w:t>
      </w:r>
      <w:r w:rsidR="00FC18E8" w:rsidRPr="00090322">
        <w:rPr>
          <w:lang w:eastAsia="zh-CN"/>
        </w:rPr>
        <w:t xml:space="preserve"> (Geneva, </w:t>
      </w:r>
      <w:r w:rsidR="00FC18E8">
        <w:rPr>
          <w:lang w:eastAsia="zh-CN"/>
        </w:rPr>
        <w:t>1</w:t>
      </w:r>
      <w:r w:rsidR="00FC18E8" w:rsidRPr="00090322">
        <w:rPr>
          <w:lang w:eastAsia="zh-CN"/>
        </w:rPr>
        <w:t xml:space="preserve">6 - </w:t>
      </w:r>
      <w:r w:rsidR="00FC18E8">
        <w:rPr>
          <w:lang w:eastAsia="zh-CN"/>
        </w:rPr>
        <w:t>2</w:t>
      </w:r>
      <w:r w:rsidR="00FC18E8" w:rsidRPr="00090322">
        <w:rPr>
          <w:lang w:eastAsia="zh-CN"/>
        </w:rPr>
        <w:t xml:space="preserve">7 </w:t>
      </w:r>
      <w:r w:rsidR="00FC18E8">
        <w:rPr>
          <w:lang w:eastAsia="zh-CN"/>
        </w:rPr>
        <w:t>July</w:t>
      </w:r>
      <w:r w:rsidR="00FC18E8" w:rsidRPr="00090322">
        <w:rPr>
          <w:lang w:eastAsia="zh-CN"/>
        </w:rPr>
        <w:t xml:space="preserve"> 201</w:t>
      </w:r>
      <w:r w:rsidR="00FC18E8">
        <w:rPr>
          <w:lang w:eastAsia="zh-CN"/>
        </w:rPr>
        <w:t>8</w:t>
      </w:r>
      <w:r w:rsidR="00FC18E8" w:rsidRPr="00090322">
        <w:rPr>
          <w:lang w:eastAsia="zh-CN"/>
        </w:rPr>
        <w:t>) and provide missing/updated information to the ITU-T SG13 secretariat (</w:t>
      </w:r>
      <w:hyperlink r:id="rId14" w:history="1">
        <w:r w:rsidR="00FC18E8" w:rsidRPr="00FF5A67">
          <w:rPr>
            <w:lang w:eastAsia="zh-CN"/>
          </w:rPr>
          <w:t>tsbsg13@itu.int</w:t>
        </w:r>
      </w:hyperlink>
      <w:r w:rsidR="00FC18E8" w:rsidRPr="00090322">
        <w:rPr>
          <w:lang w:eastAsia="zh-CN"/>
        </w:rPr>
        <w:t>)</w:t>
      </w:r>
      <w:r w:rsidR="00FC18E8">
        <w:rPr>
          <w:lang w:eastAsia="zh-CN"/>
        </w:rPr>
        <w:t>.</w:t>
      </w:r>
      <w:r w:rsidR="00FC18E8" w:rsidRPr="00090322">
        <w:rPr>
          <w:lang w:eastAsia="zh-CN"/>
        </w:rPr>
        <w:t xml:space="preserve"> </w:t>
      </w:r>
      <w:r w:rsidR="00FC18E8">
        <w:rPr>
          <w:lang w:eastAsia="zh-CN"/>
        </w:rPr>
        <w:t>Please review/update following content:</w:t>
      </w:r>
    </w:p>
    <w:p w:rsidR="00FC18E8" w:rsidRPr="00090322" w:rsidRDefault="00FC18E8" w:rsidP="000F68C3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 w:rsidRPr="00090322">
        <w:rPr>
          <w:lang w:eastAsia="zh-CN"/>
        </w:rPr>
        <w:t>Introduction</w:t>
      </w:r>
      <w:r w:rsidRPr="00090322">
        <w:rPr>
          <w:rFonts w:hint="eastAsia"/>
          <w:lang w:eastAsia="zh-CN"/>
        </w:rPr>
        <w:t xml:space="preserve"> </w:t>
      </w:r>
      <w:r w:rsidRPr="00090322">
        <w:rPr>
          <w:lang w:eastAsia="zh-CN"/>
        </w:rPr>
        <w:t xml:space="preserve">texts </w:t>
      </w:r>
      <w:r w:rsidR="000F68C3">
        <w:rPr>
          <w:lang w:eastAsia="zh-CN"/>
        </w:rPr>
        <w:t>for</w:t>
      </w:r>
      <w:r w:rsidRPr="00090322">
        <w:rPr>
          <w:lang w:eastAsia="zh-CN"/>
        </w:rPr>
        <w:t xml:space="preserve"> SDO</w:t>
      </w:r>
      <w:r w:rsidR="000F68C3">
        <w:rPr>
          <w:lang w:eastAsia="zh-CN"/>
        </w:rPr>
        <w:t>s</w:t>
      </w:r>
      <w:r>
        <w:rPr>
          <w:lang w:eastAsia="zh-CN"/>
        </w:rPr>
        <w:t>;</w:t>
      </w:r>
    </w:p>
    <w:p w:rsidR="00FC18E8" w:rsidRPr="00090322" w:rsidRDefault="00FC18E8" w:rsidP="00FC18E8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 w:rsidRPr="00090322">
        <w:rPr>
          <w:lang w:eastAsia="zh-CN"/>
        </w:rPr>
        <w:t>Information of SDO’s deliverables</w:t>
      </w:r>
      <w:r>
        <w:rPr>
          <w:lang w:eastAsia="zh-CN"/>
        </w:rPr>
        <w:t>;</w:t>
      </w:r>
    </w:p>
    <w:p w:rsidR="00FC18E8" w:rsidRPr="00305E16" w:rsidRDefault="00FC18E8" w:rsidP="00FC18E8">
      <w:pPr>
        <w:pStyle w:val="ListParagraph"/>
        <w:numPr>
          <w:ilvl w:val="0"/>
          <w:numId w:val="11"/>
        </w:numPr>
        <w:ind w:firstLineChars="0"/>
        <w:rPr>
          <w:lang w:eastAsia="zh-CN"/>
        </w:rPr>
      </w:pPr>
      <w:r w:rsidRPr="00090322">
        <w:rPr>
          <w:lang w:eastAsia="zh-CN"/>
        </w:rPr>
        <w:t xml:space="preserve">Analysis of deliverables in </w:t>
      </w:r>
      <w:r>
        <w:rPr>
          <w:lang w:eastAsia="zh-CN"/>
        </w:rPr>
        <w:t>the</w:t>
      </w:r>
      <w:r w:rsidRPr="00090322">
        <w:rPr>
          <w:lang w:eastAsia="zh-CN"/>
        </w:rPr>
        <w:t xml:space="preserve"> matrix table (Table </w:t>
      </w:r>
      <w:r>
        <w:rPr>
          <w:lang w:eastAsia="zh-CN"/>
        </w:rPr>
        <w:t>10</w:t>
      </w:r>
      <w:r w:rsidRPr="00090322">
        <w:rPr>
          <w:lang w:eastAsia="zh-CN"/>
        </w:rPr>
        <w:t>-1)</w:t>
      </w:r>
      <w:r>
        <w:rPr>
          <w:lang w:eastAsia="zh-CN"/>
        </w:rPr>
        <w:t>.</w:t>
      </w:r>
    </w:p>
    <w:p w:rsidR="00FC18E8" w:rsidRPr="001925A0" w:rsidRDefault="00FC18E8" w:rsidP="00FC18E8">
      <w:pPr>
        <w:rPr>
          <w:rFonts w:eastAsia="Malgun Gothic"/>
          <w:b/>
          <w:bCs/>
          <w:sz w:val="22"/>
          <w:szCs w:val="22"/>
          <w:lang w:eastAsia="ko-KR"/>
        </w:rPr>
      </w:pPr>
      <w:r w:rsidRPr="001925A0">
        <w:rPr>
          <w:rFonts w:eastAsia="Malgun Gothic"/>
          <w:b/>
          <w:bCs/>
          <w:sz w:val="22"/>
          <w:szCs w:val="22"/>
          <w:lang w:eastAsia="ko-KR"/>
        </w:rPr>
        <w:t>Attachment:</w:t>
      </w:r>
    </w:p>
    <w:p w:rsidR="00401AB8" w:rsidRDefault="0024487B" w:rsidP="00332143">
      <w:pPr>
        <w:jc w:val="both"/>
      </w:pPr>
      <w:hyperlink r:id="rId15" w:history="1">
        <w:r w:rsidR="00FC18E8" w:rsidRPr="00305E16">
          <w:rPr>
            <w:rStyle w:val="Hyperlink"/>
            <w:rFonts w:ascii="Times New Roman" w:eastAsia="MS Mincho" w:hAnsi="Times New Roman"/>
          </w:rPr>
          <w:t>SG13-TD281/WP2</w:t>
        </w:r>
      </w:hyperlink>
      <w:r w:rsidR="00FC18E8" w:rsidRPr="006B4E6A">
        <w:rPr>
          <w:rFonts w:eastAsia="MS Mincho"/>
        </w:rPr>
        <w:t xml:space="preserve">, </w:t>
      </w:r>
      <w:r w:rsidR="00FC18E8">
        <w:t>D</w:t>
      </w:r>
      <w:r w:rsidR="00FC18E8" w:rsidRPr="00F5459D">
        <w:t xml:space="preserve">raft </w:t>
      </w:r>
      <w:r w:rsidR="00FC18E8">
        <w:t>Supplement ITU-T Y.sup.bdsr2 “Supplement on Big data</w:t>
      </w:r>
      <w:r w:rsidR="00FC18E8" w:rsidRPr="00F5459D">
        <w:t xml:space="preserve"> </w:t>
      </w:r>
      <w:r w:rsidR="00FC18E8">
        <w:t>Standardization roadmap” (Geneva, 16 – 27 July 2018).</w:t>
      </w:r>
    </w:p>
    <w:p w:rsidR="00401AB8" w:rsidRDefault="00401AB8" w:rsidP="00401AB8">
      <w:pPr>
        <w:jc w:val="center"/>
      </w:pPr>
      <w:r>
        <w:t>___________________</w:t>
      </w:r>
    </w:p>
    <w:sectPr w:rsidR="00401AB8" w:rsidSect="00332143">
      <w:headerReference w:type="default" r:id="rId16"/>
      <w:pgSz w:w="11907" w:h="16840" w:code="9"/>
      <w:pgMar w:top="1417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5C" w:rsidRDefault="0069195C" w:rsidP="00C42125">
      <w:pPr>
        <w:spacing w:before="0"/>
      </w:pPr>
      <w:r>
        <w:separator/>
      </w:r>
    </w:p>
  </w:endnote>
  <w:endnote w:type="continuationSeparator" w:id="0">
    <w:p w:rsidR="0069195C" w:rsidRDefault="0069195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5C" w:rsidRDefault="0069195C" w:rsidP="00C42125">
      <w:pPr>
        <w:spacing w:before="0"/>
      </w:pPr>
      <w:r>
        <w:separator/>
      </w:r>
    </w:p>
  </w:footnote>
  <w:footnote w:type="continuationSeparator" w:id="0">
    <w:p w:rsidR="0069195C" w:rsidRDefault="0069195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9E" w:rsidRPr="00332143" w:rsidRDefault="00332143" w:rsidP="00332143">
    <w:pPr>
      <w:pStyle w:val="Header"/>
      <w:rPr>
        <w:sz w:val="18"/>
      </w:rPr>
    </w:pPr>
    <w:r w:rsidRPr="00332143">
      <w:rPr>
        <w:sz w:val="18"/>
      </w:rPr>
      <w:t xml:space="preserve">- </w:t>
    </w:r>
    <w:r w:rsidRPr="00332143">
      <w:rPr>
        <w:sz w:val="18"/>
      </w:rPr>
      <w:fldChar w:fldCharType="begin"/>
    </w:r>
    <w:r w:rsidRPr="00332143">
      <w:rPr>
        <w:sz w:val="18"/>
      </w:rPr>
      <w:instrText xml:space="preserve"> PAGE  \* MERGEFORMAT </w:instrText>
    </w:r>
    <w:r w:rsidRPr="00332143">
      <w:rPr>
        <w:sz w:val="18"/>
      </w:rPr>
      <w:fldChar w:fldCharType="separate"/>
    </w:r>
    <w:r>
      <w:rPr>
        <w:noProof/>
        <w:sz w:val="18"/>
      </w:rPr>
      <w:t>2</w:t>
    </w:r>
    <w:r w:rsidRPr="00332143">
      <w:rPr>
        <w:sz w:val="18"/>
      </w:rPr>
      <w:fldChar w:fldCharType="end"/>
    </w:r>
    <w:r w:rsidRPr="00332143">
      <w:rPr>
        <w:sz w:val="18"/>
      </w:rPr>
      <w:t xml:space="preserve"> -</w:t>
    </w:r>
  </w:p>
  <w:p w:rsidR="00332143" w:rsidRPr="00332143" w:rsidRDefault="00332143" w:rsidP="00332143">
    <w:pPr>
      <w:pStyle w:val="Header"/>
      <w:spacing w:after="240"/>
      <w:rPr>
        <w:sz w:val="18"/>
      </w:rPr>
    </w:pPr>
    <w:r w:rsidRPr="00332143">
      <w:rPr>
        <w:sz w:val="18"/>
      </w:rPr>
      <w:fldChar w:fldCharType="begin"/>
    </w:r>
    <w:r w:rsidRPr="00332143">
      <w:rPr>
        <w:sz w:val="18"/>
      </w:rPr>
      <w:instrText xml:space="preserve"> STYLEREF  Docnumber  </w:instrText>
    </w:r>
    <w:r w:rsidRPr="00332143">
      <w:rPr>
        <w:sz w:val="18"/>
      </w:rPr>
      <w:fldChar w:fldCharType="separate"/>
    </w:r>
    <w:r>
      <w:rPr>
        <w:noProof/>
        <w:sz w:val="18"/>
      </w:rPr>
      <w:t>SG13-LSDDD</w:t>
    </w:r>
    <w:r w:rsidRPr="0033214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753A50"/>
    <w:multiLevelType w:val="hybridMultilevel"/>
    <w:tmpl w:val="A1D04352"/>
    <w:lvl w:ilvl="0" w:tplc="634A9348">
      <w:numFmt w:val="bullet"/>
      <w:lvlText w:val="-"/>
      <w:lvlJc w:val="left"/>
      <w:pPr>
        <w:ind w:left="660" w:hanging="42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2830"/>
    <w:rsid w:val="000A5584"/>
    <w:rsid w:val="000A5CA2"/>
    <w:rsid w:val="000E3C61"/>
    <w:rsid w:val="000E3E55"/>
    <w:rsid w:val="000E6083"/>
    <w:rsid w:val="000E6125"/>
    <w:rsid w:val="000F68C3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4487B"/>
    <w:rsid w:val="00253DBE"/>
    <w:rsid w:val="00253DC6"/>
    <w:rsid w:val="0025489C"/>
    <w:rsid w:val="002622FA"/>
    <w:rsid w:val="00263518"/>
    <w:rsid w:val="002759E7"/>
    <w:rsid w:val="00277326"/>
    <w:rsid w:val="0028159A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2143"/>
    <w:rsid w:val="00333E15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127A"/>
    <w:rsid w:val="003A43EF"/>
    <w:rsid w:val="003B60A2"/>
    <w:rsid w:val="003C7445"/>
    <w:rsid w:val="003E39A2"/>
    <w:rsid w:val="003E57AB"/>
    <w:rsid w:val="003F2BED"/>
    <w:rsid w:val="00400B49"/>
    <w:rsid w:val="00401AB8"/>
    <w:rsid w:val="00443878"/>
    <w:rsid w:val="004539A8"/>
    <w:rsid w:val="004712CA"/>
    <w:rsid w:val="0047422E"/>
    <w:rsid w:val="0049674B"/>
    <w:rsid w:val="004C0673"/>
    <w:rsid w:val="004C4E4E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7618D"/>
    <w:rsid w:val="005976A1"/>
    <w:rsid w:val="00597F9E"/>
    <w:rsid w:val="005A34E7"/>
    <w:rsid w:val="005B5629"/>
    <w:rsid w:val="005B6F93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195C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4B6E"/>
    <w:rsid w:val="00946166"/>
    <w:rsid w:val="0095749C"/>
    <w:rsid w:val="00983164"/>
    <w:rsid w:val="009972EF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42125"/>
    <w:rsid w:val="00C62814"/>
    <w:rsid w:val="00C67B25"/>
    <w:rsid w:val="00C748F7"/>
    <w:rsid w:val="00C74937"/>
    <w:rsid w:val="00CA3646"/>
    <w:rsid w:val="00CB1B91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A513F"/>
    <w:rsid w:val="00DB0706"/>
    <w:rsid w:val="00DD3AF6"/>
    <w:rsid w:val="00DD50DE"/>
    <w:rsid w:val="00DE3062"/>
    <w:rsid w:val="00E0581D"/>
    <w:rsid w:val="00E1590B"/>
    <w:rsid w:val="00E204DD"/>
    <w:rsid w:val="00E228B7"/>
    <w:rsid w:val="00E353EC"/>
    <w:rsid w:val="00E51F61"/>
    <w:rsid w:val="00E53C24"/>
    <w:rsid w:val="00E551DB"/>
    <w:rsid w:val="00E56E77"/>
    <w:rsid w:val="00EA0BE7"/>
    <w:rsid w:val="00EB444D"/>
    <w:rsid w:val="00ED1887"/>
    <w:rsid w:val="00EE0BEB"/>
    <w:rsid w:val="00EE1A0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18E8"/>
    <w:rsid w:val="00FC2485"/>
    <w:rsid w:val="00FD439E"/>
    <w:rsid w:val="00FD76CB"/>
    <w:rsid w:val="00FE152B"/>
    <w:rsid w:val="00FE239E"/>
    <w:rsid w:val="00FF1151"/>
    <w:rsid w:val="00FF406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99794"/>
  <w15:docId w15:val="{0442E326-3CA7-4E41-AA57-99D0DD9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link w:val="TabletextChar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uiPriority w:val="99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TabletextChar">
    <w:name w:val="Table_text Char"/>
    <w:link w:val="Tabletext"/>
    <w:locked/>
    <w:rsid w:val="00FF4062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LSDeadline">
    <w:name w:val="LSDeadline"/>
    <w:basedOn w:val="LSForAction"/>
    <w:next w:val="Normal"/>
    <w:rsid w:val="00FC18E8"/>
    <w:rPr>
      <w:bCs w:val="0"/>
    </w:rPr>
  </w:style>
  <w:style w:type="paragraph" w:customStyle="1" w:styleId="LSForAction">
    <w:name w:val="LSForAction"/>
    <w:basedOn w:val="Normal"/>
    <w:rsid w:val="00FC18E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FC18E8"/>
  </w:style>
  <w:style w:type="paragraph" w:customStyle="1" w:styleId="LSForComment">
    <w:name w:val="LSForComment"/>
    <w:basedOn w:val="LSForAction"/>
    <w:next w:val="Normal"/>
    <w:rsid w:val="00FC18E8"/>
  </w:style>
  <w:style w:type="paragraph" w:styleId="ListParagraph">
    <w:name w:val="List Paragraph"/>
    <w:basedOn w:val="Normal"/>
    <w:uiPriority w:val="34"/>
    <w:qFormat/>
    <w:rsid w:val="00FC18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ITU-T/recommendations/rec.aspx?rec=1302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@etri.re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www.itu.int/md/T17-SG13-180716-TD-WP2-0281/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sbsg13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E4D69035446D7A72CD23356F87F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395B77-CFEF-4B70-9870-FB84E6BA953A}"/>
      </w:docPartPr>
      <w:docPartBody>
        <w:p w:rsidR="00E55C99" w:rsidRDefault="00A144DD" w:rsidP="00A144DD">
          <w:pPr>
            <w:pStyle w:val="DC8E4D69035446D7A72CD23356F87F97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F82DF7A988284B85913D6CCD8541DD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4FD89B-B995-4BED-A129-897DADFA1A38}"/>
      </w:docPartPr>
      <w:docPartBody>
        <w:p w:rsidR="00E55C99" w:rsidRDefault="00A144DD" w:rsidP="00A144DD">
          <w:pPr>
            <w:pStyle w:val="F82DF7A988284B85913D6CCD8541DDBC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5A2FA9EE4A7548BCA029226618FB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E223-AC48-45D3-999E-A2EB848125FD}"/>
      </w:docPartPr>
      <w:docPartBody>
        <w:p w:rsidR="00000000" w:rsidRDefault="006C272A" w:rsidP="006C272A">
          <w:pPr>
            <w:pStyle w:val="5A2FA9EE4A7548BCA029226618FB3D6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772705E723D74294B895E91865CA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CF46-D70E-4C48-BB84-C1DF3EB15E53}"/>
      </w:docPartPr>
      <w:docPartBody>
        <w:p w:rsidR="00000000" w:rsidRDefault="006C272A" w:rsidP="006C272A">
          <w:pPr>
            <w:pStyle w:val="772705E723D74294B895E91865CA6734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9B"/>
    <w:rsid w:val="006C272A"/>
    <w:rsid w:val="00A144DD"/>
    <w:rsid w:val="00E55C99"/>
    <w:rsid w:val="00E703B3"/>
    <w:rsid w:val="00F7038F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72A"/>
    <w:rPr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  <w:style w:type="paragraph" w:customStyle="1" w:styleId="E9A60D9FEA7948FBACF2CEDAFC6E7E3C">
    <w:name w:val="E9A60D9FEA7948FBACF2CEDAFC6E7E3C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101CD2043124FDCAE369AEDA468281D">
    <w:name w:val="2101CD2043124FDCAE369AEDA468281D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969D0ABFCB34F90B8FBC22ED23AD47F">
    <w:name w:val="C969D0ABFCB34F90B8FBC22ED23AD47F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35E10353D4A441B84D5F0032DF63F00">
    <w:name w:val="835E10353D4A441B84D5F0032DF63F00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BEA6F133E03F4F4D9417B942FE205FAD">
    <w:name w:val="BEA6F133E03F4F4D9417B942FE205FAD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233517E6D4A4A0B87361DEACE010195">
    <w:name w:val="A233517E6D4A4A0B87361DEACE01019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CAF8BC338414676AAA44A482C1F2321">
    <w:name w:val="2CAF8BC338414676AAA44A482C1F2321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9531F3EDEA9B495FBBB5528F2DCB38D5">
    <w:name w:val="9531F3EDEA9B495FBBB5528F2DCB38D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AD26EBF86C15438B85AE1E7642D739D4">
    <w:name w:val="AD26EBF86C15438B85AE1E7642D739D4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FF748213CC646F29B1CCA5D263CD629">
    <w:name w:val="CFF748213CC646F29B1CCA5D263CD629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814EC066D9C84BAB9CC5F7F530C84735">
    <w:name w:val="814EC066D9C84BAB9CC5F7F530C8473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DC8E4D69035446D7A72CD23356F87F97">
    <w:name w:val="DC8E4D69035446D7A72CD23356F87F97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F82DF7A988284B85913D6CCD8541DDBC">
    <w:name w:val="F82DF7A988284B85913D6CCD8541DDBC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3ABD08982AC4D2DAE66E66050C0BA23">
    <w:name w:val="33ABD08982AC4D2DAE66E66050C0BA23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C7178E197F8416EA6CF092D4E1AAE20">
    <w:name w:val="0C7178E197F8416EA6CF092D4E1AAE20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29441C78EB4B4A64B4AB88ADF19457AD">
    <w:name w:val="29441C78EB4B4A64B4AB88ADF19457AD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AE272BD369F4BBF874E5A537274E30B">
    <w:name w:val="0AE272BD369F4BBF874E5A537274E30B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B08F46C710E4BD2AB46E5AE2D692DFE">
    <w:name w:val="7B08F46C710E4BD2AB46E5AE2D692DFE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27296400C3743939D1684F07FA27EBA">
    <w:name w:val="527296400C3743939D1684F07FA27EBA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39BF72B54C8C4738A1FBB0B6C0427D29">
    <w:name w:val="39BF72B54C8C4738A1FBB0B6C0427D29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CE0FC87A26AE4D01BE9001A87C26D925">
    <w:name w:val="CE0FC87A26AE4D01BE9001A87C26D92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ECAAD9DF0F044FC3AA4C46621267DAD5">
    <w:name w:val="ECAAD9DF0F044FC3AA4C46621267DAD5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3495D36B5E640239BF931B21BE9F763">
    <w:name w:val="53495D36B5E640239BF931B21BE9F763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45B4809216004D12A294B87E7D496EC4">
    <w:name w:val="45B4809216004D12A294B87E7D496EC4"/>
    <w:rsid w:val="00A144D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A2FA9EE4A7548BCA029226618FB3D62">
    <w:name w:val="5A2FA9EE4A7548BCA029226618FB3D62"/>
    <w:rsid w:val="006C272A"/>
    <w:rPr>
      <w:lang w:val="en-GB" w:eastAsia="zh-CN"/>
    </w:rPr>
  </w:style>
  <w:style w:type="paragraph" w:customStyle="1" w:styleId="772705E723D74294B895E91865CA6734">
    <w:name w:val="772705E723D74294B895E91865CA6734"/>
    <w:rsid w:val="006C272A"/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13</SgText>
    <IsRevision xmlns="3f6fad35-1f81-480e-a4e5-6e5474dcfb96">false</IsRevision>
    <Purpose1 xmlns="3f6fad35-1f81-480e-a4e5-6e5474dcfb96">Admin</Purpose1>
    <Abstract xmlns="3f6fad35-1f81-480e-a4e5-6e5474dcfb96">You are invited to review the current version of Supplement on Big data Standardization Roadmap and provide missing/updated information to the ITU-T SG13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7, 17, 18, 19/13</QuestionText>
    <DocTypeText xmlns="3f6fad35-1f81-480e-a4e5-6e5474dcfb96">CONTRIBUTION</DocTypeText>
    <CategoryDescription xmlns="http://schemas.microsoft.com/sharepoint.v3" xsi:nil="true"/>
    <ShortName xmlns="3f6fad35-1f81-480e-a4e5-6e5474dcfb96"/>
    <Place xmlns="3f6fad35-1f81-480e-a4e5-6e5474dcfb96">Geneva, 16-27 July 2018</Place>
    <IsTooLateSubmitted xmlns="3f6fad35-1f81-480e-a4e5-6e5474dcfb96">false</IsTooLateSubmitted>
    <Observations xmlns="3f6fad35-1f81-480e-a4e5-6e5474dcfb96" xsi:nil="true"/>
    <DocumentSource xmlns="3f6fad35-1f81-480e-a4e5-6e5474dcfb96">WP2/13 Chairment</DocumentSource>
    <IsUpdated xmlns="3f6fad35-1f81-480e-a4e5-6e5474dcfb96">false</IsUpdated>
    <DocStatusText xmlns="3f6fad35-1f81-480e-a4e5-6e5474dcf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.v3"/>
    <ds:schemaRef ds:uri="http://www.w3.org/XML/1998/namespace"/>
    <ds:schemaRef ds:uri="http://schemas.openxmlformats.org/package/2006/metadata/core-properties"/>
    <ds:schemaRef ds:uri="3f6fad35-1f81-480e-a4e5-6e5474dcfb9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B700E-B006-469A-8B95-92BFE3B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7</TotalTime>
  <Pages>1</Pages>
  <Words>317</Words>
  <Characters>1835</Characters>
  <Application>Microsoft Office Word</Application>
  <DocSecurity>0</DocSecurity>
  <Lines>41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LS/o on invitation to review Big data Standardization Roadmap and provide missing or update information</vt:lpstr>
      <vt:lpstr>Outgoing LS from WP2/13</vt:lpstr>
    </vt:vector>
  </TitlesOfParts>
  <Manager>ITU-T</Manager>
  <Company>International Telecommunication Union (ITU)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invitation to review Big data Standardization Roadmap and provide missing or update information</dc:title>
  <dc:creator>ITU-T Study Group 13</dc:creator>
  <cp:keywords>Big data; Recommendation; Standard; Roadmap</cp:keywords>
  <dc:description>SG13-LSDDD  For: Geneva, 16-27 July 2018_x000d_Document date: _x000d_Saved by ITU51011760 at 10:46:28 on 30/07/2018</dc:description>
  <cp:lastModifiedBy>Karimova, Shabnam</cp:lastModifiedBy>
  <cp:revision>5</cp:revision>
  <cp:lastPrinted>2016-12-23T12:52:00Z</cp:lastPrinted>
  <dcterms:created xsi:type="dcterms:W3CDTF">2018-08-03T18:06:00Z</dcterms:created>
  <dcterms:modified xsi:type="dcterms:W3CDTF">2018-08-22T13:15:00Z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SG13-LSDDD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ALL/13</vt:lpwstr>
  </property>
  <property fmtid="{D5CDD505-2E9C-101B-9397-08002B2CF9AE}" pid="6" name="Docdest">
    <vt:lpwstr>Geneva, 16-27 July 2018</vt:lpwstr>
  </property>
  <property fmtid="{D5CDD505-2E9C-101B-9397-08002B2CF9AE}" pid="7" name="Docauthor">
    <vt:lpwstr>ITU-T Study Group 13</vt:lpwstr>
  </property>
</Properties>
</file>