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1A" w:rsidRPr="00EA0BEB" w:rsidRDefault="001D3AB7" w:rsidP="00EA0BEB">
      <w:pPr>
        <w:pStyle w:val="Heading1"/>
        <w:jc w:val="center"/>
        <w:rPr>
          <w:color w:val="FF0000"/>
        </w:rPr>
      </w:pPr>
      <w:r>
        <w:rPr>
          <w:color w:val="FF0000"/>
        </w:rPr>
        <w:t>TGF TC Call</w:t>
      </w:r>
    </w:p>
    <w:p w:rsidR="00B34D1A" w:rsidRPr="00B34D1A" w:rsidRDefault="00486456" w:rsidP="001D3AB7">
      <w:pPr>
        <w:jc w:val="center"/>
      </w:pPr>
      <w:r>
        <w:t xml:space="preserve">Teleconference, </w:t>
      </w:r>
      <w:r w:rsidR="00A123D9">
        <w:t>1/2/17</w:t>
      </w:r>
    </w:p>
    <w:p w:rsidR="00B34D1A" w:rsidRDefault="00765851" w:rsidP="00EA0BEB">
      <w:r>
        <w:t>Present:-</w:t>
      </w:r>
    </w:p>
    <w:p w:rsidR="00552A7C" w:rsidRPr="00552A7C" w:rsidRDefault="00552A7C" w:rsidP="00765851">
      <w:pPr>
        <w:ind w:left="720"/>
      </w:pPr>
      <w:r w:rsidRPr="00552A7C">
        <w:t>Chris Parker</w:t>
      </w:r>
    </w:p>
    <w:p w:rsidR="00676D80" w:rsidRPr="00552A7C" w:rsidRDefault="00787EB0" w:rsidP="00765851">
      <w:pPr>
        <w:ind w:left="720"/>
      </w:pPr>
      <w:r w:rsidRPr="00552A7C">
        <w:t>Geoff Clarke</w:t>
      </w:r>
    </w:p>
    <w:p w:rsidR="00765851" w:rsidRDefault="00765851" w:rsidP="00765851">
      <w:pPr>
        <w:ind w:left="720"/>
      </w:pPr>
      <w:r>
        <w:t>Nig Greenaway</w:t>
      </w:r>
    </w:p>
    <w:p w:rsidR="00765851" w:rsidRDefault="00765851" w:rsidP="00765851">
      <w:pPr>
        <w:pStyle w:val="Heading1"/>
      </w:pPr>
      <w:r>
        <w:t>Minutes from last meeting.</w:t>
      </w:r>
    </w:p>
    <w:p w:rsidR="00765851" w:rsidRDefault="00E21426" w:rsidP="00765851">
      <w:r>
        <w:t xml:space="preserve">The notes from the last meeting </w:t>
      </w:r>
      <w:r w:rsidR="00A123D9">
        <w:t xml:space="preserve">(including some amendments from Geoff Clarke) </w:t>
      </w:r>
      <w:r>
        <w:t>were agreed</w:t>
      </w:r>
      <w:r w:rsidR="00323E3C">
        <w:t>.</w:t>
      </w:r>
    </w:p>
    <w:p w:rsidR="00CF576B" w:rsidRDefault="00CE3F5E" w:rsidP="00CE3F5E">
      <w:pPr>
        <w:pStyle w:val="Heading1"/>
      </w:pPr>
      <w:r>
        <w:t>Attendance</w:t>
      </w:r>
    </w:p>
    <w:p w:rsidR="00CE3F5E" w:rsidRDefault="00CE3F5E" w:rsidP="00765851">
      <w:r>
        <w:t>Attendance at this and recent meetings has been very low.</w:t>
      </w:r>
    </w:p>
    <w:p w:rsidR="00CE3F5E" w:rsidRDefault="00CE3F5E" w:rsidP="00765851">
      <w:r>
        <w:t>A Doodle Poll will be held to try to identify a mutually convenient date for the next call.</w:t>
      </w:r>
    </w:p>
    <w:p w:rsidR="00765851" w:rsidRDefault="00765851" w:rsidP="00765851">
      <w:pPr>
        <w:pStyle w:val="Heading1"/>
      </w:pPr>
      <w:r>
        <w:t>Review of outreach for possible sta</w:t>
      </w:r>
      <w:r w:rsidR="0068728A">
        <w:t>t</w:t>
      </w:r>
      <w:r>
        <w:t>ements of use</w:t>
      </w:r>
    </w:p>
    <w:p w:rsidR="00C03790" w:rsidRDefault="00361043" w:rsidP="003F0B4F">
      <w:r>
        <w:t>T</w:t>
      </w:r>
      <w:r w:rsidR="00C03790" w:rsidRPr="00C03790">
        <w:t xml:space="preserve">hree Statements of Use referencing the Committee </w:t>
      </w:r>
      <w:r>
        <w:t>are required</w:t>
      </w:r>
      <w:r w:rsidR="00C03790" w:rsidRPr="00C03790">
        <w:t xml:space="preserve"> to submit </w:t>
      </w:r>
      <w:r>
        <w:t>a</w:t>
      </w:r>
      <w:r w:rsidR="00C03790" w:rsidRPr="00C03790">
        <w:t xml:space="preserve"> Committee Specification as a Candidate OASIS Standard.</w:t>
      </w:r>
    </w:p>
    <w:p w:rsidR="00D00345" w:rsidRPr="00C8494D" w:rsidRDefault="00453FD6" w:rsidP="003F0B4F">
      <w:r w:rsidRPr="00C8494D">
        <w:t xml:space="preserve">Three possible </w:t>
      </w:r>
      <w:r w:rsidR="00DB03A0" w:rsidRPr="00C8494D">
        <w:t xml:space="preserve">Statements of Use </w:t>
      </w:r>
      <w:r w:rsidRPr="00C8494D">
        <w:t xml:space="preserve">for TGF v2 </w:t>
      </w:r>
      <w:r w:rsidR="00D00345" w:rsidRPr="00C8494D">
        <w:t xml:space="preserve">have been </w:t>
      </w:r>
      <w:r w:rsidRPr="00C8494D">
        <w:t>identified</w:t>
      </w:r>
      <w:r w:rsidR="00D00345" w:rsidRPr="00C8494D">
        <w:t>.</w:t>
      </w:r>
    </w:p>
    <w:p w:rsidR="00C03790" w:rsidRPr="00C8494D" w:rsidRDefault="00323E3C" w:rsidP="000F1F52">
      <w:pPr>
        <w:numPr>
          <w:ilvl w:val="0"/>
          <w:numId w:val="3"/>
        </w:numPr>
      </w:pPr>
      <w:r w:rsidRPr="00C8494D">
        <w:t>Chris Parker ha</w:t>
      </w:r>
      <w:r w:rsidR="00C8494D" w:rsidRPr="00C8494D">
        <w:t>d previously</w:t>
      </w:r>
      <w:r w:rsidRPr="00C8494D">
        <w:t xml:space="preserve"> reported that</w:t>
      </w:r>
      <w:r w:rsidR="00046B25" w:rsidRPr="00C8494D">
        <w:t xml:space="preserve"> </w:t>
      </w:r>
      <w:r w:rsidRPr="00C8494D">
        <w:t xml:space="preserve">there is real interest in Dubai in preparing a TGF statement of use, and potentially offering some work done there to expand the TGF patterns back as new patterns into the TGF. </w:t>
      </w:r>
      <w:r w:rsidR="00C8494D" w:rsidRPr="00C8494D">
        <w:t>The</w:t>
      </w:r>
      <w:r w:rsidR="00CF576B" w:rsidRPr="00C8494D">
        <w:t xml:space="preserve"> client is </w:t>
      </w:r>
      <w:r w:rsidR="00CE1140">
        <w:t>in a</w:t>
      </w:r>
      <w:r w:rsidR="00CF576B" w:rsidRPr="00C8494D">
        <w:t xml:space="preserve"> wider </w:t>
      </w:r>
      <w:r w:rsidR="00CE1140" w:rsidRPr="00C8494D">
        <w:t>engag</w:t>
      </w:r>
      <w:r w:rsidR="00CE1140">
        <w:t>ement</w:t>
      </w:r>
      <w:r w:rsidR="00CF576B" w:rsidRPr="00C8494D">
        <w:t xml:space="preserve"> with standards. They are using </w:t>
      </w:r>
      <w:r w:rsidR="00CE1140">
        <w:t>the TGF</w:t>
      </w:r>
      <w:r w:rsidR="00CF576B" w:rsidRPr="00C8494D">
        <w:t xml:space="preserve"> (esp</w:t>
      </w:r>
      <w:r w:rsidR="00C8494D" w:rsidRPr="00C8494D">
        <w:t>ecially the</w:t>
      </w:r>
      <w:r w:rsidR="00C8494D">
        <w:t xml:space="preserve"> t</w:t>
      </w:r>
      <w:r w:rsidR="00C8494D" w:rsidRPr="00C8494D">
        <w:t>echnology</w:t>
      </w:r>
      <w:r w:rsidR="00CF576B" w:rsidRPr="00C8494D">
        <w:t xml:space="preserve"> and resource mapping</w:t>
      </w:r>
      <w:r w:rsidR="00C8494D" w:rsidRPr="00C8494D">
        <w:t xml:space="preserve"> and</w:t>
      </w:r>
      <w:r w:rsidR="00CF576B" w:rsidRPr="00C8494D">
        <w:t xml:space="preserve"> use of technology as</w:t>
      </w:r>
      <w:r w:rsidR="00C8494D">
        <w:t>pec</w:t>
      </w:r>
      <w:r w:rsidR="00CF576B" w:rsidRPr="00C8494D">
        <w:t>ts</w:t>
      </w:r>
      <w:r w:rsidR="00CE1140">
        <w:t>)</w:t>
      </w:r>
      <w:r w:rsidR="00CF576B" w:rsidRPr="00C8494D">
        <w:t xml:space="preserve"> and </w:t>
      </w:r>
      <w:r w:rsidR="00C8494D" w:rsidRPr="00C8494D">
        <w:t xml:space="preserve">are </w:t>
      </w:r>
      <w:r w:rsidR="00CF576B" w:rsidRPr="00C8494D">
        <w:t>building a roadmap</w:t>
      </w:r>
      <w:r w:rsidR="00C8494D" w:rsidRPr="00C8494D">
        <w:t>.</w:t>
      </w:r>
      <w:r w:rsidR="00C8494D">
        <w:t xml:space="preserve"> </w:t>
      </w:r>
      <w:r w:rsidR="00CF576B" w:rsidRPr="00C8494D">
        <w:t xml:space="preserve">They are </w:t>
      </w:r>
      <w:r w:rsidR="00C8494D" w:rsidRPr="00C8494D">
        <w:t xml:space="preserve">further </w:t>
      </w:r>
      <w:r w:rsidR="00CF576B" w:rsidRPr="00C8494D">
        <w:t xml:space="preserve">developing </w:t>
      </w:r>
      <w:r w:rsidR="00C8494D" w:rsidRPr="00C8494D">
        <w:t>the</w:t>
      </w:r>
      <w:r w:rsidR="00CF576B" w:rsidRPr="00C8494D">
        <w:t xml:space="preserve"> Dubai </w:t>
      </w:r>
      <w:r w:rsidR="00CE1140">
        <w:t>D</w:t>
      </w:r>
      <w:r w:rsidR="00CF576B" w:rsidRPr="00C8494D">
        <w:t xml:space="preserve">ata </w:t>
      </w:r>
      <w:r w:rsidR="00CE1140">
        <w:t>M</w:t>
      </w:r>
      <w:r w:rsidR="00C8494D" w:rsidRPr="00C8494D">
        <w:t>anual</w:t>
      </w:r>
      <w:r w:rsidR="00CF576B" w:rsidRPr="00C8494D">
        <w:t xml:space="preserve"> that goes to a level of detail beyond the TGF</w:t>
      </w:r>
      <w:r w:rsidR="00C8494D" w:rsidRPr="00C8494D">
        <w:t>. S</w:t>
      </w:r>
      <w:r w:rsidR="00CF576B" w:rsidRPr="00C8494D">
        <w:t>ome of this is specific to the</w:t>
      </w:r>
      <w:r w:rsidR="00C8494D" w:rsidRPr="00C8494D">
        <w:t>m</w:t>
      </w:r>
      <w:r w:rsidR="00CF576B" w:rsidRPr="00C8494D">
        <w:t xml:space="preserve"> but </w:t>
      </w:r>
      <w:r w:rsidR="00CE1140">
        <w:t>other parts</w:t>
      </w:r>
      <w:r w:rsidR="00CF576B" w:rsidRPr="00C8494D">
        <w:t xml:space="preserve"> might be more widely applicable, so they may </w:t>
      </w:r>
      <w:r w:rsidR="00CE1140">
        <w:t>wish</w:t>
      </w:r>
      <w:r w:rsidR="00CF576B" w:rsidRPr="00C8494D">
        <w:t xml:space="preserve"> to engage </w:t>
      </w:r>
      <w:r w:rsidR="00CE1140">
        <w:t xml:space="preserve">with us </w:t>
      </w:r>
      <w:r w:rsidR="00CF576B" w:rsidRPr="00C8494D">
        <w:t>using those assets</w:t>
      </w:r>
      <w:r w:rsidR="00C8494D" w:rsidRPr="00C8494D">
        <w:t>. Th</w:t>
      </w:r>
      <w:r w:rsidR="00CE1140">
        <w:t>e work</w:t>
      </w:r>
      <w:r w:rsidR="00C8494D" w:rsidRPr="00C8494D">
        <w:t xml:space="preserve"> is aligned with BSI PAS 1</w:t>
      </w:r>
      <w:r w:rsidR="00CF576B" w:rsidRPr="00C8494D">
        <w:t xml:space="preserve">83 </w:t>
      </w:r>
      <w:r w:rsidR="00C8494D">
        <w:t>“</w:t>
      </w:r>
      <w:r w:rsidR="00C8494D">
        <w:t>Smart cities – Guide to</w:t>
      </w:r>
      <w:r w:rsidR="00C8494D">
        <w:t xml:space="preserve"> </w:t>
      </w:r>
      <w:r w:rsidR="00C8494D">
        <w:t xml:space="preserve">establishing a </w:t>
      </w:r>
      <w:r w:rsidR="00C8494D">
        <w:t xml:space="preserve">decision-making </w:t>
      </w:r>
      <w:r w:rsidR="00C8494D">
        <w:t>framework for</w:t>
      </w:r>
      <w:r w:rsidR="00C8494D">
        <w:t xml:space="preserve"> </w:t>
      </w:r>
      <w:r w:rsidR="00C8494D">
        <w:t>sharing data and</w:t>
      </w:r>
      <w:r w:rsidR="00C8494D">
        <w:t xml:space="preserve"> </w:t>
      </w:r>
      <w:r w:rsidR="00C8494D">
        <w:t>information services</w:t>
      </w:r>
      <w:r w:rsidR="00C8494D">
        <w:t>”</w:t>
      </w:r>
      <w:r w:rsidR="00CE1140">
        <w:t xml:space="preserve"> where that is applicable</w:t>
      </w:r>
      <w:r w:rsidR="00C8494D">
        <w:t>. It might be</w:t>
      </w:r>
      <w:r w:rsidR="00CE1140">
        <w:t xml:space="preserve">come </w:t>
      </w:r>
      <w:r w:rsidR="00C8494D">
        <w:t>appropriate for Dubai to publish some assets via the TGF TC. (Chris to continue to monitor the situation)</w:t>
      </w:r>
      <w:r w:rsidR="00CF576B" w:rsidRPr="00C8494D">
        <w:t>.</w:t>
      </w:r>
    </w:p>
    <w:p w:rsidR="00453FD6" w:rsidRPr="00C8494D" w:rsidRDefault="00453FD6" w:rsidP="00323E3C">
      <w:pPr>
        <w:numPr>
          <w:ilvl w:val="0"/>
          <w:numId w:val="3"/>
        </w:numPr>
      </w:pPr>
      <w:r w:rsidRPr="00C8494D">
        <w:t>F</w:t>
      </w:r>
      <w:r w:rsidR="00046B25" w:rsidRPr="00C8494D">
        <w:t xml:space="preserve">uture health profile in some </w:t>
      </w:r>
      <w:r w:rsidR="00BF35FC" w:rsidRPr="00C8494D">
        <w:t>5</w:t>
      </w:r>
      <w:r w:rsidR="00046B25" w:rsidRPr="00C8494D">
        <w:t xml:space="preserve"> places in </w:t>
      </w:r>
      <w:r w:rsidR="00780558" w:rsidRPr="00C8494D">
        <w:t>Sweden</w:t>
      </w:r>
      <w:r w:rsidR="00BF35FC" w:rsidRPr="00C8494D">
        <w:t xml:space="preserve"> and 25 in Norway</w:t>
      </w:r>
      <w:r w:rsidR="00323E3C" w:rsidRPr="00C8494D">
        <w:t xml:space="preserve"> and other work usi</w:t>
      </w:r>
      <w:r w:rsidR="00C01F73">
        <w:t>ng the same platform</w:t>
      </w:r>
      <w:r w:rsidR="00323E3C" w:rsidRPr="00C8494D">
        <w:t xml:space="preserve">. </w:t>
      </w:r>
      <w:r w:rsidR="000A489B" w:rsidRPr="00C8494D">
        <w:t>Hans will pursue getting one or more statements of use</w:t>
      </w:r>
      <w:r w:rsidR="00436461" w:rsidRPr="00C8494D">
        <w:t>.</w:t>
      </w:r>
      <w:r w:rsidR="00323E3C" w:rsidRPr="00C8494D">
        <w:t xml:space="preserve"> (Hans Aanesen)</w:t>
      </w:r>
    </w:p>
    <w:p w:rsidR="00453FD6" w:rsidRPr="00C8494D" w:rsidRDefault="00453FD6" w:rsidP="00453FD6">
      <w:pPr>
        <w:numPr>
          <w:ilvl w:val="0"/>
          <w:numId w:val="3"/>
        </w:numPr>
      </w:pPr>
      <w:r w:rsidRPr="00C8494D">
        <w:lastRenderedPageBreak/>
        <w:t>Other places</w:t>
      </w:r>
      <w:r w:rsidR="00174C96" w:rsidRPr="00C8494D">
        <w:t xml:space="preserve"> where </w:t>
      </w:r>
      <w:r w:rsidR="00893302" w:rsidRPr="00C8494D">
        <w:t>the TGF</w:t>
      </w:r>
      <w:r w:rsidR="00174C96" w:rsidRPr="00C8494D">
        <w:t xml:space="preserve"> has been used </w:t>
      </w:r>
      <w:r w:rsidRPr="00C8494D">
        <w:t>(Gershon Janssen)</w:t>
      </w:r>
      <w:r w:rsidR="00BF35FC" w:rsidRPr="00C8494D">
        <w:t xml:space="preserve">. Gershon has spoken to a few people in the Dutch Government and will follow up with </w:t>
      </w:r>
      <w:r w:rsidR="000229AE" w:rsidRPr="00C8494D">
        <w:t>them</w:t>
      </w:r>
      <w:r w:rsidR="00BF35FC" w:rsidRPr="00C8494D">
        <w:t>.</w:t>
      </w:r>
    </w:p>
    <w:p w:rsidR="00DB03A0" w:rsidRDefault="00DB03A0" w:rsidP="003F0B4F">
      <w:pPr>
        <w:rPr>
          <w:b/>
          <w:color w:val="FF0000"/>
        </w:rPr>
      </w:pPr>
      <w:r w:rsidRPr="00BB687C">
        <w:rPr>
          <w:b/>
          <w:color w:val="FF0000"/>
        </w:rPr>
        <w:t xml:space="preserve">Action: Try to </w:t>
      </w:r>
      <w:r w:rsidR="00323E3C" w:rsidRPr="00BB687C">
        <w:rPr>
          <w:b/>
          <w:color w:val="FF0000"/>
        </w:rPr>
        <w:t>progress</w:t>
      </w:r>
      <w:r w:rsidRPr="00BB687C">
        <w:rPr>
          <w:b/>
          <w:color w:val="FF0000"/>
        </w:rPr>
        <w:t xml:space="preserve"> Statements of Use for the above by the next TC meeting</w:t>
      </w:r>
    </w:p>
    <w:p w:rsidR="00C8494D" w:rsidRDefault="00C8494D" w:rsidP="00C8494D">
      <w:r>
        <w:t xml:space="preserve">Neither Hans </w:t>
      </w:r>
      <w:r w:rsidR="0074689F">
        <w:t>n</w:t>
      </w:r>
      <w:r>
        <w:t>or Gershon were present on the call.</w:t>
      </w:r>
    </w:p>
    <w:p w:rsidR="00CF576B" w:rsidRPr="00C8494D" w:rsidRDefault="0074689F" w:rsidP="003F0B4F">
      <w:pPr>
        <w:rPr>
          <w:b/>
          <w:color w:val="FF0000"/>
        </w:rPr>
      </w:pPr>
      <w:r w:rsidRPr="00C8494D">
        <w:rPr>
          <w:b/>
          <w:color w:val="FF0000"/>
        </w:rPr>
        <w:t>Action</w:t>
      </w:r>
      <w:r w:rsidR="00C8494D" w:rsidRPr="00C8494D">
        <w:rPr>
          <w:b/>
          <w:color w:val="FF0000"/>
        </w:rPr>
        <w:t xml:space="preserve"> Nig to write to </w:t>
      </w:r>
      <w:r w:rsidR="00C01F73">
        <w:rPr>
          <w:b/>
          <w:color w:val="FF0000"/>
        </w:rPr>
        <w:t>Hans and Gershon</w:t>
      </w:r>
      <w:r w:rsidR="00C8494D" w:rsidRPr="00C8494D">
        <w:rPr>
          <w:b/>
          <w:color w:val="FF0000"/>
        </w:rPr>
        <w:t xml:space="preserve"> requesting an update on progress. </w:t>
      </w:r>
    </w:p>
    <w:p w:rsidR="0026020B" w:rsidRDefault="0026020B" w:rsidP="0026020B">
      <w:pPr>
        <w:pStyle w:val="Heading1"/>
      </w:pPr>
      <w:r>
        <w:t>Review of other SDO activities</w:t>
      </w:r>
    </w:p>
    <w:p w:rsidR="00323E3C" w:rsidRPr="00C01F73" w:rsidRDefault="00323E3C" w:rsidP="00DB03A0">
      <w:r w:rsidRPr="00C01F73">
        <w:t xml:space="preserve">Hans provided some material on </w:t>
      </w:r>
      <w:r w:rsidR="00740B8D" w:rsidRPr="00C01F73">
        <w:t>the</w:t>
      </w:r>
      <w:r w:rsidRPr="00C01F73">
        <w:t xml:space="preserve"> IoT Platform that explains how </w:t>
      </w:r>
      <w:r w:rsidR="00740B8D" w:rsidRPr="00C01F73">
        <w:t>his projects</w:t>
      </w:r>
      <w:r w:rsidRPr="00C01F73">
        <w:t xml:space="preserve"> are moving from incremental to disruptive innovation and from Health into Smart Grids. </w:t>
      </w:r>
      <w:r w:rsidR="00A123D9" w:rsidRPr="00C01F73">
        <w:t>Comments on this were provided by members and the documents have now been published.</w:t>
      </w:r>
    </w:p>
    <w:p w:rsidR="00026EC4" w:rsidRPr="00C01F73" w:rsidRDefault="00026EC4" w:rsidP="00DB03A0">
      <w:r w:rsidRPr="00C01F73">
        <w:t xml:space="preserve">Chris is </w:t>
      </w:r>
      <w:r w:rsidR="00C8494D" w:rsidRPr="00C01F73">
        <w:t>at an ISO</w:t>
      </w:r>
      <w:r w:rsidR="0074689F" w:rsidRPr="00C01F73">
        <w:t>/TC 268 Sustainable Cities and C</w:t>
      </w:r>
      <w:r w:rsidR="00C8494D" w:rsidRPr="00C01F73">
        <w:t>ommunities</w:t>
      </w:r>
      <w:r w:rsidR="0074689F" w:rsidRPr="00C01F73">
        <w:t xml:space="preserve"> </w:t>
      </w:r>
      <w:r w:rsidR="00C8494D" w:rsidRPr="00C01F73">
        <w:t xml:space="preserve">conference </w:t>
      </w:r>
      <w:r w:rsidRPr="00C01F73">
        <w:t>in Paris next week</w:t>
      </w:r>
      <w:r w:rsidR="00C8494D" w:rsidRPr="00C01F73">
        <w:t xml:space="preserve">. </w:t>
      </w:r>
      <w:r w:rsidRPr="00C01F73">
        <w:t>This includes taking</w:t>
      </w:r>
      <w:r w:rsidR="0074689F" w:rsidRPr="00C01F73">
        <w:t xml:space="preserve"> </w:t>
      </w:r>
      <w:r w:rsidR="0074689F" w:rsidRPr="00C01F73">
        <w:t>ISO 37106 “Sustainable cities and communities — Guide to establishing strategies for</w:t>
      </w:r>
      <w:r w:rsidR="0074689F" w:rsidRPr="00C01F73">
        <w:t xml:space="preserve"> smart cities and communities” (based on BSI PAS 181 Smart City Framework)</w:t>
      </w:r>
      <w:r w:rsidRPr="00C01F73">
        <w:t xml:space="preserve"> through the process. Some minor comments </w:t>
      </w:r>
      <w:r w:rsidR="0074689F" w:rsidRPr="00C01F73">
        <w:t xml:space="preserve">need </w:t>
      </w:r>
      <w:r w:rsidRPr="00C01F73">
        <w:t>to be applied</w:t>
      </w:r>
      <w:r w:rsidR="0074689F" w:rsidRPr="00C01F73">
        <w:t xml:space="preserve"> to the document prior to it going out</w:t>
      </w:r>
      <w:r w:rsidRPr="00C01F73">
        <w:t xml:space="preserve"> to public consultation</w:t>
      </w:r>
    </w:p>
    <w:p w:rsidR="00026EC4" w:rsidRPr="00C01F73" w:rsidRDefault="0074689F" w:rsidP="0074689F">
      <w:pPr>
        <w:rPr>
          <w:lang w:eastAsia="en-GB"/>
        </w:rPr>
      </w:pPr>
      <w:r w:rsidRPr="00C01F73">
        <w:t xml:space="preserve">Geoff reported that </w:t>
      </w:r>
      <w:r w:rsidR="00026EC4" w:rsidRPr="00C01F73">
        <w:rPr>
          <w:lang w:eastAsia="en-GB"/>
        </w:rPr>
        <w:t>ISO/IEC FDIS 38505-1</w:t>
      </w:r>
      <w:r w:rsidRPr="00C01F73">
        <w:rPr>
          <w:lang w:eastAsia="en-GB"/>
        </w:rPr>
        <w:t xml:space="preserve"> “</w:t>
      </w:r>
      <w:r w:rsidR="00026EC4" w:rsidRPr="00C01F73">
        <w:rPr>
          <w:lang w:eastAsia="en-GB"/>
        </w:rPr>
        <w:t>Information technology -- Governance of IT -- Part 1: Application of ISO/IEC 38500 to the governance of data</w:t>
      </w:r>
      <w:r w:rsidRPr="00C01F73">
        <w:rPr>
          <w:lang w:eastAsia="en-GB"/>
        </w:rPr>
        <w:t>”</w:t>
      </w:r>
      <w:r w:rsidRPr="00C01F73">
        <w:t xml:space="preserve"> </w:t>
      </w:r>
      <w:r w:rsidRPr="00C01F73">
        <w:rPr>
          <w:lang w:eastAsia="en-GB"/>
        </w:rPr>
        <w:t>is likely to be published around May.</w:t>
      </w:r>
    </w:p>
    <w:p w:rsidR="00D00345" w:rsidRDefault="00D00345" w:rsidP="00893302">
      <w:r w:rsidRPr="00D00345">
        <w:rPr>
          <w:rFonts w:eastAsia="Times New Roman"/>
          <w:b/>
          <w:bCs/>
          <w:kern w:val="32"/>
          <w:sz w:val="28"/>
          <w:szCs w:val="28"/>
          <w:lang w:eastAsia="en-GB"/>
        </w:rPr>
        <w:t>Public-Private sector bridge</w:t>
      </w:r>
      <w:r>
        <w:rPr>
          <w:rFonts w:eastAsia="Times New Roman"/>
          <w:b/>
          <w:bCs/>
          <w:kern w:val="32"/>
          <w:sz w:val="28"/>
          <w:szCs w:val="28"/>
          <w:lang w:eastAsia="en-GB"/>
        </w:rPr>
        <w:t xml:space="preserve"> Patterns</w:t>
      </w:r>
    </w:p>
    <w:p w:rsidR="0074689F" w:rsidRDefault="00635B21" w:rsidP="00893302">
      <w:r w:rsidRPr="00740B8D">
        <w:t xml:space="preserve">Nig </w:t>
      </w:r>
      <w:r w:rsidR="00CB323C" w:rsidRPr="00740B8D">
        <w:t>supplied</w:t>
      </w:r>
      <w:r w:rsidRPr="00740B8D">
        <w:t xml:space="preserve"> a list of private-public sector differences </w:t>
      </w:r>
      <w:r w:rsidR="00740B8D" w:rsidRPr="00740B8D">
        <w:t xml:space="preserve">(“Public- Private Sector Bridge” v0.A) </w:t>
      </w:r>
      <w:r w:rsidRPr="00740B8D">
        <w:t xml:space="preserve">that might </w:t>
      </w:r>
      <w:r w:rsidR="000744D8" w:rsidRPr="00740B8D">
        <w:t>cause</w:t>
      </w:r>
      <w:r w:rsidRPr="00740B8D">
        <w:t xml:space="preserve"> issues</w:t>
      </w:r>
      <w:r w:rsidR="000744D8" w:rsidRPr="00740B8D">
        <w:t xml:space="preserve"> within any programme</w:t>
      </w:r>
      <w:r w:rsidRPr="00740B8D">
        <w:t>.</w:t>
      </w:r>
      <w:r w:rsidR="00C9310B" w:rsidRPr="00740B8D">
        <w:t xml:space="preserve"> </w:t>
      </w:r>
    </w:p>
    <w:p w:rsidR="0074689F" w:rsidRDefault="0074689F" w:rsidP="00893302">
      <w:r>
        <w:t xml:space="preserve">No comments were received </w:t>
      </w:r>
      <w:r w:rsidR="00C01F73">
        <w:t xml:space="preserve">on this </w:t>
      </w:r>
      <w:r>
        <w:t>following the last meeting. A discussion on the content was held and went into detail on some of the points. It was agreed that the document needs to be recast to take the discussion into account,</w:t>
      </w:r>
    </w:p>
    <w:p w:rsidR="0074689F" w:rsidRDefault="00740B8D" w:rsidP="00893302">
      <w:pPr>
        <w:rPr>
          <w:b/>
          <w:color w:val="FF0000"/>
        </w:rPr>
      </w:pPr>
      <w:r w:rsidRPr="00BB687C">
        <w:rPr>
          <w:b/>
          <w:color w:val="FF0000"/>
        </w:rPr>
        <w:t>ACTION</w:t>
      </w:r>
      <w:r w:rsidR="00C9310B" w:rsidRPr="00BB687C">
        <w:rPr>
          <w:b/>
          <w:color w:val="FF0000"/>
        </w:rPr>
        <w:t xml:space="preserve">: </w:t>
      </w:r>
      <w:r w:rsidR="0074689F">
        <w:rPr>
          <w:b/>
          <w:color w:val="FF0000"/>
        </w:rPr>
        <w:t>Revise</w:t>
      </w:r>
      <w:r w:rsidRPr="00BB687C">
        <w:rPr>
          <w:b/>
          <w:color w:val="FF0000"/>
        </w:rPr>
        <w:t xml:space="preserve"> the document </w:t>
      </w:r>
      <w:r w:rsidR="0074689F">
        <w:rPr>
          <w:b/>
          <w:color w:val="FF0000"/>
        </w:rPr>
        <w:t>to take the discussion on the call into account (Nig)</w:t>
      </w:r>
    </w:p>
    <w:p w:rsidR="00B34D1A" w:rsidRPr="00B34D1A" w:rsidRDefault="00765851" w:rsidP="00765851">
      <w:pPr>
        <w:pStyle w:val="Heading1"/>
      </w:pPr>
      <w:r>
        <w:t>Next Meeting</w:t>
      </w:r>
    </w:p>
    <w:p w:rsidR="000744D8" w:rsidRPr="0006112E" w:rsidRDefault="003B0266" w:rsidP="00B34D1A">
      <w:r w:rsidRPr="0006112E">
        <w:t xml:space="preserve">The next meeting will be held at </w:t>
      </w:r>
      <w:r w:rsidR="00BB687C" w:rsidRPr="0006112E">
        <w:t xml:space="preserve">15:00 EST/20:00 GMT (06:00 AEST </w:t>
      </w:r>
      <w:r w:rsidR="0006112E" w:rsidRPr="0006112E">
        <w:t>on the following day</w:t>
      </w:r>
      <w:r w:rsidR="00DD18AB" w:rsidRPr="0006112E">
        <w:t xml:space="preserve"> for Geoff)</w:t>
      </w:r>
      <w:r w:rsidR="0006112E" w:rsidRPr="0006112E">
        <w:t>. Suggested dates are 14</w:t>
      </w:r>
      <w:r w:rsidR="0006112E" w:rsidRPr="0006112E">
        <w:rPr>
          <w:vertAlign w:val="superscript"/>
        </w:rPr>
        <w:t>th</w:t>
      </w:r>
      <w:r w:rsidR="0006112E" w:rsidRPr="0006112E">
        <w:t>, 21</w:t>
      </w:r>
      <w:r w:rsidR="0006112E" w:rsidRPr="0006112E">
        <w:rPr>
          <w:vertAlign w:val="superscript"/>
        </w:rPr>
        <w:t>st</w:t>
      </w:r>
      <w:r w:rsidR="0006112E" w:rsidRPr="0006112E">
        <w:t>, or 22</w:t>
      </w:r>
      <w:bookmarkStart w:id="0" w:name="_GoBack"/>
      <w:bookmarkEnd w:id="0"/>
      <w:r w:rsidR="0006112E" w:rsidRPr="0006112E">
        <w:rPr>
          <w:vertAlign w:val="superscript"/>
        </w:rPr>
        <w:t>nd</w:t>
      </w:r>
      <w:r w:rsidR="0006112E" w:rsidRPr="0006112E">
        <w:t xml:space="preserve"> March</w:t>
      </w:r>
    </w:p>
    <w:p w:rsidR="0006112E" w:rsidRPr="0006112E" w:rsidRDefault="0006112E" w:rsidP="00B34D1A">
      <w:r w:rsidRPr="0006112E">
        <w:t xml:space="preserve">A doodle poll is available at </w:t>
      </w:r>
      <w:hyperlink r:id="rId7" w:history="1">
        <w:r w:rsidR="0074689F" w:rsidRPr="0084305C">
          <w:rPr>
            <w:rStyle w:val="Hyperlink"/>
          </w:rPr>
          <w:t>http://doodle.com/p</w:t>
        </w:r>
        <w:r w:rsidR="0074689F" w:rsidRPr="0084305C">
          <w:rPr>
            <w:rStyle w:val="Hyperlink"/>
          </w:rPr>
          <w:t>o</w:t>
        </w:r>
        <w:r w:rsidR="0074689F" w:rsidRPr="0084305C">
          <w:rPr>
            <w:rStyle w:val="Hyperlink"/>
          </w:rPr>
          <w:t>ll/bfkh4fvf7ngzk8eu</w:t>
        </w:r>
      </w:hyperlink>
      <w:r w:rsidRPr="0006112E">
        <w:t xml:space="preserve"> Please let me have your availability via the link by no later than Friday 28</w:t>
      </w:r>
      <w:r w:rsidRPr="0006112E">
        <w:rPr>
          <w:vertAlign w:val="superscript"/>
        </w:rPr>
        <w:t>th</w:t>
      </w:r>
      <w:r w:rsidRPr="0006112E">
        <w:t xml:space="preserve"> February</w:t>
      </w:r>
      <w:r>
        <w:t>.</w:t>
      </w:r>
      <w:r w:rsidRPr="0006112E">
        <w:t xml:space="preserve"> </w:t>
      </w:r>
    </w:p>
    <w:p w:rsidR="000744D8" w:rsidRDefault="000744D8" w:rsidP="00B34D1A"/>
    <w:p w:rsidR="007A74BA" w:rsidRPr="00B34D1A" w:rsidRDefault="007A74BA" w:rsidP="00B34D1A"/>
    <w:p w:rsidR="00B34D1A" w:rsidRPr="00B34D1A" w:rsidRDefault="00B34D1A" w:rsidP="00B34D1A">
      <w:pPr>
        <w:spacing w:after="0"/>
        <w:rPr>
          <w:u w:val="single"/>
        </w:rPr>
      </w:pPr>
      <w:r w:rsidRPr="00B34D1A">
        <w:rPr>
          <w:u w:val="single"/>
        </w:rPr>
        <w:t>Nig Greenaway</w:t>
      </w:r>
    </w:p>
    <w:p w:rsidR="0027698A" w:rsidRDefault="0027698A" w:rsidP="00B34D1A">
      <w:r>
        <w:t>Fujitsu Fellow</w:t>
      </w:r>
    </w:p>
    <w:p w:rsidR="00B34D1A" w:rsidRPr="00B34D1A" w:rsidRDefault="00CE3F5E" w:rsidP="00B34D1A">
      <w:r>
        <w:t>2</w:t>
      </w:r>
      <w:r w:rsidRPr="00CE3F5E">
        <w:rPr>
          <w:vertAlign w:val="superscript"/>
        </w:rPr>
        <w:t>nd</w:t>
      </w:r>
      <w:r>
        <w:t xml:space="preserve"> </w:t>
      </w:r>
      <w:r w:rsidR="00A123D9">
        <w:t>February 2017</w:t>
      </w:r>
    </w:p>
    <w:sectPr w:rsidR="00B34D1A" w:rsidRPr="00B34D1A" w:rsidSect="0039005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C1" w:rsidRDefault="00F820C1" w:rsidP="00B34D1A">
      <w:r>
        <w:separator/>
      </w:r>
    </w:p>
  </w:endnote>
  <w:endnote w:type="continuationSeparator" w:id="0">
    <w:p w:rsidR="00F820C1" w:rsidRDefault="00F820C1" w:rsidP="00B3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F820C1" w:rsidP="00B34D1A">
    <w:pPr>
      <w:pBdr>
        <w:top w:val="single" w:sz="4" w:space="1" w:color="auto"/>
      </w:pBdr>
    </w:pPr>
    <w:r>
      <w:fldChar w:fldCharType="begin"/>
    </w:r>
    <w:r>
      <w:instrText xml:space="preserve"> FILENAME   \* MERGEFORMAT </w:instrText>
    </w:r>
    <w:r>
      <w:fldChar w:fldCharType="separate"/>
    </w:r>
    <w:r w:rsidR="00CE3F5E">
      <w:rPr>
        <w:noProof/>
      </w:rPr>
      <w:t>20170202 - TGF TC Call</w:t>
    </w:r>
    <w:r>
      <w:rPr>
        <w:noProof/>
      </w:rPr>
      <w:fldChar w:fldCharType="end"/>
    </w:r>
    <w:r w:rsidR="00765851">
      <w:tab/>
    </w:r>
    <w:r w:rsidR="00765851">
      <w:tab/>
    </w:r>
    <w:r w:rsidR="00765851">
      <w:tab/>
    </w:r>
    <w:r w:rsidR="00765851">
      <w:tab/>
    </w:r>
    <w:r w:rsidR="008E1973">
      <w:tab/>
    </w:r>
    <w:r w:rsidR="008E1973">
      <w:tab/>
    </w:r>
    <w:r w:rsidR="008E1973">
      <w:tab/>
    </w:r>
    <w:r w:rsidR="008E1973">
      <w:tab/>
    </w:r>
    <w:r w:rsidR="00B34D1A">
      <w:t xml:space="preserve">Page </w:t>
    </w:r>
    <w:r w:rsidR="00352728">
      <w:fldChar w:fldCharType="begin"/>
    </w:r>
    <w:r w:rsidR="00352728">
      <w:instrText xml:space="preserve"> PAGE  \* Arabic  \* MERGEFORMAT </w:instrText>
    </w:r>
    <w:r w:rsidR="00352728">
      <w:fldChar w:fldCharType="separate"/>
    </w:r>
    <w:r w:rsidR="00C01F73">
      <w:rPr>
        <w:noProof/>
      </w:rPr>
      <w:t>2</w:t>
    </w:r>
    <w:r w:rsidR="00352728">
      <w:fldChar w:fldCharType="end"/>
    </w:r>
    <w:r w:rsidR="00B34D1A">
      <w:t xml:space="preserve"> of </w:t>
    </w:r>
    <w:r>
      <w:fldChar w:fldCharType="begin"/>
    </w:r>
    <w:r>
      <w:instrText xml:space="preserve"> NUMPAGES  \* Arabic  \* MERGEFORMAT </w:instrText>
    </w:r>
    <w:r>
      <w:fldChar w:fldCharType="separate"/>
    </w:r>
    <w:r w:rsidR="00C01F7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C1" w:rsidRDefault="00F820C1" w:rsidP="00B34D1A">
      <w:r>
        <w:separator/>
      </w:r>
    </w:p>
  </w:footnote>
  <w:footnote w:type="continuationSeparator" w:id="0">
    <w:p w:rsidR="00F820C1" w:rsidRDefault="00F820C1" w:rsidP="00B3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1A" w:rsidRDefault="00F820C1" w:rsidP="00B34D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small_fujitsu_col" style="position:absolute;margin-left:459pt;margin-top:9pt;width:90.55pt;height:45.9pt;z-index:1;visibility:visible;mso-position-horizontal-relative:page;mso-position-vertical-relative:page" wrapcoords="-358 0 -358 21176 21469 21176 21469 0 -358 0">
          <v:imagedata r:id="rId1" o:title="small_fujitsu_col"/>
          <w10:wrap type="through"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506B"/>
    <w:multiLevelType w:val="hybridMultilevel"/>
    <w:tmpl w:val="E0BC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939E4"/>
    <w:multiLevelType w:val="hybridMultilevel"/>
    <w:tmpl w:val="7BE2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F73A6"/>
    <w:multiLevelType w:val="hybridMultilevel"/>
    <w:tmpl w:val="71CC0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4626F6"/>
    <w:multiLevelType w:val="hybridMultilevel"/>
    <w:tmpl w:val="E388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AB7"/>
    <w:rsid w:val="00000A7C"/>
    <w:rsid w:val="00012154"/>
    <w:rsid w:val="000178DB"/>
    <w:rsid w:val="000202D8"/>
    <w:rsid w:val="000229AE"/>
    <w:rsid w:val="000242A1"/>
    <w:rsid w:val="00025E08"/>
    <w:rsid w:val="00026EC4"/>
    <w:rsid w:val="0002768C"/>
    <w:rsid w:val="0004230C"/>
    <w:rsid w:val="00042BFF"/>
    <w:rsid w:val="00042D2F"/>
    <w:rsid w:val="00044063"/>
    <w:rsid w:val="00045FA9"/>
    <w:rsid w:val="000461CC"/>
    <w:rsid w:val="00046B25"/>
    <w:rsid w:val="000514DE"/>
    <w:rsid w:val="000519D1"/>
    <w:rsid w:val="000553F0"/>
    <w:rsid w:val="000559C5"/>
    <w:rsid w:val="00060D0E"/>
    <w:rsid w:val="00060EF3"/>
    <w:rsid w:val="0006112E"/>
    <w:rsid w:val="000620AB"/>
    <w:rsid w:val="0006512C"/>
    <w:rsid w:val="00065E10"/>
    <w:rsid w:val="0006655A"/>
    <w:rsid w:val="00072228"/>
    <w:rsid w:val="0007321C"/>
    <w:rsid w:val="000738A3"/>
    <w:rsid w:val="00073C41"/>
    <w:rsid w:val="000744D8"/>
    <w:rsid w:val="00075329"/>
    <w:rsid w:val="00076736"/>
    <w:rsid w:val="000777E6"/>
    <w:rsid w:val="00077AAA"/>
    <w:rsid w:val="00077AFE"/>
    <w:rsid w:val="0008253D"/>
    <w:rsid w:val="00087675"/>
    <w:rsid w:val="00092C17"/>
    <w:rsid w:val="00092D5F"/>
    <w:rsid w:val="000942FB"/>
    <w:rsid w:val="000A113D"/>
    <w:rsid w:val="000A441A"/>
    <w:rsid w:val="000A489B"/>
    <w:rsid w:val="000A76B7"/>
    <w:rsid w:val="000A7774"/>
    <w:rsid w:val="000B56BB"/>
    <w:rsid w:val="000C0945"/>
    <w:rsid w:val="000C11AF"/>
    <w:rsid w:val="000C1508"/>
    <w:rsid w:val="000C2A6A"/>
    <w:rsid w:val="000C3EA5"/>
    <w:rsid w:val="000C3ED7"/>
    <w:rsid w:val="000C4883"/>
    <w:rsid w:val="000C4A1C"/>
    <w:rsid w:val="000C58D6"/>
    <w:rsid w:val="000C6B66"/>
    <w:rsid w:val="000D069E"/>
    <w:rsid w:val="000D20E0"/>
    <w:rsid w:val="000D2E5B"/>
    <w:rsid w:val="000D5AB9"/>
    <w:rsid w:val="000D61F4"/>
    <w:rsid w:val="000D638A"/>
    <w:rsid w:val="000E42A6"/>
    <w:rsid w:val="000E462C"/>
    <w:rsid w:val="000E4856"/>
    <w:rsid w:val="000E63C9"/>
    <w:rsid w:val="000E6B63"/>
    <w:rsid w:val="000E705C"/>
    <w:rsid w:val="000E71FC"/>
    <w:rsid w:val="000F36A4"/>
    <w:rsid w:val="000F5577"/>
    <w:rsid w:val="001001AE"/>
    <w:rsid w:val="00100935"/>
    <w:rsid w:val="00101C2E"/>
    <w:rsid w:val="00102721"/>
    <w:rsid w:val="00102E46"/>
    <w:rsid w:val="001045E9"/>
    <w:rsid w:val="00106981"/>
    <w:rsid w:val="00110547"/>
    <w:rsid w:val="00110A93"/>
    <w:rsid w:val="00113512"/>
    <w:rsid w:val="00117B5D"/>
    <w:rsid w:val="00123C41"/>
    <w:rsid w:val="00124090"/>
    <w:rsid w:val="00126C57"/>
    <w:rsid w:val="00130F7A"/>
    <w:rsid w:val="00132387"/>
    <w:rsid w:val="00132636"/>
    <w:rsid w:val="00133692"/>
    <w:rsid w:val="00141ED7"/>
    <w:rsid w:val="00146971"/>
    <w:rsid w:val="00151605"/>
    <w:rsid w:val="00153E64"/>
    <w:rsid w:val="001611F2"/>
    <w:rsid w:val="00162ECC"/>
    <w:rsid w:val="001639C3"/>
    <w:rsid w:val="00163AEB"/>
    <w:rsid w:val="00166852"/>
    <w:rsid w:val="00171A9C"/>
    <w:rsid w:val="00174C96"/>
    <w:rsid w:val="001771A3"/>
    <w:rsid w:val="0018584F"/>
    <w:rsid w:val="00185F42"/>
    <w:rsid w:val="00190400"/>
    <w:rsid w:val="00193036"/>
    <w:rsid w:val="00193EA7"/>
    <w:rsid w:val="001958B0"/>
    <w:rsid w:val="001959D2"/>
    <w:rsid w:val="001976E5"/>
    <w:rsid w:val="001A0A21"/>
    <w:rsid w:val="001A144C"/>
    <w:rsid w:val="001A1CA4"/>
    <w:rsid w:val="001A479F"/>
    <w:rsid w:val="001B2AFD"/>
    <w:rsid w:val="001B401A"/>
    <w:rsid w:val="001C01CD"/>
    <w:rsid w:val="001C39EE"/>
    <w:rsid w:val="001D3AB7"/>
    <w:rsid w:val="001D4E7F"/>
    <w:rsid w:val="001D6B30"/>
    <w:rsid w:val="001D7885"/>
    <w:rsid w:val="001E0812"/>
    <w:rsid w:val="001E14BB"/>
    <w:rsid w:val="001E1ACF"/>
    <w:rsid w:val="001E6730"/>
    <w:rsid w:val="001E7C17"/>
    <w:rsid w:val="001F26C8"/>
    <w:rsid w:val="001F426E"/>
    <w:rsid w:val="00202EF9"/>
    <w:rsid w:val="00204F96"/>
    <w:rsid w:val="00205B36"/>
    <w:rsid w:val="002068D3"/>
    <w:rsid w:val="00206D38"/>
    <w:rsid w:val="00210212"/>
    <w:rsid w:val="00213F32"/>
    <w:rsid w:val="00216572"/>
    <w:rsid w:val="00220228"/>
    <w:rsid w:val="00220344"/>
    <w:rsid w:val="0022124E"/>
    <w:rsid w:val="00224415"/>
    <w:rsid w:val="002256AF"/>
    <w:rsid w:val="00225F8B"/>
    <w:rsid w:val="002314FF"/>
    <w:rsid w:val="00231CC5"/>
    <w:rsid w:val="00234F02"/>
    <w:rsid w:val="0023656D"/>
    <w:rsid w:val="00243B7E"/>
    <w:rsid w:val="00244357"/>
    <w:rsid w:val="00246973"/>
    <w:rsid w:val="00247273"/>
    <w:rsid w:val="00250449"/>
    <w:rsid w:val="00254E01"/>
    <w:rsid w:val="00254F1A"/>
    <w:rsid w:val="0026020B"/>
    <w:rsid w:val="002612DD"/>
    <w:rsid w:val="0026411E"/>
    <w:rsid w:val="00265E33"/>
    <w:rsid w:val="002665DB"/>
    <w:rsid w:val="002744A2"/>
    <w:rsid w:val="0027698A"/>
    <w:rsid w:val="00280D3B"/>
    <w:rsid w:val="00282495"/>
    <w:rsid w:val="00285EF1"/>
    <w:rsid w:val="002925B3"/>
    <w:rsid w:val="002950D0"/>
    <w:rsid w:val="00296082"/>
    <w:rsid w:val="00296CA9"/>
    <w:rsid w:val="0029781A"/>
    <w:rsid w:val="002979E0"/>
    <w:rsid w:val="00297CAA"/>
    <w:rsid w:val="002A04B4"/>
    <w:rsid w:val="002A3889"/>
    <w:rsid w:val="002A4F18"/>
    <w:rsid w:val="002A6DFA"/>
    <w:rsid w:val="002A7BA9"/>
    <w:rsid w:val="002B24CE"/>
    <w:rsid w:val="002B2F38"/>
    <w:rsid w:val="002B378A"/>
    <w:rsid w:val="002B4437"/>
    <w:rsid w:val="002B5B4C"/>
    <w:rsid w:val="002B5CE7"/>
    <w:rsid w:val="002B7886"/>
    <w:rsid w:val="002C1A91"/>
    <w:rsid w:val="002C2133"/>
    <w:rsid w:val="002C297C"/>
    <w:rsid w:val="002C2FDC"/>
    <w:rsid w:val="002C3086"/>
    <w:rsid w:val="002C315B"/>
    <w:rsid w:val="002C39D0"/>
    <w:rsid w:val="002D21F9"/>
    <w:rsid w:val="002D58D3"/>
    <w:rsid w:val="002D77CF"/>
    <w:rsid w:val="002D7C8E"/>
    <w:rsid w:val="002F08BE"/>
    <w:rsid w:val="002F0C8E"/>
    <w:rsid w:val="003001C1"/>
    <w:rsid w:val="00302A99"/>
    <w:rsid w:val="00305694"/>
    <w:rsid w:val="003125D1"/>
    <w:rsid w:val="00314374"/>
    <w:rsid w:val="00321360"/>
    <w:rsid w:val="00323A83"/>
    <w:rsid w:val="00323CD5"/>
    <w:rsid w:val="00323E3C"/>
    <w:rsid w:val="00334B49"/>
    <w:rsid w:val="00337184"/>
    <w:rsid w:val="00337939"/>
    <w:rsid w:val="00340838"/>
    <w:rsid w:val="003465A9"/>
    <w:rsid w:val="00347196"/>
    <w:rsid w:val="00350F31"/>
    <w:rsid w:val="00352728"/>
    <w:rsid w:val="00360024"/>
    <w:rsid w:val="00360081"/>
    <w:rsid w:val="00361043"/>
    <w:rsid w:val="0036430E"/>
    <w:rsid w:val="003717CC"/>
    <w:rsid w:val="00372740"/>
    <w:rsid w:val="00382215"/>
    <w:rsid w:val="00384943"/>
    <w:rsid w:val="00387F90"/>
    <w:rsid w:val="00390053"/>
    <w:rsid w:val="00390941"/>
    <w:rsid w:val="0039398D"/>
    <w:rsid w:val="00395C2C"/>
    <w:rsid w:val="003A4488"/>
    <w:rsid w:val="003A4F45"/>
    <w:rsid w:val="003A6321"/>
    <w:rsid w:val="003B0266"/>
    <w:rsid w:val="003C1B57"/>
    <w:rsid w:val="003C2A7E"/>
    <w:rsid w:val="003C3F22"/>
    <w:rsid w:val="003D2E4B"/>
    <w:rsid w:val="003D2EBD"/>
    <w:rsid w:val="003D53DC"/>
    <w:rsid w:val="003D5C4F"/>
    <w:rsid w:val="003D74BE"/>
    <w:rsid w:val="003E0A7F"/>
    <w:rsid w:val="003E3747"/>
    <w:rsid w:val="003E4C2D"/>
    <w:rsid w:val="003E516F"/>
    <w:rsid w:val="003E5265"/>
    <w:rsid w:val="003E60CD"/>
    <w:rsid w:val="003E7EF2"/>
    <w:rsid w:val="003F0B4F"/>
    <w:rsid w:val="003F1F83"/>
    <w:rsid w:val="003F5136"/>
    <w:rsid w:val="003F78D6"/>
    <w:rsid w:val="004006E7"/>
    <w:rsid w:val="004021C1"/>
    <w:rsid w:val="004043CC"/>
    <w:rsid w:val="00405F61"/>
    <w:rsid w:val="00407229"/>
    <w:rsid w:val="004104C8"/>
    <w:rsid w:val="004154FB"/>
    <w:rsid w:val="00416D24"/>
    <w:rsid w:val="00422484"/>
    <w:rsid w:val="00424C99"/>
    <w:rsid w:val="00436461"/>
    <w:rsid w:val="00436916"/>
    <w:rsid w:val="0044295D"/>
    <w:rsid w:val="00443471"/>
    <w:rsid w:val="00453DAF"/>
    <w:rsid w:val="00453FD6"/>
    <w:rsid w:val="00455789"/>
    <w:rsid w:val="00457BDE"/>
    <w:rsid w:val="00460F2C"/>
    <w:rsid w:val="00464DAE"/>
    <w:rsid w:val="004729D6"/>
    <w:rsid w:val="00473CF7"/>
    <w:rsid w:val="00475490"/>
    <w:rsid w:val="00476898"/>
    <w:rsid w:val="00477D8B"/>
    <w:rsid w:val="00482F89"/>
    <w:rsid w:val="004840D2"/>
    <w:rsid w:val="004855B1"/>
    <w:rsid w:val="0048617C"/>
    <w:rsid w:val="00486456"/>
    <w:rsid w:val="00487369"/>
    <w:rsid w:val="00491BDA"/>
    <w:rsid w:val="00496519"/>
    <w:rsid w:val="00497BEA"/>
    <w:rsid w:val="004A2365"/>
    <w:rsid w:val="004A60AE"/>
    <w:rsid w:val="004A7AF7"/>
    <w:rsid w:val="004B074F"/>
    <w:rsid w:val="004B165B"/>
    <w:rsid w:val="004B1E19"/>
    <w:rsid w:val="004B249B"/>
    <w:rsid w:val="004B28F4"/>
    <w:rsid w:val="004B33AF"/>
    <w:rsid w:val="004B575A"/>
    <w:rsid w:val="004B65FB"/>
    <w:rsid w:val="004C0EB1"/>
    <w:rsid w:val="004C3110"/>
    <w:rsid w:val="004C5347"/>
    <w:rsid w:val="004C6113"/>
    <w:rsid w:val="004C669E"/>
    <w:rsid w:val="004D0C13"/>
    <w:rsid w:val="004D20BE"/>
    <w:rsid w:val="004D2A10"/>
    <w:rsid w:val="004D52CC"/>
    <w:rsid w:val="004D5AC2"/>
    <w:rsid w:val="004D5D5E"/>
    <w:rsid w:val="004E3401"/>
    <w:rsid w:val="004E3B60"/>
    <w:rsid w:val="004F0C4B"/>
    <w:rsid w:val="004F3B6F"/>
    <w:rsid w:val="004F5839"/>
    <w:rsid w:val="004F7BF2"/>
    <w:rsid w:val="004F7CFF"/>
    <w:rsid w:val="005010EF"/>
    <w:rsid w:val="0050159C"/>
    <w:rsid w:val="0050485E"/>
    <w:rsid w:val="005069C7"/>
    <w:rsid w:val="0050708E"/>
    <w:rsid w:val="00513BFF"/>
    <w:rsid w:val="00514939"/>
    <w:rsid w:val="005178D6"/>
    <w:rsid w:val="005221B7"/>
    <w:rsid w:val="0052267F"/>
    <w:rsid w:val="00522F5E"/>
    <w:rsid w:val="005242F7"/>
    <w:rsid w:val="005271C5"/>
    <w:rsid w:val="00537CF7"/>
    <w:rsid w:val="00546000"/>
    <w:rsid w:val="00552A7C"/>
    <w:rsid w:val="00552F7D"/>
    <w:rsid w:val="00555D6A"/>
    <w:rsid w:val="005604AB"/>
    <w:rsid w:val="005641E4"/>
    <w:rsid w:val="0057050E"/>
    <w:rsid w:val="0057673B"/>
    <w:rsid w:val="00576EAF"/>
    <w:rsid w:val="00581544"/>
    <w:rsid w:val="005850E5"/>
    <w:rsid w:val="0058580E"/>
    <w:rsid w:val="0058597E"/>
    <w:rsid w:val="0059077D"/>
    <w:rsid w:val="00590AF1"/>
    <w:rsid w:val="005950A9"/>
    <w:rsid w:val="00597C0D"/>
    <w:rsid w:val="005A46FD"/>
    <w:rsid w:val="005A477A"/>
    <w:rsid w:val="005A7363"/>
    <w:rsid w:val="005A7F36"/>
    <w:rsid w:val="005B27BB"/>
    <w:rsid w:val="005B5438"/>
    <w:rsid w:val="005B644B"/>
    <w:rsid w:val="005C2DDB"/>
    <w:rsid w:val="005C6569"/>
    <w:rsid w:val="005C6F6B"/>
    <w:rsid w:val="005D0944"/>
    <w:rsid w:val="005D1805"/>
    <w:rsid w:val="005D46C2"/>
    <w:rsid w:val="005D48B4"/>
    <w:rsid w:val="005E0A42"/>
    <w:rsid w:val="005E6DE5"/>
    <w:rsid w:val="005E71CF"/>
    <w:rsid w:val="005F0AB6"/>
    <w:rsid w:val="005F18A6"/>
    <w:rsid w:val="005F512F"/>
    <w:rsid w:val="005F6307"/>
    <w:rsid w:val="006002E7"/>
    <w:rsid w:val="00604A82"/>
    <w:rsid w:val="00612EE0"/>
    <w:rsid w:val="0061354F"/>
    <w:rsid w:val="00616849"/>
    <w:rsid w:val="00620773"/>
    <w:rsid w:val="006218C5"/>
    <w:rsid w:val="00621C2A"/>
    <w:rsid w:val="00624063"/>
    <w:rsid w:val="00627FAB"/>
    <w:rsid w:val="00635075"/>
    <w:rsid w:val="00635B21"/>
    <w:rsid w:val="00637C6B"/>
    <w:rsid w:val="00642CD6"/>
    <w:rsid w:val="00645692"/>
    <w:rsid w:val="006538A9"/>
    <w:rsid w:val="00653DED"/>
    <w:rsid w:val="00656513"/>
    <w:rsid w:val="0066159A"/>
    <w:rsid w:val="00661634"/>
    <w:rsid w:val="0066178B"/>
    <w:rsid w:val="00662790"/>
    <w:rsid w:val="006640CA"/>
    <w:rsid w:val="00675EDA"/>
    <w:rsid w:val="006768EE"/>
    <w:rsid w:val="00676D80"/>
    <w:rsid w:val="006778FC"/>
    <w:rsid w:val="0068728A"/>
    <w:rsid w:val="006915F8"/>
    <w:rsid w:val="006920B6"/>
    <w:rsid w:val="0069252F"/>
    <w:rsid w:val="00692998"/>
    <w:rsid w:val="00694C02"/>
    <w:rsid w:val="006A7067"/>
    <w:rsid w:val="006B0275"/>
    <w:rsid w:val="006C124B"/>
    <w:rsid w:val="006C134E"/>
    <w:rsid w:val="006C1D15"/>
    <w:rsid w:val="006C2593"/>
    <w:rsid w:val="006C62F8"/>
    <w:rsid w:val="006C78D0"/>
    <w:rsid w:val="006D197D"/>
    <w:rsid w:val="006D20DB"/>
    <w:rsid w:val="006D2CD7"/>
    <w:rsid w:val="006D61FE"/>
    <w:rsid w:val="006E285C"/>
    <w:rsid w:val="006E3024"/>
    <w:rsid w:val="006E706C"/>
    <w:rsid w:val="007026DE"/>
    <w:rsid w:val="00702890"/>
    <w:rsid w:val="0070387D"/>
    <w:rsid w:val="00705149"/>
    <w:rsid w:val="00714813"/>
    <w:rsid w:val="0071723F"/>
    <w:rsid w:val="00717311"/>
    <w:rsid w:val="00717422"/>
    <w:rsid w:val="00721209"/>
    <w:rsid w:val="00731680"/>
    <w:rsid w:val="007337DA"/>
    <w:rsid w:val="007352B8"/>
    <w:rsid w:val="00740B8D"/>
    <w:rsid w:val="007457D3"/>
    <w:rsid w:val="0074689F"/>
    <w:rsid w:val="00747525"/>
    <w:rsid w:val="0076033D"/>
    <w:rsid w:val="00760D89"/>
    <w:rsid w:val="00762694"/>
    <w:rsid w:val="00765851"/>
    <w:rsid w:val="00766596"/>
    <w:rsid w:val="007665C4"/>
    <w:rsid w:val="007708A6"/>
    <w:rsid w:val="00771A75"/>
    <w:rsid w:val="007728D7"/>
    <w:rsid w:val="00777232"/>
    <w:rsid w:val="00780558"/>
    <w:rsid w:val="00782C15"/>
    <w:rsid w:val="00787EB0"/>
    <w:rsid w:val="00787F91"/>
    <w:rsid w:val="00794630"/>
    <w:rsid w:val="00795EC5"/>
    <w:rsid w:val="007A3D8C"/>
    <w:rsid w:val="007A60B9"/>
    <w:rsid w:val="007A74BA"/>
    <w:rsid w:val="007B136A"/>
    <w:rsid w:val="007B23BF"/>
    <w:rsid w:val="007B3904"/>
    <w:rsid w:val="007B3962"/>
    <w:rsid w:val="007B6C51"/>
    <w:rsid w:val="007C12EF"/>
    <w:rsid w:val="007C3753"/>
    <w:rsid w:val="007C7C78"/>
    <w:rsid w:val="007D66D8"/>
    <w:rsid w:val="007D736D"/>
    <w:rsid w:val="007D751A"/>
    <w:rsid w:val="007E0632"/>
    <w:rsid w:val="007E1D28"/>
    <w:rsid w:val="007E4076"/>
    <w:rsid w:val="007E46D4"/>
    <w:rsid w:val="007F0741"/>
    <w:rsid w:val="007F5A01"/>
    <w:rsid w:val="007F5E90"/>
    <w:rsid w:val="007F6134"/>
    <w:rsid w:val="008021A7"/>
    <w:rsid w:val="00803012"/>
    <w:rsid w:val="00803857"/>
    <w:rsid w:val="00803F61"/>
    <w:rsid w:val="00804237"/>
    <w:rsid w:val="008048CC"/>
    <w:rsid w:val="008054DD"/>
    <w:rsid w:val="00805B7A"/>
    <w:rsid w:val="008105C3"/>
    <w:rsid w:val="00810C1E"/>
    <w:rsid w:val="00810D81"/>
    <w:rsid w:val="00812C1C"/>
    <w:rsid w:val="00814E54"/>
    <w:rsid w:val="00820F86"/>
    <w:rsid w:val="00825247"/>
    <w:rsid w:val="0082768A"/>
    <w:rsid w:val="0083308D"/>
    <w:rsid w:val="00833B09"/>
    <w:rsid w:val="00834597"/>
    <w:rsid w:val="00834DD2"/>
    <w:rsid w:val="00835CFF"/>
    <w:rsid w:val="008367A9"/>
    <w:rsid w:val="00836E4A"/>
    <w:rsid w:val="00842AA7"/>
    <w:rsid w:val="00843286"/>
    <w:rsid w:val="0084689C"/>
    <w:rsid w:val="00847B19"/>
    <w:rsid w:val="00847B1C"/>
    <w:rsid w:val="00854B7D"/>
    <w:rsid w:val="008554C2"/>
    <w:rsid w:val="00860796"/>
    <w:rsid w:val="00861010"/>
    <w:rsid w:val="00861992"/>
    <w:rsid w:val="00862134"/>
    <w:rsid w:val="0086353D"/>
    <w:rsid w:val="00863CF9"/>
    <w:rsid w:val="00867158"/>
    <w:rsid w:val="00874A82"/>
    <w:rsid w:val="0088247D"/>
    <w:rsid w:val="008829E6"/>
    <w:rsid w:val="00885DB9"/>
    <w:rsid w:val="008876E5"/>
    <w:rsid w:val="008908CA"/>
    <w:rsid w:val="00890BC0"/>
    <w:rsid w:val="008912FF"/>
    <w:rsid w:val="00892D03"/>
    <w:rsid w:val="00893302"/>
    <w:rsid w:val="008953A4"/>
    <w:rsid w:val="008979C2"/>
    <w:rsid w:val="00897EA5"/>
    <w:rsid w:val="008A47F4"/>
    <w:rsid w:val="008A4DC0"/>
    <w:rsid w:val="008A51D4"/>
    <w:rsid w:val="008A6370"/>
    <w:rsid w:val="008B2EA2"/>
    <w:rsid w:val="008B3675"/>
    <w:rsid w:val="008B696F"/>
    <w:rsid w:val="008C1ACA"/>
    <w:rsid w:val="008C560D"/>
    <w:rsid w:val="008C5CC6"/>
    <w:rsid w:val="008D06BE"/>
    <w:rsid w:val="008D42F7"/>
    <w:rsid w:val="008E10B2"/>
    <w:rsid w:val="008E1973"/>
    <w:rsid w:val="008E1F41"/>
    <w:rsid w:val="008F2AF6"/>
    <w:rsid w:val="008F3826"/>
    <w:rsid w:val="008F4D54"/>
    <w:rsid w:val="008F590D"/>
    <w:rsid w:val="00900027"/>
    <w:rsid w:val="00902873"/>
    <w:rsid w:val="009052F8"/>
    <w:rsid w:val="0090558B"/>
    <w:rsid w:val="00907D9C"/>
    <w:rsid w:val="00914BDC"/>
    <w:rsid w:val="00917041"/>
    <w:rsid w:val="00923115"/>
    <w:rsid w:val="009250F8"/>
    <w:rsid w:val="0092554F"/>
    <w:rsid w:val="00925964"/>
    <w:rsid w:val="0092648F"/>
    <w:rsid w:val="009273B0"/>
    <w:rsid w:val="009309C1"/>
    <w:rsid w:val="009318C7"/>
    <w:rsid w:val="00935EA2"/>
    <w:rsid w:val="00936649"/>
    <w:rsid w:val="00937183"/>
    <w:rsid w:val="009371A4"/>
    <w:rsid w:val="00937C56"/>
    <w:rsid w:val="00942BE2"/>
    <w:rsid w:val="009443F8"/>
    <w:rsid w:val="009465E7"/>
    <w:rsid w:val="00947F5C"/>
    <w:rsid w:val="0095176A"/>
    <w:rsid w:val="0095303C"/>
    <w:rsid w:val="009536BC"/>
    <w:rsid w:val="00953FC9"/>
    <w:rsid w:val="00955A69"/>
    <w:rsid w:val="00956258"/>
    <w:rsid w:val="0096103E"/>
    <w:rsid w:val="00961282"/>
    <w:rsid w:val="009618E2"/>
    <w:rsid w:val="009650A5"/>
    <w:rsid w:val="009652A3"/>
    <w:rsid w:val="00970392"/>
    <w:rsid w:val="009711F8"/>
    <w:rsid w:val="009734D9"/>
    <w:rsid w:val="00977B23"/>
    <w:rsid w:val="009827E1"/>
    <w:rsid w:val="00984FA7"/>
    <w:rsid w:val="00985466"/>
    <w:rsid w:val="00986084"/>
    <w:rsid w:val="009872F7"/>
    <w:rsid w:val="00990163"/>
    <w:rsid w:val="00991746"/>
    <w:rsid w:val="00992D33"/>
    <w:rsid w:val="00992D5D"/>
    <w:rsid w:val="00995BFD"/>
    <w:rsid w:val="009A0B09"/>
    <w:rsid w:val="009A1900"/>
    <w:rsid w:val="009A2F49"/>
    <w:rsid w:val="009A4B8F"/>
    <w:rsid w:val="009A4E95"/>
    <w:rsid w:val="009A63F4"/>
    <w:rsid w:val="009A6F14"/>
    <w:rsid w:val="009B0EB8"/>
    <w:rsid w:val="009B3581"/>
    <w:rsid w:val="009B4A4B"/>
    <w:rsid w:val="009B5E9B"/>
    <w:rsid w:val="009B6184"/>
    <w:rsid w:val="009B7960"/>
    <w:rsid w:val="009C462E"/>
    <w:rsid w:val="009C5A3F"/>
    <w:rsid w:val="009C6A31"/>
    <w:rsid w:val="009C75D6"/>
    <w:rsid w:val="009D3237"/>
    <w:rsid w:val="009D53BD"/>
    <w:rsid w:val="009D6C9B"/>
    <w:rsid w:val="009D7F30"/>
    <w:rsid w:val="009E051E"/>
    <w:rsid w:val="009E1F57"/>
    <w:rsid w:val="009E2196"/>
    <w:rsid w:val="009E29AB"/>
    <w:rsid w:val="009E304D"/>
    <w:rsid w:val="009E394B"/>
    <w:rsid w:val="009E42C8"/>
    <w:rsid w:val="009E45A6"/>
    <w:rsid w:val="009E7A2C"/>
    <w:rsid w:val="009F2070"/>
    <w:rsid w:val="009F25D7"/>
    <w:rsid w:val="009F3669"/>
    <w:rsid w:val="009F36C6"/>
    <w:rsid w:val="009F4138"/>
    <w:rsid w:val="009F7270"/>
    <w:rsid w:val="00A044A7"/>
    <w:rsid w:val="00A050CA"/>
    <w:rsid w:val="00A065D0"/>
    <w:rsid w:val="00A07594"/>
    <w:rsid w:val="00A123D9"/>
    <w:rsid w:val="00A12E85"/>
    <w:rsid w:val="00A159F9"/>
    <w:rsid w:val="00A1680A"/>
    <w:rsid w:val="00A20B3C"/>
    <w:rsid w:val="00A2110D"/>
    <w:rsid w:val="00A25073"/>
    <w:rsid w:val="00A25FA1"/>
    <w:rsid w:val="00A312DC"/>
    <w:rsid w:val="00A32026"/>
    <w:rsid w:val="00A32600"/>
    <w:rsid w:val="00A345CB"/>
    <w:rsid w:val="00A35650"/>
    <w:rsid w:val="00A368A9"/>
    <w:rsid w:val="00A40C96"/>
    <w:rsid w:val="00A429C0"/>
    <w:rsid w:val="00A43AD4"/>
    <w:rsid w:val="00A45DE4"/>
    <w:rsid w:val="00A5073B"/>
    <w:rsid w:val="00A52AE0"/>
    <w:rsid w:val="00A5638E"/>
    <w:rsid w:val="00A63447"/>
    <w:rsid w:val="00A64860"/>
    <w:rsid w:val="00A6523C"/>
    <w:rsid w:val="00A66295"/>
    <w:rsid w:val="00A703D5"/>
    <w:rsid w:val="00A727F4"/>
    <w:rsid w:val="00A81987"/>
    <w:rsid w:val="00A83980"/>
    <w:rsid w:val="00A86A5F"/>
    <w:rsid w:val="00A86E27"/>
    <w:rsid w:val="00A908DE"/>
    <w:rsid w:val="00A91E76"/>
    <w:rsid w:val="00A97C7F"/>
    <w:rsid w:val="00AA3E65"/>
    <w:rsid w:val="00AA527A"/>
    <w:rsid w:val="00AB6C4E"/>
    <w:rsid w:val="00AC1E67"/>
    <w:rsid w:val="00AC7A47"/>
    <w:rsid w:val="00AE1670"/>
    <w:rsid w:val="00AE31C4"/>
    <w:rsid w:val="00AE4C7A"/>
    <w:rsid w:val="00AE59DE"/>
    <w:rsid w:val="00AE5BC9"/>
    <w:rsid w:val="00AF2F22"/>
    <w:rsid w:val="00AF31FC"/>
    <w:rsid w:val="00AF3524"/>
    <w:rsid w:val="00AF4BEA"/>
    <w:rsid w:val="00B02C5C"/>
    <w:rsid w:val="00B03B2C"/>
    <w:rsid w:val="00B05B08"/>
    <w:rsid w:val="00B102E4"/>
    <w:rsid w:val="00B11B89"/>
    <w:rsid w:val="00B124B3"/>
    <w:rsid w:val="00B129E5"/>
    <w:rsid w:val="00B2281D"/>
    <w:rsid w:val="00B22F58"/>
    <w:rsid w:val="00B26CE2"/>
    <w:rsid w:val="00B2771D"/>
    <w:rsid w:val="00B30E35"/>
    <w:rsid w:val="00B322DF"/>
    <w:rsid w:val="00B33E3F"/>
    <w:rsid w:val="00B34D1A"/>
    <w:rsid w:val="00B364C1"/>
    <w:rsid w:val="00B40732"/>
    <w:rsid w:val="00B52414"/>
    <w:rsid w:val="00B54CB4"/>
    <w:rsid w:val="00B563FC"/>
    <w:rsid w:val="00B56C4B"/>
    <w:rsid w:val="00B578A5"/>
    <w:rsid w:val="00B60CAA"/>
    <w:rsid w:val="00B61A33"/>
    <w:rsid w:val="00B62257"/>
    <w:rsid w:val="00B6667C"/>
    <w:rsid w:val="00B72CFA"/>
    <w:rsid w:val="00B8335D"/>
    <w:rsid w:val="00B876E9"/>
    <w:rsid w:val="00B90E23"/>
    <w:rsid w:val="00B969D9"/>
    <w:rsid w:val="00BA00F2"/>
    <w:rsid w:val="00BA54C5"/>
    <w:rsid w:val="00BA5685"/>
    <w:rsid w:val="00BA5A8A"/>
    <w:rsid w:val="00BB076E"/>
    <w:rsid w:val="00BB0D3A"/>
    <w:rsid w:val="00BB28A6"/>
    <w:rsid w:val="00BB4724"/>
    <w:rsid w:val="00BB488B"/>
    <w:rsid w:val="00BB5ADC"/>
    <w:rsid w:val="00BB687C"/>
    <w:rsid w:val="00BB7A17"/>
    <w:rsid w:val="00BC0A23"/>
    <w:rsid w:val="00BC0F8C"/>
    <w:rsid w:val="00BC27A6"/>
    <w:rsid w:val="00BC3D0F"/>
    <w:rsid w:val="00BC5DB0"/>
    <w:rsid w:val="00BC619B"/>
    <w:rsid w:val="00BC66F2"/>
    <w:rsid w:val="00BD0161"/>
    <w:rsid w:val="00BD1FD3"/>
    <w:rsid w:val="00BD20B6"/>
    <w:rsid w:val="00BD2410"/>
    <w:rsid w:val="00BD3DD9"/>
    <w:rsid w:val="00BD75E6"/>
    <w:rsid w:val="00BD7B68"/>
    <w:rsid w:val="00BE3296"/>
    <w:rsid w:val="00BE57A9"/>
    <w:rsid w:val="00BE5E44"/>
    <w:rsid w:val="00BE675B"/>
    <w:rsid w:val="00BF35FC"/>
    <w:rsid w:val="00BF6248"/>
    <w:rsid w:val="00BF682C"/>
    <w:rsid w:val="00C0007C"/>
    <w:rsid w:val="00C01F73"/>
    <w:rsid w:val="00C02270"/>
    <w:rsid w:val="00C03790"/>
    <w:rsid w:val="00C03BCD"/>
    <w:rsid w:val="00C03E27"/>
    <w:rsid w:val="00C06E8F"/>
    <w:rsid w:val="00C1552B"/>
    <w:rsid w:val="00C172C2"/>
    <w:rsid w:val="00C2608A"/>
    <w:rsid w:val="00C26BC4"/>
    <w:rsid w:val="00C30093"/>
    <w:rsid w:val="00C37B00"/>
    <w:rsid w:val="00C37C0E"/>
    <w:rsid w:val="00C40371"/>
    <w:rsid w:val="00C415E8"/>
    <w:rsid w:val="00C43BFA"/>
    <w:rsid w:val="00C4637D"/>
    <w:rsid w:val="00C51243"/>
    <w:rsid w:val="00C53A89"/>
    <w:rsid w:val="00C61EDB"/>
    <w:rsid w:val="00C71EB4"/>
    <w:rsid w:val="00C74D8E"/>
    <w:rsid w:val="00C76D11"/>
    <w:rsid w:val="00C80C13"/>
    <w:rsid w:val="00C839B9"/>
    <w:rsid w:val="00C8494D"/>
    <w:rsid w:val="00C8618D"/>
    <w:rsid w:val="00C9310B"/>
    <w:rsid w:val="00C93FA9"/>
    <w:rsid w:val="00C96671"/>
    <w:rsid w:val="00C96825"/>
    <w:rsid w:val="00CA046E"/>
    <w:rsid w:val="00CA56DB"/>
    <w:rsid w:val="00CA5C54"/>
    <w:rsid w:val="00CA5F0E"/>
    <w:rsid w:val="00CA77FC"/>
    <w:rsid w:val="00CB0010"/>
    <w:rsid w:val="00CB323C"/>
    <w:rsid w:val="00CB3BA8"/>
    <w:rsid w:val="00CC029E"/>
    <w:rsid w:val="00CC403A"/>
    <w:rsid w:val="00CC4983"/>
    <w:rsid w:val="00CC6A21"/>
    <w:rsid w:val="00CD0B3B"/>
    <w:rsid w:val="00CD2A42"/>
    <w:rsid w:val="00CD2B24"/>
    <w:rsid w:val="00CD49D8"/>
    <w:rsid w:val="00CE1140"/>
    <w:rsid w:val="00CE3F5E"/>
    <w:rsid w:val="00CE6F9D"/>
    <w:rsid w:val="00CF002A"/>
    <w:rsid w:val="00CF576B"/>
    <w:rsid w:val="00CF5C43"/>
    <w:rsid w:val="00CF623C"/>
    <w:rsid w:val="00CF6835"/>
    <w:rsid w:val="00D0025A"/>
    <w:rsid w:val="00D00345"/>
    <w:rsid w:val="00D02730"/>
    <w:rsid w:val="00D027DD"/>
    <w:rsid w:val="00D05B06"/>
    <w:rsid w:val="00D06664"/>
    <w:rsid w:val="00D0761A"/>
    <w:rsid w:val="00D128E4"/>
    <w:rsid w:val="00D14D23"/>
    <w:rsid w:val="00D168E2"/>
    <w:rsid w:val="00D16AF4"/>
    <w:rsid w:val="00D16F19"/>
    <w:rsid w:val="00D17C0F"/>
    <w:rsid w:val="00D2059A"/>
    <w:rsid w:val="00D20FC7"/>
    <w:rsid w:val="00D23C74"/>
    <w:rsid w:val="00D26A07"/>
    <w:rsid w:val="00D279E0"/>
    <w:rsid w:val="00D30F4C"/>
    <w:rsid w:val="00D3228F"/>
    <w:rsid w:val="00D4158D"/>
    <w:rsid w:val="00D42761"/>
    <w:rsid w:val="00D43AC7"/>
    <w:rsid w:val="00D50A5D"/>
    <w:rsid w:val="00D51BB6"/>
    <w:rsid w:val="00D52CBF"/>
    <w:rsid w:val="00D52EF6"/>
    <w:rsid w:val="00D532D8"/>
    <w:rsid w:val="00D54A93"/>
    <w:rsid w:val="00D57F69"/>
    <w:rsid w:val="00D60346"/>
    <w:rsid w:val="00D6752C"/>
    <w:rsid w:val="00D67DE8"/>
    <w:rsid w:val="00D70136"/>
    <w:rsid w:val="00D73999"/>
    <w:rsid w:val="00D76136"/>
    <w:rsid w:val="00D81CD5"/>
    <w:rsid w:val="00D87790"/>
    <w:rsid w:val="00D87C51"/>
    <w:rsid w:val="00D90D35"/>
    <w:rsid w:val="00D91855"/>
    <w:rsid w:val="00D92B7C"/>
    <w:rsid w:val="00DA2502"/>
    <w:rsid w:val="00DA7547"/>
    <w:rsid w:val="00DB03A0"/>
    <w:rsid w:val="00DB42FA"/>
    <w:rsid w:val="00DC132B"/>
    <w:rsid w:val="00DC24F4"/>
    <w:rsid w:val="00DC2952"/>
    <w:rsid w:val="00DC316D"/>
    <w:rsid w:val="00DC347A"/>
    <w:rsid w:val="00DC454F"/>
    <w:rsid w:val="00DC77F3"/>
    <w:rsid w:val="00DD1520"/>
    <w:rsid w:val="00DD18AB"/>
    <w:rsid w:val="00DD5C92"/>
    <w:rsid w:val="00DD7DD1"/>
    <w:rsid w:val="00DE2E0E"/>
    <w:rsid w:val="00DE364F"/>
    <w:rsid w:val="00DE43BD"/>
    <w:rsid w:val="00DF2B40"/>
    <w:rsid w:val="00DF3E20"/>
    <w:rsid w:val="00E02969"/>
    <w:rsid w:val="00E02C7D"/>
    <w:rsid w:val="00E05946"/>
    <w:rsid w:val="00E06744"/>
    <w:rsid w:val="00E10AED"/>
    <w:rsid w:val="00E16421"/>
    <w:rsid w:val="00E17270"/>
    <w:rsid w:val="00E21426"/>
    <w:rsid w:val="00E230A9"/>
    <w:rsid w:val="00E25494"/>
    <w:rsid w:val="00E259A7"/>
    <w:rsid w:val="00E265A6"/>
    <w:rsid w:val="00E27918"/>
    <w:rsid w:val="00E3510A"/>
    <w:rsid w:val="00E35919"/>
    <w:rsid w:val="00E35F98"/>
    <w:rsid w:val="00E361B2"/>
    <w:rsid w:val="00E4103D"/>
    <w:rsid w:val="00E44C9E"/>
    <w:rsid w:val="00E47B1B"/>
    <w:rsid w:val="00E50F04"/>
    <w:rsid w:val="00E51A20"/>
    <w:rsid w:val="00E5288A"/>
    <w:rsid w:val="00E572F7"/>
    <w:rsid w:val="00E601AF"/>
    <w:rsid w:val="00E63E0C"/>
    <w:rsid w:val="00E7312E"/>
    <w:rsid w:val="00E73947"/>
    <w:rsid w:val="00E77053"/>
    <w:rsid w:val="00E85170"/>
    <w:rsid w:val="00E8539C"/>
    <w:rsid w:val="00E85E00"/>
    <w:rsid w:val="00E91810"/>
    <w:rsid w:val="00EA00D3"/>
    <w:rsid w:val="00EA0BD0"/>
    <w:rsid w:val="00EA0BEB"/>
    <w:rsid w:val="00EA3BEB"/>
    <w:rsid w:val="00EA4BCC"/>
    <w:rsid w:val="00EA599B"/>
    <w:rsid w:val="00EA744C"/>
    <w:rsid w:val="00EB1A5A"/>
    <w:rsid w:val="00EB23F5"/>
    <w:rsid w:val="00EB4931"/>
    <w:rsid w:val="00EB7425"/>
    <w:rsid w:val="00EC06A4"/>
    <w:rsid w:val="00EC08BF"/>
    <w:rsid w:val="00EC09A9"/>
    <w:rsid w:val="00EC17B9"/>
    <w:rsid w:val="00EC557E"/>
    <w:rsid w:val="00ED34B5"/>
    <w:rsid w:val="00ED6F9A"/>
    <w:rsid w:val="00EE2CB5"/>
    <w:rsid w:val="00EE3607"/>
    <w:rsid w:val="00EE44D9"/>
    <w:rsid w:val="00EF2829"/>
    <w:rsid w:val="00EF4030"/>
    <w:rsid w:val="00EF5772"/>
    <w:rsid w:val="00F008AA"/>
    <w:rsid w:val="00F00CF6"/>
    <w:rsid w:val="00F0110D"/>
    <w:rsid w:val="00F04138"/>
    <w:rsid w:val="00F11F08"/>
    <w:rsid w:val="00F153FD"/>
    <w:rsid w:val="00F17E69"/>
    <w:rsid w:val="00F26A2C"/>
    <w:rsid w:val="00F27ED2"/>
    <w:rsid w:val="00F30077"/>
    <w:rsid w:val="00F30652"/>
    <w:rsid w:val="00F31DA1"/>
    <w:rsid w:val="00F36EF6"/>
    <w:rsid w:val="00F451A6"/>
    <w:rsid w:val="00F52981"/>
    <w:rsid w:val="00F53572"/>
    <w:rsid w:val="00F54479"/>
    <w:rsid w:val="00F549AE"/>
    <w:rsid w:val="00F54CD7"/>
    <w:rsid w:val="00F5561F"/>
    <w:rsid w:val="00F56A7D"/>
    <w:rsid w:val="00F576A0"/>
    <w:rsid w:val="00F61789"/>
    <w:rsid w:val="00F61901"/>
    <w:rsid w:val="00F62AC9"/>
    <w:rsid w:val="00F67C6A"/>
    <w:rsid w:val="00F75272"/>
    <w:rsid w:val="00F80348"/>
    <w:rsid w:val="00F80AD2"/>
    <w:rsid w:val="00F820C1"/>
    <w:rsid w:val="00F84BC5"/>
    <w:rsid w:val="00F85121"/>
    <w:rsid w:val="00F87300"/>
    <w:rsid w:val="00F936A1"/>
    <w:rsid w:val="00FA12D6"/>
    <w:rsid w:val="00FA1334"/>
    <w:rsid w:val="00FA3DB6"/>
    <w:rsid w:val="00FA78F9"/>
    <w:rsid w:val="00FB181E"/>
    <w:rsid w:val="00FB4609"/>
    <w:rsid w:val="00FB4ABD"/>
    <w:rsid w:val="00FB58A8"/>
    <w:rsid w:val="00FB6125"/>
    <w:rsid w:val="00FB756D"/>
    <w:rsid w:val="00FC061B"/>
    <w:rsid w:val="00FC10C9"/>
    <w:rsid w:val="00FC2706"/>
    <w:rsid w:val="00FC34A0"/>
    <w:rsid w:val="00FC5129"/>
    <w:rsid w:val="00FC57DC"/>
    <w:rsid w:val="00FC6DCA"/>
    <w:rsid w:val="00FC7BA8"/>
    <w:rsid w:val="00FD5DA1"/>
    <w:rsid w:val="00FD628B"/>
    <w:rsid w:val="00FE0262"/>
    <w:rsid w:val="00FE0B5D"/>
    <w:rsid w:val="00FE232E"/>
    <w:rsid w:val="00FE3D72"/>
    <w:rsid w:val="00FE4B3F"/>
    <w:rsid w:val="00FF1B10"/>
    <w:rsid w:val="00FF227D"/>
    <w:rsid w:val="00FF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35CE8C-7BB2-4AD6-B34D-8A8259DD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1A"/>
    <w:pPr>
      <w:spacing w:after="12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8E1973"/>
    <w:pPr>
      <w:keepNext/>
      <w:keepLines/>
      <w:spacing w:before="480"/>
      <w:outlineLvl w:val="0"/>
    </w:pPr>
    <w:rPr>
      <w:rFonts w:eastAsia="Times New Roman"/>
      <w:b/>
      <w:bCs/>
      <w:kern w:val="32"/>
      <w:sz w:val="28"/>
      <w:szCs w:val="28"/>
      <w:lang w:eastAsia="en-GB"/>
    </w:rPr>
  </w:style>
  <w:style w:type="paragraph" w:styleId="Heading2">
    <w:name w:val="heading 2"/>
    <w:basedOn w:val="Normal"/>
    <w:next w:val="Normal"/>
    <w:link w:val="Heading2Char"/>
    <w:uiPriority w:val="9"/>
    <w:unhideWhenUsed/>
    <w:qFormat/>
    <w:rsid w:val="008E1973"/>
    <w:pPr>
      <w:keepNext/>
      <w:keepLines/>
      <w:spacing w:before="200"/>
      <w:outlineLvl w:val="1"/>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973"/>
    <w:rPr>
      <w:rFonts w:ascii="Times New Roman" w:eastAsia="Times New Roman" w:hAnsi="Times New Roman" w:cs="Times New Roman"/>
      <w:b/>
      <w:bCs/>
      <w:kern w:val="32"/>
      <w:sz w:val="28"/>
      <w:szCs w:val="28"/>
      <w:lang w:eastAsia="en-GB"/>
    </w:rPr>
  </w:style>
  <w:style w:type="character" w:customStyle="1" w:styleId="Heading2Char">
    <w:name w:val="Heading 2 Char"/>
    <w:link w:val="Heading2"/>
    <w:uiPriority w:val="9"/>
    <w:rsid w:val="008E1973"/>
    <w:rPr>
      <w:rFonts w:ascii="Times New Roman" w:eastAsia="Times New Roman" w:hAnsi="Times New Roman" w:cs="Times New Roman"/>
      <w:b/>
      <w:bCs/>
      <w:sz w:val="26"/>
      <w:szCs w:val="26"/>
      <w:lang w:eastAsia="en-GB"/>
    </w:rPr>
  </w:style>
  <w:style w:type="paragraph" w:styleId="Header">
    <w:name w:val="header"/>
    <w:basedOn w:val="Normal"/>
    <w:link w:val="HeaderChar"/>
    <w:uiPriority w:val="99"/>
    <w:unhideWhenUsed/>
    <w:rsid w:val="00B34D1A"/>
    <w:pPr>
      <w:tabs>
        <w:tab w:val="center" w:pos="4513"/>
        <w:tab w:val="right" w:pos="9026"/>
      </w:tabs>
      <w:spacing w:after="0" w:line="240" w:lineRule="auto"/>
    </w:pPr>
  </w:style>
  <w:style w:type="character" w:customStyle="1" w:styleId="HeaderChar">
    <w:name w:val="Header Char"/>
    <w:link w:val="Header"/>
    <w:uiPriority w:val="99"/>
    <w:rsid w:val="00B34D1A"/>
    <w:rPr>
      <w:rFonts w:ascii="Times New Roman" w:hAnsi="Times New Roman" w:cs="Times New Roman"/>
      <w:sz w:val="20"/>
      <w:szCs w:val="20"/>
    </w:rPr>
  </w:style>
  <w:style w:type="paragraph" w:styleId="Footer">
    <w:name w:val="footer"/>
    <w:basedOn w:val="Normal"/>
    <w:link w:val="FooterChar"/>
    <w:uiPriority w:val="99"/>
    <w:unhideWhenUsed/>
    <w:rsid w:val="00B34D1A"/>
    <w:pPr>
      <w:tabs>
        <w:tab w:val="center" w:pos="4513"/>
        <w:tab w:val="right" w:pos="9026"/>
      </w:tabs>
      <w:spacing w:after="0" w:line="240" w:lineRule="auto"/>
    </w:pPr>
  </w:style>
  <w:style w:type="character" w:customStyle="1" w:styleId="FooterChar">
    <w:name w:val="Footer Char"/>
    <w:link w:val="Footer"/>
    <w:uiPriority w:val="99"/>
    <w:rsid w:val="00B34D1A"/>
    <w:rPr>
      <w:rFonts w:ascii="Times New Roman" w:hAnsi="Times New Roman" w:cs="Times New Roman"/>
      <w:sz w:val="20"/>
      <w:szCs w:val="20"/>
    </w:rPr>
  </w:style>
  <w:style w:type="character" w:styleId="Hyperlink">
    <w:name w:val="Hyperlink"/>
    <w:uiPriority w:val="99"/>
    <w:unhideWhenUsed/>
    <w:rsid w:val="00C03790"/>
    <w:rPr>
      <w:color w:val="0563C1"/>
      <w:u w:val="single"/>
    </w:rPr>
  </w:style>
  <w:style w:type="character" w:styleId="FollowedHyperlink">
    <w:name w:val="FollowedHyperlink"/>
    <w:uiPriority w:val="99"/>
    <w:semiHidden/>
    <w:unhideWhenUsed/>
    <w:rsid w:val="000611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5993">
      <w:bodyDiv w:val="1"/>
      <w:marLeft w:val="0"/>
      <w:marRight w:val="0"/>
      <w:marTop w:val="0"/>
      <w:marBottom w:val="0"/>
      <w:divBdr>
        <w:top w:val="none" w:sz="0" w:space="0" w:color="auto"/>
        <w:left w:val="none" w:sz="0" w:space="0" w:color="auto"/>
        <w:bottom w:val="none" w:sz="0" w:space="0" w:color="auto"/>
        <w:right w:val="none" w:sz="0" w:space="0" w:color="auto"/>
      </w:divBdr>
      <w:divsChild>
        <w:div w:id="151298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odle.com/poll/bfkh4fvf7ngzk8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awayn\Documents\Nig's%20New%20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Nig's New Default</Template>
  <TotalTime>84</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Greenaway</dc:creator>
  <cp:keywords/>
  <cp:lastModifiedBy>Greenaway Nigel</cp:lastModifiedBy>
  <cp:revision>4</cp:revision>
  <dcterms:created xsi:type="dcterms:W3CDTF">2017-02-02T10:25:00Z</dcterms:created>
  <dcterms:modified xsi:type="dcterms:W3CDTF">2017-02-02T11:50:00Z</dcterms:modified>
</cp:coreProperties>
</file>