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D1A" w:rsidRPr="00A975C5" w:rsidRDefault="00FA0558" w:rsidP="00EA0BEB">
      <w:pPr>
        <w:pStyle w:val="Heading1"/>
        <w:jc w:val="center"/>
        <w:rPr>
          <w:color w:val="FF0000"/>
          <w:sz w:val="32"/>
        </w:rPr>
      </w:pPr>
      <w:r>
        <w:rPr>
          <w:color w:val="FF0000"/>
          <w:sz w:val="32"/>
        </w:rPr>
        <w:t>Public-Private S</w:t>
      </w:r>
      <w:r w:rsidR="00A975C5" w:rsidRPr="00A975C5">
        <w:rPr>
          <w:color w:val="FF0000"/>
          <w:sz w:val="32"/>
        </w:rPr>
        <w:t xml:space="preserve">ector </w:t>
      </w:r>
      <w:r>
        <w:rPr>
          <w:color w:val="FF0000"/>
          <w:sz w:val="32"/>
        </w:rPr>
        <w:t>B</w:t>
      </w:r>
      <w:r w:rsidR="00A975C5" w:rsidRPr="00A975C5">
        <w:rPr>
          <w:color w:val="FF0000"/>
          <w:sz w:val="32"/>
        </w:rPr>
        <w:t>ridge</w:t>
      </w:r>
    </w:p>
    <w:p w:rsidR="00FA0558" w:rsidRPr="00FA0558" w:rsidRDefault="00816EFA" w:rsidP="00FA0558">
      <w:pPr>
        <w:rPr>
          <w:i/>
        </w:rPr>
      </w:pPr>
      <w:r>
        <w:rPr>
          <w:i/>
        </w:rPr>
        <w:t>V1.0</w:t>
      </w:r>
      <w:r w:rsidR="00FA0558" w:rsidRPr="00FA0558">
        <w:rPr>
          <w:i/>
        </w:rPr>
        <w:t xml:space="preserve"> </w:t>
      </w:r>
      <w:r>
        <w:rPr>
          <w:i/>
        </w:rPr>
        <w:t xml:space="preserve">Revised draft following a discussion during a TC call on </w:t>
      </w:r>
      <w:r w:rsidR="00822234">
        <w:rPr>
          <w:i/>
        </w:rPr>
        <w:t>1</w:t>
      </w:r>
      <w:r w:rsidR="00822234" w:rsidRPr="00822234">
        <w:rPr>
          <w:i/>
          <w:vertAlign w:val="superscript"/>
        </w:rPr>
        <w:t>st</w:t>
      </w:r>
      <w:r w:rsidR="00822234">
        <w:rPr>
          <w:i/>
        </w:rPr>
        <w:t xml:space="preserve"> February 2017</w:t>
      </w:r>
      <w:r w:rsidR="00FA0558" w:rsidRPr="00FA0558">
        <w:rPr>
          <w:i/>
        </w:rPr>
        <w:t xml:space="preserve">. Dated </w:t>
      </w:r>
      <w:r>
        <w:rPr>
          <w:i/>
        </w:rPr>
        <w:t>3</w:t>
      </w:r>
      <w:r w:rsidRPr="00816EFA">
        <w:rPr>
          <w:i/>
          <w:vertAlign w:val="superscript"/>
        </w:rPr>
        <w:t>rd</w:t>
      </w:r>
      <w:r>
        <w:rPr>
          <w:i/>
        </w:rPr>
        <w:t xml:space="preserve"> March</w:t>
      </w:r>
      <w:r w:rsidR="00822234">
        <w:rPr>
          <w:i/>
        </w:rPr>
        <w:t xml:space="preserve"> 2017</w:t>
      </w:r>
    </w:p>
    <w:p w:rsidR="00B34D1A" w:rsidRPr="00B34D1A" w:rsidRDefault="00A975C5" w:rsidP="00A975C5">
      <w:pPr>
        <w:pStyle w:val="Heading1"/>
      </w:pPr>
      <w:r>
        <w:t>Introduction</w:t>
      </w:r>
    </w:p>
    <w:p w:rsidR="00FA0558" w:rsidRDefault="00FA0558" w:rsidP="00EA0BEB">
      <w:r>
        <w:t xml:space="preserve">Recent TGF TC discussions have started to address the difficulties that private sector businesses can encounter when engaging in public </w:t>
      </w:r>
      <w:r w:rsidR="00924DCC">
        <w:t xml:space="preserve">sector transformational projects with a view to </w:t>
      </w:r>
      <w:r w:rsidR="00060890">
        <w:t>the TC develop</w:t>
      </w:r>
      <w:r w:rsidR="00924DCC">
        <w:t>ing some guidance that helps consortia, programmes and projects to address these issues.</w:t>
      </w:r>
    </w:p>
    <w:p w:rsidR="00924DCC" w:rsidRDefault="00A975C5" w:rsidP="00EA0BEB">
      <w:r>
        <w:t xml:space="preserve">This note identifies an </w:t>
      </w:r>
      <w:r w:rsidR="00924DCC">
        <w:t>initial</w:t>
      </w:r>
      <w:r>
        <w:t xml:space="preserve"> set of </w:t>
      </w:r>
      <w:r w:rsidR="00924DCC">
        <w:t>differences</w:t>
      </w:r>
      <w:r>
        <w:t xml:space="preserve"> from </w:t>
      </w:r>
      <w:r w:rsidR="00924DCC">
        <w:t>public and private sector perspectives such that</w:t>
      </w:r>
      <w:r w:rsidR="00060890">
        <w:t xml:space="preserve"> TGF</w:t>
      </w:r>
      <w:r w:rsidR="00924DCC">
        <w:t xml:space="preserve"> patterns to </w:t>
      </w:r>
      <w:r w:rsidR="00CC6A4B">
        <w:t>facilitate</w:t>
      </w:r>
      <w:r w:rsidR="00924DCC" w:rsidRPr="00924DCC">
        <w:t xml:space="preserve"> private-public sector bridge</w:t>
      </w:r>
      <w:r w:rsidR="00CC6A4B">
        <w:t>s</w:t>
      </w:r>
      <w:r w:rsidR="00924DCC" w:rsidRPr="00924DCC">
        <w:t xml:space="preserve"> </w:t>
      </w:r>
      <w:r w:rsidR="00924DCC">
        <w:t>can be identified.</w:t>
      </w:r>
      <w:r w:rsidR="00060890">
        <w:t xml:space="preserve"> </w:t>
      </w:r>
    </w:p>
    <w:p w:rsidR="00060890" w:rsidRDefault="00060890" w:rsidP="00EA0BEB">
      <w:r>
        <w:t xml:space="preserve">This may lead to the development of </w:t>
      </w:r>
      <w:r w:rsidR="007D6D9A">
        <w:t>new</w:t>
      </w:r>
      <w:r>
        <w:t xml:space="preserve"> patterns or updates to those already existing.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3077"/>
        <w:gridCol w:w="2363"/>
        <w:gridCol w:w="2136"/>
        <w:gridCol w:w="3741"/>
      </w:tblGrid>
      <w:tr w:rsidR="002C045F" w:rsidTr="009C7D90">
        <w:trPr>
          <w:cantSplit/>
          <w:tblHeader/>
        </w:trPr>
        <w:tc>
          <w:tcPr>
            <w:tcW w:w="2857" w:type="dxa"/>
            <w:shd w:val="clear" w:color="auto" w:fill="FF0000"/>
            <w:vAlign w:val="center"/>
          </w:tcPr>
          <w:p w:rsidR="00924DCC" w:rsidRPr="00822234" w:rsidRDefault="003B0D45" w:rsidP="003536CE">
            <w:pPr>
              <w:jc w:val="center"/>
              <w:rPr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Private</w:t>
            </w:r>
            <w:r w:rsidR="00924DCC" w:rsidRPr="002C045F">
              <w:rPr>
                <w:b/>
                <w:color w:val="FFFFFF"/>
                <w:sz w:val="32"/>
              </w:rPr>
              <w:t xml:space="preserve"> Sector </w:t>
            </w:r>
            <w:r w:rsidR="00CC6A4B" w:rsidRPr="002C045F">
              <w:rPr>
                <w:b/>
                <w:color w:val="FFFFFF"/>
                <w:sz w:val="32"/>
              </w:rPr>
              <w:t>View</w:t>
            </w:r>
          </w:p>
        </w:tc>
        <w:tc>
          <w:tcPr>
            <w:tcW w:w="3077" w:type="dxa"/>
            <w:shd w:val="clear" w:color="auto" w:fill="FF0000"/>
            <w:vAlign w:val="center"/>
          </w:tcPr>
          <w:p w:rsidR="00924DCC" w:rsidRPr="002C045F" w:rsidRDefault="003B0D45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Public</w:t>
            </w:r>
            <w:r w:rsidR="00924DCC" w:rsidRPr="002C045F">
              <w:rPr>
                <w:b/>
                <w:color w:val="FFFFFF"/>
                <w:sz w:val="32"/>
              </w:rPr>
              <w:t xml:space="preserve"> Sector View</w:t>
            </w:r>
          </w:p>
        </w:tc>
        <w:tc>
          <w:tcPr>
            <w:tcW w:w="2363" w:type="dxa"/>
            <w:shd w:val="clear" w:color="auto" w:fill="FF0000"/>
            <w:vAlign w:val="center"/>
          </w:tcPr>
          <w:p w:rsidR="00924DCC" w:rsidRPr="002C045F" w:rsidRDefault="00924DCC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Class</w:t>
            </w:r>
          </w:p>
        </w:tc>
        <w:tc>
          <w:tcPr>
            <w:tcW w:w="2136" w:type="dxa"/>
            <w:shd w:val="clear" w:color="auto" w:fill="FF0000"/>
            <w:vAlign w:val="center"/>
          </w:tcPr>
          <w:p w:rsidR="00924DCC" w:rsidRPr="002C045F" w:rsidRDefault="00924DCC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 xml:space="preserve">Relevant TGF </w:t>
            </w:r>
            <w:r w:rsidR="00181125">
              <w:rPr>
                <w:b/>
                <w:color w:val="FFFFFF"/>
                <w:sz w:val="32"/>
              </w:rPr>
              <w:t>Area/</w:t>
            </w:r>
            <w:r w:rsidRPr="002C045F">
              <w:rPr>
                <w:b/>
                <w:color w:val="FFFFFF"/>
                <w:sz w:val="32"/>
              </w:rPr>
              <w:t>Patterns</w:t>
            </w:r>
          </w:p>
        </w:tc>
        <w:tc>
          <w:tcPr>
            <w:tcW w:w="3741" w:type="dxa"/>
            <w:shd w:val="clear" w:color="auto" w:fill="FF0000"/>
            <w:vAlign w:val="center"/>
          </w:tcPr>
          <w:p w:rsidR="00924DCC" w:rsidRPr="002C045F" w:rsidRDefault="00CC6A4B" w:rsidP="002C045F">
            <w:pPr>
              <w:jc w:val="center"/>
              <w:rPr>
                <w:b/>
                <w:color w:val="FFFFFF"/>
                <w:sz w:val="32"/>
              </w:rPr>
            </w:pPr>
            <w:r w:rsidRPr="002C045F">
              <w:rPr>
                <w:b/>
                <w:color w:val="FFFFFF"/>
                <w:sz w:val="32"/>
              </w:rPr>
              <w:t>Means</w:t>
            </w:r>
            <w:r w:rsidR="00924DCC" w:rsidRPr="002C045F">
              <w:rPr>
                <w:b/>
                <w:color w:val="FFFFFF"/>
                <w:sz w:val="32"/>
              </w:rPr>
              <w:t xml:space="preserve"> to Address</w:t>
            </w:r>
          </w:p>
        </w:tc>
      </w:tr>
      <w:tr w:rsidR="002C045F" w:rsidTr="009C7D90">
        <w:trPr>
          <w:cantSplit/>
        </w:trPr>
        <w:tc>
          <w:tcPr>
            <w:tcW w:w="2857" w:type="dxa"/>
            <w:shd w:val="clear" w:color="auto" w:fill="auto"/>
          </w:tcPr>
          <w:p w:rsidR="00822234" w:rsidRDefault="003B0D45" w:rsidP="00EA0BEB">
            <w:r>
              <w:t>Primarily motivated by profit</w:t>
            </w:r>
          </w:p>
          <w:p w:rsidR="00924DCC" w:rsidRPr="00822234" w:rsidRDefault="00924DCC" w:rsidP="0089259F"/>
        </w:tc>
        <w:tc>
          <w:tcPr>
            <w:tcW w:w="3077" w:type="dxa"/>
            <w:shd w:val="clear" w:color="auto" w:fill="auto"/>
          </w:tcPr>
          <w:p w:rsidR="00924DCC" w:rsidRDefault="003B0D45" w:rsidP="00EA0BEB">
            <w:r>
              <w:t>Motivated by</w:t>
            </w:r>
            <w:r w:rsidRPr="00CC6A4B">
              <w:t xml:space="preserve"> meeting public </w:t>
            </w:r>
            <w:r w:rsidRPr="00181125">
              <w:t>liabilities/demands</w:t>
            </w:r>
          </w:p>
        </w:tc>
        <w:tc>
          <w:tcPr>
            <w:tcW w:w="2363" w:type="dxa"/>
            <w:shd w:val="clear" w:color="auto" w:fill="auto"/>
          </w:tcPr>
          <w:p w:rsidR="00924DCC" w:rsidRDefault="00181125" w:rsidP="00EA0BEB">
            <w:r w:rsidRPr="00181125">
              <w:t>Motivation</w:t>
            </w:r>
          </w:p>
        </w:tc>
        <w:tc>
          <w:tcPr>
            <w:tcW w:w="2136" w:type="dxa"/>
            <w:shd w:val="clear" w:color="auto" w:fill="auto"/>
          </w:tcPr>
          <w:p w:rsidR="00924DCC" w:rsidRDefault="00924DCC" w:rsidP="00EA0BEB"/>
        </w:tc>
        <w:tc>
          <w:tcPr>
            <w:tcW w:w="3741" w:type="dxa"/>
            <w:shd w:val="clear" w:color="auto" w:fill="auto"/>
          </w:tcPr>
          <w:p w:rsidR="00924DCC" w:rsidRDefault="006C3C32" w:rsidP="00EA0BEB">
            <w:r>
              <w:t>Needs to be addre</w:t>
            </w:r>
            <w:r w:rsidR="001B6066">
              <w:t xml:space="preserve">ssed in setting </w:t>
            </w:r>
            <w:r>
              <w:t>up relationships, consortia etc.</w:t>
            </w:r>
          </w:p>
          <w:p w:rsidR="001B6066" w:rsidRDefault="00060890" w:rsidP="00060890">
            <w:r>
              <w:t>Must c</w:t>
            </w:r>
            <w:r w:rsidR="001B6066">
              <w:t>onsider benefits to the contributing stakeholders</w:t>
            </w:r>
          </w:p>
        </w:tc>
      </w:tr>
      <w:tr w:rsidR="00CB6D0D" w:rsidTr="009C7D90">
        <w:trPr>
          <w:cantSplit/>
        </w:trPr>
        <w:tc>
          <w:tcPr>
            <w:tcW w:w="2857" w:type="dxa"/>
            <w:shd w:val="clear" w:color="auto" w:fill="auto"/>
          </w:tcPr>
          <w:p w:rsidR="00CB6D0D" w:rsidRPr="00CC5051" w:rsidRDefault="00CB6D0D" w:rsidP="00CB6D0D">
            <w:r w:rsidRPr="00CC5051">
              <w:t>Constantly seeking competitive edge</w:t>
            </w:r>
          </w:p>
        </w:tc>
        <w:tc>
          <w:tcPr>
            <w:tcW w:w="3077" w:type="dxa"/>
            <w:shd w:val="clear" w:color="auto" w:fill="auto"/>
          </w:tcPr>
          <w:p w:rsidR="00CB6D0D" w:rsidRPr="00CC5051" w:rsidRDefault="00CB6D0D" w:rsidP="00CB6D0D">
            <w:r w:rsidRPr="00CC5051">
              <w:t>Collaborate with other government bodies at the same level and with related responsibilities</w:t>
            </w:r>
          </w:p>
        </w:tc>
        <w:tc>
          <w:tcPr>
            <w:tcW w:w="2363" w:type="dxa"/>
            <w:shd w:val="clear" w:color="auto" w:fill="auto"/>
          </w:tcPr>
          <w:p w:rsidR="00CB6D0D" w:rsidRPr="00CC5051" w:rsidRDefault="00CB6D0D" w:rsidP="00CB6D0D">
            <w:r w:rsidRPr="00CC5051">
              <w:t>Motivation</w:t>
            </w:r>
          </w:p>
        </w:tc>
        <w:tc>
          <w:tcPr>
            <w:tcW w:w="2136" w:type="dxa"/>
            <w:shd w:val="clear" w:color="auto" w:fill="auto"/>
          </w:tcPr>
          <w:p w:rsidR="00CB6D0D" w:rsidRPr="00CC5051" w:rsidRDefault="00CB6D0D" w:rsidP="00CB6D0D"/>
        </w:tc>
        <w:tc>
          <w:tcPr>
            <w:tcW w:w="3741" w:type="dxa"/>
            <w:shd w:val="clear" w:color="auto" w:fill="auto"/>
          </w:tcPr>
          <w:p w:rsidR="00CB6D0D" w:rsidRPr="00CC5051" w:rsidRDefault="00CB6D0D" w:rsidP="00CB6D0D"/>
        </w:tc>
      </w:tr>
      <w:tr w:rsidR="00CB6D0D" w:rsidTr="009C7D90">
        <w:trPr>
          <w:cantSplit/>
        </w:trPr>
        <w:tc>
          <w:tcPr>
            <w:tcW w:w="2857" w:type="dxa"/>
            <w:shd w:val="clear" w:color="auto" w:fill="auto"/>
          </w:tcPr>
          <w:p w:rsidR="00CB6D0D" w:rsidRPr="00CC5051" w:rsidRDefault="00CB6D0D" w:rsidP="00CB6D0D">
            <w:r w:rsidRPr="00CC5051">
              <w:lastRenderedPageBreak/>
              <w:t>Competitive – want as much business as they can handle. Compete with other organisations in their sector.</w:t>
            </w:r>
          </w:p>
        </w:tc>
        <w:tc>
          <w:tcPr>
            <w:tcW w:w="3077" w:type="dxa"/>
            <w:shd w:val="clear" w:color="auto" w:fill="auto"/>
          </w:tcPr>
          <w:p w:rsidR="00CB6D0D" w:rsidRPr="00CC5051" w:rsidRDefault="00CB6D0D" w:rsidP="00CB6D0D">
            <w:r w:rsidRPr="00CC5051">
              <w:t>Collaborative in order to provide the best realistically possible citizen experience</w:t>
            </w:r>
          </w:p>
        </w:tc>
        <w:tc>
          <w:tcPr>
            <w:tcW w:w="2363" w:type="dxa"/>
            <w:shd w:val="clear" w:color="auto" w:fill="auto"/>
          </w:tcPr>
          <w:p w:rsidR="00CB6D0D" w:rsidRPr="00CC5051" w:rsidRDefault="00CB6D0D" w:rsidP="00CB6D0D">
            <w:r w:rsidRPr="00CC5051">
              <w:t>Motivation</w:t>
            </w:r>
          </w:p>
        </w:tc>
        <w:tc>
          <w:tcPr>
            <w:tcW w:w="2136" w:type="dxa"/>
            <w:shd w:val="clear" w:color="auto" w:fill="auto"/>
          </w:tcPr>
          <w:p w:rsidR="00CB6D0D" w:rsidRPr="00CC5051" w:rsidRDefault="00CB6D0D" w:rsidP="00CB6D0D"/>
        </w:tc>
        <w:tc>
          <w:tcPr>
            <w:tcW w:w="3741" w:type="dxa"/>
            <w:shd w:val="clear" w:color="auto" w:fill="auto"/>
          </w:tcPr>
          <w:p w:rsidR="00CB6D0D" w:rsidRDefault="00CB6D0D" w:rsidP="00CB6D0D"/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9C7D90">
            <w:bookmarkStart w:id="0" w:name="_GoBack"/>
            <w:bookmarkEnd w:id="0"/>
            <w:r w:rsidRPr="00391EE7">
              <w:t xml:space="preserve">Unlikely to have mandatory rights over customers </w:t>
            </w:r>
          </w:p>
        </w:tc>
        <w:tc>
          <w:tcPr>
            <w:tcW w:w="3077" w:type="dxa"/>
            <w:shd w:val="clear" w:color="auto" w:fill="auto"/>
          </w:tcPr>
          <w:p w:rsidR="009C7D90" w:rsidRDefault="009C7D90" w:rsidP="009C7D90">
            <w:r>
              <w:t>Have</w:t>
            </w:r>
            <w:r w:rsidRPr="00391EE7">
              <w:t xml:space="preserve"> many legal </w:t>
            </w:r>
            <w:r>
              <w:t>obligations to citizens and businesses</w:t>
            </w:r>
          </w:p>
        </w:tc>
        <w:tc>
          <w:tcPr>
            <w:tcW w:w="2363" w:type="dxa"/>
            <w:shd w:val="clear" w:color="auto" w:fill="auto"/>
          </w:tcPr>
          <w:p w:rsidR="009C7D90" w:rsidRDefault="009C7D90" w:rsidP="009C7D90">
            <w:r>
              <w:t>Public Service O</w:t>
            </w:r>
            <w:r w:rsidRPr="00CB6D0D">
              <w:t>bligation</w:t>
            </w:r>
          </w:p>
        </w:tc>
        <w:tc>
          <w:tcPr>
            <w:tcW w:w="2136" w:type="dxa"/>
            <w:shd w:val="clear" w:color="auto" w:fill="auto"/>
          </w:tcPr>
          <w:p w:rsidR="009C7D90" w:rsidRPr="004B6562" w:rsidRDefault="009C7D90" w:rsidP="009C7D90">
            <w:pPr>
              <w:rPr>
                <w:color w:val="FF0000"/>
              </w:rPr>
            </w:pPr>
          </w:p>
        </w:tc>
        <w:tc>
          <w:tcPr>
            <w:tcW w:w="3741" w:type="dxa"/>
            <w:shd w:val="clear" w:color="auto" w:fill="auto"/>
          </w:tcPr>
          <w:p w:rsidR="009C7D90" w:rsidRDefault="009C7D90" w:rsidP="009C7D90"/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9C7D90">
            <w:r w:rsidRPr="00391EE7">
              <w:t xml:space="preserve">Free choice on associations and desired customers </w:t>
            </w:r>
          </w:p>
        </w:tc>
        <w:tc>
          <w:tcPr>
            <w:tcW w:w="3077" w:type="dxa"/>
            <w:shd w:val="clear" w:color="auto" w:fill="auto"/>
          </w:tcPr>
          <w:p w:rsidR="009C7D90" w:rsidRDefault="009C7D90" w:rsidP="009C7D90">
            <w:r>
              <w:t>N</w:t>
            </w:r>
            <w:r w:rsidRPr="00391EE7">
              <w:t xml:space="preserve">o choice </w:t>
            </w:r>
            <w:r>
              <w:t>over citizens that they Are responsible to</w:t>
            </w:r>
          </w:p>
        </w:tc>
        <w:tc>
          <w:tcPr>
            <w:tcW w:w="2363" w:type="dxa"/>
            <w:shd w:val="clear" w:color="auto" w:fill="auto"/>
          </w:tcPr>
          <w:p w:rsidR="009C7D90" w:rsidRDefault="009C7D90" w:rsidP="009C7D90">
            <w:r w:rsidRPr="00CB6D0D">
              <w:t>Public Service Obligation</w:t>
            </w:r>
          </w:p>
        </w:tc>
        <w:tc>
          <w:tcPr>
            <w:tcW w:w="2136" w:type="dxa"/>
            <w:shd w:val="clear" w:color="auto" w:fill="auto"/>
          </w:tcPr>
          <w:p w:rsidR="009C7D90" w:rsidRDefault="009C7D90" w:rsidP="009C7D90"/>
        </w:tc>
        <w:tc>
          <w:tcPr>
            <w:tcW w:w="3741" w:type="dxa"/>
            <w:shd w:val="clear" w:color="auto" w:fill="auto"/>
          </w:tcPr>
          <w:p w:rsidR="009C7D90" w:rsidRDefault="009C7D90" w:rsidP="009C7D90"/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9C7D90">
            <w:r>
              <w:t xml:space="preserve">Can </w:t>
            </w:r>
            <w:r w:rsidRPr="00A478E2">
              <w:t>elect what markets to be active in/services to offer</w:t>
            </w:r>
          </w:p>
        </w:tc>
        <w:tc>
          <w:tcPr>
            <w:tcW w:w="3077" w:type="dxa"/>
            <w:shd w:val="clear" w:color="auto" w:fill="auto"/>
          </w:tcPr>
          <w:p w:rsidR="009C7D90" w:rsidRDefault="009C7D90" w:rsidP="009C7D90">
            <w:r>
              <w:t>Have</w:t>
            </w:r>
            <w:r w:rsidRPr="00A478E2">
              <w:t xml:space="preserve"> to offer service</w:t>
            </w:r>
            <w:r>
              <w:t xml:space="preserve">s to meet obligations </w:t>
            </w:r>
          </w:p>
        </w:tc>
        <w:tc>
          <w:tcPr>
            <w:tcW w:w="2363" w:type="dxa"/>
            <w:shd w:val="clear" w:color="auto" w:fill="auto"/>
          </w:tcPr>
          <w:p w:rsidR="009C7D90" w:rsidRPr="00CB6D0D" w:rsidRDefault="009C7D90" w:rsidP="009C7D90">
            <w:r>
              <w:t>Universal Service Obligation</w:t>
            </w:r>
          </w:p>
        </w:tc>
        <w:tc>
          <w:tcPr>
            <w:tcW w:w="2136" w:type="dxa"/>
            <w:shd w:val="clear" w:color="auto" w:fill="auto"/>
          </w:tcPr>
          <w:p w:rsidR="009C7D90" w:rsidRDefault="009C7D90" w:rsidP="009C7D90"/>
        </w:tc>
        <w:tc>
          <w:tcPr>
            <w:tcW w:w="3741" w:type="dxa"/>
            <w:shd w:val="clear" w:color="auto" w:fill="auto"/>
          </w:tcPr>
          <w:p w:rsidR="009C7D90" w:rsidRDefault="009C7D90" w:rsidP="009C7D90"/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9C7D90">
            <w:r>
              <w:t xml:space="preserve">May not understand Government or </w:t>
            </w:r>
            <w:r w:rsidRPr="00391EE7">
              <w:t xml:space="preserve">have </w:t>
            </w:r>
            <w:r>
              <w:t xml:space="preserve">pre-existing </w:t>
            </w:r>
            <w:r w:rsidRPr="00391EE7">
              <w:t xml:space="preserve">relationships </w:t>
            </w:r>
            <w:r>
              <w:t xml:space="preserve">with </w:t>
            </w:r>
            <w:r w:rsidRPr="00391EE7">
              <w:t xml:space="preserve">government organisations </w:t>
            </w:r>
          </w:p>
        </w:tc>
        <w:tc>
          <w:tcPr>
            <w:tcW w:w="3077" w:type="dxa"/>
            <w:shd w:val="clear" w:color="auto" w:fill="auto"/>
          </w:tcPr>
          <w:p w:rsidR="009C7D90" w:rsidRDefault="009C7D90" w:rsidP="009C7D90">
            <w:r>
              <w:t>H</w:t>
            </w:r>
            <w:r w:rsidRPr="00391EE7">
              <w:t>ave relationships with a range of government organisations</w:t>
            </w:r>
            <w:r w:rsidR="007D6D9A">
              <w:t>. However, the effectiveness of some of these for a particular programme may be questionable.</w:t>
            </w:r>
          </w:p>
        </w:tc>
        <w:tc>
          <w:tcPr>
            <w:tcW w:w="2363" w:type="dxa"/>
            <w:shd w:val="clear" w:color="auto" w:fill="auto"/>
          </w:tcPr>
          <w:p w:rsidR="009C7D90" w:rsidRDefault="009C7D90" w:rsidP="009C7D90">
            <w:r>
              <w:t>Market Knowledge</w:t>
            </w:r>
          </w:p>
        </w:tc>
        <w:tc>
          <w:tcPr>
            <w:tcW w:w="2136" w:type="dxa"/>
            <w:shd w:val="clear" w:color="auto" w:fill="auto"/>
          </w:tcPr>
          <w:p w:rsidR="009C7D90" w:rsidRDefault="009C7D90" w:rsidP="009C7D90"/>
        </w:tc>
        <w:tc>
          <w:tcPr>
            <w:tcW w:w="3741" w:type="dxa"/>
            <w:shd w:val="clear" w:color="auto" w:fill="auto"/>
          </w:tcPr>
          <w:p w:rsidR="009C7D90" w:rsidRPr="00CB6D0D" w:rsidRDefault="009C7D90" w:rsidP="009C7D90"/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9C7D90">
            <w:r>
              <w:lastRenderedPageBreak/>
              <w:t xml:space="preserve">Probably fully abreast of </w:t>
            </w:r>
            <w:r w:rsidR="00AF582E">
              <w:t>innovations</w:t>
            </w:r>
            <w:r>
              <w:t xml:space="preserve"> within their market sector</w:t>
            </w:r>
          </w:p>
        </w:tc>
        <w:tc>
          <w:tcPr>
            <w:tcW w:w="3077" w:type="dxa"/>
            <w:shd w:val="clear" w:color="auto" w:fill="auto"/>
          </w:tcPr>
          <w:p w:rsidR="009C7D90" w:rsidRDefault="009C7D90" w:rsidP="009C7D90">
            <w:r>
              <w:t xml:space="preserve">May not </w:t>
            </w:r>
            <w:r w:rsidRPr="00CB6D0D">
              <w:t xml:space="preserve">know </w:t>
            </w:r>
            <w:r w:rsidR="00AF582E">
              <w:t>about</w:t>
            </w:r>
            <w:r w:rsidRPr="00CB6D0D">
              <w:t xml:space="preserve"> </w:t>
            </w:r>
            <w:r w:rsidR="00AF582E" w:rsidRPr="00CB6D0D">
              <w:t>innovations</w:t>
            </w:r>
            <w:r w:rsidRPr="00CB6D0D">
              <w:t xml:space="preserve"> in the private sector that could be relevant </w:t>
            </w:r>
            <w:r>
              <w:t>to the consortium</w:t>
            </w:r>
          </w:p>
        </w:tc>
        <w:tc>
          <w:tcPr>
            <w:tcW w:w="2363" w:type="dxa"/>
            <w:shd w:val="clear" w:color="auto" w:fill="auto"/>
          </w:tcPr>
          <w:p w:rsidR="009C7D90" w:rsidRDefault="009C7D90" w:rsidP="009C7D90">
            <w:r w:rsidRPr="00CB6D0D">
              <w:t>Market Knowledge</w:t>
            </w:r>
          </w:p>
        </w:tc>
        <w:tc>
          <w:tcPr>
            <w:tcW w:w="2136" w:type="dxa"/>
            <w:shd w:val="clear" w:color="auto" w:fill="auto"/>
          </w:tcPr>
          <w:p w:rsidR="009C7D90" w:rsidRDefault="009C7D90" w:rsidP="009C7D90"/>
        </w:tc>
        <w:tc>
          <w:tcPr>
            <w:tcW w:w="3741" w:type="dxa"/>
            <w:shd w:val="clear" w:color="auto" w:fill="auto"/>
          </w:tcPr>
          <w:p w:rsidR="009C7D90" w:rsidRDefault="009C7D90" w:rsidP="009C7D90">
            <w:pPr>
              <w:rPr>
                <w:color w:val="FF0000"/>
              </w:rPr>
            </w:pPr>
          </w:p>
        </w:tc>
      </w:tr>
      <w:tr w:rsidR="002C045F" w:rsidTr="009C7D90">
        <w:trPr>
          <w:cantSplit/>
        </w:trPr>
        <w:tc>
          <w:tcPr>
            <w:tcW w:w="2857" w:type="dxa"/>
            <w:shd w:val="clear" w:color="auto" w:fill="auto"/>
          </w:tcPr>
          <w:p w:rsidR="00DA0D9E" w:rsidRDefault="00DA0D9E" w:rsidP="00EA0BEB">
            <w:r>
              <w:t>Brand is everything.</w:t>
            </w:r>
          </w:p>
          <w:p w:rsidR="00924DCC" w:rsidRPr="00822234" w:rsidRDefault="00CC6A4B" w:rsidP="00822234">
            <w:r w:rsidRPr="00CC6A4B">
              <w:t xml:space="preserve">Reputation </w:t>
            </w:r>
            <w:r w:rsidR="00DA0D9E">
              <w:t>(market presence and value) is vital to retain and acquire business</w:t>
            </w:r>
          </w:p>
        </w:tc>
        <w:tc>
          <w:tcPr>
            <w:tcW w:w="3077" w:type="dxa"/>
            <w:shd w:val="clear" w:color="auto" w:fill="auto"/>
          </w:tcPr>
          <w:p w:rsidR="00DA0D9E" w:rsidRDefault="00DA0D9E" w:rsidP="00DA0D9E">
            <w:r>
              <w:t>Local or regional pride.</w:t>
            </w:r>
          </w:p>
          <w:p w:rsidR="00924DCC" w:rsidRDefault="00DA0D9E" w:rsidP="00DA0D9E">
            <w:r>
              <w:t>Customers probably cannot choose another supplier but will seek public approval</w:t>
            </w:r>
          </w:p>
        </w:tc>
        <w:tc>
          <w:tcPr>
            <w:tcW w:w="2363" w:type="dxa"/>
            <w:shd w:val="clear" w:color="auto" w:fill="auto"/>
          </w:tcPr>
          <w:p w:rsidR="00924DCC" w:rsidRDefault="00181125" w:rsidP="00EA0BEB">
            <w:r>
              <w:t>Objectives</w:t>
            </w:r>
            <w:r w:rsidR="009C7D90">
              <w:t>/Reputation</w:t>
            </w:r>
          </w:p>
        </w:tc>
        <w:tc>
          <w:tcPr>
            <w:tcW w:w="2136" w:type="dxa"/>
            <w:shd w:val="clear" w:color="auto" w:fill="auto"/>
          </w:tcPr>
          <w:p w:rsidR="00924DCC" w:rsidRDefault="009C7D90" w:rsidP="00EA0BEB">
            <w:r>
              <w:t>Brand Management</w:t>
            </w:r>
          </w:p>
        </w:tc>
        <w:tc>
          <w:tcPr>
            <w:tcW w:w="3741" w:type="dxa"/>
            <w:shd w:val="clear" w:color="auto" w:fill="auto"/>
          </w:tcPr>
          <w:p w:rsidR="00924DCC" w:rsidRDefault="00924DCC" w:rsidP="00EA0BEB"/>
        </w:tc>
      </w:tr>
      <w:tr w:rsidR="002C045F" w:rsidTr="009C7D90">
        <w:trPr>
          <w:cantSplit/>
        </w:trPr>
        <w:tc>
          <w:tcPr>
            <w:tcW w:w="2857" w:type="dxa"/>
            <w:shd w:val="clear" w:color="auto" w:fill="auto"/>
          </w:tcPr>
          <w:p w:rsidR="00924DCC" w:rsidRDefault="00A478E2" w:rsidP="00EA0BEB">
            <w:r>
              <w:t>Desire</w:t>
            </w:r>
            <w:r w:rsidR="003853FD">
              <w:t xml:space="preserve"> reusable solutions that can be sold elsewhere</w:t>
            </w:r>
          </w:p>
        </w:tc>
        <w:tc>
          <w:tcPr>
            <w:tcW w:w="3077" w:type="dxa"/>
            <w:shd w:val="clear" w:color="auto" w:fill="auto"/>
          </w:tcPr>
          <w:p w:rsidR="00924DCC" w:rsidRDefault="003853FD" w:rsidP="00EA0BEB">
            <w:r>
              <w:t>Likely to require capabilities to meet specific local requirements/desires</w:t>
            </w:r>
          </w:p>
        </w:tc>
        <w:tc>
          <w:tcPr>
            <w:tcW w:w="2363" w:type="dxa"/>
            <w:shd w:val="clear" w:color="auto" w:fill="auto"/>
          </w:tcPr>
          <w:p w:rsidR="00924DCC" w:rsidRDefault="00181125" w:rsidP="00EA0BEB">
            <w:r>
              <w:t>Objectives</w:t>
            </w:r>
          </w:p>
        </w:tc>
        <w:tc>
          <w:tcPr>
            <w:tcW w:w="2136" w:type="dxa"/>
            <w:shd w:val="clear" w:color="auto" w:fill="auto"/>
          </w:tcPr>
          <w:p w:rsidR="00924DCC" w:rsidRDefault="00924DCC" w:rsidP="00EA0BEB"/>
        </w:tc>
        <w:tc>
          <w:tcPr>
            <w:tcW w:w="3741" w:type="dxa"/>
            <w:shd w:val="clear" w:color="auto" w:fill="auto"/>
          </w:tcPr>
          <w:p w:rsidR="00924DCC" w:rsidRDefault="00924DCC" w:rsidP="00EA0BEB"/>
        </w:tc>
      </w:tr>
      <w:tr w:rsidR="00060890" w:rsidTr="009C7D90">
        <w:trPr>
          <w:cantSplit/>
        </w:trPr>
        <w:tc>
          <w:tcPr>
            <w:tcW w:w="2857" w:type="dxa"/>
            <w:shd w:val="clear" w:color="auto" w:fill="auto"/>
          </w:tcPr>
          <w:p w:rsidR="00060890" w:rsidRDefault="00060890" w:rsidP="00060890">
            <w:r w:rsidRPr="00A478E2">
              <w:t>Maybe prep</w:t>
            </w:r>
            <w:r>
              <w:t>ared to take risks/experiment</w:t>
            </w:r>
            <w:r w:rsidRPr="00A478E2">
              <w:t xml:space="preserve"> </w:t>
            </w:r>
          </w:p>
        </w:tc>
        <w:tc>
          <w:tcPr>
            <w:tcW w:w="3077" w:type="dxa"/>
            <w:shd w:val="clear" w:color="auto" w:fill="auto"/>
          </w:tcPr>
          <w:p w:rsidR="00060890" w:rsidRDefault="00060890" w:rsidP="00060890">
            <w:r>
              <w:t>I</w:t>
            </w:r>
            <w:r w:rsidRPr="00A478E2">
              <w:t>nability to be seen to ‘fail’ leading to risk adverseness</w:t>
            </w:r>
          </w:p>
        </w:tc>
        <w:tc>
          <w:tcPr>
            <w:tcW w:w="2363" w:type="dxa"/>
            <w:shd w:val="clear" w:color="auto" w:fill="auto"/>
          </w:tcPr>
          <w:p w:rsidR="00060890" w:rsidRDefault="007D6D9A" w:rsidP="00060890">
            <w:r>
              <w:t>Objectives</w:t>
            </w:r>
          </w:p>
        </w:tc>
        <w:tc>
          <w:tcPr>
            <w:tcW w:w="2136" w:type="dxa"/>
            <w:shd w:val="clear" w:color="auto" w:fill="auto"/>
          </w:tcPr>
          <w:p w:rsidR="00060890" w:rsidRDefault="00060890" w:rsidP="00060890"/>
        </w:tc>
        <w:tc>
          <w:tcPr>
            <w:tcW w:w="3741" w:type="dxa"/>
            <w:shd w:val="clear" w:color="auto" w:fill="auto"/>
          </w:tcPr>
          <w:p w:rsidR="00060890" w:rsidRDefault="00060890" w:rsidP="00060890"/>
        </w:tc>
      </w:tr>
      <w:tr w:rsidR="002C045F" w:rsidTr="009C7D90">
        <w:trPr>
          <w:cantSplit/>
        </w:trPr>
        <w:tc>
          <w:tcPr>
            <w:tcW w:w="2857" w:type="dxa"/>
            <w:shd w:val="clear" w:color="auto" w:fill="auto"/>
          </w:tcPr>
          <w:p w:rsidR="00924DCC" w:rsidRDefault="00A478E2" w:rsidP="00EA0BEB">
            <w:r>
              <w:lastRenderedPageBreak/>
              <w:t>Participation</w:t>
            </w:r>
            <w:r w:rsidR="003853FD">
              <w:t xml:space="preserve"> may be time-limited (e.g. by contract)</w:t>
            </w:r>
          </w:p>
        </w:tc>
        <w:tc>
          <w:tcPr>
            <w:tcW w:w="3077" w:type="dxa"/>
            <w:shd w:val="clear" w:color="auto" w:fill="auto"/>
          </w:tcPr>
          <w:p w:rsidR="00924DCC" w:rsidRDefault="003853FD" w:rsidP="00A478E2">
            <w:r>
              <w:t xml:space="preserve">Effectively </w:t>
            </w:r>
            <w:r w:rsidR="00A478E2">
              <w:t>exist</w:t>
            </w:r>
            <w:r>
              <w:t xml:space="preserve"> forever</w:t>
            </w:r>
            <w:r w:rsidR="007D6D9A">
              <w:t>. However, they may change in terms of coverage or responsibilities over time.</w:t>
            </w:r>
          </w:p>
          <w:p w:rsidR="00181125" w:rsidRDefault="00181125" w:rsidP="00A478E2">
            <w:r w:rsidRPr="006C3C32">
              <w:t>Political cycle/electoral timescales</w:t>
            </w:r>
            <w:r>
              <w:t xml:space="preserve"> may impose constraints (e.g. deliverables must be delivered within a cycle)</w:t>
            </w:r>
          </w:p>
        </w:tc>
        <w:tc>
          <w:tcPr>
            <w:tcW w:w="2363" w:type="dxa"/>
            <w:shd w:val="clear" w:color="auto" w:fill="auto"/>
          </w:tcPr>
          <w:p w:rsidR="00924DCC" w:rsidRDefault="00181125" w:rsidP="00EA0BEB">
            <w:r>
              <w:t>P</w:t>
            </w:r>
            <w:r w:rsidR="00CB6D0D">
              <w:t>rogramme/Planning H</w:t>
            </w:r>
            <w:r>
              <w:t>orizon</w:t>
            </w:r>
          </w:p>
        </w:tc>
        <w:tc>
          <w:tcPr>
            <w:tcW w:w="2136" w:type="dxa"/>
            <w:shd w:val="clear" w:color="auto" w:fill="auto"/>
          </w:tcPr>
          <w:p w:rsidR="00924DCC" w:rsidRDefault="00924DCC" w:rsidP="006C3C32"/>
        </w:tc>
        <w:tc>
          <w:tcPr>
            <w:tcW w:w="3741" w:type="dxa"/>
            <w:shd w:val="clear" w:color="auto" w:fill="auto"/>
          </w:tcPr>
          <w:p w:rsidR="00924DCC" w:rsidRDefault="00924DCC" w:rsidP="00EA0BEB"/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9C7D90">
            <w:r>
              <w:t>C</w:t>
            </w:r>
            <w:r w:rsidRPr="009C7D90">
              <w:t>apital for investment might be easier</w:t>
            </w:r>
            <w:r>
              <w:t xml:space="preserve"> to justify.</w:t>
            </w:r>
          </w:p>
          <w:p w:rsidR="009C7D90" w:rsidRDefault="009C7D90" w:rsidP="009C7D90">
            <w:r>
              <w:t>Can leverage investments elsewhere and could treat a case as a pilot.</w:t>
            </w:r>
          </w:p>
        </w:tc>
        <w:tc>
          <w:tcPr>
            <w:tcW w:w="3077" w:type="dxa"/>
            <w:shd w:val="clear" w:color="auto" w:fill="auto"/>
          </w:tcPr>
          <w:p w:rsidR="009C7D90" w:rsidRDefault="009C7D90" w:rsidP="009C7D90">
            <w:r>
              <w:t>C</w:t>
            </w:r>
            <w:r w:rsidRPr="009C7D90">
              <w:t>an borrow more cheaply tha</w:t>
            </w:r>
            <w:r>
              <w:t>n Private Sector</w:t>
            </w:r>
          </w:p>
          <w:p w:rsidR="009C7D90" w:rsidRPr="003B0D45" w:rsidRDefault="009C7D90" w:rsidP="009C7D90">
            <w:r>
              <w:t>However</w:t>
            </w:r>
            <w:r w:rsidRPr="009C7D90">
              <w:t xml:space="preserve"> the project planning horizon is quite short</w:t>
            </w:r>
          </w:p>
        </w:tc>
        <w:tc>
          <w:tcPr>
            <w:tcW w:w="2363" w:type="dxa"/>
            <w:shd w:val="clear" w:color="auto" w:fill="auto"/>
          </w:tcPr>
          <w:p w:rsidR="009C7D90" w:rsidRPr="009C7D90" w:rsidRDefault="009C7D90" w:rsidP="009C7D90">
            <w:r w:rsidRPr="009C7D90">
              <w:t>Funding Models / Investment horizons</w:t>
            </w:r>
          </w:p>
        </w:tc>
        <w:tc>
          <w:tcPr>
            <w:tcW w:w="2136" w:type="dxa"/>
            <w:shd w:val="clear" w:color="auto" w:fill="auto"/>
          </w:tcPr>
          <w:p w:rsidR="009C7D90" w:rsidRPr="009C7D90" w:rsidRDefault="009C7D90" w:rsidP="009C7D90"/>
        </w:tc>
        <w:tc>
          <w:tcPr>
            <w:tcW w:w="3741" w:type="dxa"/>
            <w:shd w:val="clear" w:color="auto" w:fill="auto"/>
          </w:tcPr>
          <w:p w:rsidR="009C7D90" w:rsidRPr="009C7D90" w:rsidRDefault="00AF582E" w:rsidP="009C7D90">
            <w:r w:rsidRPr="009C7D90">
              <w:t>Could</w:t>
            </w:r>
            <w:r w:rsidR="009C7D90" w:rsidRPr="009C7D90">
              <w:t xml:space="preserve"> look to rill it out further (might just treat it as </w:t>
            </w:r>
            <w:r w:rsidRPr="009C7D90">
              <w:t>a pilot</w:t>
            </w:r>
            <w:r w:rsidR="009C7D90" w:rsidRPr="009C7D90">
              <w:t>). For small companies the economics are very different</w:t>
            </w:r>
            <w:r w:rsidRPr="009C7D90">
              <w:t>.</w:t>
            </w:r>
          </w:p>
        </w:tc>
      </w:tr>
      <w:tr w:rsidR="009C7D90" w:rsidTr="009C7D90">
        <w:trPr>
          <w:cantSplit/>
        </w:trPr>
        <w:tc>
          <w:tcPr>
            <w:tcW w:w="2857" w:type="dxa"/>
            <w:shd w:val="clear" w:color="auto" w:fill="auto"/>
          </w:tcPr>
          <w:p w:rsidR="009C7D90" w:rsidRDefault="009C7D90" w:rsidP="003B0D45">
            <w:r>
              <w:t>May not be able to develop a business case for major projects without the public sector being involved (e.g. Nuclear Power Stations)</w:t>
            </w:r>
          </w:p>
        </w:tc>
        <w:tc>
          <w:tcPr>
            <w:tcW w:w="3077" w:type="dxa"/>
            <w:shd w:val="clear" w:color="auto" w:fill="auto"/>
          </w:tcPr>
          <w:p w:rsidR="009C7D90" w:rsidRPr="003B0D45" w:rsidRDefault="009C7D90" w:rsidP="00EA0BEB">
            <w:r>
              <w:t>May be limited by scale when it comes to involvement in major projects.</w:t>
            </w:r>
          </w:p>
        </w:tc>
        <w:tc>
          <w:tcPr>
            <w:tcW w:w="2363" w:type="dxa"/>
            <w:shd w:val="clear" w:color="auto" w:fill="auto"/>
          </w:tcPr>
          <w:p w:rsidR="009C7D90" w:rsidRDefault="009C7D90" w:rsidP="00EA0BEB">
            <w:r w:rsidRPr="009C7D90">
              <w:t>Funding Models / Investment horizons</w:t>
            </w:r>
          </w:p>
        </w:tc>
        <w:tc>
          <w:tcPr>
            <w:tcW w:w="2136" w:type="dxa"/>
            <w:shd w:val="clear" w:color="auto" w:fill="auto"/>
          </w:tcPr>
          <w:p w:rsidR="009C7D90" w:rsidRDefault="009C7D90" w:rsidP="00EA0BEB"/>
        </w:tc>
        <w:tc>
          <w:tcPr>
            <w:tcW w:w="3741" w:type="dxa"/>
            <w:shd w:val="clear" w:color="auto" w:fill="auto"/>
          </w:tcPr>
          <w:p w:rsidR="009C7D90" w:rsidRPr="00181125" w:rsidRDefault="009C7D90" w:rsidP="00EA0BEB"/>
        </w:tc>
      </w:tr>
      <w:tr w:rsidR="002C045F" w:rsidTr="009C7D90">
        <w:trPr>
          <w:cantSplit/>
        </w:trPr>
        <w:tc>
          <w:tcPr>
            <w:tcW w:w="2857" w:type="dxa"/>
            <w:shd w:val="clear" w:color="auto" w:fill="auto"/>
          </w:tcPr>
          <w:p w:rsidR="00924DCC" w:rsidRDefault="003B0D45" w:rsidP="003B0D45">
            <w:r>
              <w:lastRenderedPageBreak/>
              <w:t>Data is p</w:t>
            </w:r>
            <w:r w:rsidRPr="003B0D45">
              <w:t xml:space="preserve">rivate </w:t>
            </w:r>
            <w:r w:rsidR="00181125">
              <w:t>to the company</w:t>
            </w:r>
          </w:p>
        </w:tc>
        <w:tc>
          <w:tcPr>
            <w:tcW w:w="3077" w:type="dxa"/>
            <w:shd w:val="clear" w:color="auto" w:fill="auto"/>
          </w:tcPr>
          <w:p w:rsidR="00924DCC" w:rsidRDefault="003B0D45" w:rsidP="00EA0BEB">
            <w:r w:rsidRPr="003B0D45">
              <w:t>Data subject to FOI and forthcoming data sharing legislation</w:t>
            </w:r>
          </w:p>
        </w:tc>
        <w:tc>
          <w:tcPr>
            <w:tcW w:w="2363" w:type="dxa"/>
            <w:shd w:val="clear" w:color="auto" w:fill="auto"/>
          </w:tcPr>
          <w:p w:rsidR="00924DCC" w:rsidRDefault="00181125" w:rsidP="00EA0BEB">
            <w:r>
              <w:t>Information Management</w:t>
            </w:r>
          </w:p>
        </w:tc>
        <w:tc>
          <w:tcPr>
            <w:tcW w:w="2136" w:type="dxa"/>
            <w:shd w:val="clear" w:color="auto" w:fill="auto"/>
          </w:tcPr>
          <w:p w:rsidR="00924DCC" w:rsidRDefault="00924DCC" w:rsidP="00EA0BEB"/>
        </w:tc>
        <w:tc>
          <w:tcPr>
            <w:tcW w:w="3741" w:type="dxa"/>
            <w:shd w:val="clear" w:color="auto" w:fill="auto"/>
          </w:tcPr>
          <w:p w:rsidR="006C3C32" w:rsidRPr="00181125" w:rsidRDefault="006C3C32" w:rsidP="00EA0BEB"/>
        </w:tc>
      </w:tr>
      <w:tr w:rsidR="00181125" w:rsidTr="009C7D90">
        <w:trPr>
          <w:cantSplit/>
        </w:trPr>
        <w:tc>
          <w:tcPr>
            <w:tcW w:w="2857" w:type="dxa"/>
            <w:shd w:val="clear" w:color="auto" w:fill="auto"/>
          </w:tcPr>
          <w:p w:rsidR="00181125" w:rsidRDefault="00181125" w:rsidP="00181125">
            <w:r>
              <w:t xml:space="preserve">New </w:t>
            </w:r>
            <w:r w:rsidR="00AF582E">
              <w:t>requirements</w:t>
            </w:r>
            <w:r>
              <w:t xml:space="preserve"> to share data or handle it in a different manner may be imposed as a result engaging with a consortium</w:t>
            </w:r>
          </w:p>
        </w:tc>
        <w:tc>
          <w:tcPr>
            <w:tcW w:w="3077" w:type="dxa"/>
            <w:shd w:val="clear" w:color="auto" w:fill="auto"/>
          </w:tcPr>
          <w:p w:rsidR="00181125" w:rsidRDefault="00181125" w:rsidP="00181125">
            <w:r>
              <w:t xml:space="preserve">Some Data </w:t>
            </w:r>
            <w:r w:rsidRPr="00181125">
              <w:t xml:space="preserve">in the </w:t>
            </w:r>
            <w:r>
              <w:t>private</w:t>
            </w:r>
            <w:r w:rsidRPr="00181125">
              <w:t xml:space="preserve"> sector is </w:t>
            </w:r>
            <w:r>
              <w:t>especially sensitive</w:t>
            </w:r>
            <w:r w:rsidRPr="00181125">
              <w:t xml:space="preserve"> </w:t>
            </w:r>
            <w:r w:rsidR="00AF582E" w:rsidRPr="00181125">
              <w:t>e.g.</w:t>
            </w:r>
            <w:r w:rsidRPr="00181125">
              <w:t xml:space="preserve"> health data</w:t>
            </w:r>
            <w:r>
              <w:t xml:space="preserve"> and sharing this with private partners needs to be carefully considered</w:t>
            </w:r>
          </w:p>
        </w:tc>
        <w:tc>
          <w:tcPr>
            <w:tcW w:w="2363" w:type="dxa"/>
            <w:shd w:val="clear" w:color="auto" w:fill="auto"/>
          </w:tcPr>
          <w:p w:rsidR="00181125" w:rsidRDefault="00181125" w:rsidP="00EA0BEB">
            <w:r>
              <w:t>Information Management</w:t>
            </w:r>
          </w:p>
        </w:tc>
        <w:tc>
          <w:tcPr>
            <w:tcW w:w="2136" w:type="dxa"/>
            <w:shd w:val="clear" w:color="auto" w:fill="auto"/>
          </w:tcPr>
          <w:p w:rsidR="00181125" w:rsidRDefault="00181125" w:rsidP="00EA0BEB"/>
        </w:tc>
        <w:tc>
          <w:tcPr>
            <w:tcW w:w="3741" w:type="dxa"/>
            <w:shd w:val="clear" w:color="auto" w:fill="auto"/>
          </w:tcPr>
          <w:p w:rsidR="00181125" w:rsidRPr="007D6D9A" w:rsidRDefault="00181125" w:rsidP="00EA0BEB"/>
        </w:tc>
      </w:tr>
      <w:tr w:rsidR="00181125" w:rsidTr="009C7D90">
        <w:trPr>
          <w:cantSplit/>
        </w:trPr>
        <w:tc>
          <w:tcPr>
            <w:tcW w:w="2857" w:type="dxa"/>
            <w:shd w:val="clear" w:color="auto" w:fill="auto"/>
          </w:tcPr>
          <w:p w:rsidR="00181125" w:rsidRDefault="00181125" w:rsidP="002D75A7">
            <w:r>
              <w:t xml:space="preserve">May </w:t>
            </w:r>
            <w:r w:rsidR="002D75A7">
              <w:t>need/</w:t>
            </w:r>
            <w:r>
              <w:t>wish to retain data even after leaving the consortium</w:t>
            </w:r>
            <w:r w:rsidR="002D75A7">
              <w:t>.</w:t>
            </w:r>
          </w:p>
        </w:tc>
        <w:tc>
          <w:tcPr>
            <w:tcW w:w="3077" w:type="dxa"/>
            <w:shd w:val="clear" w:color="auto" w:fill="auto"/>
          </w:tcPr>
          <w:p w:rsidR="00181125" w:rsidRDefault="002D75A7" w:rsidP="00181125">
            <w:r>
              <w:t xml:space="preserve">When partners leave the consortium, the continuation of service is likely to </w:t>
            </w:r>
            <w:r w:rsidR="00AF582E">
              <w:t>be</w:t>
            </w:r>
            <w:r>
              <w:t xml:space="preserve"> required and data arrangements </w:t>
            </w:r>
            <w:r w:rsidR="007D6D9A">
              <w:t xml:space="preserve">may </w:t>
            </w:r>
            <w:r>
              <w:t>need to change</w:t>
            </w:r>
            <w:r w:rsidR="007D6D9A">
              <w:t>.</w:t>
            </w:r>
          </w:p>
        </w:tc>
        <w:tc>
          <w:tcPr>
            <w:tcW w:w="2363" w:type="dxa"/>
            <w:shd w:val="clear" w:color="auto" w:fill="auto"/>
          </w:tcPr>
          <w:p w:rsidR="00181125" w:rsidRDefault="002D75A7" w:rsidP="00EA0BEB">
            <w:r w:rsidRPr="002D75A7">
              <w:t>Information Management</w:t>
            </w:r>
          </w:p>
        </w:tc>
        <w:tc>
          <w:tcPr>
            <w:tcW w:w="2136" w:type="dxa"/>
            <w:shd w:val="clear" w:color="auto" w:fill="auto"/>
          </w:tcPr>
          <w:p w:rsidR="00181125" w:rsidRDefault="00181125" w:rsidP="00EA0BEB"/>
        </w:tc>
        <w:tc>
          <w:tcPr>
            <w:tcW w:w="3741" w:type="dxa"/>
            <w:shd w:val="clear" w:color="auto" w:fill="auto"/>
          </w:tcPr>
          <w:p w:rsidR="00181125" w:rsidRPr="007D6D9A" w:rsidRDefault="007D6D9A" w:rsidP="00EA0BEB">
            <w:r>
              <w:t>When initially setting up consortia and introducing new stakeholders, the risk of lock-in needs to be considered.</w:t>
            </w:r>
          </w:p>
        </w:tc>
      </w:tr>
      <w:tr w:rsidR="002C045F" w:rsidTr="009C7D90">
        <w:trPr>
          <w:cantSplit/>
        </w:trPr>
        <w:tc>
          <w:tcPr>
            <w:tcW w:w="2857" w:type="dxa"/>
            <w:shd w:val="clear" w:color="auto" w:fill="auto"/>
          </w:tcPr>
          <w:p w:rsidR="00924DCC" w:rsidRDefault="00391EE7" w:rsidP="00EA0BEB">
            <w:r>
              <w:lastRenderedPageBreak/>
              <w:t>Probably not bound by geography or limited in ability to expand sphere of operations</w:t>
            </w:r>
            <w:r w:rsidR="002D75A7">
              <w:t>.</w:t>
            </w:r>
          </w:p>
          <w:p w:rsidR="002D75A7" w:rsidRDefault="002D75A7" w:rsidP="00EA0BEB">
            <w:r>
              <w:t xml:space="preserve">Data handling may need to be different for records that fall within </w:t>
            </w:r>
            <w:r w:rsidR="00AF582E">
              <w:t>the</w:t>
            </w:r>
            <w:r>
              <w:t xml:space="preserve"> realm of the consortium.</w:t>
            </w:r>
          </w:p>
        </w:tc>
        <w:tc>
          <w:tcPr>
            <w:tcW w:w="3077" w:type="dxa"/>
            <w:shd w:val="clear" w:color="auto" w:fill="auto"/>
          </w:tcPr>
          <w:p w:rsidR="00924DCC" w:rsidRDefault="00391EE7" w:rsidP="00EA0BEB">
            <w:r>
              <w:t>Geographically bound and limited in areas of responsibility</w:t>
            </w:r>
            <w:r w:rsidR="002D75A7">
              <w:t>. Have no rights on records that are not within the remit of consortium agreements (indeed, that could be illegal)</w:t>
            </w:r>
          </w:p>
        </w:tc>
        <w:tc>
          <w:tcPr>
            <w:tcW w:w="2363" w:type="dxa"/>
            <w:shd w:val="clear" w:color="auto" w:fill="auto"/>
          </w:tcPr>
          <w:p w:rsidR="00924DCC" w:rsidRDefault="00CB6D0D" w:rsidP="00EA0BEB">
            <w:r w:rsidRPr="00CB6D0D">
              <w:t>Information Management</w:t>
            </w:r>
          </w:p>
        </w:tc>
        <w:tc>
          <w:tcPr>
            <w:tcW w:w="2136" w:type="dxa"/>
            <w:shd w:val="clear" w:color="auto" w:fill="auto"/>
          </w:tcPr>
          <w:p w:rsidR="00924DCC" w:rsidRDefault="00924DCC" w:rsidP="00EA0BEB"/>
        </w:tc>
        <w:tc>
          <w:tcPr>
            <w:tcW w:w="3741" w:type="dxa"/>
            <w:shd w:val="clear" w:color="auto" w:fill="auto"/>
          </w:tcPr>
          <w:p w:rsidR="00924DCC" w:rsidRPr="00F679FE" w:rsidRDefault="00924DCC" w:rsidP="00EA0BEB">
            <w:pPr>
              <w:rPr>
                <w:color w:val="FF0000"/>
              </w:rPr>
            </w:pPr>
          </w:p>
        </w:tc>
      </w:tr>
      <w:tr w:rsidR="00CB6D0D" w:rsidTr="009C7D90">
        <w:trPr>
          <w:cantSplit/>
        </w:trPr>
        <w:tc>
          <w:tcPr>
            <w:tcW w:w="2857" w:type="dxa"/>
            <w:shd w:val="clear" w:color="auto" w:fill="auto"/>
          </w:tcPr>
          <w:p w:rsidR="00CB6D0D" w:rsidRDefault="00CB6D0D" w:rsidP="00CB6D0D">
            <w:r w:rsidRPr="00391EE7">
              <w:t xml:space="preserve">Customer identities defined by business systems/business </w:t>
            </w:r>
            <w:r>
              <w:t>need. A single customer identity is reasonably straightforward to achieve.</w:t>
            </w:r>
          </w:p>
        </w:tc>
        <w:tc>
          <w:tcPr>
            <w:tcW w:w="3077" w:type="dxa"/>
            <w:shd w:val="clear" w:color="auto" w:fill="auto"/>
          </w:tcPr>
          <w:p w:rsidR="00CB6D0D" w:rsidRDefault="00CB6D0D" w:rsidP="00CB6D0D">
            <w:r>
              <w:t xml:space="preserve">Customer </w:t>
            </w:r>
            <w:r w:rsidRPr="00391EE7">
              <w:t xml:space="preserve">identities </w:t>
            </w:r>
            <w:r>
              <w:t>often</w:t>
            </w:r>
            <w:r w:rsidRPr="00391EE7">
              <w:t xml:space="preserve"> tied to national identifiers e.g. NHS no, social services no.</w:t>
            </w:r>
            <w:r>
              <w:t xml:space="preserve"> A range of these are probably required for modern transformational projects</w:t>
            </w:r>
          </w:p>
        </w:tc>
        <w:tc>
          <w:tcPr>
            <w:tcW w:w="2363" w:type="dxa"/>
            <w:shd w:val="clear" w:color="auto" w:fill="auto"/>
          </w:tcPr>
          <w:p w:rsidR="00CB6D0D" w:rsidRDefault="00CB6D0D" w:rsidP="00CB6D0D">
            <w:r>
              <w:t>Information Management</w:t>
            </w:r>
          </w:p>
        </w:tc>
        <w:tc>
          <w:tcPr>
            <w:tcW w:w="2136" w:type="dxa"/>
            <w:shd w:val="clear" w:color="auto" w:fill="auto"/>
          </w:tcPr>
          <w:p w:rsidR="00CB6D0D" w:rsidRDefault="00CB6D0D" w:rsidP="00CB6D0D"/>
        </w:tc>
        <w:tc>
          <w:tcPr>
            <w:tcW w:w="3741" w:type="dxa"/>
            <w:shd w:val="clear" w:color="auto" w:fill="auto"/>
          </w:tcPr>
          <w:p w:rsidR="00CB6D0D" w:rsidRDefault="00CB6D0D" w:rsidP="00CB6D0D"/>
        </w:tc>
      </w:tr>
    </w:tbl>
    <w:p w:rsidR="00B34D1A" w:rsidRDefault="00B34D1A" w:rsidP="00EA0BEB"/>
    <w:p w:rsidR="00AF582E" w:rsidRPr="00AF582E" w:rsidRDefault="00AF582E" w:rsidP="00B34D1A">
      <w:r>
        <w:t xml:space="preserve">There are some areas that despite organisations being able to manage individually, that will need to change or be redeveloped for a consortium </w:t>
      </w:r>
      <w:r w:rsidRPr="00AF582E">
        <w:t>and will thus be a challenge for all stakeholders e.g. procurement. All stakeholders will need to understand the b</w:t>
      </w:r>
      <w:r w:rsidR="00F679FE" w:rsidRPr="00AF582E">
        <w:t xml:space="preserve">ig picture </w:t>
      </w:r>
      <w:r w:rsidRPr="00AF582E">
        <w:t>and engage fully in multi-stakeholder c</w:t>
      </w:r>
      <w:r w:rsidR="00F679FE" w:rsidRPr="00AF582E">
        <w:t>ollaborative leadership</w:t>
      </w:r>
      <w:r w:rsidRPr="00AF582E">
        <w:t>.</w:t>
      </w:r>
    </w:p>
    <w:p w:rsidR="00F679FE" w:rsidRPr="00AF582E" w:rsidRDefault="00F679FE" w:rsidP="00B34D1A"/>
    <w:p w:rsidR="00B34D1A" w:rsidRPr="00B34D1A" w:rsidRDefault="00B34D1A" w:rsidP="00B34D1A"/>
    <w:p w:rsidR="00B34D1A" w:rsidRPr="00B34D1A" w:rsidRDefault="00B34D1A" w:rsidP="00B34D1A"/>
    <w:p w:rsidR="00B34D1A" w:rsidRPr="00B34D1A" w:rsidRDefault="00B34D1A" w:rsidP="00B34D1A">
      <w:pPr>
        <w:spacing w:after="0"/>
        <w:rPr>
          <w:u w:val="single"/>
        </w:rPr>
      </w:pPr>
      <w:r w:rsidRPr="00B34D1A">
        <w:rPr>
          <w:u w:val="single"/>
        </w:rPr>
        <w:lastRenderedPageBreak/>
        <w:t>Nig Greenaway</w:t>
      </w:r>
    </w:p>
    <w:p w:rsidR="0027698A" w:rsidRDefault="0027698A" w:rsidP="00B34D1A">
      <w:r>
        <w:t>Fujitsu Fellow</w:t>
      </w:r>
    </w:p>
    <w:p w:rsidR="00B34D1A" w:rsidRPr="00B34D1A" w:rsidRDefault="00816EFA" w:rsidP="00B34D1A">
      <w:r>
        <w:t>3</w:t>
      </w:r>
      <w:r w:rsidRPr="00816EFA">
        <w:rPr>
          <w:vertAlign w:val="superscript"/>
        </w:rPr>
        <w:t>rd</w:t>
      </w:r>
      <w:r>
        <w:t xml:space="preserve"> March</w:t>
      </w:r>
      <w:r w:rsidR="003536CE">
        <w:t xml:space="preserve"> 2017</w:t>
      </w:r>
    </w:p>
    <w:sectPr w:rsidR="00B34D1A" w:rsidRPr="00B34D1A" w:rsidSect="000977B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B1" w:rsidRDefault="008D6BB1" w:rsidP="00B34D1A">
      <w:r>
        <w:separator/>
      </w:r>
    </w:p>
  </w:endnote>
  <w:endnote w:type="continuationSeparator" w:id="0">
    <w:p w:rsidR="008D6BB1" w:rsidRDefault="008D6BB1" w:rsidP="00B3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8D6BB1" w:rsidP="00B34D1A">
    <w:pPr>
      <w:pBdr>
        <w:top w:val="single" w:sz="4" w:space="1" w:color="auto"/>
      </w:pBdr>
    </w:pPr>
    <w:r>
      <w:fldChar w:fldCharType="begin"/>
    </w:r>
    <w:r>
      <w:instrText xml:space="preserve"> FILENAME   \* MERGEFORMAT </w:instrText>
    </w:r>
    <w:r>
      <w:fldChar w:fldCharType="separate"/>
    </w:r>
    <w:r w:rsidR="007D6D9A">
      <w:rPr>
        <w:noProof/>
      </w:rPr>
      <w:t>20170307 - Public- Private Sector Bridge v10</w:t>
    </w:r>
    <w:r>
      <w:rPr>
        <w:noProof/>
      </w:rPr>
      <w:fldChar w:fldCharType="end"/>
    </w:r>
    <w:r w:rsidR="008E1973">
      <w:tab/>
    </w:r>
    <w:r w:rsidR="008E1973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0977B2">
      <w:tab/>
    </w:r>
    <w:r w:rsidR="008E1973">
      <w:tab/>
    </w:r>
    <w:r w:rsidR="00B34D1A">
      <w:t xml:space="preserve">Page </w:t>
    </w:r>
    <w:r w:rsidR="00352728">
      <w:fldChar w:fldCharType="begin"/>
    </w:r>
    <w:r w:rsidR="00352728">
      <w:instrText xml:space="preserve"> PAGE  \* Arabic  \* MERGEFORMAT </w:instrText>
    </w:r>
    <w:r w:rsidR="00352728">
      <w:fldChar w:fldCharType="separate"/>
    </w:r>
    <w:r w:rsidR="007D6D9A">
      <w:rPr>
        <w:noProof/>
      </w:rPr>
      <w:t>7</w:t>
    </w:r>
    <w:r w:rsidR="00352728">
      <w:fldChar w:fldCharType="end"/>
    </w:r>
    <w:r w:rsidR="00B34D1A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D6D9A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B1" w:rsidRDefault="008D6BB1" w:rsidP="00B34D1A">
      <w:r>
        <w:separator/>
      </w:r>
    </w:p>
  </w:footnote>
  <w:footnote w:type="continuationSeparator" w:id="0">
    <w:p w:rsidR="008D6BB1" w:rsidRDefault="008D6BB1" w:rsidP="00B34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1A" w:rsidRDefault="008D6BB1" w:rsidP="00B34D1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mall_fujitsu_col" style="position:absolute;margin-left:744pt;margin-top:6pt;width:90.55pt;height:45.9pt;z-index:1;visibility:visible;mso-position-horizontal-relative:page;mso-position-vertical-relative:page" wrapcoords="-358 0 -358 21176 21469 21176 21469 0 -358 0">
          <v:imagedata r:id="rId1" o:title="small_fujitsu_col"/>
          <w10:wrap type="through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5C5"/>
    <w:rsid w:val="00000A7C"/>
    <w:rsid w:val="00012154"/>
    <w:rsid w:val="000178DB"/>
    <w:rsid w:val="000202D8"/>
    <w:rsid w:val="000216C1"/>
    <w:rsid w:val="000242A1"/>
    <w:rsid w:val="00025E08"/>
    <w:rsid w:val="0002768C"/>
    <w:rsid w:val="0004230C"/>
    <w:rsid w:val="00042BFF"/>
    <w:rsid w:val="00042D2F"/>
    <w:rsid w:val="00045FA9"/>
    <w:rsid w:val="000461CC"/>
    <w:rsid w:val="000514DE"/>
    <w:rsid w:val="000519D1"/>
    <w:rsid w:val="000523A0"/>
    <w:rsid w:val="000553F0"/>
    <w:rsid w:val="000559C5"/>
    <w:rsid w:val="00060890"/>
    <w:rsid w:val="00060D0E"/>
    <w:rsid w:val="00060EF3"/>
    <w:rsid w:val="000620AB"/>
    <w:rsid w:val="00065E10"/>
    <w:rsid w:val="0006655A"/>
    <w:rsid w:val="00072228"/>
    <w:rsid w:val="0007321C"/>
    <w:rsid w:val="000738A3"/>
    <w:rsid w:val="00075329"/>
    <w:rsid w:val="00076736"/>
    <w:rsid w:val="000777E6"/>
    <w:rsid w:val="00077AAA"/>
    <w:rsid w:val="00077AFE"/>
    <w:rsid w:val="0008253D"/>
    <w:rsid w:val="00092C17"/>
    <w:rsid w:val="00092D5F"/>
    <w:rsid w:val="000942FB"/>
    <w:rsid w:val="000977B2"/>
    <w:rsid w:val="000A113D"/>
    <w:rsid w:val="000A441A"/>
    <w:rsid w:val="000A76B7"/>
    <w:rsid w:val="000A7774"/>
    <w:rsid w:val="000B56BB"/>
    <w:rsid w:val="000C0945"/>
    <w:rsid w:val="000C11AF"/>
    <w:rsid w:val="000C1508"/>
    <w:rsid w:val="000C2A6A"/>
    <w:rsid w:val="000C3ED7"/>
    <w:rsid w:val="000C4883"/>
    <w:rsid w:val="000C4A1C"/>
    <w:rsid w:val="000C58D6"/>
    <w:rsid w:val="000C6B66"/>
    <w:rsid w:val="000D20E0"/>
    <w:rsid w:val="000D5AB9"/>
    <w:rsid w:val="000D61F4"/>
    <w:rsid w:val="000D638A"/>
    <w:rsid w:val="000E42A6"/>
    <w:rsid w:val="000E462C"/>
    <w:rsid w:val="000E4856"/>
    <w:rsid w:val="000E63C9"/>
    <w:rsid w:val="000E6B63"/>
    <w:rsid w:val="000E705C"/>
    <w:rsid w:val="000E71FC"/>
    <w:rsid w:val="000F5577"/>
    <w:rsid w:val="001001AE"/>
    <w:rsid w:val="00100935"/>
    <w:rsid w:val="00101C2E"/>
    <w:rsid w:val="00102E46"/>
    <w:rsid w:val="001045E9"/>
    <w:rsid w:val="00106981"/>
    <w:rsid w:val="00110547"/>
    <w:rsid w:val="00110A93"/>
    <w:rsid w:val="00113512"/>
    <w:rsid w:val="00117B5D"/>
    <w:rsid w:val="00123C41"/>
    <w:rsid w:val="00124090"/>
    <w:rsid w:val="00126C57"/>
    <w:rsid w:val="00130F7A"/>
    <w:rsid w:val="00132387"/>
    <w:rsid w:val="00132636"/>
    <w:rsid w:val="00133692"/>
    <w:rsid w:val="00141ED7"/>
    <w:rsid w:val="00146971"/>
    <w:rsid w:val="00151605"/>
    <w:rsid w:val="00153E64"/>
    <w:rsid w:val="001611F2"/>
    <w:rsid w:val="00162ECC"/>
    <w:rsid w:val="001639C3"/>
    <w:rsid w:val="00163AEB"/>
    <w:rsid w:val="00171A9C"/>
    <w:rsid w:val="001771A3"/>
    <w:rsid w:val="00181125"/>
    <w:rsid w:val="0018584F"/>
    <w:rsid w:val="00185F42"/>
    <w:rsid w:val="00190400"/>
    <w:rsid w:val="001958B0"/>
    <w:rsid w:val="001959D2"/>
    <w:rsid w:val="001A0A21"/>
    <w:rsid w:val="001A479F"/>
    <w:rsid w:val="001B2AFD"/>
    <w:rsid w:val="001B401A"/>
    <w:rsid w:val="001B6066"/>
    <w:rsid w:val="001C01CD"/>
    <w:rsid w:val="001C39EE"/>
    <w:rsid w:val="001D4E7F"/>
    <w:rsid w:val="001D6B30"/>
    <w:rsid w:val="001D7885"/>
    <w:rsid w:val="001E0812"/>
    <w:rsid w:val="001E14BB"/>
    <w:rsid w:val="001E1ACF"/>
    <w:rsid w:val="001E257B"/>
    <w:rsid w:val="001E6730"/>
    <w:rsid w:val="001E7C17"/>
    <w:rsid w:val="001F26C8"/>
    <w:rsid w:val="001F426E"/>
    <w:rsid w:val="00202EF9"/>
    <w:rsid w:val="00204F96"/>
    <w:rsid w:val="002068D3"/>
    <w:rsid w:val="00206D38"/>
    <w:rsid w:val="00210212"/>
    <w:rsid w:val="00213F32"/>
    <w:rsid w:val="00216572"/>
    <w:rsid w:val="00220228"/>
    <w:rsid w:val="00220344"/>
    <w:rsid w:val="0022124E"/>
    <w:rsid w:val="00224415"/>
    <w:rsid w:val="002256AF"/>
    <w:rsid w:val="00225F8B"/>
    <w:rsid w:val="002314FF"/>
    <w:rsid w:val="00231CC5"/>
    <w:rsid w:val="00234F02"/>
    <w:rsid w:val="0023656D"/>
    <w:rsid w:val="00244357"/>
    <w:rsid w:val="00246973"/>
    <w:rsid w:val="00247273"/>
    <w:rsid w:val="00250449"/>
    <w:rsid w:val="00254859"/>
    <w:rsid w:val="00254E01"/>
    <w:rsid w:val="00254F1A"/>
    <w:rsid w:val="002612DD"/>
    <w:rsid w:val="0026411E"/>
    <w:rsid w:val="00265E33"/>
    <w:rsid w:val="002665DB"/>
    <w:rsid w:val="002744A2"/>
    <w:rsid w:val="0027698A"/>
    <w:rsid w:val="00280D3B"/>
    <w:rsid w:val="00285EF1"/>
    <w:rsid w:val="002925B3"/>
    <w:rsid w:val="002950D0"/>
    <w:rsid w:val="00296082"/>
    <w:rsid w:val="0029781A"/>
    <w:rsid w:val="002979E0"/>
    <w:rsid w:val="00297CAA"/>
    <w:rsid w:val="002A3889"/>
    <w:rsid w:val="002A4F18"/>
    <w:rsid w:val="002A6DFA"/>
    <w:rsid w:val="002A7BA9"/>
    <w:rsid w:val="002B24CE"/>
    <w:rsid w:val="002B2F38"/>
    <w:rsid w:val="002B378A"/>
    <w:rsid w:val="002B4437"/>
    <w:rsid w:val="002B5B4C"/>
    <w:rsid w:val="002B5CE7"/>
    <w:rsid w:val="002B7886"/>
    <w:rsid w:val="002C045F"/>
    <w:rsid w:val="002C1A91"/>
    <w:rsid w:val="002C2133"/>
    <w:rsid w:val="002C297C"/>
    <w:rsid w:val="002C2FDC"/>
    <w:rsid w:val="002C3086"/>
    <w:rsid w:val="002C39D0"/>
    <w:rsid w:val="002D21F9"/>
    <w:rsid w:val="002D58D3"/>
    <w:rsid w:val="002D75A7"/>
    <w:rsid w:val="002D75B7"/>
    <w:rsid w:val="002D77CF"/>
    <w:rsid w:val="002D7C8E"/>
    <w:rsid w:val="002F0C8E"/>
    <w:rsid w:val="003001C1"/>
    <w:rsid w:val="00302A99"/>
    <w:rsid w:val="00305694"/>
    <w:rsid w:val="003125D1"/>
    <w:rsid w:val="00314374"/>
    <w:rsid w:val="00321360"/>
    <w:rsid w:val="00323A83"/>
    <w:rsid w:val="00323CD5"/>
    <w:rsid w:val="00334B49"/>
    <w:rsid w:val="00337184"/>
    <w:rsid w:val="00337939"/>
    <w:rsid w:val="00341500"/>
    <w:rsid w:val="003465A9"/>
    <w:rsid w:val="00347196"/>
    <w:rsid w:val="00352728"/>
    <w:rsid w:val="003536CE"/>
    <w:rsid w:val="00360024"/>
    <w:rsid w:val="00360081"/>
    <w:rsid w:val="0036430E"/>
    <w:rsid w:val="003717CC"/>
    <w:rsid w:val="00384943"/>
    <w:rsid w:val="003853FD"/>
    <w:rsid w:val="00387F90"/>
    <w:rsid w:val="00390053"/>
    <w:rsid w:val="00390941"/>
    <w:rsid w:val="00391EE7"/>
    <w:rsid w:val="0039398D"/>
    <w:rsid w:val="003A4488"/>
    <w:rsid w:val="003A4F45"/>
    <w:rsid w:val="003A6321"/>
    <w:rsid w:val="003B0D45"/>
    <w:rsid w:val="003C1B57"/>
    <w:rsid w:val="003C2A7E"/>
    <w:rsid w:val="003C3F22"/>
    <w:rsid w:val="003D2E4B"/>
    <w:rsid w:val="003D2EBD"/>
    <w:rsid w:val="003D53DC"/>
    <w:rsid w:val="003D5C4F"/>
    <w:rsid w:val="003D74BE"/>
    <w:rsid w:val="003E0A7F"/>
    <w:rsid w:val="003E3747"/>
    <w:rsid w:val="003E4C2D"/>
    <w:rsid w:val="003E516F"/>
    <w:rsid w:val="003E5265"/>
    <w:rsid w:val="003E60CD"/>
    <w:rsid w:val="003E7EF2"/>
    <w:rsid w:val="003F1F83"/>
    <w:rsid w:val="003F5136"/>
    <w:rsid w:val="003F78D6"/>
    <w:rsid w:val="004006E7"/>
    <w:rsid w:val="004021C1"/>
    <w:rsid w:val="004043CC"/>
    <w:rsid w:val="00405F61"/>
    <w:rsid w:val="00407229"/>
    <w:rsid w:val="004104C8"/>
    <w:rsid w:val="004154FB"/>
    <w:rsid w:val="00416D24"/>
    <w:rsid w:val="00422484"/>
    <w:rsid w:val="00424C99"/>
    <w:rsid w:val="00436916"/>
    <w:rsid w:val="0044295D"/>
    <w:rsid w:val="00443471"/>
    <w:rsid w:val="00453DAF"/>
    <w:rsid w:val="00455789"/>
    <w:rsid w:val="00457BDE"/>
    <w:rsid w:val="00460F2C"/>
    <w:rsid w:val="00464DAE"/>
    <w:rsid w:val="00475490"/>
    <w:rsid w:val="00476898"/>
    <w:rsid w:val="00477D8B"/>
    <w:rsid w:val="00482F89"/>
    <w:rsid w:val="004840D2"/>
    <w:rsid w:val="004855B1"/>
    <w:rsid w:val="0048617C"/>
    <w:rsid w:val="00487369"/>
    <w:rsid w:val="00496519"/>
    <w:rsid w:val="00497BEA"/>
    <w:rsid w:val="004A2365"/>
    <w:rsid w:val="004A60AE"/>
    <w:rsid w:val="004A7AF7"/>
    <w:rsid w:val="004B074F"/>
    <w:rsid w:val="004B165B"/>
    <w:rsid w:val="004B1E19"/>
    <w:rsid w:val="004B249B"/>
    <w:rsid w:val="004B28F4"/>
    <w:rsid w:val="004B33AF"/>
    <w:rsid w:val="004B575A"/>
    <w:rsid w:val="004B6562"/>
    <w:rsid w:val="004B65FB"/>
    <w:rsid w:val="004C0EB1"/>
    <w:rsid w:val="004C3110"/>
    <w:rsid w:val="004C6113"/>
    <w:rsid w:val="004D0C13"/>
    <w:rsid w:val="004D20BE"/>
    <w:rsid w:val="004D2A10"/>
    <w:rsid w:val="004D52CC"/>
    <w:rsid w:val="004D5D5E"/>
    <w:rsid w:val="004E3401"/>
    <w:rsid w:val="004E3B60"/>
    <w:rsid w:val="004F0C4B"/>
    <w:rsid w:val="004F3B6F"/>
    <w:rsid w:val="004F5839"/>
    <w:rsid w:val="004F7BF2"/>
    <w:rsid w:val="004F7CFF"/>
    <w:rsid w:val="005010EF"/>
    <w:rsid w:val="0050485E"/>
    <w:rsid w:val="005069C7"/>
    <w:rsid w:val="0050708E"/>
    <w:rsid w:val="00513BFF"/>
    <w:rsid w:val="005178D6"/>
    <w:rsid w:val="005221B7"/>
    <w:rsid w:val="0052267F"/>
    <w:rsid w:val="005242F7"/>
    <w:rsid w:val="005271C5"/>
    <w:rsid w:val="00537CF7"/>
    <w:rsid w:val="00546000"/>
    <w:rsid w:val="00552F7D"/>
    <w:rsid w:val="00555D6A"/>
    <w:rsid w:val="005604AB"/>
    <w:rsid w:val="005641E4"/>
    <w:rsid w:val="0057050E"/>
    <w:rsid w:val="0057673B"/>
    <w:rsid w:val="00576EAF"/>
    <w:rsid w:val="00581544"/>
    <w:rsid w:val="005850E5"/>
    <w:rsid w:val="0058580E"/>
    <w:rsid w:val="0058597E"/>
    <w:rsid w:val="0059077D"/>
    <w:rsid w:val="00590AF1"/>
    <w:rsid w:val="005950A9"/>
    <w:rsid w:val="00597C0D"/>
    <w:rsid w:val="005A46FD"/>
    <w:rsid w:val="005A7363"/>
    <w:rsid w:val="005A7F36"/>
    <w:rsid w:val="005B27BB"/>
    <w:rsid w:val="005B5438"/>
    <w:rsid w:val="005B644B"/>
    <w:rsid w:val="005C6569"/>
    <w:rsid w:val="005D1805"/>
    <w:rsid w:val="005D46C2"/>
    <w:rsid w:val="005D48B4"/>
    <w:rsid w:val="005E0A42"/>
    <w:rsid w:val="005E6DE5"/>
    <w:rsid w:val="005E71CF"/>
    <w:rsid w:val="005F0AB6"/>
    <w:rsid w:val="005F18A6"/>
    <w:rsid w:val="005F512F"/>
    <w:rsid w:val="005F6307"/>
    <w:rsid w:val="006002E7"/>
    <w:rsid w:val="00604A82"/>
    <w:rsid w:val="0061354F"/>
    <w:rsid w:val="00616849"/>
    <w:rsid w:val="00620773"/>
    <w:rsid w:val="006218C5"/>
    <w:rsid w:val="00621C2A"/>
    <w:rsid w:val="00624063"/>
    <w:rsid w:val="00627FAB"/>
    <w:rsid w:val="00635075"/>
    <w:rsid w:val="00637C6B"/>
    <w:rsid w:val="00642CD6"/>
    <w:rsid w:val="00645692"/>
    <w:rsid w:val="006538A9"/>
    <w:rsid w:val="00653DED"/>
    <w:rsid w:val="00656513"/>
    <w:rsid w:val="0066159A"/>
    <w:rsid w:val="00661634"/>
    <w:rsid w:val="00662790"/>
    <w:rsid w:val="006640CA"/>
    <w:rsid w:val="00675EDA"/>
    <w:rsid w:val="006768EE"/>
    <w:rsid w:val="006778FC"/>
    <w:rsid w:val="00682336"/>
    <w:rsid w:val="006879D9"/>
    <w:rsid w:val="006915F8"/>
    <w:rsid w:val="006920B6"/>
    <w:rsid w:val="0069252F"/>
    <w:rsid w:val="00692998"/>
    <w:rsid w:val="00694C02"/>
    <w:rsid w:val="006A7067"/>
    <w:rsid w:val="006C134E"/>
    <w:rsid w:val="006C1D15"/>
    <w:rsid w:val="006C2593"/>
    <w:rsid w:val="006C3C32"/>
    <w:rsid w:val="006C62F8"/>
    <w:rsid w:val="006C78D0"/>
    <w:rsid w:val="006D197D"/>
    <w:rsid w:val="006D20DB"/>
    <w:rsid w:val="006D2CD7"/>
    <w:rsid w:val="006D61FE"/>
    <w:rsid w:val="006E285C"/>
    <w:rsid w:val="006E3024"/>
    <w:rsid w:val="006E706C"/>
    <w:rsid w:val="007026DE"/>
    <w:rsid w:val="0070387D"/>
    <w:rsid w:val="00705149"/>
    <w:rsid w:val="00714813"/>
    <w:rsid w:val="0071723F"/>
    <w:rsid w:val="00717311"/>
    <w:rsid w:val="00717422"/>
    <w:rsid w:val="00721209"/>
    <w:rsid w:val="00731680"/>
    <w:rsid w:val="007457D3"/>
    <w:rsid w:val="00747525"/>
    <w:rsid w:val="0076033D"/>
    <w:rsid w:val="00760D89"/>
    <w:rsid w:val="00762694"/>
    <w:rsid w:val="00766596"/>
    <w:rsid w:val="007665C4"/>
    <w:rsid w:val="007708A6"/>
    <w:rsid w:val="00771A75"/>
    <w:rsid w:val="007728D7"/>
    <w:rsid w:val="00777232"/>
    <w:rsid w:val="00782C15"/>
    <w:rsid w:val="00787F91"/>
    <w:rsid w:val="00794630"/>
    <w:rsid w:val="00795EC5"/>
    <w:rsid w:val="007A3D8C"/>
    <w:rsid w:val="007A60B9"/>
    <w:rsid w:val="007B136A"/>
    <w:rsid w:val="007B23BF"/>
    <w:rsid w:val="007B3904"/>
    <w:rsid w:val="007B3962"/>
    <w:rsid w:val="007B6C51"/>
    <w:rsid w:val="007C12EF"/>
    <w:rsid w:val="007C3753"/>
    <w:rsid w:val="007C7C78"/>
    <w:rsid w:val="007D66D8"/>
    <w:rsid w:val="007D6D9A"/>
    <w:rsid w:val="007D736D"/>
    <w:rsid w:val="007D751A"/>
    <w:rsid w:val="007E0632"/>
    <w:rsid w:val="007E1D28"/>
    <w:rsid w:val="007E4076"/>
    <w:rsid w:val="007E46D4"/>
    <w:rsid w:val="007F0741"/>
    <w:rsid w:val="007F5A01"/>
    <w:rsid w:val="007F5E90"/>
    <w:rsid w:val="008021A7"/>
    <w:rsid w:val="00803857"/>
    <w:rsid w:val="00803F61"/>
    <w:rsid w:val="00804237"/>
    <w:rsid w:val="008054DD"/>
    <w:rsid w:val="00805B7A"/>
    <w:rsid w:val="008105C3"/>
    <w:rsid w:val="00810C1E"/>
    <w:rsid w:val="00810D81"/>
    <w:rsid w:val="00812C1C"/>
    <w:rsid w:val="00814E54"/>
    <w:rsid w:val="00816EFA"/>
    <w:rsid w:val="00820F86"/>
    <w:rsid w:val="00822234"/>
    <w:rsid w:val="00825247"/>
    <w:rsid w:val="0082768A"/>
    <w:rsid w:val="0083308D"/>
    <w:rsid w:val="00833B09"/>
    <w:rsid w:val="00834597"/>
    <w:rsid w:val="00834DD2"/>
    <w:rsid w:val="00835CFF"/>
    <w:rsid w:val="008367A9"/>
    <w:rsid w:val="00836E4A"/>
    <w:rsid w:val="00843286"/>
    <w:rsid w:val="0084689C"/>
    <w:rsid w:val="00847B19"/>
    <w:rsid w:val="00847B1C"/>
    <w:rsid w:val="00854B7D"/>
    <w:rsid w:val="008554C2"/>
    <w:rsid w:val="00860796"/>
    <w:rsid w:val="00861010"/>
    <w:rsid w:val="00861992"/>
    <w:rsid w:val="00862134"/>
    <w:rsid w:val="0086353D"/>
    <w:rsid w:val="00863CF9"/>
    <w:rsid w:val="00867158"/>
    <w:rsid w:val="00874A82"/>
    <w:rsid w:val="0088247D"/>
    <w:rsid w:val="008829E6"/>
    <w:rsid w:val="00885DB9"/>
    <w:rsid w:val="008876E5"/>
    <w:rsid w:val="008908CA"/>
    <w:rsid w:val="00890BC0"/>
    <w:rsid w:val="008912FF"/>
    <w:rsid w:val="0089259F"/>
    <w:rsid w:val="00892D03"/>
    <w:rsid w:val="008953A4"/>
    <w:rsid w:val="008979C2"/>
    <w:rsid w:val="00897EA5"/>
    <w:rsid w:val="008A47F4"/>
    <w:rsid w:val="008A4DC0"/>
    <w:rsid w:val="008A6370"/>
    <w:rsid w:val="008B2EA2"/>
    <w:rsid w:val="008B3675"/>
    <w:rsid w:val="008B696F"/>
    <w:rsid w:val="008C1ACA"/>
    <w:rsid w:val="008C560D"/>
    <w:rsid w:val="008C5CC6"/>
    <w:rsid w:val="008D06BE"/>
    <w:rsid w:val="008D109B"/>
    <w:rsid w:val="008D42F7"/>
    <w:rsid w:val="008D6BB1"/>
    <w:rsid w:val="008E10B2"/>
    <w:rsid w:val="008E1973"/>
    <w:rsid w:val="008E1F41"/>
    <w:rsid w:val="008F2AF6"/>
    <w:rsid w:val="008F3826"/>
    <w:rsid w:val="008F4D54"/>
    <w:rsid w:val="008F590D"/>
    <w:rsid w:val="00900027"/>
    <w:rsid w:val="00902873"/>
    <w:rsid w:val="009052F8"/>
    <w:rsid w:val="0090558B"/>
    <w:rsid w:val="00907D9C"/>
    <w:rsid w:val="00914BDC"/>
    <w:rsid w:val="00917041"/>
    <w:rsid w:val="00923115"/>
    <w:rsid w:val="00924DCC"/>
    <w:rsid w:val="009250F8"/>
    <w:rsid w:val="0092554F"/>
    <w:rsid w:val="009273B0"/>
    <w:rsid w:val="009309C1"/>
    <w:rsid w:val="009318C7"/>
    <w:rsid w:val="00935EA2"/>
    <w:rsid w:val="00936649"/>
    <w:rsid w:val="00937183"/>
    <w:rsid w:val="00942BE2"/>
    <w:rsid w:val="009443F8"/>
    <w:rsid w:val="009465E7"/>
    <w:rsid w:val="00947F5C"/>
    <w:rsid w:val="0095176A"/>
    <w:rsid w:val="0095303C"/>
    <w:rsid w:val="009536BC"/>
    <w:rsid w:val="00953FC9"/>
    <w:rsid w:val="00955A69"/>
    <w:rsid w:val="00956258"/>
    <w:rsid w:val="0096103E"/>
    <w:rsid w:val="00961282"/>
    <w:rsid w:val="009618E2"/>
    <w:rsid w:val="009650A5"/>
    <w:rsid w:val="009652A3"/>
    <w:rsid w:val="00970392"/>
    <w:rsid w:val="009711F8"/>
    <w:rsid w:val="009734D9"/>
    <w:rsid w:val="00977B23"/>
    <w:rsid w:val="009827E1"/>
    <w:rsid w:val="00984FA7"/>
    <w:rsid w:val="00985466"/>
    <w:rsid w:val="00986084"/>
    <w:rsid w:val="009872F7"/>
    <w:rsid w:val="00990163"/>
    <w:rsid w:val="00991746"/>
    <w:rsid w:val="00992D33"/>
    <w:rsid w:val="00992D5D"/>
    <w:rsid w:val="00995BFD"/>
    <w:rsid w:val="009A0B09"/>
    <w:rsid w:val="009A1900"/>
    <w:rsid w:val="009A2F49"/>
    <w:rsid w:val="009A4B8F"/>
    <w:rsid w:val="009A4E95"/>
    <w:rsid w:val="009A63F4"/>
    <w:rsid w:val="009A6F14"/>
    <w:rsid w:val="009B0EB8"/>
    <w:rsid w:val="009B3581"/>
    <w:rsid w:val="009B4A4B"/>
    <w:rsid w:val="009B5E9B"/>
    <w:rsid w:val="009B6184"/>
    <w:rsid w:val="009B7960"/>
    <w:rsid w:val="009C462E"/>
    <w:rsid w:val="009C5A3F"/>
    <w:rsid w:val="009C6A31"/>
    <w:rsid w:val="009C75D6"/>
    <w:rsid w:val="009C7D90"/>
    <w:rsid w:val="009D3237"/>
    <w:rsid w:val="009D53BD"/>
    <w:rsid w:val="009D6C9B"/>
    <w:rsid w:val="009D7F30"/>
    <w:rsid w:val="009E051E"/>
    <w:rsid w:val="009E1F57"/>
    <w:rsid w:val="009E2196"/>
    <w:rsid w:val="009E304D"/>
    <w:rsid w:val="009E394B"/>
    <w:rsid w:val="009E42C8"/>
    <w:rsid w:val="009E45A6"/>
    <w:rsid w:val="009E7A2C"/>
    <w:rsid w:val="009F2070"/>
    <w:rsid w:val="009F3669"/>
    <w:rsid w:val="009F36C6"/>
    <w:rsid w:val="009F4558"/>
    <w:rsid w:val="009F7270"/>
    <w:rsid w:val="00A044A7"/>
    <w:rsid w:val="00A050CA"/>
    <w:rsid w:val="00A065D0"/>
    <w:rsid w:val="00A07594"/>
    <w:rsid w:val="00A159F9"/>
    <w:rsid w:val="00A1680A"/>
    <w:rsid w:val="00A20B3C"/>
    <w:rsid w:val="00A25073"/>
    <w:rsid w:val="00A25FA1"/>
    <w:rsid w:val="00A312DC"/>
    <w:rsid w:val="00A32026"/>
    <w:rsid w:val="00A32600"/>
    <w:rsid w:val="00A345CB"/>
    <w:rsid w:val="00A35650"/>
    <w:rsid w:val="00A368A9"/>
    <w:rsid w:val="00A40C96"/>
    <w:rsid w:val="00A429C0"/>
    <w:rsid w:val="00A43AD4"/>
    <w:rsid w:val="00A45DE4"/>
    <w:rsid w:val="00A478E2"/>
    <w:rsid w:val="00A5073B"/>
    <w:rsid w:val="00A52AE0"/>
    <w:rsid w:val="00A5638E"/>
    <w:rsid w:val="00A64860"/>
    <w:rsid w:val="00A6523C"/>
    <w:rsid w:val="00A703D5"/>
    <w:rsid w:val="00A727F4"/>
    <w:rsid w:val="00A81987"/>
    <w:rsid w:val="00A83980"/>
    <w:rsid w:val="00A86A5F"/>
    <w:rsid w:val="00A86E27"/>
    <w:rsid w:val="00A908DE"/>
    <w:rsid w:val="00A91E76"/>
    <w:rsid w:val="00A975C5"/>
    <w:rsid w:val="00A97C7F"/>
    <w:rsid w:val="00AA3E65"/>
    <w:rsid w:val="00AA527A"/>
    <w:rsid w:val="00AB6C4E"/>
    <w:rsid w:val="00AC1E67"/>
    <w:rsid w:val="00AC7A47"/>
    <w:rsid w:val="00AE1670"/>
    <w:rsid w:val="00AE31C4"/>
    <w:rsid w:val="00AE4C7A"/>
    <w:rsid w:val="00AE59DE"/>
    <w:rsid w:val="00AE5BC9"/>
    <w:rsid w:val="00AF2F22"/>
    <w:rsid w:val="00AF31FC"/>
    <w:rsid w:val="00AF3524"/>
    <w:rsid w:val="00AF4BEA"/>
    <w:rsid w:val="00AF582E"/>
    <w:rsid w:val="00B02C5C"/>
    <w:rsid w:val="00B11B89"/>
    <w:rsid w:val="00B124B3"/>
    <w:rsid w:val="00B129E5"/>
    <w:rsid w:val="00B2281D"/>
    <w:rsid w:val="00B22F58"/>
    <w:rsid w:val="00B26CE2"/>
    <w:rsid w:val="00B2771D"/>
    <w:rsid w:val="00B30E35"/>
    <w:rsid w:val="00B322DF"/>
    <w:rsid w:val="00B33E3F"/>
    <w:rsid w:val="00B34D1A"/>
    <w:rsid w:val="00B364C1"/>
    <w:rsid w:val="00B40732"/>
    <w:rsid w:val="00B52414"/>
    <w:rsid w:val="00B54CB4"/>
    <w:rsid w:val="00B563FC"/>
    <w:rsid w:val="00B56C4B"/>
    <w:rsid w:val="00B578A5"/>
    <w:rsid w:val="00B60CAA"/>
    <w:rsid w:val="00B61A33"/>
    <w:rsid w:val="00B62257"/>
    <w:rsid w:val="00B6667C"/>
    <w:rsid w:val="00B72CFA"/>
    <w:rsid w:val="00B8335D"/>
    <w:rsid w:val="00B876E9"/>
    <w:rsid w:val="00B90E23"/>
    <w:rsid w:val="00B969D9"/>
    <w:rsid w:val="00BA00F2"/>
    <w:rsid w:val="00BA5685"/>
    <w:rsid w:val="00BA5A8A"/>
    <w:rsid w:val="00BB076E"/>
    <w:rsid w:val="00BB0D3A"/>
    <w:rsid w:val="00BB28A6"/>
    <w:rsid w:val="00BB488B"/>
    <w:rsid w:val="00BB7A17"/>
    <w:rsid w:val="00BC0A23"/>
    <w:rsid w:val="00BC0F8C"/>
    <w:rsid w:val="00BC27A6"/>
    <w:rsid w:val="00BC3D0F"/>
    <w:rsid w:val="00BC5DB0"/>
    <w:rsid w:val="00BC619B"/>
    <w:rsid w:val="00BC66F2"/>
    <w:rsid w:val="00BD1FD3"/>
    <w:rsid w:val="00BD20B6"/>
    <w:rsid w:val="00BD2410"/>
    <w:rsid w:val="00BD3DD9"/>
    <w:rsid w:val="00BD75E6"/>
    <w:rsid w:val="00BD7B68"/>
    <w:rsid w:val="00BE3296"/>
    <w:rsid w:val="00BE57A9"/>
    <w:rsid w:val="00BE5E44"/>
    <w:rsid w:val="00BE675B"/>
    <w:rsid w:val="00BF6248"/>
    <w:rsid w:val="00BF682C"/>
    <w:rsid w:val="00C0007C"/>
    <w:rsid w:val="00C02270"/>
    <w:rsid w:val="00C03BCD"/>
    <w:rsid w:val="00C03E27"/>
    <w:rsid w:val="00C06E8F"/>
    <w:rsid w:val="00C1552B"/>
    <w:rsid w:val="00C172C2"/>
    <w:rsid w:val="00C2608A"/>
    <w:rsid w:val="00C26BC4"/>
    <w:rsid w:val="00C30093"/>
    <w:rsid w:val="00C37B00"/>
    <w:rsid w:val="00C37C0E"/>
    <w:rsid w:val="00C40371"/>
    <w:rsid w:val="00C415E8"/>
    <w:rsid w:val="00C43BFA"/>
    <w:rsid w:val="00C4637D"/>
    <w:rsid w:val="00C51243"/>
    <w:rsid w:val="00C61EDB"/>
    <w:rsid w:val="00C71EB4"/>
    <w:rsid w:val="00C74D8E"/>
    <w:rsid w:val="00C76D11"/>
    <w:rsid w:val="00C80C13"/>
    <w:rsid w:val="00C8618D"/>
    <w:rsid w:val="00C96671"/>
    <w:rsid w:val="00C96825"/>
    <w:rsid w:val="00CA046E"/>
    <w:rsid w:val="00CA56DB"/>
    <w:rsid w:val="00CA5C54"/>
    <w:rsid w:val="00CA5F0E"/>
    <w:rsid w:val="00CA77FC"/>
    <w:rsid w:val="00CB0010"/>
    <w:rsid w:val="00CB3BA8"/>
    <w:rsid w:val="00CB6D0D"/>
    <w:rsid w:val="00CC403A"/>
    <w:rsid w:val="00CC4983"/>
    <w:rsid w:val="00CC6A21"/>
    <w:rsid w:val="00CC6A4B"/>
    <w:rsid w:val="00CD0B3B"/>
    <w:rsid w:val="00CD238A"/>
    <w:rsid w:val="00CD2A42"/>
    <w:rsid w:val="00CD2B24"/>
    <w:rsid w:val="00CD49D8"/>
    <w:rsid w:val="00CE6F9D"/>
    <w:rsid w:val="00CF002A"/>
    <w:rsid w:val="00CF5C43"/>
    <w:rsid w:val="00CF6835"/>
    <w:rsid w:val="00D0025A"/>
    <w:rsid w:val="00D02730"/>
    <w:rsid w:val="00D027DD"/>
    <w:rsid w:val="00D05B06"/>
    <w:rsid w:val="00D06664"/>
    <w:rsid w:val="00D0761A"/>
    <w:rsid w:val="00D128E4"/>
    <w:rsid w:val="00D14D23"/>
    <w:rsid w:val="00D168E2"/>
    <w:rsid w:val="00D16AF4"/>
    <w:rsid w:val="00D16F19"/>
    <w:rsid w:val="00D17C0F"/>
    <w:rsid w:val="00D2059A"/>
    <w:rsid w:val="00D20FC7"/>
    <w:rsid w:val="00D23C74"/>
    <w:rsid w:val="00D26A07"/>
    <w:rsid w:val="00D279E0"/>
    <w:rsid w:val="00D30F4C"/>
    <w:rsid w:val="00D3228F"/>
    <w:rsid w:val="00D4158D"/>
    <w:rsid w:val="00D42761"/>
    <w:rsid w:val="00D43AC7"/>
    <w:rsid w:val="00D50A5D"/>
    <w:rsid w:val="00D51BB6"/>
    <w:rsid w:val="00D52CBF"/>
    <w:rsid w:val="00D52EF6"/>
    <w:rsid w:val="00D54A93"/>
    <w:rsid w:val="00D57F69"/>
    <w:rsid w:val="00D60346"/>
    <w:rsid w:val="00D6752C"/>
    <w:rsid w:val="00D70136"/>
    <w:rsid w:val="00D73999"/>
    <w:rsid w:val="00D76136"/>
    <w:rsid w:val="00D81CD5"/>
    <w:rsid w:val="00D87790"/>
    <w:rsid w:val="00D87C51"/>
    <w:rsid w:val="00D90D35"/>
    <w:rsid w:val="00D91855"/>
    <w:rsid w:val="00D92B7C"/>
    <w:rsid w:val="00DA0D9E"/>
    <w:rsid w:val="00DA2502"/>
    <w:rsid w:val="00DA7547"/>
    <w:rsid w:val="00DB42FA"/>
    <w:rsid w:val="00DC132B"/>
    <w:rsid w:val="00DC24F4"/>
    <w:rsid w:val="00DC2952"/>
    <w:rsid w:val="00DC316D"/>
    <w:rsid w:val="00DC347A"/>
    <w:rsid w:val="00DC454F"/>
    <w:rsid w:val="00DC77F3"/>
    <w:rsid w:val="00DD1520"/>
    <w:rsid w:val="00DD5C92"/>
    <w:rsid w:val="00DD7DD1"/>
    <w:rsid w:val="00DE364F"/>
    <w:rsid w:val="00DE43BD"/>
    <w:rsid w:val="00DF2B40"/>
    <w:rsid w:val="00DF3E20"/>
    <w:rsid w:val="00E02969"/>
    <w:rsid w:val="00E02C7D"/>
    <w:rsid w:val="00E06744"/>
    <w:rsid w:val="00E10AED"/>
    <w:rsid w:val="00E16421"/>
    <w:rsid w:val="00E17270"/>
    <w:rsid w:val="00E230A9"/>
    <w:rsid w:val="00E25494"/>
    <w:rsid w:val="00E259A7"/>
    <w:rsid w:val="00E265A6"/>
    <w:rsid w:val="00E27918"/>
    <w:rsid w:val="00E3510A"/>
    <w:rsid w:val="00E35919"/>
    <w:rsid w:val="00E35F98"/>
    <w:rsid w:val="00E361B2"/>
    <w:rsid w:val="00E4103D"/>
    <w:rsid w:val="00E44C9E"/>
    <w:rsid w:val="00E47B1B"/>
    <w:rsid w:val="00E50F04"/>
    <w:rsid w:val="00E51A20"/>
    <w:rsid w:val="00E5288A"/>
    <w:rsid w:val="00E572F7"/>
    <w:rsid w:val="00E601AF"/>
    <w:rsid w:val="00E63E0C"/>
    <w:rsid w:val="00E7312E"/>
    <w:rsid w:val="00E77053"/>
    <w:rsid w:val="00E85170"/>
    <w:rsid w:val="00E8539C"/>
    <w:rsid w:val="00E85E00"/>
    <w:rsid w:val="00E91810"/>
    <w:rsid w:val="00EA00D3"/>
    <w:rsid w:val="00EA0BD0"/>
    <w:rsid w:val="00EA0BEB"/>
    <w:rsid w:val="00EA3BEB"/>
    <w:rsid w:val="00EA4BCC"/>
    <w:rsid w:val="00EA599B"/>
    <w:rsid w:val="00EA744C"/>
    <w:rsid w:val="00EA7810"/>
    <w:rsid w:val="00EB1A5A"/>
    <w:rsid w:val="00EB23F5"/>
    <w:rsid w:val="00EB4931"/>
    <w:rsid w:val="00EB7425"/>
    <w:rsid w:val="00EC06A4"/>
    <w:rsid w:val="00EC08BF"/>
    <w:rsid w:val="00EC09A9"/>
    <w:rsid w:val="00EC17B9"/>
    <w:rsid w:val="00EC557E"/>
    <w:rsid w:val="00ED34B5"/>
    <w:rsid w:val="00EE2CB5"/>
    <w:rsid w:val="00EE3607"/>
    <w:rsid w:val="00EF4030"/>
    <w:rsid w:val="00EF5772"/>
    <w:rsid w:val="00F008AA"/>
    <w:rsid w:val="00F0110D"/>
    <w:rsid w:val="00F11F08"/>
    <w:rsid w:val="00F153FD"/>
    <w:rsid w:val="00F17E69"/>
    <w:rsid w:val="00F30077"/>
    <w:rsid w:val="00F30652"/>
    <w:rsid w:val="00F31DA1"/>
    <w:rsid w:val="00F36EF6"/>
    <w:rsid w:val="00F451A6"/>
    <w:rsid w:val="00F52981"/>
    <w:rsid w:val="00F53572"/>
    <w:rsid w:val="00F54479"/>
    <w:rsid w:val="00F549AE"/>
    <w:rsid w:val="00F54CD7"/>
    <w:rsid w:val="00F5561F"/>
    <w:rsid w:val="00F56A7D"/>
    <w:rsid w:val="00F576A0"/>
    <w:rsid w:val="00F61789"/>
    <w:rsid w:val="00F61901"/>
    <w:rsid w:val="00F62AC9"/>
    <w:rsid w:val="00F679FE"/>
    <w:rsid w:val="00F67C6A"/>
    <w:rsid w:val="00F75272"/>
    <w:rsid w:val="00F80348"/>
    <w:rsid w:val="00F80AD2"/>
    <w:rsid w:val="00F84BC5"/>
    <w:rsid w:val="00F85121"/>
    <w:rsid w:val="00F87300"/>
    <w:rsid w:val="00F936A1"/>
    <w:rsid w:val="00FA0558"/>
    <w:rsid w:val="00FA12D6"/>
    <w:rsid w:val="00FA1334"/>
    <w:rsid w:val="00FA3DB6"/>
    <w:rsid w:val="00FA78F9"/>
    <w:rsid w:val="00FB181E"/>
    <w:rsid w:val="00FB4609"/>
    <w:rsid w:val="00FB4ABD"/>
    <w:rsid w:val="00FB58A8"/>
    <w:rsid w:val="00FB6125"/>
    <w:rsid w:val="00FB756D"/>
    <w:rsid w:val="00FC061B"/>
    <w:rsid w:val="00FC10C9"/>
    <w:rsid w:val="00FC2706"/>
    <w:rsid w:val="00FC34A0"/>
    <w:rsid w:val="00FC5129"/>
    <w:rsid w:val="00FC6DCA"/>
    <w:rsid w:val="00FC7BA8"/>
    <w:rsid w:val="00FD5DA1"/>
    <w:rsid w:val="00FD628B"/>
    <w:rsid w:val="00FE0262"/>
    <w:rsid w:val="00FE0B5D"/>
    <w:rsid w:val="00FE232E"/>
    <w:rsid w:val="00FE3D72"/>
    <w:rsid w:val="00FE4B3F"/>
    <w:rsid w:val="00FF1B10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59D1ED5-D7E8-47CF-BF9E-D7971BD6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1A"/>
    <w:pPr>
      <w:spacing w:after="12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973"/>
    <w:pPr>
      <w:keepNext/>
      <w:keepLines/>
      <w:spacing w:before="480"/>
      <w:outlineLvl w:val="0"/>
    </w:pPr>
    <w:rPr>
      <w:rFonts w:eastAsia="Times New Roman"/>
      <w:b/>
      <w:bCs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973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E1973"/>
    <w:rPr>
      <w:rFonts w:ascii="Times New Roman" w:eastAsia="Times New Roman" w:hAnsi="Times New Roman" w:cs="Times New Roman"/>
      <w:b/>
      <w:bCs/>
      <w:kern w:val="32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rsid w:val="008E1973"/>
    <w:rPr>
      <w:rFonts w:ascii="Times New Roman" w:eastAsia="Times New Roman" w:hAnsi="Times New Roman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34D1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34D1A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582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enawayn\Documents\Nig's%20New%20Default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Nig's New Default - Landscape</Template>
  <TotalTime>137</TotalTime>
  <Pages>7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Greenaway Nigel</dc:creator>
  <cp:keywords/>
  <cp:lastModifiedBy>Greenaway Nigel</cp:lastModifiedBy>
  <cp:revision>4</cp:revision>
  <cp:lastPrinted>2017-03-07T13:00:00Z</cp:lastPrinted>
  <dcterms:created xsi:type="dcterms:W3CDTF">2017-03-07T10:36:00Z</dcterms:created>
  <dcterms:modified xsi:type="dcterms:W3CDTF">2017-03-07T13:02:00Z</dcterms:modified>
</cp:coreProperties>
</file>