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0E63" w14:textId="77777777" w:rsidR="00141587" w:rsidRPr="00141587" w:rsidRDefault="00141587" w:rsidP="00141587">
      <w:pPr>
        <w:pStyle w:val="Title"/>
        <w:rPr>
          <w:sz w:val="28"/>
          <w:szCs w:val="28"/>
        </w:rPr>
      </w:pPr>
      <w:r w:rsidRPr="00141587">
        <w:rPr>
          <w:sz w:val="28"/>
          <w:szCs w:val="28"/>
        </w:rPr>
        <w:t>Interchange Language for System Dynamics (XMILE) Version 1.0</w:t>
      </w:r>
    </w:p>
    <w:p w14:paraId="408A937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1F47986B"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18AEFB18" w14:textId="77777777" w:rsidR="00D17F06" w:rsidRDefault="00D17F06" w:rsidP="00D17F06">
      <w:pPr>
        <w:pStyle w:val="Titlepageinfo"/>
      </w:pPr>
      <w:r>
        <w:t>Technical Committee:</w:t>
      </w:r>
    </w:p>
    <w:p w14:paraId="0BE3805E" w14:textId="3D10CDBE" w:rsidR="00D17F06" w:rsidRDefault="00D91FB2" w:rsidP="00D17F06">
      <w:pPr>
        <w:pStyle w:val="Titlepageinfodescription"/>
      </w:pPr>
      <w:hyperlink r:id="rId9" w:history="1">
        <w:r w:rsidR="00141587">
          <w:rPr>
            <w:rStyle w:val="Hyperlink"/>
          </w:rPr>
          <w:t>OASIS XML Interchange Language (XMILE) for System Dynamics TC</w:t>
        </w:r>
      </w:hyperlink>
    </w:p>
    <w:p w14:paraId="31C055EA" w14:textId="77777777" w:rsidR="00D17F06" w:rsidRDefault="00D17F06" w:rsidP="00D17F06">
      <w:pPr>
        <w:pStyle w:val="Titlepageinfo"/>
      </w:pPr>
      <w:r>
        <w:t>Chairs:</w:t>
      </w:r>
    </w:p>
    <w:p w14:paraId="72ADB056" w14:textId="77777777" w:rsidR="007E4036" w:rsidRPr="007E4036" w:rsidRDefault="007E4036" w:rsidP="007E4036">
      <w:pPr>
        <w:pStyle w:val="Contributor"/>
      </w:pPr>
      <w:proofErr w:type="spellStart"/>
      <w:r w:rsidRPr="007E4036">
        <w:t>Karim</w:t>
      </w:r>
      <w:proofErr w:type="spellEnd"/>
      <w:r w:rsidRPr="007E4036">
        <w:t xml:space="preserve"> </w:t>
      </w:r>
      <w:proofErr w:type="spellStart"/>
      <w:r w:rsidRPr="007E4036">
        <w:t>Chichakly</w:t>
      </w:r>
      <w:proofErr w:type="spellEnd"/>
      <w:r w:rsidRPr="007E4036">
        <w:t xml:space="preserve"> (</w:t>
      </w:r>
      <w:r w:rsidRPr="007E4036">
        <w:fldChar w:fldCharType="begin"/>
      </w:r>
      <w:r w:rsidRPr="007E4036">
        <w:instrText xml:space="preserve"> HYPERLINK "https://mail.google.com/mail/?view=cm&amp;fs=1&amp;tf=1&amp;to=kchichakly@iseesystems.com" \t "_blank" </w:instrText>
      </w:r>
      <w:r w:rsidRPr="007E4036">
        <w:fldChar w:fldCharType="separate"/>
      </w:r>
      <w:r w:rsidRPr="007E4036">
        <w:rPr>
          <w:rStyle w:val="Hyperlink"/>
        </w:rPr>
        <w:t>kchichakly@iseesystems.com</w:t>
      </w:r>
      <w:r w:rsidRPr="007E4036">
        <w:fldChar w:fldCharType="end"/>
      </w:r>
      <w:r w:rsidRPr="007E4036">
        <w:t>), </w:t>
      </w:r>
      <w:hyperlink r:id="rId10" w:history="1">
        <w:proofErr w:type="spellStart"/>
        <w:r w:rsidRPr="007E4036">
          <w:rPr>
            <w:rStyle w:val="Hyperlink"/>
          </w:rPr>
          <w:t>isee</w:t>
        </w:r>
        <w:proofErr w:type="spellEnd"/>
        <w:r w:rsidRPr="007E4036">
          <w:rPr>
            <w:rStyle w:val="Hyperlink"/>
          </w:rPr>
          <w:t xml:space="preserve"> systems </w:t>
        </w:r>
        <w:proofErr w:type="spellStart"/>
        <w:proofErr w:type="gramStart"/>
        <w:r w:rsidRPr="007E4036">
          <w:rPr>
            <w:rStyle w:val="Hyperlink"/>
          </w:rPr>
          <w:t>inc</w:t>
        </w:r>
        <w:proofErr w:type="gramEnd"/>
        <w:r w:rsidRPr="007E4036">
          <w:rPr>
            <w:rStyle w:val="Hyperlink"/>
          </w:rPr>
          <w:t>.</w:t>
        </w:r>
        <w:proofErr w:type="spellEnd"/>
      </w:hyperlink>
    </w:p>
    <w:p w14:paraId="0C52D300" w14:textId="77777777" w:rsidR="007E4036" w:rsidRPr="007E4036" w:rsidRDefault="007E4036" w:rsidP="007E4036">
      <w:pPr>
        <w:pStyle w:val="Contributor"/>
      </w:pPr>
      <w:r w:rsidRPr="007E4036">
        <w:t>Steven Adler (</w:t>
      </w:r>
      <w:r w:rsidRPr="007E4036">
        <w:fldChar w:fldCharType="begin"/>
      </w:r>
      <w:r w:rsidRPr="007E4036">
        <w:instrText xml:space="preserve"> HYPERLINK "https://mail.google.com/mail/?view=cm&amp;fs=1&amp;tf=1&amp;to=adler1@us.ibm.com" \t "_blank" </w:instrText>
      </w:r>
      <w:r w:rsidRPr="007E4036">
        <w:fldChar w:fldCharType="separate"/>
      </w:r>
      <w:r w:rsidRPr="007E4036">
        <w:rPr>
          <w:rStyle w:val="Hyperlink"/>
        </w:rPr>
        <w:t>adler1@us.ibm.com</w:t>
      </w:r>
      <w:r w:rsidRPr="007E4036">
        <w:fldChar w:fldCharType="end"/>
      </w:r>
      <w:r w:rsidRPr="007E4036">
        <w:t>), </w:t>
      </w:r>
      <w:hyperlink r:id="rId11" w:history="1">
        <w:r w:rsidRPr="007E4036">
          <w:rPr>
            <w:rStyle w:val="Hyperlink"/>
          </w:rPr>
          <w:t>IBM</w:t>
        </w:r>
      </w:hyperlink>
    </w:p>
    <w:p w14:paraId="54370CFA" w14:textId="50089D33" w:rsidR="00D17F06" w:rsidRDefault="00D17F06" w:rsidP="00D17F06">
      <w:pPr>
        <w:pStyle w:val="Titlepageinfo"/>
      </w:pPr>
      <w:r>
        <w:t>Editors:</w:t>
      </w:r>
    </w:p>
    <w:p w14:paraId="5EF9C2D6" w14:textId="77777777" w:rsidR="006B65C7" w:rsidRPr="00960D49" w:rsidRDefault="006B65C7" w:rsidP="006B65C7">
      <w:pPr>
        <w:pStyle w:val="Contributor"/>
      </w:pPr>
      <w:r w:rsidRPr="00960D49">
        <w:t>Editor Name (</w:t>
      </w:r>
      <w:hyperlink r:id="rId12" w:history="1">
        <w:r w:rsidRPr="00960D49">
          <w:rPr>
            <w:rStyle w:val="Hyperlink"/>
          </w:rPr>
          <w:t>Editor.Name@example.com</w:t>
        </w:r>
      </w:hyperlink>
      <w:r w:rsidRPr="00960D49">
        <w:t xml:space="preserve">), </w:t>
      </w:r>
      <w:hyperlink r:id="rId13" w:history="1">
        <w:r w:rsidR="00960D49" w:rsidRPr="00960D49">
          <w:rPr>
            <w:rStyle w:val="Hyperlink"/>
          </w:rPr>
          <w:t>Example Corp.</w:t>
        </w:r>
      </w:hyperlink>
    </w:p>
    <w:p w14:paraId="2EB47ACA" w14:textId="77777777" w:rsidR="008F61FB" w:rsidRDefault="006B65C7" w:rsidP="006B65C7">
      <w:pPr>
        <w:pStyle w:val="Contributor"/>
      </w:pPr>
      <w:r>
        <w:t>(</w:t>
      </w:r>
      <w:r>
        <w:rPr>
          <w:color w:val="FF0000"/>
        </w:rPr>
        <w:t>mailto: link</w:t>
      </w:r>
      <w:r w:rsidRPr="00462FBF">
        <w:rPr>
          <w:color w:val="FF0000"/>
        </w:rPr>
        <w:t xml:space="preserve"> for email address</w:t>
      </w:r>
      <w:r>
        <w:rPr>
          <w:color w:val="FF0000"/>
        </w:rPr>
        <w:t>; http:// for</w:t>
      </w:r>
      <w:r w:rsidRPr="00462FBF">
        <w:rPr>
          <w:color w:val="FF0000"/>
        </w:rPr>
        <w:t xml:space="preserve"> affiliation web site</w:t>
      </w:r>
      <w:r>
        <w:t>) (</w:t>
      </w:r>
      <w:proofErr w:type="gramStart"/>
      <w:r w:rsidRPr="00462FBF">
        <w:rPr>
          <w:color w:val="FF0000"/>
        </w:rPr>
        <w:t>remove</w:t>
      </w:r>
      <w:proofErr w:type="gramEnd"/>
      <w:r w:rsidRPr="00462FBF">
        <w:rPr>
          <w:color w:val="FF0000"/>
        </w:rPr>
        <w:t xml:space="preserve"> “s” from Editors if just one</w:t>
      </w:r>
      <w:r>
        <w:t>)</w:t>
      </w:r>
    </w:p>
    <w:p w14:paraId="5CD75233" w14:textId="77777777" w:rsidR="006B65C7" w:rsidRDefault="006B65C7" w:rsidP="006B65C7">
      <w:pPr>
        <w:pStyle w:val="Titlepageinfo"/>
      </w:pPr>
      <w:r>
        <w:t>Additional artifacts:</w:t>
      </w:r>
    </w:p>
    <w:p w14:paraId="4B795EEB"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0F84B03B" w14:textId="06E04ECF" w:rsidR="00B80D37" w:rsidRPr="00B80D37" w:rsidRDefault="00B80D37" w:rsidP="00B80D37">
      <w:pPr>
        <w:pStyle w:val="RelatedWork"/>
      </w:pPr>
      <w:r w:rsidRPr="00B80D37">
        <w:rPr>
          <w:i/>
        </w:rPr>
        <w:t>XML Interchange Language for System Dynamics (XMILE) Version 1.0 Plus Errata 01</w:t>
      </w:r>
      <w:r>
        <w:t xml:space="preserve">. Edited by </w:t>
      </w:r>
      <w:proofErr w:type="spellStart"/>
      <w:r w:rsidRPr="00B80D37">
        <w:t>Karim</w:t>
      </w:r>
      <w:proofErr w:type="spellEnd"/>
      <w:r w:rsidRPr="00B80D37">
        <w:t xml:space="preserve"> </w:t>
      </w:r>
      <w:proofErr w:type="spellStart"/>
      <w:r w:rsidRPr="00B80D37">
        <w:t>Chichakly</w:t>
      </w:r>
      <w:proofErr w:type="spellEnd"/>
      <w:r>
        <w:t xml:space="preserve">, </w:t>
      </w:r>
      <w:r w:rsidRPr="00B80D37">
        <w:t>Gary Baxter</w:t>
      </w:r>
      <w:r>
        <w:t xml:space="preserve">, </w:t>
      </w:r>
      <w:r w:rsidRPr="00B80D37">
        <w:t xml:space="preserve">Robert </w:t>
      </w:r>
      <w:proofErr w:type="spellStart"/>
      <w:r w:rsidRPr="00B80D37">
        <w:t>Eberlein</w:t>
      </w:r>
      <w:proofErr w:type="spellEnd"/>
      <w:r>
        <w:t xml:space="preserve">, </w:t>
      </w:r>
      <w:r w:rsidRPr="00B80D37">
        <w:t>Will Glass-Husain</w:t>
      </w:r>
      <w:r>
        <w:t xml:space="preserve">, </w:t>
      </w:r>
      <w:r w:rsidRPr="00B80D37">
        <w:t>Robert Powers</w:t>
      </w:r>
      <w:r>
        <w:t xml:space="preserve">, and </w:t>
      </w:r>
      <w:r w:rsidRPr="00B80D37">
        <w:t>William Schoenberg</w:t>
      </w:r>
      <w:r>
        <w:t>. &lt;</w:t>
      </w:r>
      <w:proofErr w:type="gramStart"/>
      <w:r>
        <w:t>date</w:t>
      </w:r>
      <w:proofErr w:type="gramEnd"/>
      <w:r>
        <w:t xml:space="preserve"> of approval&gt;. </w:t>
      </w:r>
      <w:r w:rsidRPr="00B80D37">
        <w:t>OASIS Standard incorporating Draft 01 of Errata 01.</w:t>
      </w:r>
      <w:r>
        <w:t xml:space="preserve"> </w:t>
      </w:r>
      <w:r w:rsidRPr="001C0711">
        <w:t>http://docs.oasis-open.org/xmile/xmile/v1.0/errata01/csd01/xmile-v1.0-errata01-csd01-complete.html</w:t>
      </w:r>
    </w:p>
    <w:p w14:paraId="54BAE853" w14:textId="77777777" w:rsidR="001C0711" w:rsidRDefault="001C0711" w:rsidP="001C0711">
      <w:pPr>
        <w:pStyle w:val="RelatedWork"/>
      </w:pPr>
      <w:r>
        <w:t>XML schemas:</w:t>
      </w:r>
      <w:r>
        <w:rPr>
          <w:rStyle w:val="Hyperlink"/>
        </w:rPr>
        <w:t xml:space="preserve"> </w:t>
      </w:r>
      <w:r w:rsidRPr="00D91FB2">
        <w:t>http://docs.oasis-open.org/xmile/xmile/v1.0/errata01/csd01/schemas/</w:t>
      </w:r>
    </w:p>
    <w:p w14:paraId="67E8E721" w14:textId="157B6E09" w:rsidR="00B80D37" w:rsidRDefault="001C0711" w:rsidP="001C0711">
      <w:pPr>
        <w:pStyle w:val="RelatedWork"/>
      </w:pPr>
      <w:r>
        <w:t xml:space="preserve">Examples: </w:t>
      </w:r>
      <w:r w:rsidRPr="001C0711">
        <w:t>http://docs.oasis-open.org/xmile/xmile/v1.0/errata01/csd01/examples/</w:t>
      </w:r>
    </w:p>
    <w:p w14:paraId="7E496277" w14:textId="77777777" w:rsidR="00D17F06" w:rsidRDefault="00D17F06" w:rsidP="00D17F06">
      <w:pPr>
        <w:pStyle w:val="Titlepageinfo"/>
      </w:pPr>
      <w:r>
        <w:t>Related work:</w:t>
      </w:r>
    </w:p>
    <w:p w14:paraId="7AFF1EC6" w14:textId="1C49F734" w:rsidR="003E697B" w:rsidRPr="003E697B" w:rsidRDefault="003E697B" w:rsidP="003E697B">
      <w:pPr>
        <w:pStyle w:val="Titlepageinfodescription"/>
      </w:pPr>
      <w:r w:rsidRPr="003E697B">
        <w:t>This specification lists Errata for:</w:t>
      </w:r>
    </w:p>
    <w:p w14:paraId="7BE9A6DD" w14:textId="0271DC91" w:rsidR="00D17F06" w:rsidRDefault="003E697B" w:rsidP="0023482D">
      <w:pPr>
        <w:pStyle w:val="RelatedWork"/>
      </w:pPr>
      <w:r w:rsidRPr="003E697B">
        <w:rPr>
          <w:i/>
        </w:rPr>
        <w:t>XML Interchange Language for System Dynamics (XMILE) Version 1.0</w:t>
      </w:r>
      <w:r w:rsidRPr="003E697B">
        <w:t xml:space="preserve">. </w:t>
      </w:r>
      <w:r>
        <w:t xml:space="preserve">Edited by </w:t>
      </w:r>
      <w:proofErr w:type="spellStart"/>
      <w:r w:rsidRPr="00B80D37">
        <w:t>Karim</w:t>
      </w:r>
      <w:proofErr w:type="spellEnd"/>
      <w:r w:rsidRPr="00B80D37">
        <w:t xml:space="preserve"> </w:t>
      </w:r>
      <w:proofErr w:type="spellStart"/>
      <w:r w:rsidRPr="00B80D37">
        <w:t>Chichakly</w:t>
      </w:r>
      <w:proofErr w:type="spellEnd"/>
      <w:r>
        <w:t xml:space="preserve">, </w:t>
      </w:r>
      <w:r w:rsidRPr="00B80D37">
        <w:t>Gary Baxter</w:t>
      </w:r>
      <w:r>
        <w:t xml:space="preserve">, </w:t>
      </w:r>
      <w:r w:rsidRPr="00B80D37">
        <w:t xml:space="preserve">Robert </w:t>
      </w:r>
      <w:proofErr w:type="spellStart"/>
      <w:r w:rsidRPr="00B80D37">
        <w:t>Eberlein</w:t>
      </w:r>
      <w:proofErr w:type="spellEnd"/>
      <w:r>
        <w:t xml:space="preserve">, </w:t>
      </w:r>
      <w:r w:rsidRPr="00B80D37">
        <w:t>Will Glass-Husain</w:t>
      </w:r>
      <w:r>
        <w:t xml:space="preserve">, </w:t>
      </w:r>
      <w:r w:rsidRPr="00B80D37">
        <w:t>Robert Powers</w:t>
      </w:r>
      <w:r>
        <w:t xml:space="preserve">, and </w:t>
      </w:r>
      <w:r w:rsidRPr="00B80D37">
        <w:t>William Schoenberg</w:t>
      </w:r>
      <w:r>
        <w:t xml:space="preserve">. </w:t>
      </w:r>
      <w:r w:rsidRPr="003E697B">
        <w:t>14 December 2015. OASIS Standard. http://docs.oasis-open.org/xmile/xmile/v1.0/os/xmile-v1.0-os.html</w:t>
      </w:r>
    </w:p>
    <w:p w14:paraId="4DB367EB" w14:textId="77777777" w:rsidR="00D17F06" w:rsidRPr="004C4D7C" w:rsidRDefault="00D17F06" w:rsidP="00D17F06">
      <w:pPr>
        <w:pStyle w:val="Titlepageinfodescription"/>
      </w:pPr>
      <w:r>
        <w:t>This specification is related to:</w:t>
      </w:r>
    </w:p>
    <w:p w14:paraId="76A6711E"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6A4E886D" w14:textId="77777777" w:rsidR="00D17F06" w:rsidRDefault="00D17F06" w:rsidP="00D17F06">
      <w:pPr>
        <w:pStyle w:val="Titlepageinfo"/>
      </w:pPr>
      <w:r>
        <w:t>Declared XML namespaces:</w:t>
      </w:r>
    </w:p>
    <w:p w14:paraId="61D4B99A" w14:textId="2ADC3F27" w:rsidR="00D17F06" w:rsidRDefault="00B6638B" w:rsidP="00D56563">
      <w:pPr>
        <w:pStyle w:val="RelatedWork"/>
      </w:pPr>
      <w:bookmarkStart w:id="1" w:name="_GoBack"/>
      <w:bookmarkEnd w:id="1"/>
      <w:r w:rsidRPr="00B6638B">
        <w:t>http://docs.oasis-open.org/xmile/ns/XMILE/v1.0</w:t>
      </w:r>
    </w:p>
    <w:p w14:paraId="38E13A63" w14:textId="77777777" w:rsidR="00735E3A" w:rsidRDefault="00735E3A" w:rsidP="00735E3A">
      <w:pPr>
        <w:pStyle w:val="Titlepageinfo"/>
      </w:pPr>
      <w:r>
        <w:t>Abstract:</w:t>
      </w:r>
    </w:p>
    <w:p w14:paraId="3389C1F4" w14:textId="47027498" w:rsidR="00735E3A" w:rsidRDefault="00141587" w:rsidP="00735E3A">
      <w:pPr>
        <w:pStyle w:val="Abstract"/>
      </w:pPr>
      <w:r w:rsidRPr="00141587">
        <w:t xml:space="preserve">This document lists errata for </w:t>
      </w:r>
      <w:r w:rsidRPr="00E22241">
        <w:rPr>
          <w:i/>
        </w:rPr>
        <w:t>XML Interchange Language for System Dynamics (XMILE) Version 1.0</w:t>
      </w:r>
      <w:r w:rsidR="00E22241">
        <w:t>,</w:t>
      </w:r>
      <w:r>
        <w:t xml:space="preserve"> OASIS Standard.</w:t>
      </w:r>
    </w:p>
    <w:p w14:paraId="46E28D40" w14:textId="77777777" w:rsidR="00544386" w:rsidRDefault="00544386" w:rsidP="00544386">
      <w:pPr>
        <w:pStyle w:val="Titlepageinfo"/>
      </w:pPr>
      <w:r>
        <w:t>Status:</w:t>
      </w:r>
    </w:p>
    <w:p w14:paraId="7C51A165" w14:textId="77777777"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2A99507" w14:textId="77777777" w:rsidR="001057D2" w:rsidRDefault="001057D2" w:rsidP="001057D2">
      <w:pPr>
        <w:pStyle w:val="Titlepageinfo"/>
      </w:pPr>
      <w:r>
        <w:t>URI pattern</w:t>
      </w:r>
      <w:r w:rsidR="00CA025D">
        <w:t>s</w:t>
      </w:r>
      <w:r>
        <w:t>:</w:t>
      </w:r>
    </w:p>
    <w:p w14:paraId="1EC718C5" w14:textId="072D5FB0" w:rsidR="00CA025D" w:rsidRPr="00CA025D" w:rsidRDefault="00CA025D" w:rsidP="00CA025D">
      <w:pPr>
        <w:pStyle w:val="Titlepageinfodescription"/>
      </w:pPr>
      <w:r>
        <w:rPr>
          <w:rStyle w:val="Hyperlink"/>
          <w:color w:val="auto"/>
        </w:rPr>
        <w:t>Initial publication URI:</w:t>
      </w:r>
      <w:r>
        <w:rPr>
          <w:rStyle w:val="Hyperlink"/>
          <w:color w:val="auto"/>
        </w:rPr>
        <w:br/>
      </w:r>
      <w:r w:rsidR="00E22241" w:rsidRPr="00E22241">
        <w:rPr>
          <w:rStyle w:val="Hyperlink"/>
          <w:color w:val="auto"/>
        </w:rPr>
        <w:t>http://docs.oasis-open.org/xmile/xmile/v1.0/errata01/csd01/xmile-v1.0-errata01-csd01.</w:t>
      </w:r>
      <w:r w:rsidR="001057D2" w:rsidRPr="00CA025D">
        <w:rPr>
          <w:rStyle w:val="Hyperlink"/>
          <w:color w:val="auto"/>
        </w:rPr>
        <w:t>doc</w:t>
      </w:r>
      <w:r w:rsidR="00EF4226">
        <w:rPr>
          <w:rStyle w:val="Hyperlink"/>
          <w:color w:val="auto"/>
        </w:rPr>
        <w:t>x</w:t>
      </w:r>
    </w:p>
    <w:p w14:paraId="570DEE45" w14:textId="66D14139" w:rsidR="00CA025D" w:rsidRPr="00CA025D" w:rsidRDefault="00CA025D" w:rsidP="00CA025D">
      <w:pPr>
        <w:pStyle w:val="Titlepageinfodescription"/>
      </w:pPr>
      <w:r>
        <w:rPr>
          <w:rStyle w:val="Hyperlink"/>
          <w:color w:val="auto"/>
        </w:rPr>
        <w:t>Permanent “Latest version” URI:</w:t>
      </w:r>
      <w:r>
        <w:rPr>
          <w:rStyle w:val="Hyperlink"/>
          <w:color w:val="auto"/>
        </w:rPr>
        <w:br/>
      </w:r>
      <w:r w:rsidR="00E22241" w:rsidRPr="00E22241">
        <w:rPr>
          <w:rStyle w:val="Hyperlink"/>
          <w:color w:val="auto"/>
        </w:rPr>
        <w:t>http://docs.oasis-open.org/xmile/xmile/v1.0/errata01/xmile-v1.0-errata01.</w:t>
      </w:r>
      <w:r w:rsidRPr="00CA025D">
        <w:rPr>
          <w:rStyle w:val="Hyperlink"/>
          <w:color w:val="auto"/>
        </w:rPr>
        <w:t>doc</w:t>
      </w:r>
      <w:r w:rsidR="00EF4226">
        <w:rPr>
          <w:rStyle w:val="Hyperlink"/>
          <w:color w:val="auto"/>
        </w:rPr>
        <w:t>x</w:t>
      </w:r>
    </w:p>
    <w:p w14:paraId="4C7AA974" w14:textId="77777777" w:rsidR="00544386" w:rsidRDefault="001057D2" w:rsidP="001057D2">
      <w:pPr>
        <w:pStyle w:val="Abstract"/>
      </w:pPr>
      <w:r>
        <w:t>(Managed by OASIS TC Administration; please don’t modify.)</w:t>
      </w:r>
    </w:p>
    <w:p w14:paraId="18C39F8F" w14:textId="77777777" w:rsidR="006E4329" w:rsidRDefault="006E4329" w:rsidP="00544386">
      <w:pPr>
        <w:pStyle w:val="Abstract"/>
      </w:pPr>
    </w:p>
    <w:p w14:paraId="23CCF151" w14:textId="77777777" w:rsidR="001E392A" w:rsidRDefault="001E392A" w:rsidP="00544386">
      <w:pPr>
        <w:pStyle w:val="Abstract"/>
      </w:pPr>
    </w:p>
    <w:p w14:paraId="08526507" w14:textId="37FC7DF0" w:rsidR="006E4329" w:rsidRPr="00852E10" w:rsidRDefault="001847BD" w:rsidP="006E4329">
      <w:proofErr w:type="gramStart"/>
      <w:r>
        <w:lastRenderedPageBreak/>
        <w:t>Copyright © OASIS Open</w:t>
      </w:r>
      <w:r w:rsidR="00D142A8">
        <w:t xml:space="preserve"> 201</w:t>
      </w:r>
      <w:r w:rsidR="005E42AC">
        <w:t>6</w:t>
      </w:r>
      <w:r w:rsidR="006E4329" w:rsidRPr="00852E10">
        <w:t>.</w:t>
      </w:r>
      <w:proofErr w:type="gramEnd"/>
      <w:r w:rsidR="006E4329" w:rsidRPr="00852E10">
        <w:t xml:space="preserve"> All Rights Reserved.</w:t>
      </w:r>
    </w:p>
    <w:p w14:paraId="5BFA84A6"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7" w:history="1">
        <w:r w:rsidRPr="001847BD">
          <w:rPr>
            <w:rStyle w:val="Hyperlink"/>
          </w:rPr>
          <w:t>Policy</w:t>
        </w:r>
      </w:hyperlink>
      <w:r w:rsidRPr="00852E10">
        <w:t xml:space="preserve"> may be found at the OASIS website.</w:t>
      </w:r>
    </w:p>
    <w:p w14:paraId="34BFBC9B"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AB35A27" w14:textId="77777777" w:rsidR="006E4329" w:rsidRDefault="006E4329" w:rsidP="006E4329">
      <w:r w:rsidRPr="00852E10">
        <w:t>The limited permissions granted above are perpetual and will not be revoked by OASIS or its successors or assigns.</w:t>
      </w:r>
    </w:p>
    <w:p w14:paraId="0D966DD3"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F000175" w14:textId="77777777" w:rsidR="001847BD" w:rsidRPr="00852E10" w:rsidRDefault="001847BD" w:rsidP="001847BD">
      <w:pPr>
        <w:pStyle w:val="Notices"/>
      </w:pPr>
      <w:r>
        <w:lastRenderedPageBreak/>
        <w:t>Table of Contents</w:t>
      </w:r>
    </w:p>
    <w:p w14:paraId="1E44BC20"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DF1CA33" w14:textId="77777777" w:rsidR="00F003C0" w:rsidRPr="0048683B" w:rsidRDefault="00D91FB2">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FE6F7AB" w14:textId="77777777" w:rsidR="00F003C0" w:rsidRPr="0048683B" w:rsidRDefault="00D91FB2">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AB83F99" w14:textId="77777777" w:rsidR="00F003C0" w:rsidRPr="0048683B" w:rsidRDefault="00D91FB2">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96CC0AD" w14:textId="77777777" w:rsidR="00F003C0" w:rsidRPr="0048683B" w:rsidRDefault="00D91FB2"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C287C80" w14:textId="77777777" w:rsidR="00F003C0" w:rsidRPr="0048683B" w:rsidRDefault="00D91FB2">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83CF132" w14:textId="77777777" w:rsidR="00F003C0" w:rsidRPr="0048683B" w:rsidRDefault="00D91FB2">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4FDFBEF" w14:textId="77777777" w:rsidR="00F003C0" w:rsidRPr="0048683B" w:rsidRDefault="00D91FB2">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EB6C177" w14:textId="77777777" w:rsidR="00F003C0" w:rsidRPr="0048683B" w:rsidRDefault="00D91FB2"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1428AA34" w14:textId="77777777" w:rsidR="00F003C0" w:rsidRPr="0048683B" w:rsidRDefault="00D91FB2"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77165AAA" w14:textId="77777777" w:rsidR="00F003C0" w:rsidRPr="0048683B" w:rsidRDefault="00D91FB2"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FA11A6E" w14:textId="77777777" w:rsidR="00F003C0" w:rsidRPr="0048683B" w:rsidRDefault="00D91FB2">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27FAC60" w14:textId="77777777" w:rsidR="00F003C0" w:rsidRPr="0048683B" w:rsidRDefault="00D91FB2">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704C47B" w14:textId="77777777" w:rsidR="00F003C0" w:rsidRPr="0048683B" w:rsidRDefault="00D91FB2">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CF261D9" w14:textId="77777777" w:rsidR="00F003C0" w:rsidRPr="0048683B" w:rsidRDefault="00D91FB2"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59A0A064" w14:textId="77777777" w:rsidR="006E4329" w:rsidRDefault="0012387E" w:rsidP="00544386">
      <w:pPr>
        <w:pStyle w:val="Abstract"/>
      </w:pPr>
      <w:r>
        <w:rPr>
          <w:szCs w:val="24"/>
        </w:rPr>
        <w:fldChar w:fldCharType="end"/>
      </w:r>
    </w:p>
    <w:p w14:paraId="0235FF03" w14:textId="77777777" w:rsidR="00903BE1" w:rsidRDefault="00903BE1" w:rsidP="00E01912">
      <w:pPr>
        <w:sectPr w:rsidR="00903BE1" w:rsidSect="00903BE1">
          <w:footerReference w:type="default" r:id="rId18"/>
          <w:pgSz w:w="12240" w:h="15840" w:code="1"/>
          <w:pgMar w:top="1440" w:right="1440" w:bottom="720" w:left="1440" w:header="720" w:footer="720" w:gutter="0"/>
          <w:cols w:space="720"/>
          <w:docGrid w:linePitch="360"/>
        </w:sectPr>
      </w:pPr>
      <w:bookmarkStart w:id="2" w:name="_Toc287332006"/>
    </w:p>
    <w:p w14:paraId="6C84D208" w14:textId="77777777" w:rsidR="00C71349" w:rsidRPr="00C52EFC" w:rsidRDefault="00177DED" w:rsidP="0076113A">
      <w:pPr>
        <w:pStyle w:val="Heading1"/>
      </w:pPr>
      <w:bookmarkStart w:id="3" w:name="_Toc409437255"/>
      <w:r>
        <w:lastRenderedPageBreak/>
        <w:t>Introduction</w:t>
      </w:r>
      <w:bookmarkEnd w:id="0"/>
      <w:bookmarkEnd w:id="2"/>
      <w:bookmarkEnd w:id="3"/>
    </w:p>
    <w:p w14:paraId="3E7A62BD" w14:textId="77777777" w:rsidR="0012387E" w:rsidRDefault="00EE3C80" w:rsidP="008C100C">
      <w:r w:rsidRPr="00EE3C80">
        <w:t>[All text is norm</w:t>
      </w:r>
      <w:r>
        <w:t>ative unless otherwise labeled]</w:t>
      </w:r>
    </w:p>
    <w:p w14:paraId="782AB15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18E352A5"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3E64234"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386C2EC"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19" w:history="1">
        <w:r w:rsidR="000F3A82">
          <w:rPr>
            <w:rStyle w:val="Hyperlink"/>
          </w:rPr>
          <w:t>http://www.ietf.org/rfc/rfc2119.txt</w:t>
        </w:r>
      </w:hyperlink>
      <w:r w:rsidR="000F3A82">
        <w:t>.</w:t>
      </w:r>
    </w:p>
    <w:p w14:paraId="33F09F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11605E4"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ECBF3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96F7996" w14:textId="77777777" w:rsidR="00D5207A" w:rsidRDefault="00D5207A" w:rsidP="00AE0702">
      <w:pPr>
        <w:pStyle w:val="Ref"/>
      </w:pPr>
    </w:p>
    <w:p w14:paraId="449877F0"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283E0330"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6E0D0979"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05315A47"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0"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1" w:anchor="stage" w:history="1">
        <w:r w:rsidRPr="002A5CA9">
          <w:rPr>
            <w:rFonts w:cs="Arial"/>
            <w:color w:val="0000FF"/>
            <w:szCs w:val="20"/>
            <w:u w:val="single"/>
          </w:rPr>
          <w:t>Stage</w:t>
        </w:r>
      </w:hyperlink>
      <w:r w:rsidRPr="002A5CA9">
        <w:rPr>
          <w:rFonts w:cs="Arial"/>
          <w:szCs w:val="20"/>
        </w:rPr>
        <w:t xml:space="preserve"> Identifier and </w:t>
      </w:r>
      <w:hyperlink r:id="rId2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4" w:anchor="latest-version" w:history="1">
        <w:r>
          <w:rPr>
            <w:rFonts w:cs="Arial"/>
            <w:color w:val="0000FF"/>
            <w:szCs w:val="20"/>
            <w:u w:val="single"/>
          </w:rPr>
          <w:t>latest version URI</w:t>
        </w:r>
      </w:hyperlink>
      <w:r>
        <w:rPr>
          <w:rFonts w:cs="Arial"/>
          <w:szCs w:val="20"/>
        </w:rPr>
        <w:t>, without stage identifiers).</w:t>
      </w:r>
    </w:p>
    <w:p w14:paraId="5160F7E2" w14:textId="77777777" w:rsidR="00225C3B" w:rsidRPr="004C1F0A" w:rsidRDefault="00225C3B" w:rsidP="00225C3B">
      <w:pPr>
        <w:spacing w:before="86" w:after="86"/>
        <w:rPr>
          <w:rFonts w:cs="Arial"/>
          <w:szCs w:val="20"/>
        </w:rPr>
      </w:pPr>
    </w:p>
    <w:p w14:paraId="10128BBF" w14:textId="77777777" w:rsidR="00225C3B" w:rsidRDefault="00225C3B" w:rsidP="00225C3B">
      <w:pPr>
        <w:spacing w:before="86" w:after="86"/>
        <w:rPr>
          <w:rFonts w:cs="Arial"/>
          <w:szCs w:val="20"/>
        </w:rPr>
      </w:pPr>
      <w:r w:rsidRPr="002A5CA9">
        <w:rPr>
          <w:rFonts w:cs="Arial"/>
          <w:szCs w:val="20"/>
        </w:rPr>
        <w:t>For example:</w:t>
      </w:r>
    </w:p>
    <w:p w14:paraId="3287CE6B"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6" w:history="1">
        <w:r w:rsidR="004C1F0A">
          <w:rPr>
            <w:rStyle w:val="Hyperlink"/>
            <w:rFonts w:cs="Arial"/>
            <w:szCs w:val="20"/>
          </w:rPr>
          <w:t>http://docs.oasis-open.org/office/v1.2/OpenDocument-v1.2.html</w:t>
        </w:r>
      </w:hyperlink>
      <w:r w:rsidR="004C1F0A">
        <w:rPr>
          <w:rFonts w:cs="Arial"/>
          <w:szCs w:val="20"/>
        </w:rPr>
        <w:t>.</w:t>
      </w:r>
    </w:p>
    <w:p w14:paraId="1F06A2E9" w14:textId="77777777" w:rsidR="006D31DB" w:rsidRDefault="00FD22AC" w:rsidP="00FD22AC">
      <w:pPr>
        <w:pStyle w:val="Heading1"/>
      </w:pPr>
      <w:bookmarkStart w:id="16" w:name="_Toc409437259"/>
      <w:r>
        <w:lastRenderedPageBreak/>
        <w:t>Section</w:t>
      </w:r>
      <w:r w:rsidR="0012387E">
        <w:t xml:space="preserve"> Title</w:t>
      </w:r>
      <w:bookmarkEnd w:id="16"/>
    </w:p>
    <w:p w14:paraId="5CA4756C" w14:textId="77777777" w:rsidR="0012387E" w:rsidRPr="0012387E" w:rsidRDefault="0012387E" w:rsidP="0012387E">
      <w:proofErr w:type="gramStart"/>
      <w:r>
        <w:t>text</w:t>
      </w:r>
      <w:proofErr w:type="gramEnd"/>
    </w:p>
    <w:p w14:paraId="2C399397" w14:textId="77777777" w:rsidR="0012387E" w:rsidRDefault="0012387E" w:rsidP="0012387E">
      <w:pPr>
        <w:pStyle w:val="Heading2"/>
      </w:pPr>
      <w:bookmarkStart w:id="17" w:name="_Toc409437260"/>
      <w:r>
        <w:t>Level 2 section title</w:t>
      </w:r>
      <w:bookmarkEnd w:id="17"/>
    </w:p>
    <w:p w14:paraId="37DFDC27" w14:textId="77777777" w:rsidR="0012387E" w:rsidRPr="0012387E" w:rsidRDefault="0012387E" w:rsidP="0012387E">
      <w:proofErr w:type="gramStart"/>
      <w:r>
        <w:t>text</w:t>
      </w:r>
      <w:proofErr w:type="gramEnd"/>
    </w:p>
    <w:p w14:paraId="220D84E8" w14:textId="77777777" w:rsidR="0012387E" w:rsidRDefault="0012387E" w:rsidP="0012387E">
      <w:pPr>
        <w:pStyle w:val="Heading3"/>
      </w:pPr>
      <w:bookmarkStart w:id="18" w:name="_Toc409437261"/>
      <w:r>
        <w:t>Level 3 section title</w:t>
      </w:r>
      <w:bookmarkEnd w:id="18"/>
    </w:p>
    <w:p w14:paraId="7BB08FB8" w14:textId="77777777" w:rsidR="0012387E" w:rsidRPr="0012387E" w:rsidRDefault="0012387E" w:rsidP="0012387E">
      <w:proofErr w:type="gramStart"/>
      <w:r>
        <w:t>text</w:t>
      </w:r>
      <w:proofErr w:type="gramEnd"/>
    </w:p>
    <w:p w14:paraId="3F868513" w14:textId="77777777" w:rsidR="0012387E" w:rsidRDefault="0012387E" w:rsidP="0012387E">
      <w:pPr>
        <w:pStyle w:val="Heading4"/>
      </w:pPr>
      <w:bookmarkStart w:id="19" w:name="_Toc409437262"/>
      <w:r>
        <w:t>Level 4 section title is usually deepest for Table of Contents</w:t>
      </w:r>
      <w:bookmarkEnd w:id="19"/>
    </w:p>
    <w:p w14:paraId="26ABEDDD" w14:textId="77777777" w:rsidR="0012387E" w:rsidRDefault="0012387E" w:rsidP="0012387E">
      <w:proofErr w:type="gramStart"/>
      <w:r>
        <w:t>text</w:t>
      </w:r>
      <w:proofErr w:type="gramEnd"/>
    </w:p>
    <w:p w14:paraId="2CD10776" w14:textId="77777777" w:rsidR="0012387E" w:rsidRPr="0012387E" w:rsidRDefault="0012387E" w:rsidP="0012387E">
      <w:pPr>
        <w:pStyle w:val="Heading5"/>
      </w:pPr>
      <w:r>
        <w:t>Level 5 or deeper may be included in TOC with TC approval</w:t>
      </w:r>
    </w:p>
    <w:p w14:paraId="6A17FAFA" w14:textId="77777777" w:rsidR="00AE0702" w:rsidRDefault="0012387E" w:rsidP="00AE0702">
      <w:proofErr w:type="gramStart"/>
      <w:r>
        <w:t>text</w:t>
      </w:r>
      <w:proofErr w:type="gramEnd"/>
    </w:p>
    <w:p w14:paraId="3504431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F8F2711" w14:textId="77777777" w:rsidR="00C93F2E" w:rsidRDefault="00C93F2E" w:rsidP="00C93F2E">
      <w:r>
        <w:t xml:space="preserve">The last numbered section in the specification must be the Conformance section. Conformance Statements/Clauses go here.  </w:t>
      </w:r>
    </w:p>
    <w:p w14:paraId="31DAA339" w14:textId="77777777" w:rsidR="00AE0702" w:rsidRPr="00AE0702" w:rsidRDefault="00C93F2E" w:rsidP="00C93F2E">
      <w:r>
        <w:t>See “</w:t>
      </w:r>
      <w:r w:rsidRPr="00E24923">
        <w:t>Guidelines to Writing Conformance Clauses</w:t>
      </w:r>
      <w:r>
        <w:t xml:space="preserve">”: </w:t>
      </w:r>
      <w:r>
        <w:br/>
      </w:r>
      <w:hyperlink r:id="rId27" w:history="1">
        <w:r w:rsidRPr="00E24923">
          <w:rPr>
            <w:rStyle w:val="Hyperlink"/>
          </w:rPr>
          <w:t>http://docs.oasis-open.org/templates/TCHandbook/ConformanceGuidelines.html</w:t>
        </w:r>
      </w:hyperlink>
      <w:r>
        <w:t>.</w:t>
      </w:r>
    </w:p>
    <w:p w14:paraId="2BB498DA"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4A58A030" w14:textId="77777777" w:rsidR="00C32606" w:rsidRDefault="00C32606" w:rsidP="00C32606">
      <w:r>
        <w:t>The following individuals have participated in the creation of this specification and are gratefully acknowledged:</w:t>
      </w:r>
    </w:p>
    <w:p w14:paraId="450625BB" w14:textId="77777777" w:rsidR="00C32606" w:rsidRDefault="00C32606" w:rsidP="00C32606">
      <w:pPr>
        <w:pStyle w:val="Titlepageinfo"/>
      </w:pPr>
      <w:r>
        <w:t>Participants:</w:t>
      </w:r>
      <w:r>
        <w:fldChar w:fldCharType="begin"/>
      </w:r>
      <w:r>
        <w:instrText xml:space="preserve"> MACROBUTTON  </w:instrText>
      </w:r>
      <w:r>
        <w:fldChar w:fldCharType="end"/>
      </w:r>
    </w:p>
    <w:p w14:paraId="17E25E0A" w14:textId="77777777" w:rsidR="00C32606" w:rsidRDefault="001A7143" w:rsidP="00C32606">
      <w:pPr>
        <w:pStyle w:val="Contributor"/>
      </w:pPr>
      <w:r w:rsidRPr="001A7143">
        <w:t>[Participant Name, Affiliation | Individual Member]</w:t>
      </w:r>
    </w:p>
    <w:p w14:paraId="623E56B6" w14:textId="77777777" w:rsidR="00C32606" w:rsidRDefault="001A7143" w:rsidP="00C32606">
      <w:pPr>
        <w:pStyle w:val="Contributor"/>
      </w:pPr>
      <w:r w:rsidRPr="001A7143">
        <w:t>[Participant Name, Affiliation | Individual Member]</w:t>
      </w:r>
    </w:p>
    <w:p w14:paraId="0C915CFC" w14:textId="77777777" w:rsidR="00C76CAA" w:rsidRPr="00C76CAA" w:rsidRDefault="00C76CAA" w:rsidP="00C76CAA"/>
    <w:p w14:paraId="3FA8F35B" w14:textId="77777777" w:rsidR="0052099F" w:rsidRDefault="00B56878" w:rsidP="008C100C">
      <w:pPr>
        <w:pStyle w:val="AppendixHeading1"/>
      </w:pPr>
      <w:bookmarkStart w:id="25" w:name="_Toc409437265"/>
      <w:r>
        <w:lastRenderedPageBreak/>
        <w:t>Example Title</w:t>
      </w:r>
      <w:bookmarkEnd w:id="25"/>
    </w:p>
    <w:p w14:paraId="4F8CD2A8" w14:textId="77777777" w:rsidR="00225C3B" w:rsidRDefault="00225C3B" w:rsidP="00225C3B">
      <w:proofErr w:type="gramStart"/>
      <w:r>
        <w:t>text</w:t>
      </w:r>
      <w:proofErr w:type="gramEnd"/>
    </w:p>
    <w:p w14:paraId="687A66BF" w14:textId="77777777" w:rsidR="00225C3B" w:rsidRDefault="00225C3B" w:rsidP="00F003C0">
      <w:pPr>
        <w:pStyle w:val="AppendixHeading2"/>
      </w:pPr>
      <w:bookmarkStart w:id="26" w:name="_Toc409437266"/>
      <w:r>
        <w:t>Subsidiary section</w:t>
      </w:r>
      <w:bookmarkEnd w:id="26"/>
    </w:p>
    <w:p w14:paraId="3AC4A6EC" w14:textId="77777777" w:rsidR="00225C3B" w:rsidRDefault="00225C3B" w:rsidP="00225C3B">
      <w:proofErr w:type="gramStart"/>
      <w:r>
        <w:t>text</w:t>
      </w:r>
      <w:proofErr w:type="gramEnd"/>
    </w:p>
    <w:p w14:paraId="2544770A" w14:textId="77777777" w:rsidR="00225C3B" w:rsidRDefault="00225C3B" w:rsidP="00225C3B">
      <w:pPr>
        <w:pStyle w:val="AppendixHeading3"/>
      </w:pPr>
      <w:bookmarkStart w:id="27" w:name="_Toc409437267"/>
      <w:r>
        <w:t>Sub-subsidiary section</w:t>
      </w:r>
      <w:bookmarkEnd w:id="27"/>
    </w:p>
    <w:p w14:paraId="4E97832A" w14:textId="77777777" w:rsidR="00225C3B" w:rsidRDefault="008354A2" w:rsidP="00225C3B">
      <w:r>
        <w:t>T</w:t>
      </w:r>
      <w:r w:rsidR="00225C3B">
        <w:t>ext</w:t>
      </w:r>
    </w:p>
    <w:p w14:paraId="258FB581" w14:textId="77777777" w:rsidR="008354A2" w:rsidRDefault="008354A2" w:rsidP="008354A2">
      <w:pPr>
        <w:pStyle w:val="AppendixHeading4"/>
      </w:pPr>
      <w:bookmarkStart w:id="28" w:name="_Toc409437268"/>
      <w:r>
        <w:t>Sub-sub-subsidiary section</w:t>
      </w:r>
      <w:bookmarkEnd w:id="28"/>
    </w:p>
    <w:p w14:paraId="1532E823" w14:textId="77777777" w:rsidR="008354A2" w:rsidRDefault="008354A2" w:rsidP="008354A2">
      <w:proofErr w:type="gramStart"/>
      <w:r>
        <w:t>text</w:t>
      </w:r>
      <w:proofErr w:type="gramEnd"/>
    </w:p>
    <w:p w14:paraId="5D004B1F" w14:textId="77777777" w:rsidR="008354A2" w:rsidRDefault="008354A2" w:rsidP="008354A2">
      <w:pPr>
        <w:pStyle w:val="AppendixHeading5"/>
      </w:pPr>
      <w:r>
        <w:t>Sub-sub-sub-subsidiary section</w:t>
      </w:r>
    </w:p>
    <w:p w14:paraId="6F4EDE3E" w14:textId="77777777" w:rsidR="008354A2" w:rsidRPr="008354A2" w:rsidRDefault="008354A2" w:rsidP="008354A2">
      <w:proofErr w:type="gramStart"/>
      <w:r>
        <w:t>text</w:t>
      </w:r>
      <w:proofErr w:type="gramEnd"/>
    </w:p>
    <w:p w14:paraId="3FB0E5A3"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B0C5988" w14:textId="77777777" w:rsidTr="00C7321D">
        <w:tc>
          <w:tcPr>
            <w:tcW w:w="1548" w:type="dxa"/>
          </w:tcPr>
          <w:p w14:paraId="00667476" w14:textId="77777777" w:rsidR="00A05FDF" w:rsidRPr="00C7321D" w:rsidRDefault="00A05FDF" w:rsidP="00C7321D">
            <w:pPr>
              <w:jc w:val="center"/>
              <w:rPr>
                <w:b/>
              </w:rPr>
            </w:pPr>
            <w:r w:rsidRPr="00C7321D">
              <w:rPr>
                <w:b/>
              </w:rPr>
              <w:t>Revision</w:t>
            </w:r>
          </w:p>
        </w:tc>
        <w:tc>
          <w:tcPr>
            <w:tcW w:w="1440" w:type="dxa"/>
          </w:tcPr>
          <w:p w14:paraId="758E88F6" w14:textId="77777777" w:rsidR="00A05FDF" w:rsidRPr="00C7321D" w:rsidRDefault="00A05FDF" w:rsidP="00C7321D">
            <w:pPr>
              <w:jc w:val="center"/>
              <w:rPr>
                <w:b/>
              </w:rPr>
            </w:pPr>
            <w:r w:rsidRPr="00C7321D">
              <w:rPr>
                <w:b/>
              </w:rPr>
              <w:t>Date</w:t>
            </w:r>
          </w:p>
        </w:tc>
        <w:tc>
          <w:tcPr>
            <w:tcW w:w="2160" w:type="dxa"/>
          </w:tcPr>
          <w:p w14:paraId="78294B1D" w14:textId="77777777" w:rsidR="00A05FDF" w:rsidRPr="00C7321D" w:rsidRDefault="00A05FDF" w:rsidP="00C7321D">
            <w:pPr>
              <w:jc w:val="center"/>
              <w:rPr>
                <w:b/>
              </w:rPr>
            </w:pPr>
            <w:r w:rsidRPr="00C7321D">
              <w:rPr>
                <w:b/>
              </w:rPr>
              <w:t>Editor</w:t>
            </w:r>
          </w:p>
        </w:tc>
        <w:tc>
          <w:tcPr>
            <w:tcW w:w="4428" w:type="dxa"/>
          </w:tcPr>
          <w:p w14:paraId="6333889A" w14:textId="77777777" w:rsidR="00A05FDF" w:rsidRPr="00C7321D" w:rsidRDefault="00A05FDF" w:rsidP="00AC5012">
            <w:pPr>
              <w:rPr>
                <w:b/>
              </w:rPr>
            </w:pPr>
            <w:r w:rsidRPr="00C7321D">
              <w:rPr>
                <w:b/>
              </w:rPr>
              <w:t>Changes Made</w:t>
            </w:r>
          </w:p>
        </w:tc>
      </w:tr>
      <w:tr w:rsidR="00A05FDF" w14:paraId="625E0D68" w14:textId="77777777" w:rsidTr="00C7321D">
        <w:tc>
          <w:tcPr>
            <w:tcW w:w="1548" w:type="dxa"/>
          </w:tcPr>
          <w:p w14:paraId="33D38B3A" w14:textId="77777777" w:rsidR="00A05FDF" w:rsidRDefault="001A7143" w:rsidP="00AC5012">
            <w:r w:rsidRPr="001A7143">
              <w:t>[Rev number]</w:t>
            </w:r>
          </w:p>
        </w:tc>
        <w:tc>
          <w:tcPr>
            <w:tcW w:w="1440" w:type="dxa"/>
          </w:tcPr>
          <w:p w14:paraId="5590FB39" w14:textId="77777777" w:rsidR="00A05FDF" w:rsidRDefault="00F53893" w:rsidP="00AC5012">
            <w:r w:rsidRPr="00F53893">
              <w:t>[Rev Date]</w:t>
            </w:r>
          </w:p>
        </w:tc>
        <w:tc>
          <w:tcPr>
            <w:tcW w:w="2160" w:type="dxa"/>
          </w:tcPr>
          <w:p w14:paraId="36029AAA" w14:textId="77777777" w:rsidR="00A05FDF" w:rsidRDefault="00F53893" w:rsidP="00AC5012">
            <w:r w:rsidRPr="00F53893">
              <w:t>[Modified By]</w:t>
            </w:r>
          </w:p>
        </w:tc>
        <w:tc>
          <w:tcPr>
            <w:tcW w:w="4428" w:type="dxa"/>
          </w:tcPr>
          <w:p w14:paraId="1CF4473F" w14:textId="77777777" w:rsidR="00A05FDF" w:rsidRDefault="00F53893" w:rsidP="00AC5012">
            <w:r w:rsidRPr="00F53893">
              <w:t>[Summary of Changes]</w:t>
            </w:r>
          </w:p>
        </w:tc>
      </w:tr>
    </w:tbl>
    <w:p w14:paraId="4D35409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424BC" w14:textId="77777777" w:rsidR="003E697B" w:rsidRDefault="003E697B" w:rsidP="008C100C">
      <w:r>
        <w:separator/>
      </w:r>
    </w:p>
    <w:p w14:paraId="2E7207EE" w14:textId="77777777" w:rsidR="003E697B" w:rsidRDefault="003E697B" w:rsidP="008C100C"/>
    <w:p w14:paraId="67A701D0" w14:textId="77777777" w:rsidR="003E697B" w:rsidRDefault="003E697B" w:rsidP="008C100C"/>
    <w:p w14:paraId="0CFD65ED" w14:textId="77777777" w:rsidR="003E697B" w:rsidRDefault="003E697B" w:rsidP="008C100C"/>
    <w:p w14:paraId="703BF502" w14:textId="77777777" w:rsidR="003E697B" w:rsidRDefault="003E697B" w:rsidP="008C100C"/>
    <w:p w14:paraId="47334B9B" w14:textId="77777777" w:rsidR="003E697B" w:rsidRDefault="003E697B" w:rsidP="008C100C"/>
    <w:p w14:paraId="15E85925" w14:textId="77777777" w:rsidR="003E697B" w:rsidRDefault="003E697B" w:rsidP="008C100C"/>
  </w:endnote>
  <w:endnote w:type="continuationSeparator" w:id="0">
    <w:p w14:paraId="4BFBFAF6" w14:textId="77777777" w:rsidR="003E697B" w:rsidRDefault="003E697B" w:rsidP="008C100C">
      <w:r>
        <w:continuationSeparator/>
      </w:r>
    </w:p>
    <w:p w14:paraId="1CD79B91" w14:textId="77777777" w:rsidR="003E697B" w:rsidRDefault="003E697B" w:rsidP="008C100C"/>
    <w:p w14:paraId="1677C83E" w14:textId="77777777" w:rsidR="003E697B" w:rsidRDefault="003E697B" w:rsidP="008C100C"/>
    <w:p w14:paraId="0C49BFB4" w14:textId="77777777" w:rsidR="003E697B" w:rsidRDefault="003E697B" w:rsidP="008C100C"/>
    <w:p w14:paraId="044C1351" w14:textId="77777777" w:rsidR="003E697B" w:rsidRDefault="003E697B" w:rsidP="008C100C"/>
    <w:p w14:paraId="758DC35E" w14:textId="77777777" w:rsidR="003E697B" w:rsidRDefault="003E697B" w:rsidP="008C100C"/>
    <w:p w14:paraId="5A8CEF26" w14:textId="77777777" w:rsidR="003E697B" w:rsidRDefault="003E697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27C9" w14:textId="271A6806" w:rsidR="003E697B" w:rsidRPr="00195F88" w:rsidRDefault="00336CC3" w:rsidP="008F61FB">
    <w:pPr>
      <w:pStyle w:val="Footer"/>
      <w:tabs>
        <w:tab w:val="clear" w:pos="4320"/>
        <w:tab w:val="clear" w:pos="8640"/>
        <w:tab w:val="center" w:pos="4680"/>
        <w:tab w:val="right" w:pos="9360"/>
      </w:tabs>
      <w:spacing w:after="0"/>
      <w:rPr>
        <w:sz w:val="16"/>
        <w:szCs w:val="16"/>
        <w:lang w:val="en-US"/>
      </w:rPr>
    </w:pPr>
    <w:r>
      <w:rPr>
        <w:sz w:val="16"/>
        <w:szCs w:val="16"/>
      </w:rPr>
      <w:t>xmile-v1.0-errata01-wd01</w:t>
    </w:r>
    <w:r w:rsidR="003E697B">
      <w:rPr>
        <w:sz w:val="16"/>
        <w:szCs w:val="16"/>
      </w:rPr>
      <w:tab/>
      <w:t>Working Draft 01</w:t>
    </w:r>
    <w:r w:rsidR="003E697B">
      <w:rPr>
        <w:sz w:val="16"/>
        <w:szCs w:val="16"/>
      </w:rPr>
      <w:tab/>
      <w:t xml:space="preserve">DD Month </w:t>
    </w:r>
    <w:r w:rsidR="003E697B">
      <w:rPr>
        <w:sz w:val="16"/>
        <w:szCs w:val="16"/>
        <w:lang w:val="en-US"/>
      </w:rPr>
      <w:t>2015</w:t>
    </w:r>
  </w:p>
  <w:p w14:paraId="4AF81D44" w14:textId="42526D89" w:rsidR="003E697B" w:rsidRPr="00195F88" w:rsidRDefault="003E697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336CC3">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6732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6732F">
      <w:rPr>
        <w:rStyle w:val="PageNumber"/>
        <w:noProof/>
        <w:sz w:val="16"/>
        <w:szCs w:val="16"/>
      </w:rPr>
      <w:t>9</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C040D" w14:textId="77777777" w:rsidR="003E697B" w:rsidRDefault="003E697B" w:rsidP="008C100C">
      <w:r>
        <w:separator/>
      </w:r>
    </w:p>
    <w:p w14:paraId="753431B9" w14:textId="77777777" w:rsidR="003E697B" w:rsidRDefault="003E697B" w:rsidP="008C100C"/>
  </w:footnote>
  <w:footnote w:type="continuationSeparator" w:id="0">
    <w:p w14:paraId="207FA796" w14:textId="77777777" w:rsidR="003E697B" w:rsidRDefault="003E697B" w:rsidP="008C100C">
      <w:r>
        <w:continuationSeparator/>
      </w:r>
    </w:p>
    <w:p w14:paraId="5C4CF657" w14:textId="77777777" w:rsidR="003E697B" w:rsidRDefault="003E697B"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1587"/>
    <w:rsid w:val="00147F63"/>
    <w:rsid w:val="00155251"/>
    <w:rsid w:val="00165F54"/>
    <w:rsid w:val="0016732F"/>
    <w:rsid w:val="00176B0C"/>
    <w:rsid w:val="00177DED"/>
    <w:rsid w:val="001847BD"/>
    <w:rsid w:val="001945A5"/>
    <w:rsid w:val="00195F88"/>
    <w:rsid w:val="001A52C9"/>
    <w:rsid w:val="001A7143"/>
    <w:rsid w:val="001B103C"/>
    <w:rsid w:val="001C0711"/>
    <w:rsid w:val="001D1D6C"/>
    <w:rsid w:val="001E392A"/>
    <w:rsid w:val="001E46CF"/>
    <w:rsid w:val="001F05E0"/>
    <w:rsid w:val="001F2095"/>
    <w:rsid w:val="00225C3B"/>
    <w:rsid w:val="0023482D"/>
    <w:rsid w:val="00263027"/>
    <w:rsid w:val="00273E05"/>
    <w:rsid w:val="00275FD8"/>
    <w:rsid w:val="00285F85"/>
    <w:rsid w:val="00286EC7"/>
    <w:rsid w:val="00295C45"/>
    <w:rsid w:val="002A5CA9"/>
    <w:rsid w:val="002B197B"/>
    <w:rsid w:val="002B7E99"/>
    <w:rsid w:val="002C0868"/>
    <w:rsid w:val="002D0FAE"/>
    <w:rsid w:val="002F793A"/>
    <w:rsid w:val="00310E8A"/>
    <w:rsid w:val="003129C6"/>
    <w:rsid w:val="00336CC3"/>
    <w:rsid w:val="003374BB"/>
    <w:rsid w:val="003423A1"/>
    <w:rsid w:val="003426DD"/>
    <w:rsid w:val="003476C1"/>
    <w:rsid w:val="00353EC5"/>
    <w:rsid w:val="003817AC"/>
    <w:rsid w:val="003A433A"/>
    <w:rsid w:val="003B0E37"/>
    <w:rsid w:val="003B60FC"/>
    <w:rsid w:val="003C18EF"/>
    <w:rsid w:val="003C61EA"/>
    <w:rsid w:val="003D1945"/>
    <w:rsid w:val="003E697B"/>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42AC"/>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E4036"/>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6638B"/>
    <w:rsid w:val="00B80CDB"/>
    <w:rsid w:val="00B80D37"/>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91FB2"/>
    <w:rsid w:val="00DA5475"/>
    <w:rsid w:val="00DB7C1F"/>
    <w:rsid w:val="00DD73AA"/>
    <w:rsid w:val="00DE46EE"/>
    <w:rsid w:val="00DE6F0E"/>
    <w:rsid w:val="00DF1F29"/>
    <w:rsid w:val="00DF5EAF"/>
    <w:rsid w:val="00E01912"/>
    <w:rsid w:val="00E21636"/>
    <w:rsid w:val="00E22241"/>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0A74"/>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8D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3775777">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35076999">
      <w:bodyDiv w:val="1"/>
      <w:marLeft w:val="0"/>
      <w:marRight w:val="0"/>
      <w:marTop w:val="0"/>
      <w:marBottom w:val="0"/>
      <w:divBdr>
        <w:top w:val="none" w:sz="0" w:space="0" w:color="auto"/>
        <w:left w:val="none" w:sz="0" w:space="0" w:color="auto"/>
        <w:bottom w:val="none" w:sz="0" w:space="0" w:color="auto"/>
        <w:right w:val="none" w:sz="0" w:space="0" w:color="auto"/>
      </w:divBdr>
    </w:div>
    <w:div w:id="88887629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6565843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31518771">
      <w:bodyDiv w:val="1"/>
      <w:marLeft w:val="0"/>
      <w:marRight w:val="0"/>
      <w:marTop w:val="0"/>
      <w:marBottom w:val="0"/>
      <w:divBdr>
        <w:top w:val="none" w:sz="0" w:space="0" w:color="auto"/>
        <w:left w:val="none" w:sz="0" w:space="0" w:color="auto"/>
        <w:bottom w:val="none" w:sz="0" w:space="0" w:color="auto"/>
        <w:right w:val="none" w:sz="0" w:space="0" w:color="auto"/>
      </w:divBdr>
    </w:div>
    <w:div w:id="2036348820">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s://www.oasis-open.org/committees/xmile/" TargetMode="External"/><Relationship Id="rId20" Type="http://schemas.openxmlformats.org/officeDocument/2006/relationships/hyperlink" Target="http://docs.oasis-open.org/specGuidelines/ndr/namingDirectives.html" TargetMode="External"/><Relationship Id="rId21" Type="http://schemas.openxmlformats.org/officeDocument/2006/relationships/hyperlink" Target="http://docs.oasis-open.org/specGuidelines/ndr/namingDirectives.html" TargetMode="External"/><Relationship Id="rId22" Type="http://schemas.openxmlformats.org/officeDocument/2006/relationships/hyperlink" Target="http://docs.oasis-open.org/specGuidelines/ndr/namingDirectives.html"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office/v1.2/csd07/OpenDocument-v1.2-csd07.html" TargetMode="External"/><Relationship Id="rId26" Type="http://schemas.openxmlformats.org/officeDocument/2006/relationships/hyperlink" Target="http://docs.oasis-open.org/office/v1.2/OpenDocument-v1.2.html" TargetMode="External"/><Relationship Id="rId27" Type="http://schemas.openxmlformats.org/officeDocument/2006/relationships/hyperlink" Target="http://docs.oasis-open.org/templates/TCHandbook/ConformanceGuideline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iseesystems.com/" TargetMode="External"/><Relationship Id="rId11" Type="http://schemas.openxmlformats.org/officeDocument/2006/relationships/hyperlink" Target="http://www.ibm.com/" TargetMode="External"/><Relationship Id="rId12" Type="http://schemas.openxmlformats.org/officeDocument/2006/relationships/hyperlink" Target="mailto:Editor.Name@example.com" TargetMode="External"/><Relationship Id="rId13" Type="http://schemas.openxmlformats.org/officeDocument/2006/relationships/hyperlink" Target="http://www.example.com/" TargetMode="External"/><Relationship Id="rId14" Type="http://schemas.openxmlformats.org/officeDocument/2006/relationships/hyperlink" Target="https://www.oasis-open.org/policies-guidelines/tc-process" TargetMode="External"/><Relationship Id="rId15" Type="http://schemas.openxmlformats.org/officeDocument/2006/relationships/hyperlink" Target="https://www.oasis-open.org/policies-guidelines/tc-process"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ipr" TargetMode="External"/><Relationship Id="rId18" Type="http://schemas.openxmlformats.org/officeDocument/2006/relationships/footer" Target="footer1.xml"/><Relationship Id="rId19" Type="http://schemas.openxmlformats.org/officeDocument/2006/relationships/hyperlink" Target="http://www.ietf.org/rfc/rfc2119.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C6A7-FD1B-0640-9AB2-B594D83B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37</TotalTime>
  <Pages>9</Pages>
  <Words>1353</Words>
  <Characters>8339</Characters>
  <Application>Microsoft Macintosh Word</Application>
  <DocSecurity>0</DocSecurity>
  <Lines>219</Lines>
  <Paragraphs>173</Paragraphs>
  <ScaleCrop>false</ScaleCrop>
  <HeadingPairs>
    <vt:vector size="2" baseType="variant">
      <vt:variant>
        <vt:lpstr>Title</vt:lpstr>
      </vt:variant>
      <vt:variant>
        <vt:i4>1</vt:i4>
      </vt:variant>
    </vt:vector>
  </HeadingPairs>
  <TitlesOfParts>
    <vt:vector size="1" baseType="lpstr">
      <vt:lpstr>OASIS Specification</vt:lpstr>
    </vt:vector>
  </TitlesOfParts>
  <Manager/>
  <Company/>
  <LinksUpToDate>false</LinksUpToDate>
  <CharactersWithSpaces>9519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Interchange Language for System Dynamics (XMILE) Version 1.0</dc:title>
  <dc:subject/>
  <dc:creator>OASIS XML Interchange Language (XMILE) for System Dynamics TC</dc:creator>
  <cp:keywords/>
  <dc:description>This document lists errata for XML Interchange Language for System Dynamics (XMILE) Version 1.0 OASIS Standard. </dc:description>
  <cp:lastModifiedBy>Chet Ensign</cp:lastModifiedBy>
  <cp:revision>16</cp:revision>
  <cp:lastPrinted>2011-08-05T16:21:00Z</cp:lastPrinted>
  <dcterms:created xsi:type="dcterms:W3CDTF">2015-08-20T21:16:00Z</dcterms:created>
  <dcterms:modified xsi:type="dcterms:W3CDTF">2016-01-13T20:56:00Z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