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C459D" w14:textId="77777777" w:rsidR="00191170" w:rsidRDefault="00A964D7" w:rsidP="00191170">
      <w:pPr>
        <w:spacing w:after="200" w:line="276" w:lineRule="auto"/>
        <w:rPr>
          <w:rStyle w:val="TitleChar"/>
          <w:sz w:val="48"/>
          <w:szCs w:val="48"/>
        </w:rPr>
      </w:pPr>
      <w:r>
        <w:rPr>
          <w:noProof/>
          <w:lang w:eastAsia="en-US"/>
        </w:rPr>
        <w:drawing>
          <wp:anchor distT="0" distB="0" distL="114300" distR="114300" simplePos="0" relativeHeight="251657728" behindDoc="0" locked="0" layoutInCell="1" allowOverlap="1" wp14:anchorId="1DCF49AB" wp14:editId="3449EBB4">
            <wp:simplePos x="0" y="0"/>
            <wp:positionH relativeFrom="page">
              <wp:posOffset>0</wp:posOffset>
            </wp:positionH>
            <wp:positionV relativeFrom="paragraph">
              <wp:posOffset>-914400</wp:posOffset>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B2F" w:rsidRPr="00BE3B2F">
        <w:rPr>
          <w:rStyle w:val="TitleChar"/>
          <w:sz w:val="48"/>
          <w:szCs w:val="48"/>
        </w:rPr>
        <w:t>Augmented Reality for Inf</w:t>
      </w:r>
      <w:bookmarkStart w:id="0" w:name="_GoBack"/>
      <w:bookmarkEnd w:id="0"/>
      <w:r w:rsidR="00BE3B2F" w:rsidRPr="00BE3B2F">
        <w:rPr>
          <w:rStyle w:val="TitleChar"/>
          <w:sz w:val="48"/>
          <w:szCs w:val="48"/>
        </w:rPr>
        <w:t>ormation Products Guidelines and Best Practices Version 1.0</w:t>
      </w:r>
    </w:p>
    <w:p w14:paraId="67978A26" w14:textId="77777777" w:rsidR="00191170" w:rsidRPr="00CE06CB" w:rsidRDefault="009A082A" w:rsidP="00191170">
      <w:pPr>
        <w:pStyle w:val="Subtitle"/>
      </w:pPr>
      <w:r>
        <w:t>Working</w:t>
      </w:r>
      <w:r w:rsidR="00191170" w:rsidRPr="00CE06CB">
        <w:t xml:space="preserve"> Draft </w:t>
      </w:r>
      <w:r>
        <w:t>01</w:t>
      </w:r>
    </w:p>
    <w:p w14:paraId="3B9BC639" w14:textId="77777777" w:rsidR="00191170" w:rsidRPr="00191170" w:rsidRDefault="00BE3B2F" w:rsidP="00191170">
      <w:pPr>
        <w:pStyle w:val="Subtitle"/>
      </w:pPr>
      <w:r>
        <w:t>03 November</w:t>
      </w:r>
      <w:r w:rsidR="004716F6">
        <w:t xml:space="preserve"> </w:t>
      </w:r>
      <w:r w:rsidR="00A77AD7">
        <w:t>20</w:t>
      </w:r>
      <w:r w:rsidR="008F5F68">
        <w:t>1</w:t>
      </w:r>
      <w:r w:rsidR="00DA4669">
        <w:t>6</w:t>
      </w:r>
    </w:p>
    <w:p w14:paraId="62103A31" w14:textId="77777777" w:rsidR="006D64C3" w:rsidRPr="00A565D5" w:rsidRDefault="006D64C3" w:rsidP="006D64C3">
      <w:pPr>
        <w:pStyle w:val="Titlepageinfo"/>
      </w:pPr>
      <w:r w:rsidRPr="00A565D5">
        <w:t>Technical Committee:</w:t>
      </w:r>
    </w:p>
    <w:p w14:paraId="23956090" w14:textId="2A77B0F4" w:rsidR="006D64C3" w:rsidRPr="00A565D5" w:rsidRDefault="00A565D5" w:rsidP="000E593A">
      <w:pPr>
        <w:pStyle w:val="Titlepageinfodescription"/>
      </w:pPr>
      <w:hyperlink r:id="rId10" w:history="1">
        <w:r w:rsidR="000924C6" w:rsidRPr="00A565D5">
          <w:rPr>
            <w:rStyle w:val="Hyperlink"/>
            <w:u w:val="none"/>
          </w:rPr>
          <w:t>OASIS Augmented Reality in Information Products (ARIP) TC</w:t>
        </w:r>
      </w:hyperlink>
    </w:p>
    <w:p w14:paraId="34A64A55" w14:textId="77777777" w:rsidR="006D64C3" w:rsidRPr="00A565D5" w:rsidRDefault="006D64C3" w:rsidP="006D64C3">
      <w:pPr>
        <w:pStyle w:val="Titlepageinfo"/>
      </w:pPr>
      <w:r w:rsidRPr="00A565D5">
        <w:t>Chairs:</w:t>
      </w:r>
    </w:p>
    <w:p w14:paraId="6616FD82" w14:textId="3E729527" w:rsidR="000924C6" w:rsidRPr="00A565D5" w:rsidRDefault="000924C6" w:rsidP="000924C6">
      <w:pPr>
        <w:pStyle w:val="Contributor"/>
      </w:pPr>
      <w:r w:rsidRPr="00A565D5">
        <w:t>Rhonda Truitt (</w:t>
      </w:r>
      <w:hyperlink r:id="rId11" w:history="1">
        <w:r w:rsidRPr="00A565D5">
          <w:rPr>
            <w:rStyle w:val="Hyperlink"/>
            <w:u w:val="none"/>
          </w:rPr>
          <w:t>Rhonda.truitt@huawei.com</w:t>
        </w:r>
      </w:hyperlink>
      <w:r w:rsidRPr="00A565D5">
        <w:t xml:space="preserve">), </w:t>
      </w:r>
      <w:hyperlink r:id="rId12" w:history="1">
        <w:r w:rsidRPr="00A565D5">
          <w:rPr>
            <w:rStyle w:val="Hyperlink"/>
            <w:u w:val="none"/>
          </w:rPr>
          <w:t>Huawei</w:t>
        </w:r>
      </w:hyperlink>
    </w:p>
    <w:p w14:paraId="1B0852AC" w14:textId="58BD19B1" w:rsidR="000924C6" w:rsidRPr="00A565D5" w:rsidRDefault="000924C6" w:rsidP="000924C6">
      <w:pPr>
        <w:pStyle w:val="Contributor"/>
      </w:pPr>
      <w:proofErr w:type="spellStart"/>
      <w:r w:rsidRPr="00A565D5">
        <w:t>Farhad</w:t>
      </w:r>
      <w:proofErr w:type="spellEnd"/>
      <w:r w:rsidRPr="00A565D5">
        <w:t xml:space="preserve"> Patel (</w:t>
      </w:r>
      <w:hyperlink r:id="rId13" w:history="1">
        <w:r w:rsidRPr="00A565D5">
          <w:rPr>
            <w:rStyle w:val="Hyperlink"/>
            <w:u w:val="none"/>
          </w:rPr>
          <w:t>Farhad.Patel@huawei.com</w:t>
        </w:r>
      </w:hyperlink>
      <w:r w:rsidRPr="00A565D5">
        <w:t xml:space="preserve">), </w:t>
      </w:r>
      <w:hyperlink r:id="rId14" w:history="1">
        <w:r w:rsidRPr="00A565D5">
          <w:rPr>
            <w:rStyle w:val="Hyperlink"/>
            <w:u w:val="none"/>
          </w:rPr>
          <w:t>Huawei</w:t>
        </w:r>
      </w:hyperlink>
    </w:p>
    <w:p w14:paraId="606C4005" w14:textId="37F9C604" w:rsidR="006D64C3" w:rsidRPr="00A565D5" w:rsidRDefault="000924C6" w:rsidP="006D64C3">
      <w:pPr>
        <w:pStyle w:val="Titlepageinfo"/>
      </w:pPr>
      <w:r w:rsidRPr="00A565D5">
        <w:t>Editor</w:t>
      </w:r>
      <w:r w:rsidR="006D64C3" w:rsidRPr="00A565D5">
        <w:t>:</w:t>
      </w:r>
    </w:p>
    <w:p w14:paraId="52C83BDC" w14:textId="7EE1D308" w:rsidR="000924C6" w:rsidRPr="00A565D5" w:rsidRDefault="000924C6" w:rsidP="000924C6">
      <w:pPr>
        <w:pStyle w:val="Contributor"/>
      </w:pPr>
      <w:r w:rsidRPr="00A565D5">
        <w:t xml:space="preserve">Sally </w:t>
      </w:r>
      <w:proofErr w:type="spellStart"/>
      <w:r w:rsidRPr="00A565D5">
        <w:t>Martir</w:t>
      </w:r>
      <w:proofErr w:type="spellEnd"/>
      <w:r w:rsidRPr="00A565D5">
        <w:t xml:space="preserve"> (</w:t>
      </w:r>
      <w:hyperlink r:id="rId15" w:history="1">
        <w:r w:rsidRPr="00A565D5">
          <w:rPr>
            <w:rStyle w:val="Hyperlink"/>
            <w:u w:val="none"/>
          </w:rPr>
          <w:t>sally.martir@huawei.com</w:t>
        </w:r>
      </w:hyperlink>
      <w:r w:rsidRPr="00A565D5">
        <w:t>)</w:t>
      </w:r>
      <w:r w:rsidRPr="00A565D5">
        <w:t xml:space="preserve">, </w:t>
      </w:r>
      <w:hyperlink r:id="rId16" w:history="1">
        <w:r w:rsidRPr="00A565D5">
          <w:rPr>
            <w:rStyle w:val="Hyperlink"/>
            <w:u w:val="none"/>
          </w:rPr>
          <w:t>Huawei</w:t>
        </w:r>
      </w:hyperlink>
      <w:r w:rsidRPr="00A565D5">
        <w:t xml:space="preserve"> </w:t>
      </w:r>
    </w:p>
    <w:p w14:paraId="18B1122E" w14:textId="77777777" w:rsidR="00430D22" w:rsidRPr="00A565D5" w:rsidRDefault="00430D22" w:rsidP="00430D22">
      <w:pPr>
        <w:pStyle w:val="Titlepageinfo"/>
      </w:pPr>
      <w:r w:rsidRPr="00A565D5">
        <w:t>Additional artifacts:</w:t>
      </w:r>
    </w:p>
    <w:p w14:paraId="5C132C87" w14:textId="77777777" w:rsidR="00430D22" w:rsidRPr="00A565D5" w:rsidRDefault="00430D22" w:rsidP="00703F45">
      <w:pPr>
        <w:pStyle w:val="RelatedWork"/>
        <w:numPr>
          <w:ilvl w:val="0"/>
          <w:numId w:val="0"/>
        </w:numPr>
      </w:pPr>
      <w:r w:rsidRPr="00A565D5">
        <w:t xml:space="preserve">This document is one component of a Work Product </w:t>
      </w:r>
      <w:r w:rsidR="00731EFB" w:rsidRPr="00A565D5">
        <w:t>that</w:t>
      </w:r>
      <w:r w:rsidRPr="00A565D5">
        <w:t xml:space="preserve"> also includes:</w:t>
      </w:r>
    </w:p>
    <w:p w14:paraId="66A00B43" w14:textId="77777777" w:rsidR="00430D22" w:rsidRPr="00A565D5" w:rsidRDefault="00A1720B" w:rsidP="00703F45">
      <w:pPr>
        <w:pStyle w:val="RelatedWork"/>
      </w:pPr>
      <w:r w:rsidRPr="00A565D5">
        <w:t>Other documents or XML schemas:</w:t>
      </w:r>
      <w:r w:rsidRPr="00A565D5">
        <w:br/>
        <w:t>(</w:t>
      </w:r>
      <w:r w:rsidRPr="00A565D5">
        <w:rPr>
          <w:color w:val="FF0000"/>
        </w:rPr>
        <w:t>list full titles or file names, with hyperlinks if available</w:t>
      </w:r>
      <w:r w:rsidRPr="00A565D5">
        <w:t>)</w:t>
      </w:r>
    </w:p>
    <w:p w14:paraId="24DCE97A" w14:textId="77777777" w:rsidR="001778D3" w:rsidRPr="00A565D5" w:rsidRDefault="001778D3" w:rsidP="001778D3">
      <w:pPr>
        <w:pStyle w:val="Titlepageinfo"/>
      </w:pPr>
      <w:r w:rsidRPr="00A565D5">
        <w:t>Related work:</w:t>
      </w:r>
    </w:p>
    <w:p w14:paraId="49F5A285" w14:textId="77777777" w:rsidR="001778D3" w:rsidRPr="00A565D5" w:rsidRDefault="001778D3" w:rsidP="00703F45">
      <w:pPr>
        <w:pStyle w:val="RelatedWork"/>
        <w:numPr>
          <w:ilvl w:val="0"/>
          <w:numId w:val="0"/>
        </w:numPr>
      </w:pPr>
      <w:r w:rsidRPr="00A565D5">
        <w:t xml:space="preserve">This </w:t>
      </w:r>
      <w:r w:rsidR="00430D22" w:rsidRPr="00A565D5">
        <w:t>document</w:t>
      </w:r>
      <w:r w:rsidRPr="00A565D5">
        <w:t xml:space="preserve"> is related to:</w:t>
      </w:r>
    </w:p>
    <w:p w14:paraId="6F68A0CE" w14:textId="77777777" w:rsidR="001778D3" w:rsidRPr="00A565D5" w:rsidRDefault="004716F6" w:rsidP="00703F45">
      <w:pPr>
        <w:pStyle w:val="RelatedWork"/>
      </w:pPr>
      <w:proofErr w:type="gramStart"/>
      <w:r w:rsidRPr="00A565D5">
        <w:t>related</w:t>
      </w:r>
      <w:proofErr w:type="gramEnd"/>
      <w:r w:rsidRPr="00A565D5">
        <w:t xml:space="preserve"> </w:t>
      </w:r>
      <w:r w:rsidR="00430D22" w:rsidRPr="00A565D5">
        <w:t>documents</w:t>
      </w:r>
      <w:r w:rsidR="001778D3" w:rsidRPr="00A565D5">
        <w:t xml:space="preserve"> </w:t>
      </w:r>
      <w:r w:rsidR="00430D22" w:rsidRPr="00A565D5">
        <w:t>(</w:t>
      </w:r>
      <w:r w:rsidR="006A2032" w:rsidRPr="00A565D5">
        <w:rPr>
          <w:color w:val="FF0000"/>
        </w:rPr>
        <w:t>l</w:t>
      </w:r>
      <w:r w:rsidR="00430D22" w:rsidRPr="00A565D5">
        <w:rPr>
          <w:color w:val="FF0000"/>
        </w:rPr>
        <w:t xml:space="preserve">ist full </w:t>
      </w:r>
      <w:r w:rsidR="006A2032" w:rsidRPr="00A565D5">
        <w:rPr>
          <w:color w:val="FF0000"/>
        </w:rPr>
        <w:t>titles</w:t>
      </w:r>
      <w:r w:rsidR="008C3D8A" w:rsidRPr="00A565D5">
        <w:rPr>
          <w:color w:val="FF0000"/>
        </w:rPr>
        <w:t>,</w:t>
      </w:r>
      <w:r w:rsidR="00430D22" w:rsidRPr="00A565D5">
        <w:rPr>
          <w:color w:val="FF0000"/>
        </w:rPr>
        <w:t xml:space="preserve"> </w:t>
      </w:r>
      <w:r w:rsidR="008C3D8A" w:rsidRPr="00A565D5">
        <w:rPr>
          <w:color w:val="FF0000"/>
        </w:rPr>
        <w:t>with</w:t>
      </w:r>
      <w:r w:rsidR="00430D22" w:rsidRPr="00A565D5">
        <w:rPr>
          <w:color w:val="FF0000"/>
        </w:rPr>
        <w:t xml:space="preserve"> hyperlinks if available</w:t>
      </w:r>
      <w:r w:rsidR="00430D22" w:rsidRPr="00A565D5">
        <w:t>)</w:t>
      </w:r>
    </w:p>
    <w:p w14:paraId="1BEDEC89" w14:textId="77777777" w:rsidR="00191170" w:rsidRPr="00A565D5" w:rsidRDefault="00191170" w:rsidP="00191170">
      <w:pPr>
        <w:pStyle w:val="Titlepageinfo"/>
      </w:pPr>
      <w:r w:rsidRPr="00A565D5">
        <w:t>Abstract:</w:t>
      </w:r>
    </w:p>
    <w:p w14:paraId="1197F440" w14:textId="109568AC" w:rsidR="00191170" w:rsidRPr="00A565D5" w:rsidRDefault="004B62C1" w:rsidP="009E5C40">
      <w:pPr>
        <w:pStyle w:val="Abstract"/>
      </w:pPr>
      <w:r w:rsidRPr="00A565D5">
        <w:t>This document will provide technical communicators with guidelines and best practices for developing Augmented Reality Information Products following lessons learned from successful ARIP projects.</w:t>
      </w:r>
    </w:p>
    <w:p w14:paraId="0D8202BC" w14:textId="77777777" w:rsidR="00191170" w:rsidRPr="00A565D5" w:rsidRDefault="00191170" w:rsidP="00191170">
      <w:pPr>
        <w:pStyle w:val="Titlepageinfo"/>
      </w:pPr>
      <w:r w:rsidRPr="00A565D5">
        <w:t>Status:</w:t>
      </w:r>
    </w:p>
    <w:p w14:paraId="4FAFA4B6" w14:textId="1AF8B7DE" w:rsidR="009A082A" w:rsidRPr="009A082A" w:rsidRDefault="009A082A" w:rsidP="009A082A">
      <w:pPr>
        <w:rPr>
          <w:sz w:val="24"/>
          <w:szCs w:val="24"/>
        </w:rPr>
      </w:pPr>
      <w:r w:rsidRPr="00A565D5">
        <w:rPr>
          <w:sz w:val="24"/>
          <w:szCs w:val="24"/>
        </w:rPr>
        <w:t xml:space="preserve">This </w:t>
      </w:r>
      <w:hyperlink r:id="rId17" w:anchor="dWorkingDraft" w:history="1">
        <w:r w:rsidRPr="00A565D5">
          <w:rPr>
            <w:rStyle w:val="Hyperlink"/>
            <w:sz w:val="24"/>
            <w:szCs w:val="24"/>
            <w:u w:val="none"/>
          </w:rPr>
          <w:t>Working Draft</w:t>
        </w:r>
      </w:hyperlink>
      <w:r w:rsidRPr="00A565D5">
        <w:rPr>
          <w:sz w:val="24"/>
          <w:szCs w:val="24"/>
        </w:rPr>
        <w:t xml:space="preserve"> (WD) has been produced by one or more TC Members; it has not yet been voted on by the TC or </w:t>
      </w:r>
      <w:hyperlink r:id="rId18" w:anchor="committeeDraft" w:history="1">
        <w:r w:rsidRPr="00A565D5">
          <w:rPr>
            <w:rStyle w:val="Hyperlink"/>
            <w:sz w:val="24"/>
            <w:szCs w:val="24"/>
            <w:u w:val="none"/>
          </w:rPr>
          <w:t>approved</w:t>
        </w:r>
      </w:hyperlink>
      <w:r w:rsidRPr="00A565D5">
        <w:rPr>
          <w:sz w:val="24"/>
          <w:szCs w:val="24"/>
        </w:rPr>
        <w:t xml:space="preserve"> as a Committee Note Draft. The OASIS document </w:t>
      </w:r>
      <w:hyperlink r:id="rId19" w:anchor="standApprovProcess" w:history="1">
        <w:r w:rsidRPr="00A565D5">
          <w:rPr>
            <w:rStyle w:val="Hyperlink"/>
            <w:sz w:val="24"/>
            <w:szCs w:val="24"/>
            <w:u w:val="none"/>
          </w:rPr>
          <w:t>Approval Process</w:t>
        </w:r>
      </w:hyperlink>
      <w:r w:rsidRPr="00A565D5">
        <w:rPr>
          <w:sz w:val="24"/>
          <w:szCs w:val="24"/>
        </w:rPr>
        <w:t xml:space="preserve"> begins officially with a TC vote to approve a WD as a Committee Note</w:t>
      </w:r>
      <w:r w:rsidR="004B62C1" w:rsidRPr="00A565D5">
        <w:rPr>
          <w:sz w:val="24"/>
          <w:szCs w:val="24"/>
        </w:rPr>
        <w:t xml:space="preserve"> or Committee Note</w:t>
      </w:r>
      <w:r w:rsidRPr="00A565D5">
        <w:rPr>
          <w:sz w:val="24"/>
          <w:szCs w:val="24"/>
        </w:rPr>
        <w:t xml:space="preserve"> Draft. A TC may approve a Working Draft, r</w:t>
      </w:r>
      <w:r w:rsidRPr="009A082A">
        <w:rPr>
          <w:sz w:val="24"/>
          <w:szCs w:val="24"/>
        </w:rPr>
        <w:t>evise it, and re-approve it any number of times.</w:t>
      </w:r>
    </w:p>
    <w:p w14:paraId="204EBFB9" w14:textId="77777777" w:rsidR="00B07977" w:rsidRDefault="0082631A" w:rsidP="0082631A">
      <w:pPr>
        <w:pStyle w:val="Titlepageinfo"/>
      </w:pPr>
      <w:r>
        <w:t>URI pattern</w:t>
      </w:r>
      <w:r w:rsidR="00424050">
        <w:t>s</w:t>
      </w:r>
      <w:r>
        <w:t>:</w:t>
      </w:r>
    </w:p>
    <w:p w14:paraId="081DDB60" w14:textId="5902F50C" w:rsidR="0082631A" w:rsidRDefault="00424050" w:rsidP="0082631A">
      <w:pPr>
        <w:rPr>
          <w:sz w:val="24"/>
          <w:szCs w:val="24"/>
          <w:lang w:eastAsia="en-US"/>
        </w:rPr>
      </w:pPr>
      <w:r w:rsidRPr="00424050">
        <w:rPr>
          <w:sz w:val="24"/>
          <w:szCs w:val="24"/>
          <w:lang w:eastAsia="en-US"/>
        </w:rPr>
        <w:t>Initial publication URI:</w:t>
      </w:r>
      <w:r>
        <w:rPr>
          <w:sz w:val="24"/>
          <w:szCs w:val="24"/>
          <w:lang w:eastAsia="en-US"/>
        </w:rPr>
        <w:br/>
      </w:r>
      <w:r w:rsidR="004B62C1">
        <w:rPr>
          <w:sz w:val="24"/>
          <w:szCs w:val="24"/>
          <w:lang w:eastAsia="en-US"/>
        </w:rPr>
        <w:t>http://</w:t>
      </w:r>
      <w:r w:rsidR="004B62C1" w:rsidRPr="004B62C1">
        <w:rPr>
          <w:sz w:val="24"/>
          <w:szCs w:val="24"/>
          <w:lang w:eastAsia="en-US"/>
        </w:rPr>
        <w:t>docs.oasis-open.org/arip/arip-gabs/v1.0/cn01/arip-gabs-v1.0-cn01.docx</w:t>
      </w:r>
    </w:p>
    <w:p w14:paraId="7C75AA11" w14:textId="496BCD57" w:rsidR="00424050" w:rsidRDefault="00424050" w:rsidP="0082631A">
      <w:pPr>
        <w:rPr>
          <w:sz w:val="24"/>
          <w:szCs w:val="24"/>
          <w:lang w:eastAsia="en-US"/>
        </w:rPr>
      </w:pPr>
      <w:r w:rsidRPr="00424050">
        <w:rPr>
          <w:sz w:val="24"/>
          <w:szCs w:val="24"/>
          <w:lang w:eastAsia="en-US"/>
        </w:rPr>
        <w:lastRenderedPageBreak/>
        <w:t>Permanent “Latest version” URI:</w:t>
      </w:r>
      <w:r>
        <w:rPr>
          <w:sz w:val="24"/>
          <w:szCs w:val="24"/>
          <w:lang w:eastAsia="en-US"/>
        </w:rPr>
        <w:br/>
      </w:r>
      <w:r w:rsidR="004B62C1">
        <w:rPr>
          <w:sz w:val="24"/>
          <w:szCs w:val="24"/>
          <w:lang w:eastAsia="en-US"/>
        </w:rPr>
        <w:t>http://</w:t>
      </w:r>
      <w:r w:rsidR="004B62C1" w:rsidRPr="004B62C1">
        <w:rPr>
          <w:sz w:val="24"/>
          <w:szCs w:val="24"/>
          <w:lang w:eastAsia="en-US"/>
        </w:rPr>
        <w:t>docs.oas</w:t>
      </w:r>
      <w:r w:rsidR="004B62C1">
        <w:rPr>
          <w:sz w:val="24"/>
          <w:szCs w:val="24"/>
          <w:lang w:eastAsia="en-US"/>
        </w:rPr>
        <w:t>is-open.org/arip/arip-gabs/v1.0/arip-gabs-v1.0</w:t>
      </w:r>
      <w:r w:rsidR="004B62C1" w:rsidRPr="004B62C1">
        <w:rPr>
          <w:sz w:val="24"/>
          <w:szCs w:val="24"/>
          <w:lang w:eastAsia="en-US"/>
        </w:rPr>
        <w:t>.docx</w:t>
      </w:r>
    </w:p>
    <w:p w14:paraId="490A5738" w14:textId="77777777" w:rsidR="0082631A" w:rsidRDefault="0082631A" w:rsidP="0082631A">
      <w:pPr>
        <w:rPr>
          <w:sz w:val="24"/>
          <w:szCs w:val="24"/>
          <w:lang w:eastAsia="en-US"/>
        </w:rPr>
      </w:pPr>
      <w:r w:rsidRPr="0082631A">
        <w:rPr>
          <w:sz w:val="24"/>
          <w:szCs w:val="24"/>
          <w:lang w:eastAsia="en-US"/>
        </w:rPr>
        <w:t>(Managed by OASIS TC Administration; please don’t modify.)</w:t>
      </w:r>
    </w:p>
    <w:p w14:paraId="2CC0E1BA" w14:textId="77777777" w:rsidR="00424050" w:rsidRPr="0082631A" w:rsidRDefault="00424050" w:rsidP="0082631A">
      <w:pPr>
        <w:rPr>
          <w:sz w:val="24"/>
          <w:szCs w:val="24"/>
          <w:lang w:eastAsia="en-US"/>
        </w:rPr>
      </w:pPr>
    </w:p>
    <w:p w14:paraId="7EA06300" w14:textId="77777777" w:rsidR="008C3D8A" w:rsidRDefault="008C3D8A" w:rsidP="00191170"/>
    <w:p w14:paraId="6A02ED4F" w14:textId="77777777" w:rsidR="00F25859" w:rsidRPr="00852E10" w:rsidRDefault="00E1565B" w:rsidP="00F25859">
      <w:proofErr w:type="gramStart"/>
      <w:r>
        <w:t>Copyright © OASIS Open</w:t>
      </w:r>
      <w:r w:rsidR="00F25859">
        <w:t xml:space="preserve"> 201</w:t>
      </w:r>
      <w:r w:rsidR="00DA4669">
        <w:t>6</w:t>
      </w:r>
      <w:r w:rsidR="00F25859" w:rsidRPr="00852E10">
        <w:t>.</w:t>
      </w:r>
      <w:proofErr w:type="gramEnd"/>
      <w:r w:rsidR="00F25859" w:rsidRPr="00852E10">
        <w:t xml:space="preserve"> </w:t>
      </w:r>
      <w:r w:rsidR="00522DDF">
        <w:t xml:space="preserve"> </w:t>
      </w:r>
      <w:r w:rsidR="00F25859" w:rsidRPr="00852E10">
        <w:t>All Rights Reserved.</w:t>
      </w:r>
    </w:p>
    <w:p w14:paraId="0D56E8B6"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0" w:history="1">
        <w:r w:rsidRPr="008C3D8A">
          <w:rPr>
            <w:rStyle w:val="Hyperlink"/>
          </w:rPr>
          <w:t>Policy</w:t>
        </w:r>
      </w:hyperlink>
      <w:r w:rsidRPr="008C3D8A">
        <w:t xml:space="preserve"> may be found at the OASIS website.</w:t>
      </w:r>
    </w:p>
    <w:p w14:paraId="5A2A4F0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425BEBE" w14:textId="77777777" w:rsidR="00F25859" w:rsidRPr="008C3D8A" w:rsidRDefault="00F25859" w:rsidP="00F25859">
      <w:r w:rsidRPr="008C3D8A">
        <w:t>The limited permissions granted above are perpetual and will not be revoked by OASIS or its successors or assigns.</w:t>
      </w:r>
    </w:p>
    <w:p w14:paraId="57134FA5" w14:textId="77777777"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AE357DE" w14:textId="77777777" w:rsidR="006A2032" w:rsidRDefault="006A2032" w:rsidP="00191170"/>
    <w:p w14:paraId="1EAE9AD8"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2B7716FA" w14:textId="77777777" w:rsidR="000717A1" w:rsidRPr="00E057E9" w:rsidRDefault="00E1565B">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19488335" w:history="1">
        <w:r w:rsidR="000717A1" w:rsidRPr="008117BA">
          <w:rPr>
            <w:rStyle w:val="Hyperlink"/>
            <w:noProof/>
          </w:rPr>
          <w:t>1</w:t>
        </w:r>
        <w:r w:rsidR="000717A1" w:rsidRPr="00E057E9">
          <w:rPr>
            <w:rFonts w:eastAsia="Times New Roman" w:cs="Times New Roman"/>
            <w:noProof/>
            <w:lang w:eastAsia="en-US"/>
          </w:rPr>
          <w:tab/>
        </w:r>
        <w:r w:rsidR="000717A1" w:rsidRPr="008117BA">
          <w:rPr>
            <w:rStyle w:val="Hyperlink"/>
            <w:noProof/>
          </w:rPr>
          <w:t>Introduction</w:t>
        </w:r>
        <w:r w:rsidR="000717A1">
          <w:rPr>
            <w:noProof/>
            <w:webHidden/>
          </w:rPr>
          <w:tab/>
        </w:r>
        <w:r w:rsidR="000717A1">
          <w:rPr>
            <w:noProof/>
            <w:webHidden/>
          </w:rPr>
          <w:fldChar w:fldCharType="begin"/>
        </w:r>
        <w:r w:rsidR="000717A1">
          <w:rPr>
            <w:noProof/>
            <w:webHidden/>
          </w:rPr>
          <w:instrText xml:space="preserve"> PAGEREF _Toc319488335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12B94BBD" w14:textId="77777777" w:rsidR="000717A1" w:rsidRPr="00E057E9" w:rsidRDefault="00A565D5">
      <w:pPr>
        <w:pStyle w:val="TOC2"/>
        <w:tabs>
          <w:tab w:val="right" w:leader="dot" w:pos="8630"/>
        </w:tabs>
        <w:rPr>
          <w:rFonts w:eastAsia="Times New Roman" w:cs="Times New Roman"/>
          <w:noProof/>
          <w:lang w:eastAsia="en-US"/>
        </w:rPr>
      </w:pPr>
      <w:hyperlink w:anchor="_Toc319488336" w:history="1">
        <w:r w:rsidR="000717A1" w:rsidRPr="008117BA">
          <w:rPr>
            <w:rStyle w:val="Hyperlink"/>
            <w:noProof/>
          </w:rPr>
          <w:t>1.1 References (non-normative)</w:t>
        </w:r>
        <w:r w:rsidR="000717A1">
          <w:rPr>
            <w:noProof/>
            <w:webHidden/>
          </w:rPr>
          <w:tab/>
        </w:r>
        <w:r w:rsidR="000717A1">
          <w:rPr>
            <w:noProof/>
            <w:webHidden/>
          </w:rPr>
          <w:fldChar w:fldCharType="begin"/>
        </w:r>
        <w:r w:rsidR="000717A1">
          <w:rPr>
            <w:noProof/>
            <w:webHidden/>
          </w:rPr>
          <w:instrText xml:space="preserve"> PAGEREF _Toc319488336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699B601C" w14:textId="77777777" w:rsidR="000717A1" w:rsidRPr="00E057E9" w:rsidRDefault="00A565D5">
      <w:pPr>
        <w:pStyle w:val="TOC2"/>
        <w:tabs>
          <w:tab w:val="right" w:leader="dot" w:pos="8630"/>
        </w:tabs>
        <w:rPr>
          <w:rFonts w:eastAsia="Times New Roman" w:cs="Times New Roman"/>
          <w:noProof/>
          <w:lang w:eastAsia="en-US"/>
        </w:rPr>
      </w:pPr>
      <w:hyperlink w:anchor="_Toc319488337" w:history="1">
        <w:r w:rsidR="000717A1" w:rsidRPr="008117BA">
          <w:rPr>
            <w:rStyle w:val="Hyperlink"/>
            <w:noProof/>
          </w:rPr>
          <w:t>1.2 Section Level 2</w:t>
        </w:r>
        <w:r w:rsidR="000717A1">
          <w:rPr>
            <w:noProof/>
            <w:webHidden/>
          </w:rPr>
          <w:tab/>
        </w:r>
        <w:r w:rsidR="000717A1">
          <w:rPr>
            <w:noProof/>
            <w:webHidden/>
          </w:rPr>
          <w:fldChar w:fldCharType="begin"/>
        </w:r>
        <w:r w:rsidR="000717A1">
          <w:rPr>
            <w:noProof/>
            <w:webHidden/>
          </w:rPr>
          <w:instrText xml:space="preserve"> PAGEREF _Toc319488337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08C2F2D5" w14:textId="77777777" w:rsidR="000717A1" w:rsidRPr="00E057E9" w:rsidRDefault="00A565D5">
      <w:pPr>
        <w:pStyle w:val="TOC3"/>
        <w:tabs>
          <w:tab w:val="right" w:leader="dot" w:pos="8630"/>
        </w:tabs>
        <w:rPr>
          <w:rFonts w:eastAsia="Times New Roman" w:cs="Times New Roman"/>
          <w:noProof/>
          <w:lang w:eastAsia="en-US"/>
        </w:rPr>
      </w:pPr>
      <w:hyperlink w:anchor="_Toc319488338" w:history="1">
        <w:r w:rsidR="000717A1" w:rsidRPr="008117BA">
          <w:rPr>
            <w:rStyle w:val="Hyperlink"/>
            <w:noProof/>
          </w:rPr>
          <w:t>1.2.1 Section Level 3</w:t>
        </w:r>
        <w:r w:rsidR="000717A1">
          <w:rPr>
            <w:noProof/>
            <w:webHidden/>
          </w:rPr>
          <w:tab/>
        </w:r>
        <w:r w:rsidR="000717A1">
          <w:rPr>
            <w:noProof/>
            <w:webHidden/>
          </w:rPr>
          <w:fldChar w:fldCharType="begin"/>
        </w:r>
        <w:r w:rsidR="000717A1">
          <w:rPr>
            <w:noProof/>
            <w:webHidden/>
          </w:rPr>
          <w:instrText xml:space="preserve"> PAGEREF _Toc319488338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39EA94FE" w14:textId="77777777" w:rsidR="000717A1" w:rsidRPr="00E057E9" w:rsidRDefault="00A565D5">
      <w:pPr>
        <w:pStyle w:val="TOC2"/>
        <w:tabs>
          <w:tab w:val="right" w:leader="dot" w:pos="8630"/>
        </w:tabs>
        <w:rPr>
          <w:rFonts w:eastAsia="Times New Roman" w:cs="Times New Roman"/>
          <w:noProof/>
          <w:lang w:eastAsia="en-US"/>
        </w:rPr>
      </w:pPr>
      <w:hyperlink w:anchor="_Toc319488339" w:history="1">
        <w:r w:rsidR="000717A1" w:rsidRPr="008117BA">
          <w:rPr>
            <w:rStyle w:val="Hyperlink"/>
            <w:noProof/>
          </w:rPr>
          <w:t>1.3 Section Level 2</w:t>
        </w:r>
        <w:r w:rsidR="000717A1">
          <w:rPr>
            <w:noProof/>
            <w:webHidden/>
          </w:rPr>
          <w:tab/>
        </w:r>
        <w:r w:rsidR="000717A1">
          <w:rPr>
            <w:noProof/>
            <w:webHidden/>
          </w:rPr>
          <w:fldChar w:fldCharType="begin"/>
        </w:r>
        <w:r w:rsidR="000717A1">
          <w:rPr>
            <w:noProof/>
            <w:webHidden/>
          </w:rPr>
          <w:instrText xml:space="preserve"> PAGEREF _Toc319488339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7762B647" w14:textId="77777777" w:rsidR="000717A1" w:rsidRPr="00E057E9" w:rsidRDefault="00A565D5">
      <w:pPr>
        <w:pStyle w:val="TOC1"/>
        <w:tabs>
          <w:tab w:val="left" w:pos="420"/>
          <w:tab w:val="right" w:leader="dot" w:pos="8630"/>
        </w:tabs>
        <w:rPr>
          <w:rFonts w:eastAsia="Times New Roman" w:cs="Times New Roman"/>
          <w:noProof/>
          <w:lang w:eastAsia="en-US"/>
        </w:rPr>
      </w:pPr>
      <w:hyperlink w:anchor="_Toc319488340" w:history="1">
        <w:r w:rsidR="000717A1" w:rsidRPr="008117BA">
          <w:rPr>
            <w:rStyle w:val="Hyperlink"/>
            <w:noProof/>
          </w:rPr>
          <w:t>2</w:t>
        </w:r>
        <w:r w:rsidR="000717A1" w:rsidRPr="00E057E9">
          <w:rPr>
            <w:rFonts w:eastAsia="Times New Roman" w:cs="Times New Roman"/>
            <w:noProof/>
            <w:lang w:eastAsia="en-US"/>
          </w:rPr>
          <w:tab/>
        </w:r>
        <w:r w:rsidR="000717A1" w:rsidRPr="008117BA">
          <w:rPr>
            <w:rStyle w:val="Hyperlink"/>
            <w:noProof/>
          </w:rPr>
          <w:t>Heading</w:t>
        </w:r>
        <w:r w:rsidR="000717A1">
          <w:rPr>
            <w:noProof/>
            <w:webHidden/>
          </w:rPr>
          <w:tab/>
        </w:r>
        <w:r w:rsidR="000717A1">
          <w:rPr>
            <w:noProof/>
            <w:webHidden/>
          </w:rPr>
          <w:fldChar w:fldCharType="begin"/>
        </w:r>
        <w:r w:rsidR="000717A1">
          <w:rPr>
            <w:noProof/>
            <w:webHidden/>
          </w:rPr>
          <w:instrText xml:space="preserve"> PAGEREF _Toc319488340 \h </w:instrText>
        </w:r>
        <w:r w:rsidR="000717A1">
          <w:rPr>
            <w:noProof/>
            <w:webHidden/>
          </w:rPr>
        </w:r>
        <w:r w:rsidR="000717A1">
          <w:rPr>
            <w:noProof/>
            <w:webHidden/>
          </w:rPr>
          <w:fldChar w:fldCharType="separate"/>
        </w:r>
        <w:r w:rsidR="000717A1">
          <w:rPr>
            <w:noProof/>
            <w:webHidden/>
          </w:rPr>
          <w:t>5</w:t>
        </w:r>
        <w:r w:rsidR="000717A1">
          <w:rPr>
            <w:noProof/>
            <w:webHidden/>
          </w:rPr>
          <w:fldChar w:fldCharType="end"/>
        </w:r>
      </w:hyperlink>
    </w:p>
    <w:p w14:paraId="20F7B21D" w14:textId="77777777" w:rsidR="000717A1" w:rsidRPr="00E057E9" w:rsidRDefault="00A565D5">
      <w:pPr>
        <w:pStyle w:val="TOC1"/>
        <w:tabs>
          <w:tab w:val="left" w:pos="1320"/>
          <w:tab w:val="right" w:leader="dot" w:pos="8630"/>
        </w:tabs>
        <w:rPr>
          <w:rFonts w:eastAsia="Times New Roman" w:cs="Times New Roman"/>
          <w:noProof/>
          <w:lang w:eastAsia="en-US"/>
        </w:rPr>
      </w:pPr>
      <w:hyperlink w:anchor="_Toc319488341" w:history="1">
        <w:r w:rsidR="000717A1" w:rsidRPr="008117BA">
          <w:rPr>
            <w:rStyle w:val="Hyperlink"/>
            <w:noProof/>
          </w:rPr>
          <w:t>Appendix A.</w:t>
        </w:r>
        <w:r w:rsidR="000717A1" w:rsidRPr="00E057E9">
          <w:rPr>
            <w:rFonts w:eastAsia="Times New Roman" w:cs="Times New Roman"/>
            <w:noProof/>
            <w:lang w:eastAsia="en-US"/>
          </w:rPr>
          <w:tab/>
        </w:r>
        <w:r w:rsidR="000717A1" w:rsidRPr="008117BA">
          <w:rPr>
            <w:rStyle w:val="Hyperlink"/>
            <w:noProof/>
          </w:rPr>
          <w:t>Acknowledgments</w:t>
        </w:r>
        <w:r w:rsidR="000717A1">
          <w:rPr>
            <w:noProof/>
            <w:webHidden/>
          </w:rPr>
          <w:tab/>
        </w:r>
        <w:r w:rsidR="000717A1">
          <w:rPr>
            <w:noProof/>
            <w:webHidden/>
          </w:rPr>
          <w:fldChar w:fldCharType="begin"/>
        </w:r>
        <w:r w:rsidR="000717A1">
          <w:rPr>
            <w:noProof/>
            <w:webHidden/>
          </w:rPr>
          <w:instrText xml:space="preserve"> PAGEREF _Toc319488341 \h </w:instrText>
        </w:r>
        <w:r w:rsidR="000717A1">
          <w:rPr>
            <w:noProof/>
            <w:webHidden/>
          </w:rPr>
        </w:r>
        <w:r w:rsidR="000717A1">
          <w:rPr>
            <w:noProof/>
            <w:webHidden/>
          </w:rPr>
          <w:fldChar w:fldCharType="separate"/>
        </w:r>
        <w:r w:rsidR="000717A1">
          <w:rPr>
            <w:noProof/>
            <w:webHidden/>
          </w:rPr>
          <w:t>6</w:t>
        </w:r>
        <w:r w:rsidR="000717A1">
          <w:rPr>
            <w:noProof/>
            <w:webHidden/>
          </w:rPr>
          <w:fldChar w:fldCharType="end"/>
        </w:r>
      </w:hyperlink>
    </w:p>
    <w:p w14:paraId="5978C0CD" w14:textId="77777777" w:rsidR="000717A1" w:rsidRPr="00E057E9" w:rsidRDefault="00A565D5">
      <w:pPr>
        <w:pStyle w:val="TOC1"/>
        <w:tabs>
          <w:tab w:val="left" w:pos="1320"/>
          <w:tab w:val="right" w:leader="dot" w:pos="8630"/>
        </w:tabs>
        <w:rPr>
          <w:rFonts w:eastAsia="Times New Roman" w:cs="Times New Roman"/>
          <w:noProof/>
          <w:lang w:eastAsia="en-US"/>
        </w:rPr>
      </w:pPr>
      <w:hyperlink w:anchor="_Toc319488342" w:history="1">
        <w:r w:rsidR="000717A1" w:rsidRPr="008117BA">
          <w:rPr>
            <w:rStyle w:val="Hyperlink"/>
            <w:noProof/>
          </w:rPr>
          <w:t>Appendix B.</w:t>
        </w:r>
        <w:r w:rsidR="000717A1" w:rsidRPr="00E057E9">
          <w:rPr>
            <w:rFonts w:eastAsia="Times New Roman" w:cs="Times New Roman"/>
            <w:noProof/>
            <w:lang w:eastAsia="en-US"/>
          </w:rPr>
          <w:tab/>
        </w:r>
        <w:r w:rsidR="000717A1" w:rsidRPr="008117BA">
          <w:rPr>
            <w:rStyle w:val="Hyperlink"/>
            <w:noProof/>
          </w:rPr>
          <w:t>Some Appendix</w:t>
        </w:r>
        <w:r w:rsidR="000717A1">
          <w:rPr>
            <w:noProof/>
            <w:webHidden/>
          </w:rPr>
          <w:tab/>
        </w:r>
        <w:r w:rsidR="000717A1">
          <w:rPr>
            <w:noProof/>
            <w:webHidden/>
          </w:rPr>
          <w:fldChar w:fldCharType="begin"/>
        </w:r>
        <w:r w:rsidR="000717A1">
          <w:rPr>
            <w:noProof/>
            <w:webHidden/>
          </w:rPr>
          <w:instrText xml:space="preserve"> PAGEREF _Toc319488342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08895024" w14:textId="77777777" w:rsidR="000717A1" w:rsidRPr="00E057E9" w:rsidRDefault="00A565D5">
      <w:pPr>
        <w:pStyle w:val="TOC2"/>
        <w:tabs>
          <w:tab w:val="right" w:leader="dot" w:pos="8630"/>
        </w:tabs>
        <w:rPr>
          <w:rFonts w:eastAsia="Times New Roman" w:cs="Times New Roman"/>
          <w:noProof/>
          <w:lang w:eastAsia="en-US"/>
        </w:rPr>
      </w:pPr>
      <w:hyperlink w:anchor="_Toc319488343" w:history="1">
        <w:r w:rsidR="000717A1" w:rsidRPr="008117BA">
          <w:rPr>
            <w:rStyle w:val="Hyperlink"/>
            <w:noProof/>
          </w:rPr>
          <w:t>B.1 Subsidiary Appendix Section</w:t>
        </w:r>
        <w:r w:rsidR="000717A1">
          <w:rPr>
            <w:noProof/>
            <w:webHidden/>
          </w:rPr>
          <w:tab/>
        </w:r>
        <w:r w:rsidR="000717A1">
          <w:rPr>
            <w:noProof/>
            <w:webHidden/>
          </w:rPr>
          <w:fldChar w:fldCharType="begin"/>
        </w:r>
        <w:r w:rsidR="000717A1">
          <w:rPr>
            <w:noProof/>
            <w:webHidden/>
          </w:rPr>
          <w:instrText xml:space="preserve"> PAGEREF _Toc319488343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16D43C7D" w14:textId="77777777" w:rsidR="000717A1" w:rsidRPr="00E057E9" w:rsidRDefault="00A565D5">
      <w:pPr>
        <w:pStyle w:val="TOC3"/>
        <w:tabs>
          <w:tab w:val="right" w:leader="dot" w:pos="8630"/>
        </w:tabs>
        <w:rPr>
          <w:rFonts w:eastAsia="Times New Roman" w:cs="Times New Roman"/>
          <w:noProof/>
          <w:lang w:eastAsia="en-US"/>
        </w:rPr>
      </w:pPr>
      <w:hyperlink w:anchor="_Toc319488344" w:history="1">
        <w:r w:rsidR="000717A1" w:rsidRPr="008117BA">
          <w:rPr>
            <w:rStyle w:val="Hyperlink"/>
            <w:noProof/>
          </w:rPr>
          <w:t>B.1.1 Sub-subsidiary Appendix Section</w:t>
        </w:r>
        <w:r w:rsidR="000717A1">
          <w:rPr>
            <w:noProof/>
            <w:webHidden/>
          </w:rPr>
          <w:tab/>
        </w:r>
        <w:r w:rsidR="000717A1">
          <w:rPr>
            <w:noProof/>
            <w:webHidden/>
          </w:rPr>
          <w:fldChar w:fldCharType="begin"/>
        </w:r>
        <w:r w:rsidR="000717A1">
          <w:rPr>
            <w:noProof/>
            <w:webHidden/>
          </w:rPr>
          <w:instrText xml:space="preserve"> PAGEREF _Toc319488344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67213EDB" w14:textId="77777777" w:rsidR="000717A1" w:rsidRPr="00E057E9" w:rsidRDefault="00A565D5">
      <w:pPr>
        <w:pStyle w:val="TOC1"/>
        <w:tabs>
          <w:tab w:val="left" w:pos="1320"/>
          <w:tab w:val="right" w:leader="dot" w:pos="8630"/>
        </w:tabs>
        <w:rPr>
          <w:rFonts w:eastAsia="Times New Roman" w:cs="Times New Roman"/>
          <w:noProof/>
          <w:lang w:eastAsia="en-US"/>
        </w:rPr>
      </w:pPr>
      <w:hyperlink w:anchor="_Toc319488345" w:history="1">
        <w:r w:rsidR="000717A1" w:rsidRPr="008117BA">
          <w:rPr>
            <w:rStyle w:val="Hyperlink"/>
            <w:noProof/>
          </w:rPr>
          <w:t>Appendix C.</w:t>
        </w:r>
        <w:r w:rsidR="000717A1" w:rsidRPr="00E057E9">
          <w:rPr>
            <w:rFonts w:eastAsia="Times New Roman" w:cs="Times New Roman"/>
            <w:noProof/>
            <w:lang w:eastAsia="en-US"/>
          </w:rPr>
          <w:tab/>
        </w:r>
        <w:r w:rsidR="000717A1" w:rsidRPr="008117BA">
          <w:rPr>
            <w:rStyle w:val="Hyperlink"/>
            <w:noProof/>
          </w:rPr>
          <w:t>Revision History</w:t>
        </w:r>
        <w:r w:rsidR="000717A1">
          <w:rPr>
            <w:noProof/>
            <w:webHidden/>
          </w:rPr>
          <w:tab/>
        </w:r>
        <w:r w:rsidR="000717A1">
          <w:rPr>
            <w:noProof/>
            <w:webHidden/>
          </w:rPr>
          <w:fldChar w:fldCharType="begin"/>
        </w:r>
        <w:r w:rsidR="000717A1">
          <w:rPr>
            <w:noProof/>
            <w:webHidden/>
          </w:rPr>
          <w:instrText xml:space="preserve"> PAGEREF _Toc319488345 \h </w:instrText>
        </w:r>
        <w:r w:rsidR="000717A1">
          <w:rPr>
            <w:noProof/>
            <w:webHidden/>
          </w:rPr>
        </w:r>
        <w:r w:rsidR="000717A1">
          <w:rPr>
            <w:noProof/>
            <w:webHidden/>
          </w:rPr>
          <w:fldChar w:fldCharType="separate"/>
        </w:r>
        <w:r w:rsidR="000717A1">
          <w:rPr>
            <w:noProof/>
            <w:webHidden/>
          </w:rPr>
          <w:t>8</w:t>
        </w:r>
        <w:r w:rsidR="000717A1">
          <w:rPr>
            <w:noProof/>
            <w:webHidden/>
          </w:rPr>
          <w:fldChar w:fldCharType="end"/>
        </w:r>
      </w:hyperlink>
    </w:p>
    <w:p w14:paraId="01754149" w14:textId="77777777" w:rsidR="005D6511" w:rsidRDefault="00E1565B" w:rsidP="005D6511">
      <w:r>
        <w:fldChar w:fldCharType="end"/>
      </w:r>
    </w:p>
    <w:p w14:paraId="0A564C50" w14:textId="77777777" w:rsidR="005D6511" w:rsidRDefault="005D6511" w:rsidP="005D6511">
      <w:pPr>
        <w:rPr>
          <w:lang w:eastAsia="en-US"/>
        </w:rPr>
      </w:pPr>
    </w:p>
    <w:p w14:paraId="2BBA54C8" w14:textId="77777777" w:rsidR="005D6511" w:rsidRDefault="005D6511" w:rsidP="005D6511">
      <w:pPr>
        <w:rPr>
          <w:lang w:eastAsia="en-US"/>
        </w:rPr>
        <w:sectPr w:rsidR="005D6511" w:rsidSect="003F58CE">
          <w:headerReference w:type="even" r:id="rId21"/>
          <w:headerReference w:type="default" r:id="rId22"/>
          <w:footerReference w:type="even" r:id="rId23"/>
          <w:footerReference w:type="default" r:id="rId24"/>
          <w:footerReference w:type="first" r:id="rId25"/>
          <w:type w:val="continuous"/>
          <w:pgSz w:w="12240" w:h="15840" w:code="1"/>
          <w:pgMar w:top="1440" w:right="1800" w:bottom="1440" w:left="1800" w:header="720" w:footer="720" w:gutter="0"/>
          <w:cols w:space="720"/>
          <w:titlePg/>
          <w:docGrid w:linePitch="360"/>
        </w:sectPr>
      </w:pPr>
    </w:p>
    <w:p w14:paraId="26535915" w14:textId="77777777" w:rsidR="005D6511" w:rsidRPr="005D6511" w:rsidRDefault="005D6511" w:rsidP="005D6511">
      <w:pPr>
        <w:rPr>
          <w:lang w:eastAsia="en-US"/>
        </w:rPr>
      </w:pPr>
    </w:p>
    <w:p w14:paraId="668D4358" w14:textId="77777777" w:rsidR="001A0D16" w:rsidRDefault="001A0D16" w:rsidP="002D2D99">
      <w:pPr>
        <w:pStyle w:val="Heading1WP"/>
      </w:pPr>
      <w:bookmarkStart w:id="4" w:name="_Toc319488335"/>
      <w:r>
        <w:lastRenderedPageBreak/>
        <w:t>Introduction</w:t>
      </w:r>
      <w:bookmarkEnd w:id="2"/>
      <w:bookmarkEnd w:id="3"/>
      <w:bookmarkEnd w:id="4"/>
    </w:p>
    <w:p w14:paraId="545D7ED1" w14:textId="77777777" w:rsidR="001A0D16" w:rsidRDefault="001A0D16" w:rsidP="001A0D16">
      <w:pPr>
        <w:rPr>
          <w:lang w:eastAsia="en-US"/>
        </w:rPr>
      </w:pPr>
      <w:r>
        <w:rPr>
          <w:lang w:eastAsia="en-US"/>
        </w:rPr>
        <w:t>Type introductory text here.</w:t>
      </w:r>
    </w:p>
    <w:p w14:paraId="21D6F30A" w14:textId="77777777" w:rsidR="00B324E1" w:rsidRDefault="00B324E1" w:rsidP="00B324E1">
      <w:pPr>
        <w:pStyle w:val="Heading2"/>
      </w:pPr>
      <w:bookmarkStart w:id="5" w:name="_Toc287336979"/>
      <w:bookmarkStart w:id="6" w:name="_Toc287337062"/>
      <w:bookmarkStart w:id="7" w:name="_Toc319488336"/>
      <w:r>
        <w:t>References</w:t>
      </w:r>
      <w:bookmarkEnd w:id="5"/>
      <w:bookmarkEnd w:id="6"/>
      <w:r w:rsidR="00593E1D">
        <w:t xml:space="preserve"> (non-normative)</w:t>
      </w:r>
      <w:bookmarkEnd w:id="7"/>
    </w:p>
    <w:p w14:paraId="4E369BAD" w14:textId="77777777" w:rsidR="00B324E1" w:rsidRPr="00B324E1" w:rsidRDefault="00B324E1" w:rsidP="00B324E1">
      <w:pPr>
        <w:rPr>
          <w:lang w:eastAsia="en-US"/>
        </w:rPr>
      </w:pPr>
    </w:p>
    <w:p w14:paraId="1FFF1BE8" w14:textId="77777777" w:rsidR="001778D3" w:rsidRDefault="001778D3" w:rsidP="001778D3">
      <w:r w:rsidRPr="005B2640">
        <w:rPr>
          <w:b/>
        </w:rPr>
        <w:t>NOTE</w:t>
      </w:r>
      <w:r w:rsidR="00110095">
        <w:rPr>
          <w:b/>
        </w:rPr>
        <w:t xml:space="preserve"> (remove this note and following examples before publication)</w:t>
      </w:r>
      <w:r w:rsidRPr="00B324E1">
        <w:t>: The proper format for citation of technical work produced by an OASIS TC (whether Standards Track or Non-Standards Track) is:</w:t>
      </w:r>
    </w:p>
    <w:p w14:paraId="18DE67E1" w14:textId="77777777" w:rsidR="00DA4669" w:rsidRDefault="00850FA1" w:rsidP="00850FA1">
      <w:r>
        <w:t xml:space="preserve">Recommended approach: Set up </w:t>
      </w:r>
      <w:r w:rsidRPr="00F45E0E">
        <w:rPr>
          <w:rStyle w:val="Refterm"/>
        </w:rPr>
        <w:t>[Reference]</w:t>
      </w:r>
      <w:r>
        <w:t xml:space="preserve"> label elements as "Bookmarks", then use hyperlinks to them within the document. </w:t>
      </w:r>
      <w:r w:rsidR="00DA4669" w:rsidRPr="00DA4669">
        <w:t>(</w:t>
      </w:r>
      <w:r w:rsidR="00DA4669" w:rsidRPr="00DA4669">
        <w:rPr>
          <w:b/>
        </w:rPr>
        <w:t>Here’s how</w:t>
      </w:r>
      <w:r w:rsidR="00DA4669" w:rsidRPr="00DA4669">
        <w:t>: Insert hyperlink</w:t>
      </w:r>
      <w:r w:rsidR="00DA4669">
        <w:t xml:space="preserve"> -&gt;</w:t>
      </w:r>
      <w:r w:rsidR="00DA4669" w:rsidRPr="00DA4669">
        <w:t>Place in this document</w:t>
      </w:r>
      <w:r w:rsidR="00DA4669">
        <w:t xml:space="preserve"> -&gt; </w:t>
      </w:r>
      <w:r w:rsidR="00DA4669" w:rsidRPr="00DA4669">
        <w:t>scroll down to Bookmarks, select appropriate one.)</w:t>
      </w:r>
    </w:p>
    <w:p w14:paraId="2743D8FD" w14:textId="77777777" w:rsidR="00850FA1" w:rsidRPr="00850FA1" w:rsidRDefault="00850FA1" w:rsidP="00850FA1">
      <w:r>
        <w:t>Use the "Ref" paragraph style to format references.</w:t>
      </w:r>
    </w:p>
    <w:p w14:paraId="70E828DD" w14:textId="77777777" w:rsidR="00850FA1" w:rsidRPr="00F45E0E" w:rsidRDefault="00850FA1" w:rsidP="00850FA1">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6"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7" w:anchor="stage" w:history="1">
        <w:r w:rsidRPr="002A5CA9">
          <w:rPr>
            <w:rFonts w:cs="Arial"/>
            <w:color w:val="0000FF"/>
            <w:szCs w:val="20"/>
            <w:u w:val="single"/>
          </w:rPr>
          <w:t>Stage</w:t>
        </w:r>
      </w:hyperlink>
      <w:r w:rsidRPr="002A5CA9">
        <w:rPr>
          <w:rFonts w:cs="Arial"/>
          <w:szCs w:val="20"/>
        </w:rPr>
        <w:t xml:space="preserve"> Identifier and </w:t>
      </w:r>
      <w:hyperlink r:id="rId28"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9"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0" w:anchor="latest-version" w:history="1">
        <w:r>
          <w:rPr>
            <w:rFonts w:cs="Arial"/>
            <w:color w:val="0000FF"/>
            <w:szCs w:val="20"/>
            <w:u w:val="single"/>
          </w:rPr>
          <w:t>latest version URI</w:t>
        </w:r>
      </w:hyperlink>
      <w:r>
        <w:rPr>
          <w:rFonts w:cs="Arial"/>
          <w:szCs w:val="20"/>
        </w:rPr>
        <w:t>, without stage identifiers).</w:t>
      </w:r>
    </w:p>
    <w:p w14:paraId="1574A704" w14:textId="77777777" w:rsidR="00850FA1" w:rsidRDefault="00850FA1" w:rsidP="00850FA1">
      <w:pPr>
        <w:spacing w:before="86" w:after="86"/>
        <w:rPr>
          <w:szCs w:val="20"/>
        </w:rPr>
      </w:pPr>
      <w:r w:rsidRPr="002A5CA9">
        <w:rPr>
          <w:szCs w:val="20"/>
        </w:rPr>
        <w:t>For example:</w:t>
      </w:r>
    </w:p>
    <w:p w14:paraId="3737FA54" w14:textId="77777777" w:rsidR="00850FA1" w:rsidRPr="00960D49" w:rsidRDefault="00850FA1" w:rsidP="00850FA1">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w:t>
      </w:r>
      <w:proofErr w:type="gramStart"/>
      <w:r w:rsidRPr="002A5CA9">
        <w:rPr>
          <w:rFonts w:cs="Arial"/>
          <w:szCs w:val="20"/>
        </w:rPr>
        <w:t>OASIS Committee Specification Draft 07.</w:t>
      </w:r>
      <w:proofErr w:type="gramEnd"/>
      <w:r w:rsidRPr="002A5CA9">
        <w:rPr>
          <w:rFonts w:cs="Arial"/>
          <w:szCs w:val="20"/>
        </w:rPr>
        <w:t xml:space="preserve"> </w:t>
      </w:r>
      <w:hyperlink r:id="rId31"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2" w:history="1">
        <w:r>
          <w:rPr>
            <w:rStyle w:val="Hyperlink"/>
            <w:rFonts w:cs="Arial"/>
            <w:szCs w:val="20"/>
          </w:rPr>
          <w:t>http://docs.oasis-open.org/office/v1.2/OpenDocument-v1.2.html</w:t>
        </w:r>
      </w:hyperlink>
      <w:r>
        <w:rPr>
          <w:rFonts w:cs="Arial"/>
          <w:szCs w:val="20"/>
        </w:rPr>
        <w:t>.</w:t>
      </w:r>
    </w:p>
    <w:p w14:paraId="798B32FE" w14:textId="77777777" w:rsidR="00CF049A" w:rsidRDefault="00CF049A" w:rsidP="002B5165">
      <w:pPr>
        <w:rPr>
          <w:lang w:eastAsia="en-US"/>
        </w:rPr>
      </w:pPr>
    </w:p>
    <w:p w14:paraId="6C30293D" w14:textId="77777777" w:rsidR="00DA4669" w:rsidRDefault="00DA4669" w:rsidP="00DA4669">
      <w:pPr>
        <w:rPr>
          <w:lang w:eastAsia="en-US"/>
        </w:rPr>
      </w:pPr>
      <w:r>
        <w:rPr>
          <w:lang w:eastAsia="en-US"/>
        </w:rPr>
        <w:t>Reference sources:</w:t>
      </w:r>
    </w:p>
    <w:p w14:paraId="0EAB09D1" w14:textId="77777777" w:rsidR="00DA4669" w:rsidRDefault="00DA4669" w:rsidP="00DA4669">
      <w:pPr>
        <w:rPr>
          <w:lang w:eastAsia="en-US"/>
        </w:rPr>
      </w:pPr>
      <w:r>
        <w:rPr>
          <w:lang w:eastAsia="en-US"/>
        </w:rPr>
        <w:t>For references to IETF RFCs, use the approved citation formats at:</w:t>
      </w:r>
      <w:r>
        <w:rPr>
          <w:lang w:eastAsia="en-US"/>
        </w:rPr>
        <w:br/>
      </w:r>
      <w:hyperlink r:id="rId33" w:history="1">
        <w:r w:rsidRPr="00DA4669">
          <w:rPr>
            <w:rStyle w:val="Hyperlink"/>
            <w:lang w:eastAsia="en-US"/>
          </w:rPr>
          <w:t>http://docs.oasis-open.org/templates/ietf-rfc-list/ietf-rfc-list.html</w:t>
        </w:r>
      </w:hyperlink>
      <w:r>
        <w:rPr>
          <w:lang w:eastAsia="en-US"/>
        </w:rPr>
        <w:t>.</w:t>
      </w:r>
    </w:p>
    <w:p w14:paraId="52A445C1" w14:textId="77777777" w:rsidR="00DA4669" w:rsidRDefault="00DA4669" w:rsidP="00DA4669">
      <w:pPr>
        <w:rPr>
          <w:lang w:eastAsia="en-US"/>
        </w:rPr>
      </w:pPr>
      <w:r>
        <w:rPr>
          <w:lang w:eastAsia="en-US"/>
        </w:rPr>
        <w:t xml:space="preserve">For references to W3C Recommendations, use the approved citation formats at: </w:t>
      </w:r>
      <w:hyperlink r:id="rId34" w:history="1">
        <w:r w:rsidRPr="00DA4669">
          <w:rPr>
            <w:rStyle w:val="Hyperlink"/>
            <w:lang w:eastAsia="en-US"/>
          </w:rPr>
          <w:t>http://docs.oasis-open.org/templates/w3c-recommendations-list/w3c-recommendations-list.html</w:t>
        </w:r>
      </w:hyperlink>
      <w:r>
        <w:rPr>
          <w:lang w:eastAsia="en-US"/>
        </w:rPr>
        <w:t>.</w:t>
      </w:r>
    </w:p>
    <w:p w14:paraId="0314EB1D" w14:textId="77777777" w:rsidR="00CF049A" w:rsidRDefault="00CF049A" w:rsidP="00522DDF">
      <w:pPr>
        <w:pStyle w:val="Heading2"/>
      </w:pPr>
      <w:bookmarkStart w:id="8" w:name="_Toc287336980"/>
      <w:bookmarkStart w:id="9" w:name="_Toc287337063"/>
      <w:bookmarkStart w:id="10" w:name="_Toc319488337"/>
      <w:r>
        <w:t>Section</w:t>
      </w:r>
      <w:bookmarkEnd w:id="8"/>
      <w:bookmarkEnd w:id="9"/>
      <w:r w:rsidR="00E1565B">
        <w:t xml:space="preserve"> Level 2</w:t>
      </w:r>
      <w:bookmarkEnd w:id="10"/>
    </w:p>
    <w:p w14:paraId="548C5D86" w14:textId="77777777" w:rsidR="008042FB" w:rsidRPr="008042FB" w:rsidRDefault="008042FB" w:rsidP="008042FB">
      <w:pPr>
        <w:pStyle w:val="Heading3"/>
      </w:pPr>
      <w:bookmarkStart w:id="11" w:name="_Toc319488338"/>
      <w:r>
        <w:t>Section Level 3</w:t>
      </w:r>
      <w:bookmarkEnd w:id="11"/>
    </w:p>
    <w:p w14:paraId="27ECBB0B" w14:textId="77777777" w:rsidR="001A0D16" w:rsidRDefault="00C50AE5" w:rsidP="00522DDF">
      <w:pPr>
        <w:pStyle w:val="Heading2"/>
      </w:pPr>
      <w:bookmarkStart w:id="12" w:name="_Toc287336981"/>
      <w:bookmarkStart w:id="13" w:name="_Toc287337064"/>
      <w:bookmarkStart w:id="14" w:name="_Toc319488339"/>
      <w:r>
        <w:t>Section</w:t>
      </w:r>
      <w:bookmarkEnd w:id="12"/>
      <w:bookmarkEnd w:id="13"/>
      <w:r w:rsidR="00E1565B">
        <w:t xml:space="preserve"> Level 2</w:t>
      </w:r>
      <w:bookmarkEnd w:id="14"/>
    </w:p>
    <w:p w14:paraId="3FD06BEA" w14:textId="77777777" w:rsidR="00E9197B" w:rsidRDefault="00E9197B" w:rsidP="00933BB0"/>
    <w:p w14:paraId="39C8BE75" w14:textId="77777777" w:rsidR="0051401E" w:rsidRDefault="005202E9" w:rsidP="00390A8B">
      <w:pPr>
        <w:pStyle w:val="Heading1WP"/>
      </w:pPr>
      <w:bookmarkStart w:id="15" w:name="_Toc287336982"/>
      <w:bookmarkStart w:id="16" w:name="_Toc287337065"/>
      <w:bookmarkStart w:id="17" w:name="_Toc319488340"/>
      <w:r>
        <w:lastRenderedPageBreak/>
        <w:t>Heading</w:t>
      </w:r>
      <w:bookmarkEnd w:id="15"/>
      <w:bookmarkEnd w:id="16"/>
      <w:bookmarkEnd w:id="17"/>
    </w:p>
    <w:p w14:paraId="653F6F29" w14:textId="77777777" w:rsidR="00933BB0" w:rsidRPr="00933BB0" w:rsidRDefault="00933BB0" w:rsidP="00933BB0">
      <w:pPr>
        <w:rPr>
          <w:lang w:eastAsia="en-US"/>
        </w:rPr>
      </w:pPr>
      <w:r>
        <w:rPr>
          <w:lang w:eastAsia="en-US"/>
        </w:rPr>
        <w:t>Text.</w:t>
      </w:r>
    </w:p>
    <w:p w14:paraId="4D985DDF" w14:textId="77777777" w:rsidR="004208EB" w:rsidRPr="00787A7F" w:rsidRDefault="004208EB" w:rsidP="00AB62C9">
      <w:pPr>
        <w:pStyle w:val="AppendixHeading1"/>
      </w:pPr>
      <w:bookmarkStart w:id="18" w:name="_Toc287336983"/>
      <w:bookmarkStart w:id="19" w:name="_Toc287337066"/>
      <w:bookmarkStart w:id="20" w:name="_Toc319488341"/>
      <w:r w:rsidRPr="00787A7F">
        <w:lastRenderedPageBreak/>
        <w:t>Acknowledgments</w:t>
      </w:r>
      <w:bookmarkEnd w:id="18"/>
      <w:bookmarkEnd w:id="19"/>
      <w:bookmarkEnd w:id="20"/>
    </w:p>
    <w:p w14:paraId="69561604"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269787C6" w14:textId="77777777" w:rsidR="004208EB" w:rsidRDefault="004208EB" w:rsidP="004208EB">
      <w:pPr>
        <w:rPr>
          <w:lang w:eastAsia="en-US"/>
        </w:rPr>
      </w:pPr>
      <w:r>
        <w:rPr>
          <w:lang w:eastAsia="en-US"/>
        </w:rPr>
        <w:t>Participants:</w:t>
      </w:r>
    </w:p>
    <w:p w14:paraId="1E40751F" w14:textId="77777777" w:rsidR="004208EB" w:rsidRDefault="004208EB" w:rsidP="000E593A">
      <w:pPr>
        <w:pStyle w:val="Contributor"/>
      </w:pPr>
      <w:r>
        <w:t xml:space="preserve">[Participant Name, Affiliation | Individual Member] </w:t>
      </w:r>
    </w:p>
    <w:p w14:paraId="29D9F6F6" w14:textId="77777777" w:rsidR="004208EB" w:rsidRPr="004208EB" w:rsidRDefault="004208EB" w:rsidP="004208EB">
      <w:pPr>
        <w:pStyle w:val="Contributor"/>
      </w:pPr>
      <w:r>
        <w:t>[Participant Name, Affiliation | Individual Member]</w:t>
      </w:r>
    </w:p>
    <w:p w14:paraId="29E406E6" w14:textId="77777777" w:rsidR="001B5F6B" w:rsidRDefault="001B5F6B"/>
    <w:p w14:paraId="2BE95CA1" w14:textId="77777777" w:rsidR="00E1565B" w:rsidRPr="00787A7F" w:rsidRDefault="008042FB" w:rsidP="00390A8B">
      <w:pPr>
        <w:pStyle w:val="AppendixHeading1"/>
      </w:pPr>
      <w:bookmarkStart w:id="21" w:name="_Toc319488342"/>
      <w:r w:rsidRPr="00787A7F">
        <w:lastRenderedPageBreak/>
        <w:t>Some</w:t>
      </w:r>
      <w:r w:rsidR="00E1565B" w:rsidRPr="00787A7F">
        <w:t xml:space="preserve"> </w:t>
      </w:r>
      <w:r w:rsidR="00933BB0">
        <w:t>Appendix</w:t>
      </w:r>
      <w:bookmarkEnd w:id="21"/>
    </w:p>
    <w:p w14:paraId="3293535F" w14:textId="77777777" w:rsidR="001E5F6D" w:rsidRDefault="001E5F6D" w:rsidP="001E5F6D">
      <w:pPr>
        <w:rPr>
          <w:lang w:eastAsia="en-US"/>
        </w:rPr>
      </w:pPr>
      <w:r>
        <w:rPr>
          <w:lang w:eastAsia="en-US"/>
        </w:rPr>
        <w:t>Text.</w:t>
      </w:r>
    </w:p>
    <w:p w14:paraId="58F236E8" w14:textId="77777777" w:rsidR="001E5F6D" w:rsidRDefault="00787A7F" w:rsidP="00D12138">
      <w:pPr>
        <w:pStyle w:val="AppendixHeading2"/>
      </w:pPr>
      <w:bookmarkStart w:id="22" w:name="_Toc319488343"/>
      <w:r>
        <w:t xml:space="preserve">Subsidiary </w:t>
      </w:r>
      <w:r w:rsidR="00FE5966">
        <w:t xml:space="preserve">Appendix </w:t>
      </w:r>
      <w:r>
        <w:t>Section</w:t>
      </w:r>
      <w:bookmarkEnd w:id="22"/>
    </w:p>
    <w:p w14:paraId="5F31427D" w14:textId="77777777" w:rsidR="00787A7F" w:rsidRDefault="00787A7F" w:rsidP="00787A7F">
      <w:pPr>
        <w:rPr>
          <w:lang w:eastAsia="en-US"/>
        </w:rPr>
      </w:pPr>
      <w:r>
        <w:rPr>
          <w:lang w:eastAsia="en-US"/>
        </w:rPr>
        <w:t>Text.</w:t>
      </w:r>
    </w:p>
    <w:p w14:paraId="7FD097F0" w14:textId="77777777" w:rsidR="00FE5966" w:rsidRDefault="00FE5966" w:rsidP="00FE5966">
      <w:pPr>
        <w:pStyle w:val="AppendixHeading3"/>
      </w:pPr>
      <w:bookmarkStart w:id="23" w:name="_Toc319488344"/>
      <w:r>
        <w:t>Sub-subsidiary Appendix Section</w:t>
      </w:r>
      <w:bookmarkEnd w:id="23"/>
    </w:p>
    <w:p w14:paraId="0061CCED" w14:textId="77777777" w:rsidR="00FE5966" w:rsidRPr="00FE5966" w:rsidRDefault="00FE5966" w:rsidP="00FE5966">
      <w:pPr>
        <w:rPr>
          <w:lang w:eastAsia="en-US"/>
        </w:rPr>
      </w:pPr>
      <w:r>
        <w:rPr>
          <w:lang w:eastAsia="en-US"/>
        </w:rPr>
        <w:t>text.</w:t>
      </w:r>
    </w:p>
    <w:p w14:paraId="42FF4197" w14:textId="77777777" w:rsidR="00E1565B" w:rsidRPr="00787A7F" w:rsidRDefault="00E1565B" w:rsidP="00E43A7D">
      <w:pPr>
        <w:pStyle w:val="AppendixHeading1"/>
      </w:pPr>
      <w:r w:rsidRPr="00787A7F">
        <w:lastRenderedPageBreak/>
        <w:t xml:space="preserve"> </w:t>
      </w:r>
      <w:bookmarkStart w:id="24" w:name="_Toc31948834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4D46AF" w14:paraId="1F63B57B" w14:textId="77777777" w:rsidTr="00F2102E">
        <w:tc>
          <w:tcPr>
            <w:tcW w:w="1548" w:type="dxa"/>
          </w:tcPr>
          <w:p w14:paraId="55841F1D" w14:textId="77777777" w:rsidR="004D46AF" w:rsidRPr="00C7321D" w:rsidRDefault="004D46AF" w:rsidP="00F2102E">
            <w:pPr>
              <w:jc w:val="center"/>
              <w:rPr>
                <w:b/>
              </w:rPr>
            </w:pPr>
            <w:r w:rsidRPr="00C7321D">
              <w:rPr>
                <w:b/>
              </w:rPr>
              <w:t>Revision</w:t>
            </w:r>
          </w:p>
        </w:tc>
        <w:tc>
          <w:tcPr>
            <w:tcW w:w="1440" w:type="dxa"/>
          </w:tcPr>
          <w:p w14:paraId="48AA7AEB" w14:textId="77777777" w:rsidR="004D46AF" w:rsidRPr="00C7321D" w:rsidRDefault="004D46AF" w:rsidP="00F2102E">
            <w:pPr>
              <w:jc w:val="center"/>
              <w:rPr>
                <w:b/>
              </w:rPr>
            </w:pPr>
            <w:r w:rsidRPr="00C7321D">
              <w:rPr>
                <w:b/>
              </w:rPr>
              <w:t>Date</w:t>
            </w:r>
          </w:p>
        </w:tc>
        <w:tc>
          <w:tcPr>
            <w:tcW w:w="2160" w:type="dxa"/>
          </w:tcPr>
          <w:p w14:paraId="4F3A6BFA" w14:textId="77777777" w:rsidR="004D46AF" w:rsidRPr="00C7321D" w:rsidRDefault="004D46AF" w:rsidP="00F2102E">
            <w:pPr>
              <w:jc w:val="center"/>
              <w:rPr>
                <w:b/>
              </w:rPr>
            </w:pPr>
            <w:r w:rsidRPr="00C7321D">
              <w:rPr>
                <w:b/>
              </w:rPr>
              <w:t>Editor</w:t>
            </w:r>
          </w:p>
        </w:tc>
        <w:tc>
          <w:tcPr>
            <w:tcW w:w="4428" w:type="dxa"/>
          </w:tcPr>
          <w:p w14:paraId="0F4D3129" w14:textId="77777777" w:rsidR="004D46AF" w:rsidRPr="00C7321D" w:rsidRDefault="004D46AF" w:rsidP="00F2102E">
            <w:pPr>
              <w:rPr>
                <w:b/>
              </w:rPr>
            </w:pPr>
            <w:r w:rsidRPr="00C7321D">
              <w:rPr>
                <w:b/>
              </w:rPr>
              <w:t>Changes Made</w:t>
            </w:r>
          </w:p>
        </w:tc>
      </w:tr>
      <w:tr w:rsidR="004D46AF" w14:paraId="6D8202D6" w14:textId="77777777" w:rsidTr="00F2102E">
        <w:tc>
          <w:tcPr>
            <w:tcW w:w="1548" w:type="dxa"/>
          </w:tcPr>
          <w:p w14:paraId="4F360361" w14:textId="77777777" w:rsidR="004D46AF" w:rsidRDefault="00CC1F65" w:rsidP="00F2102E">
            <w:r w:rsidRPr="00CC1F65">
              <w:t>[Rev number]</w:t>
            </w:r>
          </w:p>
        </w:tc>
        <w:tc>
          <w:tcPr>
            <w:tcW w:w="1440" w:type="dxa"/>
          </w:tcPr>
          <w:p w14:paraId="662C75F4" w14:textId="77777777" w:rsidR="004D46AF" w:rsidRDefault="00CC1F65" w:rsidP="00F2102E">
            <w:r w:rsidRPr="00CC1F65">
              <w:t>[Rev Date]</w:t>
            </w:r>
          </w:p>
        </w:tc>
        <w:tc>
          <w:tcPr>
            <w:tcW w:w="2160" w:type="dxa"/>
          </w:tcPr>
          <w:p w14:paraId="52B60A0D" w14:textId="77777777" w:rsidR="004D46AF" w:rsidRDefault="00CC1F65" w:rsidP="00F2102E">
            <w:r w:rsidRPr="00CC1F65">
              <w:t>[Modified By]</w:t>
            </w:r>
          </w:p>
        </w:tc>
        <w:tc>
          <w:tcPr>
            <w:tcW w:w="4428" w:type="dxa"/>
          </w:tcPr>
          <w:p w14:paraId="2CAC6A98" w14:textId="77777777" w:rsidR="004D46AF" w:rsidRDefault="00CC1F65" w:rsidP="00F2102E">
            <w:r w:rsidRPr="00CC1F65">
              <w:t>[Summary of Changes]</w:t>
            </w:r>
          </w:p>
        </w:tc>
      </w:tr>
    </w:tbl>
    <w:p w14:paraId="2FB3BFBC" w14:textId="77777777"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47BCB" w14:textId="77777777" w:rsidR="00C77D24" w:rsidRDefault="00C77D24">
      <w:pPr>
        <w:spacing w:after="0" w:line="240" w:lineRule="auto"/>
      </w:pPr>
      <w:r>
        <w:separator/>
      </w:r>
    </w:p>
  </w:endnote>
  <w:endnote w:type="continuationSeparator" w:id="0">
    <w:p w14:paraId="7FF36858" w14:textId="77777777" w:rsidR="00C77D24" w:rsidRDefault="00C7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02F" w:usb1="29D77CFB" w:usb2="00000012" w:usb3="00000000" w:csb0="0008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3A46" w14:textId="77777777" w:rsidR="00C50AE5" w:rsidRDefault="00A964D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4A6A6137" wp14:editId="6E20623B">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5FC9FE5"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6B6556CF" wp14:editId="29C03A43">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A020EA4"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4E87E7F1" wp14:editId="4ED9ECF4">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6C27DF6" w14:textId="77777777"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0B4B" w14:textId="3851C52F" w:rsidR="00C50AE5" w:rsidRPr="00F25859" w:rsidRDefault="00A964D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196435C5" wp14:editId="346F73F9">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proofErr w:type="gramStart"/>
    <w:r w:rsidR="00EB583B">
      <w:rPr>
        <w:sz w:val="18"/>
        <w:szCs w:val="18"/>
      </w:rPr>
      <w:t>arip</w:t>
    </w:r>
    <w:proofErr w:type="gramEnd"/>
    <w:r w:rsidR="00EB583B">
      <w:rPr>
        <w:sz w:val="18"/>
        <w:szCs w:val="18"/>
      </w:rPr>
      <w:t>-gabs-v1.0-wd01</w:t>
    </w:r>
    <w:r w:rsidR="00C50AE5" w:rsidRPr="00F25859">
      <w:rPr>
        <w:sz w:val="18"/>
        <w:szCs w:val="18"/>
      </w:rPr>
      <w:tab/>
    </w:r>
    <w:r w:rsidR="00933BB0">
      <w:rPr>
        <w:sz w:val="18"/>
        <w:szCs w:val="18"/>
      </w:rPr>
      <w:t>Working Draft 01</w:t>
    </w:r>
    <w:r w:rsidR="00C50AE5" w:rsidRPr="00F25859">
      <w:rPr>
        <w:sz w:val="18"/>
        <w:szCs w:val="18"/>
      </w:rPr>
      <w:tab/>
    </w:r>
    <w:r w:rsidR="00EB583B">
      <w:rPr>
        <w:sz w:val="18"/>
        <w:szCs w:val="18"/>
      </w:rPr>
      <w:t>03 November</w:t>
    </w:r>
    <w:r w:rsidR="00522DDF">
      <w:rPr>
        <w:sz w:val="18"/>
        <w:szCs w:val="18"/>
      </w:rPr>
      <w:t xml:space="preserve"> </w:t>
    </w:r>
    <w:r w:rsidR="00A77AD7">
      <w:rPr>
        <w:sz w:val="18"/>
        <w:szCs w:val="18"/>
      </w:rPr>
      <w:t>201</w:t>
    </w:r>
    <w:r w:rsidR="00DA4669">
      <w:rPr>
        <w:sz w:val="18"/>
        <w:szCs w:val="18"/>
      </w:rPr>
      <w:t>6</w:t>
    </w:r>
  </w:p>
  <w:p w14:paraId="19D64119" w14:textId="77777777"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DA4669">
      <w:rPr>
        <w:sz w:val="18"/>
        <w:szCs w:val="18"/>
      </w:rPr>
      <w:t>6</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A565D5">
      <w:rPr>
        <w:noProof/>
        <w:sz w:val="18"/>
        <w:szCs w:val="18"/>
      </w:rPr>
      <w:t>2</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A565D5">
      <w:rPr>
        <w:noProof/>
        <w:sz w:val="18"/>
        <w:szCs w:val="18"/>
      </w:rPr>
      <w:t>8</w:t>
    </w:r>
    <w:r w:rsidR="00C50AE5" w:rsidRPr="00F25859">
      <w:rPr>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86F42" w14:textId="77777777" w:rsidR="00C50AE5" w:rsidRDefault="00C50AE5" w:rsidP="005202E9">
    <w:pPr>
      <w:pStyle w:val="Footer"/>
      <w:tabs>
        <w:tab w:val="right" w:pos="7200"/>
      </w:tabs>
      <w:ind w:left="-1440"/>
    </w:pPr>
    <w:r>
      <w:tab/>
    </w:r>
  </w:p>
  <w:p w14:paraId="2821184F" w14:textId="77777777"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43647" w14:textId="77777777" w:rsidR="00C77D24" w:rsidRDefault="00C77D24">
      <w:pPr>
        <w:spacing w:after="0" w:line="240" w:lineRule="auto"/>
      </w:pPr>
      <w:r>
        <w:separator/>
      </w:r>
    </w:p>
  </w:footnote>
  <w:footnote w:type="continuationSeparator" w:id="0">
    <w:p w14:paraId="07F4E24C" w14:textId="77777777" w:rsidR="00C77D24" w:rsidRDefault="00C77D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9CC4" w14:textId="77777777" w:rsidR="00C50AE5" w:rsidRDefault="00A964D7">
    <w:pPr>
      <w:pStyle w:val="Header"/>
    </w:pPr>
    <w:r>
      <w:rPr>
        <w:noProof/>
        <w:lang w:eastAsia="en-US"/>
      </w:rPr>
      <mc:AlternateContent>
        <mc:Choice Requires="wps">
          <w:drawing>
            <wp:anchor distT="0" distB="0" distL="114300" distR="114300" simplePos="0" relativeHeight="251657216" behindDoc="0" locked="0" layoutInCell="1" allowOverlap="1" wp14:anchorId="66082BF5" wp14:editId="628B4139">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C0F425" w14:textId="77777777" w:rsidR="00C50AE5" w:rsidRPr="00AE2D85" w:rsidRDefault="00C50AE5">
                          <w:pPr>
                            <w:jc w:val="center"/>
                            <w:rPr>
                              <w:color w:val="FFFFFF"/>
                            </w:rPr>
                          </w:pPr>
                          <w:r w:rsidRPr="00AE2D85">
                            <w:rPr>
                              <w:color w:val="FFFFFF"/>
                            </w:rPr>
                            <w:t>[Type the document title]</w:t>
                          </w:r>
                        </w:p>
                        <w:p w14:paraId="2F62FD5E"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13522524" wp14:editId="51678C1A">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0C7699DD" wp14:editId="3CF973A6">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F6D39C9"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48D68244" wp14:editId="6850582C">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80516E3"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38026" w14:textId="77777777" w:rsidR="00C50AE5" w:rsidRDefault="00A964D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6D537848" wp14:editId="363A5C5D">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14:paraId="73680E7D" w14:textId="77777777" w:rsidR="00C50AE5" w:rsidRDefault="00C50AE5" w:rsidP="001B7F98">
    <w:pPr>
      <w:pStyle w:val="Footer"/>
      <w:jc w:val="center"/>
    </w:pPr>
    <w:r w:rsidRPr="006443A0">
      <w:rPr>
        <w:sz w:val="18"/>
        <w:szCs w:val="18"/>
      </w:rPr>
      <w:t>The patent provisions of the OASIS IPR Policy do not apply</w:t>
    </w:r>
    <w:r w:rsidR="001B7F98">
      <w:t>.</w:t>
    </w:r>
    <w:r w:rsidR="00A964D7">
      <w:rPr>
        <w:noProof/>
        <w:lang w:eastAsia="en-US"/>
      </w:rPr>
      <mc:AlternateContent>
        <mc:Choice Requires="wps">
          <w:drawing>
            <wp:anchor distT="0" distB="0" distL="114300" distR="114300" simplePos="0" relativeHeight="251653120" behindDoc="0" locked="0" layoutInCell="1" allowOverlap="1" wp14:anchorId="77F63F83" wp14:editId="3CEF7BBA">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D4819B" w14:textId="77777777" w:rsidR="00C50AE5" w:rsidRPr="00AE2D85" w:rsidRDefault="00C50AE5">
                          <w:pPr>
                            <w:jc w:val="center"/>
                            <w:rPr>
                              <w:color w:val="FFFFFF"/>
                            </w:rPr>
                          </w:pPr>
                          <w:r w:rsidRPr="00AE2D85">
                            <w:rPr>
                              <w:color w:val="FFFFFF"/>
                            </w:rPr>
                            <w:t>[Type the document title]</w:t>
                          </w:r>
                        </w:p>
                        <w:p w14:paraId="5D7D11BD"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439038AA"/>
    <w:lvl w:ilvl="0">
      <w:start w:val="1"/>
      <w:numFmt w:val="upperLetter"/>
      <w:pStyle w:val="AppendixHeading1"/>
      <w:lvlText w:val="Appendix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1017"/>
    <w:rsid w:val="000030C1"/>
    <w:rsid w:val="00011EF3"/>
    <w:rsid w:val="000256D4"/>
    <w:rsid w:val="00034451"/>
    <w:rsid w:val="0006628E"/>
    <w:rsid w:val="000717A1"/>
    <w:rsid w:val="0007287D"/>
    <w:rsid w:val="000847ED"/>
    <w:rsid w:val="000924C6"/>
    <w:rsid w:val="000B783B"/>
    <w:rsid w:val="000E593A"/>
    <w:rsid w:val="00107143"/>
    <w:rsid w:val="00110095"/>
    <w:rsid w:val="00116C23"/>
    <w:rsid w:val="00154E17"/>
    <w:rsid w:val="00157904"/>
    <w:rsid w:val="001778D3"/>
    <w:rsid w:val="00177A4F"/>
    <w:rsid w:val="00191170"/>
    <w:rsid w:val="0019542C"/>
    <w:rsid w:val="001A0D16"/>
    <w:rsid w:val="001A54E0"/>
    <w:rsid w:val="001A669D"/>
    <w:rsid w:val="001B1E8C"/>
    <w:rsid w:val="001B5F6B"/>
    <w:rsid w:val="001B7F98"/>
    <w:rsid w:val="001D550D"/>
    <w:rsid w:val="001E5F6D"/>
    <w:rsid w:val="001F69AB"/>
    <w:rsid w:val="002006F5"/>
    <w:rsid w:val="00202091"/>
    <w:rsid w:val="00207954"/>
    <w:rsid w:val="0021021A"/>
    <w:rsid w:val="002131E4"/>
    <w:rsid w:val="002231B2"/>
    <w:rsid w:val="002420D7"/>
    <w:rsid w:val="002B1E0F"/>
    <w:rsid w:val="002B3B60"/>
    <w:rsid w:val="002B5165"/>
    <w:rsid w:val="002C180A"/>
    <w:rsid w:val="002D21A5"/>
    <w:rsid w:val="002D2D99"/>
    <w:rsid w:val="002F0F1E"/>
    <w:rsid w:val="00304E0E"/>
    <w:rsid w:val="003333BD"/>
    <w:rsid w:val="00390A8B"/>
    <w:rsid w:val="00395C5D"/>
    <w:rsid w:val="003A1C26"/>
    <w:rsid w:val="003B409D"/>
    <w:rsid w:val="003D276D"/>
    <w:rsid w:val="003D4F4A"/>
    <w:rsid w:val="003E2A7F"/>
    <w:rsid w:val="003F1DA2"/>
    <w:rsid w:val="003F58CE"/>
    <w:rsid w:val="003F7BDA"/>
    <w:rsid w:val="004208EB"/>
    <w:rsid w:val="00421420"/>
    <w:rsid w:val="00424050"/>
    <w:rsid w:val="00430D22"/>
    <w:rsid w:val="004556AB"/>
    <w:rsid w:val="00462900"/>
    <w:rsid w:val="004716F6"/>
    <w:rsid w:val="00484E25"/>
    <w:rsid w:val="004A0A43"/>
    <w:rsid w:val="004B62C1"/>
    <w:rsid w:val="004D46AF"/>
    <w:rsid w:val="004E1B04"/>
    <w:rsid w:val="004F022D"/>
    <w:rsid w:val="005024C4"/>
    <w:rsid w:val="0051396C"/>
    <w:rsid w:val="0051401E"/>
    <w:rsid w:val="005202E9"/>
    <w:rsid w:val="00522DDF"/>
    <w:rsid w:val="00524FC2"/>
    <w:rsid w:val="00551481"/>
    <w:rsid w:val="00576FA2"/>
    <w:rsid w:val="00593E1D"/>
    <w:rsid w:val="005B2640"/>
    <w:rsid w:val="005B7A9D"/>
    <w:rsid w:val="005D0C9A"/>
    <w:rsid w:val="005D1002"/>
    <w:rsid w:val="005D6511"/>
    <w:rsid w:val="005E3707"/>
    <w:rsid w:val="005F2514"/>
    <w:rsid w:val="006039DA"/>
    <w:rsid w:val="006443A0"/>
    <w:rsid w:val="00647446"/>
    <w:rsid w:val="00663319"/>
    <w:rsid w:val="006701A1"/>
    <w:rsid w:val="00676840"/>
    <w:rsid w:val="00680FF0"/>
    <w:rsid w:val="006A2032"/>
    <w:rsid w:val="006D2F5E"/>
    <w:rsid w:val="006D64C3"/>
    <w:rsid w:val="006F1075"/>
    <w:rsid w:val="00703F45"/>
    <w:rsid w:val="007046DE"/>
    <w:rsid w:val="00715A53"/>
    <w:rsid w:val="00731EFB"/>
    <w:rsid w:val="007536A5"/>
    <w:rsid w:val="0078045B"/>
    <w:rsid w:val="00787A7F"/>
    <w:rsid w:val="007A658D"/>
    <w:rsid w:val="007D2693"/>
    <w:rsid w:val="007E6377"/>
    <w:rsid w:val="008042FB"/>
    <w:rsid w:val="00807FFC"/>
    <w:rsid w:val="00821C4F"/>
    <w:rsid w:val="00826107"/>
    <w:rsid w:val="0082631A"/>
    <w:rsid w:val="00850FA1"/>
    <w:rsid w:val="0089561C"/>
    <w:rsid w:val="008966D6"/>
    <w:rsid w:val="008B74D9"/>
    <w:rsid w:val="008B7B9C"/>
    <w:rsid w:val="008C3D8A"/>
    <w:rsid w:val="008E03DB"/>
    <w:rsid w:val="008F2142"/>
    <w:rsid w:val="008F5F68"/>
    <w:rsid w:val="00902E4A"/>
    <w:rsid w:val="00910681"/>
    <w:rsid w:val="009111DF"/>
    <w:rsid w:val="009272FF"/>
    <w:rsid w:val="00933BB0"/>
    <w:rsid w:val="00933C77"/>
    <w:rsid w:val="00934E50"/>
    <w:rsid w:val="009501E4"/>
    <w:rsid w:val="009634C9"/>
    <w:rsid w:val="00983122"/>
    <w:rsid w:val="00990544"/>
    <w:rsid w:val="00990CDB"/>
    <w:rsid w:val="009A082A"/>
    <w:rsid w:val="009B2F0C"/>
    <w:rsid w:val="009C4938"/>
    <w:rsid w:val="009D11AF"/>
    <w:rsid w:val="009D3CAD"/>
    <w:rsid w:val="009D657D"/>
    <w:rsid w:val="009E2BDC"/>
    <w:rsid w:val="009E5C40"/>
    <w:rsid w:val="009F07AB"/>
    <w:rsid w:val="00A12514"/>
    <w:rsid w:val="00A13C29"/>
    <w:rsid w:val="00A1720B"/>
    <w:rsid w:val="00A36DDE"/>
    <w:rsid w:val="00A47CC1"/>
    <w:rsid w:val="00A565D5"/>
    <w:rsid w:val="00A77AD7"/>
    <w:rsid w:val="00A83594"/>
    <w:rsid w:val="00A964D7"/>
    <w:rsid w:val="00A967DA"/>
    <w:rsid w:val="00AB62C9"/>
    <w:rsid w:val="00AC3953"/>
    <w:rsid w:val="00AD280D"/>
    <w:rsid w:val="00AD546A"/>
    <w:rsid w:val="00AD6606"/>
    <w:rsid w:val="00AE2D85"/>
    <w:rsid w:val="00B0662B"/>
    <w:rsid w:val="00B07977"/>
    <w:rsid w:val="00B20CF1"/>
    <w:rsid w:val="00B324E1"/>
    <w:rsid w:val="00B36947"/>
    <w:rsid w:val="00B654CA"/>
    <w:rsid w:val="00B73D59"/>
    <w:rsid w:val="00B8581D"/>
    <w:rsid w:val="00BB65BA"/>
    <w:rsid w:val="00BC6E2B"/>
    <w:rsid w:val="00BE3B2F"/>
    <w:rsid w:val="00BE5B2D"/>
    <w:rsid w:val="00C22EAB"/>
    <w:rsid w:val="00C50AE5"/>
    <w:rsid w:val="00C53A6C"/>
    <w:rsid w:val="00C77D24"/>
    <w:rsid w:val="00CB5D2A"/>
    <w:rsid w:val="00CC03D7"/>
    <w:rsid w:val="00CC1F65"/>
    <w:rsid w:val="00CF049A"/>
    <w:rsid w:val="00D12138"/>
    <w:rsid w:val="00D16156"/>
    <w:rsid w:val="00D20476"/>
    <w:rsid w:val="00D20840"/>
    <w:rsid w:val="00DA4669"/>
    <w:rsid w:val="00DB2313"/>
    <w:rsid w:val="00DB54F2"/>
    <w:rsid w:val="00DC43C2"/>
    <w:rsid w:val="00DE05A3"/>
    <w:rsid w:val="00DF67F4"/>
    <w:rsid w:val="00E057E9"/>
    <w:rsid w:val="00E1418A"/>
    <w:rsid w:val="00E147F7"/>
    <w:rsid w:val="00E1565B"/>
    <w:rsid w:val="00E207AB"/>
    <w:rsid w:val="00E43A7D"/>
    <w:rsid w:val="00E778A8"/>
    <w:rsid w:val="00E9197B"/>
    <w:rsid w:val="00E94FD5"/>
    <w:rsid w:val="00E9633B"/>
    <w:rsid w:val="00EB374D"/>
    <w:rsid w:val="00EB583B"/>
    <w:rsid w:val="00EE0EF7"/>
    <w:rsid w:val="00F128E3"/>
    <w:rsid w:val="00F145CF"/>
    <w:rsid w:val="00F2102E"/>
    <w:rsid w:val="00F25859"/>
    <w:rsid w:val="00F37ADD"/>
    <w:rsid w:val="00F441EE"/>
    <w:rsid w:val="00F44C84"/>
    <w:rsid w:val="00F5151F"/>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51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ipr"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office/v1.2/csd07/OpenDocument-v1.2-csd07.html" TargetMode="External"/><Relationship Id="rId32" Type="http://schemas.openxmlformats.org/officeDocument/2006/relationships/hyperlink" Target="http://docs.oasis-open.org/office/v1.2/OpenDocument-v1.2.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templates/ietf-rfc-list/ietf-rfc-list.html" TargetMode="External"/><Relationship Id="rId34" Type="http://schemas.openxmlformats.org/officeDocument/2006/relationships/hyperlink" Target="http://docs.oasis-open.org/templates/w3c-recommendations-list/w3c-recommendations-list.htm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oasis-open.org/committees/arip/" TargetMode="External"/><Relationship Id="rId11" Type="http://schemas.openxmlformats.org/officeDocument/2006/relationships/hyperlink" Target="mailto:Rhonda.truitt@huawei.com" TargetMode="External"/><Relationship Id="rId12" Type="http://schemas.openxmlformats.org/officeDocument/2006/relationships/hyperlink" Target="http://www.huawei.com/en/" TargetMode="External"/><Relationship Id="rId13" Type="http://schemas.openxmlformats.org/officeDocument/2006/relationships/hyperlink" Target="mailto:Farhad.Patel@huawei.com" TargetMode="External"/><Relationship Id="rId14" Type="http://schemas.openxmlformats.org/officeDocument/2006/relationships/hyperlink" Target="http://www.huawei.com/en/" TargetMode="External"/><Relationship Id="rId15" Type="http://schemas.openxmlformats.org/officeDocument/2006/relationships/hyperlink" Target="mailto:sally.martir@huawei.com" TargetMode="External"/><Relationship Id="rId16" Type="http://schemas.openxmlformats.org/officeDocument/2006/relationships/hyperlink" Target="http://www.huawei.com/en/" TargetMode="External"/><Relationship Id="rId17" Type="http://schemas.openxmlformats.org/officeDocument/2006/relationships/hyperlink" Target="https://www.oasis-open.org/policies-guidelines/tc-process" TargetMode="External"/><Relationship Id="rId18" Type="http://schemas.openxmlformats.org/officeDocument/2006/relationships/hyperlink" Target="https://www.oasis-open.org/policies-guidelines/tc-process" TargetMode="External"/><Relationship Id="rId19"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4C4F-5D1D-3548-BA0B-4C0D253E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\o\tcadmin\templatess\rcc\NoteTemplate-rcca.dot</Template>
  <TotalTime>14</TotalTime>
  <Pages>8</Pages>
  <Words>1083</Words>
  <Characters>6665</Characters>
  <Application>Microsoft Macintosh Word</Application>
  <DocSecurity>0</DocSecurity>
  <Lines>190</Lines>
  <Paragraphs>127</Paragraphs>
  <ScaleCrop>false</ScaleCrop>
  <HeadingPairs>
    <vt:vector size="2" baseType="variant">
      <vt:variant>
        <vt:lpstr>Title</vt:lpstr>
      </vt:variant>
      <vt:variant>
        <vt:i4>1</vt:i4>
      </vt:variant>
    </vt:vector>
  </HeadingPairs>
  <TitlesOfParts>
    <vt:vector size="1" baseType="lpstr">
      <vt:lpstr>OASIS Note</vt:lpstr>
    </vt:vector>
  </TitlesOfParts>
  <Manager/>
  <Company/>
  <LinksUpToDate>false</LinksUpToDate>
  <CharactersWithSpaces>7621</CharactersWithSpaces>
  <SharedDoc>false</SharedDoc>
  <HyperlinkBase/>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Augmented Reality for Information Products Guidelines and Best Practices Version 1.0 </dc:title>
  <dc:subject/>
  <dc:creator>OASIS Augmented Reality for Information Products (ARIP) TC</dc:creator>
  <cp:keywords/>
  <dc:description>This document will provide technical communicators with guidelines and best practices for developing Augmented Reality Information Products following lessons learned from successful ARIP projects. </dc:description>
  <cp:lastModifiedBy>Chet Ensign</cp:lastModifiedBy>
  <cp:revision>8</cp:revision>
  <cp:lastPrinted>2011-08-04T22:15:00Z</cp:lastPrinted>
  <dcterms:created xsi:type="dcterms:W3CDTF">2016-04-13T17:57:00Z</dcterms:created>
  <dcterms:modified xsi:type="dcterms:W3CDTF">2016-11-03T17:03:00Z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