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LiberationSans" w:hAnsi="LiberationSans" w:cs="LiberationSans"/>
          <w:sz w:val="16"/>
          <w:szCs w:val="16"/>
          <w:lang w:val="en-US"/>
        </w:rPr>
      </w:pPr>
      <w:r w:rsidRPr="00A80179">
        <w:rPr>
          <w:rFonts w:ascii="LiberationSans" w:hAnsi="LiberationSans" w:cs="LiberationSans"/>
          <w:sz w:val="16"/>
          <w:szCs w:val="16"/>
          <w:lang w:val="en-US"/>
        </w:rPr>
        <w:t xml:space="preserve">Our date </w:t>
      </w:r>
      <w:r>
        <w:rPr>
          <w:rFonts w:ascii="LiberationSans" w:hAnsi="LiberationSans" w:cs="LiberationSans"/>
          <w:sz w:val="16"/>
          <w:szCs w:val="16"/>
          <w:lang w:val="en-US"/>
        </w:rPr>
        <w:tab/>
      </w:r>
      <w:r>
        <w:rPr>
          <w:rFonts w:ascii="LiberationSans" w:hAnsi="LiberationSans" w:cs="LiberationSans"/>
          <w:sz w:val="16"/>
          <w:szCs w:val="16"/>
          <w:lang w:val="en-US"/>
        </w:rPr>
        <w:tab/>
      </w:r>
      <w:r w:rsidRPr="00A80179">
        <w:rPr>
          <w:rFonts w:ascii="LiberationSans" w:hAnsi="LiberationSans" w:cs="LiberationSans"/>
          <w:sz w:val="16"/>
          <w:szCs w:val="16"/>
          <w:lang w:val="en-US"/>
        </w:rPr>
        <w:t>Our reference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LiberationSans" w:hAnsi="LiberationSans" w:cs="LiberationSans"/>
          <w:sz w:val="16"/>
          <w:szCs w:val="16"/>
          <w:lang w:val="en-US"/>
        </w:rPr>
      </w:pPr>
      <w:r w:rsidRPr="00A80179">
        <w:rPr>
          <w:rFonts w:ascii="LiberationSans" w:hAnsi="LiberationSans" w:cs="LiberationSans"/>
          <w:sz w:val="16"/>
          <w:szCs w:val="16"/>
          <w:lang w:val="en-US"/>
        </w:rPr>
        <w:t>17.11.2016</w:t>
      </w:r>
      <w:r>
        <w:rPr>
          <w:rFonts w:ascii="LiberationSans" w:hAnsi="LiberationSans" w:cs="LiberationSans"/>
          <w:sz w:val="16"/>
          <w:szCs w:val="16"/>
          <w:lang w:val="en-US"/>
        </w:rPr>
        <w:tab/>
      </w:r>
      <w:r w:rsidRPr="00A80179">
        <w:rPr>
          <w:rFonts w:ascii="LiberationSans" w:hAnsi="LiberationSans" w:cs="LiberationSans"/>
          <w:sz w:val="16"/>
          <w:szCs w:val="16"/>
          <w:lang w:val="en-US"/>
        </w:rPr>
        <w:t>16/00169-102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LiberationSans" w:hAnsi="LiberationSans" w:cs="LiberationSans"/>
          <w:sz w:val="16"/>
          <w:szCs w:val="16"/>
          <w:lang w:val="en-US"/>
        </w:rPr>
      </w:pPr>
      <w:r w:rsidRPr="00A80179">
        <w:rPr>
          <w:rFonts w:ascii="LiberationSans" w:hAnsi="LiberationSans" w:cs="LiberationSans"/>
          <w:sz w:val="16"/>
          <w:szCs w:val="16"/>
          <w:lang w:val="en-US"/>
        </w:rPr>
        <w:t xml:space="preserve">Your date </w:t>
      </w:r>
      <w:r>
        <w:rPr>
          <w:rFonts w:ascii="LiberationSans" w:hAnsi="LiberationSans" w:cs="LiberationSans"/>
          <w:sz w:val="16"/>
          <w:szCs w:val="16"/>
          <w:lang w:val="en-US"/>
        </w:rPr>
        <w:tab/>
      </w:r>
      <w:r w:rsidRPr="00A80179">
        <w:rPr>
          <w:rFonts w:ascii="LiberationSans" w:hAnsi="LiberationSans" w:cs="LiberationSans"/>
          <w:sz w:val="16"/>
          <w:szCs w:val="16"/>
          <w:lang w:val="en-US"/>
        </w:rPr>
        <w:t>Your reference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val="en-US"/>
        </w:rPr>
      </w:pPr>
      <w:r w:rsidRPr="00A80179">
        <w:rPr>
          <w:rFonts w:ascii="LiberationSans" w:hAnsi="LiberationSans" w:cs="LiberationSans"/>
          <w:lang w:val="en-US"/>
        </w:rPr>
        <w:t>OASIS Business Document Exchange (BDXR) TC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val="en-US"/>
        </w:rPr>
      </w:pPr>
      <w:r w:rsidRPr="00A80179">
        <w:rPr>
          <w:rFonts w:ascii="LiberationSans" w:hAnsi="LiberationSans" w:cs="LiberationSans"/>
          <w:lang w:val="en-US"/>
        </w:rPr>
        <w:t>bdxr@lists.oasis-open.org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LiberationSans" w:hAnsi="LiberationSans" w:cs="LiberationSans"/>
          <w:sz w:val="16"/>
          <w:szCs w:val="16"/>
          <w:lang w:val="en-US"/>
        </w:rPr>
      </w:pPr>
      <w:r w:rsidRPr="00A80179">
        <w:rPr>
          <w:rFonts w:ascii="LiberationSans" w:hAnsi="LiberationSans" w:cs="LiberationSans"/>
          <w:sz w:val="16"/>
          <w:szCs w:val="16"/>
          <w:lang w:val="en-US"/>
        </w:rPr>
        <w:t>Executive officer: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LiberationSans" w:hAnsi="LiberationSans" w:cs="LiberationSans"/>
          <w:sz w:val="16"/>
          <w:szCs w:val="16"/>
          <w:lang w:val="en-US"/>
        </w:rPr>
      </w:pPr>
      <w:r w:rsidRPr="00A80179">
        <w:rPr>
          <w:rFonts w:ascii="LiberationSans" w:hAnsi="LiberationSans" w:cs="LiberationSans"/>
          <w:sz w:val="16"/>
          <w:szCs w:val="16"/>
          <w:lang w:val="en-US"/>
        </w:rPr>
        <w:t>Jens Aabol</w:t>
      </w:r>
    </w:p>
    <w:p w:rsid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p w:rsidR="00CF1226" w:rsidRDefault="00CF1226" w:rsidP="00A801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/>
        </w:rPr>
      </w:pPr>
      <w:r w:rsidRPr="00A80179">
        <w:rPr>
          <w:rFonts w:ascii="Arial-BoldMT" w:hAnsi="Arial-BoldMT" w:cs="Arial-BoldMT"/>
          <w:b/>
          <w:bCs/>
          <w:sz w:val="32"/>
          <w:szCs w:val="32"/>
          <w:lang w:val="en-US"/>
        </w:rPr>
        <w:t>Stat</w:t>
      </w:r>
      <w:r>
        <w:rPr>
          <w:rFonts w:ascii="Arial-BoldMT" w:hAnsi="Arial-BoldMT" w:cs="Arial-BoldMT"/>
          <w:b/>
          <w:bCs/>
          <w:sz w:val="32"/>
          <w:szCs w:val="32"/>
          <w:lang w:val="en-US"/>
        </w:rPr>
        <w:t>e</w:t>
      </w:r>
      <w:r w:rsidRPr="00A80179"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ment of use </w:t>
      </w:r>
      <w:r w:rsidRPr="00A80179">
        <w:rPr>
          <w:rFonts w:ascii="LiberationSans-Bold" w:hAnsi="LiberationSans-Bold" w:cs="LiberationSans-Bold"/>
          <w:b/>
          <w:bCs/>
          <w:sz w:val="32"/>
          <w:szCs w:val="32"/>
          <w:lang w:val="en-US"/>
        </w:rPr>
        <w:t xml:space="preserve">- </w:t>
      </w:r>
      <w:r w:rsidR="00F2524B">
        <w:rPr>
          <w:rFonts w:ascii="Arial-BoldMT" w:hAnsi="Arial-BoldMT" w:cs="Arial-BoldMT"/>
          <w:b/>
          <w:bCs/>
          <w:sz w:val="32"/>
          <w:szCs w:val="32"/>
          <w:lang w:val="en-US"/>
        </w:rPr>
        <w:t>SMP and</w:t>
      </w:r>
      <w:bookmarkStart w:id="0" w:name="_GoBack"/>
      <w:bookmarkEnd w:id="0"/>
      <w:r w:rsidRPr="00A80179"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 BDXL </w:t>
      </w:r>
      <w:r w:rsidRPr="00A80179">
        <w:rPr>
          <w:rFonts w:ascii="LiberationSans-Bold" w:hAnsi="LiberationSans-Bold" w:cs="LiberationSans-Bold"/>
          <w:b/>
          <w:bCs/>
          <w:sz w:val="32"/>
          <w:szCs w:val="32"/>
          <w:lang w:val="en-US"/>
        </w:rPr>
        <w:t xml:space="preserve">- </w:t>
      </w:r>
      <w:r w:rsidRPr="00A80179"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for OASIS 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en-US"/>
        </w:rPr>
      </w:pPr>
      <w:r w:rsidRPr="00A80179">
        <w:rPr>
          <w:rFonts w:ascii="LiberationSans-Bold" w:hAnsi="LiberationSans-Bold" w:cs="LiberationSans-Bold"/>
          <w:b/>
          <w:bCs/>
          <w:sz w:val="32"/>
          <w:szCs w:val="32"/>
          <w:lang w:val="en-US"/>
        </w:rPr>
        <w:t>SMP-statement of use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  <w:r w:rsidRPr="00A80179">
        <w:rPr>
          <w:rFonts w:ascii="LiberationSans" w:hAnsi="LiberationSans" w:cs="LiberationSans"/>
          <w:sz w:val="21"/>
          <w:szCs w:val="21"/>
          <w:lang w:val="en-US"/>
        </w:rPr>
        <w:t>We hereby affirm that the Norwegian Agency for Public Management and eGovernment (Difi) has</w:t>
      </w:r>
    </w:p>
    <w:p w:rsid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  <w:r w:rsidRPr="00A80179">
        <w:rPr>
          <w:rFonts w:ascii="LiberationSans" w:hAnsi="LiberationSans" w:cs="LiberationSans"/>
          <w:sz w:val="21"/>
          <w:szCs w:val="21"/>
          <w:lang w:val="en-US"/>
        </w:rPr>
        <w:t>successfully implemented both a Sender client lookup implementation and a Service implementation</w:t>
      </w:r>
      <w:r>
        <w:rPr>
          <w:rFonts w:ascii="LiberationSans" w:hAnsi="LiberationSans" w:cs="LiberationSans"/>
          <w:sz w:val="21"/>
          <w:szCs w:val="21"/>
          <w:lang w:val="en-US"/>
        </w:rPr>
        <w:t xml:space="preserve"> </w:t>
      </w:r>
      <w:r w:rsidRPr="00A80179">
        <w:rPr>
          <w:rFonts w:ascii="LiberationSans" w:hAnsi="LiberationSans" w:cs="LiberationSans"/>
          <w:sz w:val="21"/>
          <w:szCs w:val="21"/>
          <w:lang w:val="en-US"/>
        </w:rPr>
        <w:t>of the Committee Specification 03 of the Service Metadata Publishing (SMP) specification in</w:t>
      </w:r>
      <w:r>
        <w:rPr>
          <w:rFonts w:ascii="LiberationSans" w:hAnsi="LiberationSans" w:cs="LiberationSans"/>
          <w:sz w:val="21"/>
          <w:szCs w:val="21"/>
          <w:lang w:val="en-US"/>
        </w:rPr>
        <w:t xml:space="preserve"> </w:t>
      </w:r>
      <w:r w:rsidRPr="00A80179">
        <w:rPr>
          <w:rFonts w:ascii="LiberationSans" w:hAnsi="LiberationSans" w:cs="LiberationSans"/>
          <w:sz w:val="21"/>
          <w:szCs w:val="21"/>
          <w:lang w:val="en-US"/>
        </w:rPr>
        <w:t>accordance with the core conformance requirements specified in Section 4. Interoperability testing</w:t>
      </w:r>
      <w:r>
        <w:rPr>
          <w:rFonts w:ascii="LiberationSans" w:hAnsi="LiberationSans" w:cs="LiberationSans"/>
          <w:sz w:val="21"/>
          <w:szCs w:val="21"/>
          <w:lang w:val="en-US"/>
        </w:rPr>
        <w:t xml:space="preserve"> </w:t>
      </w:r>
      <w:r w:rsidRPr="00A80179">
        <w:rPr>
          <w:rFonts w:ascii="LiberationSans" w:hAnsi="LiberationSans" w:cs="LiberationSans"/>
          <w:sz w:val="21"/>
          <w:szCs w:val="21"/>
          <w:lang w:val="en-US"/>
        </w:rPr>
        <w:t>has been successfully completed.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  <w:r w:rsidRPr="00A80179">
        <w:rPr>
          <w:rFonts w:ascii="LiberationSans" w:hAnsi="LiberationSans" w:cs="LiberationSans"/>
          <w:sz w:val="21"/>
          <w:szCs w:val="21"/>
          <w:lang w:val="en-US"/>
        </w:rPr>
        <w:t>As background information, we can inform that the PEPPOL Service Metadata Publishing (SMP)</w:t>
      </w:r>
    </w:p>
    <w:p w:rsid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  <w:r w:rsidRPr="00A80179">
        <w:rPr>
          <w:rFonts w:ascii="LiberationSans" w:hAnsi="LiberationSans" w:cs="LiberationSans"/>
          <w:sz w:val="21"/>
          <w:szCs w:val="21"/>
          <w:lang w:val="en-US"/>
        </w:rPr>
        <w:t>specification, the predecessor to the OASIS Committee Specification, has been in use in Norway for</w:t>
      </w:r>
      <w:r>
        <w:rPr>
          <w:rFonts w:ascii="LiberationSans" w:hAnsi="LiberationSans" w:cs="LiberationSans"/>
          <w:sz w:val="21"/>
          <w:szCs w:val="21"/>
          <w:lang w:val="en-US"/>
        </w:rPr>
        <w:t xml:space="preserve"> </w:t>
      </w:r>
      <w:r w:rsidRPr="00A80179">
        <w:rPr>
          <w:rFonts w:ascii="LiberationSans" w:hAnsi="LiberationSans" w:cs="LiberationSans"/>
          <w:sz w:val="21"/>
          <w:szCs w:val="21"/>
          <w:lang w:val="en-US"/>
        </w:rPr>
        <w:t>a number of years and are recommended by the Ministry of Local Government and Modernization as</w:t>
      </w:r>
      <w:r>
        <w:rPr>
          <w:rFonts w:ascii="LiberationSans" w:hAnsi="LiberationSans" w:cs="LiberationSans"/>
          <w:sz w:val="21"/>
          <w:szCs w:val="21"/>
          <w:lang w:val="en-US"/>
        </w:rPr>
        <w:t xml:space="preserve"> </w:t>
      </w:r>
      <w:r w:rsidRPr="00A80179">
        <w:rPr>
          <w:rFonts w:ascii="LiberationSans" w:hAnsi="LiberationSans" w:cs="LiberationSans"/>
          <w:sz w:val="21"/>
          <w:szCs w:val="21"/>
          <w:lang w:val="en-US"/>
        </w:rPr>
        <w:t>the standard for service discovery in public procurement in Norway since July 2012.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  <w:r w:rsidRPr="00A80179">
        <w:rPr>
          <w:rFonts w:ascii="LiberationSans" w:hAnsi="LiberationSans" w:cs="LiberationSans"/>
          <w:sz w:val="21"/>
          <w:szCs w:val="21"/>
          <w:lang w:val="en-US"/>
        </w:rPr>
        <w:t>Difi is today using a PEPPOL SMP Service as our national register of all suppliers to the Norwegian</w:t>
      </w:r>
      <w:r>
        <w:rPr>
          <w:rFonts w:ascii="LiberationSans" w:hAnsi="LiberationSans" w:cs="LiberationSans"/>
          <w:sz w:val="21"/>
          <w:szCs w:val="21"/>
          <w:lang w:val="en-US"/>
        </w:rPr>
        <w:t xml:space="preserve"> </w:t>
      </w:r>
      <w:r w:rsidRPr="00A80179">
        <w:rPr>
          <w:rFonts w:ascii="LiberationSans" w:hAnsi="LiberationSans" w:cs="LiberationSans"/>
          <w:sz w:val="21"/>
          <w:szCs w:val="21"/>
          <w:lang w:val="en-US"/>
        </w:rPr>
        <w:t>government. The register contains more than 62,000 Norwegian public sector entities and private</w:t>
      </w:r>
      <w:r>
        <w:rPr>
          <w:rFonts w:ascii="LiberationSans" w:hAnsi="LiberationSans" w:cs="LiberationSans"/>
          <w:sz w:val="21"/>
          <w:szCs w:val="21"/>
          <w:lang w:val="en-US"/>
        </w:rPr>
        <w:t xml:space="preserve"> </w:t>
      </w:r>
      <w:r w:rsidRPr="00A80179">
        <w:rPr>
          <w:rFonts w:ascii="LiberationSans" w:hAnsi="LiberationSans" w:cs="LiberationSans"/>
          <w:sz w:val="21"/>
          <w:szCs w:val="21"/>
          <w:lang w:val="en-US"/>
        </w:rPr>
        <w:t>companies. More than 40 service providers in Norway has implemented support for use of SMP to</w:t>
      </w:r>
      <w:r>
        <w:rPr>
          <w:rFonts w:ascii="LiberationSans" w:hAnsi="LiberationSans" w:cs="LiberationSans"/>
          <w:sz w:val="21"/>
          <w:szCs w:val="21"/>
          <w:lang w:val="en-US"/>
        </w:rPr>
        <w:t xml:space="preserve"> </w:t>
      </w:r>
      <w:r w:rsidRPr="00A80179">
        <w:rPr>
          <w:rFonts w:ascii="LiberationSans" w:hAnsi="LiberationSans" w:cs="LiberationSans"/>
          <w:sz w:val="21"/>
          <w:szCs w:val="21"/>
          <w:lang w:val="en-US"/>
        </w:rPr>
        <w:t>facilitate the exchange of more than 3 million business documents per month.</w:t>
      </w:r>
    </w:p>
    <w:p w:rsid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  <w:r w:rsidRPr="00A80179">
        <w:rPr>
          <w:rFonts w:ascii="LiberationSans" w:hAnsi="LiberationSans" w:cs="LiberationSans"/>
          <w:sz w:val="21"/>
          <w:szCs w:val="21"/>
          <w:lang w:val="en-US"/>
        </w:rPr>
        <w:t>The SMP will be used in the European Commission e-Sens project for pilots in eProcurement and</w:t>
      </w:r>
    </w:p>
    <w:p w:rsid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  <w:r w:rsidRPr="00A80179">
        <w:rPr>
          <w:rFonts w:ascii="LiberationSans" w:hAnsi="LiberationSans" w:cs="LiberationSans"/>
          <w:sz w:val="21"/>
          <w:szCs w:val="21"/>
          <w:lang w:val="en-US"/>
        </w:rPr>
        <w:t>eHealth. The European Commission Connecting Europe Facility (CEF) Telecom has also adopted</w:t>
      </w:r>
      <w:r>
        <w:rPr>
          <w:rFonts w:ascii="LiberationSans" w:hAnsi="LiberationSans" w:cs="LiberationSans"/>
          <w:sz w:val="21"/>
          <w:szCs w:val="21"/>
          <w:lang w:val="en-US"/>
        </w:rPr>
        <w:t xml:space="preserve"> </w:t>
      </w:r>
      <w:r w:rsidRPr="00A80179">
        <w:rPr>
          <w:rFonts w:ascii="LiberationSans" w:hAnsi="LiberationSans" w:cs="LiberationSans"/>
          <w:sz w:val="21"/>
          <w:szCs w:val="21"/>
          <w:lang w:val="en-US"/>
        </w:rPr>
        <w:t>the SMP solution as part of their CEF eDelivery Digital Service Infrastructure (DSI).</w:t>
      </w:r>
    </w:p>
    <w:p w:rsid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  <w:lang w:val="en-US"/>
        </w:rPr>
      </w:pP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en-US"/>
        </w:rPr>
      </w:pPr>
      <w:r w:rsidRPr="00A80179">
        <w:rPr>
          <w:rFonts w:ascii="LiberationSans-Bold" w:hAnsi="LiberationSans-Bold" w:cs="LiberationSans-Bold"/>
          <w:b/>
          <w:bCs/>
          <w:sz w:val="32"/>
          <w:szCs w:val="32"/>
          <w:lang w:val="en-US"/>
        </w:rPr>
        <w:t>BDXL -statement of use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val="en-US"/>
        </w:rPr>
      </w:pPr>
      <w:r w:rsidRPr="00A80179">
        <w:rPr>
          <w:rFonts w:ascii="LiberationSans" w:hAnsi="LiberationSans" w:cs="LiberationSans"/>
          <w:sz w:val="21"/>
          <w:szCs w:val="21"/>
          <w:lang w:val="en-US"/>
        </w:rPr>
        <w:t xml:space="preserve">Norwegian Agency for Public Management and eGovernment </w:t>
      </w:r>
      <w:r w:rsidRPr="00A80179">
        <w:rPr>
          <w:rFonts w:ascii="LiberationSans" w:hAnsi="LiberationSans" w:cs="LiberationSans"/>
          <w:lang w:val="en-US"/>
        </w:rPr>
        <w:t>(Difi) has successfully tested the use</w:t>
      </w:r>
      <w:r>
        <w:rPr>
          <w:rFonts w:ascii="LiberationSans" w:hAnsi="LiberationSans" w:cs="LiberationSans"/>
          <w:lang w:val="en-US"/>
        </w:rPr>
        <w:t xml:space="preserve"> </w:t>
      </w:r>
      <w:r w:rsidRPr="00A80179">
        <w:rPr>
          <w:rFonts w:ascii="LiberationSans" w:hAnsi="LiberationSans" w:cs="LiberationSans"/>
          <w:lang w:val="en-US"/>
        </w:rPr>
        <w:t>of the Business Document Metadata Service Location (BDXL) Version 1.0 Committee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val="en-US"/>
        </w:rPr>
      </w:pPr>
      <w:r w:rsidRPr="00A80179">
        <w:rPr>
          <w:rFonts w:ascii="LiberationSans" w:hAnsi="LiberationSans" w:cs="LiberationSans"/>
          <w:lang w:val="en-US"/>
        </w:rPr>
        <w:t>Specification 01 as approved on June 10 2014 in accordance with the mandatory conformance</w:t>
      </w:r>
      <w:r>
        <w:rPr>
          <w:rFonts w:ascii="LiberationSans" w:hAnsi="LiberationSans" w:cs="LiberationSans"/>
          <w:lang w:val="en-US"/>
        </w:rPr>
        <w:t xml:space="preserve"> </w:t>
      </w:r>
      <w:r w:rsidRPr="00A80179">
        <w:rPr>
          <w:rFonts w:ascii="LiberationSans" w:hAnsi="LiberationSans" w:cs="LiberationSans"/>
          <w:lang w:val="en-US"/>
        </w:rPr>
        <w:t>clauses specified therein and OASIS policy. This successful testing (together with eSens</w:t>
      </w:r>
      <w:r>
        <w:rPr>
          <w:rFonts w:ascii="LiberationSans" w:hAnsi="LiberationSans" w:cs="LiberationSans"/>
          <w:lang w:val="en-US"/>
        </w:rPr>
        <w:t xml:space="preserve"> </w:t>
      </w:r>
      <w:r w:rsidRPr="00A80179">
        <w:rPr>
          <w:rFonts w:ascii="LiberationSans" w:hAnsi="LiberationSans" w:cs="LiberationSans"/>
          <w:lang w:val="en-US"/>
        </w:rPr>
        <w:t>project) included the interoperation of multip</w:t>
      </w:r>
      <w:r>
        <w:rPr>
          <w:rFonts w:ascii="LiberationSans" w:hAnsi="LiberationSans" w:cs="LiberationSans"/>
          <w:lang w:val="en-US"/>
        </w:rPr>
        <w:t>le independent implementations.</w:t>
      </w:r>
    </w:p>
    <w:p w:rsidR="005032DD" w:rsidRDefault="005032DD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val="en-US"/>
        </w:rPr>
      </w:pP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val="en-US"/>
        </w:rPr>
      </w:pPr>
      <w:r w:rsidRPr="00A80179">
        <w:rPr>
          <w:rFonts w:ascii="LiberationSans" w:hAnsi="LiberationSans" w:cs="LiberationSans"/>
          <w:lang w:val="en-US"/>
        </w:rPr>
        <w:t>Kind regards</w:t>
      </w:r>
    </w:p>
    <w:p w:rsid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val="en-US"/>
        </w:rPr>
      </w:pPr>
      <w:r w:rsidRPr="00A80179">
        <w:rPr>
          <w:rFonts w:ascii="LiberationSans" w:hAnsi="LiberationSans" w:cs="LiberationSans"/>
          <w:lang w:val="en-US"/>
        </w:rPr>
        <w:t>for Difi</w:t>
      </w:r>
    </w:p>
    <w:p w:rsidR="005032DD" w:rsidRDefault="005032DD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val="en-US"/>
        </w:rPr>
      </w:pP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  <w:r>
        <w:rPr>
          <w:rFonts w:ascii="LiberationSans" w:hAnsi="LiberationSans" w:cs="LiberationSans"/>
          <w:lang w:val="en-US"/>
        </w:rPr>
        <w:tab/>
      </w:r>
    </w:p>
    <w:p w:rsidR="005032DD" w:rsidRDefault="005032DD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val="en-US"/>
        </w:rPr>
      </w:pPr>
    </w:p>
    <w:p w:rsidR="005032DD" w:rsidRPr="00A80179" w:rsidRDefault="005032DD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val="en-US"/>
        </w:rPr>
      </w:pP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val="en-US"/>
        </w:rPr>
      </w:pPr>
      <w:r w:rsidRPr="00A80179">
        <w:rPr>
          <w:rFonts w:ascii="LiberationSans" w:hAnsi="LiberationSans" w:cs="LiberationSans"/>
          <w:lang w:val="en-US"/>
        </w:rPr>
        <w:t xml:space="preserve">André Hoddevik </w:t>
      </w:r>
      <w:r w:rsidR="005032DD">
        <w:rPr>
          <w:rFonts w:ascii="LiberationSans" w:hAnsi="LiberationSans" w:cs="LiberationSans"/>
          <w:lang w:val="en-US"/>
        </w:rPr>
        <w:tab/>
      </w:r>
      <w:r w:rsidR="005032DD">
        <w:rPr>
          <w:rFonts w:ascii="LiberationSans" w:hAnsi="LiberationSans" w:cs="LiberationSans"/>
          <w:lang w:val="en-US"/>
        </w:rPr>
        <w:tab/>
      </w:r>
      <w:r w:rsidR="005032DD">
        <w:rPr>
          <w:rFonts w:ascii="LiberationSans" w:hAnsi="LiberationSans" w:cs="LiberationSans"/>
          <w:lang w:val="en-US"/>
        </w:rPr>
        <w:tab/>
      </w:r>
      <w:r w:rsidR="005032DD">
        <w:rPr>
          <w:rFonts w:ascii="LiberationSans" w:hAnsi="LiberationSans" w:cs="LiberationSans"/>
          <w:lang w:val="en-US"/>
        </w:rPr>
        <w:tab/>
      </w:r>
      <w:r w:rsidRPr="00A80179">
        <w:rPr>
          <w:rFonts w:ascii="LiberationSans" w:hAnsi="LiberationSans" w:cs="LiberationSans"/>
          <w:lang w:val="en-US"/>
        </w:rPr>
        <w:t>Jens Aabol</w:t>
      </w: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r w:rsidRPr="00A80179">
        <w:rPr>
          <w:rFonts w:ascii="LiberationSans" w:hAnsi="LiberationSans" w:cs="LiberationSans"/>
          <w:sz w:val="20"/>
          <w:szCs w:val="20"/>
          <w:lang w:val="en-US"/>
        </w:rPr>
        <w:t>Head of Department Senior advisor Difi and Difi Representative OASIS</w:t>
      </w:r>
    </w:p>
    <w:p w:rsidR="005032DD" w:rsidRDefault="005032DD" w:rsidP="00A80179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lang w:val="en-US"/>
        </w:rPr>
      </w:pPr>
    </w:p>
    <w:p w:rsidR="00A80179" w:rsidRPr="00A80179" w:rsidRDefault="00A80179" w:rsidP="00A80179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lang w:val="en-US"/>
        </w:rPr>
      </w:pPr>
      <w:r w:rsidRPr="00A80179">
        <w:rPr>
          <w:rFonts w:ascii="LiberationSans-Italic" w:hAnsi="LiberationSans-Italic" w:cs="LiberationSans-Italic"/>
          <w:i/>
          <w:iCs/>
          <w:lang w:val="en-US"/>
        </w:rPr>
        <w:t>This document is approved electronically and sent without signature.</w:t>
      </w:r>
    </w:p>
    <w:p w:rsidR="005032DD" w:rsidRDefault="005032DD" w:rsidP="00A80179">
      <w:pPr>
        <w:rPr>
          <w:rFonts w:ascii="LiberationSans" w:hAnsi="LiberationSans" w:cs="LiberationSans"/>
          <w:lang w:val="en-US"/>
        </w:rPr>
      </w:pPr>
    </w:p>
    <w:p w:rsidR="002A50C1" w:rsidRPr="005032DD" w:rsidRDefault="00A80179" w:rsidP="005032DD">
      <w:pPr>
        <w:rPr>
          <w:lang w:val="en-US"/>
        </w:rPr>
      </w:pPr>
      <w:r w:rsidRPr="005032DD">
        <w:rPr>
          <w:rFonts w:ascii="LiberationSans" w:hAnsi="LiberationSans" w:cs="LiberationSans"/>
          <w:lang w:val="en-US"/>
        </w:rPr>
        <w:t>Copy to:</w:t>
      </w:r>
    </w:p>
    <w:sectPr w:rsidR="002A50C1" w:rsidRPr="005032DD" w:rsidSect="009549B5">
      <w:headerReference w:type="default" r:id="rId7"/>
      <w:footerReference w:type="default" r:id="rId8"/>
      <w:pgSz w:w="11906" w:h="16838"/>
      <w:pgMar w:top="1417" w:right="1417" w:bottom="1417" w:left="1417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33" w:rsidRDefault="00A63A33" w:rsidP="009549B5">
      <w:pPr>
        <w:spacing w:after="0" w:line="240" w:lineRule="auto"/>
      </w:pPr>
      <w:r>
        <w:separator/>
      </w:r>
    </w:p>
  </w:endnote>
  <w:endnote w:type="continuationSeparator" w:id="0">
    <w:p w:rsidR="00A63A33" w:rsidRDefault="00A63A33" w:rsidP="0095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bottomFromText="120" w:vertAnchor="page" w:horzAnchor="page" w:tblpXSpec="center" w:tblpY="15480"/>
      <w:tblOverlap w:val="never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81"/>
      <w:gridCol w:w="2131"/>
      <w:gridCol w:w="2415"/>
      <w:gridCol w:w="1537"/>
    </w:tblGrid>
    <w:tr w:rsidR="009549B5" w:rsidTr="00E84623">
      <w:tc>
        <w:tcPr>
          <w:tcW w:w="2281" w:type="dxa"/>
          <w:hideMark/>
        </w:tcPr>
        <w:p w:rsidR="009549B5" w:rsidRDefault="009549B5">
          <w:pPr>
            <w:spacing w:after="20"/>
            <w:rPr>
              <w:rFonts w:ascii="Arial" w:hAnsi="Arial" w:cs="Arial"/>
              <w:b/>
              <w:bCs/>
              <w:sz w:val="14"/>
              <w:lang w:val="nn-NO" w:eastAsia="en-US"/>
            </w:rPr>
          </w:pPr>
          <w:r>
            <w:rPr>
              <w:rFonts w:cs="Arial"/>
              <w:b/>
              <w:bCs/>
              <w:sz w:val="14"/>
              <w:lang w:val="nn-NO"/>
            </w:rPr>
            <w:t xml:space="preserve">Direktoratet for </w:t>
          </w:r>
        </w:p>
        <w:p w:rsidR="009549B5" w:rsidRDefault="003B458A">
          <w:pPr>
            <w:spacing w:after="20"/>
            <w:rPr>
              <w:rFonts w:cs="Arial"/>
              <w:b/>
              <w:bCs/>
              <w:sz w:val="14"/>
              <w:lang w:val="nn-NO"/>
            </w:rPr>
          </w:pPr>
          <w:r>
            <w:rPr>
              <w:rFonts w:cs="Arial"/>
              <w:b/>
              <w:bCs/>
              <w:sz w:val="14"/>
              <w:lang w:val="nn-NO"/>
            </w:rPr>
            <w:t>f</w:t>
          </w:r>
          <w:r w:rsidR="009549B5">
            <w:rPr>
              <w:rFonts w:cs="Arial"/>
              <w:b/>
              <w:bCs/>
              <w:sz w:val="14"/>
              <w:lang w:val="nn-NO"/>
            </w:rPr>
            <w:t>orvaltning og IKT (Difi)</w:t>
          </w:r>
        </w:p>
        <w:p w:rsidR="009549B5" w:rsidRDefault="009549B5">
          <w:pPr>
            <w:spacing w:after="20"/>
            <w:rPr>
              <w:rFonts w:cs="Arial"/>
              <w:sz w:val="14"/>
              <w:lang w:val="nn-NO"/>
            </w:rPr>
          </w:pPr>
          <w:r>
            <w:rPr>
              <w:rFonts w:cs="Arial"/>
              <w:sz w:val="14"/>
              <w:lang w:val="nn-NO"/>
            </w:rPr>
            <w:t>Postboks 8115 Dep, 0032 Oslo</w:t>
          </w:r>
        </w:p>
        <w:p w:rsidR="009549B5" w:rsidRDefault="009549B5">
          <w:pPr>
            <w:spacing w:after="20"/>
            <w:rPr>
              <w:rFonts w:ascii="Arial" w:hAnsi="Arial"/>
              <w:sz w:val="14"/>
              <w:lang w:eastAsia="en-US"/>
            </w:rPr>
          </w:pPr>
          <w:r>
            <w:rPr>
              <w:rFonts w:cs="Arial"/>
              <w:sz w:val="14"/>
            </w:rPr>
            <w:t>Telefon: 22 45 10 00</w:t>
          </w:r>
        </w:p>
      </w:tc>
      <w:tc>
        <w:tcPr>
          <w:tcW w:w="2131" w:type="dxa"/>
          <w:hideMark/>
        </w:tcPr>
        <w:p w:rsidR="009549B5" w:rsidRDefault="009549B5">
          <w:pPr>
            <w:spacing w:after="20"/>
            <w:rPr>
              <w:rFonts w:ascii="Arial" w:hAnsi="Arial" w:cs="Arial"/>
              <w:b/>
              <w:sz w:val="14"/>
              <w:lang w:eastAsia="en-US"/>
            </w:rPr>
          </w:pPr>
          <w:r>
            <w:rPr>
              <w:rFonts w:cs="Arial"/>
              <w:b/>
              <w:sz w:val="14"/>
            </w:rPr>
            <w:t>Besøksadresse Oslo:</w:t>
          </w:r>
        </w:p>
        <w:p w:rsidR="009549B5" w:rsidRDefault="009549B5">
          <w:pPr>
            <w:spacing w:after="20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Grev Wedels plass 9</w:t>
          </w:r>
        </w:p>
        <w:p w:rsidR="009549B5" w:rsidRDefault="009549B5">
          <w:pPr>
            <w:spacing w:after="20"/>
            <w:rPr>
              <w:rFonts w:ascii="Arial" w:hAnsi="Arial"/>
              <w:sz w:val="14"/>
              <w:lang w:eastAsia="en-US"/>
            </w:rPr>
          </w:pPr>
          <w:r>
            <w:rPr>
              <w:rFonts w:cs="Arial"/>
              <w:sz w:val="14"/>
            </w:rPr>
            <w:t>Telefaks Oslo: 22 45 10 01</w:t>
          </w:r>
        </w:p>
      </w:tc>
      <w:tc>
        <w:tcPr>
          <w:tcW w:w="2415" w:type="dxa"/>
          <w:hideMark/>
        </w:tcPr>
        <w:p w:rsidR="009549B5" w:rsidRDefault="009549B5">
          <w:pPr>
            <w:spacing w:after="20"/>
            <w:rPr>
              <w:rFonts w:ascii="Arial" w:hAnsi="Arial" w:cs="Arial"/>
              <w:b/>
              <w:sz w:val="14"/>
              <w:lang w:eastAsia="en-US"/>
            </w:rPr>
          </w:pPr>
          <w:r>
            <w:rPr>
              <w:rFonts w:cs="Arial"/>
              <w:b/>
              <w:sz w:val="14"/>
            </w:rPr>
            <w:t>Besøksadresse Leikanger:</w:t>
          </w:r>
        </w:p>
        <w:p w:rsidR="009549B5" w:rsidRDefault="009549B5">
          <w:pPr>
            <w:spacing w:after="20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Skrivarvegen 2</w:t>
          </w:r>
        </w:p>
        <w:p w:rsidR="009549B5" w:rsidRDefault="009549B5">
          <w:pPr>
            <w:spacing w:after="20"/>
            <w:rPr>
              <w:rFonts w:ascii="Arial" w:hAnsi="Arial"/>
              <w:sz w:val="14"/>
              <w:lang w:eastAsia="en-US"/>
            </w:rPr>
          </w:pPr>
          <w:r>
            <w:rPr>
              <w:rFonts w:cs="Arial"/>
              <w:sz w:val="14"/>
            </w:rPr>
            <w:t>Telefaks Leikanger: 57 65 50 55</w:t>
          </w:r>
        </w:p>
      </w:tc>
      <w:tc>
        <w:tcPr>
          <w:tcW w:w="1537" w:type="dxa"/>
          <w:hideMark/>
        </w:tcPr>
        <w:p w:rsidR="009549B5" w:rsidRDefault="009549B5">
          <w:pPr>
            <w:spacing w:after="20"/>
            <w:rPr>
              <w:rFonts w:ascii="Arial" w:hAnsi="Arial" w:cs="Arial"/>
              <w:sz w:val="14"/>
              <w:lang w:val="en-US" w:eastAsia="en-US"/>
            </w:rPr>
          </w:pPr>
          <w:r>
            <w:rPr>
              <w:rFonts w:cs="Arial"/>
              <w:sz w:val="14"/>
              <w:lang w:val="en-US"/>
            </w:rPr>
            <w:t>postmottak@difi.no</w:t>
          </w:r>
        </w:p>
        <w:p w:rsidR="009549B5" w:rsidRDefault="009549B5">
          <w:pPr>
            <w:spacing w:after="20"/>
            <w:rPr>
              <w:rFonts w:cs="Arial"/>
              <w:sz w:val="14"/>
              <w:lang w:val="en-GB"/>
            </w:rPr>
          </w:pPr>
          <w:r>
            <w:rPr>
              <w:rFonts w:cs="Arial"/>
              <w:sz w:val="14"/>
              <w:lang w:val="en-GB"/>
            </w:rPr>
            <w:t>Org.nr.: NO 991 825 827</w:t>
          </w:r>
        </w:p>
        <w:p w:rsidR="009549B5" w:rsidRDefault="009549B5">
          <w:pPr>
            <w:spacing w:after="20"/>
            <w:rPr>
              <w:rFonts w:ascii="Arial" w:hAnsi="Arial"/>
              <w:sz w:val="14"/>
              <w:lang w:eastAsia="en-US"/>
            </w:rPr>
          </w:pPr>
          <w:r>
            <w:rPr>
              <w:rFonts w:cs="Arial"/>
              <w:sz w:val="14"/>
              <w:lang w:val="en-GB"/>
            </w:rPr>
            <w:t>www.difi.no</w:t>
          </w:r>
        </w:p>
      </w:tc>
    </w:tr>
  </w:tbl>
  <w:p w:rsidR="009549B5" w:rsidRDefault="006709A3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2D38021F" wp14:editId="58B62B50">
          <wp:simplePos x="0" y="0"/>
          <wp:positionH relativeFrom="page">
            <wp:posOffset>-1438</wp:posOffset>
          </wp:positionH>
          <wp:positionV relativeFrom="page">
            <wp:posOffset>9769475</wp:posOffset>
          </wp:positionV>
          <wp:extent cx="7569835" cy="907415"/>
          <wp:effectExtent l="0" t="0" r="0" b="0"/>
          <wp:wrapNone/>
          <wp:docPr id="1" name="Bilde 1" descr="Difi_brev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fi_brev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33" w:rsidRDefault="00A63A33" w:rsidP="009549B5">
      <w:pPr>
        <w:spacing w:after="0" w:line="240" w:lineRule="auto"/>
      </w:pPr>
      <w:r>
        <w:separator/>
      </w:r>
    </w:p>
  </w:footnote>
  <w:footnote w:type="continuationSeparator" w:id="0">
    <w:p w:rsidR="00A63A33" w:rsidRDefault="00A63A33" w:rsidP="0095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B5" w:rsidRDefault="009549B5" w:rsidP="009549B5">
    <w:pPr>
      <w:pStyle w:val="Topptekst"/>
      <w:jc w:val="right"/>
    </w:pPr>
    <w:r w:rsidRPr="009549B5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EABEE1C" wp14:editId="74DA67C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28800" cy="903600"/>
          <wp:effectExtent l="0" t="0" r="0" b="0"/>
          <wp:wrapNone/>
          <wp:docPr id="8" name="Bilde 8" descr="Difi_bre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fi_brev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179"/>
    <w:rsid w:val="000032BA"/>
    <w:rsid w:val="00003481"/>
    <w:rsid w:val="00004AF2"/>
    <w:rsid w:val="00004C8E"/>
    <w:rsid w:val="000065AE"/>
    <w:rsid w:val="00007343"/>
    <w:rsid w:val="00011006"/>
    <w:rsid w:val="00012562"/>
    <w:rsid w:val="00012571"/>
    <w:rsid w:val="00013CA0"/>
    <w:rsid w:val="00016288"/>
    <w:rsid w:val="00016EAA"/>
    <w:rsid w:val="00017CEE"/>
    <w:rsid w:val="00017DAD"/>
    <w:rsid w:val="0002248D"/>
    <w:rsid w:val="00024AB4"/>
    <w:rsid w:val="000260B1"/>
    <w:rsid w:val="0003256B"/>
    <w:rsid w:val="00032823"/>
    <w:rsid w:val="000348C1"/>
    <w:rsid w:val="000355E4"/>
    <w:rsid w:val="00036C94"/>
    <w:rsid w:val="00037294"/>
    <w:rsid w:val="000405CF"/>
    <w:rsid w:val="00041E24"/>
    <w:rsid w:val="00042A9C"/>
    <w:rsid w:val="000445FE"/>
    <w:rsid w:val="00045A46"/>
    <w:rsid w:val="00046BB9"/>
    <w:rsid w:val="00047226"/>
    <w:rsid w:val="00047655"/>
    <w:rsid w:val="00050C8E"/>
    <w:rsid w:val="00051F44"/>
    <w:rsid w:val="00057642"/>
    <w:rsid w:val="000579BC"/>
    <w:rsid w:val="00064ECF"/>
    <w:rsid w:val="00066FCD"/>
    <w:rsid w:val="000675BA"/>
    <w:rsid w:val="0007225D"/>
    <w:rsid w:val="00072E23"/>
    <w:rsid w:val="00073946"/>
    <w:rsid w:val="000749C2"/>
    <w:rsid w:val="00075400"/>
    <w:rsid w:val="000768D8"/>
    <w:rsid w:val="000802D4"/>
    <w:rsid w:val="00080C11"/>
    <w:rsid w:val="00082FAC"/>
    <w:rsid w:val="00084B07"/>
    <w:rsid w:val="00084B71"/>
    <w:rsid w:val="00084F44"/>
    <w:rsid w:val="00085803"/>
    <w:rsid w:val="00090160"/>
    <w:rsid w:val="00090A76"/>
    <w:rsid w:val="00093477"/>
    <w:rsid w:val="00093A1A"/>
    <w:rsid w:val="000945FF"/>
    <w:rsid w:val="00097A13"/>
    <w:rsid w:val="000A026F"/>
    <w:rsid w:val="000A0C3C"/>
    <w:rsid w:val="000A3039"/>
    <w:rsid w:val="000A487E"/>
    <w:rsid w:val="000B12ED"/>
    <w:rsid w:val="000B1492"/>
    <w:rsid w:val="000B216E"/>
    <w:rsid w:val="000B2436"/>
    <w:rsid w:val="000B2C8D"/>
    <w:rsid w:val="000B2CC7"/>
    <w:rsid w:val="000B3B84"/>
    <w:rsid w:val="000B3C0E"/>
    <w:rsid w:val="000B45ED"/>
    <w:rsid w:val="000B5C4C"/>
    <w:rsid w:val="000B5C69"/>
    <w:rsid w:val="000B5ED8"/>
    <w:rsid w:val="000B6178"/>
    <w:rsid w:val="000B623A"/>
    <w:rsid w:val="000B67AB"/>
    <w:rsid w:val="000B6B9E"/>
    <w:rsid w:val="000B7331"/>
    <w:rsid w:val="000C090B"/>
    <w:rsid w:val="000C1776"/>
    <w:rsid w:val="000C2999"/>
    <w:rsid w:val="000C2A68"/>
    <w:rsid w:val="000C3831"/>
    <w:rsid w:val="000D00C1"/>
    <w:rsid w:val="000D2289"/>
    <w:rsid w:val="000D5F1C"/>
    <w:rsid w:val="000E05A8"/>
    <w:rsid w:val="000E312E"/>
    <w:rsid w:val="000E35B6"/>
    <w:rsid w:val="000E3E79"/>
    <w:rsid w:val="000E4B0A"/>
    <w:rsid w:val="000E5E32"/>
    <w:rsid w:val="000E63A5"/>
    <w:rsid w:val="000F045C"/>
    <w:rsid w:val="000F08B6"/>
    <w:rsid w:val="000F17FE"/>
    <w:rsid w:val="000F3AFB"/>
    <w:rsid w:val="000F3F77"/>
    <w:rsid w:val="000F4620"/>
    <w:rsid w:val="000F5A1C"/>
    <w:rsid w:val="0010121F"/>
    <w:rsid w:val="0010130B"/>
    <w:rsid w:val="001037D4"/>
    <w:rsid w:val="0010419B"/>
    <w:rsid w:val="00104E1D"/>
    <w:rsid w:val="0011084A"/>
    <w:rsid w:val="00111379"/>
    <w:rsid w:val="001130FB"/>
    <w:rsid w:val="00113EA8"/>
    <w:rsid w:val="001142D8"/>
    <w:rsid w:val="00114933"/>
    <w:rsid w:val="00117DB1"/>
    <w:rsid w:val="00120765"/>
    <w:rsid w:val="0012135C"/>
    <w:rsid w:val="001219EB"/>
    <w:rsid w:val="001230CD"/>
    <w:rsid w:val="0012421B"/>
    <w:rsid w:val="001247D2"/>
    <w:rsid w:val="00133A11"/>
    <w:rsid w:val="0013551C"/>
    <w:rsid w:val="00142452"/>
    <w:rsid w:val="0014287D"/>
    <w:rsid w:val="00147C70"/>
    <w:rsid w:val="0015043F"/>
    <w:rsid w:val="001549D1"/>
    <w:rsid w:val="0016075B"/>
    <w:rsid w:val="00162569"/>
    <w:rsid w:val="001634D0"/>
    <w:rsid w:val="001644F2"/>
    <w:rsid w:val="00165A1D"/>
    <w:rsid w:val="00165D93"/>
    <w:rsid w:val="00166987"/>
    <w:rsid w:val="00167F47"/>
    <w:rsid w:val="00167F49"/>
    <w:rsid w:val="001725CD"/>
    <w:rsid w:val="00175540"/>
    <w:rsid w:val="00176318"/>
    <w:rsid w:val="001809D9"/>
    <w:rsid w:val="00184860"/>
    <w:rsid w:val="00184C7C"/>
    <w:rsid w:val="00187731"/>
    <w:rsid w:val="00190953"/>
    <w:rsid w:val="00191780"/>
    <w:rsid w:val="00193563"/>
    <w:rsid w:val="0019386C"/>
    <w:rsid w:val="00193BCB"/>
    <w:rsid w:val="0019440B"/>
    <w:rsid w:val="0019538D"/>
    <w:rsid w:val="001B2C95"/>
    <w:rsid w:val="001B3FFB"/>
    <w:rsid w:val="001B464F"/>
    <w:rsid w:val="001C2CDD"/>
    <w:rsid w:val="001C52EA"/>
    <w:rsid w:val="001C6A07"/>
    <w:rsid w:val="001D12D2"/>
    <w:rsid w:val="001D792F"/>
    <w:rsid w:val="001E28B3"/>
    <w:rsid w:val="001E7468"/>
    <w:rsid w:val="001F2850"/>
    <w:rsid w:val="001F3A0D"/>
    <w:rsid w:val="001F46CF"/>
    <w:rsid w:val="001F4A01"/>
    <w:rsid w:val="00203A77"/>
    <w:rsid w:val="00204865"/>
    <w:rsid w:val="00204A37"/>
    <w:rsid w:val="00206E56"/>
    <w:rsid w:val="00207930"/>
    <w:rsid w:val="00210536"/>
    <w:rsid w:val="002124EB"/>
    <w:rsid w:val="00213A93"/>
    <w:rsid w:val="00213BB7"/>
    <w:rsid w:val="0022017A"/>
    <w:rsid w:val="00221D9E"/>
    <w:rsid w:val="00222992"/>
    <w:rsid w:val="002239FA"/>
    <w:rsid w:val="002241D5"/>
    <w:rsid w:val="00224C8E"/>
    <w:rsid w:val="00225274"/>
    <w:rsid w:val="00227AEA"/>
    <w:rsid w:val="00230D2F"/>
    <w:rsid w:val="00230D75"/>
    <w:rsid w:val="00236E8C"/>
    <w:rsid w:val="00240026"/>
    <w:rsid w:val="0024137B"/>
    <w:rsid w:val="00246756"/>
    <w:rsid w:val="0025171E"/>
    <w:rsid w:val="00252B9D"/>
    <w:rsid w:val="00253609"/>
    <w:rsid w:val="00255380"/>
    <w:rsid w:val="00255F15"/>
    <w:rsid w:val="002574E9"/>
    <w:rsid w:val="00257F95"/>
    <w:rsid w:val="00260F4A"/>
    <w:rsid w:val="00261D39"/>
    <w:rsid w:val="002643A5"/>
    <w:rsid w:val="002674DB"/>
    <w:rsid w:val="002678A8"/>
    <w:rsid w:val="00267FF5"/>
    <w:rsid w:val="00270C74"/>
    <w:rsid w:val="00273664"/>
    <w:rsid w:val="00273C69"/>
    <w:rsid w:val="00274568"/>
    <w:rsid w:val="0027753A"/>
    <w:rsid w:val="00277BC7"/>
    <w:rsid w:val="002804BF"/>
    <w:rsid w:val="00281CB4"/>
    <w:rsid w:val="00284E65"/>
    <w:rsid w:val="002858B8"/>
    <w:rsid w:val="002875A9"/>
    <w:rsid w:val="00287EDB"/>
    <w:rsid w:val="00290B6C"/>
    <w:rsid w:val="00290F5C"/>
    <w:rsid w:val="00291250"/>
    <w:rsid w:val="002935D1"/>
    <w:rsid w:val="00295A04"/>
    <w:rsid w:val="00296EDC"/>
    <w:rsid w:val="002A0967"/>
    <w:rsid w:val="002A1CD7"/>
    <w:rsid w:val="002A4DC9"/>
    <w:rsid w:val="002A50C1"/>
    <w:rsid w:val="002A5DCF"/>
    <w:rsid w:val="002A6C5E"/>
    <w:rsid w:val="002B0F5D"/>
    <w:rsid w:val="002B152F"/>
    <w:rsid w:val="002B2455"/>
    <w:rsid w:val="002B3B71"/>
    <w:rsid w:val="002B3EB0"/>
    <w:rsid w:val="002B4225"/>
    <w:rsid w:val="002C4246"/>
    <w:rsid w:val="002C5974"/>
    <w:rsid w:val="002C6C46"/>
    <w:rsid w:val="002D058E"/>
    <w:rsid w:val="002D0ED8"/>
    <w:rsid w:val="002D3033"/>
    <w:rsid w:val="002D391A"/>
    <w:rsid w:val="002D3C40"/>
    <w:rsid w:val="002D5EF3"/>
    <w:rsid w:val="002D5F32"/>
    <w:rsid w:val="002E0157"/>
    <w:rsid w:val="002E1E70"/>
    <w:rsid w:val="002E21DD"/>
    <w:rsid w:val="002F0830"/>
    <w:rsid w:val="002F28E7"/>
    <w:rsid w:val="003009EC"/>
    <w:rsid w:val="00301292"/>
    <w:rsid w:val="003015B4"/>
    <w:rsid w:val="0030318B"/>
    <w:rsid w:val="003035A6"/>
    <w:rsid w:val="003053FA"/>
    <w:rsid w:val="00305C2C"/>
    <w:rsid w:val="00310C6A"/>
    <w:rsid w:val="00311AA3"/>
    <w:rsid w:val="003120A4"/>
    <w:rsid w:val="00314D0A"/>
    <w:rsid w:val="003156ED"/>
    <w:rsid w:val="00315BDC"/>
    <w:rsid w:val="00315D24"/>
    <w:rsid w:val="00322179"/>
    <w:rsid w:val="00325DA4"/>
    <w:rsid w:val="003301F5"/>
    <w:rsid w:val="00333253"/>
    <w:rsid w:val="0033382F"/>
    <w:rsid w:val="00336A28"/>
    <w:rsid w:val="00342C88"/>
    <w:rsid w:val="00351362"/>
    <w:rsid w:val="00351FDD"/>
    <w:rsid w:val="00354CBC"/>
    <w:rsid w:val="00360680"/>
    <w:rsid w:val="00363F10"/>
    <w:rsid w:val="00364347"/>
    <w:rsid w:val="003655BA"/>
    <w:rsid w:val="00366769"/>
    <w:rsid w:val="00366A8F"/>
    <w:rsid w:val="00370F99"/>
    <w:rsid w:val="00371F17"/>
    <w:rsid w:val="003743B0"/>
    <w:rsid w:val="003747B1"/>
    <w:rsid w:val="003761AF"/>
    <w:rsid w:val="00377082"/>
    <w:rsid w:val="003776A6"/>
    <w:rsid w:val="00385CDD"/>
    <w:rsid w:val="003906AB"/>
    <w:rsid w:val="00392B08"/>
    <w:rsid w:val="00392C38"/>
    <w:rsid w:val="00392F42"/>
    <w:rsid w:val="00394108"/>
    <w:rsid w:val="00396291"/>
    <w:rsid w:val="00396F31"/>
    <w:rsid w:val="003A0DFC"/>
    <w:rsid w:val="003A206E"/>
    <w:rsid w:val="003A24D3"/>
    <w:rsid w:val="003A430F"/>
    <w:rsid w:val="003A69A1"/>
    <w:rsid w:val="003A7E11"/>
    <w:rsid w:val="003B03C3"/>
    <w:rsid w:val="003B040C"/>
    <w:rsid w:val="003B04B2"/>
    <w:rsid w:val="003B265A"/>
    <w:rsid w:val="003B458A"/>
    <w:rsid w:val="003B781C"/>
    <w:rsid w:val="003C1AE7"/>
    <w:rsid w:val="003C1BCB"/>
    <w:rsid w:val="003C24FB"/>
    <w:rsid w:val="003C328D"/>
    <w:rsid w:val="003C36CD"/>
    <w:rsid w:val="003C428D"/>
    <w:rsid w:val="003C6ACB"/>
    <w:rsid w:val="003C6D13"/>
    <w:rsid w:val="003C767C"/>
    <w:rsid w:val="003C7778"/>
    <w:rsid w:val="003D60ED"/>
    <w:rsid w:val="003D7558"/>
    <w:rsid w:val="003E24E7"/>
    <w:rsid w:val="003E3CBC"/>
    <w:rsid w:val="003E7842"/>
    <w:rsid w:val="003F47E5"/>
    <w:rsid w:val="003F5D69"/>
    <w:rsid w:val="004025C0"/>
    <w:rsid w:val="00402B65"/>
    <w:rsid w:val="0040450B"/>
    <w:rsid w:val="00406A39"/>
    <w:rsid w:val="00406D73"/>
    <w:rsid w:val="00407CBF"/>
    <w:rsid w:val="00407D2D"/>
    <w:rsid w:val="00407DAF"/>
    <w:rsid w:val="0041129C"/>
    <w:rsid w:val="004119AD"/>
    <w:rsid w:val="00413064"/>
    <w:rsid w:val="004167CF"/>
    <w:rsid w:val="00420BC2"/>
    <w:rsid w:val="004214B4"/>
    <w:rsid w:val="00426EF8"/>
    <w:rsid w:val="004310AD"/>
    <w:rsid w:val="00432BD8"/>
    <w:rsid w:val="0043545E"/>
    <w:rsid w:val="004359B4"/>
    <w:rsid w:val="00435A4A"/>
    <w:rsid w:val="00436BBC"/>
    <w:rsid w:val="00437A57"/>
    <w:rsid w:val="00437C14"/>
    <w:rsid w:val="004407E6"/>
    <w:rsid w:val="00444A64"/>
    <w:rsid w:val="004504C1"/>
    <w:rsid w:val="00451B45"/>
    <w:rsid w:val="00453483"/>
    <w:rsid w:val="00455DB4"/>
    <w:rsid w:val="004567D1"/>
    <w:rsid w:val="004573C7"/>
    <w:rsid w:val="0046035A"/>
    <w:rsid w:val="00460B62"/>
    <w:rsid w:val="00460DB2"/>
    <w:rsid w:val="004626BA"/>
    <w:rsid w:val="00463971"/>
    <w:rsid w:val="0046421A"/>
    <w:rsid w:val="00464306"/>
    <w:rsid w:val="00465AB3"/>
    <w:rsid w:val="004666BF"/>
    <w:rsid w:val="004716A4"/>
    <w:rsid w:val="004725E8"/>
    <w:rsid w:val="00474240"/>
    <w:rsid w:val="00474358"/>
    <w:rsid w:val="00475C1C"/>
    <w:rsid w:val="004760B8"/>
    <w:rsid w:val="00476D70"/>
    <w:rsid w:val="00477457"/>
    <w:rsid w:val="0048310A"/>
    <w:rsid w:val="004839BF"/>
    <w:rsid w:val="00484EE3"/>
    <w:rsid w:val="00485F42"/>
    <w:rsid w:val="00485F73"/>
    <w:rsid w:val="0048649E"/>
    <w:rsid w:val="00486A49"/>
    <w:rsid w:val="004872D3"/>
    <w:rsid w:val="00490271"/>
    <w:rsid w:val="00494647"/>
    <w:rsid w:val="0049675F"/>
    <w:rsid w:val="004A0B4C"/>
    <w:rsid w:val="004A0D3D"/>
    <w:rsid w:val="004A2A4F"/>
    <w:rsid w:val="004A3D9B"/>
    <w:rsid w:val="004A52BD"/>
    <w:rsid w:val="004B259B"/>
    <w:rsid w:val="004B3C33"/>
    <w:rsid w:val="004B44F2"/>
    <w:rsid w:val="004B5357"/>
    <w:rsid w:val="004B6379"/>
    <w:rsid w:val="004B6FC1"/>
    <w:rsid w:val="004C1CC0"/>
    <w:rsid w:val="004C1E74"/>
    <w:rsid w:val="004C69E5"/>
    <w:rsid w:val="004D0E13"/>
    <w:rsid w:val="004D18A3"/>
    <w:rsid w:val="004D53E1"/>
    <w:rsid w:val="004D72B1"/>
    <w:rsid w:val="004D7C28"/>
    <w:rsid w:val="004E00B1"/>
    <w:rsid w:val="004E37CC"/>
    <w:rsid w:val="004E3A35"/>
    <w:rsid w:val="004E407F"/>
    <w:rsid w:val="004E419E"/>
    <w:rsid w:val="004E746E"/>
    <w:rsid w:val="004F00B2"/>
    <w:rsid w:val="004F58DA"/>
    <w:rsid w:val="004F75BB"/>
    <w:rsid w:val="00500EE4"/>
    <w:rsid w:val="00501390"/>
    <w:rsid w:val="00502B45"/>
    <w:rsid w:val="005032DD"/>
    <w:rsid w:val="00503590"/>
    <w:rsid w:val="005041EC"/>
    <w:rsid w:val="005053EE"/>
    <w:rsid w:val="00506C04"/>
    <w:rsid w:val="00506EAF"/>
    <w:rsid w:val="00512307"/>
    <w:rsid w:val="00513A7D"/>
    <w:rsid w:val="00514CC6"/>
    <w:rsid w:val="00514D04"/>
    <w:rsid w:val="00516E48"/>
    <w:rsid w:val="005200CC"/>
    <w:rsid w:val="00520E34"/>
    <w:rsid w:val="00530DDB"/>
    <w:rsid w:val="005338D7"/>
    <w:rsid w:val="0054178B"/>
    <w:rsid w:val="005417EE"/>
    <w:rsid w:val="005476A0"/>
    <w:rsid w:val="005477E0"/>
    <w:rsid w:val="00552298"/>
    <w:rsid w:val="00552477"/>
    <w:rsid w:val="00553B1C"/>
    <w:rsid w:val="00554D3A"/>
    <w:rsid w:val="00555384"/>
    <w:rsid w:val="00560DF2"/>
    <w:rsid w:val="005619BE"/>
    <w:rsid w:val="00570525"/>
    <w:rsid w:val="00570E87"/>
    <w:rsid w:val="0057490D"/>
    <w:rsid w:val="00575F60"/>
    <w:rsid w:val="00576D18"/>
    <w:rsid w:val="0058240E"/>
    <w:rsid w:val="00590489"/>
    <w:rsid w:val="005904CC"/>
    <w:rsid w:val="00591763"/>
    <w:rsid w:val="00591DAD"/>
    <w:rsid w:val="005931A9"/>
    <w:rsid w:val="00594362"/>
    <w:rsid w:val="005A2200"/>
    <w:rsid w:val="005A28C1"/>
    <w:rsid w:val="005A2CBD"/>
    <w:rsid w:val="005A41E0"/>
    <w:rsid w:val="005A6D51"/>
    <w:rsid w:val="005B112D"/>
    <w:rsid w:val="005B4DC6"/>
    <w:rsid w:val="005B7097"/>
    <w:rsid w:val="005B7E67"/>
    <w:rsid w:val="005C1655"/>
    <w:rsid w:val="005C1CD4"/>
    <w:rsid w:val="005C21E2"/>
    <w:rsid w:val="005C2231"/>
    <w:rsid w:val="005C342B"/>
    <w:rsid w:val="005C3F35"/>
    <w:rsid w:val="005C7063"/>
    <w:rsid w:val="005D0707"/>
    <w:rsid w:val="005D1447"/>
    <w:rsid w:val="005D1490"/>
    <w:rsid w:val="005D22BA"/>
    <w:rsid w:val="005D2F43"/>
    <w:rsid w:val="005D2FDE"/>
    <w:rsid w:val="005D5361"/>
    <w:rsid w:val="005D6207"/>
    <w:rsid w:val="005E16FD"/>
    <w:rsid w:val="005E29A5"/>
    <w:rsid w:val="005E3FA5"/>
    <w:rsid w:val="005E7E13"/>
    <w:rsid w:val="005F117E"/>
    <w:rsid w:val="005F1650"/>
    <w:rsid w:val="005F21AB"/>
    <w:rsid w:val="005F4590"/>
    <w:rsid w:val="005F6A59"/>
    <w:rsid w:val="005F705F"/>
    <w:rsid w:val="006008EE"/>
    <w:rsid w:val="00603F20"/>
    <w:rsid w:val="00605B14"/>
    <w:rsid w:val="00611726"/>
    <w:rsid w:val="00616957"/>
    <w:rsid w:val="006208B5"/>
    <w:rsid w:val="00621D3C"/>
    <w:rsid w:val="00623C8C"/>
    <w:rsid w:val="00624D08"/>
    <w:rsid w:val="00624E3D"/>
    <w:rsid w:val="00625D99"/>
    <w:rsid w:val="00625DDB"/>
    <w:rsid w:val="00630176"/>
    <w:rsid w:val="006338EE"/>
    <w:rsid w:val="00634E7F"/>
    <w:rsid w:val="00641B0D"/>
    <w:rsid w:val="00643BFC"/>
    <w:rsid w:val="00646DEB"/>
    <w:rsid w:val="006511E4"/>
    <w:rsid w:val="006567D0"/>
    <w:rsid w:val="00660BA8"/>
    <w:rsid w:val="0066153C"/>
    <w:rsid w:val="00662A96"/>
    <w:rsid w:val="00662BB0"/>
    <w:rsid w:val="0066571C"/>
    <w:rsid w:val="00666CEE"/>
    <w:rsid w:val="006672F3"/>
    <w:rsid w:val="006709A3"/>
    <w:rsid w:val="00671DF3"/>
    <w:rsid w:val="0067461A"/>
    <w:rsid w:val="006762E6"/>
    <w:rsid w:val="00676834"/>
    <w:rsid w:val="006810A8"/>
    <w:rsid w:val="00683BCE"/>
    <w:rsid w:val="00690737"/>
    <w:rsid w:val="00691E41"/>
    <w:rsid w:val="00694AB9"/>
    <w:rsid w:val="0069636E"/>
    <w:rsid w:val="006A1B9E"/>
    <w:rsid w:val="006A4BF0"/>
    <w:rsid w:val="006A4C6D"/>
    <w:rsid w:val="006A57A7"/>
    <w:rsid w:val="006A6014"/>
    <w:rsid w:val="006A7CD7"/>
    <w:rsid w:val="006B11E8"/>
    <w:rsid w:val="006B287F"/>
    <w:rsid w:val="006B3C17"/>
    <w:rsid w:val="006B6D0B"/>
    <w:rsid w:val="006B77A4"/>
    <w:rsid w:val="006C0D6F"/>
    <w:rsid w:val="006C2550"/>
    <w:rsid w:val="006C27D7"/>
    <w:rsid w:val="006C3143"/>
    <w:rsid w:val="006C3C1F"/>
    <w:rsid w:val="006C3D7D"/>
    <w:rsid w:val="006C6BAB"/>
    <w:rsid w:val="006D04E8"/>
    <w:rsid w:val="006D2A99"/>
    <w:rsid w:val="006D4C01"/>
    <w:rsid w:val="006D56C0"/>
    <w:rsid w:val="006D6847"/>
    <w:rsid w:val="006D6AAE"/>
    <w:rsid w:val="006E2E5C"/>
    <w:rsid w:val="006E3427"/>
    <w:rsid w:val="006E6FCF"/>
    <w:rsid w:val="006F0B84"/>
    <w:rsid w:val="006F5249"/>
    <w:rsid w:val="006F5F1E"/>
    <w:rsid w:val="006F62A9"/>
    <w:rsid w:val="006F75E4"/>
    <w:rsid w:val="006F7B9B"/>
    <w:rsid w:val="007001C8"/>
    <w:rsid w:val="0070021F"/>
    <w:rsid w:val="00700FF9"/>
    <w:rsid w:val="00701AA7"/>
    <w:rsid w:val="00704F86"/>
    <w:rsid w:val="007119D6"/>
    <w:rsid w:val="0071209C"/>
    <w:rsid w:val="007165CB"/>
    <w:rsid w:val="00717C4F"/>
    <w:rsid w:val="00717E0D"/>
    <w:rsid w:val="00722A6C"/>
    <w:rsid w:val="00724682"/>
    <w:rsid w:val="00725ED0"/>
    <w:rsid w:val="00726869"/>
    <w:rsid w:val="007313E7"/>
    <w:rsid w:val="00734B18"/>
    <w:rsid w:val="00741012"/>
    <w:rsid w:val="0074369D"/>
    <w:rsid w:val="00745B2F"/>
    <w:rsid w:val="00750472"/>
    <w:rsid w:val="00751575"/>
    <w:rsid w:val="00753B47"/>
    <w:rsid w:val="00757FF7"/>
    <w:rsid w:val="00763570"/>
    <w:rsid w:val="00763D6E"/>
    <w:rsid w:val="00764514"/>
    <w:rsid w:val="0076498A"/>
    <w:rsid w:val="007654BF"/>
    <w:rsid w:val="00767577"/>
    <w:rsid w:val="00770C56"/>
    <w:rsid w:val="007717CD"/>
    <w:rsid w:val="00771C8D"/>
    <w:rsid w:val="00773A2F"/>
    <w:rsid w:val="00775D13"/>
    <w:rsid w:val="00776B8D"/>
    <w:rsid w:val="00776D3E"/>
    <w:rsid w:val="00781682"/>
    <w:rsid w:val="007824C3"/>
    <w:rsid w:val="0078341C"/>
    <w:rsid w:val="007842F8"/>
    <w:rsid w:val="0078446A"/>
    <w:rsid w:val="007904AF"/>
    <w:rsid w:val="0079448E"/>
    <w:rsid w:val="00797F44"/>
    <w:rsid w:val="007A0105"/>
    <w:rsid w:val="007A0173"/>
    <w:rsid w:val="007A0460"/>
    <w:rsid w:val="007A2AC9"/>
    <w:rsid w:val="007A3660"/>
    <w:rsid w:val="007A404A"/>
    <w:rsid w:val="007A676B"/>
    <w:rsid w:val="007A6B90"/>
    <w:rsid w:val="007A74E9"/>
    <w:rsid w:val="007B062B"/>
    <w:rsid w:val="007B3C57"/>
    <w:rsid w:val="007B7C6C"/>
    <w:rsid w:val="007C0369"/>
    <w:rsid w:val="007C1256"/>
    <w:rsid w:val="007C17EF"/>
    <w:rsid w:val="007D01F2"/>
    <w:rsid w:val="007D07DB"/>
    <w:rsid w:val="007D2616"/>
    <w:rsid w:val="007D40B4"/>
    <w:rsid w:val="007D4202"/>
    <w:rsid w:val="007D4BDA"/>
    <w:rsid w:val="007D570B"/>
    <w:rsid w:val="007D5CA8"/>
    <w:rsid w:val="007D6D1B"/>
    <w:rsid w:val="007E135B"/>
    <w:rsid w:val="007E22C2"/>
    <w:rsid w:val="007E27F6"/>
    <w:rsid w:val="007E7C7E"/>
    <w:rsid w:val="007F0812"/>
    <w:rsid w:val="007F0E6C"/>
    <w:rsid w:val="007F603B"/>
    <w:rsid w:val="007F60EA"/>
    <w:rsid w:val="007F70AB"/>
    <w:rsid w:val="0080204D"/>
    <w:rsid w:val="00805331"/>
    <w:rsid w:val="00805A04"/>
    <w:rsid w:val="008061EF"/>
    <w:rsid w:val="00816AD5"/>
    <w:rsid w:val="00820EDC"/>
    <w:rsid w:val="008231D9"/>
    <w:rsid w:val="00823ABF"/>
    <w:rsid w:val="008254C4"/>
    <w:rsid w:val="00826C1F"/>
    <w:rsid w:val="0083040E"/>
    <w:rsid w:val="0083132B"/>
    <w:rsid w:val="00831A88"/>
    <w:rsid w:val="00832D12"/>
    <w:rsid w:val="00833F60"/>
    <w:rsid w:val="008367E1"/>
    <w:rsid w:val="00840665"/>
    <w:rsid w:val="00841AE3"/>
    <w:rsid w:val="008432A7"/>
    <w:rsid w:val="0084379F"/>
    <w:rsid w:val="00843907"/>
    <w:rsid w:val="00844B67"/>
    <w:rsid w:val="008526C3"/>
    <w:rsid w:val="0085348F"/>
    <w:rsid w:val="00853525"/>
    <w:rsid w:val="00854152"/>
    <w:rsid w:val="0086081F"/>
    <w:rsid w:val="00861343"/>
    <w:rsid w:val="00862F28"/>
    <w:rsid w:val="008640D7"/>
    <w:rsid w:val="00864E39"/>
    <w:rsid w:val="00865F06"/>
    <w:rsid w:val="0087053C"/>
    <w:rsid w:val="00871137"/>
    <w:rsid w:val="00875CBA"/>
    <w:rsid w:val="0088239C"/>
    <w:rsid w:val="0088258F"/>
    <w:rsid w:val="00883FEF"/>
    <w:rsid w:val="008843DA"/>
    <w:rsid w:val="0089249B"/>
    <w:rsid w:val="00892DA2"/>
    <w:rsid w:val="0089476C"/>
    <w:rsid w:val="00895571"/>
    <w:rsid w:val="00895CF4"/>
    <w:rsid w:val="008964EE"/>
    <w:rsid w:val="008A057B"/>
    <w:rsid w:val="008A28BD"/>
    <w:rsid w:val="008A46BD"/>
    <w:rsid w:val="008A6B39"/>
    <w:rsid w:val="008A7A30"/>
    <w:rsid w:val="008B0D2C"/>
    <w:rsid w:val="008B660B"/>
    <w:rsid w:val="008C02FA"/>
    <w:rsid w:val="008C18E8"/>
    <w:rsid w:val="008C26BB"/>
    <w:rsid w:val="008C5D05"/>
    <w:rsid w:val="008C7F9C"/>
    <w:rsid w:val="008D1BAB"/>
    <w:rsid w:val="008D2432"/>
    <w:rsid w:val="008D37B3"/>
    <w:rsid w:val="008D3A4E"/>
    <w:rsid w:val="008D619F"/>
    <w:rsid w:val="008E0C6D"/>
    <w:rsid w:val="008E6009"/>
    <w:rsid w:val="008E64C7"/>
    <w:rsid w:val="008E671B"/>
    <w:rsid w:val="008E78CD"/>
    <w:rsid w:val="008E7AE2"/>
    <w:rsid w:val="008F0A8D"/>
    <w:rsid w:val="008F2D86"/>
    <w:rsid w:val="008F2F69"/>
    <w:rsid w:val="008F41BF"/>
    <w:rsid w:val="008F59EB"/>
    <w:rsid w:val="00901C06"/>
    <w:rsid w:val="0090248F"/>
    <w:rsid w:val="009035EE"/>
    <w:rsid w:val="00904302"/>
    <w:rsid w:val="00904F19"/>
    <w:rsid w:val="00906D90"/>
    <w:rsid w:val="00916606"/>
    <w:rsid w:val="00917EE9"/>
    <w:rsid w:val="00920408"/>
    <w:rsid w:val="009230FA"/>
    <w:rsid w:val="00923463"/>
    <w:rsid w:val="00923684"/>
    <w:rsid w:val="00923795"/>
    <w:rsid w:val="00924C5E"/>
    <w:rsid w:val="00927268"/>
    <w:rsid w:val="009274D8"/>
    <w:rsid w:val="00930B95"/>
    <w:rsid w:val="0093220F"/>
    <w:rsid w:val="00932BD5"/>
    <w:rsid w:val="00933D3D"/>
    <w:rsid w:val="00934073"/>
    <w:rsid w:val="00934A77"/>
    <w:rsid w:val="00940828"/>
    <w:rsid w:val="009417C3"/>
    <w:rsid w:val="00941EE7"/>
    <w:rsid w:val="0094312B"/>
    <w:rsid w:val="0094779F"/>
    <w:rsid w:val="00952BDA"/>
    <w:rsid w:val="00953184"/>
    <w:rsid w:val="0095440F"/>
    <w:rsid w:val="009549B5"/>
    <w:rsid w:val="00955EEA"/>
    <w:rsid w:val="00956768"/>
    <w:rsid w:val="00957A0F"/>
    <w:rsid w:val="00961394"/>
    <w:rsid w:val="00962092"/>
    <w:rsid w:val="00962846"/>
    <w:rsid w:val="00963AA9"/>
    <w:rsid w:val="009647AD"/>
    <w:rsid w:val="00965F6D"/>
    <w:rsid w:val="00966B90"/>
    <w:rsid w:val="00967700"/>
    <w:rsid w:val="009700ED"/>
    <w:rsid w:val="00973C10"/>
    <w:rsid w:val="00974941"/>
    <w:rsid w:val="00974A75"/>
    <w:rsid w:val="00975EEE"/>
    <w:rsid w:val="00977021"/>
    <w:rsid w:val="00977FB2"/>
    <w:rsid w:val="00986DBF"/>
    <w:rsid w:val="00990E9B"/>
    <w:rsid w:val="00993511"/>
    <w:rsid w:val="00993769"/>
    <w:rsid w:val="00996CED"/>
    <w:rsid w:val="00997D9D"/>
    <w:rsid w:val="009A0120"/>
    <w:rsid w:val="009A0924"/>
    <w:rsid w:val="009A09D9"/>
    <w:rsid w:val="009A0CC1"/>
    <w:rsid w:val="009A0E0C"/>
    <w:rsid w:val="009A16C9"/>
    <w:rsid w:val="009A2232"/>
    <w:rsid w:val="009A225C"/>
    <w:rsid w:val="009A2493"/>
    <w:rsid w:val="009A288C"/>
    <w:rsid w:val="009A3D58"/>
    <w:rsid w:val="009A3F6E"/>
    <w:rsid w:val="009A4640"/>
    <w:rsid w:val="009A482E"/>
    <w:rsid w:val="009A678C"/>
    <w:rsid w:val="009B6527"/>
    <w:rsid w:val="009C087D"/>
    <w:rsid w:val="009C20AE"/>
    <w:rsid w:val="009C2189"/>
    <w:rsid w:val="009C23D0"/>
    <w:rsid w:val="009C2502"/>
    <w:rsid w:val="009C4EC6"/>
    <w:rsid w:val="009C7041"/>
    <w:rsid w:val="009D1148"/>
    <w:rsid w:val="009D17FE"/>
    <w:rsid w:val="009D2D9A"/>
    <w:rsid w:val="009D51FA"/>
    <w:rsid w:val="009D5D74"/>
    <w:rsid w:val="009D5F1B"/>
    <w:rsid w:val="009D6164"/>
    <w:rsid w:val="009D63C5"/>
    <w:rsid w:val="009D65E5"/>
    <w:rsid w:val="009E0548"/>
    <w:rsid w:val="009E0B5F"/>
    <w:rsid w:val="009E4AB6"/>
    <w:rsid w:val="009E5B2A"/>
    <w:rsid w:val="009E61E6"/>
    <w:rsid w:val="009E79DB"/>
    <w:rsid w:val="009F2D95"/>
    <w:rsid w:val="009F5013"/>
    <w:rsid w:val="009F71EF"/>
    <w:rsid w:val="009F7ECE"/>
    <w:rsid w:val="00A0725B"/>
    <w:rsid w:val="00A107B4"/>
    <w:rsid w:val="00A11D4B"/>
    <w:rsid w:val="00A12E25"/>
    <w:rsid w:val="00A160E8"/>
    <w:rsid w:val="00A17E1B"/>
    <w:rsid w:val="00A20717"/>
    <w:rsid w:val="00A22DFB"/>
    <w:rsid w:val="00A23B8F"/>
    <w:rsid w:val="00A241D8"/>
    <w:rsid w:val="00A2639E"/>
    <w:rsid w:val="00A27C8C"/>
    <w:rsid w:val="00A35EC1"/>
    <w:rsid w:val="00A36732"/>
    <w:rsid w:val="00A40190"/>
    <w:rsid w:val="00A4131A"/>
    <w:rsid w:val="00A435E0"/>
    <w:rsid w:val="00A53343"/>
    <w:rsid w:val="00A55B51"/>
    <w:rsid w:val="00A5676B"/>
    <w:rsid w:val="00A57FAF"/>
    <w:rsid w:val="00A60441"/>
    <w:rsid w:val="00A60510"/>
    <w:rsid w:val="00A63A33"/>
    <w:rsid w:val="00A6421A"/>
    <w:rsid w:val="00A661B9"/>
    <w:rsid w:val="00A66398"/>
    <w:rsid w:val="00A67179"/>
    <w:rsid w:val="00A67D69"/>
    <w:rsid w:val="00A706C2"/>
    <w:rsid w:val="00A73A42"/>
    <w:rsid w:val="00A80179"/>
    <w:rsid w:val="00A80715"/>
    <w:rsid w:val="00A8192B"/>
    <w:rsid w:val="00A832CE"/>
    <w:rsid w:val="00A83A80"/>
    <w:rsid w:val="00A84D50"/>
    <w:rsid w:val="00A85BA6"/>
    <w:rsid w:val="00A85BAD"/>
    <w:rsid w:val="00A91DFD"/>
    <w:rsid w:val="00A95BDC"/>
    <w:rsid w:val="00A95D29"/>
    <w:rsid w:val="00A96D39"/>
    <w:rsid w:val="00A96D97"/>
    <w:rsid w:val="00A97429"/>
    <w:rsid w:val="00A9781C"/>
    <w:rsid w:val="00AA10F0"/>
    <w:rsid w:val="00AA151B"/>
    <w:rsid w:val="00AA26A1"/>
    <w:rsid w:val="00AA2A41"/>
    <w:rsid w:val="00AA5BF7"/>
    <w:rsid w:val="00AB0A5F"/>
    <w:rsid w:val="00AB2C42"/>
    <w:rsid w:val="00AB490F"/>
    <w:rsid w:val="00AB5083"/>
    <w:rsid w:val="00AB61A7"/>
    <w:rsid w:val="00AC346B"/>
    <w:rsid w:val="00AC4A7B"/>
    <w:rsid w:val="00AC6A71"/>
    <w:rsid w:val="00AD0CC0"/>
    <w:rsid w:val="00AD2AC6"/>
    <w:rsid w:val="00AD2B6D"/>
    <w:rsid w:val="00AD2C11"/>
    <w:rsid w:val="00AD3023"/>
    <w:rsid w:val="00AD3781"/>
    <w:rsid w:val="00AD47A0"/>
    <w:rsid w:val="00AD5F2F"/>
    <w:rsid w:val="00AD7647"/>
    <w:rsid w:val="00AD7D98"/>
    <w:rsid w:val="00AE1748"/>
    <w:rsid w:val="00AE6886"/>
    <w:rsid w:val="00AE6F77"/>
    <w:rsid w:val="00AE7C8C"/>
    <w:rsid w:val="00AF1752"/>
    <w:rsid w:val="00AF4083"/>
    <w:rsid w:val="00AF5638"/>
    <w:rsid w:val="00AF612F"/>
    <w:rsid w:val="00AF6727"/>
    <w:rsid w:val="00B0260E"/>
    <w:rsid w:val="00B03062"/>
    <w:rsid w:val="00B04140"/>
    <w:rsid w:val="00B047DD"/>
    <w:rsid w:val="00B1066D"/>
    <w:rsid w:val="00B10C04"/>
    <w:rsid w:val="00B11264"/>
    <w:rsid w:val="00B12980"/>
    <w:rsid w:val="00B133AA"/>
    <w:rsid w:val="00B1499F"/>
    <w:rsid w:val="00B1577A"/>
    <w:rsid w:val="00B21454"/>
    <w:rsid w:val="00B21957"/>
    <w:rsid w:val="00B21B9C"/>
    <w:rsid w:val="00B225E9"/>
    <w:rsid w:val="00B23A55"/>
    <w:rsid w:val="00B25330"/>
    <w:rsid w:val="00B2558D"/>
    <w:rsid w:val="00B278DA"/>
    <w:rsid w:val="00B27DA9"/>
    <w:rsid w:val="00B3015B"/>
    <w:rsid w:val="00B30C55"/>
    <w:rsid w:val="00B32491"/>
    <w:rsid w:val="00B32597"/>
    <w:rsid w:val="00B32BCE"/>
    <w:rsid w:val="00B3606E"/>
    <w:rsid w:val="00B424C4"/>
    <w:rsid w:val="00B42C00"/>
    <w:rsid w:val="00B43410"/>
    <w:rsid w:val="00B4368D"/>
    <w:rsid w:val="00B446C2"/>
    <w:rsid w:val="00B45984"/>
    <w:rsid w:val="00B45BC7"/>
    <w:rsid w:val="00B45D20"/>
    <w:rsid w:val="00B4739E"/>
    <w:rsid w:val="00B47841"/>
    <w:rsid w:val="00B47AEA"/>
    <w:rsid w:val="00B47D47"/>
    <w:rsid w:val="00B521F7"/>
    <w:rsid w:val="00B551A3"/>
    <w:rsid w:val="00B57162"/>
    <w:rsid w:val="00B70C7A"/>
    <w:rsid w:val="00B73622"/>
    <w:rsid w:val="00B760C6"/>
    <w:rsid w:val="00B76633"/>
    <w:rsid w:val="00B76AE2"/>
    <w:rsid w:val="00B77917"/>
    <w:rsid w:val="00B80095"/>
    <w:rsid w:val="00B824B7"/>
    <w:rsid w:val="00B83F01"/>
    <w:rsid w:val="00B8743A"/>
    <w:rsid w:val="00B91138"/>
    <w:rsid w:val="00B92F9F"/>
    <w:rsid w:val="00B93DCB"/>
    <w:rsid w:val="00B95182"/>
    <w:rsid w:val="00BA15D5"/>
    <w:rsid w:val="00BA4245"/>
    <w:rsid w:val="00BA511B"/>
    <w:rsid w:val="00BA62EB"/>
    <w:rsid w:val="00BB1BA0"/>
    <w:rsid w:val="00BB21E1"/>
    <w:rsid w:val="00BB22EF"/>
    <w:rsid w:val="00BB581A"/>
    <w:rsid w:val="00BC05F6"/>
    <w:rsid w:val="00BC3EC9"/>
    <w:rsid w:val="00BC4ADE"/>
    <w:rsid w:val="00BC6418"/>
    <w:rsid w:val="00BC72AE"/>
    <w:rsid w:val="00BD006C"/>
    <w:rsid w:val="00BD637C"/>
    <w:rsid w:val="00BD6714"/>
    <w:rsid w:val="00BD70AF"/>
    <w:rsid w:val="00BE0027"/>
    <w:rsid w:val="00BE307A"/>
    <w:rsid w:val="00BE3FE9"/>
    <w:rsid w:val="00BE69DB"/>
    <w:rsid w:val="00BE7345"/>
    <w:rsid w:val="00BF1D18"/>
    <w:rsid w:val="00BF3293"/>
    <w:rsid w:val="00BF4BD8"/>
    <w:rsid w:val="00BF4E7D"/>
    <w:rsid w:val="00C00D92"/>
    <w:rsid w:val="00C12235"/>
    <w:rsid w:val="00C122C2"/>
    <w:rsid w:val="00C22B2B"/>
    <w:rsid w:val="00C234BE"/>
    <w:rsid w:val="00C268EF"/>
    <w:rsid w:val="00C3301C"/>
    <w:rsid w:val="00C3324E"/>
    <w:rsid w:val="00C34DD6"/>
    <w:rsid w:val="00C356A6"/>
    <w:rsid w:val="00C373E9"/>
    <w:rsid w:val="00C37414"/>
    <w:rsid w:val="00C40D28"/>
    <w:rsid w:val="00C41061"/>
    <w:rsid w:val="00C4161E"/>
    <w:rsid w:val="00C418AB"/>
    <w:rsid w:val="00C4195D"/>
    <w:rsid w:val="00C42F08"/>
    <w:rsid w:val="00C43511"/>
    <w:rsid w:val="00C453AA"/>
    <w:rsid w:val="00C45859"/>
    <w:rsid w:val="00C5246C"/>
    <w:rsid w:val="00C529F1"/>
    <w:rsid w:val="00C53D92"/>
    <w:rsid w:val="00C53DE9"/>
    <w:rsid w:val="00C5503B"/>
    <w:rsid w:val="00C5576E"/>
    <w:rsid w:val="00C5769F"/>
    <w:rsid w:val="00C61605"/>
    <w:rsid w:val="00C621E4"/>
    <w:rsid w:val="00C649AF"/>
    <w:rsid w:val="00C66151"/>
    <w:rsid w:val="00C67A6A"/>
    <w:rsid w:val="00C71113"/>
    <w:rsid w:val="00C71509"/>
    <w:rsid w:val="00C7232C"/>
    <w:rsid w:val="00C730A5"/>
    <w:rsid w:val="00C73F32"/>
    <w:rsid w:val="00C74A8F"/>
    <w:rsid w:val="00C76606"/>
    <w:rsid w:val="00C82FE2"/>
    <w:rsid w:val="00C84043"/>
    <w:rsid w:val="00C84B3F"/>
    <w:rsid w:val="00C8623B"/>
    <w:rsid w:val="00C91378"/>
    <w:rsid w:val="00C9367B"/>
    <w:rsid w:val="00C96752"/>
    <w:rsid w:val="00C977BB"/>
    <w:rsid w:val="00CA0E63"/>
    <w:rsid w:val="00CA213B"/>
    <w:rsid w:val="00CA3E91"/>
    <w:rsid w:val="00CA3FF8"/>
    <w:rsid w:val="00CA4085"/>
    <w:rsid w:val="00CA5259"/>
    <w:rsid w:val="00CA5CC0"/>
    <w:rsid w:val="00CA7CFA"/>
    <w:rsid w:val="00CB19CD"/>
    <w:rsid w:val="00CB1B66"/>
    <w:rsid w:val="00CB3F9C"/>
    <w:rsid w:val="00CB54EC"/>
    <w:rsid w:val="00CC31A9"/>
    <w:rsid w:val="00CC359E"/>
    <w:rsid w:val="00CC396C"/>
    <w:rsid w:val="00CC4944"/>
    <w:rsid w:val="00CC4CD4"/>
    <w:rsid w:val="00CD11C9"/>
    <w:rsid w:val="00CD2531"/>
    <w:rsid w:val="00CD3166"/>
    <w:rsid w:val="00CD7758"/>
    <w:rsid w:val="00CD782A"/>
    <w:rsid w:val="00CE12B6"/>
    <w:rsid w:val="00CE2E72"/>
    <w:rsid w:val="00CE3AE5"/>
    <w:rsid w:val="00CE5510"/>
    <w:rsid w:val="00CE5AF4"/>
    <w:rsid w:val="00CE6C66"/>
    <w:rsid w:val="00CE7011"/>
    <w:rsid w:val="00CF1226"/>
    <w:rsid w:val="00CF434A"/>
    <w:rsid w:val="00CF4731"/>
    <w:rsid w:val="00CF7E82"/>
    <w:rsid w:val="00CF7F70"/>
    <w:rsid w:val="00D00DFE"/>
    <w:rsid w:val="00D022EC"/>
    <w:rsid w:val="00D02759"/>
    <w:rsid w:val="00D04D6B"/>
    <w:rsid w:val="00D10CE8"/>
    <w:rsid w:val="00D12072"/>
    <w:rsid w:val="00D13911"/>
    <w:rsid w:val="00D145B2"/>
    <w:rsid w:val="00D206D8"/>
    <w:rsid w:val="00D26085"/>
    <w:rsid w:val="00D26D02"/>
    <w:rsid w:val="00D32E79"/>
    <w:rsid w:val="00D336FA"/>
    <w:rsid w:val="00D33CBB"/>
    <w:rsid w:val="00D34800"/>
    <w:rsid w:val="00D34E62"/>
    <w:rsid w:val="00D364F1"/>
    <w:rsid w:val="00D41081"/>
    <w:rsid w:val="00D424C1"/>
    <w:rsid w:val="00D500F4"/>
    <w:rsid w:val="00D51965"/>
    <w:rsid w:val="00D51ABF"/>
    <w:rsid w:val="00D5201E"/>
    <w:rsid w:val="00D5642C"/>
    <w:rsid w:val="00D565C3"/>
    <w:rsid w:val="00D57BC7"/>
    <w:rsid w:val="00D601A8"/>
    <w:rsid w:val="00D6044B"/>
    <w:rsid w:val="00D73BB1"/>
    <w:rsid w:val="00D75B22"/>
    <w:rsid w:val="00D7618C"/>
    <w:rsid w:val="00D76296"/>
    <w:rsid w:val="00D77C40"/>
    <w:rsid w:val="00D81FB0"/>
    <w:rsid w:val="00D83404"/>
    <w:rsid w:val="00D84AC5"/>
    <w:rsid w:val="00D86D76"/>
    <w:rsid w:val="00D9114A"/>
    <w:rsid w:val="00D9412C"/>
    <w:rsid w:val="00D95204"/>
    <w:rsid w:val="00D95BEF"/>
    <w:rsid w:val="00D95E0A"/>
    <w:rsid w:val="00D974F0"/>
    <w:rsid w:val="00D978C0"/>
    <w:rsid w:val="00DA0F47"/>
    <w:rsid w:val="00DA6537"/>
    <w:rsid w:val="00DA6CC9"/>
    <w:rsid w:val="00DA6E0A"/>
    <w:rsid w:val="00DA6FB9"/>
    <w:rsid w:val="00DB7AF3"/>
    <w:rsid w:val="00DC332E"/>
    <w:rsid w:val="00DC34F1"/>
    <w:rsid w:val="00DC437F"/>
    <w:rsid w:val="00DC47A6"/>
    <w:rsid w:val="00DC6980"/>
    <w:rsid w:val="00DC73E4"/>
    <w:rsid w:val="00DD2263"/>
    <w:rsid w:val="00DD2305"/>
    <w:rsid w:val="00DD43FD"/>
    <w:rsid w:val="00DD6C17"/>
    <w:rsid w:val="00DD708A"/>
    <w:rsid w:val="00DE1D1C"/>
    <w:rsid w:val="00DE4428"/>
    <w:rsid w:val="00DE447C"/>
    <w:rsid w:val="00DF2AF4"/>
    <w:rsid w:val="00DF2F62"/>
    <w:rsid w:val="00DF3B1F"/>
    <w:rsid w:val="00DF564B"/>
    <w:rsid w:val="00DF6890"/>
    <w:rsid w:val="00E005BE"/>
    <w:rsid w:val="00E03668"/>
    <w:rsid w:val="00E058A0"/>
    <w:rsid w:val="00E05C8C"/>
    <w:rsid w:val="00E06673"/>
    <w:rsid w:val="00E106BB"/>
    <w:rsid w:val="00E151BB"/>
    <w:rsid w:val="00E169A6"/>
    <w:rsid w:val="00E21B37"/>
    <w:rsid w:val="00E235C3"/>
    <w:rsid w:val="00E2589B"/>
    <w:rsid w:val="00E308C0"/>
    <w:rsid w:val="00E3145F"/>
    <w:rsid w:val="00E32834"/>
    <w:rsid w:val="00E3454E"/>
    <w:rsid w:val="00E35769"/>
    <w:rsid w:val="00E37687"/>
    <w:rsid w:val="00E43B01"/>
    <w:rsid w:val="00E46EFA"/>
    <w:rsid w:val="00E50C8A"/>
    <w:rsid w:val="00E513FD"/>
    <w:rsid w:val="00E557F3"/>
    <w:rsid w:val="00E57648"/>
    <w:rsid w:val="00E57FEB"/>
    <w:rsid w:val="00E61D16"/>
    <w:rsid w:val="00E621E4"/>
    <w:rsid w:val="00E63637"/>
    <w:rsid w:val="00E65620"/>
    <w:rsid w:val="00E721B6"/>
    <w:rsid w:val="00E721C7"/>
    <w:rsid w:val="00E73CFF"/>
    <w:rsid w:val="00E74952"/>
    <w:rsid w:val="00E76CA4"/>
    <w:rsid w:val="00E76F22"/>
    <w:rsid w:val="00E77218"/>
    <w:rsid w:val="00E77CA6"/>
    <w:rsid w:val="00E8262D"/>
    <w:rsid w:val="00E82797"/>
    <w:rsid w:val="00E83E73"/>
    <w:rsid w:val="00E84623"/>
    <w:rsid w:val="00E8467F"/>
    <w:rsid w:val="00E87236"/>
    <w:rsid w:val="00E87FBC"/>
    <w:rsid w:val="00E90262"/>
    <w:rsid w:val="00E90362"/>
    <w:rsid w:val="00E97D97"/>
    <w:rsid w:val="00EA2C8E"/>
    <w:rsid w:val="00EA4892"/>
    <w:rsid w:val="00EA7DB4"/>
    <w:rsid w:val="00EB11A7"/>
    <w:rsid w:val="00EB1FC9"/>
    <w:rsid w:val="00EB3EAB"/>
    <w:rsid w:val="00EB4390"/>
    <w:rsid w:val="00EB4516"/>
    <w:rsid w:val="00EB5FD9"/>
    <w:rsid w:val="00EC0940"/>
    <w:rsid w:val="00EC20E8"/>
    <w:rsid w:val="00EC3DB9"/>
    <w:rsid w:val="00EC51C3"/>
    <w:rsid w:val="00EC693C"/>
    <w:rsid w:val="00EC7B0F"/>
    <w:rsid w:val="00EC7E61"/>
    <w:rsid w:val="00ED1506"/>
    <w:rsid w:val="00ED24C9"/>
    <w:rsid w:val="00ED2BFE"/>
    <w:rsid w:val="00ED366D"/>
    <w:rsid w:val="00ED5523"/>
    <w:rsid w:val="00ED6670"/>
    <w:rsid w:val="00EE1FF2"/>
    <w:rsid w:val="00EE2255"/>
    <w:rsid w:val="00EE272C"/>
    <w:rsid w:val="00EE293B"/>
    <w:rsid w:val="00EE3FE9"/>
    <w:rsid w:val="00EE470D"/>
    <w:rsid w:val="00EE5FD2"/>
    <w:rsid w:val="00EE7D0B"/>
    <w:rsid w:val="00EF0FA7"/>
    <w:rsid w:val="00EF162B"/>
    <w:rsid w:val="00EF256D"/>
    <w:rsid w:val="00EF50A6"/>
    <w:rsid w:val="00EF744E"/>
    <w:rsid w:val="00EF7CC2"/>
    <w:rsid w:val="00F001EE"/>
    <w:rsid w:val="00F0252E"/>
    <w:rsid w:val="00F0295D"/>
    <w:rsid w:val="00F062E0"/>
    <w:rsid w:val="00F07C7B"/>
    <w:rsid w:val="00F07E34"/>
    <w:rsid w:val="00F119DC"/>
    <w:rsid w:val="00F1274D"/>
    <w:rsid w:val="00F133F6"/>
    <w:rsid w:val="00F13AA7"/>
    <w:rsid w:val="00F1529E"/>
    <w:rsid w:val="00F1539C"/>
    <w:rsid w:val="00F17C15"/>
    <w:rsid w:val="00F2007D"/>
    <w:rsid w:val="00F207E9"/>
    <w:rsid w:val="00F2524B"/>
    <w:rsid w:val="00F2567E"/>
    <w:rsid w:val="00F256E2"/>
    <w:rsid w:val="00F25B30"/>
    <w:rsid w:val="00F25C68"/>
    <w:rsid w:val="00F267FE"/>
    <w:rsid w:val="00F26F99"/>
    <w:rsid w:val="00F324F7"/>
    <w:rsid w:val="00F40C6A"/>
    <w:rsid w:val="00F41964"/>
    <w:rsid w:val="00F42520"/>
    <w:rsid w:val="00F441EF"/>
    <w:rsid w:val="00F45BA5"/>
    <w:rsid w:val="00F46C1A"/>
    <w:rsid w:val="00F470EB"/>
    <w:rsid w:val="00F4749F"/>
    <w:rsid w:val="00F5231F"/>
    <w:rsid w:val="00F52541"/>
    <w:rsid w:val="00F540F4"/>
    <w:rsid w:val="00F54B08"/>
    <w:rsid w:val="00F54E73"/>
    <w:rsid w:val="00F55241"/>
    <w:rsid w:val="00F571BE"/>
    <w:rsid w:val="00F63BAC"/>
    <w:rsid w:val="00F65E60"/>
    <w:rsid w:val="00F65E8C"/>
    <w:rsid w:val="00F72BEB"/>
    <w:rsid w:val="00F740B0"/>
    <w:rsid w:val="00F77A7E"/>
    <w:rsid w:val="00F84C37"/>
    <w:rsid w:val="00F85492"/>
    <w:rsid w:val="00F860D7"/>
    <w:rsid w:val="00F927B1"/>
    <w:rsid w:val="00F93420"/>
    <w:rsid w:val="00F9425D"/>
    <w:rsid w:val="00F959A8"/>
    <w:rsid w:val="00FA0A03"/>
    <w:rsid w:val="00FA1FA2"/>
    <w:rsid w:val="00FA344E"/>
    <w:rsid w:val="00FA38E3"/>
    <w:rsid w:val="00FA3AA7"/>
    <w:rsid w:val="00FB03E9"/>
    <w:rsid w:val="00FB05CA"/>
    <w:rsid w:val="00FB14E2"/>
    <w:rsid w:val="00FB43C9"/>
    <w:rsid w:val="00FB5DF2"/>
    <w:rsid w:val="00FB61C2"/>
    <w:rsid w:val="00FC0463"/>
    <w:rsid w:val="00FC0538"/>
    <w:rsid w:val="00FC08DD"/>
    <w:rsid w:val="00FC115F"/>
    <w:rsid w:val="00FC72E0"/>
    <w:rsid w:val="00FC7E97"/>
    <w:rsid w:val="00FD0417"/>
    <w:rsid w:val="00FD1E9C"/>
    <w:rsid w:val="00FD3FD2"/>
    <w:rsid w:val="00FD4239"/>
    <w:rsid w:val="00FD514C"/>
    <w:rsid w:val="00FD5F52"/>
    <w:rsid w:val="00FD6474"/>
    <w:rsid w:val="00FE0160"/>
    <w:rsid w:val="00FE1312"/>
    <w:rsid w:val="00FE1A9E"/>
    <w:rsid w:val="00FE5669"/>
    <w:rsid w:val="00FE5D44"/>
    <w:rsid w:val="00FE6F5B"/>
    <w:rsid w:val="00FF1EA7"/>
    <w:rsid w:val="00FF2A97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3A23"/>
  <w15:docId w15:val="{36EAF893-1299-4362-ADF1-5AABF28A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0C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9B5"/>
  </w:style>
  <w:style w:type="paragraph" w:styleId="Bunntekst">
    <w:name w:val="footer"/>
    <w:basedOn w:val="Normal"/>
    <w:link w:val="BunntekstTegn"/>
    <w:uiPriority w:val="99"/>
    <w:unhideWhenUsed/>
    <w:rsid w:val="0095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9B5"/>
  </w:style>
  <w:style w:type="table" w:styleId="Tabellrutenett">
    <w:name w:val="Table Grid"/>
    <w:basedOn w:val="Vanligtabell"/>
    <w:rsid w:val="009549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terne%20Fellesoppgaver\Office_maler\Maler%20Difi%202011\Ark%20med%20Difilogo%20og%20adresser%20i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8B3E-1241-44A6-9A8D-4AB51E43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 med Difilogo og adresser i bunntekst</Template>
  <TotalTime>12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Aabol, Jens</dc:creator>
  <cp:lastModifiedBy>Aabol, Jens</cp:lastModifiedBy>
  <cp:revision>3</cp:revision>
  <dcterms:created xsi:type="dcterms:W3CDTF">2016-11-22T14:55:00Z</dcterms:created>
  <dcterms:modified xsi:type="dcterms:W3CDTF">2016-11-22T15:09:00Z</dcterms:modified>
</cp:coreProperties>
</file>