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3ED78EDB" w:rsidR="00C71349" w:rsidRPr="00CE06CB" w:rsidRDefault="000568FA" w:rsidP="008C100C">
      <w:pPr>
        <w:pStyle w:val="Title"/>
        <w:rPr>
          <w:sz w:val="28"/>
          <w:szCs w:val="28"/>
        </w:rPr>
      </w:pPr>
      <w:r w:rsidRPr="000568FA">
        <w:rPr>
          <w:sz w:val="28"/>
          <w:szCs w:val="28"/>
        </w:rPr>
        <w:t>Service Metadata Publishing (SMP)</w:t>
      </w:r>
      <w:r w:rsidR="009523EF" w:rsidRPr="00CE06CB">
        <w:rPr>
          <w:sz w:val="28"/>
          <w:szCs w:val="28"/>
        </w:rPr>
        <w:t xml:space="preserve"> Version </w:t>
      </w:r>
      <w:r w:rsidR="00A71A4A">
        <w:rPr>
          <w:sz w:val="28"/>
          <w:szCs w:val="28"/>
        </w:rPr>
        <w:t>2</w:t>
      </w:r>
      <w:bookmarkStart w:id="0" w:name="_GoBack"/>
      <w:bookmarkEnd w:id="0"/>
      <w:r w:rsidR="00B56878">
        <w:rPr>
          <w:sz w:val="28"/>
          <w:szCs w:val="28"/>
        </w:rPr>
        <w:t>.0</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EEE4F23" w14:textId="554BE007" w:rsidR="00E01912" w:rsidRDefault="000568FA" w:rsidP="00E01912">
      <w:pPr>
        <w:pStyle w:val="Subtitle"/>
        <w:rPr>
          <w:sz w:val="24"/>
          <w:szCs w:val="24"/>
        </w:rPr>
      </w:pPr>
      <w:bookmarkStart w:id="1" w:name="_Toc85472892"/>
      <w:r>
        <w:rPr>
          <w:sz w:val="24"/>
          <w:szCs w:val="24"/>
        </w:rPr>
        <w:t>31 August</w:t>
      </w:r>
      <w:r w:rsidR="007D079E">
        <w:rPr>
          <w:sz w:val="24"/>
          <w:szCs w:val="24"/>
        </w:rPr>
        <w:t xml:space="preserve"> </w:t>
      </w:r>
      <w:r w:rsidR="00CA144C">
        <w:rPr>
          <w:sz w:val="24"/>
          <w:szCs w:val="24"/>
        </w:rPr>
        <w:t>2017</w:t>
      </w:r>
    </w:p>
    <w:p w14:paraId="4A37B86F" w14:textId="77777777" w:rsidR="000568FA" w:rsidRDefault="000568FA" w:rsidP="000568FA">
      <w:pPr>
        <w:pStyle w:val="Titlepageinfo"/>
      </w:pPr>
      <w:bookmarkStart w:id="2" w:name="AdditionalArtifacts"/>
      <w:r>
        <w:t>Technical Committee:</w:t>
      </w:r>
    </w:p>
    <w:p w14:paraId="56AB6612" w14:textId="77777777" w:rsidR="000568FA" w:rsidRPr="002B0815" w:rsidRDefault="000568FA" w:rsidP="000568FA">
      <w:pPr>
        <w:pStyle w:val="Titlepageinfodescription"/>
      </w:pPr>
      <w:hyperlink r:id="rId8" w:history="1">
        <w:r w:rsidRPr="002B0815">
          <w:rPr>
            <w:rStyle w:val="Hyperlink"/>
          </w:rPr>
          <w:t>OASIS Business Document Exchange (BDXR) TC</w:t>
        </w:r>
      </w:hyperlink>
    </w:p>
    <w:p w14:paraId="0877A206" w14:textId="77777777" w:rsidR="000568FA" w:rsidRDefault="000568FA" w:rsidP="000568FA">
      <w:pPr>
        <w:pStyle w:val="Titlepageinfo"/>
      </w:pPr>
      <w:r>
        <w:t>Chair:</w:t>
      </w:r>
    </w:p>
    <w:p w14:paraId="708F7FB7" w14:textId="64D3ADBF" w:rsidR="000568FA" w:rsidRDefault="000568FA" w:rsidP="000568FA">
      <w:pPr>
        <w:pStyle w:val="Contributor"/>
      </w:pPr>
      <w:r w:rsidRPr="002B0815">
        <w:t>Kenneth Bengtsson (</w:t>
      </w:r>
      <w:hyperlink r:id="rId9" w:history="1">
        <w:r>
          <w:rPr>
            <w:rStyle w:val="Hyperlink"/>
          </w:rPr>
          <w:t>kbengtsson@efact.pe</w:t>
        </w:r>
      </w:hyperlink>
      <w:r w:rsidRPr="002B0815">
        <w:t xml:space="preserve">), </w:t>
      </w:r>
      <w:r w:rsidRPr="000568FA">
        <w:t>Individual</w:t>
      </w:r>
      <w:r>
        <w:t xml:space="preserve"> member</w:t>
      </w:r>
    </w:p>
    <w:p w14:paraId="4C2390E2" w14:textId="177D7440" w:rsidR="000568FA" w:rsidRDefault="000568FA" w:rsidP="000568FA">
      <w:pPr>
        <w:pStyle w:val="Titlepageinfo"/>
      </w:pPr>
      <w:r>
        <w:t>Editor</w:t>
      </w:r>
      <w:r>
        <w:t>:</w:t>
      </w:r>
    </w:p>
    <w:p w14:paraId="61CF0E65" w14:textId="64D04F1F" w:rsidR="000568FA" w:rsidRPr="00284DBC" w:rsidRDefault="000568FA" w:rsidP="000568FA">
      <w:pPr>
        <w:pStyle w:val="Contributor"/>
      </w:pPr>
      <w:r w:rsidRPr="00284DBC">
        <w:t xml:space="preserve">Kenneth Bengtsson </w:t>
      </w:r>
      <w:r w:rsidRPr="002B0815">
        <w:t>(</w:t>
      </w:r>
      <w:hyperlink r:id="rId10" w:history="1">
        <w:r>
          <w:rPr>
            <w:rStyle w:val="Hyperlink"/>
          </w:rPr>
          <w:t>kbengtsson@efact.pe</w:t>
        </w:r>
      </w:hyperlink>
      <w:r w:rsidRPr="002B0815">
        <w:t xml:space="preserve">), </w:t>
      </w:r>
      <w:r w:rsidRPr="000568FA">
        <w:t>Individual</w:t>
      </w:r>
      <w:r>
        <w:t xml:space="preserve"> member</w:t>
      </w:r>
    </w:p>
    <w:p w14:paraId="465AA1BD" w14:textId="77777777" w:rsidR="006B65C7" w:rsidRDefault="006B65C7" w:rsidP="006B65C7">
      <w:pPr>
        <w:pStyle w:val="Titlepageinfo"/>
      </w:pPr>
      <w:r>
        <w:t>Additional artifacts</w:t>
      </w:r>
      <w:bookmarkEnd w:id="2"/>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C9062FE" w14:textId="5F5D1F3E" w:rsidR="00F3260A" w:rsidRDefault="006B65C7" w:rsidP="000568FA">
      <w:pPr>
        <w:pStyle w:val="RelatedWork"/>
      </w:pPr>
      <w:r>
        <w:t>Other parts (</w:t>
      </w:r>
      <w:r w:rsidRPr="00033041">
        <w:t>list title</w:t>
      </w:r>
      <w:r>
        <w:t>s and/or file names)</w:t>
      </w:r>
    </w:p>
    <w:p w14:paraId="1CA8A0FC" w14:textId="77777777" w:rsidR="00D17F06" w:rsidRDefault="00D17F06" w:rsidP="00D17F06">
      <w:pPr>
        <w:pStyle w:val="Titlepageinfo"/>
      </w:pPr>
      <w:bookmarkStart w:id="3" w:name="RelatedWork"/>
      <w:r>
        <w:t>Related work</w:t>
      </w:r>
      <w:bookmarkEnd w:id="3"/>
      <w:r>
        <w:t>:</w:t>
      </w:r>
    </w:p>
    <w:p w14:paraId="0C3495E7" w14:textId="77777777" w:rsidR="00D17F06" w:rsidRPr="004C4D7C" w:rsidRDefault="00D17F06" w:rsidP="00D17F06">
      <w:pPr>
        <w:pStyle w:val="Titlepageinfodescription"/>
      </w:pPr>
      <w:r>
        <w:t>This specification replaces or supersedes:</w:t>
      </w:r>
    </w:p>
    <w:p w14:paraId="586774CA" w14:textId="52284A33" w:rsidR="00D17F06" w:rsidRDefault="000568FA" w:rsidP="0023482D">
      <w:pPr>
        <w:pStyle w:val="RelatedWork"/>
      </w:pPr>
      <w:r w:rsidRPr="009D5BB9">
        <w:rPr>
          <w:rStyle w:val="Refterm"/>
          <w:b w:val="0"/>
          <w:i/>
        </w:rPr>
        <w:t>Service Metadata Publishing (SMP) Version 1.0</w:t>
      </w:r>
      <w:r w:rsidRPr="009D5BB9">
        <w:rPr>
          <w:rStyle w:val="Refterm"/>
          <w:b w:val="0"/>
        </w:rPr>
        <w:t xml:space="preserve">. Edited by Jens Aabol, Kenneth Bengtsson, Erlend Klakegg Bergheim, Sander Fieten, and Sven Rasmussen. </w:t>
      </w:r>
      <w:r>
        <w:rPr>
          <w:rStyle w:val="Refterm"/>
          <w:b w:val="0"/>
        </w:rPr>
        <w:t>01 August 2017</w:t>
      </w:r>
      <w:r w:rsidRPr="009D5BB9">
        <w:rPr>
          <w:rStyle w:val="Refterm"/>
          <w:b w:val="0"/>
        </w:rPr>
        <w:t xml:space="preserve">. </w:t>
      </w:r>
      <w:r>
        <w:rPr>
          <w:rStyle w:val="Refterm"/>
          <w:b w:val="0"/>
        </w:rPr>
        <w:t>OASIS Standard</w:t>
      </w:r>
      <w:r w:rsidRPr="009D5BB9">
        <w:rPr>
          <w:rStyle w:val="Refterm"/>
          <w:b w:val="0"/>
        </w:rPr>
        <w:t xml:space="preserve">. </w:t>
      </w:r>
      <w:hyperlink r:id="rId11" w:history="1">
        <w:r>
          <w:rPr>
            <w:rStyle w:val="Hyperlink"/>
          </w:rPr>
          <w:t>http://docs.oasis-open.org/bdxr/bdx-smp/v1.0/os/bdx-smp-v1.0-os.html</w:t>
        </w:r>
      </w:hyperlink>
      <w:r>
        <w:rPr>
          <w:rStyle w:val="Refterm"/>
          <w:b w:val="0"/>
        </w:rPr>
        <w:t>.</w:t>
      </w:r>
    </w:p>
    <w:p w14:paraId="13F85A3A" w14:textId="77777777" w:rsidR="00D17F06" w:rsidRPr="004C4D7C" w:rsidRDefault="00D17F06" w:rsidP="00D17F06">
      <w:pPr>
        <w:pStyle w:val="Titlepageinfodescription"/>
      </w:pPr>
      <w:r>
        <w:t>This specification is related to:</w:t>
      </w:r>
    </w:p>
    <w:p w14:paraId="39AA2BAD" w14:textId="2CA6EA29" w:rsidR="008F61FB" w:rsidRDefault="000568FA" w:rsidP="0023482D">
      <w:pPr>
        <w:pStyle w:val="RelatedWork"/>
      </w:pPr>
      <w:r w:rsidRPr="007A5B66">
        <w:rPr>
          <w:i/>
        </w:rPr>
        <w:t>Business Document Metadata Service Location Version 1.0.</w:t>
      </w:r>
      <w:r w:rsidRPr="000C47EB">
        <w:t xml:space="preserve"> Edited by Dale Moberg and Pim van der Eijk. Latest version: </w:t>
      </w:r>
      <w:hyperlink r:id="rId12" w:history="1">
        <w:r w:rsidRPr="000C47EB">
          <w:rPr>
            <w:rStyle w:val="Hyperlink"/>
          </w:rPr>
          <w:t>http://docs.oasis-open.org/bdxr/BDX-Location/v1.0/BDX-Location-v1.0.html</w:t>
        </w:r>
      </w:hyperlink>
      <w:r>
        <w:t>.</w:t>
      </w:r>
    </w:p>
    <w:p w14:paraId="505A6610" w14:textId="77777777" w:rsidR="00D17F06" w:rsidRDefault="00D17F06" w:rsidP="00D17F06">
      <w:pPr>
        <w:pStyle w:val="Titlepageinfo"/>
      </w:pPr>
      <w:r>
        <w:t>Declared XML namespaces:</w:t>
      </w:r>
    </w:p>
    <w:p w14:paraId="370A41F7" w14:textId="3EF417B9" w:rsidR="00D17F06" w:rsidRDefault="007D079E" w:rsidP="00D56563">
      <w:pPr>
        <w:pStyle w:val="RelatedWork"/>
      </w:pPr>
      <w:r>
        <w:t xml:space="preserve">list namespaces </w:t>
      </w:r>
      <w:r w:rsidR="006B65C7">
        <w:t>declared within this specification</w:t>
      </w:r>
      <w:r w:rsidR="009839F6">
        <w:t xml:space="preserve"> [v1.0 was </w:t>
      </w:r>
      <w:hyperlink r:id="rId13" w:history="1">
        <w:r w:rsidR="009839F6" w:rsidRPr="00F0671A">
          <w:rPr>
            <w:rStyle w:val="Hyperlink"/>
          </w:rPr>
          <w:t>http://docs.oasis-open.org/bdxr/ns/SMP/2016/05</w:t>
        </w:r>
      </w:hyperlink>
      <w:r w:rsidR="009839F6">
        <w:t>]</w:t>
      </w:r>
    </w:p>
    <w:p w14:paraId="1F916584" w14:textId="77777777" w:rsidR="00735E3A" w:rsidRDefault="00735E3A" w:rsidP="00735E3A">
      <w:pPr>
        <w:pStyle w:val="Titlepageinfo"/>
      </w:pPr>
      <w:r>
        <w:t>Abstract:</w:t>
      </w:r>
    </w:p>
    <w:p w14:paraId="27F0490E" w14:textId="616C4C73" w:rsidR="00735E3A" w:rsidRDefault="000568FA" w:rsidP="00735E3A">
      <w:pPr>
        <w:pStyle w:val="Abstract"/>
      </w:pPr>
      <w:r w:rsidRPr="00C218C7">
        <w:t>This document describes a protocol for publishing service metadata within a 4-corner network. In a 4-corner network, entities are exchanging business documents through intermediary gateway services (sometimes called Access Points). To successfully send a business document in a 4-corner network, an entity must be able to discover critical metadata about the recipient (endpoint) of the business document, such as types of documents the endpoint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4"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5"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6"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426359B7" w:rsidR="00103406" w:rsidRPr="004C3207" w:rsidRDefault="00103406" w:rsidP="00103406">
      <w:pPr>
        <w:pStyle w:val="Abstract"/>
      </w:pPr>
      <w:r w:rsidRPr="004C3207">
        <w:t>This Working Draft is being developed under the</w:t>
      </w:r>
      <w:r w:rsidR="009839F6">
        <w:t xml:space="preserve"> </w:t>
      </w:r>
      <w:hyperlink r:id="rId17" w:anchor="Non-Assertion-Mode" w:history="1">
        <w:r w:rsidR="009839F6" w:rsidRPr="004C3207">
          <w:rPr>
            <w:rStyle w:val="Hyperlink"/>
          </w:rPr>
          <w:t>Non-Assertion</w:t>
        </w:r>
      </w:hyperlink>
      <w:r w:rsidR="009839F6" w:rsidRPr="004C3207">
        <w:t xml:space="preserve"> Mode of the </w:t>
      </w:r>
      <w:hyperlink r:id="rId18" w:history="1">
        <w:r w:rsidR="009839F6" w:rsidRPr="00A517E4">
          <w:rPr>
            <w:rStyle w:val="Hyperlink"/>
          </w:rPr>
          <w:t>OASIS IPR Policy</w:t>
        </w:r>
      </w:hyperlink>
      <w:r w:rsidR="009839F6" w:rsidRPr="004C3207">
        <w:t xml:space="preserve">, the mode </w:t>
      </w:r>
      <w:r w:rsidR="009839F6" w:rsidRPr="009D6316">
        <w:t>chosen when the Technical Committee was established.</w:t>
      </w:r>
      <w:r w:rsidR="009839F6">
        <w:t xml:space="preserve"> </w:t>
      </w:r>
      <w:r w:rsidRPr="004C3207">
        <w:t xml:space="preserve">All members of the TC should be familiar with this document, which may create obligations regarding the disclosure and availability of a member's patent, copyright, trademark and license rights that read on an approved OASIS specification. </w:t>
      </w:r>
      <w:r w:rsidR="009839F6" w:rsidRPr="00B569DB">
        <w:t xml:space="preserve">For information on whether any patents have been disclosed that may be essential to implementing this </w:t>
      </w:r>
      <w:r w:rsidR="009839F6">
        <w:t>specification</w:t>
      </w:r>
      <w:r w:rsidR="009839F6" w:rsidRPr="00B569DB">
        <w:t xml:space="preserve">, and any offers of patent licensing terms, </w:t>
      </w:r>
      <w:r w:rsidR="009839F6" w:rsidRPr="00B569DB">
        <w:lastRenderedPageBreak/>
        <w:t>please refer to the Intellectual Property Rights section of the T</w:t>
      </w:r>
      <w:r w:rsidR="009839F6">
        <w:t>C’s</w:t>
      </w:r>
      <w:r w:rsidR="009839F6" w:rsidRPr="00B569DB">
        <w:t xml:space="preserve"> web page (</w:t>
      </w:r>
      <w:hyperlink r:id="rId19" w:history="1">
        <w:r w:rsidR="009839F6">
          <w:rPr>
            <w:rStyle w:val="Hyperlink"/>
          </w:rPr>
          <w:t>https://www.oasis-open.org/committees/bdxr/ipr.php</w:t>
        </w:r>
      </w:hyperlink>
      <w:r w:rsidR="009839F6" w:rsidRPr="008A31C5">
        <w:rPr>
          <w:rStyle w:val="Hyperlink"/>
          <w:color w:val="000000"/>
        </w:rPr>
        <w:t>).</w:t>
      </w:r>
    </w:p>
    <w:p w14:paraId="731DB734" w14:textId="4DABF844" w:rsidR="009225E1" w:rsidRDefault="009225E1" w:rsidP="009225E1">
      <w:pPr>
        <w:pStyle w:val="Abstract"/>
      </w:pPr>
      <w:r w:rsidRPr="009225E1">
        <w:t xml:space="preserve">Any machine-readable content </w:t>
      </w:r>
      <w:r w:rsidR="00B81AB9">
        <w:t>(</w:t>
      </w:r>
      <w:hyperlink r:id="rId20" w:anchor="wpComponentsCompLang" w:history="1">
        <w:r w:rsidR="00B81AB9" w:rsidRPr="009031E0">
          <w:rPr>
            <w:rStyle w:val="Hyperlink"/>
          </w:rPr>
          <w:t>Computer Language Definitions</w:t>
        </w:r>
      </w:hyperlink>
      <w:r w:rsidR="00B81AB9" w:rsidRPr="009225E1">
        <w:t>)</w:t>
      </w:r>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42D376C5" w:rsidR="00CA025D" w:rsidRPr="00CA025D" w:rsidRDefault="00CA025D" w:rsidP="00CA025D">
      <w:pPr>
        <w:pStyle w:val="Titlepageinfodescription"/>
      </w:pPr>
      <w:r>
        <w:rPr>
          <w:rStyle w:val="Hyperlink"/>
          <w:color w:val="auto"/>
        </w:rPr>
        <w:t>Initial publication URI:</w:t>
      </w:r>
      <w:r>
        <w:rPr>
          <w:rStyle w:val="Hyperlink"/>
          <w:color w:val="auto"/>
        </w:rPr>
        <w:br/>
      </w:r>
      <w:r w:rsidR="009839F6" w:rsidRPr="009839F6">
        <w:rPr>
          <w:rStyle w:val="Hyperlink"/>
          <w:color w:val="auto"/>
        </w:rPr>
        <w:t>http://doc</w:t>
      </w:r>
      <w:r w:rsidR="009839F6">
        <w:rPr>
          <w:rStyle w:val="Hyperlink"/>
          <w:color w:val="auto"/>
        </w:rPr>
        <w:t>s.oasis-open.org/bdxr/bdx-smp/v2.0/</w:t>
      </w:r>
      <w:r w:rsidR="009839F6">
        <w:rPr>
          <w:rStyle w:val="Hyperlink"/>
          <w:color w:val="auto"/>
        </w:rPr>
        <w:t>csd01/</w:t>
      </w:r>
      <w:r w:rsidR="009839F6">
        <w:rPr>
          <w:rStyle w:val="Hyperlink"/>
          <w:color w:val="auto"/>
        </w:rPr>
        <w:t>bdx-smp-v2.0</w:t>
      </w:r>
      <w:r w:rsidR="009839F6">
        <w:rPr>
          <w:rStyle w:val="Hyperlink"/>
          <w:color w:val="auto"/>
        </w:rPr>
        <w:t>-csd01</w:t>
      </w:r>
      <w:r w:rsidR="009839F6">
        <w:rPr>
          <w:rStyle w:val="Hyperlink"/>
          <w:color w:val="auto"/>
        </w:rPr>
        <w:t>.</w:t>
      </w:r>
      <w:r w:rsidR="009839F6" w:rsidRPr="00CA025D">
        <w:rPr>
          <w:rStyle w:val="Hyperlink"/>
          <w:color w:val="auto"/>
        </w:rPr>
        <w:t>doc</w:t>
      </w:r>
      <w:r w:rsidR="009839F6">
        <w:rPr>
          <w:rStyle w:val="Hyperlink"/>
          <w:color w:val="auto"/>
        </w:rPr>
        <w:t>x</w:t>
      </w:r>
    </w:p>
    <w:p w14:paraId="1C8059DD" w14:textId="592711BF" w:rsidR="00CA025D" w:rsidRPr="00CA025D" w:rsidRDefault="00CA025D" w:rsidP="00CA025D">
      <w:pPr>
        <w:pStyle w:val="Titlepageinfodescription"/>
      </w:pPr>
      <w:r>
        <w:rPr>
          <w:rStyle w:val="Hyperlink"/>
          <w:color w:val="auto"/>
        </w:rPr>
        <w:t>Permanent “Latest version” URI:</w:t>
      </w:r>
      <w:r>
        <w:rPr>
          <w:rStyle w:val="Hyperlink"/>
          <w:color w:val="auto"/>
        </w:rPr>
        <w:br/>
      </w:r>
      <w:r w:rsidR="009839F6" w:rsidRPr="009839F6">
        <w:rPr>
          <w:rStyle w:val="Hyperlink"/>
          <w:color w:val="auto"/>
        </w:rPr>
        <w:t>http://doc</w:t>
      </w:r>
      <w:r w:rsidR="009839F6">
        <w:rPr>
          <w:rStyle w:val="Hyperlink"/>
          <w:color w:val="auto"/>
        </w:rPr>
        <w:t>s.oasis-open.org/bdxr/bdx-smp/v2.0/bdx-smp-v2.0.</w:t>
      </w:r>
      <w:r w:rsidRPr="00CA025D">
        <w:rPr>
          <w:rStyle w:val="Hyperlink"/>
          <w:color w:val="auto"/>
        </w:rPr>
        <w:t>doc</w:t>
      </w:r>
      <w:r w:rsidR="00EF4226">
        <w:rPr>
          <w:rStyle w:val="Hyperlink"/>
          <w:color w:val="auto"/>
        </w:rPr>
        <w:t>x</w:t>
      </w:r>
    </w:p>
    <w:p w14:paraId="756A9252" w14:textId="57F264CD"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don’t modify. The </w:t>
      </w:r>
      <w:hyperlink r:id="rId21"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2"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2D56A6F2" w:rsidR="006E4329" w:rsidRPr="00852E10" w:rsidRDefault="001847BD" w:rsidP="006E4329">
      <w:r>
        <w:t>Copyright © OASIS Open</w:t>
      </w:r>
      <w:r w:rsidR="00D142A8">
        <w:t xml:space="preserve"> </w:t>
      </w:r>
      <w:r w:rsidR="00CA144C">
        <w:t>2017</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65069F2B" w14:textId="08F4D029" w:rsidR="00E35020"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5123857" w:history="1">
        <w:r w:rsidR="00E35020" w:rsidRPr="00162450">
          <w:rPr>
            <w:rStyle w:val="Hyperlink"/>
            <w:noProof/>
          </w:rPr>
          <w:t>1</w:t>
        </w:r>
        <w:r w:rsidR="00E35020">
          <w:rPr>
            <w:rFonts w:asciiTheme="minorHAnsi" w:eastAsiaTheme="minorEastAsia" w:hAnsiTheme="minorHAnsi" w:cstheme="minorBidi"/>
            <w:noProof/>
            <w:sz w:val="22"/>
            <w:szCs w:val="22"/>
          </w:rPr>
          <w:tab/>
        </w:r>
        <w:r w:rsidR="00E35020" w:rsidRPr="00162450">
          <w:rPr>
            <w:rStyle w:val="Hyperlink"/>
            <w:noProof/>
          </w:rPr>
          <w:t>Introduction</w:t>
        </w:r>
        <w:r w:rsidR="00E35020">
          <w:rPr>
            <w:noProof/>
            <w:webHidden/>
          </w:rPr>
          <w:tab/>
        </w:r>
        <w:r w:rsidR="00E35020">
          <w:rPr>
            <w:noProof/>
            <w:webHidden/>
          </w:rPr>
          <w:fldChar w:fldCharType="begin"/>
        </w:r>
        <w:r w:rsidR="00E35020">
          <w:rPr>
            <w:noProof/>
            <w:webHidden/>
          </w:rPr>
          <w:instrText xml:space="preserve"> PAGEREF _Toc485123857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4A151461" w14:textId="03DAC082" w:rsidR="00E35020" w:rsidRDefault="00CF3499">
      <w:pPr>
        <w:pStyle w:val="TOC2"/>
        <w:tabs>
          <w:tab w:val="right" w:leader="dot" w:pos="9350"/>
        </w:tabs>
        <w:rPr>
          <w:rFonts w:asciiTheme="minorHAnsi" w:eastAsiaTheme="minorEastAsia" w:hAnsiTheme="minorHAnsi" w:cstheme="minorBidi"/>
          <w:noProof/>
          <w:sz w:val="22"/>
          <w:szCs w:val="22"/>
        </w:rPr>
      </w:pPr>
      <w:hyperlink w:anchor="_Toc485123858" w:history="1">
        <w:r w:rsidR="00E35020" w:rsidRPr="00162450">
          <w:rPr>
            <w:rStyle w:val="Hyperlink"/>
            <w:noProof/>
          </w:rPr>
          <w:t>1.1 IPR Policy</w:t>
        </w:r>
        <w:r w:rsidR="00E35020">
          <w:rPr>
            <w:noProof/>
            <w:webHidden/>
          </w:rPr>
          <w:tab/>
        </w:r>
        <w:r w:rsidR="00E35020">
          <w:rPr>
            <w:noProof/>
            <w:webHidden/>
          </w:rPr>
          <w:fldChar w:fldCharType="begin"/>
        </w:r>
        <w:r w:rsidR="00E35020">
          <w:rPr>
            <w:noProof/>
            <w:webHidden/>
          </w:rPr>
          <w:instrText xml:space="preserve"> PAGEREF _Toc485123858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25BBAC53" w14:textId="13AFA07A" w:rsidR="00E35020" w:rsidRDefault="00CF3499">
      <w:pPr>
        <w:pStyle w:val="TOC2"/>
        <w:tabs>
          <w:tab w:val="right" w:leader="dot" w:pos="9350"/>
        </w:tabs>
        <w:rPr>
          <w:rFonts w:asciiTheme="minorHAnsi" w:eastAsiaTheme="minorEastAsia" w:hAnsiTheme="minorHAnsi" w:cstheme="minorBidi"/>
          <w:noProof/>
          <w:sz w:val="22"/>
          <w:szCs w:val="22"/>
        </w:rPr>
      </w:pPr>
      <w:hyperlink w:anchor="_Toc485123859" w:history="1">
        <w:r w:rsidR="00E35020" w:rsidRPr="00162450">
          <w:rPr>
            <w:rStyle w:val="Hyperlink"/>
            <w:noProof/>
          </w:rPr>
          <w:t>1.2 Terminology</w:t>
        </w:r>
        <w:r w:rsidR="00E35020">
          <w:rPr>
            <w:noProof/>
            <w:webHidden/>
          </w:rPr>
          <w:tab/>
        </w:r>
        <w:r w:rsidR="00E35020">
          <w:rPr>
            <w:noProof/>
            <w:webHidden/>
          </w:rPr>
          <w:fldChar w:fldCharType="begin"/>
        </w:r>
        <w:r w:rsidR="00E35020">
          <w:rPr>
            <w:noProof/>
            <w:webHidden/>
          </w:rPr>
          <w:instrText xml:space="preserve"> PAGEREF _Toc485123859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2BCEB2E3" w14:textId="3EB95DDA" w:rsidR="00E35020" w:rsidRDefault="00CF3499">
      <w:pPr>
        <w:pStyle w:val="TOC2"/>
        <w:tabs>
          <w:tab w:val="right" w:leader="dot" w:pos="9350"/>
        </w:tabs>
        <w:rPr>
          <w:rFonts w:asciiTheme="minorHAnsi" w:eastAsiaTheme="minorEastAsia" w:hAnsiTheme="minorHAnsi" w:cstheme="minorBidi"/>
          <w:noProof/>
          <w:sz w:val="22"/>
          <w:szCs w:val="22"/>
        </w:rPr>
      </w:pPr>
      <w:hyperlink w:anchor="_Toc485123860" w:history="1">
        <w:r w:rsidR="00E35020" w:rsidRPr="00162450">
          <w:rPr>
            <w:rStyle w:val="Hyperlink"/>
            <w:noProof/>
          </w:rPr>
          <w:t>1.3 Normative References</w:t>
        </w:r>
        <w:r w:rsidR="00E35020">
          <w:rPr>
            <w:noProof/>
            <w:webHidden/>
          </w:rPr>
          <w:tab/>
        </w:r>
        <w:r w:rsidR="00E35020">
          <w:rPr>
            <w:noProof/>
            <w:webHidden/>
          </w:rPr>
          <w:fldChar w:fldCharType="begin"/>
        </w:r>
        <w:r w:rsidR="00E35020">
          <w:rPr>
            <w:noProof/>
            <w:webHidden/>
          </w:rPr>
          <w:instrText xml:space="preserve"> PAGEREF _Toc485123860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33B173ED" w14:textId="56D35D55" w:rsidR="00E35020" w:rsidRDefault="00CF3499">
      <w:pPr>
        <w:pStyle w:val="TOC2"/>
        <w:tabs>
          <w:tab w:val="right" w:leader="dot" w:pos="9350"/>
        </w:tabs>
        <w:rPr>
          <w:rFonts w:asciiTheme="minorHAnsi" w:eastAsiaTheme="minorEastAsia" w:hAnsiTheme="minorHAnsi" w:cstheme="minorBidi"/>
          <w:noProof/>
          <w:sz w:val="22"/>
          <w:szCs w:val="22"/>
        </w:rPr>
      </w:pPr>
      <w:hyperlink w:anchor="_Toc485123861" w:history="1">
        <w:r w:rsidR="00E35020" w:rsidRPr="00162450">
          <w:rPr>
            <w:rStyle w:val="Hyperlink"/>
            <w:noProof/>
          </w:rPr>
          <w:t>1.4 Non-Normative References</w:t>
        </w:r>
        <w:r w:rsidR="00E35020">
          <w:rPr>
            <w:noProof/>
            <w:webHidden/>
          </w:rPr>
          <w:tab/>
        </w:r>
        <w:r w:rsidR="00E35020">
          <w:rPr>
            <w:noProof/>
            <w:webHidden/>
          </w:rPr>
          <w:fldChar w:fldCharType="begin"/>
        </w:r>
        <w:r w:rsidR="00E35020">
          <w:rPr>
            <w:noProof/>
            <w:webHidden/>
          </w:rPr>
          <w:instrText xml:space="preserve"> PAGEREF _Toc485123861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39B90D2F" w14:textId="4CC577ED" w:rsidR="00E35020" w:rsidRDefault="00CF3499">
      <w:pPr>
        <w:pStyle w:val="TOC1"/>
        <w:rPr>
          <w:rFonts w:asciiTheme="minorHAnsi" w:eastAsiaTheme="minorEastAsia" w:hAnsiTheme="minorHAnsi" w:cstheme="minorBidi"/>
          <w:noProof/>
          <w:sz w:val="22"/>
          <w:szCs w:val="22"/>
        </w:rPr>
      </w:pPr>
      <w:hyperlink w:anchor="_Toc485123862" w:history="1">
        <w:r w:rsidR="00E35020" w:rsidRPr="00162450">
          <w:rPr>
            <w:rStyle w:val="Hyperlink"/>
            <w:noProof/>
          </w:rPr>
          <w:t>2</w:t>
        </w:r>
        <w:r w:rsidR="00E35020">
          <w:rPr>
            <w:rFonts w:asciiTheme="minorHAnsi" w:eastAsiaTheme="minorEastAsia" w:hAnsiTheme="minorHAnsi" w:cstheme="minorBidi"/>
            <w:noProof/>
            <w:sz w:val="22"/>
            <w:szCs w:val="22"/>
          </w:rPr>
          <w:tab/>
        </w:r>
        <w:r w:rsidR="00E35020" w:rsidRPr="00162450">
          <w:rPr>
            <w:rStyle w:val="Hyperlink"/>
            <w:noProof/>
          </w:rPr>
          <w:t>Section Title</w:t>
        </w:r>
        <w:r w:rsidR="00E35020">
          <w:rPr>
            <w:noProof/>
            <w:webHidden/>
          </w:rPr>
          <w:tab/>
        </w:r>
        <w:r w:rsidR="00E35020">
          <w:rPr>
            <w:noProof/>
            <w:webHidden/>
          </w:rPr>
          <w:fldChar w:fldCharType="begin"/>
        </w:r>
        <w:r w:rsidR="00E35020">
          <w:rPr>
            <w:noProof/>
            <w:webHidden/>
          </w:rPr>
          <w:instrText xml:space="preserve"> PAGEREF _Toc485123862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0B3BA5DC" w14:textId="2EE66D94" w:rsidR="00E35020" w:rsidRDefault="00CF3499">
      <w:pPr>
        <w:pStyle w:val="TOC2"/>
        <w:tabs>
          <w:tab w:val="right" w:leader="dot" w:pos="9350"/>
        </w:tabs>
        <w:rPr>
          <w:rFonts w:asciiTheme="minorHAnsi" w:eastAsiaTheme="minorEastAsia" w:hAnsiTheme="minorHAnsi" w:cstheme="minorBidi"/>
          <w:noProof/>
          <w:sz w:val="22"/>
          <w:szCs w:val="22"/>
        </w:rPr>
      </w:pPr>
      <w:hyperlink w:anchor="_Toc485123863" w:history="1">
        <w:r w:rsidR="00E35020" w:rsidRPr="00162450">
          <w:rPr>
            <w:rStyle w:val="Hyperlink"/>
            <w:noProof/>
          </w:rPr>
          <w:t>2.1 Level 2 section title</w:t>
        </w:r>
        <w:r w:rsidR="00E35020">
          <w:rPr>
            <w:noProof/>
            <w:webHidden/>
          </w:rPr>
          <w:tab/>
        </w:r>
        <w:r w:rsidR="00E35020">
          <w:rPr>
            <w:noProof/>
            <w:webHidden/>
          </w:rPr>
          <w:fldChar w:fldCharType="begin"/>
        </w:r>
        <w:r w:rsidR="00E35020">
          <w:rPr>
            <w:noProof/>
            <w:webHidden/>
          </w:rPr>
          <w:instrText xml:space="preserve"> PAGEREF _Toc485123863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0A569DFA" w14:textId="56E62A79" w:rsidR="00E35020" w:rsidRDefault="00CF3499">
      <w:pPr>
        <w:pStyle w:val="TOC3"/>
        <w:tabs>
          <w:tab w:val="right" w:leader="dot" w:pos="9350"/>
        </w:tabs>
        <w:rPr>
          <w:rFonts w:asciiTheme="minorHAnsi" w:eastAsiaTheme="minorEastAsia" w:hAnsiTheme="minorHAnsi" w:cstheme="minorBidi"/>
          <w:noProof/>
          <w:sz w:val="22"/>
          <w:szCs w:val="22"/>
        </w:rPr>
      </w:pPr>
      <w:hyperlink w:anchor="_Toc485123864" w:history="1">
        <w:r w:rsidR="00E35020" w:rsidRPr="00162450">
          <w:rPr>
            <w:rStyle w:val="Hyperlink"/>
            <w:noProof/>
          </w:rPr>
          <w:t>2.1.1 Level 3 section title</w:t>
        </w:r>
        <w:r w:rsidR="00E35020">
          <w:rPr>
            <w:noProof/>
            <w:webHidden/>
          </w:rPr>
          <w:tab/>
        </w:r>
        <w:r w:rsidR="00E35020">
          <w:rPr>
            <w:noProof/>
            <w:webHidden/>
          </w:rPr>
          <w:fldChar w:fldCharType="begin"/>
        </w:r>
        <w:r w:rsidR="00E35020">
          <w:rPr>
            <w:noProof/>
            <w:webHidden/>
          </w:rPr>
          <w:instrText xml:space="preserve"> PAGEREF _Toc485123864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37F72403" w14:textId="3A4A337A" w:rsidR="00E35020" w:rsidRDefault="00CF3499">
      <w:pPr>
        <w:pStyle w:val="TOC4"/>
        <w:tabs>
          <w:tab w:val="right" w:leader="dot" w:pos="9350"/>
        </w:tabs>
        <w:rPr>
          <w:rFonts w:asciiTheme="minorHAnsi" w:eastAsiaTheme="minorEastAsia" w:hAnsiTheme="minorHAnsi" w:cstheme="minorBidi"/>
          <w:noProof/>
          <w:sz w:val="22"/>
          <w:szCs w:val="22"/>
        </w:rPr>
      </w:pPr>
      <w:hyperlink w:anchor="_Toc485123865" w:history="1">
        <w:r w:rsidR="00E35020" w:rsidRPr="00162450">
          <w:rPr>
            <w:rStyle w:val="Hyperlink"/>
            <w:noProof/>
          </w:rPr>
          <w:t>2.1.1.1 Level 4 section title</w:t>
        </w:r>
        <w:r w:rsidR="00E35020">
          <w:rPr>
            <w:noProof/>
            <w:webHidden/>
          </w:rPr>
          <w:tab/>
        </w:r>
        <w:r w:rsidR="00E35020">
          <w:rPr>
            <w:noProof/>
            <w:webHidden/>
          </w:rPr>
          <w:fldChar w:fldCharType="begin"/>
        </w:r>
        <w:r w:rsidR="00E35020">
          <w:rPr>
            <w:noProof/>
            <w:webHidden/>
          </w:rPr>
          <w:instrText xml:space="preserve"> PAGEREF _Toc485123865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1F2D56AB" w14:textId="3321813D" w:rsidR="00E35020" w:rsidRDefault="00CF3499">
      <w:pPr>
        <w:pStyle w:val="TOC5"/>
        <w:tabs>
          <w:tab w:val="right" w:leader="dot" w:pos="9350"/>
        </w:tabs>
        <w:rPr>
          <w:rFonts w:asciiTheme="minorHAnsi" w:eastAsiaTheme="minorEastAsia" w:hAnsiTheme="minorHAnsi" w:cstheme="minorBidi"/>
          <w:noProof/>
          <w:sz w:val="22"/>
          <w:szCs w:val="22"/>
        </w:rPr>
      </w:pPr>
      <w:hyperlink w:anchor="_Toc485123866" w:history="1">
        <w:r w:rsidR="00E35020" w:rsidRPr="00162450">
          <w:rPr>
            <w:rStyle w:val="Hyperlink"/>
            <w:noProof/>
          </w:rPr>
          <w:t>2.1.1.1.1 Levels 5</w:t>
        </w:r>
        <w:r w:rsidR="00E35020">
          <w:rPr>
            <w:noProof/>
            <w:webHidden/>
          </w:rPr>
          <w:tab/>
        </w:r>
        <w:r w:rsidR="00E35020">
          <w:rPr>
            <w:noProof/>
            <w:webHidden/>
          </w:rPr>
          <w:fldChar w:fldCharType="begin"/>
        </w:r>
        <w:r w:rsidR="00E35020">
          <w:rPr>
            <w:noProof/>
            <w:webHidden/>
          </w:rPr>
          <w:instrText xml:space="preserve"> PAGEREF _Toc485123866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29628DDA" w14:textId="0F9A823B" w:rsidR="00E35020" w:rsidRDefault="00CF3499">
      <w:pPr>
        <w:pStyle w:val="TOC6"/>
        <w:tabs>
          <w:tab w:val="left" w:pos="2271"/>
          <w:tab w:val="right" w:leader="dot" w:pos="9350"/>
        </w:tabs>
        <w:rPr>
          <w:rFonts w:asciiTheme="minorHAnsi" w:eastAsiaTheme="minorEastAsia" w:hAnsiTheme="minorHAnsi" w:cstheme="minorBidi"/>
          <w:noProof/>
          <w:sz w:val="22"/>
          <w:szCs w:val="22"/>
        </w:rPr>
      </w:pPr>
      <w:hyperlink w:anchor="_Toc485123867" w:history="1">
        <w:r w:rsidR="00E35020" w:rsidRPr="00162450">
          <w:rPr>
            <w:rStyle w:val="Hyperlink"/>
            <w:noProof/>
          </w:rPr>
          <w:t>2.1.1.1.1.1</w:t>
        </w:r>
        <w:r w:rsidR="00E35020">
          <w:rPr>
            <w:rFonts w:asciiTheme="minorHAnsi" w:eastAsiaTheme="minorEastAsia" w:hAnsiTheme="minorHAnsi" w:cstheme="minorBidi"/>
            <w:noProof/>
            <w:sz w:val="22"/>
            <w:szCs w:val="22"/>
          </w:rPr>
          <w:tab/>
        </w:r>
        <w:r w:rsidR="00E35020" w:rsidRPr="00162450">
          <w:rPr>
            <w:rStyle w:val="Hyperlink"/>
            <w:noProof/>
          </w:rPr>
          <w:t>Level 6</w:t>
        </w:r>
        <w:r w:rsidR="00E35020">
          <w:rPr>
            <w:noProof/>
            <w:webHidden/>
          </w:rPr>
          <w:tab/>
        </w:r>
        <w:r w:rsidR="00E35020">
          <w:rPr>
            <w:noProof/>
            <w:webHidden/>
          </w:rPr>
          <w:fldChar w:fldCharType="begin"/>
        </w:r>
        <w:r w:rsidR="00E35020">
          <w:rPr>
            <w:noProof/>
            <w:webHidden/>
          </w:rPr>
          <w:instrText xml:space="preserve"> PAGEREF _Toc485123867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44E8B2B8" w14:textId="4E63E995" w:rsidR="00E35020" w:rsidRDefault="00CF3499">
      <w:pPr>
        <w:pStyle w:val="TOC1"/>
        <w:rPr>
          <w:rFonts w:asciiTheme="minorHAnsi" w:eastAsiaTheme="minorEastAsia" w:hAnsiTheme="minorHAnsi" w:cstheme="minorBidi"/>
          <w:noProof/>
          <w:sz w:val="22"/>
          <w:szCs w:val="22"/>
        </w:rPr>
      </w:pPr>
      <w:hyperlink w:anchor="_Toc485123868" w:history="1">
        <w:r w:rsidR="00E35020" w:rsidRPr="00162450">
          <w:rPr>
            <w:rStyle w:val="Hyperlink"/>
            <w:noProof/>
          </w:rPr>
          <w:t>3</w:t>
        </w:r>
        <w:r w:rsidR="00E35020">
          <w:rPr>
            <w:rFonts w:asciiTheme="minorHAnsi" w:eastAsiaTheme="minorEastAsia" w:hAnsiTheme="minorHAnsi" w:cstheme="minorBidi"/>
            <w:noProof/>
            <w:sz w:val="22"/>
            <w:szCs w:val="22"/>
          </w:rPr>
          <w:tab/>
        </w:r>
        <w:r w:rsidR="00E35020" w:rsidRPr="00162450">
          <w:rPr>
            <w:rStyle w:val="Hyperlink"/>
            <w:noProof/>
          </w:rPr>
          <w:t>Conformance</w:t>
        </w:r>
        <w:r w:rsidR="00E35020">
          <w:rPr>
            <w:noProof/>
            <w:webHidden/>
          </w:rPr>
          <w:tab/>
        </w:r>
        <w:r w:rsidR="00E35020">
          <w:rPr>
            <w:noProof/>
            <w:webHidden/>
          </w:rPr>
          <w:fldChar w:fldCharType="begin"/>
        </w:r>
        <w:r w:rsidR="00E35020">
          <w:rPr>
            <w:noProof/>
            <w:webHidden/>
          </w:rPr>
          <w:instrText xml:space="preserve"> PAGEREF _Toc485123868 \h </w:instrText>
        </w:r>
        <w:r w:rsidR="00E35020">
          <w:rPr>
            <w:noProof/>
            <w:webHidden/>
          </w:rPr>
        </w:r>
        <w:r w:rsidR="00E35020">
          <w:rPr>
            <w:noProof/>
            <w:webHidden/>
          </w:rPr>
          <w:fldChar w:fldCharType="separate"/>
        </w:r>
        <w:r w:rsidR="00E35020">
          <w:rPr>
            <w:noProof/>
            <w:webHidden/>
          </w:rPr>
          <w:t>7</w:t>
        </w:r>
        <w:r w:rsidR="00E35020">
          <w:rPr>
            <w:noProof/>
            <w:webHidden/>
          </w:rPr>
          <w:fldChar w:fldCharType="end"/>
        </w:r>
      </w:hyperlink>
    </w:p>
    <w:p w14:paraId="2E1D2479" w14:textId="54A9B0A4" w:rsidR="00E35020" w:rsidRDefault="00CF3499">
      <w:pPr>
        <w:pStyle w:val="TOC1"/>
        <w:rPr>
          <w:rFonts w:asciiTheme="minorHAnsi" w:eastAsiaTheme="minorEastAsia" w:hAnsiTheme="minorHAnsi" w:cstheme="minorBidi"/>
          <w:noProof/>
          <w:sz w:val="22"/>
          <w:szCs w:val="22"/>
        </w:rPr>
      </w:pPr>
      <w:hyperlink w:anchor="_Toc485123869" w:history="1">
        <w:r w:rsidR="00E35020" w:rsidRPr="00162450">
          <w:rPr>
            <w:rStyle w:val="Hyperlink"/>
            <w:noProof/>
          </w:rPr>
          <w:t>Appendix A. Acknowledgments</w:t>
        </w:r>
        <w:r w:rsidR="00E35020">
          <w:rPr>
            <w:noProof/>
            <w:webHidden/>
          </w:rPr>
          <w:tab/>
        </w:r>
        <w:r w:rsidR="00E35020">
          <w:rPr>
            <w:noProof/>
            <w:webHidden/>
          </w:rPr>
          <w:fldChar w:fldCharType="begin"/>
        </w:r>
        <w:r w:rsidR="00E35020">
          <w:rPr>
            <w:noProof/>
            <w:webHidden/>
          </w:rPr>
          <w:instrText xml:space="preserve"> PAGEREF _Toc485123869 \h </w:instrText>
        </w:r>
        <w:r w:rsidR="00E35020">
          <w:rPr>
            <w:noProof/>
            <w:webHidden/>
          </w:rPr>
        </w:r>
        <w:r w:rsidR="00E35020">
          <w:rPr>
            <w:noProof/>
            <w:webHidden/>
          </w:rPr>
          <w:fldChar w:fldCharType="separate"/>
        </w:r>
        <w:r w:rsidR="00E35020">
          <w:rPr>
            <w:noProof/>
            <w:webHidden/>
          </w:rPr>
          <w:t>8</w:t>
        </w:r>
        <w:r w:rsidR="00E35020">
          <w:rPr>
            <w:noProof/>
            <w:webHidden/>
          </w:rPr>
          <w:fldChar w:fldCharType="end"/>
        </w:r>
      </w:hyperlink>
    </w:p>
    <w:p w14:paraId="2F0CF174" w14:textId="61D3C9AB" w:rsidR="00E35020" w:rsidRDefault="00CF3499">
      <w:pPr>
        <w:pStyle w:val="TOC1"/>
        <w:rPr>
          <w:rFonts w:asciiTheme="minorHAnsi" w:eastAsiaTheme="minorEastAsia" w:hAnsiTheme="minorHAnsi" w:cstheme="minorBidi"/>
          <w:noProof/>
          <w:sz w:val="22"/>
          <w:szCs w:val="22"/>
        </w:rPr>
      </w:pPr>
      <w:hyperlink w:anchor="_Toc485123870" w:history="1">
        <w:r w:rsidR="00E35020" w:rsidRPr="00162450">
          <w:rPr>
            <w:rStyle w:val="Hyperlink"/>
            <w:noProof/>
          </w:rPr>
          <w:t>Appendix B. Example Title</w:t>
        </w:r>
        <w:r w:rsidR="00E35020">
          <w:rPr>
            <w:noProof/>
            <w:webHidden/>
          </w:rPr>
          <w:tab/>
        </w:r>
        <w:r w:rsidR="00E35020">
          <w:rPr>
            <w:noProof/>
            <w:webHidden/>
          </w:rPr>
          <w:fldChar w:fldCharType="begin"/>
        </w:r>
        <w:r w:rsidR="00E35020">
          <w:rPr>
            <w:noProof/>
            <w:webHidden/>
          </w:rPr>
          <w:instrText xml:space="preserve"> PAGEREF _Toc485123870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1E97AB29" w14:textId="40A1A3FD" w:rsidR="00E35020" w:rsidRDefault="00CF3499">
      <w:pPr>
        <w:pStyle w:val="TOC2"/>
        <w:tabs>
          <w:tab w:val="right" w:leader="dot" w:pos="9350"/>
        </w:tabs>
        <w:rPr>
          <w:rFonts w:asciiTheme="minorHAnsi" w:eastAsiaTheme="minorEastAsia" w:hAnsiTheme="minorHAnsi" w:cstheme="minorBidi"/>
          <w:noProof/>
          <w:sz w:val="22"/>
          <w:szCs w:val="22"/>
        </w:rPr>
      </w:pPr>
      <w:hyperlink w:anchor="_Toc485123871" w:history="1">
        <w:r w:rsidR="00E35020" w:rsidRPr="00162450">
          <w:rPr>
            <w:rStyle w:val="Hyperlink"/>
            <w:noProof/>
          </w:rPr>
          <w:t>B.1 Subsidiary section</w:t>
        </w:r>
        <w:r w:rsidR="00E35020">
          <w:rPr>
            <w:noProof/>
            <w:webHidden/>
          </w:rPr>
          <w:tab/>
        </w:r>
        <w:r w:rsidR="00E35020">
          <w:rPr>
            <w:noProof/>
            <w:webHidden/>
          </w:rPr>
          <w:fldChar w:fldCharType="begin"/>
        </w:r>
        <w:r w:rsidR="00E35020">
          <w:rPr>
            <w:noProof/>
            <w:webHidden/>
          </w:rPr>
          <w:instrText xml:space="preserve"> PAGEREF _Toc485123871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3B8E0A54" w14:textId="28170C5E" w:rsidR="00E35020" w:rsidRDefault="00CF3499">
      <w:pPr>
        <w:pStyle w:val="TOC3"/>
        <w:tabs>
          <w:tab w:val="right" w:leader="dot" w:pos="9350"/>
        </w:tabs>
        <w:rPr>
          <w:rFonts w:asciiTheme="minorHAnsi" w:eastAsiaTheme="minorEastAsia" w:hAnsiTheme="minorHAnsi" w:cstheme="minorBidi"/>
          <w:noProof/>
          <w:sz w:val="22"/>
          <w:szCs w:val="22"/>
        </w:rPr>
      </w:pPr>
      <w:hyperlink w:anchor="_Toc485123872" w:history="1">
        <w:r w:rsidR="00E35020" w:rsidRPr="00162450">
          <w:rPr>
            <w:rStyle w:val="Hyperlink"/>
            <w:noProof/>
          </w:rPr>
          <w:t>B.1.1 Sub-subsidiary section</w:t>
        </w:r>
        <w:r w:rsidR="00E35020">
          <w:rPr>
            <w:noProof/>
            <w:webHidden/>
          </w:rPr>
          <w:tab/>
        </w:r>
        <w:r w:rsidR="00E35020">
          <w:rPr>
            <w:noProof/>
            <w:webHidden/>
          </w:rPr>
          <w:fldChar w:fldCharType="begin"/>
        </w:r>
        <w:r w:rsidR="00E35020">
          <w:rPr>
            <w:noProof/>
            <w:webHidden/>
          </w:rPr>
          <w:instrText xml:space="preserve"> PAGEREF _Toc485123872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532F0877" w14:textId="6E54A121" w:rsidR="00E35020" w:rsidRDefault="00CF3499">
      <w:pPr>
        <w:pStyle w:val="TOC4"/>
        <w:tabs>
          <w:tab w:val="right" w:leader="dot" w:pos="9350"/>
        </w:tabs>
        <w:rPr>
          <w:rFonts w:asciiTheme="minorHAnsi" w:eastAsiaTheme="minorEastAsia" w:hAnsiTheme="minorHAnsi" w:cstheme="minorBidi"/>
          <w:noProof/>
          <w:sz w:val="22"/>
          <w:szCs w:val="22"/>
        </w:rPr>
      </w:pPr>
      <w:hyperlink w:anchor="_Toc485123873" w:history="1">
        <w:r w:rsidR="00E35020" w:rsidRPr="00162450">
          <w:rPr>
            <w:rStyle w:val="Hyperlink"/>
            <w:noProof/>
          </w:rPr>
          <w:t>B.1.1.1 Sub-sub-subsidiary section</w:t>
        </w:r>
        <w:r w:rsidR="00E35020">
          <w:rPr>
            <w:noProof/>
            <w:webHidden/>
          </w:rPr>
          <w:tab/>
        </w:r>
        <w:r w:rsidR="00E35020">
          <w:rPr>
            <w:noProof/>
            <w:webHidden/>
          </w:rPr>
          <w:fldChar w:fldCharType="begin"/>
        </w:r>
        <w:r w:rsidR="00E35020">
          <w:rPr>
            <w:noProof/>
            <w:webHidden/>
          </w:rPr>
          <w:instrText xml:space="preserve"> PAGEREF _Toc485123873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4E648FCD" w14:textId="685714C0" w:rsidR="00E35020" w:rsidRDefault="00CF3499">
      <w:pPr>
        <w:pStyle w:val="TOC5"/>
        <w:tabs>
          <w:tab w:val="right" w:leader="dot" w:pos="9350"/>
        </w:tabs>
        <w:rPr>
          <w:rFonts w:asciiTheme="minorHAnsi" w:eastAsiaTheme="minorEastAsia" w:hAnsiTheme="minorHAnsi" w:cstheme="minorBidi"/>
          <w:noProof/>
          <w:sz w:val="22"/>
          <w:szCs w:val="22"/>
        </w:rPr>
      </w:pPr>
      <w:hyperlink w:anchor="_Toc485123874" w:history="1">
        <w:r w:rsidR="00E35020" w:rsidRPr="00162450">
          <w:rPr>
            <w:rStyle w:val="Hyperlink"/>
            <w:noProof/>
          </w:rPr>
          <w:t>B.1.1.1.1 Sub-sub-sub-subsidiary section</w:t>
        </w:r>
        <w:r w:rsidR="00E35020">
          <w:rPr>
            <w:noProof/>
            <w:webHidden/>
          </w:rPr>
          <w:tab/>
        </w:r>
        <w:r w:rsidR="00E35020">
          <w:rPr>
            <w:noProof/>
            <w:webHidden/>
          </w:rPr>
          <w:fldChar w:fldCharType="begin"/>
        </w:r>
        <w:r w:rsidR="00E35020">
          <w:rPr>
            <w:noProof/>
            <w:webHidden/>
          </w:rPr>
          <w:instrText xml:space="preserve"> PAGEREF _Toc485123874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02ED8BC2" w14:textId="7913B2BE" w:rsidR="00E35020" w:rsidRDefault="00CF3499">
      <w:pPr>
        <w:pStyle w:val="TOC1"/>
        <w:rPr>
          <w:rFonts w:asciiTheme="minorHAnsi" w:eastAsiaTheme="minorEastAsia" w:hAnsiTheme="minorHAnsi" w:cstheme="minorBidi"/>
          <w:noProof/>
          <w:sz w:val="22"/>
          <w:szCs w:val="22"/>
        </w:rPr>
      </w:pPr>
      <w:hyperlink w:anchor="_Toc485123875" w:history="1">
        <w:r w:rsidR="00E35020" w:rsidRPr="00162450">
          <w:rPr>
            <w:rStyle w:val="Hyperlink"/>
            <w:noProof/>
          </w:rPr>
          <w:t>Appendix C. Revision History</w:t>
        </w:r>
        <w:r w:rsidR="00E35020">
          <w:rPr>
            <w:noProof/>
            <w:webHidden/>
          </w:rPr>
          <w:tab/>
        </w:r>
        <w:r w:rsidR="00E35020">
          <w:rPr>
            <w:noProof/>
            <w:webHidden/>
          </w:rPr>
          <w:fldChar w:fldCharType="begin"/>
        </w:r>
        <w:r w:rsidR="00E35020">
          <w:rPr>
            <w:noProof/>
            <w:webHidden/>
          </w:rPr>
          <w:instrText xml:space="preserve"> PAGEREF _Toc485123875 \h </w:instrText>
        </w:r>
        <w:r w:rsidR="00E35020">
          <w:rPr>
            <w:noProof/>
            <w:webHidden/>
          </w:rPr>
        </w:r>
        <w:r w:rsidR="00E35020">
          <w:rPr>
            <w:noProof/>
            <w:webHidden/>
          </w:rPr>
          <w:fldChar w:fldCharType="separate"/>
        </w:r>
        <w:r w:rsidR="00E35020">
          <w:rPr>
            <w:noProof/>
            <w:webHidden/>
          </w:rPr>
          <w:t>10</w:t>
        </w:r>
        <w:r w:rsidR="00E35020">
          <w:rPr>
            <w:noProof/>
            <w:webHidden/>
          </w:rPr>
          <w:fldChar w:fldCharType="end"/>
        </w:r>
      </w:hyperlink>
    </w:p>
    <w:p w14:paraId="300EBE96" w14:textId="69044CE3"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24"/>
          <w:pgSz w:w="12240" w:h="15840" w:code="1"/>
          <w:pgMar w:top="1440" w:right="1440" w:bottom="720" w:left="1440" w:header="720" w:footer="720" w:gutter="0"/>
          <w:cols w:space="720"/>
          <w:docGrid w:linePitch="360"/>
        </w:sectPr>
      </w:pPr>
      <w:bookmarkStart w:id="4" w:name="_Toc287332006"/>
    </w:p>
    <w:p w14:paraId="12382379" w14:textId="77777777" w:rsidR="00C71349" w:rsidRPr="00C52EFC" w:rsidRDefault="00177DED" w:rsidP="0076113A">
      <w:pPr>
        <w:pStyle w:val="Heading1"/>
      </w:pPr>
      <w:bookmarkStart w:id="5" w:name="_Toc485123857"/>
      <w:r>
        <w:lastRenderedPageBreak/>
        <w:t>Introduction</w:t>
      </w:r>
      <w:bookmarkEnd w:id="1"/>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485123858"/>
      <w:bookmarkStart w:id="7" w:name="_Toc85472893"/>
      <w:bookmarkStart w:id="8" w:name="_Toc287332007"/>
      <w:r>
        <w:t>IPR Policy</w:t>
      </w:r>
      <w:bookmarkEnd w:id="6"/>
    </w:p>
    <w:p w14:paraId="1A7B502B" w14:textId="77777777" w:rsidR="009839F6" w:rsidRDefault="009839F6" w:rsidP="00604E9A">
      <w:pPr>
        <w:pStyle w:val="Abstract"/>
        <w:ind w:left="0"/>
      </w:pPr>
      <w:r w:rsidRPr="004C3207">
        <w:t>This Working Draft is being developed under the</w:t>
      </w:r>
      <w:r>
        <w:t xml:space="preserve"> </w:t>
      </w:r>
      <w:hyperlink r:id="rId25" w:anchor="Non-Assertion-Mode" w:history="1">
        <w:r w:rsidRPr="004C3207">
          <w:rPr>
            <w:rStyle w:val="Hyperlink"/>
          </w:rPr>
          <w:t>Non-Assertion</w:t>
        </w:r>
      </w:hyperlink>
      <w:r w:rsidRPr="004C3207">
        <w:t xml:space="preserve"> Mode of the </w:t>
      </w:r>
      <w:hyperlink r:id="rId26" w:history="1">
        <w:r w:rsidRPr="00A517E4">
          <w:rPr>
            <w:rStyle w:val="Hyperlink"/>
          </w:rPr>
          <w:t>OASIS IPR Policy</w:t>
        </w:r>
      </w:hyperlink>
      <w:r w:rsidRPr="004C3207">
        <w:t xml:space="preserve">, the mode </w:t>
      </w:r>
      <w:r w:rsidRPr="009D6316">
        <w:t>chosen when the Technical Committee was established.</w:t>
      </w:r>
      <w:r>
        <w:t xml:space="preserve"> </w:t>
      </w:r>
    </w:p>
    <w:p w14:paraId="3A04B69D" w14:textId="5FF37924" w:rsidR="00604E9A" w:rsidRPr="004C3207" w:rsidRDefault="009839F6" w:rsidP="00604E9A">
      <w:pPr>
        <w:pStyle w:val="Abstract"/>
        <w:ind w:left="0"/>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7" w:history="1">
        <w:r>
          <w:rPr>
            <w:rStyle w:val="Hyperlink"/>
          </w:rPr>
          <w:t>https://www.oasis-open.org/committees/bdxr/ipr.php</w:t>
        </w:r>
      </w:hyperlink>
      <w:r w:rsidRPr="008A31C5">
        <w:rPr>
          <w:rStyle w:val="Hyperlink"/>
          <w:color w:val="000000"/>
        </w:rPr>
        <w:t>).</w:t>
      </w:r>
    </w:p>
    <w:p w14:paraId="65CDD083" w14:textId="77777777" w:rsidR="00C71349" w:rsidRDefault="00C02DEC" w:rsidP="00A710C8">
      <w:pPr>
        <w:pStyle w:val="Heading2"/>
      </w:pPr>
      <w:bookmarkStart w:id="9" w:name="_Toc485123859"/>
      <w:r>
        <w:t>Terminology</w:t>
      </w:r>
      <w:bookmarkEnd w:id="7"/>
      <w:bookmarkEnd w:id="8"/>
      <w:bookmarkEnd w:id="9"/>
    </w:p>
    <w:p w14:paraId="23C51B77"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485123860"/>
      <w:r>
        <w:t>Normative</w:t>
      </w:r>
      <w:bookmarkEnd w:id="10"/>
      <w:bookmarkEnd w:id="11"/>
      <w:r>
        <w:t xml:space="preserve"> References</w:t>
      </w:r>
      <w:bookmarkEnd w:id="12"/>
      <w:bookmarkEnd w:id="13"/>
      <w:bookmarkEnd w:id="14"/>
    </w:p>
    <w:p w14:paraId="40E940D8" w14:textId="77777777" w:rsidR="00C02DEC" w:rsidRDefault="00C02DEC" w:rsidP="00AE0702">
      <w:pPr>
        <w:pStyle w:val="Ref"/>
      </w:pPr>
      <w:r>
        <w:rPr>
          <w:rStyle w:val="Refterm"/>
        </w:rPr>
        <w:t>[</w:t>
      </w:r>
      <w:bookmarkStart w:id="15" w:name="RFC2119"/>
      <w:r>
        <w:rPr>
          <w:rStyle w:val="Refterm"/>
        </w:rPr>
        <w:t>RFC2119</w:t>
      </w:r>
      <w:bookmarkEnd w:id="15"/>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8" w:history="1">
        <w:r w:rsidR="000F3A82">
          <w:rPr>
            <w:rStyle w:val="Hyperlink"/>
          </w:rPr>
          <w:t>http://www.ietf.org/rfc/rfc2119.txt</w:t>
        </w:r>
      </w:hyperlink>
      <w:r w:rsidR="000F3A82">
        <w:t>.</w:t>
      </w:r>
    </w:p>
    <w:p w14:paraId="4F697024"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6" w:name="_Toc85472895"/>
      <w:bookmarkStart w:id="17" w:name="_Toc287332009"/>
      <w:bookmarkStart w:id="18" w:name="_Toc485123861"/>
      <w:r>
        <w:t>Non-Normative References</w:t>
      </w:r>
      <w:bookmarkEnd w:id="16"/>
      <w:bookmarkEnd w:id="17"/>
      <w:bookmarkEnd w:id="18"/>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77777777"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29"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0" w:anchor="stage" w:history="1">
        <w:r w:rsidRPr="00434AED">
          <w:rPr>
            <w:rStyle w:val="Hyperlink"/>
            <w:highlight w:val="yellow"/>
          </w:rPr>
          <w:t>Stage</w:t>
        </w:r>
      </w:hyperlink>
      <w:r w:rsidRPr="00434AED">
        <w:rPr>
          <w:rFonts w:cs="Arial"/>
          <w:szCs w:val="20"/>
          <w:highlight w:val="yellow"/>
        </w:rPr>
        <w:t xml:space="preserve"> Identifier and </w:t>
      </w:r>
      <w:hyperlink r:id="rId31"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2"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3"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Durusau and Michael Brauer. 19 January 2011. OASIS Committee Specification Draft 07. </w:t>
      </w:r>
      <w:hyperlink r:id="rId34"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35"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lastRenderedPageBreak/>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36"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37"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19" w:name="_Toc485123862"/>
      <w:r>
        <w:lastRenderedPageBreak/>
        <w:t>Section</w:t>
      </w:r>
      <w:r w:rsidR="0012387E">
        <w:t xml:space="preserve"> Title</w:t>
      </w:r>
      <w:bookmarkEnd w:id="19"/>
    </w:p>
    <w:p w14:paraId="50E64719" w14:textId="77777777" w:rsidR="0012387E" w:rsidRPr="0012387E" w:rsidRDefault="0012387E" w:rsidP="0012387E">
      <w:r>
        <w:t>text</w:t>
      </w:r>
    </w:p>
    <w:p w14:paraId="2D42620D" w14:textId="77777777" w:rsidR="0012387E" w:rsidRDefault="0012387E" w:rsidP="0012387E">
      <w:pPr>
        <w:pStyle w:val="Heading2"/>
      </w:pPr>
      <w:bookmarkStart w:id="20" w:name="_Toc485123863"/>
      <w:r>
        <w:t>Level 2 section title</w:t>
      </w:r>
      <w:bookmarkEnd w:id="20"/>
    </w:p>
    <w:p w14:paraId="66B849A3" w14:textId="77777777" w:rsidR="0012387E" w:rsidRPr="0012387E" w:rsidRDefault="0012387E" w:rsidP="0012387E">
      <w:r>
        <w:t>text</w:t>
      </w:r>
    </w:p>
    <w:p w14:paraId="46EDE5E7" w14:textId="77777777" w:rsidR="0012387E" w:rsidRDefault="0012387E" w:rsidP="0012387E">
      <w:pPr>
        <w:pStyle w:val="Heading3"/>
      </w:pPr>
      <w:bookmarkStart w:id="21" w:name="_Toc485123864"/>
      <w:r>
        <w:t>Level 3 section title</w:t>
      </w:r>
      <w:bookmarkEnd w:id="21"/>
    </w:p>
    <w:p w14:paraId="2F99BA24" w14:textId="77777777" w:rsidR="0012387E" w:rsidRPr="0012387E" w:rsidRDefault="0012387E" w:rsidP="0012387E">
      <w:r>
        <w:t>text</w:t>
      </w:r>
    </w:p>
    <w:p w14:paraId="3786CE25" w14:textId="77777777" w:rsidR="0012387E" w:rsidRDefault="0012387E" w:rsidP="0012387E">
      <w:pPr>
        <w:pStyle w:val="Heading4"/>
      </w:pPr>
      <w:bookmarkStart w:id="22" w:name="_Toc485123865"/>
      <w:r>
        <w:t>Level 4 section title</w:t>
      </w:r>
      <w:bookmarkEnd w:id="22"/>
      <w:r>
        <w:t xml:space="preserve"> </w:t>
      </w:r>
    </w:p>
    <w:p w14:paraId="499F3DD4" w14:textId="77777777" w:rsidR="0012387E" w:rsidRDefault="0012387E" w:rsidP="0012387E">
      <w:r>
        <w:t>text</w:t>
      </w:r>
    </w:p>
    <w:p w14:paraId="7D13C66D" w14:textId="77777777" w:rsidR="0012387E" w:rsidRPr="0012387E" w:rsidRDefault="0012387E" w:rsidP="0012387E">
      <w:pPr>
        <w:pStyle w:val="Heading5"/>
      </w:pPr>
      <w:bookmarkStart w:id="23" w:name="_Toc485123866"/>
      <w:r>
        <w:t>Level</w:t>
      </w:r>
      <w:r w:rsidR="00402451">
        <w:t>s</w:t>
      </w:r>
      <w:r>
        <w:t xml:space="preserve"> 5</w:t>
      </w:r>
      <w:bookmarkEnd w:id="23"/>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4" w:name="_Toc485123867"/>
      <w:r>
        <w:t>Level 6</w:t>
      </w:r>
      <w:bookmarkEnd w:id="24"/>
    </w:p>
    <w:p w14:paraId="7A8D26F8" w14:textId="77777777" w:rsidR="00402451" w:rsidRPr="00402451" w:rsidRDefault="00402451" w:rsidP="00402451">
      <w:r>
        <w:t>Text</w:t>
      </w:r>
    </w:p>
    <w:p w14:paraId="141CE33F" w14:textId="77777777" w:rsidR="00AE0702" w:rsidRPr="00FD22AC" w:rsidRDefault="00AE0702" w:rsidP="00FD22AC">
      <w:pPr>
        <w:pStyle w:val="Heading1"/>
      </w:pPr>
      <w:bookmarkStart w:id="25" w:name="_Toc287332011"/>
      <w:bookmarkStart w:id="26" w:name="_Toc485123868"/>
      <w:r w:rsidRPr="00FD22AC">
        <w:lastRenderedPageBreak/>
        <w:t>Conformance</w:t>
      </w:r>
      <w:bookmarkEnd w:id="25"/>
      <w:bookmarkEnd w:id="26"/>
    </w:p>
    <w:p w14:paraId="36D8D436" w14:textId="6B0D30E2" w:rsidR="00EE1E0B"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38"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741944A3" w14:textId="75D28558" w:rsidR="00A71A4A" w:rsidRPr="00CF2107" w:rsidRDefault="00A71A4A" w:rsidP="00EE1E0B">
      <w:pPr>
        <w:rPr>
          <w:highlight w:val="yellow"/>
        </w:rPr>
      </w:pPr>
      <w:r>
        <w:rPr>
          <w:highlight w:val="yellow"/>
        </w:rPr>
        <w:t>This should be the last section of the document, before Appendix A.</w:t>
      </w:r>
    </w:p>
    <w:p w14:paraId="3751EB44" w14:textId="7229B90C" w:rsidR="00EE1E0B" w:rsidRPr="00CF2107" w:rsidRDefault="00EE1E0B" w:rsidP="00EE1E0B">
      <w:pPr>
        <w:rPr>
          <w:highlight w:val="yellow"/>
        </w:rPr>
      </w:pPr>
      <w:r w:rsidRPr="00CF2107">
        <w:rPr>
          <w:highlight w:val="yellow"/>
        </w:rPr>
        <w:t xml:space="preserve">For the definition of ‘conformance clause,’ see </w:t>
      </w:r>
      <w:hyperlink r:id="rId39" w:anchor="dConformanceClause" w:history="1">
        <w:r w:rsidRPr="000928F9">
          <w:rPr>
            <w:rStyle w:val="Hyperlink"/>
            <w:highlight w:val="yellow"/>
          </w:rPr>
          <w:t>OASIS Defined Terms</w:t>
        </w:r>
      </w:hyperlink>
      <w:r w:rsidRPr="00CF2107">
        <w:rPr>
          <w:highlight w:val="yellow"/>
        </w:rPr>
        <w:t xml:space="preserve">. </w:t>
      </w:r>
    </w:p>
    <w:p w14:paraId="5CBB6CC3" w14:textId="77777777" w:rsidR="00EE1E0B" w:rsidRPr="00CF2107" w:rsidRDefault="00EE1E0B" w:rsidP="00EE1E0B">
      <w:pPr>
        <w:rPr>
          <w:highlight w:val="yellow"/>
        </w:rPr>
      </w:pPr>
      <w:r w:rsidRPr="00CF2107">
        <w:rPr>
          <w:highlight w:val="yellow"/>
        </w:rPr>
        <w:t xml:space="preserve">See “Guidelines to Writing Conformance Clauses”: </w:t>
      </w:r>
      <w:r w:rsidRPr="00CF2107">
        <w:rPr>
          <w:highlight w:val="yellow"/>
        </w:rPr>
        <w:br/>
      </w:r>
      <w:hyperlink r:id="rId40"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CE1F32">
      <w:pPr>
        <w:pStyle w:val="AppendixHeading1"/>
      </w:pPr>
      <w:bookmarkStart w:id="27" w:name="_Toc85472897"/>
      <w:bookmarkStart w:id="28" w:name="_Toc287332012"/>
      <w:bookmarkStart w:id="29" w:name="_Toc485123869"/>
      <w:r>
        <w:lastRenderedPageBreak/>
        <w:t>Acknowl</w:t>
      </w:r>
      <w:r w:rsidR="004D0E5E">
        <w:t>e</w:t>
      </w:r>
      <w:r w:rsidR="008F61FB">
        <w:t>dg</w:t>
      </w:r>
      <w:r w:rsidR="0052099F">
        <w:t>ments</w:t>
      </w:r>
      <w:bookmarkEnd w:id="27"/>
      <w:bookmarkEnd w:id="28"/>
      <w:bookmarkEnd w:id="29"/>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8C100C">
      <w:pPr>
        <w:pStyle w:val="AppendixHeading1"/>
      </w:pPr>
      <w:bookmarkStart w:id="30" w:name="_Toc485123870"/>
      <w:r>
        <w:lastRenderedPageBreak/>
        <w:t>Example Title</w:t>
      </w:r>
      <w:bookmarkEnd w:id="30"/>
    </w:p>
    <w:p w14:paraId="1DB02C3C" w14:textId="77777777" w:rsidR="00225C3B" w:rsidRDefault="00225C3B" w:rsidP="00225C3B">
      <w:r>
        <w:t>text</w:t>
      </w:r>
    </w:p>
    <w:p w14:paraId="0A9DCA33" w14:textId="77777777" w:rsidR="00225C3B" w:rsidRDefault="00225C3B" w:rsidP="00F003C0">
      <w:pPr>
        <w:pStyle w:val="AppendixHeading2"/>
      </w:pPr>
      <w:bookmarkStart w:id="31" w:name="_Toc485123871"/>
      <w:r>
        <w:t>Subsidiary section</w:t>
      </w:r>
      <w:bookmarkEnd w:id="31"/>
    </w:p>
    <w:p w14:paraId="6262B62E" w14:textId="77777777" w:rsidR="00225C3B" w:rsidRDefault="00225C3B" w:rsidP="00225C3B">
      <w:r>
        <w:t>text</w:t>
      </w:r>
    </w:p>
    <w:p w14:paraId="7FF3F0A1" w14:textId="77777777" w:rsidR="00225C3B" w:rsidRDefault="00225C3B" w:rsidP="00225C3B">
      <w:pPr>
        <w:pStyle w:val="AppendixHeading3"/>
      </w:pPr>
      <w:bookmarkStart w:id="32" w:name="_Toc485123872"/>
      <w:r>
        <w:t>Sub-subsidiary section</w:t>
      </w:r>
      <w:bookmarkEnd w:id="32"/>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3" w:name="_Toc485123873"/>
      <w:r>
        <w:t>Sub-sub-subsidiary section</w:t>
      </w:r>
      <w:bookmarkEnd w:id="33"/>
    </w:p>
    <w:p w14:paraId="325F6870" w14:textId="77777777" w:rsidR="008354A2" w:rsidRDefault="008354A2" w:rsidP="008354A2">
      <w:r>
        <w:t>text</w:t>
      </w:r>
    </w:p>
    <w:p w14:paraId="1136637D" w14:textId="77777777" w:rsidR="008354A2" w:rsidRDefault="008354A2" w:rsidP="008354A2">
      <w:pPr>
        <w:pStyle w:val="AppendixHeading5"/>
      </w:pPr>
      <w:bookmarkStart w:id="34" w:name="_Toc485123874"/>
      <w:r>
        <w:t>Sub-sub-sub-subsidiary section</w:t>
      </w:r>
      <w:bookmarkEnd w:id="34"/>
    </w:p>
    <w:p w14:paraId="6E935ADE" w14:textId="77777777" w:rsidR="008354A2" w:rsidRPr="008354A2" w:rsidRDefault="008354A2" w:rsidP="008354A2">
      <w:r>
        <w:t>text</w:t>
      </w:r>
    </w:p>
    <w:p w14:paraId="2611FA26" w14:textId="77777777" w:rsidR="00A05FDF" w:rsidRDefault="00A05FDF" w:rsidP="00A05FDF">
      <w:pPr>
        <w:pStyle w:val="AppendixHeading1"/>
      </w:pPr>
      <w:bookmarkStart w:id="35" w:name="_Toc85472898"/>
      <w:bookmarkStart w:id="36" w:name="_Toc287332014"/>
      <w:bookmarkStart w:id="37" w:name="_Toc485123875"/>
      <w:r>
        <w:lastRenderedPageBreak/>
        <w:t>Revision History</w:t>
      </w:r>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52D461F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DF79" w14:textId="77777777" w:rsidR="00CF3499" w:rsidRDefault="00CF3499" w:rsidP="008C100C">
      <w:r>
        <w:separator/>
      </w:r>
    </w:p>
    <w:p w14:paraId="3D440D68" w14:textId="77777777" w:rsidR="00CF3499" w:rsidRDefault="00CF3499" w:rsidP="008C100C"/>
    <w:p w14:paraId="76C3308F" w14:textId="77777777" w:rsidR="00CF3499" w:rsidRDefault="00CF3499" w:rsidP="008C100C"/>
    <w:p w14:paraId="392ADFBA" w14:textId="77777777" w:rsidR="00CF3499" w:rsidRDefault="00CF3499" w:rsidP="008C100C"/>
    <w:p w14:paraId="3CD5AD20" w14:textId="77777777" w:rsidR="00CF3499" w:rsidRDefault="00CF3499" w:rsidP="008C100C"/>
    <w:p w14:paraId="6C5F7432" w14:textId="77777777" w:rsidR="00CF3499" w:rsidRDefault="00CF3499" w:rsidP="008C100C"/>
    <w:p w14:paraId="24F99E9F" w14:textId="77777777" w:rsidR="00CF3499" w:rsidRDefault="00CF3499" w:rsidP="008C100C"/>
  </w:endnote>
  <w:endnote w:type="continuationSeparator" w:id="0">
    <w:p w14:paraId="1B18A005" w14:textId="77777777" w:rsidR="00CF3499" w:rsidRDefault="00CF3499" w:rsidP="008C100C">
      <w:r>
        <w:continuationSeparator/>
      </w:r>
    </w:p>
    <w:p w14:paraId="1ABF9731" w14:textId="77777777" w:rsidR="00CF3499" w:rsidRDefault="00CF3499" w:rsidP="008C100C"/>
    <w:p w14:paraId="4317EF31" w14:textId="77777777" w:rsidR="00CF3499" w:rsidRDefault="00CF3499" w:rsidP="008C100C"/>
    <w:p w14:paraId="08401414" w14:textId="77777777" w:rsidR="00CF3499" w:rsidRDefault="00CF3499" w:rsidP="008C100C"/>
    <w:p w14:paraId="1D4EFE9C" w14:textId="77777777" w:rsidR="00CF3499" w:rsidRDefault="00CF3499" w:rsidP="008C100C"/>
    <w:p w14:paraId="7A8A7B1D" w14:textId="77777777" w:rsidR="00CF3499" w:rsidRDefault="00CF3499" w:rsidP="008C100C"/>
    <w:p w14:paraId="2DA1FC93" w14:textId="77777777" w:rsidR="00CF3499" w:rsidRDefault="00CF349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763C6B21" w:rsidR="00BE0637" w:rsidRPr="00195F88" w:rsidRDefault="009839F6" w:rsidP="008F61FB">
    <w:pPr>
      <w:pStyle w:val="Footer"/>
      <w:tabs>
        <w:tab w:val="clear" w:pos="4320"/>
        <w:tab w:val="clear" w:pos="8640"/>
        <w:tab w:val="center" w:pos="4680"/>
        <w:tab w:val="right" w:pos="9360"/>
      </w:tabs>
      <w:spacing w:after="0"/>
      <w:rPr>
        <w:sz w:val="16"/>
        <w:szCs w:val="16"/>
        <w:lang w:val="en-US"/>
      </w:rPr>
    </w:pPr>
    <w:r>
      <w:rPr>
        <w:sz w:val="16"/>
        <w:szCs w:val="16"/>
        <w:lang w:val="en-US"/>
      </w:rPr>
      <w:t>bdx-smp-v2.0-wd01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31 August</w:t>
    </w:r>
    <w:r w:rsidR="00195F88">
      <w:rPr>
        <w:sz w:val="16"/>
        <w:szCs w:val="16"/>
      </w:rPr>
      <w:t xml:space="preserve"> </w:t>
    </w:r>
    <w:r w:rsidR="00CA144C">
      <w:rPr>
        <w:sz w:val="16"/>
        <w:szCs w:val="16"/>
        <w:lang w:val="en-US"/>
      </w:rPr>
      <w:t>2017</w:t>
    </w:r>
  </w:p>
  <w:p w14:paraId="2081D924" w14:textId="06C2E490"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 xml:space="preserve">ASIS Open </w:t>
    </w:r>
    <w:r w:rsidR="00CA144C">
      <w:rPr>
        <w:sz w:val="16"/>
        <w:szCs w:val="16"/>
      </w:rPr>
      <w:t>2017</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A71A4A">
      <w:rPr>
        <w:rStyle w:val="PageNumber"/>
        <w:noProof/>
        <w:sz w:val="16"/>
        <w:szCs w:val="16"/>
      </w:rPr>
      <w:t>5</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A71A4A">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08B3C" w14:textId="77777777" w:rsidR="00CF3499" w:rsidRDefault="00CF3499" w:rsidP="008C100C">
      <w:r>
        <w:separator/>
      </w:r>
    </w:p>
    <w:p w14:paraId="3BAA8205" w14:textId="77777777" w:rsidR="00CF3499" w:rsidRDefault="00CF3499" w:rsidP="008C100C"/>
  </w:footnote>
  <w:footnote w:type="continuationSeparator" w:id="0">
    <w:p w14:paraId="2C6D284B" w14:textId="77777777" w:rsidR="00CF3499" w:rsidRDefault="00CF3499" w:rsidP="008C100C">
      <w:r>
        <w:continuationSeparator/>
      </w:r>
    </w:p>
    <w:p w14:paraId="72AF7DF7" w14:textId="77777777" w:rsidR="00CF3499" w:rsidRDefault="00CF3499"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568FA"/>
    <w:rsid w:val="0007362C"/>
    <w:rsid w:val="00075DEE"/>
    <w:rsid w:val="00076EFC"/>
    <w:rsid w:val="000928F9"/>
    <w:rsid w:val="00096E2D"/>
    <w:rsid w:val="000B071A"/>
    <w:rsid w:val="000C471B"/>
    <w:rsid w:val="000C66BB"/>
    <w:rsid w:val="000E28CA"/>
    <w:rsid w:val="000F36D1"/>
    <w:rsid w:val="000F3A82"/>
    <w:rsid w:val="00101FF7"/>
    <w:rsid w:val="00103406"/>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017D5"/>
    <w:rsid w:val="0020630E"/>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24D23"/>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5634D"/>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76770"/>
    <w:rsid w:val="00590FE3"/>
    <w:rsid w:val="005A293B"/>
    <w:rsid w:val="005A5E41"/>
    <w:rsid w:val="005D2EE1"/>
    <w:rsid w:val="005E587C"/>
    <w:rsid w:val="006047D8"/>
    <w:rsid w:val="00604E9A"/>
    <w:rsid w:val="006107FC"/>
    <w:rsid w:val="00633D82"/>
    <w:rsid w:val="00643397"/>
    <w:rsid w:val="0068398A"/>
    <w:rsid w:val="006A0BE4"/>
    <w:rsid w:val="006A1B10"/>
    <w:rsid w:val="006A48F3"/>
    <w:rsid w:val="006A6A3A"/>
    <w:rsid w:val="006B65C7"/>
    <w:rsid w:val="006C787E"/>
    <w:rsid w:val="006D31DB"/>
    <w:rsid w:val="006E4329"/>
    <w:rsid w:val="006F2371"/>
    <w:rsid w:val="006F7350"/>
    <w:rsid w:val="007054DD"/>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1AF1"/>
    <w:rsid w:val="00882FC4"/>
    <w:rsid w:val="0088732F"/>
    <w:rsid w:val="00890065"/>
    <w:rsid w:val="008A6250"/>
    <w:rsid w:val="008B35FC"/>
    <w:rsid w:val="008C100C"/>
    <w:rsid w:val="008C7396"/>
    <w:rsid w:val="008D23C9"/>
    <w:rsid w:val="008D464F"/>
    <w:rsid w:val="008F61FB"/>
    <w:rsid w:val="00903557"/>
    <w:rsid w:val="00903BE1"/>
    <w:rsid w:val="009225E1"/>
    <w:rsid w:val="00933ED8"/>
    <w:rsid w:val="00951C02"/>
    <w:rsid w:val="009523EF"/>
    <w:rsid w:val="00960D49"/>
    <w:rsid w:val="009738A4"/>
    <w:rsid w:val="009839F6"/>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71A4A"/>
    <w:rsid w:val="00A83CAA"/>
    <w:rsid w:val="00A9135E"/>
    <w:rsid w:val="00AA1F70"/>
    <w:rsid w:val="00AA7BD8"/>
    <w:rsid w:val="00AC5012"/>
    <w:rsid w:val="00AD0665"/>
    <w:rsid w:val="00AD0F4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93485"/>
    <w:rsid w:val="00BA0919"/>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144C"/>
    <w:rsid w:val="00CA2698"/>
    <w:rsid w:val="00CC59E5"/>
    <w:rsid w:val="00CC5EC1"/>
    <w:rsid w:val="00CE0648"/>
    <w:rsid w:val="00CE06CB"/>
    <w:rsid w:val="00CE1F32"/>
    <w:rsid w:val="00CF3499"/>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60A"/>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59AC91B-1B18-4302-9C42-B01C5FE0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styleId="UnresolvedMention">
    <w:name w:val="Unresolved Mention"/>
    <w:basedOn w:val="DefaultParagraphFont"/>
    <w:uiPriority w:val="99"/>
    <w:semiHidden/>
    <w:unhideWhenUsed/>
    <w:rsid w:val="000928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bdxr/ns/SMP/2016/05" TargetMode="External"/><Relationship Id="rId18" Type="http://schemas.openxmlformats.org/officeDocument/2006/relationships/hyperlink" Target="https://www.oasis-open.org/policies-guidelines/ipr"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oasis-open.org/policies-guidelines/oasis-defined-terms-2017-05-26"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office/v1.2/csd07/OpenDocument-v1.2-csd07.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tc-process" TargetMode="External"/><Relationship Id="rId29" Type="http://schemas.openxmlformats.org/officeDocument/2006/relationships/hyperlink" Target="http://docs.oasis-open.org/specGuidelines/ndr/namingDirective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bdxr/bdx-smp/v1.0/os/bdx-smp-v1.0-os.html" TargetMode="External"/><Relationship Id="rId24" Type="http://schemas.openxmlformats.org/officeDocument/2006/relationships/footer" Target="footer1.xm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templates/w3c-recommendations-list/w3c-recommendations-list.html" TargetMode="External"/><Relationship Id="rId40"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www.ietf.org/rfc/rfc2119.txt" TargetMode="External"/><Relationship Id="rId36" Type="http://schemas.openxmlformats.org/officeDocument/2006/relationships/hyperlink" Target="http://docs.oasis-open.org/templates/ietf-rfc-list/ietf-rfc-list.html" TargetMode="External"/><Relationship Id="rId10" Type="http://schemas.openxmlformats.org/officeDocument/2006/relationships/hyperlink" Target="mailto:kbengtsson@efact.pe" TargetMode="External"/><Relationship Id="rId19" Type="http://schemas.openxmlformats.org/officeDocument/2006/relationships/hyperlink" Target="https://www.oasis-open.org/committees/bdxr/ipr.php"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mailto:kbengtsson@efact.pe" TargetMode="External"/><Relationship Id="rId14" Type="http://schemas.openxmlformats.org/officeDocument/2006/relationships/hyperlink" Target="https://www.oasis-open.org/policies-guidelines/oasis-defined-terms-2017-05-26" TargetMode="External"/><Relationship Id="rId22" Type="http://schemas.openxmlformats.org/officeDocument/2006/relationships/hyperlink" Target="http://docs.oasis-open.org/specGuidelines/ndr/namingDirectives.html" TargetMode="External"/><Relationship Id="rId27" Type="http://schemas.openxmlformats.org/officeDocument/2006/relationships/hyperlink" Target="https://www.oasis-open.org/committees/bdxr/ipr.php" TargetMode="External"/><Relationship Id="rId30" Type="http://schemas.openxmlformats.org/officeDocument/2006/relationships/hyperlink" Target="http://docs.oasis-open.org/specGuidelines/ndr/namingDirectives.html" TargetMode="External"/><Relationship Id="rId35" Type="http://schemas.openxmlformats.org/officeDocument/2006/relationships/hyperlink" Target="http://docs.oasis-open.org/office/v1.2/OpenDocument-v1.2.html" TargetMode="External"/><Relationship Id="rId8" Type="http://schemas.openxmlformats.org/officeDocument/2006/relationships/hyperlink" Target="http://www.oasis-open.org/committees/bdxr/" TargetMode="External"/><Relationship Id="rId3" Type="http://schemas.openxmlformats.org/officeDocument/2006/relationships/styles" Target="styles.xml"/><Relationship Id="rId12" Type="http://schemas.openxmlformats.org/officeDocument/2006/relationships/hyperlink" Target="http://docs.oasis-open.org/bdxr/BDX-Location/v1.0/BDX-Location-v1.0.html" TargetMode="External"/><Relationship Id="rId17" Type="http://schemas.openxmlformats.org/officeDocument/2006/relationships/hyperlink" Target="https://www.oasis-open.org/policies-guidelines/ipr"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99B4-F1F4-49C0-B91B-32387412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22</TotalTime>
  <Pages>10</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14672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2.0</dc:title>
  <dc:creator>OASIS Business Document Exchange (BDXR) TC</dc:creator>
  <dc:description>This document describes a protocol for publishing service metadata within a 4-corner network.</dc:description>
  <cp:lastModifiedBy>Paul</cp:lastModifiedBy>
  <cp:revision>4</cp:revision>
  <cp:lastPrinted>2011-08-05T16:21:00Z</cp:lastPrinted>
  <dcterms:created xsi:type="dcterms:W3CDTF">2017-08-01T19:18:00Z</dcterms:created>
  <dcterms:modified xsi:type="dcterms:W3CDTF">2017-08-31T21:35:00Z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