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3ED78EDB" w:rsidR="00C71349" w:rsidRPr="00F35F0E" w:rsidRDefault="000568FA" w:rsidP="008C100C">
      <w:pPr>
        <w:pStyle w:val="Title"/>
        <w:rPr>
          <w:sz w:val="28"/>
          <w:szCs w:val="28"/>
        </w:rPr>
      </w:pPr>
      <w:r w:rsidRPr="00F35F0E">
        <w:rPr>
          <w:sz w:val="28"/>
          <w:szCs w:val="28"/>
        </w:rPr>
        <w:t>Service Metadata Publishing (SMP)</w:t>
      </w:r>
      <w:r w:rsidR="009523EF" w:rsidRPr="00F35F0E">
        <w:rPr>
          <w:sz w:val="28"/>
          <w:szCs w:val="28"/>
        </w:rPr>
        <w:t xml:space="preserve"> Version </w:t>
      </w:r>
      <w:r w:rsidR="00A71A4A" w:rsidRPr="00F35F0E">
        <w:rPr>
          <w:sz w:val="28"/>
          <w:szCs w:val="28"/>
        </w:rPr>
        <w:t>2</w:t>
      </w:r>
      <w:r w:rsidR="00B56878" w:rsidRPr="00F35F0E">
        <w:rPr>
          <w:sz w:val="28"/>
          <w:szCs w:val="28"/>
        </w:rPr>
        <w:t>.0</w:t>
      </w:r>
    </w:p>
    <w:p w14:paraId="285AD01A" w14:textId="42A5F137" w:rsidR="00E4299F" w:rsidRPr="00F35F0E" w:rsidRDefault="00CE06CB" w:rsidP="003817AC">
      <w:pPr>
        <w:pStyle w:val="Subtitle"/>
        <w:rPr>
          <w:sz w:val="24"/>
          <w:szCs w:val="24"/>
        </w:rPr>
      </w:pPr>
      <w:r w:rsidRPr="00F35F0E">
        <w:rPr>
          <w:sz w:val="24"/>
          <w:szCs w:val="24"/>
        </w:rPr>
        <w:t xml:space="preserve">Working Draft </w:t>
      </w:r>
      <w:r w:rsidR="00C66B34" w:rsidRPr="00F35F0E">
        <w:rPr>
          <w:sz w:val="24"/>
          <w:szCs w:val="24"/>
        </w:rPr>
        <w:t>0</w:t>
      </w:r>
      <w:r w:rsidR="00C61280">
        <w:rPr>
          <w:sz w:val="24"/>
          <w:szCs w:val="24"/>
        </w:rPr>
        <w:t>7</w:t>
      </w:r>
    </w:p>
    <w:p w14:paraId="3EEE4F23" w14:textId="014F2EE3" w:rsidR="00E01912" w:rsidRPr="00F35F0E" w:rsidRDefault="00C66B34" w:rsidP="00E01912">
      <w:pPr>
        <w:pStyle w:val="Subtitle"/>
        <w:rPr>
          <w:sz w:val="24"/>
          <w:szCs w:val="24"/>
        </w:rPr>
      </w:pPr>
      <w:bookmarkStart w:id="0" w:name="_Toc85472892"/>
      <w:r>
        <w:rPr>
          <w:sz w:val="24"/>
          <w:szCs w:val="24"/>
        </w:rPr>
        <w:t>29</w:t>
      </w:r>
      <w:r w:rsidRPr="00F35F0E">
        <w:rPr>
          <w:sz w:val="24"/>
          <w:szCs w:val="24"/>
        </w:rPr>
        <w:t xml:space="preserve"> </w:t>
      </w:r>
      <w:r w:rsidR="00C61280">
        <w:rPr>
          <w:sz w:val="24"/>
          <w:szCs w:val="24"/>
        </w:rPr>
        <w:t xml:space="preserve">March </w:t>
      </w:r>
      <w:r w:rsidR="00CA144C" w:rsidRPr="00F35F0E">
        <w:rPr>
          <w:sz w:val="24"/>
          <w:szCs w:val="24"/>
        </w:rPr>
        <w:t>201</w:t>
      </w:r>
      <w:r w:rsidR="00CD6C4E">
        <w:rPr>
          <w:sz w:val="24"/>
          <w:szCs w:val="24"/>
        </w:rPr>
        <w:t>9</w:t>
      </w:r>
    </w:p>
    <w:p w14:paraId="4A37B86F" w14:textId="77777777" w:rsidR="000568FA" w:rsidRPr="00F35F0E" w:rsidRDefault="000568FA" w:rsidP="000568FA">
      <w:pPr>
        <w:pStyle w:val="Titlepageinfo"/>
      </w:pPr>
      <w:bookmarkStart w:id="1" w:name="AdditionalArtifacts"/>
      <w:r w:rsidRPr="00F35F0E">
        <w:t>Technical Committee:</w:t>
      </w:r>
    </w:p>
    <w:p w14:paraId="56AB6612" w14:textId="56BC4CFE" w:rsidR="000568FA" w:rsidRPr="00F35F0E" w:rsidRDefault="000402B0" w:rsidP="000568FA">
      <w:pPr>
        <w:pStyle w:val="Titlepageinfodescription"/>
      </w:pPr>
      <w:hyperlink r:id="rId8" w:history="1">
        <w:r w:rsidR="000568FA" w:rsidRPr="00F35F0E">
          <w:rPr>
            <w:rStyle w:val="Hyperlink"/>
          </w:rPr>
          <w:t>OASIS Business Document Exchange (BDXR) TC</w:t>
        </w:r>
      </w:hyperlink>
    </w:p>
    <w:p w14:paraId="0877A206" w14:textId="77777777" w:rsidR="000568FA" w:rsidRPr="00F35F0E" w:rsidRDefault="000568FA" w:rsidP="000568FA">
      <w:pPr>
        <w:pStyle w:val="Titlepageinfo"/>
      </w:pPr>
      <w:r w:rsidRPr="00F35F0E">
        <w:t>Chair:</w:t>
      </w:r>
    </w:p>
    <w:p w14:paraId="708F7FB7" w14:textId="10E298FF" w:rsidR="000568FA" w:rsidRPr="00F35F0E" w:rsidRDefault="000568FA" w:rsidP="000568FA">
      <w:pPr>
        <w:pStyle w:val="Contributor"/>
      </w:pPr>
      <w:r w:rsidRPr="00F35F0E">
        <w:t>Kenneth Bengtsson (</w:t>
      </w:r>
      <w:hyperlink r:id="rId9" w:history="1">
        <w:r w:rsidRPr="00F35F0E">
          <w:rPr>
            <w:rStyle w:val="Hyperlink"/>
          </w:rPr>
          <w:t>kbengtsson@efact.pe</w:t>
        </w:r>
      </w:hyperlink>
      <w:r w:rsidRPr="00F35F0E">
        <w:t>), Individual member</w:t>
      </w:r>
    </w:p>
    <w:p w14:paraId="4C2390E2" w14:textId="465D8F8A" w:rsidR="000568FA" w:rsidRPr="00F35F0E" w:rsidRDefault="000568FA" w:rsidP="000568FA">
      <w:pPr>
        <w:pStyle w:val="Titlepageinfo"/>
      </w:pPr>
      <w:r w:rsidRPr="00F35F0E">
        <w:t>Editor</w:t>
      </w:r>
      <w:r w:rsidR="009E75F8" w:rsidRPr="00F35F0E">
        <w:t>s</w:t>
      </w:r>
      <w:r w:rsidRPr="00F35F0E">
        <w:t>:</w:t>
      </w:r>
    </w:p>
    <w:p w14:paraId="61CF0E65" w14:textId="6014379E" w:rsidR="000568FA" w:rsidRPr="00F35F0E" w:rsidRDefault="000568FA" w:rsidP="000568FA">
      <w:pPr>
        <w:pStyle w:val="Contributor"/>
      </w:pPr>
      <w:r w:rsidRPr="00F35F0E">
        <w:t>Kenneth Bengtsson (</w:t>
      </w:r>
      <w:hyperlink r:id="rId10" w:history="1">
        <w:r w:rsidRPr="00F35F0E">
          <w:rPr>
            <w:rStyle w:val="Hyperlink"/>
          </w:rPr>
          <w:t>kbengtsson@efact.pe</w:t>
        </w:r>
      </w:hyperlink>
      <w:r w:rsidRPr="00F35F0E">
        <w:t>), Individual member</w:t>
      </w:r>
    </w:p>
    <w:p w14:paraId="5889EC36" w14:textId="02A67F18" w:rsidR="002D4DE0" w:rsidRPr="00F35F0E" w:rsidRDefault="002D4DE0" w:rsidP="000568FA">
      <w:pPr>
        <w:pStyle w:val="Contributor"/>
        <w:rPr>
          <w:rStyle w:val="Refterm"/>
          <w:b w:val="0"/>
        </w:rPr>
      </w:pPr>
      <w:r w:rsidRPr="00F35F0E">
        <w:rPr>
          <w:rStyle w:val="Refterm"/>
          <w:b w:val="0"/>
        </w:rPr>
        <w:t>Erlend Klakegg Bergheim (</w:t>
      </w:r>
      <w:hyperlink r:id="rId11" w:history="1">
        <w:r w:rsidRPr="00F35F0E">
          <w:rPr>
            <w:rStyle w:val="Hyperlink"/>
          </w:rPr>
          <w:t>erlend.klakegg.bergheim@difi.no</w:t>
        </w:r>
      </w:hyperlink>
      <w:r w:rsidRPr="00F35F0E">
        <w:rPr>
          <w:rStyle w:val="Refterm"/>
          <w:b w:val="0"/>
        </w:rPr>
        <w:t>), Difi-Agency for Public Management and eGovernment</w:t>
      </w:r>
    </w:p>
    <w:p w14:paraId="3A09DF13" w14:textId="48667543" w:rsidR="002D4DE0" w:rsidRPr="00F35F0E" w:rsidRDefault="002D4DE0" w:rsidP="000568FA">
      <w:pPr>
        <w:pStyle w:val="Contributor"/>
      </w:pPr>
      <w:r w:rsidRPr="00F35F0E">
        <w:rPr>
          <w:rStyle w:val="Refterm"/>
          <w:b w:val="0"/>
        </w:rPr>
        <w:t>Sander Fieten (</w:t>
      </w:r>
      <w:hyperlink r:id="rId12" w:history="1">
        <w:r w:rsidRPr="00F35F0E">
          <w:rPr>
            <w:rStyle w:val="Hyperlink"/>
          </w:rPr>
          <w:t>sander@chasquis-consulting.com</w:t>
        </w:r>
      </w:hyperlink>
      <w:r w:rsidRPr="00F35F0E">
        <w:rPr>
          <w:rStyle w:val="Refterm"/>
          <w:b w:val="0"/>
        </w:rPr>
        <w:t>), Individual member</w:t>
      </w:r>
    </w:p>
    <w:p w14:paraId="71A0C914" w14:textId="22EF5D48" w:rsidR="009E75F8" w:rsidRPr="00F35F0E" w:rsidRDefault="009E75F8" w:rsidP="000568FA">
      <w:pPr>
        <w:pStyle w:val="Contributor"/>
      </w:pPr>
      <w:r w:rsidRPr="00F35F0E">
        <w:t>G. Ken Holman (</w:t>
      </w:r>
      <w:hyperlink r:id="rId13" w:history="1">
        <w:r w:rsidRPr="00F35F0E">
          <w:rPr>
            <w:rStyle w:val="Hyperlink"/>
          </w:rPr>
          <w:t>gkholman@CraneSoftwrights.com</w:t>
        </w:r>
      </w:hyperlink>
      <w:r w:rsidRPr="00F35F0E">
        <w:t xml:space="preserve">), </w:t>
      </w:r>
      <w:hyperlink r:id="rId14" w:history="1">
        <w:r w:rsidRPr="00F35F0E">
          <w:rPr>
            <w:rStyle w:val="Hyperlink"/>
          </w:rPr>
          <w:t>Crane Softwrights Ltd.</w:t>
        </w:r>
      </w:hyperlink>
    </w:p>
    <w:p w14:paraId="465AA1BD" w14:textId="77777777" w:rsidR="006B65C7" w:rsidRPr="00F35F0E" w:rsidRDefault="006B65C7" w:rsidP="006B65C7">
      <w:pPr>
        <w:pStyle w:val="Titlepageinfo"/>
      </w:pPr>
      <w:r w:rsidRPr="00F35F0E">
        <w:t>Additional artifacts</w:t>
      </w:r>
      <w:bookmarkEnd w:id="1"/>
      <w:r w:rsidRPr="00F35F0E">
        <w:t>:</w:t>
      </w:r>
    </w:p>
    <w:p w14:paraId="1DFBABAD" w14:textId="5C79730C" w:rsidR="006B65C7" w:rsidRPr="00F35F0E" w:rsidRDefault="006B65C7" w:rsidP="0023482D">
      <w:pPr>
        <w:pStyle w:val="RelatedWork"/>
        <w:numPr>
          <w:ilvl w:val="0"/>
          <w:numId w:val="0"/>
        </w:numPr>
        <w:ind w:left="720"/>
      </w:pPr>
      <w:r w:rsidRPr="00F35F0E">
        <w:t xml:space="preserve">This prose specification is one component of a Work Product </w:t>
      </w:r>
      <w:r w:rsidR="001945A5" w:rsidRPr="00F35F0E">
        <w:t>that</w:t>
      </w:r>
      <w:r w:rsidRPr="00F35F0E">
        <w:t xml:space="preserve"> also includes</w:t>
      </w:r>
      <w:r w:rsidR="001B4FEE" w:rsidRPr="00F35F0E">
        <w:t xml:space="preserve"> the XML schema</w:t>
      </w:r>
      <w:r w:rsidR="00241829" w:rsidRPr="00F35F0E">
        <w:t>s</w:t>
      </w:r>
      <w:r w:rsidR="001B4FEE" w:rsidRPr="00F35F0E">
        <w:t xml:space="preserve"> </w:t>
      </w:r>
      <w:r w:rsidR="002E3358" w:rsidRPr="00F35F0E">
        <w:t xml:space="preserve">and associated documentation </w:t>
      </w:r>
      <w:r w:rsidR="001B4FEE" w:rsidRPr="00F35F0E">
        <w:t>located in</w:t>
      </w:r>
      <w:r w:rsidRPr="00F35F0E">
        <w:t>:</w:t>
      </w:r>
    </w:p>
    <w:p w14:paraId="2C9062FE" w14:textId="14456D4D" w:rsidR="00F3260A" w:rsidRPr="00F35F0E" w:rsidRDefault="000402B0" w:rsidP="00D91B0C">
      <w:pPr>
        <w:pStyle w:val="RelatedWork"/>
        <w:numPr>
          <w:ilvl w:val="0"/>
          <w:numId w:val="0"/>
        </w:numPr>
        <w:tabs>
          <w:tab w:val="num" w:pos="1080"/>
        </w:tabs>
        <w:ind w:left="1080"/>
        <w:rPr>
          <w:rStyle w:val="Hyperlink"/>
        </w:rPr>
      </w:pPr>
      <w:hyperlink r:id="rId15" w:history="1">
        <w:r w:rsidR="0093014D" w:rsidRPr="00F35F0E">
          <w:rPr>
            <w:rStyle w:val="Hyperlink"/>
          </w:rPr>
          <w:t>http://docs.oasis-open.org/bdxr/bdx-smp/v2.0/xsd</w:t>
        </w:r>
      </w:hyperlink>
    </w:p>
    <w:p w14:paraId="0EA1ABB4" w14:textId="467EDBD8" w:rsidR="002E3358" w:rsidRPr="00F35F0E" w:rsidRDefault="000402B0" w:rsidP="00D91B0C">
      <w:pPr>
        <w:pStyle w:val="RelatedWork"/>
        <w:numPr>
          <w:ilvl w:val="0"/>
          <w:numId w:val="0"/>
        </w:numPr>
        <w:tabs>
          <w:tab w:val="num" w:pos="1080"/>
        </w:tabs>
        <w:ind w:left="1080"/>
      </w:pPr>
      <w:hyperlink r:id="rId16" w:history="1">
        <w:r w:rsidR="002E3358" w:rsidRPr="00F35F0E">
          <w:rPr>
            <w:rStyle w:val="Hyperlink"/>
          </w:rPr>
          <w:t>http://docs.oasis-open.org/bdxr/bdx-smp/v2.0/mod</w:t>
        </w:r>
      </w:hyperlink>
    </w:p>
    <w:p w14:paraId="1CA8A0FC" w14:textId="77777777" w:rsidR="00D17F06" w:rsidRPr="00F35F0E" w:rsidRDefault="00D17F06" w:rsidP="00D17F06">
      <w:pPr>
        <w:pStyle w:val="Titlepageinfo"/>
      </w:pPr>
      <w:bookmarkStart w:id="2" w:name="RelatedWork"/>
      <w:r w:rsidRPr="00F35F0E">
        <w:t>Related work</w:t>
      </w:r>
      <w:bookmarkEnd w:id="2"/>
      <w:r w:rsidRPr="00F35F0E">
        <w:t>:</w:t>
      </w:r>
    </w:p>
    <w:p w14:paraId="0C3495E7" w14:textId="77777777" w:rsidR="00D17F06" w:rsidRPr="00F35F0E" w:rsidRDefault="00D17F06" w:rsidP="00D17F06">
      <w:pPr>
        <w:pStyle w:val="Titlepageinfodescription"/>
      </w:pPr>
      <w:r w:rsidRPr="00F35F0E">
        <w:t>This specification replaces or supersedes:</w:t>
      </w:r>
    </w:p>
    <w:p w14:paraId="586774CA" w14:textId="0BC4C224" w:rsidR="00D17F06" w:rsidRPr="00F35F0E" w:rsidRDefault="000568FA" w:rsidP="0023482D">
      <w:pPr>
        <w:pStyle w:val="RelatedWork"/>
      </w:pPr>
      <w:r w:rsidRPr="00F35F0E">
        <w:rPr>
          <w:rStyle w:val="Refterm"/>
          <w:b w:val="0"/>
          <w:i/>
        </w:rPr>
        <w:t>Service Metadata Publishing (SMP) Version 1.0</w:t>
      </w:r>
      <w:r w:rsidRPr="00F35F0E">
        <w:rPr>
          <w:rStyle w:val="Refterm"/>
          <w:b w:val="0"/>
        </w:rPr>
        <w:t xml:space="preserve">. Edited by Jens Aabol, Kenneth Bengtsson, Erlend Klakegg Bergheim, Sander Fieten, and Sven Rasmussen. 01 August 2017. OASIS Standard. </w:t>
      </w:r>
      <w:hyperlink r:id="rId17" w:history="1">
        <w:r w:rsidRPr="00F35F0E">
          <w:rPr>
            <w:rStyle w:val="Hyperlink"/>
          </w:rPr>
          <w:t>http://docs.oasis-open.org/bdxr/bdx-smp/v1.0/os/bdx-smp-v1.0-os.html</w:t>
        </w:r>
      </w:hyperlink>
      <w:r w:rsidRPr="00F35F0E">
        <w:rPr>
          <w:rStyle w:val="Refterm"/>
          <w:b w:val="0"/>
        </w:rPr>
        <w:t>.</w:t>
      </w:r>
    </w:p>
    <w:p w14:paraId="13F85A3A" w14:textId="77777777" w:rsidR="00D17F06" w:rsidRPr="00F35F0E" w:rsidRDefault="00D17F06" w:rsidP="00D17F06">
      <w:pPr>
        <w:pStyle w:val="Titlepageinfodescription"/>
      </w:pPr>
      <w:r w:rsidRPr="00F35F0E">
        <w:t>This specification is related to:</w:t>
      </w:r>
    </w:p>
    <w:p w14:paraId="39AA2BAD" w14:textId="16589C4C" w:rsidR="008F61FB" w:rsidRPr="00F35F0E" w:rsidRDefault="000568FA" w:rsidP="0023482D">
      <w:pPr>
        <w:pStyle w:val="RelatedWork"/>
      </w:pPr>
      <w:r w:rsidRPr="00F35F0E">
        <w:rPr>
          <w:i/>
        </w:rPr>
        <w:t>Business Document Metadata Service Location Version 1.0.</w:t>
      </w:r>
      <w:r w:rsidRPr="00F35F0E">
        <w:t xml:space="preserve"> Edited by Dale Moberg and Pim van der Eijk. Latest version: </w:t>
      </w:r>
      <w:hyperlink r:id="rId18" w:history="1">
        <w:r w:rsidRPr="00F35F0E">
          <w:rPr>
            <w:rStyle w:val="Hyperlink"/>
          </w:rPr>
          <w:t>http://docs.oasis-open.org/bdxr/BDX-Location/v1.0/BDX-Location-v1.0.html</w:t>
        </w:r>
      </w:hyperlink>
      <w:r w:rsidRPr="00F35F0E">
        <w:t>.</w:t>
      </w:r>
    </w:p>
    <w:p w14:paraId="505A6610" w14:textId="77777777" w:rsidR="00D17F06" w:rsidRPr="00F35F0E" w:rsidRDefault="00D17F06" w:rsidP="00D17F06">
      <w:pPr>
        <w:pStyle w:val="Titlepageinfo"/>
      </w:pPr>
      <w:r w:rsidRPr="00F35F0E">
        <w:t>Declared XML namespaces:</w:t>
      </w:r>
    </w:p>
    <w:p w14:paraId="370A41F7" w14:textId="6070D272" w:rsidR="00D17F06" w:rsidRPr="00F35F0E" w:rsidRDefault="000402B0" w:rsidP="004F050C">
      <w:pPr>
        <w:pStyle w:val="RelatedWork"/>
      </w:pPr>
      <w:hyperlink r:id="rId19" w:history="1">
        <w:r w:rsidR="00541444" w:rsidRPr="00F35F0E">
          <w:rPr>
            <w:rStyle w:val="Hyperlink"/>
          </w:rPr>
          <w:t>http://docs.oasis-open.org/bdxr/ns/SMP/2/ServiceGroup</w:t>
        </w:r>
      </w:hyperlink>
    </w:p>
    <w:p w14:paraId="642BE3EF" w14:textId="63463A27" w:rsidR="00541444" w:rsidRPr="00F35F0E" w:rsidRDefault="000402B0" w:rsidP="00541444">
      <w:pPr>
        <w:pStyle w:val="RelatedWork"/>
      </w:pPr>
      <w:hyperlink r:id="rId20" w:history="1">
        <w:r w:rsidR="00541444" w:rsidRPr="00F35F0E">
          <w:rPr>
            <w:rStyle w:val="Hyperlink"/>
          </w:rPr>
          <w:t>http://docs.oasis-open.org/bdxr/ns/SMP/2/ServiceMetadata</w:t>
        </w:r>
      </w:hyperlink>
    </w:p>
    <w:p w14:paraId="09C65519" w14:textId="1831C2BC" w:rsidR="00541444" w:rsidRPr="00F35F0E" w:rsidRDefault="000402B0" w:rsidP="00541444">
      <w:pPr>
        <w:pStyle w:val="RelatedWork"/>
      </w:pPr>
      <w:hyperlink r:id="rId21" w:history="1">
        <w:r w:rsidR="00541444" w:rsidRPr="00F35F0E">
          <w:rPr>
            <w:rStyle w:val="Hyperlink"/>
          </w:rPr>
          <w:t>http://docs.oasis-open.org/bdxr/ns/SMP/2/AggregateComponents</w:t>
        </w:r>
      </w:hyperlink>
    </w:p>
    <w:p w14:paraId="320FB7B7" w14:textId="48087499" w:rsidR="00DC6429" w:rsidRPr="00F35F0E" w:rsidRDefault="000402B0" w:rsidP="00DC6429">
      <w:pPr>
        <w:pStyle w:val="RelatedWork"/>
      </w:pPr>
      <w:hyperlink r:id="rId22" w:history="1">
        <w:r w:rsidR="00DC6429" w:rsidRPr="00F35F0E">
          <w:rPr>
            <w:rStyle w:val="Hyperlink"/>
          </w:rPr>
          <w:t>http://docs.oasis-open.org/bdxr/ns/SMP/2/BasicComponents</w:t>
        </w:r>
      </w:hyperlink>
    </w:p>
    <w:p w14:paraId="42FDFA35" w14:textId="076DE44F" w:rsidR="00541444" w:rsidRPr="00F35F0E" w:rsidRDefault="000402B0" w:rsidP="00DC6429">
      <w:pPr>
        <w:pStyle w:val="RelatedWork"/>
      </w:pPr>
      <w:hyperlink r:id="rId23" w:history="1">
        <w:r w:rsidR="00DC6429" w:rsidRPr="00F35F0E">
          <w:rPr>
            <w:rStyle w:val="Hyperlink"/>
          </w:rPr>
          <w:t>http://docs.oasis-open.org/bdxr/ns/SMP/2/ExtensionComponents</w:t>
        </w:r>
      </w:hyperlink>
    </w:p>
    <w:p w14:paraId="68F65526" w14:textId="1DDC4C32" w:rsidR="00541444" w:rsidRPr="00F35F0E" w:rsidRDefault="000402B0" w:rsidP="00541444">
      <w:pPr>
        <w:pStyle w:val="RelatedWork"/>
      </w:pPr>
      <w:hyperlink r:id="rId24" w:history="1">
        <w:r w:rsidR="000B3196" w:rsidRPr="00F35F0E">
          <w:rPr>
            <w:rStyle w:val="Hyperlink"/>
          </w:rPr>
          <w:t>http://docs.oasis-open.org/bdxr/ns/SMP/2/QualifiedDataTypes</w:t>
        </w:r>
      </w:hyperlink>
    </w:p>
    <w:p w14:paraId="391FA2A6" w14:textId="2763D50F" w:rsidR="00541444" w:rsidRPr="00F35F0E" w:rsidRDefault="000402B0" w:rsidP="00541444">
      <w:pPr>
        <w:pStyle w:val="RelatedWork"/>
      </w:pPr>
      <w:hyperlink r:id="rId25" w:history="1">
        <w:r w:rsidR="00541444" w:rsidRPr="00F35F0E">
          <w:rPr>
            <w:rStyle w:val="Hyperlink"/>
          </w:rPr>
          <w:t>http://docs.oasis-open.org/bdxr/ns/SMP/2/UnqualifiedDataTypes</w:t>
        </w:r>
      </w:hyperlink>
    </w:p>
    <w:p w14:paraId="1F916584" w14:textId="77777777" w:rsidR="00735E3A" w:rsidRPr="00F35F0E" w:rsidRDefault="00735E3A" w:rsidP="00735E3A">
      <w:pPr>
        <w:pStyle w:val="Titlepageinfo"/>
      </w:pPr>
      <w:r w:rsidRPr="00F35F0E">
        <w:t>Abstract:</w:t>
      </w:r>
    </w:p>
    <w:p w14:paraId="27F0490E" w14:textId="184215B1" w:rsidR="00735E3A" w:rsidRPr="00F35F0E" w:rsidRDefault="00EB5B98" w:rsidP="00735E3A">
      <w:pPr>
        <w:pStyle w:val="Abstract"/>
      </w:pPr>
      <w:r w:rsidRPr="00EB5B98">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of the business document, such as types of documents the recipient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482F583B" w14:textId="77777777" w:rsidR="00544386" w:rsidRPr="00F35F0E" w:rsidRDefault="00544386" w:rsidP="00544386">
      <w:pPr>
        <w:pStyle w:val="Titlepageinfo"/>
      </w:pPr>
      <w:r w:rsidRPr="00F35F0E">
        <w:lastRenderedPageBreak/>
        <w:t>Status:</w:t>
      </w:r>
    </w:p>
    <w:p w14:paraId="5B58A779" w14:textId="087763E1" w:rsidR="001057D2" w:rsidRPr="00F35F0E" w:rsidRDefault="00544386" w:rsidP="001057D2">
      <w:pPr>
        <w:pStyle w:val="Abstract"/>
      </w:pPr>
      <w:r w:rsidRPr="00F35F0E">
        <w:t>T</w:t>
      </w:r>
      <w:r w:rsidR="001847BD" w:rsidRPr="00F35F0E">
        <w:t xml:space="preserve">his </w:t>
      </w:r>
      <w:hyperlink r:id="rId26" w:anchor="dWorkingDraft" w:history="1">
        <w:r w:rsidR="001847BD" w:rsidRPr="00F35F0E">
          <w:rPr>
            <w:rStyle w:val="Hyperlink"/>
          </w:rPr>
          <w:t>Working Draft</w:t>
        </w:r>
      </w:hyperlink>
      <w:r w:rsidR="001847BD" w:rsidRPr="00F35F0E">
        <w:t xml:space="preserve"> (WD) has been produced by one or more TC Members; it has not yet been voted on by the TC or </w:t>
      </w:r>
      <w:hyperlink r:id="rId27" w:anchor="committeeDraft" w:history="1">
        <w:r w:rsidR="001847BD" w:rsidRPr="00F35F0E">
          <w:rPr>
            <w:rStyle w:val="Hyperlink"/>
          </w:rPr>
          <w:t>approved</w:t>
        </w:r>
      </w:hyperlink>
      <w:r w:rsidR="001847BD" w:rsidRPr="00F35F0E">
        <w:t xml:space="preserve"> as a Committee Draft (Committee Specification Draft or a Committee Note Draft). The OASIS document </w:t>
      </w:r>
      <w:hyperlink r:id="rId28" w:anchor="standApprovProcess" w:history="1">
        <w:r w:rsidR="001847BD" w:rsidRPr="00F35F0E">
          <w:rPr>
            <w:rStyle w:val="Hyperlink"/>
          </w:rPr>
          <w:t>Approval Process</w:t>
        </w:r>
      </w:hyperlink>
      <w:r w:rsidR="001847BD" w:rsidRPr="00F35F0E">
        <w:t xml:space="preserve"> begins officially with a TC vote to approve a WD as a Committee Draft. A TC may approve a Working Draft, revise it, and re-approve it any number of times as a Committee Draft</w:t>
      </w:r>
      <w:r w:rsidRPr="00F35F0E">
        <w:t>.</w:t>
      </w:r>
    </w:p>
    <w:p w14:paraId="4DFEAA36" w14:textId="3AE1AC8E" w:rsidR="00103406" w:rsidRPr="00F35F0E" w:rsidRDefault="00103406" w:rsidP="00103406">
      <w:pPr>
        <w:pStyle w:val="Abstract"/>
      </w:pPr>
      <w:r w:rsidRPr="00F35F0E">
        <w:t>This Working Draft is being developed under the</w:t>
      </w:r>
      <w:r w:rsidR="009839F6" w:rsidRPr="00F35F0E">
        <w:t xml:space="preserve"> </w:t>
      </w:r>
      <w:hyperlink r:id="rId29" w:anchor="Non-Assertion-Mode" w:history="1">
        <w:r w:rsidR="009839F6" w:rsidRPr="00F35F0E">
          <w:rPr>
            <w:rStyle w:val="Hyperlink"/>
          </w:rPr>
          <w:t>Non-Assertion</w:t>
        </w:r>
      </w:hyperlink>
      <w:r w:rsidR="009839F6" w:rsidRPr="00F35F0E">
        <w:t xml:space="preserve"> Mode of the </w:t>
      </w:r>
      <w:hyperlink r:id="rId30" w:history="1">
        <w:r w:rsidR="009839F6" w:rsidRPr="00F35F0E">
          <w:rPr>
            <w:rStyle w:val="Hyperlink"/>
          </w:rPr>
          <w:t>OASIS IPR Policy</w:t>
        </w:r>
      </w:hyperlink>
      <w:r w:rsidR="009839F6" w:rsidRPr="00F35F0E">
        <w:t xml:space="preserve">, the mode chosen when the Technical Committee was established. </w:t>
      </w:r>
      <w:r w:rsidRPr="00F35F0E">
        <w:t xml:space="preserve">All members of the TC should be familiar with this document, which may create obligations regarding the disclosure and availability of a member's patent, copyright, trademark and license rights that read on an approved OASIS specification. </w:t>
      </w:r>
      <w:r w:rsidR="009839F6" w:rsidRPr="00F35F0E">
        <w:t>For information on whether any patents have been disclosed that may be essential to implementing this specification, and any offers of patent licensing terms, please refer to the Intellectual Property Rights section of the TC’s web page (</w:t>
      </w:r>
      <w:hyperlink r:id="rId31" w:history="1">
        <w:r w:rsidR="009839F6" w:rsidRPr="00F35F0E">
          <w:rPr>
            <w:rStyle w:val="Hyperlink"/>
          </w:rPr>
          <w:t>https://www.oasis-open.org/committees/bdxr/ipr.php</w:t>
        </w:r>
      </w:hyperlink>
      <w:r w:rsidR="009839F6" w:rsidRPr="00F35F0E">
        <w:rPr>
          <w:rStyle w:val="Hyperlink"/>
          <w:color w:val="000000"/>
        </w:rPr>
        <w:t>).</w:t>
      </w:r>
    </w:p>
    <w:p w14:paraId="731DB734" w14:textId="7EA5873E" w:rsidR="009225E1" w:rsidRPr="00F35F0E" w:rsidRDefault="009225E1" w:rsidP="009225E1">
      <w:pPr>
        <w:pStyle w:val="Abstract"/>
      </w:pPr>
      <w:r w:rsidRPr="00F35F0E">
        <w:t xml:space="preserve">Any machine-readable content </w:t>
      </w:r>
      <w:r w:rsidR="00B81AB9" w:rsidRPr="00F35F0E">
        <w:t>(</w:t>
      </w:r>
      <w:hyperlink r:id="rId32" w:anchor="wpComponentsCompLang" w:history="1">
        <w:r w:rsidR="00B81AB9" w:rsidRPr="00F35F0E">
          <w:rPr>
            <w:rStyle w:val="Hyperlink"/>
          </w:rPr>
          <w:t>Computer Language Definitions</w:t>
        </w:r>
      </w:hyperlink>
      <w:r w:rsidR="00B81AB9" w:rsidRPr="00F35F0E">
        <w:t>)</w:t>
      </w:r>
      <w:r w:rsidRPr="00F35F0E">
        <w:t xml:space="preserve"> declared Normative for this Work Product </w:t>
      </w:r>
      <w:r w:rsidRPr="00F35F0E">
        <w:rPr>
          <w:u w:val="single"/>
        </w:rPr>
        <w:t>must also be provided</w:t>
      </w:r>
      <w:r w:rsidRPr="00F35F0E">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Pr="00F35F0E" w:rsidRDefault="001057D2" w:rsidP="001057D2">
      <w:pPr>
        <w:pStyle w:val="Titlepageinfo"/>
      </w:pPr>
      <w:r w:rsidRPr="00F35F0E">
        <w:t>URI pattern</w:t>
      </w:r>
      <w:r w:rsidR="00CA025D" w:rsidRPr="00F35F0E">
        <w:t>s</w:t>
      </w:r>
      <w:r w:rsidRPr="00F35F0E">
        <w:t>:</w:t>
      </w:r>
    </w:p>
    <w:p w14:paraId="60B1B52D" w14:textId="72330447" w:rsidR="00CA025D" w:rsidRPr="00F35F0E" w:rsidRDefault="00CA025D" w:rsidP="00CA025D">
      <w:pPr>
        <w:pStyle w:val="Titlepageinfodescription"/>
      </w:pPr>
      <w:r w:rsidRPr="00F35F0E">
        <w:rPr>
          <w:rStyle w:val="Hyperlink"/>
          <w:color w:val="auto"/>
        </w:rPr>
        <w:t>Initial publication URI:</w:t>
      </w:r>
      <w:r w:rsidRPr="00F35F0E">
        <w:rPr>
          <w:rStyle w:val="Hyperlink"/>
          <w:color w:val="auto"/>
        </w:rPr>
        <w:br/>
      </w:r>
      <w:r w:rsidR="009839F6" w:rsidRPr="00F35F0E">
        <w:rPr>
          <w:rStyle w:val="Hyperlink"/>
          <w:color w:val="auto"/>
        </w:rPr>
        <w:t>http://docs.oasis-open.org/bdxr/bdx-smp/v2.0/csd0</w:t>
      </w:r>
      <w:r w:rsidR="00155B7B">
        <w:rPr>
          <w:rStyle w:val="Hyperlink"/>
          <w:color w:val="auto"/>
        </w:rPr>
        <w:t>2</w:t>
      </w:r>
      <w:r w:rsidR="009839F6" w:rsidRPr="00F35F0E">
        <w:rPr>
          <w:rStyle w:val="Hyperlink"/>
          <w:color w:val="auto"/>
        </w:rPr>
        <w:t>/bdx-smp-v2.0-csd0</w:t>
      </w:r>
      <w:r w:rsidR="00BB099F">
        <w:rPr>
          <w:rStyle w:val="Hyperlink"/>
          <w:color w:val="auto"/>
        </w:rPr>
        <w:t>2</w:t>
      </w:r>
      <w:r w:rsidR="009839F6" w:rsidRPr="00F35F0E">
        <w:rPr>
          <w:rStyle w:val="Hyperlink"/>
          <w:color w:val="auto"/>
        </w:rPr>
        <w:t>.docx</w:t>
      </w:r>
    </w:p>
    <w:p w14:paraId="1C8059DD" w14:textId="592711BF" w:rsidR="00CA025D" w:rsidRPr="00F35F0E" w:rsidRDefault="00CA025D" w:rsidP="00CA025D">
      <w:pPr>
        <w:pStyle w:val="Titlepageinfodescription"/>
      </w:pPr>
      <w:r w:rsidRPr="00F35F0E">
        <w:rPr>
          <w:rStyle w:val="Hyperlink"/>
          <w:color w:val="auto"/>
        </w:rPr>
        <w:t>Permanent “Latest version” URI:</w:t>
      </w:r>
      <w:r w:rsidRPr="00F35F0E">
        <w:rPr>
          <w:rStyle w:val="Hyperlink"/>
          <w:color w:val="auto"/>
        </w:rPr>
        <w:br/>
      </w:r>
      <w:r w:rsidR="009839F6" w:rsidRPr="00F35F0E">
        <w:rPr>
          <w:rStyle w:val="Hyperlink"/>
          <w:color w:val="auto"/>
        </w:rPr>
        <w:t>http://docs.oasis-open.org/bdxr/bdx-smp/v2.0/bdx-smp-v2.0.</w:t>
      </w:r>
      <w:r w:rsidRPr="00F35F0E">
        <w:rPr>
          <w:rStyle w:val="Hyperlink"/>
          <w:color w:val="auto"/>
        </w:rPr>
        <w:t>doc</w:t>
      </w:r>
      <w:r w:rsidR="00EF4226" w:rsidRPr="00F35F0E">
        <w:rPr>
          <w:rStyle w:val="Hyperlink"/>
          <w:color w:val="auto"/>
        </w:rPr>
        <w:t>x</w:t>
      </w:r>
    </w:p>
    <w:p w14:paraId="53BCBC94" w14:textId="77777777" w:rsidR="006E4329" w:rsidRPr="00F35F0E" w:rsidRDefault="006E4329" w:rsidP="00544386">
      <w:pPr>
        <w:pStyle w:val="Abstract"/>
      </w:pPr>
    </w:p>
    <w:p w14:paraId="0A9B4B5E" w14:textId="77777777" w:rsidR="001E392A" w:rsidRPr="00F35F0E" w:rsidRDefault="001E392A" w:rsidP="00544386">
      <w:pPr>
        <w:pStyle w:val="Abstract"/>
      </w:pPr>
    </w:p>
    <w:p w14:paraId="02A71837" w14:textId="2D56A6F2" w:rsidR="006E4329" w:rsidRPr="00F35F0E" w:rsidRDefault="001847BD" w:rsidP="006E4329">
      <w:r w:rsidRPr="00F35F0E">
        <w:t>Copyright © OASIS Open</w:t>
      </w:r>
      <w:r w:rsidR="00D142A8" w:rsidRPr="00F35F0E">
        <w:t xml:space="preserve"> </w:t>
      </w:r>
      <w:r w:rsidR="00CA144C" w:rsidRPr="00F35F0E">
        <w:t>2017</w:t>
      </w:r>
      <w:r w:rsidR="006E4329" w:rsidRPr="00F35F0E">
        <w:t>. All Rights Reserved.</w:t>
      </w:r>
    </w:p>
    <w:p w14:paraId="5F5898E5" w14:textId="2F42568D" w:rsidR="006E4329" w:rsidRPr="00F35F0E" w:rsidRDefault="006E4329" w:rsidP="006E4329">
      <w:r w:rsidRPr="00F35F0E">
        <w:t xml:space="preserve">All capitalized terms in the following text have the meanings assigned to them in the OASIS Intellectual Property Rights Policy (the "OASIS IPR Policy"). The full </w:t>
      </w:r>
      <w:hyperlink r:id="rId33" w:history="1">
        <w:r w:rsidRPr="00F35F0E">
          <w:rPr>
            <w:rStyle w:val="Hyperlink"/>
          </w:rPr>
          <w:t>Policy</w:t>
        </w:r>
      </w:hyperlink>
      <w:r w:rsidRPr="00F35F0E">
        <w:t xml:space="preserve"> may be found at the OASIS website.</w:t>
      </w:r>
    </w:p>
    <w:p w14:paraId="64EE7BC2" w14:textId="77777777" w:rsidR="006E4329" w:rsidRPr="00F35F0E" w:rsidRDefault="006E4329" w:rsidP="006E4329">
      <w:r w:rsidRPr="00F35F0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Pr="00F35F0E" w:rsidRDefault="006E4329" w:rsidP="006E4329">
      <w:r w:rsidRPr="00F35F0E">
        <w:t>The limited permissions granted above are perpetual and will not be revoked by OASIS or its successors or assigns.</w:t>
      </w:r>
    </w:p>
    <w:p w14:paraId="494C2E5F" w14:textId="77777777" w:rsidR="001E392A" w:rsidRPr="00F35F0E" w:rsidRDefault="001E392A" w:rsidP="006E4329">
      <w:pPr>
        <w:rPr>
          <w:szCs w:val="20"/>
        </w:rPr>
      </w:pPr>
      <w:r w:rsidRPr="00F35F0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F35F0E" w:rsidRDefault="001847BD" w:rsidP="001847BD">
      <w:pPr>
        <w:pStyle w:val="Notices"/>
      </w:pPr>
      <w:r w:rsidRPr="00F35F0E">
        <w:lastRenderedPageBreak/>
        <w:t>Table of Contents</w:t>
      </w:r>
    </w:p>
    <w:p w14:paraId="4F9E1F7E" w14:textId="45F78314" w:rsidR="006F5A16" w:rsidRDefault="000C66BB">
      <w:pPr>
        <w:pStyle w:val="TOC1"/>
        <w:rPr>
          <w:rFonts w:asciiTheme="minorHAnsi" w:eastAsiaTheme="minorEastAsia" w:hAnsiTheme="minorHAnsi" w:cstheme="minorBidi"/>
          <w:noProof/>
          <w:sz w:val="24"/>
        </w:rPr>
      </w:pPr>
      <w:r w:rsidRPr="00F35F0E">
        <w:fldChar w:fldCharType="begin"/>
      </w:r>
      <w:r w:rsidRPr="00F35F0E">
        <w:instrText xml:space="preserve"> TOC \o "1-6" \h \z \u </w:instrText>
      </w:r>
      <w:r w:rsidRPr="00F35F0E">
        <w:fldChar w:fldCharType="separate"/>
      </w:r>
      <w:hyperlink w:anchor="_Toc4847191" w:history="1">
        <w:r w:rsidR="006F5A16" w:rsidRPr="002966D0">
          <w:rPr>
            <w:rStyle w:val="Hyperlink"/>
            <w:noProof/>
          </w:rPr>
          <w:t>1</w:t>
        </w:r>
        <w:r w:rsidR="006F5A16">
          <w:rPr>
            <w:rFonts w:asciiTheme="minorHAnsi" w:eastAsiaTheme="minorEastAsia" w:hAnsiTheme="minorHAnsi" w:cstheme="minorBidi"/>
            <w:noProof/>
            <w:sz w:val="24"/>
          </w:rPr>
          <w:tab/>
        </w:r>
        <w:r w:rsidR="006F5A16" w:rsidRPr="002966D0">
          <w:rPr>
            <w:rStyle w:val="Hyperlink"/>
            <w:noProof/>
          </w:rPr>
          <w:t>Introduction</w:t>
        </w:r>
        <w:r w:rsidR="006F5A16">
          <w:rPr>
            <w:noProof/>
            <w:webHidden/>
          </w:rPr>
          <w:tab/>
        </w:r>
        <w:r w:rsidR="006F5A16">
          <w:rPr>
            <w:noProof/>
            <w:webHidden/>
          </w:rPr>
          <w:fldChar w:fldCharType="begin"/>
        </w:r>
        <w:r w:rsidR="006F5A16">
          <w:rPr>
            <w:noProof/>
            <w:webHidden/>
          </w:rPr>
          <w:instrText xml:space="preserve"> PAGEREF _Toc4847191 \h </w:instrText>
        </w:r>
        <w:r w:rsidR="006F5A16">
          <w:rPr>
            <w:noProof/>
            <w:webHidden/>
          </w:rPr>
        </w:r>
        <w:r w:rsidR="006F5A16">
          <w:rPr>
            <w:noProof/>
            <w:webHidden/>
          </w:rPr>
          <w:fldChar w:fldCharType="separate"/>
        </w:r>
        <w:r w:rsidR="006F5A16">
          <w:rPr>
            <w:noProof/>
            <w:webHidden/>
          </w:rPr>
          <w:t>5</w:t>
        </w:r>
        <w:r w:rsidR="006F5A16">
          <w:rPr>
            <w:noProof/>
            <w:webHidden/>
          </w:rPr>
          <w:fldChar w:fldCharType="end"/>
        </w:r>
      </w:hyperlink>
    </w:p>
    <w:p w14:paraId="002B13BF" w14:textId="156B0283" w:rsidR="006F5A16" w:rsidRDefault="000402B0">
      <w:pPr>
        <w:pStyle w:val="TOC2"/>
        <w:tabs>
          <w:tab w:val="right" w:leader="dot" w:pos="9350"/>
        </w:tabs>
        <w:rPr>
          <w:rFonts w:asciiTheme="minorHAnsi" w:eastAsiaTheme="minorEastAsia" w:hAnsiTheme="minorHAnsi" w:cstheme="minorBidi"/>
          <w:noProof/>
          <w:sz w:val="24"/>
        </w:rPr>
      </w:pPr>
      <w:hyperlink w:anchor="_Toc4847192" w:history="1">
        <w:r w:rsidR="006F5A16" w:rsidRPr="002966D0">
          <w:rPr>
            <w:rStyle w:val="Hyperlink"/>
            <w:noProof/>
          </w:rPr>
          <w:t>1.1 Service Metadata Publishing</w:t>
        </w:r>
        <w:r w:rsidR="006F5A16">
          <w:rPr>
            <w:noProof/>
            <w:webHidden/>
          </w:rPr>
          <w:tab/>
        </w:r>
        <w:r w:rsidR="006F5A16">
          <w:rPr>
            <w:noProof/>
            <w:webHidden/>
          </w:rPr>
          <w:fldChar w:fldCharType="begin"/>
        </w:r>
        <w:r w:rsidR="006F5A16">
          <w:rPr>
            <w:noProof/>
            <w:webHidden/>
          </w:rPr>
          <w:instrText xml:space="preserve"> PAGEREF _Toc4847192 \h </w:instrText>
        </w:r>
        <w:r w:rsidR="006F5A16">
          <w:rPr>
            <w:noProof/>
            <w:webHidden/>
          </w:rPr>
        </w:r>
        <w:r w:rsidR="006F5A16">
          <w:rPr>
            <w:noProof/>
            <w:webHidden/>
          </w:rPr>
          <w:fldChar w:fldCharType="separate"/>
        </w:r>
        <w:r w:rsidR="006F5A16">
          <w:rPr>
            <w:noProof/>
            <w:webHidden/>
          </w:rPr>
          <w:t>5</w:t>
        </w:r>
        <w:r w:rsidR="006F5A16">
          <w:rPr>
            <w:noProof/>
            <w:webHidden/>
          </w:rPr>
          <w:fldChar w:fldCharType="end"/>
        </w:r>
      </w:hyperlink>
    </w:p>
    <w:p w14:paraId="0FA13A3E" w14:textId="7723DD01" w:rsidR="006F5A16" w:rsidRDefault="000402B0">
      <w:pPr>
        <w:pStyle w:val="TOC2"/>
        <w:tabs>
          <w:tab w:val="right" w:leader="dot" w:pos="9350"/>
        </w:tabs>
        <w:rPr>
          <w:rFonts w:asciiTheme="minorHAnsi" w:eastAsiaTheme="minorEastAsia" w:hAnsiTheme="minorHAnsi" w:cstheme="minorBidi"/>
          <w:noProof/>
          <w:sz w:val="24"/>
        </w:rPr>
      </w:pPr>
      <w:hyperlink w:anchor="_Toc4847193" w:history="1">
        <w:r w:rsidR="006F5A16" w:rsidRPr="002966D0">
          <w:rPr>
            <w:rStyle w:val="Hyperlink"/>
            <w:noProof/>
          </w:rPr>
          <w:t>1.2 IPR Policy</w:t>
        </w:r>
        <w:r w:rsidR="006F5A16">
          <w:rPr>
            <w:noProof/>
            <w:webHidden/>
          </w:rPr>
          <w:tab/>
        </w:r>
        <w:r w:rsidR="006F5A16">
          <w:rPr>
            <w:noProof/>
            <w:webHidden/>
          </w:rPr>
          <w:fldChar w:fldCharType="begin"/>
        </w:r>
        <w:r w:rsidR="006F5A16">
          <w:rPr>
            <w:noProof/>
            <w:webHidden/>
          </w:rPr>
          <w:instrText xml:space="preserve"> PAGEREF _Toc4847193 \h </w:instrText>
        </w:r>
        <w:r w:rsidR="006F5A16">
          <w:rPr>
            <w:noProof/>
            <w:webHidden/>
          </w:rPr>
        </w:r>
        <w:r w:rsidR="006F5A16">
          <w:rPr>
            <w:noProof/>
            <w:webHidden/>
          </w:rPr>
          <w:fldChar w:fldCharType="separate"/>
        </w:r>
        <w:r w:rsidR="006F5A16">
          <w:rPr>
            <w:noProof/>
            <w:webHidden/>
          </w:rPr>
          <w:t>5</w:t>
        </w:r>
        <w:r w:rsidR="006F5A16">
          <w:rPr>
            <w:noProof/>
            <w:webHidden/>
          </w:rPr>
          <w:fldChar w:fldCharType="end"/>
        </w:r>
      </w:hyperlink>
    </w:p>
    <w:p w14:paraId="37440450" w14:textId="4BD70AC9" w:rsidR="006F5A16" w:rsidRDefault="000402B0">
      <w:pPr>
        <w:pStyle w:val="TOC2"/>
        <w:tabs>
          <w:tab w:val="right" w:leader="dot" w:pos="9350"/>
        </w:tabs>
        <w:rPr>
          <w:rFonts w:asciiTheme="minorHAnsi" w:eastAsiaTheme="minorEastAsia" w:hAnsiTheme="minorHAnsi" w:cstheme="minorBidi"/>
          <w:noProof/>
          <w:sz w:val="24"/>
        </w:rPr>
      </w:pPr>
      <w:hyperlink w:anchor="_Toc4847194" w:history="1">
        <w:r w:rsidR="006F5A16" w:rsidRPr="002966D0">
          <w:rPr>
            <w:rStyle w:val="Hyperlink"/>
            <w:noProof/>
          </w:rPr>
          <w:t>1.3 Terminology</w:t>
        </w:r>
        <w:r w:rsidR="006F5A16">
          <w:rPr>
            <w:noProof/>
            <w:webHidden/>
          </w:rPr>
          <w:tab/>
        </w:r>
        <w:r w:rsidR="006F5A16">
          <w:rPr>
            <w:noProof/>
            <w:webHidden/>
          </w:rPr>
          <w:fldChar w:fldCharType="begin"/>
        </w:r>
        <w:r w:rsidR="006F5A16">
          <w:rPr>
            <w:noProof/>
            <w:webHidden/>
          </w:rPr>
          <w:instrText xml:space="preserve"> PAGEREF _Toc4847194 \h </w:instrText>
        </w:r>
        <w:r w:rsidR="006F5A16">
          <w:rPr>
            <w:noProof/>
            <w:webHidden/>
          </w:rPr>
        </w:r>
        <w:r w:rsidR="006F5A16">
          <w:rPr>
            <w:noProof/>
            <w:webHidden/>
          </w:rPr>
          <w:fldChar w:fldCharType="separate"/>
        </w:r>
        <w:r w:rsidR="006F5A16">
          <w:rPr>
            <w:noProof/>
            <w:webHidden/>
          </w:rPr>
          <w:t>5</w:t>
        </w:r>
        <w:r w:rsidR="006F5A16">
          <w:rPr>
            <w:noProof/>
            <w:webHidden/>
          </w:rPr>
          <w:fldChar w:fldCharType="end"/>
        </w:r>
      </w:hyperlink>
    </w:p>
    <w:p w14:paraId="47664437" w14:textId="23162860" w:rsidR="006F5A16" w:rsidRDefault="000402B0">
      <w:pPr>
        <w:pStyle w:val="TOC2"/>
        <w:tabs>
          <w:tab w:val="right" w:leader="dot" w:pos="9350"/>
        </w:tabs>
        <w:rPr>
          <w:rFonts w:asciiTheme="minorHAnsi" w:eastAsiaTheme="minorEastAsia" w:hAnsiTheme="minorHAnsi" w:cstheme="minorBidi"/>
          <w:noProof/>
          <w:sz w:val="24"/>
        </w:rPr>
      </w:pPr>
      <w:hyperlink w:anchor="_Toc4847195" w:history="1">
        <w:r w:rsidR="006F5A16" w:rsidRPr="002966D0">
          <w:rPr>
            <w:rStyle w:val="Hyperlink"/>
            <w:noProof/>
          </w:rPr>
          <w:t>1.4 Normative References</w:t>
        </w:r>
        <w:r w:rsidR="006F5A16">
          <w:rPr>
            <w:noProof/>
            <w:webHidden/>
          </w:rPr>
          <w:tab/>
        </w:r>
        <w:r w:rsidR="006F5A16">
          <w:rPr>
            <w:noProof/>
            <w:webHidden/>
          </w:rPr>
          <w:fldChar w:fldCharType="begin"/>
        </w:r>
        <w:r w:rsidR="006F5A16">
          <w:rPr>
            <w:noProof/>
            <w:webHidden/>
          </w:rPr>
          <w:instrText xml:space="preserve"> PAGEREF _Toc4847195 \h </w:instrText>
        </w:r>
        <w:r w:rsidR="006F5A16">
          <w:rPr>
            <w:noProof/>
            <w:webHidden/>
          </w:rPr>
        </w:r>
        <w:r w:rsidR="006F5A16">
          <w:rPr>
            <w:noProof/>
            <w:webHidden/>
          </w:rPr>
          <w:fldChar w:fldCharType="separate"/>
        </w:r>
        <w:r w:rsidR="006F5A16">
          <w:rPr>
            <w:noProof/>
            <w:webHidden/>
          </w:rPr>
          <w:t>5</w:t>
        </w:r>
        <w:r w:rsidR="006F5A16">
          <w:rPr>
            <w:noProof/>
            <w:webHidden/>
          </w:rPr>
          <w:fldChar w:fldCharType="end"/>
        </w:r>
      </w:hyperlink>
    </w:p>
    <w:p w14:paraId="3953C527" w14:textId="69E2A04B" w:rsidR="006F5A16" w:rsidRDefault="000402B0">
      <w:pPr>
        <w:pStyle w:val="TOC2"/>
        <w:tabs>
          <w:tab w:val="right" w:leader="dot" w:pos="9350"/>
        </w:tabs>
        <w:rPr>
          <w:rFonts w:asciiTheme="minorHAnsi" w:eastAsiaTheme="minorEastAsia" w:hAnsiTheme="minorHAnsi" w:cstheme="minorBidi"/>
          <w:noProof/>
          <w:sz w:val="24"/>
        </w:rPr>
      </w:pPr>
      <w:hyperlink w:anchor="_Toc4847196" w:history="1">
        <w:r w:rsidR="006F5A16" w:rsidRPr="002966D0">
          <w:rPr>
            <w:rStyle w:val="Hyperlink"/>
            <w:noProof/>
          </w:rPr>
          <w:t>1.5 Non-Normative References</w:t>
        </w:r>
        <w:r w:rsidR="006F5A16">
          <w:rPr>
            <w:noProof/>
            <w:webHidden/>
          </w:rPr>
          <w:tab/>
        </w:r>
        <w:r w:rsidR="006F5A16">
          <w:rPr>
            <w:noProof/>
            <w:webHidden/>
          </w:rPr>
          <w:fldChar w:fldCharType="begin"/>
        </w:r>
        <w:r w:rsidR="006F5A16">
          <w:rPr>
            <w:noProof/>
            <w:webHidden/>
          </w:rPr>
          <w:instrText xml:space="preserve"> PAGEREF _Toc4847196 \h </w:instrText>
        </w:r>
        <w:r w:rsidR="006F5A16">
          <w:rPr>
            <w:noProof/>
            <w:webHidden/>
          </w:rPr>
        </w:r>
        <w:r w:rsidR="006F5A16">
          <w:rPr>
            <w:noProof/>
            <w:webHidden/>
          </w:rPr>
          <w:fldChar w:fldCharType="separate"/>
        </w:r>
        <w:r w:rsidR="006F5A16">
          <w:rPr>
            <w:noProof/>
            <w:webHidden/>
          </w:rPr>
          <w:t>6</w:t>
        </w:r>
        <w:r w:rsidR="006F5A16">
          <w:rPr>
            <w:noProof/>
            <w:webHidden/>
          </w:rPr>
          <w:fldChar w:fldCharType="end"/>
        </w:r>
      </w:hyperlink>
    </w:p>
    <w:p w14:paraId="5DBF3478" w14:textId="357C05FC" w:rsidR="006F5A16" w:rsidRDefault="000402B0">
      <w:pPr>
        <w:pStyle w:val="TOC1"/>
        <w:rPr>
          <w:rFonts w:asciiTheme="minorHAnsi" w:eastAsiaTheme="minorEastAsia" w:hAnsiTheme="minorHAnsi" w:cstheme="minorBidi"/>
          <w:noProof/>
          <w:sz w:val="24"/>
        </w:rPr>
      </w:pPr>
      <w:hyperlink w:anchor="_Toc4847197" w:history="1">
        <w:r w:rsidR="006F5A16" w:rsidRPr="002966D0">
          <w:rPr>
            <w:rStyle w:val="Hyperlink"/>
            <w:noProof/>
          </w:rPr>
          <w:t>2</w:t>
        </w:r>
        <w:r w:rsidR="006F5A16">
          <w:rPr>
            <w:rFonts w:asciiTheme="minorHAnsi" w:eastAsiaTheme="minorEastAsia" w:hAnsiTheme="minorHAnsi" w:cstheme="minorBidi"/>
            <w:noProof/>
            <w:sz w:val="24"/>
          </w:rPr>
          <w:tab/>
        </w:r>
        <w:r w:rsidR="006F5A16" w:rsidRPr="002966D0">
          <w:rPr>
            <w:rStyle w:val="Hyperlink"/>
            <w:noProof/>
          </w:rPr>
          <w:t>SMP Protocol</w:t>
        </w:r>
        <w:r w:rsidR="006F5A16">
          <w:rPr>
            <w:noProof/>
            <w:webHidden/>
          </w:rPr>
          <w:tab/>
        </w:r>
        <w:r w:rsidR="006F5A16">
          <w:rPr>
            <w:noProof/>
            <w:webHidden/>
          </w:rPr>
          <w:fldChar w:fldCharType="begin"/>
        </w:r>
        <w:r w:rsidR="006F5A16">
          <w:rPr>
            <w:noProof/>
            <w:webHidden/>
          </w:rPr>
          <w:instrText xml:space="preserve"> PAGEREF _Toc4847197 \h </w:instrText>
        </w:r>
        <w:r w:rsidR="006F5A16">
          <w:rPr>
            <w:noProof/>
            <w:webHidden/>
          </w:rPr>
        </w:r>
        <w:r w:rsidR="006F5A16">
          <w:rPr>
            <w:noProof/>
            <w:webHidden/>
          </w:rPr>
          <w:fldChar w:fldCharType="separate"/>
        </w:r>
        <w:r w:rsidR="006F5A16">
          <w:rPr>
            <w:noProof/>
            <w:webHidden/>
          </w:rPr>
          <w:t>7</w:t>
        </w:r>
        <w:r w:rsidR="006F5A16">
          <w:rPr>
            <w:noProof/>
            <w:webHidden/>
          </w:rPr>
          <w:fldChar w:fldCharType="end"/>
        </w:r>
      </w:hyperlink>
    </w:p>
    <w:p w14:paraId="0B4CCE7E" w14:textId="596B417D" w:rsidR="006F5A16" w:rsidRDefault="000402B0">
      <w:pPr>
        <w:pStyle w:val="TOC2"/>
        <w:tabs>
          <w:tab w:val="right" w:leader="dot" w:pos="9350"/>
        </w:tabs>
        <w:rPr>
          <w:rFonts w:asciiTheme="minorHAnsi" w:eastAsiaTheme="minorEastAsia" w:hAnsiTheme="minorHAnsi" w:cstheme="minorBidi"/>
          <w:noProof/>
          <w:sz w:val="24"/>
        </w:rPr>
      </w:pPr>
      <w:hyperlink w:anchor="_Toc4847198" w:history="1">
        <w:r w:rsidR="006F5A16" w:rsidRPr="002966D0">
          <w:rPr>
            <w:rStyle w:val="Hyperlink"/>
            <w:noProof/>
          </w:rPr>
          <w:t>2.1 The Service Discovery Process</w:t>
        </w:r>
        <w:r w:rsidR="006F5A16">
          <w:rPr>
            <w:noProof/>
            <w:webHidden/>
          </w:rPr>
          <w:tab/>
        </w:r>
        <w:r w:rsidR="006F5A16">
          <w:rPr>
            <w:noProof/>
            <w:webHidden/>
          </w:rPr>
          <w:fldChar w:fldCharType="begin"/>
        </w:r>
        <w:r w:rsidR="006F5A16">
          <w:rPr>
            <w:noProof/>
            <w:webHidden/>
          </w:rPr>
          <w:instrText xml:space="preserve"> PAGEREF _Toc4847198 \h </w:instrText>
        </w:r>
        <w:r w:rsidR="006F5A16">
          <w:rPr>
            <w:noProof/>
            <w:webHidden/>
          </w:rPr>
        </w:r>
        <w:r w:rsidR="006F5A16">
          <w:rPr>
            <w:noProof/>
            <w:webHidden/>
          </w:rPr>
          <w:fldChar w:fldCharType="separate"/>
        </w:r>
        <w:r w:rsidR="006F5A16">
          <w:rPr>
            <w:noProof/>
            <w:webHidden/>
          </w:rPr>
          <w:t>7</w:t>
        </w:r>
        <w:r w:rsidR="006F5A16">
          <w:rPr>
            <w:noProof/>
            <w:webHidden/>
          </w:rPr>
          <w:fldChar w:fldCharType="end"/>
        </w:r>
      </w:hyperlink>
    </w:p>
    <w:p w14:paraId="1C9A64A8" w14:textId="44DD35B7" w:rsidR="006F5A16" w:rsidRDefault="000402B0">
      <w:pPr>
        <w:pStyle w:val="TOC3"/>
        <w:tabs>
          <w:tab w:val="right" w:leader="dot" w:pos="9350"/>
        </w:tabs>
        <w:rPr>
          <w:rFonts w:asciiTheme="minorHAnsi" w:eastAsiaTheme="minorEastAsia" w:hAnsiTheme="minorHAnsi" w:cstheme="minorBidi"/>
          <w:noProof/>
          <w:sz w:val="24"/>
        </w:rPr>
      </w:pPr>
      <w:hyperlink w:anchor="_Toc4847199" w:history="1">
        <w:r w:rsidR="006F5A16" w:rsidRPr="002966D0">
          <w:rPr>
            <w:rStyle w:val="Hyperlink"/>
            <w:noProof/>
          </w:rPr>
          <w:t>2.1.1 Introduction</w:t>
        </w:r>
        <w:r w:rsidR="006F5A16">
          <w:rPr>
            <w:noProof/>
            <w:webHidden/>
          </w:rPr>
          <w:tab/>
        </w:r>
        <w:r w:rsidR="006F5A16">
          <w:rPr>
            <w:noProof/>
            <w:webHidden/>
          </w:rPr>
          <w:fldChar w:fldCharType="begin"/>
        </w:r>
        <w:r w:rsidR="006F5A16">
          <w:rPr>
            <w:noProof/>
            <w:webHidden/>
          </w:rPr>
          <w:instrText xml:space="preserve"> PAGEREF _Toc4847199 \h </w:instrText>
        </w:r>
        <w:r w:rsidR="006F5A16">
          <w:rPr>
            <w:noProof/>
            <w:webHidden/>
          </w:rPr>
        </w:r>
        <w:r w:rsidR="006F5A16">
          <w:rPr>
            <w:noProof/>
            <w:webHidden/>
          </w:rPr>
          <w:fldChar w:fldCharType="separate"/>
        </w:r>
        <w:r w:rsidR="006F5A16">
          <w:rPr>
            <w:noProof/>
            <w:webHidden/>
          </w:rPr>
          <w:t>7</w:t>
        </w:r>
        <w:r w:rsidR="006F5A16">
          <w:rPr>
            <w:noProof/>
            <w:webHidden/>
          </w:rPr>
          <w:fldChar w:fldCharType="end"/>
        </w:r>
      </w:hyperlink>
    </w:p>
    <w:p w14:paraId="6A14534D" w14:textId="15173CFF" w:rsidR="006F5A16" w:rsidRDefault="000402B0">
      <w:pPr>
        <w:pStyle w:val="TOC3"/>
        <w:tabs>
          <w:tab w:val="right" w:leader="dot" w:pos="9350"/>
        </w:tabs>
        <w:rPr>
          <w:rFonts w:asciiTheme="minorHAnsi" w:eastAsiaTheme="minorEastAsia" w:hAnsiTheme="minorHAnsi" w:cstheme="minorBidi"/>
          <w:noProof/>
          <w:sz w:val="24"/>
        </w:rPr>
      </w:pPr>
      <w:hyperlink w:anchor="_Toc4847200" w:history="1">
        <w:r w:rsidR="006F5A16" w:rsidRPr="002966D0">
          <w:rPr>
            <w:rStyle w:val="Hyperlink"/>
            <w:noProof/>
          </w:rPr>
          <w:t>2.1.2 Discovering services associated with a Participant</w:t>
        </w:r>
        <w:r w:rsidR="006F5A16">
          <w:rPr>
            <w:noProof/>
            <w:webHidden/>
          </w:rPr>
          <w:tab/>
        </w:r>
        <w:r w:rsidR="006F5A16">
          <w:rPr>
            <w:noProof/>
            <w:webHidden/>
          </w:rPr>
          <w:fldChar w:fldCharType="begin"/>
        </w:r>
        <w:r w:rsidR="006F5A16">
          <w:rPr>
            <w:noProof/>
            <w:webHidden/>
          </w:rPr>
          <w:instrText xml:space="preserve"> PAGEREF _Toc4847200 \h </w:instrText>
        </w:r>
        <w:r w:rsidR="006F5A16">
          <w:rPr>
            <w:noProof/>
            <w:webHidden/>
          </w:rPr>
        </w:r>
        <w:r w:rsidR="006F5A16">
          <w:rPr>
            <w:noProof/>
            <w:webHidden/>
          </w:rPr>
          <w:fldChar w:fldCharType="separate"/>
        </w:r>
        <w:r w:rsidR="006F5A16">
          <w:rPr>
            <w:noProof/>
            <w:webHidden/>
          </w:rPr>
          <w:t>7</w:t>
        </w:r>
        <w:r w:rsidR="006F5A16">
          <w:rPr>
            <w:noProof/>
            <w:webHidden/>
          </w:rPr>
          <w:fldChar w:fldCharType="end"/>
        </w:r>
      </w:hyperlink>
    </w:p>
    <w:p w14:paraId="28CC9BBF" w14:textId="04E6E172" w:rsidR="006F5A16" w:rsidRDefault="000402B0">
      <w:pPr>
        <w:pStyle w:val="TOC3"/>
        <w:tabs>
          <w:tab w:val="right" w:leader="dot" w:pos="9350"/>
        </w:tabs>
        <w:rPr>
          <w:rFonts w:asciiTheme="minorHAnsi" w:eastAsiaTheme="minorEastAsia" w:hAnsiTheme="minorHAnsi" w:cstheme="minorBidi"/>
          <w:noProof/>
          <w:sz w:val="24"/>
        </w:rPr>
      </w:pPr>
      <w:hyperlink w:anchor="_Toc4847201" w:history="1">
        <w:r w:rsidR="006F5A16" w:rsidRPr="002966D0">
          <w:rPr>
            <w:rStyle w:val="Hyperlink"/>
            <w:noProof/>
          </w:rPr>
          <w:t>2.1.3 Service Metadata Publisher Redirection</w:t>
        </w:r>
        <w:r w:rsidR="006F5A16">
          <w:rPr>
            <w:noProof/>
            <w:webHidden/>
          </w:rPr>
          <w:tab/>
        </w:r>
        <w:r w:rsidR="006F5A16">
          <w:rPr>
            <w:noProof/>
            <w:webHidden/>
          </w:rPr>
          <w:fldChar w:fldCharType="begin"/>
        </w:r>
        <w:r w:rsidR="006F5A16">
          <w:rPr>
            <w:noProof/>
            <w:webHidden/>
          </w:rPr>
          <w:instrText xml:space="preserve"> PAGEREF _Toc4847201 \h </w:instrText>
        </w:r>
        <w:r w:rsidR="006F5A16">
          <w:rPr>
            <w:noProof/>
            <w:webHidden/>
          </w:rPr>
        </w:r>
        <w:r w:rsidR="006F5A16">
          <w:rPr>
            <w:noProof/>
            <w:webHidden/>
          </w:rPr>
          <w:fldChar w:fldCharType="separate"/>
        </w:r>
        <w:r w:rsidR="006F5A16">
          <w:rPr>
            <w:noProof/>
            <w:webHidden/>
          </w:rPr>
          <w:t>8</w:t>
        </w:r>
        <w:r w:rsidR="006F5A16">
          <w:rPr>
            <w:noProof/>
            <w:webHidden/>
          </w:rPr>
          <w:fldChar w:fldCharType="end"/>
        </w:r>
      </w:hyperlink>
    </w:p>
    <w:p w14:paraId="4C7FC202" w14:textId="48E5E3EF" w:rsidR="006F5A16" w:rsidRDefault="000402B0">
      <w:pPr>
        <w:pStyle w:val="TOC1"/>
        <w:rPr>
          <w:rFonts w:asciiTheme="minorHAnsi" w:eastAsiaTheme="minorEastAsia" w:hAnsiTheme="minorHAnsi" w:cstheme="minorBidi"/>
          <w:noProof/>
          <w:sz w:val="24"/>
        </w:rPr>
      </w:pPr>
      <w:hyperlink w:anchor="_Toc4847202" w:history="1">
        <w:r w:rsidR="006F5A16" w:rsidRPr="002966D0">
          <w:rPr>
            <w:rStyle w:val="Hyperlink"/>
            <w:noProof/>
          </w:rPr>
          <w:t>3</w:t>
        </w:r>
        <w:r w:rsidR="006F5A16">
          <w:rPr>
            <w:rFonts w:asciiTheme="minorHAnsi" w:eastAsiaTheme="minorEastAsia" w:hAnsiTheme="minorHAnsi" w:cstheme="minorBidi"/>
            <w:noProof/>
            <w:sz w:val="24"/>
          </w:rPr>
          <w:tab/>
        </w:r>
        <w:r w:rsidR="006F5A16" w:rsidRPr="002966D0">
          <w:rPr>
            <w:rStyle w:val="Hyperlink"/>
            <w:noProof/>
          </w:rPr>
          <w:t>Identifiers</w:t>
        </w:r>
        <w:r w:rsidR="006F5A16">
          <w:rPr>
            <w:noProof/>
            <w:webHidden/>
          </w:rPr>
          <w:tab/>
        </w:r>
        <w:r w:rsidR="006F5A16">
          <w:rPr>
            <w:noProof/>
            <w:webHidden/>
          </w:rPr>
          <w:fldChar w:fldCharType="begin"/>
        </w:r>
        <w:r w:rsidR="006F5A16">
          <w:rPr>
            <w:noProof/>
            <w:webHidden/>
          </w:rPr>
          <w:instrText xml:space="preserve"> PAGEREF _Toc4847202 \h </w:instrText>
        </w:r>
        <w:r w:rsidR="006F5A16">
          <w:rPr>
            <w:noProof/>
            <w:webHidden/>
          </w:rPr>
        </w:r>
        <w:r w:rsidR="006F5A16">
          <w:rPr>
            <w:noProof/>
            <w:webHidden/>
          </w:rPr>
          <w:fldChar w:fldCharType="separate"/>
        </w:r>
        <w:r w:rsidR="006F5A16">
          <w:rPr>
            <w:noProof/>
            <w:webHidden/>
          </w:rPr>
          <w:t>9</w:t>
        </w:r>
        <w:r w:rsidR="006F5A16">
          <w:rPr>
            <w:noProof/>
            <w:webHidden/>
          </w:rPr>
          <w:fldChar w:fldCharType="end"/>
        </w:r>
      </w:hyperlink>
    </w:p>
    <w:p w14:paraId="5C42957A" w14:textId="30454D66" w:rsidR="006F5A16" w:rsidRDefault="000402B0">
      <w:pPr>
        <w:pStyle w:val="TOC2"/>
        <w:tabs>
          <w:tab w:val="right" w:leader="dot" w:pos="9350"/>
        </w:tabs>
        <w:rPr>
          <w:rFonts w:asciiTheme="minorHAnsi" w:eastAsiaTheme="minorEastAsia" w:hAnsiTheme="minorHAnsi" w:cstheme="minorBidi"/>
          <w:noProof/>
          <w:sz w:val="24"/>
        </w:rPr>
      </w:pPr>
      <w:hyperlink w:anchor="_Toc4847203" w:history="1">
        <w:r w:rsidR="006F5A16" w:rsidRPr="002966D0">
          <w:rPr>
            <w:rStyle w:val="Hyperlink"/>
            <w:noProof/>
          </w:rPr>
          <w:t>3.1 Introduction</w:t>
        </w:r>
        <w:r w:rsidR="006F5A16">
          <w:rPr>
            <w:noProof/>
            <w:webHidden/>
          </w:rPr>
          <w:tab/>
        </w:r>
        <w:r w:rsidR="006F5A16">
          <w:rPr>
            <w:noProof/>
            <w:webHidden/>
          </w:rPr>
          <w:fldChar w:fldCharType="begin"/>
        </w:r>
        <w:r w:rsidR="006F5A16">
          <w:rPr>
            <w:noProof/>
            <w:webHidden/>
          </w:rPr>
          <w:instrText xml:space="preserve"> PAGEREF _Toc4847203 \h </w:instrText>
        </w:r>
        <w:r w:rsidR="006F5A16">
          <w:rPr>
            <w:noProof/>
            <w:webHidden/>
          </w:rPr>
        </w:r>
        <w:r w:rsidR="006F5A16">
          <w:rPr>
            <w:noProof/>
            <w:webHidden/>
          </w:rPr>
          <w:fldChar w:fldCharType="separate"/>
        </w:r>
        <w:r w:rsidR="006F5A16">
          <w:rPr>
            <w:noProof/>
            <w:webHidden/>
          </w:rPr>
          <w:t>9</w:t>
        </w:r>
        <w:r w:rsidR="006F5A16">
          <w:rPr>
            <w:noProof/>
            <w:webHidden/>
          </w:rPr>
          <w:fldChar w:fldCharType="end"/>
        </w:r>
      </w:hyperlink>
    </w:p>
    <w:p w14:paraId="016D3F7E" w14:textId="02C243C8" w:rsidR="006F5A16" w:rsidRDefault="000402B0">
      <w:pPr>
        <w:pStyle w:val="TOC2"/>
        <w:tabs>
          <w:tab w:val="right" w:leader="dot" w:pos="9350"/>
        </w:tabs>
        <w:rPr>
          <w:rFonts w:asciiTheme="minorHAnsi" w:eastAsiaTheme="minorEastAsia" w:hAnsiTheme="minorHAnsi" w:cstheme="minorBidi"/>
          <w:noProof/>
          <w:sz w:val="24"/>
        </w:rPr>
      </w:pPr>
      <w:hyperlink w:anchor="_Toc4847204" w:history="1">
        <w:r w:rsidR="006F5A16" w:rsidRPr="002966D0">
          <w:rPr>
            <w:rStyle w:val="Hyperlink"/>
            <w:noProof/>
          </w:rPr>
          <w:t>3.2 Notational conventions</w:t>
        </w:r>
        <w:r w:rsidR="006F5A16">
          <w:rPr>
            <w:noProof/>
            <w:webHidden/>
          </w:rPr>
          <w:tab/>
        </w:r>
        <w:r w:rsidR="006F5A16">
          <w:rPr>
            <w:noProof/>
            <w:webHidden/>
          </w:rPr>
          <w:fldChar w:fldCharType="begin"/>
        </w:r>
        <w:r w:rsidR="006F5A16">
          <w:rPr>
            <w:noProof/>
            <w:webHidden/>
          </w:rPr>
          <w:instrText xml:space="preserve"> PAGEREF _Toc4847204 \h </w:instrText>
        </w:r>
        <w:r w:rsidR="006F5A16">
          <w:rPr>
            <w:noProof/>
            <w:webHidden/>
          </w:rPr>
        </w:r>
        <w:r w:rsidR="006F5A16">
          <w:rPr>
            <w:noProof/>
            <w:webHidden/>
          </w:rPr>
          <w:fldChar w:fldCharType="separate"/>
        </w:r>
        <w:r w:rsidR="006F5A16">
          <w:rPr>
            <w:noProof/>
            <w:webHidden/>
          </w:rPr>
          <w:t>9</w:t>
        </w:r>
        <w:r w:rsidR="006F5A16">
          <w:rPr>
            <w:noProof/>
            <w:webHidden/>
          </w:rPr>
          <w:fldChar w:fldCharType="end"/>
        </w:r>
      </w:hyperlink>
    </w:p>
    <w:p w14:paraId="572973E7" w14:textId="41F1B0A0" w:rsidR="006F5A16" w:rsidRDefault="000402B0">
      <w:pPr>
        <w:pStyle w:val="TOC2"/>
        <w:tabs>
          <w:tab w:val="right" w:leader="dot" w:pos="9350"/>
        </w:tabs>
        <w:rPr>
          <w:rFonts w:asciiTheme="minorHAnsi" w:eastAsiaTheme="minorEastAsia" w:hAnsiTheme="minorHAnsi" w:cstheme="minorBidi"/>
          <w:noProof/>
          <w:sz w:val="24"/>
        </w:rPr>
      </w:pPr>
      <w:hyperlink w:anchor="_Toc4847205" w:history="1">
        <w:r w:rsidR="006F5A16" w:rsidRPr="002966D0">
          <w:rPr>
            <w:rStyle w:val="Hyperlink"/>
            <w:noProof/>
          </w:rPr>
          <w:t>3.3 On the use of percent encoding in URLs</w:t>
        </w:r>
        <w:r w:rsidR="006F5A16">
          <w:rPr>
            <w:noProof/>
            <w:webHidden/>
          </w:rPr>
          <w:tab/>
        </w:r>
        <w:r w:rsidR="006F5A16">
          <w:rPr>
            <w:noProof/>
            <w:webHidden/>
          </w:rPr>
          <w:fldChar w:fldCharType="begin"/>
        </w:r>
        <w:r w:rsidR="006F5A16">
          <w:rPr>
            <w:noProof/>
            <w:webHidden/>
          </w:rPr>
          <w:instrText xml:space="preserve"> PAGEREF _Toc4847205 \h </w:instrText>
        </w:r>
        <w:r w:rsidR="006F5A16">
          <w:rPr>
            <w:noProof/>
            <w:webHidden/>
          </w:rPr>
        </w:r>
        <w:r w:rsidR="006F5A16">
          <w:rPr>
            <w:noProof/>
            <w:webHidden/>
          </w:rPr>
          <w:fldChar w:fldCharType="separate"/>
        </w:r>
        <w:r w:rsidR="006F5A16">
          <w:rPr>
            <w:noProof/>
            <w:webHidden/>
          </w:rPr>
          <w:t>9</w:t>
        </w:r>
        <w:r w:rsidR="006F5A16">
          <w:rPr>
            <w:noProof/>
            <w:webHidden/>
          </w:rPr>
          <w:fldChar w:fldCharType="end"/>
        </w:r>
      </w:hyperlink>
    </w:p>
    <w:p w14:paraId="6C50486C" w14:textId="18CDCCFD" w:rsidR="006F5A16" w:rsidRDefault="000402B0">
      <w:pPr>
        <w:pStyle w:val="TOC2"/>
        <w:tabs>
          <w:tab w:val="right" w:leader="dot" w:pos="9350"/>
        </w:tabs>
        <w:rPr>
          <w:rFonts w:asciiTheme="minorHAnsi" w:eastAsiaTheme="minorEastAsia" w:hAnsiTheme="minorHAnsi" w:cstheme="minorBidi"/>
          <w:noProof/>
          <w:sz w:val="24"/>
        </w:rPr>
      </w:pPr>
      <w:hyperlink w:anchor="_Toc4847206" w:history="1">
        <w:r w:rsidR="006F5A16" w:rsidRPr="002966D0">
          <w:rPr>
            <w:rStyle w:val="Hyperlink"/>
            <w:noProof/>
          </w:rPr>
          <w:t>3.4 On scheme identifiers</w:t>
        </w:r>
        <w:r w:rsidR="006F5A16">
          <w:rPr>
            <w:noProof/>
            <w:webHidden/>
          </w:rPr>
          <w:tab/>
        </w:r>
        <w:r w:rsidR="006F5A16">
          <w:rPr>
            <w:noProof/>
            <w:webHidden/>
          </w:rPr>
          <w:fldChar w:fldCharType="begin"/>
        </w:r>
        <w:r w:rsidR="006F5A16">
          <w:rPr>
            <w:noProof/>
            <w:webHidden/>
          </w:rPr>
          <w:instrText xml:space="preserve"> PAGEREF _Toc4847206 \h </w:instrText>
        </w:r>
        <w:r w:rsidR="006F5A16">
          <w:rPr>
            <w:noProof/>
            <w:webHidden/>
          </w:rPr>
        </w:r>
        <w:r w:rsidR="006F5A16">
          <w:rPr>
            <w:noProof/>
            <w:webHidden/>
          </w:rPr>
          <w:fldChar w:fldCharType="separate"/>
        </w:r>
        <w:r w:rsidR="006F5A16">
          <w:rPr>
            <w:noProof/>
            <w:webHidden/>
          </w:rPr>
          <w:t>9</w:t>
        </w:r>
        <w:r w:rsidR="006F5A16">
          <w:rPr>
            <w:noProof/>
            <w:webHidden/>
          </w:rPr>
          <w:fldChar w:fldCharType="end"/>
        </w:r>
      </w:hyperlink>
    </w:p>
    <w:p w14:paraId="5EF744EE" w14:textId="1AD441EF" w:rsidR="006F5A16" w:rsidRDefault="000402B0">
      <w:pPr>
        <w:pStyle w:val="TOC2"/>
        <w:tabs>
          <w:tab w:val="right" w:leader="dot" w:pos="9350"/>
        </w:tabs>
        <w:rPr>
          <w:rFonts w:asciiTheme="minorHAnsi" w:eastAsiaTheme="minorEastAsia" w:hAnsiTheme="minorHAnsi" w:cstheme="minorBidi"/>
          <w:noProof/>
          <w:sz w:val="24"/>
        </w:rPr>
      </w:pPr>
      <w:hyperlink w:anchor="_Toc4847207" w:history="1">
        <w:r w:rsidR="006F5A16" w:rsidRPr="002966D0">
          <w:rPr>
            <w:rStyle w:val="Hyperlink"/>
            <w:noProof/>
          </w:rPr>
          <w:t>3.5 Case sensitivity handling</w:t>
        </w:r>
        <w:r w:rsidR="006F5A16">
          <w:rPr>
            <w:noProof/>
            <w:webHidden/>
          </w:rPr>
          <w:tab/>
        </w:r>
        <w:r w:rsidR="006F5A16">
          <w:rPr>
            <w:noProof/>
            <w:webHidden/>
          </w:rPr>
          <w:fldChar w:fldCharType="begin"/>
        </w:r>
        <w:r w:rsidR="006F5A16">
          <w:rPr>
            <w:noProof/>
            <w:webHidden/>
          </w:rPr>
          <w:instrText xml:space="preserve"> PAGEREF _Toc4847207 \h </w:instrText>
        </w:r>
        <w:r w:rsidR="006F5A16">
          <w:rPr>
            <w:noProof/>
            <w:webHidden/>
          </w:rPr>
        </w:r>
        <w:r w:rsidR="006F5A16">
          <w:rPr>
            <w:noProof/>
            <w:webHidden/>
          </w:rPr>
          <w:fldChar w:fldCharType="separate"/>
        </w:r>
        <w:r w:rsidR="006F5A16">
          <w:rPr>
            <w:noProof/>
            <w:webHidden/>
          </w:rPr>
          <w:t>9</w:t>
        </w:r>
        <w:r w:rsidR="006F5A16">
          <w:rPr>
            <w:noProof/>
            <w:webHidden/>
          </w:rPr>
          <w:fldChar w:fldCharType="end"/>
        </w:r>
      </w:hyperlink>
    </w:p>
    <w:p w14:paraId="4F1C354D" w14:textId="3F9F9789" w:rsidR="006F5A16" w:rsidRDefault="000402B0">
      <w:pPr>
        <w:pStyle w:val="TOC2"/>
        <w:tabs>
          <w:tab w:val="right" w:leader="dot" w:pos="9350"/>
        </w:tabs>
        <w:rPr>
          <w:rFonts w:asciiTheme="minorHAnsi" w:eastAsiaTheme="minorEastAsia" w:hAnsiTheme="minorHAnsi" w:cstheme="minorBidi"/>
          <w:noProof/>
          <w:sz w:val="24"/>
        </w:rPr>
      </w:pPr>
      <w:hyperlink w:anchor="_Toc4847208" w:history="1">
        <w:r w:rsidR="006F5A16" w:rsidRPr="002966D0">
          <w:rPr>
            <w:rStyle w:val="Hyperlink"/>
            <w:noProof/>
          </w:rPr>
          <w:t>3.6 Participant identifiers</w:t>
        </w:r>
        <w:r w:rsidR="006F5A16">
          <w:rPr>
            <w:noProof/>
            <w:webHidden/>
          </w:rPr>
          <w:tab/>
        </w:r>
        <w:r w:rsidR="006F5A16">
          <w:rPr>
            <w:noProof/>
            <w:webHidden/>
          </w:rPr>
          <w:fldChar w:fldCharType="begin"/>
        </w:r>
        <w:r w:rsidR="006F5A16">
          <w:rPr>
            <w:noProof/>
            <w:webHidden/>
          </w:rPr>
          <w:instrText xml:space="preserve"> PAGEREF _Toc4847208 \h </w:instrText>
        </w:r>
        <w:r w:rsidR="006F5A16">
          <w:rPr>
            <w:noProof/>
            <w:webHidden/>
          </w:rPr>
        </w:r>
        <w:r w:rsidR="006F5A16">
          <w:rPr>
            <w:noProof/>
            <w:webHidden/>
          </w:rPr>
          <w:fldChar w:fldCharType="separate"/>
        </w:r>
        <w:r w:rsidR="006F5A16">
          <w:rPr>
            <w:noProof/>
            <w:webHidden/>
          </w:rPr>
          <w:t>10</w:t>
        </w:r>
        <w:r w:rsidR="006F5A16">
          <w:rPr>
            <w:noProof/>
            <w:webHidden/>
          </w:rPr>
          <w:fldChar w:fldCharType="end"/>
        </w:r>
      </w:hyperlink>
    </w:p>
    <w:p w14:paraId="0835B8D2" w14:textId="241CE68F" w:rsidR="006F5A16" w:rsidRDefault="000402B0">
      <w:pPr>
        <w:pStyle w:val="TOC3"/>
        <w:tabs>
          <w:tab w:val="right" w:leader="dot" w:pos="9350"/>
        </w:tabs>
        <w:rPr>
          <w:rFonts w:asciiTheme="minorHAnsi" w:eastAsiaTheme="minorEastAsia" w:hAnsiTheme="minorHAnsi" w:cstheme="minorBidi"/>
          <w:noProof/>
          <w:sz w:val="24"/>
        </w:rPr>
      </w:pPr>
      <w:hyperlink w:anchor="_Toc4847209" w:history="1">
        <w:r w:rsidR="006F5A16" w:rsidRPr="002966D0">
          <w:rPr>
            <w:rStyle w:val="Hyperlink"/>
            <w:noProof/>
          </w:rPr>
          <w:t>3.6.1 Participant identifiers and schemes</w:t>
        </w:r>
        <w:r w:rsidR="006F5A16">
          <w:rPr>
            <w:noProof/>
            <w:webHidden/>
          </w:rPr>
          <w:tab/>
        </w:r>
        <w:r w:rsidR="006F5A16">
          <w:rPr>
            <w:noProof/>
            <w:webHidden/>
          </w:rPr>
          <w:fldChar w:fldCharType="begin"/>
        </w:r>
        <w:r w:rsidR="006F5A16">
          <w:rPr>
            <w:noProof/>
            <w:webHidden/>
          </w:rPr>
          <w:instrText xml:space="preserve"> PAGEREF _Toc4847209 \h </w:instrText>
        </w:r>
        <w:r w:rsidR="006F5A16">
          <w:rPr>
            <w:noProof/>
            <w:webHidden/>
          </w:rPr>
        </w:r>
        <w:r w:rsidR="006F5A16">
          <w:rPr>
            <w:noProof/>
            <w:webHidden/>
          </w:rPr>
          <w:fldChar w:fldCharType="separate"/>
        </w:r>
        <w:r w:rsidR="006F5A16">
          <w:rPr>
            <w:noProof/>
            <w:webHidden/>
          </w:rPr>
          <w:t>10</w:t>
        </w:r>
        <w:r w:rsidR="006F5A16">
          <w:rPr>
            <w:noProof/>
            <w:webHidden/>
          </w:rPr>
          <w:fldChar w:fldCharType="end"/>
        </w:r>
      </w:hyperlink>
    </w:p>
    <w:p w14:paraId="10000EB5" w14:textId="0B3FA3FB" w:rsidR="006F5A16" w:rsidRDefault="000402B0">
      <w:pPr>
        <w:pStyle w:val="TOC3"/>
        <w:tabs>
          <w:tab w:val="right" w:leader="dot" w:pos="9350"/>
        </w:tabs>
        <w:rPr>
          <w:rFonts w:asciiTheme="minorHAnsi" w:eastAsiaTheme="minorEastAsia" w:hAnsiTheme="minorHAnsi" w:cstheme="minorBidi"/>
          <w:noProof/>
          <w:sz w:val="24"/>
        </w:rPr>
      </w:pPr>
      <w:hyperlink w:anchor="_Toc4847210" w:history="1">
        <w:r w:rsidR="006F5A16" w:rsidRPr="002966D0">
          <w:rPr>
            <w:rStyle w:val="Hyperlink"/>
            <w:noProof/>
          </w:rPr>
          <w:t>3.6.2 XML format for Participant identifiers</w:t>
        </w:r>
        <w:r w:rsidR="006F5A16">
          <w:rPr>
            <w:noProof/>
            <w:webHidden/>
          </w:rPr>
          <w:tab/>
        </w:r>
        <w:r w:rsidR="006F5A16">
          <w:rPr>
            <w:noProof/>
            <w:webHidden/>
          </w:rPr>
          <w:fldChar w:fldCharType="begin"/>
        </w:r>
        <w:r w:rsidR="006F5A16">
          <w:rPr>
            <w:noProof/>
            <w:webHidden/>
          </w:rPr>
          <w:instrText xml:space="preserve"> PAGEREF _Toc4847210 \h </w:instrText>
        </w:r>
        <w:r w:rsidR="006F5A16">
          <w:rPr>
            <w:noProof/>
            <w:webHidden/>
          </w:rPr>
        </w:r>
        <w:r w:rsidR="006F5A16">
          <w:rPr>
            <w:noProof/>
            <w:webHidden/>
          </w:rPr>
          <w:fldChar w:fldCharType="separate"/>
        </w:r>
        <w:r w:rsidR="006F5A16">
          <w:rPr>
            <w:noProof/>
            <w:webHidden/>
          </w:rPr>
          <w:t>10</w:t>
        </w:r>
        <w:r w:rsidR="006F5A16">
          <w:rPr>
            <w:noProof/>
            <w:webHidden/>
          </w:rPr>
          <w:fldChar w:fldCharType="end"/>
        </w:r>
      </w:hyperlink>
    </w:p>
    <w:p w14:paraId="6D40F4FE" w14:textId="702317F4" w:rsidR="006F5A16" w:rsidRDefault="000402B0">
      <w:pPr>
        <w:pStyle w:val="TOC3"/>
        <w:tabs>
          <w:tab w:val="right" w:leader="dot" w:pos="9350"/>
        </w:tabs>
        <w:rPr>
          <w:rFonts w:asciiTheme="minorHAnsi" w:eastAsiaTheme="minorEastAsia" w:hAnsiTheme="minorHAnsi" w:cstheme="minorBidi"/>
          <w:noProof/>
          <w:sz w:val="24"/>
        </w:rPr>
      </w:pPr>
      <w:hyperlink w:anchor="_Toc4847211" w:history="1">
        <w:r w:rsidR="006F5A16" w:rsidRPr="002966D0">
          <w:rPr>
            <w:rStyle w:val="Hyperlink"/>
            <w:noProof/>
          </w:rPr>
          <w:t>3.6.3 Using participant identifiers in URLs</w:t>
        </w:r>
        <w:r w:rsidR="006F5A16">
          <w:rPr>
            <w:noProof/>
            <w:webHidden/>
          </w:rPr>
          <w:tab/>
        </w:r>
        <w:r w:rsidR="006F5A16">
          <w:rPr>
            <w:noProof/>
            <w:webHidden/>
          </w:rPr>
          <w:fldChar w:fldCharType="begin"/>
        </w:r>
        <w:r w:rsidR="006F5A16">
          <w:rPr>
            <w:noProof/>
            <w:webHidden/>
          </w:rPr>
          <w:instrText xml:space="preserve"> PAGEREF _Toc4847211 \h </w:instrText>
        </w:r>
        <w:r w:rsidR="006F5A16">
          <w:rPr>
            <w:noProof/>
            <w:webHidden/>
          </w:rPr>
        </w:r>
        <w:r w:rsidR="006F5A16">
          <w:rPr>
            <w:noProof/>
            <w:webHidden/>
          </w:rPr>
          <w:fldChar w:fldCharType="separate"/>
        </w:r>
        <w:r w:rsidR="006F5A16">
          <w:rPr>
            <w:noProof/>
            <w:webHidden/>
          </w:rPr>
          <w:t>10</w:t>
        </w:r>
        <w:r w:rsidR="006F5A16">
          <w:rPr>
            <w:noProof/>
            <w:webHidden/>
          </w:rPr>
          <w:fldChar w:fldCharType="end"/>
        </w:r>
      </w:hyperlink>
    </w:p>
    <w:p w14:paraId="700399CC" w14:textId="4EAA2C88" w:rsidR="006F5A16" w:rsidRDefault="000402B0">
      <w:pPr>
        <w:pStyle w:val="TOC2"/>
        <w:tabs>
          <w:tab w:val="right" w:leader="dot" w:pos="9350"/>
        </w:tabs>
        <w:rPr>
          <w:rFonts w:asciiTheme="minorHAnsi" w:eastAsiaTheme="minorEastAsia" w:hAnsiTheme="minorHAnsi" w:cstheme="minorBidi"/>
          <w:noProof/>
          <w:sz w:val="24"/>
        </w:rPr>
      </w:pPr>
      <w:hyperlink w:anchor="_Toc4847212" w:history="1">
        <w:r w:rsidR="006F5A16" w:rsidRPr="002966D0">
          <w:rPr>
            <w:rStyle w:val="Hyperlink"/>
            <w:noProof/>
          </w:rPr>
          <w:t>3.7 Service identifiers</w:t>
        </w:r>
        <w:r w:rsidR="006F5A16">
          <w:rPr>
            <w:noProof/>
            <w:webHidden/>
          </w:rPr>
          <w:tab/>
        </w:r>
        <w:r w:rsidR="006F5A16">
          <w:rPr>
            <w:noProof/>
            <w:webHidden/>
          </w:rPr>
          <w:fldChar w:fldCharType="begin"/>
        </w:r>
        <w:r w:rsidR="006F5A16">
          <w:rPr>
            <w:noProof/>
            <w:webHidden/>
          </w:rPr>
          <w:instrText xml:space="preserve"> PAGEREF _Toc4847212 \h </w:instrText>
        </w:r>
        <w:r w:rsidR="006F5A16">
          <w:rPr>
            <w:noProof/>
            <w:webHidden/>
          </w:rPr>
        </w:r>
        <w:r w:rsidR="006F5A16">
          <w:rPr>
            <w:noProof/>
            <w:webHidden/>
          </w:rPr>
          <w:fldChar w:fldCharType="separate"/>
        </w:r>
        <w:r w:rsidR="006F5A16">
          <w:rPr>
            <w:noProof/>
            <w:webHidden/>
          </w:rPr>
          <w:t>10</w:t>
        </w:r>
        <w:r w:rsidR="006F5A16">
          <w:rPr>
            <w:noProof/>
            <w:webHidden/>
          </w:rPr>
          <w:fldChar w:fldCharType="end"/>
        </w:r>
      </w:hyperlink>
    </w:p>
    <w:p w14:paraId="55302C1B" w14:textId="33050370" w:rsidR="006F5A16" w:rsidRDefault="000402B0">
      <w:pPr>
        <w:pStyle w:val="TOC3"/>
        <w:tabs>
          <w:tab w:val="right" w:leader="dot" w:pos="9350"/>
        </w:tabs>
        <w:rPr>
          <w:rFonts w:asciiTheme="minorHAnsi" w:eastAsiaTheme="minorEastAsia" w:hAnsiTheme="minorHAnsi" w:cstheme="minorBidi"/>
          <w:noProof/>
          <w:sz w:val="24"/>
        </w:rPr>
      </w:pPr>
      <w:hyperlink w:anchor="_Toc4847213" w:history="1">
        <w:r w:rsidR="006F5A16" w:rsidRPr="002966D0">
          <w:rPr>
            <w:rStyle w:val="Hyperlink"/>
            <w:noProof/>
          </w:rPr>
          <w:t>3.7.1 Service and document schemes defined by SMP</w:t>
        </w:r>
        <w:r w:rsidR="006F5A16">
          <w:rPr>
            <w:noProof/>
            <w:webHidden/>
          </w:rPr>
          <w:tab/>
        </w:r>
        <w:r w:rsidR="006F5A16">
          <w:rPr>
            <w:noProof/>
            <w:webHidden/>
          </w:rPr>
          <w:fldChar w:fldCharType="begin"/>
        </w:r>
        <w:r w:rsidR="006F5A16">
          <w:rPr>
            <w:noProof/>
            <w:webHidden/>
          </w:rPr>
          <w:instrText xml:space="preserve"> PAGEREF _Toc4847213 \h </w:instrText>
        </w:r>
        <w:r w:rsidR="006F5A16">
          <w:rPr>
            <w:noProof/>
            <w:webHidden/>
          </w:rPr>
        </w:r>
        <w:r w:rsidR="006F5A16">
          <w:rPr>
            <w:noProof/>
            <w:webHidden/>
          </w:rPr>
          <w:fldChar w:fldCharType="separate"/>
        </w:r>
        <w:r w:rsidR="006F5A16">
          <w:rPr>
            <w:noProof/>
            <w:webHidden/>
          </w:rPr>
          <w:t>10</w:t>
        </w:r>
        <w:r w:rsidR="006F5A16">
          <w:rPr>
            <w:noProof/>
            <w:webHidden/>
          </w:rPr>
          <w:fldChar w:fldCharType="end"/>
        </w:r>
      </w:hyperlink>
    </w:p>
    <w:p w14:paraId="3418F189" w14:textId="7393D19D" w:rsidR="006F5A16" w:rsidRDefault="000402B0">
      <w:pPr>
        <w:pStyle w:val="TOC4"/>
        <w:tabs>
          <w:tab w:val="right" w:leader="dot" w:pos="9350"/>
        </w:tabs>
        <w:rPr>
          <w:rFonts w:asciiTheme="minorHAnsi" w:eastAsiaTheme="minorEastAsia" w:hAnsiTheme="minorHAnsi" w:cstheme="minorBidi"/>
          <w:noProof/>
          <w:sz w:val="24"/>
        </w:rPr>
      </w:pPr>
      <w:hyperlink w:anchor="_Toc4847214" w:history="1">
        <w:r w:rsidR="006F5A16" w:rsidRPr="002966D0">
          <w:rPr>
            <w:rStyle w:val="Hyperlink"/>
            <w:noProof/>
          </w:rPr>
          <w:t>3.7.1.1 Introduction</w:t>
        </w:r>
        <w:r w:rsidR="006F5A16">
          <w:rPr>
            <w:noProof/>
            <w:webHidden/>
          </w:rPr>
          <w:tab/>
        </w:r>
        <w:r w:rsidR="006F5A16">
          <w:rPr>
            <w:noProof/>
            <w:webHidden/>
          </w:rPr>
          <w:fldChar w:fldCharType="begin"/>
        </w:r>
        <w:r w:rsidR="006F5A16">
          <w:rPr>
            <w:noProof/>
            <w:webHidden/>
          </w:rPr>
          <w:instrText xml:space="preserve"> PAGEREF _Toc4847214 \h </w:instrText>
        </w:r>
        <w:r w:rsidR="006F5A16">
          <w:rPr>
            <w:noProof/>
            <w:webHidden/>
          </w:rPr>
        </w:r>
        <w:r w:rsidR="006F5A16">
          <w:rPr>
            <w:noProof/>
            <w:webHidden/>
          </w:rPr>
          <w:fldChar w:fldCharType="separate"/>
        </w:r>
        <w:r w:rsidR="006F5A16">
          <w:rPr>
            <w:noProof/>
            <w:webHidden/>
          </w:rPr>
          <w:t>10</w:t>
        </w:r>
        <w:r w:rsidR="006F5A16">
          <w:rPr>
            <w:noProof/>
            <w:webHidden/>
          </w:rPr>
          <w:fldChar w:fldCharType="end"/>
        </w:r>
      </w:hyperlink>
    </w:p>
    <w:p w14:paraId="3BF6D38F" w14:textId="3A1E75A6" w:rsidR="006F5A16" w:rsidRDefault="000402B0">
      <w:pPr>
        <w:pStyle w:val="TOC4"/>
        <w:tabs>
          <w:tab w:val="right" w:leader="dot" w:pos="9350"/>
        </w:tabs>
        <w:rPr>
          <w:rFonts w:asciiTheme="minorHAnsi" w:eastAsiaTheme="minorEastAsia" w:hAnsiTheme="minorHAnsi" w:cstheme="minorBidi"/>
          <w:noProof/>
          <w:sz w:val="24"/>
        </w:rPr>
      </w:pPr>
      <w:hyperlink w:anchor="_Toc4847215" w:history="1">
        <w:r w:rsidR="006F5A16" w:rsidRPr="002966D0">
          <w:rPr>
            <w:rStyle w:val="Hyperlink"/>
            <w:noProof/>
          </w:rPr>
          <w:t>3.7.1.2 Representing QName/Subtype Identifier</w:t>
        </w:r>
        <w:r w:rsidR="006F5A16">
          <w:rPr>
            <w:noProof/>
            <w:webHidden/>
          </w:rPr>
          <w:tab/>
        </w:r>
        <w:r w:rsidR="006F5A16">
          <w:rPr>
            <w:noProof/>
            <w:webHidden/>
          </w:rPr>
          <w:fldChar w:fldCharType="begin"/>
        </w:r>
        <w:r w:rsidR="006F5A16">
          <w:rPr>
            <w:noProof/>
            <w:webHidden/>
          </w:rPr>
          <w:instrText xml:space="preserve"> PAGEREF _Toc4847215 \h </w:instrText>
        </w:r>
        <w:r w:rsidR="006F5A16">
          <w:rPr>
            <w:noProof/>
            <w:webHidden/>
          </w:rPr>
        </w:r>
        <w:r w:rsidR="006F5A16">
          <w:rPr>
            <w:noProof/>
            <w:webHidden/>
          </w:rPr>
          <w:fldChar w:fldCharType="separate"/>
        </w:r>
        <w:r w:rsidR="006F5A16">
          <w:rPr>
            <w:noProof/>
            <w:webHidden/>
          </w:rPr>
          <w:t>11</w:t>
        </w:r>
        <w:r w:rsidR="006F5A16">
          <w:rPr>
            <w:noProof/>
            <w:webHidden/>
          </w:rPr>
          <w:fldChar w:fldCharType="end"/>
        </w:r>
      </w:hyperlink>
    </w:p>
    <w:p w14:paraId="071EF709" w14:textId="3C008FDE" w:rsidR="006F5A16" w:rsidRDefault="000402B0">
      <w:pPr>
        <w:pStyle w:val="TOC4"/>
        <w:tabs>
          <w:tab w:val="right" w:leader="dot" w:pos="9350"/>
        </w:tabs>
        <w:rPr>
          <w:rFonts w:asciiTheme="minorHAnsi" w:eastAsiaTheme="minorEastAsia" w:hAnsiTheme="minorHAnsi" w:cstheme="minorBidi"/>
          <w:noProof/>
          <w:sz w:val="24"/>
        </w:rPr>
      </w:pPr>
      <w:hyperlink w:anchor="_Toc4847216" w:history="1">
        <w:r w:rsidR="006F5A16" w:rsidRPr="002966D0">
          <w:rPr>
            <w:rStyle w:val="Hyperlink"/>
            <w:noProof/>
          </w:rPr>
          <w:t>3.7.1.3 Representing JSON Identifier</w:t>
        </w:r>
        <w:r w:rsidR="006F5A16">
          <w:rPr>
            <w:noProof/>
            <w:webHidden/>
          </w:rPr>
          <w:tab/>
        </w:r>
        <w:r w:rsidR="006F5A16">
          <w:rPr>
            <w:noProof/>
            <w:webHidden/>
          </w:rPr>
          <w:fldChar w:fldCharType="begin"/>
        </w:r>
        <w:r w:rsidR="006F5A16">
          <w:rPr>
            <w:noProof/>
            <w:webHidden/>
          </w:rPr>
          <w:instrText xml:space="preserve"> PAGEREF _Toc4847216 \h </w:instrText>
        </w:r>
        <w:r w:rsidR="006F5A16">
          <w:rPr>
            <w:noProof/>
            <w:webHidden/>
          </w:rPr>
        </w:r>
        <w:r w:rsidR="006F5A16">
          <w:rPr>
            <w:noProof/>
            <w:webHidden/>
          </w:rPr>
          <w:fldChar w:fldCharType="separate"/>
        </w:r>
        <w:r w:rsidR="006F5A16">
          <w:rPr>
            <w:noProof/>
            <w:webHidden/>
          </w:rPr>
          <w:t>11</w:t>
        </w:r>
        <w:r w:rsidR="006F5A16">
          <w:rPr>
            <w:noProof/>
            <w:webHidden/>
          </w:rPr>
          <w:fldChar w:fldCharType="end"/>
        </w:r>
      </w:hyperlink>
    </w:p>
    <w:p w14:paraId="49F7BED4" w14:textId="43F81202" w:rsidR="006F5A16" w:rsidRDefault="000402B0">
      <w:pPr>
        <w:pStyle w:val="TOC3"/>
        <w:tabs>
          <w:tab w:val="right" w:leader="dot" w:pos="9350"/>
        </w:tabs>
        <w:rPr>
          <w:rFonts w:asciiTheme="minorHAnsi" w:eastAsiaTheme="minorEastAsia" w:hAnsiTheme="minorHAnsi" w:cstheme="minorBidi"/>
          <w:noProof/>
          <w:sz w:val="24"/>
        </w:rPr>
      </w:pPr>
      <w:hyperlink w:anchor="_Toc4847217" w:history="1">
        <w:r w:rsidR="006F5A16" w:rsidRPr="002966D0">
          <w:rPr>
            <w:rStyle w:val="Hyperlink"/>
            <w:noProof/>
          </w:rPr>
          <w:t>3.7.2 XML Representation of service identifiers</w:t>
        </w:r>
        <w:r w:rsidR="006F5A16">
          <w:rPr>
            <w:noProof/>
            <w:webHidden/>
          </w:rPr>
          <w:tab/>
        </w:r>
        <w:r w:rsidR="006F5A16">
          <w:rPr>
            <w:noProof/>
            <w:webHidden/>
          </w:rPr>
          <w:fldChar w:fldCharType="begin"/>
        </w:r>
        <w:r w:rsidR="006F5A16">
          <w:rPr>
            <w:noProof/>
            <w:webHidden/>
          </w:rPr>
          <w:instrText xml:space="preserve"> PAGEREF _Toc4847217 \h </w:instrText>
        </w:r>
        <w:r w:rsidR="006F5A16">
          <w:rPr>
            <w:noProof/>
            <w:webHidden/>
          </w:rPr>
        </w:r>
        <w:r w:rsidR="006F5A16">
          <w:rPr>
            <w:noProof/>
            <w:webHidden/>
          </w:rPr>
          <w:fldChar w:fldCharType="separate"/>
        </w:r>
        <w:r w:rsidR="006F5A16">
          <w:rPr>
            <w:noProof/>
            <w:webHidden/>
          </w:rPr>
          <w:t>11</w:t>
        </w:r>
        <w:r w:rsidR="006F5A16">
          <w:rPr>
            <w:noProof/>
            <w:webHidden/>
          </w:rPr>
          <w:fldChar w:fldCharType="end"/>
        </w:r>
      </w:hyperlink>
    </w:p>
    <w:p w14:paraId="4060AB73" w14:textId="0962A276" w:rsidR="006F5A16" w:rsidRDefault="000402B0">
      <w:pPr>
        <w:pStyle w:val="TOC3"/>
        <w:tabs>
          <w:tab w:val="right" w:leader="dot" w:pos="9350"/>
        </w:tabs>
        <w:rPr>
          <w:rFonts w:asciiTheme="minorHAnsi" w:eastAsiaTheme="minorEastAsia" w:hAnsiTheme="minorHAnsi" w:cstheme="minorBidi"/>
          <w:noProof/>
          <w:sz w:val="24"/>
        </w:rPr>
      </w:pPr>
      <w:hyperlink w:anchor="_Toc4847218" w:history="1">
        <w:r w:rsidR="006F5A16" w:rsidRPr="002966D0">
          <w:rPr>
            <w:rStyle w:val="Hyperlink"/>
            <w:noProof/>
          </w:rPr>
          <w:t>3.7.3 URL representation of service identifiers</w:t>
        </w:r>
        <w:r w:rsidR="006F5A16">
          <w:rPr>
            <w:noProof/>
            <w:webHidden/>
          </w:rPr>
          <w:tab/>
        </w:r>
        <w:r w:rsidR="006F5A16">
          <w:rPr>
            <w:noProof/>
            <w:webHidden/>
          </w:rPr>
          <w:fldChar w:fldCharType="begin"/>
        </w:r>
        <w:r w:rsidR="006F5A16">
          <w:rPr>
            <w:noProof/>
            <w:webHidden/>
          </w:rPr>
          <w:instrText xml:space="preserve"> PAGEREF _Toc4847218 \h </w:instrText>
        </w:r>
        <w:r w:rsidR="006F5A16">
          <w:rPr>
            <w:noProof/>
            <w:webHidden/>
          </w:rPr>
        </w:r>
        <w:r w:rsidR="006F5A16">
          <w:rPr>
            <w:noProof/>
            <w:webHidden/>
          </w:rPr>
          <w:fldChar w:fldCharType="separate"/>
        </w:r>
        <w:r w:rsidR="006F5A16">
          <w:rPr>
            <w:noProof/>
            <w:webHidden/>
          </w:rPr>
          <w:t>11</w:t>
        </w:r>
        <w:r w:rsidR="006F5A16">
          <w:rPr>
            <w:noProof/>
            <w:webHidden/>
          </w:rPr>
          <w:fldChar w:fldCharType="end"/>
        </w:r>
      </w:hyperlink>
    </w:p>
    <w:p w14:paraId="579E2BD9" w14:textId="71BF2825" w:rsidR="006F5A16" w:rsidRDefault="000402B0">
      <w:pPr>
        <w:pStyle w:val="TOC1"/>
        <w:rPr>
          <w:rFonts w:asciiTheme="minorHAnsi" w:eastAsiaTheme="minorEastAsia" w:hAnsiTheme="minorHAnsi" w:cstheme="minorBidi"/>
          <w:noProof/>
          <w:sz w:val="24"/>
        </w:rPr>
      </w:pPr>
      <w:hyperlink w:anchor="_Toc4847219" w:history="1">
        <w:r w:rsidR="006F5A16" w:rsidRPr="002966D0">
          <w:rPr>
            <w:rStyle w:val="Hyperlink"/>
            <w:noProof/>
          </w:rPr>
          <w:t>4</w:t>
        </w:r>
        <w:r w:rsidR="006F5A16">
          <w:rPr>
            <w:rFonts w:asciiTheme="minorHAnsi" w:eastAsiaTheme="minorEastAsia" w:hAnsiTheme="minorHAnsi" w:cstheme="minorBidi"/>
            <w:noProof/>
            <w:sz w:val="24"/>
          </w:rPr>
          <w:tab/>
        </w:r>
        <w:r w:rsidR="006F5A16" w:rsidRPr="002966D0">
          <w:rPr>
            <w:rStyle w:val="Hyperlink"/>
            <w:noProof/>
          </w:rPr>
          <w:t>Data Model</w:t>
        </w:r>
        <w:r w:rsidR="006F5A16">
          <w:rPr>
            <w:noProof/>
            <w:webHidden/>
          </w:rPr>
          <w:tab/>
        </w:r>
        <w:r w:rsidR="006F5A16">
          <w:rPr>
            <w:noProof/>
            <w:webHidden/>
          </w:rPr>
          <w:fldChar w:fldCharType="begin"/>
        </w:r>
        <w:r w:rsidR="006F5A16">
          <w:rPr>
            <w:noProof/>
            <w:webHidden/>
          </w:rPr>
          <w:instrText xml:space="preserve"> PAGEREF _Toc4847219 \h </w:instrText>
        </w:r>
        <w:r w:rsidR="006F5A16">
          <w:rPr>
            <w:noProof/>
            <w:webHidden/>
          </w:rPr>
        </w:r>
        <w:r w:rsidR="006F5A16">
          <w:rPr>
            <w:noProof/>
            <w:webHidden/>
          </w:rPr>
          <w:fldChar w:fldCharType="separate"/>
        </w:r>
        <w:r w:rsidR="006F5A16">
          <w:rPr>
            <w:noProof/>
            <w:webHidden/>
          </w:rPr>
          <w:t>13</w:t>
        </w:r>
        <w:r w:rsidR="006F5A16">
          <w:rPr>
            <w:noProof/>
            <w:webHidden/>
          </w:rPr>
          <w:fldChar w:fldCharType="end"/>
        </w:r>
      </w:hyperlink>
    </w:p>
    <w:p w14:paraId="6A051233" w14:textId="392ABA16" w:rsidR="006F5A16" w:rsidRDefault="000402B0">
      <w:pPr>
        <w:pStyle w:val="TOC2"/>
        <w:tabs>
          <w:tab w:val="right" w:leader="dot" w:pos="9350"/>
        </w:tabs>
        <w:rPr>
          <w:rFonts w:asciiTheme="minorHAnsi" w:eastAsiaTheme="minorEastAsia" w:hAnsiTheme="minorHAnsi" w:cstheme="minorBidi"/>
          <w:noProof/>
          <w:sz w:val="24"/>
        </w:rPr>
      </w:pPr>
      <w:hyperlink w:anchor="_Toc4847220" w:history="1">
        <w:r w:rsidR="006F5A16" w:rsidRPr="002966D0">
          <w:rPr>
            <w:rStyle w:val="Hyperlink"/>
            <w:noProof/>
          </w:rPr>
          <w:t>4.1 Class diagram</w:t>
        </w:r>
        <w:r w:rsidR="006F5A16">
          <w:rPr>
            <w:noProof/>
            <w:webHidden/>
          </w:rPr>
          <w:tab/>
        </w:r>
        <w:r w:rsidR="006F5A16">
          <w:rPr>
            <w:noProof/>
            <w:webHidden/>
          </w:rPr>
          <w:fldChar w:fldCharType="begin"/>
        </w:r>
        <w:r w:rsidR="006F5A16">
          <w:rPr>
            <w:noProof/>
            <w:webHidden/>
          </w:rPr>
          <w:instrText xml:space="preserve"> PAGEREF _Toc4847220 \h </w:instrText>
        </w:r>
        <w:r w:rsidR="006F5A16">
          <w:rPr>
            <w:noProof/>
            <w:webHidden/>
          </w:rPr>
        </w:r>
        <w:r w:rsidR="006F5A16">
          <w:rPr>
            <w:noProof/>
            <w:webHidden/>
          </w:rPr>
          <w:fldChar w:fldCharType="separate"/>
        </w:r>
        <w:r w:rsidR="006F5A16">
          <w:rPr>
            <w:noProof/>
            <w:webHidden/>
          </w:rPr>
          <w:t>13</w:t>
        </w:r>
        <w:r w:rsidR="006F5A16">
          <w:rPr>
            <w:noProof/>
            <w:webHidden/>
          </w:rPr>
          <w:fldChar w:fldCharType="end"/>
        </w:r>
      </w:hyperlink>
    </w:p>
    <w:p w14:paraId="5F981DB8" w14:textId="7D112B46" w:rsidR="006F5A16" w:rsidRDefault="000402B0">
      <w:pPr>
        <w:pStyle w:val="TOC2"/>
        <w:tabs>
          <w:tab w:val="right" w:leader="dot" w:pos="9350"/>
        </w:tabs>
        <w:rPr>
          <w:rFonts w:asciiTheme="minorHAnsi" w:eastAsiaTheme="minorEastAsia" w:hAnsiTheme="minorHAnsi" w:cstheme="minorBidi"/>
          <w:noProof/>
          <w:sz w:val="24"/>
        </w:rPr>
      </w:pPr>
      <w:hyperlink w:anchor="_Toc4847221" w:history="1">
        <w:r w:rsidR="006F5A16" w:rsidRPr="002966D0">
          <w:rPr>
            <w:rStyle w:val="Hyperlink"/>
            <w:noProof/>
          </w:rPr>
          <w:t>4.2 CCTS and non-CCTS information</w:t>
        </w:r>
        <w:r w:rsidR="006F5A16">
          <w:rPr>
            <w:noProof/>
            <w:webHidden/>
          </w:rPr>
          <w:tab/>
        </w:r>
        <w:r w:rsidR="006F5A16">
          <w:rPr>
            <w:noProof/>
            <w:webHidden/>
          </w:rPr>
          <w:fldChar w:fldCharType="begin"/>
        </w:r>
        <w:r w:rsidR="006F5A16">
          <w:rPr>
            <w:noProof/>
            <w:webHidden/>
          </w:rPr>
          <w:instrText xml:space="preserve"> PAGEREF _Toc4847221 \h </w:instrText>
        </w:r>
        <w:r w:rsidR="006F5A16">
          <w:rPr>
            <w:noProof/>
            <w:webHidden/>
          </w:rPr>
        </w:r>
        <w:r w:rsidR="006F5A16">
          <w:rPr>
            <w:noProof/>
            <w:webHidden/>
          </w:rPr>
          <w:fldChar w:fldCharType="separate"/>
        </w:r>
        <w:r w:rsidR="006F5A16">
          <w:rPr>
            <w:noProof/>
            <w:webHidden/>
          </w:rPr>
          <w:t>14</w:t>
        </w:r>
        <w:r w:rsidR="006F5A16">
          <w:rPr>
            <w:noProof/>
            <w:webHidden/>
          </w:rPr>
          <w:fldChar w:fldCharType="end"/>
        </w:r>
      </w:hyperlink>
    </w:p>
    <w:p w14:paraId="69B90AF6" w14:textId="0E14CBF2" w:rsidR="006F5A16" w:rsidRDefault="000402B0">
      <w:pPr>
        <w:pStyle w:val="TOC2"/>
        <w:tabs>
          <w:tab w:val="right" w:leader="dot" w:pos="9350"/>
        </w:tabs>
        <w:rPr>
          <w:rFonts w:asciiTheme="minorHAnsi" w:eastAsiaTheme="minorEastAsia" w:hAnsiTheme="minorHAnsi" w:cstheme="minorBidi"/>
          <w:noProof/>
          <w:sz w:val="24"/>
        </w:rPr>
      </w:pPr>
      <w:hyperlink w:anchor="_Toc4847222" w:history="1">
        <w:r w:rsidR="006F5A16" w:rsidRPr="002966D0">
          <w:rPr>
            <w:rStyle w:val="Hyperlink"/>
            <w:noProof/>
          </w:rPr>
          <w:t>4.3 Basic SMP information</w:t>
        </w:r>
        <w:r w:rsidR="006F5A16">
          <w:rPr>
            <w:noProof/>
            <w:webHidden/>
          </w:rPr>
          <w:tab/>
        </w:r>
        <w:r w:rsidR="006F5A16">
          <w:rPr>
            <w:noProof/>
            <w:webHidden/>
          </w:rPr>
          <w:fldChar w:fldCharType="begin"/>
        </w:r>
        <w:r w:rsidR="006F5A16">
          <w:rPr>
            <w:noProof/>
            <w:webHidden/>
          </w:rPr>
          <w:instrText xml:space="preserve"> PAGEREF _Toc4847222 \h </w:instrText>
        </w:r>
        <w:r w:rsidR="006F5A16">
          <w:rPr>
            <w:noProof/>
            <w:webHidden/>
          </w:rPr>
        </w:r>
        <w:r w:rsidR="006F5A16">
          <w:rPr>
            <w:noProof/>
            <w:webHidden/>
          </w:rPr>
          <w:fldChar w:fldCharType="separate"/>
        </w:r>
        <w:r w:rsidR="006F5A16">
          <w:rPr>
            <w:noProof/>
            <w:webHidden/>
          </w:rPr>
          <w:t>14</w:t>
        </w:r>
        <w:r w:rsidR="006F5A16">
          <w:rPr>
            <w:noProof/>
            <w:webHidden/>
          </w:rPr>
          <w:fldChar w:fldCharType="end"/>
        </w:r>
      </w:hyperlink>
    </w:p>
    <w:p w14:paraId="7AE66784" w14:textId="31D5B2A9" w:rsidR="006F5A16" w:rsidRDefault="000402B0">
      <w:pPr>
        <w:pStyle w:val="TOC3"/>
        <w:tabs>
          <w:tab w:val="right" w:leader="dot" w:pos="9350"/>
        </w:tabs>
        <w:rPr>
          <w:rFonts w:asciiTheme="minorHAnsi" w:eastAsiaTheme="minorEastAsia" w:hAnsiTheme="minorHAnsi" w:cstheme="minorBidi"/>
          <w:noProof/>
          <w:sz w:val="24"/>
        </w:rPr>
      </w:pPr>
      <w:hyperlink w:anchor="_Toc4847223" w:history="1">
        <w:r w:rsidR="006F5A16" w:rsidRPr="002966D0">
          <w:rPr>
            <w:rStyle w:val="Hyperlink"/>
            <w:noProof/>
          </w:rPr>
          <w:t>4.3.1 The ServiceGroup class</w:t>
        </w:r>
        <w:r w:rsidR="006F5A16">
          <w:rPr>
            <w:noProof/>
            <w:webHidden/>
          </w:rPr>
          <w:tab/>
        </w:r>
        <w:r w:rsidR="006F5A16">
          <w:rPr>
            <w:noProof/>
            <w:webHidden/>
          </w:rPr>
          <w:fldChar w:fldCharType="begin"/>
        </w:r>
        <w:r w:rsidR="006F5A16">
          <w:rPr>
            <w:noProof/>
            <w:webHidden/>
          </w:rPr>
          <w:instrText xml:space="preserve"> PAGEREF _Toc4847223 \h </w:instrText>
        </w:r>
        <w:r w:rsidR="006F5A16">
          <w:rPr>
            <w:noProof/>
            <w:webHidden/>
          </w:rPr>
        </w:r>
        <w:r w:rsidR="006F5A16">
          <w:rPr>
            <w:noProof/>
            <w:webHidden/>
          </w:rPr>
          <w:fldChar w:fldCharType="separate"/>
        </w:r>
        <w:r w:rsidR="006F5A16">
          <w:rPr>
            <w:noProof/>
            <w:webHidden/>
          </w:rPr>
          <w:t>14</w:t>
        </w:r>
        <w:r w:rsidR="006F5A16">
          <w:rPr>
            <w:noProof/>
            <w:webHidden/>
          </w:rPr>
          <w:fldChar w:fldCharType="end"/>
        </w:r>
      </w:hyperlink>
    </w:p>
    <w:p w14:paraId="741E1F39" w14:textId="02E100C7" w:rsidR="006F5A16" w:rsidRDefault="000402B0">
      <w:pPr>
        <w:pStyle w:val="TOC3"/>
        <w:tabs>
          <w:tab w:val="right" w:leader="dot" w:pos="9350"/>
        </w:tabs>
        <w:rPr>
          <w:rFonts w:asciiTheme="minorHAnsi" w:eastAsiaTheme="minorEastAsia" w:hAnsiTheme="minorHAnsi" w:cstheme="minorBidi"/>
          <w:noProof/>
          <w:sz w:val="24"/>
        </w:rPr>
      </w:pPr>
      <w:hyperlink w:anchor="_Toc4847224" w:history="1">
        <w:r w:rsidR="006F5A16" w:rsidRPr="002966D0">
          <w:rPr>
            <w:rStyle w:val="Hyperlink"/>
            <w:noProof/>
          </w:rPr>
          <w:t>4.3.2 The ServiceMetadata class</w:t>
        </w:r>
        <w:r w:rsidR="006F5A16">
          <w:rPr>
            <w:noProof/>
            <w:webHidden/>
          </w:rPr>
          <w:tab/>
        </w:r>
        <w:r w:rsidR="006F5A16">
          <w:rPr>
            <w:noProof/>
            <w:webHidden/>
          </w:rPr>
          <w:fldChar w:fldCharType="begin"/>
        </w:r>
        <w:r w:rsidR="006F5A16">
          <w:rPr>
            <w:noProof/>
            <w:webHidden/>
          </w:rPr>
          <w:instrText xml:space="preserve"> PAGEREF _Toc4847224 \h </w:instrText>
        </w:r>
        <w:r w:rsidR="006F5A16">
          <w:rPr>
            <w:noProof/>
            <w:webHidden/>
          </w:rPr>
        </w:r>
        <w:r w:rsidR="006F5A16">
          <w:rPr>
            <w:noProof/>
            <w:webHidden/>
          </w:rPr>
          <w:fldChar w:fldCharType="separate"/>
        </w:r>
        <w:r w:rsidR="006F5A16">
          <w:rPr>
            <w:noProof/>
            <w:webHidden/>
          </w:rPr>
          <w:t>14</w:t>
        </w:r>
        <w:r w:rsidR="006F5A16">
          <w:rPr>
            <w:noProof/>
            <w:webHidden/>
          </w:rPr>
          <w:fldChar w:fldCharType="end"/>
        </w:r>
      </w:hyperlink>
    </w:p>
    <w:p w14:paraId="42A0B9AE" w14:textId="14402935" w:rsidR="006F5A16" w:rsidRDefault="000402B0">
      <w:pPr>
        <w:pStyle w:val="TOC3"/>
        <w:tabs>
          <w:tab w:val="right" w:leader="dot" w:pos="9350"/>
        </w:tabs>
        <w:rPr>
          <w:rFonts w:asciiTheme="minorHAnsi" w:eastAsiaTheme="minorEastAsia" w:hAnsiTheme="minorHAnsi" w:cstheme="minorBidi"/>
          <w:noProof/>
          <w:sz w:val="24"/>
        </w:rPr>
      </w:pPr>
      <w:hyperlink w:anchor="_Toc4847225" w:history="1">
        <w:r w:rsidR="006F5A16" w:rsidRPr="002966D0">
          <w:rPr>
            <w:rStyle w:val="Hyperlink"/>
            <w:noProof/>
          </w:rPr>
          <w:t>4.3.3 The ServiceReference class</w:t>
        </w:r>
        <w:r w:rsidR="006F5A16">
          <w:rPr>
            <w:noProof/>
            <w:webHidden/>
          </w:rPr>
          <w:tab/>
        </w:r>
        <w:r w:rsidR="006F5A16">
          <w:rPr>
            <w:noProof/>
            <w:webHidden/>
          </w:rPr>
          <w:fldChar w:fldCharType="begin"/>
        </w:r>
        <w:r w:rsidR="006F5A16">
          <w:rPr>
            <w:noProof/>
            <w:webHidden/>
          </w:rPr>
          <w:instrText xml:space="preserve"> PAGEREF _Toc4847225 \h </w:instrText>
        </w:r>
        <w:r w:rsidR="006F5A16">
          <w:rPr>
            <w:noProof/>
            <w:webHidden/>
          </w:rPr>
        </w:r>
        <w:r w:rsidR="006F5A16">
          <w:rPr>
            <w:noProof/>
            <w:webHidden/>
          </w:rPr>
          <w:fldChar w:fldCharType="separate"/>
        </w:r>
        <w:r w:rsidR="006F5A16">
          <w:rPr>
            <w:noProof/>
            <w:webHidden/>
          </w:rPr>
          <w:t>15</w:t>
        </w:r>
        <w:r w:rsidR="006F5A16">
          <w:rPr>
            <w:noProof/>
            <w:webHidden/>
          </w:rPr>
          <w:fldChar w:fldCharType="end"/>
        </w:r>
      </w:hyperlink>
    </w:p>
    <w:p w14:paraId="2B001850" w14:textId="6EF9F296" w:rsidR="006F5A16" w:rsidRDefault="000402B0">
      <w:pPr>
        <w:pStyle w:val="TOC3"/>
        <w:tabs>
          <w:tab w:val="right" w:leader="dot" w:pos="9350"/>
        </w:tabs>
        <w:rPr>
          <w:rFonts w:asciiTheme="minorHAnsi" w:eastAsiaTheme="minorEastAsia" w:hAnsiTheme="minorHAnsi" w:cstheme="minorBidi"/>
          <w:noProof/>
          <w:sz w:val="24"/>
        </w:rPr>
      </w:pPr>
      <w:hyperlink w:anchor="_Toc4847226" w:history="1">
        <w:r w:rsidR="006F5A16" w:rsidRPr="002966D0">
          <w:rPr>
            <w:rStyle w:val="Hyperlink"/>
            <w:noProof/>
          </w:rPr>
          <w:t>4.3.4 The ProcessMetadata class</w:t>
        </w:r>
        <w:r w:rsidR="006F5A16">
          <w:rPr>
            <w:noProof/>
            <w:webHidden/>
          </w:rPr>
          <w:tab/>
        </w:r>
        <w:r w:rsidR="006F5A16">
          <w:rPr>
            <w:noProof/>
            <w:webHidden/>
          </w:rPr>
          <w:fldChar w:fldCharType="begin"/>
        </w:r>
        <w:r w:rsidR="006F5A16">
          <w:rPr>
            <w:noProof/>
            <w:webHidden/>
          </w:rPr>
          <w:instrText xml:space="preserve"> PAGEREF _Toc4847226 \h </w:instrText>
        </w:r>
        <w:r w:rsidR="006F5A16">
          <w:rPr>
            <w:noProof/>
            <w:webHidden/>
          </w:rPr>
        </w:r>
        <w:r w:rsidR="006F5A16">
          <w:rPr>
            <w:noProof/>
            <w:webHidden/>
          </w:rPr>
          <w:fldChar w:fldCharType="separate"/>
        </w:r>
        <w:r w:rsidR="006F5A16">
          <w:rPr>
            <w:noProof/>
            <w:webHidden/>
          </w:rPr>
          <w:t>15</w:t>
        </w:r>
        <w:r w:rsidR="006F5A16">
          <w:rPr>
            <w:noProof/>
            <w:webHidden/>
          </w:rPr>
          <w:fldChar w:fldCharType="end"/>
        </w:r>
      </w:hyperlink>
    </w:p>
    <w:p w14:paraId="3DB16F35" w14:textId="1C7CB28B" w:rsidR="006F5A16" w:rsidRDefault="000402B0">
      <w:pPr>
        <w:pStyle w:val="TOC3"/>
        <w:tabs>
          <w:tab w:val="right" w:leader="dot" w:pos="9350"/>
        </w:tabs>
        <w:rPr>
          <w:rFonts w:asciiTheme="minorHAnsi" w:eastAsiaTheme="minorEastAsia" w:hAnsiTheme="minorHAnsi" w:cstheme="minorBidi"/>
          <w:noProof/>
          <w:sz w:val="24"/>
        </w:rPr>
      </w:pPr>
      <w:hyperlink w:anchor="_Toc4847227" w:history="1">
        <w:r w:rsidR="006F5A16" w:rsidRPr="002966D0">
          <w:rPr>
            <w:rStyle w:val="Hyperlink"/>
            <w:noProof/>
          </w:rPr>
          <w:t>4.3.5 The Process class</w:t>
        </w:r>
        <w:r w:rsidR="006F5A16">
          <w:rPr>
            <w:noProof/>
            <w:webHidden/>
          </w:rPr>
          <w:tab/>
        </w:r>
        <w:r w:rsidR="006F5A16">
          <w:rPr>
            <w:noProof/>
            <w:webHidden/>
          </w:rPr>
          <w:fldChar w:fldCharType="begin"/>
        </w:r>
        <w:r w:rsidR="006F5A16">
          <w:rPr>
            <w:noProof/>
            <w:webHidden/>
          </w:rPr>
          <w:instrText xml:space="preserve"> PAGEREF _Toc4847227 \h </w:instrText>
        </w:r>
        <w:r w:rsidR="006F5A16">
          <w:rPr>
            <w:noProof/>
            <w:webHidden/>
          </w:rPr>
        </w:r>
        <w:r w:rsidR="006F5A16">
          <w:rPr>
            <w:noProof/>
            <w:webHidden/>
          </w:rPr>
          <w:fldChar w:fldCharType="separate"/>
        </w:r>
        <w:r w:rsidR="006F5A16">
          <w:rPr>
            <w:noProof/>
            <w:webHidden/>
          </w:rPr>
          <w:t>16</w:t>
        </w:r>
        <w:r w:rsidR="006F5A16">
          <w:rPr>
            <w:noProof/>
            <w:webHidden/>
          </w:rPr>
          <w:fldChar w:fldCharType="end"/>
        </w:r>
      </w:hyperlink>
    </w:p>
    <w:p w14:paraId="5B041C4B" w14:textId="0B33E8EB" w:rsidR="006F5A16" w:rsidRDefault="000402B0">
      <w:pPr>
        <w:pStyle w:val="TOC3"/>
        <w:tabs>
          <w:tab w:val="right" w:leader="dot" w:pos="9350"/>
        </w:tabs>
        <w:rPr>
          <w:rFonts w:asciiTheme="minorHAnsi" w:eastAsiaTheme="minorEastAsia" w:hAnsiTheme="minorHAnsi" w:cstheme="minorBidi"/>
          <w:noProof/>
          <w:sz w:val="24"/>
        </w:rPr>
      </w:pPr>
      <w:hyperlink w:anchor="_Toc4847228" w:history="1">
        <w:r w:rsidR="006F5A16" w:rsidRPr="002966D0">
          <w:rPr>
            <w:rStyle w:val="Hyperlink"/>
            <w:noProof/>
          </w:rPr>
          <w:t>4.3.6 The Endpoint class</w:t>
        </w:r>
        <w:r w:rsidR="006F5A16">
          <w:rPr>
            <w:noProof/>
            <w:webHidden/>
          </w:rPr>
          <w:tab/>
        </w:r>
        <w:r w:rsidR="006F5A16">
          <w:rPr>
            <w:noProof/>
            <w:webHidden/>
          </w:rPr>
          <w:fldChar w:fldCharType="begin"/>
        </w:r>
        <w:r w:rsidR="006F5A16">
          <w:rPr>
            <w:noProof/>
            <w:webHidden/>
          </w:rPr>
          <w:instrText xml:space="preserve"> PAGEREF _Toc4847228 \h </w:instrText>
        </w:r>
        <w:r w:rsidR="006F5A16">
          <w:rPr>
            <w:noProof/>
            <w:webHidden/>
          </w:rPr>
        </w:r>
        <w:r w:rsidR="006F5A16">
          <w:rPr>
            <w:noProof/>
            <w:webHidden/>
          </w:rPr>
          <w:fldChar w:fldCharType="separate"/>
        </w:r>
        <w:r w:rsidR="006F5A16">
          <w:rPr>
            <w:noProof/>
            <w:webHidden/>
          </w:rPr>
          <w:t>16</w:t>
        </w:r>
        <w:r w:rsidR="006F5A16">
          <w:rPr>
            <w:noProof/>
            <w:webHidden/>
          </w:rPr>
          <w:fldChar w:fldCharType="end"/>
        </w:r>
      </w:hyperlink>
    </w:p>
    <w:p w14:paraId="47BE537F" w14:textId="5A2D3D85" w:rsidR="006F5A16" w:rsidRDefault="000402B0">
      <w:pPr>
        <w:pStyle w:val="TOC3"/>
        <w:tabs>
          <w:tab w:val="right" w:leader="dot" w:pos="9350"/>
        </w:tabs>
        <w:rPr>
          <w:rFonts w:asciiTheme="minorHAnsi" w:eastAsiaTheme="minorEastAsia" w:hAnsiTheme="minorHAnsi" w:cstheme="minorBidi"/>
          <w:noProof/>
          <w:sz w:val="24"/>
        </w:rPr>
      </w:pPr>
      <w:hyperlink w:anchor="_Toc4847229" w:history="1">
        <w:r w:rsidR="006F5A16" w:rsidRPr="002966D0">
          <w:rPr>
            <w:rStyle w:val="Hyperlink"/>
            <w:noProof/>
          </w:rPr>
          <w:t>4.3.7 The Redirect class</w:t>
        </w:r>
        <w:r w:rsidR="006F5A16">
          <w:rPr>
            <w:noProof/>
            <w:webHidden/>
          </w:rPr>
          <w:tab/>
        </w:r>
        <w:r w:rsidR="006F5A16">
          <w:rPr>
            <w:noProof/>
            <w:webHidden/>
          </w:rPr>
          <w:fldChar w:fldCharType="begin"/>
        </w:r>
        <w:r w:rsidR="006F5A16">
          <w:rPr>
            <w:noProof/>
            <w:webHidden/>
          </w:rPr>
          <w:instrText xml:space="preserve"> PAGEREF _Toc4847229 \h </w:instrText>
        </w:r>
        <w:r w:rsidR="006F5A16">
          <w:rPr>
            <w:noProof/>
            <w:webHidden/>
          </w:rPr>
        </w:r>
        <w:r w:rsidR="006F5A16">
          <w:rPr>
            <w:noProof/>
            <w:webHidden/>
          </w:rPr>
          <w:fldChar w:fldCharType="separate"/>
        </w:r>
        <w:r w:rsidR="006F5A16">
          <w:rPr>
            <w:noProof/>
            <w:webHidden/>
          </w:rPr>
          <w:t>17</w:t>
        </w:r>
        <w:r w:rsidR="006F5A16">
          <w:rPr>
            <w:noProof/>
            <w:webHidden/>
          </w:rPr>
          <w:fldChar w:fldCharType="end"/>
        </w:r>
      </w:hyperlink>
    </w:p>
    <w:p w14:paraId="6B95F857" w14:textId="689EBB54" w:rsidR="006F5A16" w:rsidRDefault="000402B0">
      <w:pPr>
        <w:pStyle w:val="TOC3"/>
        <w:tabs>
          <w:tab w:val="right" w:leader="dot" w:pos="9350"/>
        </w:tabs>
        <w:rPr>
          <w:rFonts w:asciiTheme="minorHAnsi" w:eastAsiaTheme="minorEastAsia" w:hAnsiTheme="minorHAnsi" w:cstheme="minorBidi"/>
          <w:noProof/>
          <w:sz w:val="24"/>
        </w:rPr>
      </w:pPr>
      <w:hyperlink w:anchor="_Toc4847230" w:history="1">
        <w:r w:rsidR="006F5A16" w:rsidRPr="002966D0">
          <w:rPr>
            <w:rStyle w:val="Hyperlink"/>
            <w:noProof/>
          </w:rPr>
          <w:t>4.3.8 The Certificate class</w:t>
        </w:r>
        <w:r w:rsidR="006F5A16">
          <w:rPr>
            <w:noProof/>
            <w:webHidden/>
          </w:rPr>
          <w:tab/>
        </w:r>
        <w:r w:rsidR="006F5A16">
          <w:rPr>
            <w:noProof/>
            <w:webHidden/>
          </w:rPr>
          <w:fldChar w:fldCharType="begin"/>
        </w:r>
        <w:r w:rsidR="006F5A16">
          <w:rPr>
            <w:noProof/>
            <w:webHidden/>
          </w:rPr>
          <w:instrText xml:space="preserve"> PAGEREF _Toc4847230 \h </w:instrText>
        </w:r>
        <w:r w:rsidR="006F5A16">
          <w:rPr>
            <w:noProof/>
            <w:webHidden/>
          </w:rPr>
        </w:r>
        <w:r w:rsidR="006F5A16">
          <w:rPr>
            <w:noProof/>
            <w:webHidden/>
          </w:rPr>
          <w:fldChar w:fldCharType="separate"/>
        </w:r>
        <w:r w:rsidR="006F5A16">
          <w:rPr>
            <w:noProof/>
            <w:webHidden/>
          </w:rPr>
          <w:t>17</w:t>
        </w:r>
        <w:r w:rsidR="006F5A16">
          <w:rPr>
            <w:noProof/>
            <w:webHidden/>
          </w:rPr>
          <w:fldChar w:fldCharType="end"/>
        </w:r>
      </w:hyperlink>
    </w:p>
    <w:p w14:paraId="73650D33" w14:textId="2B962BED" w:rsidR="006F5A16" w:rsidRDefault="000402B0">
      <w:pPr>
        <w:pStyle w:val="TOC2"/>
        <w:tabs>
          <w:tab w:val="right" w:leader="dot" w:pos="9350"/>
        </w:tabs>
        <w:rPr>
          <w:rFonts w:asciiTheme="minorHAnsi" w:eastAsiaTheme="minorEastAsia" w:hAnsiTheme="minorHAnsi" w:cstheme="minorBidi"/>
          <w:noProof/>
          <w:sz w:val="24"/>
        </w:rPr>
      </w:pPr>
      <w:hyperlink w:anchor="_Toc4847231" w:history="1">
        <w:r w:rsidR="006F5A16" w:rsidRPr="002966D0">
          <w:rPr>
            <w:rStyle w:val="Hyperlink"/>
            <w:noProof/>
          </w:rPr>
          <w:t>4.4 Additional SMP information</w:t>
        </w:r>
        <w:r w:rsidR="006F5A16">
          <w:rPr>
            <w:noProof/>
            <w:webHidden/>
          </w:rPr>
          <w:tab/>
        </w:r>
        <w:r w:rsidR="006F5A16">
          <w:rPr>
            <w:noProof/>
            <w:webHidden/>
          </w:rPr>
          <w:fldChar w:fldCharType="begin"/>
        </w:r>
        <w:r w:rsidR="006F5A16">
          <w:rPr>
            <w:noProof/>
            <w:webHidden/>
          </w:rPr>
          <w:instrText xml:space="preserve"> PAGEREF _Toc4847231 \h </w:instrText>
        </w:r>
        <w:r w:rsidR="006F5A16">
          <w:rPr>
            <w:noProof/>
            <w:webHidden/>
          </w:rPr>
        </w:r>
        <w:r w:rsidR="006F5A16">
          <w:rPr>
            <w:noProof/>
            <w:webHidden/>
          </w:rPr>
          <w:fldChar w:fldCharType="separate"/>
        </w:r>
        <w:r w:rsidR="006F5A16">
          <w:rPr>
            <w:noProof/>
            <w:webHidden/>
          </w:rPr>
          <w:t>18</w:t>
        </w:r>
        <w:r w:rsidR="006F5A16">
          <w:rPr>
            <w:noProof/>
            <w:webHidden/>
          </w:rPr>
          <w:fldChar w:fldCharType="end"/>
        </w:r>
      </w:hyperlink>
    </w:p>
    <w:p w14:paraId="06B85771" w14:textId="2B5FAFA7" w:rsidR="006F5A16" w:rsidRDefault="000402B0">
      <w:pPr>
        <w:pStyle w:val="TOC3"/>
        <w:tabs>
          <w:tab w:val="right" w:leader="dot" w:pos="9350"/>
        </w:tabs>
        <w:rPr>
          <w:rFonts w:asciiTheme="minorHAnsi" w:eastAsiaTheme="minorEastAsia" w:hAnsiTheme="minorHAnsi" w:cstheme="minorBidi"/>
          <w:noProof/>
          <w:sz w:val="24"/>
        </w:rPr>
      </w:pPr>
      <w:hyperlink w:anchor="_Toc4847232" w:history="1">
        <w:r w:rsidR="006F5A16" w:rsidRPr="002966D0">
          <w:rPr>
            <w:rStyle w:val="Hyperlink"/>
            <w:noProof/>
          </w:rPr>
          <w:t>4.4.1 Extensions</w:t>
        </w:r>
        <w:r w:rsidR="006F5A16">
          <w:rPr>
            <w:noProof/>
            <w:webHidden/>
          </w:rPr>
          <w:tab/>
        </w:r>
        <w:r w:rsidR="006F5A16">
          <w:rPr>
            <w:noProof/>
            <w:webHidden/>
          </w:rPr>
          <w:fldChar w:fldCharType="begin"/>
        </w:r>
        <w:r w:rsidR="006F5A16">
          <w:rPr>
            <w:noProof/>
            <w:webHidden/>
          </w:rPr>
          <w:instrText xml:space="preserve"> PAGEREF _Toc4847232 \h </w:instrText>
        </w:r>
        <w:r w:rsidR="006F5A16">
          <w:rPr>
            <w:noProof/>
            <w:webHidden/>
          </w:rPr>
        </w:r>
        <w:r w:rsidR="006F5A16">
          <w:rPr>
            <w:noProof/>
            <w:webHidden/>
          </w:rPr>
          <w:fldChar w:fldCharType="separate"/>
        </w:r>
        <w:r w:rsidR="006F5A16">
          <w:rPr>
            <w:noProof/>
            <w:webHidden/>
          </w:rPr>
          <w:t>18</w:t>
        </w:r>
        <w:r w:rsidR="006F5A16">
          <w:rPr>
            <w:noProof/>
            <w:webHidden/>
          </w:rPr>
          <w:fldChar w:fldCharType="end"/>
        </w:r>
      </w:hyperlink>
    </w:p>
    <w:p w14:paraId="68FF2B8B" w14:textId="726C6B1C" w:rsidR="006F5A16" w:rsidRDefault="000402B0">
      <w:pPr>
        <w:pStyle w:val="TOC4"/>
        <w:tabs>
          <w:tab w:val="right" w:leader="dot" w:pos="9350"/>
        </w:tabs>
        <w:rPr>
          <w:rFonts w:asciiTheme="minorHAnsi" w:eastAsiaTheme="minorEastAsia" w:hAnsiTheme="minorHAnsi" w:cstheme="minorBidi"/>
          <w:noProof/>
          <w:sz w:val="24"/>
        </w:rPr>
      </w:pPr>
      <w:hyperlink w:anchor="_Toc4847233" w:history="1">
        <w:r w:rsidR="006F5A16" w:rsidRPr="002966D0">
          <w:rPr>
            <w:rStyle w:val="Hyperlink"/>
            <w:noProof/>
          </w:rPr>
          <w:t>4.4.1.1 On the use of extensions</w:t>
        </w:r>
        <w:r w:rsidR="006F5A16">
          <w:rPr>
            <w:noProof/>
            <w:webHidden/>
          </w:rPr>
          <w:tab/>
        </w:r>
        <w:r w:rsidR="006F5A16">
          <w:rPr>
            <w:noProof/>
            <w:webHidden/>
          </w:rPr>
          <w:fldChar w:fldCharType="begin"/>
        </w:r>
        <w:r w:rsidR="006F5A16">
          <w:rPr>
            <w:noProof/>
            <w:webHidden/>
          </w:rPr>
          <w:instrText xml:space="preserve"> PAGEREF _Toc4847233 \h </w:instrText>
        </w:r>
        <w:r w:rsidR="006F5A16">
          <w:rPr>
            <w:noProof/>
            <w:webHidden/>
          </w:rPr>
        </w:r>
        <w:r w:rsidR="006F5A16">
          <w:rPr>
            <w:noProof/>
            <w:webHidden/>
          </w:rPr>
          <w:fldChar w:fldCharType="separate"/>
        </w:r>
        <w:r w:rsidR="006F5A16">
          <w:rPr>
            <w:noProof/>
            <w:webHidden/>
          </w:rPr>
          <w:t>18</w:t>
        </w:r>
        <w:r w:rsidR="006F5A16">
          <w:rPr>
            <w:noProof/>
            <w:webHidden/>
          </w:rPr>
          <w:fldChar w:fldCharType="end"/>
        </w:r>
      </w:hyperlink>
    </w:p>
    <w:p w14:paraId="203654C1" w14:textId="4B475C07" w:rsidR="006F5A16" w:rsidRDefault="000402B0">
      <w:pPr>
        <w:pStyle w:val="TOC4"/>
        <w:tabs>
          <w:tab w:val="right" w:leader="dot" w:pos="9350"/>
        </w:tabs>
        <w:rPr>
          <w:rFonts w:asciiTheme="minorHAnsi" w:eastAsiaTheme="minorEastAsia" w:hAnsiTheme="minorHAnsi" w:cstheme="minorBidi"/>
          <w:noProof/>
          <w:sz w:val="24"/>
        </w:rPr>
      </w:pPr>
      <w:hyperlink w:anchor="_Toc4847234" w:history="1">
        <w:r w:rsidR="006F5A16" w:rsidRPr="002966D0">
          <w:rPr>
            <w:rStyle w:val="Hyperlink"/>
            <w:noProof/>
          </w:rPr>
          <w:t>4.4.1.2 Extension information</w:t>
        </w:r>
        <w:r w:rsidR="006F5A16">
          <w:rPr>
            <w:noProof/>
            <w:webHidden/>
          </w:rPr>
          <w:tab/>
        </w:r>
        <w:r w:rsidR="006F5A16">
          <w:rPr>
            <w:noProof/>
            <w:webHidden/>
          </w:rPr>
          <w:fldChar w:fldCharType="begin"/>
        </w:r>
        <w:r w:rsidR="006F5A16">
          <w:rPr>
            <w:noProof/>
            <w:webHidden/>
          </w:rPr>
          <w:instrText xml:space="preserve"> PAGEREF _Toc4847234 \h </w:instrText>
        </w:r>
        <w:r w:rsidR="006F5A16">
          <w:rPr>
            <w:noProof/>
            <w:webHidden/>
          </w:rPr>
        </w:r>
        <w:r w:rsidR="006F5A16">
          <w:rPr>
            <w:noProof/>
            <w:webHidden/>
          </w:rPr>
          <w:fldChar w:fldCharType="separate"/>
        </w:r>
        <w:r w:rsidR="006F5A16">
          <w:rPr>
            <w:noProof/>
            <w:webHidden/>
          </w:rPr>
          <w:t>18</w:t>
        </w:r>
        <w:r w:rsidR="006F5A16">
          <w:rPr>
            <w:noProof/>
            <w:webHidden/>
          </w:rPr>
          <w:fldChar w:fldCharType="end"/>
        </w:r>
      </w:hyperlink>
    </w:p>
    <w:p w14:paraId="5F5E411C" w14:textId="4BD62F58" w:rsidR="006F5A16" w:rsidRDefault="000402B0">
      <w:pPr>
        <w:pStyle w:val="TOC3"/>
        <w:tabs>
          <w:tab w:val="right" w:leader="dot" w:pos="9350"/>
        </w:tabs>
        <w:rPr>
          <w:rFonts w:asciiTheme="minorHAnsi" w:eastAsiaTheme="minorEastAsia" w:hAnsiTheme="minorHAnsi" w:cstheme="minorBidi"/>
          <w:noProof/>
          <w:sz w:val="24"/>
        </w:rPr>
      </w:pPr>
      <w:hyperlink w:anchor="_Toc4847235" w:history="1">
        <w:r w:rsidR="006F5A16" w:rsidRPr="002966D0">
          <w:rPr>
            <w:rStyle w:val="Hyperlink"/>
            <w:noProof/>
          </w:rPr>
          <w:t>4.4.2 Signature information</w:t>
        </w:r>
        <w:r w:rsidR="006F5A16">
          <w:rPr>
            <w:noProof/>
            <w:webHidden/>
          </w:rPr>
          <w:tab/>
        </w:r>
        <w:r w:rsidR="006F5A16">
          <w:rPr>
            <w:noProof/>
            <w:webHidden/>
          </w:rPr>
          <w:fldChar w:fldCharType="begin"/>
        </w:r>
        <w:r w:rsidR="006F5A16">
          <w:rPr>
            <w:noProof/>
            <w:webHidden/>
          </w:rPr>
          <w:instrText xml:space="preserve"> PAGEREF _Toc4847235 \h </w:instrText>
        </w:r>
        <w:r w:rsidR="006F5A16">
          <w:rPr>
            <w:noProof/>
            <w:webHidden/>
          </w:rPr>
        </w:r>
        <w:r w:rsidR="006F5A16">
          <w:rPr>
            <w:noProof/>
            <w:webHidden/>
          </w:rPr>
          <w:fldChar w:fldCharType="separate"/>
        </w:r>
        <w:r w:rsidR="006F5A16">
          <w:rPr>
            <w:noProof/>
            <w:webHidden/>
          </w:rPr>
          <w:t>19</w:t>
        </w:r>
        <w:r w:rsidR="006F5A16">
          <w:rPr>
            <w:noProof/>
            <w:webHidden/>
          </w:rPr>
          <w:fldChar w:fldCharType="end"/>
        </w:r>
      </w:hyperlink>
    </w:p>
    <w:p w14:paraId="3DF4B693" w14:textId="4CBC159C" w:rsidR="006F5A16" w:rsidRDefault="000402B0">
      <w:pPr>
        <w:pStyle w:val="TOC1"/>
        <w:rPr>
          <w:rFonts w:asciiTheme="minorHAnsi" w:eastAsiaTheme="minorEastAsia" w:hAnsiTheme="minorHAnsi" w:cstheme="minorBidi"/>
          <w:noProof/>
          <w:sz w:val="24"/>
        </w:rPr>
      </w:pPr>
      <w:hyperlink w:anchor="_Toc4847236" w:history="1">
        <w:r w:rsidR="006F5A16" w:rsidRPr="002966D0">
          <w:rPr>
            <w:rStyle w:val="Hyperlink"/>
            <w:noProof/>
          </w:rPr>
          <w:t>5</w:t>
        </w:r>
        <w:r w:rsidR="006F5A16">
          <w:rPr>
            <w:rFonts w:asciiTheme="minorHAnsi" w:eastAsiaTheme="minorEastAsia" w:hAnsiTheme="minorHAnsi" w:cstheme="minorBidi"/>
            <w:noProof/>
            <w:sz w:val="24"/>
          </w:rPr>
          <w:tab/>
        </w:r>
        <w:r w:rsidR="006F5A16" w:rsidRPr="002966D0">
          <w:rPr>
            <w:rStyle w:val="Hyperlink"/>
            <w:noProof/>
          </w:rPr>
          <w:t>Service Metadata Publishing REST binding</w:t>
        </w:r>
        <w:r w:rsidR="006F5A16">
          <w:rPr>
            <w:noProof/>
            <w:webHidden/>
          </w:rPr>
          <w:tab/>
        </w:r>
        <w:r w:rsidR="006F5A16">
          <w:rPr>
            <w:noProof/>
            <w:webHidden/>
          </w:rPr>
          <w:fldChar w:fldCharType="begin"/>
        </w:r>
        <w:r w:rsidR="006F5A16">
          <w:rPr>
            <w:noProof/>
            <w:webHidden/>
          </w:rPr>
          <w:instrText xml:space="preserve"> PAGEREF _Toc4847236 \h </w:instrText>
        </w:r>
        <w:r w:rsidR="006F5A16">
          <w:rPr>
            <w:noProof/>
            <w:webHidden/>
          </w:rPr>
        </w:r>
        <w:r w:rsidR="006F5A16">
          <w:rPr>
            <w:noProof/>
            <w:webHidden/>
          </w:rPr>
          <w:fldChar w:fldCharType="separate"/>
        </w:r>
        <w:r w:rsidR="006F5A16">
          <w:rPr>
            <w:noProof/>
            <w:webHidden/>
          </w:rPr>
          <w:t>20</w:t>
        </w:r>
        <w:r w:rsidR="006F5A16">
          <w:rPr>
            <w:noProof/>
            <w:webHidden/>
          </w:rPr>
          <w:fldChar w:fldCharType="end"/>
        </w:r>
      </w:hyperlink>
    </w:p>
    <w:p w14:paraId="700CF25A" w14:textId="5105AC0E" w:rsidR="006F5A16" w:rsidRDefault="000402B0">
      <w:pPr>
        <w:pStyle w:val="TOC2"/>
        <w:tabs>
          <w:tab w:val="right" w:leader="dot" w:pos="9350"/>
        </w:tabs>
        <w:rPr>
          <w:rFonts w:asciiTheme="minorHAnsi" w:eastAsiaTheme="minorEastAsia" w:hAnsiTheme="minorHAnsi" w:cstheme="minorBidi"/>
          <w:noProof/>
          <w:sz w:val="24"/>
        </w:rPr>
      </w:pPr>
      <w:hyperlink w:anchor="_Toc4847237" w:history="1">
        <w:r w:rsidR="006F5A16" w:rsidRPr="002966D0">
          <w:rPr>
            <w:rStyle w:val="Hyperlink"/>
            <w:noProof/>
          </w:rPr>
          <w:t>5.1 Introduction</w:t>
        </w:r>
        <w:r w:rsidR="006F5A16">
          <w:rPr>
            <w:noProof/>
            <w:webHidden/>
          </w:rPr>
          <w:tab/>
        </w:r>
        <w:r w:rsidR="006F5A16">
          <w:rPr>
            <w:noProof/>
            <w:webHidden/>
          </w:rPr>
          <w:fldChar w:fldCharType="begin"/>
        </w:r>
        <w:r w:rsidR="006F5A16">
          <w:rPr>
            <w:noProof/>
            <w:webHidden/>
          </w:rPr>
          <w:instrText xml:space="preserve"> PAGEREF _Toc4847237 \h </w:instrText>
        </w:r>
        <w:r w:rsidR="006F5A16">
          <w:rPr>
            <w:noProof/>
            <w:webHidden/>
          </w:rPr>
        </w:r>
        <w:r w:rsidR="006F5A16">
          <w:rPr>
            <w:noProof/>
            <w:webHidden/>
          </w:rPr>
          <w:fldChar w:fldCharType="separate"/>
        </w:r>
        <w:r w:rsidR="006F5A16">
          <w:rPr>
            <w:noProof/>
            <w:webHidden/>
          </w:rPr>
          <w:t>20</w:t>
        </w:r>
        <w:r w:rsidR="006F5A16">
          <w:rPr>
            <w:noProof/>
            <w:webHidden/>
          </w:rPr>
          <w:fldChar w:fldCharType="end"/>
        </w:r>
      </w:hyperlink>
    </w:p>
    <w:p w14:paraId="3BBA5571" w14:textId="08BCE42F" w:rsidR="006F5A16" w:rsidRDefault="000402B0">
      <w:pPr>
        <w:pStyle w:val="TOC2"/>
        <w:tabs>
          <w:tab w:val="right" w:leader="dot" w:pos="9350"/>
        </w:tabs>
        <w:rPr>
          <w:rFonts w:asciiTheme="minorHAnsi" w:eastAsiaTheme="minorEastAsia" w:hAnsiTheme="minorHAnsi" w:cstheme="minorBidi"/>
          <w:noProof/>
          <w:sz w:val="24"/>
        </w:rPr>
      </w:pPr>
      <w:hyperlink w:anchor="_Toc4847238" w:history="1">
        <w:r w:rsidR="006F5A16" w:rsidRPr="002966D0">
          <w:rPr>
            <w:rStyle w:val="Hyperlink"/>
            <w:noProof/>
          </w:rPr>
          <w:t>5.2 The use of HTTP 1.x</w:t>
        </w:r>
        <w:r w:rsidR="006F5A16">
          <w:rPr>
            <w:noProof/>
            <w:webHidden/>
          </w:rPr>
          <w:tab/>
        </w:r>
        <w:r w:rsidR="006F5A16">
          <w:rPr>
            <w:noProof/>
            <w:webHidden/>
          </w:rPr>
          <w:fldChar w:fldCharType="begin"/>
        </w:r>
        <w:r w:rsidR="006F5A16">
          <w:rPr>
            <w:noProof/>
            <w:webHidden/>
          </w:rPr>
          <w:instrText xml:space="preserve"> PAGEREF _Toc4847238 \h </w:instrText>
        </w:r>
        <w:r w:rsidR="006F5A16">
          <w:rPr>
            <w:noProof/>
            <w:webHidden/>
          </w:rPr>
        </w:r>
        <w:r w:rsidR="006F5A16">
          <w:rPr>
            <w:noProof/>
            <w:webHidden/>
          </w:rPr>
          <w:fldChar w:fldCharType="separate"/>
        </w:r>
        <w:r w:rsidR="006F5A16">
          <w:rPr>
            <w:noProof/>
            <w:webHidden/>
          </w:rPr>
          <w:t>20</w:t>
        </w:r>
        <w:r w:rsidR="006F5A16">
          <w:rPr>
            <w:noProof/>
            <w:webHidden/>
          </w:rPr>
          <w:fldChar w:fldCharType="end"/>
        </w:r>
      </w:hyperlink>
    </w:p>
    <w:p w14:paraId="766C9582" w14:textId="2D4D4E56" w:rsidR="006F5A16" w:rsidRDefault="000402B0">
      <w:pPr>
        <w:pStyle w:val="TOC3"/>
        <w:tabs>
          <w:tab w:val="right" w:leader="dot" w:pos="9350"/>
        </w:tabs>
        <w:rPr>
          <w:rFonts w:asciiTheme="minorHAnsi" w:eastAsiaTheme="minorEastAsia" w:hAnsiTheme="minorHAnsi" w:cstheme="minorBidi"/>
          <w:noProof/>
          <w:sz w:val="24"/>
        </w:rPr>
      </w:pPr>
      <w:hyperlink w:anchor="_Toc4847239" w:history="1">
        <w:r w:rsidR="006F5A16" w:rsidRPr="002966D0">
          <w:rPr>
            <w:rStyle w:val="Hyperlink"/>
            <w:noProof/>
          </w:rPr>
          <w:t>5.2.1 General use of HTTP 1.x</w:t>
        </w:r>
        <w:r w:rsidR="006F5A16">
          <w:rPr>
            <w:noProof/>
            <w:webHidden/>
          </w:rPr>
          <w:tab/>
        </w:r>
        <w:r w:rsidR="006F5A16">
          <w:rPr>
            <w:noProof/>
            <w:webHidden/>
          </w:rPr>
          <w:fldChar w:fldCharType="begin"/>
        </w:r>
        <w:r w:rsidR="006F5A16">
          <w:rPr>
            <w:noProof/>
            <w:webHidden/>
          </w:rPr>
          <w:instrText xml:space="preserve"> PAGEREF _Toc4847239 \h </w:instrText>
        </w:r>
        <w:r w:rsidR="006F5A16">
          <w:rPr>
            <w:noProof/>
            <w:webHidden/>
          </w:rPr>
        </w:r>
        <w:r w:rsidR="006F5A16">
          <w:rPr>
            <w:noProof/>
            <w:webHidden/>
          </w:rPr>
          <w:fldChar w:fldCharType="separate"/>
        </w:r>
        <w:r w:rsidR="006F5A16">
          <w:rPr>
            <w:noProof/>
            <w:webHidden/>
          </w:rPr>
          <w:t>20</w:t>
        </w:r>
        <w:r w:rsidR="006F5A16">
          <w:rPr>
            <w:noProof/>
            <w:webHidden/>
          </w:rPr>
          <w:fldChar w:fldCharType="end"/>
        </w:r>
      </w:hyperlink>
    </w:p>
    <w:p w14:paraId="3EB084AD" w14:textId="46D8DE9C" w:rsidR="006F5A16" w:rsidRDefault="000402B0">
      <w:pPr>
        <w:pStyle w:val="TOC3"/>
        <w:tabs>
          <w:tab w:val="right" w:leader="dot" w:pos="9350"/>
        </w:tabs>
        <w:rPr>
          <w:rFonts w:asciiTheme="minorHAnsi" w:eastAsiaTheme="minorEastAsia" w:hAnsiTheme="minorHAnsi" w:cstheme="minorBidi"/>
          <w:noProof/>
          <w:sz w:val="24"/>
        </w:rPr>
      </w:pPr>
      <w:hyperlink w:anchor="_Toc4847240" w:history="1">
        <w:r w:rsidR="006F5A16" w:rsidRPr="002966D0">
          <w:rPr>
            <w:rStyle w:val="Hyperlink"/>
            <w:noProof/>
          </w:rPr>
          <w:t>5.2.2 Caching of HTTP responses</w:t>
        </w:r>
        <w:r w:rsidR="006F5A16">
          <w:rPr>
            <w:noProof/>
            <w:webHidden/>
          </w:rPr>
          <w:tab/>
        </w:r>
        <w:r w:rsidR="006F5A16">
          <w:rPr>
            <w:noProof/>
            <w:webHidden/>
          </w:rPr>
          <w:fldChar w:fldCharType="begin"/>
        </w:r>
        <w:r w:rsidR="006F5A16">
          <w:rPr>
            <w:noProof/>
            <w:webHidden/>
          </w:rPr>
          <w:instrText xml:space="preserve"> PAGEREF _Toc4847240 \h </w:instrText>
        </w:r>
        <w:r w:rsidR="006F5A16">
          <w:rPr>
            <w:noProof/>
            <w:webHidden/>
          </w:rPr>
        </w:r>
        <w:r w:rsidR="006F5A16">
          <w:rPr>
            <w:noProof/>
            <w:webHidden/>
          </w:rPr>
          <w:fldChar w:fldCharType="separate"/>
        </w:r>
        <w:r w:rsidR="006F5A16">
          <w:rPr>
            <w:noProof/>
            <w:webHidden/>
          </w:rPr>
          <w:t>20</w:t>
        </w:r>
        <w:r w:rsidR="006F5A16">
          <w:rPr>
            <w:noProof/>
            <w:webHidden/>
          </w:rPr>
          <w:fldChar w:fldCharType="end"/>
        </w:r>
      </w:hyperlink>
    </w:p>
    <w:p w14:paraId="14DEC2C8" w14:textId="74DDF06E" w:rsidR="006F5A16" w:rsidRDefault="000402B0">
      <w:pPr>
        <w:pStyle w:val="TOC2"/>
        <w:tabs>
          <w:tab w:val="right" w:leader="dot" w:pos="9350"/>
        </w:tabs>
        <w:rPr>
          <w:rFonts w:asciiTheme="minorHAnsi" w:eastAsiaTheme="minorEastAsia" w:hAnsiTheme="minorHAnsi" w:cstheme="minorBidi"/>
          <w:noProof/>
          <w:sz w:val="24"/>
        </w:rPr>
      </w:pPr>
      <w:hyperlink w:anchor="_Toc4847241" w:history="1">
        <w:r w:rsidR="006F5A16" w:rsidRPr="002966D0">
          <w:rPr>
            <w:rStyle w:val="Hyperlink"/>
            <w:noProof/>
            <w:lang w:bidi="he-IL"/>
          </w:rPr>
          <w:t>5.3 The use of XML and encoding</w:t>
        </w:r>
        <w:r w:rsidR="006F5A16">
          <w:rPr>
            <w:noProof/>
            <w:webHidden/>
          </w:rPr>
          <w:tab/>
        </w:r>
        <w:r w:rsidR="006F5A16">
          <w:rPr>
            <w:noProof/>
            <w:webHidden/>
          </w:rPr>
          <w:fldChar w:fldCharType="begin"/>
        </w:r>
        <w:r w:rsidR="006F5A16">
          <w:rPr>
            <w:noProof/>
            <w:webHidden/>
          </w:rPr>
          <w:instrText xml:space="preserve"> PAGEREF _Toc4847241 \h </w:instrText>
        </w:r>
        <w:r w:rsidR="006F5A16">
          <w:rPr>
            <w:noProof/>
            <w:webHidden/>
          </w:rPr>
        </w:r>
        <w:r w:rsidR="006F5A16">
          <w:rPr>
            <w:noProof/>
            <w:webHidden/>
          </w:rPr>
          <w:fldChar w:fldCharType="separate"/>
        </w:r>
        <w:r w:rsidR="006F5A16">
          <w:rPr>
            <w:noProof/>
            <w:webHidden/>
          </w:rPr>
          <w:t>21</w:t>
        </w:r>
        <w:r w:rsidR="006F5A16">
          <w:rPr>
            <w:noProof/>
            <w:webHidden/>
          </w:rPr>
          <w:fldChar w:fldCharType="end"/>
        </w:r>
      </w:hyperlink>
    </w:p>
    <w:p w14:paraId="40E335A4" w14:textId="386C912C" w:rsidR="006F5A16" w:rsidRDefault="000402B0">
      <w:pPr>
        <w:pStyle w:val="TOC2"/>
        <w:tabs>
          <w:tab w:val="right" w:leader="dot" w:pos="9350"/>
        </w:tabs>
        <w:rPr>
          <w:rFonts w:asciiTheme="minorHAnsi" w:eastAsiaTheme="minorEastAsia" w:hAnsiTheme="minorHAnsi" w:cstheme="minorBidi"/>
          <w:noProof/>
          <w:sz w:val="24"/>
        </w:rPr>
      </w:pPr>
      <w:hyperlink w:anchor="_Toc4847242" w:history="1">
        <w:r w:rsidR="006F5A16" w:rsidRPr="002966D0">
          <w:rPr>
            <w:rStyle w:val="Hyperlink"/>
            <w:noProof/>
            <w:lang w:bidi="he-IL"/>
          </w:rPr>
          <w:t>5.4 Resources</w:t>
        </w:r>
        <w:r w:rsidR="006F5A16">
          <w:rPr>
            <w:noProof/>
            <w:webHidden/>
          </w:rPr>
          <w:tab/>
        </w:r>
        <w:r w:rsidR="006F5A16">
          <w:rPr>
            <w:noProof/>
            <w:webHidden/>
          </w:rPr>
          <w:fldChar w:fldCharType="begin"/>
        </w:r>
        <w:r w:rsidR="006F5A16">
          <w:rPr>
            <w:noProof/>
            <w:webHidden/>
          </w:rPr>
          <w:instrText xml:space="preserve"> PAGEREF _Toc4847242 \h </w:instrText>
        </w:r>
        <w:r w:rsidR="006F5A16">
          <w:rPr>
            <w:noProof/>
            <w:webHidden/>
          </w:rPr>
        </w:r>
        <w:r w:rsidR="006F5A16">
          <w:rPr>
            <w:noProof/>
            <w:webHidden/>
          </w:rPr>
          <w:fldChar w:fldCharType="separate"/>
        </w:r>
        <w:r w:rsidR="006F5A16">
          <w:rPr>
            <w:noProof/>
            <w:webHidden/>
          </w:rPr>
          <w:t>21</w:t>
        </w:r>
        <w:r w:rsidR="006F5A16">
          <w:rPr>
            <w:noProof/>
            <w:webHidden/>
          </w:rPr>
          <w:fldChar w:fldCharType="end"/>
        </w:r>
      </w:hyperlink>
    </w:p>
    <w:p w14:paraId="678DBD40" w14:textId="53DDC071" w:rsidR="006F5A16" w:rsidRDefault="000402B0">
      <w:pPr>
        <w:pStyle w:val="TOC2"/>
        <w:tabs>
          <w:tab w:val="right" w:leader="dot" w:pos="9350"/>
        </w:tabs>
        <w:rPr>
          <w:rFonts w:asciiTheme="minorHAnsi" w:eastAsiaTheme="minorEastAsia" w:hAnsiTheme="minorHAnsi" w:cstheme="minorBidi"/>
          <w:noProof/>
          <w:sz w:val="24"/>
        </w:rPr>
      </w:pPr>
      <w:hyperlink w:anchor="_Toc4847243" w:history="1">
        <w:r w:rsidR="006F5A16" w:rsidRPr="002966D0">
          <w:rPr>
            <w:rStyle w:val="Hyperlink"/>
            <w:noProof/>
            <w:lang w:bidi="he-IL"/>
          </w:rPr>
          <w:t>5.5 Referencing the SMP REST binding</w:t>
        </w:r>
        <w:r w:rsidR="006F5A16">
          <w:rPr>
            <w:noProof/>
            <w:webHidden/>
          </w:rPr>
          <w:tab/>
        </w:r>
        <w:r w:rsidR="006F5A16">
          <w:rPr>
            <w:noProof/>
            <w:webHidden/>
          </w:rPr>
          <w:fldChar w:fldCharType="begin"/>
        </w:r>
        <w:r w:rsidR="006F5A16">
          <w:rPr>
            <w:noProof/>
            <w:webHidden/>
          </w:rPr>
          <w:instrText xml:space="preserve"> PAGEREF _Toc4847243 \h </w:instrText>
        </w:r>
        <w:r w:rsidR="006F5A16">
          <w:rPr>
            <w:noProof/>
            <w:webHidden/>
          </w:rPr>
        </w:r>
        <w:r w:rsidR="006F5A16">
          <w:rPr>
            <w:noProof/>
            <w:webHidden/>
          </w:rPr>
          <w:fldChar w:fldCharType="separate"/>
        </w:r>
        <w:r w:rsidR="006F5A16">
          <w:rPr>
            <w:noProof/>
            <w:webHidden/>
          </w:rPr>
          <w:t>21</w:t>
        </w:r>
        <w:r w:rsidR="006F5A16">
          <w:rPr>
            <w:noProof/>
            <w:webHidden/>
          </w:rPr>
          <w:fldChar w:fldCharType="end"/>
        </w:r>
      </w:hyperlink>
    </w:p>
    <w:p w14:paraId="43A236F0" w14:textId="0C617401" w:rsidR="006F5A16" w:rsidRDefault="000402B0">
      <w:pPr>
        <w:pStyle w:val="TOC2"/>
        <w:tabs>
          <w:tab w:val="right" w:leader="dot" w:pos="9350"/>
        </w:tabs>
        <w:rPr>
          <w:rFonts w:asciiTheme="minorHAnsi" w:eastAsiaTheme="minorEastAsia" w:hAnsiTheme="minorHAnsi" w:cstheme="minorBidi"/>
          <w:noProof/>
          <w:sz w:val="24"/>
        </w:rPr>
      </w:pPr>
      <w:hyperlink w:anchor="_Toc4847244" w:history="1">
        <w:r w:rsidR="006F5A16" w:rsidRPr="002966D0">
          <w:rPr>
            <w:rStyle w:val="Hyperlink"/>
            <w:noProof/>
            <w:lang w:bidi="he-IL"/>
          </w:rPr>
          <w:t>5.6 Security</w:t>
        </w:r>
        <w:r w:rsidR="006F5A16">
          <w:rPr>
            <w:noProof/>
            <w:webHidden/>
          </w:rPr>
          <w:tab/>
        </w:r>
        <w:r w:rsidR="006F5A16">
          <w:rPr>
            <w:noProof/>
            <w:webHidden/>
          </w:rPr>
          <w:fldChar w:fldCharType="begin"/>
        </w:r>
        <w:r w:rsidR="006F5A16">
          <w:rPr>
            <w:noProof/>
            <w:webHidden/>
          </w:rPr>
          <w:instrText xml:space="preserve"> PAGEREF _Toc4847244 \h </w:instrText>
        </w:r>
        <w:r w:rsidR="006F5A16">
          <w:rPr>
            <w:noProof/>
            <w:webHidden/>
          </w:rPr>
        </w:r>
        <w:r w:rsidR="006F5A16">
          <w:rPr>
            <w:noProof/>
            <w:webHidden/>
          </w:rPr>
          <w:fldChar w:fldCharType="separate"/>
        </w:r>
        <w:r w:rsidR="006F5A16">
          <w:rPr>
            <w:noProof/>
            <w:webHidden/>
          </w:rPr>
          <w:t>21</w:t>
        </w:r>
        <w:r w:rsidR="006F5A16">
          <w:rPr>
            <w:noProof/>
            <w:webHidden/>
          </w:rPr>
          <w:fldChar w:fldCharType="end"/>
        </w:r>
      </w:hyperlink>
    </w:p>
    <w:p w14:paraId="4122643D" w14:textId="723BDF5B" w:rsidR="006F5A16" w:rsidRDefault="000402B0">
      <w:pPr>
        <w:pStyle w:val="TOC3"/>
        <w:tabs>
          <w:tab w:val="right" w:leader="dot" w:pos="9350"/>
        </w:tabs>
        <w:rPr>
          <w:rFonts w:asciiTheme="minorHAnsi" w:eastAsiaTheme="minorEastAsia" w:hAnsiTheme="minorHAnsi" w:cstheme="minorBidi"/>
          <w:noProof/>
          <w:sz w:val="24"/>
        </w:rPr>
      </w:pPr>
      <w:hyperlink w:anchor="_Toc4847245" w:history="1">
        <w:r w:rsidR="006F5A16" w:rsidRPr="002966D0">
          <w:rPr>
            <w:rStyle w:val="Hyperlink"/>
            <w:noProof/>
            <w:lang w:bidi="he-IL"/>
          </w:rPr>
          <w:t>5.6.1 General</w:t>
        </w:r>
        <w:r w:rsidR="006F5A16">
          <w:rPr>
            <w:noProof/>
            <w:webHidden/>
          </w:rPr>
          <w:tab/>
        </w:r>
        <w:r w:rsidR="006F5A16">
          <w:rPr>
            <w:noProof/>
            <w:webHidden/>
          </w:rPr>
          <w:fldChar w:fldCharType="begin"/>
        </w:r>
        <w:r w:rsidR="006F5A16">
          <w:rPr>
            <w:noProof/>
            <w:webHidden/>
          </w:rPr>
          <w:instrText xml:space="preserve"> PAGEREF _Toc4847245 \h </w:instrText>
        </w:r>
        <w:r w:rsidR="006F5A16">
          <w:rPr>
            <w:noProof/>
            <w:webHidden/>
          </w:rPr>
        </w:r>
        <w:r w:rsidR="006F5A16">
          <w:rPr>
            <w:noProof/>
            <w:webHidden/>
          </w:rPr>
          <w:fldChar w:fldCharType="separate"/>
        </w:r>
        <w:r w:rsidR="006F5A16">
          <w:rPr>
            <w:noProof/>
            <w:webHidden/>
          </w:rPr>
          <w:t>21</w:t>
        </w:r>
        <w:r w:rsidR="006F5A16">
          <w:rPr>
            <w:noProof/>
            <w:webHidden/>
          </w:rPr>
          <w:fldChar w:fldCharType="end"/>
        </w:r>
      </w:hyperlink>
    </w:p>
    <w:p w14:paraId="5F6C43D6" w14:textId="01F55050" w:rsidR="006F5A16" w:rsidRDefault="000402B0">
      <w:pPr>
        <w:pStyle w:val="TOC3"/>
        <w:tabs>
          <w:tab w:val="right" w:leader="dot" w:pos="9350"/>
        </w:tabs>
        <w:rPr>
          <w:rFonts w:asciiTheme="minorHAnsi" w:eastAsiaTheme="minorEastAsia" w:hAnsiTheme="minorHAnsi" w:cstheme="minorBidi"/>
          <w:noProof/>
          <w:sz w:val="24"/>
        </w:rPr>
      </w:pPr>
      <w:hyperlink w:anchor="_Toc4847246" w:history="1">
        <w:r w:rsidR="006F5A16" w:rsidRPr="002966D0">
          <w:rPr>
            <w:rStyle w:val="Hyperlink"/>
            <w:noProof/>
            <w:lang w:bidi="he-IL"/>
          </w:rPr>
          <w:t>5.6.2 Message signature</w:t>
        </w:r>
        <w:r w:rsidR="006F5A16">
          <w:rPr>
            <w:noProof/>
            <w:webHidden/>
          </w:rPr>
          <w:tab/>
        </w:r>
        <w:r w:rsidR="006F5A16">
          <w:rPr>
            <w:noProof/>
            <w:webHidden/>
          </w:rPr>
          <w:fldChar w:fldCharType="begin"/>
        </w:r>
        <w:r w:rsidR="006F5A16">
          <w:rPr>
            <w:noProof/>
            <w:webHidden/>
          </w:rPr>
          <w:instrText xml:space="preserve"> PAGEREF _Toc4847246 \h </w:instrText>
        </w:r>
        <w:r w:rsidR="006F5A16">
          <w:rPr>
            <w:noProof/>
            <w:webHidden/>
          </w:rPr>
        </w:r>
        <w:r w:rsidR="006F5A16">
          <w:rPr>
            <w:noProof/>
            <w:webHidden/>
          </w:rPr>
          <w:fldChar w:fldCharType="separate"/>
        </w:r>
        <w:r w:rsidR="006F5A16">
          <w:rPr>
            <w:noProof/>
            <w:webHidden/>
          </w:rPr>
          <w:t>22</w:t>
        </w:r>
        <w:r w:rsidR="006F5A16">
          <w:rPr>
            <w:noProof/>
            <w:webHidden/>
          </w:rPr>
          <w:fldChar w:fldCharType="end"/>
        </w:r>
      </w:hyperlink>
    </w:p>
    <w:p w14:paraId="5773541D" w14:textId="488819D6" w:rsidR="006F5A16" w:rsidRDefault="000402B0">
      <w:pPr>
        <w:pStyle w:val="TOC4"/>
        <w:tabs>
          <w:tab w:val="right" w:leader="dot" w:pos="9350"/>
        </w:tabs>
        <w:rPr>
          <w:rFonts w:asciiTheme="minorHAnsi" w:eastAsiaTheme="minorEastAsia" w:hAnsiTheme="minorHAnsi" w:cstheme="minorBidi"/>
          <w:noProof/>
          <w:sz w:val="24"/>
        </w:rPr>
      </w:pPr>
      <w:hyperlink w:anchor="_Toc4847247" w:history="1">
        <w:r w:rsidR="006F5A16" w:rsidRPr="002966D0">
          <w:rPr>
            <w:rStyle w:val="Hyperlink"/>
            <w:noProof/>
            <w:lang w:bidi="he-IL"/>
          </w:rPr>
          <w:t>5.6.2.1 Use of XML signatures</w:t>
        </w:r>
        <w:r w:rsidR="006F5A16">
          <w:rPr>
            <w:noProof/>
            <w:webHidden/>
          </w:rPr>
          <w:tab/>
        </w:r>
        <w:r w:rsidR="006F5A16">
          <w:rPr>
            <w:noProof/>
            <w:webHidden/>
          </w:rPr>
          <w:fldChar w:fldCharType="begin"/>
        </w:r>
        <w:r w:rsidR="006F5A16">
          <w:rPr>
            <w:noProof/>
            <w:webHidden/>
          </w:rPr>
          <w:instrText xml:space="preserve"> PAGEREF _Toc4847247 \h </w:instrText>
        </w:r>
        <w:r w:rsidR="006F5A16">
          <w:rPr>
            <w:noProof/>
            <w:webHidden/>
          </w:rPr>
        </w:r>
        <w:r w:rsidR="006F5A16">
          <w:rPr>
            <w:noProof/>
            <w:webHidden/>
          </w:rPr>
          <w:fldChar w:fldCharType="separate"/>
        </w:r>
        <w:r w:rsidR="006F5A16">
          <w:rPr>
            <w:noProof/>
            <w:webHidden/>
          </w:rPr>
          <w:t>22</w:t>
        </w:r>
        <w:r w:rsidR="006F5A16">
          <w:rPr>
            <w:noProof/>
            <w:webHidden/>
          </w:rPr>
          <w:fldChar w:fldCharType="end"/>
        </w:r>
      </w:hyperlink>
    </w:p>
    <w:p w14:paraId="7E6EC189" w14:textId="49F68614" w:rsidR="006F5A16" w:rsidRDefault="000402B0">
      <w:pPr>
        <w:pStyle w:val="TOC4"/>
        <w:tabs>
          <w:tab w:val="right" w:leader="dot" w:pos="9350"/>
        </w:tabs>
        <w:rPr>
          <w:rFonts w:asciiTheme="minorHAnsi" w:eastAsiaTheme="minorEastAsia" w:hAnsiTheme="minorHAnsi" w:cstheme="minorBidi"/>
          <w:noProof/>
          <w:sz w:val="24"/>
        </w:rPr>
      </w:pPr>
      <w:hyperlink w:anchor="_Toc4847248" w:history="1">
        <w:r w:rsidR="006F5A16" w:rsidRPr="002966D0">
          <w:rPr>
            <w:rStyle w:val="Hyperlink"/>
            <w:noProof/>
            <w:lang w:bidi="he-IL"/>
          </w:rPr>
          <w:t>5.6.2.2 Verifying the signature</w:t>
        </w:r>
        <w:r w:rsidR="006F5A16">
          <w:rPr>
            <w:noProof/>
            <w:webHidden/>
          </w:rPr>
          <w:tab/>
        </w:r>
        <w:r w:rsidR="006F5A16">
          <w:rPr>
            <w:noProof/>
            <w:webHidden/>
          </w:rPr>
          <w:fldChar w:fldCharType="begin"/>
        </w:r>
        <w:r w:rsidR="006F5A16">
          <w:rPr>
            <w:noProof/>
            <w:webHidden/>
          </w:rPr>
          <w:instrText xml:space="preserve"> PAGEREF _Toc4847248 \h </w:instrText>
        </w:r>
        <w:r w:rsidR="006F5A16">
          <w:rPr>
            <w:noProof/>
            <w:webHidden/>
          </w:rPr>
        </w:r>
        <w:r w:rsidR="006F5A16">
          <w:rPr>
            <w:noProof/>
            <w:webHidden/>
          </w:rPr>
          <w:fldChar w:fldCharType="separate"/>
        </w:r>
        <w:r w:rsidR="006F5A16">
          <w:rPr>
            <w:noProof/>
            <w:webHidden/>
          </w:rPr>
          <w:t>22</w:t>
        </w:r>
        <w:r w:rsidR="006F5A16">
          <w:rPr>
            <w:noProof/>
            <w:webHidden/>
          </w:rPr>
          <w:fldChar w:fldCharType="end"/>
        </w:r>
      </w:hyperlink>
    </w:p>
    <w:p w14:paraId="7A039F46" w14:textId="518EB60E" w:rsidR="006F5A16" w:rsidRDefault="000402B0">
      <w:pPr>
        <w:pStyle w:val="TOC4"/>
        <w:tabs>
          <w:tab w:val="right" w:leader="dot" w:pos="9350"/>
        </w:tabs>
        <w:rPr>
          <w:rFonts w:asciiTheme="minorHAnsi" w:eastAsiaTheme="minorEastAsia" w:hAnsiTheme="minorHAnsi" w:cstheme="minorBidi"/>
          <w:noProof/>
          <w:sz w:val="24"/>
        </w:rPr>
      </w:pPr>
      <w:hyperlink w:anchor="_Toc4847249" w:history="1">
        <w:r w:rsidR="006F5A16" w:rsidRPr="002966D0">
          <w:rPr>
            <w:rStyle w:val="Hyperlink"/>
            <w:noProof/>
            <w:lang w:bidi="he-IL"/>
          </w:rPr>
          <w:t>5.6.2.3 Verifying the signature of the destination SMP</w:t>
        </w:r>
        <w:r w:rsidR="006F5A16">
          <w:rPr>
            <w:noProof/>
            <w:webHidden/>
          </w:rPr>
          <w:tab/>
        </w:r>
        <w:r w:rsidR="006F5A16">
          <w:rPr>
            <w:noProof/>
            <w:webHidden/>
          </w:rPr>
          <w:fldChar w:fldCharType="begin"/>
        </w:r>
        <w:r w:rsidR="006F5A16">
          <w:rPr>
            <w:noProof/>
            <w:webHidden/>
          </w:rPr>
          <w:instrText xml:space="preserve"> PAGEREF _Toc4847249 \h </w:instrText>
        </w:r>
        <w:r w:rsidR="006F5A16">
          <w:rPr>
            <w:noProof/>
            <w:webHidden/>
          </w:rPr>
        </w:r>
        <w:r w:rsidR="006F5A16">
          <w:rPr>
            <w:noProof/>
            <w:webHidden/>
          </w:rPr>
          <w:fldChar w:fldCharType="separate"/>
        </w:r>
        <w:r w:rsidR="006F5A16">
          <w:rPr>
            <w:noProof/>
            <w:webHidden/>
          </w:rPr>
          <w:t>22</w:t>
        </w:r>
        <w:r w:rsidR="006F5A16">
          <w:rPr>
            <w:noProof/>
            <w:webHidden/>
          </w:rPr>
          <w:fldChar w:fldCharType="end"/>
        </w:r>
      </w:hyperlink>
    </w:p>
    <w:p w14:paraId="78024008" w14:textId="43E170DB" w:rsidR="006F5A16" w:rsidRDefault="000402B0">
      <w:pPr>
        <w:pStyle w:val="TOC4"/>
        <w:tabs>
          <w:tab w:val="right" w:leader="dot" w:pos="9350"/>
        </w:tabs>
        <w:rPr>
          <w:rFonts w:asciiTheme="minorHAnsi" w:eastAsiaTheme="minorEastAsia" w:hAnsiTheme="minorHAnsi" w:cstheme="minorBidi"/>
          <w:noProof/>
          <w:sz w:val="24"/>
        </w:rPr>
      </w:pPr>
      <w:hyperlink w:anchor="_Toc4847250" w:history="1">
        <w:r w:rsidR="006F5A16" w:rsidRPr="002966D0">
          <w:rPr>
            <w:rStyle w:val="Hyperlink"/>
            <w:noProof/>
            <w:lang w:bidi="he-IL"/>
          </w:rPr>
          <w:t>5.6.2.4 XAdES</w:t>
        </w:r>
        <w:r w:rsidR="006F5A16">
          <w:rPr>
            <w:noProof/>
            <w:webHidden/>
          </w:rPr>
          <w:tab/>
        </w:r>
        <w:r w:rsidR="006F5A16">
          <w:rPr>
            <w:noProof/>
            <w:webHidden/>
          </w:rPr>
          <w:fldChar w:fldCharType="begin"/>
        </w:r>
        <w:r w:rsidR="006F5A16">
          <w:rPr>
            <w:noProof/>
            <w:webHidden/>
          </w:rPr>
          <w:instrText xml:space="preserve"> PAGEREF _Toc4847250 \h </w:instrText>
        </w:r>
        <w:r w:rsidR="006F5A16">
          <w:rPr>
            <w:noProof/>
            <w:webHidden/>
          </w:rPr>
        </w:r>
        <w:r w:rsidR="006F5A16">
          <w:rPr>
            <w:noProof/>
            <w:webHidden/>
          </w:rPr>
          <w:fldChar w:fldCharType="separate"/>
        </w:r>
        <w:r w:rsidR="006F5A16">
          <w:rPr>
            <w:noProof/>
            <w:webHidden/>
          </w:rPr>
          <w:t>22</w:t>
        </w:r>
        <w:r w:rsidR="006F5A16">
          <w:rPr>
            <w:noProof/>
            <w:webHidden/>
          </w:rPr>
          <w:fldChar w:fldCharType="end"/>
        </w:r>
      </w:hyperlink>
    </w:p>
    <w:p w14:paraId="095F59A3" w14:textId="0A39D198" w:rsidR="006F5A16" w:rsidRDefault="000402B0">
      <w:pPr>
        <w:pStyle w:val="TOC1"/>
        <w:rPr>
          <w:rFonts w:asciiTheme="minorHAnsi" w:eastAsiaTheme="minorEastAsia" w:hAnsiTheme="minorHAnsi" w:cstheme="minorBidi"/>
          <w:noProof/>
          <w:sz w:val="24"/>
        </w:rPr>
      </w:pPr>
      <w:hyperlink w:anchor="_Toc4847251" w:history="1">
        <w:r w:rsidR="006F5A16" w:rsidRPr="002966D0">
          <w:rPr>
            <w:rStyle w:val="Hyperlink"/>
            <w:noProof/>
          </w:rPr>
          <w:t>6</w:t>
        </w:r>
        <w:r w:rsidR="006F5A16">
          <w:rPr>
            <w:rFonts w:asciiTheme="minorHAnsi" w:eastAsiaTheme="minorEastAsia" w:hAnsiTheme="minorHAnsi" w:cstheme="minorBidi"/>
            <w:noProof/>
            <w:sz w:val="24"/>
          </w:rPr>
          <w:tab/>
        </w:r>
        <w:r w:rsidR="006F5A16" w:rsidRPr="002966D0">
          <w:rPr>
            <w:rStyle w:val="Hyperlink"/>
            <w:noProof/>
          </w:rPr>
          <w:t>Conformance</w:t>
        </w:r>
        <w:r w:rsidR="006F5A16">
          <w:rPr>
            <w:noProof/>
            <w:webHidden/>
          </w:rPr>
          <w:tab/>
        </w:r>
        <w:r w:rsidR="006F5A16">
          <w:rPr>
            <w:noProof/>
            <w:webHidden/>
          </w:rPr>
          <w:fldChar w:fldCharType="begin"/>
        </w:r>
        <w:r w:rsidR="006F5A16">
          <w:rPr>
            <w:noProof/>
            <w:webHidden/>
          </w:rPr>
          <w:instrText xml:space="preserve"> PAGEREF _Toc4847251 \h </w:instrText>
        </w:r>
        <w:r w:rsidR="006F5A16">
          <w:rPr>
            <w:noProof/>
            <w:webHidden/>
          </w:rPr>
        </w:r>
        <w:r w:rsidR="006F5A16">
          <w:rPr>
            <w:noProof/>
            <w:webHidden/>
          </w:rPr>
          <w:fldChar w:fldCharType="separate"/>
        </w:r>
        <w:r w:rsidR="006F5A16">
          <w:rPr>
            <w:noProof/>
            <w:webHidden/>
          </w:rPr>
          <w:t>23</w:t>
        </w:r>
        <w:r w:rsidR="006F5A16">
          <w:rPr>
            <w:noProof/>
            <w:webHidden/>
          </w:rPr>
          <w:fldChar w:fldCharType="end"/>
        </w:r>
      </w:hyperlink>
    </w:p>
    <w:p w14:paraId="29FE76E4" w14:textId="071E2F13" w:rsidR="006F5A16" w:rsidRDefault="000402B0">
      <w:pPr>
        <w:pStyle w:val="TOC1"/>
        <w:rPr>
          <w:rFonts w:asciiTheme="minorHAnsi" w:eastAsiaTheme="minorEastAsia" w:hAnsiTheme="minorHAnsi" w:cstheme="minorBidi"/>
          <w:noProof/>
          <w:sz w:val="24"/>
        </w:rPr>
      </w:pPr>
      <w:hyperlink w:anchor="_Toc4847252" w:history="1">
        <w:r w:rsidR="006F5A16" w:rsidRPr="002966D0">
          <w:rPr>
            <w:rStyle w:val="Hyperlink"/>
            <w:noProof/>
          </w:rPr>
          <w:t>Appendix A. ServiceGroup example (non-normative)</w:t>
        </w:r>
        <w:r w:rsidR="006F5A16">
          <w:rPr>
            <w:noProof/>
            <w:webHidden/>
          </w:rPr>
          <w:tab/>
        </w:r>
        <w:r w:rsidR="006F5A16">
          <w:rPr>
            <w:noProof/>
            <w:webHidden/>
          </w:rPr>
          <w:fldChar w:fldCharType="begin"/>
        </w:r>
        <w:r w:rsidR="006F5A16">
          <w:rPr>
            <w:noProof/>
            <w:webHidden/>
          </w:rPr>
          <w:instrText xml:space="preserve"> PAGEREF _Toc4847252 \h </w:instrText>
        </w:r>
        <w:r w:rsidR="006F5A16">
          <w:rPr>
            <w:noProof/>
            <w:webHidden/>
          </w:rPr>
        </w:r>
        <w:r w:rsidR="006F5A16">
          <w:rPr>
            <w:noProof/>
            <w:webHidden/>
          </w:rPr>
          <w:fldChar w:fldCharType="separate"/>
        </w:r>
        <w:r w:rsidR="006F5A16">
          <w:rPr>
            <w:noProof/>
            <w:webHidden/>
          </w:rPr>
          <w:t>24</w:t>
        </w:r>
        <w:r w:rsidR="006F5A16">
          <w:rPr>
            <w:noProof/>
            <w:webHidden/>
          </w:rPr>
          <w:fldChar w:fldCharType="end"/>
        </w:r>
      </w:hyperlink>
    </w:p>
    <w:p w14:paraId="2223D6E8" w14:textId="348D2ADA" w:rsidR="006F5A16" w:rsidRDefault="000402B0">
      <w:pPr>
        <w:pStyle w:val="TOC1"/>
        <w:rPr>
          <w:rFonts w:asciiTheme="minorHAnsi" w:eastAsiaTheme="minorEastAsia" w:hAnsiTheme="minorHAnsi" w:cstheme="minorBidi"/>
          <w:noProof/>
          <w:sz w:val="24"/>
        </w:rPr>
      </w:pPr>
      <w:hyperlink w:anchor="_Toc4847253" w:history="1">
        <w:r w:rsidR="006F5A16" w:rsidRPr="002966D0">
          <w:rPr>
            <w:rStyle w:val="Hyperlink"/>
            <w:noProof/>
          </w:rPr>
          <w:t>Appendix B. ServiceMetadata example (non-normative)</w:t>
        </w:r>
        <w:r w:rsidR="006F5A16">
          <w:rPr>
            <w:noProof/>
            <w:webHidden/>
          </w:rPr>
          <w:tab/>
        </w:r>
        <w:r w:rsidR="006F5A16">
          <w:rPr>
            <w:noProof/>
            <w:webHidden/>
          </w:rPr>
          <w:fldChar w:fldCharType="begin"/>
        </w:r>
        <w:r w:rsidR="006F5A16">
          <w:rPr>
            <w:noProof/>
            <w:webHidden/>
          </w:rPr>
          <w:instrText xml:space="preserve"> PAGEREF _Toc4847253 \h </w:instrText>
        </w:r>
        <w:r w:rsidR="006F5A16">
          <w:rPr>
            <w:noProof/>
            <w:webHidden/>
          </w:rPr>
        </w:r>
        <w:r w:rsidR="006F5A16">
          <w:rPr>
            <w:noProof/>
            <w:webHidden/>
          </w:rPr>
          <w:fldChar w:fldCharType="separate"/>
        </w:r>
        <w:r w:rsidR="006F5A16">
          <w:rPr>
            <w:noProof/>
            <w:webHidden/>
          </w:rPr>
          <w:t>25</w:t>
        </w:r>
        <w:r w:rsidR="006F5A16">
          <w:rPr>
            <w:noProof/>
            <w:webHidden/>
          </w:rPr>
          <w:fldChar w:fldCharType="end"/>
        </w:r>
      </w:hyperlink>
    </w:p>
    <w:p w14:paraId="53F84019" w14:textId="5968FE9D" w:rsidR="006F5A16" w:rsidRDefault="000402B0">
      <w:pPr>
        <w:pStyle w:val="TOC1"/>
        <w:rPr>
          <w:rFonts w:asciiTheme="minorHAnsi" w:eastAsiaTheme="minorEastAsia" w:hAnsiTheme="minorHAnsi" w:cstheme="minorBidi"/>
          <w:noProof/>
          <w:sz w:val="24"/>
        </w:rPr>
      </w:pPr>
      <w:hyperlink w:anchor="_Toc4847254" w:history="1">
        <w:r w:rsidR="006F5A16" w:rsidRPr="002966D0">
          <w:rPr>
            <w:rStyle w:val="Hyperlink"/>
            <w:noProof/>
          </w:rPr>
          <w:t>Appendix C. Major changes from SMP 1.0 (non-normative)</w:t>
        </w:r>
        <w:r w:rsidR="006F5A16">
          <w:rPr>
            <w:noProof/>
            <w:webHidden/>
          </w:rPr>
          <w:tab/>
        </w:r>
        <w:r w:rsidR="006F5A16">
          <w:rPr>
            <w:noProof/>
            <w:webHidden/>
          </w:rPr>
          <w:fldChar w:fldCharType="begin"/>
        </w:r>
        <w:r w:rsidR="006F5A16">
          <w:rPr>
            <w:noProof/>
            <w:webHidden/>
          </w:rPr>
          <w:instrText xml:space="preserve"> PAGEREF _Toc4847254 \h </w:instrText>
        </w:r>
        <w:r w:rsidR="006F5A16">
          <w:rPr>
            <w:noProof/>
            <w:webHidden/>
          </w:rPr>
        </w:r>
        <w:r w:rsidR="006F5A16">
          <w:rPr>
            <w:noProof/>
            <w:webHidden/>
          </w:rPr>
          <w:fldChar w:fldCharType="separate"/>
        </w:r>
        <w:r w:rsidR="006F5A16">
          <w:rPr>
            <w:noProof/>
            <w:webHidden/>
          </w:rPr>
          <w:t>26</w:t>
        </w:r>
        <w:r w:rsidR="006F5A16">
          <w:rPr>
            <w:noProof/>
            <w:webHidden/>
          </w:rPr>
          <w:fldChar w:fldCharType="end"/>
        </w:r>
      </w:hyperlink>
    </w:p>
    <w:p w14:paraId="75BFD34C" w14:textId="0C0E5E61" w:rsidR="006F5A16" w:rsidRDefault="000402B0">
      <w:pPr>
        <w:pStyle w:val="TOC1"/>
        <w:rPr>
          <w:rFonts w:asciiTheme="minorHAnsi" w:eastAsiaTheme="minorEastAsia" w:hAnsiTheme="minorHAnsi" w:cstheme="minorBidi"/>
          <w:noProof/>
          <w:sz w:val="24"/>
        </w:rPr>
      </w:pPr>
      <w:hyperlink w:anchor="_Toc4847255" w:history="1">
        <w:r w:rsidR="006F5A16" w:rsidRPr="002966D0">
          <w:rPr>
            <w:rStyle w:val="Hyperlink"/>
            <w:noProof/>
          </w:rPr>
          <w:t>Appendix D. Acknowledgments (non-normative)</w:t>
        </w:r>
        <w:r w:rsidR="006F5A16">
          <w:rPr>
            <w:noProof/>
            <w:webHidden/>
          </w:rPr>
          <w:tab/>
        </w:r>
        <w:r w:rsidR="006F5A16">
          <w:rPr>
            <w:noProof/>
            <w:webHidden/>
          </w:rPr>
          <w:fldChar w:fldCharType="begin"/>
        </w:r>
        <w:r w:rsidR="006F5A16">
          <w:rPr>
            <w:noProof/>
            <w:webHidden/>
          </w:rPr>
          <w:instrText xml:space="preserve"> PAGEREF _Toc4847255 \h </w:instrText>
        </w:r>
        <w:r w:rsidR="006F5A16">
          <w:rPr>
            <w:noProof/>
            <w:webHidden/>
          </w:rPr>
        </w:r>
        <w:r w:rsidR="006F5A16">
          <w:rPr>
            <w:noProof/>
            <w:webHidden/>
          </w:rPr>
          <w:fldChar w:fldCharType="separate"/>
        </w:r>
        <w:r w:rsidR="006F5A16">
          <w:rPr>
            <w:noProof/>
            <w:webHidden/>
          </w:rPr>
          <w:t>27</w:t>
        </w:r>
        <w:r w:rsidR="006F5A16">
          <w:rPr>
            <w:noProof/>
            <w:webHidden/>
          </w:rPr>
          <w:fldChar w:fldCharType="end"/>
        </w:r>
      </w:hyperlink>
    </w:p>
    <w:p w14:paraId="5B1A111B" w14:textId="45FE7EE0" w:rsidR="006F5A16" w:rsidRDefault="000402B0">
      <w:pPr>
        <w:pStyle w:val="TOC1"/>
        <w:rPr>
          <w:rFonts w:asciiTheme="minorHAnsi" w:eastAsiaTheme="minorEastAsia" w:hAnsiTheme="minorHAnsi" w:cstheme="minorBidi"/>
          <w:noProof/>
          <w:sz w:val="24"/>
        </w:rPr>
      </w:pPr>
      <w:hyperlink w:anchor="_Toc4847256" w:history="1">
        <w:r w:rsidR="006F5A16" w:rsidRPr="002966D0">
          <w:rPr>
            <w:rStyle w:val="Hyperlink"/>
            <w:noProof/>
          </w:rPr>
          <w:t>Appendix E. Revision History</w:t>
        </w:r>
        <w:r w:rsidR="006F5A16">
          <w:rPr>
            <w:noProof/>
            <w:webHidden/>
          </w:rPr>
          <w:tab/>
        </w:r>
        <w:r w:rsidR="006F5A16">
          <w:rPr>
            <w:noProof/>
            <w:webHidden/>
          </w:rPr>
          <w:fldChar w:fldCharType="begin"/>
        </w:r>
        <w:r w:rsidR="006F5A16">
          <w:rPr>
            <w:noProof/>
            <w:webHidden/>
          </w:rPr>
          <w:instrText xml:space="preserve"> PAGEREF _Toc4847256 \h </w:instrText>
        </w:r>
        <w:r w:rsidR="006F5A16">
          <w:rPr>
            <w:noProof/>
            <w:webHidden/>
          </w:rPr>
        </w:r>
        <w:r w:rsidR="006F5A16">
          <w:rPr>
            <w:noProof/>
            <w:webHidden/>
          </w:rPr>
          <w:fldChar w:fldCharType="separate"/>
        </w:r>
        <w:r w:rsidR="006F5A16">
          <w:rPr>
            <w:noProof/>
            <w:webHidden/>
          </w:rPr>
          <w:t>28</w:t>
        </w:r>
        <w:r w:rsidR="006F5A16">
          <w:rPr>
            <w:noProof/>
            <w:webHidden/>
          </w:rPr>
          <w:fldChar w:fldCharType="end"/>
        </w:r>
      </w:hyperlink>
    </w:p>
    <w:p w14:paraId="300EBE96" w14:textId="49FED0D4" w:rsidR="006E4329" w:rsidRPr="00F35F0E" w:rsidRDefault="000C66BB" w:rsidP="00544386">
      <w:pPr>
        <w:pStyle w:val="Abstract"/>
      </w:pPr>
      <w:r w:rsidRPr="00F35F0E">
        <w:rPr>
          <w:szCs w:val="24"/>
        </w:rPr>
        <w:fldChar w:fldCharType="end"/>
      </w:r>
    </w:p>
    <w:p w14:paraId="40B2461A" w14:textId="67F1CE74" w:rsidR="00903BE1" w:rsidRPr="00F35F0E" w:rsidRDefault="00903BE1" w:rsidP="00E01912">
      <w:pPr>
        <w:sectPr w:rsidR="00903BE1" w:rsidRPr="00F35F0E" w:rsidSect="00903BE1">
          <w:footerReference w:type="default" r:id="rId34"/>
          <w:pgSz w:w="12240" w:h="15840" w:code="1"/>
          <w:pgMar w:top="1440" w:right="1440" w:bottom="720" w:left="1440" w:header="720" w:footer="720" w:gutter="0"/>
          <w:cols w:space="720"/>
          <w:docGrid w:linePitch="360"/>
        </w:sectPr>
      </w:pPr>
      <w:bookmarkStart w:id="3" w:name="_Toc287332006"/>
    </w:p>
    <w:p w14:paraId="12382379" w14:textId="28772465" w:rsidR="00C71349" w:rsidRDefault="00177DED" w:rsidP="0076113A">
      <w:pPr>
        <w:pStyle w:val="Heading1"/>
      </w:pPr>
      <w:bookmarkStart w:id="4" w:name="_Toc4847191"/>
      <w:r w:rsidRPr="00F35F0E">
        <w:lastRenderedPageBreak/>
        <w:t>Introduction</w:t>
      </w:r>
      <w:bookmarkEnd w:id="0"/>
      <w:bookmarkEnd w:id="3"/>
      <w:bookmarkEnd w:id="4"/>
    </w:p>
    <w:p w14:paraId="7DBBF28E" w14:textId="592B9A86" w:rsidR="00C33136" w:rsidRPr="00C33136" w:rsidRDefault="00C33136" w:rsidP="00C33136">
      <w:pPr>
        <w:pStyle w:val="Heading2"/>
      </w:pPr>
      <w:bookmarkStart w:id="5" w:name="_Toc4847192"/>
      <w:r>
        <w:t>Service Metadata Publishing</w:t>
      </w:r>
      <w:bookmarkEnd w:id="5"/>
    </w:p>
    <w:p w14:paraId="7038C47A" w14:textId="035010A6" w:rsidR="00C33136" w:rsidRDefault="00C33136" w:rsidP="00C33136">
      <w:r>
        <w:t xml:space="preserve">This document describes the Service Metadata Publishing protocol (SMP) and its binding to a </w:t>
      </w:r>
      <w:r w:rsidR="008D0F0D">
        <w:fldChar w:fldCharType="begin"/>
      </w:r>
      <w:r w:rsidR="008D0F0D">
        <w:instrText xml:space="preserve"> REF REST \h </w:instrText>
      </w:r>
      <w:r w:rsidR="008D0F0D">
        <w:fldChar w:fldCharType="separate"/>
      </w:r>
      <w:r w:rsidR="005761AC" w:rsidRPr="00F35F0E">
        <w:rPr>
          <w:b/>
        </w:rPr>
        <w:t>[REST]</w:t>
      </w:r>
      <w:r w:rsidR="008D0F0D">
        <w:fldChar w:fldCharType="end"/>
      </w:r>
      <w:r>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(defined in this specification as a “Participant”). A client application in this context can either be an end-user business application or a gateway in a 4-corner network (sometimes also referred to as an Access Point).</w:t>
      </w:r>
    </w:p>
    <w:p w14:paraId="4CD661C6" w14:textId="77777777" w:rsidR="00C33136" w:rsidRDefault="00C33136" w:rsidP="00C33136">
      <w:r>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28AF1EDB" w14:textId="5771C0AB" w:rsidR="007126CA" w:rsidRPr="00F35F0E" w:rsidRDefault="00C33136" w:rsidP="00C33136">
      <w:r>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0E9A67F9" w14:textId="77777777" w:rsidR="00604E9A" w:rsidRPr="00F35F0E" w:rsidRDefault="00604E9A" w:rsidP="00B67212">
      <w:pPr>
        <w:pStyle w:val="Heading2"/>
        <w:numPr>
          <w:ilvl w:val="1"/>
          <w:numId w:val="2"/>
        </w:numPr>
      </w:pPr>
      <w:bookmarkStart w:id="6" w:name="_Toc4847193"/>
      <w:bookmarkStart w:id="7" w:name="_Toc85472893"/>
      <w:bookmarkStart w:id="8" w:name="_Toc287332007"/>
      <w:r w:rsidRPr="00F35F0E">
        <w:t>IPR Policy</w:t>
      </w:r>
      <w:bookmarkEnd w:id="6"/>
    </w:p>
    <w:p w14:paraId="1A7B502B" w14:textId="313E821C" w:rsidR="009839F6" w:rsidRPr="00F35F0E" w:rsidRDefault="009839F6" w:rsidP="00604E9A">
      <w:pPr>
        <w:pStyle w:val="Abstract"/>
        <w:ind w:left="0"/>
      </w:pPr>
      <w:r w:rsidRPr="00F35F0E">
        <w:t xml:space="preserve">This Working Draft is being developed under the </w:t>
      </w:r>
      <w:hyperlink r:id="rId35" w:anchor="Non-Assertion-Mode" w:history="1">
        <w:r w:rsidRPr="00F35F0E">
          <w:rPr>
            <w:rStyle w:val="Hyperlink"/>
          </w:rPr>
          <w:t>Non-Assertion</w:t>
        </w:r>
      </w:hyperlink>
      <w:r w:rsidRPr="00F35F0E">
        <w:t xml:space="preserve"> Mode of the </w:t>
      </w:r>
      <w:hyperlink r:id="rId36" w:history="1">
        <w:r w:rsidRPr="00F35F0E">
          <w:rPr>
            <w:rStyle w:val="Hyperlink"/>
          </w:rPr>
          <w:t>OASIS IPR Policy</w:t>
        </w:r>
      </w:hyperlink>
      <w:r w:rsidRPr="00F35F0E">
        <w:t xml:space="preserve">, the mode chosen when the Technical Committee was established. </w:t>
      </w:r>
    </w:p>
    <w:p w14:paraId="3A04B69D" w14:textId="46122890" w:rsidR="00604E9A" w:rsidRPr="00F35F0E" w:rsidRDefault="009839F6" w:rsidP="00604E9A">
      <w:pPr>
        <w:pStyle w:val="Abstract"/>
        <w:ind w:left="0"/>
      </w:pPr>
      <w:r w:rsidRPr="00F35F0E">
        <w:t>For information on whether any patents have been disclosed that may be essential to implementing this specification, and any offers of patent licensing terms, please refer to the Intellectual Property Rights section of the TC’s web page (</w:t>
      </w:r>
      <w:hyperlink r:id="rId37" w:history="1">
        <w:r w:rsidRPr="00F35F0E">
          <w:rPr>
            <w:rStyle w:val="Hyperlink"/>
          </w:rPr>
          <w:t>https://www.oasis-open.org/committees/bdxr/ipr.php</w:t>
        </w:r>
      </w:hyperlink>
      <w:r w:rsidRPr="00F35F0E">
        <w:rPr>
          <w:rStyle w:val="Hyperlink"/>
          <w:color w:val="000000"/>
        </w:rPr>
        <w:t>).</w:t>
      </w:r>
    </w:p>
    <w:p w14:paraId="65CDD083" w14:textId="77777777" w:rsidR="00C71349" w:rsidRPr="00F35F0E" w:rsidRDefault="00C02DEC" w:rsidP="00A710C8">
      <w:pPr>
        <w:pStyle w:val="Heading2"/>
      </w:pPr>
      <w:bookmarkStart w:id="9" w:name="_Toc4847194"/>
      <w:r w:rsidRPr="00F35F0E">
        <w:t>Terminology</w:t>
      </w:r>
      <w:bookmarkEnd w:id="7"/>
      <w:bookmarkEnd w:id="8"/>
      <w:bookmarkEnd w:id="9"/>
    </w:p>
    <w:p w14:paraId="23C51B77" w14:textId="41AB0596" w:rsidR="00C71349" w:rsidRPr="00F35F0E" w:rsidRDefault="00745446" w:rsidP="008C100C">
      <w:r w:rsidRPr="00F35F0E">
        <w:t xml:space="preserve">The key words “MUST”, “MUST NOT”, “REQUIRED”, “SHALL”, “SHALL NOT”, “SHOULD”, “SHOULD NOT”, “RECOMMENDED”, “MAY”, and “OPTIONAL” in this document are to be interpreted as described in </w:t>
      </w:r>
      <w:r w:rsidR="001A52C9" w:rsidRPr="00F35F0E">
        <w:t>[</w:t>
      </w:r>
      <w:hyperlink w:anchor="RFC2119" w:history="1">
        <w:r w:rsidR="001A52C9" w:rsidRPr="00F35F0E">
          <w:rPr>
            <w:rStyle w:val="Hyperlink"/>
          </w:rPr>
          <w:t>RFC2119</w:t>
        </w:r>
      </w:hyperlink>
      <w:r w:rsidR="001A52C9" w:rsidRPr="00F35F0E">
        <w:t>]</w:t>
      </w:r>
      <w:r w:rsidR="00C02DEC" w:rsidRPr="00F35F0E">
        <w:t>.</w:t>
      </w:r>
    </w:p>
    <w:p w14:paraId="5BBB70F5" w14:textId="77777777" w:rsidR="00C02DEC" w:rsidRPr="00F35F0E" w:rsidRDefault="00C02DEC" w:rsidP="00A710C8">
      <w:pPr>
        <w:pStyle w:val="Heading2"/>
      </w:pPr>
      <w:bookmarkStart w:id="10" w:name="_Ref7502892"/>
      <w:bookmarkStart w:id="11" w:name="_Toc12011611"/>
      <w:bookmarkStart w:id="12" w:name="_Toc85472894"/>
      <w:bookmarkStart w:id="13" w:name="_Toc287332008"/>
      <w:bookmarkStart w:id="14" w:name="_Toc4847195"/>
      <w:r w:rsidRPr="00F35F0E">
        <w:t>Normative</w:t>
      </w:r>
      <w:bookmarkEnd w:id="10"/>
      <w:bookmarkEnd w:id="11"/>
      <w:r w:rsidRPr="00F35F0E">
        <w:t xml:space="preserve"> References</w:t>
      </w:r>
      <w:bookmarkEnd w:id="12"/>
      <w:bookmarkEnd w:id="13"/>
      <w:bookmarkEnd w:id="14"/>
    </w:p>
    <w:p w14:paraId="1989A38E" w14:textId="59022D33" w:rsidR="00704888" w:rsidRPr="00F35F0E" w:rsidRDefault="00704888" w:rsidP="00704888">
      <w:pPr>
        <w:pStyle w:val="Ref"/>
      </w:pPr>
      <w:bookmarkStart w:id="15" w:name="_Toc85472895"/>
      <w:bookmarkStart w:id="16" w:name="_Toc287332009"/>
      <w:r w:rsidRPr="00F35F0E">
        <w:rPr>
          <w:rStyle w:val="Refterm"/>
        </w:rPr>
        <w:t>[</w:t>
      </w:r>
      <w:bookmarkStart w:id="17" w:name="RFC2119"/>
      <w:r w:rsidRPr="00F35F0E">
        <w:rPr>
          <w:rStyle w:val="Refterm"/>
        </w:rPr>
        <w:t>RFC2119</w:t>
      </w:r>
      <w:bookmarkEnd w:id="17"/>
      <w:r w:rsidRPr="00F35F0E">
        <w:rPr>
          <w:rStyle w:val="Refterm"/>
        </w:rPr>
        <w:t>]</w:t>
      </w:r>
      <w:r w:rsidRPr="00F35F0E">
        <w:tab/>
        <w:t xml:space="preserve">Bradner, S., “Key words for use in RFCs to Indicate Requirement Levels”, BCP 14, RFC 2119, March 1997. </w:t>
      </w:r>
      <w:hyperlink r:id="rId38" w:history="1">
        <w:r w:rsidRPr="00F35F0E">
          <w:rPr>
            <w:rStyle w:val="Hyperlink"/>
          </w:rPr>
          <w:t>http://www.ietf.org/rfc/rfc2119.txt</w:t>
        </w:r>
      </w:hyperlink>
      <w:r w:rsidRPr="00F35F0E">
        <w:t>.</w:t>
      </w:r>
    </w:p>
    <w:p w14:paraId="500E82D0" w14:textId="438CD1F9" w:rsidR="000D4FB9" w:rsidRPr="00F35F0E" w:rsidRDefault="000D4FB9" w:rsidP="00704888">
      <w:pPr>
        <w:pStyle w:val="Ref"/>
      </w:pPr>
      <w:bookmarkStart w:id="18" w:name="RFC7231"/>
      <w:r w:rsidRPr="00F35F0E">
        <w:rPr>
          <w:b/>
        </w:rPr>
        <w:t>[RFC7231]</w:t>
      </w:r>
      <w:bookmarkEnd w:id="18"/>
      <w:r w:rsidRPr="00F35F0E">
        <w:tab/>
        <w:t xml:space="preserve">"Hypertext Transfer Protocol (HTTP/1.1): Semantics and Content", RFC 7231, June 2014. </w:t>
      </w:r>
      <w:hyperlink r:id="rId39" w:history="1">
        <w:r w:rsidRPr="00F35F0E">
          <w:rPr>
            <w:rStyle w:val="Hyperlink"/>
          </w:rPr>
          <w:t>https://tools.ietf.org/html/rfc7231</w:t>
        </w:r>
      </w:hyperlink>
    </w:p>
    <w:p w14:paraId="0228B817" w14:textId="0C600C23" w:rsidR="00B95413" w:rsidRPr="00F35F0E" w:rsidRDefault="00B95413" w:rsidP="00704888">
      <w:pPr>
        <w:pStyle w:val="Ref"/>
      </w:pPr>
      <w:bookmarkStart w:id="19" w:name="RFC7232"/>
      <w:r w:rsidRPr="00F35F0E">
        <w:rPr>
          <w:b/>
        </w:rPr>
        <w:t>[RFC7232]</w:t>
      </w:r>
      <w:bookmarkEnd w:id="19"/>
      <w:r w:rsidRPr="00F35F0E">
        <w:tab/>
        <w:t xml:space="preserve">“Hypertext Transfer Protocol (HTTP/1.1): Conditional Requests”, RFC 7232, June 2014, </w:t>
      </w:r>
      <w:hyperlink r:id="rId40" w:history="1">
        <w:r w:rsidRPr="00F35F0E">
          <w:rPr>
            <w:rStyle w:val="Hyperlink"/>
          </w:rPr>
          <w:t>http://www.ietf.org/rfc/rfc7232.txt</w:t>
        </w:r>
      </w:hyperlink>
    </w:p>
    <w:p w14:paraId="5C9043EA" w14:textId="5BBE438D" w:rsidR="00C87B96" w:rsidRPr="00F35F0E" w:rsidRDefault="00C87B96" w:rsidP="00704888">
      <w:pPr>
        <w:pStyle w:val="Ref"/>
      </w:pPr>
      <w:bookmarkStart w:id="20" w:name="XML1_0"/>
      <w:r w:rsidRPr="00F35F0E">
        <w:rPr>
          <w:b/>
        </w:rPr>
        <w:t>[XML 1.0]</w:t>
      </w:r>
      <w:bookmarkEnd w:id="20"/>
      <w:r w:rsidRPr="00F35F0E">
        <w:tab/>
        <w:t xml:space="preserve">“Extensible Markup Language (XML) 1.0 (Fifth Edition)”, W3C Recommendations, 26 November 2008, </w:t>
      </w:r>
      <w:hyperlink r:id="rId41" w:history="1">
        <w:r w:rsidRPr="00F35F0E">
          <w:rPr>
            <w:rStyle w:val="Hyperlink"/>
          </w:rPr>
          <w:t>http://www.w3.org/TR/xml/</w:t>
        </w:r>
      </w:hyperlink>
    </w:p>
    <w:p w14:paraId="673E607B" w14:textId="2D3251D7" w:rsidR="00C87B96" w:rsidRPr="00F35F0E" w:rsidRDefault="00A925A0" w:rsidP="00A925A0">
      <w:pPr>
        <w:pStyle w:val="Ref"/>
      </w:pPr>
      <w:bookmarkStart w:id="21" w:name="Unicode"/>
      <w:r w:rsidRPr="00F35F0E">
        <w:rPr>
          <w:b/>
        </w:rPr>
        <w:t>[Unicode]</w:t>
      </w:r>
      <w:bookmarkEnd w:id="21"/>
      <w:r w:rsidRPr="00F35F0E">
        <w:tab/>
        <w:t xml:space="preserve">“The Unicode Standard, Version 7.0.0”, (Mountain View, CA: The Unicode Consortium, 2014. ISBN 978-1-936213-09-2) </w:t>
      </w:r>
      <w:hyperlink r:id="rId42" w:history="1">
        <w:r w:rsidRPr="00F35F0E">
          <w:rPr>
            <w:rStyle w:val="Hyperlink"/>
          </w:rPr>
          <w:t>http://www.unicode.org/versions/Unicode7.0.0/</w:t>
        </w:r>
      </w:hyperlink>
    </w:p>
    <w:p w14:paraId="7C775F04" w14:textId="7E7A61DE" w:rsidR="00A12906" w:rsidRPr="00F35F0E" w:rsidRDefault="00A12906" w:rsidP="00A925A0">
      <w:pPr>
        <w:pStyle w:val="Ref"/>
      </w:pPr>
      <w:bookmarkStart w:id="22" w:name="XML_DSIG1"/>
      <w:r w:rsidRPr="00F35F0E">
        <w:rPr>
          <w:b/>
        </w:rPr>
        <w:t>[XML-DSIG1]</w:t>
      </w:r>
      <w:bookmarkEnd w:id="22"/>
      <w:r w:rsidRPr="00F35F0E">
        <w:tab/>
        <w:t xml:space="preserve">XML Signature Syntax and Processing Version 1.1, D. Eastlake, J. Reagle, D. Solo, F. Hirsch, M. Nyström, T. Roessler, K. Yiu, Editors, W3C Recommendation, April 11, 2013, http://www.w3.org/TR/2013/REC-xmldsig-core1-20130411/. Latest version available at </w:t>
      </w:r>
      <w:hyperlink r:id="rId43" w:history="1">
        <w:r w:rsidRPr="00F35F0E">
          <w:rPr>
            <w:rStyle w:val="Hyperlink"/>
          </w:rPr>
          <w:t>http://www.w3.org/TR/xmldsig-core1/</w:t>
        </w:r>
      </w:hyperlink>
    </w:p>
    <w:p w14:paraId="2A017A41" w14:textId="385C5CCD" w:rsidR="007D0291" w:rsidRPr="00F35F0E" w:rsidRDefault="007D0291" w:rsidP="00A925A0">
      <w:pPr>
        <w:pStyle w:val="Ref"/>
      </w:pPr>
      <w:bookmarkStart w:id="23" w:name="X509v3"/>
      <w:r w:rsidRPr="00F35F0E">
        <w:rPr>
          <w:b/>
        </w:rPr>
        <w:lastRenderedPageBreak/>
        <w:t>[X509v3]</w:t>
      </w:r>
      <w:bookmarkEnd w:id="23"/>
      <w:r w:rsidRPr="00F35F0E">
        <w:tab/>
        <w:t>ITU-T Recommendation X.509 version 3 (1997). "Information Technology - Open Systems Interconnection - The Directory Authentication Framework" ISO/IEC 9594-8:1997</w:t>
      </w:r>
    </w:p>
    <w:p w14:paraId="4A60FFE3" w14:textId="38098DC4" w:rsidR="006268A8" w:rsidRPr="00F35F0E" w:rsidRDefault="006268A8" w:rsidP="00A925A0">
      <w:pPr>
        <w:pStyle w:val="Ref"/>
        <w:rPr>
          <w:rStyle w:val="Hyperlink"/>
        </w:rPr>
      </w:pPr>
      <w:bookmarkStart w:id="24" w:name="CCTS"/>
      <w:r w:rsidRPr="00F35F0E">
        <w:rPr>
          <w:b/>
        </w:rPr>
        <w:t>[CCTS]</w:t>
      </w:r>
      <w:bookmarkEnd w:id="24"/>
      <w:r w:rsidR="001D14DE" w:rsidRPr="00F35F0E">
        <w:rPr>
          <w:b/>
        </w:rPr>
        <w:tab/>
      </w:r>
      <w:r w:rsidR="00A84D76" w:rsidRPr="00F35F0E">
        <w:t xml:space="preserve">UN/CEFACT Core Component Technical Specification, Version 2.01, </w:t>
      </w:r>
      <w:hyperlink r:id="rId44" w:history="1">
        <w:r w:rsidR="003B6CE0" w:rsidRPr="00F35F0E">
          <w:rPr>
            <w:rStyle w:val="Hyperlink"/>
          </w:rPr>
          <w:t>http://www.unece.org/fileadmin/DAM/cefact/codesfortrade/CCTS/CCTS_V2-01_Final.pdf</w:t>
        </w:r>
      </w:hyperlink>
    </w:p>
    <w:p w14:paraId="3AD19D3E" w14:textId="61906574" w:rsidR="00621D94" w:rsidRDefault="00621D94" w:rsidP="00621D94">
      <w:pPr>
        <w:pStyle w:val="Ref"/>
        <w:rPr>
          <w:rStyle w:val="Hyperlink"/>
        </w:rPr>
      </w:pPr>
      <w:bookmarkStart w:id="25" w:name="RFC3986"/>
      <w:r w:rsidRPr="00F35F0E">
        <w:rPr>
          <w:b/>
        </w:rPr>
        <w:t>[RFC3986]</w:t>
      </w:r>
      <w:bookmarkEnd w:id="25"/>
      <w:r w:rsidRPr="00F35F0E">
        <w:tab/>
        <w:t>Berners-Lee, T., Fielding, R., Masinter, L., “Uniform Resource Identifier (URI): Generic Syntax”, RFC 39</w:t>
      </w:r>
      <w:r w:rsidR="00B453B5" w:rsidRPr="00F35F0E">
        <w:t>86</w:t>
      </w:r>
      <w:r w:rsidRPr="00F35F0E">
        <w:t xml:space="preserve">, January 2005, </w:t>
      </w:r>
      <w:hyperlink r:id="rId45" w:history="1">
        <w:r w:rsidRPr="00F35F0E">
          <w:rPr>
            <w:rStyle w:val="Hyperlink"/>
          </w:rPr>
          <w:t>http://tools.ietf.org/rfc/rfc3986</w:t>
        </w:r>
      </w:hyperlink>
    </w:p>
    <w:p w14:paraId="5F44D7F6" w14:textId="7B90F764" w:rsidR="00010341" w:rsidRPr="00F35F0E" w:rsidRDefault="00010341" w:rsidP="00621D94">
      <w:pPr>
        <w:pStyle w:val="Ref"/>
      </w:pPr>
      <w:bookmarkStart w:id="26" w:name="C14N11"/>
      <w:r w:rsidRPr="00010341">
        <w:rPr>
          <w:b/>
        </w:rPr>
        <w:t>[C14N11]</w:t>
      </w:r>
      <w:bookmarkEnd w:id="26"/>
      <w:r w:rsidRPr="00010341">
        <w:tab/>
        <w:t xml:space="preserve">Canonical XML Version 1.1, W3C Recommendation, John Boyer and Glenn Marcy, 2 May 2008, </w:t>
      </w:r>
      <w:hyperlink r:id="rId46" w:history="1">
        <w:r w:rsidRPr="00B62BD2">
          <w:rPr>
            <w:rStyle w:val="Hyperlink"/>
          </w:rPr>
          <w:t>http://www.w3.org/TR/2008/REC-xml-c14n11-20080502/</w:t>
        </w:r>
      </w:hyperlink>
    </w:p>
    <w:p w14:paraId="1AFFEE78" w14:textId="77777777" w:rsidR="00C02DEC" w:rsidRPr="00F35F0E" w:rsidRDefault="00C02DEC" w:rsidP="00A710C8">
      <w:pPr>
        <w:pStyle w:val="Heading2"/>
      </w:pPr>
      <w:bookmarkStart w:id="27" w:name="_Toc4847196"/>
      <w:r w:rsidRPr="00F35F0E">
        <w:t>Non-Normative References</w:t>
      </w:r>
      <w:bookmarkEnd w:id="15"/>
      <w:bookmarkEnd w:id="16"/>
      <w:bookmarkEnd w:id="27"/>
    </w:p>
    <w:p w14:paraId="4146080B" w14:textId="036FB8E2" w:rsidR="00C06CFC" w:rsidRPr="00F35F0E" w:rsidRDefault="00C06CFC" w:rsidP="00C06CFC">
      <w:pPr>
        <w:pStyle w:val="Ref"/>
      </w:pPr>
      <w:bookmarkStart w:id="28" w:name="REST"/>
      <w:r w:rsidRPr="00F35F0E">
        <w:rPr>
          <w:b/>
        </w:rPr>
        <w:t>[REST]</w:t>
      </w:r>
      <w:bookmarkEnd w:id="28"/>
      <w:r w:rsidRPr="00F35F0E">
        <w:tab/>
        <w:t xml:space="preserve">“Architectural Styles and the Design of Network-based Software Architectures”, </w:t>
      </w:r>
      <w:hyperlink r:id="rId47" w:history="1">
        <w:r w:rsidRPr="00F35F0E">
          <w:rPr>
            <w:rStyle w:val="Hyperlink"/>
          </w:rPr>
          <w:t>http://www.ics.uci.edu/~fielding/pubs/dissertation/top.htm</w:t>
        </w:r>
      </w:hyperlink>
    </w:p>
    <w:p w14:paraId="3ED9270B" w14:textId="70146BD3" w:rsidR="00D5207A" w:rsidRPr="00F35F0E" w:rsidRDefault="00C06CFC" w:rsidP="00C06CFC">
      <w:pPr>
        <w:pStyle w:val="Ref"/>
        <w:rPr>
          <w:rStyle w:val="Hyperlink"/>
        </w:rPr>
      </w:pPr>
      <w:bookmarkStart w:id="29" w:name="BDXL"/>
      <w:r w:rsidRPr="00F35F0E">
        <w:rPr>
          <w:b/>
        </w:rPr>
        <w:t>[BDXL]</w:t>
      </w:r>
      <w:bookmarkEnd w:id="29"/>
      <w:r w:rsidRPr="00F35F0E">
        <w:tab/>
        <w:t xml:space="preserve">“Business Document Metadata Service Location (BDXL) Version 1.0“, Committee Specification, 10 June 2014, </w:t>
      </w:r>
      <w:hyperlink r:id="rId48" w:history="1">
        <w:r w:rsidR="005C7962" w:rsidRPr="00F35F0E">
          <w:rPr>
            <w:rStyle w:val="Hyperlink"/>
          </w:rPr>
          <w:t>http://docs.oasis-open.org/bdxr/BDX-Location/v1.0/cs01/BDX-Location-v1.0-cs01.html</w:t>
        </w:r>
      </w:hyperlink>
    </w:p>
    <w:p w14:paraId="3B0ACE16" w14:textId="5A79608E" w:rsidR="00EE7D87" w:rsidRPr="00F35F0E" w:rsidRDefault="00757A4F" w:rsidP="00C06CFC">
      <w:pPr>
        <w:pStyle w:val="Ref"/>
      </w:pPr>
      <w:bookmarkStart w:id="30" w:name="ebCorePartyId"/>
      <w:r w:rsidRPr="00F35F0E">
        <w:rPr>
          <w:b/>
        </w:rPr>
        <w:t>[ebCorePartyId]</w:t>
      </w:r>
      <w:bookmarkEnd w:id="30"/>
      <w:r w:rsidRPr="00F35F0E">
        <w:rPr>
          <w:b/>
        </w:rPr>
        <w:tab/>
      </w:r>
      <w:r w:rsidRPr="00F35F0E">
        <w:t xml:space="preserve">“OASIS ebCore Party Id Type Technical Specification Version 1.0. OASIS Committee Specification”, September 2010, </w:t>
      </w:r>
      <w:hyperlink r:id="rId49" w:history="1">
        <w:r w:rsidRPr="00F35F0E">
          <w:rPr>
            <w:rStyle w:val="Hyperlink"/>
          </w:rPr>
          <w:t>https://docs.oasis-open.org/ebcore/PartyIdType/v1.0/PartyIdType-1.0.odt</w:t>
        </w:r>
      </w:hyperlink>
    </w:p>
    <w:p w14:paraId="7B3B760C" w14:textId="7D7A1ECB" w:rsidR="004D196B" w:rsidRPr="004E2FF4" w:rsidRDefault="00621D94" w:rsidP="00000CFA">
      <w:pPr>
        <w:pStyle w:val="Ref"/>
        <w:rPr>
          <w:lang w:val="da-DK"/>
        </w:rPr>
      </w:pPr>
      <w:bookmarkStart w:id="31" w:name="XAdES"/>
      <w:r w:rsidRPr="00F35F0E">
        <w:rPr>
          <w:b/>
        </w:rPr>
        <w:t xml:space="preserve"> </w:t>
      </w:r>
      <w:r w:rsidR="00000CFA" w:rsidRPr="00F35F0E">
        <w:rPr>
          <w:b/>
        </w:rPr>
        <w:t>[XAdES]</w:t>
      </w:r>
      <w:bookmarkEnd w:id="31"/>
      <w:r w:rsidR="00000CFA" w:rsidRPr="00F35F0E">
        <w:tab/>
        <w:t xml:space="preserve">XML Advanced Electronic Signatures. </w:t>
      </w:r>
      <w:r w:rsidR="00000CFA" w:rsidRPr="004E2FF4">
        <w:rPr>
          <w:lang w:val="da-DK"/>
        </w:rPr>
        <w:t xml:space="preserve">ETSI TS 101 903 V1.4.1, June 2009, </w:t>
      </w:r>
      <w:hyperlink r:id="rId50" w:history="1">
        <w:r w:rsidR="00000CFA" w:rsidRPr="004E2FF4">
          <w:rPr>
            <w:rStyle w:val="Hyperlink"/>
            <w:lang w:val="da-DK"/>
          </w:rPr>
          <w:t>http://uri.etsi.org/01903/v1.4.1/ts_101903v010401p.pdf</w:t>
        </w:r>
      </w:hyperlink>
      <w:r w:rsidR="00000CFA" w:rsidRPr="004E2FF4">
        <w:rPr>
          <w:lang w:val="da-DK"/>
        </w:rPr>
        <w:t>.</w:t>
      </w:r>
    </w:p>
    <w:p w14:paraId="332C9894" w14:textId="325813E0" w:rsidR="006D31DB" w:rsidRPr="00F35F0E" w:rsidRDefault="003A2E61" w:rsidP="00FD22AC">
      <w:pPr>
        <w:pStyle w:val="Heading1"/>
      </w:pPr>
      <w:bookmarkStart w:id="32" w:name="_Toc4847197"/>
      <w:r w:rsidRPr="00F35F0E">
        <w:lastRenderedPageBreak/>
        <w:t>SMP Protocol</w:t>
      </w:r>
      <w:bookmarkEnd w:id="32"/>
    </w:p>
    <w:p w14:paraId="2D42620D" w14:textId="10582896" w:rsidR="0012387E" w:rsidRPr="00F35F0E" w:rsidRDefault="00C06CFC" w:rsidP="0012387E">
      <w:pPr>
        <w:pStyle w:val="Heading2"/>
      </w:pPr>
      <w:bookmarkStart w:id="33" w:name="_Ref512287909"/>
      <w:bookmarkStart w:id="34" w:name="_Toc4847198"/>
      <w:r w:rsidRPr="00F35F0E">
        <w:t>The Service Discovery Process</w:t>
      </w:r>
      <w:bookmarkEnd w:id="33"/>
      <w:bookmarkEnd w:id="34"/>
    </w:p>
    <w:p w14:paraId="46EDE5E7" w14:textId="7BAF1F42" w:rsidR="0012387E" w:rsidRPr="00F35F0E" w:rsidRDefault="00C06CFC" w:rsidP="0012387E">
      <w:pPr>
        <w:pStyle w:val="Heading3"/>
      </w:pPr>
      <w:bookmarkStart w:id="35" w:name="_Toc4847199"/>
      <w:r w:rsidRPr="00F35F0E">
        <w:t>Introduction</w:t>
      </w:r>
      <w:bookmarkEnd w:id="35"/>
    </w:p>
    <w:p w14:paraId="3D920174" w14:textId="77777777" w:rsidR="004252EE" w:rsidRDefault="004252EE" w:rsidP="004252EE">
      <w:r>
        <w:t>The SMP protocol is intended to discover the capabilities of Participants in a network of entities. It allows Participants and/or their Access Points in the network to find the technical endpoints of their trading partners. In the 4-corner architecture the technical endpoint, the so-called Access Point, can be provided to the Participant as a service by a separate entity.</w:t>
      </w:r>
    </w:p>
    <w:p w14:paraId="254E9F80" w14:textId="4678F043" w:rsidR="004252EE" w:rsidRDefault="004252EE" w:rsidP="004252EE">
      <w:r>
        <w:t xml:space="preserve">In such a 4-cornered network, the discovery process is often a two-step process that starts with the lookup of the SMP service that holds the service metadata information about a Participant in the network. Each Participant is registered with one and only one Service Metadata Publisher. This lookup MAY be performed by the client using the Business Document Metadata Service Location protocol </w:t>
      </w:r>
      <w:r w:rsidR="00310299">
        <w:fldChar w:fldCharType="begin"/>
      </w:r>
      <w:r w:rsidR="00310299">
        <w:instrText xml:space="preserve"> REF BDXL \h </w:instrText>
      </w:r>
      <w:r w:rsidR="00310299">
        <w:fldChar w:fldCharType="separate"/>
      </w:r>
      <w:r w:rsidR="005761AC" w:rsidRPr="00F35F0E">
        <w:rPr>
          <w:b/>
        </w:rPr>
        <w:t>[BDXL]</w:t>
      </w:r>
      <w:r w:rsidR="00310299">
        <w:fldChar w:fldCharType="end"/>
      </w:r>
      <w:r>
        <w:t>.</w:t>
      </w:r>
    </w:p>
    <w:p w14:paraId="5449BB9A" w14:textId="77777777" w:rsidR="004252EE" w:rsidRDefault="004252EE" w:rsidP="004252EE">
      <w:r>
        <w:t>After retrieving the location of the SMP service, the client can then retrieve the metadata associated with the Participant. This metadata includes the information necessary to transmit the message to the recipient’s network endpoint.</w:t>
      </w:r>
    </w:p>
    <w:p w14:paraId="2F99BA24" w14:textId="2BAEF570" w:rsidR="0012387E" w:rsidRPr="00F35F0E" w:rsidRDefault="004252EE" w:rsidP="004252EE">
      <w:r>
        <w:t>The diagram below represents the lookup flow for a sender contacting both the BDXL and the SMP:</w:t>
      </w:r>
    </w:p>
    <w:p w14:paraId="5961F524" w14:textId="77777777" w:rsidR="007C4DBF" w:rsidRPr="00F35F0E" w:rsidRDefault="007C4DBF" w:rsidP="00C06CFC"/>
    <w:p w14:paraId="5FB37ABE" w14:textId="77777777" w:rsidR="007C4DBF" w:rsidRPr="00F35F0E" w:rsidRDefault="00477CDD" w:rsidP="007C4DBF">
      <w:pPr>
        <w:keepNext/>
      </w:pPr>
      <w:r w:rsidRPr="00F35F0E">
        <w:rPr>
          <w:noProof/>
        </w:rPr>
        <w:drawing>
          <wp:inline distT="0" distB="0" distL="0" distR="0" wp14:anchorId="7B11F7B1" wp14:editId="265FE2D5">
            <wp:extent cx="3609330" cy="2457416"/>
            <wp:effectExtent l="0" t="0" r="0" b="0"/>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51"/>
                    <a:stretch>
                      <a:fillRect/>
                    </a:stretch>
                  </pic:blipFill>
                  <pic:spPr bwMode="auto">
                    <a:xfrm>
                      <a:off x="0" y="0"/>
                      <a:ext cx="3609330" cy="2457416"/>
                    </a:xfrm>
                    <a:prstGeom prst="rect">
                      <a:avLst/>
                    </a:prstGeom>
                    <a:noFill/>
                    <a:ln>
                      <a:noFill/>
                    </a:ln>
                  </pic:spPr>
                </pic:pic>
              </a:graphicData>
            </a:graphic>
          </wp:inline>
        </w:drawing>
      </w:r>
    </w:p>
    <w:p w14:paraId="14C32341" w14:textId="4FD601F9" w:rsidR="00477CDD" w:rsidRPr="00F35F0E" w:rsidRDefault="007C4DBF" w:rsidP="007C4DBF">
      <w:pPr>
        <w:pStyle w:val="Caption"/>
      </w:pPr>
      <w:r w:rsidRPr="00F35F0E">
        <w:t xml:space="preserve">Fig </w:t>
      </w:r>
      <w:r w:rsidR="00E82C73" w:rsidRPr="00F35F0E">
        <w:rPr>
          <w:noProof/>
        </w:rPr>
        <w:fldChar w:fldCharType="begin"/>
      </w:r>
      <w:r w:rsidR="00E82C73" w:rsidRPr="00F35F0E">
        <w:rPr>
          <w:noProof/>
        </w:rPr>
        <w:instrText xml:space="preserve"> SEQ Fig \* ARABIC </w:instrText>
      </w:r>
      <w:r w:rsidR="00E82C73" w:rsidRPr="00F35F0E">
        <w:rPr>
          <w:noProof/>
        </w:rPr>
        <w:fldChar w:fldCharType="separate"/>
      </w:r>
      <w:r w:rsidR="005761AC">
        <w:rPr>
          <w:noProof/>
        </w:rPr>
        <w:t>1</w:t>
      </w:r>
      <w:r w:rsidR="00E82C73" w:rsidRPr="00F35F0E">
        <w:rPr>
          <w:noProof/>
        </w:rPr>
        <w:fldChar w:fldCharType="end"/>
      </w:r>
      <w:r w:rsidRPr="00F35F0E">
        <w:t xml:space="preserve">: </w:t>
      </w:r>
      <w:r w:rsidR="00FD0677" w:rsidRPr="00F35F0E">
        <w:t>Participant</w:t>
      </w:r>
      <w:r w:rsidRPr="00F35F0E">
        <w:t xml:space="preserve"> lookup with Service Metadata</w:t>
      </w:r>
    </w:p>
    <w:p w14:paraId="5B0AF004" w14:textId="77777777" w:rsidR="001019DE" w:rsidRDefault="001019DE" w:rsidP="001019DE">
      <w:r>
        <w:t>Note that the use of BDXL to discover an SMP service is OPTIONAL. Networks implementing SMP MAY define alternative mechanisms for discovering SMP services within the network.</w:t>
      </w:r>
    </w:p>
    <w:p w14:paraId="6E2D77CF" w14:textId="6A86344C" w:rsidR="007C4DBF" w:rsidRPr="00F35F0E" w:rsidRDefault="001019DE" w:rsidP="009D6E27">
      <w:r>
        <w:t xml:space="preserve">To accelerate the discovery process, the sender client MAY cache the metadata retrieved from the SMP instead of performing a lookup for every transaction </w:t>
      </w:r>
      <w:r w:rsidR="009D6E27">
        <w:t xml:space="preserve">(see: </w:t>
      </w:r>
      <w:r w:rsidR="009D6E27">
        <w:fldChar w:fldCharType="begin"/>
      </w:r>
      <w:r w:rsidR="009D6E27">
        <w:instrText xml:space="preserve"> REF _Ref4837505 \w \h </w:instrText>
      </w:r>
      <w:r w:rsidR="009D6E27">
        <w:fldChar w:fldCharType="separate"/>
      </w:r>
      <w:r w:rsidR="009D6E27">
        <w:t>5.2.2</w:t>
      </w:r>
      <w:r w:rsidR="009D6E27">
        <w:fldChar w:fldCharType="end"/>
      </w:r>
      <w:r w:rsidR="009D6E27">
        <w:t xml:space="preserve"> </w:t>
      </w:r>
      <w:r w:rsidR="009D6E27">
        <w:fldChar w:fldCharType="begin"/>
      </w:r>
      <w:r w:rsidR="009D6E27">
        <w:instrText xml:space="preserve"> REF _Ref4837487 \h </w:instrText>
      </w:r>
      <w:r w:rsidR="009D6E27">
        <w:fldChar w:fldCharType="separate"/>
      </w:r>
      <w:r w:rsidR="009D6E27" w:rsidRPr="00F35F0E">
        <w:t>Caching of HTTP responses</w:t>
      </w:r>
      <w:r w:rsidR="009D6E27">
        <w:fldChar w:fldCharType="end"/>
      </w:r>
      <w:r w:rsidR="009D6E27">
        <w:t>).</w:t>
      </w:r>
    </w:p>
    <w:p w14:paraId="3786CE25" w14:textId="0F6BB87A" w:rsidR="0012387E" w:rsidRPr="00F35F0E" w:rsidRDefault="00340D1A" w:rsidP="00340D1A">
      <w:pPr>
        <w:pStyle w:val="Heading3"/>
      </w:pPr>
      <w:bookmarkStart w:id="36" w:name="_Toc4847200"/>
      <w:r w:rsidRPr="00F35F0E">
        <w:t xml:space="preserve">Discovering services associated with a </w:t>
      </w:r>
      <w:r w:rsidR="00E75311" w:rsidRPr="00F35F0E">
        <w:t>P</w:t>
      </w:r>
      <w:r w:rsidRPr="00F35F0E">
        <w:t>articipant</w:t>
      </w:r>
      <w:bookmarkEnd w:id="36"/>
    </w:p>
    <w:p w14:paraId="06E80DEE" w14:textId="77777777" w:rsidR="004E62C1" w:rsidRDefault="004E62C1" w:rsidP="004E62C1">
      <w:r>
        <w:t>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14:paraId="0F6B263A" w14:textId="77777777" w:rsidR="004E62C1" w:rsidRDefault="004E62C1" w:rsidP="004E62C1"/>
    <w:p w14:paraId="499F3DD4" w14:textId="1CA62C7B" w:rsidR="0012387E" w:rsidRPr="00F35F0E" w:rsidRDefault="004E62C1" w:rsidP="004E62C1">
      <w:r>
        <w:t>This is enabled by a pattern where the sender first retrieves the ServiceGroup entity, which holds a list of references to the associated resources.</w:t>
      </w:r>
    </w:p>
    <w:p w14:paraId="7D13C66D" w14:textId="4DE3A9C7" w:rsidR="0012387E" w:rsidRPr="00F35F0E" w:rsidRDefault="006B6EDA" w:rsidP="006B6EDA">
      <w:pPr>
        <w:pStyle w:val="Heading3"/>
      </w:pPr>
      <w:bookmarkStart w:id="37" w:name="_Toc4847201"/>
      <w:r w:rsidRPr="00F35F0E">
        <w:lastRenderedPageBreak/>
        <w:t>Service Metadata Publisher Redirection</w:t>
      </w:r>
      <w:bookmarkEnd w:id="37"/>
    </w:p>
    <w:p w14:paraId="5E74EC82" w14:textId="77777777" w:rsidR="009A0BAA" w:rsidRDefault="009A0BAA" w:rsidP="009A0BAA">
      <w:r>
        <w:t>In most scenarios, a Participant-lookup will only point to a single Service Metadata Publisher. However, there are cases where a Participant would want to use different Service Metadata Publishers for different document types or processes. This is supported by Service Metadata Publisher Redirection.</w:t>
      </w:r>
    </w:p>
    <w:p w14:paraId="0857C8E3" w14:textId="46A214E3" w:rsidR="00D2526F" w:rsidRPr="00F35F0E" w:rsidRDefault="009A0BAA" w:rsidP="009A0BAA">
      <w:r>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25966E50" w14:textId="77777777" w:rsidR="00BA37A5" w:rsidRPr="00F35F0E" w:rsidRDefault="00BA37A5" w:rsidP="005D5CCE"/>
    <w:p w14:paraId="2856DC8E" w14:textId="77777777" w:rsidR="00BA37A5" w:rsidRPr="00F35F0E" w:rsidRDefault="00BA37A5" w:rsidP="00BA37A5">
      <w:pPr>
        <w:keepNext/>
      </w:pPr>
      <w:r w:rsidRPr="00F35F0E">
        <w:rPr>
          <w:noProof/>
        </w:rPr>
        <w:drawing>
          <wp:inline distT="0" distB="0" distL="0" distR="0" wp14:anchorId="0F0EDD62" wp14:editId="34E4D756">
            <wp:extent cx="4614024" cy="3025590"/>
            <wp:effectExtent l="0" t="0" r="0" b="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52"/>
                    <a:stretch>
                      <a:fillRect/>
                    </a:stretch>
                  </pic:blipFill>
                  <pic:spPr bwMode="auto">
                    <a:xfrm>
                      <a:off x="0" y="0"/>
                      <a:ext cx="4614024" cy="3025590"/>
                    </a:xfrm>
                    <a:prstGeom prst="rect">
                      <a:avLst/>
                    </a:prstGeom>
                    <a:noFill/>
                    <a:ln>
                      <a:noFill/>
                    </a:ln>
                  </pic:spPr>
                </pic:pic>
              </a:graphicData>
            </a:graphic>
          </wp:inline>
        </w:drawing>
      </w:r>
    </w:p>
    <w:p w14:paraId="67CEC993" w14:textId="185D53DD" w:rsidR="00016AAE" w:rsidRPr="00F35F0E" w:rsidRDefault="00BA37A5" w:rsidP="00BA37A5">
      <w:pPr>
        <w:pStyle w:val="Caption"/>
      </w:pPr>
      <w:r w:rsidRPr="00F35F0E">
        <w:t xml:space="preserve">Fig </w:t>
      </w:r>
      <w:r w:rsidR="00E82C73" w:rsidRPr="00F35F0E">
        <w:rPr>
          <w:noProof/>
        </w:rPr>
        <w:fldChar w:fldCharType="begin"/>
      </w:r>
      <w:r w:rsidR="00E82C73" w:rsidRPr="00F35F0E">
        <w:rPr>
          <w:noProof/>
        </w:rPr>
        <w:instrText xml:space="preserve"> SEQ Fig \* ARABIC </w:instrText>
      </w:r>
      <w:r w:rsidR="00E82C73" w:rsidRPr="00F35F0E">
        <w:rPr>
          <w:noProof/>
        </w:rPr>
        <w:fldChar w:fldCharType="separate"/>
      </w:r>
      <w:r w:rsidR="005761AC">
        <w:rPr>
          <w:noProof/>
        </w:rPr>
        <w:t>2</w:t>
      </w:r>
      <w:r w:rsidR="00E82C73" w:rsidRPr="00F35F0E">
        <w:rPr>
          <w:noProof/>
        </w:rPr>
        <w:fldChar w:fldCharType="end"/>
      </w:r>
      <w:r w:rsidRPr="00F35F0E">
        <w:t>: Service Metadata redirection</w:t>
      </w:r>
    </w:p>
    <w:p w14:paraId="4EF6336A" w14:textId="470CAADB" w:rsidR="00C4383E" w:rsidRDefault="00C4383E" w:rsidP="00C4383E">
      <w:r>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4BE37CCE" w14:textId="3E75EA96" w:rsidR="0082296A" w:rsidRPr="00F35F0E" w:rsidRDefault="00C4383E" w:rsidP="00C4383E">
      <w:r>
        <w:t xml:space="preserve">An SMP service MUST respond with either a </w:t>
      </w:r>
      <w:hyperlink w:anchor="_The_ServiceMetadata_class" w:history="1">
        <w:r w:rsidRPr="00F77780">
          <w:rPr>
            <w:rStyle w:val="Hyperlink"/>
          </w:rPr>
          <w:t>service metadata</w:t>
        </w:r>
      </w:hyperlink>
      <w:r>
        <w:t xml:space="preserve"> element or an </w:t>
      </w:r>
      <w:hyperlink w:anchor="_General_use_of" w:history="1">
        <w:r w:rsidRPr="00F77780">
          <w:rPr>
            <w:rStyle w:val="Hyperlink"/>
          </w:rPr>
          <w:t>error code</w:t>
        </w:r>
      </w:hyperlink>
      <w:r>
        <w:t>. An SMP service MUST NOT include both Endpoint and Redirect information in the same response.</w:t>
      </w:r>
    </w:p>
    <w:p w14:paraId="79D1D1A8" w14:textId="08CAE542" w:rsidR="00AF0704" w:rsidRPr="00F35F0E" w:rsidRDefault="00AF0704" w:rsidP="00476FDA">
      <w:pPr>
        <w:pStyle w:val="Heading1"/>
      </w:pPr>
      <w:bookmarkStart w:id="38" w:name="_Toc4847202"/>
      <w:r w:rsidRPr="00F35F0E">
        <w:lastRenderedPageBreak/>
        <w:t>Identifiers</w:t>
      </w:r>
      <w:bookmarkEnd w:id="38"/>
    </w:p>
    <w:p w14:paraId="053F90CE" w14:textId="35DD47F6" w:rsidR="00476FDA" w:rsidRPr="00F35F0E" w:rsidRDefault="00717EAF" w:rsidP="00717EAF">
      <w:pPr>
        <w:pStyle w:val="Heading2"/>
      </w:pPr>
      <w:bookmarkStart w:id="39" w:name="_Toc4847203"/>
      <w:r w:rsidRPr="00F35F0E">
        <w:t>Introduction</w:t>
      </w:r>
      <w:bookmarkEnd w:id="39"/>
    </w:p>
    <w:p w14:paraId="051E855B" w14:textId="1CD99090" w:rsidR="00717EAF" w:rsidRPr="00F35F0E" w:rsidRDefault="0002103C" w:rsidP="00717EAF">
      <w:r w:rsidRPr="0002103C">
        <w:t>This section defines what participant-, service- and process-identifiers are, and how they are represented within the SMP protocol.</w:t>
      </w:r>
    </w:p>
    <w:p w14:paraId="6E39A896" w14:textId="77777777" w:rsidR="00514273" w:rsidRPr="00F35F0E" w:rsidRDefault="00514273" w:rsidP="00514273">
      <w:pPr>
        <w:pStyle w:val="Heading2"/>
        <w:numPr>
          <w:ilvl w:val="1"/>
          <w:numId w:val="2"/>
        </w:numPr>
      </w:pPr>
      <w:bookmarkStart w:id="40" w:name="_Toc531593124"/>
      <w:bookmarkStart w:id="41" w:name="_Toc4847204"/>
      <w:bookmarkStart w:id="42" w:name="_Ref512308586"/>
      <w:r w:rsidRPr="00F35F0E">
        <w:t>Notational conventions</w:t>
      </w:r>
      <w:bookmarkEnd w:id="40"/>
      <w:bookmarkEnd w:id="41"/>
    </w:p>
    <w:p w14:paraId="350563D3" w14:textId="77777777" w:rsidR="00514273" w:rsidRPr="00F35F0E" w:rsidRDefault="00514273" w:rsidP="00514273">
      <w:r w:rsidRPr="00F35F0E">
        <w:t>For describing the textual format of identifiers, the following conventions are used:</w:t>
      </w:r>
    </w:p>
    <w:p w14:paraId="2AD36DB2" w14:textId="77777777" w:rsidR="00514273" w:rsidRPr="00F35F0E" w:rsidRDefault="00514273" w:rsidP="00514273">
      <w:pPr>
        <w:pStyle w:val="ListParagraph"/>
        <w:numPr>
          <w:ilvl w:val="0"/>
          <w:numId w:val="11"/>
        </w:numPr>
      </w:pPr>
      <w:r w:rsidRPr="00F35F0E">
        <w:t>Everything within the curly brackets { } can be substituted by specific values.</w:t>
      </w:r>
    </w:p>
    <w:p w14:paraId="0C24098D" w14:textId="77777777" w:rsidR="00514273" w:rsidRPr="00F35F0E" w:rsidRDefault="00514273" w:rsidP="00514273">
      <w:pPr>
        <w:pStyle w:val="ListParagraph"/>
        <w:numPr>
          <w:ilvl w:val="0"/>
          <w:numId w:val="11"/>
        </w:numPr>
      </w:pPr>
      <w:r w:rsidRPr="00F35F0E">
        <w:t>Everything with square brackets [ ] represents optional content, whether literals or not.</w:t>
      </w:r>
    </w:p>
    <w:p w14:paraId="5D8F2F6D" w14:textId="77777777" w:rsidR="00514273" w:rsidRPr="00F35F0E" w:rsidRDefault="00514273" w:rsidP="00514273">
      <w:pPr>
        <w:pStyle w:val="ListParagraph"/>
        <w:numPr>
          <w:ilvl w:val="0"/>
          <w:numId w:val="11"/>
        </w:numPr>
      </w:pPr>
      <w:r w:rsidRPr="00F35F0E">
        <w:t>Everything outside the curly brackets MUST be treated as literals.</w:t>
      </w:r>
    </w:p>
    <w:p w14:paraId="591B5432" w14:textId="77777777" w:rsidR="00514273" w:rsidRPr="00F35F0E" w:rsidRDefault="00514273" w:rsidP="00514273">
      <w:r w:rsidRPr="00F35F0E">
        <w:t xml:space="preserve">For example, for an identifier with the value </w:t>
      </w:r>
      <w:r w:rsidRPr="00F35F0E">
        <w:rPr>
          <w:rFonts w:ascii="Courier New" w:hAnsi="Courier New" w:cs="Courier New"/>
          <w:i/>
        </w:rPr>
        <w:t>5798000000001</w:t>
      </w:r>
      <w:r w:rsidRPr="00F35F0E">
        <w:t>, the format definition</w:t>
      </w:r>
    </w:p>
    <w:p w14:paraId="0879D5B6" w14:textId="77777777" w:rsidR="00514273" w:rsidRPr="00F35F0E" w:rsidRDefault="00514273" w:rsidP="00514273">
      <w:pPr>
        <w:ind w:left="720"/>
        <w:rPr>
          <w:rFonts w:ascii="Courier New" w:hAnsi="Courier New" w:cs="Courier New"/>
          <w:i/>
        </w:rPr>
      </w:pPr>
      <w:r w:rsidRPr="00F35F0E">
        <w:rPr>
          <w:rFonts w:ascii="Courier New" w:hAnsi="Courier New" w:cs="Courier New"/>
          <w:i/>
        </w:rPr>
        <w:t>/{identifier}/service[/{service ID}]</w:t>
      </w:r>
    </w:p>
    <w:p w14:paraId="45086EE6" w14:textId="77777777" w:rsidR="00514273" w:rsidRPr="00F35F0E" w:rsidRDefault="00514273" w:rsidP="00514273">
      <w:r w:rsidRPr="00F35F0E">
        <w:t>Can be instantiated to either of the strings</w:t>
      </w:r>
    </w:p>
    <w:p w14:paraId="6F9347D7" w14:textId="77777777" w:rsidR="00514273" w:rsidRPr="00F35F0E" w:rsidRDefault="00514273" w:rsidP="00514273">
      <w:pPr>
        <w:ind w:left="720"/>
        <w:rPr>
          <w:rFonts w:ascii="Courier New" w:hAnsi="Courier New" w:cs="Courier New"/>
          <w:i/>
        </w:rPr>
      </w:pPr>
      <w:r w:rsidRPr="00F35F0E">
        <w:rPr>
          <w:rFonts w:ascii="Courier New" w:hAnsi="Courier New" w:cs="Courier New"/>
          <w:i/>
        </w:rPr>
        <w:t>/5798000000001/service</w:t>
      </w:r>
    </w:p>
    <w:p w14:paraId="0037FE97" w14:textId="77777777" w:rsidR="00514273" w:rsidRPr="00F35F0E" w:rsidRDefault="00514273" w:rsidP="00514273">
      <w:r w:rsidRPr="00F35F0E">
        <w:t>And</w:t>
      </w:r>
    </w:p>
    <w:p w14:paraId="7F2EA784" w14:textId="77777777" w:rsidR="00514273" w:rsidRPr="00F35F0E" w:rsidRDefault="00514273" w:rsidP="00514273">
      <w:pPr>
        <w:ind w:left="720"/>
        <w:rPr>
          <w:rFonts w:ascii="Courier New" w:hAnsi="Courier New" w:cs="Courier New"/>
          <w:i/>
        </w:rPr>
      </w:pPr>
      <w:r w:rsidRPr="00F35F0E">
        <w:rPr>
          <w:rFonts w:ascii="Courier New" w:hAnsi="Courier New" w:cs="Courier New"/>
          <w:i/>
        </w:rPr>
        <w:t>/5798000000001/service/</w:t>
      </w:r>
      <w:r w:rsidRPr="003140BB">
        <w:rPr>
          <w:rFonts w:ascii="Courier New" w:hAnsi="Courier New" w:cs="Courier New"/>
          <w:i/>
        </w:rPr>
        <w:t>urn:oasis:names:specification:ubl:schema:xsd:Invoice-2::Invoice##UBL-2.1</w:t>
      </w:r>
    </w:p>
    <w:p w14:paraId="27743677" w14:textId="77777777" w:rsidR="00316F2A" w:rsidRPr="00F35F0E" w:rsidRDefault="00316F2A" w:rsidP="00316F2A">
      <w:pPr>
        <w:pStyle w:val="Heading2"/>
        <w:numPr>
          <w:ilvl w:val="1"/>
          <w:numId w:val="2"/>
        </w:numPr>
      </w:pPr>
      <w:bookmarkStart w:id="43" w:name="_Toc531593125"/>
      <w:bookmarkStart w:id="44" w:name="_Ref4838567"/>
      <w:bookmarkStart w:id="45" w:name="_Toc4847205"/>
      <w:bookmarkEnd w:id="42"/>
      <w:r w:rsidRPr="00F35F0E">
        <w:t>On the use of percent encoding in URLs</w:t>
      </w:r>
      <w:bookmarkEnd w:id="43"/>
      <w:bookmarkEnd w:id="44"/>
      <w:bookmarkEnd w:id="45"/>
    </w:p>
    <w:p w14:paraId="305A2BCD" w14:textId="73485931" w:rsidR="00316F2A" w:rsidRPr="00F35F0E" w:rsidRDefault="00316F2A" w:rsidP="00316F2A">
      <w:r w:rsidRPr="00F35F0E">
        <w:t>Identifiers may contain characters that need to be percent encoded when included in an URL to ensure the URL is valid</w:t>
      </w:r>
      <w:r w:rsidR="00DB63F8">
        <w:t xml:space="preserve"> </w:t>
      </w:r>
      <w:r w:rsidR="00DB63F8" w:rsidRPr="00DB63F8">
        <w:t xml:space="preserve">(see sections 2.1 and 2.2 of </w:t>
      </w:r>
      <w:r w:rsidR="00DB63F8">
        <w:fldChar w:fldCharType="begin"/>
      </w:r>
      <w:r w:rsidR="00DB63F8">
        <w:instrText xml:space="preserve"> REF RFC3986 \h </w:instrText>
      </w:r>
      <w:r w:rsidR="00DB63F8">
        <w:fldChar w:fldCharType="separate"/>
      </w:r>
      <w:r w:rsidR="00DB63F8" w:rsidRPr="00F35F0E">
        <w:rPr>
          <w:b/>
        </w:rPr>
        <w:t>[RFC3986]</w:t>
      </w:r>
      <w:r w:rsidR="00DB63F8">
        <w:fldChar w:fldCharType="end"/>
      </w:r>
      <w:r w:rsidR="00DB63F8" w:rsidRPr="00DB63F8">
        <w:t>)</w:t>
      </w:r>
      <w:r w:rsidRPr="00F35F0E">
        <w:t>. When such identifier is used in a URL, the client MUST encode each path segment (i.e. the parts between slashes) individually.</w:t>
      </w:r>
      <w:r w:rsidR="004F4EA7">
        <w:t xml:space="preserve"> </w:t>
      </w:r>
      <w:r w:rsidR="004F4EA7" w:rsidRPr="004F4EA7">
        <w:t xml:space="preserve">An SMP implementation MUST first parse the URL before decoding percent encoded characters (see also section 2.4 of </w:t>
      </w:r>
      <w:r w:rsidR="004F4EA7">
        <w:fldChar w:fldCharType="begin"/>
      </w:r>
      <w:r w:rsidR="004F4EA7">
        <w:instrText xml:space="preserve"> REF RFC3986 \h </w:instrText>
      </w:r>
      <w:r w:rsidR="004F4EA7">
        <w:fldChar w:fldCharType="separate"/>
      </w:r>
      <w:r w:rsidR="004F4EA7" w:rsidRPr="00F35F0E">
        <w:rPr>
          <w:b/>
        </w:rPr>
        <w:t>[RFC3986]</w:t>
      </w:r>
      <w:r w:rsidR="004F4EA7">
        <w:fldChar w:fldCharType="end"/>
      </w:r>
      <w:r w:rsidR="004F4EA7" w:rsidRPr="004F4EA7">
        <w:t>).</w:t>
      </w:r>
    </w:p>
    <w:p w14:paraId="0E4F36A3" w14:textId="77777777" w:rsidR="00316F2A" w:rsidRPr="00F35F0E" w:rsidRDefault="00316F2A" w:rsidP="00316F2A">
      <w:r w:rsidRPr="00F35F0E">
        <w:t xml:space="preserve">For example, this implies that for an URL in the form of </w:t>
      </w:r>
      <w:r w:rsidRPr="00F35F0E">
        <w:rPr>
          <w:rFonts w:ascii="Courier New" w:hAnsi="Courier New" w:cs="Courier New"/>
          <w:i/>
        </w:rPr>
        <w:t>/[{identifier scheme}::]{participant ID}/services/{service ID}</w:t>
      </w:r>
      <w:r w:rsidRPr="00F35F0E">
        <w:t>, the slash literals MUST NOT be URL encoded.</w:t>
      </w:r>
    </w:p>
    <w:p w14:paraId="6BAF8B28" w14:textId="105D8C92" w:rsidR="00071A94" w:rsidRPr="00F35F0E" w:rsidRDefault="00071A94" w:rsidP="00071A94">
      <w:pPr>
        <w:pStyle w:val="Heading2"/>
      </w:pPr>
      <w:bookmarkStart w:id="46" w:name="_Toc4847206"/>
      <w:r w:rsidRPr="00F35F0E">
        <w:t xml:space="preserve">On </w:t>
      </w:r>
      <w:r w:rsidR="00201BA3" w:rsidRPr="00F35F0E">
        <w:t>s</w:t>
      </w:r>
      <w:r w:rsidRPr="00F35F0E">
        <w:t xml:space="preserve">cheme </w:t>
      </w:r>
      <w:r w:rsidR="00201BA3" w:rsidRPr="00F35F0E">
        <w:t>i</w:t>
      </w:r>
      <w:r w:rsidRPr="00F35F0E">
        <w:t>dentifiers</w:t>
      </w:r>
      <w:bookmarkEnd w:id="46"/>
      <w:r w:rsidRPr="00F35F0E">
        <w:t xml:space="preserve"> </w:t>
      </w:r>
    </w:p>
    <w:p w14:paraId="5D4E921E" w14:textId="77777777" w:rsidR="00E37DE2" w:rsidRDefault="00E37DE2" w:rsidP="00E37DE2">
      <w:r>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14:paraId="1CC397CE" w14:textId="67CFCF39" w:rsidR="00071A94" w:rsidRPr="00F35F0E" w:rsidRDefault="00E37DE2" w:rsidP="00E37DE2">
      <w:r>
        <w:t xml:space="preserve">An example is the </w:t>
      </w:r>
      <w:r>
        <w:fldChar w:fldCharType="begin"/>
      </w:r>
      <w:r>
        <w:instrText xml:space="preserve"> REF ebCorePartyId \h </w:instrText>
      </w:r>
      <w:r>
        <w:fldChar w:fldCharType="separate"/>
      </w:r>
      <w:r w:rsidR="005761AC" w:rsidRPr="00F35F0E">
        <w:rPr>
          <w:b/>
        </w:rPr>
        <w:t>[ebCorePartyId]</w:t>
      </w:r>
      <w:r>
        <w:fldChar w:fldCharType="end"/>
      </w:r>
      <w:r>
        <w:t xml:space="preserve"> specification, which defines a mechanism for referencing participant identification schemes using a formal URN notation.</w:t>
      </w:r>
    </w:p>
    <w:p w14:paraId="36D21A81" w14:textId="77777777" w:rsidR="00F13142" w:rsidRPr="00F35F0E" w:rsidRDefault="00F13142" w:rsidP="00F13142">
      <w:bookmarkStart w:id="47" w:name="_Ref512315616"/>
      <w:bookmarkStart w:id="48" w:name="_Ref512344730"/>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2913866C" w14:textId="72685B10" w:rsidR="00925C88" w:rsidRPr="00F35F0E" w:rsidRDefault="00BD2EA3" w:rsidP="006C5E30">
      <w:pPr>
        <w:pStyle w:val="Heading2"/>
      </w:pPr>
      <w:bookmarkStart w:id="49" w:name="_Toc4847207"/>
      <w:r w:rsidRPr="00F35F0E">
        <w:t>Case sensitivity handling</w:t>
      </w:r>
      <w:bookmarkEnd w:id="49"/>
    </w:p>
    <w:p w14:paraId="191F4D90" w14:textId="77777777" w:rsidR="0023348D" w:rsidRDefault="0023348D" w:rsidP="0023348D">
      <w:r w:rsidRPr="00F35F0E">
        <w:t>A</w:t>
      </w:r>
      <w:r>
        <w:t>n</w:t>
      </w:r>
      <w:r w:rsidRPr="00F35F0E">
        <w:t xml:space="preserve"> identifier scheme MAY define its own requirements for case sensitivity handling. Unless defined differently by the identifier scheme, a</w:t>
      </w:r>
      <w:r>
        <w:t>n</w:t>
      </w:r>
      <w:r w:rsidRPr="00F35F0E">
        <w:t xml:space="preserve"> identifier MUST be treated as case insensitive.</w:t>
      </w:r>
    </w:p>
    <w:p w14:paraId="60EF4894" w14:textId="77777777" w:rsidR="0023348D" w:rsidRPr="00F35F0E" w:rsidRDefault="0023348D" w:rsidP="0023348D">
      <w:r w:rsidRPr="00AB47A2">
        <w:t>When a case insensitive identifier scheme is being used, an implementation MUST fold all characters to lower case.</w:t>
      </w:r>
    </w:p>
    <w:p w14:paraId="1C497F28" w14:textId="0A2ADAAB" w:rsidR="006C5E30" w:rsidRPr="00F35F0E" w:rsidRDefault="006C5E30" w:rsidP="006C5E30">
      <w:pPr>
        <w:pStyle w:val="Heading2"/>
      </w:pPr>
      <w:bookmarkStart w:id="50" w:name="_Ref532153815"/>
      <w:bookmarkStart w:id="51" w:name="_Toc4847208"/>
      <w:r w:rsidRPr="00F35F0E">
        <w:lastRenderedPageBreak/>
        <w:t xml:space="preserve">Participant </w:t>
      </w:r>
      <w:r w:rsidR="00201BA3" w:rsidRPr="00F35F0E">
        <w:t>i</w:t>
      </w:r>
      <w:r w:rsidRPr="00F35F0E">
        <w:t>dentifiers</w:t>
      </w:r>
      <w:bookmarkEnd w:id="47"/>
      <w:bookmarkEnd w:id="48"/>
      <w:bookmarkEnd w:id="50"/>
      <w:bookmarkEnd w:id="51"/>
    </w:p>
    <w:p w14:paraId="4A9FD6A8" w14:textId="2F06DCFC" w:rsidR="006C5E30" w:rsidRPr="00F35F0E" w:rsidRDefault="006C5E30" w:rsidP="006C5E30">
      <w:pPr>
        <w:pStyle w:val="Heading3"/>
      </w:pPr>
      <w:bookmarkStart w:id="52" w:name="_Toc4847209"/>
      <w:r w:rsidRPr="00F35F0E">
        <w:t xml:space="preserve">Participant </w:t>
      </w:r>
      <w:r w:rsidR="00201D31" w:rsidRPr="00F35F0E">
        <w:t>i</w:t>
      </w:r>
      <w:r w:rsidRPr="00F35F0E">
        <w:t>dentifiers</w:t>
      </w:r>
      <w:r w:rsidR="002B3D2F" w:rsidRPr="00F35F0E">
        <w:t xml:space="preserve"> and schemes</w:t>
      </w:r>
      <w:bookmarkEnd w:id="52"/>
    </w:p>
    <w:p w14:paraId="3C92B869" w14:textId="77777777" w:rsidR="0023348D" w:rsidRPr="00F35F0E" w:rsidRDefault="0023348D" w:rsidP="0023348D">
      <w:r w:rsidRPr="00F35F0E">
        <w:t xml:space="preserve">A “participant identifier” is a business level endpoint key that uniquely identifies an end-user entity (“participant”) in </w:t>
      </w:r>
      <w:r>
        <w:t>a</w:t>
      </w:r>
      <w:r w:rsidRPr="00F35F0E">
        <w:t xml:space="preserve"> network. Examples of identifiers are company registration and VAT numbers, DUNS numbers, GLN numbers, email addresses etc. Participant identifiers are associated with groups of services or service metadata.</w:t>
      </w:r>
    </w:p>
    <w:p w14:paraId="1237555A" w14:textId="17A0C53B" w:rsidR="00E764F3" w:rsidRPr="00F35F0E" w:rsidRDefault="0023348D" w:rsidP="006C5E30">
      <w:r w:rsidRPr="00F35F0E">
        <w:t>Participant identifiers SHOULD consist of a scheme identifier in addition to the participant identifier itself. The scheme identifier indicates the specification of the participant identifier format, i.e. its representation and meaning.</w:t>
      </w:r>
    </w:p>
    <w:p w14:paraId="7F5241F1" w14:textId="416CC82D" w:rsidR="00F31561" w:rsidRPr="00F35F0E" w:rsidRDefault="00F31561" w:rsidP="00FB7DCF">
      <w:pPr>
        <w:pStyle w:val="Heading3"/>
      </w:pPr>
      <w:bookmarkStart w:id="53" w:name="_Toc4847210"/>
      <w:r w:rsidRPr="00F35F0E">
        <w:t xml:space="preserve">XML format for Participant </w:t>
      </w:r>
      <w:r w:rsidR="00684082" w:rsidRPr="00F35F0E">
        <w:t>i</w:t>
      </w:r>
      <w:r w:rsidRPr="00F35F0E">
        <w:t>dentifiers</w:t>
      </w:r>
      <w:bookmarkEnd w:id="53"/>
    </w:p>
    <w:p w14:paraId="5D05EF02" w14:textId="77777777" w:rsidR="00F84C26" w:rsidRPr="00F35F0E" w:rsidRDefault="00F84C26" w:rsidP="00F84C26">
      <w:r w:rsidRPr="00F35F0E">
        <w:t xml:space="preserve">The </w:t>
      </w:r>
      <w:r w:rsidRPr="00F35F0E">
        <w:rPr>
          <w:rFonts w:ascii="Courier New" w:hAnsi="Courier New" w:cs="Courier New"/>
          <w:i/>
        </w:rPr>
        <w:t>&lt;ParticipantID&gt;</w:t>
      </w:r>
      <w:r w:rsidRPr="00F35F0E">
        <w:t xml:space="preserve"> element is used to represent participant identifiers and scheme information. </w:t>
      </w:r>
    </w:p>
    <w:p w14:paraId="47AEF4D8" w14:textId="77777777" w:rsidR="00F84C26" w:rsidRPr="00F84C26" w:rsidRDefault="00F84C26" w:rsidP="00F84C26">
      <w:pPr>
        <w:rPr>
          <w:i/>
        </w:rPr>
      </w:pPr>
      <w:r w:rsidRPr="00F84C26">
        <w:rPr>
          <w:i/>
        </w:rPr>
        <w:t>Example XML representation of a participant ID:</w:t>
      </w:r>
    </w:p>
    <w:p w14:paraId="1DF3E97F" w14:textId="77777777" w:rsidR="00F84C26" w:rsidRDefault="00F84C26" w:rsidP="00F84C26">
      <w:pPr>
        <w:shd w:val="clear" w:color="auto" w:fill="FFFFFF"/>
        <w:autoSpaceDE w:val="0"/>
        <w:autoSpaceDN w:val="0"/>
        <w:adjustRightInd w:val="0"/>
        <w:spacing w:before="0" w:after="0"/>
        <w:ind w:left="720"/>
        <w:rPr>
          <w:rFonts w:ascii="Courier New" w:hAnsi="Courier New" w:cs="Courier New"/>
          <w:color w:val="F5844C"/>
          <w:highlight w:val="white"/>
          <w:lang w:val="es-ES"/>
        </w:rPr>
      </w:pPr>
      <w:r w:rsidRPr="003359F2">
        <w:rPr>
          <w:rFonts w:ascii="Courier New" w:hAnsi="Courier New" w:cs="Courier New"/>
          <w:color w:val="000096"/>
          <w:highlight w:val="white"/>
          <w:lang w:val="es-ES"/>
        </w:rPr>
        <w:t>&lt;ParticipantID</w:t>
      </w:r>
    </w:p>
    <w:p w14:paraId="31517D9C" w14:textId="77777777" w:rsidR="00F84C26" w:rsidRPr="003359F2" w:rsidRDefault="00F84C26" w:rsidP="00F84C26">
      <w:pPr>
        <w:shd w:val="clear" w:color="auto" w:fill="FFFFFF"/>
        <w:autoSpaceDE w:val="0"/>
        <w:autoSpaceDN w:val="0"/>
        <w:adjustRightInd w:val="0"/>
        <w:spacing w:before="0" w:after="0"/>
        <w:ind w:left="720"/>
        <w:rPr>
          <w:rFonts w:ascii="Courier New" w:hAnsi="Courier New" w:cs="Courier New"/>
          <w:highlight w:val="white"/>
          <w:lang w:val="es-ES"/>
        </w:rPr>
      </w:pPr>
      <w:r>
        <w:rPr>
          <w:rFonts w:ascii="Courier New" w:hAnsi="Courier New" w:cs="Courier New"/>
          <w:color w:val="F5844C"/>
          <w:highlight w:val="white"/>
          <w:lang w:val="es-ES"/>
        </w:rPr>
        <w:t xml:space="preserve">  </w:t>
      </w:r>
      <w:r w:rsidRPr="00545B26">
        <w:rPr>
          <w:rFonts w:ascii="Courier New" w:hAnsi="Courier New" w:cs="Courier New"/>
          <w:color w:val="F5844C"/>
          <w:highlight w:val="white"/>
          <w:lang w:val="es-ES"/>
        </w:rPr>
        <w:t>schemeID</w:t>
      </w:r>
      <w:r w:rsidRPr="00545B26">
        <w:rPr>
          <w:rFonts w:ascii="Courier New" w:hAnsi="Courier New" w:cs="Courier New"/>
          <w:color w:val="FF8040"/>
          <w:highlight w:val="white"/>
          <w:lang w:val="es-ES"/>
        </w:rPr>
        <w:t>=</w:t>
      </w:r>
      <w:r w:rsidRPr="00545B26">
        <w:rPr>
          <w:rFonts w:ascii="Courier New" w:hAnsi="Courier New" w:cs="Courier New"/>
          <w:color w:val="993300"/>
          <w:highlight w:val="white"/>
          <w:lang w:val="es-ES"/>
        </w:rPr>
        <w:t>"iso6523-actorid</w:t>
      </w:r>
      <w:r>
        <w:rPr>
          <w:rFonts w:ascii="Courier New" w:hAnsi="Courier New" w:cs="Courier New"/>
          <w:color w:val="993300"/>
          <w:highlight w:val="white"/>
          <w:lang w:val="es-ES"/>
        </w:rPr>
        <w:t>-</w:t>
      </w:r>
      <w:r w:rsidRPr="00545B26">
        <w:rPr>
          <w:rFonts w:ascii="Courier New" w:hAnsi="Courier New" w:cs="Courier New"/>
          <w:color w:val="993300"/>
          <w:highlight w:val="white"/>
          <w:lang w:val="es-ES"/>
        </w:rPr>
        <w:t>upis"</w:t>
      </w:r>
      <w:r w:rsidRPr="003359F2">
        <w:rPr>
          <w:rFonts w:ascii="Courier New" w:hAnsi="Courier New" w:cs="Courier New"/>
          <w:color w:val="000096"/>
          <w:highlight w:val="white"/>
          <w:lang w:val="es-ES"/>
        </w:rPr>
        <w:t>&gt;</w:t>
      </w:r>
      <w:r w:rsidRPr="003359F2">
        <w:rPr>
          <w:rFonts w:ascii="Courier New" w:hAnsi="Courier New" w:cs="Courier New"/>
          <w:color w:val="000000"/>
          <w:highlight w:val="white"/>
          <w:lang w:val="es-ES"/>
        </w:rPr>
        <w:t>9908:810418052</w:t>
      </w:r>
      <w:r w:rsidRPr="003359F2">
        <w:rPr>
          <w:rFonts w:ascii="Courier New" w:hAnsi="Courier New" w:cs="Courier New"/>
          <w:color w:val="000096"/>
          <w:highlight w:val="white"/>
          <w:lang w:val="es-ES"/>
        </w:rPr>
        <w:t>&lt;/ParticipantID&gt;</w:t>
      </w:r>
    </w:p>
    <w:p w14:paraId="1E4CA6A9" w14:textId="77777777" w:rsidR="00F84C26" w:rsidRPr="00F35F0E" w:rsidRDefault="00F84C26" w:rsidP="00F84C26">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22A349C5" w14:textId="30B3345F" w:rsidR="004727F0" w:rsidRPr="00F35F0E" w:rsidRDefault="004727F0" w:rsidP="004727F0">
      <w:pPr>
        <w:pStyle w:val="Heading3"/>
      </w:pPr>
      <w:bookmarkStart w:id="54" w:name="_Toc4847211"/>
      <w:r w:rsidRPr="00F35F0E">
        <w:t>Using participant identifiers in URLs</w:t>
      </w:r>
      <w:bookmarkEnd w:id="54"/>
    </w:p>
    <w:p w14:paraId="6D51D2B8" w14:textId="77777777" w:rsidR="004727F0" w:rsidRPr="00F35F0E" w:rsidRDefault="004727F0" w:rsidP="004727F0">
      <w:r w:rsidRPr="00F35F0E">
        <w:t>The following format is used:</w:t>
      </w:r>
    </w:p>
    <w:p w14:paraId="770DD9F9" w14:textId="591E9DE1" w:rsidR="004727F0" w:rsidRPr="00F35F0E" w:rsidRDefault="00044BD2" w:rsidP="00044BD2">
      <w:pPr>
        <w:ind w:left="720"/>
        <w:rPr>
          <w:rFonts w:ascii="Courier New" w:hAnsi="Courier New" w:cs="Courier New"/>
          <w:i/>
        </w:rPr>
      </w:pPr>
      <w:r w:rsidRPr="00F35F0E">
        <w:rPr>
          <w:rFonts w:ascii="Courier New" w:hAnsi="Courier New" w:cs="Courier New"/>
          <w:i/>
        </w:rPr>
        <w:t>[</w:t>
      </w:r>
      <w:r w:rsidR="004727F0" w:rsidRPr="00F35F0E">
        <w:rPr>
          <w:rFonts w:ascii="Courier New" w:hAnsi="Courier New" w:cs="Courier New"/>
          <w:i/>
        </w:rPr>
        <w:t>{identifier scheme}::</w:t>
      </w:r>
      <w:r w:rsidRPr="00F35F0E">
        <w:rPr>
          <w:rFonts w:ascii="Courier New" w:hAnsi="Courier New" w:cs="Courier New"/>
          <w:i/>
        </w:rPr>
        <w:t>]</w:t>
      </w:r>
      <w:r w:rsidR="004727F0" w:rsidRPr="00F35F0E">
        <w:rPr>
          <w:rFonts w:ascii="Courier New" w:hAnsi="Courier New" w:cs="Courier New"/>
          <w:i/>
        </w:rPr>
        <w:t>{</w:t>
      </w:r>
      <w:r w:rsidR="00F608AE" w:rsidRPr="00F35F0E">
        <w:rPr>
          <w:rFonts w:ascii="Courier New" w:hAnsi="Courier New" w:cs="Courier New"/>
          <w:i/>
        </w:rPr>
        <w:t>participant ID</w:t>
      </w:r>
      <w:r w:rsidR="004727F0" w:rsidRPr="00F35F0E">
        <w:rPr>
          <w:rFonts w:ascii="Courier New" w:hAnsi="Courier New" w:cs="Courier New"/>
          <w:i/>
        </w:rPr>
        <w:t>}</w:t>
      </w:r>
    </w:p>
    <w:p w14:paraId="69700C7B" w14:textId="14818F46" w:rsidR="004727F0" w:rsidRPr="00F35F0E" w:rsidRDefault="006D3683" w:rsidP="004727F0">
      <w:r w:rsidRPr="00F35F0E">
        <w:t xml:space="preserve">Where </w:t>
      </w:r>
      <w:r w:rsidRPr="00F35F0E">
        <w:rPr>
          <w:rFonts w:ascii="Courier New" w:hAnsi="Courier New" w:cs="Courier New"/>
          <w:i/>
        </w:rPr>
        <w:t>identifier scheme</w:t>
      </w:r>
      <w:r w:rsidR="004727F0" w:rsidRPr="00F35F0E">
        <w:t xml:space="preserve"> is the </w:t>
      </w:r>
      <w:r w:rsidR="00044BD2" w:rsidRPr="00F35F0E">
        <w:t xml:space="preserve">scheme </w:t>
      </w:r>
      <w:r w:rsidR="004727F0" w:rsidRPr="00F35F0E">
        <w:t xml:space="preserve">of the identifier, and </w:t>
      </w:r>
      <w:r w:rsidR="00A23AD3" w:rsidRPr="00F35F0E">
        <w:rPr>
          <w:rFonts w:ascii="Courier New" w:hAnsi="Courier New" w:cs="Courier New"/>
          <w:i/>
        </w:rPr>
        <w:t>participant ID</w:t>
      </w:r>
      <w:r w:rsidR="004727F0" w:rsidRPr="00F35F0E">
        <w:t xml:space="preserve"> is the participant identifier itself, following the format indicated by the identifier </w:t>
      </w:r>
      <w:r w:rsidR="00C156C2" w:rsidRPr="00F35F0E">
        <w:t>scheme</w:t>
      </w:r>
      <w:r w:rsidR="004727F0" w:rsidRPr="00F35F0E">
        <w:t>.</w:t>
      </w:r>
    </w:p>
    <w:p w14:paraId="607CA0FD" w14:textId="6B86AA6C" w:rsidR="009259E0" w:rsidRPr="00F35F0E" w:rsidRDefault="004727F0" w:rsidP="004727F0">
      <w:r w:rsidRPr="00F35F0E">
        <w:t xml:space="preserve">In a </w:t>
      </w:r>
      <w:r w:rsidR="00115700" w:rsidRPr="00F35F0E">
        <w:t xml:space="preserve">URL, the string represented by </w:t>
      </w:r>
      <w:r w:rsidR="00451C4C" w:rsidRPr="00F35F0E">
        <w:rPr>
          <w:rFonts w:ascii="Courier New" w:hAnsi="Courier New" w:cs="Courier New"/>
          <w:i/>
        </w:rPr>
        <w:t>[</w:t>
      </w:r>
      <w:r w:rsidRPr="00F35F0E">
        <w:rPr>
          <w:rFonts w:ascii="Courier New" w:hAnsi="Courier New" w:cs="Courier New"/>
          <w:i/>
        </w:rPr>
        <w:t>{identifier scheme}::</w:t>
      </w:r>
      <w:r w:rsidR="00451C4C" w:rsidRPr="00F35F0E">
        <w:rPr>
          <w:rFonts w:ascii="Courier New" w:hAnsi="Courier New" w:cs="Courier New"/>
          <w:i/>
        </w:rPr>
        <w:t>]</w:t>
      </w:r>
      <w:r w:rsidRPr="00F35F0E">
        <w:rPr>
          <w:rFonts w:ascii="Courier New" w:hAnsi="Courier New" w:cs="Courier New"/>
          <w:i/>
        </w:rPr>
        <w:t>{</w:t>
      </w:r>
      <w:r w:rsidR="00115700" w:rsidRPr="00F35F0E">
        <w:rPr>
          <w:rFonts w:ascii="Courier New" w:hAnsi="Courier New" w:cs="Courier New"/>
          <w:i/>
        </w:rPr>
        <w:t>participant ID</w:t>
      </w:r>
      <w:r w:rsidRPr="00F35F0E">
        <w:rPr>
          <w:rFonts w:ascii="Courier New" w:hAnsi="Courier New" w:cs="Courier New"/>
          <w:i/>
        </w:rPr>
        <w:t>}</w:t>
      </w:r>
      <w:r w:rsidRPr="00F35F0E">
        <w:t xml:space="preserve"> MUST be percent encoded </w:t>
      </w:r>
      <w:r w:rsidR="009841AD" w:rsidRPr="00F35F0E">
        <w:t>as specified in section</w:t>
      </w:r>
      <w:r w:rsidR="00744730">
        <w:t xml:space="preserve"> </w:t>
      </w:r>
      <w:r w:rsidR="00744730">
        <w:fldChar w:fldCharType="begin"/>
      </w:r>
      <w:r w:rsidR="00744730">
        <w:instrText xml:space="preserve"> REF _Ref4838567 \w \h </w:instrText>
      </w:r>
      <w:r w:rsidR="00744730">
        <w:fldChar w:fldCharType="separate"/>
      </w:r>
      <w:r w:rsidR="00744730">
        <w:t>3.3</w:t>
      </w:r>
      <w:r w:rsidR="00744730">
        <w:fldChar w:fldCharType="end"/>
      </w:r>
      <w:r w:rsidR="00744730">
        <w:t>.</w:t>
      </w:r>
    </w:p>
    <w:p w14:paraId="2FC10FD7" w14:textId="2AA7C107" w:rsidR="000B162C" w:rsidRPr="00F35F0E" w:rsidRDefault="000B162C" w:rsidP="000B162C">
      <w:pPr>
        <w:rPr>
          <w:i/>
        </w:rPr>
      </w:pPr>
      <w:r w:rsidRPr="00F35F0E">
        <w:rPr>
          <w:i/>
        </w:rPr>
        <w:t xml:space="preserve">Non-normative example using the </w:t>
      </w:r>
      <w:r>
        <w:fldChar w:fldCharType="begin"/>
      </w:r>
      <w:r>
        <w:instrText xml:space="preserve"> REF ebCorePartyId \h  \* MERGEFORMAT </w:instrText>
      </w:r>
      <w:r>
        <w:fldChar w:fldCharType="separate"/>
      </w:r>
      <w:r w:rsidR="005761AC" w:rsidRPr="005761AC">
        <w:rPr>
          <w:b/>
          <w:i/>
        </w:rPr>
        <w:t>[ebCorePartyId]</w:t>
      </w:r>
      <w: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4F061F57" w14:textId="77777777" w:rsidR="00BD1BB2" w:rsidRPr="00F35F0E" w:rsidRDefault="00BD1BB2" w:rsidP="00BD1BB2">
      <w:pPr>
        <w:ind w:left="720"/>
        <w:rPr>
          <w:rFonts w:ascii="Courier New" w:hAnsi="Courier New" w:cs="Courier New"/>
          <w:i/>
        </w:rPr>
      </w:pPr>
      <w:r w:rsidRPr="00F35F0E">
        <w:rPr>
          <w:rFonts w:ascii="Courier New" w:hAnsi="Courier New" w:cs="Courier New"/>
          <w:i/>
        </w:rPr>
        <w:t>urn:oasis:names:tc:ebcore:partyid-type:iso6523:9908::810418052</w:t>
      </w:r>
    </w:p>
    <w:p w14:paraId="38ED3C06" w14:textId="77777777" w:rsidR="00BD1BB2" w:rsidRPr="00F35F0E" w:rsidRDefault="00BD1BB2" w:rsidP="00BD1BB2">
      <w:pPr>
        <w:rPr>
          <w:i/>
        </w:rPr>
      </w:pPr>
      <w:r w:rsidRPr="00F35F0E">
        <w:rPr>
          <w:i/>
        </w:rPr>
        <w:t>In percent encoded form:</w:t>
      </w:r>
    </w:p>
    <w:p w14:paraId="00248FD8" w14:textId="77777777" w:rsidR="00BD1BB2" w:rsidRPr="00F35F0E" w:rsidRDefault="00BD1BB2" w:rsidP="00BD1BB2">
      <w:pPr>
        <w:ind w:left="720"/>
        <w:rPr>
          <w:rFonts w:ascii="Courier New" w:hAnsi="Courier New" w:cs="Courier New"/>
          <w:i/>
        </w:rPr>
      </w:pPr>
      <w:r w:rsidRPr="003D0CAA">
        <w:rPr>
          <w:rFonts w:ascii="Courier New" w:hAnsi="Courier New" w:cs="Courier New"/>
          <w:i/>
        </w:rPr>
        <w:t>urn%3Aoasis%3Anames%3Atc%3Aebcore%3Apartyid-type%3Aiso6523%3A9908%3A%3A810418052</w:t>
      </w:r>
    </w:p>
    <w:p w14:paraId="76A84639" w14:textId="77777777" w:rsidR="00BD1BB2" w:rsidRPr="00F35F0E" w:rsidRDefault="00BD1BB2" w:rsidP="00BD1BB2">
      <w:pPr>
        <w:rPr>
          <w:i/>
        </w:rPr>
      </w:pPr>
      <w:r w:rsidRPr="00F35F0E">
        <w:rPr>
          <w:i/>
        </w:rPr>
        <w:t>And the same non-normative example using the Universal Participant Identifier Format as being used in some European networks:</w:t>
      </w:r>
    </w:p>
    <w:p w14:paraId="309AE868" w14:textId="77777777" w:rsidR="00BD1BB2" w:rsidRPr="00F35F0E" w:rsidRDefault="00BD1BB2" w:rsidP="00BD1BB2">
      <w:pPr>
        <w:ind w:left="720"/>
        <w:rPr>
          <w:rFonts w:ascii="Courier New" w:hAnsi="Courier New" w:cs="Courier New"/>
          <w:i/>
        </w:rPr>
      </w:pPr>
      <w:r w:rsidRPr="00F35F0E">
        <w:rPr>
          <w:rFonts w:ascii="Courier New" w:hAnsi="Courier New" w:cs="Courier New"/>
          <w:i/>
        </w:rPr>
        <w:t>iso6523-actorid-upis::9908:810418052</w:t>
      </w:r>
    </w:p>
    <w:p w14:paraId="41D2B8D2" w14:textId="77777777" w:rsidR="00BD1BB2" w:rsidRPr="00F35F0E" w:rsidRDefault="00BD1BB2" w:rsidP="00BD1BB2">
      <w:pPr>
        <w:rPr>
          <w:i/>
        </w:rPr>
      </w:pPr>
      <w:r w:rsidRPr="00F35F0E">
        <w:rPr>
          <w:i/>
        </w:rPr>
        <w:t>In percent encoded form:</w:t>
      </w:r>
    </w:p>
    <w:p w14:paraId="2CD804E4" w14:textId="471FAA8E" w:rsidR="00F23668" w:rsidRDefault="00BD1BB2" w:rsidP="00F23668">
      <w:pPr>
        <w:ind w:left="720"/>
        <w:rPr>
          <w:rFonts w:ascii="Courier New" w:hAnsi="Courier New" w:cs="Courier New"/>
          <w:i/>
          <w:lang w:val="es-ES"/>
        </w:rPr>
      </w:pPr>
      <w:r w:rsidRPr="003359F2">
        <w:rPr>
          <w:rFonts w:ascii="Courier New" w:hAnsi="Courier New" w:cs="Courier New"/>
          <w:i/>
          <w:lang w:val="es-ES"/>
        </w:rPr>
        <w:t>iso6523-actorid-upis%3A%3A9908%3A810418052</w:t>
      </w:r>
    </w:p>
    <w:p w14:paraId="73F2332A" w14:textId="1820633E" w:rsidR="00376F7A" w:rsidRPr="00F35F0E" w:rsidRDefault="00376F7A" w:rsidP="00F23668">
      <w:pPr>
        <w:pStyle w:val="Heading2"/>
      </w:pPr>
      <w:bookmarkStart w:id="55" w:name="_Ref512315566"/>
      <w:bookmarkStart w:id="56" w:name="_Ref512345431"/>
      <w:bookmarkStart w:id="57" w:name="_Toc4847212"/>
      <w:r w:rsidRPr="00F35F0E">
        <w:t>Service identifier</w:t>
      </w:r>
      <w:r w:rsidR="00684082" w:rsidRPr="00F35F0E">
        <w:t>s</w:t>
      </w:r>
      <w:bookmarkEnd w:id="55"/>
      <w:bookmarkEnd w:id="56"/>
      <w:bookmarkEnd w:id="57"/>
    </w:p>
    <w:p w14:paraId="29585CCE" w14:textId="7114C473" w:rsidR="00DD417B" w:rsidRDefault="00DD417B" w:rsidP="00A9024C">
      <w:pPr>
        <w:pStyle w:val="Heading3"/>
      </w:pPr>
      <w:bookmarkStart w:id="58" w:name="_Toc4847213"/>
      <w:r>
        <w:t>Service and document schemes defined by SMP</w:t>
      </w:r>
      <w:bookmarkEnd w:id="58"/>
    </w:p>
    <w:p w14:paraId="2DA1D276" w14:textId="77FFBF3C" w:rsidR="00376F7A" w:rsidRPr="00F35F0E" w:rsidRDefault="00376F7A" w:rsidP="00DD417B">
      <w:pPr>
        <w:pStyle w:val="Heading4"/>
      </w:pPr>
      <w:bookmarkStart w:id="59" w:name="_Toc4847214"/>
      <w:r w:rsidRPr="00F35F0E">
        <w:t>Introduction</w:t>
      </w:r>
      <w:bookmarkEnd w:id="59"/>
    </w:p>
    <w:p w14:paraId="1BA4B20A" w14:textId="6604F1C7" w:rsidR="00FB3FC8" w:rsidRDefault="00FB3FC8" w:rsidP="00FB3FC8">
      <w:r w:rsidRPr="00F35F0E">
        <w:t>Services and document</w:t>
      </w:r>
      <w:r>
        <w:t xml:space="preserve"> types </w:t>
      </w:r>
      <w:r w:rsidRPr="00F35F0E">
        <w:t xml:space="preserve">are represented by an identifier (typically identifying the document type) and a scheme </w:t>
      </w:r>
      <w:r>
        <w:t>identifier</w:t>
      </w:r>
      <w:r w:rsidRPr="00F35F0E">
        <w:t xml:space="preserve"> which represents the scheme or format of the identifier itself. It is outside the scope of this document to list identifier schemes that may be valid in a given context.</w:t>
      </w:r>
    </w:p>
    <w:p w14:paraId="66BC481E" w14:textId="10F9C8D5" w:rsidR="00A07154" w:rsidRPr="00F35F0E" w:rsidRDefault="00A07154" w:rsidP="00A07154">
      <w:pPr>
        <w:pStyle w:val="Heading4"/>
      </w:pPr>
      <w:bookmarkStart w:id="60" w:name="_Toc4847215"/>
      <w:bookmarkStart w:id="61" w:name="_Ref4994951"/>
      <w:r w:rsidRPr="00A07154">
        <w:lastRenderedPageBreak/>
        <w:t>Representing QName/Subtype Identifier</w:t>
      </w:r>
      <w:bookmarkEnd w:id="60"/>
      <w:bookmarkEnd w:id="61"/>
    </w:p>
    <w:p w14:paraId="184EF8AF" w14:textId="3D18579E" w:rsidR="00FB3FC8" w:rsidRPr="00F35F0E" w:rsidRDefault="00FB3FC8" w:rsidP="00FB3FC8">
      <w:r w:rsidRPr="00F35F0E">
        <w:t xml:space="preserve">This specification defines the </w:t>
      </w:r>
      <w:r w:rsidRPr="00F35F0E">
        <w:rPr>
          <w:rFonts w:ascii="Courier New" w:hAnsi="Courier New" w:cs="Courier New"/>
          <w:i/>
        </w:rPr>
        <w:t xml:space="preserve">QName/Subtype Identifier </w:t>
      </w:r>
      <w:r w:rsidRPr="00F35F0E">
        <w:t>scheme, which is identified by the following URI:</w:t>
      </w:r>
    </w:p>
    <w:p w14:paraId="28A71D41" w14:textId="77777777" w:rsidR="00FB3FC8" w:rsidRPr="00F35F0E" w:rsidRDefault="00FB3FC8" w:rsidP="00FB3FC8">
      <w:pPr>
        <w:ind w:left="720"/>
        <w:rPr>
          <w:rFonts w:ascii="Courier New" w:hAnsi="Courier New" w:cs="Courier New"/>
          <w:i/>
        </w:rPr>
      </w:pPr>
      <w:r w:rsidRPr="00F35F0E">
        <w:rPr>
          <w:rFonts w:ascii="Courier New" w:hAnsi="Courier New" w:cs="Courier New"/>
          <w:i/>
        </w:rPr>
        <w:t>bdx-docid-qns</w:t>
      </w:r>
    </w:p>
    <w:p w14:paraId="2E1A0BA0" w14:textId="77777777" w:rsidR="00FB3FC8" w:rsidRPr="00F35F0E" w:rsidRDefault="00FB3FC8" w:rsidP="00FB3FC8">
      <w:r>
        <w:t>Values of this</w:t>
      </w:r>
      <w:r w:rsidRPr="00F35F0E">
        <w:t xml:space="preserve"> scheme </w:t>
      </w:r>
      <w:r>
        <w:t>are</w:t>
      </w:r>
      <w:r w:rsidRPr="00F35F0E">
        <w:t xml:space="preserve"> based on a concatenation of the service or document</w:t>
      </w:r>
      <w:r>
        <w:t xml:space="preserve"> type </w:t>
      </w:r>
      <w:r w:rsidRPr="00F35F0E">
        <w:t>namespace, root element, and OPTIONAL (and document</w:t>
      </w:r>
      <w:r>
        <w:t xml:space="preserve"> type or service </w:t>
      </w:r>
      <w:r w:rsidRPr="00F35F0E">
        <w:t>dependent) subtype:</w:t>
      </w:r>
    </w:p>
    <w:p w14:paraId="383CB7C4" w14:textId="77777777" w:rsidR="00FB3FC8" w:rsidRPr="00F35F0E" w:rsidRDefault="00FB3FC8" w:rsidP="00FB3FC8">
      <w:pPr>
        <w:ind w:left="720"/>
        <w:rPr>
          <w:rFonts w:ascii="Courier New" w:hAnsi="Courier New" w:cs="Courier New"/>
          <w:i/>
        </w:rPr>
      </w:pPr>
      <w:r w:rsidRPr="00F35F0E">
        <w:rPr>
          <w:rFonts w:ascii="Courier New" w:hAnsi="Courier New" w:cs="Courier New"/>
          <w:i/>
        </w:rPr>
        <w:t>{rootNamespace}::{documentElementLocalName}[##{Subtype identifier}]</w:t>
      </w:r>
    </w:p>
    <w:p w14:paraId="40C7657F" w14:textId="77777777" w:rsidR="00FB3FC8" w:rsidRPr="00F35F0E" w:rsidRDefault="00FB3FC8" w:rsidP="00FB3FC8">
      <w:pPr>
        <w:rPr>
          <w:i/>
        </w:rPr>
      </w:pPr>
      <w:r w:rsidRPr="00F35F0E">
        <w:rPr>
          <w:i/>
        </w:rPr>
        <w:t xml:space="preserve">For example, in the case of a UBL 2.1 invoice, this service or document can then be identified by </w:t>
      </w:r>
    </w:p>
    <w:p w14:paraId="3C8D98D2" w14:textId="77777777" w:rsidR="00FB3FC8" w:rsidRPr="00F35F0E" w:rsidRDefault="00FB3FC8" w:rsidP="00FB3FC8">
      <w:pPr>
        <w:pStyle w:val="ListParagraph"/>
        <w:numPr>
          <w:ilvl w:val="0"/>
          <w:numId w:val="12"/>
        </w:numPr>
        <w:rPr>
          <w:i/>
        </w:rPr>
      </w:pPr>
      <w:r w:rsidRPr="00F35F0E">
        <w:rPr>
          <w:b/>
          <w:i/>
        </w:rPr>
        <w:t>Root namespace:</w:t>
      </w:r>
      <w:r w:rsidRPr="00F35F0E">
        <w:rPr>
          <w:i/>
        </w:rPr>
        <w:t xml:space="preserve"> urn:oasis:names:specification:ubl:schema:xsd:Invoice-2</w:t>
      </w:r>
    </w:p>
    <w:p w14:paraId="1F2C8868" w14:textId="77777777" w:rsidR="00FB3FC8" w:rsidRPr="00F35F0E" w:rsidRDefault="00FB3FC8" w:rsidP="00FB3FC8">
      <w:pPr>
        <w:pStyle w:val="ListParagraph"/>
        <w:numPr>
          <w:ilvl w:val="0"/>
          <w:numId w:val="12"/>
        </w:numPr>
        <w:rPr>
          <w:i/>
        </w:rPr>
      </w:pPr>
      <w:r w:rsidRPr="00F35F0E">
        <w:rPr>
          <w:b/>
          <w:i/>
        </w:rPr>
        <w:t>Document element local name:</w:t>
      </w:r>
      <w:r w:rsidRPr="00F35F0E">
        <w:rPr>
          <w:i/>
        </w:rPr>
        <w:t xml:space="preserve"> Invoice</w:t>
      </w:r>
    </w:p>
    <w:p w14:paraId="0A79C8A3" w14:textId="77777777" w:rsidR="00FB3FC8" w:rsidRPr="00F35F0E" w:rsidRDefault="00FB3FC8" w:rsidP="00FB3FC8">
      <w:pPr>
        <w:pStyle w:val="ListParagraph"/>
        <w:numPr>
          <w:ilvl w:val="0"/>
          <w:numId w:val="12"/>
        </w:numPr>
        <w:rPr>
          <w:i/>
        </w:rPr>
      </w:pPr>
      <w:r w:rsidRPr="00F35F0E">
        <w:rPr>
          <w:b/>
          <w:i/>
        </w:rPr>
        <w:t>Subtype identifier:</w:t>
      </w:r>
      <w:r w:rsidRPr="00F35F0E">
        <w:rPr>
          <w:i/>
        </w:rPr>
        <w:t xml:space="preserve"> UBL-2.1 (since several versions of the Invoice schema may use the same namespace + document element name)</w:t>
      </w:r>
    </w:p>
    <w:p w14:paraId="7D12DA4C" w14:textId="77777777" w:rsidR="00FB3FC8" w:rsidRPr="00F35F0E" w:rsidRDefault="00FB3FC8" w:rsidP="00FB3FC8">
      <w:pPr>
        <w:rPr>
          <w:i/>
        </w:rPr>
      </w:pPr>
      <w:r w:rsidRPr="00F35F0E">
        <w:rPr>
          <w:i/>
        </w:rPr>
        <w:t>The service identifier will then be:</w:t>
      </w:r>
    </w:p>
    <w:p w14:paraId="574D8194" w14:textId="77777777" w:rsidR="00FB3FC8" w:rsidRPr="00F35F0E" w:rsidRDefault="00FB3FC8" w:rsidP="00FB3FC8">
      <w:pPr>
        <w:ind w:left="720"/>
        <w:rPr>
          <w:rFonts w:ascii="Courier New" w:hAnsi="Courier New" w:cs="Courier New"/>
          <w:i/>
        </w:rPr>
      </w:pPr>
      <w:r w:rsidRPr="00F35F0E">
        <w:rPr>
          <w:rFonts w:ascii="Courier New" w:hAnsi="Courier New" w:cs="Courier New"/>
          <w:i/>
        </w:rPr>
        <w:t>urn:oasis:names:specification:ubl:schema:xsd:Invoice-2::Invoice##UBL-2.1</w:t>
      </w:r>
    </w:p>
    <w:p w14:paraId="414BB2D0" w14:textId="44C16DCF" w:rsidR="00DD417B" w:rsidRDefault="00DD417B" w:rsidP="00DD417B">
      <w:pPr>
        <w:pStyle w:val="Heading4"/>
      </w:pPr>
      <w:bookmarkStart w:id="62" w:name="_Toc4847216"/>
      <w:r>
        <w:t>Representing JSON Identifier</w:t>
      </w:r>
      <w:bookmarkEnd w:id="62"/>
    </w:p>
    <w:p w14:paraId="10179FD2" w14:textId="77777777" w:rsidR="00DD417B" w:rsidRDefault="00DD417B" w:rsidP="00DD417B">
      <w:r>
        <w:t xml:space="preserve">This specification defines the </w:t>
      </w:r>
      <w:r w:rsidRPr="00DD417B">
        <w:rPr>
          <w:rFonts w:ascii="Courier New" w:hAnsi="Courier New" w:cs="Courier New"/>
          <w:i/>
        </w:rPr>
        <w:t>JSON Identifier scheme</w:t>
      </w:r>
      <w:r>
        <w:t>, which is identified by the following URI:</w:t>
      </w:r>
    </w:p>
    <w:p w14:paraId="755AEEFD" w14:textId="77777777" w:rsidR="00DD417B" w:rsidRPr="00DD417B" w:rsidRDefault="00DD417B" w:rsidP="00DD417B">
      <w:pPr>
        <w:ind w:left="720"/>
        <w:rPr>
          <w:rFonts w:ascii="Courier New" w:hAnsi="Courier New" w:cs="Courier New"/>
          <w:i/>
        </w:rPr>
      </w:pPr>
      <w:r w:rsidRPr="00DD417B">
        <w:rPr>
          <w:rFonts w:ascii="Courier New" w:hAnsi="Courier New" w:cs="Courier New"/>
          <w:i/>
        </w:rPr>
        <w:t>bdx-docid-json</w:t>
      </w:r>
    </w:p>
    <w:p w14:paraId="3C8F467D" w14:textId="77777777" w:rsidR="00DD417B" w:rsidRDefault="00DD417B" w:rsidP="00DD417B">
      <w:r>
        <w:t>Values of this scheme are based on a concatenation of the root schema and OPTIONAL (and document type or service dependent) subtype:</w:t>
      </w:r>
    </w:p>
    <w:p w14:paraId="5F8FF683" w14:textId="77777777" w:rsidR="00DD417B" w:rsidRPr="00DD417B" w:rsidRDefault="00DD417B" w:rsidP="00DD417B">
      <w:pPr>
        <w:ind w:left="720"/>
        <w:rPr>
          <w:rFonts w:ascii="Courier New" w:hAnsi="Courier New" w:cs="Courier New"/>
          <w:i/>
        </w:rPr>
      </w:pPr>
      <w:r w:rsidRPr="00DD417B">
        <w:rPr>
          <w:rFonts w:ascii="Courier New" w:hAnsi="Courier New" w:cs="Courier New"/>
          <w:i/>
        </w:rPr>
        <w:t>{rootSchema}[##{Subtype identifier}]</w:t>
      </w:r>
    </w:p>
    <w:p w14:paraId="30F0D5E9" w14:textId="707FCB88" w:rsidR="00DD417B" w:rsidRPr="00AF3D3A" w:rsidRDefault="00DD417B" w:rsidP="00DD417B">
      <w:pPr>
        <w:rPr>
          <w:i/>
        </w:rPr>
      </w:pPr>
      <w:r w:rsidRPr="00AF3D3A">
        <w:rPr>
          <w:i/>
        </w:rPr>
        <w:t>For example, in the case</w:t>
      </w:r>
      <w:r w:rsidR="00C93701" w:rsidRPr="00AF3D3A">
        <w:rPr>
          <w:i/>
        </w:rPr>
        <w:t xml:space="preserve"> of</w:t>
      </w:r>
      <w:r w:rsidRPr="00AF3D3A">
        <w:rPr>
          <w:i/>
        </w:rPr>
        <w:t xml:space="preserve"> a person document, this service or document can then be identified by </w:t>
      </w:r>
    </w:p>
    <w:p w14:paraId="224B08B7" w14:textId="6AEBAC0A" w:rsidR="00DD417B" w:rsidRPr="00AF3D3A" w:rsidRDefault="00DD417B" w:rsidP="00DD417B">
      <w:pPr>
        <w:pStyle w:val="ListParagraph"/>
        <w:numPr>
          <w:ilvl w:val="0"/>
          <w:numId w:val="17"/>
        </w:numPr>
        <w:rPr>
          <w:i/>
        </w:rPr>
      </w:pPr>
      <w:r w:rsidRPr="00AF3D3A">
        <w:rPr>
          <w:b/>
          <w:i/>
        </w:rPr>
        <w:t>Root schema:</w:t>
      </w:r>
      <w:r w:rsidRPr="00AF3D3A">
        <w:rPr>
          <w:i/>
        </w:rPr>
        <w:t xml:space="preserve"> https://example.com/person.schema.json</w:t>
      </w:r>
    </w:p>
    <w:p w14:paraId="339A0962" w14:textId="2FFD20E1" w:rsidR="00DD417B" w:rsidRPr="00AF3D3A" w:rsidRDefault="00DD417B" w:rsidP="00DD417B">
      <w:pPr>
        <w:pStyle w:val="ListParagraph"/>
        <w:numPr>
          <w:ilvl w:val="0"/>
          <w:numId w:val="17"/>
        </w:numPr>
        <w:rPr>
          <w:i/>
        </w:rPr>
      </w:pPr>
      <w:r w:rsidRPr="00AF3D3A">
        <w:rPr>
          <w:b/>
          <w:i/>
        </w:rPr>
        <w:t>Subtype identifier:</w:t>
      </w:r>
      <w:r w:rsidRPr="00AF3D3A">
        <w:rPr>
          <w:i/>
        </w:rPr>
        <w:t xml:space="preserve"> vcard-1.0 (specifying a specific specification of which the schema is used.)</w:t>
      </w:r>
    </w:p>
    <w:p w14:paraId="3766B138" w14:textId="77777777" w:rsidR="00DD417B" w:rsidRPr="00AF3D3A" w:rsidRDefault="00DD417B" w:rsidP="00DD417B">
      <w:pPr>
        <w:rPr>
          <w:i/>
        </w:rPr>
      </w:pPr>
      <w:r w:rsidRPr="00AF3D3A">
        <w:rPr>
          <w:i/>
        </w:rPr>
        <w:t>The service identifier will then be:</w:t>
      </w:r>
    </w:p>
    <w:p w14:paraId="11A332A9" w14:textId="79A98928" w:rsidR="00DD417B" w:rsidRPr="00AF3D3A" w:rsidRDefault="00DD417B" w:rsidP="00DD417B">
      <w:pPr>
        <w:ind w:left="720"/>
        <w:rPr>
          <w:rFonts w:ascii="Courier New" w:hAnsi="Courier New" w:cs="Courier New"/>
          <w:i/>
        </w:rPr>
      </w:pPr>
      <w:r w:rsidRPr="00AF3D3A">
        <w:rPr>
          <w:rFonts w:ascii="Courier New" w:hAnsi="Courier New" w:cs="Courier New"/>
          <w:i/>
        </w:rPr>
        <w:t>https://example.com/person.schema.json##vcard-1.0</w:t>
      </w:r>
    </w:p>
    <w:p w14:paraId="7A155875" w14:textId="7207004B" w:rsidR="000D73C4" w:rsidRPr="00F35F0E" w:rsidRDefault="000D73C4" w:rsidP="000D73C4">
      <w:pPr>
        <w:pStyle w:val="Heading3"/>
      </w:pPr>
      <w:bookmarkStart w:id="63" w:name="_Toc4847217"/>
      <w:r w:rsidRPr="00F35F0E">
        <w:t xml:space="preserve">XML Representation of </w:t>
      </w:r>
      <w:r w:rsidR="00FC4F42" w:rsidRPr="00F35F0E">
        <w:t>service</w:t>
      </w:r>
      <w:r w:rsidRPr="00F35F0E">
        <w:t xml:space="preserve"> </w:t>
      </w:r>
      <w:r w:rsidR="009037C5" w:rsidRPr="00F35F0E">
        <w:t>i</w:t>
      </w:r>
      <w:r w:rsidRPr="00F35F0E">
        <w:t>dentifiers</w:t>
      </w:r>
      <w:bookmarkEnd w:id="63"/>
      <w:r w:rsidRPr="00F35F0E">
        <w:t xml:space="preserve"> </w:t>
      </w:r>
    </w:p>
    <w:p w14:paraId="6B4BDB51" w14:textId="3369A77C" w:rsidR="00764F4C" w:rsidRPr="00F35F0E" w:rsidRDefault="00764F4C" w:rsidP="00764F4C">
      <w:r w:rsidRPr="00F35F0E">
        <w:t xml:space="preserve">The </w:t>
      </w:r>
      <w:r w:rsidRPr="00F35F0E">
        <w:rPr>
          <w:rFonts w:ascii="Courier New" w:hAnsi="Courier New" w:cs="Courier New"/>
          <w:i/>
        </w:rPr>
        <w:t>&lt;ServiceID&gt;</w:t>
      </w:r>
      <w:r w:rsidRPr="00F35F0E">
        <w:t xml:space="preserve"> element is used to represent service identifiers and scheme information.</w:t>
      </w:r>
    </w:p>
    <w:p w14:paraId="5829B0FB" w14:textId="77777777" w:rsidR="00764F4C" w:rsidRPr="00F35F0E" w:rsidRDefault="00764F4C" w:rsidP="00764F4C">
      <w:pPr>
        <w:rPr>
          <w:i/>
        </w:rPr>
      </w:pPr>
      <w:r w:rsidRPr="00F35F0E">
        <w:rPr>
          <w:i/>
        </w:rPr>
        <w:t>Example XML representation of a Service ID:</w:t>
      </w:r>
    </w:p>
    <w:p w14:paraId="52775F14" w14:textId="321454B3" w:rsidR="00764F4C" w:rsidRDefault="00764F4C" w:rsidP="00764F4C">
      <w:pPr>
        <w:shd w:val="clear" w:color="auto" w:fill="FFFFFF"/>
        <w:autoSpaceDE w:val="0"/>
        <w:autoSpaceDN w:val="0"/>
        <w:adjustRightInd w:val="0"/>
        <w:spacing w:before="0" w:after="0"/>
        <w:ind w:left="720"/>
        <w:rPr>
          <w:rFonts w:ascii="Courier New" w:hAnsi="Courier New" w:cs="Courier New"/>
          <w:i/>
          <w:color w:val="993300"/>
          <w:highlight w:val="white"/>
        </w:rPr>
      </w:pPr>
      <w:r w:rsidRPr="00F35F0E">
        <w:rPr>
          <w:rFonts w:ascii="Courier New" w:hAnsi="Courier New" w:cs="Courier New"/>
          <w:i/>
          <w:color w:val="000096"/>
          <w:highlight w:val="white"/>
        </w:rPr>
        <w:t>&lt;ServiceID</w:t>
      </w:r>
      <w:r w:rsidRPr="00F35F0E">
        <w:rPr>
          <w:rFonts w:ascii="Courier New" w:hAnsi="Courier New" w:cs="Courier New"/>
          <w:i/>
          <w:color w:val="F5844C"/>
          <w:highlight w:val="white"/>
        </w:rPr>
        <w:t xml:space="preserve"> schemeID</w:t>
      </w:r>
      <w:r w:rsidRPr="00F35F0E">
        <w:rPr>
          <w:rFonts w:ascii="Courier New" w:hAnsi="Courier New" w:cs="Courier New"/>
          <w:i/>
          <w:color w:val="FF8040"/>
          <w:highlight w:val="white"/>
        </w:rPr>
        <w:t>=</w:t>
      </w:r>
      <w:r w:rsidRPr="00F35F0E">
        <w:rPr>
          <w:rFonts w:ascii="Courier New" w:hAnsi="Courier New" w:cs="Courier New"/>
          <w:i/>
          <w:color w:val="993300"/>
          <w:highlight w:val="white"/>
        </w:rPr>
        <w:t>"</w:t>
      </w:r>
      <w:r w:rsidR="004A38A7">
        <w:rPr>
          <w:rFonts w:ascii="Courier New" w:hAnsi="Courier New" w:cs="Courier New"/>
          <w:i/>
          <w:color w:val="993300"/>
          <w:highlight w:val="white"/>
        </w:rPr>
        <w:t>bdx</w:t>
      </w:r>
      <w:r w:rsidRPr="00F35F0E">
        <w:rPr>
          <w:rFonts w:ascii="Courier New" w:hAnsi="Courier New" w:cs="Courier New"/>
          <w:i/>
          <w:color w:val="993300"/>
          <w:highlight w:val="white"/>
        </w:rPr>
        <w:t>-docid-qns"</w:t>
      </w:r>
    </w:p>
    <w:p w14:paraId="4887708F" w14:textId="77777777" w:rsidR="00764F4C" w:rsidRPr="00F35F0E" w:rsidRDefault="00764F4C" w:rsidP="00764F4C">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&gt;</w:t>
      </w:r>
      <w:r w:rsidRPr="00F35F0E">
        <w:rPr>
          <w:rFonts w:ascii="Courier New" w:hAnsi="Courier New" w:cs="Courier New"/>
          <w:i/>
          <w:color w:val="000000"/>
          <w:highlight w:val="white"/>
        </w:rPr>
        <w:t>urn:oasis:names:specification:ubl:schema:xsd:Invoice-2::Invoice##UBL-2.1</w:t>
      </w:r>
      <w:r w:rsidRPr="00F35F0E">
        <w:rPr>
          <w:rFonts w:ascii="Courier New" w:hAnsi="Courier New" w:cs="Courier New"/>
          <w:i/>
          <w:color w:val="000096"/>
          <w:highlight w:val="white"/>
        </w:rPr>
        <w:t>&lt;/ServiceID&gt;</w:t>
      </w:r>
    </w:p>
    <w:p w14:paraId="0EF6062E" w14:textId="7A01AF5C" w:rsidR="00764F4C" w:rsidRPr="00F35F0E" w:rsidRDefault="00764F4C" w:rsidP="00764F4C">
      <w:pPr>
        <w:rPr>
          <w:i/>
        </w:rPr>
      </w:pPr>
      <w:r w:rsidRPr="00F35F0E">
        <w:rPr>
          <w:i/>
        </w:rPr>
        <w:t xml:space="preserve">Where the </w:t>
      </w:r>
      <w:r w:rsidR="005C542A">
        <w:rPr>
          <w:rFonts w:ascii="Courier New" w:hAnsi="Courier New" w:cs="Courier New"/>
          <w:i/>
        </w:rPr>
        <w:t>s</w:t>
      </w:r>
      <w:r w:rsidR="005C542A" w:rsidRPr="00F35F0E">
        <w:rPr>
          <w:rFonts w:ascii="Courier New" w:hAnsi="Courier New" w:cs="Courier New"/>
          <w:i/>
        </w:rPr>
        <w:t>chemeID</w:t>
      </w:r>
      <w:r w:rsidR="005C542A" w:rsidRPr="00F35F0E">
        <w:rPr>
          <w:i/>
        </w:rPr>
        <w:t xml:space="preserve"> </w:t>
      </w:r>
      <w:r w:rsidRPr="00F35F0E">
        <w:rPr>
          <w:i/>
        </w:rPr>
        <w:t xml:space="preserve">attribute indicates the scheme of the </w:t>
      </w:r>
      <w:r w:rsidR="003E5D91">
        <w:rPr>
          <w:i/>
        </w:rPr>
        <w:t>service</w:t>
      </w:r>
      <w:r w:rsidRPr="00F35F0E">
        <w:rPr>
          <w:i/>
        </w:rPr>
        <w:t xml:space="preserve"> identifier.</w:t>
      </w:r>
    </w:p>
    <w:p w14:paraId="6B357F32" w14:textId="4F7455CC" w:rsidR="000514FF" w:rsidRPr="00F35F0E" w:rsidRDefault="000514FF" w:rsidP="00BF35CC">
      <w:pPr>
        <w:pStyle w:val="Heading3"/>
      </w:pPr>
      <w:bookmarkStart w:id="64" w:name="_Toc4847218"/>
      <w:r w:rsidRPr="00F35F0E">
        <w:t xml:space="preserve">URL representation of </w:t>
      </w:r>
      <w:r w:rsidR="003C17AF" w:rsidRPr="00F35F0E">
        <w:t>service</w:t>
      </w:r>
      <w:r w:rsidRPr="00F35F0E">
        <w:t xml:space="preserve"> </w:t>
      </w:r>
      <w:r w:rsidR="003C17AF" w:rsidRPr="00F35F0E">
        <w:t>i</w:t>
      </w:r>
      <w:r w:rsidRPr="00F35F0E">
        <w:t>dentifiers</w:t>
      </w:r>
      <w:bookmarkEnd w:id="64"/>
    </w:p>
    <w:p w14:paraId="6BEEB76E" w14:textId="77777777" w:rsidR="003002A8" w:rsidRPr="00F35F0E" w:rsidRDefault="003002A8" w:rsidP="003002A8">
      <w:pPr>
        <w:rPr>
          <w:rFonts w:ascii="Courier New" w:hAnsi="Courier New" w:cs="Courier New"/>
          <w:i/>
        </w:rPr>
      </w:pPr>
      <w:r w:rsidRPr="00F35F0E">
        <w:t>When representing service identifiers in URLs, the service identifier itself will be prefixed with the scheme identifier.</w:t>
      </w:r>
    </w:p>
    <w:p w14:paraId="3FFFED46" w14:textId="2D2EE752" w:rsidR="003002A8" w:rsidRPr="00F35F0E" w:rsidRDefault="003002A8" w:rsidP="003002A8">
      <w:r w:rsidRPr="00F35F0E">
        <w:t xml:space="preserve">The </w:t>
      </w:r>
      <w:r w:rsidR="00305D85">
        <w:t xml:space="preserve">generic </w:t>
      </w:r>
      <w:r w:rsidRPr="00F35F0E">
        <w:t>format of this is:</w:t>
      </w:r>
    </w:p>
    <w:p w14:paraId="583E6913" w14:textId="77777777" w:rsidR="003002A8" w:rsidRPr="00F35F0E" w:rsidRDefault="003002A8" w:rsidP="003002A8">
      <w:pPr>
        <w:ind w:left="720"/>
        <w:rPr>
          <w:rFonts w:ascii="Courier New" w:hAnsi="Courier New" w:cs="Courier New"/>
          <w:i/>
        </w:rPr>
      </w:pPr>
      <w:r w:rsidRPr="00F35F0E">
        <w:rPr>
          <w:rFonts w:ascii="Courier New" w:hAnsi="Courier New" w:cs="Courier New"/>
          <w:i/>
        </w:rPr>
        <w:t>[{identifier scheme}::]{service ID}</w:t>
      </w:r>
    </w:p>
    <w:p w14:paraId="6D51E527" w14:textId="6BC345E8" w:rsidR="003002A8" w:rsidRPr="00F35F0E" w:rsidRDefault="003002A8" w:rsidP="003002A8">
      <w:r w:rsidRPr="00F35F0E">
        <w:t xml:space="preserve">In the case that the </w:t>
      </w:r>
      <w:r w:rsidRPr="00F35F0E">
        <w:rPr>
          <w:rFonts w:ascii="Courier New" w:hAnsi="Courier New" w:cs="Courier New"/>
          <w:i/>
        </w:rPr>
        <w:t>QName/Subtype Identifier Scheme</w:t>
      </w:r>
      <w:r w:rsidRPr="00F35F0E">
        <w:t xml:space="preserve"> </w:t>
      </w:r>
      <w:r w:rsidR="00305D85">
        <w:t xml:space="preserve">defined in section </w:t>
      </w:r>
      <w:r w:rsidR="00305D85">
        <w:fldChar w:fldCharType="begin"/>
      </w:r>
      <w:r w:rsidR="00305D85">
        <w:instrText xml:space="preserve"> REF _Ref4994951 \w \h </w:instrText>
      </w:r>
      <w:r w:rsidR="00305D85">
        <w:fldChar w:fldCharType="separate"/>
      </w:r>
      <w:r w:rsidR="00305D85">
        <w:t>3.7.1.2</w:t>
      </w:r>
      <w:r w:rsidR="00305D85">
        <w:fldChar w:fldCharType="end"/>
      </w:r>
      <w:r w:rsidR="00305D85">
        <w:t xml:space="preserve"> </w:t>
      </w:r>
      <w:r w:rsidRPr="00F35F0E">
        <w:t xml:space="preserve">is used, the complete format is: </w:t>
      </w:r>
    </w:p>
    <w:p w14:paraId="79D0EE8B" w14:textId="37BCCEB7" w:rsidR="003002A8" w:rsidRPr="00F35F0E" w:rsidRDefault="00305D85" w:rsidP="003002A8">
      <w:pPr>
        <w:ind w:left="720"/>
        <w:rPr>
          <w:rFonts w:ascii="Courier New" w:hAnsi="Courier New" w:cs="Courier New"/>
          <w:i/>
        </w:rPr>
      </w:pPr>
      <w:r w:rsidRPr="00305D85">
        <w:rPr>
          <w:rFonts w:ascii="Courier New" w:hAnsi="Courier New" w:cs="Courier New"/>
          <w:i/>
        </w:rPr>
        <w:t>bdx-docid-qns::{rootNamespace}::{documentElementLocalName}[##{Subtype identifier}]</w:t>
      </w:r>
    </w:p>
    <w:p w14:paraId="714BD68D" w14:textId="77777777" w:rsidR="003002A8" w:rsidRPr="00F35F0E" w:rsidRDefault="003002A8" w:rsidP="003002A8">
      <w:pPr>
        <w:rPr>
          <w:i/>
        </w:rPr>
      </w:pPr>
      <w:r w:rsidRPr="00F35F0E">
        <w:rPr>
          <w:i/>
        </w:rPr>
        <w:t>As a non-normative example, in the case of a UBL 2.1 invoice, this service can then be identified by:</w:t>
      </w:r>
    </w:p>
    <w:p w14:paraId="0572C3A1" w14:textId="77777777" w:rsidR="003002A8" w:rsidRPr="00F35F0E" w:rsidRDefault="003002A8" w:rsidP="003002A8">
      <w:pPr>
        <w:pStyle w:val="ListParagraph"/>
        <w:numPr>
          <w:ilvl w:val="0"/>
          <w:numId w:val="13"/>
        </w:numPr>
        <w:rPr>
          <w:i/>
        </w:rPr>
      </w:pPr>
      <w:r w:rsidRPr="00F35F0E">
        <w:rPr>
          <w:b/>
          <w:i/>
        </w:rPr>
        <w:lastRenderedPageBreak/>
        <w:t>Identifier scheme:</w:t>
      </w:r>
      <w:r w:rsidRPr="00F35F0E">
        <w:rPr>
          <w:i/>
        </w:rPr>
        <w:t xml:space="preserve"> bdx-docid-qns</w:t>
      </w:r>
    </w:p>
    <w:p w14:paraId="1EC7BA40" w14:textId="77777777" w:rsidR="003002A8" w:rsidRPr="00F35F0E" w:rsidRDefault="003002A8" w:rsidP="003002A8">
      <w:pPr>
        <w:pStyle w:val="ListParagraph"/>
        <w:numPr>
          <w:ilvl w:val="0"/>
          <w:numId w:val="13"/>
        </w:numPr>
        <w:rPr>
          <w:i/>
        </w:rPr>
      </w:pPr>
      <w:r w:rsidRPr="00F35F0E">
        <w:rPr>
          <w:b/>
          <w:i/>
        </w:rPr>
        <w:t>Root namespace:</w:t>
      </w:r>
      <w:r w:rsidRPr="00F35F0E">
        <w:rPr>
          <w:i/>
        </w:rPr>
        <w:t xml:space="preserve"> urn:oasis:names:specification:ubl:schema:xsd:Invoice-2</w:t>
      </w:r>
    </w:p>
    <w:p w14:paraId="6F40FD04" w14:textId="77777777" w:rsidR="003002A8" w:rsidRPr="00F35F0E" w:rsidRDefault="003002A8" w:rsidP="003002A8">
      <w:pPr>
        <w:pStyle w:val="ListParagraph"/>
        <w:numPr>
          <w:ilvl w:val="0"/>
          <w:numId w:val="13"/>
        </w:numPr>
        <w:rPr>
          <w:i/>
        </w:rPr>
      </w:pPr>
      <w:r w:rsidRPr="00F35F0E">
        <w:rPr>
          <w:b/>
          <w:i/>
        </w:rPr>
        <w:t>Document element local name:</w:t>
      </w:r>
      <w:r w:rsidRPr="00F35F0E">
        <w:rPr>
          <w:i/>
        </w:rPr>
        <w:t xml:space="preserve"> Invoice</w:t>
      </w:r>
    </w:p>
    <w:p w14:paraId="2B378581" w14:textId="77777777" w:rsidR="003002A8" w:rsidRPr="00F35F0E" w:rsidRDefault="003002A8" w:rsidP="003002A8">
      <w:pPr>
        <w:pStyle w:val="ListParagraph"/>
        <w:numPr>
          <w:ilvl w:val="0"/>
          <w:numId w:val="13"/>
        </w:numPr>
        <w:rPr>
          <w:i/>
        </w:rPr>
      </w:pPr>
      <w:r w:rsidRPr="00F35F0E">
        <w:rPr>
          <w:b/>
          <w:i/>
        </w:rPr>
        <w:t>Subtype identifier:</w:t>
      </w:r>
      <w:r w:rsidRPr="00F35F0E">
        <w:rPr>
          <w:i/>
        </w:rPr>
        <w:t xml:space="preserve"> UBL-2.1 (since several versions of the Invoice schema may use the same namespace + document element name)</w:t>
      </w:r>
    </w:p>
    <w:p w14:paraId="0C0973DE" w14:textId="797D71B4" w:rsidR="003002A8" w:rsidRPr="00F35F0E" w:rsidRDefault="003002A8" w:rsidP="003002A8">
      <w:pPr>
        <w:rPr>
          <w:i/>
        </w:rPr>
      </w:pPr>
      <w:r w:rsidRPr="00F35F0E">
        <w:rPr>
          <w:i/>
        </w:rPr>
        <w:t>The service identifier will then be:</w:t>
      </w:r>
    </w:p>
    <w:p w14:paraId="61AEC27F" w14:textId="77777777" w:rsidR="003002A8" w:rsidRPr="00F35F0E" w:rsidRDefault="003002A8" w:rsidP="003002A8">
      <w:pPr>
        <w:ind w:left="720"/>
        <w:rPr>
          <w:rFonts w:ascii="Courier New" w:hAnsi="Courier New" w:cs="Courier New"/>
          <w:i/>
        </w:rPr>
      </w:pPr>
      <w:r w:rsidRPr="00F35F0E">
        <w:rPr>
          <w:rFonts w:ascii="Courier New" w:hAnsi="Courier New" w:cs="Courier New"/>
          <w:i/>
        </w:rPr>
        <w:t>bdx-docid-qns::urn:oasis:names:specification:ubl:schema:xsd:Invoice-2::Invoice##UBL-2.1</w:t>
      </w:r>
    </w:p>
    <w:p w14:paraId="08685A7B" w14:textId="77777777" w:rsidR="003002A8" w:rsidRPr="00F35F0E" w:rsidRDefault="003002A8" w:rsidP="003002A8">
      <w:pPr>
        <w:rPr>
          <w:i/>
        </w:rPr>
      </w:pPr>
      <w:r w:rsidRPr="00F35F0E">
        <w:rPr>
          <w:i/>
        </w:rPr>
        <w:t>Rules for parsing this</w:t>
      </w:r>
      <w:r>
        <w:rPr>
          <w:i/>
        </w:rPr>
        <w:t xml:space="preserve"> example</w:t>
      </w:r>
      <w:r w:rsidRPr="00F35F0E">
        <w:rPr>
          <w:i/>
        </w:rPr>
        <w:t xml:space="preserve"> identifier:</w:t>
      </w:r>
    </w:p>
    <w:p w14:paraId="2663DA15" w14:textId="77777777" w:rsidR="003002A8" w:rsidRPr="00F35F0E" w:rsidRDefault="003002A8" w:rsidP="003002A8">
      <w:pPr>
        <w:pStyle w:val="ListParagraph"/>
        <w:numPr>
          <w:ilvl w:val="0"/>
          <w:numId w:val="14"/>
        </w:numPr>
        <w:rPr>
          <w:i/>
        </w:rPr>
      </w:pPr>
      <w:r w:rsidRPr="00F35F0E">
        <w:rPr>
          <w:i/>
        </w:rPr>
        <w:t xml:space="preserve">The text up until the first </w:t>
      </w:r>
      <w:r w:rsidRPr="00F35F0E">
        <w:rPr>
          <w:rFonts w:ascii="Courier New" w:hAnsi="Courier New" w:cs="Courier New"/>
          <w:i/>
        </w:rPr>
        <w:t>::</w:t>
      </w:r>
      <w:r w:rsidRPr="00F35F0E">
        <w:rPr>
          <w:i/>
        </w:rPr>
        <w:t xml:space="preserve"> is the identifier scheme identifier</w:t>
      </w:r>
    </w:p>
    <w:p w14:paraId="5FB21059" w14:textId="35FC048C" w:rsidR="003002A8" w:rsidRPr="00F35F0E" w:rsidRDefault="00305D85" w:rsidP="003002A8">
      <w:pPr>
        <w:pStyle w:val="ListParagraph"/>
        <w:numPr>
          <w:ilvl w:val="0"/>
          <w:numId w:val="14"/>
        </w:numPr>
        <w:rPr>
          <w:i/>
        </w:rPr>
      </w:pPr>
      <w:r w:rsidRPr="00305D85">
        <w:rPr>
          <w:i/>
        </w:rPr>
        <w:t>The text between the first</w:t>
      </w:r>
      <w:r w:rsidR="003002A8" w:rsidRPr="00F35F0E">
        <w:rPr>
          <w:i/>
        </w:rPr>
        <w:t xml:space="preserve"> </w:t>
      </w:r>
      <w:r w:rsidR="003002A8" w:rsidRPr="00F35F0E">
        <w:rPr>
          <w:rFonts w:ascii="Courier New" w:hAnsi="Courier New" w:cs="Courier New"/>
          <w:i/>
        </w:rPr>
        <w:t>::</w:t>
      </w:r>
      <w:r w:rsidR="003002A8" w:rsidRPr="00F35F0E">
        <w:rPr>
          <w:i/>
        </w:rPr>
        <w:t xml:space="preserve"> and </w:t>
      </w:r>
      <w:r>
        <w:rPr>
          <w:i/>
        </w:rPr>
        <w:t>second</w:t>
      </w:r>
      <w:r w:rsidR="003002A8" w:rsidRPr="00F35F0E">
        <w:rPr>
          <w:i/>
        </w:rPr>
        <w:t xml:space="preserve"> </w:t>
      </w:r>
      <w:r w:rsidR="003002A8" w:rsidRPr="00F35F0E">
        <w:rPr>
          <w:rFonts w:ascii="Courier New" w:hAnsi="Courier New" w:cs="Courier New"/>
          <w:i/>
        </w:rPr>
        <w:t>::</w:t>
      </w:r>
      <w:r w:rsidR="003002A8" w:rsidRPr="00F35F0E">
        <w:rPr>
          <w:i/>
        </w:rPr>
        <w:t xml:space="preserve"> is the root namespace</w:t>
      </w:r>
    </w:p>
    <w:p w14:paraId="4D2A136D" w14:textId="545FCBA1" w:rsidR="003002A8" w:rsidRPr="00F35F0E" w:rsidRDefault="007C628C" w:rsidP="003002A8">
      <w:pPr>
        <w:pStyle w:val="ListParagraph"/>
        <w:numPr>
          <w:ilvl w:val="0"/>
          <w:numId w:val="14"/>
        </w:numPr>
        <w:rPr>
          <w:i/>
        </w:rPr>
      </w:pPr>
      <w:r w:rsidRPr="007C628C">
        <w:rPr>
          <w:i/>
        </w:rPr>
        <w:t>The text between the second occurrence of</w:t>
      </w:r>
      <w:r w:rsidR="003002A8" w:rsidRPr="00F35F0E">
        <w:rPr>
          <w:i/>
        </w:rPr>
        <w:t xml:space="preserve"> </w:t>
      </w:r>
      <w:r w:rsidR="003002A8" w:rsidRPr="00F35F0E">
        <w:rPr>
          <w:rFonts w:ascii="Courier New" w:hAnsi="Courier New" w:cs="Courier New"/>
          <w:i/>
        </w:rPr>
        <w:t>::</w:t>
      </w:r>
      <w:r w:rsidR="003002A8" w:rsidRPr="00F35F0E">
        <w:rPr>
          <w:i/>
        </w:rPr>
        <w:t xml:space="preserve"> and </w:t>
      </w:r>
      <w:r>
        <w:rPr>
          <w:i/>
        </w:rPr>
        <w:t>next</w:t>
      </w:r>
      <w:r w:rsidR="003002A8" w:rsidRPr="00F35F0E">
        <w:rPr>
          <w:i/>
        </w:rPr>
        <w:t xml:space="preserve"> occurrence of </w:t>
      </w:r>
      <w:r w:rsidR="003002A8" w:rsidRPr="00F35F0E">
        <w:rPr>
          <w:rFonts w:ascii="Courier New" w:hAnsi="Courier New" w:cs="Courier New"/>
          <w:i/>
        </w:rPr>
        <w:t>##</w:t>
      </w:r>
      <w:r w:rsidR="003002A8" w:rsidRPr="00F35F0E">
        <w:rPr>
          <w:i/>
        </w:rPr>
        <w:t xml:space="preserve"> OR end of the string is the document element local name</w:t>
      </w:r>
    </w:p>
    <w:p w14:paraId="6238286B" w14:textId="77777777" w:rsidR="003002A8" w:rsidRPr="00F35F0E" w:rsidRDefault="003002A8" w:rsidP="003002A8">
      <w:pPr>
        <w:pStyle w:val="ListParagraph"/>
        <w:numPr>
          <w:ilvl w:val="0"/>
          <w:numId w:val="14"/>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1F737953" w14:textId="77777777" w:rsidR="003002A8" w:rsidRPr="00F35F0E" w:rsidRDefault="003002A8" w:rsidP="003002A8">
      <w:r w:rsidRPr="00F35F0E">
        <w:t>This string MUST be percent encoded if used in an URL. In that case, the above identifier will then read as:</w:t>
      </w:r>
    </w:p>
    <w:p w14:paraId="2C022092" w14:textId="77777777" w:rsidR="003002A8" w:rsidRPr="00F35F0E" w:rsidRDefault="003002A8" w:rsidP="003002A8">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68A85C73" w14:textId="77777777" w:rsidR="003002A8" w:rsidRPr="00F35F0E" w:rsidRDefault="003002A8" w:rsidP="003002A8">
      <w:r w:rsidRPr="00F35F0E">
        <w:t xml:space="preserve">Note the limitation that XML service types with the following characteristics MUST NOT be referenced using Service Metadata Publishing when using the </w:t>
      </w:r>
      <w:r w:rsidRPr="00F35F0E">
        <w:rPr>
          <w:rFonts w:ascii="Courier New" w:hAnsi="Courier New" w:cs="Courier New"/>
          <w:i/>
        </w:rPr>
        <w:t xml:space="preserve">QName/Subtype Identifier </w:t>
      </w:r>
      <w:r w:rsidRPr="00F35F0E">
        <w:t>scheme:</w:t>
      </w:r>
    </w:p>
    <w:p w14:paraId="1DEF98B2" w14:textId="77777777" w:rsidR="003002A8" w:rsidRPr="00F35F0E" w:rsidRDefault="003002A8" w:rsidP="003002A8">
      <w:pPr>
        <w:pStyle w:val="ListParagraph"/>
        <w:numPr>
          <w:ilvl w:val="0"/>
          <w:numId w:val="15"/>
        </w:numPr>
      </w:pPr>
      <w:r w:rsidRPr="00F35F0E">
        <w:t>Services with only local names (i.e. without namespaces)</w:t>
      </w:r>
    </w:p>
    <w:p w14:paraId="0BC1B43E" w14:textId="77777777" w:rsidR="003002A8" w:rsidRPr="00F35F0E" w:rsidRDefault="003002A8" w:rsidP="003002A8">
      <w:pPr>
        <w:pStyle w:val="ListParagraph"/>
        <w:numPr>
          <w:ilvl w:val="0"/>
          <w:numId w:val="15"/>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4C56BBCD" w14:textId="615291A9" w:rsidR="00D2364E" w:rsidRPr="00F35F0E" w:rsidRDefault="003002A8" w:rsidP="00D2364E">
      <w:r w:rsidRPr="0008715E">
        <w:t>When using a service type with such characteristics, a different scheme identifier MUST be used.</w:t>
      </w:r>
    </w:p>
    <w:p w14:paraId="59144AF9" w14:textId="73EACC00" w:rsidR="00402451" w:rsidRPr="00F35F0E" w:rsidRDefault="00EB6AE6" w:rsidP="00893FEB">
      <w:pPr>
        <w:pStyle w:val="Heading1"/>
      </w:pPr>
      <w:bookmarkStart w:id="65" w:name="_Toc4847219"/>
      <w:r w:rsidRPr="00F35F0E">
        <w:lastRenderedPageBreak/>
        <w:t>Data Model</w:t>
      </w:r>
      <w:bookmarkEnd w:id="65"/>
    </w:p>
    <w:p w14:paraId="7A8D26F8" w14:textId="6634E1A2" w:rsidR="00402451" w:rsidRPr="00F35F0E" w:rsidRDefault="002F7433" w:rsidP="00893FEB">
      <w:pPr>
        <w:pStyle w:val="Heading2"/>
      </w:pPr>
      <w:bookmarkStart w:id="66" w:name="_Toc4847220"/>
      <w:r w:rsidRPr="00F35F0E">
        <w:t>Class diagram</w:t>
      </w:r>
      <w:bookmarkEnd w:id="66"/>
    </w:p>
    <w:p w14:paraId="2F5C6089" w14:textId="6B3EB4E6" w:rsidR="003601C5" w:rsidRPr="00F35F0E" w:rsidRDefault="003601C5" w:rsidP="003601C5">
      <w:r w:rsidRPr="00F35F0E">
        <w:t xml:space="preserve">The </w:t>
      </w:r>
      <w:r w:rsidRPr="00F35F0E">
        <w:fldChar w:fldCharType="begin"/>
      </w:r>
      <w:r w:rsidRPr="00F35F0E">
        <w:instrText xml:space="preserve"> REF CCTS \h </w:instrText>
      </w:r>
      <w:r w:rsidRPr="00F35F0E">
        <w:fldChar w:fldCharType="separate"/>
      </w:r>
      <w:r w:rsidR="005761AC" w:rsidRPr="00F35F0E">
        <w:rPr>
          <w:b/>
        </w:rPr>
        <w:t>[CCTS]</w:t>
      </w:r>
      <w:r w:rsidRPr="00F35F0E">
        <w:fldChar w:fldCharType="end"/>
      </w:r>
      <w:r w:rsidRPr="00F35F0E">
        <w:t>-modeled classes of information in the SMP model and the relationships between them are depicted in the below class diagram:</w:t>
      </w:r>
    </w:p>
    <w:p w14:paraId="1CDDE362" w14:textId="77777777" w:rsidR="00D8693E" w:rsidRPr="00F35F0E" w:rsidRDefault="00D8693E" w:rsidP="007C5327"/>
    <w:p w14:paraId="56F7AC30" w14:textId="77777777" w:rsidR="008A139D" w:rsidRPr="00F35F0E" w:rsidRDefault="00D8693E" w:rsidP="008A139D">
      <w:pPr>
        <w:keepNext/>
      </w:pPr>
      <w:r w:rsidRPr="00F35F0E">
        <w:rPr>
          <w:noProof/>
        </w:rPr>
        <w:drawing>
          <wp:inline distT="0" distB="0" distL="0" distR="0" wp14:anchorId="05CB8FAD" wp14:editId="0271AAE4">
            <wp:extent cx="5943598" cy="29594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53"/>
                    <a:stretch>
                      <a:fillRect/>
                    </a:stretch>
                  </pic:blipFill>
                  <pic:spPr>
                    <a:xfrm>
                      <a:off x="0" y="0"/>
                      <a:ext cx="5943598" cy="2959417"/>
                    </a:xfrm>
                    <a:prstGeom prst="rect">
                      <a:avLst/>
                    </a:prstGeom>
                  </pic:spPr>
                </pic:pic>
              </a:graphicData>
            </a:graphic>
          </wp:inline>
        </w:drawing>
      </w:r>
    </w:p>
    <w:p w14:paraId="678430F3" w14:textId="6153F818" w:rsidR="007E0D2C" w:rsidRPr="00F35F0E" w:rsidRDefault="008A139D" w:rsidP="008A139D">
      <w:pPr>
        <w:pStyle w:val="Caption"/>
      </w:pPr>
      <w:r w:rsidRPr="00F35F0E">
        <w:t xml:space="preserve">Fig </w:t>
      </w:r>
      <w:r w:rsidR="00E82C73" w:rsidRPr="00F35F0E">
        <w:rPr>
          <w:noProof/>
        </w:rPr>
        <w:fldChar w:fldCharType="begin"/>
      </w:r>
      <w:r w:rsidR="00E82C73" w:rsidRPr="00F35F0E">
        <w:rPr>
          <w:noProof/>
        </w:rPr>
        <w:instrText xml:space="preserve"> SEQ Fig \* ARABIC </w:instrText>
      </w:r>
      <w:r w:rsidR="00E82C73" w:rsidRPr="00F35F0E">
        <w:rPr>
          <w:noProof/>
        </w:rPr>
        <w:fldChar w:fldCharType="separate"/>
      </w:r>
      <w:r w:rsidR="005761AC">
        <w:rPr>
          <w:noProof/>
        </w:rPr>
        <w:t>3</w:t>
      </w:r>
      <w:r w:rsidR="00E82C73" w:rsidRPr="00F35F0E">
        <w:rPr>
          <w:noProof/>
        </w:rPr>
        <w:fldChar w:fldCharType="end"/>
      </w:r>
      <w:r w:rsidRPr="00F35F0E">
        <w:t>: SMP class diagram</w:t>
      </w:r>
    </w:p>
    <w:p w14:paraId="2728F2EE" w14:textId="77777777" w:rsidR="00D8693E" w:rsidRPr="00F35F0E" w:rsidRDefault="00D8693E" w:rsidP="007C5327"/>
    <w:p w14:paraId="5BDC4589" w14:textId="53EA8C27" w:rsidR="004B33ED" w:rsidRPr="00F35F0E" w:rsidRDefault="004B33ED" w:rsidP="004B33ED">
      <w:r w:rsidRPr="00F35F0E">
        <w:t>OPTIONAL extensions MAY be introduced at</w:t>
      </w:r>
      <w:r>
        <w:t xml:space="preserve"> the beginning of</w:t>
      </w:r>
      <w:r w:rsidRPr="00F35F0E">
        <w:t xml:space="preserve"> every major entity (see section </w:t>
      </w:r>
      <w:r w:rsidRPr="00F35F0E">
        <w:fldChar w:fldCharType="begin"/>
      </w:r>
      <w:r w:rsidRPr="00F35F0E">
        <w:instrText xml:space="preserve"> REF _Ref512665851 \r \h </w:instrText>
      </w:r>
      <w:r w:rsidRPr="00F35F0E">
        <w:fldChar w:fldCharType="separate"/>
      </w:r>
      <w:r w:rsidR="005761AC">
        <w:t>4.4.1</w:t>
      </w:r>
      <w:r w:rsidRPr="00F35F0E">
        <w:fldChar w:fldCharType="end"/>
      </w:r>
      <w:r w:rsidRPr="00F35F0E">
        <w:t xml:space="preserve"> for information about extensions). The relationship between the CCTS-modelled classes and the non-CCTS extensions are depicted in the below diagram:</w:t>
      </w:r>
    </w:p>
    <w:p w14:paraId="1F44201C" w14:textId="13909037" w:rsidR="00506496" w:rsidRPr="00F35F0E" w:rsidRDefault="00506496" w:rsidP="007C5327"/>
    <w:p w14:paraId="037B5C53" w14:textId="77777777" w:rsidR="008A139D" w:rsidRPr="00F35F0E" w:rsidRDefault="00B60005" w:rsidP="008A139D">
      <w:pPr>
        <w:keepNext/>
      </w:pPr>
      <w:r w:rsidRPr="00F35F0E">
        <w:rPr>
          <w:noProof/>
        </w:rPr>
        <w:drawing>
          <wp:inline distT="0" distB="0" distL="0" distR="0" wp14:anchorId="7C7F309B" wp14:editId="74A9B367">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54"/>
                    <a:stretch>
                      <a:fillRect/>
                    </a:stretch>
                  </pic:blipFill>
                  <pic:spPr>
                    <a:xfrm>
                      <a:off x="0" y="0"/>
                      <a:ext cx="3810000" cy="2387600"/>
                    </a:xfrm>
                    <a:prstGeom prst="rect">
                      <a:avLst/>
                    </a:prstGeom>
                  </pic:spPr>
                </pic:pic>
              </a:graphicData>
            </a:graphic>
          </wp:inline>
        </w:drawing>
      </w:r>
    </w:p>
    <w:p w14:paraId="2BF950BE" w14:textId="30EBA1DD" w:rsidR="00506496" w:rsidRPr="00F35F0E" w:rsidRDefault="008A139D" w:rsidP="008A139D">
      <w:pPr>
        <w:pStyle w:val="Caption"/>
      </w:pPr>
      <w:r w:rsidRPr="00F35F0E">
        <w:t xml:space="preserve">Fig </w:t>
      </w:r>
      <w:r w:rsidR="00E82C73" w:rsidRPr="00F35F0E">
        <w:rPr>
          <w:noProof/>
        </w:rPr>
        <w:fldChar w:fldCharType="begin"/>
      </w:r>
      <w:r w:rsidR="00E82C73" w:rsidRPr="00F35F0E">
        <w:rPr>
          <w:noProof/>
        </w:rPr>
        <w:instrText xml:space="preserve"> SEQ Fig \* ARABIC </w:instrText>
      </w:r>
      <w:r w:rsidR="00E82C73" w:rsidRPr="00F35F0E">
        <w:rPr>
          <w:noProof/>
        </w:rPr>
        <w:fldChar w:fldCharType="separate"/>
      </w:r>
      <w:r w:rsidR="005761AC">
        <w:rPr>
          <w:noProof/>
        </w:rPr>
        <w:t>4</w:t>
      </w:r>
      <w:r w:rsidR="00E82C73" w:rsidRPr="00F35F0E">
        <w:rPr>
          <w:noProof/>
        </w:rPr>
        <w:fldChar w:fldCharType="end"/>
      </w:r>
      <w:r w:rsidRPr="00F35F0E">
        <w:t>: SMP extensions class diagram</w:t>
      </w:r>
    </w:p>
    <w:p w14:paraId="4D5A68B4" w14:textId="46B1E8D0" w:rsidR="00614091" w:rsidRPr="00F35F0E" w:rsidRDefault="00614091" w:rsidP="00893FEB">
      <w:pPr>
        <w:pStyle w:val="Heading2"/>
      </w:pPr>
      <w:bookmarkStart w:id="67" w:name="_Toc4847221"/>
      <w:r w:rsidRPr="00F35F0E">
        <w:lastRenderedPageBreak/>
        <w:t>CCTS and non-CCTS information</w:t>
      </w:r>
      <w:bookmarkEnd w:id="67"/>
    </w:p>
    <w:p w14:paraId="7C4FDDC9" w14:textId="77777777" w:rsidR="009850BC" w:rsidRPr="00F35F0E" w:rsidRDefault="009850BC" w:rsidP="009850BC">
      <w:bookmarkStart w:id="68" w:name="_Ref512282281"/>
      <w:r w:rsidRPr="00F35F0E">
        <w:t>The information described in the SMP data model is documented in two parts:</w:t>
      </w:r>
    </w:p>
    <w:p w14:paraId="1EFC66F3" w14:textId="309BC51C" w:rsidR="009850BC" w:rsidRPr="00F35F0E" w:rsidRDefault="009850BC" w:rsidP="009850BC">
      <w:r w:rsidRPr="00F35F0E">
        <w:t xml:space="preserve">The </w:t>
      </w:r>
      <w:hyperlink w:anchor="_Basic_SMP_information" w:history="1">
        <w:r w:rsidR="00996015" w:rsidRPr="00996015">
          <w:rPr>
            <w:rStyle w:val="Hyperlink"/>
          </w:rPr>
          <w:t>Basic SMP information</w:t>
        </w:r>
      </w:hyperlink>
      <w:r w:rsidRPr="00F35F0E">
        <w:t xml:space="preserve"> related to ServiceGroup and ServiceMetadata as well as their underlying classes is modeled as CCTS classes.</w:t>
      </w:r>
    </w:p>
    <w:p w14:paraId="540646BA" w14:textId="354C3310" w:rsidR="009850BC" w:rsidRPr="00F35F0E" w:rsidRDefault="009850BC" w:rsidP="009850BC">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005761AC" w:rsidRPr="00F35F0E">
        <w:t>Additional SMP information</w:t>
      </w:r>
      <w:r w:rsidRPr="00F35F0E">
        <w:fldChar w:fldCharType="end"/>
      </w:r>
      <w:r w:rsidRPr="00F35F0E">
        <w:t xml:space="preserve"> section.</w:t>
      </w:r>
    </w:p>
    <w:p w14:paraId="65E12A48" w14:textId="2DB08E69" w:rsidR="00511305" w:rsidRPr="00F35F0E" w:rsidRDefault="00511305" w:rsidP="00893FEB">
      <w:pPr>
        <w:pStyle w:val="Heading2"/>
      </w:pPr>
      <w:bookmarkStart w:id="69" w:name="_Basic_SMP_information"/>
      <w:bookmarkStart w:id="70" w:name="_Toc4847222"/>
      <w:bookmarkEnd w:id="69"/>
      <w:r w:rsidRPr="00F35F0E">
        <w:t>Basic SMP information</w:t>
      </w:r>
      <w:bookmarkEnd w:id="68"/>
      <w:bookmarkEnd w:id="70"/>
    </w:p>
    <w:p w14:paraId="2B98608C" w14:textId="4F1EA65D" w:rsidR="002127C9" w:rsidRPr="00F35F0E" w:rsidRDefault="00CF4540" w:rsidP="00AF0704">
      <w:pPr>
        <w:pStyle w:val="Heading3"/>
      </w:pPr>
      <w:bookmarkStart w:id="71" w:name="_Toc4847223"/>
      <w:r w:rsidRPr="00F35F0E">
        <w:t>The ServiceGroup class</w:t>
      </w:r>
      <w:bookmarkEnd w:id="71"/>
    </w:p>
    <w:p w14:paraId="4307E194" w14:textId="77777777" w:rsidR="00946F9D" w:rsidRPr="00F35F0E" w:rsidRDefault="00946F9D" w:rsidP="00946F9D">
      <w:r w:rsidRPr="00F35F0E">
        <w:t>The CCTS-modeled objects in the ServiceGroup class are as follows:</w:t>
      </w:r>
    </w:p>
    <w:tbl>
      <w:tblPr>
        <w:tblStyle w:val="TableGrid"/>
        <w:tblW w:w="5000" w:type="pct"/>
        <w:tblLook w:val="06A0" w:firstRow="1" w:lastRow="0" w:firstColumn="1" w:lastColumn="0" w:noHBand="1" w:noVBand="1"/>
      </w:tblPr>
      <w:tblGrid>
        <w:gridCol w:w="2529"/>
        <w:gridCol w:w="1250"/>
        <w:gridCol w:w="5571"/>
      </w:tblGrid>
      <w:tr w:rsidR="001F3476" w:rsidRPr="00F35F0E" w14:paraId="561B034E" w14:textId="77777777" w:rsidTr="00946F9D">
        <w:trPr>
          <w:tblHeader/>
        </w:trPr>
        <w:tc>
          <w:tcPr>
            <w:tcW w:w="1353" w:type="pct"/>
          </w:tcPr>
          <w:p w14:paraId="30E87454" w14:textId="77777777" w:rsidR="005F102D" w:rsidRPr="00F35F0E" w:rsidRDefault="005F102D" w:rsidP="00FB2629">
            <w:pPr>
              <w:rPr>
                <w:b/>
              </w:rPr>
            </w:pPr>
            <w:r w:rsidRPr="00F35F0E">
              <w:rPr>
                <w:b/>
              </w:rPr>
              <w:t>Name</w:t>
            </w:r>
          </w:p>
          <w:p w14:paraId="201EC51B" w14:textId="4DA7C4CD" w:rsidR="005F102D" w:rsidRPr="00F35F0E" w:rsidRDefault="005F102D" w:rsidP="00FB2629">
            <w:pPr>
              <w:rPr>
                <w:b/>
              </w:rPr>
            </w:pPr>
            <w:r w:rsidRPr="00F35F0E">
              <w:rPr>
                <w:b/>
              </w:rPr>
              <w:t>(Unqualified data type)</w:t>
            </w:r>
          </w:p>
        </w:tc>
        <w:tc>
          <w:tcPr>
            <w:tcW w:w="668" w:type="pct"/>
          </w:tcPr>
          <w:p w14:paraId="577C59CD" w14:textId="66C9E16A" w:rsidR="005F102D" w:rsidRPr="00F35F0E" w:rsidRDefault="005F102D" w:rsidP="00FB2629">
            <w:pPr>
              <w:rPr>
                <w:b/>
              </w:rPr>
            </w:pPr>
            <w:r w:rsidRPr="00F35F0E">
              <w:rPr>
                <w:b/>
              </w:rPr>
              <w:t>Cardinality</w:t>
            </w:r>
          </w:p>
        </w:tc>
        <w:tc>
          <w:tcPr>
            <w:tcW w:w="2979" w:type="pct"/>
          </w:tcPr>
          <w:p w14:paraId="588DE1C4" w14:textId="4920001B" w:rsidR="005F102D" w:rsidRPr="00F35F0E" w:rsidRDefault="005F102D" w:rsidP="00FB2629">
            <w:pPr>
              <w:rPr>
                <w:b/>
              </w:rPr>
            </w:pPr>
            <w:r w:rsidRPr="00F35F0E">
              <w:rPr>
                <w:b/>
              </w:rPr>
              <w:t>Description</w:t>
            </w:r>
          </w:p>
        </w:tc>
      </w:tr>
      <w:tr w:rsidR="00946F9D" w:rsidRPr="00F35F0E" w14:paraId="75984349" w14:textId="77777777" w:rsidTr="00946F9D">
        <w:tc>
          <w:tcPr>
            <w:tcW w:w="1353" w:type="pct"/>
          </w:tcPr>
          <w:p w14:paraId="4CF7C343" w14:textId="0DCDC2A2" w:rsidR="00946F9D" w:rsidRPr="00F35F0E" w:rsidRDefault="00946F9D" w:rsidP="00946F9D">
            <w:r w:rsidRPr="00F35F0E">
              <w:t>SMPExtensions</w:t>
            </w:r>
          </w:p>
        </w:tc>
        <w:tc>
          <w:tcPr>
            <w:tcW w:w="668" w:type="pct"/>
          </w:tcPr>
          <w:p w14:paraId="580ABE66" w14:textId="09E13135" w:rsidR="00946F9D" w:rsidRPr="00F35F0E" w:rsidRDefault="00946F9D" w:rsidP="00946F9D">
            <w:r w:rsidRPr="00F35F0E">
              <w:t>0..1</w:t>
            </w:r>
          </w:p>
        </w:tc>
        <w:tc>
          <w:tcPr>
            <w:tcW w:w="2979" w:type="pct"/>
          </w:tcPr>
          <w:p w14:paraId="2F373FD3" w14:textId="14645FF4" w:rsidR="00946F9D" w:rsidRPr="00F35F0E" w:rsidRDefault="00946F9D" w:rsidP="00946F9D">
            <w:r w:rsidRPr="00F35F0E">
              <w:t>A container for all extensions present at the ServiceGroup level.</w:t>
            </w:r>
          </w:p>
        </w:tc>
      </w:tr>
      <w:tr w:rsidR="00946F9D" w:rsidRPr="00F35F0E" w14:paraId="296A82FE" w14:textId="77777777" w:rsidTr="00946F9D">
        <w:tc>
          <w:tcPr>
            <w:tcW w:w="1353" w:type="pct"/>
          </w:tcPr>
          <w:p w14:paraId="4AB2D38D" w14:textId="77777777" w:rsidR="00946F9D" w:rsidRPr="00F35F0E" w:rsidRDefault="00946F9D" w:rsidP="00946F9D">
            <w:r w:rsidRPr="00F35F0E">
              <w:t>SMPVersionID</w:t>
            </w:r>
          </w:p>
          <w:p w14:paraId="655A9EC6" w14:textId="496AAEA6" w:rsidR="00946F9D" w:rsidRPr="00F35F0E" w:rsidRDefault="00946F9D" w:rsidP="00946F9D">
            <w:r w:rsidRPr="00F35F0E">
              <w:t>(Identifier)</w:t>
            </w:r>
          </w:p>
        </w:tc>
        <w:tc>
          <w:tcPr>
            <w:tcW w:w="668" w:type="pct"/>
          </w:tcPr>
          <w:p w14:paraId="608A1128" w14:textId="4C591911" w:rsidR="00946F9D" w:rsidRPr="00F35F0E" w:rsidRDefault="00946F9D" w:rsidP="00946F9D">
            <w:r w:rsidRPr="00F35F0E">
              <w:t>1..1</w:t>
            </w:r>
          </w:p>
        </w:tc>
        <w:tc>
          <w:tcPr>
            <w:tcW w:w="2979" w:type="pct"/>
          </w:tcPr>
          <w:p w14:paraId="2BC115B5" w14:textId="1B2463C1" w:rsidR="00946F9D" w:rsidRPr="00F35F0E" w:rsidRDefault="00946F9D" w:rsidP="00946F9D">
            <w:r w:rsidRPr="00F35F0E">
              <w:t>The version of the Service Metadata Publishing specification in use. For SMP 2.0, this value MUST be set to “2.0”.</w:t>
            </w:r>
          </w:p>
        </w:tc>
      </w:tr>
      <w:tr w:rsidR="00946F9D" w:rsidRPr="00F35F0E" w14:paraId="0BAC6B4E" w14:textId="77777777" w:rsidTr="00946F9D">
        <w:tc>
          <w:tcPr>
            <w:tcW w:w="1353" w:type="pct"/>
          </w:tcPr>
          <w:p w14:paraId="32D7F5C2" w14:textId="77777777" w:rsidR="00946F9D" w:rsidRPr="00F35F0E" w:rsidRDefault="00946F9D" w:rsidP="00946F9D">
            <w:r w:rsidRPr="00F35F0E">
              <w:t>ParticipantID</w:t>
            </w:r>
          </w:p>
          <w:p w14:paraId="763013A0" w14:textId="21FBE3CD" w:rsidR="00946F9D" w:rsidRPr="00F35F0E" w:rsidRDefault="00946F9D" w:rsidP="00946F9D">
            <w:r w:rsidRPr="00F35F0E">
              <w:t>(Identifier)</w:t>
            </w:r>
          </w:p>
        </w:tc>
        <w:tc>
          <w:tcPr>
            <w:tcW w:w="668" w:type="pct"/>
          </w:tcPr>
          <w:p w14:paraId="2D6DDAA9" w14:textId="7257265B" w:rsidR="00946F9D" w:rsidRPr="00F35F0E" w:rsidRDefault="00946F9D" w:rsidP="00946F9D">
            <w:r w:rsidRPr="00F35F0E">
              <w:t>1..1</w:t>
            </w:r>
          </w:p>
        </w:tc>
        <w:tc>
          <w:tcPr>
            <w:tcW w:w="2979" w:type="pct"/>
          </w:tcPr>
          <w:p w14:paraId="5C51CD0A" w14:textId="77777777" w:rsidR="00946F9D" w:rsidRPr="00F35F0E" w:rsidRDefault="00946F9D" w:rsidP="00946F9D">
            <w:r w:rsidRPr="00F35F0E">
              <w:t>Represents a business level endpoint key that uniquely identifies a Participant in the network. Examples of identifiers are company registration and VAT numbers, DUNS numbers, GLN numbers, email addresses etc.</w:t>
            </w:r>
          </w:p>
          <w:p w14:paraId="6A6A50D8" w14:textId="48385AA7" w:rsidR="00946F9D" w:rsidRPr="00F35F0E" w:rsidRDefault="00946F9D" w:rsidP="00946F9D">
            <w:r w:rsidRPr="00F35F0E">
              <w:t>See section</w:t>
            </w:r>
            <w:r w:rsidR="00720111">
              <w:t xml:space="preserve"> </w:t>
            </w:r>
            <w:r w:rsidR="00720111">
              <w:fldChar w:fldCharType="begin"/>
            </w:r>
            <w:r w:rsidR="00720111">
              <w:instrText xml:space="preserve"> REF _Ref532153815 \r \h </w:instrText>
            </w:r>
            <w:r w:rsidR="00720111">
              <w:fldChar w:fldCharType="separate"/>
            </w:r>
            <w:r w:rsidR="00720111">
              <w:t>3.6</w:t>
            </w:r>
            <w:r w:rsidR="00720111">
              <w:fldChar w:fldCharType="end"/>
            </w:r>
            <w:r w:rsidR="00720111">
              <w:t xml:space="preserve"> </w:t>
            </w:r>
            <w:r w:rsidRPr="00F35F0E">
              <w:t>of this specification for information on this data type.</w:t>
            </w:r>
          </w:p>
        </w:tc>
      </w:tr>
      <w:tr w:rsidR="00946F9D" w:rsidRPr="00F35F0E" w14:paraId="2C299CA0" w14:textId="77777777" w:rsidTr="00946F9D">
        <w:tc>
          <w:tcPr>
            <w:tcW w:w="1353" w:type="pct"/>
          </w:tcPr>
          <w:p w14:paraId="49DC2B05" w14:textId="77777777" w:rsidR="00946F9D" w:rsidRPr="00F35F0E" w:rsidRDefault="00946F9D" w:rsidP="00946F9D">
            <w:r w:rsidRPr="00F35F0E">
              <w:t>ServiceReference</w:t>
            </w:r>
          </w:p>
          <w:p w14:paraId="3DB49458" w14:textId="1E6B336A" w:rsidR="00946F9D" w:rsidRPr="00F35F0E" w:rsidRDefault="00946F9D" w:rsidP="00946F9D">
            <w:r w:rsidRPr="00F35F0E">
              <w:t>(ServiceReference class)</w:t>
            </w:r>
          </w:p>
        </w:tc>
        <w:tc>
          <w:tcPr>
            <w:tcW w:w="668" w:type="pct"/>
          </w:tcPr>
          <w:p w14:paraId="53ABD274" w14:textId="46EF1C6F" w:rsidR="00946F9D" w:rsidRPr="00F35F0E" w:rsidRDefault="00946F9D" w:rsidP="00946F9D">
            <w:r w:rsidRPr="00F35F0E">
              <w:t>0..n</w:t>
            </w:r>
          </w:p>
        </w:tc>
        <w:tc>
          <w:tcPr>
            <w:tcW w:w="2979" w:type="pct"/>
          </w:tcPr>
          <w:p w14:paraId="01B587DB" w14:textId="72AE4406" w:rsidR="00946F9D" w:rsidRPr="00F35F0E" w:rsidRDefault="00946F9D" w:rsidP="00946F9D">
            <w:r w:rsidRPr="00F35F0E">
              <w:t>The ServiceReference structure holds a list of references to ServiceMetadata structures. From this list, a sender can follow the references to get each ServiceMetadata structure.</w:t>
            </w:r>
          </w:p>
        </w:tc>
      </w:tr>
    </w:tbl>
    <w:p w14:paraId="578A21B3" w14:textId="271874FF" w:rsidR="00242347" w:rsidRPr="00F35F0E" w:rsidRDefault="00242347" w:rsidP="00AF0704">
      <w:pPr>
        <w:pStyle w:val="Heading3"/>
      </w:pPr>
      <w:bookmarkStart w:id="72" w:name="_The_ServiceMetadata_class"/>
      <w:bookmarkStart w:id="73" w:name="_Toc4847224"/>
      <w:bookmarkEnd w:id="72"/>
      <w:r w:rsidRPr="00F35F0E">
        <w:t>The ServiceMetadata class</w:t>
      </w:r>
      <w:bookmarkEnd w:id="73"/>
    </w:p>
    <w:p w14:paraId="20FA9A07" w14:textId="77777777" w:rsidR="00022ED4" w:rsidRPr="00F35F0E" w:rsidRDefault="00022ED4" w:rsidP="00022ED4">
      <w:r w:rsidRPr="00F35F0E">
        <w:t>The CCTS-modeled objects in the ServiceMetadata class are as follows:</w:t>
      </w:r>
    </w:p>
    <w:tbl>
      <w:tblPr>
        <w:tblStyle w:val="TableGrid"/>
        <w:tblW w:w="5000" w:type="pct"/>
        <w:tblLook w:val="06A0" w:firstRow="1" w:lastRow="0" w:firstColumn="1" w:lastColumn="0" w:noHBand="1" w:noVBand="1"/>
      </w:tblPr>
      <w:tblGrid>
        <w:gridCol w:w="1666"/>
        <w:gridCol w:w="1140"/>
        <w:gridCol w:w="6544"/>
      </w:tblGrid>
      <w:tr w:rsidR="00670813" w:rsidRPr="00F35F0E" w14:paraId="060E285C" w14:textId="77777777" w:rsidTr="00022ED4">
        <w:trPr>
          <w:tblHeader/>
        </w:trPr>
        <w:tc>
          <w:tcPr>
            <w:tcW w:w="891" w:type="pct"/>
          </w:tcPr>
          <w:p w14:paraId="24BADDD9" w14:textId="77777777" w:rsidR="00596777" w:rsidRPr="00F35F0E" w:rsidRDefault="00596777" w:rsidP="00552081">
            <w:pPr>
              <w:rPr>
                <w:b/>
              </w:rPr>
            </w:pPr>
            <w:r w:rsidRPr="00F35F0E">
              <w:rPr>
                <w:b/>
              </w:rPr>
              <w:t>Name</w:t>
            </w:r>
          </w:p>
          <w:p w14:paraId="2FDD8C79" w14:textId="77777777" w:rsidR="00596777" w:rsidRPr="00F35F0E" w:rsidRDefault="00596777" w:rsidP="00552081">
            <w:pPr>
              <w:rPr>
                <w:b/>
              </w:rPr>
            </w:pPr>
            <w:r w:rsidRPr="00F35F0E">
              <w:rPr>
                <w:b/>
              </w:rPr>
              <w:t>(Unqualified data type)</w:t>
            </w:r>
          </w:p>
        </w:tc>
        <w:tc>
          <w:tcPr>
            <w:tcW w:w="610" w:type="pct"/>
          </w:tcPr>
          <w:p w14:paraId="6162D21A" w14:textId="77777777" w:rsidR="00596777" w:rsidRPr="00F35F0E" w:rsidRDefault="00596777" w:rsidP="00552081">
            <w:pPr>
              <w:rPr>
                <w:b/>
              </w:rPr>
            </w:pPr>
            <w:r w:rsidRPr="00F35F0E">
              <w:rPr>
                <w:b/>
              </w:rPr>
              <w:t>Cardinality</w:t>
            </w:r>
          </w:p>
        </w:tc>
        <w:tc>
          <w:tcPr>
            <w:tcW w:w="3499" w:type="pct"/>
          </w:tcPr>
          <w:p w14:paraId="2723089D" w14:textId="77777777" w:rsidR="00596777" w:rsidRPr="00F35F0E" w:rsidRDefault="00596777" w:rsidP="00552081">
            <w:pPr>
              <w:rPr>
                <w:b/>
              </w:rPr>
            </w:pPr>
            <w:r w:rsidRPr="00F35F0E">
              <w:rPr>
                <w:b/>
              </w:rPr>
              <w:t>Description</w:t>
            </w:r>
          </w:p>
        </w:tc>
      </w:tr>
      <w:tr w:rsidR="00022ED4" w:rsidRPr="00F35F0E" w14:paraId="43F30BA0" w14:textId="77777777" w:rsidTr="00022ED4">
        <w:tc>
          <w:tcPr>
            <w:tcW w:w="891" w:type="pct"/>
          </w:tcPr>
          <w:p w14:paraId="0F9060D3" w14:textId="47DE525F" w:rsidR="00022ED4" w:rsidRPr="00F35F0E" w:rsidRDefault="00022ED4" w:rsidP="00022ED4">
            <w:r w:rsidRPr="00F35F0E">
              <w:t>SMPExtensions</w:t>
            </w:r>
          </w:p>
        </w:tc>
        <w:tc>
          <w:tcPr>
            <w:tcW w:w="610" w:type="pct"/>
          </w:tcPr>
          <w:p w14:paraId="30DF2B63" w14:textId="508E0EE6" w:rsidR="00022ED4" w:rsidRPr="00F35F0E" w:rsidRDefault="00022ED4" w:rsidP="00022ED4">
            <w:r w:rsidRPr="00F35F0E">
              <w:t>0..1</w:t>
            </w:r>
          </w:p>
        </w:tc>
        <w:tc>
          <w:tcPr>
            <w:tcW w:w="3499" w:type="pct"/>
          </w:tcPr>
          <w:p w14:paraId="7C90394C" w14:textId="1464F187" w:rsidR="00022ED4" w:rsidRPr="00F35F0E" w:rsidRDefault="00022ED4" w:rsidP="00022ED4">
            <w:r w:rsidRPr="00F35F0E">
              <w:t>A container for all extensions present at the ServiceMetadata level.</w:t>
            </w:r>
          </w:p>
        </w:tc>
      </w:tr>
      <w:tr w:rsidR="001A0FDE" w:rsidRPr="00F35F0E" w14:paraId="4921191F" w14:textId="77777777" w:rsidTr="00DB63F8">
        <w:tc>
          <w:tcPr>
            <w:tcW w:w="891" w:type="pct"/>
          </w:tcPr>
          <w:p w14:paraId="6FB137FD" w14:textId="15CD8784" w:rsidR="001A0FDE" w:rsidRPr="00F35F0E" w:rsidRDefault="001A0FDE" w:rsidP="00DB63F8">
            <w:r w:rsidRPr="00F35F0E">
              <w:t>ID</w:t>
            </w:r>
          </w:p>
          <w:p w14:paraId="7CBDDE71" w14:textId="77777777" w:rsidR="001A0FDE" w:rsidRPr="00F35F0E" w:rsidRDefault="001A0FDE" w:rsidP="00DB63F8">
            <w:r w:rsidRPr="00F35F0E">
              <w:t>(Identifier)</w:t>
            </w:r>
          </w:p>
        </w:tc>
        <w:tc>
          <w:tcPr>
            <w:tcW w:w="610" w:type="pct"/>
          </w:tcPr>
          <w:p w14:paraId="1B0B86DF" w14:textId="77777777" w:rsidR="001A0FDE" w:rsidRPr="00F35F0E" w:rsidRDefault="001A0FDE" w:rsidP="00DB63F8">
            <w:r w:rsidRPr="00F35F0E">
              <w:t>1..1</w:t>
            </w:r>
          </w:p>
        </w:tc>
        <w:tc>
          <w:tcPr>
            <w:tcW w:w="3499" w:type="pct"/>
          </w:tcPr>
          <w:p w14:paraId="2441C931" w14:textId="6F13BBAE" w:rsidR="001A0FDE" w:rsidRPr="00F35F0E" w:rsidRDefault="001A0FDE" w:rsidP="00DB63F8">
            <w:r w:rsidRPr="00F35F0E">
              <w:t xml:space="preserve">A service identifier representing a specific service or document type. </w:t>
            </w:r>
            <w:r w:rsidRPr="00A57EE6">
              <w:t>An example XML representation of a ServiceID using a UBL 2.1 Invoice document using the default “</w:t>
            </w:r>
            <w:r w:rsidR="0027697D">
              <w:t>bdx</w:t>
            </w:r>
            <w:r w:rsidRPr="00A57EE6">
              <w:t>-docid-qns” scheme is</w:t>
            </w:r>
            <w:r>
              <w:t>:</w:t>
            </w:r>
          </w:p>
          <w:p w14:paraId="0AD02EC7" w14:textId="7EC3E2EE" w:rsidR="001A0FDE" w:rsidRPr="00F35F0E" w:rsidRDefault="001A0FDE" w:rsidP="00DB63F8">
            <w:pPr>
              <w:ind w:left="720"/>
            </w:pPr>
            <w:r w:rsidRPr="00A57EE6">
              <w:rPr>
                <w:rFonts w:ascii="Courier New" w:hAnsi="Courier New" w:cs="Courier New"/>
                <w:bCs/>
              </w:rPr>
              <w:t>&lt;</w:t>
            </w:r>
            <w:r>
              <w:rPr>
                <w:rFonts w:ascii="Courier New" w:hAnsi="Courier New" w:cs="Courier New"/>
                <w:bCs/>
              </w:rPr>
              <w:t>smb:</w:t>
            </w:r>
            <w:r w:rsidRPr="00A57EE6">
              <w:rPr>
                <w:rFonts w:ascii="Courier New" w:hAnsi="Courier New" w:cs="Courier New"/>
                <w:bCs/>
              </w:rPr>
              <w:t>ServiceID schemeID="</w:t>
            </w:r>
            <w:r w:rsidR="0027697D">
              <w:rPr>
                <w:rFonts w:ascii="Courier New" w:hAnsi="Courier New" w:cs="Courier New"/>
                <w:bCs/>
              </w:rPr>
              <w:t>bdx</w:t>
            </w:r>
            <w:r w:rsidRPr="00A57EE6">
              <w:rPr>
                <w:rFonts w:ascii="Courier New" w:hAnsi="Courier New" w:cs="Courier New"/>
                <w:bCs/>
              </w:rPr>
              <w:t>-docid-qns"</w:t>
            </w:r>
            <w:r w:rsidRPr="00A57EE6">
              <w:rPr>
                <w:rFonts w:ascii="Courier New" w:hAnsi="Courier New" w:cs="Courier New"/>
              </w:rPr>
              <w:t>&gt;</w:t>
            </w:r>
            <w:r>
              <w:t xml:space="preserve">    </w:t>
            </w:r>
            <w:r w:rsidRPr="00A57EE6">
              <w:rPr>
                <w:rFonts w:ascii="Courier New" w:hAnsi="Courier New" w:cs="Courier New"/>
              </w:rPr>
              <w:t>urn:oasis:names:specification:ubl:schema:xsd:Invoice-2::Invoice##UBL-2.1</w:t>
            </w:r>
            <w:r>
              <w:rPr>
                <w:rFonts w:ascii="Courier New" w:hAnsi="Courier New" w:cs="Courier New"/>
              </w:rPr>
              <w:br/>
            </w:r>
            <w:r w:rsidRPr="00A57EE6">
              <w:rPr>
                <w:rFonts w:ascii="Courier New" w:hAnsi="Courier New" w:cs="Courier New"/>
              </w:rPr>
              <w:t>&lt;/</w:t>
            </w:r>
            <w:r>
              <w:rPr>
                <w:rFonts w:ascii="Courier New" w:hAnsi="Courier New" w:cs="Courier New"/>
              </w:rPr>
              <w:t>smb:</w:t>
            </w:r>
            <w:r w:rsidRPr="00A57EE6">
              <w:rPr>
                <w:rFonts w:ascii="Courier New" w:hAnsi="Courier New" w:cs="Courier New"/>
              </w:rPr>
              <w:t>ServiceID&gt;</w:t>
            </w:r>
            <w:r w:rsidRPr="00F35F0E" w:rsidDel="00A57EE6">
              <w:rPr>
                <w:rFonts w:ascii="Courier New" w:hAnsi="Courier New" w:cs="Courier New"/>
              </w:rPr>
              <w:t xml:space="preserve"> </w:t>
            </w:r>
          </w:p>
          <w:p w14:paraId="6F9F30D4" w14:textId="5077F062" w:rsidR="001A0FDE" w:rsidRPr="00F35F0E" w:rsidRDefault="001A0FDE" w:rsidP="00DB63F8">
            <w:r w:rsidRPr="00F35F0E">
              <w:t xml:space="preserve">See section </w:t>
            </w:r>
            <w:r w:rsidRPr="00F35F0E">
              <w:fldChar w:fldCharType="begin"/>
            </w:r>
            <w:r w:rsidRPr="00F35F0E">
              <w:instrText xml:space="preserve"> REF _Ref512315566 \r \h </w:instrText>
            </w:r>
            <w:r w:rsidRPr="00F35F0E">
              <w:fldChar w:fldCharType="separate"/>
            </w:r>
            <w:r w:rsidR="005761AC">
              <w:t>3.7</w:t>
            </w:r>
            <w:r w:rsidRPr="00F35F0E">
              <w:fldChar w:fldCharType="end"/>
            </w:r>
            <w:r w:rsidRPr="00F35F0E">
              <w:t xml:space="preserve"> of this specification for information on this data type.</w:t>
            </w:r>
          </w:p>
        </w:tc>
      </w:tr>
      <w:tr w:rsidR="00022ED4" w:rsidRPr="00F35F0E" w14:paraId="20A2CF95" w14:textId="77777777" w:rsidTr="00022ED4">
        <w:tc>
          <w:tcPr>
            <w:tcW w:w="891" w:type="pct"/>
          </w:tcPr>
          <w:p w14:paraId="34738E24" w14:textId="77777777" w:rsidR="00022ED4" w:rsidRPr="00F35F0E" w:rsidRDefault="00022ED4" w:rsidP="00022ED4">
            <w:r w:rsidRPr="00F35F0E">
              <w:t>SMPVersionID</w:t>
            </w:r>
          </w:p>
          <w:p w14:paraId="682F032C" w14:textId="5020C987" w:rsidR="00022ED4" w:rsidRPr="00F35F0E" w:rsidRDefault="00022ED4" w:rsidP="00022ED4">
            <w:r w:rsidRPr="00F35F0E">
              <w:lastRenderedPageBreak/>
              <w:t>(Identifier)</w:t>
            </w:r>
          </w:p>
        </w:tc>
        <w:tc>
          <w:tcPr>
            <w:tcW w:w="610" w:type="pct"/>
          </w:tcPr>
          <w:p w14:paraId="6E99A033" w14:textId="75535900" w:rsidR="00022ED4" w:rsidRPr="00F35F0E" w:rsidRDefault="00022ED4" w:rsidP="00022ED4">
            <w:r w:rsidRPr="00F35F0E">
              <w:lastRenderedPageBreak/>
              <w:t>1..1</w:t>
            </w:r>
          </w:p>
        </w:tc>
        <w:tc>
          <w:tcPr>
            <w:tcW w:w="3499" w:type="pct"/>
          </w:tcPr>
          <w:p w14:paraId="16A3AFFA" w14:textId="6C2CCF77" w:rsidR="00022ED4" w:rsidRPr="00F35F0E" w:rsidRDefault="00022ED4" w:rsidP="00022ED4">
            <w:r w:rsidRPr="00F35F0E">
              <w:t>The version of the Service Metadata Publishing specification in use. For SMP 2.0, this value MUST be set to “2.0”.</w:t>
            </w:r>
          </w:p>
        </w:tc>
      </w:tr>
      <w:tr w:rsidR="00022ED4" w:rsidRPr="00F35F0E" w14:paraId="0027B3C9" w14:textId="77777777" w:rsidTr="00022ED4">
        <w:tc>
          <w:tcPr>
            <w:tcW w:w="891" w:type="pct"/>
          </w:tcPr>
          <w:p w14:paraId="79CBABDD" w14:textId="77777777" w:rsidR="00022ED4" w:rsidRPr="00F35F0E" w:rsidRDefault="00022ED4" w:rsidP="00022ED4">
            <w:r w:rsidRPr="00F35F0E">
              <w:t>ParticipantID</w:t>
            </w:r>
          </w:p>
          <w:p w14:paraId="21023EBA" w14:textId="158D3D1E" w:rsidR="00022ED4" w:rsidRPr="00F35F0E" w:rsidRDefault="00022ED4" w:rsidP="00022ED4">
            <w:r w:rsidRPr="00F35F0E">
              <w:t>(Identifier)</w:t>
            </w:r>
          </w:p>
        </w:tc>
        <w:tc>
          <w:tcPr>
            <w:tcW w:w="610" w:type="pct"/>
          </w:tcPr>
          <w:p w14:paraId="6E2D36DD" w14:textId="3207CB4F" w:rsidR="00022ED4" w:rsidRPr="00F35F0E" w:rsidRDefault="00022ED4" w:rsidP="00022ED4">
            <w:r w:rsidRPr="00F35F0E">
              <w:t>1..1</w:t>
            </w:r>
          </w:p>
        </w:tc>
        <w:tc>
          <w:tcPr>
            <w:tcW w:w="3499" w:type="pct"/>
          </w:tcPr>
          <w:p w14:paraId="17F53850" w14:textId="77777777" w:rsidR="00022ED4" w:rsidRPr="00F35F0E" w:rsidRDefault="00022ED4" w:rsidP="00022ED4">
            <w:r w:rsidRPr="00F35F0E">
              <w:t>Represents a business level endpoint key that uniquely identifies a Participant in the network. Examples of identifiers are company registration and VAT numbers, DUNS numbers, GLN numbers, email addresses etc.</w:t>
            </w:r>
          </w:p>
          <w:p w14:paraId="579EBF8F" w14:textId="2C38D8C1" w:rsidR="00022ED4" w:rsidRPr="00F35F0E" w:rsidRDefault="00022ED4" w:rsidP="00022ED4">
            <w:r w:rsidRPr="00F35F0E">
              <w:t>See section</w:t>
            </w:r>
            <w:r w:rsidR="004C5653">
              <w:t xml:space="preserve"> </w:t>
            </w:r>
            <w:r w:rsidR="004C5653">
              <w:fldChar w:fldCharType="begin"/>
            </w:r>
            <w:r w:rsidR="004C5653">
              <w:instrText xml:space="preserve"> REF _Ref532153815 \w \h </w:instrText>
            </w:r>
            <w:r w:rsidR="004C5653">
              <w:fldChar w:fldCharType="separate"/>
            </w:r>
            <w:r w:rsidR="004C5653">
              <w:t>3.6</w:t>
            </w:r>
            <w:r w:rsidR="004C5653">
              <w:fldChar w:fldCharType="end"/>
            </w:r>
            <w:r w:rsidR="004C5653">
              <w:t xml:space="preserve"> </w:t>
            </w:r>
            <w:r w:rsidRPr="00F35F0E">
              <w:t>of this specification for information on this data type.</w:t>
            </w:r>
          </w:p>
        </w:tc>
      </w:tr>
      <w:tr w:rsidR="00022ED4" w:rsidRPr="00F35F0E" w14:paraId="009044A5" w14:textId="77777777" w:rsidTr="00022ED4">
        <w:tc>
          <w:tcPr>
            <w:tcW w:w="891" w:type="pct"/>
          </w:tcPr>
          <w:p w14:paraId="3F164BE2" w14:textId="77777777" w:rsidR="00022ED4" w:rsidRPr="00F35F0E" w:rsidRDefault="00022ED4" w:rsidP="00022ED4">
            <w:r w:rsidRPr="00F35F0E">
              <w:t>ProcessMetadata</w:t>
            </w:r>
          </w:p>
          <w:p w14:paraId="0BFB4F4B" w14:textId="5569E1CF" w:rsidR="00022ED4" w:rsidRPr="00F35F0E" w:rsidRDefault="00022ED4" w:rsidP="00022ED4">
            <w:r w:rsidRPr="00F35F0E">
              <w:t>(ProcessMetadata class)</w:t>
            </w:r>
          </w:p>
        </w:tc>
        <w:tc>
          <w:tcPr>
            <w:tcW w:w="610" w:type="pct"/>
          </w:tcPr>
          <w:p w14:paraId="431D95DD" w14:textId="1A95B7EF" w:rsidR="00022ED4" w:rsidRPr="00F35F0E" w:rsidRDefault="00022ED4" w:rsidP="00022ED4">
            <w:r w:rsidRPr="00F35F0E">
              <w:t>1..n</w:t>
            </w:r>
          </w:p>
        </w:tc>
        <w:tc>
          <w:tcPr>
            <w:tcW w:w="3499" w:type="pct"/>
          </w:tcPr>
          <w:p w14:paraId="610B10CC" w14:textId="1FA4A266" w:rsidR="00022ED4" w:rsidRPr="00F35F0E" w:rsidRDefault="00022ED4" w:rsidP="00022ED4">
            <w:r w:rsidRPr="00F35F0E">
              <w:t>Metadata containing information about how to locate the network endpoint for the given Participant.</w:t>
            </w:r>
          </w:p>
        </w:tc>
      </w:tr>
    </w:tbl>
    <w:p w14:paraId="411383FA" w14:textId="40EBE40B" w:rsidR="00596777" w:rsidRPr="00F35F0E" w:rsidRDefault="006E140A" w:rsidP="00AF0704">
      <w:pPr>
        <w:pStyle w:val="Heading3"/>
      </w:pPr>
      <w:bookmarkStart w:id="74" w:name="_Toc4847225"/>
      <w:r w:rsidRPr="00F35F0E">
        <w:t>The ServiceReference class</w:t>
      </w:r>
      <w:bookmarkEnd w:id="74"/>
    </w:p>
    <w:p w14:paraId="2D3EC853" w14:textId="77777777" w:rsidR="00862B5D" w:rsidRPr="00F35F0E" w:rsidRDefault="00862B5D" w:rsidP="00862B5D">
      <w:r w:rsidRPr="00F35F0E">
        <w:t>The CCTS-modeled objects in the ServiceReference class are as follows:</w:t>
      </w:r>
    </w:p>
    <w:tbl>
      <w:tblPr>
        <w:tblStyle w:val="TableGrid"/>
        <w:tblW w:w="5000" w:type="pct"/>
        <w:tblLook w:val="06A0" w:firstRow="1" w:lastRow="0" w:firstColumn="1" w:lastColumn="0" w:noHBand="1" w:noVBand="1"/>
      </w:tblPr>
      <w:tblGrid>
        <w:gridCol w:w="1506"/>
        <w:gridCol w:w="1160"/>
        <w:gridCol w:w="6684"/>
      </w:tblGrid>
      <w:tr w:rsidR="00F26492" w:rsidRPr="00F35F0E" w14:paraId="07E87399" w14:textId="77777777" w:rsidTr="00862B5D">
        <w:trPr>
          <w:tblHeader/>
        </w:trPr>
        <w:tc>
          <w:tcPr>
            <w:tcW w:w="805" w:type="pct"/>
          </w:tcPr>
          <w:p w14:paraId="1FC4D6E5" w14:textId="77777777" w:rsidR="00483190" w:rsidRPr="00F35F0E" w:rsidRDefault="00483190" w:rsidP="00552081">
            <w:pPr>
              <w:rPr>
                <w:b/>
              </w:rPr>
            </w:pPr>
            <w:r w:rsidRPr="00F35F0E">
              <w:rPr>
                <w:b/>
              </w:rPr>
              <w:t>Name</w:t>
            </w:r>
          </w:p>
          <w:p w14:paraId="5D74C98F" w14:textId="77777777" w:rsidR="00483190" w:rsidRPr="00F35F0E" w:rsidRDefault="00483190" w:rsidP="00552081">
            <w:pPr>
              <w:rPr>
                <w:b/>
              </w:rPr>
            </w:pPr>
            <w:r w:rsidRPr="00F35F0E">
              <w:rPr>
                <w:b/>
              </w:rPr>
              <w:t>(Unqualified data type)</w:t>
            </w:r>
          </w:p>
        </w:tc>
        <w:tc>
          <w:tcPr>
            <w:tcW w:w="620" w:type="pct"/>
          </w:tcPr>
          <w:p w14:paraId="64655FE5" w14:textId="77777777" w:rsidR="00483190" w:rsidRPr="00F35F0E" w:rsidRDefault="00483190" w:rsidP="00552081">
            <w:pPr>
              <w:rPr>
                <w:b/>
              </w:rPr>
            </w:pPr>
            <w:r w:rsidRPr="00F35F0E">
              <w:rPr>
                <w:b/>
              </w:rPr>
              <w:t>Cardinality</w:t>
            </w:r>
          </w:p>
        </w:tc>
        <w:tc>
          <w:tcPr>
            <w:tcW w:w="3574" w:type="pct"/>
          </w:tcPr>
          <w:p w14:paraId="201CB214" w14:textId="77777777" w:rsidR="00483190" w:rsidRPr="00F35F0E" w:rsidRDefault="00483190" w:rsidP="00552081">
            <w:pPr>
              <w:rPr>
                <w:b/>
              </w:rPr>
            </w:pPr>
            <w:r w:rsidRPr="00F35F0E">
              <w:rPr>
                <w:b/>
              </w:rPr>
              <w:t>Description</w:t>
            </w:r>
          </w:p>
        </w:tc>
      </w:tr>
      <w:tr w:rsidR="00862B5D" w:rsidRPr="00F35F0E" w14:paraId="5871FEBE" w14:textId="77777777" w:rsidTr="00862B5D">
        <w:tc>
          <w:tcPr>
            <w:tcW w:w="805" w:type="pct"/>
          </w:tcPr>
          <w:p w14:paraId="1E2CC95D" w14:textId="7BFA1C76" w:rsidR="00862B5D" w:rsidRPr="00F35F0E" w:rsidRDefault="00862B5D" w:rsidP="00862B5D">
            <w:r w:rsidRPr="00F35F0E">
              <w:t>SMPExtensions</w:t>
            </w:r>
          </w:p>
        </w:tc>
        <w:tc>
          <w:tcPr>
            <w:tcW w:w="620" w:type="pct"/>
          </w:tcPr>
          <w:p w14:paraId="3735A557" w14:textId="2168C34F" w:rsidR="00862B5D" w:rsidRPr="00F35F0E" w:rsidRDefault="00862B5D" w:rsidP="00862B5D">
            <w:r w:rsidRPr="00F35F0E">
              <w:t>0..1</w:t>
            </w:r>
          </w:p>
        </w:tc>
        <w:tc>
          <w:tcPr>
            <w:tcW w:w="3574" w:type="pct"/>
          </w:tcPr>
          <w:p w14:paraId="2014C90F" w14:textId="2921BC78" w:rsidR="00862B5D" w:rsidRPr="00F35F0E" w:rsidRDefault="00862B5D" w:rsidP="00862B5D">
            <w:r w:rsidRPr="00F35F0E">
              <w:t>A container for all extensions present at the ServiceReference level.</w:t>
            </w:r>
          </w:p>
        </w:tc>
      </w:tr>
      <w:tr w:rsidR="00862B5D" w:rsidRPr="00F35F0E" w14:paraId="538D8081" w14:textId="77777777" w:rsidTr="00862B5D">
        <w:tc>
          <w:tcPr>
            <w:tcW w:w="805" w:type="pct"/>
          </w:tcPr>
          <w:p w14:paraId="7BD6636E" w14:textId="77777777" w:rsidR="00862B5D" w:rsidRPr="00F35F0E" w:rsidRDefault="00862B5D" w:rsidP="00862B5D">
            <w:r w:rsidRPr="00F35F0E">
              <w:t>ID</w:t>
            </w:r>
          </w:p>
          <w:p w14:paraId="7B1CB284" w14:textId="6AB16EAA" w:rsidR="00862B5D" w:rsidRPr="00F35F0E" w:rsidRDefault="00862B5D" w:rsidP="00862B5D">
            <w:r w:rsidRPr="00F35F0E">
              <w:t>(Identifier)</w:t>
            </w:r>
          </w:p>
        </w:tc>
        <w:tc>
          <w:tcPr>
            <w:tcW w:w="620" w:type="pct"/>
          </w:tcPr>
          <w:p w14:paraId="16F96F16" w14:textId="03060949" w:rsidR="00862B5D" w:rsidRPr="00F35F0E" w:rsidRDefault="00862B5D" w:rsidP="00862B5D">
            <w:r w:rsidRPr="00F35F0E">
              <w:t>1..1</w:t>
            </w:r>
          </w:p>
        </w:tc>
        <w:tc>
          <w:tcPr>
            <w:tcW w:w="3574" w:type="pct"/>
          </w:tcPr>
          <w:p w14:paraId="0063100E" w14:textId="0D6D545E" w:rsidR="00862B5D" w:rsidRPr="00F35F0E" w:rsidRDefault="00862B5D" w:rsidP="00862B5D">
            <w:r w:rsidRPr="00F35F0E">
              <w:t>A service identifier representing a specific service or document type.</w:t>
            </w:r>
            <w:r>
              <w:t xml:space="preserve"> </w:t>
            </w:r>
            <w:r w:rsidRPr="00A57EE6">
              <w:t>An example XML representation of a</w:t>
            </w:r>
            <w:r>
              <w:t xml:space="preserve">n ID </w:t>
            </w:r>
            <w:r w:rsidRPr="00A57EE6">
              <w:t>using a UBL 2.1 Invoice document using the default “</w:t>
            </w:r>
            <w:r w:rsidR="004563CE">
              <w:t>bdx</w:t>
            </w:r>
            <w:r w:rsidRPr="00A57EE6">
              <w:t>-docid-qns” scheme is</w:t>
            </w:r>
            <w:r>
              <w:t>:</w:t>
            </w:r>
          </w:p>
          <w:p w14:paraId="736BAADF" w14:textId="1A11B2C0" w:rsidR="00862B5D" w:rsidRPr="00F35F0E" w:rsidRDefault="00862B5D" w:rsidP="00862B5D">
            <w:pPr>
              <w:ind w:left="720"/>
            </w:pPr>
            <w:r w:rsidRPr="00A57EE6">
              <w:rPr>
                <w:rFonts w:ascii="Courier New" w:hAnsi="Courier New" w:cs="Courier New"/>
                <w:bCs/>
              </w:rPr>
              <w:t>&lt;</w:t>
            </w:r>
            <w:r w:rsidR="00D20349">
              <w:rPr>
                <w:rFonts w:ascii="Courier New" w:hAnsi="Courier New" w:cs="Courier New"/>
                <w:bCs/>
              </w:rPr>
              <w:t>smb:</w:t>
            </w:r>
            <w:r w:rsidRPr="00A57EE6">
              <w:rPr>
                <w:rFonts w:ascii="Courier New" w:hAnsi="Courier New" w:cs="Courier New"/>
                <w:bCs/>
              </w:rPr>
              <w:t>ID schemeID="</w:t>
            </w:r>
            <w:r w:rsidR="004563CE">
              <w:rPr>
                <w:rFonts w:ascii="Courier New" w:hAnsi="Courier New" w:cs="Courier New"/>
                <w:bCs/>
              </w:rPr>
              <w:t>bdx</w:t>
            </w:r>
            <w:r w:rsidRPr="00A57EE6">
              <w:rPr>
                <w:rFonts w:ascii="Courier New" w:hAnsi="Courier New" w:cs="Courier New"/>
                <w:bCs/>
              </w:rPr>
              <w:t>-docid</w:t>
            </w:r>
            <w:r>
              <w:rPr>
                <w:rFonts w:ascii="Courier New" w:hAnsi="Courier New" w:cs="Courier New"/>
                <w:bCs/>
              </w:rPr>
              <w:t>-</w:t>
            </w:r>
            <w:r w:rsidRPr="00A57EE6">
              <w:rPr>
                <w:rFonts w:ascii="Courier New" w:hAnsi="Courier New" w:cs="Courier New"/>
                <w:bCs/>
              </w:rPr>
              <w:t>qns"</w:t>
            </w:r>
            <w:r w:rsidRPr="00A57EE6">
              <w:rPr>
                <w:rFonts w:ascii="Courier New" w:hAnsi="Courier New" w:cs="Courier New"/>
              </w:rPr>
              <w:t>&gt;</w:t>
            </w:r>
            <w:r>
              <w:rPr>
                <w:rFonts w:ascii="Courier New" w:hAnsi="Courier New" w:cs="Courier New"/>
              </w:rPr>
              <w:br/>
            </w:r>
            <w:r w:rsidRPr="00F35F0E">
              <w:rPr>
                <w:rFonts w:ascii="Courier New" w:hAnsi="Courier New" w:cs="Courier New"/>
              </w:rPr>
              <w:t>urn:oasis:names:specification:ubl:schema:xsd:Invoice-2::Invoice##UBL-2.1</w:t>
            </w:r>
            <w:r>
              <w:rPr>
                <w:rFonts w:ascii="Courier New" w:hAnsi="Courier New" w:cs="Courier New"/>
              </w:rPr>
              <w:br/>
              <w:t>&lt;/</w:t>
            </w:r>
            <w:r w:rsidR="00D20349">
              <w:rPr>
                <w:rFonts w:ascii="Courier New" w:hAnsi="Courier New" w:cs="Courier New"/>
              </w:rPr>
              <w:t>smb:</w:t>
            </w:r>
            <w:r>
              <w:rPr>
                <w:rFonts w:ascii="Courier New" w:hAnsi="Courier New" w:cs="Courier New"/>
              </w:rPr>
              <w:t>ID&gt;</w:t>
            </w:r>
          </w:p>
          <w:p w14:paraId="7A275FA7" w14:textId="4719C8DF" w:rsidR="00862B5D" w:rsidRPr="00F35F0E" w:rsidRDefault="00862B5D" w:rsidP="00862B5D">
            <w:r w:rsidRPr="00F35F0E">
              <w:t xml:space="preserve">See section </w:t>
            </w:r>
            <w:r w:rsidRPr="00F35F0E">
              <w:fldChar w:fldCharType="begin"/>
            </w:r>
            <w:r w:rsidRPr="00F35F0E">
              <w:instrText xml:space="preserve"> REF _Ref512315566 \r \h </w:instrText>
            </w:r>
            <w:r w:rsidRPr="00F35F0E">
              <w:fldChar w:fldCharType="separate"/>
            </w:r>
            <w:r w:rsidR="005761AC">
              <w:t>3.7</w:t>
            </w:r>
            <w:r w:rsidRPr="00F35F0E">
              <w:fldChar w:fldCharType="end"/>
            </w:r>
            <w:r w:rsidRPr="00F35F0E">
              <w:t xml:space="preserve"> of this specification for information on this data type.</w:t>
            </w:r>
          </w:p>
        </w:tc>
      </w:tr>
      <w:tr w:rsidR="00862B5D" w:rsidRPr="00F35F0E" w14:paraId="0D1633AC" w14:textId="77777777" w:rsidTr="00862B5D">
        <w:tc>
          <w:tcPr>
            <w:tcW w:w="805" w:type="pct"/>
          </w:tcPr>
          <w:p w14:paraId="6C62682E" w14:textId="77777777" w:rsidR="00862B5D" w:rsidRPr="00F35F0E" w:rsidRDefault="00862B5D" w:rsidP="00862B5D">
            <w:r w:rsidRPr="00F35F0E">
              <w:t>Process</w:t>
            </w:r>
          </w:p>
          <w:p w14:paraId="4EC47B5F" w14:textId="164394A4" w:rsidR="00862B5D" w:rsidRPr="00F35F0E" w:rsidRDefault="00862B5D" w:rsidP="00862B5D">
            <w:r w:rsidRPr="00F35F0E">
              <w:t>(Process class)</w:t>
            </w:r>
          </w:p>
        </w:tc>
        <w:tc>
          <w:tcPr>
            <w:tcW w:w="620" w:type="pct"/>
          </w:tcPr>
          <w:p w14:paraId="62BDCF8A" w14:textId="4B1AEDE5" w:rsidR="00862B5D" w:rsidRPr="00F35F0E" w:rsidRDefault="00862B5D" w:rsidP="00862B5D">
            <w:r w:rsidRPr="00F35F0E">
              <w:t>0..n</w:t>
            </w:r>
          </w:p>
        </w:tc>
        <w:tc>
          <w:tcPr>
            <w:tcW w:w="3574" w:type="pct"/>
          </w:tcPr>
          <w:p w14:paraId="26CFCDC8" w14:textId="2A225C63" w:rsidR="00862B5D" w:rsidRPr="00F35F0E" w:rsidRDefault="00862B5D" w:rsidP="00862B5D">
            <w:r w:rsidRPr="00F35F0E">
              <w:t>Information about the process of which the service of the participant is a part.</w:t>
            </w:r>
          </w:p>
        </w:tc>
      </w:tr>
    </w:tbl>
    <w:p w14:paraId="5ED072CC" w14:textId="0911A510" w:rsidR="003B6D34" w:rsidRPr="00F35F0E" w:rsidRDefault="003B6D34" w:rsidP="00AF0704">
      <w:pPr>
        <w:pStyle w:val="Heading3"/>
      </w:pPr>
      <w:bookmarkStart w:id="75" w:name="_Toc4847226"/>
      <w:r w:rsidRPr="00F35F0E">
        <w:t>The ProcessMetadata class</w:t>
      </w:r>
      <w:bookmarkEnd w:id="75"/>
    </w:p>
    <w:p w14:paraId="12960750" w14:textId="77777777" w:rsidR="006D6E31" w:rsidRPr="00F35F0E" w:rsidRDefault="006D6E31" w:rsidP="00D86365">
      <w:r w:rsidRPr="00F35F0E">
        <w:t>ProcessMetadata MUST have as a child element either a Redirect element or one or more Endpoint elements. The ProcessMetadata MUST NOT contain an Endpoint element and a Redirect element at the same time.</w:t>
      </w:r>
    </w:p>
    <w:p w14:paraId="20A34236" w14:textId="77777777" w:rsidR="006D6E31" w:rsidRPr="00F35F0E" w:rsidRDefault="006D6E31" w:rsidP="006D6E31">
      <w:r w:rsidRPr="00F35F0E">
        <w:t>The CCTS-modeled objects in the ProcessMetadata class are as follows:</w:t>
      </w:r>
    </w:p>
    <w:tbl>
      <w:tblPr>
        <w:tblStyle w:val="TableGrid"/>
        <w:tblW w:w="5000" w:type="pct"/>
        <w:tblLook w:val="06A0" w:firstRow="1" w:lastRow="0" w:firstColumn="1" w:lastColumn="0" w:noHBand="1" w:noVBand="1"/>
      </w:tblPr>
      <w:tblGrid>
        <w:gridCol w:w="2531"/>
        <w:gridCol w:w="1250"/>
        <w:gridCol w:w="5569"/>
      </w:tblGrid>
      <w:tr w:rsidR="001F3476" w:rsidRPr="00F35F0E" w14:paraId="690D6E23" w14:textId="77777777" w:rsidTr="00A37E80">
        <w:trPr>
          <w:tblHeader/>
        </w:trPr>
        <w:tc>
          <w:tcPr>
            <w:tcW w:w="1354" w:type="pct"/>
          </w:tcPr>
          <w:p w14:paraId="10E33A9A" w14:textId="77777777" w:rsidR="003B6D34" w:rsidRPr="00F35F0E" w:rsidRDefault="003B6D34" w:rsidP="00552081">
            <w:pPr>
              <w:rPr>
                <w:b/>
              </w:rPr>
            </w:pPr>
            <w:r w:rsidRPr="00F35F0E">
              <w:rPr>
                <w:b/>
              </w:rPr>
              <w:t>Name</w:t>
            </w:r>
          </w:p>
          <w:p w14:paraId="784BD4C6" w14:textId="77777777" w:rsidR="003B6D34" w:rsidRPr="00F35F0E" w:rsidRDefault="003B6D34" w:rsidP="00552081">
            <w:pPr>
              <w:rPr>
                <w:b/>
              </w:rPr>
            </w:pPr>
            <w:r w:rsidRPr="00F35F0E">
              <w:rPr>
                <w:b/>
              </w:rPr>
              <w:t>(Unqualified data type)</w:t>
            </w:r>
          </w:p>
        </w:tc>
        <w:tc>
          <w:tcPr>
            <w:tcW w:w="668" w:type="pct"/>
          </w:tcPr>
          <w:p w14:paraId="102E9DED" w14:textId="77777777" w:rsidR="003B6D34" w:rsidRPr="00F35F0E" w:rsidRDefault="003B6D34" w:rsidP="00552081">
            <w:pPr>
              <w:rPr>
                <w:b/>
              </w:rPr>
            </w:pPr>
            <w:r w:rsidRPr="00F35F0E">
              <w:rPr>
                <w:b/>
              </w:rPr>
              <w:t>Cardinality</w:t>
            </w:r>
          </w:p>
        </w:tc>
        <w:tc>
          <w:tcPr>
            <w:tcW w:w="2978" w:type="pct"/>
          </w:tcPr>
          <w:p w14:paraId="676D5973" w14:textId="77777777" w:rsidR="003B6D34" w:rsidRPr="00F35F0E" w:rsidRDefault="003B6D34" w:rsidP="00552081">
            <w:pPr>
              <w:rPr>
                <w:b/>
              </w:rPr>
            </w:pPr>
            <w:r w:rsidRPr="00F35F0E">
              <w:rPr>
                <w:b/>
              </w:rPr>
              <w:t>Description</w:t>
            </w:r>
          </w:p>
        </w:tc>
      </w:tr>
      <w:tr w:rsidR="00A37E80" w:rsidRPr="00F35F0E" w14:paraId="3543488D" w14:textId="77777777" w:rsidTr="00A37E80">
        <w:tc>
          <w:tcPr>
            <w:tcW w:w="1354" w:type="pct"/>
          </w:tcPr>
          <w:p w14:paraId="77D7E1AF" w14:textId="1741BC17" w:rsidR="00A37E80" w:rsidRPr="00F35F0E" w:rsidRDefault="00A37E80" w:rsidP="00A37E80">
            <w:r w:rsidRPr="00F35F0E">
              <w:t>SMPExtensions</w:t>
            </w:r>
          </w:p>
        </w:tc>
        <w:tc>
          <w:tcPr>
            <w:tcW w:w="668" w:type="pct"/>
          </w:tcPr>
          <w:p w14:paraId="2FF9F248" w14:textId="16AC04CA" w:rsidR="00A37E80" w:rsidRPr="00F35F0E" w:rsidRDefault="00A37E80" w:rsidP="00A37E80">
            <w:r w:rsidRPr="00F35F0E">
              <w:t>0..1</w:t>
            </w:r>
          </w:p>
        </w:tc>
        <w:tc>
          <w:tcPr>
            <w:tcW w:w="2978" w:type="pct"/>
          </w:tcPr>
          <w:p w14:paraId="22D089CD" w14:textId="219D311B" w:rsidR="00A37E80" w:rsidRPr="00F35F0E" w:rsidRDefault="00A37E80" w:rsidP="00A37E80">
            <w:r w:rsidRPr="00F35F0E">
              <w:t>A container for all extensions present at the ProcessMetadata level.</w:t>
            </w:r>
          </w:p>
        </w:tc>
      </w:tr>
      <w:tr w:rsidR="00A37E80" w:rsidRPr="00F35F0E" w14:paraId="684E5561" w14:textId="77777777" w:rsidTr="00A37E80">
        <w:tc>
          <w:tcPr>
            <w:tcW w:w="1354" w:type="pct"/>
          </w:tcPr>
          <w:p w14:paraId="704759D9" w14:textId="77777777" w:rsidR="00A37E80" w:rsidRPr="00F35F0E" w:rsidRDefault="00A37E80" w:rsidP="00A37E80">
            <w:r w:rsidRPr="00F35F0E">
              <w:t>Endpoint</w:t>
            </w:r>
          </w:p>
          <w:p w14:paraId="33540E00" w14:textId="7C4ED277" w:rsidR="00A37E80" w:rsidRPr="00F35F0E" w:rsidRDefault="00A37E80" w:rsidP="00A37E80">
            <w:r w:rsidRPr="00F35F0E">
              <w:lastRenderedPageBreak/>
              <w:t>(Endpoint class)</w:t>
            </w:r>
          </w:p>
        </w:tc>
        <w:tc>
          <w:tcPr>
            <w:tcW w:w="668" w:type="pct"/>
          </w:tcPr>
          <w:p w14:paraId="3AA9E7D3" w14:textId="7EAB5BCC" w:rsidR="00A37E80" w:rsidRPr="00F35F0E" w:rsidRDefault="00A37E80" w:rsidP="00A37E80">
            <w:r w:rsidRPr="00F35F0E">
              <w:lastRenderedPageBreak/>
              <w:t>0..n</w:t>
            </w:r>
          </w:p>
        </w:tc>
        <w:tc>
          <w:tcPr>
            <w:tcW w:w="2978" w:type="pct"/>
          </w:tcPr>
          <w:p w14:paraId="232F4A9E" w14:textId="4B7AE105" w:rsidR="00A37E80" w:rsidRPr="00F35F0E" w:rsidRDefault="00A37E80" w:rsidP="00A37E80">
            <w:r w:rsidRPr="00F35F0E">
              <w:t>The Endpoint element contains information about the network endpoint of the Participant.</w:t>
            </w:r>
          </w:p>
        </w:tc>
      </w:tr>
      <w:tr w:rsidR="00A37E80" w:rsidRPr="00F35F0E" w14:paraId="2985EA4F" w14:textId="77777777" w:rsidTr="00A37E80">
        <w:tc>
          <w:tcPr>
            <w:tcW w:w="1354" w:type="pct"/>
          </w:tcPr>
          <w:p w14:paraId="4D2AEACD" w14:textId="77777777" w:rsidR="00A37E80" w:rsidRPr="00F35F0E" w:rsidRDefault="00A37E80" w:rsidP="00A37E80">
            <w:r w:rsidRPr="00F35F0E">
              <w:t>Redirect</w:t>
            </w:r>
          </w:p>
          <w:p w14:paraId="5700958B" w14:textId="027E88B4" w:rsidR="00A37E80" w:rsidRPr="00F35F0E" w:rsidRDefault="00A37E80" w:rsidP="00A37E80">
            <w:r w:rsidRPr="00F35F0E">
              <w:t>(Redirect class)</w:t>
            </w:r>
          </w:p>
        </w:tc>
        <w:tc>
          <w:tcPr>
            <w:tcW w:w="668" w:type="pct"/>
          </w:tcPr>
          <w:p w14:paraId="4C75D9AD" w14:textId="31C3F2A3" w:rsidR="00A37E80" w:rsidRPr="00F35F0E" w:rsidRDefault="00A37E80" w:rsidP="00A37E80">
            <w:r w:rsidRPr="00F35F0E">
              <w:t>0..1</w:t>
            </w:r>
          </w:p>
        </w:tc>
        <w:tc>
          <w:tcPr>
            <w:tcW w:w="2978" w:type="pct"/>
          </w:tcPr>
          <w:p w14:paraId="602C9611" w14:textId="4967A61D" w:rsidR="00A37E80" w:rsidRPr="00F35F0E" w:rsidRDefault="00A37E80" w:rsidP="00A37E80">
            <w:r w:rsidRPr="00F35F0E">
              <w:t>The presence of a Redirect element indicates that a client MUST follow the URL in the PublisherURI element of the Redirect class.</w:t>
            </w:r>
          </w:p>
        </w:tc>
      </w:tr>
      <w:tr w:rsidR="00B91D36" w:rsidRPr="00F35F0E" w14:paraId="346569EF" w14:textId="77777777" w:rsidTr="00A37E80">
        <w:tc>
          <w:tcPr>
            <w:tcW w:w="1354" w:type="pct"/>
          </w:tcPr>
          <w:p w14:paraId="3A5D454B" w14:textId="77777777" w:rsidR="00B91D36" w:rsidRDefault="00B91D36" w:rsidP="00B91D36">
            <w:r>
              <w:t>Process</w:t>
            </w:r>
          </w:p>
          <w:p w14:paraId="75581096" w14:textId="37C9753F" w:rsidR="00B91D36" w:rsidRPr="00F35F0E" w:rsidRDefault="00B91D36" w:rsidP="00B91D36">
            <w:r>
              <w:t>(Process class)</w:t>
            </w:r>
          </w:p>
        </w:tc>
        <w:tc>
          <w:tcPr>
            <w:tcW w:w="668" w:type="pct"/>
          </w:tcPr>
          <w:p w14:paraId="4E813C02" w14:textId="24FACABB" w:rsidR="00B91D36" w:rsidRPr="00F35F0E" w:rsidRDefault="00B91D36" w:rsidP="00A37E80">
            <w:r>
              <w:t>0..n</w:t>
            </w:r>
          </w:p>
        </w:tc>
        <w:tc>
          <w:tcPr>
            <w:tcW w:w="2978" w:type="pct"/>
          </w:tcPr>
          <w:p w14:paraId="4EE7F9C2" w14:textId="439E96F0" w:rsidR="00B91D36" w:rsidRPr="00F35F0E" w:rsidRDefault="00B91D36" w:rsidP="00A37E80">
            <w:r>
              <w:t>Information about the process of which the service of the participant is a part.</w:t>
            </w:r>
          </w:p>
        </w:tc>
      </w:tr>
    </w:tbl>
    <w:p w14:paraId="23917FAE" w14:textId="77777777" w:rsidR="003B6D34" w:rsidRPr="00F35F0E" w:rsidRDefault="003B6D34" w:rsidP="00AF0704">
      <w:pPr>
        <w:pStyle w:val="Heading3"/>
      </w:pPr>
      <w:bookmarkStart w:id="76" w:name="_Toc4847227"/>
      <w:r w:rsidRPr="00F35F0E">
        <w:t>The Process class</w:t>
      </w:r>
      <w:bookmarkEnd w:id="76"/>
    </w:p>
    <w:p w14:paraId="67B4CF7D" w14:textId="77777777" w:rsidR="00AB0EA0" w:rsidRPr="00F35F0E" w:rsidRDefault="00AB0EA0" w:rsidP="00AB0EA0">
      <w:r w:rsidRPr="00F35F0E">
        <w:t>The CCTS-modeled objects in the Process class are as follows:</w:t>
      </w:r>
    </w:p>
    <w:tbl>
      <w:tblPr>
        <w:tblStyle w:val="TableGrid"/>
        <w:tblW w:w="5000" w:type="pct"/>
        <w:tblLook w:val="06A0" w:firstRow="1" w:lastRow="0" w:firstColumn="1" w:lastColumn="0" w:noHBand="1" w:noVBand="1"/>
      </w:tblPr>
      <w:tblGrid>
        <w:gridCol w:w="2507"/>
        <w:gridCol w:w="1250"/>
        <w:gridCol w:w="5593"/>
      </w:tblGrid>
      <w:tr w:rsidR="001F3476" w:rsidRPr="00F35F0E" w14:paraId="1109BAC0" w14:textId="77777777" w:rsidTr="00AB0EA0">
        <w:trPr>
          <w:tblHeader/>
        </w:trPr>
        <w:tc>
          <w:tcPr>
            <w:tcW w:w="1341" w:type="pct"/>
          </w:tcPr>
          <w:p w14:paraId="55C5B266" w14:textId="77777777" w:rsidR="003B6D34" w:rsidRPr="00F35F0E" w:rsidRDefault="003B6D34" w:rsidP="00552081">
            <w:pPr>
              <w:rPr>
                <w:b/>
              </w:rPr>
            </w:pPr>
            <w:r w:rsidRPr="00F35F0E">
              <w:rPr>
                <w:b/>
              </w:rPr>
              <w:t>Name</w:t>
            </w:r>
          </w:p>
          <w:p w14:paraId="1C59C973" w14:textId="77777777" w:rsidR="003B6D34" w:rsidRPr="00F35F0E" w:rsidRDefault="003B6D34" w:rsidP="00552081">
            <w:pPr>
              <w:rPr>
                <w:b/>
              </w:rPr>
            </w:pPr>
            <w:r w:rsidRPr="00F35F0E">
              <w:rPr>
                <w:b/>
              </w:rPr>
              <w:t>(Unqualified data type)</w:t>
            </w:r>
          </w:p>
        </w:tc>
        <w:tc>
          <w:tcPr>
            <w:tcW w:w="668" w:type="pct"/>
          </w:tcPr>
          <w:p w14:paraId="3B9204D0" w14:textId="77777777" w:rsidR="003B6D34" w:rsidRPr="00F35F0E" w:rsidRDefault="003B6D34" w:rsidP="00552081">
            <w:pPr>
              <w:rPr>
                <w:b/>
              </w:rPr>
            </w:pPr>
            <w:r w:rsidRPr="00F35F0E">
              <w:rPr>
                <w:b/>
              </w:rPr>
              <w:t>Cardinality</w:t>
            </w:r>
          </w:p>
        </w:tc>
        <w:tc>
          <w:tcPr>
            <w:tcW w:w="2991" w:type="pct"/>
          </w:tcPr>
          <w:p w14:paraId="6BCF76B4" w14:textId="77777777" w:rsidR="003B6D34" w:rsidRPr="00F35F0E" w:rsidRDefault="003B6D34" w:rsidP="00552081">
            <w:pPr>
              <w:rPr>
                <w:b/>
              </w:rPr>
            </w:pPr>
            <w:r w:rsidRPr="00F35F0E">
              <w:rPr>
                <w:b/>
              </w:rPr>
              <w:t>Description</w:t>
            </w:r>
          </w:p>
        </w:tc>
      </w:tr>
      <w:tr w:rsidR="00AB0EA0" w:rsidRPr="00F35F0E" w14:paraId="29140EAB" w14:textId="77777777" w:rsidTr="00AB0EA0">
        <w:tc>
          <w:tcPr>
            <w:tcW w:w="1341" w:type="pct"/>
          </w:tcPr>
          <w:p w14:paraId="2025FCF5" w14:textId="3E4F7998" w:rsidR="00AB0EA0" w:rsidRPr="00F35F0E" w:rsidRDefault="00AB0EA0" w:rsidP="00AB0EA0">
            <w:r w:rsidRPr="00F35F0E">
              <w:t>SMPExtensions</w:t>
            </w:r>
          </w:p>
        </w:tc>
        <w:tc>
          <w:tcPr>
            <w:tcW w:w="668" w:type="pct"/>
          </w:tcPr>
          <w:p w14:paraId="6C65F654" w14:textId="57436C83" w:rsidR="00AB0EA0" w:rsidRPr="00F35F0E" w:rsidRDefault="00AB0EA0" w:rsidP="00AB0EA0">
            <w:r w:rsidRPr="00F35F0E">
              <w:t>0..1</w:t>
            </w:r>
          </w:p>
        </w:tc>
        <w:tc>
          <w:tcPr>
            <w:tcW w:w="2991" w:type="pct"/>
          </w:tcPr>
          <w:p w14:paraId="1EA7DE9E" w14:textId="26A6EAD5" w:rsidR="00AB0EA0" w:rsidRPr="00F35F0E" w:rsidRDefault="00AB0EA0" w:rsidP="00AB0EA0">
            <w:r w:rsidRPr="00F35F0E">
              <w:t>A container for all extensions present at the Process level.</w:t>
            </w:r>
          </w:p>
        </w:tc>
      </w:tr>
      <w:tr w:rsidR="00AB0EA0" w:rsidRPr="00F35F0E" w14:paraId="2A961C5B" w14:textId="77777777" w:rsidTr="00AB0EA0">
        <w:tc>
          <w:tcPr>
            <w:tcW w:w="1341" w:type="pct"/>
          </w:tcPr>
          <w:p w14:paraId="48556D4D" w14:textId="77777777" w:rsidR="00AB0EA0" w:rsidRPr="00F35F0E" w:rsidRDefault="00AB0EA0" w:rsidP="00AB0EA0">
            <w:r w:rsidRPr="00F35F0E">
              <w:t>ID</w:t>
            </w:r>
          </w:p>
          <w:p w14:paraId="75428B0D" w14:textId="104F044F" w:rsidR="00AB0EA0" w:rsidRPr="00F35F0E" w:rsidRDefault="00AB0EA0" w:rsidP="00AB0EA0">
            <w:r w:rsidRPr="00F35F0E">
              <w:t>(Identifier)</w:t>
            </w:r>
          </w:p>
        </w:tc>
        <w:tc>
          <w:tcPr>
            <w:tcW w:w="668" w:type="pct"/>
          </w:tcPr>
          <w:p w14:paraId="14DD674A" w14:textId="372FF941" w:rsidR="00AB0EA0" w:rsidRPr="00F35F0E" w:rsidRDefault="00AB0EA0" w:rsidP="00AB0EA0">
            <w:r w:rsidRPr="00F35F0E">
              <w:t>1..1</w:t>
            </w:r>
          </w:p>
        </w:tc>
        <w:tc>
          <w:tcPr>
            <w:tcW w:w="2991" w:type="pct"/>
          </w:tcPr>
          <w:p w14:paraId="515C8569" w14:textId="77777777" w:rsidR="00AB0EA0" w:rsidRPr="00F35F0E" w:rsidRDefault="00AB0EA0" w:rsidP="00AB0EA0">
            <w:r w:rsidRPr="00F35F0E">
              <w:t>The identifier of the process.</w:t>
            </w:r>
          </w:p>
          <w:p w14:paraId="6576E436" w14:textId="3A63D57F" w:rsidR="00AB0EA0" w:rsidRDefault="00AB0EA0" w:rsidP="00AB0EA0">
            <w:r w:rsidRPr="00F35F0E">
              <w:t>A process is identified by a string that</w:t>
            </w:r>
            <w:r w:rsidR="003C08B6">
              <w:t xml:space="preserve"> (with the exception of </w:t>
            </w:r>
            <w:r w:rsidR="003C08B6">
              <w:rPr>
                <w:rFonts w:ascii="Courier New" w:hAnsi="Courier New" w:cs="Courier New"/>
                <w:color w:val="000000"/>
                <w:szCs w:val="20"/>
              </w:rPr>
              <w:t>bdx:noprocess</w:t>
            </w:r>
            <w:r w:rsidR="003C08B6">
              <w:t>)</w:t>
            </w:r>
            <w:r w:rsidRPr="00F35F0E">
              <w:t xml:space="preserve"> is defined outside of this specification. For example, the CEN workshop on Business Interoperability Interfaces (BII) has chosen to indicate a UBL-based ”simple procurement” process (or ”profile” in UBL terminology) with the identifier “BII07”, and a UBL-based basic invoice exchange profile with the identifier “BII04”.</w:t>
            </w:r>
          </w:p>
          <w:p w14:paraId="7405F91C" w14:textId="39306CBB" w:rsidR="00B37A45" w:rsidRDefault="00B37A45" w:rsidP="00B37A45">
            <w:pPr>
              <w:rPr>
                <w:rFonts w:cs="Arial"/>
                <w:color w:val="000000"/>
                <w:szCs w:val="20"/>
              </w:rPr>
            </w:pPr>
            <w:r>
              <w:rPr>
                <w:rFonts w:cs="Arial"/>
                <w:color w:val="000000"/>
                <w:szCs w:val="20"/>
              </w:rPr>
              <w:t>This document defines one process identifier, which represents documents that are not sent under any specific process:</w:t>
            </w:r>
          </w:p>
          <w:p w14:paraId="6575DA3D" w14:textId="426F0C1C" w:rsidR="003D7CA3" w:rsidRPr="00B37A45" w:rsidRDefault="00B37A45" w:rsidP="00B37A45">
            <w:pPr>
              <w:ind w:left="720"/>
              <w:rPr>
                <w:rFonts w:cs="Arial"/>
                <w:color w:val="000000"/>
                <w:szCs w:val="20"/>
              </w:rPr>
            </w:pPr>
            <w:r>
              <w:rPr>
                <w:rFonts w:ascii="Courier New" w:hAnsi="Courier New" w:cs="Courier New"/>
                <w:color w:val="000000"/>
                <w:szCs w:val="20"/>
              </w:rPr>
              <w:t>bdx:noprocess</w:t>
            </w:r>
          </w:p>
          <w:p w14:paraId="0CD03536" w14:textId="17DB9FBD" w:rsidR="00AB0EA0" w:rsidRPr="00F35F0E" w:rsidRDefault="00AB0EA0" w:rsidP="00AB0EA0">
            <w:r w:rsidRPr="00F35F0E">
              <w:t>A process identifier specification policy MAY define its own requirements for case sensitivity handling. Unless defined differently in such specification or policy, the process identifier MUST be treated as case insensitive.</w:t>
            </w:r>
          </w:p>
        </w:tc>
      </w:tr>
      <w:tr w:rsidR="00AB0EA0" w:rsidRPr="00F35F0E" w14:paraId="2A257DEC" w14:textId="77777777" w:rsidTr="00AB0EA0">
        <w:tc>
          <w:tcPr>
            <w:tcW w:w="1341" w:type="pct"/>
          </w:tcPr>
          <w:p w14:paraId="6DA10704" w14:textId="77777777" w:rsidR="00AB0EA0" w:rsidRPr="00F35F0E" w:rsidRDefault="00AB0EA0" w:rsidP="00AB0EA0">
            <w:r w:rsidRPr="00F35F0E">
              <w:t>RoleID</w:t>
            </w:r>
          </w:p>
          <w:p w14:paraId="042985FF" w14:textId="559725C7" w:rsidR="00AB0EA0" w:rsidRPr="00F35F0E" w:rsidRDefault="00AB0EA0" w:rsidP="00AB0EA0">
            <w:r w:rsidRPr="00F35F0E">
              <w:t>(Identifier)</w:t>
            </w:r>
          </w:p>
        </w:tc>
        <w:tc>
          <w:tcPr>
            <w:tcW w:w="668" w:type="pct"/>
          </w:tcPr>
          <w:p w14:paraId="48063412" w14:textId="370E50E2" w:rsidR="00AB0EA0" w:rsidRPr="00F35F0E" w:rsidRDefault="00AB0EA0" w:rsidP="00AB0EA0">
            <w:r w:rsidRPr="00F35F0E">
              <w:t>0..n</w:t>
            </w:r>
          </w:p>
        </w:tc>
        <w:tc>
          <w:tcPr>
            <w:tcW w:w="2991" w:type="pct"/>
          </w:tcPr>
          <w:p w14:paraId="3108655D" w14:textId="637E12CB" w:rsidR="00AB0EA0" w:rsidRPr="00F35F0E" w:rsidRDefault="00AB0EA0" w:rsidP="00AB0EA0">
            <w:r w:rsidRPr="00F35F0E">
              <w:t>May be used to indicate the role of the participant in a process where more than two roles are defined or where distinguishing implicit roles based on service identifier is not possible.</w:t>
            </w:r>
          </w:p>
        </w:tc>
      </w:tr>
    </w:tbl>
    <w:p w14:paraId="274F8F8F" w14:textId="3C681D75" w:rsidR="002D487B" w:rsidRPr="00F35F0E" w:rsidRDefault="002D487B" w:rsidP="00AF0704">
      <w:pPr>
        <w:pStyle w:val="Heading3"/>
      </w:pPr>
      <w:bookmarkStart w:id="77" w:name="_Toc4847228"/>
      <w:r w:rsidRPr="00F35F0E">
        <w:t>The Endpoint class</w:t>
      </w:r>
      <w:bookmarkEnd w:id="77"/>
    </w:p>
    <w:p w14:paraId="685110B0" w14:textId="77777777" w:rsidR="00C04992" w:rsidRPr="00F35F0E" w:rsidRDefault="00C04992" w:rsidP="00C04992">
      <w:r w:rsidRPr="00F35F0E">
        <w:t>The CCTS-modeled objects in the Endpoint class are as follows:</w:t>
      </w:r>
    </w:p>
    <w:tbl>
      <w:tblPr>
        <w:tblStyle w:val="TableGrid"/>
        <w:tblW w:w="5000" w:type="pct"/>
        <w:tblLook w:val="06A0" w:firstRow="1" w:lastRow="0" w:firstColumn="1" w:lastColumn="0" w:noHBand="1" w:noVBand="1"/>
      </w:tblPr>
      <w:tblGrid>
        <w:gridCol w:w="2507"/>
        <w:gridCol w:w="1250"/>
        <w:gridCol w:w="5593"/>
      </w:tblGrid>
      <w:tr w:rsidR="001F3476" w:rsidRPr="00F35F0E" w14:paraId="57C894C1" w14:textId="77777777" w:rsidTr="00F70C44">
        <w:trPr>
          <w:tblHeader/>
        </w:trPr>
        <w:tc>
          <w:tcPr>
            <w:tcW w:w="1341" w:type="pct"/>
          </w:tcPr>
          <w:p w14:paraId="55D4A457" w14:textId="77777777" w:rsidR="002D487B" w:rsidRPr="00F35F0E" w:rsidRDefault="002D487B" w:rsidP="00552081">
            <w:pPr>
              <w:rPr>
                <w:b/>
              </w:rPr>
            </w:pPr>
            <w:r w:rsidRPr="00F35F0E">
              <w:rPr>
                <w:b/>
              </w:rPr>
              <w:t>Name</w:t>
            </w:r>
          </w:p>
          <w:p w14:paraId="59B1908B" w14:textId="77777777" w:rsidR="002D487B" w:rsidRPr="00F35F0E" w:rsidRDefault="002D487B" w:rsidP="00552081">
            <w:pPr>
              <w:rPr>
                <w:b/>
              </w:rPr>
            </w:pPr>
            <w:r w:rsidRPr="00F35F0E">
              <w:rPr>
                <w:b/>
              </w:rPr>
              <w:t>(Unqualified data type)</w:t>
            </w:r>
          </w:p>
        </w:tc>
        <w:tc>
          <w:tcPr>
            <w:tcW w:w="668" w:type="pct"/>
          </w:tcPr>
          <w:p w14:paraId="0C0316C4" w14:textId="77777777" w:rsidR="002D487B" w:rsidRPr="00F35F0E" w:rsidRDefault="002D487B" w:rsidP="00552081">
            <w:pPr>
              <w:rPr>
                <w:b/>
              </w:rPr>
            </w:pPr>
            <w:r w:rsidRPr="00F35F0E">
              <w:rPr>
                <w:b/>
              </w:rPr>
              <w:t>Cardinality</w:t>
            </w:r>
          </w:p>
        </w:tc>
        <w:tc>
          <w:tcPr>
            <w:tcW w:w="2991" w:type="pct"/>
          </w:tcPr>
          <w:p w14:paraId="6D8D10C0" w14:textId="77777777" w:rsidR="002D487B" w:rsidRPr="00F35F0E" w:rsidRDefault="002D487B" w:rsidP="00552081">
            <w:pPr>
              <w:rPr>
                <w:b/>
              </w:rPr>
            </w:pPr>
            <w:r w:rsidRPr="00F35F0E">
              <w:rPr>
                <w:b/>
              </w:rPr>
              <w:t>Description</w:t>
            </w:r>
          </w:p>
        </w:tc>
      </w:tr>
      <w:tr w:rsidR="00F70C44" w:rsidRPr="00F35F0E" w14:paraId="46573468" w14:textId="77777777" w:rsidTr="00F70C44">
        <w:tc>
          <w:tcPr>
            <w:tcW w:w="1341" w:type="pct"/>
          </w:tcPr>
          <w:p w14:paraId="596CCD66" w14:textId="7E56CEF8" w:rsidR="00F70C44" w:rsidRPr="00F35F0E" w:rsidRDefault="00F70C44" w:rsidP="00F70C44">
            <w:r w:rsidRPr="00F35F0E">
              <w:t>SMPExtensions</w:t>
            </w:r>
          </w:p>
        </w:tc>
        <w:tc>
          <w:tcPr>
            <w:tcW w:w="668" w:type="pct"/>
          </w:tcPr>
          <w:p w14:paraId="3E10953A" w14:textId="14EA9668" w:rsidR="00F70C44" w:rsidRPr="00F35F0E" w:rsidRDefault="00F70C44" w:rsidP="00F70C44">
            <w:r w:rsidRPr="00F35F0E">
              <w:t>0..1</w:t>
            </w:r>
          </w:p>
        </w:tc>
        <w:tc>
          <w:tcPr>
            <w:tcW w:w="2991" w:type="pct"/>
          </w:tcPr>
          <w:p w14:paraId="1D399D60" w14:textId="2D748869" w:rsidR="00F70C44" w:rsidRPr="00F35F0E" w:rsidRDefault="00F70C44" w:rsidP="00F70C44">
            <w:r w:rsidRPr="00F35F0E">
              <w:t>A container for all extensions present at the Endpoint level.</w:t>
            </w:r>
          </w:p>
        </w:tc>
      </w:tr>
      <w:tr w:rsidR="00F70C44" w:rsidRPr="00F35F0E" w14:paraId="69C5A44A" w14:textId="77777777" w:rsidTr="00F70C44">
        <w:tc>
          <w:tcPr>
            <w:tcW w:w="1341" w:type="pct"/>
          </w:tcPr>
          <w:p w14:paraId="6057E3B9" w14:textId="77777777" w:rsidR="00F70C44" w:rsidRPr="00F35F0E" w:rsidRDefault="00F70C44" w:rsidP="00F70C44">
            <w:r w:rsidRPr="00F35F0E">
              <w:t>TransportProfileID</w:t>
            </w:r>
          </w:p>
          <w:p w14:paraId="4BC4B7CE" w14:textId="26C80F71" w:rsidR="00F70C44" w:rsidRPr="00F35F0E" w:rsidRDefault="00F70C44" w:rsidP="00F70C44">
            <w:r w:rsidRPr="00F35F0E">
              <w:t>(Identifier)</w:t>
            </w:r>
          </w:p>
        </w:tc>
        <w:tc>
          <w:tcPr>
            <w:tcW w:w="668" w:type="pct"/>
          </w:tcPr>
          <w:p w14:paraId="54CC4309" w14:textId="3711146D" w:rsidR="00F70C44" w:rsidRPr="00F35F0E" w:rsidRDefault="00F70C44" w:rsidP="00F70C44">
            <w:r w:rsidRPr="00F35F0E">
              <w:t>1..1</w:t>
            </w:r>
          </w:p>
        </w:tc>
        <w:tc>
          <w:tcPr>
            <w:tcW w:w="2991" w:type="pct"/>
          </w:tcPr>
          <w:p w14:paraId="3B348B02" w14:textId="0A6BE911" w:rsidR="00F70C44" w:rsidRPr="00F35F0E" w:rsidRDefault="00F70C44" w:rsidP="00F70C44">
            <w:r w:rsidRPr="00F35F0E">
              <w:t>Indicates the type of transport method that is being used between access points.</w:t>
            </w:r>
          </w:p>
        </w:tc>
      </w:tr>
      <w:tr w:rsidR="00F70C44" w:rsidRPr="00F35F0E" w14:paraId="79B046D5" w14:textId="77777777" w:rsidTr="00F70C44">
        <w:tc>
          <w:tcPr>
            <w:tcW w:w="1341" w:type="pct"/>
          </w:tcPr>
          <w:p w14:paraId="6397CE89" w14:textId="77777777" w:rsidR="00F70C44" w:rsidRPr="00F35F0E" w:rsidRDefault="00F70C44" w:rsidP="00F70C44">
            <w:r w:rsidRPr="00F35F0E">
              <w:lastRenderedPageBreak/>
              <w:t>Description</w:t>
            </w:r>
          </w:p>
          <w:p w14:paraId="56C19094" w14:textId="51DB56DA" w:rsidR="00F70C44" w:rsidRPr="00F35F0E" w:rsidRDefault="00F70C44" w:rsidP="00F70C44">
            <w:r w:rsidRPr="00F35F0E">
              <w:t>(Text)</w:t>
            </w:r>
          </w:p>
        </w:tc>
        <w:tc>
          <w:tcPr>
            <w:tcW w:w="668" w:type="pct"/>
          </w:tcPr>
          <w:p w14:paraId="5AD46BFC" w14:textId="1D17DEC4" w:rsidR="00F70C44" w:rsidRPr="00F35F0E" w:rsidRDefault="00F70C44" w:rsidP="00F70C44">
            <w:r w:rsidRPr="00F35F0E">
              <w:t>0..1</w:t>
            </w:r>
          </w:p>
        </w:tc>
        <w:tc>
          <w:tcPr>
            <w:tcW w:w="2991" w:type="pct"/>
          </w:tcPr>
          <w:p w14:paraId="223F83CE" w14:textId="552B49ED" w:rsidR="00F70C44" w:rsidRPr="00F35F0E" w:rsidRDefault="00F70C44" w:rsidP="00F70C44">
            <w:r w:rsidRPr="00F35F0E">
              <w:t>A human readable description of the endpoint.</w:t>
            </w:r>
          </w:p>
        </w:tc>
      </w:tr>
      <w:tr w:rsidR="00F70C44" w:rsidRPr="00F35F0E" w14:paraId="23D25719" w14:textId="77777777" w:rsidTr="00F70C44">
        <w:tc>
          <w:tcPr>
            <w:tcW w:w="1341" w:type="pct"/>
          </w:tcPr>
          <w:p w14:paraId="784336E3" w14:textId="77777777" w:rsidR="00F70C44" w:rsidRPr="00F35F0E" w:rsidRDefault="00F70C44" w:rsidP="00F70C44">
            <w:r w:rsidRPr="00F35F0E">
              <w:t>Contact</w:t>
            </w:r>
          </w:p>
          <w:p w14:paraId="0AB4059C" w14:textId="459D8E49" w:rsidR="00F70C44" w:rsidRPr="00F35F0E" w:rsidRDefault="00F70C44" w:rsidP="00F70C44">
            <w:r w:rsidRPr="00F35F0E">
              <w:t>(Text)</w:t>
            </w:r>
          </w:p>
        </w:tc>
        <w:tc>
          <w:tcPr>
            <w:tcW w:w="668" w:type="pct"/>
          </w:tcPr>
          <w:p w14:paraId="3747FA21" w14:textId="6978E1BE" w:rsidR="00F70C44" w:rsidRPr="00F35F0E" w:rsidRDefault="00F70C44" w:rsidP="00F70C44">
            <w:r w:rsidRPr="00F35F0E">
              <w:t>0..1</w:t>
            </w:r>
          </w:p>
        </w:tc>
        <w:tc>
          <w:tcPr>
            <w:tcW w:w="2991" w:type="pct"/>
          </w:tcPr>
          <w:p w14:paraId="5F539044" w14:textId="0DC06525" w:rsidR="00F70C44" w:rsidRPr="00F35F0E" w:rsidRDefault="00F70C44" w:rsidP="00F70C44">
            <w:r w:rsidRPr="00F35F0E">
              <w:t>Represents a link to human readable contact information. This might also be an email address.</w:t>
            </w:r>
          </w:p>
        </w:tc>
      </w:tr>
      <w:tr w:rsidR="00F70C44" w:rsidRPr="00F35F0E" w14:paraId="54B1D611" w14:textId="77777777" w:rsidTr="00F70C44">
        <w:tc>
          <w:tcPr>
            <w:tcW w:w="1341" w:type="pct"/>
          </w:tcPr>
          <w:p w14:paraId="5593F3D7" w14:textId="77777777" w:rsidR="00F70C44" w:rsidRPr="00F35F0E" w:rsidRDefault="00F70C44" w:rsidP="00F70C44">
            <w:r w:rsidRPr="00F35F0E">
              <w:t>AddressURI</w:t>
            </w:r>
          </w:p>
          <w:p w14:paraId="36E43C0A" w14:textId="27FE4F81" w:rsidR="00F70C44" w:rsidRPr="00F35F0E" w:rsidRDefault="00F70C44" w:rsidP="00F70C44">
            <w:r w:rsidRPr="00F35F0E">
              <w:t>(Identifier)</w:t>
            </w:r>
          </w:p>
        </w:tc>
        <w:tc>
          <w:tcPr>
            <w:tcW w:w="668" w:type="pct"/>
          </w:tcPr>
          <w:p w14:paraId="6CE02EFC" w14:textId="5418EEA8" w:rsidR="00F70C44" w:rsidRPr="00F35F0E" w:rsidRDefault="00F70C44" w:rsidP="00F70C44">
            <w:r w:rsidRPr="00F35F0E">
              <w:t>0..1</w:t>
            </w:r>
          </w:p>
        </w:tc>
        <w:tc>
          <w:tcPr>
            <w:tcW w:w="2991" w:type="pct"/>
          </w:tcPr>
          <w:p w14:paraId="6F777434" w14:textId="20DA49C7" w:rsidR="00F70C44" w:rsidRPr="00F35F0E" w:rsidRDefault="00F70C44" w:rsidP="00F70C44">
            <w:r w:rsidRPr="00F35F0E">
              <w:t>The address of an endpoint, as a URL.</w:t>
            </w:r>
          </w:p>
        </w:tc>
      </w:tr>
      <w:tr w:rsidR="00F70C44" w:rsidRPr="00F35F0E" w14:paraId="1D317AD8" w14:textId="77777777" w:rsidTr="00F70C44">
        <w:tc>
          <w:tcPr>
            <w:tcW w:w="1341" w:type="pct"/>
          </w:tcPr>
          <w:p w14:paraId="3571C46B" w14:textId="77777777" w:rsidR="00F70C44" w:rsidRPr="00F35F0E" w:rsidRDefault="00F70C44" w:rsidP="00F70C44">
            <w:r w:rsidRPr="00F35F0E">
              <w:t>ActivationDate</w:t>
            </w:r>
          </w:p>
          <w:p w14:paraId="2E1AB71C" w14:textId="68890B05" w:rsidR="00F70C44" w:rsidRPr="00F35F0E" w:rsidRDefault="00F70C44" w:rsidP="00F70C44">
            <w:r w:rsidRPr="00F35F0E">
              <w:t>(Date)</w:t>
            </w:r>
          </w:p>
        </w:tc>
        <w:tc>
          <w:tcPr>
            <w:tcW w:w="668" w:type="pct"/>
          </w:tcPr>
          <w:p w14:paraId="51EF6D3C" w14:textId="6C1D38D4" w:rsidR="00F70C44" w:rsidRPr="00F35F0E" w:rsidRDefault="00F70C44" w:rsidP="00F70C44">
            <w:r w:rsidRPr="00F35F0E">
              <w:t>0..1</w:t>
            </w:r>
          </w:p>
        </w:tc>
        <w:tc>
          <w:tcPr>
            <w:tcW w:w="2991" w:type="pct"/>
          </w:tcPr>
          <w:p w14:paraId="5822B5AA" w14:textId="77777777" w:rsidR="00F70C44" w:rsidRPr="00F35F0E" w:rsidRDefault="00F70C44" w:rsidP="00F70C44">
            <w:r w:rsidRPr="00F35F0E">
              <w:t xml:space="preserve">Activation date of the service. Senders SHOULD ignore services that are not yet activated. Data type of ServiceActivationDate date is </w:t>
            </w:r>
            <w:r w:rsidRPr="00F35F0E">
              <w:rPr>
                <w:rFonts w:ascii="Courier New" w:hAnsi="Courier New" w:cs="Courier New"/>
                <w:i/>
              </w:rPr>
              <w:t>xsd:date</w:t>
            </w:r>
            <w:r w:rsidRPr="00F35F0E">
              <w:t>.</w:t>
            </w:r>
          </w:p>
          <w:p w14:paraId="693E7C3F" w14:textId="4737347C" w:rsidR="00F70C44" w:rsidRPr="00F35F0E" w:rsidRDefault="00F70C44" w:rsidP="00F70C44">
            <w:r w:rsidRPr="00F35F0E">
              <w:t xml:space="preserve">The </w:t>
            </w:r>
            <w:r w:rsidR="00033B8F">
              <w:t xml:space="preserve">service </w:t>
            </w:r>
            <w:r w:rsidR="00025959">
              <w:t xml:space="preserve">activation </w:t>
            </w:r>
            <w:r w:rsidR="00033B8F">
              <w:t xml:space="preserve">period </w:t>
            </w:r>
            <w:r w:rsidR="00025959">
              <w:t>inclu</w:t>
            </w:r>
            <w:r w:rsidR="00033B8F">
              <w:t xml:space="preserve">des </w:t>
            </w:r>
            <w:r w:rsidR="00025959">
              <w:t xml:space="preserve">the date specified in </w:t>
            </w:r>
            <w:r w:rsidRPr="00F35F0E">
              <w:t>ActivationDate</w:t>
            </w:r>
            <w:r w:rsidR="008C75E4">
              <w:t xml:space="preserve"> date</w:t>
            </w:r>
            <w:r w:rsidR="00033B8F">
              <w:t>.</w:t>
            </w:r>
            <w:r w:rsidRPr="00F35F0E">
              <w:t xml:space="preserve"> </w:t>
            </w:r>
            <w:r w:rsidR="00033B8F">
              <w:t xml:space="preserve">ActivationDate </w:t>
            </w:r>
            <w:r w:rsidRPr="00F35F0E">
              <w:t>MUST be a date before the ExpirationDat</w:t>
            </w:r>
            <w:r w:rsidR="008C75E4">
              <w:t>e</w:t>
            </w:r>
            <w:r w:rsidRPr="00F35F0E">
              <w:t>.</w:t>
            </w:r>
          </w:p>
        </w:tc>
      </w:tr>
      <w:tr w:rsidR="00F70C44" w:rsidRPr="00F35F0E" w14:paraId="1CAFD01B" w14:textId="77777777" w:rsidTr="00F70C44">
        <w:tc>
          <w:tcPr>
            <w:tcW w:w="1341" w:type="pct"/>
          </w:tcPr>
          <w:p w14:paraId="0890FBE8" w14:textId="77777777" w:rsidR="00F70C44" w:rsidRPr="00F35F0E" w:rsidRDefault="00F70C44" w:rsidP="00F70C44">
            <w:r w:rsidRPr="00F35F0E">
              <w:t>ExpirationDate</w:t>
            </w:r>
          </w:p>
          <w:p w14:paraId="25F25637" w14:textId="3D1CAEB3" w:rsidR="00F70C44" w:rsidRPr="00F35F0E" w:rsidRDefault="00F70C44" w:rsidP="00F70C44">
            <w:r w:rsidRPr="00F35F0E">
              <w:t>(Date)</w:t>
            </w:r>
          </w:p>
        </w:tc>
        <w:tc>
          <w:tcPr>
            <w:tcW w:w="668" w:type="pct"/>
          </w:tcPr>
          <w:p w14:paraId="5CE23EF7" w14:textId="56568D9A" w:rsidR="00F70C44" w:rsidRPr="00F35F0E" w:rsidRDefault="00F70C44" w:rsidP="00F70C44">
            <w:r w:rsidRPr="00F35F0E">
              <w:t>0..1</w:t>
            </w:r>
          </w:p>
        </w:tc>
        <w:tc>
          <w:tcPr>
            <w:tcW w:w="2991" w:type="pct"/>
          </w:tcPr>
          <w:p w14:paraId="33A9AE32" w14:textId="2BE55270" w:rsidR="00F70C44" w:rsidRPr="00F35F0E" w:rsidRDefault="00F70C44" w:rsidP="00F70C44">
            <w:r w:rsidRPr="00F35F0E">
              <w:t xml:space="preserve">Expiration date of the service. Senders SHOULD ignore services that are expired. Data type of ExpirationDate date is </w:t>
            </w:r>
            <w:r w:rsidRPr="00F35F0E">
              <w:rPr>
                <w:rFonts w:ascii="Courier New" w:hAnsi="Courier New" w:cs="Courier New"/>
                <w:i/>
              </w:rPr>
              <w:t>xsd:date</w:t>
            </w:r>
            <w:r w:rsidRPr="00F35F0E">
              <w:t>.</w:t>
            </w:r>
          </w:p>
          <w:p w14:paraId="6E967267" w14:textId="4AFE2EDA" w:rsidR="00F70C44" w:rsidRPr="00F35F0E" w:rsidRDefault="00F70C44" w:rsidP="00F70C44">
            <w:r w:rsidRPr="00F35F0E">
              <w:t xml:space="preserve">The </w:t>
            </w:r>
            <w:r w:rsidR="008C75E4">
              <w:t xml:space="preserve">active service period is exclusive of the ExpirationDate date. </w:t>
            </w:r>
            <w:r w:rsidRPr="00F35F0E">
              <w:t>ExpirationDat</w:t>
            </w:r>
            <w:r w:rsidR="008C75E4">
              <w:t>e</w:t>
            </w:r>
            <w:r w:rsidRPr="00F35F0E">
              <w:t xml:space="preserve"> MUST be a date after the ActivationDate.</w:t>
            </w:r>
          </w:p>
        </w:tc>
      </w:tr>
      <w:tr w:rsidR="00F70C44" w:rsidRPr="00F35F0E" w14:paraId="6E52E007" w14:textId="77777777" w:rsidTr="00F70C44">
        <w:tc>
          <w:tcPr>
            <w:tcW w:w="1341" w:type="pct"/>
          </w:tcPr>
          <w:p w14:paraId="3C3D532B" w14:textId="77777777" w:rsidR="00F70C44" w:rsidRPr="00F35F0E" w:rsidRDefault="00F70C44" w:rsidP="00F70C44">
            <w:r w:rsidRPr="00F35F0E">
              <w:t>Certificate</w:t>
            </w:r>
          </w:p>
          <w:p w14:paraId="73434599" w14:textId="17AC7B01" w:rsidR="00F70C44" w:rsidRPr="00F35F0E" w:rsidRDefault="00F70C44" w:rsidP="00F70C44">
            <w:r w:rsidRPr="00F35F0E">
              <w:t>(Certificate class)</w:t>
            </w:r>
          </w:p>
        </w:tc>
        <w:tc>
          <w:tcPr>
            <w:tcW w:w="668" w:type="pct"/>
          </w:tcPr>
          <w:p w14:paraId="76D1E9F4" w14:textId="0C20B110" w:rsidR="00F70C44" w:rsidRPr="00F35F0E" w:rsidRDefault="00F70C44" w:rsidP="00F70C44">
            <w:r w:rsidRPr="00F35F0E">
              <w:t>0..n</w:t>
            </w:r>
          </w:p>
        </w:tc>
        <w:tc>
          <w:tcPr>
            <w:tcW w:w="2991" w:type="pct"/>
          </w:tcPr>
          <w:p w14:paraId="6E091AB7" w14:textId="638B2319" w:rsidR="00F70C44" w:rsidRPr="00F35F0E" w:rsidRDefault="00F70C44" w:rsidP="00F70C44">
            <w:r w:rsidRPr="00F35F0E">
              <w:t>One or more certificates used to validate the communication with an endpoint.</w:t>
            </w:r>
          </w:p>
        </w:tc>
      </w:tr>
    </w:tbl>
    <w:p w14:paraId="424F70FF" w14:textId="7282A8CF" w:rsidR="0083141C" w:rsidRPr="00F35F0E" w:rsidRDefault="0083141C" w:rsidP="00AF0704">
      <w:pPr>
        <w:pStyle w:val="Heading3"/>
      </w:pPr>
      <w:bookmarkStart w:id="78" w:name="_Toc4847229"/>
      <w:r w:rsidRPr="00F35F0E">
        <w:t>The Redirect class</w:t>
      </w:r>
      <w:bookmarkEnd w:id="78"/>
    </w:p>
    <w:p w14:paraId="6734FB86" w14:textId="77777777" w:rsidR="00974F7F" w:rsidRPr="00F35F0E" w:rsidRDefault="00974F7F" w:rsidP="00974F7F">
      <w:r w:rsidRPr="00F35F0E">
        <w:t>The CCTS-modeled objects in the Redirect class are as follows:</w:t>
      </w:r>
    </w:p>
    <w:tbl>
      <w:tblPr>
        <w:tblStyle w:val="TableGrid"/>
        <w:tblW w:w="5000" w:type="pct"/>
        <w:tblLook w:val="06A0" w:firstRow="1" w:lastRow="0" w:firstColumn="1" w:lastColumn="0" w:noHBand="1" w:noVBand="1"/>
      </w:tblPr>
      <w:tblGrid>
        <w:gridCol w:w="2488"/>
        <w:gridCol w:w="1250"/>
        <w:gridCol w:w="5612"/>
      </w:tblGrid>
      <w:tr w:rsidR="001F3476" w:rsidRPr="00F35F0E" w14:paraId="5494E686" w14:textId="77777777" w:rsidTr="00974F7F">
        <w:trPr>
          <w:tblHeader/>
        </w:trPr>
        <w:tc>
          <w:tcPr>
            <w:tcW w:w="1331" w:type="pct"/>
          </w:tcPr>
          <w:p w14:paraId="57C1927D" w14:textId="77777777" w:rsidR="0083141C" w:rsidRPr="00F35F0E" w:rsidRDefault="0083141C" w:rsidP="00552081">
            <w:pPr>
              <w:rPr>
                <w:b/>
              </w:rPr>
            </w:pPr>
            <w:r w:rsidRPr="00F35F0E">
              <w:rPr>
                <w:b/>
              </w:rPr>
              <w:t>Name</w:t>
            </w:r>
          </w:p>
          <w:p w14:paraId="381DBC52" w14:textId="77777777" w:rsidR="0083141C" w:rsidRPr="00F35F0E" w:rsidRDefault="0083141C" w:rsidP="00552081">
            <w:pPr>
              <w:rPr>
                <w:b/>
              </w:rPr>
            </w:pPr>
            <w:r w:rsidRPr="00F35F0E">
              <w:rPr>
                <w:b/>
              </w:rPr>
              <w:t>(Unqualified data type)</w:t>
            </w:r>
          </w:p>
        </w:tc>
        <w:tc>
          <w:tcPr>
            <w:tcW w:w="668" w:type="pct"/>
          </w:tcPr>
          <w:p w14:paraId="67CE79BE" w14:textId="77777777" w:rsidR="0083141C" w:rsidRPr="00F35F0E" w:rsidRDefault="0083141C" w:rsidP="00552081">
            <w:pPr>
              <w:rPr>
                <w:b/>
              </w:rPr>
            </w:pPr>
            <w:r w:rsidRPr="00F35F0E">
              <w:rPr>
                <w:b/>
              </w:rPr>
              <w:t>Cardinality</w:t>
            </w:r>
          </w:p>
        </w:tc>
        <w:tc>
          <w:tcPr>
            <w:tcW w:w="3001" w:type="pct"/>
          </w:tcPr>
          <w:p w14:paraId="772153B3" w14:textId="77777777" w:rsidR="0083141C" w:rsidRPr="00F35F0E" w:rsidRDefault="0083141C" w:rsidP="00552081">
            <w:pPr>
              <w:rPr>
                <w:b/>
              </w:rPr>
            </w:pPr>
            <w:r w:rsidRPr="00F35F0E">
              <w:rPr>
                <w:b/>
              </w:rPr>
              <w:t>Description</w:t>
            </w:r>
          </w:p>
        </w:tc>
      </w:tr>
      <w:tr w:rsidR="00974F7F" w:rsidRPr="00F35F0E" w14:paraId="5C7DC43B" w14:textId="77777777" w:rsidTr="00974F7F">
        <w:tc>
          <w:tcPr>
            <w:tcW w:w="1331" w:type="pct"/>
          </w:tcPr>
          <w:p w14:paraId="0539751F" w14:textId="5BFF2709" w:rsidR="00974F7F" w:rsidRPr="00F35F0E" w:rsidRDefault="00974F7F" w:rsidP="00974F7F">
            <w:r w:rsidRPr="00F35F0E">
              <w:t>SMPExtensions</w:t>
            </w:r>
          </w:p>
        </w:tc>
        <w:tc>
          <w:tcPr>
            <w:tcW w:w="668" w:type="pct"/>
          </w:tcPr>
          <w:p w14:paraId="084EEAE6" w14:textId="74F8CE7D" w:rsidR="00974F7F" w:rsidRPr="00F35F0E" w:rsidRDefault="00974F7F" w:rsidP="00974F7F">
            <w:r w:rsidRPr="00F35F0E">
              <w:t>0..1</w:t>
            </w:r>
          </w:p>
        </w:tc>
        <w:tc>
          <w:tcPr>
            <w:tcW w:w="3001" w:type="pct"/>
          </w:tcPr>
          <w:p w14:paraId="56963BB7" w14:textId="64250E0F" w:rsidR="00974F7F" w:rsidRPr="00F35F0E" w:rsidRDefault="00974F7F" w:rsidP="00974F7F">
            <w:r w:rsidRPr="00F35F0E">
              <w:t>A container for all extensions present at the Redirect level.</w:t>
            </w:r>
          </w:p>
        </w:tc>
      </w:tr>
      <w:tr w:rsidR="00974F7F" w:rsidRPr="00F35F0E" w14:paraId="41AB5BDA" w14:textId="77777777" w:rsidTr="00974F7F">
        <w:tc>
          <w:tcPr>
            <w:tcW w:w="1331" w:type="pct"/>
          </w:tcPr>
          <w:p w14:paraId="1BFA1895" w14:textId="77777777" w:rsidR="00974F7F" w:rsidRPr="00F35F0E" w:rsidRDefault="00974F7F" w:rsidP="00974F7F">
            <w:r w:rsidRPr="00F35F0E">
              <w:t>PublisherURI</w:t>
            </w:r>
          </w:p>
          <w:p w14:paraId="048BDEEA" w14:textId="648DD389" w:rsidR="00974F7F" w:rsidRPr="00F35F0E" w:rsidRDefault="00974F7F" w:rsidP="00974F7F">
            <w:r w:rsidRPr="00F35F0E">
              <w:t>(Identifier)</w:t>
            </w:r>
          </w:p>
        </w:tc>
        <w:tc>
          <w:tcPr>
            <w:tcW w:w="668" w:type="pct"/>
          </w:tcPr>
          <w:p w14:paraId="04F35A4E" w14:textId="0064737E" w:rsidR="00974F7F" w:rsidRPr="00F35F0E" w:rsidRDefault="00974F7F" w:rsidP="00974F7F">
            <w:r w:rsidRPr="00F35F0E">
              <w:t>1..1</w:t>
            </w:r>
          </w:p>
        </w:tc>
        <w:tc>
          <w:tcPr>
            <w:tcW w:w="3001" w:type="pct"/>
          </w:tcPr>
          <w:p w14:paraId="06DC04A8" w14:textId="6C24E165" w:rsidR="00974F7F" w:rsidRPr="00F35F0E" w:rsidRDefault="00974F7F" w:rsidP="00974F7F">
            <w:r w:rsidRPr="00F35F0E">
              <w:t>A client MUST follow the URL in the PublisherURI element to get to the SMP holding the information.</w:t>
            </w:r>
          </w:p>
        </w:tc>
      </w:tr>
      <w:tr w:rsidR="00974F7F" w:rsidRPr="00F35F0E" w14:paraId="248A4644" w14:textId="77777777" w:rsidTr="00974F7F">
        <w:tc>
          <w:tcPr>
            <w:tcW w:w="1331" w:type="pct"/>
          </w:tcPr>
          <w:p w14:paraId="1E973EA4" w14:textId="77777777" w:rsidR="00974F7F" w:rsidRPr="00F35F0E" w:rsidRDefault="00974F7F" w:rsidP="00974F7F">
            <w:r w:rsidRPr="00F35F0E">
              <w:t>Certificate</w:t>
            </w:r>
          </w:p>
          <w:p w14:paraId="30B06A3B" w14:textId="2B4AD2AD" w:rsidR="00974F7F" w:rsidRPr="00F35F0E" w:rsidRDefault="00974F7F" w:rsidP="00974F7F">
            <w:r w:rsidRPr="00F35F0E">
              <w:t>(Certificate class)</w:t>
            </w:r>
          </w:p>
        </w:tc>
        <w:tc>
          <w:tcPr>
            <w:tcW w:w="668" w:type="pct"/>
          </w:tcPr>
          <w:p w14:paraId="7AE82602" w14:textId="1F05E8AB" w:rsidR="00974F7F" w:rsidRPr="00F35F0E" w:rsidRDefault="00974F7F" w:rsidP="00974F7F">
            <w:r w:rsidRPr="00F35F0E">
              <w:t>0..1</w:t>
            </w:r>
          </w:p>
        </w:tc>
        <w:tc>
          <w:tcPr>
            <w:tcW w:w="3001" w:type="pct"/>
          </w:tcPr>
          <w:p w14:paraId="37070CFE" w14:textId="7AC571CD" w:rsidR="00974F7F" w:rsidRPr="00F35F0E" w:rsidRDefault="00974F7F" w:rsidP="00974F7F">
            <w:r w:rsidRPr="00F35F0E">
              <w:t>The certificate used to validate information signed by the destination SMP.</w:t>
            </w:r>
          </w:p>
        </w:tc>
      </w:tr>
    </w:tbl>
    <w:p w14:paraId="38386E54" w14:textId="6082E3BC" w:rsidR="00A24E2D" w:rsidRPr="00F35F0E" w:rsidRDefault="00A24E2D" w:rsidP="00AF0704">
      <w:pPr>
        <w:pStyle w:val="Heading3"/>
      </w:pPr>
      <w:bookmarkStart w:id="79" w:name="_Toc4847230"/>
      <w:r w:rsidRPr="00F35F0E">
        <w:t>The Certificate class</w:t>
      </w:r>
      <w:bookmarkEnd w:id="79"/>
    </w:p>
    <w:p w14:paraId="487ADFDB" w14:textId="77777777" w:rsidR="00917573" w:rsidRPr="00F35F0E" w:rsidRDefault="00917573" w:rsidP="00917573">
      <w:r w:rsidRPr="00F35F0E">
        <w:t>The CCTS-modeled objects in the Certificate class are as follows:</w:t>
      </w:r>
    </w:p>
    <w:tbl>
      <w:tblPr>
        <w:tblStyle w:val="TableGrid"/>
        <w:tblW w:w="5000" w:type="pct"/>
        <w:tblLook w:val="06A0" w:firstRow="1" w:lastRow="0" w:firstColumn="1" w:lastColumn="0" w:noHBand="1" w:noVBand="1"/>
      </w:tblPr>
      <w:tblGrid>
        <w:gridCol w:w="2440"/>
        <w:gridCol w:w="1250"/>
        <w:gridCol w:w="5660"/>
      </w:tblGrid>
      <w:tr w:rsidR="001F3476" w:rsidRPr="00F35F0E" w14:paraId="0EA87478" w14:textId="77777777" w:rsidTr="00952A99">
        <w:trPr>
          <w:tblHeader/>
        </w:trPr>
        <w:tc>
          <w:tcPr>
            <w:tcW w:w="1305" w:type="pct"/>
          </w:tcPr>
          <w:p w14:paraId="176B9A87" w14:textId="77777777" w:rsidR="00A24E2D" w:rsidRPr="00F35F0E" w:rsidRDefault="00A24E2D" w:rsidP="00552081">
            <w:pPr>
              <w:rPr>
                <w:b/>
              </w:rPr>
            </w:pPr>
            <w:r w:rsidRPr="00F35F0E">
              <w:rPr>
                <w:b/>
              </w:rPr>
              <w:t>Name</w:t>
            </w:r>
          </w:p>
          <w:p w14:paraId="1613FD72" w14:textId="77777777" w:rsidR="00A24E2D" w:rsidRPr="00F35F0E" w:rsidRDefault="00A24E2D" w:rsidP="00552081">
            <w:pPr>
              <w:rPr>
                <w:b/>
              </w:rPr>
            </w:pPr>
            <w:r w:rsidRPr="00F35F0E">
              <w:rPr>
                <w:b/>
              </w:rPr>
              <w:t>(Unqualified data type)</w:t>
            </w:r>
          </w:p>
        </w:tc>
        <w:tc>
          <w:tcPr>
            <w:tcW w:w="668" w:type="pct"/>
          </w:tcPr>
          <w:p w14:paraId="17EEAE12" w14:textId="77777777" w:rsidR="00A24E2D" w:rsidRPr="00F35F0E" w:rsidRDefault="00A24E2D" w:rsidP="00552081">
            <w:pPr>
              <w:rPr>
                <w:b/>
              </w:rPr>
            </w:pPr>
            <w:r w:rsidRPr="00F35F0E">
              <w:rPr>
                <w:b/>
              </w:rPr>
              <w:t>Cardinality</w:t>
            </w:r>
          </w:p>
        </w:tc>
        <w:tc>
          <w:tcPr>
            <w:tcW w:w="3027" w:type="pct"/>
          </w:tcPr>
          <w:p w14:paraId="3A98B019" w14:textId="77777777" w:rsidR="00A24E2D" w:rsidRPr="00F35F0E" w:rsidRDefault="00A24E2D" w:rsidP="00552081">
            <w:pPr>
              <w:rPr>
                <w:b/>
              </w:rPr>
            </w:pPr>
            <w:r w:rsidRPr="00F35F0E">
              <w:rPr>
                <w:b/>
              </w:rPr>
              <w:t>Description</w:t>
            </w:r>
          </w:p>
        </w:tc>
      </w:tr>
      <w:tr w:rsidR="00952A99" w:rsidRPr="00F35F0E" w14:paraId="75A14C87" w14:textId="77777777" w:rsidTr="00952A99">
        <w:tc>
          <w:tcPr>
            <w:tcW w:w="1305" w:type="pct"/>
          </w:tcPr>
          <w:p w14:paraId="576A1C47" w14:textId="42AF98B8" w:rsidR="00952A99" w:rsidRPr="00F35F0E" w:rsidRDefault="00952A99" w:rsidP="00952A99">
            <w:r w:rsidRPr="00F35F0E">
              <w:t>SMPExtensions</w:t>
            </w:r>
          </w:p>
        </w:tc>
        <w:tc>
          <w:tcPr>
            <w:tcW w:w="668" w:type="pct"/>
          </w:tcPr>
          <w:p w14:paraId="1CCBBD31" w14:textId="453897A8" w:rsidR="00952A99" w:rsidRPr="00F35F0E" w:rsidRDefault="00952A99" w:rsidP="00952A99">
            <w:r w:rsidRPr="00F35F0E">
              <w:t>0..1</w:t>
            </w:r>
          </w:p>
        </w:tc>
        <w:tc>
          <w:tcPr>
            <w:tcW w:w="3027" w:type="pct"/>
          </w:tcPr>
          <w:p w14:paraId="4F25BBC5" w14:textId="68CE8288" w:rsidR="00952A99" w:rsidRPr="00F35F0E" w:rsidRDefault="00952A99" w:rsidP="00952A99">
            <w:r w:rsidRPr="00F35F0E">
              <w:t>A container for all extensions present at the Certificate level.</w:t>
            </w:r>
          </w:p>
        </w:tc>
      </w:tr>
      <w:tr w:rsidR="00952A99" w:rsidRPr="00F35F0E" w14:paraId="3AC1AC26" w14:textId="77777777" w:rsidTr="00952A99">
        <w:tc>
          <w:tcPr>
            <w:tcW w:w="1305" w:type="pct"/>
          </w:tcPr>
          <w:p w14:paraId="2766F141" w14:textId="77777777" w:rsidR="00952A99" w:rsidRPr="00F35F0E" w:rsidRDefault="00952A99" w:rsidP="00952A99">
            <w:r w:rsidRPr="00F35F0E">
              <w:t>TypeCode</w:t>
            </w:r>
          </w:p>
          <w:p w14:paraId="3A44B176" w14:textId="334205CF" w:rsidR="00952A99" w:rsidRPr="00F35F0E" w:rsidRDefault="00952A99" w:rsidP="00952A99">
            <w:r w:rsidRPr="00F35F0E">
              <w:t>(Code)</w:t>
            </w:r>
          </w:p>
        </w:tc>
        <w:tc>
          <w:tcPr>
            <w:tcW w:w="668" w:type="pct"/>
          </w:tcPr>
          <w:p w14:paraId="7858E13E" w14:textId="31B9A2AC" w:rsidR="00952A99" w:rsidRPr="00F35F0E" w:rsidRDefault="00952A99" w:rsidP="00952A99">
            <w:r w:rsidRPr="00F35F0E">
              <w:t>0..1</w:t>
            </w:r>
          </w:p>
        </w:tc>
        <w:tc>
          <w:tcPr>
            <w:tcW w:w="3027" w:type="pct"/>
          </w:tcPr>
          <w:p w14:paraId="04C5FE83" w14:textId="2786A77C" w:rsidR="00952A99" w:rsidRPr="00F35F0E" w:rsidRDefault="00952A99" w:rsidP="00952A99">
            <w:r w:rsidRPr="00F35F0E">
              <w:t xml:space="preserve">The use of the certificate being provided, expressed as a </w:t>
            </w:r>
            <w:r w:rsidRPr="0094753A">
              <w:t xml:space="preserve">user or domain defined </w:t>
            </w:r>
            <w:r w:rsidRPr="00F35F0E">
              <w:t>code.</w:t>
            </w:r>
          </w:p>
        </w:tc>
      </w:tr>
      <w:tr w:rsidR="00952A99" w:rsidRPr="00F35F0E" w14:paraId="221A966A" w14:textId="77777777" w:rsidTr="00952A99">
        <w:tc>
          <w:tcPr>
            <w:tcW w:w="1305" w:type="pct"/>
          </w:tcPr>
          <w:p w14:paraId="2703D867" w14:textId="77777777" w:rsidR="00952A99" w:rsidRPr="00F35F0E" w:rsidRDefault="00952A99" w:rsidP="00952A99">
            <w:r>
              <w:lastRenderedPageBreak/>
              <w:t>Description</w:t>
            </w:r>
          </w:p>
          <w:p w14:paraId="24B8294B" w14:textId="5991B15F" w:rsidR="00952A99" w:rsidRPr="00F35F0E" w:rsidRDefault="00952A99" w:rsidP="00952A99">
            <w:r w:rsidRPr="00F35F0E">
              <w:t>(Text)</w:t>
            </w:r>
          </w:p>
        </w:tc>
        <w:tc>
          <w:tcPr>
            <w:tcW w:w="668" w:type="pct"/>
          </w:tcPr>
          <w:p w14:paraId="4814F92A" w14:textId="6CE152DF" w:rsidR="00952A99" w:rsidRPr="00F35F0E" w:rsidRDefault="00952A99" w:rsidP="00952A99">
            <w:r>
              <w:t>0</w:t>
            </w:r>
            <w:r w:rsidRPr="00F35F0E">
              <w:t>..1</w:t>
            </w:r>
          </w:p>
        </w:tc>
        <w:tc>
          <w:tcPr>
            <w:tcW w:w="3027" w:type="pct"/>
          </w:tcPr>
          <w:p w14:paraId="67A78EB5" w14:textId="6122495A" w:rsidR="00952A99" w:rsidRPr="00F35F0E" w:rsidRDefault="00952A99" w:rsidP="00952A99">
            <w:r>
              <w:t>An optional and informal description of the certificate.</w:t>
            </w:r>
          </w:p>
        </w:tc>
      </w:tr>
      <w:tr w:rsidR="00952A99" w:rsidRPr="00F35F0E" w14:paraId="5F104D35" w14:textId="77777777" w:rsidTr="00952A99">
        <w:tc>
          <w:tcPr>
            <w:tcW w:w="1305" w:type="pct"/>
          </w:tcPr>
          <w:p w14:paraId="6A2F66F2" w14:textId="77777777" w:rsidR="00952A99" w:rsidRPr="00F35F0E" w:rsidRDefault="00952A99" w:rsidP="00952A99">
            <w:r w:rsidRPr="00F35F0E">
              <w:t>ActivationDate</w:t>
            </w:r>
          </w:p>
          <w:p w14:paraId="06222746" w14:textId="378D3233" w:rsidR="00952A99" w:rsidRPr="00F35F0E" w:rsidRDefault="00952A99" w:rsidP="00952A99">
            <w:r w:rsidRPr="00F35F0E">
              <w:t>(Date)</w:t>
            </w:r>
          </w:p>
        </w:tc>
        <w:tc>
          <w:tcPr>
            <w:tcW w:w="668" w:type="pct"/>
          </w:tcPr>
          <w:p w14:paraId="67494C05" w14:textId="229FF702" w:rsidR="00952A99" w:rsidRPr="00F35F0E" w:rsidRDefault="00952A99" w:rsidP="00952A99">
            <w:r>
              <w:t>0</w:t>
            </w:r>
            <w:r w:rsidRPr="00F35F0E">
              <w:t>..1</w:t>
            </w:r>
          </w:p>
        </w:tc>
        <w:tc>
          <w:tcPr>
            <w:tcW w:w="3027" w:type="pct"/>
          </w:tcPr>
          <w:p w14:paraId="01F64060" w14:textId="4EC16544" w:rsidR="00952A99" w:rsidRPr="00F35F0E" w:rsidRDefault="00DA3FFF" w:rsidP="00952A99">
            <w:r w:rsidRPr="00DA3FFF">
              <w:t>The date from which the embedded certificate can be used, extracted from the certificate itself or set explicitly by the endpoint. In either case the certificate should not be considered for use before the activation date.</w:t>
            </w:r>
          </w:p>
        </w:tc>
      </w:tr>
      <w:tr w:rsidR="00952A99" w:rsidRPr="00F35F0E" w14:paraId="5DDA49FD" w14:textId="77777777" w:rsidTr="00952A99">
        <w:tc>
          <w:tcPr>
            <w:tcW w:w="1305" w:type="pct"/>
          </w:tcPr>
          <w:p w14:paraId="2C698B53" w14:textId="77777777" w:rsidR="00952A99" w:rsidRPr="00F35F0E" w:rsidRDefault="00952A99" w:rsidP="00952A99">
            <w:r w:rsidRPr="00F35F0E">
              <w:t>ExpirationDate</w:t>
            </w:r>
          </w:p>
          <w:p w14:paraId="2B006BE2" w14:textId="6812B462" w:rsidR="00952A99" w:rsidRPr="00F35F0E" w:rsidRDefault="00952A99" w:rsidP="00952A99">
            <w:r w:rsidRPr="00F35F0E">
              <w:t>(Date)</w:t>
            </w:r>
          </w:p>
        </w:tc>
        <w:tc>
          <w:tcPr>
            <w:tcW w:w="668" w:type="pct"/>
          </w:tcPr>
          <w:p w14:paraId="4A377AEB" w14:textId="60D6225F" w:rsidR="00952A99" w:rsidRPr="00F35F0E" w:rsidRDefault="00952A99" w:rsidP="00952A99">
            <w:r>
              <w:t>0</w:t>
            </w:r>
            <w:r w:rsidRPr="00F35F0E">
              <w:t>..1</w:t>
            </w:r>
          </w:p>
        </w:tc>
        <w:tc>
          <w:tcPr>
            <w:tcW w:w="3027" w:type="pct"/>
          </w:tcPr>
          <w:p w14:paraId="4D735D97" w14:textId="14730CC7" w:rsidR="00952A99" w:rsidRPr="00F35F0E" w:rsidRDefault="009973C1" w:rsidP="00952A99">
            <w:r w:rsidRPr="009973C1">
              <w:t xml:space="preserve">The date </w:t>
            </w:r>
            <w:r w:rsidR="00A20DC8">
              <w:t>from</w:t>
            </w:r>
            <w:r w:rsidRPr="009973C1">
              <w:t xml:space="preserve"> which the embedded certificate can no longer be used, extracted from the certificate itself or set explicitly by the endpoint. In either case the certificate should not be considered for use from the expiration date onwards.</w:t>
            </w:r>
          </w:p>
        </w:tc>
      </w:tr>
      <w:tr w:rsidR="00952A99" w:rsidRPr="00F35F0E" w14:paraId="00AD4CF0" w14:textId="77777777" w:rsidTr="00952A99">
        <w:tc>
          <w:tcPr>
            <w:tcW w:w="1305" w:type="pct"/>
          </w:tcPr>
          <w:p w14:paraId="35A29EA7" w14:textId="77777777" w:rsidR="00952A99" w:rsidRPr="00F35F0E" w:rsidRDefault="00952A99" w:rsidP="00952A99">
            <w:r w:rsidRPr="00F35F0E">
              <w:t>ContentBinaryObject</w:t>
            </w:r>
          </w:p>
          <w:p w14:paraId="5516DC72" w14:textId="3AAD2A42" w:rsidR="00952A99" w:rsidRPr="00F35F0E" w:rsidRDefault="00952A99" w:rsidP="00952A99">
            <w:r w:rsidRPr="00F35F0E">
              <w:t>(BinaryObject)</w:t>
            </w:r>
          </w:p>
        </w:tc>
        <w:tc>
          <w:tcPr>
            <w:tcW w:w="668" w:type="pct"/>
          </w:tcPr>
          <w:p w14:paraId="6913EF1B" w14:textId="143AF22B" w:rsidR="00952A99" w:rsidRPr="00F35F0E" w:rsidRDefault="00952A99" w:rsidP="00952A99">
            <w:r w:rsidRPr="00F35F0E">
              <w:t>1..1</w:t>
            </w:r>
          </w:p>
        </w:tc>
        <w:tc>
          <w:tcPr>
            <w:tcW w:w="3027" w:type="pct"/>
          </w:tcPr>
          <w:p w14:paraId="3CC8DC04" w14:textId="2B4E6371" w:rsidR="00952A99" w:rsidRPr="00F35F0E" w:rsidRDefault="0025529F" w:rsidP="00952A99">
            <w:r w:rsidRPr="0025529F">
              <w:t>Holds the complete certificate of the recipient endpoint or SMP. Specifying specific certificate formats is outside the scope of this specification. It is up to the implementing communities to agree on local certificate practice.</w:t>
            </w:r>
          </w:p>
        </w:tc>
      </w:tr>
    </w:tbl>
    <w:p w14:paraId="7A21DD33" w14:textId="167A58A3" w:rsidR="002D487B" w:rsidRPr="00F35F0E" w:rsidRDefault="003A0E06" w:rsidP="00AF0704">
      <w:pPr>
        <w:pStyle w:val="Heading2"/>
      </w:pPr>
      <w:bookmarkStart w:id="80" w:name="_Ref512282550"/>
      <w:bookmarkStart w:id="81" w:name="_Toc4847231"/>
      <w:r w:rsidRPr="00F35F0E">
        <w:t>Additional SMP information</w:t>
      </w:r>
      <w:bookmarkEnd w:id="80"/>
      <w:bookmarkEnd w:id="81"/>
    </w:p>
    <w:p w14:paraId="17AB5770" w14:textId="4DB1B1B5" w:rsidR="00BA459A" w:rsidRPr="00F35F0E" w:rsidRDefault="007A3E70" w:rsidP="007A3E70">
      <w:pPr>
        <w:pStyle w:val="Heading3"/>
      </w:pPr>
      <w:bookmarkStart w:id="82" w:name="_Ref512665851"/>
      <w:bookmarkStart w:id="83" w:name="_Toc4847232"/>
      <w:r w:rsidRPr="00F35F0E">
        <w:t>Extensions</w:t>
      </w:r>
      <w:bookmarkEnd w:id="82"/>
      <w:bookmarkEnd w:id="83"/>
    </w:p>
    <w:p w14:paraId="34FB59DA" w14:textId="2041B7DB" w:rsidR="007A3E70" w:rsidRPr="00F35F0E" w:rsidRDefault="005D4B45" w:rsidP="005D4B45">
      <w:pPr>
        <w:pStyle w:val="Heading4"/>
      </w:pPr>
      <w:bookmarkStart w:id="84" w:name="_Toc4847233"/>
      <w:r w:rsidRPr="00F35F0E">
        <w:t>On the use of extensions</w:t>
      </w:r>
      <w:bookmarkEnd w:id="84"/>
    </w:p>
    <w:p w14:paraId="11E44352" w14:textId="77777777" w:rsidR="00EB4F8B" w:rsidRPr="00F35F0E" w:rsidRDefault="00EB4F8B" w:rsidP="00EB4F8B">
      <w:r w:rsidRPr="00F35F0E">
        <w:t>For each major entity, extension points have been added with the OPTIONAL &lt;SMPExtensions&gt; element. Semantics and use child elements of the &lt;SMPExtensions&gt; element are known as “custom extension elements”. Extension points MAY be used for OPTIONAL extensions of service metadata. When using extensions in a global context, this implies that:</w:t>
      </w:r>
    </w:p>
    <w:p w14:paraId="7CF7516A" w14:textId="77777777" w:rsidR="00EB4F8B" w:rsidRPr="00F35F0E" w:rsidRDefault="00EB4F8B" w:rsidP="00EB4F8B">
      <w:pPr>
        <w:pStyle w:val="ListParagraph"/>
        <w:numPr>
          <w:ilvl w:val="0"/>
          <w:numId w:val="7"/>
        </w:numPr>
      </w:pPr>
      <w:r w:rsidRPr="00F35F0E">
        <w:t>Cardinality at extension points is by definition unbounded. An SMP publishing service MAY introduce as many extensions at each extension point as wanted.</w:t>
      </w:r>
    </w:p>
    <w:p w14:paraId="36FB4B4A" w14:textId="77777777" w:rsidR="00EB4F8B" w:rsidRPr="00F35F0E" w:rsidRDefault="00EB4F8B" w:rsidP="00EB4F8B">
      <w:pPr>
        <w:pStyle w:val="ListParagraph"/>
        <w:numPr>
          <w:ilvl w:val="0"/>
          <w:numId w:val="7"/>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6184326B" w14:textId="77777777" w:rsidR="00EB4F8B" w:rsidRPr="00F35F0E" w:rsidRDefault="00EB4F8B" w:rsidP="00EB4F8B">
      <w:pPr>
        <w:pStyle w:val="ListParagraph"/>
        <w:numPr>
          <w:ilvl w:val="0"/>
          <w:numId w:val="7"/>
        </w:numPr>
      </w:pPr>
      <w:r w:rsidRPr="00F35F0E">
        <w:t>A client MAY ignore any extension element added to specific service metadata resource instances.</w:t>
      </w:r>
    </w:p>
    <w:p w14:paraId="278F193A" w14:textId="77777777" w:rsidR="00EB4F8B" w:rsidRPr="00F35F0E" w:rsidRDefault="00EB4F8B" w:rsidP="00EB4F8B">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37C77E31" w14:textId="77777777" w:rsidR="00EB4F8B" w:rsidRPr="00F35F0E" w:rsidRDefault="00EB4F8B" w:rsidP="00EB4F8B">
      <w:r w:rsidRPr="00F35F0E">
        <w:t>The extension point, when it exists, MUST contain one or more user-defined extensions, with each extension wrapped with OPTIONAL extension metadata identifying properties of the extension.</w:t>
      </w:r>
    </w:p>
    <w:p w14:paraId="5AAC8416" w14:textId="0B3031F4" w:rsidR="00601F1E" w:rsidRPr="00F35F0E" w:rsidRDefault="00E52BC4" w:rsidP="00E52BC4">
      <w:pPr>
        <w:pStyle w:val="Heading4"/>
      </w:pPr>
      <w:bookmarkStart w:id="85" w:name="_Toc4847234"/>
      <w:r w:rsidRPr="00F35F0E">
        <w:t>Extension information</w:t>
      </w:r>
      <w:bookmarkEnd w:id="85"/>
    </w:p>
    <w:tbl>
      <w:tblPr>
        <w:tblStyle w:val="TableGrid"/>
        <w:tblW w:w="5000" w:type="pct"/>
        <w:tblLook w:val="06A0" w:firstRow="1" w:lastRow="0" w:firstColumn="1" w:lastColumn="0" w:noHBand="1" w:noVBand="1"/>
      </w:tblPr>
      <w:tblGrid>
        <w:gridCol w:w="2488"/>
        <w:gridCol w:w="1250"/>
        <w:gridCol w:w="5612"/>
      </w:tblGrid>
      <w:tr w:rsidR="002F7E76" w:rsidRPr="00F35F0E" w14:paraId="4F3725F4" w14:textId="77777777" w:rsidTr="002E1842">
        <w:trPr>
          <w:tblHeader/>
        </w:trPr>
        <w:tc>
          <w:tcPr>
            <w:tcW w:w="1331" w:type="pct"/>
          </w:tcPr>
          <w:p w14:paraId="3D58F633" w14:textId="77777777" w:rsidR="002F7E76" w:rsidRPr="00F35F0E" w:rsidRDefault="002F7E76" w:rsidP="007F1E7B">
            <w:pPr>
              <w:rPr>
                <w:b/>
              </w:rPr>
            </w:pPr>
            <w:r w:rsidRPr="00F35F0E">
              <w:rPr>
                <w:b/>
              </w:rPr>
              <w:t>Name</w:t>
            </w:r>
          </w:p>
          <w:p w14:paraId="18E9CF42" w14:textId="77777777" w:rsidR="002F7E76" w:rsidRPr="00F35F0E" w:rsidRDefault="002F7E76" w:rsidP="007F1E7B">
            <w:pPr>
              <w:rPr>
                <w:b/>
              </w:rPr>
            </w:pPr>
            <w:r w:rsidRPr="00F35F0E">
              <w:rPr>
                <w:b/>
              </w:rPr>
              <w:t>(Unqualified data type)</w:t>
            </w:r>
          </w:p>
        </w:tc>
        <w:tc>
          <w:tcPr>
            <w:tcW w:w="668" w:type="pct"/>
          </w:tcPr>
          <w:p w14:paraId="5CC0CA73" w14:textId="77777777" w:rsidR="002F7E76" w:rsidRPr="00F35F0E" w:rsidRDefault="002F7E76" w:rsidP="007F1E7B">
            <w:pPr>
              <w:rPr>
                <w:b/>
              </w:rPr>
            </w:pPr>
            <w:r w:rsidRPr="00F35F0E">
              <w:rPr>
                <w:b/>
              </w:rPr>
              <w:t>Cardinality</w:t>
            </w:r>
          </w:p>
        </w:tc>
        <w:tc>
          <w:tcPr>
            <w:tcW w:w="3001" w:type="pct"/>
          </w:tcPr>
          <w:p w14:paraId="6B2395CF" w14:textId="77777777" w:rsidR="002F7E76" w:rsidRPr="00F35F0E" w:rsidRDefault="002F7E76" w:rsidP="007F1E7B">
            <w:pPr>
              <w:rPr>
                <w:b/>
              </w:rPr>
            </w:pPr>
            <w:r w:rsidRPr="00F35F0E">
              <w:rPr>
                <w:b/>
              </w:rPr>
              <w:t>Description</w:t>
            </w:r>
          </w:p>
        </w:tc>
      </w:tr>
      <w:tr w:rsidR="002E1842" w:rsidRPr="00F35F0E" w14:paraId="5321758B" w14:textId="77777777" w:rsidTr="002E1842">
        <w:tc>
          <w:tcPr>
            <w:tcW w:w="1331" w:type="pct"/>
          </w:tcPr>
          <w:p w14:paraId="4986DAEF" w14:textId="7F465E70" w:rsidR="002E1842" w:rsidRPr="00F35F0E" w:rsidRDefault="002E1842" w:rsidP="002E1842">
            <w:r w:rsidRPr="00F35F0E">
              <w:t>SMPExtension</w:t>
            </w:r>
          </w:p>
        </w:tc>
        <w:tc>
          <w:tcPr>
            <w:tcW w:w="668" w:type="pct"/>
          </w:tcPr>
          <w:p w14:paraId="5589E98D" w14:textId="519B4B02" w:rsidR="002E1842" w:rsidRPr="00F35F0E" w:rsidRDefault="002E1842" w:rsidP="002E1842">
            <w:r w:rsidRPr="00F35F0E">
              <w:t>1..n</w:t>
            </w:r>
          </w:p>
        </w:tc>
        <w:tc>
          <w:tcPr>
            <w:tcW w:w="3001" w:type="pct"/>
          </w:tcPr>
          <w:p w14:paraId="26D1A130" w14:textId="1002A70D" w:rsidR="002E1842" w:rsidRPr="00F35F0E" w:rsidRDefault="002E1842" w:rsidP="002E1842">
            <w:r w:rsidRPr="00F35F0E">
              <w:t xml:space="preserve">A single extension for private use. </w:t>
            </w:r>
          </w:p>
        </w:tc>
      </w:tr>
      <w:tr w:rsidR="002E1842" w:rsidRPr="00F35F0E" w14:paraId="2DCD170D" w14:textId="77777777" w:rsidTr="002E1842">
        <w:tc>
          <w:tcPr>
            <w:tcW w:w="1331" w:type="pct"/>
          </w:tcPr>
          <w:p w14:paraId="3CAD003A" w14:textId="77777777" w:rsidR="002E1842" w:rsidRPr="00F35F0E" w:rsidRDefault="002E1842" w:rsidP="002E1842">
            <w:r w:rsidRPr="00F35F0E">
              <w:lastRenderedPageBreak/>
              <w:t>ID</w:t>
            </w:r>
          </w:p>
          <w:p w14:paraId="35260016" w14:textId="53EE7867" w:rsidR="002E1842" w:rsidRPr="00F35F0E" w:rsidRDefault="002E1842" w:rsidP="002E1842">
            <w:r w:rsidRPr="00F35F0E">
              <w:t>(Identifier)</w:t>
            </w:r>
          </w:p>
        </w:tc>
        <w:tc>
          <w:tcPr>
            <w:tcW w:w="668" w:type="pct"/>
          </w:tcPr>
          <w:p w14:paraId="0DDE27EF" w14:textId="239477D3" w:rsidR="002E1842" w:rsidRPr="00F35F0E" w:rsidRDefault="002E1842" w:rsidP="002E1842">
            <w:r w:rsidRPr="00F35F0E">
              <w:t>0..1</w:t>
            </w:r>
          </w:p>
        </w:tc>
        <w:tc>
          <w:tcPr>
            <w:tcW w:w="3001" w:type="pct"/>
          </w:tcPr>
          <w:p w14:paraId="1EAEAA6F" w14:textId="646D6985" w:rsidR="002E1842" w:rsidRPr="00F35F0E" w:rsidRDefault="002E1842" w:rsidP="002E1842">
            <w:r w:rsidRPr="00F35F0E">
              <w:t>An identifier for the Extension assigned by the creator of the extension.</w:t>
            </w:r>
          </w:p>
        </w:tc>
      </w:tr>
      <w:tr w:rsidR="002E1842" w:rsidRPr="00F35F0E" w14:paraId="07E2EE66" w14:textId="77777777" w:rsidTr="002E1842">
        <w:tc>
          <w:tcPr>
            <w:tcW w:w="1331" w:type="pct"/>
          </w:tcPr>
          <w:p w14:paraId="4B9C2341" w14:textId="77777777" w:rsidR="002E1842" w:rsidRPr="00F35F0E" w:rsidRDefault="002E1842" w:rsidP="002E1842">
            <w:r w:rsidRPr="00F35F0E">
              <w:t>Name</w:t>
            </w:r>
          </w:p>
          <w:p w14:paraId="1C9EEDDC" w14:textId="40015040" w:rsidR="002E1842" w:rsidRPr="00F35F0E" w:rsidRDefault="002E1842" w:rsidP="002E1842">
            <w:r w:rsidRPr="00F35F0E">
              <w:t>(Name)</w:t>
            </w:r>
          </w:p>
        </w:tc>
        <w:tc>
          <w:tcPr>
            <w:tcW w:w="668" w:type="pct"/>
          </w:tcPr>
          <w:p w14:paraId="1817BF4E" w14:textId="30ECB754" w:rsidR="002E1842" w:rsidRPr="00F35F0E" w:rsidRDefault="002E1842" w:rsidP="002E1842">
            <w:r w:rsidRPr="00F35F0E">
              <w:t>0..1</w:t>
            </w:r>
          </w:p>
        </w:tc>
        <w:tc>
          <w:tcPr>
            <w:tcW w:w="3001" w:type="pct"/>
          </w:tcPr>
          <w:p w14:paraId="6212D785" w14:textId="6F8A3841" w:rsidR="002E1842" w:rsidRPr="00F35F0E" w:rsidRDefault="002E1842" w:rsidP="002E1842">
            <w:r w:rsidRPr="00F35F0E">
              <w:t>A name for the Extension assigned by the creator of the extension.</w:t>
            </w:r>
          </w:p>
        </w:tc>
      </w:tr>
      <w:tr w:rsidR="002E1842" w:rsidRPr="00F35F0E" w14:paraId="00BAB67B" w14:textId="77777777" w:rsidTr="002E1842">
        <w:tc>
          <w:tcPr>
            <w:tcW w:w="1331" w:type="pct"/>
          </w:tcPr>
          <w:p w14:paraId="37E7F56E" w14:textId="77777777" w:rsidR="002E1842" w:rsidRPr="00F35F0E" w:rsidRDefault="002E1842" w:rsidP="002E1842">
            <w:r w:rsidRPr="00F35F0E">
              <w:t>ExtensionAgencyID</w:t>
            </w:r>
          </w:p>
          <w:p w14:paraId="77EDC4A6" w14:textId="58BF5ED1" w:rsidR="002E1842" w:rsidRPr="00F35F0E" w:rsidRDefault="002E1842" w:rsidP="002E1842">
            <w:r w:rsidRPr="00F35F0E">
              <w:t>(Identifier)</w:t>
            </w:r>
          </w:p>
        </w:tc>
        <w:tc>
          <w:tcPr>
            <w:tcW w:w="668" w:type="pct"/>
          </w:tcPr>
          <w:p w14:paraId="779E02F9" w14:textId="22864F22" w:rsidR="002E1842" w:rsidRPr="00F35F0E" w:rsidRDefault="002E1842" w:rsidP="002E1842">
            <w:r w:rsidRPr="00F35F0E">
              <w:t>0..1</w:t>
            </w:r>
          </w:p>
        </w:tc>
        <w:tc>
          <w:tcPr>
            <w:tcW w:w="3001" w:type="pct"/>
          </w:tcPr>
          <w:p w14:paraId="03E4EF3D" w14:textId="4DD0AB8B" w:rsidR="002E1842" w:rsidRPr="00F35F0E" w:rsidRDefault="002E1842" w:rsidP="002E1842">
            <w:r w:rsidRPr="00F35F0E">
              <w:t>An agency that maintains one or more Extensions.</w:t>
            </w:r>
          </w:p>
        </w:tc>
      </w:tr>
      <w:tr w:rsidR="002E1842" w:rsidRPr="00F35F0E" w14:paraId="127B7FE3" w14:textId="77777777" w:rsidTr="002E1842">
        <w:tc>
          <w:tcPr>
            <w:tcW w:w="1331" w:type="pct"/>
          </w:tcPr>
          <w:p w14:paraId="333662CB" w14:textId="77777777" w:rsidR="002E1842" w:rsidRPr="00F35F0E" w:rsidRDefault="002E1842" w:rsidP="002E1842">
            <w:r w:rsidRPr="00F35F0E">
              <w:t>ExtensionAgencyName</w:t>
            </w:r>
          </w:p>
          <w:p w14:paraId="78CA74FA" w14:textId="4878D5FE" w:rsidR="002E1842" w:rsidRPr="00F35F0E" w:rsidRDefault="002E1842" w:rsidP="002E1842">
            <w:r w:rsidRPr="00F35F0E">
              <w:t>(Name)</w:t>
            </w:r>
          </w:p>
        </w:tc>
        <w:tc>
          <w:tcPr>
            <w:tcW w:w="668" w:type="pct"/>
          </w:tcPr>
          <w:p w14:paraId="09F68C57" w14:textId="1582E5A5" w:rsidR="002E1842" w:rsidRPr="00F35F0E" w:rsidRDefault="002E1842" w:rsidP="002E1842">
            <w:r w:rsidRPr="00F35F0E">
              <w:t>0..1</w:t>
            </w:r>
          </w:p>
        </w:tc>
        <w:tc>
          <w:tcPr>
            <w:tcW w:w="3001" w:type="pct"/>
          </w:tcPr>
          <w:p w14:paraId="5272A046" w14:textId="6A4C82ED" w:rsidR="002E1842" w:rsidRPr="00F35F0E" w:rsidRDefault="002E1842" w:rsidP="002E1842">
            <w:r w:rsidRPr="00F35F0E">
              <w:t>The name of the agency that maintains the Extension.</w:t>
            </w:r>
          </w:p>
        </w:tc>
      </w:tr>
      <w:tr w:rsidR="002E1842" w:rsidRPr="00F35F0E" w14:paraId="25FF2E4A" w14:textId="77777777" w:rsidTr="002E1842">
        <w:tc>
          <w:tcPr>
            <w:tcW w:w="1331" w:type="pct"/>
          </w:tcPr>
          <w:p w14:paraId="1BD8AA20" w14:textId="77777777" w:rsidR="002E1842" w:rsidRPr="00F35F0E" w:rsidRDefault="002E1842" w:rsidP="002E1842">
            <w:r w:rsidRPr="00F35F0E">
              <w:t>ExtensionVersionID</w:t>
            </w:r>
          </w:p>
          <w:p w14:paraId="771ADE13" w14:textId="6203588D" w:rsidR="002E1842" w:rsidRPr="00F35F0E" w:rsidRDefault="002E1842" w:rsidP="002E1842">
            <w:r w:rsidRPr="00F35F0E">
              <w:t>(Identifier)</w:t>
            </w:r>
          </w:p>
        </w:tc>
        <w:tc>
          <w:tcPr>
            <w:tcW w:w="668" w:type="pct"/>
          </w:tcPr>
          <w:p w14:paraId="5CC668D9" w14:textId="19F05411" w:rsidR="002E1842" w:rsidRPr="00F35F0E" w:rsidRDefault="002E1842" w:rsidP="002E1842">
            <w:r w:rsidRPr="00F35F0E">
              <w:t>0..1</w:t>
            </w:r>
          </w:p>
        </w:tc>
        <w:tc>
          <w:tcPr>
            <w:tcW w:w="3001" w:type="pct"/>
          </w:tcPr>
          <w:p w14:paraId="42B1470A" w14:textId="2F153D6C" w:rsidR="002E1842" w:rsidRPr="00F35F0E" w:rsidRDefault="002E1842" w:rsidP="002E1842">
            <w:r w:rsidRPr="00F35F0E">
              <w:t>The version of the Extension.</w:t>
            </w:r>
          </w:p>
        </w:tc>
      </w:tr>
      <w:tr w:rsidR="002E1842" w:rsidRPr="00F35F0E" w14:paraId="01EA2E63" w14:textId="77777777" w:rsidTr="002E1842">
        <w:tc>
          <w:tcPr>
            <w:tcW w:w="1331" w:type="pct"/>
          </w:tcPr>
          <w:p w14:paraId="69EA7421" w14:textId="77777777" w:rsidR="002E1842" w:rsidRPr="00F35F0E" w:rsidRDefault="002E1842" w:rsidP="002E1842">
            <w:r w:rsidRPr="00F35F0E">
              <w:t>ExtensionAgencyURI</w:t>
            </w:r>
          </w:p>
          <w:p w14:paraId="624655A2" w14:textId="6275F778" w:rsidR="002E1842" w:rsidRPr="00F35F0E" w:rsidRDefault="002E1842" w:rsidP="002E1842">
            <w:r w:rsidRPr="00F35F0E">
              <w:t>(Identifier)</w:t>
            </w:r>
          </w:p>
        </w:tc>
        <w:tc>
          <w:tcPr>
            <w:tcW w:w="668" w:type="pct"/>
          </w:tcPr>
          <w:p w14:paraId="3F500F07" w14:textId="39B78F2D" w:rsidR="002E1842" w:rsidRPr="00F35F0E" w:rsidRDefault="002E1842" w:rsidP="002E1842">
            <w:r w:rsidRPr="00F35F0E">
              <w:t>0..1</w:t>
            </w:r>
          </w:p>
        </w:tc>
        <w:tc>
          <w:tcPr>
            <w:tcW w:w="3001" w:type="pct"/>
          </w:tcPr>
          <w:p w14:paraId="7D5D5DF3" w14:textId="5EB13669" w:rsidR="002E1842" w:rsidRPr="00F35F0E" w:rsidRDefault="002E1842" w:rsidP="002E1842">
            <w:r w:rsidRPr="00F35F0E">
              <w:t>A URI for the Agency that maintains the Extension.</w:t>
            </w:r>
          </w:p>
        </w:tc>
      </w:tr>
      <w:tr w:rsidR="002E1842" w:rsidRPr="00F35F0E" w14:paraId="7609481D" w14:textId="77777777" w:rsidTr="002E1842">
        <w:tc>
          <w:tcPr>
            <w:tcW w:w="1331" w:type="pct"/>
          </w:tcPr>
          <w:p w14:paraId="2F9C43B4" w14:textId="77777777" w:rsidR="002E1842" w:rsidRPr="00F35F0E" w:rsidRDefault="002E1842" w:rsidP="002E1842">
            <w:r w:rsidRPr="00F35F0E">
              <w:t>ExtensionURI</w:t>
            </w:r>
          </w:p>
          <w:p w14:paraId="2DD5BD98" w14:textId="18DE2BF5" w:rsidR="002E1842" w:rsidRPr="00F35F0E" w:rsidRDefault="002E1842" w:rsidP="002E1842">
            <w:r w:rsidRPr="00F35F0E">
              <w:t>(Identifier)</w:t>
            </w:r>
          </w:p>
        </w:tc>
        <w:tc>
          <w:tcPr>
            <w:tcW w:w="668" w:type="pct"/>
          </w:tcPr>
          <w:p w14:paraId="7BD74DF3" w14:textId="72C9C7AE" w:rsidR="002E1842" w:rsidRPr="00F35F0E" w:rsidRDefault="002E1842" w:rsidP="002E1842">
            <w:r w:rsidRPr="00F35F0E">
              <w:t>0..1</w:t>
            </w:r>
          </w:p>
        </w:tc>
        <w:tc>
          <w:tcPr>
            <w:tcW w:w="3001" w:type="pct"/>
          </w:tcPr>
          <w:p w14:paraId="0DD66C66" w14:textId="5605DF6D" w:rsidR="002E1842" w:rsidRPr="00F35F0E" w:rsidRDefault="002E1842" w:rsidP="002E1842">
            <w:r w:rsidRPr="00F35F0E">
              <w:t>A URI for the Extension.</w:t>
            </w:r>
          </w:p>
        </w:tc>
      </w:tr>
      <w:tr w:rsidR="002E1842" w:rsidRPr="00F35F0E" w14:paraId="114CB63D" w14:textId="77777777" w:rsidTr="002E1842">
        <w:tc>
          <w:tcPr>
            <w:tcW w:w="1331" w:type="pct"/>
          </w:tcPr>
          <w:p w14:paraId="0D9FC574" w14:textId="77777777" w:rsidR="002E1842" w:rsidRPr="00F35F0E" w:rsidRDefault="002E1842" w:rsidP="002E1842">
            <w:r w:rsidRPr="00F35F0E">
              <w:t>ExtensionReasonCode</w:t>
            </w:r>
          </w:p>
          <w:p w14:paraId="2BC940B5" w14:textId="4566B2AE" w:rsidR="002E1842" w:rsidRPr="00F35F0E" w:rsidRDefault="002E1842" w:rsidP="002E1842">
            <w:r w:rsidRPr="00F35F0E">
              <w:t>(Code)</w:t>
            </w:r>
          </w:p>
        </w:tc>
        <w:tc>
          <w:tcPr>
            <w:tcW w:w="668" w:type="pct"/>
          </w:tcPr>
          <w:p w14:paraId="62C43A44" w14:textId="5C9A9D53" w:rsidR="002E1842" w:rsidRPr="00F35F0E" w:rsidRDefault="002E1842" w:rsidP="002E1842">
            <w:r w:rsidRPr="00F35F0E">
              <w:t>0..1</w:t>
            </w:r>
          </w:p>
        </w:tc>
        <w:tc>
          <w:tcPr>
            <w:tcW w:w="3001" w:type="pct"/>
          </w:tcPr>
          <w:p w14:paraId="1CFC2CBB" w14:textId="34135A19" w:rsidR="002E1842" w:rsidRPr="00F35F0E" w:rsidRDefault="002E1842" w:rsidP="002E1842">
            <w:r w:rsidRPr="00F35F0E">
              <w:t>A code for reason the Extension is being included.</w:t>
            </w:r>
          </w:p>
        </w:tc>
      </w:tr>
      <w:tr w:rsidR="002E1842" w:rsidRPr="00F35F0E" w14:paraId="2516E0CA" w14:textId="77777777" w:rsidTr="002E1842">
        <w:tc>
          <w:tcPr>
            <w:tcW w:w="1331" w:type="pct"/>
          </w:tcPr>
          <w:p w14:paraId="3A5C868B" w14:textId="77777777" w:rsidR="002E1842" w:rsidRPr="00F35F0E" w:rsidRDefault="002E1842" w:rsidP="002E1842">
            <w:r w:rsidRPr="00F35F0E">
              <w:t>ExtensionReason</w:t>
            </w:r>
          </w:p>
          <w:p w14:paraId="07FA06A5" w14:textId="0AA25AFD" w:rsidR="002E1842" w:rsidRPr="00F35F0E" w:rsidRDefault="002E1842" w:rsidP="002E1842">
            <w:r w:rsidRPr="00F35F0E">
              <w:t>(Text)</w:t>
            </w:r>
          </w:p>
        </w:tc>
        <w:tc>
          <w:tcPr>
            <w:tcW w:w="668" w:type="pct"/>
          </w:tcPr>
          <w:p w14:paraId="1DDDAEAD" w14:textId="5EB1185D" w:rsidR="002E1842" w:rsidRPr="00F35F0E" w:rsidRDefault="002E1842" w:rsidP="002E1842">
            <w:r w:rsidRPr="00F35F0E">
              <w:t>0..1</w:t>
            </w:r>
          </w:p>
        </w:tc>
        <w:tc>
          <w:tcPr>
            <w:tcW w:w="3001" w:type="pct"/>
          </w:tcPr>
          <w:p w14:paraId="5C82E84E" w14:textId="70792644" w:rsidR="002E1842" w:rsidRPr="00F35F0E" w:rsidRDefault="002E1842" w:rsidP="002E1842">
            <w:r w:rsidRPr="00F35F0E">
              <w:t>A description of the reason for the Extension.</w:t>
            </w:r>
          </w:p>
        </w:tc>
      </w:tr>
      <w:tr w:rsidR="002E1842" w:rsidRPr="00F35F0E" w14:paraId="07A31A86" w14:textId="77777777" w:rsidTr="002E1842">
        <w:tc>
          <w:tcPr>
            <w:tcW w:w="1331" w:type="pct"/>
          </w:tcPr>
          <w:p w14:paraId="19134FCB" w14:textId="79EC69DC" w:rsidR="002E1842" w:rsidRPr="00F35F0E" w:rsidRDefault="002E1842" w:rsidP="002E1842">
            <w:r w:rsidRPr="00F35F0E">
              <w:t>ExtensionContent</w:t>
            </w:r>
          </w:p>
        </w:tc>
        <w:tc>
          <w:tcPr>
            <w:tcW w:w="668" w:type="pct"/>
          </w:tcPr>
          <w:p w14:paraId="14E8D24D" w14:textId="69701E18" w:rsidR="002E1842" w:rsidRPr="00F35F0E" w:rsidRDefault="002E1842" w:rsidP="002E1842">
            <w:r w:rsidRPr="00F35F0E">
              <w:t>1..1</w:t>
            </w:r>
          </w:p>
        </w:tc>
        <w:tc>
          <w:tcPr>
            <w:tcW w:w="3001" w:type="pct"/>
          </w:tcPr>
          <w:p w14:paraId="42D88640" w14:textId="53EA23F6" w:rsidR="002E1842" w:rsidRPr="00F35F0E" w:rsidRDefault="002E1842" w:rsidP="002E1842">
            <w:r w:rsidRPr="00F35F0E">
              <w:t>The definition of the extension content. Any valid XML structure can be inserted here.</w:t>
            </w:r>
          </w:p>
        </w:tc>
      </w:tr>
    </w:tbl>
    <w:p w14:paraId="52F91EFA" w14:textId="3DDEA940" w:rsidR="00E52BC4" w:rsidRPr="00F35F0E" w:rsidRDefault="00034DB6" w:rsidP="00034DB6">
      <w:pPr>
        <w:pStyle w:val="Heading3"/>
      </w:pPr>
      <w:bookmarkStart w:id="86" w:name="_Toc4847235"/>
      <w:r w:rsidRPr="00F35F0E">
        <w:t>Signature information</w:t>
      </w:r>
      <w:bookmarkEnd w:id="86"/>
    </w:p>
    <w:p w14:paraId="512EF6D5" w14:textId="440A2972" w:rsidR="00586975" w:rsidRPr="00F35F0E" w:rsidRDefault="00586975" w:rsidP="00586975">
      <w:bookmarkStart w:id="87" w:name="_Toc452469259"/>
      <w:bookmarkStart w:id="88" w:name="_Toc490131047"/>
      <w:r w:rsidRPr="00F35F0E">
        <w:t xml:space="preserve">Using the W3C XML Digital Signature </w:t>
      </w:r>
      <w:r w:rsidRPr="00F35F0E">
        <w:fldChar w:fldCharType="begin"/>
      </w:r>
      <w:r w:rsidRPr="00F35F0E">
        <w:instrText xml:space="preserve"> REF XML_DSIG1 \h </w:instrText>
      </w:r>
      <w:r w:rsidRPr="00F35F0E">
        <w:fldChar w:fldCharType="separate"/>
      </w:r>
      <w:r w:rsidR="005761AC" w:rsidRPr="00F35F0E">
        <w:rPr>
          <w:b/>
        </w:rPr>
        <w:t>[XML-DSIG1]</w:t>
      </w:r>
      <w:r w:rsidRPr="00F35F0E">
        <w:fldChar w:fldCharType="end"/>
      </w:r>
      <w:r w:rsidRPr="00F35F0E">
        <w:t>, zero or more signatures can be added to the SMP ServiceGroup and to the SMP ServiceMetadata.</w:t>
      </w:r>
    </w:p>
    <w:p w14:paraId="11C028C4" w14:textId="77777777" w:rsidR="00586975" w:rsidRPr="00F35F0E" w:rsidRDefault="00586975" w:rsidP="00586975">
      <w:r w:rsidRPr="00F35F0E">
        <w:t xml:space="preserve">The signatures </w:t>
      </w:r>
      <w:r>
        <w:t>MUST be</w:t>
      </w:r>
      <w:r w:rsidRPr="00F35F0E">
        <w:t xml:space="preserve"> grouped as the final children of the ServiceGroup and ServiceMetadata elements.</w:t>
      </w:r>
    </w:p>
    <w:p w14:paraId="13E8A373" w14:textId="59B988AA" w:rsidR="00586975" w:rsidRPr="00F35F0E" w:rsidRDefault="00586975" w:rsidP="00586975">
      <w:r w:rsidRPr="00F35F0E">
        <w:t>See section</w:t>
      </w:r>
      <w:r w:rsidR="004C2DF3">
        <w:t xml:space="preserve"> </w:t>
      </w:r>
      <w:r w:rsidR="004C2DF3">
        <w:fldChar w:fldCharType="begin"/>
      </w:r>
      <w:r w:rsidR="004C2DF3">
        <w:instrText xml:space="preserve"> REF _Ref4842399 \w \h </w:instrText>
      </w:r>
      <w:r w:rsidR="004C2DF3">
        <w:fldChar w:fldCharType="separate"/>
      </w:r>
      <w:r w:rsidR="004C2DF3">
        <w:t>5.6</w:t>
      </w:r>
      <w:r w:rsidR="004C2DF3">
        <w:fldChar w:fldCharType="end"/>
      </w:r>
      <w:r w:rsidR="004C2DF3">
        <w:t xml:space="preserve"> </w:t>
      </w:r>
      <w:r w:rsidRPr="00F35F0E">
        <w:t>for more information about the use of digital signatures in the REST binding to secure the meta-data retrieval.</w:t>
      </w:r>
    </w:p>
    <w:p w14:paraId="4A3C3222" w14:textId="643EFECC" w:rsidR="00E40662" w:rsidRPr="00F35F0E" w:rsidRDefault="00E40662" w:rsidP="00E40662">
      <w:pPr>
        <w:pStyle w:val="Heading1"/>
      </w:pPr>
      <w:bookmarkStart w:id="89" w:name="_Toc4847236"/>
      <w:r w:rsidRPr="00F35F0E">
        <w:lastRenderedPageBreak/>
        <w:t>Service Metadata Publishing REST binding</w:t>
      </w:r>
      <w:bookmarkEnd w:id="87"/>
      <w:bookmarkEnd w:id="88"/>
      <w:bookmarkEnd w:id="89"/>
    </w:p>
    <w:p w14:paraId="55404FF8" w14:textId="51BD8F4F" w:rsidR="00E40662" w:rsidRPr="00F35F0E" w:rsidRDefault="00E40662" w:rsidP="00E40662">
      <w:pPr>
        <w:pStyle w:val="Heading2"/>
      </w:pPr>
      <w:bookmarkStart w:id="90" w:name="_Toc4847237"/>
      <w:r w:rsidRPr="00F35F0E">
        <w:t>Introduction</w:t>
      </w:r>
      <w:bookmarkEnd w:id="90"/>
    </w:p>
    <w:p w14:paraId="3C807026" w14:textId="77777777" w:rsidR="007808D0" w:rsidRPr="00F35F0E" w:rsidRDefault="007808D0" w:rsidP="007808D0">
      <w:bookmarkStart w:id="91" w:name="_Ref512288049"/>
      <w:r w:rsidRPr="00F35F0E">
        <w:t>This section describes the REST binding of the Service Metadata Publishing protocol. Note that the implementation of the SMP protocol is not limited to the REST binding and future specification</w:t>
      </w:r>
      <w:r>
        <w:t>s</w:t>
      </w:r>
      <w:r w:rsidRPr="00F35F0E">
        <w:t xml:space="preserve"> MAY define additional bindings to other transport protocols, like for example AS4.</w:t>
      </w:r>
    </w:p>
    <w:p w14:paraId="45B84850" w14:textId="2B10C1F7" w:rsidR="00E40662" w:rsidRPr="00F35F0E" w:rsidRDefault="00E40662" w:rsidP="007E5B55">
      <w:pPr>
        <w:pStyle w:val="Heading2"/>
      </w:pPr>
      <w:bookmarkStart w:id="92" w:name="_Ref349834"/>
      <w:bookmarkStart w:id="93" w:name="_Toc4847238"/>
      <w:r w:rsidRPr="00F35F0E">
        <w:t>The use of HTTP</w:t>
      </w:r>
      <w:bookmarkEnd w:id="91"/>
      <w:r w:rsidR="007808D0">
        <w:t xml:space="preserve"> 1.x</w:t>
      </w:r>
      <w:bookmarkEnd w:id="92"/>
      <w:bookmarkEnd w:id="93"/>
    </w:p>
    <w:p w14:paraId="49BAFB14" w14:textId="2701C70D" w:rsidR="00E40662" w:rsidRPr="00F35F0E" w:rsidRDefault="00E40662" w:rsidP="007E5B55">
      <w:pPr>
        <w:pStyle w:val="Heading3"/>
      </w:pPr>
      <w:bookmarkStart w:id="94" w:name="_General_use_of"/>
      <w:bookmarkStart w:id="95" w:name="_Toc4847239"/>
      <w:bookmarkEnd w:id="94"/>
      <w:r w:rsidRPr="00F35F0E">
        <w:t>General use of HTTP</w:t>
      </w:r>
      <w:r w:rsidR="007808D0">
        <w:t xml:space="preserve"> 1.x</w:t>
      </w:r>
      <w:bookmarkEnd w:id="95"/>
    </w:p>
    <w:p w14:paraId="598F436D" w14:textId="5466EEF9" w:rsidR="004E0F34" w:rsidRPr="00F35F0E" w:rsidRDefault="004E0F34" w:rsidP="00D86365">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005761AC" w:rsidRPr="00F35F0E">
        <w:rPr>
          <w:b/>
        </w:rPr>
        <w:t>[RFC7231]</w:t>
      </w:r>
      <w:r w:rsidRPr="00F35F0E">
        <w:fldChar w:fldCharType="end"/>
      </w:r>
      <w:r w:rsidRPr="00F35F0E">
        <w:t>, and MUST set the HTTP “content-type” header and give it a value of “application/xml”. A</w:t>
      </w:r>
      <w:r>
        <w:t xml:space="preserve"> </w:t>
      </w:r>
      <w:r w:rsidRPr="00D85A58">
        <w:t>business document exchange infrastructure</w:t>
      </w:r>
      <w:r w:rsidRPr="00F35F0E">
        <w:t xml:space="preserve"> MAY set restrictions on what ports are allowed.</w:t>
      </w:r>
    </w:p>
    <w:p w14:paraId="681A8875" w14:textId="77777777" w:rsidR="004E0F34" w:rsidRPr="00F35F0E" w:rsidRDefault="004E0F34" w:rsidP="00D86365">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5CF1E4DE" w14:textId="77777777" w:rsidR="004E0F34" w:rsidRPr="00F35F0E" w:rsidRDefault="004E0F34" w:rsidP="004E0F34">
      <w:r w:rsidRPr="00F35F0E">
        <w:t>HTTP GET operations MUST return the following HTTP status codes:</w:t>
      </w:r>
    </w:p>
    <w:tbl>
      <w:tblPr>
        <w:tblStyle w:val="TableGrid"/>
        <w:tblW w:w="5000" w:type="pct"/>
        <w:tblLook w:val="06A0" w:firstRow="1" w:lastRow="0" w:firstColumn="1" w:lastColumn="0" w:noHBand="1" w:noVBand="1"/>
      </w:tblPr>
      <w:tblGrid>
        <w:gridCol w:w="2147"/>
        <w:gridCol w:w="7203"/>
      </w:tblGrid>
      <w:tr w:rsidR="00415194" w:rsidRPr="00F35F0E" w14:paraId="2D7FAAE8" w14:textId="77777777" w:rsidTr="00415194">
        <w:trPr>
          <w:tblHeader/>
        </w:trPr>
        <w:tc>
          <w:tcPr>
            <w:tcW w:w="1148" w:type="pct"/>
          </w:tcPr>
          <w:p w14:paraId="7FDDF494" w14:textId="55219604" w:rsidR="00E742F4" w:rsidRPr="00F35F0E" w:rsidRDefault="00E742F4" w:rsidP="00AB65A0">
            <w:pPr>
              <w:rPr>
                <w:b/>
              </w:rPr>
            </w:pPr>
            <w:r w:rsidRPr="00F35F0E">
              <w:rPr>
                <w:b/>
              </w:rPr>
              <w:t>HTTP status code</w:t>
            </w:r>
          </w:p>
        </w:tc>
        <w:tc>
          <w:tcPr>
            <w:tcW w:w="3852" w:type="pct"/>
          </w:tcPr>
          <w:p w14:paraId="7F7458CD" w14:textId="5E84513D" w:rsidR="00E742F4" w:rsidRPr="00F35F0E" w:rsidRDefault="00E742F4" w:rsidP="00AB65A0">
            <w:pPr>
              <w:rPr>
                <w:b/>
              </w:rPr>
            </w:pPr>
            <w:r w:rsidRPr="00F35F0E">
              <w:rPr>
                <w:b/>
              </w:rPr>
              <w:t>Meaning</w:t>
            </w:r>
          </w:p>
        </w:tc>
      </w:tr>
      <w:tr w:rsidR="00E35CD9" w:rsidRPr="00F35F0E" w14:paraId="7AE70031" w14:textId="77777777" w:rsidTr="00415194">
        <w:tc>
          <w:tcPr>
            <w:tcW w:w="1148" w:type="pct"/>
          </w:tcPr>
          <w:p w14:paraId="5D25D035" w14:textId="1CB201C2" w:rsidR="00E35CD9" w:rsidRPr="00F35F0E" w:rsidRDefault="00E35CD9" w:rsidP="00E35CD9">
            <w:r w:rsidRPr="00F35F0E">
              <w:t>200</w:t>
            </w:r>
          </w:p>
        </w:tc>
        <w:tc>
          <w:tcPr>
            <w:tcW w:w="3852" w:type="pct"/>
          </w:tcPr>
          <w:p w14:paraId="47509EC0" w14:textId="600C3DD3" w:rsidR="00E35CD9" w:rsidRPr="00F35F0E" w:rsidRDefault="00E35CD9" w:rsidP="00E35CD9">
            <w:r w:rsidRPr="00F35F0E">
              <w:t>MUST be returned if the resource is retrieved correctly.</w:t>
            </w:r>
          </w:p>
        </w:tc>
      </w:tr>
      <w:tr w:rsidR="00E35CD9" w:rsidRPr="00F35F0E" w14:paraId="1AD494C2" w14:textId="77777777" w:rsidTr="00415194">
        <w:tc>
          <w:tcPr>
            <w:tcW w:w="1148" w:type="pct"/>
          </w:tcPr>
          <w:p w14:paraId="7F33A373" w14:textId="0BF836B7" w:rsidR="00E35CD9" w:rsidRPr="00F35F0E" w:rsidRDefault="00E35CD9" w:rsidP="00E35CD9">
            <w:r w:rsidRPr="00F35F0E">
              <w:t>404</w:t>
            </w:r>
          </w:p>
        </w:tc>
        <w:tc>
          <w:tcPr>
            <w:tcW w:w="3852" w:type="pct"/>
          </w:tcPr>
          <w:p w14:paraId="0FDFE158" w14:textId="5AE32B69" w:rsidR="00E35CD9" w:rsidRPr="00F35F0E" w:rsidRDefault="00E35CD9" w:rsidP="00E35CD9">
            <w:r w:rsidRPr="00F35F0E">
              <w:t>Code 404 MUST be returned if a specific resource could not be found. This could for example be the result of a request containing a Participant Identifier that does not exist.</w:t>
            </w:r>
          </w:p>
        </w:tc>
      </w:tr>
      <w:tr w:rsidR="00E35CD9" w:rsidRPr="00F35F0E" w14:paraId="35F0D1DF" w14:textId="77777777" w:rsidTr="00415194">
        <w:tc>
          <w:tcPr>
            <w:tcW w:w="1148" w:type="pct"/>
          </w:tcPr>
          <w:p w14:paraId="72085E70" w14:textId="5CE80109" w:rsidR="00E35CD9" w:rsidRPr="00F35F0E" w:rsidRDefault="00E35CD9" w:rsidP="00E35CD9">
            <w:r w:rsidRPr="00F35F0E">
              <w:t>5xx</w:t>
            </w:r>
          </w:p>
        </w:tc>
        <w:tc>
          <w:tcPr>
            <w:tcW w:w="3852" w:type="pct"/>
          </w:tcPr>
          <w:p w14:paraId="461BDCC2" w14:textId="041EBA71" w:rsidR="00E35CD9" w:rsidRPr="00F35F0E" w:rsidRDefault="00E35CD9" w:rsidP="00E35CD9">
            <w:r w:rsidRPr="00F35F0E">
              <w:t>5xx codes MUST be returned if the service experiences an internal processing error.</w:t>
            </w:r>
          </w:p>
        </w:tc>
      </w:tr>
    </w:tbl>
    <w:p w14:paraId="02CE15DA" w14:textId="77777777" w:rsidR="005A7B29" w:rsidRPr="00F35F0E" w:rsidRDefault="005A7B29" w:rsidP="005A7B29">
      <w:bookmarkStart w:id="96" w:name="_Ref516042091"/>
      <w:r w:rsidRPr="00F35F0E">
        <w:t>An SMP implementation MAY support other HTTP status codes as well.</w:t>
      </w:r>
    </w:p>
    <w:p w14:paraId="37291075" w14:textId="77777777" w:rsidR="005A7B29" w:rsidRPr="00F35F0E" w:rsidRDefault="005A7B29" w:rsidP="005A7B29">
      <w:r w:rsidRPr="00F35F0E">
        <w:t>An SMP implementation MUST NOT use redirection in the manner indicated by the HTTP 3xx codes. Clients are not required to support active redirection.</w:t>
      </w:r>
    </w:p>
    <w:p w14:paraId="3D691E31" w14:textId="6FBAD86A" w:rsidR="005A7B29" w:rsidRPr="00F35F0E" w:rsidRDefault="005A7B29" w:rsidP="005A7B29">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005761AC" w:rsidRPr="00F35F0E">
        <w:rPr>
          <w:b/>
        </w:rPr>
        <w:t>[RFC7231]</w:t>
      </w:r>
      <w:r w:rsidRPr="00F35F0E">
        <w:fldChar w:fldCharType="end"/>
      </w:r>
      <w:r w:rsidRPr="00F35F0E">
        <w:t xml:space="preserve"> to a request using the HTTP HEAD method.</w:t>
      </w:r>
    </w:p>
    <w:p w14:paraId="786F1EF0" w14:textId="3D8569F8" w:rsidR="00AB2F70" w:rsidRPr="00F35F0E" w:rsidRDefault="00AB2F70" w:rsidP="00AB2F70">
      <w:pPr>
        <w:pStyle w:val="Heading3"/>
      </w:pPr>
      <w:bookmarkStart w:id="97" w:name="_Ref4837487"/>
      <w:bookmarkStart w:id="98" w:name="_Ref4837505"/>
      <w:bookmarkStart w:id="99" w:name="_Toc4847240"/>
      <w:r w:rsidRPr="00F35F0E">
        <w:t>Caching of HTTP responses</w:t>
      </w:r>
      <w:bookmarkEnd w:id="96"/>
      <w:bookmarkEnd w:id="97"/>
      <w:bookmarkEnd w:id="98"/>
      <w:bookmarkEnd w:id="99"/>
    </w:p>
    <w:p w14:paraId="22B3CAB4" w14:textId="344E3707" w:rsidR="009A5C05" w:rsidRPr="00F35F0E" w:rsidRDefault="009A5C05" w:rsidP="009A5C05">
      <w:bookmarkStart w:id="100" w:name="_Ref512288066"/>
      <w:r w:rsidRPr="00F35F0E">
        <w:t xml:space="preserve">When using HTTP for SMP lookup, client-side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005761AC"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w:t>
      </w:r>
      <w:r>
        <w:t xml:space="preserve">and </w:t>
      </w:r>
      <w:r w:rsidRPr="00F35F0E">
        <w:t xml:space="preserve">MUST be implemented in accordance with </w:t>
      </w:r>
      <w:r w:rsidRPr="00F35F0E">
        <w:fldChar w:fldCharType="begin"/>
      </w:r>
      <w:r w:rsidRPr="00F35F0E">
        <w:instrText xml:space="preserve"> REF RFC7232 \h </w:instrText>
      </w:r>
      <w:r w:rsidRPr="00F35F0E">
        <w:fldChar w:fldCharType="separate"/>
      </w:r>
      <w:r w:rsidR="005761AC" w:rsidRPr="00F35F0E">
        <w:rPr>
          <w:b/>
        </w:rPr>
        <w:t>[RFC7232]</w:t>
      </w:r>
      <w:r w:rsidRPr="00F35F0E">
        <w:fldChar w:fldCharType="end"/>
      </w:r>
      <w:r w:rsidRPr="00F35F0E">
        <w:t>.</w:t>
      </w:r>
    </w:p>
    <w:p w14:paraId="667410D0" w14:textId="0D4CD6FF" w:rsidR="009A5C05" w:rsidRPr="00F35F0E" w:rsidRDefault="009A5C05" w:rsidP="009A5C05">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005761AC" w:rsidRPr="00F35F0E">
        <w:rPr>
          <w:b/>
        </w:rPr>
        <w:t>[RFC7232]</w:t>
      </w:r>
      <w:r w:rsidRPr="00F35F0E">
        <w:fldChar w:fldCharType="end"/>
      </w:r>
      <w:r w:rsidRPr="00F35F0E">
        <w:t xml:space="preserve"> or elsewhere are used for client-side caching in SMP.</w:t>
      </w:r>
    </w:p>
    <w:p w14:paraId="0DB5F476" w14:textId="77777777" w:rsidR="009A5C05" w:rsidRPr="00F35F0E" w:rsidRDefault="009A5C05" w:rsidP="009A5C05">
      <w:r w:rsidRPr="00F35F0E">
        <w:t>Sample of “Last-Modified” in response (server):</w:t>
      </w:r>
    </w:p>
    <w:p w14:paraId="18701C73" w14:textId="1D40422A" w:rsidR="009A5C05" w:rsidRPr="00F35F0E" w:rsidRDefault="009A5C05" w:rsidP="009A5C05">
      <w:pPr>
        <w:pStyle w:val="NumberedCode"/>
        <w:rPr>
          <w:lang w:bidi="he-IL"/>
        </w:rPr>
      </w:pPr>
      <w:r w:rsidRPr="00F35F0E">
        <w:rPr>
          <w:lang w:bidi="he-IL"/>
        </w:rPr>
        <w:t>Last-Modified: Tue, 01 Dec 201</w:t>
      </w:r>
      <w:r w:rsidR="00C862A9">
        <w:rPr>
          <w:lang w:bidi="he-IL"/>
        </w:rPr>
        <w:t>8</w:t>
      </w:r>
      <w:r w:rsidRPr="00F35F0E">
        <w:rPr>
          <w:lang w:bidi="he-IL"/>
        </w:rPr>
        <w:t xml:space="preserve"> 19:14:44 GMT</w:t>
      </w:r>
    </w:p>
    <w:p w14:paraId="2000297E" w14:textId="77777777" w:rsidR="009A5C05" w:rsidRPr="00F35F0E" w:rsidRDefault="009A5C05" w:rsidP="009A5C05">
      <w:r w:rsidRPr="00F35F0E">
        <w:t>Sample of “If-Modified-Since” in request (client):</w:t>
      </w:r>
    </w:p>
    <w:p w14:paraId="414485B7" w14:textId="6AD1205E" w:rsidR="009A5C05" w:rsidRPr="00F35F0E" w:rsidRDefault="009A5C05" w:rsidP="009A5C05">
      <w:pPr>
        <w:pStyle w:val="NumberedCode"/>
        <w:rPr>
          <w:lang w:bidi="he-IL"/>
        </w:rPr>
      </w:pPr>
      <w:r w:rsidRPr="00F35F0E">
        <w:rPr>
          <w:lang w:bidi="he-IL"/>
        </w:rPr>
        <w:t>If-Modified-Since: Tue, 01 Dec 201</w:t>
      </w:r>
      <w:r w:rsidR="00C862A9">
        <w:rPr>
          <w:lang w:bidi="he-IL"/>
        </w:rPr>
        <w:t>8</w:t>
      </w:r>
      <w:r w:rsidRPr="00F35F0E">
        <w:rPr>
          <w:lang w:bidi="he-IL"/>
        </w:rPr>
        <w:t xml:space="preserve"> 19:14:44 GMT</w:t>
      </w:r>
    </w:p>
    <w:p w14:paraId="60F477F4" w14:textId="76953FA4" w:rsidR="00773798" w:rsidRPr="00F35F0E" w:rsidRDefault="00773798" w:rsidP="00773798">
      <w:pPr>
        <w:pStyle w:val="Heading2"/>
        <w:rPr>
          <w:lang w:bidi="he-IL"/>
        </w:rPr>
      </w:pPr>
      <w:bookmarkStart w:id="101" w:name="_Ref349849"/>
      <w:bookmarkStart w:id="102" w:name="_Toc4847241"/>
      <w:r w:rsidRPr="00F35F0E">
        <w:rPr>
          <w:lang w:bidi="he-IL"/>
        </w:rPr>
        <w:lastRenderedPageBreak/>
        <w:t>The use of XML and encoding</w:t>
      </w:r>
      <w:bookmarkEnd w:id="100"/>
      <w:bookmarkEnd w:id="101"/>
      <w:bookmarkEnd w:id="102"/>
    </w:p>
    <w:p w14:paraId="4135A4FD" w14:textId="5512E18F" w:rsidR="007C4D57" w:rsidRPr="00F35F0E" w:rsidRDefault="007C4D57" w:rsidP="007C4D57">
      <w:pPr>
        <w:rPr>
          <w:lang w:bidi="he-IL"/>
        </w:rPr>
      </w:pPr>
      <w:bookmarkStart w:id="103" w:name="_Ref512288075"/>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005761AC"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005761AC"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523A1573" w14:textId="292BE88A" w:rsidR="00E544A6" w:rsidRPr="00F35F0E" w:rsidRDefault="00AD1B96" w:rsidP="00AD1B96">
      <w:pPr>
        <w:pStyle w:val="Heading2"/>
        <w:rPr>
          <w:lang w:bidi="he-IL"/>
        </w:rPr>
      </w:pPr>
      <w:bookmarkStart w:id="104" w:name="_Ref349859"/>
      <w:bookmarkStart w:id="105" w:name="_Toc4847242"/>
      <w:r w:rsidRPr="00F35F0E">
        <w:rPr>
          <w:lang w:bidi="he-IL"/>
        </w:rPr>
        <w:t>Resources</w:t>
      </w:r>
      <w:bookmarkEnd w:id="103"/>
      <w:bookmarkEnd w:id="104"/>
      <w:bookmarkEnd w:id="105"/>
    </w:p>
    <w:p w14:paraId="76DB59E8" w14:textId="77777777" w:rsidR="00544FDF" w:rsidRPr="00F35F0E" w:rsidRDefault="00544FDF" w:rsidP="00544FDF">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084"/>
        <w:gridCol w:w="650"/>
        <w:gridCol w:w="2220"/>
        <w:gridCol w:w="828"/>
        <w:gridCol w:w="1851"/>
      </w:tblGrid>
      <w:tr w:rsidR="001C1E68" w:rsidRPr="00F35F0E" w14:paraId="7C5AF08D" w14:textId="77777777" w:rsidTr="00544FDF">
        <w:trPr>
          <w:trHeight w:val="524"/>
        </w:trPr>
        <w:tc>
          <w:tcPr>
            <w:tcW w:w="918"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0A79D77" w14:textId="77777777" w:rsidR="001C1E68" w:rsidRPr="00F35F0E" w:rsidRDefault="001C1E68" w:rsidP="00417664">
            <w:pPr>
              <w:rPr>
                <w:b/>
              </w:rPr>
            </w:pPr>
            <w:r w:rsidRPr="00F35F0E">
              <w:rPr>
                <w:b/>
              </w:rPr>
              <w:t xml:space="preserve">Resource </w:t>
            </w:r>
          </w:p>
        </w:tc>
        <w:tc>
          <w:tcPr>
            <w:tcW w:w="1114"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50AFAD" w14:textId="77777777" w:rsidR="001C1E68" w:rsidRPr="00F35F0E" w:rsidRDefault="001C1E68" w:rsidP="00417664">
            <w:pPr>
              <w:rPr>
                <w:b/>
              </w:rPr>
            </w:pPr>
            <w:r w:rsidRPr="00F35F0E">
              <w:rPr>
                <w:b/>
              </w:rPr>
              <w:t xml:space="preserve">URI </w:t>
            </w:r>
          </w:p>
        </w:tc>
        <w:tc>
          <w:tcPr>
            <w:tcW w:w="348"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06AB2" w14:textId="77777777" w:rsidR="001C1E68" w:rsidRPr="00F35F0E" w:rsidRDefault="001C1E68" w:rsidP="00417664">
            <w:pPr>
              <w:rPr>
                <w:b/>
              </w:rPr>
            </w:pPr>
            <w:r w:rsidRPr="00F35F0E">
              <w:rPr>
                <w:b/>
              </w:rPr>
              <w:t xml:space="preserve">Me-thod </w:t>
            </w:r>
          </w:p>
        </w:tc>
        <w:tc>
          <w:tcPr>
            <w:tcW w:w="1187"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BA0968" w14:textId="77777777" w:rsidR="001C1E68" w:rsidRPr="00F35F0E" w:rsidRDefault="001C1E68" w:rsidP="00417664">
            <w:pPr>
              <w:rPr>
                <w:b/>
              </w:rPr>
            </w:pPr>
            <w:r w:rsidRPr="00F35F0E">
              <w:rPr>
                <w:b/>
              </w:rPr>
              <w:t xml:space="preserve">XML resource root element </w:t>
            </w:r>
          </w:p>
        </w:tc>
        <w:tc>
          <w:tcPr>
            <w:tcW w:w="443"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078CFB" w14:textId="77777777" w:rsidR="001C1E68" w:rsidRPr="00F35F0E" w:rsidRDefault="001C1E68" w:rsidP="00417664">
            <w:pPr>
              <w:rPr>
                <w:b/>
              </w:rPr>
            </w:pPr>
            <w:r w:rsidRPr="00F35F0E">
              <w:rPr>
                <w:b/>
              </w:rPr>
              <w:t xml:space="preserve">HTTP Status </w:t>
            </w:r>
          </w:p>
        </w:tc>
        <w:tc>
          <w:tcPr>
            <w:tcW w:w="990"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6B86DD9" w14:textId="77777777" w:rsidR="001C1E68" w:rsidRPr="00F35F0E" w:rsidRDefault="001C1E68" w:rsidP="00417664">
            <w:pPr>
              <w:rPr>
                <w:b/>
              </w:rPr>
            </w:pPr>
            <w:r w:rsidRPr="00F35F0E">
              <w:rPr>
                <w:b/>
              </w:rPr>
              <w:t xml:space="preserve">Description of returned content </w:t>
            </w:r>
          </w:p>
        </w:tc>
      </w:tr>
      <w:tr w:rsidR="00544FDF" w:rsidRPr="00F35F0E" w14:paraId="6F69A9CD" w14:textId="77777777" w:rsidTr="00544FDF">
        <w:trPr>
          <w:trHeight w:val="69"/>
        </w:trPr>
        <w:tc>
          <w:tcPr>
            <w:tcW w:w="918"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7CB3F71" w14:textId="24340925" w:rsidR="00544FDF" w:rsidRPr="00F35F0E" w:rsidRDefault="00544FDF" w:rsidP="00544FDF">
            <w:r w:rsidRPr="00F35F0E">
              <w:t>ServiceGroup</w:t>
            </w:r>
          </w:p>
        </w:tc>
        <w:tc>
          <w:tcPr>
            <w:tcW w:w="111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FD9C02" w14:textId="77777777" w:rsidR="00544FDF" w:rsidRDefault="00544FDF" w:rsidP="00544FDF">
            <w:r w:rsidRPr="00F35F0E">
              <w:t>./bdxr-smp-2/{identifier scheme}::{participant id}</w:t>
            </w:r>
          </w:p>
          <w:p w14:paraId="5B4DB362" w14:textId="7E6BEE2F" w:rsidR="00A17756" w:rsidRPr="00F35F0E" w:rsidRDefault="00A17756" w:rsidP="00544FDF">
            <w:r w:rsidRPr="00A17756">
              <w:t xml:space="preserve">See section </w:t>
            </w:r>
            <w:r>
              <w:fldChar w:fldCharType="begin"/>
            </w:r>
            <w:r>
              <w:instrText xml:space="preserve"> REF _Ref532153815 \w \h </w:instrText>
            </w:r>
            <w:r>
              <w:fldChar w:fldCharType="separate"/>
            </w:r>
            <w:r>
              <w:t>3.6</w:t>
            </w:r>
            <w:r>
              <w:fldChar w:fldCharType="end"/>
            </w:r>
            <w:r w:rsidRPr="00A17756">
              <w:t xml:space="preserve"> for {participant id} format</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E78E91" w14:textId="48AD0C98" w:rsidR="00544FDF" w:rsidRPr="00F35F0E" w:rsidRDefault="00544FDF" w:rsidP="00544FDF">
            <w:r w:rsidRPr="00F35F0E">
              <w:t>GET</w:t>
            </w:r>
          </w:p>
        </w:tc>
        <w:tc>
          <w:tcPr>
            <w:tcW w:w="118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533F5" w14:textId="06A3D9FF" w:rsidR="00544FDF" w:rsidRPr="00F35F0E" w:rsidRDefault="00544FDF" w:rsidP="00544FDF">
            <w:r w:rsidRPr="00F35F0E">
              <w:t>&lt;ServiceGroup&gt;</w:t>
            </w:r>
          </w:p>
        </w:tc>
        <w:tc>
          <w:tcPr>
            <w:tcW w:w="44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B70B54" w14:textId="1F773519" w:rsidR="00544FDF" w:rsidRPr="00F35F0E" w:rsidRDefault="00544FDF" w:rsidP="00544FDF">
            <w:r w:rsidRPr="00F35F0E">
              <w:t>200; 500; 404</w:t>
            </w:r>
          </w:p>
        </w:tc>
        <w:tc>
          <w:tcPr>
            <w:tcW w:w="990"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03A80BD" w14:textId="25DD82CD" w:rsidR="00544FDF" w:rsidRPr="00F35F0E" w:rsidRDefault="00544FDF" w:rsidP="00544FDF">
            <w:r w:rsidRPr="00F35F0E">
              <w:t>Holds the Participant Identifier of the recipient, and a list of references to individual ServiceMetadata resources that are associated with that participant identifier.</w:t>
            </w:r>
          </w:p>
        </w:tc>
      </w:tr>
      <w:tr w:rsidR="00544FDF" w:rsidRPr="00F35F0E" w14:paraId="2AA57083" w14:textId="77777777" w:rsidTr="00544FDF">
        <w:trPr>
          <w:trHeight w:val="1082"/>
        </w:trPr>
        <w:tc>
          <w:tcPr>
            <w:tcW w:w="918"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43A400D4" w14:textId="2F143D90" w:rsidR="00544FDF" w:rsidRPr="00F35F0E" w:rsidRDefault="00544FDF" w:rsidP="00544FDF">
            <w:r w:rsidRPr="00F35F0E">
              <w:t>ServiceMetadata</w:t>
            </w:r>
          </w:p>
        </w:tc>
        <w:tc>
          <w:tcPr>
            <w:tcW w:w="1114"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9439979" w14:textId="5CB98FCE" w:rsidR="00544FDF" w:rsidRPr="00F35F0E" w:rsidRDefault="00544FDF" w:rsidP="00544FDF">
            <w:r w:rsidRPr="00F35F0E">
              <w:t>./bdxr-smp-2/{identifier scheme}::{participant id}/services/{service ID}</w:t>
            </w:r>
          </w:p>
          <w:p w14:paraId="48CC128B" w14:textId="287766CA" w:rsidR="00544FDF" w:rsidRPr="00F35F0E" w:rsidRDefault="00544FDF" w:rsidP="00544FDF">
            <w:r w:rsidRPr="00F35F0E">
              <w:t xml:space="preserve">See section </w:t>
            </w:r>
            <w:r w:rsidRPr="00F35F0E">
              <w:fldChar w:fldCharType="begin"/>
            </w:r>
            <w:r w:rsidRPr="00F35F0E">
              <w:instrText xml:space="preserve"> REF _Ref512345431 \r \h </w:instrText>
            </w:r>
            <w:r w:rsidRPr="00F35F0E">
              <w:fldChar w:fldCharType="separate"/>
            </w:r>
            <w:r w:rsidR="005761AC">
              <w:t>3.7</w:t>
            </w:r>
            <w:r w:rsidRPr="00F35F0E">
              <w:fldChar w:fldCharType="end"/>
            </w:r>
            <w:r w:rsidRPr="00F35F0E">
              <w:t xml:space="preserve"> for {service ID} format</w:t>
            </w:r>
          </w:p>
        </w:tc>
        <w:tc>
          <w:tcPr>
            <w:tcW w:w="348"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7F02DB2" w14:textId="00F9BF1A" w:rsidR="00544FDF" w:rsidRPr="00F35F0E" w:rsidRDefault="00544FDF" w:rsidP="00544FDF">
            <w:r w:rsidRPr="00F35F0E">
              <w:t>GET</w:t>
            </w:r>
          </w:p>
        </w:tc>
        <w:tc>
          <w:tcPr>
            <w:tcW w:w="1187"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415DF48" w14:textId="0E099C9A" w:rsidR="00544FDF" w:rsidRPr="00F35F0E" w:rsidRDefault="00544FDF" w:rsidP="00544FDF">
            <w:r w:rsidRPr="00F35F0E">
              <w:t>&lt;ServiceMetadata&gt;</w:t>
            </w:r>
          </w:p>
        </w:tc>
        <w:tc>
          <w:tcPr>
            <w:tcW w:w="443"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62389EC" w14:textId="47202632" w:rsidR="00544FDF" w:rsidRPr="00F35F0E" w:rsidRDefault="00544FDF" w:rsidP="00544FDF">
            <w:r w:rsidRPr="00F35F0E">
              <w:t>200; 500; 404</w:t>
            </w:r>
          </w:p>
        </w:tc>
        <w:tc>
          <w:tcPr>
            <w:tcW w:w="990"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C6F087C" w14:textId="66DC3E57" w:rsidR="00544FDF" w:rsidRPr="00F35F0E" w:rsidRDefault="00544FDF" w:rsidP="00544FDF">
            <w:r w:rsidRPr="00F35F0E">
              <w:t>Holds all of the metadata about a Service, or a redirection URL to another Service Metadata Publisher holding this information.</w:t>
            </w:r>
          </w:p>
        </w:tc>
      </w:tr>
    </w:tbl>
    <w:p w14:paraId="3C6BE55C" w14:textId="270E0C8F" w:rsidR="00B02BDD" w:rsidRPr="00F35F0E" w:rsidRDefault="00B02BDD" w:rsidP="00B02BDD">
      <w:pPr>
        <w:rPr>
          <w:lang w:bidi="he-IL"/>
        </w:rPr>
      </w:pPr>
      <w:bookmarkStart w:id="106" w:name="_Ref512288100"/>
      <w:r w:rsidRPr="00F35F0E">
        <w:rPr>
          <w:lang w:bidi="he-IL"/>
        </w:rPr>
        <w:t>Note that the resources MAY reside in the root directory of the SMP server,</w:t>
      </w:r>
      <w:r>
        <w:rPr>
          <w:lang w:bidi="he-IL"/>
        </w:rPr>
        <w:t xml:space="preserve"> </w:t>
      </w:r>
      <w:r w:rsidRPr="00F35F0E">
        <w:rPr>
          <w:lang w:bidi="he-IL"/>
        </w:rPr>
        <w:t xml:space="preserve">but </w:t>
      </w:r>
      <w:r w:rsidR="00F43449">
        <w:rPr>
          <w:lang w:bidi="he-IL"/>
        </w:rPr>
        <w:t xml:space="preserve">MAY </w:t>
      </w:r>
      <w:r w:rsidRPr="00F35F0E">
        <w:rPr>
          <w:lang w:bidi="he-IL"/>
        </w:rPr>
        <w:t xml:space="preserve">also </w:t>
      </w:r>
      <w:r w:rsidR="00F43449">
        <w:rPr>
          <w:lang w:bidi="he-IL"/>
        </w:rPr>
        <w:t xml:space="preserve">instead </w:t>
      </w:r>
      <w:r w:rsidRPr="00F35F0E">
        <w:rPr>
          <w:lang w:bidi="he-IL"/>
        </w:rPr>
        <w:t>reside in any subdirectory of the SMP server.</w:t>
      </w:r>
    </w:p>
    <w:p w14:paraId="792DF107" w14:textId="78CBA864" w:rsidR="00FB43B4" w:rsidRPr="00F35F0E" w:rsidRDefault="00FB43B4" w:rsidP="00FB43B4">
      <w:pPr>
        <w:pStyle w:val="Heading2"/>
        <w:rPr>
          <w:lang w:bidi="he-IL"/>
        </w:rPr>
      </w:pPr>
      <w:bookmarkStart w:id="107" w:name="_Ref349874"/>
      <w:bookmarkStart w:id="108" w:name="_Toc4847243"/>
      <w:r w:rsidRPr="00F35F0E">
        <w:rPr>
          <w:lang w:bidi="he-IL"/>
        </w:rPr>
        <w:t>Referencing the SMP REST binding</w:t>
      </w:r>
      <w:bookmarkEnd w:id="106"/>
      <w:bookmarkEnd w:id="107"/>
      <w:bookmarkEnd w:id="108"/>
    </w:p>
    <w:p w14:paraId="1DD40053" w14:textId="77777777" w:rsidR="003536AC" w:rsidRPr="00F35F0E" w:rsidRDefault="003536AC" w:rsidP="003536AC">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691D3097" w14:textId="77777777" w:rsidR="003536AC" w:rsidRPr="00F35F0E" w:rsidRDefault="003536AC" w:rsidP="003536AC">
      <w:pPr>
        <w:ind w:firstLine="720"/>
        <w:rPr>
          <w:i/>
          <w:lang w:bidi="he-IL"/>
        </w:rPr>
      </w:pPr>
      <w:r w:rsidRPr="00F35F0E">
        <w:rPr>
          <w:i/>
          <w:lang w:bidi="he-IL"/>
        </w:rPr>
        <w:t>oasis-bdxr-smp-2</w:t>
      </w:r>
    </w:p>
    <w:p w14:paraId="6F2CD5C1" w14:textId="32BDE759" w:rsidR="00CA7145" w:rsidRPr="00F35F0E" w:rsidRDefault="00CA7145" w:rsidP="00CA7145">
      <w:pPr>
        <w:pStyle w:val="Heading2"/>
        <w:rPr>
          <w:lang w:bidi="he-IL"/>
        </w:rPr>
      </w:pPr>
      <w:bookmarkStart w:id="109" w:name="_Ref4842399"/>
      <w:bookmarkStart w:id="110" w:name="_Toc4847244"/>
      <w:r w:rsidRPr="00F35F0E">
        <w:rPr>
          <w:lang w:bidi="he-IL"/>
        </w:rPr>
        <w:t>Security</w:t>
      </w:r>
      <w:bookmarkEnd w:id="109"/>
      <w:bookmarkEnd w:id="110"/>
    </w:p>
    <w:p w14:paraId="261139C3" w14:textId="3A610F8F" w:rsidR="00CA7145" w:rsidRPr="00F35F0E" w:rsidRDefault="00CA7145" w:rsidP="00CA7145">
      <w:pPr>
        <w:pStyle w:val="Heading3"/>
        <w:rPr>
          <w:lang w:bidi="he-IL"/>
        </w:rPr>
      </w:pPr>
      <w:bookmarkStart w:id="111" w:name="_Toc4847245"/>
      <w:r w:rsidRPr="00F35F0E">
        <w:rPr>
          <w:lang w:bidi="he-IL"/>
        </w:rPr>
        <w:t>General</w:t>
      </w:r>
      <w:bookmarkEnd w:id="111"/>
    </w:p>
    <w:p w14:paraId="4BD9E8D3" w14:textId="77777777" w:rsidR="003536AC" w:rsidRPr="00F35F0E" w:rsidRDefault="003536AC" w:rsidP="003536AC">
      <w:pPr>
        <w:rPr>
          <w:lang w:bidi="he-IL"/>
        </w:rPr>
      </w:pPr>
      <w:bookmarkStart w:id="112" w:name="_Ref512285104"/>
      <w:bookmarkStart w:id="113" w:name="_Ref512285693"/>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5629D8C0" w14:textId="6C731613" w:rsidR="00CA7145" w:rsidRPr="00F35F0E" w:rsidRDefault="00CA7145" w:rsidP="006D1393">
      <w:pPr>
        <w:pStyle w:val="Heading3"/>
        <w:rPr>
          <w:lang w:bidi="he-IL"/>
        </w:rPr>
      </w:pPr>
      <w:bookmarkStart w:id="114" w:name="_Ref349774"/>
      <w:bookmarkStart w:id="115" w:name="_Toc4847246"/>
      <w:r w:rsidRPr="00F35F0E">
        <w:rPr>
          <w:lang w:bidi="he-IL"/>
        </w:rPr>
        <w:lastRenderedPageBreak/>
        <w:t>Message signature</w:t>
      </w:r>
      <w:bookmarkEnd w:id="112"/>
      <w:bookmarkEnd w:id="113"/>
      <w:bookmarkEnd w:id="114"/>
      <w:bookmarkEnd w:id="115"/>
    </w:p>
    <w:p w14:paraId="3FF61C6A" w14:textId="6915C6C7" w:rsidR="0067525D" w:rsidRPr="00F35F0E" w:rsidRDefault="0067525D" w:rsidP="0067525D">
      <w:pPr>
        <w:pStyle w:val="Heading4"/>
        <w:rPr>
          <w:lang w:bidi="he-IL"/>
        </w:rPr>
      </w:pPr>
      <w:bookmarkStart w:id="116" w:name="_Toc4847247"/>
      <w:r w:rsidRPr="00F35F0E">
        <w:rPr>
          <w:lang w:bidi="he-IL"/>
        </w:rPr>
        <w:t>Use of XML signatures</w:t>
      </w:r>
      <w:bookmarkEnd w:id="116"/>
    </w:p>
    <w:p w14:paraId="34544D3D" w14:textId="1DF35BED" w:rsidR="00A71577" w:rsidRPr="00F35F0E" w:rsidRDefault="00A71577" w:rsidP="00A71577">
      <w:pPr>
        <w:rPr>
          <w:lang w:bidi="he-IL"/>
        </w:rPr>
      </w:pPr>
      <w:r w:rsidRPr="00F35F0E">
        <w:rPr>
          <w:lang w:bidi="he-IL"/>
        </w:rPr>
        <w:t xml:space="preserve">The message returned by a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005761AC" w:rsidRPr="00F35F0E">
        <w:rPr>
          <w:b/>
        </w:rPr>
        <w:t>[XML-DSIG1]</w:t>
      </w:r>
      <w:r w:rsidRPr="00F35F0E">
        <w:rPr>
          <w:lang w:bidi="he-IL"/>
        </w:rPr>
        <w:fldChar w:fldCharType="end"/>
      </w:r>
      <w:r w:rsidRPr="00F35F0E">
        <w:rPr>
          <w:lang w:bidi="he-IL"/>
        </w:rPr>
        <w:t xml:space="preserve"> XML-Signatures.</w:t>
      </w:r>
    </w:p>
    <w:p w14:paraId="2123E1DF" w14:textId="3D6A5763" w:rsidR="00A71577" w:rsidRPr="00F35F0E" w:rsidRDefault="00A71577" w:rsidP="00A71577">
      <w:pPr>
        <w:rPr>
          <w:lang w:bidi="he-IL"/>
        </w:rPr>
      </w:pPr>
      <w:r w:rsidRPr="00F35F0E">
        <w:rPr>
          <w:lang w:bidi="he-IL"/>
        </w:rPr>
        <w:t>The signature MUST be an enveloped XML signature represented via a &lt;ds:Signature&gt; element embedded in the ServiceGroup element or in the ServiceMetadata element. The &lt;ds:Signature&gt; element MUST be constructed according to the following rules:</w:t>
      </w:r>
    </w:p>
    <w:p w14:paraId="789CF123" w14:textId="1C1A6512" w:rsidR="00A71577" w:rsidRPr="00F35F0E" w:rsidRDefault="00A71577" w:rsidP="00A71577">
      <w:pPr>
        <w:pStyle w:val="ListParagraph"/>
        <w:numPr>
          <w:ilvl w:val="0"/>
          <w:numId w:val="8"/>
        </w:numPr>
        <w:rPr>
          <w:lang w:bidi="he-IL"/>
        </w:rPr>
      </w:pPr>
      <w:r w:rsidRPr="00F35F0E">
        <w:rPr>
          <w:lang w:bidi="he-IL"/>
        </w:rPr>
        <w:t xml:space="preserve">The &lt;Reference&gt; MUST use exactly one Transform </w:t>
      </w:r>
      <w:hyperlink r:id="rId55" w:anchor="enveloped-signature" w:history="1">
        <w:r w:rsidRPr="00F35F0E">
          <w:rPr>
            <w:rStyle w:val="Hyperlink"/>
            <w:lang w:bidi="he-IL"/>
          </w:rPr>
          <w:t>http://www.w3.org/2000/09/xmldsig#enveloped-signature</w:t>
        </w:r>
      </w:hyperlink>
      <w:r w:rsidRPr="00F35F0E">
        <w:rPr>
          <w:lang w:bidi="he-IL"/>
        </w:rPr>
        <w:t>;</w:t>
      </w:r>
    </w:p>
    <w:p w14:paraId="37DBD6B5" w14:textId="77777777" w:rsidR="00A71577" w:rsidRPr="00F35F0E" w:rsidRDefault="00A71577" w:rsidP="00A71577">
      <w:pPr>
        <w:pStyle w:val="ListParagraph"/>
        <w:numPr>
          <w:ilvl w:val="0"/>
          <w:numId w:val="8"/>
        </w:numPr>
        <w:rPr>
          <w:lang w:bidi="he-IL"/>
        </w:rPr>
      </w:pPr>
      <w:r w:rsidRPr="00F35F0E">
        <w:rPr>
          <w:lang w:bidi="he-IL"/>
        </w:rPr>
        <w:t xml:space="preserve">The &lt;ds:KeyInfo&gt; element MUST contain a &lt;ds:X509Data&gt; element with a &lt;ds:X509Certificate&gt; sub-element containing the signer’s X.509 certificate as </w:t>
      </w:r>
      <w:r>
        <w:rPr>
          <w:lang w:bidi="he-IL"/>
        </w:rPr>
        <w:t>B</w:t>
      </w:r>
      <w:r w:rsidRPr="00F35F0E">
        <w:rPr>
          <w:lang w:bidi="he-IL"/>
        </w:rPr>
        <w:t>ase64 encoded X509 DER value;</w:t>
      </w:r>
    </w:p>
    <w:p w14:paraId="07C8B580" w14:textId="3BA43270" w:rsidR="00A71577" w:rsidRPr="00F35F0E" w:rsidRDefault="00A71577" w:rsidP="00A71577">
      <w:pPr>
        <w:pStyle w:val="ListParagraph"/>
        <w:numPr>
          <w:ilvl w:val="0"/>
          <w:numId w:val="8"/>
        </w:numPr>
        <w:rPr>
          <w:lang w:bidi="he-IL"/>
        </w:rPr>
      </w:pPr>
      <w:r w:rsidRPr="00F35F0E">
        <w:rPr>
          <w:lang w:bidi="he-IL"/>
        </w:rPr>
        <w:t xml:space="preserve">The canonicalization algorithm MUST be </w:t>
      </w:r>
      <w:hyperlink r:id="rId56" w:history="1">
        <w:r>
          <w:rPr>
            <w:rStyle w:val="Hyperlink"/>
            <w:lang w:bidi="he-IL"/>
          </w:rPr>
          <w:t>http://www.w3.org/TR/2008/REC-xml-c14n11-20080502/</w:t>
        </w:r>
      </w:hyperlink>
      <w:r w:rsidRPr="00F35F0E">
        <w:rPr>
          <w:lang w:bidi="he-IL"/>
        </w:rPr>
        <w:t>;</w:t>
      </w:r>
    </w:p>
    <w:p w14:paraId="39E79783" w14:textId="252FD6CB" w:rsidR="00A71577" w:rsidRPr="00F35F0E" w:rsidRDefault="00A71577" w:rsidP="00A71577">
      <w:pPr>
        <w:pStyle w:val="ListParagraph"/>
        <w:numPr>
          <w:ilvl w:val="0"/>
          <w:numId w:val="8"/>
        </w:numPr>
        <w:rPr>
          <w:lang w:bidi="he-IL"/>
        </w:rPr>
      </w:pPr>
      <w:r w:rsidRPr="00F35F0E">
        <w:rPr>
          <w:lang w:bidi="he-IL"/>
        </w:rPr>
        <w:t xml:space="preserve">The SignatureMethod </w:t>
      </w:r>
      <w:r w:rsidR="00265328">
        <w:rPr>
          <w:lang w:bidi="he-IL"/>
        </w:rPr>
        <w:t>SHOULD</w:t>
      </w:r>
      <w:r w:rsidRPr="00F35F0E">
        <w:rPr>
          <w:lang w:bidi="he-IL"/>
        </w:rPr>
        <w:t xml:space="preserve"> be </w:t>
      </w:r>
      <w:hyperlink r:id="rId57" w:anchor="rsa-sha256" w:history="1">
        <w:r w:rsidRPr="00F35F0E">
          <w:rPr>
            <w:rStyle w:val="Hyperlink"/>
            <w:lang w:bidi="he-IL"/>
          </w:rPr>
          <w:t>http://www.w3.org/2001/04/xmldsig-more#rsa-sha256</w:t>
        </w:r>
      </w:hyperlink>
      <w:r w:rsidRPr="00F35F0E">
        <w:rPr>
          <w:lang w:bidi="he-IL"/>
        </w:rPr>
        <w:t>;</w:t>
      </w:r>
    </w:p>
    <w:p w14:paraId="04AC5648" w14:textId="374FF6FF" w:rsidR="00A71577" w:rsidRPr="00F35F0E" w:rsidRDefault="00A71577" w:rsidP="00A71577">
      <w:pPr>
        <w:pStyle w:val="ListParagraph"/>
        <w:numPr>
          <w:ilvl w:val="0"/>
          <w:numId w:val="8"/>
        </w:numPr>
        <w:rPr>
          <w:lang w:bidi="he-IL"/>
        </w:rPr>
      </w:pPr>
      <w:r w:rsidRPr="00F35F0E">
        <w:rPr>
          <w:lang w:bidi="he-IL"/>
        </w:rPr>
        <w:t xml:space="preserve">The DigestMethod </w:t>
      </w:r>
      <w:r w:rsidR="00265328">
        <w:rPr>
          <w:lang w:bidi="he-IL"/>
        </w:rPr>
        <w:t>SHOULD</w:t>
      </w:r>
      <w:r w:rsidRPr="00F35F0E">
        <w:rPr>
          <w:lang w:bidi="he-IL"/>
        </w:rPr>
        <w:t xml:space="preserve"> be </w:t>
      </w:r>
      <w:hyperlink r:id="rId58" w:anchor="sha256" w:history="1">
        <w:r w:rsidRPr="00F35F0E">
          <w:rPr>
            <w:rStyle w:val="Hyperlink"/>
            <w:lang w:bidi="he-IL"/>
          </w:rPr>
          <w:t>http://www.w3.org/2001/04/xmlenc#sha256</w:t>
        </w:r>
      </w:hyperlink>
      <w:r w:rsidRPr="00F35F0E">
        <w:rPr>
          <w:lang w:bidi="he-IL"/>
        </w:rPr>
        <w:t>.</w:t>
      </w:r>
    </w:p>
    <w:p w14:paraId="041D091B" w14:textId="5D4B1B4E" w:rsidR="00FA5947" w:rsidRPr="00F35F0E" w:rsidRDefault="00FA5947" w:rsidP="00EE011D">
      <w:pPr>
        <w:pStyle w:val="Heading4"/>
        <w:rPr>
          <w:lang w:bidi="he-IL"/>
        </w:rPr>
      </w:pPr>
      <w:bookmarkStart w:id="117" w:name="_Toc4847248"/>
      <w:r w:rsidRPr="00F35F0E">
        <w:rPr>
          <w:lang w:bidi="he-IL"/>
        </w:rPr>
        <w:t>Verifying the signature</w:t>
      </w:r>
      <w:bookmarkEnd w:id="117"/>
    </w:p>
    <w:p w14:paraId="45BC6F52" w14:textId="77777777" w:rsidR="00001576" w:rsidRPr="00F35F0E" w:rsidRDefault="00001576" w:rsidP="00001576">
      <w:pPr>
        <w:rPr>
          <w:lang w:bidi="he-IL"/>
        </w:rPr>
      </w:pPr>
      <w:r w:rsidRPr="00F35F0E">
        <w:rPr>
          <w:lang w:bidi="he-IL"/>
        </w:rPr>
        <w:t xml:space="preserve">When verifying the signature, the SMP client has access to the full certificate as a </w:t>
      </w:r>
      <w:r>
        <w:rPr>
          <w:lang w:bidi="he-IL"/>
        </w:rPr>
        <w:t>Base</w:t>
      </w:r>
      <w:r w:rsidRPr="00F35F0E">
        <w:rPr>
          <w:lang w:bidi="he-IL"/>
        </w:rPr>
        <w:t>64 encoded X509 DER value within the &lt;Signature&gt; element. The consumer MAY verify the signature by</w:t>
      </w:r>
    </w:p>
    <w:p w14:paraId="69077A5F" w14:textId="77777777" w:rsidR="00001576" w:rsidRPr="00F35F0E" w:rsidRDefault="00001576" w:rsidP="00001576">
      <w:pPr>
        <w:pStyle w:val="ListParagraph"/>
        <w:numPr>
          <w:ilvl w:val="0"/>
          <w:numId w:val="9"/>
        </w:numPr>
        <w:rPr>
          <w:lang w:bidi="he-IL"/>
        </w:rPr>
      </w:pPr>
      <w:r w:rsidRPr="00F35F0E">
        <w:rPr>
          <w:lang w:bidi="he-IL"/>
        </w:rPr>
        <w:t>extracting the certificate from the &lt;ds:X509Data&gt; element,</w:t>
      </w:r>
    </w:p>
    <w:p w14:paraId="5EEE89B1" w14:textId="77777777" w:rsidR="00001576" w:rsidRPr="00F35F0E" w:rsidRDefault="00001576" w:rsidP="00001576">
      <w:pPr>
        <w:pStyle w:val="ListParagraph"/>
        <w:numPr>
          <w:ilvl w:val="0"/>
          <w:numId w:val="9"/>
        </w:numPr>
        <w:rPr>
          <w:lang w:bidi="he-IL"/>
        </w:rPr>
      </w:pPr>
      <w:r w:rsidRPr="00F35F0E">
        <w:rPr>
          <w:lang w:bidi="he-IL"/>
        </w:rPr>
        <w:t>verify that it has been issued by the trusted root,</w:t>
      </w:r>
    </w:p>
    <w:p w14:paraId="00253CD2" w14:textId="77777777" w:rsidR="00001576" w:rsidRPr="00F35F0E" w:rsidRDefault="00001576" w:rsidP="00001576">
      <w:pPr>
        <w:pStyle w:val="ListParagraph"/>
        <w:numPr>
          <w:ilvl w:val="0"/>
          <w:numId w:val="9"/>
        </w:numPr>
        <w:rPr>
          <w:lang w:bidi="he-IL"/>
        </w:rPr>
      </w:pPr>
      <w:r w:rsidRPr="00F35F0E">
        <w:rPr>
          <w:lang w:bidi="he-IL"/>
        </w:rPr>
        <w:t>perform a validation of the signature, and</w:t>
      </w:r>
    </w:p>
    <w:p w14:paraId="2F9AFEE2" w14:textId="77777777" w:rsidR="00001576" w:rsidRPr="00F35F0E" w:rsidRDefault="00001576" w:rsidP="00001576">
      <w:pPr>
        <w:pStyle w:val="ListParagraph"/>
        <w:numPr>
          <w:ilvl w:val="0"/>
          <w:numId w:val="9"/>
        </w:numPr>
        <w:rPr>
          <w:lang w:bidi="he-IL"/>
        </w:rPr>
      </w:pPr>
      <w:r w:rsidRPr="00F35F0E">
        <w:rPr>
          <w:lang w:bidi="he-IL"/>
        </w:rPr>
        <w:t>perform the required certificate validation steps (which might include checking expiration/activation dates and revocation lists).</w:t>
      </w:r>
    </w:p>
    <w:p w14:paraId="4FC42180" w14:textId="0D9D215D" w:rsidR="00FA5947" w:rsidRPr="00F35F0E" w:rsidRDefault="00FA5947" w:rsidP="00E40809">
      <w:pPr>
        <w:pStyle w:val="Heading4"/>
        <w:rPr>
          <w:lang w:bidi="he-IL"/>
        </w:rPr>
      </w:pPr>
      <w:bookmarkStart w:id="118" w:name="_Toc4847249"/>
      <w:r w:rsidRPr="00F35F0E">
        <w:rPr>
          <w:lang w:bidi="he-IL"/>
        </w:rPr>
        <w:t>Verifying the signature of the destination SMP</w:t>
      </w:r>
      <w:bookmarkEnd w:id="118"/>
    </w:p>
    <w:p w14:paraId="5B419692" w14:textId="616844A1" w:rsidR="00A07FD3" w:rsidRPr="00F35F0E" w:rsidRDefault="00A07FD3" w:rsidP="00A07FD3">
      <w:pPr>
        <w:rPr>
          <w:lang w:bidi="he-IL"/>
        </w:rPr>
      </w:pPr>
      <w:r w:rsidRPr="00F35F0E">
        <w:rPr>
          <w:lang w:bidi="he-IL"/>
        </w:rPr>
        <w:t xml:space="preserve">For the redirect scheme, </w:t>
      </w:r>
      <w:r w:rsidR="00914AEF" w:rsidRPr="00914AEF">
        <w:rPr>
          <w:lang w:bidi="he-IL"/>
        </w:rPr>
        <w:t>the destination SMP signing certificate SHOULD be stored at the redirecting SMP</w:t>
      </w:r>
      <w:r w:rsidRPr="00F35F0E">
        <w:rPr>
          <w:lang w:bidi="he-IL"/>
        </w:rPr>
        <w:t>.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310121A3" w14:textId="52473140" w:rsidR="006F32BC" w:rsidRPr="00F35F0E" w:rsidRDefault="006F32BC" w:rsidP="006F32BC">
      <w:pPr>
        <w:pStyle w:val="Heading4"/>
        <w:rPr>
          <w:lang w:bidi="he-IL"/>
        </w:rPr>
      </w:pPr>
      <w:bookmarkStart w:id="119" w:name="_Toc4847250"/>
      <w:r w:rsidRPr="00F35F0E">
        <w:rPr>
          <w:lang w:bidi="he-IL"/>
        </w:rPr>
        <w:t>XAdES</w:t>
      </w:r>
      <w:bookmarkEnd w:id="119"/>
    </w:p>
    <w:bookmarkStart w:id="120" w:name="_Toc287332011"/>
    <w:p w14:paraId="4888C664" w14:textId="6E4B402A" w:rsidR="00711872" w:rsidRPr="00F35F0E" w:rsidRDefault="00711872" w:rsidP="00711872">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005761AC" w:rsidRPr="00F35F0E">
        <w:rPr>
          <w:b/>
        </w:rPr>
        <w:t xml:space="preserve"> [XAdES]</w:t>
      </w:r>
      <w:r w:rsidRPr="00F35F0E">
        <w:rPr>
          <w:lang w:bidi="he-IL"/>
        </w:rPr>
        <w:fldChar w:fldCharType="end"/>
      </w:r>
      <w:r w:rsidRPr="00F35F0E">
        <w:rPr>
          <w:lang w:bidi="he-IL"/>
        </w:rPr>
        <w:t xml:space="preserve"> defines a set of forms that extends XMLDSig and allows adding some validation data to the signature. A compliant implementation of XAdES guarantees wide acceptance in implementing legal regulations, and supports signature validation best practices in general.</w:t>
      </w:r>
    </w:p>
    <w:p w14:paraId="422FC7B0" w14:textId="77777777" w:rsidR="00711872" w:rsidRPr="00F35F0E" w:rsidRDefault="00711872" w:rsidP="00711872">
      <w:pPr>
        <w:rPr>
          <w:lang w:bidi="he-IL"/>
        </w:rPr>
      </w:pPr>
      <w:r w:rsidRPr="00F35F0E">
        <w:rPr>
          <w:lang w:bidi="he-IL"/>
        </w:rPr>
        <w:t>XAdES schema files have been added to the SMP distribution as a convenience and users MAY choose to include an OPTIONAL XAdES extension inside of a digital signature. The presence of these schema files does not oblige the use of XAdES.</w:t>
      </w:r>
    </w:p>
    <w:p w14:paraId="141CE33F" w14:textId="323B60C6" w:rsidR="00AE0702" w:rsidRPr="00F35F0E" w:rsidRDefault="00AE0702" w:rsidP="00FD22AC">
      <w:pPr>
        <w:pStyle w:val="Heading1"/>
      </w:pPr>
      <w:bookmarkStart w:id="121" w:name="_Toc4847251"/>
      <w:r w:rsidRPr="00F35F0E">
        <w:lastRenderedPageBreak/>
        <w:t>Conformance</w:t>
      </w:r>
      <w:bookmarkEnd w:id="120"/>
      <w:bookmarkEnd w:id="121"/>
    </w:p>
    <w:p w14:paraId="4D6F2A49" w14:textId="77777777" w:rsidR="00805BD5" w:rsidRPr="00F35F0E" w:rsidRDefault="00805BD5" w:rsidP="00805BD5">
      <w:r w:rsidRPr="00F35F0E">
        <w:t>A Service Metadata Publishing implementation exhibits core conformance when complying with all of the following criteria:</w:t>
      </w:r>
    </w:p>
    <w:p w14:paraId="3CB601A5" w14:textId="77777777" w:rsidR="00805BD5" w:rsidRPr="00F35F0E" w:rsidRDefault="00805BD5" w:rsidP="00805BD5">
      <w:pPr>
        <w:pStyle w:val="ListParagraph"/>
        <w:numPr>
          <w:ilvl w:val="0"/>
          <w:numId w:val="10"/>
        </w:numPr>
      </w:pPr>
      <w:r w:rsidRPr="00F35F0E">
        <w:t>The implementation MUST NOT violate any document constraints expressed by the schemas ServiceGroup-2.0.xsd and ServiceMetadata-2.0.xsd</w:t>
      </w:r>
    </w:p>
    <w:p w14:paraId="2D69E997" w14:textId="27368B9B" w:rsidR="00805BD5" w:rsidRPr="00F35F0E" w:rsidRDefault="00805BD5" w:rsidP="00805BD5">
      <w:pPr>
        <w:pStyle w:val="ListParagraph"/>
        <w:numPr>
          <w:ilvl w:val="0"/>
          <w:numId w:val="10"/>
        </w:numPr>
      </w:pPr>
      <w:r w:rsidRPr="00F35F0E">
        <w:t>When using digital signatures, the signing and verification must strictly adhere to the rules defined in section</w:t>
      </w:r>
      <w:r w:rsidR="00D47907">
        <w:t xml:space="preserve"> </w:t>
      </w:r>
      <w:r w:rsidR="00D47907">
        <w:fldChar w:fldCharType="begin"/>
      </w:r>
      <w:r w:rsidR="00D47907">
        <w:instrText xml:space="preserve"> REF _Ref349774 \r \h </w:instrText>
      </w:r>
      <w:r w:rsidR="00D47907">
        <w:fldChar w:fldCharType="separate"/>
      </w:r>
      <w:r w:rsidR="00D47907">
        <w:t>5.6.2</w:t>
      </w:r>
      <w:r w:rsidR="00D47907">
        <w:fldChar w:fldCharType="end"/>
      </w:r>
    </w:p>
    <w:p w14:paraId="533306BE" w14:textId="031F9B83" w:rsidR="00805BD5" w:rsidRPr="00F35F0E" w:rsidRDefault="00805BD5" w:rsidP="00805BD5">
      <w:pPr>
        <w:pStyle w:val="ListParagraph"/>
        <w:numPr>
          <w:ilvl w:val="0"/>
          <w:numId w:val="10"/>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rsidR="005761AC">
        <w:t>2.1</w:t>
      </w:r>
      <w:r w:rsidRPr="00F35F0E">
        <w:fldChar w:fldCharType="end"/>
      </w:r>
    </w:p>
    <w:p w14:paraId="67968C66" w14:textId="2BA0BDD6" w:rsidR="00805BD5" w:rsidRPr="00F35F0E" w:rsidRDefault="00805BD5" w:rsidP="00805BD5">
      <w:pPr>
        <w:pStyle w:val="ListParagraph"/>
        <w:numPr>
          <w:ilvl w:val="0"/>
          <w:numId w:val="10"/>
        </w:numPr>
      </w:pPr>
      <w:r w:rsidRPr="00F35F0E">
        <w:t>The implementation MUST implement the REST binding as defined in sections</w:t>
      </w:r>
      <w:r w:rsidR="00085AC4">
        <w:t xml:space="preserve"> </w:t>
      </w:r>
      <w:r w:rsidR="00085AC4">
        <w:fldChar w:fldCharType="begin"/>
      </w:r>
      <w:r w:rsidR="00085AC4">
        <w:instrText xml:space="preserve"> REF _Ref349834 \r \h </w:instrText>
      </w:r>
      <w:r w:rsidR="00085AC4">
        <w:fldChar w:fldCharType="separate"/>
      </w:r>
      <w:r w:rsidR="00085AC4">
        <w:t>5.2</w:t>
      </w:r>
      <w:r w:rsidR="00085AC4">
        <w:fldChar w:fldCharType="end"/>
      </w:r>
      <w:r w:rsidRPr="00F35F0E">
        <w:t xml:space="preserve">, </w:t>
      </w:r>
      <w:r w:rsidR="00085AC4">
        <w:fldChar w:fldCharType="begin"/>
      </w:r>
      <w:r w:rsidR="00085AC4">
        <w:instrText xml:space="preserve"> REF _Ref349849 \r \h </w:instrText>
      </w:r>
      <w:r w:rsidR="00085AC4">
        <w:fldChar w:fldCharType="separate"/>
      </w:r>
      <w:r w:rsidR="00085AC4">
        <w:t>5.3</w:t>
      </w:r>
      <w:r w:rsidR="00085AC4">
        <w:fldChar w:fldCharType="end"/>
      </w:r>
      <w:r w:rsidRPr="00F35F0E">
        <w:t xml:space="preserve">, </w:t>
      </w:r>
      <w:r w:rsidR="00085AC4">
        <w:fldChar w:fldCharType="begin"/>
      </w:r>
      <w:r w:rsidR="00085AC4">
        <w:instrText xml:space="preserve"> REF _Ref349859 \r \h </w:instrText>
      </w:r>
      <w:r w:rsidR="00085AC4">
        <w:fldChar w:fldCharType="separate"/>
      </w:r>
      <w:r w:rsidR="00085AC4">
        <w:t>5.4</w:t>
      </w:r>
      <w:r w:rsidR="00085AC4">
        <w:fldChar w:fldCharType="end"/>
      </w:r>
      <w:r w:rsidR="00085AC4">
        <w:t xml:space="preserve"> </w:t>
      </w:r>
      <w:r w:rsidRPr="00F35F0E">
        <w:t>and</w:t>
      </w:r>
      <w:r w:rsidR="00085AC4">
        <w:t xml:space="preserve"> </w:t>
      </w:r>
      <w:r w:rsidR="00085AC4">
        <w:fldChar w:fldCharType="begin"/>
      </w:r>
      <w:r w:rsidR="00085AC4">
        <w:instrText xml:space="preserve"> REF _Ref349874 \r \h </w:instrText>
      </w:r>
      <w:r w:rsidR="00085AC4">
        <w:fldChar w:fldCharType="separate"/>
      </w:r>
      <w:r w:rsidR="00085AC4">
        <w:t>5.5</w:t>
      </w:r>
      <w:r w:rsidR="00085AC4">
        <w:fldChar w:fldCharType="end"/>
      </w:r>
      <w:r w:rsidRPr="00F35F0E">
        <w:t xml:space="preserve"> of this specification</w:t>
      </w:r>
    </w:p>
    <w:p w14:paraId="15951C0B" w14:textId="77777777" w:rsidR="00805BD5" w:rsidRPr="00F35F0E" w:rsidRDefault="00805BD5" w:rsidP="00805BD5">
      <w:r w:rsidRPr="00F35F0E">
        <w:t>This specification allows extensions. The use of extensions SHALL NOT contradict nor cause non-conformance with this specification.</w:t>
      </w:r>
    </w:p>
    <w:p w14:paraId="586B0BCA" w14:textId="6B9D19FB" w:rsidR="0052099F" w:rsidRPr="00F35F0E" w:rsidRDefault="00BB2941" w:rsidP="008C100C">
      <w:pPr>
        <w:pStyle w:val="AppendixHeading1"/>
      </w:pPr>
      <w:bookmarkStart w:id="122" w:name="_Toc4847252"/>
      <w:r w:rsidRPr="00F35F0E">
        <w:lastRenderedPageBreak/>
        <w:t xml:space="preserve">ServiceGroup </w:t>
      </w:r>
      <w:r w:rsidR="00E2575E" w:rsidRPr="00F35F0E">
        <w:t xml:space="preserve">example </w:t>
      </w:r>
      <w:r w:rsidRPr="00F35F0E">
        <w:t>(non-normative)</w:t>
      </w:r>
      <w:bookmarkEnd w:id="122"/>
    </w:p>
    <w:p w14:paraId="49F889D3" w14:textId="77777777" w:rsidR="00CC143D" w:rsidRPr="00CC143D" w:rsidRDefault="00CC143D" w:rsidP="00CC143D">
      <w:pPr>
        <w:pStyle w:val="NumberedCode"/>
        <w:rPr>
          <w:sz w:val="18"/>
        </w:rPr>
      </w:pPr>
      <w:r w:rsidRPr="00CC143D">
        <w:rPr>
          <w:sz w:val="18"/>
        </w:rPr>
        <w:t>&lt;?xml version="1.0" encoding="UTF-8"?&gt;</w:t>
      </w:r>
    </w:p>
    <w:p w14:paraId="5ECC3240" w14:textId="77777777" w:rsidR="00CC143D" w:rsidRPr="00CC143D" w:rsidRDefault="00CC143D" w:rsidP="00CC143D">
      <w:pPr>
        <w:pStyle w:val="NumberedCode"/>
        <w:rPr>
          <w:sz w:val="18"/>
        </w:rPr>
      </w:pPr>
      <w:r w:rsidRPr="00CC143D">
        <w:rPr>
          <w:sz w:val="18"/>
        </w:rPr>
        <w:t>&lt;ServiceGroup xmlns:smb="http://docs.oasis-open.org/bdxr/ns/SMP/2/BasicComponents"</w:t>
      </w:r>
    </w:p>
    <w:p w14:paraId="5AB0AFD8" w14:textId="77777777" w:rsidR="00CC143D" w:rsidRPr="00CC143D" w:rsidRDefault="00CC143D" w:rsidP="00CC143D">
      <w:pPr>
        <w:pStyle w:val="NumberedCode"/>
        <w:rPr>
          <w:sz w:val="18"/>
        </w:rPr>
      </w:pPr>
      <w:r w:rsidRPr="00CC143D">
        <w:rPr>
          <w:sz w:val="18"/>
        </w:rPr>
        <w:t xml:space="preserve">              xmlns:ext="http://docs.oasis-open.org/bdxr/ns/SMP/2/ExtensionComponents"</w:t>
      </w:r>
    </w:p>
    <w:p w14:paraId="4756CF34" w14:textId="77777777" w:rsidR="00CC143D" w:rsidRPr="00CC143D" w:rsidRDefault="00CC143D" w:rsidP="00CC143D">
      <w:pPr>
        <w:pStyle w:val="NumberedCode"/>
        <w:rPr>
          <w:sz w:val="18"/>
        </w:rPr>
      </w:pPr>
      <w:r w:rsidRPr="00CC143D">
        <w:rPr>
          <w:sz w:val="18"/>
        </w:rPr>
        <w:t xml:space="preserve">              xmlns:sma="http://docs.oasis-open.org/bdxr/ns/SMP/2/AggregateComponents"</w:t>
      </w:r>
    </w:p>
    <w:p w14:paraId="6857E0A5" w14:textId="77777777" w:rsidR="00CC143D" w:rsidRPr="00CC143D" w:rsidRDefault="00CC143D" w:rsidP="00CC143D">
      <w:pPr>
        <w:pStyle w:val="NumberedCode"/>
        <w:rPr>
          <w:sz w:val="18"/>
        </w:rPr>
      </w:pPr>
      <w:r w:rsidRPr="00CC143D">
        <w:rPr>
          <w:sz w:val="18"/>
        </w:rPr>
        <w:t xml:space="preserve">              xmlns="http://docs.oasis-open.org/bdxr/ns/SMP/2/ServiceGroup"&gt;</w:t>
      </w:r>
    </w:p>
    <w:p w14:paraId="0E520338" w14:textId="77777777" w:rsidR="00CC143D" w:rsidRPr="00CC143D" w:rsidRDefault="00CC143D" w:rsidP="00CC143D">
      <w:pPr>
        <w:pStyle w:val="NumberedCode"/>
        <w:rPr>
          <w:sz w:val="18"/>
        </w:rPr>
      </w:pPr>
      <w:r w:rsidRPr="00CC143D">
        <w:rPr>
          <w:sz w:val="18"/>
        </w:rPr>
        <w:t xml:space="preserve">    &lt;smb:SMPVersionID&gt;2.0&lt;/smb:SMPVersionID&gt;</w:t>
      </w:r>
    </w:p>
    <w:p w14:paraId="7B5236AF" w14:textId="77777777" w:rsidR="00CC143D" w:rsidRPr="00CC143D" w:rsidRDefault="00CC143D" w:rsidP="00CC143D">
      <w:pPr>
        <w:pStyle w:val="NumberedCode"/>
        <w:rPr>
          <w:sz w:val="18"/>
        </w:rPr>
      </w:pPr>
      <w:r w:rsidRPr="00CC143D">
        <w:rPr>
          <w:sz w:val="18"/>
        </w:rPr>
        <w:t xml:space="preserve">    &lt;smb:ParticipantID schemeID="iso6523-actorid-upis"&gt;9908:810418052&lt;/smb:ParticipantID&gt;</w:t>
      </w:r>
    </w:p>
    <w:p w14:paraId="1C08D262" w14:textId="77777777" w:rsidR="00CC143D" w:rsidRPr="00CC143D" w:rsidRDefault="00CC143D" w:rsidP="00CC143D">
      <w:pPr>
        <w:pStyle w:val="NumberedCode"/>
        <w:rPr>
          <w:sz w:val="18"/>
        </w:rPr>
      </w:pPr>
      <w:r w:rsidRPr="00CC143D">
        <w:rPr>
          <w:sz w:val="18"/>
        </w:rPr>
        <w:t xml:space="preserve">    &lt;sma:ServiceReference&gt;</w:t>
      </w:r>
    </w:p>
    <w:p w14:paraId="197BC85B" w14:textId="749EC96F" w:rsidR="00CC143D" w:rsidRPr="00CC143D" w:rsidRDefault="00CC143D" w:rsidP="00CC143D">
      <w:pPr>
        <w:pStyle w:val="NumberedCode"/>
        <w:rPr>
          <w:sz w:val="18"/>
        </w:rPr>
      </w:pPr>
      <w:r w:rsidRPr="00CC143D">
        <w:rPr>
          <w:sz w:val="18"/>
        </w:rPr>
        <w:t xml:space="preserve">        &lt;smb:ID schemeID="</w:t>
      </w:r>
      <w:r w:rsidR="009436F9">
        <w:rPr>
          <w:sz w:val="18"/>
        </w:rPr>
        <w:t>bdx</w:t>
      </w:r>
      <w:r w:rsidRPr="00CC143D">
        <w:rPr>
          <w:sz w:val="18"/>
        </w:rPr>
        <w:t>-docid-qns"&gt;urn:oasis:names:specification:ubl:schema:xsd:Invoice-2::Invoice##urn:www.cenbii.eu:transaction:biitrns010:ver2.0:extended:urn:www.peppol.eu:bis:peppol5a:ver2.0:extended:urn:www.difi.no:ehf:faktura:ver2.0::2.1&lt;/smb:ID&gt;</w:t>
      </w:r>
    </w:p>
    <w:p w14:paraId="3CC1FADD" w14:textId="77777777" w:rsidR="00CC143D" w:rsidRPr="00CC143D" w:rsidRDefault="00CC143D" w:rsidP="00CC143D">
      <w:pPr>
        <w:pStyle w:val="NumberedCode"/>
        <w:rPr>
          <w:sz w:val="18"/>
        </w:rPr>
      </w:pPr>
      <w:r w:rsidRPr="00CC143D">
        <w:rPr>
          <w:sz w:val="18"/>
        </w:rPr>
        <w:t xml:space="preserve">        &lt;sma:Process&gt;</w:t>
      </w:r>
    </w:p>
    <w:p w14:paraId="78C1C5C6" w14:textId="77777777" w:rsidR="00CC143D" w:rsidRPr="00CC143D" w:rsidRDefault="00CC143D" w:rsidP="00CC143D">
      <w:pPr>
        <w:pStyle w:val="NumberedCode"/>
        <w:rPr>
          <w:sz w:val="18"/>
        </w:rPr>
      </w:pPr>
      <w:r w:rsidRPr="00CC143D">
        <w:rPr>
          <w:sz w:val="18"/>
        </w:rPr>
        <w:t xml:space="preserve">            &lt;smb:ID schemeID="cenbii-procid-ubl"&gt;urn:www.cenbii.eu:profile:bii05:ver2.0&lt;/smb:ID&gt;</w:t>
      </w:r>
    </w:p>
    <w:p w14:paraId="3CCD46CC" w14:textId="77777777" w:rsidR="00CC143D" w:rsidRPr="00CC143D" w:rsidRDefault="00CC143D" w:rsidP="00CC143D">
      <w:pPr>
        <w:pStyle w:val="NumberedCode"/>
        <w:rPr>
          <w:sz w:val="18"/>
        </w:rPr>
      </w:pPr>
      <w:r w:rsidRPr="00CC143D">
        <w:rPr>
          <w:sz w:val="18"/>
        </w:rPr>
        <w:t xml:space="preserve">        &lt;/sma:Process&gt;</w:t>
      </w:r>
    </w:p>
    <w:p w14:paraId="2A21E258" w14:textId="77777777" w:rsidR="00CC143D" w:rsidRPr="00CC143D" w:rsidRDefault="00CC143D" w:rsidP="00CC143D">
      <w:pPr>
        <w:pStyle w:val="NumberedCode"/>
        <w:rPr>
          <w:sz w:val="18"/>
        </w:rPr>
      </w:pPr>
      <w:r w:rsidRPr="00CC143D">
        <w:rPr>
          <w:sz w:val="18"/>
        </w:rPr>
        <w:t xml:space="preserve">    &lt;/sma:ServiceReference&gt;</w:t>
      </w:r>
    </w:p>
    <w:p w14:paraId="70F50276" w14:textId="77777777" w:rsidR="00CC143D" w:rsidRPr="00CC143D" w:rsidRDefault="00CC143D" w:rsidP="00CC143D">
      <w:pPr>
        <w:pStyle w:val="NumberedCode"/>
        <w:rPr>
          <w:sz w:val="18"/>
        </w:rPr>
      </w:pPr>
      <w:r w:rsidRPr="00CC143D">
        <w:rPr>
          <w:sz w:val="18"/>
        </w:rPr>
        <w:t xml:space="preserve">    &lt;sma:ServiceReference&gt;</w:t>
      </w:r>
    </w:p>
    <w:p w14:paraId="026C676D" w14:textId="0A9A676A" w:rsidR="00CC143D" w:rsidRPr="00CC143D" w:rsidRDefault="00CC143D" w:rsidP="00CC143D">
      <w:pPr>
        <w:pStyle w:val="NumberedCode"/>
        <w:rPr>
          <w:sz w:val="18"/>
        </w:rPr>
      </w:pPr>
      <w:r w:rsidRPr="00CC143D">
        <w:rPr>
          <w:sz w:val="18"/>
        </w:rPr>
        <w:t xml:space="preserve">        &lt;smb:ID schemeID="</w:t>
      </w:r>
      <w:r w:rsidR="00313FDC">
        <w:rPr>
          <w:sz w:val="18"/>
        </w:rPr>
        <w:t>bdx</w:t>
      </w:r>
      <w:r w:rsidRPr="00CC143D">
        <w:rPr>
          <w:sz w:val="18"/>
        </w:rPr>
        <w:t>-docid-qns"&gt;urn:oasis:names:specification:ubl:schema:xsd:CreditNote-2::CreditNote##urn:www.cenbii.eu:transaction:biitrns014:ver2.0:extended:urn:www.peppol.eu:bis:peppol5a:ver2.0:extended:urn:www.difi.no:ehf:kreditnota:ver2.0::2.1&lt;/smb:ID&gt;</w:t>
      </w:r>
    </w:p>
    <w:p w14:paraId="13C86C22" w14:textId="77777777" w:rsidR="00CC143D" w:rsidRPr="00CC143D" w:rsidRDefault="00CC143D" w:rsidP="00CC143D">
      <w:pPr>
        <w:pStyle w:val="NumberedCode"/>
        <w:rPr>
          <w:sz w:val="18"/>
        </w:rPr>
      </w:pPr>
      <w:r w:rsidRPr="00CC143D">
        <w:rPr>
          <w:sz w:val="18"/>
        </w:rPr>
        <w:t xml:space="preserve">        &lt;sma:Process&gt;</w:t>
      </w:r>
    </w:p>
    <w:p w14:paraId="0AE91C4A" w14:textId="77777777" w:rsidR="00CC143D" w:rsidRPr="00CC143D" w:rsidRDefault="00CC143D" w:rsidP="00CC143D">
      <w:pPr>
        <w:pStyle w:val="NumberedCode"/>
        <w:rPr>
          <w:sz w:val="18"/>
        </w:rPr>
      </w:pPr>
      <w:r w:rsidRPr="00CC143D">
        <w:rPr>
          <w:sz w:val="18"/>
        </w:rPr>
        <w:t xml:space="preserve">            &lt;smb:ID schemeID="cenbii-procid-ubl"&gt;urn:www.cenbii.eu:profile:bii05:ver2.0&lt;/smb:ID&gt;</w:t>
      </w:r>
    </w:p>
    <w:p w14:paraId="2BEEF563" w14:textId="77777777" w:rsidR="00CC143D" w:rsidRPr="00CC143D" w:rsidRDefault="00CC143D" w:rsidP="00CC143D">
      <w:pPr>
        <w:pStyle w:val="NumberedCode"/>
        <w:rPr>
          <w:sz w:val="18"/>
        </w:rPr>
      </w:pPr>
      <w:r w:rsidRPr="00CC143D">
        <w:rPr>
          <w:sz w:val="18"/>
        </w:rPr>
        <w:t xml:space="preserve">        &lt;/sma:Process&gt;</w:t>
      </w:r>
    </w:p>
    <w:p w14:paraId="09489AC7" w14:textId="77777777" w:rsidR="00CC143D" w:rsidRPr="00CC143D" w:rsidRDefault="00CC143D" w:rsidP="00CC143D">
      <w:pPr>
        <w:pStyle w:val="NumberedCode"/>
        <w:rPr>
          <w:sz w:val="18"/>
        </w:rPr>
      </w:pPr>
      <w:r w:rsidRPr="00CC143D">
        <w:rPr>
          <w:sz w:val="18"/>
        </w:rPr>
        <w:t xml:space="preserve">    &lt;/sma:ServiceReference&gt;</w:t>
      </w:r>
    </w:p>
    <w:p w14:paraId="6B4E05B0" w14:textId="41668688" w:rsidR="00884923" w:rsidRPr="00F35F0E" w:rsidRDefault="00CC143D" w:rsidP="00CC143D">
      <w:pPr>
        <w:pStyle w:val="NumberedCode"/>
        <w:rPr>
          <w:sz w:val="18"/>
        </w:rPr>
      </w:pPr>
      <w:r w:rsidRPr="00CC143D">
        <w:rPr>
          <w:sz w:val="18"/>
        </w:rPr>
        <w:t>&lt;/ServiceGroup&gt;</w:t>
      </w:r>
    </w:p>
    <w:p w14:paraId="161AA723" w14:textId="2E6F177A" w:rsidR="006559B3" w:rsidRPr="00F35F0E" w:rsidRDefault="00FA12C9" w:rsidP="00A05FDF">
      <w:pPr>
        <w:pStyle w:val="AppendixHeading1"/>
      </w:pPr>
      <w:bookmarkStart w:id="123" w:name="_Toc4847253"/>
      <w:bookmarkStart w:id="124" w:name="_Toc85472898"/>
      <w:bookmarkStart w:id="125" w:name="_Toc287332014"/>
      <w:r w:rsidRPr="00F35F0E">
        <w:lastRenderedPageBreak/>
        <w:t>ServiceMetadata example (non-normative)</w:t>
      </w:r>
      <w:bookmarkEnd w:id="123"/>
    </w:p>
    <w:p w14:paraId="05C1FBD3" w14:textId="77777777" w:rsidR="00166F8E" w:rsidRPr="00166F8E" w:rsidRDefault="00166F8E" w:rsidP="00166F8E">
      <w:pPr>
        <w:pStyle w:val="NumberedCode"/>
        <w:rPr>
          <w:sz w:val="18"/>
        </w:rPr>
      </w:pPr>
      <w:r w:rsidRPr="00166F8E">
        <w:rPr>
          <w:sz w:val="18"/>
        </w:rPr>
        <w:t>&lt;?xml version="1.0" encoding="UTF-8" standalone="yes"?&gt;</w:t>
      </w:r>
    </w:p>
    <w:p w14:paraId="0A80E7CB" w14:textId="6293926D" w:rsidR="00166F8E" w:rsidRPr="00166F8E" w:rsidRDefault="00166F8E" w:rsidP="00166F8E">
      <w:pPr>
        <w:pStyle w:val="NumberedCode"/>
        <w:rPr>
          <w:sz w:val="18"/>
        </w:rPr>
      </w:pPr>
      <w:r w:rsidRPr="00166F8E">
        <w:rPr>
          <w:sz w:val="18"/>
        </w:rPr>
        <w:t>&lt;ServiceMetadata xmlns:smb="http://docs.oasis-open.org/bdxr/ns/SMP/2/BasicComponents"</w:t>
      </w:r>
      <w:r>
        <w:rPr>
          <w:sz w:val="18"/>
        </w:rPr>
        <w:t xml:space="preserve"> </w:t>
      </w:r>
      <w:r w:rsidRPr="00166F8E">
        <w:rPr>
          <w:sz w:val="18"/>
        </w:rPr>
        <w:t>xmlns:ext="http://docs.oasis-open.org/bdxr/ns/SMP/2/ExtensionComponents"</w:t>
      </w:r>
      <w:r>
        <w:rPr>
          <w:sz w:val="18"/>
        </w:rPr>
        <w:t xml:space="preserve"> </w:t>
      </w:r>
      <w:r w:rsidRPr="00166F8E">
        <w:rPr>
          <w:sz w:val="18"/>
        </w:rPr>
        <w:t>xmlns:sma="http://docs.oasis-open.org/bdxr/ns/SMP/2/AggregateComponents"</w:t>
      </w:r>
      <w:r>
        <w:rPr>
          <w:sz w:val="18"/>
        </w:rPr>
        <w:t xml:space="preserve"> </w:t>
      </w:r>
      <w:r w:rsidRPr="00166F8E">
        <w:rPr>
          <w:sz w:val="18"/>
        </w:rPr>
        <w:t>xmlns="http://docs.oasis-open.org/bdxr/ns/SMP/2/ServiceMetadata"&gt;</w:t>
      </w:r>
    </w:p>
    <w:p w14:paraId="0E49043B" w14:textId="024CDD64" w:rsidR="00166F8E" w:rsidRPr="00166F8E" w:rsidRDefault="00F42504" w:rsidP="00166F8E">
      <w:pPr>
        <w:pStyle w:val="NumberedCode"/>
        <w:rPr>
          <w:sz w:val="18"/>
        </w:rPr>
      </w:pPr>
      <w:r>
        <w:rPr>
          <w:sz w:val="18"/>
        </w:rPr>
        <w:t xml:space="preserve">  </w:t>
      </w:r>
      <w:r w:rsidR="00166F8E" w:rsidRPr="00166F8E">
        <w:rPr>
          <w:sz w:val="18"/>
        </w:rPr>
        <w:t>&lt;smb:SMPVersionID&gt;2.0&lt;/smb:SMPVersionID&gt;</w:t>
      </w:r>
    </w:p>
    <w:p w14:paraId="223408BA" w14:textId="0989B675" w:rsidR="00166F8E" w:rsidRPr="00166F8E" w:rsidRDefault="00166F8E" w:rsidP="00166F8E">
      <w:pPr>
        <w:pStyle w:val="NumberedCode"/>
        <w:rPr>
          <w:sz w:val="18"/>
        </w:rPr>
      </w:pPr>
      <w:r w:rsidRPr="00166F8E">
        <w:rPr>
          <w:sz w:val="18"/>
        </w:rPr>
        <w:t xml:space="preserve">  &lt;smb:ID schemeID="</w:t>
      </w:r>
      <w:r w:rsidR="00C94349">
        <w:rPr>
          <w:sz w:val="18"/>
        </w:rPr>
        <w:t>bdx</w:t>
      </w:r>
      <w:r w:rsidRPr="00166F8E">
        <w:rPr>
          <w:sz w:val="18"/>
        </w:rPr>
        <w:t>-docid-qns"&gt;urn:oasis:names:specification:ubl:schema:xsd:Invoice-2::Invoice##urn:www.cenbii.eu:transaction:biitrns010:ver2.0:extended:urn:www.peppol.eu:bis:peppol5a:ver2.0:extended:urn:www.difi.no:ehf:faktura:ver2.0::2.1&lt;/smb:ID&gt;</w:t>
      </w:r>
    </w:p>
    <w:p w14:paraId="413F9160" w14:textId="14C39AE5" w:rsidR="00166F8E" w:rsidRPr="00166F8E" w:rsidRDefault="00166F8E" w:rsidP="00166F8E">
      <w:pPr>
        <w:pStyle w:val="NumberedCode"/>
        <w:rPr>
          <w:sz w:val="18"/>
        </w:rPr>
      </w:pPr>
      <w:r w:rsidRPr="00166F8E">
        <w:rPr>
          <w:sz w:val="18"/>
        </w:rPr>
        <w:t xml:space="preserve">  &lt;smb:ParticipantID schemeID="iso6523-actorid-upis"&gt;9908:810418052&lt;/smb:ParticipantID&gt;</w:t>
      </w:r>
    </w:p>
    <w:p w14:paraId="3EB8E67E" w14:textId="126F0BEB" w:rsidR="00166F8E" w:rsidRPr="00166F8E" w:rsidRDefault="00166F8E" w:rsidP="00166F8E">
      <w:pPr>
        <w:pStyle w:val="NumberedCode"/>
        <w:rPr>
          <w:sz w:val="18"/>
        </w:rPr>
      </w:pPr>
      <w:r w:rsidRPr="00166F8E">
        <w:rPr>
          <w:sz w:val="18"/>
        </w:rPr>
        <w:t xml:space="preserve">  &lt;sma:ProcessMetadata&gt;</w:t>
      </w:r>
    </w:p>
    <w:p w14:paraId="566F48B6" w14:textId="17D4C2B1" w:rsidR="00166F8E" w:rsidRPr="00166F8E" w:rsidRDefault="00166F8E" w:rsidP="00166F8E">
      <w:pPr>
        <w:pStyle w:val="NumberedCode"/>
        <w:rPr>
          <w:sz w:val="18"/>
        </w:rPr>
      </w:pPr>
      <w:r w:rsidRPr="00166F8E">
        <w:rPr>
          <w:sz w:val="18"/>
        </w:rPr>
        <w:t xml:space="preserve">  </w:t>
      </w:r>
      <w:r w:rsidR="00F42504">
        <w:rPr>
          <w:sz w:val="18"/>
        </w:rPr>
        <w:t xml:space="preserve">  </w:t>
      </w:r>
      <w:r w:rsidRPr="00166F8E">
        <w:rPr>
          <w:sz w:val="18"/>
        </w:rPr>
        <w:t>&lt;sma:Process&gt;</w:t>
      </w:r>
    </w:p>
    <w:p w14:paraId="06455F43" w14:textId="583DBD37" w:rsidR="00166F8E" w:rsidRPr="00166F8E" w:rsidRDefault="00166F8E" w:rsidP="00166F8E">
      <w:pPr>
        <w:pStyle w:val="NumberedCode"/>
        <w:rPr>
          <w:sz w:val="18"/>
        </w:rPr>
      </w:pPr>
      <w:r w:rsidRPr="00166F8E">
        <w:rPr>
          <w:sz w:val="18"/>
        </w:rPr>
        <w:t xml:space="preserve">      &lt;smb:ID schemeID="cenbii-procid-ubl"&gt;urn:www.cenbii.eu:profile:bii05:ver2.0&lt;/smb:ID&gt;</w:t>
      </w:r>
    </w:p>
    <w:p w14:paraId="2E644B75" w14:textId="52DB9B4A" w:rsidR="00166F8E" w:rsidRPr="00166F8E" w:rsidRDefault="00166F8E" w:rsidP="00166F8E">
      <w:pPr>
        <w:pStyle w:val="NumberedCode"/>
        <w:rPr>
          <w:sz w:val="18"/>
        </w:rPr>
      </w:pPr>
      <w:r w:rsidRPr="00166F8E">
        <w:rPr>
          <w:sz w:val="18"/>
        </w:rPr>
        <w:t xml:space="preserve">    &lt;/sma:Process&gt;</w:t>
      </w:r>
    </w:p>
    <w:p w14:paraId="58AF913B" w14:textId="5450D9A6" w:rsidR="00166F8E" w:rsidRPr="00166F8E" w:rsidRDefault="00166F8E" w:rsidP="00166F8E">
      <w:pPr>
        <w:pStyle w:val="NumberedCode"/>
        <w:rPr>
          <w:sz w:val="18"/>
        </w:rPr>
      </w:pPr>
      <w:r w:rsidRPr="00166F8E">
        <w:rPr>
          <w:sz w:val="18"/>
        </w:rPr>
        <w:t xml:space="preserve">    &lt;sma:Endpoint&gt;</w:t>
      </w:r>
    </w:p>
    <w:p w14:paraId="62637A72" w14:textId="5AB67FC3" w:rsidR="00166F8E" w:rsidRPr="00166F8E" w:rsidRDefault="00166F8E" w:rsidP="00166F8E">
      <w:pPr>
        <w:pStyle w:val="NumberedCode"/>
        <w:rPr>
          <w:sz w:val="18"/>
        </w:rPr>
      </w:pPr>
      <w:r w:rsidRPr="00166F8E">
        <w:rPr>
          <w:sz w:val="18"/>
        </w:rPr>
        <w:t xml:space="preserve">    </w:t>
      </w:r>
      <w:r w:rsidR="00F42504">
        <w:rPr>
          <w:sz w:val="18"/>
        </w:rPr>
        <w:t xml:space="preserve">  </w:t>
      </w:r>
      <w:r w:rsidRPr="00166F8E">
        <w:rPr>
          <w:sz w:val="18"/>
        </w:rPr>
        <w:t>&lt;smb:TransportProfileID&gt;</w:t>
      </w:r>
      <w:r w:rsidR="00C94349">
        <w:rPr>
          <w:sz w:val="18"/>
        </w:rPr>
        <w:t>bdx</w:t>
      </w:r>
      <w:r w:rsidRPr="00166F8E">
        <w:rPr>
          <w:sz w:val="18"/>
        </w:rPr>
        <w:t>-transport-as2-ver1p0&lt;/smb:TransportProfileID&gt;</w:t>
      </w:r>
    </w:p>
    <w:p w14:paraId="1D5D447A" w14:textId="6E1406C9" w:rsidR="00166F8E" w:rsidRPr="00166F8E" w:rsidRDefault="00166F8E" w:rsidP="00166F8E">
      <w:pPr>
        <w:pStyle w:val="NumberedCode"/>
        <w:rPr>
          <w:sz w:val="18"/>
        </w:rPr>
      </w:pPr>
      <w:r w:rsidRPr="00166F8E">
        <w:rPr>
          <w:sz w:val="18"/>
        </w:rPr>
        <w:t xml:space="preserve">      &lt;smb:Description&gt;contact@example.com&lt;/smb:Description&gt;</w:t>
      </w:r>
    </w:p>
    <w:p w14:paraId="1E18C6BA" w14:textId="0F0206BB" w:rsidR="00166F8E" w:rsidRPr="00166F8E" w:rsidRDefault="00166F8E" w:rsidP="00166F8E">
      <w:pPr>
        <w:pStyle w:val="NumberedCode"/>
        <w:rPr>
          <w:sz w:val="18"/>
        </w:rPr>
      </w:pPr>
      <w:r w:rsidRPr="00166F8E">
        <w:rPr>
          <w:sz w:val="18"/>
        </w:rPr>
        <w:t xml:space="preserve">      &lt;smb:Contact&gt;Access point for testing&lt;/smb:Contact&gt;</w:t>
      </w:r>
    </w:p>
    <w:p w14:paraId="378C8F35" w14:textId="490E6E87" w:rsidR="00166F8E" w:rsidRPr="00166F8E" w:rsidRDefault="00166F8E" w:rsidP="00166F8E">
      <w:pPr>
        <w:pStyle w:val="NumberedCode"/>
        <w:rPr>
          <w:sz w:val="18"/>
        </w:rPr>
      </w:pPr>
      <w:r w:rsidRPr="00166F8E">
        <w:rPr>
          <w:sz w:val="18"/>
        </w:rPr>
        <w:t xml:space="preserve">      &lt;smb:AddressURI&gt;https://ap.example.com/as2&lt;/smb:AddressURI&gt;</w:t>
      </w:r>
    </w:p>
    <w:p w14:paraId="265EC297" w14:textId="73E93AF4" w:rsidR="00166F8E" w:rsidRPr="00166F8E" w:rsidRDefault="00166F8E" w:rsidP="00166F8E">
      <w:pPr>
        <w:pStyle w:val="NumberedCode"/>
        <w:rPr>
          <w:sz w:val="18"/>
        </w:rPr>
      </w:pPr>
      <w:r w:rsidRPr="00166F8E">
        <w:rPr>
          <w:sz w:val="18"/>
        </w:rPr>
        <w:t xml:space="preserve">      &lt;smb:ActivationDate&gt;2018-04-12&lt;/smb:ActivationDate&gt;</w:t>
      </w:r>
    </w:p>
    <w:p w14:paraId="1C5BE8A2" w14:textId="4D48C3C4" w:rsidR="00166F8E" w:rsidRPr="00166F8E" w:rsidRDefault="00166F8E" w:rsidP="00166F8E">
      <w:pPr>
        <w:pStyle w:val="NumberedCode"/>
        <w:rPr>
          <w:sz w:val="18"/>
        </w:rPr>
      </w:pPr>
      <w:r w:rsidRPr="00166F8E">
        <w:rPr>
          <w:sz w:val="18"/>
        </w:rPr>
        <w:t xml:space="preserve">      &lt;smb:ExpirationDate&gt;2020-04-12&lt;/smb:ExpirationDate&gt;</w:t>
      </w:r>
    </w:p>
    <w:p w14:paraId="0CF85729" w14:textId="23E745A8" w:rsidR="00166F8E" w:rsidRPr="00166F8E" w:rsidRDefault="00166F8E" w:rsidP="00166F8E">
      <w:pPr>
        <w:pStyle w:val="NumberedCode"/>
        <w:rPr>
          <w:sz w:val="18"/>
        </w:rPr>
      </w:pPr>
      <w:r w:rsidRPr="00166F8E">
        <w:rPr>
          <w:sz w:val="18"/>
        </w:rPr>
        <w:t xml:space="preserve">      &lt;sma:Certificate&gt;</w:t>
      </w:r>
    </w:p>
    <w:p w14:paraId="2E347E3C" w14:textId="04E76904" w:rsidR="00166F8E" w:rsidRPr="00166F8E" w:rsidRDefault="00166F8E" w:rsidP="00166F8E">
      <w:pPr>
        <w:pStyle w:val="NumberedCode"/>
        <w:rPr>
          <w:sz w:val="18"/>
        </w:rPr>
      </w:pPr>
      <w:r w:rsidRPr="00166F8E">
        <w:rPr>
          <w:sz w:val="18"/>
        </w:rPr>
        <w:t xml:space="preserve">      </w:t>
      </w:r>
      <w:r w:rsidR="00F42504">
        <w:rPr>
          <w:sz w:val="18"/>
        </w:rPr>
        <w:t xml:space="preserve">  </w:t>
      </w:r>
      <w:r w:rsidRPr="00166F8E">
        <w:rPr>
          <w:sz w:val="18"/>
        </w:rPr>
        <w:t>&lt;smb:Description&gt;CN=EXAMPLE AP,C=NO&lt;/smb:Description&gt;</w:t>
      </w:r>
    </w:p>
    <w:p w14:paraId="2EDBA26F" w14:textId="73B6EFC8" w:rsidR="00166F8E" w:rsidRPr="00166F8E" w:rsidRDefault="00166F8E" w:rsidP="00166F8E">
      <w:pPr>
        <w:pStyle w:val="NumberedCode"/>
        <w:rPr>
          <w:sz w:val="18"/>
        </w:rPr>
      </w:pPr>
      <w:r w:rsidRPr="00166F8E">
        <w:rPr>
          <w:sz w:val="18"/>
        </w:rPr>
        <w:t xml:space="preserve">        &lt;smb:ActivationDate&gt;2018-04-12&lt;/smb:ActivationDate&gt;</w:t>
      </w:r>
    </w:p>
    <w:p w14:paraId="3AF33F9C" w14:textId="144CCD12" w:rsidR="00166F8E" w:rsidRPr="00166F8E" w:rsidRDefault="00166F8E" w:rsidP="00166F8E">
      <w:pPr>
        <w:pStyle w:val="NumberedCode"/>
        <w:rPr>
          <w:sz w:val="18"/>
        </w:rPr>
      </w:pPr>
      <w:r w:rsidRPr="00166F8E">
        <w:rPr>
          <w:sz w:val="18"/>
        </w:rPr>
        <w:t xml:space="preserve">        &lt;smb:ExpirationDate&gt;2020-04-12&lt;/smb:ExpirationDate&gt;</w:t>
      </w:r>
    </w:p>
    <w:p w14:paraId="535EE68D" w14:textId="4E69D9E5" w:rsidR="00F42504" w:rsidRDefault="00166F8E" w:rsidP="00F42504">
      <w:pPr>
        <w:pStyle w:val="NumberedCode"/>
        <w:rPr>
          <w:sz w:val="18"/>
        </w:rPr>
      </w:pPr>
      <w:r w:rsidRPr="00166F8E">
        <w:rPr>
          <w:sz w:val="18"/>
        </w:rPr>
        <w:t xml:space="preserve">        &lt;smb:ContentBinaryObject mimeCode="application/base64"&gt;</w:t>
      </w:r>
    </w:p>
    <w:p w14:paraId="380BB4C3" w14:textId="1787343B" w:rsidR="00166F8E" w:rsidRPr="00166F8E" w:rsidRDefault="00F42504" w:rsidP="00F42504">
      <w:pPr>
        <w:pStyle w:val="NumberedCode"/>
        <w:rPr>
          <w:sz w:val="18"/>
        </w:rPr>
      </w:pPr>
      <w:r>
        <w:rPr>
          <w:sz w:val="18"/>
        </w:rPr>
        <w:t xml:space="preserve">          </w:t>
      </w:r>
      <w:r w:rsidR="00166F8E" w:rsidRPr="00166F8E">
        <w:rPr>
          <w:sz w:val="18"/>
        </w:rPr>
        <w:t>MIICwDCCAaigAwIBAgIEWs7kiDANBgkqhkiG9w0BAQsFADAiMQswCQYDVQQGEwJO</w:t>
      </w:r>
    </w:p>
    <w:p w14:paraId="34226D64" w14:textId="3AF69339" w:rsidR="00166F8E" w:rsidRPr="00166F8E" w:rsidRDefault="00166F8E" w:rsidP="00166F8E">
      <w:pPr>
        <w:pStyle w:val="NumberedCode"/>
        <w:rPr>
          <w:sz w:val="18"/>
        </w:rPr>
      </w:pPr>
      <w:r w:rsidRPr="00166F8E">
        <w:rPr>
          <w:sz w:val="18"/>
        </w:rPr>
        <w:t xml:space="preserve">          TzETMBEGA1UEAwwKRVhBTVBMRSBBUDAeFw0xODA0MTIwNDQ2MDBaFw0yMDA0MTIw</w:t>
      </w:r>
    </w:p>
    <w:p w14:paraId="27CB52EC" w14:textId="20613CBC" w:rsidR="00166F8E" w:rsidRPr="00166F8E" w:rsidRDefault="00166F8E" w:rsidP="00166F8E">
      <w:pPr>
        <w:pStyle w:val="NumberedCode"/>
        <w:rPr>
          <w:sz w:val="18"/>
        </w:rPr>
      </w:pPr>
      <w:r w:rsidRPr="00166F8E">
        <w:rPr>
          <w:sz w:val="18"/>
        </w:rPr>
        <w:t xml:space="preserve">          NDQ2MDBaMCIxCzAJBgNVBAYTAk5PMRMwEQYDVQQDDApFWEFNUExFIEFQMIIBIjAN</w:t>
      </w:r>
    </w:p>
    <w:p w14:paraId="3E38E70D" w14:textId="0556EA5F" w:rsidR="00166F8E" w:rsidRPr="00166F8E" w:rsidRDefault="00166F8E" w:rsidP="00166F8E">
      <w:pPr>
        <w:pStyle w:val="NumberedCode"/>
        <w:rPr>
          <w:sz w:val="18"/>
        </w:rPr>
      </w:pPr>
      <w:r w:rsidRPr="00166F8E">
        <w:rPr>
          <w:sz w:val="18"/>
        </w:rPr>
        <w:t xml:space="preserve">          BgkqhkiG9w0BAQEFAAOCAQ8AMIIBCgKCAQEAtuG5qwA2sNvC9dj4purG8hkSVB9p</w:t>
      </w:r>
    </w:p>
    <w:p w14:paraId="2804A3DB" w14:textId="648C730E" w:rsidR="00166F8E" w:rsidRPr="00166F8E" w:rsidRDefault="00166F8E" w:rsidP="00166F8E">
      <w:pPr>
        <w:pStyle w:val="NumberedCode"/>
        <w:rPr>
          <w:sz w:val="18"/>
        </w:rPr>
      </w:pPr>
      <w:r w:rsidRPr="00166F8E">
        <w:rPr>
          <w:sz w:val="18"/>
        </w:rPr>
        <w:t xml:space="preserve">          CWVHyO9buRrSCC+r2UxSF7Lnmr8Hjii0uIdJeFyYv0Vj9d4CjpYyEeYU2QG96wi+</w:t>
      </w:r>
    </w:p>
    <w:p w14:paraId="550EE2FF" w14:textId="1BB11CFE" w:rsidR="00166F8E" w:rsidRPr="00166F8E" w:rsidRDefault="00166F8E" w:rsidP="00166F8E">
      <w:pPr>
        <w:pStyle w:val="NumberedCode"/>
        <w:rPr>
          <w:sz w:val="18"/>
        </w:rPr>
      </w:pPr>
      <w:r w:rsidRPr="00166F8E">
        <w:rPr>
          <w:sz w:val="18"/>
        </w:rPr>
        <w:t xml:space="preserve">          w2KdE28HMZFNMwy0iV9vIkbq0esJCcAXQ4C3rPQ4e9F1Tw4oKnS6rEWCw8i8lsKE</w:t>
      </w:r>
    </w:p>
    <w:p w14:paraId="372733B1" w14:textId="690DED02" w:rsidR="00166F8E" w:rsidRPr="00166F8E" w:rsidRDefault="00166F8E" w:rsidP="00166F8E">
      <w:pPr>
        <w:pStyle w:val="NumberedCode"/>
        <w:rPr>
          <w:sz w:val="18"/>
        </w:rPr>
      </w:pPr>
      <w:r w:rsidRPr="00166F8E">
        <w:rPr>
          <w:sz w:val="18"/>
        </w:rPr>
        <w:t xml:space="preserve">          iS/dzIFUa/BVtgjqHvs3siON4k1Y7BU93rZViz8ZM6LB4eA7rYU4le6a8rGKbHa6</w:t>
      </w:r>
    </w:p>
    <w:p w14:paraId="75F6EC15" w14:textId="7A446608" w:rsidR="00166F8E" w:rsidRPr="00166F8E" w:rsidRDefault="00166F8E" w:rsidP="00166F8E">
      <w:pPr>
        <w:pStyle w:val="NumberedCode"/>
        <w:rPr>
          <w:sz w:val="18"/>
        </w:rPr>
      </w:pPr>
      <w:r w:rsidRPr="00166F8E">
        <w:rPr>
          <w:sz w:val="18"/>
        </w:rPr>
        <w:t xml:space="preserve">          BMSIoKgBuKr8XY9lKb2OVg65+LWTESpPkKiKRikzZhAw+mEVYmljvFwBLSp0IEKW</w:t>
      </w:r>
    </w:p>
    <w:p w14:paraId="1CCBD938" w14:textId="2543501C" w:rsidR="00166F8E" w:rsidRPr="00166F8E" w:rsidRDefault="00166F8E" w:rsidP="00166F8E">
      <w:pPr>
        <w:pStyle w:val="NumberedCode"/>
        <w:rPr>
          <w:sz w:val="18"/>
        </w:rPr>
      </w:pPr>
      <w:r w:rsidRPr="00166F8E">
        <w:rPr>
          <w:sz w:val="18"/>
        </w:rPr>
        <w:t xml:space="preserve">          3qogVYGA0jz+kWWGOChk58SKsnqhbANoIucz+axxoJOLl0A5328qM7aRTwIDAQAB</w:t>
      </w:r>
    </w:p>
    <w:p w14:paraId="5358E8EC" w14:textId="175E8566" w:rsidR="00166F8E" w:rsidRPr="00166F8E" w:rsidRDefault="00166F8E" w:rsidP="00166F8E">
      <w:pPr>
        <w:pStyle w:val="NumberedCode"/>
        <w:rPr>
          <w:sz w:val="18"/>
        </w:rPr>
      </w:pPr>
      <w:r w:rsidRPr="00166F8E">
        <w:rPr>
          <w:sz w:val="18"/>
        </w:rPr>
        <w:t xml:space="preserve">          MA0GCSqGSIb3DQEBCwUAA4IBAQBW7VCYhUmRR7xW+QOhUxI//ISjupDdcQ/Jl7hH</w:t>
      </w:r>
    </w:p>
    <w:p w14:paraId="14EC8CB0" w14:textId="7F017F08" w:rsidR="00166F8E" w:rsidRPr="00166F8E" w:rsidRDefault="00166F8E" w:rsidP="00166F8E">
      <w:pPr>
        <w:pStyle w:val="NumberedCode"/>
        <w:rPr>
          <w:sz w:val="18"/>
        </w:rPr>
      </w:pPr>
      <w:r w:rsidRPr="00166F8E">
        <w:rPr>
          <w:sz w:val="18"/>
        </w:rPr>
        <w:t xml:space="preserve">          CrUghjL7FmNnJKNqBAwrxcAfdwXwRltWzNT9E1btekfyw4+QL34w20kZ7SNLioZU</w:t>
      </w:r>
    </w:p>
    <w:p w14:paraId="51DE0571" w14:textId="1E9D1351" w:rsidR="00166F8E" w:rsidRPr="00166F8E" w:rsidRDefault="00166F8E" w:rsidP="00166F8E">
      <w:pPr>
        <w:pStyle w:val="NumberedCode"/>
        <w:rPr>
          <w:sz w:val="18"/>
        </w:rPr>
      </w:pPr>
      <w:r w:rsidRPr="00166F8E">
        <w:rPr>
          <w:sz w:val="18"/>
        </w:rPr>
        <w:t xml:space="preserve">          lxVviaoLsf0f70TMPOBGGv/uyV26l5VMBK40FXvcFwDQ5VNiJOYrsxpF//Hh/t76</w:t>
      </w:r>
    </w:p>
    <w:p w14:paraId="4D83A128" w14:textId="5292FEB9" w:rsidR="00166F8E" w:rsidRPr="00166F8E" w:rsidRDefault="00166F8E" w:rsidP="00166F8E">
      <w:pPr>
        <w:pStyle w:val="NumberedCode"/>
        <w:rPr>
          <w:sz w:val="18"/>
        </w:rPr>
      </w:pPr>
      <w:r w:rsidRPr="00166F8E">
        <w:rPr>
          <w:sz w:val="18"/>
        </w:rPr>
        <w:t xml:space="preserve">          QMij6glyLUmYA1aS9Am0zAB5ld+U7HtJAEL6SXinPrPDR1ofcRgx3FzY5pq0PCn9</w:t>
      </w:r>
    </w:p>
    <w:p w14:paraId="4DCA64F4" w14:textId="5E7311AA" w:rsidR="00166F8E" w:rsidRPr="00166F8E" w:rsidRDefault="00166F8E" w:rsidP="00166F8E">
      <w:pPr>
        <w:pStyle w:val="NumberedCode"/>
        <w:rPr>
          <w:sz w:val="18"/>
        </w:rPr>
      </w:pPr>
      <w:r w:rsidRPr="00166F8E">
        <w:rPr>
          <w:sz w:val="18"/>
        </w:rPr>
        <w:t xml:space="preserve">          EA005L6X4eGkI3HqwpcDzYwDC29pPSfnNP50khfFJMCnT6kKhCkPJYQhcZexGJ2U</w:t>
      </w:r>
    </w:p>
    <w:p w14:paraId="688FD448" w14:textId="74D9AD25" w:rsidR="00166F8E" w:rsidRPr="00166F8E" w:rsidRDefault="00166F8E" w:rsidP="00166F8E">
      <w:pPr>
        <w:pStyle w:val="NumberedCode"/>
        <w:rPr>
          <w:sz w:val="18"/>
        </w:rPr>
      </w:pPr>
      <w:r w:rsidRPr="00166F8E">
        <w:rPr>
          <w:sz w:val="18"/>
        </w:rPr>
        <w:t xml:space="preserve">          Ad5OU7Gui/WnmjM80x9qHBv2RIIQggpMy838WjPbw11gMOo+</w:t>
      </w:r>
    </w:p>
    <w:p w14:paraId="70CFC0B8" w14:textId="37E0E2CB" w:rsidR="00166F8E" w:rsidRPr="00166F8E" w:rsidRDefault="00166F8E" w:rsidP="00166F8E">
      <w:pPr>
        <w:pStyle w:val="NumberedCode"/>
        <w:rPr>
          <w:sz w:val="18"/>
        </w:rPr>
      </w:pPr>
      <w:r w:rsidRPr="00166F8E">
        <w:rPr>
          <w:sz w:val="18"/>
        </w:rPr>
        <w:t xml:space="preserve">        &lt;/smb:ContentBinaryObject&gt;</w:t>
      </w:r>
    </w:p>
    <w:p w14:paraId="6D2148A1" w14:textId="6911FFD8" w:rsidR="00166F8E" w:rsidRPr="00166F8E" w:rsidRDefault="00166F8E" w:rsidP="00166F8E">
      <w:pPr>
        <w:pStyle w:val="NumberedCode"/>
        <w:rPr>
          <w:sz w:val="18"/>
        </w:rPr>
      </w:pPr>
      <w:r w:rsidRPr="00166F8E">
        <w:rPr>
          <w:sz w:val="18"/>
        </w:rPr>
        <w:t xml:space="preserve">      &lt;/sma:Certificate&gt;</w:t>
      </w:r>
    </w:p>
    <w:p w14:paraId="30EC3702" w14:textId="3F16DF60" w:rsidR="00166F8E" w:rsidRPr="00166F8E" w:rsidRDefault="00166F8E" w:rsidP="00166F8E">
      <w:pPr>
        <w:pStyle w:val="NumberedCode"/>
        <w:rPr>
          <w:sz w:val="18"/>
        </w:rPr>
      </w:pPr>
      <w:r w:rsidRPr="00166F8E">
        <w:rPr>
          <w:sz w:val="18"/>
        </w:rPr>
        <w:t xml:space="preserve">    &lt;/sma:Endpoint&gt;</w:t>
      </w:r>
    </w:p>
    <w:p w14:paraId="71071E91" w14:textId="488AC3D0" w:rsidR="00166F8E" w:rsidRPr="00166F8E" w:rsidRDefault="00166F8E" w:rsidP="00166F8E">
      <w:pPr>
        <w:pStyle w:val="NumberedCode"/>
        <w:rPr>
          <w:sz w:val="18"/>
        </w:rPr>
      </w:pPr>
      <w:r w:rsidRPr="00166F8E">
        <w:rPr>
          <w:sz w:val="18"/>
        </w:rPr>
        <w:t xml:space="preserve">  &lt;/sma:ProcessMetadata&gt;</w:t>
      </w:r>
    </w:p>
    <w:p w14:paraId="50474892" w14:textId="698DFB24" w:rsidR="00AA394D" w:rsidRPr="00F35F0E" w:rsidRDefault="00166F8E" w:rsidP="00166F8E">
      <w:pPr>
        <w:pStyle w:val="NumberedCode"/>
        <w:rPr>
          <w:sz w:val="18"/>
        </w:rPr>
      </w:pPr>
      <w:r w:rsidRPr="00166F8E">
        <w:rPr>
          <w:sz w:val="18"/>
        </w:rPr>
        <w:t>&lt;/ServiceMetadata&gt;</w:t>
      </w:r>
    </w:p>
    <w:p w14:paraId="70142E05" w14:textId="3FEFB863" w:rsidR="00A65B60" w:rsidRDefault="00A65B60" w:rsidP="00244C3E">
      <w:pPr>
        <w:pStyle w:val="AppendixHeading1"/>
      </w:pPr>
      <w:bookmarkStart w:id="126" w:name="_Toc4847254"/>
      <w:bookmarkStart w:id="127" w:name="_Toc85472897"/>
      <w:bookmarkStart w:id="128" w:name="_Toc287332012"/>
      <w:r>
        <w:lastRenderedPageBreak/>
        <w:t>Major changes from SMP 1.0 (non-normative)</w:t>
      </w:r>
      <w:bookmarkEnd w:id="126"/>
    </w:p>
    <w:p w14:paraId="5F45CC28" w14:textId="77777777" w:rsidR="00114075" w:rsidRDefault="00357279" w:rsidP="00A65B60">
      <w:r w:rsidRPr="00357279">
        <w:t xml:space="preserve">SMP 2.0 contains a number of improvements over the previous version 1.0. In the </w:t>
      </w:r>
      <w:r w:rsidR="00297367">
        <w:t>revision of</w:t>
      </w:r>
      <w:r w:rsidRPr="00357279">
        <w:t xml:space="preserve"> </w:t>
      </w:r>
      <w:r w:rsidR="003F4E2E">
        <w:t>the specification</w:t>
      </w:r>
      <w:r w:rsidRPr="00357279">
        <w:t>, the BDXR Technical Com</w:t>
      </w:r>
      <w:r>
        <w:t xml:space="preserve">mittee </w:t>
      </w:r>
      <w:r w:rsidR="00166DF9">
        <w:t>has been receiving feedback from existing SMP users and communities as well as from potential users</w:t>
      </w:r>
      <w:r w:rsidR="003F4E2E">
        <w:t xml:space="preserve"> in order produce a work product that fully responds to current and future expectations.</w:t>
      </w:r>
    </w:p>
    <w:p w14:paraId="6A81731F" w14:textId="06E8B2AA" w:rsidR="00A65B60" w:rsidRDefault="00114075" w:rsidP="00A65B60">
      <w:r>
        <w:t>The key changes from the previous SMP version are in improved security in general, as well as in a more complete and elaborate data model, specifically:</w:t>
      </w:r>
    </w:p>
    <w:p w14:paraId="281AE10D" w14:textId="30E1A190" w:rsidR="00114075" w:rsidRDefault="00114075" w:rsidP="00114075">
      <w:pPr>
        <w:pStyle w:val="ListParagraph"/>
        <w:numPr>
          <w:ilvl w:val="0"/>
          <w:numId w:val="16"/>
        </w:numPr>
      </w:pPr>
      <w:r>
        <w:t xml:space="preserve">The previous static XML data model has been refactored to be more flexible and modular, so as to support </w:t>
      </w:r>
      <w:r w:rsidR="005B07C7">
        <w:t>a wider range of business scenarios. In the refactoring of the data model we have introduced new features, such as the inclusion of participant roles and the support of multiple certificates.</w:t>
      </w:r>
    </w:p>
    <w:p w14:paraId="5AFFEF0C" w14:textId="7BCCE7F7" w:rsidR="005B07C7" w:rsidRDefault="005B07C7" w:rsidP="00114075">
      <w:pPr>
        <w:pStyle w:val="ListParagraph"/>
        <w:numPr>
          <w:ilvl w:val="0"/>
          <w:numId w:val="16"/>
        </w:numPr>
      </w:pPr>
      <w:r>
        <w:t xml:space="preserve">The XML data model is now building on the </w:t>
      </w:r>
      <w:r w:rsidRPr="005B07C7">
        <w:t>UN/CEFACT Core Component Technical Specification</w:t>
      </w:r>
      <w:r>
        <w:t xml:space="preserve"> (</w:t>
      </w:r>
      <w:r>
        <w:fldChar w:fldCharType="begin"/>
      </w:r>
      <w:r>
        <w:instrText xml:space="preserve"> REF CCTS \h </w:instrText>
      </w:r>
      <w:r>
        <w:fldChar w:fldCharType="separate"/>
      </w:r>
      <w:r w:rsidRPr="00F35F0E">
        <w:rPr>
          <w:b/>
        </w:rPr>
        <w:t>[CCTS]</w:t>
      </w:r>
      <w:r>
        <w:fldChar w:fldCharType="end"/>
      </w:r>
      <w:r>
        <w:t xml:space="preserve">) to align with other XML implementations and to make implementation easier by </w:t>
      </w:r>
      <w:r w:rsidR="00814631">
        <w:t xml:space="preserve">reusing </w:t>
      </w:r>
      <w:r>
        <w:t xml:space="preserve">existing </w:t>
      </w:r>
      <w:r w:rsidR="00814631">
        <w:t>building blocks.</w:t>
      </w:r>
    </w:p>
    <w:p w14:paraId="7EEBE0EB" w14:textId="699F3AA7" w:rsidR="005A4B39" w:rsidRDefault="005A4B39" w:rsidP="00114075">
      <w:pPr>
        <w:pStyle w:val="ListParagraph"/>
        <w:numPr>
          <w:ilvl w:val="0"/>
          <w:numId w:val="16"/>
        </w:numPr>
      </w:pPr>
      <w:r>
        <w:t>The extension model has been improved to align with other OASIS work products.</w:t>
      </w:r>
    </w:p>
    <w:p w14:paraId="1C99F5CE" w14:textId="4043D087" w:rsidR="005A4B39" w:rsidRPr="00114075" w:rsidRDefault="00151E77" w:rsidP="005A4B39">
      <w:r>
        <w:t>The REST model is left mainly unchanged to facilitate an easy transformation from SMP 1.0 to SMP 2.0 for existing users, however the ter</w:t>
      </w:r>
      <w:r w:rsidR="00314FAD">
        <w:t xml:space="preserve">minology has been </w:t>
      </w:r>
      <w:r w:rsidR="006A0501">
        <w:t xml:space="preserve">changed to enhance the understanding of users working with </w:t>
      </w:r>
      <w:r w:rsidR="008D0E4F">
        <w:t xml:space="preserve">services and other </w:t>
      </w:r>
      <w:r w:rsidR="006A0501">
        <w:t>resources different from “documents”.</w:t>
      </w:r>
      <w:r w:rsidR="00C04C58">
        <w:t xml:space="preserve"> While </w:t>
      </w:r>
      <w:r w:rsidR="0077310D">
        <w:t xml:space="preserve">in that process, a new identifier scheme for “services” has been introduced in parallel to the existing </w:t>
      </w:r>
      <w:r w:rsidR="0077310D" w:rsidRPr="00F35F0E">
        <w:rPr>
          <w:rFonts w:ascii="Courier New" w:hAnsi="Courier New" w:cs="Courier New"/>
          <w:i/>
        </w:rPr>
        <w:t>bdx-docid-qns</w:t>
      </w:r>
      <w:r w:rsidR="0077310D">
        <w:t xml:space="preserve"> used for documents.</w:t>
      </w:r>
    </w:p>
    <w:p w14:paraId="38022456" w14:textId="1FA12B67" w:rsidR="00244C3E" w:rsidRPr="00F35F0E" w:rsidRDefault="00244C3E" w:rsidP="00244C3E">
      <w:pPr>
        <w:pStyle w:val="AppendixHeading1"/>
      </w:pPr>
      <w:bookmarkStart w:id="129" w:name="_Toc4847255"/>
      <w:r w:rsidRPr="00F35F0E">
        <w:lastRenderedPageBreak/>
        <w:t>Acknowledgments</w:t>
      </w:r>
      <w:bookmarkEnd w:id="127"/>
      <w:bookmarkEnd w:id="128"/>
      <w:r w:rsidRPr="00F35F0E">
        <w:t xml:space="preserve"> (non-normative)</w:t>
      </w:r>
      <w:bookmarkEnd w:id="129"/>
    </w:p>
    <w:p w14:paraId="4538C0D2" w14:textId="0653B3D6" w:rsidR="00244C3E" w:rsidRPr="00F35F0E" w:rsidRDefault="00527A5D" w:rsidP="00244C3E">
      <w:r w:rsidRPr="00527A5D">
        <w:t>The following individuals have participated in the creation of this specification and are gratefully acknowledged:</w:t>
      </w:r>
    </w:p>
    <w:p w14:paraId="2D4A205E" w14:textId="77777777" w:rsidR="00244C3E" w:rsidRPr="00F35F0E" w:rsidRDefault="00244C3E" w:rsidP="00244C3E">
      <w:pPr>
        <w:pStyle w:val="Titlepageinfo"/>
      </w:pPr>
      <w:r w:rsidRPr="00F35F0E">
        <w:t>Participants:</w:t>
      </w:r>
      <w:r w:rsidRPr="00F35F0E">
        <w:fldChar w:fldCharType="begin"/>
      </w:r>
      <w:r w:rsidRPr="00F35F0E">
        <w:instrText xml:space="preserve"> MACROBUTTON  </w:instrText>
      </w:r>
      <w:r w:rsidRPr="00F35F0E">
        <w:fldChar w:fldCharType="end"/>
      </w:r>
    </w:p>
    <w:p w14:paraId="607533B7" w14:textId="77777777" w:rsidR="00527A5D" w:rsidRDefault="00527A5D" w:rsidP="00527A5D">
      <w:pPr>
        <w:pStyle w:val="Contributor"/>
      </w:pPr>
      <w:r>
        <w:t>Jens Aabol, Difi-Agency for Public Management and eGovernment</w:t>
      </w:r>
    </w:p>
    <w:p w14:paraId="0B4DECF1" w14:textId="77777777" w:rsidR="00527A5D" w:rsidRDefault="00527A5D" w:rsidP="00527A5D">
      <w:pPr>
        <w:pStyle w:val="Contributor"/>
      </w:pPr>
      <w:r>
        <w:t>Todd Albers, Federal Reserve Bank of Minneapolis</w:t>
      </w:r>
    </w:p>
    <w:p w14:paraId="47879DE3" w14:textId="77777777" w:rsidR="00527A5D" w:rsidRDefault="00527A5D" w:rsidP="00527A5D">
      <w:pPr>
        <w:pStyle w:val="Contributor"/>
      </w:pPr>
      <w:r>
        <w:t>Oriol Bausa Peris, Individual</w:t>
      </w:r>
    </w:p>
    <w:p w14:paraId="38C0DA1E" w14:textId="77777777" w:rsidR="00527A5D" w:rsidRDefault="00527A5D" w:rsidP="00527A5D">
      <w:pPr>
        <w:pStyle w:val="Contributor"/>
      </w:pPr>
      <w:r>
        <w:t>Kenneth Bengtsson, Individual</w:t>
      </w:r>
    </w:p>
    <w:p w14:paraId="597C83C5" w14:textId="77777777" w:rsidR="00527A5D" w:rsidRDefault="00527A5D" w:rsidP="00527A5D">
      <w:pPr>
        <w:pStyle w:val="Contributor"/>
      </w:pPr>
      <w:r>
        <w:t>Erlend Klakegg Bergheim, Difi-Agency for Public Management and eGovernment</w:t>
      </w:r>
    </w:p>
    <w:p w14:paraId="18D7F25D" w14:textId="77777777" w:rsidR="00527A5D" w:rsidRPr="00527A5D" w:rsidRDefault="00527A5D" w:rsidP="00527A5D">
      <w:pPr>
        <w:pStyle w:val="Contributor"/>
        <w:rPr>
          <w:lang w:val="da-DK"/>
        </w:rPr>
      </w:pPr>
      <w:r w:rsidRPr="00527A5D">
        <w:rPr>
          <w:lang w:val="da-DK"/>
        </w:rPr>
        <w:t>Mikkel Brun, Tradeshift Network Ltd.</w:t>
      </w:r>
    </w:p>
    <w:p w14:paraId="2F798C70" w14:textId="77777777" w:rsidR="00527A5D" w:rsidRDefault="00527A5D" w:rsidP="00527A5D">
      <w:pPr>
        <w:pStyle w:val="Contributor"/>
      </w:pPr>
      <w:r>
        <w:t>Kees Duvekot, RFS Holland Holding B.V.</w:t>
      </w:r>
    </w:p>
    <w:p w14:paraId="650D766F" w14:textId="77777777" w:rsidR="00527A5D" w:rsidRDefault="00527A5D" w:rsidP="00527A5D">
      <w:pPr>
        <w:pStyle w:val="Contributor"/>
      </w:pPr>
      <w:r>
        <w:t>Pim van der Eijk, Sonnenglanz Consulting</w:t>
      </w:r>
    </w:p>
    <w:p w14:paraId="508560AE" w14:textId="77777777" w:rsidR="00527A5D" w:rsidRDefault="00527A5D" w:rsidP="00527A5D">
      <w:pPr>
        <w:pStyle w:val="Contributor"/>
      </w:pPr>
      <w:r>
        <w:t>Sander Fieten, Individual</w:t>
      </w:r>
    </w:p>
    <w:p w14:paraId="27DAE3AE" w14:textId="77777777" w:rsidR="00527A5D" w:rsidRDefault="00527A5D" w:rsidP="00527A5D">
      <w:pPr>
        <w:pStyle w:val="Contributor"/>
      </w:pPr>
      <w:r>
        <w:t>Martin Forsberg, Swedish Association of Local Authorities &amp; Regions</w:t>
      </w:r>
    </w:p>
    <w:p w14:paraId="135D5657" w14:textId="77777777" w:rsidR="00527A5D" w:rsidRDefault="00527A5D" w:rsidP="00527A5D">
      <w:pPr>
        <w:pStyle w:val="Contributor"/>
      </w:pPr>
      <w:r>
        <w:t>Ken Holman, Crane Softwrights Ltd.</w:t>
      </w:r>
    </w:p>
    <w:p w14:paraId="7EC6100F" w14:textId="77777777" w:rsidR="00527A5D" w:rsidRDefault="00527A5D" w:rsidP="00527A5D">
      <w:pPr>
        <w:pStyle w:val="Contributor"/>
      </w:pPr>
      <w:r>
        <w:t>Levine Naidoo, Individual</w:t>
      </w:r>
    </w:p>
    <w:p w14:paraId="0F630218" w14:textId="77777777" w:rsidR="00527A5D" w:rsidRDefault="00527A5D" w:rsidP="00527A5D">
      <w:pPr>
        <w:pStyle w:val="Contributor"/>
      </w:pPr>
      <w:r>
        <w:t>Klaus Pedersen, Difi-Agency for Public Management and eGovernment</w:t>
      </w:r>
    </w:p>
    <w:p w14:paraId="645402E5" w14:textId="77777777" w:rsidR="00527A5D" w:rsidRDefault="00527A5D" w:rsidP="00527A5D">
      <w:pPr>
        <w:pStyle w:val="Contributor"/>
      </w:pPr>
      <w:r>
        <w:t>Sven Rasmussen, Danish Agency for Digitisation, Ministry of Finance</w:t>
      </w:r>
    </w:p>
    <w:p w14:paraId="06000388" w14:textId="77777777" w:rsidR="00527A5D" w:rsidRDefault="00527A5D" w:rsidP="00527A5D">
      <w:pPr>
        <w:pStyle w:val="Contributor"/>
      </w:pPr>
      <w:r>
        <w:t>Steven Ryan, Individual</w:t>
      </w:r>
    </w:p>
    <w:p w14:paraId="2D322A28" w14:textId="499420F1" w:rsidR="00244C3E" w:rsidRPr="00F35F0E" w:rsidRDefault="00527A5D" w:rsidP="00527A5D">
      <w:pPr>
        <w:pStyle w:val="Contributor"/>
      </w:pPr>
      <w:r>
        <w:t>Matt Vickers, Xero</w:t>
      </w:r>
    </w:p>
    <w:p w14:paraId="788807EF" w14:textId="77777777" w:rsidR="00244C3E" w:rsidRPr="00F35F0E" w:rsidRDefault="00244C3E" w:rsidP="00244C3E"/>
    <w:p w14:paraId="2611FA26" w14:textId="764D7F54" w:rsidR="00A05FDF" w:rsidRPr="00F35F0E" w:rsidRDefault="00A05FDF" w:rsidP="00A05FDF">
      <w:pPr>
        <w:pStyle w:val="AppendixHeading1"/>
      </w:pPr>
      <w:bookmarkStart w:id="130" w:name="_Toc4847256"/>
      <w:r w:rsidRPr="00F35F0E">
        <w:lastRenderedPageBreak/>
        <w:t>Revision History</w:t>
      </w:r>
      <w:bookmarkEnd w:id="124"/>
      <w:bookmarkEnd w:id="125"/>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035"/>
        <w:gridCol w:w="1055"/>
        <w:gridCol w:w="6303"/>
      </w:tblGrid>
      <w:tr w:rsidR="00F35F0E" w:rsidRPr="00F35F0E" w14:paraId="67A5EC13" w14:textId="77777777" w:rsidTr="00F35F0E">
        <w:tc>
          <w:tcPr>
            <w:tcW w:w="578" w:type="pct"/>
          </w:tcPr>
          <w:p w14:paraId="1AB65541" w14:textId="77777777" w:rsidR="00A05FDF" w:rsidRPr="00F35F0E" w:rsidRDefault="00A05FDF" w:rsidP="00C7321D">
            <w:pPr>
              <w:jc w:val="center"/>
              <w:rPr>
                <w:b/>
              </w:rPr>
            </w:pPr>
            <w:r w:rsidRPr="00F35F0E">
              <w:rPr>
                <w:b/>
              </w:rPr>
              <w:t>Revision</w:t>
            </w:r>
          </w:p>
        </w:tc>
        <w:tc>
          <w:tcPr>
            <w:tcW w:w="800" w:type="pct"/>
          </w:tcPr>
          <w:p w14:paraId="5FF16319" w14:textId="77777777" w:rsidR="00A05FDF" w:rsidRPr="00F35F0E" w:rsidRDefault="00A05FDF" w:rsidP="00C7321D">
            <w:pPr>
              <w:jc w:val="center"/>
              <w:rPr>
                <w:b/>
              </w:rPr>
            </w:pPr>
            <w:r w:rsidRPr="00F35F0E">
              <w:rPr>
                <w:b/>
              </w:rPr>
              <w:t>Date</w:t>
            </w:r>
          </w:p>
        </w:tc>
        <w:tc>
          <w:tcPr>
            <w:tcW w:w="1330" w:type="pct"/>
          </w:tcPr>
          <w:p w14:paraId="4A7390AC" w14:textId="77777777" w:rsidR="00A05FDF" w:rsidRPr="00F35F0E" w:rsidRDefault="00A05FDF" w:rsidP="00C7321D">
            <w:pPr>
              <w:jc w:val="center"/>
              <w:rPr>
                <w:b/>
              </w:rPr>
            </w:pPr>
            <w:r w:rsidRPr="00F35F0E">
              <w:rPr>
                <w:b/>
              </w:rPr>
              <w:t>Editor</w:t>
            </w:r>
          </w:p>
        </w:tc>
        <w:tc>
          <w:tcPr>
            <w:tcW w:w="2292" w:type="pct"/>
          </w:tcPr>
          <w:p w14:paraId="4E81E11D" w14:textId="77777777" w:rsidR="00A05FDF" w:rsidRPr="00F35F0E" w:rsidRDefault="00A05FDF" w:rsidP="00AC5012">
            <w:pPr>
              <w:rPr>
                <w:b/>
              </w:rPr>
            </w:pPr>
            <w:r w:rsidRPr="00F35F0E">
              <w:rPr>
                <w:b/>
              </w:rPr>
              <w:t>Changes Made</w:t>
            </w:r>
          </w:p>
        </w:tc>
      </w:tr>
      <w:tr w:rsidR="00F35F0E" w:rsidRPr="00F35F0E" w14:paraId="4F7190FF" w14:textId="77777777" w:rsidTr="00F35F0E">
        <w:tc>
          <w:tcPr>
            <w:tcW w:w="578" w:type="pct"/>
          </w:tcPr>
          <w:p w14:paraId="635E8D3C" w14:textId="537E917A" w:rsidR="00A05FDF" w:rsidRPr="00F35F0E" w:rsidRDefault="00757408" w:rsidP="00AC5012">
            <w:r w:rsidRPr="00F35F0E">
              <w:t>WD01</w:t>
            </w:r>
          </w:p>
        </w:tc>
        <w:tc>
          <w:tcPr>
            <w:tcW w:w="800" w:type="pct"/>
          </w:tcPr>
          <w:p w14:paraId="3D5D2C0F" w14:textId="6BF96200" w:rsidR="00A05FDF" w:rsidRPr="00F35F0E" w:rsidRDefault="00757408" w:rsidP="00AC5012">
            <w:r w:rsidRPr="00F35F0E">
              <w:t>24 April 2018</w:t>
            </w:r>
          </w:p>
        </w:tc>
        <w:tc>
          <w:tcPr>
            <w:tcW w:w="1330" w:type="pct"/>
          </w:tcPr>
          <w:p w14:paraId="3A701F8E" w14:textId="05CDC2C2" w:rsidR="00757408" w:rsidRPr="00F35F0E" w:rsidRDefault="00757408" w:rsidP="00AC5012">
            <w:r w:rsidRPr="00F35F0E">
              <w:t>Ken Holman and Kenneth Bengtsson</w:t>
            </w:r>
          </w:p>
        </w:tc>
        <w:tc>
          <w:tcPr>
            <w:tcW w:w="2292" w:type="pct"/>
          </w:tcPr>
          <w:p w14:paraId="7A7757D5" w14:textId="3DA38472" w:rsidR="00A05FDF" w:rsidRPr="00F35F0E" w:rsidRDefault="00757408" w:rsidP="00AC5012">
            <w:r w:rsidRPr="00F35F0E">
              <w:t>First working draft of SMP 2.0.</w:t>
            </w:r>
          </w:p>
        </w:tc>
      </w:tr>
      <w:tr w:rsidR="00F35F0E" w:rsidRPr="00F35F0E" w14:paraId="771DEBF7" w14:textId="77777777" w:rsidTr="00F35F0E">
        <w:tc>
          <w:tcPr>
            <w:tcW w:w="578" w:type="pct"/>
          </w:tcPr>
          <w:p w14:paraId="18790C5E" w14:textId="362B6123" w:rsidR="00180BF1" w:rsidRPr="00F35F0E" w:rsidRDefault="00180BF1" w:rsidP="00AC5012">
            <w:r w:rsidRPr="00F35F0E">
              <w:t>WD02</w:t>
            </w:r>
          </w:p>
        </w:tc>
        <w:tc>
          <w:tcPr>
            <w:tcW w:w="800" w:type="pct"/>
          </w:tcPr>
          <w:p w14:paraId="76DC3309" w14:textId="2B9FB2FD" w:rsidR="00180BF1" w:rsidRPr="00F35F0E" w:rsidRDefault="00180BF1" w:rsidP="00AC5012">
            <w:r w:rsidRPr="00F35F0E">
              <w:t>28 April 2018</w:t>
            </w:r>
          </w:p>
        </w:tc>
        <w:tc>
          <w:tcPr>
            <w:tcW w:w="1330" w:type="pct"/>
          </w:tcPr>
          <w:p w14:paraId="789EC5A5" w14:textId="6123BFB7" w:rsidR="00180BF1" w:rsidRPr="00F35F0E" w:rsidRDefault="00180BF1" w:rsidP="00AC5012">
            <w:r w:rsidRPr="00F35F0E">
              <w:t>Ken Holman and Kenneth Bengtsson</w:t>
            </w:r>
          </w:p>
        </w:tc>
        <w:tc>
          <w:tcPr>
            <w:tcW w:w="2292" w:type="pct"/>
          </w:tcPr>
          <w:p w14:paraId="379DE1D4" w14:textId="3EF402DE" w:rsidR="00180BF1" w:rsidRPr="00F35F0E" w:rsidRDefault="00180BF1" w:rsidP="00AC5012">
            <w:r w:rsidRPr="00F35F0E">
              <w:t>Added additional extension points.</w:t>
            </w:r>
          </w:p>
          <w:p w14:paraId="321ECF92" w14:textId="10D1E114" w:rsidR="00705F28" w:rsidRPr="00F35F0E" w:rsidRDefault="00705F28" w:rsidP="00AC5012">
            <w:r w:rsidRPr="00F35F0E">
              <w:t>Updated the service discovery diagrams.</w:t>
            </w:r>
          </w:p>
          <w:p w14:paraId="73FAEA76" w14:textId="77777777" w:rsidR="00180BF1" w:rsidRPr="00F35F0E" w:rsidRDefault="00180BF1" w:rsidP="00AC5012">
            <w:r w:rsidRPr="00F35F0E">
              <w:t>Added depictions of class diagrams.</w:t>
            </w:r>
          </w:p>
          <w:p w14:paraId="5640DD4E" w14:textId="77777777" w:rsidR="00180BF1" w:rsidRPr="00F35F0E" w:rsidRDefault="00871DE7" w:rsidP="00AC5012">
            <w:r w:rsidRPr="00F35F0E">
              <w:t>Added informative reference to XAdES.</w:t>
            </w:r>
          </w:p>
          <w:p w14:paraId="7E114200" w14:textId="6A4DC3B2" w:rsidR="00237073" w:rsidRPr="00F35F0E" w:rsidRDefault="00237073" w:rsidP="00AC5012">
            <w:r w:rsidRPr="00F35F0E">
              <w:t>Minor edits.</w:t>
            </w:r>
          </w:p>
        </w:tc>
      </w:tr>
      <w:tr w:rsidR="00F35F0E" w:rsidRPr="00F35F0E" w14:paraId="025FC16F" w14:textId="77777777" w:rsidTr="00F35F0E">
        <w:tc>
          <w:tcPr>
            <w:tcW w:w="578" w:type="pct"/>
          </w:tcPr>
          <w:p w14:paraId="27C873B9" w14:textId="6E4AFCC6" w:rsidR="006B1863" w:rsidRPr="00F35F0E" w:rsidRDefault="006B1863" w:rsidP="00AC5012">
            <w:r w:rsidRPr="00F35F0E">
              <w:t>WD03</w:t>
            </w:r>
          </w:p>
        </w:tc>
        <w:tc>
          <w:tcPr>
            <w:tcW w:w="800" w:type="pct"/>
          </w:tcPr>
          <w:p w14:paraId="500C49A3" w14:textId="549D8A4F" w:rsidR="006B1863" w:rsidRPr="00F35F0E" w:rsidRDefault="006B1863" w:rsidP="00AC5012">
            <w:r w:rsidRPr="00F35F0E">
              <w:t>06 June 2018</w:t>
            </w:r>
          </w:p>
        </w:tc>
        <w:tc>
          <w:tcPr>
            <w:tcW w:w="1330" w:type="pct"/>
          </w:tcPr>
          <w:p w14:paraId="0271CC5C" w14:textId="19853D5D" w:rsidR="006B1863" w:rsidRPr="00F35F0E" w:rsidRDefault="00F35F0E" w:rsidP="00AC5012">
            <w:r w:rsidRPr="00F35F0E">
              <w:t>Ken Holman, Sander Fieten, Erlend Klakegg Bergheim and Kenneth Bengtsson</w:t>
            </w:r>
          </w:p>
        </w:tc>
        <w:tc>
          <w:tcPr>
            <w:tcW w:w="2292" w:type="pct"/>
          </w:tcPr>
          <w:p w14:paraId="62B9863D" w14:textId="09093EB1" w:rsidR="006B1863" w:rsidRPr="00F35F0E" w:rsidRDefault="00F35F0E" w:rsidP="00AC5012">
            <w:r w:rsidRPr="00F35F0E">
              <w:t>Vario</w:t>
            </w:r>
            <w:r>
              <w:t>u</w:t>
            </w:r>
            <w:r w:rsidRPr="00F35F0E">
              <w:t xml:space="preserve">s </w:t>
            </w:r>
            <w:r>
              <w:t>minor editorial edits.</w:t>
            </w:r>
          </w:p>
        </w:tc>
      </w:tr>
      <w:tr w:rsidR="00685CCD" w:rsidRPr="00F35F0E" w14:paraId="26B98E39" w14:textId="77777777" w:rsidTr="00F35F0E">
        <w:tc>
          <w:tcPr>
            <w:tcW w:w="578" w:type="pct"/>
          </w:tcPr>
          <w:p w14:paraId="5EA335A9" w14:textId="1953BC69" w:rsidR="00685CCD" w:rsidRPr="00F35F0E" w:rsidRDefault="00685CCD" w:rsidP="00685CCD">
            <w:r>
              <w:t>WD04</w:t>
            </w:r>
          </w:p>
        </w:tc>
        <w:tc>
          <w:tcPr>
            <w:tcW w:w="800" w:type="pct"/>
          </w:tcPr>
          <w:p w14:paraId="364E9007" w14:textId="1FAEA910" w:rsidR="00685CCD" w:rsidRPr="00F35F0E" w:rsidRDefault="00685CCD" w:rsidP="00685CCD">
            <w:r>
              <w:t>03 December 2018</w:t>
            </w:r>
          </w:p>
        </w:tc>
        <w:tc>
          <w:tcPr>
            <w:tcW w:w="1330" w:type="pct"/>
          </w:tcPr>
          <w:p w14:paraId="7EF82B24" w14:textId="0A98912C" w:rsidR="00685CCD" w:rsidRPr="00F35F0E" w:rsidRDefault="00685CCD" w:rsidP="00685CCD">
            <w:r w:rsidRPr="00F35F0E">
              <w:t>Ken Holman, Sander Fieten, Erlend Klakegg Bergheim and Kenneth Bengtsson</w:t>
            </w:r>
          </w:p>
        </w:tc>
        <w:tc>
          <w:tcPr>
            <w:tcW w:w="2292" w:type="pct"/>
          </w:tcPr>
          <w:p w14:paraId="1A060DF8" w14:textId="77777777" w:rsidR="00685CCD" w:rsidRDefault="00685CCD" w:rsidP="00685CCD">
            <w:r>
              <w:t>Implemented changes from first public review.</w:t>
            </w:r>
          </w:p>
          <w:p w14:paraId="119BF2AD" w14:textId="395CEBAF" w:rsidR="00685CCD" w:rsidRPr="00F35F0E" w:rsidRDefault="00685CCD" w:rsidP="00685CCD">
            <w:r>
              <w:t>Refactored</w:t>
            </w:r>
            <w:r w:rsidR="00930D9F">
              <w:t xml:space="preserve"> the</w:t>
            </w:r>
            <w:r>
              <w:t xml:space="preserve"> Certificate class.</w:t>
            </w:r>
          </w:p>
        </w:tc>
      </w:tr>
      <w:tr w:rsidR="005C2AC7" w:rsidRPr="00F35F0E" w14:paraId="5A595C2D" w14:textId="77777777" w:rsidTr="00F35F0E">
        <w:tc>
          <w:tcPr>
            <w:tcW w:w="578" w:type="pct"/>
          </w:tcPr>
          <w:p w14:paraId="5B8FC611" w14:textId="1A0A7031" w:rsidR="005C2AC7" w:rsidRDefault="005C2AC7" w:rsidP="00685CCD">
            <w:r>
              <w:t>WD05</w:t>
            </w:r>
          </w:p>
        </w:tc>
        <w:tc>
          <w:tcPr>
            <w:tcW w:w="800" w:type="pct"/>
          </w:tcPr>
          <w:p w14:paraId="35AE6A58" w14:textId="6AC67C83" w:rsidR="005C2AC7" w:rsidRDefault="00C66B34" w:rsidP="00685CCD">
            <w:r>
              <w:t xml:space="preserve">15 </w:t>
            </w:r>
            <w:r w:rsidR="00CD6C4E">
              <w:t xml:space="preserve">January </w:t>
            </w:r>
            <w:r w:rsidR="005C2AC7">
              <w:t>201</w:t>
            </w:r>
            <w:r w:rsidR="00CD6C4E">
              <w:t>9</w:t>
            </w:r>
          </w:p>
        </w:tc>
        <w:tc>
          <w:tcPr>
            <w:tcW w:w="1330" w:type="pct"/>
          </w:tcPr>
          <w:p w14:paraId="7F328895" w14:textId="49926B84" w:rsidR="005C2AC7" w:rsidRPr="005B661B" w:rsidRDefault="000364BC" w:rsidP="00685CCD">
            <w:pPr>
              <w:rPr>
                <w:lang w:val="da-DK"/>
              </w:rPr>
            </w:pPr>
            <w:r w:rsidRPr="00F35F0E">
              <w:t>Ken Holman, Sander Fieten, Erlend Klakegg Bergheim and Kenneth Bengtsson</w:t>
            </w:r>
          </w:p>
        </w:tc>
        <w:tc>
          <w:tcPr>
            <w:tcW w:w="2292" w:type="pct"/>
          </w:tcPr>
          <w:p w14:paraId="0B7080B2" w14:textId="77777777" w:rsidR="005C2AC7" w:rsidRDefault="003A4C35" w:rsidP="00685CCD">
            <w:r>
              <w:t>Changed “ServiceID” of the ServiceMetadata class to “ID”.</w:t>
            </w:r>
          </w:p>
          <w:p w14:paraId="260A550F" w14:textId="77777777" w:rsidR="00684B17" w:rsidRDefault="00684B17" w:rsidP="00685CCD">
            <w:r>
              <w:t xml:space="preserve">Changed the use of SHA256 in </w:t>
            </w:r>
            <w:r w:rsidR="00654034">
              <w:t>signatures to “SHOULD”.</w:t>
            </w:r>
          </w:p>
          <w:p w14:paraId="1326D69A" w14:textId="51893B0B" w:rsidR="00C2619F" w:rsidRDefault="00C2619F" w:rsidP="00685CCD">
            <w:r>
              <w:t>Introduced a default “no process” identifier for processes.</w:t>
            </w:r>
          </w:p>
          <w:p w14:paraId="18AAF296" w14:textId="45981B5A" w:rsidR="000B26B3" w:rsidRDefault="000B26B3" w:rsidP="00685CCD">
            <w:r>
              <w:t>Added new non-normative appendix (C) to describe main changes from SMP 1.0.</w:t>
            </w:r>
          </w:p>
          <w:p w14:paraId="3AE86AB7" w14:textId="4BD8CB70" w:rsidR="00585236" w:rsidRDefault="00585236" w:rsidP="00685CCD">
            <w:r>
              <w:t>Improved descriptions in XSDs and fixed missing information in ProcessMetadata table.</w:t>
            </w:r>
          </w:p>
          <w:p w14:paraId="57016D4A" w14:textId="1529A645" w:rsidR="00F42504" w:rsidRDefault="00F42504" w:rsidP="00685CCD">
            <w:r>
              <w:t xml:space="preserve">Updated </w:t>
            </w:r>
            <w:r w:rsidRPr="00F42504">
              <w:t xml:space="preserve">ServiceMetadata </w:t>
            </w:r>
            <w:r>
              <w:t xml:space="preserve">example in </w:t>
            </w:r>
            <w:r w:rsidRPr="00F42504">
              <w:t>Appendix B.</w:t>
            </w:r>
          </w:p>
          <w:p w14:paraId="09681451" w14:textId="77777777" w:rsidR="00585236" w:rsidRDefault="000A5107" w:rsidP="00685CCD">
            <w:r>
              <w:t>Elaborated on the handling of percent encoding in URLs in section 3.3 to emphasize security concerns regarding the use of slashes.</w:t>
            </w:r>
          </w:p>
          <w:p w14:paraId="50AEBB6E" w14:textId="7A9C6369" w:rsidR="000364BC" w:rsidRDefault="000D7B97" w:rsidP="00685CCD">
            <w:r>
              <w:lastRenderedPageBreak/>
              <w:t xml:space="preserve">Introduced </w:t>
            </w:r>
            <w:r w:rsidRPr="000D7B97">
              <w:t>a</w:t>
            </w:r>
            <w:r>
              <w:t>n</w:t>
            </w:r>
            <w:r w:rsidRPr="000D7B97">
              <w:t xml:space="preserve"> identifier scheme for JSON documents/services</w:t>
            </w:r>
            <w:r>
              <w:t>.</w:t>
            </w:r>
          </w:p>
        </w:tc>
      </w:tr>
      <w:tr w:rsidR="00C66B34" w:rsidRPr="00F35F0E" w14:paraId="4386D4DB" w14:textId="77777777" w:rsidTr="00F35F0E">
        <w:tc>
          <w:tcPr>
            <w:tcW w:w="578" w:type="pct"/>
          </w:tcPr>
          <w:p w14:paraId="0B91B833" w14:textId="041AB9DA" w:rsidR="00C66B34" w:rsidRDefault="00C66B34" w:rsidP="00685CCD">
            <w:r>
              <w:lastRenderedPageBreak/>
              <w:t>WD06</w:t>
            </w:r>
          </w:p>
        </w:tc>
        <w:tc>
          <w:tcPr>
            <w:tcW w:w="800" w:type="pct"/>
          </w:tcPr>
          <w:p w14:paraId="7054337C" w14:textId="5073F160" w:rsidR="00C66B34" w:rsidRDefault="00C66B34" w:rsidP="00685CCD">
            <w:r>
              <w:t>29 January 2019</w:t>
            </w:r>
          </w:p>
        </w:tc>
        <w:tc>
          <w:tcPr>
            <w:tcW w:w="1330" w:type="pct"/>
          </w:tcPr>
          <w:p w14:paraId="69481205" w14:textId="55507019" w:rsidR="00C66B34" w:rsidRPr="00F35F0E" w:rsidRDefault="00C66B34" w:rsidP="00685CCD">
            <w:r>
              <w:t>Kenneth Bengtsson</w:t>
            </w:r>
          </w:p>
        </w:tc>
        <w:tc>
          <w:tcPr>
            <w:tcW w:w="2292" w:type="pct"/>
          </w:tcPr>
          <w:p w14:paraId="0CE836B1" w14:textId="2C49DEF4" w:rsidR="00C66B34" w:rsidRDefault="00C66B34" w:rsidP="00685CCD">
            <w:r>
              <w:t>Minor grammatical error</w:t>
            </w:r>
            <w:r w:rsidR="00424FB4">
              <w:t xml:space="preserve"> corrections</w:t>
            </w:r>
          </w:p>
        </w:tc>
      </w:tr>
      <w:tr w:rsidR="00B77042" w:rsidRPr="00F35F0E" w14:paraId="54754D99" w14:textId="77777777" w:rsidTr="00F35F0E">
        <w:tc>
          <w:tcPr>
            <w:tcW w:w="578" w:type="pct"/>
          </w:tcPr>
          <w:p w14:paraId="317A17BD" w14:textId="2FAF3870" w:rsidR="00B77042" w:rsidRPr="0047606F" w:rsidRDefault="00B77042" w:rsidP="00685CCD">
            <w:r w:rsidRPr="0047606F">
              <w:t>WD07</w:t>
            </w:r>
          </w:p>
        </w:tc>
        <w:tc>
          <w:tcPr>
            <w:tcW w:w="800" w:type="pct"/>
          </w:tcPr>
          <w:p w14:paraId="33ED7478" w14:textId="689A976E" w:rsidR="00B77042" w:rsidRPr="0047606F" w:rsidRDefault="0047606F" w:rsidP="00685CCD">
            <w:r>
              <w:t>XXXX</w:t>
            </w:r>
            <w:bookmarkStart w:id="131" w:name="_GoBack"/>
            <w:bookmarkEnd w:id="131"/>
          </w:p>
        </w:tc>
        <w:tc>
          <w:tcPr>
            <w:tcW w:w="1330" w:type="pct"/>
          </w:tcPr>
          <w:p w14:paraId="3799EC05" w14:textId="4EB42196" w:rsidR="00B77042" w:rsidRPr="0047606F" w:rsidRDefault="00B77042" w:rsidP="00685CCD">
            <w:r w:rsidRPr="0047606F">
              <w:t>Sander Fieten and Kenneth Bengtsson</w:t>
            </w:r>
          </w:p>
        </w:tc>
        <w:tc>
          <w:tcPr>
            <w:tcW w:w="2292" w:type="pct"/>
          </w:tcPr>
          <w:p w14:paraId="27006026" w14:textId="279DE6D3" w:rsidR="00B77042" w:rsidRDefault="00A64CAD" w:rsidP="00685CCD">
            <w:r w:rsidRPr="0047606F">
              <w:t xml:space="preserve">Incorporated changes as documented in the CSPRD02 comment resolution log (see: </w:t>
            </w:r>
            <w:hyperlink r:id="rId59" w:history="1">
              <w:r w:rsidR="0047606F" w:rsidRPr="0047606F">
                <w:rPr>
                  <w:rStyle w:val="Hyperlink"/>
                </w:rPr>
                <w:t>https://www.oasis-open.org/committees/document.php?document_id=65179&amp;wg_abbrev=bdxr</w:t>
              </w:r>
            </w:hyperlink>
            <w:r w:rsidRPr="0047606F">
              <w:t>).</w:t>
            </w:r>
          </w:p>
        </w:tc>
      </w:tr>
    </w:tbl>
    <w:p w14:paraId="52D461F9" w14:textId="77777777" w:rsidR="003129C6" w:rsidRPr="00F35F0E" w:rsidRDefault="003129C6" w:rsidP="003129C6"/>
    <w:sectPr w:rsidR="003129C6" w:rsidRPr="00F35F0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7D53" w14:textId="77777777" w:rsidR="000402B0" w:rsidRDefault="000402B0" w:rsidP="008C100C">
      <w:r>
        <w:separator/>
      </w:r>
    </w:p>
    <w:p w14:paraId="36029851" w14:textId="77777777" w:rsidR="000402B0" w:rsidRDefault="000402B0" w:rsidP="008C100C"/>
    <w:p w14:paraId="1C9A39FD" w14:textId="77777777" w:rsidR="000402B0" w:rsidRDefault="000402B0" w:rsidP="008C100C"/>
    <w:p w14:paraId="63AF5B3A" w14:textId="77777777" w:rsidR="000402B0" w:rsidRDefault="000402B0" w:rsidP="008C100C"/>
    <w:p w14:paraId="594BA260" w14:textId="77777777" w:rsidR="000402B0" w:rsidRDefault="000402B0" w:rsidP="008C100C"/>
    <w:p w14:paraId="45A122B4" w14:textId="77777777" w:rsidR="000402B0" w:rsidRDefault="000402B0" w:rsidP="008C100C"/>
    <w:p w14:paraId="51BD2776" w14:textId="77777777" w:rsidR="000402B0" w:rsidRDefault="000402B0" w:rsidP="008C100C"/>
  </w:endnote>
  <w:endnote w:type="continuationSeparator" w:id="0">
    <w:p w14:paraId="6898C59D" w14:textId="77777777" w:rsidR="000402B0" w:rsidRDefault="000402B0" w:rsidP="008C100C">
      <w:r>
        <w:continuationSeparator/>
      </w:r>
    </w:p>
    <w:p w14:paraId="47E21624" w14:textId="77777777" w:rsidR="000402B0" w:rsidRDefault="000402B0" w:rsidP="008C100C"/>
    <w:p w14:paraId="47783174" w14:textId="77777777" w:rsidR="000402B0" w:rsidRDefault="000402B0" w:rsidP="008C100C"/>
    <w:p w14:paraId="690E08D4" w14:textId="77777777" w:rsidR="000402B0" w:rsidRDefault="000402B0" w:rsidP="008C100C"/>
    <w:p w14:paraId="5A75971D" w14:textId="77777777" w:rsidR="000402B0" w:rsidRDefault="000402B0" w:rsidP="008C100C"/>
    <w:p w14:paraId="6C33152A" w14:textId="77777777" w:rsidR="000402B0" w:rsidRDefault="000402B0" w:rsidP="008C100C"/>
    <w:p w14:paraId="7EBFE018" w14:textId="77777777" w:rsidR="000402B0" w:rsidRDefault="000402B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744A82EF" w:rsidR="002F1472" w:rsidRPr="00195F88" w:rsidRDefault="002F1472" w:rsidP="008F61FB">
    <w:pPr>
      <w:pStyle w:val="Footer"/>
      <w:tabs>
        <w:tab w:val="clear" w:pos="4320"/>
        <w:tab w:val="clear" w:pos="8640"/>
        <w:tab w:val="center" w:pos="4680"/>
        <w:tab w:val="right" w:pos="9360"/>
      </w:tabs>
      <w:spacing w:after="0"/>
      <w:rPr>
        <w:sz w:val="16"/>
        <w:szCs w:val="16"/>
        <w:lang w:val="en-US"/>
      </w:rPr>
    </w:pPr>
    <w:r>
      <w:rPr>
        <w:sz w:val="16"/>
        <w:szCs w:val="16"/>
        <w:lang w:val="en-US"/>
      </w:rPr>
      <w:t>bdx-smp-v2.0-wd0</w:t>
    </w:r>
    <w:r w:rsidR="009F5DA4">
      <w:rPr>
        <w:sz w:val="16"/>
        <w:szCs w:val="16"/>
        <w:lang w:val="en-US"/>
      </w:rPr>
      <w:t>7</w:t>
    </w:r>
    <w:r>
      <w:rPr>
        <w:sz w:val="16"/>
        <w:szCs w:val="16"/>
      </w:rPr>
      <w:tab/>
      <w:t>Working Draft 0</w:t>
    </w:r>
    <w:r>
      <w:rPr>
        <w:sz w:val="16"/>
        <w:szCs w:val="16"/>
        <w:lang w:val="en-US"/>
      </w:rPr>
      <w:t>7</w:t>
    </w:r>
    <w:r>
      <w:rPr>
        <w:sz w:val="16"/>
        <w:szCs w:val="16"/>
      </w:rPr>
      <w:tab/>
    </w:r>
    <w:r>
      <w:rPr>
        <w:sz w:val="16"/>
        <w:szCs w:val="16"/>
        <w:lang w:val="en-US"/>
      </w:rPr>
      <w:t>29 March 2019</w:t>
    </w:r>
  </w:p>
  <w:p w14:paraId="2081D924" w14:textId="06C2E490" w:rsidR="002F1472" w:rsidRPr="00195F88" w:rsidRDefault="002F1472"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4999" w14:textId="77777777" w:rsidR="000402B0" w:rsidRDefault="000402B0" w:rsidP="008C100C">
      <w:r>
        <w:separator/>
      </w:r>
    </w:p>
    <w:p w14:paraId="7CE73B90" w14:textId="77777777" w:rsidR="000402B0" w:rsidRDefault="000402B0" w:rsidP="008C100C"/>
  </w:footnote>
  <w:footnote w:type="continuationSeparator" w:id="0">
    <w:p w14:paraId="62FEB091" w14:textId="77777777" w:rsidR="000402B0" w:rsidRDefault="000402B0" w:rsidP="008C100C">
      <w:r>
        <w:continuationSeparator/>
      </w:r>
    </w:p>
    <w:p w14:paraId="5FC89885" w14:textId="77777777" w:rsidR="000402B0" w:rsidRDefault="000402B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A239E"/>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539A"/>
    <w:multiLevelType w:val="hybridMultilevel"/>
    <w:tmpl w:val="FA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12"/>
  </w:num>
  <w:num w:numId="4">
    <w:abstractNumId w:val="0"/>
  </w:num>
  <w:num w:numId="5">
    <w:abstractNumId w:val="15"/>
  </w:num>
  <w:num w:numId="6">
    <w:abstractNumId w:val="7"/>
  </w:num>
  <w:num w:numId="7">
    <w:abstractNumId w:val="10"/>
  </w:num>
  <w:num w:numId="8">
    <w:abstractNumId w:val="14"/>
  </w:num>
  <w:num w:numId="9">
    <w:abstractNumId w:val="3"/>
  </w:num>
  <w:num w:numId="10">
    <w:abstractNumId w:val="9"/>
  </w:num>
  <w:num w:numId="11">
    <w:abstractNumId w:val="4"/>
  </w:num>
  <w:num w:numId="12">
    <w:abstractNumId w:val="8"/>
  </w:num>
  <w:num w:numId="13">
    <w:abstractNumId w:val="11"/>
  </w:num>
  <w:num w:numId="14">
    <w:abstractNumId w:val="13"/>
  </w:num>
  <w:num w:numId="15">
    <w:abstractNumId w:val="5"/>
  </w:num>
  <w:num w:numId="16">
    <w:abstractNumId w:val="6"/>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0CFA"/>
    <w:rsid w:val="00001576"/>
    <w:rsid w:val="00003552"/>
    <w:rsid w:val="00004E54"/>
    <w:rsid w:val="00005F1F"/>
    <w:rsid w:val="00006B3A"/>
    <w:rsid w:val="0001028A"/>
    <w:rsid w:val="00010341"/>
    <w:rsid w:val="00011193"/>
    <w:rsid w:val="00016AAE"/>
    <w:rsid w:val="000176E6"/>
    <w:rsid w:val="00020556"/>
    <w:rsid w:val="0002103C"/>
    <w:rsid w:val="000216D1"/>
    <w:rsid w:val="00021FE3"/>
    <w:rsid w:val="000224E6"/>
    <w:rsid w:val="00022ED4"/>
    <w:rsid w:val="00024C43"/>
    <w:rsid w:val="00025117"/>
    <w:rsid w:val="00025959"/>
    <w:rsid w:val="0002718B"/>
    <w:rsid w:val="00030376"/>
    <w:rsid w:val="00030E5D"/>
    <w:rsid w:val="00031B2E"/>
    <w:rsid w:val="000321D8"/>
    <w:rsid w:val="00033B8F"/>
    <w:rsid w:val="00034DB6"/>
    <w:rsid w:val="00035E41"/>
    <w:rsid w:val="000364BC"/>
    <w:rsid w:val="000402B0"/>
    <w:rsid w:val="00042B1B"/>
    <w:rsid w:val="00044023"/>
    <w:rsid w:val="00044BD2"/>
    <w:rsid w:val="0004781F"/>
    <w:rsid w:val="000514FF"/>
    <w:rsid w:val="0005469F"/>
    <w:rsid w:val="000568FA"/>
    <w:rsid w:val="000575BE"/>
    <w:rsid w:val="000613A7"/>
    <w:rsid w:val="0006466F"/>
    <w:rsid w:val="0006614C"/>
    <w:rsid w:val="0006734B"/>
    <w:rsid w:val="00071A05"/>
    <w:rsid w:val="00071A94"/>
    <w:rsid w:val="00072F88"/>
    <w:rsid w:val="0007362C"/>
    <w:rsid w:val="00074524"/>
    <w:rsid w:val="000757F6"/>
    <w:rsid w:val="00075DEE"/>
    <w:rsid w:val="00076782"/>
    <w:rsid w:val="00076EFC"/>
    <w:rsid w:val="00077DE5"/>
    <w:rsid w:val="00082288"/>
    <w:rsid w:val="00084876"/>
    <w:rsid w:val="000849C9"/>
    <w:rsid w:val="00085AC4"/>
    <w:rsid w:val="000875D5"/>
    <w:rsid w:val="0008780D"/>
    <w:rsid w:val="00087E21"/>
    <w:rsid w:val="000928F9"/>
    <w:rsid w:val="00096E2D"/>
    <w:rsid w:val="000A1F38"/>
    <w:rsid w:val="000A40E3"/>
    <w:rsid w:val="000A4943"/>
    <w:rsid w:val="000A5107"/>
    <w:rsid w:val="000B071A"/>
    <w:rsid w:val="000B153A"/>
    <w:rsid w:val="000B162C"/>
    <w:rsid w:val="000B1EF3"/>
    <w:rsid w:val="000B26B3"/>
    <w:rsid w:val="000B2FBE"/>
    <w:rsid w:val="000B3196"/>
    <w:rsid w:val="000C447D"/>
    <w:rsid w:val="000C471B"/>
    <w:rsid w:val="000C4855"/>
    <w:rsid w:val="000C560B"/>
    <w:rsid w:val="000C64E2"/>
    <w:rsid w:val="000C66BB"/>
    <w:rsid w:val="000D0B54"/>
    <w:rsid w:val="000D4FB9"/>
    <w:rsid w:val="000D69B9"/>
    <w:rsid w:val="000D71C2"/>
    <w:rsid w:val="000D73C4"/>
    <w:rsid w:val="000D7B97"/>
    <w:rsid w:val="000E28CA"/>
    <w:rsid w:val="000E67F9"/>
    <w:rsid w:val="000F15DA"/>
    <w:rsid w:val="000F27F4"/>
    <w:rsid w:val="000F36D1"/>
    <w:rsid w:val="000F3A82"/>
    <w:rsid w:val="000F4AFF"/>
    <w:rsid w:val="000F7870"/>
    <w:rsid w:val="001019DE"/>
    <w:rsid w:val="00101FF7"/>
    <w:rsid w:val="00102F10"/>
    <w:rsid w:val="00103406"/>
    <w:rsid w:val="00103B47"/>
    <w:rsid w:val="001043B6"/>
    <w:rsid w:val="00104E46"/>
    <w:rsid w:val="00105382"/>
    <w:rsid w:val="001057D2"/>
    <w:rsid w:val="001117FD"/>
    <w:rsid w:val="00114075"/>
    <w:rsid w:val="00115700"/>
    <w:rsid w:val="001166D5"/>
    <w:rsid w:val="001167A0"/>
    <w:rsid w:val="00117397"/>
    <w:rsid w:val="00122D55"/>
    <w:rsid w:val="0012387E"/>
    <w:rsid w:val="00123F2F"/>
    <w:rsid w:val="00123F3B"/>
    <w:rsid w:val="001256AD"/>
    <w:rsid w:val="00125EA7"/>
    <w:rsid w:val="001303DF"/>
    <w:rsid w:val="00131B3A"/>
    <w:rsid w:val="001323EB"/>
    <w:rsid w:val="0013688A"/>
    <w:rsid w:val="00136E3E"/>
    <w:rsid w:val="001372F9"/>
    <w:rsid w:val="00137516"/>
    <w:rsid w:val="00140B5C"/>
    <w:rsid w:val="00141E88"/>
    <w:rsid w:val="001443E6"/>
    <w:rsid w:val="001446E9"/>
    <w:rsid w:val="00147F63"/>
    <w:rsid w:val="0015017E"/>
    <w:rsid w:val="00151358"/>
    <w:rsid w:val="00151BCF"/>
    <w:rsid w:val="00151E77"/>
    <w:rsid w:val="00153064"/>
    <w:rsid w:val="001547AC"/>
    <w:rsid w:val="00154960"/>
    <w:rsid w:val="0015509E"/>
    <w:rsid w:val="00155251"/>
    <w:rsid w:val="00155B7B"/>
    <w:rsid w:val="00160527"/>
    <w:rsid w:val="00160C3D"/>
    <w:rsid w:val="0016245B"/>
    <w:rsid w:val="00164090"/>
    <w:rsid w:val="0016559A"/>
    <w:rsid w:val="00165F54"/>
    <w:rsid w:val="0016601F"/>
    <w:rsid w:val="001666FE"/>
    <w:rsid w:val="00166DF9"/>
    <w:rsid w:val="00166F8E"/>
    <w:rsid w:val="00167F64"/>
    <w:rsid w:val="0017134A"/>
    <w:rsid w:val="00174363"/>
    <w:rsid w:val="00174444"/>
    <w:rsid w:val="00175EC8"/>
    <w:rsid w:val="00176B0C"/>
    <w:rsid w:val="00177DED"/>
    <w:rsid w:val="00180BF1"/>
    <w:rsid w:val="001847BD"/>
    <w:rsid w:val="0018691D"/>
    <w:rsid w:val="001877E5"/>
    <w:rsid w:val="00187E1E"/>
    <w:rsid w:val="00190AA8"/>
    <w:rsid w:val="00190E30"/>
    <w:rsid w:val="0019230B"/>
    <w:rsid w:val="001945A5"/>
    <w:rsid w:val="00194F6E"/>
    <w:rsid w:val="00195F88"/>
    <w:rsid w:val="00196868"/>
    <w:rsid w:val="001A09B9"/>
    <w:rsid w:val="001A0FDE"/>
    <w:rsid w:val="001A3190"/>
    <w:rsid w:val="001A52C9"/>
    <w:rsid w:val="001A5877"/>
    <w:rsid w:val="001A6735"/>
    <w:rsid w:val="001A7143"/>
    <w:rsid w:val="001B05C8"/>
    <w:rsid w:val="001B103C"/>
    <w:rsid w:val="001B270F"/>
    <w:rsid w:val="001B4FEE"/>
    <w:rsid w:val="001B5AB3"/>
    <w:rsid w:val="001B7207"/>
    <w:rsid w:val="001B745E"/>
    <w:rsid w:val="001B7DCA"/>
    <w:rsid w:val="001C0BAB"/>
    <w:rsid w:val="001C1E68"/>
    <w:rsid w:val="001C2EB8"/>
    <w:rsid w:val="001C7E31"/>
    <w:rsid w:val="001D0126"/>
    <w:rsid w:val="001D0AEA"/>
    <w:rsid w:val="001D14DE"/>
    <w:rsid w:val="001D1D6C"/>
    <w:rsid w:val="001E1131"/>
    <w:rsid w:val="001E392A"/>
    <w:rsid w:val="001E46CF"/>
    <w:rsid w:val="001F05E0"/>
    <w:rsid w:val="001F2095"/>
    <w:rsid w:val="001F2930"/>
    <w:rsid w:val="001F3476"/>
    <w:rsid w:val="001F366E"/>
    <w:rsid w:val="001F3FF0"/>
    <w:rsid w:val="001F51A5"/>
    <w:rsid w:val="001F5489"/>
    <w:rsid w:val="001F7901"/>
    <w:rsid w:val="00200055"/>
    <w:rsid w:val="002017D5"/>
    <w:rsid w:val="00201BA3"/>
    <w:rsid w:val="00201D31"/>
    <w:rsid w:val="0020630E"/>
    <w:rsid w:val="002112E2"/>
    <w:rsid w:val="002127C9"/>
    <w:rsid w:val="00214AE0"/>
    <w:rsid w:val="00222844"/>
    <w:rsid w:val="00225C3B"/>
    <w:rsid w:val="0023051A"/>
    <w:rsid w:val="002323BA"/>
    <w:rsid w:val="0023346C"/>
    <w:rsid w:val="0023348D"/>
    <w:rsid w:val="002345B9"/>
    <w:rsid w:val="0023482D"/>
    <w:rsid w:val="00236C3B"/>
    <w:rsid w:val="00237073"/>
    <w:rsid w:val="002406A4"/>
    <w:rsid w:val="00241596"/>
    <w:rsid w:val="00241829"/>
    <w:rsid w:val="00242347"/>
    <w:rsid w:val="00242DCF"/>
    <w:rsid w:val="00243BE3"/>
    <w:rsid w:val="0024437A"/>
    <w:rsid w:val="00244C3E"/>
    <w:rsid w:val="0025180F"/>
    <w:rsid w:val="00252EAD"/>
    <w:rsid w:val="00254C63"/>
    <w:rsid w:val="0025529F"/>
    <w:rsid w:val="00255CC1"/>
    <w:rsid w:val="00262883"/>
    <w:rsid w:val="00262992"/>
    <w:rsid w:val="00262BE3"/>
    <w:rsid w:val="00263745"/>
    <w:rsid w:val="00263BA2"/>
    <w:rsid w:val="00265328"/>
    <w:rsid w:val="002677D5"/>
    <w:rsid w:val="00273E05"/>
    <w:rsid w:val="0027516F"/>
    <w:rsid w:val="00275FD8"/>
    <w:rsid w:val="0027697D"/>
    <w:rsid w:val="00280CEE"/>
    <w:rsid w:val="00280E82"/>
    <w:rsid w:val="002824ED"/>
    <w:rsid w:val="00285F85"/>
    <w:rsid w:val="00286EC7"/>
    <w:rsid w:val="002870C3"/>
    <w:rsid w:val="00287C77"/>
    <w:rsid w:val="00287EDE"/>
    <w:rsid w:val="00292C51"/>
    <w:rsid w:val="002934A5"/>
    <w:rsid w:val="00294AC1"/>
    <w:rsid w:val="00295C45"/>
    <w:rsid w:val="00295DDD"/>
    <w:rsid w:val="00297367"/>
    <w:rsid w:val="002A4A27"/>
    <w:rsid w:val="002A5CA9"/>
    <w:rsid w:val="002A6CC5"/>
    <w:rsid w:val="002A7E30"/>
    <w:rsid w:val="002B13B5"/>
    <w:rsid w:val="002B197B"/>
    <w:rsid w:val="002B2094"/>
    <w:rsid w:val="002B3D2F"/>
    <w:rsid w:val="002B3E41"/>
    <w:rsid w:val="002B489A"/>
    <w:rsid w:val="002B6388"/>
    <w:rsid w:val="002B7E99"/>
    <w:rsid w:val="002C0868"/>
    <w:rsid w:val="002C2112"/>
    <w:rsid w:val="002D0FAE"/>
    <w:rsid w:val="002D3AC6"/>
    <w:rsid w:val="002D3CCA"/>
    <w:rsid w:val="002D487B"/>
    <w:rsid w:val="002D4DE0"/>
    <w:rsid w:val="002D6F96"/>
    <w:rsid w:val="002E0EA4"/>
    <w:rsid w:val="002E1842"/>
    <w:rsid w:val="002E1FBE"/>
    <w:rsid w:val="002E3358"/>
    <w:rsid w:val="002E3394"/>
    <w:rsid w:val="002E37B4"/>
    <w:rsid w:val="002E38BD"/>
    <w:rsid w:val="002E52CC"/>
    <w:rsid w:val="002E5C47"/>
    <w:rsid w:val="002F1472"/>
    <w:rsid w:val="002F2575"/>
    <w:rsid w:val="002F27A4"/>
    <w:rsid w:val="002F3C59"/>
    <w:rsid w:val="002F3DB2"/>
    <w:rsid w:val="002F4C63"/>
    <w:rsid w:val="002F5A2F"/>
    <w:rsid w:val="002F7433"/>
    <w:rsid w:val="002F793A"/>
    <w:rsid w:val="002F7E76"/>
    <w:rsid w:val="003002A8"/>
    <w:rsid w:val="00305D85"/>
    <w:rsid w:val="00310299"/>
    <w:rsid w:val="00310E8A"/>
    <w:rsid w:val="00312115"/>
    <w:rsid w:val="003129C6"/>
    <w:rsid w:val="00313FDC"/>
    <w:rsid w:val="003145FD"/>
    <w:rsid w:val="00314FAD"/>
    <w:rsid w:val="00316B34"/>
    <w:rsid w:val="00316F2A"/>
    <w:rsid w:val="003201E8"/>
    <w:rsid w:val="003203E2"/>
    <w:rsid w:val="00323137"/>
    <w:rsid w:val="0032496F"/>
    <w:rsid w:val="00324D23"/>
    <w:rsid w:val="00324E88"/>
    <w:rsid w:val="00325DA9"/>
    <w:rsid w:val="00325DB4"/>
    <w:rsid w:val="00332CC1"/>
    <w:rsid w:val="003341DB"/>
    <w:rsid w:val="003374BB"/>
    <w:rsid w:val="0033768D"/>
    <w:rsid w:val="00337E7B"/>
    <w:rsid w:val="00340D1A"/>
    <w:rsid w:val="00340E29"/>
    <w:rsid w:val="0034158B"/>
    <w:rsid w:val="003423A1"/>
    <w:rsid w:val="003425D0"/>
    <w:rsid w:val="003426DD"/>
    <w:rsid w:val="003448D5"/>
    <w:rsid w:val="003476C1"/>
    <w:rsid w:val="00347E9F"/>
    <w:rsid w:val="003522CC"/>
    <w:rsid w:val="00352501"/>
    <w:rsid w:val="003536AC"/>
    <w:rsid w:val="00353EC5"/>
    <w:rsid w:val="00355047"/>
    <w:rsid w:val="00357279"/>
    <w:rsid w:val="003574C8"/>
    <w:rsid w:val="003601C5"/>
    <w:rsid w:val="00367564"/>
    <w:rsid w:val="003678F0"/>
    <w:rsid w:val="003679E3"/>
    <w:rsid w:val="00367B88"/>
    <w:rsid w:val="003709B7"/>
    <w:rsid w:val="00376F7A"/>
    <w:rsid w:val="003817AC"/>
    <w:rsid w:val="00382F61"/>
    <w:rsid w:val="003830EA"/>
    <w:rsid w:val="0038363E"/>
    <w:rsid w:val="00384DEF"/>
    <w:rsid w:val="003858F7"/>
    <w:rsid w:val="00385AB8"/>
    <w:rsid w:val="00386CFA"/>
    <w:rsid w:val="00387C0B"/>
    <w:rsid w:val="00387F43"/>
    <w:rsid w:val="00391F1D"/>
    <w:rsid w:val="00392F94"/>
    <w:rsid w:val="00395B09"/>
    <w:rsid w:val="003A0E06"/>
    <w:rsid w:val="003A2E61"/>
    <w:rsid w:val="003A433A"/>
    <w:rsid w:val="003A4C35"/>
    <w:rsid w:val="003A527D"/>
    <w:rsid w:val="003B0120"/>
    <w:rsid w:val="003B0E37"/>
    <w:rsid w:val="003B19BA"/>
    <w:rsid w:val="003B2442"/>
    <w:rsid w:val="003B25D9"/>
    <w:rsid w:val="003B4F8C"/>
    <w:rsid w:val="003B60FC"/>
    <w:rsid w:val="003B68BB"/>
    <w:rsid w:val="003B6CE0"/>
    <w:rsid w:val="003B6D34"/>
    <w:rsid w:val="003C08B6"/>
    <w:rsid w:val="003C10C4"/>
    <w:rsid w:val="003C174A"/>
    <w:rsid w:val="003C17AF"/>
    <w:rsid w:val="003C18EF"/>
    <w:rsid w:val="003C3BA5"/>
    <w:rsid w:val="003C61EA"/>
    <w:rsid w:val="003C687E"/>
    <w:rsid w:val="003C7344"/>
    <w:rsid w:val="003D03B1"/>
    <w:rsid w:val="003D1945"/>
    <w:rsid w:val="003D7CA3"/>
    <w:rsid w:val="003E2586"/>
    <w:rsid w:val="003E598F"/>
    <w:rsid w:val="003E5D91"/>
    <w:rsid w:val="003F3AD1"/>
    <w:rsid w:val="003F4450"/>
    <w:rsid w:val="003F487C"/>
    <w:rsid w:val="003F4E2E"/>
    <w:rsid w:val="003F5492"/>
    <w:rsid w:val="00400EF2"/>
    <w:rsid w:val="0040101B"/>
    <w:rsid w:val="00401B55"/>
    <w:rsid w:val="00402125"/>
    <w:rsid w:val="00402451"/>
    <w:rsid w:val="00405960"/>
    <w:rsid w:val="00412A4B"/>
    <w:rsid w:val="00414AB1"/>
    <w:rsid w:val="00415194"/>
    <w:rsid w:val="00416442"/>
    <w:rsid w:val="00417664"/>
    <w:rsid w:val="00417AFA"/>
    <w:rsid w:val="00417F2C"/>
    <w:rsid w:val="004226B7"/>
    <w:rsid w:val="0042387C"/>
    <w:rsid w:val="00424FB4"/>
    <w:rsid w:val="004252EE"/>
    <w:rsid w:val="00425548"/>
    <w:rsid w:val="0042555F"/>
    <w:rsid w:val="004258D4"/>
    <w:rsid w:val="004266B6"/>
    <w:rsid w:val="00427A3D"/>
    <w:rsid w:val="00430899"/>
    <w:rsid w:val="00431DA6"/>
    <w:rsid w:val="004359D5"/>
    <w:rsid w:val="00436313"/>
    <w:rsid w:val="00442A37"/>
    <w:rsid w:val="00443DD8"/>
    <w:rsid w:val="00451C4C"/>
    <w:rsid w:val="0045283F"/>
    <w:rsid w:val="00454B02"/>
    <w:rsid w:val="0045634D"/>
    <w:rsid w:val="004563CE"/>
    <w:rsid w:val="00461CDC"/>
    <w:rsid w:val="004631E3"/>
    <w:rsid w:val="00463408"/>
    <w:rsid w:val="00463B76"/>
    <w:rsid w:val="004676A7"/>
    <w:rsid w:val="0047135D"/>
    <w:rsid w:val="0047174D"/>
    <w:rsid w:val="004727F0"/>
    <w:rsid w:val="00473475"/>
    <w:rsid w:val="00474231"/>
    <w:rsid w:val="00474DFA"/>
    <w:rsid w:val="00475D9A"/>
    <w:rsid w:val="0047606F"/>
    <w:rsid w:val="00476FDA"/>
    <w:rsid w:val="00477CDD"/>
    <w:rsid w:val="00481D9A"/>
    <w:rsid w:val="00483190"/>
    <w:rsid w:val="00484D6A"/>
    <w:rsid w:val="00485F1C"/>
    <w:rsid w:val="0048683B"/>
    <w:rsid w:val="00486E6D"/>
    <w:rsid w:val="00491E3E"/>
    <w:rsid w:val="0049230D"/>
    <w:rsid w:val="004925B5"/>
    <w:rsid w:val="0049413C"/>
    <w:rsid w:val="00495618"/>
    <w:rsid w:val="00496A86"/>
    <w:rsid w:val="00497E95"/>
    <w:rsid w:val="004A1EC7"/>
    <w:rsid w:val="004A2816"/>
    <w:rsid w:val="004A2DB4"/>
    <w:rsid w:val="004A38A7"/>
    <w:rsid w:val="004A4B1A"/>
    <w:rsid w:val="004A5DB3"/>
    <w:rsid w:val="004A5F94"/>
    <w:rsid w:val="004A62A3"/>
    <w:rsid w:val="004A7DAC"/>
    <w:rsid w:val="004B0764"/>
    <w:rsid w:val="004B0973"/>
    <w:rsid w:val="004B1D1F"/>
    <w:rsid w:val="004B203E"/>
    <w:rsid w:val="004B23FA"/>
    <w:rsid w:val="004B33ED"/>
    <w:rsid w:val="004B5CEE"/>
    <w:rsid w:val="004B762D"/>
    <w:rsid w:val="004C0994"/>
    <w:rsid w:val="004C1F0A"/>
    <w:rsid w:val="004C2742"/>
    <w:rsid w:val="004C2DF3"/>
    <w:rsid w:val="004C4D7C"/>
    <w:rsid w:val="004C5305"/>
    <w:rsid w:val="004C5653"/>
    <w:rsid w:val="004C56CF"/>
    <w:rsid w:val="004C7885"/>
    <w:rsid w:val="004C7AB7"/>
    <w:rsid w:val="004D04D2"/>
    <w:rsid w:val="004D0E5E"/>
    <w:rsid w:val="004D196B"/>
    <w:rsid w:val="004D25E6"/>
    <w:rsid w:val="004E0408"/>
    <w:rsid w:val="004E0B63"/>
    <w:rsid w:val="004E0F34"/>
    <w:rsid w:val="004E1927"/>
    <w:rsid w:val="004E2FF4"/>
    <w:rsid w:val="004E472E"/>
    <w:rsid w:val="004E4E93"/>
    <w:rsid w:val="004E62C1"/>
    <w:rsid w:val="004E6661"/>
    <w:rsid w:val="004E7860"/>
    <w:rsid w:val="004F050C"/>
    <w:rsid w:val="004F2526"/>
    <w:rsid w:val="004F390D"/>
    <w:rsid w:val="004F4EA7"/>
    <w:rsid w:val="004F6011"/>
    <w:rsid w:val="004F6CC4"/>
    <w:rsid w:val="004F7B44"/>
    <w:rsid w:val="0050066B"/>
    <w:rsid w:val="0050167B"/>
    <w:rsid w:val="005018A1"/>
    <w:rsid w:val="00506496"/>
    <w:rsid w:val="005110D5"/>
    <w:rsid w:val="00511305"/>
    <w:rsid w:val="005117FB"/>
    <w:rsid w:val="00511E77"/>
    <w:rsid w:val="005126F2"/>
    <w:rsid w:val="00514273"/>
    <w:rsid w:val="0051443F"/>
    <w:rsid w:val="00514964"/>
    <w:rsid w:val="00515086"/>
    <w:rsid w:val="005159E9"/>
    <w:rsid w:val="0051640A"/>
    <w:rsid w:val="00516551"/>
    <w:rsid w:val="0051729C"/>
    <w:rsid w:val="005174D1"/>
    <w:rsid w:val="005175BC"/>
    <w:rsid w:val="0051792B"/>
    <w:rsid w:val="0052099F"/>
    <w:rsid w:val="00521266"/>
    <w:rsid w:val="00522E14"/>
    <w:rsid w:val="00523210"/>
    <w:rsid w:val="00524CDC"/>
    <w:rsid w:val="00526617"/>
    <w:rsid w:val="00527A5D"/>
    <w:rsid w:val="00530295"/>
    <w:rsid w:val="00536267"/>
    <w:rsid w:val="00536A12"/>
    <w:rsid w:val="005410B8"/>
    <w:rsid w:val="00541444"/>
    <w:rsid w:val="00542191"/>
    <w:rsid w:val="00544386"/>
    <w:rsid w:val="005448A8"/>
    <w:rsid w:val="00544FDF"/>
    <w:rsid w:val="00547D8B"/>
    <w:rsid w:val="00550F22"/>
    <w:rsid w:val="005512D2"/>
    <w:rsid w:val="00552081"/>
    <w:rsid w:val="00555D8C"/>
    <w:rsid w:val="00555F3E"/>
    <w:rsid w:val="00561DEE"/>
    <w:rsid w:val="00561E25"/>
    <w:rsid w:val="005647B3"/>
    <w:rsid w:val="005658B9"/>
    <w:rsid w:val="0056609A"/>
    <w:rsid w:val="005761AC"/>
    <w:rsid w:val="00576338"/>
    <w:rsid w:val="00576770"/>
    <w:rsid w:val="00582ACE"/>
    <w:rsid w:val="00583368"/>
    <w:rsid w:val="00583F7F"/>
    <w:rsid w:val="00585236"/>
    <w:rsid w:val="00586975"/>
    <w:rsid w:val="00587252"/>
    <w:rsid w:val="00590FE3"/>
    <w:rsid w:val="00591817"/>
    <w:rsid w:val="00592CDE"/>
    <w:rsid w:val="00594C04"/>
    <w:rsid w:val="005963E4"/>
    <w:rsid w:val="00596777"/>
    <w:rsid w:val="005A048B"/>
    <w:rsid w:val="005A13B9"/>
    <w:rsid w:val="005A2913"/>
    <w:rsid w:val="005A293B"/>
    <w:rsid w:val="005A3D1A"/>
    <w:rsid w:val="005A41C5"/>
    <w:rsid w:val="005A4B39"/>
    <w:rsid w:val="005A5E41"/>
    <w:rsid w:val="005A7B29"/>
    <w:rsid w:val="005B07C7"/>
    <w:rsid w:val="005B0F40"/>
    <w:rsid w:val="005B48B4"/>
    <w:rsid w:val="005B49AC"/>
    <w:rsid w:val="005B4AEF"/>
    <w:rsid w:val="005B661B"/>
    <w:rsid w:val="005C1284"/>
    <w:rsid w:val="005C17A7"/>
    <w:rsid w:val="005C1EB5"/>
    <w:rsid w:val="005C2AC7"/>
    <w:rsid w:val="005C542A"/>
    <w:rsid w:val="005C7962"/>
    <w:rsid w:val="005D2EE1"/>
    <w:rsid w:val="005D3399"/>
    <w:rsid w:val="005D36D9"/>
    <w:rsid w:val="005D4B45"/>
    <w:rsid w:val="005D5CCE"/>
    <w:rsid w:val="005E2ABC"/>
    <w:rsid w:val="005E587C"/>
    <w:rsid w:val="005E59D2"/>
    <w:rsid w:val="005E6FDA"/>
    <w:rsid w:val="005E7900"/>
    <w:rsid w:val="005F102D"/>
    <w:rsid w:val="005F46DD"/>
    <w:rsid w:val="005F4761"/>
    <w:rsid w:val="005F6360"/>
    <w:rsid w:val="005F6395"/>
    <w:rsid w:val="00601F1E"/>
    <w:rsid w:val="0060280A"/>
    <w:rsid w:val="006032B3"/>
    <w:rsid w:val="006034AE"/>
    <w:rsid w:val="006047D8"/>
    <w:rsid w:val="00604E9A"/>
    <w:rsid w:val="006069C2"/>
    <w:rsid w:val="00610119"/>
    <w:rsid w:val="006107FC"/>
    <w:rsid w:val="00612BCB"/>
    <w:rsid w:val="00613A54"/>
    <w:rsid w:val="00614091"/>
    <w:rsid w:val="0061441A"/>
    <w:rsid w:val="006163A9"/>
    <w:rsid w:val="00621D94"/>
    <w:rsid w:val="00624379"/>
    <w:rsid w:val="00626113"/>
    <w:rsid w:val="006268A8"/>
    <w:rsid w:val="00626DC7"/>
    <w:rsid w:val="00627B91"/>
    <w:rsid w:val="006309BF"/>
    <w:rsid w:val="00633D82"/>
    <w:rsid w:val="00634398"/>
    <w:rsid w:val="00634808"/>
    <w:rsid w:val="00634B0B"/>
    <w:rsid w:val="006374CE"/>
    <w:rsid w:val="0064044E"/>
    <w:rsid w:val="0064259C"/>
    <w:rsid w:val="00643397"/>
    <w:rsid w:val="006446CF"/>
    <w:rsid w:val="00652121"/>
    <w:rsid w:val="00653312"/>
    <w:rsid w:val="00654034"/>
    <w:rsid w:val="006559B3"/>
    <w:rsid w:val="006559D6"/>
    <w:rsid w:val="00656F13"/>
    <w:rsid w:val="0065755A"/>
    <w:rsid w:val="0066167A"/>
    <w:rsid w:val="00663292"/>
    <w:rsid w:val="006649AF"/>
    <w:rsid w:val="00670813"/>
    <w:rsid w:val="00670BA7"/>
    <w:rsid w:val="006721E4"/>
    <w:rsid w:val="00672F08"/>
    <w:rsid w:val="0067525D"/>
    <w:rsid w:val="00677540"/>
    <w:rsid w:val="0068074C"/>
    <w:rsid w:val="0068237C"/>
    <w:rsid w:val="0068398A"/>
    <w:rsid w:val="00683ED9"/>
    <w:rsid w:val="00684079"/>
    <w:rsid w:val="00684082"/>
    <w:rsid w:val="0068474C"/>
    <w:rsid w:val="00684B17"/>
    <w:rsid w:val="00685CCD"/>
    <w:rsid w:val="00694992"/>
    <w:rsid w:val="006A04D3"/>
    <w:rsid w:val="006A0501"/>
    <w:rsid w:val="006A0BE4"/>
    <w:rsid w:val="006A1B10"/>
    <w:rsid w:val="006A1DE9"/>
    <w:rsid w:val="006A231D"/>
    <w:rsid w:val="006A4438"/>
    <w:rsid w:val="006A48F3"/>
    <w:rsid w:val="006A4E5E"/>
    <w:rsid w:val="006A6A3A"/>
    <w:rsid w:val="006B1863"/>
    <w:rsid w:val="006B52FE"/>
    <w:rsid w:val="006B65C7"/>
    <w:rsid w:val="006B6EDA"/>
    <w:rsid w:val="006B7898"/>
    <w:rsid w:val="006C33A8"/>
    <w:rsid w:val="006C5E30"/>
    <w:rsid w:val="006C6CA1"/>
    <w:rsid w:val="006C72B6"/>
    <w:rsid w:val="006C787E"/>
    <w:rsid w:val="006D05F5"/>
    <w:rsid w:val="006D1393"/>
    <w:rsid w:val="006D31DB"/>
    <w:rsid w:val="006D3683"/>
    <w:rsid w:val="006D368E"/>
    <w:rsid w:val="006D6C37"/>
    <w:rsid w:val="006D6E31"/>
    <w:rsid w:val="006D7C69"/>
    <w:rsid w:val="006E140A"/>
    <w:rsid w:val="006E146A"/>
    <w:rsid w:val="006E4329"/>
    <w:rsid w:val="006F05E9"/>
    <w:rsid w:val="006F1282"/>
    <w:rsid w:val="006F2371"/>
    <w:rsid w:val="006F32BC"/>
    <w:rsid w:val="006F4670"/>
    <w:rsid w:val="006F5A16"/>
    <w:rsid w:val="006F6DB6"/>
    <w:rsid w:val="006F7350"/>
    <w:rsid w:val="00704888"/>
    <w:rsid w:val="007054DD"/>
    <w:rsid w:val="00705E44"/>
    <w:rsid w:val="00705F28"/>
    <w:rsid w:val="00706A2B"/>
    <w:rsid w:val="00707AAB"/>
    <w:rsid w:val="00711872"/>
    <w:rsid w:val="00711F0B"/>
    <w:rsid w:val="0071217C"/>
    <w:rsid w:val="00712495"/>
    <w:rsid w:val="007126CA"/>
    <w:rsid w:val="00713114"/>
    <w:rsid w:val="00716131"/>
    <w:rsid w:val="007165BD"/>
    <w:rsid w:val="007165C9"/>
    <w:rsid w:val="00717A64"/>
    <w:rsid w:val="00717EAF"/>
    <w:rsid w:val="00720111"/>
    <w:rsid w:val="00722CE9"/>
    <w:rsid w:val="00722D6F"/>
    <w:rsid w:val="0072779F"/>
    <w:rsid w:val="00727F08"/>
    <w:rsid w:val="00731FE5"/>
    <w:rsid w:val="00735E3A"/>
    <w:rsid w:val="00736470"/>
    <w:rsid w:val="00740033"/>
    <w:rsid w:val="007409DA"/>
    <w:rsid w:val="007419EE"/>
    <w:rsid w:val="007428D9"/>
    <w:rsid w:val="0074463C"/>
    <w:rsid w:val="00744730"/>
    <w:rsid w:val="00745446"/>
    <w:rsid w:val="00745AF1"/>
    <w:rsid w:val="007460F0"/>
    <w:rsid w:val="00747241"/>
    <w:rsid w:val="007511BD"/>
    <w:rsid w:val="007540D3"/>
    <w:rsid w:val="00754545"/>
    <w:rsid w:val="00756929"/>
    <w:rsid w:val="00756FBA"/>
    <w:rsid w:val="00757408"/>
    <w:rsid w:val="00757A4F"/>
    <w:rsid w:val="0076113A"/>
    <w:rsid w:val="007611CD"/>
    <w:rsid w:val="0076384C"/>
    <w:rsid w:val="00764F4C"/>
    <w:rsid w:val="00765DEA"/>
    <w:rsid w:val="00767DCB"/>
    <w:rsid w:val="0077310D"/>
    <w:rsid w:val="0077347A"/>
    <w:rsid w:val="00773798"/>
    <w:rsid w:val="0077592D"/>
    <w:rsid w:val="00775C4A"/>
    <w:rsid w:val="007808D0"/>
    <w:rsid w:val="007816D7"/>
    <w:rsid w:val="00781785"/>
    <w:rsid w:val="007833BC"/>
    <w:rsid w:val="00785045"/>
    <w:rsid w:val="00787154"/>
    <w:rsid w:val="007877DB"/>
    <w:rsid w:val="00794A98"/>
    <w:rsid w:val="00794E36"/>
    <w:rsid w:val="00795160"/>
    <w:rsid w:val="00796432"/>
    <w:rsid w:val="007965E2"/>
    <w:rsid w:val="007A3E70"/>
    <w:rsid w:val="007A63E4"/>
    <w:rsid w:val="007A6B03"/>
    <w:rsid w:val="007B17DA"/>
    <w:rsid w:val="007C1650"/>
    <w:rsid w:val="007C2C52"/>
    <w:rsid w:val="007C4D57"/>
    <w:rsid w:val="007C4DBF"/>
    <w:rsid w:val="007C5327"/>
    <w:rsid w:val="007C628C"/>
    <w:rsid w:val="007C7215"/>
    <w:rsid w:val="007D0291"/>
    <w:rsid w:val="007D079E"/>
    <w:rsid w:val="007D2A9B"/>
    <w:rsid w:val="007E0D2C"/>
    <w:rsid w:val="007E206B"/>
    <w:rsid w:val="007E23D4"/>
    <w:rsid w:val="007E3373"/>
    <w:rsid w:val="007E5B55"/>
    <w:rsid w:val="007E7222"/>
    <w:rsid w:val="007F1E7B"/>
    <w:rsid w:val="007F2E91"/>
    <w:rsid w:val="007F3BC2"/>
    <w:rsid w:val="007F4268"/>
    <w:rsid w:val="007F5126"/>
    <w:rsid w:val="007F6FC9"/>
    <w:rsid w:val="007F7769"/>
    <w:rsid w:val="00801048"/>
    <w:rsid w:val="00805BD5"/>
    <w:rsid w:val="00806D7D"/>
    <w:rsid w:val="00807E36"/>
    <w:rsid w:val="00807F8D"/>
    <w:rsid w:val="00811910"/>
    <w:rsid w:val="00813C08"/>
    <w:rsid w:val="008142CA"/>
    <w:rsid w:val="00814631"/>
    <w:rsid w:val="0081747B"/>
    <w:rsid w:val="0082022D"/>
    <w:rsid w:val="0082296A"/>
    <w:rsid w:val="00825AB4"/>
    <w:rsid w:val="00826375"/>
    <w:rsid w:val="00826564"/>
    <w:rsid w:val="0082683D"/>
    <w:rsid w:val="0083141C"/>
    <w:rsid w:val="00832673"/>
    <w:rsid w:val="008341CC"/>
    <w:rsid w:val="008354A2"/>
    <w:rsid w:val="008400A3"/>
    <w:rsid w:val="00843463"/>
    <w:rsid w:val="00844B2F"/>
    <w:rsid w:val="00845C13"/>
    <w:rsid w:val="00847F97"/>
    <w:rsid w:val="00850B63"/>
    <w:rsid w:val="00850F1B"/>
    <w:rsid w:val="00851329"/>
    <w:rsid w:val="00851D80"/>
    <w:rsid w:val="0085214D"/>
    <w:rsid w:val="00852429"/>
    <w:rsid w:val="00852E10"/>
    <w:rsid w:val="008546B3"/>
    <w:rsid w:val="00857992"/>
    <w:rsid w:val="00860008"/>
    <w:rsid w:val="0086191C"/>
    <w:rsid w:val="00862B5D"/>
    <w:rsid w:val="008658FD"/>
    <w:rsid w:val="008661C2"/>
    <w:rsid w:val="00866E1E"/>
    <w:rsid w:val="008674B3"/>
    <w:rsid w:val="008677C6"/>
    <w:rsid w:val="00867EBF"/>
    <w:rsid w:val="00870DD5"/>
    <w:rsid w:val="00871C97"/>
    <w:rsid w:val="00871DE7"/>
    <w:rsid w:val="00874D8D"/>
    <w:rsid w:val="00875D65"/>
    <w:rsid w:val="00875F42"/>
    <w:rsid w:val="008811EF"/>
    <w:rsid w:val="00881AF1"/>
    <w:rsid w:val="00882FC4"/>
    <w:rsid w:val="008835D0"/>
    <w:rsid w:val="00884923"/>
    <w:rsid w:val="00886997"/>
    <w:rsid w:val="0088732F"/>
    <w:rsid w:val="00887F16"/>
    <w:rsid w:val="00890065"/>
    <w:rsid w:val="00892FBA"/>
    <w:rsid w:val="00893FEB"/>
    <w:rsid w:val="00894751"/>
    <w:rsid w:val="00894B07"/>
    <w:rsid w:val="00895379"/>
    <w:rsid w:val="008A0774"/>
    <w:rsid w:val="008A139D"/>
    <w:rsid w:val="008A2E01"/>
    <w:rsid w:val="008A3EA2"/>
    <w:rsid w:val="008A408F"/>
    <w:rsid w:val="008A4B9F"/>
    <w:rsid w:val="008A5AE6"/>
    <w:rsid w:val="008A6250"/>
    <w:rsid w:val="008A78D2"/>
    <w:rsid w:val="008B15BF"/>
    <w:rsid w:val="008B24C8"/>
    <w:rsid w:val="008B35FC"/>
    <w:rsid w:val="008B484D"/>
    <w:rsid w:val="008B71E1"/>
    <w:rsid w:val="008C08A1"/>
    <w:rsid w:val="008C0B29"/>
    <w:rsid w:val="008C100C"/>
    <w:rsid w:val="008C30AE"/>
    <w:rsid w:val="008C696B"/>
    <w:rsid w:val="008C6E45"/>
    <w:rsid w:val="008C7396"/>
    <w:rsid w:val="008C75E4"/>
    <w:rsid w:val="008D0E4F"/>
    <w:rsid w:val="008D0F0D"/>
    <w:rsid w:val="008D23C9"/>
    <w:rsid w:val="008D464F"/>
    <w:rsid w:val="008D6652"/>
    <w:rsid w:val="008E1886"/>
    <w:rsid w:val="008E47D3"/>
    <w:rsid w:val="008F35F2"/>
    <w:rsid w:val="008F459B"/>
    <w:rsid w:val="008F61FB"/>
    <w:rsid w:val="00902252"/>
    <w:rsid w:val="00903557"/>
    <w:rsid w:val="0090357F"/>
    <w:rsid w:val="009037C5"/>
    <w:rsid w:val="00903BE1"/>
    <w:rsid w:val="00907A84"/>
    <w:rsid w:val="009131C6"/>
    <w:rsid w:val="00914AEF"/>
    <w:rsid w:val="00915AA5"/>
    <w:rsid w:val="0091754C"/>
    <w:rsid w:val="00917573"/>
    <w:rsid w:val="0092094A"/>
    <w:rsid w:val="009225E1"/>
    <w:rsid w:val="00924DA8"/>
    <w:rsid w:val="009258EC"/>
    <w:rsid w:val="009259E0"/>
    <w:rsid w:val="00925C88"/>
    <w:rsid w:val="0093014D"/>
    <w:rsid w:val="00930D9F"/>
    <w:rsid w:val="00933823"/>
    <w:rsid w:val="00933ED8"/>
    <w:rsid w:val="00940023"/>
    <w:rsid w:val="00942B76"/>
    <w:rsid w:val="009431CA"/>
    <w:rsid w:val="0094340C"/>
    <w:rsid w:val="009436F9"/>
    <w:rsid w:val="00943AA0"/>
    <w:rsid w:val="009449BC"/>
    <w:rsid w:val="00944F33"/>
    <w:rsid w:val="00946F9D"/>
    <w:rsid w:val="00951C02"/>
    <w:rsid w:val="009523EF"/>
    <w:rsid w:val="00952A99"/>
    <w:rsid w:val="00955099"/>
    <w:rsid w:val="00956470"/>
    <w:rsid w:val="0095670C"/>
    <w:rsid w:val="009606B3"/>
    <w:rsid w:val="00960D49"/>
    <w:rsid w:val="00964242"/>
    <w:rsid w:val="009738A4"/>
    <w:rsid w:val="00974F7F"/>
    <w:rsid w:val="00975D0E"/>
    <w:rsid w:val="00980717"/>
    <w:rsid w:val="00981769"/>
    <w:rsid w:val="00981BB4"/>
    <w:rsid w:val="009839F6"/>
    <w:rsid w:val="009841AD"/>
    <w:rsid w:val="00984463"/>
    <w:rsid w:val="00984472"/>
    <w:rsid w:val="009850BC"/>
    <w:rsid w:val="00987FFD"/>
    <w:rsid w:val="00992FD3"/>
    <w:rsid w:val="00995224"/>
    <w:rsid w:val="00996015"/>
    <w:rsid w:val="009973C1"/>
    <w:rsid w:val="00997C50"/>
    <w:rsid w:val="009A0BAA"/>
    <w:rsid w:val="009A1912"/>
    <w:rsid w:val="009A1CFF"/>
    <w:rsid w:val="009A44D0"/>
    <w:rsid w:val="009A4C1B"/>
    <w:rsid w:val="009A575C"/>
    <w:rsid w:val="009A5C05"/>
    <w:rsid w:val="009B10DA"/>
    <w:rsid w:val="009B16D5"/>
    <w:rsid w:val="009B2AD1"/>
    <w:rsid w:val="009B356D"/>
    <w:rsid w:val="009C0152"/>
    <w:rsid w:val="009C165D"/>
    <w:rsid w:val="009C2A43"/>
    <w:rsid w:val="009C6BDD"/>
    <w:rsid w:val="009C6F04"/>
    <w:rsid w:val="009C7DCE"/>
    <w:rsid w:val="009D16AA"/>
    <w:rsid w:val="009D5430"/>
    <w:rsid w:val="009D6E27"/>
    <w:rsid w:val="009D6F9C"/>
    <w:rsid w:val="009E1DAE"/>
    <w:rsid w:val="009E459F"/>
    <w:rsid w:val="009E47EA"/>
    <w:rsid w:val="009E5ACB"/>
    <w:rsid w:val="009E75F8"/>
    <w:rsid w:val="009F03D2"/>
    <w:rsid w:val="009F1AC9"/>
    <w:rsid w:val="009F23D3"/>
    <w:rsid w:val="009F3902"/>
    <w:rsid w:val="009F3BBF"/>
    <w:rsid w:val="009F5C6F"/>
    <w:rsid w:val="009F5DA4"/>
    <w:rsid w:val="009F6666"/>
    <w:rsid w:val="009F7A57"/>
    <w:rsid w:val="00A001B9"/>
    <w:rsid w:val="00A02716"/>
    <w:rsid w:val="00A04382"/>
    <w:rsid w:val="00A046ED"/>
    <w:rsid w:val="00A05FDF"/>
    <w:rsid w:val="00A07154"/>
    <w:rsid w:val="00A073AD"/>
    <w:rsid w:val="00A0789C"/>
    <w:rsid w:val="00A07FD3"/>
    <w:rsid w:val="00A11050"/>
    <w:rsid w:val="00A12906"/>
    <w:rsid w:val="00A13A07"/>
    <w:rsid w:val="00A13CC2"/>
    <w:rsid w:val="00A1570B"/>
    <w:rsid w:val="00A17623"/>
    <w:rsid w:val="00A17756"/>
    <w:rsid w:val="00A20DC8"/>
    <w:rsid w:val="00A21C27"/>
    <w:rsid w:val="00A228B1"/>
    <w:rsid w:val="00A23AD3"/>
    <w:rsid w:val="00A24BF4"/>
    <w:rsid w:val="00A24E2D"/>
    <w:rsid w:val="00A2788A"/>
    <w:rsid w:val="00A30151"/>
    <w:rsid w:val="00A33C44"/>
    <w:rsid w:val="00A36268"/>
    <w:rsid w:val="00A368E5"/>
    <w:rsid w:val="00A37E80"/>
    <w:rsid w:val="00A40093"/>
    <w:rsid w:val="00A40CF1"/>
    <w:rsid w:val="00A42D17"/>
    <w:rsid w:val="00A44E81"/>
    <w:rsid w:val="00A471E7"/>
    <w:rsid w:val="00A47D2E"/>
    <w:rsid w:val="00A50716"/>
    <w:rsid w:val="00A6040F"/>
    <w:rsid w:val="00A60BF4"/>
    <w:rsid w:val="00A63098"/>
    <w:rsid w:val="00A63851"/>
    <w:rsid w:val="00A63B59"/>
    <w:rsid w:val="00A64CAD"/>
    <w:rsid w:val="00A65B60"/>
    <w:rsid w:val="00A67272"/>
    <w:rsid w:val="00A676F6"/>
    <w:rsid w:val="00A710C8"/>
    <w:rsid w:val="00A71577"/>
    <w:rsid w:val="00A71A4A"/>
    <w:rsid w:val="00A80325"/>
    <w:rsid w:val="00A82775"/>
    <w:rsid w:val="00A8280D"/>
    <w:rsid w:val="00A83390"/>
    <w:rsid w:val="00A83CAA"/>
    <w:rsid w:val="00A84D76"/>
    <w:rsid w:val="00A8653B"/>
    <w:rsid w:val="00A9024C"/>
    <w:rsid w:val="00A910D9"/>
    <w:rsid w:val="00A9135E"/>
    <w:rsid w:val="00A925A0"/>
    <w:rsid w:val="00AA1520"/>
    <w:rsid w:val="00AA1560"/>
    <w:rsid w:val="00AA1F70"/>
    <w:rsid w:val="00AA357E"/>
    <w:rsid w:val="00AA394D"/>
    <w:rsid w:val="00AA71B8"/>
    <w:rsid w:val="00AA7BD8"/>
    <w:rsid w:val="00AA7C3A"/>
    <w:rsid w:val="00AB0EA0"/>
    <w:rsid w:val="00AB16F6"/>
    <w:rsid w:val="00AB2F70"/>
    <w:rsid w:val="00AB65A0"/>
    <w:rsid w:val="00AB70D0"/>
    <w:rsid w:val="00AB7C40"/>
    <w:rsid w:val="00AC5012"/>
    <w:rsid w:val="00AC7604"/>
    <w:rsid w:val="00AD0665"/>
    <w:rsid w:val="00AD0F45"/>
    <w:rsid w:val="00AD0FD8"/>
    <w:rsid w:val="00AD1456"/>
    <w:rsid w:val="00AD1B96"/>
    <w:rsid w:val="00AD279D"/>
    <w:rsid w:val="00AD3D24"/>
    <w:rsid w:val="00AD52A9"/>
    <w:rsid w:val="00AD6C00"/>
    <w:rsid w:val="00AD77BA"/>
    <w:rsid w:val="00AE0702"/>
    <w:rsid w:val="00AE096C"/>
    <w:rsid w:val="00AE1D56"/>
    <w:rsid w:val="00AE3997"/>
    <w:rsid w:val="00AE62DB"/>
    <w:rsid w:val="00AF0704"/>
    <w:rsid w:val="00AF0908"/>
    <w:rsid w:val="00AF329A"/>
    <w:rsid w:val="00AF3D3A"/>
    <w:rsid w:val="00AF49CC"/>
    <w:rsid w:val="00AF4C5E"/>
    <w:rsid w:val="00AF5EEC"/>
    <w:rsid w:val="00B02BDD"/>
    <w:rsid w:val="00B03771"/>
    <w:rsid w:val="00B03A24"/>
    <w:rsid w:val="00B04C21"/>
    <w:rsid w:val="00B04EE5"/>
    <w:rsid w:val="00B07128"/>
    <w:rsid w:val="00B103B8"/>
    <w:rsid w:val="00B13AF7"/>
    <w:rsid w:val="00B15E60"/>
    <w:rsid w:val="00B239D8"/>
    <w:rsid w:val="00B2415D"/>
    <w:rsid w:val="00B30028"/>
    <w:rsid w:val="00B345C1"/>
    <w:rsid w:val="00B34B3D"/>
    <w:rsid w:val="00B37A45"/>
    <w:rsid w:val="00B426F6"/>
    <w:rsid w:val="00B4432E"/>
    <w:rsid w:val="00B453B5"/>
    <w:rsid w:val="00B453C7"/>
    <w:rsid w:val="00B45693"/>
    <w:rsid w:val="00B459A3"/>
    <w:rsid w:val="00B46911"/>
    <w:rsid w:val="00B51A2E"/>
    <w:rsid w:val="00B52DA7"/>
    <w:rsid w:val="00B5317A"/>
    <w:rsid w:val="00B53807"/>
    <w:rsid w:val="00B56878"/>
    <w:rsid w:val="00B569DB"/>
    <w:rsid w:val="00B576DF"/>
    <w:rsid w:val="00B60005"/>
    <w:rsid w:val="00B60EB6"/>
    <w:rsid w:val="00B62434"/>
    <w:rsid w:val="00B62BD2"/>
    <w:rsid w:val="00B62E2E"/>
    <w:rsid w:val="00B641A5"/>
    <w:rsid w:val="00B64524"/>
    <w:rsid w:val="00B65948"/>
    <w:rsid w:val="00B65C98"/>
    <w:rsid w:val="00B67212"/>
    <w:rsid w:val="00B67E14"/>
    <w:rsid w:val="00B71090"/>
    <w:rsid w:val="00B7649F"/>
    <w:rsid w:val="00B77042"/>
    <w:rsid w:val="00B77300"/>
    <w:rsid w:val="00B77EA8"/>
    <w:rsid w:val="00B80CDB"/>
    <w:rsid w:val="00B81AB9"/>
    <w:rsid w:val="00B83529"/>
    <w:rsid w:val="00B877DB"/>
    <w:rsid w:val="00B87FC3"/>
    <w:rsid w:val="00B90003"/>
    <w:rsid w:val="00B90FE2"/>
    <w:rsid w:val="00B91D36"/>
    <w:rsid w:val="00B91F72"/>
    <w:rsid w:val="00B93485"/>
    <w:rsid w:val="00B95413"/>
    <w:rsid w:val="00B97518"/>
    <w:rsid w:val="00BA0919"/>
    <w:rsid w:val="00BA2083"/>
    <w:rsid w:val="00BA2FF0"/>
    <w:rsid w:val="00BA30F0"/>
    <w:rsid w:val="00BA37A5"/>
    <w:rsid w:val="00BA3875"/>
    <w:rsid w:val="00BA459A"/>
    <w:rsid w:val="00BA6533"/>
    <w:rsid w:val="00BB099F"/>
    <w:rsid w:val="00BB1B46"/>
    <w:rsid w:val="00BB2941"/>
    <w:rsid w:val="00BB6554"/>
    <w:rsid w:val="00BB6C01"/>
    <w:rsid w:val="00BC397B"/>
    <w:rsid w:val="00BC439B"/>
    <w:rsid w:val="00BC595C"/>
    <w:rsid w:val="00BD1BB2"/>
    <w:rsid w:val="00BD1EA3"/>
    <w:rsid w:val="00BD2EA3"/>
    <w:rsid w:val="00BD5C4F"/>
    <w:rsid w:val="00BD6D0D"/>
    <w:rsid w:val="00BD74E8"/>
    <w:rsid w:val="00BE0133"/>
    <w:rsid w:val="00BE0637"/>
    <w:rsid w:val="00BE1CE0"/>
    <w:rsid w:val="00BE3718"/>
    <w:rsid w:val="00BF1DD1"/>
    <w:rsid w:val="00BF35CC"/>
    <w:rsid w:val="00C01922"/>
    <w:rsid w:val="00C02610"/>
    <w:rsid w:val="00C02DEC"/>
    <w:rsid w:val="00C04992"/>
    <w:rsid w:val="00C04C58"/>
    <w:rsid w:val="00C05F62"/>
    <w:rsid w:val="00C06CFC"/>
    <w:rsid w:val="00C07070"/>
    <w:rsid w:val="00C076C8"/>
    <w:rsid w:val="00C1020B"/>
    <w:rsid w:val="00C106AC"/>
    <w:rsid w:val="00C120CE"/>
    <w:rsid w:val="00C1436F"/>
    <w:rsid w:val="00C156C2"/>
    <w:rsid w:val="00C20C97"/>
    <w:rsid w:val="00C211E5"/>
    <w:rsid w:val="00C21650"/>
    <w:rsid w:val="00C23558"/>
    <w:rsid w:val="00C2357B"/>
    <w:rsid w:val="00C2619F"/>
    <w:rsid w:val="00C26BAC"/>
    <w:rsid w:val="00C30528"/>
    <w:rsid w:val="00C30BF4"/>
    <w:rsid w:val="00C32606"/>
    <w:rsid w:val="00C33136"/>
    <w:rsid w:val="00C403D3"/>
    <w:rsid w:val="00C4225B"/>
    <w:rsid w:val="00C4383E"/>
    <w:rsid w:val="00C45F5B"/>
    <w:rsid w:val="00C4657F"/>
    <w:rsid w:val="00C500AA"/>
    <w:rsid w:val="00C52EFC"/>
    <w:rsid w:val="00C5730A"/>
    <w:rsid w:val="00C57633"/>
    <w:rsid w:val="00C6001B"/>
    <w:rsid w:val="00C6034D"/>
    <w:rsid w:val="00C6111F"/>
    <w:rsid w:val="00C61280"/>
    <w:rsid w:val="00C619CA"/>
    <w:rsid w:val="00C66B34"/>
    <w:rsid w:val="00C710C1"/>
    <w:rsid w:val="00C71227"/>
    <w:rsid w:val="00C71349"/>
    <w:rsid w:val="00C7242E"/>
    <w:rsid w:val="00C7321D"/>
    <w:rsid w:val="00C7571D"/>
    <w:rsid w:val="00C76CAA"/>
    <w:rsid w:val="00C77916"/>
    <w:rsid w:val="00C80624"/>
    <w:rsid w:val="00C8299A"/>
    <w:rsid w:val="00C862A9"/>
    <w:rsid w:val="00C87B96"/>
    <w:rsid w:val="00C90E9E"/>
    <w:rsid w:val="00C9139F"/>
    <w:rsid w:val="00C93701"/>
    <w:rsid w:val="00C93F2E"/>
    <w:rsid w:val="00C94349"/>
    <w:rsid w:val="00C958BE"/>
    <w:rsid w:val="00CA025D"/>
    <w:rsid w:val="00CA144C"/>
    <w:rsid w:val="00CA2698"/>
    <w:rsid w:val="00CA7145"/>
    <w:rsid w:val="00CB10E0"/>
    <w:rsid w:val="00CB1D74"/>
    <w:rsid w:val="00CB3B6B"/>
    <w:rsid w:val="00CB4FFE"/>
    <w:rsid w:val="00CB601F"/>
    <w:rsid w:val="00CB65DA"/>
    <w:rsid w:val="00CB782E"/>
    <w:rsid w:val="00CC1081"/>
    <w:rsid w:val="00CC143D"/>
    <w:rsid w:val="00CC25F9"/>
    <w:rsid w:val="00CC59E5"/>
    <w:rsid w:val="00CC5EC1"/>
    <w:rsid w:val="00CC6884"/>
    <w:rsid w:val="00CD2D1F"/>
    <w:rsid w:val="00CD45F6"/>
    <w:rsid w:val="00CD50AA"/>
    <w:rsid w:val="00CD59C6"/>
    <w:rsid w:val="00CD6C4E"/>
    <w:rsid w:val="00CE01AF"/>
    <w:rsid w:val="00CE02CC"/>
    <w:rsid w:val="00CE0648"/>
    <w:rsid w:val="00CE06CB"/>
    <w:rsid w:val="00CE1F32"/>
    <w:rsid w:val="00CE41FA"/>
    <w:rsid w:val="00CE5418"/>
    <w:rsid w:val="00CE76FE"/>
    <w:rsid w:val="00CF126D"/>
    <w:rsid w:val="00CF20FE"/>
    <w:rsid w:val="00CF3499"/>
    <w:rsid w:val="00CF369E"/>
    <w:rsid w:val="00CF3ED7"/>
    <w:rsid w:val="00CF40F6"/>
    <w:rsid w:val="00CF4540"/>
    <w:rsid w:val="00CF45AD"/>
    <w:rsid w:val="00D0089A"/>
    <w:rsid w:val="00D03D4F"/>
    <w:rsid w:val="00D06421"/>
    <w:rsid w:val="00D102AA"/>
    <w:rsid w:val="00D106B7"/>
    <w:rsid w:val="00D13839"/>
    <w:rsid w:val="00D13CBC"/>
    <w:rsid w:val="00D142A8"/>
    <w:rsid w:val="00D14465"/>
    <w:rsid w:val="00D17140"/>
    <w:rsid w:val="00D17F06"/>
    <w:rsid w:val="00D20349"/>
    <w:rsid w:val="00D2364E"/>
    <w:rsid w:val="00D23A70"/>
    <w:rsid w:val="00D2446A"/>
    <w:rsid w:val="00D2526F"/>
    <w:rsid w:val="00D33F01"/>
    <w:rsid w:val="00D342FD"/>
    <w:rsid w:val="00D34E24"/>
    <w:rsid w:val="00D37CD5"/>
    <w:rsid w:val="00D402D8"/>
    <w:rsid w:val="00D418F2"/>
    <w:rsid w:val="00D43C22"/>
    <w:rsid w:val="00D43CB9"/>
    <w:rsid w:val="00D43CE6"/>
    <w:rsid w:val="00D45E6F"/>
    <w:rsid w:val="00D46426"/>
    <w:rsid w:val="00D47907"/>
    <w:rsid w:val="00D5207A"/>
    <w:rsid w:val="00D54431"/>
    <w:rsid w:val="00D54495"/>
    <w:rsid w:val="00D562BC"/>
    <w:rsid w:val="00D564BA"/>
    <w:rsid w:val="00D56563"/>
    <w:rsid w:val="00D56EA8"/>
    <w:rsid w:val="00D57581"/>
    <w:rsid w:val="00D57FAD"/>
    <w:rsid w:val="00D62B7D"/>
    <w:rsid w:val="00D65D50"/>
    <w:rsid w:val="00D70F5C"/>
    <w:rsid w:val="00D72EC2"/>
    <w:rsid w:val="00D73C7A"/>
    <w:rsid w:val="00D7612D"/>
    <w:rsid w:val="00D8216B"/>
    <w:rsid w:val="00D84C1F"/>
    <w:rsid w:val="00D852A1"/>
    <w:rsid w:val="00D86365"/>
    <w:rsid w:val="00D866A2"/>
    <w:rsid w:val="00D8693E"/>
    <w:rsid w:val="00D90E9F"/>
    <w:rsid w:val="00D91B0C"/>
    <w:rsid w:val="00D9205F"/>
    <w:rsid w:val="00D922EE"/>
    <w:rsid w:val="00D94B87"/>
    <w:rsid w:val="00D94DEF"/>
    <w:rsid w:val="00D95F2A"/>
    <w:rsid w:val="00D967CC"/>
    <w:rsid w:val="00DA1D88"/>
    <w:rsid w:val="00DA26A6"/>
    <w:rsid w:val="00DA3FFF"/>
    <w:rsid w:val="00DA45AF"/>
    <w:rsid w:val="00DA5475"/>
    <w:rsid w:val="00DA5818"/>
    <w:rsid w:val="00DA5AF8"/>
    <w:rsid w:val="00DB12D2"/>
    <w:rsid w:val="00DB1D2F"/>
    <w:rsid w:val="00DB483C"/>
    <w:rsid w:val="00DB63F8"/>
    <w:rsid w:val="00DB7C1F"/>
    <w:rsid w:val="00DC193E"/>
    <w:rsid w:val="00DC6429"/>
    <w:rsid w:val="00DC6925"/>
    <w:rsid w:val="00DD27AB"/>
    <w:rsid w:val="00DD2C87"/>
    <w:rsid w:val="00DD417B"/>
    <w:rsid w:val="00DD73AA"/>
    <w:rsid w:val="00DE24C3"/>
    <w:rsid w:val="00DE284A"/>
    <w:rsid w:val="00DE294F"/>
    <w:rsid w:val="00DE2B84"/>
    <w:rsid w:val="00DE38DB"/>
    <w:rsid w:val="00DE46EE"/>
    <w:rsid w:val="00DE5C7E"/>
    <w:rsid w:val="00DE698E"/>
    <w:rsid w:val="00DE6F0E"/>
    <w:rsid w:val="00DE710E"/>
    <w:rsid w:val="00DF0231"/>
    <w:rsid w:val="00DF1F29"/>
    <w:rsid w:val="00DF30CC"/>
    <w:rsid w:val="00DF5EAF"/>
    <w:rsid w:val="00E01912"/>
    <w:rsid w:val="00E064E7"/>
    <w:rsid w:val="00E06A62"/>
    <w:rsid w:val="00E07873"/>
    <w:rsid w:val="00E10DCF"/>
    <w:rsid w:val="00E1441C"/>
    <w:rsid w:val="00E15E6C"/>
    <w:rsid w:val="00E17258"/>
    <w:rsid w:val="00E175BB"/>
    <w:rsid w:val="00E20B06"/>
    <w:rsid w:val="00E21636"/>
    <w:rsid w:val="00E230BA"/>
    <w:rsid w:val="00E23EB4"/>
    <w:rsid w:val="00E25294"/>
    <w:rsid w:val="00E2575E"/>
    <w:rsid w:val="00E2623A"/>
    <w:rsid w:val="00E26920"/>
    <w:rsid w:val="00E278CF"/>
    <w:rsid w:val="00E27940"/>
    <w:rsid w:val="00E31A55"/>
    <w:rsid w:val="00E33B62"/>
    <w:rsid w:val="00E34FFF"/>
    <w:rsid w:val="00E35020"/>
    <w:rsid w:val="00E3506C"/>
    <w:rsid w:val="00E35CD9"/>
    <w:rsid w:val="00E36FE1"/>
    <w:rsid w:val="00E3725E"/>
    <w:rsid w:val="00E37DE2"/>
    <w:rsid w:val="00E40662"/>
    <w:rsid w:val="00E40809"/>
    <w:rsid w:val="00E4299F"/>
    <w:rsid w:val="00E43C11"/>
    <w:rsid w:val="00E476D6"/>
    <w:rsid w:val="00E518AD"/>
    <w:rsid w:val="00E52BC4"/>
    <w:rsid w:val="00E532BA"/>
    <w:rsid w:val="00E544A6"/>
    <w:rsid w:val="00E569C4"/>
    <w:rsid w:val="00E5768A"/>
    <w:rsid w:val="00E60C45"/>
    <w:rsid w:val="00E614FE"/>
    <w:rsid w:val="00E62079"/>
    <w:rsid w:val="00E64620"/>
    <w:rsid w:val="00E72C1D"/>
    <w:rsid w:val="00E742F4"/>
    <w:rsid w:val="00E75311"/>
    <w:rsid w:val="00E764F3"/>
    <w:rsid w:val="00E7674F"/>
    <w:rsid w:val="00E8167C"/>
    <w:rsid w:val="00E8210B"/>
    <w:rsid w:val="00E82279"/>
    <w:rsid w:val="00E82C73"/>
    <w:rsid w:val="00E82CB6"/>
    <w:rsid w:val="00E83AC6"/>
    <w:rsid w:val="00E84F4B"/>
    <w:rsid w:val="00E87D8B"/>
    <w:rsid w:val="00E9034C"/>
    <w:rsid w:val="00E912EA"/>
    <w:rsid w:val="00E947B6"/>
    <w:rsid w:val="00EA463D"/>
    <w:rsid w:val="00EA69C0"/>
    <w:rsid w:val="00EA7461"/>
    <w:rsid w:val="00EB2E44"/>
    <w:rsid w:val="00EB4194"/>
    <w:rsid w:val="00EB4F8B"/>
    <w:rsid w:val="00EB5B98"/>
    <w:rsid w:val="00EB6AE6"/>
    <w:rsid w:val="00EC1016"/>
    <w:rsid w:val="00EC12C6"/>
    <w:rsid w:val="00EC495B"/>
    <w:rsid w:val="00EC4D9D"/>
    <w:rsid w:val="00EC7560"/>
    <w:rsid w:val="00ED688B"/>
    <w:rsid w:val="00EE011D"/>
    <w:rsid w:val="00EE1E0B"/>
    <w:rsid w:val="00EE3234"/>
    <w:rsid w:val="00EE32B1"/>
    <w:rsid w:val="00EE341E"/>
    <w:rsid w:val="00EE3C80"/>
    <w:rsid w:val="00EE3EAD"/>
    <w:rsid w:val="00EE7D87"/>
    <w:rsid w:val="00EF035D"/>
    <w:rsid w:val="00EF06C3"/>
    <w:rsid w:val="00EF2AAE"/>
    <w:rsid w:val="00EF2EAB"/>
    <w:rsid w:val="00EF4226"/>
    <w:rsid w:val="00EF5B8E"/>
    <w:rsid w:val="00F003C0"/>
    <w:rsid w:val="00F04792"/>
    <w:rsid w:val="00F07E6A"/>
    <w:rsid w:val="00F10B93"/>
    <w:rsid w:val="00F10D64"/>
    <w:rsid w:val="00F11BAE"/>
    <w:rsid w:val="00F13142"/>
    <w:rsid w:val="00F14013"/>
    <w:rsid w:val="00F15589"/>
    <w:rsid w:val="00F16C53"/>
    <w:rsid w:val="00F23668"/>
    <w:rsid w:val="00F26492"/>
    <w:rsid w:val="00F304F2"/>
    <w:rsid w:val="00F31561"/>
    <w:rsid w:val="00F3260A"/>
    <w:rsid w:val="00F34642"/>
    <w:rsid w:val="00F35F0E"/>
    <w:rsid w:val="00F42504"/>
    <w:rsid w:val="00F42B65"/>
    <w:rsid w:val="00F43449"/>
    <w:rsid w:val="00F441AD"/>
    <w:rsid w:val="00F45E0E"/>
    <w:rsid w:val="00F5022E"/>
    <w:rsid w:val="00F5125F"/>
    <w:rsid w:val="00F51E1E"/>
    <w:rsid w:val="00F5240A"/>
    <w:rsid w:val="00F53893"/>
    <w:rsid w:val="00F5426B"/>
    <w:rsid w:val="00F54E26"/>
    <w:rsid w:val="00F56DE9"/>
    <w:rsid w:val="00F56E14"/>
    <w:rsid w:val="00F608AE"/>
    <w:rsid w:val="00F609F1"/>
    <w:rsid w:val="00F633FA"/>
    <w:rsid w:val="00F636FC"/>
    <w:rsid w:val="00F70C44"/>
    <w:rsid w:val="00F719DB"/>
    <w:rsid w:val="00F71E57"/>
    <w:rsid w:val="00F7240D"/>
    <w:rsid w:val="00F72B5E"/>
    <w:rsid w:val="00F7311C"/>
    <w:rsid w:val="00F7338D"/>
    <w:rsid w:val="00F73966"/>
    <w:rsid w:val="00F75A01"/>
    <w:rsid w:val="00F77780"/>
    <w:rsid w:val="00F80E85"/>
    <w:rsid w:val="00F81243"/>
    <w:rsid w:val="00F84C26"/>
    <w:rsid w:val="00F90CDF"/>
    <w:rsid w:val="00F9108F"/>
    <w:rsid w:val="00F94C64"/>
    <w:rsid w:val="00F963ED"/>
    <w:rsid w:val="00FA12C9"/>
    <w:rsid w:val="00FA353C"/>
    <w:rsid w:val="00FA361D"/>
    <w:rsid w:val="00FA5947"/>
    <w:rsid w:val="00FA6547"/>
    <w:rsid w:val="00FA65EA"/>
    <w:rsid w:val="00FB1E02"/>
    <w:rsid w:val="00FB2629"/>
    <w:rsid w:val="00FB384A"/>
    <w:rsid w:val="00FB3A75"/>
    <w:rsid w:val="00FB3FC8"/>
    <w:rsid w:val="00FB43B4"/>
    <w:rsid w:val="00FB4559"/>
    <w:rsid w:val="00FB52A0"/>
    <w:rsid w:val="00FB7DCF"/>
    <w:rsid w:val="00FC0157"/>
    <w:rsid w:val="00FC4470"/>
    <w:rsid w:val="00FC4F42"/>
    <w:rsid w:val="00FC5615"/>
    <w:rsid w:val="00FC5D73"/>
    <w:rsid w:val="00FD0677"/>
    <w:rsid w:val="00FD22AC"/>
    <w:rsid w:val="00FD445B"/>
    <w:rsid w:val="00FD70FC"/>
    <w:rsid w:val="00FE124A"/>
    <w:rsid w:val="00FE4A44"/>
    <w:rsid w:val="00FE5C13"/>
    <w:rsid w:val="00FE6235"/>
    <w:rsid w:val="00FF3399"/>
    <w:rsid w:val="00FF3943"/>
    <w:rsid w:val="00FF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59AC91B-1B18-4302-9C42-B01C5FE0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paragraph" w:customStyle="1" w:styleId="NumberedCode">
    <w:name w:val="NumberedCode"/>
    <w:basedOn w:val="Normal"/>
    <w:autoRedefine/>
    <w:uiPriority w:val="99"/>
    <w:rsid w:val="00DA1D88"/>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F56DE9"/>
    <w:pPr>
      <w:ind w:left="720"/>
      <w:contextualSpacing/>
    </w:pPr>
  </w:style>
  <w:style w:type="character" w:styleId="CommentReference">
    <w:name w:val="annotation reference"/>
    <w:basedOn w:val="DefaultParagraphFont"/>
    <w:semiHidden/>
    <w:unhideWhenUsed/>
    <w:rsid w:val="005B4AEF"/>
    <w:rPr>
      <w:sz w:val="16"/>
      <w:szCs w:val="16"/>
    </w:rPr>
  </w:style>
  <w:style w:type="paragraph" w:styleId="CommentText">
    <w:name w:val="annotation text"/>
    <w:basedOn w:val="Normal"/>
    <w:link w:val="CommentTextChar"/>
    <w:semiHidden/>
    <w:unhideWhenUsed/>
    <w:rsid w:val="005B4AEF"/>
    <w:rPr>
      <w:szCs w:val="20"/>
    </w:rPr>
  </w:style>
  <w:style w:type="character" w:customStyle="1" w:styleId="CommentTextChar">
    <w:name w:val="Comment Text Char"/>
    <w:basedOn w:val="DefaultParagraphFont"/>
    <w:link w:val="CommentText"/>
    <w:semiHidden/>
    <w:rsid w:val="005B4AEF"/>
    <w:rPr>
      <w:rFonts w:ascii="Arial" w:hAnsi="Arial"/>
    </w:rPr>
  </w:style>
  <w:style w:type="paragraph" w:styleId="CommentSubject">
    <w:name w:val="annotation subject"/>
    <w:basedOn w:val="CommentText"/>
    <w:next w:val="CommentText"/>
    <w:link w:val="CommentSubjectChar"/>
    <w:semiHidden/>
    <w:unhideWhenUsed/>
    <w:rsid w:val="005B4AEF"/>
    <w:rPr>
      <w:b/>
      <w:bCs/>
    </w:rPr>
  </w:style>
  <w:style w:type="character" w:customStyle="1" w:styleId="CommentSubjectChar">
    <w:name w:val="Comment Subject Char"/>
    <w:basedOn w:val="CommentTextChar"/>
    <w:link w:val="CommentSubject"/>
    <w:semiHidden/>
    <w:rsid w:val="005B4AEF"/>
    <w:rPr>
      <w:rFonts w:ascii="Arial" w:hAnsi="Arial"/>
      <w:b/>
      <w:bCs/>
    </w:rPr>
  </w:style>
  <w:style w:type="character" w:styleId="UnresolvedMention">
    <w:name w:val="Unresolved Mention"/>
    <w:basedOn w:val="DefaultParagraphFont"/>
    <w:rsid w:val="003B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8839">
      <w:bodyDiv w:val="1"/>
      <w:marLeft w:val="0"/>
      <w:marRight w:val="0"/>
      <w:marTop w:val="0"/>
      <w:marBottom w:val="0"/>
      <w:divBdr>
        <w:top w:val="none" w:sz="0" w:space="0" w:color="auto"/>
        <w:left w:val="none" w:sz="0" w:space="0" w:color="auto"/>
        <w:bottom w:val="none" w:sz="0" w:space="0" w:color="auto"/>
        <w:right w:val="none" w:sz="0" w:space="0" w:color="auto"/>
      </w:divBdr>
    </w:div>
    <w:div w:id="225454353">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599994709">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5585391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07763347">
      <w:bodyDiv w:val="1"/>
      <w:marLeft w:val="0"/>
      <w:marRight w:val="0"/>
      <w:marTop w:val="0"/>
      <w:marBottom w:val="0"/>
      <w:divBdr>
        <w:top w:val="none" w:sz="0" w:space="0" w:color="auto"/>
        <w:left w:val="none" w:sz="0" w:space="0" w:color="auto"/>
        <w:bottom w:val="none" w:sz="0" w:space="0" w:color="auto"/>
        <w:right w:val="none" w:sz="0" w:space="0" w:color="auto"/>
      </w:divBdr>
    </w:div>
    <w:div w:id="1306156219">
      <w:bodyDiv w:val="1"/>
      <w:marLeft w:val="0"/>
      <w:marRight w:val="0"/>
      <w:marTop w:val="0"/>
      <w:marBottom w:val="0"/>
      <w:divBdr>
        <w:top w:val="none" w:sz="0" w:space="0" w:color="auto"/>
        <w:left w:val="none" w:sz="0" w:space="0" w:color="auto"/>
        <w:bottom w:val="none" w:sz="0" w:space="0" w:color="auto"/>
        <w:right w:val="none" w:sz="0" w:space="0" w:color="auto"/>
      </w:divBdr>
    </w:div>
    <w:div w:id="143828374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61711402">
      <w:bodyDiv w:val="1"/>
      <w:marLeft w:val="0"/>
      <w:marRight w:val="0"/>
      <w:marTop w:val="0"/>
      <w:marBottom w:val="0"/>
      <w:divBdr>
        <w:top w:val="none" w:sz="0" w:space="0" w:color="auto"/>
        <w:left w:val="none" w:sz="0" w:space="0" w:color="auto"/>
        <w:bottom w:val="none" w:sz="0" w:space="0" w:color="auto"/>
        <w:right w:val="none" w:sz="0" w:space="0" w:color="auto"/>
      </w:divBdr>
    </w:div>
    <w:div w:id="2092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gkholman@CraneSoftwrights.com" TargetMode="External"/><Relationship Id="rId18" Type="http://schemas.openxmlformats.org/officeDocument/2006/relationships/hyperlink" Target="http://docs.oasis-open.org/bdxr/BDX-Location/v1.0/BDX-Location-v1.0.html" TargetMode="External"/><Relationship Id="rId26" Type="http://schemas.openxmlformats.org/officeDocument/2006/relationships/hyperlink" Target="https://www.oasis-open.org/policies-guidelines/oasis-defined-terms-2017-05-26" TargetMode="External"/><Relationship Id="rId39" Type="http://schemas.openxmlformats.org/officeDocument/2006/relationships/hyperlink" Target="https://tools.ietf.org/html/rfc7231" TargetMode="External"/><Relationship Id="rId21" Type="http://schemas.openxmlformats.org/officeDocument/2006/relationships/hyperlink" Target="http://docs.oasis-open.org/bdxr/ns/SMP/2/AggregateComponents" TargetMode="External"/><Relationship Id="rId34" Type="http://schemas.openxmlformats.org/officeDocument/2006/relationships/footer" Target="footer1.xml"/><Relationship Id="rId42" Type="http://schemas.openxmlformats.org/officeDocument/2006/relationships/hyperlink" Target="http://www.unicode.org/versions/Unicode7.0.0/" TargetMode="External"/><Relationship Id="rId47" Type="http://schemas.openxmlformats.org/officeDocument/2006/relationships/hyperlink" Target="http://www.ics.uci.edu/~fielding/pubs/dissertation/top.htm" TargetMode="External"/><Relationship Id="rId50" Type="http://schemas.openxmlformats.org/officeDocument/2006/relationships/hyperlink" Target="http://uri.etsi.org/01903/v1.4.1/ts_101903v010401p.pdf" TargetMode="External"/><Relationship Id="rId55" Type="http://schemas.openxmlformats.org/officeDocument/2006/relationships/hyperlink" Target="http://www.w3.org/2000/09/xmldsi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bdxr/bdx-smp/v2.0/mod" TargetMode="External"/><Relationship Id="rId29" Type="http://schemas.openxmlformats.org/officeDocument/2006/relationships/hyperlink" Target="https://www.oasis-open.org/policies-guidelines/ipr" TargetMode="External"/><Relationship Id="rId11" Type="http://schemas.openxmlformats.org/officeDocument/2006/relationships/hyperlink" Target="mailto:erlend.klakegg.bergheim@difi.no" TargetMode="External"/><Relationship Id="rId24" Type="http://schemas.openxmlformats.org/officeDocument/2006/relationships/hyperlink" Target="http://docs.oasis-open.org/bdxr/ns/SMP/2/QualifiedDataTypes"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committees/bdxr/ipr.php" TargetMode="External"/><Relationship Id="rId40" Type="http://schemas.openxmlformats.org/officeDocument/2006/relationships/hyperlink" Target="http://www.ietf.org/rfc/rfc7232.txt" TargetMode="External"/><Relationship Id="rId45" Type="http://schemas.openxmlformats.org/officeDocument/2006/relationships/hyperlink" Target="http://tools.ietf.org/rfc/rfc3986" TargetMode="External"/><Relationship Id="rId53" Type="http://schemas.openxmlformats.org/officeDocument/2006/relationships/image" Target="media/image3.png"/><Relationship Id="rId58" Type="http://schemas.openxmlformats.org/officeDocument/2006/relationships/hyperlink" Target="http://www.w3.org/2001/04/xmlenc"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docs.oasis-open.org/bdxr/ns/SMP/2/ServiceGroup" TargetMode="External"/><Relationship Id="rId14" Type="http://schemas.openxmlformats.org/officeDocument/2006/relationships/hyperlink" Target="http://www.cranesoftwrights.com/links/info-bdxr.htm" TargetMode="External"/><Relationship Id="rId22" Type="http://schemas.openxmlformats.org/officeDocument/2006/relationships/hyperlink" Target="http://docs.oasis-open.org/bdxr/ns/SMP/2/BasicComponents"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w3.org/TR/xmldsig-core1/" TargetMode="External"/><Relationship Id="rId48" Type="http://schemas.openxmlformats.org/officeDocument/2006/relationships/hyperlink" Target="http://docs.oasis-open.org/bdxr/BDX-Location/v1.0/cs01/BDX-Location-v1.0-cs01.html" TargetMode="External"/><Relationship Id="rId56" Type="http://schemas.openxmlformats.org/officeDocument/2006/relationships/hyperlink" Target="http://www.w3.org/TR/2008/REC-xml-c14n11-20080502/" TargetMode="External"/><Relationship Id="rId8" Type="http://schemas.openxmlformats.org/officeDocument/2006/relationships/hyperlink" Target="http://www.oasis-open.org/committees/bdxr/" TargetMode="Externa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ander@chasquis-consulting.com" TargetMode="External"/><Relationship Id="rId17" Type="http://schemas.openxmlformats.org/officeDocument/2006/relationships/hyperlink" Target="http://docs.oasis-open.org/bdxr/bdx-smp/v1.0/os/bdx-smp-v1.0-os.html" TargetMode="External"/><Relationship Id="rId25" Type="http://schemas.openxmlformats.org/officeDocument/2006/relationships/hyperlink" Target="http://docs.oasis-open.org/bdxr/ns/SMP/2/UnqualifiedDataTypes"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www.ietf.org/rfc/rfc2119.txt" TargetMode="External"/><Relationship Id="rId46" Type="http://schemas.openxmlformats.org/officeDocument/2006/relationships/hyperlink" Target="http://www.w3.org/TR/2008/REC-xml-c14n11-20080502/" TargetMode="External"/><Relationship Id="rId59" Type="http://schemas.openxmlformats.org/officeDocument/2006/relationships/hyperlink" Target="https://www.oasis-open.org/committees/document.php?document_id=65179&amp;wg_abbrev=bdxr" TargetMode="External"/><Relationship Id="rId20" Type="http://schemas.openxmlformats.org/officeDocument/2006/relationships/hyperlink" Target="http://docs.oasis-open.org/bdxr/ns/SMP/2/ServiceMetadata" TargetMode="External"/><Relationship Id="rId41" Type="http://schemas.openxmlformats.org/officeDocument/2006/relationships/hyperlink" Target="http://www.w3.org/TR/xml/"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bdxr/bdx-smp/v2.0/xsd" TargetMode="External"/><Relationship Id="rId23" Type="http://schemas.openxmlformats.org/officeDocument/2006/relationships/hyperlink" Target="http://docs.oasis-open.org/bdxr/ns/SMP/2/ExtensionComponents"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ebcore/PartyIdType/v1.0/PartyIdType-1.0.odt" TargetMode="External"/><Relationship Id="rId57" Type="http://schemas.openxmlformats.org/officeDocument/2006/relationships/hyperlink" Target="http://www.w3.org/2001/04/xmldsig-more" TargetMode="External"/><Relationship Id="rId10" Type="http://schemas.openxmlformats.org/officeDocument/2006/relationships/hyperlink" Target="mailto:kbengtsson@efact.pe" TargetMode="External"/><Relationship Id="rId31" Type="http://schemas.openxmlformats.org/officeDocument/2006/relationships/hyperlink" Target="https://www.oasis-open.org/committees/bdxr/ipr.php" TargetMode="External"/><Relationship Id="rId44" Type="http://schemas.openxmlformats.org/officeDocument/2006/relationships/hyperlink" Target="http://www.unece.org/fileadmin/DAM/cefact/codesfortrade/CCTS/CCTS_V2-01_Final.pdf" TargetMode="External"/><Relationship Id="rId52" Type="http://schemas.openxmlformats.org/officeDocument/2006/relationships/image" Target="media/image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bengtsson@efact.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2BA0-D89B-BD45-96E6-698F5D66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46</TotalTime>
  <Pages>29</Pages>
  <Words>9087</Words>
  <Characters>51796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60762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Kenneth Bengtsson</cp:lastModifiedBy>
  <cp:revision>49</cp:revision>
  <cp:lastPrinted>2011-08-05T16:21:00Z</cp:lastPrinted>
  <dcterms:created xsi:type="dcterms:W3CDTF">2019-01-30T00:10:00Z</dcterms:created>
  <dcterms:modified xsi:type="dcterms:W3CDTF">2019-04-23T13:19:00Z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