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79A5B722" w:rsidR="00C71349" w:rsidRPr="0014649B" w:rsidRDefault="00785CD8" w:rsidP="0014649B">
      <w:pPr>
        <w:pStyle w:val="Title"/>
      </w:pPr>
      <w:r w:rsidRPr="00E86199">
        <w:t xml:space="preserve">Service Metadata Publishing (SMP) Version </w:t>
      </w:r>
      <w:r>
        <w:t>2</w:t>
      </w:r>
      <w:r w:rsidRPr="00E86199">
        <w:t>.</w:t>
      </w:r>
      <w:r>
        <w:t>1</w:t>
      </w:r>
    </w:p>
    <w:p w14:paraId="5E26C4F7" w14:textId="43C1A131" w:rsidR="003E027D" w:rsidRDefault="00561912" w:rsidP="00784287">
      <w:pPr>
        <w:pStyle w:val="Subtitle"/>
      </w:pPr>
      <w:r>
        <w:t>Committee Specification Draft</w:t>
      </w:r>
      <w:r w:rsidR="00E06AD7">
        <w:t xml:space="preserve"> 01</w:t>
      </w:r>
    </w:p>
    <w:p w14:paraId="724F9582" w14:textId="1B87967A" w:rsidR="00E976E8" w:rsidRDefault="00785CD8" w:rsidP="003E027D">
      <w:pPr>
        <w:pStyle w:val="Subtitle"/>
      </w:pPr>
      <w:r>
        <w:t>10 February</w:t>
      </w:r>
      <w:r w:rsidR="003E027D">
        <w:t xml:space="preserve"> 202</w:t>
      </w:r>
      <w:r w:rsidR="00C524AA">
        <w:t>3</w:t>
      </w:r>
    </w:p>
    <w:p w14:paraId="5E5CD823" w14:textId="77777777" w:rsidR="0004417B" w:rsidRDefault="0004417B" w:rsidP="0004417B">
      <w:pPr>
        <w:pStyle w:val="Titlepageinfo"/>
      </w:pPr>
      <w:r>
        <w:t>This stage:</w:t>
      </w:r>
    </w:p>
    <w:p w14:paraId="620A7830" w14:textId="60DD3710" w:rsidR="00B8646D" w:rsidRPr="003707E2" w:rsidRDefault="00000000" w:rsidP="00B8646D">
      <w:pPr>
        <w:spacing w:before="0" w:after="0"/>
        <w:rPr>
          <w:rStyle w:val="Hyperlink"/>
          <w:color w:val="auto"/>
        </w:rPr>
      </w:pPr>
      <w:hyperlink r:id="rId9" w:history="1">
        <w:r w:rsidR="00785CD8">
          <w:rPr>
            <w:rStyle w:val="Hyperlink"/>
          </w:rPr>
          <w:t>https://docs.oasis-open.org/bdxr/bdx-smp/v2.1/csd01/bdx-smp-v2.1-csd01.docx</w:t>
        </w:r>
      </w:hyperlink>
      <w:r w:rsidR="00B8646D">
        <w:t xml:space="preserve"> (Authoritative)</w:t>
      </w:r>
    </w:p>
    <w:p w14:paraId="46B1AE97" w14:textId="680CB7F2" w:rsidR="00B8646D" w:rsidRDefault="00000000" w:rsidP="00B8646D">
      <w:pPr>
        <w:spacing w:before="0" w:after="0"/>
        <w:rPr>
          <w:rStyle w:val="Hyperlink"/>
          <w:color w:val="auto"/>
        </w:rPr>
      </w:pPr>
      <w:hyperlink r:id="rId10" w:history="1">
        <w:r w:rsidR="00785CD8">
          <w:rPr>
            <w:rStyle w:val="Hyperlink"/>
          </w:rPr>
          <w:t>https://docs.oasis-open.org/bdxr/bdx-smp/v2.1/csd01/bdx-smp-v2.1-csd01.html</w:t>
        </w:r>
      </w:hyperlink>
    </w:p>
    <w:p w14:paraId="2983B8F0" w14:textId="3B881F08" w:rsidR="00B8646D" w:rsidRPr="00FC06F0" w:rsidRDefault="00000000" w:rsidP="00B8646D">
      <w:pPr>
        <w:spacing w:before="0" w:after="40"/>
        <w:rPr>
          <w:rStyle w:val="Hyperlink"/>
          <w:color w:val="auto"/>
        </w:rPr>
      </w:pPr>
      <w:hyperlink r:id="rId11" w:history="1">
        <w:r w:rsidR="00785CD8">
          <w:rPr>
            <w:rStyle w:val="Hyperlink"/>
          </w:rPr>
          <w:t>https://docs.oasis-open.org/bdxr/bdx-smp/v2.1/csd01/bdx-smp-v2.1-csd01.pdf</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40A75A91" w14:textId="79773C80" w:rsidR="00B8646D" w:rsidRPr="003707E2" w:rsidRDefault="00000000" w:rsidP="00B8646D">
      <w:pPr>
        <w:spacing w:before="0" w:after="0"/>
        <w:rPr>
          <w:rStyle w:val="Hyperlink"/>
          <w:color w:val="auto"/>
        </w:rPr>
      </w:pPr>
      <w:hyperlink r:id="rId12" w:history="1">
        <w:r w:rsidR="00785CD8">
          <w:rPr>
            <w:rStyle w:val="Hyperlink"/>
          </w:rPr>
          <w:t>https://docs.oasis-open.org/bdxr/bdx-smp/v2.1/bdx-smp-v2.1.docx</w:t>
        </w:r>
      </w:hyperlink>
      <w:r w:rsidR="00B8646D">
        <w:t xml:space="preserve"> (Authoritative)</w:t>
      </w:r>
    </w:p>
    <w:p w14:paraId="6F4A314F" w14:textId="6B01EA72" w:rsidR="00B8646D" w:rsidRDefault="00000000" w:rsidP="00B8646D">
      <w:pPr>
        <w:spacing w:before="0" w:after="0"/>
        <w:rPr>
          <w:rStyle w:val="Hyperlink"/>
          <w:color w:val="auto"/>
        </w:rPr>
      </w:pPr>
      <w:hyperlink r:id="rId13" w:history="1">
        <w:r w:rsidR="00785CD8">
          <w:rPr>
            <w:rStyle w:val="Hyperlink"/>
          </w:rPr>
          <w:t>https://docs.oasis-open.org/bdxr/bdx-smp/v2.1/bdx-smp-v2.1.html</w:t>
        </w:r>
      </w:hyperlink>
    </w:p>
    <w:p w14:paraId="0C528C3A" w14:textId="6DE4D6C9" w:rsidR="00B8646D" w:rsidRPr="00FC06F0" w:rsidRDefault="00000000" w:rsidP="00B8646D">
      <w:pPr>
        <w:spacing w:before="0" w:after="40"/>
        <w:rPr>
          <w:rStyle w:val="Hyperlink"/>
          <w:color w:val="auto"/>
        </w:rPr>
      </w:pPr>
      <w:hyperlink r:id="rId14" w:history="1">
        <w:r w:rsidR="00785CD8">
          <w:rPr>
            <w:rStyle w:val="Hyperlink"/>
          </w:rPr>
          <w:t>https://docs.oasis-open.org/bdxr/bdx-smp/v2.1/bdx-smp-v2.1.pdf</w:t>
        </w:r>
      </w:hyperlink>
    </w:p>
    <w:p w14:paraId="575EB573" w14:textId="77777777" w:rsidR="00D17F06" w:rsidRDefault="00D17F06" w:rsidP="00D17F06">
      <w:pPr>
        <w:pStyle w:val="Titlepageinfo"/>
      </w:pPr>
      <w:r>
        <w:t>Technical Committee:</w:t>
      </w:r>
    </w:p>
    <w:p w14:paraId="6763DE68" w14:textId="3AAD0384" w:rsidR="00D17F06" w:rsidRDefault="00785CD8" w:rsidP="00D17F06">
      <w:pPr>
        <w:pStyle w:val="Titlepageinfodescription"/>
      </w:pPr>
      <w:hyperlink r:id="rId15" w:history="1">
        <w:r w:rsidRPr="00F35F0E">
          <w:rPr>
            <w:rStyle w:val="Hyperlink"/>
          </w:rPr>
          <w:t>OASIS Business Document Exchange (BDXR) TC</w:t>
        </w:r>
      </w:hyperlink>
    </w:p>
    <w:p w14:paraId="7D582F9E" w14:textId="77777777" w:rsidR="00D17F06" w:rsidRDefault="00D17F06" w:rsidP="00D17F06">
      <w:pPr>
        <w:pStyle w:val="Titlepageinfo"/>
      </w:pPr>
      <w:r>
        <w:t>Chairs:</w:t>
      </w:r>
    </w:p>
    <w:p w14:paraId="436D7EC1" w14:textId="77777777" w:rsidR="0013798B" w:rsidRDefault="0013798B" w:rsidP="0013798B">
      <w:pPr>
        <w:spacing w:before="0" w:after="0"/>
      </w:pPr>
      <w:r w:rsidRPr="00F35F0E">
        <w:t>Kenneth Bengtsson (</w:t>
      </w:r>
      <w:hyperlink r:id="rId16" w:history="1">
        <w:r w:rsidRPr="00F35F0E">
          <w:rPr>
            <w:rStyle w:val="Hyperlink"/>
          </w:rPr>
          <w:t>kbengtsson@efact.pe</w:t>
        </w:r>
      </w:hyperlink>
      <w:r w:rsidRPr="00F35F0E">
        <w:t>), Individual member</w:t>
      </w:r>
    </w:p>
    <w:p w14:paraId="7E0671D8" w14:textId="7793CA8C" w:rsidR="008F61FB" w:rsidRDefault="0013798B" w:rsidP="0013798B">
      <w:pPr>
        <w:pStyle w:val="Contributor"/>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17" w:history="1">
        <w:r w:rsidRPr="00F35F0E">
          <w:rPr>
            <w:rStyle w:val="Hyperlink"/>
          </w:rPr>
          <w:t>sander@chasquis-consulting.com</w:t>
        </w:r>
      </w:hyperlink>
      <w:r w:rsidRPr="00F35F0E">
        <w:rPr>
          <w:rStyle w:val="Refterm"/>
          <w:b w:val="0"/>
        </w:rPr>
        <w:t>), Individual member</w:t>
      </w:r>
    </w:p>
    <w:p w14:paraId="584A75EF" w14:textId="77777777" w:rsidR="00D17F06" w:rsidRDefault="00D17F06" w:rsidP="00D17F06">
      <w:pPr>
        <w:pStyle w:val="Titlepageinfo"/>
      </w:pPr>
      <w:r>
        <w:t>Editors:</w:t>
      </w:r>
    </w:p>
    <w:p w14:paraId="5C109D6D" w14:textId="77777777" w:rsidR="00785CD8" w:rsidRDefault="00785CD8" w:rsidP="00785CD8">
      <w:pPr>
        <w:spacing w:before="0" w:after="0"/>
      </w:pPr>
      <w:r w:rsidRPr="00F35F0E">
        <w:t>Kenneth Bengtsson (</w:t>
      </w:r>
      <w:hyperlink r:id="rId18" w:history="1">
        <w:r w:rsidRPr="00F35F0E">
          <w:rPr>
            <w:rStyle w:val="Hyperlink"/>
          </w:rPr>
          <w:t>kbengtsson@efact.pe</w:t>
        </w:r>
      </w:hyperlink>
      <w:r w:rsidRPr="00F35F0E">
        <w:t>), Individual member</w:t>
      </w:r>
    </w:p>
    <w:p w14:paraId="04743EBC" w14:textId="66B1D5E4" w:rsidR="00785CD8" w:rsidRDefault="00785CD8" w:rsidP="00785CD8">
      <w:pPr>
        <w:spacing w:before="0" w:after="0"/>
      </w:pP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w:t>
      </w:r>
      <w:hyperlink r:id="rId19" w:history="1">
        <w:r w:rsidR="0013798B">
          <w:rPr>
            <w:rStyle w:val="Hyperlink"/>
          </w:rPr>
          <w:t>ErlendKlakegg.Bergheim@dfo.no</w:t>
        </w:r>
      </w:hyperlink>
      <w:r w:rsidRPr="00F35F0E">
        <w:rPr>
          <w:rStyle w:val="Refterm"/>
          <w:b w:val="0"/>
        </w:rPr>
        <w:t xml:space="preserve">), </w:t>
      </w:r>
      <w:hyperlink r:id="rId20" w:history="1">
        <w:r w:rsidR="0013798B">
          <w:rPr>
            <w:rStyle w:val="Hyperlink"/>
          </w:rPr>
          <w:t>The Norwegian Agency for Public and Financial Management (DFO)</w:t>
        </w:r>
      </w:hyperlink>
    </w:p>
    <w:p w14:paraId="4EC3BDF1" w14:textId="7A97677E" w:rsidR="008F61FB" w:rsidRDefault="00785CD8" w:rsidP="00785CD8">
      <w:pPr>
        <w:pStyle w:val="Contributor"/>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21" w:history="1">
        <w:r w:rsidRPr="00F35F0E">
          <w:rPr>
            <w:rStyle w:val="Hyperlink"/>
          </w:rPr>
          <w:t>sander@chasquis-consulting.com</w:t>
        </w:r>
      </w:hyperlink>
      <w:r w:rsidRPr="00F35F0E">
        <w:rPr>
          <w:rStyle w:val="Refterm"/>
          <w:b w:val="0"/>
        </w:rPr>
        <w:t>), Individual member</w:t>
      </w:r>
    </w:p>
    <w:p w14:paraId="465AA1BD" w14:textId="77777777" w:rsidR="006B65C7" w:rsidRDefault="006B65C7" w:rsidP="006B65C7">
      <w:pPr>
        <w:pStyle w:val="Titlepageinfo"/>
      </w:pPr>
      <w:bookmarkStart w:id="0" w:name="AdditionalArtifacts"/>
      <w:r>
        <w:t>Additional artifacts</w:t>
      </w:r>
      <w:bookmarkEnd w:id="0"/>
      <w:r>
        <w:t>:</w:t>
      </w:r>
    </w:p>
    <w:p w14:paraId="7AFC066F" w14:textId="77777777" w:rsidR="005619BF" w:rsidRDefault="006B65C7" w:rsidP="005619BF">
      <w:pPr>
        <w:pStyle w:val="Titlepageinfodescription"/>
      </w:pPr>
      <w:r w:rsidRPr="00560795">
        <w:t xml:space="preserve">This </w:t>
      </w:r>
      <w:r w:rsidR="00CE7D3B">
        <w:t>document</w:t>
      </w:r>
      <w:r w:rsidRPr="00560795">
        <w:t xml:space="preserve"> </w:t>
      </w:r>
      <w:r w:rsidR="005619BF" w:rsidRPr="00560795">
        <w:t xml:space="preserve">is one component of a Work Product </w:t>
      </w:r>
      <w:r w:rsidR="005619BF">
        <w:t>that</w:t>
      </w:r>
      <w:r w:rsidR="005619BF" w:rsidRPr="00560795">
        <w:t xml:space="preserve"> also includes:</w:t>
      </w:r>
    </w:p>
    <w:p w14:paraId="318FDC71" w14:textId="4389B655" w:rsidR="005619BF" w:rsidRPr="005619BF" w:rsidRDefault="005619BF" w:rsidP="005619BF">
      <w:pPr>
        <w:pStyle w:val="RelatedWork"/>
        <w:tabs>
          <w:tab w:val="clear" w:pos="1080"/>
        </w:tabs>
        <w:rPr>
          <w:rStyle w:val="Hyperlink"/>
          <w:color w:val="auto"/>
        </w:rPr>
      </w:pPr>
      <w:r>
        <w:t>XML schemas:</w:t>
      </w:r>
      <w:r w:rsidRPr="0007308D">
        <w:t xml:space="preserve"> </w:t>
      </w:r>
      <w:hyperlink r:id="rId22" w:history="1">
        <w:r>
          <w:rPr>
            <w:rStyle w:val="Hyperlink"/>
          </w:rPr>
          <w:t>https://docs.oasis-open.org/bdxr/bdx-smp/v2.1/csd01/xsd/</w:t>
        </w:r>
      </w:hyperlink>
      <w:r w:rsidRPr="0007308D">
        <w:t xml:space="preserve"> </w:t>
      </w:r>
      <w:r>
        <w:t xml:space="preserve">and </w:t>
      </w:r>
      <w:hyperlink r:id="rId23" w:history="1">
        <w:r>
          <w:rPr>
            <w:rStyle w:val="Hyperlink"/>
          </w:rPr>
          <w:t>https://docs.oasis-open.org/bdxr/bdx-smp/v2.1/csd01/xsdrt/</w:t>
        </w:r>
      </w:hyperlink>
    </w:p>
    <w:p w14:paraId="2C9062FE" w14:textId="58795109" w:rsidR="00F3260A" w:rsidRDefault="005619BF" w:rsidP="005619BF">
      <w:pPr>
        <w:pStyle w:val="RelatedWork"/>
        <w:tabs>
          <w:tab w:val="clear" w:pos="1080"/>
        </w:tabs>
      </w:pPr>
      <w:r w:rsidRPr="005619BF">
        <w:rPr>
          <w:rStyle w:val="Hyperlink"/>
          <w:color w:val="000000" w:themeColor="text1"/>
        </w:rPr>
        <w:t xml:space="preserve">Model documentation: </w:t>
      </w:r>
      <w:hyperlink r:id="rId24" w:history="1">
        <w:r>
          <w:rPr>
            <w:rStyle w:val="Hyperlink"/>
          </w:rPr>
          <w:t>https://docs.oasis-open.org/bdxr/bdx-smp/v2.1/csd01/mod/</w:t>
        </w:r>
      </w:hyperlink>
    </w:p>
    <w:p w14:paraId="1CA8A0FC" w14:textId="77777777" w:rsidR="00D17F06" w:rsidRDefault="00D17F06" w:rsidP="00D17F06">
      <w:pPr>
        <w:pStyle w:val="Titlepageinfo"/>
      </w:pPr>
      <w:bookmarkStart w:id="1" w:name="RelatedWork"/>
      <w:r>
        <w:t>Related work</w:t>
      </w:r>
      <w:bookmarkEnd w:id="1"/>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711695E5" w14:textId="77777777" w:rsidR="005619BF" w:rsidRPr="004C4D7C" w:rsidRDefault="005619BF" w:rsidP="005619BF">
      <w:pPr>
        <w:pStyle w:val="Titlepageinfodescription"/>
      </w:pPr>
      <w:r>
        <w:t>replaces or supersedes:</w:t>
      </w:r>
    </w:p>
    <w:p w14:paraId="586774CA" w14:textId="081240D9" w:rsidR="00D17F06" w:rsidRDefault="005619BF" w:rsidP="005619BF">
      <w:pPr>
        <w:pStyle w:val="RelatedWork"/>
        <w:rPr>
          <w:rStyle w:val="Refterm"/>
          <w:b w:val="0"/>
        </w:rPr>
      </w:pPr>
      <w:r w:rsidRPr="00F35F0E">
        <w:rPr>
          <w:rStyle w:val="Refterm"/>
          <w:b w:val="0"/>
          <w:i/>
        </w:rPr>
        <w:t>Service Metadata Publishing (SMP) Version 1.0</w:t>
      </w:r>
      <w:r w:rsidRPr="00F35F0E">
        <w:rPr>
          <w:rStyle w:val="Refterm"/>
          <w:b w:val="0"/>
        </w:rPr>
        <w:t xml:space="preserve">. Edited by Jens </w:t>
      </w:r>
      <w:proofErr w:type="spellStart"/>
      <w:r w:rsidRPr="00F35F0E">
        <w:rPr>
          <w:rStyle w:val="Refterm"/>
          <w:b w:val="0"/>
        </w:rPr>
        <w:t>Aabol</w:t>
      </w:r>
      <w:proofErr w:type="spellEnd"/>
      <w:r w:rsidRPr="00F35F0E">
        <w:rPr>
          <w:rStyle w:val="Refterm"/>
          <w:b w:val="0"/>
        </w:rPr>
        <w:t xml:space="preserve">, Kenneth Bengtsson, </w:t>
      </w: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Sander </w:t>
      </w:r>
      <w:proofErr w:type="spellStart"/>
      <w:r w:rsidRPr="00F35F0E">
        <w:rPr>
          <w:rStyle w:val="Refterm"/>
          <w:b w:val="0"/>
        </w:rPr>
        <w:t>Fieten</w:t>
      </w:r>
      <w:proofErr w:type="spellEnd"/>
      <w:r w:rsidRPr="00F35F0E">
        <w:rPr>
          <w:rStyle w:val="Refterm"/>
          <w:b w:val="0"/>
        </w:rPr>
        <w:t xml:space="preserve">, and Sven Rasmussen. 01 August 2017. OASIS Standard. </w:t>
      </w:r>
      <w:hyperlink r:id="rId25" w:history="1">
        <w:r w:rsidRPr="00F35F0E">
          <w:rPr>
            <w:rStyle w:val="Hyperlink"/>
          </w:rPr>
          <w:t>http://docs.oasis-open.org/bdxr/bdx-smp/v1.0/os/bdx-smp-v1.0-os.html</w:t>
        </w:r>
      </w:hyperlink>
      <w:r w:rsidRPr="00F35F0E">
        <w:rPr>
          <w:rStyle w:val="Refterm"/>
          <w:b w:val="0"/>
        </w:rPr>
        <w:t>.</w:t>
      </w:r>
    </w:p>
    <w:p w14:paraId="3F4E8472" w14:textId="259C361D" w:rsidR="005619BF" w:rsidRDefault="005619BF" w:rsidP="005619BF">
      <w:pPr>
        <w:pStyle w:val="RelatedWork"/>
      </w:pPr>
      <w:r>
        <w:rPr>
          <w:i/>
        </w:rPr>
        <w:t>Service Metadata Publishing (SMP) Version 2.0</w:t>
      </w:r>
      <w:r w:rsidRPr="002A5CA9">
        <w:t xml:space="preserve">. </w:t>
      </w:r>
      <w:r>
        <w:rPr>
          <w:rFonts w:cs="Arial"/>
        </w:rPr>
        <w:t xml:space="preserve">Edited by </w:t>
      </w:r>
      <w:r w:rsidRPr="00AA7DF2">
        <w:rPr>
          <w:rFonts w:cs="Arial"/>
        </w:rPr>
        <w:t xml:space="preserve">Kenneth Bengtsson, </w:t>
      </w:r>
      <w:proofErr w:type="spellStart"/>
      <w:r w:rsidRPr="00AA7DF2">
        <w:rPr>
          <w:rFonts w:cs="Arial"/>
        </w:rPr>
        <w:t>Erlend</w:t>
      </w:r>
      <w:proofErr w:type="spellEnd"/>
      <w:r w:rsidRPr="00AA7DF2">
        <w:rPr>
          <w:rFonts w:cs="Arial"/>
        </w:rPr>
        <w:t xml:space="preserve"> </w:t>
      </w:r>
      <w:proofErr w:type="spellStart"/>
      <w:r w:rsidRPr="00AA7DF2">
        <w:rPr>
          <w:rFonts w:cs="Arial"/>
        </w:rPr>
        <w:t>Klakegg</w:t>
      </w:r>
      <w:proofErr w:type="spellEnd"/>
      <w:r w:rsidRPr="00AA7DF2">
        <w:rPr>
          <w:rFonts w:cs="Arial"/>
        </w:rPr>
        <w:t xml:space="preserve"> Bergheim, Sander </w:t>
      </w:r>
      <w:proofErr w:type="spellStart"/>
      <w:r w:rsidRPr="00AA7DF2">
        <w:rPr>
          <w:rFonts w:cs="Arial"/>
        </w:rPr>
        <w:t>Fieten</w:t>
      </w:r>
      <w:proofErr w:type="spellEnd"/>
      <w:r w:rsidRPr="00AA7DF2">
        <w:rPr>
          <w:rFonts w:cs="Arial"/>
        </w:rPr>
        <w:t>, and G. Ken Holman</w:t>
      </w:r>
      <w:r>
        <w:rPr>
          <w:rFonts w:cs="Arial"/>
        </w:rPr>
        <w:t xml:space="preserve">. </w:t>
      </w:r>
      <w:r w:rsidRPr="005A4242">
        <w:t>OASIS Standard</w:t>
      </w:r>
      <w:r w:rsidRPr="002A5CA9">
        <w:t xml:space="preserve">. </w:t>
      </w:r>
      <w:r>
        <w:t xml:space="preserve">Latest stage: </w:t>
      </w:r>
      <w:hyperlink r:id="rId26" w:history="1">
        <w:r>
          <w:rPr>
            <w:rStyle w:val="Hyperlink"/>
            <w:rFonts w:cs="Arial"/>
          </w:rPr>
          <w:t>https://docs.oasis-open.org/bdxr/bdx-smp/v2.0/bdx-smp-v2.0.html</w:t>
        </w:r>
      </w:hyperlink>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00AE5C36" w:rsidR="008F61FB" w:rsidRDefault="0023482D" w:rsidP="0023482D">
      <w:pPr>
        <w:pStyle w:val="RelatedWork"/>
      </w:pPr>
      <w:r w:rsidRPr="003B042E">
        <w:rPr>
          <w:highlight w:val="yellow"/>
        </w:rPr>
        <w:t>R</w:t>
      </w:r>
      <w:r w:rsidR="007D079E" w:rsidRPr="003B042E">
        <w:rPr>
          <w:highlight w:val="yellow"/>
        </w:rPr>
        <w:t xml:space="preserve">elated </w:t>
      </w:r>
      <w:r w:rsidR="00CE7D3B" w:rsidRPr="003B042E">
        <w:rPr>
          <w:highlight w:val="yellow"/>
        </w:rPr>
        <w:t>document</w:t>
      </w:r>
      <w:r w:rsidR="007D079E" w:rsidRPr="003B042E">
        <w:rPr>
          <w:highlight w:val="yellow"/>
        </w:rPr>
        <w:t xml:space="preserve">s </w:t>
      </w:r>
      <w:r w:rsidR="008F61FB" w:rsidRPr="003B042E">
        <w:rPr>
          <w:highlight w:val="yellow"/>
        </w:rPr>
        <w:t>(</w:t>
      </w:r>
      <w:r w:rsidR="00D17F06" w:rsidRPr="003B042E">
        <w:rPr>
          <w:highlight w:val="yellow"/>
        </w:rPr>
        <w:t>hyperl</w:t>
      </w:r>
      <w:r w:rsidR="008F61FB" w:rsidRPr="003B042E">
        <w:rPr>
          <w:highlight w:val="yellow"/>
        </w:rPr>
        <w:t xml:space="preserve">ink, </w:t>
      </w:r>
      <w:r w:rsidR="006B65C7" w:rsidRPr="003B042E">
        <w:rPr>
          <w:highlight w:val="yellow"/>
        </w:rPr>
        <w:t>if available</w:t>
      </w:r>
      <w:r w:rsidR="008F61FB" w:rsidRPr="003B042E">
        <w:rPr>
          <w:highlight w:val="yellow"/>
        </w:rPr>
        <w:t>)</w:t>
      </w:r>
      <w:r w:rsidR="003B042E">
        <w:t xml:space="preserve"> </w:t>
      </w:r>
      <w:r w:rsidR="003B042E">
        <w:rPr>
          <w:highlight w:val="yellow"/>
        </w:rPr>
        <w:t>(remove "related" subsection if not used - instead of "N/A")</w:t>
      </w:r>
    </w:p>
    <w:p w14:paraId="505A6610" w14:textId="77777777" w:rsidR="00D17F06" w:rsidRDefault="00D17F06" w:rsidP="00D17F06">
      <w:pPr>
        <w:pStyle w:val="Titlepageinfo"/>
      </w:pPr>
      <w:r>
        <w:lastRenderedPageBreak/>
        <w:t>Declared XML namespaces:</w:t>
      </w:r>
    </w:p>
    <w:p w14:paraId="50A7FF2E" w14:textId="2F3F4BA3" w:rsidR="00A038DF" w:rsidRDefault="00A038DF" w:rsidP="00A038DF">
      <w:pPr>
        <w:pStyle w:val="RelatedWork"/>
        <w:tabs>
          <w:tab w:val="clear" w:pos="1080"/>
        </w:tabs>
      </w:pPr>
      <w:r w:rsidRPr="00D021C2">
        <w:rPr>
          <w:highlight w:val="yellow"/>
        </w:rPr>
        <w:t>copied from SMP v2.0 – update as needed</w:t>
      </w:r>
    </w:p>
    <w:p w14:paraId="7DF21525" w14:textId="0442C2A5" w:rsidR="00A038DF" w:rsidRDefault="00A038DF" w:rsidP="00A038DF">
      <w:pPr>
        <w:pStyle w:val="RelatedWork"/>
        <w:tabs>
          <w:tab w:val="clear" w:pos="1080"/>
        </w:tabs>
      </w:pPr>
      <w:hyperlink r:id="rId27" w:history="1">
        <w:r w:rsidRPr="000378BD">
          <w:rPr>
            <w:rStyle w:val="Hyperlink"/>
          </w:rPr>
          <w:t>http://docs.oasis-open.org/bdxr/ns/SMP/2/ServiceGroup</w:t>
        </w:r>
      </w:hyperlink>
    </w:p>
    <w:p w14:paraId="4B22193D" w14:textId="77777777" w:rsidR="00A038DF" w:rsidRPr="00633A58" w:rsidRDefault="00A038DF" w:rsidP="00A038DF">
      <w:pPr>
        <w:pStyle w:val="RelatedWork"/>
        <w:tabs>
          <w:tab w:val="clear" w:pos="1080"/>
        </w:tabs>
        <w:rPr>
          <w:rStyle w:val="Hyperlink"/>
          <w:color w:val="auto"/>
        </w:rPr>
      </w:pPr>
      <w:hyperlink r:id="rId28" w:history="1">
        <w:r w:rsidRPr="00F35F0E">
          <w:rPr>
            <w:rStyle w:val="Hyperlink"/>
          </w:rPr>
          <w:t>http://docs.oasis-open.org/bdxr/ns/SMP/2/ServiceMetadata</w:t>
        </w:r>
      </w:hyperlink>
    </w:p>
    <w:p w14:paraId="762F091B" w14:textId="77777777" w:rsidR="00A038DF" w:rsidRPr="00633A58" w:rsidRDefault="00A038DF" w:rsidP="00A038DF">
      <w:pPr>
        <w:pStyle w:val="RelatedWork"/>
        <w:tabs>
          <w:tab w:val="clear" w:pos="1080"/>
        </w:tabs>
        <w:rPr>
          <w:rStyle w:val="Hyperlink"/>
          <w:color w:val="auto"/>
        </w:rPr>
      </w:pPr>
      <w:hyperlink r:id="rId29" w:history="1">
        <w:r w:rsidRPr="00F35F0E">
          <w:rPr>
            <w:rStyle w:val="Hyperlink"/>
          </w:rPr>
          <w:t>http://docs.oasis-open.org/bdxr/ns/SMP/2/AggregateComponents</w:t>
        </w:r>
      </w:hyperlink>
    </w:p>
    <w:p w14:paraId="057D49BF" w14:textId="77777777" w:rsidR="00A038DF" w:rsidRPr="00633A58" w:rsidRDefault="00A038DF" w:rsidP="00A038DF">
      <w:pPr>
        <w:pStyle w:val="RelatedWork"/>
        <w:tabs>
          <w:tab w:val="clear" w:pos="1080"/>
        </w:tabs>
        <w:rPr>
          <w:rStyle w:val="Hyperlink"/>
          <w:color w:val="auto"/>
        </w:rPr>
      </w:pPr>
      <w:hyperlink r:id="rId30" w:history="1">
        <w:r w:rsidRPr="00F35F0E">
          <w:rPr>
            <w:rStyle w:val="Hyperlink"/>
          </w:rPr>
          <w:t>http://docs.oasis-open.org/bdxr/ns/SMP/2/BasicComponents</w:t>
        </w:r>
      </w:hyperlink>
    </w:p>
    <w:p w14:paraId="3282DE75" w14:textId="77777777" w:rsidR="00A038DF" w:rsidRPr="00633A58" w:rsidRDefault="00A038DF" w:rsidP="00A038DF">
      <w:pPr>
        <w:pStyle w:val="RelatedWork"/>
        <w:tabs>
          <w:tab w:val="clear" w:pos="1080"/>
        </w:tabs>
        <w:rPr>
          <w:rStyle w:val="Hyperlink"/>
          <w:color w:val="auto"/>
        </w:rPr>
      </w:pPr>
      <w:hyperlink r:id="rId31" w:history="1">
        <w:r w:rsidRPr="00F35F0E">
          <w:rPr>
            <w:rStyle w:val="Hyperlink"/>
          </w:rPr>
          <w:t>http://docs.oasis-open.org/bdxr/ns/SMP/2/ExtensionComponents</w:t>
        </w:r>
      </w:hyperlink>
    </w:p>
    <w:p w14:paraId="619CFF93" w14:textId="77777777" w:rsidR="00A038DF" w:rsidRPr="00633A58" w:rsidRDefault="00A038DF" w:rsidP="00A038DF">
      <w:pPr>
        <w:pStyle w:val="RelatedWork"/>
        <w:tabs>
          <w:tab w:val="clear" w:pos="1080"/>
        </w:tabs>
        <w:rPr>
          <w:rStyle w:val="Hyperlink"/>
          <w:color w:val="auto"/>
        </w:rPr>
      </w:pPr>
      <w:hyperlink r:id="rId32" w:history="1">
        <w:r w:rsidRPr="00F35F0E">
          <w:rPr>
            <w:rStyle w:val="Hyperlink"/>
          </w:rPr>
          <w:t>http://docs.oasis-open.org/bdxr/ns/SMP/2/QualifiedDataTypes</w:t>
        </w:r>
      </w:hyperlink>
    </w:p>
    <w:p w14:paraId="370A41F7" w14:textId="5F0598C5" w:rsidR="00D17F06" w:rsidRDefault="00A038DF" w:rsidP="00A038DF">
      <w:pPr>
        <w:pStyle w:val="RelatedWork"/>
      </w:pPr>
      <w:hyperlink r:id="rId33" w:history="1">
        <w:r w:rsidRPr="00F35F0E">
          <w:rPr>
            <w:rStyle w:val="Hyperlink"/>
          </w:rPr>
          <w:t>http://docs.oasis-open.org/bdxr/ns/SMP/2/UnqualifiedDataTypes</w:t>
        </w:r>
      </w:hyperlink>
    </w:p>
    <w:p w14:paraId="1F916584" w14:textId="77777777" w:rsidR="00735E3A" w:rsidRDefault="00735E3A" w:rsidP="00735E3A">
      <w:pPr>
        <w:pStyle w:val="Titlepageinfo"/>
      </w:pPr>
      <w:r>
        <w:t>Abstract:</w:t>
      </w:r>
    </w:p>
    <w:p w14:paraId="27F0490E" w14:textId="0737DE22" w:rsidR="00735E3A" w:rsidRDefault="00785CD8" w:rsidP="00735E3A">
      <w:pPr>
        <w:pStyle w:val="Abstract"/>
      </w:pPr>
      <w:r w:rsidRPr="00785CD8">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of the business document, such as types of documents the recipient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482F583B" w14:textId="77777777" w:rsidR="00544386" w:rsidRDefault="00544386" w:rsidP="00544386">
      <w:pPr>
        <w:pStyle w:val="Titlepageinfo"/>
      </w:pPr>
      <w:r>
        <w:t>Status:</w:t>
      </w:r>
    </w:p>
    <w:p w14:paraId="5B58A779" w14:textId="0D6E77D0" w:rsidR="001057D2" w:rsidRDefault="00696558" w:rsidP="001057D2">
      <w:pPr>
        <w:pStyle w:val="Abstract"/>
      </w:pPr>
      <w:r>
        <w:t xml:space="preserve">This document was last revised or approved by the </w:t>
      </w:r>
      <w:r w:rsidR="00A038DF" w:rsidRPr="00A038DF">
        <w:t>OASIS Business Document Exchange (BDXR) TC</w:t>
      </w:r>
      <w:r w:rsidRPr="002659E9">
        <w:t xml:space="preserve"> </w:t>
      </w:r>
      <w:r>
        <w:t xml:space="preserve">on the above date. The level of approval is also listed above. </w:t>
      </w:r>
      <w:r w:rsidR="00A038DF">
        <w:t xml:space="preserve">Check the </w:t>
      </w:r>
      <w:r w:rsidR="00A038DF" w:rsidRPr="00852E10">
        <w:t>"</w:t>
      </w:r>
      <w:r w:rsidR="00A038DF">
        <w:t>Latest stage</w:t>
      </w:r>
      <w:r w:rsidR="00A038DF" w:rsidRPr="00852E10">
        <w:t>"</w:t>
      </w:r>
      <w:r w:rsidR="00A038DF">
        <w:t xml:space="preserve"> location noted above for possible later revisions of this document. Any other numbered Versions and other technical work produced by the Technical Committee (TC) are listed at </w:t>
      </w:r>
      <w:hyperlink r:id="rId34" w:anchor="technical" w:history="1">
        <w:r w:rsidR="00A038DF">
          <w:rPr>
            <w:rStyle w:val="Hyperlink"/>
          </w:rPr>
          <w:t>https://www.oasis-open.org/committees/tc_home.php?wg_abbrev=bdxr#technical</w:t>
        </w:r>
      </w:hyperlink>
      <w:r w:rsidR="00A038DF">
        <w:t>.</w:t>
      </w:r>
    </w:p>
    <w:p w14:paraId="728CD678" w14:textId="77777777" w:rsidR="00A038DF" w:rsidRPr="00A74011" w:rsidRDefault="00A038DF" w:rsidP="00A038DF">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https://www.oasis-open.org/committees/bdxr/</w:t>
        </w:r>
      </w:hyperlink>
      <w:r w:rsidRPr="008A31C5">
        <w:rPr>
          <w:rStyle w:val="Hyperlink"/>
          <w:color w:val="000000"/>
        </w:rPr>
        <w:t>.</w:t>
      </w:r>
    </w:p>
    <w:p w14:paraId="4DFEAA36" w14:textId="4BE7FE98" w:rsidR="00103406" w:rsidRPr="004C3207" w:rsidRDefault="00A038DF" w:rsidP="00A038DF">
      <w:pPr>
        <w:pStyle w:val="Abstract"/>
      </w:pPr>
      <w:r w:rsidRPr="009D6316">
        <w:t xml:space="preserve">This </w:t>
      </w:r>
      <w:r>
        <w:t>specification</w:t>
      </w:r>
      <w:r w:rsidRPr="009D6316">
        <w:t xml:space="preserve"> is provided under </w:t>
      </w:r>
      <w:r w:rsidRPr="004C3207">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9" w:history="1">
        <w:r>
          <w:rPr>
            <w:rStyle w:val="Hyperlink"/>
          </w:rPr>
          <w:t>https://www.oasis-open.org/committees/bdxr/ipr.php</w:t>
        </w:r>
      </w:hyperlink>
      <w:r>
        <w:t>).</w:t>
      </w:r>
    </w:p>
    <w:p w14:paraId="731DB734" w14:textId="04B79C24" w:rsidR="009225E1" w:rsidRDefault="000746E8" w:rsidP="009225E1">
      <w:pPr>
        <w:pStyle w:val="Abstract"/>
      </w:pPr>
      <w:r w:rsidRPr="00300B86">
        <w:t xml:space="preserve">Note that any machine-readable content </w:t>
      </w:r>
      <w:r>
        <w:t>(</w:t>
      </w:r>
      <w:hyperlink r:id="rId4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36D3AF8F"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77777777" w:rsidR="00E529A9" w:rsidRDefault="00E529A9" w:rsidP="00E529A9">
      <w:pPr>
        <w:pStyle w:val="Abstract"/>
      </w:pPr>
      <w:r>
        <w:rPr>
          <w:rStyle w:val="Refterm"/>
        </w:rPr>
        <w:t>[</w:t>
      </w:r>
      <w:proofErr w:type="spellStart"/>
      <w:r>
        <w:rPr>
          <w:rStyle w:val="Refterm"/>
        </w:rPr>
        <w:t>CitationLabel</w:t>
      </w:r>
      <w:proofErr w:type="spellEnd"/>
      <w:r>
        <w:rPr>
          <w:rStyle w:val="Refterm"/>
        </w:rPr>
        <w:t>]</w:t>
      </w:r>
    </w:p>
    <w:p w14:paraId="5F99A6EC" w14:textId="10D8866C" w:rsidR="00E529A9" w:rsidRDefault="00A038DF" w:rsidP="00A038DF">
      <w:pPr>
        <w:pStyle w:val="Abstract"/>
      </w:pPr>
      <w:r>
        <w:rPr>
          <w:i/>
        </w:rPr>
        <w:t>Service Metadata Publishing (SMP) Version 2.</w:t>
      </w:r>
      <w:r>
        <w:rPr>
          <w:i/>
        </w:rPr>
        <w:t>1</w:t>
      </w:r>
      <w:r w:rsidRPr="002A5CA9">
        <w:t xml:space="preserve">. </w:t>
      </w:r>
      <w:r>
        <w:rPr>
          <w:rFonts w:cs="Arial"/>
        </w:rPr>
        <w:t xml:space="preserve">Edited by </w:t>
      </w:r>
      <w:r w:rsidRPr="00AA7DF2">
        <w:rPr>
          <w:rFonts w:cs="Arial"/>
        </w:rPr>
        <w:t xml:space="preserve">Kenneth Bengtsson, </w:t>
      </w:r>
      <w:proofErr w:type="spellStart"/>
      <w:r w:rsidRPr="00AA7DF2">
        <w:rPr>
          <w:rFonts w:cs="Arial"/>
        </w:rPr>
        <w:t>Erlend</w:t>
      </w:r>
      <w:proofErr w:type="spellEnd"/>
      <w:r w:rsidRPr="00AA7DF2">
        <w:rPr>
          <w:rFonts w:cs="Arial"/>
        </w:rPr>
        <w:t xml:space="preserve"> </w:t>
      </w:r>
      <w:proofErr w:type="spellStart"/>
      <w:r w:rsidRPr="00AA7DF2">
        <w:rPr>
          <w:rFonts w:cs="Arial"/>
        </w:rPr>
        <w:t>Klakegg</w:t>
      </w:r>
      <w:proofErr w:type="spellEnd"/>
      <w:r w:rsidRPr="00AA7DF2">
        <w:rPr>
          <w:rFonts w:cs="Arial"/>
        </w:rPr>
        <w:t xml:space="preserve"> Bergheim, </w:t>
      </w:r>
      <w:r>
        <w:rPr>
          <w:rFonts w:cs="Arial"/>
        </w:rPr>
        <w:t xml:space="preserve">and </w:t>
      </w:r>
      <w:r w:rsidRPr="00AA7DF2">
        <w:rPr>
          <w:rFonts w:cs="Arial"/>
        </w:rPr>
        <w:t xml:space="preserve">Sander </w:t>
      </w:r>
      <w:proofErr w:type="spellStart"/>
      <w:r w:rsidRPr="00AA7DF2">
        <w:rPr>
          <w:rFonts w:cs="Arial"/>
        </w:rPr>
        <w:t>Fieten</w:t>
      </w:r>
      <w:proofErr w:type="spellEnd"/>
      <w:r>
        <w:rPr>
          <w:rFonts w:cs="Arial"/>
        </w:rPr>
        <w:t>.</w:t>
      </w:r>
      <w:r w:rsidR="00E529A9">
        <w:rPr>
          <w:rFonts w:cs="Arial"/>
        </w:rPr>
        <w:t xml:space="preserve"> </w:t>
      </w:r>
      <w:r>
        <w:t>10 February</w:t>
      </w:r>
      <w:r w:rsidR="004E6FD9">
        <w:t xml:space="preserve"> 202</w:t>
      </w:r>
      <w:r w:rsidR="00C524AA">
        <w:t>3</w:t>
      </w:r>
      <w:r w:rsidR="00E529A9" w:rsidRPr="002A5CA9">
        <w:t>. OASIS Committee Specification Draft 0</w:t>
      </w:r>
      <w:r w:rsidR="00784287">
        <w:t>1</w:t>
      </w:r>
      <w:r w:rsidR="00E529A9" w:rsidRPr="002A5CA9">
        <w:t xml:space="preserve">. </w:t>
      </w:r>
      <w:hyperlink r:id="rId41" w:history="1">
        <w:r>
          <w:rPr>
            <w:rStyle w:val="Hyperlink"/>
          </w:rPr>
          <w:t>https://docs.oasis-open.org/bdxr/bdx-smp/v2.1/csd01/bdx-smp-v2.1-csd01.html</w:t>
        </w:r>
      </w:hyperlink>
      <w:r w:rsidR="00E529A9" w:rsidRPr="002A5CA9">
        <w:t>.</w:t>
      </w:r>
      <w:r w:rsidR="00E529A9">
        <w:t xml:space="preserve"> Latest </w:t>
      </w:r>
      <w:r w:rsidR="00E1709C">
        <w:t>stage</w:t>
      </w:r>
      <w:r w:rsidR="00E529A9">
        <w:t xml:space="preserve">: </w:t>
      </w:r>
      <w:hyperlink r:id="rId42" w:history="1">
        <w:r>
          <w:rPr>
            <w:rStyle w:val="Hyperlink"/>
          </w:rPr>
          <w:t>https://docs.oasis-open.org/bdxr/bdx-smp/v2.1/bdx-smp-v2.1.html</w:t>
        </w:r>
      </w:hyperlink>
      <w:r w:rsidR="00E529A9">
        <w:t>.</w:t>
      </w:r>
    </w:p>
    <w:p w14:paraId="24A5A425" w14:textId="77777777" w:rsidR="00E529A9" w:rsidRDefault="00E529A9" w:rsidP="00E529A9">
      <w:pPr>
        <w:pStyle w:val="Titlepageinfo"/>
      </w:pPr>
      <w:r>
        <w:t>Notices:</w:t>
      </w:r>
    </w:p>
    <w:p w14:paraId="0196F550" w14:textId="3C5BAEB6" w:rsidR="00E529A9" w:rsidRDefault="00E529A9" w:rsidP="00E529A9">
      <w:pPr>
        <w:pStyle w:val="Abstract"/>
      </w:pPr>
      <w:r>
        <w:t>Copyright © OASIS Open 202</w:t>
      </w:r>
      <w:r w:rsidR="00C524AA">
        <w:t>3</w:t>
      </w:r>
      <w:r>
        <w:t>. All Rights Reserved.</w:t>
      </w:r>
    </w:p>
    <w:p w14:paraId="2DF33586" w14:textId="72197A14" w:rsidR="00E529A9" w:rsidRPr="000F41C1" w:rsidRDefault="00E529A9" w:rsidP="00E529A9">
      <w:pPr>
        <w:pStyle w:val="Abstract"/>
      </w:pPr>
      <w:r>
        <w:lastRenderedPageBreak/>
        <w:t>Distributed under the terms of the OASIS IPR Policy, [</w:t>
      </w:r>
      <w:hyperlink r:id="rId43">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0AC9A52E" w14:textId="4BD06A30" w:rsidR="00D021C2"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26928194" w:history="1">
        <w:r w:rsidR="00D021C2" w:rsidRPr="00EF688E">
          <w:rPr>
            <w:rStyle w:val="Hyperlink"/>
            <w:noProof/>
          </w:rPr>
          <w:t>1</w:t>
        </w:r>
        <w:r w:rsidR="00D021C2">
          <w:rPr>
            <w:rFonts w:asciiTheme="minorHAnsi" w:eastAsiaTheme="minorEastAsia" w:hAnsiTheme="minorHAnsi" w:cstheme="minorBidi"/>
            <w:noProof/>
            <w:sz w:val="22"/>
            <w:szCs w:val="22"/>
          </w:rPr>
          <w:tab/>
        </w:r>
        <w:r w:rsidR="00D021C2" w:rsidRPr="00EF688E">
          <w:rPr>
            <w:rStyle w:val="Hyperlink"/>
            <w:noProof/>
          </w:rPr>
          <w:t>Introduction</w:t>
        </w:r>
        <w:r w:rsidR="00D021C2">
          <w:rPr>
            <w:noProof/>
            <w:webHidden/>
          </w:rPr>
          <w:tab/>
        </w:r>
        <w:r w:rsidR="00D021C2">
          <w:rPr>
            <w:noProof/>
            <w:webHidden/>
          </w:rPr>
          <w:fldChar w:fldCharType="begin"/>
        </w:r>
        <w:r w:rsidR="00D021C2">
          <w:rPr>
            <w:noProof/>
            <w:webHidden/>
          </w:rPr>
          <w:instrText xml:space="preserve"> PAGEREF _Toc126928194 \h </w:instrText>
        </w:r>
        <w:r w:rsidR="00D021C2">
          <w:rPr>
            <w:noProof/>
            <w:webHidden/>
          </w:rPr>
        </w:r>
        <w:r w:rsidR="00D021C2">
          <w:rPr>
            <w:noProof/>
            <w:webHidden/>
          </w:rPr>
          <w:fldChar w:fldCharType="separate"/>
        </w:r>
        <w:r w:rsidR="00D021C2">
          <w:rPr>
            <w:noProof/>
            <w:webHidden/>
          </w:rPr>
          <w:t>5</w:t>
        </w:r>
        <w:r w:rsidR="00D021C2">
          <w:rPr>
            <w:noProof/>
            <w:webHidden/>
          </w:rPr>
          <w:fldChar w:fldCharType="end"/>
        </w:r>
      </w:hyperlink>
    </w:p>
    <w:p w14:paraId="74D29F10" w14:textId="207B1D9C" w:rsidR="00D021C2" w:rsidRDefault="00D021C2">
      <w:pPr>
        <w:pStyle w:val="TOC2"/>
        <w:tabs>
          <w:tab w:val="right" w:leader="dot" w:pos="9350"/>
        </w:tabs>
        <w:rPr>
          <w:rFonts w:asciiTheme="minorHAnsi" w:eastAsiaTheme="minorEastAsia" w:hAnsiTheme="minorHAnsi" w:cstheme="minorBidi"/>
          <w:noProof/>
          <w:sz w:val="22"/>
          <w:szCs w:val="22"/>
        </w:rPr>
      </w:pPr>
      <w:hyperlink w:anchor="_Toc126928195" w:history="1">
        <w:r w:rsidRPr="00EF688E">
          <w:rPr>
            <w:rStyle w:val="Hyperlink"/>
            <w:noProof/>
          </w:rPr>
          <w:t>1.1 Changes from earlier Versions</w:t>
        </w:r>
        <w:r>
          <w:rPr>
            <w:noProof/>
            <w:webHidden/>
          </w:rPr>
          <w:tab/>
        </w:r>
        <w:r>
          <w:rPr>
            <w:noProof/>
            <w:webHidden/>
          </w:rPr>
          <w:fldChar w:fldCharType="begin"/>
        </w:r>
        <w:r>
          <w:rPr>
            <w:noProof/>
            <w:webHidden/>
          </w:rPr>
          <w:instrText xml:space="preserve"> PAGEREF _Toc126928195 \h </w:instrText>
        </w:r>
        <w:r>
          <w:rPr>
            <w:noProof/>
            <w:webHidden/>
          </w:rPr>
        </w:r>
        <w:r>
          <w:rPr>
            <w:noProof/>
            <w:webHidden/>
          </w:rPr>
          <w:fldChar w:fldCharType="separate"/>
        </w:r>
        <w:r>
          <w:rPr>
            <w:noProof/>
            <w:webHidden/>
          </w:rPr>
          <w:t>5</w:t>
        </w:r>
        <w:r>
          <w:rPr>
            <w:noProof/>
            <w:webHidden/>
          </w:rPr>
          <w:fldChar w:fldCharType="end"/>
        </w:r>
      </w:hyperlink>
    </w:p>
    <w:p w14:paraId="4F2D2258" w14:textId="4F77FD9A" w:rsidR="00D021C2" w:rsidRDefault="00D021C2">
      <w:pPr>
        <w:pStyle w:val="TOC2"/>
        <w:tabs>
          <w:tab w:val="right" w:leader="dot" w:pos="9350"/>
        </w:tabs>
        <w:rPr>
          <w:rFonts w:asciiTheme="minorHAnsi" w:eastAsiaTheme="minorEastAsia" w:hAnsiTheme="minorHAnsi" w:cstheme="minorBidi"/>
          <w:noProof/>
          <w:sz w:val="22"/>
          <w:szCs w:val="22"/>
        </w:rPr>
      </w:pPr>
      <w:hyperlink w:anchor="_Toc126928196" w:history="1">
        <w:r w:rsidRPr="00EF688E">
          <w:rPr>
            <w:rStyle w:val="Hyperlink"/>
            <w:noProof/>
          </w:rPr>
          <w:t>1.2 Glossary</w:t>
        </w:r>
        <w:r>
          <w:rPr>
            <w:noProof/>
            <w:webHidden/>
          </w:rPr>
          <w:tab/>
        </w:r>
        <w:r>
          <w:rPr>
            <w:noProof/>
            <w:webHidden/>
          </w:rPr>
          <w:fldChar w:fldCharType="begin"/>
        </w:r>
        <w:r>
          <w:rPr>
            <w:noProof/>
            <w:webHidden/>
          </w:rPr>
          <w:instrText xml:space="preserve"> PAGEREF _Toc126928196 \h </w:instrText>
        </w:r>
        <w:r>
          <w:rPr>
            <w:noProof/>
            <w:webHidden/>
          </w:rPr>
        </w:r>
        <w:r>
          <w:rPr>
            <w:noProof/>
            <w:webHidden/>
          </w:rPr>
          <w:fldChar w:fldCharType="separate"/>
        </w:r>
        <w:r>
          <w:rPr>
            <w:noProof/>
            <w:webHidden/>
          </w:rPr>
          <w:t>5</w:t>
        </w:r>
        <w:r>
          <w:rPr>
            <w:noProof/>
            <w:webHidden/>
          </w:rPr>
          <w:fldChar w:fldCharType="end"/>
        </w:r>
      </w:hyperlink>
    </w:p>
    <w:p w14:paraId="118B7BCA" w14:textId="08BB5806" w:rsidR="00D021C2" w:rsidRDefault="00D021C2">
      <w:pPr>
        <w:pStyle w:val="TOC3"/>
        <w:tabs>
          <w:tab w:val="right" w:leader="dot" w:pos="9350"/>
        </w:tabs>
        <w:rPr>
          <w:rFonts w:asciiTheme="minorHAnsi" w:eastAsiaTheme="minorEastAsia" w:hAnsiTheme="minorHAnsi" w:cstheme="minorBidi"/>
          <w:noProof/>
          <w:sz w:val="22"/>
          <w:szCs w:val="22"/>
        </w:rPr>
      </w:pPr>
      <w:hyperlink w:anchor="_Toc126928197" w:history="1">
        <w:r w:rsidRPr="00EF688E">
          <w:rPr>
            <w:rStyle w:val="Hyperlink"/>
            <w:noProof/>
          </w:rPr>
          <w:t>1.2.1 Definitions of terms</w:t>
        </w:r>
        <w:r>
          <w:rPr>
            <w:noProof/>
            <w:webHidden/>
          </w:rPr>
          <w:tab/>
        </w:r>
        <w:r>
          <w:rPr>
            <w:noProof/>
            <w:webHidden/>
          </w:rPr>
          <w:fldChar w:fldCharType="begin"/>
        </w:r>
        <w:r>
          <w:rPr>
            <w:noProof/>
            <w:webHidden/>
          </w:rPr>
          <w:instrText xml:space="preserve"> PAGEREF _Toc126928197 \h </w:instrText>
        </w:r>
        <w:r>
          <w:rPr>
            <w:noProof/>
            <w:webHidden/>
          </w:rPr>
        </w:r>
        <w:r>
          <w:rPr>
            <w:noProof/>
            <w:webHidden/>
          </w:rPr>
          <w:fldChar w:fldCharType="separate"/>
        </w:r>
        <w:r>
          <w:rPr>
            <w:noProof/>
            <w:webHidden/>
          </w:rPr>
          <w:t>5</w:t>
        </w:r>
        <w:r>
          <w:rPr>
            <w:noProof/>
            <w:webHidden/>
          </w:rPr>
          <w:fldChar w:fldCharType="end"/>
        </w:r>
      </w:hyperlink>
    </w:p>
    <w:p w14:paraId="2F18A47D" w14:textId="5FF1A05E" w:rsidR="00D021C2" w:rsidRDefault="00D021C2">
      <w:pPr>
        <w:pStyle w:val="TOC3"/>
        <w:tabs>
          <w:tab w:val="right" w:leader="dot" w:pos="9350"/>
        </w:tabs>
        <w:rPr>
          <w:rFonts w:asciiTheme="minorHAnsi" w:eastAsiaTheme="minorEastAsia" w:hAnsiTheme="minorHAnsi" w:cstheme="minorBidi"/>
          <w:noProof/>
          <w:sz w:val="22"/>
          <w:szCs w:val="22"/>
        </w:rPr>
      </w:pPr>
      <w:hyperlink w:anchor="_Toc126928198" w:history="1">
        <w:r w:rsidRPr="00EF688E">
          <w:rPr>
            <w:rStyle w:val="Hyperlink"/>
            <w:noProof/>
          </w:rPr>
          <w:t>1.2.2 Acronyms and abbreviations</w:t>
        </w:r>
        <w:r>
          <w:rPr>
            <w:noProof/>
            <w:webHidden/>
          </w:rPr>
          <w:tab/>
        </w:r>
        <w:r>
          <w:rPr>
            <w:noProof/>
            <w:webHidden/>
          </w:rPr>
          <w:fldChar w:fldCharType="begin"/>
        </w:r>
        <w:r>
          <w:rPr>
            <w:noProof/>
            <w:webHidden/>
          </w:rPr>
          <w:instrText xml:space="preserve"> PAGEREF _Toc126928198 \h </w:instrText>
        </w:r>
        <w:r>
          <w:rPr>
            <w:noProof/>
            <w:webHidden/>
          </w:rPr>
        </w:r>
        <w:r>
          <w:rPr>
            <w:noProof/>
            <w:webHidden/>
          </w:rPr>
          <w:fldChar w:fldCharType="separate"/>
        </w:r>
        <w:r>
          <w:rPr>
            <w:noProof/>
            <w:webHidden/>
          </w:rPr>
          <w:t>5</w:t>
        </w:r>
        <w:r>
          <w:rPr>
            <w:noProof/>
            <w:webHidden/>
          </w:rPr>
          <w:fldChar w:fldCharType="end"/>
        </w:r>
      </w:hyperlink>
    </w:p>
    <w:p w14:paraId="5F6B1A69" w14:textId="33DDBF71" w:rsidR="00D021C2" w:rsidRDefault="00D021C2">
      <w:pPr>
        <w:pStyle w:val="TOC3"/>
        <w:tabs>
          <w:tab w:val="right" w:leader="dot" w:pos="9350"/>
        </w:tabs>
        <w:rPr>
          <w:rFonts w:asciiTheme="minorHAnsi" w:eastAsiaTheme="minorEastAsia" w:hAnsiTheme="minorHAnsi" w:cstheme="minorBidi"/>
          <w:noProof/>
          <w:sz w:val="22"/>
          <w:szCs w:val="22"/>
        </w:rPr>
      </w:pPr>
      <w:hyperlink w:anchor="_Toc126928199" w:history="1">
        <w:r w:rsidRPr="00EF688E">
          <w:rPr>
            <w:rStyle w:val="Hyperlink"/>
            <w:noProof/>
          </w:rPr>
          <w:t>1.2.3 Document conventions</w:t>
        </w:r>
        <w:r>
          <w:rPr>
            <w:noProof/>
            <w:webHidden/>
          </w:rPr>
          <w:tab/>
        </w:r>
        <w:r>
          <w:rPr>
            <w:noProof/>
            <w:webHidden/>
          </w:rPr>
          <w:fldChar w:fldCharType="begin"/>
        </w:r>
        <w:r>
          <w:rPr>
            <w:noProof/>
            <w:webHidden/>
          </w:rPr>
          <w:instrText xml:space="preserve"> PAGEREF _Toc126928199 \h </w:instrText>
        </w:r>
        <w:r>
          <w:rPr>
            <w:noProof/>
            <w:webHidden/>
          </w:rPr>
        </w:r>
        <w:r>
          <w:rPr>
            <w:noProof/>
            <w:webHidden/>
          </w:rPr>
          <w:fldChar w:fldCharType="separate"/>
        </w:r>
        <w:r>
          <w:rPr>
            <w:noProof/>
            <w:webHidden/>
          </w:rPr>
          <w:t>5</w:t>
        </w:r>
        <w:r>
          <w:rPr>
            <w:noProof/>
            <w:webHidden/>
          </w:rPr>
          <w:fldChar w:fldCharType="end"/>
        </w:r>
      </w:hyperlink>
    </w:p>
    <w:p w14:paraId="2AE12788" w14:textId="48AF8573" w:rsidR="00D021C2" w:rsidRDefault="00D021C2">
      <w:pPr>
        <w:pStyle w:val="TOC1"/>
        <w:rPr>
          <w:rFonts w:asciiTheme="minorHAnsi" w:eastAsiaTheme="minorEastAsia" w:hAnsiTheme="minorHAnsi" w:cstheme="minorBidi"/>
          <w:noProof/>
          <w:sz w:val="22"/>
          <w:szCs w:val="22"/>
        </w:rPr>
      </w:pPr>
      <w:hyperlink w:anchor="_Toc126928200" w:history="1">
        <w:r w:rsidRPr="00EF688E">
          <w:rPr>
            <w:rStyle w:val="Hyperlink"/>
            <w:noProof/>
          </w:rPr>
          <w:t>2</w:t>
        </w:r>
        <w:r>
          <w:rPr>
            <w:rFonts w:asciiTheme="minorHAnsi" w:eastAsiaTheme="minorEastAsia" w:hAnsiTheme="minorHAnsi" w:cstheme="minorBidi"/>
            <w:noProof/>
            <w:sz w:val="22"/>
            <w:szCs w:val="22"/>
          </w:rPr>
          <w:tab/>
        </w:r>
        <w:r w:rsidRPr="00EF688E">
          <w:rPr>
            <w:rStyle w:val="Hyperlink"/>
            <w:noProof/>
          </w:rPr>
          <w:t>Section Title</w:t>
        </w:r>
        <w:r>
          <w:rPr>
            <w:noProof/>
            <w:webHidden/>
          </w:rPr>
          <w:tab/>
        </w:r>
        <w:r>
          <w:rPr>
            <w:noProof/>
            <w:webHidden/>
          </w:rPr>
          <w:fldChar w:fldCharType="begin"/>
        </w:r>
        <w:r>
          <w:rPr>
            <w:noProof/>
            <w:webHidden/>
          </w:rPr>
          <w:instrText xml:space="preserve"> PAGEREF _Toc126928200 \h </w:instrText>
        </w:r>
        <w:r>
          <w:rPr>
            <w:noProof/>
            <w:webHidden/>
          </w:rPr>
        </w:r>
        <w:r>
          <w:rPr>
            <w:noProof/>
            <w:webHidden/>
          </w:rPr>
          <w:fldChar w:fldCharType="separate"/>
        </w:r>
        <w:r>
          <w:rPr>
            <w:noProof/>
            <w:webHidden/>
          </w:rPr>
          <w:t>6</w:t>
        </w:r>
        <w:r>
          <w:rPr>
            <w:noProof/>
            <w:webHidden/>
          </w:rPr>
          <w:fldChar w:fldCharType="end"/>
        </w:r>
      </w:hyperlink>
    </w:p>
    <w:p w14:paraId="1AB649C6" w14:textId="454E58B2" w:rsidR="00D021C2" w:rsidRDefault="00D021C2">
      <w:pPr>
        <w:pStyle w:val="TOC2"/>
        <w:tabs>
          <w:tab w:val="right" w:leader="dot" w:pos="9350"/>
        </w:tabs>
        <w:rPr>
          <w:rFonts w:asciiTheme="minorHAnsi" w:eastAsiaTheme="minorEastAsia" w:hAnsiTheme="minorHAnsi" w:cstheme="minorBidi"/>
          <w:noProof/>
          <w:sz w:val="22"/>
          <w:szCs w:val="22"/>
        </w:rPr>
      </w:pPr>
      <w:hyperlink w:anchor="_Toc126928201" w:history="1">
        <w:r w:rsidRPr="00EF688E">
          <w:rPr>
            <w:rStyle w:val="Hyperlink"/>
            <w:noProof/>
          </w:rPr>
          <w:t>2.1 Level 2 section title</w:t>
        </w:r>
        <w:r>
          <w:rPr>
            <w:noProof/>
            <w:webHidden/>
          </w:rPr>
          <w:tab/>
        </w:r>
        <w:r>
          <w:rPr>
            <w:noProof/>
            <w:webHidden/>
          </w:rPr>
          <w:fldChar w:fldCharType="begin"/>
        </w:r>
        <w:r>
          <w:rPr>
            <w:noProof/>
            <w:webHidden/>
          </w:rPr>
          <w:instrText xml:space="preserve"> PAGEREF _Toc126928201 \h </w:instrText>
        </w:r>
        <w:r>
          <w:rPr>
            <w:noProof/>
            <w:webHidden/>
          </w:rPr>
        </w:r>
        <w:r>
          <w:rPr>
            <w:noProof/>
            <w:webHidden/>
          </w:rPr>
          <w:fldChar w:fldCharType="separate"/>
        </w:r>
        <w:r>
          <w:rPr>
            <w:noProof/>
            <w:webHidden/>
          </w:rPr>
          <w:t>6</w:t>
        </w:r>
        <w:r>
          <w:rPr>
            <w:noProof/>
            <w:webHidden/>
          </w:rPr>
          <w:fldChar w:fldCharType="end"/>
        </w:r>
      </w:hyperlink>
    </w:p>
    <w:p w14:paraId="5E3901B3" w14:textId="4C72E2F2" w:rsidR="00D021C2" w:rsidRDefault="00D021C2">
      <w:pPr>
        <w:pStyle w:val="TOC3"/>
        <w:tabs>
          <w:tab w:val="right" w:leader="dot" w:pos="9350"/>
        </w:tabs>
        <w:rPr>
          <w:rFonts w:asciiTheme="minorHAnsi" w:eastAsiaTheme="minorEastAsia" w:hAnsiTheme="minorHAnsi" w:cstheme="minorBidi"/>
          <w:noProof/>
          <w:sz w:val="22"/>
          <w:szCs w:val="22"/>
        </w:rPr>
      </w:pPr>
      <w:hyperlink w:anchor="_Toc126928202" w:history="1">
        <w:r w:rsidRPr="00EF688E">
          <w:rPr>
            <w:rStyle w:val="Hyperlink"/>
            <w:noProof/>
          </w:rPr>
          <w:t>2.1.1 Level 3 section title</w:t>
        </w:r>
        <w:r>
          <w:rPr>
            <w:noProof/>
            <w:webHidden/>
          </w:rPr>
          <w:tab/>
        </w:r>
        <w:r>
          <w:rPr>
            <w:noProof/>
            <w:webHidden/>
          </w:rPr>
          <w:fldChar w:fldCharType="begin"/>
        </w:r>
        <w:r>
          <w:rPr>
            <w:noProof/>
            <w:webHidden/>
          </w:rPr>
          <w:instrText xml:space="preserve"> PAGEREF _Toc126928202 \h </w:instrText>
        </w:r>
        <w:r>
          <w:rPr>
            <w:noProof/>
            <w:webHidden/>
          </w:rPr>
        </w:r>
        <w:r>
          <w:rPr>
            <w:noProof/>
            <w:webHidden/>
          </w:rPr>
          <w:fldChar w:fldCharType="separate"/>
        </w:r>
        <w:r>
          <w:rPr>
            <w:noProof/>
            <w:webHidden/>
          </w:rPr>
          <w:t>6</w:t>
        </w:r>
        <w:r>
          <w:rPr>
            <w:noProof/>
            <w:webHidden/>
          </w:rPr>
          <w:fldChar w:fldCharType="end"/>
        </w:r>
      </w:hyperlink>
    </w:p>
    <w:p w14:paraId="4C0328E3" w14:textId="1C7CC858" w:rsidR="00D021C2" w:rsidRDefault="00D021C2">
      <w:pPr>
        <w:pStyle w:val="TOC4"/>
        <w:tabs>
          <w:tab w:val="right" w:leader="dot" w:pos="9350"/>
        </w:tabs>
        <w:rPr>
          <w:rFonts w:asciiTheme="minorHAnsi" w:eastAsiaTheme="minorEastAsia" w:hAnsiTheme="minorHAnsi" w:cstheme="minorBidi"/>
          <w:noProof/>
          <w:sz w:val="22"/>
          <w:szCs w:val="22"/>
        </w:rPr>
      </w:pPr>
      <w:hyperlink w:anchor="_Toc126928203" w:history="1">
        <w:r w:rsidRPr="00EF688E">
          <w:rPr>
            <w:rStyle w:val="Hyperlink"/>
            <w:noProof/>
          </w:rPr>
          <w:t>2.1.1.1 Level 4 section title</w:t>
        </w:r>
        <w:r>
          <w:rPr>
            <w:noProof/>
            <w:webHidden/>
          </w:rPr>
          <w:tab/>
        </w:r>
        <w:r>
          <w:rPr>
            <w:noProof/>
            <w:webHidden/>
          </w:rPr>
          <w:fldChar w:fldCharType="begin"/>
        </w:r>
        <w:r>
          <w:rPr>
            <w:noProof/>
            <w:webHidden/>
          </w:rPr>
          <w:instrText xml:space="preserve"> PAGEREF _Toc126928203 \h </w:instrText>
        </w:r>
        <w:r>
          <w:rPr>
            <w:noProof/>
            <w:webHidden/>
          </w:rPr>
        </w:r>
        <w:r>
          <w:rPr>
            <w:noProof/>
            <w:webHidden/>
          </w:rPr>
          <w:fldChar w:fldCharType="separate"/>
        </w:r>
        <w:r>
          <w:rPr>
            <w:noProof/>
            <w:webHidden/>
          </w:rPr>
          <w:t>6</w:t>
        </w:r>
        <w:r>
          <w:rPr>
            <w:noProof/>
            <w:webHidden/>
          </w:rPr>
          <w:fldChar w:fldCharType="end"/>
        </w:r>
      </w:hyperlink>
    </w:p>
    <w:p w14:paraId="304465C8" w14:textId="43362D8C" w:rsidR="00D021C2" w:rsidRDefault="00D021C2">
      <w:pPr>
        <w:pStyle w:val="TOC5"/>
        <w:tabs>
          <w:tab w:val="right" w:leader="dot" w:pos="9350"/>
        </w:tabs>
        <w:rPr>
          <w:rFonts w:asciiTheme="minorHAnsi" w:eastAsiaTheme="minorEastAsia" w:hAnsiTheme="minorHAnsi" w:cstheme="minorBidi"/>
          <w:noProof/>
          <w:sz w:val="22"/>
          <w:szCs w:val="22"/>
        </w:rPr>
      </w:pPr>
      <w:hyperlink w:anchor="_Toc126928204" w:history="1">
        <w:r w:rsidRPr="00EF688E">
          <w:rPr>
            <w:rStyle w:val="Hyperlink"/>
            <w:noProof/>
          </w:rPr>
          <w:t>2.1.1.1.1 Level 5</w:t>
        </w:r>
        <w:r>
          <w:rPr>
            <w:noProof/>
            <w:webHidden/>
          </w:rPr>
          <w:tab/>
        </w:r>
        <w:r>
          <w:rPr>
            <w:noProof/>
            <w:webHidden/>
          </w:rPr>
          <w:fldChar w:fldCharType="begin"/>
        </w:r>
        <w:r>
          <w:rPr>
            <w:noProof/>
            <w:webHidden/>
          </w:rPr>
          <w:instrText xml:space="preserve"> PAGEREF _Toc126928204 \h </w:instrText>
        </w:r>
        <w:r>
          <w:rPr>
            <w:noProof/>
            <w:webHidden/>
          </w:rPr>
        </w:r>
        <w:r>
          <w:rPr>
            <w:noProof/>
            <w:webHidden/>
          </w:rPr>
          <w:fldChar w:fldCharType="separate"/>
        </w:r>
        <w:r>
          <w:rPr>
            <w:noProof/>
            <w:webHidden/>
          </w:rPr>
          <w:t>6</w:t>
        </w:r>
        <w:r>
          <w:rPr>
            <w:noProof/>
            <w:webHidden/>
          </w:rPr>
          <w:fldChar w:fldCharType="end"/>
        </w:r>
      </w:hyperlink>
    </w:p>
    <w:p w14:paraId="4B0170EA" w14:textId="50A07A99" w:rsidR="00D021C2" w:rsidRDefault="00D021C2">
      <w:pPr>
        <w:pStyle w:val="TOC1"/>
        <w:rPr>
          <w:rFonts w:asciiTheme="minorHAnsi" w:eastAsiaTheme="minorEastAsia" w:hAnsiTheme="minorHAnsi" w:cstheme="minorBidi"/>
          <w:noProof/>
          <w:sz w:val="22"/>
          <w:szCs w:val="22"/>
        </w:rPr>
      </w:pPr>
      <w:hyperlink w:anchor="_Toc126928205" w:history="1">
        <w:r w:rsidRPr="00EF688E">
          <w:rPr>
            <w:rStyle w:val="Hyperlink"/>
            <w:noProof/>
          </w:rPr>
          <w:t>3</w:t>
        </w:r>
        <w:r>
          <w:rPr>
            <w:rFonts w:asciiTheme="minorHAnsi" w:eastAsiaTheme="minorEastAsia" w:hAnsiTheme="minorHAnsi" w:cstheme="minorBidi"/>
            <w:noProof/>
            <w:sz w:val="22"/>
            <w:szCs w:val="22"/>
          </w:rPr>
          <w:tab/>
        </w:r>
        <w:r w:rsidRPr="00EF688E">
          <w:rPr>
            <w:rStyle w:val="Hyperlink"/>
            <w:noProof/>
          </w:rPr>
          <w:t>Conformance</w:t>
        </w:r>
        <w:r>
          <w:rPr>
            <w:noProof/>
            <w:webHidden/>
          </w:rPr>
          <w:tab/>
        </w:r>
        <w:r>
          <w:rPr>
            <w:noProof/>
            <w:webHidden/>
          </w:rPr>
          <w:fldChar w:fldCharType="begin"/>
        </w:r>
        <w:r>
          <w:rPr>
            <w:noProof/>
            <w:webHidden/>
          </w:rPr>
          <w:instrText xml:space="preserve"> PAGEREF _Toc126928205 \h </w:instrText>
        </w:r>
        <w:r>
          <w:rPr>
            <w:noProof/>
            <w:webHidden/>
          </w:rPr>
        </w:r>
        <w:r>
          <w:rPr>
            <w:noProof/>
            <w:webHidden/>
          </w:rPr>
          <w:fldChar w:fldCharType="separate"/>
        </w:r>
        <w:r>
          <w:rPr>
            <w:noProof/>
            <w:webHidden/>
          </w:rPr>
          <w:t>7</w:t>
        </w:r>
        <w:r>
          <w:rPr>
            <w:noProof/>
            <w:webHidden/>
          </w:rPr>
          <w:fldChar w:fldCharType="end"/>
        </w:r>
      </w:hyperlink>
    </w:p>
    <w:p w14:paraId="115590E2" w14:textId="01130B7C" w:rsidR="00D021C2" w:rsidRDefault="00D021C2">
      <w:pPr>
        <w:pStyle w:val="TOC1"/>
        <w:rPr>
          <w:rFonts w:asciiTheme="minorHAnsi" w:eastAsiaTheme="minorEastAsia" w:hAnsiTheme="minorHAnsi" w:cstheme="minorBidi"/>
          <w:noProof/>
          <w:sz w:val="22"/>
          <w:szCs w:val="22"/>
        </w:rPr>
      </w:pPr>
      <w:hyperlink w:anchor="_Toc126928206" w:history="1">
        <w:r w:rsidRPr="00EF688E">
          <w:rPr>
            <w:rStyle w:val="Hyperlink"/>
            <w:noProof/>
          </w:rPr>
          <w:t>Appendix A. References</w:t>
        </w:r>
        <w:r>
          <w:rPr>
            <w:noProof/>
            <w:webHidden/>
          </w:rPr>
          <w:tab/>
        </w:r>
        <w:r>
          <w:rPr>
            <w:noProof/>
            <w:webHidden/>
          </w:rPr>
          <w:fldChar w:fldCharType="begin"/>
        </w:r>
        <w:r>
          <w:rPr>
            <w:noProof/>
            <w:webHidden/>
          </w:rPr>
          <w:instrText xml:space="preserve"> PAGEREF _Toc126928206 \h </w:instrText>
        </w:r>
        <w:r>
          <w:rPr>
            <w:noProof/>
            <w:webHidden/>
          </w:rPr>
        </w:r>
        <w:r>
          <w:rPr>
            <w:noProof/>
            <w:webHidden/>
          </w:rPr>
          <w:fldChar w:fldCharType="separate"/>
        </w:r>
        <w:r>
          <w:rPr>
            <w:noProof/>
            <w:webHidden/>
          </w:rPr>
          <w:t>8</w:t>
        </w:r>
        <w:r>
          <w:rPr>
            <w:noProof/>
            <w:webHidden/>
          </w:rPr>
          <w:fldChar w:fldCharType="end"/>
        </w:r>
      </w:hyperlink>
    </w:p>
    <w:p w14:paraId="1AA3F9B5" w14:textId="6E8F5991" w:rsidR="00D021C2" w:rsidRDefault="00D021C2">
      <w:pPr>
        <w:pStyle w:val="TOC2"/>
        <w:tabs>
          <w:tab w:val="right" w:leader="dot" w:pos="9350"/>
        </w:tabs>
        <w:rPr>
          <w:rFonts w:asciiTheme="minorHAnsi" w:eastAsiaTheme="minorEastAsia" w:hAnsiTheme="minorHAnsi" w:cstheme="minorBidi"/>
          <w:noProof/>
          <w:sz w:val="22"/>
          <w:szCs w:val="22"/>
        </w:rPr>
      </w:pPr>
      <w:hyperlink w:anchor="_Toc126928207" w:history="1">
        <w:r w:rsidRPr="00EF688E">
          <w:rPr>
            <w:rStyle w:val="Hyperlink"/>
            <w:noProof/>
          </w:rPr>
          <w:t>A.1 Normative References</w:t>
        </w:r>
        <w:r>
          <w:rPr>
            <w:noProof/>
            <w:webHidden/>
          </w:rPr>
          <w:tab/>
        </w:r>
        <w:r>
          <w:rPr>
            <w:noProof/>
            <w:webHidden/>
          </w:rPr>
          <w:fldChar w:fldCharType="begin"/>
        </w:r>
        <w:r>
          <w:rPr>
            <w:noProof/>
            <w:webHidden/>
          </w:rPr>
          <w:instrText xml:space="preserve"> PAGEREF _Toc126928207 \h </w:instrText>
        </w:r>
        <w:r>
          <w:rPr>
            <w:noProof/>
            <w:webHidden/>
          </w:rPr>
        </w:r>
        <w:r>
          <w:rPr>
            <w:noProof/>
            <w:webHidden/>
          </w:rPr>
          <w:fldChar w:fldCharType="separate"/>
        </w:r>
        <w:r>
          <w:rPr>
            <w:noProof/>
            <w:webHidden/>
          </w:rPr>
          <w:t>8</w:t>
        </w:r>
        <w:r>
          <w:rPr>
            <w:noProof/>
            <w:webHidden/>
          </w:rPr>
          <w:fldChar w:fldCharType="end"/>
        </w:r>
      </w:hyperlink>
    </w:p>
    <w:p w14:paraId="1FAF52CC" w14:textId="45D01102" w:rsidR="00D021C2" w:rsidRDefault="00D021C2">
      <w:pPr>
        <w:pStyle w:val="TOC2"/>
        <w:tabs>
          <w:tab w:val="right" w:leader="dot" w:pos="9350"/>
        </w:tabs>
        <w:rPr>
          <w:rFonts w:asciiTheme="minorHAnsi" w:eastAsiaTheme="minorEastAsia" w:hAnsiTheme="minorHAnsi" w:cstheme="minorBidi"/>
          <w:noProof/>
          <w:sz w:val="22"/>
          <w:szCs w:val="22"/>
        </w:rPr>
      </w:pPr>
      <w:hyperlink w:anchor="_Toc126928208" w:history="1">
        <w:r w:rsidRPr="00EF688E">
          <w:rPr>
            <w:rStyle w:val="Hyperlink"/>
            <w:noProof/>
          </w:rPr>
          <w:t>A.2 Informative References</w:t>
        </w:r>
        <w:r>
          <w:rPr>
            <w:noProof/>
            <w:webHidden/>
          </w:rPr>
          <w:tab/>
        </w:r>
        <w:r>
          <w:rPr>
            <w:noProof/>
            <w:webHidden/>
          </w:rPr>
          <w:fldChar w:fldCharType="begin"/>
        </w:r>
        <w:r>
          <w:rPr>
            <w:noProof/>
            <w:webHidden/>
          </w:rPr>
          <w:instrText xml:space="preserve"> PAGEREF _Toc126928208 \h </w:instrText>
        </w:r>
        <w:r>
          <w:rPr>
            <w:noProof/>
            <w:webHidden/>
          </w:rPr>
        </w:r>
        <w:r>
          <w:rPr>
            <w:noProof/>
            <w:webHidden/>
          </w:rPr>
          <w:fldChar w:fldCharType="separate"/>
        </w:r>
        <w:r>
          <w:rPr>
            <w:noProof/>
            <w:webHidden/>
          </w:rPr>
          <w:t>9</w:t>
        </w:r>
        <w:r>
          <w:rPr>
            <w:noProof/>
            <w:webHidden/>
          </w:rPr>
          <w:fldChar w:fldCharType="end"/>
        </w:r>
      </w:hyperlink>
    </w:p>
    <w:p w14:paraId="24081EDF" w14:textId="06B25060" w:rsidR="00D021C2" w:rsidRDefault="00D021C2">
      <w:pPr>
        <w:pStyle w:val="TOC1"/>
        <w:rPr>
          <w:rFonts w:asciiTheme="minorHAnsi" w:eastAsiaTheme="minorEastAsia" w:hAnsiTheme="minorHAnsi" w:cstheme="minorBidi"/>
          <w:noProof/>
          <w:sz w:val="22"/>
          <w:szCs w:val="22"/>
        </w:rPr>
      </w:pPr>
      <w:hyperlink w:anchor="_Toc126928209" w:history="1">
        <w:r w:rsidRPr="00EF688E">
          <w:rPr>
            <w:rStyle w:val="Hyperlink"/>
            <w:noProof/>
          </w:rPr>
          <w:t>Appendix B. Security and Privacy Considerations</w:t>
        </w:r>
        <w:r>
          <w:rPr>
            <w:noProof/>
            <w:webHidden/>
          </w:rPr>
          <w:tab/>
        </w:r>
        <w:r>
          <w:rPr>
            <w:noProof/>
            <w:webHidden/>
          </w:rPr>
          <w:fldChar w:fldCharType="begin"/>
        </w:r>
        <w:r>
          <w:rPr>
            <w:noProof/>
            <w:webHidden/>
          </w:rPr>
          <w:instrText xml:space="preserve"> PAGEREF _Toc126928209 \h </w:instrText>
        </w:r>
        <w:r>
          <w:rPr>
            <w:noProof/>
            <w:webHidden/>
          </w:rPr>
        </w:r>
        <w:r>
          <w:rPr>
            <w:noProof/>
            <w:webHidden/>
          </w:rPr>
          <w:fldChar w:fldCharType="separate"/>
        </w:r>
        <w:r>
          <w:rPr>
            <w:noProof/>
            <w:webHidden/>
          </w:rPr>
          <w:t>10</w:t>
        </w:r>
        <w:r>
          <w:rPr>
            <w:noProof/>
            <w:webHidden/>
          </w:rPr>
          <w:fldChar w:fldCharType="end"/>
        </w:r>
      </w:hyperlink>
    </w:p>
    <w:p w14:paraId="669524C8" w14:textId="3BB978A9" w:rsidR="00D021C2" w:rsidRDefault="00D021C2">
      <w:pPr>
        <w:pStyle w:val="TOC1"/>
        <w:rPr>
          <w:rFonts w:asciiTheme="minorHAnsi" w:eastAsiaTheme="minorEastAsia" w:hAnsiTheme="minorHAnsi" w:cstheme="minorBidi"/>
          <w:noProof/>
          <w:sz w:val="22"/>
          <w:szCs w:val="22"/>
        </w:rPr>
      </w:pPr>
      <w:hyperlink w:anchor="_Toc126928210" w:history="1">
        <w:r w:rsidRPr="00EF688E">
          <w:rPr>
            <w:rStyle w:val="Hyperlink"/>
            <w:noProof/>
          </w:rPr>
          <w:t>Appendix C. Acknowledgments</w:t>
        </w:r>
        <w:r>
          <w:rPr>
            <w:noProof/>
            <w:webHidden/>
          </w:rPr>
          <w:tab/>
        </w:r>
        <w:r>
          <w:rPr>
            <w:noProof/>
            <w:webHidden/>
          </w:rPr>
          <w:fldChar w:fldCharType="begin"/>
        </w:r>
        <w:r>
          <w:rPr>
            <w:noProof/>
            <w:webHidden/>
          </w:rPr>
          <w:instrText xml:space="preserve"> PAGEREF _Toc126928210 \h </w:instrText>
        </w:r>
        <w:r>
          <w:rPr>
            <w:noProof/>
            <w:webHidden/>
          </w:rPr>
        </w:r>
        <w:r>
          <w:rPr>
            <w:noProof/>
            <w:webHidden/>
          </w:rPr>
          <w:fldChar w:fldCharType="separate"/>
        </w:r>
        <w:r>
          <w:rPr>
            <w:noProof/>
            <w:webHidden/>
          </w:rPr>
          <w:t>11</w:t>
        </w:r>
        <w:r>
          <w:rPr>
            <w:noProof/>
            <w:webHidden/>
          </w:rPr>
          <w:fldChar w:fldCharType="end"/>
        </w:r>
      </w:hyperlink>
    </w:p>
    <w:p w14:paraId="02B0E959" w14:textId="4BF12DFC" w:rsidR="00D021C2" w:rsidRDefault="00D021C2">
      <w:pPr>
        <w:pStyle w:val="TOC2"/>
        <w:tabs>
          <w:tab w:val="right" w:leader="dot" w:pos="9350"/>
        </w:tabs>
        <w:rPr>
          <w:rFonts w:asciiTheme="minorHAnsi" w:eastAsiaTheme="minorEastAsia" w:hAnsiTheme="minorHAnsi" w:cstheme="minorBidi"/>
          <w:noProof/>
          <w:sz w:val="22"/>
          <w:szCs w:val="22"/>
        </w:rPr>
      </w:pPr>
      <w:hyperlink w:anchor="_Toc126928211" w:history="1">
        <w:r w:rsidRPr="00EF688E">
          <w:rPr>
            <w:rStyle w:val="Hyperlink"/>
            <w:noProof/>
          </w:rPr>
          <w:t>C.1 Special Thanks</w:t>
        </w:r>
        <w:r>
          <w:rPr>
            <w:noProof/>
            <w:webHidden/>
          </w:rPr>
          <w:tab/>
        </w:r>
        <w:r>
          <w:rPr>
            <w:noProof/>
            <w:webHidden/>
          </w:rPr>
          <w:fldChar w:fldCharType="begin"/>
        </w:r>
        <w:r>
          <w:rPr>
            <w:noProof/>
            <w:webHidden/>
          </w:rPr>
          <w:instrText xml:space="preserve"> PAGEREF _Toc126928211 \h </w:instrText>
        </w:r>
        <w:r>
          <w:rPr>
            <w:noProof/>
            <w:webHidden/>
          </w:rPr>
        </w:r>
        <w:r>
          <w:rPr>
            <w:noProof/>
            <w:webHidden/>
          </w:rPr>
          <w:fldChar w:fldCharType="separate"/>
        </w:r>
        <w:r>
          <w:rPr>
            <w:noProof/>
            <w:webHidden/>
          </w:rPr>
          <w:t>11</w:t>
        </w:r>
        <w:r>
          <w:rPr>
            <w:noProof/>
            <w:webHidden/>
          </w:rPr>
          <w:fldChar w:fldCharType="end"/>
        </w:r>
      </w:hyperlink>
    </w:p>
    <w:p w14:paraId="57F4A2E5" w14:textId="6A27C174" w:rsidR="00D021C2" w:rsidRDefault="00D021C2">
      <w:pPr>
        <w:pStyle w:val="TOC2"/>
        <w:tabs>
          <w:tab w:val="right" w:leader="dot" w:pos="9350"/>
        </w:tabs>
        <w:rPr>
          <w:rFonts w:asciiTheme="minorHAnsi" w:eastAsiaTheme="minorEastAsia" w:hAnsiTheme="minorHAnsi" w:cstheme="minorBidi"/>
          <w:noProof/>
          <w:sz w:val="22"/>
          <w:szCs w:val="22"/>
        </w:rPr>
      </w:pPr>
      <w:hyperlink w:anchor="_Toc126928212" w:history="1">
        <w:r w:rsidRPr="00EF688E">
          <w:rPr>
            <w:rStyle w:val="Hyperlink"/>
            <w:noProof/>
          </w:rPr>
          <w:t>C.2 Participants</w:t>
        </w:r>
        <w:r>
          <w:rPr>
            <w:noProof/>
            <w:webHidden/>
          </w:rPr>
          <w:tab/>
        </w:r>
        <w:r>
          <w:rPr>
            <w:noProof/>
            <w:webHidden/>
          </w:rPr>
          <w:fldChar w:fldCharType="begin"/>
        </w:r>
        <w:r>
          <w:rPr>
            <w:noProof/>
            <w:webHidden/>
          </w:rPr>
          <w:instrText xml:space="preserve"> PAGEREF _Toc126928212 \h </w:instrText>
        </w:r>
        <w:r>
          <w:rPr>
            <w:noProof/>
            <w:webHidden/>
          </w:rPr>
        </w:r>
        <w:r>
          <w:rPr>
            <w:noProof/>
            <w:webHidden/>
          </w:rPr>
          <w:fldChar w:fldCharType="separate"/>
        </w:r>
        <w:r>
          <w:rPr>
            <w:noProof/>
            <w:webHidden/>
          </w:rPr>
          <w:t>11</w:t>
        </w:r>
        <w:r>
          <w:rPr>
            <w:noProof/>
            <w:webHidden/>
          </w:rPr>
          <w:fldChar w:fldCharType="end"/>
        </w:r>
      </w:hyperlink>
    </w:p>
    <w:p w14:paraId="5F1A016F" w14:textId="05832521" w:rsidR="00D021C2" w:rsidRDefault="00D021C2">
      <w:pPr>
        <w:pStyle w:val="TOC1"/>
        <w:rPr>
          <w:rFonts w:asciiTheme="minorHAnsi" w:eastAsiaTheme="minorEastAsia" w:hAnsiTheme="minorHAnsi" w:cstheme="minorBidi"/>
          <w:noProof/>
          <w:sz w:val="22"/>
          <w:szCs w:val="22"/>
        </w:rPr>
      </w:pPr>
      <w:hyperlink w:anchor="_Toc126928213" w:history="1">
        <w:r w:rsidRPr="00EF688E">
          <w:rPr>
            <w:rStyle w:val="Hyperlink"/>
            <w:noProof/>
          </w:rPr>
          <w:t>Appendix D. Revision History</w:t>
        </w:r>
        <w:r>
          <w:rPr>
            <w:noProof/>
            <w:webHidden/>
          </w:rPr>
          <w:tab/>
        </w:r>
        <w:r>
          <w:rPr>
            <w:noProof/>
            <w:webHidden/>
          </w:rPr>
          <w:fldChar w:fldCharType="begin"/>
        </w:r>
        <w:r>
          <w:rPr>
            <w:noProof/>
            <w:webHidden/>
          </w:rPr>
          <w:instrText xml:space="preserve"> PAGEREF _Toc126928213 \h </w:instrText>
        </w:r>
        <w:r>
          <w:rPr>
            <w:noProof/>
            <w:webHidden/>
          </w:rPr>
        </w:r>
        <w:r>
          <w:rPr>
            <w:noProof/>
            <w:webHidden/>
          </w:rPr>
          <w:fldChar w:fldCharType="separate"/>
        </w:r>
        <w:r>
          <w:rPr>
            <w:noProof/>
            <w:webHidden/>
          </w:rPr>
          <w:t>12</w:t>
        </w:r>
        <w:r>
          <w:rPr>
            <w:noProof/>
            <w:webHidden/>
          </w:rPr>
          <w:fldChar w:fldCharType="end"/>
        </w:r>
      </w:hyperlink>
    </w:p>
    <w:p w14:paraId="03B5F2CB" w14:textId="34CE4320" w:rsidR="00D021C2" w:rsidRDefault="00D021C2">
      <w:pPr>
        <w:pStyle w:val="TOC1"/>
        <w:rPr>
          <w:rFonts w:asciiTheme="minorHAnsi" w:eastAsiaTheme="minorEastAsia" w:hAnsiTheme="minorHAnsi" w:cstheme="minorBidi"/>
          <w:noProof/>
          <w:sz w:val="22"/>
          <w:szCs w:val="22"/>
        </w:rPr>
      </w:pPr>
      <w:hyperlink w:anchor="_Toc126928214" w:history="1">
        <w:r w:rsidRPr="00EF688E">
          <w:rPr>
            <w:rStyle w:val="Hyperlink"/>
            <w:noProof/>
          </w:rPr>
          <w:t>Appendix E. Example Title</w:t>
        </w:r>
        <w:r>
          <w:rPr>
            <w:noProof/>
            <w:webHidden/>
          </w:rPr>
          <w:tab/>
        </w:r>
        <w:r>
          <w:rPr>
            <w:noProof/>
            <w:webHidden/>
          </w:rPr>
          <w:fldChar w:fldCharType="begin"/>
        </w:r>
        <w:r>
          <w:rPr>
            <w:noProof/>
            <w:webHidden/>
          </w:rPr>
          <w:instrText xml:space="preserve"> PAGEREF _Toc126928214 \h </w:instrText>
        </w:r>
        <w:r>
          <w:rPr>
            <w:noProof/>
            <w:webHidden/>
          </w:rPr>
        </w:r>
        <w:r>
          <w:rPr>
            <w:noProof/>
            <w:webHidden/>
          </w:rPr>
          <w:fldChar w:fldCharType="separate"/>
        </w:r>
        <w:r>
          <w:rPr>
            <w:noProof/>
            <w:webHidden/>
          </w:rPr>
          <w:t>13</w:t>
        </w:r>
        <w:r>
          <w:rPr>
            <w:noProof/>
            <w:webHidden/>
          </w:rPr>
          <w:fldChar w:fldCharType="end"/>
        </w:r>
      </w:hyperlink>
    </w:p>
    <w:p w14:paraId="763005B2" w14:textId="3C14D354" w:rsidR="00D021C2" w:rsidRDefault="00D021C2">
      <w:pPr>
        <w:pStyle w:val="TOC2"/>
        <w:tabs>
          <w:tab w:val="right" w:leader="dot" w:pos="9350"/>
        </w:tabs>
        <w:rPr>
          <w:rFonts w:asciiTheme="minorHAnsi" w:eastAsiaTheme="minorEastAsia" w:hAnsiTheme="minorHAnsi" w:cstheme="minorBidi"/>
          <w:noProof/>
          <w:sz w:val="22"/>
          <w:szCs w:val="22"/>
        </w:rPr>
      </w:pPr>
      <w:hyperlink w:anchor="_Toc126928215" w:history="1">
        <w:r w:rsidRPr="00EF688E">
          <w:rPr>
            <w:rStyle w:val="Hyperlink"/>
            <w:noProof/>
          </w:rPr>
          <w:t>E.1 Subsidiary section</w:t>
        </w:r>
        <w:r>
          <w:rPr>
            <w:noProof/>
            <w:webHidden/>
          </w:rPr>
          <w:tab/>
        </w:r>
        <w:r>
          <w:rPr>
            <w:noProof/>
            <w:webHidden/>
          </w:rPr>
          <w:fldChar w:fldCharType="begin"/>
        </w:r>
        <w:r>
          <w:rPr>
            <w:noProof/>
            <w:webHidden/>
          </w:rPr>
          <w:instrText xml:space="preserve"> PAGEREF _Toc126928215 \h </w:instrText>
        </w:r>
        <w:r>
          <w:rPr>
            <w:noProof/>
            <w:webHidden/>
          </w:rPr>
        </w:r>
        <w:r>
          <w:rPr>
            <w:noProof/>
            <w:webHidden/>
          </w:rPr>
          <w:fldChar w:fldCharType="separate"/>
        </w:r>
        <w:r>
          <w:rPr>
            <w:noProof/>
            <w:webHidden/>
          </w:rPr>
          <w:t>13</w:t>
        </w:r>
        <w:r>
          <w:rPr>
            <w:noProof/>
            <w:webHidden/>
          </w:rPr>
          <w:fldChar w:fldCharType="end"/>
        </w:r>
      </w:hyperlink>
    </w:p>
    <w:p w14:paraId="2B578775" w14:textId="42D52758" w:rsidR="00D021C2" w:rsidRDefault="00D021C2">
      <w:pPr>
        <w:pStyle w:val="TOC3"/>
        <w:tabs>
          <w:tab w:val="right" w:leader="dot" w:pos="9350"/>
        </w:tabs>
        <w:rPr>
          <w:rFonts w:asciiTheme="minorHAnsi" w:eastAsiaTheme="minorEastAsia" w:hAnsiTheme="minorHAnsi" w:cstheme="minorBidi"/>
          <w:noProof/>
          <w:sz w:val="22"/>
          <w:szCs w:val="22"/>
        </w:rPr>
      </w:pPr>
      <w:hyperlink w:anchor="_Toc126928216" w:history="1">
        <w:r w:rsidRPr="00EF688E">
          <w:rPr>
            <w:rStyle w:val="Hyperlink"/>
            <w:noProof/>
          </w:rPr>
          <w:t>E.1.1 Sub-subsidiary section</w:t>
        </w:r>
        <w:r>
          <w:rPr>
            <w:noProof/>
            <w:webHidden/>
          </w:rPr>
          <w:tab/>
        </w:r>
        <w:r>
          <w:rPr>
            <w:noProof/>
            <w:webHidden/>
          </w:rPr>
          <w:fldChar w:fldCharType="begin"/>
        </w:r>
        <w:r>
          <w:rPr>
            <w:noProof/>
            <w:webHidden/>
          </w:rPr>
          <w:instrText xml:space="preserve"> PAGEREF _Toc126928216 \h </w:instrText>
        </w:r>
        <w:r>
          <w:rPr>
            <w:noProof/>
            <w:webHidden/>
          </w:rPr>
        </w:r>
        <w:r>
          <w:rPr>
            <w:noProof/>
            <w:webHidden/>
          </w:rPr>
          <w:fldChar w:fldCharType="separate"/>
        </w:r>
        <w:r>
          <w:rPr>
            <w:noProof/>
            <w:webHidden/>
          </w:rPr>
          <w:t>13</w:t>
        </w:r>
        <w:r>
          <w:rPr>
            <w:noProof/>
            <w:webHidden/>
          </w:rPr>
          <w:fldChar w:fldCharType="end"/>
        </w:r>
      </w:hyperlink>
    </w:p>
    <w:p w14:paraId="57F46ED7" w14:textId="1B1B7A82" w:rsidR="00D021C2" w:rsidRDefault="00D021C2">
      <w:pPr>
        <w:pStyle w:val="TOC4"/>
        <w:tabs>
          <w:tab w:val="right" w:leader="dot" w:pos="9350"/>
        </w:tabs>
        <w:rPr>
          <w:rFonts w:asciiTheme="minorHAnsi" w:eastAsiaTheme="minorEastAsia" w:hAnsiTheme="minorHAnsi" w:cstheme="minorBidi"/>
          <w:noProof/>
          <w:sz w:val="22"/>
          <w:szCs w:val="22"/>
        </w:rPr>
      </w:pPr>
      <w:hyperlink w:anchor="_Toc126928217" w:history="1">
        <w:r w:rsidRPr="00EF688E">
          <w:rPr>
            <w:rStyle w:val="Hyperlink"/>
            <w:noProof/>
          </w:rPr>
          <w:t>E.1.1.1 Sub-sub-subsidiary section</w:t>
        </w:r>
        <w:r>
          <w:rPr>
            <w:noProof/>
            <w:webHidden/>
          </w:rPr>
          <w:tab/>
        </w:r>
        <w:r>
          <w:rPr>
            <w:noProof/>
            <w:webHidden/>
          </w:rPr>
          <w:fldChar w:fldCharType="begin"/>
        </w:r>
        <w:r>
          <w:rPr>
            <w:noProof/>
            <w:webHidden/>
          </w:rPr>
          <w:instrText xml:space="preserve"> PAGEREF _Toc126928217 \h </w:instrText>
        </w:r>
        <w:r>
          <w:rPr>
            <w:noProof/>
            <w:webHidden/>
          </w:rPr>
        </w:r>
        <w:r>
          <w:rPr>
            <w:noProof/>
            <w:webHidden/>
          </w:rPr>
          <w:fldChar w:fldCharType="separate"/>
        </w:r>
        <w:r>
          <w:rPr>
            <w:noProof/>
            <w:webHidden/>
          </w:rPr>
          <w:t>13</w:t>
        </w:r>
        <w:r>
          <w:rPr>
            <w:noProof/>
            <w:webHidden/>
          </w:rPr>
          <w:fldChar w:fldCharType="end"/>
        </w:r>
      </w:hyperlink>
    </w:p>
    <w:p w14:paraId="574D180E" w14:textId="4B5625B6" w:rsidR="00D021C2" w:rsidRDefault="00D021C2">
      <w:pPr>
        <w:pStyle w:val="TOC5"/>
        <w:tabs>
          <w:tab w:val="right" w:leader="dot" w:pos="9350"/>
        </w:tabs>
        <w:rPr>
          <w:rFonts w:asciiTheme="minorHAnsi" w:eastAsiaTheme="minorEastAsia" w:hAnsiTheme="minorHAnsi" w:cstheme="minorBidi"/>
          <w:noProof/>
          <w:sz w:val="22"/>
          <w:szCs w:val="22"/>
        </w:rPr>
      </w:pPr>
      <w:hyperlink w:anchor="_Toc126928218" w:history="1">
        <w:r w:rsidRPr="00EF688E">
          <w:rPr>
            <w:rStyle w:val="Hyperlink"/>
            <w:rFonts w:ascii="Arial" w:hAnsi="Arial"/>
            <w:noProof/>
          </w:rPr>
          <w:t>E.1.1.1.1</w:t>
        </w:r>
        <w:r w:rsidRPr="00EF688E">
          <w:rPr>
            <w:rStyle w:val="Hyperlink"/>
            <w:noProof/>
          </w:rPr>
          <w:t xml:space="preserve"> Sub-sub-sub-subsidiary section</w:t>
        </w:r>
        <w:r>
          <w:rPr>
            <w:noProof/>
            <w:webHidden/>
          </w:rPr>
          <w:tab/>
        </w:r>
        <w:r>
          <w:rPr>
            <w:noProof/>
            <w:webHidden/>
          </w:rPr>
          <w:fldChar w:fldCharType="begin"/>
        </w:r>
        <w:r>
          <w:rPr>
            <w:noProof/>
            <w:webHidden/>
          </w:rPr>
          <w:instrText xml:space="preserve"> PAGEREF _Toc126928218 \h </w:instrText>
        </w:r>
        <w:r>
          <w:rPr>
            <w:noProof/>
            <w:webHidden/>
          </w:rPr>
        </w:r>
        <w:r>
          <w:rPr>
            <w:noProof/>
            <w:webHidden/>
          </w:rPr>
          <w:fldChar w:fldCharType="separate"/>
        </w:r>
        <w:r>
          <w:rPr>
            <w:noProof/>
            <w:webHidden/>
          </w:rPr>
          <w:t>13</w:t>
        </w:r>
        <w:r>
          <w:rPr>
            <w:noProof/>
            <w:webHidden/>
          </w:rPr>
          <w:fldChar w:fldCharType="end"/>
        </w:r>
      </w:hyperlink>
    </w:p>
    <w:p w14:paraId="43A0A4C8" w14:textId="4314D6B0" w:rsidR="00D021C2" w:rsidRDefault="00D021C2">
      <w:pPr>
        <w:pStyle w:val="TOC1"/>
        <w:rPr>
          <w:rFonts w:asciiTheme="minorHAnsi" w:eastAsiaTheme="minorEastAsia" w:hAnsiTheme="minorHAnsi" w:cstheme="minorBidi"/>
          <w:noProof/>
          <w:sz w:val="22"/>
          <w:szCs w:val="22"/>
        </w:rPr>
      </w:pPr>
      <w:hyperlink w:anchor="_Toc126928219" w:history="1">
        <w:r w:rsidRPr="00EF688E">
          <w:rPr>
            <w:rStyle w:val="Hyperlink"/>
            <w:noProof/>
          </w:rPr>
          <w:t>Appendix F. Notices</w:t>
        </w:r>
        <w:r>
          <w:rPr>
            <w:noProof/>
            <w:webHidden/>
          </w:rPr>
          <w:tab/>
        </w:r>
        <w:r>
          <w:rPr>
            <w:noProof/>
            <w:webHidden/>
          </w:rPr>
          <w:fldChar w:fldCharType="begin"/>
        </w:r>
        <w:r>
          <w:rPr>
            <w:noProof/>
            <w:webHidden/>
          </w:rPr>
          <w:instrText xml:space="preserve"> PAGEREF _Toc126928219 \h </w:instrText>
        </w:r>
        <w:r>
          <w:rPr>
            <w:noProof/>
            <w:webHidden/>
          </w:rPr>
        </w:r>
        <w:r>
          <w:rPr>
            <w:noProof/>
            <w:webHidden/>
          </w:rPr>
          <w:fldChar w:fldCharType="separate"/>
        </w:r>
        <w:r>
          <w:rPr>
            <w:noProof/>
            <w:webHidden/>
          </w:rPr>
          <w:t>14</w:t>
        </w:r>
        <w:r>
          <w:rPr>
            <w:noProof/>
            <w:webHidden/>
          </w:rPr>
          <w:fldChar w:fldCharType="end"/>
        </w:r>
      </w:hyperlink>
    </w:p>
    <w:p w14:paraId="300EBE96" w14:textId="04DE626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44"/>
          <w:pgSz w:w="12240" w:h="15840" w:code="1"/>
          <w:pgMar w:top="1440" w:right="1440" w:bottom="720" w:left="1440" w:header="720" w:footer="418" w:gutter="0"/>
          <w:cols w:space="720"/>
          <w:docGrid w:linePitch="360"/>
        </w:sectPr>
      </w:pPr>
      <w:bookmarkStart w:id="2" w:name="_Toc287332006"/>
    </w:p>
    <w:p w14:paraId="12382379" w14:textId="77777777" w:rsidR="00C71349" w:rsidRPr="00C52EFC" w:rsidRDefault="00177DED" w:rsidP="0076113A">
      <w:pPr>
        <w:pStyle w:val="Heading1"/>
      </w:pPr>
      <w:bookmarkStart w:id="3" w:name="_Toc126928194"/>
      <w:r>
        <w:lastRenderedPageBreak/>
        <w:t>Introduction</w:t>
      </w:r>
      <w:bookmarkEnd w:id="2"/>
      <w:bookmarkEnd w:id="3"/>
    </w:p>
    <w:p w14:paraId="0EB58C23" w14:textId="77777777" w:rsidR="0012387E" w:rsidRDefault="00EE3C80" w:rsidP="008C100C">
      <w:r w:rsidRPr="00EE3C80">
        <w:t>[</w:t>
      </w:r>
      <w:r w:rsidRPr="00B76388">
        <w:rPr>
          <w:highlight w:val="yellow"/>
        </w:rPr>
        <w:t>All text is normative unless otherwise labeled</w:t>
      </w:r>
      <w:r>
        <w:t>]</w:t>
      </w:r>
    </w:p>
    <w:p w14:paraId="0E9A67F9" w14:textId="5D9CE42F" w:rsidR="00604E9A" w:rsidRDefault="008262A2" w:rsidP="00604E9A">
      <w:pPr>
        <w:pStyle w:val="Heading2"/>
        <w:numPr>
          <w:ilvl w:val="1"/>
          <w:numId w:val="18"/>
        </w:numPr>
      </w:pPr>
      <w:bookmarkStart w:id="4" w:name="_Toc85472893"/>
      <w:bookmarkStart w:id="5" w:name="_Toc287332007"/>
      <w:bookmarkStart w:id="6" w:name="_Toc126928195"/>
      <w:r>
        <w:t xml:space="preserve">Changes from earlier </w:t>
      </w:r>
      <w:r w:rsidR="005347D9">
        <w:t>V</w:t>
      </w:r>
      <w:r>
        <w:t>ersions</w:t>
      </w:r>
      <w:bookmarkEnd w:id="6"/>
    </w:p>
    <w:p w14:paraId="66EACBCB" w14:textId="49777029" w:rsidR="00E46BF4" w:rsidRPr="00E46BF4" w:rsidRDefault="00E46BF4" w:rsidP="00E46BF4">
      <w:r>
        <w:t>[</w:t>
      </w:r>
      <w:r w:rsidRPr="00B76388">
        <w:rPr>
          <w:highlight w:val="yellow"/>
        </w:rPr>
        <w:t>Optional section.</w:t>
      </w:r>
      <w:r>
        <w:t>]</w:t>
      </w:r>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10B26E91" w:rsidR="00D5207A" w:rsidRDefault="008262A2" w:rsidP="00C00891">
      <w:pPr>
        <w:pStyle w:val="Heading2"/>
      </w:pPr>
      <w:bookmarkStart w:id="7" w:name="_Toc126928196"/>
      <w:bookmarkEnd w:id="4"/>
      <w:bookmarkEnd w:id="5"/>
      <w:r>
        <w:t>Glossary</w:t>
      </w:r>
      <w:bookmarkEnd w:id="7"/>
    </w:p>
    <w:p w14:paraId="284860DB" w14:textId="149DC407" w:rsidR="00E46BF4" w:rsidRPr="00E46BF4" w:rsidRDefault="00B76388" w:rsidP="00E46BF4">
      <w:r>
        <w:t>[</w:t>
      </w:r>
      <w:r w:rsidRPr="00B76388">
        <w:rPr>
          <w:highlight w:val="yellow"/>
        </w:rPr>
        <w:t>Optional section.</w:t>
      </w:r>
      <w:r>
        <w:t>]</w:t>
      </w:r>
    </w:p>
    <w:p w14:paraId="7B3B760C" w14:textId="40779F3F" w:rsidR="004D196B" w:rsidRDefault="008262A2" w:rsidP="008262A2">
      <w:pPr>
        <w:pStyle w:val="Heading3"/>
      </w:pPr>
      <w:bookmarkStart w:id="8" w:name="_Toc126928197"/>
      <w:r>
        <w:t>Definitions of terms</w:t>
      </w:r>
      <w:bookmarkEnd w:id="8"/>
    </w:p>
    <w:p w14:paraId="48251B10" w14:textId="6235B1EC" w:rsidR="00E46BF4" w:rsidRPr="00E46BF4" w:rsidRDefault="00B76388" w:rsidP="00E46BF4">
      <w:r>
        <w:t>[</w:t>
      </w:r>
      <w:r w:rsidRPr="00B76388">
        <w:rPr>
          <w:highlight w:val="yellow"/>
        </w:rPr>
        <w:t>Optional section.</w:t>
      </w:r>
      <w:r>
        <w:t>]</w:t>
      </w:r>
    </w:p>
    <w:p w14:paraId="0917CCD0" w14:textId="62CA4673" w:rsidR="008262A2" w:rsidRDefault="008262A2" w:rsidP="008262A2">
      <w:pPr>
        <w:pStyle w:val="Heading3"/>
      </w:pPr>
      <w:bookmarkStart w:id="9" w:name="_Toc126928198"/>
      <w:r>
        <w:t>Acronyms and abbreviations</w:t>
      </w:r>
      <w:bookmarkEnd w:id="9"/>
    </w:p>
    <w:p w14:paraId="04FD9454" w14:textId="75380F75" w:rsidR="00E46BF4" w:rsidRPr="00E46BF4" w:rsidRDefault="00B76388" w:rsidP="00E46BF4">
      <w:r>
        <w:t>[</w:t>
      </w:r>
      <w:r w:rsidRPr="00B76388">
        <w:rPr>
          <w:highlight w:val="yellow"/>
        </w:rPr>
        <w:t>Optional section.</w:t>
      </w:r>
      <w:r>
        <w:t>]</w:t>
      </w:r>
    </w:p>
    <w:p w14:paraId="015EE2D0" w14:textId="4344C78C" w:rsidR="008262A2" w:rsidRDefault="008262A2" w:rsidP="008262A2">
      <w:pPr>
        <w:pStyle w:val="Heading3"/>
      </w:pPr>
      <w:bookmarkStart w:id="10" w:name="_Toc126928199"/>
      <w:r>
        <w:t>Document conventions</w:t>
      </w:r>
      <w:bookmarkEnd w:id="10"/>
    </w:p>
    <w:p w14:paraId="40A81AE7" w14:textId="1702690F" w:rsidR="00E46BF4" w:rsidRPr="00E46BF4" w:rsidRDefault="00B76388" w:rsidP="00E46BF4">
      <w:r>
        <w:t>[</w:t>
      </w:r>
      <w:r w:rsidRPr="00B76388">
        <w:rPr>
          <w:highlight w:val="yellow"/>
        </w:rPr>
        <w:t>Optional section.</w:t>
      </w:r>
      <w:r>
        <w:t>]</w:t>
      </w:r>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1" w:name="_Toc126928200"/>
      <w:r>
        <w:lastRenderedPageBreak/>
        <w:t>Section</w:t>
      </w:r>
      <w:r w:rsidR="0012387E">
        <w:t xml:space="preserve"> Title</w:t>
      </w:r>
      <w:bookmarkEnd w:id="11"/>
    </w:p>
    <w:p w14:paraId="50E64719" w14:textId="77777777" w:rsidR="0012387E" w:rsidRPr="0012387E" w:rsidRDefault="0012387E" w:rsidP="0012387E">
      <w:r>
        <w:t>text</w:t>
      </w:r>
    </w:p>
    <w:p w14:paraId="2D42620D" w14:textId="77777777" w:rsidR="0012387E" w:rsidRDefault="0012387E" w:rsidP="0012387E">
      <w:pPr>
        <w:pStyle w:val="Heading2"/>
      </w:pPr>
      <w:bookmarkStart w:id="12" w:name="_Toc126928201"/>
      <w:r>
        <w:t>Level 2 section title</w:t>
      </w:r>
      <w:bookmarkEnd w:id="12"/>
    </w:p>
    <w:p w14:paraId="66B849A3" w14:textId="77777777" w:rsidR="0012387E" w:rsidRPr="0012387E" w:rsidRDefault="0012387E" w:rsidP="0012387E">
      <w:r>
        <w:t>text</w:t>
      </w:r>
    </w:p>
    <w:p w14:paraId="46EDE5E7" w14:textId="77777777" w:rsidR="0012387E" w:rsidRDefault="0012387E" w:rsidP="0012387E">
      <w:pPr>
        <w:pStyle w:val="Heading3"/>
      </w:pPr>
      <w:bookmarkStart w:id="13" w:name="_Toc126928202"/>
      <w:r>
        <w:t>Level 3 section title</w:t>
      </w:r>
      <w:bookmarkEnd w:id="13"/>
    </w:p>
    <w:p w14:paraId="2F99BA24" w14:textId="77777777" w:rsidR="0012387E" w:rsidRPr="0012387E" w:rsidRDefault="0012387E" w:rsidP="0012387E">
      <w:r>
        <w:t>text</w:t>
      </w:r>
    </w:p>
    <w:p w14:paraId="3786CE25" w14:textId="77777777" w:rsidR="0012387E" w:rsidRDefault="0012387E" w:rsidP="0012387E">
      <w:pPr>
        <w:pStyle w:val="Heading4"/>
      </w:pPr>
      <w:bookmarkStart w:id="14" w:name="_Toc126928203"/>
      <w:r>
        <w:t>Level 4 section title</w:t>
      </w:r>
      <w:bookmarkEnd w:id="1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5" w:name="_Toc126928204"/>
      <w:r>
        <w:t>Level 5</w:t>
      </w:r>
      <w:bookmarkEnd w:id="15"/>
      <w:r>
        <w:t xml:space="preserve"> </w:t>
      </w:r>
    </w:p>
    <w:p w14:paraId="7AB050AF" w14:textId="364F6CA8" w:rsidR="005D759A" w:rsidRDefault="005D759A" w:rsidP="005D759A">
      <w:r>
        <w:t>Avoid using more than five levels.</w:t>
      </w:r>
    </w:p>
    <w:p w14:paraId="7A8D26F8" w14:textId="6FAF29C8" w:rsidR="00402451" w:rsidRDefault="00402451" w:rsidP="00402451"/>
    <w:p w14:paraId="141CE33F" w14:textId="4D2F1E6A" w:rsidR="00AE0702" w:rsidRDefault="00AE0702" w:rsidP="00FD22AC">
      <w:pPr>
        <w:pStyle w:val="Heading1"/>
      </w:pPr>
      <w:bookmarkStart w:id="16" w:name="_Toc287332011"/>
      <w:bookmarkStart w:id="17" w:name="_Toc126928205"/>
      <w:r w:rsidRPr="00FD22AC">
        <w:lastRenderedPageBreak/>
        <w:t>Conformance</w:t>
      </w:r>
      <w:bookmarkEnd w:id="16"/>
      <w:bookmarkEnd w:id="17"/>
    </w:p>
    <w:p w14:paraId="23AEA51F" w14:textId="188E193B" w:rsidR="00E46BF4" w:rsidRPr="00E46BF4" w:rsidRDefault="00E46BF4" w:rsidP="00E46BF4">
      <w:r>
        <w:t>[</w:t>
      </w:r>
      <w:r w:rsidRPr="00B76388">
        <w:rPr>
          <w:highlight w:val="yellow"/>
        </w:rPr>
        <w:t>Required section.</w:t>
      </w:r>
      <w:r>
        <w:t>]</w:t>
      </w:r>
    </w:p>
    <w:p w14:paraId="36D8D436" w14:textId="6F33D1A4"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5"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C1ECFC9"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6"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7"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1E6AA1DC" w:rsidR="0017510F" w:rsidRDefault="0017510F" w:rsidP="0017510F">
      <w:pPr>
        <w:pStyle w:val="AppendixHeading1"/>
      </w:pPr>
      <w:bookmarkStart w:id="18" w:name="_Toc126928206"/>
      <w:r>
        <w:lastRenderedPageBreak/>
        <w:t>References</w:t>
      </w:r>
      <w:bookmarkEnd w:id="18"/>
    </w:p>
    <w:p w14:paraId="7BD03BF3" w14:textId="06A02792" w:rsidR="00E46BF4" w:rsidRPr="00E46BF4" w:rsidRDefault="00E46BF4" w:rsidP="00E46BF4">
      <w:r>
        <w:t>[</w:t>
      </w:r>
      <w:r w:rsidRPr="00B76388">
        <w:rPr>
          <w:highlight w:val="yellow"/>
        </w:rPr>
        <w:t>Required section.</w:t>
      </w:r>
      <w:r>
        <w:t>]</w:t>
      </w:r>
    </w:p>
    <w:p w14:paraId="03F0B9D2" w14:textId="24BB9F66" w:rsidR="00F363B1" w:rsidRDefault="00F363B1" w:rsidP="00F363B1">
      <w:r>
        <w:t>This appendix contains the normative and informative references that are used in this document.</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xml:space="preserve">.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51D64FF7" w:rsidR="0017510F" w:rsidRDefault="00000000" w:rsidP="00AC21DB">
      <w:pPr>
        <w:spacing w:before="40" w:after="40"/>
        <w:rPr>
          <w:highlight w:val="yellow"/>
        </w:rPr>
      </w:pPr>
      <w:hyperlink r:id="rId48" w:history="1">
        <w:r w:rsidR="0017510F" w:rsidRPr="00F363B1">
          <w:rPr>
            <w:rStyle w:val="Hyperlink"/>
            <w:highlight w:val="yellow"/>
          </w:rPr>
          <w:t>https://docs.oasis-open.org/templates/ietf-rfc-list/ietf-rfc-list.html</w:t>
        </w:r>
      </w:hyperlink>
      <w:r w:rsidR="0017510F">
        <w:rPr>
          <w:highlight w:val="yellow"/>
        </w:rPr>
        <w:t>.</w:t>
      </w:r>
    </w:p>
    <w:p w14:paraId="25C69B23" w14:textId="6BE19C8E" w:rsidR="001F62DC" w:rsidRDefault="001F62DC" w:rsidP="00AC21DB">
      <w:pPr>
        <w:spacing w:before="40" w:after="40"/>
        <w:rPr>
          <w:highlight w:val="yellow"/>
        </w:rPr>
      </w:pPr>
      <w:r>
        <w:rPr>
          <w:highlight w:val="yellow"/>
        </w:rPr>
        <w:t xml:space="preserve">The most recent IETF RFC references are listed by the IETF at </w:t>
      </w:r>
      <w:hyperlink r:id="rId49" w:history="1">
        <w:r w:rsidRPr="001F62DC">
          <w:rPr>
            <w:rStyle w:val="Hyperlink"/>
            <w:highlight w:val="yellow"/>
          </w:rPr>
          <w:t>https://www.rfc-editor.org/in-notes/rfc-ref.txt</w:t>
        </w:r>
      </w:hyperlink>
      <w:r w:rsidRPr="001F62DC">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6AA6C0AC" w:rsidR="0017510F" w:rsidRDefault="00000000" w:rsidP="00AC21DB">
      <w:pPr>
        <w:spacing w:before="40" w:after="40"/>
        <w:rPr>
          <w:highlight w:val="yellow"/>
        </w:rPr>
      </w:pPr>
      <w:hyperlink r:id="rId50"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19" w:name="_Toc126928207"/>
      <w:r>
        <w:t>Normative References</w:t>
      </w:r>
      <w:bookmarkEnd w:id="19"/>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0" w:name="RFC2119"/>
      <w:r w:rsidRPr="00C00891">
        <w:rPr>
          <w:rStyle w:val="Refterm"/>
        </w:rPr>
        <w:lastRenderedPageBreak/>
        <w:t>[RFC2119]</w:t>
      </w:r>
      <w:bookmarkEnd w:id="20"/>
    </w:p>
    <w:p w14:paraId="235F1228" w14:textId="1CFED9AB"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51" w:history="1">
        <w:r w:rsidR="003243B6">
          <w:rPr>
            <w:rStyle w:val="Hyperlink"/>
          </w:rPr>
          <w:t>https://www.rfc-editor.org/info/rfc2119</w:t>
        </w:r>
      </w:hyperlink>
      <w:r w:rsidRPr="00C00891">
        <w:t>&gt;.</w:t>
      </w:r>
    </w:p>
    <w:p w14:paraId="54486166" w14:textId="17C2475E" w:rsidR="00FA138F" w:rsidRPr="00C00891" w:rsidRDefault="00FA138F" w:rsidP="00FA138F">
      <w:pPr>
        <w:spacing w:before="40" w:after="40"/>
        <w:rPr>
          <w:rStyle w:val="Refterm"/>
        </w:rPr>
      </w:pPr>
      <w:bookmarkStart w:id="21" w:name="RFC8174"/>
      <w:r w:rsidRPr="00C00891">
        <w:rPr>
          <w:rStyle w:val="Refterm"/>
        </w:rPr>
        <w:t>[RFC8174]</w:t>
      </w:r>
      <w:bookmarkEnd w:id="21"/>
    </w:p>
    <w:p w14:paraId="2C3A5642" w14:textId="498381DD" w:rsidR="00791D58" w:rsidRPr="00791D58" w:rsidRDefault="00FA138F" w:rsidP="00AC21DB">
      <w:pPr>
        <w:pStyle w:val="Ref"/>
        <w:rPr>
          <w:rStyle w:val="Refterm"/>
          <w:b w:val="0"/>
        </w:rPr>
      </w:pPr>
      <w:proofErr w:type="spellStart"/>
      <w:r>
        <w:t>Leiba</w:t>
      </w:r>
      <w:proofErr w:type="spellEnd"/>
      <w:r>
        <w:t>, B., "Ambiguity of Uppercase vs Lowercase in RFC 2119 Key Words", BCP 14, RFC 8174, DOI 10.17487/RFC8174, May 2017, &lt;</w:t>
      </w:r>
      <w:hyperlink r:id="rId52" w:history="1">
        <w:r w:rsidR="003243B6">
          <w:rPr>
            <w:rStyle w:val="Hyperlink"/>
          </w:rPr>
          <w:t>https://www.rfc-editor.org/info/rfc8174</w:t>
        </w:r>
      </w:hyperlink>
      <w:r>
        <w:t>&gt;.</w:t>
      </w: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2" w:name="_Toc126928208"/>
      <w:r>
        <w:t>Informative References</w:t>
      </w:r>
      <w:bookmarkEnd w:id="22"/>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3" w:name="RFC3552"/>
      <w:r w:rsidRPr="00C00891">
        <w:rPr>
          <w:rStyle w:val="Refterm"/>
        </w:rPr>
        <w:t>[RFC3552]</w:t>
      </w:r>
      <w:bookmarkEnd w:id="23"/>
    </w:p>
    <w:p w14:paraId="34668A3A" w14:textId="7C3C608A" w:rsidR="00C00891" w:rsidRDefault="00C00891" w:rsidP="00AC21DB">
      <w:pPr>
        <w:pStyle w:val="Ref"/>
      </w:pPr>
      <w:r>
        <w:t>Rescorla, E. and B. Korver, "Guidelines for Writing RFC Text on Security Considerations", BCP 72, RFC 3552, DOI 10.17487/RFC3552, July 2003, &lt;</w:t>
      </w:r>
      <w:hyperlink r:id="rId53" w:history="1">
        <w:r w:rsidRPr="003243B6">
          <w:rPr>
            <w:rStyle w:val="Hyperlink"/>
          </w:rPr>
          <w:t>https://www.rfc-editor.org/info/rfc3552</w:t>
        </w:r>
      </w:hyperlink>
      <w:r>
        <w:t>&gt;.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E8526BC" w:rsidR="008E73E6" w:rsidRDefault="008E73E6" w:rsidP="008E73E6">
      <w:pPr>
        <w:pStyle w:val="AppendixHeading1"/>
      </w:pPr>
      <w:bookmarkStart w:id="24" w:name="_Toc126928209"/>
      <w:r>
        <w:lastRenderedPageBreak/>
        <w:t>Security and Privacy Considerations</w:t>
      </w:r>
      <w:bookmarkEnd w:id="24"/>
    </w:p>
    <w:p w14:paraId="552C0211" w14:textId="56CE6974" w:rsidR="00E46BF4" w:rsidRPr="00E46BF4" w:rsidRDefault="00B76388" w:rsidP="00E46BF4">
      <w:r>
        <w:t>[</w:t>
      </w:r>
      <w:r w:rsidRPr="00B76388">
        <w:rPr>
          <w:highlight w:val="yellow"/>
        </w:rPr>
        <w:t>Optional section.</w:t>
      </w:r>
      <w:r>
        <w:t>]</w:t>
      </w:r>
    </w:p>
    <w:p w14:paraId="5FD0B08E" w14:textId="77777777" w:rsidR="008E73E6" w:rsidRDefault="008E73E6" w:rsidP="008E73E6">
      <w:pPr>
        <w:rPr>
          <w:highlight w:val="yellow"/>
        </w:rPr>
      </w:pPr>
      <w:r>
        <w:rPr>
          <w:highlight w:val="yellow"/>
        </w:rPr>
        <w:t xml:space="preserve">Note: OASIS strongly recommends that Technical Committees consider issues that might affect safety, security, privacy, and/or data protection in implementations of their work products and document these for implementers and adopters. For some purposes, you may find it required, </w:t>
      </w:r>
      <w:proofErr w:type="gramStart"/>
      <w:r>
        <w:rPr>
          <w:highlight w:val="yellow"/>
        </w:rPr>
        <w:t>e.g.</w:t>
      </w:r>
      <w:proofErr w:type="gramEnd"/>
      <w:r>
        <w:rPr>
          <w:highlight w:val="yellow"/>
        </w:rPr>
        <w:t xml:space="preserve">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7EB6E6DA" w:rsidR="00B43762" w:rsidRDefault="00B43762" w:rsidP="00B43762">
      <w:pPr>
        <w:pStyle w:val="AppendixHeading1"/>
      </w:pPr>
      <w:bookmarkStart w:id="25" w:name="_Toc126928210"/>
      <w:r>
        <w:lastRenderedPageBreak/>
        <w:t>Acknowledgments</w:t>
      </w:r>
      <w:bookmarkEnd w:id="25"/>
    </w:p>
    <w:p w14:paraId="49C34310" w14:textId="62F09F0B" w:rsidR="00E46BF4" w:rsidRPr="00E46BF4" w:rsidRDefault="00E46BF4" w:rsidP="00E46BF4">
      <w:r>
        <w:t>[</w:t>
      </w:r>
      <w:r w:rsidRPr="00B76388">
        <w:rPr>
          <w:highlight w:val="yellow"/>
        </w:rPr>
        <w:t>Required section.</w:t>
      </w:r>
      <w:r>
        <w:t>]</w:t>
      </w:r>
    </w:p>
    <w:p w14:paraId="760DA372" w14:textId="77777777" w:rsidR="005D642F"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7924EE5" w14:textId="76F026CE" w:rsidR="00B43762" w:rsidRDefault="00B43762" w:rsidP="00B43762">
      <w:pPr>
        <w:rPr>
          <w:highlight w:val="yellow"/>
        </w:rPr>
      </w:pPr>
      <w:r>
        <w:rPr>
          <w:highlight w:val="yellow"/>
        </w:rPr>
        <w:t>Remove th</w:t>
      </w:r>
      <w:r w:rsidR="005D642F">
        <w:rPr>
          <w:highlight w:val="yellow"/>
        </w:rPr>
        <w:t>ese yellow</w:t>
      </w:r>
      <w:r>
        <w:rPr>
          <w:highlight w:val="yellow"/>
        </w:rPr>
        <w:t xml:space="preserve"> note</w:t>
      </w:r>
      <w:r w:rsidR="005D642F">
        <w:rPr>
          <w:highlight w:val="yellow"/>
        </w:rPr>
        <w:t>s</w:t>
      </w:r>
      <w:r>
        <w:rPr>
          <w:highlight w:val="yellow"/>
        </w:rPr>
        <w:t xml:space="preserv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6" w:name="_cv8p1cbkk256" w:colFirst="0" w:colLast="0"/>
      <w:bookmarkStart w:id="27" w:name="_Toc126928211"/>
      <w:bookmarkEnd w:id="26"/>
      <w:r>
        <w:t>Special Thanks</w:t>
      </w:r>
      <w:bookmarkEnd w:id="27"/>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w:t>
      </w:r>
      <w:proofErr w:type="gramStart"/>
      <w:r w:rsidR="00B43762">
        <w:rPr>
          <w:highlight w:val="yellow"/>
        </w:rPr>
        <w:t>members</w:t>
      </w:r>
      <w:proofErr w:type="gramEnd"/>
      <w:r w:rsidR="00B43762">
        <w:rPr>
          <w:highlight w:val="yellow"/>
        </w:rPr>
        <w:t xml:space="preserve">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8" w:name="_v13lkidqkn4p" w:colFirst="0" w:colLast="0"/>
      <w:bookmarkStart w:id="29" w:name="_Toc126928212"/>
      <w:bookmarkEnd w:id="28"/>
      <w:r>
        <w:t>Participants</w:t>
      </w:r>
      <w:bookmarkEnd w:id="29"/>
    </w:p>
    <w:p w14:paraId="324F5916" w14:textId="3C4ED10E" w:rsidR="00B43762" w:rsidRDefault="005D642F" w:rsidP="00B43762">
      <w:pPr>
        <w:rPr>
          <w:highlight w:val="yellow"/>
        </w:rPr>
      </w:pPr>
      <w:r>
        <w:rPr>
          <w:highlight w:val="yellow"/>
        </w:rPr>
        <w:t xml:space="preserve">Note: </w:t>
      </w:r>
      <w:r w:rsidR="00B43762">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441247DB" w:rsidR="00A05FDF" w:rsidRDefault="00A05FDF" w:rsidP="00A05FDF">
      <w:pPr>
        <w:pStyle w:val="AppendixHeading1"/>
      </w:pPr>
      <w:bookmarkStart w:id="30" w:name="_Toc85472898"/>
      <w:bookmarkStart w:id="31" w:name="_Toc287332014"/>
      <w:bookmarkStart w:id="32" w:name="_Toc126928213"/>
      <w:r>
        <w:lastRenderedPageBreak/>
        <w:t>Revision History</w:t>
      </w:r>
      <w:bookmarkEnd w:id="30"/>
      <w:bookmarkEnd w:id="31"/>
      <w:bookmarkEnd w:id="32"/>
    </w:p>
    <w:p w14:paraId="0C5B74C1" w14:textId="554FBF40" w:rsidR="00E46BF4" w:rsidRPr="00E46BF4" w:rsidRDefault="00B76388" w:rsidP="00E46BF4">
      <w:r>
        <w:t>[</w:t>
      </w:r>
      <w:r w:rsidRPr="00B76388">
        <w:rPr>
          <w:highlight w:val="yellow"/>
        </w:rPr>
        <w:t>Optional section.</w:t>
      </w:r>
      <w:r>
        <w:t>]</w:t>
      </w:r>
    </w:p>
    <w:p w14:paraId="4089851F" w14:textId="77777777" w:rsidR="005347D9" w:rsidRDefault="005347D9" w:rsidP="0030130C">
      <w:bookmarkStart w:id="33"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3"/>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4" w:name="_Toc126928214"/>
      <w:r>
        <w:lastRenderedPageBreak/>
        <w:t>Example Title</w:t>
      </w:r>
      <w:bookmarkEnd w:id="34"/>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5" w:name="_Toc126928215"/>
      <w:r>
        <w:t>Subsidiary section</w:t>
      </w:r>
      <w:bookmarkEnd w:id="35"/>
    </w:p>
    <w:p w14:paraId="1512352A" w14:textId="77777777" w:rsidR="008E73E6" w:rsidRDefault="008E73E6" w:rsidP="008E73E6">
      <w:r>
        <w:t>text</w:t>
      </w:r>
    </w:p>
    <w:p w14:paraId="768E4533" w14:textId="77777777" w:rsidR="008E73E6" w:rsidRDefault="008E73E6" w:rsidP="008E73E6">
      <w:pPr>
        <w:pStyle w:val="AppendixHeading3"/>
      </w:pPr>
      <w:bookmarkStart w:id="36" w:name="_Toc126928216"/>
      <w:r>
        <w:t>Sub-subsidiary section</w:t>
      </w:r>
      <w:bookmarkEnd w:id="36"/>
    </w:p>
    <w:p w14:paraId="4B01B787" w14:textId="77777777" w:rsidR="008E73E6" w:rsidRDefault="008E73E6" w:rsidP="008E73E6">
      <w:r>
        <w:t>Text</w:t>
      </w:r>
    </w:p>
    <w:p w14:paraId="1BEA9594" w14:textId="77777777" w:rsidR="008E73E6" w:rsidRDefault="008E73E6" w:rsidP="008E73E6">
      <w:pPr>
        <w:pStyle w:val="AppendixHeading4"/>
      </w:pPr>
      <w:bookmarkStart w:id="37" w:name="_Toc126928217"/>
      <w:r>
        <w:t>Sub-sub-subsidiary section</w:t>
      </w:r>
      <w:bookmarkEnd w:id="37"/>
    </w:p>
    <w:p w14:paraId="117918F3" w14:textId="77777777" w:rsidR="008E73E6" w:rsidRDefault="008E73E6" w:rsidP="008E73E6">
      <w:r>
        <w:t>text</w:t>
      </w:r>
    </w:p>
    <w:p w14:paraId="6DBECF02" w14:textId="77777777" w:rsidR="008E73E6" w:rsidRDefault="008E73E6" w:rsidP="008E73E6">
      <w:pPr>
        <w:pStyle w:val="AppendixHeading5"/>
      </w:pPr>
      <w:bookmarkStart w:id="38" w:name="_Toc126928218"/>
      <w:r>
        <w:t>Sub-sub-sub-subsidiary section</w:t>
      </w:r>
      <w:bookmarkEnd w:id="38"/>
    </w:p>
    <w:p w14:paraId="4C186A6D" w14:textId="77777777" w:rsidR="008E73E6" w:rsidRDefault="008E73E6" w:rsidP="008E73E6">
      <w:r>
        <w:t>text</w:t>
      </w:r>
    </w:p>
    <w:p w14:paraId="208044EA" w14:textId="0EC2A028" w:rsidR="002B3615" w:rsidRDefault="002B3615" w:rsidP="002B3615">
      <w:pPr>
        <w:pStyle w:val="AppendixHeading1"/>
      </w:pPr>
      <w:bookmarkStart w:id="39" w:name="_Toc126928219"/>
      <w:r>
        <w:lastRenderedPageBreak/>
        <w:t>Notices</w:t>
      </w:r>
      <w:bookmarkEnd w:id="39"/>
    </w:p>
    <w:p w14:paraId="5B86D2AE" w14:textId="0D11CA28" w:rsidR="00E46BF4" w:rsidRPr="00E46BF4" w:rsidRDefault="00E46BF4" w:rsidP="00E46BF4">
      <w:r>
        <w:t>[</w:t>
      </w:r>
      <w:r w:rsidRPr="00B76388">
        <w:rPr>
          <w:highlight w:val="yellow"/>
        </w:rPr>
        <w:t>Required section. Do not change.</w:t>
      </w:r>
      <w:r>
        <w:t>]</w:t>
      </w:r>
    </w:p>
    <w:p w14:paraId="73E08871" w14:textId="095904CF" w:rsidR="002B3615" w:rsidRPr="00852E10" w:rsidRDefault="002B3615" w:rsidP="002B3615">
      <w:r>
        <w:t>Copyright © OASIS Open 202</w:t>
      </w:r>
      <w:r w:rsidR="00825D0D">
        <w:t>3</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4" w:history="1">
        <w:r w:rsidRPr="00C52A20">
          <w:rPr>
            <w:rStyle w:val="Hyperlink"/>
          </w:rPr>
          <w:t>Policy</w:t>
        </w:r>
      </w:hyperlink>
      <w:r w:rsidRPr="00C52A20">
        <w:t xml:space="preserve"> may be found at the OASIS website: [</w:t>
      </w:r>
      <w:hyperlink r:id="rId55"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6"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7"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1B9D" w14:textId="77777777" w:rsidR="00AB7E9E" w:rsidRDefault="00AB7E9E" w:rsidP="008C100C">
      <w:r>
        <w:separator/>
      </w:r>
    </w:p>
    <w:p w14:paraId="5692217D" w14:textId="77777777" w:rsidR="00AB7E9E" w:rsidRDefault="00AB7E9E" w:rsidP="008C100C"/>
    <w:p w14:paraId="3F1B8EE1" w14:textId="77777777" w:rsidR="00AB7E9E" w:rsidRDefault="00AB7E9E" w:rsidP="008C100C"/>
    <w:p w14:paraId="1F4518BE" w14:textId="77777777" w:rsidR="00AB7E9E" w:rsidRDefault="00AB7E9E" w:rsidP="008C100C"/>
    <w:p w14:paraId="38D3040B" w14:textId="77777777" w:rsidR="00AB7E9E" w:rsidRDefault="00AB7E9E" w:rsidP="008C100C"/>
    <w:p w14:paraId="124EFDBB" w14:textId="77777777" w:rsidR="00AB7E9E" w:rsidRDefault="00AB7E9E" w:rsidP="008C100C"/>
    <w:p w14:paraId="7B689957" w14:textId="77777777" w:rsidR="00AB7E9E" w:rsidRDefault="00AB7E9E" w:rsidP="008C100C"/>
  </w:endnote>
  <w:endnote w:type="continuationSeparator" w:id="0">
    <w:p w14:paraId="14F2899F" w14:textId="77777777" w:rsidR="00AB7E9E" w:rsidRDefault="00AB7E9E" w:rsidP="008C100C">
      <w:r>
        <w:continuationSeparator/>
      </w:r>
    </w:p>
    <w:p w14:paraId="37966710" w14:textId="77777777" w:rsidR="00AB7E9E" w:rsidRDefault="00AB7E9E" w:rsidP="008C100C"/>
    <w:p w14:paraId="1FFCA389" w14:textId="77777777" w:rsidR="00AB7E9E" w:rsidRDefault="00AB7E9E" w:rsidP="008C100C"/>
    <w:p w14:paraId="3A1A86A0" w14:textId="77777777" w:rsidR="00AB7E9E" w:rsidRDefault="00AB7E9E" w:rsidP="008C100C"/>
    <w:p w14:paraId="26AB8962" w14:textId="77777777" w:rsidR="00AB7E9E" w:rsidRDefault="00AB7E9E" w:rsidP="008C100C"/>
    <w:p w14:paraId="1DC2459A" w14:textId="77777777" w:rsidR="00AB7E9E" w:rsidRDefault="00AB7E9E" w:rsidP="008C100C"/>
    <w:p w14:paraId="40F4E5FC" w14:textId="77777777" w:rsidR="00AB7E9E" w:rsidRDefault="00AB7E9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2F752337" w:rsidR="00E45CA1" w:rsidRPr="00195F88" w:rsidRDefault="005619BF" w:rsidP="008F61FB">
    <w:pPr>
      <w:pStyle w:val="Footer"/>
      <w:tabs>
        <w:tab w:val="clear" w:pos="4320"/>
        <w:tab w:val="clear" w:pos="8640"/>
        <w:tab w:val="center" w:pos="4680"/>
        <w:tab w:val="right" w:pos="9360"/>
      </w:tabs>
      <w:rPr>
        <w:szCs w:val="16"/>
        <w:lang w:val="en-US"/>
      </w:rPr>
    </w:pPr>
    <w:r>
      <w:rPr>
        <w:szCs w:val="16"/>
        <w:lang w:val="en-US"/>
      </w:rPr>
      <w:t>b</w:t>
    </w:r>
    <w:r w:rsidR="00785CD8">
      <w:rPr>
        <w:szCs w:val="16"/>
        <w:lang w:val="en-US"/>
      </w:rPr>
      <w:t>dx-smp-v2.1</w:t>
    </w:r>
    <w:r w:rsidR="00E45CA1">
      <w:rPr>
        <w:szCs w:val="16"/>
        <w:lang w:val="en-US"/>
      </w:rPr>
      <w:t>-csd01</w:t>
    </w:r>
    <w:r w:rsidR="00E45CA1">
      <w:rPr>
        <w:szCs w:val="16"/>
      </w:rPr>
      <w:tab/>
    </w:r>
    <w:r w:rsidR="00E45CA1">
      <w:rPr>
        <w:szCs w:val="16"/>
      </w:rPr>
      <w:tab/>
    </w:r>
    <w:r w:rsidR="00785CD8">
      <w:rPr>
        <w:szCs w:val="16"/>
        <w:lang w:val="en-US"/>
      </w:rPr>
      <w:t>10 February</w:t>
    </w:r>
    <w:r w:rsidR="00E45CA1">
      <w:rPr>
        <w:szCs w:val="16"/>
      </w:rPr>
      <w:t xml:space="preserve"> </w:t>
    </w:r>
    <w:r w:rsidR="00E45CA1">
      <w:rPr>
        <w:szCs w:val="16"/>
        <w:lang w:val="en-US"/>
      </w:rPr>
      <w:t>202</w:t>
    </w:r>
    <w:r w:rsidR="00C524AA">
      <w:rPr>
        <w:szCs w:val="16"/>
        <w:lang w:val="en-US"/>
      </w:rPr>
      <w:t>3</w:t>
    </w:r>
  </w:p>
  <w:p w14:paraId="2081D924" w14:textId="17850A56"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C524AA">
      <w:rPr>
        <w:szCs w:val="16"/>
        <w:lang w:val="en-US"/>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DA62" w14:textId="77777777" w:rsidR="00AB7E9E" w:rsidRDefault="00AB7E9E" w:rsidP="008C100C">
      <w:r>
        <w:separator/>
      </w:r>
    </w:p>
    <w:p w14:paraId="59E4B90B" w14:textId="77777777" w:rsidR="00AB7E9E" w:rsidRDefault="00AB7E9E" w:rsidP="008C100C"/>
  </w:footnote>
  <w:footnote w:type="continuationSeparator" w:id="0">
    <w:p w14:paraId="0E4FE919" w14:textId="77777777" w:rsidR="00AB7E9E" w:rsidRDefault="00AB7E9E" w:rsidP="008C100C">
      <w:r>
        <w:continuationSeparator/>
      </w:r>
    </w:p>
    <w:p w14:paraId="2AAE2652" w14:textId="77777777" w:rsidR="00AB7E9E" w:rsidRDefault="00AB7E9E"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972255">
    <w:abstractNumId w:val="21"/>
  </w:num>
  <w:num w:numId="2" w16cid:durableId="468591320">
    <w:abstractNumId w:val="21"/>
  </w:num>
  <w:num w:numId="3" w16cid:durableId="969281892">
    <w:abstractNumId w:val="21"/>
  </w:num>
  <w:num w:numId="4" w16cid:durableId="249893250">
    <w:abstractNumId w:val="21"/>
  </w:num>
  <w:num w:numId="5" w16cid:durableId="974798250">
    <w:abstractNumId w:val="11"/>
  </w:num>
  <w:num w:numId="6" w16cid:durableId="1581330179">
    <w:abstractNumId w:val="12"/>
  </w:num>
  <w:num w:numId="7" w16cid:durableId="1926721268">
    <w:abstractNumId w:val="23"/>
  </w:num>
  <w:num w:numId="8" w16cid:durableId="1511017969">
    <w:abstractNumId w:val="10"/>
  </w:num>
  <w:num w:numId="9" w16cid:durableId="1184515324">
    <w:abstractNumId w:val="8"/>
  </w:num>
  <w:num w:numId="10" w16cid:durableId="1611934871">
    <w:abstractNumId w:val="7"/>
  </w:num>
  <w:num w:numId="11" w16cid:durableId="1732191035">
    <w:abstractNumId w:val="6"/>
  </w:num>
  <w:num w:numId="12" w16cid:durableId="1570533400">
    <w:abstractNumId w:val="5"/>
  </w:num>
  <w:num w:numId="13" w16cid:durableId="2143420441">
    <w:abstractNumId w:val="9"/>
  </w:num>
  <w:num w:numId="14" w16cid:durableId="1042363643">
    <w:abstractNumId w:val="4"/>
  </w:num>
  <w:num w:numId="15" w16cid:durableId="878203488">
    <w:abstractNumId w:val="3"/>
  </w:num>
  <w:num w:numId="16" w16cid:durableId="1307202053">
    <w:abstractNumId w:val="2"/>
  </w:num>
  <w:num w:numId="17" w16cid:durableId="977490011">
    <w:abstractNumId w:val="1"/>
  </w:num>
  <w:num w:numId="18" w16cid:durableId="727336697">
    <w:abstractNumId w:val="18"/>
  </w:num>
  <w:num w:numId="19" w16cid:durableId="608702802">
    <w:abstractNumId w:val="18"/>
  </w:num>
  <w:num w:numId="20" w16cid:durableId="1564290741">
    <w:abstractNumId w:val="18"/>
  </w:num>
  <w:num w:numId="21" w16cid:durableId="1631861045">
    <w:abstractNumId w:val="18"/>
  </w:num>
  <w:num w:numId="22" w16cid:durableId="520439913">
    <w:abstractNumId w:val="18"/>
  </w:num>
  <w:num w:numId="23" w16cid:durableId="1710639750">
    <w:abstractNumId w:val="18"/>
  </w:num>
  <w:num w:numId="24" w16cid:durableId="1410300486">
    <w:abstractNumId w:val="18"/>
  </w:num>
  <w:num w:numId="25" w16cid:durableId="1152797412">
    <w:abstractNumId w:val="18"/>
  </w:num>
  <w:num w:numId="26" w16cid:durableId="393704058">
    <w:abstractNumId w:val="18"/>
  </w:num>
  <w:num w:numId="27" w16cid:durableId="956253448">
    <w:abstractNumId w:val="18"/>
  </w:num>
  <w:num w:numId="28" w16cid:durableId="158078078">
    <w:abstractNumId w:val="18"/>
  </w:num>
  <w:num w:numId="29" w16cid:durableId="1936747895">
    <w:abstractNumId w:val="18"/>
  </w:num>
  <w:num w:numId="30" w16cid:durableId="2121100101">
    <w:abstractNumId w:val="8"/>
  </w:num>
  <w:num w:numId="31" w16cid:durableId="568275647">
    <w:abstractNumId w:val="22"/>
  </w:num>
  <w:num w:numId="32" w16cid:durableId="2096705110">
    <w:abstractNumId w:val="19"/>
  </w:num>
  <w:num w:numId="33" w16cid:durableId="1486431296">
    <w:abstractNumId w:val="20"/>
  </w:num>
  <w:num w:numId="34" w16cid:durableId="318845975">
    <w:abstractNumId w:val="16"/>
  </w:num>
  <w:num w:numId="35" w16cid:durableId="2074310473">
    <w:abstractNumId w:val="15"/>
  </w:num>
  <w:num w:numId="36" w16cid:durableId="1216237890">
    <w:abstractNumId w:val="0"/>
  </w:num>
  <w:num w:numId="37" w16cid:durableId="1664041200">
    <w:abstractNumId w:val="13"/>
  </w:num>
  <w:num w:numId="38" w16cid:durableId="1302808210">
    <w:abstractNumId w:val="13"/>
  </w:num>
  <w:num w:numId="39" w16cid:durableId="1357001398">
    <w:abstractNumId w:val="13"/>
  </w:num>
  <w:num w:numId="40" w16cid:durableId="1841236590">
    <w:abstractNumId w:val="13"/>
  </w:num>
  <w:num w:numId="41" w16cid:durableId="626619752">
    <w:abstractNumId w:val="13"/>
  </w:num>
  <w:num w:numId="42" w16cid:durableId="1088885699">
    <w:abstractNumId w:val="13"/>
  </w:num>
  <w:num w:numId="43" w16cid:durableId="643390837">
    <w:abstractNumId w:val="13"/>
  </w:num>
  <w:num w:numId="44" w16cid:durableId="1187251319">
    <w:abstractNumId w:val="17"/>
  </w:num>
  <w:num w:numId="45" w16cid:durableId="1770738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417B"/>
    <w:rsid w:val="0004568F"/>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3798B"/>
    <w:rsid w:val="0014649B"/>
    <w:rsid w:val="00147F63"/>
    <w:rsid w:val="00155251"/>
    <w:rsid w:val="0015566D"/>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1F62DC"/>
    <w:rsid w:val="002017D5"/>
    <w:rsid w:val="00203163"/>
    <w:rsid w:val="0020630E"/>
    <w:rsid w:val="00225C3B"/>
    <w:rsid w:val="00231EFF"/>
    <w:rsid w:val="0023482D"/>
    <w:rsid w:val="00235591"/>
    <w:rsid w:val="00273E05"/>
    <w:rsid w:val="0027596C"/>
    <w:rsid w:val="00275FD8"/>
    <w:rsid w:val="0027617D"/>
    <w:rsid w:val="00285F85"/>
    <w:rsid w:val="00286EC7"/>
    <w:rsid w:val="002913BC"/>
    <w:rsid w:val="0029455F"/>
    <w:rsid w:val="00295C45"/>
    <w:rsid w:val="002A5CA9"/>
    <w:rsid w:val="002A6A18"/>
    <w:rsid w:val="002B197B"/>
    <w:rsid w:val="002B3615"/>
    <w:rsid w:val="002B36DB"/>
    <w:rsid w:val="002B7E99"/>
    <w:rsid w:val="002C0868"/>
    <w:rsid w:val="002D0063"/>
    <w:rsid w:val="002D0E47"/>
    <w:rsid w:val="002D0FAE"/>
    <w:rsid w:val="002D3745"/>
    <w:rsid w:val="002F793A"/>
    <w:rsid w:val="0030130C"/>
    <w:rsid w:val="00304735"/>
    <w:rsid w:val="00306725"/>
    <w:rsid w:val="00307FD3"/>
    <w:rsid w:val="00310E8A"/>
    <w:rsid w:val="003129C6"/>
    <w:rsid w:val="003243B6"/>
    <w:rsid w:val="00324D23"/>
    <w:rsid w:val="0033291C"/>
    <w:rsid w:val="003374BB"/>
    <w:rsid w:val="003423A1"/>
    <w:rsid w:val="003426DD"/>
    <w:rsid w:val="003476C1"/>
    <w:rsid w:val="00353EC5"/>
    <w:rsid w:val="0035461D"/>
    <w:rsid w:val="003668F5"/>
    <w:rsid w:val="00367564"/>
    <w:rsid w:val="00373B58"/>
    <w:rsid w:val="00376E83"/>
    <w:rsid w:val="003770EF"/>
    <w:rsid w:val="003817AC"/>
    <w:rsid w:val="00396E46"/>
    <w:rsid w:val="003A433A"/>
    <w:rsid w:val="003B042E"/>
    <w:rsid w:val="003B0E37"/>
    <w:rsid w:val="003B60FC"/>
    <w:rsid w:val="003C18EF"/>
    <w:rsid w:val="003C61EA"/>
    <w:rsid w:val="003D1945"/>
    <w:rsid w:val="003D3D06"/>
    <w:rsid w:val="003E027D"/>
    <w:rsid w:val="003F487C"/>
    <w:rsid w:val="00401B55"/>
    <w:rsid w:val="00402451"/>
    <w:rsid w:val="00406429"/>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19BF"/>
    <w:rsid w:val="00564793"/>
    <w:rsid w:val="00576770"/>
    <w:rsid w:val="00590FE3"/>
    <w:rsid w:val="005A293B"/>
    <w:rsid w:val="005A5E41"/>
    <w:rsid w:val="005B2651"/>
    <w:rsid w:val="005D2EE1"/>
    <w:rsid w:val="005D5633"/>
    <w:rsid w:val="005D642F"/>
    <w:rsid w:val="005D759A"/>
    <w:rsid w:val="005E587C"/>
    <w:rsid w:val="005F4C49"/>
    <w:rsid w:val="005F670B"/>
    <w:rsid w:val="00602107"/>
    <w:rsid w:val="006047D8"/>
    <w:rsid w:val="00604E9A"/>
    <w:rsid w:val="006107FC"/>
    <w:rsid w:val="00624EF8"/>
    <w:rsid w:val="00633D82"/>
    <w:rsid w:val="00643397"/>
    <w:rsid w:val="00664B40"/>
    <w:rsid w:val="006726F4"/>
    <w:rsid w:val="00682D5C"/>
    <w:rsid w:val="0068398A"/>
    <w:rsid w:val="00685CEC"/>
    <w:rsid w:val="00696558"/>
    <w:rsid w:val="006A0BE4"/>
    <w:rsid w:val="006A1B10"/>
    <w:rsid w:val="006A21B8"/>
    <w:rsid w:val="006A48F3"/>
    <w:rsid w:val="006A6A3A"/>
    <w:rsid w:val="006B65C7"/>
    <w:rsid w:val="006C787E"/>
    <w:rsid w:val="006D31DB"/>
    <w:rsid w:val="006E0F5D"/>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45987"/>
    <w:rsid w:val="00750516"/>
    <w:rsid w:val="00754545"/>
    <w:rsid w:val="0076113A"/>
    <w:rsid w:val="007611CD"/>
    <w:rsid w:val="00766168"/>
    <w:rsid w:val="00773035"/>
    <w:rsid w:val="0077347A"/>
    <w:rsid w:val="007816D7"/>
    <w:rsid w:val="00784287"/>
    <w:rsid w:val="00785CD8"/>
    <w:rsid w:val="00791D58"/>
    <w:rsid w:val="00792947"/>
    <w:rsid w:val="007C2C52"/>
    <w:rsid w:val="007C343F"/>
    <w:rsid w:val="007D079E"/>
    <w:rsid w:val="007E3373"/>
    <w:rsid w:val="007F0858"/>
    <w:rsid w:val="007F5126"/>
    <w:rsid w:val="00806D7D"/>
    <w:rsid w:val="00816D85"/>
    <w:rsid w:val="00825D0D"/>
    <w:rsid w:val="008262A2"/>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900A0"/>
    <w:rsid w:val="008A5573"/>
    <w:rsid w:val="008A6250"/>
    <w:rsid w:val="008A70B7"/>
    <w:rsid w:val="008B2FF5"/>
    <w:rsid w:val="008B35FC"/>
    <w:rsid w:val="008C100C"/>
    <w:rsid w:val="008C7396"/>
    <w:rsid w:val="008D23C9"/>
    <w:rsid w:val="008D464F"/>
    <w:rsid w:val="008E73E6"/>
    <w:rsid w:val="008F61FB"/>
    <w:rsid w:val="00900B7E"/>
    <w:rsid w:val="00903557"/>
    <w:rsid w:val="00903BE1"/>
    <w:rsid w:val="009225E1"/>
    <w:rsid w:val="00932648"/>
    <w:rsid w:val="00933ED8"/>
    <w:rsid w:val="00951C02"/>
    <w:rsid w:val="009523EF"/>
    <w:rsid w:val="00960D49"/>
    <w:rsid w:val="009738A4"/>
    <w:rsid w:val="00990A83"/>
    <w:rsid w:val="00995224"/>
    <w:rsid w:val="009A1CFF"/>
    <w:rsid w:val="009A44D0"/>
    <w:rsid w:val="009A4C1B"/>
    <w:rsid w:val="009C7DCE"/>
    <w:rsid w:val="009E5ACB"/>
    <w:rsid w:val="009F03D2"/>
    <w:rsid w:val="00A001B9"/>
    <w:rsid w:val="00A038DF"/>
    <w:rsid w:val="00A046ED"/>
    <w:rsid w:val="00A05FDF"/>
    <w:rsid w:val="00A0789C"/>
    <w:rsid w:val="00A3193C"/>
    <w:rsid w:val="00A36268"/>
    <w:rsid w:val="00A44E81"/>
    <w:rsid w:val="00A45AB6"/>
    <w:rsid w:val="00A471E7"/>
    <w:rsid w:val="00A50716"/>
    <w:rsid w:val="00A53607"/>
    <w:rsid w:val="00A54F9A"/>
    <w:rsid w:val="00A710C8"/>
    <w:rsid w:val="00A738A3"/>
    <w:rsid w:val="00A76035"/>
    <w:rsid w:val="00A83CAA"/>
    <w:rsid w:val="00A9135E"/>
    <w:rsid w:val="00AA1F70"/>
    <w:rsid w:val="00AA7BD8"/>
    <w:rsid w:val="00AB1A46"/>
    <w:rsid w:val="00AB7E9E"/>
    <w:rsid w:val="00AC21DB"/>
    <w:rsid w:val="00AC5012"/>
    <w:rsid w:val="00AC527F"/>
    <w:rsid w:val="00AD0665"/>
    <w:rsid w:val="00AD0F45"/>
    <w:rsid w:val="00AD5B95"/>
    <w:rsid w:val="00AD641E"/>
    <w:rsid w:val="00AD6C00"/>
    <w:rsid w:val="00AE0702"/>
    <w:rsid w:val="00AE0A2A"/>
    <w:rsid w:val="00AE17F8"/>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76388"/>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1202"/>
    <w:rsid w:val="00C524AA"/>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21C2"/>
    <w:rsid w:val="00D049BC"/>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66341"/>
    <w:rsid w:val="00D8216B"/>
    <w:rsid w:val="00D852A1"/>
    <w:rsid w:val="00DA5475"/>
    <w:rsid w:val="00DB7C1F"/>
    <w:rsid w:val="00DD73AA"/>
    <w:rsid w:val="00DD75D2"/>
    <w:rsid w:val="00DE46EE"/>
    <w:rsid w:val="00DE6F0E"/>
    <w:rsid w:val="00DF1F29"/>
    <w:rsid w:val="00DF5EAF"/>
    <w:rsid w:val="00E01912"/>
    <w:rsid w:val="00E06AD7"/>
    <w:rsid w:val="00E144DC"/>
    <w:rsid w:val="00E1709C"/>
    <w:rsid w:val="00E21073"/>
    <w:rsid w:val="00E21636"/>
    <w:rsid w:val="00E230BA"/>
    <w:rsid w:val="00E31A55"/>
    <w:rsid w:val="00E35020"/>
    <w:rsid w:val="00E35EDA"/>
    <w:rsid w:val="00E36FE1"/>
    <w:rsid w:val="00E4299F"/>
    <w:rsid w:val="00E43663"/>
    <w:rsid w:val="00E43C11"/>
    <w:rsid w:val="00E45CA1"/>
    <w:rsid w:val="00E46BF4"/>
    <w:rsid w:val="00E50BE3"/>
    <w:rsid w:val="00E51EE8"/>
    <w:rsid w:val="00E529A9"/>
    <w:rsid w:val="00E5432A"/>
    <w:rsid w:val="00E7674F"/>
    <w:rsid w:val="00E83AED"/>
    <w:rsid w:val="00E9034C"/>
    <w:rsid w:val="00E947B6"/>
    <w:rsid w:val="00E976E8"/>
    <w:rsid w:val="00EC1016"/>
    <w:rsid w:val="00EC2940"/>
    <w:rsid w:val="00EC4D9D"/>
    <w:rsid w:val="00EE1E0B"/>
    <w:rsid w:val="00EE32B1"/>
    <w:rsid w:val="00EE3C80"/>
    <w:rsid w:val="00EE53E8"/>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bdx-smp/v2.1/bdx-smp-v2.1.html" TargetMode="External"/><Relationship Id="rId18" Type="http://schemas.openxmlformats.org/officeDocument/2006/relationships/hyperlink" Target="mailto:kbengtsson@efact.pe" TargetMode="External"/><Relationship Id="rId26" Type="http://schemas.openxmlformats.org/officeDocument/2006/relationships/hyperlink" Target="https://docs.oasis-open.org/bdxr/bdx-smp/v2.0/bdx-smp-v2.0.html" TargetMode="External"/><Relationship Id="rId39" Type="http://schemas.openxmlformats.org/officeDocument/2006/relationships/hyperlink" Target="https://www.oasis-open.org/committees/bdxr/ipr.php" TargetMode="External"/><Relationship Id="rId21" Type="http://schemas.openxmlformats.org/officeDocument/2006/relationships/hyperlink" Target="mailto:sander@chasquis-consulting.com" TargetMode="External"/><Relationship Id="rId34" Type="http://schemas.openxmlformats.org/officeDocument/2006/relationships/hyperlink" Target="https://www.oasis-open.org/committees/tc_home.php?wg_abbrev=bdxr" TargetMode="External"/><Relationship Id="rId42" Type="http://schemas.openxmlformats.org/officeDocument/2006/relationships/hyperlink" Target="https://docs.oasis-open.org/bdxr/bdx-smp/v2.1/bdx-smp-v2.1.html" TargetMode="External"/><Relationship Id="rId47" Type="http://schemas.openxmlformats.org/officeDocument/2006/relationships/hyperlink" Target="https://docs.oasis-open.org/templates/TCHandbook/ConformanceGuidelines.html" TargetMode="External"/><Relationship Id="rId50" Type="http://schemas.openxmlformats.org/officeDocument/2006/relationships/hyperlink" Target="https://docs.oasis-open.org/templates/w3c-recommendations-list/w3c-recommendations-list.html" TargetMode="External"/><Relationship Id="rId55"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bengtsson@efact.pe" TargetMode="External"/><Relationship Id="rId29" Type="http://schemas.openxmlformats.org/officeDocument/2006/relationships/hyperlink" Target="http://docs.oasis-open.org/bdxr/ns/SMP/2/AggregateComponents" TargetMode="External"/><Relationship Id="rId11" Type="http://schemas.openxmlformats.org/officeDocument/2006/relationships/hyperlink" Target="https://docs.oasis-open.org/bdxr/bdx-smp/v2.1/csd01/bdx-smp-v2.1-csd01.pdf" TargetMode="External"/><Relationship Id="rId24" Type="http://schemas.openxmlformats.org/officeDocument/2006/relationships/hyperlink" Target="https://docs.oasis-open.org/bdxr/bdx-smp/v2.1/csd01/mod/" TargetMode="External"/><Relationship Id="rId32" Type="http://schemas.openxmlformats.org/officeDocument/2006/relationships/hyperlink" Target="http://docs.oasis-open.org/bdxr/ns/SMP/2/QualifiedDataTypes"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www.oasis-open.org/policies-guidelines/tc-process-2017-05-26/" TargetMode="External"/><Relationship Id="rId45" Type="http://schemas.openxmlformats.org/officeDocument/2006/relationships/hyperlink" Target="https://www.oasis-open.org/policies-guidelines/tc-process-2017-05-26/" TargetMode="External"/><Relationship Id="rId53" Type="http://schemas.openxmlformats.org/officeDocument/2006/relationships/hyperlink" Target="https://www.rfc-editor.org/info/rfc3552"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ErlendKlakegg.Bergheim@dfo.no" TargetMode="External"/><Relationship Id="rId4" Type="http://schemas.openxmlformats.org/officeDocument/2006/relationships/settings" Target="settings.xml"/><Relationship Id="rId9" Type="http://schemas.openxmlformats.org/officeDocument/2006/relationships/hyperlink" Target="https://docs.oasis-open.org/bdxr/bdx-smp/v2.1/csd01/bdx-smp-v2.1-csd01.docx" TargetMode="External"/><Relationship Id="rId14" Type="http://schemas.openxmlformats.org/officeDocument/2006/relationships/hyperlink" Target="https://docs.oasis-open.org/bdxr/bdx-smp/v2.1/bdx-smp-v2.1.pdf" TargetMode="External"/><Relationship Id="rId22" Type="http://schemas.openxmlformats.org/officeDocument/2006/relationships/hyperlink" Target="https://docs.oasis-open.org/bdxr/bdx-smp/v2.1/csd01/xsd/" TargetMode="External"/><Relationship Id="rId27" Type="http://schemas.openxmlformats.org/officeDocument/2006/relationships/hyperlink" Target="http://docs.oasis-open.org/bdxr/ns/SMP/2/ServiceGroup" TargetMode="External"/><Relationship Id="rId30" Type="http://schemas.openxmlformats.org/officeDocument/2006/relationships/hyperlink" Target="http://docs.oasis-open.org/bdxr/ns/SMP/2/BasicComponents" TargetMode="External"/><Relationship Id="rId35" Type="http://schemas.openxmlformats.org/officeDocument/2006/relationships/hyperlink" Target="https://www.oasis-open.org/committees/comments/index.php?wg_abbrev=bdxr"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docs.oasis-open.org/templates/ietf-rfc-list/ietf-rfc-list.html" TargetMode="External"/><Relationship Id="rId56" Type="http://schemas.openxmlformats.org/officeDocument/2006/relationships/hyperlink" Target="https://www.oasis-open.org/" TargetMode="External"/><Relationship Id="rId8" Type="http://schemas.openxmlformats.org/officeDocument/2006/relationships/image" Target="media/image1.png"/><Relationship Id="rId51" Type="http://schemas.openxmlformats.org/officeDocument/2006/relationships/hyperlink" Target="https://www.rfc-editor.org/info/rfc2119" TargetMode="External"/><Relationship Id="rId3" Type="http://schemas.openxmlformats.org/officeDocument/2006/relationships/styles" Target="styles.xml"/><Relationship Id="rId12" Type="http://schemas.openxmlformats.org/officeDocument/2006/relationships/hyperlink" Target="https://docs.oasis-open.org/bdxr/bdx-smp/v2.1/bdx-smp-v2.1.docx" TargetMode="External"/><Relationship Id="rId17" Type="http://schemas.openxmlformats.org/officeDocument/2006/relationships/hyperlink" Target="mailto:sander@chasquis-consulting.com" TargetMode="External"/><Relationship Id="rId25" Type="http://schemas.openxmlformats.org/officeDocument/2006/relationships/hyperlink" Target="http://docs.oasis-open.org/bdxr/bdx-smp/v1.0/os/bdx-smp-v1.0-os.html" TargetMode="External"/><Relationship Id="rId33" Type="http://schemas.openxmlformats.org/officeDocument/2006/relationships/hyperlink" Target="http://docs.oasis-open.org/bdxr/ns/SMP/2/UnqualifiedDataTypes"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policies-guidelines/oasis-defined-terms-2018-05-22/" TargetMode="External"/><Relationship Id="rId59" Type="http://schemas.openxmlformats.org/officeDocument/2006/relationships/theme" Target="theme/theme1.xml"/><Relationship Id="rId20" Type="http://schemas.openxmlformats.org/officeDocument/2006/relationships/hyperlink" Target="https://dfo.no/" TargetMode="External"/><Relationship Id="rId41" Type="http://schemas.openxmlformats.org/officeDocument/2006/relationships/hyperlink" Target="https://docs.oasis-open.org/bdxr/bdx-smp/v2.1/csd01/bdx-smp-v2.1-csd01.html" TargetMode="External"/><Relationship Id="rId54"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bdxr/" TargetMode="External"/><Relationship Id="rId23" Type="http://schemas.openxmlformats.org/officeDocument/2006/relationships/hyperlink" Target="https://docs.oasis-open.org/bdxr/bdx-smp/v2.1/csd01/xsdrt/" TargetMode="External"/><Relationship Id="rId28" Type="http://schemas.openxmlformats.org/officeDocument/2006/relationships/hyperlink" Target="http://docs.oasis-open.org/bdxr/ns/SMP/2/ServiceMetadata" TargetMode="External"/><Relationship Id="rId36" Type="http://schemas.openxmlformats.org/officeDocument/2006/relationships/hyperlink" Target="https://www.oasis-open.org/committees/bdxr/" TargetMode="External"/><Relationship Id="rId49" Type="http://schemas.openxmlformats.org/officeDocument/2006/relationships/hyperlink" Target="https://www.rfc-editor.org/in-notes/rfc-ref.txt" TargetMode="External"/><Relationship Id="rId57" Type="http://schemas.openxmlformats.org/officeDocument/2006/relationships/hyperlink" Target="https://www.oasis-open.org/policies-guidelines/trademark/" TargetMode="External"/><Relationship Id="rId10" Type="http://schemas.openxmlformats.org/officeDocument/2006/relationships/hyperlink" Target="https://docs.oasis-open.org/bdxr/bdx-smp/v2.1/csd01/bdx-smp-v2.1-csd01.html" TargetMode="External"/><Relationship Id="rId31" Type="http://schemas.openxmlformats.org/officeDocument/2006/relationships/hyperlink" Target="http://docs.oasis-open.org/bdxr/ns/SMP/2/ExtensionComponents" TargetMode="External"/><Relationship Id="rId44" Type="http://schemas.openxmlformats.org/officeDocument/2006/relationships/footer" Target="footer1.xml"/><Relationship Id="rId52" Type="http://schemas.openxmlformats.org/officeDocument/2006/relationships/hyperlink" Target="https://www.rfc-editor.org/info/rfc81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110</TotalTime>
  <Pages>14</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24407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2.1</dc:title>
  <dc:creator>OASIS Business Document Exchange (BDXR) TC</dc:creator>
  <dc:description>This document describes a protocol for publishing service metadata within a 4-corner network.</dc:description>
  <cp:lastModifiedBy>Paul</cp:lastModifiedBy>
  <cp:revision>14</cp:revision>
  <cp:lastPrinted>2011-08-05T16:21:00Z</cp:lastPrinted>
  <dcterms:created xsi:type="dcterms:W3CDTF">2022-02-23T19:48:00Z</dcterms:created>
  <dcterms:modified xsi:type="dcterms:W3CDTF">2023-02-10T18:29:00Z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