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5B7853" w:rsidP="008C100C">
      <w:pPr>
        <w:pStyle w:val="Title"/>
        <w:rPr>
          <w:sz w:val="28"/>
          <w:szCs w:val="28"/>
        </w:rPr>
      </w:pPr>
      <w:r>
        <w:rPr>
          <w:sz w:val="28"/>
          <w:szCs w:val="28"/>
        </w:rPr>
        <w:t>CSAF Common Vulnerability</w:t>
      </w:r>
      <w:r w:rsidR="009523EF" w:rsidRPr="00CE06CB">
        <w:rPr>
          <w:sz w:val="28"/>
          <w:szCs w:val="28"/>
        </w:rPr>
        <w:t xml:space="preserve"> </w:t>
      </w:r>
      <w:r>
        <w:rPr>
          <w:sz w:val="28"/>
          <w:szCs w:val="28"/>
        </w:rPr>
        <w:t xml:space="preserve">Reporting Framework (CVRF) </w:t>
      </w:r>
      <w:r w:rsidR="009523EF" w:rsidRPr="00CE06CB">
        <w:rPr>
          <w:sz w:val="28"/>
          <w:szCs w:val="28"/>
        </w:rPr>
        <w:t xml:space="preserve">Version </w:t>
      </w:r>
      <w:r w:rsidR="00B56878">
        <w:rPr>
          <w:sz w:val="28"/>
          <w:szCs w:val="28"/>
        </w:rPr>
        <w:t>1.</w:t>
      </w:r>
      <w:r>
        <w:rPr>
          <w:sz w:val="28"/>
          <w:szCs w:val="28"/>
        </w:rPr>
        <w:t>2</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5B7853" w:rsidP="00E01912">
      <w:pPr>
        <w:pStyle w:val="Subtitle"/>
        <w:rPr>
          <w:sz w:val="24"/>
          <w:szCs w:val="24"/>
        </w:rPr>
      </w:pPr>
      <w:bookmarkStart w:id="0" w:name="_Toc85472892"/>
      <w:r>
        <w:rPr>
          <w:sz w:val="24"/>
          <w:szCs w:val="24"/>
        </w:rPr>
        <w:t>27 February</w:t>
      </w:r>
      <w:r w:rsidR="007D079E">
        <w:rPr>
          <w:sz w:val="24"/>
          <w:szCs w:val="24"/>
        </w:rPr>
        <w:t xml:space="preserve"> 201</w:t>
      </w:r>
      <w:r w:rsidR="008C6D82">
        <w:rPr>
          <w:sz w:val="24"/>
          <w:szCs w:val="24"/>
        </w:rPr>
        <w:t>7</w:t>
      </w:r>
    </w:p>
    <w:p w:rsidR="00D17F06" w:rsidRDefault="00D17F06" w:rsidP="00D17F06">
      <w:pPr>
        <w:pStyle w:val="Titlepageinfo"/>
      </w:pPr>
      <w:r>
        <w:t>Technical Committee:</w:t>
      </w:r>
    </w:p>
    <w:p w:rsidR="00D17F06" w:rsidRDefault="00FB3D59" w:rsidP="00D17F06">
      <w:pPr>
        <w:pStyle w:val="Titlepageinfodescription"/>
      </w:pPr>
      <w:hyperlink r:id="rId8" w:history="1">
        <w:r w:rsidR="005B7853">
          <w:rPr>
            <w:rStyle w:val="Hyperlink"/>
          </w:rPr>
          <w:t>OASIS Common Security Advisory Framework (CSAF) TC</w:t>
        </w:r>
      </w:hyperlink>
    </w:p>
    <w:p w:rsidR="00D17F06" w:rsidRDefault="00E77FDA" w:rsidP="00D17F06">
      <w:pPr>
        <w:pStyle w:val="Titlepageinfo"/>
      </w:pPr>
      <w:r>
        <w:t>Chair</w:t>
      </w:r>
      <w:r w:rsidR="00D17F06">
        <w:t>:</w:t>
      </w:r>
    </w:p>
    <w:p w:rsidR="008F61FB" w:rsidRDefault="00D50E1D" w:rsidP="00E77FDA">
      <w:pPr>
        <w:pStyle w:val="Contributor"/>
      </w:pPr>
      <w:r>
        <w:t>Omar Santos</w:t>
      </w:r>
      <w:r w:rsidR="006B65C7">
        <w:t xml:space="preserve"> (</w:t>
      </w:r>
      <w:hyperlink r:id="rId9" w:history="1">
        <w:r>
          <w:rPr>
            <w:rStyle w:val="Hyperlink"/>
          </w:rPr>
          <w:t>os@cisco.com</w:t>
        </w:r>
      </w:hyperlink>
      <w:r w:rsidR="006B65C7">
        <w:t>),</w:t>
      </w:r>
      <w:r w:rsidR="006B65C7" w:rsidRPr="00960D49">
        <w:t xml:space="preserve"> </w:t>
      </w:r>
      <w:hyperlink r:id="rId10" w:history="1">
        <w:r>
          <w:rPr>
            <w:rStyle w:val="Hyperlink"/>
          </w:rPr>
          <w:t>Cisco Systems</w:t>
        </w:r>
      </w:hyperlink>
    </w:p>
    <w:p w:rsidR="00D17F06" w:rsidRDefault="00D17F06" w:rsidP="00D17F06">
      <w:pPr>
        <w:pStyle w:val="Titlepageinfo"/>
      </w:pPr>
      <w:r>
        <w:t>E</w:t>
      </w:r>
      <w:r w:rsidR="00E77FDA">
        <w:t>ditor</w:t>
      </w:r>
      <w:r>
        <w:t>:</w:t>
      </w:r>
    </w:p>
    <w:p w:rsidR="008F61FB" w:rsidRDefault="00E77FDA" w:rsidP="006B65C7">
      <w:pPr>
        <w:pStyle w:val="Contributor"/>
      </w:pPr>
      <w:r>
        <w:t>Stefan Hagen</w:t>
      </w:r>
      <w:r w:rsidR="006B65C7" w:rsidRPr="00960D49">
        <w:t xml:space="preserve"> (</w:t>
      </w:r>
      <w:hyperlink r:id="rId11" w:history="1">
        <w:r>
          <w:rPr>
            <w:rStyle w:val="Hyperlink"/>
          </w:rPr>
          <w:t>stefan@hagen.link</w:t>
        </w:r>
      </w:hyperlink>
      <w:r w:rsidR="006B65C7" w:rsidRPr="00960D49">
        <w:t xml:space="preserve">), </w:t>
      </w:r>
      <w:r>
        <w:t>Individual</w:t>
      </w:r>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hyperlink r:id="rId12" w:history="1">
        <w:r w:rsidR="00E77FDA" w:rsidRPr="009E06FA">
          <w:rPr>
            <w:rStyle w:val="Hyperlink"/>
          </w:rPr>
          <w:t>http://docs.oasis-open.org/csaf/csaf-cvrf/v1.2/csd01/schemas/</w:t>
        </w:r>
      </w:hyperlink>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D17F06" w:rsidRPr="004C4D7C" w:rsidRDefault="00D17F06" w:rsidP="00D17F06">
      <w:pPr>
        <w:pStyle w:val="Titlepageinfodescription"/>
      </w:pPr>
      <w:r>
        <w:t>This specification replaces or supersedes:</w:t>
      </w:r>
    </w:p>
    <w:p w:rsidR="00D17F06" w:rsidRDefault="00E77FDA" w:rsidP="00E77FDA">
      <w:pPr>
        <w:pStyle w:val="RelatedWork"/>
      </w:pPr>
      <w:r w:rsidRPr="00E77FDA">
        <w:rPr>
          <w:i/>
        </w:rPr>
        <w:t>The Common Vulnerability Reporting Framework (CVRF) Version 1.1</w:t>
      </w:r>
      <w:r>
        <w:t xml:space="preserve">. </w:t>
      </w:r>
      <w:r w:rsidR="00135945">
        <w:t xml:space="preserve">May 2012. ICASI. </w:t>
      </w:r>
      <w:hyperlink r:id="rId13" w:history="1">
        <w:r w:rsidRPr="00E77FDA">
          <w:rPr>
            <w:rStyle w:val="Hyperlink"/>
          </w:rPr>
          <w:t>http://www.icasi.org/the-common-vulnerability-reporting-framework-cvrf-v1-1/</w:t>
        </w:r>
      </w:hyperlink>
      <w:r>
        <w:t>.</w:t>
      </w:r>
    </w:p>
    <w:p w:rsidR="00D17F06" w:rsidRPr="004C4D7C" w:rsidRDefault="00D17F06" w:rsidP="00D17F06">
      <w:pPr>
        <w:pStyle w:val="Titlepageinfodescription"/>
      </w:pPr>
      <w:r>
        <w:t>This specification is related to:</w:t>
      </w:r>
    </w:p>
    <w:p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rsidR="00D17F06" w:rsidRDefault="00D17F06" w:rsidP="00D17F06">
      <w:pPr>
        <w:pStyle w:val="Titlepageinfo"/>
      </w:pPr>
      <w:r>
        <w:t>Declared XML namespaces:</w:t>
      </w:r>
    </w:p>
    <w:p w:rsidR="00D17F06" w:rsidRDefault="00135945" w:rsidP="00135945">
      <w:pPr>
        <w:pStyle w:val="RelatedWork"/>
      </w:pPr>
      <w:hyperlink r:id="rId14" w:history="1">
        <w:r w:rsidRPr="00135945">
          <w:rPr>
            <w:rStyle w:val="Hyperlink"/>
          </w:rPr>
          <w:t>http://docs.oasis-open.org/csaf/ns/csaf-cvrf/v1.2/common</w:t>
        </w:r>
      </w:hyperlink>
    </w:p>
    <w:p w:rsidR="00135945" w:rsidRDefault="00135945" w:rsidP="00135945">
      <w:pPr>
        <w:pStyle w:val="RelatedWork"/>
      </w:pPr>
      <w:hyperlink r:id="rId15" w:history="1">
        <w:r>
          <w:rPr>
            <w:rStyle w:val="Hyperlink"/>
          </w:rPr>
          <w:t>http://docs.oasis-open.org/csaf/ns/csaf-cvrf/v1.2/cvrf</w:t>
        </w:r>
      </w:hyperlink>
    </w:p>
    <w:p w:rsidR="00135945" w:rsidRDefault="00135945" w:rsidP="00135945">
      <w:pPr>
        <w:pStyle w:val="RelatedWork"/>
      </w:pPr>
      <w:hyperlink r:id="rId16" w:history="1">
        <w:r>
          <w:rPr>
            <w:rStyle w:val="Hyperlink"/>
          </w:rPr>
          <w:t>http://docs.oasis-open.org/csaf/ns/csaf-cvrf/v1.2/prod</w:t>
        </w:r>
      </w:hyperlink>
    </w:p>
    <w:p w:rsidR="00135945" w:rsidRDefault="00135945" w:rsidP="00135945">
      <w:pPr>
        <w:pStyle w:val="RelatedWork"/>
      </w:pPr>
      <w:hyperlink r:id="rId17" w:history="1">
        <w:r>
          <w:rPr>
            <w:rStyle w:val="Hyperlink"/>
          </w:rPr>
          <w:t>http://docs.oasis-open.org/csaf/ns/csaf-cvrf/v1.2/vuln</w:t>
        </w:r>
      </w:hyperlink>
    </w:p>
    <w:p w:rsidR="00135945" w:rsidRDefault="00135945" w:rsidP="00135945">
      <w:pPr>
        <w:pStyle w:val="RelatedWork"/>
      </w:pPr>
      <w:r>
        <w:t xml:space="preserve">NOTE: the CSAF TC may change the namespaces as desired, but they MUST begin with </w:t>
      </w:r>
      <w:hyperlink r:id="rId18" w:history="1">
        <w:r>
          <w:rPr>
            <w:rStyle w:val="Hyperlink"/>
          </w:rPr>
          <w:t>http://docs.oasis-open.org/csaf/ns/</w:t>
        </w:r>
      </w:hyperlink>
      <w:r>
        <w:t xml:space="preserve">. Please see </w:t>
      </w:r>
      <w:hyperlink r:id="rId19" w:history="1">
        <w:r w:rsidRPr="00135945">
          <w:rPr>
            <w:rStyle w:val="Hyperlink"/>
          </w:rPr>
          <w:t>http://docs.oasis-open.org/specGuidelines/ndr/namingDirectives.html#xml-namespaces</w:t>
        </w:r>
      </w:hyperlink>
      <w:r w:rsidR="009E06FA">
        <w:t xml:space="preserve"> for more information, or contact OASIS TC Administration.</w:t>
      </w:r>
    </w:p>
    <w:p w:rsidR="00735E3A" w:rsidRDefault="00735E3A" w:rsidP="00735E3A">
      <w:pPr>
        <w:pStyle w:val="Titlepageinfo"/>
      </w:pPr>
      <w:r>
        <w:t>Abstract:</w:t>
      </w:r>
    </w:p>
    <w:p w:rsidR="00735E3A" w:rsidRDefault="009E06FA" w:rsidP="009E06FA">
      <w:pPr>
        <w:pStyle w:val="Abstract"/>
      </w:pPr>
      <w:r>
        <w:t>The CSAF Common Vulnerability Repo</w:t>
      </w:r>
      <w:r>
        <w:t xml:space="preserve">rting Framework (CVRF) Version 1.2 </w:t>
      </w:r>
      <w:bookmarkStart w:id="3" w:name="_GoBack"/>
      <w:bookmarkEnd w:id="3"/>
      <w:r>
        <w:t>is the definitive reference for the CVRF language.</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20"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1"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2"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9031E0" w:rsidRDefault="009031E0" w:rsidP="001057D2">
      <w:pPr>
        <w:pStyle w:val="Abstract"/>
      </w:pPr>
      <w:r w:rsidRPr="009225E1">
        <w:t>An</w:t>
      </w:r>
      <w:r>
        <w:t>y machine-readable content (</w:t>
      </w:r>
      <w:hyperlink r:id="rId23"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D50E1D">
        <w:rPr>
          <w:rStyle w:val="Hyperlink"/>
          <w:color w:val="auto"/>
        </w:rPr>
        <w:t>csaf</w:t>
      </w:r>
      <w:r w:rsidR="001057D2" w:rsidRPr="00CA025D">
        <w:rPr>
          <w:rStyle w:val="Hyperlink"/>
          <w:color w:val="auto"/>
        </w:rPr>
        <w:t>/</w:t>
      </w:r>
      <w:r w:rsidR="00D50E1D">
        <w:rPr>
          <w:rStyle w:val="Hyperlink"/>
          <w:color w:val="auto"/>
        </w:rPr>
        <w:t>csaf-cvrf</w:t>
      </w:r>
      <w:r w:rsidR="001057D2" w:rsidRPr="00CA025D">
        <w:rPr>
          <w:rStyle w:val="Hyperlink"/>
          <w:color w:val="auto"/>
        </w:rPr>
        <w:t>/v1.</w:t>
      </w:r>
      <w:r w:rsidR="00D50E1D">
        <w:rPr>
          <w:rStyle w:val="Hyperlink"/>
          <w:color w:val="auto"/>
        </w:rPr>
        <w:t>2</w:t>
      </w:r>
      <w:r w:rsidR="001057D2" w:rsidRPr="00CA025D">
        <w:rPr>
          <w:rStyle w:val="Hyperlink"/>
          <w:color w:val="auto"/>
        </w:rPr>
        <w:t>/csd01/</w:t>
      </w:r>
      <w:r w:rsidR="00D50E1D">
        <w:rPr>
          <w:rStyle w:val="Hyperlink"/>
          <w:color w:val="auto"/>
        </w:rPr>
        <w:t>csaf-cvrf</w:t>
      </w:r>
      <w:r w:rsidR="001057D2" w:rsidRPr="00CA025D">
        <w:rPr>
          <w:rStyle w:val="Hyperlink"/>
          <w:color w:val="auto"/>
        </w:rPr>
        <w:t>-v1.</w:t>
      </w:r>
      <w:r w:rsidR="00D50E1D">
        <w:rPr>
          <w:rStyle w:val="Hyperlink"/>
          <w:color w:val="auto"/>
        </w:rPr>
        <w:t>2</w:t>
      </w:r>
      <w:r w:rsidR="001057D2" w:rsidRPr="00CA025D">
        <w:rPr>
          <w:rStyle w:val="Hyperlink"/>
          <w:color w:val="auto"/>
        </w:rPr>
        <w:t>-csd01.doc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D50E1D">
        <w:rPr>
          <w:rStyle w:val="Hyperlink"/>
          <w:color w:val="auto"/>
        </w:rPr>
        <w:t>csaf</w:t>
      </w:r>
      <w:r w:rsidR="00D50E1D" w:rsidRPr="00CA025D">
        <w:rPr>
          <w:rStyle w:val="Hyperlink"/>
          <w:color w:val="auto"/>
        </w:rPr>
        <w:t>/</w:t>
      </w:r>
      <w:r w:rsidR="00D50E1D">
        <w:rPr>
          <w:rStyle w:val="Hyperlink"/>
          <w:color w:val="auto"/>
        </w:rPr>
        <w:t>csaf-cvrf</w:t>
      </w:r>
      <w:r w:rsidR="00D50E1D" w:rsidRPr="00CA025D">
        <w:rPr>
          <w:rStyle w:val="Hyperlink"/>
          <w:color w:val="auto"/>
        </w:rPr>
        <w:t>/v1.</w:t>
      </w:r>
      <w:r w:rsidR="00D50E1D">
        <w:rPr>
          <w:rStyle w:val="Hyperlink"/>
          <w:color w:val="auto"/>
        </w:rPr>
        <w:t>2</w:t>
      </w:r>
      <w:r w:rsidR="00D50E1D" w:rsidRPr="00CA025D">
        <w:rPr>
          <w:rStyle w:val="Hyperlink"/>
          <w:color w:val="auto"/>
        </w:rPr>
        <w:t>/</w:t>
      </w:r>
      <w:r w:rsidR="00D50E1D">
        <w:rPr>
          <w:rStyle w:val="Hyperlink"/>
          <w:color w:val="auto"/>
        </w:rPr>
        <w:t>csaf-cvrf</w:t>
      </w:r>
      <w:r w:rsidRPr="00CA025D">
        <w:rPr>
          <w:rStyle w:val="Hyperlink"/>
          <w:color w:val="auto"/>
        </w:rPr>
        <w:t>-v1.</w:t>
      </w:r>
      <w:r w:rsidR="00D50E1D">
        <w:rPr>
          <w:rStyle w:val="Hyperlink"/>
          <w:color w:val="auto"/>
        </w:rPr>
        <w:t>2</w:t>
      </w:r>
      <w:r w:rsidRPr="00CA025D">
        <w:rPr>
          <w:rStyle w:val="Hyperlink"/>
          <w:color w:val="auto"/>
        </w:rPr>
        <w:t>.doc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8C6D82">
        <w:t>7</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4"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FB3D59">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FB3D59">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FB3D59">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FB3D59">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FB3D59">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FB3D59">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FB3D59">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FB3D59">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FB3D59">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FB3D59">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FB3D59">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FB3D59">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FB3D59">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FB3D59">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FB3D59">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FB3D59">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FB3D59">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5"/>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6"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7"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8" w:anchor="stage" w:history="1">
        <w:r w:rsidRPr="004D196B">
          <w:rPr>
            <w:rStyle w:val="Hyperlink"/>
          </w:rPr>
          <w:t>Stage</w:t>
        </w:r>
      </w:hyperlink>
      <w:r w:rsidRPr="002A5CA9">
        <w:rPr>
          <w:rFonts w:cs="Arial"/>
          <w:szCs w:val="20"/>
        </w:rPr>
        <w:t xml:space="preserve"> Identifier and </w:t>
      </w:r>
      <w:hyperlink r:id="rId29"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0"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1"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32"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3"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4"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35"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6"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59" w:rsidRDefault="00FB3D59" w:rsidP="008C100C">
      <w:r>
        <w:separator/>
      </w:r>
    </w:p>
    <w:p w:rsidR="00FB3D59" w:rsidRDefault="00FB3D59" w:rsidP="008C100C"/>
    <w:p w:rsidR="00FB3D59" w:rsidRDefault="00FB3D59" w:rsidP="008C100C"/>
    <w:p w:rsidR="00FB3D59" w:rsidRDefault="00FB3D59" w:rsidP="008C100C"/>
    <w:p w:rsidR="00FB3D59" w:rsidRDefault="00FB3D59" w:rsidP="008C100C"/>
    <w:p w:rsidR="00FB3D59" w:rsidRDefault="00FB3D59" w:rsidP="008C100C"/>
    <w:p w:rsidR="00FB3D59" w:rsidRDefault="00FB3D59" w:rsidP="008C100C"/>
  </w:endnote>
  <w:endnote w:type="continuationSeparator" w:id="0">
    <w:p w:rsidR="00FB3D59" w:rsidRDefault="00FB3D59" w:rsidP="008C100C">
      <w:r>
        <w:continuationSeparator/>
      </w:r>
    </w:p>
    <w:p w:rsidR="00FB3D59" w:rsidRDefault="00FB3D59" w:rsidP="008C100C"/>
    <w:p w:rsidR="00FB3D59" w:rsidRDefault="00FB3D59" w:rsidP="008C100C"/>
    <w:p w:rsidR="00FB3D59" w:rsidRDefault="00FB3D59" w:rsidP="008C100C"/>
    <w:p w:rsidR="00FB3D59" w:rsidRDefault="00FB3D59" w:rsidP="008C100C"/>
    <w:p w:rsidR="00FB3D59" w:rsidRDefault="00FB3D59" w:rsidP="008C100C"/>
    <w:p w:rsidR="00FB3D59" w:rsidRDefault="00FB3D5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D50E1D" w:rsidP="008F61FB">
    <w:pPr>
      <w:pStyle w:val="Footer"/>
      <w:tabs>
        <w:tab w:val="clear" w:pos="4320"/>
        <w:tab w:val="clear" w:pos="8640"/>
        <w:tab w:val="center" w:pos="4680"/>
        <w:tab w:val="right" w:pos="9360"/>
      </w:tabs>
      <w:spacing w:after="0"/>
      <w:rPr>
        <w:sz w:val="16"/>
        <w:szCs w:val="16"/>
        <w:lang w:val="en-US"/>
      </w:rPr>
    </w:pPr>
    <w:r>
      <w:rPr>
        <w:sz w:val="16"/>
        <w:szCs w:val="16"/>
        <w:lang w:val="en-US"/>
      </w:rPr>
      <w:t>csaf-cvrf-v1.2-wd01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27 February</w:t>
    </w:r>
    <w:r w:rsidR="00195F88">
      <w:rPr>
        <w:sz w:val="16"/>
        <w:szCs w:val="16"/>
      </w:rPr>
      <w:t xml:space="preserve"> </w:t>
    </w:r>
    <w:r w:rsidR="00195F88">
      <w:rPr>
        <w:sz w:val="16"/>
        <w:szCs w:val="16"/>
        <w:lang w:val="en-US"/>
      </w:rPr>
      <w:t>201</w:t>
    </w:r>
    <w:r w:rsidR="008C6D82">
      <w:rPr>
        <w:sz w:val="16"/>
        <w:szCs w:val="16"/>
        <w:lang w:val="en-US"/>
      </w:rPr>
      <w:t>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9E06FA">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9E06FA">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59" w:rsidRDefault="00FB3D59" w:rsidP="008C100C">
      <w:r>
        <w:separator/>
      </w:r>
    </w:p>
    <w:p w:rsidR="00FB3D59" w:rsidRDefault="00FB3D59" w:rsidP="008C100C"/>
  </w:footnote>
  <w:footnote w:type="continuationSeparator" w:id="0">
    <w:p w:rsidR="00FB3D59" w:rsidRDefault="00FB3D59" w:rsidP="008C100C">
      <w:r>
        <w:continuationSeparator/>
      </w:r>
    </w:p>
    <w:p w:rsidR="00FB3D59" w:rsidRDefault="00FB3D59"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96E2D"/>
    <w:rsid w:val="000B071A"/>
    <w:rsid w:val="000C471B"/>
    <w:rsid w:val="000C66BB"/>
    <w:rsid w:val="000E28CA"/>
    <w:rsid w:val="000F36D1"/>
    <w:rsid w:val="000F3A82"/>
    <w:rsid w:val="00101FF7"/>
    <w:rsid w:val="001057D2"/>
    <w:rsid w:val="0012387E"/>
    <w:rsid w:val="00123F2F"/>
    <w:rsid w:val="00125EA7"/>
    <w:rsid w:val="00135945"/>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B7853"/>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1AC6"/>
    <w:rsid w:val="008F61FB"/>
    <w:rsid w:val="009031E0"/>
    <w:rsid w:val="00903557"/>
    <w:rsid w:val="00903BE1"/>
    <w:rsid w:val="00933ED8"/>
    <w:rsid w:val="00951C02"/>
    <w:rsid w:val="009523EF"/>
    <w:rsid w:val="00960D49"/>
    <w:rsid w:val="009738A4"/>
    <w:rsid w:val="00995224"/>
    <w:rsid w:val="009A1CFF"/>
    <w:rsid w:val="009A44D0"/>
    <w:rsid w:val="009A4C1B"/>
    <w:rsid w:val="009C7DCE"/>
    <w:rsid w:val="009E06FA"/>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34E24"/>
    <w:rsid w:val="00D43CB9"/>
    <w:rsid w:val="00D50E1D"/>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77FDA"/>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B3D59"/>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317C7"/>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icasi.org/the-common-vulnerability-reporting-framework-cvrf-v1-1/" TargetMode="External"/><Relationship Id="rId18" Type="http://schemas.openxmlformats.org/officeDocument/2006/relationships/hyperlink" Target="http://docs.oasis-open.org/csaf/ns/" TargetMode="External"/><Relationship Id="rId26" Type="http://schemas.openxmlformats.org/officeDocument/2006/relationships/hyperlink" Target="http://www.ietf.org/rfc/rfc2119.txt"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templates/ietf-rfc-list/ietf-rfc-list.html" TargetMode="External"/><Relationship Id="rId7" Type="http://schemas.openxmlformats.org/officeDocument/2006/relationships/endnotes" Target="endnotes.xml"/><Relationship Id="rId12" Type="http://schemas.openxmlformats.org/officeDocument/2006/relationships/hyperlink" Target="http://docs.oasis-open.org/csaf/csaf-cvrf/v1.2/csd01/schemas/" TargetMode="External"/><Relationship Id="rId17" Type="http://schemas.openxmlformats.org/officeDocument/2006/relationships/hyperlink" Target="http://docs.oasis-open.org/csaf/ns/csaf-cvrf/v1.2/vuln" TargetMode="External"/><Relationship Id="rId25" Type="http://schemas.openxmlformats.org/officeDocument/2006/relationships/footer" Target="footer1.xml"/><Relationship Id="rId33" Type="http://schemas.openxmlformats.org/officeDocument/2006/relationships/hyperlink" Target="http://docs.oasis-open.org/office/v1.2/OpenDocument-v1.2.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oasis-open.org/csaf/ns/csaf-cvrf/v1.2/prod"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agen.link"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docs.oasis-open.org/office/v1.2/csd07/OpenDocument-v1.2-csd07.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oasis-open.org/csaf/ns/csaf-cvrf/v1.2/cvrf"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docs.oasis-open.org/specGuidelines/ndr/namingDirectives.html" TargetMode="External"/><Relationship Id="rId36" Type="http://schemas.openxmlformats.org/officeDocument/2006/relationships/hyperlink" Target="http://docs.oasis-open.org/templates/TCHandbook/ConformanceGuidelines.html" TargetMode="External"/><Relationship Id="rId10" Type="http://schemas.openxmlformats.org/officeDocument/2006/relationships/hyperlink" Target="http://www.cisco.com/" TargetMode="External"/><Relationship Id="rId19" Type="http://schemas.openxmlformats.org/officeDocument/2006/relationships/hyperlink" Target="http://docs.oasis-open.org/specGuidelines/ndr/namingDirectives.html%23xml-namespaces"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os@cisco.com" TargetMode="External"/><Relationship Id="rId14" Type="http://schemas.openxmlformats.org/officeDocument/2006/relationships/hyperlink" Target="http://docs.oasis-open.org/csaf/ns/csaf-cvrf/v1.2/common"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templates/w3c-recommendations-list/w3c-recommendations-list.html" TargetMode="External"/><Relationship Id="rId8" Type="http://schemas.openxmlformats.org/officeDocument/2006/relationships/hyperlink" Target="https://www.oasis-open.org/committees/csa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65F7-DEAD-45D4-BEC7-AAD271E1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36</TotalTime>
  <Pages>9</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11016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CSAF Common Vulnerability Reporting Framework (CVRF) Version 1.2</dc:title>
  <dc:creator>OASIS Common Security Advisory Framework (CSAF) TC</dc:creator>
  <cp:lastModifiedBy>Paul</cp:lastModifiedBy>
  <cp:revision>4</cp:revision>
  <cp:lastPrinted>2011-08-05T16:21:00Z</cp:lastPrinted>
  <dcterms:created xsi:type="dcterms:W3CDTF">2017-01-27T20:53:00Z</dcterms:created>
  <dcterms:modified xsi:type="dcterms:W3CDTF">2017-02-27T17:18:00Z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