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32FF28A8" w:rsidR="00C71349" w:rsidRPr="0014649B" w:rsidRDefault="00D96FB4" w:rsidP="0014649B">
      <w:pPr>
        <w:pStyle w:val="Title"/>
      </w:pPr>
      <w:r>
        <w:t>STIX</w:t>
      </w:r>
      <w:r w:rsidR="00B8646D">
        <w:t xml:space="preserve"> Version </w:t>
      </w:r>
      <w:r>
        <w:t>2.1.1</w:t>
      </w:r>
    </w:p>
    <w:p w14:paraId="5E26C4F7" w14:textId="43C1A131" w:rsidR="003E027D" w:rsidRDefault="00561912" w:rsidP="00784287">
      <w:pPr>
        <w:pStyle w:val="Subtitle"/>
      </w:pPr>
      <w:r>
        <w:t>Committee Specification Draft</w:t>
      </w:r>
      <w:r w:rsidR="00E06AD7">
        <w:t xml:space="preserve"> 01</w:t>
      </w:r>
    </w:p>
    <w:p w14:paraId="724F9582" w14:textId="59615235" w:rsidR="00E976E8" w:rsidRDefault="00D96FB4" w:rsidP="003E027D">
      <w:pPr>
        <w:pStyle w:val="Subtitle"/>
      </w:pPr>
      <w:r>
        <w:t>18 January</w:t>
      </w:r>
      <w:r w:rsidR="003E027D">
        <w:t xml:space="preserve"> 202</w:t>
      </w:r>
      <w:r w:rsidR="00C524AA">
        <w:t>3</w:t>
      </w:r>
    </w:p>
    <w:p w14:paraId="5E5CD823" w14:textId="77777777" w:rsidR="0004417B" w:rsidRDefault="0004417B" w:rsidP="0004417B">
      <w:pPr>
        <w:pStyle w:val="Titlepageinfo"/>
      </w:pPr>
      <w:r>
        <w:t>This stage:</w:t>
      </w:r>
    </w:p>
    <w:p w14:paraId="620A7830" w14:textId="489BB4E3" w:rsidR="00B8646D" w:rsidRPr="003707E2" w:rsidRDefault="00000000" w:rsidP="00B8646D">
      <w:pPr>
        <w:spacing w:before="0" w:after="0"/>
        <w:rPr>
          <w:rStyle w:val="Hyperlink"/>
          <w:color w:val="auto"/>
        </w:rPr>
      </w:pPr>
      <w:hyperlink r:id="rId9" w:history="1">
        <w:r w:rsidR="00D96FB4">
          <w:rPr>
            <w:rStyle w:val="Hyperlink"/>
          </w:rPr>
          <w:t>https://docs.oasis-open.org/cti/stix/v2.1.1/csd01/stix-v2.1.1-csd01.docx</w:t>
        </w:r>
      </w:hyperlink>
      <w:r w:rsidR="00B8646D">
        <w:t xml:space="preserve"> (Authoritative)</w:t>
      </w:r>
    </w:p>
    <w:p w14:paraId="46B1AE97" w14:textId="338DF607" w:rsidR="00B8646D" w:rsidRDefault="00000000" w:rsidP="00B8646D">
      <w:pPr>
        <w:spacing w:before="0" w:after="0"/>
        <w:rPr>
          <w:rStyle w:val="Hyperlink"/>
          <w:color w:val="auto"/>
        </w:rPr>
      </w:pPr>
      <w:hyperlink r:id="rId10" w:history="1">
        <w:r w:rsidR="00D96FB4">
          <w:rPr>
            <w:rStyle w:val="Hyperlink"/>
          </w:rPr>
          <w:t>https://docs.oasis-open.org/cti/stix/v2.1.1/csd01/stix-v2.1.1-csd01.html</w:t>
        </w:r>
      </w:hyperlink>
    </w:p>
    <w:p w14:paraId="2983B8F0" w14:textId="36FC2E37" w:rsidR="00B8646D" w:rsidRPr="00FC06F0" w:rsidRDefault="00000000" w:rsidP="00B8646D">
      <w:pPr>
        <w:spacing w:before="0" w:after="40"/>
        <w:rPr>
          <w:rStyle w:val="Hyperlink"/>
          <w:color w:val="auto"/>
        </w:rPr>
      </w:pPr>
      <w:hyperlink r:id="rId11" w:history="1">
        <w:r w:rsidR="00D96FB4">
          <w:rPr>
            <w:rStyle w:val="Hyperlink"/>
          </w:rPr>
          <w:t>https://docs.oasis-open.org/cti/stix/v2.1.1/csd01/stix-v2.1.1-csd01.pdf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4744E68F" w:rsidR="00B8646D" w:rsidRPr="003707E2" w:rsidRDefault="00000000" w:rsidP="00B8646D">
      <w:pPr>
        <w:spacing w:before="0" w:after="0"/>
        <w:rPr>
          <w:rStyle w:val="Hyperlink"/>
          <w:color w:val="auto"/>
        </w:rPr>
      </w:pPr>
      <w:hyperlink r:id="rId12" w:history="1">
        <w:r w:rsidR="00D96FB4">
          <w:rPr>
            <w:rStyle w:val="Hyperlink"/>
          </w:rPr>
          <w:t>https://docs.oasis-open.org/cti/stix/v2.1.1/stix-v2.1.1.docx</w:t>
        </w:r>
      </w:hyperlink>
      <w:r w:rsidR="00B8646D">
        <w:t xml:space="preserve"> (Authoritative)</w:t>
      </w:r>
    </w:p>
    <w:p w14:paraId="6F4A314F" w14:textId="2EFD4923" w:rsidR="00B8646D" w:rsidRDefault="00000000" w:rsidP="00B8646D">
      <w:pPr>
        <w:spacing w:before="0" w:after="0"/>
        <w:rPr>
          <w:rStyle w:val="Hyperlink"/>
          <w:color w:val="auto"/>
        </w:rPr>
      </w:pPr>
      <w:hyperlink r:id="rId13" w:history="1">
        <w:r w:rsidR="00D96FB4">
          <w:rPr>
            <w:rStyle w:val="Hyperlink"/>
          </w:rPr>
          <w:t>https://docs.oasis-open.org/cti/stix/v2.1.1/stix-v2.1.1.html</w:t>
        </w:r>
      </w:hyperlink>
    </w:p>
    <w:p w14:paraId="0C528C3A" w14:textId="3AAA3559" w:rsidR="00B8646D" w:rsidRPr="00FC06F0" w:rsidRDefault="00000000" w:rsidP="00B8646D">
      <w:pPr>
        <w:spacing w:before="0" w:after="40"/>
        <w:rPr>
          <w:rStyle w:val="Hyperlink"/>
          <w:color w:val="auto"/>
        </w:rPr>
      </w:pPr>
      <w:hyperlink r:id="rId14" w:history="1">
        <w:r w:rsidR="00D96FB4">
          <w:rPr>
            <w:rStyle w:val="Hyperlink"/>
          </w:rPr>
          <w:t>https://docs.oasis-open.org/cti/stix/v2.1.1/stix-v2.1.1.pdf</w:t>
        </w:r>
      </w:hyperlink>
    </w:p>
    <w:p w14:paraId="575EB573" w14:textId="77777777" w:rsidR="00D17F06" w:rsidRDefault="00D17F06" w:rsidP="00D17F06">
      <w:pPr>
        <w:pStyle w:val="Titlepageinfo"/>
      </w:pPr>
      <w:r>
        <w:t>Technical Committee:</w:t>
      </w:r>
    </w:p>
    <w:p w14:paraId="6763DE68" w14:textId="6F7116F8" w:rsidR="00D17F06" w:rsidRDefault="00000000" w:rsidP="00D17F06">
      <w:pPr>
        <w:pStyle w:val="Titlepageinfodescription"/>
      </w:pPr>
      <w:hyperlink r:id="rId15" w:history="1">
        <w:r w:rsidR="00D96FB4">
          <w:rPr>
            <w:rStyle w:val="Hyperlink"/>
          </w:rPr>
          <w:t>OASIS Cyber Threat Intelligence (CTI) TC</w:t>
        </w:r>
      </w:hyperlink>
    </w:p>
    <w:p w14:paraId="7D582F9E" w14:textId="77777777" w:rsidR="00D17F06" w:rsidRDefault="00D17F06" w:rsidP="00D17F06">
      <w:pPr>
        <w:pStyle w:val="Titlepageinfo"/>
      </w:pPr>
      <w:r>
        <w:t>Chairs:</w:t>
      </w:r>
    </w:p>
    <w:p w14:paraId="3B27B98F" w14:textId="4F7DA2FA" w:rsidR="006B65C7" w:rsidRDefault="00354839" w:rsidP="006B65C7">
      <w:pPr>
        <w:pStyle w:val="Contributor"/>
      </w:pPr>
      <w:r w:rsidRPr="00354839">
        <w:t>Robert C. Coderre</w:t>
      </w:r>
      <w:r w:rsidR="006B65C7">
        <w:t xml:space="preserve"> (</w:t>
      </w:r>
      <w:hyperlink r:id="rId16" w:history="1">
        <w:r>
          <w:rPr>
            <w:rStyle w:val="Hyperlink"/>
          </w:rPr>
          <w:t>robert.c.coderre@accenture.com</w:t>
        </w:r>
      </w:hyperlink>
      <w:r w:rsidR="006B65C7">
        <w:t>),</w:t>
      </w:r>
      <w:r w:rsidR="006B65C7" w:rsidRPr="00960D49">
        <w:t xml:space="preserve"> </w:t>
      </w:r>
      <w:hyperlink r:id="rId17" w:history="1">
        <w:r>
          <w:rPr>
            <w:rStyle w:val="Hyperlink"/>
          </w:rPr>
          <w:t>Accenture</w:t>
        </w:r>
      </w:hyperlink>
    </w:p>
    <w:p w14:paraId="7E0671D8" w14:textId="7DA7245E" w:rsidR="008F61FB" w:rsidRDefault="00354839" w:rsidP="006B65C7">
      <w:pPr>
        <w:pStyle w:val="Contributor"/>
      </w:pPr>
      <w:r>
        <w:t>Trey Darley</w:t>
      </w:r>
      <w:r w:rsidR="00A24BDD">
        <w:t xml:space="preserve"> (</w:t>
      </w:r>
      <w:hyperlink r:id="rId18" w:history="1">
        <w:r>
          <w:rPr>
            <w:rStyle w:val="Hyperlink"/>
          </w:rPr>
          <w:t>trey.darley@accenture.com</w:t>
        </w:r>
      </w:hyperlink>
      <w:r w:rsidR="00A24BDD">
        <w:t>),</w:t>
      </w:r>
      <w:r w:rsidR="00A24BDD" w:rsidRPr="00960D49">
        <w:t xml:space="preserve"> </w:t>
      </w:r>
      <w:hyperlink r:id="rId19" w:history="1">
        <w:r>
          <w:rPr>
            <w:rStyle w:val="Hyperlink"/>
          </w:rPr>
          <w:t>Accenture</w:t>
        </w:r>
      </w:hyperlink>
    </w:p>
    <w:p w14:paraId="584A75EF" w14:textId="77777777" w:rsidR="00D17F06" w:rsidRDefault="00D17F06" w:rsidP="00D17F06">
      <w:pPr>
        <w:pStyle w:val="Titlepageinfo"/>
      </w:pPr>
      <w:r>
        <w:t>Editors:</w:t>
      </w:r>
    </w:p>
    <w:p w14:paraId="3B9B4570" w14:textId="6C0EE99D" w:rsidR="006B65C7" w:rsidRPr="00960D49" w:rsidRDefault="00354839" w:rsidP="006B65C7">
      <w:pPr>
        <w:pStyle w:val="Contributor"/>
      </w:pPr>
      <w:r>
        <w:t>Trey Darley (</w:t>
      </w:r>
      <w:hyperlink r:id="rId20" w:history="1">
        <w:r>
          <w:rPr>
            <w:rStyle w:val="Hyperlink"/>
          </w:rPr>
          <w:t>trey.darley@accenture.com</w:t>
        </w:r>
      </w:hyperlink>
      <w:r>
        <w:t>),</w:t>
      </w:r>
      <w:r w:rsidRPr="00960D49">
        <w:t xml:space="preserve"> </w:t>
      </w:r>
      <w:hyperlink r:id="rId21" w:history="1">
        <w:r>
          <w:rPr>
            <w:rStyle w:val="Hyperlink"/>
          </w:rPr>
          <w:t>Accenture</w:t>
        </w:r>
      </w:hyperlink>
    </w:p>
    <w:p w14:paraId="5A44427E" w14:textId="2686D50A" w:rsidR="00A24BDD" w:rsidRPr="00960D49" w:rsidRDefault="00354839" w:rsidP="00A24BDD">
      <w:pPr>
        <w:pStyle w:val="Contributor"/>
      </w:pPr>
      <w:r>
        <w:t>Bret Jordan</w:t>
      </w:r>
      <w:r w:rsidR="00A24BDD" w:rsidRPr="00960D49">
        <w:t xml:space="preserve"> (</w:t>
      </w:r>
      <w:hyperlink r:id="rId22" w:history="1">
        <w:r>
          <w:rPr>
            <w:rStyle w:val="Hyperlink"/>
          </w:rPr>
          <w:t>bj@ctin.us</w:t>
        </w:r>
      </w:hyperlink>
      <w:r w:rsidR="00A24BDD" w:rsidRPr="00960D49">
        <w:t xml:space="preserve">), </w:t>
      </w:r>
      <w:r w:rsidR="00D36B80">
        <w:t>Individual member</w:t>
      </w:r>
    </w:p>
    <w:p w14:paraId="07B7C2CE" w14:textId="091722BD" w:rsidR="00A24BDD" w:rsidRPr="00960D49" w:rsidRDefault="00217F3E" w:rsidP="00A24BDD">
      <w:pPr>
        <w:pStyle w:val="Contributor"/>
      </w:pPr>
      <w:r w:rsidRPr="00217F3E">
        <w:t>Rich Piazza</w:t>
      </w:r>
      <w:r w:rsidR="00A24BDD" w:rsidRPr="00960D49">
        <w:t xml:space="preserve"> (</w:t>
      </w:r>
      <w:hyperlink r:id="rId23" w:history="1">
        <w:r>
          <w:rPr>
            <w:rStyle w:val="Hyperlink"/>
          </w:rPr>
          <w:t>rpiazza@mitre.org</w:t>
        </w:r>
      </w:hyperlink>
      <w:r w:rsidR="00A24BDD" w:rsidRPr="00960D49">
        <w:t xml:space="preserve">), </w:t>
      </w:r>
      <w:hyperlink r:id="rId24" w:history="1">
        <w:r>
          <w:rPr>
            <w:rStyle w:val="Hyperlink"/>
          </w:rPr>
          <w:t>MITRE Corporation</w:t>
        </w:r>
      </w:hyperlink>
    </w:p>
    <w:p w14:paraId="4EC3BDF1" w14:textId="02BB0883" w:rsidR="008F61FB" w:rsidRDefault="00217F3E" w:rsidP="006B65C7">
      <w:pPr>
        <w:pStyle w:val="Contributor"/>
      </w:pPr>
      <w:r w:rsidRPr="00217F3E">
        <w:t>Emily Ratliff</w:t>
      </w:r>
      <w:r w:rsidR="00A24BDD" w:rsidRPr="00960D49">
        <w:t xml:space="preserve"> (</w:t>
      </w:r>
      <w:hyperlink r:id="rId25" w:history="1">
        <w:r>
          <w:rPr>
            <w:rStyle w:val="Hyperlink"/>
          </w:rPr>
          <w:t>emily.ratliff@ibm.com</w:t>
        </w:r>
      </w:hyperlink>
      <w:r w:rsidR="00A24BDD" w:rsidRPr="00960D49">
        <w:t xml:space="preserve">), </w:t>
      </w:r>
      <w:hyperlink r:id="rId26" w:history="1">
        <w:r>
          <w:rPr>
            <w:rStyle w:val="Hyperlink"/>
          </w:rPr>
          <w:t>IBM</w:t>
        </w:r>
      </w:hyperlink>
    </w:p>
    <w:p w14:paraId="1CA8A0FC" w14:textId="77777777" w:rsidR="00D17F06" w:rsidRDefault="00D17F06" w:rsidP="00D17F06">
      <w:pPr>
        <w:pStyle w:val="Titlepageinfo"/>
      </w:pPr>
      <w:bookmarkStart w:id="0" w:name="RelatedWork"/>
      <w:r>
        <w:t>Related work</w:t>
      </w:r>
      <w:bookmarkEnd w:id="0"/>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5BFE1FEE" w:rsidR="00D17F06" w:rsidRDefault="009D36A5" w:rsidP="0023482D">
      <w:pPr>
        <w:pStyle w:val="RelatedWork"/>
      </w:pPr>
      <w:r>
        <w:rPr>
          <w:i/>
        </w:rPr>
        <w:t>STIX Version 2.</w:t>
      </w:r>
      <w:r w:rsidR="00D36B80">
        <w:rPr>
          <w:i/>
        </w:rPr>
        <w:t>1</w:t>
      </w:r>
      <w:r>
        <w:rPr>
          <w:i/>
        </w:rPr>
        <w:t>.</w:t>
      </w:r>
      <w:r>
        <w:t xml:space="preserve"> Edited by </w:t>
      </w:r>
      <w:r w:rsidR="00D36B80" w:rsidRPr="00D36B80">
        <w:t>Bret Jordan, Rich Piazza, and Trey Darley.</w:t>
      </w:r>
      <w:r>
        <w:t xml:space="preserve"> Latest stage</w:t>
      </w:r>
      <w:r w:rsidRPr="009D36A5">
        <w:t>:</w:t>
      </w:r>
      <w:hyperlink r:id="rId27">
        <w:r w:rsidRPr="009D36A5">
          <w:t xml:space="preserve"> </w:t>
        </w:r>
      </w:hyperlink>
      <w:hyperlink r:id="rId28" w:history="1">
        <w:r w:rsidR="00D36B80">
          <w:rPr>
            <w:rStyle w:val="Hyperlink"/>
          </w:rPr>
          <w:t>https://docs.oasis-open.org/cti/stix/v2.1/stix-v2.1.html</w:t>
        </w:r>
      </w:hyperlink>
      <w:r w:rsidRPr="009D36A5">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27C1A40B" w:rsidR="008F61FB" w:rsidRDefault="00D36B80" w:rsidP="0023482D">
      <w:pPr>
        <w:pStyle w:val="RelatedWork"/>
      </w:pPr>
      <w:r w:rsidRPr="00D36B80">
        <w:t xml:space="preserve">TAXII Version 2.1. Edited by Bret Jordan and Drew Varner. Latest stage: </w:t>
      </w:r>
      <w:hyperlink r:id="rId29" w:history="1">
        <w:r w:rsidRPr="00BD1FAE">
          <w:rPr>
            <w:rStyle w:val="Hyperlink"/>
          </w:rPr>
          <w:t>https://docs.oasis-open.org/cti/taxii/v2.1/taxii-v2.1.html</w:t>
        </w:r>
      </w:hyperlink>
      <w:r w:rsidRPr="00D36B80">
        <w:t>.</w:t>
      </w:r>
    </w:p>
    <w:p w14:paraId="14CC96B3" w14:textId="421EBE84" w:rsidR="00D36B80" w:rsidRDefault="00D36B80" w:rsidP="0023482D">
      <w:pPr>
        <w:pStyle w:val="RelatedWork"/>
      </w:pPr>
      <w:r w:rsidRPr="00D36B80">
        <w:rPr>
          <w:i/>
          <w:iCs/>
        </w:rPr>
        <w:t>STIX/TAXII 2.0 Interoperability Test Document: Part 1 Version 1.1</w:t>
      </w:r>
      <w:r w:rsidRPr="00D36B80">
        <w:t xml:space="preserve">. Edited by Allan Thomson and Jason </w:t>
      </w:r>
      <w:proofErr w:type="spellStart"/>
      <w:r w:rsidRPr="00D36B80">
        <w:t>Keirstead</w:t>
      </w:r>
      <w:proofErr w:type="spellEnd"/>
      <w:r w:rsidRPr="00D36B80">
        <w:t xml:space="preserve">. Latest stage: </w:t>
      </w:r>
      <w:hyperlink r:id="rId30" w:history="1">
        <w:r w:rsidRPr="00D36B80">
          <w:rPr>
            <w:rStyle w:val="Hyperlink"/>
          </w:rPr>
          <w:t>https://docs.oasis-open.org/cti/stix-taxii-2-interop-p1/v1.1/stix-taxii-2-interop-p1-v1.1.html</w:t>
        </w:r>
      </w:hyperlink>
      <w:r w:rsidRPr="00D36B80">
        <w:t>.</w:t>
      </w:r>
    </w:p>
    <w:p w14:paraId="307F9FC7" w14:textId="2756C9C4" w:rsidR="00D36B80" w:rsidRDefault="00D36B80" w:rsidP="0023482D">
      <w:pPr>
        <w:pStyle w:val="RelatedWork"/>
      </w:pPr>
      <w:r>
        <w:rPr>
          <w:i/>
          <w:iCs/>
        </w:rPr>
        <w:t>S</w:t>
      </w:r>
      <w:r w:rsidRPr="00D36B80">
        <w:rPr>
          <w:i/>
          <w:iCs/>
        </w:rPr>
        <w:t>TIX™/TAXII™ 2.0 Interoperability Test Document: Part 2 Version 1.0.</w:t>
      </w:r>
      <w:r w:rsidRPr="00D36B80">
        <w:t xml:space="preserve"> Edited by Allan Thomson and Jason </w:t>
      </w:r>
      <w:proofErr w:type="spellStart"/>
      <w:r w:rsidRPr="00D36B80">
        <w:t>Keirstead</w:t>
      </w:r>
      <w:proofErr w:type="spellEnd"/>
      <w:r w:rsidRPr="00D36B80">
        <w:t xml:space="preserve">. Latest stage: </w:t>
      </w:r>
      <w:hyperlink r:id="rId31" w:history="1">
        <w:r w:rsidRPr="00D36B80">
          <w:rPr>
            <w:rStyle w:val="Hyperlink"/>
          </w:rPr>
          <w:t>https://docs.oasis-open.org/cti/stix-taxii-2-interop-p2/v1.0/stix-taxii-2-interop-p2-v1.0.html</w:t>
        </w:r>
      </w:hyperlink>
      <w:r w:rsidRPr="00D36B80">
        <w:t>.</w:t>
      </w:r>
    </w:p>
    <w:p w14:paraId="1F916584" w14:textId="77777777" w:rsidR="00735E3A" w:rsidRDefault="00735E3A" w:rsidP="00735E3A">
      <w:pPr>
        <w:pStyle w:val="Titlepageinfo"/>
      </w:pPr>
      <w:r>
        <w:t>Abstract:</w:t>
      </w:r>
    </w:p>
    <w:p w14:paraId="27F0490E" w14:textId="51FA012D" w:rsidR="00735E3A" w:rsidRDefault="00AE6661" w:rsidP="00735E3A">
      <w:pPr>
        <w:pStyle w:val="Abstract"/>
      </w:pPr>
      <w:r w:rsidRPr="00AE6661">
        <w:t>Structured Threat Information Expression (STIX) is a language for expressing cyber threat and observable information. This document defines concepts that apply across all of STIX and defines the overall structure of the STIX language.</w:t>
      </w:r>
    </w:p>
    <w:p w14:paraId="482F583B" w14:textId="77777777" w:rsidR="00544386" w:rsidRDefault="00544386" w:rsidP="00544386">
      <w:pPr>
        <w:pStyle w:val="Titlepageinfo"/>
      </w:pPr>
      <w:r>
        <w:lastRenderedPageBreak/>
        <w:t>Status:</w:t>
      </w:r>
    </w:p>
    <w:p w14:paraId="5B58A779" w14:textId="2A86186D" w:rsidR="001057D2" w:rsidRDefault="00696558" w:rsidP="001057D2">
      <w:pPr>
        <w:pStyle w:val="Abstract"/>
      </w:pPr>
      <w:r>
        <w:t xml:space="preserve">This document was last revised or approved by the </w:t>
      </w:r>
      <w:r w:rsidR="00AE6661" w:rsidRPr="00AE6661">
        <w:t>OASIS Cyber Threat Intelligence (CTI)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32" w:anchor="technical" w:history="1">
        <w:r w:rsidR="00AE6661">
          <w:rPr>
            <w:rStyle w:val="Hyperlink"/>
          </w:rPr>
          <w:t>https://www.oasis-open.org/committees/tc_home.php?wg_abbrev=cti#technical</w:t>
        </w:r>
      </w:hyperlink>
      <w:r>
        <w:t>.</w:t>
      </w:r>
    </w:p>
    <w:p w14:paraId="5160C71C" w14:textId="4A9C4B84" w:rsidR="00696558" w:rsidRDefault="00AE6661"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3" w:history="1">
        <w:r w:rsidRPr="0007308D">
          <w:rPr>
            <w:rStyle w:val="Hyperlink"/>
          </w:rPr>
          <w:t>Send A Comment</w:t>
        </w:r>
      </w:hyperlink>
      <w:r w:rsidRPr="00852E10">
        <w:t>"</w:t>
      </w:r>
      <w:r>
        <w:t xml:space="preserve"> button on the TC</w:t>
      </w:r>
      <w:r w:rsidRPr="00852E10">
        <w:t>'</w:t>
      </w:r>
      <w:r>
        <w:t xml:space="preserve">s web page at </w:t>
      </w:r>
      <w:hyperlink r:id="rId34" w:history="1">
        <w:r>
          <w:rPr>
            <w:rStyle w:val="Hyperlink"/>
          </w:rPr>
          <w:t>https://www.oasis-open.org/committees/cti/</w:t>
        </w:r>
      </w:hyperlink>
      <w:r w:rsidRPr="008A31C5">
        <w:rPr>
          <w:rStyle w:val="Hyperlink"/>
          <w:color w:val="000000"/>
        </w:rPr>
        <w:t>.</w:t>
      </w:r>
    </w:p>
    <w:p w14:paraId="4DFEAA36" w14:textId="205F7249"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5" w:anchor="Non-Assertion-Mode" w:history="1">
        <w:r w:rsidR="00103406" w:rsidRPr="004C3207">
          <w:rPr>
            <w:rStyle w:val="Hyperlink"/>
          </w:rPr>
          <w:t>Non-Assertion</w:t>
        </w:r>
      </w:hyperlink>
      <w:r w:rsidR="00103406" w:rsidRPr="004C3207">
        <w:t xml:space="preserve"> Mode of the </w:t>
      </w:r>
      <w:hyperlink r:id="rId36"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7" w:history="1">
        <w:r w:rsidR="00AE6661">
          <w:rPr>
            <w:rStyle w:val="Hyperlink"/>
          </w:rPr>
          <w:t>https://www.oasis-open.org/committees/cti/ipr.php</w:t>
        </w:r>
      </w:hyperlink>
      <w:r>
        <w:t>).</w:t>
      </w:r>
    </w:p>
    <w:p w14:paraId="731DB734" w14:textId="04B79C24" w:rsidR="009225E1" w:rsidRDefault="000746E8" w:rsidP="009225E1">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4771EB62"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74FB5F4" w:rsidR="00E529A9" w:rsidRDefault="00E529A9" w:rsidP="00E529A9">
      <w:pPr>
        <w:pStyle w:val="Abstract"/>
      </w:pPr>
      <w:r>
        <w:rPr>
          <w:rStyle w:val="Refterm"/>
        </w:rPr>
        <w:t>[</w:t>
      </w:r>
      <w:r w:rsidR="00AE6661">
        <w:rPr>
          <w:rStyle w:val="Refterm"/>
        </w:rPr>
        <w:t>STIX-v2.1.1</w:t>
      </w:r>
      <w:r>
        <w:rPr>
          <w:rStyle w:val="Refterm"/>
        </w:rPr>
        <w:t>]</w:t>
      </w:r>
    </w:p>
    <w:p w14:paraId="5F99A6EC" w14:textId="785FFA32" w:rsidR="00E529A9" w:rsidRDefault="00AE6661" w:rsidP="00253FB8">
      <w:pPr>
        <w:pStyle w:val="Abstract"/>
      </w:pPr>
      <w:r w:rsidRPr="00AE6661">
        <w:rPr>
          <w:i/>
        </w:rPr>
        <w:t>STIX Version 2.1.1</w:t>
      </w:r>
      <w:r w:rsidR="00E529A9" w:rsidRPr="002A5CA9">
        <w:t xml:space="preserve">. </w:t>
      </w:r>
      <w:r w:rsidR="00E529A9">
        <w:rPr>
          <w:rFonts w:cs="Arial"/>
        </w:rPr>
        <w:t xml:space="preserve">Edited by </w:t>
      </w:r>
      <w:r>
        <w:rPr>
          <w:rFonts w:cs="Arial"/>
        </w:rPr>
        <w:t>Trey Darley, Bret Jordan, Rich Piazza, and Emily Ratliff</w:t>
      </w:r>
      <w:r w:rsidR="00E529A9">
        <w:rPr>
          <w:rFonts w:cs="Arial"/>
        </w:rPr>
        <w:t xml:space="preserve">. </w:t>
      </w:r>
      <w:r>
        <w:t>18 January</w:t>
      </w:r>
      <w:r w:rsidR="004E6FD9">
        <w:t xml:space="preserve"> 202</w:t>
      </w:r>
      <w:r w:rsidR="00C524AA">
        <w:t>3</w:t>
      </w:r>
      <w:r w:rsidR="00E529A9" w:rsidRPr="002A5CA9">
        <w:t>. OASIS Committee Specification Draft 0</w:t>
      </w:r>
      <w:r w:rsidR="00784287">
        <w:t>1</w:t>
      </w:r>
      <w:r w:rsidR="00E529A9" w:rsidRPr="002A5CA9">
        <w:t xml:space="preserve">. </w:t>
      </w:r>
      <w:hyperlink r:id="rId39" w:history="1">
        <w:r>
          <w:rPr>
            <w:rStyle w:val="Hyperlink"/>
          </w:rPr>
          <w:t>https://docs.oasis-open.org/cti/stix/v2.1.1/csd01/stix-v2.1.1-csd01.html</w:t>
        </w:r>
      </w:hyperlink>
      <w:r w:rsidR="00E529A9" w:rsidRPr="002A5CA9">
        <w:t>.</w:t>
      </w:r>
      <w:r w:rsidR="00E529A9">
        <w:t xml:space="preserve"> Latest </w:t>
      </w:r>
      <w:r w:rsidR="00E1709C">
        <w:t>stage</w:t>
      </w:r>
      <w:r w:rsidR="00E529A9">
        <w:t xml:space="preserve">: </w:t>
      </w:r>
      <w:hyperlink r:id="rId40" w:history="1">
        <w:r>
          <w:rPr>
            <w:rStyle w:val="Hyperlink"/>
          </w:rPr>
          <w:t>https://docs.oasis-open.org/cti/stix/v2.1.1/stix-v2.1.1.html</w:t>
        </w:r>
      </w:hyperlink>
      <w:r w:rsidR="00E529A9">
        <w:t>.</w:t>
      </w:r>
    </w:p>
    <w:p w14:paraId="24A5A425" w14:textId="77777777" w:rsidR="00E529A9" w:rsidRDefault="00E529A9" w:rsidP="00E529A9">
      <w:pPr>
        <w:pStyle w:val="Titlepageinfo"/>
      </w:pPr>
      <w:r>
        <w:t>Notices:</w:t>
      </w:r>
    </w:p>
    <w:p w14:paraId="0196F550" w14:textId="3C5BAEB6" w:rsidR="00E529A9" w:rsidRDefault="00E529A9" w:rsidP="00E529A9">
      <w:pPr>
        <w:pStyle w:val="Abstract"/>
      </w:pPr>
      <w:r>
        <w:t>Copyright © OASIS Open 202</w:t>
      </w:r>
      <w:r w:rsidR="00C524AA">
        <w:t>3</w:t>
      </w:r>
      <w:r>
        <w:t>. All Rights Reserved.</w:t>
      </w:r>
    </w:p>
    <w:p w14:paraId="2DF33586" w14:textId="72197A14" w:rsidR="00E529A9" w:rsidRPr="000F41C1" w:rsidRDefault="00E529A9" w:rsidP="00E529A9">
      <w:pPr>
        <w:pStyle w:val="Abstract"/>
      </w:pPr>
      <w:r>
        <w:t>Distributed under the terms of the OASIS IPR Policy, [</w:t>
      </w:r>
      <w:hyperlink r:id="rId41">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7308D37E" w14:textId="17C5D99B" w:rsidR="008900A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24943750" w:history="1">
        <w:r w:rsidR="008900A0" w:rsidRPr="00CD1352">
          <w:rPr>
            <w:rStyle w:val="Hyperlink"/>
            <w:noProof/>
          </w:rPr>
          <w:t>1</w:t>
        </w:r>
        <w:r w:rsidR="008900A0">
          <w:rPr>
            <w:rFonts w:asciiTheme="minorHAnsi" w:eastAsiaTheme="minorEastAsia" w:hAnsiTheme="minorHAnsi" w:cstheme="minorBidi"/>
            <w:noProof/>
            <w:sz w:val="22"/>
            <w:szCs w:val="22"/>
          </w:rPr>
          <w:tab/>
        </w:r>
        <w:r w:rsidR="008900A0" w:rsidRPr="00CD1352">
          <w:rPr>
            <w:rStyle w:val="Hyperlink"/>
            <w:noProof/>
          </w:rPr>
          <w:t>Introduction</w:t>
        </w:r>
        <w:r w:rsidR="008900A0">
          <w:rPr>
            <w:noProof/>
            <w:webHidden/>
          </w:rPr>
          <w:tab/>
        </w:r>
        <w:r w:rsidR="008900A0">
          <w:rPr>
            <w:noProof/>
            <w:webHidden/>
          </w:rPr>
          <w:fldChar w:fldCharType="begin"/>
        </w:r>
        <w:r w:rsidR="008900A0">
          <w:rPr>
            <w:noProof/>
            <w:webHidden/>
          </w:rPr>
          <w:instrText xml:space="preserve"> PAGEREF _Toc124943750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34A67AAA" w14:textId="663F3438"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51" w:history="1">
        <w:r w:rsidR="008900A0" w:rsidRPr="00CD1352">
          <w:rPr>
            <w:rStyle w:val="Hyperlink"/>
            <w:noProof/>
          </w:rPr>
          <w:t>1.1 Changes from earlier Versions</w:t>
        </w:r>
        <w:r w:rsidR="008900A0">
          <w:rPr>
            <w:noProof/>
            <w:webHidden/>
          </w:rPr>
          <w:tab/>
        </w:r>
        <w:r w:rsidR="008900A0">
          <w:rPr>
            <w:noProof/>
            <w:webHidden/>
          </w:rPr>
          <w:fldChar w:fldCharType="begin"/>
        </w:r>
        <w:r w:rsidR="008900A0">
          <w:rPr>
            <w:noProof/>
            <w:webHidden/>
          </w:rPr>
          <w:instrText xml:space="preserve"> PAGEREF _Toc124943751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71BCA931" w14:textId="4C401218"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52" w:history="1">
        <w:r w:rsidR="008900A0" w:rsidRPr="00CD1352">
          <w:rPr>
            <w:rStyle w:val="Hyperlink"/>
            <w:noProof/>
          </w:rPr>
          <w:t>1.2 Glossary</w:t>
        </w:r>
        <w:r w:rsidR="008900A0">
          <w:rPr>
            <w:noProof/>
            <w:webHidden/>
          </w:rPr>
          <w:tab/>
        </w:r>
        <w:r w:rsidR="008900A0">
          <w:rPr>
            <w:noProof/>
            <w:webHidden/>
          </w:rPr>
          <w:fldChar w:fldCharType="begin"/>
        </w:r>
        <w:r w:rsidR="008900A0">
          <w:rPr>
            <w:noProof/>
            <w:webHidden/>
          </w:rPr>
          <w:instrText xml:space="preserve"> PAGEREF _Toc124943752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6DB3AA0B" w14:textId="65656FA9"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3" w:history="1">
        <w:r w:rsidR="008900A0" w:rsidRPr="00CD1352">
          <w:rPr>
            <w:rStyle w:val="Hyperlink"/>
            <w:noProof/>
          </w:rPr>
          <w:t>1.2.1 Definitions of terms</w:t>
        </w:r>
        <w:r w:rsidR="008900A0">
          <w:rPr>
            <w:noProof/>
            <w:webHidden/>
          </w:rPr>
          <w:tab/>
        </w:r>
        <w:r w:rsidR="008900A0">
          <w:rPr>
            <w:noProof/>
            <w:webHidden/>
          </w:rPr>
          <w:fldChar w:fldCharType="begin"/>
        </w:r>
        <w:r w:rsidR="008900A0">
          <w:rPr>
            <w:noProof/>
            <w:webHidden/>
          </w:rPr>
          <w:instrText xml:space="preserve"> PAGEREF _Toc124943753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208F61E8" w14:textId="4896E076"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4" w:history="1">
        <w:r w:rsidR="008900A0" w:rsidRPr="00CD1352">
          <w:rPr>
            <w:rStyle w:val="Hyperlink"/>
            <w:noProof/>
          </w:rPr>
          <w:t>1.2.2 Acronyms and abbreviations</w:t>
        </w:r>
        <w:r w:rsidR="008900A0">
          <w:rPr>
            <w:noProof/>
            <w:webHidden/>
          </w:rPr>
          <w:tab/>
        </w:r>
        <w:r w:rsidR="008900A0">
          <w:rPr>
            <w:noProof/>
            <w:webHidden/>
          </w:rPr>
          <w:fldChar w:fldCharType="begin"/>
        </w:r>
        <w:r w:rsidR="008900A0">
          <w:rPr>
            <w:noProof/>
            <w:webHidden/>
          </w:rPr>
          <w:instrText xml:space="preserve"> PAGEREF _Toc124943754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37ABC923" w14:textId="42D4BA0E"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5" w:history="1">
        <w:r w:rsidR="008900A0" w:rsidRPr="00CD1352">
          <w:rPr>
            <w:rStyle w:val="Hyperlink"/>
            <w:noProof/>
          </w:rPr>
          <w:t>1.2.3 Document conventions</w:t>
        </w:r>
        <w:r w:rsidR="008900A0">
          <w:rPr>
            <w:noProof/>
            <w:webHidden/>
          </w:rPr>
          <w:tab/>
        </w:r>
        <w:r w:rsidR="008900A0">
          <w:rPr>
            <w:noProof/>
            <w:webHidden/>
          </w:rPr>
          <w:fldChar w:fldCharType="begin"/>
        </w:r>
        <w:r w:rsidR="008900A0">
          <w:rPr>
            <w:noProof/>
            <w:webHidden/>
          </w:rPr>
          <w:instrText xml:space="preserve"> PAGEREF _Toc124943755 \h </w:instrText>
        </w:r>
        <w:r w:rsidR="008900A0">
          <w:rPr>
            <w:noProof/>
            <w:webHidden/>
          </w:rPr>
        </w:r>
        <w:r w:rsidR="008900A0">
          <w:rPr>
            <w:noProof/>
            <w:webHidden/>
          </w:rPr>
          <w:fldChar w:fldCharType="separate"/>
        </w:r>
        <w:r w:rsidR="008900A0">
          <w:rPr>
            <w:noProof/>
            <w:webHidden/>
          </w:rPr>
          <w:t>4</w:t>
        </w:r>
        <w:r w:rsidR="008900A0">
          <w:rPr>
            <w:noProof/>
            <w:webHidden/>
          </w:rPr>
          <w:fldChar w:fldCharType="end"/>
        </w:r>
      </w:hyperlink>
    </w:p>
    <w:p w14:paraId="545024F9" w14:textId="3501F971" w:rsidR="008900A0" w:rsidRDefault="00000000">
      <w:pPr>
        <w:pStyle w:val="TOC1"/>
        <w:rPr>
          <w:rFonts w:asciiTheme="minorHAnsi" w:eastAsiaTheme="minorEastAsia" w:hAnsiTheme="minorHAnsi" w:cstheme="minorBidi"/>
          <w:noProof/>
          <w:sz w:val="22"/>
          <w:szCs w:val="22"/>
        </w:rPr>
      </w:pPr>
      <w:hyperlink w:anchor="_Toc124943756" w:history="1">
        <w:r w:rsidR="008900A0" w:rsidRPr="00CD1352">
          <w:rPr>
            <w:rStyle w:val="Hyperlink"/>
            <w:noProof/>
          </w:rPr>
          <w:t>2</w:t>
        </w:r>
        <w:r w:rsidR="008900A0">
          <w:rPr>
            <w:rFonts w:asciiTheme="minorHAnsi" w:eastAsiaTheme="minorEastAsia" w:hAnsiTheme="minorHAnsi" w:cstheme="minorBidi"/>
            <w:noProof/>
            <w:sz w:val="22"/>
            <w:szCs w:val="22"/>
          </w:rPr>
          <w:tab/>
        </w:r>
        <w:r w:rsidR="008900A0" w:rsidRPr="00CD1352">
          <w:rPr>
            <w:rStyle w:val="Hyperlink"/>
            <w:noProof/>
          </w:rPr>
          <w:t>Section Title</w:t>
        </w:r>
        <w:r w:rsidR="008900A0">
          <w:rPr>
            <w:noProof/>
            <w:webHidden/>
          </w:rPr>
          <w:tab/>
        </w:r>
        <w:r w:rsidR="008900A0">
          <w:rPr>
            <w:noProof/>
            <w:webHidden/>
          </w:rPr>
          <w:fldChar w:fldCharType="begin"/>
        </w:r>
        <w:r w:rsidR="008900A0">
          <w:rPr>
            <w:noProof/>
            <w:webHidden/>
          </w:rPr>
          <w:instrText xml:space="preserve"> PAGEREF _Toc124943756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21A73575" w14:textId="581A2E72"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57" w:history="1">
        <w:r w:rsidR="008900A0" w:rsidRPr="00CD1352">
          <w:rPr>
            <w:rStyle w:val="Hyperlink"/>
            <w:noProof/>
          </w:rPr>
          <w:t>2.1 Level 2 section title</w:t>
        </w:r>
        <w:r w:rsidR="008900A0">
          <w:rPr>
            <w:noProof/>
            <w:webHidden/>
          </w:rPr>
          <w:tab/>
        </w:r>
        <w:r w:rsidR="008900A0">
          <w:rPr>
            <w:noProof/>
            <w:webHidden/>
          </w:rPr>
          <w:fldChar w:fldCharType="begin"/>
        </w:r>
        <w:r w:rsidR="008900A0">
          <w:rPr>
            <w:noProof/>
            <w:webHidden/>
          </w:rPr>
          <w:instrText xml:space="preserve"> PAGEREF _Toc124943757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26BA8A8B" w14:textId="596748C2"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58" w:history="1">
        <w:r w:rsidR="008900A0" w:rsidRPr="00CD1352">
          <w:rPr>
            <w:rStyle w:val="Hyperlink"/>
            <w:noProof/>
          </w:rPr>
          <w:t>2.1.1 Level 3 section title</w:t>
        </w:r>
        <w:r w:rsidR="008900A0">
          <w:rPr>
            <w:noProof/>
            <w:webHidden/>
          </w:rPr>
          <w:tab/>
        </w:r>
        <w:r w:rsidR="008900A0">
          <w:rPr>
            <w:noProof/>
            <w:webHidden/>
          </w:rPr>
          <w:fldChar w:fldCharType="begin"/>
        </w:r>
        <w:r w:rsidR="008900A0">
          <w:rPr>
            <w:noProof/>
            <w:webHidden/>
          </w:rPr>
          <w:instrText xml:space="preserve"> PAGEREF _Toc124943758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5D61C372" w14:textId="47A61216" w:rsidR="008900A0" w:rsidRDefault="00000000">
      <w:pPr>
        <w:pStyle w:val="TOC4"/>
        <w:tabs>
          <w:tab w:val="right" w:leader="dot" w:pos="9350"/>
        </w:tabs>
        <w:rPr>
          <w:rFonts w:asciiTheme="minorHAnsi" w:eastAsiaTheme="minorEastAsia" w:hAnsiTheme="minorHAnsi" w:cstheme="minorBidi"/>
          <w:noProof/>
          <w:sz w:val="22"/>
          <w:szCs w:val="22"/>
        </w:rPr>
      </w:pPr>
      <w:hyperlink w:anchor="_Toc124943759" w:history="1">
        <w:r w:rsidR="008900A0" w:rsidRPr="00CD1352">
          <w:rPr>
            <w:rStyle w:val="Hyperlink"/>
            <w:noProof/>
          </w:rPr>
          <w:t>2.1.1.1 Level 4 section title</w:t>
        </w:r>
        <w:r w:rsidR="008900A0">
          <w:rPr>
            <w:noProof/>
            <w:webHidden/>
          </w:rPr>
          <w:tab/>
        </w:r>
        <w:r w:rsidR="008900A0">
          <w:rPr>
            <w:noProof/>
            <w:webHidden/>
          </w:rPr>
          <w:fldChar w:fldCharType="begin"/>
        </w:r>
        <w:r w:rsidR="008900A0">
          <w:rPr>
            <w:noProof/>
            <w:webHidden/>
          </w:rPr>
          <w:instrText xml:space="preserve"> PAGEREF _Toc124943759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0A93DB29" w14:textId="01DECE1F" w:rsidR="008900A0" w:rsidRDefault="00000000">
      <w:pPr>
        <w:pStyle w:val="TOC5"/>
        <w:tabs>
          <w:tab w:val="right" w:leader="dot" w:pos="9350"/>
        </w:tabs>
        <w:rPr>
          <w:rFonts w:asciiTheme="minorHAnsi" w:eastAsiaTheme="minorEastAsia" w:hAnsiTheme="minorHAnsi" w:cstheme="minorBidi"/>
          <w:noProof/>
          <w:sz w:val="22"/>
          <w:szCs w:val="22"/>
        </w:rPr>
      </w:pPr>
      <w:hyperlink w:anchor="_Toc124943760" w:history="1">
        <w:r w:rsidR="008900A0" w:rsidRPr="00CD1352">
          <w:rPr>
            <w:rStyle w:val="Hyperlink"/>
            <w:noProof/>
          </w:rPr>
          <w:t>2.1.1.1.1 Level 5</w:t>
        </w:r>
        <w:r w:rsidR="008900A0">
          <w:rPr>
            <w:noProof/>
            <w:webHidden/>
          </w:rPr>
          <w:tab/>
        </w:r>
        <w:r w:rsidR="008900A0">
          <w:rPr>
            <w:noProof/>
            <w:webHidden/>
          </w:rPr>
          <w:fldChar w:fldCharType="begin"/>
        </w:r>
        <w:r w:rsidR="008900A0">
          <w:rPr>
            <w:noProof/>
            <w:webHidden/>
          </w:rPr>
          <w:instrText xml:space="preserve"> PAGEREF _Toc124943760 \h </w:instrText>
        </w:r>
        <w:r w:rsidR="008900A0">
          <w:rPr>
            <w:noProof/>
            <w:webHidden/>
          </w:rPr>
        </w:r>
        <w:r w:rsidR="008900A0">
          <w:rPr>
            <w:noProof/>
            <w:webHidden/>
          </w:rPr>
          <w:fldChar w:fldCharType="separate"/>
        </w:r>
        <w:r w:rsidR="008900A0">
          <w:rPr>
            <w:noProof/>
            <w:webHidden/>
          </w:rPr>
          <w:t>5</w:t>
        </w:r>
        <w:r w:rsidR="008900A0">
          <w:rPr>
            <w:noProof/>
            <w:webHidden/>
          </w:rPr>
          <w:fldChar w:fldCharType="end"/>
        </w:r>
      </w:hyperlink>
    </w:p>
    <w:p w14:paraId="654B7934" w14:textId="0DD6B43A" w:rsidR="008900A0" w:rsidRDefault="00000000">
      <w:pPr>
        <w:pStyle w:val="TOC1"/>
        <w:rPr>
          <w:rFonts w:asciiTheme="minorHAnsi" w:eastAsiaTheme="minorEastAsia" w:hAnsiTheme="minorHAnsi" w:cstheme="minorBidi"/>
          <w:noProof/>
          <w:sz w:val="22"/>
          <w:szCs w:val="22"/>
        </w:rPr>
      </w:pPr>
      <w:hyperlink w:anchor="_Toc124943761" w:history="1">
        <w:r w:rsidR="008900A0" w:rsidRPr="00CD1352">
          <w:rPr>
            <w:rStyle w:val="Hyperlink"/>
            <w:noProof/>
          </w:rPr>
          <w:t>3</w:t>
        </w:r>
        <w:r w:rsidR="008900A0">
          <w:rPr>
            <w:rFonts w:asciiTheme="minorHAnsi" w:eastAsiaTheme="minorEastAsia" w:hAnsiTheme="minorHAnsi" w:cstheme="minorBidi"/>
            <w:noProof/>
            <w:sz w:val="22"/>
            <w:szCs w:val="22"/>
          </w:rPr>
          <w:tab/>
        </w:r>
        <w:r w:rsidR="008900A0" w:rsidRPr="00CD1352">
          <w:rPr>
            <w:rStyle w:val="Hyperlink"/>
            <w:noProof/>
          </w:rPr>
          <w:t>Conformance</w:t>
        </w:r>
        <w:r w:rsidR="008900A0">
          <w:rPr>
            <w:noProof/>
            <w:webHidden/>
          </w:rPr>
          <w:tab/>
        </w:r>
        <w:r w:rsidR="008900A0">
          <w:rPr>
            <w:noProof/>
            <w:webHidden/>
          </w:rPr>
          <w:fldChar w:fldCharType="begin"/>
        </w:r>
        <w:r w:rsidR="008900A0">
          <w:rPr>
            <w:noProof/>
            <w:webHidden/>
          </w:rPr>
          <w:instrText xml:space="preserve"> PAGEREF _Toc124943761 \h </w:instrText>
        </w:r>
        <w:r w:rsidR="008900A0">
          <w:rPr>
            <w:noProof/>
            <w:webHidden/>
          </w:rPr>
        </w:r>
        <w:r w:rsidR="008900A0">
          <w:rPr>
            <w:noProof/>
            <w:webHidden/>
          </w:rPr>
          <w:fldChar w:fldCharType="separate"/>
        </w:r>
        <w:r w:rsidR="008900A0">
          <w:rPr>
            <w:noProof/>
            <w:webHidden/>
          </w:rPr>
          <w:t>6</w:t>
        </w:r>
        <w:r w:rsidR="008900A0">
          <w:rPr>
            <w:noProof/>
            <w:webHidden/>
          </w:rPr>
          <w:fldChar w:fldCharType="end"/>
        </w:r>
      </w:hyperlink>
    </w:p>
    <w:p w14:paraId="1B759A68" w14:textId="04E925C2" w:rsidR="008900A0" w:rsidRDefault="00000000">
      <w:pPr>
        <w:pStyle w:val="TOC1"/>
        <w:rPr>
          <w:rFonts w:asciiTheme="minorHAnsi" w:eastAsiaTheme="minorEastAsia" w:hAnsiTheme="minorHAnsi" w:cstheme="minorBidi"/>
          <w:noProof/>
          <w:sz w:val="22"/>
          <w:szCs w:val="22"/>
        </w:rPr>
      </w:pPr>
      <w:hyperlink w:anchor="_Toc124943762" w:history="1">
        <w:r w:rsidR="008900A0" w:rsidRPr="00CD1352">
          <w:rPr>
            <w:rStyle w:val="Hyperlink"/>
            <w:noProof/>
          </w:rPr>
          <w:t>Appendix A. References</w:t>
        </w:r>
        <w:r w:rsidR="008900A0">
          <w:rPr>
            <w:noProof/>
            <w:webHidden/>
          </w:rPr>
          <w:tab/>
        </w:r>
        <w:r w:rsidR="008900A0">
          <w:rPr>
            <w:noProof/>
            <w:webHidden/>
          </w:rPr>
          <w:fldChar w:fldCharType="begin"/>
        </w:r>
        <w:r w:rsidR="008900A0">
          <w:rPr>
            <w:noProof/>
            <w:webHidden/>
          </w:rPr>
          <w:instrText xml:space="preserve"> PAGEREF _Toc124943762 \h </w:instrText>
        </w:r>
        <w:r w:rsidR="008900A0">
          <w:rPr>
            <w:noProof/>
            <w:webHidden/>
          </w:rPr>
        </w:r>
        <w:r w:rsidR="008900A0">
          <w:rPr>
            <w:noProof/>
            <w:webHidden/>
          </w:rPr>
          <w:fldChar w:fldCharType="separate"/>
        </w:r>
        <w:r w:rsidR="008900A0">
          <w:rPr>
            <w:noProof/>
            <w:webHidden/>
          </w:rPr>
          <w:t>7</w:t>
        </w:r>
        <w:r w:rsidR="008900A0">
          <w:rPr>
            <w:noProof/>
            <w:webHidden/>
          </w:rPr>
          <w:fldChar w:fldCharType="end"/>
        </w:r>
      </w:hyperlink>
    </w:p>
    <w:p w14:paraId="09B14B72" w14:textId="51CE1D83"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3" w:history="1">
        <w:r w:rsidR="008900A0" w:rsidRPr="00CD1352">
          <w:rPr>
            <w:rStyle w:val="Hyperlink"/>
            <w:noProof/>
          </w:rPr>
          <w:t>A.1 Normative References</w:t>
        </w:r>
        <w:r w:rsidR="008900A0">
          <w:rPr>
            <w:noProof/>
            <w:webHidden/>
          </w:rPr>
          <w:tab/>
        </w:r>
        <w:r w:rsidR="008900A0">
          <w:rPr>
            <w:noProof/>
            <w:webHidden/>
          </w:rPr>
          <w:fldChar w:fldCharType="begin"/>
        </w:r>
        <w:r w:rsidR="008900A0">
          <w:rPr>
            <w:noProof/>
            <w:webHidden/>
          </w:rPr>
          <w:instrText xml:space="preserve"> PAGEREF _Toc124943763 \h </w:instrText>
        </w:r>
        <w:r w:rsidR="008900A0">
          <w:rPr>
            <w:noProof/>
            <w:webHidden/>
          </w:rPr>
        </w:r>
        <w:r w:rsidR="008900A0">
          <w:rPr>
            <w:noProof/>
            <w:webHidden/>
          </w:rPr>
          <w:fldChar w:fldCharType="separate"/>
        </w:r>
        <w:r w:rsidR="008900A0">
          <w:rPr>
            <w:noProof/>
            <w:webHidden/>
          </w:rPr>
          <w:t>7</w:t>
        </w:r>
        <w:r w:rsidR="008900A0">
          <w:rPr>
            <w:noProof/>
            <w:webHidden/>
          </w:rPr>
          <w:fldChar w:fldCharType="end"/>
        </w:r>
      </w:hyperlink>
    </w:p>
    <w:p w14:paraId="71A808B6" w14:textId="49C7FB04"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4" w:history="1">
        <w:r w:rsidR="008900A0" w:rsidRPr="00CD1352">
          <w:rPr>
            <w:rStyle w:val="Hyperlink"/>
            <w:noProof/>
          </w:rPr>
          <w:t>A.2 Informative References</w:t>
        </w:r>
        <w:r w:rsidR="008900A0">
          <w:rPr>
            <w:noProof/>
            <w:webHidden/>
          </w:rPr>
          <w:tab/>
        </w:r>
        <w:r w:rsidR="008900A0">
          <w:rPr>
            <w:noProof/>
            <w:webHidden/>
          </w:rPr>
          <w:fldChar w:fldCharType="begin"/>
        </w:r>
        <w:r w:rsidR="008900A0">
          <w:rPr>
            <w:noProof/>
            <w:webHidden/>
          </w:rPr>
          <w:instrText xml:space="preserve"> PAGEREF _Toc124943764 \h </w:instrText>
        </w:r>
        <w:r w:rsidR="008900A0">
          <w:rPr>
            <w:noProof/>
            <w:webHidden/>
          </w:rPr>
        </w:r>
        <w:r w:rsidR="008900A0">
          <w:rPr>
            <w:noProof/>
            <w:webHidden/>
          </w:rPr>
          <w:fldChar w:fldCharType="separate"/>
        </w:r>
        <w:r w:rsidR="008900A0">
          <w:rPr>
            <w:noProof/>
            <w:webHidden/>
          </w:rPr>
          <w:t>8</w:t>
        </w:r>
        <w:r w:rsidR="008900A0">
          <w:rPr>
            <w:noProof/>
            <w:webHidden/>
          </w:rPr>
          <w:fldChar w:fldCharType="end"/>
        </w:r>
      </w:hyperlink>
    </w:p>
    <w:p w14:paraId="56632614" w14:textId="6E16300D" w:rsidR="008900A0" w:rsidRDefault="00000000">
      <w:pPr>
        <w:pStyle w:val="TOC1"/>
        <w:rPr>
          <w:rFonts w:asciiTheme="minorHAnsi" w:eastAsiaTheme="minorEastAsia" w:hAnsiTheme="minorHAnsi" w:cstheme="minorBidi"/>
          <w:noProof/>
          <w:sz w:val="22"/>
          <w:szCs w:val="22"/>
        </w:rPr>
      </w:pPr>
      <w:hyperlink w:anchor="_Toc124943765" w:history="1">
        <w:r w:rsidR="008900A0" w:rsidRPr="00CD1352">
          <w:rPr>
            <w:rStyle w:val="Hyperlink"/>
            <w:noProof/>
          </w:rPr>
          <w:t>Appendix B. Security and Privacy Considerations</w:t>
        </w:r>
        <w:r w:rsidR="008900A0">
          <w:rPr>
            <w:noProof/>
            <w:webHidden/>
          </w:rPr>
          <w:tab/>
        </w:r>
        <w:r w:rsidR="008900A0">
          <w:rPr>
            <w:noProof/>
            <w:webHidden/>
          </w:rPr>
          <w:fldChar w:fldCharType="begin"/>
        </w:r>
        <w:r w:rsidR="008900A0">
          <w:rPr>
            <w:noProof/>
            <w:webHidden/>
          </w:rPr>
          <w:instrText xml:space="preserve"> PAGEREF _Toc124943765 \h </w:instrText>
        </w:r>
        <w:r w:rsidR="008900A0">
          <w:rPr>
            <w:noProof/>
            <w:webHidden/>
          </w:rPr>
        </w:r>
        <w:r w:rsidR="008900A0">
          <w:rPr>
            <w:noProof/>
            <w:webHidden/>
          </w:rPr>
          <w:fldChar w:fldCharType="separate"/>
        </w:r>
        <w:r w:rsidR="008900A0">
          <w:rPr>
            <w:noProof/>
            <w:webHidden/>
          </w:rPr>
          <w:t>9</w:t>
        </w:r>
        <w:r w:rsidR="008900A0">
          <w:rPr>
            <w:noProof/>
            <w:webHidden/>
          </w:rPr>
          <w:fldChar w:fldCharType="end"/>
        </w:r>
      </w:hyperlink>
    </w:p>
    <w:p w14:paraId="34B89FC3" w14:textId="3EFAF143" w:rsidR="008900A0" w:rsidRDefault="00000000">
      <w:pPr>
        <w:pStyle w:val="TOC1"/>
        <w:rPr>
          <w:rFonts w:asciiTheme="minorHAnsi" w:eastAsiaTheme="minorEastAsia" w:hAnsiTheme="minorHAnsi" w:cstheme="minorBidi"/>
          <w:noProof/>
          <w:sz w:val="22"/>
          <w:szCs w:val="22"/>
        </w:rPr>
      </w:pPr>
      <w:hyperlink w:anchor="_Toc124943766" w:history="1">
        <w:r w:rsidR="008900A0" w:rsidRPr="00CD1352">
          <w:rPr>
            <w:rStyle w:val="Hyperlink"/>
            <w:noProof/>
          </w:rPr>
          <w:t>Appendix C. Acknowledgments</w:t>
        </w:r>
        <w:r w:rsidR="008900A0">
          <w:rPr>
            <w:noProof/>
            <w:webHidden/>
          </w:rPr>
          <w:tab/>
        </w:r>
        <w:r w:rsidR="008900A0">
          <w:rPr>
            <w:noProof/>
            <w:webHidden/>
          </w:rPr>
          <w:fldChar w:fldCharType="begin"/>
        </w:r>
        <w:r w:rsidR="008900A0">
          <w:rPr>
            <w:noProof/>
            <w:webHidden/>
          </w:rPr>
          <w:instrText xml:space="preserve"> PAGEREF _Toc124943766 \h </w:instrText>
        </w:r>
        <w:r w:rsidR="008900A0">
          <w:rPr>
            <w:noProof/>
            <w:webHidden/>
          </w:rPr>
        </w:r>
        <w:r w:rsidR="008900A0">
          <w:rPr>
            <w:noProof/>
            <w:webHidden/>
          </w:rPr>
          <w:fldChar w:fldCharType="separate"/>
        </w:r>
        <w:r w:rsidR="008900A0">
          <w:rPr>
            <w:noProof/>
            <w:webHidden/>
          </w:rPr>
          <w:t>10</w:t>
        </w:r>
        <w:r w:rsidR="008900A0">
          <w:rPr>
            <w:noProof/>
            <w:webHidden/>
          </w:rPr>
          <w:fldChar w:fldCharType="end"/>
        </w:r>
      </w:hyperlink>
    </w:p>
    <w:p w14:paraId="29D5D528" w14:textId="3150A826"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7" w:history="1">
        <w:r w:rsidR="008900A0" w:rsidRPr="00CD1352">
          <w:rPr>
            <w:rStyle w:val="Hyperlink"/>
            <w:noProof/>
          </w:rPr>
          <w:t>C.1 Special Thanks</w:t>
        </w:r>
        <w:r w:rsidR="008900A0">
          <w:rPr>
            <w:noProof/>
            <w:webHidden/>
          </w:rPr>
          <w:tab/>
        </w:r>
        <w:r w:rsidR="008900A0">
          <w:rPr>
            <w:noProof/>
            <w:webHidden/>
          </w:rPr>
          <w:fldChar w:fldCharType="begin"/>
        </w:r>
        <w:r w:rsidR="008900A0">
          <w:rPr>
            <w:noProof/>
            <w:webHidden/>
          </w:rPr>
          <w:instrText xml:space="preserve"> PAGEREF _Toc124943767 \h </w:instrText>
        </w:r>
        <w:r w:rsidR="008900A0">
          <w:rPr>
            <w:noProof/>
            <w:webHidden/>
          </w:rPr>
        </w:r>
        <w:r w:rsidR="008900A0">
          <w:rPr>
            <w:noProof/>
            <w:webHidden/>
          </w:rPr>
          <w:fldChar w:fldCharType="separate"/>
        </w:r>
        <w:r w:rsidR="008900A0">
          <w:rPr>
            <w:noProof/>
            <w:webHidden/>
          </w:rPr>
          <w:t>10</w:t>
        </w:r>
        <w:r w:rsidR="008900A0">
          <w:rPr>
            <w:noProof/>
            <w:webHidden/>
          </w:rPr>
          <w:fldChar w:fldCharType="end"/>
        </w:r>
      </w:hyperlink>
    </w:p>
    <w:p w14:paraId="0B5F26CB" w14:textId="06869639"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68" w:history="1">
        <w:r w:rsidR="008900A0" w:rsidRPr="00CD1352">
          <w:rPr>
            <w:rStyle w:val="Hyperlink"/>
            <w:noProof/>
          </w:rPr>
          <w:t>C.2 Participants</w:t>
        </w:r>
        <w:r w:rsidR="008900A0">
          <w:rPr>
            <w:noProof/>
            <w:webHidden/>
          </w:rPr>
          <w:tab/>
        </w:r>
        <w:r w:rsidR="008900A0">
          <w:rPr>
            <w:noProof/>
            <w:webHidden/>
          </w:rPr>
          <w:fldChar w:fldCharType="begin"/>
        </w:r>
        <w:r w:rsidR="008900A0">
          <w:rPr>
            <w:noProof/>
            <w:webHidden/>
          </w:rPr>
          <w:instrText xml:space="preserve"> PAGEREF _Toc124943768 \h </w:instrText>
        </w:r>
        <w:r w:rsidR="008900A0">
          <w:rPr>
            <w:noProof/>
            <w:webHidden/>
          </w:rPr>
        </w:r>
        <w:r w:rsidR="008900A0">
          <w:rPr>
            <w:noProof/>
            <w:webHidden/>
          </w:rPr>
          <w:fldChar w:fldCharType="separate"/>
        </w:r>
        <w:r w:rsidR="008900A0">
          <w:rPr>
            <w:noProof/>
            <w:webHidden/>
          </w:rPr>
          <w:t>10</w:t>
        </w:r>
        <w:r w:rsidR="008900A0">
          <w:rPr>
            <w:noProof/>
            <w:webHidden/>
          </w:rPr>
          <w:fldChar w:fldCharType="end"/>
        </w:r>
      </w:hyperlink>
    </w:p>
    <w:p w14:paraId="5C5FE341" w14:textId="6E16F650" w:rsidR="008900A0" w:rsidRDefault="00000000">
      <w:pPr>
        <w:pStyle w:val="TOC1"/>
        <w:rPr>
          <w:rFonts w:asciiTheme="minorHAnsi" w:eastAsiaTheme="minorEastAsia" w:hAnsiTheme="minorHAnsi" w:cstheme="minorBidi"/>
          <w:noProof/>
          <w:sz w:val="22"/>
          <w:szCs w:val="22"/>
        </w:rPr>
      </w:pPr>
      <w:hyperlink w:anchor="_Toc124943769" w:history="1">
        <w:r w:rsidR="008900A0" w:rsidRPr="00CD1352">
          <w:rPr>
            <w:rStyle w:val="Hyperlink"/>
            <w:noProof/>
          </w:rPr>
          <w:t>Appendix D. Revision History</w:t>
        </w:r>
        <w:r w:rsidR="008900A0">
          <w:rPr>
            <w:noProof/>
            <w:webHidden/>
          </w:rPr>
          <w:tab/>
        </w:r>
        <w:r w:rsidR="008900A0">
          <w:rPr>
            <w:noProof/>
            <w:webHidden/>
          </w:rPr>
          <w:fldChar w:fldCharType="begin"/>
        </w:r>
        <w:r w:rsidR="008900A0">
          <w:rPr>
            <w:noProof/>
            <w:webHidden/>
          </w:rPr>
          <w:instrText xml:space="preserve"> PAGEREF _Toc124943769 \h </w:instrText>
        </w:r>
        <w:r w:rsidR="008900A0">
          <w:rPr>
            <w:noProof/>
            <w:webHidden/>
          </w:rPr>
        </w:r>
        <w:r w:rsidR="008900A0">
          <w:rPr>
            <w:noProof/>
            <w:webHidden/>
          </w:rPr>
          <w:fldChar w:fldCharType="separate"/>
        </w:r>
        <w:r w:rsidR="008900A0">
          <w:rPr>
            <w:noProof/>
            <w:webHidden/>
          </w:rPr>
          <w:t>11</w:t>
        </w:r>
        <w:r w:rsidR="008900A0">
          <w:rPr>
            <w:noProof/>
            <w:webHidden/>
          </w:rPr>
          <w:fldChar w:fldCharType="end"/>
        </w:r>
      </w:hyperlink>
    </w:p>
    <w:p w14:paraId="659E2694" w14:textId="7EAB8F77" w:rsidR="008900A0" w:rsidRDefault="00000000">
      <w:pPr>
        <w:pStyle w:val="TOC1"/>
        <w:rPr>
          <w:rFonts w:asciiTheme="minorHAnsi" w:eastAsiaTheme="minorEastAsia" w:hAnsiTheme="minorHAnsi" w:cstheme="minorBidi"/>
          <w:noProof/>
          <w:sz w:val="22"/>
          <w:szCs w:val="22"/>
        </w:rPr>
      </w:pPr>
      <w:hyperlink w:anchor="_Toc124943770" w:history="1">
        <w:r w:rsidR="008900A0" w:rsidRPr="00CD1352">
          <w:rPr>
            <w:rStyle w:val="Hyperlink"/>
            <w:noProof/>
          </w:rPr>
          <w:t>Appendix E. Example Title</w:t>
        </w:r>
        <w:r w:rsidR="008900A0">
          <w:rPr>
            <w:noProof/>
            <w:webHidden/>
          </w:rPr>
          <w:tab/>
        </w:r>
        <w:r w:rsidR="008900A0">
          <w:rPr>
            <w:noProof/>
            <w:webHidden/>
          </w:rPr>
          <w:fldChar w:fldCharType="begin"/>
        </w:r>
        <w:r w:rsidR="008900A0">
          <w:rPr>
            <w:noProof/>
            <w:webHidden/>
          </w:rPr>
          <w:instrText xml:space="preserve"> PAGEREF _Toc124943770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7F3AE02A" w14:textId="46C1A932" w:rsidR="008900A0" w:rsidRDefault="00000000">
      <w:pPr>
        <w:pStyle w:val="TOC2"/>
        <w:tabs>
          <w:tab w:val="right" w:leader="dot" w:pos="9350"/>
        </w:tabs>
        <w:rPr>
          <w:rFonts w:asciiTheme="minorHAnsi" w:eastAsiaTheme="minorEastAsia" w:hAnsiTheme="minorHAnsi" w:cstheme="minorBidi"/>
          <w:noProof/>
          <w:sz w:val="22"/>
          <w:szCs w:val="22"/>
        </w:rPr>
      </w:pPr>
      <w:hyperlink w:anchor="_Toc124943771" w:history="1">
        <w:r w:rsidR="008900A0" w:rsidRPr="00CD1352">
          <w:rPr>
            <w:rStyle w:val="Hyperlink"/>
            <w:noProof/>
          </w:rPr>
          <w:t>E.1 Subsidiary section</w:t>
        </w:r>
        <w:r w:rsidR="008900A0">
          <w:rPr>
            <w:noProof/>
            <w:webHidden/>
          </w:rPr>
          <w:tab/>
        </w:r>
        <w:r w:rsidR="008900A0">
          <w:rPr>
            <w:noProof/>
            <w:webHidden/>
          </w:rPr>
          <w:fldChar w:fldCharType="begin"/>
        </w:r>
        <w:r w:rsidR="008900A0">
          <w:rPr>
            <w:noProof/>
            <w:webHidden/>
          </w:rPr>
          <w:instrText xml:space="preserve"> PAGEREF _Toc124943771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10B6BAC0" w14:textId="18CA7EC3" w:rsidR="008900A0" w:rsidRDefault="00000000">
      <w:pPr>
        <w:pStyle w:val="TOC3"/>
        <w:tabs>
          <w:tab w:val="right" w:leader="dot" w:pos="9350"/>
        </w:tabs>
        <w:rPr>
          <w:rFonts w:asciiTheme="minorHAnsi" w:eastAsiaTheme="minorEastAsia" w:hAnsiTheme="minorHAnsi" w:cstheme="minorBidi"/>
          <w:noProof/>
          <w:sz w:val="22"/>
          <w:szCs w:val="22"/>
        </w:rPr>
      </w:pPr>
      <w:hyperlink w:anchor="_Toc124943772" w:history="1">
        <w:r w:rsidR="008900A0" w:rsidRPr="00CD1352">
          <w:rPr>
            <w:rStyle w:val="Hyperlink"/>
            <w:noProof/>
          </w:rPr>
          <w:t>E.1.1 Sub-subsidiary section</w:t>
        </w:r>
        <w:r w:rsidR="008900A0">
          <w:rPr>
            <w:noProof/>
            <w:webHidden/>
          </w:rPr>
          <w:tab/>
        </w:r>
        <w:r w:rsidR="008900A0">
          <w:rPr>
            <w:noProof/>
            <w:webHidden/>
          </w:rPr>
          <w:fldChar w:fldCharType="begin"/>
        </w:r>
        <w:r w:rsidR="008900A0">
          <w:rPr>
            <w:noProof/>
            <w:webHidden/>
          </w:rPr>
          <w:instrText xml:space="preserve"> PAGEREF _Toc124943772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4D27053B" w14:textId="5FDC81E4" w:rsidR="008900A0" w:rsidRDefault="00000000">
      <w:pPr>
        <w:pStyle w:val="TOC4"/>
        <w:tabs>
          <w:tab w:val="right" w:leader="dot" w:pos="9350"/>
        </w:tabs>
        <w:rPr>
          <w:rFonts w:asciiTheme="minorHAnsi" w:eastAsiaTheme="minorEastAsia" w:hAnsiTheme="minorHAnsi" w:cstheme="minorBidi"/>
          <w:noProof/>
          <w:sz w:val="22"/>
          <w:szCs w:val="22"/>
        </w:rPr>
      </w:pPr>
      <w:hyperlink w:anchor="_Toc124943773" w:history="1">
        <w:r w:rsidR="008900A0" w:rsidRPr="00CD1352">
          <w:rPr>
            <w:rStyle w:val="Hyperlink"/>
            <w:noProof/>
          </w:rPr>
          <w:t>E.1.1.1 Sub-sub-subsidiary section</w:t>
        </w:r>
        <w:r w:rsidR="008900A0">
          <w:rPr>
            <w:noProof/>
            <w:webHidden/>
          </w:rPr>
          <w:tab/>
        </w:r>
        <w:r w:rsidR="008900A0">
          <w:rPr>
            <w:noProof/>
            <w:webHidden/>
          </w:rPr>
          <w:fldChar w:fldCharType="begin"/>
        </w:r>
        <w:r w:rsidR="008900A0">
          <w:rPr>
            <w:noProof/>
            <w:webHidden/>
          </w:rPr>
          <w:instrText xml:space="preserve"> PAGEREF _Toc124943773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6D008C16" w14:textId="1E296633" w:rsidR="008900A0" w:rsidRDefault="00000000">
      <w:pPr>
        <w:pStyle w:val="TOC5"/>
        <w:tabs>
          <w:tab w:val="right" w:leader="dot" w:pos="9350"/>
        </w:tabs>
        <w:rPr>
          <w:rFonts w:asciiTheme="minorHAnsi" w:eastAsiaTheme="minorEastAsia" w:hAnsiTheme="minorHAnsi" w:cstheme="minorBidi"/>
          <w:noProof/>
          <w:sz w:val="22"/>
          <w:szCs w:val="22"/>
        </w:rPr>
      </w:pPr>
      <w:hyperlink w:anchor="_Toc124943774" w:history="1">
        <w:r w:rsidR="008900A0" w:rsidRPr="00CD1352">
          <w:rPr>
            <w:rStyle w:val="Hyperlink"/>
            <w:rFonts w:ascii="Arial" w:hAnsi="Arial"/>
            <w:noProof/>
          </w:rPr>
          <w:t>E.1.1.1.1</w:t>
        </w:r>
        <w:r w:rsidR="008900A0" w:rsidRPr="00CD1352">
          <w:rPr>
            <w:rStyle w:val="Hyperlink"/>
            <w:noProof/>
          </w:rPr>
          <w:t xml:space="preserve"> Sub-sub-sub-subsidiary section</w:t>
        </w:r>
        <w:r w:rsidR="008900A0">
          <w:rPr>
            <w:noProof/>
            <w:webHidden/>
          </w:rPr>
          <w:tab/>
        </w:r>
        <w:r w:rsidR="008900A0">
          <w:rPr>
            <w:noProof/>
            <w:webHidden/>
          </w:rPr>
          <w:fldChar w:fldCharType="begin"/>
        </w:r>
        <w:r w:rsidR="008900A0">
          <w:rPr>
            <w:noProof/>
            <w:webHidden/>
          </w:rPr>
          <w:instrText xml:space="preserve"> PAGEREF _Toc124943774 \h </w:instrText>
        </w:r>
        <w:r w:rsidR="008900A0">
          <w:rPr>
            <w:noProof/>
            <w:webHidden/>
          </w:rPr>
        </w:r>
        <w:r w:rsidR="008900A0">
          <w:rPr>
            <w:noProof/>
            <w:webHidden/>
          </w:rPr>
          <w:fldChar w:fldCharType="separate"/>
        </w:r>
        <w:r w:rsidR="008900A0">
          <w:rPr>
            <w:noProof/>
            <w:webHidden/>
          </w:rPr>
          <w:t>12</w:t>
        </w:r>
        <w:r w:rsidR="008900A0">
          <w:rPr>
            <w:noProof/>
            <w:webHidden/>
          </w:rPr>
          <w:fldChar w:fldCharType="end"/>
        </w:r>
      </w:hyperlink>
    </w:p>
    <w:p w14:paraId="490B1829" w14:textId="45B422EF" w:rsidR="008900A0" w:rsidRDefault="00000000">
      <w:pPr>
        <w:pStyle w:val="TOC1"/>
        <w:rPr>
          <w:rFonts w:asciiTheme="minorHAnsi" w:eastAsiaTheme="minorEastAsia" w:hAnsiTheme="minorHAnsi" w:cstheme="minorBidi"/>
          <w:noProof/>
          <w:sz w:val="22"/>
          <w:szCs w:val="22"/>
        </w:rPr>
      </w:pPr>
      <w:hyperlink w:anchor="_Toc124943775" w:history="1">
        <w:r w:rsidR="008900A0" w:rsidRPr="00CD1352">
          <w:rPr>
            <w:rStyle w:val="Hyperlink"/>
            <w:noProof/>
          </w:rPr>
          <w:t>Appendix F. Notices</w:t>
        </w:r>
        <w:r w:rsidR="008900A0">
          <w:rPr>
            <w:noProof/>
            <w:webHidden/>
          </w:rPr>
          <w:tab/>
        </w:r>
        <w:r w:rsidR="008900A0">
          <w:rPr>
            <w:noProof/>
            <w:webHidden/>
          </w:rPr>
          <w:fldChar w:fldCharType="begin"/>
        </w:r>
        <w:r w:rsidR="008900A0">
          <w:rPr>
            <w:noProof/>
            <w:webHidden/>
          </w:rPr>
          <w:instrText xml:space="preserve"> PAGEREF _Toc124943775 \h </w:instrText>
        </w:r>
        <w:r w:rsidR="008900A0">
          <w:rPr>
            <w:noProof/>
            <w:webHidden/>
          </w:rPr>
        </w:r>
        <w:r w:rsidR="008900A0">
          <w:rPr>
            <w:noProof/>
            <w:webHidden/>
          </w:rPr>
          <w:fldChar w:fldCharType="separate"/>
        </w:r>
        <w:r w:rsidR="008900A0">
          <w:rPr>
            <w:noProof/>
            <w:webHidden/>
          </w:rPr>
          <w:t>13</w:t>
        </w:r>
        <w:r w:rsidR="008900A0">
          <w:rPr>
            <w:noProof/>
            <w:webHidden/>
          </w:rPr>
          <w:fldChar w:fldCharType="end"/>
        </w:r>
      </w:hyperlink>
    </w:p>
    <w:p w14:paraId="300EBE96" w14:textId="49AAB396"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2"/>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124943750"/>
      <w:r>
        <w:lastRenderedPageBreak/>
        <w:t>Introduction</w:t>
      </w:r>
      <w:bookmarkEnd w:id="1"/>
      <w:bookmarkEnd w:id="2"/>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3" w:name="_Toc124943751"/>
      <w:bookmarkStart w:id="4" w:name="_Toc85472893"/>
      <w:bookmarkStart w:id="5" w:name="_Toc287332007"/>
      <w:r>
        <w:t xml:space="preserve">Changes from earlier </w:t>
      </w:r>
      <w:r w:rsidR="005347D9">
        <w:t>V</w:t>
      </w:r>
      <w:r>
        <w:t>ersions</w:t>
      </w:r>
      <w:bookmarkEnd w:id="3"/>
    </w:p>
    <w:p w14:paraId="66EACBCB" w14:textId="49777029" w:rsidR="00E46BF4" w:rsidRPr="00E46BF4" w:rsidRDefault="00E46BF4" w:rsidP="00E46BF4">
      <w:r>
        <w:t>[</w:t>
      </w:r>
      <w:r w:rsidRPr="00B76388">
        <w:rPr>
          <w:highlight w:val="yellow"/>
        </w:rPr>
        <w:t>Optional section.</w:t>
      </w:r>
      <w:r>
        <w:t>]</w:t>
      </w:r>
    </w:p>
    <w:p w14:paraId="3A04B69D" w14:textId="17F0E801"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r w:rsidR="00594971">
        <w:rPr>
          <w:szCs w:val="24"/>
        </w:rPr>
        <w:t xml:space="preserve"> if desired</w:t>
      </w:r>
      <w:r w:rsidRPr="00E96EAE">
        <w:rPr>
          <w:szCs w:val="24"/>
        </w:rPr>
        <w:t>.)</w:t>
      </w:r>
    </w:p>
    <w:p w14:paraId="3ED9270B" w14:textId="10B26E91" w:rsidR="00D5207A" w:rsidRDefault="008262A2" w:rsidP="00C00891">
      <w:pPr>
        <w:pStyle w:val="Heading2"/>
      </w:pPr>
      <w:bookmarkStart w:id="6" w:name="_Toc124943752"/>
      <w:bookmarkEnd w:id="4"/>
      <w:bookmarkEnd w:id="5"/>
      <w:r>
        <w:t>Glossary</w:t>
      </w:r>
      <w:bookmarkEnd w:id="6"/>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7" w:name="_Toc124943753"/>
      <w:r>
        <w:t>Definitions of terms</w:t>
      </w:r>
      <w:bookmarkEnd w:id="7"/>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8" w:name="_Toc124943754"/>
      <w:r>
        <w:t>Acronyms and abbreviations</w:t>
      </w:r>
      <w:bookmarkEnd w:id="8"/>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9" w:name="_Toc124943755"/>
      <w:r>
        <w:t>Document conventions</w:t>
      </w:r>
      <w:bookmarkEnd w:id="9"/>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0" w:name="_Toc124943756"/>
      <w:r>
        <w:lastRenderedPageBreak/>
        <w:t>Section</w:t>
      </w:r>
      <w:r w:rsidR="0012387E">
        <w:t xml:space="preserve"> Title</w:t>
      </w:r>
      <w:bookmarkEnd w:id="10"/>
    </w:p>
    <w:p w14:paraId="50E64719" w14:textId="77777777" w:rsidR="0012387E" w:rsidRPr="0012387E" w:rsidRDefault="0012387E" w:rsidP="0012387E">
      <w:r>
        <w:t>text</w:t>
      </w:r>
    </w:p>
    <w:p w14:paraId="2D42620D" w14:textId="77777777" w:rsidR="0012387E" w:rsidRDefault="0012387E" w:rsidP="0012387E">
      <w:pPr>
        <w:pStyle w:val="Heading2"/>
      </w:pPr>
      <w:bookmarkStart w:id="11" w:name="_Toc124943757"/>
      <w:r>
        <w:t>Level 2 section title</w:t>
      </w:r>
      <w:bookmarkEnd w:id="11"/>
    </w:p>
    <w:p w14:paraId="66B849A3" w14:textId="77777777" w:rsidR="0012387E" w:rsidRPr="0012387E" w:rsidRDefault="0012387E" w:rsidP="0012387E">
      <w:r>
        <w:t>text</w:t>
      </w:r>
    </w:p>
    <w:p w14:paraId="46EDE5E7" w14:textId="77777777" w:rsidR="0012387E" w:rsidRDefault="0012387E" w:rsidP="0012387E">
      <w:pPr>
        <w:pStyle w:val="Heading3"/>
      </w:pPr>
      <w:bookmarkStart w:id="12" w:name="_Toc124943758"/>
      <w:r>
        <w:t>Level 3 section title</w:t>
      </w:r>
      <w:bookmarkEnd w:id="12"/>
    </w:p>
    <w:p w14:paraId="2F99BA24" w14:textId="77777777" w:rsidR="0012387E" w:rsidRPr="0012387E" w:rsidRDefault="0012387E" w:rsidP="0012387E">
      <w:r>
        <w:t>text</w:t>
      </w:r>
    </w:p>
    <w:p w14:paraId="3786CE25" w14:textId="77777777" w:rsidR="0012387E" w:rsidRDefault="0012387E" w:rsidP="0012387E">
      <w:pPr>
        <w:pStyle w:val="Heading4"/>
      </w:pPr>
      <w:bookmarkStart w:id="13" w:name="_Toc124943759"/>
      <w:r>
        <w:t>Level 4 section title</w:t>
      </w:r>
      <w:bookmarkEnd w:id="13"/>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4" w:name="_Toc124943760"/>
      <w:r>
        <w:t>Level 5</w:t>
      </w:r>
      <w:bookmarkEnd w:id="14"/>
      <w:r>
        <w:t xml:space="preserve"> </w:t>
      </w:r>
    </w:p>
    <w:p w14:paraId="7AB050AF" w14:textId="364F6CA8" w:rsidR="005D759A" w:rsidRDefault="005D759A" w:rsidP="005D759A">
      <w:r>
        <w:t>Avoid using more than five levels.</w:t>
      </w:r>
    </w:p>
    <w:p w14:paraId="7A8D26F8" w14:textId="6FAF29C8" w:rsidR="00402451" w:rsidRDefault="00402451" w:rsidP="00402451"/>
    <w:p w14:paraId="141CE33F" w14:textId="4D2F1E6A" w:rsidR="00AE0702" w:rsidRDefault="00AE0702" w:rsidP="00FD22AC">
      <w:pPr>
        <w:pStyle w:val="Heading1"/>
      </w:pPr>
      <w:bookmarkStart w:id="15" w:name="_Toc287332011"/>
      <w:bookmarkStart w:id="16" w:name="_Toc124943761"/>
      <w:r w:rsidRPr="00FD22AC">
        <w:lastRenderedPageBreak/>
        <w:t>Conformance</w:t>
      </w:r>
      <w:bookmarkEnd w:id="15"/>
      <w:bookmarkEnd w:id="16"/>
    </w:p>
    <w:p w14:paraId="23AEA51F" w14:textId="188E193B" w:rsidR="00E46BF4" w:rsidRPr="00E46BF4" w:rsidRDefault="00E46BF4" w:rsidP="00E46BF4">
      <w:r>
        <w:t>[</w:t>
      </w:r>
      <w:r w:rsidRPr="00B76388">
        <w:rPr>
          <w:highlight w:val="yellow"/>
        </w:rPr>
        <w:t>Required section.</w:t>
      </w:r>
      <w:r>
        <w:t>]</w:t>
      </w:r>
    </w:p>
    <w:p w14:paraId="36D8D436" w14:textId="6F33D1A4"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C1ECFC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1E6AA1DC" w:rsidR="0017510F" w:rsidRDefault="0017510F" w:rsidP="0017510F">
      <w:pPr>
        <w:pStyle w:val="AppendixHeading1"/>
      </w:pPr>
      <w:bookmarkStart w:id="17" w:name="_Toc124943762"/>
      <w:r>
        <w:lastRenderedPageBreak/>
        <w:t>References</w:t>
      </w:r>
      <w:bookmarkEnd w:id="17"/>
    </w:p>
    <w:p w14:paraId="7BD03BF3" w14:textId="06A02792" w:rsidR="00E46BF4" w:rsidRPr="00E46BF4" w:rsidRDefault="00E46BF4" w:rsidP="00E46BF4">
      <w:r>
        <w:t>[</w:t>
      </w:r>
      <w:r w:rsidRPr="00B76388">
        <w:rPr>
          <w:highlight w:val="yellow"/>
        </w:rPr>
        <w:t>Required section.</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51D64FF7" w:rsidR="0017510F" w:rsidRDefault="00000000" w:rsidP="00AC21DB">
      <w:pPr>
        <w:spacing w:before="40" w:after="40"/>
        <w:rPr>
          <w:highlight w:val="yellow"/>
        </w:rPr>
      </w:pPr>
      <w:hyperlink r:id="rId46" w:history="1">
        <w:r w:rsidR="0017510F" w:rsidRPr="00F363B1">
          <w:rPr>
            <w:rStyle w:val="Hyperlink"/>
            <w:highlight w:val="yellow"/>
          </w:rPr>
          <w:t>https://docs.oasis-open.org/templates/ietf-rfc-list/ietf-rfc-list.html</w:t>
        </w:r>
      </w:hyperlink>
      <w:r w:rsidR="0017510F">
        <w:rPr>
          <w:highlight w:val="yellow"/>
        </w:rPr>
        <w:t>.</w:t>
      </w:r>
    </w:p>
    <w:p w14:paraId="25C69B23" w14:textId="6BE19C8E" w:rsidR="001F62DC" w:rsidRDefault="001F62DC" w:rsidP="00AC21DB">
      <w:pPr>
        <w:spacing w:before="40" w:after="40"/>
        <w:rPr>
          <w:highlight w:val="yellow"/>
        </w:rPr>
      </w:pPr>
      <w:r>
        <w:rPr>
          <w:highlight w:val="yellow"/>
        </w:rPr>
        <w:t xml:space="preserve">The most recent IETF RFC references are listed by the IETF at </w:t>
      </w:r>
      <w:hyperlink r:id="rId47" w:history="1">
        <w:r w:rsidRPr="001F62DC">
          <w:rPr>
            <w:rStyle w:val="Hyperlink"/>
            <w:highlight w:val="yellow"/>
          </w:rPr>
          <w:t>https://www.rfc-editor.org/in-notes/rfc-ref.txt</w:t>
        </w:r>
      </w:hyperlink>
      <w:r w:rsidRPr="001F62DC">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000000" w:rsidP="00AC21DB">
      <w:pPr>
        <w:spacing w:before="40" w:after="40"/>
        <w:rPr>
          <w:highlight w:val="yellow"/>
        </w:rPr>
      </w:pPr>
      <w:hyperlink r:id="rId48"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18" w:name="_Toc124943763"/>
      <w:r>
        <w:t>Normative References</w:t>
      </w:r>
      <w:bookmarkEnd w:id="18"/>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19" w:name="RFC2119"/>
      <w:r w:rsidRPr="00C00891">
        <w:rPr>
          <w:rStyle w:val="Refterm"/>
        </w:rPr>
        <w:lastRenderedPageBreak/>
        <w:t>[RFC2119]</w:t>
      </w:r>
      <w:bookmarkEnd w:id="19"/>
    </w:p>
    <w:p w14:paraId="235F1228" w14:textId="1CFED9AB"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49"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20" w:name="RFC8174"/>
      <w:r w:rsidRPr="00C00891">
        <w:rPr>
          <w:rStyle w:val="Refterm"/>
        </w:rPr>
        <w:t>[RFC8174]</w:t>
      </w:r>
      <w:bookmarkEnd w:id="20"/>
    </w:p>
    <w:p w14:paraId="11CEAEA6" w14:textId="7F5C0DFA" w:rsidR="00D35DF1" w:rsidRPr="0040329D" w:rsidRDefault="00FA138F" w:rsidP="0040329D">
      <w:pPr>
        <w:pStyle w:val="Ref"/>
        <w:rPr>
          <w:rStyle w:val="Refterm"/>
          <w:b w:val="0"/>
        </w:rPr>
      </w:pPr>
      <w:proofErr w:type="spellStart"/>
      <w:r>
        <w:t>Leiba</w:t>
      </w:r>
      <w:proofErr w:type="spellEnd"/>
      <w:r>
        <w:t>, B., "Ambiguity of Uppercase vs Lowercase in RFC 2119 Key Words", BCP 14, RFC 8174, DOI 10.17487/RFC8174, May 2017, &lt;</w:t>
      </w:r>
      <w:hyperlink r:id="rId50" w:history="1">
        <w:r w:rsidR="003243B6">
          <w:rPr>
            <w:rStyle w:val="Hyperlink"/>
          </w:rPr>
          <w:t>https://www.rfc-editor.org/info/rfc8174</w:t>
        </w:r>
      </w:hyperlink>
      <w:r>
        <w:t>&gt;.</w:t>
      </w: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1" w:name="_Toc124943764"/>
      <w:r>
        <w:t>Informative References</w:t>
      </w:r>
      <w:bookmarkEnd w:id="21"/>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2" w:name="RFC3552"/>
      <w:r w:rsidRPr="00C00891">
        <w:rPr>
          <w:rStyle w:val="Refterm"/>
        </w:rPr>
        <w:t>[RFC3552]</w:t>
      </w:r>
      <w:bookmarkEnd w:id="22"/>
    </w:p>
    <w:p w14:paraId="34668A3A" w14:textId="7C3C608A" w:rsidR="00C00891" w:rsidRDefault="00C00891" w:rsidP="00AC21DB">
      <w:pPr>
        <w:pStyle w:val="Ref"/>
      </w:pPr>
      <w:r>
        <w:t>Rescorla, E. and B. Korver, "Guidelines for Writing RFC Text on Security Considerations", BCP 72, RFC 3552, DOI 10.17487/RFC3552, July 2003, &lt;</w:t>
      </w:r>
      <w:hyperlink r:id="rId51" w:history="1">
        <w:r w:rsidRPr="003243B6">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3" w:name="_Toc124943765"/>
      <w:r>
        <w:lastRenderedPageBreak/>
        <w:t>Security and Privacy Considerations</w:t>
      </w:r>
      <w:bookmarkEnd w:id="23"/>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 xml:space="preserve">Note: OASIS strongly recommends that Technical Committees consider issues that might affect safety, security, privacy, and/or data protection in implementations of their work products and document these for implementers and adopters. For some purposes, you may find it required, </w:t>
      </w:r>
      <w:proofErr w:type="gramStart"/>
      <w:r>
        <w:rPr>
          <w:highlight w:val="yellow"/>
        </w:rPr>
        <w:t>e.g.</w:t>
      </w:r>
      <w:proofErr w:type="gramEnd"/>
      <w:r>
        <w:rPr>
          <w:highlight w:val="yellow"/>
        </w:rPr>
        <w:t xml:space="preserve">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4" w:name="_Toc124943766"/>
      <w:r>
        <w:lastRenderedPageBreak/>
        <w:t>Acknowledgments</w:t>
      </w:r>
      <w:bookmarkEnd w:id="24"/>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5" w:name="_cv8p1cbkk256" w:colFirst="0" w:colLast="0"/>
      <w:bookmarkStart w:id="26" w:name="_Toc124943767"/>
      <w:bookmarkEnd w:id="25"/>
      <w:r>
        <w:t>Special Thanks</w:t>
      </w:r>
      <w:bookmarkEnd w:id="26"/>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w:t>
      </w:r>
      <w:proofErr w:type="gramStart"/>
      <w:r w:rsidR="00B43762">
        <w:rPr>
          <w:highlight w:val="yellow"/>
        </w:rPr>
        <w:t>members</w:t>
      </w:r>
      <w:proofErr w:type="gramEnd"/>
      <w:r w:rsidR="00B43762">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7" w:name="_v13lkidqkn4p" w:colFirst="0" w:colLast="0"/>
      <w:bookmarkStart w:id="28" w:name="_Toc124943768"/>
      <w:bookmarkEnd w:id="27"/>
      <w:r>
        <w:t>Participants</w:t>
      </w:r>
      <w:bookmarkEnd w:id="28"/>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29" w:name="_Toc85472898"/>
      <w:bookmarkStart w:id="30" w:name="_Toc287332014"/>
      <w:bookmarkStart w:id="31" w:name="_Toc124943769"/>
      <w:r>
        <w:lastRenderedPageBreak/>
        <w:t>Revision History</w:t>
      </w:r>
      <w:bookmarkEnd w:id="29"/>
      <w:bookmarkEnd w:id="30"/>
      <w:bookmarkEnd w:id="31"/>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2"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2"/>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3" w:name="_Toc124943770"/>
      <w:r>
        <w:lastRenderedPageBreak/>
        <w:t>Example Title</w:t>
      </w:r>
      <w:bookmarkEnd w:id="33"/>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4" w:name="_Toc124943771"/>
      <w:r>
        <w:t>Subsidiary section</w:t>
      </w:r>
      <w:bookmarkEnd w:id="34"/>
    </w:p>
    <w:p w14:paraId="1512352A" w14:textId="77777777" w:rsidR="008E73E6" w:rsidRDefault="008E73E6" w:rsidP="008E73E6">
      <w:r>
        <w:t>text</w:t>
      </w:r>
    </w:p>
    <w:p w14:paraId="768E4533" w14:textId="77777777" w:rsidR="008E73E6" w:rsidRDefault="008E73E6" w:rsidP="008E73E6">
      <w:pPr>
        <w:pStyle w:val="AppendixHeading3"/>
      </w:pPr>
      <w:bookmarkStart w:id="35" w:name="_Toc124943772"/>
      <w:r>
        <w:t>Sub-subsidiary section</w:t>
      </w:r>
      <w:bookmarkEnd w:id="35"/>
    </w:p>
    <w:p w14:paraId="4B01B787" w14:textId="77777777" w:rsidR="008E73E6" w:rsidRDefault="008E73E6" w:rsidP="008E73E6">
      <w:r>
        <w:t>Text</w:t>
      </w:r>
    </w:p>
    <w:p w14:paraId="1BEA9594" w14:textId="77777777" w:rsidR="008E73E6" w:rsidRDefault="008E73E6" w:rsidP="008E73E6">
      <w:pPr>
        <w:pStyle w:val="AppendixHeading4"/>
      </w:pPr>
      <w:bookmarkStart w:id="36" w:name="_Toc124943773"/>
      <w:r>
        <w:t>Sub-sub-subsidiary section</w:t>
      </w:r>
      <w:bookmarkEnd w:id="36"/>
    </w:p>
    <w:p w14:paraId="117918F3" w14:textId="77777777" w:rsidR="008E73E6" w:rsidRDefault="008E73E6" w:rsidP="008E73E6">
      <w:r>
        <w:t>text</w:t>
      </w:r>
    </w:p>
    <w:p w14:paraId="6DBECF02" w14:textId="77777777" w:rsidR="008E73E6" w:rsidRDefault="008E73E6" w:rsidP="008E73E6">
      <w:pPr>
        <w:pStyle w:val="AppendixHeading5"/>
      </w:pPr>
      <w:bookmarkStart w:id="37" w:name="_Toc124943774"/>
      <w:r>
        <w:t>Sub-sub-sub-subsidiary section</w:t>
      </w:r>
      <w:bookmarkEnd w:id="37"/>
    </w:p>
    <w:p w14:paraId="4C186A6D" w14:textId="77777777" w:rsidR="008E73E6" w:rsidRDefault="008E73E6" w:rsidP="008E73E6">
      <w:r>
        <w:t>text</w:t>
      </w:r>
    </w:p>
    <w:p w14:paraId="208044EA" w14:textId="0EC2A028" w:rsidR="002B3615" w:rsidRDefault="002B3615" w:rsidP="002B3615">
      <w:pPr>
        <w:pStyle w:val="AppendixHeading1"/>
      </w:pPr>
      <w:bookmarkStart w:id="38" w:name="_Toc124943775"/>
      <w:r>
        <w:lastRenderedPageBreak/>
        <w:t>Notices</w:t>
      </w:r>
      <w:bookmarkEnd w:id="38"/>
    </w:p>
    <w:p w14:paraId="5B86D2AE" w14:textId="0D11CA28" w:rsidR="00E46BF4" w:rsidRPr="00E46BF4" w:rsidRDefault="00E46BF4" w:rsidP="00E46BF4">
      <w:r>
        <w:t>[</w:t>
      </w:r>
      <w:r w:rsidRPr="00B76388">
        <w:rPr>
          <w:highlight w:val="yellow"/>
        </w:rPr>
        <w:t>Required section. Do not change.</w:t>
      </w:r>
      <w:r>
        <w:t>]</w:t>
      </w:r>
    </w:p>
    <w:p w14:paraId="73E08871" w14:textId="095904CF" w:rsidR="002B3615" w:rsidRPr="00852E10" w:rsidRDefault="002B3615" w:rsidP="002B3615">
      <w:r>
        <w:t>Copyright © OASIS Open 202</w:t>
      </w:r>
      <w:r w:rsidR="00825D0D">
        <w:t>3</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2" w:history="1">
        <w:r w:rsidRPr="00C52A20">
          <w:rPr>
            <w:rStyle w:val="Hyperlink"/>
          </w:rPr>
          <w:t>Policy</w:t>
        </w:r>
      </w:hyperlink>
      <w:r w:rsidRPr="00C52A20">
        <w:t xml:space="preserve"> may be found at the OASIS website: [</w:t>
      </w:r>
      <w:hyperlink r:id="rId53"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5"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8724" w14:textId="77777777" w:rsidR="00B71E2E" w:rsidRDefault="00B71E2E" w:rsidP="008C100C">
      <w:r>
        <w:separator/>
      </w:r>
    </w:p>
    <w:p w14:paraId="2C9A63C5" w14:textId="77777777" w:rsidR="00B71E2E" w:rsidRDefault="00B71E2E" w:rsidP="008C100C"/>
    <w:p w14:paraId="39F2416D" w14:textId="77777777" w:rsidR="00B71E2E" w:rsidRDefault="00B71E2E" w:rsidP="008C100C"/>
    <w:p w14:paraId="1DC4C9AB" w14:textId="77777777" w:rsidR="00B71E2E" w:rsidRDefault="00B71E2E" w:rsidP="008C100C"/>
    <w:p w14:paraId="21795B26" w14:textId="77777777" w:rsidR="00B71E2E" w:rsidRDefault="00B71E2E" w:rsidP="008C100C"/>
    <w:p w14:paraId="47AA72DB" w14:textId="77777777" w:rsidR="00B71E2E" w:rsidRDefault="00B71E2E" w:rsidP="008C100C"/>
    <w:p w14:paraId="71052248" w14:textId="77777777" w:rsidR="00B71E2E" w:rsidRDefault="00B71E2E" w:rsidP="008C100C"/>
  </w:endnote>
  <w:endnote w:type="continuationSeparator" w:id="0">
    <w:p w14:paraId="6007CD4D" w14:textId="77777777" w:rsidR="00B71E2E" w:rsidRDefault="00B71E2E" w:rsidP="008C100C">
      <w:r>
        <w:continuationSeparator/>
      </w:r>
    </w:p>
    <w:p w14:paraId="265BF949" w14:textId="77777777" w:rsidR="00B71E2E" w:rsidRDefault="00B71E2E" w:rsidP="008C100C"/>
    <w:p w14:paraId="31773817" w14:textId="77777777" w:rsidR="00B71E2E" w:rsidRDefault="00B71E2E" w:rsidP="008C100C"/>
    <w:p w14:paraId="45AFAAA3" w14:textId="77777777" w:rsidR="00B71E2E" w:rsidRDefault="00B71E2E" w:rsidP="008C100C"/>
    <w:p w14:paraId="7F3218B6" w14:textId="77777777" w:rsidR="00B71E2E" w:rsidRDefault="00B71E2E" w:rsidP="008C100C"/>
    <w:p w14:paraId="3FEAF4BB" w14:textId="77777777" w:rsidR="00B71E2E" w:rsidRDefault="00B71E2E" w:rsidP="008C100C"/>
    <w:p w14:paraId="33BB7217" w14:textId="77777777" w:rsidR="00B71E2E" w:rsidRDefault="00B71E2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9B7AB82" w:rsidR="00E45CA1" w:rsidRPr="00195F88" w:rsidRDefault="00AE6661" w:rsidP="008F61FB">
    <w:pPr>
      <w:pStyle w:val="Footer"/>
      <w:tabs>
        <w:tab w:val="clear" w:pos="4320"/>
        <w:tab w:val="clear" w:pos="8640"/>
        <w:tab w:val="center" w:pos="4680"/>
        <w:tab w:val="right" w:pos="9360"/>
      </w:tabs>
      <w:rPr>
        <w:szCs w:val="16"/>
        <w:lang w:val="en-US"/>
      </w:rPr>
    </w:pPr>
    <w:r>
      <w:rPr>
        <w:szCs w:val="16"/>
        <w:lang w:val="en-US"/>
      </w:rPr>
      <w:t>stix-v2.1.1</w:t>
    </w:r>
    <w:r w:rsidR="00E45CA1">
      <w:rPr>
        <w:szCs w:val="16"/>
        <w:lang w:val="en-US"/>
      </w:rPr>
      <w:t>-csd01</w:t>
    </w:r>
    <w:r w:rsidR="00E45CA1">
      <w:rPr>
        <w:szCs w:val="16"/>
      </w:rPr>
      <w:tab/>
    </w:r>
    <w:r w:rsidR="00E45CA1">
      <w:rPr>
        <w:szCs w:val="16"/>
      </w:rPr>
      <w:tab/>
    </w:r>
    <w:r>
      <w:rPr>
        <w:szCs w:val="16"/>
        <w:lang w:val="en-US"/>
      </w:rPr>
      <w:t>18 January</w:t>
    </w:r>
    <w:r w:rsidR="00E45CA1">
      <w:rPr>
        <w:szCs w:val="16"/>
      </w:rPr>
      <w:t xml:space="preserve"> </w:t>
    </w:r>
    <w:r w:rsidR="00E45CA1">
      <w:rPr>
        <w:szCs w:val="16"/>
        <w:lang w:val="en-US"/>
      </w:rPr>
      <w:t>202</w:t>
    </w:r>
    <w:r w:rsidR="00C524AA">
      <w:rPr>
        <w:szCs w:val="16"/>
        <w:lang w:val="en-US"/>
      </w:rPr>
      <w:t>3</w:t>
    </w:r>
  </w:p>
  <w:p w14:paraId="2081D924" w14:textId="17850A56"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C524AA">
      <w:rPr>
        <w:szCs w:val="16"/>
        <w:lang w:val="en-US"/>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79D4" w14:textId="77777777" w:rsidR="00B71E2E" w:rsidRDefault="00B71E2E" w:rsidP="008C100C">
      <w:r>
        <w:separator/>
      </w:r>
    </w:p>
    <w:p w14:paraId="6A0D6CC7" w14:textId="77777777" w:rsidR="00B71E2E" w:rsidRDefault="00B71E2E" w:rsidP="008C100C"/>
  </w:footnote>
  <w:footnote w:type="continuationSeparator" w:id="0">
    <w:p w14:paraId="139A9CE2" w14:textId="77777777" w:rsidR="00B71E2E" w:rsidRDefault="00B71E2E" w:rsidP="008C100C">
      <w:r>
        <w:continuationSeparator/>
      </w:r>
    </w:p>
    <w:p w14:paraId="2D814512" w14:textId="77777777" w:rsidR="00B71E2E" w:rsidRDefault="00B71E2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1"/>
  </w:num>
  <w:num w:numId="2" w16cid:durableId="468591320">
    <w:abstractNumId w:val="21"/>
  </w:num>
  <w:num w:numId="3" w16cid:durableId="969281892">
    <w:abstractNumId w:val="21"/>
  </w:num>
  <w:num w:numId="4" w16cid:durableId="249893250">
    <w:abstractNumId w:val="21"/>
  </w:num>
  <w:num w:numId="5" w16cid:durableId="974798250">
    <w:abstractNumId w:val="11"/>
  </w:num>
  <w:num w:numId="6" w16cid:durableId="1581330179">
    <w:abstractNumId w:val="12"/>
  </w:num>
  <w:num w:numId="7" w16cid:durableId="1926721268">
    <w:abstractNumId w:val="23"/>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18"/>
  </w:num>
  <w:num w:numId="19" w16cid:durableId="608702802">
    <w:abstractNumId w:val="18"/>
  </w:num>
  <w:num w:numId="20" w16cid:durableId="1564290741">
    <w:abstractNumId w:val="18"/>
  </w:num>
  <w:num w:numId="21" w16cid:durableId="1631861045">
    <w:abstractNumId w:val="18"/>
  </w:num>
  <w:num w:numId="22" w16cid:durableId="520439913">
    <w:abstractNumId w:val="18"/>
  </w:num>
  <w:num w:numId="23" w16cid:durableId="1710639750">
    <w:abstractNumId w:val="18"/>
  </w:num>
  <w:num w:numId="24" w16cid:durableId="1410300486">
    <w:abstractNumId w:val="18"/>
  </w:num>
  <w:num w:numId="25" w16cid:durableId="1152797412">
    <w:abstractNumId w:val="18"/>
  </w:num>
  <w:num w:numId="26" w16cid:durableId="393704058">
    <w:abstractNumId w:val="18"/>
  </w:num>
  <w:num w:numId="27" w16cid:durableId="956253448">
    <w:abstractNumId w:val="18"/>
  </w:num>
  <w:num w:numId="28" w16cid:durableId="158078078">
    <w:abstractNumId w:val="18"/>
  </w:num>
  <w:num w:numId="29" w16cid:durableId="1936747895">
    <w:abstractNumId w:val="18"/>
  </w:num>
  <w:num w:numId="30" w16cid:durableId="2121100101">
    <w:abstractNumId w:val="8"/>
  </w:num>
  <w:num w:numId="31" w16cid:durableId="568275647">
    <w:abstractNumId w:val="22"/>
  </w:num>
  <w:num w:numId="32" w16cid:durableId="2096705110">
    <w:abstractNumId w:val="19"/>
  </w:num>
  <w:num w:numId="33" w16cid:durableId="1486431296">
    <w:abstractNumId w:val="20"/>
  </w:num>
  <w:num w:numId="34" w16cid:durableId="318845975">
    <w:abstractNumId w:val="16"/>
  </w:num>
  <w:num w:numId="35" w16cid:durableId="2074310473">
    <w:abstractNumId w:val="15"/>
  </w:num>
  <w:num w:numId="36" w16cid:durableId="1216237890">
    <w:abstractNumId w:val="0"/>
  </w:num>
  <w:num w:numId="37" w16cid:durableId="1664041200">
    <w:abstractNumId w:val="13"/>
  </w:num>
  <w:num w:numId="38" w16cid:durableId="1302808210">
    <w:abstractNumId w:val="13"/>
  </w:num>
  <w:num w:numId="39" w16cid:durableId="1357001398">
    <w:abstractNumId w:val="13"/>
  </w:num>
  <w:num w:numId="40" w16cid:durableId="1841236590">
    <w:abstractNumId w:val="13"/>
  </w:num>
  <w:num w:numId="41" w16cid:durableId="626619752">
    <w:abstractNumId w:val="13"/>
  </w:num>
  <w:num w:numId="42" w16cid:durableId="1088885699">
    <w:abstractNumId w:val="13"/>
  </w:num>
  <w:num w:numId="43" w16cid:durableId="643390837">
    <w:abstractNumId w:val="13"/>
  </w:num>
  <w:num w:numId="44" w16cid:durableId="1187251319">
    <w:abstractNumId w:val="17"/>
  </w:num>
  <w:num w:numId="45" w16cid:durableId="1770738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417B"/>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1F62DC"/>
    <w:rsid w:val="002017D5"/>
    <w:rsid w:val="00203163"/>
    <w:rsid w:val="0020630E"/>
    <w:rsid w:val="00217F3E"/>
    <w:rsid w:val="00225C3B"/>
    <w:rsid w:val="00231EFF"/>
    <w:rsid w:val="0023482D"/>
    <w:rsid w:val="00235591"/>
    <w:rsid w:val="00253FB8"/>
    <w:rsid w:val="00273E05"/>
    <w:rsid w:val="0027596C"/>
    <w:rsid w:val="00275FD8"/>
    <w:rsid w:val="0027617D"/>
    <w:rsid w:val="00285F85"/>
    <w:rsid w:val="00286EC7"/>
    <w:rsid w:val="002913BC"/>
    <w:rsid w:val="0029455F"/>
    <w:rsid w:val="00295C45"/>
    <w:rsid w:val="002A5CA9"/>
    <w:rsid w:val="002A6A18"/>
    <w:rsid w:val="002B197B"/>
    <w:rsid w:val="002B3615"/>
    <w:rsid w:val="002B36DB"/>
    <w:rsid w:val="002B7E99"/>
    <w:rsid w:val="002C0868"/>
    <w:rsid w:val="002D0063"/>
    <w:rsid w:val="002D0E47"/>
    <w:rsid w:val="002D0FAE"/>
    <w:rsid w:val="002D3745"/>
    <w:rsid w:val="002F793A"/>
    <w:rsid w:val="0030130C"/>
    <w:rsid w:val="00304735"/>
    <w:rsid w:val="00306725"/>
    <w:rsid w:val="00307FD3"/>
    <w:rsid w:val="00310E8A"/>
    <w:rsid w:val="003129C6"/>
    <w:rsid w:val="003243B6"/>
    <w:rsid w:val="00324D23"/>
    <w:rsid w:val="0033291C"/>
    <w:rsid w:val="003374BB"/>
    <w:rsid w:val="003423A1"/>
    <w:rsid w:val="003426DD"/>
    <w:rsid w:val="003476C1"/>
    <w:rsid w:val="00353EC5"/>
    <w:rsid w:val="0035461D"/>
    <w:rsid w:val="00354839"/>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E027D"/>
    <w:rsid w:val="003F487C"/>
    <w:rsid w:val="00401B55"/>
    <w:rsid w:val="00402451"/>
    <w:rsid w:val="0040329D"/>
    <w:rsid w:val="00406429"/>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94971"/>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64B40"/>
    <w:rsid w:val="006726F4"/>
    <w:rsid w:val="00682D5C"/>
    <w:rsid w:val="0068398A"/>
    <w:rsid w:val="00685CEC"/>
    <w:rsid w:val="00696558"/>
    <w:rsid w:val="006A0BE4"/>
    <w:rsid w:val="006A1B10"/>
    <w:rsid w:val="006A21B8"/>
    <w:rsid w:val="006A48F3"/>
    <w:rsid w:val="006A6A3A"/>
    <w:rsid w:val="006B65C7"/>
    <w:rsid w:val="006C787E"/>
    <w:rsid w:val="006D31DB"/>
    <w:rsid w:val="006E0F5D"/>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45987"/>
    <w:rsid w:val="00750516"/>
    <w:rsid w:val="00754545"/>
    <w:rsid w:val="0076113A"/>
    <w:rsid w:val="007611CD"/>
    <w:rsid w:val="00766168"/>
    <w:rsid w:val="00773035"/>
    <w:rsid w:val="0077347A"/>
    <w:rsid w:val="007816D7"/>
    <w:rsid w:val="00784287"/>
    <w:rsid w:val="00791D58"/>
    <w:rsid w:val="00792947"/>
    <w:rsid w:val="007C2C52"/>
    <w:rsid w:val="007C343F"/>
    <w:rsid w:val="007D079E"/>
    <w:rsid w:val="007E3373"/>
    <w:rsid w:val="007F0858"/>
    <w:rsid w:val="007F5126"/>
    <w:rsid w:val="00806D7D"/>
    <w:rsid w:val="00816D85"/>
    <w:rsid w:val="00825D0D"/>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900A0"/>
    <w:rsid w:val="008A5573"/>
    <w:rsid w:val="008A6250"/>
    <w:rsid w:val="008A70B7"/>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CFF"/>
    <w:rsid w:val="009A44D0"/>
    <w:rsid w:val="009A4C1B"/>
    <w:rsid w:val="009C7DCE"/>
    <w:rsid w:val="009D36A5"/>
    <w:rsid w:val="009E5ACB"/>
    <w:rsid w:val="009F03D2"/>
    <w:rsid w:val="00A001B9"/>
    <w:rsid w:val="00A046ED"/>
    <w:rsid w:val="00A05FDF"/>
    <w:rsid w:val="00A0789C"/>
    <w:rsid w:val="00A24BDD"/>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E6661"/>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1E2E"/>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4AA"/>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42A8"/>
    <w:rsid w:val="00D17F06"/>
    <w:rsid w:val="00D31E2E"/>
    <w:rsid w:val="00D34E24"/>
    <w:rsid w:val="00D34E9C"/>
    <w:rsid w:val="00D35CC1"/>
    <w:rsid w:val="00D35DF1"/>
    <w:rsid w:val="00D36B80"/>
    <w:rsid w:val="00D43CB9"/>
    <w:rsid w:val="00D5207A"/>
    <w:rsid w:val="00D54431"/>
    <w:rsid w:val="00D56563"/>
    <w:rsid w:val="00D567FE"/>
    <w:rsid w:val="00D57FAD"/>
    <w:rsid w:val="00D66341"/>
    <w:rsid w:val="00D8216B"/>
    <w:rsid w:val="00D852A1"/>
    <w:rsid w:val="00D96FB4"/>
    <w:rsid w:val="00DA5475"/>
    <w:rsid w:val="00DB7C1F"/>
    <w:rsid w:val="00DD73AA"/>
    <w:rsid w:val="00DD75D2"/>
    <w:rsid w:val="00DE46EE"/>
    <w:rsid w:val="00DE6F0E"/>
    <w:rsid w:val="00DF1F29"/>
    <w:rsid w:val="00DF5EAF"/>
    <w:rsid w:val="00E01912"/>
    <w:rsid w:val="00E06AD7"/>
    <w:rsid w:val="00E144DC"/>
    <w:rsid w:val="00E1709C"/>
    <w:rsid w:val="00E21073"/>
    <w:rsid w:val="00E21636"/>
    <w:rsid w:val="00E230BA"/>
    <w:rsid w:val="00E31A55"/>
    <w:rsid w:val="00E35020"/>
    <w:rsid w:val="00E35EDA"/>
    <w:rsid w:val="00E36FE1"/>
    <w:rsid w:val="00E4299F"/>
    <w:rsid w:val="00E43663"/>
    <w:rsid w:val="00E43C11"/>
    <w:rsid w:val="00E45CA1"/>
    <w:rsid w:val="00E46BF4"/>
    <w:rsid w:val="00E50BE3"/>
    <w:rsid w:val="00E51EE8"/>
    <w:rsid w:val="00E529A9"/>
    <w:rsid w:val="00E5432A"/>
    <w:rsid w:val="00E7674F"/>
    <w:rsid w:val="00E83AED"/>
    <w:rsid w:val="00E9034C"/>
    <w:rsid w:val="00E947B6"/>
    <w:rsid w:val="00E976E8"/>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stix/v2.1.1/stix-v2.1.1.html" TargetMode="External"/><Relationship Id="rId18" Type="http://schemas.openxmlformats.org/officeDocument/2006/relationships/hyperlink" Target="mailto:trey.darley@accenture.com" TargetMode="External"/><Relationship Id="rId26" Type="http://schemas.openxmlformats.org/officeDocument/2006/relationships/hyperlink" Target="http://www.ibm.com/" TargetMode="External"/><Relationship Id="rId39" Type="http://schemas.openxmlformats.org/officeDocument/2006/relationships/hyperlink" Target="https://docs.oasis-open.org/cti/stix/v2.1.1/csd01/stix-v2.1.1-csd01.html" TargetMode="External"/><Relationship Id="rId21" Type="http://schemas.openxmlformats.org/officeDocument/2006/relationships/hyperlink" Target="https://www.accenture.com/" TargetMode="External"/><Relationship Id="rId34" Type="http://schemas.openxmlformats.org/officeDocument/2006/relationships/hyperlink" Target="https://www.oasis-open.org/committees/cti/" TargetMode="External"/><Relationship Id="rId42" Type="http://schemas.openxmlformats.org/officeDocument/2006/relationships/footer" Target="footer1.xml"/><Relationship Id="rId47" Type="http://schemas.openxmlformats.org/officeDocument/2006/relationships/hyperlink" Target="https://www.rfc-editor.org/in-notes/rfc-ref.txt" TargetMode="External"/><Relationship Id="rId50" Type="http://schemas.openxmlformats.org/officeDocument/2006/relationships/hyperlink" Target="https://www.rfc-editor.org/info/rfc8174" TargetMode="External"/><Relationship Id="rId55"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c.coderre@accenture.com" TargetMode="External"/><Relationship Id="rId29" Type="http://schemas.openxmlformats.org/officeDocument/2006/relationships/hyperlink" Target="https://docs.oasis-open.org/cti/taxii/v2.1/taxii-v2.1.html" TargetMode="External"/><Relationship Id="rId11" Type="http://schemas.openxmlformats.org/officeDocument/2006/relationships/hyperlink" Target="https://docs.oasis-open.org/cti/stix/v2.1.1/csd01/stix-v2.1.1-csd01.pdf" TargetMode="External"/><Relationship Id="rId24" Type="http://schemas.openxmlformats.org/officeDocument/2006/relationships/hyperlink" Target="http://www.mitre.org/" TargetMode="External"/><Relationship Id="rId32" Type="http://schemas.openxmlformats.org/officeDocument/2006/relationships/hyperlink" Target="https://www.oasis-open.org/committees/tc_home.php?wg_abbrev=cti" TargetMode="External"/><Relationship Id="rId37" Type="http://schemas.openxmlformats.org/officeDocument/2006/relationships/hyperlink" Target="https://www.oasis-open.org/committees/cti/ipr.php" TargetMode="External"/><Relationship Id="rId40" Type="http://schemas.openxmlformats.org/officeDocument/2006/relationships/hyperlink" Target="https://docs.oasis-open.org/cti/stix/v2.1.1/stix-v2.1.1.html" TargetMode="External"/><Relationship Id="rId45" Type="http://schemas.openxmlformats.org/officeDocument/2006/relationships/hyperlink" Target="https://docs.oasis-open.org/templates/TCHandbook/ConformanceGuidelines.html" TargetMode="External"/><Relationship Id="rId53" Type="http://schemas.openxmlformats.org/officeDocument/2006/relationships/hyperlink" Target="https://www.oasis-open.org/policies-guidelines/ipr/" TargetMode="External"/><Relationship Id="rId5" Type="http://schemas.openxmlformats.org/officeDocument/2006/relationships/webSettings" Target="webSettings.xml"/><Relationship Id="rId19" Type="http://schemas.openxmlformats.org/officeDocument/2006/relationships/hyperlink" Target="https://www.accenture.com/" TargetMode="External"/><Relationship Id="rId4" Type="http://schemas.openxmlformats.org/officeDocument/2006/relationships/settings" Target="settings.xml"/><Relationship Id="rId9" Type="http://schemas.openxmlformats.org/officeDocument/2006/relationships/hyperlink" Target="https://docs.oasis-open.org/cti/stix/v2.1.1/csd01/stix-v2.1.1-csd01.docx" TargetMode="External"/><Relationship Id="rId14" Type="http://schemas.openxmlformats.org/officeDocument/2006/relationships/hyperlink" Target="https://docs.oasis-open.org/cti/stix/v2.1.1/stix-v2.1.1.pdf" TargetMode="External"/><Relationship Id="rId22" Type="http://schemas.openxmlformats.org/officeDocument/2006/relationships/hyperlink" Target="mailto:bj@ctin.us" TargetMode="External"/><Relationship Id="rId27" Type="http://schemas.openxmlformats.org/officeDocument/2006/relationships/hyperlink" Target="http://docs.oasis-open.org/cti/stix/v1.2.1/stix-v1.2.1-part1-overview.html" TargetMode="External"/><Relationship Id="rId30" Type="http://schemas.openxmlformats.org/officeDocument/2006/relationships/hyperlink" Target="https://docs.oasis-open.org/cti/stix-taxii-2-interop-p1/v1.1/stix-taxii-2-interop-p1-v1.1.htm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policies-guidelines/tc-process-2017-05-26/" TargetMode="External"/><Relationship Id="rId48" Type="http://schemas.openxmlformats.org/officeDocument/2006/relationships/hyperlink" Target="https://docs.oasis-open.org/templates/w3c-recommendations-list/w3c-recommendations-list.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rfc-editor.org/info/rfc3552" TargetMode="External"/><Relationship Id="rId3" Type="http://schemas.openxmlformats.org/officeDocument/2006/relationships/styles" Target="styles.xml"/><Relationship Id="rId12" Type="http://schemas.openxmlformats.org/officeDocument/2006/relationships/hyperlink" Target="https://docs.oasis-open.org/cti/stix/v2.1.1/stix-v2.1.1.docx" TargetMode="External"/><Relationship Id="rId17" Type="http://schemas.openxmlformats.org/officeDocument/2006/relationships/hyperlink" Target="https://www.accenture.com/" TargetMode="External"/><Relationship Id="rId25" Type="http://schemas.openxmlformats.org/officeDocument/2006/relationships/hyperlink" Target="mailto:emily.ratliff@ibm.com" TargetMode="External"/><Relationship Id="rId33" Type="http://schemas.openxmlformats.org/officeDocument/2006/relationships/hyperlink" Target="https://www.oasis-open.org/committees/comments/index.php?wg_abbrev=cti" TargetMode="External"/><Relationship Id="rId38" Type="http://schemas.openxmlformats.org/officeDocument/2006/relationships/hyperlink" Target="https://www.oasis-open.org/policies-guidelines/tc-process-2017-05-26/" TargetMode="External"/><Relationship Id="rId46" Type="http://schemas.openxmlformats.org/officeDocument/2006/relationships/hyperlink" Target="https://docs.oasis-open.org/templates/ietf-rfc-list/ietf-rfc-list.html" TargetMode="External"/><Relationship Id="rId20" Type="http://schemas.openxmlformats.org/officeDocument/2006/relationships/hyperlink" Target="mailto:trey.darley@accenture.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cti/" TargetMode="External"/><Relationship Id="rId23" Type="http://schemas.openxmlformats.org/officeDocument/2006/relationships/hyperlink" Target="mailto:rpiazza@mitre.org" TargetMode="External"/><Relationship Id="rId28" Type="http://schemas.openxmlformats.org/officeDocument/2006/relationships/hyperlink" Target="https://docs.oasis-open.org/cti/stix/v2.1/stix-v2.1.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rfc-editor.org/info/rfc2119" TargetMode="External"/><Relationship Id="rId57" Type="http://schemas.openxmlformats.org/officeDocument/2006/relationships/theme" Target="theme/theme1.xml"/><Relationship Id="rId10" Type="http://schemas.openxmlformats.org/officeDocument/2006/relationships/hyperlink" Target="https://docs.oasis-open.org/cti/stix/v2.1.1/csd01/stix-v2.1.1-csd01.html" TargetMode="External"/><Relationship Id="rId31" Type="http://schemas.openxmlformats.org/officeDocument/2006/relationships/hyperlink" Target="https://docs.oasis-open.org/cti/stix-taxii-2-interop-p2/v1.0/stix-taxii-2-interop-p2-v1.0.html" TargetMode="External"/><Relationship Id="rId44" Type="http://schemas.openxmlformats.org/officeDocument/2006/relationships/hyperlink" Target="https://www.oasis-open.org/policies-guidelines/oasis-defined-terms-2018-05-22/" TargetMode="External"/><Relationship Id="rId52"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112</TotalTime>
  <Pages>13</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STIX Version 2.1.1</vt:lpstr>
    </vt:vector>
  </TitlesOfParts>
  <Company/>
  <LinksUpToDate>false</LinksUpToDate>
  <CharactersWithSpaces>22537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2.1.1</dc:title>
  <dc:creator>OASIS Cyber Threat Intelligence (CTI) TC</dc:creator>
  <dc:description>Structured Threat Information Expression (STIX) is a language for expressing cyber threat and observable information.</dc:description>
  <cp:lastModifiedBy>Paul</cp:lastModifiedBy>
  <cp:revision>16</cp:revision>
  <cp:lastPrinted>2011-08-05T16:21:00Z</cp:lastPrinted>
  <dcterms:created xsi:type="dcterms:W3CDTF">2022-02-23T19:48:00Z</dcterms:created>
  <dcterms:modified xsi:type="dcterms:W3CDTF">2023-01-18T20:21:00Z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