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1BF52AE3" w:rsidR="00191170" w:rsidRPr="00AC3953" w:rsidRDefault="00AB4885" w:rsidP="00DA6AC3">
      <w:pPr>
        <w:pStyle w:val="Title"/>
        <w:spacing w:after="240"/>
        <w:rPr>
          <w:rFonts w:ascii="Cambria" w:hAnsi="Cambria"/>
        </w:rPr>
      </w:pPr>
      <w:r>
        <w:t>Content Badging in DITA</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6AD5A56A" w:rsidR="00191170" w:rsidRPr="00CE06CB" w:rsidRDefault="0053288E" w:rsidP="00191170">
      <w:pPr>
        <w:pStyle w:val="Subtitle"/>
      </w:pPr>
      <w:r>
        <w:t>Working</w:t>
      </w:r>
      <w:r w:rsidR="00191170" w:rsidRPr="00CE06CB">
        <w:t xml:space="preserve"> Draft </w:t>
      </w:r>
      <w:r w:rsidR="00AB4885">
        <w:t>01</w:t>
      </w:r>
    </w:p>
    <w:p w14:paraId="0F006DFA" w14:textId="08BBCD6A" w:rsidR="00191170" w:rsidRDefault="00AB4885" w:rsidP="00191170">
      <w:pPr>
        <w:pStyle w:val="Subtitle"/>
      </w:pPr>
      <w:r>
        <w:t>29 April</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5C28C441" w:rsidR="006D64C3" w:rsidRDefault="0042155A" w:rsidP="005E75B0">
      <w:pPr>
        <w:pStyle w:val="Titlepageinfodescription"/>
      </w:pPr>
      <w:hyperlink r:id="rId8" w:history="1">
        <w:r w:rsidR="006D64C3" w:rsidRPr="00AB4885">
          <w:rPr>
            <w:rStyle w:val="Hyperlink"/>
          </w:rPr>
          <w:t xml:space="preserve">OASIS </w:t>
        </w:r>
        <w:r w:rsidR="00AB4885" w:rsidRPr="00AB4885">
          <w:rPr>
            <w:rStyle w:val="Hyperlink"/>
          </w:rPr>
          <w:t>DITA Adoption</w:t>
        </w:r>
        <w:r w:rsidR="006D64C3" w:rsidRPr="00AB4885">
          <w:rPr>
            <w:rStyle w:val="Hyperlink"/>
          </w:rPr>
          <w:t xml:space="preserve"> TC</w:t>
        </w:r>
      </w:hyperlink>
    </w:p>
    <w:p w14:paraId="55E43EB6" w14:textId="518988D3" w:rsidR="006D64C3" w:rsidRDefault="006D64C3" w:rsidP="006D64C3">
      <w:pPr>
        <w:pStyle w:val="Titlepageinfo"/>
      </w:pPr>
      <w:r>
        <w:t>Chair:</w:t>
      </w:r>
    </w:p>
    <w:p w14:paraId="218497BD" w14:textId="1E356883" w:rsidR="006D64C3" w:rsidRDefault="00204874" w:rsidP="001778D3">
      <w:pPr>
        <w:pStyle w:val="Contributor"/>
      </w:pPr>
      <w:r w:rsidRPr="00204874">
        <w:t xml:space="preserve">Keith </w:t>
      </w:r>
      <w:proofErr w:type="spellStart"/>
      <w:r w:rsidRPr="00204874">
        <w:t>Schengili</w:t>
      </w:r>
      <w:proofErr w:type="spellEnd"/>
      <w:r w:rsidRPr="00204874">
        <w:t>-Roberts</w:t>
      </w:r>
      <w:r w:rsidR="001778D3">
        <w:t xml:space="preserve"> (</w:t>
      </w:r>
      <w:hyperlink r:id="rId9" w:history="1">
        <w:r w:rsidRPr="00204874">
          <w:rPr>
            <w:rStyle w:val="Hyperlink"/>
          </w:rPr>
          <w:t>keith.roberts@ixiasoft.com</w:t>
        </w:r>
      </w:hyperlink>
      <w:r w:rsidR="001778D3">
        <w:t xml:space="preserve">), </w:t>
      </w:r>
      <w:hyperlink r:id="rId10" w:history="1">
        <w:r w:rsidRPr="00204874">
          <w:rPr>
            <w:rStyle w:val="Hyperlink"/>
            <w:sz w:val="21"/>
            <w:szCs w:val="21"/>
            <w:shd w:val="clear" w:color="auto" w:fill="FFFFFF"/>
          </w:rPr>
          <w:t>IXIASOFT</w:t>
        </w:r>
      </w:hyperlink>
    </w:p>
    <w:p w14:paraId="76BDEF98" w14:textId="01F72982" w:rsidR="006D64C3" w:rsidRDefault="006D64C3" w:rsidP="006D64C3">
      <w:pPr>
        <w:pStyle w:val="Titlepageinfo"/>
      </w:pPr>
      <w:r>
        <w:t>Editor:</w:t>
      </w:r>
    </w:p>
    <w:p w14:paraId="0B53FD55" w14:textId="2A4E3C28" w:rsidR="006D64C3" w:rsidRDefault="00204874" w:rsidP="00204874">
      <w:pPr>
        <w:pStyle w:val="Contributor"/>
      </w:pPr>
      <w:r>
        <w:t>Stan Doherty</w:t>
      </w:r>
      <w:r w:rsidR="001778D3">
        <w:t xml:space="preserve"> (</w:t>
      </w:r>
      <w:hyperlink r:id="rId11" w:history="1">
        <w:r w:rsidRPr="00204874">
          <w:rPr>
            <w:rStyle w:val="Hyperlink"/>
          </w:rPr>
          <w:t>stan@modularwriting.com</w:t>
        </w:r>
      </w:hyperlink>
      <w:r w:rsidR="001778D3">
        <w:t xml:space="preserve">), </w:t>
      </w:r>
      <w:r>
        <w:t>Individual Member</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753A6E08" w:rsidR="001778D3" w:rsidRPr="00560795" w:rsidRDefault="00204874" w:rsidP="00371DF8">
      <w:pPr>
        <w:pStyle w:val="RelatedWork"/>
      </w:pPr>
      <w:r w:rsidRPr="00204874">
        <w:rPr>
          <w:i/>
        </w:rPr>
        <w:t>Darwin Information Typing Architecture (DITA) Version 1.3 Part 0: Overview</w:t>
      </w:r>
      <w:r w:rsidRPr="00204874">
        <w:t xml:space="preserve">. Edited by Robert D. Anderson and Kristen James </w:t>
      </w:r>
      <w:proofErr w:type="spellStart"/>
      <w:r w:rsidRPr="00204874">
        <w:t>Eberlein</w:t>
      </w:r>
      <w:proofErr w:type="spellEnd"/>
      <w:r w:rsidRPr="00204874">
        <w:t xml:space="preserve">. Latest version: </w:t>
      </w:r>
      <w:hyperlink r:id="rId12" w:history="1">
        <w:r w:rsidRPr="005C74CB">
          <w:rPr>
            <w:rStyle w:val="Hyperlink"/>
          </w:rPr>
          <w:t>http://docs.oasis-open.org/dita/dita/v1.3/dita-v1.3-part0-overview.html</w:t>
        </w:r>
      </w:hyperlink>
      <w:r w:rsidRPr="00204874">
        <w:t>.</w:t>
      </w:r>
      <w:bookmarkStart w:id="0" w:name="_GoBack"/>
      <w:bookmarkEnd w:id="0"/>
    </w:p>
    <w:p w14:paraId="071C9F9A" w14:textId="77777777" w:rsidR="00191170" w:rsidRDefault="00191170" w:rsidP="00191170">
      <w:pPr>
        <w:pStyle w:val="Titlepageinfo"/>
      </w:pPr>
      <w:r>
        <w:t>Abstract:</w:t>
      </w:r>
    </w:p>
    <w:p w14:paraId="7023882C" w14:textId="1E9CAB3F" w:rsidR="00191170" w:rsidRDefault="005C74CB" w:rsidP="005C74CB">
      <w:pPr>
        <w:pStyle w:val="Abstract"/>
      </w:pPr>
      <w:r>
        <w:t>This document describes approaches to implementing content badging in DITA v1.3.</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3" w:anchor="dWorkingDraft" w:history="1">
        <w:r w:rsidRPr="0053288E">
          <w:rPr>
            <w:rStyle w:val="Hyperlink"/>
          </w:rPr>
          <w:t>Working Draft</w:t>
        </w:r>
      </w:hyperlink>
      <w:r w:rsidRPr="0053288E">
        <w:t xml:space="preserve"> (WD) has been produced by one or more TC Members; it has not yet been voted on by the TC or </w:t>
      </w:r>
      <w:hyperlink r:id="rId14" w:anchor="committeeDraft" w:history="1">
        <w:r w:rsidRPr="0053288E">
          <w:rPr>
            <w:rStyle w:val="Hyperlink"/>
          </w:rPr>
          <w:t>approved</w:t>
        </w:r>
      </w:hyperlink>
      <w:r w:rsidRPr="0053288E">
        <w:t xml:space="preserve"> as a Committee Note Draft. The OASIS document </w:t>
      </w:r>
      <w:hyperlink r:id="rId15"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53500AE1" w:rsidR="0053288E" w:rsidRPr="0053288E" w:rsidRDefault="0053288E" w:rsidP="0053288E">
      <w:pPr>
        <w:rPr>
          <w:lang w:eastAsia="en-US"/>
        </w:rPr>
      </w:pPr>
      <w:r w:rsidRPr="0053288E">
        <w:rPr>
          <w:lang w:eastAsia="en-US"/>
        </w:rPr>
        <w:t>Initial publication URI:</w:t>
      </w:r>
      <w:r w:rsidRPr="0053288E">
        <w:rPr>
          <w:lang w:eastAsia="en-US"/>
        </w:rPr>
        <w:br/>
        <w:t>http</w:t>
      </w:r>
      <w:r w:rsidR="00590261">
        <w:rPr>
          <w:lang w:eastAsia="en-US"/>
        </w:rPr>
        <w:t>s</w:t>
      </w:r>
      <w:r w:rsidRPr="0053288E">
        <w:rPr>
          <w:lang w:eastAsia="en-US"/>
        </w:rPr>
        <w:t>://docs.oasis-open.org/</w:t>
      </w:r>
      <w:r w:rsidR="005C74CB">
        <w:rPr>
          <w:lang w:eastAsia="en-US"/>
        </w:rPr>
        <w:t>dita-adoption</w:t>
      </w:r>
      <w:r w:rsidRPr="0053288E">
        <w:rPr>
          <w:lang w:eastAsia="en-US"/>
        </w:rPr>
        <w:t>/</w:t>
      </w:r>
      <w:r w:rsidR="005C74CB">
        <w:rPr>
          <w:lang w:eastAsia="en-US"/>
        </w:rPr>
        <w:t>content-badging</w:t>
      </w:r>
      <w:r w:rsidRPr="0053288E">
        <w:rPr>
          <w:lang w:eastAsia="en-US"/>
        </w:rPr>
        <w:t>/v1.0/cnd01</w:t>
      </w:r>
      <w:r w:rsidR="005C74CB">
        <w:rPr>
          <w:lang w:eastAsia="en-US"/>
        </w:rPr>
        <w:t>/content-badging</w:t>
      </w:r>
      <w:r w:rsidRPr="0053288E">
        <w:rPr>
          <w:lang w:eastAsia="en-US"/>
        </w:rPr>
        <w:t>-v1.0-cnd01.docx.</w:t>
      </w:r>
    </w:p>
    <w:p w14:paraId="27CFFBBC" w14:textId="531744F9" w:rsidR="008C3D8A" w:rsidRDefault="0053288E" w:rsidP="0053288E">
      <w:pPr>
        <w:rPr>
          <w:lang w:eastAsia="en-US"/>
        </w:rPr>
      </w:pPr>
      <w:r w:rsidRPr="0053288E">
        <w:rPr>
          <w:lang w:eastAsia="en-US"/>
        </w:rPr>
        <w:t>Permanent "Latest version" URI:</w:t>
      </w:r>
      <w:r w:rsidRPr="0053288E">
        <w:rPr>
          <w:lang w:eastAsia="en-US"/>
        </w:rPr>
        <w:br/>
        <w:t>http</w:t>
      </w:r>
      <w:r w:rsidR="00590261">
        <w:rPr>
          <w:lang w:eastAsia="en-US"/>
        </w:rPr>
        <w:t>s</w:t>
      </w:r>
      <w:r w:rsidRPr="0053288E">
        <w:rPr>
          <w:lang w:eastAsia="en-US"/>
        </w:rPr>
        <w:t>://docs.oasis-open.org/</w:t>
      </w:r>
      <w:r w:rsidR="005C74CB">
        <w:rPr>
          <w:lang w:eastAsia="en-US"/>
        </w:rPr>
        <w:t>dita-adoption</w:t>
      </w:r>
      <w:r w:rsidRPr="0053288E">
        <w:rPr>
          <w:lang w:eastAsia="en-US"/>
        </w:rPr>
        <w:t>/</w:t>
      </w:r>
      <w:r w:rsidR="005C74CB">
        <w:rPr>
          <w:lang w:eastAsia="en-US"/>
        </w:rPr>
        <w:t>content-badging</w:t>
      </w:r>
      <w:r w:rsidRPr="0053288E">
        <w:rPr>
          <w:lang w:eastAsia="en-US"/>
        </w:rPr>
        <w:t>/v1.0/</w:t>
      </w:r>
      <w:r w:rsidR="005C74CB">
        <w:rPr>
          <w:lang w:eastAsia="en-US"/>
        </w:rPr>
        <w:t>content-badging</w:t>
      </w:r>
      <w:r w:rsidRPr="0053288E">
        <w:rPr>
          <w:lang w:eastAsia="en-US"/>
        </w:rPr>
        <w:t>-v1.0.docx.</w:t>
      </w:r>
    </w:p>
    <w:p w14:paraId="37E2AD22" w14:textId="2450B9E2" w:rsidR="000C7882" w:rsidRDefault="0053288E" w:rsidP="0053288E">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6"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A7DD641" w14:textId="472C1F5D" w:rsidR="00F71E87" w:rsidRDefault="005E6D8C">
      <w:pPr>
        <w:pStyle w:val="TOC1"/>
        <w:tabs>
          <w:tab w:val="left" w:pos="420"/>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34284655" w:history="1">
        <w:r w:rsidR="00F71E87" w:rsidRPr="00A672B4">
          <w:rPr>
            <w:rStyle w:val="Hyperlink"/>
            <w:noProof/>
          </w:rPr>
          <w:t>1</w:t>
        </w:r>
        <w:r w:rsidR="00F71E87">
          <w:rPr>
            <w:rFonts w:asciiTheme="minorHAnsi" w:eastAsiaTheme="minorEastAsia" w:hAnsiTheme="minorHAnsi" w:cstheme="minorBidi"/>
            <w:noProof/>
            <w:lang w:eastAsia="en-US"/>
          </w:rPr>
          <w:tab/>
        </w:r>
        <w:r w:rsidR="00F71E87" w:rsidRPr="00A672B4">
          <w:rPr>
            <w:rStyle w:val="Hyperlink"/>
            <w:noProof/>
          </w:rPr>
          <w:t>Introduction</w:t>
        </w:r>
        <w:r w:rsidR="00F71E87">
          <w:rPr>
            <w:noProof/>
            <w:webHidden/>
          </w:rPr>
          <w:tab/>
        </w:r>
        <w:r w:rsidR="00F71E87">
          <w:rPr>
            <w:noProof/>
            <w:webHidden/>
          </w:rPr>
          <w:fldChar w:fldCharType="begin"/>
        </w:r>
        <w:r w:rsidR="00F71E87">
          <w:rPr>
            <w:noProof/>
            <w:webHidden/>
          </w:rPr>
          <w:instrText xml:space="preserve"> PAGEREF _Toc534284655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89159F2" w14:textId="21D89FF7" w:rsidR="00F71E87" w:rsidRDefault="0042155A">
      <w:pPr>
        <w:pStyle w:val="TOC2"/>
        <w:tabs>
          <w:tab w:val="right" w:leader="dot" w:pos="9350"/>
        </w:tabs>
        <w:rPr>
          <w:rFonts w:asciiTheme="minorHAnsi" w:eastAsiaTheme="minorEastAsia" w:hAnsiTheme="minorHAnsi" w:cstheme="minorBidi"/>
          <w:noProof/>
          <w:lang w:eastAsia="en-US"/>
        </w:rPr>
      </w:pPr>
      <w:hyperlink w:anchor="_Toc534284656" w:history="1">
        <w:r w:rsidR="00F71E87" w:rsidRPr="00A672B4">
          <w:rPr>
            <w:rStyle w:val="Hyperlink"/>
            <w:noProof/>
          </w:rPr>
          <w:t>1.1 References (non-normative)</w:t>
        </w:r>
        <w:r w:rsidR="00F71E87">
          <w:rPr>
            <w:noProof/>
            <w:webHidden/>
          </w:rPr>
          <w:tab/>
        </w:r>
        <w:r w:rsidR="00F71E87">
          <w:rPr>
            <w:noProof/>
            <w:webHidden/>
          </w:rPr>
          <w:fldChar w:fldCharType="begin"/>
        </w:r>
        <w:r w:rsidR="00F71E87">
          <w:rPr>
            <w:noProof/>
            <w:webHidden/>
          </w:rPr>
          <w:instrText xml:space="preserve"> PAGEREF _Toc534284656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B348D0D" w14:textId="5C56945B" w:rsidR="00F71E87" w:rsidRDefault="0042155A">
      <w:pPr>
        <w:pStyle w:val="TOC2"/>
        <w:tabs>
          <w:tab w:val="right" w:leader="dot" w:pos="9350"/>
        </w:tabs>
        <w:rPr>
          <w:rFonts w:asciiTheme="minorHAnsi" w:eastAsiaTheme="minorEastAsia" w:hAnsiTheme="minorHAnsi" w:cstheme="minorBidi"/>
          <w:noProof/>
          <w:lang w:eastAsia="en-US"/>
        </w:rPr>
      </w:pPr>
      <w:hyperlink w:anchor="_Toc534284657" w:history="1">
        <w:r w:rsidR="00F71E87" w:rsidRPr="00A672B4">
          <w:rPr>
            <w:rStyle w:val="Hyperlink"/>
            <w:noProof/>
          </w:rPr>
          <w:t>1.2 Section Level 2</w:t>
        </w:r>
        <w:r w:rsidR="00F71E87">
          <w:rPr>
            <w:noProof/>
            <w:webHidden/>
          </w:rPr>
          <w:tab/>
        </w:r>
        <w:r w:rsidR="00F71E87">
          <w:rPr>
            <w:noProof/>
            <w:webHidden/>
          </w:rPr>
          <w:fldChar w:fldCharType="begin"/>
        </w:r>
        <w:r w:rsidR="00F71E87">
          <w:rPr>
            <w:noProof/>
            <w:webHidden/>
          </w:rPr>
          <w:instrText xml:space="preserve"> PAGEREF _Toc534284657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0A141A65" w14:textId="2875EAF5" w:rsidR="00F71E87" w:rsidRDefault="0042155A">
      <w:pPr>
        <w:pStyle w:val="TOC3"/>
        <w:tabs>
          <w:tab w:val="right" w:leader="dot" w:pos="9350"/>
        </w:tabs>
        <w:rPr>
          <w:rFonts w:asciiTheme="minorHAnsi" w:eastAsiaTheme="minorEastAsia" w:hAnsiTheme="minorHAnsi" w:cstheme="minorBidi"/>
          <w:noProof/>
          <w:lang w:eastAsia="en-US"/>
        </w:rPr>
      </w:pPr>
      <w:hyperlink w:anchor="_Toc534284658" w:history="1">
        <w:r w:rsidR="00F71E87" w:rsidRPr="00A672B4">
          <w:rPr>
            <w:rStyle w:val="Hyperlink"/>
            <w:noProof/>
          </w:rPr>
          <w:t>1.2.1 Section Level 3</w:t>
        </w:r>
        <w:r w:rsidR="00F71E87">
          <w:rPr>
            <w:noProof/>
            <w:webHidden/>
          </w:rPr>
          <w:tab/>
        </w:r>
        <w:r w:rsidR="00F71E87">
          <w:rPr>
            <w:noProof/>
            <w:webHidden/>
          </w:rPr>
          <w:fldChar w:fldCharType="begin"/>
        </w:r>
        <w:r w:rsidR="00F71E87">
          <w:rPr>
            <w:noProof/>
            <w:webHidden/>
          </w:rPr>
          <w:instrText xml:space="preserve"> PAGEREF _Toc534284658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40455308" w14:textId="39437588" w:rsidR="00F71E87" w:rsidRDefault="0042155A">
      <w:pPr>
        <w:pStyle w:val="TOC1"/>
        <w:tabs>
          <w:tab w:val="left" w:pos="420"/>
          <w:tab w:val="right" w:leader="dot" w:pos="9350"/>
        </w:tabs>
        <w:rPr>
          <w:rFonts w:asciiTheme="minorHAnsi" w:eastAsiaTheme="minorEastAsia" w:hAnsiTheme="minorHAnsi" w:cstheme="minorBidi"/>
          <w:noProof/>
          <w:lang w:eastAsia="en-US"/>
        </w:rPr>
      </w:pPr>
      <w:hyperlink w:anchor="_Toc534284659" w:history="1">
        <w:r w:rsidR="00F71E87" w:rsidRPr="00A672B4">
          <w:rPr>
            <w:rStyle w:val="Hyperlink"/>
            <w:noProof/>
          </w:rPr>
          <w:t>2</w:t>
        </w:r>
        <w:r w:rsidR="00F71E87">
          <w:rPr>
            <w:rFonts w:asciiTheme="minorHAnsi" w:eastAsiaTheme="minorEastAsia" w:hAnsiTheme="minorHAnsi" w:cstheme="minorBidi"/>
            <w:noProof/>
            <w:lang w:eastAsia="en-US"/>
          </w:rPr>
          <w:tab/>
        </w:r>
        <w:r w:rsidR="00F71E87" w:rsidRPr="00A672B4">
          <w:rPr>
            <w:rStyle w:val="Hyperlink"/>
            <w:noProof/>
          </w:rPr>
          <w:t>Heading</w:t>
        </w:r>
        <w:r w:rsidR="00F71E87">
          <w:rPr>
            <w:noProof/>
            <w:webHidden/>
          </w:rPr>
          <w:tab/>
        </w:r>
        <w:r w:rsidR="00F71E87">
          <w:rPr>
            <w:noProof/>
            <w:webHidden/>
          </w:rPr>
          <w:fldChar w:fldCharType="begin"/>
        </w:r>
        <w:r w:rsidR="00F71E87">
          <w:rPr>
            <w:noProof/>
            <w:webHidden/>
          </w:rPr>
          <w:instrText xml:space="preserve"> PAGEREF _Toc534284659 \h </w:instrText>
        </w:r>
        <w:r w:rsidR="00F71E87">
          <w:rPr>
            <w:noProof/>
            <w:webHidden/>
          </w:rPr>
        </w:r>
        <w:r w:rsidR="00F71E87">
          <w:rPr>
            <w:noProof/>
            <w:webHidden/>
          </w:rPr>
          <w:fldChar w:fldCharType="separate"/>
        </w:r>
        <w:r w:rsidR="00F71E87">
          <w:rPr>
            <w:noProof/>
            <w:webHidden/>
          </w:rPr>
          <w:t>5</w:t>
        </w:r>
        <w:r w:rsidR="00F71E87">
          <w:rPr>
            <w:noProof/>
            <w:webHidden/>
          </w:rPr>
          <w:fldChar w:fldCharType="end"/>
        </w:r>
      </w:hyperlink>
    </w:p>
    <w:p w14:paraId="3E8F388B" w14:textId="7D707C13" w:rsidR="00F71E87" w:rsidRDefault="0042155A">
      <w:pPr>
        <w:pStyle w:val="TOC1"/>
        <w:tabs>
          <w:tab w:val="left" w:pos="1320"/>
          <w:tab w:val="right" w:leader="dot" w:pos="9350"/>
        </w:tabs>
        <w:rPr>
          <w:rFonts w:asciiTheme="minorHAnsi" w:eastAsiaTheme="minorEastAsia" w:hAnsiTheme="minorHAnsi" w:cstheme="minorBidi"/>
          <w:noProof/>
          <w:lang w:eastAsia="en-US"/>
        </w:rPr>
      </w:pPr>
      <w:hyperlink w:anchor="_Toc534284660" w:history="1">
        <w:r w:rsidR="00F71E87" w:rsidRPr="00A672B4">
          <w:rPr>
            <w:rStyle w:val="Hyperlink"/>
            <w:noProof/>
          </w:rPr>
          <w:t>Appendix A.</w:t>
        </w:r>
        <w:r w:rsidR="00F71E87">
          <w:rPr>
            <w:rFonts w:asciiTheme="minorHAnsi" w:eastAsiaTheme="minorEastAsia" w:hAnsiTheme="minorHAnsi" w:cstheme="minorBidi"/>
            <w:noProof/>
            <w:lang w:eastAsia="en-US"/>
          </w:rPr>
          <w:tab/>
        </w:r>
        <w:r w:rsidR="00F71E87" w:rsidRPr="00A672B4">
          <w:rPr>
            <w:rStyle w:val="Hyperlink"/>
            <w:noProof/>
          </w:rPr>
          <w:t>Acknowledgments</w:t>
        </w:r>
        <w:r w:rsidR="00F71E87">
          <w:rPr>
            <w:noProof/>
            <w:webHidden/>
          </w:rPr>
          <w:tab/>
        </w:r>
        <w:r w:rsidR="00F71E87">
          <w:rPr>
            <w:noProof/>
            <w:webHidden/>
          </w:rPr>
          <w:fldChar w:fldCharType="begin"/>
        </w:r>
        <w:r w:rsidR="00F71E87">
          <w:rPr>
            <w:noProof/>
            <w:webHidden/>
          </w:rPr>
          <w:instrText xml:space="preserve"> PAGEREF _Toc534284660 \h </w:instrText>
        </w:r>
        <w:r w:rsidR="00F71E87">
          <w:rPr>
            <w:noProof/>
            <w:webHidden/>
          </w:rPr>
        </w:r>
        <w:r w:rsidR="00F71E87">
          <w:rPr>
            <w:noProof/>
            <w:webHidden/>
          </w:rPr>
          <w:fldChar w:fldCharType="separate"/>
        </w:r>
        <w:r w:rsidR="00F71E87">
          <w:rPr>
            <w:noProof/>
            <w:webHidden/>
          </w:rPr>
          <w:t>6</w:t>
        </w:r>
        <w:r w:rsidR="00F71E87">
          <w:rPr>
            <w:noProof/>
            <w:webHidden/>
          </w:rPr>
          <w:fldChar w:fldCharType="end"/>
        </w:r>
      </w:hyperlink>
    </w:p>
    <w:p w14:paraId="1778EFC9" w14:textId="5D33A4E9" w:rsidR="00F71E87" w:rsidRDefault="0042155A">
      <w:pPr>
        <w:pStyle w:val="TOC1"/>
        <w:tabs>
          <w:tab w:val="left" w:pos="1320"/>
          <w:tab w:val="right" w:leader="dot" w:pos="9350"/>
        </w:tabs>
        <w:rPr>
          <w:rFonts w:asciiTheme="minorHAnsi" w:eastAsiaTheme="minorEastAsia" w:hAnsiTheme="minorHAnsi" w:cstheme="minorBidi"/>
          <w:noProof/>
          <w:lang w:eastAsia="en-US"/>
        </w:rPr>
      </w:pPr>
      <w:hyperlink w:anchor="_Toc534284661" w:history="1">
        <w:r w:rsidR="00F71E87" w:rsidRPr="00A672B4">
          <w:rPr>
            <w:rStyle w:val="Hyperlink"/>
            <w:noProof/>
          </w:rPr>
          <w:t>Appendix B.</w:t>
        </w:r>
        <w:r w:rsidR="00F71E87">
          <w:rPr>
            <w:rFonts w:asciiTheme="minorHAnsi" w:eastAsiaTheme="minorEastAsia" w:hAnsiTheme="minorHAnsi" w:cstheme="minorBidi"/>
            <w:noProof/>
            <w:lang w:eastAsia="en-US"/>
          </w:rPr>
          <w:tab/>
        </w:r>
        <w:r w:rsidR="00F71E87" w:rsidRPr="00A672B4">
          <w:rPr>
            <w:rStyle w:val="Hyperlink"/>
            <w:noProof/>
          </w:rPr>
          <w:t>Some Section</w:t>
        </w:r>
        <w:r w:rsidR="00F71E87">
          <w:rPr>
            <w:noProof/>
            <w:webHidden/>
          </w:rPr>
          <w:tab/>
        </w:r>
        <w:r w:rsidR="00F71E87">
          <w:rPr>
            <w:noProof/>
            <w:webHidden/>
          </w:rPr>
          <w:fldChar w:fldCharType="begin"/>
        </w:r>
        <w:r w:rsidR="00F71E87">
          <w:rPr>
            <w:noProof/>
            <w:webHidden/>
          </w:rPr>
          <w:instrText xml:space="preserve"> PAGEREF _Toc534284661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1593A9D8" w14:textId="3577AE7C" w:rsidR="00F71E87" w:rsidRDefault="0042155A">
      <w:pPr>
        <w:pStyle w:val="TOC2"/>
        <w:tabs>
          <w:tab w:val="right" w:leader="dot" w:pos="9350"/>
        </w:tabs>
        <w:rPr>
          <w:rFonts w:asciiTheme="minorHAnsi" w:eastAsiaTheme="minorEastAsia" w:hAnsiTheme="minorHAnsi" w:cstheme="minorBidi"/>
          <w:noProof/>
          <w:lang w:eastAsia="en-US"/>
        </w:rPr>
      </w:pPr>
      <w:hyperlink w:anchor="_Toc534284662" w:history="1">
        <w:r w:rsidR="00F71E87" w:rsidRPr="00A672B4">
          <w:rPr>
            <w:rStyle w:val="Hyperlink"/>
            <w:noProof/>
            <w14:scene3d>
              <w14:camera w14:prst="orthographicFront"/>
              <w14:lightRig w14:rig="threePt" w14:dir="t">
                <w14:rot w14:lat="0" w14:lon="0" w14:rev="0"/>
              </w14:lightRig>
            </w14:scene3d>
          </w:rPr>
          <w:t>B.1</w:t>
        </w:r>
        <w:r w:rsidR="00F71E87" w:rsidRPr="00A672B4">
          <w:rPr>
            <w:rStyle w:val="Hyperlink"/>
            <w:noProof/>
          </w:rPr>
          <w:t xml:space="preserve"> Subsidiary Appendix Section</w:t>
        </w:r>
        <w:r w:rsidR="00F71E87">
          <w:rPr>
            <w:noProof/>
            <w:webHidden/>
          </w:rPr>
          <w:tab/>
        </w:r>
        <w:r w:rsidR="00F71E87">
          <w:rPr>
            <w:noProof/>
            <w:webHidden/>
          </w:rPr>
          <w:fldChar w:fldCharType="begin"/>
        </w:r>
        <w:r w:rsidR="00F71E87">
          <w:rPr>
            <w:noProof/>
            <w:webHidden/>
          </w:rPr>
          <w:instrText xml:space="preserve"> PAGEREF _Toc534284662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5CE7834E" w14:textId="00970B32" w:rsidR="00F71E87" w:rsidRDefault="0042155A">
      <w:pPr>
        <w:pStyle w:val="TOC3"/>
        <w:tabs>
          <w:tab w:val="right" w:leader="dot" w:pos="9350"/>
        </w:tabs>
        <w:rPr>
          <w:rFonts w:asciiTheme="minorHAnsi" w:eastAsiaTheme="minorEastAsia" w:hAnsiTheme="minorHAnsi" w:cstheme="minorBidi"/>
          <w:noProof/>
          <w:lang w:eastAsia="en-US"/>
        </w:rPr>
      </w:pPr>
      <w:hyperlink w:anchor="_Toc534284663" w:history="1">
        <w:r w:rsidR="00F71E87" w:rsidRPr="00A672B4">
          <w:rPr>
            <w:rStyle w:val="Hyperlink"/>
            <w:noProof/>
          </w:rPr>
          <w:t>B.1.1 Sub-subsidiary Appendix Section</w:t>
        </w:r>
        <w:r w:rsidR="00F71E87">
          <w:rPr>
            <w:noProof/>
            <w:webHidden/>
          </w:rPr>
          <w:tab/>
        </w:r>
        <w:r w:rsidR="00F71E87">
          <w:rPr>
            <w:noProof/>
            <w:webHidden/>
          </w:rPr>
          <w:fldChar w:fldCharType="begin"/>
        </w:r>
        <w:r w:rsidR="00F71E87">
          <w:rPr>
            <w:noProof/>
            <w:webHidden/>
          </w:rPr>
          <w:instrText xml:space="preserve"> PAGEREF _Toc534284663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38A53E3F" w14:textId="4FFCA29B" w:rsidR="00F71E87" w:rsidRDefault="0042155A">
      <w:pPr>
        <w:pStyle w:val="TOC1"/>
        <w:tabs>
          <w:tab w:val="left" w:pos="1320"/>
          <w:tab w:val="right" w:leader="dot" w:pos="9350"/>
        </w:tabs>
        <w:rPr>
          <w:rFonts w:asciiTheme="minorHAnsi" w:eastAsiaTheme="minorEastAsia" w:hAnsiTheme="minorHAnsi" w:cstheme="minorBidi"/>
          <w:noProof/>
          <w:lang w:eastAsia="en-US"/>
        </w:rPr>
      </w:pPr>
      <w:hyperlink w:anchor="_Toc534284664" w:history="1">
        <w:r w:rsidR="00F71E87" w:rsidRPr="00A672B4">
          <w:rPr>
            <w:rStyle w:val="Hyperlink"/>
            <w:noProof/>
          </w:rPr>
          <w:t>Appendix C.</w:t>
        </w:r>
        <w:r w:rsidR="00F71E87">
          <w:rPr>
            <w:rFonts w:asciiTheme="minorHAnsi" w:eastAsiaTheme="minorEastAsia" w:hAnsiTheme="minorHAnsi" w:cstheme="minorBidi"/>
            <w:noProof/>
            <w:lang w:eastAsia="en-US"/>
          </w:rPr>
          <w:tab/>
        </w:r>
        <w:r w:rsidR="00F71E87" w:rsidRPr="00A672B4">
          <w:rPr>
            <w:rStyle w:val="Hyperlink"/>
            <w:noProof/>
          </w:rPr>
          <w:t>Revision History</w:t>
        </w:r>
        <w:r w:rsidR="00F71E87">
          <w:rPr>
            <w:noProof/>
            <w:webHidden/>
          </w:rPr>
          <w:tab/>
        </w:r>
        <w:r w:rsidR="00F71E87">
          <w:rPr>
            <w:noProof/>
            <w:webHidden/>
          </w:rPr>
          <w:fldChar w:fldCharType="begin"/>
        </w:r>
        <w:r w:rsidR="00F71E87">
          <w:rPr>
            <w:noProof/>
            <w:webHidden/>
          </w:rPr>
          <w:instrText xml:space="preserve"> PAGEREF _Toc534284664 \h </w:instrText>
        </w:r>
        <w:r w:rsidR="00F71E87">
          <w:rPr>
            <w:noProof/>
            <w:webHidden/>
          </w:rPr>
        </w:r>
        <w:r w:rsidR="00F71E87">
          <w:rPr>
            <w:noProof/>
            <w:webHidden/>
          </w:rPr>
          <w:fldChar w:fldCharType="separate"/>
        </w:r>
        <w:r w:rsidR="00F71E87">
          <w:rPr>
            <w:noProof/>
            <w:webHidden/>
          </w:rPr>
          <w:t>8</w:t>
        </w:r>
        <w:r w:rsidR="00F71E87">
          <w:rPr>
            <w:noProof/>
            <w:webHidden/>
          </w:rPr>
          <w:fldChar w:fldCharType="end"/>
        </w:r>
      </w:hyperlink>
    </w:p>
    <w:p w14:paraId="56517EA4" w14:textId="5EE32135"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CD00EE">
          <w:headerReference w:type="even" r:id="rId17"/>
          <w:headerReference w:type="default" r:id="rId18"/>
          <w:footerReference w:type="even" r:id="rId19"/>
          <w:footerReference w:type="default" r:id="rId20"/>
          <w:footerReference w:type="first" r:id="rId21"/>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Pr>
        <w:rPr>
          <w:lang w:eastAsia="en-US"/>
        </w:rPr>
      </w:pPr>
    </w:p>
    <w:p w14:paraId="2457E110" w14:textId="0620953F" w:rsidR="001A0D16" w:rsidRDefault="0053288E" w:rsidP="005D7787">
      <w:pPr>
        <w:pStyle w:val="Heading1WP"/>
      </w:pPr>
      <w:bookmarkStart w:id="4" w:name="_Toc534284655"/>
      <w:bookmarkEnd w:id="2"/>
      <w:bookmarkEnd w:id="3"/>
      <w:r>
        <w:lastRenderedPageBreak/>
        <w:t>Introduction</w:t>
      </w:r>
      <w:bookmarkEnd w:id="4"/>
    </w:p>
    <w:p w14:paraId="071BECD2" w14:textId="77777777" w:rsidR="0053288E" w:rsidRDefault="0053288E" w:rsidP="0053288E">
      <w:pPr>
        <w:rPr>
          <w:lang w:eastAsia="en-US"/>
        </w:rPr>
      </w:pPr>
      <w:r>
        <w:rPr>
          <w:lang w:eastAsia="en-US"/>
        </w:rPr>
        <w:t>Type introductory text here.</w:t>
      </w:r>
    </w:p>
    <w:p w14:paraId="64358BF9" w14:textId="6A20125E" w:rsidR="00162C3F" w:rsidRDefault="0053288E" w:rsidP="00162C3F">
      <w:pPr>
        <w:pStyle w:val="Heading2"/>
      </w:pPr>
      <w:bookmarkStart w:id="5" w:name="_Toc534284656"/>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22"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23" w:anchor="stage" w:history="1">
        <w:r w:rsidRPr="001A1E89">
          <w:rPr>
            <w:rFonts w:cs="Arial"/>
            <w:color w:val="0000FF"/>
            <w:szCs w:val="20"/>
          </w:rPr>
          <w:t>Stage</w:t>
        </w:r>
      </w:hyperlink>
      <w:r w:rsidRPr="001A1E89">
        <w:rPr>
          <w:rFonts w:cs="Arial"/>
          <w:szCs w:val="20"/>
        </w:rPr>
        <w:t xml:space="preserve"> Identifier and </w:t>
      </w:r>
      <w:hyperlink r:id="rId24"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25"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with stage component: somespec-v1.0-csd01.html). Latest version: (</w:t>
      </w:r>
      <w:hyperlink r:id="rId26"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27"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28"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Pr>
        <w:rPr>
          <w:lang w:eastAsia="en-US"/>
        </w:rPr>
      </w:pPr>
    </w:p>
    <w:p w14:paraId="3027A3D2" w14:textId="77777777" w:rsidR="0053288E" w:rsidRDefault="0053288E" w:rsidP="0053288E">
      <w:pPr>
        <w:rPr>
          <w:lang w:eastAsia="en-US"/>
        </w:rPr>
      </w:pPr>
      <w:r>
        <w:rPr>
          <w:lang w:eastAsia="en-US"/>
        </w:rPr>
        <w:t>Reference sources:</w:t>
      </w:r>
    </w:p>
    <w:p w14:paraId="7BC48082" w14:textId="77777777" w:rsidR="0053288E" w:rsidRDefault="0053288E" w:rsidP="0053288E">
      <w:pPr>
        <w:rPr>
          <w:lang w:eastAsia="en-US"/>
        </w:rPr>
      </w:pPr>
      <w:r>
        <w:rPr>
          <w:lang w:eastAsia="en-US"/>
        </w:rPr>
        <w:t>For references to IETF RFCs, use the approved citation formats at:</w:t>
      </w:r>
      <w:r>
        <w:rPr>
          <w:lang w:eastAsia="en-US"/>
        </w:rPr>
        <w:br/>
      </w:r>
      <w:hyperlink r:id="rId29" w:history="1">
        <w:r w:rsidRPr="00DA4669">
          <w:rPr>
            <w:rStyle w:val="Hyperlink"/>
            <w:lang w:eastAsia="en-US"/>
          </w:rPr>
          <w:t>http://docs.oasis-open.org/templates/ietf-rfc-list/ietf-rfc-list.html</w:t>
        </w:r>
      </w:hyperlink>
      <w:r>
        <w:rPr>
          <w:lang w:eastAsia="en-US"/>
        </w:rPr>
        <w:t>.</w:t>
      </w:r>
    </w:p>
    <w:p w14:paraId="3C82F788" w14:textId="77777777" w:rsidR="0053288E" w:rsidRDefault="0053288E" w:rsidP="0053288E">
      <w:pPr>
        <w:rPr>
          <w:lang w:eastAsia="en-US"/>
        </w:rPr>
      </w:pPr>
      <w:r>
        <w:rPr>
          <w:lang w:eastAsia="en-US"/>
        </w:rPr>
        <w:t xml:space="preserve">For references to W3C Recommendations, use the approved citation formats at: </w:t>
      </w:r>
      <w:hyperlink r:id="rId30" w:history="1">
        <w:r w:rsidRPr="00DA4669">
          <w:rPr>
            <w:rStyle w:val="Hyperlink"/>
            <w:lang w:eastAsia="en-US"/>
          </w:rPr>
          <w:t>http://docs.oasis-open.org/templates/w3c-recommendations-list/w3c-recommendations-list.html</w:t>
        </w:r>
      </w:hyperlink>
      <w:r>
        <w:rPr>
          <w:lang w:eastAsia="en-US"/>
        </w:rPr>
        <w:t>.</w:t>
      </w:r>
    </w:p>
    <w:p w14:paraId="5B47827C" w14:textId="722CB0D6" w:rsidR="005132DA" w:rsidRDefault="0053288E" w:rsidP="005132DA">
      <w:pPr>
        <w:pStyle w:val="Heading2"/>
      </w:pPr>
      <w:bookmarkStart w:id="6" w:name="_Toc534284657"/>
      <w:r>
        <w:t>Section Level 2</w:t>
      </w:r>
      <w:bookmarkEnd w:id="6"/>
    </w:p>
    <w:p w14:paraId="6165B193" w14:textId="6EE06C7B" w:rsidR="005132DA" w:rsidRDefault="0053288E" w:rsidP="005132DA">
      <w:pPr>
        <w:rPr>
          <w:lang w:eastAsia="en-US"/>
        </w:rPr>
      </w:pPr>
      <w:r>
        <w:rPr>
          <w:lang w:eastAsia="en-US"/>
        </w:rPr>
        <w:t>text</w:t>
      </w:r>
    </w:p>
    <w:p w14:paraId="155A4F23" w14:textId="7B88B8DF" w:rsidR="005132DA" w:rsidRDefault="0053288E" w:rsidP="0053288E">
      <w:pPr>
        <w:pStyle w:val="Heading3"/>
      </w:pPr>
      <w:bookmarkStart w:id="7" w:name="_Toc534284658"/>
      <w:r>
        <w:t>Section Level 3</w:t>
      </w:r>
      <w:bookmarkEnd w:id="7"/>
    </w:p>
    <w:p w14:paraId="449AB96C" w14:textId="52BE745E" w:rsidR="005132DA" w:rsidRDefault="0053288E" w:rsidP="005132DA">
      <w:pPr>
        <w:rPr>
          <w:lang w:eastAsia="en-US"/>
        </w:rPr>
      </w:pPr>
      <w:r>
        <w:rPr>
          <w:lang w:eastAsia="en-US"/>
        </w:rPr>
        <w:t>text</w:t>
      </w:r>
    </w:p>
    <w:p w14:paraId="6F831A47" w14:textId="6E72E804" w:rsidR="0053288E" w:rsidRDefault="0053288E" w:rsidP="0053288E">
      <w:pPr>
        <w:pStyle w:val="Heading4"/>
      </w:pPr>
      <w:r>
        <w:t>Section Level 4</w:t>
      </w:r>
    </w:p>
    <w:p w14:paraId="493BD212" w14:textId="59A7F7CB" w:rsidR="003C6BCA" w:rsidRPr="003C6BCA" w:rsidRDefault="003C6BCA" w:rsidP="003C6BCA">
      <w:pPr>
        <w:rPr>
          <w:lang w:eastAsia="en-US"/>
        </w:rPr>
      </w:pPr>
      <w:r>
        <w:rPr>
          <w:lang w:eastAsia="en-US"/>
        </w:rPr>
        <w:t>text</w:t>
      </w:r>
    </w:p>
    <w:p w14:paraId="7445DA25" w14:textId="2FD37148" w:rsidR="001A0D16" w:rsidRDefault="001A1E89" w:rsidP="001A1E89">
      <w:pPr>
        <w:pStyle w:val="Heading5"/>
      </w:pPr>
      <w:r>
        <w:t>Section Level 5 -deepest recommended level</w:t>
      </w:r>
    </w:p>
    <w:p w14:paraId="5DAD9DD0" w14:textId="63E1096B" w:rsidR="001A1E89" w:rsidRPr="001A1E89" w:rsidRDefault="001A1E89" w:rsidP="001A1E89">
      <w:pPr>
        <w:rPr>
          <w:lang w:eastAsia="en-US"/>
        </w:rPr>
      </w:pPr>
      <w:r>
        <w:rPr>
          <w:lang w:eastAsia="en-US"/>
        </w:rPr>
        <w:t>text</w:t>
      </w:r>
    </w:p>
    <w:p w14:paraId="36CEB3AE" w14:textId="280FEE0E" w:rsidR="0051401E" w:rsidRDefault="005202E9" w:rsidP="005202E9">
      <w:pPr>
        <w:pStyle w:val="Heading1WP"/>
      </w:pPr>
      <w:bookmarkStart w:id="8" w:name="_Toc287336982"/>
      <w:bookmarkStart w:id="9" w:name="_Toc287337065"/>
      <w:bookmarkStart w:id="10" w:name="_Toc534284659"/>
      <w:r>
        <w:lastRenderedPageBreak/>
        <w:t>Heading</w:t>
      </w:r>
      <w:bookmarkEnd w:id="8"/>
      <w:bookmarkEnd w:id="9"/>
      <w:bookmarkEnd w:id="10"/>
    </w:p>
    <w:p w14:paraId="1E40E9B9" w14:textId="22FF5BEB" w:rsidR="003C6BCA" w:rsidRDefault="003C6BCA" w:rsidP="003C6BCA">
      <w:pPr>
        <w:rPr>
          <w:lang w:eastAsia="en-US"/>
        </w:rPr>
      </w:pPr>
      <w:r>
        <w:rPr>
          <w:lang w:eastAsia="en-US"/>
        </w:rPr>
        <w:t>Text</w:t>
      </w:r>
    </w:p>
    <w:p w14:paraId="32CFE5F7" w14:textId="57015F92" w:rsidR="004208EB" w:rsidRPr="00787A7F" w:rsidRDefault="004208EB" w:rsidP="00AB62C9">
      <w:pPr>
        <w:pStyle w:val="AppendixHeading1"/>
      </w:pPr>
      <w:bookmarkStart w:id="11" w:name="_Toc287336983"/>
      <w:bookmarkStart w:id="12" w:name="_Toc287337066"/>
      <w:bookmarkStart w:id="13" w:name="_Toc534284660"/>
      <w:r w:rsidRPr="00787A7F">
        <w:lastRenderedPageBreak/>
        <w:t>Acknowledgments</w:t>
      </w:r>
      <w:bookmarkEnd w:id="11"/>
      <w:bookmarkEnd w:id="12"/>
      <w:bookmarkEnd w:id="13"/>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4" w:name="_Toc534284661"/>
      <w:r w:rsidRPr="00787A7F">
        <w:lastRenderedPageBreak/>
        <w:t>Some</w:t>
      </w:r>
      <w:r w:rsidR="00E1565B" w:rsidRPr="00787A7F">
        <w:t xml:space="preserve"> Section</w:t>
      </w:r>
      <w:bookmarkEnd w:id="14"/>
    </w:p>
    <w:p w14:paraId="33ED0F4D" w14:textId="77777777" w:rsidR="001E5F6D" w:rsidRDefault="001E5F6D" w:rsidP="001E5F6D">
      <w:pPr>
        <w:rPr>
          <w:lang w:eastAsia="en-US"/>
        </w:rPr>
      </w:pPr>
      <w:r>
        <w:rPr>
          <w:lang w:eastAsia="en-US"/>
        </w:rPr>
        <w:t>Text.</w:t>
      </w:r>
    </w:p>
    <w:p w14:paraId="2870B984" w14:textId="07A2A32F" w:rsidR="001E5F6D" w:rsidRDefault="00787A7F" w:rsidP="00D12138">
      <w:pPr>
        <w:pStyle w:val="AppendixHeading2"/>
      </w:pPr>
      <w:bookmarkStart w:id="15" w:name="_Toc534284662"/>
      <w:r>
        <w:t xml:space="preserve">Subsidiary </w:t>
      </w:r>
      <w:r w:rsidR="00FE5966">
        <w:t xml:space="preserve">Appendix </w:t>
      </w:r>
      <w:r>
        <w:t>Section</w:t>
      </w:r>
      <w:bookmarkEnd w:id="15"/>
    </w:p>
    <w:p w14:paraId="0789CDCE" w14:textId="77777777" w:rsidR="00787A7F" w:rsidRDefault="00787A7F" w:rsidP="00787A7F">
      <w:pPr>
        <w:rPr>
          <w:lang w:eastAsia="en-US"/>
        </w:rPr>
      </w:pPr>
      <w:r>
        <w:rPr>
          <w:lang w:eastAsia="en-US"/>
        </w:rPr>
        <w:t>Text.</w:t>
      </w:r>
    </w:p>
    <w:p w14:paraId="4CA90AF0" w14:textId="389ACB24" w:rsidR="00FE5966" w:rsidRDefault="00FE5966" w:rsidP="00FE5966">
      <w:pPr>
        <w:pStyle w:val="AppendixHeading3"/>
      </w:pPr>
      <w:bookmarkStart w:id="16" w:name="_Toc534284663"/>
      <w:r>
        <w:t>Sub-subsidiary Appendix Section</w:t>
      </w:r>
      <w:bookmarkEnd w:id="16"/>
    </w:p>
    <w:p w14:paraId="0C156E62" w14:textId="77777777" w:rsidR="00FE5966" w:rsidRPr="00FE5966" w:rsidRDefault="00FE5966" w:rsidP="00FE5966">
      <w:pPr>
        <w:rPr>
          <w:lang w:eastAsia="en-US"/>
        </w:rPr>
      </w:pPr>
      <w:r>
        <w:rPr>
          <w:lang w:eastAsia="en-US"/>
        </w:rPr>
        <w:t>text.</w:t>
      </w:r>
    </w:p>
    <w:p w14:paraId="2D386D3C" w14:textId="062C51B8" w:rsidR="00E1565B" w:rsidRPr="00787A7F" w:rsidRDefault="00E1565B" w:rsidP="00E43A7D">
      <w:pPr>
        <w:pStyle w:val="AppendixHeading1"/>
      </w:pPr>
      <w:bookmarkStart w:id="17" w:name="_Toc534284664"/>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pPr>
        <w:rPr>
          <w:lang w:eastAsia="en-US"/>
        </w:rPr>
      </w:pPr>
    </w:p>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DD59" w14:textId="77777777" w:rsidR="0042155A" w:rsidRDefault="0042155A">
      <w:pPr>
        <w:spacing w:after="0" w:line="240" w:lineRule="auto"/>
      </w:pPr>
      <w:r>
        <w:separator/>
      </w:r>
    </w:p>
    <w:p w14:paraId="4F196DEE" w14:textId="77777777" w:rsidR="0042155A" w:rsidRDefault="0042155A"/>
  </w:endnote>
  <w:endnote w:type="continuationSeparator" w:id="0">
    <w:p w14:paraId="65DC20D2" w14:textId="77777777" w:rsidR="0042155A" w:rsidRDefault="0042155A">
      <w:pPr>
        <w:spacing w:after="0" w:line="240" w:lineRule="auto"/>
      </w:pPr>
      <w:r>
        <w:continuationSeparator/>
      </w:r>
    </w:p>
    <w:p w14:paraId="48E3FB0B" w14:textId="77777777" w:rsidR="0042155A" w:rsidRDefault="00421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ZKw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S/6Fyp+gkkNGraU/hXcOmUecZogB0tsf12IIZhJN5JWII8&#10;SVO/1MFIl9kCDHPtqa49RFKAKjF1BqPJuHPTVzhow9sOaiVBUqlew/AaHmT1g514nUYOmxikO/0a&#10;v+rXdoj69be3PwE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wmHG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JAO7Ww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A44CD5" w:rsidRPr="00A44CD5" w:rsidRDefault="00A44CD5" w:rsidP="003C6BCA">
    <w:pPr>
      <w:pStyle w:val="Footer"/>
      <w:rPr>
        <w:sz w:val="16"/>
        <w:szCs w:val="16"/>
      </w:rPr>
    </w:pPr>
  </w:p>
  <w:p w14:paraId="75CFAF66" w14:textId="3DD4E21E" w:rsidR="007712DC" w:rsidRPr="00F25859" w:rsidRDefault="005C74CB" w:rsidP="003C6BCA">
    <w:pPr>
      <w:pStyle w:val="Footer"/>
      <w:rPr>
        <w:sz w:val="18"/>
        <w:szCs w:val="18"/>
      </w:rPr>
    </w:pPr>
    <w:r>
      <w:rPr>
        <w:sz w:val="18"/>
        <w:szCs w:val="18"/>
      </w:rPr>
      <w:t>content-badging</w:t>
    </w:r>
    <w:r w:rsidR="007712DC">
      <w:rPr>
        <w:sz w:val="18"/>
        <w:szCs w:val="18"/>
      </w:rPr>
      <w:t>-v1.0-</w:t>
    </w:r>
    <w:r w:rsidR="003C6BCA">
      <w:rPr>
        <w:sz w:val="18"/>
        <w:szCs w:val="18"/>
      </w:rPr>
      <w:t>wd01</w:t>
    </w:r>
    <w:r w:rsidR="007712DC" w:rsidRPr="00F25859">
      <w:rPr>
        <w:sz w:val="18"/>
        <w:szCs w:val="18"/>
      </w:rPr>
      <w:tab/>
    </w:r>
    <w:r w:rsidR="007712DC" w:rsidRPr="00F25859">
      <w:rPr>
        <w:sz w:val="18"/>
        <w:szCs w:val="18"/>
      </w:rPr>
      <w:tab/>
    </w:r>
    <w:r>
      <w:rPr>
        <w:sz w:val="18"/>
        <w:szCs w:val="18"/>
      </w:rPr>
      <w:t>29 April</w:t>
    </w:r>
    <w:r w:rsidR="007712DC">
      <w:rPr>
        <w:sz w:val="18"/>
        <w:szCs w:val="18"/>
      </w:rPr>
      <w:t xml:space="preserve"> 201</w:t>
    </w:r>
    <w:r w:rsidR="00312C42">
      <w:rPr>
        <w:sz w:val="18"/>
        <w:szCs w:val="18"/>
      </w:rPr>
      <w:t>9</w:t>
    </w:r>
  </w:p>
  <w:p w14:paraId="3B88D0AE" w14:textId="0238AD81" w:rsidR="007712DC" w:rsidRPr="00F25859" w:rsidRDefault="007712DC"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312C42">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 w:val="16"/>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6374B" w14:textId="77777777" w:rsidR="0042155A" w:rsidRDefault="0042155A">
      <w:pPr>
        <w:spacing w:after="0" w:line="240" w:lineRule="auto"/>
      </w:pPr>
      <w:r>
        <w:separator/>
      </w:r>
    </w:p>
    <w:p w14:paraId="6EE430A7" w14:textId="77777777" w:rsidR="0042155A" w:rsidRDefault="0042155A"/>
  </w:footnote>
  <w:footnote w:type="continuationSeparator" w:id="0">
    <w:p w14:paraId="74E3C1AF" w14:textId="77777777" w:rsidR="0042155A" w:rsidRDefault="0042155A">
      <w:pPr>
        <w:spacing w:after="0" w:line="240" w:lineRule="auto"/>
      </w:pPr>
      <w:r>
        <w:continuationSeparator/>
      </w:r>
    </w:p>
    <w:p w14:paraId="608A5880" w14:textId="77777777" w:rsidR="0042155A" w:rsidRDefault="00421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7712DC" w:rsidRDefault="007712DC"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" filled="f" stroked="f">
              <v:textbox style="layout-flow:vertical;mso-layout-flow-alt:bottom-to-top">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508EE"/>
    <w:rsid w:val="00050E79"/>
    <w:rsid w:val="0007287D"/>
    <w:rsid w:val="000847ED"/>
    <w:rsid w:val="000B783B"/>
    <w:rsid w:val="000C6CD4"/>
    <w:rsid w:val="000C7882"/>
    <w:rsid w:val="000D4536"/>
    <w:rsid w:val="00107143"/>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F38"/>
    <w:rsid w:val="001B5F6B"/>
    <w:rsid w:val="001B7F98"/>
    <w:rsid w:val="001D219A"/>
    <w:rsid w:val="001D550D"/>
    <w:rsid w:val="001E5F6D"/>
    <w:rsid w:val="002006F5"/>
    <w:rsid w:val="00202091"/>
    <w:rsid w:val="00204874"/>
    <w:rsid w:val="00205521"/>
    <w:rsid w:val="0021021A"/>
    <w:rsid w:val="002131E4"/>
    <w:rsid w:val="00215C5E"/>
    <w:rsid w:val="0022684A"/>
    <w:rsid w:val="002420D7"/>
    <w:rsid w:val="0029165E"/>
    <w:rsid w:val="002B1E0F"/>
    <w:rsid w:val="002B3435"/>
    <w:rsid w:val="002B3B60"/>
    <w:rsid w:val="002D21A5"/>
    <w:rsid w:val="002D2D99"/>
    <w:rsid w:val="002F0F1E"/>
    <w:rsid w:val="00304E0E"/>
    <w:rsid w:val="00305C39"/>
    <w:rsid w:val="00312C42"/>
    <w:rsid w:val="00356D8A"/>
    <w:rsid w:val="00371DF8"/>
    <w:rsid w:val="003A1C26"/>
    <w:rsid w:val="003C2C7D"/>
    <w:rsid w:val="003C6174"/>
    <w:rsid w:val="003C6BCA"/>
    <w:rsid w:val="003D276D"/>
    <w:rsid w:val="003D4F4A"/>
    <w:rsid w:val="003E248B"/>
    <w:rsid w:val="003E2A7F"/>
    <w:rsid w:val="003F58CE"/>
    <w:rsid w:val="00400B37"/>
    <w:rsid w:val="00401451"/>
    <w:rsid w:val="00411F3A"/>
    <w:rsid w:val="004208EB"/>
    <w:rsid w:val="0042128B"/>
    <w:rsid w:val="0042155A"/>
    <w:rsid w:val="00430D22"/>
    <w:rsid w:val="00433B2C"/>
    <w:rsid w:val="00443C1E"/>
    <w:rsid w:val="004556AB"/>
    <w:rsid w:val="004628FE"/>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2640"/>
    <w:rsid w:val="005B7A9D"/>
    <w:rsid w:val="005C74CB"/>
    <w:rsid w:val="005D0C9A"/>
    <w:rsid w:val="005D1002"/>
    <w:rsid w:val="005D6511"/>
    <w:rsid w:val="005D7705"/>
    <w:rsid w:val="005D7787"/>
    <w:rsid w:val="005E50A2"/>
    <w:rsid w:val="005E6D8C"/>
    <w:rsid w:val="005E75B0"/>
    <w:rsid w:val="005F2514"/>
    <w:rsid w:val="006039DA"/>
    <w:rsid w:val="00625D2F"/>
    <w:rsid w:val="006432A9"/>
    <w:rsid w:val="006443A0"/>
    <w:rsid w:val="00663319"/>
    <w:rsid w:val="006701A1"/>
    <w:rsid w:val="00676840"/>
    <w:rsid w:val="006A2032"/>
    <w:rsid w:val="006B0E60"/>
    <w:rsid w:val="006C18C6"/>
    <w:rsid w:val="006D2F5E"/>
    <w:rsid w:val="006D54F1"/>
    <w:rsid w:val="006D608A"/>
    <w:rsid w:val="006D64C3"/>
    <w:rsid w:val="006F6993"/>
    <w:rsid w:val="00703F45"/>
    <w:rsid w:val="007067E6"/>
    <w:rsid w:val="00715A53"/>
    <w:rsid w:val="007536A5"/>
    <w:rsid w:val="007712DC"/>
    <w:rsid w:val="00783090"/>
    <w:rsid w:val="00787A7F"/>
    <w:rsid w:val="007B1B46"/>
    <w:rsid w:val="007B2B8C"/>
    <w:rsid w:val="007B6F0B"/>
    <w:rsid w:val="007D2693"/>
    <w:rsid w:val="007E6377"/>
    <w:rsid w:val="007F613B"/>
    <w:rsid w:val="008042FB"/>
    <w:rsid w:val="00807FFC"/>
    <w:rsid w:val="00821C4F"/>
    <w:rsid w:val="00845E6E"/>
    <w:rsid w:val="0084622D"/>
    <w:rsid w:val="00875031"/>
    <w:rsid w:val="00892F7A"/>
    <w:rsid w:val="0089561C"/>
    <w:rsid w:val="008966D6"/>
    <w:rsid w:val="008B7B9C"/>
    <w:rsid w:val="008C3D8A"/>
    <w:rsid w:val="008E03DB"/>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1B36"/>
    <w:rsid w:val="00A77AD7"/>
    <w:rsid w:val="00AB4885"/>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844E7"/>
    <w:rsid w:val="00CA074F"/>
    <w:rsid w:val="00CC03D7"/>
    <w:rsid w:val="00CC1F65"/>
    <w:rsid w:val="00CD00EE"/>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60"/>
    <w:pPr>
      <w:spacing w:after="160" w:line="264" w:lineRule="auto"/>
    </w:pPr>
    <w:rPr>
      <w:rFonts w:ascii="Liberation Sans" w:hAnsi="Liberation Sans"/>
      <w:szCs w:val="22"/>
      <w:lang w:eastAsia="ko-KR"/>
    </w:rPr>
  </w:style>
  <w:style w:type="paragraph" w:styleId="Heading1">
    <w:name w:val="heading 1"/>
    <w:basedOn w:val="Normal"/>
    <w:next w:val="Normal"/>
    <w:link w:val="Heading1Char"/>
    <w:uiPriority w:val="9"/>
    <w:rsid w:val="006F6993"/>
    <w:pPr>
      <w:keepNext/>
      <w:keepLines/>
      <w:numPr>
        <w:numId w:val="49"/>
      </w:numPr>
      <w:spacing w:before="360" w:after="0" w:line="240" w:lineRule="auto"/>
      <w:outlineLvl w:val="0"/>
    </w:pPr>
    <w:rPr>
      <w:rFonts w:eastAsia="Malgun Gothic" w:cs="Times New Roman"/>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13483B"/>
    <w:pPr>
      <w:spacing w:after="0" w:line="240" w:lineRule="auto"/>
      <w:contextualSpacing/>
    </w:pPr>
    <w:rPr>
      <w:rFonts w:eastAsia="Malgun Gothic" w:cs="Times New Roman"/>
      <w:b/>
      <w:color w:val="446CAA"/>
      <w:kern w:val="28"/>
      <w:sz w:val="48"/>
      <w:szCs w:val="52"/>
    </w:rPr>
  </w:style>
  <w:style w:type="character" w:customStyle="1" w:styleId="TitleChar">
    <w:name w:val="Title Char"/>
    <w:link w:val="Title"/>
    <w:uiPriority w:val="10"/>
    <w:rsid w:val="0013483B"/>
    <w:rPr>
      <w:rFonts w:ascii="Liberation Sans" w:eastAsia="Malgun Gothic" w:hAnsi="Liberation Sans" w:cs="Times New Roman"/>
      <w:b/>
      <w:color w:val="446CAA"/>
      <w:kern w:val="28"/>
      <w:sz w:val="48"/>
      <w:szCs w:val="52"/>
      <w:lang w:eastAsia="ko-KR"/>
    </w:rPr>
  </w:style>
  <w:style w:type="paragraph" w:styleId="Subtitle">
    <w:name w:val="Subtitle"/>
    <w:basedOn w:val="Normal"/>
    <w:next w:val="Normal"/>
    <w:link w:val="SubtitleChar"/>
    <w:qFormat/>
    <w:rsid w:val="0013483B"/>
    <w:pPr>
      <w:numPr>
        <w:ilvl w:val="1"/>
      </w:numPr>
    </w:pPr>
    <w:rPr>
      <w:rFonts w:eastAsia="Malgun Gothic" w:cs="Times New Roman"/>
      <w:b/>
      <w:iCs/>
      <w:color w:val="446CAA"/>
      <w:sz w:val="36"/>
      <w:szCs w:val="24"/>
      <w:lang w:bidi="hi-IN"/>
    </w:rPr>
  </w:style>
  <w:style w:type="character" w:customStyle="1" w:styleId="SubtitleChar">
    <w:name w:val="Subtitle Char"/>
    <w:link w:val="Subtitle"/>
    <w:rsid w:val="0013483B"/>
    <w:rPr>
      <w:rFonts w:ascii="Liberation Sans" w:eastAsia="Malgun Gothic" w:hAnsi="Liberation Sans" w:cs="Times New Roman"/>
      <w:b/>
      <w:iCs/>
      <w:color w:val="446CAA"/>
      <w:sz w:val="36"/>
      <w:szCs w:val="24"/>
      <w:lang w:eastAsia="ko-KR"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pPr>
      <w:spacing w:line="240" w:lineRule="auto"/>
    </w:pPr>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spacing w:line="240" w:lineRule="auto"/>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line="240" w:lineRule="auto"/>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13483B"/>
    <w:pPr>
      <w:tabs>
        <w:tab w:val="center" w:pos="4680"/>
        <w:tab w:val="right" w:pos="9360"/>
      </w:tabs>
      <w:spacing w:after="0" w:line="240" w:lineRule="auto"/>
    </w:pPr>
  </w:style>
  <w:style w:type="character" w:customStyle="1" w:styleId="FooterChar">
    <w:name w:val="Footer Char"/>
    <w:link w:val="Footer"/>
    <w:uiPriority w:val="99"/>
    <w:rsid w:val="0013483B"/>
    <w:rPr>
      <w:rFonts w:ascii="Liberation Sans" w:hAnsi="Liberation Sans"/>
      <w:szCs w:val="22"/>
      <w:lang w:eastAsia="ko-KR"/>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line="240" w:lineRule="auto"/>
    </w:pPr>
    <w:rPr>
      <w:rFonts w:eastAsia="Times New Roman" w:cs="Times New Roman"/>
      <w:b/>
      <w:color w:val="446CAA"/>
      <w:szCs w:val="20"/>
      <w:lang w:eastAsia="en-US"/>
    </w:rPr>
  </w:style>
  <w:style w:type="paragraph" w:customStyle="1" w:styleId="Titlepageinfodescription">
    <w:name w:val="Title page info description"/>
    <w:basedOn w:val="Normal"/>
    <w:next w:val="Titlepageinfo"/>
    <w:rsid w:val="0013483B"/>
    <w:pPr>
      <w:spacing w:after="8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line="240" w:lineRule="auto"/>
      <w:ind w:left="2160" w:hanging="1800"/>
    </w:pPr>
    <w:rPr>
      <w:rFonts w:eastAsia="Times New Roman" w:cs="Liberation Sans"/>
      <w:bCs/>
      <w:color w:val="000000"/>
      <w:szCs w:val="24"/>
      <w:lang w:eastAsia="en-US"/>
    </w:rPr>
  </w:style>
  <w:style w:type="paragraph" w:customStyle="1" w:styleId="Notices">
    <w:name w:val="Notices"/>
    <w:basedOn w:val="Subtitle"/>
    <w:next w:val="Normal"/>
    <w:rsid w:val="0013483B"/>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13483B"/>
    <w:pPr>
      <w:spacing w:before="120" w:after="120" w:line="240" w:lineRule="auto"/>
      <w:ind w:left="720" w:right="720"/>
    </w:pPr>
    <w:rPr>
      <w:rFonts w:eastAsia="Times New Roman" w:cs="Times New Roman"/>
      <w:szCs w:val="24"/>
      <w:lang w:eastAsia="en-US"/>
    </w:rPr>
  </w:style>
  <w:style w:type="paragraph" w:styleId="NoteHeading">
    <w:name w:val="Note Heading"/>
    <w:basedOn w:val="Normal"/>
    <w:next w:val="Normal"/>
    <w:link w:val="NoteHeadingChar"/>
    <w:rsid w:val="0013483B"/>
    <w:pPr>
      <w:spacing w:before="80" w:after="80" w:line="240" w:lineRule="auto"/>
    </w:pPr>
    <w:rPr>
      <w:rFonts w:eastAsia="Times New Roman" w:cs="Times New Roman"/>
      <w:szCs w:val="24"/>
      <w:lang w:eastAsia="en-US"/>
    </w:rPr>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before="80" w:after="120" w:line="240" w:lineRule="auto"/>
      <w:ind w:left="720"/>
    </w:pPr>
    <w:rPr>
      <w:rFonts w:eastAsia="Arial Unicode MS" w:cs="Times New Roman"/>
      <w:szCs w:val="24"/>
      <w:lang w:eastAsia="en-US"/>
    </w:rPr>
  </w:style>
  <w:style w:type="paragraph" w:customStyle="1" w:styleId="Definitionterm">
    <w:name w:val="Definition term"/>
    <w:basedOn w:val="Normal"/>
    <w:next w:val="Definition"/>
    <w:rsid w:val="0013483B"/>
    <w:pPr>
      <w:spacing w:before="80" w:after="80" w:line="240" w:lineRule="auto"/>
      <w:ind w:right="2880"/>
    </w:pPr>
    <w:rPr>
      <w:rFonts w:eastAsia="Arial Unicode MS" w:cs="Times New Roman"/>
      <w:b/>
      <w:szCs w:val="24"/>
      <w:lang w:eastAsia="en-US"/>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after="0"/>
      <w:ind w:left="660"/>
    </w:pPr>
  </w:style>
  <w:style w:type="paragraph" w:styleId="TOC5">
    <w:name w:val="toc 5"/>
    <w:basedOn w:val="Normal"/>
    <w:next w:val="Normal"/>
    <w:autoRedefine/>
    <w:uiPriority w:val="39"/>
    <w:semiHidden/>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committees/dita-adoption/" TargetMode="External"/><Relationship Id="rId13" Type="http://schemas.openxmlformats.org/officeDocument/2006/relationships/hyperlink" Target="https://www.oasis-open.org/policies-guidelines/oasis-defined-terms-2018-05-22" TargetMode="External"/><Relationship Id="rId18" Type="http://schemas.openxmlformats.org/officeDocument/2006/relationships/header" Target="header2.xm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cs.oasis-open.org/dita/dita/v1.3/dita-v1.3-part0-overview.html" TargetMode="External"/><Relationship Id="rId17" Type="http://schemas.openxmlformats.org/officeDocument/2006/relationships/header" Target="header1.xm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s://www.oasis-open.org/policies-guidelines/ipr" TargetMode="External"/><Relationship Id="rId20" Type="http://schemas.openxmlformats.org/officeDocument/2006/relationships/footer" Target="footer2.xml"/><Relationship Id="rId29" Type="http://schemas.openxmlformats.org/officeDocument/2006/relationships/hyperlink" Target="http://docs.oasis-open.org/templates/ietf-rfc-list/ietf-rfc-li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modularwriting.com" TargetMode="External"/><Relationship Id="rId24" Type="http://schemas.openxmlformats.org/officeDocument/2006/relationships/hyperlink" Target="http://docs.oasis-open.org/specGuidelines/ndr/namingDirective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OpenDocument-v1.2.html" TargetMode="External"/><Relationship Id="rId10" Type="http://schemas.openxmlformats.org/officeDocument/2006/relationships/hyperlink" Target="http://www.ixiasoft.com/"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th.roberts@ixiasoft.com" TargetMode="External"/><Relationship Id="rId14" Type="http://schemas.openxmlformats.org/officeDocument/2006/relationships/hyperlink" Target="https://www.oasis-open.org/policies-guidelines/tc-process"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docs.oasis-open.org/office/v1.2/csd07/OpenDocument-v1.2-csd07.html" TargetMode="External"/><Relationship Id="rId30" Type="http://schemas.openxmlformats.org/officeDocument/2006/relationships/hyperlink" Target="http://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14BE-3994-4DEB-9A4E-6ACE67CE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26</TotalTime>
  <Pages>8</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Content Badging in DITA Version 1.0</vt:lpstr>
    </vt:vector>
  </TitlesOfParts>
  <Company/>
  <LinksUpToDate>false</LinksUpToDate>
  <CharactersWithSpaces>7512</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Badging in DITA Version 1.0</dc:title>
  <dc:creator>OASIS DITA Adoption TC</dc:creator>
  <dc:description>This document describes approaches to implementing content badging in DITA v1.3.</dc:description>
  <cp:lastModifiedBy>Paul</cp:lastModifiedBy>
  <cp:revision>4</cp:revision>
  <cp:lastPrinted>2018-11-19T21:04:00Z</cp:lastPrinted>
  <dcterms:created xsi:type="dcterms:W3CDTF">2019-04-29T19:29:00Z</dcterms:created>
  <dcterms:modified xsi:type="dcterms:W3CDTF">2019-04-29T19:57:00Z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