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Default="007B1B46" w:rsidP="00191170">
      <w:pPr>
        <w:spacing w:after="200" w:line="276" w:lineRule="auto"/>
        <w:rPr>
          <w:noProof/>
          <w:lang w:eastAsia="en-US"/>
        </w:rPr>
      </w:pPr>
      <w:r>
        <w:rPr>
          <w:noProof/>
          <w:lang w:eastAsia="en-US"/>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9A2CC9" w:rsidRDefault="0057213B" w:rsidP="0057213B">
      <w:pPr>
        <w:pStyle w:val="Subtitle"/>
        <w:pBdr>
          <w:bottom w:val="single" w:sz="4" w:space="1" w:color="auto"/>
        </w:pBdr>
        <w:rPr>
          <w:rFonts w:cs="Liberation Sans"/>
          <w:bCs/>
          <w:iCs w:val="0"/>
          <w:color w:val="717171"/>
          <w:szCs w:val="36"/>
        </w:rPr>
      </w:pPr>
      <w:r w:rsidRPr="009A2CC9">
        <w:rPr>
          <w:rFonts w:cs="Liberation Sans"/>
          <w:bCs/>
          <w:iCs w:val="0"/>
          <w:color w:val="717171"/>
          <w:szCs w:val="36"/>
        </w:rPr>
        <w:t>OASIS Committee Note</w:t>
      </w:r>
    </w:p>
    <w:p w14:paraId="34C995D5" w14:textId="74ED29D6" w:rsidR="00191170" w:rsidRPr="00AC3953" w:rsidRDefault="004E1B04" w:rsidP="00DA6AC3">
      <w:pPr>
        <w:pStyle w:val="Title"/>
        <w:spacing w:after="240"/>
        <w:rPr>
          <w:rFonts w:ascii="Cambria" w:hAnsi="Cambria"/>
        </w:rPr>
      </w:pPr>
      <w:r w:rsidRPr="00411F3A">
        <w:t>Note</w:t>
      </w:r>
      <w:r w:rsidR="00107143" w:rsidRPr="00411F3A">
        <w:t xml:space="preserve"> </w:t>
      </w:r>
      <w:r w:rsidR="00E1565B" w:rsidRPr="00411F3A">
        <w:t>T</w:t>
      </w:r>
      <w:r w:rsidR="001778D3" w:rsidRPr="00411F3A">
        <w:t>itle</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77777777" w:rsidR="00191170" w:rsidRPr="00CE06CB" w:rsidRDefault="00663319" w:rsidP="00191170">
      <w:pPr>
        <w:pStyle w:val="Subtitle"/>
      </w:pPr>
      <w:r>
        <w:t>Committee Note</w:t>
      </w:r>
      <w:r w:rsidR="00191170" w:rsidRPr="00CE06CB">
        <w:t xml:space="preserve"> Draft </w:t>
      </w:r>
      <w:r>
        <w:t>NN</w:t>
      </w:r>
    </w:p>
    <w:p w14:paraId="0F006DFA" w14:textId="2E4BE15B" w:rsidR="00191170" w:rsidRDefault="004716F6" w:rsidP="00191170">
      <w:pPr>
        <w:pStyle w:val="Subtitle"/>
      </w:pPr>
      <w:r>
        <w:t xml:space="preserve">DD Month </w:t>
      </w:r>
      <w:r w:rsidR="00A77AD7">
        <w:t>20</w:t>
      </w:r>
      <w:r w:rsidR="005633AC">
        <w:t>19</w:t>
      </w:r>
    </w:p>
    <w:p w14:paraId="1E87CD44" w14:textId="77777777" w:rsidR="00663319" w:rsidRPr="00663319" w:rsidRDefault="00663319" w:rsidP="007F613B">
      <w:pPr>
        <w:pStyle w:val="Titlepageinfo"/>
      </w:pPr>
      <w:r w:rsidRPr="007F613B">
        <w:t>Specification</w:t>
      </w:r>
      <w:r w:rsidRPr="00663319">
        <w:t xml:space="preserve"> URIs</w:t>
      </w:r>
    </w:p>
    <w:p w14:paraId="5ADA5B14" w14:textId="77777777" w:rsidR="00663319" w:rsidRPr="007F613B" w:rsidRDefault="00663319" w:rsidP="00B07977">
      <w:pPr>
        <w:pStyle w:val="Titlepageinfo"/>
        <w:rPr>
          <w:sz w:val="20"/>
        </w:rPr>
      </w:pPr>
      <w:r w:rsidRPr="007F613B">
        <w:rPr>
          <w:sz w:val="20"/>
        </w:rPr>
        <w:t>This version:</w:t>
      </w:r>
    </w:p>
    <w:p w14:paraId="05E50302" w14:textId="5AA8A9D2" w:rsidR="00663319" w:rsidRPr="008E69F0" w:rsidRDefault="001536D3" w:rsidP="009B2F0C">
      <w:pPr>
        <w:pStyle w:val="Titlepageinfodescription"/>
        <w:rPr>
          <w:rStyle w:val="Hyperlink"/>
          <w:color w:val="auto"/>
          <w:u w:val="none"/>
        </w:rPr>
      </w:pPr>
      <w:hyperlink r:id="rId10" w:history="1">
        <w:r w:rsidR="001A006B" w:rsidRPr="008E69F0">
          <w:rPr>
            <w:rStyle w:val="Hyperlink"/>
          </w:rPr>
          <w:t>https://docs.oasis-open.org/etc.docx</w:t>
        </w:r>
      </w:hyperlink>
      <w:r w:rsidR="001A006B" w:rsidRPr="008E69F0">
        <w:rPr>
          <w:rStyle w:val="Hyperlink"/>
          <w:color w:val="auto"/>
          <w:u w:val="none"/>
        </w:rPr>
        <w:t xml:space="preserve"> </w:t>
      </w:r>
      <w:r w:rsidR="00663319" w:rsidRPr="008E69F0">
        <w:rPr>
          <w:rStyle w:val="Hyperlink"/>
          <w:color w:val="auto"/>
          <w:u w:val="none"/>
        </w:rPr>
        <w:t>(Authoritative)</w:t>
      </w:r>
    </w:p>
    <w:p w14:paraId="3DB1170E" w14:textId="739F0F16" w:rsidR="00663319" w:rsidRPr="008E69F0" w:rsidRDefault="001536D3" w:rsidP="009B2F0C">
      <w:pPr>
        <w:pStyle w:val="Titlepageinfodescription"/>
        <w:rPr>
          <w:rStyle w:val="Hyperlink"/>
          <w:color w:val="auto"/>
          <w:u w:val="none"/>
        </w:rPr>
      </w:pPr>
      <w:hyperlink r:id="rId11" w:history="1">
        <w:r w:rsidR="001A006B" w:rsidRPr="008E69F0">
          <w:rPr>
            <w:rStyle w:val="Hyperlink"/>
          </w:rPr>
          <w:t>https://docs.oasis-open.org/etc.html</w:t>
        </w:r>
      </w:hyperlink>
    </w:p>
    <w:p w14:paraId="4DCE37D2" w14:textId="0A01052E" w:rsidR="00663319" w:rsidRPr="008E69F0" w:rsidRDefault="001536D3" w:rsidP="009B2F0C">
      <w:pPr>
        <w:pStyle w:val="Titlepageinfodescription"/>
        <w:rPr>
          <w:rStyle w:val="Hyperlink"/>
          <w:color w:val="auto"/>
          <w:u w:val="none"/>
        </w:rPr>
      </w:pPr>
      <w:hyperlink r:id="rId12" w:history="1">
        <w:r w:rsidR="001A006B" w:rsidRPr="008E69F0">
          <w:rPr>
            <w:rStyle w:val="Hyperlink"/>
          </w:rPr>
          <w:t>https://docs.oasis-open.org/etc.pdf</w:t>
        </w:r>
      </w:hyperlink>
    </w:p>
    <w:p w14:paraId="7B4054EB" w14:textId="77777777" w:rsidR="00663319" w:rsidRPr="00D231A6" w:rsidRDefault="00663319" w:rsidP="00663319">
      <w:pPr>
        <w:pStyle w:val="Titlepageinfo"/>
        <w:rPr>
          <w:sz w:val="20"/>
        </w:rPr>
      </w:pPr>
      <w:r w:rsidRPr="00D231A6">
        <w:rPr>
          <w:sz w:val="20"/>
        </w:rPr>
        <w:t>Previous version:</w:t>
      </w:r>
    </w:p>
    <w:p w14:paraId="6E06AF35" w14:textId="06C9DBF8" w:rsidR="00663319" w:rsidRPr="008E69F0" w:rsidRDefault="001536D3" w:rsidP="009B2F0C">
      <w:pPr>
        <w:pStyle w:val="Titlepageinfodescription"/>
        <w:rPr>
          <w:rStyle w:val="Hyperlink"/>
          <w:color w:val="auto"/>
          <w:u w:val="none"/>
        </w:rPr>
      </w:pPr>
      <w:hyperlink r:id="rId13" w:history="1">
        <w:r w:rsidR="001A006B" w:rsidRPr="008E69F0">
          <w:rPr>
            <w:rStyle w:val="Hyperlink"/>
          </w:rPr>
          <w:t>https://docs.oasis-open.org/etc.docx</w:t>
        </w:r>
      </w:hyperlink>
      <w:r w:rsidR="001A006B" w:rsidRPr="008E69F0">
        <w:rPr>
          <w:rStyle w:val="Hyperlink"/>
          <w:color w:val="auto"/>
          <w:u w:val="none"/>
        </w:rPr>
        <w:t xml:space="preserve"> (Authoritative)</w:t>
      </w:r>
      <w:r w:rsidR="00663319" w:rsidRPr="008E69F0">
        <w:rPr>
          <w:rStyle w:val="Hyperlink"/>
          <w:color w:val="auto"/>
          <w:u w:val="none"/>
        </w:rPr>
        <w:t xml:space="preserve"> (</w:t>
      </w:r>
      <w:r w:rsidR="00663319" w:rsidRPr="008E69F0">
        <w:rPr>
          <w:rStyle w:val="Hyperlink"/>
          <w:color w:val="FF0000"/>
          <w:u w:val="none"/>
        </w:rPr>
        <w:t xml:space="preserve">Use </w:t>
      </w:r>
      <w:r w:rsidR="00F767FD" w:rsidRPr="008E69F0">
        <w:rPr>
          <w:rStyle w:val="Hyperlink"/>
          <w:color w:val="FF0000"/>
          <w:u w:val="none"/>
        </w:rPr>
        <w:t>"</w:t>
      </w:r>
      <w:r w:rsidR="00663319" w:rsidRPr="008E69F0">
        <w:rPr>
          <w:rStyle w:val="Hyperlink"/>
          <w:color w:val="000000" w:themeColor="text1"/>
          <w:u w:val="none"/>
        </w:rPr>
        <w:t>N/A</w:t>
      </w:r>
      <w:r w:rsidR="00F767FD" w:rsidRPr="008E69F0">
        <w:rPr>
          <w:rStyle w:val="Hyperlink"/>
          <w:color w:val="FF0000"/>
          <w:u w:val="none"/>
        </w:rPr>
        <w:t>"</w:t>
      </w:r>
      <w:r w:rsidR="00663319" w:rsidRPr="008E69F0">
        <w:rPr>
          <w:rStyle w:val="Hyperlink"/>
          <w:color w:val="FF0000"/>
          <w:u w:val="none"/>
        </w:rPr>
        <w:t xml:space="preserve"> if no previous version</w:t>
      </w:r>
      <w:r w:rsidR="00663319" w:rsidRPr="008E69F0">
        <w:rPr>
          <w:rStyle w:val="Hyperlink"/>
          <w:color w:val="auto"/>
          <w:u w:val="none"/>
        </w:rPr>
        <w:t>)</w:t>
      </w:r>
    </w:p>
    <w:p w14:paraId="5BB1BD7C" w14:textId="77777777" w:rsidR="001A006B" w:rsidRPr="008E69F0" w:rsidRDefault="001536D3" w:rsidP="001A006B">
      <w:pPr>
        <w:pStyle w:val="Titlepageinfodescription"/>
        <w:rPr>
          <w:rStyle w:val="Hyperlink"/>
          <w:color w:val="auto"/>
          <w:u w:val="none"/>
        </w:rPr>
      </w:pPr>
      <w:hyperlink r:id="rId14" w:history="1">
        <w:r w:rsidR="001A006B" w:rsidRPr="008E69F0">
          <w:rPr>
            <w:rStyle w:val="Hyperlink"/>
          </w:rPr>
          <w:t>https://docs.oasis-open.org/etc.html</w:t>
        </w:r>
      </w:hyperlink>
    </w:p>
    <w:p w14:paraId="4CBF1364" w14:textId="77777777" w:rsidR="001A006B" w:rsidRPr="008E69F0" w:rsidRDefault="001536D3" w:rsidP="001A006B">
      <w:pPr>
        <w:pStyle w:val="Titlepageinfodescription"/>
        <w:rPr>
          <w:rStyle w:val="Hyperlink"/>
          <w:color w:val="auto"/>
          <w:u w:val="none"/>
        </w:rPr>
      </w:pPr>
      <w:hyperlink r:id="rId15" w:history="1">
        <w:r w:rsidR="001A006B" w:rsidRPr="008E69F0">
          <w:rPr>
            <w:rStyle w:val="Hyperlink"/>
          </w:rPr>
          <w:t>https://docs.oasis-open.org/etc.pdf</w:t>
        </w:r>
      </w:hyperlink>
    </w:p>
    <w:p w14:paraId="7962BFAA" w14:textId="77777777" w:rsidR="00663319" w:rsidRPr="00D231A6" w:rsidRDefault="00663319" w:rsidP="00663319">
      <w:pPr>
        <w:pStyle w:val="Titlepageinfo"/>
        <w:rPr>
          <w:sz w:val="20"/>
        </w:rPr>
      </w:pPr>
      <w:r w:rsidRPr="00D231A6">
        <w:rPr>
          <w:sz w:val="20"/>
        </w:rPr>
        <w:t>Latest version:</w:t>
      </w:r>
    </w:p>
    <w:p w14:paraId="5320A9E2" w14:textId="77777777" w:rsidR="001A006B" w:rsidRPr="008E69F0" w:rsidRDefault="001536D3" w:rsidP="001A006B">
      <w:pPr>
        <w:pStyle w:val="Titlepageinfodescription"/>
        <w:rPr>
          <w:rStyle w:val="Hyperlink"/>
          <w:color w:val="auto"/>
          <w:u w:val="none"/>
        </w:rPr>
      </w:pPr>
      <w:hyperlink r:id="rId16" w:history="1">
        <w:r w:rsidR="001A006B" w:rsidRPr="008E69F0">
          <w:rPr>
            <w:rStyle w:val="Hyperlink"/>
          </w:rPr>
          <w:t>https://docs.oasis-open.org/etc.docx</w:t>
        </w:r>
      </w:hyperlink>
      <w:r w:rsidR="001A006B" w:rsidRPr="008E69F0">
        <w:rPr>
          <w:rStyle w:val="Hyperlink"/>
          <w:color w:val="auto"/>
          <w:u w:val="none"/>
        </w:rPr>
        <w:t xml:space="preserve"> (Authoritative)</w:t>
      </w:r>
    </w:p>
    <w:p w14:paraId="272217C6" w14:textId="77777777" w:rsidR="001A006B" w:rsidRPr="008E69F0" w:rsidRDefault="001536D3" w:rsidP="001A006B">
      <w:pPr>
        <w:pStyle w:val="Titlepageinfodescription"/>
        <w:rPr>
          <w:rStyle w:val="Hyperlink"/>
          <w:color w:val="auto"/>
          <w:u w:val="none"/>
        </w:rPr>
      </w:pPr>
      <w:hyperlink r:id="rId17" w:history="1">
        <w:r w:rsidR="001A006B" w:rsidRPr="008E69F0">
          <w:rPr>
            <w:rStyle w:val="Hyperlink"/>
          </w:rPr>
          <w:t>https://docs.oasis-open.org/etc.html</w:t>
        </w:r>
      </w:hyperlink>
    </w:p>
    <w:p w14:paraId="61F6C425" w14:textId="77777777" w:rsidR="001A006B" w:rsidRPr="008E69F0" w:rsidRDefault="001536D3" w:rsidP="001A006B">
      <w:pPr>
        <w:pStyle w:val="Titlepageinfodescription"/>
        <w:rPr>
          <w:rStyle w:val="Hyperlink"/>
          <w:color w:val="auto"/>
          <w:u w:val="none"/>
        </w:rPr>
      </w:pPr>
      <w:hyperlink r:id="rId18" w:history="1">
        <w:r w:rsidR="001A006B" w:rsidRPr="008E69F0">
          <w:rPr>
            <w:rStyle w:val="Hyperlink"/>
          </w:rPr>
          <w:t>https://docs.oasis-open.org/etc.pdf</w:t>
        </w:r>
      </w:hyperlink>
    </w:p>
    <w:p w14:paraId="1B3446AB" w14:textId="77777777" w:rsidR="006D64C3" w:rsidRDefault="006D64C3" w:rsidP="006D64C3">
      <w:pPr>
        <w:pStyle w:val="Titlepageinfo"/>
      </w:pPr>
      <w:r>
        <w:t>Technical Committee:</w:t>
      </w:r>
    </w:p>
    <w:p w14:paraId="3F87C02C" w14:textId="77777777" w:rsidR="006D64C3" w:rsidRDefault="006D64C3" w:rsidP="005E75B0">
      <w:pPr>
        <w:pStyle w:val="Titlepageinfodescription"/>
      </w:pPr>
      <w:r w:rsidRPr="00A77AD7">
        <w:t xml:space="preserve">OASIS </w:t>
      </w:r>
      <w:r w:rsidR="001778D3" w:rsidRPr="00A77AD7">
        <w:t>official name</w:t>
      </w:r>
      <w:r w:rsidRPr="00A77AD7">
        <w:t xml:space="preserve"> TC</w:t>
      </w:r>
      <w:r w:rsidR="00A77AD7">
        <w:t xml:space="preserve"> </w:t>
      </w:r>
      <w:r w:rsidR="00A77AD7" w:rsidRPr="00560795">
        <w:t>(</w:t>
      </w:r>
      <w:r w:rsidR="00A77AD7" w:rsidRPr="00462FBF">
        <w:t>hyperlink</w:t>
      </w:r>
      <w:r w:rsidR="00A77AD7">
        <w:t xml:space="preserve"> to</w:t>
      </w:r>
      <w:r w:rsidR="00A77AD7">
        <w:br/>
      </w:r>
      <w:r w:rsidR="005024C4" w:rsidRPr="005D6511">
        <w:t>http</w:t>
      </w:r>
      <w:r w:rsidR="00162C3F">
        <w:t>s</w:t>
      </w:r>
      <w:r w:rsidR="005024C4" w:rsidRPr="005D6511">
        <w:t>://www.oasis-open.org/committees/TC-short-name/</w:t>
      </w:r>
      <w:r w:rsidR="00A77AD7" w:rsidRPr="00560795">
        <w:t>)</w:t>
      </w:r>
      <w:r w:rsidR="005024C4">
        <w:t xml:space="preserve"> (</w:t>
      </w:r>
      <w:r w:rsidR="005024C4" w:rsidRPr="005024C4">
        <w:t xml:space="preserve">use </w:t>
      </w:r>
      <w:r w:rsidR="005024C4">
        <w:t>as</w:t>
      </w:r>
      <w:r w:rsidR="005024C4" w:rsidRPr="005024C4">
        <w:t xml:space="preserve"> Author</w:t>
      </w:r>
      <w:r w:rsidR="005024C4">
        <w:t>)</w:t>
      </w:r>
    </w:p>
    <w:p w14:paraId="55E43EB6" w14:textId="77777777" w:rsidR="006D64C3" w:rsidRDefault="006D64C3" w:rsidP="006D64C3">
      <w:pPr>
        <w:pStyle w:val="Titlepageinfo"/>
      </w:pPr>
      <w:r>
        <w:t>Chairs:</w:t>
      </w:r>
    </w:p>
    <w:p w14:paraId="3046A715" w14:textId="77777777" w:rsidR="001778D3" w:rsidRDefault="001778D3" w:rsidP="001778D3">
      <w:pPr>
        <w:pStyle w:val="Contributor"/>
      </w:pPr>
      <w:r>
        <w:t>Chair Name (</w:t>
      </w:r>
      <w:r w:rsidRPr="00A77AD7">
        <w:t>Chair.Name@example.com</w:t>
      </w:r>
      <w:r>
        <w:t xml:space="preserve">), </w:t>
      </w:r>
      <w:r w:rsidRPr="00A77AD7">
        <w:t>Example Corp.</w:t>
      </w:r>
      <w:r>
        <w:t xml:space="preserve"> </w:t>
      </w:r>
    </w:p>
    <w:p w14:paraId="218497BD" w14:textId="476ED601" w:rsidR="006D64C3" w:rsidRDefault="001778D3" w:rsidP="001778D3">
      <w:pPr>
        <w:pStyle w:val="Contributor"/>
      </w:pPr>
      <w:r>
        <w:t>(</w:t>
      </w:r>
      <w:r w:rsidR="00A77AD7" w:rsidRPr="00A77AD7">
        <w:rPr>
          <w:color w:val="FF0000"/>
        </w:rPr>
        <w:t>mailto: link for email address; http:// link for affiliation web site)</w:t>
      </w:r>
      <w:r w:rsidR="00A77AD7">
        <w:rPr>
          <w:color w:val="FF0000"/>
        </w:rPr>
        <w:t xml:space="preserve"> (remove </w:t>
      </w:r>
      <w:r w:rsidR="00F767FD">
        <w:rPr>
          <w:rStyle w:val="Hyperlink"/>
          <w:color w:val="FF0000"/>
          <w:u w:val="none"/>
        </w:rPr>
        <w:t>"</w:t>
      </w:r>
      <w:r w:rsidR="00A77AD7">
        <w:rPr>
          <w:color w:val="FF0000"/>
        </w:rPr>
        <w:t>s</w:t>
      </w:r>
      <w:r w:rsidR="00F767FD">
        <w:rPr>
          <w:rStyle w:val="Hyperlink"/>
          <w:color w:val="FF0000"/>
          <w:u w:val="none"/>
        </w:rPr>
        <w:t>"</w:t>
      </w:r>
      <w:r w:rsidR="00A77AD7">
        <w:rPr>
          <w:color w:val="FF0000"/>
        </w:rPr>
        <w:t xml:space="preserve"> from Chairs if one</w:t>
      </w:r>
      <w:r>
        <w:t>)</w:t>
      </w:r>
    </w:p>
    <w:p w14:paraId="76BDEF98" w14:textId="77777777" w:rsidR="006D64C3" w:rsidRDefault="006D64C3" w:rsidP="006D64C3">
      <w:pPr>
        <w:pStyle w:val="Titlepageinfo"/>
      </w:pPr>
      <w:r>
        <w:t>Editors:</w:t>
      </w:r>
    </w:p>
    <w:p w14:paraId="6F9D946D" w14:textId="77777777" w:rsidR="001778D3" w:rsidRDefault="001778D3" w:rsidP="001778D3">
      <w:pPr>
        <w:pStyle w:val="Contributor"/>
      </w:pPr>
      <w:r>
        <w:t>Editor Name (</w:t>
      </w:r>
      <w:r w:rsidRPr="00A77AD7">
        <w:t>Editor.Name@example.com</w:t>
      </w:r>
      <w:r>
        <w:t xml:space="preserve">), </w:t>
      </w:r>
      <w:r w:rsidRPr="00A77AD7">
        <w:t>Example Corp.</w:t>
      </w:r>
    </w:p>
    <w:p w14:paraId="0B53FD55" w14:textId="0E80CD4F" w:rsidR="006D64C3" w:rsidRDefault="00A77AD7" w:rsidP="001778D3">
      <w:pPr>
        <w:pStyle w:val="Contributor"/>
      </w:pPr>
      <w:r>
        <w:t>(</w:t>
      </w:r>
      <w:r w:rsidRPr="00A77AD7">
        <w:rPr>
          <w:color w:val="FF0000"/>
        </w:rPr>
        <w:t>mailto: link for email address; http:// link for affiliation web site)</w:t>
      </w:r>
      <w:r>
        <w:rPr>
          <w:color w:val="FF0000"/>
        </w:rPr>
        <w:t xml:space="preserve"> (remove </w:t>
      </w:r>
      <w:r w:rsidR="00F767FD">
        <w:rPr>
          <w:rStyle w:val="Hyperlink"/>
          <w:color w:val="FF0000"/>
          <w:u w:val="none"/>
        </w:rPr>
        <w:t>"</w:t>
      </w:r>
      <w:r>
        <w:rPr>
          <w:color w:val="FF0000"/>
        </w:rPr>
        <w:t>s</w:t>
      </w:r>
      <w:r w:rsidR="00F767FD">
        <w:rPr>
          <w:rStyle w:val="Hyperlink"/>
          <w:color w:val="FF0000"/>
          <w:u w:val="none"/>
        </w:rPr>
        <w:t>"</w:t>
      </w:r>
      <w:r>
        <w:rPr>
          <w:color w:val="FF0000"/>
        </w:rPr>
        <w:t xml:space="preserve"> from Editors if one</w:t>
      </w:r>
      <w:r>
        <w:t>)</w:t>
      </w:r>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7777777" w:rsidR="001778D3" w:rsidRPr="00560795" w:rsidRDefault="004716F6" w:rsidP="00371DF8">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p>
    <w:p w14:paraId="071C9F9A" w14:textId="77777777" w:rsidR="00191170" w:rsidRDefault="00191170" w:rsidP="00191170">
      <w:pPr>
        <w:pStyle w:val="Titlepageinfo"/>
      </w:pPr>
      <w:r>
        <w:t>Abstract:</w:t>
      </w:r>
    </w:p>
    <w:p w14:paraId="179947F9" w14:textId="61C8E76B" w:rsidR="007B73EE" w:rsidRPr="007B73EE" w:rsidRDefault="00CC1F65" w:rsidP="00E86DFC">
      <w:pPr>
        <w:pStyle w:val="Abstract"/>
      </w:pPr>
      <w:r w:rsidRPr="00CC1F65">
        <w:t>Summary</w:t>
      </w:r>
      <w:r w:rsidR="004716F6">
        <w:t xml:space="preserve"> of the purpose of the document</w:t>
      </w:r>
    </w:p>
    <w:p w14:paraId="1E2BE6CA" w14:textId="77777777" w:rsidR="00191170" w:rsidRDefault="00191170" w:rsidP="00191170">
      <w:pPr>
        <w:pStyle w:val="Titlepageinfo"/>
      </w:pPr>
      <w:r>
        <w:t>Status:</w:t>
      </w:r>
    </w:p>
    <w:p w14:paraId="78A03D3D" w14:textId="77777777" w:rsidR="00D231A6" w:rsidRPr="00DA6AC3" w:rsidRDefault="00D231A6" w:rsidP="007B73EE">
      <w:pPr>
        <w:pStyle w:val="Titlepageinfodescription"/>
      </w:pPr>
      <w:r w:rsidRPr="00DA6AC3">
        <w:t>This is a Non-Standards</w:t>
      </w:r>
      <w:r>
        <w:t xml:space="preserve"> </w:t>
      </w:r>
      <w:r w:rsidRPr="00DA6AC3">
        <w:t>Track Work Product. The</w:t>
      </w:r>
      <w:r>
        <w:t xml:space="preserve"> </w:t>
      </w:r>
      <w:r w:rsidRPr="00DA6AC3">
        <w:t>patent provisions of the</w:t>
      </w:r>
      <w:r>
        <w:t xml:space="preserve"> </w:t>
      </w:r>
      <w:r w:rsidRPr="00DA6AC3">
        <w:t>OASIS IPR Policy do not apply.</w:t>
      </w:r>
    </w:p>
    <w:p w14:paraId="15418EF4" w14:textId="5A531522" w:rsidR="009501E4" w:rsidRDefault="009501E4" w:rsidP="000C7882">
      <w:pPr>
        <w:pStyle w:val="Titlepageinfodescription"/>
      </w:pPr>
      <w:r>
        <w:lastRenderedPageBreak/>
        <w:t xml:space="preserve">This document was last revised or approved by the </w:t>
      </w:r>
      <w:r w:rsidRPr="00B03FBA">
        <w:rPr>
          <w:color w:val="FF0000"/>
        </w:rPr>
        <w:t>TC nam</w:t>
      </w:r>
      <w:r w:rsidR="00D552B0">
        <w:rPr>
          <w:color w:val="FF0000"/>
        </w:rPr>
        <w:t>e (not hyperlinked)</w:t>
      </w:r>
      <w:r w:rsidRPr="002659E9">
        <w:t xml:space="preserve"> </w:t>
      </w:r>
      <w:r>
        <w:t xml:space="preserve">on the above date. The level of approval is also listed above. Check the </w:t>
      </w:r>
      <w:r w:rsidR="00F767FD">
        <w:t>"</w:t>
      </w:r>
      <w:r>
        <w:t>Latest version</w:t>
      </w:r>
      <w:r w:rsidR="00F767FD">
        <w:t>"</w:t>
      </w:r>
      <w:r>
        <w:t xml:space="preserve"> location noted above for possible later revisions of this document.</w:t>
      </w:r>
    </w:p>
    <w:p w14:paraId="0F15E9A1" w14:textId="7EA7A6A0" w:rsidR="00B07977" w:rsidRDefault="00A27BB1" w:rsidP="000C7882">
      <w:pPr>
        <w:pStyle w:val="Titlepageinfodescription"/>
      </w:pPr>
      <w:r>
        <w:t>Technical Committee (TC) members should send comments on this document to the TC</w:t>
      </w:r>
      <w:r w:rsidR="00F767FD">
        <w:t>'</w:t>
      </w:r>
      <w:r>
        <w:t xml:space="preserve">s email list. Others should send comments to the </w:t>
      </w:r>
      <w:r w:rsidRPr="00824E22">
        <w:t>TC</w:t>
      </w:r>
      <w:r w:rsidR="00F767FD">
        <w:t>'</w:t>
      </w:r>
      <w:r w:rsidRPr="00824E22">
        <w:t>s public comment list, after subscribing to it by following the instructions at the</w:t>
      </w:r>
      <w:r>
        <w:t xml:space="preserve"> </w:t>
      </w:r>
      <w:r w:rsidR="00F767FD">
        <w:t>"</w:t>
      </w:r>
      <w:r w:rsidRPr="009111DF">
        <w:rPr>
          <w:rStyle w:val="Hyperlink"/>
          <w:u w:val="none"/>
        </w:rPr>
        <w:t>Send A Comment</w:t>
      </w:r>
      <w:r w:rsidR="00F767FD">
        <w:t>"</w:t>
      </w:r>
      <w:r>
        <w:t xml:space="preserve"> (</w:t>
      </w:r>
      <w:r w:rsidRPr="00A74011">
        <w:rPr>
          <w:color w:val="FF0000"/>
        </w:rPr>
        <w:t>hyperlink to http</w:t>
      </w:r>
      <w:r>
        <w:rPr>
          <w:color w:val="FF0000"/>
        </w:rPr>
        <w:t>s</w:t>
      </w:r>
      <w:r w:rsidRPr="00A74011">
        <w:rPr>
          <w:color w:val="FF0000"/>
        </w:rPr>
        <w:t>://www.oasis-open.org/committees/comments/</w:t>
      </w:r>
      <w:r>
        <w:rPr>
          <w:color w:val="FF0000"/>
        </w:rPr>
        <w:t>index</w:t>
      </w:r>
      <w:r w:rsidRPr="00A74011">
        <w:rPr>
          <w:color w:val="FF0000"/>
        </w:rPr>
        <w:t>.php?wg_abbrev=TC-short-name</w:t>
      </w:r>
      <w:r>
        <w:t>) button on the TC</w:t>
      </w:r>
      <w:r w:rsidR="00F767FD">
        <w:t>'</w:t>
      </w:r>
      <w:r>
        <w:t xml:space="preserve">s web page at </w:t>
      </w:r>
      <w:r w:rsidRPr="009111DF">
        <w:rPr>
          <w:rStyle w:val="Hyperlink"/>
          <w:u w:val="none"/>
        </w:rPr>
        <w:t>http</w:t>
      </w:r>
      <w:r>
        <w:rPr>
          <w:rStyle w:val="Hyperlink"/>
          <w:u w:val="none"/>
        </w:rPr>
        <w:t>s</w:t>
      </w:r>
      <w:r w:rsidRPr="009111DF">
        <w:rPr>
          <w:rStyle w:val="Hyperlink"/>
          <w:u w:val="none"/>
        </w:rPr>
        <w:t>://www.oasis-open.org/committees/TC-short-name/</w:t>
      </w:r>
      <w:r w:rsidRPr="009111DF">
        <w:rPr>
          <w:rStyle w:val="Hyperlink"/>
          <w:color w:val="000000"/>
          <w:u w:val="none"/>
        </w:rPr>
        <w:t xml:space="preserve">. </w:t>
      </w:r>
      <w:r>
        <w:t>(</w:t>
      </w:r>
      <w:r>
        <w:rPr>
          <w:color w:val="FF0000"/>
        </w:rPr>
        <w:t>hyperlink, including terminating /</w:t>
      </w:r>
      <w:r>
        <w:t>)</w:t>
      </w:r>
    </w:p>
    <w:p w14:paraId="56B087CC" w14:textId="77777777" w:rsidR="009E5C40" w:rsidRDefault="009E5C40" w:rsidP="00B07977">
      <w:pPr>
        <w:pStyle w:val="Titlepageinfo"/>
      </w:pPr>
      <w:r>
        <w:t>Citation format:</w:t>
      </w:r>
    </w:p>
    <w:p w14:paraId="4D5693CC" w14:textId="77777777" w:rsidR="009E5C40" w:rsidRDefault="009E5C40" w:rsidP="003F58CE">
      <w:pPr>
        <w:pStyle w:val="Titlepageinfodescription"/>
      </w:pPr>
      <w:r>
        <w:t xml:space="preserve">When referencing this </w:t>
      </w:r>
      <w:proofErr w:type="gramStart"/>
      <w:r>
        <w:t>document</w:t>
      </w:r>
      <w:proofErr w:type="gramEnd"/>
      <w:r>
        <w:t xml:space="preserve"> the following citation format should be used:</w:t>
      </w:r>
    </w:p>
    <w:p w14:paraId="0D70C82A" w14:textId="4220BC60" w:rsidR="009E5C40" w:rsidRDefault="009E5C40" w:rsidP="009E5C40">
      <w:pPr>
        <w:pStyle w:val="Abstract"/>
      </w:pPr>
      <w:r>
        <w:rPr>
          <w:rStyle w:val="Refterm"/>
        </w:rPr>
        <w:t>[CitationLabel</w:t>
      </w:r>
      <w:r w:rsidR="00D552B0">
        <w:rPr>
          <w:rStyle w:val="Refterm"/>
        </w:rPr>
        <w:t>-v</w:t>
      </w:r>
      <w:r w:rsidR="006D608A">
        <w:rPr>
          <w:rStyle w:val="Refterm"/>
        </w:rPr>
        <w:t>1.2</w:t>
      </w:r>
      <w:r>
        <w:rPr>
          <w:rStyle w:val="Refterm"/>
        </w:rPr>
        <w:t>]</w:t>
      </w:r>
    </w:p>
    <w:p w14:paraId="3ABB9893" w14:textId="79F4F64E" w:rsidR="009E5C40" w:rsidRPr="002A5CA9" w:rsidRDefault="009E5C40" w:rsidP="009E5C40">
      <w:pPr>
        <w:pStyle w:val="Abstract"/>
      </w:pPr>
      <w:r w:rsidRPr="002A5CA9">
        <w:rPr>
          <w:i/>
        </w:rPr>
        <w:t>Open Document Format for Office Applications (OpenDocument) Version 1.2</w:t>
      </w:r>
      <w:r w:rsidRPr="002A5CA9">
        <w:t xml:space="preserve">. </w:t>
      </w:r>
      <w:r w:rsidR="00162C3F">
        <w:t xml:space="preserve">Edited by Patrick </w:t>
      </w:r>
      <w:proofErr w:type="spellStart"/>
      <w:r w:rsidR="00162C3F">
        <w:t>Durusau</w:t>
      </w:r>
      <w:proofErr w:type="spellEnd"/>
      <w:r w:rsidR="00162C3F">
        <w:t xml:space="preserve"> and Michael </w:t>
      </w:r>
      <w:proofErr w:type="spellStart"/>
      <w:r w:rsidR="00162C3F">
        <w:t>Brauer</w:t>
      </w:r>
      <w:proofErr w:type="spellEnd"/>
      <w:r w:rsidR="00162C3F">
        <w:t xml:space="preserve">. </w:t>
      </w:r>
      <w:r w:rsidRPr="002A5CA9">
        <w:t>19 January 201</w:t>
      </w:r>
      <w:r w:rsidR="005633AC">
        <w:t>9</w:t>
      </w:r>
      <w:r w:rsidRPr="002A5CA9">
        <w:t xml:space="preserve">. OASIS Committee </w:t>
      </w:r>
      <w:r w:rsidR="00B20CF1">
        <w:t>Note</w:t>
      </w:r>
      <w:r w:rsidRPr="002A5CA9">
        <w:t xml:space="preserve"> Draft 07. </w:t>
      </w:r>
      <w:hyperlink r:id="rId19" w:history="1">
        <w:r w:rsidR="00FD30B7">
          <w:rPr>
            <w:rStyle w:val="Hyperlink"/>
            <w:rFonts w:cs="Arial"/>
          </w:rPr>
          <w:t>https://docs.oasis-open.org/office/v1.2/csd07/OpenDocument-v1.2-csd07.html</w:t>
        </w:r>
      </w:hyperlink>
      <w:r w:rsidRPr="002A5CA9">
        <w:t>.</w:t>
      </w:r>
      <w:r w:rsidR="00162C3F">
        <w:t xml:space="preserve"> Latest version: </w:t>
      </w:r>
      <w:hyperlink r:id="rId20" w:history="1">
        <w:r w:rsidR="00FD30B7">
          <w:rPr>
            <w:rStyle w:val="Hyperlink"/>
            <w:rFonts w:cs="Arial"/>
          </w:rPr>
          <w:t>https://docs.oasis-open.org/office/v1.2/OpenDocument-v1.2.html</w:t>
        </w:r>
      </w:hyperlink>
      <w:r w:rsidR="00162C3F">
        <w:t>.</w:t>
      </w:r>
    </w:p>
    <w:p w14:paraId="49D90469" w14:textId="77777777" w:rsidR="009E5C40" w:rsidRDefault="009E5C40" w:rsidP="009E5C40">
      <w:pPr>
        <w:pStyle w:val="Abstract"/>
      </w:pPr>
      <w:r>
        <w:t>(</w:t>
      </w:r>
      <w:r>
        <w:rPr>
          <w:color w:val="FF0000"/>
        </w:rPr>
        <w:t>VISIBLE hyperl</w:t>
      </w:r>
      <w:r w:rsidRPr="00462FBF">
        <w:rPr>
          <w:color w:val="FF0000"/>
        </w:rPr>
        <w:t>ink to HTML version</w:t>
      </w:r>
      <w:r>
        <w:t xml:space="preserve">) </w:t>
      </w:r>
      <w:r w:rsidRPr="007A5948">
        <w:t>(</w:t>
      </w:r>
      <w:proofErr w:type="gramStart"/>
      <w:r w:rsidRPr="00462FBF">
        <w:rPr>
          <w:color w:val="FF0000"/>
        </w:rPr>
        <w:t>replace</w:t>
      </w:r>
      <w:proofErr w:type="gramEnd"/>
      <w:r w:rsidRPr="00462FBF">
        <w:rPr>
          <w:color w:val="FF0000"/>
        </w:rPr>
        <w:t xml:space="preserve"> example above with citation for document</w:t>
      </w:r>
      <w:r w:rsidRPr="007A5948">
        <w:t>)</w:t>
      </w:r>
    </w:p>
    <w:p w14:paraId="258B1526" w14:textId="77777777" w:rsidR="009E5C40" w:rsidRDefault="009E5C40" w:rsidP="009E5C40">
      <w:pPr>
        <w:pStyle w:val="Abstract"/>
      </w:pPr>
      <w:r>
        <w:t>(</w:t>
      </w:r>
      <w:proofErr w:type="spellStart"/>
      <w:r>
        <w:t>CitationLabel</w:t>
      </w:r>
      <w:proofErr w:type="spellEnd"/>
      <w:r>
        <w:t xml:space="preserve"> </w:t>
      </w:r>
      <w:r w:rsidRPr="00C451D7">
        <w:rPr>
          <w:color w:val="FF0000"/>
        </w:rPr>
        <w:t>is short text based on Title and Version, not revision</w:t>
      </w:r>
      <w:r>
        <w:t>.)</w:t>
      </w:r>
    </w:p>
    <w:p w14:paraId="63B726F3" w14:textId="77777777" w:rsidR="009E5C40" w:rsidRDefault="009E5C40" w:rsidP="009E5C40">
      <w:pPr>
        <w:pStyle w:val="Abstract"/>
      </w:pPr>
      <w:r>
        <w:t>Basic template is:</w:t>
      </w:r>
    </w:p>
    <w:p w14:paraId="51ECE5F1" w14:textId="0C847AE1" w:rsidR="007B73EE" w:rsidRDefault="009E5C40" w:rsidP="007B73EE">
      <w:pPr>
        <w:pStyle w:val="Abstract"/>
      </w:pPr>
      <w:r w:rsidRPr="002A5CA9">
        <w:t xml:space="preserve">Work Product </w:t>
      </w:r>
      <w:hyperlink r:id="rId21" w:anchor="workProductName" w:history="1">
        <w:r w:rsidRPr="002A5CA9">
          <w:rPr>
            <w:color w:val="0000FF"/>
            <w:u w:val="single"/>
          </w:rPr>
          <w:t>title</w:t>
        </w:r>
      </w:hyperlink>
      <w:r w:rsidRPr="002A5CA9">
        <w:t xml:space="preserve"> (italicized). Approval date (DD Month YYYY). </w:t>
      </w:r>
      <w:r>
        <w:t xml:space="preserve">OASIS </w:t>
      </w:r>
      <w:hyperlink r:id="rId22" w:anchor="stage" w:history="1">
        <w:r w:rsidRPr="002A5CA9">
          <w:rPr>
            <w:color w:val="0000FF"/>
            <w:u w:val="single"/>
          </w:rPr>
          <w:t>Stage</w:t>
        </w:r>
      </w:hyperlink>
      <w:r w:rsidRPr="002A5CA9">
        <w:t xml:space="preserve"> Identifier and </w:t>
      </w:r>
      <w:hyperlink r:id="rId23" w:anchor="revision" w:history="1">
        <w:r w:rsidRPr="002A5CA9">
          <w:rPr>
            <w:color w:val="0000FF"/>
            <w:u w:val="single"/>
          </w:rPr>
          <w:t>Revision</w:t>
        </w:r>
      </w:hyperlink>
      <w:r w:rsidRPr="002A5CA9">
        <w:t xml:space="preserve"> Number (</w:t>
      </w:r>
      <w:r w:rsidRPr="002A5CA9">
        <w:rPr>
          <w:i/>
          <w:iCs/>
        </w:rPr>
        <w:t>e.g.</w:t>
      </w:r>
      <w:r w:rsidRPr="002A5CA9">
        <w:t xml:space="preserve">, </w:t>
      </w:r>
      <w:r>
        <w:t xml:space="preserve">OASIS </w:t>
      </w:r>
      <w:r w:rsidRPr="002A5CA9">
        <w:t>Committee Specification Draft 01). Principal URI (</w:t>
      </w:r>
      <w:hyperlink r:id="rId24" w:anchor="this-version" w:history="1">
        <w:r w:rsidRPr="002A5CA9">
          <w:rPr>
            <w:color w:val="0000FF"/>
            <w:u w:val="single"/>
          </w:rPr>
          <w:t>version-specific URI</w:t>
        </w:r>
      </w:hyperlink>
      <w:r w:rsidRPr="002A5CA9">
        <w:t xml:space="preserve">, </w:t>
      </w:r>
      <w:r w:rsidRPr="002A5CA9">
        <w:rPr>
          <w:i/>
          <w:iCs/>
        </w:rPr>
        <w:t>e.g</w:t>
      </w:r>
      <w:r w:rsidRPr="002A5CA9">
        <w:t>., with filename component:</w:t>
      </w:r>
      <w:r w:rsidRPr="00CA074F">
        <w:t xml:space="preserve"> </w:t>
      </w:r>
      <w:r w:rsidRPr="00CA074F">
        <w:rPr>
          <w:rFonts w:cs="Courier New"/>
        </w:rPr>
        <w:t>somespec-v1.0-csd01.html</w:t>
      </w:r>
      <w:r w:rsidRPr="00CA074F">
        <w:t>).</w:t>
      </w:r>
    </w:p>
    <w:p w14:paraId="516AB5CC" w14:textId="77777777" w:rsidR="007B73EE" w:rsidRPr="007B73EE" w:rsidRDefault="007B73EE" w:rsidP="007B73EE">
      <w:pPr>
        <w:pStyle w:val="Abstract"/>
      </w:pPr>
    </w:p>
    <w:p w14:paraId="67E1AC5A" w14:textId="77777777" w:rsidR="000C7882" w:rsidRPr="000C7882" w:rsidRDefault="000C7882" w:rsidP="000C7882">
      <w:pPr>
        <w:pStyle w:val="Notices"/>
        <w:rPr>
          <w:b/>
        </w:rPr>
      </w:pPr>
      <w:r w:rsidRPr="000C7882">
        <w:rPr>
          <w:b/>
        </w:rPr>
        <w:lastRenderedPageBreak/>
        <w:t>Notices</w:t>
      </w:r>
    </w:p>
    <w:p w14:paraId="70F93369" w14:textId="4E1F87EC" w:rsidR="00F25859" w:rsidRPr="00852E10" w:rsidRDefault="00E1565B" w:rsidP="00F25859">
      <w:r>
        <w:t>Copyright © OASIS Open</w:t>
      </w:r>
      <w:r w:rsidR="00F25859">
        <w:t xml:space="preserve"> 201</w:t>
      </w:r>
      <w:r w:rsidR="005633AC">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5"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73DCD5D3" w14:textId="77777777" w:rsidR="008042FB" w:rsidRPr="006A2032" w:rsidRDefault="008042FB" w:rsidP="009F07AB">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03E780" w14:textId="77777777" w:rsidR="006A2032" w:rsidRDefault="006A2032" w:rsidP="00191170"/>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42E3702D" w14:textId="77777777" w:rsidR="005E6D8C" w:rsidRPr="00A51B36" w:rsidRDefault="005E6D8C">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01929293" w:history="1">
        <w:r w:rsidRPr="00CC3EB4">
          <w:rPr>
            <w:rStyle w:val="Hyperlink"/>
            <w:noProof/>
          </w:rPr>
          <w:t>1</w:t>
        </w:r>
        <w:r w:rsidRPr="00A51B36">
          <w:rPr>
            <w:rFonts w:eastAsia="Times New Roman" w:cs="Times New Roman"/>
            <w:noProof/>
            <w:lang w:eastAsia="en-US"/>
          </w:rPr>
          <w:tab/>
        </w:r>
        <w:r w:rsidRPr="00CC3EB4">
          <w:rPr>
            <w:rStyle w:val="Hyperlink"/>
            <w:noProof/>
          </w:rPr>
          <w:t>Merge WD matter, beginning with title of Section 1</w:t>
        </w:r>
        <w:r>
          <w:rPr>
            <w:noProof/>
            <w:webHidden/>
          </w:rPr>
          <w:tab/>
        </w:r>
        <w:r>
          <w:rPr>
            <w:noProof/>
            <w:webHidden/>
          </w:rPr>
          <w:fldChar w:fldCharType="begin"/>
        </w:r>
        <w:r>
          <w:rPr>
            <w:noProof/>
            <w:webHidden/>
          </w:rPr>
          <w:instrText xml:space="preserve"> PAGEREF _Toc401929293 \h </w:instrText>
        </w:r>
        <w:r>
          <w:rPr>
            <w:noProof/>
            <w:webHidden/>
          </w:rPr>
        </w:r>
        <w:r>
          <w:rPr>
            <w:noProof/>
            <w:webHidden/>
          </w:rPr>
          <w:fldChar w:fldCharType="separate"/>
        </w:r>
        <w:r w:rsidR="002B3435">
          <w:rPr>
            <w:noProof/>
            <w:webHidden/>
          </w:rPr>
          <w:t>5</w:t>
        </w:r>
        <w:r>
          <w:rPr>
            <w:noProof/>
            <w:webHidden/>
          </w:rPr>
          <w:fldChar w:fldCharType="end"/>
        </w:r>
      </w:hyperlink>
    </w:p>
    <w:p w14:paraId="2A5334A2" w14:textId="77777777" w:rsidR="005E6D8C" w:rsidRPr="00A51B36" w:rsidRDefault="001536D3">
      <w:pPr>
        <w:pStyle w:val="TOC2"/>
        <w:tabs>
          <w:tab w:val="right" w:leader="dot" w:pos="8630"/>
        </w:tabs>
        <w:rPr>
          <w:rFonts w:eastAsia="Times New Roman" w:cs="Times New Roman"/>
          <w:noProof/>
          <w:lang w:eastAsia="en-US"/>
        </w:rPr>
      </w:pPr>
      <w:hyperlink w:anchor="_Toc401929294" w:history="1">
        <w:r w:rsidR="005E6D8C" w:rsidRPr="00CC3EB4">
          <w:rPr>
            <w:rStyle w:val="Hyperlink"/>
            <w:noProof/>
          </w:rPr>
          <w:t>1.1 Line numbering</w:t>
        </w:r>
        <w:r w:rsidR="005E6D8C">
          <w:rPr>
            <w:noProof/>
            <w:webHidden/>
          </w:rPr>
          <w:tab/>
        </w:r>
        <w:r w:rsidR="005E6D8C">
          <w:rPr>
            <w:noProof/>
            <w:webHidden/>
          </w:rPr>
          <w:fldChar w:fldCharType="begin"/>
        </w:r>
        <w:r w:rsidR="005E6D8C">
          <w:rPr>
            <w:noProof/>
            <w:webHidden/>
          </w:rPr>
          <w:instrText xml:space="preserve"> PAGEREF _Toc401929294 \h </w:instrText>
        </w:r>
        <w:r w:rsidR="005E6D8C">
          <w:rPr>
            <w:noProof/>
            <w:webHidden/>
          </w:rPr>
        </w:r>
        <w:r w:rsidR="005E6D8C">
          <w:rPr>
            <w:noProof/>
            <w:webHidden/>
          </w:rPr>
          <w:fldChar w:fldCharType="separate"/>
        </w:r>
        <w:r w:rsidR="002B3435">
          <w:rPr>
            <w:noProof/>
            <w:webHidden/>
          </w:rPr>
          <w:t>5</w:t>
        </w:r>
        <w:r w:rsidR="005E6D8C">
          <w:rPr>
            <w:noProof/>
            <w:webHidden/>
          </w:rPr>
          <w:fldChar w:fldCharType="end"/>
        </w:r>
      </w:hyperlink>
    </w:p>
    <w:p w14:paraId="551703DE" w14:textId="77777777" w:rsidR="005E6D8C" w:rsidRPr="00A51B36" w:rsidRDefault="001536D3">
      <w:pPr>
        <w:pStyle w:val="TOC2"/>
        <w:tabs>
          <w:tab w:val="right" w:leader="dot" w:pos="8630"/>
        </w:tabs>
        <w:rPr>
          <w:rFonts w:eastAsia="Times New Roman" w:cs="Times New Roman"/>
          <w:noProof/>
          <w:lang w:eastAsia="en-US"/>
        </w:rPr>
      </w:pPr>
      <w:hyperlink w:anchor="_Toc401929295" w:history="1">
        <w:r w:rsidR="005E6D8C" w:rsidRPr="00CC3EB4">
          <w:rPr>
            <w:rStyle w:val="Hyperlink"/>
            <w:noProof/>
          </w:rPr>
          <w:t>1.2 Metadata</w:t>
        </w:r>
        <w:r w:rsidR="005E6D8C">
          <w:rPr>
            <w:noProof/>
            <w:webHidden/>
          </w:rPr>
          <w:tab/>
        </w:r>
        <w:r w:rsidR="005E6D8C">
          <w:rPr>
            <w:noProof/>
            <w:webHidden/>
          </w:rPr>
          <w:fldChar w:fldCharType="begin"/>
        </w:r>
        <w:r w:rsidR="005E6D8C">
          <w:rPr>
            <w:noProof/>
            <w:webHidden/>
          </w:rPr>
          <w:instrText xml:space="preserve"> PAGEREF _Toc401929295 \h </w:instrText>
        </w:r>
        <w:r w:rsidR="005E6D8C">
          <w:rPr>
            <w:noProof/>
            <w:webHidden/>
          </w:rPr>
        </w:r>
        <w:r w:rsidR="005E6D8C">
          <w:rPr>
            <w:noProof/>
            <w:webHidden/>
          </w:rPr>
          <w:fldChar w:fldCharType="separate"/>
        </w:r>
        <w:r w:rsidR="002B3435">
          <w:rPr>
            <w:noProof/>
            <w:webHidden/>
          </w:rPr>
          <w:t>5</w:t>
        </w:r>
        <w:r w:rsidR="005E6D8C">
          <w:rPr>
            <w:noProof/>
            <w:webHidden/>
          </w:rPr>
          <w:fldChar w:fldCharType="end"/>
        </w:r>
      </w:hyperlink>
    </w:p>
    <w:p w14:paraId="6EFC2D65" w14:textId="77777777" w:rsidR="005E6D8C" w:rsidRPr="00A51B36" w:rsidRDefault="001536D3">
      <w:pPr>
        <w:pStyle w:val="TOC2"/>
        <w:tabs>
          <w:tab w:val="right" w:leader="dot" w:pos="8630"/>
        </w:tabs>
        <w:rPr>
          <w:rFonts w:eastAsia="Times New Roman" w:cs="Times New Roman"/>
          <w:noProof/>
          <w:lang w:eastAsia="en-US"/>
        </w:rPr>
      </w:pPr>
      <w:hyperlink w:anchor="_Toc401929296" w:history="1">
        <w:r w:rsidR="005E6D8C" w:rsidRPr="00CC3EB4">
          <w:rPr>
            <w:rStyle w:val="Hyperlink"/>
            <w:noProof/>
          </w:rPr>
          <w:t>1.3 About this Front Matter template</w:t>
        </w:r>
        <w:r w:rsidR="005E6D8C">
          <w:rPr>
            <w:noProof/>
            <w:webHidden/>
          </w:rPr>
          <w:tab/>
        </w:r>
        <w:r w:rsidR="005E6D8C">
          <w:rPr>
            <w:noProof/>
            <w:webHidden/>
          </w:rPr>
          <w:fldChar w:fldCharType="begin"/>
        </w:r>
        <w:r w:rsidR="005E6D8C">
          <w:rPr>
            <w:noProof/>
            <w:webHidden/>
          </w:rPr>
          <w:instrText xml:space="preserve"> PAGEREF _Toc401929296 \h </w:instrText>
        </w:r>
        <w:r w:rsidR="005E6D8C">
          <w:rPr>
            <w:noProof/>
            <w:webHidden/>
          </w:rPr>
        </w:r>
        <w:r w:rsidR="005E6D8C">
          <w:rPr>
            <w:noProof/>
            <w:webHidden/>
          </w:rPr>
          <w:fldChar w:fldCharType="separate"/>
        </w:r>
        <w:r w:rsidR="002B3435">
          <w:rPr>
            <w:noProof/>
            <w:webHidden/>
          </w:rPr>
          <w:t>5</w:t>
        </w:r>
        <w:r w:rsidR="005E6D8C">
          <w:rPr>
            <w:noProof/>
            <w:webHidden/>
          </w:rPr>
          <w:fldChar w:fldCharType="end"/>
        </w:r>
      </w:hyperlink>
    </w:p>
    <w:p w14:paraId="5B665C0C" w14:textId="77777777" w:rsidR="005E6D8C" w:rsidRPr="00A51B36" w:rsidRDefault="001536D3">
      <w:pPr>
        <w:pStyle w:val="TOC2"/>
        <w:tabs>
          <w:tab w:val="right" w:leader="dot" w:pos="8630"/>
        </w:tabs>
        <w:rPr>
          <w:rFonts w:eastAsia="Times New Roman" w:cs="Times New Roman"/>
          <w:noProof/>
          <w:lang w:eastAsia="en-US"/>
        </w:rPr>
      </w:pPr>
      <w:hyperlink w:anchor="_Toc401929297" w:history="1">
        <w:r w:rsidR="005E6D8C" w:rsidRPr="00CC3EB4">
          <w:rPr>
            <w:rStyle w:val="Hyperlink"/>
            <w:noProof/>
          </w:rPr>
          <w:t>1.4 Section Level 2</w:t>
        </w:r>
        <w:r w:rsidR="005E6D8C">
          <w:rPr>
            <w:noProof/>
            <w:webHidden/>
          </w:rPr>
          <w:tab/>
        </w:r>
        <w:r w:rsidR="005E6D8C">
          <w:rPr>
            <w:noProof/>
            <w:webHidden/>
          </w:rPr>
          <w:fldChar w:fldCharType="begin"/>
        </w:r>
        <w:r w:rsidR="005E6D8C">
          <w:rPr>
            <w:noProof/>
            <w:webHidden/>
          </w:rPr>
          <w:instrText xml:space="preserve"> PAGEREF _Toc401929297 \h </w:instrText>
        </w:r>
        <w:r w:rsidR="005E6D8C">
          <w:rPr>
            <w:noProof/>
            <w:webHidden/>
          </w:rPr>
        </w:r>
        <w:r w:rsidR="005E6D8C">
          <w:rPr>
            <w:noProof/>
            <w:webHidden/>
          </w:rPr>
          <w:fldChar w:fldCharType="separate"/>
        </w:r>
        <w:r w:rsidR="002B3435">
          <w:rPr>
            <w:noProof/>
            <w:webHidden/>
          </w:rPr>
          <w:t>5</w:t>
        </w:r>
        <w:r w:rsidR="005E6D8C">
          <w:rPr>
            <w:noProof/>
            <w:webHidden/>
          </w:rPr>
          <w:fldChar w:fldCharType="end"/>
        </w:r>
      </w:hyperlink>
    </w:p>
    <w:p w14:paraId="00E628FB" w14:textId="77777777" w:rsidR="005E6D8C" w:rsidRPr="00A51B36" w:rsidRDefault="001536D3">
      <w:pPr>
        <w:pStyle w:val="TOC3"/>
        <w:tabs>
          <w:tab w:val="right" w:leader="dot" w:pos="8630"/>
        </w:tabs>
        <w:rPr>
          <w:rFonts w:eastAsia="Times New Roman" w:cs="Times New Roman"/>
          <w:noProof/>
          <w:lang w:eastAsia="en-US"/>
        </w:rPr>
      </w:pPr>
      <w:hyperlink w:anchor="_Toc401929298" w:history="1">
        <w:r w:rsidR="005E6D8C" w:rsidRPr="00CC3EB4">
          <w:rPr>
            <w:rStyle w:val="Hyperlink"/>
            <w:noProof/>
          </w:rPr>
          <w:t>1.4.1 Section Level 3</w:t>
        </w:r>
        <w:r w:rsidR="005E6D8C">
          <w:rPr>
            <w:noProof/>
            <w:webHidden/>
          </w:rPr>
          <w:tab/>
        </w:r>
        <w:r w:rsidR="005E6D8C">
          <w:rPr>
            <w:noProof/>
            <w:webHidden/>
          </w:rPr>
          <w:fldChar w:fldCharType="begin"/>
        </w:r>
        <w:r w:rsidR="005E6D8C">
          <w:rPr>
            <w:noProof/>
            <w:webHidden/>
          </w:rPr>
          <w:instrText xml:space="preserve"> PAGEREF _Toc401929298 \h </w:instrText>
        </w:r>
        <w:r w:rsidR="005E6D8C">
          <w:rPr>
            <w:noProof/>
            <w:webHidden/>
          </w:rPr>
        </w:r>
        <w:r w:rsidR="005E6D8C">
          <w:rPr>
            <w:noProof/>
            <w:webHidden/>
          </w:rPr>
          <w:fldChar w:fldCharType="separate"/>
        </w:r>
        <w:r w:rsidR="002B3435">
          <w:rPr>
            <w:noProof/>
            <w:webHidden/>
          </w:rPr>
          <w:t>5</w:t>
        </w:r>
        <w:r w:rsidR="005E6D8C">
          <w:rPr>
            <w:noProof/>
            <w:webHidden/>
          </w:rPr>
          <w:fldChar w:fldCharType="end"/>
        </w:r>
      </w:hyperlink>
    </w:p>
    <w:p w14:paraId="18BED8E3" w14:textId="77777777" w:rsidR="005E6D8C" w:rsidRPr="00A51B36" w:rsidRDefault="001536D3">
      <w:pPr>
        <w:pStyle w:val="TOC2"/>
        <w:tabs>
          <w:tab w:val="right" w:leader="dot" w:pos="8630"/>
        </w:tabs>
        <w:rPr>
          <w:rFonts w:eastAsia="Times New Roman" w:cs="Times New Roman"/>
          <w:noProof/>
          <w:lang w:eastAsia="en-US"/>
        </w:rPr>
      </w:pPr>
      <w:hyperlink w:anchor="_Toc401929299" w:history="1">
        <w:r w:rsidR="005E6D8C" w:rsidRPr="00CC3EB4">
          <w:rPr>
            <w:rStyle w:val="Hyperlink"/>
            <w:noProof/>
          </w:rPr>
          <w:t>1.5 Section Level 2</w:t>
        </w:r>
        <w:r w:rsidR="005E6D8C">
          <w:rPr>
            <w:noProof/>
            <w:webHidden/>
          </w:rPr>
          <w:tab/>
        </w:r>
        <w:r w:rsidR="005E6D8C">
          <w:rPr>
            <w:noProof/>
            <w:webHidden/>
          </w:rPr>
          <w:fldChar w:fldCharType="begin"/>
        </w:r>
        <w:r w:rsidR="005E6D8C">
          <w:rPr>
            <w:noProof/>
            <w:webHidden/>
          </w:rPr>
          <w:instrText xml:space="preserve"> PAGEREF _Toc401929299 \h </w:instrText>
        </w:r>
        <w:r w:rsidR="005E6D8C">
          <w:rPr>
            <w:noProof/>
            <w:webHidden/>
          </w:rPr>
        </w:r>
        <w:r w:rsidR="005E6D8C">
          <w:rPr>
            <w:noProof/>
            <w:webHidden/>
          </w:rPr>
          <w:fldChar w:fldCharType="separate"/>
        </w:r>
        <w:r w:rsidR="002B3435">
          <w:rPr>
            <w:noProof/>
            <w:webHidden/>
          </w:rPr>
          <w:t>5</w:t>
        </w:r>
        <w:r w:rsidR="005E6D8C">
          <w:rPr>
            <w:noProof/>
            <w:webHidden/>
          </w:rPr>
          <w:fldChar w:fldCharType="end"/>
        </w:r>
      </w:hyperlink>
    </w:p>
    <w:p w14:paraId="6C933CAD" w14:textId="77777777" w:rsidR="005E6D8C" w:rsidRPr="00A51B36" w:rsidRDefault="001536D3">
      <w:pPr>
        <w:pStyle w:val="TOC1"/>
        <w:tabs>
          <w:tab w:val="left" w:pos="420"/>
          <w:tab w:val="right" w:leader="dot" w:pos="8630"/>
        </w:tabs>
        <w:rPr>
          <w:rFonts w:eastAsia="Times New Roman" w:cs="Times New Roman"/>
          <w:noProof/>
          <w:lang w:eastAsia="en-US"/>
        </w:rPr>
      </w:pPr>
      <w:hyperlink w:anchor="_Toc401929300" w:history="1">
        <w:r w:rsidR="005E6D8C" w:rsidRPr="00CC3EB4">
          <w:rPr>
            <w:rStyle w:val="Hyperlink"/>
            <w:noProof/>
          </w:rPr>
          <w:t>2</w:t>
        </w:r>
        <w:r w:rsidR="005E6D8C" w:rsidRPr="00A51B36">
          <w:rPr>
            <w:rFonts w:eastAsia="Times New Roman" w:cs="Times New Roman"/>
            <w:noProof/>
            <w:lang w:eastAsia="en-US"/>
          </w:rPr>
          <w:tab/>
        </w:r>
        <w:r w:rsidR="005E6D8C" w:rsidRPr="00CC3EB4">
          <w:rPr>
            <w:rStyle w:val="Hyperlink"/>
            <w:noProof/>
          </w:rPr>
          <w:t>Heading</w:t>
        </w:r>
        <w:r w:rsidR="005E6D8C">
          <w:rPr>
            <w:noProof/>
            <w:webHidden/>
          </w:rPr>
          <w:tab/>
        </w:r>
        <w:r w:rsidR="005E6D8C">
          <w:rPr>
            <w:noProof/>
            <w:webHidden/>
          </w:rPr>
          <w:fldChar w:fldCharType="begin"/>
        </w:r>
        <w:r w:rsidR="005E6D8C">
          <w:rPr>
            <w:noProof/>
            <w:webHidden/>
          </w:rPr>
          <w:instrText xml:space="preserve"> PAGEREF _Toc401929300 \h </w:instrText>
        </w:r>
        <w:r w:rsidR="005E6D8C">
          <w:rPr>
            <w:noProof/>
            <w:webHidden/>
          </w:rPr>
        </w:r>
        <w:r w:rsidR="005E6D8C">
          <w:rPr>
            <w:noProof/>
            <w:webHidden/>
          </w:rPr>
          <w:fldChar w:fldCharType="separate"/>
        </w:r>
        <w:r w:rsidR="002B3435">
          <w:rPr>
            <w:noProof/>
            <w:webHidden/>
          </w:rPr>
          <w:t>6</w:t>
        </w:r>
        <w:r w:rsidR="005E6D8C">
          <w:rPr>
            <w:noProof/>
            <w:webHidden/>
          </w:rPr>
          <w:fldChar w:fldCharType="end"/>
        </w:r>
      </w:hyperlink>
    </w:p>
    <w:p w14:paraId="678BB7BD" w14:textId="77777777" w:rsidR="005E6D8C" w:rsidRPr="00A51B36" w:rsidRDefault="001536D3">
      <w:pPr>
        <w:pStyle w:val="TOC1"/>
        <w:tabs>
          <w:tab w:val="left" w:pos="1320"/>
          <w:tab w:val="right" w:leader="dot" w:pos="8630"/>
        </w:tabs>
        <w:rPr>
          <w:rFonts w:eastAsia="Times New Roman" w:cs="Times New Roman"/>
          <w:noProof/>
          <w:lang w:eastAsia="en-US"/>
        </w:rPr>
      </w:pPr>
      <w:hyperlink w:anchor="_Toc401929301" w:history="1">
        <w:r w:rsidR="005E6D8C" w:rsidRPr="00CC3EB4">
          <w:rPr>
            <w:rStyle w:val="Hyperlink"/>
            <w:noProof/>
          </w:rPr>
          <w:t>Appendix A.</w:t>
        </w:r>
        <w:r w:rsidR="005E6D8C" w:rsidRPr="00A51B36">
          <w:rPr>
            <w:rFonts w:eastAsia="Times New Roman" w:cs="Times New Roman"/>
            <w:noProof/>
            <w:lang w:eastAsia="en-US"/>
          </w:rPr>
          <w:tab/>
        </w:r>
        <w:r w:rsidR="005E6D8C" w:rsidRPr="00CC3EB4">
          <w:rPr>
            <w:rStyle w:val="Hyperlink"/>
            <w:noProof/>
          </w:rPr>
          <w:t>Acknowledgments</w:t>
        </w:r>
        <w:r w:rsidR="005E6D8C">
          <w:rPr>
            <w:noProof/>
            <w:webHidden/>
          </w:rPr>
          <w:tab/>
        </w:r>
        <w:r w:rsidR="005E6D8C">
          <w:rPr>
            <w:noProof/>
            <w:webHidden/>
          </w:rPr>
          <w:fldChar w:fldCharType="begin"/>
        </w:r>
        <w:r w:rsidR="005E6D8C">
          <w:rPr>
            <w:noProof/>
            <w:webHidden/>
          </w:rPr>
          <w:instrText xml:space="preserve"> PAGEREF _Toc401929301 \h </w:instrText>
        </w:r>
        <w:r w:rsidR="005E6D8C">
          <w:rPr>
            <w:noProof/>
            <w:webHidden/>
          </w:rPr>
        </w:r>
        <w:r w:rsidR="005E6D8C">
          <w:rPr>
            <w:noProof/>
            <w:webHidden/>
          </w:rPr>
          <w:fldChar w:fldCharType="separate"/>
        </w:r>
        <w:r w:rsidR="002B3435">
          <w:rPr>
            <w:noProof/>
            <w:webHidden/>
          </w:rPr>
          <w:t>7</w:t>
        </w:r>
        <w:r w:rsidR="005E6D8C">
          <w:rPr>
            <w:noProof/>
            <w:webHidden/>
          </w:rPr>
          <w:fldChar w:fldCharType="end"/>
        </w:r>
      </w:hyperlink>
    </w:p>
    <w:p w14:paraId="7614ABB1" w14:textId="77777777" w:rsidR="005E6D8C" w:rsidRPr="00A51B36" w:rsidRDefault="001536D3">
      <w:pPr>
        <w:pStyle w:val="TOC1"/>
        <w:tabs>
          <w:tab w:val="left" w:pos="1320"/>
          <w:tab w:val="right" w:leader="dot" w:pos="8630"/>
        </w:tabs>
        <w:rPr>
          <w:rFonts w:eastAsia="Times New Roman" w:cs="Times New Roman"/>
          <w:noProof/>
          <w:lang w:eastAsia="en-US"/>
        </w:rPr>
      </w:pPr>
      <w:hyperlink w:anchor="_Toc401929302" w:history="1">
        <w:r w:rsidR="005E6D8C" w:rsidRPr="00CC3EB4">
          <w:rPr>
            <w:rStyle w:val="Hyperlink"/>
            <w:noProof/>
          </w:rPr>
          <w:t>Appendix B.</w:t>
        </w:r>
        <w:r w:rsidR="005E6D8C" w:rsidRPr="00A51B36">
          <w:rPr>
            <w:rFonts w:eastAsia="Times New Roman" w:cs="Times New Roman"/>
            <w:noProof/>
            <w:lang w:eastAsia="en-US"/>
          </w:rPr>
          <w:tab/>
        </w:r>
        <w:r w:rsidR="005E6D8C" w:rsidRPr="00CC3EB4">
          <w:rPr>
            <w:rStyle w:val="Hyperlink"/>
            <w:noProof/>
          </w:rPr>
          <w:t>Some Section</w:t>
        </w:r>
        <w:r w:rsidR="005E6D8C">
          <w:rPr>
            <w:noProof/>
            <w:webHidden/>
          </w:rPr>
          <w:tab/>
        </w:r>
        <w:r w:rsidR="005E6D8C">
          <w:rPr>
            <w:noProof/>
            <w:webHidden/>
          </w:rPr>
          <w:fldChar w:fldCharType="begin"/>
        </w:r>
        <w:r w:rsidR="005E6D8C">
          <w:rPr>
            <w:noProof/>
            <w:webHidden/>
          </w:rPr>
          <w:instrText xml:space="preserve"> PAGEREF _Toc401929302 \h </w:instrText>
        </w:r>
        <w:r w:rsidR="005E6D8C">
          <w:rPr>
            <w:noProof/>
            <w:webHidden/>
          </w:rPr>
        </w:r>
        <w:r w:rsidR="005E6D8C">
          <w:rPr>
            <w:noProof/>
            <w:webHidden/>
          </w:rPr>
          <w:fldChar w:fldCharType="separate"/>
        </w:r>
        <w:r w:rsidR="002B3435">
          <w:rPr>
            <w:noProof/>
            <w:webHidden/>
          </w:rPr>
          <w:t>8</w:t>
        </w:r>
        <w:r w:rsidR="005E6D8C">
          <w:rPr>
            <w:noProof/>
            <w:webHidden/>
          </w:rPr>
          <w:fldChar w:fldCharType="end"/>
        </w:r>
      </w:hyperlink>
    </w:p>
    <w:p w14:paraId="120BA3EF" w14:textId="77777777" w:rsidR="005E6D8C" w:rsidRPr="00A51B36" w:rsidRDefault="001536D3">
      <w:pPr>
        <w:pStyle w:val="TOC2"/>
        <w:tabs>
          <w:tab w:val="right" w:leader="dot" w:pos="8630"/>
        </w:tabs>
        <w:rPr>
          <w:rFonts w:eastAsia="Times New Roman" w:cs="Times New Roman"/>
          <w:noProof/>
          <w:lang w:eastAsia="en-US"/>
        </w:rPr>
      </w:pPr>
      <w:hyperlink w:anchor="_Toc401929303" w:history="1">
        <w:r w:rsidR="005E6D8C" w:rsidRPr="00CC3EB4">
          <w:rPr>
            <w:rStyle w:val="Hyperlink"/>
            <w:noProof/>
          </w:rPr>
          <w:t>B.1 Subsidiary Appendix Section</w:t>
        </w:r>
        <w:r w:rsidR="005E6D8C">
          <w:rPr>
            <w:noProof/>
            <w:webHidden/>
          </w:rPr>
          <w:tab/>
        </w:r>
        <w:r w:rsidR="005E6D8C">
          <w:rPr>
            <w:noProof/>
            <w:webHidden/>
          </w:rPr>
          <w:fldChar w:fldCharType="begin"/>
        </w:r>
        <w:r w:rsidR="005E6D8C">
          <w:rPr>
            <w:noProof/>
            <w:webHidden/>
          </w:rPr>
          <w:instrText xml:space="preserve"> PAGEREF _Toc401929303 \h </w:instrText>
        </w:r>
        <w:r w:rsidR="005E6D8C">
          <w:rPr>
            <w:noProof/>
            <w:webHidden/>
          </w:rPr>
        </w:r>
        <w:r w:rsidR="005E6D8C">
          <w:rPr>
            <w:noProof/>
            <w:webHidden/>
          </w:rPr>
          <w:fldChar w:fldCharType="separate"/>
        </w:r>
        <w:r w:rsidR="002B3435">
          <w:rPr>
            <w:noProof/>
            <w:webHidden/>
          </w:rPr>
          <w:t>8</w:t>
        </w:r>
        <w:r w:rsidR="005E6D8C">
          <w:rPr>
            <w:noProof/>
            <w:webHidden/>
          </w:rPr>
          <w:fldChar w:fldCharType="end"/>
        </w:r>
      </w:hyperlink>
    </w:p>
    <w:p w14:paraId="639CBA66" w14:textId="77777777" w:rsidR="005E6D8C" w:rsidRPr="00A51B36" w:rsidRDefault="001536D3">
      <w:pPr>
        <w:pStyle w:val="TOC3"/>
        <w:tabs>
          <w:tab w:val="right" w:leader="dot" w:pos="8630"/>
        </w:tabs>
        <w:rPr>
          <w:rFonts w:eastAsia="Times New Roman" w:cs="Times New Roman"/>
          <w:noProof/>
          <w:lang w:eastAsia="en-US"/>
        </w:rPr>
      </w:pPr>
      <w:hyperlink w:anchor="_Toc401929304" w:history="1">
        <w:r w:rsidR="005E6D8C" w:rsidRPr="00CC3EB4">
          <w:rPr>
            <w:rStyle w:val="Hyperlink"/>
            <w:noProof/>
          </w:rPr>
          <w:t>B.1.1 Sub-subsidiary Appendix Section</w:t>
        </w:r>
        <w:r w:rsidR="005E6D8C">
          <w:rPr>
            <w:noProof/>
            <w:webHidden/>
          </w:rPr>
          <w:tab/>
        </w:r>
        <w:r w:rsidR="005E6D8C">
          <w:rPr>
            <w:noProof/>
            <w:webHidden/>
          </w:rPr>
          <w:fldChar w:fldCharType="begin"/>
        </w:r>
        <w:r w:rsidR="005E6D8C">
          <w:rPr>
            <w:noProof/>
            <w:webHidden/>
          </w:rPr>
          <w:instrText xml:space="preserve"> PAGEREF _Toc401929304 \h </w:instrText>
        </w:r>
        <w:r w:rsidR="005E6D8C">
          <w:rPr>
            <w:noProof/>
            <w:webHidden/>
          </w:rPr>
        </w:r>
        <w:r w:rsidR="005E6D8C">
          <w:rPr>
            <w:noProof/>
            <w:webHidden/>
          </w:rPr>
          <w:fldChar w:fldCharType="separate"/>
        </w:r>
        <w:r w:rsidR="002B3435">
          <w:rPr>
            <w:noProof/>
            <w:webHidden/>
          </w:rPr>
          <w:t>8</w:t>
        </w:r>
        <w:r w:rsidR="005E6D8C">
          <w:rPr>
            <w:noProof/>
            <w:webHidden/>
          </w:rPr>
          <w:fldChar w:fldCharType="end"/>
        </w:r>
      </w:hyperlink>
    </w:p>
    <w:p w14:paraId="0EA7CC33" w14:textId="77777777" w:rsidR="005E6D8C" w:rsidRPr="00A51B36" w:rsidRDefault="001536D3">
      <w:pPr>
        <w:pStyle w:val="TOC1"/>
        <w:tabs>
          <w:tab w:val="left" w:pos="1320"/>
          <w:tab w:val="right" w:leader="dot" w:pos="8630"/>
        </w:tabs>
        <w:rPr>
          <w:rFonts w:eastAsia="Times New Roman" w:cs="Times New Roman"/>
          <w:noProof/>
          <w:lang w:eastAsia="en-US"/>
        </w:rPr>
      </w:pPr>
      <w:hyperlink w:anchor="_Toc401929305" w:history="1">
        <w:r w:rsidR="005E6D8C" w:rsidRPr="00CC3EB4">
          <w:rPr>
            <w:rStyle w:val="Hyperlink"/>
            <w:noProof/>
          </w:rPr>
          <w:t>Appendix C.</w:t>
        </w:r>
        <w:r w:rsidR="005E6D8C" w:rsidRPr="00A51B36">
          <w:rPr>
            <w:rFonts w:eastAsia="Times New Roman" w:cs="Times New Roman"/>
            <w:noProof/>
            <w:lang w:eastAsia="en-US"/>
          </w:rPr>
          <w:tab/>
        </w:r>
        <w:r w:rsidR="005E6D8C" w:rsidRPr="00CC3EB4">
          <w:rPr>
            <w:rStyle w:val="Hyperlink"/>
            <w:noProof/>
          </w:rPr>
          <w:t>Revision History</w:t>
        </w:r>
        <w:r w:rsidR="005E6D8C">
          <w:rPr>
            <w:noProof/>
            <w:webHidden/>
          </w:rPr>
          <w:tab/>
        </w:r>
        <w:r w:rsidR="005E6D8C">
          <w:rPr>
            <w:noProof/>
            <w:webHidden/>
          </w:rPr>
          <w:fldChar w:fldCharType="begin"/>
        </w:r>
        <w:r w:rsidR="005E6D8C">
          <w:rPr>
            <w:noProof/>
            <w:webHidden/>
          </w:rPr>
          <w:instrText xml:space="preserve"> PAGEREF _Toc401929305 \h </w:instrText>
        </w:r>
        <w:r w:rsidR="005E6D8C">
          <w:rPr>
            <w:noProof/>
            <w:webHidden/>
          </w:rPr>
        </w:r>
        <w:r w:rsidR="005E6D8C">
          <w:rPr>
            <w:noProof/>
            <w:webHidden/>
          </w:rPr>
          <w:fldChar w:fldCharType="separate"/>
        </w:r>
        <w:r w:rsidR="002B3435">
          <w:rPr>
            <w:noProof/>
            <w:webHidden/>
          </w:rPr>
          <w:t>9</w:t>
        </w:r>
        <w:r w:rsidR="005E6D8C">
          <w:rPr>
            <w:noProof/>
            <w:webHidden/>
          </w:rPr>
          <w:fldChar w:fldCharType="end"/>
        </w:r>
      </w:hyperlink>
    </w:p>
    <w:p w14:paraId="56517EA4" w14:textId="77777777"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0359CF">
          <w:headerReference w:type="even" r:id="rId26"/>
          <w:headerReference w:type="default" r:id="rId27"/>
          <w:footerReference w:type="even" r:id="rId28"/>
          <w:footerReference w:type="default" r:id="rId29"/>
          <w:footerReference w:type="first" r:id="rId30"/>
          <w:type w:val="continuous"/>
          <w:pgSz w:w="12240" w:h="15840" w:code="1"/>
          <w:pgMar w:top="1440" w:right="1440" w:bottom="720" w:left="1440" w:header="720" w:footer="504" w:gutter="0"/>
          <w:cols w:space="720"/>
          <w:docGrid w:linePitch="360"/>
        </w:sectPr>
      </w:pPr>
    </w:p>
    <w:p w14:paraId="258CC46A" w14:textId="77777777" w:rsidR="005D6511" w:rsidRPr="005D6511" w:rsidRDefault="005D6511" w:rsidP="005D6511">
      <w:pPr>
        <w:rPr>
          <w:lang w:eastAsia="en-US"/>
        </w:rPr>
      </w:pPr>
    </w:p>
    <w:p w14:paraId="2457E110" w14:textId="77777777" w:rsidR="001A0D16" w:rsidRDefault="00162C3F" w:rsidP="000E530F">
      <w:pPr>
        <w:pStyle w:val="Heading1WP"/>
      </w:pPr>
      <w:bookmarkStart w:id="3" w:name="_Toc401929293"/>
      <w:bookmarkEnd w:id="1"/>
      <w:bookmarkEnd w:id="2"/>
      <w:r w:rsidRPr="00162C3F">
        <w:lastRenderedPageBreak/>
        <w:t>Merge WD matter, beginning with title of Section 1</w:t>
      </w:r>
      <w:bookmarkEnd w:id="3"/>
    </w:p>
    <w:p w14:paraId="5A61F263" w14:textId="77777777" w:rsidR="00162C3F" w:rsidRDefault="00162C3F" w:rsidP="00162C3F">
      <w:pPr>
        <w:rPr>
          <w:lang w:eastAsia="en-US"/>
        </w:rPr>
      </w:pPr>
      <w:r>
        <w:rPr>
          <w:lang w:eastAsia="en-US"/>
        </w:rPr>
        <w:t>For many documents, you can copy everything from the Working Draft (beginning with the title of Section 1) and paste it here (replacing everything after the number “1” above).</w:t>
      </w:r>
    </w:p>
    <w:p w14:paraId="7A9C960E" w14:textId="77777777" w:rsidR="00CF049A" w:rsidRDefault="00162C3F" w:rsidP="001778D3">
      <w:pPr>
        <w:rPr>
          <w:lang w:eastAsia="en-US"/>
        </w:rPr>
      </w:pPr>
      <w:r>
        <w:rPr>
          <w:lang w:eastAsia="en-US"/>
        </w:rPr>
        <w:t>Usually that will work, but if the Working Draft has custom formatting, it may be better to paste this Front Matter into the WD. In that case, be sure to also transfer the footers from this file.  Good luck!</w:t>
      </w:r>
    </w:p>
    <w:p w14:paraId="64358BF9" w14:textId="77777777" w:rsidR="00162C3F" w:rsidRDefault="00162C3F" w:rsidP="00162C3F">
      <w:pPr>
        <w:pStyle w:val="Heading2"/>
      </w:pPr>
      <w:bookmarkStart w:id="4" w:name="_Toc401929294"/>
      <w:r>
        <w:t>Line numbering</w:t>
      </w:r>
      <w:bookmarkEnd w:id="4"/>
    </w:p>
    <w:p w14:paraId="7547B714" w14:textId="77777777" w:rsidR="00162C3F" w:rsidRDefault="005132DA" w:rsidP="00162C3F">
      <w:pPr>
        <w:rPr>
          <w:lang w:eastAsia="en-US"/>
        </w:rPr>
      </w:pPr>
      <w:r w:rsidRPr="005132DA">
        <w:rPr>
          <w:lang w:eastAsia="en-US"/>
        </w:rPr>
        <w:t>If desired by the TC, line numbering may be turned on for the body, below the “section break” which follows the TOC.</w:t>
      </w:r>
    </w:p>
    <w:p w14:paraId="5B47827C" w14:textId="77777777" w:rsidR="005132DA" w:rsidRDefault="005132DA" w:rsidP="005132DA">
      <w:pPr>
        <w:pStyle w:val="Heading2"/>
      </w:pPr>
      <w:bookmarkStart w:id="5" w:name="_Toc401929295"/>
      <w:r>
        <w:t>Metadata</w:t>
      </w:r>
      <w:bookmarkEnd w:id="5"/>
    </w:p>
    <w:p w14:paraId="6165B193" w14:textId="77777777" w:rsidR="005132DA" w:rsidRDefault="005132DA" w:rsidP="005132DA">
      <w:pPr>
        <w:rPr>
          <w:lang w:eastAsia="en-US"/>
        </w:rPr>
      </w:pPr>
      <w:r w:rsidRPr="005132DA">
        <w:rPr>
          <w:lang w:eastAsia="en-US"/>
        </w:rPr>
        <w:t>In MS-Word title bar, select File, then Properties. Set the “title” field to the complete title, including “Version X.X”.  Set the “author” field to the full name of the TC, including the words “OASIS” and “TC”.</w:t>
      </w:r>
    </w:p>
    <w:p w14:paraId="155A4F23" w14:textId="77777777" w:rsidR="005132DA" w:rsidRDefault="005132DA" w:rsidP="005132DA">
      <w:pPr>
        <w:pStyle w:val="Heading2"/>
      </w:pPr>
      <w:bookmarkStart w:id="6" w:name="_Toc401929296"/>
      <w:r>
        <w:t>About this Front Matter template</w:t>
      </w:r>
      <w:bookmarkEnd w:id="6"/>
    </w:p>
    <w:p w14:paraId="449AB96C" w14:textId="77777777" w:rsidR="005132DA" w:rsidRPr="005132DA" w:rsidRDefault="005132DA" w:rsidP="005132DA">
      <w:pPr>
        <w:rPr>
          <w:lang w:eastAsia="en-US"/>
        </w:rPr>
      </w:pPr>
      <w:r w:rsidRPr="005132DA">
        <w:rPr>
          <w:lang w:eastAsia="en-US"/>
        </w:rPr>
        <w:t>This template is used by OASIS TC Administration in publication, and is not intended to be used directly by OASIS Technical Committees.</w:t>
      </w:r>
      <w:r>
        <w:rPr>
          <w:rStyle w:val="FootnoteReference"/>
          <w:lang w:eastAsia="en-US"/>
        </w:rPr>
        <w:footnoteReference w:id="1"/>
      </w:r>
    </w:p>
    <w:p w14:paraId="7EC8378D" w14:textId="77777777" w:rsidR="00CF049A" w:rsidRDefault="00CF049A" w:rsidP="00522DDF">
      <w:pPr>
        <w:pStyle w:val="Heading2"/>
      </w:pPr>
      <w:bookmarkStart w:id="7" w:name="_Toc287336980"/>
      <w:bookmarkStart w:id="8" w:name="_Toc287337063"/>
      <w:bookmarkStart w:id="9" w:name="_Toc401929297"/>
      <w:r>
        <w:t>Section</w:t>
      </w:r>
      <w:bookmarkEnd w:id="7"/>
      <w:bookmarkEnd w:id="8"/>
      <w:r w:rsidR="00E1565B">
        <w:t xml:space="preserve"> Level 2</w:t>
      </w:r>
      <w:bookmarkEnd w:id="9"/>
    </w:p>
    <w:p w14:paraId="62081BD3" w14:textId="77777777" w:rsidR="008042FB" w:rsidRPr="008042FB" w:rsidRDefault="008042FB" w:rsidP="008042FB">
      <w:pPr>
        <w:pStyle w:val="Heading3"/>
      </w:pPr>
      <w:bookmarkStart w:id="10" w:name="_Toc401929298"/>
      <w:r>
        <w:t>Section Level 3</w:t>
      </w:r>
      <w:bookmarkEnd w:id="10"/>
    </w:p>
    <w:p w14:paraId="6C205460" w14:textId="77777777" w:rsidR="001A0D16" w:rsidRDefault="00C50AE5" w:rsidP="00522DDF">
      <w:pPr>
        <w:pStyle w:val="Heading2"/>
      </w:pPr>
      <w:bookmarkStart w:id="11" w:name="_Toc287336981"/>
      <w:bookmarkStart w:id="12" w:name="_Toc287337064"/>
      <w:bookmarkStart w:id="13" w:name="_Toc401929299"/>
      <w:r>
        <w:t>Section</w:t>
      </w:r>
      <w:bookmarkEnd w:id="11"/>
      <w:bookmarkEnd w:id="12"/>
      <w:r w:rsidR="00E1565B">
        <w:t xml:space="preserve"> Level 2</w:t>
      </w:r>
      <w:bookmarkEnd w:id="13"/>
    </w:p>
    <w:p w14:paraId="7445DA25" w14:textId="77777777" w:rsidR="001A0D16" w:rsidRPr="001A0D16" w:rsidRDefault="001A0D16" w:rsidP="001A0D16">
      <w:pPr>
        <w:rPr>
          <w:lang w:eastAsia="en-US"/>
        </w:rPr>
      </w:pPr>
    </w:p>
    <w:p w14:paraId="36CEB3AE" w14:textId="348D95ED" w:rsidR="0051401E" w:rsidRDefault="005202E9" w:rsidP="000E530F">
      <w:pPr>
        <w:pStyle w:val="Heading1WP"/>
      </w:pPr>
      <w:bookmarkStart w:id="14" w:name="_Toc287336982"/>
      <w:bookmarkStart w:id="15" w:name="_Toc287337065"/>
      <w:bookmarkStart w:id="16" w:name="_Toc401929300"/>
      <w:r>
        <w:lastRenderedPageBreak/>
        <w:t>He</w:t>
      </w:r>
      <w:bookmarkStart w:id="17" w:name="_GoBack"/>
      <w:bookmarkEnd w:id="17"/>
      <w:r>
        <w:t>ading</w:t>
      </w:r>
      <w:bookmarkEnd w:id="14"/>
      <w:bookmarkEnd w:id="15"/>
      <w:bookmarkEnd w:id="16"/>
    </w:p>
    <w:p w14:paraId="5199626A" w14:textId="1DB8D10A" w:rsidR="006D1C34" w:rsidRPr="000E530F" w:rsidRDefault="006D1C34" w:rsidP="000E530F">
      <w:pPr>
        <w:rPr>
          <w:rStyle w:val="Refterm"/>
          <w:b w:val="0"/>
        </w:rPr>
      </w:pPr>
    </w:p>
    <w:p w14:paraId="32CFE5F7" w14:textId="16FAEC88" w:rsidR="004208EB" w:rsidRPr="00787A7F" w:rsidRDefault="004208EB" w:rsidP="00AB62C9">
      <w:pPr>
        <w:pStyle w:val="AppendixHeading1"/>
      </w:pPr>
      <w:bookmarkStart w:id="18" w:name="_Toc287336983"/>
      <w:bookmarkStart w:id="19" w:name="_Toc287337066"/>
      <w:bookmarkStart w:id="20" w:name="_Toc401929301"/>
      <w:r w:rsidRPr="00787A7F">
        <w:lastRenderedPageBreak/>
        <w:t>Acknowledgments</w:t>
      </w:r>
      <w:bookmarkEnd w:id="18"/>
      <w:bookmarkEnd w:id="19"/>
      <w:bookmarkEnd w:id="20"/>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77777777" w:rsidR="00E1565B" w:rsidRPr="00787A7F" w:rsidRDefault="008042FB" w:rsidP="00E43A7D">
      <w:pPr>
        <w:pStyle w:val="AppendixHeading1"/>
      </w:pPr>
      <w:bookmarkStart w:id="21" w:name="_Toc401929302"/>
      <w:r w:rsidRPr="00787A7F">
        <w:lastRenderedPageBreak/>
        <w:t>Some</w:t>
      </w:r>
      <w:r w:rsidR="00E1565B" w:rsidRPr="00787A7F">
        <w:t xml:space="preserve"> Section</w:t>
      </w:r>
      <w:bookmarkEnd w:id="21"/>
    </w:p>
    <w:p w14:paraId="33ED0F4D" w14:textId="77777777" w:rsidR="001E5F6D" w:rsidRDefault="001E5F6D" w:rsidP="001E5F6D">
      <w:pPr>
        <w:rPr>
          <w:lang w:eastAsia="en-US"/>
        </w:rPr>
      </w:pPr>
      <w:r>
        <w:rPr>
          <w:lang w:eastAsia="en-US"/>
        </w:rPr>
        <w:t>Text.</w:t>
      </w:r>
    </w:p>
    <w:p w14:paraId="2870B984" w14:textId="77777777" w:rsidR="001E5F6D" w:rsidRDefault="00787A7F" w:rsidP="00D12138">
      <w:pPr>
        <w:pStyle w:val="AppendixHeading2"/>
      </w:pPr>
      <w:bookmarkStart w:id="22" w:name="_Toc401929303"/>
      <w:r>
        <w:t xml:space="preserve">Subsidiary </w:t>
      </w:r>
      <w:r w:rsidR="00FE5966">
        <w:t xml:space="preserve">Appendix </w:t>
      </w:r>
      <w:r>
        <w:t>Section</w:t>
      </w:r>
      <w:bookmarkEnd w:id="22"/>
    </w:p>
    <w:p w14:paraId="0789CDCE" w14:textId="77777777" w:rsidR="00787A7F" w:rsidRDefault="00787A7F" w:rsidP="00787A7F">
      <w:pPr>
        <w:rPr>
          <w:lang w:eastAsia="en-US"/>
        </w:rPr>
      </w:pPr>
      <w:r>
        <w:rPr>
          <w:lang w:eastAsia="en-US"/>
        </w:rPr>
        <w:t>Text.</w:t>
      </w:r>
    </w:p>
    <w:p w14:paraId="4CA90AF0" w14:textId="77777777" w:rsidR="00FE5966" w:rsidRDefault="00FE5966" w:rsidP="00FE5966">
      <w:pPr>
        <w:pStyle w:val="AppendixHeading3"/>
      </w:pPr>
      <w:bookmarkStart w:id="23" w:name="_Toc401929304"/>
      <w:r>
        <w:t>Sub-subsidiary Appendix Section</w:t>
      </w:r>
      <w:bookmarkEnd w:id="23"/>
    </w:p>
    <w:p w14:paraId="0C156E62" w14:textId="77777777" w:rsidR="00FE5966" w:rsidRPr="00FE5966" w:rsidRDefault="00FE5966" w:rsidP="00FE5966">
      <w:pPr>
        <w:rPr>
          <w:lang w:eastAsia="en-US"/>
        </w:rPr>
      </w:pPr>
      <w:r>
        <w:rPr>
          <w:lang w:eastAsia="en-US"/>
        </w:rPr>
        <w:t>text.</w:t>
      </w:r>
    </w:p>
    <w:p w14:paraId="2D386D3C" w14:textId="77777777" w:rsidR="00E1565B" w:rsidRPr="00787A7F" w:rsidRDefault="00E1565B" w:rsidP="00E43A7D">
      <w:pPr>
        <w:pStyle w:val="AppendixHeading1"/>
      </w:pPr>
      <w:r w:rsidRPr="00787A7F">
        <w:lastRenderedPageBreak/>
        <w:t xml:space="preserve"> </w:t>
      </w:r>
      <w:bookmarkStart w:id="24" w:name="_Toc40192930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793C" w14:textId="77777777" w:rsidR="001536D3" w:rsidRDefault="001536D3">
      <w:pPr>
        <w:spacing w:after="0" w:line="240" w:lineRule="auto"/>
      </w:pPr>
      <w:r>
        <w:separator/>
      </w:r>
    </w:p>
  </w:endnote>
  <w:endnote w:type="continuationSeparator" w:id="0">
    <w:p w14:paraId="0E6DB0D2" w14:textId="77777777" w:rsidR="001536D3" w:rsidRDefault="0015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Calibr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1C6B" w14:textId="77777777" w:rsidR="000359CF" w:rsidRPr="000359CF" w:rsidRDefault="000359CF" w:rsidP="000359CF">
    <w:pPr>
      <w:pStyle w:val="Footer"/>
      <w:rPr>
        <w:sz w:val="16"/>
        <w:szCs w:val="16"/>
      </w:rPr>
    </w:pPr>
  </w:p>
  <w:p w14:paraId="75CFAF66" w14:textId="30A58EB7" w:rsidR="007712DC" w:rsidRPr="00F25859" w:rsidRDefault="007712DC"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w:t>
    </w:r>
    <w:r w:rsidR="005633AC">
      <w:rPr>
        <w:sz w:val="18"/>
        <w:szCs w:val="18"/>
      </w:rPr>
      <w:t>9</w:t>
    </w:r>
  </w:p>
  <w:p w14:paraId="3B88D0AE" w14:textId="45FD0648" w:rsidR="007712DC" w:rsidRPr="00F25859" w:rsidRDefault="007712DC"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5633AC">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0359CF" w:rsidRPr="000359CF" w:rsidRDefault="000359CF" w:rsidP="000359CF">
    <w:pPr>
      <w:pStyle w:val="Footer"/>
      <w:rPr>
        <w:sz w:val="16"/>
        <w:szCs w:val="16"/>
      </w:rPr>
    </w:pPr>
  </w:p>
  <w:p w14:paraId="7671F33C" w14:textId="49607460" w:rsidR="007712DC" w:rsidRPr="00F25859" w:rsidRDefault="007712DC"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C9BA" w14:textId="77777777" w:rsidR="001536D3" w:rsidRDefault="001536D3">
      <w:pPr>
        <w:spacing w:after="0" w:line="240" w:lineRule="auto"/>
      </w:pPr>
      <w:r>
        <w:separator/>
      </w:r>
    </w:p>
  </w:footnote>
  <w:footnote w:type="continuationSeparator" w:id="0">
    <w:p w14:paraId="7612DE9B" w14:textId="77777777" w:rsidR="001536D3" w:rsidRDefault="001536D3">
      <w:pPr>
        <w:spacing w:after="0" w:line="240" w:lineRule="auto"/>
      </w:pPr>
      <w:r>
        <w:continuationSeparator/>
      </w:r>
    </w:p>
  </w:footnote>
  <w:footnote w:id="1">
    <w:p w14:paraId="40B6FC05" w14:textId="77777777" w:rsidR="007712DC" w:rsidRDefault="007712DC">
      <w:pPr>
        <w:pStyle w:val="FootnoteText"/>
      </w:pPr>
      <w:r>
        <w:rPr>
          <w:rStyle w:val="FootnoteReference"/>
        </w:rPr>
        <w:footnoteRef/>
      </w:r>
      <w:r>
        <w:t xml:space="preserve"> This template uses no extra blank lines below the footnote separator bar.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1107775A"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847ED"/>
    <w:rsid w:val="000B783B"/>
    <w:rsid w:val="000C6CD4"/>
    <w:rsid w:val="000C7882"/>
    <w:rsid w:val="000D4536"/>
    <w:rsid w:val="000E530F"/>
    <w:rsid w:val="00107143"/>
    <w:rsid w:val="00116C23"/>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B1E0F"/>
    <w:rsid w:val="002B3435"/>
    <w:rsid w:val="002B3B60"/>
    <w:rsid w:val="002D21A5"/>
    <w:rsid w:val="002D2D99"/>
    <w:rsid w:val="002F0F1E"/>
    <w:rsid w:val="00304E0E"/>
    <w:rsid w:val="00305C39"/>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93810"/>
    <w:rsid w:val="004B2076"/>
    <w:rsid w:val="004D46AF"/>
    <w:rsid w:val="004E1B04"/>
    <w:rsid w:val="004F022D"/>
    <w:rsid w:val="004F5B64"/>
    <w:rsid w:val="00500821"/>
    <w:rsid w:val="005024C4"/>
    <w:rsid w:val="005132DA"/>
    <w:rsid w:val="0051401E"/>
    <w:rsid w:val="005202E9"/>
    <w:rsid w:val="00522DDF"/>
    <w:rsid w:val="00524FC2"/>
    <w:rsid w:val="00546E2A"/>
    <w:rsid w:val="00551481"/>
    <w:rsid w:val="005633AC"/>
    <w:rsid w:val="0057213B"/>
    <w:rsid w:val="00576FA2"/>
    <w:rsid w:val="005775C3"/>
    <w:rsid w:val="005B2640"/>
    <w:rsid w:val="005B7A9D"/>
    <w:rsid w:val="005D0C9A"/>
    <w:rsid w:val="005D1002"/>
    <w:rsid w:val="005D6511"/>
    <w:rsid w:val="005E50A2"/>
    <w:rsid w:val="005E6D8C"/>
    <w:rsid w:val="005E75B0"/>
    <w:rsid w:val="005F2514"/>
    <w:rsid w:val="006039DA"/>
    <w:rsid w:val="00625D2F"/>
    <w:rsid w:val="006443A0"/>
    <w:rsid w:val="00663319"/>
    <w:rsid w:val="006701A1"/>
    <w:rsid w:val="00676840"/>
    <w:rsid w:val="006A2032"/>
    <w:rsid w:val="006D1C34"/>
    <w:rsid w:val="006D2F5E"/>
    <w:rsid w:val="006D608A"/>
    <w:rsid w:val="006D64C3"/>
    <w:rsid w:val="00703F45"/>
    <w:rsid w:val="007067E6"/>
    <w:rsid w:val="00715A53"/>
    <w:rsid w:val="007536A5"/>
    <w:rsid w:val="007712DC"/>
    <w:rsid w:val="00783090"/>
    <w:rsid w:val="00787A7F"/>
    <w:rsid w:val="007B1B46"/>
    <w:rsid w:val="007B2B8C"/>
    <w:rsid w:val="007B6F0B"/>
    <w:rsid w:val="007B73EE"/>
    <w:rsid w:val="007D2693"/>
    <w:rsid w:val="007E6377"/>
    <w:rsid w:val="007F613B"/>
    <w:rsid w:val="008042FB"/>
    <w:rsid w:val="00807FFC"/>
    <w:rsid w:val="00821C4F"/>
    <w:rsid w:val="00845E6E"/>
    <w:rsid w:val="0089561C"/>
    <w:rsid w:val="008966D6"/>
    <w:rsid w:val="008B7B9C"/>
    <w:rsid w:val="008C3D8A"/>
    <w:rsid w:val="008E03DB"/>
    <w:rsid w:val="008E69F0"/>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1696"/>
    <w:rsid w:val="00B73D59"/>
    <w:rsid w:val="00BB2D3F"/>
    <w:rsid w:val="00BB65BA"/>
    <w:rsid w:val="00BC6E2B"/>
    <w:rsid w:val="00BE1FBC"/>
    <w:rsid w:val="00C22EAB"/>
    <w:rsid w:val="00C50AE5"/>
    <w:rsid w:val="00C53A6C"/>
    <w:rsid w:val="00C844E7"/>
    <w:rsid w:val="00CA074F"/>
    <w:rsid w:val="00CC03D7"/>
    <w:rsid w:val="00CC1F65"/>
    <w:rsid w:val="00CE2CB7"/>
    <w:rsid w:val="00CE374B"/>
    <w:rsid w:val="00CF049A"/>
    <w:rsid w:val="00D12138"/>
    <w:rsid w:val="00D16156"/>
    <w:rsid w:val="00D20840"/>
    <w:rsid w:val="00D231A6"/>
    <w:rsid w:val="00D414A3"/>
    <w:rsid w:val="00D552B0"/>
    <w:rsid w:val="00D7593D"/>
    <w:rsid w:val="00D96827"/>
    <w:rsid w:val="00DA6AC3"/>
    <w:rsid w:val="00DB2313"/>
    <w:rsid w:val="00DC43C2"/>
    <w:rsid w:val="00DF67F4"/>
    <w:rsid w:val="00E04E29"/>
    <w:rsid w:val="00E1418A"/>
    <w:rsid w:val="00E147F7"/>
    <w:rsid w:val="00E1565B"/>
    <w:rsid w:val="00E207AB"/>
    <w:rsid w:val="00E43A7D"/>
    <w:rsid w:val="00E778A8"/>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3EE"/>
    <w:pPr>
      <w:spacing w:after="160" w:line="264" w:lineRule="auto"/>
    </w:pPr>
    <w:rPr>
      <w:rFonts w:ascii="Liberation Sans" w:hAnsi="Liberation Sans"/>
      <w:szCs w:val="22"/>
      <w:lang w:eastAsia="ko-KR"/>
    </w:rPr>
  </w:style>
  <w:style w:type="paragraph" w:styleId="Heading1">
    <w:name w:val="heading 1"/>
    <w:basedOn w:val="Normal"/>
    <w:next w:val="Normal"/>
    <w:link w:val="Heading1Char"/>
    <w:uiPriority w:val="9"/>
    <w:rsid w:val="00CE374B"/>
    <w:pPr>
      <w:keepNext/>
      <w:keepLines/>
      <w:numPr>
        <w:numId w:val="13"/>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qFormat/>
    <w:rsid w:val="00E86DFC"/>
    <w:pPr>
      <w:keepLines w:val="0"/>
      <w:numPr>
        <w:ilvl w:val="1"/>
      </w:numPr>
      <w:spacing w:before="240" w:after="120"/>
      <w:outlineLvl w:val="1"/>
    </w:pPr>
    <w:rPr>
      <w:rFonts w:ascii="Liberation Sans" w:eastAsia="Times New Roman" w:hAnsi="Liberation Sans" w:cs="Arial"/>
      <w:b w:val="0"/>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E86DFC"/>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7B73EE"/>
    <w:pPr>
      <w:spacing w:after="0" w:line="240" w:lineRule="auto"/>
      <w:contextualSpacing/>
    </w:pPr>
    <w:rPr>
      <w:rFonts w:eastAsia="Malgun Gothic" w:cs="Times New Roman"/>
      <w:b/>
      <w:color w:val="446CAA"/>
      <w:kern w:val="28"/>
      <w:sz w:val="48"/>
      <w:szCs w:val="52"/>
    </w:rPr>
  </w:style>
  <w:style w:type="character" w:customStyle="1" w:styleId="TitleChar">
    <w:name w:val="Title Char"/>
    <w:link w:val="Title"/>
    <w:uiPriority w:val="10"/>
    <w:rsid w:val="007B73EE"/>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7B73EE"/>
    <w:pPr>
      <w:numPr>
        <w:ilvl w:val="1"/>
      </w:numPr>
    </w:pPr>
    <w:rPr>
      <w:rFonts w:eastAsia="Malgun Gothic" w:cs="Times New Roman"/>
      <w:b/>
      <w:iCs/>
      <w:color w:val="446CAA"/>
      <w:sz w:val="36"/>
      <w:szCs w:val="24"/>
      <w:lang w:bidi="hi-IN"/>
    </w:rPr>
  </w:style>
  <w:style w:type="character" w:customStyle="1" w:styleId="SubtitleChar">
    <w:name w:val="Subtitle Char"/>
    <w:link w:val="Subtitle"/>
    <w:rsid w:val="007B73EE"/>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7B73EE"/>
    <w:pPr>
      <w:tabs>
        <w:tab w:val="center" w:pos="4680"/>
        <w:tab w:val="right" w:pos="9360"/>
      </w:tabs>
      <w:spacing w:after="0" w:line="240" w:lineRule="auto"/>
    </w:pPr>
  </w:style>
  <w:style w:type="character" w:customStyle="1" w:styleId="FooterChar">
    <w:name w:val="Footer Char"/>
    <w:link w:val="Footer"/>
    <w:uiPriority w:val="99"/>
    <w:rsid w:val="007B73EE"/>
    <w:rPr>
      <w:rFonts w:ascii="Liberation Sans" w:hAnsi="Liberation Sans"/>
      <w:sz w:val="22"/>
      <w:szCs w:val="22"/>
      <w:lang w:eastAsia="ko-KR"/>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6D1C34"/>
    <w:pPr>
      <w:keepLines w:val="0"/>
      <w:pageBreakBefore/>
      <w:numPr>
        <w:numId w:val="33"/>
      </w:numPr>
      <w:pBdr>
        <w:top w:val="single" w:sz="4" w:space="6" w:color="808080"/>
      </w:pBdr>
      <w:spacing w:before="100" w:beforeAutospacing="1" w:after="100" w:afterAutospacing="1"/>
    </w:pPr>
    <w:rPr>
      <w:rFonts w:ascii="Liberation Sans" w:eastAsia="Times New Roman" w:hAnsi="Liberation Sans" w:cs="Arial"/>
      <w:b w:val="0"/>
      <w:kern w:val="36"/>
      <w:sz w:val="36"/>
      <w:szCs w:val="36"/>
      <w:lang w:eastAsia="en-US"/>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7B73EE"/>
    <w:pPr>
      <w:keepNext/>
      <w:spacing w:after="0" w:line="240" w:lineRule="auto"/>
    </w:pPr>
    <w:rPr>
      <w:rFonts w:eastAsia="Times New Roman" w:cs="Times New Roman"/>
      <w:b/>
      <w:color w:val="446CAA"/>
      <w:sz w:val="24"/>
      <w:szCs w:val="20"/>
      <w:lang w:eastAsia="en-US"/>
    </w:rPr>
  </w:style>
  <w:style w:type="paragraph" w:customStyle="1" w:styleId="Titlepageinfodescription">
    <w:name w:val="Title page info description"/>
    <w:basedOn w:val="Normal"/>
    <w:next w:val="Titlepageinfo"/>
    <w:rsid w:val="007B73EE"/>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line="240" w:lineRule="auto"/>
      <w:ind w:left="2160" w:hanging="1800"/>
    </w:pPr>
    <w:rPr>
      <w:rFonts w:eastAsia="Times New Roman" w:cs="Liberation Sans"/>
      <w:bCs/>
      <w:color w:val="00000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6D1C34"/>
    <w:pPr>
      <w:spacing w:before="120" w:after="120" w:line="240" w:lineRule="auto"/>
      <w:ind w:left="720" w:right="720"/>
    </w:pPr>
    <w:rPr>
      <w:rFonts w:eastAsia="Times New Roman" w:cs="Times New Roman"/>
      <w:szCs w:val="24"/>
      <w:lang w:eastAsia="en-US"/>
    </w:rPr>
  </w:style>
  <w:style w:type="paragraph" w:styleId="NoteHeading">
    <w:name w:val="Note Heading"/>
    <w:basedOn w:val="Normal"/>
    <w:next w:val="Normal"/>
    <w:link w:val="NoteHeadingChar"/>
    <w:rsid w:val="00E86DFC"/>
    <w:pPr>
      <w:spacing w:before="80" w:after="80" w:line="240" w:lineRule="auto"/>
    </w:pPr>
    <w:rPr>
      <w:rFonts w:eastAsia="Times New Roman" w:cs="Times New Roman"/>
      <w:szCs w:val="24"/>
      <w:lang w:eastAsia="en-US"/>
    </w:rPr>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D1C34"/>
    <w:rPr>
      <w:rFonts w:ascii="Liberation Mono" w:hAnsi="Liberation Mono"/>
      <w:sz w:val="20"/>
    </w:rPr>
  </w:style>
  <w:style w:type="paragraph" w:customStyle="1" w:styleId="Example">
    <w:name w:val="Example"/>
    <w:basedOn w:val="Normal"/>
    <w:rsid w:val="006D1C34"/>
    <w:pPr>
      <w:keepLines/>
      <w:shd w:val="clear" w:color="auto" w:fill="E6E6E6"/>
      <w:spacing w:after="0" w:line="240" w:lineRule="auto"/>
      <w:ind w:left="432" w:right="432"/>
    </w:pPr>
    <w:rPr>
      <w:rFonts w:ascii="Liberation Mono" w:eastAsia="Times New Roman" w:hAnsi="Liberation Mono"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6D1C34"/>
    <w:pPr>
      <w:spacing w:before="80" w:after="120" w:line="240" w:lineRule="auto"/>
      <w:ind w:left="720"/>
    </w:pPr>
    <w:rPr>
      <w:rFonts w:eastAsia="Arial Unicode MS" w:cs="Times New Roman"/>
      <w:szCs w:val="24"/>
      <w:lang w:eastAsia="en-US"/>
    </w:rPr>
  </w:style>
  <w:style w:type="paragraph" w:customStyle="1" w:styleId="Definitionterm">
    <w:name w:val="Definition term"/>
    <w:basedOn w:val="Normal"/>
    <w:next w:val="Definition"/>
    <w:rsid w:val="006D1C34"/>
    <w:pPr>
      <w:spacing w:before="80" w:after="80" w:line="240" w:lineRule="auto"/>
      <w:ind w:right="2880"/>
    </w:pPr>
    <w:rPr>
      <w:rFonts w:eastAsia="Arial Unicode MS" w:cs="Times New Roman"/>
      <w:b/>
      <w:szCs w:val="24"/>
      <w:lang w:eastAsia="en-US"/>
    </w:rPr>
  </w:style>
  <w:style w:type="paragraph" w:customStyle="1" w:styleId="Code">
    <w:name w:val="Code"/>
    <w:basedOn w:val="Normal"/>
    <w:rsid w:val="006D1C34"/>
    <w:pPr>
      <w:keepLines/>
      <w:pBdr>
        <w:top w:val="single" w:sz="4" w:space="3" w:color="auto"/>
        <w:bottom w:val="single" w:sz="4" w:space="3" w:color="auto"/>
      </w:pBdr>
      <w:shd w:val="clear" w:color="auto" w:fill="D9D9D9"/>
      <w:spacing w:after="0" w:line="240" w:lineRule="auto"/>
      <w:ind w:left="432" w:right="432"/>
    </w:pPr>
    <w:rPr>
      <w:rFonts w:ascii="Liberation Mono" w:eastAsia="Times New Roman" w:hAnsi="Liberation Mono" w:cs="Times New Roman"/>
      <w:sz w:val="18"/>
      <w:szCs w:val="24"/>
      <w:lang w:eastAsia="en-US"/>
    </w:rPr>
  </w:style>
  <w:style w:type="paragraph" w:customStyle="1" w:styleId="Codesmall">
    <w:name w:val="Code small"/>
    <w:basedOn w:val="Code"/>
    <w:rsid w:val="006D1C34"/>
    <w:pPr>
      <w:shd w:val="clear" w:color="auto" w:fill="E6E6E6"/>
    </w:pPr>
    <w:rPr>
      <w:sz w:val="16"/>
    </w:rPr>
  </w:style>
  <w:style w:type="paragraph" w:customStyle="1" w:styleId="Heading1WP">
    <w:name w:val="Heading 1 WP"/>
    <w:basedOn w:val="Heading1"/>
    <w:next w:val="Normal"/>
    <w:link w:val="Heading1WPChar"/>
    <w:qFormat/>
    <w:rsid w:val="000E530F"/>
    <w:pPr>
      <w:keepLines w:val="0"/>
      <w:pageBreakBefore/>
      <w:pBdr>
        <w:top w:val="single" w:sz="4" w:space="6" w:color="000000" w:themeColor="text1"/>
      </w:pBdr>
      <w:spacing w:before="480" w:after="120"/>
    </w:pPr>
    <w:rPr>
      <w:rFonts w:ascii="Liberation Sans" w:eastAsia="Times New Roman" w:hAnsi="Liberation Sans"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0C7882"/>
    <w:pPr>
      <w:numPr>
        <w:numId w:val="0"/>
      </w:numPr>
      <w:outlineLvl w:val="9"/>
    </w:pPr>
    <w:rPr>
      <w:b/>
    </w:r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0E530F"/>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 TargetMode="External"/><Relationship Id="rId13" Type="http://schemas.openxmlformats.org/officeDocument/2006/relationships/hyperlink" Target="https://docs.oasis-open.org/etc.docx" TargetMode="External"/><Relationship Id="rId18" Type="http://schemas.openxmlformats.org/officeDocument/2006/relationships/hyperlink" Target="https://docs.oasis-open.org/etc.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12" Type="http://schemas.openxmlformats.org/officeDocument/2006/relationships/hyperlink" Target="https://docs.oasis-open.org/etc.pdf" TargetMode="External"/><Relationship Id="rId17" Type="http://schemas.openxmlformats.org/officeDocument/2006/relationships/hyperlink" Target="https://docs.oasis-open.org/etc.html" TargetMode="External"/><Relationship Id="rId25" Type="http://schemas.openxmlformats.org/officeDocument/2006/relationships/hyperlink" Target="https://www.oasis-open.org/policies-guidelines/ipr" TargetMode="External"/><Relationship Id="rId2" Type="http://schemas.openxmlformats.org/officeDocument/2006/relationships/numbering" Target="numbering.xml"/><Relationship Id="rId16" Type="http://schemas.openxmlformats.org/officeDocument/2006/relationships/hyperlink" Target="https://docs.oasis-open.org/etc.docx" TargetMode="External"/><Relationship Id="rId20" Type="http://schemas.openxmlformats.org/officeDocument/2006/relationships/hyperlink" Target="https://docs.oasis-open.org/office/v1.2/OpenDocument-v1.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etc.html" TargetMode="External"/><Relationship Id="rId24" Type="http://schemas.openxmlformats.org/officeDocument/2006/relationships/hyperlink" Target="http://docs.oasis-open.org/specGuidelines/ndr/namingDirectiv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oasis-open.org/etc.pdf" TargetMode="External"/><Relationship Id="rId23" Type="http://schemas.openxmlformats.org/officeDocument/2006/relationships/hyperlink" Target="http://docs.oasis-open.org/specGuidelines/ndr/namingDirectives.html" TargetMode="External"/><Relationship Id="rId28" Type="http://schemas.openxmlformats.org/officeDocument/2006/relationships/footer" Target="footer1.xml"/><Relationship Id="rId10" Type="http://schemas.openxmlformats.org/officeDocument/2006/relationships/hyperlink" Target="https://docs.oasis-open.org/etc.docx" TargetMode="External"/><Relationship Id="rId19" Type="http://schemas.openxmlformats.org/officeDocument/2006/relationships/hyperlink" Target="https://docs.oasis-open.org/office/v1.2/csd07/OpenDocument-v1.2-csd07.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etc.html"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5DC3-88BD-42C4-8353-44A80BA7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45</TotalTime>
  <Pages>9</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8366</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Note</dc:title>
  <dc:creator>OASIS TC</dc:creator>
  <cp:lastModifiedBy>Paul</cp:lastModifiedBy>
  <cp:revision>3</cp:revision>
  <cp:lastPrinted>2018-11-19T21:04:00Z</cp:lastPrinted>
  <dcterms:created xsi:type="dcterms:W3CDTF">2019-02-05T17:13:00Z</dcterms:created>
  <dcterms:modified xsi:type="dcterms:W3CDTF">2019-02-05T17:57:00Z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