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CE432" w14:textId="77777777" w:rsidR="00E5432A" w:rsidRDefault="00E5432A" w:rsidP="00E5432A">
      <w:pPr>
        <w:pStyle w:val="Heade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007EDE79" w:rsidR="00C71349" w:rsidRPr="0014649B" w:rsidRDefault="000813AE" w:rsidP="0014649B">
      <w:pPr>
        <w:pStyle w:val="Title"/>
      </w:pPr>
      <w:r w:rsidRPr="000813AE">
        <w:t xml:space="preserve">The </w:t>
      </w:r>
      <w:proofErr w:type="spellStart"/>
      <w:r w:rsidRPr="000813AE">
        <w:t>DocBook</w:t>
      </w:r>
      <w:proofErr w:type="spellEnd"/>
      <w:r w:rsidRPr="000813AE">
        <w:t xml:space="preserve"> Schema Version 5.</w:t>
      </w:r>
      <w:r>
        <w:t>1</w:t>
      </w:r>
      <w:r w:rsidRPr="000813AE">
        <w:t>.1</w:t>
      </w:r>
    </w:p>
    <w:p w14:paraId="285AD01A" w14:textId="3803E7EA" w:rsidR="00E4299F" w:rsidRPr="0014649B" w:rsidRDefault="00561912" w:rsidP="0014649B">
      <w:pPr>
        <w:pStyle w:val="Subtitle"/>
      </w:pPr>
      <w:r>
        <w:t>Committee Specification Draft 0</w:t>
      </w:r>
      <w:r w:rsidR="000813AE">
        <w:t>1</w:t>
      </w:r>
    </w:p>
    <w:p w14:paraId="6BAC77CD" w14:textId="299383D7" w:rsidR="00F3260A" w:rsidRDefault="000813AE" w:rsidP="000813AE">
      <w:pPr>
        <w:pStyle w:val="Subtitle"/>
      </w:pPr>
      <w:bookmarkStart w:id="0" w:name="_Toc85472892"/>
      <w:r>
        <w:t>12 January 2021</w:t>
      </w:r>
    </w:p>
    <w:p w14:paraId="203D12E4" w14:textId="4DF70303" w:rsidR="00B8646D" w:rsidRDefault="00B8646D" w:rsidP="00B8646D">
      <w:pPr>
        <w:pStyle w:val="Titlepageinfo"/>
      </w:pPr>
      <w:r>
        <w:t>This version:</w:t>
      </w:r>
    </w:p>
    <w:p w14:paraId="620A7830" w14:textId="4E2CABC4" w:rsidR="00B8646D" w:rsidRPr="003707E2" w:rsidRDefault="009439BF" w:rsidP="00B8646D">
      <w:pPr>
        <w:spacing w:before="0" w:after="0"/>
        <w:rPr>
          <w:rStyle w:val="Hyperlink"/>
          <w:color w:val="auto"/>
        </w:rPr>
      </w:pPr>
      <w:hyperlink r:id="rId9" w:history="1">
        <w:r w:rsidR="000813AE">
          <w:rPr>
            <w:rStyle w:val="Hyperlink"/>
          </w:rPr>
          <w:t>https://docs.oasis-open.org/docbook/docbook/v5.1.1/csd01/docbook-v5.1.1-csd01.docx</w:t>
        </w:r>
      </w:hyperlink>
      <w:r w:rsidR="00B8646D">
        <w:t xml:space="preserve"> (Authoritative) </w:t>
      </w:r>
    </w:p>
    <w:p w14:paraId="46B1AE97" w14:textId="24CB4F37" w:rsidR="00B8646D" w:rsidRDefault="009439BF" w:rsidP="00B8646D">
      <w:pPr>
        <w:spacing w:before="0" w:after="0"/>
        <w:rPr>
          <w:rStyle w:val="Hyperlink"/>
          <w:color w:val="auto"/>
        </w:rPr>
      </w:pPr>
      <w:hyperlink r:id="rId10" w:history="1">
        <w:r w:rsidR="000813AE">
          <w:rPr>
            <w:rStyle w:val="Hyperlink"/>
          </w:rPr>
          <w:t>https://docs.oasis-open.org/docbook/docbook/v5.1.1/csd01/docbook-v5.1.1-csd01.html</w:t>
        </w:r>
      </w:hyperlink>
    </w:p>
    <w:p w14:paraId="2983B8F0" w14:textId="20E5E235" w:rsidR="00B8646D" w:rsidRPr="00FC06F0" w:rsidRDefault="009439BF" w:rsidP="00B8646D">
      <w:pPr>
        <w:spacing w:before="0" w:after="40"/>
        <w:rPr>
          <w:rStyle w:val="Hyperlink"/>
          <w:color w:val="auto"/>
        </w:rPr>
      </w:pPr>
      <w:hyperlink r:id="rId11" w:history="1">
        <w:r w:rsidR="000813AE">
          <w:rPr>
            <w:rStyle w:val="Hyperlink"/>
          </w:rPr>
          <w:t>https://docs.oasis-open.org/docbook/docbook/v5.1.1/csd01/docbook-v5.1.1-csd01.pdf</w:t>
        </w:r>
      </w:hyperlink>
    </w:p>
    <w:p w14:paraId="3D5AA01C" w14:textId="6BFBF6FE" w:rsidR="00B8646D" w:rsidRDefault="00B8646D" w:rsidP="00B8646D">
      <w:pPr>
        <w:pStyle w:val="Titlepageinfo"/>
      </w:pPr>
      <w:r>
        <w:t>Previous version:</w:t>
      </w:r>
    </w:p>
    <w:p w14:paraId="794BB89B" w14:textId="28E4C8E6" w:rsidR="00B8646D" w:rsidRPr="00FC06F0" w:rsidRDefault="00B8646D" w:rsidP="00561912">
      <w:pPr>
        <w:spacing w:before="0" w:after="0"/>
        <w:rPr>
          <w:rStyle w:val="Hyperlink"/>
          <w:color w:val="auto"/>
        </w:rPr>
      </w:pPr>
      <w:r>
        <w:t>N/A</w:t>
      </w:r>
    </w:p>
    <w:p w14:paraId="68F60193" w14:textId="183B6C19" w:rsidR="00B8646D" w:rsidRDefault="00B8646D" w:rsidP="00B8646D">
      <w:pPr>
        <w:pStyle w:val="Titlepageinfo"/>
      </w:pPr>
      <w:r>
        <w:t>Latest version:</w:t>
      </w:r>
    </w:p>
    <w:p w14:paraId="40A75A91" w14:textId="789C04D0" w:rsidR="00B8646D" w:rsidRPr="003707E2" w:rsidRDefault="009439BF" w:rsidP="00B8646D">
      <w:pPr>
        <w:spacing w:before="0" w:after="0"/>
        <w:rPr>
          <w:rStyle w:val="Hyperlink"/>
          <w:color w:val="auto"/>
        </w:rPr>
      </w:pPr>
      <w:hyperlink r:id="rId12" w:history="1">
        <w:r w:rsidR="000813AE">
          <w:rPr>
            <w:rStyle w:val="Hyperlink"/>
          </w:rPr>
          <w:t>https://docs.oasis-open.org/docbook/docbook/v5.1.1/docbook-v5.1.1.docx</w:t>
        </w:r>
      </w:hyperlink>
      <w:r w:rsidR="00B8646D">
        <w:t xml:space="preserve"> (Authoritative)</w:t>
      </w:r>
    </w:p>
    <w:p w14:paraId="6F4A314F" w14:textId="63583A31" w:rsidR="00B8646D" w:rsidRDefault="009439BF" w:rsidP="00B8646D">
      <w:pPr>
        <w:spacing w:before="0" w:after="0"/>
        <w:rPr>
          <w:rStyle w:val="Hyperlink"/>
          <w:color w:val="auto"/>
        </w:rPr>
      </w:pPr>
      <w:hyperlink r:id="rId13" w:history="1">
        <w:r w:rsidR="000813AE">
          <w:rPr>
            <w:rStyle w:val="Hyperlink"/>
          </w:rPr>
          <w:t>https://docs.oasis-open.org/docbook/docbook/v5.1.1/docbook-v5.1.1.html</w:t>
        </w:r>
      </w:hyperlink>
    </w:p>
    <w:p w14:paraId="0C528C3A" w14:textId="25AD8741" w:rsidR="00B8646D" w:rsidRPr="00FC06F0" w:rsidRDefault="009439BF" w:rsidP="00B8646D">
      <w:pPr>
        <w:spacing w:before="0" w:after="40"/>
        <w:rPr>
          <w:rStyle w:val="Hyperlink"/>
          <w:color w:val="auto"/>
        </w:rPr>
      </w:pPr>
      <w:hyperlink r:id="rId14" w:history="1">
        <w:r w:rsidR="000813AE">
          <w:rPr>
            <w:rStyle w:val="Hyperlink"/>
          </w:rPr>
          <w:t>https://docs.oasis-open.org/docbook/docbook/v5.1.1/docbook-v5.1.1.pdf</w:t>
        </w:r>
      </w:hyperlink>
    </w:p>
    <w:p w14:paraId="5AED0E19" w14:textId="77777777" w:rsidR="000813AE" w:rsidRDefault="000813AE" w:rsidP="000813AE">
      <w:pPr>
        <w:pStyle w:val="Titlepageinfo"/>
      </w:pPr>
      <w:bookmarkStart w:id="1" w:name="AdditionalArtifacts"/>
      <w:r>
        <w:t>Technical Committee:</w:t>
      </w:r>
    </w:p>
    <w:p w14:paraId="5342AC13" w14:textId="77777777" w:rsidR="000813AE" w:rsidRDefault="000813AE" w:rsidP="000813AE">
      <w:pPr>
        <w:pStyle w:val="Titlepageinfodescription"/>
      </w:pPr>
      <w:hyperlink r:id="rId15" w:tgtFrame="_top" w:history="1">
        <w:r w:rsidRPr="006B7316">
          <w:rPr>
            <w:rStyle w:val="Hyperlink"/>
            <w:rFonts w:cs="Arial"/>
            <w:lang w:val="en"/>
          </w:rPr>
          <w:t xml:space="preserve">OASIS </w:t>
        </w:r>
        <w:proofErr w:type="spellStart"/>
        <w:r w:rsidRPr="006B7316">
          <w:rPr>
            <w:rStyle w:val="Hyperlink"/>
            <w:rFonts w:cs="Arial"/>
            <w:lang w:val="en"/>
          </w:rPr>
          <w:t>DocBook</w:t>
        </w:r>
        <w:proofErr w:type="spellEnd"/>
        <w:r w:rsidRPr="006B7316">
          <w:rPr>
            <w:rStyle w:val="Hyperlink"/>
            <w:rFonts w:cs="Arial"/>
            <w:lang w:val="en"/>
          </w:rPr>
          <w:t xml:space="preserve"> TC</w:t>
        </w:r>
      </w:hyperlink>
    </w:p>
    <w:p w14:paraId="3FD02A52" w14:textId="77777777" w:rsidR="000813AE" w:rsidRDefault="000813AE" w:rsidP="000813AE">
      <w:pPr>
        <w:pStyle w:val="Titlepageinfo"/>
      </w:pPr>
      <w:r>
        <w:t>Chair:</w:t>
      </w:r>
    </w:p>
    <w:p w14:paraId="2FF46854" w14:textId="77777777" w:rsidR="000813AE" w:rsidRDefault="000813AE" w:rsidP="000813AE">
      <w:pPr>
        <w:pStyle w:val="Contributor"/>
      </w:pPr>
      <w:r w:rsidRPr="007A1A66">
        <w:rPr>
          <w:rStyle w:val="firstname"/>
          <w:rFonts w:cs="Arial"/>
          <w:lang w:val="en"/>
        </w:rPr>
        <w:t>Robert</w:t>
      </w:r>
      <w:r w:rsidRPr="007A1A66">
        <w:rPr>
          <w:rFonts w:cs="Arial"/>
          <w:lang w:val="en"/>
        </w:rPr>
        <w:t xml:space="preserve"> </w:t>
      </w:r>
      <w:r w:rsidRPr="007A1A66">
        <w:rPr>
          <w:rStyle w:val="surname"/>
          <w:rFonts w:cs="Arial"/>
          <w:lang w:val="en"/>
        </w:rPr>
        <w:t>Stayton</w:t>
      </w:r>
      <w:r w:rsidRPr="007A1A66">
        <w:rPr>
          <w:rFonts w:cs="Arial"/>
          <w:lang w:val="en"/>
        </w:rPr>
        <w:t xml:space="preserve"> (</w:t>
      </w:r>
      <w:hyperlink r:id="rId16" w:tgtFrame="_top" w:history="1">
        <w:r w:rsidRPr="007A1A66">
          <w:rPr>
            <w:rStyle w:val="Hyperlink"/>
            <w:rFonts w:cs="Arial"/>
            <w:lang w:val="en"/>
          </w:rPr>
          <w:t>bobs@sagehill.net</w:t>
        </w:r>
      </w:hyperlink>
      <w:r w:rsidRPr="007A1A66">
        <w:rPr>
          <w:rFonts w:cs="Arial"/>
          <w:lang w:val="en"/>
        </w:rPr>
        <w:t>), Individual</w:t>
      </w:r>
    </w:p>
    <w:p w14:paraId="4E531E81" w14:textId="77777777" w:rsidR="000813AE" w:rsidRDefault="000813AE" w:rsidP="000813AE">
      <w:pPr>
        <w:pStyle w:val="Titlepageinfo"/>
      </w:pPr>
      <w:r>
        <w:t>Editor:</w:t>
      </w:r>
    </w:p>
    <w:p w14:paraId="65C61959" w14:textId="77777777" w:rsidR="000813AE" w:rsidRDefault="000813AE" w:rsidP="000813AE">
      <w:pPr>
        <w:pStyle w:val="Contributor"/>
      </w:pPr>
      <w:r w:rsidRPr="007A1A66">
        <w:rPr>
          <w:rStyle w:val="firstname"/>
          <w:rFonts w:cs="Arial"/>
          <w:lang w:val="en"/>
        </w:rPr>
        <w:t>Robert</w:t>
      </w:r>
      <w:r w:rsidRPr="007A1A66">
        <w:rPr>
          <w:rFonts w:cs="Arial"/>
          <w:lang w:val="en"/>
        </w:rPr>
        <w:t xml:space="preserve"> </w:t>
      </w:r>
      <w:r w:rsidRPr="007A1A66">
        <w:rPr>
          <w:rStyle w:val="surname"/>
          <w:rFonts w:cs="Arial"/>
          <w:lang w:val="en"/>
        </w:rPr>
        <w:t>Stayton</w:t>
      </w:r>
      <w:r w:rsidRPr="007A1A66">
        <w:rPr>
          <w:rFonts w:cs="Arial"/>
          <w:lang w:val="en"/>
        </w:rPr>
        <w:t xml:space="preserve"> (</w:t>
      </w:r>
      <w:hyperlink r:id="rId17" w:tgtFrame="_top" w:history="1">
        <w:r w:rsidRPr="007A1A66">
          <w:rPr>
            <w:rStyle w:val="Hyperlink"/>
            <w:rFonts w:cs="Arial"/>
            <w:lang w:val="en"/>
          </w:rPr>
          <w:t>bobs@sagehill.net</w:t>
        </w:r>
      </w:hyperlink>
      <w:r w:rsidRPr="007A1A66">
        <w:rPr>
          <w:rFonts w:cs="Arial"/>
          <w:lang w:val="en"/>
        </w:rPr>
        <w:t>), Individual</w:t>
      </w:r>
    </w:p>
    <w:p w14:paraId="465AA1BD" w14:textId="77777777" w:rsidR="006B65C7" w:rsidRDefault="006B65C7" w:rsidP="006B65C7">
      <w:pPr>
        <w:pStyle w:val="Titlepageinfo"/>
      </w:pPr>
      <w:r>
        <w:t>Additional artifacts</w:t>
      </w:r>
      <w:bookmarkEnd w:id="1"/>
      <w:r>
        <w:t>:</w:t>
      </w:r>
    </w:p>
    <w:p w14:paraId="1DFBABAD" w14:textId="0FCEE860" w:rsidR="006B65C7" w:rsidRDefault="006B65C7" w:rsidP="00696558">
      <w:pPr>
        <w:pStyle w:val="Titlepageinfodescription"/>
      </w:pPr>
      <w:r w:rsidRPr="00560795">
        <w:t xml:space="preserve">This </w:t>
      </w:r>
      <w:r w:rsidR="00CE7D3B">
        <w:t>document</w:t>
      </w:r>
      <w:r w:rsidRPr="00560795">
        <w:t xml:space="preserve"> is one component of a Work Product </w:t>
      </w:r>
      <w:r w:rsidR="001945A5">
        <w:t>that</w:t>
      </w:r>
      <w:r w:rsidRPr="00560795">
        <w:t xml:space="preserve"> also includes:</w:t>
      </w:r>
    </w:p>
    <w:p w14:paraId="5AF5C16C" w14:textId="77777777" w:rsidR="006B65C7" w:rsidRDefault="006B65C7" w:rsidP="0023482D">
      <w:pPr>
        <w:pStyle w:val="RelatedWork"/>
      </w:pPr>
      <w:r w:rsidRPr="000C5B50">
        <w:rPr>
          <w:highlight w:val="yellow"/>
        </w:rPr>
        <w:t>XML schemas:</w:t>
      </w:r>
      <w:r w:rsidRPr="000C5B50">
        <w:rPr>
          <w:rStyle w:val="Hyperlink"/>
          <w:highlight w:val="yellow"/>
        </w:rPr>
        <w:t xml:space="preserve"> </w:t>
      </w:r>
      <w:r w:rsidRPr="000C5B50">
        <w:rPr>
          <w:highlight w:val="yellow"/>
        </w:rPr>
        <w:t>(list file names or directory name)</w:t>
      </w:r>
    </w:p>
    <w:p w14:paraId="210A2135" w14:textId="08A8D70F" w:rsidR="006B65C7" w:rsidRDefault="006B65C7" w:rsidP="0023482D">
      <w:pPr>
        <w:pStyle w:val="RelatedWork"/>
      </w:pPr>
      <w:r w:rsidRPr="000C5B50">
        <w:rPr>
          <w:highlight w:val="yellow"/>
        </w:rPr>
        <w:t>Other parts (list titles and/or file names</w:t>
      </w:r>
      <w:r w:rsidR="00CE7D3B" w:rsidRPr="000C5B50">
        <w:rPr>
          <w:highlight w:val="yellow"/>
        </w:rPr>
        <w:t xml:space="preserve"> or directory name</w:t>
      </w:r>
      <w:r w:rsidRPr="000C5B50">
        <w:rPr>
          <w:highlight w:val="yellow"/>
        </w:rPr>
        <w:t>)</w:t>
      </w:r>
    </w:p>
    <w:p w14:paraId="2C9062FE" w14:textId="7F2F6C96" w:rsidR="00F3260A" w:rsidRDefault="00F3260A" w:rsidP="00F3260A">
      <w:pPr>
        <w:pStyle w:val="RelatedWork"/>
      </w:pPr>
      <w:r w:rsidRPr="00D17009">
        <w:rPr>
          <w:highlight w:val="yellow"/>
        </w:rPr>
        <w:t>(</w:t>
      </w:r>
      <w:r w:rsidRPr="00D17009">
        <w:rPr>
          <w:b/>
          <w:highlight w:val="yellow"/>
        </w:rPr>
        <w:t>Note:</w:t>
      </w:r>
      <w:r w:rsidRPr="00D17009">
        <w:rPr>
          <w:highlight w:val="yellow"/>
        </w:rPr>
        <w:t xml:space="preserve"> </w:t>
      </w:r>
      <w:r>
        <w:rPr>
          <w:highlight w:val="yellow"/>
        </w:rPr>
        <w:t>A</w:t>
      </w:r>
      <w:r w:rsidRPr="00D17009">
        <w:rPr>
          <w:highlight w:val="yellow"/>
        </w:rPr>
        <w:t xml:space="preserve">ny normative computer language definitions that are part of the Work Product, such as XML instances, schemas and Java(TM) code, including fragments of such, must be (a) </w:t>
      </w:r>
      <w:proofErr w:type="spellStart"/>
      <w:r w:rsidRPr="00D17009">
        <w:rPr>
          <w:highlight w:val="yellow"/>
        </w:rPr>
        <w:t>well formed</w:t>
      </w:r>
      <w:proofErr w:type="spellEnd"/>
      <w:r w:rsidRPr="00D17009">
        <w:rPr>
          <w:highlight w:val="yellow"/>
        </w:rPr>
        <w:t xml:space="preserve"> and valid, (b) provided in separate plain text files, (c) referenced from the Work Product; and (d) where any definition in these separate files disagrees with the definition found in the </w:t>
      </w:r>
      <w:r w:rsidR="00CE6BC0">
        <w:rPr>
          <w:highlight w:val="yellow"/>
        </w:rPr>
        <w:t>document</w:t>
      </w:r>
      <w:r w:rsidRPr="00D17009">
        <w:rPr>
          <w:highlight w:val="yellow"/>
        </w:rPr>
        <w:t>, the definition in the separate file prevails.</w:t>
      </w:r>
      <w:r>
        <w:rPr>
          <w:highlight w:val="yellow"/>
        </w:rPr>
        <w:t xml:space="preserve"> </w:t>
      </w:r>
      <w:r w:rsidRPr="00434AED">
        <w:rPr>
          <w:highlight w:val="yellow"/>
        </w:rPr>
        <w:t>Remove this note before submitting for publication.</w:t>
      </w:r>
      <w:r w:rsidRPr="00D17009">
        <w:rPr>
          <w:highlight w:val="yellow"/>
        </w:rPr>
        <w:t>)</w:t>
      </w:r>
    </w:p>
    <w:p w14:paraId="1CA8A0FC" w14:textId="77777777" w:rsidR="00D17F06" w:rsidRDefault="00D17F06" w:rsidP="00D17F06">
      <w:pPr>
        <w:pStyle w:val="Titlepageinfo"/>
      </w:pPr>
      <w:bookmarkStart w:id="2" w:name="RelatedWork"/>
      <w:r>
        <w:t>Related work</w:t>
      </w:r>
      <w:bookmarkEnd w:id="2"/>
      <w:r>
        <w:t>:</w:t>
      </w:r>
    </w:p>
    <w:p w14:paraId="0C3495E7" w14:textId="11D8E8BB" w:rsidR="00D17F06" w:rsidRPr="004C4D7C" w:rsidRDefault="00D17F06" w:rsidP="00D17F06">
      <w:pPr>
        <w:pStyle w:val="Titlepageinfodescription"/>
      </w:pPr>
      <w:r>
        <w:t xml:space="preserve">This </w:t>
      </w:r>
      <w:r w:rsidR="00CE7D3B">
        <w:t>document</w:t>
      </w:r>
      <w:r>
        <w:t xml:space="preserve"> replaces or supersedes:</w:t>
      </w:r>
    </w:p>
    <w:p w14:paraId="586774CA" w14:textId="27F4927D" w:rsidR="00D17F06" w:rsidRDefault="000813AE" w:rsidP="0023482D">
      <w:pPr>
        <w:pStyle w:val="RelatedWork"/>
      </w:pPr>
      <w:proofErr w:type="spellStart"/>
      <w:r w:rsidRPr="00D60122">
        <w:rPr>
          <w:rStyle w:val="Emphasis"/>
          <w:rFonts w:cs="Arial"/>
          <w:lang w:val="en"/>
        </w:rPr>
        <w:t>DocBook</w:t>
      </w:r>
      <w:proofErr w:type="spellEnd"/>
      <w:r w:rsidRPr="00D60122">
        <w:rPr>
          <w:rStyle w:val="Emphasis"/>
          <w:rFonts w:cs="Arial"/>
          <w:lang w:val="en"/>
        </w:rPr>
        <w:t xml:space="preserve"> Version 5.1</w:t>
      </w:r>
      <w:r w:rsidRPr="00D60122">
        <w:rPr>
          <w:rFonts w:cs="Arial"/>
          <w:lang w:val="en"/>
        </w:rPr>
        <w:t xml:space="preserve">. Edited by Norman Walsh. 22 November 2016. OASIS Standard. </w:t>
      </w:r>
      <w:hyperlink r:id="rId18" w:tgtFrame="_top" w:history="1">
        <w:r w:rsidRPr="00D60122">
          <w:rPr>
            <w:rStyle w:val="Hyperlink"/>
            <w:rFonts w:cs="Arial"/>
            <w:lang w:val="en"/>
          </w:rPr>
          <w:t>http://docs.oasis-open.org/docbook/docbook/v5.1/os/docbook-v5.1-os.html</w:t>
        </w:r>
      </w:hyperlink>
      <w:r w:rsidRPr="00D60122">
        <w:rPr>
          <w:rFonts w:cs="Arial"/>
          <w:lang w:val="en"/>
        </w:rPr>
        <w:t xml:space="preserve">. Latest version: </w:t>
      </w:r>
      <w:hyperlink r:id="rId19" w:tgtFrame="_top" w:history="1">
        <w:r w:rsidRPr="00D60122">
          <w:rPr>
            <w:rStyle w:val="Hyperlink"/>
            <w:rFonts w:cs="Arial"/>
            <w:lang w:val="en"/>
          </w:rPr>
          <w:t>http://docs.oasis-open.org/docbook/docbook/v5.1/docbook-v5.1.html</w:t>
        </w:r>
      </w:hyperlink>
      <w:r w:rsidRPr="00D60122">
        <w:rPr>
          <w:rFonts w:cs="Arial"/>
          <w:lang w:val="en"/>
        </w:rPr>
        <w:t>.</w:t>
      </w:r>
    </w:p>
    <w:p w14:paraId="13F85A3A" w14:textId="537F07AC" w:rsidR="00D17F06" w:rsidRPr="004C4D7C" w:rsidRDefault="00D17F06" w:rsidP="00696558">
      <w:pPr>
        <w:pStyle w:val="Titlepageinfodescription"/>
      </w:pPr>
      <w:r>
        <w:t xml:space="preserve">This </w:t>
      </w:r>
      <w:r w:rsidR="00CE7D3B">
        <w:t>document</w:t>
      </w:r>
      <w:r>
        <w:t xml:space="preserve"> is related to:</w:t>
      </w:r>
    </w:p>
    <w:p w14:paraId="39AA2BAD" w14:textId="6404E635" w:rsidR="008F61FB" w:rsidRDefault="0023482D" w:rsidP="0023482D">
      <w:pPr>
        <w:pStyle w:val="RelatedWork"/>
      </w:pPr>
      <w:r w:rsidRPr="003B042E">
        <w:rPr>
          <w:highlight w:val="yellow"/>
        </w:rPr>
        <w:t>R</w:t>
      </w:r>
      <w:r w:rsidR="007D079E" w:rsidRPr="003B042E">
        <w:rPr>
          <w:highlight w:val="yellow"/>
        </w:rPr>
        <w:t xml:space="preserve">elated </w:t>
      </w:r>
      <w:r w:rsidR="00CE7D3B" w:rsidRPr="003B042E">
        <w:rPr>
          <w:highlight w:val="yellow"/>
        </w:rPr>
        <w:t>document</w:t>
      </w:r>
      <w:r w:rsidR="007D079E" w:rsidRPr="003B042E">
        <w:rPr>
          <w:highlight w:val="yellow"/>
        </w:rPr>
        <w:t xml:space="preserve">s </w:t>
      </w:r>
      <w:r w:rsidR="008F61FB" w:rsidRPr="003B042E">
        <w:rPr>
          <w:highlight w:val="yellow"/>
        </w:rPr>
        <w:t>(</w:t>
      </w:r>
      <w:r w:rsidR="00D17F06" w:rsidRPr="003B042E">
        <w:rPr>
          <w:highlight w:val="yellow"/>
        </w:rPr>
        <w:t>hyperl</w:t>
      </w:r>
      <w:r w:rsidR="008F61FB" w:rsidRPr="003B042E">
        <w:rPr>
          <w:highlight w:val="yellow"/>
        </w:rPr>
        <w:t xml:space="preserve">ink, </w:t>
      </w:r>
      <w:r w:rsidR="006B65C7" w:rsidRPr="003B042E">
        <w:rPr>
          <w:highlight w:val="yellow"/>
        </w:rPr>
        <w:t>if available</w:t>
      </w:r>
      <w:r w:rsidR="008F61FB" w:rsidRPr="003B042E">
        <w:rPr>
          <w:highlight w:val="yellow"/>
        </w:rPr>
        <w:t>)</w:t>
      </w:r>
      <w:r w:rsidR="003B042E">
        <w:t xml:space="preserve"> </w:t>
      </w:r>
      <w:r w:rsidR="003B042E">
        <w:rPr>
          <w:highlight w:val="yellow"/>
        </w:rPr>
        <w:t>(remove "Related work" section or the "replaces" or "related" subsections if not used - instead of "N/A")</w:t>
      </w:r>
    </w:p>
    <w:p w14:paraId="1F916584" w14:textId="77777777" w:rsidR="00735E3A" w:rsidRDefault="00735E3A" w:rsidP="00735E3A">
      <w:pPr>
        <w:pStyle w:val="Titlepageinfo"/>
      </w:pPr>
      <w:r>
        <w:t>Abstract:</w:t>
      </w:r>
    </w:p>
    <w:p w14:paraId="27F0490E" w14:textId="77053D5D" w:rsidR="00735E3A" w:rsidRDefault="000813AE" w:rsidP="00735E3A">
      <w:pPr>
        <w:pStyle w:val="Abstract"/>
      </w:pPr>
      <w:proofErr w:type="spellStart"/>
      <w:r>
        <w:t>Schematron</w:t>
      </w:r>
      <w:proofErr w:type="spellEnd"/>
      <w:r>
        <w:t xml:space="preserve"> tools do not work with </w:t>
      </w:r>
      <w:proofErr w:type="spellStart"/>
      <w:r>
        <w:t>DocBook</w:t>
      </w:r>
      <w:proofErr w:type="spellEnd"/>
      <w:r>
        <w:t xml:space="preserve"> 5.</w:t>
      </w:r>
      <w:r>
        <w:t>1</w:t>
      </w:r>
      <w:r>
        <w:t>. Th</w:t>
      </w:r>
      <w:r>
        <w:t>is</w:t>
      </w:r>
      <w:r>
        <w:t xml:space="preserve"> D</w:t>
      </w:r>
      <w:proofErr w:type="spellStart"/>
      <w:r>
        <w:t>ocBook</w:t>
      </w:r>
      <w:proofErr w:type="spellEnd"/>
      <w:r>
        <w:t xml:space="preserve"> 5.</w:t>
      </w:r>
      <w:r>
        <w:t>1</w:t>
      </w:r>
      <w:r>
        <w:t>.1 spec</w:t>
      </w:r>
      <w:r>
        <w:t>ification</w:t>
      </w:r>
      <w:r>
        <w:t xml:space="preserve"> is updated with the new </w:t>
      </w:r>
      <w:proofErr w:type="spellStart"/>
      <w:r>
        <w:t>Schematron</w:t>
      </w:r>
      <w:proofErr w:type="spellEnd"/>
      <w:r>
        <w:t xml:space="preserve"> rules so users can continue using </w:t>
      </w:r>
      <w:proofErr w:type="spellStart"/>
      <w:r>
        <w:t>DocBook</w:t>
      </w:r>
      <w:proofErr w:type="spellEnd"/>
      <w:r>
        <w:t xml:space="preserve"> 5.</w:t>
      </w:r>
      <w:r>
        <w:t>1</w:t>
      </w:r>
      <w:r>
        <w:t xml:space="preserve"> if they need to use newer </w:t>
      </w:r>
      <w:proofErr w:type="spellStart"/>
      <w:r>
        <w:t>Schematron</w:t>
      </w:r>
      <w:proofErr w:type="spellEnd"/>
      <w:r>
        <w:t xml:space="preserve"> tools.</w:t>
      </w:r>
    </w:p>
    <w:p w14:paraId="482F583B" w14:textId="77777777" w:rsidR="00544386" w:rsidRDefault="00544386" w:rsidP="00544386">
      <w:pPr>
        <w:pStyle w:val="Titlepageinfo"/>
      </w:pPr>
      <w:r>
        <w:lastRenderedPageBreak/>
        <w:t>Status:</w:t>
      </w:r>
    </w:p>
    <w:p w14:paraId="47A3330D" w14:textId="77777777" w:rsidR="00915B51" w:rsidRDefault="00915B51" w:rsidP="00915B51">
      <w:pPr>
        <w:pStyle w:val="Abstract"/>
      </w:pPr>
      <w:r>
        <w:t xml:space="preserve">This document was last revised or approved by the </w:t>
      </w:r>
      <w:r w:rsidRPr="006D470F">
        <w:t xml:space="preserve">OASIS </w:t>
      </w:r>
      <w:proofErr w:type="spellStart"/>
      <w:r w:rsidRPr="006D470F">
        <w:t>DocBook</w:t>
      </w:r>
      <w:proofErr w:type="spellEnd"/>
      <w:r w:rsidRPr="006D470F">
        <w:t xml:space="preserve">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0" w:anchor="technical" w:history="1">
        <w:r>
          <w:rPr>
            <w:rStyle w:val="Hyperlink"/>
          </w:rPr>
          <w:t>https://www.oasis-open.org/committees/tc_home.php?wg_abbrev=docbook#technical</w:t>
        </w:r>
      </w:hyperlink>
      <w:r>
        <w:t>.</w:t>
      </w:r>
    </w:p>
    <w:p w14:paraId="5AEA5DAD" w14:textId="77777777" w:rsidR="00915B51" w:rsidRPr="00A74011" w:rsidRDefault="00915B51" w:rsidP="00915B51">
      <w:pPr>
        <w:pStyle w:val="Abstract"/>
        <w:rPr>
          <w:rStyle w:val="Hyperlink"/>
          <w:color w:val="auto"/>
        </w:rPr>
      </w:pPr>
      <w:r w:rsidRPr="006D470F">
        <w:rPr>
          <w:rFonts w:cs="Arial"/>
          <w:lang w:val="en"/>
        </w:rPr>
        <w:t>T</w:t>
      </w:r>
      <w:r>
        <w:rPr>
          <w:rFonts w:cs="Arial"/>
          <w:lang w:val="en"/>
        </w:rPr>
        <w:t>C</w:t>
      </w:r>
      <w:r w:rsidRPr="006D470F">
        <w:rPr>
          <w:rFonts w:cs="Arial"/>
          <w:lang w:val="en"/>
        </w:rPr>
        <w:t xml:space="preserve"> members should send comments on this specification to the T</w:t>
      </w:r>
      <w:r>
        <w:rPr>
          <w:rFonts w:cs="Arial"/>
          <w:lang w:val="en"/>
        </w:rPr>
        <w:t>C</w:t>
      </w:r>
      <w:r w:rsidRPr="006D470F">
        <w:rPr>
          <w:rFonts w:cs="Arial"/>
          <w:lang w:val="en"/>
        </w:rPr>
        <w:t>'s email list. Others should send comments to the T</w:t>
      </w:r>
      <w:r>
        <w:rPr>
          <w:rFonts w:cs="Arial"/>
          <w:lang w:val="en"/>
        </w:rPr>
        <w:t>C</w:t>
      </w:r>
      <w:r w:rsidRPr="006D470F">
        <w:rPr>
          <w:rFonts w:cs="Arial"/>
          <w:lang w:val="en"/>
        </w:rPr>
        <w:t xml:space="preserve"> by using the "</w:t>
      </w:r>
      <w:hyperlink r:id="rId21" w:tgtFrame="_top" w:history="1">
        <w:r w:rsidRPr="006D470F">
          <w:rPr>
            <w:rStyle w:val="Hyperlink"/>
            <w:rFonts w:cs="Arial"/>
            <w:lang w:val="en"/>
          </w:rPr>
          <w:t>Send A Comment</w:t>
        </w:r>
      </w:hyperlink>
      <w:r w:rsidRPr="006D470F">
        <w:rPr>
          <w:rFonts w:cs="Arial"/>
          <w:lang w:val="en"/>
        </w:rPr>
        <w:t>" button on the T</w:t>
      </w:r>
      <w:r>
        <w:rPr>
          <w:rFonts w:cs="Arial"/>
          <w:lang w:val="en"/>
        </w:rPr>
        <w:t>C</w:t>
      </w:r>
      <w:r w:rsidRPr="006D470F">
        <w:rPr>
          <w:rFonts w:cs="Arial"/>
          <w:lang w:val="en"/>
        </w:rPr>
        <w:t xml:space="preserve">'s web page at </w:t>
      </w:r>
      <w:hyperlink r:id="rId22" w:tgtFrame="_top" w:history="1">
        <w:r w:rsidRPr="006D470F">
          <w:rPr>
            <w:rStyle w:val="Hyperlink"/>
            <w:rFonts w:cs="Arial"/>
            <w:lang w:val="en"/>
          </w:rPr>
          <w:t>https://www.oasis-open.org/committees/docbook/</w:t>
        </w:r>
      </w:hyperlink>
      <w:r w:rsidRPr="006D470F">
        <w:rPr>
          <w:rFonts w:cs="Arial"/>
          <w:lang w:val="en"/>
        </w:rPr>
        <w:t>.</w:t>
      </w:r>
    </w:p>
    <w:p w14:paraId="6C189B86" w14:textId="77777777" w:rsidR="00915B51" w:rsidRDefault="00915B51" w:rsidP="00915B51">
      <w:pPr>
        <w:pStyle w:val="Abstract"/>
      </w:pPr>
      <w:r w:rsidRPr="009D6316">
        <w:t xml:space="preserve">This </w:t>
      </w:r>
      <w:r>
        <w:t>specification</w:t>
      </w:r>
      <w:r w:rsidRPr="009D6316">
        <w:t xml:space="preserve"> is provided</w:t>
      </w:r>
      <w:r w:rsidRPr="004C3207">
        <w:t xml:space="preserve"> under the </w:t>
      </w:r>
      <w:hyperlink r:id="rId23" w:anchor="RF-on-Limited-Mode" w:history="1">
        <w:r w:rsidRPr="004C3207">
          <w:rPr>
            <w:rStyle w:val="Hyperlink"/>
          </w:rPr>
          <w:t>RF on Limited Terms</w:t>
        </w:r>
      </w:hyperlink>
      <w:r w:rsidRPr="004C3207">
        <w:t xml:space="preserve"> Mode of the </w:t>
      </w:r>
      <w:hyperlink r:id="rId24" w:history="1">
        <w:r w:rsidRPr="00A517E4">
          <w:rPr>
            <w:rStyle w:val="Hyperlink"/>
          </w:rPr>
          <w:t>OASIS IPR Policy</w:t>
        </w:r>
      </w:hyperlink>
      <w:r w:rsidRPr="004C3207">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w:t>
      </w:r>
      <w:r>
        <w:t>'</w:t>
      </w:r>
      <w:r w:rsidRPr="004C3207">
        <w:t xml:space="preserve">s web page </w:t>
      </w:r>
      <w:r w:rsidRPr="00B569DB">
        <w:t>(</w:t>
      </w:r>
      <w:hyperlink r:id="rId25" w:history="1">
        <w:r>
          <w:rPr>
            <w:rStyle w:val="Hyperlink"/>
          </w:rPr>
          <w:t>https://www.oasis-open.org/committees/docbook/ipr.php</w:t>
        </w:r>
      </w:hyperlink>
      <w:r>
        <w:t>).</w:t>
      </w:r>
    </w:p>
    <w:p w14:paraId="731DB734" w14:textId="0713502E" w:rsidR="009225E1" w:rsidRDefault="00915B51" w:rsidP="00915B51">
      <w:pPr>
        <w:pStyle w:val="Abstract"/>
      </w:pPr>
      <w:r w:rsidRPr="00300B86">
        <w:t xml:space="preserve">Note that any machine-readable content </w:t>
      </w:r>
      <w:r>
        <w:t>(</w:t>
      </w:r>
      <w:hyperlink r:id="rId26"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056F8CA4" w14:textId="277659B0" w:rsidR="0017510F" w:rsidRDefault="003770EF" w:rsidP="0017510F">
      <w:pPr>
        <w:pStyle w:val="Titlepageinfo"/>
      </w:pPr>
      <w:r>
        <w:t>Key words</w:t>
      </w:r>
      <w:r w:rsidR="0017510F">
        <w:t>:</w:t>
      </w:r>
    </w:p>
    <w:p w14:paraId="4BECD3D1" w14:textId="1D198D17" w:rsidR="0017510F" w:rsidRDefault="003770EF" w:rsidP="008262A2">
      <w:pPr>
        <w:pStyle w:val="Abstract"/>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51174D0D" w14:textId="11CEBCA4" w:rsidR="00915B51" w:rsidRDefault="00915B51" w:rsidP="00915B51">
      <w:pPr>
        <w:pStyle w:val="Abstract"/>
      </w:pPr>
      <w:r>
        <w:rPr>
          <w:rStyle w:val="Refterm"/>
        </w:rPr>
        <w:t>[DocBook-v5.</w:t>
      </w:r>
      <w:r>
        <w:rPr>
          <w:rStyle w:val="Refterm"/>
        </w:rPr>
        <w:t>1</w:t>
      </w:r>
      <w:r>
        <w:rPr>
          <w:rStyle w:val="Refterm"/>
        </w:rPr>
        <w:t>.1]</w:t>
      </w:r>
    </w:p>
    <w:p w14:paraId="5F99A6EC" w14:textId="4B93F8B3" w:rsidR="00E529A9" w:rsidRDefault="00915B51" w:rsidP="00915B51">
      <w:r w:rsidRPr="00D2721B">
        <w:rPr>
          <w:i/>
        </w:rPr>
        <w:t xml:space="preserve">The </w:t>
      </w:r>
      <w:proofErr w:type="spellStart"/>
      <w:r w:rsidRPr="00D2721B">
        <w:rPr>
          <w:i/>
        </w:rPr>
        <w:t>DocBook</w:t>
      </w:r>
      <w:proofErr w:type="spellEnd"/>
      <w:r w:rsidRPr="00D2721B">
        <w:rPr>
          <w:i/>
        </w:rPr>
        <w:t xml:space="preserve"> Schema Version 5.</w:t>
      </w:r>
      <w:r>
        <w:rPr>
          <w:i/>
        </w:rPr>
        <w:t>1</w:t>
      </w:r>
      <w:r w:rsidRPr="00D2721B">
        <w:rPr>
          <w:i/>
        </w:rPr>
        <w:t>.1</w:t>
      </w:r>
      <w:r w:rsidRPr="002A5CA9">
        <w:t xml:space="preserve">. </w:t>
      </w:r>
      <w:r>
        <w:rPr>
          <w:rFonts w:cs="Arial"/>
        </w:rPr>
        <w:t xml:space="preserve">Edited by </w:t>
      </w:r>
      <w:r w:rsidRPr="007A1A66">
        <w:rPr>
          <w:rStyle w:val="firstname"/>
          <w:rFonts w:cs="Arial"/>
          <w:lang w:val="en"/>
        </w:rPr>
        <w:t>Robert</w:t>
      </w:r>
      <w:r w:rsidRPr="007A1A66">
        <w:rPr>
          <w:rFonts w:cs="Arial"/>
          <w:lang w:val="en"/>
        </w:rPr>
        <w:t xml:space="preserve"> </w:t>
      </w:r>
      <w:r w:rsidRPr="007A1A66">
        <w:rPr>
          <w:rStyle w:val="surname"/>
          <w:rFonts w:cs="Arial"/>
          <w:lang w:val="en"/>
        </w:rPr>
        <w:t>Stayton</w:t>
      </w:r>
      <w:r>
        <w:rPr>
          <w:rFonts w:cs="Arial"/>
        </w:rPr>
        <w:t xml:space="preserve">. </w:t>
      </w:r>
      <w:r>
        <w:t>12 January 2021</w:t>
      </w:r>
      <w:r w:rsidRPr="002A5CA9">
        <w:t>. OASIS Committee Specification</w:t>
      </w:r>
      <w:r>
        <w:t xml:space="preserve"> Draft</w:t>
      </w:r>
      <w:r w:rsidRPr="002A5CA9">
        <w:t xml:space="preserve"> </w:t>
      </w:r>
      <w:r>
        <w:t>01</w:t>
      </w:r>
      <w:r w:rsidRPr="002A5CA9">
        <w:t xml:space="preserve">. </w:t>
      </w:r>
      <w:hyperlink r:id="rId27" w:history="1">
        <w:r>
          <w:rPr>
            <w:rStyle w:val="Hyperlink"/>
          </w:rPr>
          <w:t>https://docs.oasis-open.org/docbook/docbook/v5.1.1/csd01/docbook-v5.1.1-csd01.html</w:t>
        </w:r>
      </w:hyperlink>
      <w:r w:rsidRPr="002A5CA9">
        <w:t>.</w:t>
      </w:r>
      <w:r>
        <w:t xml:space="preserve"> Latest version: </w:t>
      </w:r>
      <w:hyperlink r:id="rId28" w:history="1">
        <w:r>
          <w:rPr>
            <w:rStyle w:val="Hyperlink"/>
          </w:rPr>
          <w:t>https://docs.oasis-open.org/docbook/docbook/v5.1.1/docbook-v5.1.1.html</w:t>
        </w:r>
      </w:hyperlink>
      <w:r>
        <w:t>.</w:t>
      </w:r>
    </w:p>
    <w:p w14:paraId="24A5A425" w14:textId="77777777" w:rsidR="00E529A9" w:rsidRDefault="00E529A9" w:rsidP="00E529A9">
      <w:pPr>
        <w:pStyle w:val="Titlepageinfo"/>
      </w:pPr>
      <w:r>
        <w:t>Notices:</w:t>
      </w:r>
    </w:p>
    <w:p w14:paraId="0196F550" w14:textId="7B7BF243" w:rsidR="00E529A9" w:rsidRDefault="00E529A9" w:rsidP="00E529A9">
      <w:pPr>
        <w:pStyle w:val="Abstract"/>
      </w:pPr>
      <w:r>
        <w:t>Copyright © OASIS Open 202</w:t>
      </w:r>
      <w:r w:rsidR="00915B51">
        <w:t>1</w:t>
      </w:r>
      <w:r>
        <w:t>. All Rights Reserved.</w:t>
      </w:r>
    </w:p>
    <w:p w14:paraId="2DF33586" w14:textId="7C6A826A" w:rsidR="00E529A9" w:rsidRPr="000F41C1" w:rsidRDefault="00E529A9" w:rsidP="00E529A9">
      <w:pPr>
        <w:pStyle w:val="Abstract"/>
      </w:pPr>
      <w:r>
        <w:t>Distributed under the terms of the OASIS IPR Policy, [</w:t>
      </w:r>
      <w:hyperlink r:id="rId29">
        <w:r>
          <w:rPr>
            <w:color w:val="1155CC"/>
            <w:u w:val="single"/>
          </w:rPr>
          <w:t>https://www.oasis-open.org/policies-guidelines/ipr</w:t>
        </w:r>
      </w:hyperlink>
      <w:r>
        <w:t>]. For complete copyright information please see the Notices section in the Appendix.</w:t>
      </w:r>
    </w:p>
    <w:p w14:paraId="0A9BCA1B" w14:textId="77777777" w:rsidR="001847BD" w:rsidRPr="00852E10" w:rsidRDefault="001847BD" w:rsidP="001847BD">
      <w:pPr>
        <w:pStyle w:val="Notices"/>
      </w:pPr>
      <w:r>
        <w:lastRenderedPageBreak/>
        <w:t>Table of Contents</w:t>
      </w:r>
    </w:p>
    <w:p w14:paraId="46A6E4B5" w14:textId="2290E8FC" w:rsidR="00E45CA1"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1166894" w:history="1">
        <w:r w:rsidR="00E45CA1" w:rsidRPr="00930A4A">
          <w:rPr>
            <w:rStyle w:val="Hyperlink"/>
            <w:noProof/>
          </w:rPr>
          <w:t>1</w:t>
        </w:r>
        <w:r w:rsidR="00E45CA1">
          <w:rPr>
            <w:rFonts w:asciiTheme="minorHAnsi" w:eastAsiaTheme="minorEastAsia" w:hAnsiTheme="minorHAnsi" w:cstheme="minorBidi"/>
            <w:noProof/>
            <w:sz w:val="22"/>
            <w:szCs w:val="22"/>
          </w:rPr>
          <w:tab/>
        </w:r>
        <w:r w:rsidR="00E45CA1" w:rsidRPr="00930A4A">
          <w:rPr>
            <w:rStyle w:val="Hyperlink"/>
            <w:noProof/>
          </w:rPr>
          <w:t>Introduction</w:t>
        </w:r>
        <w:r w:rsidR="00E45CA1">
          <w:rPr>
            <w:noProof/>
            <w:webHidden/>
          </w:rPr>
          <w:tab/>
        </w:r>
        <w:r w:rsidR="00E45CA1">
          <w:rPr>
            <w:noProof/>
            <w:webHidden/>
          </w:rPr>
          <w:fldChar w:fldCharType="begin"/>
        </w:r>
        <w:r w:rsidR="00E45CA1">
          <w:rPr>
            <w:noProof/>
            <w:webHidden/>
          </w:rPr>
          <w:instrText xml:space="preserve"> PAGEREF _Toc51166894 \h </w:instrText>
        </w:r>
        <w:r w:rsidR="00E45CA1">
          <w:rPr>
            <w:noProof/>
            <w:webHidden/>
          </w:rPr>
        </w:r>
        <w:r w:rsidR="00E45CA1">
          <w:rPr>
            <w:noProof/>
            <w:webHidden/>
          </w:rPr>
          <w:fldChar w:fldCharType="separate"/>
        </w:r>
        <w:r w:rsidR="00E45CA1">
          <w:rPr>
            <w:noProof/>
            <w:webHidden/>
          </w:rPr>
          <w:t>4</w:t>
        </w:r>
        <w:r w:rsidR="00E45CA1">
          <w:rPr>
            <w:noProof/>
            <w:webHidden/>
          </w:rPr>
          <w:fldChar w:fldCharType="end"/>
        </w:r>
      </w:hyperlink>
    </w:p>
    <w:p w14:paraId="0BA0DFF4" w14:textId="2323277A" w:rsidR="00E45CA1" w:rsidRDefault="009439BF">
      <w:pPr>
        <w:pStyle w:val="TOC2"/>
        <w:tabs>
          <w:tab w:val="right" w:leader="dot" w:pos="9350"/>
        </w:tabs>
        <w:rPr>
          <w:rFonts w:asciiTheme="minorHAnsi" w:eastAsiaTheme="minorEastAsia" w:hAnsiTheme="minorHAnsi" w:cstheme="minorBidi"/>
          <w:noProof/>
          <w:sz w:val="22"/>
          <w:szCs w:val="22"/>
        </w:rPr>
      </w:pPr>
      <w:hyperlink w:anchor="_Toc51166895" w:history="1">
        <w:r w:rsidR="00E45CA1" w:rsidRPr="00930A4A">
          <w:rPr>
            <w:rStyle w:val="Hyperlink"/>
            <w:noProof/>
          </w:rPr>
          <w:t>1.1 Changes from earlier versions</w:t>
        </w:r>
        <w:r w:rsidR="00E45CA1">
          <w:rPr>
            <w:noProof/>
            <w:webHidden/>
          </w:rPr>
          <w:tab/>
        </w:r>
        <w:r w:rsidR="00E45CA1">
          <w:rPr>
            <w:noProof/>
            <w:webHidden/>
          </w:rPr>
          <w:fldChar w:fldCharType="begin"/>
        </w:r>
        <w:r w:rsidR="00E45CA1">
          <w:rPr>
            <w:noProof/>
            <w:webHidden/>
          </w:rPr>
          <w:instrText xml:space="preserve"> PAGEREF _Toc51166895 \h </w:instrText>
        </w:r>
        <w:r w:rsidR="00E45CA1">
          <w:rPr>
            <w:noProof/>
            <w:webHidden/>
          </w:rPr>
        </w:r>
        <w:r w:rsidR="00E45CA1">
          <w:rPr>
            <w:noProof/>
            <w:webHidden/>
          </w:rPr>
          <w:fldChar w:fldCharType="separate"/>
        </w:r>
        <w:r w:rsidR="00E45CA1">
          <w:rPr>
            <w:noProof/>
            <w:webHidden/>
          </w:rPr>
          <w:t>4</w:t>
        </w:r>
        <w:r w:rsidR="00E45CA1">
          <w:rPr>
            <w:noProof/>
            <w:webHidden/>
          </w:rPr>
          <w:fldChar w:fldCharType="end"/>
        </w:r>
      </w:hyperlink>
    </w:p>
    <w:p w14:paraId="35BC5235" w14:textId="7EA10CFB" w:rsidR="00E45CA1" w:rsidRDefault="009439BF">
      <w:pPr>
        <w:pStyle w:val="TOC2"/>
        <w:tabs>
          <w:tab w:val="right" w:leader="dot" w:pos="9350"/>
        </w:tabs>
        <w:rPr>
          <w:rFonts w:asciiTheme="minorHAnsi" w:eastAsiaTheme="minorEastAsia" w:hAnsiTheme="minorHAnsi" w:cstheme="minorBidi"/>
          <w:noProof/>
          <w:sz w:val="22"/>
          <w:szCs w:val="22"/>
        </w:rPr>
      </w:pPr>
      <w:hyperlink w:anchor="_Toc51166896" w:history="1">
        <w:r w:rsidR="00E45CA1" w:rsidRPr="00930A4A">
          <w:rPr>
            <w:rStyle w:val="Hyperlink"/>
            <w:noProof/>
          </w:rPr>
          <w:t>1.2 Glossary</w:t>
        </w:r>
        <w:r w:rsidR="00E45CA1">
          <w:rPr>
            <w:noProof/>
            <w:webHidden/>
          </w:rPr>
          <w:tab/>
        </w:r>
        <w:r w:rsidR="00E45CA1">
          <w:rPr>
            <w:noProof/>
            <w:webHidden/>
          </w:rPr>
          <w:fldChar w:fldCharType="begin"/>
        </w:r>
        <w:r w:rsidR="00E45CA1">
          <w:rPr>
            <w:noProof/>
            <w:webHidden/>
          </w:rPr>
          <w:instrText xml:space="preserve"> PAGEREF _Toc51166896 \h </w:instrText>
        </w:r>
        <w:r w:rsidR="00E45CA1">
          <w:rPr>
            <w:noProof/>
            <w:webHidden/>
          </w:rPr>
        </w:r>
        <w:r w:rsidR="00E45CA1">
          <w:rPr>
            <w:noProof/>
            <w:webHidden/>
          </w:rPr>
          <w:fldChar w:fldCharType="separate"/>
        </w:r>
        <w:r w:rsidR="00E45CA1">
          <w:rPr>
            <w:noProof/>
            <w:webHidden/>
          </w:rPr>
          <w:t>4</w:t>
        </w:r>
        <w:r w:rsidR="00E45CA1">
          <w:rPr>
            <w:noProof/>
            <w:webHidden/>
          </w:rPr>
          <w:fldChar w:fldCharType="end"/>
        </w:r>
      </w:hyperlink>
    </w:p>
    <w:p w14:paraId="14AA886F" w14:textId="4D807161" w:rsidR="00E45CA1" w:rsidRDefault="009439BF">
      <w:pPr>
        <w:pStyle w:val="TOC3"/>
        <w:tabs>
          <w:tab w:val="right" w:leader="dot" w:pos="9350"/>
        </w:tabs>
        <w:rPr>
          <w:rFonts w:asciiTheme="minorHAnsi" w:eastAsiaTheme="minorEastAsia" w:hAnsiTheme="minorHAnsi" w:cstheme="minorBidi"/>
          <w:noProof/>
          <w:sz w:val="22"/>
          <w:szCs w:val="22"/>
        </w:rPr>
      </w:pPr>
      <w:hyperlink w:anchor="_Toc51166897" w:history="1">
        <w:r w:rsidR="00E45CA1" w:rsidRPr="00930A4A">
          <w:rPr>
            <w:rStyle w:val="Hyperlink"/>
            <w:noProof/>
          </w:rPr>
          <w:t>1.2.1 Definitions of terms</w:t>
        </w:r>
        <w:r w:rsidR="00E45CA1">
          <w:rPr>
            <w:noProof/>
            <w:webHidden/>
          </w:rPr>
          <w:tab/>
        </w:r>
        <w:r w:rsidR="00E45CA1">
          <w:rPr>
            <w:noProof/>
            <w:webHidden/>
          </w:rPr>
          <w:fldChar w:fldCharType="begin"/>
        </w:r>
        <w:r w:rsidR="00E45CA1">
          <w:rPr>
            <w:noProof/>
            <w:webHidden/>
          </w:rPr>
          <w:instrText xml:space="preserve"> PAGEREF _Toc51166897 \h </w:instrText>
        </w:r>
        <w:r w:rsidR="00E45CA1">
          <w:rPr>
            <w:noProof/>
            <w:webHidden/>
          </w:rPr>
        </w:r>
        <w:r w:rsidR="00E45CA1">
          <w:rPr>
            <w:noProof/>
            <w:webHidden/>
          </w:rPr>
          <w:fldChar w:fldCharType="separate"/>
        </w:r>
        <w:r w:rsidR="00E45CA1">
          <w:rPr>
            <w:noProof/>
            <w:webHidden/>
          </w:rPr>
          <w:t>4</w:t>
        </w:r>
        <w:r w:rsidR="00E45CA1">
          <w:rPr>
            <w:noProof/>
            <w:webHidden/>
          </w:rPr>
          <w:fldChar w:fldCharType="end"/>
        </w:r>
      </w:hyperlink>
    </w:p>
    <w:p w14:paraId="6D40C13F" w14:textId="06353F8D" w:rsidR="00E45CA1" w:rsidRDefault="009439BF">
      <w:pPr>
        <w:pStyle w:val="TOC3"/>
        <w:tabs>
          <w:tab w:val="right" w:leader="dot" w:pos="9350"/>
        </w:tabs>
        <w:rPr>
          <w:rFonts w:asciiTheme="minorHAnsi" w:eastAsiaTheme="minorEastAsia" w:hAnsiTheme="minorHAnsi" w:cstheme="minorBidi"/>
          <w:noProof/>
          <w:sz w:val="22"/>
          <w:szCs w:val="22"/>
        </w:rPr>
      </w:pPr>
      <w:hyperlink w:anchor="_Toc51166898" w:history="1">
        <w:r w:rsidR="00E45CA1" w:rsidRPr="00930A4A">
          <w:rPr>
            <w:rStyle w:val="Hyperlink"/>
            <w:noProof/>
          </w:rPr>
          <w:t>1.2.2 Acronyms and abbreviations</w:t>
        </w:r>
        <w:r w:rsidR="00E45CA1">
          <w:rPr>
            <w:noProof/>
            <w:webHidden/>
          </w:rPr>
          <w:tab/>
        </w:r>
        <w:r w:rsidR="00E45CA1">
          <w:rPr>
            <w:noProof/>
            <w:webHidden/>
          </w:rPr>
          <w:fldChar w:fldCharType="begin"/>
        </w:r>
        <w:r w:rsidR="00E45CA1">
          <w:rPr>
            <w:noProof/>
            <w:webHidden/>
          </w:rPr>
          <w:instrText xml:space="preserve"> PAGEREF _Toc51166898 \h </w:instrText>
        </w:r>
        <w:r w:rsidR="00E45CA1">
          <w:rPr>
            <w:noProof/>
            <w:webHidden/>
          </w:rPr>
        </w:r>
        <w:r w:rsidR="00E45CA1">
          <w:rPr>
            <w:noProof/>
            <w:webHidden/>
          </w:rPr>
          <w:fldChar w:fldCharType="separate"/>
        </w:r>
        <w:r w:rsidR="00E45CA1">
          <w:rPr>
            <w:noProof/>
            <w:webHidden/>
          </w:rPr>
          <w:t>4</w:t>
        </w:r>
        <w:r w:rsidR="00E45CA1">
          <w:rPr>
            <w:noProof/>
            <w:webHidden/>
          </w:rPr>
          <w:fldChar w:fldCharType="end"/>
        </w:r>
      </w:hyperlink>
    </w:p>
    <w:p w14:paraId="68426D32" w14:textId="13B2BF7E" w:rsidR="00E45CA1" w:rsidRDefault="009439BF">
      <w:pPr>
        <w:pStyle w:val="TOC3"/>
        <w:tabs>
          <w:tab w:val="right" w:leader="dot" w:pos="9350"/>
        </w:tabs>
        <w:rPr>
          <w:rFonts w:asciiTheme="minorHAnsi" w:eastAsiaTheme="minorEastAsia" w:hAnsiTheme="minorHAnsi" w:cstheme="minorBidi"/>
          <w:noProof/>
          <w:sz w:val="22"/>
          <w:szCs w:val="22"/>
        </w:rPr>
      </w:pPr>
      <w:hyperlink w:anchor="_Toc51166899" w:history="1">
        <w:r w:rsidR="00E45CA1" w:rsidRPr="00930A4A">
          <w:rPr>
            <w:rStyle w:val="Hyperlink"/>
            <w:noProof/>
          </w:rPr>
          <w:t>1.2.3 Document conventions</w:t>
        </w:r>
        <w:r w:rsidR="00E45CA1">
          <w:rPr>
            <w:noProof/>
            <w:webHidden/>
          </w:rPr>
          <w:tab/>
        </w:r>
        <w:r w:rsidR="00E45CA1">
          <w:rPr>
            <w:noProof/>
            <w:webHidden/>
          </w:rPr>
          <w:fldChar w:fldCharType="begin"/>
        </w:r>
        <w:r w:rsidR="00E45CA1">
          <w:rPr>
            <w:noProof/>
            <w:webHidden/>
          </w:rPr>
          <w:instrText xml:space="preserve"> PAGEREF _Toc51166899 \h </w:instrText>
        </w:r>
        <w:r w:rsidR="00E45CA1">
          <w:rPr>
            <w:noProof/>
            <w:webHidden/>
          </w:rPr>
        </w:r>
        <w:r w:rsidR="00E45CA1">
          <w:rPr>
            <w:noProof/>
            <w:webHidden/>
          </w:rPr>
          <w:fldChar w:fldCharType="separate"/>
        </w:r>
        <w:r w:rsidR="00E45CA1">
          <w:rPr>
            <w:noProof/>
            <w:webHidden/>
          </w:rPr>
          <w:t>4</w:t>
        </w:r>
        <w:r w:rsidR="00E45CA1">
          <w:rPr>
            <w:noProof/>
            <w:webHidden/>
          </w:rPr>
          <w:fldChar w:fldCharType="end"/>
        </w:r>
      </w:hyperlink>
    </w:p>
    <w:p w14:paraId="5763F2CD" w14:textId="67D539A5" w:rsidR="00E45CA1" w:rsidRDefault="009439BF">
      <w:pPr>
        <w:pStyle w:val="TOC1"/>
        <w:rPr>
          <w:rFonts w:asciiTheme="minorHAnsi" w:eastAsiaTheme="minorEastAsia" w:hAnsiTheme="minorHAnsi" w:cstheme="minorBidi"/>
          <w:noProof/>
          <w:sz w:val="22"/>
          <w:szCs w:val="22"/>
        </w:rPr>
      </w:pPr>
      <w:hyperlink w:anchor="_Toc51166900" w:history="1">
        <w:r w:rsidR="00E45CA1" w:rsidRPr="00930A4A">
          <w:rPr>
            <w:rStyle w:val="Hyperlink"/>
            <w:noProof/>
          </w:rPr>
          <w:t>2</w:t>
        </w:r>
        <w:r w:rsidR="00E45CA1">
          <w:rPr>
            <w:rFonts w:asciiTheme="minorHAnsi" w:eastAsiaTheme="minorEastAsia" w:hAnsiTheme="minorHAnsi" w:cstheme="minorBidi"/>
            <w:noProof/>
            <w:sz w:val="22"/>
            <w:szCs w:val="22"/>
          </w:rPr>
          <w:tab/>
        </w:r>
        <w:r w:rsidR="00E45CA1" w:rsidRPr="00930A4A">
          <w:rPr>
            <w:rStyle w:val="Hyperlink"/>
            <w:noProof/>
          </w:rPr>
          <w:t>Section Title</w:t>
        </w:r>
        <w:r w:rsidR="00E45CA1">
          <w:rPr>
            <w:noProof/>
            <w:webHidden/>
          </w:rPr>
          <w:tab/>
        </w:r>
        <w:r w:rsidR="00E45CA1">
          <w:rPr>
            <w:noProof/>
            <w:webHidden/>
          </w:rPr>
          <w:fldChar w:fldCharType="begin"/>
        </w:r>
        <w:r w:rsidR="00E45CA1">
          <w:rPr>
            <w:noProof/>
            <w:webHidden/>
          </w:rPr>
          <w:instrText xml:space="preserve"> PAGEREF _Toc51166900 \h </w:instrText>
        </w:r>
        <w:r w:rsidR="00E45CA1">
          <w:rPr>
            <w:noProof/>
            <w:webHidden/>
          </w:rPr>
        </w:r>
        <w:r w:rsidR="00E45CA1">
          <w:rPr>
            <w:noProof/>
            <w:webHidden/>
          </w:rPr>
          <w:fldChar w:fldCharType="separate"/>
        </w:r>
        <w:r w:rsidR="00E45CA1">
          <w:rPr>
            <w:noProof/>
            <w:webHidden/>
          </w:rPr>
          <w:t>5</w:t>
        </w:r>
        <w:r w:rsidR="00E45CA1">
          <w:rPr>
            <w:noProof/>
            <w:webHidden/>
          </w:rPr>
          <w:fldChar w:fldCharType="end"/>
        </w:r>
      </w:hyperlink>
    </w:p>
    <w:p w14:paraId="306681EF" w14:textId="09949C1F" w:rsidR="00E45CA1" w:rsidRDefault="009439BF">
      <w:pPr>
        <w:pStyle w:val="TOC2"/>
        <w:tabs>
          <w:tab w:val="right" w:leader="dot" w:pos="9350"/>
        </w:tabs>
        <w:rPr>
          <w:rFonts w:asciiTheme="minorHAnsi" w:eastAsiaTheme="minorEastAsia" w:hAnsiTheme="minorHAnsi" w:cstheme="minorBidi"/>
          <w:noProof/>
          <w:sz w:val="22"/>
          <w:szCs w:val="22"/>
        </w:rPr>
      </w:pPr>
      <w:hyperlink w:anchor="_Toc51166901" w:history="1">
        <w:r w:rsidR="00E45CA1" w:rsidRPr="00930A4A">
          <w:rPr>
            <w:rStyle w:val="Hyperlink"/>
            <w:noProof/>
          </w:rPr>
          <w:t>2.1 Level 2 section title</w:t>
        </w:r>
        <w:r w:rsidR="00E45CA1">
          <w:rPr>
            <w:noProof/>
            <w:webHidden/>
          </w:rPr>
          <w:tab/>
        </w:r>
        <w:r w:rsidR="00E45CA1">
          <w:rPr>
            <w:noProof/>
            <w:webHidden/>
          </w:rPr>
          <w:fldChar w:fldCharType="begin"/>
        </w:r>
        <w:r w:rsidR="00E45CA1">
          <w:rPr>
            <w:noProof/>
            <w:webHidden/>
          </w:rPr>
          <w:instrText xml:space="preserve"> PAGEREF _Toc51166901 \h </w:instrText>
        </w:r>
        <w:r w:rsidR="00E45CA1">
          <w:rPr>
            <w:noProof/>
            <w:webHidden/>
          </w:rPr>
        </w:r>
        <w:r w:rsidR="00E45CA1">
          <w:rPr>
            <w:noProof/>
            <w:webHidden/>
          </w:rPr>
          <w:fldChar w:fldCharType="separate"/>
        </w:r>
        <w:r w:rsidR="00E45CA1">
          <w:rPr>
            <w:noProof/>
            <w:webHidden/>
          </w:rPr>
          <w:t>5</w:t>
        </w:r>
        <w:r w:rsidR="00E45CA1">
          <w:rPr>
            <w:noProof/>
            <w:webHidden/>
          </w:rPr>
          <w:fldChar w:fldCharType="end"/>
        </w:r>
      </w:hyperlink>
    </w:p>
    <w:p w14:paraId="67937108" w14:textId="68849D34" w:rsidR="00E45CA1" w:rsidRDefault="009439BF">
      <w:pPr>
        <w:pStyle w:val="TOC3"/>
        <w:tabs>
          <w:tab w:val="right" w:leader="dot" w:pos="9350"/>
        </w:tabs>
        <w:rPr>
          <w:rFonts w:asciiTheme="minorHAnsi" w:eastAsiaTheme="minorEastAsia" w:hAnsiTheme="minorHAnsi" w:cstheme="minorBidi"/>
          <w:noProof/>
          <w:sz w:val="22"/>
          <w:szCs w:val="22"/>
        </w:rPr>
      </w:pPr>
      <w:hyperlink w:anchor="_Toc51166902" w:history="1">
        <w:r w:rsidR="00E45CA1" w:rsidRPr="00930A4A">
          <w:rPr>
            <w:rStyle w:val="Hyperlink"/>
            <w:noProof/>
          </w:rPr>
          <w:t>2.1.1 Level 3 section title</w:t>
        </w:r>
        <w:r w:rsidR="00E45CA1">
          <w:rPr>
            <w:noProof/>
            <w:webHidden/>
          </w:rPr>
          <w:tab/>
        </w:r>
        <w:r w:rsidR="00E45CA1">
          <w:rPr>
            <w:noProof/>
            <w:webHidden/>
          </w:rPr>
          <w:fldChar w:fldCharType="begin"/>
        </w:r>
        <w:r w:rsidR="00E45CA1">
          <w:rPr>
            <w:noProof/>
            <w:webHidden/>
          </w:rPr>
          <w:instrText xml:space="preserve"> PAGEREF _Toc51166902 \h </w:instrText>
        </w:r>
        <w:r w:rsidR="00E45CA1">
          <w:rPr>
            <w:noProof/>
            <w:webHidden/>
          </w:rPr>
        </w:r>
        <w:r w:rsidR="00E45CA1">
          <w:rPr>
            <w:noProof/>
            <w:webHidden/>
          </w:rPr>
          <w:fldChar w:fldCharType="separate"/>
        </w:r>
        <w:r w:rsidR="00E45CA1">
          <w:rPr>
            <w:noProof/>
            <w:webHidden/>
          </w:rPr>
          <w:t>5</w:t>
        </w:r>
        <w:r w:rsidR="00E45CA1">
          <w:rPr>
            <w:noProof/>
            <w:webHidden/>
          </w:rPr>
          <w:fldChar w:fldCharType="end"/>
        </w:r>
      </w:hyperlink>
    </w:p>
    <w:p w14:paraId="1E643D7D" w14:textId="2CE562D9" w:rsidR="00E45CA1" w:rsidRDefault="009439BF">
      <w:pPr>
        <w:pStyle w:val="TOC4"/>
        <w:tabs>
          <w:tab w:val="right" w:leader="dot" w:pos="9350"/>
        </w:tabs>
        <w:rPr>
          <w:rFonts w:asciiTheme="minorHAnsi" w:eastAsiaTheme="minorEastAsia" w:hAnsiTheme="minorHAnsi" w:cstheme="minorBidi"/>
          <w:noProof/>
          <w:sz w:val="22"/>
          <w:szCs w:val="22"/>
        </w:rPr>
      </w:pPr>
      <w:hyperlink w:anchor="_Toc51166903" w:history="1">
        <w:r w:rsidR="00E45CA1" w:rsidRPr="00930A4A">
          <w:rPr>
            <w:rStyle w:val="Hyperlink"/>
            <w:noProof/>
          </w:rPr>
          <w:t>2.1.1.1 Level 4 section title</w:t>
        </w:r>
        <w:r w:rsidR="00E45CA1">
          <w:rPr>
            <w:noProof/>
            <w:webHidden/>
          </w:rPr>
          <w:tab/>
        </w:r>
        <w:r w:rsidR="00E45CA1">
          <w:rPr>
            <w:noProof/>
            <w:webHidden/>
          </w:rPr>
          <w:fldChar w:fldCharType="begin"/>
        </w:r>
        <w:r w:rsidR="00E45CA1">
          <w:rPr>
            <w:noProof/>
            <w:webHidden/>
          </w:rPr>
          <w:instrText xml:space="preserve"> PAGEREF _Toc51166903 \h </w:instrText>
        </w:r>
        <w:r w:rsidR="00E45CA1">
          <w:rPr>
            <w:noProof/>
            <w:webHidden/>
          </w:rPr>
        </w:r>
        <w:r w:rsidR="00E45CA1">
          <w:rPr>
            <w:noProof/>
            <w:webHidden/>
          </w:rPr>
          <w:fldChar w:fldCharType="separate"/>
        </w:r>
        <w:r w:rsidR="00E45CA1">
          <w:rPr>
            <w:noProof/>
            <w:webHidden/>
          </w:rPr>
          <w:t>5</w:t>
        </w:r>
        <w:r w:rsidR="00E45CA1">
          <w:rPr>
            <w:noProof/>
            <w:webHidden/>
          </w:rPr>
          <w:fldChar w:fldCharType="end"/>
        </w:r>
      </w:hyperlink>
    </w:p>
    <w:p w14:paraId="0697A860" w14:textId="448B6673" w:rsidR="00E45CA1" w:rsidRDefault="009439BF">
      <w:pPr>
        <w:pStyle w:val="TOC5"/>
        <w:tabs>
          <w:tab w:val="right" w:leader="dot" w:pos="9350"/>
        </w:tabs>
        <w:rPr>
          <w:rFonts w:asciiTheme="minorHAnsi" w:eastAsiaTheme="minorEastAsia" w:hAnsiTheme="minorHAnsi" w:cstheme="minorBidi"/>
          <w:noProof/>
          <w:sz w:val="22"/>
          <w:szCs w:val="22"/>
        </w:rPr>
      </w:pPr>
      <w:hyperlink w:anchor="_Toc51166904" w:history="1">
        <w:r w:rsidR="00E45CA1" w:rsidRPr="00930A4A">
          <w:rPr>
            <w:rStyle w:val="Hyperlink"/>
            <w:noProof/>
          </w:rPr>
          <w:t>2.1.1.1.1 Level 5</w:t>
        </w:r>
        <w:r w:rsidR="00E45CA1">
          <w:rPr>
            <w:noProof/>
            <w:webHidden/>
          </w:rPr>
          <w:tab/>
        </w:r>
        <w:r w:rsidR="00E45CA1">
          <w:rPr>
            <w:noProof/>
            <w:webHidden/>
          </w:rPr>
          <w:fldChar w:fldCharType="begin"/>
        </w:r>
        <w:r w:rsidR="00E45CA1">
          <w:rPr>
            <w:noProof/>
            <w:webHidden/>
          </w:rPr>
          <w:instrText xml:space="preserve"> PAGEREF _Toc51166904 \h </w:instrText>
        </w:r>
        <w:r w:rsidR="00E45CA1">
          <w:rPr>
            <w:noProof/>
            <w:webHidden/>
          </w:rPr>
        </w:r>
        <w:r w:rsidR="00E45CA1">
          <w:rPr>
            <w:noProof/>
            <w:webHidden/>
          </w:rPr>
          <w:fldChar w:fldCharType="separate"/>
        </w:r>
        <w:r w:rsidR="00E45CA1">
          <w:rPr>
            <w:noProof/>
            <w:webHidden/>
          </w:rPr>
          <w:t>5</w:t>
        </w:r>
        <w:r w:rsidR="00E45CA1">
          <w:rPr>
            <w:noProof/>
            <w:webHidden/>
          </w:rPr>
          <w:fldChar w:fldCharType="end"/>
        </w:r>
      </w:hyperlink>
    </w:p>
    <w:p w14:paraId="032314B0" w14:textId="7E435B21" w:rsidR="00E45CA1" w:rsidRDefault="009439BF">
      <w:pPr>
        <w:pStyle w:val="TOC6"/>
        <w:tabs>
          <w:tab w:val="left" w:pos="2271"/>
          <w:tab w:val="right" w:leader="dot" w:pos="9350"/>
        </w:tabs>
        <w:rPr>
          <w:rFonts w:asciiTheme="minorHAnsi" w:eastAsiaTheme="minorEastAsia" w:hAnsiTheme="minorHAnsi" w:cstheme="minorBidi"/>
          <w:noProof/>
          <w:sz w:val="22"/>
          <w:szCs w:val="22"/>
        </w:rPr>
      </w:pPr>
      <w:hyperlink w:anchor="_Toc51166905" w:history="1">
        <w:r w:rsidR="00E45CA1" w:rsidRPr="00930A4A">
          <w:rPr>
            <w:rStyle w:val="Hyperlink"/>
            <w:noProof/>
          </w:rPr>
          <w:t>2.1.1.1.1.1</w:t>
        </w:r>
        <w:r w:rsidR="00E45CA1">
          <w:rPr>
            <w:rFonts w:asciiTheme="minorHAnsi" w:eastAsiaTheme="minorEastAsia" w:hAnsiTheme="minorHAnsi" w:cstheme="minorBidi"/>
            <w:noProof/>
            <w:sz w:val="22"/>
            <w:szCs w:val="22"/>
          </w:rPr>
          <w:tab/>
        </w:r>
        <w:r w:rsidR="00E45CA1" w:rsidRPr="00930A4A">
          <w:rPr>
            <w:rStyle w:val="Hyperlink"/>
            <w:noProof/>
          </w:rPr>
          <w:t>Level 6</w:t>
        </w:r>
        <w:r w:rsidR="00E45CA1">
          <w:rPr>
            <w:noProof/>
            <w:webHidden/>
          </w:rPr>
          <w:tab/>
        </w:r>
        <w:r w:rsidR="00E45CA1">
          <w:rPr>
            <w:noProof/>
            <w:webHidden/>
          </w:rPr>
          <w:fldChar w:fldCharType="begin"/>
        </w:r>
        <w:r w:rsidR="00E45CA1">
          <w:rPr>
            <w:noProof/>
            <w:webHidden/>
          </w:rPr>
          <w:instrText xml:space="preserve"> PAGEREF _Toc51166905 \h </w:instrText>
        </w:r>
        <w:r w:rsidR="00E45CA1">
          <w:rPr>
            <w:noProof/>
            <w:webHidden/>
          </w:rPr>
        </w:r>
        <w:r w:rsidR="00E45CA1">
          <w:rPr>
            <w:noProof/>
            <w:webHidden/>
          </w:rPr>
          <w:fldChar w:fldCharType="separate"/>
        </w:r>
        <w:r w:rsidR="00E45CA1">
          <w:rPr>
            <w:noProof/>
            <w:webHidden/>
          </w:rPr>
          <w:t>5</w:t>
        </w:r>
        <w:r w:rsidR="00E45CA1">
          <w:rPr>
            <w:noProof/>
            <w:webHidden/>
          </w:rPr>
          <w:fldChar w:fldCharType="end"/>
        </w:r>
      </w:hyperlink>
    </w:p>
    <w:p w14:paraId="73DD650C" w14:textId="1160125C" w:rsidR="00E45CA1" w:rsidRDefault="009439BF">
      <w:pPr>
        <w:pStyle w:val="TOC1"/>
        <w:rPr>
          <w:rFonts w:asciiTheme="minorHAnsi" w:eastAsiaTheme="minorEastAsia" w:hAnsiTheme="minorHAnsi" w:cstheme="minorBidi"/>
          <w:noProof/>
          <w:sz w:val="22"/>
          <w:szCs w:val="22"/>
        </w:rPr>
      </w:pPr>
      <w:hyperlink w:anchor="_Toc51166906" w:history="1">
        <w:r w:rsidR="00E45CA1" w:rsidRPr="00930A4A">
          <w:rPr>
            <w:rStyle w:val="Hyperlink"/>
            <w:noProof/>
          </w:rPr>
          <w:t>3</w:t>
        </w:r>
        <w:r w:rsidR="00E45CA1">
          <w:rPr>
            <w:rFonts w:asciiTheme="minorHAnsi" w:eastAsiaTheme="minorEastAsia" w:hAnsiTheme="minorHAnsi" w:cstheme="minorBidi"/>
            <w:noProof/>
            <w:sz w:val="22"/>
            <w:szCs w:val="22"/>
          </w:rPr>
          <w:tab/>
        </w:r>
        <w:r w:rsidR="00E45CA1" w:rsidRPr="00930A4A">
          <w:rPr>
            <w:rStyle w:val="Hyperlink"/>
            <w:noProof/>
          </w:rPr>
          <w:t>Conformance</w:t>
        </w:r>
        <w:r w:rsidR="00E45CA1">
          <w:rPr>
            <w:noProof/>
            <w:webHidden/>
          </w:rPr>
          <w:tab/>
        </w:r>
        <w:r w:rsidR="00E45CA1">
          <w:rPr>
            <w:noProof/>
            <w:webHidden/>
          </w:rPr>
          <w:fldChar w:fldCharType="begin"/>
        </w:r>
        <w:r w:rsidR="00E45CA1">
          <w:rPr>
            <w:noProof/>
            <w:webHidden/>
          </w:rPr>
          <w:instrText xml:space="preserve"> PAGEREF _Toc51166906 \h </w:instrText>
        </w:r>
        <w:r w:rsidR="00E45CA1">
          <w:rPr>
            <w:noProof/>
            <w:webHidden/>
          </w:rPr>
        </w:r>
        <w:r w:rsidR="00E45CA1">
          <w:rPr>
            <w:noProof/>
            <w:webHidden/>
          </w:rPr>
          <w:fldChar w:fldCharType="separate"/>
        </w:r>
        <w:r w:rsidR="00E45CA1">
          <w:rPr>
            <w:noProof/>
            <w:webHidden/>
          </w:rPr>
          <w:t>6</w:t>
        </w:r>
        <w:r w:rsidR="00E45CA1">
          <w:rPr>
            <w:noProof/>
            <w:webHidden/>
          </w:rPr>
          <w:fldChar w:fldCharType="end"/>
        </w:r>
      </w:hyperlink>
    </w:p>
    <w:p w14:paraId="0F7A77A6" w14:textId="34452CC8" w:rsidR="00E45CA1" w:rsidRDefault="009439BF">
      <w:pPr>
        <w:pStyle w:val="TOC1"/>
        <w:rPr>
          <w:rFonts w:asciiTheme="minorHAnsi" w:eastAsiaTheme="minorEastAsia" w:hAnsiTheme="minorHAnsi" w:cstheme="minorBidi"/>
          <w:noProof/>
          <w:sz w:val="22"/>
          <w:szCs w:val="22"/>
        </w:rPr>
      </w:pPr>
      <w:hyperlink w:anchor="_Toc51166907" w:history="1">
        <w:r w:rsidR="00E45CA1" w:rsidRPr="00930A4A">
          <w:rPr>
            <w:rStyle w:val="Hyperlink"/>
            <w:noProof/>
          </w:rPr>
          <w:t>Appendix A. References</w:t>
        </w:r>
        <w:r w:rsidR="00E45CA1">
          <w:rPr>
            <w:noProof/>
            <w:webHidden/>
          </w:rPr>
          <w:tab/>
        </w:r>
        <w:r w:rsidR="00E45CA1">
          <w:rPr>
            <w:noProof/>
            <w:webHidden/>
          </w:rPr>
          <w:fldChar w:fldCharType="begin"/>
        </w:r>
        <w:r w:rsidR="00E45CA1">
          <w:rPr>
            <w:noProof/>
            <w:webHidden/>
          </w:rPr>
          <w:instrText xml:space="preserve"> PAGEREF _Toc51166907 \h </w:instrText>
        </w:r>
        <w:r w:rsidR="00E45CA1">
          <w:rPr>
            <w:noProof/>
            <w:webHidden/>
          </w:rPr>
        </w:r>
        <w:r w:rsidR="00E45CA1">
          <w:rPr>
            <w:noProof/>
            <w:webHidden/>
          </w:rPr>
          <w:fldChar w:fldCharType="separate"/>
        </w:r>
        <w:r w:rsidR="00E45CA1">
          <w:rPr>
            <w:noProof/>
            <w:webHidden/>
          </w:rPr>
          <w:t>7</w:t>
        </w:r>
        <w:r w:rsidR="00E45CA1">
          <w:rPr>
            <w:noProof/>
            <w:webHidden/>
          </w:rPr>
          <w:fldChar w:fldCharType="end"/>
        </w:r>
      </w:hyperlink>
    </w:p>
    <w:p w14:paraId="684CD047" w14:textId="26B44DE8" w:rsidR="00E45CA1" w:rsidRDefault="009439BF">
      <w:pPr>
        <w:pStyle w:val="TOC2"/>
        <w:tabs>
          <w:tab w:val="right" w:leader="dot" w:pos="9350"/>
        </w:tabs>
        <w:rPr>
          <w:rFonts w:asciiTheme="minorHAnsi" w:eastAsiaTheme="minorEastAsia" w:hAnsiTheme="minorHAnsi" w:cstheme="minorBidi"/>
          <w:noProof/>
          <w:sz w:val="22"/>
          <w:szCs w:val="22"/>
        </w:rPr>
      </w:pPr>
      <w:hyperlink w:anchor="_Toc51166908" w:history="1">
        <w:r w:rsidR="00E45CA1" w:rsidRPr="00930A4A">
          <w:rPr>
            <w:rStyle w:val="Hyperlink"/>
            <w:noProof/>
          </w:rPr>
          <w:t>A.1 Normative References</w:t>
        </w:r>
        <w:r w:rsidR="00E45CA1">
          <w:rPr>
            <w:noProof/>
            <w:webHidden/>
          </w:rPr>
          <w:tab/>
        </w:r>
        <w:r w:rsidR="00E45CA1">
          <w:rPr>
            <w:noProof/>
            <w:webHidden/>
          </w:rPr>
          <w:fldChar w:fldCharType="begin"/>
        </w:r>
        <w:r w:rsidR="00E45CA1">
          <w:rPr>
            <w:noProof/>
            <w:webHidden/>
          </w:rPr>
          <w:instrText xml:space="preserve"> PAGEREF _Toc51166908 \h </w:instrText>
        </w:r>
        <w:r w:rsidR="00E45CA1">
          <w:rPr>
            <w:noProof/>
            <w:webHidden/>
          </w:rPr>
        </w:r>
        <w:r w:rsidR="00E45CA1">
          <w:rPr>
            <w:noProof/>
            <w:webHidden/>
          </w:rPr>
          <w:fldChar w:fldCharType="separate"/>
        </w:r>
        <w:r w:rsidR="00E45CA1">
          <w:rPr>
            <w:noProof/>
            <w:webHidden/>
          </w:rPr>
          <w:t>7</w:t>
        </w:r>
        <w:r w:rsidR="00E45CA1">
          <w:rPr>
            <w:noProof/>
            <w:webHidden/>
          </w:rPr>
          <w:fldChar w:fldCharType="end"/>
        </w:r>
      </w:hyperlink>
    </w:p>
    <w:p w14:paraId="65DF1DBD" w14:textId="656CB589" w:rsidR="00E45CA1" w:rsidRDefault="009439BF">
      <w:pPr>
        <w:pStyle w:val="TOC2"/>
        <w:tabs>
          <w:tab w:val="right" w:leader="dot" w:pos="9350"/>
        </w:tabs>
        <w:rPr>
          <w:rFonts w:asciiTheme="minorHAnsi" w:eastAsiaTheme="minorEastAsia" w:hAnsiTheme="minorHAnsi" w:cstheme="minorBidi"/>
          <w:noProof/>
          <w:sz w:val="22"/>
          <w:szCs w:val="22"/>
        </w:rPr>
      </w:pPr>
      <w:hyperlink w:anchor="_Toc51166909" w:history="1">
        <w:r w:rsidR="00E45CA1" w:rsidRPr="00930A4A">
          <w:rPr>
            <w:rStyle w:val="Hyperlink"/>
            <w:noProof/>
          </w:rPr>
          <w:t>A.2 Informative References</w:t>
        </w:r>
        <w:r w:rsidR="00E45CA1">
          <w:rPr>
            <w:noProof/>
            <w:webHidden/>
          </w:rPr>
          <w:tab/>
        </w:r>
        <w:r w:rsidR="00E45CA1">
          <w:rPr>
            <w:noProof/>
            <w:webHidden/>
          </w:rPr>
          <w:fldChar w:fldCharType="begin"/>
        </w:r>
        <w:r w:rsidR="00E45CA1">
          <w:rPr>
            <w:noProof/>
            <w:webHidden/>
          </w:rPr>
          <w:instrText xml:space="preserve"> PAGEREF _Toc51166909 \h </w:instrText>
        </w:r>
        <w:r w:rsidR="00E45CA1">
          <w:rPr>
            <w:noProof/>
            <w:webHidden/>
          </w:rPr>
        </w:r>
        <w:r w:rsidR="00E45CA1">
          <w:rPr>
            <w:noProof/>
            <w:webHidden/>
          </w:rPr>
          <w:fldChar w:fldCharType="separate"/>
        </w:r>
        <w:r w:rsidR="00E45CA1">
          <w:rPr>
            <w:noProof/>
            <w:webHidden/>
          </w:rPr>
          <w:t>8</w:t>
        </w:r>
        <w:r w:rsidR="00E45CA1">
          <w:rPr>
            <w:noProof/>
            <w:webHidden/>
          </w:rPr>
          <w:fldChar w:fldCharType="end"/>
        </w:r>
      </w:hyperlink>
    </w:p>
    <w:p w14:paraId="3B84D5B8" w14:textId="5A14548D" w:rsidR="00E45CA1" w:rsidRDefault="009439BF">
      <w:pPr>
        <w:pStyle w:val="TOC1"/>
        <w:rPr>
          <w:rFonts w:asciiTheme="minorHAnsi" w:eastAsiaTheme="minorEastAsia" w:hAnsiTheme="minorHAnsi" w:cstheme="minorBidi"/>
          <w:noProof/>
          <w:sz w:val="22"/>
          <w:szCs w:val="22"/>
        </w:rPr>
      </w:pPr>
      <w:hyperlink w:anchor="_Toc51166910" w:history="1">
        <w:r w:rsidR="00E45CA1" w:rsidRPr="00930A4A">
          <w:rPr>
            <w:rStyle w:val="Hyperlink"/>
            <w:noProof/>
          </w:rPr>
          <w:t>Appendix B. Security and Privacy Considerations</w:t>
        </w:r>
        <w:r w:rsidR="00E45CA1">
          <w:rPr>
            <w:noProof/>
            <w:webHidden/>
          </w:rPr>
          <w:tab/>
        </w:r>
        <w:r w:rsidR="00E45CA1">
          <w:rPr>
            <w:noProof/>
            <w:webHidden/>
          </w:rPr>
          <w:fldChar w:fldCharType="begin"/>
        </w:r>
        <w:r w:rsidR="00E45CA1">
          <w:rPr>
            <w:noProof/>
            <w:webHidden/>
          </w:rPr>
          <w:instrText xml:space="preserve"> PAGEREF _Toc51166910 \h </w:instrText>
        </w:r>
        <w:r w:rsidR="00E45CA1">
          <w:rPr>
            <w:noProof/>
            <w:webHidden/>
          </w:rPr>
        </w:r>
        <w:r w:rsidR="00E45CA1">
          <w:rPr>
            <w:noProof/>
            <w:webHidden/>
          </w:rPr>
          <w:fldChar w:fldCharType="separate"/>
        </w:r>
        <w:r w:rsidR="00E45CA1">
          <w:rPr>
            <w:noProof/>
            <w:webHidden/>
          </w:rPr>
          <w:t>9</w:t>
        </w:r>
        <w:r w:rsidR="00E45CA1">
          <w:rPr>
            <w:noProof/>
            <w:webHidden/>
          </w:rPr>
          <w:fldChar w:fldCharType="end"/>
        </w:r>
      </w:hyperlink>
    </w:p>
    <w:p w14:paraId="7207C98F" w14:textId="50485645" w:rsidR="00E45CA1" w:rsidRDefault="009439BF">
      <w:pPr>
        <w:pStyle w:val="TOC1"/>
        <w:rPr>
          <w:rFonts w:asciiTheme="minorHAnsi" w:eastAsiaTheme="minorEastAsia" w:hAnsiTheme="minorHAnsi" w:cstheme="minorBidi"/>
          <w:noProof/>
          <w:sz w:val="22"/>
          <w:szCs w:val="22"/>
        </w:rPr>
      </w:pPr>
      <w:hyperlink w:anchor="_Toc51166911" w:history="1">
        <w:r w:rsidR="00E45CA1" w:rsidRPr="00930A4A">
          <w:rPr>
            <w:rStyle w:val="Hyperlink"/>
            <w:noProof/>
          </w:rPr>
          <w:t>Appendix C. Acknowledgments</w:t>
        </w:r>
        <w:r w:rsidR="00E45CA1">
          <w:rPr>
            <w:noProof/>
            <w:webHidden/>
          </w:rPr>
          <w:tab/>
        </w:r>
        <w:r w:rsidR="00E45CA1">
          <w:rPr>
            <w:noProof/>
            <w:webHidden/>
          </w:rPr>
          <w:fldChar w:fldCharType="begin"/>
        </w:r>
        <w:r w:rsidR="00E45CA1">
          <w:rPr>
            <w:noProof/>
            <w:webHidden/>
          </w:rPr>
          <w:instrText xml:space="preserve"> PAGEREF _Toc51166911 \h </w:instrText>
        </w:r>
        <w:r w:rsidR="00E45CA1">
          <w:rPr>
            <w:noProof/>
            <w:webHidden/>
          </w:rPr>
        </w:r>
        <w:r w:rsidR="00E45CA1">
          <w:rPr>
            <w:noProof/>
            <w:webHidden/>
          </w:rPr>
          <w:fldChar w:fldCharType="separate"/>
        </w:r>
        <w:r w:rsidR="00E45CA1">
          <w:rPr>
            <w:noProof/>
            <w:webHidden/>
          </w:rPr>
          <w:t>10</w:t>
        </w:r>
        <w:r w:rsidR="00E45CA1">
          <w:rPr>
            <w:noProof/>
            <w:webHidden/>
          </w:rPr>
          <w:fldChar w:fldCharType="end"/>
        </w:r>
      </w:hyperlink>
    </w:p>
    <w:p w14:paraId="2FCC6B5C" w14:textId="6D575CE9" w:rsidR="00E45CA1" w:rsidRDefault="009439BF">
      <w:pPr>
        <w:pStyle w:val="TOC2"/>
        <w:tabs>
          <w:tab w:val="right" w:leader="dot" w:pos="9350"/>
        </w:tabs>
        <w:rPr>
          <w:rFonts w:asciiTheme="minorHAnsi" w:eastAsiaTheme="minorEastAsia" w:hAnsiTheme="minorHAnsi" w:cstheme="minorBidi"/>
          <w:noProof/>
          <w:sz w:val="22"/>
          <w:szCs w:val="22"/>
        </w:rPr>
      </w:pPr>
      <w:hyperlink w:anchor="_Toc51166912" w:history="1">
        <w:r w:rsidR="00E45CA1" w:rsidRPr="00930A4A">
          <w:rPr>
            <w:rStyle w:val="Hyperlink"/>
            <w:noProof/>
          </w:rPr>
          <w:t>3.1 Special Thanks</w:t>
        </w:r>
        <w:r w:rsidR="00E45CA1">
          <w:rPr>
            <w:noProof/>
            <w:webHidden/>
          </w:rPr>
          <w:tab/>
        </w:r>
        <w:r w:rsidR="00E45CA1">
          <w:rPr>
            <w:noProof/>
            <w:webHidden/>
          </w:rPr>
          <w:fldChar w:fldCharType="begin"/>
        </w:r>
        <w:r w:rsidR="00E45CA1">
          <w:rPr>
            <w:noProof/>
            <w:webHidden/>
          </w:rPr>
          <w:instrText xml:space="preserve"> PAGEREF _Toc51166912 \h </w:instrText>
        </w:r>
        <w:r w:rsidR="00E45CA1">
          <w:rPr>
            <w:noProof/>
            <w:webHidden/>
          </w:rPr>
        </w:r>
        <w:r w:rsidR="00E45CA1">
          <w:rPr>
            <w:noProof/>
            <w:webHidden/>
          </w:rPr>
          <w:fldChar w:fldCharType="separate"/>
        </w:r>
        <w:r w:rsidR="00E45CA1">
          <w:rPr>
            <w:noProof/>
            <w:webHidden/>
          </w:rPr>
          <w:t>10</w:t>
        </w:r>
        <w:r w:rsidR="00E45CA1">
          <w:rPr>
            <w:noProof/>
            <w:webHidden/>
          </w:rPr>
          <w:fldChar w:fldCharType="end"/>
        </w:r>
      </w:hyperlink>
    </w:p>
    <w:p w14:paraId="503F7E5D" w14:textId="30E9BF64" w:rsidR="00E45CA1" w:rsidRDefault="009439BF">
      <w:pPr>
        <w:pStyle w:val="TOC2"/>
        <w:tabs>
          <w:tab w:val="right" w:leader="dot" w:pos="9350"/>
        </w:tabs>
        <w:rPr>
          <w:rFonts w:asciiTheme="minorHAnsi" w:eastAsiaTheme="minorEastAsia" w:hAnsiTheme="minorHAnsi" w:cstheme="minorBidi"/>
          <w:noProof/>
          <w:sz w:val="22"/>
          <w:szCs w:val="22"/>
        </w:rPr>
      </w:pPr>
      <w:hyperlink w:anchor="_Toc51166913" w:history="1">
        <w:r w:rsidR="00E45CA1" w:rsidRPr="00930A4A">
          <w:rPr>
            <w:rStyle w:val="Hyperlink"/>
            <w:noProof/>
          </w:rPr>
          <w:t>3.2 Participants</w:t>
        </w:r>
        <w:r w:rsidR="00E45CA1">
          <w:rPr>
            <w:noProof/>
            <w:webHidden/>
          </w:rPr>
          <w:tab/>
        </w:r>
        <w:r w:rsidR="00E45CA1">
          <w:rPr>
            <w:noProof/>
            <w:webHidden/>
          </w:rPr>
          <w:fldChar w:fldCharType="begin"/>
        </w:r>
        <w:r w:rsidR="00E45CA1">
          <w:rPr>
            <w:noProof/>
            <w:webHidden/>
          </w:rPr>
          <w:instrText xml:space="preserve"> PAGEREF _Toc51166913 \h </w:instrText>
        </w:r>
        <w:r w:rsidR="00E45CA1">
          <w:rPr>
            <w:noProof/>
            <w:webHidden/>
          </w:rPr>
        </w:r>
        <w:r w:rsidR="00E45CA1">
          <w:rPr>
            <w:noProof/>
            <w:webHidden/>
          </w:rPr>
          <w:fldChar w:fldCharType="separate"/>
        </w:r>
        <w:r w:rsidR="00E45CA1">
          <w:rPr>
            <w:noProof/>
            <w:webHidden/>
          </w:rPr>
          <w:t>10</w:t>
        </w:r>
        <w:r w:rsidR="00E45CA1">
          <w:rPr>
            <w:noProof/>
            <w:webHidden/>
          </w:rPr>
          <w:fldChar w:fldCharType="end"/>
        </w:r>
      </w:hyperlink>
    </w:p>
    <w:p w14:paraId="2EDF9CBD" w14:textId="06BCCCAE" w:rsidR="00E45CA1" w:rsidRDefault="009439BF">
      <w:pPr>
        <w:pStyle w:val="TOC1"/>
        <w:rPr>
          <w:rFonts w:asciiTheme="minorHAnsi" w:eastAsiaTheme="minorEastAsia" w:hAnsiTheme="minorHAnsi" w:cstheme="minorBidi"/>
          <w:noProof/>
          <w:sz w:val="22"/>
          <w:szCs w:val="22"/>
        </w:rPr>
      </w:pPr>
      <w:hyperlink w:anchor="_Toc51166914" w:history="1">
        <w:r w:rsidR="00E45CA1" w:rsidRPr="00930A4A">
          <w:rPr>
            <w:rStyle w:val="Hyperlink"/>
            <w:noProof/>
          </w:rPr>
          <w:t>Appendix D. Revision History</w:t>
        </w:r>
        <w:r w:rsidR="00E45CA1">
          <w:rPr>
            <w:noProof/>
            <w:webHidden/>
          </w:rPr>
          <w:tab/>
        </w:r>
        <w:r w:rsidR="00E45CA1">
          <w:rPr>
            <w:noProof/>
            <w:webHidden/>
          </w:rPr>
          <w:fldChar w:fldCharType="begin"/>
        </w:r>
        <w:r w:rsidR="00E45CA1">
          <w:rPr>
            <w:noProof/>
            <w:webHidden/>
          </w:rPr>
          <w:instrText xml:space="preserve"> PAGEREF _Toc51166914 \h </w:instrText>
        </w:r>
        <w:r w:rsidR="00E45CA1">
          <w:rPr>
            <w:noProof/>
            <w:webHidden/>
          </w:rPr>
        </w:r>
        <w:r w:rsidR="00E45CA1">
          <w:rPr>
            <w:noProof/>
            <w:webHidden/>
          </w:rPr>
          <w:fldChar w:fldCharType="separate"/>
        </w:r>
        <w:r w:rsidR="00E45CA1">
          <w:rPr>
            <w:noProof/>
            <w:webHidden/>
          </w:rPr>
          <w:t>11</w:t>
        </w:r>
        <w:r w:rsidR="00E45CA1">
          <w:rPr>
            <w:noProof/>
            <w:webHidden/>
          </w:rPr>
          <w:fldChar w:fldCharType="end"/>
        </w:r>
      </w:hyperlink>
    </w:p>
    <w:p w14:paraId="538CC82A" w14:textId="03E469B8" w:rsidR="00E45CA1" w:rsidRDefault="009439BF">
      <w:pPr>
        <w:pStyle w:val="TOC1"/>
        <w:rPr>
          <w:rFonts w:asciiTheme="minorHAnsi" w:eastAsiaTheme="minorEastAsia" w:hAnsiTheme="minorHAnsi" w:cstheme="minorBidi"/>
          <w:noProof/>
          <w:sz w:val="22"/>
          <w:szCs w:val="22"/>
        </w:rPr>
      </w:pPr>
      <w:hyperlink w:anchor="_Toc51166915" w:history="1">
        <w:r w:rsidR="00E45CA1" w:rsidRPr="00930A4A">
          <w:rPr>
            <w:rStyle w:val="Hyperlink"/>
            <w:noProof/>
          </w:rPr>
          <w:t>Appendix E. Example Title</w:t>
        </w:r>
        <w:r w:rsidR="00E45CA1">
          <w:rPr>
            <w:noProof/>
            <w:webHidden/>
          </w:rPr>
          <w:tab/>
        </w:r>
        <w:r w:rsidR="00E45CA1">
          <w:rPr>
            <w:noProof/>
            <w:webHidden/>
          </w:rPr>
          <w:fldChar w:fldCharType="begin"/>
        </w:r>
        <w:r w:rsidR="00E45CA1">
          <w:rPr>
            <w:noProof/>
            <w:webHidden/>
          </w:rPr>
          <w:instrText xml:space="preserve"> PAGEREF _Toc51166915 \h </w:instrText>
        </w:r>
        <w:r w:rsidR="00E45CA1">
          <w:rPr>
            <w:noProof/>
            <w:webHidden/>
          </w:rPr>
        </w:r>
        <w:r w:rsidR="00E45CA1">
          <w:rPr>
            <w:noProof/>
            <w:webHidden/>
          </w:rPr>
          <w:fldChar w:fldCharType="separate"/>
        </w:r>
        <w:r w:rsidR="00E45CA1">
          <w:rPr>
            <w:noProof/>
            <w:webHidden/>
          </w:rPr>
          <w:t>12</w:t>
        </w:r>
        <w:r w:rsidR="00E45CA1">
          <w:rPr>
            <w:noProof/>
            <w:webHidden/>
          </w:rPr>
          <w:fldChar w:fldCharType="end"/>
        </w:r>
      </w:hyperlink>
    </w:p>
    <w:p w14:paraId="5AE7D45D" w14:textId="6B1C439E" w:rsidR="00E45CA1" w:rsidRDefault="009439BF">
      <w:pPr>
        <w:pStyle w:val="TOC2"/>
        <w:tabs>
          <w:tab w:val="right" w:leader="dot" w:pos="9350"/>
        </w:tabs>
        <w:rPr>
          <w:rFonts w:asciiTheme="minorHAnsi" w:eastAsiaTheme="minorEastAsia" w:hAnsiTheme="minorHAnsi" w:cstheme="minorBidi"/>
          <w:noProof/>
          <w:sz w:val="22"/>
          <w:szCs w:val="22"/>
        </w:rPr>
      </w:pPr>
      <w:hyperlink w:anchor="_Toc51166916" w:history="1">
        <w:r w:rsidR="00E45CA1" w:rsidRPr="00930A4A">
          <w:rPr>
            <w:rStyle w:val="Hyperlink"/>
            <w:noProof/>
          </w:rPr>
          <w:t>E.1 Subsidiary section</w:t>
        </w:r>
        <w:r w:rsidR="00E45CA1">
          <w:rPr>
            <w:noProof/>
            <w:webHidden/>
          </w:rPr>
          <w:tab/>
        </w:r>
        <w:r w:rsidR="00E45CA1">
          <w:rPr>
            <w:noProof/>
            <w:webHidden/>
          </w:rPr>
          <w:fldChar w:fldCharType="begin"/>
        </w:r>
        <w:r w:rsidR="00E45CA1">
          <w:rPr>
            <w:noProof/>
            <w:webHidden/>
          </w:rPr>
          <w:instrText xml:space="preserve"> PAGEREF _Toc51166916 \h </w:instrText>
        </w:r>
        <w:r w:rsidR="00E45CA1">
          <w:rPr>
            <w:noProof/>
            <w:webHidden/>
          </w:rPr>
        </w:r>
        <w:r w:rsidR="00E45CA1">
          <w:rPr>
            <w:noProof/>
            <w:webHidden/>
          </w:rPr>
          <w:fldChar w:fldCharType="separate"/>
        </w:r>
        <w:r w:rsidR="00E45CA1">
          <w:rPr>
            <w:noProof/>
            <w:webHidden/>
          </w:rPr>
          <w:t>12</w:t>
        </w:r>
        <w:r w:rsidR="00E45CA1">
          <w:rPr>
            <w:noProof/>
            <w:webHidden/>
          </w:rPr>
          <w:fldChar w:fldCharType="end"/>
        </w:r>
      </w:hyperlink>
    </w:p>
    <w:p w14:paraId="0ACADD36" w14:textId="4AD37F03" w:rsidR="00E45CA1" w:rsidRDefault="009439BF">
      <w:pPr>
        <w:pStyle w:val="TOC3"/>
        <w:tabs>
          <w:tab w:val="right" w:leader="dot" w:pos="9350"/>
        </w:tabs>
        <w:rPr>
          <w:rFonts w:asciiTheme="minorHAnsi" w:eastAsiaTheme="minorEastAsia" w:hAnsiTheme="minorHAnsi" w:cstheme="minorBidi"/>
          <w:noProof/>
          <w:sz w:val="22"/>
          <w:szCs w:val="22"/>
        </w:rPr>
      </w:pPr>
      <w:hyperlink w:anchor="_Toc51166917" w:history="1">
        <w:r w:rsidR="00E45CA1" w:rsidRPr="00930A4A">
          <w:rPr>
            <w:rStyle w:val="Hyperlink"/>
            <w:noProof/>
          </w:rPr>
          <w:t>E.1.1 Sub-subsidiary section</w:t>
        </w:r>
        <w:r w:rsidR="00E45CA1">
          <w:rPr>
            <w:noProof/>
            <w:webHidden/>
          </w:rPr>
          <w:tab/>
        </w:r>
        <w:r w:rsidR="00E45CA1">
          <w:rPr>
            <w:noProof/>
            <w:webHidden/>
          </w:rPr>
          <w:fldChar w:fldCharType="begin"/>
        </w:r>
        <w:r w:rsidR="00E45CA1">
          <w:rPr>
            <w:noProof/>
            <w:webHidden/>
          </w:rPr>
          <w:instrText xml:space="preserve"> PAGEREF _Toc51166917 \h </w:instrText>
        </w:r>
        <w:r w:rsidR="00E45CA1">
          <w:rPr>
            <w:noProof/>
            <w:webHidden/>
          </w:rPr>
        </w:r>
        <w:r w:rsidR="00E45CA1">
          <w:rPr>
            <w:noProof/>
            <w:webHidden/>
          </w:rPr>
          <w:fldChar w:fldCharType="separate"/>
        </w:r>
        <w:r w:rsidR="00E45CA1">
          <w:rPr>
            <w:noProof/>
            <w:webHidden/>
          </w:rPr>
          <w:t>12</w:t>
        </w:r>
        <w:r w:rsidR="00E45CA1">
          <w:rPr>
            <w:noProof/>
            <w:webHidden/>
          </w:rPr>
          <w:fldChar w:fldCharType="end"/>
        </w:r>
      </w:hyperlink>
    </w:p>
    <w:p w14:paraId="239529E6" w14:textId="54D2CB3E" w:rsidR="00E45CA1" w:rsidRDefault="009439BF">
      <w:pPr>
        <w:pStyle w:val="TOC4"/>
        <w:tabs>
          <w:tab w:val="right" w:leader="dot" w:pos="9350"/>
        </w:tabs>
        <w:rPr>
          <w:rFonts w:asciiTheme="minorHAnsi" w:eastAsiaTheme="minorEastAsia" w:hAnsiTheme="minorHAnsi" w:cstheme="minorBidi"/>
          <w:noProof/>
          <w:sz w:val="22"/>
          <w:szCs w:val="22"/>
        </w:rPr>
      </w:pPr>
      <w:hyperlink w:anchor="_Toc51166918" w:history="1">
        <w:r w:rsidR="00E45CA1" w:rsidRPr="00930A4A">
          <w:rPr>
            <w:rStyle w:val="Hyperlink"/>
            <w:noProof/>
          </w:rPr>
          <w:t>E.1.1.1 Sub-sub-subsidiary section</w:t>
        </w:r>
        <w:r w:rsidR="00E45CA1">
          <w:rPr>
            <w:noProof/>
            <w:webHidden/>
          </w:rPr>
          <w:tab/>
        </w:r>
        <w:r w:rsidR="00E45CA1">
          <w:rPr>
            <w:noProof/>
            <w:webHidden/>
          </w:rPr>
          <w:fldChar w:fldCharType="begin"/>
        </w:r>
        <w:r w:rsidR="00E45CA1">
          <w:rPr>
            <w:noProof/>
            <w:webHidden/>
          </w:rPr>
          <w:instrText xml:space="preserve"> PAGEREF _Toc51166918 \h </w:instrText>
        </w:r>
        <w:r w:rsidR="00E45CA1">
          <w:rPr>
            <w:noProof/>
            <w:webHidden/>
          </w:rPr>
        </w:r>
        <w:r w:rsidR="00E45CA1">
          <w:rPr>
            <w:noProof/>
            <w:webHidden/>
          </w:rPr>
          <w:fldChar w:fldCharType="separate"/>
        </w:r>
        <w:r w:rsidR="00E45CA1">
          <w:rPr>
            <w:noProof/>
            <w:webHidden/>
          </w:rPr>
          <w:t>12</w:t>
        </w:r>
        <w:r w:rsidR="00E45CA1">
          <w:rPr>
            <w:noProof/>
            <w:webHidden/>
          </w:rPr>
          <w:fldChar w:fldCharType="end"/>
        </w:r>
      </w:hyperlink>
    </w:p>
    <w:p w14:paraId="2C7528C2" w14:textId="07F858E0" w:rsidR="00E45CA1" w:rsidRDefault="009439BF">
      <w:pPr>
        <w:pStyle w:val="TOC5"/>
        <w:tabs>
          <w:tab w:val="right" w:leader="dot" w:pos="9350"/>
        </w:tabs>
        <w:rPr>
          <w:rFonts w:asciiTheme="minorHAnsi" w:eastAsiaTheme="minorEastAsia" w:hAnsiTheme="minorHAnsi" w:cstheme="minorBidi"/>
          <w:noProof/>
          <w:sz w:val="22"/>
          <w:szCs w:val="22"/>
        </w:rPr>
      </w:pPr>
      <w:hyperlink w:anchor="_Toc51166919" w:history="1">
        <w:r w:rsidR="00E45CA1" w:rsidRPr="00930A4A">
          <w:rPr>
            <w:rStyle w:val="Hyperlink"/>
            <w:rFonts w:ascii="Arial" w:hAnsi="Arial"/>
            <w:noProof/>
          </w:rPr>
          <w:t>E.1.1.1.1</w:t>
        </w:r>
        <w:r w:rsidR="00E45CA1" w:rsidRPr="00930A4A">
          <w:rPr>
            <w:rStyle w:val="Hyperlink"/>
            <w:noProof/>
          </w:rPr>
          <w:t xml:space="preserve"> Sub-sub-sub-subsidiary section</w:t>
        </w:r>
        <w:r w:rsidR="00E45CA1">
          <w:rPr>
            <w:noProof/>
            <w:webHidden/>
          </w:rPr>
          <w:tab/>
        </w:r>
        <w:r w:rsidR="00E45CA1">
          <w:rPr>
            <w:noProof/>
            <w:webHidden/>
          </w:rPr>
          <w:fldChar w:fldCharType="begin"/>
        </w:r>
        <w:r w:rsidR="00E45CA1">
          <w:rPr>
            <w:noProof/>
            <w:webHidden/>
          </w:rPr>
          <w:instrText xml:space="preserve"> PAGEREF _Toc51166919 \h </w:instrText>
        </w:r>
        <w:r w:rsidR="00E45CA1">
          <w:rPr>
            <w:noProof/>
            <w:webHidden/>
          </w:rPr>
        </w:r>
        <w:r w:rsidR="00E45CA1">
          <w:rPr>
            <w:noProof/>
            <w:webHidden/>
          </w:rPr>
          <w:fldChar w:fldCharType="separate"/>
        </w:r>
        <w:r w:rsidR="00E45CA1">
          <w:rPr>
            <w:noProof/>
            <w:webHidden/>
          </w:rPr>
          <w:t>12</w:t>
        </w:r>
        <w:r w:rsidR="00E45CA1">
          <w:rPr>
            <w:noProof/>
            <w:webHidden/>
          </w:rPr>
          <w:fldChar w:fldCharType="end"/>
        </w:r>
      </w:hyperlink>
    </w:p>
    <w:p w14:paraId="25A969E7" w14:textId="5481E309" w:rsidR="00E45CA1" w:rsidRDefault="009439BF">
      <w:pPr>
        <w:pStyle w:val="TOC1"/>
        <w:rPr>
          <w:rFonts w:asciiTheme="minorHAnsi" w:eastAsiaTheme="minorEastAsia" w:hAnsiTheme="minorHAnsi" w:cstheme="minorBidi"/>
          <w:noProof/>
          <w:sz w:val="22"/>
          <w:szCs w:val="22"/>
        </w:rPr>
      </w:pPr>
      <w:hyperlink w:anchor="_Toc51166920" w:history="1">
        <w:r w:rsidR="00E45CA1" w:rsidRPr="00930A4A">
          <w:rPr>
            <w:rStyle w:val="Hyperlink"/>
            <w:noProof/>
          </w:rPr>
          <w:t>Appendix F. Notices</w:t>
        </w:r>
        <w:r w:rsidR="00E45CA1">
          <w:rPr>
            <w:noProof/>
            <w:webHidden/>
          </w:rPr>
          <w:tab/>
        </w:r>
        <w:r w:rsidR="00E45CA1">
          <w:rPr>
            <w:noProof/>
            <w:webHidden/>
          </w:rPr>
          <w:fldChar w:fldCharType="begin"/>
        </w:r>
        <w:r w:rsidR="00E45CA1">
          <w:rPr>
            <w:noProof/>
            <w:webHidden/>
          </w:rPr>
          <w:instrText xml:space="preserve"> PAGEREF _Toc51166920 \h </w:instrText>
        </w:r>
        <w:r w:rsidR="00E45CA1">
          <w:rPr>
            <w:noProof/>
            <w:webHidden/>
          </w:rPr>
        </w:r>
        <w:r w:rsidR="00E45CA1">
          <w:rPr>
            <w:noProof/>
            <w:webHidden/>
          </w:rPr>
          <w:fldChar w:fldCharType="separate"/>
        </w:r>
        <w:r w:rsidR="00E45CA1">
          <w:rPr>
            <w:noProof/>
            <w:webHidden/>
          </w:rPr>
          <w:t>13</w:t>
        </w:r>
        <w:r w:rsidR="00E45CA1">
          <w:rPr>
            <w:noProof/>
            <w:webHidden/>
          </w:rPr>
          <w:fldChar w:fldCharType="end"/>
        </w:r>
      </w:hyperlink>
    </w:p>
    <w:p w14:paraId="300EBE96" w14:textId="6F508B12"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30"/>
          <w:pgSz w:w="12240" w:h="15840" w:code="1"/>
          <w:pgMar w:top="1440" w:right="1440" w:bottom="720" w:left="1440" w:header="720" w:footer="418" w:gutter="0"/>
          <w:cols w:space="720"/>
          <w:docGrid w:linePitch="360"/>
        </w:sectPr>
      </w:pPr>
      <w:bookmarkStart w:id="3" w:name="_Toc287332006"/>
    </w:p>
    <w:p w14:paraId="12382379" w14:textId="77777777" w:rsidR="00C71349" w:rsidRPr="00C52EFC" w:rsidRDefault="00177DED" w:rsidP="0076113A">
      <w:pPr>
        <w:pStyle w:val="Heading1"/>
      </w:pPr>
      <w:bookmarkStart w:id="4" w:name="_Toc51166894"/>
      <w:r>
        <w:lastRenderedPageBreak/>
        <w:t>Introduction</w:t>
      </w:r>
      <w:bookmarkEnd w:id="0"/>
      <w:bookmarkEnd w:id="3"/>
      <w:bookmarkEnd w:id="4"/>
    </w:p>
    <w:p w14:paraId="0EB58C23" w14:textId="77777777" w:rsidR="0012387E" w:rsidRDefault="00EE3C80" w:rsidP="008C100C">
      <w:r w:rsidRPr="00EE3C80">
        <w:t>[All text is norm</w:t>
      </w:r>
      <w:r>
        <w:t>ative unless otherwise labeled]</w:t>
      </w:r>
    </w:p>
    <w:p w14:paraId="0E9A67F9" w14:textId="7A23445A" w:rsidR="00604E9A" w:rsidRDefault="008262A2" w:rsidP="00604E9A">
      <w:pPr>
        <w:pStyle w:val="Heading2"/>
        <w:numPr>
          <w:ilvl w:val="1"/>
          <w:numId w:val="18"/>
        </w:numPr>
      </w:pPr>
      <w:bookmarkStart w:id="5" w:name="_Toc51166895"/>
      <w:bookmarkStart w:id="6" w:name="_Toc85472893"/>
      <w:bookmarkStart w:id="7" w:name="_Toc287332007"/>
      <w:r>
        <w:t xml:space="preserve">Changes from earlier </w:t>
      </w:r>
      <w:r w:rsidR="005347D9">
        <w:t>V</w:t>
      </w:r>
      <w:r>
        <w:t>ersions</w:t>
      </w:r>
      <w:bookmarkEnd w:id="5"/>
    </w:p>
    <w:p w14:paraId="3A04B69D" w14:textId="4983D9A6" w:rsidR="00604E9A" w:rsidRPr="004C3207" w:rsidRDefault="005347D9" w:rsidP="00307FD3">
      <w:pPr>
        <w:pStyle w:val="Abstract"/>
      </w:pPr>
      <w:r w:rsidRPr="00E96EAE">
        <w:rPr>
          <w:szCs w:val="24"/>
        </w:rPr>
        <w:t>This section provide</w:t>
      </w:r>
      <w:r>
        <w:rPr>
          <w:szCs w:val="24"/>
        </w:rPr>
        <w:t>s</w:t>
      </w:r>
      <w:r w:rsidRPr="00E96EAE">
        <w:rPr>
          <w:szCs w:val="24"/>
        </w:rPr>
        <w:t xml:space="preserve"> a description of significant differences from previously published, differently numbered Versions of this specification, if any. (Detailed revision history of this numbered Version should be tracked in an Appendix.)</w:t>
      </w:r>
    </w:p>
    <w:p w14:paraId="3ED9270B" w14:textId="09BA2F10" w:rsidR="00D5207A" w:rsidRDefault="008262A2" w:rsidP="00C00891">
      <w:pPr>
        <w:pStyle w:val="Heading2"/>
      </w:pPr>
      <w:bookmarkStart w:id="8" w:name="_Toc51166896"/>
      <w:bookmarkEnd w:id="6"/>
      <w:bookmarkEnd w:id="7"/>
      <w:r>
        <w:t>Glossary</w:t>
      </w:r>
      <w:bookmarkEnd w:id="8"/>
    </w:p>
    <w:p w14:paraId="7B3B760C" w14:textId="1082E855" w:rsidR="004D196B" w:rsidRDefault="008262A2" w:rsidP="008262A2">
      <w:pPr>
        <w:pStyle w:val="Heading3"/>
      </w:pPr>
      <w:bookmarkStart w:id="9" w:name="_Toc51166897"/>
      <w:r>
        <w:t>Definitions of terms</w:t>
      </w:r>
      <w:bookmarkEnd w:id="9"/>
    </w:p>
    <w:p w14:paraId="0917CCD0" w14:textId="77227E94" w:rsidR="008262A2" w:rsidRDefault="008262A2" w:rsidP="008262A2">
      <w:pPr>
        <w:pStyle w:val="Heading3"/>
      </w:pPr>
      <w:bookmarkStart w:id="10" w:name="_Toc51166898"/>
      <w:r>
        <w:t>Acronyms and abbreviations</w:t>
      </w:r>
      <w:bookmarkEnd w:id="10"/>
    </w:p>
    <w:p w14:paraId="015EE2D0" w14:textId="0CA6576E" w:rsidR="008262A2" w:rsidRDefault="008262A2" w:rsidP="008262A2">
      <w:pPr>
        <w:pStyle w:val="Heading3"/>
      </w:pPr>
      <w:bookmarkStart w:id="11" w:name="_Toc51166899"/>
      <w:r>
        <w:t>Document conventions</w:t>
      </w:r>
      <w:bookmarkEnd w:id="11"/>
    </w:p>
    <w:p w14:paraId="6474D97F" w14:textId="4DBE3232" w:rsidR="008262A2" w:rsidRDefault="008262A2" w:rsidP="008262A2">
      <w:pPr>
        <w:pStyle w:val="ListParagraph"/>
        <w:numPr>
          <w:ilvl w:val="0"/>
          <w:numId w:val="44"/>
        </w:numPr>
      </w:pPr>
      <w:r>
        <w:t>Naming conventions</w:t>
      </w:r>
    </w:p>
    <w:p w14:paraId="14988E85" w14:textId="576A48E9" w:rsidR="008262A2" w:rsidRDefault="008262A2" w:rsidP="008262A2">
      <w:pPr>
        <w:pStyle w:val="ListParagraph"/>
        <w:numPr>
          <w:ilvl w:val="0"/>
          <w:numId w:val="44"/>
        </w:numPr>
      </w:pPr>
      <w:r>
        <w:t>Font colors and styles</w:t>
      </w:r>
    </w:p>
    <w:p w14:paraId="237BF34E" w14:textId="2201D2CF" w:rsidR="008262A2" w:rsidRPr="008262A2" w:rsidRDefault="008262A2" w:rsidP="008262A2">
      <w:pPr>
        <w:pStyle w:val="ListParagraph"/>
        <w:numPr>
          <w:ilvl w:val="0"/>
          <w:numId w:val="44"/>
        </w:numPr>
      </w:pPr>
      <w:r>
        <w:t>Typographical conventions</w:t>
      </w:r>
    </w:p>
    <w:p w14:paraId="332C9894" w14:textId="77777777" w:rsidR="006D31DB" w:rsidRDefault="00FD22AC" w:rsidP="00FD22AC">
      <w:pPr>
        <w:pStyle w:val="Heading1"/>
      </w:pPr>
      <w:bookmarkStart w:id="12" w:name="_Toc51166900"/>
      <w:r>
        <w:lastRenderedPageBreak/>
        <w:t>Section</w:t>
      </w:r>
      <w:r w:rsidR="0012387E">
        <w:t xml:space="preserve"> Title</w:t>
      </w:r>
      <w:bookmarkEnd w:id="12"/>
    </w:p>
    <w:p w14:paraId="50E64719" w14:textId="77777777" w:rsidR="0012387E" w:rsidRPr="0012387E" w:rsidRDefault="0012387E" w:rsidP="0012387E">
      <w:r>
        <w:t>text</w:t>
      </w:r>
    </w:p>
    <w:p w14:paraId="2D42620D" w14:textId="77777777" w:rsidR="0012387E" w:rsidRDefault="0012387E" w:rsidP="0012387E">
      <w:pPr>
        <w:pStyle w:val="Heading2"/>
      </w:pPr>
      <w:bookmarkStart w:id="13" w:name="_Toc51166901"/>
      <w:r>
        <w:t>Level 2 section title</w:t>
      </w:r>
      <w:bookmarkEnd w:id="13"/>
    </w:p>
    <w:p w14:paraId="66B849A3" w14:textId="77777777" w:rsidR="0012387E" w:rsidRPr="0012387E" w:rsidRDefault="0012387E" w:rsidP="0012387E">
      <w:r>
        <w:t>text</w:t>
      </w:r>
    </w:p>
    <w:p w14:paraId="46EDE5E7" w14:textId="77777777" w:rsidR="0012387E" w:rsidRDefault="0012387E" w:rsidP="0012387E">
      <w:pPr>
        <w:pStyle w:val="Heading3"/>
      </w:pPr>
      <w:bookmarkStart w:id="14" w:name="_Toc51166902"/>
      <w:r>
        <w:t>Level 3 section title</w:t>
      </w:r>
      <w:bookmarkEnd w:id="14"/>
    </w:p>
    <w:p w14:paraId="2F99BA24" w14:textId="77777777" w:rsidR="0012387E" w:rsidRPr="0012387E" w:rsidRDefault="0012387E" w:rsidP="0012387E">
      <w:r>
        <w:t>text</w:t>
      </w:r>
    </w:p>
    <w:p w14:paraId="3786CE25" w14:textId="77777777" w:rsidR="0012387E" w:rsidRDefault="0012387E" w:rsidP="0012387E">
      <w:pPr>
        <w:pStyle w:val="Heading4"/>
      </w:pPr>
      <w:bookmarkStart w:id="15" w:name="_Toc51166903"/>
      <w:r>
        <w:t>Level 4 section title</w:t>
      </w:r>
      <w:bookmarkEnd w:id="15"/>
      <w:r>
        <w:t xml:space="preserve"> </w:t>
      </w:r>
    </w:p>
    <w:p w14:paraId="499F3DD4" w14:textId="77777777" w:rsidR="0012387E" w:rsidRDefault="0012387E" w:rsidP="0012387E">
      <w:r>
        <w:t>text</w:t>
      </w:r>
    </w:p>
    <w:p w14:paraId="7D13C66D" w14:textId="54E7AB86" w:rsidR="0012387E" w:rsidRPr="0012387E" w:rsidRDefault="0012387E" w:rsidP="0012387E">
      <w:pPr>
        <w:pStyle w:val="Heading5"/>
      </w:pPr>
      <w:bookmarkStart w:id="16" w:name="_Toc51166904"/>
      <w:r>
        <w:t>Level 5</w:t>
      </w:r>
      <w:bookmarkEnd w:id="16"/>
      <w:r>
        <w:t xml:space="preserve"> </w:t>
      </w:r>
    </w:p>
    <w:p w14:paraId="7AB050AF" w14:textId="77777777" w:rsidR="00AE0702" w:rsidRDefault="00402451" w:rsidP="00AE0702">
      <w:r>
        <w:t>T</w:t>
      </w:r>
      <w:r w:rsidR="0012387E">
        <w:t>ext</w:t>
      </w:r>
    </w:p>
    <w:p w14:paraId="59144AF9" w14:textId="77777777" w:rsidR="00402451" w:rsidRDefault="00402451" w:rsidP="00402451">
      <w:pPr>
        <w:pStyle w:val="Heading6"/>
      </w:pPr>
      <w:bookmarkStart w:id="17" w:name="_Toc51166905"/>
      <w:r>
        <w:t>Level 6</w:t>
      </w:r>
      <w:bookmarkEnd w:id="17"/>
    </w:p>
    <w:p w14:paraId="7A8D26F8" w14:textId="377BF4D9" w:rsidR="00402451" w:rsidRDefault="00402451" w:rsidP="00402451">
      <w:r>
        <w:t>Text</w:t>
      </w:r>
    </w:p>
    <w:p w14:paraId="141CE33F" w14:textId="77777777" w:rsidR="00AE0702" w:rsidRPr="00FD22AC" w:rsidRDefault="00AE0702" w:rsidP="00FD22AC">
      <w:pPr>
        <w:pStyle w:val="Heading1"/>
      </w:pPr>
      <w:bookmarkStart w:id="18" w:name="_Toc287332011"/>
      <w:bookmarkStart w:id="19" w:name="_Toc51166906"/>
      <w:r w:rsidRPr="00FD22AC">
        <w:lastRenderedPageBreak/>
        <w:t>Conformance</w:t>
      </w:r>
      <w:bookmarkEnd w:id="18"/>
      <w:bookmarkEnd w:id="19"/>
    </w:p>
    <w:p w14:paraId="36D8D436" w14:textId="0BFA22C8" w:rsidR="00EE1E0B" w:rsidRPr="00CF2107" w:rsidRDefault="00EE1E0B" w:rsidP="00EE1E0B">
      <w:pPr>
        <w:rPr>
          <w:highlight w:val="yellow"/>
        </w:rPr>
      </w:pPr>
      <w:r w:rsidRPr="00CF2107">
        <w:rPr>
          <w:highlight w:val="yellow"/>
        </w:rPr>
        <w:t>(</w:t>
      </w:r>
      <w:r w:rsidRPr="00CF2107">
        <w:rPr>
          <w:b/>
          <w:highlight w:val="yellow"/>
        </w:rPr>
        <w:t>Note</w:t>
      </w:r>
      <w:r w:rsidRPr="00CF2107">
        <w:rPr>
          <w:highlight w:val="yellow"/>
        </w:rPr>
        <w:t xml:space="preserve">: The </w:t>
      </w:r>
      <w:hyperlink r:id="rId31" w:anchor="wpComponentsConfClause" w:history="1">
        <w:r w:rsidRPr="00CF2107">
          <w:rPr>
            <w:rStyle w:val="Hyperlink"/>
            <w:highlight w:val="yellow"/>
          </w:rPr>
          <w:t>OASIS TC Process</w:t>
        </w:r>
      </w:hyperlink>
      <w:r w:rsidRPr="00CF2107">
        <w:rPr>
          <w:highlight w:val="yellow"/>
        </w:rPr>
        <w:t xml:space="preserve"> requires that a specification approved by the TC </w:t>
      </w:r>
      <w:r w:rsidR="00131682">
        <w:rPr>
          <w:highlight w:val="yellow"/>
        </w:rPr>
        <w:t xml:space="preserve">for public </w:t>
      </w:r>
      <w:proofErr w:type="spellStart"/>
      <w:r w:rsidR="00131682">
        <w:rPr>
          <w:highlight w:val="yellow"/>
        </w:rPr>
        <w:t>review,l</w:t>
      </w:r>
      <w:proofErr w:type="spellEnd"/>
      <w:r w:rsidR="00131682">
        <w:rPr>
          <w:highlight w:val="yellow"/>
        </w:rPr>
        <w:t xml:space="preserve"> or for publication at the</w:t>
      </w:r>
      <w:r w:rsidRPr="00CF2107">
        <w:rPr>
          <w:highlight w:val="yellow"/>
        </w:rPr>
        <w:t xml:space="preserve">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3751EB44" w14:textId="7739DAB2" w:rsidR="00EE1E0B" w:rsidRPr="00CF2107" w:rsidRDefault="00EE1E0B" w:rsidP="00EE1E0B">
      <w:pPr>
        <w:rPr>
          <w:highlight w:val="yellow"/>
        </w:rPr>
      </w:pPr>
      <w:r w:rsidRPr="00CF2107">
        <w:rPr>
          <w:highlight w:val="yellow"/>
        </w:rPr>
        <w:t xml:space="preserve">For the definition of </w:t>
      </w:r>
      <w:r w:rsidR="00484425">
        <w:rPr>
          <w:highlight w:val="yellow"/>
        </w:rPr>
        <w:t>"</w:t>
      </w:r>
      <w:r w:rsidRPr="00CF2107">
        <w:rPr>
          <w:highlight w:val="yellow"/>
        </w:rPr>
        <w:t>conformance clause,</w:t>
      </w:r>
      <w:r w:rsidR="00484425">
        <w:rPr>
          <w:highlight w:val="yellow"/>
        </w:rPr>
        <w:t>"</w:t>
      </w:r>
      <w:r w:rsidRPr="00CF2107">
        <w:rPr>
          <w:highlight w:val="yellow"/>
        </w:rPr>
        <w:t xml:space="preserve"> see </w:t>
      </w:r>
      <w:hyperlink r:id="rId32" w:anchor="dConformanceClause" w:history="1">
        <w:r w:rsidRPr="000928F9">
          <w:rPr>
            <w:rStyle w:val="Hyperlink"/>
            <w:highlight w:val="yellow"/>
          </w:rPr>
          <w:t>OASIS Defined Terms</w:t>
        </w:r>
      </w:hyperlink>
      <w:r w:rsidRPr="00CF2107">
        <w:rPr>
          <w:highlight w:val="yellow"/>
        </w:rPr>
        <w:t>.</w:t>
      </w:r>
    </w:p>
    <w:p w14:paraId="5CBB6CC3" w14:textId="6B837204" w:rsidR="00EE1E0B" w:rsidRPr="00CF2107" w:rsidRDefault="00EE1E0B" w:rsidP="00EE1E0B">
      <w:pPr>
        <w:rPr>
          <w:highlight w:val="yellow"/>
        </w:rPr>
      </w:pPr>
      <w:r w:rsidRPr="00CF2107">
        <w:rPr>
          <w:highlight w:val="yellow"/>
        </w:rPr>
        <w:t xml:space="preserve">See </w:t>
      </w:r>
      <w:r w:rsidR="00484425">
        <w:rPr>
          <w:highlight w:val="yellow"/>
        </w:rPr>
        <w:t>"</w:t>
      </w:r>
      <w:r w:rsidRPr="00CF2107">
        <w:rPr>
          <w:highlight w:val="yellow"/>
        </w:rPr>
        <w:t>Guidelines to Writing Conformance Clauses</w:t>
      </w:r>
      <w:r w:rsidR="00484425">
        <w:rPr>
          <w:highlight w:val="yellow"/>
        </w:rPr>
        <w:t>"</w:t>
      </w:r>
      <w:r w:rsidRPr="00CF2107">
        <w:rPr>
          <w:highlight w:val="yellow"/>
        </w:rPr>
        <w:t xml:space="preserve">: </w:t>
      </w:r>
      <w:r w:rsidRPr="00CF2107">
        <w:rPr>
          <w:highlight w:val="yellow"/>
        </w:rPr>
        <w:br/>
      </w:r>
      <w:hyperlink r:id="rId33" w:history="1">
        <w:r w:rsidR="00BF1D49">
          <w:rPr>
            <w:rStyle w:val="Hyperlink"/>
            <w:highlight w:val="yellow"/>
          </w:rPr>
          <w:t>https://docs.oasis-open.org/templates/TCHandbook/ConformanceGuidelines.html</w:t>
        </w:r>
      </w:hyperlink>
      <w:r w:rsidRPr="00CF2107">
        <w:rPr>
          <w:highlight w:val="yellow"/>
        </w:rPr>
        <w:t>.</w:t>
      </w:r>
    </w:p>
    <w:p w14:paraId="35532103" w14:textId="0D208160" w:rsidR="00AE0702" w:rsidRPr="00AE0702" w:rsidRDefault="00EE1E0B" w:rsidP="00C93F2E">
      <w:r w:rsidRPr="00CF2107">
        <w:rPr>
          <w:highlight w:val="yellow"/>
        </w:rPr>
        <w:t>Remove this note before submitting for publication.)</w:t>
      </w:r>
    </w:p>
    <w:p w14:paraId="2C3DB75C" w14:textId="60E57187" w:rsidR="0017510F" w:rsidRDefault="0017510F" w:rsidP="0017510F">
      <w:pPr>
        <w:pStyle w:val="AppendixHeading1"/>
      </w:pPr>
      <w:bookmarkStart w:id="20" w:name="_Toc51166907"/>
      <w:r>
        <w:lastRenderedPageBreak/>
        <w:t>References</w:t>
      </w:r>
      <w:bookmarkEnd w:id="20"/>
    </w:p>
    <w:p w14:paraId="291391E0" w14:textId="77777777" w:rsidR="0017510F" w:rsidRDefault="0017510F" w:rsidP="0017510F">
      <w:pPr>
        <w:spacing w:before="40" w:after="40"/>
        <w:rPr>
          <w:highlight w:val="yellow"/>
        </w:rPr>
      </w:pPr>
      <w:r>
        <w:rPr>
          <w:highlight w:val="yellow"/>
        </w:rPr>
        <w:t>Note: Any normative work cited in the body of the text as needed to implement the work product must be listed in the Normative References section below. Each reference to a separate document or artifact in this work must be listed here and must be identified as either a Normative or an Informative Reference.</w:t>
      </w:r>
    </w:p>
    <w:p w14:paraId="6ED00A93" w14:textId="77777777" w:rsidR="0017510F" w:rsidRDefault="0017510F" w:rsidP="0017510F">
      <w:pPr>
        <w:spacing w:before="40" w:after="40"/>
        <w:rPr>
          <w:highlight w:val="yellow"/>
        </w:rPr>
      </w:pPr>
      <w:r>
        <w:rPr>
          <w:highlight w:val="yellow"/>
        </w:rPr>
        <w:t>For all References – Normative and Informative:</w:t>
      </w:r>
    </w:p>
    <w:p w14:paraId="3E329F31" w14:textId="6051EA50" w:rsidR="0017510F" w:rsidRDefault="0017510F" w:rsidP="0017510F">
      <w:pPr>
        <w:spacing w:before="40" w:after="40"/>
        <w:rPr>
          <w:highlight w:val="yellow"/>
        </w:rPr>
      </w:pPr>
      <w:r>
        <w:rPr>
          <w:highlight w:val="yellow"/>
        </w:rPr>
        <w:t xml:space="preserve">Recommended approach: Set up </w:t>
      </w:r>
      <w:r w:rsidRPr="00AC21DB">
        <w:rPr>
          <w:b/>
          <w:bCs/>
          <w:highlight w:val="yellow"/>
        </w:rPr>
        <w:t>[Reference]</w:t>
      </w:r>
      <w:r>
        <w:rPr>
          <w:highlight w:val="yellow"/>
        </w:rPr>
        <w:t xml:space="preserve"> label elements as "Bookmarks", then create hyperlinks to them within the document.</w:t>
      </w:r>
    </w:p>
    <w:p w14:paraId="4196F30D" w14:textId="2A6D8E44" w:rsidR="00AC21DB" w:rsidRDefault="00AC21DB" w:rsidP="0017510F">
      <w:pPr>
        <w:spacing w:before="40" w:after="40"/>
        <w:rPr>
          <w:rStyle w:val="Refterm"/>
          <w:b w:val="0"/>
          <w:bCs/>
          <w:highlight w:val="yellow"/>
        </w:rPr>
      </w:pPr>
      <w:r w:rsidRPr="00AC21DB">
        <w:rPr>
          <w:rStyle w:val="Refterm"/>
          <w:b w:val="0"/>
          <w:bCs/>
          <w:highlight w:val="yellow"/>
        </w:rPr>
        <w:t xml:space="preserve">The </w:t>
      </w:r>
      <w:r w:rsidRPr="00AC21DB">
        <w:rPr>
          <w:rStyle w:val="Refterm"/>
          <w:highlight w:val="yellow"/>
        </w:rPr>
        <w:t>[Reference]</w:t>
      </w:r>
      <w:r w:rsidRPr="00AC21DB">
        <w:rPr>
          <w:rStyle w:val="Refterm"/>
          <w:b w:val="0"/>
          <w:bCs/>
          <w:highlight w:val="yellow"/>
        </w:rPr>
        <w:t xml:space="preserve"> </w:t>
      </w:r>
      <w:r>
        <w:rPr>
          <w:rStyle w:val="Refterm"/>
          <w:b w:val="0"/>
          <w:bCs/>
          <w:highlight w:val="yellow"/>
        </w:rPr>
        <w:t xml:space="preserve">label </w:t>
      </w:r>
      <w:r w:rsidRPr="00AC21DB">
        <w:rPr>
          <w:rStyle w:val="Refterm"/>
          <w:b w:val="0"/>
          <w:bCs/>
          <w:highlight w:val="yellow"/>
        </w:rPr>
        <w:t>uses the style "Ref term"</w:t>
      </w:r>
      <w:r>
        <w:rPr>
          <w:rStyle w:val="Refterm"/>
          <w:b w:val="0"/>
          <w:bCs/>
          <w:highlight w:val="yellow"/>
        </w:rPr>
        <w:t>.</w:t>
      </w:r>
    </w:p>
    <w:p w14:paraId="47F790E2" w14:textId="1A2F173D" w:rsidR="00AC21DB" w:rsidRDefault="00AC21DB" w:rsidP="0017510F">
      <w:pPr>
        <w:spacing w:before="40" w:after="40"/>
        <w:rPr>
          <w:rStyle w:val="Refterm"/>
          <w:b w:val="0"/>
          <w:bCs/>
          <w:highlight w:val="yellow"/>
        </w:rPr>
      </w:pPr>
      <w:r>
        <w:rPr>
          <w:rStyle w:val="Refterm"/>
          <w:b w:val="0"/>
          <w:bCs/>
          <w:highlight w:val="yellow"/>
        </w:rPr>
        <w:t>The text of the reference uses the style "Ref". If there is a hyperlink, it should be visible and linked.</w:t>
      </w:r>
    </w:p>
    <w:p w14:paraId="1B9B4C44" w14:textId="77777777" w:rsidR="00AC21DB" w:rsidRPr="00AC21DB" w:rsidRDefault="00AC21DB" w:rsidP="0017510F">
      <w:pPr>
        <w:spacing w:before="40" w:after="40"/>
        <w:rPr>
          <w:rStyle w:val="Refterm"/>
          <w:b w:val="0"/>
          <w:bCs/>
          <w:highlight w:val="yellow"/>
        </w:rPr>
      </w:pPr>
    </w:p>
    <w:p w14:paraId="3711E2F5" w14:textId="77777777" w:rsidR="0017510F" w:rsidRDefault="0017510F" w:rsidP="0017510F">
      <w:pPr>
        <w:spacing w:before="40" w:after="40"/>
        <w:rPr>
          <w:highlight w:val="yellow"/>
        </w:rPr>
      </w:pPr>
      <w:r>
        <w:rPr>
          <w:highlight w:val="yellow"/>
        </w:rPr>
        <w:t>The proper format for citation of technical work produced by an OASIS TC (whether Standards Track or Non-Standards Track) is:</w:t>
      </w:r>
    </w:p>
    <w:p w14:paraId="443CA7C5" w14:textId="77777777" w:rsidR="0017510F" w:rsidRDefault="0017510F" w:rsidP="0017510F">
      <w:pPr>
        <w:spacing w:before="40" w:after="40"/>
        <w:rPr>
          <w:highlight w:val="yellow"/>
        </w:rPr>
      </w:pPr>
    </w:p>
    <w:p w14:paraId="65FD1771" w14:textId="77777777" w:rsidR="0017510F" w:rsidRDefault="0017510F" w:rsidP="0017510F">
      <w:pPr>
        <w:spacing w:before="40" w:after="40"/>
        <w:rPr>
          <w:b/>
          <w:highlight w:val="yellow"/>
        </w:rPr>
      </w:pPr>
      <w:r>
        <w:rPr>
          <w:b/>
          <w:highlight w:val="yellow"/>
        </w:rPr>
        <w:t>[Citation Label]</w:t>
      </w:r>
    </w:p>
    <w:p w14:paraId="397932F3" w14:textId="17B39892" w:rsidR="0017510F" w:rsidRDefault="0017510F" w:rsidP="0017510F">
      <w:pPr>
        <w:spacing w:before="40" w:after="40"/>
        <w:rPr>
          <w:highlight w:val="yellow"/>
        </w:rPr>
      </w:pPr>
      <w:r>
        <w:rPr>
          <w:highlight w:val="yellow"/>
        </w:rPr>
        <w:t>Work Product title (italicized). Edited by Albert Alston, Bob Ballston, and Calvin Carlson. Approval date (DD Month YYYY). OASIS Stage Identifier and Revision Number (e.g., OASIS Committee Specification Draft 01). Principal URI (version-specific URI, e.g., with stage component: somespec-v1.0-csd01.html). Latest version: (</w:t>
      </w:r>
      <w:r w:rsidR="00B96D31">
        <w:rPr>
          <w:highlight w:val="yellow"/>
        </w:rPr>
        <w:t>static</w:t>
      </w:r>
      <w:r>
        <w:rPr>
          <w:highlight w:val="yellow"/>
        </w:rPr>
        <w:t xml:space="preserve"> URI, without stage identifiers).</w:t>
      </w:r>
    </w:p>
    <w:p w14:paraId="79A47981" w14:textId="77777777" w:rsidR="0017510F" w:rsidRDefault="0017510F" w:rsidP="0017510F">
      <w:pPr>
        <w:spacing w:before="40" w:after="40"/>
        <w:rPr>
          <w:highlight w:val="yellow"/>
        </w:rPr>
      </w:pPr>
    </w:p>
    <w:p w14:paraId="35D632EA" w14:textId="77777777" w:rsidR="0017510F" w:rsidRDefault="0017510F" w:rsidP="0017510F">
      <w:pPr>
        <w:spacing w:before="40" w:after="40"/>
        <w:rPr>
          <w:highlight w:val="yellow"/>
        </w:rPr>
      </w:pPr>
      <w:r>
        <w:rPr>
          <w:highlight w:val="yellow"/>
        </w:rPr>
        <w:t>For example:</w:t>
      </w:r>
    </w:p>
    <w:p w14:paraId="756C07F5" w14:textId="77777777" w:rsidR="0017510F" w:rsidRDefault="0017510F" w:rsidP="0017510F">
      <w:pPr>
        <w:spacing w:before="40" w:after="40"/>
        <w:ind w:left="2160"/>
        <w:rPr>
          <w:highlight w:val="yellow"/>
        </w:rPr>
      </w:pPr>
      <w:r>
        <w:rPr>
          <w:b/>
          <w:highlight w:val="yellow"/>
        </w:rPr>
        <w:t>[OpenDoc-1.2]</w:t>
      </w:r>
      <w:r>
        <w:rPr>
          <w:highlight w:val="yellow"/>
        </w:rPr>
        <w:t xml:space="preserve"> </w:t>
      </w:r>
    </w:p>
    <w:p w14:paraId="4C7A30BF" w14:textId="77777777" w:rsidR="0017510F" w:rsidRDefault="0017510F" w:rsidP="0017510F">
      <w:pPr>
        <w:spacing w:before="40" w:after="40"/>
        <w:rPr>
          <w:highlight w:val="yellow"/>
        </w:rPr>
      </w:pPr>
      <w:r>
        <w:rPr>
          <w:highlight w:val="yellow"/>
        </w:rPr>
        <w:t xml:space="preserve">Open Document Format for Office Applications (OpenDocument) Version 1.2. Edited by Patrick </w:t>
      </w:r>
      <w:proofErr w:type="spellStart"/>
      <w:r>
        <w:rPr>
          <w:highlight w:val="yellow"/>
        </w:rPr>
        <w:t>Durusau</w:t>
      </w:r>
      <w:proofErr w:type="spellEnd"/>
      <w:r>
        <w:rPr>
          <w:highlight w:val="yellow"/>
        </w:rPr>
        <w:t xml:space="preserve"> and Michael </w:t>
      </w:r>
      <w:proofErr w:type="spellStart"/>
      <w:r>
        <w:rPr>
          <w:highlight w:val="yellow"/>
        </w:rPr>
        <w:t>Brauer</w:t>
      </w:r>
      <w:proofErr w:type="spellEnd"/>
      <w:r>
        <w:rPr>
          <w:highlight w:val="yellow"/>
        </w:rPr>
        <w:t>. 19 January 2011. OASIS Committee Specification Draft 07. https://docs.oasis-open.org/office/v1.2/csd07/OpenDocument-v1.2-csd07.html. Latest version: https://docs.oasis-open.org/office/v1.2/OpenDocument-v1.2.html.</w:t>
      </w:r>
    </w:p>
    <w:p w14:paraId="06ACFB36" w14:textId="77777777" w:rsidR="0017510F" w:rsidRDefault="0017510F" w:rsidP="0017510F">
      <w:pPr>
        <w:spacing w:before="40" w:after="40"/>
        <w:rPr>
          <w:highlight w:val="yellow"/>
        </w:rPr>
      </w:pPr>
    </w:p>
    <w:p w14:paraId="352E08B4" w14:textId="77777777" w:rsidR="0017510F" w:rsidRDefault="0017510F" w:rsidP="00AC21DB">
      <w:pPr>
        <w:spacing w:before="40" w:after="40"/>
        <w:rPr>
          <w:highlight w:val="yellow"/>
        </w:rPr>
      </w:pPr>
      <w:r>
        <w:rPr>
          <w:highlight w:val="yellow"/>
        </w:rPr>
        <w:t>Reference sources:</w:t>
      </w:r>
    </w:p>
    <w:p w14:paraId="4210C32C" w14:textId="77777777" w:rsidR="0017510F" w:rsidRDefault="0017510F" w:rsidP="00AC21DB">
      <w:pPr>
        <w:spacing w:before="40" w:after="40"/>
        <w:rPr>
          <w:highlight w:val="yellow"/>
        </w:rPr>
      </w:pPr>
      <w:r>
        <w:rPr>
          <w:highlight w:val="yellow"/>
        </w:rPr>
        <w:t>For references to IETF RFCs, use the approved citation formats at:</w:t>
      </w:r>
    </w:p>
    <w:p w14:paraId="181C4A66" w14:textId="77777777" w:rsidR="0017510F" w:rsidRDefault="0017510F" w:rsidP="00AC21DB">
      <w:pPr>
        <w:spacing w:before="40" w:after="40"/>
        <w:rPr>
          <w:highlight w:val="yellow"/>
        </w:rPr>
      </w:pPr>
      <w:r>
        <w:rPr>
          <w:highlight w:val="yellow"/>
        </w:rPr>
        <w:t>https://docs.oasis-open.org/templates/ietf-rfc-list/ietf-rfc-list.html.</w:t>
      </w:r>
    </w:p>
    <w:p w14:paraId="105EF59D" w14:textId="77777777" w:rsidR="0017510F" w:rsidRDefault="0017510F" w:rsidP="00AC21DB">
      <w:pPr>
        <w:spacing w:before="40" w:after="40"/>
        <w:rPr>
          <w:highlight w:val="yellow"/>
        </w:rPr>
      </w:pPr>
      <w:r>
        <w:rPr>
          <w:highlight w:val="yellow"/>
        </w:rPr>
        <w:t>For references to W3C Recommendations, use the approved citation formats at:</w:t>
      </w:r>
    </w:p>
    <w:p w14:paraId="2601313F" w14:textId="77777777" w:rsidR="0017510F" w:rsidRDefault="0017510F" w:rsidP="00AC21DB">
      <w:pPr>
        <w:spacing w:before="40" w:after="40"/>
        <w:rPr>
          <w:highlight w:val="yellow"/>
        </w:rPr>
      </w:pPr>
      <w:r>
        <w:rPr>
          <w:highlight w:val="yellow"/>
        </w:rPr>
        <w:t>https://docs.oasis-open.org/templates/w3c-recommendations-list/w3c-recommendations-list.html.</w:t>
      </w:r>
    </w:p>
    <w:p w14:paraId="16CB13FB" w14:textId="77777777" w:rsidR="0017510F" w:rsidRDefault="0017510F" w:rsidP="00AC21DB">
      <w:pPr>
        <w:spacing w:before="40" w:after="40"/>
      </w:pPr>
      <w:r>
        <w:rPr>
          <w:highlight w:val="yellow"/>
        </w:rPr>
        <w:t>Remove this note before submitting for publication.</w:t>
      </w:r>
    </w:p>
    <w:p w14:paraId="07CA52B6" w14:textId="77777777" w:rsidR="0017510F" w:rsidRDefault="0017510F" w:rsidP="0017510F"/>
    <w:p w14:paraId="4C7D9642" w14:textId="77777777" w:rsidR="00396E46" w:rsidRDefault="0017510F" w:rsidP="0017510F">
      <w:r>
        <w:t xml:space="preserve">This appendix contains the normative and informative references that are used in this document. Normative references are specific (identified by date of publication and/or edition number or </w:t>
      </w:r>
      <w:r w:rsidR="00396E46">
        <w:t>V</w:t>
      </w:r>
      <w:r>
        <w:t>ersion number) and Informative references are either specific or non-specific.</w:t>
      </w:r>
    </w:p>
    <w:p w14:paraId="5D413177" w14:textId="3FDAEB31" w:rsidR="0017510F" w:rsidRDefault="0017510F" w:rsidP="0017510F">
      <w:r>
        <w:t xml:space="preserve">While any hyperlinks included in this appendix were valid at the time of publication, OASIS cannot guarantee their </w:t>
      </w:r>
      <w:proofErr w:type="gramStart"/>
      <w:r>
        <w:t>long term</w:t>
      </w:r>
      <w:proofErr w:type="gramEnd"/>
      <w:r>
        <w:t xml:space="preserve"> validity.</w:t>
      </w:r>
    </w:p>
    <w:p w14:paraId="09CD2569" w14:textId="3A6C2392" w:rsidR="00FA138F" w:rsidRDefault="00FA138F" w:rsidP="00FA138F">
      <w:pPr>
        <w:pStyle w:val="AppendixHeading2"/>
      </w:pPr>
      <w:bookmarkStart w:id="21" w:name="_Toc51166908"/>
      <w:r>
        <w:t>Normative References</w:t>
      </w:r>
      <w:bookmarkEnd w:id="21"/>
    </w:p>
    <w:p w14:paraId="019B0822" w14:textId="77777777" w:rsidR="00FA138F" w:rsidRDefault="00FA138F" w:rsidP="00FA138F">
      <w:r>
        <w:t xml:space="preserve">The following documents are referenced in such a way that some or all of their content constitutes requirements of this document. </w:t>
      </w:r>
      <w:r>
        <w:rPr>
          <w:highlight w:val="yellow"/>
        </w:rPr>
        <w:t>This subsection is not used for Committee Notes.</w:t>
      </w:r>
    </w:p>
    <w:p w14:paraId="3393BA6C" w14:textId="77777777" w:rsidR="00FA138F" w:rsidRDefault="00FA138F" w:rsidP="00FA138F"/>
    <w:p w14:paraId="4563924F" w14:textId="77777777" w:rsidR="00FA138F" w:rsidRPr="00C00891" w:rsidRDefault="00FA138F" w:rsidP="00FA138F">
      <w:pPr>
        <w:spacing w:before="40" w:after="40"/>
        <w:rPr>
          <w:rStyle w:val="Refterm"/>
        </w:rPr>
      </w:pPr>
      <w:bookmarkStart w:id="22" w:name="RFC2119"/>
      <w:r w:rsidRPr="00C00891">
        <w:rPr>
          <w:rStyle w:val="Refterm"/>
        </w:rPr>
        <w:t>[RFC2119]</w:t>
      </w:r>
      <w:bookmarkEnd w:id="22"/>
    </w:p>
    <w:p w14:paraId="235F1228" w14:textId="5DD334B5" w:rsidR="00C00891" w:rsidRDefault="00FA138F" w:rsidP="00C00891">
      <w:pPr>
        <w:pStyle w:val="Ref"/>
      </w:pPr>
      <w:proofErr w:type="spellStart"/>
      <w:r w:rsidRPr="00C00891">
        <w:t>Bradner</w:t>
      </w:r>
      <w:proofErr w:type="spellEnd"/>
      <w:r w:rsidRPr="00C00891">
        <w:t>, S., "Key words for use in RFCs to Indicate Requirement Levels", BCP 14, RFC 2119, DOI 10.17487/RFC2119, March 1997, &lt;</w:t>
      </w:r>
      <w:hyperlink r:id="rId34" w:history="1">
        <w:r w:rsidRPr="00D35DF1">
          <w:rPr>
            <w:rStyle w:val="Hyperlink"/>
          </w:rPr>
          <w:t>http://www.rfc-editor.org/info/rfc2119</w:t>
        </w:r>
      </w:hyperlink>
      <w:r w:rsidRPr="00C00891">
        <w:t>&gt;.</w:t>
      </w:r>
    </w:p>
    <w:p w14:paraId="54486166" w14:textId="17C2475E" w:rsidR="00FA138F" w:rsidRPr="00C00891" w:rsidRDefault="00FA138F" w:rsidP="00FA138F">
      <w:pPr>
        <w:spacing w:before="40" w:after="40"/>
        <w:rPr>
          <w:rStyle w:val="Refterm"/>
        </w:rPr>
      </w:pPr>
      <w:bookmarkStart w:id="23" w:name="RFC8174"/>
      <w:r w:rsidRPr="00C00891">
        <w:rPr>
          <w:rStyle w:val="Refterm"/>
        </w:rPr>
        <w:t>[RFC8174]</w:t>
      </w:r>
      <w:bookmarkEnd w:id="23"/>
    </w:p>
    <w:p w14:paraId="2C3A5642" w14:textId="550BF18D" w:rsidR="00791D58" w:rsidRPr="00791D58" w:rsidRDefault="00FA138F" w:rsidP="00AC21DB">
      <w:pPr>
        <w:pStyle w:val="Ref"/>
        <w:rPr>
          <w:rStyle w:val="Refterm"/>
          <w:b w:val="0"/>
        </w:rPr>
      </w:pPr>
      <w:proofErr w:type="spellStart"/>
      <w:r>
        <w:lastRenderedPageBreak/>
        <w:t>Leiba</w:t>
      </w:r>
      <w:proofErr w:type="spellEnd"/>
      <w:r>
        <w:t>, B., "Ambiguity of Uppercase vs Lowercase in RFC 2119 Key Words", BCP 14, RFC 8174, DOI 10.17487/RFC8174, May 2017, &lt;</w:t>
      </w:r>
      <w:hyperlink r:id="rId35" w:history="1">
        <w:r w:rsidRPr="00D35DF1">
          <w:rPr>
            <w:rStyle w:val="Hyperlink"/>
          </w:rPr>
          <w:t>http://www.rfc-editor.org/info/rfc8174</w:t>
        </w:r>
      </w:hyperlink>
      <w:r>
        <w:t>&gt;.</w:t>
      </w:r>
    </w:p>
    <w:p w14:paraId="47136C13" w14:textId="5A6B91D9" w:rsidR="00131EB5" w:rsidRPr="0087670A" w:rsidRDefault="00131EB5" w:rsidP="00AC21DB">
      <w:pPr>
        <w:pStyle w:val="Ref"/>
        <w:rPr>
          <w:rStyle w:val="Refterm"/>
        </w:rPr>
      </w:pPr>
      <w:bookmarkStart w:id="24" w:name="ISO_IEC_Directives"/>
      <w:r w:rsidRPr="0087670A">
        <w:rPr>
          <w:rStyle w:val="Refterm"/>
        </w:rPr>
        <w:t>[ISO/IEC Directives]</w:t>
      </w:r>
      <w:bookmarkEnd w:id="24"/>
      <w:r w:rsidR="00791D58" w:rsidRPr="00C25D14">
        <w:rPr>
          <w:rStyle w:val="Refterm"/>
          <w:b w:val="0"/>
          <w:bCs/>
        </w:rPr>
        <w:t xml:space="preserve"> </w:t>
      </w:r>
      <w:r w:rsidR="00791D58" w:rsidRPr="00C25D14">
        <w:rPr>
          <w:rStyle w:val="Refterm"/>
          <w:b w:val="0"/>
          <w:bCs/>
          <w:highlight w:val="yellow"/>
        </w:rPr>
        <w:t xml:space="preserve">(Only </w:t>
      </w:r>
      <w:r w:rsidR="00C25D14">
        <w:rPr>
          <w:rStyle w:val="Refterm"/>
          <w:b w:val="0"/>
          <w:bCs/>
          <w:highlight w:val="yellow"/>
        </w:rPr>
        <w:t xml:space="preserve">used </w:t>
      </w:r>
      <w:r w:rsidR="00791D58" w:rsidRPr="00C25D14">
        <w:rPr>
          <w:rStyle w:val="Refterm"/>
          <w:b w:val="0"/>
          <w:bCs/>
          <w:highlight w:val="yellow"/>
        </w:rPr>
        <w:t xml:space="preserve">if ISO/IEC </w:t>
      </w:r>
      <w:r w:rsidR="00C25D14" w:rsidRPr="00C25D14">
        <w:rPr>
          <w:rStyle w:val="Refterm"/>
          <w:b w:val="0"/>
          <w:bCs/>
          <w:highlight w:val="yellow"/>
        </w:rPr>
        <w:t xml:space="preserve">Key words are </w:t>
      </w:r>
      <w:r w:rsidR="00C25D14">
        <w:rPr>
          <w:rStyle w:val="Refterm"/>
          <w:b w:val="0"/>
          <w:bCs/>
          <w:highlight w:val="yellow"/>
        </w:rPr>
        <w:t>elected</w:t>
      </w:r>
      <w:r w:rsidR="00C25D14" w:rsidRPr="00C25D14">
        <w:rPr>
          <w:rStyle w:val="Refterm"/>
          <w:b w:val="0"/>
          <w:bCs/>
          <w:highlight w:val="yellow"/>
        </w:rPr>
        <w:t xml:space="preserve"> in front pages</w:t>
      </w:r>
      <w:r w:rsidR="00791D58" w:rsidRPr="00C25D14">
        <w:rPr>
          <w:rStyle w:val="Refterm"/>
          <w:highlight w:val="yellow"/>
        </w:rPr>
        <w:t>)</w:t>
      </w:r>
    </w:p>
    <w:p w14:paraId="50AB7A34" w14:textId="04B679A3" w:rsidR="00131EB5" w:rsidRDefault="0087670A" w:rsidP="00AC21DB">
      <w:pPr>
        <w:pStyle w:val="Ref"/>
      </w:pPr>
      <w:r w:rsidRPr="0087670A">
        <w:t>ISO/IEC Directives, Part 2</w:t>
      </w:r>
      <w:r w:rsidR="00791D58">
        <w:t xml:space="preserve"> (Eighth edition)</w:t>
      </w:r>
      <w:r>
        <w:t xml:space="preserve"> </w:t>
      </w:r>
      <w:r w:rsidRPr="00791D58">
        <w:rPr>
          <w:i/>
          <w:iCs/>
        </w:rPr>
        <w:t>Principles and rules for the structure and drafting of ISO and IEC documents</w:t>
      </w:r>
      <w:r w:rsidR="00791D58">
        <w:t>,</w:t>
      </w:r>
      <w:r>
        <w:t xml:space="preserve"> </w:t>
      </w:r>
      <w:r w:rsidR="00791D58" w:rsidRPr="00791D58">
        <w:t>International Organization for Standardization and International Electrotechnical Commission</w:t>
      </w:r>
      <w:r>
        <w:t xml:space="preserve">, 2018. </w:t>
      </w:r>
      <w:hyperlink r:id="rId36" w:history="1">
        <w:r w:rsidRPr="0087670A">
          <w:rPr>
            <w:rStyle w:val="Hyperlink"/>
          </w:rPr>
          <w:t>https://www.iso.org/sites/directives/current/part2/index.xhtml</w:t>
        </w:r>
      </w:hyperlink>
      <w:r>
        <w:t>.</w:t>
      </w:r>
    </w:p>
    <w:p w14:paraId="11CEAEA6" w14:textId="77777777" w:rsidR="00D35DF1" w:rsidRPr="00D35DF1" w:rsidRDefault="00D35DF1" w:rsidP="00FA138F">
      <w:pPr>
        <w:spacing w:before="40" w:after="40"/>
        <w:rPr>
          <w:rStyle w:val="Refterm"/>
          <w:b w:val="0"/>
          <w:bCs/>
          <w:highlight w:val="yellow"/>
        </w:rPr>
      </w:pPr>
    </w:p>
    <w:p w14:paraId="419154EE" w14:textId="743E760C" w:rsidR="00FA138F" w:rsidRPr="00C00891" w:rsidRDefault="00FA138F" w:rsidP="00FA138F">
      <w:pPr>
        <w:spacing w:before="40" w:after="40"/>
        <w:rPr>
          <w:rStyle w:val="Refterm"/>
          <w:highlight w:val="yellow"/>
        </w:rPr>
      </w:pPr>
      <w:r w:rsidRPr="00C00891">
        <w:rPr>
          <w:rStyle w:val="Refterm"/>
          <w:highlight w:val="yellow"/>
        </w:rPr>
        <w:t>[Reference]</w:t>
      </w:r>
    </w:p>
    <w:p w14:paraId="7F73F3FE" w14:textId="77777777" w:rsidR="00FA138F" w:rsidRDefault="00FA138F" w:rsidP="00AC21DB">
      <w:pPr>
        <w:pStyle w:val="Ref"/>
        <w:rPr>
          <w:highlight w:val="yellow"/>
        </w:rPr>
      </w:pPr>
      <w:r>
        <w:rPr>
          <w:highlight w:val="yellow"/>
        </w:rPr>
        <w:t>[Full reference citation]</w:t>
      </w:r>
    </w:p>
    <w:p w14:paraId="619D78EB" w14:textId="114858B5" w:rsidR="00FA138F" w:rsidRDefault="00FA138F" w:rsidP="00FA138F"/>
    <w:p w14:paraId="1F7FD8DE" w14:textId="6143F349" w:rsidR="00C00891" w:rsidRDefault="00C00891" w:rsidP="00C00891">
      <w:pPr>
        <w:pStyle w:val="AppendixHeading2"/>
      </w:pPr>
      <w:bookmarkStart w:id="25" w:name="_Toc51166909"/>
      <w:r>
        <w:t>Informative References</w:t>
      </w:r>
      <w:bookmarkEnd w:id="25"/>
    </w:p>
    <w:p w14:paraId="03397E44" w14:textId="77777777" w:rsidR="00C00891" w:rsidRDefault="00C00891" w:rsidP="00C00891">
      <w:r>
        <w:t>The following referenced documents are not required for the application of this document but may assist the reader with regard to a particular subject area.</w:t>
      </w:r>
    </w:p>
    <w:p w14:paraId="4FADA588" w14:textId="77777777" w:rsidR="00C00891" w:rsidRDefault="00C00891" w:rsidP="00C00891"/>
    <w:p w14:paraId="53B44067" w14:textId="77777777" w:rsidR="00C00891" w:rsidRPr="00C00891" w:rsidRDefault="00C00891" w:rsidP="00C00891">
      <w:pPr>
        <w:spacing w:before="40" w:after="40"/>
        <w:rPr>
          <w:rStyle w:val="Refterm"/>
        </w:rPr>
      </w:pPr>
      <w:bookmarkStart w:id="26" w:name="RFC3552"/>
      <w:r w:rsidRPr="00C00891">
        <w:rPr>
          <w:rStyle w:val="Refterm"/>
        </w:rPr>
        <w:t>[RFC3552]</w:t>
      </w:r>
      <w:bookmarkEnd w:id="26"/>
    </w:p>
    <w:p w14:paraId="34668A3A" w14:textId="18C2EAB8" w:rsidR="00C00891" w:rsidRDefault="00C00891" w:rsidP="00AC21DB">
      <w:pPr>
        <w:pStyle w:val="Ref"/>
      </w:pPr>
      <w:r>
        <w:t>Rescorla, E. and B. Korver, "Guidelines for Writing RFC Text on Security Considerations", BCP 72, RFC 3552, DOI 10.17487/RFC3552, July 2003, &lt;https://www.rfc-editor.org/info/rfc3552&gt;.</w:t>
      </w:r>
    </w:p>
    <w:p w14:paraId="5CD193CF" w14:textId="77777777" w:rsidR="00C00891" w:rsidRPr="00C00891" w:rsidRDefault="00C00891" w:rsidP="00C00891">
      <w:pPr>
        <w:spacing w:before="40" w:after="40"/>
        <w:rPr>
          <w:rStyle w:val="Refterm"/>
          <w:highlight w:val="yellow"/>
        </w:rPr>
      </w:pPr>
      <w:r w:rsidRPr="00C00891">
        <w:rPr>
          <w:rStyle w:val="Refterm"/>
          <w:highlight w:val="yellow"/>
        </w:rPr>
        <w:t>[Reference]</w:t>
      </w:r>
    </w:p>
    <w:p w14:paraId="6F2043A3" w14:textId="77777777" w:rsidR="00C00891" w:rsidRDefault="00C00891" w:rsidP="00AC21DB">
      <w:pPr>
        <w:pStyle w:val="Ref"/>
        <w:rPr>
          <w:highlight w:val="yellow"/>
        </w:rPr>
      </w:pPr>
      <w:r>
        <w:rPr>
          <w:highlight w:val="yellow"/>
        </w:rPr>
        <w:t>[Full reference citation]</w:t>
      </w:r>
    </w:p>
    <w:p w14:paraId="06D932A1" w14:textId="73C0557E" w:rsidR="00C00891" w:rsidRDefault="00C00891" w:rsidP="00C00891"/>
    <w:p w14:paraId="3C01739A" w14:textId="77777777" w:rsidR="008E73E6" w:rsidRDefault="008E73E6" w:rsidP="008E73E6">
      <w:pPr>
        <w:pStyle w:val="AppendixHeading1"/>
      </w:pPr>
      <w:bookmarkStart w:id="27" w:name="_Toc51166910"/>
      <w:r>
        <w:lastRenderedPageBreak/>
        <w:t>Security and Privacy Considerations</w:t>
      </w:r>
      <w:bookmarkEnd w:id="27"/>
    </w:p>
    <w:p w14:paraId="1EBCA101" w14:textId="77777777" w:rsidR="008E73E6" w:rsidRDefault="008E73E6" w:rsidP="008E73E6">
      <w:pPr>
        <w:rPr>
          <w:highlight w:val="yellow"/>
        </w:rPr>
      </w:pPr>
      <w:r>
        <w:rPr>
          <w:highlight w:val="yellow"/>
        </w:rPr>
        <w:t>This section is not used for Committee Notes.</w:t>
      </w:r>
    </w:p>
    <w:p w14:paraId="457976D5" w14:textId="77777777" w:rsidR="008E73E6" w:rsidRDefault="008E73E6" w:rsidP="008E73E6">
      <w:pPr>
        <w:rPr>
          <w:highlight w:val="yellow"/>
        </w:rPr>
      </w:pPr>
    </w:p>
    <w:p w14:paraId="5FD0B08E" w14:textId="77777777" w:rsidR="008E73E6" w:rsidRDefault="008E73E6" w:rsidP="008E73E6">
      <w:pPr>
        <w:rPr>
          <w:highlight w:val="yellow"/>
        </w:rPr>
      </w:pPr>
      <w:r>
        <w:rPr>
          <w:highlight w:val="yellow"/>
        </w:rPr>
        <w:t>Note: OASIS strongly recommends that Technical Committees consider issues that might affect safety, security, privacy, and/or data protection in implementations of their work products and document these for implementers and adopters. For some purposes, you may find it required, e.g. if you apply for IANA registration.</w:t>
      </w:r>
    </w:p>
    <w:p w14:paraId="641215FE" w14:textId="2F658B50" w:rsidR="008E73E6" w:rsidRDefault="008E73E6" w:rsidP="008E73E6">
      <w:pPr>
        <w:rPr>
          <w:highlight w:val="yellow"/>
        </w:rPr>
      </w:pPr>
      <w:r>
        <w:rPr>
          <w:highlight w:val="yellow"/>
        </w:rPr>
        <w:t>While it may not be immediately obvious how your work product might make systems vulnerable to attack, most work products, because they involve communications between systems, message formats, or system settings, open potential channels for exploit. For example, IETF [</w:t>
      </w:r>
      <w:hyperlink w:anchor="RFC3552" w:history="1">
        <w:r w:rsidRPr="007C343F">
          <w:rPr>
            <w:rStyle w:val="Hyperlink"/>
            <w:highlight w:val="yellow"/>
          </w:rPr>
          <w:t>RFC3552</w:t>
        </w:r>
      </w:hyperlink>
      <w:r>
        <w:rPr>
          <w:highlight w:val="yellow"/>
        </w:rPr>
        <w:t>] lists “eavesdropping, replay, message insertion, deletion, modification, and man-in-the-middle” as well as potential denial of service attacks as threats that must be considered and, if appropriate, addressed in IETF RFCs.</w:t>
      </w:r>
    </w:p>
    <w:p w14:paraId="24E2AC62" w14:textId="77777777" w:rsidR="008E73E6" w:rsidRDefault="008E73E6" w:rsidP="008E73E6">
      <w:pPr>
        <w:rPr>
          <w:highlight w:val="yellow"/>
        </w:rPr>
      </w:pPr>
      <w:r>
        <w:rPr>
          <w:highlight w:val="yellow"/>
        </w:rPr>
        <w:t>In addition to considering and describing foreseeable risks, this section should include guidance on how implementers and adopters can protect against these risks.</w:t>
      </w:r>
    </w:p>
    <w:p w14:paraId="26FBEFCA" w14:textId="305944A0" w:rsidR="008E73E6" w:rsidRDefault="008E73E6" w:rsidP="008E73E6">
      <w:r>
        <w:rPr>
          <w:highlight w:val="yellow"/>
        </w:rPr>
        <w:t xml:space="preserve">We encourage editors and TC members concerned with this subject to read Guidelines for Writing RFC Text on Security Considerations, IETF </w:t>
      </w:r>
      <w:r w:rsidR="007C343F">
        <w:rPr>
          <w:highlight w:val="yellow"/>
        </w:rPr>
        <w:t>[</w:t>
      </w:r>
      <w:hyperlink w:anchor="RFC3552" w:history="1">
        <w:r w:rsidR="007C343F" w:rsidRPr="007C343F">
          <w:rPr>
            <w:rStyle w:val="Hyperlink"/>
            <w:highlight w:val="yellow"/>
          </w:rPr>
          <w:t>RFC3552</w:t>
        </w:r>
      </w:hyperlink>
      <w:r w:rsidR="007C343F">
        <w:rPr>
          <w:highlight w:val="yellow"/>
        </w:rPr>
        <w:t>]</w:t>
      </w:r>
      <w:r>
        <w:rPr>
          <w:highlight w:val="yellow"/>
        </w:rPr>
        <w:t>, for more information.</w:t>
      </w:r>
    </w:p>
    <w:p w14:paraId="2A2AD719" w14:textId="77777777" w:rsidR="008E73E6" w:rsidRPr="00C76CAA" w:rsidRDefault="008E73E6" w:rsidP="008E73E6"/>
    <w:p w14:paraId="406CC36F" w14:textId="50DB8CF5" w:rsidR="00B43762" w:rsidRDefault="00B43762" w:rsidP="00B43762">
      <w:pPr>
        <w:pStyle w:val="AppendixHeading1"/>
      </w:pPr>
      <w:bookmarkStart w:id="28" w:name="_Toc51166911"/>
      <w:r>
        <w:lastRenderedPageBreak/>
        <w:t>Acknowledgments</w:t>
      </w:r>
      <w:bookmarkEnd w:id="28"/>
    </w:p>
    <w:p w14:paraId="27924EE5" w14:textId="77777777" w:rsidR="00B43762" w:rsidRDefault="00B43762" w:rsidP="00B43762">
      <w:pPr>
        <w:rPr>
          <w:highlight w:val="yellow"/>
        </w:rPr>
      </w:pPr>
      <w:r>
        <w:rPr>
          <w:highlight w:val="yellow"/>
        </w:rPr>
        <w:t>Note: A Work Product approved by the TC must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 Remove this note before submitting for publication.</w:t>
      </w:r>
    </w:p>
    <w:p w14:paraId="32E96B4D" w14:textId="77777777" w:rsidR="00B43762" w:rsidRDefault="00B43762" w:rsidP="00B43762">
      <w:pPr>
        <w:rPr>
          <w:highlight w:val="yellow"/>
        </w:rPr>
      </w:pPr>
    </w:p>
    <w:p w14:paraId="3FC64715" w14:textId="77777777" w:rsidR="00B43762" w:rsidRDefault="00B43762" w:rsidP="00FF45F2">
      <w:pPr>
        <w:pStyle w:val="AppendixHeading2"/>
      </w:pPr>
      <w:bookmarkStart w:id="29" w:name="_cv8p1cbkk256" w:colFirst="0" w:colLast="0"/>
      <w:bookmarkStart w:id="30" w:name="_Toc51166912"/>
      <w:bookmarkEnd w:id="29"/>
      <w:r>
        <w:t>Special Thanks</w:t>
      </w:r>
      <w:bookmarkEnd w:id="30"/>
    </w:p>
    <w:p w14:paraId="34A1CFDD" w14:textId="77777777" w:rsidR="00B43762" w:rsidRDefault="00B43762" w:rsidP="00B43762">
      <w:r>
        <w:rPr>
          <w:highlight w:val="yellow"/>
        </w:rPr>
        <w:t xml:space="preserve">This is an optional subsection to call out contributions from TC members. If a TC wants to thank non-TC members then they should avoid using the term "contribution" and instead thank them for their "expertise" or "assistance". </w:t>
      </w:r>
    </w:p>
    <w:p w14:paraId="3EB025F4" w14:textId="77777777" w:rsidR="00B43762" w:rsidRDefault="00B43762" w:rsidP="00B43762">
      <w:r>
        <w:t>Substantial contributions to this document from the following individuals are gratefully acknowledged:</w:t>
      </w:r>
    </w:p>
    <w:p w14:paraId="06ACE539" w14:textId="77777777" w:rsidR="00B43762" w:rsidRDefault="00B43762" w:rsidP="00B43762">
      <w:pPr>
        <w:rPr>
          <w:highlight w:val="yellow"/>
        </w:rPr>
      </w:pPr>
    </w:p>
    <w:p w14:paraId="31E27E8B" w14:textId="77777777" w:rsidR="00B43762" w:rsidRDefault="00B43762" w:rsidP="00B43762">
      <w:r>
        <w:t>[Participant Name, Affiliation | Individual Member]</w:t>
      </w:r>
    </w:p>
    <w:p w14:paraId="591D753C" w14:textId="77777777" w:rsidR="00B43762" w:rsidRDefault="00B43762" w:rsidP="00B43762"/>
    <w:p w14:paraId="5A27575C" w14:textId="77777777" w:rsidR="00B43762" w:rsidRDefault="00B43762" w:rsidP="00FF45F2">
      <w:pPr>
        <w:pStyle w:val="AppendixHeading2"/>
      </w:pPr>
      <w:bookmarkStart w:id="31" w:name="_v13lkidqkn4p" w:colFirst="0" w:colLast="0"/>
      <w:bookmarkStart w:id="32" w:name="_Toc51166913"/>
      <w:bookmarkEnd w:id="31"/>
      <w:r>
        <w:t>Participants</w:t>
      </w:r>
      <w:bookmarkEnd w:id="32"/>
    </w:p>
    <w:p w14:paraId="324F5916" w14:textId="77777777" w:rsidR="00B43762" w:rsidRDefault="00B43762" w:rsidP="00B43762">
      <w:pPr>
        <w:rPr>
          <w:highlight w:val="yellow"/>
        </w:rPr>
      </w:pPr>
      <w:r>
        <w:rPr>
          <w:highlight w:val="yellow"/>
        </w:rPr>
        <w:t xml:space="preserve">A TC can determine who they list here, however, Observers must not be listed. It is common practice for TCs to list everyone that was part of the TC during the creation of the document, but this is ultimately a TC decision on who they want to list and not list. </w:t>
      </w:r>
    </w:p>
    <w:p w14:paraId="291973B7" w14:textId="77777777" w:rsidR="00B43762" w:rsidRDefault="00B43762" w:rsidP="00B43762">
      <w:r>
        <w:t>The following individuals were members of this Technical Committee during the creation of this document and their contributions are gratefully acknowledged:</w:t>
      </w:r>
    </w:p>
    <w:p w14:paraId="5078FB56" w14:textId="77777777" w:rsidR="00B43762" w:rsidRDefault="00B43762" w:rsidP="00B43762"/>
    <w:p w14:paraId="349CB0D8" w14:textId="4C4EF380" w:rsidR="00B43762" w:rsidRPr="00C00891" w:rsidRDefault="00B43762" w:rsidP="00B43762">
      <w:r>
        <w:t>[Participant Name, Affiliation | Individual Member]</w:t>
      </w:r>
    </w:p>
    <w:p w14:paraId="2611FA26" w14:textId="099C9D04" w:rsidR="00A05FDF" w:rsidRDefault="00A05FDF" w:rsidP="00A05FDF">
      <w:pPr>
        <w:pStyle w:val="AppendixHeading1"/>
      </w:pPr>
      <w:bookmarkStart w:id="33" w:name="_Toc85472898"/>
      <w:bookmarkStart w:id="34" w:name="_Toc287332014"/>
      <w:bookmarkStart w:id="35" w:name="_Toc51166914"/>
      <w:r>
        <w:lastRenderedPageBreak/>
        <w:t>Revision History</w:t>
      </w:r>
      <w:bookmarkEnd w:id="33"/>
      <w:bookmarkEnd w:id="34"/>
      <w:bookmarkEnd w:id="35"/>
    </w:p>
    <w:p w14:paraId="4089851F" w14:textId="77777777" w:rsidR="005347D9" w:rsidRDefault="005347D9" w:rsidP="0030130C">
      <w:bookmarkStart w:id="36" w:name="_Hlk51769222"/>
      <w:r w:rsidRPr="005347D9">
        <w:t>Revisions made since the initial stage of this numbered Version of this document may be tracked here.</w:t>
      </w:r>
    </w:p>
    <w:p w14:paraId="58405734" w14:textId="56D22E12" w:rsidR="0030130C" w:rsidRDefault="005347D9" w:rsidP="0030130C">
      <w:r w:rsidRPr="005347D9">
        <w:rPr>
          <w:highlight w:val="yellow"/>
        </w:rPr>
        <w:t xml:space="preserve">Note: </w:t>
      </w:r>
      <w:r w:rsidR="0030130C" w:rsidRPr="005347D9">
        <w:rPr>
          <w:highlight w:val="yellow"/>
        </w:rPr>
        <w:t xml:space="preserve">If revision tracking is handled in another system like </w:t>
      </w:r>
      <w:proofErr w:type="spellStart"/>
      <w:r w:rsidR="0030130C" w:rsidRPr="005347D9">
        <w:rPr>
          <w:highlight w:val="yellow"/>
        </w:rPr>
        <w:t>github</w:t>
      </w:r>
      <w:proofErr w:type="spellEnd"/>
      <w:r w:rsidR="0030130C" w:rsidRPr="005347D9">
        <w:rPr>
          <w:highlight w:val="yellow"/>
        </w:rPr>
        <w:t>, provide a link to it instead of using this table, if desired.</w:t>
      </w:r>
      <w:r w:rsidRPr="005347D9">
        <w:rPr>
          <w:highlight w:val="yellow"/>
        </w:rPr>
        <w:t xml:space="preserve">  R</w:t>
      </w:r>
      <w:r>
        <w:rPr>
          <w:highlight w:val="yellow"/>
        </w:rPr>
        <w:t>emove this note before submitting for publication.</w:t>
      </w:r>
      <w:bookmarkEnd w:id="36"/>
    </w:p>
    <w:p w14:paraId="72701FD8" w14:textId="77777777" w:rsidR="0030130C" w:rsidRPr="0030130C" w:rsidRDefault="0030130C" w:rsidP="00301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7777777" w:rsidR="00A05FDF" w:rsidRDefault="001A7143" w:rsidP="00AC5012">
            <w:r w:rsidRPr="001A7143">
              <w:t>[Rev number]</w:t>
            </w:r>
          </w:p>
        </w:tc>
        <w:tc>
          <w:tcPr>
            <w:tcW w:w="1440" w:type="dxa"/>
          </w:tcPr>
          <w:p w14:paraId="3D5D2C0F" w14:textId="77777777" w:rsidR="00A05FDF" w:rsidRDefault="00F53893" w:rsidP="00AC5012">
            <w:r w:rsidRPr="00F53893">
              <w:t>[Rev Date]</w:t>
            </w:r>
          </w:p>
        </w:tc>
        <w:tc>
          <w:tcPr>
            <w:tcW w:w="2160" w:type="dxa"/>
          </w:tcPr>
          <w:p w14:paraId="3A701F8E" w14:textId="77777777" w:rsidR="00A05FDF" w:rsidRDefault="00F53893" w:rsidP="00AC5012">
            <w:r w:rsidRPr="00F53893">
              <w:t>[Modified By]</w:t>
            </w:r>
          </w:p>
        </w:tc>
        <w:tc>
          <w:tcPr>
            <w:tcW w:w="4428" w:type="dxa"/>
          </w:tcPr>
          <w:p w14:paraId="7A7757D5" w14:textId="77777777" w:rsidR="00A05FDF" w:rsidRDefault="00F53893" w:rsidP="00AC5012">
            <w:r w:rsidRPr="00F53893">
              <w:t>[Summary of Changes]</w:t>
            </w:r>
          </w:p>
        </w:tc>
      </w:tr>
    </w:tbl>
    <w:p w14:paraId="604FB859" w14:textId="0B65BFCC" w:rsidR="005616AE" w:rsidRDefault="005616AE" w:rsidP="005616AE">
      <w:pPr>
        <w:rPr>
          <w:rStyle w:val="Refterm"/>
          <w:b w:val="0"/>
        </w:rPr>
      </w:pPr>
    </w:p>
    <w:p w14:paraId="5183DA55" w14:textId="77777777" w:rsidR="008E73E6" w:rsidRDefault="008E73E6" w:rsidP="008E73E6">
      <w:pPr>
        <w:pStyle w:val="AppendixHeading1"/>
      </w:pPr>
      <w:bookmarkStart w:id="37" w:name="_Toc51166915"/>
      <w:r>
        <w:lastRenderedPageBreak/>
        <w:t>Example Title</w:t>
      </w:r>
      <w:bookmarkEnd w:id="37"/>
    </w:p>
    <w:p w14:paraId="72625F4D" w14:textId="77777777" w:rsidR="002B3615" w:rsidRDefault="002B3615" w:rsidP="008E73E6">
      <w:r>
        <w:t>Additional Appendixes may be added as needed:</w:t>
      </w:r>
    </w:p>
    <w:p w14:paraId="4A5BD3CF" w14:textId="75F5D111" w:rsidR="008E73E6" w:rsidRDefault="002B3615" w:rsidP="002B3615">
      <w:pPr>
        <w:pStyle w:val="ListParagraph"/>
        <w:numPr>
          <w:ilvl w:val="0"/>
          <w:numId w:val="45"/>
        </w:numPr>
      </w:pPr>
      <w:r>
        <w:t>IANA Considerations</w:t>
      </w:r>
    </w:p>
    <w:p w14:paraId="3FD97960" w14:textId="77777777" w:rsidR="008E73E6" w:rsidRDefault="008E73E6" w:rsidP="008E73E6">
      <w:pPr>
        <w:pStyle w:val="AppendixHeading2"/>
      </w:pPr>
      <w:bookmarkStart w:id="38" w:name="_Toc51166916"/>
      <w:r>
        <w:t>Subsidiary section</w:t>
      </w:r>
      <w:bookmarkEnd w:id="38"/>
    </w:p>
    <w:p w14:paraId="1512352A" w14:textId="77777777" w:rsidR="008E73E6" w:rsidRDefault="008E73E6" w:rsidP="008E73E6">
      <w:r>
        <w:t>text</w:t>
      </w:r>
    </w:p>
    <w:p w14:paraId="768E4533" w14:textId="77777777" w:rsidR="008E73E6" w:rsidRDefault="008E73E6" w:rsidP="008E73E6">
      <w:pPr>
        <w:pStyle w:val="AppendixHeading3"/>
      </w:pPr>
      <w:bookmarkStart w:id="39" w:name="_Toc51166917"/>
      <w:r>
        <w:t>Sub-subsidiary section</w:t>
      </w:r>
      <w:bookmarkEnd w:id="39"/>
    </w:p>
    <w:p w14:paraId="4B01B787" w14:textId="77777777" w:rsidR="008E73E6" w:rsidRDefault="008E73E6" w:rsidP="008E73E6">
      <w:r>
        <w:t>Text</w:t>
      </w:r>
    </w:p>
    <w:p w14:paraId="1BEA9594" w14:textId="77777777" w:rsidR="008E73E6" w:rsidRDefault="008E73E6" w:rsidP="008E73E6">
      <w:pPr>
        <w:pStyle w:val="AppendixHeading4"/>
      </w:pPr>
      <w:bookmarkStart w:id="40" w:name="_Toc51166918"/>
      <w:r>
        <w:t>Sub-sub-subsidiary section</w:t>
      </w:r>
      <w:bookmarkEnd w:id="40"/>
    </w:p>
    <w:p w14:paraId="117918F3" w14:textId="77777777" w:rsidR="008E73E6" w:rsidRDefault="008E73E6" w:rsidP="008E73E6">
      <w:r>
        <w:t>text</w:t>
      </w:r>
    </w:p>
    <w:p w14:paraId="6DBECF02" w14:textId="77777777" w:rsidR="008E73E6" w:rsidRDefault="008E73E6" w:rsidP="008E73E6">
      <w:pPr>
        <w:pStyle w:val="AppendixHeading5"/>
      </w:pPr>
      <w:bookmarkStart w:id="41" w:name="_Toc51166919"/>
      <w:r>
        <w:t>Sub-sub-sub-subsidiary section</w:t>
      </w:r>
      <w:bookmarkEnd w:id="41"/>
    </w:p>
    <w:p w14:paraId="4C186A6D" w14:textId="77777777" w:rsidR="008E73E6" w:rsidRDefault="008E73E6" w:rsidP="008E73E6">
      <w:r>
        <w:t>text</w:t>
      </w:r>
    </w:p>
    <w:p w14:paraId="208044EA" w14:textId="77777777" w:rsidR="002B3615" w:rsidRDefault="002B3615" w:rsidP="002B3615">
      <w:pPr>
        <w:pStyle w:val="AppendixHeading1"/>
      </w:pPr>
      <w:bookmarkStart w:id="42" w:name="_Toc51166920"/>
      <w:r>
        <w:lastRenderedPageBreak/>
        <w:t>Notices</w:t>
      </w:r>
      <w:bookmarkEnd w:id="42"/>
    </w:p>
    <w:p w14:paraId="73E08871" w14:textId="6202C9B9" w:rsidR="002B3615" w:rsidRPr="00852E10" w:rsidRDefault="002B3615" w:rsidP="002B3615">
      <w:r>
        <w:t>Copyright © OASIS Open 202</w:t>
      </w:r>
      <w:r w:rsidR="00915B51">
        <w:t>1</w:t>
      </w:r>
      <w:r w:rsidRPr="00852E10">
        <w:t>. All Rights Reserved.</w:t>
      </w:r>
    </w:p>
    <w:p w14:paraId="07DF432D" w14:textId="77777777"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37" w:history="1">
        <w:r w:rsidRPr="00C52A20">
          <w:rPr>
            <w:rStyle w:val="Hyperlink"/>
          </w:rPr>
          <w:t>Policy</w:t>
        </w:r>
      </w:hyperlink>
      <w:r w:rsidRPr="00C52A20">
        <w:t xml:space="preserve"> may be found at the OASIS website: [</w:t>
      </w:r>
      <w:hyperlink r:id="rId38" w:history="1">
        <w:r w:rsidRPr="00C52A20">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43DB8B4A"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39"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40" w:history="1">
        <w:r>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7A480" w14:textId="77777777" w:rsidR="009439BF" w:rsidRDefault="009439BF" w:rsidP="008C100C">
      <w:r>
        <w:separator/>
      </w:r>
    </w:p>
    <w:p w14:paraId="61EE893B" w14:textId="77777777" w:rsidR="009439BF" w:rsidRDefault="009439BF" w:rsidP="008C100C"/>
    <w:p w14:paraId="17138842" w14:textId="77777777" w:rsidR="009439BF" w:rsidRDefault="009439BF" w:rsidP="008C100C"/>
    <w:p w14:paraId="635F0E10" w14:textId="77777777" w:rsidR="009439BF" w:rsidRDefault="009439BF" w:rsidP="008C100C"/>
    <w:p w14:paraId="50AB5D98" w14:textId="77777777" w:rsidR="009439BF" w:rsidRDefault="009439BF" w:rsidP="008C100C"/>
    <w:p w14:paraId="59326BA1" w14:textId="77777777" w:rsidR="009439BF" w:rsidRDefault="009439BF" w:rsidP="008C100C"/>
    <w:p w14:paraId="7E57F067" w14:textId="77777777" w:rsidR="009439BF" w:rsidRDefault="009439BF" w:rsidP="008C100C"/>
  </w:endnote>
  <w:endnote w:type="continuationSeparator" w:id="0">
    <w:p w14:paraId="5AA49A4D" w14:textId="77777777" w:rsidR="009439BF" w:rsidRDefault="009439BF" w:rsidP="008C100C">
      <w:r>
        <w:continuationSeparator/>
      </w:r>
    </w:p>
    <w:p w14:paraId="77C0586E" w14:textId="77777777" w:rsidR="009439BF" w:rsidRDefault="009439BF" w:rsidP="008C100C"/>
    <w:p w14:paraId="290D79B6" w14:textId="77777777" w:rsidR="009439BF" w:rsidRDefault="009439BF" w:rsidP="008C100C"/>
    <w:p w14:paraId="0502F770" w14:textId="77777777" w:rsidR="009439BF" w:rsidRDefault="009439BF" w:rsidP="008C100C"/>
    <w:p w14:paraId="5DDB3FA1" w14:textId="77777777" w:rsidR="009439BF" w:rsidRDefault="009439BF" w:rsidP="008C100C"/>
    <w:p w14:paraId="3F24E951" w14:textId="77777777" w:rsidR="009439BF" w:rsidRDefault="009439BF" w:rsidP="008C100C"/>
    <w:p w14:paraId="06179C80" w14:textId="77777777" w:rsidR="009439BF" w:rsidRDefault="009439BF"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1DFC2" w14:textId="2010AB40" w:rsidR="00E45CA1" w:rsidRPr="00195F88" w:rsidRDefault="00915B51" w:rsidP="008F61FB">
    <w:pPr>
      <w:pStyle w:val="Footer"/>
      <w:tabs>
        <w:tab w:val="clear" w:pos="4320"/>
        <w:tab w:val="clear" w:pos="8640"/>
        <w:tab w:val="center" w:pos="4680"/>
        <w:tab w:val="right" w:pos="9360"/>
      </w:tabs>
      <w:rPr>
        <w:szCs w:val="16"/>
        <w:lang w:val="en-US"/>
      </w:rPr>
    </w:pPr>
    <w:r>
      <w:rPr>
        <w:szCs w:val="16"/>
        <w:lang w:val="en-US"/>
      </w:rPr>
      <w:t>docbook-v5.1.1</w:t>
    </w:r>
    <w:r w:rsidR="00E45CA1">
      <w:rPr>
        <w:szCs w:val="16"/>
        <w:lang w:val="en-US"/>
      </w:rPr>
      <w:t>-csd01</w:t>
    </w:r>
    <w:r w:rsidR="00E45CA1">
      <w:rPr>
        <w:szCs w:val="16"/>
      </w:rPr>
      <w:tab/>
    </w:r>
    <w:r w:rsidR="00E45CA1">
      <w:rPr>
        <w:szCs w:val="16"/>
      </w:rPr>
      <w:tab/>
    </w:r>
    <w:r>
      <w:rPr>
        <w:szCs w:val="16"/>
        <w:lang w:val="en-US"/>
      </w:rPr>
      <w:t>12 January 2021</w:t>
    </w:r>
  </w:p>
  <w:p w14:paraId="2081D924" w14:textId="56C2DA7E" w:rsidR="00E45CA1" w:rsidRPr="00195F88" w:rsidRDefault="00E45CA1"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w:t>
    </w:r>
    <w:r w:rsidR="00915B51">
      <w:rPr>
        <w:szCs w:val="16"/>
        <w:lang w:val="en-US"/>
      </w:rPr>
      <w:t>1</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4</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10</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C700B" w14:textId="77777777" w:rsidR="009439BF" w:rsidRDefault="009439BF" w:rsidP="008C100C">
      <w:r>
        <w:separator/>
      </w:r>
    </w:p>
    <w:p w14:paraId="65930B7E" w14:textId="77777777" w:rsidR="009439BF" w:rsidRDefault="009439BF" w:rsidP="008C100C"/>
  </w:footnote>
  <w:footnote w:type="continuationSeparator" w:id="0">
    <w:p w14:paraId="33F97CED" w14:textId="77777777" w:rsidR="009439BF" w:rsidRDefault="009439BF" w:rsidP="008C100C">
      <w:r>
        <w:continuationSeparator/>
      </w:r>
    </w:p>
    <w:p w14:paraId="053A6871" w14:textId="77777777" w:rsidR="009439BF" w:rsidRDefault="009439BF"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4" w15:restartNumberingAfterBreak="0">
    <w:nsid w:val="42EE656B"/>
    <w:multiLevelType w:val="hybridMultilevel"/>
    <w:tmpl w:val="14D8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8A6339"/>
    <w:multiLevelType w:val="hybridMultilevel"/>
    <w:tmpl w:val="8680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1"/>
  </w:num>
  <w:num w:numId="3">
    <w:abstractNumId w:val="21"/>
  </w:num>
  <w:num w:numId="4">
    <w:abstractNumId w:val="21"/>
  </w:num>
  <w:num w:numId="5">
    <w:abstractNumId w:val="11"/>
  </w:num>
  <w:num w:numId="6">
    <w:abstractNumId w:val="12"/>
  </w:num>
  <w:num w:numId="7">
    <w:abstractNumId w:val="23"/>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8"/>
  </w:num>
  <w:num w:numId="31">
    <w:abstractNumId w:val="22"/>
  </w:num>
  <w:num w:numId="32">
    <w:abstractNumId w:val="19"/>
  </w:num>
  <w:num w:numId="33">
    <w:abstractNumId w:val="20"/>
  </w:num>
  <w:num w:numId="34">
    <w:abstractNumId w:val="16"/>
  </w:num>
  <w:num w:numId="35">
    <w:abstractNumId w:val="15"/>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4274"/>
    <w:rsid w:val="00005F1F"/>
    <w:rsid w:val="00006B3A"/>
    <w:rsid w:val="000141B1"/>
    <w:rsid w:val="0001657D"/>
    <w:rsid w:val="00024C43"/>
    <w:rsid w:val="00025117"/>
    <w:rsid w:val="00035E41"/>
    <w:rsid w:val="0004568F"/>
    <w:rsid w:val="00057D6C"/>
    <w:rsid w:val="0007362C"/>
    <w:rsid w:val="000746E8"/>
    <w:rsid w:val="00075DEE"/>
    <w:rsid w:val="00076EFC"/>
    <w:rsid w:val="000813AE"/>
    <w:rsid w:val="00086023"/>
    <w:rsid w:val="000928F9"/>
    <w:rsid w:val="00096E2D"/>
    <w:rsid w:val="000B071A"/>
    <w:rsid w:val="000B0AA9"/>
    <w:rsid w:val="000B3F81"/>
    <w:rsid w:val="000C471B"/>
    <w:rsid w:val="000C5B50"/>
    <w:rsid w:val="000C66BB"/>
    <w:rsid w:val="000D7E26"/>
    <w:rsid w:val="000E28CA"/>
    <w:rsid w:val="000E398B"/>
    <w:rsid w:val="000F36D1"/>
    <w:rsid w:val="000F3A82"/>
    <w:rsid w:val="000F41C1"/>
    <w:rsid w:val="00101FF7"/>
    <w:rsid w:val="00103406"/>
    <w:rsid w:val="00105721"/>
    <w:rsid w:val="001057D2"/>
    <w:rsid w:val="0012387E"/>
    <w:rsid w:val="00123F2F"/>
    <w:rsid w:val="00125EA7"/>
    <w:rsid w:val="00131682"/>
    <w:rsid w:val="00131EB5"/>
    <w:rsid w:val="00134A6D"/>
    <w:rsid w:val="0014649B"/>
    <w:rsid w:val="00147F63"/>
    <w:rsid w:val="00155251"/>
    <w:rsid w:val="00165F54"/>
    <w:rsid w:val="00174363"/>
    <w:rsid w:val="0017510F"/>
    <w:rsid w:val="00176B0C"/>
    <w:rsid w:val="00177DED"/>
    <w:rsid w:val="001819B9"/>
    <w:rsid w:val="001847BD"/>
    <w:rsid w:val="001945A5"/>
    <w:rsid w:val="00195F88"/>
    <w:rsid w:val="001A52C9"/>
    <w:rsid w:val="001A7143"/>
    <w:rsid w:val="001B103C"/>
    <w:rsid w:val="001D1D6C"/>
    <w:rsid w:val="001E392A"/>
    <w:rsid w:val="001E46CF"/>
    <w:rsid w:val="001F05E0"/>
    <w:rsid w:val="001F2095"/>
    <w:rsid w:val="002017D5"/>
    <w:rsid w:val="00203163"/>
    <w:rsid w:val="0020630E"/>
    <w:rsid w:val="00225C3B"/>
    <w:rsid w:val="0023482D"/>
    <w:rsid w:val="00235591"/>
    <w:rsid w:val="00273E05"/>
    <w:rsid w:val="0027596C"/>
    <w:rsid w:val="00275FD8"/>
    <w:rsid w:val="00285F85"/>
    <w:rsid w:val="00286EC7"/>
    <w:rsid w:val="002913BC"/>
    <w:rsid w:val="0029455F"/>
    <w:rsid w:val="00295C45"/>
    <w:rsid w:val="002A5CA9"/>
    <w:rsid w:val="002A6A18"/>
    <w:rsid w:val="002B197B"/>
    <w:rsid w:val="002B3615"/>
    <w:rsid w:val="002B36DB"/>
    <w:rsid w:val="002B7E99"/>
    <w:rsid w:val="002C0868"/>
    <w:rsid w:val="002D0E47"/>
    <w:rsid w:val="002D0FAE"/>
    <w:rsid w:val="002D3745"/>
    <w:rsid w:val="002F793A"/>
    <w:rsid w:val="0030130C"/>
    <w:rsid w:val="00304735"/>
    <w:rsid w:val="00306725"/>
    <w:rsid w:val="00307FD3"/>
    <w:rsid w:val="00310E8A"/>
    <w:rsid w:val="003129C6"/>
    <w:rsid w:val="00324D23"/>
    <w:rsid w:val="003374BB"/>
    <w:rsid w:val="003423A1"/>
    <w:rsid w:val="003426DD"/>
    <w:rsid w:val="003476C1"/>
    <w:rsid w:val="00353EC5"/>
    <w:rsid w:val="003668F5"/>
    <w:rsid w:val="00367564"/>
    <w:rsid w:val="00373B58"/>
    <w:rsid w:val="003770EF"/>
    <w:rsid w:val="003817AC"/>
    <w:rsid w:val="00396E46"/>
    <w:rsid w:val="003A433A"/>
    <w:rsid w:val="003B042E"/>
    <w:rsid w:val="003B0E37"/>
    <w:rsid w:val="003B60FC"/>
    <w:rsid w:val="003C18EF"/>
    <w:rsid w:val="003C61EA"/>
    <w:rsid w:val="003D1945"/>
    <w:rsid w:val="003D3D06"/>
    <w:rsid w:val="003F487C"/>
    <w:rsid w:val="00401B55"/>
    <w:rsid w:val="00402451"/>
    <w:rsid w:val="00412A4B"/>
    <w:rsid w:val="00417AFA"/>
    <w:rsid w:val="004226B7"/>
    <w:rsid w:val="004258D4"/>
    <w:rsid w:val="00444D7A"/>
    <w:rsid w:val="00456201"/>
    <w:rsid w:val="0045634D"/>
    <w:rsid w:val="00463B76"/>
    <w:rsid w:val="00484425"/>
    <w:rsid w:val="0048683B"/>
    <w:rsid w:val="004925B5"/>
    <w:rsid w:val="004A136C"/>
    <w:rsid w:val="004B0764"/>
    <w:rsid w:val="004B203E"/>
    <w:rsid w:val="004C1F0A"/>
    <w:rsid w:val="004C4D7C"/>
    <w:rsid w:val="004D0E5E"/>
    <w:rsid w:val="004D196B"/>
    <w:rsid w:val="004E53CD"/>
    <w:rsid w:val="004F390D"/>
    <w:rsid w:val="00511855"/>
    <w:rsid w:val="005126F2"/>
    <w:rsid w:val="0051443F"/>
    <w:rsid w:val="00514964"/>
    <w:rsid w:val="0051640A"/>
    <w:rsid w:val="005174D1"/>
    <w:rsid w:val="0052099F"/>
    <w:rsid w:val="00522E14"/>
    <w:rsid w:val="00526C4D"/>
    <w:rsid w:val="005347D9"/>
    <w:rsid w:val="00542191"/>
    <w:rsid w:val="00544386"/>
    <w:rsid w:val="00547D8B"/>
    <w:rsid w:val="005616AE"/>
    <w:rsid w:val="00561912"/>
    <w:rsid w:val="00564793"/>
    <w:rsid w:val="00576770"/>
    <w:rsid w:val="00590FE3"/>
    <w:rsid w:val="005A293B"/>
    <w:rsid w:val="005A5E41"/>
    <w:rsid w:val="005B2651"/>
    <w:rsid w:val="005D2EE1"/>
    <w:rsid w:val="005D5633"/>
    <w:rsid w:val="005E587C"/>
    <w:rsid w:val="005F4C49"/>
    <w:rsid w:val="005F670B"/>
    <w:rsid w:val="00602107"/>
    <w:rsid w:val="006047D8"/>
    <w:rsid w:val="00604E9A"/>
    <w:rsid w:val="006107FC"/>
    <w:rsid w:val="00624EF8"/>
    <w:rsid w:val="00633D82"/>
    <w:rsid w:val="00643397"/>
    <w:rsid w:val="00664B40"/>
    <w:rsid w:val="00682D5C"/>
    <w:rsid w:val="0068398A"/>
    <w:rsid w:val="00685CEC"/>
    <w:rsid w:val="00696558"/>
    <w:rsid w:val="006A0BE4"/>
    <w:rsid w:val="006A1B10"/>
    <w:rsid w:val="006A48F3"/>
    <w:rsid w:val="006A6A3A"/>
    <w:rsid w:val="006B65C7"/>
    <w:rsid w:val="006C787E"/>
    <w:rsid w:val="006D31DB"/>
    <w:rsid w:val="006E4329"/>
    <w:rsid w:val="006F1DBE"/>
    <w:rsid w:val="006F2371"/>
    <w:rsid w:val="006F33D7"/>
    <w:rsid w:val="006F7350"/>
    <w:rsid w:val="007011A2"/>
    <w:rsid w:val="007054DD"/>
    <w:rsid w:val="0071217C"/>
    <w:rsid w:val="007165BD"/>
    <w:rsid w:val="00727F08"/>
    <w:rsid w:val="00735E3A"/>
    <w:rsid w:val="0074463C"/>
    <w:rsid w:val="00745446"/>
    <w:rsid w:val="00750516"/>
    <w:rsid w:val="00754545"/>
    <w:rsid w:val="0076113A"/>
    <w:rsid w:val="007611CD"/>
    <w:rsid w:val="00773035"/>
    <w:rsid w:val="0077347A"/>
    <w:rsid w:val="007816D7"/>
    <w:rsid w:val="00791D58"/>
    <w:rsid w:val="007C2C52"/>
    <w:rsid w:val="007C343F"/>
    <w:rsid w:val="007D079E"/>
    <w:rsid w:val="007E3373"/>
    <w:rsid w:val="007F0858"/>
    <w:rsid w:val="007F5126"/>
    <w:rsid w:val="00806D7D"/>
    <w:rsid w:val="00816D85"/>
    <w:rsid w:val="008262A2"/>
    <w:rsid w:val="008341CC"/>
    <w:rsid w:val="008354A2"/>
    <w:rsid w:val="00844B2F"/>
    <w:rsid w:val="00847588"/>
    <w:rsid w:val="00850F1B"/>
    <w:rsid w:val="00851329"/>
    <w:rsid w:val="00852E10"/>
    <w:rsid w:val="008546B3"/>
    <w:rsid w:val="00860008"/>
    <w:rsid w:val="0086623F"/>
    <w:rsid w:val="008677C6"/>
    <w:rsid w:val="0087670A"/>
    <w:rsid w:val="00881AF1"/>
    <w:rsid w:val="00882FC4"/>
    <w:rsid w:val="0088732F"/>
    <w:rsid w:val="00890065"/>
    <w:rsid w:val="008A6250"/>
    <w:rsid w:val="008A70B7"/>
    <w:rsid w:val="008B35FC"/>
    <w:rsid w:val="008C100C"/>
    <w:rsid w:val="008C7396"/>
    <w:rsid w:val="008D23C9"/>
    <w:rsid w:val="008D464F"/>
    <w:rsid w:val="008E73E6"/>
    <w:rsid w:val="008F61FB"/>
    <w:rsid w:val="00900B7E"/>
    <w:rsid w:val="00903557"/>
    <w:rsid w:val="00903BE1"/>
    <w:rsid w:val="00915B51"/>
    <w:rsid w:val="009225E1"/>
    <w:rsid w:val="00933ED8"/>
    <w:rsid w:val="009439BF"/>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0789C"/>
    <w:rsid w:val="00A3193C"/>
    <w:rsid w:val="00A36268"/>
    <w:rsid w:val="00A44E81"/>
    <w:rsid w:val="00A45AB6"/>
    <w:rsid w:val="00A471E7"/>
    <w:rsid w:val="00A50716"/>
    <w:rsid w:val="00A54F9A"/>
    <w:rsid w:val="00A710C8"/>
    <w:rsid w:val="00A738A3"/>
    <w:rsid w:val="00A83CAA"/>
    <w:rsid w:val="00A9135E"/>
    <w:rsid w:val="00AA1F70"/>
    <w:rsid w:val="00AA7BD8"/>
    <w:rsid w:val="00AB1A46"/>
    <w:rsid w:val="00AC21DB"/>
    <w:rsid w:val="00AC5012"/>
    <w:rsid w:val="00AC527F"/>
    <w:rsid w:val="00AD0665"/>
    <w:rsid w:val="00AD0F45"/>
    <w:rsid w:val="00AD5B95"/>
    <w:rsid w:val="00AD6C00"/>
    <w:rsid w:val="00AE0702"/>
    <w:rsid w:val="00AE0A2A"/>
    <w:rsid w:val="00AF0908"/>
    <w:rsid w:val="00AF5EEC"/>
    <w:rsid w:val="00B07128"/>
    <w:rsid w:val="00B103B8"/>
    <w:rsid w:val="00B13AF7"/>
    <w:rsid w:val="00B22CAF"/>
    <w:rsid w:val="00B2415D"/>
    <w:rsid w:val="00B42C3C"/>
    <w:rsid w:val="00B43409"/>
    <w:rsid w:val="00B43762"/>
    <w:rsid w:val="00B53807"/>
    <w:rsid w:val="00B56878"/>
    <w:rsid w:val="00B569DB"/>
    <w:rsid w:val="00B62E2E"/>
    <w:rsid w:val="00B62ECC"/>
    <w:rsid w:val="00B641A5"/>
    <w:rsid w:val="00B80CDB"/>
    <w:rsid w:val="00B81AB9"/>
    <w:rsid w:val="00B85F66"/>
    <w:rsid w:val="00B8646D"/>
    <w:rsid w:val="00B93485"/>
    <w:rsid w:val="00B9549E"/>
    <w:rsid w:val="00B96D31"/>
    <w:rsid w:val="00BA0919"/>
    <w:rsid w:val="00BA2083"/>
    <w:rsid w:val="00BA78BF"/>
    <w:rsid w:val="00BB2845"/>
    <w:rsid w:val="00BC439B"/>
    <w:rsid w:val="00BD5C4F"/>
    <w:rsid w:val="00BD74E8"/>
    <w:rsid w:val="00BE0637"/>
    <w:rsid w:val="00BE1CE0"/>
    <w:rsid w:val="00BF1D49"/>
    <w:rsid w:val="00C00891"/>
    <w:rsid w:val="00C00C73"/>
    <w:rsid w:val="00C01123"/>
    <w:rsid w:val="00C02DEC"/>
    <w:rsid w:val="00C20C97"/>
    <w:rsid w:val="00C23558"/>
    <w:rsid w:val="00C25D14"/>
    <w:rsid w:val="00C32606"/>
    <w:rsid w:val="00C45F5B"/>
    <w:rsid w:val="00C52A20"/>
    <w:rsid w:val="00C52EFC"/>
    <w:rsid w:val="00C6111F"/>
    <w:rsid w:val="00C71349"/>
    <w:rsid w:val="00C7242E"/>
    <w:rsid w:val="00C7321D"/>
    <w:rsid w:val="00C76CAA"/>
    <w:rsid w:val="00C77916"/>
    <w:rsid w:val="00C80987"/>
    <w:rsid w:val="00C85EE3"/>
    <w:rsid w:val="00C9139F"/>
    <w:rsid w:val="00C93F2E"/>
    <w:rsid w:val="00CA025D"/>
    <w:rsid w:val="00CA144C"/>
    <w:rsid w:val="00CA2698"/>
    <w:rsid w:val="00CC4BE8"/>
    <w:rsid w:val="00CC59E5"/>
    <w:rsid w:val="00CC5EC1"/>
    <w:rsid w:val="00CD5BFF"/>
    <w:rsid w:val="00CE0648"/>
    <w:rsid w:val="00CE06CB"/>
    <w:rsid w:val="00CE1F32"/>
    <w:rsid w:val="00CE6BC0"/>
    <w:rsid w:val="00CE7D3B"/>
    <w:rsid w:val="00D06421"/>
    <w:rsid w:val="00D142A8"/>
    <w:rsid w:val="00D17F06"/>
    <w:rsid w:val="00D31E2E"/>
    <w:rsid w:val="00D34E24"/>
    <w:rsid w:val="00D34E9C"/>
    <w:rsid w:val="00D35CC1"/>
    <w:rsid w:val="00D35DF1"/>
    <w:rsid w:val="00D43CB9"/>
    <w:rsid w:val="00D5207A"/>
    <w:rsid w:val="00D54431"/>
    <w:rsid w:val="00D56563"/>
    <w:rsid w:val="00D567FE"/>
    <w:rsid w:val="00D57FAD"/>
    <w:rsid w:val="00D8216B"/>
    <w:rsid w:val="00D852A1"/>
    <w:rsid w:val="00DA5475"/>
    <w:rsid w:val="00DB7C1F"/>
    <w:rsid w:val="00DD73AA"/>
    <w:rsid w:val="00DD75D2"/>
    <w:rsid w:val="00DE46EE"/>
    <w:rsid w:val="00DE6F0E"/>
    <w:rsid w:val="00DF1F29"/>
    <w:rsid w:val="00DF5EAF"/>
    <w:rsid w:val="00E01912"/>
    <w:rsid w:val="00E21636"/>
    <w:rsid w:val="00E230BA"/>
    <w:rsid w:val="00E31A55"/>
    <w:rsid w:val="00E35020"/>
    <w:rsid w:val="00E35EDA"/>
    <w:rsid w:val="00E36FE1"/>
    <w:rsid w:val="00E4299F"/>
    <w:rsid w:val="00E43663"/>
    <w:rsid w:val="00E43C11"/>
    <w:rsid w:val="00E45CA1"/>
    <w:rsid w:val="00E50BE3"/>
    <w:rsid w:val="00E529A9"/>
    <w:rsid w:val="00E5432A"/>
    <w:rsid w:val="00E7674F"/>
    <w:rsid w:val="00E83AED"/>
    <w:rsid w:val="00E9034C"/>
    <w:rsid w:val="00E947B6"/>
    <w:rsid w:val="00EC1016"/>
    <w:rsid w:val="00EC2940"/>
    <w:rsid w:val="00EC4D9D"/>
    <w:rsid w:val="00EE1E0B"/>
    <w:rsid w:val="00EE32B1"/>
    <w:rsid w:val="00EE3C80"/>
    <w:rsid w:val="00EF4226"/>
    <w:rsid w:val="00EF5B8E"/>
    <w:rsid w:val="00F003C0"/>
    <w:rsid w:val="00F07E6A"/>
    <w:rsid w:val="00F10B93"/>
    <w:rsid w:val="00F32012"/>
    <w:rsid w:val="00F3260A"/>
    <w:rsid w:val="00F32811"/>
    <w:rsid w:val="00F422BD"/>
    <w:rsid w:val="00F429F0"/>
    <w:rsid w:val="00F45E0E"/>
    <w:rsid w:val="00F5125F"/>
    <w:rsid w:val="00F5240A"/>
    <w:rsid w:val="00F53893"/>
    <w:rsid w:val="00F62520"/>
    <w:rsid w:val="00F633FA"/>
    <w:rsid w:val="00F636FC"/>
    <w:rsid w:val="00F719DB"/>
    <w:rsid w:val="00F81243"/>
    <w:rsid w:val="00FA138F"/>
    <w:rsid w:val="00FA361D"/>
    <w:rsid w:val="00FA7964"/>
    <w:rsid w:val="00FB1E02"/>
    <w:rsid w:val="00FB384A"/>
    <w:rsid w:val="00FB3A75"/>
    <w:rsid w:val="00FC5615"/>
    <w:rsid w:val="00FD22AC"/>
    <w:rsid w:val="00FD445B"/>
    <w:rsid w:val="00FE5C13"/>
    <w:rsid w:val="00FF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uiPriority w:val="9"/>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D35DF1"/>
    <w:pPr>
      <w:spacing w:after="120"/>
    </w:pPr>
    <w:rPr>
      <w:rFonts w:ascii="Liberation Sans" w:hAnsi="Liberation Sans"/>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F32811"/>
    <w:pPr>
      <w:numPr>
        <w:numId w:val="31"/>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Liberation Sans" w:hAnsi="Liberation Sans"/>
    </w:rPr>
  </w:style>
  <w:style w:type="character" w:styleId="CommentReference">
    <w:name w:val="annotation reference"/>
    <w:basedOn w:val="DefaultParagraphFont"/>
    <w:semiHidden/>
    <w:unhideWhenUsed/>
    <w:rPr>
      <w:sz w:val="16"/>
      <w:szCs w:val="16"/>
    </w:rPr>
  </w:style>
  <w:style w:type="paragraph" w:styleId="ListParagraph">
    <w:name w:val="List Paragraph"/>
    <w:basedOn w:val="Normal"/>
    <w:uiPriority w:val="34"/>
    <w:qFormat/>
    <w:rsid w:val="008262A2"/>
    <w:pPr>
      <w:ind w:left="720"/>
      <w:contextualSpacing/>
    </w:pPr>
  </w:style>
  <w:style w:type="character" w:customStyle="1" w:styleId="HeaderChar">
    <w:name w:val="Header Char"/>
    <w:basedOn w:val="DefaultParagraphFont"/>
    <w:link w:val="Header"/>
    <w:rsid w:val="00E5432A"/>
    <w:rPr>
      <w:rFonts w:ascii="Liberation Sans" w:hAnsi="Liberation Sans"/>
      <w:szCs w:val="24"/>
    </w:rPr>
  </w:style>
  <w:style w:type="character" w:customStyle="1" w:styleId="firstname">
    <w:name w:val="firstname"/>
    <w:basedOn w:val="DefaultParagraphFont"/>
    <w:rsid w:val="000813AE"/>
  </w:style>
  <w:style w:type="character" w:customStyle="1" w:styleId="surname">
    <w:name w:val="surname"/>
    <w:basedOn w:val="DefaultParagraphFont"/>
    <w:rsid w:val="00081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docbook/docbook/v5.1.1/docbook-v5.1.1.html" TargetMode="External"/><Relationship Id="rId18" Type="http://schemas.openxmlformats.org/officeDocument/2006/relationships/hyperlink" Target="http://docs.oasis-open.org/docbook/docbook/v5.1/os/docbook-v5.1-os.html" TargetMode="External"/><Relationship Id="rId26" Type="http://schemas.openxmlformats.org/officeDocument/2006/relationships/hyperlink" Target="https://www.oasis-open.org/policies-guidelines/tc-process" TargetMode="External"/><Relationship Id="rId39" Type="http://schemas.openxmlformats.org/officeDocument/2006/relationships/hyperlink" Target="https://www.oasis-open.org/" TargetMode="External"/><Relationship Id="rId21" Type="http://schemas.openxmlformats.org/officeDocument/2006/relationships/hyperlink" Target="https://www.oasis-open.org/committees/comments/index.php?wg_abbrev=docbook" TargetMode="External"/><Relationship Id="rId34" Type="http://schemas.openxmlformats.org/officeDocument/2006/relationships/hyperlink" Target="http://www.rfc-editor.org/info/rfc2119"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bobs@sagehill.net" TargetMode="External"/><Relationship Id="rId20" Type="http://schemas.openxmlformats.org/officeDocument/2006/relationships/hyperlink" Target="https://www.oasis-open.org/committees/tc_home.php?wg_abbrev=docbook" TargetMode="External"/><Relationship Id="rId29" Type="http://schemas.openxmlformats.org/officeDocument/2006/relationships/hyperlink" Target="https://www.oasis-open.org/policies-guidelines/ip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oasis-open.org/docbook/docbook/v5.1.1/csd01/docbook-v5.1.1-csd01.pdf" TargetMode="External"/><Relationship Id="rId24" Type="http://schemas.openxmlformats.org/officeDocument/2006/relationships/hyperlink" Target="https://www.oasis-open.org/policies-guidelines/ipr" TargetMode="External"/><Relationship Id="rId32" Type="http://schemas.openxmlformats.org/officeDocument/2006/relationships/hyperlink" Target="https://www.oasis-open.org/policies-guidelines/oasis-defined-terms-2017-05-26" TargetMode="External"/><Relationship Id="rId37" Type="http://schemas.openxmlformats.org/officeDocument/2006/relationships/hyperlink" Target="https://www.oasis-open.org/policies-guidelines/ipr" TargetMode="External"/><Relationship Id="rId40" Type="http://schemas.openxmlformats.org/officeDocument/2006/relationships/hyperlink" Target="https://www.oasis-open.org/policies-guidelines/trademark" TargetMode="External"/><Relationship Id="rId5" Type="http://schemas.openxmlformats.org/officeDocument/2006/relationships/webSettings" Target="webSettings.xml"/><Relationship Id="rId15" Type="http://schemas.openxmlformats.org/officeDocument/2006/relationships/hyperlink" Target="https://www.oasis-open.org/committees/docbook/" TargetMode="External"/><Relationship Id="rId23" Type="http://schemas.openxmlformats.org/officeDocument/2006/relationships/hyperlink" Target="https://www.oasis-open.org/policies-guidelines/ipr" TargetMode="External"/><Relationship Id="rId28" Type="http://schemas.openxmlformats.org/officeDocument/2006/relationships/hyperlink" Target="https://docs.oasis-open.org/docbook/docbook/v5.1.1/docbook-v5.1.1.html" TargetMode="External"/><Relationship Id="rId36" Type="http://schemas.openxmlformats.org/officeDocument/2006/relationships/hyperlink" Target="https://www.iso.org/sites/directives/current/part2/index.xhtml" TargetMode="External"/><Relationship Id="rId10" Type="http://schemas.openxmlformats.org/officeDocument/2006/relationships/hyperlink" Target="https://docs.oasis-open.org/docbook/docbook/v5.1.1/csd01/docbook-v5.1.1-csd01.html" TargetMode="External"/><Relationship Id="rId19" Type="http://schemas.openxmlformats.org/officeDocument/2006/relationships/hyperlink" Target="http://docs.oasis-open.org/docbook/docbook/v5.1/docbook-v5.1.html" TargetMode="External"/><Relationship Id="rId31" Type="http://schemas.openxmlformats.org/officeDocument/2006/relationships/hyperlink" Target="https://www.oasis-open.org/policies-guidelines/tc-process" TargetMode="External"/><Relationship Id="rId4" Type="http://schemas.openxmlformats.org/officeDocument/2006/relationships/settings" Target="settings.xml"/><Relationship Id="rId9" Type="http://schemas.openxmlformats.org/officeDocument/2006/relationships/hyperlink" Target="https://docs.oasis-open.org/docbook/docbook/v5.1.1/csd01/docbook-v5.1.1-csd01.docx" TargetMode="External"/><Relationship Id="rId14" Type="http://schemas.openxmlformats.org/officeDocument/2006/relationships/hyperlink" Target="https://docs.oasis-open.org/docbook/docbook/v5.1.1/docbook-v5.1.1.pdf" TargetMode="External"/><Relationship Id="rId22" Type="http://schemas.openxmlformats.org/officeDocument/2006/relationships/hyperlink" Target="https://www.oasis-open.org/committees/docbook/" TargetMode="External"/><Relationship Id="rId27" Type="http://schemas.openxmlformats.org/officeDocument/2006/relationships/hyperlink" Target="https://docs.oasis-open.org/docbook/docbook/v5.1.1/csd01/docbook-v5.1.1-csd01.html" TargetMode="External"/><Relationship Id="rId30" Type="http://schemas.openxmlformats.org/officeDocument/2006/relationships/footer" Target="footer1.xml"/><Relationship Id="rId35" Type="http://schemas.openxmlformats.org/officeDocument/2006/relationships/hyperlink" Target="http://www.rfc-editor.org/info/rfc8174"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docs.oasis-open.org/docbook/docbook/v5.1.1/docbook-v5.1.1.docx" TargetMode="External"/><Relationship Id="rId17" Type="http://schemas.openxmlformats.org/officeDocument/2006/relationships/hyperlink" Target="mailto:bobs@sagehill.net" TargetMode="External"/><Relationship Id="rId25" Type="http://schemas.openxmlformats.org/officeDocument/2006/relationships/hyperlink" Target="https://www.oasis-open.org/committees/docbook/ipr.php" TargetMode="External"/><Relationship Id="rId33" Type="http://schemas.openxmlformats.org/officeDocument/2006/relationships/hyperlink" Target="https://docs.oasis-open.org/templates/TCHandbook/ConformanceGuidelines.html" TargetMode="External"/><Relationship Id="rId38" Type="http://schemas.openxmlformats.org/officeDocument/2006/relationships/hyperlink" Target="https://www.oasis-open.org/policies-guidelines/ip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17</TotalTime>
  <Pages>13</Pages>
  <Words>3298</Words>
  <Characters>18802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OASIS Specification</vt:lpstr>
    </vt:vector>
  </TitlesOfParts>
  <Company/>
  <LinksUpToDate>false</LinksUpToDate>
  <CharactersWithSpaces>22056</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OASIS Specification</dc:title>
  <dc:creator>OASIS TC</dc:creator>
  <cp:lastModifiedBy>Paul</cp:lastModifiedBy>
  <cp:revision>4</cp:revision>
  <cp:lastPrinted>2011-08-05T16:21:00Z</cp:lastPrinted>
  <dcterms:created xsi:type="dcterms:W3CDTF">2020-11-20T18:28:00Z</dcterms:created>
  <dcterms:modified xsi:type="dcterms:W3CDTF">2021-01-12T19:52:00Z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