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145C" w14:textId="77777777" w:rsidR="00C71349" w:rsidRPr="00CE06CB" w:rsidRDefault="35C1378D" w:rsidP="35C1378D">
      <w:pPr>
        <w:pStyle w:val="Titel"/>
        <w:rPr>
          <w:sz w:val="28"/>
          <w:szCs w:val="28"/>
        </w:rPr>
      </w:pPr>
      <w:r w:rsidRPr="35C1378D">
        <w:rPr>
          <w:sz w:val="28"/>
          <w:szCs w:val="28"/>
        </w:rPr>
        <w:t>Digital Signature Service Core Protocols, Elements, and Bindings Version 2.0</w:t>
      </w:r>
    </w:p>
    <w:p w14:paraId="12EED3B5" w14:textId="77777777" w:rsidR="00E4299F" w:rsidRPr="003817AC" w:rsidRDefault="35C1378D" w:rsidP="35C1378D">
      <w:pPr>
        <w:pStyle w:val="Untertitel"/>
        <w:rPr>
          <w:sz w:val="24"/>
          <w:szCs w:val="24"/>
        </w:rPr>
      </w:pPr>
      <w:r w:rsidRPr="35C1378D">
        <w:rPr>
          <w:sz w:val="24"/>
          <w:szCs w:val="24"/>
        </w:rPr>
        <w:t>Working Draft 01</w:t>
      </w:r>
      <w:bookmarkStart w:id="0" w:name="_GoBack"/>
      <w:bookmarkEnd w:id="0"/>
    </w:p>
    <w:p w14:paraId="6F3C88C3" w14:textId="1D40CC3C" w:rsidR="00E01912" w:rsidRDefault="00E6141B" w:rsidP="35C1378D">
      <w:pPr>
        <w:pStyle w:val="Untertitel"/>
        <w:rPr>
          <w:sz w:val="24"/>
          <w:szCs w:val="24"/>
        </w:rPr>
      </w:pPr>
      <w:bookmarkStart w:id="1" w:name="_Toc85472892"/>
      <w:r>
        <w:rPr>
          <w:sz w:val="24"/>
          <w:szCs w:val="24"/>
        </w:rPr>
        <w:t>DD Month</w:t>
      </w:r>
      <w:r w:rsidR="007D079E">
        <w:rPr>
          <w:sz w:val="24"/>
          <w:szCs w:val="24"/>
        </w:rPr>
        <w:t xml:space="preserve"> </w:t>
      </w:r>
      <w:r w:rsidR="00A15457">
        <w:rPr>
          <w:sz w:val="24"/>
          <w:szCs w:val="24"/>
        </w:rPr>
        <w:t>YYYY</w:t>
      </w:r>
    </w:p>
    <w:p w14:paraId="0057A205" w14:textId="77777777" w:rsidR="00D17F06" w:rsidRDefault="35C1378D" w:rsidP="00D17F06">
      <w:pPr>
        <w:pStyle w:val="Titlepageinfo"/>
      </w:pPr>
      <w:r>
        <w:t>Technical Committee:</w:t>
      </w:r>
    </w:p>
    <w:p w14:paraId="3CEF52FD" w14:textId="77777777" w:rsidR="00D17F06" w:rsidRDefault="003739CA" w:rsidP="00D17F06">
      <w:pPr>
        <w:pStyle w:val="Titlepageinfodescription"/>
      </w:pPr>
      <w:hyperlink r:id="rId8" w:history="1">
        <w:r w:rsidR="00E6141B">
          <w:rPr>
            <w:rStyle w:val="Hyperlink"/>
          </w:rPr>
          <w:t>OASIS Digital Signature Services eXtended (DSS-X) TC</w:t>
        </w:r>
      </w:hyperlink>
    </w:p>
    <w:p w14:paraId="444F7E17" w14:textId="77777777" w:rsidR="00D17F06" w:rsidRDefault="35C1378D" w:rsidP="00D17F06">
      <w:pPr>
        <w:pStyle w:val="Titlepageinfo"/>
      </w:pPr>
      <w:r>
        <w:t>Chairs:</w:t>
      </w:r>
    </w:p>
    <w:p w14:paraId="38A519D7" w14:textId="6CBF782D" w:rsidR="006B65C7" w:rsidRDefault="35C1378D" w:rsidP="35C1378D">
      <w:pPr>
        <w:pStyle w:val="Contributor"/>
        <w:rPr>
          <w:rStyle w:val="Hyperlink"/>
        </w:rPr>
      </w:pPr>
      <w:r>
        <w:t>Juan Carlos Cruellas</w:t>
      </w:r>
      <w:r w:rsidRPr="13173D12">
        <w:t xml:space="preserve"> (</w:t>
      </w:r>
      <w:hyperlink r:id="rId9">
        <w:r w:rsidRPr="35C1378D">
          <w:rPr>
            <w:rStyle w:val="Hyperlink"/>
          </w:rPr>
          <w:t>cruellas@ac.upc.edu</w:t>
        </w:r>
      </w:hyperlink>
      <w:r w:rsidRPr="13173D12">
        <w:t xml:space="preserve">), </w:t>
      </w:r>
      <w:hyperlink r:id="rId10">
        <w:r w:rsidRPr="35C1378D">
          <w:rPr>
            <w:rStyle w:val="Hyperlink"/>
          </w:rPr>
          <w:t>Univ Politecnica de Cataluna</w:t>
        </w:r>
      </w:hyperlink>
    </w:p>
    <w:p w14:paraId="30DD0CA5" w14:textId="77777777" w:rsidR="008F61FB" w:rsidRDefault="35C1378D" w:rsidP="006B65C7">
      <w:pPr>
        <w:pStyle w:val="Contributor"/>
      </w:pPr>
      <w:r>
        <w:t>Stefan Hagen (</w:t>
      </w:r>
      <w:hyperlink r:id="rId11">
        <w:r w:rsidRPr="35C1378D">
          <w:rPr>
            <w:rStyle w:val="Hyperlink"/>
          </w:rPr>
          <w:t>stefan@hagen.link</w:t>
        </w:r>
      </w:hyperlink>
      <w:r>
        <w:t>), Individual</w:t>
      </w:r>
    </w:p>
    <w:p w14:paraId="2B3AF0FB" w14:textId="77777777" w:rsidR="00D17F06" w:rsidRDefault="35C1378D" w:rsidP="00D17F06">
      <w:pPr>
        <w:pStyle w:val="Titlepageinfo"/>
      </w:pPr>
      <w:r>
        <w:t>Editor:</w:t>
      </w:r>
    </w:p>
    <w:p w14:paraId="0F3B9B43" w14:textId="5CD2DC1A" w:rsidR="008F61FB" w:rsidRDefault="35C1378D" w:rsidP="006B65C7">
      <w:pPr>
        <w:pStyle w:val="Contributor"/>
      </w:pPr>
      <w:r>
        <w:t>Stefan Hagen (</w:t>
      </w:r>
      <w:hyperlink r:id="rId12">
        <w:r w:rsidRPr="35C1378D">
          <w:rPr>
            <w:rStyle w:val="Hyperlink"/>
          </w:rPr>
          <w:t>stefan@hagen.link</w:t>
        </w:r>
      </w:hyperlink>
      <w:r>
        <w:t>), Individual</w:t>
      </w:r>
    </w:p>
    <w:p w14:paraId="7CC01727" w14:textId="77777777" w:rsidR="006B65C7" w:rsidRDefault="006B65C7" w:rsidP="006B65C7">
      <w:pPr>
        <w:pStyle w:val="Titlepageinfo"/>
      </w:pPr>
      <w:bookmarkStart w:id="2" w:name="AdditionalArtifacts"/>
      <w:r>
        <w:t>Additional artifacts</w:t>
      </w:r>
      <w:bookmarkEnd w:id="2"/>
      <w:r>
        <w:t>:</w:t>
      </w:r>
    </w:p>
    <w:p w14:paraId="70452DBF" w14:textId="77777777" w:rsidR="006B65C7" w:rsidRDefault="35C1378D" w:rsidP="0023482D">
      <w:pPr>
        <w:pStyle w:val="RelatedWork"/>
        <w:numPr>
          <w:ilvl w:val="0"/>
          <w:numId w:val="0"/>
        </w:numPr>
        <w:ind w:left="720"/>
      </w:pPr>
      <w:r>
        <w:t>This prose specification is one component of a Work Product that also includes:</w:t>
      </w:r>
    </w:p>
    <w:p w14:paraId="28F8FEE2" w14:textId="77777777" w:rsidR="006B65C7" w:rsidRDefault="35C1378D" w:rsidP="00FA7731">
      <w:pPr>
        <w:pStyle w:val="RelatedWork"/>
      </w:pPr>
      <w:r>
        <w:t>JSON and XML schemas:</w:t>
      </w:r>
      <w:r w:rsidRPr="35C1378D">
        <w:rPr>
          <w:rStyle w:val="Hyperlink"/>
        </w:rPr>
        <w:t xml:space="preserve"> </w:t>
      </w:r>
      <w:hyperlink r:id="rId13">
        <w:r w:rsidRPr="35C1378D">
          <w:rPr>
            <w:rStyle w:val="Hyperlink"/>
          </w:rPr>
          <w:t>http://docs.oasis-open.org/dss-x/dss-core/v2.0/csd01/schemas/</w:t>
        </w:r>
      </w:hyperlink>
    </w:p>
    <w:p w14:paraId="7356FFBC" w14:textId="77777777" w:rsidR="00D17F06" w:rsidRDefault="00D17F06" w:rsidP="00D17F06">
      <w:pPr>
        <w:pStyle w:val="Titlepageinfo"/>
      </w:pPr>
      <w:bookmarkStart w:id="3" w:name="RelatedWork"/>
      <w:r>
        <w:t>Related work</w:t>
      </w:r>
      <w:bookmarkEnd w:id="3"/>
      <w:r>
        <w:t>:</w:t>
      </w:r>
    </w:p>
    <w:p w14:paraId="6B9DD51E" w14:textId="77777777" w:rsidR="00D17F06" w:rsidRPr="004C4D7C" w:rsidRDefault="35C1378D" w:rsidP="00D17F06">
      <w:pPr>
        <w:pStyle w:val="Titlepageinfodescription"/>
      </w:pPr>
      <w:r>
        <w:t>This specification replaces or supersedes:</w:t>
      </w:r>
    </w:p>
    <w:p w14:paraId="2105C9A0" w14:textId="6D5BFCF3" w:rsidR="00D17F06" w:rsidRDefault="35C1378D" w:rsidP="0023482D">
      <w:pPr>
        <w:pStyle w:val="RelatedWork"/>
      </w:pPr>
      <w:r>
        <w:t>Stefan Drees et al., Digital Signature Service Core Protocols, Elements, and Bindings, Version 1.0, OASIS Standard, 11 April 2007,</w:t>
      </w:r>
      <w:r w:rsidR="42459B64">
        <w:br/>
      </w:r>
      <w:hyperlink r:id="rId14">
        <w:r w:rsidRPr="35C1378D">
          <w:rPr>
            <w:rStyle w:val="Hyperlink"/>
          </w:rPr>
          <w:t>http://docs.oasis-open.org/dss/v1.0/oasis-dss-core-spec-v1.0-os.pdf</w:t>
        </w:r>
      </w:hyperlink>
    </w:p>
    <w:p w14:paraId="7614BDFD" w14:textId="77777777" w:rsidR="00D17F06" w:rsidRPr="004C4D7C" w:rsidRDefault="35C1378D" w:rsidP="00D17F06">
      <w:pPr>
        <w:pStyle w:val="Titlepageinfodescription"/>
      </w:pPr>
      <w:r>
        <w:t>This specification is related to:</w:t>
      </w:r>
    </w:p>
    <w:p w14:paraId="14C97BF6" w14:textId="77777777" w:rsidR="008F61FB" w:rsidRDefault="35C1378D" w:rsidP="0023482D">
      <w:pPr>
        <w:pStyle w:val="RelatedWork"/>
      </w:pPr>
      <w:r>
        <w:t>Related specifications (hyperlink, if available)</w:t>
      </w:r>
    </w:p>
    <w:p w14:paraId="10A55952" w14:textId="77777777" w:rsidR="00D17F06" w:rsidRDefault="35C1378D" w:rsidP="00D17F06">
      <w:pPr>
        <w:pStyle w:val="Titlepageinfo"/>
      </w:pPr>
      <w:r>
        <w:t>Declared XML namespaces:</w:t>
      </w:r>
    </w:p>
    <w:p w14:paraId="3260672C" w14:textId="77777777" w:rsidR="00D17F06" w:rsidRDefault="003739CA" w:rsidP="00FA7731">
      <w:pPr>
        <w:pStyle w:val="RelatedWork"/>
      </w:pPr>
      <w:hyperlink r:id="rId15" w:history="1">
        <w:r w:rsidR="00FA7731" w:rsidRPr="00FA7731">
          <w:rPr>
            <w:rStyle w:val="Hyperlink"/>
          </w:rPr>
          <w:t>http://docs.oasis-open.org/dss-x/ns/dss-core/v2.0/dss</w:t>
        </w:r>
      </w:hyperlink>
    </w:p>
    <w:p w14:paraId="3762C84B" w14:textId="77777777" w:rsidR="00735E3A" w:rsidRDefault="35C1378D" w:rsidP="00735E3A">
      <w:pPr>
        <w:pStyle w:val="Titlepageinfo"/>
      </w:pPr>
      <w:r>
        <w:t>Abstract:</w:t>
      </w:r>
    </w:p>
    <w:p w14:paraId="63AABFC2" w14:textId="77777777" w:rsidR="00735E3A" w:rsidRDefault="35C1378D" w:rsidP="00E6141B">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R="00544386" w:rsidRDefault="35C1378D" w:rsidP="00544386">
      <w:pPr>
        <w:pStyle w:val="Titlepageinfo"/>
      </w:pPr>
      <w:r>
        <w:t>Status:</w:t>
      </w:r>
    </w:p>
    <w:p w14:paraId="05DB8C2B" w14:textId="77777777" w:rsidR="001057D2" w:rsidRDefault="35C1378D" w:rsidP="001057D2">
      <w:pPr>
        <w:pStyle w:val="Abstract"/>
      </w:pPr>
      <w:r>
        <w:t xml:space="preserve">This </w:t>
      </w:r>
      <w:hyperlink r:id="rId16">
        <w:r w:rsidRPr="35C1378D">
          <w:rPr>
            <w:rStyle w:val="Hyperlink"/>
          </w:rPr>
          <w:t>Working Draft</w:t>
        </w:r>
      </w:hyperlink>
      <w:r>
        <w:t xml:space="preserve"> (WD) has been produced by one or more TC Members; it has not yet been voted on by the TC or </w:t>
      </w:r>
      <w:hyperlink r:id="rId17">
        <w:r w:rsidRPr="35C1378D">
          <w:rPr>
            <w:rStyle w:val="Hyperlink"/>
          </w:rPr>
          <w:t>approved</w:t>
        </w:r>
      </w:hyperlink>
      <w:r>
        <w:t xml:space="preserve"> as a Committee Draft (Committee Specification Draft or a Committee Note Draft). The OASIS document </w:t>
      </w:r>
      <w:hyperlink r:id="rId18">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R="009031E0" w:rsidRDefault="35C1378D" w:rsidP="001057D2">
      <w:pPr>
        <w:pStyle w:val="Abstract"/>
      </w:pPr>
      <w:r>
        <w:t>Any machine-readable content (</w:t>
      </w:r>
      <w:hyperlink r:id="rId19">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R="001057D2" w:rsidRDefault="35C1378D" w:rsidP="001057D2">
      <w:pPr>
        <w:pStyle w:val="Titlepageinfo"/>
      </w:pPr>
      <w:r>
        <w:t>URI patterns:</w:t>
      </w:r>
    </w:p>
    <w:p w14:paraId="094F5E89" w14:textId="77777777" w:rsidR="00CA025D" w:rsidRPr="00CA025D" w:rsidRDefault="35C1378D" w:rsidP="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R="00CA025D" w:rsidRPr="00CA025D" w:rsidRDefault="35C1378D" w:rsidP="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R="00544386" w:rsidRDefault="35C1378D" w:rsidP="001057D2">
      <w:pPr>
        <w:pStyle w:val="Abstract"/>
      </w:pPr>
      <w:r>
        <w:t>(Managed by OASIS TC Administration; please don’t modify.)</w:t>
      </w:r>
    </w:p>
    <w:p w14:paraId="0FD7FF56" w14:textId="77777777" w:rsidR="006E4329" w:rsidRDefault="006E4329" w:rsidP="00544386">
      <w:pPr>
        <w:pStyle w:val="Abstract"/>
      </w:pPr>
    </w:p>
    <w:p w14:paraId="6C6B32F9" w14:textId="77777777" w:rsidR="001E392A" w:rsidRDefault="001E392A" w:rsidP="00544386">
      <w:pPr>
        <w:pStyle w:val="Abstract"/>
      </w:pPr>
    </w:p>
    <w:p w14:paraId="678F6527" w14:textId="77777777" w:rsidR="006E4329" w:rsidRPr="00852E10" w:rsidRDefault="35C1378D" w:rsidP="006E4329">
      <w:r>
        <w:t>Copyright © OASIS Open 2017. All Rights Reserved.</w:t>
      </w:r>
    </w:p>
    <w:p w14:paraId="03287C30" w14:textId="77777777" w:rsidR="006E4329" w:rsidRPr="00852E10" w:rsidRDefault="35C1378D" w:rsidP="006E4329">
      <w:r>
        <w:lastRenderedPageBreak/>
        <w:t xml:space="preserve">All capitalized terms in the following text have the meanings assigned to them in the OASIS Intellectual Property Rights Policy (the "OASIS IPR Policy"). The full </w:t>
      </w:r>
      <w:hyperlink r:id="rId20">
        <w:r w:rsidRPr="35C1378D">
          <w:rPr>
            <w:rStyle w:val="Hyperlink"/>
          </w:rPr>
          <w:t>Policy</w:t>
        </w:r>
      </w:hyperlink>
      <w:r>
        <w:t xml:space="preserve"> may be found at the OASIS website.</w:t>
      </w:r>
    </w:p>
    <w:p w14:paraId="4330E9F2" w14:textId="77777777" w:rsidR="006E4329" w:rsidRPr="00852E10" w:rsidRDefault="35C1378D" w:rsidP="006E4329">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R="006E4329" w:rsidRDefault="35C1378D" w:rsidP="006E4329">
      <w:r>
        <w:t>The limited permissions granted above are perpetual and will not be revoked by OASIS or its successors or assigns.</w:t>
      </w:r>
    </w:p>
    <w:p w14:paraId="7A2015C5" w14:textId="77777777" w:rsidR="001E392A" w:rsidRPr="00960D49" w:rsidRDefault="35C1378D" w:rsidP="006E432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R="001847BD" w:rsidRPr="00852E10" w:rsidRDefault="35C1378D" w:rsidP="001847BD">
      <w:pPr>
        <w:pStyle w:val="Notices"/>
      </w:pPr>
      <w:commentRangeStart w:id="4"/>
      <w:r>
        <w:lastRenderedPageBreak/>
        <w:t>Table of Contents</w:t>
      </w:r>
      <w:commentRangeEnd w:id="4"/>
      <w:r w:rsidR="42459B64">
        <w:rPr>
          <w:rStyle w:val="Kommentarzeichen"/>
        </w:rPr>
        <w:commentReference w:id="4"/>
      </w:r>
    </w:p>
    <w:p w14:paraId="58EB1149" w14:textId="77777777" w:rsidR="00D04D01" w:rsidRDefault="000C66BB" w:rsidP="00D04D01">
      <w:pPr>
        <w:pStyle w:val="Verzeichnis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482893695" w:history="1">
        <w:r w:rsidR="00D04D01" w:rsidRPr="006D3F38">
          <w:rPr>
            <w:rStyle w:val="Hyperlink"/>
            <w:noProof/>
          </w:rPr>
          <w:t>1</w:t>
        </w:r>
        <w:r w:rsidR="00D04D01">
          <w:rPr>
            <w:rFonts w:asciiTheme="minorHAnsi" w:eastAsiaTheme="minorEastAsia" w:hAnsiTheme="minorHAnsi" w:cstheme="minorBidi"/>
            <w:noProof/>
            <w:sz w:val="24"/>
          </w:rPr>
          <w:tab/>
        </w:r>
        <w:r w:rsidR="00D04D01" w:rsidRPr="006D3F38">
          <w:rPr>
            <w:rStyle w:val="Hyperlink"/>
            <w:noProof/>
          </w:rPr>
          <w:t>Introduction</w:t>
        </w:r>
        <w:r w:rsidR="00D04D01">
          <w:rPr>
            <w:noProof/>
            <w:webHidden/>
          </w:rPr>
          <w:tab/>
        </w:r>
        <w:r w:rsidR="00D04D01">
          <w:rPr>
            <w:noProof/>
            <w:webHidden/>
          </w:rPr>
          <w:fldChar w:fldCharType="begin"/>
        </w:r>
        <w:r w:rsidR="00D04D01">
          <w:rPr>
            <w:noProof/>
            <w:webHidden/>
          </w:rPr>
          <w:instrText xml:space="preserve"> PAGEREF _Toc482893695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4D030C3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696" w:history="1">
        <w:r w:rsidR="00D04D01" w:rsidRPr="006D3F38">
          <w:rPr>
            <w:rStyle w:val="Hyperlink"/>
            <w:noProof/>
            <w14:scene3d>
              <w14:camera w14:prst="orthographicFront"/>
              <w14:lightRig w14:rig="threePt" w14:dir="t">
                <w14:rot w14:lat="0" w14:lon="0" w14:rev="0"/>
              </w14:lightRig>
            </w14:scene3d>
          </w:rPr>
          <w:t>1.1</w:t>
        </w:r>
        <w:r w:rsidR="00D04D01" w:rsidRPr="006D3F38">
          <w:rPr>
            <w:rStyle w:val="Hyperlink"/>
            <w:noProof/>
          </w:rPr>
          <w:t xml:space="preserve"> Organization of DSS Core Protocols, Elements, and Bindings</w:t>
        </w:r>
        <w:r w:rsidR="00D04D01">
          <w:rPr>
            <w:noProof/>
            <w:webHidden/>
          </w:rPr>
          <w:tab/>
        </w:r>
        <w:r w:rsidR="00D04D01">
          <w:rPr>
            <w:noProof/>
            <w:webHidden/>
          </w:rPr>
          <w:fldChar w:fldCharType="begin"/>
        </w:r>
        <w:r w:rsidR="00D04D01">
          <w:rPr>
            <w:noProof/>
            <w:webHidden/>
          </w:rPr>
          <w:instrText xml:space="preserve"> PAGEREF _Toc482893696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08F7722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697" w:history="1">
        <w:r w:rsidR="00D04D01" w:rsidRPr="006D3F38">
          <w:rPr>
            <w:rStyle w:val="Hyperlink"/>
            <w:noProof/>
            <w14:scene3d>
              <w14:camera w14:prst="orthographicFront"/>
              <w14:lightRig w14:rig="threePt" w14:dir="t">
                <w14:rot w14:lat="0" w14:lon="0" w14:rev="0"/>
              </w14:lightRig>
            </w14:scene3d>
          </w:rPr>
          <w:t>1.2</w:t>
        </w:r>
        <w:r w:rsidR="00D04D01" w:rsidRPr="006D3F38">
          <w:rPr>
            <w:rStyle w:val="Hyperlink"/>
            <w:noProof/>
          </w:rPr>
          <w:t xml:space="preserve"> Terminology</w:t>
        </w:r>
        <w:r w:rsidR="00D04D01">
          <w:rPr>
            <w:noProof/>
            <w:webHidden/>
          </w:rPr>
          <w:tab/>
        </w:r>
        <w:r w:rsidR="00D04D01">
          <w:rPr>
            <w:noProof/>
            <w:webHidden/>
          </w:rPr>
          <w:fldChar w:fldCharType="begin"/>
        </w:r>
        <w:r w:rsidR="00D04D01">
          <w:rPr>
            <w:noProof/>
            <w:webHidden/>
          </w:rPr>
          <w:instrText xml:space="preserve"> PAGEREF _Toc482893697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7E2ADB7"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698" w:history="1">
        <w:r w:rsidR="00D04D01" w:rsidRPr="006D3F38">
          <w:rPr>
            <w:rStyle w:val="Hyperlink"/>
            <w:noProof/>
            <w14:scene3d>
              <w14:camera w14:prst="orthographicFront"/>
              <w14:lightRig w14:rig="threePt" w14:dir="t">
                <w14:rot w14:lat="0" w14:lon="0" w14:rev="0"/>
              </w14:lightRig>
            </w14:scene3d>
          </w:rPr>
          <w:t>1.2.1</w:t>
        </w:r>
        <w:r w:rsidR="00D04D01" w:rsidRPr="006D3F38">
          <w:rPr>
            <w:rStyle w:val="Hyperlink"/>
            <w:noProof/>
          </w:rPr>
          <w:t xml:space="preserve"> Terms and Definitions</w:t>
        </w:r>
        <w:r w:rsidR="00D04D01">
          <w:rPr>
            <w:noProof/>
            <w:webHidden/>
          </w:rPr>
          <w:tab/>
        </w:r>
        <w:r w:rsidR="00D04D01">
          <w:rPr>
            <w:noProof/>
            <w:webHidden/>
          </w:rPr>
          <w:fldChar w:fldCharType="begin"/>
        </w:r>
        <w:r w:rsidR="00D04D01">
          <w:rPr>
            <w:noProof/>
            <w:webHidden/>
          </w:rPr>
          <w:instrText xml:space="preserve"> PAGEREF _Toc482893698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6E2F08C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699" w:history="1">
        <w:r w:rsidR="00D04D01" w:rsidRPr="006D3F38">
          <w:rPr>
            <w:rStyle w:val="Hyperlink"/>
            <w:noProof/>
            <w14:scene3d>
              <w14:camera w14:prst="orthographicFront"/>
              <w14:lightRig w14:rig="threePt" w14:dir="t">
                <w14:rot w14:lat="0" w14:lon="0" w14:rev="0"/>
              </w14:lightRig>
            </w14:scene3d>
          </w:rPr>
          <w:t>1.2.2</w:t>
        </w:r>
        <w:r w:rsidR="00D04D01" w:rsidRPr="006D3F38">
          <w:rPr>
            <w:rStyle w:val="Hyperlink"/>
            <w:noProof/>
          </w:rPr>
          <w:t xml:space="preserve"> Abbreviated Terms</w:t>
        </w:r>
        <w:r w:rsidR="00D04D01">
          <w:rPr>
            <w:noProof/>
            <w:webHidden/>
          </w:rPr>
          <w:tab/>
        </w:r>
        <w:r w:rsidR="00D04D01">
          <w:rPr>
            <w:noProof/>
            <w:webHidden/>
          </w:rPr>
          <w:fldChar w:fldCharType="begin"/>
        </w:r>
        <w:r w:rsidR="00D04D01">
          <w:rPr>
            <w:noProof/>
            <w:webHidden/>
          </w:rPr>
          <w:instrText xml:space="preserve"> PAGEREF _Toc482893699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D702564"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0" w:history="1">
        <w:r w:rsidR="00D04D01" w:rsidRPr="006D3F38">
          <w:rPr>
            <w:rStyle w:val="Hyperlink"/>
            <w:noProof/>
            <w14:scene3d>
              <w14:camera w14:prst="orthographicFront"/>
              <w14:lightRig w14:rig="threePt" w14:dir="t">
                <w14:rot w14:lat="0" w14:lon="0" w14:rev="0"/>
              </w14:lightRig>
            </w14:scene3d>
          </w:rPr>
          <w:t>1.3</w:t>
        </w:r>
        <w:r w:rsidR="00D04D01" w:rsidRPr="006D3F38">
          <w:rPr>
            <w:rStyle w:val="Hyperlink"/>
            <w:noProof/>
          </w:rPr>
          <w:t xml:space="preserve"> Normative References</w:t>
        </w:r>
        <w:r w:rsidR="00D04D01">
          <w:rPr>
            <w:noProof/>
            <w:webHidden/>
          </w:rPr>
          <w:tab/>
        </w:r>
        <w:r w:rsidR="00D04D01">
          <w:rPr>
            <w:noProof/>
            <w:webHidden/>
          </w:rPr>
          <w:fldChar w:fldCharType="begin"/>
        </w:r>
        <w:r w:rsidR="00D04D01">
          <w:rPr>
            <w:noProof/>
            <w:webHidden/>
          </w:rPr>
          <w:instrText xml:space="preserve"> PAGEREF _Toc482893700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72572D3D"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1" w:history="1">
        <w:r w:rsidR="00D04D01" w:rsidRPr="006D3F38">
          <w:rPr>
            <w:rStyle w:val="Hyperlink"/>
            <w:noProof/>
            <w14:scene3d>
              <w14:camera w14:prst="orthographicFront"/>
              <w14:lightRig w14:rig="threePt" w14:dir="t">
                <w14:rot w14:lat="0" w14:lon="0" w14:rev="0"/>
              </w14:lightRig>
            </w14:scene3d>
          </w:rPr>
          <w:t>1.4</w:t>
        </w:r>
        <w:r w:rsidR="00D04D01" w:rsidRPr="006D3F38">
          <w:rPr>
            <w:rStyle w:val="Hyperlink"/>
            <w:noProof/>
          </w:rPr>
          <w:t xml:space="preserve"> Non-Normative References</w:t>
        </w:r>
        <w:r w:rsidR="00D04D01">
          <w:rPr>
            <w:noProof/>
            <w:webHidden/>
          </w:rPr>
          <w:tab/>
        </w:r>
        <w:r w:rsidR="00D04D01">
          <w:rPr>
            <w:noProof/>
            <w:webHidden/>
          </w:rPr>
          <w:fldChar w:fldCharType="begin"/>
        </w:r>
        <w:r w:rsidR="00D04D01">
          <w:rPr>
            <w:noProof/>
            <w:webHidden/>
          </w:rPr>
          <w:instrText xml:space="preserve"> PAGEREF _Toc482893701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156F7B0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2" w:history="1">
        <w:r w:rsidR="00D04D01" w:rsidRPr="006D3F38">
          <w:rPr>
            <w:rStyle w:val="Hyperlink"/>
            <w:noProof/>
            <w14:scene3d>
              <w14:camera w14:prst="orthographicFront"/>
              <w14:lightRig w14:rig="threePt" w14:dir="t">
                <w14:rot w14:lat="0" w14:lon="0" w14:rev="0"/>
              </w14:lightRig>
            </w14:scene3d>
          </w:rPr>
          <w:t>1.5</w:t>
        </w:r>
        <w:r w:rsidR="00D04D01" w:rsidRPr="006D3F38">
          <w:rPr>
            <w:rStyle w:val="Hyperlink"/>
            <w:noProof/>
          </w:rPr>
          <w:t xml:space="preserve"> Typographical Conventions</w:t>
        </w:r>
        <w:r w:rsidR="00D04D01">
          <w:rPr>
            <w:noProof/>
            <w:webHidden/>
          </w:rPr>
          <w:tab/>
        </w:r>
        <w:r w:rsidR="00D04D01">
          <w:rPr>
            <w:noProof/>
            <w:webHidden/>
          </w:rPr>
          <w:fldChar w:fldCharType="begin"/>
        </w:r>
        <w:r w:rsidR="00D04D01">
          <w:rPr>
            <w:noProof/>
            <w:webHidden/>
          </w:rPr>
          <w:instrText xml:space="preserve"> PAGEREF _Toc482893702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70D00E77" w14:textId="77777777" w:rsidR="00D04D01" w:rsidRDefault="003739CA" w:rsidP="00D04D01">
      <w:pPr>
        <w:pStyle w:val="Verzeichnis1"/>
        <w:rPr>
          <w:rFonts w:asciiTheme="minorHAnsi" w:eastAsiaTheme="minorEastAsia" w:hAnsiTheme="minorHAnsi" w:cstheme="minorBidi"/>
          <w:noProof/>
          <w:sz w:val="24"/>
        </w:rPr>
      </w:pPr>
      <w:hyperlink w:anchor="_Toc482893703" w:history="1">
        <w:r w:rsidR="00D04D01" w:rsidRPr="006D3F38">
          <w:rPr>
            <w:rStyle w:val="Hyperlink"/>
            <w:noProof/>
          </w:rPr>
          <w:t>2</w:t>
        </w:r>
        <w:r w:rsidR="00D04D01">
          <w:rPr>
            <w:rFonts w:asciiTheme="minorHAnsi" w:eastAsiaTheme="minorEastAsia" w:hAnsiTheme="minorHAnsi" w:cstheme="minorBidi"/>
            <w:noProof/>
            <w:sz w:val="24"/>
          </w:rPr>
          <w:tab/>
        </w:r>
        <w:r w:rsidR="00D04D01" w:rsidRPr="006D3F38">
          <w:rPr>
            <w:rStyle w:val="Hyperlink"/>
            <w:noProof/>
          </w:rPr>
          <w:t>Design Considerations</w:t>
        </w:r>
        <w:r w:rsidR="00D04D01">
          <w:rPr>
            <w:noProof/>
            <w:webHidden/>
          </w:rPr>
          <w:tab/>
        </w:r>
        <w:r w:rsidR="00D04D01">
          <w:rPr>
            <w:noProof/>
            <w:webHidden/>
          </w:rPr>
          <w:fldChar w:fldCharType="begin"/>
        </w:r>
        <w:r w:rsidR="00D04D01">
          <w:rPr>
            <w:noProof/>
            <w:webHidden/>
          </w:rPr>
          <w:instrText xml:space="preserve"> PAGEREF _Toc482893703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78C7D148"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4" w:history="1">
        <w:r w:rsidR="00D04D01" w:rsidRPr="006D3F38">
          <w:rPr>
            <w:rStyle w:val="Hyperlink"/>
            <w:noProof/>
            <w14:scene3d>
              <w14:camera w14:prst="orthographicFront"/>
              <w14:lightRig w14:rig="threePt" w14:dir="t">
                <w14:rot w14:lat="0" w14:lon="0" w14:rev="0"/>
              </w14:lightRig>
            </w14:scene3d>
          </w:rPr>
          <w:t>2.1</w:t>
        </w:r>
        <w:r w:rsidR="00D04D01" w:rsidRPr="006D3F38">
          <w:rPr>
            <w:rStyle w:val="Hyperlink"/>
            <w:noProof/>
          </w:rPr>
          <w:t xml:space="preserve"> Construction Principles</w:t>
        </w:r>
        <w:r w:rsidR="00D04D01">
          <w:rPr>
            <w:noProof/>
            <w:webHidden/>
          </w:rPr>
          <w:tab/>
        </w:r>
        <w:r w:rsidR="00D04D01">
          <w:rPr>
            <w:noProof/>
            <w:webHidden/>
          </w:rPr>
          <w:fldChar w:fldCharType="begin"/>
        </w:r>
        <w:r w:rsidR="00D04D01">
          <w:rPr>
            <w:noProof/>
            <w:webHidden/>
          </w:rPr>
          <w:instrText xml:space="preserve"> PAGEREF _Toc482893704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B4A048"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5" w:history="1">
        <w:r w:rsidR="00D04D01" w:rsidRPr="006D3F38">
          <w:rPr>
            <w:rStyle w:val="Hyperlink"/>
            <w:noProof/>
            <w14:scene3d>
              <w14:camera w14:prst="orthographicFront"/>
              <w14:lightRig w14:rig="threePt" w14:dir="t">
                <w14:rot w14:lat="0" w14:lon="0" w14:rev="0"/>
              </w14:lightRig>
            </w14:scene3d>
          </w:rPr>
          <w:t>2.2</w:t>
        </w:r>
        <w:r w:rsidR="00D04D01" w:rsidRPr="006D3F38">
          <w:rPr>
            <w:rStyle w:val="Hyperlink"/>
            <w:noProof/>
          </w:rPr>
          <w:t xml:space="preserve"> Domain Models</w:t>
        </w:r>
        <w:r w:rsidR="00D04D01">
          <w:rPr>
            <w:noProof/>
            <w:webHidden/>
          </w:rPr>
          <w:tab/>
        </w:r>
        <w:r w:rsidR="00D04D01">
          <w:rPr>
            <w:noProof/>
            <w:webHidden/>
          </w:rPr>
          <w:fldChar w:fldCharType="begin"/>
        </w:r>
        <w:r w:rsidR="00D04D01">
          <w:rPr>
            <w:noProof/>
            <w:webHidden/>
          </w:rPr>
          <w:instrText xml:space="preserve"> PAGEREF _Toc482893705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4075BE00"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06" w:history="1">
        <w:r w:rsidR="00D04D01" w:rsidRPr="006D3F38">
          <w:rPr>
            <w:rStyle w:val="Hyperlink"/>
            <w:noProof/>
            <w14:scene3d>
              <w14:camera w14:prst="orthographicFront"/>
              <w14:lightRig w14:rig="threePt" w14:dir="t">
                <w14:rot w14:lat="0" w14:lon="0" w14:rev="0"/>
              </w14:lightRig>
            </w14:scene3d>
          </w:rPr>
          <w:t>2.2.1</w:t>
        </w:r>
        <w:r w:rsidR="00D04D01" w:rsidRPr="006D3F38">
          <w:rPr>
            <w:rStyle w:val="Hyperlink"/>
            <w:noProof/>
          </w:rPr>
          <w:t xml:space="preserve"> Date and Time Model</w:t>
        </w:r>
        <w:r w:rsidR="00D04D01">
          <w:rPr>
            <w:noProof/>
            <w:webHidden/>
          </w:rPr>
          <w:tab/>
        </w:r>
        <w:r w:rsidR="00D04D01">
          <w:rPr>
            <w:noProof/>
            <w:webHidden/>
          </w:rPr>
          <w:fldChar w:fldCharType="begin"/>
        </w:r>
        <w:r w:rsidR="00D04D01">
          <w:rPr>
            <w:noProof/>
            <w:webHidden/>
          </w:rPr>
          <w:instrText xml:space="preserve"> PAGEREF _Toc482893706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0006E9A9"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7" w:history="1">
        <w:r w:rsidR="00D04D01" w:rsidRPr="006D3F38">
          <w:rPr>
            <w:rStyle w:val="Hyperlink"/>
            <w:noProof/>
            <w14:scene3d>
              <w14:camera w14:prst="orthographicFront"/>
              <w14:lightRig w14:rig="threePt" w14:dir="t">
                <w14:rot w14:lat="0" w14:lon="0" w14:rev="0"/>
              </w14:lightRig>
            </w14:scene3d>
          </w:rPr>
          <w:t>2.3</w:t>
        </w:r>
        <w:r w:rsidR="00D04D01" w:rsidRPr="006D3F38">
          <w:rPr>
            <w:rStyle w:val="Hyperlink"/>
            <w:noProof/>
          </w:rPr>
          <w:t xml:space="preserve"> Schema Organization and Namespaces</w:t>
        </w:r>
        <w:r w:rsidR="00D04D01">
          <w:rPr>
            <w:noProof/>
            <w:webHidden/>
          </w:rPr>
          <w:tab/>
        </w:r>
        <w:r w:rsidR="00D04D01">
          <w:rPr>
            <w:noProof/>
            <w:webHidden/>
          </w:rPr>
          <w:fldChar w:fldCharType="begin"/>
        </w:r>
        <w:r w:rsidR="00D04D01">
          <w:rPr>
            <w:noProof/>
            <w:webHidden/>
          </w:rPr>
          <w:instrText xml:space="preserve"> PAGEREF _Toc482893707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3E9BD6"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8" w:history="1">
        <w:r w:rsidR="00D04D01" w:rsidRPr="006D3F38">
          <w:rPr>
            <w:rStyle w:val="Hyperlink"/>
            <w:noProof/>
            <w14:scene3d>
              <w14:camera w14:prst="orthographicFront"/>
              <w14:lightRig w14:rig="threePt" w14:dir="t">
                <w14:rot w14:lat="0" w14:lon="0" w14:rev="0"/>
              </w14:lightRig>
            </w14:scene3d>
          </w:rPr>
          <w:t>2.4</w:t>
        </w:r>
        <w:r w:rsidR="00D04D01" w:rsidRPr="006D3F38">
          <w:rPr>
            <w:rStyle w:val="Hyperlink"/>
            <w:noProof/>
          </w:rPr>
          <w:t xml:space="preserve"> DSS Overview (Non-normative)</w:t>
        </w:r>
        <w:r w:rsidR="00D04D01">
          <w:rPr>
            <w:noProof/>
            <w:webHidden/>
          </w:rPr>
          <w:tab/>
        </w:r>
        <w:r w:rsidR="00D04D01">
          <w:rPr>
            <w:noProof/>
            <w:webHidden/>
          </w:rPr>
          <w:fldChar w:fldCharType="begin"/>
        </w:r>
        <w:r w:rsidR="00D04D01">
          <w:rPr>
            <w:noProof/>
            <w:webHidden/>
          </w:rPr>
          <w:instrText xml:space="preserve"> PAGEREF _Toc482893708 \h </w:instrText>
        </w:r>
        <w:r w:rsidR="00D04D01">
          <w:rPr>
            <w:noProof/>
            <w:webHidden/>
          </w:rPr>
        </w:r>
        <w:r w:rsidR="00D04D01">
          <w:rPr>
            <w:noProof/>
            <w:webHidden/>
          </w:rPr>
          <w:fldChar w:fldCharType="separate"/>
        </w:r>
        <w:r w:rsidR="00D04D01">
          <w:rPr>
            <w:noProof/>
            <w:webHidden/>
          </w:rPr>
          <w:t>13</w:t>
        </w:r>
        <w:r w:rsidR="00D04D01">
          <w:rPr>
            <w:noProof/>
            <w:webHidden/>
          </w:rPr>
          <w:fldChar w:fldCharType="end"/>
        </w:r>
      </w:hyperlink>
    </w:p>
    <w:p w14:paraId="10ED375D"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09" w:history="1">
        <w:r w:rsidR="00D04D01" w:rsidRPr="006D3F38">
          <w:rPr>
            <w:rStyle w:val="Hyperlink"/>
            <w:noProof/>
            <w14:scene3d>
              <w14:camera w14:prst="orthographicFront"/>
              <w14:lightRig w14:rig="threePt" w14:dir="t">
                <w14:rot w14:lat="0" w14:lon="0" w14:rev="0"/>
              </w14:lightRig>
            </w14:scene3d>
          </w:rPr>
          <w:t>2.5</w:t>
        </w:r>
        <w:r w:rsidR="00D04D01" w:rsidRPr="006D3F38">
          <w:rPr>
            <w:rStyle w:val="Hyperlink"/>
            <w:noProof/>
          </w:rPr>
          <w:t xml:space="preserve"> Version 2.0 motivation [non-normative]</w:t>
        </w:r>
        <w:r w:rsidR="00D04D01">
          <w:rPr>
            <w:noProof/>
            <w:webHidden/>
          </w:rPr>
          <w:tab/>
        </w:r>
        <w:r w:rsidR="00D04D01">
          <w:rPr>
            <w:noProof/>
            <w:webHidden/>
          </w:rPr>
          <w:fldChar w:fldCharType="begin"/>
        </w:r>
        <w:r w:rsidR="00D04D01">
          <w:rPr>
            <w:noProof/>
            <w:webHidden/>
          </w:rPr>
          <w:instrText xml:space="preserve"> PAGEREF _Toc482893709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7771AAF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0" w:history="1">
        <w:r w:rsidR="00D04D01" w:rsidRPr="006D3F38">
          <w:rPr>
            <w:rStyle w:val="Hyperlink"/>
            <w:noProof/>
            <w14:scene3d>
              <w14:camera w14:prst="orthographicFront"/>
              <w14:lightRig w14:rig="threePt" w14:dir="t">
                <w14:rot w14:lat="0" w14:lon="0" w14:rev="0"/>
              </w14:lightRig>
            </w14:scene3d>
          </w:rPr>
          <w:t>2.6</w:t>
        </w:r>
        <w:r w:rsidR="00D04D01" w:rsidRPr="006D3F38">
          <w:rPr>
            <w:rStyle w:val="Hyperlink"/>
            <w:noProof/>
          </w:rPr>
          <w:t xml:space="preserve"> Syntax variants</w:t>
        </w:r>
        <w:r w:rsidR="00D04D01">
          <w:rPr>
            <w:noProof/>
            <w:webHidden/>
          </w:rPr>
          <w:tab/>
        </w:r>
        <w:r w:rsidR="00D04D01">
          <w:rPr>
            <w:noProof/>
            <w:webHidden/>
          </w:rPr>
          <w:fldChar w:fldCharType="begin"/>
        </w:r>
        <w:r w:rsidR="00D04D01">
          <w:rPr>
            <w:noProof/>
            <w:webHidden/>
          </w:rPr>
          <w:instrText xml:space="preserve"> PAGEREF _Toc482893710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5EB9EC06" w14:textId="77777777" w:rsidR="00D04D01" w:rsidRDefault="003739CA" w:rsidP="00D04D01">
      <w:pPr>
        <w:pStyle w:val="Verzeichnis1"/>
        <w:rPr>
          <w:rFonts w:asciiTheme="minorHAnsi" w:eastAsiaTheme="minorEastAsia" w:hAnsiTheme="minorHAnsi" w:cstheme="minorBidi"/>
          <w:noProof/>
          <w:sz w:val="24"/>
        </w:rPr>
      </w:pPr>
      <w:hyperlink w:anchor="_Toc482893711" w:history="1">
        <w:r w:rsidR="00D04D01" w:rsidRPr="006D3F38">
          <w:rPr>
            <w:rStyle w:val="Hyperlink"/>
            <w:noProof/>
          </w:rPr>
          <w:t>3</w:t>
        </w:r>
        <w:r w:rsidR="00D04D01">
          <w:rPr>
            <w:rFonts w:asciiTheme="minorHAnsi" w:eastAsiaTheme="minorEastAsia" w:hAnsiTheme="minorHAnsi" w:cstheme="minorBidi"/>
            <w:noProof/>
            <w:sz w:val="24"/>
          </w:rPr>
          <w:tab/>
        </w:r>
        <w:r w:rsidR="00D04D01" w:rsidRPr="006D3F38">
          <w:rPr>
            <w:rStyle w:val="Hyperlink"/>
            <w:noProof/>
          </w:rPr>
          <w:t>Structure Models</w:t>
        </w:r>
        <w:r w:rsidR="00D04D01">
          <w:rPr>
            <w:noProof/>
            <w:webHidden/>
          </w:rPr>
          <w:tab/>
        </w:r>
        <w:r w:rsidR="00D04D01">
          <w:rPr>
            <w:noProof/>
            <w:webHidden/>
          </w:rPr>
          <w:fldChar w:fldCharType="begin"/>
        </w:r>
        <w:r w:rsidR="00D04D01">
          <w:rPr>
            <w:noProof/>
            <w:webHidden/>
          </w:rPr>
          <w:instrText xml:space="preserve"> PAGEREF _Toc482893711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1DA097E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2" w:history="1">
        <w:r w:rsidR="00D04D01" w:rsidRPr="006D3F38">
          <w:rPr>
            <w:rStyle w:val="Hyperlink"/>
            <w:noProof/>
            <w14:scene3d>
              <w14:camera w14:prst="orthographicFront"/>
              <w14:lightRig w14:rig="threePt" w14:dir="t">
                <w14:rot w14:lat="0" w14:lon="0" w14:rev="0"/>
              </w14:lightRig>
            </w14:scene3d>
          </w:rPr>
          <w:t>3.1</w:t>
        </w:r>
        <w:r w:rsidR="00D04D01" w:rsidRPr="006D3F38">
          <w:rPr>
            <w:rStyle w:val="Hyperlink"/>
            <w:noProof/>
          </w:rPr>
          <w:t xml:space="preserve"> Type Base64DataType</w:t>
        </w:r>
        <w:r w:rsidR="00D04D01">
          <w:rPr>
            <w:noProof/>
            <w:webHidden/>
          </w:rPr>
          <w:tab/>
        </w:r>
        <w:r w:rsidR="00D04D01">
          <w:rPr>
            <w:noProof/>
            <w:webHidden/>
          </w:rPr>
          <w:fldChar w:fldCharType="begin"/>
        </w:r>
        <w:r w:rsidR="00D04D01">
          <w:rPr>
            <w:noProof/>
            <w:webHidden/>
          </w:rPr>
          <w:instrText xml:space="preserve"> PAGEREF _Toc482893712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34EFED61"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3" w:history="1">
        <w:r w:rsidR="00D04D01" w:rsidRPr="006D3F38">
          <w:rPr>
            <w:rStyle w:val="Hyperlink"/>
            <w:noProof/>
            <w14:scene3d>
              <w14:camera w14:prst="orthographicFront"/>
              <w14:lightRig w14:rig="threePt" w14:dir="t">
                <w14:rot w14:lat="0" w14:lon="0" w14:rev="0"/>
              </w14:lightRig>
            </w14:scene3d>
          </w:rPr>
          <w:t>3.2</w:t>
        </w:r>
        <w:r w:rsidR="00D04D01" w:rsidRPr="006D3F38">
          <w:rPr>
            <w:rStyle w:val="Hyperlink"/>
            <w:noProof/>
          </w:rPr>
          <w:t xml:space="preserve"> Type AnyType</w:t>
        </w:r>
        <w:r w:rsidR="00D04D01">
          <w:rPr>
            <w:noProof/>
            <w:webHidden/>
          </w:rPr>
          <w:tab/>
        </w:r>
        <w:r w:rsidR="00D04D01">
          <w:rPr>
            <w:noProof/>
            <w:webHidden/>
          </w:rPr>
          <w:fldChar w:fldCharType="begin"/>
        </w:r>
        <w:r w:rsidR="00D04D01">
          <w:rPr>
            <w:noProof/>
            <w:webHidden/>
          </w:rPr>
          <w:instrText xml:space="preserve"> PAGEREF _Toc482893713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73727D2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4" w:history="1">
        <w:r w:rsidR="00D04D01" w:rsidRPr="006D3F38">
          <w:rPr>
            <w:rStyle w:val="Hyperlink"/>
            <w:noProof/>
            <w14:scene3d>
              <w14:camera w14:prst="orthographicFront"/>
              <w14:lightRig w14:rig="threePt" w14:dir="t">
                <w14:rot w14:lat="0" w14:lon="0" w14:rev="0"/>
              </w14:lightRig>
            </w14:scene3d>
          </w:rPr>
          <w:t>3.3</w:t>
        </w:r>
        <w:r w:rsidR="00D04D01" w:rsidRPr="006D3F38">
          <w:rPr>
            <w:rStyle w:val="Hyperlink"/>
            <w:noProof/>
          </w:rPr>
          <w:t xml:space="preserve"> Type InternationalStringType</w:t>
        </w:r>
        <w:r w:rsidR="00D04D01">
          <w:rPr>
            <w:noProof/>
            <w:webHidden/>
          </w:rPr>
          <w:tab/>
        </w:r>
        <w:r w:rsidR="00D04D01">
          <w:rPr>
            <w:noProof/>
            <w:webHidden/>
          </w:rPr>
          <w:fldChar w:fldCharType="begin"/>
        </w:r>
        <w:r w:rsidR="00D04D01">
          <w:rPr>
            <w:noProof/>
            <w:webHidden/>
          </w:rPr>
          <w:instrText xml:space="preserve"> PAGEREF _Toc482893714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0A371B21"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5" w:history="1">
        <w:r w:rsidR="00D04D01" w:rsidRPr="006D3F38">
          <w:rPr>
            <w:rStyle w:val="Hyperlink"/>
            <w:noProof/>
            <w14:scene3d>
              <w14:camera w14:prst="orthographicFront"/>
              <w14:lightRig w14:rig="threePt" w14:dir="t">
                <w14:rot w14:lat="0" w14:lon="0" w14:rev="0"/>
              </w14:lightRig>
            </w14:scene3d>
          </w:rPr>
          <w:t>3.4</w:t>
        </w:r>
        <w:r w:rsidR="00D04D01" w:rsidRPr="006D3F38">
          <w:rPr>
            <w:rStyle w:val="Hyperlink"/>
            <w:noProof/>
          </w:rPr>
          <w:t xml:space="preserve"> Type KeyInfoType</w:t>
        </w:r>
        <w:r w:rsidR="00D04D01">
          <w:rPr>
            <w:noProof/>
            <w:webHidden/>
          </w:rPr>
          <w:tab/>
        </w:r>
        <w:r w:rsidR="00D04D01">
          <w:rPr>
            <w:noProof/>
            <w:webHidden/>
          </w:rPr>
          <w:fldChar w:fldCharType="begin"/>
        </w:r>
        <w:r w:rsidR="00D04D01">
          <w:rPr>
            <w:noProof/>
            <w:webHidden/>
          </w:rPr>
          <w:instrText xml:space="preserve"> PAGEREF _Toc482893715 \h </w:instrText>
        </w:r>
        <w:r w:rsidR="00D04D01">
          <w:rPr>
            <w:noProof/>
            <w:webHidden/>
          </w:rPr>
        </w:r>
        <w:r w:rsidR="00D04D01">
          <w:rPr>
            <w:noProof/>
            <w:webHidden/>
          </w:rPr>
          <w:fldChar w:fldCharType="separate"/>
        </w:r>
        <w:r w:rsidR="00D04D01">
          <w:rPr>
            <w:noProof/>
            <w:webHidden/>
          </w:rPr>
          <w:t>17</w:t>
        </w:r>
        <w:r w:rsidR="00D04D01">
          <w:rPr>
            <w:noProof/>
            <w:webHidden/>
          </w:rPr>
          <w:fldChar w:fldCharType="end"/>
        </w:r>
      </w:hyperlink>
    </w:p>
    <w:p w14:paraId="7F18870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16" w:history="1">
        <w:r w:rsidR="00D04D01" w:rsidRPr="006D3F38">
          <w:rPr>
            <w:rStyle w:val="Hyperlink"/>
            <w:noProof/>
            <w14:scene3d>
              <w14:camera w14:prst="orthographicFront"/>
              <w14:lightRig w14:rig="threePt" w14:dir="t">
                <w14:rot w14:lat="0" w14:lon="0" w14:rev="0"/>
              </w14:lightRig>
            </w14:scene3d>
          </w:rPr>
          <w:t>3.5</w:t>
        </w:r>
        <w:r w:rsidR="00D04D01" w:rsidRPr="006D3F38">
          <w:rPr>
            <w:rStyle w:val="Hyperlink"/>
            <w:noProof/>
          </w:rPr>
          <w:t xml:space="preserve"> Element InputDocuments</w:t>
        </w:r>
        <w:r w:rsidR="00D04D01">
          <w:rPr>
            <w:noProof/>
            <w:webHidden/>
          </w:rPr>
          <w:tab/>
        </w:r>
        <w:r w:rsidR="00D04D01">
          <w:rPr>
            <w:noProof/>
            <w:webHidden/>
          </w:rPr>
          <w:fldChar w:fldCharType="begin"/>
        </w:r>
        <w:r w:rsidR="00D04D01">
          <w:rPr>
            <w:noProof/>
            <w:webHidden/>
          </w:rPr>
          <w:instrText xml:space="preserve"> PAGEREF _Toc482893716 \h </w:instrText>
        </w:r>
        <w:r w:rsidR="00D04D01">
          <w:rPr>
            <w:noProof/>
            <w:webHidden/>
          </w:rPr>
        </w:r>
        <w:r w:rsidR="00D04D01">
          <w:rPr>
            <w:noProof/>
            <w:webHidden/>
          </w:rPr>
          <w:fldChar w:fldCharType="separate"/>
        </w:r>
        <w:r w:rsidR="00D04D01">
          <w:rPr>
            <w:noProof/>
            <w:webHidden/>
          </w:rPr>
          <w:t>18</w:t>
        </w:r>
        <w:r w:rsidR="00D04D01">
          <w:rPr>
            <w:noProof/>
            <w:webHidden/>
          </w:rPr>
          <w:fldChar w:fldCharType="end"/>
        </w:r>
      </w:hyperlink>
    </w:p>
    <w:p w14:paraId="6B01AAD4"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17" w:history="1">
        <w:r w:rsidR="00D04D01" w:rsidRPr="006D3F38">
          <w:rPr>
            <w:rStyle w:val="Hyperlink"/>
            <w:noProof/>
            <w14:scene3d>
              <w14:camera w14:prst="orthographicFront"/>
              <w14:lightRig w14:rig="threePt" w14:dir="t">
                <w14:rot w14:lat="0" w14:lon="0" w14:rev="0"/>
              </w14:lightRig>
            </w14:scene3d>
          </w:rPr>
          <w:t>3.5.1</w:t>
        </w:r>
        <w:r w:rsidR="00D04D01" w:rsidRPr="006D3F38">
          <w:rPr>
            <w:rStyle w:val="Hyperlink"/>
            <w:noProof/>
          </w:rPr>
          <w:t xml:space="preserve"> Type DocumentBaseType</w:t>
        </w:r>
        <w:r w:rsidR="00D04D01">
          <w:rPr>
            <w:noProof/>
            <w:webHidden/>
          </w:rPr>
          <w:tab/>
        </w:r>
        <w:r w:rsidR="00D04D01">
          <w:rPr>
            <w:noProof/>
            <w:webHidden/>
          </w:rPr>
          <w:fldChar w:fldCharType="begin"/>
        </w:r>
        <w:r w:rsidR="00D04D01">
          <w:rPr>
            <w:noProof/>
            <w:webHidden/>
          </w:rPr>
          <w:instrText xml:space="preserve"> PAGEREF _Toc482893717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A036E5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18" w:history="1">
        <w:r w:rsidR="00D04D01" w:rsidRPr="006D3F38">
          <w:rPr>
            <w:rStyle w:val="Hyperlink"/>
            <w:noProof/>
            <w14:scene3d>
              <w14:camera w14:prst="orthographicFront"/>
              <w14:lightRig w14:rig="threePt" w14:dir="t">
                <w14:rot w14:lat="0" w14:lon="0" w14:rev="0"/>
              </w14:lightRig>
            </w14:scene3d>
          </w:rPr>
          <w:t>3.5.2</w:t>
        </w:r>
        <w:r w:rsidR="00D04D01" w:rsidRPr="006D3F38">
          <w:rPr>
            <w:rStyle w:val="Hyperlink"/>
            <w:noProof/>
          </w:rPr>
          <w:t xml:space="preserve"> Type DocumentType</w:t>
        </w:r>
        <w:r w:rsidR="00D04D01">
          <w:rPr>
            <w:noProof/>
            <w:webHidden/>
          </w:rPr>
          <w:tab/>
        </w:r>
        <w:r w:rsidR="00D04D01">
          <w:rPr>
            <w:noProof/>
            <w:webHidden/>
          </w:rPr>
          <w:fldChar w:fldCharType="begin"/>
        </w:r>
        <w:r w:rsidR="00D04D01">
          <w:rPr>
            <w:noProof/>
            <w:webHidden/>
          </w:rPr>
          <w:instrText xml:space="preserve"> PAGEREF _Toc482893718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0ACEC07"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19" w:history="1">
        <w:r w:rsidR="00D04D01" w:rsidRPr="006D3F38">
          <w:rPr>
            <w:rStyle w:val="Hyperlink"/>
            <w:noProof/>
            <w14:scene3d>
              <w14:camera w14:prst="orthographicFront"/>
              <w14:lightRig w14:rig="threePt" w14:dir="t">
                <w14:rot w14:lat="0" w14:lon="0" w14:rev="0"/>
              </w14:lightRig>
            </w14:scene3d>
          </w:rPr>
          <w:t>3.5.2.1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_Toc482893719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74E79C0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0" w:history="1">
        <w:r w:rsidR="00D04D01" w:rsidRPr="006D3F38">
          <w:rPr>
            <w:rStyle w:val="Hyperlink"/>
            <w:noProof/>
            <w14:scene3d>
              <w14:camera w14:prst="orthographicFront"/>
              <w14:lightRig w14:rig="threePt" w14:dir="t">
                <w14:rot w14:lat="0" w14:lon="0" w14:rev="0"/>
              </w14:lightRig>
            </w14:scene3d>
          </w:rPr>
          <w:t>3.5.2.2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_Toc482893720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7459064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21" w:history="1">
        <w:r w:rsidR="00D04D01" w:rsidRPr="006D3F38">
          <w:rPr>
            <w:rStyle w:val="Hyperlink"/>
            <w:noProof/>
            <w14:scene3d>
              <w14:camera w14:prst="orthographicFront"/>
              <w14:lightRig w14:rig="threePt" w14:dir="t">
                <w14:rot w14:lat="0" w14:lon="0" w14:rev="0"/>
              </w14:lightRig>
            </w14:scene3d>
          </w:rPr>
          <w:t>3.5.3</w:t>
        </w:r>
        <w:r w:rsidR="00D04D01" w:rsidRPr="006D3F38">
          <w:rPr>
            <w:rStyle w:val="Hyperlink"/>
            <w:noProof/>
          </w:rPr>
          <w:t xml:space="preserve"> Type TransformedDataType</w:t>
        </w:r>
        <w:r w:rsidR="00D04D01">
          <w:rPr>
            <w:noProof/>
            <w:webHidden/>
          </w:rPr>
          <w:tab/>
        </w:r>
        <w:r w:rsidR="00D04D01">
          <w:rPr>
            <w:noProof/>
            <w:webHidden/>
          </w:rPr>
          <w:fldChar w:fldCharType="begin"/>
        </w:r>
        <w:r w:rsidR="00D04D01">
          <w:rPr>
            <w:noProof/>
            <w:webHidden/>
          </w:rPr>
          <w:instrText xml:space="preserve"> PAGEREF _Toc482893721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16523D3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2" w:history="1">
        <w:r w:rsidR="00D04D01" w:rsidRPr="006D3F38">
          <w:rPr>
            <w:rStyle w:val="Hyperlink"/>
            <w:noProof/>
            <w14:scene3d>
              <w14:camera w14:prst="orthographicFront"/>
              <w14:lightRig w14:rig="threePt" w14:dir="t">
                <w14:rot w14:lat="0" w14:lon="0" w14:rev="0"/>
              </w14:lightRig>
            </w14:scene3d>
          </w:rPr>
          <w:t>3.5.3.1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_Toc482893722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6C02363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3" w:history="1">
        <w:r w:rsidR="00D04D01" w:rsidRPr="006D3F38">
          <w:rPr>
            <w:rStyle w:val="Hyperlink"/>
            <w:noProof/>
            <w14:scene3d>
              <w14:camera w14:prst="orthographicFront"/>
              <w14:lightRig w14:rig="threePt" w14:dir="t">
                <w14:rot w14:lat="0" w14:lon="0" w14:rev="0"/>
              </w14:lightRig>
            </w14:scene3d>
          </w:rPr>
          <w:t>3.5.3.2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_Toc482893723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2BE7161B"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24" w:history="1">
        <w:r w:rsidR="00D04D01" w:rsidRPr="006D3F38">
          <w:rPr>
            <w:rStyle w:val="Hyperlink"/>
            <w:noProof/>
            <w14:scene3d>
              <w14:camera w14:prst="orthographicFront"/>
              <w14:lightRig w14:rig="threePt" w14:dir="t">
                <w14:rot w14:lat="0" w14:lon="0" w14:rev="0"/>
              </w14:lightRig>
            </w14:scene3d>
          </w:rPr>
          <w:t>3.5.4</w:t>
        </w:r>
        <w:r w:rsidR="00D04D01" w:rsidRPr="006D3F38">
          <w:rPr>
            <w:rStyle w:val="Hyperlink"/>
            <w:noProof/>
          </w:rPr>
          <w:t xml:space="preserve"> Type DocumentHashType</w:t>
        </w:r>
        <w:r w:rsidR="00D04D01">
          <w:rPr>
            <w:noProof/>
            <w:webHidden/>
          </w:rPr>
          <w:tab/>
        </w:r>
        <w:r w:rsidR="00D04D01">
          <w:rPr>
            <w:noProof/>
            <w:webHidden/>
          </w:rPr>
          <w:fldChar w:fldCharType="begin"/>
        </w:r>
        <w:r w:rsidR="00D04D01">
          <w:rPr>
            <w:noProof/>
            <w:webHidden/>
          </w:rPr>
          <w:instrText xml:space="preserve"> PAGEREF _Toc482893724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5B47C4C7"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5" w:history="1">
        <w:r w:rsidR="00D04D01" w:rsidRPr="006D3F38">
          <w:rPr>
            <w:rStyle w:val="Hyperlink"/>
            <w:noProof/>
            <w14:scene3d>
              <w14:camera w14:prst="orthographicFront"/>
              <w14:lightRig w14:rig="threePt" w14:dir="t">
                <w14:rot w14:lat="0" w14:lon="0" w14:rev="0"/>
              </w14:lightRig>
            </w14:scene3d>
          </w:rPr>
          <w:t>3.5.4.1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_Toc482893725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B54DE4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26" w:history="1">
        <w:r w:rsidR="00D04D01" w:rsidRPr="006D3F38">
          <w:rPr>
            <w:rStyle w:val="Hyperlink"/>
            <w:noProof/>
            <w14:scene3d>
              <w14:camera w14:prst="orthographicFront"/>
              <w14:lightRig w14:rig="threePt" w14:dir="t">
                <w14:rot w14:lat="0" w14:lon="0" w14:rev="0"/>
              </w14:lightRig>
            </w14:scene3d>
          </w:rPr>
          <w:t>3.5.4.2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_Toc482893726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31DF6D42"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27" w:history="1">
        <w:r w:rsidR="00D04D01" w:rsidRPr="006D3F38">
          <w:rPr>
            <w:rStyle w:val="Hyperlink"/>
            <w:noProof/>
            <w14:scene3d>
              <w14:camera w14:prst="orthographicFront"/>
              <w14:lightRig w14:rig="threePt" w14:dir="t">
                <w14:rot w14:lat="0" w14:lon="0" w14:rev="0"/>
              </w14:lightRig>
            </w14:scene3d>
          </w:rPr>
          <w:t>3.6</w:t>
        </w:r>
        <w:r w:rsidR="00D04D01" w:rsidRPr="006D3F38">
          <w:rPr>
            <w:rStyle w:val="Hyperlink"/>
            <w:noProof/>
          </w:rPr>
          <w:t xml:space="preserve"> Element SignatureObject</w:t>
        </w:r>
        <w:r w:rsidR="00D04D01">
          <w:rPr>
            <w:noProof/>
            <w:webHidden/>
          </w:rPr>
          <w:tab/>
        </w:r>
        <w:r w:rsidR="00D04D01">
          <w:rPr>
            <w:noProof/>
            <w:webHidden/>
          </w:rPr>
          <w:fldChar w:fldCharType="begin"/>
        </w:r>
        <w:r w:rsidR="00D04D01">
          <w:rPr>
            <w:noProof/>
            <w:webHidden/>
          </w:rPr>
          <w:instrText xml:space="preserve"> PAGEREF _Toc482893727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36F4A60"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28" w:history="1">
        <w:r w:rsidR="00D04D01" w:rsidRPr="006D3F38">
          <w:rPr>
            <w:rStyle w:val="Hyperlink"/>
            <w:noProof/>
            <w14:scene3d>
              <w14:camera w14:prst="orthographicFront"/>
              <w14:lightRig w14:rig="threePt" w14:dir="t">
                <w14:rot w14:lat="0" w14:lon="0" w14:rev="0"/>
              </w14:lightRig>
            </w14:scene3d>
          </w:rPr>
          <w:t>3.6.1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_Toc482893728 \h </w:instrText>
        </w:r>
        <w:r w:rsidR="00D04D01">
          <w:rPr>
            <w:noProof/>
            <w:webHidden/>
          </w:rPr>
        </w:r>
        <w:r w:rsidR="00D04D01">
          <w:rPr>
            <w:noProof/>
            <w:webHidden/>
          </w:rPr>
          <w:fldChar w:fldCharType="separate"/>
        </w:r>
        <w:r w:rsidR="00D04D01">
          <w:rPr>
            <w:noProof/>
            <w:webHidden/>
          </w:rPr>
          <w:t>23</w:t>
        </w:r>
        <w:r w:rsidR="00D04D01">
          <w:rPr>
            <w:noProof/>
            <w:webHidden/>
          </w:rPr>
          <w:fldChar w:fldCharType="end"/>
        </w:r>
      </w:hyperlink>
    </w:p>
    <w:p w14:paraId="3F85371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29" w:history="1">
        <w:r w:rsidR="00D04D01" w:rsidRPr="006D3F38">
          <w:rPr>
            <w:rStyle w:val="Hyperlink"/>
            <w:noProof/>
            <w14:scene3d>
              <w14:camera w14:prst="orthographicFront"/>
              <w14:lightRig w14:rig="threePt" w14:dir="t">
                <w14:rot w14:lat="0" w14:lon="0" w14:rev="0"/>
              </w14:lightRig>
            </w14:scene3d>
          </w:rPr>
          <w:t>3.6.2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_Toc482893729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49E5A1E"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30" w:history="1">
        <w:r w:rsidR="00D04D01" w:rsidRPr="006D3F38">
          <w:rPr>
            <w:rStyle w:val="Hyperlink"/>
            <w:noProof/>
            <w14:scene3d>
              <w14:camera w14:prst="orthographicFront"/>
              <w14:lightRig w14:rig="threePt" w14:dir="t">
                <w14:rot w14:lat="0" w14:lon="0" w14:rev="0"/>
              </w14:lightRig>
            </w14:scene3d>
          </w:rPr>
          <w:t>3.7</w:t>
        </w:r>
        <w:r w:rsidR="00D04D01" w:rsidRPr="006D3F38">
          <w:rPr>
            <w:rStyle w:val="Hyperlink"/>
            <w:noProof/>
          </w:rPr>
          <w:t xml:space="preserve"> Element Result</w:t>
        </w:r>
        <w:r w:rsidR="00D04D01">
          <w:rPr>
            <w:noProof/>
            <w:webHidden/>
          </w:rPr>
          <w:tab/>
        </w:r>
        <w:r w:rsidR="00D04D01">
          <w:rPr>
            <w:noProof/>
            <w:webHidden/>
          </w:rPr>
          <w:fldChar w:fldCharType="begin"/>
        </w:r>
        <w:r w:rsidR="00D04D01">
          <w:rPr>
            <w:noProof/>
            <w:webHidden/>
          </w:rPr>
          <w:instrText xml:space="preserve"> PAGEREF _Toc482893730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9F4340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31" w:history="1">
        <w:r w:rsidR="00D04D01" w:rsidRPr="006D3F38">
          <w:rPr>
            <w:rStyle w:val="Hyperlink"/>
            <w:noProof/>
            <w14:scene3d>
              <w14:camera w14:prst="orthographicFront"/>
              <w14:lightRig w14:rig="threePt" w14:dir="t">
                <w14:rot w14:lat="0" w14:lon="0" w14:rev="0"/>
              </w14:lightRig>
            </w14:scene3d>
          </w:rPr>
          <w:t>3.7.1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_Toc482893731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287C9F3A"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32" w:history="1">
        <w:r w:rsidR="00D04D01" w:rsidRPr="006D3F38">
          <w:rPr>
            <w:rStyle w:val="Hyperlink"/>
            <w:noProof/>
            <w14:scene3d>
              <w14:camera w14:prst="orthographicFront"/>
              <w14:lightRig w14:rig="threePt" w14:dir="t">
                <w14:rot w14:lat="0" w14:lon="0" w14:rev="0"/>
              </w14:lightRig>
            </w14:scene3d>
          </w:rPr>
          <w:t>3.7.2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_Toc482893732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4FF52DD7"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33" w:history="1">
        <w:r w:rsidR="00D04D01" w:rsidRPr="006D3F38">
          <w:rPr>
            <w:rStyle w:val="Hyperlink"/>
            <w:noProof/>
            <w14:scene3d>
              <w14:camera w14:prst="orthographicFront"/>
              <w14:lightRig w14:rig="threePt" w14:dir="t">
                <w14:rot w14:lat="0" w14:lon="0" w14:rev="0"/>
              </w14:lightRig>
            </w14:scene3d>
          </w:rPr>
          <w:t>3.8</w:t>
        </w:r>
        <w:r w:rsidR="00D04D01" w:rsidRPr="006D3F38">
          <w:rPr>
            <w:rStyle w:val="Hyperlink"/>
            <w:noProof/>
          </w:rPr>
          <w:t xml:space="preserve"> Common Optional Inputs</w:t>
        </w:r>
        <w:r w:rsidR="00D04D01">
          <w:rPr>
            <w:noProof/>
            <w:webHidden/>
          </w:rPr>
          <w:tab/>
        </w:r>
        <w:r w:rsidR="00D04D01">
          <w:rPr>
            <w:noProof/>
            <w:webHidden/>
          </w:rPr>
          <w:fldChar w:fldCharType="begin"/>
        </w:r>
        <w:r w:rsidR="00D04D01">
          <w:rPr>
            <w:noProof/>
            <w:webHidden/>
          </w:rPr>
          <w:instrText xml:space="preserve"> PAGEREF _Toc482893733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BEC6CAC"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34" w:history="1">
        <w:r w:rsidR="00D04D01" w:rsidRPr="006D3F38">
          <w:rPr>
            <w:rStyle w:val="Hyperlink"/>
            <w:noProof/>
            <w14:scene3d>
              <w14:camera w14:prst="orthographicFront"/>
              <w14:lightRig w14:rig="threePt" w14:dir="t">
                <w14:rot w14:lat="0" w14:lon="0" w14:rev="0"/>
              </w14:lightRig>
            </w14:scene3d>
          </w:rPr>
          <w:t>3.8.1</w:t>
        </w:r>
        <w:r w:rsidR="00D04D01" w:rsidRPr="006D3F38">
          <w:rPr>
            <w:rStyle w:val="Hyperlink"/>
            <w:noProof/>
          </w:rPr>
          <w:t xml:space="preserve"> Optional Input ServicePolicy</w:t>
        </w:r>
        <w:r w:rsidR="00D04D01">
          <w:rPr>
            <w:noProof/>
            <w:webHidden/>
          </w:rPr>
          <w:tab/>
        </w:r>
        <w:r w:rsidR="00D04D01">
          <w:rPr>
            <w:noProof/>
            <w:webHidden/>
          </w:rPr>
          <w:fldChar w:fldCharType="begin"/>
        </w:r>
        <w:r w:rsidR="00D04D01">
          <w:rPr>
            <w:noProof/>
            <w:webHidden/>
          </w:rPr>
          <w:instrText xml:space="preserve"> PAGEREF _Toc482893734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811B49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35" w:history="1">
        <w:r w:rsidR="00D04D01" w:rsidRPr="006D3F38">
          <w:rPr>
            <w:rStyle w:val="Hyperlink"/>
            <w:noProof/>
            <w14:scene3d>
              <w14:camera w14:prst="orthographicFront"/>
              <w14:lightRig w14:rig="threePt" w14:dir="t">
                <w14:rot w14:lat="0" w14:lon="0" w14:rev="0"/>
              </w14:lightRig>
            </w14:scene3d>
          </w:rPr>
          <w:t>3.8.1.1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_Toc482893735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2A4AB25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36" w:history="1">
        <w:r w:rsidR="00D04D01" w:rsidRPr="006D3F38">
          <w:rPr>
            <w:rStyle w:val="Hyperlink"/>
            <w:noProof/>
            <w14:scene3d>
              <w14:camera w14:prst="orthographicFront"/>
              <w14:lightRig w14:rig="threePt" w14:dir="t">
                <w14:rot w14:lat="0" w14:lon="0" w14:rev="0"/>
              </w14:lightRig>
            </w14:scene3d>
          </w:rPr>
          <w:t>3.8.1.2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_Toc482893736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EA996F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37" w:history="1">
        <w:r w:rsidR="00D04D01" w:rsidRPr="006D3F38">
          <w:rPr>
            <w:rStyle w:val="Hyperlink"/>
            <w:noProof/>
            <w14:scene3d>
              <w14:camera w14:prst="orthographicFront"/>
              <w14:lightRig w14:rig="threePt" w14:dir="t">
                <w14:rot w14:lat="0" w14:lon="0" w14:rev="0"/>
              </w14:lightRig>
            </w14:scene3d>
          </w:rPr>
          <w:t>3.8.2</w:t>
        </w:r>
        <w:r w:rsidR="00D04D01" w:rsidRPr="006D3F38">
          <w:rPr>
            <w:rStyle w:val="Hyperlink"/>
            <w:noProof/>
          </w:rPr>
          <w:t xml:space="preserve"> Optional Input ClaimedIdentity</w:t>
        </w:r>
        <w:r w:rsidR="00D04D01">
          <w:rPr>
            <w:noProof/>
            <w:webHidden/>
          </w:rPr>
          <w:tab/>
        </w:r>
        <w:r w:rsidR="00D04D01">
          <w:rPr>
            <w:noProof/>
            <w:webHidden/>
          </w:rPr>
          <w:fldChar w:fldCharType="begin"/>
        </w:r>
        <w:r w:rsidR="00D04D01">
          <w:rPr>
            <w:noProof/>
            <w:webHidden/>
          </w:rPr>
          <w:instrText xml:space="preserve"> PAGEREF _Toc482893737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1B1255C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38" w:history="1">
        <w:r w:rsidR="00D04D01" w:rsidRPr="006D3F38">
          <w:rPr>
            <w:rStyle w:val="Hyperlink"/>
            <w:noProof/>
            <w14:scene3d>
              <w14:camera w14:prst="orthographicFront"/>
              <w14:lightRig w14:rig="threePt" w14:dir="t">
                <w14:rot w14:lat="0" w14:lon="0" w14:rev="0"/>
              </w14:lightRig>
            </w14:scene3d>
          </w:rPr>
          <w:t>3.8.2.1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_Toc482893738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2970B1E5"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39" w:history="1">
        <w:r w:rsidR="00D04D01" w:rsidRPr="006D3F38">
          <w:rPr>
            <w:rStyle w:val="Hyperlink"/>
            <w:noProof/>
            <w14:scene3d>
              <w14:camera w14:prst="orthographicFront"/>
              <w14:lightRig w14:rig="threePt" w14:dir="t">
                <w14:rot w14:lat="0" w14:lon="0" w14:rev="0"/>
              </w14:lightRig>
            </w14:scene3d>
          </w:rPr>
          <w:t>3.8.2.2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_Toc482893739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63655D6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40" w:history="1">
        <w:r w:rsidR="00D04D01" w:rsidRPr="006D3F38">
          <w:rPr>
            <w:rStyle w:val="Hyperlink"/>
            <w:noProof/>
            <w14:scene3d>
              <w14:camera w14:prst="orthographicFront"/>
              <w14:lightRig w14:rig="threePt" w14:dir="t">
                <w14:rot w14:lat="0" w14:lon="0" w14:rev="0"/>
              </w14:lightRig>
            </w14:scene3d>
          </w:rPr>
          <w:t>3.8.3</w:t>
        </w:r>
        <w:r w:rsidR="00D04D01" w:rsidRPr="006D3F38">
          <w:rPr>
            <w:rStyle w:val="Hyperlink"/>
            <w:noProof/>
          </w:rPr>
          <w:t xml:space="preserve"> Optional Input Language</w:t>
        </w:r>
        <w:r w:rsidR="00D04D01">
          <w:rPr>
            <w:noProof/>
            <w:webHidden/>
          </w:rPr>
          <w:tab/>
        </w:r>
        <w:r w:rsidR="00D04D01">
          <w:rPr>
            <w:noProof/>
            <w:webHidden/>
          </w:rPr>
          <w:fldChar w:fldCharType="begin"/>
        </w:r>
        <w:r w:rsidR="00D04D01">
          <w:rPr>
            <w:noProof/>
            <w:webHidden/>
          </w:rPr>
          <w:instrText xml:space="preserve"> PAGEREF _Toc482893740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2BE2A7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1" w:history="1">
        <w:r w:rsidR="00D04D01" w:rsidRPr="006D3F38">
          <w:rPr>
            <w:rStyle w:val="Hyperlink"/>
            <w:noProof/>
            <w14:scene3d>
              <w14:camera w14:prst="orthographicFront"/>
              <w14:lightRig w14:rig="threePt" w14:dir="t">
                <w14:rot w14:lat="0" w14:lon="0" w14:rev="0"/>
              </w14:lightRig>
            </w14:scene3d>
          </w:rPr>
          <w:t>3.8.3.1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_Toc482893741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1470DBF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2" w:history="1">
        <w:r w:rsidR="00D04D01" w:rsidRPr="006D3F38">
          <w:rPr>
            <w:rStyle w:val="Hyperlink"/>
            <w:noProof/>
            <w14:scene3d>
              <w14:camera w14:prst="orthographicFront"/>
              <w14:lightRig w14:rig="threePt" w14:dir="t">
                <w14:rot w14:lat="0" w14:lon="0" w14:rev="0"/>
              </w14:lightRig>
            </w14:scene3d>
          </w:rPr>
          <w:t>3.8.3.2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_Toc482893742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8B39BC6"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43" w:history="1">
        <w:r w:rsidR="00D04D01" w:rsidRPr="006D3F38">
          <w:rPr>
            <w:rStyle w:val="Hyperlink"/>
            <w:noProof/>
            <w14:scene3d>
              <w14:camera w14:prst="orthographicFront"/>
              <w14:lightRig w14:rig="threePt" w14:dir="t">
                <w14:rot w14:lat="0" w14:lon="0" w14:rev="0"/>
              </w14:lightRig>
            </w14:scene3d>
          </w:rPr>
          <w:t>3.8.4</w:t>
        </w:r>
        <w:r w:rsidR="00D04D01" w:rsidRPr="006D3F38">
          <w:rPr>
            <w:rStyle w:val="Hyperlink"/>
            <w:noProof/>
          </w:rPr>
          <w:t xml:space="preserve"> Optional Input Profile</w:t>
        </w:r>
        <w:r w:rsidR="00D04D01">
          <w:rPr>
            <w:noProof/>
            <w:webHidden/>
          </w:rPr>
          <w:tab/>
        </w:r>
        <w:r w:rsidR="00D04D01">
          <w:rPr>
            <w:noProof/>
            <w:webHidden/>
          </w:rPr>
          <w:fldChar w:fldCharType="begin"/>
        </w:r>
        <w:r w:rsidR="00D04D01">
          <w:rPr>
            <w:noProof/>
            <w:webHidden/>
          </w:rPr>
          <w:instrText xml:space="preserve"> PAGEREF _Toc482893743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2D6BDD3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4" w:history="1">
        <w:r w:rsidR="00D04D01" w:rsidRPr="006D3F38">
          <w:rPr>
            <w:rStyle w:val="Hyperlink"/>
            <w:noProof/>
            <w14:scene3d>
              <w14:camera w14:prst="orthographicFront"/>
              <w14:lightRig w14:rig="threePt" w14:dir="t">
                <w14:rot w14:lat="0" w14:lon="0" w14:rev="0"/>
              </w14:lightRig>
            </w14:scene3d>
          </w:rPr>
          <w:t>3.8.4.1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_Toc482893744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1E132CA0"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5" w:history="1">
        <w:r w:rsidR="00D04D01" w:rsidRPr="006D3F38">
          <w:rPr>
            <w:rStyle w:val="Hyperlink"/>
            <w:noProof/>
            <w14:scene3d>
              <w14:camera w14:prst="orthographicFront"/>
              <w14:lightRig w14:rig="threePt" w14:dir="t">
                <w14:rot w14:lat="0" w14:lon="0" w14:rev="0"/>
              </w14:lightRig>
            </w14:scene3d>
          </w:rPr>
          <w:t>3.8.4.2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_Toc482893745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60A3CA3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46" w:history="1">
        <w:r w:rsidR="00D04D01" w:rsidRPr="006D3F38">
          <w:rPr>
            <w:rStyle w:val="Hyperlink"/>
            <w:noProof/>
            <w14:scene3d>
              <w14:camera w14:prst="orthographicFront"/>
              <w14:lightRig w14:rig="threePt" w14:dir="t">
                <w14:rot w14:lat="0" w14:lon="0" w14:rev="0"/>
              </w14:lightRig>
            </w14:scene3d>
          </w:rPr>
          <w:t>3.8.5</w:t>
        </w:r>
        <w:r w:rsidR="00D04D01" w:rsidRPr="006D3F38">
          <w:rPr>
            <w:rStyle w:val="Hyperlink"/>
            <w:noProof/>
          </w:rPr>
          <w:t xml:space="preserve"> Optional Input Schemas</w:t>
        </w:r>
        <w:r w:rsidR="00D04D01">
          <w:rPr>
            <w:noProof/>
            <w:webHidden/>
          </w:rPr>
          <w:tab/>
        </w:r>
        <w:r w:rsidR="00D04D01">
          <w:rPr>
            <w:noProof/>
            <w:webHidden/>
          </w:rPr>
          <w:fldChar w:fldCharType="begin"/>
        </w:r>
        <w:r w:rsidR="00D04D01">
          <w:rPr>
            <w:noProof/>
            <w:webHidden/>
          </w:rPr>
          <w:instrText xml:space="preserve"> PAGEREF _Toc482893746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0690B25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7" w:history="1">
        <w:r w:rsidR="00D04D01" w:rsidRPr="006D3F38">
          <w:rPr>
            <w:rStyle w:val="Hyperlink"/>
            <w:noProof/>
            <w14:scene3d>
              <w14:camera w14:prst="orthographicFront"/>
              <w14:lightRig w14:rig="threePt" w14:dir="t">
                <w14:rot w14:lat="0" w14:lon="0" w14:rev="0"/>
              </w14:lightRig>
            </w14:scene3d>
          </w:rPr>
          <w:t>3.8.5.1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_Toc482893747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7817573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48" w:history="1">
        <w:r w:rsidR="00D04D01" w:rsidRPr="006D3F38">
          <w:rPr>
            <w:rStyle w:val="Hyperlink"/>
            <w:noProof/>
            <w14:scene3d>
              <w14:camera w14:prst="orthographicFront"/>
              <w14:lightRig w14:rig="threePt" w14:dir="t">
                <w14:rot w14:lat="0" w14:lon="0" w14:rev="0"/>
              </w14:lightRig>
            </w14:scene3d>
          </w:rPr>
          <w:t>3.8.5.2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_Toc482893748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327A23D0"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49" w:history="1">
        <w:r w:rsidR="00D04D01" w:rsidRPr="006D3F38">
          <w:rPr>
            <w:rStyle w:val="Hyperlink"/>
            <w:noProof/>
            <w14:scene3d>
              <w14:camera w14:prst="orthographicFront"/>
              <w14:lightRig w14:rig="threePt" w14:dir="t">
                <w14:rot w14:lat="0" w14:lon="0" w14:rev="0"/>
              </w14:lightRig>
            </w14:scene3d>
          </w:rPr>
          <w:t>3.8.6</w:t>
        </w:r>
        <w:r w:rsidR="00D04D01" w:rsidRPr="006D3F38">
          <w:rPr>
            <w:rStyle w:val="Hyperlink"/>
            <w:noProof/>
          </w:rPr>
          <w:t xml:space="preserve"> Type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_Toc482893749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12BCB104"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0" w:history="1">
        <w:r w:rsidR="00D04D01" w:rsidRPr="006D3F38">
          <w:rPr>
            <w:rStyle w:val="Hyperlink"/>
            <w:noProof/>
            <w14:scene3d>
              <w14:camera w14:prst="orthographicFront"/>
              <w14:lightRig w14:rig="threePt" w14:dir="t">
                <w14:rot w14:lat="0" w14:lon="0" w14:rev="0"/>
              </w14:lightRig>
            </w14:scene3d>
          </w:rPr>
          <w:t>3.8.6.1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_Toc482893750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6BDFA0BF"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1" w:history="1">
        <w:r w:rsidR="00D04D01" w:rsidRPr="006D3F38">
          <w:rPr>
            <w:rStyle w:val="Hyperlink"/>
            <w:noProof/>
            <w14:scene3d>
              <w14:camera w14:prst="orthographicFront"/>
              <w14:lightRig w14:rig="threePt" w14:dir="t">
                <w14:rot w14:lat="0" w14:lon="0" w14:rev="0"/>
              </w14:lightRig>
            </w14:scene3d>
          </w:rPr>
          <w:t>3.8.6.2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_Toc482893751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7D26A55C"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52" w:history="1">
        <w:r w:rsidR="00D04D01" w:rsidRPr="006D3F38">
          <w:rPr>
            <w:rStyle w:val="Hyperlink"/>
            <w:noProof/>
            <w14:scene3d>
              <w14:camera w14:prst="orthographicFront"/>
              <w14:lightRig w14:rig="threePt" w14:dir="t">
                <w14:rot w14:lat="0" w14:lon="0" w14:rev="0"/>
              </w14:lightRig>
            </w14:scene3d>
          </w:rPr>
          <w:t>3.9</w:t>
        </w:r>
        <w:r w:rsidR="00D04D01" w:rsidRPr="006D3F38">
          <w:rPr>
            <w:rStyle w:val="Hyperlink"/>
            <w:noProof/>
          </w:rPr>
          <w:t xml:space="preserve"> OptionalInputsBaseType</w:t>
        </w:r>
        <w:r w:rsidR="00D04D01">
          <w:rPr>
            <w:noProof/>
            <w:webHidden/>
          </w:rPr>
          <w:tab/>
        </w:r>
        <w:r w:rsidR="00D04D01">
          <w:rPr>
            <w:noProof/>
            <w:webHidden/>
          </w:rPr>
          <w:fldChar w:fldCharType="begin"/>
        </w:r>
        <w:r w:rsidR="00D04D01">
          <w:rPr>
            <w:noProof/>
            <w:webHidden/>
          </w:rPr>
          <w:instrText xml:space="preserve"> PAGEREF _Toc482893752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4EA2C2D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3" w:history="1">
        <w:r w:rsidR="00D04D01" w:rsidRPr="006D3F38">
          <w:rPr>
            <w:rStyle w:val="Hyperlink"/>
            <w:noProof/>
            <w14:scene3d>
              <w14:camera w14:prst="orthographicFront"/>
              <w14:lightRig w14:rig="threePt" w14:dir="t">
                <w14:rot w14:lat="0" w14:lon="0" w14:rev="0"/>
              </w14:lightRig>
            </w14:scene3d>
          </w:rPr>
          <w:t>3.9.1.1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_Toc482893753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551A8FA5"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4" w:history="1">
        <w:r w:rsidR="00D04D01" w:rsidRPr="006D3F38">
          <w:rPr>
            <w:rStyle w:val="Hyperlink"/>
            <w:noProof/>
            <w14:scene3d>
              <w14:camera w14:prst="orthographicFront"/>
              <w14:lightRig w14:rig="threePt" w14:dir="t">
                <w14:rot w14:lat="0" w14:lon="0" w14:rev="0"/>
              </w14:lightRig>
            </w14:scene3d>
          </w:rPr>
          <w:t>3.9.1.2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_Toc482893754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77059457"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55" w:history="1">
        <w:r w:rsidR="00D04D01" w:rsidRPr="006D3F38">
          <w:rPr>
            <w:rStyle w:val="Hyperlink"/>
            <w:noProof/>
            <w14:scene3d>
              <w14:camera w14:prst="orthographicFront"/>
              <w14:lightRig w14:rig="threePt" w14:dir="t">
                <w14:rot w14:lat="0" w14:lon="0" w14:rev="0"/>
              </w14:lightRig>
            </w14:scene3d>
          </w:rPr>
          <w:t>3.10</w:t>
        </w:r>
        <w:r w:rsidR="00D04D01" w:rsidRPr="006D3F38">
          <w:rPr>
            <w:rStyle w:val="Hyperlink"/>
            <w:noProof/>
          </w:rPr>
          <w:t xml:space="preserve"> Common Optional Outputs</w:t>
        </w:r>
        <w:r w:rsidR="00D04D01">
          <w:rPr>
            <w:noProof/>
            <w:webHidden/>
          </w:rPr>
          <w:tab/>
        </w:r>
        <w:r w:rsidR="00D04D01">
          <w:rPr>
            <w:noProof/>
            <w:webHidden/>
          </w:rPr>
          <w:fldChar w:fldCharType="begin"/>
        </w:r>
        <w:r w:rsidR="00D04D01">
          <w:rPr>
            <w:noProof/>
            <w:webHidden/>
          </w:rPr>
          <w:instrText xml:space="preserve"> PAGEREF _Toc482893755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C18C0EC"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56" w:history="1">
        <w:r w:rsidR="00D04D01" w:rsidRPr="006D3F38">
          <w:rPr>
            <w:rStyle w:val="Hyperlink"/>
            <w:noProof/>
            <w14:scene3d>
              <w14:camera w14:prst="orthographicFront"/>
              <w14:lightRig w14:rig="threePt" w14:dir="t">
                <w14:rot w14:lat="0" w14:lon="0" w14:rev="0"/>
              </w14:lightRig>
            </w14:scene3d>
          </w:rPr>
          <w:t>3.10.1</w:t>
        </w:r>
        <w:r w:rsidR="00D04D01" w:rsidRPr="006D3F38">
          <w:rPr>
            <w:rStyle w:val="Hyperlink"/>
            <w:noProof/>
          </w:rPr>
          <w:t xml:space="preserve"> Optional Output Schemas</w:t>
        </w:r>
        <w:r w:rsidR="00D04D01">
          <w:rPr>
            <w:noProof/>
            <w:webHidden/>
          </w:rPr>
          <w:tab/>
        </w:r>
        <w:r w:rsidR="00D04D01">
          <w:rPr>
            <w:noProof/>
            <w:webHidden/>
          </w:rPr>
          <w:fldChar w:fldCharType="begin"/>
        </w:r>
        <w:r w:rsidR="00D04D01">
          <w:rPr>
            <w:noProof/>
            <w:webHidden/>
          </w:rPr>
          <w:instrText xml:space="preserve"> PAGEREF _Toc482893756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CADE631"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57" w:history="1">
        <w:r w:rsidR="00D04D01" w:rsidRPr="006D3F38">
          <w:rPr>
            <w:rStyle w:val="Hyperlink"/>
            <w:noProof/>
            <w14:scene3d>
              <w14:camera w14:prst="orthographicFront"/>
              <w14:lightRig w14:rig="threePt" w14:dir="t">
                <w14:rot w14:lat="0" w14:lon="0" w14:rev="0"/>
              </w14:lightRig>
            </w14:scene3d>
          </w:rPr>
          <w:t>3.11</w:t>
        </w:r>
        <w:r w:rsidR="00D04D01" w:rsidRPr="006D3F38">
          <w:rPr>
            <w:rStyle w:val="Hyperlink"/>
            <w:noProof/>
          </w:rPr>
          <w:t xml:space="preserve"> OptionalOutputsBaseType</w:t>
        </w:r>
        <w:r w:rsidR="00D04D01">
          <w:rPr>
            <w:noProof/>
            <w:webHidden/>
          </w:rPr>
          <w:tab/>
        </w:r>
        <w:r w:rsidR="00D04D01">
          <w:rPr>
            <w:noProof/>
            <w:webHidden/>
          </w:rPr>
          <w:fldChar w:fldCharType="begin"/>
        </w:r>
        <w:r w:rsidR="00D04D01">
          <w:rPr>
            <w:noProof/>
            <w:webHidden/>
          </w:rPr>
          <w:instrText xml:space="preserve"> PAGEREF _Toc482893757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664B214"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8" w:history="1">
        <w:r w:rsidR="00D04D01" w:rsidRPr="006D3F38">
          <w:rPr>
            <w:rStyle w:val="Hyperlink"/>
            <w:noProof/>
            <w14:scene3d>
              <w14:camera w14:prst="orthographicFront"/>
              <w14:lightRig w14:rig="threePt" w14:dir="t">
                <w14:rot w14:lat="0" w14:lon="0" w14:rev="0"/>
              </w14:lightRig>
            </w14:scene3d>
          </w:rPr>
          <w:t>3.11.1.1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_Toc482893758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0107FA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59" w:history="1">
        <w:r w:rsidR="00D04D01" w:rsidRPr="006D3F38">
          <w:rPr>
            <w:rStyle w:val="Hyperlink"/>
            <w:noProof/>
            <w14:scene3d>
              <w14:camera w14:prst="orthographicFront"/>
              <w14:lightRig w14:rig="threePt" w14:dir="t">
                <w14:rot w14:lat="0" w14:lon="0" w14:rev="0"/>
              </w14:lightRig>
            </w14:scene3d>
          </w:rPr>
          <w:t>3.11.1.2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_Toc482893759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3FE3A6E"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60" w:history="1">
        <w:r w:rsidR="00D04D01" w:rsidRPr="006D3F38">
          <w:rPr>
            <w:rStyle w:val="Hyperlink"/>
            <w:noProof/>
            <w14:scene3d>
              <w14:camera w14:prst="orthographicFront"/>
              <w14:lightRig w14:rig="threePt" w14:dir="t">
                <w14:rot w14:lat="0" w14:lon="0" w14:rev="0"/>
              </w14:lightRig>
            </w14:scene3d>
          </w:rPr>
          <w:t>3.12</w:t>
        </w:r>
        <w:r w:rsidR="00D04D01" w:rsidRPr="006D3F38">
          <w:rPr>
            <w:rStyle w:val="Hyperlink"/>
            <w:noProof/>
          </w:rPr>
          <w:t xml:space="preserve"> Type RequestBaseType</w:t>
        </w:r>
        <w:r w:rsidR="00D04D01">
          <w:rPr>
            <w:noProof/>
            <w:webHidden/>
          </w:rPr>
          <w:tab/>
        </w:r>
        <w:r w:rsidR="00D04D01">
          <w:rPr>
            <w:noProof/>
            <w:webHidden/>
          </w:rPr>
          <w:fldChar w:fldCharType="begin"/>
        </w:r>
        <w:r w:rsidR="00D04D01">
          <w:rPr>
            <w:noProof/>
            <w:webHidden/>
          </w:rPr>
          <w:instrText xml:space="preserve"> PAGEREF _Toc482893760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B14651A"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1" w:history="1">
        <w:r w:rsidR="00D04D01" w:rsidRPr="006D3F38">
          <w:rPr>
            <w:rStyle w:val="Hyperlink"/>
            <w:noProof/>
            <w14:scene3d>
              <w14:camera w14:prst="orthographicFront"/>
              <w14:lightRig w14:rig="threePt" w14:dir="t">
                <w14:rot w14:lat="0" w14:lon="0" w14:rev="0"/>
              </w14:lightRig>
            </w14:scene3d>
          </w:rPr>
          <w:t>3.12.1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_Toc482893761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187779C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2" w:history="1">
        <w:r w:rsidR="00D04D01" w:rsidRPr="006D3F38">
          <w:rPr>
            <w:rStyle w:val="Hyperlink"/>
            <w:noProof/>
            <w14:scene3d>
              <w14:camera w14:prst="orthographicFront"/>
              <w14:lightRig w14:rig="threePt" w14:dir="t">
                <w14:rot w14:lat="0" w14:lon="0" w14:rev="0"/>
              </w14:lightRig>
            </w14:scene3d>
          </w:rPr>
          <w:t>3.12.2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_Toc482893762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A8881C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63" w:history="1">
        <w:r w:rsidR="00D04D01" w:rsidRPr="006D3F38">
          <w:rPr>
            <w:rStyle w:val="Hyperlink"/>
            <w:noProof/>
            <w14:scene3d>
              <w14:camera w14:prst="orthographicFront"/>
              <w14:lightRig w14:rig="threePt" w14:dir="t">
                <w14:rot w14:lat="0" w14:lon="0" w14:rev="0"/>
              </w14:lightRig>
            </w14:scene3d>
          </w:rPr>
          <w:t>3.13</w:t>
        </w:r>
        <w:r w:rsidR="00D04D01" w:rsidRPr="006D3F38">
          <w:rPr>
            <w:rStyle w:val="Hyperlink"/>
            <w:noProof/>
          </w:rPr>
          <w:t xml:space="preserve"> Type ResponseBaseType</w:t>
        </w:r>
        <w:r w:rsidR="00D04D01">
          <w:rPr>
            <w:noProof/>
            <w:webHidden/>
          </w:rPr>
          <w:tab/>
        </w:r>
        <w:r w:rsidR="00D04D01">
          <w:rPr>
            <w:noProof/>
            <w:webHidden/>
          </w:rPr>
          <w:fldChar w:fldCharType="begin"/>
        </w:r>
        <w:r w:rsidR="00D04D01">
          <w:rPr>
            <w:noProof/>
            <w:webHidden/>
          </w:rPr>
          <w:instrText xml:space="preserve"> PAGEREF _Toc482893763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21E7234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4" w:history="1">
        <w:r w:rsidR="00D04D01" w:rsidRPr="006D3F38">
          <w:rPr>
            <w:rStyle w:val="Hyperlink"/>
            <w:noProof/>
            <w14:scene3d>
              <w14:camera w14:prst="orthographicFront"/>
              <w14:lightRig w14:rig="threePt" w14:dir="t">
                <w14:rot w14:lat="0" w14:lon="0" w14:rev="0"/>
              </w14:lightRig>
            </w14:scene3d>
          </w:rPr>
          <w:t>3.13.1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_Toc482893764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B423EC7"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5" w:history="1">
        <w:r w:rsidR="00D04D01" w:rsidRPr="006D3F38">
          <w:rPr>
            <w:rStyle w:val="Hyperlink"/>
            <w:noProof/>
            <w14:scene3d>
              <w14:camera w14:prst="orthographicFront"/>
              <w14:lightRig w14:rig="threePt" w14:dir="t">
                <w14:rot w14:lat="0" w14:lon="0" w14:rev="0"/>
              </w14:lightRig>
            </w14:scene3d>
          </w:rPr>
          <w:t>3.13.2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_Toc482893765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776F3128" w14:textId="77777777" w:rsidR="00D04D01" w:rsidRDefault="003739CA" w:rsidP="00D04D01">
      <w:pPr>
        <w:pStyle w:val="Verzeichnis1"/>
        <w:rPr>
          <w:rFonts w:asciiTheme="minorHAnsi" w:eastAsiaTheme="minorEastAsia" w:hAnsiTheme="minorHAnsi" w:cstheme="minorBidi"/>
          <w:noProof/>
          <w:sz w:val="24"/>
        </w:rPr>
      </w:pPr>
      <w:hyperlink w:anchor="_Toc482893766" w:history="1">
        <w:r w:rsidR="00D04D01" w:rsidRPr="006D3F38">
          <w:rPr>
            <w:rStyle w:val="Hyperlink"/>
            <w:noProof/>
          </w:rPr>
          <w:t>4</w:t>
        </w:r>
        <w:r w:rsidR="00D04D01">
          <w:rPr>
            <w:rFonts w:asciiTheme="minorHAnsi" w:eastAsiaTheme="minorEastAsia" w:hAnsiTheme="minorHAnsi" w:cstheme="minorBidi"/>
            <w:noProof/>
            <w:sz w:val="24"/>
          </w:rPr>
          <w:tab/>
        </w:r>
        <w:r w:rsidR="00D04D01" w:rsidRPr="006D3F38">
          <w:rPr>
            <w:rStyle w:val="Hyperlink"/>
            <w:noProof/>
          </w:rPr>
          <w:t>The DSS Signing Protocol</w:t>
        </w:r>
        <w:r w:rsidR="00D04D01">
          <w:rPr>
            <w:noProof/>
            <w:webHidden/>
          </w:rPr>
          <w:tab/>
        </w:r>
        <w:r w:rsidR="00D04D01">
          <w:rPr>
            <w:noProof/>
            <w:webHidden/>
          </w:rPr>
          <w:fldChar w:fldCharType="begin"/>
        </w:r>
        <w:r w:rsidR="00D04D01">
          <w:rPr>
            <w:noProof/>
            <w:webHidden/>
          </w:rPr>
          <w:instrText xml:space="preserve"> PAGEREF _Toc482893766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FBDB5B3"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67" w:history="1">
        <w:r w:rsidR="00D04D01" w:rsidRPr="006D3F38">
          <w:rPr>
            <w:rStyle w:val="Hyperlink"/>
            <w:noProof/>
            <w14:scene3d>
              <w14:camera w14:prst="orthographicFront"/>
              <w14:lightRig w14:rig="threePt" w14:dir="t">
                <w14:rot w14:lat="0" w14:lon="0" w14:rev="0"/>
              </w14:lightRig>
            </w14:scene3d>
          </w:rPr>
          <w:t>4.1</w:t>
        </w:r>
        <w:r w:rsidR="00D04D01" w:rsidRPr="006D3F38">
          <w:rPr>
            <w:rStyle w:val="Hyperlink"/>
            <w:noProof/>
          </w:rPr>
          <w:t xml:space="preserve"> Element SignRequest</w:t>
        </w:r>
        <w:r w:rsidR="00D04D01">
          <w:rPr>
            <w:noProof/>
            <w:webHidden/>
          </w:rPr>
          <w:tab/>
        </w:r>
        <w:r w:rsidR="00D04D01">
          <w:rPr>
            <w:noProof/>
            <w:webHidden/>
          </w:rPr>
          <w:fldChar w:fldCharType="begin"/>
        </w:r>
        <w:r w:rsidR="00D04D01">
          <w:rPr>
            <w:noProof/>
            <w:webHidden/>
          </w:rPr>
          <w:instrText xml:space="preserve"> PAGEREF _Toc482893767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2BF0A31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8" w:history="1">
        <w:r w:rsidR="00D04D01" w:rsidRPr="006D3F38">
          <w:rPr>
            <w:rStyle w:val="Hyperlink"/>
            <w:noProof/>
            <w14:scene3d>
              <w14:camera w14:prst="orthographicFront"/>
              <w14:lightRig w14:rig="threePt" w14:dir="t">
                <w14:rot w14:lat="0" w14:lon="0" w14:rev="0"/>
              </w14:lightRig>
            </w14:scene3d>
          </w:rPr>
          <w:t>4.1.1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_Toc482893768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49AC939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69" w:history="1">
        <w:r w:rsidR="00D04D01" w:rsidRPr="006D3F38">
          <w:rPr>
            <w:rStyle w:val="Hyperlink"/>
            <w:noProof/>
            <w14:scene3d>
              <w14:camera w14:prst="orthographicFront"/>
              <w14:lightRig w14:rig="threePt" w14:dir="t">
                <w14:rot w14:lat="0" w14:lon="0" w14:rev="0"/>
              </w14:lightRig>
            </w14:scene3d>
          </w:rPr>
          <w:t>4.1.2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_Toc482893769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CA6446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70" w:history="1">
        <w:r w:rsidR="00D04D01" w:rsidRPr="006D3F38">
          <w:rPr>
            <w:rStyle w:val="Hyperlink"/>
            <w:noProof/>
            <w14:scene3d>
              <w14:camera w14:prst="orthographicFront"/>
              <w14:lightRig w14:rig="threePt" w14:dir="t">
                <w14:rot w14:lat="0" w14:lon="0" w14:rev="0"/>
              </w14:lightRig>
            </w14:scene3d>
          </w:rPr>
          <w:t>4.2</w:t>
        </w:r>
        <w:r w:rsidR="00D04D01" w:rsidRPr="006D3F38">
          <w:rPr>
            <w:rStyle w:val="Hyperlink"/>
            <w:noProof/>
          </w:rPr>
          <w:t xml:space="preserve"> Element SignResponse</w:t>
        </w:r>
        <w:r w:rsidR="00D04D01">
          <w:rPr>
            <w:noProof/>
            <w:webHidden/>
          </w:rPr>
          <w:tab/>
        </w:r>
        <w:r w:rsidR="00D04D01">
          <w:rPr>
            <w:noProof/>
            <w:webHidden/>
          </w:rPr>
          <w:fldChar w:fldCharType="begin"/>
        </w:r>
        <w:r w:rsidR="00D04D01">
          <w:rPr>
            <w:noProof/>
            <w:webHidden/>
          </w:rPr>
          <w:instrText xml:space="preserve"> PAGEREF _Toc482893770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119BAACB"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1" w:history="1">
        <w:r w:rsidR="00D04D01" w:rsidRPr="006D3F38">
          <w:rPr>
            <w:rStyle w:val="Hyperlink"/>
            <w:noProof/>
            <w14:scene3d>
              <w14:camera w14:prst="orthographicFront"/>
              <w14:lightRig w14:rig="threePt" w14:dir="t">
                <w14:rot w14:lat="0" w14:lon="0" w14:rev="0"/>
              </w14:lightRig>
            </w14:scene3d>
          </w:rPr>
          <w:t>4.2.1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_Toc482893771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1BF3F33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2" w:history="1">
        <w:r w:rsidR="00D04D01" w:rsidRPr="006D3F38">
          <w:rPr>
            <w:rStyle w:val="Hyperlink"/>
            <w:noProof/>
            <w14:scene3d>
              <w14:camera w14:prst="orthographicFront"/>
              <w14:lightRig w14:rig="threePt" w14:dir="t">
                <w14:rot w14:lat="0" w14:lon="0" w14:rev="0"/>
              </w14:lightRig>
            </w14:scene3d>
          </w:rPr>
          <w:t>4.2.2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_Toc482893772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78C5FA56"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73" w:history="1">
        <w:r w:rsidR="00D04D01" w:rsidRPr="006D3F38">
          <w:rPr>
            <w:rStyle w:val="Hyperlink"/>
            <w:noProof/>
            <w14:scene3d>
              <w14:camera w14:prst="orthographicFront"/>
              <w14:lightRig w14:rig="threePt" w14:dir="t">
                <w14:rot w14:lat="0" w14:lon="0" w14:rev="0"/>
              </w14:lightRig>
            </w14:scene3d>
          </w:rPr>
          <w:t>4.3</w:t>
        </w:r>
        <w:r w:rsidR="00D04D01" w:rsidRPr="006D3F38">
          <w:rPr>
            <w:rStyle w:val="Hyperlink"/>
            <w:noProof/>
          </w:rPr>
          <w:t xml:space="preserve"> Processing for XML Signatures</w:t>
        </w:r>
        <w:r w:rsidR="00D04D01">
          <w:rPr>
            <w:noProof/>
            <w:webHidden/>
          </w:rPr>
          <w:tab/>
        </w:r>
        <w:r w:rsidR="00D04D01">
          <w:rPr>
            <w:noProof/>
            <w:webHidden/>
          </w:rPr>
          <w:fldChar w:fldCharType="begin"/>
        </w:r>
        <w:r w:rsidR="00D04D01">
          <w:rPr>
            <w:noProof/>
            <w:webHidden/>
          </w:rPr>
          <w:instrText xml:space="preserve"> PAGEREF _Toc482893773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5E21BD6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4" w:history="1">
        <w:r w:rsidR="00D04D01" w:rsidRPr="006D3F38">
          <w:rPr>
            <w:rStyle w:val="Hyperlink"/>
            <w:noProof/>
            <w14:scene3d>
              <w14:camera w14:prst="orthographicFront"/>
              <w14:lightRig w14:rig="threePt" w14:dir="t">
                <w14:rot w14:lat="0" w14:lon="0" w14:rev="0"/>
              </w14:lightRig>
            </w14:scene3d>
          </w:rPr>
          <w:t>4.3.1</w:t>
        </w:r>
        <w:r w:rsidR="00D04D01" w:rsidRPr="006D3F38">
          <w:rPr>
            <w:rStyle w:val="Hyperlink"/>
            <w:noProof/>
          </w:rPr>
          <w:t xml:space="preserve"> Basic Process for XML</w:t>
        </w:r>
        <w:r w:rsidR="00D04D01">
          <w:rPr>
            <w:noProof/>
            <w:webHidden/>
          </w:rPr>
          <w:tab/>
        </w:r>
        <w:r w:rsidR="00D04D01">
          <w:rPr>
            <w:noProof/>
            <w:webHidden/>
          </w:rPr>
          <w:fldChar w:fldCharType="begin"/>
        </w:r>
        <w:r w:rsidR="00D04D01">
          <w:rPr>
            <w:noProof/>
            <w:webHidden/>
          </w:rPr>
          <w:instrText xml:space="preserve"> PAGEREF _Toc482893774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4F6B5A74"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5" w:history="1">
        <w:r w:rsidR="00D04D01" w:rsidRPr="006D3F38">
          <w:rPr>
            <w:rStyle w:val="Hyperlink"/>
            <w:noProof/>
            <w14:scene3d>
              <w14:camera w14:prst="orthographicFront"/>
              <w14:lightRig w14:rig="threePt" w14:dir="t">
                <w14:rot w14:lat="0" w14:lon="0" w14:rev="0"/>
              </w14:lightRig>
            </w14:scene3d>
          </w:rPr>
          <w:t>4.3.2</w:t>
        </w:r>
        <w:r w:rsidR="00D04D01" w:rsidRPr="006D3F38">
          <w:rPr>
            <w:rStyle w:val="Hyperlink"/>
            <w:noProof/>
          </w:rPr>
          <w:t xml:space="preserve"> Process Variant for TransformedData</w:t>
        </w:r>
        <w:r w:rsidR="00D04D01">
          <w:rPr>
            <w:noProof/>
            <w:webHidden/>
          </w:rPr>
          <w:tab/>
        </w:r>
        <w:r w:rsidR="00D04D01">
          <w:rPr>
            <w:noProof/>
            <w:webHidden/>
          </w:rPr>
          <w:fldChar w:fldCharType="begin"/>
        </w:r>
        <w:r w:rsidR="00D04D01">
          <w:rPr>
            <w:noProof/>
            <w:webHidden/>
          </w:rPr>
          <w:instrText xml:space="preserve"> PAGEREF _Toc482893775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6479E5A9"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6" w:history="1">
        <w:r w:rsidR="00D04D01" w:rsidRPr="006D3F38">
          <w:rPr>
            <w:rStyle w:val="Hyperlink"/>
            <w:noProof/>
            <w14:scene3d>
              <w14:camera w14:prst="orthographicFront"/>
              <w14:lightRig w14:rig="threePt" w14:dir="t">
                <w14:rot w14:lat="0" w14:lon="0" w14:rev="0"/>
              </w14:lightRig>
            </w14:scene3d>
          </w:rPr>
          <w:t>4.3.3</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_Toc482893776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336C7636"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77" w:history="1">
        <w:r w:rsidR="00D04D01" w:rsidRPr="006D3F38">
          <w:rPr>
            <w:rStyle w:val="Hyperlink"/>
            <w:noProof/>
            <w14:scene3d>
              <w14:camera w14:prst="orthographicFront"/>
              <w14:lightRig w14:rig="threePt" w14:dir="t">
                <w14:rot w14:lat="0" w14:lon="0" w14:rev="0"/>
              </w14:lightRig>
            </w14:scene3d>
          </w:rPr>
          <w:t>4.4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_Toc482893777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62FFCC1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78" w:history="1">
        <w:r w:rsidR="00D04D01" w:rsidRPr="006D3F38">
          <w:rPr>
            <w:rStyle w:val="Hyperlink"/>
            <w:noProof/>
            <w14:scene3d>
              <w14:camera w14:prst="orthographicFront"/>
              <w14:lightRig w14:rig="threePt" w14:dir="t">
                <w14:rot w14:lat="0" w14:lon="0" w14:rev="0"/>
              </w14:lightRig>
            </w14:scene3d>
          </w:rPr>
          <w:t>4.4.1</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_Toc482893778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0A45330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779" w:history="1">
        <w:r w:rsidR="00D04D01" w:rsidRPr="006D3F38">
          <w:rPr>
            <w:rStyle w:val="Hyperlink"/>
            <w:noProof/>
            <w14:scene3d>
              <w14:camera w14:prst="orthographicFront"/>
              <w14:lightRig w14:rig="threePt" w14:dir="t">
                <w14:rot w14:lat="0" w14:lon="0" w14:rev="0"/>
              </w14:lightRig>
            </w14:scene3d>
          </w:rPr>
          <w:t>4.5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_Toc482893779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1BC233A9"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80" w:history="1">
        <w:r w:rsidR="00D04D01" w:rsidRPr="006D3F38">
          <w:rPr>
            <w:rStyle w:val="Hyperlink"/>
            <w:noProof/>
            <w14:scene3d>
              <w14:camera w14:prst="orthographicFront"/>
              <w14:lightRig w14:rig="threePt" w14:dir="t">
                <w14:rot w14:lat="0" w14:lon="0" w14:rev="0"/>
              </w14:lightRig>
            </w14:scene3d>
          </w:rPr>
          <w:t>4.5.1</w:t>
        </w:r>
        <w:r w:rsidR="00D04D01" w:rsidRPr="006D3F38">
          <w:rPr>
            <w:rStyle w:val="Hyperlink"/>
            <w:noProof/>
          </w:rPr>
          <w:t xml:space="preserve"> Optional Input SignatureType</w:t>
        </w:r>
        <w:r w:rsidR="00D04D01">
          <w:rPr>
            <w:noProof/>
            <w:webHidden/>
          </w:rPr>
          <w:tab/>
        </w:r>
        <w:r w:rsidR="00D04D01">
          <w:rPr>
            <w:noProof/>
            <w:webHidden/>
          </w:rPr>
          <w:fldChar w:fldCharType="begin"/>
        </w:r>
        <w:r w:rsidR="00D04D01">
          <w:rPr>
            <w:noProof/>
            <w:webHidden/>
          </w:rPr>
          <w:instrText xml:space="preserve"> PAGEREF _Toc482893780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44497C4"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1" w:history="1">
        <w:r w:rsidR="00D04D01" w:rsidRPr="006D3F38">
          <w:rPr>
            <w:rStyle w:val="Hyperlink"/>
            <w:noProof/>
            <w14:scene3d>
              <w14:camera w14:prst="orthographicFront"/>
              <w14:lightRig w14:rig="threePt" w14:dir="t">
                <w14:rot w14:lat="0" w14:lon="0" w14:rev="0"/>
              </w14:lightRig>
            </w14:scene3d>
          </w:rPr>
          <w:t>4.5.1.1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_Toc482893781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67EE49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2" w:history="1">
        <w:r w:rsidR="00D04D01" w:rsidRPr="006D3F38">
          <w:rPr>
            <w:rStyle w:val="Hyperlink"/>
            <w:noProof/>
            <w14:scene3d>
              <w14:camera w14:prst="orthographicFront"/>
              <w14:lightRig w14:rig="threePt" w14:dir="t">
                <w14:rot w14:lat="0" w14:lon="0" w14:rev="0"/>
              </w14:lightRig>
            </w14:scene3d>
          </w:rPr>
          <w:t>4.5.1.2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_Toc482893782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D152D8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83" w:history="1">
        <w:r w:rsidR="00D04D01" w:rsidRPr="006D3F38">
          <w:rPr>
            <w:rStyle w:val="Hyperlink"/>
            <w:noProof/>
            <w14:scene3d>
              <w14:camera w14:prst="orthographicFront"/>
              <w14:lightRig w14:rig="threePt" w14:dir="t">
                <w14:rot w14:lat="0" w14:lon="0" w14:rev="0"/>
              </w14:lightRig>
            </w14:scene3d>
          </w:rPr>
          <w:t>4.5.2</w:t>
        </w:r>
        <w:r w:rsidR="00D04D01" w:rsidRPr="006D3F38">
          <w:rPr>
            <w:rStyle w:val="Hyperlink"/>
            <w:noProof/>
          </w:rPr>
          <w:t xml:space="preserve"> Optional Input AddTimestamp</w:t>
        </w:r>
        <w:r w:rsidR="00D04D01">
          <w:rPr>
            <w:noProof/>
            <w:webHidden/>
          </w:rPr>
          <w:tab/>
        </w:r>
        <w:r w:rsidR="00D04D01">
          <w:rPr>
            <w:noProof/>
            <w:webHidden/>
          </w:rPr>
          <w:fldChar w:fldCharType="begin"/>
        </w:r>
        <w:r w:rsidR="00D04D01">
          <w:rPr>
            <w:noProof/>
            <w:webHidden/>
          </w:rPr>
          <w:instrText xml:space="preserve"> PAGEREF _Toc482893783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108093B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4" w:history="1">
        <w:r w:rsidR="00D04D01" w:rsidRPr="006D3F38">
          <w:rPr>
            <w:rStyle w:val="Hyperlink"/>
            <w:noProof/>
            <w14:scene3d>
              <w14:camera w14:prst="orthographicFront"/>
              <w14:lightRig w14:rig="threePt" w14:dir="t">
                <w14:rot w14:lat="0" w14:lon="0" w14:rev="0"/>
              </w14:lightRig>
            </w14:scene3d>
          </w:rPr>
          <w:t>4.5.2.1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_Toc482893784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2FAFE777"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5" w:history="1">
        <w:r w:rsidR="00D04D01" w:rsidRPr="006D3F38">
          <w:rPr>
            <w:rStyle w:val="Hyperlink"/>
            <w:noProof/>
            <w14:scene3d>
              <w14:camera w14:prst="orthographicFront"/>
              <w14:lightRig w14:rig="threePt" w14:dir="t">
                <w14:rot w14:lat="0" w14:lon="0" w14:rev="0"/>
              </w14:lightRig>
            </w14:scene3d>
          </w:rPr>
          <w:t>4.5.2.2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_Toc482893785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A4F901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6" w:history="1">
        <w:r w:rsidR="00D04D01" w:rsidRPr="006D3F38">
          <w:rPr>
            <w:rStyle w:val="Hyperlink"/>
            <w:noProof/>
            <w14:scene3d>
              <w14:camera w14:prst="orthographicFront"/>
              <w14:lightRig w14:rig="threePt" w14:dir="t">
                <w14:rot w14:lat="0" w14:lon="0" w14:rev="0"/>
              </w14:lightRig>
            </w14:scene3d>
          </w:rPr>
          <w:t>4.5.2.3</w:t>
        </w:r>
        <w:r w:rsidR="00D04D01" w:rsidRPr="006D3F38">
          <w:rPr>
            <w:rStyle w:val="Hyperlink"/>
            <w:noProof/>
          </w:rPr>
          <w:t xml:space="preserve"> Processing of signatures time-stamping</w:t>
        </w:r>
        <w:r w:rsidR="00D04D01">
          <w:rPr>
            <w:noProof/>
            <w:webHidden/>
          </w:rPr>
          <w:tab/>
        </w:r>
        <w:r w:rsidR="00D04D01">
          <w:rPr>
            <w:noProof/>
            <w:webHidden/>
          </w:rPr>
          <w:fldChar w:fldCharType="begin"/>
        </w:r>
        <w:r w:rsidR="00D04D01">
          <w:rPr>
            <w:noProof/>
            <w:webHidden/>
          </w:rPr>
          <w:instrText xml:space="preserve"> PAGEREF _Toc482893786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2958276A" w14:textId="77777777" w:rsidR="00D04D01" w:rsidRDefault="003739CA">
      <w:pPr>
        <w:pStyle w:val="Verzeichnis5"/>
        <w:tabs>
          <w:tab w:val="right" w:leader="dot" w:pos="9350"/>
        </w:tabs>
        <w:rPr>
          <w:rFonts w:asciiTheme="minorHAnsi" w:eastAsiaTheme="minorEastAsia" w:hAnsiTheme="minorHAnsi" w:cstheme="minorBidi"/>
          <w:noProof/>
          <w:sz w:val="24"/>
        </w:rPr>
      </w:pPr>
      <w:hyperlink w:anchor="_Toc482893787" w:history="1">
        <w:r w:rsidR="00D04D01" w:rsidRPr="006D3F38">
          <w:rPr>
            <w:rStyle w:val="Hyperlink"/>
            <w:noProof/>
          </w:rPr>
          <w:t>4.5.2.3.1 Processing for CMS signatures time-stamping</w:t>
        </w:r>
        <w:r w:rsidR="00D04D01">
          <w:rPr>
            <w:noProof/>
            <w:webHidden/>
          </w:rPr>
          <w:tab/>
        </w:r>
        <w:r w:rsidR="00D04D01">
          <w:rPr>
            <w:noProof/>
            <w:webHidden/>
          </w:rPr>
          <w:fldChar w:fldCharType="begin"/>
        </w:r>
        <w:r w:rsidR="00D04D01">
          <w:rPr>
            <w:noProof/>
            <w:webHidden/>
          </w:rPr>
          <w:instrText xml:space="preserve"> PAGEREF _Toc482893787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35ECCB8D" w14:textId="77777777" w:rsidR="00D04D01" w:rsidRDefault="003739CA">
      <w:pPr>
        <w:pStyle w:val="Verzeichnis5"/>
        <w:tabs>
          <w:tab w:val="right" w:leader="dot" w:pos="9350"/>
        </w:tabs>
        <w:rPr>
          <w:rFonts w:asciiTheme="minorHAnsi" w:eastAsiaTheme="minorEastAsia" w:hAnsiTheme="minorHAnsi" w:cstheme="minorBidi"/>
          <w:noProof/>
          <w:sz w:val="24"/>
        </w:rPr>
      </w:pPr>
      <w:hyperlink w:anchor="_Toc482893788" w:history="1">
        <w:r w:rsidR="00D04D01" w:rsidRPr="006D3F38">
          <w:rPr>
            <w:rStyle w:val="Hyperlink"/>
            <w:noProof/>
          </w:rPr>
          <w:t>4.5.2.3.2 Processing for XML Timestamps on XML signatures</w:t>
        </w:r>
        <w:r w:rsidR="00D04D01">
          <w:rPr>
            <w:noProof/>
            <w:webHidden/>
          </w:rPr>
          <w:tab/>
        </w:r>
        <w:r w:rsidR="00D04D01">
          <w:rPr>
            <w:noProof/>
            <w:webHidden/>
          </w:rPr>
          <w:fldChar w:fldCharType="begin"/>
        </w:r>
        <w:r w:rsidR="00D04D01">
          <w:rPr>
            <w:noProof/>
            <w:webHidden/>
          </w:rPr>
          <w:instrText xml:space="preserve"> PAGEREF _Toc482893788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5849A2F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89" w:history="1">
        <w:r w:rsidR="00D04D01" w:rsidRPr="006D3F38">
          <w:rPr>
            <w:rStyle w:val="Hyperlink"/>
            <w:noProof/>
            <w14:scene3d>
              <w14:camera w14:prst="orthographicFront"/>
              <w14:lightRig w14:rig="threePt" w14:dir="t">
                <w14:rot w14:lat="0" w14:lon="0" w14:rev="0"/>
              </w14:lightRig>
            </w14:scene3d>
          </w:rPr>
          <w:t>4.5.2.4</w:t>
        </w:r>
        <w:r w:rsidR="00D04D01" w:rsidRPr="006D3F38">
          <w:rPr>
            <w:rStyle w:val="Hyperlink"/>
            <w:noProof/>
          </w:rPr>
          <w:t xml:space="preserve"> Processing for RFC 3161 Timestamps on XML signatures</w:t>
        </w:r>
        <w:r w:rsidR="00D04D01">
          <w:rPr>
            <w:noProof/>
            <w:webHidden/>
          </w:rPr>
          <w:tab/>
        </w:r>
        <w:r w:rsidR="00D04D01">
          <w:rPr>
            <w:noProof/>
            <w:webHidden/>
          </w:rPr>
          <w:fldChar w:fldCharType="begin"/>
        </w:r>
        <w:r w:rsidR="00D04D01">
          <w:rPr>
            <w:noProof/>
            <w:webHidden/>
          </w:rPr>
          <w:instrText xml:space="preserve"> PAGEREF _Toc482893789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1BFE7152"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90" w:history="1">
        <w:r w:rsidR="00D04D01" w:rsidRPr="006D3F38">
          <w:rPr>
            <w:rStyle w:val="Hyperlink"/>
            <w:noProof/>
            <w14:scene3d>
              <w14:camera w14:prst="orthographicFront"/>
              <w14:lightRig w14:rig="threePt" w14:dir="t">
                <w14:rot w14:lat="0" w14:lon="0" w14:rev="0"/>
              </w14:lightRig>
            </w14:scene3d>
          </w:rPr>
          <w:t>4.5.3</w:t>
        </w:r>
        <w:r w:rsidR="00D04D01" w:rsidRPr="006D3F38">
          <w:rPr>
            <w:rStyle w:val="Hyperlink"/>
            <w:noProof/>
          </w:rPr>
          <w:t xml:space="preserve"> Optional Input IntendedAudience</w:t>
        </w:r>
        <w:r w:rsidR="00D04D01">
          <w:rPr>
            <w:noProof/>
            <w:webHidden/>
          </w:rPr>
          <w:tab/>
        </w:r>
        <w:r w:rsidR="00D04D01">
          <w:rPr>
            <w:noProof/>
            <w:webHidden/>
          </w:rPr>
          <w:fldChar w:fldCharType="begin"/>
        </w:r>
        <w:r w:rsidR="00D04D01">
          <w:rPr>
            <w:noProof/>
            <w:webHidden/>
          </w:rPr>
          <w:instrText xml:space="preserve"> PAGEREF _Toc482893790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0B4E0D1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1" w:history="1">
        <w:r w:rsidR="00D04D01" w:rsidRPr="006D3F38">
          <w:rPr>
            <w:rStyle w:val="Hyperlink"/>
            <w:noProof/>
            <w14:scene3d>
              <w14:camera w14:prst="orthographicFront"/>
              <w14:lightRig w14:rig="threePt" w14:dir="t">
                <w14:rot w14:lat="0" w14:lon="0" w14:rev="0"/>
              </w14:lightRig>
            </w14:scene3d>
          </w:rPr>
          <w:t>4.5.3.1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_Toc482893791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4C59DF76"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2" w:history="1">
        <w:r w:rsidR="00D04D01" w:rsidRPr="006D3F38">
          <w:rPr>
            <w:rStyle w:val="Hyperlink"/>
            <w:noProof/>
            <w14:scene3d>
              <w14:camera w14:prst="orthographicFront"/>
              <w14:lightRig w14:rig="threePt" w14:dir="t">
                <w14:rot w14:lat="0" w14:lon="0" w14:rev="0"/>
              </w14:lightRig>
            </w14:scene3d>
          </w:rPr>
          <w:t>4.5.3.2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_Toc482893792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2EDE881C"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93" w:history="1">
        <w:r w:rsidR="00D04D01" w:rsidRPr="006D3F38">
          <w:rPr>
            <w:rStyle w:val="Hyperlink"/>
            <w:noProof/>
            <w14:scene3d>
              <w14:camera w14:prst="orthographicFront"/>
              <w14:lightRig w14:rig="threePt" w14:dir="t">
                <w14:rot w14:lat="0" w14:lon="0" w14:rev="0"/>
              </w14:lightRig>
            </w14:scene3d>
          </w:rPr>
          <w:t>4.5.4</w:t>
        </w:r>
        <w:r w:rsidR="00D04D01" w:rsidRPr="006D3F38">
          <w:rPr>
            <w:rStyle w:val="Hyperlink"/>
            <w:noProof/>
          </w:rPr>
          <w:t xml:space="preserve"> Optional Input KeySelector</w:t>
        </w:r>
        <w:r w:rsidR="00D04D01">
          <w:rPr>
            <w:noProof/>
            <w:webHidden/>
          </w:rPr>
          <w:tab/>
        </w:r>
        <w:r w:rsidR="00D04D01">
          <w:rPr>
            <w:noProof/>
            <w:webHidden/>
          </w:rPr>
          <w:fldChar w:fldCharType="begin"/>
        </w:r>
        <w:r w:rsidR="00D04D01">
          <w:rPr>
            <w:noProof/>
            <w:webHidden/>
          </w:rPr>
          <w:instrText xml:space="preserve"> PAGEREF _Toc482893793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A1876A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4" w:history="1">
        <w:r w:rsidR="00D04D01" w:rsidRPr="006D3F38">
          <w:rPr>
            <w:rStyle w:val="Hyperlink"/>
            <w:noProof/>
            <w14:scene3d>
              <w14:camera w14:prst="orthographicFront"/>
              <w14:lightRig w14:rig="threePt" w14:dir="t">
                <w14:rot w14:lat="0" w14:lon="0" w14:rev="0"/>
              </w14:lightRig>
            </w14:scene3d>
          </w:rPr>
          <w:t>4.5.4.1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_Toc482893794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78C043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5" w:history="1">
        <w:r w:rsidR="00D04D01" w:rsidRPr="006D3F38">
          <w:rPr>
            <w:rStyle w:val="Hyperlink"/>
            <w:noProof/>
            <w14:scene3d>
              <w14:camera w14:prst="orthographicFront"/>
              <w14:lightRig w14:rig="threePt" w14:dir="t">
                <w14:rot w14:lat="0" w14:lon="0" w14:rev="0"/>
              </w14:lightRig>
            </w14:scene3d>
          </w:rPr>
          <w:t>4.5.4.2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_Toc482893795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18B546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96" w:history="1">
        <w:r w:rsidR="00D04D01" w:rsidRPr="006D3F38">
          <w:rPr>
            <w:rStyle w:val="Hyperlink"/>
            <w:noProof/>
            <w14:scene3d>
              <w14:camera w14:prst="orthographicFront"/>
              <w14:lightRig w14:rig="threePt" w14:dir="t">
                <w14:rot w14:lat="0" w14:lon="0" w14:rev="0"/>
              </w14:lightRig>
            </w14:scene3d>
          </w:rPr>
          <w:t>4.5.5</w:t>
        </w:r>
        <w:r w:rsidR="00D04D01" w:rsidRPr="006D3F38">
          <w:rPr>
            <w:rStyle w:val="Hyperlink"/>
            <w:noProof/>
          </w:rPr>
          <w:t xml:space="preserve"> Optional Input Properties</w:t>
        </w:r>
        <w:r w:rsidR="00D04D01">
          <w:rPr>
            <w:noProof/>
            <w:webHidden/>
          </w:rPr>
          <w:tab/>
        </w:r>
        <w:r w:rsidR="00D04D01">
          <w:rPr>
            <w:noProof/>
            <w:webHidden/>
          </w:rPr>
          <w:fldChar w:fldCharType="begin"/>
        </w:r>
        <w:r w:rsidR="00D04D01">
          <w:rPr>
            <w:noProof/>
            <w:webHidden/>
          </w:rPr>
          <w:instrText xml:space="preserve"> PAGEREF _Toc482893796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7931CEC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7" w:history="1">
        <w:r w:rsidR="00D04D01" w:rsidRPr="006D3F38">
          <w:rPr>
            <w:rStyle w:val="Hyperlink"/>
            <w:noProof/>
            <w14:scene3d>
              <w14:camera w14:prst="orthographicFront"/>
              <w14:lightRig w14:rig="threePt" w14:dir="t">
                <w14:rot w14:lat="0" w14:lon="0" w14:rev="0"/>
              </w14:lightRig>
            </w14:scene3d>
          </w:rPr>
          <w:t>4.5.5.1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_Toc482893797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6D5AC1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798" w:history="1">
        <w:r w:rsidR="00D04D01" w:rsidRPr="006D3F38">
          <w:rPr>
            <w:rStyle w:val="Hyperlink"/>
            <w:noProof/>
            <w14:scene3d>
              <w14:camera w14:prst="orthographicFront"/>
              <w14:lightRig w14:rig="threePt" w14:dir="t">
                <w14:rot w14:lat="0" w14:lon="0" w14:rev="0"/>
              </w14:lightRig>
            </w14:scene3d>
          </w:rPr>
          <w:t>4.5.5.2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_Toc482893798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4E36B5A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799" w:history="1">
        <w:r w:rsidR="00D04D01" w:rsidRPr="006D3F38">
          <w:rPr>
            <w:rStyle w:val="Hyperlink"/>
            <w:noProof/>
            <w14:scene3d>
              <w14:camera w14:prst="orthographicFront"/>
              <w14:lightRig w14:rig="threePt" w14:dir="t">
                <w14:rot w14:lat="0" w14:lon="0" w14:rev="0"/>
              </w14:lightRig>
            </w14:scene3d>
          </w:rPr>
          <w:t>4.5.6</w:t>
        </w:r>
        <w:r w:rsidR="00D04D01" w:rsidRPr="006D3F38">
          <w:rPr>
            <w:rStyle w:val="Hyperlink"/>
            <w:noProof/>
          </w:rPr>
          <w:t xml:space="preserve"> Optional Input IncludeObject</w:t>
        </w:r>
        <w:r w:rsidR="00D04D01">
          <w:rPr>
            <w:noProof/>
            <w:webHidden/>
          </w:rPr>
          <w:tab/>
        </w:r>
        <w:r w:rsidR="00D04D01">
          <w:rPr>
            <w:noProof/>
            <w:webHidden/>
          </w:rPr>
          <w:fldChar w:fldCharType="begin"/>
        </w:r>
        <w:r w:rsidR="00D04D01">
          <w:rPr>
            <w:noProof/>
            <w:webHidden/>
          </w:rPr>
          <w:instrText xml:space="preserve"> PAGEREF _Toc482893799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23E3D1B0"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0" w:history="1">
        <w:r w:rsidR="00D04D01" w:rsidRPr="006D3F38">
          <w:rPr>
            <w:rStyle w:val="Hyperlink"/>
            <w:noProof/>
            <w14:scene3d>
              <w14:camera w14:prst="orthographicFront"/>
              <w14:lightRig w14:rig="threePt" w14:dir="t">
                <w14:rot w14:lat="0" w14:lon="0" w14:rev="0"/>
              </w14:lightRig>
            </w14:scene3d>
          </w:rPr>
          <w:t>4.5.6.1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_Toc482893800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75F016B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1" w:history="1">
        <w:r w:rsidR="00D04D01" w:rsidRPr="006D3F38">
          <w:rPr>
            <w:rStyle w:val="Hyperlink"/>
            <w:noProof/>
            <w14:scene3d>
              <w14:camera w14:prst="orthographicFront"/>
              <w14:lightRig w14:rig="threePt" w14:dir="t">
                <w14:rot w14:lat="0" w14:lon="0" w14:rev="0"/>
              </w14:lightRig>
            </w14:scene3d>
          </w:rPr>
          <w:t>4.5.6.2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_Toc482893801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16A54DA5"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2" w:history="1">
        <w:r w:rsidR="00D04D01" w:rsidRPr="006D3F38">
          <w:rPr>
            <w:rStyle w:val="Hyperlink"/>
            <w:noProof/>
            <w14:scene3d>
              <w14:camera w14:prst="orthographicFront"/>
              <w14:lightRig w14:rig="threePt" w14:dir="t">
                <w14:rot w14:lat="0" w14:lon="0" w14:rev="0"/>
              </w14:lightRig>
            </w14:scene3d>
          </w:rPr>
          <w:t>4.5.6.3</w:t>
        </w:r>
        <w:r w:rsidR="00D04D01" w:rsidRPr="006D3F38">
          <w:rPr>
            <w:rStyle w:val="Hyperlink"/>
            <w:noProof/>
          </w:rPr>
          <w:t xml:space="preserve"> XML Signatures Variant Optional Input IncludeObject</w:t>
        </w:r>
        <w:r w:rsidR="00D04D01">
          <w:rPr>
            <w:noProof/>
            <w:webHidden/>
          </w:rPr>
          <w:tab/>
        </w:r>
        <w:r w:rsidR="00D04D01">
          <w:rPr>
            <w:noProof/>
            <w:webHidden/>
          </w:rPr>
          <w:fldChar w:fldCharType="begin"/>
        </w:r>
        <w:r w:rsidR="00D04D01">
          <w:rPr>
            <w:noProof/>
            <w:webHidden/>
          </w:rPr>
          <w:instrText xml:space="preserve"> PAGEREF _Toc482893802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5EA06584"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03" w:history="1">
        <w:r w:rsidR="00D04D01" w:rsidRPr="006D3F38">
          <w:rPr>
            <w:rStyle w:val="Hyperlink"/>
            <w:noProof/>
            <w14:scene3d>
              <w14:camera w14:prst="orthographicFront"/>
              <w14:lightRig w14:rig="threePt" w14:dir="t">
                <w14:rot w14:lat="0" w14:lon="0" w14:rev="0"/>
              </w14:lightRig>
            </w14:scene3d>
          </w:rPr>
          <w:t>4.5.7</w:t>
        </w:r>
        <w:r w:rsidR="00D04D01" w:rsidRPr="006D3F38">
          <w:rPr>
            <w:rStyle w:val="Hyperlink"/>
            <w:noProof/>
          </w:rPr>
          <w:t xml:space="preserve"> Optional Input IncludeEContent</w:t>
        </w:r>
        <w:r w:rsidR="00D04D01">
          <w:rPr>
            <w:noProof/>
            <w:webHidden/>
          </w:rPr>
          <w:tab/>
        </w:r>
        <w:r w:rsidR="00D04D01">
          <w:rPr>
            <w:noProof/>
            <w:webHidden/>
          </w:rPr>
          <w:fldChar w:fldCharType="begin"/>
        </w:r>
        <w:r w:rsidR="00D04D01">
          <w:rPr>
            <w:noProof/>
            <w:webHidden/>
          </w:rPr>
          <w:instrText xml:space="preserve"> PAGEREF _Toc482893803 \h </w:instrText>
        </w:r>
        <w:r w:rsidR="00D04D01">
          <w:rPr>
            <w:noProof/>
            <w:webHidden/>
          </w:rPr>
        </w:r>
        <w:r w:rsidR="00D04D01">
          <w:rPr>
            <w:noProof/>
            <w:webHidden/>
          </w:rPr>
          <w:fldChar w:fldCharType="separate"/>
        </w:r>
        <w:r w:rsidR="00D04D01">
          <w:rPr>
            <w:noProof/>
            <w:webHidden/>
          </w:rPr>
          <w:t>48</w:t>
        </w:r>
        <w:r w:rsidR="00D04D01">
          <w:rPr>
            <w:noProof/>
            <w:webHidden/>
          </w:rPr>
          <w:fldChar w:fldCharType="end"/>
        </w:r>
      </w:hyperlink>
    </w:p>
    <w:p w14:paraId="4A636A1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04" w:history="1">
        <w:r w:rsidR="00D04D01" w:rsidRPr="006D3F38">
          <w:rPr>
            <w:rStyle w:val="Hyperlink"/>
            <w:noProof/>
            <w14:scene3d>
              <w14:camera w14:prst="orthographicFront"/>
              <w14:lightRig w14:rig="threePt" w14:dir="t">
                <w14:rot w14:lat="0" w14:lon="0" w14:rev="0"/>
              </w14:lightRig>
            </w14:scene3d>
          </w:rPr>
          <w:t>4.5.8</w:t>
        </w:r>
        <w:r w:rsidR="00D04D01" w:rsidRPr="006D3F38">
          <w:rPr>
            <w:rStyle w:val="Hyperlink"/>
            <w:noProof/>
          </w:rPr>
          <w:t xml:space="preserve"> Enveloped Signatures, Optional Input SignaturePlacement and Output DocumentWithSignature</w:t>
        </w:r>
        <w:r w:rsidR="00D04D01">
          <w:rPr>
            <w:noProof/>
            <w:webHidden/>
          </w:rPr>
          <w:tab/>
        </w:r>
        <w:r w:rsidR="00D04D01">
          <w:rPr>
            <w:noProof/>
            <w:webHidden/>
          </w:rPr>
          <w:fldChar w:fldCharType="begin"/>
        </w:r>
        <w:r w:rsidR="00D04D01">
          <w:rPr>
            <w:noProof/>
            <w:webHidden/>
          </w:rPr>
          <w:instrText xml:space="preserve"> PAGEREF _Toc482893804 \h </w:instrText>
        </w:r>
        <w:r w:rsidR="00D04D01">
          <w:rPr>
            <w:noProof/>
            <w:webHidden/>
          </w:rPr>
        </w:r>
        <w:r w:rsidR="00D04D01">
          <w:rPr>
            <w:noProof/>
            <w:webHidden/>
          </w:rPr>
          <w:fldChar w:fldCharType="separate"/>
        </w:r>
        <w:r w:rsidR="00D04D01">
          <w:rPr>
            <w:noProof/>
            <w:webHidden/>
          </w:rPr>
          <w:t>49</w:t>
        </w:r>
        <w:r w:rsidR="00D04D01">
          <w:rPr>
            <w:noProof/>
            <w:webHidden/>
          </w:rPr>
          <w:fldChar w:fldCharType="end"/>
        </w:r>
      </w:hyperlink>
    </w:p>
    <w:p w14:paraId="62E9FF3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5" w:history="1">
        <w:r w:rsidR="00D04D01" w:rsidRPr="006D3F38">
          <w:rPr>
            <w:rStyle w:val="Hyperlink"/>
            <w:noProof/>
            <w14:scene3d>
              <w14:camera w14:prst="orthographicFront"/>
              <w14:lightRig w14:rig="threePt" w14:dir="t">
                <w14:rot w14:lat="0" w14:lon="0" w14:rev="0"/>
              </w14:lightRig>
            </w14:scene3d>
          </w:rPr>
          <w:t>4.5.8.1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_Toc482893805 \h </w:instrText>
        </w:r>
        <w:r w:rsidR="00D04D01">
          <w:rPr>
            <w:noProof/>
            <w:webHidden/>
          </w:rPr>
        </w:r>
        <w:r w:rsidR="00D04D01">
          <w:rPr>
            <w:noProof/>
            <w:webHidden/>
          </w:rPr>
          <w:fldChar w:fldCharType="separate"/>
        </w:r>
        <w:r w:rsidR="00D04D01">
          <w:rPr>
            <w:noProof/>
            <w:webHidden/>
          </w:rPr>
          <w:t>50</w:t>
        </w:r>
        <w:r w:rsidR="00D04D01">
          <w:rPr>
            <w:noProof/>
            <w:webHidden/>
          </w:rPr>
          <w:fldChar w:fldCharType="end"/>
        </w:r>
      </w:hyperlink>
    </w:p>
    <w:p w14:paraId="45F0114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6" w:history="1">
        <w:r w:rsidR="00D04D01" w:rsidRPr="006D3F38">
          <w:rPr>
            <w:rStyle w:val="Hyperlink"/>
            <w:noProof/>
            <w14:scene3d>
              <w14:camera w14:prst="orthographicFront"/>
              <w14:lightRig w14:rig="threePt" w14:dir="t">
                <w14:rot w14:lat="0" w14:lon="0" w14:rev="0"/>
              </w14:lightRig>
            </w14:scene3d>
          </w:rPr>
          <w:t>4.5.8.2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_Toc482893806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5D2E0A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07" w:history="1">
        <w:r w:rsidR="00D04D01" w:rsidRPr="006D3F38">
          <w:rPr>
            <w:rStyle w:val="Hyperlink"/>
            <w:noProof/>
            <w14:scene3d>
              <w14:camera w14:prst="orthographicFront"/>
              <w14:lightRig w14:rig="threePt" w14:dir="t">
                <w14:rot w14:lat="0" w14:lon="0" w14:rev="0"/>
              </w14:lightRig>
            </w14:scene3d>
          </w:rPr>
          <w:t>4.5.9</w:t>
        </w:r>
        <w:r w:rsidR="00D04D01" w:rsidRPr="006D3F38">
          <w:rPr>
            <w:rStyle w:val="Hyperlink"/>
            <w:noProof/>
          </w:rPr>
          <w:t xml:space="preserve"> Optional Input SignedReferences</w:t>
        </w:r>
        <w:r w:rsidR="00D04D01">
          <w:rPr>
            <w:noProof/>
            <w:webHidden/>
          </w:rPr>
          <w:tab/>
        </w:r>
        <w:r w:rsidR="00D04D01">
          <w:rPr>
            <w:noProof/>
            <w:webHidden/>
          </w:rPr>
          <w:fldChar w:fldCharType="begin"/>
        </w:r>
        <w:r w:rsidR="00D04D01">
          <w:rPr>
            <w:noProof/>
            <w:webHidden/>
          </w:rPr>
          <w:instrText xml:space="preserve"> PAGEREF _Toc482893807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6003730"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8" w:history="1">
        <w:r w:rsidR="00D04D01" w:rsidRPr="006D3F38">
          <w:rPr>
            <w:rStyle w:val="Hyperlink"/>
            <w:noProof/>
            <w14:scene3d>
              <w14:camera w14:prst="orthographicFront"/>
              <w14:lightRig w14:rig="threePt" w14:dir="t">
                <w14:rot w14:lat="0" w14:lon="0" w14:rev="0"/>
              </w14:lightRig>
            </w14:scene3d>
          </w:rPr>
          <w:t>4.5.9.1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_Toc482893808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151F6D7"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09" w:history="1">
        <w:r w:rsidR="00D04D01" w:rsidRPr="006D3F38">
          <w:rPr>
            <w:rStyle w:val="Hyperlink"/>
            <w:noProof/>
            <w14:scene3d>
              <w14:camera w14:prst="orthographicFront"/>
              <w14:lightRig w14:rig="threePt" w14:dir="t">
                <w14:rot w14:lat="0" w14:lon="0" w14:rev="0"/>
              </w14:lightRig>
            </w14:scene3d>
          </w:rPr>
          <w:t>4.5.9.2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_Toc482893809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0777E1A"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10" w:history="1">
        <w:r w:rsidR="00D04D01" w:rsidRPr="006D3F38">
          <w:rPr>
            <w:rStyle w:val="Hyperlink"/>
            <w:noProof/>
            <w14:scene3d>
              <w14:camera w14:prst="orthographicFront"/>
              <w14:lightRig w14:rig="threePt" w14:dir="t">
                <w14:rot w14:lat="0" w14:lon="0" w14:rev="0"/>
              </w14:lightRig>
            </w14:scene3d>
          </w:rPr>
          <w:t>4.6</w:t>
        </w:r>
        <w:r w:rsidR="00D04D01" w:rsidRPr="006D3F38">
          <w:rPr>
            <w:rStyle w:val="Hyperlink"/>
            <w:noProof/>
          </w:rPr>
          <w:t xml:space="preserve"> OptionalInputsSignType</w:t>
        </w:r>
        <w:r w:rsidR="00D04D01">
          <w:rPr>
            <w:noProof/>
            <w:webHidden/>
          </w:rPr>
          <w:tab/>
        </w:r>
        <w:r w:rsidR="00D04D01">
          <w:rPr>
            <w:noProof/>
            <w:webHidden/>
          </w:rPr>
          <w:fldChar w:fldCharType="begin"/>
        </w:r>
        <w:r w:rsidR="00D04D01">
          <w:rPr>
            <w:noProof/>
            <w:webHidden/>
          </w:rPr>
          <w:instrText xml:space="preserve"> PAGEREF _Toc482893810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332DB025"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11" w:history="1">
        <w:r w:rsidR="00D04D01" w:rsidRPr="006D3F38">
          <w:rPr>
            <w:rStyle w:val="Hyperlink"/>
            <w:noProof/>
            <w14:scene3d>
              <w14:camera w14:prst="orthographicFront"/>
              <w14:lightRig w14:rig="threePt" w14:dir="t">
                <w14:rot w14:lat="0" w14:lon="0" w14:rev="0"/>
              </w14:lightRig>
            </w14:scene3d>
          </w:rPr>
          <w:t>4.6.1.1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_Toc482893811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7ACB494A"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12" w:history="1">
        <w:r w:rsidR="00D04D01" w:rsidRPr="006D3F38">
          <w:rPr>
            <w:rStyle w:val="Hyperlink"/>
            <w:noProof/>
            <w14:scene3d>
              <w14:camera w14:prst="orthographicFront"/>
              <w14:lightRig w14:rig="threePt" w14:dir="t">
                <w14:rot w14:lat="0" w14:lon="0" w14:rev="0"/>
              </w14:lightRig>
            </w14:scene3d>
          </w:rPr>
          <w:t>4.6.1.2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_Toc482893812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63C7918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13" w:history="1">
        <w:r w:rsidR="00D04D01" w:rsidRPr="006D3F38">
          <w:rPr>
            <w:rStyle w:val="Hyperlink"/>
            <w:noProof/>
            <w:highlight w:val="yellow"/>
            <w14:scene3d>
              <w14:camera w14:prst="orthographicFront"/>
              <w14:lightRig w14:rig="threePt" w14:dir="t">
                <w14:rot w14:lat="0" w14:lon="0" w14:rev="0"/>
              </w14:lightRig>
            </w14:scene3d>
          </w:rPr>
          <w:t>4.7</w:t>
        </w:r>
        <w:r w:rsidR="00D04D01" w:rsidRPr="006D3F38">
          <w:rPr>
            <w:rStyle w:val="Hyperlink"/>
            <w:noProof/>
            <w:highlight w:val="yellow"/>
          </w:rPr>
          <w:t xml:space="preserve"> OptionalOutputsSignType</w:t>
        </w:r>
        <w:r w:rsidR="00D04D01">
          <w:rPr>
            <w:noProof/>
            <w:webHidden/>
          </w:rPr>
          <w:tab/>
        </w:r>
        <w:r w:rsidR="00D04D01">
          <w:rPr>
            <w:noProof/>
            <w:webHidden/>
          </w:rPr>
          <w:fldChar w:fldCharType="begin"/>
        </w:r>
        <w:r w:rsidR="00D04D01">
          <w:rPr>
            <w:noProof/>
            <w:webHidden/>
          </w:rPr>
          <w:instrText xml:space="preserve"> PAGEREF _Toc482893813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A267C0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14" w:history="1">
        <w:r w:rsidR="00D04D01" w:rsidRPr="006D3F38">
          <w:rPr>
            <w:rStyle w:val="Hyperlink"/>
            <w:noProof/>
            <w:highlight w:val="yellow"/>
            <w14:scene3d>
              <w14:camera w14:prst="orthographicFront"/>
              <w14:lightRig w14:rig="threePt" w14:dir="t">
                <w14:rot w14:lat="0" w14:lon="0" w14:rev="0"/>
              </w14:lightRig>
            </w14:scene3d>
          </w:rPr>
          <w:t>4.7.1.1</w:t>
        </w:r>
        <w:r w:rsidR="00D04D01" w:rsidRPr="006D3F38">
          <w:rPr>
            <w:rStyle w:val="Hyperlink"/>
            <w:noProof/>
            <w:highlight w:val="yellow"/>
          </w:rPr>
          <w:t xml:space="preserve"> XML Syntax</w:t>
        </w:r>
        <w:r w:rsidR="00D04D01">
          <w:rPr>
            <w:noProof/>
            <w:webHidden/>
          </w:rPr>
          <w:tab/>
        </w:r>
        <w:r w:rsidR="00D04D01">
          <w:rPr>
            <w:noProof/>
            <w:webHidden/>
          </w:rPr>
          <w:fldChar w:fldCharType="begin"/>
        </w:r>
        <w:r w:rsidR="00D04D01">
          <w:rPr>
            <w:noProof/>
            <w:webHidden/>
          </w:rPr>
          <w:instrText xml:space="preserve"> PAGEREF _Toc482893814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3171C54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15" w:history="1">
        <w:r w:rsidR="00D04D01" w:rsidRPr="006D3F38">
          <w:rPr>
            <w:rStyle w:val="Hyperlink"/>
            <w:noProof/>
            <w:highlight w:val="yellow"/>
            <w14:scene3d>
              <w14:camera w14:prst="orthographicFront"/>
              <w14:lightRig w14:rig="threePt" w14:dir="t">
                <w14:rot w14:lat="0" w14:lon="0" w14:rev="0"/>
              </w14:lightRig>
            </w14:scene3d>
          </w:rPr>
          <w:t>4.7.1.2</w:t>
        </w:r>
        <w:r w:rsidR="00D04D01" w:rsidRPr="006D3F38">
          <w:rPr>
            <w:rStyle w:val="Hyperlink"/>
            <w:noProof/>
            <w:highlight w:val="yellow"/>
          </w:rPr>
          <w:t xml:space="preserve"> JSON Syntax</w:t>
        </w:r>
        <w:r w:rsidR="00D04D01">
          <w:rPr>
            <w:noProof/>
            <w:webHidden/>
          </w:rPr>
          <w:tab/>
        </w:r>
        <w:r w:rsidR="00D04D01">
          <w:rPr>
            <w:noProof/>
            <w:webHidden/>
          </w:rPr>
          <w:fldChar w:fldCharType="begin"/>
        </w:r>
        <w:r w:rsidR="00D04D01">
          <w:rPr>
            <w:noProof/>
            <w:webHidden/>
          </w:rPr>
          <w:instrText xml:space="preserve"> PAGEREF _Toc482893815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4AB1F5E" w14:textId="77777777" w:rsidR="00D04D01" w:rsidRDefault="003739CA" w:rsidP="00D04D01">
      <w:pPr>
        <w:pStyle w:val="Verzeichnis1"/>
        <w:rPr>
          <w:rFonts w:asciiTheme="minorHAnsi" w:eastAsiaTheme="minorEastAsia" w:hAnsiTheme="minorHAnsi" w:cstheme="minorBidi"/>
          <w:noProof/>
          <w:sz w:val="24"/>
        </w:rPr>
      </w:pPr>
      <w:hyperlink w:anchor="_Toc482893816" w:history="1">
        <w:r w:rsidR="00D04D01" w:rsidRPr="006D3F38">
          <w:rPr>
            <w:rStyle w:val="Hyperlink"/>
            <w:noProof/>
          </w:rPr>
          <w:t>5</w:t>
        </w:r>
        <w:r w:rsidR="00D04D01">
          <w:rPr>
            <w:rFonts w:asciiTheme="minorHAnsi" w:eastAsiaTheme="minorEastAsia" w:hAnsiTheme="minorHAnsi" w:cstheme="minorBidi"/>
            <w:noProof/>
            <w:sz w:val="24"/>
          </w:rPr>
          <w:tab/>
        </w:r>
        <w:r w:rsidR="00D04D01" w:rsidRPr="006D3F38">
          <w:rPr>
            <w:rStyle w:val="Hyperlink"/>
            <w:noProof/>
          </w:rPr>
          <w:t>The DSS Verifying Protocol</w:t>
        </w:r>
        <w:r w:rsidR="00D04D01">
          <w:rPr>
            <w:noProof/>
            <w:webHidden/>
          </w:rPr>
          <w:tab/>
        </w:r>
        <w:r w:rsidR="00D04D01">
          <w:rPr>
            <w:noProof/>
            <w:webHidden/>
          </w:rPr>
          <w:fldChar w:fldCharType="begin"/>
        </w:r>
        <w:r w:rsidR="00D04D01">
          <w:rPr>
            <w:noProof/>
            <w:webHidden/>
          </w:rPr>
          <w:instrText xml:space="preserve"> PAGEREF _Toc482893816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63DF57C7"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17" w:history="1">
        <w:r w:rsidR="00D04D01" w:rsidRPr="006D3F38">
          <w:rPr>
            <w:rStyle w:val="Hyperlink"/>
            <w:noProof/>
            <w14:scene3d>
              <w14:camera w14:prst="orthographicFront"/>
              <w14:lightRig w14:rig="threePt" w14:dir="t">
                <w14:rot w14:lat="0" w14:lon="0" w14:rev="0"/>
              </w14:lightRig>
            </w14:scene3d>
          </w:rPr>
          <w:t>5.1</w:t>
        </w:r>
        <w:r w:rsidR="00D04D01" w:rsidRPr="006D3F38">
          <w:rPr>
            <w:rStyle w:val="Hyperlink"/>
            <w:noProof/>
          </w:rPr>
          <w:t xml:space="preserve"> Element VerifyRequest</w:t>
        </w:r>
        <w:r w:rsidR="00D04D01">
          <w:rPr>
            <w:noProof/>
            <w:webHidden/>
          </w:rPr>
          <w:tab/>
        </w:r>
        <w:r w:rsidR="00D04D01">
          <w:rPr>
            <w:noProof/>
            <w:webHidden/>
          </w:rPr>
          <w:fldChar w:fldCharType="begin"/>
        </w:r>
        <w:r w:rsidR="00D04D01">
          <w:rPr>
            <w:noProof/>
            <w:webHidden/>
          </w:rPr>
          <w:instrText xml:space="preserve"> PAGEREF _Toc482893817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A37463D"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18" w:history="1">
        <w:r w:rsidR="00D04D01" w:rsidRPr="006D3F38">
          <w:rPr>
            <w:rStyle w:val="Hyperlink"/>
            <w:noProof/>
            <w14:scene3d>
              <w14:camera w14:prst="orthographicFront"/>
              <w14:lightRig w14:rig="threePt" w14:dir="t">
                <w14:rot w14:lat="0" w14:lon="0" w14:rev="0"/>
              </w14:lightRig>
            </w14:scene3d>
          </w:rPr>
          <w:t>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_Toc482893818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58E3694"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19" w:history="1">
        <w:r w:rsidR="00D04D01" w:rsidRPr="006D3F38">
          <w:rPr>
            <w:rStyle w:val="Hyperlink"/>
            <w:noProof/>
            <w14:scene3d>
              <w14:camera w14:prst="orthographicFront"/>
              <w14:lightRig w14:rig="threePt" w14:dir="t">
                <w14:rot w14:lat="0" w14:lon="0" w14:rev="0"/>
              </w14:lightRig>
            </w14:scene3d>
          </w:rPr>
          <w:t>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_Toc482893819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3BD089E2"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20" w:history="1">
        <w:r w:rsidR="00D04D01" w:rsidRPr="006D3F38">
          <w:rPr>
            <w:rStyle w:val="Hyperlink"/>
            <w:noProof/>
            <w14:scene3d>
              <w14:camera w14:prst="orthographicFront"/>
              <w14:lightRig w14:rig="threePt" w14:dir="t">
                <w14:rot w14:lat="0" w14:lon="0" w14:rev="0"/>
              </w14:lightRig>
            </w14:scene3d>
          </w:rPr>
          <w:t>5.2</w:t>
        </w:r>
        <w:r w:rsidR="00D04D01" w:rsidRPr="006D3F38">
          <w:rPr>
            <w:rStyle w:val="Hyperlink"/>
            <w:noProof/>
          </w:rPr>
          <w:t xml:space="preserve"> Element VerifyResponse</w:t>
        </w:r>
        <w:r w:rsidR="00D04D01">
          <w:rPr>
            <w:noProof/>
            <w:webHidden/>
          </w:rPr>
          <w:tab/>
        </w:r>
        <w:r w:rsidR="00D04D01">
          <w:rPr>
            <w:noProof/>
            <w:webHidden/>
          </w:rPr>
          <w:fldChar w:fldCharType="begin"/>
        </w:r>
        <w:r w:rsidR="00D04D01">
          <w:rPr>
            <w:noProof/>
            <w:webHidden/>
          </w:rPr>
          <w:instrText xml:space="preserve"> PAGEREF _Toc482893820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4A466CD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21" w:history="1">
        <w:r w:rsidR="00D04D01" w:rsidRPr="006D3F38">
          <w:rPr>
            <w:rStyle w:val="Hyperlink"/>
            <w:noProof/>
            <w14:scene3d>
              <w14:camera w14:prst="orthographicFront"/>
              <w14:lightRig w14:rig="threePt" w14:dir="t">
                <w14:rot w14:lat="0" w14:lon="0" w14:rev="0"/>
              </w14:lightRig>
            </w14:scene3d>
          </w:rPr>
          <w:t>5.2.1</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_Toc482893821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AC9F708"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22" w:history="1">
        <w:r w:rsidR="00D04D01" w:rsidRPr="006D3F38">
          <w:rPr>
            <w:rStyle w:val="Hyperlink"/>
            <w:noProof/>
            <w14:scene3d>
              <w14:camera w14:prst="orthographicFront"/>
              <w14:lightRig w14:rig="threePt" w14:dir="t">
                <w14:rot w14:lat="0" w14:lon="0" w14:rev="0"/>
              </w14:lightRig>
            </w14:scene3d>
          </w:rPr>
          <w:t>5.3</w:t>
        </w:r>
        <w:r w:rsidR="00D04D01" w:rsidRPr="006D3F38">
          <w:rPr>
            <w:rStyle w:val="Hyperlink"/>
            <w:noProof/>
          </w:rPr>
          <w:t xml:space="preserve"> Basic Processing for XML Signatures</w:t>
        </w:r>
        <w:r w:rsidR="00D04D01">
          <w:rPr>
            <w:noProof/>
            <w:webHidden/>
          </w:rPr>
          <w:tab/>
        </w:r>
        <w:r w:rsidR="00D04D01">
          <w:rPr>
            <w:noProof/>
            <w:webHidden/>
          </w:rPr>
          <w:fldChar w:fldCharType="begin"/>
        </w:r>
        <w:r w:rsidR="00D04D01">
          <w:rPr>
            <w:noProof/>
            <w:webHidden/>
          </w:rPr>
          <w:instrText xml:space="preserve"> PAGEREF _Toc482893822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116A49C"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23" w:history="1">
        <w:r w:rsidR="00D04D01" w:rsidRPr="006D3F38">
          <w:rPr>
            <w:rStyle w:val="Hyperlink"/>
            <w:noProof/>
            <w14:scene3d>
              <w14:camera w14:prst="orthographicFront"/>
              <w14:lightRig w14:rig="threePt" w14:dir="t">
                <w14:rot w14:lat="0" w14:lon="0" w14:rev="0"/>
              </w14:lightRig>
            </w14:scene3d>
          </w:rPr>
          <w:t>5.3.1</w:t>
        </w:r>
        <w:r w:rsidR="00D04D01" w:rsidRPr="006D3F38">
          <w:rPr>
            <w:rStyle w:val="Hyperlink"/>
            <w:noProof/>
          </w:rPr>
          <w:t xml:space="preserve"> Multi-Signature Verification</w:t>
        </w:r>
        <w:r w:rsidR="00D04D01">
          <w:rPr>
            <w:noProof/>
            <w:webHidden/>
          </w:rPr>
          <w:tab/>
        </w:r>
        <w:r w:rsidR="00D04D01">
          <w:rPr>
            <w:noProof/>
            <w:webHidden/>
          </w:rPr>
          <w:fldChar w:fldCharType="begin"/>
        </w:r>
        <w:r w:rsidR="00D04D01">
          <w:rPr>
            <w:noProof/>
            <w:webHidden/>
          </w:rPr>
          <w:instrText xml:space="preserve"> PAGEREF _Toc482893823 \h </w:instrText>
        </w:r>
        <w:r w:rsidR="00D04D01">
          <w:rPr>
            <w:noProof/>
            <w:webHidden/>
          </w:rPr>
        </w:r>
        <w:r w:rsidR="00D04D01">
          <w:rPr>
            <w:noProof/>
            <w:webHidden/>
          </w:rPr>
          <w:fldChar w:fldCharType="separate"/>
        </w:r>
        <w:r w:rsidR="00D04D01">
          <w:rPr>
            <w:noProof/>
            <w:webHidden/>
          </w:rPr>
          <w:t>59</w:t>
        </w:r>
        <w:r w:rsidR="00D04D01">
          <w:rPr>
            <w:noProof/>
            <w:webHidden/>
          </w:rPr>
          <w:fldChar w:fldCharType="end"/>
        </w:r>
      </w:hyperlink>
    </w:p>
    <w:p w14:paraId="5CB598B6"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24" w:history="1">
        <w:r w:rsidR="00D04D01" w:rsidRPr="006D3F38">
          <w:rPr>
            <w:rStyle w:val="Hyperlink"/>
            <w:noProof/>
            <w14:scene3d>
              <w14:camera w14:prst="orthographicFront"/>
              <w14:lightRig w14:rig="threePt" w14:dir="t">
                <w14:rot w14:lat="0" w14:lon="0" w14:rev="0"/>
              </w14:lightRig>
            </w14:scene3d>
          </w:rPr>
          <w:t>5.3.2</w:t>
        </w:r>
        <w:r w:rsidR="00D04D01" w:rsidRPr="006D3F38">
          <w:rPr>
            <w:rStyle w:val="Hyperlink"/>
            <w:noProof/>
          </w:rPr>
          <w:t xml:space="preserve"> Signature Timestamp verification procedure</w:t>
        </w:r>
        <w:r w:rsidR="00D04D01">
          <w:rPr>
            <w:noProof/>
            <w:webHidden/>
          </w:rPr>
          <w:tab/>
        </w:r>
        <w:r w:rsidR="00D04D01">
          <w:rPr>
            <w:noProof/>
            <w:webHidden/>
          </w:rPr>
          <w:fldChar w:fldCharType="begin"/>
        </w:r>
        <w:r w:rsidR="00D04D01">
          <w:rPr>
            <w:noProof/>
            <w:webHidden/>
          </w:rPr>
          <w:instrText xml:space="preserve"> PAGEREF _Toc482893824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DB0661F"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25" w:history="1">
        <w:r w:rsidR="00D04D01" w:rsidRPr="006D3F38">
          <w:rPr>
            <w:rStyle w:val="Hyperlink"/>
            <w:noProof/>
            <w14:scene3d>
              <w14:camera w14:prst="orthographicFront"/>
              <w14:lightRig w14:rig="threePt" w14:dir="t">
                <w14:rot w14:lat="0" w14:lon="0" w14:rev="0"/>
              </w14:lightRig>
            </w14:scene3d>
          </w:rPr>
          <w:t>5.3.2.1</w:t>
        </w:r>
        <w:r w:rsidR="00D04D01" w:rsidRPr="006D3F38">
          <w:rPr>
            <w:rStyle w:val="Hyperlink"/>
            <w:noProof/>
          </w:rPr>
          <w:t xml:space="preserve"> Processing for RFC 3161 Timestamp tokens on CMS Signatures.</w:t>
        </w:r>
        <w:r w:rsidR="00D04D01">
          <w:rPr>
            <w:noProof/>
            <w:webHidden/>
          </w:rPr>
          <w:tab/>
        </w:r>
        <w:r w:rsidR="00D04D01">
          <w:rPr>
            <w:noProof/>
            <w:webHidden/>
          </w:rPr>
          <w:fldChar w:fldCharType="begin"/>
        </w:r>
        <w:r w:rsidR="00D04D01">
          <w:rPr>
            <w:noProof/>
            <w:webHidden/>
          </w:rPr>
          <w:instrText xml:space="preserve"> PAGEREF _Toc482893825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34A76B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26" w:history="1">
        <w:r w:rsidR="00D04D01" w:rsidRPr="006D3F38">
          <w:rPr>
            <w:rStyle w:val="Hyperlink"/>
            <w:noProof/>
            <w14:scene3d>
              <w14:camera w14:prst="orthographicFront"/>
              <w14:lightRig w14:rig="threePt" w14:dir="t">
                <w14:rot w14:lat="0" w14:lon="0" w14:rev="0"/>
              </w14:lightRig>
            </w14:scene3d>
          </w:rPr>
          <w:t>5.3.2.2</w:t>
        </w:r>
        <w:r w:rsidR="00D04D01" w:rsidRPr="006D3F38">
          <w:rPr>
            <w:rStyle w:val="Hyperlink"/>
            <w:noProof/>
          </w:rPr>
          <w:t xml:space="preserve"> Processing for XML timestamp tokens on XML signatures</w:t>
        </w:r>
        <w:r w:rsidR="00D04D01">
          <w:rPr>
            <w:noProof/>
            <w:webHidden/>
          </w:rPr>
          <w:tab/>
        </w:r>
        <w:r w:rsidR="00D04D01">
          <w:rPr>
            <w:noProof/>
            <w:webHidden/>
          </w:rPr>
          <w:fldChar w:fldCharType="begin"/>
        </w:r>
        <w:r w:rsidR="00D04D01">
          <w:rPr>
            <w:noProof/>
            <w:webHidden/>
          </w:rPr>
          <w:instrText xml:space="preserve"> PAGEREF _Toc482893826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4AB876C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27" w:history="1">
        <w:r w:rsidR="00D04D01" w:rsidRPr="006D3F38">
          <w:rPr>
            <w:rStyle w:val="Hyperlink"/>
            <w:noProof/>
            <w14:scene3d>
              <w14:camera w14:prst="orthographicFront"/>
              <w14:lightRig w14:rig="threePt" w14:dir="t">
                <w14:rot w14:lat="0" w14:lon="0" w14:rev="0"/>
              </w14:lightRig>
            </w14:scene3d>
          </w:rPr>
          <w:t>5.3.2.3</w:t>
        </w:r>
        <w:r w:rsidR="00D04D01" w:rsidRPr="006D3F38">
          <w:rPr>
            <w:rStyle w:val="Hyperlink"/>
            <w:noProof/>
          </w:rPr>
          <w:t xml:space="preserve"> Processing for RFC 3161 timestamp tokens on XML Signatures</w:t>
        </w:r>
        <w:r w:rsidR="00D04D01">
          <w:rPr>
            <w:noProof/>
            <w:webHidden/>
          </w:rPr>
          <w:tab/>
        </w:r>
        <w:r w:rsidR="00D04D01">
          <w:rPr>
            <w:noProof/>
            <w:webHidden/>
          </w:rPr>
          <w:fldChar w:fldCharType="begin"/>
        </w:r>
        <w:r w:rsidR="00D04D01">
          <w:rPr>
            <w:noProof/>
            <w:webHidden/>
          </w:rPr>
          <w:instrText xml:space="preserve"> PAGEREF _Toc482893827 \h </w:instrText>
        </w:r>
        <w:r w:rsidR="00D04D01">
          <w:rPr>
            <w:noProof/>
            <w:webHidden/>
          </w:rPr>
        </w:r>
        <w:r w:rsidR="00D04D01">
          <w:rPr>
            <w:noProof/>
            <w:webHidden/>
          </w:rPr>
          <w:fldChar w:fldCharType="separate"/>
        </w:r>
        <w:r w:rsidR="00D04D01">
          <w:rPr>
            <w:noProof/>
            <w:webHidden/>
          </w:rPr>
          <w:t>61</w:t>
        </w:r>
        <w:r w:rsidR="00D04D01">
          <w:rPr>
            <w:noProof/>
            <w:webHidden/>
          </w:rPr>
          <w:fldChar w:fldCharType="end"/>
        </w:r>
      </w:hyperlink>
    </w:p>
    <w:p w14:paraId="21B1DAF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28" w:history="1">
        <w:r w:rsidR="00D04D01" w:rsidRPr="006D3F38">
          <w:rPr>
            <w:rStyle w:val="Hyperlink"/>
            <w:noProof/>
            <w14:scene3d>
              <w14:camera w14:prst="orthographicFront"/>
              <w14:lightRig w14:rig="threePt" w14:dir="t">
                <w14:rot w14:lat="0" w14:lon="0" w14:rev="0"/>
              </w14:lightRig>
            </w14:scene3d>
          </w:rPr>
          <w:t>5.4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_Toc482893828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3F2AA07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29" w:history="1">
        <w:r w:rsidR="00D04D01" w:rsidRPr="006D3F38">
          <w:rPr>
            <w:rStyle w:val="Hyperlink"/>
            <w:noProof/>
            <w14:scene3d>
              <w14:camera w14:prst="orthographicFront"/>
              <w14:lightRig w14:rig="threePt" w14:dir="t">
                <w14:rot w14:lat="0" w14:lon="0" w14:rev="0"/>
              </w14:lightRig>
            </w14:scene3d>
          </w:rPr>
          <w:t>5.5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_Toc482893829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615B6B9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30" w:history="1">
        <w:r w:rsidR="00D04D01" w:rsidRPr="006D3F38">
          <w:rPr>
            <w:rStyle w:val="Hyperlink"/>
            <w:noProof/>
            <w14:scene3d>
              <w14:camera w14:prst="orthographicFront"/>
              <w14:lightRig w14:rig="threePt" w14:dir="t">
                <w14:rot w14:lat="0" w14:lon="0" w14:rev="0"/>
              </w14:lightRig>
            </w14:scene3d>
          </w:rPr>
          <w:t>5.5.1</w:t>
        </w:r>
        <w:r w:rsidR="00D04D01" w:rsidRPr="006D3F38">
          <w:rPr>
            <w:rStyle w:val="Hyperlink"/>
            <w:noProof/>
          </w:rPr>
          <w:t xml:space="preserve"> Optional Input VerifyManifests and Output VerifyManifestResults</w:t>
        </w:r>
        <w:r w:rsidR="00D04D01">
          <w:rPr>
            <w:noProof/>
            <w:webHidden/>
          </w:rPr>
          <w:tab/>
        </w:r>
        <w:r w:rsidR="00D04D01">
          <w:rPr>
            <w:noProof/>
            <w:webHidden/>
          </w:rPr>
          <w:fldChar w:fldCharType="begin"/>
        </w:r>
        <w:r w:rsidR="00D04D01">
          <w:rPr>
            <w:noProof/>
            <w:webHidden/>
          </w:rPr>
          <w:instrText xml:space="preserve"> PAGEREF _Toc482893830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B3B890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1" w:history="1">
        <w:r w:rsidR="00D04D01" w:rsidRPr="006D3F38">
          <w:rPr>
            <w:rStyle w:val="Hyperlink"/>
            <w:noProof/>
            <w14:scene3d>
              <w14:camera w14:prst="orthographicFront"/>
              <w14:lightRig w14:rig="threePt" w14:dir="t">
                <w14:rot w14:lat="0" w14:lon="0" w14:rev="0"/>
              </w14:lightRig>
            </w14:scene3d>
          </w:rPr>
          <w:t>5.5.1.1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_Toc482893831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605819B"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2" w:history="1">
        <w:r w:rsidR="00D04D01" w:rsidRPr="006D3F38">
          <w:rPr>
            <w:rStyle w:val="Hyperlink"/>
            <w:noProof/>
            <w14:scene3d>
              <w14:camera w14:prst="orthographicFront"/>
              <w14:lightRig w14:rig="threePt" w14:dir="t">
                <w14:rot w14:lat="0" w14:lon="0" w14:rev="0"/>
              </w14:lightRig>
            </w14:scene3d>
          </w:rPr>
          <w:t>5.5.1.2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_Toc482893832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1C49CE89"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33" w:history="1">
        <w:r w:rsidR="00D04D01" w:rsidRPr="006D3F38">
          <w:rPr>
            <w:rStyle w:val="Hyperlink"/>
            <w:noProof/>
            <w14:scene3d>
              <w14:camera w14:prst="orthographicFront"/>
              <w14:lightRig w14:rig="threePt" w14:dir="t">
                <w14:rot w14:lat="0" w14:lon="0" w14:rev="0"/>
              </w14:lightRig>
            </w14:scene3d>
          </w:rPr>
          <w:t>5.5.2</w:t>
        </w:r>
        <w:r w:rsidR="00D04D01" w:rsidRPr="006D3F38">
          <w:rPr>
            <w:rStyle w:val="Hyperlink"/>
            <w:noProof/>
          </w:rPr>
          <w:t xml:space="preserve"> Optional Input UseVerificationTime</w:t>
        </w:r>
        <w:r w:rsidR="00D04D01">
          <w:rPr>
            <w:noProof/>
            <w:webHidden/>
          </w:rPr>
          <w:tab/>
        </w:r>
        <w:r w:rsidR="00D04D01">
          <w:rPr>
            <w:noProof/>
            <w:webHidden/>
          </w:rPr>
          <w:fldChar w:fldCharType="begin"/>
        </w:r>
        <w:r w:rsidR="00D04D01">
          <w:rPr>
            <w:noProof/>
            <w:webHidden/>
          </w:rPr>
          <w:instrText xml:space="preserve"> PAGEREF _Toc482893833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56850C3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4" w:history="1">
        <w:r w:rsidR="00D04D01" w:rsidRPr="006D3F38">
          <w:rPr>
            <w:rStyle w:val="Hyperlink"/>
            <w:noProof/>
            <w14:scene3d>
              <w14:camera w14:prst="orthographicFront"/>
              <w14:lightRig w14:rig="threePt" w14:dir="t">
                <w14:rot w14:lat="0" w14:lon="0" w14:rev="0"/>
              </w14:lightRig>
            </w14:scene3d>
          </w:rPr>
          <w:t>5.5.2.1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_Toc482893834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4932D83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5" w:history="1">
        <w:r w:rsidR="00D04D01" w:rsidRPr="006D3F38">
          <w:rPr>
            <w:rStyle w:val="Hyperlink"/>
            <w:noProof/>
            <w14:scene3d>
              <w14:camera w14:prst="orthographicFront"/>
              <w14:lightRig w14:rig="threePt" w14:dir="t">
                <w14:rot w14:lat="0" w14:lon="0" w14:rev="0"/>
              </w14:lightRig>
            </w14:scene3d>
          </w:rPr>
          <w:t>5.5.2.2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_Toc482893835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3E9DE3AA"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36" w:history="1">
        <w:r w:rsidR="00D04D01" w:rsidRPr="006D3F38">
          <w:rPr>
            <w:rStyle w:val="Hyperlink"/>
            <w:noProof/>
            <w14:scene3d>
              <w14:camera w14:prst="orthographicFront"/>
              <w14:lightRig w14:rig="threePt" w14:dir="t">
                <w14:rot w14:lat="0" w14:lon="0" w14:rev="0"/>
              </w14:lightRig>
            </w14:scene3d>
          </w:rPr>
          <w:t>5.5.3</w:t>
        </w:r>
        <w:r w:rsidR="00D04D01" w:rsidRPr="006D3F38">
          <w:rPr>
            <w:rStyle w:val="Hyperlink"/>
            <w:noProof/>
          </w:rPr>
          <w:t xml:space="preserve"> Optional Input/Output ReturnVerificationTimeInfo / VerificationTimeInfo</w:t>
        </w:r>
        <w:r w:rsidR="00D04D01">
          <w:rPr>
            <w:noProof/>
            <w:webHidden/>
          </w:rPr>
          <w:tab/>
        </w:r>
        <w:r w:rsidR="00D04D01">
          <w:rPr>
            <w:noProof/>
            <w:webHidden/>
          </w:rPr>
          <w:fldChar w:fldCharType="begin"/>
        </w:r>
        <w:r w:rsidR="00D04D01">
          <w:rPr>
            <w:noProof/>
            <w:webHidden/>
          </w:rPr>
          <w:instrText xml:space="preserve"> PAGEREF _Toc482893836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4A33CC3F"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7" w:history="1">
        <w:r w:rsidR="00D04D01" w:rsidRPr="006D3F38">
          <w:rPr>
            <w:rStyle w:val="Hyperlink"/>
            <w:noProof/>
            <w14:scene3d>
              <w14:camera w14:prst="orthographicFront"/>
              <w14:lightRig w14:rig="threePt" w14:dir="t">
                <w14:rot w14:lat="0" w14:lon="0" w14:rev="0"/>
              </w14:lightRig>
            </w14:scene3d>
          </w:rPr>
          <w:t>5.5.3.1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_Toc482893837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402F5E6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38" w:history="1">
        <w:r w:rsidR="00D04D01" w:rsidRPr="006D3F38">
          <w:rPr>
            <w:rStyle w:val="Hyperlink"/>
            <w:noProof/>
            <w14:scene3d>
              <w14:camera w14:prst="orthographicFront"/>
              <w14:lightRig w14:rig="threePt" w14:dir="t">
                <w14:rot w14:lat="0" w14:lon="0" w14:rev="0"/>
              </w14:lightRig>
            </w14:scene3d>
          </w:rPr>
          <w:t>5.5.3.2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_Toc482893838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7445AD9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39" w:history="1">
        <w:r w:rsidR="00D04D01" w:rsidRPr="006D3F38">
          <w:rPr>
            <w:rStyle w:val="Hyperlink"/>
            <w:noProof/>
            <w14:scene3d>
              <w14:camera w14:prst="orthographicFront"/>
              <w14:lightRig w14:rig="threePt" w14:dir="t">
                <w14:rot w14:lat="0" w14:lon="0" w14:rev="0"/>
              </w14:lightRig>
            </w14:scene3d>
          </w:rPr>
          <w:t>5.5.4</w:t>
        </w:r>
        <w:r w:rsidR="00D04D01" w:rsidRPr="006D3F38">
          <w:rPr>
            <w:rStyle w:val="Hyperlink"/>
            <w:noProof/>
          </w:rPr>
          <w:t xml:space="preserve"> Optional Input AdditionalKeyInfo</w:t>
        </w:r>
        <w:r w:rsidR="00D04D01">
          <w:rPr>
            <w:noProof/>
            <w:webHidden/>
          </w:rPr>
          <w:tab/>
        </w:r>
        <w:r w:rsidR="00D04D01">
          <w:rPr>
            <w:noProof/>
            <w:webHidden/>
          </w:rPr>
          <w:fldChar w:fldCharType="begin"/>
        </w:r>
        <w:r w:rsidR="00D04D01">
          <w:rPr>
            <w:noProof/>
            <w:webHidden/>
          </w:rPr>
          <w:instrText xml:space="preserve"> PAGEREF _Toc482893839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30219D0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0" w:history="1">
        <w:r w:rsidR="00D04D01" w:rsidRPr="006D3F38">
          <w:rPr>
            <w:rStyle w:val="Hyperlink"/>
            <w:noProof/>
            <w14:scene3d>
              <w14:camera w14:prst="orthographicFront"/>
              <w14:lightRig w14:rig="threePt" w14:dir="t">
                <w14:rot w14:lat="0" w14:lon="0" w14:rev="0"/>
              </w14:lightRig>
            </w14:scene3d>
          </w:rPr>
          <w:t>5.5.4.1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_Toc482893840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492C6E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1" w:history="1">
        <w:r w:rsidR="00D04D01" w:rsidRPr="006D3F38">
          <w:rPr>
            <w:rStyle w:val="Hyperlink"/>
            <w:noProof/>
            <w14:scene3d>
              <w14:camera w14:prst="orthographicFront"/>
              <w14:lightRig w14:rig="threePt" w14:dir="t">
                <w14:rot w14:lat="0" w14:lon="0" w14:rev="0"/>
              </w14:lightRig>
            </w14:scene3d>
          </w:rPr>
          <w:t>5.5.4.2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_Toc482893841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5DE46055"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42" w:history="1">
        <w:r w:rsidR="00D04D01" w:rsidRPr="006D3F38">
          <w:rPr>
            <w:rStyle w:val="Hyperlink"/>
            <w:noProof/>
            <w14:scene3d>
              <w14:camera w14:prst="orthographicFront"/>
              <w14:lightRig w14:rig="threePt" w14:dir="t">
                <w14:rot w14:lat="0" w14:lon="0" w14:rev="0"/>
              </w14:lightRig>
            </w14:scene3d>
          </w:rPr>
          <w:t>5.5.5</w:t>
        </w:r>
        <w:r w:rsidR="00D04D01" w:rsidRPr="006D3F38">
          <w:rPr>
            <w:rStyle w:val="Hyperlink"/>
            <w:noProof/>
          </w:rPr>
          <w:t xml:space="preserve"> Optional Input ReturnProcessingDetails and Output ProcessingDetails</w:t>
        </w:r>
        <w:r w:rsidR="00D04D01">
          <w:rPr>
            <w:noProof/>
            <w:webHidden/>
          </w:rPr>
          <w:tab/>
        </w:r>
        <w:r w:rsidR="00D04D01">
          <w:rPr>
            <w:noProof/>
            <w:webHidden/>
          </w:rPr>
          <w:fldChar w:fldCharType="begin"/>
        </w:r>
        <w:r w:rsidR="00D04D01">
          <w:rPr>
            <w:noProof/>
            <w:webHidden/>
          </w:rPr>
          <w:instrText xml:space="preserve"> PAGEREF _Toc482893842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D50785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3" w:history="1">
        <w:r w:rsidR="00D04D01" w:rsidRPr="006D3F38">
          <w:rPr>
            <w:rStyle w:val="Hyperlink"/>
            <w:noProof/>
            <w14:scene3d>
              <w14:camera w14:prst="orthographicFront"/>
              <w14:lightRig w14:rig="threePt" w14:dir="t">
                <w14:rot w14:lat="0" w14:lon="0" w14:rev="0"/>
              </w14:lightRig>
            </w14:scene3d>
          </w:rPr>
          <w:t>5.5.5.1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_Toc482893843 \h </w:instrText>
        </w:r>
        <w:r w:rsidR="00D04D01">
          <w:rPr>
            <w:noProof/>
            <w:webHidden/>
          </w:rPr>
        </w:r>
        <w:r w:rsidR="00D04D01">
          <w:rPr>
            <w:noProof/>
            <w:webHidden/>
          </w:rPr>
          <w:fldChar w:fldCharType="separate"/>
        </w:r>
        <w:r w:rsidR="00D04D01">
          <w:rPr>
            <w:noProof/>
            <w:webHidden/>
          </w:rPr>
          <w:t>67</w:t>
        </w:r>
        <w:r w:rsidR="00D04D01">
          <w:rPr>
            <w:noProof/>
            <w:webHidden/>
          </w:rPr>
          <w:fldChar w:fldCharType="end"/>
        </w:r>
      </w:hyperlink>
    </w:p>
    <w:p w14:paraId="33267FA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4" w:history="1">
        <w:r w:rsidR="00D04D01" w:rsidRPr="006D3F38">
          <w:rPr>
            <w:rStyle w:val="Hyperlink"/>
            <w:noProof/>
            <w14:scene3d>
              <w14:camera w14:prst="orthographicFront"/>
              <w14:lightRig w14:rig="threePt" w14:dir="t">
                <w14:rot w14:lat="0" w14:lon="0" w14:rev="0"/>
              </w14:lightRig>
            </w14:scene3d>
          </w:rPr>
          <w:t>5.5.5.2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_Toc482893844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66FCB4EF"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45" w:history="1">
        <w:r w:rsidR="00D04D01" w:rsidRPr="006D3F38">
          <w:rPr>
            <w:rStyle w:val="Hyperlink"/>
            <w:noProof/>
            <w14:scene3d>
              <w14:camera w14:prst="orthographicFront"/>
              <w14:lightRig w14:rig="threePt" w14:dir="t">
                <w14:rot w14:lat="0" w14:lon="0" w14:rev="0"/>
              </w14:lightRig>
            </w14:scene3d>
          </w:rPr>
          <w:t>5.5.6</w:t>
        </w:r>
        <w:r w:rsidR="00D04D01" w:rsidRPr="006D3F38">
          <w:rPr>
            <w:rStyle w:val="Hyperlink"/>
            <w:noProof/>
          </w:rPr>
          <w:t xml:space="preserve"> Optional Input ReturnSigningTimeInfo and Output SigningTimeInfo</w:t>
        </w:r>
        <w:r w:rsidR="00D04D01">
          <w:rPr>
            <w:noProof/>
            <w:webHidden/>
          </w:rPr>
          <w:tab/>
        </w:r>
        <w:r w:rsidR="00D04D01">
          <w:rPr>
            <w:noProof/>
            <w:webHidden/>
          </w:rPr>
          <w:fldChar w:fldCharType="begin"/>
        </w:r>
        <w:r w:rsidR="00D04D01">
          <w:rPr>
            <w:noProof/>
            <w:webHidden/>
          </w:rPr>
          <w:instrText xml:space="preserve"> PAGEREF _Toc482893845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07B631A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6" w:history="1">
        <w:r w:rsidR="00D04D01" w:rsidRPr="006D3F38">
          <w:rPr>
            <w:rStyle w:val="Hyperlink"/>
            <w:noProof/>
            <w14:scene3d>
              <w14:camera w14:prst="orthographicFront"/>
              <w14:lightRig w14:rig="threePt" w14:dir="t">
                <w14:rot w14:lat="0" w14:lon="0" w14:rev="0"/>
              </w14:lightRig>
            </w14:scene3d>
          </w:rPr>
          <w:t>5.5.6.1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_Toc482893846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739BC508"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7" w:history="1">
        <w:r w:rsidR="00D04D01" w:rsidRPr="006D3F38">
          <w:rPr>
            <w:rStyle w:val="Hyperlink"/>
            <w:noProof/>
            <w14:scene3d>
              <w14:camera w14:prst="orthographicFront"/>
              <w14:lightRig w14:rig="threePt" w14:dir="t">
                <w14:rot w14:lat="0" w14:lon="0" w14:rev="0"/>
              </w14:lightRig>
            </w14:scene3d>
          </w:rPr>
          <w:t>5.5.6.2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_Toc482893847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39E2BD4A"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48" w:history="1">
        <w:r w:rsidR="00D04D01" w:rsidRPr="006D3F38">
          <w:rPr>
            <w:rStyle w:val="Hyperlink"/>
            <w:noProof/>
            <w14:scene3d>
              <w14:camera w14:prst="orthographicFront"/>
              <w14:lightRig w14:rig="threePt" w14:dir="t">
                <w14:rot w14:lat="0" w14:lon="0" w14:rev="0"/>
              </w14:lightRig>
            </w14:scene3d>
          </w:rPr>
          <w:t>5.5.7</w:t>
        </w:r>
        <w:r w:rsidR="00D04D01" w:rsidRPr="006D3F38">
          <w:rPr>
            <w:rStyle w:val="Hyperlink"/>
            <w:noProof/>
          </w:rPr>
          <w:t xml:space="preserve"> Optional Input ReturnSignerIdentity and Output SignerIdentity</w:t>
        </w:r>
        <w:r w:rsidR="00D04D01">
          <w:rPr>
            <w:noProof/>
            <w:webHidden/>
          </w:rPr>
          <w:tab/>
        </w:r>
        <w:r w:rsidR="00D04D01">
          <w:rPr>
            <w:noProof/>
            <w:webHidden/>
          </w:rPr>
          <w:fldChar w:fldCharType="begin"/>
        </w:r>
        <w:r w:rsidR="00D04D01">
          <w:rPr>
            <w:noProof/>
            <w:webHidden/>
          </w:rPr>
          <w:instrText xml:space="preserve"> PAGEREF _Toc482893848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4A84A39D"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49" w:history="1">
        <w:r w:rsidR="00D04D01" w:rsidRPr="006D3F38">
          <w:rPr>
            <w:rStyle w:val="Hyperlink"/>
            <w:noProof/>
            <w14:scene3d>
              <w14:camera w14:prst="orthographicFront"/>
              <w14:lightRig w14:rig="threePt" w14:dir="t">
                <w14:rot w14:lat="0" w14:lon="0" w14:rev="0"/>
              </w14:lightRig>
            </w14:scene3d>
          </w:rPr>
          <w:t>5.5.7.1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_Toc482893849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5D858EC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0" w:history="1">
        <w:r w:rsidR="00D04D01" w:rsidRPr="006D3F38">
          <w:rPr>
            <w:rStyle w:val="Hyperlink"/>
            <w:noProof/>
            <w14:scene3d>
              <w14:camera w14:prst="orthographicFront"/>
              <w14:lightRig w14:rig="threePt" w14:dir="t">
                <w14:rot w14:lat="0" w14:lon="0" w14:rev="0"/>
              </w14:lightRig>
            </w14:scene3d>
          </w:rPr>
          <w:t>5.5.7.2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_Toc482893850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67C46DB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51" w:history="1">
        <w:r w:rsidR="00D04D01" w:rsidRPr="006D3F38">
          <w:rPr>
            <w:rStyle w:val="Hyperlink"/>
            <w:noProof/>
            <w14:scene3d>
              <w14:camera w14:prst="orthographicFront"/>
              <w14:lightRig w14:rig="threePt" w14:dir="t">
                <w14:rot w14:lat="0" w14:lon="0" w14:rev="0"/>
              </w14:lightRig>
            </w14:scene3d>
          </w:rPr>
          <w:t>5.5.8</w:t>
        </w:r>
        <w:r w:rsidR="00D04D01" w:rsidRPr="006D3F38">
          <w:rPr>
            <w:rStyle w:val="Hyperlink"/>
            <w:noProof/>
          </w:rPr>
          <w:t xml:space="preserve"> Optional Input ReturnUpdatedSignature and Outputs DocumentWithSignature, UpdatedSignature</w:t>
        </w:r>
        <w:r w:rsidR="00D04D01">
          <w:rPr>
            <w:noProof/>
            <w:webHidden/>
          </w:rPr>
          <w:tab/>
        </w:r>
        <w:r w:rsidR="00D04D01">
          <w:rPr>
            <w:noProof/>
            <w:webHidden/>
          </w:rPr>
          <w:fldChar w:fldCharType="begin"/>
        </w:r>
        <w:r w:rsidR="00D04D01">
          <w:rPr>
            <w:noProof/>
            <w:webHidden/>
          </w:rPr>
          <w:instrText xml:space="preserve"> PAGEREF _Toc482893851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75B11EFA"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2" w:history="1">
        <w:r w:rsidR="00D04D01" w:rsidRPr="006D3F38">
          <w:rPr>
            <w:rStyle w:val="Hyperlink"/>
            <w:noProof/>
            <w14:scene3d>
              <w14:camera w14:prst="orthographicFront"/>
              <w14:lightRig w14:rig="threePt" w14:dir="t">
                <w14:rot w14:lat="0" w14:lon="0" w14:rev="0"/>
              </w14:lightRig>
            </w14:scene3d>
          </w:rPr>
          <w:t>5.5.8.1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_Toc482893852 \h </w:instrText>
        </w:r>
        <w:r w:rsidR="00D04D01">
          <w:rPr>
            <w:noProof/>
            <w:webHidden/>
          </w:rPr>
        </w:r>
        <w:r w:rsidR="00D04D01">
          <w:rPr>
            <w:noProof/>
            <w:webHidden/>
          </w:rPr>
          <w:fldChar w:fldCharType="separate"/>
        </w:r>
        <w:r w:rsidR="00D04D01">
          <w:rPr>
            <w:noProof/>
            <w:webHidden/>
          </w:rPr>
          <w:t>71</w:t>
        </w:r>
        <w:r w:rsidR="00D04D01">
          <w:rPr>
            <w:noProof/>
            <w:webHidden/>
          </w:rPr>
          <w:fldChar w:fldCharType="end"/>
        </w:r>
      </w:hyperlink>
    </w:p>
    <w:p w14:paraId="26FE4A7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3" w:history="1">
        <w:r w:rsidR="00D04D01" w:rsidRPr="006D3F38">
          <w:rPr>
            <w:rStyle w:val="Hyperlink"/>
            <w:noProof/>
            <w14:scene3d>
              <w14:camera w14:prst="orthographicFront"/>
              <w14:lightRig w14:rig="threePt" w14:dir="t">
                <w14:rot w14:lat="0" w14:lon="0" w14:rev="0"/>
              </w14:lightRig>
            </w14:scene3d>
          </w:rPr>
          <w:t>5.5.8.2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_Toc482893853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47AA10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54" w:history="1">
        <w:r w:rsidR="00D04D01" w:rsidRPr="006D3F38">
          <w:rPr>
            <w:rStyle w:val="Hyperlink"/>
            <w:noProof/>
            <w14:scene3d>
              <w14:camera w14:prst="orthographicFront"/>
              <w14:lightRig w14:rig="threePt" w14:dir="t">
                <w14:rot w14:lat="0" w14:lon="0" w14:rev="0"/>
              </w14:lightRig>
            </w14:scene3d>
          </w:rPr>
          <w:t>5.5.9</w:t>
        </w:r>
        <w:r w:rsidR="00D04D01" w:rsidRPr="006D3F38">
          <w:rPr>
            <w:rStyle w:val="Hyperlink"/>
            <w:noProof/>
          </w:rPr>
          <w:t xml:space="preserv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_Toc482893854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6F7F4F9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5" w:history="1">
        <w:r w:rsidR="00D04D01" w:rsidRPr="006D3F38">
          <w:rPr>
            <w:rStyle w:val="Hyperlink"/>
            <w:noProof/>
            <w14:scene3d>
              <w14:camera w14:prst="orthographicFront"/>
              <w14:lightRig w14:rig="threePt" w14:dir="t">
                <w14:rot w14:lat="0" w14:lon="0" w14:rev="0"/>
              </w14:lightRig>
            </w14:scene3d>
          </w:rPr>
          <w:t>5.5.9.1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_Toc482893855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21C745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6" w:history="1">
        <w:r w:rsidR="00D04D01" w:rsidRPr="006D3F38">
          <w:rPr>
            <w:rStyle w:val="Hyperlink"/>
            <w:noProof/>
            <w14:scene3d>
              <w14:camera w14:prst="orthographicFront"/>
              <w14:lightRig w14:rig="threePt" w14:dir="t">
                <w14:rot w14:lat="0" w14:lon="0" w14:rev="0"/>
              </w14:lightRig>
            </w14:scene3d>
          </w:rPr>
          <w:t>5.5.9.2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_Toc482893856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18A7575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57" w:history="1">
        <w:r w:rsidR="00D04D01" w:rsidRPr="006D3F38">
          <w:rPr>
            <w:rStyle w:val="Hyperlink"/>
            <w:noProof/>
            <w14:scene3d>
              <w14:camera w14:prst="orthographicFront"/>
              <w14:lightRig w14:rig="threePt" w14:dir="t">
                <w14:rot w14:lat="0" w14:lon="0" w14:rev="0"/>
              </w14:lightRig>
            </w14:scene3d>
          </w:rPr>
          <w:t>5.5.10</w:t>
        </w:r>
        <w:r w:rsidR="00D04D01" w:rsidRPr="006D3F38">
          <w:rPr>
            <w:rStyle w:val="Hyperlink"/>
            <w:noProof/>
          </w:rPr>
          <w:t xml:space="preserve"> Optional Input ReturnTimestampedSignature and Outputs DocumentWithSignature, TimestampedSignature</w:t>
        </w:r>
        <w:r w:rsidR="00D04D01">
          <w:rPr>
            <w:noProof/>
            <w:webHidden/>
          </w:rPr>
          <w:tab/>
        </w:r>
        <w:r w:rsidR="00D04D01">
          <w:rPr>
            <w:noProof/>
            <w:webHidden/>
          </w:rPr>
          <w:fldChar w:fldCharType="begin"/>
        </w:r>
        <w:r w:rsidR="00D04D01">
          <w:rPr>
            <w:noProof/>
            <w:webHidden/>
          </w:rPr>
          <w:instrText xml:space="preserve"> PAGEREF _Toc482893857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66CF620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8" w:history="1">
        <w:r w:rsidR="00D04D01" w:rsidRPr="006D3F38">
          <w:rPr>
            <w:rStyle w:val="Hyperlink"/>
            <w:noProof/>
            <w14:scene3d>
              <w14:camera w14:prst="orthographicFront"/>
              <w14:lightRig w14:rig="threePt" w14:dir="t">
                <w14:rot w14:lat="0" w14:lon="0" w14:rev="0"/>
              </w14:lightRig>
            </w14:scene3d>
          </w:rPr>
          <w:t>5.5.10.1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_Toc482893858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3CEF9B54"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59" w:history="1">
        <w:r w:rsidR="00D04D01" w:rsidRPr="006D3F38">
          <w:rPr>
            <w:rStyle w:val="Hyperlink"/>
            <w:noProof/>
            <w14:scene3d>
              <w14:camera w14:prst="orthographicFront"/>
              <w14:lightRig w14:rig="threePt" w14:dir="t">
                <w14:rot w14:lat="0" w14:lon="0" w14:rev="0"/>
              </w14:lightRig>
            </w14:scene3d>
          </w:rPr>
          <w:t>5.5.10.2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_Toc482893859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4F26AC9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60" w:history="1">
        <w:r w:rsidR="00D04D01" w:rsidRPr="006D3F38">
          <w:rPr>
            <w:rStyle w:val="Hyperlink"/>
            <w:noProof/>
            <w14:scene3d>
              <w14:camera w14:prst="orthographicFront"/>
              <w14:lightRig w14:rig="threePt" w14:dir="t">
                <w14:rot w14:lat="0" w14:lon="0" w14:rev="0"/>
              </w14:lightRig>
            </w14:scene3d>
          </w:rPr>
          <w:t>5.6</w:t>
        </w:r>
        <w:r w:rsidR="00D04D01" w:rsidRPr="006D3F38">
          <w:rPr>
            <w:rStyle w:val="Hyperlink"/>
            <w:noProof/>
          </w:rPr>
          <w:t xml:space="preserve"> OptionalInputsVerifyType</w:t>
        </w:r>
        <w:r w:rsidR="00D04D01">
          <w:rPr>
            <w:noProof/>
            <w:webHidden/>
          </w:rPr>
          <w:tab/>
        </w:r>
        <w:r w:rsidR="00D04D01">
          <w:rPr>
            <w:noProof/>
            <w:webHidden/>
          </w:rPr>
          <w:fldChar w:fldCharType="begin"/>
        </w:r>
        <w:r w:rsidR="00D04D01">
          <w:rPr>
            <w:noProof/>
            <w:webHidden/>
          </w:rPr>
          <w:instrText xml:space="preserve"> PAGEREF _Toc482893860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19B9381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61" w:history="1">
        <w:r w:rsidR="00D04D01" w:rsidRPr="006D3F38">
          <w:rPr>
            <w:rStyle w:val="Hyperlink"/>
            <w:noProof/>
            <w14:scene3d>
              <w14:camera w14:prst="orthographicFront"/>
              <w14:lightRig w14:rig="threePt" w14:dir="t">
                <w14:rot w14:lat="0" w14:lon="0" w14:rev="0"/>
              </w14:lightRig>
            </w14:scene3d>
          </w:rPr>
          <w:t>5.6.1.1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_Toc482893861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71A891A8"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62" w:history="1">
        <w:r w:rsidR="00D04D01" w:rsidRPr="006D3F38">
          <w:rPr>
            <w:rStyle w:val="Hyperlink"/>
            <w:noProof/>
            <w14:scene3d>
              <w14:camera w14:prst="orthographicFront"/>
              <w14:lightRig w14:rig="threePt" w14:dir="t">
                <w14:rot w14:lat="0" w14:lon="0" w14:rev="0"/>
              </w14:lightRig>
            </w14:scene3d>
          </w:rPr>
          <w:t>5.6.1.2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_Toc482893862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6AE8BDA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63" w:history="1">
        <w:r w:rsidR="00D04D01" w:rsidRPr="006D3F38">
          <w:rPr>
            <w:rStyle w:val="Hyperlink"/>
            <w:noProof/>
            <w14:scene3d>
              <w14:camera w14:prst="orthographicFront"/>
              <w14:lightRig w14:rig="threePt" w14:dir="t">
                <w14:rot w14:lat="0" w14:lon="0" w14:rev="0"/>
              </w14:lightRig>
            </w14:scene3d>
          </w:rPr>
          <w:t>5.7</w:t>
        </w:r>
        <w:r w:rsidR="00D04D01" w:rsidRPr="006D3F38">
          <w:rPr>
            <w:rStyle w:val="Hyperlink"/>
            <w:noProof/>
          </w:rPr>
          <w:t xml:space="preserve"> OptionalOutputsVerifyType</w:t>
        </w:r>
        <w:r w:rsidR="00D04D01">
          <w:rPr>
            <w:noProof/>
            <w:webHidden/>
          </w:rPr>
          <w:tab/>
        </w:r>
        <w:r w:rsidR="00D04D01">
          <w:rPr>
            <w:noProof/>
            <w:webHidden/>
          </w:rPr>
          <w:fldChar w:fldCharType="begin"/>
        </w:r>
        <w:r w:rsidR="00D04D01">
          <w:rPr>
            <w:noProof/>
            <w:webHidden/>
          </w:rPr>
          <w:instrText xml:space="preserve"> PAGEREF _Toc482893863 \h </w:instrText>
        </w:r>
        <w:r w:rsidR="00D04D01">
          <w:rPr>
            <w:noProof/>
            <w:webHidden/>
          </w:rPr>
        </w:r>
        <w:r w:rsidR="00D04D01">
          <w:rPr>
            <w:noProof/>
            <w:webHidden/>
          </w:rPr>
          <w:fldChar w:fldCharType="separate"/>
        </w:r>
        <w:r w:rsidR="00D04D01">
          <w:rPr>
            <w:noProof/>
            <w:webHidden/>
          </w:rPr>
          <w:t>76</w:t>
        </w:r>
        <w:r w:rsidR="00D04D01">
          <w:rPr>
            <w:noProof/>
            <w:webHidden/>
          </w:rPr>
          <w:fldChar w:fldCharType="end"/>
        </w:r>
      </w:hyperlink>
    </w:p>
    <w:p w14:paraId="7DC1D2E3"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64" w:history="1">
        <w:r w:rsidR="00D04D01" w:rsidRPr="006D3F38">
          <w:rPr>
            <w:rStyle w:val="Hyperlink"/>
            <w:noProof/>
            <w14:scene3d>
              <w14:camera w14:prst="orthographicFront"/>
              <w14:lightRig w14:rig="threePt" w14:dir="t">
                <w14:rot w14:lat="0" w14:lon="0" w14:rev="0"/>
              </w14:lightRig>
            </w14:scene3d>
          </w:rPr>
          <w:t>5.7.1.1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_Toc482893864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0FC45976"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65" w:history="1">
        <w:r w:rsidR="00D04D01" w:rsidRPr="006D3F38">
          <w:rPr>
            <w:rStyle w:val="Hyperlink"/>
            <w:noProof/>
            <w14:scene3d>
              <w14:camera w14:prst="orthographicFront"/>
              <w14:lightRig w14:rig="threePt" w14:dir="t">
                <w14:rot w14:lat="0" w14:lon="0" w14:rev="0"/>
              </w14:lightRig>
            </w14:scene3d>
          </w:rPr>
          <w:t>5.7.1.2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_Toc482893865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7AA8B53E" w14:textId="77777777" w:rsidR="00D04D01" w:rsidRDefault="003739CA" w:rsidP="00D04D01">
      <w:pPr>
        <w:pStyle w:val="Verzeichnis1"/>
        <w:rPr>
          <w:rFonts w:asciiTheme="minorHAnsi" w:eastAsiaTheme="minorEastAsia" w:hAnsiTheme="minorHAnsi" w:cstheme="minorBidi"/>
          <w:noProof/>
          <w:sz w:val="24"/>
        </w:rPr>
      </w:pPr>
      <w:hyperlink w:anchor="_Toc482893866" w:history="1">
        <w:r w:rsidR="00D04D01" w:rsidRPr="006D3F38">
          <w:rPr>
            <w:rStyle w:val="Hyperlink"/>
            <w:noProof/>
          </w:rPr>
          <w:t>6</w:t>
        </w:r>
        <w:r w:rsidR="00D04D01">
          <w:rPr>
            <w:rFonts w:asciiTheme="minorHAnsi" w:eastAsiaTheme="minorEastAsia" w:hAnsiTheme="minorHAnsi" w:cstheme="minorBidi"/>
            <w:noProof/>
            <w:sz w:val="24"/>
          </w:rPr>
          <w:tab/>
        </w:r>
        <w:r w:rsidR="00D04D01" w:rsidRPr="006D3F38">
          <w:rPr>
            <w:rStyle w:val="Hyperlink"/>
            <w:noProof/>
          </w:rPr>
          <w:t>DSS Core Elements</w:t>
        </w:r>
        <w:r w:rsidR="00D04D01">
          <w:rPr>
            <w:noProof/>
            <w:webHidden/>
          </w:rPr>
          <w:tab/>
        </w:r>
        <w:r w:rsidR="00D04D01">
          <w:rPr>
            <w:noProof/>
            <w:webHidden/>
          </w:rPr>
          <w:fldChar w:fldCharType="begin"/>
        </w:r>
        <w:r w:rsidR="00D04D01">
          <w:rPr>
            <w:noProof/>
            <w:webHidden/>
          </w:rPr>
          <w:instrText xml:space="preserve"> PAGEREF _Toc482893866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353E0043"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67" w:history="1">
        <w:r w:rsidR="00D04D01" w:rsidRPr="006D3F38">
          <w:rPr>
            <w:rStyle w:val="Hyperlink"/>
            <w:noProof/>
            <w14:scene3d>
              <w14:camera w14:prst="orthographicFront"/>
              <w14:lightRig w14:rig="threePt" w14:dir="t">
                <w14:rot w14:lat="0" w14:lon="0" w14:rev="0"/>
              </w14:lightRig>
            </w14:scene3d>
          </w:rPr>
          <w:t>6.1</w:t>
        </w:r>
        <w:r w:rsidR="00D04D01" w:rsidRPr="006D3F38">
          <w:rPr>
            <w:rStyle w:val="Hyperlink"/>
            <w:noProof/>
          </w:rPr>
          <w:t xml:space="preserve"> Element Timestamp</w:t>
        </w:r>
        <w:r w:rsidR="00D04D01">
          <w:rPr>
            <w:noProof/>
            <w:webHidden/>
          </w:rPr>
          <w:tab/>
        </w:r>
        <w:r w:rsidR="00D04D01">
          <w:rPr>
            <w:noProof/>
            <w:webHidden/>
          </w:rPr>
          <w:fldChar w:fldCharType="begin"/>
        </w:r>
        <w:r w:rsidR="00D04D01">
          <w:rPr>
            <w:noProof/>
            <w:webHidden/>
          </w:rPr>
          <w:instrText xml:space="preserve"> PAGEREF _Toc482893867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269CE42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68" w:history="1">
        <w:r w:rsidR="00D04D01" w:rsidRPr="006D3F38">
          <w:rPr>
            <w:rStyle w:val="Hyperlink"/>
            <w:noProof/>
            <w14:scene3d>
              <w14:camera w14:prst="orthographicFront"/>
              <w14:lightRig w14:rig="threePt" w14:dir="t">
                <w14:rot w14:lat="0" w14:lon="0" w14:rev="0"/>
              </w14:lightRig>
            </w14:scene3d>
          </w:rPr>
          <w:t>6.1.1</w:t>
        </w:r>
        <w:r w:rsidR="00D04D01" w:rsidRPr="006D3F38">
          <w:rPr>
            <w:rStyle w:val="Hyperlink"/>
            <w:noProof/>
          </w:rPr>
          <w:t xml:space="preserve"> XML Timestamp Token</w:t>
        </w:r>
        <w:r w:rsidR="00D04D01">
          <w:rPr>
            <w:noProof/>
            <w:webHidden/>
          </w:rPr>
          <w:tab/>
        </w:r>
        <w:r w:rsidR="00D04D01">
          <w:rPr>
            <w:noProof/>
            <w:webHidden/>
          </w:rPr>
          <w:fldChar w:fldCharType="begin"/>
        </w:r>
        <w:r w:rsidR="00D04D01">
          <w:rPr>
            <w:noProof/>
            <w:webHidden/>
          </w:rPr>
          <w:instrText xml:space="preserve"> PAGEREF _Toc482893868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6BEA8A61"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69" w:history="1">
        <w:r w:rsidR="00D04D01" w:rsidRPr="006D3F38">
          <w:rPr>
            <w:rStyle w:val="Hyperlink"/>
            <w:noProof/>
            <w14:scene3d>
              <w14:camera w14:prst="orthographicFront"/>
              <w14:lightRig w14:rig="threePt" w14:dir="t">
                <w14:rot w14:lat="0" w14:lon="0" w14:rev="0"/>
              </w14:lightRig>
            </w14:scene3d>
          </w:rPr>
          <w:t>6.1.2</w:t>
        </w:r>
        <w:r w:rsidR="00D04D01" w:rsidRPr="006D3F38">
          <w:rPr>
            <w:rStyle w:val="Hyperlink"/>
            <w:noProof/>
          </w:rPr>
          <w:t xml:space="preserve"> Element TstInfo</w:t>
        </w:r>
        <w:r w:rsidR="00D04D01">
          <w:rPr>
            <w:noProof/>
            <w:webHidden/>
          </w:rPr>
          <w:tab/>
        </w:r>
        <w:r w:rsidR="00D04D01">
          <w:rPr>
            <w:noProof/>
            <w:webHidden/>
          </w:rPr>
          <w:fldChar w:fldCharType="begin"/>
        </w:r>
        <w:r w:rsidR="00D04D01">
          <w:rPr>
            <w:noProof/>
            <w:webHidden/>
          </w:rPr>
          <w:instrText xml:space="preserve"> PAGEREF _Toc482893869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1FCBAAF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0" w:history="1">
        <w:r w:rsidR="00D04D01" w:rsidRPr="006D3F38">
          <w:rPr>
            <w:rStyle w:val="Hyperlink"/>
            <w:noProof/>
            <w14:scene3d>
              <w14:camera w14:prst="orthographicFront"/>
              <w14:lightRig w14:rig="threePt" w14:dir="t">
                <w14:rot w14:lat="0" w14:lon="0" w14:rev="0"/>
              </w14:lightRig>
            </w14:scene3d>
          </w:rPr>
          <w:t>6.1.2.1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_Toc482893870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636BA092"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1" w:history="1">
        <w:r w:rsidR="00D04D01" w:rsidRPr="006D3F38">
          <w:rPr>
            <w:rStyle w:val="Hyperlink"/>
            <w:noProof/>
            <w14:scene3d>
              <w14:camera w14:prst="orthographicFront"/>
              <w14:lightRig w14:rig="threePt" w14:dir="t">
                <w14:rot w14:lat="0" w14:lon="0" w14:rev="0"/>
              </w14:lightRig>
            </w14:scene3d>
          </w:rPr>
          <w:t>6.1.2.2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_Toc482893871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32FBFA2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72" w:history="1">
        <w:r w:rsidR="00D04D01" w:rsidRPr="006D3F38">
          <w:rPr>
            <w:rStyle w:val="Hyperlink"/>
            <w:noProof/>
            <w14:scene3d>
              <w14:camera w14:prst="orthographicFront"/>
              <w14:lightRig w14:rig="threePt" w14:dir="t">
                <w14:rot w14:lat="0" w14:lon="0" w14:rev="0"/>
              </w14:lightRig>
            </w14:scene3d>
          </w:rPr>
          <w:t>6.2</w:t>
        </w:r>
        <w:r w:rsidR="00D04D01" w:rsidRPr="006D3F38">
          <w:rPr>
            <w:rStyle w:val="Hyperlink"/>
            <w:noProof/>
          </w:rPr>
          <w:t xml:space="preserve"> Element RequesterIdentity</w:t>
        </w:r>
        <w:r w:rsidR="00D04D01">
          <w:rPr>
            <w:noProof/>
            <w:webHidden/>
          </w:rPr>
          <w:tab/>
        </w:r>
        <w:r w:rsidR="00D04D01">
          <w:rPr>
            <w:noProof/>
            <w:webHidden/>
          </w:rPr>
          <w:fldChar w:fldCharType="begin"/>
        </w:r>
        <w:r w:rsidR="00D04D01">
          <w:rPr>
            <w:noProof/>
            <w:webHidden/>
          </w:rPr>
          <w:instrText xml:space="preserve"> PAGEREF _Toc482893872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07B7657C"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3" w:history="1">
        <w:r w:rsidR="00D04D01" w:rsidRPr="006D3F38">
          <w:rPr>
            <w:rStyle w:val="Hyperlink"/>
            <w:noProof/>
            <w14:scene3d>
              <w14:camera w14:prst="orthographicFront"/>
              <w14:lightRig w14:rig="threePt" w14:dir="t">
                <w14:rot w14:lat="0" w14:lon="0" w14:rev="0"/>
              </w14:lightRig>
            </w14:scene3d>
          </w:rPr>
          <w:t>6.2.1.1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_Toc482893873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21BD00F1"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4" w:history="1">
        <w:r w:rsidR="00D04D01" w:rsidRPr="006D3F38">
          <w:rPr>
            <w:rStyle w:val="Hyperlink"/>
            <w:noProof/>
            <w14:scene3d>
              <w14:camera w14:prst="orthographicFront"/>
              <w14:lightRig w14:rig="threePt" w14:dir="t">
                <w14:rot w14:lat="0" w14:lon="0" w14:rev="0"/>
              </w14:lightRig>
            </w14:scene3d>
          </w:rPr>
          <w:t>6.2.1.2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_Toc482893874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6AD9EE8C" w14:textId="77777777" w:rsidR="00D04D01" w:rsidRDefault="003739CA" w:rsidP="00D04D01">
      <w:pPr>
        <w:pStyle w:val="Verzeichnis1"/>
        <w:rPr>
          <w:rFonts w:asciiTheme="minorHAnsi" w:eastAsiaTheme="minorEastAsia" w:hAnsiTheme="minorHAnsi" w:cstheme="minorBidi"/>
          <w:noProof/>
          <w:sz w:val="24"/>
        </w:rPr>
      </w:pPr>
      <w:hyperlink w:anchor="_Toc482893875" w:history="1">
        <w:r w:rsidR="00D04D01" w:rsidRPr="006D3F38">
          <w:rPr>
            <w:rStyle w:val="Hyperlink"/>
            <w:noProof/>
          </w:rPr>
          <w:t>7</w:t>
        </w:r>
        <w:r w:rsidR="00D04D01">
          <w:rPr>
            <w:rFonts w:asciiTheme="minorHAnsi" w:eastAsiaTheme="minorEastAsia" w:hAnsiTheme="minorHAnsi" w:cstheme="minorBidi"/>
            <w:noProof/>
            <w:sz w:val="24"/>
          </w:rPr>
          <w:tab/>
        </w:r>
        <w:r w:rsidR="00D04D01" w:rsidRPr="006D3F38">
          <w:rPr>
            <w:rStyle w:val="Hyperlink"/>
            <w:noProof/>
          </w:rPr>
          <w:t>DSS Core Bindings</w:t>
        </w:r>
        <w:r w:rsidR="00D04D01">
          <w:rPr>
            <w:noProof/>
            <w:webHidden/>
          </w:rPr>
          <w:tab/>
        </w:r>
        <w:r w:rsidR="00D04D01">
          <w:rPr>
            <w:noProof/>
            <w:webHidden/>
          </w:rPr>
          <w:fldChar w:fldCharType="begin"/>
        </w:r>
        <w:r w:rsidR="00D04D01">
          <w:rPr>
            <w:noProof/>
            <w:webHidden/>
          </w:rPr>
          <w:instrText xml:space="preserve"> PAGEREF _Toc482893875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5A15843"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76" w:history="1">
        <w:r w:rsidR="00D04D01" w:rsidRPr="006D3F38">
          <w:rPr>
            <w:rStyle w:val="Hyperlink"/>
            <w:noProof/>
            <w14:scene3d>
              <w14:camera w14:prst="orthographicFront"/>
              <w14:lightRig w14:rig="threePt" w14:dir="t">
                <w14:rot w14:lat="0" w14:lon="0" w14:rev="0"/>
              </w14:lightRig>
            </w14:scene3d>
          </w:rPr>
          <w:t>7.1</w:t>
        </w:r>
        <w:r w:rsidR="00D04D01" w:rsidRPr="006D3F38">
          <w:rPr>
            <w:rStyle w:val="Hyperlink"/>
            <w:noProof/>
          </w:rPr>
          <w:t xml:space="preserve"> HTTP POST Transport Binding</w:t>
        </w:r>
        <w:r w:rsidR="00D04D01">
          <w:rPr>
            <w:noProof/>
            <w:webHidden/>
          </w:rPr>
          <w:tab/>
        </w:r>
        <w:r w:rsidR="00D04D01">
          <w:rPr>
            <w:noProof/>
            <w:webHidden/>
          </w:rPr>
          <w:fldChar w:fldCharType="begin"/>
        </w:r>
        <w:r w:rsidR="00D04D01">
          <w:rPr>
            <w:noProof/>
            <w:webHidden/>
          </w:rPr>
          <w:instrText xml:space="preserve"> PAGEREF _Toc482893876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59C3CF4A"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77" w:history="1">
        <w:r w:rsidR="00D04D01" w:rsidRPr="006D3F38">
          <w:rPr>
            <w:rStyle w:val="Hyperlink"/>
            <w:noProof/>
            <w14:scene3d>
              <w14:camera w14:prst="orthographicFront"/>
              <w14:lightRig w14:rig="threePt" w14:dir="t">
                <w14:rot w14:lat="0" w14:lon="0" w14:rev="0"/>
              </w14:lightRig>
            </w14:scene3d>
          </w:rPr>
          <w:t>7.2</w:t>
        </w:r>
        <w:r w:rsidR="00D04D01" w:rsidRPr="006D3F38">
          <w:rPr>
            <w:rStyle w:val="Hyperlink"/>
            <w:noProof/>
          </w:rPr>
          <w:t xml:space="preserve"> SOAP 1.2 Transport Binding</w:t>
        </w:r>
        <w:r w:rsidR="00D04D01">
          <w:rPr>
            <w:noProof/>
            <w:webHidden/>
          </w:rPr>
          <w:tab/>
        </w:r>
        <w:r w:rsidR="00D04D01">
          <w:rPr>
            <w:noProof/>
            <w:webHidden/>
          </w:rPr>
          <w:fldChar w:fldCharType="begin"/>
        </w:r>
        <w:r w:rsidR="00D04D01">
          <w:rPr>
            <w:noProof/>
            <w:webHidden/>
          </w:rPr>
          <w:instrText xml:space="preserve"> PAGEREF _Toc482893877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7F438A0"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78" w:history="1">
        <w:r w:rsidR="00D04D01" w:rsidRPr="006D3F38">
          <w:rPr>
            <w:rStyle w:val="Hyperlink"/>
            <w:noProof/>
            <w14:scene3d>
              <w14:camera w14:prst="orthographicFront"/>
              <w14:lightRig w14:rig="threePt" w14:dir="t">
                <w14:rot w14:lat="0" w14:lon="0" w14:rev="0"/>
              </w14:lightRig>
            </w14:scene3d>
          </w:rPr>
          <w:t>7.2.1</w:t>
        </w:r>
        <w:r w:rsidR="00D04D01" w:rsidRPr="006D3F38">
          <w:rPr>
            <w:rStyle w:val="Hyperlink"/>
            <w:noProof/>
          </w:rPr>
          <w:t xml:space="preserve"> SOAP Attachment Feature and Element &lt;AttachmentReference&gt;</w:t>
        </w:r>
        <w:r w:rsidR="00D04D01">
          <w:rPr>
            <w:noProof/>
            <w:webHidden/>
          </w:rPr>
          <w:tab/>
        </w:r>
        <w:r w:rsidR="00D04D01">
          <w:rPr>
            <w:noProof/>
            <w:webHidden/>
          </w:rPr>
          <w:fldChar w:fldCharType="begin"/>
        </w:r>
        <w:r w:rsidR="00D04D01">
          <w:rPr>
            <w:noProof/>
            <w:webHidden/>
          </w:rPr>
          <w:instrText xml:space="preserve"> PAGEREF _Toc482893878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7F2D3DCB"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79" w:history="1">
        <w:r w:rsidR="00D04D01" w:rsidRPr="006D3F38">
          <w:rPr>
            <w:rStyle w:val="Hyperlink"/>
            <w:noProof/>
            <w14:scene3d>
              <w14:camera w14:prst="orthographicFront"/>
              <w14:lightRig w14:rig="threePt" w14:dir="t">
                <w14:rot w14:lat="0" w14:lon="0" w14:rev="0"/>
              </w14:lightRig>
            </w14:scene3d>
          </w:rPr>
          <w:t>7.2.1.1</w:t>
        </w:r>
        <w:r w:rsidR="00D04D01" w:rsidRPr="006D3F38">
          <w:rPr>
            <w:rStyle w:val="Hyperlink"/>
            <w:noProof/>
          </w:rPr>
          <w:t xml:space="preserve"> Signing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_Toc482893879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05A895A0"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80" w:history="1">
        <w:r w:rsidR="00D04D01" w:rsidRPr="006D3F38">
          <w:rPr>
            <w:rStyle w:val="Hyperlink"/>
            <w:noProof/>
            <w14:scene3d>
              <w14:camera w14:prst="orthographicFront"/>
              <w14:lightRig w14:rig="threePt" w14:dir="t">
                <w14:rot w14:lat="0" w14:lon="0" w14:rev="0"/>
              </w14:lightRig>
            </w14:scene3d>
          </w:rPr>
          <w:t>7.2.1.2</w:t>
        </w:r>
        <w:r w:rsidR="00D04D01" w:rsidRPr="006D3F38">
          <w:rPr>
            <w:rStyle w:val="Hyperlink"/>
            <w:noProof/>
          </w:rPr>
          <w:t xml:space="preserve"> Verifying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_Toc482893880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2F80DEC9"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81" w:history="1">
        <w:r w:rsidR="00D04D01" w:rsidRPr="006D3F38">
          <w:rPr>
            <w:rStyle w:val="Hyperlink"/>
            <w:noProof/>
            <w14:scene3d>
              <w14:camera w14:prst="orthographicFront"/>
              <w14:lightRig w14:rig="threePt" w14:dir="t">
                <w14:rot w14:lat="0" w14:lon="0" w14:rev="0"/>
              </w14:lightRig>
            </w14:scene3d>
          </w:rPr>
          <w:t>7.2.1.3</w:t>
        </w:r>
        <w:r w:rsidR="00D04D01" w:rsidRPr="006D3F38">
          <w:rPr>
            <w:rStyle w:val="Hyperlink"/>
            <w:noProof/>
          </w:rPr>
          <w:t xml:space="preserve"> Signing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_Toc482893881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7DEF9FAE" w14:textId="77777777" w:rsidR="00D04D01" w:rsidRDefault="003739CA">
      <w:pPr>
        <w:pStyle w:val="Verzeichnis4"/>
        <w:tabs>
          <w:tab w:val="right" w:leader="dot" w:pos="9350"/>
        </w:tabs>
        <w:rPr>
          <w:rFonts w:asciiTheme="minorHAnsi" w:eastAsiaTheme="minorEastAsia" w:hAnsiTheme="minorHAnsi" w:cstheme="minorBidi"/>
          <w:noProof/>
          <w:sz w:val="24"/>
        </w:rPr>
      </w:pPr>
      <w:hyperlink w:anchor="_Toc482893882" w:history="1">
        <w:r w:rsidR="00D04D01" w:rsidRPr="006D3F38">
          <w:rPr>
            <w:rStyle w:val="Hyperlink"/>
            <w:noProof/>
            <w14:scene3d>
              <w14:camera w14:prst="orthographicFront"/>
              <w14:lightRig w14:rig="threePt" w14:dir="t">
                <w14:rot w14:lat="0" w14:lon="0" w14:rev="0"/>
              </w14:lightRig>
            </w14:scene3d>
          </w:rPr>
          <w:t>7.2.1.4</w:t>
        </w:r>
        <w:r w:rsidR="00D04D01" w:rsidRPr="006D3F38">
          <w:rPr>
            <w:rStyle w:val="Hyperlink"/>
            <w:noProof/>
          </w:rPr>
          <w:t xml:space="preserve"> Verifying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_Toc482893882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6CCDCE2B" w14:textId="77777777" w:rsidR="00D04D01" w:rsidRDefault="003739CA" w:rsidP="00D04D01">
      <w:pPr>
        <w:pStyle w:val="Verzeichnis1"/>
        <w:rPr>
          <w:rFonts w:asciiTheme="minorHAnsi" w:eastAsiaTheme="minorEastAsia" w:hAnsiTheme="minorHAnsi" w:cstheme="minorBidi"/>
          <w:noProof/>
          <w:sz w:val="24"/>
        </w:rPr>
      </w:pPr>
      <w:hyperlink w:anchor="_Toc482893883" w:history="1">
        <w:r w:rsidR="00D04D01" w:rsidRPr="006D3F38">
          <w:rPr>
            <w:rStyle w:val="Hyperlink"/>
            <w:noProof/>
          </w:rPr>
          <w:t>8</w:t>
        </w:r>
        <w:r w:rsidR="00D04D01">
          <w:rPr>
            <w:rFonts w:asciiTheme="minorHAnsi" w:eastAsiaTheme="minorEastAsia" w:hAnsiTheme="minorHAnsi" w:cstheme="minorBidi"/>
            <w:noProof/>
            <w:sz w:val="24"/>
          </w:rPr>
          <w:tab/>
        </w:r>
        <w:r w:rsidR="00D04D01" w:rsidRPr="006D3F38">
          <w:rPr>
            <w:rStyle w:val="Hyperlink"/>
            <w:noProof/>
          </w:rPr>
          <w:t>Processing Model</w:t>
        </w:r>
        <w:r w:rsidR="00D04D01">
          <w:rPr>
            <w:noProof/>
            <w:webHidden/>
          </w:rPr>
          <w:tab/>
        </w:r>
        <w:r w:rsidR="00D04D01">
          <w:rPr>
            <w:noProof/>
            <w:webHidden/>
          </w:rPr>
          <w:fldChar w:fldCharType="begin"/>
        </w:r>
        <w:r w:rsidR="00D04D01">
          <w:rPr>
            <w:noProof/>
            <w:webHidden/>
          </w:rPr>
          <w:instrText xml:space="preserve"> PAGEREF _Toc482893883 \h </w:instrText>
        </w:r>
        <w:r w:rsidR="00D04D01">
          <w:rPr>
            <w:noProof/>
            <w:webHidden/>
          </w:rPr>
        </w:r>
        <w:r w:rsidR="00D04D01">
          <w:rPr>
            <w:noProof/>
            <w:webHidden/>
          </w:rPr>
          <w:fldChar w:fldCharType="separate"/>
        </w:r>
        <w:r w:rsidR="00D04D01">
          <w:rPr>
            <w:noProof/>
            <w:webHidden/>
          </w:rPr>
          <w:t>84</w:t>
        </w:r>
        <w:r w:rsidR="00D04D01">
          <w:rPr>
            <w:noProof/>
            <w:webHidden/>
          </w:rPr>
          <w:fldChar w:fldCharType="end"/>
        </w:r>
      </w:hyperlink>
    </w:p>
    <w:p w14:paraId="2E6B407B" w14:textId="77777777" w:rsidR="00D04D01" w:rsidRDefault="003739CA" w:rsidP="00D04D01">
      <w:pPr>
        <w:pStyle w:val="Verzeichnis1"/>
        <w:rPr>
          <w:rFonts w:asciiTheme="minorHAnsi" w:eastAsiaTheme="minorEastAsia" w:hAnsiTheme="minorHAnsi" w:cstheme="minorBidi"/>
          <w:noProof/>
          <w:sz w:val="24"/>
        </w:rPr>
      </w:pPr>
      <w:hyperlink w:anchor="_Toc482893884" w:history="1">
        <w:r w:rsidR="00D04D01" w:rsidRPr="006D3F38">
          <w:rPr>
            <w:rStyle w:val="Hyperlink"/>
            <w:noProof/>
          </w:rPr>
          <w:t>9</w:t>
        </w:r>
        <w:r w:rsidR="00D04D01">
          <w:rPr>
            <w:rFonts w:asciiTheme="minorHAnsi" w:eastAsiaTheme="minorEastAsia" w:hAnsiTheme="minorHAnsi" w:cstheme="minorBidi"/>
            <w:noProof/>
            <w:sz w:val="24"/>
          </w:rPr>
          <w:tab/>
        </w:r>
        <w:r w:rsidR="00D04D01" w:rsidRPr="006D3F38">
          <w:rPr>
            <w:rStyle w:val="Hyperlink"/>
            <w:noProof/>
          </w:rPr>
          <w:t>JSON Format</w:t>
        </w:r>
        <w:r w:rsidR="00D04D01">
          <w:rPr>
            <w:noProof/>
            <w:webHidden/>
          </w:rPr>
          <w:tab/>
        </w:r>
        <w:r w:rsidR="00D04D01">
          <w:rPr>
            <w:noProof/>
            <w:webHidden/>
          </w:rPr>
          <w:fldChar w:fldCharType="begin"/>
        </w:r>
        <w:r w:rsidR="00D04D01">
          <w:rPr>
            <w:noProof/>
            <w:webHidden/>
          </w:rPr>
          <w:instrText xml:space="preserve"> PAGEREF _Toc482893884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63958812"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5" w:history="1">
        <w:r w:rsidR="00D04D01" w:rsidRPr="006D3F38">
          <w:rPr>
            <w:rStyle w:val="Hyperlink"/>
            <w:noProof/>
            <w14:scene3d>
              <w14:camera w14:prst="orthographicFront"/>
              <w14:lightRig w14:rig="threePt" w14:dir="t">
                <w14:rot w14:lat="0" w14:lon="0" w14:rev="0"/>
              </w14:lightRig>
            </w14:scene3d>
          </w:rPr>
          <w:t>9.1</w:t>
        </w:r>
        <w:r w:rsidR="00D04D01" w:rsidRPr="006D3F38">
          <w:rPr>
            <w:rStyle w:val="Hyperlink"/>
            <w:noProof/>
          </w:rPr>
          <w:t xml:space="preserve"> JSON – Type Base64DataType</w:t>
        </w:r>
        <w:r w:rsidR="00D04D01">
          <w:rPr>
            <w:noProof/>
            <w:webHidden/>
          </w:rPr>
          <w:tab/>
        </w:r>
        <w:r w:rsidR="00D04D01">
          <w:rPr>
            <w:noProof/>
            <w:webHidden/>
          </w:rPr>
          <w:fldChar w:fldCharType="begin"/>
        </w:r>
        <w:r w:rsidR="00D04D01">
          <w:rPr>
            <w:noProof/>
            <w:webHidden/>
          </w:rPr>
          <w:instrText xml:space="preserve"> PAGEREF _Toc482893885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7A920F20"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6" w:history="1">
        <w:r w:rsidR="00D04D01" w:rsidRPr="006D3F38">
          <w:rPr>
            <w:rStyle w:val="Hyperlink"/>
            <w:noProof/>
            <w14:scene3d>
              <w14:camera w14:prst="orthographicFront"/>
              <w14:lightRig w14:rig="threePt" w14:dir="t">
                <w14:rot w14:lat="0" w14:lon="0" w14:rev="0"/>
              </w14:lightRig>
            </w14:scene3d>
          </w:rPr>
          <w:t>9.2</w:t>
        </w:r>
        <w:r w:rsidR="00D04D01" w:rsidRPr="006D3F38">
          <w:rPr>
            <w:rStyle w:val="Hyperlink"/>
            <w:noProof/>
          </w:rPr>
          <w:t xml:space="preserve"> JSON – Type AnyType</w:t>
        </w:r>
        <w:r w:rsidR="00D04D01">
          <w:rPr>
            <w:noProof/>
            <w:webHidden/>
          </w:rPr>
          <w:tab/>
        </w:r>
        <w:r w:rsidR="00D04D01">
          <w:rPr>
            <w:noProof/>
            <w:webHidden/>
          </w:rPr>
          <w:fldChar w:fldCharType="begin"/>
        </w:r>
        <w:r w:rsidR="00D04D01">
          <w:rPr>
            <w:noProof/>
            <w:webHidden/>
          </w:rPr>
          <w:instrText xml:space="preserve"> PAGEREF _Toc482893886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505B30BD"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7" w:history="1">
        <w:r w:rsidR="00D04D01" w:rsidRPr="006D3F38">
          <w:rPr>
            <w:rStyle w:val="Hyperlink"/>
            <w:noProof/>
            <w14:scene3d>
              <w14:camera w14:prst="orthographicFront"/>
              <w14:lightRig w14:rig="threePt" w14:dir="t">
                <w14:rot w14:lat="0" w14:lon="0" w14:rev="0"/>
              </w14:lightRig>
            </w14:scene3d>
          </w:rPr>
          <w:t>9.3</w:t>
        </w:r>
        <w:r w:rsidR="00D04D01" w:rsidRPr="006D3F38">
          <w:rPr>
            <w:rStyle w:val="Hyperlink"/>
            <w:noProof/>
          </w:rPr>
          <w:t xml:space="preserve"> JSON – Type InternationalStringType</w:t>
        </w:r>
        <w:r w:rsidR="00D04D01">
          <w:rPr>
            <w:noProof/>
            <w:webHidden/>
          </w:rPr>
          <w:tab/>
        </w:r>
        <w:r w:rsidR="00D04D01">
          <w:rPr>
            <w:noProof/>
            <w:webHidden/>
          </w:rPr>
          <w:fldChar w:fldCharType="begin"/>
        </w:r>
        <w:r w:rsidR="00D04D01">
          <w:rPr>
            <w:noProof/>
            <w:webHidden/>
          </w:rPr>
          <w:instrText xml:space="preserve"> PAGEREF _Toc482893887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569B513"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8" w:history="1">
        <w:r w:rsidR="00D04D01" w:rsidRPr="006D3F38">
          <w:rPr>
            <w:rStyle w:val="Hyperlink"/>
            <w:noProof/>
            <w14:scene3d>
              <w14:camera w14:prst="orthographicFront"/>
              <w14:lightRig w14:rig="threePt" w14:dir="t">
                <w14:rot w14:lat="0" w14:lon="0" w14:rev="0"/>
              </w14:lightRig>
            </w14:scene3d>
          </w:rPr>
          <w:t>9.4</w:t>
        </w:r>
        <w:r w:rsidR="00D04D01" w:rsidRPr="006D3F38">
          <w:rPr>
            <w:rStyle w:val="Hyperlink"/>
            <w:noProof/>
          </w:rPr>
          <w:t xml:space="preserve"> JSON – Type KeyInfoType</w:t>
        </w:r>
        <w:r w:rsidR="00D04D01">
          <w:rPr>
            <w:noProof/>
            <w:webHidden/>
          </w:rPr>
          <w:tab/>
        </w:r>
        <w:r w:rsidR="00D04D01">
          <w:rPr>
            <w:noProof/>
            <w:webHidden/>
          </w:rPr>
          <w:fldChar w:fldCharType="begin"/>
        </w:r>
        <w:r w:rsidR="00D04D01">
          <w:rPr>
            <w:noProof/>
            <w:webHidden/>
          </w:rPr>
          <w:instrText xml:space="preserve"> PAGEREF _Toc482893888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35481C1"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89" w:history="1">
        <w:r w:rsidR="00D04D01" w:rsidRPr="006D3F38">
          <w:rPr>
            <w:rStyle w:val="Hyperlink"/>
            <w:noProof/>
            <w14:scene3d>
              <w14:camera w14:prst="orthographicFront"/>
              <w14:lightRig w14:rig="threePt" w14:dir="t">
                <w14:rot w14:lat="0" w14:lon="0" w14:rev="0"/>
              </w14:lightRig>
            </w14:scene3d>
          </w:rPr>
          <w:t>9.5</w:t>
        </w:r>
        <w:r w:rsidR="00D04D01" w:rsidRPr="006D3F38">
          <w:rPr>
            <w:rStyle w:val="Hyperlink"/>
            <w:noProof/>
          </w:rPr>
          <w:t xml:space="preserve"> JSON – Element InputDocuments</w:t>
        </w:r>
        <w:r w:rsidR="00D04D01">
          <w:rPr>
            <w:noProof/>
            <w:webHidden/>
          </w:rPr>
          <w:tab/>
        </w:r>
        <w:r w:rsidR="00D04D01">
          <w:rPr>
            <w:noProof/>
            <w:webHidden/>
          </w:rPr>
          <w:fldChar w:fldCharType="begin"/>
        </w:r>
        <w:r w:rsidR="00D04D01">
          <w:rPr>
            <w:noProof/>
            <w:webHidden/>
          </w:rPr>
          <w:instrText xml:space="preserve"> PAGEREF _Toc482893889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6C029982"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90" w:history="1">
        <w:r w:rsidR="00D04D01" w:rsidRPr="006D3F38">
          <w:rPr>
            <w:rStyle w:val="Hyperlink"/>
            <w:noProof/>
            <w14:scene3d>
              <w14:camera w14:prst="orthographicFront"/>
              <w14:lightRig w14:rig="threePt" w14:dir="t">
                <w14:rot w14:lat="0" w14:lon="0" w14:rev="0"/>
              </w14:lightRig>
            </w14:scene3d>
          </w:rPr>
          <w:t>9.5.1</w:t>
        </w:r>
        <w:r w:rsidR="00D04D01" w:rsidRPr="006D3F38">
          <w:rPr>
            <w:rStyle w:val="Hyperlink"/>
            <w:noProof/>
          </w:rPr>
          <w:t xml:space="preserve"> JSON – Type </w:t>
        </w:r>
        <w:r w:rsidR="00D04D01" w:rsidRPr="006D3F38">
          <w:rPr>
            <w:rStyle w:val="Hyperlink"/>
            <w:rFonts w:ascii="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_Toc482893890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3AC80C9C" w14:textId="77777777" w:rsidR="00D04D01" w:rsidRDefault="003739CA" w:rsidP="00D04D01">
      <w:pPr>
        <w:pStyle w:val="Verzeichnis1"/>
        <w:rPr>
          <w:rFonts w:asciiTheme="minorHAnsi" w:eastAsiaTheme="minorEastAsia" w:hAnsiTheme="minorHAnsi" w:cstheme="minorBidi"/>
          <w:noProof/>
          <w:sz w:val="24"/>
        </w:rPr>
      </w:pPr>
      <w:hyperlink w:anchor="_Toc482893891" w:history="1">
        <w:r w:rsidR="00D04D01" w:rsidRPr="006D3F38">
          <w:rPr>
            <w:rStyle w:val="Hyperlink"/>
            <w:noProof/>
          </w:rPr>
          <w:t>10</w:t>
        </w:r>
        <w:r w:rsidR="00D04D01">
          <w:rPr>
            <w:rFonts w:asciiTheme="minorHAnsi" w:eastAsiaTheme="minorEastAsia" w:hAnsiTheme="minorHAnsi" w:cstheme="minorBidi"/>
            <w:noProof/>
            <w:sz w:val="24"/>
          </w:rPr>
          <w:tab/>
        </w:r>
        <w:r w:rsidR="00D04D01" w:rsidRPr="006D3F38">
          <w:rPr>
            <w:rStyle w:val="Hyperlink"/>
            <w:noProof/>
          </w:rPr>
          <w:t>XML Format</w:t>
        </w:r>
        <w:r w:rsidR="00D04D01">
          <w:rPr>
            <w:noProof/>
            <w:webHidden/>
          </w:rPr>
          <w:tab/>
        </w:r>
        <w:r w:rsidR="00D04D01">
          <w:rPr>
            <w:noProof/>
            <w:webHidden/>
          </w:rPr>
          <w:fldChar w:fldCharType="begin"/>
        </w:r>
        <w:r w:rsidR="00D04D01">
          <w:rPr>
            <w:noProof/>
            <w:webHidden/>
          </w:rPr>
          <w:instrText xml:space="preserve"> PAGEREF _Toc482893891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798843B"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2" w:history="1">
        <w:r w:rsidR="00D04D01" w:rsidRPr="006D3F38">
          <w:rPr>
            <w:rStyle w:val="Hyperlink"/>
            <w:noProof/>
            <w14:scene3d>
              <w14:camera w14:prst="orthographicFront"/>
              <w14:lightRig w14:rig="threePt" w14:dir="t">
                <w14:rot w14:lat="0" w14:lon="0" w14:rev="0"/>
              </w14:lightRig>
            </w14:scene3d>
          </w:rPr>
          <w:t>10.1</w:t>
        </w:r>
        <w:r w:rsidR="00D04D01" w:rsidRPr="006D3F38">
          <w:rPr>
            <w:rStyle w:val="Hyperlink"/>
            <w:noProof/>
          </w:rPr>
          <w:t xml:space="preserve"> XML – Type Base64DataType</w:t>
        </w:r>
        <w:r w:rsidR="00D04D01">
          <w:rPr>
            <w:noProof/>
            <w:webHidden/>
          </w:rPr>
          <w:tab/>
        </w:r>
        <w:r w:rsidR="00D04D01">
          <w:rPr>
            <w:noProof/>
            <w:webHidden/>
          </w:rPr>
          <w:fldChar w:fldCharType="begin"/>
        </w:r>
        <w:r w:rsidR="00D04D01">
          <w:rPr>
            <w:noProof/>
            <w:webHidden/>
          </w:rPr>
          <w:instrText xml:space="preserve"> PAGEREF _Toc482893892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11590D2"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3" w:history="1">
        <w:r w:rsidR="00D04D01" w:rsidRPr="006D3F38">
          <w:rPr>
            <w:rStyle w:val="Hyperlink"/>
            <w:noProof/>
            <w14:scene3d>
              <w14:camera w14:prst="orthographicFront"/>
              <w14:lightRig w14:rig="threePt" w14:dir="t">
                <w14:rot w14:lat="0" w14:lon="0" w14:rev="0"/>
              </w14:lightRig>
            </w14:scene3d>
          </w:rPr>
          <w:t>10.2</w:t>
        </w:r>
        <w:r w:rsidR="00D04D01" w:rsidRPr="006D3F38">
          <w:rPr>
            <w:rStyle w:val="Hyperlink"/>
            <w:noProof/>
          </w:rPr>
          <w:t xml:space="preserve"> XML – Type AnyType</w:t>
        </w:r>
        <w:r w:rsidR="00D04D01">
          <w:rPr>
            <w:noProof/>
            <w:webHidden/>
          </w:rPr>
          <w:tab/>
        </w:r>
        <w:r w:rsidR="00D04D01">
          <w:rPr>
            <w:noProof/>
            <w:webHidden/>
          </w:rPr>
          <w:fldChar w:fldCharType="begin"/>
        </w:r>
        <w:r w:rsidR="00D04D01">
          <w:rPr>
            <w:noProof/>
            <w:webHidden/>
          </w:rPr>
          <w:instrText xml:space="preserve"> PAGEREF _Toc482893893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53618368"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4" w:history="1">
        <w:r w:rsidR="00D04D01" w:rsidRPr="006D3F38">
          <w:rPr>
            <w:rStyle w:val="Hyperlink"/>
            <w:noProof/>
            <w14:scene3d>
              <w14:camera w14:prst="orthographicFront"/>
              <w14:lightRig w14:rig="threePt" w14:dir="t">
                <w14:rot w14:lat="0" w14:lon="0" w14:rev="0"/>
              </w14:lightRig>
            </w14:scene3d>
          </w:rPr>
          <w:t>10.3</w:t>
        </w:r>
        <w:r w:rsidR="00D04D01" w:rsidRPr="006D3F38">
          <w:rPr>
            <w:rStyle w:val="Hyperlink"/>
            <w:noProof/>
          </w:rPr>
          <w:t xml:space="preserve"> XML – Type InternationalStringType</w:t>
        </w:r>
        <w:r w:rsidR="00D04D01">
          <w:rPr>
            <w:noProof/>
            <w:webHidden/>
          </w:rPr>
          <w:tab/>
        </w:r>
        <w:r w:rsidR="00D04D01">
          <w:rPr>
            <w:noProof/>
            <w:webHidden/>
          </w:rPr>
          <w:fldChar w:fldCharType="begin"/>
        </w:r>
        <w:r w:rsidR="00D04D01">
          <w:rPr>
            <w:noProof/>
            <w:webHidden/>
          </w:rPr>
          <w:instrText xml:space="preserve"> PAGEREF _Toc482893894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5EFB12A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5" w:history="1">
        <w:r w:rsidR="00D04D01" w:rsidRPr="006D3F38">
          <w:rPr>
            <w:rStyle w:val="Hyperlink"/>
            <w:noProof/>
            <w14:scene3d>
              <w14:camera w14:prst="orthographicFront"/>
              <w14:lightRig w14:rig="threePt" w14:dir="t">
                <w14:rot w14:lat="0" w14:lon="0" w14:rev="0"/>
              </w14:lightRig>
            </w14:scene3d>
          </w:rPr>
          <w:t>10.4</w:t>
        </w:r>
        <w:r w:rsidR="00D04D01" w:rsidRPr="006D3F38">
          <w:rPr>
            <w:rStyle w:val="Hyperlink"/>
            <w:noProof/>
          </w:rPr>
          <w:t xml:space="preserve"> XML – Type KeyInfoType</w:t>
        </w:r>
        <w:r w:rsidR="00D04D01">
          <w:rPr>
            <w:noProof/>
            <w:webHidden/>
          </w:rPr>
          <w:tab/>
        </w:r>
        <w:r w:rsidR="00D04D01">
          <w:rPr>
            <w:noProof/>
            <w:webHidden/>
          </w:rPr>
          <w:fldChar w:fldCharType="begin"/>
        </w:r>
        <w:r w:rsidR="00D04D01">
          <w:rPr>
            <w:noProof/>
            <w:webHidden/>
          </w:rPr>
          <w:instrText xml:space="preserve"> PAGEREF _Toc482893895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61089E9C"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6" w:history="1">
        <w:r w:rsidR="00D04D01" w:rsidRPr="006D3F38">
          <w:rPr>
            <w:rStyle w:val="Hyperlink"/>
            <w:noProof/>
            <w14:scene3d>
              <w14:camera w14:prst="orthographicFront"/>
              <w14:lightRig w14:rig="threePt" w14:dir="t">
                <w14:rot w14:lat="0" w14:lon="0" w14:rev="0"/>
              </w14:lightRig>
            </w14:scene3d>
          </w:rPr>
          <w:t>10.5</w:t>
        </w:r>
        <w:r w:rsidR="00D04D01" w:rsidRPr="006D3F38">
          <w:rPr>
            <w:rStyle w:val="Hyperlink"/>
            <w:noProof/>
          </w:rPr>
          <w:t xml:space="preserve"> XML – Element InputDocuments</w:t>
        </w:r>
        <w:r w:rsidR="00D04D01">
          <w:rPr>
            <w:noProof/>
            <w:webHidden/>
          </w:rPr>
          <w:tab/>
        </w:r>
        <w:r w:rsidR="00D04D01">
          <w:rPr>
            <w:noProof/>
            <w:webHidden/>
          </w:rPr>
          <w:fldChar w:fldCharType="begin"/>
        </w:r>
        <w:r w:rsidR="00D04D01">
          <w:rPr>
            <w:noProof/>
            <w:webHidden/>
          </w:rPr>
          <w:instrText xml:space="preserve"> PAGEREF _Toc482893896 \h </w:instrText>
        </w:r>
        <w:r w:rsidR="00D04D01">
          <w:rPr>
            <w:noProof/>
            <w:webHidden/>
          </w:rPr>
        </w:r>
        <w:r w:rsidR="00D04D01">
          <w:rPr>
            <w:noProof/>
            <w:webHidden/>
          </w:rPr>
          <w:fldChar w:fldCharType="separate"/>
        </w:r>
        <w:r w:rsidR="00D04D01">
          <w:rPr>
            <w:noProof/>
            <w:webHidden/>
          </w:rPr>
          <w:t>91</w:t>
        </w:r>
        <w:r w:rsidR="00D04D01">
          <w:rPr>
            <w:noProof/>
            <w:webHidden/>
          </w:rPr>
          <w:fldChar w:fldCharType="end"/>
        </w:r>
      </w:hyperlink>
    </w:p>
    <w:p w14:paraId="22B9BB1D"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897" w:history="1">
        <w:r w:rsidR="00D04D01" w:rsidRPr="006D3F38">
          <w:rPr>
            <w:rStyle w:val="Hyperlink"/>
            <w:noProof/>
            <w14:scene3d>
              <w14:camera w14:prst="orthographicFront"/>
              <w14:lightRig w14:rig="threePt" w14:dir="t">
                <w14:rot w14:lat="0" w14:lon="0" w14:rev="0"/>
              </w14:lightRig>
            </w14:scene3d>
          </w:rPr>
          <w:t>10.5.1</w:t>
        </w:r>
        <w:r w:rsidR="00D04D01" w:rsidRPr="006D3F38">
          <w:rPr>
            <w:rStyle w:val="Hyperlink"/>
            <w:noProof/>
          </w:rPr>
          <w:t xml:space="preserve"> XML – Type </w:t>
        </w:r>
        <w:r w:rsidR="00D04D01" w:rsidRPr="006D3F38">
          <w:rPr>
            <w:rStyle w:val="Hyperlink"/>
            <w:rFonts w:ascii="Courier New" w:eastAsia="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_Toc482893897 \h </w:instrText>
        </w:r>
        <w:r w:rsidR="00D04D01">
          <w:rPr>
            <w:noProof/>
            <w:webHidden/>
          </w:rPr>
        </w:r>
        <w:r w:rsidR="00D04D01">
          <w:rPr>
            <w:noProof/>
            <w:webHidden/>
          </w:rPr>
          <w:fldChar w:fldCharType="separate"/>
        </w:r>
        <w:r w:rsidR="00D04D01">
          <w:rPr>
            <w:noProof/>
            <w:webHidden/>
          </w:rPr>
          <w:t>92</w:t>
        </w:r>
        <w:r w:rsidR="00D04D01">
          <w:rPr>
            <w:noProof/>
            <w:webHidden/>
          </w:rPr>
          <w:fldChar w:fldCharType="end"/>
        </w:r>
      </w:hyperlink>
    </w:p>
    <w:p w14:paraId="4A4C055A"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898" w:history="1">
        <w:r w:rsidR="00D04D01" w:rsidRPr="006D3F38">
          <w:rPr>
            <w:rStyle w:val="Hyperlink"/>
            <w:noProof/>
            <w14:scene3d>
              <w14:camera w14:prst="orthographicFront"/>
              <w14:lightRig w14:rig="threePt" w14:dir="t">
                <w14:rot w14:lat="0" w14:lon="0" w14:rev="0"/>
              </w14:lightRig>
            </w14:scene3d>
          </w:rPr>
          <w:t>10.6</w:t>
        </w:r>
        <w:r w:rsidR="00D04D01" w:rsidRPr="006D3F38">
          <w:rPr>
            <w:rStyle w:val="Hyperlink"/>
            <w:noProof/>
          </w:rPr>
          <w:t xml:space="preserve"> AnElement – </w:t>
        </w:r>
        <w:r w:rsidR="00D04D01" w:rsidRPr="006D3F38">
          <w:rPr>
            <w:rStyle w:val="Hyperlink"/>
            <w:noProof/>
            <w:highlight w:val="yellow"/>
          </w:rPr>
          <w:t>REMOVE_ME_AFTER_FIRST_PASS</w:t>
        </w:r>
        <w:r w:rsidR="00D04D01">
          <w:rPr>
            <w:noProof/>
            <w:webHidden/>
          </w:rPr>
          <w:tab/>
        </w:r>
        <w:r w:rsidR="00D04D01">
          <w:rPr>
            <w:noProof/>
            <w:webHidden/>
          </w:rPr>
          <w:fldChar w:fldCharType="begin"/>
        </w:r>
        <w:r w:rsidR="00D04D01">
          <w:rPr>
            <w:noProof/>
            <w:webHidden/>
          </w:rPr>
          <w:instrText xml:space="preserve"> PAGEREF _Toc482893898 \h </w:instrText>
        </w:r>
        <w:r w:rsidR="00D04D01">
          <w:rPr>
            <w:noProof/>
            <w:webHidden/>
          </w:rPr>
        </w:r>
        <w:r w:rsidR="00D04D01">
          <w:rPr>
            <w:noProof/>
            <w:webHidden/>
          </w:rPr>
          <w:fldChar w:fldCharType="separate"/>
        </w:r>
        <w:r w:rsidR="00D04D01">
          <w:rPr>
            <w:noProof/>
            <w:webHidden/>
          </w:rPr>
          <w:t>93</w:t>
        </w:r>
        <w:r w:rsidR="00D04D01">
          <w:rPr>
            <w:noProof/>
            <w:webHidden/>
          </w:rPr>
          <w:fldChar w:fldCharType="end"/>
        </w:r>
      </w:hyperlink>
    </w:p>
    <w:p w14:paraId="617621EA" w14:textId="77777777" w:rsidR="00D04D01" w:rsidRDefault="003739CA" w:rsidP="00D04D01">
      <w:pPr>
        <w:pStyle w:val="Verzeichnis1"/>
        <w:rPr>
          <w:rFonts w:asciiTheme="minorHAnsi" w:eastAsiaTheme="minorEastAsia" w:hAnsiTheme="minorHAnsi" w:cstheme="minorBidi"/>
          <w:noProof/>
          <w:sz w:val="24"/>
        </w:rPr>
      </w:pPr>
      <w:hyperlink w:anchor="_Toc482893899" w:history="1">
        <w:r w:rsidR="00D04D01" w:rsidRPr="006D3F38">
          <w:rPr>
            <w:rStyle w:val="Hyperlink"/>
            <w:noProof/>
          </w:rPr>
          <w:t>11</w:t>
        </w:r>
        <w:r w:rsidR="00D04D01">
          <w:rPr>
            <w:rFonts w:asciiTheme="minorHAnsi" w:eastAsiaTheme="minorEastAsia" w:hAnsiTheme="minorHAnsi" w:cstheme="minorBidi"/>
            <w:noProof/>
            <w:sz w:val="24"/>
          </w:rPr>
          <w:tab/>
        </w:r>
        <w:r w:rsidR="00D04D01" w:rsidRPr="006D3F38">
          <w:rPr>
            <w:rStyle w:val="Hyperlink"/>
            <w:noProof/>
          </w:rPr>
          <w:t>DSS-Defined Identifiers</w:t>
        </w:r>
        <w:r w:rsidR="00D04D01">
          <w:rPr>
            <w:noProof/>
            <w:webHidden/>
          </w:rPr>
          <w:tab/>
        </w:r>
        <w:r w:rsidR="00D04D01">
          <w:rPr>
            <w:noProof/>
            <w:webHidden/>
          </w:rPr>
          <w:fldChar w:fldCharType="begin"/>
        </w:r>
        <w:r w:rsidR="00D04D01">
          <w:rPr>
            <w:noProof/>
            <w:webHidden/>
          </w:rPr>
          <w:instrText xml:space="preserve"> PAGEREF _Toc482893899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BFFEE25"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00" w:history="1">
        <w:r w:rsidR="00D04D01" w:rsidRPr="006D3F38">
          <w:rPr>
            <w:rStyle w:val="Hyperlink"/>
            <w:noProof/>
            <w14:scene3d>
              <w14:camera w14:prst="orthographicFront"/>
              <w14:lightRig w14:rig="threePt" w14:dir="t">
                <w14:rot w14:lat="0" w14:lon="0" w14:rev="0"/>
              </w14:lightRig>
            </w14:scene3d>
          </w:rPr>
          <w:t>11.1</w:t>
        </w:r>
        <w:r w:rsidR="00D04D01" w:rsidRPr="006D3F38">
          <w:rPr>
            <w:rStyle w:val="Hyperlink"/>
            <w:noProof/>
          </w:rPr>
          <w:t xml:space="preserve"> Signature Type Identifiers</w:t>
        </w:r>
        <w:r w:rsidR="00D04D01">
          <w:rPr>
            <w:noProof/>
            <w:webHidden/>
          </w:rPr>
          <w:tab/>
        </w:r>
        <w:r w:rsidR="00D04D01">
          <w:rPr>
            <w:noProof/>
            <w:webHidden/>
          </w:rPr>
          <w:fldChar w:fldCharType="begin"/>
        </w:r>
        <w:r w:rsidR="00D04D01">
          <w:rPr>
            <w:noProof/>
            <w:webHidden/>
          </w:rPr>
          <w:instrText xml:space="preserve"> PAGEREF _Toc482893900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745FB6A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1" w:history="1">
        <w:r w:rsidR="00D04D01" w:rsidRPr="006D3F38">
          <w:rPr>
            <w:rStyle w:val="Hyperlink"/>
            <w:noProof/>
            <w14:scene3d>
              <w14:camera w14:prst="orthographicFront"/>
              <w14:lightRig w14:rig="threePt" w14:dir="t">
                <w14:rot w14:lat="0" w14:lon="0" w14:rev="0"/>
              </w14:lightRig>
            </w14:scene3d>
          </w:rPr>
          <w:t>11.1.1</w:t>
        </w:r>
        <w:r w:rsidR="00D04D01" w:rsidRPr="006D3F38">
          <w:rPr>
            <w:rStyle w:val="Hyperlink"/>
            <w:noProof/>
          </w:rPr>
          <w:t xml:space="preserve"> XML Signature</w:t>
        </w:r>
        <w:r w:rsidR="00D04D01">
          <w:rPr>
            <w:noProof/>
            <w:webHidden/>
          </w:rPr>
          <w:tab/>
        </w:r>
        <w:r w:rsidR="00D04D01">
          <w:rPr>
            <w:noProof/>
            <w:webHidden/>
          </w:rPr>
          <w:fldChar w:fldCharType="begin"/>
        </w:r>
        <w:r w:rsidR="00D04D01">
          <w:rPr>
            <w:noProof/>
            <w:webHidden/>
          </w:rPr>
          <w:instrText xml:space="preserve"> PAGEREF _Toc482893901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16EE8A12"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2" w:history="1">
        <w:r w:rsidR="00D04D01" w:rsidRPr="006D3F38">
          <w:rPr>
            <w:rStyle w:val="Hyperlink"/>
            <w:noProof/>
            <w14:scene3d>
              <w14:camera w14:prst="orthographicFront"/>
              <w14:lightRig w14:rig="threePt" w14:dir="t">
                <w14:rot w14:lat="0" w14:lon="0" w14:rev="0"/>
              </w14:lightRig>
            </w14:scene3d>
          </w:rPr>
          <w:t>11.1.2</w:t>
        </w:r>
        <w:r w:rsidR="00D04D01" w:rsidRPr="006D3F38">
          <w:rPr>
            <w:rStyle w:val="Hyperlink"/>
            <w:noProof/>
          </w:rPr>
          <w:t xml:space="preserve"> XML TimeStampToken</w:t>
        </w:r>
        <w:r w:rsidR="00D04D01">
          <w:rPr>
            <w:noProof/>
            <w:webHidden/>
          </w:rPr>
          <w:tab/>
        </w:r>
        <w:r w:rsidR="00D04D01">
          <w:rPr>
            <w:noProof/>
            <w:webHidden/>
          </w:rPr>
          <w:fldChar w:fldCharType="begin"/>
        </w:r>
        <w:r w:rsidR="00D04D01">
          <w:rPr>
            <w:noProof/>
            <w:webHidden/>
          </w:rPr>
          <w:instrText xml:space="preserve"> PAGEREF _Toc482893902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58339BF2"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3" w:history="1">
        <w:r w:rsidR="00D04D01" w:rsidRPr="006D3F38">
          <w:rPr>
            <w:rStyle w:val="Hyperlink"/>
            <w:noProof/>
            <w14:scene3d>
              <w14:camera w14:prst="orthographicFront"/>
              <w14:lightRig w14:rig="threePt" w14:dir="t">
                <w14:rot w14:lat="0" w14:lon="0" w14:rev="0"/>
              </w14:lightRig>
            </w14:scene3d>
          </w:rPr>
          <w:t>11.1.3</w:t>
        </w:r>
        <w:r w:rsidR="00D04D01" w:rsidRPr="006D3F38">
          <w:rPr>
            <w:rStyle w:val="Hyperlink"/>
            <w:noProof/>
          </w:rPr>
          <w:t xml:space="preserve"> RFC 3161 TimeStampToken</w:t>
        </w:r>
        <w:r w:rsidR="00D04D01">
          <w:rPr>
            <w:noProof/>
            <w:webHidden/>
          </w:rPr>
          <w:tab/>
        </w:r>
        <w:r w:rsidR="00D04D01">
          <w:rPr>
            <w:noProof/>
            <w:webHidden/>
          </w:rPr>
          <w:fldChar w:fldCharType="begin"/>
        </w:r>
        <w:r w:rsidR="00D04D01">
          <w:rPr>
            <w:noProof/>
            <w:webHidden/>
          </w:rPr>
          <w:instrText xml:space="preserve"> PAGEREF _Toc482893903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EF270B9"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4" w:history="1">
        <w:r w:rsidR="00D04D01" w:rsidRPr="006D3F38">
          <w:rPr>
            <w:rStyle w:val="Hyperlink"/>
            <w:noProof/>
            <w14:scene3d>
              <w14:camera w14:prst="orthographicFront"/>
              <w14:lightRig w14:rig="threePt" w14:dir="t">
                <w14:rot w14:lat="0" w14:lon="0" w14:rev="0"/>
              </w14:lightRig>
            </w14:scene3d>
          </w:rPr>
          <w:t>11.1.4</w:t>
        </w:r>
        <w:r w:rsidR="00D04D01" w:rsidRPr="006D3F38">
          <w:rPr>
            <w:rStyle w:val="Hyperlink"/>
            <w:noProof/>
          </w:rPr>
          <w:t xml:space="preserve"> CMS Signature</w:t>
        </w:r>
        <w:r w:rsidR="00D04D01">
          <w:rPr>
            <w:noProof/>
            <w:webHidden/>
          </w:rPr>
          <w:tab/>
        </w:r>
        <w:r w:rsidR="00D04D01">
          <w:rPr>
            <w:noProof/>
            <w:webHidden/>
          </w:rPr>
          <w:fldChar w:fldCharType="begin"/>
        </w:r>
        <w:r w:rsidR="00D04D01">
          <w:rPr>
            <w:noProof/>
            <w:webHidden/>
          </w:rPr>
          <w:instrText xml:space="preserve"> PAGEREF _Toc482893904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5DB52EE"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5" w:history="1">
        <w:r w:rsidR="00D04D01" w:rsidRPr="006D3F38">
          <w:rPr>
            <w:rStyle w:val="Hyperlink"/>
            <w:noProof/>
            <w14:scene3d>
              <w14:camera w14:prst="orthographicFront"/>
              <w14:lightRig w14:rig="threePt" w14:dir="t">
                <w14:rot w14:lat="0" w14:lon="0" w14:rev="0"/>
              </w14:lightRig>
            </w14:scene3d>
          </w:rPr>
          <w:t>11.1.5</w:t>
        </w:r>
        <w:r w:rsidR="00D04D01" w:rsidRPr="006D3F38">
          <w:rPr>
            <w:rStyle w:val="Hyperlink"/>
            <w:noProof/>
          </w:rPr>
          <w:t xml:space="preserve"> PGP Signature</w:t>
        </w:r>
        <w:r w:rsidR="00D04D01">
          <w:rPr>
            <w:noProof/>
            <w:webHidden/>
          </w:rPr>
          <w:tab/>
        </w:r>
        <w:r w:rsidR="00D04D01">
          <w:rPr>
            <w:noProof/>
            <w:webHidden/>
          </w:rPr>
          <w:fldChar w:fldCharType="begin"/>
        </w:r>
        <w:r w:rsidR="00D04D01">
          <w:rPr>
            <w:noProof/>
            <w:webHidden/>
          </w:rPr>
          <w:instrText xml:space="preserve"> PAGEREF _Toc482893905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A09599E" w14:textId="77777777" w:rsidR="00D04D01" w:rsidRDefault="003739CA" w:rsidP="00D04D01">
      <w:pPr>
        <w:pStyle w:val="Verzeichnis1"/>
        <w:rPr>
          <w:rFonts w:asciiTheme="minorHAnsi" w:eastAsiaTheme="minorEastAsia" w:hAnsiTheme="minorHAnsi" w:cstheme="minorBidi"/>
          <w:noProof/>
          <w:sz w:val="24"/>
        </w:rPr>
      </w:pPr>
      <w:hyperlink w:anchor="_Toc482893906" w:history="1">
        <w:r w:rsidR="00D04D01" w:rsidRPr="006D3F38">
          <w:rPr>
            <w:rStyle w:val="Hyperlink"/>
            <w:noProof/>
          </w:rPr>
          <w:t>12</w:t>
        </w:r>
        <w:r w:rsidR="00D04D01">
          <w:rPr>
            <w:rFonts w:asciiTheme="minorHAnsi" w:eastAsiaTheme="minorEastAsia" w:hAnsiTheme="minorHAnsi" w:cstheme="minorBidi"/>
            <w:noProof/>
            <w:sz w:val="24"/>
          </w:rPr>
          <w:tab/>
        </w:r>
        <w:r w:rsidR="00D04D01" w:rsidRPr="006D3F38">
          <w:rPr>
            <w:rStyle w:val="Hyperlink"/>
            <w:noProof/>
          </w:rPr>
          <w:t>Conformance</w:t>
        </w:r>
        <w:r w:rsidR="00D04D01">
          <w:rPr>
            <w:noProof/>
            <w:webHidden/>
          </w:rPr>
          <w:tab/>
        </w:r>
        <w:r w:rsidR="00D04D01">
          <w:rPr>
            <w:noProof/>
            <w:webHidden/>
          </w:rPr>
          <w:fldChar w:fldCharType="begin"/>
        </w:r>
        <w:r w:rsidR="00D04D01">
          <w:rPr>
            <w:noProof/>
            <w:webHidden/>
          </w:rPr>
          <w:instrText xml:space="preserve"> PAGEREF _Toc482893906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3BFBE1E"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07" w:history="1">
        <w:r w:rsidR="00D04D01" w:rsidRPr="006D3F38">
          <w:rPr>
            <w:rStyle w:val="Hyperlink"/>
            <w:noProof/>
            <w14:scene3d>
              <w14:camera w14:prst="orthographicFront"/>
              <w14:lightRig w14:rig="threePt" w14:dir="t">
                <w14:rot w14:lat="0" w14:lon="0" w14:rev="0"/>
              </w14:lightRig>
            </w14:scene3d>
          </w:rPr>
          <w:t>12.1</w:t>
        </w:r>
        <w:r w:rsidR="00D04D01" w:rsidRPr="006D3F38">
          <w:rPr>
            <w:rStyle w:val="Hyperlink"/>
            <w:noProof/>
          </w:rPr>
          <w:t xml:space="preserve"> Conformance as a DSS version 2.0 document</w:t>
        </w:r>
        <w:r w:rsidR="00D04D01">
          <w:rPr>
            <w:noProof/>
            <w:webHidden/>
          </w:rPr>
          <w:tab/>
        </w:r>
        <w:r w:rsidR="00D04D01">
          <w:rPr>
            <w:noProof/>
            <w:webHidden/>
          </w:rPr>
          <w:fldChar w:fldCharType="begin"/>
        </w:r>
        <w:r w:rsidR="00D04D01">
          <w:rPr>
            <w:noProof/>
            <w:webHidden/>
          </w:rPr>
          <w:instrText xml:space="preserve"> PAGEREF _Toc482893907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0DED55D3"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8" w:history="1">
        <w:r w:rsidR="00D04D01" w:rsidRPr="006D3F38">
          <w:rPr>
            <w:rStyle w:val="Hyperlink"/>
            <w:noProof/>
            <w14:scene3d>
              <w14:camera w14:prst="orthographicFront"/>
              <w14:lightRig w14:rig="threePt" w14:dir="t">
                <w14:rot w14:lat="0" w14:lon="0" w14:rev="0"/>
              </w14:lightRig>
            </w14:scene3d>
          </w:rPr>
          <w:t>12.1.1</w:t>
        </w:r>
        <w:r w:rsidR="00D04D01" w:rsidRPr="006D3F38">
          <w:rPr>
            <w:rStyle w:val="Hyperlink"/>
            <w:noProof/>
          </w:rPr>
          <w:t xml:space="preserve"> Conformance for XML format</w:t>
        </w:r>
        <w:r w:rsidR="00D04D01">
          <w:rPr>
            <w:noProof/>
            <w:webHidden/>
          </w:rPr>
          <w:tab/>
        </w:r>
        <w:r w:rsidR="00D04D01">
          <w:rPr>
            <w:noProof/>
            <w:webHidden/>
          </w:rPr>
          <w:fldChar w:fldCharType="begin"/>
        </w:r>
        <w:r w:rsidR="00D04D01">
          <w:rPr>
            <w:noProof/>
            <w:webHidden/>
          </w:rPr>
          <w:instrText xml:space="preserve"> PAGEREF _Toc482893908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650239B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09" w:history="1">
        <w:r w:rsidR="00D04D01" w:rsidRPr="006D3F38">
          <w:rPr>
            <w:rStyle w:val="Hyperlink"/>
            <w:noProof/>
            <w14:scene3d>
              <w14:camera w14:prst="orthographicFront"/>
              <w14:lightRig w14:rig="threePt" w14:dir="t">
                <w14:rot w14:lat="0" w14:lon="0" w14:rev="0"/>
              </w14:lightRig>
            </w14:scene3d>
          </w:rPr>
          <w:t>12.1.2</w:t>
        </w:r>
        <w:r w:rsidR="00D04D01" w:rsidRPr="006D3F38">
          <w:rPr>
            <w:rStyle w:val="Hyperlink"/>
            <w:noProof/>
          </w:rPr>
          <w:t xml:space="preserve"> Conformance for JSON format</w:t>
        </w:r>
        <w:r w:rsidR="00D04D01">
          <w:rPr>
            <w:noProof/>
            <w:webHidden/>
          </w:rPr>
          <w:tab/>
        </w:r>
        <w:r w:rsidR="00D04D01">
          <w:rPr>
            <w:noProof/>
            <w:webHidden/>
          </w:rPr>
          <w:fldChar w:fldCharType="begin"/>
        </w:r>
        <w:r w:rsidR="00D04D01">
          <w:rPr>
            <w:noProof/>
            <w:webHidden/>
          </w:rPr>
          <w:instrText xml:space="preserve"> PAGEREF _Toc482893909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16D3F48" w14:textId="77777777" w:rsidR="00D04D01" w:rsidRDefault="003739CA" w:rsidP="00D04D01">
      <w:pPr>
        <w:pStyle w:val="Verzeichnis1"/>
        <w:rPr>
          <w:rFonts w:asciiTheme="minorHAnsi" w:eastAsiaTheme="minorEastAsia" w:hAnsiTheme="minorHAnsi" w:cstheme="minorBidi"/>
          <w:noProof/>
          <w:sz w:val="24"/>
        </w:rPr>
      </w:pPr>
      <w:hyperlink w:anchor="_Toc482893910" w:history="1">
        <w:r w:rsidR="00D04D01" w:rsidRPr="006D3F38">
          <w:rPr>
            <w:rStyle w:val="Hyperlink"/>
            <w:noProof/>
          </w:rPr>
          <w:t>Appendix A. Acknowledgments</w:t>
        </w:r>
        <w:r w:rsidR="00D04D01">
          <w:rPr>
            <w:noProof/>
            <w:webHidden/>
          </w:rPr>
          <w:tab/>
        </w:r>
        <w:r w:rsidR="00D04D01">
          <w:rPr>
            <w:noProof/>
            <w:webHidden/>
          </w:rPr>
          <w:fldChar w:fldCharType="begin"/>
        </w:r>
        <w:r w:rsidR="00D04D01">
          <w:rPr>
            <w:noProof/>
            <w:webHidden/>
          </w:rPr>
          <w:instrText xml:space="preserve"> PAGEREF _Toc482893910 \h </w:instrText>
        </w:r>
        <w:r w:rsidR="00D04D01">
          <w:rPr>
            <w:noProof/>
            <w:webHidden/>
          </w:rPr>
        </w:r>
        <w:r w:rsidR="00D04D01">
          <w:rPr>
            <w:noProof/>
            <w:webHidden/>
          </w:rPr>
          <w:fldChar w:fldCharType="separate"/>
        </w:r>
        <w:r w:rsidR="00D04D01">
          <w:rPr>
            <w:noProof/>
            <w:webHidden/>
          </w:rPr>
          <w:t>97</w:t>
        </w:r>
        <w:r w:rsidR="00D04D01">
          <w:rPr>
            <w:noProof/>
            <w:webHidden/>
          </w:rPr>
          <w:fldChar w:fldCharType="end"/>
        </w:r>
      </w:hyperlink>
    </w:p>
    <w:p w14:paraId="77217529" w14:textId="77777777" w:rsidR="00D04D01" w:rsidRDefault="003739CA" w:rsidP="00D04D01">
      <w:pPr>
        <w:pStyle w:val="Verzeichnis1"/>
        <w:rPr>
          <w:rFonts w:asciiTheme="minorHAnsi" w:eastAsiaTheme="minorEastAsia" w:hAnsiTheme="minorHAnsi" w:cstheme="minorBidi"/>
          <w:noProof/>
          <w:sz w:val="24"/>
        </w:rPr>
      </w:pPr>
      <w:hyperlink w:anchor="_Toc482893911" w:history="1">
        <w:r w:rsidR="00D04D01" w:rsidRPr="006D3F38">
          <w:rPr>
            <w:rStyle w:val="Hyperlink"/>
            <w:noProof/>
          </w:rPr>
          <w:t>Appendix B.</w:t>
        </w:r>
        <w:r w:rsidR="00D04D01">
          <w:rPr>
            <w:noProof/>
            <w:webHidden/>
          </w:rPr>
          <w:tab/>
        </w:r>
        <w:r w:rsidR="00D04D01">
          <w:rPr>
            <w:noProof/>
            <w:webHidden/>
          </w:rPr>
          <w:fldChar w:fldCharType="begin"/>
        </w:r>
        <w:r w:rsidR="00D04D01">
          <w:rPr>
            <w:noProof/>
            <w:webHidden/>
          </w:rPr>
          <w:instrText xml:space="preserve"> PAGEREF _Toc482893911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59989516"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12" w:history="1">
        <w:r w:rsidR="00D04D01" w:rsidRPr="006D3F38">
          <w:rPr>
            <w:rStyle w:val="Hyperlink"/>
            <w:noProof/>
          </w:rPr>
          <w:t>B.1 Use of Exclusive Canonicalization</w:t>
        </w:r>
        <w:r w:rsidR="00D04D01">
          <w:rPr>
            <w:noProof/>
            <w:webHidden/>
          </w:rPr>
          <w:tab/>
        </w:r>
        <w:r w:rsidR="00D04D01">
          <w:rPr>
            <w:noProof/>
            <w:webHidden/>
          </w:rPr>
          <w:fldChar w:fldCharType="begin"/>
        </w:r>
        <w:r w:rsidR="00D04D01">
          <w:rPr>
            <w:noProof/>
            <w:webHidden/>
          </w:rPr>
          <w:instrText xml:space="preserve"> PAGEREF _Toc482893912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4D9C5C1C"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13" w:history="1">
        <w:r w:rsidR="00D04D01" w:rsidRPr="006D3F38">
          <w:rPr>
            <w:rStyle w:val="Hyperlink"/>
            <w:noProof/>
          </w:rPr>
          <w:t>B.2 More Complex Response Example</w:t>
        </w:r>
        <w:r w:rsidR="00D04D01">
          <w:rPr>
            <w:noProof/>
            <w:webHidden/>
          </w:rPr>
          <w:tab/>
        </w:r>
        <w:r w:rsidR="00D04D01">
          <w:rPr>
            <w:noProof/>
            <w:webHidden/>
          </w:rPr>
          <w:fldChar w:fldCharType="begin"/>
        </w:r>
        <w:r w:rsidR="00D04D01">
          <w:rPr>
            <w:noProof/>
            <w:webHidden/>
          </w:rPr>
          <w:instrText xml:space="preserve"> PAGEREF _Toc482893913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02868654" w14:textId="77777777" w:rsidR="00D04D01" w:rsidRDefault="003739CA" w:rsidP="00D04D01">
      <w:pPr>
        <w:pStyle w:val="Verzeichnis1"/>
        <w:rPr>
          <w:rFonts w:asciiTheme="minorHAnsi" w:eastAsiaTheme="minorEastAsia" w:hAnsiTheme="minorHAnsi" w:cstheme="minorBidi"/>
          <w:noProof/>
          <w:sz w:val="24"/>
        </w:rPr>
      </w:pPr>
      <w:hyperlink w:anchor="_Toc482893914" w:history="1">
        <w:r w:rsidR="00D04D01" w:rsidRPr="006D3F38">
          <w:rPr>
            <w:rStyle w:val="Hyperlink"/>
            <w:noProof/>
          </w:rPr>
          <w:t>Appendix C.</w:t>
        </w:r>
        <w:r w:rsidR="00D04D01">
          <w:rPr>
            <w:noProof/>
            <w:webHidden/>
          </w:rPr>
          <w:tab/>
        </w:r>
        <w:r w:rsidR="00D04D01">
          <w:rPr>
            <w:noProof/>
            <w:webHidden/>
          </w:rPr>
          <w:fldChar w:fldCharType="begin"/>
        </w:r>
        <w:r w:rsidR="00D04D01">
          <w:rPr>
            <w:noProof/>
            <w:webHidden/>
          </w:rPr>
          <w:instrText xml:space="preserve"> PAGEREF _Toc482893914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DDBE40F" w14:textId="77777777" w:rsidR="00D04D01" w:rsidRDefault="003739CA">
      <w:pPr>
        <w:pStyle w:val="Verzeichnis2"/>
        <w:tabs>
          <w:tab w:val="right" w:leader="dot" w:pos="9350"/>
        </w:tabs>
        <w:rPr>
          <w:rFonts w:asciiTheme="minorHAnsi" w:eastAsiaTheme="minorEastAsia" w:hAnsiTheme="minorHAnsi" w:cstheme="minorBidi"/>
          <w:noProof/>
          <w:sz w:val="24"/>
        </w:rPr>
      </w:pPr>
      <w:hyperlink w:anchor="_Toc482893915" w:history="1">
        <w:r w:rsidR="00D04D01" w:rsidRPr="006D3F38">
          <w:rPr>
            <w:rStyle w:val="Hyperlink"/>
            <w:noProof/>
          </w:rPr>
          <w:t>C.1 Element InputDocuments</w:t>
        </w:r>
        <w:r w:rsidR="00D04D01">
          <w:rPr>
            <w:noProof/>
            <w:webHidden/>
          </w:rPr>
          <w:tab/>
        </w:r>
        <w:r w:rsidR="00D04D01">
          <w:rPr>
            <w:noProof/>
            <w:webHidden/>
          </w:rPr>
          <w:fldChar w:fldCharType="begin"/>
        </w:r>
        <w:r w:rsidR="00D04D01">
          <w:rPr>
            <w:noProof/>
            <w:webHidden/>
          </w:rPr>
          <w:instrText xml:space="preserve"> PAGEREF _Toc482893915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7C8FF58"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16" w:history="1">
        <w:r w:rsidR="00D04D01" w:rsidRPr="006D3F38">
          <w:rPr>
            <w:rStyle w:val="Hyperlink"/>
            <w:noProof/>
          </w:rPr>
          <w:t>C.1.1 XML Syntax</w:t>
        </w:r>
        <w:r w:rsidR="00D04D01">
          <w:rPr>
            <w:noProof/>
            <w:webHidden/>
          </w:rPr>
          <w:tab/>
        </w:r>
        <w:r w:rsidR="00D04D01">
          <w:rPr>
            <w:noProof/>
            <w:webHidden/>
          </w:rPr>
          <w:fldChar w:fldCharType="begin"/>
        </w:r>
        <w:r w:rsidR="00D04D01">
          <w:rPr>
            <w:noProof/>
            <w:webHidden/>
          </w:rPr>
          <w:instrText xml:space="preserve"> PAGEREF _Toc482893916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74F8D976"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17" w:history="1">
        <w:r w:rsidR="00D04D01" w:rsidRPr="006D3F38">
          <w:rPr>
            <w:rStyle w:val="Hyperlink"/>
            <w:noProof/>
          </w:rPr>
          <w:t>C.1.2 JSON Syntax</w:t>
        </w:r>
        <w:r w:rsidR="00D04D01">
          <w:rPr>
            <w:noProof/>
            <w:webHidden/>
          </w:rPr>
          <w:tab/>
        </w:r>
        <w:r w:rsidR="00D04D01">
          <w:rPr>
            <w:noProof/>
            <w:webHidden/>
          </w:rPr>
          <w:fldChar w:fldCharType="begin"/>
        </w:r>
        <w:r w:rsidR="00D04D01">
          <w:rPr>
            <w:noProof/>
            <w:webHidden/>
          </w:rPr>
          <w:instrText xml:space="preserve"> PAGEREF _Toc482893917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09BB85DF" w14:textId="77777777" w:rsidR="00D04D01" w:rsidRDefault="003739CA">
      <w:pPr>
        <w:pStyle w:val="Verzeichnis3"/>
        <w:tabs>
          <w:tab w:val="right" w:leader="dot" w:pos="9350"/>
        </w:tabs>
        <w:rPr>
          <w:rFonts w:asciiTheme="minorHAnsi" w:eastAsiaTheme="minorEastAsia" w:hAnsiTheme="minorHAnsi" w:cstheme="minorBidi"/>
          <w:noProof/>
          <w:sz w:val="24"/>
        </w:rPr>
      </w:pPr>
      <w:hyperlink w:anchor="_Toc482893918" w:history="1">
        <w:r w:rsidR="00D04D01" w:rsidRPr="006D3F38">
          <w:rPr>
            <w:rStyle w:val="Hyperlink"/>
            <w:noProof/>
          </w:rPr>
          <w:t>C.1.3 Type TransformedDataType</w:t>
        </w:r>
        <w:r w:rsidR="00D04D01">
          <w:rPr>
            <w:noProof/>
            <w:webHidden/>
          </w:rPr>
          <w:tab/>
        </w:r>
        <w:r w:rsidR="00D04D01">
          <w:rPr>
            <w:noProof/>
            <w:webHidden/>
          </w:rPr>
          <w:fldChar w:fldCharType="begin"/>
        </w:r>
        <w:r w:rsidR="00D04D01">
          <w:rPr>
            <w:noProof/>
            <w:webHidden/>
          </w:rPr>
          <w:instrText xml:space="preserve"> PAGEREF _Toc482893918 \h </w:instrText>
        </w:r>
        <w:r w:rsidR="00D04D01">
          <w:rPr>
            <w:noProof/>
            <w:webHidden/>
          </w:rPr>
        </w:r>
        <w:r w:rsidR="00D04D01">
          <w:rPr>
            <w:noProof/>
            <w:webHidden/>
          </w:rPr>
          <w:fldChar w:fldCharType="separate"/>
        </w:r>
        <w:r w:rsidR="00D04D01">
          <w:rPr>
            <w:noProof/>
            <w:webHidden/>
          </w:rPr>
          <w:t>101</w:t>
        </w:r>
        <w:r w:rsidR="00D04D01">
          <w:rPr>
            <w:noProof/>
            <w:webHidden/>
          </w:rPr>
          <w:fldChar w:fldCharType="end"/>
        </w:r>
      </w:hyperlink>
    </w:p>
    <w:p w14:paraId="7A0B752E" w14:textId="77777777" w:rsidR="00D04D01" w:rsidRDefault="003739CA" w:rsidP="00D04D01">
      <w:pPr>
        <w:pStyle w:val="Verzeichnis1"/>
        <w:rPr>
          <w:rFonts w:asciiTheme="minorHAnsi" w:eastAsiaTheme="minorEastAsia" w:hAnsiTheme="minorHAnsi" w:cstheme="minorBidi"/>
          <w:noProof/>
          <w:sz w:val="24"/>
        </w:rPr>
      </w:pPr>
      <w:hyperlink w:anchor="_Toc482893919" w:history="1">
        <w:r w:rsidR="00D04D01" w:rsidRPr="006D3F38">
          <w:rPr>
            <w:rStyle w:val="Hyperlink"/>
            <w:noProof/>
          </w:rPr>
          <w:t>Appendix D. Table of Types, Elements and Attributes</w:t>
        </w:r>
        <w:r w:rsidR="00D04D01">
          <w:rPr>
            <w:noProof/>
            <w:webHidden/>
          </w:rPr>
          <w:tab/>
        </w:r>
        <w:r w:rsidR="00D04D01">
          <w:rPr>
            <w:noProof/>
            <w:webHidden/>
          </w:rPr>
          <w:fldChar w:fldCharType="begin"/>
        </w:r>
        <w:r w:rsidR="00D04D01">
          <w:rPr>
            <w:noProof/>
            <w:webHidden/>
          </w:rPr>
          <w:instrText xml:space="preserve"> PAGEREF _Toc482893919 \h </w:instrText>
        </w:r>
        <w:r w:rsidR="00D04D01">
          <w:rPr>
            <w:noProof/>
            <w:webHidden/>
          </w:rPr>
        </w:r>
        <w:r w:rsidR="00D04D01">
          <w:rPr>
            <w:noProof/>
            <w:webHidden/>
          </w:rPr>
          <w:fldChar w:fldCharType="separate"/>
        </w:r>
        <w:r w:rsidR="00D04D01">
          <w:rPr>
            <w:noProof/>
            <w:webHidden/>
          </w:rPr>
          <w:t>103</w:t>
        </w:r>
        <w:r w:rsidR="00D04D01">
          <w:rPr>
            <w:noProof/>
            <w:webHidden/>
          </w:rPr>
          <w:fldChar w:fldCharType="end"/>
        </w:r>
      </w:hyperlink>
    </w:p>
    <w:p w14:paraId="249B5641" w14:textId="77777777" w:rsidR="00D04D01" w:rsidRDefault="003739CA" w:rsidP="00D04D01">
      <w:pPr>
        <w:pStyle w:val="Verzeichnis1"/>
        <w:rPr>
          <w:rFonts w:asciiTheme="minorHAnsi" w:eastAsiaTheme="minorEastAsia" w:hAnsiTheme="minorHAnsi" w:cstheme="minorBidi"/>
          <w:noProof/>
          <w:sz w:val="24"/>
        </w:rPr>
      </w:pPr>
      <w:hyperlink w:anchor="_Toc482893920" w:history="1">
        <w:r w:rsidR="00D04D01" w:rsidRPr="006D3F38">
          <w:rPr>
            <w:rStyle w:val="Hyperlink"/>
            <w:noProof/>
          </w:rPr>
          <w:t>Appendix E. List of Figures</w:t>
        </w:r>
        <w:r w:rsidR="00D04D01">
          <w:rPr>
            <w:noProof/>
            <w:webHidden/>
          </w:rPr>
          <w:tab/>
        </w:r>
        <w:r w:rsidR="00D04D01">
          <w:rPr>
            <w:noProof/>
            <w:webHidden/>
          </w:rPr>
          <w:fldChar w:fldCharType="begin"/>
        </w:r>
        <w:r w:rsidR="00D04D01">
          <w:rPr>
            <w:noProof/>
            <w:webHidden/>
          </w:rPr>
          <w:instrText xml:space="preserve"> PAGEREF _Toc482893920 \h </w:instrText>
        </w:r>
        <w:r w:rsidR="00D04D01">
          <w:rPr>
            <w:noProof/>
            <w:webHidden/>
          </w:rPr>
        </w:r>
        <w:r w:rsidR="00D04D01">
          <w:rPr>
            <w:noProof/>
            <w:webHidden/>
          </w:rPr>
          <w:fldChar w:fldCharType="separate"/>
        </w:r>
        <w:r w:rsidR="00D04D01">
          <w:rPr>
            <w:noProof/>
            <w:webHidden/>
          </w:rPr>
          <w:t>105</w:t>
        </w:r>
        <w:r w:rsidR="00D04D01">
          <w:rPr>
            <w:noProof/>
            <w:webHidden/>
          </w:rPr>
          <w:fldChar w:fldCharType="end"/>
        </w:r>
      </w:hyperlink>
    </w:p>
    <w:p w14:paraId="7648CEDB" w14:textId="77777777" w:rsidR="00D04D01" w:rsidRDefault="003739CA" w:rsidP="00D04D01">
      <w:pPr>
        <w:pStyle w:val="Verzeichnis1"/>
        <w:rPr>
          <w:rFonts w:asciiTheme="minorHAnsi" w:eastAsiaTheme="minorEastAsia" w:hAnsiTheme="minorHAnsi" w:cstheme="minorBidi"/>
          <w:noProof/>
          <w:sz w:val="24"/>
        </w:rPr>
      </w:pPr>
      <w:hyperlink w:anchor="_Toc482893921" w:history="1">
        <w:r w:rsidR="00D04D01" w:rsidRPr="006D3F38">
          <w:rPr>
            <w:rStyle w:val="Hyperlink"/>
            <w:noProof/>
          </w:rPr>
          <w:t>Appendix F. Index</w:t>
        </w:r>
        <w:r w:rsidR="00D04D01">
          <w:rPr>
            <w:noProof/>
            <w:webHidden/>
          </w:rPr>
          <w:tab/>
        </w:r>
        <w:r w:rsidR="00D04D01">
          <w:rPr>
            <w:noProof/>
            <w:webHidden/>
          </w:rPr>
          <w:fldChar w:fldCharType="begin"/>
        </w:r>
        <w:r w:rsidR="00D04D01">
          <w:rPr>
            <w:noProof/>
            <w:webHidden/>
          </w:rPr>
          <w:instrText xml:space="preserve"> PAGEREF _Toc482893921 \h </w:instrText>
        </w:r>
        <w:r w:rsidR="00D04D01">
          <w:rPr>
            <w:noProof/>
            <w:webHidden/>
          </w:rPr>
        </w:r>
        <w:r w:rsidR="00D04D01">
          <w:rPr>
            <w:noProof/>
            <w:webHidden/>
          </w:rPr>
          <w:fldChar w:fldCharType="separate"/>
        </w:r>
        <w:r w:rsidR="00D04D01">
          <w:rPr>
            <w:noProof/>
            <w:webHidden/>
          </w:rPr>
          <w:t>106</w:t>
        </w:r>
        <w:r w:rsidR="00D04D01">
          <w:rPr>
            <w:noProof/>
            <w:webHidden/>
          </w:rPr>
          <w:fldChar w:fldCharType="end"/>
        </w:r>
      </w:hyperlink>
    </w:p>
    <w:p w14:paraId="6234A031" w14:textId="77777777" w:rsidR="00D04D01" w:rsidRDefault="003739CA" w:rsidP="00D04D01">
      <w:pPr>
        <w:pStyle w:val="Verzeichnis1"/>
        <w:rPr>
          <w:rFonts w:asciiTheme="minorHAnsi" w:eastAsiaTheme="minorEastAsia" w:hAnsiTheme="minorHAnsi" w:cstheme="minorBidi"/>
          <w:noProof/>
          <w:sz w:val="24"/>
        </w:rPr>
      </w:pPr>
      <w:hyperlink w:anchor="_Toc482893922" w:history="1">
        <w:r w:rsidR="00D04D01" w:rsidRPr="006D3F38">
          <w:rPr>
            <w:rStyle w:val="Hyperlink"/>
            <w:noProof/>
          </w:rPr>
          <w:t>Appendix G. JSON Helpers</w:t>
        </w:r>
        <w:r w:rsidR="00D04D01">
          <w:rPr>
            <w:noProof/>
            <w:webHidden/>
          </w:rPr>
          <w:tab/>
        </w:r>
        <w:r w:rsidR="00D04D01">
          <w:rPr>
            <w:noProof/>
            <w:webHidden/>
          </w:rPr>
          <w:fldChar w:fldCharType="begin"/>
        </w:r>
        <w:r w:rsidR="00D04D01">
          <w:rPr>
            <w:noProof/>
            <w:webHidden/>
          </w:rPr>
          <w:instrText xml:space="preserve"> PAGEREF _Toc482893922 \h </w:instrText>
        </w:r>
        <w:r w:rsidR="00D04D01">
          <w:rPr>
            <w:noProof/>
            <w:webHidden/>
          </w:rPr>
        </w:r>
        <w:r w:rsidR="00D04D01">
          <w:rPr>
            <w:noProof/>
            <w:webHidden/>
          </w:rPr>
          <w:fldChar w:fldCharType="separate"/>
        </w:r>
        <w:r w:rsidR="00D04D01">
          <w:rPr>
            <w:noProof/>
            <w:webHidden/>
          </w:rPr>
          <w:t>107</w:t>
        </w:r>
        <w:r w:rsidR="00D04D01">
          <w:rPr>
            <w:noProof/>
            <w:webHidden/>
          </w:rPr>
          <w:fldChar w:fldCharType="end"/>
        </w:r>
      </w:hyperlink>
    </w:p>
    <w:p w14:paraId="17F262BA" w14:textId="77777777" w:rsidR="00D04D01" w:rsidRDefault="003739CA" w:rsidP="00D04D01">
      <w:pPr>
        <w:pStyle w:val="Verzeichnis1"/>
        <w:rPr>
          <w:rFonts w:asciiTheme="minorHAnsi" w:eastAsiaTheme="minorEastAsia" w:hAnsiTheme="minorHAnsi" w:cstheme="minorBidi"/>
          <w:noProof/>
          <w:sz w:val="24"/>
        </w:rPr>
      </w:pPr>
      <w:hyperlink w:anchor="_Toc482893923" w:history="1">
        <w:r w:rsidR="00D04D01" w:rsidRPr="006D3F38">
          <w:rPr>
            <w:rStyle w:val="Hyperlink"/>
            <w:noProof/>
          </w:rPr>
          <w:t>Appendix H. Revision History</w:t>
        </w:r>
        <w:r w:rsidR="00D04D01">
          <w:rPr>
            <w:noProof/>
            <w:webHidden/>
          </w:rPr>
          <w:tab/>
        </w:r>
        <w:r w:rsidR="00D04D01">
          <w:rPr>
            <w:noProof/>
            <w:webHidden/>
          </w:rPr>
          <w:fldChar w:fldCharType="begin"/>
        </w:r>
        <w:r w:rsidR="00D04D01">
          <w:rPr>
            <w:noProof/>
            <w:webHidden/>
          </w:rPr>
          <w:instrText xml:space="preserve"> PAGEREF _Toc482893923 \h </w:instrText>
        </w:r>
        <w:r w:rsidR="00D04D01">
          <w:rPr>
            <w:noProof/>
            <w:webHidden/>
          </w:rPr>
        </w:r>
        <w:r w:rsidR="00D04D01">
          <w:rPr>
            <w:noProof/>
            <w:webHidden/>
          </w:rPr>
          <w:fldChar w:fldCharType="separate"/>
        </w:r>
        <w:r w:rsidR="00D04D01">
          <w:rPr>
            <w:noProof/>
            <w:webHidden/>
          </w:rPr>
          <w:t>108</w:t>
        </w:r>
        <w:r w:rsidR="00D04D01">
          <w:rPr>
            <w:noProof/>
            <w:webHidden/>
          </w:rPr>
          <w:fldChar w:fldCharType="end"/>
        </w:r>
      </w:hyperlink>
    </w:p>
    <w:p w14:paraId="32869244" w14:textId="118A29C0" w:rsidR="006E4329" w:rsidRDefault="000C66BB" w:rsidP="00544386">
      <w:pPr>
        <w:pStyle w:val="Abstract"/>
      </w:pPr>
      <w:r>
        <w:rPr>
          <w:szCs w:val="24"/>
        </w:rPr>
        <w:fldChar w:fldCharType="end"/>
      </w:r>
    </w:p>
    <w:p w14:paraId="0C2C078E"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5" w:name="_Toc287332006"/>
    </w:p>
    <w:p w14:paraId="102A7B46" w14:textId="77777777" w:rsidR="00C71349" w:rsidRPr="00C52EFC" w:rsidRDefault="00177DED" w:rsidP="0076113A">
      <w:pPr>
        <w:pStyle w:val="berschrift1"/>
      </w:pPr>
      <w:bookmarkStart w:id="6" w:name="_Toc480914659"/>
      <w:bookmarkStart w:id="7" w:name="_Toc481064850"/>
      <w:bookmarkStart w:id="8" w:name="_Toc482893695"/>
      <w:r>
        <w:lastRenderedPageBreak/>
        <w:t>Introduction</w:t>
      </w:r>
      <w:bookmarkEnd w:id="1"/>
      <w:bookmarkEnd w:id="5"/>
      <w:bookmarkEnd w:id="6"/>
      <w:bookmarkEnd w:id="7"/>
      <w:bookmarkEnd w:id="8"/>
    </w:p>
    <w:p w14:paraId="30E5512D" w14:textId="6C73DB90" w:rsidR="00401A97" w:rsidRDefault="00401A97" w:rsidP="00A15457">
      <w:pPr>
        <w:pStyle w:val="berschrift2"/>
        <w:numPr>
          <w:ilvl w:val="1"/>
          <w:numId w:val="5"/>
        </w:numPr>
      </w:pPr>
      <w:bookmarkStart w:id="9" w:name="_Toc478074529"/>
      <w:bookmarkStart w:id="10" w:name="_Toc480914660"/>
      <w:bookmarkStart w:id="11" w:name="_Toc481064851"/>
      <w:bookmarkStart w:id="12" w:name="_Toc482893696"/>
      <w:bookmarkStart w:id="13" w:name="_Toc85472893"/>
      <w:bookmarkStart w:id="14" w:name="_Toc287332007"/>
      <w:r>
        <w:t xml:space="preserve">Organization of </w:t>
      </w:r>
      <w:bookmarkEnd w:id="9"/>
      <w:r>
        <w:t>DSS</w:t>
      </w:r>
      <w:r w:rsidR="004944BC">
        <w:t xml:space="preserve"> </w:t>
      </w:r>
      <w:r w:rsidR="004944BC" w:rsidRPr="004944BC">
        <w:t>Core Protocols, Elements, and Bindings</w:t>
      </w:r>
      <w:bookmarkEnd w:id="10"/>
      <w:bookmarkEnd w:id="11"/>
      <w:bookmarkEnd w:id="12"/>
    </w:p>
    <w:p w14:paraId="6867EEEE" w14:textId="617E9C3B" w:rsidR="00401A97" w:rsidRDefault="35C1378D" w:rsidP="00401A97">
      <w:r>
        <w:t>The specification is split into twelve chapters.</w:t>
      </w:r>
    </w:p>
    <w:p w14:paraId="3A860F2E" w14:textId="77777777" w:rsidR="00C71349" w:rsidRDefault="00C02DEC" w:rsidP="00A710C8">
      <w:pPr>
        <w:pStyle w:val="berschrift2"/>
      </w:pPr>
      <w:bookmarkStart w:id="15" w:name="_Toc480914661"/>
      <w:bookmarkStart w:id="16" w:name="_Toc481064852"/>
      <w:bookmarkStart w:id="17" w:name="_Toc482893697"/>
      <w:r>
        <w:t>Terminology</w:t>
      </w:r>
      <w:bookmarkEnd w:id="13"/>
      <w:bookmarkEnd w:id="14"/>
      <w:bookmarkEnd w:id="15"/>
      <w:bookmarkEnd w:id="16"/>
      <w:bookmarkEnd w:id="17"/>
    </w:p>
    <w:p w14:paraId="5449813A" w14:textId="77777777" w:rsidR="004944BC" w:rsidRDefault="35C1378D" w:rsidP="008C100C">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R="004944BC" w:rsidRDefault="004944BC" w:rsidP="00A15457">
      <w:pPr>
        <w:pStyle w:val="berschrift3"/>
        <w:numPr>
          <w:ilvl w:val="2"/>
          <w:numId w:val="5"/>
        </w:numPr>
      </w:pPr>
      <w:bookmarkStart w:id="18" w:name="_Toc478074531"/>
      <w:bookmarkStart w:id="19" w:name="_Toc480914662"/>
      <w:bookmarkStart w:id="20" w:name="_Toc481064853"/>
      <w:bookmarkStart w:id="21" w:name="_Toc482893698"/>
      <w:r>
        <w:t>Terms and Definitions</w:t>
      </w:r>
      <w:bookmarkEnd w:id="18"/>
      <w:bookmarkEnd w:id="19"/>
      <w:bookmarkEnd w:id="20"/>
      <w:bookmarkEnd w:id="21"/>
    </w:p>
    <w:p w14:paraId="2E8B2FE7" w14:textId="77777777" w:rsidR="004944BC" w:rsidRDefault="35C1378D" w:rsidP="004944BC">
      <w:pPr>
        <w:spacing w:before="0" w:after="0"/>
      </w:pPr>
      <w:r>
        <w:t>For the purposes of this document, the following applies:</w:t>
      </w:r>
    </w:p>
    <w:p w14:paraId="2CB98B35" w14:textId="55B623C8" w:rsidR="004944BC" w:rsidRDefault="004944BC" w:rsidP="004944BC">
      <w:pPr>
        <w:tabs>
          <w:tab w:val="left" w:pos="2268"/>
        </w:tabs>
        <w:ind w:left="720"/>
      </w:pPr>
      <w:r w:rsidRPr="65158811">
        <w:rPr>
          <w:b/>
          <w:bCs/>
        </w:rPr>
        <w:t>Term</w:t>
      </w:r>
      <w:r>
        <w:t xml:space="preserve"> </w:t>
      </w:r>
      <w:r>
        <w:tab/>
      </w:r>
      <w:r>
        <w:tab/>
        <w:t>— meaning and maybe ref</w:t>
      </w:r>
    </w:p>
    <w:p w14:paraId="75375090" w14:textId="77777777" w:rsidR="004944BC" w:rsidRDefault="004944BC" w:rsidP="00A15457">
      <w:pPr>
        <w:pStyle w:val="berschrift3"/>
        <w:numPr>
          <w:ilvl w:val="2"/>
          <w:numId w:val="5"/>
        </w:numPr>
      </w:pPr>
      <w:bookmarkStart w:id="22" w:name="_Toc478074532"/>
      <w:bookmarkStart w:id="23" w:name="_Toc480914663"/>
      <w:bookmarkStart w:id="24" w:name="_Toc481064854"/>
      <w:bookmarkStart w:id="25" w:name="_Toc482893699"/>
      <w:r>
        <w:t>Abbreviated Terms</w:t>
      </w:r>
      <w:bookmarkEnd w:id="22"/>
      <w:bookmarkEnd w:id="23"/>
      <w:bookmarkEnd w:id="24"/>
      <w:bookmarkEnd w:id="25"/>
    </w:p>
    <w:p w14:paraId="661AA796" w14:textId="02E8B1BA" w:rsidR="004944BC" w:rsidRDefault="004944BC" w:rsidP="004944BC">
      <w:pPr>
        <w:ind w:left="720"/>
      </w:pPr>
      <w:r w:rsidRPr="65158811">
        <w:rPr>
          <w:b/>
          <w:bCs/>
        </w:rPr>
        <w:t>Acronym</w:t>
      </w:r>
      <w:r>
        <w:t xml:space="preserve"> </w:t>
      </w:r>
      <w:r>
        <w:tab/>
        <w:t>— Spelled out</w:t>
      </w:r>
    </w:p>
    <w:p w14:paraId="7E830C9F" w14:textId="77777777" w:rsidR="00C02DEC" w:rsidRDefault="00C02DEC" w:rsidP="00A710C8">
      <w:pPr>
        <w:pStyle w:val="berschrift2"/>
      </w:pPr>
      <w:bookmarkStart w:id="26" w:name="_Ref7502892"/>
      <w:bookmarkStart w:id="27" w:name="_Toc12011611"/>
      <w:bookmarkStart w:id="28" w:name="_Toc85472894"/>
      <w:bookmarkStart w:id="29" w:name="_Toc287332008"/>
      <w:bookmarkStart w:id="30" w:name="_Toc480914664"/>
      <w:bookmarkStart w:id="31" w:name="_Toc481064855"/>
      <w:bookmarkStart w:id="32" w:name="_Toc482893700"/>
      <w:r>
        <w:t>Normative</w:t>
      </w:r>
      <w:bookmarkEnd w:id="26"/>
      <w:bookmarkEnd w:id="27"/>
      <w:r>
        <w:t xml:space="preserve"> References</w:t>
      </w:r>
      <w:bookmarkEnd w:id="28"/>
      <w:bookmarkEnd w:id="29"/>
      <w:bookmarkEnd w:id="30"/>
      <w:bookmarkEnd w:id="31"/>
      <w:bookmarkEnd w:id="32"/>
    </w:p>
    <w:p w14:paraId="5596138D" w14:textId="77777777" w:rsidR="004944BC" w:rsidRPr="00C835FC" w:rsidRDefault="004944BC" w:rsidP="35C1378D">
      <w:pPr>
        <w:pStyle w:val="Ref"/>
        <w:rPr>
          <w:lang w:val="de-DE"/>
        </w:rPr>
      </w:pPr>
      <w:r>
        <w:rPr>
          <w:rStyle w:val="Refterm"/>
        </w:rPr>
        <w:t>[</w:t>
      </w:r>
      <w:bookmarkStart w:id="33" w:name="refRFC2119"/>
      <w:r>
        <w:rPr>
          <w:rStyle w:val="Refterm"/>
        </w:rPr>
        <w:t>RFC2119</w:t>
      </w:r>
      <w:bookmarkEnd w:id="33"/>
      <w:r>
        <w:rPr>
          <w:rStyle w:val="Refterm"/>
        </w:rPr>
        <w:t>]</w:t>
      </w:r>
      <w:r>
        <w:tab/>
        <w:t xml:space="preserve">Bradner, S., </w:t>
      </w:r>
      <w:r w:rsidRPr="00B641A5">
        <w:t>“Key words for use in RFCs to Indicate Requirement Levels”</w:t>
      </w:r>
      <w:r>
        <w:t xml:space="preserve">, BCP 14, RFC 2119, March 1997. </w:t>
      </w:r>
      <w:hyperlink r:id="rId25" w:history="1">
        <w:r w:rsidRPr="00C835FC">
          <w:rPr>
            <w:rStyle w:val="Hyperlink"/>
            <w:lang w:val="de-DE"/>
          </w:rPr>
          <w:t>http://www.ietf.org/rfc/rfc2119.txt</w:t>
        </w:r>
      </w:hyperlink>
      <w:r w:rsidRPr="00C835FC">
        <w:rPr>
          <w:lang w:val="de-DE"/>
        </w:rPr>
        <w:t>.</w:t>
      </w:r>
    </w:p>
    <w:p w14:paraId="3912E785" w14:textId="028E8624" w:rsidR="00BC57C1" w:rsidRPr="00575F44" w:rsidRDefault="00BC57C1" w:rsidP="004944BC">
      <w:pPr>
        <w:pStyle w:val="Ref"/>
      </w:pPr>
      <w:r w:rsidRPr="3C77C994">
        <w:rPr>
          <w:b/>
          <w:lang w:val="fr-FR"/>
        </w:rPr>
        <w:t>[RFC 2396]</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6" w:history="1">
        <w:r w:rsidRPr="5F155AF4">
          <w:rPr>
            <w:rStyle w:val="Hyperlink"/>
            <w:rFonts w:ascii="Helvetica" w:eastAsia="Helvetica" w:hAnsi="Helvetica" w:cs="Helvetica"/>
          </w:rPr>
          <w:t>http://www.ietf.org/rfc/rfc2396.txt</w:t>
        </w:r>
      </w:hyperlink>
      <w:r w:rsidRPr="00575F44">
        <w:t>.</w:t>
      </w:r>
    </w:p>
    <w:p w14:paraId="005ECA73" w14:textId="7C4BE524" w:rsidR="006E3BAB" w:rsidRPr="004277DB" w:rsidRDefault="008250CF" w:rsidP="35C1378D">
      <w:pPr>
        <w:pStyle w:val="Ref"/>
        <w:rPr>
          <w:lang w:val="en-GB"/>
        </w:rPr>
      </w:pPr>
      <w:r>
        <w:rPr>
          <w:rStyle w:val="Refterm"/>
          <w:lang w:val="fr-FR"/>
        </w:rPr>
        <w:t>[</w:t>
      </w:r>
      <w:bookmarkStart w:id="34" w:name="refDSS2XSD"/>
      <w:r>
        <w:rPr>
          <w:rStyle w:val="Refterm"/>
          <w:lang w:val="fr-FR"/>
        </w:rPr>
        <w:t>DSS2</w:t>
      </w:r>
      <w:r w:rsidR="006E3BAB" w:rsidRPr="00575F44">
        <w:rPr>
          <w:rStyle w:val="Refterm"/>
          <w:lang w:val="fr-FR"/>
        </w:rPr>
        <w:t>XSD</w:t>
      </w:r>
      <w:bookmarkEnd w:id="34"/>
      <w:r w:rsidR="006E3BAB" w:rsidRPr="00575F44">
        <w:rPr>
          <w:rStyle w:val="Refterm"/>
          <w:lang w:val="fr-FR"/>
        </w:rPr>
        <w:t>]</w:t>
      </w:r>
      <w:r w:rsidR="006E3BAB" w:rsidRPr="00575F44">
        <w:rPr>
          <w:lang w:val="fr-FR"/>
        </w:rPr>
        <w:tab/>
      </w:r>
      <w:r>
        <w:rPr>
          <w:lang w:val="fr-FR"/>
        </w:rPr>
        <w:t>S. Hagen</w:t>
      </w:r>
      <w:r w:rsidR="006E3BAB" w:rsidRPr="00575F44">
        <w:rPr>
          <w:lang w:val="fr-FR"/>
        </w:rPr>
        <w:t xml:space="preserve">,.  </w:t>
      </w:r>
      <w:r w:rsidR="006E3BAB" w:rsidRPr="13173D12">
        <w:rPr>
          <w:i/>
          <w:iCs/>
          <w:lang w:val="de-DE"/>
        </w:rPr>
        <w:t>DSS 2.0 Schema</w:t>
      </w:r>
      <w:r w:rsidR="006E3BAB" w:rsidRPr="003B0085">
        <w:rPr>
          <w:lang w:val="de-DE"/>
        </w:rPr>
        <w:t xml:space="preserve">.  </w:t>
      </w:r>
      <w:r w:rsidR="006E3BAB" w:rsidRPr="004277DB">
        <w:rPr>
          <w:lang w:val="en-GB"/>
        </w:rPr>
        <w:t xml:space="preserve">OASIS, </w:t>
      </w:r>
      <w:r w:rsidR="006E3BAB" w:rsidRPr="006E3BAB">
        <w:rPr>
          <w:highlight w:val="yellow"/>
          <w:lang w:val="en-GB"/>
        </w:rPr>
        <w:t>ToDo</w:t>
      </w:r>
      <w:r w:rsidR="006E3BAB" w:rsidRPr="004277DB">
        <w:rPr>
          <w:lang w:val="en-GB"/>
        </w:rPr>
        <w:t>.</w:t>
      </w:r>
    </w:p>
    <w:p w14:paraId="2548B88D" w14:textId="4A0C7D99" w:rsidR="00BC57C1" w:rsidRPr="003739CA" w:rsidRDefault="00BC57C1">
      <w:pPr>
        <w:pStyle w:val="Ref"/>
        <w:rPr>
          <w:b/>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7"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71DCCDE4" w14:textId="77777777" w:rsidR="00BC57C1" w:rsidRPr="00575F44" w:rsidRDefault="00BC57C1" w:rsidP="00406027">
      <w:pPr>
        <w:pStyle w:val="Ref"/>
      </w:pPr>
      <w:r w:rsidRPr="3C77C994">
        <w:rPr>
          <w:b/>
          <w:lang w:val="nl-NL"/>
        </w:rPr>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8"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3ED38769" w14:textId="77777777" w:rsidR="00BC57C1" w:rsidRPr="00575F44" w:rsidRDefault="00BC57C1">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29"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53FE8A0E" w14:textId="77777777" w:rsidR="00BC57C1" w:rsidRPr="00575F44" w:rsidRDefault="00BC57C1" w:rsidP="00406027">
      <w:pPr>
        <w:pStyle w:val="Ref"/>
      </w:pPr>
      <w:r w:rsidRPr="3C77C994">
        <w:rPr>
          <w:b/>
          <w:lang w:val="sv-SE"/>
        </w:rPr>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30" w:history="1">
        <w:r w:rsidRPr="5F155AF4">
          <w:rPr>
            <w:rStyle w:val="Hyperlink"/>
          </w:rPr>
          <w:t>http://www.ietf.org/rfc/rfc2822.txt</w:t>
        </w:r>
      </w:hyperlink>
    </w:p>
    <w:p w14:paraId="67031CCA" w14:textId="77777777" w:rsidR="00BC57C1" w:rsidRPr="00575F44" w:rsidRDefault="00BC57C1" w:rsidP="00406027">
      <w:pPr>
        <w:pStyle w:val="Ref"/>
      </w:pPr>
      <w:r w:rsidRPr="3C77C994">
        <w:rPr>
          <w:b/>
        </w:rPr>
        <w:t xml:space="preserve">[RFC 3161] </w:t>
      </w:r>
      <w:r w:rsidRPr="00575F44">
        <w:rPr>
          <w:rFonts w:ascii="Helvetica-Bold" w:hAnsi="Helvetica-Bold"/>
          <w:b/>
        </w:rPr>
        <w:tab/>
      </w:r>
      <w:r w:rsidRPr="00575F44">
        <w:t>C. Adams, P. Cain, D. Pinkas, R. Zuccherato</w:t>
      </w:r>
      <w:r w:rsidRPr="13173D12">
        <w:t xml:space="preserve">.  </w:t>
      </w:r>
      <w:r w:rsidRPr="13173D12">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31" w:history="1">
        <w:r w:rsidRPr="5F155AF4">
          <w:rPr>
            <w:rStyle w:val="Hyperlink"/>
            <w:rFonts w:ascii="Helvetica" w:eastAsia="Helvetica" w:hAnsi="Helvetica" w:cs="Helvetica"/>
          </w:rPr>
          <w:t>http://www.ietf.org/rfc/rfc3161.txt</w:t>
        </w:r>
      </w:hyperlink>
      <w:r w:rsidRPr="13173D12">
        <w:t>.</w:t>
      </w:r>
    </w:p>
    <w:p w14:paraId="76676279" w14:textId="6A907CFC" w:rsidR="00BC57C1" w:rsidRPr="00575F44" w:rsidRDefault="00BC57C1" w:rsidP="00406027">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eastAsia="Helvetica" w:hAnsi="Helvetica" w:cs="Helvetica"/>
        </w:rPr>
        <w:t xml:space="preserve"> </w:t>
      </w:r>
      <w:r>
        <w:rPr>
          <w:rFonts w:ascii="Helvetica" w:hAnsi="Helvetica"/>
        </w:rPr>
        <w:br/>
      </w:r>
      <w:hyperlink r:id="rId32" w:history="1">
        <w:r w:rsidR="0001161E" w:rsidRPr="391C2406">
          <w:rPr>
            <w:rStyle w:val="Hyperlink"/>
            <w:rFonts w:ascii="Helvetica" w:eastAsia="Helvetica" w:hAnsi="Helvetica" w:cs="Helvetica"/>
          </w:rPr>
          <w:t>http://www.ietf.org/rfc/rfc5280.txt</w:t>
        </w:r>
      </w:hyperlink>
      <w:r w:rsidRPr="13173D12">
        <w:t>.</w:t>
      </w:r>
    </w:p>
    <w:p w14:paraId="7739B1AB" w14:textId="4C2B9D10" w:rsidR="00BC57C1" w:rsidRPr="00EF1371" w:rsidRDefault="00BC57C1" w:rsidP="00406027">
      <w:pPr>
        <w:pStyle w:val="Ref"/>
      </w:pPr>
      <w:r w:rsidRPr="3C77C994">
        <w:rPr>
          <w:b/>
        </w:rPr>
        <w:t>[</w:t>
      </w:r>
      <w:r w:rsidRPr="3C77C994">
        <w:rPr>
          <w:b/>
          <w:lang w:val="en-GB"/>
        </w:rPr>
        <w:t>RFC</w:t>
      </w:r>
      <w:r w:rsidR="00903F09" w:rsidRPr="3C77C994">
        <w:rPr>
          <w:b/>
        </w:rPr>
        <w:t xml:space="preserve"> 56</w:t>
      </w:r>
      <w:r w:rsidRPr="3C77C994">
        <w:rPr>
          <w:b/>
        </w:rPr>
        <w:t>52]</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3" w:history="1">
        <w:r w:rsidR="00903F09"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r w:rsidRPr="00EF1371">
        <w:lastRenderedPageBreak/>
        <w:t>"urn:ietf: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R="009B1A79" w:rsidRPr="009B1A79" w:rsidRDefault="009B1A79" w:rsidP="35C1378D">
      <w:pPr>
        <w:pStyle w:val="Ref"/>
        <w:rPr>
          <w:lang w:val="de-DE"/>
        </w:rPr>
      </w:pPr>
      <w:r w:rsidRPr="3C77C994">
        <w:rPr>
          <w:b/>
        </w:rPr>
        <w:t>[</w:t>
      </w:r>
      <w:bookmarkStart w:id="35" w:name="refRFC7159"/>
      <w:r w:rsidRPr="3C77C994">
        <w:rPr>
          <w:b/>
        </w:rPr>
        <w:t>RFC7159</w:t>
      </w:r>
      <w:bookmarkEnd w:id="35"/>
      <w:r w:rsidRPr="3C77C994">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eastAsia="Helvetica" w:hAnsi="Helvetica" w:cs="Helvetica"/>
        </w:rPr>
        <w:t xml:space="preserve"> </w:t>
      </w:r>
      <w:r>
        <w:rPr>
          <w:rFonts w:ascii="Helvetica" w:hAnsi="Helvetica"/>
        </w:rPr>
        <w:br/>
      </w:r>
      <w:hyperlink r:id="rId34" w:history="1">
        <w:r w:rsidRPr="009B1A79">
          <w:rPr>
            <w:rStyle w:val="Hyperlink"/>
            <w:lang w:val="de-DE"/>
          </w:rPr>
          <w:t>https://tools.ietf.org/html/rfc7159</w:t>
        </w:r>
      </w:hyperlink>
      <w:r w:rsidRPr="009B1A79">
        <w:rPr>
          <w:lang w:val="de-DE"/>
        </w:rPr>
        <w:t>.</w:t>
      </w:r>
    </w:p>
    <w:p w14:paraId="7B61D4BE" w14:textId="75044A13" w:rsidR="00BC57C1" w:rsidRPr="00575F44" w:rsidRDefault="00BC57C1" w:rsidP="009B1A79">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eastAsia="Helvetica" w:hAnsi="Helvetica" w:cs="Helvetica"/>
        </w:rPr>
        <w:t xml:space="preserve"> </w:t>
      </w:r>
      <w:r>
        <w:rPr>
          <w:rFonts w:ascii="Helvetica" w:hAnsi="Helvetica"/>
        </w:rPr>
        <w:br/>
      </w:r>
      <w:hyperlink r:id="rId35" w:history="1">
        <w:r w:rsidRPr="5F155AF4">
          <w:rPr>
            <w:rStyle w:val="Hyperlink"/>
            <w:rFonts w:ascii="Helvetica" w:eastAsia="Helvetica" w:hAnsi="Helvetica" w:cs="Helvetica"/>
          </w:rPr>
          <w:t>http://www.oasis-open.org/committees/download.php/3406/oasis-sstc-saml-core-1.1.pdf</w:t>
        </w:r>
      </w:hyperlink>
    </w:p>
    <w:p w14:paraId="67A65DD9" w14:textId="3EC90AD5" w:rsidR="00BC57C1" w:rsidRDefault="00BC57C1" w:rsidP="00406027">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eastAsia="Helvetica" w:hAnsi="Helvetica" w:cs="Helvetica"/>
          <w:lang w:val="en-GB"/>
        </w:rPr>
        <w:t xml:space="preserve">  </w:t>
      </w:r>
      <w:r>
        <w:rPr>
          <w:rFonts w:ascii="Helvetica" w:hAnsi="Helvetica"/>
          <w:lang w:val="en-GB"/>
        </w:rPr>
        <w:br/>
      </w:r>
      <w:hyperlink r:id="rId36" w:history="1">
        <w:r w:rsidRPr="5F155AF4">
          <w:rPr>
            <w:rStyle w:val="Hyperlink"/>
            <w:rFonts w:ascii="Helvetica" w:eastAsia="Helvetica" w:hAnsi="Helvetica" w:cs="Helvetica"/>
            <w:lang w:val="en-GB"/>
          </w:rPr>
          <w:t>http://www.w3.org/TR/xmlschema-1/</w:t>
        </w:r>
      </w:hyperlink>
    </w:p>
    <w:p w14:paraId="746B3D8C" w14:textId="77777777" w:rsidR="00BC57C1" w:rsidRPr="00224578" w:rsidRDefault="00BC57C1" w:rsidP="35C1378D">
      <w:pPr>
        <w:pStyle w:val="Ref"/>
        <w:rPr>
          <w:lang w:val="en-GB"/>
        </w:rPr>
      </w:pPr>
      <w:r w:rsidRPr="3C77C994">
        <w:rPr>
          <w:b/>
          <w:lang w:val="en-GB"/>
        </w:rPr>
        <w:t>[SOAPAtt]</w:t>
      </w:r>
      <w:r w:rsidRPr="004D2525">
        <w:rPr>
          <w:lang w:val="en-GB"/>
        </w:rPr>
        <w:t xml:space="preserve"> </w:t>
      </w:r>
      <w:r w:rsidRPr="004D2525">
        <w:rPr>
          <w:lang w:val="en-GB"/>
        </w:rPr>
        <w:tab/>
        <w:t xml:space="preserve">H. F. Nielsen, H. Ruellan </w:t>
      </w:r>
      <w:r w:rsidRPr="13173D12">
        <w:rPr>
          <w:i/>
          <w:iCs/>
          <w:lang w:val="en-GB"/>
        </w:rPr>
        <w:t>SOAP 1.2 Attachment Feature,</w:t>
      </w:r>
      <w:r w:rsidRPr="004D2525">
        <w:rPr>
          <w:lang w:val="en-GB"/>
        </w:rPr>
        <w:t xml:space="preserve"> W3C Working Group Note, 8 June 2004</w:t>
      </w:r>
      <w:r>
        <w:rPr>
          <w:lang w:val="en-GB"/>
        </w:rPr>
        <w:br/>
      </w:r>
      <w:hyperlink r:id="rId37" w:history="1">
        <w:r w:rsidRPr="004D2525">
          <w:rPr>
            <w:rStyle w:val="Hyperlink"/>
            <w:lang w:val="en-GB"/>
          </w:rPr>
          <w:t>http://www.w3.org/TR/soap12-af/</w:t>
        </w:r>
      </w:hyperlink>
    </w:p>
    <w:p w14:paraId="51251D64" w14:textId="77777777" w:rsidR="00BC57C1" w:rsidRPr="00224578" w:rsidRDefault="00BC57C1" w:rsidP="35C1378D">
      <w:pPr>
        <w:pStyle w:val="Ref"/>
        <w:rPr>
          <w:lang w:val="en-GB"/>
        </w:rPr>
      </w:pPr>
      <w:r w:rsidRPr="3C77C994">
        <w:rPr>
          <w:b/>
          <w:lang w:val="en-GB"/>
        </w:rPr>
        <w:t>[WS-I-Att]</w:t>
      </w:r>
      <w:r w:rsidRPr="00562BAE">
        <w:rPr>
          <w:b/>
          <w:lang w:val="en-GB"/>
        </w:rPr>
        <w:tab/>
      </w:r>
      <w:r w:rsidRPr="00562BAE">
        <w:rPr>
          <w:lang w:val="en-GB"/>
        </w:rPr>
        <w:t xml:space="preserve">Ch. </w:t>
      </w:r>
      <w:r w:rsidRPr="00224578">
        <w:rPr>
          <w:lang w:val="en-GB"/>
        </w:rPr>
        <w:t xml:space="preserve">Ferris, A. Karmarkar, C. K. Liu  </w:t>
      </w:r>
      <w:r w:rsidRPr="13173D12">
        <w:rPr>
          <w:i/>
          <w:iCs/>
          <w:lang w:val="en-GB"/>
        </w:rPr>
        <w:t>Attachments Profile Version 1.0,</w:t>
      </w:r>
      <w:r w:rsidRPr="00224578">
        <w:rPr>
          <w:lang w:val="en-GB"/>
        </w:rPr>
        <w:t xml:space="preserve"> The Web Services-Interoperability Organization (WS-I)</w:t>
      </w:r>
      <w:r w:rsidRPr="13173D12">
        <w:rPr>
          <w:i/>
          <w:iCs/>
          <w:lang w:val="en-GB"/>
        </w:rPr>
        <w:t xml:space="preserve">, </w:t>
      </w:r>
      <w:r w:rsidRPr="00224578">
        <w:rPr>
          <w:lang w:val="en-GB"/>
        </w:rPr>
        <w:t>20 April 2006</w:t>
      </w:r>
      <w:r>
        <w:rPr>
          <w:lang w:val="en-GB"/>
        </w:rPr>
        <w:br/>
      </w:r>
      <w:hyperlink r:id="rId38" w:history="1">
        <w:r w:rsidRPr="00224578">
          <w:rPr>
            <w:rStyle w:val="Hyperlink"/>
            <w:lang w:val="en-GB"/>
          </w:rPr>
          <w:t>http://www.ws-i.org/Profiles/AttachmentsProfile-1.0.html</w:t>
        </w:r>
      </w:hyperlink>
    </w:p>
    <w:p w14:paraId="17E57726" w14:textId="4BD66322" w:rsidR="00BC57C1" w:rsidRDefault="00BC57C1" w:rsidP="00406027">
      <w:pPr>
        <w:pStyle w:val="Ref"/>
      </w:pPr>
      <w:r w:rsidRPr="3C77C994">
        <w:rPr>
          <w:b/>
          <w:lang w:val="en-GB"/>
        </w:rPr>
        <w:t>[XML-C14N]</w:t>
      </w:r>
      <w:r w:rsidRPr="3C77C994">
        <w:rPr>
          <w:rFonts w:ascii="Helvetica-Bold" w:eastAsia="Helvetica-Bold" w:hAnsi="Helvetica-Bold" w:cs="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eastAsia="Helvetica" w:hAnsi="Helvetica" w:cs="Helvetica"/>
          <w:lang w:val="en-GB"/>
        </w:rPr>
        <w:t xml:space="preserve"> </w:t>
      </w:r>
      <w:r>
        <w:rPr>
          <w:rFonts w:ascii="Helvetica" w:hAnsi="Helvetica"/>
          <w:lang w:val="en-GB"/>
        </w:rPr>
        <w:br/>
      </w:r>
      <w:hyperlink r:id="rId39" w:history="1">
        <w:r w:rsidRPr="5F155AF4">
          <w:rPr>
            <w:rStyle w:val="Hyperlink"/>
            <w:rFonts w:ascii="Helvetica" w:eastAsia="Helvetica" w:hAnsi="Helvetica" w:cs="Helvetica"/>
            <w:lang w:val="en-GB"/>
          </w:rPr>
          <w:t>http://www.w3.org/TR/xml-c14n</w:t>
        </w:r>
      </w:hyperlink>
    </w:p>
    <w:p w14:paraId="2A3CA8D0" w14:textId="77777777" w:rsidR="00744EEA" w:rsidRDefault="00744EEA" w:rsidP="00406027">
      <w:pPr>
        <w:pStyle w:val="Ref"/>
      </w:pPr>
      <w:r w:rsidRPr="3C77C994">
        <w:rPr>
          <w:b/>
        </w:rPr>
        <w:t>[XML-xcl-c14n]</w:t>
      </w:r>
      <w:r>
        <w:tab/>
      </w:r>
      <w:r w:rsidRPr="00575F44">
        <w:t xml:space="preserve">Exclusive XML Canonicalization Version 1.0. W3C Recommendation 18 July 2002 </w:t>
      </w:r>
      <w:hyperlink r:id="rId40" w:history="1">
        <w:r w:rsidRPr="00575F44">
          <w:rPr>
            <w:rStyle w:val="Hyperlink"/>
          </w:rPr>
          <w:t>http://www.w3.org/TR/2002/REC-xml-exc-c14n-20020718/</w:t>
        </w:r>
      </w:hyperlink>
    </w:p>
    <w:p w14:paraId="204861A6" w14:textId="6E4749DA" w:rsidR="00BC57C1" w:rsidRPr="00575F44" w:rsidRDefault="00BC57C1" w:rsidP="00406027">
      <w:pPr>
        <w:pStyle w:val="Ref"/>
      </w:pPr>
      <w:r w:rsidRPr="3C77C994">
        <w:rPr>
          <w:b/>
        </w:rPr>
        <w:t xml:space="preserve">[xml:id] </w:t>
      </w:r>
      <w:r w:rsidRPr="00575F44">
        <w:rPr>
          <w:b/>
        </w:rPr>
        <w:tab/>
      </w:r>
      <w:r w:rsidRPr="00575F44">
        <w:t>xml:id, Version 1.0, W3C Recommendation, 9 September 2005, http://www.w3.org/TR/xml-id/</w:t>
      </w:r>
    </w:p>
    <w:p w14:paraId="13D6F054" w14:textId="77777777" w:rsidR="00BC57C1" w:rsidRPr="00575F44" w:rsidRDefault="00BC57C1" w:rsidP="00406027">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1" w:history="1">
        <w:r w:rsidRPr="35C1378D">
          <w:rPr>
            <w:rStyle w:val="Hyperlink"/>
            <w:rFonts w:eastAsia="Arial" w:cs="Arial"/>
          </w:rPr>
          <w:t>http://www.w3.org/TR/1999/REC-xml-names-19990114</w:t>
        </w:r>
      </w:hyperlink>
    </w:p>
    <w:p w14:paraId="37CE83E2" w14:textId="5A9A4F56" w:rsidR="00BC57C1" w:rsidRPr="00F7201B" w:rsidRDefault="35C1378D">
      <w:pPr>
        <w:pStyle w:val="Ref"/>
        <w:rPr>
          <w:b/>
        </w:rPr>
      </w:pPr>
      <w:r w:rsidRPr="3C77C994">
        <w:rPr>
          <w:b/>
        </w:rPr>
        <w:t>[XML-NT-Document]</w:t>
      </w:r>
      <w:r>
        <w:t xml:space="preserve"> </w:t>
      </w:r>
      <w:hyperlink r:id="rId42">
        <w:r w:rsidRPr="35C1378D">
          <w:rPr>
            <w:rStyle w:val="Hyperlink"/>
          </w:rPr>
          <w:t>http://www.w3.org/TR/2004/REC-xml-20040204/#NT-document</w:t>
        </w:r>
      </w:hyperlink>
    </w:p>
    <w:p w14:paraId="08A645E1" w14:textId="77777777" w:rsidR="00BC57C1" w:rsidRPr="00F7201B" w:rsidRDefault="00BC57C1" w:rsidP="00406027">
      <w:pPr>
        <w:pStyle w:val="Ref"/>
      </w:pPr>
      <w:r w:rsidRPr="3C77C994">
        <w:rPr>
          <w:b/>
        </w:rPr>
        <w:t>[XML-PROLOG]</w:t>
      </w:r>
      <w:r w:rsidRPr="13173D12">
        <w:t xml:space="preserve"> </w:t>
      </w:r>
      <w:r w:rsidRPr="00F7201B">
        <w:tab/>
        <w:t xml:space="preserve">Tim Bray, Jean Paoli, C. M. Sperberg-McQueen, et al. </w:t>
      </w:r>
      <w:r w:rsidRPr="13173D12">
        <w:rPr>
          <w:i/>
          <w:iCs/>
        </w:rPr>
        <w:t>Prolog and Document Type Declaration</w:t>
      </w:r>
      <w:r w:rsidRPr="00F7201B">
        <w:t xml:space="preserve"> in </w:t>
      </w:r>
      <w:r w:rsidRPr="13173D12">
        <w:rPr>
          <w:i/>
          <w:iCs/>
        </w:rPr>
        <w:t>Extensible Markup Language (XML) 1.0 (Third Edition)</w:t>
      </w:r>
      <w:r w:rsidRPr="00F7201B">
        <w:t xml:space="preserve">, W3C Recommendation, 04 February 2004, </w:t>
      </w:r>
      <w:hyperlink r:id="rId43" w:anchor="sec-prolog-dtd" w:history="1">
        <w:r w:rsidRPr="00F7201B">
          <w:rPr>
            <w:rStyle w:val="Hyperlink"/>
          </w:rPr>
          <w:t>http://www.w3.org/TR/REC-xml/#sec-prolog-dtd</w:t>
        </w:r>
      </w:hyperlink>
    </w:p>
    <w:p w14:paraId="6DD374DE" w14:textId="5FA8BC1A" w:rsidR="00BC57C1" w:rsidRPr="00575F44" w:rsidRDefault="00BC57C1" w:rsidP="35C1378D">
      <w:pPr>
        <w:pStyle w:val="Ref"/>
        <w:rPr>
          <w:lang w:val="fr-FR"/>
        </w:rPr>
      </w:pPr>
      <w:r w:rsidRPr="3C77C994">
        <w:rPr>
          <w:b/>
          <w:lang w:val="de-DE"/>
        </w:rPr>
        <w:t>[XMLDSIG]</w:t>
      </w:r>
      <w:r w:rsidRPr="35C1378D">
        <w:rPr>
          <w:rFonts w:eastAsia="Arial" w:cs="Arial"/>
          <w:lang w:val="de-DE"/>
        </w:rPr>
        <w:t xml:space="preserve"> </w:t>
      </w:r>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4" w:history="1">
        <w:r w:rsidRPr="00575F44">
          <w:rPr>
            <w:rStyle w:val="Hyperlink"/>
            <w:lang w:val="fr-FR"/>
          </w:rPr>
          <w:t>http://www.w3.org/TR/2002/REC-xmldsig-core-20020212/</w:t>
        </w:r>
      </w:hyperlink>
      <w:r w:rsidRPr="00575F44">
        <w:rPr>
          <w:lang w:val="fr-FR"/>
        </w:rPr>
        <w:t xml:space="preserve"> </w:t>
      </w:r>
    </w:p>
    <w:p w14:paraId="30BCBDF0" w14:textId="77777777" w:rsidR="004944BC" w:rsidRDefault="004944BC" w:rsidP="004944BC">
      <w:pPr>
        <w:pStyle w:val="Ref"/>
      </w:pPr>
      <w:r w:rsidRPr="00797157">
        <w:rPr>
          <w:rStyle w:val="Refterm"/>
        </w:rPr>
        <w:t>[</w:t>
      </w:r>
      <w:bookmarkStart w:id="36" w:name="refXML"/>
      <w:r>
        <w:rPr>
          <w:rStyle w:val="Refterm"/>
        </w:rPr>
        <w:t>XML</w:t>
      </w:r>
      <w:bookmarkEnd w:id="36"/>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45" w:history="1">
        <w:r w:rsidRPr="002866D3">
          <w:rPr>
            <w:rStyle w:val="Hyperlink"/>
          </w:rPr>
          <w:t>http://www.w3.org/TR/2008/REC-xml-20081126/</w:t>
        </w:r>
      </w:hyperlink>
      <w:r w:rsidRPr="13173D12">
        <w:t xml:space="preserve">. </w:t>
      </w:r>
      <w:r>
        <w:br/>
      </w:r>
      <w:r w:rsidRPr="002866D3">
        <w:t>Latest version availa</w:t>
      </w:r>
      <w:r>
        <w:t xml:space="preserve">ble at </w:t>
      </w:r>
      <w:hyperlink r:id="rId46" w:history="1">
        <w:r w:rsidRPr="002866D3">
          <w:rPr>
            <w:rStyle w:val="Hyperlink"/>
          </w:rPr>
          <w:t>http://www.w3.org/TR/xml</w:t>
        </w:r>
      </w:hyperlink>
      <w:r w:rsidRPr="13173D12">
        <w:t xml:space="preserve">. </w:t>
      </w:r>
    </w:p>
    <w:p w14:paraId="53CF7622" w14:textId="77777777" w:rsidR="004944BC" w:rsidRDefault="004944BC" w:rsidP="004944BC">
      <w:pPr>
        <w:pStyle w:val="Ref"/>
      </w:pPr>
      <w:r w:rsidRPr="00797157">
        <w:rPr>
          <w:rStyle w:val="Refterm"/>
        </w:rPr>
        <w:t>[</w:t>
      </w:r>
      <w:bookmarkStart w:id="37" w:name="refXML_Schema_1"/>
      <w:r>
        <w:rPr>
          <w:rStyle w:val="Refterm"/>
        </w:rPr>
        <w:t>XML-Schema</w:t>
      </w:r>
      <w:r w:rsidRPr="002866D3">
        <w:rPr>
          <w:rStyle w:val="Refterm"/>
        </w:rPr>
        <w:t>-1</w:t>
      </w:r>
      <w:bookmarkEnd w:id="37"/>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7" w:history="1">
        <w:r w:rsidRPr="002866D3">
          <w:rPr>
            <w:rStyle w:val="Hyperlink"/>
          </w:rPr>
          <w:t>http://www.w3.org/TR/2012/REC-xmlschema11-1-20120405/</w:t>
        </w:r>
      </w:hyperlink>
      <w:r w:rsidRPr="13173D12">
        <w:t xml:space="preserve">. </w:t>
      </w:r>
      <w:r>
        <w:br/>
      </w:r>
      <w:r w:rsidRPr="002866D3">
        <w:t xml:space="preserve">Latest version available at </w:t>
      </w:r>
      <w:hyperlink r:id="rId48" w:history="1">
        <w:r w:rsidRPr="002866D3">
          <w:rPr>
            <w:rStyle w:val="Hyperlink"/>
          </w:rPr>
          <w:t>http://www.w3.org/TR/xmlschema11-1/</w:t>
        </w:r>
      </w:hyperlink>
      <w:r w:rsidRPr="13173D12">
        <w:t xml:space="preserve">. </w:t>
      </w:r>
    </w:p>
    <w:p w14:paraId="58F3CDF1" w14:textId="77777777" w:rsidR="004944BC" w:rsidRDefault="004944BC" w:rsidP="004944BC">
      <w:pPr>
        <w:pStyle w:val="Ref"/>
      </w:pPr>
      <w:r w:rsidRPr="00797157">
        <w:rPr>
          <w:rStyle w:val="Refterm"/>
        </w:rPr>
        <w:t>[</w:t>
      </w:r>
      <w:bookmarkStart w:id="38" w:name="BMXMLSchema2"/>
      <w:bookmarkStart w:id="39" w:name="refXML_Schema_2"/>
      <w:r w:rsidRPr="00797157">
        <w:rPr>
          <w:rStyle w:val="Refterm"/>
        </w:rPr>
        <w:t>XML-Schema</w:t>
      </w:r>
      <w:r>
        <w:rPr>
          <w:rStyle w:val="Refterm"/>
        </w:rPr>
        <w:t>-2</w:t>
      </w:r>
      <w:bookmarkEnd w:id="38"/>
      <w:bookmarkEnd w:id="39"/>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9" w:history="1">
        <w:r w:rsidRPr="002866D3">
          <w:rPr>
            <w:rStyle w:val="Hyperlink"/>
          </w:rPr>
          <w:t>http://www.w3.org/TR/2012/REC-xmlschema11-2-20120405/</w:t>
        </w:r>
      </w:hyperlink>
      <w:r w:rsidRPr="13173D12">
        <w:t xml:space="preserve">. </w:t>
      </w:r>
      <w:r>
        <w:br/>
      </w:r>
      <w:r w:rsidRPr="002866D3">
        <w:t xml:space="preserve">Latest version available at </w:t>
      </w:r>
      <w:hyperlink r:id="rId50" w:history="1">
        <w:r w:rsidRPr="002866D3">
          <w:rPr>
            <w:rStyle w:val="Hyperlink"/>
          </w:rPr>
          <w:t>http://www.w3.org/TR/xmlschema11-2/</w:t>
        </w:r>
      </w:hyperlink>
      <w:r w:rsidRPr="13173D12">
        <w:t>.</w:t>
      </w:r>
    </w:p>
    <w:p w14:paraId="6677ECCD" w14:textId="0F082E7A" w:rsidR="00BC57C1" w:rsidRPr="00575F44" w:rsidRDefault="00BC57C1" w:rsidP="00406027">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1" w:history="1">
        <w:r w:rsidRPr="00575F44">
          <w:rPr>
            <w:rStyle w:val="Hyperlink"/>
          </w:rPr>
          <w:t>http://www.w3.org/TR/xpath</w:t>
        </w:r>
      </w:hyperlink>
    </w:p>
    <w:p w14:paraId="2C009789" w14:textId="77777777" w:rsidR="00C02DEC" w:rsidRDefault="00C02DEC" w:rsidP="00A710C8">
      <w:pPr>
        <w:pStyle w:val="berschrift2"/>
      </w:pPr>
      <w:bookmarkStart w:id="40" w:name="_Toc85472895"/>
      <w:bookmarkStart w:id="41" w:name="_Toc287332009"/>
      <w:bookmarkStart w:id="42" w:name="_Toc480914665"/>
      <w:bookmarkStart w:id="43" w:name="_Toc481064856"/>
      <w:bookmarkStart w:id="44" w:name="_Toc482893701"/>
      <w:r>
        <w:lastRenderedPageBreak/>
        <w:t>Non-Normative References</w:t>
      </w:r>
      <w:bookmarkEnd w:id="40"/>
      <w:bookmarkEnd w:id="41"/>
      <w:bookmarkEnd w:id="42"/>
      <w:bookmarkEnd w:id="43"/>
      <w:bookmarkEnd w:id="44"/>
    </w:p>
    <w:p w14:paraId="3DD0A866" w14:textId="77777777" w:rsidR="004944BC" w:rsidRDefault="004944BC" w:rsidP="004944BC">
      <w:pPr>
        <w:pStyle w:val="Ref"/>
      </w:pPr>
      <w:r w:rsidRPr="00797157">
        <w:rPr>
          <w:rStyle w:val="Refterm"/>
        </w:rPr>
        <w:t>[</w:t>
      </w:r>
      <w:bookmarkStart w:id="45" w:name="refISO8601"/>
      <w:r>
        <w:rPr>
          <w:rStyle w:val="Refterm"/>
        </w:rPr>
        <w:t>ISO8601</w:t>
      </w:r>
      <w:bookmarkEnd w:id="45"/>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2" w:history="1">
        <w:r w:rsidRPr="00ED2AB4">
          <w:rPr>
            <w:rStyle w:val="Hyperlink"/>
          </w:rPr>
          <w:t>https://www.iso.org/standard/40874.html</w:t>
        </w:r>
      </w:hyperlink>
      <w:r w:rsidRPr="002866D3">
        <w:t xml:space="preserve">. </w:t>
      </w:r>
    </w:p>
    <w:p w14:paraId="0C26A62E" w14:textId="77777777" w:rsidR="00D5207A" w:rsidRDefault="00D5207A" w:rsidP="00406027">
      <w:pPr>
        <w:pStyle w:val="Ref"/>
      </w:pPr>
    </w:p>
    <w:p w14:paraId="7C2F2D8F" w14:textId="77777777" w:rsidR="004944BC" w:rsidRDefault="004944BC" w:rsidP="00A15457">
      <w:pPr>
        <w:pStyle w:val="berschrift2"/>
        <w:numPr>
          <w:ilvl w:val="1"/>
          <w:numId w:val="5"/>
        </w:numPr>
      </w:pPr>
      <w:bookmarkStart w:id="46" w:name="_Toc478074535"/>
      <w:bookmarkStart w:id="47" w:name="_Toc480914666"/>
      <w:bookmarkStart w:id="48" w:name="_Toc481064857"/>
      <w:bookmarkStart w:id="49" w:name="_Toc482893702"/>
      <w:r>
        <w:t>Typographical Conventions</w:t>
      </w:r>
      <w:bookmarkEnd w:id="46"/>
      <w:bookmarkEnd w:id="47"/>
      <w:bookmarkEnd w:id="48"/>
      <w:bookmarkEnd w:id="49"/>
    </w:p>
    <w:p w14:paraId="38F3BFE2" w14:textId="77777777" w:rsidR="004944BC" w:rsidRDefault="35C1378D" w:rsidP="004944BC">
      <w:r>
        <w:t xml:space="preserve">Keywords defined by this specification use this </w:t>
      </w:r>
      <w:r w:rsidRPr="35C1378D">
        <w:rPr>
          <w:rStyle w:val="Datatype"/>
        </w:rPr>
        <w:t>monospaced</w:t>
      </w:r>
      <w:r>
        <w:t xml:space="preserve"> font.</w:t>
      </w:r>
    </w:p>
    <w:p w14:paraId="7A152188" w14:textId="77777777" w:rsidR="004944BC" w:rsidRDefault="35C1378D" w:rsidP="004944BC">
      <w:pPr>
        <w:pStyle w:val="SourceCode"/>
      </w:pPr>
      <w:r>
        <w:t>Normative source code uses this paragraph style.</w:t>
      </w:r>
    </w:p>
    <w:p w14:paraId="4F5E40F7" w14:textId="1684414D" w:rsidR="00941A5E" w:rsidRDefault="00941A5E" w:rsidP="00941A5E">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val="000000" w:themeColor="text1"/>
        </w:rPr>
        <w:t>[</w:t>
      </w:r>
      <w:r>
        <w:rPr>
          <w:color w:val="FF0000"/>
        </w:rPr>
        <w:t>dSS</w:t>
      </w:r>
      <w:r w:rsidRPr="00350717">
        <w:rPr>
          <w:color w:val="FF0000"/>
        </w:rPr>
        <w:t>-section#-local#</w:t>
      </w:r>
      <w:r w:rsidRPr="00350717">
        <w:rPr>
          <w:color w:val="000000" w:themeColor="text1"/>
        </w:rPr>
        <w:t>]</w:t>
      </w:r>
      <w:r w:rsidRPr="00FF02D5">
        <w:t>.</w:t>
      </w:r>
      <w:r>
        <w:t xml:space="preserve"> </w:t>
      </w:r>
    </w:p>
    <w:p w14:paraId="7C4E079F" w14:textId="77777777" w:rsidR="004944BC" w:rsidRDefault="35C1378D" w:rsidP="004944BC">
      <w:r>
        <w:t>Some sections of this specification are illustrated with non-normative examples.</w:t>
      </w:r>
    </w:p>
    <w:p w14:paraId="58875BE4" w14:textId="77777777" w:rsidR="004944BC" w:rsidRPr="003F1FAD" w:rsidRDefault="004944BC" w:rsidP="002D5D79">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Pr>
          <w:noProof/>
        </w:rPr>
        <w:t>1</w:t>
      </w:r>
      <w:r w:rsidR="0001720C" w:rsidRPr="65158811">
        <w:fldChar w:fldCharType="end"/>
      </w:r>
      <w:r w:rsidRPr="003F1FAD">
        <w:t xml:space="preserve">: </w:t>
      </w:r>
      <w:r>
        <w:t>text describing an example uses this paragraph style</w:t>
      </w:r>
    </w:p>
    <w:p w14:paraId="5BDD20DA" w14:textId="77777777" w:rsidR="004944BC" w:rsidRPr="002B7469" w:rsidRDefault="35C1378D" w:rsidP="004944BC">
      <w:pPr>
        <w:pStyle w:val="Code"/>
      </w:pPr>
      <w:r>
        <w:t>Non-normative examples use this paragraph style.</w:t>
      </w:r>
    </w:p>
    <w:p w14:paraId="4D424208" w14:textId="77777777" w:rsidR="004944BC" w:rsidRDefault="35C1378D" w:rsidP="004944BC">
      <w:r>
        <w:t>All examples in this document are non-normative and informative only.</w:t>
      </w:r>
    </w:p>
    <w:p w14:paraId="01EC09E5" w14:textId="77777777" w:rsidR="004944BC" w:rsidRDefault="35C1378D" w:rsidP="004944BC">
      <w:r>
        <w:t>Representation-specific text is indented and marked with vertical lines.</w:t>
      </w:r>
    </w:p>
    <w:p w14:paraId="574459A0" w14:textId="77777777" w:rsidR="004944BC" w:rsidRDefault="35C1378D" w:rsidP="004944BC">
      <w:pPr>
        <w:pStyle w:val="MemberHeading-noTOC"/>
      </w:pPr>
      <w:r>
        <w:t>Representation-Specific Headline</w:t>
      </w:r>
    </w:p>
    <w:p w14:paraId="742F3B3F" w14:textId="77777777" w:rsidR="004944BC" w:rsidRPr="000B16EB" w:rsidRDefault="35C1378D" w:rsidP="004944BC">
      <w:pPr>
        <w:pStyle w:val="Member"/>
      </w:pPr>
      <w:r>
        <w:t>Normative representation-specific text</w:t>
      </w:r>
    </w:p>
    <w:p w14:paraId="5300D4D9" w14:textId="77777777" w:rsidR="004944BC" w:rsidRDefault="35C1378D" w:rsidP="004944BC">
      <w:r>
        <w:t>All other text is normative unless otherwise labeled e.g. like:</w:t>
      </w:r>
    </w:p>
    <w:p w14:paraId="61F27780" w14:textId="77777777" w:rsidR="004944BC" w:rsidRDefault="35C1378D" w:rsidP="004944BC">
      <w:pPr>
        <w:pStyle w:val="Non-normativeCommentHeading"/>
      </w:pPr>
      <w:r>
        <w:t>Non-normative Comment:</w:t>
      </w:r>
    </w:p>
    <w:p w14:paraId="2DDF4E34" w14:textId="77777777" w:rsidR="004944BC" w:rsidRPr="001753A7" w:rsidRDefault="35C1378D" w:rsidP="004944BC">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R="004944BC" w:rsidRPr="00FF02D5" w:rsidRDefault="004944BC" w:rsidP="004944BC">
      <w:bookmarkStart w:id="50" w:name="_Toc477207085"/>
      <w:bookmarkStart w:id="51" w:name="_Toc477245605"/>
      <w:bookmarkStart w:id="52" w:name="_Toc477257709"/>
      <w:bookmarkStart w:id="53" w:name="_Toc477260062"/>
      <w:bookmarkStart w:id="54" w:name="_Toc477267469"/>
      <w:bookmarkStart w:id="55" w:name="_Toc477298449"/>
      <w:bookmarkStart w:id="56" w:name="_Toc477298722"/>
      <w:bookmarkStart w:id="57" w:name="_Toc477299172"/>
      <w:bookmarkStart w:id="58" w:name="_Toc477346350"/>
      <w:bookmarkStart w:id="59" w:name="_Toc477382561"/>
      <w:bookmarkStart w:id="60" w:name="_Toc477425004"/>
      <w:bookmarkStart w:id="61" w:name="_Toc477207086"/>
      <w:bookmarkStart w:id="62" w:name="_Toc477245606"/>
      <w:bookmarkStart w:id="63" w:name="_Toc477257710"/>
      <w:bookmarkStart w:id="64" w:name="_Toc477260063"/>
      <w:bookmarkStart w:id="65" w:name="_Toc477267470"/>
      <w:bookmarkStart w:id="66" w:name="_Toc477298450"/>
      <w:bookmarkStart w:id="67" w:name="_Toc477298723"/>
      <w:bookmarkStart w:id="68" w:name="_Toc477299173"/>
      <w:bookmarkStart w:id="69" w:name="_Toc477346351"/>
      <w:bookmarkStart w:id="70" w:name="_Toc477382562"/>
      <w:bookmarkStart w:id="71" w:name="_Toc477425005"/>
      <w:bookmarkStart w:id="72" w:name="_Toc477207087"/>
      <w:bookmarkStart w:id="73" w:name="_Toc477245607"/>
      <w:bookmarkStart w:id="74" w:name="_Toc477257711"/>
      <w:bookmarkStart w:id="75" w:name="_Toc477260064"/>
      <w:bookmarkStart w:id="76" w:name="_Toc477267471"/>
      <w:bookmarkStart w:id="77" w:name="_Toc477298451"/>
      <w:bookmarkStart w:id="78" w:name="_Toc477298724"/>
      <w:bookmarkStart w:id="79" w:name="_Toc477299174"/>
      <w:bookmarkStart w:id="80" w:name="_Toc477346352"/>
      <w:bookmarkStart w:id="81" w:name="_Toc477382563"/>
      <w:bookmarkStart w:id="82" w:name="_Toc47742500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B13F1DA" w14:textId="77777777" w:rsidR="004944BC" w:rsidRDefault="004944BC" w:rsidP="00A15457">
      <w:pPr>
        <w:pStyle w:val="berschrift1"/>
        <w:numPr>
          <w:ilvl w:val="0"/>
          <w:numId w:val="5"/>
        </w:numPr>
      </w:pPr>
      <w:bookmarkStart w:id="83" w:name="_Ref476950153"/>
      <w:bookmarkStart w:id="84" w:name="_Toc478074536"/>
      <w:bookmarkStart w:id="85" w:name="_Toc480914667"/>
      <w:bookmarkStart w:id="86" w:name="_Toc481064858"/>
      <w:bookmarkStart w:id="87" w:name="_Toc482893703"/>
      <w:r>
        <w:lastRenderedPageBreak/>
        <w:t>Design Considerations</w:t>
      </w:r>
      <w:bookmarkEnd w:id="83"/>
      <w:bookmarkEnd w:id="84"/>
      <w:bookmarkEnd w:id="85"/>
      <w:bookmarkEnd w:id="86"/>
      <w:bookmarkEnd w:id="87"/>
    </w:p>
    <w:p w14:paraId="0400A406" w14:textId="0BBA9887" w:rsidR="00C00FF4" w:rsidRDefault="35C1378D" w:rsidP="004D196B">
      <w:r>
        <w:t>Blurb</w:t>
      </w:r>
    </w:p>
    <w:p w14:paraId="107A32BC" w14:textId="77777777" w:rsidR="004944BC" w:rsidRDefault="004944BC" w:rsidP="00A15457">
      <w:pPr>
        <w:pStyle w:val="berschrift2"/>
        <w:numPr>
          <w:ilvl w:val="1"/>
          <w:numId w:val="5"/>
        </w:numPr>
      </w:pPr>
      <w:bookmarkStart w:id="88" w:name="_Toc478074537"/>
      <w:bookmarkStart w:id="89" w:name="_Toc480914668"/>
      <w:bookmarkStart w:id="90" w:name="_Toc481064859"/>
      <w:bookmarkStart w:id="91" w:name="_Toc482893704"/>
      <w:r>
        <w:t>Construction Principles</w:t>
      </w:r>
      <w:bookmarkEnd w:id="88"/>
      <w:bookmarkEnd w:id="89"/>
      <w:bookmarkEnd w:id="90"/>
      <w:bookmarkEnd w:id="91"/>
    </w:p>
    <w:p w14:paraId="3B894CC0" w14:textId="77777777" w:rsidR="004944BC" w:rsidRDefault="004944BC" w:rsidP="00A15457">
      <w:pPr>
        <w:pStyle w:val="berschrift2"/>
        <w:numPr>
          <w:ilvl w:val="1"/>
          <w:numId w:val="5"/>
        </w:numPr>
      </w:pPr>
      <w:bookmarkStart w:id="92" w:name="_Toc478074542"/>
      <w:bookmarkStart w:id="93" w:name="_Toc480914669"/>
      <w:bookmarkStart w:id="94" w:name="_Toc481064860"/>
      <w:bookmarkStart w:id="95" w:name="_Toc482893705"/>
      <w:bookmarkStart w:id="96" w:name="_Ref477103266"/>
      <w:r>
        <w:t>Domain Models</w:t>
      </w:r>
      <w:bookmarkEnd w:id="92"/>
      <w:bookmarkEnd w:id="93"/>
      <w:bookmarkEnd w:id="94"/>
      <w:bookmarkEnd w:id="95"/>
    </w:p>
    <w:p w14:paraId="1D5236DF" w14:textId="77777777" w:rsidR="004944BC" w:rsidRDefault="004944BC" w:rsidP="00A15457">
      <w:pPr>
        <w:pStyle w:val="berschrift3"/>
        <w:numPr>
          <w:ilvl w:val="2"/>
          <w:numId w:val="5"/>
        </w:numPr>
      </w:pPr>
      <w:bookmarkStart w:id="97" w:name="_Date_and_Time_1"/>
      <w:bookmarkStart w:id="98" w:name="_Date_and_Time_2"/>
      <w:bookmarkStart w:id="99" w:name="_Ref477270652"/>
      <w:bookmarkStart w:id="100" w:name="_Ref477328216"/>
      <w:bookmarkStart w:id="101" w:name="_Toc478074543"/>
      <w:bookmarkStart w:id="102" w:name="_Toc480914670"/>
      <w:bookmarkStart w:id="103" w:name="_Toc481064861"/>
      <w:bookmarkStart w:id="104" w:name="_Toc482893706"/>
      <w:bookmarkEnd w:id="97"/>
      <w:bookmarkEnd w:id="98"/>
      <w:r>
        <w:t>Date and Time</w:t>
      </w:r>
      <w:bookmarkEnd w:id="96"/>
      <w:bookmarkEnd w:id="99"/>
      <w:r>
        <w:t xml:space="preserve"> Model</w:t>
      </w:r>
      <w:bookmarkEnd w:id="100"/>
      <w:bookmarkEnd w:id="101"/>
      <w:bookmarkEnd w:id="102"/>
      <w:bookmarkEnd w:id="103"/>
      <w:bookmarkEnd w:id="104"/>
    </w:p>
    <w:p w14:paraId="779F67D3" w14:textId="24163A8B" w:rsidR="00C47282" w:rsidRDefault="00C47282" w:rsidP="35C1378D">
      <w:pPr>
        <w:rPr>
          <w:rFonts w:ascii="MS Mincho" w:eastAsia="MS Mincho" w:hAnsi="MS Mincho" w:cs="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eastAsia="MS Mincho" w:hAnsi="MS Mincho" w:cs="MS Mincho"/>
          <w:b/>
          <w:bCs/>
        </w:rPr>
        <w:t>:</w:t>
      </w:r>
    </w:p>
    <w:p w14:paraId="1F52D26E" w14:textId="0BC5426F" w:rsidR="00C47282" w:rsidRDefault="35C1378D" w:rsidP="00E52AFF">
      <w:pPr>
        <w:pStyle w:val="Definitionterm"/>
        <w:ind w:firstLine="720"/>
      </w:pPr>
      <w:r>
        <w:t>DateTime</w:t>
      </w:r>
    </w:p>
    <w:p w14:paraId="760FC9AC" w14:textId="2BB7FA1B" w:rsidR="004944BC" w:rsidRDefault="00CA6F83" w:rsidP="004944BC">
      <w:pPr>
        <w:jc w:val="both"/>
      </w:pPr>
      <w:r w:rsidRPr="000814AD">
        <w:rPr>
          <w:rFonts w:eastAsia="MS Mincho" w:cs="MS Mincho"/>
        </w:rPr>
        <w:t>«</w:t>
      </w:r>
      <w:r w:rsidRPr="00347C4B">
        <w:rPr>
          <w:rFonts w:ascii="MS Mincho" w:eastAsia="MS Mincho" w:hAnsi="MS Mincho" w:cs="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commentRangeStart w:id="105"/>
      <w:r w:rsidR="004944BC" w:rsidRPr="00D37FDA">
        <w:t>).</w:t>
      </w:r>
      <w:commentRangeEnd w:id="105"/>
      <w:r w:rsidR="004944BC">
        <w:rPr>
          <w:rStyle w:val="Kommentarzeichen"/>
        </w:rPr>
        <w:commentReference w:id="105"/>
      </w:r>
      <w:r w:rsidR="00307CFA">
        <w:t xml:space="preserve"> »</w:t>
      </w:r>
      <w:r w:rsidR="004944BC">
        <w:t> [</w:t>
      </w:r>
      <w:bookmarkStart w:id="106"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06"/>
      <w:r w:rsidR="004944BC">
        <w:t xml:space="preserve">]. </w:t>
      </w:r>
    </w:p>
    <w:p w14:paraId="1AE3C28C" w14:textId="77777777" w:rsidR="004944BC" w:rsidRDefault="004944BC" w:rsidP="004D196B"/>
    <w:p w14:paraId="0E2DCF84" w14:textId="77777777" w:rsidR="00C00FF4" w:rsidRPr="00575F44" w:rsidRDefault="00C00FF4" w:rsidP="00A15457">
      <w:pPr>
        <w:pStyle w:val="berschrift2"/>
        <w:numPr>
          <w:ilvl w:val="1"/>
          <w:numId w:val="5"/>
        </w:numPr>
        <w:jc w:val="both"/>
      </w:pPr>
      <w:bookmarkStart w:id="107" w:name="_Toc532467446"/>
      <w:bookmarkStart w:id="108" w:name="_Ref532470129"/>
      <w:bookmarkStart w:id="109" w:name="_Ref532470160"/>
      <w:bookmarkStart w:id="110" w:name="_Toc37218176"/>
      <w:bookmarkStart w:id="111" w:name="_Toc39658672"/>
      <w:bookmarkStart w:id="112" w:name="_Toc39641701"/>
      <w:bookmarkStart w:id="113" w:name="_Toc39664478"/>
      <w:bookmarkStart w:id="114" w:name="_Toc47165200"/>
      <w:bookmarkStart w:id="115" w:name="_Toc114309474"/>
      <w:bookmarkStart w:id="116" w:name="_Toc157224991"/>
      <w:bookmarkStart w:id="117" w:name="_Toc158797458"/>
      <w:bookmarkStart w:id="118" w:name="_Toc159076026"/>
      <w:bookmarkStart w:id="119" w:name="_Toc480914671"/>
      <w:bookmarkStart w:id="120" w:name="_Toc481064862"/>
      <w:bookmarkStart w:id="121" w:name="_Toc482893707"/>
      <w:r w:rsidRPr="00575F44">
        <w:t>Schema Organization and Namespaces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E7EA8F6" w14:textId="263B390B" w:rsidR="00C00FF4" w:rsidRPr="00575F44" w:rsidRDefault="35C1378D" w:rsidP="00C00FF4">
      <w:r>
        <w:t xml:space="preserve">The structures described in this specification are contained in the schema file </w:t>
      </w:r>
      <w:r w:rsidRPr="35C1378D">
        <w:rPr>
          <w:b/>
          <w:bCs/>
        </w:rPr>
        <w:t>[Core2.0-XSD]</w:t>
      </w:r>
      <w:r>
        <w:t>.  All schema listings in the current document are excerpts from the schema file.  In the case of a disagreement between the schema file and this document, the schema file</w:t>
      </w:r>
      <w:commentRangeStart w:id="122"/>
      <w:r>
        <w:t xml:space="preserve"> takes precedence.</w:t>
      </w:r>
      <w:commentRangeEnd w:id="122"/>
      <w:r>
        <w:rPr>
          <w:rStyle w:val="Kommentarzeichen"/>
        </w:rPr>
        <w:commentReference w:id="122"/>
      </w:r>
    </w:p>
    <w:p w14:paraId="2C24AD13" w14:textId="77777777" w:rsidR="00C00FF4" w:rsidRPr="00575F44" w:rsidRDefault="35C1378D" w:rsidP="00C00FF4">
      <w:r>
        <w:t>This schema is associated with the following XML namespace:</w:t>
      </w:r>
    </w:p>
    <w:p w14:paraId="1610853A" w14:textId="442AA26E" w:rsidR="00C00FF4" w:rsidRPr="00575F44" w:rsidRDefault="35C1378D" w:rsidP="00C00FF4">
      <w:pPr>
        <w:pStyle w:val="Codesmall"/>
      </w:pPr>
      <w:r>
        <w:t>urn:oasis:names:tc:dss:2.0:core:schema</w:t>
      </w:r>
    </w:p>
    <w:p w14:paraId="12D3B4F3" w14:textId="77777777" w:rsidR="00C00FF4" w:rsidRPr="00575F44" w:rsidRDefault="35C1378D" w:rsidP="00C00FF4">
      <w:r>
        <w:t>If a future version of this specification is needed, it will use a different namespace.</w:t>
      </w:r>
    </w:p>
    <w:p w14:paraId="5ED18E90" w14:textId="77777777" w:rsidR="00C00FF4" w:rsidRPr="00575F44" w:rsidRDefault="35C1378D" w:rsidP="00C00FF4">
      <w:r>
        <w:t>Conventional XML namespace prefixes are used in the schema:</w:t>
      </w:r>
    </w:p>
    <w:p w14:paraId="285724AC" w14:textId="3C4321D7" w:rsidR="00C00FF4" w:rsidRPr="00575F44" w:rsidRDefault="35C1378D" w:rsidP="00A15457">
      <w:pPr>
        <w:numPr>
          <w:ilvl w:val="0"/>
          <w:numId w:val="11"/>
        </w:numPr>
        <w:jc w:val="both"/>
      </w:pPr>
      <w:r>
        <w:t xml:space="preserve">The prefix </w:t>
      </w:r>
      <w:r w:rsidRPr="35C1378D">
        <w:rPr>
          <w:rStyle w:val="Keyword"/>
        </w:rPr>
        <w:t>dss2:</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3226A5B7" w14:textId="77777777" w:rsidR="00C00FF4" w:rsidRPr="00575F44" w:rsidRDefault="35C1378D" w:rsidP="00A15457">
      <w:pPr>
        <w:numPr>
          <w:ilvl w:val="0"/>
          <w:numId w:val="11"/>
        </w:numPr>
        <w:jc w:val="both"/>
      </w:pPr>
      <w:r>
        <w:t xml:space="preserve">The prefix </w:t>
      </w:r>
      <w:r w:rsidRPr="35C1378D">
        <w:rPr>
          <w:rStyle w:val="Keyword"/>
        </w:rPr>
        <w:t>ds:</w:t>
      </w:r>
      <w:r>
        <w:t xml:space="preserve"> stands for the W3C XML Signature namespace </w:t>
      </w:r>
      <w:r w:rsidRPr="35C1378D">
        <w:rPr>
          <w:b/>
          <w:bCs/>
        </w:rPr>
        <w:t>[XMLDSIG]</w:t>
      </w:r>
      <w:r>
        <w:t>.</w:t>
      </w:r>
    </w:p>
    <w:p w14:paraId="0FB01F0C" w14:textId="77777777" w:rsidR="00C00FF4" w:rsidRPr="00575F44" w:rsidRDefault="35C1378D" w:rsidP="13173D12">
      <w:pPr>
        <w:numPr>
          <w:ilvl w:val="0"/>
          <w:numId w:val="11"/>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72A3C05C" w14:textId="77777777" w:rsidR="00C00FF4" w:rsidRPr="00575F44" w:rsidRDefault="35C1378D" w:rsidP="13173D12">
      <w:pPr>
        <w:numPr>
          <w:ilvl w:val="0"/>
          <w:numId w:val="11"/>
        </w:numPr>
        <w:jc w:val="both"/>
      </w:pPr>
      <w:r>
        <w:t xml:space="preserve">The prefix </w:t>
      </w:r>
      <w:r w:rsidRPr="35C1378D">
        <w:rPr>
          <w:rStyle w:val="Keyword"/>
        </w:rPr>
        <w:t>saml:</w:t>
      </w:r>
      <w:r>
        <w:t xml:space="preserve"> stands for the OASIS SAML Schema namespace </w:t>
      </w:r>
      <w:r w:rsidRPr="35C1378D">
        <w:rPr>
          <w:b/>
          <w:bCs/>
          <w:color w:val="000000" w:themeColor="text1"/>
        </w:rPr>
        <w:t>[SAMLCore1.1]</w:t>
      </w:r>
      <w:r w:rsidRPr="13173D12">
        <w:t>.</w:t>
      </w:r>
    </w:p>
    <w:p w14:paraId="0F1781AF" w14:textId="77777777" w:rsidR="00C00FF4" w:rsidRPr="00575F44" w:rsidRDefault="35C1378D" w:rsidP="00C00FF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R="00C00FF4" w:rsidRPr="00575F44" w:rsidRDefault="35C1378D" w:rsidP="00C00FF4">
      <w:r>
        <w:t>The following schema fragment defines the XML namespaces and other header information for the DSS core schema:</w:t>
      </w:r>
    </w:p>
    <w:p w14:paraId="3525C2F6" w14:textId="739E19DA" w:rsidR="00C00FF4" w:rsidRPr="00575F44" w:rsidRDefault="35C1378D" w:rsidP="35C1378D">
      <w:pPr>
        <w:pStyle w:val="Code"/>
        <w:rPr>
          <w:color w:val="0000FF"/>
          <w:lang w:val="de-DE"/>
        </w:rPr>
      </w:pPr>
      <w:r w:rsidRPr="35C1378D">
        <w:rPr>
          <w:color w:val="0000FF"/>
          <w:lang w:val="de-DE"/>
        </w:rPr>
        <w:t>&lt;</w:t>
      </w:r>
      <w:r w:rsidRPr="35C1378D">
        <w:rPr>
          <w:lang w:val="de-DE"/>
        </w:rPr>
        <w:t>xs:schema</w:t>
      </w:r>
      <w:r w:rsidRPr="35C1378D">
        <w:rPr>
          <w:color w:val="0000FF"/>
          <w:lang w:val="de-DE"/>
        </w:rPr>
        <w:t xml:space="preserve"> </w:t>
      </w:r>
      <w:r w:rsidRPr="35C1378D">
        <w:rPr>
          <w:color w:val="FF0000"/>
          <w:lang w:val="de-DE"/>
        </w:rPr>
        <w:t>xmlns:dss2</w:t>
      </w:r>
      <w:r w:rsidRPr="35C1378D">
        <w:rPr>
          <w:color w:val="0000FF"/>
          <w:lang w:val="de-DE"/>
        </w:rPr>
        <w:t>="</w:t>
      </w:r>
      <w:r w:rsidRPr="35C1378D">
        <w:rPr>
          <w:lang w:val="de-DE"/>
        </w:rPr>
        <w:t>urn:oasis:names:tc:dss:2.0:core:schema</w:t>
      </w:r>
      <w:r w:rsidRPr="35C1378D">
        <w:rPr>
          <w:color w:val="0000FF"/>
          <w:lang w:val="de-DE"/>
        </w:rPr>
        <w:t xml:space="preserve">" </w:t>
      </w:r>
    </w:p>
    <w:p w14:paraId="04B52020" w14:textId="77777777" w:rsidR="00C00FF4" w:rsidRPr="00575F44" w:rsidRDefault="35C1378D" w:rsidP="35C1378D">
      <w:pPr>
        <w:pStyle w:val="Code"/>
        <w:rPr>
          <w:color w:val="0000FF"/>
          <w:lang w:val="de-DE"/>
        </w:rPr>
      </w:pPr>
      <w:r w:rsidRPr="35C1378D">
        <w:rPr>
          <w:lang w:val="de-DE"/>
        </w:rPr>
        <w:t xml:space="preserve">           xmlns:ds</w:t>
      </w:r>
      <w:r w:rsidRPr="35C1378D">
        <w:rPr>
          <w:color w:val="0000FF"/>
          <w:lang w:val="de-DE"/>
        </w:rPr>
        <w:t>="</w:t>
      </w:r>
      <w:r w:rsidRPr="35C1378D">
        <w:rPr>
          <w:lang w:val="de-DE"/>
        </w:rPr>
        <w:t>http://www.w3.org/2000/09/xmldsig#</w:t>
      </w:r>
      <w:r w:rsidRPr="35C1378D">
        <w:rPr>
          <w:color w:val="0000FF"/>
          <w:lang w:val="de-DE"/>
        </w:rPr>
        <w:t xml:space="preserve">" </w:t>
      </w:r>
    </w:p>
    <w:p w14:paraId="339E2D6A" w14:textId="77777777" w:rsidR="00C00FF4" w:rsidRPr="00575F44" w:rsidRDefault="35C1378D" w:rsidP="35C1378D">
      <w:pPr>
        <w:pStyle w:val="Code"/>
        <w:rPr>
          <w:color w:val="0000FF"/>
          <w:lang w:val="de-DE"/>
        </w:rPr>
      </w:pPr>
      <w:r w:rsidRPr="35C1378D">
        <w:rPr>
          <w:lang w:val="de-DE"/>
        </w:rPr>
        <w:t xml:space="preserve">           xmlns:xs</w:t>
      </w:r>
      <w:r w:rsidRPr="35C1378D">
        <w:rPr>
          <w:color w:val="0000FF"/>
          <w:lang w:val="de-DE"/>
        </w:rPr>
        <w:t>="</w:t>
      </w:r>
      <w:r w:rsidRPr="35C1378D">
        <w:rPr>
          <w:lang w:val="de-DE"/>
        </w:rPr>
        <w:t>http://www.w3.org/2001/XMLSchema</w:t>
      </w:r>
      <w:r w:rsidRPr="35C1378D">
        <w:rPr>
          <w:color w:val="0000FF"/>
          <w:lang w:val="de-DE"/>
        </w:rPr>
        <w:t xml:space="preserve">" </w:t>
      </w:r>
    </w:p>
    <w:p w14:paraId="5641016A" w14:textId="77777777" w:rsidR="00C00FF4" w:rsidRPr="00575F44" w:rsidRDefault="35C1378D" w:rsidP="35C1378D">
      <w:pPr>
        <w:pStyle w:val="Code"/>
        <w:rPr>
          <w:color w:val="0000FF"/>
        </w:rPr>
      </w:pPr>
      <w:r w:rsidRPr="35C1378D">
        <w:rPr>
          <w:lang w:val="de-DE"/>
        </w:rPr>
        <w:t xml:space="preserve">           </w:t>
      </w:r>
      <w:r>
        <w:t>xmlns:saml</w:t>
      </w:r>
      <w:r w:rsidRPr="35C1378D">
        <w:rPr>
          <w:color w:val="0000FF"/>
        </w:rPr>
        <w:t>="</w:t>
      </w:r>
      <w:r>
        <w:t>urn:oasis:names:tc:SAML:1.0:assertion</w:t>
      </w:r>
      <w:r w:rsidRPr="35C1378D">
        <w:rPr>
          <w:color w:val="0000FF"/>
        </w:rPr>
        <w:t xml:space="preserve">" </w:t>
      </w:r>
    </w:p>
    <w:p w14:paraId="16E02B68" w14:textId="1FCF6AED" w:rsidR="00C00FF4" w:rsidRPr="00575F44" w:rsidRDefault="35C1378D" w:rsidP="35C1378D">
      <w:pPr>
        <w:pStyle w:val="Code"/>
        <w:rPr>
          <w:color w:val="0000FF"/>
        </w:rPr>
      </w:pPr>
      <w:r w:rsidRPr="13173D12">
        <w:t xml:space="preserve">           </w:t>
      </w:r>
      <w:r>
        <w:t>targetNamespace</w:t>
      </w:r>
      <w:r w:rsidRPr="35C1378D">
        <w:rPr>
          <w:color w:val="0000FF"/>
        </w:rPr>
        <w:t>="</w:t>
      </w:r>
      <w:r>
        <w:t>urn:oasis:names:tc:dss:2.0:core:schema</w:t>
      </w:r>
      <w:r w:rsidRPr="35C1378D">
        <w:rPr>
          <w:color w:val="0000FF"/>
        </w:rPr>
        <w:t>"</w:t>
      </w:r>
    </w:p>
    <w:p w14:paraId="30EDFDD6" w14:textId="77777777" w:rsidR="00C00FF4" w:rsidRPr="00575F44" w:rsidRDefault="35C1378D" w:rsidP="35C1378D">
      <w:pPr>
        <w:pStyle w:val="Code"/>
        <w:rPr>
          <w:color w:val="0000FF"/>
        </w:rPr>
      </w:pPr>
      <w:r w:rsidRPr="13173D12">
        <w:t xml:space="preserve">           </w:t>
      </w:r>
      <w:r>
        <w:t>elementFormDefault</w:t>
      </w:r>
      <w:r w:rsidRPr="35C1378D">
        <w:rPr>
          <w:color w:val="0000FF"/>
        </w:rPr>
        <w:t>="</w:t>
      </w:r>
      <w:r>
        <w:t>qualified</w:t>
      </w:r>
      <w:r w:rsidRPr="35C1378D">
        <w:rPr>
          <w:color w:val="0000FF"/>
        </w:rPr>
        <w:t xml:space="preserve">" </w:t>
      </w:r>
    </w:p>
    <w:p w14:paraId="352FD867" w14:textId="77777777" w:rsidR="00C00FF4" w:rsidRDefault="35C1378D" w:rsidP="35C1378D">
      <w:pPr>
        <w:pStyle w:val="Code"/>
        <w:rPr>
          <w:color w:val="0000FF"/>
        </w:rPr>
      </w:pPr>
      <w:r w:rsidRPr="35C1378D">
        <w:rPr>
          <w:color w:val="0000FF"/>
        </w:rPr>
        <w:t xml:space="preserve">           </w:t>
      </w:r>
      <w:r>
        <w:t>attributeFormDefault</w:t>
      </w:r>
      <w:r w:rsidRPr="35C1378D">
        <w:rPr>
          <w:color w:val="0000FF"/>
        </w:rPr>
        <w:t>="</w:t>
      </w:r>
      <w:r>
        <w:t>unqualified</w:t>
      </w:r>
      <w:r w:rsidRPr="35C1378D">
        <w:rPr>
          <w:color w:val="0000FF"/>
        </w:rPr>
        <w:t>"&gt;</w:t>
      </w:r>
    </w:p>
    <w:p w14:paraId="078DC335" w14:textId="77777777" w:rsidR="00C00FF4" w:rsidRDefault="35C1378D" w:rsidP="00C00FF4">
      <w:pPr>
        <w:pStyle w:val="Code"/>
      </w:pPr>
      <w:r>
        <w:t>&lt;xs:annotation&gt;</w:t>
      </w:r>
    </w:p>
    <w:p w14:paraId="64868F49" w14:textId="2AC5A71D" w:rsidR="00C00FF4" w:rsidRDefault="35C1378D" w:rsidP="00C00FF4">
      <w:pPr>
        <w:pStyle w:val="Code"/>
      </w:pPr>
      <w:r>
        <w:t xml:space="preserve">  &lt;xs:documentation</w:t>
      </w:r>
      <w:r w:rsidRPr="13173D12">
        <w:t xml:space="preserve"> </w:t>
      </w:r>
      <w:r>
        <w:t>xml:lang="en"&gt;This Schema defines the Digital Signature Service Core Protocols, Elements, and Bindings Committee Draft 1 for Public Review&lt;/xs:documentation&gt;</w:t>
      </w:r>
    </w:p>
    <w:p w14:paraId="1933C4DB" w14:textId="77777777" w:rsidR="00C00FF4" w:rsidRDefault="35C1378D" w:rsidP="00C00FF4">
      <w:pPr>
        <w:pStyle w:val="Code"/>
      </w:pPr>
      <w:r>
        <w:t>&lt;/xs:annotation&gt;</w:t>
      </w:r>
    </w:p>
    <w:p w14:paraId="7213B729" w14:textId="77777777" w:rsidR="00C00FF4" w:rsidRPr="001609A5" w:rsidRDefault="35C1378D" w:rsidP="00C00FF4">
      <w:pPr>
        <w:pStyle w:val="Code"/>
      </w:pPr>
      <w:r>
        <w:t>&lt;xs:import namespace="http://www.w3.org/2000/09/xmldsig#" schemaLocation="http://www.w3.org/TR/xmldsig-core/xmldsig-core-schema.xsd"/&gt;</w:t>
      </w:r>
    </w:p>
    <w:p w14:paraId="7966832C" w14:textId="77777777" w:rsidR="00C00FF4" w:rsidRDefault="35C1378D" w:rsidP="00C00FF4">
      <w:pPr>
        <w:pStyle w:val="Code"/>
      </w:pPr>
      <w:r>
        <w:lastRenderedPageBreak/>
        <w:t>&lt;xs:import namespace="urn:oasis:names:tc:SAML:1.0:assertion" schemaLocation="http://www.oasis-open.org/committees/download.php/3408/oasis-sstc-saml-schema-protocol-1.1.xsd"/&gt;</w:t>
      </w:r>
    </w:p>
    <w:p w14:paraId="6CC322BF" w14:textId="77777777" w:rsidR="00C00FF4" w:rsidRPr="004277DB" w:rsidRDefault="35C1378D" w:rsidP="35C1378D">
      <w:pPr>
        <w:pStyle w:val="Code"/>
        <w:rPr>
          <w:lang w:val="fr-FR"/>
        </w:rPr>
      </w:pPr>
      <w:r w:rsidRPr="35C1378D">
        <w:rPr>
          <w:lang w:val="fr-FR"/>
        </w:rPr>
        <w:t>&lt;xs:import namespace="http://www.w3.org/XML/1998/namespace" schemaLocation="http://www.w3.org/2001/xml.xsd"/&gt;</w:t>
      </w:r>
    </w:p>
    <w:p w14:paraId="0DA22389" w14:textId="4DAACF9E" w:rsidR="00C00FF4" w:rsidRDefault="00C00FF4" w:rsidP="004D196B"/>
    <w:p w14:paraId="28D6A760" w14:textId="77777777" w:rsidR="00903F09" w:rsidRPr="00575F44" w:rsidRDefault="00903F09" w:rsidP="00A15457">
      <w:pPr>
        <w:pStyle w:val="berschrift2"/>
        <w:numPr>
          <w:ilvl w:val="1"/>
          <w:numId w:val="5"/>
        </w:numPr>
        <w:jc w:val="both"/>
      </w:pPr>
      <w:bookmarkStart w:id="123" w:name="_Toc114309475"/>
      <w:bookmarkStart w:id="124" w:name="_Ref114333742"/>
      <w:bookmarkStart w:id="125" w:name="_Toc157224992"/>
      <w:bookmarkStart w:id="126" w:name="_Toc158797459"/>
      <w:bookmarkStart w:id="127" w:name="_Toc159076027"/>
      <w:bookmarkStart w:id="128" w:name="_Toc480914672"/>
      <w:bookmarkStart w:id="129" w:name="_Toc481064863"/>
      <w:bookmarkStart w:id="130" w:name="_Toc482893708"/>
      <w:r w:rsidRPr="00575F44">
        <w:t>DSS Overview (Non-normative)</w:t>
      </w:r>
      <w:bookmarkEnd w:id="123"/>
      <w:bookmarkEnd w:id="124"/>
      <w:bookmarkEnd w:id="125"/>
      <w:bookmarkEnd w:id="126"/>
      <w:bookmarkEnd w:id="127"/>
      <w:bookmarkEnd w:id="128"/>
      <w:bookmarkEnd w:id="129"/>
      <w:bookmarkEnd w:id="130"/>
    </w:p>
    <w:p w14:paraId="060D7626" w14:textId="0BFDDF7A" w:rsidR="001672AA" w:rsidRDefault="35C1378D" w:rsidP="00903F09">
      <w:r>
        <w:t>This specification describes two request/response protocols:</w:t>
      </w:r>
    </w:p>
    <w:p w14:paraId="065EA3BE" w14:textId="77777777" w:rsidR="001672AA" w:rsidRDefault="35C1378D" w:rsidP="001672AA">
      <w:pPr>
        <w:pStyle w:val="Listenabsatz"/>
        <w:numPr>
          <w:ilvl w:val="0"/>
          <w:numId w:val="44"/>
        </w:numPr>
      </w:pPr>
      <w:r>
        <w:t xml:space="preserve">a signing protocol and </w:t>
      </w:r>
    </w:p>
    <w:p w14:paraId="6613D3E2" w14:textId="77777777" w:rsidR="001672AA" w:rsidRDefault="35C1378D" w:rsidP="001672AA">
      <w:pPr>
        <w:pStyle w:val="Listenabsatz"/>
        <w:numPr>
          <w:ilvl w:val="0"/>
          <w:numId w:val="44"/>
        </w:numPr>
      </w:pPr>
      <w:r>
        <w:t>a verifying protocol.</w:t>
      </w:r>
    </w:p>
    <w:p w14:paraId="2A063B38" w14:textId="77777777" w:rsidR="001672AA" w:rsidRDefault="35C1378D" w:rsidP="001672AA">
      <w:r>
        <w:t>Through these protocols a client can send documents (or document hashes) to a server and receive back a signature on the documents; or s</w:t>
      </w:r>
      <w:commentRangeStart w:id="131"/>
      <w:r>
        <w:t>end documents (or document hashes) and a signature to a server, and receive back an answer on whether the signature verifies the documents</w:t>
      </w:r>
      <w:commentRangeEnd w:id="131"/>
      <w:r>
        <w:rPr>
          <w:rStyle w:val="Kommentarzeichen"/>
        </w:rPr>
        <w:commentReference w:id="131"/>
      </w:r>
      <w:r>
        <w:t xml:space="preserve">. </w:t>
      </w:r>
    </w:p>
    <w:p w14:paraId="4DDFC4A6" w14:textId="787E5318" w:rsidR="00903F09" w:rsidRPr="00575F44" w:rsidRDefault="35C1378D" w:rsidP="001672AA">
      <w:r>
        <w:t>The elements in which the protocols are formulated are provided in a format agnostic language and also in JSON and XML format. Provided are additional mappings from the generic to the specific entities.</w:t>
      </w:r>
      <w:r>
        <w:rPr>
          <w:rStyle w:val="Kommentarzeichen"/>
        </w:rPr>
        <w:commentReference w:id="132"/>
      </w:r>
      <w:r w:rsidR="001F1C2B">
        <w:rPr>
          <w:rStyle w:val="Kommentarzeichen"/>
        </w:rPr>
        <w:commentReference w:id="133"/>
      </w:r>
    </w:p>
    <w:p w14:paraId="1C87E5AE" w14:textId="4AAC0438" w:rsidR="00903F09" w:rsidRPr="00575F44" w:rsidRDefault="35C1378D" w:rsidP="00903F09">
      <w: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needing complex client software and configuration.</w:t>
      </w:r>
    </w:p>
    <w:p w14:paraId="248301BB" w14:textId="16EEF713" w:rsidR="00903F09" w:rsidRPr="00575F44" w:rsidRDefault="00903F09" w:rsidP="00903F09">
      <w:r w:rsidRPr="00575F44">
        <w:t xml:space="preserve">The signing and verifying protocols are chiefly designed to support the creation and verification of XML signatures </w:t>
      </w:r>
      <w:r>
        <w:rPr>
          <w:b/>
          <w:bCs/>
        </w:rPr>
        <w:t>[XMLDSIG]</w:t>
      </w:r>
      <w:r w:rsidRPr="00575F44">
        <w:t xml:space="preserve">, XML timestamps (see section </w:t>
      </w:r>
      <w:r w:rsidRPr="5F155AF4">
        <w:fldChar w:fldCharType="begin"/>
      </w:r>
      <w:r w:rsidRPr="00C8045C">
        <w:rPr>
          <w:highlight w:val="yellow"/>
        </w:rPr>
        <w:instrText xml:space="preserve"> REF _Ref108949651 \r \h  \* MERGEFORMAT </w:instrText>
      </w:r>
      <w:r w:rsidRPr="5F155AF4">
        <w:rPr>
          <w:highlight w:val="yellow"/>
        </w:rPr>
        <w:fldChar w:fldCharType="separate"/>
      </w:r>
      <w:r w:rsidRPr="00C8045C">
        <w:rPr>
          <w:highlight w:val="yellow"/>
        </w:rPr>
        <w:t>5.1</w:t>
      </w:r>
      <w:r w:rsidRPr="5F155AF4">
        <w:fldChar w:fldCharType="end"/>
      </w:r>
      <w:r w:rsidRPr="00575F44">
        <w:t xml:space="preserve">), binary timestamps </w:t>
      </w:r>
      <w:r w:rsidRPr="00575F44">
        <w:rPr>
          <w:b/>
          <w:bCs/>
        </w:rPr>
        <w:t>[</w:t>
      </w:r>
      <w:commentRangeStart w:id="134"/>
      <w:commentRangeStart w:id="135"/>
      <w:r w:rsidRPr="00575F44">
        <w:rPr>
          <w:b/>
          <w:bCs/>
        </w:rPr>
        <w:t>RFC</w:t>
      </w:r>
      <w:commentRangeEnd w:id="134"/>
      <w:r>
        <w:rPr>
          <w:rStyle w:val="Kommentarzeichen"/>
        </w:rPr>
        <w:commentReference w:id="134"/>
      </w:r>
      <w:commentRangeEnd w:id="135"/>
      <w:r w:rsidR="004E714F">
        <w:rPr>
          <w:rStyle w:val="Kommentarzeichen"/>
        </w:rPr>
        <w:commentReference w:id="135"/>
      </w:r>
      <w:r w:rsidRPr="00575F44">
        <w:rPr>
          <w:b/>
          <w:bCs/>
        </w:rPr>
        <w:t xml:space="preserve"> 3161]</w:t>
      </w:r>
      <w:r w:rsidRPr="00575F44">
        <w:t xml:space="preserve"> and CMS signatures </w:t>
      </w:r>
      <w:r w:rsidRPr="00575F44">
        <w:rPr>
          <w:b/>
          <w:bCs/>
        </w:rPr>
        <w:t>[</w:t>
      </w:r>
      <w:r>
        <w:rPr>
          <w:b/>
          <w:bCs/>
        </w:rPr>
        <w:t>RFC 3852</w:t>
      </w:r>
      <w:r w:rsidRPr="00575F44">
        <w:rPr>
          <w:b/>
          <w:bCs/>
        </w:rPr>
        <w:t>]</w:t>
      </w:r>
      <w:r w:rsidRPr="00575F44">
        <w:t xml:space="preserve">.  These protocols may also be extensible to other types of signatures and timestamps, such as PGP signatures </w:t>
      </w:r>
      <w:r w:rsidRPr="00575F44">
        <w:rPr>
          <w:b/>
          <w:bCs/>
        </w:rPr>
        <w:t>[RFC 2440]</w:t>
      </w:r>
      <w:r w:rsidRPr="00575F44">
        <w:t>.</w:t>
      </w:r>
    </w:p>
    <w:p w14:paraId="50E61B47" w14:textId="3A76BE49" w:rsidR="00903F09" w:rsidRPr="00575F44" w:rsidRDefault="35C1378D" w:rsidP="00903F09">
      <w:r>
        <w:t xml:space="preserve">It is expected that the signing and verifying protocols will be </w:t>
      </w:r>
      <w:r w:rsidRPr="35C1378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26B16369" w14:textId="36B37E43" w:rsidR="00903F09" w:rsidRPr="00575F44" w:rsidRDefault="35C1378D" w:rsidP="00903F09">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7E3F8D34" w14:textId="77777777" w:rsidR="00903F09" w:rsidRPr="00575F44" w:rsidRDefault="35C1378D" w:rsidP="00903F09">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671910D4" w14:textId="42E994AF" w:rsidR="00903F09" w:rsidRPr="00575F44" w:rsidRDefault="35C1378D" w:rsidP="00903F09">
      <w:r>
        <w:t xml:space="preserve">The signing and verifying protocol messages must be transferred over some underlying protocol(s) which provide message transport and security.  A </w:t>
      </w:r>
      <w:r w:rsidRPr="35C1378D">
        <w:rPr>
          <w:i/>
          <w:iCs/>
        </w:rPr>
        <w:t>binding</w:t>
      </w:r>
      <w:r>
        <w:t xml:space="preserve"> specifies how to use the signing and verifying protocols with some underlying protocol such as HTTP POST or TLS.  </w:t>
      </w:r>
      <w:r w:rsidRPr="35C1378D">
        <w:rPr>
          <w:highlight w:val="yellow"/>
        </w:rPr>
        <w:t>Section 6</w:t>
      </w:r>
      <w:r>
        <w:t xml:space="preserve"> provides an initial set of bindings.</w:t>
      </w:r>
    </w:p>
    <w:p w14:paraId="47A7887B" w14:textId="78273047" w:rsidR="00903F09" w:rsidRDefault="35C1378D" w:rsidP="00903F09">
      <w:r>
        <w:t xml:space="preserve">In addition to defining the signing and verifying protocols, this specification defines two elements that are related to these protocols.  First, an XML timestamp element is defined in section </w:t>
      </w:r>
      <w:r w:rsidRPr="35C1378D">
        <w:rPr>
          <w:highlight w:val="yellow"/>
        </w:rPr>
        <w:t>5.1</w:t>
      </w:r>
      <w:commentRangeStart w:id="136"/>
      <w:commentRangeStart w:id="137"/>
      <w:r w:rsidRPr="35C1378D">
        <w:rPr>
          <w:highlight w:val="yellow"/>
        </w:rPr>
        <w:t>.</w:t>
      </w:r>
      <w:commentRangeEnd w:id="136"/>
      <w:r>
        <w:rPr>
          <w:rStyle w:val="Kommentarzeichen"/>
        </w:rPr>
        <w:commentReference w:id="136"/>
      </w:r>
      <w:commentRangeEnd w:id="137"/>
      <w:r w:rsidR="00E630A2">
        <w:rPr>
          <w:rStyle w:val="Kommentarzeichen"/>
        </w:rPr>
        <w:commentReference w:id="137"/>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section </w:t>
      </w:r>
      <w:r w:rsidRPr="35C1378D">
        <w:rPr>
          <w:highlight w:val="yellow"/>
        </w:rPr>
        <w:t>5.2</w:t>
      </w:r>
      <w:r>
        <w:t>.  This element can be used as a signature property in an XML signature, to give the name of the end-user who requested the signature.</w:t>
      </w:r>
    </w:p>
    <w:p w14:paraId="74EA0494" w14:textId="23C3CA1F" w:rsidR="00AD4E9A" w:rsidRDefault="00A75CC3" w:rsidP="003642A1">
      <w:pPr>
        <w:pStyle w:val="berschrift2"/>
      </w:pPr>
      <w:bookmarkStart w:id="138" w:name="_Toc480914673"/>
      <w:bookmarkStart w:id="139" w:name="_Toc481064864"/>
      <w:bookmarkStart w:id="140" w:name="_Toc482893709"/>
      <w:r>
        <w:lastRenderedPageBreak/>
        <w:t>Version 2.0 motivation</w:t>
      </w:r>
      <w:bookmarkEnd w:id="138"/>
      <w:r w:rsidR="00664DC8">
        <w:t xml:space="preserve"> [non-normative]</w:t>
      </w:r>
      <w:bookmarkEnd w:id="139"/>
      <w:bookmarkEnd w:id="140"/>
    </w:p>
    <w:p w14:paraId="5101F118" w14:textId="77777777" w:rsidR="00664DC8" w:rsidRDefault="35C1378D" w:rsidP="00A75CC3">
      <w:commentRangeStart w:id="141"/>
      <w:r>
        <w:t>The main changes of this version of the DSS/X core document compared to version 1.0 are:</w:t>
      </w:r>
    </w:p>
    <w:p w14:paraId="4ECF0320" w14:textId="77777777" w:rsidR="00664DC8" w:rsidRDefault="35C1378D" w:rsidP="00664DC8">
      <w:pPr>
        <w:pStyle w:val="Listenabsatz"/>
        <w:numPr>
          <w:ilvl w:val="0"/>
          <w:numId w:val="43"/>
        </w:numPr>
      </w:pPr>
      <w:r>
        <w:t>include requirements that became known only after publication of version 1.0</w:t>
      </w:r>
    </w:p>
    <w:p w14:paraId="5C7B7568" w14:textId="77777777" w:rsidR="00664DC8" w:rsidRDefault="35C1378D" w:rsidP="00664DC8">
      <w:pPr>
        <w:pStyle w:val="Listenabsatz"/>
        <w:numPr>
          <w:ilvl w:val="0"/>
          <w:numId w:val="43"/>
        </w:numPr>
      </w:pPr>
      <w:r>
        <w:t xml:space="preserve">simplify the core schema, e.g. by dropping elements seldom used. </w:t>
      </w:r>
    </w:p>
    <w:p w14:paraId="5DDC36F6" w14:textId="77777777" w:rsidR="00664DC8" w:rsidRDefault="35C1378D" w:rsidP="00664DC8">
      <w:pPr>
        <w:pStyle w:val="Listenabsatz"/>
        <w:numPr>
          <w:ilvl w:val="0"/>
          <w:numId w:val="43"/>
        </w:numPr>
      </w:pPr>
      <w:r>
        <w:t xml:space="preserve">support other transport formats than SOAP. </w:t>
      </w:r>
    </w:p>
    <w:p w14:paraId="42CE338D" w14:textId="659DE6BC" w:rsidR="005153D3" w:rsidRDefault="35C1378D" w:rsidP="00664DC8">
      <w:pPr>
        <w:ind w:left="360"/>
      </w:pPr>
      <w:r>
        <w:t>To guide the implementation and to ease the use of the protocol with common frameworks the following list of requirements was compiled:</w:t>
      </w:r>
    </w:p>
    <w:p w14:paraId="6251C675" w14:textId="77777777" w:rsidR="005153D3" w:rsidRDefault="35C1378D" w:rsidP="00A15457">
      <w:pPr>
        <w:pStyle w:val="Listenabsatz"/>
        <w:numPr>
          <w:ilvl w:val="0"/>
          <w:numId w:val="12"/>
        </w:numPr>
      </w:pPr>
      <w:r>
        <w:t>Focus on Base64 as the most versatile way to transport documents and signatures</w:t>
      </w:r>
    </w:p>
    <w:p w14:paraId="655A4FD3" w14:textId="0DB34146" w:rsidR="005153D3" w:rsidRDefault="35C1378D" w:rsidP="00A15457">
      <w:pPr>
        <w:pStyle w:val="Listenabsatz"/>
        <w:numPr>
          <w:ilvl w:val="0"/>
          <w:numId w:val="12"/>
        </w:numPr>
      </w:pPr>
      <w:r>
        <w:t>Avoid the use of XML specifics (like e.g. mixed content)</w:t>
      </w:r>
    </w:p>
    <w:p w14:paraId="07B31F13" w14:textId="0402F88A" w:rsidR="005153D3" w:rsidRDefault="35C1378D" w:rsidP="13173D12">
      <w:pPr>
        <w:pStyle w:val="Listenabsatz"/>
        <w:numPr>
          <w:ilvl w:val="0"/>
          <w:numId w:val="12"/>
        </w:numPr>
      </w:pPr>
      <w:r>
        <w:t xml:space="preserve">Avoid </w:t>
      </w:r>
      <w:r w:rsidRPr="35C1378D">
        <w:rPr>
          <w:rStyle w:val="Datatype"/>
        </w:rPr>
        <w:t>xs:any</w:t>
      </w:r>
      <w:r>
        <w:t xml:space="preserve"> by replacing it with an enumeration of possible types, and if that is not feasible, use base64 blobs as a fallback.</w:t>
      </w:r>
    </w:p>
    <w:p w14:paraId="533DF528" w14:textId="77777777" w:rsidR="005153D3" w:rsidRDefault="35C1378D" w:rsidP="13173D12">
      <w:pPr>
        <w:pStyle w:val="Listenabsatz"/>
        <w:numPr>
          <w:ilvl w:val="0"/>
          <w:numId w:val="12"/>
        </w:numPr>
      </w:pPr>
      <w:r>
        <w:t xml:space="preserve">Define cardinality of </w:t>
      </w:r>
      <w:r w:rsidRPr="35C1378D">
        <w:rPr>
          <w:rStyle w:val="Datatype"/>
        </w:rPr>
        <w:t>OptionalInputs</w:t>
      </w:r>
      <w:r>
        <w:t xml:space="preserve"> and </w:t>
      </w:r>
      <w:r w:rsidRPr="35C1378D">
        <w:rPr>
          <w:rStyle w:val="Datatype"/>
        </w:rPr>
        <w:t>OptionalOutputs</w:t>
      </w:r>
      <w:r>
        <w:t xml:space="preserve"> child elements explicitly</w:t>
      </w:r>
    </w:p>
    <w:p w14:paraId="2FC565F1" w14:textId="77777777" w:rsidR="00664DC8" w:rsidRDefault="35C1378D" w:rsidP="004C5E4E">
      <w:pPr>
        <w:pStyle w:val="Listenabsatz"/>
        <w:numPr>
          <w:ilvl w:val="0"/>
          <w:numId w:val="12"/>
        </w:numPr>
      </w:pPr>
      <w:r>
        <w:t>Rearrange sequences and choices to produce a strongly typed object model</w:t>
      </w:r>
    </w:p>
    <w:p w14:paraId="0F397ACD" w14:textId="42E4925C" w:rsidR="004C5E4E" w:rsidRDefault="35C1378D" w:rsidP="004C5E4E">
      <w:pPr>
        <w:pStyle w:val="Listenabsatz"/>
        <w:numPr>
          <w:ilvl w:val="0"/>
          <w:numId w:val="12"/>
        </w:numPr>
      </w:pPr>
      <w:r>
        <w:t xml:space="preserve">The set of comments and bug reports arrived since version DSS 1.0 became standard were respected. </w:t>
      </w:r>
    </w:p>
    <w:p w14:paraId="12741DD0" w14:textId="42E994AF" w:rsidR="003642A1" w:rsidRDefault="003315F1" w:rsidP="003642A1">
      <w:pPr>
        <w:pStyle w:val="berschrift2"/>
      </w:pPr>
      <w:bookmarkStart w:id="142" w:name="_Toc480914674"/>
      <w:bookmarkStart w:id="143" w:name="_Toc481064865"/>
      <w:bookmarkStart w:id="144" w:name="_Toc482893710"/>
      <w:commentRangeEnd w:id="141"/>
      <w:r>
        <w:rPr>
          <w:rStyle w:val="Kommentarzeichen"/>
          <w:rFonts w:cs="Times New Roman"/>
          <w:b w:val="0"/>
          <w:iCs w:val="0"/>
          <w:color w:val="auto"/>
          <w:kern w:val="0"/>
        </w:rPr>
        <w:commentReference w:id="141"/>
      </w:r>
      <w:r w:rsidR="003642A1">
        <w:t>Syntax variants</w:t>
      </w:r>
      <w:bookmarkEnd w:id="142"/>
      <w:bookmarkEnd w:id="143"/>
      <w:bookmarkEnd w:id="144"/>
    </w:p>
    <w:p w14:paraId="2CEBAE66" w14:textId="543D3B09" w:rsidR="000914C5" w:rsidRDefault="35C1378D" w:rsidP="35C1378D">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R="00046CBA" w:rsidRDefault="35C1378D" w:rsidP="35C1378D">
      <w:pPr>
        <w:pStyle w:val="Listenabsatz"/>
        <w:numPr>
          <w:ilvl w:val="0"/>
          <w:numId w:val="13"/>
        </w:numPr>
        <w:rPr>
          <w:rStyle w:val="Hervorhebung"/>
          <w:i w:val="0"/>
          <w:iCs w:val="0"/>
        </w:rPr>
      </w:pPr>
      <w:r w:rsidRPr="35C1378D">
        <w:rPr>
          <w:rStyle w:val="Hervorhebung"/>
          <w:i w:val="0"/>
          <w:iCs w:val="0"/>
        </w:rPr>
        <w:t>JSON syntax</w:t>
      </w:r>
    </w:p>
    <w:p w14:paraId="6B8A0D32" w14:textId="41C36195" w:rsidR="00046CBA" w:rsidRDefault="35C1378D" w:rsidP="35C1378D">
      <w:pPr>
        <w:pStyle w:val="Listenabsatz"/>
        <w:numPr>
          <w:ilvl w:val="0"/>
          <w:numId w:val="13"/>
        </w:numPr>
        <w:rPr>
          <w:rStyle w:val="Hervorhebung"/>
          <w:i w:val="0"/>
          <w:iCs w:val="0"/>
        </w:rPr>
      </w:pPr>
      <w:r w:rsidRPr="35C1378D">
        <w:rPr>
          <w:rStyle w:val="Hervorhebung"/>
          <w:i w:val="0"/>
          <w:iCs w:val="0"/>
        </w:rPr>
        <w:t>XML syntax</w:t>
      </w:r>
    </w:p>
    <w:p w14:paraId="5FB2708A" w14:textId="43223A6F" w:rsidR="00861FB7" w:rsidRPr="00861FB7" w:rsidRDefault="00861FB7" w:rsidP="00861FB7">
      <w:pPr>
        <w:rPr>
          <w:rStyle w:val="Hervorhebung"/>
          <w:i w:val="0"/>
          <w:iCs w:val="0"/>
        </w:rPr>
      </w:pPr>
    </w:p>
    <w:p w14:paraId="0FED4A4B" w14:textId="695EA6C8" w:rsidR="006D31DB" w:rsidRDefault="00A15457" w:rsidP="00FD22AC">
      <w:pPr>
        <w:pStyle w:val="berschrift1"/>
      </w:pPr>
      <w:bookmarkStart w:id="145" w:name="_Toc480914675"/>
      <w:bookmarkStart w:id="146" w:name="_Toc481064866"/>
      <w:bookmarkStart w:id="147" w:name="_Toc482893711"/>
      <w:r>
        <w:lastRenderedPageBreak/>
        <w:t>Structure Models</w:t>
      </w:r>
      <w:bookmarkEnd w:id="145"/>
      <w:bookmarkEnd w:id="146"/>
      <w:bookmarkEnd w:id="147"/>
    </w:p>
    <w:p w14:paraId="5A2F3134" w14:textId="77777777" w:rsidR="00540FE2" w:rsidRDefault="00540FE2" w:rsidP="00540FE2">
      <w:r>
        <w:t xml:space="preserve">To specify data models, a distinction is made between a (data) </w:t>
      </w:r>
      <w:r w:rsidRPr="00540FE2">
        <w:rPr>
          <w:rStyle w:val="Datatype"/>
        </w:rPr>
        <w:t>type</w:t>
      </w:r>
      <w:r>
        <w:t xml:space="preserve"> and a (data) </w:t>
      </w:r>
      <w:r w:rsidRPr="00540FE2">
        <w:rPr>
          <w:rStyle w:val="Datatype"/>
        </w:rPr>
        <w:t>component</w:t>
      </w:r>
      <w:r>
        <w:t>.</w:t>
      </w:r>
    </w:p>
    <w:p w14:paraId="5F7F8ECD" w14:textId="39EAF5AD" w:rsidR="00540FE2" w:rsidRDefault="00540FE2" w:rsidP="00540FE2">
      <w:pPr>
        <w:pStyle w:val="Listenabsatz"/>
        <w:numPr>
          <w:ilvl w:val="0"/>
          <w:numId w:val="47"/>
        </w:numPr>
      </w:pPr>
      <w:r>
        <w:t xml:space="preserve">A </w:t>
      </w:r>
      <w:r w:rsidRPr="00540FE2">
        <w:rPr>
          <w:rStyle w:val="Datatype"/>
        </w:rPr>
        <w:t>type</w:t>
      </w:r>
      <w:r>
        <w:t xml:space="preserve"> specifies the meaning and structure of some information.</w:t>
      </w:r>
    </w:p>
    <w:p w14:paraId="3B96326D" w14:textId="5AC12EDC" w:rsidR="00540FE2" w:rsidRDefault="00540FE2" w:rsidP="00540FE2">
      <w:pPr>
        <w:pStyle w:val="Listenabsatz"/>
        <w:numPr>
          <w:ilvl w:val="1"/>
          <w:numId w:val="47"/>
        </w:numPr>
      </w:pPr>
      <w:r>
        <w:t xml:space="preserve">A </w:t>
      </w:r>
      <w:r w:rsidRPr="00540FE2">
        <w:rPr>
          <w:rStyle w:val="Datatype"/>
        </w:rPr>
        <w:t>type</w:t>
      </w:r>
      <w:r>
        <w:t xml:space="preserve"> has a name.</w:t>
      </w:r>
    </w:p>
    <w:p w14:paraId="0C196547" w14:textId="7EE4A28E" w:rsidR="00540FE2" w:rsidRDefault="00540FE2" w:rsidP="00540FE2">
      <w:pPr>
        <w:pStyle w:val="Listenabsatz"/>
        <w:numPr>
          <w:ilvl w:val="1"/>
          <w:numId w:val="47"/>
        </w:numPr>
      </w:pPr>
      <w:r>
        <w:t xml:space="preserve">A </w:t>
      </w:r>
      <w:r w:rsidRPr="00540FE2">
        <w:rPr>
          <w:rStyle w:val="Datatype"/>
        </w:rPr>
        <w:t>type</w:t>
      </w:r>
      <w:r>
        <w:t xml:space="preserve"> can consist of a combination of data components and is referred to as a composite data type.</w:t>
      </w:r>
    </w:p>
    <w:p w14:paraId="454F1AED" w14:textId="5657AA5F" w:rsidR="00540FE2" w:rsidRDefault="00540FE2" w:rsidP="00540FE2">
      <w:pPr>
        <w:pStyle w:val="Listenabsatz"/>
        <w:numPr>
          <w:ilvl w:val="1"/>
          <w:numId w:val="47"/>
        </w:numPr>
      </w:pPr>
      <w:r>
        <w:t xml:space="preserve">Base data types are: </w:t>
      </w:r>
      <w:r w:rsidRPr="00540FE2">
        <w:rPr>
          <w:rStyle w:val="Datatype"/>
        </w:rPr>
        <w:t>strings</w:t>
      </w:r>
      <w:r>
        <w:t xml:space="preserve">, </w:t>
      </w:r>
      <w:r w:rsidRPr="00540FE2">
        <w:rPr>
          <w:rStyle w:val="Datatype"/>
        </w:rPr>
        <w:t>integers</w:t>
      </w:r>
      <w:r>
        <w:t xml:space="preserve"> and </w:t>
      </w:r>
      <w:r w:rsidRPr="00540FE2">
        <w:rPr>
          <w:rStyle w:val="Datatype"/>
        </w:rPr>
        <w:t>floats</w:t>
      </w:r>
      <w:r>
        <w:t>.</w:t>
      </w:r>
    </w:p>
    <w:p w14:paraId="06C8D08A" w14:textId="26F26C7D" w:rsidR="00540FE2" w:rsidRDefault="00540FE2" w:rsidP="00540FE2">
      <w:pPr>
        <w:pStyle w:val="Listenabsatz"/>
        <w:numPr>
          <w:ilvl w:val="1"/>
          <w:numId w:val="47"/>
        </w:numPr>
      </w:pPr>
      <w:r w:rsidRPr="000814AD">
        <w:rPr>
          <w:rFonts w:eastAsia="MS Mincho" w:cs="MS Mincho"/>
        </w:rPr>
        <w:t>«</w:t>
      </w:r>
      <w:r w:rsidRPr="00347C4B">
        <w:rPr>
          <w:rFonts w:ascii="MS Mincho" w:eastAsia="MS Mincho" w:hAnsi="MS Mincho" w:cs="MS Mincho"/>
        </w:rPr>
        <w:t> </w:t>
      </w:r>
      <w:r>
        <w:t>If not stated otherwise, the base type string MUST be assumed as a base representation of the type. » [</w:t>
      </w:r>
      <w:r>
        <w:rPr>
          <w:color w:val="FF0000"/>
        </w:rPr>
        <w:t>DSS-3</w:t>
      </w:r>
      <w:r w:rsidRPr="35C1378D">
        <w:rPr>
          <w:color w:val="FF0000"/>
        </w:rPr>
        <w:t>-</w:t>
      </w:r>
      <w:r>
        <w:rPr>
          <w:color w:val="FF0000"/>
        </w:rPr>
        <w:t>1</w:t>
      </w:r>
      <w:r w:rsidRPr="273734D7">
        <w:t>]</w:t>
      </w:r>
    </w:p>
    <w:p w14:paraId="60F4FAD3" w14:textId="71FF5857" w:rsidR="00540FE2" w:rsidRDefault="00540FE2" w:rsidP="00540FE2">
      <w:pPr>
        <w:pStyle w:val="Listenabsatz"/>
        <w:numPr>
          <w:ilvl w:val="0"/>
          <w:numId w:val="47"/>
        </w:numPr>
      </w:pPr>
      <w:r>
        <w:t xml:space="preserve">A </w:t>
      </w:r>
      <w:r w:rsidRPr="00540FE2">
        <w:rPr>
          <w:rStyle w:val="Datatype"/>
        </w:rPr>
        <w:t>component</w:t>
      </w:r>
      <w:r>
        <w:t xml:space="preserve"> specifies an instance (a value) of a type.</w:t>
      </w:r>
    </w:p>
    <w:p w14:paraId="31474F70" w14:textId="7F3A2AA2" w:rsidR="00540FE2" w:rsidRDefault="00540FE2" w:rsidP="00540FE2">
      <w:pPr>
        <w:pStyle w:val="Listenabsatz"/>
        <w:numPr>
          <w:ilvl w:val="1"/>
          <w:numId w:val="47"/>
        </w:numPr>
      </w:pPr>
      <w:r>
        <w:t xml:space="preserve">A </w:t>
      </w:r>
      <w:r w:rsidRPr="00540FE2">
        <w:rPr>
          <w:rStyle w:val="Datatype"/>
        </w:rPr>
        <w:t>component</w:t>
      </w:r>
      <w:r>
        <w:t xml:space="preserve"> has a name.</w:t>
      </w:r>
    </w:p>
    <w:p w14:paraId="17BF4CEA" w14:textId="2894D515" w:rsidR="00540FE2" w:rsidRDefault="00540FE2" w:rsidP="00540FE2">
      <w:pPr>
        <w:pStyle w:val="Listenabsatz"/>
        <w:numPr>
          <w:ilvl w:val="1"/>
          <w:numId w:val="47"/>
        </w:numPr>
      </w:pPr>
      <w:r>
        <w:t xml:space="preserve">One can refer to the value of the </w:t>
      </w:r>
      <w:r w:rsidRPr="00540FE2">
        <w:rPr>
          <w:rStyle w:val="Datatype"/>
        </w:rPr>
        <w:t>component</w:t>
      </w:r>
      <w:r>
        <w:t xml:space="preserve"> by using the name of the </w:t>
      </w:r>
      <w:r w:rsidRPr="00540FE2">
        <w:rPr>
          <w:rStyle w:val="Datatype"/>
        </w:rPr>
        <w:t>component</w:t>
      </w:r>
      <w:r>
        <w:t>.</w:t>
      </w:r>
    </w:p>
    <w:p w14:paraId="7E9E5869" w14:textId="37ED21DE" w:rsidR="00540FE2" w:rsidRDefault="00540FE2" w:rsidP="00922990">
      <w:pPr>
        <w:pStyle w:val="Listenabsatz"/>
        <w:numPr>
          <w:ilvl w:val="1"/>
          <w:numId w:val="47"/>
        </w:numPr>
      </w:pPr>
      <w:r w:rsidRPr="000814AD">
        <w:rPr>
          <w:rFonts w:eastAsia="MS Mincho" w:cs="MS Mincho"/>
        </w:rPr>
        <w:t>«</w:t>
      </w:r>
      <w:r w:rsidRPr="00347C4B">
        <w:rPr>
          <w:rFonts w:ascii="MS Mincho" w:eastAsia="MS Mincho" w:hAnsi="MS Mincho" w:cs="MS Mincho"/>
        </w:rPr>
        <w:t> </w:t>
      </w:r>
      <w:r>
        <w:t xml:space="preserve">If the </w:t>
      </w:r>
      <w:r w:rsidRPr="00540FE2">
        <w:rPr>
          <w:rStyle w:val="Datatype"/>
        </w:rPr>
        <w:t>type</w:t>
      </w:r>
      <w:r>
        <w:t xml:space="preserve"> of a </w:t>
      </w:r>
      <w:r w:rsidRPr="00540FE2">
        <w:rPr>
          <w:rStyle w:val="Datatype"/>
        </w:rPr>
        <w:t>component</w:t>
      </w:r>
      <w:r>
        <w:t xml:space="preserve"> is not mentioned, a corresponding type MUST be assumed by appending the postfix “Type” to the name of the container. » [</w:t>
      </w:r>
      <w:r>
        <w:rPr>
          <w:color w:val="FF0000"/>
        </w:rPr>
        <w:t>DSS-3</w:t>
      </w:r>
      <w:r w:rsidRPr="35C1378D">
        <w:rPr>
          <w:color w:val="FF0000"/>
        </w:rPr>
        <w:t>-</w:t>
      </w:r>
      <w:r>
        <w:rPr>
          <w:color w:val="FF0000"/>
        </w:rPr>
        <w:t>2</w:t>
      </w:r>
      <w:r w:rsidRPr="273734D7">
        <w:t>]</w:t>
      </w:r>
    </w:p>
    <w:p w14:paraId="678859F9" w14:textId="77777777" w:rsidR="0097037D" w:rsidRPr="0097037D" w:rsidRDefault="0097037D" w:rsidP="0097037D"/>
    <w:p w14:paraId="0D0F0EDB" w14:textId="06CB02F6" w:rsidR="000A3124" w:rsidRDefault="000A3124" w:rsidP="00BB7EF2">
      <w:pPr>
        <w:pStyle w:val="berschrift2"/>
      </w:pPr>
      <w:bookmarkStart w:id="148" w:name="_Type_Base64DataType"/>
      <w:bookmarkStart w:id="149" w:name="_Ref480544609"/>
      <w:bookmarkStart w:id="150" w:name="_Toc480914676"/>
      <w:bookmarkStart w:id="151" w:name="_Toc481064867"/>
      <w:bookmarkStart w:id="152" w:name="_Toc482893712"/>
      <w:bookmarkEnd w:id="148"/>
      <w:r>
        <w:lastRenderedPageBreak/>
        <w:t xml:space="preserve">Type </w:t>
      </w:r>
      <w:r w:rsidR="00E210AD">
        <w:t>Container</w:t>
      </w:r>
      <w:r w:rsidR="00BB7EF2" w:rsidRPr="00BB7EF2">
        <w:t>Type</w:t>
      </w:r>
      <w:bookmarkEnd w:id="149"/>
      <w:bookmarkEnd w:id="150"/>
      <w:bookmarkEnd w:id="151"/>
      <w:bookmarkEnd w:id="152"/>
    </w:p>
    <w:p w14:paraId="5C31F5DE" w14:textId="0D2620EE" w:rsidR="00D938DB" w:rsidRPr="00755ABD" w:rsidRDefault="00CF5AAB" w:rsidP="00D938DB">
      <w:pPr>
        <w:pStyle w:val="ObjectHeading"/>
        <w:rPr>
          <w:rStyle w:val="Datatype"/>
        </w:rPr>
      </w:pPr>
      <w:bookmarkStart w:id="153" w:name="_Toc482893924"/>
      <w:r w:rsidRPr="004E47F4">
        <w:t xml:space="preserve">Type </w:t>
      </w:r>
      <w:r w:rsidR="00E210AD">
        <w:rPr>
          <w:rStyle w:val="Datatype"/>
        </w:rPr>
        <w:t>Container</w:t>
      </w:r>
      <w:r w:rsidR="00D938DB">
        <w:rPr>
          <w:rStyle w:val="Datatype"/>
        </w:rPr>
        <w:t>Type</w:t>
      </w:r>
      <w:r>
        <w:rPr>
          <w:rStyle w:val="Kommentarzeichen"/>
        </w:rPr>
        <w:commentReference w:id="154"/>
      </w:r>
      <w:r w:rsidR="00A70410">
        <w:rPr>
          <w:rStyle w:val="Kommentarzeichen"/>
          <w:rFonts w:cs="Times New Roman"/>
          <w:b w:val="0"/>
          <w:bCs w:val="0"/>
          <w:color w:val="auto"/>
          <w:kern w:val="0"/>
        </w:rPr>
        <w:commentReference w:id="155"/>
      </w:r>
      <w:bookmarkEnd w:id="153"/>
    </w:p>
    <w:p w14:paraId="3EFE29D5" w14:textId="5C27F494" w:rsidR="0028249F" w:rsidRDefault="0028249F" w:rsidP="0028249F">
      <w:pPr>
        <w:pStyle w:val="Member"/>
      </w:pPr>
      <w:r>
        <w:t xml:space="preserve">The </w:t>
      </w:r>
      <w:r w:rsidR="00E210AD">
        <w:rPr>
          <w:rStyle w:val="Datatype"/>
          <w:rFonts w:eastAsia="Courier New" w:cs="Courier New"/>
        </w:rPr>
        <w:t>Container</w:t>
      </w:r>
      <w:r w:rsidRPr="35C1378D">
        <w:rPr>
          <w:rStyle w:val="Datatype"/>
          <w:rFonts w:eastAsia="Courier New" w:cs="Courier New"/>
        </w:rPr>
        <w:t>Type</w:t>
      </w:r>
      <w:r w:rsidRPr="74FC5CEE">
        <w:rPr>
          <w:rFonts w:asciiTheme="minorHAnsi" w:eastAsiaTheme="minorEastAsia" w:hAnsiTheme="minorHAnsi" w:cstheme="minorBidi"/>
        </w:rPr>
        <w:t xml:space="preserve"> </w:t>
      </w:r>
      <w:r w:rsidR="00E210AD" w:rsidRPr="00E210AD">
        <w:t xml:space="preserve">is a composite data type that can contain an </w:t>
      </w:r>
      <w:r w:rsidR="00E210AD">
        <w:t>arbitrary number of components.</w:t>
      </w:r>
      <w:r w:rsidR="00E210AD" w:rsidRPr="00E210AD">
        <w:t xml:space="preserve"> It is intended to provide arbitrary artifacts regardless of underlying transport format restrictions. This type is used to allow the transport of data not known at the design time of the schema.</w:t>
      </w:r>
    </w:p>
    <w:p w14:paraId="3797A067" w14:textId="5E108031" w:rsidR="0028249F" w:rsidRDefault="00CA6F83" w:rsidP="0028249F">
      <w:pPr>
        <w:pStyle w:val="Member"/>
      </w:pPr>
      <w:r w:rsidRPr="000814AD">
        <w:rPr>
          <w:rFonts w:eastAsia="MS Mincho" w:cs="MS Mincho"/>
        </w:rPr>
        <w:t>«</w:t>
      </w:r>
      <w:r w:rsidRPr="00347C4B">
        <w:rPr>
          <w:rFonts w:ascii="MS Mincho" w:eastAsia="MS Mincho" w:hAnsi="MS Mincho" w:cs="MS Mincho"/>
        </w:rPr>
        <w:t> </w:t>
      </w:r>
      <w:r w:rsidR="00E210AD">
        <w:rPr>
          <w:rStyle w:val="Datatype"/>
          <w:rFonts w:eastAsia="Courier New" w:cs="Courier New"/>
        </w:rPr>
        <w:t>Container</w:t>
      </w:r>
      <w:r w:rsidR="0028249F" w:rsidRPr="35C1378D">
        <w:rPr>
          <w:rStyle w:val="Datatype"/>
          <w:rFonts w:eastAsia="Courier New" w:cs="Courier New"/>
        </w:rPr>
        <w:t>Type</w:t>
      </w:r>
      <w:r w:rsidR="0028249F">
        <w:t xml:space="preserve"> MUST contain the elements </w:t>
      </w:r>
      <w:r w:rsidR="0028249F" w:rsidRPr="35C1378D">
        <w:rPr>
          <w:rStyle w:val="Datatype"/>
          <w:rFonts w:eastAsia="Courier New" w:cs="Courier New"/>
        </w:rPr>
        <w:t>AttRefUri</w:t>
      </w:r>
      <w:r w:rsidR="0028249F" w:rsidRPr="273734D7">
        <w:t xml:space="preserve">, </w:t>
      </w:r>
      <w:r w:rsidR="0028249F" w:rsidRPr="35C1378D">
        <w:rPr>
          <w:rStyle w:val="Datatype"/>
          <w:rFonts w:eastAsia="Courier New" w:cs="Courier New"/>
        </w:rPr>
        <w:t>Id, IdRef,</w:t>
      </w:r>
      <w:r w:rsidR="0028249F">
        <w:t xml:space="preserve"> and </w:t>
      </w:r>
      <w:r w:rsidR="0028249F" w:rsidRPr="35C1378D">
        <w:rPr>
          <w:rStyle w:val="Datatype"/>
          <w:rFonts w:eastAsia="Courier New" w:cs="Courier New"/>
        </w:rPr>
        <w:t>MimeType</w:t>
      </w:r>
      <w:r w:rsidR="0028249F">
        <w:rPr>
          <w:rStyle w:val="Datatype"/>
          <w:rFonts w:eastAsia="Courier New" w:cs="Courier New"/>
        </w:rPr>
        <w:t xml:space="preserve"> </w:t>
      </w:r>
      <w:r w:rsidR="0028249F" w:rsidRPr="00E51A33">
        <w:rPr>
          <w:rFonts w:eastAsia="Courier New"/>
        </w:rPr>
        <w:t>all</w:t>
      </w:r>
      <w:r w:rsidR="0028249F">
        <w:rPr>
          <w:rStyle w:val="Datatype"/>
          <w:rFonts w:eastAsia="Courier New" w:cs="Courier New"/>
        </w:rPr>
        <w:t xml:space="preserve"> </w:t>
      </w:r>
      <w:r w:rsidR="0028249F" w:rsidRPr="00E51A33">
        <w:rPr>
          <w:rFonts w:eastAsia="Courier New"/>
        </w:rPr>
        <w:t>with the respective cardinalities [0, 1]</w:t>
      </w:r>
      <w:r w:rsidR="00307CFA">
        <w:t>. »</w:t>
      </w:r>
      <w:r w:rsidR="0028249F">
        <w:t> [</w:t>
      </w:r>
      <w:r w:rsidR="0028249F" w:rsidRPr="35C1378D">
        <w:rPr>
          <w:color w:val="FF0000"/>
        </w:rPr>
        <w:t>DSS-3.1-1</w:t>
      </w:r>
      <w:r w:rsidR="0028249F" w:rsidRPr="273734D7">
        <w:t>]</w:t>
      </w:r>
    </w:p>
    <w:p w14:paraId="4EF168F5" w14:textId="7D838B29" w:rsidR="0028249F" w:rsidRDefault="00CA6F83" w:rsidP="0028249F">
      <w:pPr>
        <w:pStyle w:val="Member"/>
      </w:pPr>
      <w:r w:rsidRPr="000814AD">
        <w:rPr>
          <w:rFonts w:eastAsia="MS Mincho" w:cs="MS Mincho"/>
        </w:rPr>
        <w:t>«</w:t>
      </w:r>
      <w:r w:rsidRPr="00347C4B">
        <w:rPr>
          <w:rFonts w:ascii="MS Mincho" w:eastAsia="MS Mincho" w:hAnsi="MS Mincho" w:cs="MS Mincho"/>
        </w:rPr>
        <w:t> </w:t>
      </w:r>
      <w:r w:rsidR="0028249F">
        <w:t xml:space="preserve">Only one of Id or IdRef children MUST be present within one Instance of </w:t>
      </w:r>
      <w:r w:rsidR="00E210AD">
        <w:rPr>
          <w:rStyle w:val="Datatype"/>
        </w:rPr>
        <w:t>Container</w:t>
      </w:r>
      <w:r w:rsidR="0028249F" w:rsidRPr="00E630A2">
        <w:rPr>
          <w:rStyle w:val="Datatype"/>
        </w:rPr>
        <w:t>Type</w:t>
      </w:r>
      <w:r w:rsidR="00307CFA">
        <w:t>. »</w:t>
      </w:r>
      <w:r w:rsidR="0028249F">
        <w:t> [</w:t>
      </w:r>
      <w:r w:rsidR="0028249F" w:rsidRPr="35C1378D">
        <w:rPr>
          <w:color w:val="FF0000"/>
        </w:rPr>
        <w:t>DSS-3.1-</w:t>
      </w:r>
      <w:r w:rsidR="0028249F">
        <w:rPr>
          <w:color w:val="FF0000"/>
        </w:rPr>
        <w:t>2</w:t>
      </w:r>
      <w:r w:rsidR="0028249F" w:rsidRPr="273734D7">
        <w:t xml:space="preserve">] </w:t>
      </w:r>
    </w:p>
    <w:p w14:paraId="7F08BD02" w14:textId="53C5DA4F" w:rsidR="009B32EC" w:rsidRPr="003D05F5" w:rsidRDefault="00093F91" w:rsidP="00247BFD">
      <w:pPr>
        <w:pStyle w:val="MemberHeading"/>
        <w:rPr>
          <w:rStyle w:val="Datatype"/>
          <w:rFonts w:eastAsia="Courier New" w:cs="Courier New"/>
        </w:rPr>
      </w:pPr>
      <w:bookmarkStart w:id="156" w:name="_Toc482893925"/>
      <w:commentRangeStart w:id="157"/>
      <w:r w:rsidRPr="004E47F4">
        <w:t>Element</w:t>
      </w:r>
      <w:r w:rsidRPr="13173D12">
        <w:t xml:space="preserve"> </w:t>
      </w:r>
      <w:r w:rsidR="009B32EC" w:rsidRPr="35C1378D">
        <w:rPr>
          <w:rStyle w:val="Datatype"/>
          <w:rFonts w:eastAsia="Courier New" w:cs="Courier New"/>
        </w:rPr>
        <w:t>AttRefU</w:t>
      </w:r>
      <w:r w:rsidR="00274E07" w:rsidRPr="35C1378D">
        <w:rPr>
          <w:rStyle w:val="Datatype"/>
          <w:rFonts w:eastAsia="Courier New" w:cs="Courier New"/>
        </w:rPr>
        <w:t>ri</w:t>
      </w:r>
      <w:commentRangeEnd w:id="157"/>
      <w:r>
        <w:rPr>
          <w:rStyle w:val="Kommentarzeichen"/>
        </w:rPr>
        <w:commentReference w:id="157"/>
      </w:r>
      <w:bookmarkEnd w:id="156"/>
    </w:p>
    <w:p w14:paraId="0D47DFD4" w14:textId="18A21D69" w:rsidR="009B32EC" w:rsidRDefault="35C1378D" w:rsidP="009B32EC">
      <w:pPr>
        <w:pStyle w:val="Member"/>
      </w:pPr>
      <w:r>
        <w:t xml:space="preserve">The </w:t>
      </w:r>
      <w:r w:rsidRPr="35C1378D">
        <w:rPr>
          <w:rStyle w:val="Datatype"/>
        </w:rPr>
        <w:t>AttRefUri</w:t>
      </w:r>
      <w:r>
        <w:t xml:space="preserve"> element holds any URI that references an attachment according to attachment transport specifications, e.g. </w:t>
      </w:r>
      <w:r w:rsidRPr="35C1378D">
        <w:rPr>
          <w:b/>
          <w:bCs/>
        </w:rPr>
        <w:t>[SOAPAtt].</w:t>
      </w:r>
    </w:p>
    <w:p w14:paraId="6D8CEB29" w14:textId="2619881E" w:rsidR="009B32EC" w:rsidRPr="009B32EC" w:rsidRDefault="004E47F4" w:rsidP="00247BFD">
      <w:pPr>
        <w:pStyle w:val="MemberHeading"/>
        <w:rPr>
          <w:rStyle w:val="Datatype"/>
          <w:rFonts w:cs="Times New Roman"/>
          <w:b w:val="0"/>
          <w:bCs w:val="0"/>
          <w:color w:val="auto"/>
          <w:kern w:val="0"/>
          <w:sz w:val="20"/>
          <w:szCs w:val="24"/>
        </w:rPr>
      </w:pPr>
      <w:bookmarkStart w:id="158" w:name="_Toc482893926"/>
      <w:r w:rsidRPr="004E47F4">
        <w:t>Element</w:t>
      </w:r>
      <w:r w:rsidRPr="35C1378D">
        <w:rPr>
          <w:rStyle w:val="Datatype"/>
          <w:rFonts w:eastAsia="Courier New" w:cs="Courier New"/>
        </w:rPr>
        <w:t xml:space="preserve"> </w:t>
      </w:r>
      <w:r w:rsidR="009B32EC" w:rsidRPr="35C1378D">
        <w:rPr>
          <w:rStyle w:val="Datatype"/>
          <w:rFonts w:eastAsia="Courier New" w:cs="Courier New"/>
        </w:rPr>
        <w:t>I</w:t>
      </w:r>
      <w:r w:rsidR="00274E07" w:rsidRPr="35C1378D">
        <w:rPr>
          <w:rStyle w:val="Datatype"/>
          <w:rFonts w:eastAsia="Courier New" w:cs="Courier New"/>
        </w:rPr>
        <w:t>d</w:t>
      </w:r>
      <w:bookmarkEnd w:id="158"/>
      <w:r w:rsidR="00EF48BE">
        <w:rPr>
          <w:rStyle w:val="Datatype"/>
          <w:rFonts w:eastAsia="Courier New" w:cs="Courier New"/>
        </w:rPr>
        <w:t xml:space="preserve">annot assume a bilateral agreement between </w:t>
      </w:r>
    </w:p>
    <w:p w14:paraId="52267D34" w14:textId="71AD4137" w:rsidR="009B32EC" w:rsidRDefault="35C1378D" w:rsidP="009B32EC">
      <w:pPr>
        <w:pStyle w:val="Member"/>
      </w:pPr>
      <w:r>
        <w:t xml:space="preserve">The </w:t>
      </w:r>
      <w:r w:rsidRPr="35C1378D">
        <w:rPr>
          <w:rStyle w:val="Datatype"/>
        </w:rPr>
        <w:t>Id</w:t>
      </w:r>
      <w:r>
        <w:t xml:space="preserve"> element defines a unique identification for this content element.</w:t>
      </w:r>
    </w:p>
    <w:p w14:paraId="299E10BA" w14:textId="0132C64B" w:rsidR="009B32EC" w:rsidRPr="003D05F5" w:rsidRDefault="004E47F4" w:rsidP="00247BFD">
      <w:pPr>
        <w:pStyle w:val="MemberHeading"/>
        <w:rPr>
          <w:rStyle w:val="Datatype"/>
        </w:rPr>
      </w:pPr>
      <w:bookmarkStart w:id="159" w:name="_Toc482893927"/>
      <w:r w:rsidRPr="004E47F4">
        <w:t>Element</w:t>
      </w:r>
      <w:r w:rsidRPr="35C1378D">
        <w:rPr>
          <w:rStyle w:val="Datatype"/>
          <w:rFonts w:eastAsia="Courier New" w:cs="Courier New"/>
        </w:rPr>
        <w:t xml:space="preserve"> </w:t>
      </w:r>
      <w:r w:rsidR="009B32EC" w:rsidRPr="35C1378D">
        <w:rPr>
          <w:rStyle w:val="Datatype"/>
          <w:rFonts w:eastAsia="Courier New" w:cs="Courier New"/>
        </w:rPr>
        <w:t>I</w:t>
      </w:r>
      <w:r w:rsidR="00274E07" w:rsidRPr="35C1378D">
        <w:rPr>
          <w:rStyle w:val="Datatype"/>
          <w:rFonts w:eastAsia="Courier New" w:cs="Courier New"/>
        </w:rPr>
        <w:t>d</w:t>
      </w:r>
      <w:r w:rsidR="00AF51FE" w:rsidRPr="35C1378D">
        <w:rPr>
          <w:rStyle w:val="Datatype"/>
          <w:rFonts w:eastAsia="Courier New" w:cs="Courier New"/>
        </w:rPr>
        <w:t>R</w:t>
      </w:r>
      <w:r w:rsidR="00274E07" w:rsidRPr="35C1378D">
        <w:rPr>
          <w:rStyle w:val="Datatype"/>
          <w:rFonts w:eastAsia="Courier New" w:cs="Courier New"/>
        </w:rPr>
        <w:t>ef</w:t>
      </w:r>
      <w:bookmarkEnd w:id="159"/>
    </w:p>
    <w:p w14:paraId="2FF48B6F" w14:textId="02076D1C" w:rsidR="009B32EC" w:rsidRDefault="35C1378D" w:rsidP="009B32EC">
      <w:pPr>
        <w:pStyle w:val="Member"/>
      </w:pPr>
      <w:r>
        <w:t xml:space="preserve">The </w:t>
      </w:r>
      <w:r w:rsidRPr="35C1378D">
        <w:rPr>
          <w:rStyle w:val="Datatype"/>
        </w:rPr>
        <w:t>IdRef</w:t>
      </w:r>
      <w:r>
        <w:t xml:space="preserve"> element references to another instance of the </w:t>
      </w:r>
      <w:r w:rsidR="00907412">
        <w:rPr>
          <w:rStyle w:val="Datatype"/>
          <w:rFonts w:eastAsia="Courier New" w:cs="Courier New"/>
        </w:rPr>
        <w:t>Container</w:t>
      </w:r>
      <w:r w:rsidR="00907412" w:rsidRPr="35C1378D">
        <w:rPr>
          <w:rStyle w:val="Datatype"/>
          <w:rFonts w:eastAsia="Courier New" w:cs="Courier New"/>
        </w:rPr>
        <w:t>Type</w:t>
      </w:r>
      <w:r>
        <w:t xml:space="preserve"> with the </w:t>
      </w:r>
      <w:r w:rsidRPr="35C1378D">
        <w:rPr>
          <w:rStyle w:val="Datatype"/>
          <w:rFonts w:eastAsia="Courier New" w:cs="Courier New"/>
        </w:rPr>
        <w:t>ID</w:t>
      </w:r>
      <w:r>
        <w:t xml:space="preserve"> element holding the same unique identifier value. </w:t>
      </w:r>
    </w:p>
    <w:p w14:paraId="5D8622DD" w14:textId="6F4A8E96" w:rsidR="00D938DB" w:rsidRPr="003D05F5" w:rsidRDefault="004E47F4" w:rsidP="00247BFD">
      <w:pPr>
        <w:pStyle w:val="MemberHeading"/>
        <w:rPr>
          <w:rStyle w:val="Datatype"/>
        </w:rPr>
      </w:pPr>
      <w:bookmarkStart w:id="160" w:name="_Toc482893928"/>
      <w:r w:rsidRPr="004E47F4">
        <w:t>Element</w:t>
      </w:r>
      <w:r w:rsidRPr="35C1378D">
        <w:rPr>
          <w:rStyle w:val="Datatype"/>
          <w:rFonts w:eastAsia="Courier New" w:cs="Courier New"/>
        </w:rPr>
        <w:t xml:space="preserve"> </w:t>
      </w:r>
      <w:r w:rsidR="009B32EC" w:rsidRPr="35C1378D">
        <w:rPr>
          <w:rStyle w:val="Datatype"/>
          <w:rFonts w:eastAsia="Courier New" w:cs="Courier New"/>
        </w:rPr>
        <w:t>MimeType</w:t>
      </w:r>
      <w:bookmarkEnd w:id="160"/>
    </w:p>
    <w:p w14:paraId="7DF45EC9" w14:textId="2D13D9EF" w:rsidR="00D938DB" w:rsidRDefault="35C1378D" w:rsidP="00D938DB">
      <w:pPr>
        <w:pStyle w:val="Member"/>
      </w:pPr>
      <w:r>
        <w:t xml:space="preserve">The </w:t>
      </w:r>
      <w:r w:rsidRPr="35C1378D">
        <w:rPr>
          <w:rStyle w:val="Datatype"/>
        </w:rPr>
        <w:t>MimeType</w:t>
      </w:r>
      <w:r>
        <w:t xml:space="preserve"> element holds a string, that describes the content type of the encoded data.</w:t>
      </w:r>
    </w:p>
    <w:p w14:paraId="0E7E3AA6" w14:textId="77777777" w:rsidR="00D938DB" w:rsidRDefault="35C1378D" w:rsidP="00D938DB">
      <w:pPr>
        <w:pStyle w:val="Non-normativeCommentHeading"/>
      </w:pPr>
      <w:r>
        <w:t>Non-normative Comment:</w:t>
      </w:r>
    </w:p>
    <w:p w14:paraId="52BF2CBB" w14:textId="77777777" w:rsidR="006772AC" w:rsidRDefault="006772AC" w:rsidP="006772AC">
      <w:pPr>
        <w:pStyle w:val="Non-normativeComment"/>
      </w:pPr>
      <w:r>
        <w:t>The (</w:t>
      </w:r>
      <w:r w:rsidRPr="35C1378D">
        <w:rPr>
          <w:rFonts w:ascii="Courier New" w:eastAsia="Courier New" w:hAnsi="Courier New" w:cs="Courier New"/>
        </w:rPr>
        <w:t>Id,</w:t>
      </w:r>
      <w:r w:rsidRPr="13173D12">
        <w:t xml:space="preserve"> </w:t>
      </w:r>
      <w:r w:rsidRPr="35C1378D">
        <w:rPr>
          <w:rFonts w:ascii="Courier New" w:eastAsia="Courier New" w:hAnsi="Courier New" w:cs="Courier New"/>
        </w:rPr>
        <w:t xml:space="preserve">IdRef) </w:t>
      </w:r>
      <w:r>
        <w:t xml:space="preserve">pair allows to include base64 encoded artifact just once even when it is used in different place in the protocol. </w:t>
      </w:r>
    </w:p>
    <w:p w14:paraId="0B23EBE3" w14:textId="77777777" w:rsidR="006772AC" w:rsidRDefault="006772AC" w:rsidP="006772AC">
      <w:pPr>
        <w:pStyle w:val="Non-normativeComment"/>
      </w:pPr>
      <w:r>
        <w:t>Typical use case are where the payload may contain binary parts that cannot be represented in the used transport format directly (e.g. null bytes), or it represents content that could interfere with the transport syntax, e.g. a XML document within a XML transport envelope.</w:t>
      </w:r>
    </w:p>
    <w:p w14:paraId="4235F993" w14:textId="73D50D96" w:rsidR="006B2A52" w:rsidRPr="006B2A52" w:rsidRDefault="001C306D" w:rsidP="006B2A52">
      <w:r>
        <w:t>Format</w:t>
      </w:r>
      <w:r w:rsidR="00E82900">
        <w:t xml:space="preserve"> specific implementations </w:t>
      </w:r>
      <w:r>
        <w:t>including mappings to the generic terms are defined in</w:t>
      </w:r>
      <w:r w:rsidR="00E82900">
        <w:t xml:space="preserve"> </w:t>
      </w:r>
      <w:r w:rsidR="00E82900">
        <w:fldChar w:fldCharType="begin"/>
      </w:r>
      <w:r w:rsidR="00E82900">
        <w:instrText xml:space="preserve"> REF _Ref481476474 \r \h </w:instrText>
      </w:r>
      <w:r w:rsidR="00E82900">
        <w:fldChar w:fldCharType="separate"/>
      </w:r>
      <w:r w:rsidR="00E82900">
        <w:t>9.1</w:t>
      </w:r>
      <w:r w:rsidR="00E82900">
        <w:fldChar w:fldCharType="end"/>
      </w:r>
      <w:r w:rsidR="00E82900">
        <w:t xml:space="preserve"> </w:t>
      </w:r>
      <w:hyperlink w:anchor="_JSON_–_Type" w:history="1">
        <w:r w:rsidR="00E82900" w:rsidRPr="00E82900">
          <w:rPr>
            <w:rStyle w:val="Hyperlink"/>
          </w:rPr>
          <w:t>JSON – Type Base64DataType</w:t>
        </w:r>
      </w:hyperlink>
      <w:r w:rsidR="00E82900">
        <w:t xml:space="preserve"> and </w:t>
      </w:r>
      <w:r w:rsidR="00E82900">
        <w:fldChar w:fldCharType="begin"/>
      </w:r>
      <w:r w:rsidR="00E82900">
        <w:instrText xml:space="preserve"> REF _Ref481476511 \r \h </w:instrText>
      </w:r>
      <w:r w:rsidR="00E82900">
        <w:fldChar w:fldCharType="separate"/>
      </w:r>
      <w:r w:rsidR="00E82900">
        <w:t>10.1</w:t>
      </w:r>
      <w:r w:rsidR="00E82900">
        <w:fldChar w:fldCharType="end"/>
      </w:r>
      <w:r w:rsidR="00E82900">
        <w:t xml:space="preserve"> </w:t>
      </w:r>
      <w:hyperlink w:anchor="_XML_–_Type" w:history="1">
        <w:r w:rsidR="00E82900" w:rsidRPr="00E82900">
          <w:rPr>
            <w:rStyle w:val="Hyperlink"/>
          </w:rPr>
          <w:t>XML – Type Base64DataType</w:t>
        </w:r>
      </w:hyperlink>
      <w:r>
        <w:t xml:space="preserve"> respectively</w:t>
      </w:r>
      <w:r w:rsidR="00E82900">
        <w:t>.</w:t>
      </w:r>
    </w:p>
    <w:p w14:paraId="322E42C2" w14:textId="77777777" w:rsidR="002062A5" w:rsidRDefault="002062A5" w:rsidP="002062A5">
      <w:pPr>
        <w:pStyle w:val="berschrift2"/>
      </w:pPr>
      <w:bookmarkStart w:id="129" w:name="_RefCompd2e24"/>
      <w:r>
        <w:t>Element AnyType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17A239BF" w14:textId="77777777" w:rsidR="002062A5" w:rsidRDefault="002062A5" w:rsidP="002062A5">
      <w:r w:rsidR="00E210AD">
        <w:rPr>
          <w:rStyle w:val="Datatype"/>
          <w:rFonts w:eastAsia="Courier New" w:cs="Courier New"/>
        </w:rPr>
        <w:t>AnyType</w:t>
      </w:r>
      <w:r w:rsidR="00E210AD">
        <w:t> holds generic content </w:t>
      </w:r>
      <w:r w:rsidR="00E210AD">
        <w:rPr>
          <w:rStyle w:val="Datatype"/>
          <w:rFonts w:eastAsia="Courier New" w:cs="Courier New"/>
        </w:rPr>
        <w:t>AnyType</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Content</w:t>
      </w:r>
      <w:r>
        <w:t xml:space="preserve"> element </w:t>
        <w:t xml:space="preserve">MUST contain 1 or more sub-components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Base64Content</w:t>
      </w:r>
      <w:r>
        <w:t xml:space="preserve"> element </w:t>
        <w:t xml:space="preserve">MUST hold base64 encoded binary data</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MimeType</w:t>
      </w:r>
      <w:r>
        <w:t xml:space="preserve"> element </w:t>
        <w:t xml:space="preserve">MUST hold a string</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AnyType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name="AnyType"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name="Content" minOccurs="1" maxOccurs="unbounded"</w:t>
        <w:t>&gt;</w:t>
      </w:r>
    </w:p>
    <w:p w14:paraId="663CD29A" w14:textId="77777777" w:rsidR="002062A5" w:rsidRDefault="002062A5" w:rsidP="002062A5">
      <w:pPr>
        <w:pStyle w:val="Code"/>
      </w:pPr>
      <w:r>
        <w:t xml:space="preserve">      &lt;xs:complexType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name="Base64Content" type="xs:base64Binary"</w:t>
        <w:t>/</w:t>
        <w:t>&gt;</w:t>
      </w:r>
    </w:p>
    <w:p w14:paraId="663CD29A" w14:textId="77777777" w:rsidR="002062A5" w:rsidRDefault="002062A5" w:rsidP="002062A5">
      <w:pPr>
        <w:pStyle w:val="Code"/>
      </w:pPr>
      <w:r>
        <w:t xml:space="preserve">          &lt;xs:any processContents="lax" minOccurs="0" maxOccurs="unbounded"</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&lt;xs:attribute name="MimeType" type="xs:string" use="optional"</w:t>
        <w:t>/</w:t>
        <w:t>&gt;</w:t>
      </w:r>
    </w:p>
    <w:p w14:paraId="663CD29A" w14:textId="77777777" w:rsidR="002062A5" w:rsidRDefault="002062A5" w:rsidP="002062A5">
      <w:pPr>
        <w:pStyle w:val="Code"/>
      </w:pPr>
      <w:r>
        <w:t xml:space="preserve">      &lt;/xs:complexType&gt;</w:t>
      </w:r>
    </w:p>
    <w:p w14:paraId="663CD29A" w14:textId="77777777" w:rsidR="002062A5" w:rsidRDefault="002062A5" w:rsidP="002062A5">
      <w:pPr>
        <w:pStyle w:val="Code"/>
      </w:pPr>
      <w:r>
        <w:t xml:space="preserve">    &lt;/xs:element&gt;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AnyType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AnyType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51"/>
      <w:r>
        <w:t>Element InternationalStringType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InternationalStringType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name="InternationalStringType"</w:t>
        <w:t>&gt;</w:t>
      </w:r>
    </w:p>
    <w:p w14:paraId="663CD29A" w14:textId="77777777" w:rsidR="002062A5" w:rsidRDefault="002062A5" w:rsidP="002062A5">
      <w:pPr>
        <w:pStyle w:val="Code"/>
      </w:pPr>
      <w:r>
        <w:t xml:space="preserve">  &lt;xs:simpleContent</w:t>
        <w:t>&gt;</w:t>
      </w:r>
    </w:p>
    <w:p w14:paraId="663CD29A" w14:textId="77777777" w:rsidR="002062A5" w:rsidRDefault="002062A5" w:rsidP="002062A5">
      <w:pPr>
        <w:pStyle w:val="Code"/>
      </w:pPr>
      <w:r>
        <w:t xml:space="preserve">    &lt;xs:extension base="xs:string"</w:t>
        <w:t>&gt;</w:t>
      </w:r>
    </w:p>
    <w:p w14:paraId="663CD29A" w14:textId="77777777" w:rsidR="002062A5" w:rsidRDefault="002062A5" w:rsidP="002062A5">
      <w:pPr>
        <w:pStyle w:val="Code"/>
      </w:pPr>
      <w:r>
        <w:t xml:space="preserve">      &lt;xs:attribute ref="xml:lang" use="required"</w:t>
        <w:t>/</w:t>
        <w:t>&gt;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&lt;/xs:simpleContent&gt;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InternationalStringType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InternationalStringType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87"/>
      <w:r>
        <w:t>Element DocumentBaseType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hold a unique identifier</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hold an URI</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hold an URI</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hold a unique identifier reference</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DocumentBaseType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name="DocumentBaseType" abstract="true"</w:t>
        <w:t>&gt;</w:t>
      </w:r>
    </w:p>
    <w:p w14:paraId="663CD29A" w14:textId="77777777" w:rsidR="002062A5" w:rsidRDefault="002062A5" w:rsidP="002062A5">
      <w:pPr>
        <w:pStyle w:val="Code"/>
      </w:pPr>
      <w:r>
        <w:t xml:space="preserve">  &lt;xs:attribute name="ID" type="xs:ID" use="optional"</w:t>
        <w:t>/</w:t>
        <w:t>&gt;</w:t>
      </w:r>
    </w:p>
    <w:p w14:paraId="663CD29A" w14:textId="77777777" w:rsidR="002062A5" w:rsidRDefault="002062A5" w:rsidP="002062A5">
      <w:pPr>
        <w:pStyle w:val="Code"/>
      </w:pPr>
      <w:r>
        <w:t xml:space="preserve">  &lt;xs:attribute name="RefURI" type="xs:anyURI" use="optional"</w:t>
        <w:t>/</w:t>
        <w:t>&gt;</w:t>
      </w:r>
    </w:p>
    <w:p w14:paraId="663CD29A" w14:textId="77777777" w:rsidR="002062A5" w:rsidRDefault="002062A5" w:rsidP="002062A5">
      <w:pPr>
        <w:pStyle w:val="Code"/>
      </w:pPr>
      <w:r>
        <w:t xml:space="preserve">  &lt;xs:attribute name="RefType" type="xs:anyURI" use="optional"</w:t>
        <w:t>/</w:t>
        <w:t>&gt;</w:t>
      </w:r>
    </w:p>
    <w:p w14:paraId="663CD29A" w14:textId="77777777" w:rsidR="002062A5" w:rsidRDefault="002062A5" w:rsidP="002062A5">
      <w:pPr>
        <w:pStyle w:val="Code"/>
      </w:pPr>
      <w:r>
        <w:t xml:space="preserve">  &lt;xs:attribute name="SchemaRefs" type="xs:IDREFS" use="optional"</w:t>
        <w:t>/</w:t>
        <w: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DocumentBaseType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DocumentBaseType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100"/>
      <w:r>
        <w:t>Element DocumentType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hold a sub-component </w:t>
      </w:r>
      <w:r w:rsidR="00C607DF">
        <w:fldChar w:fldCharType="begin"/>
      </w:r>
      <w:r w:rsidR="00C607DF">
        <w:instrText xml:space="preserve"> REF _Refd2e116 \r \h </w:instrText>
      </w:r>
      <w:r w:rsidR="00C607DF">
        <w:fldChar w:fldCharType="separate"/>
      </w:r>
      <w:r w:rsidR="00C607DF">
        <w:rPr>
          <w:rStyle w:val="Datatype"/>
          <w:rFonts w:eastAsia="Courier New" w:cs="Courier New"/>
        </w:rPr>
        <w:t>Base64DataType</w:t>
      </w:r>
      <w:r w:rsidR="00C607DF">
        <w:fldChar w:fldCharType="end"/>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DocumentType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name="DocumentType"</w:t>
        <w:t>&gt;</w:t>
      </w:r>
    </w:p>
    <w:p w14:paraId="663CD29A" w14:textId="77777777" w:rsidR="002062A5" w:rsidRDefault="002062A5" w:rsidP="002062A5">
      <w:pPr>
        <w:pStyle w:val="Code"/>
      </w:pPr>
      <w:r>
        <w:t xml:space="preserve">  &lt;xs:complexContent</w:t>
        <w:t>&gt;</w:t>
      </w:r>
    </w:p>
    <w:p w14:paraId="663CD29A" w14:textId="77777777" w:rsidR="002062A5" w:rsidRDefault="002062A5" w:rsidP="002062A5">
      <w:pPr>
        <w:pStyle w:val="Code"/>
      </w:pPr>
      <w:r>
        <w:t xml:space="preserve">    &lt;xs:extension base="dss:DocumentBaseType"</w:t>
        <w:t>&gt;</w:t>
      </w:r>
    </w:p>
    <w:p w14:paraId="663CD29A" w14:textId="77777777" w:rsidR="002062A5" w:rsidRDefault="002062A5" w:rsidP="002062A5">
      <w:pPr>
        <w:pStyle w:val="Code"/>
      </w:pPr>
      <w:r>
        <w:t xml:space="preserve">      &lt;xs:choice</w:t>
        <w:t>&gt;</w:t>
      </w:r>
    </w:p>
    <w:p w14:paraId="663CD29A" w14:textId="77777777" w:rsidR="002062A5" w:rsidRDefault="002062A5" w:rsidP="002062A5">
      <w:pPr>
        <w:pStyle w:val="Code"/>
      </w:pPr>
      <w:r>
        <w:t xml:space="preserve">        &lt;xs:element name="Base64Data" type="dss:Base64DataType"</w:t>
        <w:t>/</w:t>
        <w:t>&gt;</w:t>
      </w:r>
    </w:p>
    <w:p w14:paraId="663CD29A" w14:textId="77777777" w:rsidR="002062A5" w:rsidRDefault="002062A5" w:rsidP="002062A5">
      <w:pPr>
        <w:pStyle w:val="Code"/>
      </w:pPr>
      <w:r>
        <w:t xml:space="preserve">      &lt;/xs:choice&gt;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&lt;/xs:complexContent&gt;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DocumentType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116"/>
      <w:r>
        <w:t>Element Base64DataType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17A239BF" w14:textId="77777777" w:rsidR="002062A5" w:rsidRDefault="002062A5" w:rsidP="002062A5">
      <w:r w:rsidR="00E210AD">
        <w:t> </w:t>
      </w:r>
      <w:r w:rsidR="00E210AD">
        <w:rPr>
          <w:rStyle w:val="Datatype"/>
          <w:rFonts w:eastAsia="Courier New" w:cs="Courier New"/>
        </w:rPr>
        <w:t>Base64DataType</w:t>
      </w:r>
      <w:r w:rsidR="00E210AD">
        <w:t> does some relevant stuff! This is the best </w:t>
      </w:r>
      <w:r w:rsidR="00E210AD">
        <w:rPr>
          <w:rStyle w:val="Datatype"/>
          <w:rFonts w:eastAsia="Courier New" w:cs="Courier New"/>
        </w:rPr>
        <w:t>Base64DataType</w:t>
      </w:r>
      <w:r w:rsidR="00E210AD">
        <w:t> you can get!</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MimeType</w:t>
      </w:r>
      <w:r>
        <w:t xml:space="preserve"> element </w:t>
        <w:t xml:space="preserve">MUST hold a string</w:t>
      </w:r>
      <w:r w:rsidR="00C607DF">
        <w:t>.</w:t>
      </w:r>
      <w:r w:rsidR="00C607DF">
        <w:t xml:space="preserve"> </w:t>
      </w:r>
      <w:r w:rsidR="00E210AD">
        <w:t>The mime type of the content.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AttRefURI</w:t>
      </w:r>
      <w:r>
        <w:t xml:space="preserve"> element </w:t>
        <w:t xml:space="preserve">MUST hold an URI</w:t>
      </w:r>
      <w:r w:rsidR="00C607DF">
        <w:t>.</w:t>
      </w:r>
      <w:r w:rsidR="00C607DF">
        <w:t xml:space="preserve"> </w:t>
      </w:r>
      <w:r w:rsidR="00E210AD">
        <w:t>The attachment reference URI.</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hold a unique identifier</w:t>
      </w:r>
      <w:r w:rsidR="00C607DF">
        <w:t>.</w:t>
      </w:r>
      <w:r w:rsidR="00C607DF">
        <w:t xml:space="preserve"> </w:t>
      </w:r>
      <w:r w:rsidR="00E210AD">
        <w:t>Identifier of this blob.</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IDREF</w:t>
      </w:r>
      <w:r>
        <w:t xml:space="preserve"> element </w:t>
        <w:t xml:space="preserve">MUST hold a sub-component </w:t>
      </w:r>
      <w:r w:rsidR="00C607DF">
        <w:t>.</w:t>
      </w:r>
      <w:r w:rsidR="00C607DF">
        <w:t xml:space="preserve"> </w:t>
      </w:r>
      <w:r w:rsidR="00E210AD">
        <w:t>Identifier of the referenced blob.</w:t>
      </w:r>
    </w:p>
    <w:p w14:paraId="0E7E3AA6" w14:textId="77777777" w:rsidR="00D938DB" w:rsidRDefault="35C1378D" w:rsidP="00D938DB">
      <w:pPr>
        <w:pStyle w:val="Non-normativeCommentHeading"/>
      </w:pPr>
      <w:r>
        <w:t>Non-normative Comment:</w:t>
      </w:r>
    </w:p>
    <w:p w14:paraId="52BF2CBB" w14:textId="77777777" w:rsidR="006772AC" w:rsidRDefault="006772AC" w:rsidP="006772AC">
      <w:pPr>
        <w:pStyle w:val="Non-normativeComment"/>
      </w:pPr>
      <w:r w:rsidR="00E210AD">
        <w:t> Non-normative comment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Base64DataType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name="Base64DataType"</w:t>
        <w:t>&gt;</w:t>
      </w:r>
    </w:p>
    <w:p w14:paraId="663CD29A" w14:textId="77777777" w:rsidR="002062A5" w:rsidRDefault="002062A5" w:rsidP="002062A5">
      <w:pPr>
        <w:pStyle w:val="Code"/>
      </w:pPr>
      <w:r>
        <w:t xml:space="preserve">  &lt;xs:simpleContent</w:t>
        <w:t>&gt;</w:t>
      </w:r>
    </w:p>
    <w:p w14:paraId="663CD29A" w14:textId="77777777" w:rsidR="002062A5" w:rsidRDefault="002062A5" w:rsidP="002062A5">
      <w:pPr>
        <w:pStyle w:val="Code"/>
      </w:pPr>
      <w:r>
        <w:t xml:space="preserve">    &lt;xs:extension base="xs:base64Binary"</w:t>
        <w:t>&gt;</w:t>
      </w:r>
    </w:p>
    <w:p w14:paraId="663CD29A" w14:textId="77777777" w:rsidR="002062A5" w:rsidRDefault="002062A5" w:rsidP="002062A5">
      <w:pPr>
        <w:pStyle w:val="Code"/>
      </w:pPr>
      <w:r>
        <w:t xml:space="preserve">      &lt;xs:attribute name="MimeType" type="xs:string" use="optional"</w:t>
        <w:t>/</w:t>
        <w:t>&gt;</w:t>
      </w:r>
    </w:p>
    <w:p w14:paraId="663CD29A" w14:textId="77777777" w:rsidR="002062A5" w:rsidRDefault="002062A5" w:rsidP="002062A5">
      <w:pPr>
        <w:pStyle w:val="Code"/>
      </w:pPr>
      <w:r>
        <w:t xml:space="preserve">      &lt;xs:attribute name="AttRefURI" type="xs:anyURI" use="optional"</w:t>
        <w:t>/</w:t>
        <w:t>&gt;</w:t>
      </w:r>
    </w:p>
    <w:p w14:paraId="663CD29A" w14:textId="77777777" w:rsidR="002062A5" w:rsidRDefault="002062A5" w:rsidP="002062A5">
      <w:pPr>
        <w:pStyle w:val="Code"/>
      </w:pPr>
      <w:r>
        <w:t xml:space="preserve">      &lt;xs:attribute name="ID" type="xs:ID" use="optional"</w:t>
        <w:t>/</w:t>
        <w:t>&gt;</w:t>
      </w:r>
    </w:p>
    <w:p w14:paraId="663CD29A" w14:textId="77777777" w:rsidR="002062A5" w:rsidRDefault="002062A5" w:rsidP="002062A5">
      <w:pPr>
        <w:pStyle w:val="Code"/>
      </w:pPr>
      <w:r>
        <w:t xml:space="preserve">      &lt;xs:attribute name="IDREF" type="xs:IDREF" use="optional"</w:t>
        <w:t>/</w:t>
        <w:t>&gt;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&lt;/xs:simpleContent&gt;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Base64DataType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Base64DataType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170"/>
      <w:r>
        <w:t>Element TransformedDataType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hold a sub-component </w:t>
      </w:r>
      <w:r w:rsidR="00C607DF">
        <w:fldChar w:fldCharType="begin"/>
      </w:r>
      <w:r w:rsidR="00C607DF">
        <w:instrText xml:space="preserve"> REF _Refd2e116 \r \h </w:instrText>
      </w:r>
      <w:r w:rsidR="00C607DF">
        <w:fldChar w:fldCharType="separate"/>
      </w:r>
      <w:r w:rsidR="00C607DF">
        <w:rPr>
          <w:rStyle w:val="Datatype"/>
          <w:rFonts w:eastAsia="Courier New" w:cs="Courier New"/>
        </w:rPr>
        <w:t>Base64DataType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hold a sub-component </w:t>
      </w:r>
      <w:r w:rsidR="00C607DF">
        <w:fldChar w:fldCharType="begin"/>
      </w:r>
      <w:r w:rsidR="00C607DF">
        <w:instrText xml:space="preserve"> REF _Refd2e116 \r \h </w:instrText>
      </w:r>
      <w:r w:rsidR="00C607DF">
        <w:fldChar w:fldCharType="separate"/>
      </w:r>
      <w:r w:rsidR="00C607DF">
        <w:rPr>
          <w:rStyle w:val="Datatype"/>
          <w:rFonts w:eastAsia="Courier New" w:cs="Courier New"/>
        </w:rPr>
        <w:t>Base64DataType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hold an integer</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TransformedDataType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name="TransformedDataType"</w:t>
        <w:t>&gt;</w:t>
      </w:r>
    </w:p>
    <w:p w14:paraId="663CD29A" w14:textId="77777777" w:rsidR="002062A5" w:rsidRDefault="002062A5" w:rsidP="002062A5">
      <w:pPr>
        <w:pStyle w:val="Code"/>
      </w:pPr>
      <w:r>
        <w:t xml:space="preserve">  &lt;xs:complexContent</w:t>
        <w:t>&gt;</w:t>
      </w:r>
    </w:p>
    <w:p w14:paraId="663CD29A" w14:textId="77777777" w:rsidR="002062A5" w:rsidRDefault="002062A5" w:rsidP="002062A5">
      <w:pPr>
        <w:pStyle w:val="Code"/>
      </w:pPr>
      <w:r>
        <w:t xml:space="preserve">    &lt;xs:extension base="dss:DocumentBaseType"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ref="ds:Transforms" minOccurs="0"</w:t>
        <w:t>/</w:t>
        <w:t>&gt;</w:t>
      </w:r>
    </w:p>
    <w:p w14:paraId="663CD29A" w14:textId="77777777" w:rsidR="002062A5" w:rsidRDefault="002062A5" w:rsidP="002062A5">
      <w:pPr>
        <w:pStyle w:val="Code"/>
      </w:pPr>
      <w:r>
        <w:t xml:space="preserve">        &lt;xs:element ref="dss:Base64Data"</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&lt;xs:attribute name="WhichReference" type="xs:integer" use="optional"</w:t>
        <w:t>/</w:t>
        <w:t>&gt;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&lt;/xs:complexContent&gt;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TransformedDataType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TransformedDataType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191"/>
      <w:r>
        <w:t>Element DocumentHashType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DigestInfos</w:t>
      </w:r>
      <w:r>
        <w:t xml:space="preserve"> element </w:t>
        <w:t xml:space="preserve">MUST contain 1 or more sub-components . Each one MUST satisfy the requirements specified in section </w:t>
      </w:r>
      <w:r w:rsidR="00C607DF">
        <w:fldChar w:fldCharType="begin"/>
      </w:r>
      <w:r w:rsidR="00C607DF">
        <w:instrText xml:space="preserve"> REF _Refd2e209 \r \h </w:instrText>
      </w:r>
      <w:r w:rsidR="00C607DF">
        <w:fldChar w:fldCharType="separate"/>
      </w:r>
      <w:r w:rsidR="00C607DF">
        <w:rPr>
          <w:rStyle w:val="Datatype"/>
          <w:rFonts w:eastAsia="Courier New" w:cs="Courier New"/>
        </w:rPr>
        <w:t>DigestInfoType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hold an integer</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DocumentHashType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name="DocumentHashType"</w:t>
        <w:t>&gt;</w:t>
      </w:r>
    </w:p>
    <w:p w14:paraId="663CD29A" w14:textId="77777777" w:rsidR="002062A5" w:rsidRDefault="002062A5" w:rsidP="002062A5">
      <w:pPr>
        <w:pStyle w:val="Code"/>
      </w:pPr>
      <w:r>
        <w:t xml:space="preserve">  &lt;xs:complexContent</w:t>
        <w:t>&gt;</w:t>
      </w:r>
    </w:p>
    <w:p w14:paraId="663CD29A" w14:textId="77777777" w:rsidR="002062A5" w:rsidRDefault="002062A5" w:rsidP="002062A5">
      <w:pPr>
        <w:pStyle w:val="Code"/>
      </w:pPr>
      <w:r>
        <w:t xml:space="preserve">    &lt;xs:extension base="dss:DocumentBaseType"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ref="ds:Transforms" minOccurs="0"</w:t>
        <w:t>/</w:t>
        <w:t>&gt;</w:t>
      </w:r>
    </w:p>
    <w:p w14:paraId="663CD29A" w14:textId="77777777" w:rsidR="002062A5" w:rsidRDefault="002062A5" w:rsidP="002062A5">
      <w:pPr>
        <w:pStyle w:val="Code"/>
      </w:pPr>
      <w:r>
        <w:t xml:space="preserve">        &lt;xs:element name="DigestInfos" type="dss:DigestInfoType" minOccurs="1" maxOccurs="unbounded"</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&lt;xs:attribute name="WhichReference" type="xs:integer" use="optional"</w:t>
        <w:t>/</w:t>
        <w:t>&gt;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&lt;/xs:complexContent&gt;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DocumentHashType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DocumentHashType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209"/>
      <w:r>
        <w:t>Element DigestInfoType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DigestMethod</w:t>
      </w:r>
      <w:r>
        <w:t xml:space="preserve"> element </w:t>
        <w:t xml:space="preserve">MUST hold a string</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DigestValue</w:t>
      </w:r>
      <w:r>
        <w:t xml:space="preserve"> element </w:t>
        <w:t xml:space="preserve">MUST hold base64 encoded binary data</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DigestInfoType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name="DigestInfoType"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name="DigestMethod" type="xs:string"</w:t>
        <w:t>/</w:t>
        <w:t>&gt;</w:t>
      </w:r>
    </w:p>
    <w:p w14:paraId="663CD29A" w14:textId="77777777" w:rsidR="002062A5" w:rsidRDefault="002062A5" w:rsidP="002062A5">
      <w:pPr>
        <w:pStyle w:val="Code"/>
      </w:pPr>
      <w:r>
        <w:t xml:space="preserve">    &lt;xs:element name="DigestValue" type="xs:base64Binary"</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DigestInfoType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DigestInfoType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275"/>
      <w:r>
        <w:t>Element OptionalInputsBaseType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Profile</w:t>
      </w:r>
      <w:r>
        <w:t xml:space="preserve"> element </w:t>
        <w:t xml:space="preserve">MUST contain zero or more URIs</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ServicePolicy</w:t>
      </w:r>
      <w:r>
        <w:t xml:space="preserve"> element </w:t>
        <w:t xml:space="preserve">MUST hold an URI</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ClaimedIdentity</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Language</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Schemas</w:t>
      </w:r>
      <w:r>
        <w:t xml:space="preserve"> element </w:t>
        <w:t xml:space="preserve">MUST hold a sub-component </w:t>
      </w:r>
      <w:r w:rsidR="00C607DF">
        <w:fldChar w:fldCharType="begin"/>
      </w:r>
      <w:r w:rsidR="00C607DF">
        <w:instrText xml:space="preserve"> REF _Refd2e454 \r \h </w:instrText>
      </w:r>
      <w:r w:rsidR="00C607DF">
        <w:fldChar w:fldCharType="separate"/>
      </w:r>
      <w:r w:rsidR="00C607DF">
        <w:rPr>
          <w:rStyle w:val="Datatype"/>
          <w:rFonts w:eastAsia="Courier New" w:cs="Courier New"/>
        </w:rPr>
        <w:t>SchemasType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AddTimestamp</w:t>
      </w:r>
      <w:r>
        <w:t xml:space="preserve"> element </w:t>
        <w:t xml:space="preserve">MUST hold a sub-component </w:t>
      </w:r>
      <w:r w:rsidR="00C607DF">
        <w:fldChar w:fldCharType="begin"/>
      </w:r>
      <w:r w:rsidR="00C607DF">
        <w:instrText xml:space="preserve"> REF _Refd2e539 \r \h </w:instrText>
      </w:r>
      <w:r w:rsidR="00C607DF">
        <w:fldChar w:fldCharType="separate"/>
      </w:r>
      <w:r w:rsidR="00C607DF">
        <w:rPr>
          <w:rStyle w:val="Datatype"/>
          <w:rFonts w:eastAsia="Courier New" w:cs="Courier New"/>
        </w:rPr>
        <w:t>UpdateSignatureInstructionType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MUST contain zero or more sub-components . Each one MUST satisfy the requirements specified in section </w:t>
      </w:r>
      <w:r w:rsidR="00C607DF">
        <w:fldChar w:fldCharType="begin"/>
      </w:r>
      <w:r w:rsidR="00C607DF">
        <w:instrText xml:space="preserve"> REF _Refd2e607 \r \h </w:instrText>
      </w:r>
      <w:r w:rsidR="00C607DF">
        <w:fldChar w:fldCharType="separate"/>
      </w:r>
      <w:r w:rsidR="00C607DF">
        <w:rPr>
          <w:rStyle w:val="Datatype"/>
          <w:rFonts w:eastAsia="Courier New" w:cs="Courier New"/>
        </w:rPr>
        <w:t>PropertyType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SignatureForm</w:t>
      </w:r>
      <w:r>
        <w:t xml:space="preserve"> element </w:t>
        <w:t xml:space="preserve">MUST contain an URI if present</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OptionalInputsBaseType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name="OptionalInputsBaseType"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name="Profile" type="xs:anyURI" minOccurs="0" maxOccurs="unbounded"</w:t>
        <w:t>/</w:t>
        <w:t>&gt;</w:t>
      </w:r>
    </w:p>
    <w:p w14:paraId="663CD29A" w14:textId="77777777" w:rsidR="002062A5" w:rsidRDefault="002062A5" w:rsidP="002062A5">
      <w:pPr>
        <w:pStyle w:val="Code"/>
      </w:pPr>
      <w:r>
        <w:t xml:space="preserve">    &lt;xs:element ref="dss:ServicePolicy" minOccurs="0" maxOccurs="unbounded"</w:t>
        <w:t>/</w:t>
        <w:t>&gt;</w:t>
      </w:r>
    </w:p>
    <w:p w14:paraId="663CD29A" w14:textId="77777777" w:rsidR="002062A5" w:rsidRDefault="002062A5" w:rsidP="002062A5">
      <w:pPr>
        <w:pStyle w:val="Code"/>
      </w:pPr>
      <w:r>
        <w:t xml:space="preserve">    &lt;xs:element ref="dss:ClaimedIdentity" minOccurs="0" maxOccurs="1"</w:t>
        <w:t>/</w:t>
        <w:t>&gt;</w:t>
      </w:r>
    </w:p>
    <w:p w14:paraId="663CD29A" w14:textId="77777777" w:rsidR="002062A5" w:rsidRDefault="002062A5" w:rsidP="002062A5">
      <w:pPr>
        <w:pStyle w:val="Code"/>
      </w:pPr>
      <w:r>
        <w:t xml:space="preserve">    &lt;xs:element ref="dss:Language" minOccurs="0" maxOccurs="1"</w:t>
        <w:t>/</w:t>
        <w:t>&gt;</w:t>
      </w:r>
    </w:p>
    <w:p w14:paraId="663CD29A" w14:textId="77777777" w:rsidR="002062A5" w:rsidRDefault="002062A5" w:rsidP="002062A5">
      <w:pPr>
        <w:pStyle w:val="Code"/>
      </w:pPr>
      <w:r>
        <w:t xml:space="preserve">    &lt;xs:element ref="dss:Schemas" minOccurs="0" maxOccurs="1"</w:t>
        <w:t>/</w:t>
        <w:t>&gt;</w:t>
      </w:r>
    </w:p>
    <w:p w14:paraId="663CD29A" w14:textId="77777777" w:rsidR="002062A5" w:rsidRDefault="002062A5" w:rsidP="002062A5">
      <w:pPr>
        <w:pStyle w:val="Code"/>
      </w:pPr>
      <w:r>
        <w:t xml:space="preserve">    &lt;xs:element ref="dss:AddTimestamp" minOccurs="0" maxOccurs="1"</w:t>
        <w:t>/</w:t>
        <w:t>&gt;</w:t>
      </w:r>
    </w:p>
    <w:p w14:paraId="663CD29A" w14:textId="77777777" w:rsidR="002062A5" w:rsidRDefault="002062A5" w:rsidP="002062A5">
      <w:pPr>
        <w:pStyle w:val="Code"/>
      </w:pPr>
      <w:r>
        <w:t xml:space="preserve">    &lt;xs:element name="Other" type="dss:PropertyType" minOccurs="0" maxOccurs="unbounded"</w:t>
        <w:t>/</w:t>
        <w:t>&gt;</w:t>
      </w:r>
    </w:p>
    <w:p w14:paraId="663CD29A" w14:textId="77777777" w:rsidR="002062A5" w:rsidRDefault="002062A5" w:rsidP="002062A5">
      <w:pPr>
        <w:pStyle w:val="Code"/>
      </w:pPr>
      <w:r>
        <w:t xml:space="preserve">    &lt;xs:element name="SignatureForm" type="xs:anyURI" minOccurs="0" maxOccurs="1"</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OptionalInputsBaseType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OptionalInputsBaseType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OptionalInputsBaseType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298"/>
      <w:r>
        <w:t>Element OptionalInputsSignType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SignatureType</w:t>
      </w:r>
      <w:r>
        <w:t xml:space="preserve"> element </w:t>
        <w:t xml:space="preserve">MUST hold an URI</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IntendedAudience</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KeySelector</w:t>
      </w:r>
      <w:r>
        <w:t xml:space="preserve"> element </w:t>
        <w:t xml:space="preserve">MUST hold a sub-component </w:t>
      </w:r>
      <w:r w:rsidR="00C607DF">
        <w:fldChar w:fldCharType="begin"/>
      </w:r>
      <w:r w:rsidR="00C607DF">
        <w:instrText xml:space="preserve"> REF _Refd2e555 \r \h </w:instrText>
      </w:r>
      <w:r w:rsidR="00C607DF">
        <w:fldChar w:fldCharType="separate"/>
      </w:r>
      <w:r w:rsidR="00C607DF">
        <w:rPr>
          <w:rStyle w:val="Datatype"/>
          <w:rFonts w:eastAsia="Courier New" w:cs="Courier New"/>
        </w:rPr>
        <w:t>KeyInfoType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Properties</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IncludeObject</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SignaturePlacement</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SignedReferences</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 if present</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an URI if present</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SignatureActivationData</w:t>
      </w:r>
      <w:r>
        <w:t xml:space="preserve"> element </w:t>
        <w:t xml:space="preserve">MUST contain a string if present</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OptionalInputsSignType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name="OptionalInputsSignType"</w:t>
        <w:t>&gt;</w:t>
      </w:r>
    </w:p>
    <w:p w14:paraId="663CD29A" w14:textId="77777777" w:rsidR="002062A5" w:rsidRDefault="002062A5" w:rsidP="002062A5">
      <w:pPr>
        <w:pStyle w:val="Code"/>
      </w:pPr>
      <w:r>
        <w:t xml:space="preserve">  &lt;xs:complexContent</w:t>
        <w:t>&gt;</w:t>
      </w:r>
    </w:p>
    <w:p w14:paraId="663CD29A" w14:textId="77777777" w:rsidR="002062A5" w:rsidRDefault="002062A5" w:rsidP="002062A5">
      <w:pPr>
        <w:pStyle w:val="Code"/>
      </w:pPr>
      <w:r>
        <w:t xml:space="preserve">    &lt;xs:extension base="dss:OptionalInputsBaseType"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ref="dss:SignatureType" minOccurs="0" maxOccurs="1"</w:t>
        <w:t>/</w:t>
        <w:t>&gt;</w:t>
      </w:r>
    </w:p>
    <w:p w14:paraId="663CD29A" w14:textId="77777777" w:rsidR="002062A5" w:rsidRDefault="002062A5" w:rsidP="002062A5">
      <w:pPr>
        <w:pStyle w:val="Code"/>
      </w:pPr>
      <w:r>
        <w:t xml:space="preserve">        &lt;xs:element ref="dss:IntendedAudience" minOccurs="0" maxOccurs="1"</w:t>
        <w:t>/</w:t>
        <w:t>&gt;</w:t>
      </w:r>
    </w:p>
    <w:p w14:paraId="663CD29A" w14:textId="77777777" w:rsidR="002062A5" w:rsidRDefault="002062A5" w:rsidP="002062A5">
      <w:pPr>
        <w:pStyle w:val="Code"/>
      </w:pPr>
      <w:r>
        <w:t xml:space="preserve">        &lt;xs:element ref="dss:KeySelector" minOccurs="0" maxOccurs="1"</w:t>
        <w:t>/</w:t>
        <w:t>&gt;</w:t>
      </w:r>
    </w:p>
    <w:p w14:paraId="663CD29A" w14:textId="77777777" w:rsidR="002062A5" w:rsidRDefault="002062A5" w:rsidP="002062A5">
      <w:pPr>
        <w:pStyle w:val="Code"/>
      </w:pPr>
      <w:r>
        <w:t xml:space="preserve">        &lt;xs:element ref="dss:Properties" minOccurs="0" maxOccurs="1"</w:t>
        <w:t>/</w:t>
        <w:t>&gt;</w:t>
      </w:r>
    </w:p>
    <w:p w14:paraId="663CD29A" w14:textId="77777777" w:rsidR="002062A5" w:rsidRDefault="002062A5" w:rsidP="002062A5">
      <w:pPr>
        <w:pStyle w:val="Code"/>
      </w:pPr>
      <w:r>
        <w:t xml:space="preserve">        &lt;xs:element ref="dss:IncludeObject" minOccurs="0" maxOccurs="unbounded"</w:t>
        <w:t>/</w:t>
        <w:t>&gt;</w:t>
      </w:r>
    </w:p>
    <w:p w14:paraId="663CD29A" w14:textId="77777777" w:rsidR="002062A5" w:rsidRDefault="002062A5" w:rsidP="002062A5">
      <w:pPr>
        <w:pStyle w:val="Code"/>
      </w:pPr>
      <w:r>
        <w:t xml:space="preserve">        &lt;xs:element ref="dss:SignaturePlacement" minOccurs="0" maxOccurs="1"</w:t>
        <w:t>/</w:t>
        <w:t>&gt;</w:t>
      </w:r>
    </w:p>
    <w:p w14:paraId="663CD29A" w14:textId="77777777" w:rsidR="002062A5" w:rsidRDefault="002062A5" w:rsidP="002062A5">
      <w:pPr>
        <w:pStyle w:val="Code"/>
      </w:pPr>
      <w:r>
        <w:t xml:space="preserve">        &lt;xs:element ref="dss:SignedReferences" minOccurs="0" maxOccurs="1"</w:t>
        <w:t>/</w:t>
        <w:t>&gt;</w:t>
      </w:r>
    </w:p>
    <w:p w14:paraId="663CD29A" w14:textId="77777777" w:rsidR="002062A5" w:rsidRDefault="002062A5" w:rsidP="002062A5">
      <w:pPr>
        <w:pStyle w:val="Code"/>
      </w:pPr>
      <w:r>
        <w:t xml:space="preserve">        &lt;xs:element name="Nonce" type="xs:integer" minOccurs="0" maxOccurs="1"</w:t>
        <w:t>/</w:t>
        <w:t>&gt;</w:t>
      </w:r>
    </w:p>
    <w:p w14:paraId="663CD29A" w14:textId="77777777" w:rsidR="002062A5" w:rsidRDefault="002062A5" w:rsidP="002062A5">
      <w:pPr>
        <w:pStyle w:val="Code"/>
      </w:pPr>
      <w:r>
        <w:t xml:space="preserve">        &lt;xs:element name="SignatureAlgorithm" type="xs:anyURI" minOccurs="0" maxOccurs="1"</w:t>
        <w:t>/</w:t>
        <w:t>&gt;</w:t>
      </w:r>
    </w:p>
    <w:p w14:paraId="663CD29A" w14:textId="77777777" w:rsidR="002062A5" w:rsidRDefault="002062A5" w:rsidP="002062A5">
      <w:pPr>
        <w:pStyle w:val="Code"/>
      </w:pPr>
      <w:r>
        <w:t xml:space="preserve">        &lt;xs:element name="SignatureActivationData" type="xs:string" minOccurs="0" maxOccurs="1"</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&lt;/xs:complexContent&gt;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OptionalInputsSignType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OptionalInputsSignType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331"/>
      <w:r>
        <w:t>Element OptionalInputsVerifyType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EvidenceRecords</w:t>
      </w:r>
      <w:r>
        <w:t xml:space="preserve"> element </w:t>
        <w:t xml:space="preserve">MUST contain zero or more sub-components . Each one MUST satisfy the requirements specified in section </w:t>
      </w:r>
      <w:r w:rsidR="00C607DF">
        <w:fldChar w:fldCharType="begin"/>
      </w:r>
      <w:r w:rsidR="00C607DF">
        <w:instrText xml:space="preserve"> REF _Refd2e24 \r \h </w:instrText>
      </w:r>
      <w:r w:rsidR="00C607DF">
        <w:fldChar w:fldCharType="separate"/>
      </w:r>
      <w:r w:rsidR="00C607DF">
        <w:rPr>
          <w:rStyle w:val="Datatype"/>
          <w:rFonts w:eastAsia="Courier New" w:cs="Courier New"/>
        </w:rPr>
        <w:t>AnyType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POE</w:t>
      </w:r>
      <w:r>
        <w:t xml:space="preserve"> element </w:t>
        <w:t xml:space="preserve">MUST contain zero or more sub-components . Each one MUST satisfy the requirements specified in section </w:t>
      </w:r>
      <w:r w:rsidR="00C607DF">
        <w:fldChar w:fldCharType="begin"/>
      </w:r>
      <w:r w:rsidR="00C607DF">
        <w:instrText xml:space="preserve"> REF _Refd2e24 \r \h </w:instrText>
      </w:r>
      <w:r w:rsidR="00C607DF">
        <w:fldChar w:fldCharType="separate"/>
      </w:r>
      <w:r w:rsidR="00C607DF">
        <w:rPr>
          <w:rStyle w:val="Datatype"/>
          <w:rFonts w:eastAsia="Courier New" w:cs="Courier New"/>
        </w:rPr>
        <w:t>AnyType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AdditionalConstraint</w:t>
      </w:r>
      <w:r>
        <w:t xml:space="preserve"> element </w:t>
        <w:t xml:space="preserve">MUST contain zero or more URIs</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VerificationProcess</w:t>
      </w:r>
      <w:r>
        <w:t xml:space="preserve"> element </w:t>
        <w:t xml:space="preserve">MUST contain a sub-component  if present. If present this MUST satisfy the requirements specified in section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UseVerificationTime</w:t>
      </w:r>
      <w:r>
        <w:t xml:space="preserve"> element </w:t>
        <w:t xml:space="preserve">MUST hold a sub-component </w:t>
      </w:r>
      <w:r w:rsidR="00C607DF">
        <w:fldChar w:fldCharType="begin"/>
      </w:r>
      <w:r w:rsidR="00C607DF">
        <w:instrText xml:space="preserve"> REF _Refd2e752 \r \h </w:instrText>
      </w:r>
      <w:r w:rsidR="00C607DF">
        <w:fldChar w:fldCharType="separate"/>
      </w:r>
      <w:r w:rsidR="00C607DF">
        <w:rPr>
          <w:rStyle w:val="Datatype"/>
          <w:rFonts w:eastAsia="Courier New" w:cs="Courier New"/>
        </w:rPr>
        <w:t>UseVerificationTimeType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ReturnVerificationTimeInfo</w:t>
      </w:r>
      <w:r>
        <w:t xml:space="preserve"> element </w:t>
        <w:t xml:space="preserve">MUST hold a boolean</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AdditionalKeyInfo</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ReturnProcessingDetails</w:t>
      </w:r>
      <w:r>
        <w:t xml:space="preserve"> element </w:t>
        <w:t xml:space="preserve">MUST hold a boolean</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ReturnSigningTimeInfo</w:t>
      </w:r>
      <w:r>
        <w:t xml:space="preserve"> element </w:t>
        <w:t xml:space="preserve">MUST hold a boolean</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ReturnSignerIdentity</w:t>
      </w:r>
      <w:r>
        <w:t xml:space="preserve"> element </w:t>
        <w:t xml:space="preserve">MUST hold a boolean</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ReturnUpdatedSignature</w:t>
      </w:r>
      <w:r>
        <w:t xml:space="preserve"> element </w:t>
        <w:t xml:space="preserve">MUST hold a boolean</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ReturnTransformedDocument</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ReturnTimestampedSignature</w:t>
      </w:r>
      <w:r>
        <w:t xml:space="preserve"> element </w:t>
        <w:t xml:space="preserve">MUST hold a boolean</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OptionalInputsVerifyType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name="OptionalInputsVerifyType"</w:t>
        <w:t>&gt;</w:t>
      </w:r>
    </w:p>
    <w:p w14:paraId="663CD29A" w14:textId="77777777" w:rsidR="002062A5" w:rsidRDefault="002062A5" w:rsidP="002062A5">
      <w:pPr>
        <w:pStyle w:val="Code"/>
      </w:pPr>
      <w:r>
        <w:t xml:space="preserve">  &lt;xs:complexContent</w:t>
        <w:t>&gt;</w:t>
      </w:r>
    </w:p>
    <w:p w14:paraId="663CD29A" w14:textId="77777777" w:rsidR="002062A5" w:rsidRDefault="002062A5" w:rsidP="002062A5">
      <w:pPr>
        <w:pStyle w:val="Code"/>
      </w:pPr>
      <w:r>
        <w:t xml:space="preserve">    &lt;xs:extension base="dss:OptionalInputsBaseType"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ref="vr:ReturnVerificationReport" minOccurs="0" maxOccurs="1"</w:t>
        <w:t>/</w:t>
        <w:t>&gt;</w:t>
      </w:r>
    </w:p>
    <w:p w14:paraId="663CD29A" w14:textId="77777777" w:rsidR="002062A5" w:rsidRDefault="002062A5" w:rsidP="002062A5">
      <w:pPr>
        <w:pStyle w:val="Code"/>
      </w:pPr>
      <w:r>
        <w:t xml:space="preserve">        &lt;xs:element name="EvidenceRecords" type="dss:AnyType" minOccurs="0" maxOccurs="unbounded"</w:t>
        <w:t>/</w:t>
        <w:t>&gt;</w:t>
      </w:r>
    </w:p>
    <w:p w14:paraId="663CD29A" w14:textId="77777777" w:rsidR="002062A5" w:rsidRDefault="002062A5" w:rsidP="002062A5">
      <w:pPr>
        <w:pStyle w:val="Code"/>
      </w:pPr>
      <w:r>
        <w:t xml:space="preserve">        &lt;xs:element name="POE" type="dss:AnyType" minOccurs="0" maxOccurs="unbounded"</w:t>
        <w:t>/</w:t>
        <w:t>&gt;</w:t>
      </w:r>
    </w:p>
    <w:p w14:paraId="663CD29A" w14:textId="77777777" w:rsidR="002062A5" w:rsidRDefault="002062A5" w:rsidP="002062A5">
      <w:pPr>
        <w:pStyle w:val="Code"/>
      </w:pPr>
      <w:r>
        <w:t xml:space="preserve">        &lt;xs:element name="AdditionalConstraint" type="xs:anyURI" minOccurs="0" maxOccurs="unbounded"</w:t>
        <w:t>/</w:t>
        <w:t>&gt;</w:t>
      </w:r>
    </w:p>
    <w:p w14:paraId="663CD29A" w14:textId="77777777" w:rsidR="002062A5" w:rsidRDefault="002062A5" w:rsidP="002062A5">
      <w:pPr>
        <w:pStyle w:val="Code"/>
      </w:pPr>
      <w:r>
        <w:t xml:space="preserve">        &lt;xs:element name="VerificationProcess" type="vr:ValidationProcessType" minOccurs="0" maxOccurs="1"</w:t>
        <w:t>/</w:t>
        <w:t>&gt;</w:t>
      </w:r>
    </w:p>
    <w:p w14:paraId="663CD29A" w14:textId="77777777" w:rsidR="002062A5" w:rsidRDefault="002062A5" w:rsidP="002062A5">
      <w:pPr>
        <w:pStyle w:val="Code"/>
      </w:pPr>
      <w:r>
        <w:t xml:space="preserve">        &lt;xs:element ref="dss:UseVerificationTime" minOccurs="0" maxOccurs="1"</w:t>
        <w:t>/</w:t>
        <w:t>&gt;</w:t>
      </w:r>
    </w:p>
    <w:p w14:paraId="663CD29A" w14:textId="77777777" w:rsidR="002062A5" w:rsidRDefault="002062A5" w:rsidP="002062A5">
      <w:pPr>
        <w:pStyle w:val="Code"/>
      </w:pPr>
      <w:r>
        <w:t xml:space="preserve">        &lt;xs:element ref="dss:ReturnVerificationTimeInfo" minOccurs="0" maxOccurs="1"</w:t>
        <w:t>/</w:t>
        <w:t>&gt;</w:t>
      </w:r>
    </w:p>
    <w:p w14:paraId="663CD29A" w14:textId="77777777" w:rsidR="002062A5" w:rsidRDefault="002062A5" w:rsidP="002062A5">
      <w:pPr>
        <w:pStyle w:val="Code"/>
      </w:pPr>
      <w:r>
        <w:t xml:space="preserve">        &lt;xs:element ref="dss:AdditionalKeyInfo" minOccurs="0" maxOccurs="1"</w:t>
        <w:t>/</w:t>
        <w:t>&gt;</w:t>
      </w:r>
    </w:p>
    <w:p w14:paraId="663CD29A" w14:textId="77777777" w:rsidR="002062A5" w:rsidRDefault="002062A5" w:rsidP="002062A5">
      <w:pPr>
        <w:pStyle w:val="Code"/>
      </w:pPr>
      <w:r>
        <w:t xml:space="preserve">        &lt;xs:element ref="dss:ReturnProcessingDetails" minOccurs="0" maxOccurs="1"</w:t>
        <w:t>/</w:t>
        <w:t>&gt;</w:t>
      </w:r>
    </w:p>
    <w:p w14:paraId="663CD29A" w14:textId="77777777" w:rsidR="002062A5" w:rsidRDefault="002062A5" w:rsidP="002062A5">
      <w:pPr>
        <w:pStyle w:val="Code"/>
      </w:pPr>
      <w:r>
        <w:t xml:space="preserve">        &lt;xs:element ref="dss:ReturnSigningTimeInfo" minOccurs="0" maxOccurs="1"</w:t>
        <w:t>/</w:t>
        <w:t>&gt;</w:t>
      </w:r>
    </w:p>
    <w:p w14:paraId="663CD29A" w14:textId="77777777" w:rsidR="002062A5" w:rsidRDefault="002062A5" w:rsidP="002062A5">
      <w:pPr>
        <w:pStyle w:val="Code"/>
      </w:pPr>
      <w:r>
        <w:t xml:space="preserve">        &lt;xs:element ref="dss:ReturnSignerIdentity" minOccurs="0" maxOccurs="1"</w:t>
        <w:t>/</w:t>
        <w:t>&gt;</w:t>
      </w:r>
    </w:p>
    <w:p w14:paraId="663CD29A" w14:textId="77777777" w:rsidR="002062A5" w:rsidRDefault="002062A5" w:rsidP="002062A5">
      <w:pPr>
        <w:pStyle w:val="Code"/>
      </w:pPr>
      <w:r>
        <w:t xml:space="preserve">        &lt;xs:element ref="dss:ReturnUpdatedSignature" minOccurs="0" maxOccurs="1"</w:t>
        <w:t>/</w:t>
        <w:t>&gt;</w:t>
      </w:r>
    </w:p>
    <w:p w14:paraId="663CD29A" w14:textId="77777777" w:rsidR="002062A5" w:rsidRDefault="002062A5" w:rsidP="002062A5">
      <w:pPr>
        <w:pStyle w:val="Code"/>
      </w:pPr>
      <w:r>
        <w:t xml:space="preserve">        &lt;xs:element ref="dss:ReturnTransformedDocument" minOccurs="0" maxOccurs="unbounded"</w:t>
        <w:t>/</w:t>
        <w:t>&gt;</w:t>
      </w:r>
    </w:p>
    <w:p w14:paraId="663CD29A" w14:textId="77777777" w:rsidR="002062A5" w:rsidRDefault="002062A5" w:rsidP="002062A5">
      <w:pPr>
        <w:pStyle w:val="Code"/>
      </w:pPr>
      <w:r>
        <w:t xml:space="preserve">        &lt;xs:element ref="dss:ReturnTimestampedSignature" minOccurs="0" maxOccurs="1"</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&lt;/xs:complexContent&gt;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OptionalInputsVerifyType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OptionalInputsVerifyType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373"/>
      <w:r>
        <w:t>Element OptionalOutputsBaseType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w:t>
        <w:t xml:space="preserve">MUST contain zero or more URIs</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w:t>
        <w:t xml:space="preserve">MUST contain zero or more URIs</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TransformedDocument</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Schemas</w:t>
      </w:r>
      <w:r>
        <w:t xml:space="preserve"> element </w:t>
        <w:t xml:space="preserve">MUST hold a sub-component </w:t>
      </w:r>
      <w:r w:rsidR="00C607DF">
        <w:fldChar w:fldCharType="begin"/>
      </w:r>
      <w:r w:rsidR="00C607DF">
        <w:instrText xml:space="preserve"> REF _Refd2e454 \r \h </w:instrText>
      </w:r>
      <w:r w:rsidR="00C607DF">
        <w:fldChar w:fldCharType="separate"/>
      </w:r>
      <w:r w:rsidR="00C607DF">
        <w:rPr>
          <w:rStyle w:val="Datatype"/>
          <w:rFonts w:eastAsia="Courier New" w:cs="Courier New"/>
        </w:rPr>
        <w:t>SchemasType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DocumentWithSignature</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MUST contain zero or more sub-components . Each one MUST satisfy the requirements specified in section </w:t>
      </w:r>
      <w:r w:rsidR="00C607DF">
        <w:fldChar w:fldCharType="begin"/>
      </w:r>
      <w:r w:rsidR="00C607DF">
        <w:instrText xml:space="preserve"> REF _Refd2e607 \r \h </w:instrText>
      </w:r>
      <w:r w:rsidR="00C607DF">
        <w:fldChar w:fldCharType="separate"/>
      </w:r>
      <w:r w:rsidR="00C607DF">
        <w:rPr>
          <w:rStyle w:val="Datatype"/>
          <w:rFonts w:eastAsia="Courier New" w:cs="Courier New"/>
        </w:rPr>
        <w:t>PropertyType</w:t>
      </w:r>
      <w:r w:rsidR="00C607DF">
        <w:fldChar w:fldCharType="end"/>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OptionalOutputsBaseType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name="OptionalOutputsBaseType"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name="AppliedProfile" type="xs:anyURI" minOccurs="0" maxOccurs="unbounded"</w:t>
        <w:t>/</w:t>
        <w:t>&gt;</w:t>
      </w:r>
    </w:p>
    <w:p w14:paraId="663CD29A" w14:textId="77777777" w:rsidR="002062A5" w:rsidRDefault="002062A5" w:rsidP="002062A5">
      <w:pPr>
        <w:pStyle w:val="Code"/>
      </w:pPr>
      <w:r>
        <w:t xml:space="preserve">    &lt;xs:element name="AppliedPolicy" type="xs:anyURI" minOccurs="0" maxOccurs="unbounded"</w:t>
        <w:t>/</w:t>
        <w:t>&gt;</w:t>
      </w:r>
    </w:p>
    <w:p w14:paraId="663CD29A" w14:textId="77777777" w:rsidR="002062A5" w:rsidRDefault="002062A5" w:rsidP="002062A5">
      <w:pPr>
        <w:pStyle w:val="Code"/>
      </w:pPr>
      <w:r>
        <w:t xml:space="preserve">    &lt;xs:element ref="dss:TransformedDocument" minOccurs="0" maxOccurs="1"</w:t>
        <w:t>/</w:t>
        <w:t>&gt;</w:t>
      </w:r>
    </w:p>
    <w:p w14:paraId="663CD29A" w14:textId="77777777" w:rsidR="002062A5" w:rsidRDefault="002062A5" w:rsidP="002062A5">
      <w:pPr>
        <w:pStyle w:val="Code"/>
      </w:pPr>
      <w:r>
        <w:t xml:space="preserve">    &lt;xs:element ref="dss:Schemas" minOccurs="0" maxOccurs="1"</w:t>
        <w:t>/</w:t>
        <w:t>&gt;</w:t>
      </w:r>
    </w:p>
    <w:p w14:paraId="663CD29A" w14:textId="77777777" w:rsidR="002062A5" w:rsidRDefault="002062A5" w:rsidP="002062A5">
      <w:pPr>
        <w:pStyle w:val="Code"/>
      </w:pPr>
      <w:r>
        <w:t xml:space="preserve">    &lt;xs:element ref="dss:DocumentWithSignature" minOccurs="0" maxOccurs="1"</w:t>
        <w:t>/</w:t>
        <w:t>&gt;</w:t>
      </w:r>
    </w:p>
    <w:p w14:paraId="663CD29A" w14:textId="77777777" w:rsidR="002062A5" w:rsidRDefault="002062A5" w:rsidP="002062A5">
      <w:pPr>
        <w:pStyle w:val="Code"/>
      </w:pPr>
      <w:r>
        <w:t xml:space="preserve">    &lt;xs:element name="Other" type="dss:PropertyType" minOccurs="0" maxOccurs="unbounded"</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OptionalOutputsBaseType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OptionalOutputsBaseType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OptionalOutputsBaseType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392"/>
      <w:r>
        <w:t>Element OptionalOutputsSignType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OptionalOutputsSignType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name="OptionalOutputsSignType"</w:t>
        <w:t>&gt;</w:t>
      </w:r>
    </w:p>
    <w:p w14:paraId="663CD29A" w14:textId="77777777" w:rsidR="002062A5" w:rsidRDefault="002062A5" w:rsidP="002062A5">
      <w:pPr>
        <w:pStyle w:val="Code"/>
      </w:pPr>
      <w:r>
        <w:t xml:space="preserve">  &lt;xs:complexContent</w:t>
        <w:t>&gt;</w:t>
      </w:r>
    </w:p>
    <w:p w14:paraId="663CD29A" w14:textId="77777777" w:rsidR="002062A5" w:rsidRDefault="002062A5" w:rsidP="002062A5">
      <w:pPr>
        <w:pStyle w:val="Code"/>
      </w:pPr>
      <w:r>
        <w:t xml:space="preserve">    &lt;xs:extension base="dss:OptionalOutputsBaseType"</w:t>
        <w:t>&gt;</w:t>
      </w:r>
    </w:p>
    <w:p w14:paraId="663CD29A" w14:textId="77777777" w:rsidR="002062A5" w:rsidRDefault="002062A5" w:rsidP="002062A5">
      <w:pPr>
        <w:pStyle w:val="Code"/>
      </w:pPr>
      <w:r>
        <w:t xml:space="preserve">      &lt;xs:sequence</w:t>
        <w:t>/</w:t>
        <w:t>&gt;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&lt;/xs:complexContent&gt;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OptionalOutputsSignType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OptionalOutputsSignType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403"/>
      <w:r>
        <w:t>Element OptionalOutputsVerifyType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VerifyManifestResults</w:t>
      </w:r>
      <w:r>
        <w:t xml:space="preserve"> element </w:t>
        <w:t xml:space="preserve">MUST hold a sub-component </w:t>
      </w:r>
      <w:r w:rsidR="00C607DF">
        <w:fldChar w:fldCharType="begin"/>
      </w:r>
      <w:r w:rsidR="00C607DF">
        <w:instrText xml:space="preserve"> REF _Refd2e729 \r \h </w:instrText>
      </w:r>
      <w:r w:rsidR="00C607DF">
        <w:fldChar w:fldCharType="separate"/>
      </w:r>
      <w:r w:rsidR="00C607DF">
        <w:rPr>
          <w:rStyle w:val="Datatype"/>
          <w:rFonts w:eastAsia="Courier New" w:cs="Courier New"/>
        </w:rPr>
        <w:t>VerifyManifestResultsType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SigningTimeInfo</w:t>
      </w:r>
      <w:r>
        <w:t xml:space="preserve"> element </w:t>
        <w:t xml:space="preserve">MUST hold a sub-component </w:t>
      </w:r>
      <w:r w:rsidR="00C607DF">
        <w:fldChar w:fldCharType="begin"/>
      </w:r>
      <w:r w:rsidR="00C607DF">
        <w:instrText xml:space="preserve"> REF _Refd2e853 \r \h </w:instrText>
      </w:r>
      <w:r w:rsidR="00C607DF">
        <w:fldChar w:fldCharType="separate"/>
      </w:r>
      <w:r w:rsidR="00C607DF">
        <w:rPr>
          <w:rStyle w:val="Datatype"/>
          <w:rFonts w:eastAsia="Courier New" w:cs="Courier New"/>
        </w:rPr>
        <w:t>SigningTimeInfoType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VerificationTimeInfo</w:t>
      </w:r>
      <w:r>
        <w:t xml:space="preserve"> element </w:t>
        <w:t xml:space="preserve">MUST hold a sub-component </w:t>
      </w:r>
      <w:r w:rsidR="00C607DF">
        <w:fldChar w:fldCharType="begin"/>
      </w:r>
      <w:r w:rsidR="00C607DF">
        <w:instrText xml:space="preserve"> REF _Refd2e787 \r \h </w:instrText>
      </w:r>
      <w:r w:rsidR="00C607DF">
        <w:fldChar w:fldCharType="separate"/>
      </w:r>
      <w:r w:rsidR="00C607DF">
        <w:rPr>
          <w:rStyle w:val="Datatype"/>
          <w:rFonts w:eastAsia="Courier New" w:cs="Courier New"/>
        </w:rPr>
        <w:t>VerificationTimeInfoType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ProcessingDetails</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SignerIdentity</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UpdatedSignature</w:t>
      </w:r>
      <w:r>
        <w:t xml:space="preserve"> element </w:t>
        <w:t xml:space="preserve">MUST hold a sub-component </w:t>
      </w:r>
      <w:r w:rsidR="00C607DF">
        <w:fldChar w:fldCharType="begin"/>
      </w:r>
      <w:r w:rsidR="00C607DF">
        <w:instrText xml:space="preserve"> REF _Refd2e883 \r \h </w:instrText>
      </w:r>
      <w:r w:rsidR="00C607DF">
        <w:fldChar w:fldCharType="separate"/>
      </w:r>
      <w:r w:rsidR="00C607DF">
        <w:rPr>
          <w:rStyle w:val="Datatype"/>
          <w:rFonts w:eastAsia="Courier New" w:cs="Courier New"/>
        </w:rPr>
        <w:t>UpdatedSignatureType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TimestampedSignature</w:t>
      </w:r>
      <w:r>
        <w:t xml:space="preserve"> element </w:t>
        <w:t xml:space="preserve">MUST hold a sub-component </w:t>
      </w:r>
      <w:r w:rsidR="00C607DF">
        <w:fldChar w:fldCharType="begin"/>
      </w:r>
      <w:r w:rsidR="00C607DF">
        <w:instrText xml:space="preserve"> REF _Refd2e883 \r \h </w:instrText>
      </w:r>
      <w:r w:rsidR="00C607DF">
        <w:fldChar w:fldCharType="separate"/>
      </w:r>
      <w:r w:rsidR="00C607DF">
        <w:rPr>
          <w:rStyle w:val="Datatype"/>
          <w:rFonts w:eastAsia="Courier New" w:cs="Courier New"/>
        </w:rPr>
        <w:t>UpdatedSignatureType</w:t>
      </w:r>
      <w:r w:rsidR="00C607DF">
        <w:fldChar w:fldCharType="end"/>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OptionalOutputsVerifyType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name="OptionalOutputsVerifyType"</w:t>
        <w:t>&gt;</w:t>
      </w:r>
    </w:p>
    <w:p w14:paraId="663CD29A" w14:textId="77777777" w:rsidR="002062A5" w:rsidRDefault="002062A5" w:rsidP="002062A5">
      <w:pPr>
        <w:pStyle w:val="Code"/>
      </w:pPr>
      <w:r>
        <w:t xml:space="preserve">  &lt;xs:complexContent</w:t>
        <w:t>&gt;</w:t>
      </w:r>
    </w:p>
    <w:p w14:paraId="663CD29A" w14:textId="77777777" w:rsidR="002062A5" w:rsidRDefault="002062A5" w:rsidP="002062A5">
      <w:pPr>
        <w:pStyle w:val="Code"/>
      </w:pPr>
      <w:r>
        <w:t xml:space="preserve">    &lt;xs:extension base="dss:OptionalOutputsBaseType"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ref="dss:VerifyManifestResults" minOccurs="0" maxOccurs="1"</w:t>
        <w:t>/</w:t>
        <w:t>&gt;</w:t>
      </w:r>
    </w:p>
    <w:p w14:paraId="663CD29A" w14:textId="77777777" w:rsidR="002062A5" w:rsidRDefault="002062A5" w:rsidP="002062A5">
      <w:pPr>
        <w:pStyle w:val="Code"/>
      </w:pPr>
      <w:r>
        <w:t xml:space="preserve">        &lt;xs:element ref="dss:SigningTimeInfo" minOccurs="0" maxOccurs="1"</w:t>
        <w:t>/</w:t>
        <w:t>&gt;</w:t>
      </w:r>
    </w:p>
    <w:p w14:paraId="663CD29A" w14:textId="77777777" w:rsidR="002062A5" w:rsidRDefault="002062A5" w:rsidP="002062A5">
      <w:pPr>
        <w:pStyle w:val="Code"/>
      </w:pPr>
      <w:r>
        <w:t xml:space="preserve">        &lt;xs:element ref="dss:VerificationTimeInfo" minOccurs="0" maxOccurs="1"</w:t>
        <w:t>/</w:t>
        <w:t>&gt;</w:t>
      </w:r>
    </w:p>
    <w:p w14:paraId="663CD29A" w14:textId="77777777" w:rsidR="002062A5" w:rsidRDefault="002062A5" w:rsidP="002062A5">
      <w:pPr>
        <w:pStyle w:val="Code"/>
      </w:pPr>
      <w:r>
        <w:t xml:space="preserve">        &lt;xs:element ref="dss:ProcessingDetails" minOccurs="0" maxOccurs="1"</w:t>
        <w:t>/</w:t>
        <w:t>&gt;</w:t>
      </w:r>
    </w:p>
    <w:p w14:paraId="663CD29A" w14:textId="77777777" w:rsidR="002062A5" w:rsidRDefault="002062A5" w:rsidP="002062A5">
      <w:pPr>
        <w:pStyle w:val="Code"/>
      </w:pPr>
      <w:r>
        <w:t xml:space="preserve">        &lt;xs:element ref="dss:SignerIdentity" minOccurs="0" maxOccurs="1"</w:t>
        <w:t>/</w:t>
        <w:t>&gt;</w:t>
      </w:r>
    </w:p>
    <w:p w14:paraId="663CD29A" w14:textId="77777777" w:rsidR="002062A5" w:rsidRDefault="002062A5" w:rsidP="002062A5">
      <w:pPr>
        <w:pStyle w:val="Code"/>
      </w:pPr>
      <w:r>
        <w:t xml:space="preserve">        &lt;xs:element ref="dss:UpdatedSignature" minOccurs="0" maxOccurs="1"</w:t>
        <w:t>/</w:t>
        <w:t>&gt;</w:t>
      </w:r>
    </w:p>
    <w:p w14:paraId="663CD29A" w14:textId="77777777" w:rsidR="002062A5" w:rsidRDefault="002062A5" w:rsidP="002062A5">
      <w:pPr>
        <w:pStyle w:val="Code"/>
      </w:pPr>
      <w:r>
        <w:t xml:space="preserve">        &lt;xs:element ref="dss:TimestampedSignature" minOccurs="0" maxOccurs="1"</w:t>
        <w:t>/</w:t>
        <w:t>&gt;</w:t>
      </w:r>
    </w:p>
    <w:p w14:paraId="663CD29A" w14:textId="77777777" w:rsidR="002062A5" w:rsidRDefault="002062A5" w:rsidP="002062A5">
      <w:pPr>
        <w:pStyle w:val="Code"/>
      </w:pPr>
      <w:r>
        <w:t xml:space="preserve">        &lt;xs:element ref="vr:VerificationReport" minOccurs="0" maxOccurs="1"</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&lt;/xs:complexContent&gt;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OptionalOutputsVerifyType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OptionalOutputsVerifyType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454"/>
      <w:r>
        <w:t>Element SchemasType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Schema</w:t>
      </w:r>
      <w:r>
        <w:t xml:space="preserve"> element </w:t>
        <w:t xml:space="preserve">MUST hold a sub-component </w:t>
      </w:r>
      <w:r w:rsidR="00C607DF">
        <w:fldChar w:fldCharType="begin"/>
      </w:r>
      <w:r w:rsidR="00C607DF">
        <w:instrText xml:space="preserve"> REF _Refd2e100 \r \h </w:instrText>
      </w:r>
      <w:r w:rsidR="00C607DF">
        <w:fldChar w:fldCharType="separate"/>
      </w:r>
      <w:r w:rsidR="00C607DF">
        <w:rPr>
          <w:rStyle w:val="Datatype"/>
          <w:rFonts w:eastAsia="Courier New" w:cs="Courier New"/>
        </w:rPr>
        <w:t>DocumentType</w:t>
      </w:r>
      <w:r w:rsidR="00C607DF">
        <w:fldChar w:fldCharType="end"/>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SchemasType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name="SchemasType"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ref="dss:Schema" maxOccurs="unbounded"</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SchemasType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SchemasType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465"/>
      <w:r>
        <w:t>Element RequestBaseType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InputDocuments</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hold a string</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RequestBaseType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name="RequestBaseType"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ref="dss:InputDocuments" minOccurs="0"</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&lt;xs:attribute name="RequestID" type="xs:string" use="optional"</w:t>
        <w:t>/</w:t>
        <w: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RequestBaseType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RequestBaseType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RequestBaseType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RequestBaseType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475"/>
      <w:r>
        <w:t>Element ResponseBaseType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Result</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hold a string</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ResponseBaseType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name="ResponseBaseType"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ref="dss:Result"</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&lt;xs:attribute name="RequestID" type="xs:string" use="optional"</w:t>
        <w:t>/</w:t>
        <w: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ResponseBaseType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ResponseBaseType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528"/>
      <w:r>
        <w:t>Element TimeSignatureInstructionType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TimeStampTheGivenSignature</w:t>
      </w:r>
      <w:r>
        <w:t xml:space="preserve"> element </w:t>
        <w:t xml:space="preserve">MUST hold a boolean</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TimeSignatureInstructionType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TimeSignatureInstructionType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name="TimeSignatureInstructionType"</w:t>
        <w:t>&gt;</w:t>
      </w:r>
    </w:p>
    <w:p w14:paraId="663CD29A" w14:textId="77777777" w:rsidR="002062A5" w:rsidRDefault="002062A5" w:rsidP="002062A5">
      <w:pPr>
        <w:pStyle w:val="Code"/>
      </w:pPr>
      <w:r>
        <w:t xml:space="preserve">  &lt;xs:complexContent</w:t>
        <w:t>&gt;</w:t>
      </w:r>
    </w:p>
    <w:p w14:paraId="663CD29A" w14:textId="77777777" w:rsidR="002062A5" w:rsidRDefault="002062A5" w:rsidP="002062A5">
      <w:pPr>
        <w:pStyle w:val="Code"/>
      </w:pPr>
      <w:r>
        <w:t xml:space="preserve">    &lt;xs:extension base="dss:UpdateSignatureInstructionType"</w:t>
        <w:t>&gt;</w:t>
      </w:r>
    </w:p>
    <w:p w14:paraId="663CD29A" w14:textId="77777777" w:rsidR="002062A5" w:rsidRDefault="002062A5" w:rsidP="002062A5">
      <w:pPr>
        <w:pStyle w:val="Code"/>
      </w:pPr>
      <w:r>
        <w:t xml:space="preserve">      &lt;xs:attribute name="TimeStampTheGivenSignature" type="xs:boolean" use="optional" default="false"</w:t>
        <w:t>/</w:t>
        <w:t>&gt;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&lt;/xs:complexContent&gt;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TimeSignatureInstructionType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TimeSignatureInstructionType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TimeSignatureInstructionType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TimeSignatureInstructionType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TimeSignatureInstructionType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539"/>
      <w:r>
        <w:t>Element UpdateSignatureInstructionType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hold an URI</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UpdateSignatureInstructionType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UpdateSignatureInstructionType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name="UpdateSignatureInstructionType"</w:t>
        <w:t>&gt;</w:t>
      </w:r>
    </w:p>
    <w:p w14:paraId="663CD29A" w14:textId="77777777" w:rsidR="002062A5" w:rsidRDefault="002062A5" w:rsidP="002062A5">
      <w:pPr>
        <w:pStyle w:val="Code"/>
      </w:pPr>
      <w:r>
        <w:t xml:space="preserve">  &lt;xs:attribute name="Type" type="xs:anyURI" use="optional"</w:t>
        <w:t>/</w:t>
        <w: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UpdateSignatureInstructionType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UpdateSignatureInstructionType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UpdateSignatureInstructionType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555"/>
      <w:r>
        <w:t>Element KeyInfoType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X509Digest</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Algorithm</w:t>
      </w:r>
      <w:r>
        <w:t xml:space="preserve"> element </w:t>
        <w:t xml:space="preserve">MUST hold an URI</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X509SubjectName</w:t>
      </w:r>
      <w:r>
        <w:t xml:space="preserve"> element </w:t>
        <w:t xml:space="preserve">MUST hold a string</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X509SKI</w:t>
      </w:r>
      <w:r>
        <w:t xml:space="preserve"> element </w:t>
        <w:t xml:space="preserve">MUST hold base64 encoded binary data</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X509Certificate</w:t>
      </w:r>
      <w:r>
        <w:t xml:space="preserve"> element </w:t>
        <w:t xml:space="preserve">MUST hold base64 encoded binary data</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KeyName</w:t>
      </w:r>
      <w:r>
        <w:t xml:space="preserve"> element </w:t>
        <w:t xml:space="preserve">MUST hold a string</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KeyInfoType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KeyInfoType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name="KeyInfoType"</w:t>
        <w:t>&gt;</w:t>
      </w:r>
    </w:p>
    <w:p w14:paraId="663CD29A" w14:textId="77777777" w:rsidR="002062A5" w:rsidRDefault="002062A5" w:rsidP="002062A5">
      <w:pPr>
        <w:pStyle w:val="Code"/>
      </w:pPr>
      <w:r>
        <w:t xml:space="preserve">  &lt;xs:choice</w:t>
        <w:t>&gt;</w:t>
      </w:r>
    </w:p>
    <w:p w14:paraId="663CD29A" w14:textId="77777777" w:rsidR="002062A5" w:rsidRDefault="002062A5" w:rsidP="002062A5">
      <w:pPr>
        <w:pStyle w:val="Code"/>
      </w:pPr>
      <w:r>
        <w:t xml:space="preserve">    &lt;xs:element name="X509Digest"</w:t>
        <w:t>&gt;</w:t>
      </w:r>
    </w:p>
    <w:p w14:paraId="663CD29A" w14:textId="77777777" w:rsidR="002062A5" w:rsidRDefault="002062A5" w:rsidP="002062A5">
      <w:pPr>
        <w:pStyle w:val="Code"/>
      </w:pPr>
      <w:r>
        <w:t xml:space="preserve">      &lt;xs:complexType</w:t>
        <w:t>&gt;</w:t>
      </w:r>
    </w:p>
    <w:p w14:paraId="663CD29A" w14:textId="77777777" w:rsidR="002062A5" w:rsidRDefault="002062A5" w:rsidP="002062A5">
      <w:pPr>
        <w:pStyle w:val="Code"/>
      </w:pPr>
      <w:r>
        <w:t xml:space="preserve">        &lt;xs:simpleContent</w:t>
        <w:t>&gt;</w:t>
      </w:r>
    </w:p>
    <w:p w14:paraId="663CD29A" w14:textId="77777777" w:rsidR="002062A5" w:rsidRDefault="002062A5" w:rsidP="002062A5">
      <w:pPr>
        <w:pStyle w:val="Code"/>
      </w:pPr>
      <w:r>
        <w:t xml:space="preserve">          &lt;xs:extension base="xs:base64Binary"</w:t>
        <w:t>&gt;</w:t>
      </w:r>
    </w:p>
    <w:p w14:paraId="663CD29A" w14:textId="77777777" w:rsidR="002062A5" w:rsidRDefault="002062A5" w:rsidP="002062A5">
      <w:pPr>
        <w:pStyle w:val="Code"/>
      </w:pPr>
      <w:r>
        <w:t xml:space="preserve">            &lt;xs:attribute name="Algorithm" type="xs:anyURI" use="required"</w:t>
        <w:t>/</w:t>
        <w:t>&gt;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&lt;/xs:simpleContent&gt;</w:t>
      </w:r>
    </w:p>
    <w:p w14:paraId="663CD29A" w14:textId="77777777" w:rsidR="002062A5" w:rsidRDefault="002062A5" w:rsidP="002062A5">
      <w:pPr>
        <w:pStyle w:val="Code"/>
      </w:pPr>
      <w:r>
        <w:t xml:space="preserve">      &lt;/xs:complexType&gt;</w:t>
      </w:r>
    </w:p>
    <w:p w14:paraId="663CD29A" w14:textId="77777777" w:rsidR="002062A5" w:rsidRDefault="002062A5" w:rsidP="002062A5">
      <w:pPr>
        <w:pStyle w:val="Code"/>
      </w:pPr>
      <w:r>
        <w:t xml:space="preserve">    &lt;/xs:element&gt;</w:t>
      </w:r>
    </w:p>
    <w:p w14:paraId="663CD29A" w14:textId="77777777" w:rsidR="002062A5" w:rsidRDefault="002062A5" w:rsidP="002062A5">
      <w:pPr>
        <w:pStyle w:val="Code"/>
      </w:pPr>
      <w:r>
        <w:t xml:space="preserve">    &lt;xs:element name="X509SubjectName" type="xs:string"</w:t>
        <w:t>/</w:t>
        <w:t>&gt;</w:t>
      </w:r>
    </w:p>
    <w:p w14:paraId="663CD29A" w14:textId="77777777" w:rsidR="002062A5" w:rsidRDefault="002062A5" w:rsidP="002062A5">
      <w:pPr>
        <w:pStyle w:val="Code"/>
      </w:pPr>
      <w:r>
        <w:t xml:space="preserve">    &lt;xs:element name="X509SKI" type="xs:base64Binary"</w:t>
        <w:t>/</w:t>
        <w:t>&gt;</w:t>
      </w:r>
    </w:p>
    <w:p w14:paraId="663CD29A" w14:textId="77777777" w:rsidR="002062A5" w:rsidRDefault="002062A5" w:rsidP="002062A5">
      <w:pPr>
        <w:pStyle w:val="Code"/>
      </w:pPr>
      <w:r>
        <w:t xml:space="preserve">    &lt;xs:element name="X509Certificate" type="xs:base64Binary"</w:t>
        <w:t>/</w:t>
        <w:t>&gt;</w:t>
      </w:r>
    </w:p>
    <w:p w14:paraId="663CD29A" w14:textId="77777777" w:rsidR="002062A5" w:rsidRDefault="002062A5" w:rsidP="002062A5">
      <w:pPr>
        <w:pStyle w:val="Code"/>
      </w:pPr>
      <w:r>
        <w:t xml:space="preserve">    &lt;xs:element name="KeyName" type="xs:string"</w:t>
        <w:t>/</w:t>
        <w:t>&gt;</w:t>
      </w:r>
    </w:p>
    <w:p w14:paraId="663CD29A" w14:textId="77777777" w:rsidR="002062A5" w:rsidRDefault="002062A5" w:rsidP="002062A5">
      <w:pPr>
        <w:pStyle w:val="Code"/>
      </w:pPr>
      <w:r>
        <w:t xml:space="preserve">  &lt;/xs:choice&gt;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KeyInfoType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KeyInfoType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KeyInfoType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KeyInfoType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599"/>
      <w:r>
        <w:t>Element PropertiesType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Property</w:t>
      </w:r>
      <w:r>
        <w:t xml:space="preserve"> element </w:t>
        <w:t xml:space="preserve">MUST hold a sub-component </w:t>
      </w:r>
      <w:r w:rsidR="00C607DF">
        <w:fldChar w:fldCharType="begin"/>
      </w:r>
      <w:r w:rsidR="00C607DF">
        <w:instrText xml:space="preserve"> REF _Refd2e607 \r \h </w:instrText>
      </w:r>
      <w:r w:rsidR="00C607DF">
        <w:fldChar w:fldCharType="separate"/>
      </w:r>
      <w:r w:rsidR="00C607DF">
        <w:rPr>
          <w:rStyle w:val="Datatype"/>
          <w:rFonts w:eastAsia="Courier New" w:cs="Courier New"/>
        </w:rPr>
        <w:t>PropertyType</w:t>
      </w:r>
      <w:r w:rsidR="00C607DF">
        <w:fldChar w:fldCharType="end"/>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PropertiesType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name="PropertiesType"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ref="dss:Property" maxOccurs="unbounded"</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PropertiesType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PropertiesType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607"/>
      <w:r>
        <w:t>Element PropertyType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Identifier</w:t>
      </w:r>
      <w:r>
        <w:t xml:space="preserve"> element </w:t>
        <w:t xml:space="preserve">MUST hold an URI</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Value</w:t>
      </w:r>
      <w:r>
        <w:t xml:space="preserve"> element </w:t>
        <w:t xml:space="preserve">MUST hold a sub-component </w:t>
      </w:r>
      <w:r w:rsidR="00C607DF">
        <w:fldChar w:fldCharType="begin"/>
      </w:r>
      <w:r w:rsidR="00C607DF">
        <w:instrText xml:space="preserve"> REF _Refd2e24 \r \h </w:instrText>
      </w:r>
      <w:r w:rsidR="00C607DF">
        <w:fldChar w:fldCharType="separate"/>
      </w:r>
      <w:r w:rsidR="00C607DF">
        <w:rPr>
          <w:rStyle w:val="Datatype"/>
          <w:rFonts w:eastAsia="Courier New" w:cs="Courier New"/>
        </w:rPr>
        <w:t>AnyType</w:t>
      </w:r>
      <w:r w:rsidR="00C607DF">
        <w:fldChar w:fldCharType="end"/>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PropertyType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name="PropertyType"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name="Identifier" type="xs:anyURI"</w:t>
        <w:t>/</w:t>
        <w:t>&gt;</w:t>
      </w:r>
    </w:p>
    <w:p w14:paraId="663CD29A" w14:textId="77777777" w:rsidR="002062A5" w:rsidRDefault="002062A5" w:rsidP="002062A5">
      <w:pPr>
        <w:pStyle w:val="Code"/>
      </w:pPr>
      <w:r>
        <w:t xml:space="preserve">    &lt;xs:element name="Value" type="dss:AnyType" minOccurs="0"</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PropertyType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PropertyType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729"/>
      <w:r>
        <w:t>Element VerifyManifestResultsType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ManifestResult</w:t>
      </w:r>
      <w:r>
        <w:t xml:space="preserve"> element </w:t>
        <w:t xml:space="preserve">MUST hold a sub-component </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VerifyManifestResultsType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name="VerifyManifestResultsType"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ref="dss:ManifestResult" maxOccurs="unbounded"</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VerifyManifestResultsType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VerifyManifestResultsType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752"/>
      <w:r>
        <w:t>Element UseVerificationTimeType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CurrentTime</w:t>
      </w:r>
      <w:r>
        <w:t xml:space="preserve"> element </w:t>
        <w:t xml:space="preserve">MUST hold a boolean</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SpecificTime</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 if present</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UseVerificationTimeType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name="UseVerificationTimeType"</w:t>
        <w:t>&gt;</w:t>
      </w:r>
    </w:p>
    <w:p w14:paraId="663CD29A" w14:textId="77777777" w:rsidR="002062A5" w:rsidRDefault="002062A5" w:rsidP="002062A5">
      <w:pPr>
        <w:pStyle w:val="Code"/>
      </w:pPr>
      <w:r>
        <w:t xml:space="preserve">  &lt;xs:choice</w:t>
        <w:t>&gt;</w:t>
      </w:r>
    </w:p>
    <w:p w14:paraId="663CD29A" w14:textId="77777777" w:rsidR="002062A5" w:rsidRDefault="002062A5" w:rsidP="002062A5">
      <w:pPr>
        <w:pStyle w:val="Code"/>
      </w:pPr>
      <w:r>
        <w:t xml:space="preserve">    &lt;xs:element type="xs:boolean" name="CurrentTime" default="false"</w:t>
        <w:t>/</w:t>
        <w:t>&gt;</w:t>
      </w:r>
    </w:p>
    <w:p w14:paraId="663CD29A" w14:textId="77777777" w:rsidR="002062A5" w:rsidRDefault="002062A5" w:rsidP="002062A5">
      <w:pPr>
        <w:pStyle w:val="Code"/>
      </w:pPr>
      <w:r>
        <w:t xml:space="preserve">    &lt;xs:element name="SpecificTime" type="xs:dateTime"</w:t>
        <w:t>/</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name="Base64Content" type="xs:base64Binary" minOccurs="0" maxOccurs="1"</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&lt;/xs:choice&gt;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UseVerificationTimeType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UseVerificationTimeType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772"/>
      <w:r>
        <w:t>Element AdditionalTimeInfoType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hold an URI</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Ref</w:t>
      </w:r>
      <w:r>
        <w:t xml:space="preserve"> element </w:t>
        <w:t xml:space="preserve">MUST hold a string</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AdditionalTimeInfoType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name="AdditionalTimeInfoType"</w:t>
        <w:t>&gt;</w:t>
      </w:r>
    </w:p>
    <w:p w14:paraId="663CD29A" w14:textId="77777777" w:rsidR="002062A5" w:rsidRDefault="002062A5" w:rsidP="002062A5">
      <w:pPr>
        <w:pStyle w:val="Code"/>
      </w:pPr>
      <w:r>
        <w:t xml:space="preserve">  &lt;xs:simpleContent</w:t>
        <w:t>&gt;</w:t>
      </w:r>
    </w:p>
    <w:p w14:paraId="663CD29A" w14:textId="77777777" w:rsidR="002062A5" w:rsidRDefault="002062A5" w:rsidP="002062A5">
      <w:pPr>
        <w:pStyle w:val="Code"/>
      </w:pPr>
      <w:r>
        <w:t xml:space="preserve">    &lt;xs:extension base="xs:dateTime"</w:t>
        <w:t>&gt;</w:t>
      </w:r>
    </w:p>
    <w:p w14:paraId="663CD29A" w14:textId="77777777" w:rsidR="002062A5" w:rsidRDefault="002062A5" w:rsidP="002062A5">
      <w:pPr>
        <w:pStyle w:val="Code"/>
      </w:pPr>
      <w:r>
        <w:t xml:space="preserve">      &lt;xs:attribute name="Type" type="xs:anyURI" use="required"</w:t>
        <w:t>/</w:t>
        <w:t>&gt;</w:t>
      </w:r>
    </w:p>
    <w:p w14:paraId="663CD29A" w14:textId="77777777" w:rsidR="002062A5" w:rsidRDefault="002062A5" w:rsidP="002062A5">
      <w:pPr>
        <w:pStyle w:val="Code"/>
      </w:pPr>
      <w:r>
        <w:t xml:space="preserve">      &lt;xs:attribute name="Ref" type="xs:string" use="optional"</w:t>
        <w:t>/</w:t>
        <w:t>&gt;</w:t>
      </w:r>
    </w:p>
    <w:p w14:paraId="663CD29A" w14:textId="77777777" w:rsidR="002062A5" w:rsidRDefault="002062A5" w:rsidP="002062A5">
      <w:pPr>
        <w:pStyle w:val="Code"/>
      </w:pPr>
      <w:r>
        <w:t xml:space="preserve">    &lt;/xs:extension&gt;</w:t>
      </w:r>
    </w:p>
    <w:p w14:paraId="663CD29A" w14:textId="77777777" w:rsidR="002062A5" w:rsidRDefault="002062A5" w:rsidP="002062A5">
      <w:pPr>
        <w:pStyle w:val="Code"/>
      </w:pPr>
      <w:r>
        <w:t xml:space="preserve">  &lt;/xs:simpleContent&gt;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AdditionalTimeInfoType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AdditionalTimeInfoType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787"/>
      <w:r>
        <w:t>Element VerificationTimeInfoType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VerificationTime</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AdditionalTimeInfo</w:t>
      </w:r>
      <w:r>
        <w:t xml:space="preserve"> element </w:t>
        <w:t xml:space="preserve">MUST hold a sub-component </w:t>
      </w:r>
      <w:r w:rsidR="00C607DF">
        <w:fldChar w:fldCharType="begin"/>
      </w:r>
      <w:r w:rsidR="00C607DF">
        <w:instrText xml:space="preserve"> REF _Refd2e772 \r \h </w:instrText>
      </w:r>
      <w:r w:rsidR="00C607DF">
        <w:fldChar w:fldCharType="separate"/>
      </w:r>
      <w:r w:rsidR="00C607DF">
        <w:rPr>
          <w:rStyle w:val="Datatype"/>
          <w:rFonts w:eastAsia="Courier New" w:cs="Courier New"/>
        </w:rPr>
        <w:t>AdditionalTimeInfoType</w:t>
      </w:r>
      <w:r w:rsidR="00C607DF">
        <w:fldChar w:fldCharType="end"/>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VerificationTimeInfoType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name="VerificationTimeInfoType"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name="VerificationTime" type="xs:dateTime"</w:t>
        <w:t>/</w:t>
        <w:t>&gt;</w:t>
      </w:r>
    </w:p>
    <w:p w14:paraId="663CD29A" w14:textId="77777777" w:rsidR="002062A5" w:rsidRDefault="002062A5" w:rsidP="002062A5">
      <w:pPr>
        <w:pStyle w:val="Code"/>
      </w:pPr>
      <w:r>
        <w:t xml:space="preserve">    &lt;xs:element ref="dss:AdditionalTimeInfo" minOccurs="0" maxOccurs="unbounded"</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VerificationTimeInfoType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VerificationTimeInfoType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832"/>
      <w:r>
        <w:t>Element DetailType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Code</w:t>
      </w:r>
      <w:r>
        <w:t xml:space="preserve"> element </w:t>
        <w:t xml:space="preserve">MUST hold an URI</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Message</w:t>
      </w:r>
      <w:r>
        <w:t xml:space="preserve"> element </w:t>
        <w:t xml:space="preserve">MUST hold a sub-component </w:t>
      </w:r>
      <w:r w:rsidR="00C607DF">
        <w:fldChar w:fldCharType="begin"/>
      </w:r>
      <w:r w:rsidR="00C607DF">
        <w:instrText xml:space="preserve"> REF _Refd2e51 \r \h </w:instrText>
      </w:r>
      <w:r w:rsidR="00C607DF">
        <w:fldChar w:fldCharType="separate"/>
      </w:r>
      <w:r w:rsidR="00C607DF">
        <w:rPr>
          <w:rStyle w:val="Datatype"/>
          <w:rFonts w:eastAsia="Courier New" w:cs="Courier New"/>
        </w:rPr>
        <w:t>InternationalStringType</w:t>
      </w:r>
      <w:r w:rsidR="00C607DF">
        <w:fldChar w:fldCharType="end"/>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 if present</w:t>
      </w:r>
      <w:r w:rsidR="00C607DF">
        <w: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hold an URI</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DetailType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name="DetailType"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name="Code" type="xs:anyURI" minOccurs="0"</w:t>
        <w:t>/</w:t>
        <w:t>&gt;</w:t>
      </w:r>
    </w:p>
    <w:p w14:paraId="663CD29A" w14:textId="77777777" w:rsidR="002062A5" w:rsidRDefault="002062A5" w:rsidP="002062A5">
      <w:pPr>
        <w:pStyle w:val="Code"/>
      </w:pPr>
      <w:r>
        <w:t xml:space="preserve">    &lt;xs:element name="Message" type="dss:InternationalStringType" minOccurs="0"</w:t>
        <w:t>/</w:t>
        <w:t>&gt;</w:t>
      </w:r>
    </w:p>
    <w:p w14:paraId="663CD29A" w14:textId="77777777" w:rsidR="002062A5" w:rsidRDefault="002062A5" w:rsidP="002062A5">
      <w:pPr>
        <w:pStyle w:val="Code"/>
      </w:pPr>
      <w:r>
        <w:t xml:space="preserve">    &lt;xs:sequence minOccurs="0" maxOccurs="unbounded"</w:t>
        <w:t>&gt;</w:t>
      </w:r>
    </w:p>
    <w:p w14:paraId="663CD29A" w14:textId="77777777" w:rsidR="002062A5" w:rsidRDefault="002062A5" w:rsidP="002062A5">
      <w:pPr>
        <w:pStyle w:val="Code"/>
      </w:pPr>
      <w:r>
        <w:t xml:space="preserve">      &lt;xs:element name="Base64Content" type="xs:base64Binary" minOccurs="0" maxOccurs="1"</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&lt;xs:attribute name="Type" type="xs:anyURI" use="required"</w:t>
        <w:t>/</w:t>
        <w: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DetailType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DetailType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853"/>
      <w:r>
        <w:t>Element SigningTimeInfoType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SigningTime</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LowerBoundary</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UpperBoundary</w:t>
      </w:r>
      <w:r>
        <w:t xml:space="preserve"> element </w:t>
        <w:t xml:space="preserve">MUST hold a sub-component </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SigningTimeInfoType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name="SigningTimeInfoType"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name="SigningTime" type="xs:dateTime"</w:t>
        <w:t>/</w:t>
        <w:t>&gt;</w:t>
      </w:r>
    </w:p>
    <w:p w14:paraId="663CD29A" w14:textId="77777777" w:rsidR="002062A5" w:rsidRDefault="002062A5" w:rsidP="002062A5">
      <w:pPr>
        <w:pStyle w:val="Code"/>
      </w:pPr>
      <w:r>
        <w:t xml:space="preserve">    &lt;xs:element name="SigningTimeBoundaries" minOccurs="0"</w:t>
        <w:t>&gt;</w:t>
      </w:r>
    </w:p>
    <w:p w14:paraId="663CD29A" w14:textId="77777777" w:rsidR="002062A5" w:rsidRDefault="002062A5" w:rsidP="002062A5">
      <w:pPr>
        <w:pStyle w:val="Code"/>
      </w:pPr>
      <w:r>
        <w:t xml:space="preserve">      &lt;xs:complexType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name="LowerBoundary" type="xs:dateTime" minOccurs="0"</w:t>
        <w:t>/</w:t>
        <w:t>&gt;</w:t>
      </w:r>
    </w:p>
    <w:p w14:paraId="663CD29A" w14:textId="77777777" w:rsidR="002062A5" w:rsidRDefault="002062A5" w:rsidP="002062A5">
      <w:pPr>
        <w:pStyle w:val="Code"/>
      </w:pPr>
      <w:r>
        <w:t xml:space="preserve">          &lt;xs:element name="UpperBoundary" type="xs:dateTime" minOccurs="0"</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&lt;/xs:complexType&gt;</w:t>
      </w:r>
    </w:p>
    <w:p w14:paraId="663CD29A" w14:textId="77777777" w:rsidR="002062A5" w:rsidRDefault="002062A5" w:rsidP="002062A5">
      <w:pPr>
        <w:pStyle w:val="Code"/>
      </w:pPr>
      <w:r>
        <w:t xml:space="preserve">    &lt;/xs:element&gt;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SigningTimeInfoType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SigningTimeInfoType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22E42C2" w14:textId="77777777" w:rsidR="002062A5" w:rsidRDefault="002062A5" w:rsidP="002062A5">
      <w:pPr>
        <w:pStyle w:val="berschrift2"/>
      </w:pPr>
      <w:bookmarkStart w:id="129" w:name="_RefCompd2e883"/>
      <w:r>
        <w:t>Element UpdatedSignatureType</w:t>
      </w:r>
      <w:bookmarkEnd w:id="129"/>
    </w:p>
    <w:p w14:paraId="175AF629" w14:textId="77777777" w:rsidR="002062A5" w:rsidRDefault="002062A5" w:rsidP="002062A5">
      <w:pPr>
        <w:spacing w:before="200" w:line="259" w:lineRule="auto"/>
      </w:pPr>
      <w:r w:rsidRPr="002062A5">
        <w:rPr>
          <w:rFonts w:cs="Arial"/>
          <w:b/>
          <w:bCs/>
          <w:color w:val="3B006F"/>
          <w:sz w:val="24"/>
        </w:rPr>
        <w:t>Semantics</w:t>
      </w:r>
    </w:p>
    <w:p w14:paraId="7493A9F0" w14:textId="11B9DE44" w:rsidR="002062A5" w:rsidRDefault="002062A5" w:rsidP="002062A5">
      <w:r>
        <w:t>Below follows a list of the sub-components that MAY be present within this component:</w:t>
      </w:r>
    </w:p>
    <w:p w14:paraId="0D47DFD4" w14:textId="18A21D69" w:rsidR="009B32EC" w:rsidRDefault="35C1378D" w:rsidP="009B32EC">
      <w:pPr>
        <w:pStyle w:val="Member"/>
        <w:numPr>
          <w:ilvl w:val="0"/>
          <w:numId w:val="2"/>
        </w:numPr>
        <w:spacing w:line="259" w:lineRule="auto"/>
      </w:pPr>
      <w:r>
        <w:t xml:space="preserve">The </w:t>
      </w:r>
      <w:r w:rsidRPr="35C1378D">
        <w:rPr>
          <w:rStyle w:val="Datatype"/>
        </w:rPr>
        <w:t>SignatureObject</w:t>
      </w:r>
      <w:r>
        <w:t xml:space="preserve"> element </w:t>
        <w:t xml:space="preserve">MUST hold a sub-component </w:t>
      </w:r>
      <w:r w:rsidR="00C607DF">
        <w:t>.</w:t>
      </w:r>
    </w:p>
    <w:p w14:paraId="0D47DFD4" w14:textId="18A21D69" w:rsidR="009B32EC"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hold an URI</w:t>
      </w:r>
      <w:r w:rsidR="00C607DF">
        <w:t>.</w:t>
      </w:r>
    </w:p>
    <w:p w14:paraId="0768E3F6" w14:textId="77777777" w:rsidR="002062A5" w:rsidRDefault="002062A5" w:rsidP="002062A5">
      <w:pPr>
        <w:pStyle w:val="berschrift3"/>
      </w:pPr>
      <w:bookmarkStart w:id="130" w:name="_Toc482893916"/>
      <w:r>
        <w:t>XML Syntax</w:t>
      </w:r>
      <w:bookmarkStart w:id="131" w:name="_GoBack"/>
      <w:bookmarkEnd w:id="130"/>
      <w:bookmarkEnd w:id="131"/>
    </w:p>
    <w:p w14:paraId="0E7EDBF3" w14:textId="09865503" w:rsidR="002062A5" w:rsidRPr="002062A5" w:rsidRDefault="002062A5" w:rsidP="002062A5">
      <w:r w:rsidRPr="0CCF9147">
        <w:t xml:space="preserve">The XML element SHALL implement in XML syntax the </w:t>
      </w:r>
      <w:r w:rsidRPr="002062A5">
        <w:rPr>
          <w:rFonts w:ascii="Courier New" w:eastAsia="Courier New" w:hAnsi="Courier New" w:cs="Courier New"/>
        </w:rPr>
        <w:t>UpdatedSignatureType</w:t>
      </w:r>
      <w:r>
        <w:t xml:space="preserve"> </w:t>
      </w:r>
      <w:r w:rsidRPr="005A6FFD">
        <w:t>component.</w:t>
      </w:r>
    </w:p>
    <w:p w14:paraId="3686A38B" w14:textId="77777777" w:rsidR="002062A5" w:rsidRDefault="002062A5" w:rsidP="002062A5">
      <w:r w:rsidRPr="005A6FFD">
        <w:rPr>
          <w:rFonts w:eastAsia="Arial"/>
        </w:rPr>
        <w:t xml:space="preserve">The </w:t>
      </w:r>
      <w:r w:rsidRPr="002062A5">
        <w:rPr>
          <w:rFonts w:ascii="Courier New" w:eastAsia="Courier New" w:hAnsi="Courier New" w:cs="Courier New"/>
        </w:rPr>
        <w:t>UpdatedSignatureType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002062A5" w:rsidRDefault="002062A5" w:rsidP="002062A5">
      <w:pPr>
        <w:pStyle w:val="Code"/>
      </w:pPr>
      <w:r>
        <w:t xml:space="preserve">&lt;xs:complexType name="UpdatedSignatureType"</w:t>
        <w:t>&gt;</w:t>
      </w:r>
    </w:p>
    <w:p w14:paraId="663CD29A" w14:textId="77777777" w:rsidR="002062A5" w:rsidRDefault="002062A5" w:rsidP="002062A5">
      <w:pPr>
        <w:pStyle w:val="Code"/>
      </w:pPr>
      <w:r>
        <w:t xml:space="preserve">  &lt;xs:sequence</w:t>
        <w:t>&gt;</w:t>
      </w:r>
    </w:p>
    <w:p w14:paraId="663CD29A" w14:textId="77777777" w:rsidR="002062A5" w:rsidRDefault="002062A5" w:rsidP="002062A5">
      <w:pPr>
        <w:pStyle w:val="Code"/>
      </w:pPr>
      <w:r>
        <w:t xml:space="preserve">    &lt;xs:element ref="dss:SignatureObject"</w:t>
        <w:t>/</w:t>
        <w:t>&gt;</w:t>
      </w:r>
    </w:p>
    <w:p w14:paraId="663CD29A" w14:textId="77777777" w:rsidR="002062A5" w:rsidRDefault="002062A5" w:rsidP="002062A5">
      <w:pPr>
        <w:pStyle w:val="Code"/>
      </w:pPr>
      <w:r>
        <w:t xml:space="preserve">  &lt;/xs:sequence&gt;</w:t>
      </w:r>
    </w:p>
    <w:p w14:paraId="663CD29A" w14:textId="77777777" w:rsidR="002062A5" w:rsidRDefault="002062A5" w:rsidP="002062A5">
      <w:pPr>
        <w:pStyle w:val="Code"/>
      </w:pPr>
      <w:r>
        <w:t xml:space="preserve">  &lt;xs:attribute name="Type" type="xs:anyURI" use="optional"</w:t>
        <w:t>/</w:t>
        <w:t>&gt;</w:t>
      </w:r>
    </w:p>
    <w:p w14:paraId="663CD29A" w14:textId="77777777" w:rsidR="002062A5" w:rsidRDefault="002062A5" w:rsidP="002062A5">
      <w:pPr>
        <w:pStyle w:val="Code"/>
      </w:pPr>
      <w:r>
        <w:t xml:space="preserve">&lt;/xs:complexType&gt;</w:t>
      </w:r>
    </w:p>
    <w:p w14:paraId="6505981E" w14:textId="77777777" w:rsidR="002062A5" w:rsidRDefault="002062A5" w:rsidP="002062A5">
      <w:pPr>
        <w:spacing w:line="259" w:lineRule="auto"/>
      </w:pPr>
      <w:r>
        <w:t>Each child element of</w:t>
      </w:r>
      <w:r w:rsidRPr="71C71F8C">
        <w:t xml:space="preserve"> </w:t>
      </w:r>
      <w:r w:rsidRPr="002062A5">
        <w:rPr>
          <w:rFonts w:ascii="Courier New" w:eastAsia="Courier New" w:hAnsi="Courier New" w:cs="Courier New"/>
        </w:rPr>
        <w:t>UpdatedSignatureType</w:t>
      </w:r>
      <w:r w:rsidRPr="71C71F8C">
        <w:t xml:space="preserve"> </w:t>
      </w:r>
      <w:r>
        <w:t xml:space="preserve">XML element SHALL implement in XML syntax the sub-component that has a name equal to its local name.</w:t>
      </w:r>
    </w:p>
    <w:p w14:paraId="22A998D5" w14:textId="77777777" w:rsidR="002062A5" w:rsidRDefault="002062A5" w:rsidP="002062A5">
      <w:pPr>
        <w:spacing w:line="259" w:lineRule="auto"/>
      </w:pPr>
      <w:r>
        <w:t xml:space="preserve">The </w:t>
      </w:r>
      <w:r w:rsidRPr="002062A5">
        <w:rPr>
          <w:rFonts w:ascii="Courier New" w:eastAsia="Courier New" w:hAnsi="Courier New" w:cs="Courier New"/>
        </w:rPr>
        <w:t>UpdatedSignatureType</w:t>
      </w:r>
      <w:r w:rsidRPr="273734D7">
        <w:t xml:space="preserve"> </w:t>
      </w:r>
      <w:r>
        <w:t>XML element</w:t>
      </w:r>
      <w:r w:rsidRPr="273734D7">
        <w:t xml:space="preserve"> </w:t>
      </w:r>
      <w:r>
        <w:t>SHALL NOT be empty.</w:t>
      </w:r>
    </w:p>
    <w:p w14:paraId="08898D32" w14:textId="77777777" w:rsidR="002062A5" w:rsidRDefault="002062A5" w:rsidP="002062A5">
      <w:pPr>
        <w:pStyle w:val="berschrift3"/>
      </w:pPr>
      <w:bookmarkStart w:id="136" w:name="_Toc482893917"/>
      <w:r>
        <w:t>JSON Syntax</w:t>
      </w:r>
      <w:bookmarkEnd w:id="136"/>
    </w:p>
    <w:p w14:paraId="1FFA5FDA"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UpdatedSignatureType</w:t>
      </w:r>
      <w:r>
        <w:t xml:space="preserve"> component</w:t>
      </w:r>
      <w:r w:rsidRPr="13173D12">
        <w:t>.</w:t>
      </w:r>
    </w:p>
    <w:p w14:paraId="0EEDCB63" w14:textId="77777777" w:rsidR="002062A5" w:rsidRPr="002062A5"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758203A5" w:rsidR="002062A5" w:rsidRPr="002062A5" w:rsidRDefault="002062A5" w:rsidP="002062A5">
      <w:pPr>
        <w:spacing w:line="259" w:lineRule="auto"/>
        <w:rPr>
          <w:rFonts w:eastAsia="Arial" w:cs="Arial"/>
          <w:sz w:val="22"/>
          <w:szCs w:val="22"/>
          <w:highlight w:val="yellow"/>
        </w:rPr>
      </w:pPr>
    </w:p>
    <w:p w14:paraId="2EE0CA21"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002062A5" w:rsidRDefault="002062A5" w:rsidP="002062A5">
            <w:pPr>
              <w:pStyle w:val="Beschriftung"/>
            </w:pPr>
            <w:r>
              <w:t>Component</w:t>
            </w:r>
          </w:p>
        </w:tc>
        <w:tc>
          <w:tcPr>
            <w:tcW w:w="4675" w:type="dxa"/>
          </w:tcPr>
          <w:p w14:paraId="1780EB07"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72B92333"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391257AA" w14:textId="77777777" w:rsidR="002062A5" w:rsidRDefault="002062A5" w:rsidP="002062A5"/>
    <w:p w14:paraId="30EB24B3" w14:textId="4B969FF4" w:rsidR="00AE0702" w:rsidRDefault="65158811" w:rsidP="00A15457">
      <w:pPr>
        <w:pStyle w:val="berschrift1"/>
      </w:pPr>
      <w:bookmarkStart w:id="161" w:name="_Type_AnyType"/>
      <w:bookmarkStart w:id="162" w:name="_Type_InternationalStringType"/>
      <w:bookmarkStart w:id="163" w:name="_Type_KeyInfoType"/>
      <w:bookmarkStart w:id="164" w:name="_Element_InputDocuments"/>
      <w:bookmarkStart w:id="165" w:name="_Type_DocumentBaseType"/>
      <w:bookmarkStart w:id="166" w:name="_Type_DocumentType"/>
      <w:bookmarkStart w:id="167" w:name="_Type_TransformedDataType"/>
      <w:bookmarkStart w:id="168" w:name="_Element_DocumentHashType"/>
      <w:bookmarkStart w:id="169" w:name="_Type_DocumentHashType"/>
      <w:bookmarkStart w:id="170" w:name="_Type_DocumentHashType_1"/>
      <w:bookmarkStart w:id="171" w:name="_Toc480914754"/>
      <w:bookmarkStart w:id="172" w:name="_Toc481065046"/>
      <w:bookmarkStart w:id="173" w:name="_Toc482893883"/>
      <w:bookmarkEnd w:id="161"/>
      <w:bookmarkEnd w:id="162"/>
      <w:bookmarkEnd w:id="163"/>
      <w:bookmarkEnd w:id="164"/>
      <w:bookmarkEnd w:id="165"/>
      <w:bookmarkEnd w:id="166"/>
      <w:bookmarkEnd w:id="167"/>
      <w:bookmarkEnd w:id="168"/>
      <w:bookmarkEnd w:id="169"/>
      <w:bookmarkEnd w:id="170"/>
      <w:r>
        <w:lastRenderedPageBreak/>
        <w:t>Processing Model</w:t>
      </w:r>
      <w:bookmarkEnd w:id="171"/>
      <w:bookmarkEnd w:id="172"/>
      <w:bookmarkEnd w:id="173"/>
    </w:p>
    <w:p w14:paraId="6F313DA4" w14:textId="232BD4D4" w:rsidR="00A15457" w:rsidRDefault="35C1378D" w:rsidP="00A15457">
      <w:r>
        <w:t>Here we place the many processing step model variations from 1.0 as they fit …</w:t>
      </w:r>
    </w:p>
    <w:p w14:paraId="63909BCF" w14:textId="46737708" w:rsidR="00A15457" w:rsidRDefault="00A15457" w:rsidP="00A15457">
      <w:pPr>
        <w:pStyle w:val="berschrift1"/>
      </w:pPr>
      <w:bookmarkStart w:id="174" w:name="_Toc480914755"/>
      <w:bookmarkStart w:id="175" w:name="_Toc481065047"/>
      <w:bookmarkStart w:id="176" w:name="_Toc482893884"/>
      <w:r>
        <w:lastRenderedPageBreak/>
        <w:t>JSON Format</w:t>
      </w:r>
      <w:bookmarkEnd w:id="174"/>
      <w:bookmarkEnd w:id="175"/>
      <w:bookmarkEnd w:id="176"/>
    </w:p>
    <w:p w14:paraId="17CD9FAD" w14:textId="5EC5CEAA" w:rsidR="00A15457" w:rsidRDefault="35C1378D" w:rsidP="00A15457">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R="000251A2" w:rsidRDefault="000251A2" w:rsidP="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R="000251A2" w:rsidRDefault="000251A2" w:rsidP="000251A2">
      <w:r>
        <w:t>JSON does not define any semantics around the name/value pairs that make up an object, nor does it define an extensibility mechanism for adding control information to a payload.</w:t>
      </w:r>
    </w:p>
    <w:p w14:paraId="41BFFCEB" w14:textId="3A85B7F5" w:rsidR="000251A2" w:rsidRDefault="00230247" w:rsidP="000251A2">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R="000251A2" w:rsidRDefault="000251A2" w:rsidP="00230247">
      <w:r>
        <w:t xml:space="preserve">Annotations are used in JSON to capture control information that cannot be predicted as well as a mechanism to provide values where a computed value would be </w:t>
      </w:r>
      <w:r w:rsidR="00A61E18">
        <w:t>wrong</w:t>
      </w:r>
      <w:r>
        <w:t>.</w:t>
      </w:r>
    </w:p>
    <w:p w14:paraId="0CD70407" w14:textId="0BC89317" w:rsidR="00237182" w:rsidRDefault="00237182" w:rsidP="00237182">
      <w:pPr>
        <w:pStyle w:val="berschrift2"/>
      </w:pPr>
      <w:bookmarkStart w:id="177" w:name="_JSON_–_Type"/>
      <w:bookmarkStart w:id="178" w:name="_Ref481476474"/>
      <w:bookmarkStart w:id="179" w:name="_Toc482893885"/>
      <w:bookmarkEnd w:id="177"/>
      <w:r>
        <w:t xml:space="preserve">JSON – Type </w:t>
      </w:r>
      <w:r w:rsidRPr="00BB7EF2">
        <w:t>Base64DataType</w:t>
      </w:r>
      <w:bookmarkEnd w:id="178"/>
      <w:bookmarkEnd w:id="179"/>
    </w:p>
    <w:p w14:paraId="22E75FC3" w14:textId="1282A09C" w:rsidR="00EC6310" w:rsidRDefault="00E4564C" w:rsidP="00237182">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t>3.1</w:t>
      </w:r>
      <w:r>
        <w:fldChar w:fldCharType="end"/>
      </w:r>
      <w:r>
        <w:t xml:space="preserve"> </w:t>
      </w:r>
      <w:hyperlink w:anchor="_Type_Base64DataType" w:history="1">
        <w:r w:rsidRPr="00E4564C">
          <w:rPr>
            <w:rStyle w:val="Hyperlink"/>
          </w:rPr>
          <w:t>Type Base64DataType</w:t>
        </w:r>
      </w:hyperlink>
      <w:r>
        <w:t>.</w:t>
      </w:r>
    </w:p>
    <w:p w14:paraId="1E6FD909" w14:textId="48383299" w:rsidR="00237182" w:rsidRDefault="35C1378D" w:rsidP="00237182">
      <w:r w:rsidRPr="35C1378D">
        <w:rPr>
          <w:highlight w:val="yellow"/>
        </w:rPr>
        <w:t>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5803E14"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4C0E96"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D84FF6" w14:textId="77777777" w:rsidR="008C3609" w:rsidRDefault="008C3609" w:rsidP="00503351">
            <w:pPr>
              <w:pStyle w:val="TableHead"/>
            </w:pPr>
            <w:r>
              <w:t>JSON Member Name</w:t>
            </w:r>
          </w:p>
        </w:tc>
      </w:tr>
      <w:tr w:rsidR="008C3609" w14:paraId="559E7484" w14:textId="77777777" w:rsidTr="00503351">
        <w:tc>
          <w:tcPr>
            <w:tcW w:w="4670" w:type="dxa"/>
            <w:tcMar>
              <w:top w:w="100" w:type="dxa"/>
              <w:left w:w="100" w:type="dxa"/>
              <w:bottom w:w="100" w:type="dxa"/>
              <w:right w:w="100" w:type="dxa"/>
            </w:tcMar>
          </w:tcPr>
          <w:p w14:paraId="23DA3F79"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06C1D895" w14:textId="77777777" w:rsidR="008C3609" w:rsidRPr="00511BA1" w:rsidRDefault="008C3609" w:rsidP="00503351">
            <w:pPr>
              <w:widowControl w:val="0"/>
              <w:rPr>
                <w:rStyle w:val="Datatype"/>
              </w:rPr>
            </w:pPr>
            <w:r>
              <w:rPr>
                <w:rStyle w:val="Datatype"/>
              </w:rPr>
              <w:t>A_SIMILAR_THING</w:t>
            </w:r>
          </w:p>
        </w:tc>
      </w:tr>
    </w:tbl>
    <w:p w14:paraId="49A6D2C2" w14:textId="77777777" w:rsidR="008C3609" w:rsidRDefault="008C3609" w:rsidP="00237182"/>
    <w:tbl>
      <w:tblPr>
        <w:tblStyle w:val="Gitternetztabelle1hell1"/>
        <w:tblW w:w="0" w:type="auto"/>
        <w:tblLook w:val="04A0" w:firstRow="1" w:lastRow="0" w:firstColumn="1" w:lastColumn="0" w:noHBand="0" w:noVBand="1"/>
      </w:tblPr>
      <w:tblGrid>
        <w:gridCol w:w="4675"/>
        <w:gridCol w:w="4675"/>
      </w:tblGrid>
      <w:tr w:rsidR="00237182" w14:paraId="0C9CEAAC" w14:textId="77777777" w:rsidTr="00F26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E60004" w14:textId="77777777" w:rsidR="00237182" w:rsidRDefault="35C1378D" w:rsidP="002D5D79">
            <w:pPr>
              <w:pStyle w:val="Beschriftung"/>
            </w:pPr>
            <w:r>
              <w:t>Element</w:t>
            </w:r>
          </w:p>
        </w:tc>
        <w:tc>
          <w:tcPr>
            <w:tcW w:w="4675" w:type="dxa"/>
          </w:tcPr>
          <w:p w14:paraId="699B79CF" w14:textId="77777777" w:rsidR="00237182"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237182" w14:paraId="3B29CD1B"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7AE36E3F" w14:textId="77777777" w:rsidR="00237182" w:rsidRPr="009C16DC" w:rsidRDefault="35C1378D" w:rsidP="002D5D79">
            <w:pPr>
              <w:pStyle w:val="Beschriftung"/>
              <w:rPr>
                <w:rStyle w:val="Datatype"/>
              </w:rPr>
            </w:pPr>
            <w:r w:rsidRPr="35C1378D">
              <w:rPr>
                <w:rStyle w:val="Datatype"/>
                <w:b w:val="0"/>
                <w:bCs w:val="0"/>
              </w:rPr>
              <w:t>ValueOf(InstanceOf(Base64DataType))</w:t>
            </w:r>
          </w:p>
        </w:tc>
        <w:tc>
          <w:tcPr>
            <w:tcW w:w="4675" w:type="dxa"/>
          </w:tcPr>
          <w:p w14:paraId="020955B6"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value</w:t>
            </w:r>
          </w:p>
        </w:tc>
      </w:tr>
      <w:tr w:rsidR="00237182" w14:paraId="2DD7545F"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4DAE622C" w14:textId="77777777" w:rsidR="00237182" w:rsidRPr="009C16DC" w:rsidRDefault="35C1378D" w:rsidP="002D5D79">
            <w:pPr>
              <w:pStyle w:val="Beschriftung"/>
              <w:rPr>
                <w:rStyle w:val="Datatype"/>
                <w:b w:val="0"/>
                <w:bCs w:val="0"/>
              </w:rPr>
            </w:pPr>
            <w:r w:rsidRPr="35C1378D">
              <w:rPr>
                <w:rStyle w:val="Datatype"/>
                <w:b w:val="0"/>
                <w:bCs w:val="0"/>
              </w:rPr>
              <w:t>AttRefUri</w:t>
            </w:r>
          </w:p>
        </w:tc>
        <w:tc>
          <w:tcPr>
            <w:tcW w:w="4675" w:type="dxa"/>
          </w:tcPr>
          <w:p w14:paraId="35F908E7"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attRef</w:t>
            </w:r>
          </w:p>
        </w:tc>
      </w:tr>
      <w:tr w:rsidR="00237182" w14:paraId="0DC80B92"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38CC7ACF" w14:textId="77777777" w:rsidR="00237182" w:rsidRPr="009C16DC" w:rsidRDefault="35C1378D" w:rsidP="002D5D79">
            <w:pPr>
              <w:pStyle w:val="Beschriftung"/>
              <w:rPr>
                <w:rStyle w:val="Datatype"/>
                <w:b w:val="0"/>
                <w:bCs w:val="0"/>
              </w:rPr>
            </w:pPr>
            <w:r w:rsidRPr="35C1378D">
              <w:rPr>
                <w:rStyle w:val="Datatype"/>
                <w:b w:val="0"/>
                <w:bCs w:val="0"/>
              </w:rPr>
              <w:t>Id</w:t>
            </w:r>
          </w:p>
        </w:tc>
        <w:tc>
          <w:tcPr>
            <w:tcW w:w="4675" w:type="dxa"/>
          </w:tcPr>
          <w:p w14:paraId="179016D1"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w:t>
            </w:r>
          </w:p>
        </w:tc>
      </w:tr>
      <w:tr w:rsidR="00237182" w14:paraId="6720EAB6"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4E70A9FE" w14:textId="77777777" w:rsidR="00237182" w:rsidRPr="009C16DC" w:rsidRDefault="35C1378D" w:rsidP="002D5D79">
            <w:pPr>
              <w:pStyle w:val="Beschriftung"/>
              <w:rPr>
                <w:rStyle w:val="Datatype"/>
                <w:b w:val="0"/>
                <w:bCs w:val="0"/>
              </w:rPr>
            </w:pPr>
            <w:r w:rsidRPr="35C1378D">
              <w:rPr>
                <w:rStyle w:val="Datatype"/>
                <w:b w:val="0"/>
                <w:bCs w:val="0"/>
              </w:rPr>
              <w:t>IdRef</w:t>
            </w:r>
          </w:p>
        </w:tc>
        <w:tc>
          <w:tcPr>
            <w:tcW w:w="4675" w:type="dxa"/>
          </w:tcPr>
          <w:p w14:paraId="533659D4"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IDREF</w:t>
            </w:r>
          </w:p>
        </w:tc>
      </w:tr>
      <w:tr w:rsidR="00237182" w14:paraId="4777DE37"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74D93A01" w14:textId="77777777" w:rsidR="00237182" w:rsidRPr="65158811" w:rsidRDefault="35C1378D" w:rsidP="002D5D79">
            <w:pPr>
              <w:pStyle w:val="Beschriftung"/>
              <w:rPr>
                <w:rStyle w:val="Datatype"/>
                <w:b w:val="0"/>
                <w:bCs w:val="0"/>
              </w:rPr>
            </w:pPr>
            <w:r w:rsidRPr="35C1378D">
              <w:rPr>
                <w:rStyle w:val="Datatype"/>
                <w:b w:val="0"/>
                <w:bCs w:val="0"/>
              </w:rPr>
              <w:t>MimeType</w:t>
            </w:r>
          </w:p>
        </w:tc>
        <w:tc>
          <w:tcPr>
            <w:tcW w:w="4675" w:type="dxa"/>
          </w:tcPr>
          <w:p w14:paraId="4C933C29" w14:textId="77777777" w:rsidR="00237182" w:rsidRPr="65158811"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mimeType</w:t>
            </w:r>
          </w:p>
        </w:tc>
      </w:tr>
    </w:tbl>
    <w:p w14:paraId="5C94BE58" w14:textId="77777777" w:rsidR="00237182" w:rsidRDefault="00237182" w:rsidP="00237182"/>
    <w:p w14:paraId="5157120E" w14:textId="77777777" w:rsidR="00237182" w:rsidRDefault="35C1378D" w:rsidP="00237182">
      <w:r>
        <w:t>JSON sample:</w:t>
      </w:r>
    </w:p>
    <w:p w14:paraId="145C85FF" w14:textId="77777777" w:rsidR="00237182" w:rsidRDefault="35C1378D" w:rsidP="00237182">
      <w:pPr>
        <w:pStyle w:val="Code"/>
      </w:pPr>
      <w:r>
        <w:t>"b64Data" : {</w:t>
      </w:r>
      <w:r w:rsidR="00237182">
        <w:br/>
      </w:r>
      <w:r>
        <w:t xml:space="preserve">  "value" : "VGVzdERvY3VtZW50",</w:t>
      </w:r>
      <w:r w:rsidR="00237182">
        <w:br/>
      </w:r>
      <w:r w:rsidRPr="746A6BBB">
        <w:t xml:space="preserve">  "</w:t>
      </w:r>
      <w:r>
        <w:t>mimeType" : "application/text",</w:t>
      </w:r>
      <w:r w:rsidR="00237182">
        <w:br/>
      </w:r>
      <w:r>
        <w:t xml:space="preserve">  "ID" : "contentId-8847908085513926610"</w:t>
      </w:r>
      <w:r w:rsidR="00237182">
        <w:br/>
      </w:r>
      <w:r w:rsidRPr="746A6BBB">
        <w:t>}</w:t>
      </w:r>
    </w:p>
    <w:p w14:paraId="3C8D321F" w14:textId="77777777" w:rsidR="00237182" w:rsidRDefault="35C1378D" w:rsidP="00237182">
      <w:r>
        <w:t xml:space="preserve">The elements </w:t>
      </w:r>
      <w:r w:rsidRPr="35C1378D">
        <w:rPr>
          <w:rStyle w:val="Datatype"/>
          <w:rFonts w:eastAsia="Courier New" w:cs="Courier New"/>
        </w:rPr>
        <w:t>ID</w:t>
      </w:r>
      <w:r>
        <w:t xml:space="preserve"> and </w:t>
      </w:r>
      <w:r w:rsidRPr="35C1378D">
        <w:rPr>
          <w:rStyle w:val="Datatype"/>
          <w:rFonts w:eastAsia="Courier New" w:cs="Courier New"/>
        </w:rPr>
        <w:t>IDREF</w:t>
      </w:r>
      <w:r>
        <w:t xml:space="preserve"> have no special role in the JSON syntax. </w:t>
      </w:r>
    </w:p>
    <w:p w14:paraId="0FC8A8BB" w14:textId="0879BFBF" w:rsidR="00237182" w:rsidRPr="006B2A52" w:rsidRDefault="00CA6F83" w:rsidP="00237182">
      <w:r w:rsidRPr="000814AD">
        <w:rPr>
          <w:rFonts w:eastAsia="MS Mincho" w:cs="MS Mincho"/>
        </w:rPr>
        <w:t>«</w:t>
      </w:r>
      <w:r w:rsidRPr="00347C4B">
        <w:rPr>
          <w:rFonts w:ascii="MS Mincho" w:eastAsia="MS Mincho" w:hAnsi="MS Mincho" w:cs="MS Mincho"/>
        </w:rPr>
        <w:t> </w:t>
      </w:r>
      <w:r w:rsidR="35C1378D">
        <w:t xml:space="preserve">The uniqueness of </w:t>
      </w:r>
      <w:r w:rsidR="35C1378D" w:rsidRPr="35C1378D">
        <w:rPr>
          <w:rStyle w:val="Datatype"/>
          <w:rFonts w:eastAsia="Courier New" w:cs="Courier New"/>
        </w:rPr>
        <w:t>ID</w:t>
      </w:r>
      <w:r w:rsidR="35C1378D">
        <w:t xml:space="preserve"> and the referential integrity of the </w:t>
      </w:r>
      <w:r w:rsidR="35C1378D" w:rsidRPr="35C1378D">
        <w:rPr>
          <w:rStyle w:val="Datatype"/>
          <w:rFonts w:eastAsia="Courier New" w:cs="Courier New"/>
        </w:rPr>
        <w:t>ID</w:t>
      </w:r>
      <w:r w:rsidR="35C1378D">
        <w:t xml:space="preserve"> / </w:t>
      </w:r>
      <w:r w:rsidR="35C1378D" w:rsidRPr="35C1378D">
        <w:rPr>
          <w:rStyle w:val="Datatype"/>
          <w:rFonts w:eastAsia="Courier New" w:cs="Courier New"/>
        </w:rPr>
        <w:t>IDREF</w:t>
      </w:r>
      <w:r w:rsidR="35C1378D">
        <w:t xml:space="preserve"> pair MUST be </w:t>
      </w:r>
      <w:r>
        <w:t>ensured by the implementation. »</w:t>
      </w:r>
      <w:r w:rsidR="35C1378D">
        <w:t> [</w:t>
      </w:r>
      <w:r w:rsidR="35C1378D" w:rsidRPr="35C1378D">
        <w:rPr>
          <w:color w:val="FF0000"/>
        </w:rPr>
        <w:t>DJS-9.1-1</w:t>
      </w:r>
      <w:r w:rsidR="35C1378D">
        <w:t xml:space="preserve">] </w:t>
      </w:r>
    </w:p>
    <w:p w14:paraId="034A21E8" w14:textId="77777777" w:rsidR="00971783" w:rsidRDefault="00971783" w:rsidP="00971783">
      <w:bookmarkStart w:id="180" w:name="_JSON_–_Type_1"/>
      <w:bookmarkStart w:id="181" w:name="_JSON_–_Type_2"/>
      <w:bookmarkStart w:id="182" w:name="_JSON_–_Type_3"/>
      <w:bookmarkStart w:id="183" w:name="_JSON_–_Element"/>
      <w:bookmarkStart w:id="184" w:name="_Toc480914689"/>
      <w:bookmarkStart w:id="185" w:name="_Toc481064883"/>
      <w:bookmarkStart w:id="186" w:name="_JSON_–_Type_4"/>
      <w:bookmarkEnd w:id="180"/>
      <w:bookmarkEnd w:id="181"/>
      <w:bookmarkEnd w:id="182"/>
      <w:bookmarkEnd w:id="183"/>
      <w:bookmarkEnd w:id="184"/>
      <w:bookmarkEnd w:id="185"/>
      <w:bookmarkEnd w:id="186"/>
    </w:p>
    <w:p w14:paraId="084B7346" w14:textId="139BF229" w:rsidR="00237182" w:rsidRDefault="00237182" w:rsidP="00A15457"/>
    <w:p w14:paraId="56AA36CF" w14:textId="5367F8F3" w:rsidR="00A15457" w:rsidRDefault="00A15457" w:rsidP="00A15457">
      <w:pPr>
        <w:pStyle w:val="berschrift1"/>
      </w:pPr>
      <w:bookmarkStart w:id="187" w:name="_Toc480914756"/>
      <w:bookmarkStart w:id="188" w:name="_Toc481065048"/>
      <w:bookmarkStart w:id="189" w:name="_Toc482893891"/>
      <w:r>
        <w:lastRenderedPageBreak/>
        <w:t>XML Format</w:t>
      </w:r>
      <w:bookmarkEnd w:id="187"/>
      <w:bookmarkEnd w:id="188"/>
      <w:bookmarkEnd w:id="189"/>
    </w:p>
    <w:p w14:paraId="61E1C5E1" w14:textId="77777777" w:rsidR="00237182" w:rsidRDefault="35C1378D" w:rsidP="00237182">
      <w:r>
        <w:t xml:space="preserve">Here we place the XML world view on DSS </w:t>
      </w:r>
      <w:r w:rsidRPr="35C1378D">
        <w:rPr>
          <w:highlight w:val="yellow"/>
        </w:rPr>
        <w:t>AND_REMOVE_THIS_SENTENCE_WHEN_FINISHED</w:t>
      </w:r>
      <w:r>
        <w:t>.</w:t>
      </w:r>
    </w:p>
    <w:p w14:paraId="2D712E44" w14:textId="41EA7076" w:rsidR="00237182" w:rsidRDefault="00237182" w:rsidP="00237182">
      <w:pPr>
        <w:pStyle w:val="berschrift2"/>
      </w:pPr>
      <w:bookmarkStart w:id="190" w:name="_XML_–_Type"/>
      <w:bookmarkStart w:id="191" w:name="_Ref481476511"/>
      <w:bookmarkStart w:id="192" w:name="_Toc482893892"/>
      <w:bookmarkEnd w:id="190"/>
      <w:r>
        <w:t xml:space="preserve">XML – Type </w:t>
      </w:r>
      <w:r w:rsidRPr="00BB7EF2">
        <w:t>Base64DataType</w:t>
      </w:r>
      <w:bookmarkEnd w:id="191"/>
      <w:bookmarkEnd w:id="192"/>
    </w:p>
    <w:p w14:paraId="4BC9619B" w14:textId="77777777" w:rsidR="00E42DAB" w:rsidRDefault="00E42DAB" w:rsidP="00E42DAB">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t>3.1</w:t>
      </w:r>
      <w:r>
        <w:fldChar w:fldCharType="end"/>
      </w:r>
      <w:r>
        <w:t xml:space="preserve"> </w:t>
      </w:r>
      <w:hyperlink w:anchor="_Type_Base64DataType" w:history="1">
        <w:r w:rsidRPr="00E4564C">
          <w:rPr>
            <w:rStyle w:val="Hyperlink"/>
          </w:rPr>
          <w:t>Type Base64DataType</w:t>
        </w:r>
      </w:hyperlink>
      <w:r>
        <w:t>.</w:t>
      </w:r>
    </w:p>
    <w:p w14:paraId="4E146A17" w14:textId="4D6188C5" w:rsidR="00237182" w:rsidRDefault="35C1378D" w:rsidP="00E4564C">
      <w:r w:rsidRPr="35C1378D">
        <w:rPr>
          <w:highlight w:val="yellow"/>
        </w:rPr>
        <w:t xml:space="preserve"> 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71C7A32"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71CA80"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72470C" w14:textId="1A811D67" w:rsidR="008C3609" w:rsidRDefault="008C3609" w:rsidP="00503351">
            <w:pPr>
              <w:pStyle w:val="TableHead"/>
            </w:pPr>
            <w:r>
              <w:t>XML Entity</w:t>
            </w:r>
          </w:p>
        </w:tc>
      </w:tr>
      <w:tr w:rsidR="008C3609" w14:paraId="6EF9E1ED" w14:textId="77777777" w:rsidTr="00503351">
        <w:tc>
          <w:tcPr>
            <w:tcW w:w="4670" w:type="dxa"/>
            <w:tcMar>
              <w:top w:w="100" w:type="dxa"/>
              <w:left w:w="100" w:type="dxa"/>
              <w:bottom w:w="100" w:type="dxa"/>
              <w:right w:w="100" w:type="dxa"/>
            </w:tcMar>
          </w:tcPr>
          <w:p w14:paraId="6A8873AE"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0FCAB7CD" w14:textId="77777777" w:rsidR="008C3609" w:rsidRPr="00511BA1" w:rsidRDefault="008C3609" w:rsidP="00503351">
            <w:pPr>
              <w:widowControl w:val="0"/>
              <w:rPr>
                <w:rStyle w:val="Datatype"/>
              </w:rPr>
            </w:pPr>
            <w:r>
              <w:rPr>
                <w:rStyle w:val="Datatype"/>
              </w:rPr>
              <w:t>A_SIMILAR_THING</w:t>
            </w:r>
          </w:p>
        </w:tc>
      </w:tr>
    </w:tbl>
    <w:p w14:paraId="64762BE6" w14:textId="77777777" w:rsidR="008C3609" w:rsidRPr="00045648" w:rsidRDefault="008C3609" w:rsidP="00E4564C"/>
    <w:tbl>
      <w:tblPr>
        <w:tblStyle w:val="Gitternetztabelle1hell1"/>
        <w:tblW w:w="0" w:type="auto"/>
        <w:tblLook w:val="04A0" w:firstRow="1" w:lastRow="0" w:firstColumn="1" w:lastColumn="0" w:noHBand="0" w:noVBand="1"/>
      </w:tblPr>
      <w:tblGrid>
        <w:gridCol w:w="4675"/>
        <w:gridCol w:w="4675"/>
      </w:tblGrid>
      <w:tr w:rsidR="00237182" w14:paraId="06F575AD" w14:textId="77777777" w:rsidTr="00F6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36E055" w14:textId="77777777" w:rsidR="00237182" w:rsidRDefault="35C1378D" w:rsidP="002D5D79">
            <w:pPr>
              <w:pStyle w:val="Beschriftung"/>
            </w:pPr>
            <w:r>
              <w:t>Element</w:t>
            </w:r>
          </w:p>
        </w:tc>
        <w:tc>
          <w:tcPr>
            <w:tcW w:w="4675" w:type="dxa"/>
          </w:tcPr>
          <w:p w14:paraId="5448C68A" w14:textId="77777777" w:rsidR="00237182"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XML entity</w:t>
            </w:r>
          </w:p>
        </w:tc>
      </w:tr>
      <w:tr w:rsidR="00237182" w14:paraId="4CFC3BA9"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11B03209" w14:textId="77777777" w:rsidR="00237182" w:rsidRPr="009C16DC" w:rsidRDefault="35C1378D" w:rsidP="002D5D79">
            <w:pPr>
              <w:pStyle w:val="Beschriftung"/>
              <w:rPr>
                <w:rStyle w:val="Datatype"/>
              </w:rPr>
            </w:pPr>
            <w:r w:rsidRPr="35C1378D">
              <w:rPr>
                <w:rStyle w:val="Datatype"/>
                <w:b w:val="0"/>
                <w:bCs w:val="0"/>
              </w:rPr>
              <w:t>ValueOf(InstanceOf(Base64DataType))</w:t>
            </w:r>
          </w:p>
        </w:tc>
        <w:tc>
          <w:tcPr>
            <w:tcW w:w="4675" w:type="dxa"/>
          </w:tcPr>
          <w:p w14:paraId="2F7C41FC" w14:textId="77777777" w:rsidR="00237182" w:rsidRPr="00045648"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TEXT(InstanceOf(Base64DataType))</w:t>
            </w:r>
          </w:p>
        </w:tc>
      </w:tr>
      <w:tr w:rsidR="00237182" w14:paraId="60620AFB"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03899771" w14:textId="77777777" w:rsidR="00237182" w:rsidRPr="009C16DC" w:rsidRDefault="35C1378D" w:rsidP="002D5D79">
            <w:pPr>
              <w:pStyle w:val="Beschriftung"/>
              <w:rPr>
                <w:rStyle w:val="Datatype"/>
                <w:b w:val="0"/>
                <w:bCs w:val="0"/>
              </w:rPr>
            </w:pPr>
            <w:r w:rsidRPr="35C1378D">
              <w:rPr>
                <w:rStyle w:val="Datatype"/>
                <w:b w:val="0"/>
                <w:bCs w:val="0"/>
              </w:rPr>
              <w:t>AttRefUri</w:t>
            </w:r>
          </w:p>
        </w:tc>
        <w:tc>
          <w:tcPr>
            <w:tcW w:w="4675" w:type="dxa"/>
          </w:tcPr>
          <w:p w14:paraId="508383BF" w14:textId="77777777" w:rsidR="00237182" w:rsidRPr="00045648"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AttRefURI</w:t>
            </w:r>
          </w:p>
        </w:tc>
      </w:tr>
      <w:tr w:rsidR="00237182" w14:paraId="05B4EE8B"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2C4C1BCC" w14:textId="77777777" w:rsidR="00237182" w:rsidRPr="009C16DC" w:rsidRDefault="35C1378D" w:rsidP="002D5D79">
            <w:pPr>
              <w:pStyle w:val="Beschriftung"/>
              <w:rPr>
                <w:rStyle w:val="Datatype"/>
                <w:b w:val="0"/>
                <w:bCs w:val="0"/>
              </w:rPr>
            </w:pPr>
            <w:r w:rsidRPr="35C1378D">
              <w:rPr>
                <w:rStyle w:val="Datatype"/>
                <w:b w:val="0"/>
                <w:bCs w:val="0"/>
              </w:rPr>
              <w:t>Id</w:t>
            </w:r>
          </w:p>
        </w:tc>
        <w:tc>
          <w:tcPr>
            <w:tcW w:w="4675" w:type="dxa"/>
          </w:tcPr>
          <w:p w14:paraId="7ED32810"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w:t>
            </w:r>
          </w:p>
        </w:tc>
      </w:tr>
      <w:tr w:rsidR="00237182" w14:paraId="1D9806E2"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09300060" w14:textId="77777777" w:rsidR="00237182" w:rsidRPr="009C16DC" w:rsidRDefault="35C1378D" w:rsidP="002D5D79">
            <w:pPr>
              <w:pStyle w:val="Beschriftung"/>
              <w:rPr>
                <w:rStyle w:val="Datatype"/>
                <w:b w:val="0"/>
                <w:bCs w:val="0"/>
              </w:rPr>
            </w:pPr>
            <w:r w:rsidRPr="35C1378D">
              <w:rPr>
                <w:rStyle w:val="Datatype"/>
                <w:b w:val="0"/>
                <w:bCs w:val="0"/>
              </w:rPr>
              <w:t>IdRef</w:t>
            </w:r>
          </w:p>
        </w:tc>
        <w:tc>
          <w:tcPr>
            <w:tcW w:w="4675" w:type="dxa"/>
          </w:tcPr>
          <w:p w14:paraId="118B06FE"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IDREF</w:t>
            </w:r>
          </w:p>
        </w:tc>
      </w:tr>
      <w:tr w:rsidR="00237182" w14:paraId="02534D9C"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6C4CBFF3" w14:textId="77777777" w:rsidR="00237182" w:rsidRDefault="35C1378D" w:rsidP="002D5D79">
            <w:pPr>
              <w:pStyle w:val="Beschriftung"/>
              <w:rPr>
                <w:rStyle w:val="Datatype"/>
                <w:b w:val="0"/>
                <w:bCs w:val="0"/>
              </w:rPr>
            </w:pPr>
            <w:r w:rsidRPr="35C1378D">
              <w:rPr>
                <w:rStyle w:val="Datatype"/>
                <w:b w:val="0"/>
                <w:bCs w:val="0"/>
              </w:rPr>
              <w:t>MimeType</w:t>
            </w:r>
          </w:p>
        </w:tc>
        <w:tc>
          <w:tcPr>
            <w:tcW w:w="4675" w:type="dxa"/>
          </w:tcPr>
          <w:p w14:paraId="576CC1CA" w14:textId="77777777" w:rsidR="00237182" w:rsidRPr="65158811"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MimeType</w:t>
            </w:r>
          </w:p>
        </w:tc>
      </w:tr>
    </w:tbl>
    <w:p w14:paraId="50D50A60" w14:textId="77777777" w:rsidR="00237182" w:rsidRDefault="35C1378D" w:rsidP="00237182">
      <w:r>
        <w:t xml:space="preserve">XML schema snippet defining </w:t>
      </w:r>
      <w:r w:rsidRPr="35C1378D">
        <w:rPr>
          <w:rFonts w:ascii="Courier New" w:eastAsia="Courier New" w:hAnsi="Courier New" w:cs="Courier New"/>
        </w:rPr>
        <w:t>Base64DataType:</w:t>
      </w:r>
    </w:p>
    <w:p w14:paraId="17FBE144" w14:textId="77777777" w:rsidR="00237182" w:rsidRDefault="35C1378D" w:rsidP="00237182">
      <w:pPr>
        <w:pStyle w:val="Code"/>
      </w:pPr>
      <w:r>
        <w:t>&lt;xs:complexType name="Base64DataType"&gt;</w:t>
      </w:r>
      <w:r w:rsidR="00237182">
        <w:br/>
      </w:r>
      <w:r>
        <w:t xml:space="preserve">  &lt;xs:simpleContent&gt;</w:t>
      </w:r>
      <w:r w:rsidR="00237182">
        <w:br/>
      </w:r>
      <w:r>
        <w:t xml:space="preserve">    &lt;xs:extension base="xs:base64Binary"&gt;</w:t>
      </w:r>
      <w:r w:rsidR="00237182">
        <w:br/>
      </w:r>
      <w:r>
        <w:t xml:space="preserve">      &lt;xs:attribute name="MimeType" type="xs:string" use="optional"/&gt;</w:t>
      </w:r>
      <w:r w:rsidR="00237182">
        <w:br/>
      </w:r>
      <w:r>
        <w:t xml:space="preserve">      &lt;xs:attribute name="AttRefURI" type="xs:anyURI" use="optional"/&gt;</w:t>
      </w:r>
      <w:r w:rsidR="00237182">
        <w:br/>
      </w:r>
      <w:r>
        <w:t xml:space="preserve">      &lt;xs:attribute name="ID" type="xs:ID" use="optional"/&gt;</w:t>
      </w:r>
      <w:r w:rsidR="00237182">
        <w:br/>
      </w:r>
      <w:r>
        <w:t xml:space="preserve">      &lt;xs:attribute name="IDREF" type="xs:IDREF" use="optional"/&gt;</w:t>
      </w:r>
      <w:r w:rsidR="00237182">
        <w:br/>
      </w:r>
      <w:r>
        <w:t xml:space="preserve">    &lt;/xs:extension&gt;</w:t>
      </w:r>
      <w:r w:rsidR="00237182">
        <w:br/>
      </w:r>
      <w:r>
        <w:t xml:space="preserve">  &lt;/xs:simpleContent&gt;</w:t>
      </w:r>
      <w:r w:rsidR="00237182">
        <w:br/>
      </w:r>
      <w:r>
        <w:t>&lt;/xs:complexType&gt;</w:t>
      </w:r>
    </w:p>
    <w:p w14:paraId="34FDB6C2" w14:textId="77777777" w:rsidR="00237182" w:rsidRPr="006B2A52" w:rsidRDefault="35C1378D" w:rsidP="00237182">
      <w:r>
        <w:t xml:space="preserve">The elements </w:t>
      </w:r>
      <w:r w:rsidRPr="35C1378D">
        <w:rPr>
          <w:rFonts w:ascii="Courier New" w:eastAsia="Courier New" w:hAnsi="Courier New" w:cs="Courier New"/>
        </w:rPr>
        <w:t>ID</w:t>
      </w:r>
      <w:r>
        <w:t xml:space="preserve"> and </w:t>
      </w:r>
      <w:r w:rsidRPr="35C1378D">
        <w:rPr>
          <w:rFonts w:ascii="Courier New" w:eastAsia="Courier New" w:hAnsi="Courier New" w:cs="Courier New"/>
        </w:rPr>
        <w:t>IDREF</w:t>
      </w:r>
      <w:r>
        <w:t xml:space="preserve"> take advantage of XML’s ID mechanism. </w:t>
      </w:r>
    </w:p>
    <w:p w14:paraId="3A0E2365" w14:textId="77777777" w:rsidR="001603E3" w:rsidRPr="00575F44" w:rsidRDefault="001603E3" w:rsidP="001603E3">
      <w:pPr>
        <w:pStyle w:val="berschrift1"/>
        <w:numPr>
          <w:ilvl w:val="0"/>
          <w:numId w:val="5"/>
        </w:numPr>
        <w:pBdr>
          <w:top w:val="single" w:sz="4" w:space="6" w:color="auto"/>
        </w:pBdr>
        <w:jc w:val="both"/>
      </w:pPr>
      <w:bookmarkStart w:id="193" w:name="_XML_–_Type_1"/>
      <w:bookmarkStart w:id="194" w:name="_XML_–_Type_2"/>
      <w:bookmarkStart w:id="195" w:name="_XML_–_Type_3"/>
      <w:bookmarkStart w:id="196" w:name="_XML_–_Element"/>
      <w:bookmarkStart w:id="197" w:name="_XML_–_Type_4"/>
      <w:bookmarkStart w:id="198" w:name="_Toc481065050"/>
      <w:bookmarkStart w:id="199" w:name="_Toc482893899"/>
      <w:bookmarkEnd w:id="193"/>
      <w:bookmarkEnd w:id="194"/>
      <w:bookmarkEnd w:id="195"/>
      <w:bookmarkEnd w:id="196"/>
      <w:bookmarkEnd w:id="197"/>
      <w:r w:rsidRPr="00575F44">
        <w:lastRenderedPageBreak/>
        <w:t>DSS-Defined Identifiers</w:t>
      </w:r>
      <w:bookmarkEnd w:id="198"/>
      <w:bookmarkEnd w:id="199"/>
    </w:p>
    <w:p w14:paraId="4B70AC69" w14:textId="77777777" w:rsidR="001603E3" w:rsidRPr="00575F44" w:rsidRDefault="35C1378D" w:rsidP="001603E3">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R="001603E3" w:rsidRPr="00575F44" w:rsidRDefault="35C1378D" w:rsidP="001603E3">
      <w:r>
        <w:t>urn:oasis:names:tc:dss:1.0:</w:t>
      </w:r>
    </w:p>
    <w:p w14:paraId="74339F0A" w14:textId="77777777" w:rsidR="001603E3" w:rsidRPr="00575F44" w:rsidRDefault="001603E3" w:rsidP="001603E3">
      <w:pPr>
        <w:pStyle w:val="berschrift2"/>
        <w:numPr>
          <w:ilvl w:val="1"/>
          <w:numId w:val="5"/>
        </w:numPr>
        <w:jc w:val="both"/>
      </w:pPr>
      <w:bookmarkStart w:id="200" w:name="_Toc481065051"/>
      <w:bookmarkStart w:id="201" w:name="_Toc482893900"/>
      <w:r w:rsidRPr="00575F44">
        <w:t>Signature Type Identifiers</w:t>
      </w:r>
      <w:bookmarkEnd w:id="200"/>
      <w:bookmarkEnd w:id="201"/>
    </w:p>
    <w:p w14:paraId="7B6939FE" w14:textId="77777777" w:rsidR="001603E3" w:rsidRPr="00575F44" w:rsidRDefault="35C1378D" w:rsidP="001603E3">
      <w:r>
        <w:t xml:space="preserve">The following identifiers MAY be used as the content of the </w:t>
      </w:r>
      <w:r w:rsidRPr="35C1378D">
        <w:rPr>
          <w:rStyle w:val="Element"/>
        </w:rPr>
        <w:t>&lt;SignatureType&gt;</w:t>
      </w:r>
      <w:r>
        <w:t xml:space="preserve"> optional input (see section 3.5.1).</w:t>
      </w:r>
    </w:p>
    <w:p w14:paraId="0EE2ACC1" w14:textId="77777777" w:rsidR="001603E3" w:rsidRPr="00575F44" w:rsidRDefault="001603E3" w:rsidP="001603E3">
      <w:pPr>
        <w:pStyle w:val="berschrift3"/>
        <w:numPr>
          <w:ilvl w:val="2"/>
          <w:numId w:val="5"/>
        </w:numPr>
        <w:jc w:val="both"/>
      </w:pPr>
      <w:bookmarkStart w:id="202" w:name="_Toc481065052"/>
      <w:bookmarkStart w:id="203" w:name="_Toc482893901"/>
      <w:r w:rsidRPr="00575F44">
        <w:t>XML Signature</w:t>
      </w:r>
      <w:bookmarkEnd w:id="202"/>
      <w:bookmarkEnd w:id="203"/>
    </w:p>
    <w:p w14:paraId="290A15BF" w14:textId="77777777" w:rsidR="001603E3" w:rsidRPr="00575F44" w:rsidRDefault="35C1378D" w:rsidP="001603E3">
      <w:pPr>
        <w:numPr>
          <w:ilvl w:val="0"/>
          <w:numId w:val="18"/>
        </w:numPr>
        <w:jc w:val="both"/>
      </w:pPr>
      <w:r w:rsidRPr="35C1378D">
        <w:rPr>
          <w:b/>
          <w:bCs/>
        </w:rPr>
        <w:t>URI:</w:t>
      </w:r>
      <w:r>
        <w:t xml:space="preserve"> urn:ietf:rfc:3275</w:t>
      </w:r>
    </w:p>
    <w:p w14:paraId="02F10B9E" w14:textId="77777777" w:rsidR="001603E3" w:rsidRPr="00575F44" w:rsidRDefault="35C1378D" w:rsidP="001603E3">
      <w:pPr>
        <w:numPr>
          <w:ilvl w:val="0"/>
          <w:numId w:val="18"/>
        </w:numPr>
        <w:jc w:val="both"/>
      </w:pPr>
      <w:r>
        <w:t xml:space="preserve">This refers to an XML signature per </w:t>
      </w:r>
      <w:r w:rsidRPr="35C1378D">
        <w:rPr>
          <w:rFonts w:ascii="Helvetica-Bold" w:eastAsia="Helvetica-Bold" w:hAnsi="Helvetica-Bold" w:cs="Helvetica-Bold"/>
          <w:b/>
          <w:bCs/>
          <w:color w:val="000000" w:themeColor="text1"/>
        </w:rPr>
        <w:t>[XMLDSIG]</w:t>
      </w:r>
      <w:r>
        <w:t>.</w:t>
      </w:r>
    </w:p>
    <w:p w14:paraId="74576DF5" w14:textId="77777777" w:rsidR="001603E3" w:rsidRPr="00575F44" w:rsidRDefault="001603E3" w:rsidP="746A6BBB">
      <w:pPr>
        <w:pStyle w:val="berschrift3"/>
        <w:numPr>
          <w:ilvl w:val="2"/>
          <w:numId w:val="5"/>
        </w:numPr>
        <w:jc w:val="both"/>
      </w:pPr>
      <w:bookmarkStart w:id="204" w:name="_Toc481065053"/>
      <w:bookmarkStart w:id="205" w:name="_Toc482893902"/>
      <w:r w:rsidRPr="00575F44">
        <w:t>XML TimeStampToken</w:t>
      </w:r>
      <w:bookmarkEnd w:id="204"/>
      <w:bookmarkEnd w:id="205"/>
    </w:p>
    <w:p w14:paraId="59224DBC" w14:textId="77777777" w:rsidR="001603E3" w:rsidRPr="00575F44" w:rsidRDefault="35C1378D" w:rsidP="001603E3">
      <w:pPr>
        <w:numPr>
          <w:ilvl w:val="0"/>
          <w:numId w:val="19"/>
        </w:numPr>
        <w:jc w:val="both"/>
      </w:pPr>
      <w:r w:rsidRPr="35C1378D">
        <w:rPr>
          <w:b/>
          <w:bCs/>
        </w:rPr>
        <w:t>URI:</w:t>
      </w:r>
      <w:r>
        <w:t xml:space="preserve"> urn:oasis:names:tc:dss:1.0:core:schema:XMLTimeStampToken</w:t>
      </w:r>
    </w:p>
    <w:p w14:paraId="140D0E46" w14:textId="77777777" w:rsidR="001603E3" w:rsidRPr="00575F44" w:rsidRDefault="35C1378D" w:rsidP="001603E3">
      <w:pPr>
        <w:numPr>
          <w:ilvl w:val="0"/>
          <w:numId w:val="19"/>
        </w:numPr>
        <w:jc w:val="both"/>
      </w:pPr>
      <w:r>
        <w:t>This refers to an XML timestamp containing an XML signature, per section 5.1.</w:t>
      </w:r>
    </w:p>
    <w:p w14:paraId="53E95943" w14:textId="77777777" w:rsidR="001603E3" w:rsidRPr="00575F44" w:rsidRDefault="001603E3" w:rsidP="746A6BBB">
      <w:pPr>
        <w:pStyle w:val="berschrift3"/>
        <w:numPr>
          <w:ilvl w:val="2"/>
          <w:numId w:val="5"/>
        </w:numPr>
        <w:jc w:val="both"/>
      </w:pPr>
      <w:bookmarkStart w:id="206" w:name="_Toc481065054"/>
      <w:bookmarkStart w:id="207" w:name="_Toc482893903"/>
      <w:r w:rsidRPr="00575F44">
        <w:t>RFC 3161 TimeStampToken</w:t>
      </w:r>
      <w:bookmarkEnd w:id="206"/>
      <w:bookmarkEnd w:id="207"/>
    </w:p>
    <w:p w14:paraId="3A124445" w14:textId="77777777" w:rsidR="001603E3" w:rsidRPr="00575F44" w:rsidRDefault="35C1378D" w:rsidP="001603E3">
      <w:pPr>
        <w:numPr>
          <w:ilvl w:val="0"/>
          <w:numId w:val="17"/>
        </w:numPr>
        <w:jc w:val="both"/>
      </w:pPr>
      <w:r w:rsidRPr="35C1378D">
        <w:rPr>
          <w:b/>
          <w:bCs/>
        </w:rPr>
        <w:t>URI:</w:t>
      </w:r>
      <w:r>
        <w:t xml:space="preserve"> urn:ietf:rfc:3161</w:t>
      </w:r>
    </w:p>
    <w:p w14:paraId="69D1D83E" w14:textId="77777777" w:rsidR="001603E3" w:rsidRPr="00575F44" w:rsidRDefault="35C1378D" w:rsidP="746A6BBB">
      <w:pPr>
        <w:numPr>
          <w:ilvl w:val="0"/>
          <w:numId w:val="17"/>
        </w:numPr>
        <w:jc w:val="both"/>
      </w:pPr>
      <w:r>
        <w:t xml:space="preserve">This refers to an XML timestamp containing an ASN.1 TimeStampToken, per </w:t>
      </w:r>
      <w:r w:rsidRPr="35C1378D">
        <w:rPr>
          <w:rFonts w:ascii="Helvetica-Bold" w:eastAsia="Helvetica-Bold" w:hAnsi="Helvetica-Bold" w:cs="Helvetica-Bold"/>
          <w:b/>
          <w:bCs/>
          <w:color w:val="000000" w:themeColor="text1"/>
        </w:rPr>
        <w:t>[RFC 3161]</w:t>
      </w:r>
      <w:r w:rsidRPr="746A6BBB">
        <w:t>.</w:t>
      </w:r>
    </w:p>
    <w:p w14:paraId="32619FCF" w14:textId="77777777" w:rsidR="001603E3" w:rsidRPr="00575F44" w:rsidRDefault="001603E3" w:rsidP="001603E3">
      <w:pPr>
        <w:pStyle w:val="berschrift3"/>
        <w:numPr>
          <w:ilvl w:val="2"/>
          <w:numId w:val="5"/>
        </w:numPr>
        <w:jc w:val="both"/>
      </w:pPr>
      <w:bookmarkStart w:id="208" w:name="_Toc481065055"/>
      <w:bookmarkStart w:id="209" w:name="_Toc482893904"/>
      <w:r w:rsidRPr="00575F44">
        <w:t>CMS Signature</w:t>
      </w:r>
      <w:bookmarkEnd w:id="208"/>
      <w:bookmarkEnd w:id="209"/>
    </w:p>
    <w:p w14:paraId="663CA782" w14:textId="77777777" w:rsidR="001603E3" w:rsidRPr="00575F44" w:rsidRDefault="35C1378D" w:rsidP="001603E3">
      <w:pPr>
        <w:numPr>
          <w:ilvl w:val="0"/>
          <w:numId w:val="20"/>
        </w:numPr>
        <w:jc w:val="both"/>
      </w:pPr>
      <w:r w:rsidRPr="35C1378D">
        <w:rPr>
          <w:b/>
          <w:bCs/>
        </w:rPr>
        <w:t>URI:</w:t>
      </w:r>
      <w:r>
        <w:t xml:space="preserve"> urn:ietf:rfc:3369</w:t>
      </w:r>
    </w:p>
    <w:p w14:paraId="3FF301DD" w14:textId="77777777" w:rsidR="001603E3" w:rsidRPr="00575F44" w:rsidRDefault="35C1378D" w:rsidP="001603E3">
      <w:pPr>
        <w:numPr>
          <w:ilvl w:val="0"/>
          <w:numId w:val="20"/>
        </w:numPr>
        <w:jc w:val="both"/>
      </w:pPr>
      <w:r>
        <w:t xml:space="preserve">This refers to a CMS signature per </w:t>
      </w:r>
      <w:r w:rsidRPr="35C1378D">
        <w:rPr>
          <w:rFonts w:ascii="Helvetica-Bold" w:eastAsia="Helvetica-Bold" w:hAnsi="Helvetica-Bold" w:cs="Helvetica-Bold"/>
          <w:b/>
          <w:bCs/>
          <w:color w:val="000000" w:themeColor="text1"/>
        </w:rPr>
        <w:t>[RFC 3852]</w:t>
      </w:r>
      <w:r>
        <w:t xml:space="preserve"> or prior versions of CMS.</w:t>
      </w:r>
    </w:p>
    <w:p w14:paraId="689B5ABE" w14:textId="77777777" w:rsidR="001603E3" w:rsidRPr="00575F44" w:rsidRDefault="001603E3" w:rsidP="001603E3">
      <w:pPr>
        <w:pStyle w:val="berschrift3"/>
        <w:numPr>
          <w:ilvl w:val="2"/>
          <w:numId w:val="5"/>
        </w:numPr>
        <w:jc w:val="both"/>
      </w:pPr>
      <w:bookmarkStart w:id="210" w:name="_Toc481065056"/>
      <w:bookmarkStart w:id="211" w:name="_Toc482893905"/>
      <w:r w:rsidRPr="00575F44">
        <w:t>PGP Signature</w:t>
      </w:r>
      <w:bookmarkEnd w:id="210"/>
      <w:bookmarkEnd w:id="211"/>
    </w:p>
    <w:p w14:paraId="2AF51499" w14:textId="77777777" w:rsidR="001603E3" w:rsidRPr="00575F44" w:rsidRDefault="35C1378D" w:rsidP="001603E3">
      <w:pPr>
        <w:numPr>
          <w:ilvl w:val="0"/>
          <w:numId w:val="21"/>
        </w:numPr>
        <w:jc w:val="both"/>
      </w:pPr>
      <w:r w:rsidRPr="35C1378D">
        <w:rPr>
          <w:b/>
          <w:bCs/>
        </w:rPr>
        <w:t>URI:</w:t>
      </w:r>
      <w:r>
        <w:t xml:space="preserve"> urn:ietf:rfc:2440</w:t>
      </w:r>
    </w:p>
    <w:p w14:paraId="172408CD" w14:textId="77777777" w:rsidR="001603E3" w:rsidRPr="00575F44" w:rsidRDefault="35C1378D" w:rsidP="001603E3">
      <w:pPr>
        <w:numPr>
          <w:ilvl w:val="0"/>
          <w:numId w:val="21"/>
        </w:numPr>
        <w:jc w:val="both"/>
      </w:pPr>
      <w:r>
        <w:t xml:space="preserve">This refers to a PGP signature per </w:t>
      </w:r>
      <w:r w:rsidRPr="35C1378D">
        <w:rPr>
          <w:rFonts w:ascii="Helvetica-Bold" w:eastAsia="Helvetica-Bold" w:hAnsi="Helvetica-Bold" w:cs="Helvetica-Bold"/>
          <w:b/>
          <w:bCs/>
          <w:color w:val="000000" w:themeColor="text1"/>
        </w:rPr>
        <w:t>[RFC 2440]</w:t>
      </w:r>
      <w:r>
        <w:t>.</w:t>
      </w:r>
    </w:p>
    <w:p w14:paraId="5C72646E" w14:textId="77777777" w:rsidR="001603E3" w:rsidRPr="00AE0702" w:rsidRDefault="001603E3" w:rsidP="001603E3"/>
    <w:p w14:paraId="635BC0E3" w14:textId="77777777" w:rsidR="00D02429" w:rsidRPr="00A15457" w:rsidRDefault="00D02429" w:rsidP="00A15457"/>
    <w:p w14:paraId="30CD969A" w14:textId="77777777" w:rsidR="004944BC" w:rsidRPr="00FD22AC" w:rsidRDefault="004944BC" w:rsidP="00A15457">
      <w:pPr>
        <w:pStyle w:val="berschrift1"/>
        <w:numPr>
          <w:ilvl w:val="0"/>
          <w:numId w:val="5"/>
        </w:numPr>
      </w:pPr>
      <w:bookmarkStart w:id="212" w:name="_Toc478074898"/>
      <w:bookmarkStart w:id="213" w:name="_Toc480914758"/>
      <w:bookmarkStart w:id="214" w:name="_Toc481065057"/>
      <w:bookmarkStart w:id="215" w:name="_Toc482893906"/>
      <w:r w:rsidRPr="00FD22AC">
        <w:lastRenderedPageBreak/>
        <w:t>Conformance</w:t>
      </w:r>
      <w:bookmarkEnd w:id="212"/>
      <w:bookmarkEnd w:id="213"/>
      <w:bookmarkEnd w:id="214"/>
      <w:bookmarkEnd w:id="215"/>
    </w:p>
    <w:p w14:paraId="5A1767F6" w14:textId="4692A636" w:rsidR="004944BC" w:rsidRDefault="004944BC" w:rsidP="00A15457">
      <w:pPr>
        <w:pStyle w:val="berschrift2"/>
        <w:numPr>
          <w:ilvl w:val="1"/>
          <w:numId w:val="5"/>
        </w:numPr>
      </w:pPr>
      <w:bookmarkStart w:id="216" w:name="_Toc478074899"/>
      <w:bookmarkStart w:id="217" w:name="_Toc480914759"/>
      <w:bookmarkStart w:id="218" w:name="_Toc481065058"/>
      <w:bookmarkStart w:id="219" w:name="_Toc482893907"/>
      <w:r>
        <w:t xml:space="preserve">Conformance as a </w:t>
      </w:r>
      <w:r w:rsidR="004030C8">
        <w:t xml:space="preserve">DSS version </w:t>
      </w:r>
      <w:r>
        <w:t>2</w:t>
      </w:r>
      <w:r w:rsidR="004030C8">
        <w:t>.0</w:t>
      </w:r>
      <w:r>
        <w:t xml:space="preserve"> document</w:t>
      </w:r>
      <w:bookmarkEnd w:id="216"/>
      <w:bookmarkEnd w:id="217"/>
      <w:bookmarkEnd w:id="218"/>
      <w:bookmarkEnd w:id="219"/>
    </w:p>
    <w:p w14:paraId="4EFC3649" w14:textId="436AD70A" w:rsidR="004944BC" w:rsidRDefault="35C1378D" w:rsidP="004944BC">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R="00A15457" w:rsidRDefault="00A15457" w:rsidP="00A15457">
      <w:pPr>
        <w:pStyle w:val="berschrift3"/>
      </w:pPr>
      <w:bookmarkStart w:id="220" w:name="_Toc480914760"/>
      <w:bookmarkStart w:id="221" w:name="_Toc481065059"/>
      <w:bookmarkStart w:id="222" w:name="_Toc482893908"/>
      <w:r>
        <w:t>Conformance for XML format</w:t>
      </w:r>
      <w:bookmarkEnd w:id="220"/>
      <w:bookmarkEnd w:id="221"/>
      <w:bookmarkEnd w:id="222"/>
    </w:p>
    <w:p w14:paraId="3CBB7A44" w14:textId="4A2EABDC" w:rsidR="004944BC" w:rsidRDefault="35C1378D" w:rsidP="004944BC">
      <w:r>
        <w:t>The following clause offers a simple three step process, to either prove or disprove the conformance of a complete XML document (formulated in terms specific to that implementation language) to this version of DSS:</w:t>
      </w:r>
    </w:p>
    <w:p w14:paraId="7F4E642E" w14:textId="40477BA1" w:rsidR="004944BC" w:rsidRPr="00B9568C" w:rsidRDefault="35C1378D" w:rsidP="004944BC">
      <w:r w:rsidRPr="35C1378D">
        <w:rPr>
          <w:rFonts w:ascii="MS Mincho" w:eastAsia="MS Mincho" w:hAnsi="MS Mincho" w:cs="MS Mincho"/>
        </w:rPr>
        <w:t>∇ </w:t>
      </w:r>
      <w:r>
        <w:t>An XML document instance conforms to this specification as a DSS document if it meets all of the following three conditions:</w:t>
      </w:r>
    </w:p>
    <w:p w14:paraId="7D6644F9" w14:textId="77777777" w:rsidR="004944BC" w:rsidRPr="00B9568C" w:rsidRDefault="35C1378D" w:rsidP="00A15457">
      <w:pPr>
        <w:pStyle w:val="Listenabsatz"/>
        <w:numPr>
          <w:ilvl w:val="0"/>
          <w:numId w:val="14"/>
        </w:numPr>
      </w:pPr>
      <w:r>
        <w:t>Is well-formed XML.</w:t>
      </w:r>
    </w:p>
    <w:p w14:paraId="577105DB" w14:textId="385DA17B" w:rsidR="004944BC" w:rsidRPr="00B9568C" w:rsidRDefault="35C1378D" w:rsidP="746A6BBB">
      <w:pPr>
        <w:pStyle w:val="Listenabsatz"/>
        <w:numPr>
          <w:ilvl w:val="0"/>
          <w:numId w:val="14"/>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R="004944BC" w:rsidRPr="00B9568C" w:rsidRDefault="35C1378D" w:rsidP="00A15457">
      <w:pPr>
        <w:pStyle w:val="Listenabsatz"/>
        <w:numPr>
          <w:ilvl w:val="0"/>
          <w:numId w:val="14"/>
        </w:numPr>
      </w:pPr>
      <w:r>
        <w:t>Is valid XML.</w:t>
      </w:r>
    </w:p>
    <w:p w14:paraId="198278B0" w14:textId="2E6EF453" w:rsidR="004944BC" w:rsidRDefault="004944BC" w:rsidP="004944BC">
      <w:r>
        <w:t>∆ [</w:t>
      </w:r>
      <w:bookmarkStart w:id="223" w:name="confValidCSAFCVRFXML"/>
      <w:r w:rsidR="00A15457">
        <w:rPr>
          <w:color w:val="FF0000"/>
        </w:rPr>
        <w:t>DSS-5</w:t>
      </w:r>
      <w:r w:rsidRPr="00D37FDA">
        <w:rPr>
          <w:color w:val="FF0000"/>
        </w:rPr>
        <w:t>.1</w:t>
      </w:r>
      <w:r w:rsidR="00A15457">
        <w:rPr>
          <w:color w:val="FF0000"/>
        </w:rPr>
        <w:t>.1</w:t>
      </w:r>
      <w:r w:rsidRPr="00D37FDA">
        <w:rPr>
          <w:color w:val="FF0000"/>
        </w:rPr>
        <w:t>-1</w:t>
      </w:r>
      <w:bookmarkEnd w:id="223"/>
      <w:r>
        <w:t>]</w:t>
      </w:r>
    </w:p>
    <w:p w14:paraId="3D5CC809" w14:textId="77777777" w:rsidR="004944BC" w:rsidRDefault="004944BC" w:rsidP="004944BC"/>
    <w:p w14:paraId="06C6B765" w14:textId="00AA7A7D" w:rsidR="00A15457" w:rsidRDefault="00A15457" w:rsidP="00A15457">
      <w:pPr>
        <w:pStyle w:val="berschrift3"/>
      </w:pPr>
      <w:bookmarkStart w:id="224" w:name="_Toc480914761"/>
      <w:bookmarkStart w:id="225" w:name="_Toc481065060"/>
      <w:bookmarkStart w:id="226" w:name="_Toc482893909"/>
      <w:r>
        <w:t>Conformance for JSON format</w:t>
      </w:r>
      <w:bookmarkEnd w:id="224"/>
      <w:bookmarkEnd w:id="225"/>
      <w:bookmarkEnd w:id="226"/>
    </w:p>
    <w:p w14:paraId="10765E22" w14:textId="248D54DC" w:rsidR="00A15457" w:rsidRDefault="35C1378D" w:rsidP="00A15457">
      <w:r>
        <w:t>The following clause offers a simple COUNT_ME step process, to either prove or disprove the conformance of a complete JSON document (formulated in terms specific to that implementation language) to this version of DSS:</w:t>
      </w:r>
    </w:p>
    <w:p w14:paraId="2805F9EC" w14:textId="18086E6D" w:rsidR="00A15457" w:rsidRPr="00B9568C" w:rsidRDefault="35C1378D" w:rsidP="00A15457">
      <w:r w:rsidRPr="35C1378D">
        <w:rPr>
          <w:rFonts w:ascii="MS Mincho" w:eastAsia="MS Mincho" w:hAnsi="MS Mincho" w:cs="MS Mincho"/>
        </w:rPr>
        <w:t>∇ </w:t>
      </w:r>
      <w:r>
        <w:t>A JSON document instance conforms to this specification as a DSS document if it meets all of the following COUNT_ME conditions:</w:t>
      </w:r>
    </w:p>
    <w:p w14:paraId="085195B9" w14:textId="40B2C2CC" w:rsidR="00A15457" w:rsidRDefault="35C1378D" w:rsidP="00A15457">
      <w:pPr>
        <w:pStyle w:val="Listenabsatz"/>
        <w:numPr>
          <w:ilvl w:val="0"/>
          <w:numId w:val="15"/>
        </w:numPr>
      </w:pPr>
      <w:r>
        <w:t>Is valid JSON</w:t>
      </w:r>
    </w:p>
    <w:p w14:paraId="24E7E20E" w14:textId="0E7078CE" w:rsidR="00A15457" w:rsidRPr="00B9568C" w:rsidRDefault="35C1378D" w:rsidP="00A15457">
      <w:pPr>
        <w:pStyle w:val="Listenabsatz"/>
        <w:numPr>
          <w:ilvl w:val="0"/>
          <w:numId w:val="15"/>
        </w:numPr>
      </w:pPr>
      <w:r>
        <w:t>Other COUNT_ME minus 1 criteria …</w:t>
      </w:r>
    </w:p>
    <w:p w14:paraId="69266AA3" w14:textId="0BD7273E" w:rsidR="00A15457" w:rsidRPr="00B9568C" w:rsidRDefault="00A15457" w:rsidP="00A15457">
      <w:pPr>
        <w:pStyle w:val="Listenabsatz"/>
        <w:numPr>
          <w:ilvl w:val="0"/>
          <w:numId w:val="14"/>
        </w:numPr>
      </w:pPr>
    </w:p>
    <w:p w14:paraId="01D5E4A2" w14:textId="724C0791" w:rsidR="00A15457" w:rsidRDefault="35C1378D" w:rsidP="00A15457">
      <w:r>
        <w:t>∆ [</w:t>
      </w:r>
      <w:r w:rsidRPr="35C1378D">
        <w:rPr>
          <w:color w:val="FF0000"/>
        </w:rPr>
        <w:t>DSS-5.1.2-1</w:t>
      </w:r>
      <w:r>
        <w:t>]</w:t>
      </w:r>
    </w:p>
    <w:p w14:paraId="05B0C02B" w14:textId="77777777" w:rsidR="00A15457" w:rsidRPr="00AE0702" w:rsidRDefault="00A15457" w:rsidP="00A15457"/>
    <w:p w14:paraId="2B72E1C7" w14:textId="77777777" w:rsidR="004944BC" w:rsidRDefault="004944BC" w:rsidP="00A15457">
      <w:pPr>
        <w:pStyle w:val="AppendixHeading1"/>
        <w:numPr>
          <w:ilvl w:val="0"/>
          <w:numId w:val="9"/>
        </w:numPr>
      </w:pPr>
      <w:bookmarkStart w:id="227" w:name="_Toc85472897"/>
      <w:bookmarkStart w:id="228" w:name="_Toc287332012"/>
      <w:bookmarkStart w:id="229" w:name="_Toc478074900"/>
      <w:bookmarkStart w:id="230" w:name="_Toc480914769"/>
      <w:bookmarkStart w:id="231" w:name="_Toc481065063"/>
      <w:bookmarkStart w:id="232" w:name="_Toc482893910"/>
      <w:r>
        <w:lastRenderedPageBreak/>
        <w:t>Acknowledgments</w:t>
      </w:r>
      <w:bookmarkEnd w:id="227"/>
      <w:bookmarkEnd w:id="228"/>
      <w:bookmarkEnd w:id="229"/>
      <w:bookmarkEnd w:id="230"/>
      <w:bookmarkEnd w:id="231"/>
      <w:bookmarkEnd w:id="232"/>
    </w:p>
    <w:p w14:paraId="714C6755" w14:textId="123269C6" w:rsidR="004944BC" w:rsidRDefault="35C1378D" w:rsidP="004944BC">
      <w:r>
        <w:t>The following individuals were members of the OASIS DSS-X Technical Committee during the creation of this specification and their contributions are gratefully acknowledged:</w:t>
      </w:r>
    </w:p>
    <w:p w14:paraId="1B251221" w14:textId="3275B505" w:rsidR="004944BC" w:rsidRPr="009C16DC" w:rsidRDefault="35C1378D" w:rsidP="35C1378D">
      <w:pPr>
        <w:pStyle w:val="Contributor"/>
        <w:rPr>
          <w:lang w:val="de-DE"/>
        </w:rPr>
      </w:pPr>
      <w:r w:rsidRPr="35C1378D">
        <w:rPr>
          <w:lang w:val="de-DE"/>
        </w:rPr>
        <w:t>Andreas Kuehne, Individual</w:t>
      </w:r>
    </w:p>
    <w:p w14:paraId="38579CCF" w14:textId="28262DF5" w:rsidR="004944BC" w:rsidRPr="004030C8" w:rsidRDefault="35C1378D" w:rsidP="35C1378D">
      <w:pPr>
        <w:pStyle w:val="Contributor"/>
        <w:rPr>
          <w:lang w:val="de-DE"/>
        </w:rPr>
      </w:pPr>
      <w:r w:rsidRPr="35C1378D">
        <w:rPr>
          <w:lang w:val="de-DE"/>
        </w:rPr>
        <w:t>Andreas Reiter, A-SIT, Zentrum fuer sichere Informationstechnologie Austria</w:t>
      </w:r>
    </w:p>
    <w:p w14:paraId="3C412C52" w14:textId="77777777" w:rsidR="004030C8" w:rsidRDefault="35C1378D" w:rsidP="004030C8">
      <w:pPr>
        <w:pStyle w:val="Contributor"/>
      </w:pPr>
      <w:r>
        <w:t>Chet Ensign, OASIS</w:t>
      </w:r>
    </w:p>
    <w:p w14:paraId="65CAC70B" w14:textId="31049E90" w:rsidR="004030C8" w:rsidRDefault="35C1378D" w:rsidP="004944BC">
      <w:pPr>
        <w:pStyle w:val="Contributor"/>
      </w:pPr>
      <w:r>
        <w:t>Detlef</w:t>
      </w:r>
      <w:r w:rsidRPr="746A6BBB">
        <w:t xml:space="preserve"> </w:t>
      </w:r>
      <w:r>
        <w:t>Huehnlein, Individual</w:t>
      </w:r>
    </w:p>
    <w:p w14:paraId="2B4E1271" w14:textId="58CBB3C2" w:rsidR="004030C8" w:rsidRPr="004030C8" w:rsidRDefault="35C1378D" w:rsidP="35C1378D">
      <w:pPr>
        <w:pStyle w:val="Contributor"/>
        <w:rPr>
          <w:lang w:val="de-DE"/>
        </w:rPr>
      </w:pPr>
      <w:r w:rsidRPr="35C1378D">
        <w:rPr>
          <w:lang w:val="de-DE"/>
        </w:rPr>
        <w:t>Ernst Jan van Nigtevecht, Sonnenglanz Consulting</w:t>
      </w:r>
    </w:p>
    <w:p w14:paraId="19BBFC29" w14:textId="76D9A622" w:rsidR="004030C8" w:rsidRPr="004030C8" w:rsidRDefault="35C1378D" w:rsidP="35C1378D">
      <w:pPr>
        <w:pStyle w:val="Contributor"/>
        <w:rPr>
          <w:lang w:val="de-DE"/>
        </w:rPr>
      </w:pPr>
      <w:r w:rsidRPr="35C1378D">
        <w:rPr>
          <w:lang w:val="de-DE"/>
        </w:rPr>
        <w:t>Ezer Farhi, DocuSign, Inc.</w:t>
      </w:r>
    </w:p>
    <w:p w14:paraId="16C7576C" w14:textId="2B393772" w:rsidR="004030C8" w:rsidRPr="004030C8" w:rsidRDefault="35C1378D" w:rsidP="35C1378D">
      <w:pPr>
        <w:pStyle w:val="Contributor"/>
        <w:rPr>
          <w:lang w:val="de-DE"/>
        </w:rPr>
      </w:pPr>
      <w:r w:rsidRPr="35C1378D">
        <w:rPr>
          <w:lang w:val="de-DE"/>
        </w:rPr>
        <w:t>Herbert Leitold, A-SIT, Zentrum fuer sichere Informationstechnologie Austria</w:t>
      </w:r>
    </w:p>
    <w:p w14:paraId="4D10E78E" w14:textId="2CF35E2C" w:rsidR="004030C8" w:rsidRDefault="35C1378D" w:rsidP="004944BC">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F709A86" w14:textId="1D5098DF" w:rsidR="004030C8" w:rsidRDefault="35C1378D" w:rsidP="004944BC">
      <w:pPr>
        <w:pStyle w:val="Contributor"/>
      </w:pPr>
      <w:r>
        <w:t>Mark Klamerus, Individual</w:t>
      </w:r>
    </w:p>
    <w:p w14:paraId="38057668" w14:textId="0E485613" w:rsidR="004030C8" w:rsidRPr="004030C8" w:rsidRDefault="35C1378D" w:rsidP="35C1378D">
      <w:pPr>
        <w:pStyle w:val="Contributor"/>
        <w:rPr>
          <w:lang w:val="de-DE"/>
        </w:rPr>
      </w:pPr>
      <w:r>
        <w:t>Michael Yatsko</w:t>
      </w:r>
      <w:r w:rsidRPr="35C1378D">
        <w:rPr>
          <w:lang w:val="de-DE"/>
        </w:rPr>
        <w:t>, DocuSign, Inc.</w:t>
      </w:r>
    </w:p>
    <w:p w14:paraId="081ADC37" w14:textId="38902FFD" w:rsidR="004030C8" w:rsidRPr="004030C8" w:rsidRDefault="35C1378D" w:rsidP="35C1378D">
      <w:pPr>
        <w:pStyle w:val="Contributor"/>
        <w:rPr>
          <w:lang w:val="de-DE"/>
        </w:rPr>
      </w:pPr>
      <w:r w:rsidRPr="35C1378D">
        <w:rPr>
          <w:lang w:val="de-DE"/>
        </w:rPr>
        <w:t>Pim van der Eijk, Sonnenglanz Consulting</w:t>
      </w:r>
    </w:p>
    <w:p w14:paraId="6CB6F2EF" w14:textId="77777777" w:rsidR="004944BC" w:rsidRDefault="35C1378D" w:rsidP="004944BC">
      <w:pPr>
        <w:pStyle w:val="Contributor"/>
      </w:pPr>
      <w:r>
        <w:t>Robin Cover, OASIS</w:t>
      </w:r>
    </w:p>
    <w:p w14:paraId="1943B91B" w14:textId="5620FC87" w:rsidR="004030C8" w:rsidRDefault="35C1378D" w:rsidP="004944BC">
      <w:pPr>
        <w:pStyle w:val="Contributor"/>
      </w:pPr>
      <w:r>
        <w:t>Stefan Hagen, Individual</w:t>
      </w:r>
    </w:p>
    <w:p w14:paraId="13313794" w14:textId="5E55E2E5" w:rsidR="002062A5" w:rsidRDefault="002062A5" w:rsidP="002062A5">
      <w:pPr>
        <w:pStyle w:val="AppendixHeading1"/>
      </w:pPr>
      <w:bookmarkStart w:id="233" w:name="_Toc482893911"/>
      <w:bookmarkEnd w:id="233"/>
    </w:p>
    <w:p w14:paraId="385F2A36" w14:textId="77777777" w:rsidR="002062A5" w:rsidRDefault="002062A5" w:rsidP="002062A5">
      <w:pPr>
        <w:pStyle w:val="AppendixHeading2"/>
      </w:pPr>
      <w:bookmarkStart w:id="234" w:name="_Toc158797544"/>
      <w:bookmarkStart w:id="235" w:name="_Toc159076112"/>
      <w:bookmarkStart w:id="236" w:name="_Toc481065061"/>
      <w:bookmarkStart w:id="237" w:name="_Toc482893912"/>
      <w:r w:rsidRPr="00AA0665">
        <w:t>Use of Exclusive Canonicalization</w:t>
      </w:r>
      <w:bookmarkEnd w:id="234"/>
      <w:bookmarkEnd w:id="235"/>
      <w:bookmarkEnd w:id="236"/>
      <w:bookmarkEnd w:id="237"/>
    </w:p>
    <w:p w14:paraId="35E3333B" w14:textId="77777777" w:rsidR="002062A5" w:rsidRPr="00575F44" w:rsidRDefault="002062A5" w:rsidP="002062A5">
      <w:r>
        <w:t xml:space="preserve">Exclusive Canonicalization of dereferenced and transformed data can be achieved by appending exclusive canonicalization as the last transform in the </w:t>
      </w:r>
      <w:r w:rsidRPr="35C1378D">
        <w:rPr>
          <w:rStyle w:val="Datatype"/>
        </w:rPr>
        <w:t>&lt;ds:Transforms&gt;</w:t>
      </w:r>
      <w:r>
        <w:t xml:space="preserve"> element of </w:t>
      </w:r>
      <w:r w:rsidRPr="35C1378D">
        <w:rPr>
          <w:rStyle w:val="Datatype"/>
        </w:rPr>
        <w:t>TransformedData</w:t>
      </w:r>
      <w:r>
        <w:t xml:space="preserve"> or </w:t>
      </w:r>
      <w:r w:rsidRPr="35C1378D">
        <w:rPr>
          <w:rStyle w:val="Datatype"/>
        </w:rPr>
        <w:t>DocumentHash</w:t>
      </w:r>
      <w:r w:rsidRPr="746A6BBB">
        <w:t>.</w:t>
      </w:r>
    </w:p>
    <w:p w14:paraId="68314190" w14:textId="77777777" w:rsidR="002062A5" w:rsidRPr="00575F44" w:rsidRDefault="002062A5" w:rsidP="002062A5">
      <w:r>
        <w:t xml:space="preserve">In the case of </w:t>
      </w:r>
      <w:r w:rsidRPr="35C1378D">
        <w:rPr>
          <w:rStyle w:val="Datatype"/>
        </w:rPr>
        <w:t>Document</w:t>
      </w:r>
      <w:r>
        <w:t xml:space="preserve"> being used this can be done by adding exclusive canonicalization as the last transform in the </w:t>
      </w:r>
      <w:r w:rsidRPr="35C1378D">
        <w:rPr>
          <w:rStyle w:val="Datatype"/>
        </w:rPr>
        <w:t>ds:Transforms</w:t>
      </w:r>
      <w:r>
        <w:t xml:space="preserve"> of a </w:t>
      </w:r>
      <w:r w:rsidRPr="35C1378D">
        <w:rPr>
          <w:rStyle w:val="Datatype"/>
        </w:rPr>
        <w:t xml:space="preserve">SignedReference </w:t>
      </w:r>
      <w:r>
        <w:t xml:space="preserve">pointing to that </w:t>
      </w:r>
      <w:r w:rsidRPr="35C1378D">
        <w:rPr>
          <w:rStyle w:val="Datatype"/>
        </w:rPr>
        <w:t>Document</w:t>
      </w:r>
      <w:r w:rsidRPr="746A6BBB">
        <w:t>.</w:t>
      </w:r>
    </w:p>
    <w:p w14:paraId="44AD1711" w14:textId="77777777" w:rsidR="002062A5" w:rsidRPr="00575F44" w:rsidRDefault="002062A5" w:rsidP="002062A5">
      <w:r w:rsidRPr="00575F44">
        <w:t xml:space="preserve">By doing this the resulting data produced by the chain of transforms will always be octet stream data which will be hashed without further processing on a </w:t>
      </w:r>
      <w:r w:rsidRPr="00E21732">
        <w:rPr>
          <w:rStyle w:val="Datatype"/>
        </w:rPr>
        <w:t>&lt;ds:Reference&gt;</w:t>
      </w:r>
      <w:r w:rsidRPr="00575F44">
        <w:t xml:space="preserve"> level by the server as indicated by basic processing section </w:t>
      </w:r>
      <w:r>
        <w:fldChar w:fldCharType="begin"/>
      </w:r>
      <w:r>
        <w:instrText xml:space="preserve"> REF _Ref481065071 \r \h </w:instrText>
      </w:r>
      <w:r>
        <w:fldChar w:fldCharType="separate"/>
      </w:r>
      <w:r>
        <w:t>4.3.1</w:t>
      </w:r>
      <w:r>
        <w:fldChar w:fldCharType="end"/>
      </w:r>
      <w:r w:rsidRPr="00575F44">
        <w:t xml:space="preserve"> step 1 b. and c.</w:t>
      </w:r>
    </w:p>
    <w:p w14:paraId="3F5AB447" w14:textId="77777777" w:rsidR="002062A5" w:rsidRPr="00575F44" w:rsidRDefault="002062A5" w:rsidP="002062A5">
      <w:r>
        <w:t xml:space="preserve">Another possibility to apply exclusive canonicalization on </w:t>
      </w:r>
      <w:r w:rsidRPr="35C1378D">
        <w:rPr>
          <w:rStyle w:val="Datatype"/>
        </w:rPr>
        <w:t>&lt;ds:Reference&gt;</w:t>
      </w:r>
      <w:r>
        <w:t xml:space="preserve"> level is the freedom given to servers to apply additional transforms to increase robustness. This however implies that only trustworthy transformations are appended by a server.</w:t>
      </w:r>
    </w:p>
    <w:p w14:paraId="15C2DE1D" w14:textId="77777777" w:rsidR="002062A5" w:rsidRPr="00575F44" w:rsidRDefault="002062A5" w:rsidP="002062A5">
      <w:r w:rsidRPr="00575F44">
        <w:t xml:space="preserve">As in section </w:t>
      </w:r>
      <w:r>
        <w:fldChar w:fldCharType="begin"/>
      </w:r>
      <w:r>
        <w:instrText xml:space="preserve"> REF _Ref481065072 \r \h </w:instrText>
      </w:r>
      <w:r>
        <w:fldChar w:fldCharType="separate"/>
      </w:r>
      <w:r>
        <w:t>4.3.1</w:t>
      </w:r>
      <w:r>
        <w:fldChar w:fldCharType="end"/>
      </w:r>
      <w:r w:rsidRPr="00575F44">
        <w:t xml:space="preserve"> step 1 b an implementation can choose to use exclusive canonicalization: "... Transforms are applied as a server implementation MAY choose to increase robustness of the Signatures created. These Transforms may reflect idiosyncrasies of different parsers or solve encoding issues or the like.  ..."</w:t>
      </w:r>
    </w:p>
    <w:p w14:paraId="6FCFBB99" w14:textId="77777777" w:rsidR="002062A5" w:rsidRPr="00575F44" w:rsidRDefault="002062A5" w:rsidP="002062A5">
      <w:r w:rsidRPr="00575F44">
        <w:t xml:space="preserve">In such a case that the exclusive canonicalization is to be included in the </w:t>
      </w:r>
      <w:r w:rsidRPr="00E21732">
        <w:rPr>
          <w:rStyle w:val="Datatype"/>
        </w:rPr>
        <w:t>ds:Transforms</w:t>
      </w:r>
      <w:r w:rsidRPr="00575F44">
        <w:t xml:space="preserve"> as well (cf. section </w:t>
      </w:r>
      <w:r>
        <w:fldChar w:fldCharType="begin"/>
      </w:r>
      <w:r>
        <w:instrText xml:space="preserve"> REF _Ref481065073 \r \h </w:instrText>
      </w:r>
      <w:r>
        <w:fldChar w:fldCharType="separate"/>
      </w:r>
      <w:r>
        <w:t>4.3.1</w:t>
      </w:r>
      <w:r>
        <w:fldChar w:fldCharType="end"/>
      </w:r>
      <w:r w:rsidRPr="00575F44">
        <w:t xml:space="preserve"> step </w:t>
      </w:r>
      <w:r w:rsidRPr="00575F44">
        <w:fldChar w:fldCharType="begin"/>
      </w:r>
      <w:r w:rsidRPr="00575F44">
        <w:instrText xml:space="preserve"> REF _Ref117327630 \w \h </w:instrText>
      </w:r>
      <w:r w:rsidRPr="00575F44">
        <w:fldChar w:fldCharType="separate"/>
      </w:r>
      <w:r>
        <w:t>1.d.v</w:t>
      </w:r>
      <w:r w:rsidRPr="00575F44">
        <w:fldChar w:fldCharType="end"/>
      </w:r>
      <w:r w:rsidRPr="746A6BBB">
        <w:t>.)</w:t>
      </w:r>
    </w:p>
    <w:p w14:paraId="0F5CDE36" w14:textId="77777777" w:rsidR="002062A5" w:rsidRPr="00575F44" w:rsidRDefault="002062A5" w:rsidP="002062A5">
      <w:r w:rsidRPr="00575F44">
        <w:t xml:space="preserve">The standards default is however in line with </w:t>
      </w:r>
      <w:r>
        <w:t>[XMLDSIG]</w:t>
      </w:r>
      <w:r w:rsidRPr="00575F44">
        <w:t xml:space="preserve"> as indicated in the Note in section </w:t>
      </w:r>
      <w:r>
        <w:fldChar w:fldCharType="begin"/>
      </w:r>
      <w:r>
        <w:instrText xml:space="preserve"> REF _Ref481065074 \r \h </w:instrText>
      </w:r>
      <w:r>
        <w:fldChar w:fldCharType="separate"/>
      </w:r>
      <w:r>
        <w:t>4.3.1</w:t>
      </w:r>
      <w:r>
        <w:fldChar w:fldCharType="end"/>
      </w:r>
      <w:r w:rsidRPr="00575F44">
        <w:t xml:space="preserve"> step 1 b.</w:t>
      </w:r>
    </w:p>
    <w:p w14:paraId="78C57A62" w14:textId="77777777" w:rsidR="002062A5" w:rsidRPr="00AA0665" w:rsidRDefault="002062A5" w:rsidP="002062A5">
      <w:r w:rsidRPr="00575F44">
        <w:t xml:space="preserve">However after the server formed a </w:t>
      </w:r>
      <w:r w:rsidRPr="009E1D0A">
        <w:rPr>
          <w:rStyle w:val="Datatype"/>
        </w:rPr>
        <w:t>&lt;ds:SignedInfo&gt;</w:t>
      </w:r>
      <w:r w:rsidRPr="00575F44">
        <w:t xml:space="preserve"> (section </w:t>
      </w:r>
      <w:r>
        <w:fldChar w:fldCharType="begin"/>
      </w:r>
      <w:r>
        <w:instrText xml:space="preserve"> REF _Ref481065076 \r \h </w:instrText>
      </w:r>
      <w:r>
        <w:fldChar w:fldCharType="separate"/>
      </w:r>
      <w:r>
        <w:t>4.3.1</w:t>
      </w:r>
      <w:r>
        <w:fldChar w:fldCharType="end"/>
      </w:r>
      <w:r w:rsidRPr="00575F44">
        <w:t xml:space="preserve"> step 3.) this information to be signed also needs to be canonicalized and digested, here </w:t>
      </w:r>
      <w:r>
        <w:t>[XMLDSIG]</w:t>
      </w:r>
      <w:r w:rsidRPr="00575F44">
        <w:t xml:space="preserve"> offers the necessary element </w:t>
      </w:r>
      <w:r w:rsidRPr="009E1D0A">
        <w:rPr>
          <w:rStyle w:val="Datatype"/>
        </w:rPr>
        <w:t>&lt;ds:CanonicalizationMethod&gt;</w:t>
      </w:r>
      <w:r w:rsidRPr="00575F44">
        <w:t xml:space="preserve"> directly and can be used to specify exclusive canonicalization.</w:t>
      </w:r>
    </w:p>
    <w:p w14:paraId="4AF4E75B" w14:textId="77777777" w:rsidR="002062A5" w:rsidRDefault="002062A5" w:rsidP="002062A5">
      <w:pPr>
        <w:pStyle w:val="AppendixHeading2"/>
      </w:pPr>
      <w:bookmarkStart w:id="238" w:name="_Toc158797545"/>
      <w:bookmarkStart w:id="239" w:name="_Toc159076113"/>
      <w:bookmarkStart w:id="240" w:name="_Toc481065062"/>
      <w:bookmarkStart w:id="241" w:name="_Toc482893913"/>
      <w:r>
        <w:t>More Complex Response Example</w:t>
      </w:r>
      <w:bookmarkEnd w:id="238"/>
      <w:bookmarkEnd w:id="239"/>
      <w:bookmarkEnd w:id="240"/>
      <w:bookmarkEnd w:id="241"/>
    </w:p>
    <w:p w14:paraId="305C5B50" w14:textId="77777777" w:rsidR="002062A5" w:rsidRPr="00575F44" w:rsidRDefault="002062A5" w:rsidP="002062A5">
      <w:r>
        <w:t xml:space="preserve">To further explain the use of the </w:t>
      </w:r>
      <w:r w:rsidRPr="35C1378D">
        <w:rPr>
          <w:rStyle w:val="Datatype"/>
        </w:rPr>
        <w:t>Response</w:t>
      </w:r>
      <w:r>
        <w:t xml:space="preserve"> element which is useful in cases where the DSS server is not able to respond with a special response type a more complex example is given in the following paragraph.</w:t>
      </w:r>
    </w:p>
    <w:p w14:paraId="6227C9F4" w14:textId="77777777" w:rsidR="002062A5" w:rsidRPr="00AA0665" w:rsidRDefault="002062A5" w:rsidP="002062A5">
      <w:r>
        <w:t xml:space="preserve">Consider for example a client sends a </w:t>
      </w:r>
      <w:r w:rsidRPr="35C1378D">
        <w:rPr>
          <w:rStyle w:val="Datatype"/>
        </w:rPr>
        <w:t>SignRequest</w:t>
      </w:r>
      <w:r>
        <w:t xml:space="preserve"> to a service that only supports </w:t>
      </w:r>
      <w:r w:rsidRPr="35C1378D">
        <w:rPr>
          <w:rStyle w:val="Datatype"/>
        </w:rPr>
        <w:t>VerifyRequest</w:t>
      </w:r>
      <w:r>
        <w:t xml:space="preserve">s over plain HTTP (as opposed to protocols where some information could be derived from the header). As the service does not support </w:t>
      </w:r>
      <w:r w:rsidRPr="35C1378D">
        <w:rPr>
          <w:rStyle w:val="Datatype"/>
        </w:rPr>
        <w:t>SignRequest</w:t>
      </w:r>
      <w:r>
        <w:t xml:space="preserve">'s it has to either generate a </w:t>
      </w:r>
      <w:r w:rsidRPr="35C1378D">
        <w:rPr>
          <w:rStyle w:val="Datatype"/>
        </w:rPr>
        <w:t>VerifyResponse</w:t>
      </w:r>
      <w:r>
        <w:t xml:space="preserve"> with a "bad message" result or fail at the HTTP layer. In the former case, the client will receive a response that does not correspond semantically to the request - it got a </w:t>
      </w:r>
      <w:r w:rsidRPr="35C1378D">
        <w:rPr>
          <w:rStyle w:val="Datatype"/>
        </w:rPr>
        <w:t>VerifyResponse</w:t>
      </w:r>
      <w:r>
        <w:t xml:space="preserve"> to a </w:t>
      </w:r>
      <w:r w:rsidRPr="35C1378D">
        <w:rPr>
          <w:rStyle w:val="Datatype"/>
        </w:rPr>
        <w:t>SignRequest</w:t>
      </w:r>
      <w:r>
        <w:t xml:space="preserve">. This leaves both parties thinking that the other one is at fault. </w:t>
      </w:r>
    </w:p>
    <w:p w14:paraId="29231224" w14:textId="77777777" w:rsidR="002062A5" w:rsidRDefault="002062A5" w:rsidP="002062A5"/>
    <w:p w14:paraId="7A30769F" w14:textId="77777777" w:rsidR="00A05FDF" w:rsidRDefault="00A05FDF" w:rsidP="00A05FDF">
      <w:pPr>
        <w:pStyle w:val="AppendixHeading1"/>
      </w:pPr>
      <w:bookmarkStart w:id="242" w:name="_Toc482893914"/>
      <w:bookmarkStart w:id="243" w:name="_Toc85472898"/>
      <w:bookmarkStart w:id="244" w:name="_Toc287332014"/>
      <w:bookmarkStart w:id="245" w:name="_Toc480914774"/>
      <w:bookmarkStart w:id="246" w:name="_Toc481065068"/>
      <w:bookmarkStart w:id="247" w:name="_Toc482893923"/>
      <w:bookmarkEnd w:id="242"/>
      <w:r>
        <w:lastRenderedPageBreak/>
        <w:t>Revision History</w:t>
      </w:r>
      <w:bookmarkEnd w:id="243"/>
      <w:bookmarkEnd w:id="244"/>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1"/>
        <w:gridCol w:w="2113"/>
        <w:gridCol w:w="4297"/>
      </w:tblGrid>
      <w:tr w:rsidR="00A05FDF" w14:paraId="719A1E6C" w14:textId="77777777" w:rsidTr="057DC12C">
        <w:tc>
          <w:tcPr>
            <w:tcW w:w="1548" w:type="dxa"/>
          </w:tcPr>
          <w:p w14:paraId="3043BCE8" w14:textId="77777777" w:rsidR="00A05FDF" w:rsidRPr="00C7321D" w:rsidRDefault="35C1378D" w:rsidP="35C1378D">
            <w:pPr>
              <w:jc w:val="center"/>
              <w:rPr>
                <w:b/>
                <w:bCs/>
              </w:rPr>
            </w:pPr>
            <w:r w:rsidRPr="35C1378D">
              <w:rPr>
                <w:b/>
                <w:bCs/>
              </w:rPr>
              <w:t>Revision</w:t>
            </w:r>
          </w:p>
        </w:tc>
        <w:tc>
          <w:tcPr>
            <w:tcW w:w="1440" w:type="dxa"/>
          </w:tcPr>
          <w:p w14:paraId="31B2CF99" w14:textId="77777777" w:rsidR="00A05FDF" w:rsidRPr="00C7321D" w:rsidRDefault="35C1378D" w:rsidP="35C1378D">
            <w:pPr>
              <w:jc w:val="center"/>
              <w:rPr>
                <w:b/>
                <w:bCs/>
              </w:rPr>
            </w:pPr>
            <w:r w:rsidRPr="35C1378D">
              <w:rPr>
                <w:b/>
                <w:bCs/>
              </w:rPr>
              <w:t>Date</w:t>
            </w:r>
          </w:p>
        </w:tc>
        <w:tc>
          <w:tcPr>
            <w:tcW w:w="2160" w:type="dxa"/>
          </w:tcPr>
          <w:p w14:paraId="33D2E6B7" w14:textId="77777777" w:rsidR="00A05FDF" w:rsidRPr="00C7321D" w:rsidRDefault="35C1378D" w:rsidP="35C1378D">
            <w:pPr>
              <w:jc w:val="center"/>
              <w:rPr>
                <w:b/>
                <w:bCs/>
              </w:rPr>
            </w:pPr>
            <w:r w:rsidRPr="35C1378D">
              <w:rPr>
                <w:b/>
                <w:bCs/>
              </w:rPr>
              <w:t>Editor</w:t>
            </w:r>
          </w:p>
        </w:tc>
        <w:tc>
          <w:tcPr>
            <w:tcW w:w="4428" w:type="dxa"/>
          </w:tcPr>
          <w:p w14:paraId="3CE9D4EB" w14:textId="77777777" w:rsidR="00A05FDF" w:rsidRPr="00C7321D" w:rsidRDefault="35C1378D" w:rsidP="35C1378D">
            <w:pPr>
              <w:rPr>
                <w:b/>
                <w:bCs/>
              </w:rPr>
            </w:pPr>
            <w:r w:rsidRPr="35C1378D">
              <w:rPr>
                <w:b/>
                <w:bCs/>
              </w:rPr>
              <w:t>Changes Made</w:t>
            </w:r>
          </w:p>
        </w:tc>
      </w:tr>
      <w:tr w:rsidR="00A05FDF" w14:paraId="1DB7B5B2" w14:textId="77777777" w:rsidTr="057DC12C">
        <w:tc>
          <w:tcPr>
            <w:tcW w:w="1548" w:type="dxa"/>
          </w:tcPr>
          <w:p w14:paraId="408E1A62" w14:textId="77777777" w:rsidR="00A05FDF" w:rsidRDefault="35C1378D" w:rsidP="00AC5012">
            <w:r>
              <w:t>[Rev number]</w:t>
            </w:r>
          </w:p>
        </w:tc>
        <w:tc>
          <w:tcPr>
            <w:tcW w:w="1440" w:type="dxa"/>
          </w:tcPr>
          <w:p w14:paraId="2696F2E7" w14:textId="77777777" w:rsidR="00A05FDF" w:rsidRDefault="35C1378D" w:rsidP="00AC5012">
            <w:r>
              <w:t>[Rev Date]</w:t>
            </w:r>
          </w:p>
        </w:tc>
        <w:tc>
          <w:tcPr>
            <w:tcW w:w="2160" w:type="dxa"/>
          </w:tcPr>
          <w:p w14:paraId="07F13E78" w14:textId="1BA0F849" w:rsidR="00A05FDF" w:rsidRDefault="35C1378D" w:rsidP="00AC5012">
            <w:r>
              <w:t>Andreas Kuehne and Stefan Hagen</w:t>
            </w:r>
          </w:p>
        </w:tc>
        <w:tc>
          <w:tcPr>
            <w:tcW w:w="4428" w:type="dxa"/>
          </w:tcPr>
          <w:p w14:paraId="4CF63E0F" w14:textId="72459387" w:rsidR="00A05FDF" w:rsidRDefault="35C1378D" w:rsidP="00AC5012">
            <w:r>
              <w:t>Initial Draft version with feedback from the TC</w:t>
            </w:r>
          </w:p>
        </w:tc>
      </w:tr>
    </w:tbl>
    <w:p w14:paraId="2BC224E3" w14:textId="77777777" w:rsidR="003129C6" w:rsidRPr="003129C6" w:rsidRDefault="003129C6" w:rsidP="003129C6"/>
    <w:sectPr w:rsidR="003129C6" w:rsidRPr="003129C6" w:rsidSect="00E345F3">
      <w:type w:val="continuous"/>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tefan Hagen" w:date="2017-04-25T20:17:00Z" w:initials="SH">
    <w:p w14:paraId="07329612" w14:textId="79791C07" w:rsidR="003739CA" w:rsidRDefault="003739CA">
      <w:pPr>
        <w:pStyle w:val="Kommentartext"/>
      </w:pPr>
      <w:r>
        <w:rPr>
          <w:rStyle w:val="Kommentarzeichen"/>
        </w:rPr>
        <w:annotationRef/>
      </w:r>
      <w:r>
        <w:t>The online view of the ToC entries are possibly like "1Introduction8" but this renders in Word OK so no need to fiddle with these artefacts ;-)</w:t>
      </w:r>
    </w:p>
  </w:comment>
  <w:comment w:id="105" w:author="Juan Carlos Cruellas" w:date="2017-05-08T18:50:00Z" w:initials="JC">
    <w:p w14:paraId="068D1115" w14:textId="0FAF4DE3" w:rsidR="003739CA" w:rsidRDefault="003739CA">
      <w:pPr>
        <w:pStyle w:val="Kommentartext"/>
      </w:pPr>
      <w:r>
        <w:rPr>
          <w:rStyle w:val="Kommentarzeichen"/>
        </w:rPr>
        <w:annotationRef/>
      </w:r>
      <w:r>
        <w:t xml:space="preserve">I would say that all the values of dateTime are of type xsd:dateTime, </w:t>
      </w:r>
    </w:p>
    <w:p w14:paraId="7F1B8596" w14:textId="356E24B7" w:rsidR="003739CA" w:rsidRDefault="003739CA">
      <w:pPr>
        <w:pStyle w:val="Kommentartext"/>
      </w:pPr>
      <w:r>
        <w:t>Are we sure that the requirements expressed here fit with the xsd:dateTime XMLSchema type?</w:t>
      </w:r>
    </w:p>
  </w:comment>
  <w:comment w:id="122" w:author="Juan Carlos Cruellas" w:date="2017-05-08T18:55:00Z" w:initials="JC">
    <w:p w14:paraId="37FE6040" w14:textId="24D02A8C" w:rsidR="003739CA" w:rsidRDefault="003739CA">
      <w:pPr>
        <w:pStyle w:val="Kommentartext"/>
      </w:pPr>
      <w:r>
        <w:rPr>
          <w:rStyle w:val="Kommentarzeichen"/>
        </w:rPr>
        <w:annotationRef/>
      </w:r>
      <w:r>
        <w:t>Wouldn't it be better to say: "shall take precedence"? This is a requirement.</w:t>
      </w:r>
    </w:p>
  </w:comment>
  <w:comment w:id="131" w:author="Juan Carlos Cruellas" w:date="2017-05-08T18:55:00Z" w:initials="JC">
    <w:p w14:paraId="4BA35263" w14:textId="126F29DD" w:rsidR="003739CA" w:rsidRDefault="003739CA">
      <w:pPr>
        <w:pStyle w:val="Kommentartext"/>
      </w:pPr>
      <w:r>
        <w:rPr>
          <w:rStyle w:val="Kommentarzeichen"/>
        </w:rPr>
        <w:annotationRef/>
      </w:r>
      <w:r>
        <w:t xml:space="preserve">Suggest: </w:t>
      </w:r>
    </w:p>
    <w:p w14:paraId="17F05B76" w14:textId="22DB5A48" w:rsidR="003739CA" w:rsidRDefault="003739CA">
      <w:pPr>
        <w:pStyle w:val="Kommentartext"/>
      </w:pPr>
      <w:r>
        <w:t>Using the first protocol a client can end documents (or document hashes) to a server and receive back a signature on the documents. Using the second protocol a client can end documents (or document hashes) and a signature to a server, and receive back an answer on whether the signature is valid or not.</w:t>
      </w:r>
    </w:p>
    <w:p w14:paraId="5646E1A5" w14:textId="470D913D" w:rsidR="003739CA" w:rsidRDefault="003739CA">
      <w:pPr>
        <w:pStyle w:val="Kommentartext"/>
      </w:pPr>
    </w:p>
    <w:p w14:paraId="6966F6B4" w14:textId="7AE8F084" w:rsidR="003739CA" w:rsidRDefault="003739CA">
      <w:pPr>
        <w:pStyle w:val="Kommentartext"/>
      </w:pPr>
      <w:r>
        <w:t>Please note that within ETSI the term validating a signature is used, instead of verifying a signature. Verifying is left for the cryptographic check of the digital signature value (i.e. the result of encrypting the hash with the private key).</w:t>
      </w:r>
    </w:p>
  </w:comment>
  <w:comment w:id="132" w:author="Juan Carlos Cruellas" w:date="2017-05-08T18:59:00Z" w:initials="JC">
    <w:p w14:paraId="7CDA7A6A" w14:textId="7062969C" w:rsidR="003739CA" w:rsidRDefault="003739CA">
      <w:pPr>
        <w:pStyle w:val="Kommentartext"/>
      </w:pPr>
      <w:r>
        <w:rPr>
          <w:rStyle w:val="Kommentarzeichen"/>
        </w:rPr>
        <w:annotationRef/>
      </w:r>
      <w:r>
        <w:t>I understand that the agnostic language is related to the semantics of the elements, whicle the JSON and XML relates to different syntax requirements for each syntax. Would not be better to use semantics and syntax instead of "agnostic language2 and "formats"? By the way, this the semantic layer appears in "European Interoperability Framework -Implementation Strategy"; below the semantic layer appears the technical layer, which here could correspond to syntax layer...</w:t>
      </w:r>
    </w:p>
  </w:comment>
  <w:comment w:id="133" w:author="Andreas Kuehne" w:date="2017-05-12T17:46:00Z" w:initials="AK">
    <w:p w14:paraId="673908F2" w14:textId="7D5C2A5B" w:rsidR="003739CA" w:rsidRDefault="003739CA">
      <w:pPr>
        <w:pStyle w:val="Kommentartext"/>
      </w:pPr>
      <w:r>
        <w:rPr>
          <w:rStyle w:val="Kommentarzeichen"/>
        </w:rPr>
        <w:annotationRef/>
      </w:r>
      <w:r>
        <w:t>Interesting! I would always prefer to use an existing approach. Can you provide a link? Google took me nowhere …</w:t>
      </w:r>
    </w:p>
  </w:comment>
  <w:comment w:id="134" w:author="Juan Carlos Cruellas" w:date="2017-05-08T19:04:00Z" w:initials="JC">
    <w:p w14:paraId="4FD0C8A9" w14:textId="0802A438" w:rsidR="003739CA" w:rsidRDefault="003739CA">
      <w:pPr>
        <w:pStyle w:val="Kommentartext"/>
      </w:pPr>
      <w:r>
        <w:rPr>
          <w:rStyle w:val="Kommentarzeichen"/>
        </w:rPr>
        <w:annotationRef/>
      </w:r>
      <w:r>
        <w:t>I guess that we have not decided yet on dropping the time-stamp protocol from here and make a different profile?</w:t>
      </w:r>
    </w:p>
  </w:comment>
  <w:comment w:id="135" w:author="Andreas Kuehne" w:date="2017-05-12T18:01:00Z" w:initials="AK">
    <w:p w14:paraId="15F29C2B" w14:textId="12A0A628" w:rsidR="003739CA" w:rsidRDefault="003739CA">
      <w:pPr>
        <w:pStyle w:val="Kommentartext"/>
      </w:pPr>
      <w:r>
        <w:rPr>
          <w:rStyle w:val="Kommentarzeichen"/>
        </w:rPr>
        <w:annotationRef/>
      </w:r>
      <w:r>
        <w:t>I’m not unhappy with timestamp processing included in the core. But if there are good reasons for a separation, I wouldn’t oppose.</w:t>
      </w:r>
    </w:p>
  </w:comment>
  <w:comment w:id="136" w:author="Juan Carlos Cruellas" w:date="2017-05-08T19:09:00Z" w:initials="JC">
    <w:p w14:paraId="2017D3FF" w14:textId="5F737B68" w:rsidR="003739CA" w:rsidRDefault="003739CA">
      <w:pPr>
        <w:pStyle w:val="Kommentartext"/>
      </w:pPr>
      <w:r>
        <w:rPr>
          <w:rStyle w:val="Kommentarzeichen"/>
        </w:rPr>
        <w:annotationRef/>
      </w:r>
      <w:r>
        <w:t>A type as such is a template for defining how its instances will look like. Consequently the requirement should be not on the type but on the type instances. Propose the following rewording:</w:t>
      </w:r>
    </w:p>
    <w:p w14:paraId="1026DB5E" w14:textId="7C6D6978" w:rsidR="003739CA" w:rsidRDefault="003739CA">
      <w:pPr>
        <w:pStyle w:val="Kommentartext"/>
      </w:pPr>
      <w:r>
        <w:t>Only one of Id or IdRef children MUST be present within one Instance of Base64DataType.</w:t>
      </w:r>
    </w:p>
  </w:comment>
  <w:comment w:id="137" w:author="Andreas Kuehne" w:date="2017-05-12T18:07:00Z" w:initials="AK">
    <w:p w14:paraId="6CAB4C43" w14:textId="27E656E7" w:rsidR="003739CA" w:rsidRDefault="003739CA">
      <w:pPr>
        <w:pStyle w:val="Kommentartext"/>
      </w:pPr>
      <w:r>
        <w:rPr>
          <w:rStyle w:val="Kommentarzeichen"/>
        </w:rPr>
        <w:annotationRef/>
      </w:r>
      <w:r>
        <w:t>Despite its mislocation this is a good point! Maybe I did this type / instance glitch several times …</w:t>
      </w:r>
    </w:p>
  </w:comment>
  <w:comment w:id="141" w:author="Stefan Hagen" w:date="2017-04-27T12:32:00Z" w:initials="SH">
    <w:p w14:paraId="739C0A5D" w14:textId="43745268" w:rsidR="003739CA" w:rsidRDefault="003739CA">
      <w:pPr>
        <w:pStyle w:val="Kommentartext"/>
      </w:pPr>
      <w:r>
        <w:rPr>
          <w:rStyle w:val="Kommentarzeichen"/>
        </w:rPr>
        <w:annotationRef/>
      </w:r>
      <w:r>
        <w:t>This is a good notepad for now, but I suggest we create a non-standard track committee note “What’s new in DSS 2.0” for the later stages.</w:t>
      </w:r>
    </w:p>
  </w:comment>
  <w:comment w:id="154" w:author="Juan Carlos Cruellas" w:date="2017-05-08T19:16:00Z" w:initials="JC">
    <w:p w14:paraId="3DD6A2B7" w14:textId="3E80645D" w:rsidR="003739CA" w:rsidRDefault="003739CA">
      <w:pPr>
        <w:pStyle w:val="Kommentartext"/>
      </w:pPr>
      <w:r>
        <w:rPr>
          <w:rStyle w:val="Kommentarzeichen"/>
        </w:rPr>
        <w:annotationRef/>
      </w:r>
      <w:r>
        <w:t>General comment:this clause is clearly XML-related, not "agnostic language" as you say, or "specifying semantic requirements" as I say....but I guess that something similar should be specified for JSON. Wouldn't it be better to start with a clause really "language agnostic" before and then give the XML and the JSON? In the semantic clause not to mention any name of any element should appear but the requirements on the components</w:t>
      </w:r>
    </w:p>
  </w:comment>
  <w:comment w:id="155" w:author="Andreas Kuehne" w:date="2017-05-12T18:14:00Z" w:initials="AK">
    <w:p w14:paraId="69CC0B93" w14:textId="39F437A9" w:rsidR="003739CA" w:rsidRDefault="003739CA">
      <w:pPr>
        <w:pStyle w:val="Kommentartext"/>
      </w:pPr>
      <w:r>
        <w:rPr>
          <w:rStyle w:val="Kommentarzeichen"/>
        </w:rPr>
        <w:annotationRef/>
      </w:r>
      <w:r>
        <w:t xml:space="preserve">I do struggle a little bit to get into a pure semantic level. Can you give an example for this type so I get a better idea?  </w:t>
      </w:r>
    </w:p>
  </w:comment>
  <w:comment w:id="157" w:author="Stefan Hagen" w:date="2017-05-02T08:44:00Z" w:initials="SH">
    <w:p w14:paraId="386C4428" w14:textId="2C95D854" w:rsidR="003739CA" w:rsidRDefault="003739CA">
      <w:pPr>
        <w:pStyle w:val="Kommentartext"/>
      </w:pPr>
      <w:r>
        <w:rPr>
          <w:rStyle w:val="Kommentarzeichen"/>
        </w:rPr>
        <w:annotationRef/>
      </w:r>
      <w:r>
        <w:t>These Member Headings look indented OK in the final word app, in my browser they appear rushed to the left margin - let us ignore this for now, and trust the app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29612" w15:done="0"/>
  <w15:commentEx w15:paraId="7F1B8596" w15:done="0"/>
  <w15:commentEx w15:paraId="37FE6040" w15:done="0"/>
  <w15:commentEx w15:paraId="6966F6B4" w15:done="0"/>
  <w15:commentEx w15:paraId="7CDA7A6A" w15:done="0"/>
  <w15:commentEx w15:paraId="673908F2" w15:paraIdParent="7CDA7A6A" w15:done="0"/>
  <w15:commentEx w15:paraId="4FD0C8A9" w15:done="0"/>
  <w15:commentEx w15:paraId="15F29C2B" w15:paraIdParent="4FD0C8A9" w15:done="0"/>
  <w15:commentEx w15:paraId="1026DB5E" w15:done="0"/>
  <w15:commentEx w15:paraId="6CAB4C43" w15:paraIdParent="1026DB5E" w15:done="0"/>
  <w15:commentEx w15:paraId="739C0A5D" w15:done="0"/>
  <w15:commentEx w15:paraId="3DD6A2B7" w15:done="0"/>
  <w15:commentEx w15:paraId="69CC0B93" w15:paraIdParent="3DD6A2B7" w15:done="0"/>
  <w15:commentEx w15:paraId="386C44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9612" w16cid:durableId="1D08D700"/>
  <w16cid:commentId w16cid:paraId="7F1B8596" w16cid:durableId="1D08D701"/>
  <w16cid:commentId w16cid:paraId="37FE6040" w16cid:durableId="1D08D702"/>
  <w16cid:commentId w16cid:paraId="6966F6B4" w16cid:durableId="1D08D703"/>
  <w16cid:commentId w16cid:paraId="4FD0C8A9" w16cid:durableId="1D08D704"/>
  <w16cid:commentId w16cid:paraId="15F29C2B" w16cid:durableId="1D08D705"/>
  <w16cid:commentId w16cid:paraId="1026DB5E" w16cid:durableId="1D08D706"/>
  <w16cid:commentId w16cid:paraId="6CAB4C43" w16cid:durableId="1D08D707"/>
  <w16cid:commentId w16cid:paraId="739C0A5D" w16cid:durableId="1D08D708"/>
  <w16cid:commentId w16cid:paraId="386C4428" w16cid:durableId="1D08D7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120F" w14:textId="77777777" w:rsidR="003739CA" w:rsidRDefault="003739CA" w:rsidP="008C100C">
      <w:r>
        <w:separator/>
      </w:r>
    </w:p>
    <w:p w14:paraId="3DA1C47B" w14:textId="77777777" w:rsidR="003739CA" w:rsidRDefault="003739CA" w:rsidP="008C100C"/>
    <w:p w14:paraId="01FB8644" w14:textId="77777777" w:rsidR="003739CA" w:rsidRDefault="003739CA" w:rsidP="008C100C"/>
    <w:p w14:paraId="295AA18A" w14:textId="77777777" w:rsidR="003739CA" w:rsidRDefault="003739CA" w:rsidP="008C100C"/>
    <w:p w14:paraId="14F405E0" w14:textId="77777777" w:rsidR="003739CA" w:rsidRDefault="003739CA" w:rsidP="008C100C"/>
    <w:p w14:paraId="70922B94" w14:textId="77777777" w:rsidR="003739CA" w:rsidRDefault="003739CA" w:rsidP="008C100C"/>
    <w:p w14:paraId="329EB85D" w14:textId="77777777" w:rsidR="003739CA" w:rsidRDefault="003739CA" w:rsidP="008C100C"/>
  </w:endnote>
  <w:endnote w:type="continuationSeparator" w:id="0">
    <w:p w14:paraId="213AD3AA" w14:textId="77777777" w:rsidR="003739CA" w:rsidRDefault="003739CA" w:rsidP="008C100C">
      <w:r>
        <w:continuationSeparator/>
      </w:r>
    </w:p>
    <w:p w14:paraId="68D6D4AE" w14:textId="77777777" w:rsidR="003739CA" w:rsidRDefault="003739CA" w:rsidP="008C100C"/>
    <w:p w14:paraId="14AA12B2" w14:textId="77777777" w:rsidR="003739CA" w:rsidRDefault="003739CA" w:rsidP="008C100C"/>
    <w:p w14:paraId="5B9BF753" w14:textId="77777777" w:rsidR="003739CA" w:rsidRDefault="003739CA" w:rsidP="008C100C"/>
    <w:p w14:paraId="096C21FE" w14:textId="77777777" w:rsidR="003739CA" w:rsidRDefault="003739CA" w:rsidP="008C100C"/>
    <w:p w14:paraId="1460C3E6" w14:textId="77777777" w:rsidR="003739CA" w:rsidRDefault="003739CA" w:rsidP="008C100C"/>
    <w:p w14:paraId="5F4811FD" w14:textId="77777777" w:rsidR="003739CA" w:rsidRDefault="003739CA" w:rsidP="008C100C"/>
  </w:endnote>
  <w:endnote w:type="continuationNotice" w:id="1">
    <w:p w14:paraId="3B6C27DE" w14:textId="77777777" w:rsidR="003739CA" w:rsidRDefault="003739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Courier">
    <w:panose1 w:val="02070409020205020404"/>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8BD9" w14:textId="77777777" w:rsidR="003739CA" w:rsidRPr="00195F88" w:rsidRDefault="003739CA"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dss-core-v2.0-wd01</w:t>
    </w:r>
    <w:r>
      <w:rPr>
        <w:sz w:val="16"/>
        <w:szCs w:val="16"/>
      </w:rPr>
      <w:tab/>
      <w:t>Working Draft 01</w:t>
    </w:r>
    <w:r>
      <w:rPr>
        <w:sz w:val="16"/>
        <w:szCs w:val="16"/>
      </w:rPr>
      <w:tab/>
    </w:r>
    <w:r>
      <w:rPr>
        <w:sz w:val="16"/>
        <w:szCs w:val="16"/>
        <w:lang w:val="en-US"/>
      </w:rPr>
      <w:t>28 March</w:t>
    </w:r>
    <w:r>
      <w:rPr>
        <w:sz w:val="16"/>
        <w:szCs w:val="16"/>
      </w:rPr>
      <w:t xml:space="preserve"> </w:t>
    </w:r>
    <w:r>
      <w:rPr>
        <w:sz w:val="16"/>
        <w:szCs w:val="16"/>
        <w:lang w:val="en-US"/>
      </w:rPr>
      <w:t>2017</w:t>
    </w:r>
  </w:p>
  <w:p w14:paraId="0D86EC83" w14:textId="583D312C" w:rsidR="003739CA" w:rsidRPr="00195F88" w:rsidRDefault="003739CA"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C86775">
      <w:rPr>
        <w:rStyle w:val="Seitenzahl"/>
        <w:noProof/>
        <w:sz w:val="16"/>
        <w:szCs w:val="16"/>
      </w:rPr>
      <w:t>21</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C86775">
      <w:rPr>
        <w:rStyle w:val="Seitenzahl"/>
        <w:noProof/>
        <w:sz w:val="16"/>
        <w:szCs w:val="16"/>
      </w:rPr>
      <w:t>24</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E8CB" w14:textId="77777777" w:rsidR="003739CA" w:rsidRDefault="003739CA" w:rsidP="008C100C">
      <w:r>
        <w:separator/>
      </w:r>
    </w:p>
    <w:p w14:paraId="0671844C" w14:textId="77777777" w:rsidR="003739CA" w:rsidRDefault="003739CA" w:rsidP="008C100C"/>
  </w:footnote>
  <w:footnote w:type="continuationSeparator" w:id="0">
    <w:p w14:paraId="61532B34" w14:textId="77777777" w:rsidR="003739CA" w:rsidRDefault="003739CA" w:rsidP="008C100C">
      <w:r>
        <w:continuationSeparator/>
      </w:r>
    </w:p>
    <w:p w14:paraId="4EAD5663" w14:textId="77777777" w:rsidR="003739CA" w:rsidRDefault="003739CA" w:rsidP="008C100C"/>
  </w:footnote>
  <w:footnote w:type="continuationNotice" w:id="1">
    <w:p w14:paraId="78E1C878" w14:textId="77777777" w:rsidR="003739CA" w:rsidRDefault="003739C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A3FFD"/>
    <w:multiLevelType w:val="hybridMultilevel"/>
    <w:tmpl w:val="0B0E80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132C"/>
    <w:multiLevelType w:val="hybridMultilevel"/>
    <w:tmpl w:val="7A96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D09EB"/>
    <w:multiLevelType w:val="hybridMultilevel"/>
    <w:tmpl w:val="4340701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1E1A103E"/>
    <w:multiLevelType w:val="hybridMultilevel"/>
    <w:tmpl w:val="9B8E0164"/>
    <w:lvl w:ilvl="0" w:tplc="9BB8831C">
      <w:start w:val="1"/>
      <w:numFmt w:val="bullet"/>
      <w:lvlText w:val=""/>
      <w:lvlJc w:val="left"/>
      <w:pPr>
        <w:ind w:left="720" w:hanging="360"/>
      </w:pPr>
      <w:rPr>
        <w:rFonts w:ascii="Symbol" w:hAnsi="Symbol" w:hint="default"/>
      </w:rPr>
    </w:lvl>
    <w:lvl w:ilvl="1" w:tplc="490832B8">
      <w:start w:val="1"/>
      <w:numFmt w:val="bullet"/>
      <w:lvlText w:val="o"/>
      <w:lvlJc w:val="left"/>
      <w:pPr>
        <w:ind w:left="1440" w:hanging="360"/>
      </w:pPr>
      <w:rPr>
        <w:rFonts w:ascii="Courier New" w:hAnsi="Courier New" w:hint="default"/>
      </w:rPr>
    </w:lvl>
    <w:lvl w:ilvl="2" w:tplc="0B866ADA">
      <w:start w:val="1"/>
      <w:numFmt w:val="bullet"/>
      <w:lvlText w:val=""/>
      <w:lvlJc w:val="left"/>
      <w:pPr>
        <w:ind w:left="2160" w:hanging="360"/>
      </w:pPr>
      <w:rPr>
        <w:rFonts w:ascii="Wingdings" w:hAnsi="Wingdings" w:hint="default"/>
      </w:rPr>
    </w:lvl>
    <w:lvl w:ilvl="3" w:tplc="B0FAE7E2">
      <w:start w:val="1"/>
      <w:numFmt w:val="bullet"/>
      <w:lvlText w:val=""/>
      <w:lvlJc w:val="left"/>
      <w:pPr>
        <w:ind w:left="2880" w:hanging="360"/>
      </w:pPr>
      <w:rPr>
        <w:rFonts w:ascii="Symbol" w:hAnsi="Symbol" w:hint="default"/>
      </w:rPr>
    </w:lvl>
    <w:lvl w:ilvl="4" w:tplc="5D920B7A">
      <w:start w:val="1"/>
      <w:numFmt w:val="bullet"/>
      <w:lvlText w:val="o"/>
      <w:lvlJc w:val="left"/>
      <w:pPr>
        <w:ind w:left="3600" w:hanging="360"/>
      </w:pPr>
      <w:rPr>
        <w:rFonts w:ascii="Courier New" w:hAnsi="Courier New" w:hint="default"/>
      </w:rPr>
    </w:lvl>
    <w:lvl w:ilvl="5" w:tplc="C7884A0C">
      <w:start w:val="1"/>
      <w:numFmt w:val="bullet"/>
      <w:lvlText w:val=""/>
      <w:lvlJc w:val="left"/>
      <w:pPr>
        <w:ind w:left="4320" w:hanging="360"/>
      </w:pPr>
      <w:rPr>
        <w:rFonts w:ascii="Wingdings" w:hAnsi="Wingdings" w:hint="default"/>
      </w:rPr>
    </w:lvl>
    <w:lvl w:ilvl="6" w:tplc="13CE09E4">
      <w:start w:val="1"/>
      <w:numFmt w:val="bullet"/>
      <w:lvlText w:val=""/>
      <w:lvlJc w:val="left"/>
      <w:pPr>
        <w:ind w:left="5040" w:hanging="360"/>
      </w:pPr>
      <w:rPr>
        <w:rFonts w:ascii="Symbol" w:hAnsi="Symbol" w:hint="default"/>
      </w:rPr>
    </w:lvl>
    <w:lvl w:ilvl="7" w:tplc="D7345F40">
      <w:start w:val="1"/>
      <w:numFmt w:val="bullet"/>
      <w:lvlText w:val="o"/>
      <w:lvlJc w:val="left"/>
      <w:pPr>
        <w:ind w:left="5760" w:hanging="360"/>
      </w:pPr>
      <w:rPr>
        <w:rFonts w:ascii="Courier New" w:hAnsi="Courier New" w:hint="default"/>
      </w:rPr>
    </w:lvl>
    <w:lvl w:ilvl="8" w:tplc="93465524">
      <w:start w:val="1"/>
      <w:numFmt w:val="bullet"/>
      <w:lvlText w:val=""/>
      <w:lvlJc w:val="left"/>
      <w:pPr>
        <w:ind w:left="6480" w:hanging="360"/>
      </w:pPr>
      <w:rPr>
        <w:rFonts w:ascii="Wingdings" w:hAnsi="Wingdings" w:hint="default"/>
      </w:rPr>
    </w:lvl>
  </w:abstractNum>
  <w:abstractNum w:abstractNumId="8"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0A13"/>
    <w:multiLevelType w:val="multilevel"/>
    <w:tmpl w:val="F05C9BE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F0DEA"/>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61FE0"/>
    <w:multiLevelType w:val="hybridMultilevel"/>
    <w:tmpl w:val="0D8E4990"/>
    <w:lvl w:ilvl="0" w:tplc="8DCC4A74">
      <w:start w:val="1"/>
      <w:numFmt w:val="bullet"/>
      <w:lvlText w:val=""/>
      <w:lvlJc w:val="left"/>
      <w:pPr>
        <w:ind w:left="720" w:hanging="360"/>
      </w:pPr>
      <w:rPr>
        <w:rFonts w:ascii="Symbol" w:hAnsi="Symbol" w:hint="default"/>
      </w:rPr>
    </w:lvl>
    <w:lvl w:ilvl="1" w:tplc="DB7A9152">
      <w:start w:val="1"/>
      <w:numFmt w:val="bullet"/>
      <w:lvlText w:val="o"/>
      <w:lvlJc w:val="left"/>
      <w:pPr>
        <w:ind w:left="1440" w:hanging="360"/>
      </w:pPr>
      <w:rPr>
        <w:rFonts w:ascii="Courier New" w:hAnsi="Courier New" w:hint="default"/>
      </w:rPr>
    </w:lvl>
    <w:lvl w:ilvl="2" w:tplc="7C22AEF6">
      <w:start w:val="1"/>
      <w:numFmt w:val="bullet"/>
      <w:lvlText w:val=""/>
      <w:lvlJc w:val="left"/>
      <w:pPr>
        <w:ind w:left="2160" w:hanging="360"/>
      </w:pPr>
      <w:rPr>
        <w:rFonts w:ascii="Wingdings" w:hAnsi="Wingdings" w:hint="default"/>
      </w:rPr>
    </w:lvl>
    <w:lvl w:ilvl="3" w:tplc="7E806092">
      <w:start w:val="1"/>
      <w:numFmt w:val="bullet"/>
      <w:lvlText w:val=""/>
      <w:lvlJc w:val="left"/>
      <w:pPr>
        <w:ind w:left="2880" w:hanging="360"/>
      </w:pPr>
      <w:rPr>
        <w:rFonts w:ascii="Symbol" w:hAnsi="Symbol" w:hint="default"/>
      </w:rPr>
    </w:lvl>
    <w:lvl w:ilvl="4" w:tplc="37C6320C">
      <w:start w:val="1"/>
      <w:numFmt w:val="bullet"/>
      <w:lvlText w:val="o"/>
      <w:lvlJc w:val="left"/>
      <w:pPr>
        <w:ind w:left="3600" w:hanging="360"/>
      </w:pPr>
      <w:rPr>
        <w:rFonts w:ascii="Courier New" w:hAnsi="Courier New" w:hint="default"/>
      </w:rPr>
    </w:lvl>
    <w:lvl w:ilvl="5" w:tplc="69264D78">
      <w:start w:val="1"/>
      <w:numFmt w:val="bullet"/>
      <w:lvlText w:val=""/>
      <w:lvlJc w:val="left"/>
      <w:pPr>
        <w:ind w:left="4320" w:hanging="360"/>
      </w:pPr>
      <w:rPr>
        <w:rFonts w:ascii="Wingdings" w:hAnsi="Wingdings" w:hint="default"/>
      </w:rPr>
    </w:lvl>
    <w:lvl w:ilvl="6" w:tplc="5AF007BE">
      <w:start w:val="1"/>
      <w:numFmt w:val="bullet"/>
      <w:lvlText w:val=""/>
      <w:lvlJc w:val="left"/>
      <w:pPr>
        <w:ind w:left="5040" w:hanging="360"/>
      </w:pPr>
      <w:rPr>
        <w:rFonts w:ascii="Symbol" w:hAnsi="Symbol" w:hint="default"/>
      </w:rPr>
    </w:lvl>
    <w:lvl w:ilvl="7" w:tplc="5B3EDF54">
      <w:start w:val="1"/>
      <w:numFmt w:val="bullet"/>
      <w:lvlText w:val="o"/>
      <w:lvlJc w:val="left"/>
      <w:pPr>
        <w:ind w:left="5760" w:hanging="360"/>
      </w:pPr>
      <w:rPr>
        <w:rFonts w:ascii="Courier New" w:hAnsi="Courier New" w:hint="default"/>
      </w:rPr>
    </w:lvl>
    <w:lvl w:ilvl="8" w:tplc="5BAC56FE">
      <w:start w:val="1"/>
      <w:numFmt w:val="bullet"/>
      <w:lvlText w:val=""/>
      <w:lvlJc w:val="left"/>
      <w:pPr>
        <w:ind w:left="6480" w:hanging="360"/>
      </w:pPr>
      <w:rPr>
        <w:rFonts w:ascii="Wingdings" w:hAnsi="Wingdings" w:hint="default"/>
      </w:rPr>
    </w:lvl>
  </w:abstractNum>
  <w:abstractNum w:abstractNumId="16"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8B11313"/>
    <w:multiLevelType w:val="hybridMultilevel"/>
    <w:tmpl w:val="F51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7FE8"/>
    <w:multiLevelType w:val="hybridMultilevel"/>
    <w:tmpl w:val="7532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3"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2F340B"/>
    <w:multiLevelType w:val="hybridMultilevel"/>
    <w:tmpl w:val="A39ADB5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9E307EE"/>
    <w:multiLevelType w:val="hybridMultilevel"/>
    <w:tmpl w:val="BEE4BF3C"/>
    <w:lvl w:ilvl="0" w:tplc="FFFFFFFF">
      <w:start w:val="5"/>
      <w:numFmt w:val="lowerRoman"/>
      <w:lvlText w:val="%1."/>
      <w:lvlJc w:val="right"/>
      <w:pPr>
        <w:tabs>
          <w:tab w:val="num" w:pos="360"/>
        </w:tabs>
        <w:ind w:left="360" w:hanging="18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29" w15:restartNumberingAfterBreak="0">
    <w:nsid w:val="739E52FA"/>
    <w:multiLevelType w:val="multilevel"/>
    <w:tmpl w:val="9A1CD4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22"/>
  </w:num>
  <w:num w:numId="3">
    <w:abstractNumId w:val="15"/>
  </w:num>
  <w:num w:numId="4">
    <w:abstractNumId w:val="1"/>
  </w:num>
  <w:num w:numId="5">
    <w:abstractNumId w:val="24"/>
  </w:num>
  <w:num w:numId="6">
    <w:abstractNumId w:val="24"/>
  </w:num>
  <w:num w:numId="7">
    <w:abstractNumId w:val="0"/>
  </w:num>
  <w:num w:numId="8">
    <w:abstractNumId w:val="30"/>
  </w:num>
  <w:num w:numId="9">
    <w:abstractNumId w:val="17"/>
  </w:num>
  <w:num w:numId="10">
    <w:abstractNumId w:val="17"/>
  </w:num>
  <w:num w:numId="11">
    <w:abstractNumId w:val="8"/>
  </w:num>
  <w:num w:numId="12">
    <w:abstractNumId w:val="23"/>
  </w:num>
  <w:num w:numId="13">
    <w:abstractNumId w:val="4"/>
  </w:num>
  <w:num w:numId="14">
    <w:abstractNumId w:val="12"/>
  </w:num>
  <w:num w:numId="15">
    <w:abstractNumId w:val="9"/>
  </w:num>
  <w:num w:numId="16">
    <w:abstractNumId w:val="6"/>
  </w:num>
  <w:num w:numId="17">
    <w:abstractNumId w:val="14"/>
  </w:num>
  <w:num w:numId="18">
    <w:abstractNumId w:val="2"/>
  </w:num>
  <w:num w:numId="19">
    <w:abstractNumId w:val="16"/>
  </w:num>
  <w:num w:numId="20">
    <w:abstractNumId w:val="21"/>
  </w:num>
  <w:num w:numId="21">
    <w:abstractNumId w:val="3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27"/>
  </w:num>
  <w:num w:numId="27">
    <w:abstractNumId w:val="29"/>
  </w:num>
  <w:num w:numId="28">
    <w:abstractNumId w:val="11"/>
  </w:num>
  <w:num w:numId="29">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9"/>
  </w:num>
  <w:num w:numId="44">
    <w:abstractNumId w:val="10"/>
  </w:num>
  <w:num w:numId="45">
    <w:abstractNumId w:val="24"/>
  </w:num>
  <w:num w:numId="46">
    <w:abstractNumId w:val="5"/>
  </w:num>
  <w:num w:numId="47">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Hagen">
    <w15:presenceInfo w15:providerId="Windows Live" w15:userId="1a0b4075b6da46ee"/>
  </w15:person>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2683"/>
    <w:rsid w:val="00005F1F"/>
    <w:rsid w:val="00006163"/>
    <w:rsid w:val="00006B3A"/>
    <w:rsid w:val="0001161E"/>
    <w:rsid w:val="0001720C"/>
    <w:rsid w:val="000206A6"/>
    <w:rsid w:val="000236BA"/>
    <w:rsid w:val="00024C43"/>
    <w:rsid w:val="00025117"/>
    <w:rsid w:val="000251A2"/>
    <w:rsid w:val="000279E4"/>
    <w:rsid w:val="00035E41"/>
    <w:rsid w:val="00041937"/>
    <w:rsid w:val="000437CD"/>
    <w:rsid w:val="0004448B"/>
    <w:rsid w:val="00044AFF"/>
    <w:rsid w:val="00045648"/>
    <w:rsid w:val="00046CBA"/>
    <w:rsid w:val="0007362C"/>
    <w:rsid w:val="00075DEE"/>
    <w:rsid w:val="00076EFC"/>
    <w:rsid w:val="000868B2"/>
    <w:rsid w:val="00090B67"/>
    <w:rsid w:val="000914C5"/>
    <w:rsid w:val="00093F91"/>
    <w:rsid w:val="00096E2D"/>
    <w:rsid w:val="000A3124"/>
    <w:rsid w:val="000B071A"/>
    <w:rsid w:val="000B32AC"/>
    <w:rsid w:val="000C3134"/>
    <w:rsid w:val="000C471B"/>
    <w:rsid w:val="000C66BB"/>
    <w:rsid w:val="000C717C"/>
    <w:rsid w:val="000E085E"/>
    <w:rsid w:val="000E1354"/>
    <w:rsid w:val="000E28CA"/>
    <w:rsid w:val="000E388B"/>
    <w:rsid w:val="000F36D1"/>
    <w:rsid w:val="000F3A82"/>
    <w:rsid w:val="00101FF7"/>
    <w:rsid w:val="001057D2"/>
    <w:rsid w:val="00117F9F"/>
    <w:rsid w:val="0012387E"/>
    <w:rsid w:val="00123F2F"/>
    <w:rsid w:val="00124A36"/>
    <w:rsid w:val="00125EA7"/>
    <w:rsid w:val="00130CEC"/>
    <w:rsid w:val="001402A2"/>
    <w:rsid w:val="00142A1A"/>
    <w:rsid w:val="001469EF"/>
    <w:rsid w:val="00147F63"/>
    <w:rsid w:val="001515AF"/>
    <w:rsid w:val="00155251"/>
    <w:rsid w:val="001603E3"/>
    <w:rsid w:val="00165F54"/>
    <w:rsid w:val="001672AA"/>
    <w:rsid w:val="00171B24"/>
    <w:rsid w:val="00174363"/>
    <w:rsid w:val="00174A76"/>
    <w:rsid w:val="00176B0C"/>
    <w:rsid w:val="00177DED"/>
    <w:rsid w:val="00182789"/>
    <w:rsid w:val="001847BD"/>
    <w:rsid w:val="001945A5"/>
    <w:rsid w:val="00195F88"/>
    <w:rsid w:val="001A2DBD"/>
    <w:rsid w:val="001A52C9"/>
    <w:rsid w:val="001A7143"/>
    <w:rsid w:val="001B103C"/>
    <w:rsid w:val="001B2188"/>
    <w:rsid w:val="001B3E20"/>
    <w:rsid w:val="001B543B"/>
    <w:rsid w:val="001C0CB6"/>
    <w:rsid w:val="001C306D"/>
    <w:rsid w:val="001C57E8"/>
    <w:rsid w:val="001C6470"/>
    <w:rsid w:val="001D1D6C"/>
    <w:rsid w:val="001D25CA"/>
    <w:rsid w:val="001D2E3C"/>
    <w:rsid w:val="001E2897"/>
    <w:rsid w:val="001E3527"/>
    <w:rsid w:val="001E392A"/>
    <w:rsid w:val="001E46CF"/>
    <w:rsid w:val="001F05E0"/>
    <w:rsid w:val="001F1C2B"/>
    <w:rsid w:val="001F2095"/>
    <w:rsid w:val="001F38F6"/>
    <w:rsid w:val="002062A5"/>
    <w:rsid w:val="00217541"/>
    <w:rsid w:val="002257FF"/>
    <w:rsid w:val="00225C3B"/>
    <w:rsid w:val="00230247"/>
    <w:rsid w:val="00231E60"/>
    <w:rsid w:val="00231F02"/>
    <w:rsid w:val="00234328"/>
    <w:rsid w:val="0023482D"/>
    <w:rsid w:val="00235E5E"/>
    <w:rsid w:val="00237182"/>
    <w:rsid w:val="00237FCF"/>
    <w:rsid w:val="00247BFD"/>
    <w:rsid w:val="00250A74"/>
    <w:rsid w:val="00253E70"/>
    <w:rsid w:val="00265767"/>
    <w:rsid w:val="002660A9"/>
    <w:rsid w:val="00273E05"/>
    <w:rsid w:val="00274E07"/>
    <w:rsid w:val="00275FD8"/>
    <w:rsid w:val="0028249F"/>
    <w:rsid w:val="0028405A"/>
    <w:rsid w:val="00285F85"/>
    <w:rsid w:val="00286BDC"/>
    <w:rsid w:val="00286EC7"/>
    <w:rsid w:val="00295C45"/>
    <w:rsid w:val="002A3F71"/>
    <w:rsid w:val="002A5CA9"/>
    <w:rsid w:val="002B197B"/>
    <w:rsid w:val="002B7244"/>
    <w:rsid w:val="002B7E99"/>
    <w:rsid w:val="002C0868"/>
    <w:rsid w:val="002C30F4"/>
    <w:rsid w:val="002D0FAE"/>
    <w:rsid w:val="002D5D79"/>
    <w:rsid w:val="002D65AA"/>
    <w:rsid w:val="002E10F3"/>
    <w:rsid w:val="002F793A"/>
    <w:rsid w:val="00303A9D"/>
    <w:rsid w:val="00305482"/>
    <w:rsid w:val="00306E82"/>
    <w:rsid w:val="00307C84"/>
    <w:rsid w:val="00307CFA"/>
    <w:rsid w:val="00310E8A"/>
    <w:rsid w:val="003129C6"/>
    <w:rsid w:val="00322168"/>
    <w:rsid w:val="003315F1"/>
    <w:rsid w:val="003374BB"/>
    <w:rsid w:val="003423A1"/>
    <w:rsid w:val="003426DD"/>
    <w:rsid w:val="00343FC6"/>
    <w:rsid w:val="003476C1"/>
    <w:rsid w:val="00353EC5"/>
    <w:rsid w:val="003574A1"/>
    <w:rsid w:val="003642A1"/>
    <w:rsid w:val="00367564"/>
    <w:rsid w:val="0037026F"/>
    <w:rsid w:val="003739CA"/>
    <w:rsid w:val="00373AA9"/>
    <w:rsid w:val="003767ED"/>
    <w:rsid w:val="00380EDD"/>
    <w:rsid w:val="003817AC"/>
    <w:rsid w:val="00385F7F"/>
    <w:rsid w:val="003862C8"/>
    <w:rsid w:val="0038779F"/>
    <w:rsid w:val="00397EAC"/>
    <w:rsid w:val="003A433A"/>
    <w:rsid w:val="003B0085"/>
    <w:rsid w:val="003B0894"/>
    <w:rsid w:val="003B0E37"/>
    <w:rsid w:val="003B2337"/>
    <w:rsid w:val="003B60FC"/>
    <w:rsid w:val="003C18EF"/>
    <w:rsid w:val="003C5909"/>
    <w:rsid w:val="003C61EA"/>
    <w:rsid w:val="003D05F5"/>
    <w:rsid w:val="003D1945"/>
    <w:rsid w:val="003D59CF"/>
    <w:rsid w:val="003D5D35"/>
    <w:rsid w:val="003E19AD"/>
    <w:rsid w:val="003E27E1"/>
    <w:rsid w:val="003E4BA7"/>
    <w:rsid w:val="003E7523"/>
    <w:rsid w:val="003F487C"/>
    <w:rsid w:val="00401A97"/>
    <w:rsid w:val="00401B55"/>
    <w:rsid w:val="00402451"/>
    <w:rsid w:val="004030C8"/>
    <w:rsid w:val="00406027"/>
    <w:rsid w:val="00410378"/>
    <w:rsid w:val="00412A4B"/>
    <w:rsid w:val="00413860"/>
    <w:rsid w:val="00417AFA"/>
    <w:rsid w:val="004205BC"/>
    <w:rsid w:val="004226B7"/>
    <w:rsid w:val="004258D4"/>
    <w:rsid w:val="00437280"/>
    <w:rsid w:val="00443FC6"/>
    <w:rsid w:val="00446E0A"/>
    <w:rsid w:val="00450DB7"/>
    <w:rsid w:val="00453FF9"/>
    <w:rsid w:val="00463B76"/>
    <w:rsid w:val="0047382E"/>
    <w:rsid w:val="00474B88"/>
    <w:rsid w:val="00485F50"/>
    <w:rsid w:val="0048683B"/>
    <w:rsid w:val="004878F9"/>
    <w:rsid w:val="004925B5"/>
    <w:rsid w:val="004944BC"/>
    <w:rsid w:val="00494EF3"/>
    <w:rsid w:val="004A1218"/>
    <w:rsid w:val="004A68D8"/>
    <w:rsid w:val="004A7AA7"/>
    <w:rsid w:val="004B0764"/>
    <w:rsid w:val="004B203E"/>
    <w:rsid w:val="004B6ACA"/>
    <w:rsid w:val="004C1F0A"/>
    <w:rsid w:val="004C301B"/>
    <w:rsid w:val="004C36C2"/>
    <w:rsid w:val="004C4D7C"/>
    <w:rsid w:val="004C5E4E"/>
    <w:rsid w:val="004D0E5E"/>
    <w:rsid w:val="004D196B"/>
    <w:rsid w:val="004D428E"/>
    <w:rsid w:val="004E47F4"/>
    <w:rsid w:val="004E714F"/>
    <w:rsid w:val="004F390D"/>
    <w:rsid w:val="00502FCA"/>
    <w:rsid w:val="00503351"/>
    <w:rsid w:val="00504433"/>
    <w:rsid w:val="0050720C"/>
    <w:rsid w:val="00511BA1"/>
    <w:rsid w:val="005126F2"/>
    <w:rsid w:val="0051443F"/>
    <w:rsid w:val="00514964"/>
    <w:rsid w:val="005153D3"/>
    <w:rsid w:val="0051640A"/>
    <w:rsid w:val="0052099F"/>
    <w:rsid w:val="00522E14"/>
    <w:rsid w:val="00536145"/>
    <w:rsid w:val="00540FE2"/>
    <w:rsid w:val="00542191"/>
    <w:rsid w:val="00544386"/>
    <w:rsid w:val="005443E3"/>
    <w:rsid w:val="00547D8B"/>
    <w:rsid w:val="00555ECA"/>
    <w:rsid w:val="00556191"/>
    <w:rsid w:val="00563892"/>
    <w:rsid w:val="00571DDE"/>
    <w:rsid w:val="00576770"/>
    <w:rsid w:val="00584FF2"/>
    <w:rsid w:val="00590E2B"/>
    <w:rsid w:val="00590FE3"/>
    <w:rsid w:val="005A1476"/>
    <w:rsid w:val="005A293B"/>
    <w:rsid w:val="005A5E41"/>
    <w:rsid w:val="005B0651"/>
    <w:rsid w:val="005C4BB5"/>
    <w:rsid w:val="005D2EE1"/>
    <w:rsid w:val="005E587C"/>
    <w:rsid w:val="005F2838"/>
    <w:rsid w:val="0060229A"/>
    <w:rsid w:val="00602CDD"/>
    <w:rsid w:val="006047D8"/>
    <w:rsid w:val="006079C4"/>
    <w:rsid w:val="006107FC"/>
    <w:rsid w:val="00615A26"/>
    <w:rsid w:val="00633D82"/>
    <w:rsid w:val="0063411C"/>
    <w:rsid w:val="006342AB"/>
    <w:rsid w:val="00634B9C"/>
    <w:rsid w:val="00643397"/>
    <w:rsid w:val="00647A83"/>
    <w:rsid w:val="00654B74"/>
    <w:rsid w:val="00655472"/>
    <w:rsid w:val="00664DC8"/>
    <w:rsid w:val="00665EBD"/>
    <w:rsid w:val="00665F53"/>
    <w:rsid w:val="00672FD1"/>
    <w:rsid w:val="006772AC"/>
    <w:rsid w:val="0068398A"/>
    <w:rsid w:val="0069129F"/>
    <w:rsid w:val="006917EA"/>
    <w:rsid w:val="006A0BE4"/>
    <w:rsid w:val="006A1B10"/>
    <w:rsid w:val="006A26BF"/>
    <w:rsid w:val="006A48F3"/>
    <w:rsid w:val="006A6A3A"/>
    <w:rsid w:val="006B2A52"/>
    <w:rsid w:val="006B36E1"/>
    <w:rsid w:val="006B5306"/>
    <w:rsid w:val="006B65C7"/>
    <w:rsid w:val="006C1313"/>
    <w:rsid w:val="006C4BCE"/>
    <w:rsid w:val="006C5307"/>
    <w:rsid w:val="006C787E"/>
    <w:rsid w:val="006D018D"/>
    <w:rsid w:val="006D0BA1"/>
    <w:rsid w:val="006D31DB"/>
    <w:rsid w:val="006D6C07"/>
    <w:rsid w:val="006E2238"/>
    <w:rsid w:val="006E3BAB"/>
    <w:rsid w:val="006E4329"/>
    <w:rsid w:val="006F0036"/>
    <w:rsid w:val="006F0912"/>
    <w:rsid w:val="006F2371"/>
    <w:rsid w:val="006F744F"/>
    <w:rsid w:val="00700745"/>
    <w:rsid w:val="00700C3B"/>
    <w:rsid w:val="00703359"/>
    <w:rsid w:val="007049CA"/>
    <w:rsid w:val="00706EF4"/>
    <w:rsid w:val="0071217C"/>
    <w:rsid w:val="00712AA9"/>
    <w:rsid w:val="007165BD"/>
    <w:rsid w:val="007178DE"/>
    <w:rsid w:val="00721CD5"/>
    <w:rsid w:val="00727F08"/>
    <w:rsid w:val="00735B05"/>
    <w:rsid w:val="00735E3A"/>
    <w:rsid w:val="007440EC"/>
    <w:rsid w:val="0074463C"/>
    <w:rsid w:val="0074473E"/>
    <w:rsid w:val="00744EEA"/>
    <w:rsid w:val="00745446"/>
    <w:rsid w:val="00751091"/>
    <w:rsid w:val="007526A7"/>
    <w:rsid w:val="00754545"/>
    <w:rsid w:val="0076113A"/>
    <w:rsid w:val="007611CD"/>
    <w:rsid w:val="0077031A"/>
    <w:rsid w:val="0077347A"/>
    <w:rsid w:val="0077722B"/>
    <w:rsid w:val="00777F57"/>
    <w:rsid w:val="007816D7"/>
    <w:rsid w:val="00783B61"/>
    <w:rsid w:val="00791644"/>
    <w:rsid w:val="007A06EE"/>
    <w:rsid w:val="007A33C6"/>
    <w:rsid w:val="007B11B1"/>
    <w:rsid w:val="007B6B7E"/>
    <w:rsid w:val="007C09BF"/>
    <w:rsid w:val="007C2C52"/>
    <w:rsid w:val="007C6F2A"/>
    <w:rsid w:val="007D079E"/>
    <w:rsid w:val="007E1894"/>
    <w:rsid w:val="007E1CEC"/>
    <w:rsid w:val="007E3373"/>
    <w:rsid w:val="007F5126"/>
    <w:rsid w:val="007F65FF"/>
    <w:rsid w:val="00806D7D"/>
    <w:rsid w:val="00820078"/>
    <w:rsid w:val="00821802"/>
    <w:rsid w:val="008250CF"/>
    <w:rsid w:val="008341CC"/>
    <w:rsid w:val="008342C2"/>
    <w:rsid w:val="008352DB"/>
    <w:rsid w:val="008354A2"/>
    <w:rsid w:val="00844B2F"/>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34D8"/>
    <w:rsid w:val="0089631C"/>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1484"/>
    <w:rsid w:val="008D23C9"/>
    <w:rsid w:val="008D464F"/>
    <w:rsid w:val="008F0E21"/>
    <w:rsid w:val="008F1AC6"/>
    <w:rsid w:val="008F1F08"/>
    <w:rsid w:val="008F2A8B"/>
    <w:rsid w:val="008F30CA"/>
    <w:rsid w:val="008F5631"/>
    <w:rsid w:val="008F61FB"/>
    <w:rsid w:val="00900F78"/>
    <w:rsid w:val="009031E0"/>
    <w:rsid w:val="00903557"/>
    <w:rsid w:val="00903BE1"/>
    <w:rsid w:val="00903F09"/>
    <w:rsid w:val="00907412"/>
    <w:rsid w:val="0091229C"/>
    <w:rsid w:val="00922990"/>
    <w:rsid w:val="009311D9"/>
    <w:rsid w:val="00933ED8"/>
    <w:rsid w:val="00941A5E"/>
    <w:rsid w:val="00947F45"/>
    <w:rsid w:val="00951C02"/>
    <w:rsid w:val="009523EF"/>
    <w:rsid w:val="00960D49"/>
    <w:rsid w:val="00963A06"/>
    <w:rsid w:val="0097037D"/>
    <w:rsid w:val="00971783"/>
    <w:rsid w:val="009738A4"/>
    <w:rsid w:val="00980E0F"/>
    <w:rsid w:val="009823BA"/>
    <w:rsid w:val="00991BE7"/>
    <w:rsid w:val="00995224"/>
    <w:rsid w:val="009957FA"/>
    <w:rsid w:val="009A1CFF"/>
    <w:rsid w:val="009A44D0"/>
    <w:rsid w:val="009A4C1B"/>
    <w:rsid w:val="009B1A79"/>
    <w:rsid w:val="009B1A8C"/>
    <w:rsid w:val="009B2F89"/>
    <w:rsid w:val="009B32EC"/>
    <w:rsid w:val="009B3FF7"/>
    <w:rsid w:val="009B6D93"/>
    <w:rsid w:val="009C16DC"/>
    <w:rsid w:val="009C7DCE"/>
    <w:rsid w:val="009E1D0A"/>
    <w:rsid w:val="009E5ACB"/>
    <w:rsid w:val="009F021F"/>
    <w:rsid w:val="009F03D2"/>
    <w:rsid w:val="009F3139"/>
    <w:rsid w:val="00A001B9"/>
    <w:rsid w:val="00A046ED"/>
    <w:rsid w:val="00A05FDF"/>
    <w:rsid w:val="00A062E8"/>
    <w:rsid w:val="00A06697"/>
    <w:rsid w:val="00A0789C"/>
    <w:rsid w:val="00A1364E"/>
    <w:rsid w:val="00A14981"/>
    <w:rsid w:val="00A15457"/>
    <w:rsid w:val="00A233C1"/>
    <w:rsid w:val="00A33D0B"/>
    <w:rsid w:val="00A36268"/>
    <w:rsid w:val="00A416EF"/>
    <w:rsid w:val="00A44D5F"/>
    <w:rsid w:val="00A44E81"/>
    <w:rsid w:val="00A471E7"/>
    <w:rsid w:val="00A50716"/>
    <w:rsid w:val="00A51343"/>
    <w:rsid w:val="00A53D06"/>
    <w:rsid w:val="00A61E18"/>
    <w:rsid w:val="00A62EF8"/>
    <w:rsid w:val="00A67E8B"/>
    <w:rsid w:val="00A70410"/>
    <w:rsid w:val="00A7092C"/>
    <w:rsid w:val="00A710C8"/>
    <w:rsid w:val="00A7540F"/>
    <w:rsid w:val="00A75CC3"/>
    <w:rsid w:val="00A805BA"/>
    <w:rsid w:val="00A83CAA"/>
    <w:rsid w:val="00A91024"/>
    <w:rsid w:val="00A9135E"/>
    <w:rsid w:val="00A92310"/>
    <w:rsid w:val="00A92B14"/>
    <w:rsid w:val="00AA1253"/>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51FE"/>
    <w:rsid w:val="00AF5EEC"/>
    <w:rsid w:val="00B0006C"/>
    <w:rsid w:val="00B07128"/>
    <w:rsid w:val="00B103B8"/>
    <w:rsid w:val="00B10E43"/>
    <w:rsid w:val="00B13AF7"/>
    <w:rsid w:val="00B177D4"/>
    <w:rsid w:val="00B2415D"/>
    <w:rsid w:val="00B334CC"/>
    <w:rsid w:val="00B36A02"/>
    <w:rsid w:val="00B40B95"/>
    <w:rsid w:val="00B41407"/>
    <w:rsid w:val="00B5361F"/>
    <w:rsid w:val="00B53807"/>
    <w:rsid w:val="00B54A7F"/>
    <w:rsid w:val="00B555D0"/>
    <w:rsid w:val="00B56878"/>
    <w:rsid w:val="00B569DB"/>
    <w:rsid w:val="00B62E2E"/>
    <w:rsid w:val="00B641A5"/>
    <w:rsid w:val="00B72F49"/>
    <w:rsid w:val="00B77717"/>
    <w:rsid w:val="00B80CDB"/>
    <w:rsid w:val="00B856F7"/>
    <w:rsid w:val="00B91CEB"/>
    <w:rsid w:val="00B9277A"/>
    <w:rsid w:val="00B93485"/>
    <w:rsid w:val="00BA0C5B"/>
    <w:rsid w:val="00BA2083"/>
    <w:rsid w:val="00BA54BA"/>
    <w:rsid w:val="00BB7EF2"/>
    <w:rsid w:val="00BC439B"/>
    <w:rsid w:val="00BC57C1"/>
    <w:rsid w:val="00BC66D9"/>
    <w:rsid w:val="00BD13B6"/>
    <w:rsid w:val="00BD473B"/>
    <w:rsid w:val="00BD4B18"/>
    <w:rsid w:val="00BD5C4F"/>
    <w:rsid w:val="00BD74E8"/>
    <w:rsid w:val="00BE0637"/>
    <w:rsid w:val="00BE1CE0"/>
    <w:rsid w:val="00BE7CFF"/>
    <w:rsid w:val="00BF56F9"/>
    <w:rsid w:val="00C00FF4"/>
    <w:rsid w:val="00C02DEC"/>
    <w:rsid w:val="00C04159"/>
    <w:rsid w:val="00C072BE"/>
    <w:rsid w:val="00C112D9"/>
    <w:rsid w:val="00C163A8"/>
    <w:rsid w:val="00C16455"/>
    <w:rsid w:val="00C20C97"/>
    <w:rsid w:val="00C21042"/>
    <w:rsid w:val="00C22187"/>
    <w:rsid w:val="00C23558"/>
    <w:rsid w:val="00C26D93"/>
    <w:rsid w:val="00C32606"/>
    <w:rsid w:val="00C35B60"/>
    <w:rsid w:val="00C35D73"/>
    <w:rsid w:val="00C40120"/>
    <w:rsid w:val="00C45F5B"/>
    <w:rsid w:val="00C47282"/>
    <w:rsid w:val="00C52EFC"/>
    <w:rsid w:val="00C550C4"/>
    <w:rsid w:val="00C5622B"/>
    <w:rsid w:val="00C6111F"/>
    <w:rsid w:val="00C7027F"/>
    <w:rsid w:val="00C71349"/>
    <w:rsid w:val="00C7242E"/>
    <w:rsid w:val="00C7321D"/>
    <w:rsid w:val="00C763FE"/>
    <w:rsid w:val="00C76CAA"/>
    <w:rsid w:val="00C77916"/>
    <w:rsid w:val="00C8045C"/>
    <w:rsid w:val="00C835FC"/>
    <w:rsid w:val="00C86775"/>
    <w:rsid w:val="00C8681A"/>
    <w:rsid w:val="00C9139F"/>
    <w:rsid w:val="00C93519"/>
    <w:rsid w:val="00C93F2E"/>
    <w:rsid w:val="00C96812"/>
    <w:rsid w:val="00CA025D"/>
    <w:rsid w:val="00CA2698"/>
    <w:rsid w:val="00CA3AEE"/>
    <w:rsid w:val="00CA6F83"/>
    <w:rsid w:val="00CB6B36"/>
    <w:rsid w:val="00CC5EC1"/>
    <w:rsid w:val="00CC6839"/>
    <w:rsid w:val="00CC7BBF"/>
    <w:rsid w:val="00CD0716"/>
    <w:rsid w:val="00CD2184"/>
    <w:rsid w:val="00CE0648"/>
    <w:rsid w:val="00CE06CB"/>
    <w:rsid w:val="00CE1DE7"/>
    <w:rsid w:val="00CE1F32"/>
    <w:rsid w:val="00CF5AAB"/>
    <w:rsid w:val="00CF681B"/>
    <w:rsid w:val="00D00A0B"/>
    <w:rsid w:val="00D01BE9"/>
    <w:rsid w:val="00D02429"/>
    <w:rsid w:val="00D034E6"/>
    <w:rsid w:val="00D04D01"/>
    <w:rsid w:val="00D06421"/>
    <w:rsid w:val="00D11F94"/>
    <w:rsid w:val="00D142A8"/>
    <w:rsid w:val="00D15C6C"/>
    <w:rsid w:val="00D172E9"/>
    <w:rsid w:val="00D17A8B"/>
    <w:rsid w:val="00D17F06"/>
    <w:rsid w:val="00D203EF"/>
    <w:rsid w:val="00D24B14"/>
    <w:rsid w:val="00D26B84"/>
    <w:rsid w:val="00D33181"/>
    <w:rsid w:val="00D34E24"/>
    <w:rsid w:val="00D40F2F"/>
    <w:rsid w:val="00D43CB9"/>
    <w:rsid w:val="00D4580B"/>
    <w:rsid w:val="00D52053"/>
    <w:rsid w:val="00D5207A"/>
    <w:rsid w:val="00D54431"/>
    <w:rsid w:val="00D56563"/>
    <w:rsid w:val="00D57511"/>
    <w:rsid w:val="00D576CC"/>
    <w:rsid w:val="00D57FAD"/>
    <w:rsid w:val="00D618E8"/>
    <w:rsid w:val="00D6530B"/>
    <w:rsid w:val="00D678F2"/>
    <w:rsid w:val="00D7738B"/>
    <w:rsid w:val="00D8036A"/>
    <w:rsid w:val="00D819F5"/>
    <w:rsid w:val="00D8216B"/>
    <w:rsid w:val="00D852A1"/>
    <w:rsid w:val="00D87E1F"/>
    <w:rsid w:val="00D90C93"/>
    <w:rsid w:val="00D90F38"/>
    <w:rsid w:val="00D92CA4"/>
    <w:rsid w:val="00D938DB"/>
    <w:rsid w:val="00DA46D6"/>
    <w:rsid w:val="00DA4B81"/>
    <w:rsid w:val="00DA5475"/>
    <w:rsid w:val="00DA5F4E"/>
    <w:rsid w:val="00DA7330"/>
    <w:rsid w:val="00DB0B8A"/>
    <w:rsid w:val="00DB5ECD"/>
    <w:rsid w:val="00DB7C1F"/>
    <w:rsid w:val="00DC05CC"/>
    <w:rsid w:val="00DC2B1E"/>
    <w:rsid w:val="00DC3DA0"/>
    <w:rsid w:val="00DD0A31"/>
    <w:rsid w:val="00DD0AC3"/>
    <w:rsid w:val="00DD269D"/>
    <w:rsid w:val="00DD6265"/>
    <w:rsid w:val="00DD73AA"/>
    <w:rsid w:val="00DE1A8B"/>
    <w:rsid w:val="00DE46EE"/>
    <w:rsid w:val="00DE6094"/>
    <w:rsid w:val="00DE6F0E"/>
    <w:rsid w:val="00DF1B15"/>
    <w:rsid w:val="00DF1F05"/>
    <w:rsid w:val="00DF1F29"/>
    <w:rsid w:val="00DF5BFD"/>
    <w:rsid w:val="00DF5EAF"/>
    <w:rsid w:val="00DF611A"/>
    <w:rsid w:val="00E01912"/>
    <w:rsid w:val="00E01BFC"/>
    <w:rsid w:val="00E0503F"/>
    <w:rsid w:val="00E14665"/>
    <w:rsid w:val="00E14750"/>
    <w:rsid w:val="00E178D5"/>
    <w:rsid w:val="00E210AD"/>
    <w:rsid w:val="00E21636"/>
    <w:rsid w:val="00E21732"/>
    <w:rsid w:val="00E230BA"/>
    <w:rsid w:val="00E31A55"/>
    <w:rsid w:val="00E345F3"/>
    <w:rsid w:val="00E34802"/>
    <w:rsid w:val="00E36FE1"/>
    <w:rsid w:val="00E4299F"/>
    <w:rsid w:val="00E429ED"/>
    <w:rsid w:val="00E42DAB"/>
    <w:rsid w:val="00E432FD"/>
    <w:rsid w:val="00E43C11"/>
    <w:rsid w:val="00E4564C"/>
    <w:rsid w:val="00E52AFF"/>
    <w:rsid w:val="00E53040"/>
    <w:rsid w:val="00E6141B"/>
    <w:rsid w:val="00E62C57"/>
    <w:rsid w:val="00E630A2"/>
    <w:rsid w:val="00E63DBC"/>
    <w:rsid w:val="00E6579E"/>
    <w:rsid w:val="00E7674F"/>
    <w:rsid w:val="00E81EA5"/>
    <w:rsid w:val="00E82607"/>
    <w:rsid w:val="00E82900"/>
    <w:rsid w:val="00E87488"/>
    <w:rsid w:val="00E9034C"/>
    <w:rsid w:val="00E947B6"/>
    <w:rsid w:val="00EA5E8D"/>
    <w:rsid w:val="00EB6A0E"/>
    <w:rsid w:val="00EC1016"/>
    <w:rsid w:val="00EC4D9D"/>
    <w:rsid w:val="00EC6310"/>
    <w:rsid w:val="00EE32B1"/>
    <w:rsid w:val="00EE3C80"/>
    <w:rsid w:val="00EF4226"/>
    <w:rsid w:val="00EF48BE"/>
    <w:rsid w:val="00EF5B8E"/>
    <w:rsid w:val="00F003C0"/>
    <w:rsid w:val="00F01902"/>
    <w:rsid w:val="00F07297"/>
    <w:rsid w:val="00F07E6A"/>
    <w:rsid w:val="00F101AA"/>
    <w:rsid w:val="00F10B93"/>
    <w:rsid w:val="00F1189F"/>
    <w:rsid w:val="00F142AB"/>
    <w:rsid w:val="00F21810"/>
    <w:rsid w:val="00F267CE"/>
    <w:rsid w:val="00F301EB"/>
    <w:rsid w:val="00F45E0E"/>
    <w:rsid w:val="00F46CC7"/>
    <w:rsid w:val="00F50DA9"/>
    <w:rsid w:val="00F5240A"/>
    <w:rsid w:val="00F53893"/>
    <w:rsid w:val="00F55C87"/>
    <w:rsid w:val="00F633FA"/>
    <w:rsid w:val="00F636FC"/>
    <w:rsid w:val="00F63C7E"/>
    <w:rsid w:val="00F65259"/>
    <w:rsid w:val="00F6579C"/>
    <w:rsid w:val="00F719DB"/>
    <w:rsid w:val="00F81243"/>
    <w:rsid w:val="00F813D7"/>
    <w:rsid w:val="00F94155"/>
    <w:rsid w:val="00FA361D"/>
    <w:rsid w:val="00FA4590"/>
    <w:rsid w:val="00FA6B05"/>
    <w:rsid w:val="00FA7731"/>
    <w:rsid w:val="00FB384A"/>
    <w:rsid w:val="00FB3A75"/>
    <w:rsid w:val="00FB6C25"/>
    <w:rsid w:val="00FC2558"/>
    <w:rsid w:val="00FC5615"/>
    <w:rsid w:val="00FCE64A"/>
    <w:rsid w:val="00FD1772"/>
    <w:rsid w:val="00FD22AC"/>
    <w:rsid w:val="00FD445B"/>
    <w:rsid w:val="00FE300C"/>
    <w:rsid w:val="00FE3C0C"/>
    <w:rsid w:val="00FE5088"/>
    <w:rsid w:val="00FE5C13"/>
    <w:rsid w:val="00FF3939"/>
    <w:rsid w:val="00FF5ADD"/>
    <w:rsid w:val="01090830"/>
    <w:rsid w:val="0127F0A6"/>
    <w:rsid w:val="01298AB8"/>
    <w:rsid w:val="02469005"/>
    <w:rsid w:val="04231345"/>
    <w:rsid w:val="05185EDB"/>
    <w:rsid w:val="057DC12C"/>
    <w:rsid w:val="057F98A7"/>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6"/>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5"/>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10"/>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10"/>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4"/>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7"/>
      </w:numPr>
    </w:pPr>
  </w:style>
  <w:style w:type="paragraph" w:customStyle="1" w:styleId="RelatedWork">
    <w:name w:val="Related Work"/>
    <w:basedOn w:val="Titlepageinfodescription"/>
    <w:rsid w:val="0023482D"/>
    <w:pPr>
      <w:numPr>
        <w:numId w:val="8"/>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10"/>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23"/>
      </w:numPr>
      <w:jc w:val="both"/>
    </w:pPr>
    <w:rPr>
      <w:lang w:val="en-GB"/>
    </w:rPr>
  </w:style>
  <w:style w:type="paragraph" w:customStyle="1" w:styleId="AlgorithmSignedRef">
    <w:name w:val="AlgorithmSignedRef"/>
    <w:basedOn w:val="Algorithm"/>
    <w:rsid w:val="007E1CEC"/>
    <w:pPr>
      <w:numPr>
        <w:numId w:val="4"/>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ss-x/dss-core/v2.0/csd01/schemas/"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2396.txt" TargetMode="External"/><Relationship Id="rId39" Type="http://schemas.openxmlformats.org/officeDocument/2006/relationships/hyperlink" Target="http://www.w3.org/TR/xml-c14n" TargetMode="External"/><Relationship Id="rId21" Type="http://schemas.openxmlformats.org/officeDocument/2006/relationships/comments" Target="comments.xml"/><Relationship Id="rId34" Type="http://schemas.openxmlformats.org/officeDocument/2006/relationships/hyperlink" Target="https://tools.ietf.org/html/rfc7159" TargetMode="External"/><Relationship Id="rId42" Type="http://schemas.openxmlformats.org/officeDocument/2006/relationships/hyperlink" Target="http://www.w3.org/TR/2004/REC-xml-20040204/" TargetMode="External"/><Relationship Id="rId47" Type="http://schemas.openxmlformats.org/officeDocument/2006/relationships/hyperlink" Target="http://www.w3.org/TR/2012/REC-xmlschema11-1-20120405/" TargetMode="External"/><Relationship Id="rId50" Type="http://schemas.openxmlformats.org/officeDocument/2006/relationships/hyperlink" Target="http://www.w3.org/TR/xmlschema11-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fan@hagen.lin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119.txt" TargetMode="External"/><Relationship Id="rId33" Type="http://schemas.openxmlformats.org/officeDocument/2006/relationships/hyperlink" Target="http://www.ietf.org/rfc/rfc5652.txt" TargetMode="External"/><Relationship Id="rId38" Type="http://schemas.openxmlformats.org/officeDocument/2006/relationships/hyperlink" Target="http://www.ws-i.org/Profiles/AttachmentsProfile-1.0.html" TargetMode="External"/><Relationship Id="rId46" Type="http://schemas.openxmlformats.org/officeDocument/2006/relationships/hyperlink" Target="http://www.w3.org/TR/x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www.ietf.org/rfc/rfc2648.txt" TargetMode="External"/><Relationship Id="rId41" Type="http://schemas.openxmlformats.org/officeDocument/2006/relationships/hyperlink" Target="http://www.w3.org/TR/1999/REC-xml-names-19990114/"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hagen.link" TargetMode="External"/><Relationship Id="rId24" Type="http://schemas.openxmlformats.org/officeDocument/2006/relationships/footer" Target="footer1.xml"/><Relationship Id="rId32" Type="http://schemas.openxmlformats.org/officeDocument/2006/relationships/hyperlink" Target="http://www.ietf.org/rfc/rfc5280.txt" TargetMode="External"/><Relationship Id="rId37" Type="http://schemas.openxmlformats.org/officeDocument/2006/relationships/hyperlink" Target="http://www.w3.org/TR/soap12-af/" TargetMode="External"/><Relationship Id="rId40" Type="http://schemas.openxmlformats.org/officeDocument/2006/relationships/hyperlink" Target="http://www.w3.org/TR/2002/REC-xml-exc-c14n-20020718/" TargetMode="External"/><Relationship Id="rId45" Type="http://schemas.openxmlformats.org/officeDocument/2006/relationships/hyperlink" Target="http://www.w3.org/TR/2008/REC-xml-2008112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dss-x/ns/dss-core/v2.0/dss" TargetMode="External"/><Relationship Id="rId23" Type="http://schemas.microsoft.com/office/2016/09/relationships/commentsIds" Target="commentsIds.xml"/><Relationship Id="rId28" Type="http://schemas.openxmlformats.org/officeDocument/2006/relationships/hyperlink" Target="http://www.ietf.org/rfc/rfc2440.txt" TargetMode="External"/><Relationship Id="rId36" Type="http://schemas.openxmlformats.org/officeDocument/2006/relationships/hyperlink" Target="http://www.w3.org/TR/xmlschema-1/" TargetMode="External"/><Relationship Id="rId49" Type="http://schemas.openxmlformats.org/officeDocument/2006/relationships/hyperlink" Target="http://www.w3.org/TR/2012/REC-xmlschema11-2-20120405/" TargetMode="External"/><Relationship Id="rId10" Type="http://schemas.openxmlformats.org/officeDocument/2006/relationships/hyperlink" Target="http://www.ac.upc.edu/"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ietf.org/rfc/rfc3075.txt" TargetMode="External"/><Relationship Id="rId44" Type="http://schemas.openxmlformats.org/officeDocument/2006/relationships/hyperlink" Target="http://www.w3.org/TR/2002/REC-xmldsig-core-20020212/" TargetMode="External"/><Relationship Id="rId52" Type="http://schemas.openxmlformats.org/officeDocument/2006/relationships/hyperlink" Target="https://www.iso.org/standard/40874.html" TargetMode="External"/><Relationship Id="rId4" Type="http://schemas.openxmlformats.org/officeDocument/2006/relationships/settings" Target="settings.xml"/><Relationship Id="rId9" Type="http://schemas.openxmlformats.org/officeDocument/2006/relationships/hyperlink" Target="mailto:cruellas@ac.upc.edu" TargetMode="External"/><Relationship Id="rId14" Type="http://schemas.openxmlformats.org/officeDocument/2006/relationships/hyperlink" Target="http://docs.oasis-open.org/dss/v1.0/oasis-dss-core-spec-v1.0-os.pdf" TargetMode="External"/><Relationship Id="rId22" Type="http://schemas.microsoft.com/office/2011/relationships/commentsExtended" Target="commentsExtended.xml"/><Relationship Id="rId27" Type="http://schemas.openxmlformats.org/officeDocument/2006/relationships/hyperlink" Target="http://www.ietf.org/rfc/rfc2440.txt" TargetMode="External"/><Relationship Id="rId30" Type="http://schemas.openxmlformats.org/officeDocument/2006/relationships/hyperlink" Target="http://www.ietf.org/rfc/rfc2822.txt" TargetMode="External"/><Relationship Id="rId35" Type="http://schemas.openxmlformats.org/officeDocument/2006/relationships/hyperlink" Target="http://www.oasis-open.org/committees/download.php/3406/oasis-sstc-saml-core-1.1.pdf" TargetMode="External"/><Relationship Id="rId43" Type="http://schemas.openxmlformats.org/officeDocument/2006/relationships/hyperlink" Target="http://www.w3.org/TR/REC-xml/" TargetMode="External"/><Relationship Id="rId48" Type="http://schemas.openxmlformats.org/officeDocument/2006/relationships/hyperlink" Target="http://www.w3.org/TR/xmlschema11-1/" TargetMode="External"/><Relationship Id="rId8" Type="http://schemas.openxmlformats.org/officeDocument/2006/relationships/hyperlink" Target="https://www.oasis-open.org/committees/dss-x/" TargetMode="External"/><Relationship Id="rId51" Type="http://schemas.openxmlformats.org/officeDocument/2006/relationships/hyperlink" Target="http://www.w3.org/TR/xpath"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5758-1F11-47F4-AB94-F38F158A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24</Pages>
  <Words>5201</Words>
  <Characters>49335</Characters>
  <Application>Microsoft Office Word</Application>
  <DocSecurity>0</DocSecurity>
  <Lines>411</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 Signature Service Core Protocols, Elements, and Bindings Version 2.0</vt:lpstr>
      <vt:lpstr>Digital Signature Service Core Protocols, Elements, and Bindings Version 2.0</vt:lpstr>
    </vt:vector>
  </TitlesOfParts>
  <Manager/>
  <Company/>
  <LinksUpToDate>false</LinksUpToDate>
  <CharactersWithSpaces>54428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4</cp:revision>
  <cp:lastPrinted>2011-08-05T15:21:00Z</cp:lastPrinted>
  <dcterms:created xsi:type="dcterms:W3CDTF">2017-07-10T13:13:00Z</dcterms:created>
  <dcterms:modified xsi:type="dcterms:W3CDTF">2017-07-10T15:20:00Z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