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es="http://trustable.eu/enrichSchema" mc:Ignorable="w14 w15 w16se wp14">
  <w:body>
    <w:p w14:paraId="30D9145C" w14:textId="6316170A" w:rsidP="35C1378D" w:rsidR="00C71349" w:rsidRDefault="00747A9A" w:rsidRPr="00CE06CB">
      <w:pPr>
        <w:pStyle w:val="Titel"/>
        <w:rPr>
          <w:sz w:val="28"/>
          <w:szCs w:val="28"/>
        </w:rPr>
      </w:pPr>
      <w:r w:rsidRPr="00747A9A">
        <w:rPr>
          <w:sz w:val="28"/>
          <w:szCs w:val="28"/>
        </w:rPr>
        <w:t xml:space="preserve">Profile for comprehensive multi-signature verification reports for OASIS Digital Signature Services </w:t>
      </w:r>
      <w:r w:rsidR="35C1378D" w:rsidRPr="35C1378D">
        <w:rPr>
          <w:sz w:val="28"/>
          <w:szCs w:val="28"/>
        </w:rPr>
        <w:t>Version 2.0</w:t>
      </w:r>
    </w:p>
    <w:p w14:paraId="12EED3B5" w14:textId="77777777" w:rsidP="35C1378D" w:rsidR="00E4299F" w:rsidRDefault="35C1378D" w:rsidRPr="003817AC">
      <w:pPr>
        <w:pStyle w:val="Untertitel"/>
        <w:rPr>
          <w:sz w:val="24"/>
          <w:szCs w:val="24"/>
        </w:rPr>
      </w:pPr>
      <w:r w:rsidRPr="35C1378D">
        <w:rPr>
          <w:sz w:val="24"/>
          <w:szCs w:val="24"/>
        </w:rPr>
        <w:t>Working Draft 01</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C32C34">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0DD0CA5" w14:textId="678D7746" w:rsidP="006B65C7" w:rsidR="008F61FB" w:rsidRDefault="00584FDB">
      <w:pPr>
        <w:pStyle w:val="Contributor"/>
      </w:pPr>
      <w:r>
        <w:t>Stefan Hagen (</w:t>
      </w:r>
      <w:hyperlink r:id="rId9">
        <w:r w:rsidRPr="35C1378D">
          <w:rPr>
            <w:rStyle w:val="Hyperlink"/>
          </w:rPr>
          <w:t>stefan@hagen.link</w:t>
        </w:r>
      </w:hyperlink>
      <w:r>
        <w:t>), Individual</w:t>
      </w:r>
    </w:p>
    <w:p w14:paraId="2B3AF0FB" w14:textId="77777777" w:rsidP="00D17F06" w:rsidR="00D17F06" w:rsidRDefault="35C1378D">
      <w:pPr>
        <w:pStyle w:val="Titlepageinfo"/>
      </w:pPr>
      <w:r>
        <w:t>Editor:</w:t>
      </w:r>
    </w:p>
    <w:p w14:paraId="6FAD9E44" w14:textId="0DB32E42" w:rsidP="00584FDB" w:rsidR="00584FDB" w:rsidRDefault="00747A9A" w:rsidRPr="00584FDB">
      <w:pPr>
        <w:pStyle w:val="Contributor"/>
        <w:rPr>
          <w:lang w:val="en-GB"/>
        </w:rPr>
      </w:pPr>
      <w:r>
        <w:t xml:space="preserve">Detlef Hühnlein, </w:t>
      </w:r>
      <w:r>
        <w:rPr>
          <w:i/>
        </w:rPr>
        <w:t>Federal Office for Information Security, Germany</w:t>
      </w:r>
      <w:r>
        <w:t xml:space="preserve"> </w:t>
      </w:r>
      <w:r>
        <w:rPr>
          <w:lang w:val="en-GB"/>
        </w:rPr>
        <w:t>&lt;</w:t>
      </w:r>
      <w:hyperlink r:id="rId10" w:history="1">
        <w:r>
          <w:rPr>
            <w:rStyle w:val="Hyperlink"/>
            <w:lang w:val="en-GB"/>
          </w:rPr>
          <w:t>detlef.huehnlein@ecsec.de</w:t>
        </w:r>
      </w:hyperlink>
      <w:r>
        <w:rPr>
          <w:lang w:val="en-GB"/>
        </w:rPr>
        <w:t xml:space="preserve">&gt; </w:t>
      </w:r>
    </w:p>
    <w:p w14:paraId="53EC3FDE" w14:textId="77777777" w:rsidP="00584FDB" w:rsidR="00584FDB" w:rsidRDefault="00584FDB">
      <w:pPr>
        <w:pStyle w:val="Contributor"/>
      </w:pPr>
      <w:r>
        <w:t>Andreas Kuehne (</w:t>
      </w:r>
      <w:hyperlink r:id="rId11" w:history="1">
        <w:r w:rsidRPr="000162A5">
          <w:rPr>
            <w:rStyle w:val="Hyperlink"/>
          </w:rPr>
          <w:t>kuehne@trustable.de</w:t>
        </w:r>
      </w:hyperlink>
      <w:r>
        <w:t>), Individual</w:t>
      </w:r>
    </w:p>
    <w:p w14:paraId="0F3B9B43" w14:textId="7A4C15C6" w:rsidP="00584FDB" w:rsidR="008F61FB" w:rsidRDefault="00584FDB">
      <w:pPr>
        <w:pStyle w:val="Contributor"/>
      </w:pPr>
      <w:r>
        <w:t>Stefan Hagen (</w:t>
      </w:r>
      <w:hyperlink r:id="rId12">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49130AB7" w:rsidP="00FA7731" w:rsidR="00D17F06" w:rsidRDefault="00747A9A">
      <w:pPr>
        <w:pStyle w:val="RelatedWork"/>
      </w:pPr>
      <w:r>
        <w:rPr>
          <w:rStyle w:val="Hyperlink"/>
        </w:rPr>
        <w:t>urn:oasis:names:tc:dss-x:1.0:profiles:verificationreport:</w:t>
      </w:r>
      <w:hyperlink r:id="rId15" w:history="1">
        <w:r w:rsidRPr="005B4C51">
          <w:rPr>
            <w:rStyle w:val="Hyperlink"/>
          </w:rPr>
          <w:t>schema</w:t>
        </w:r>
      </w:hyperlink>
      <w:r w:rsidRPr="005B4C51">
        <w:rPr>
          <w:rStyle w:val="Hyperlink"/>
        </w:rPr>
        <w:t>#</w:t>
      </w:r>
    </w:p>
    <w:p w14:paraId="3762C84B" w14:textId="77777777" w:rsidP="00735E3A" w:rsidR="00735E3A" w:rsidRDefault="35C1378D">
      <w:pPr>
        <w:pStyle w:val="Titlepageinfo"/>
      </w:pPr>
      <w:r>
        <w:t>Abstract:</w:t>
      </w:r>
    </w:p>
    <w:p w14:paraId="35C48B6C" w14:textId="267E6445" w:rsidP="00E6141B" w:rsidR="00747A9A" w:rsidRDefault="00747A9A">
      <w:pPr>
        <w:pStyle w:val="Abstract"/>
      </w:pPr>
      <w:r>
        <w:t xml:space="preserve">This document defines a protocol and processing profile of the DSS Verifying Protocol specified in </w:t>
      </w:r>
      <w:r>
        <w:fldChar w:fldCharType="begin"/>
      </w:r>
      <w:r>
        <w:instrText xml:space="preserve"> REF DSSCore \h </w:instrText>
      </w:r>
      <w:r>
        <w:fldChar w:fldCharType="separate"/>
      </w:r>
      <w:r w:rsidRPr="009A55E9">
        <w:rPr>
          <w:b/>
          <w:bCs/>
        </w:rPr>
        <w:t>[DSSCore]</w:t>
      </w:r>
      <w:r>
        <w:fldChar w:fldCharType="end"/>
      </w:r>
      <w:r>
        <w:t>, which allows to return individual signature verification reports for each signature in a verification request and include detailed information of the different steps taken during verification.</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4404B567" w:rsidP="00CA025D" w:rsidR="00CA025D" w:rsidRDefault="35C1378D" w:rsidRPr="00CA025D">
      <w:pPr>
        <w:pStyle w:val="Titlepageinfodescription"/>
      </w:pPr>
      <w:r w:rsidRPr="35C1378D">
        <w:rPr>
          <w:rStyle w:val="Hyperlink"/>
          <w:color w:val="auto"/>
        </w:rPr>
        <w:t>Initial publication URI:</w:t>
      </w:r>
      <w:r w:rsidR="42459B64">
        <w:br/>
      </w:r>
      <w:hyperlink r:id="rId20" w:history="1">
        <w:r w:rsidR="00747A9A" w:rsidRPr="00AC406A">
          <w:rPr>
            <w:rStyle w:val="Hyperlink"/>
          </w:rPr>
          <w:t>http://docs.oasis-open.org/dss-x/</w:t>
        </w:r>
      </w:hyperlink>
      <w:r w:rsidR="00747A9A">
        <w:rPr>
          <w:rStyle w:val="Hyperlink"/>
          <w:color w:val="auto"/>
        </w:rPr>
        <w:t>???</w:t>
      </w:r>
    </w:p>
    <w:p w14:paraId="44EA52DC" w14:textId="7BEAA4F8"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w:t>
      </w:r>
      <w:r w:rsidR="00747A9A">
        <w:rPr>
          <w:rStyle w:val="Hyperlink"/>
          <w:color w:val="auto"/>
        </w:rPr>
        <w:t>???</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77777777" w:rsidP="006E4329" w:rsidR="006E4329" w:rsidRDefault="35C1378D" w:rsidRPr="00852E10">
      <w:r>
        <w:lastRenderedPageBreak/>
        <w:t>Copyright © OASIS Open 2017. All Rights Reserved.</w:t>
      </w:r>
    </w:p>
    <w:p w14:paraId="03287C30" w14:textId="77777777" w:rsidP="006E4329" w:rsidR="006E4329" w:rsidRDefault="35C1378D" w:rsidRPr="00852E10">
      <w:r>
        <w:t xml:space="preserve">All capitalized terms in the following text have the meanings assigned to them in the OASIS Intellectual Property Rights Policy (the "OASIS IPR Policy"). The full </w:t>
      </w:r>
      <w:hyperlink r:id="rId21">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lastRenderedPageBreak/>
        <w:t>Table of Contents</w:t>
      </w:r>
    </w:p>
    <w:p w14:paraId="3F64D96A" w14:textId="7995A874" w:rsidR="00F658C2"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09841811" w:history="1">
        <w:r w:rsidR="00F658C2" w:rsidRPr="00C27A2A">
          <w:rPr>
            <w:rStyle w:val="Hyperlink"/>
            <w:noProof/>
          </w:rPr>
          <w:t>1</w:t>
        </w:r>
        <w:r w:rsidR="00F658C2">
          <w:rPr>
            <w:rFonts w:asciiTheme="minorHAnsi" w:cstheme="minorBidi" w:eastAsiaTheme="minorEastAsia" w:hAnsiTheme="minorHAnsi"/>
            <w:noProof/>
            <w:sz w:val="22"/>
            <w:szCs w:val="22"/>
            <w:lang w:eastAsia="en-GB" w:val="en-GB"/>
          </w:rPr>
          <w:tab/>
        </w:r>
        <w:r w:rsidR="00F658C2" w:rsidRPr="00C27A2A">
          <w:rPr>
            <w:rStyle w:val="Hyperlink"/>
            <w:noProof/>
          </w:rPr>
          <w:t>Introduction</w:t>
        </w:r>
        <w:r w:rsidR="00F658C2">
          <w:rPr>
            <w:noProof/>
            <w:webHidden/>
          </w:rPr>
          <w:tab/>
        </w:r>
        <w:r w:rsidR="00F658C2">
          <w:rPr>
            <w:noProof/>
            <w:webHidden/>
          </w:rPr>
          <w:fldChar w:fldCharType="begin"/>
        </w:r>
        <w:r w:rsidR="00F658C2">
          <w:rPr>
            <w:noProof/>
            <w:webHidden/>
          </w:rPr>
          <w:instrText xml:space="preserve"> PAGEREF _Toc509841811 \h </w:instrText>
        </w:r>
        <w:r w:rsidR="00F658C2">
          <w:rPr>
            <w:noProof/>
            <w:webHidden/>
          </w:rPr>
        </w:r>
        <w:r w:rsidR="00F658C2">
          <w:rPr>
            <w:noProof/>
            <w:webHidden/>
          </w:rPr>
          <w:fldChar w:fldCharType="separate"/>
        </w:r>
        <w:r w:rsidR="00F658C2">
          <w:rPr>
            <w:noProof/>
            <w:webHidden/>
          </w:rPr>
          <w:t>16</w:t>
        </w:r>
        <w:r w:rsidR="00F658C2">
          <w:rPr>
            <w:noProof/>
            <w:webHidden/>
          </w:rPr>
          <w:fldChar w:fldCharType="end"/>
        </w:r>
      </w:hyperlink>
    </w:p>
    <w:p w14:paraId="1AF58BA8" w14:textId="7132FC47"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12" w:history="1">
        <w:r w:rsidR="00F658C2" w:rsidRPr="00C27A2A">
          <w:rPr>
            <w:rStyle w:val="Hyperlink"/>
            <w:noProof/>
            <w14:scene3d>
              <w14:camera w14:prst="orthographicFront"/>
              <w14:lightRig w14:dir="t" w14:rig="threePt">
                <w14:rot w14:lat="0" w14:lon="0" w14:rev="0"/>
              </w14:lightRig>
            </w14:scene3d>
          </w:rPr>
          <w:t>1.1</w:t>
        </w:r>
        <w:r w:rsidR="00F658C2" w:rsidRPr="00C27A2A">
          <w:rPr>
            <w:rStyle w:val="Hyperlink"/>
            <w:noProof/>
          </w:rPr>
          <w:t xml:space="preserve"> Organization of DSS Core Protocols, Elements, and Bindings</w:t>
        </w:r>
        <w:r w:rsidR="00F658C2">
          <w:rPr>
            <w:noProof/>
            <w:webHidden/>
          </w:rPr>
          <w:tab/>
        </w:r>
        <w:r w:rsidR="00F658C2">
          <w:rPr>
            <w:noProof/>
            <w:webHidden/>
          </w:rPr>
          <w:fldChar w:fldCharType="begin"/>
        </w:r>
        <w:r w:rsidR="00F658C2">
          <w:rPr>
            <w:noProof/>
            <w:webHidden/>
          </w:rPr>
          <w:instrText xml:space="preserve"> PAGEREF _Toc509841812 \h </w:instrText>
        </w:r>
        <w:r w:rsidR="00F658C2">
          <w:rPr>
            <w:noProof/>
            <w:webHidden/>
          </w:rPr>
        </w:r>
        <w:r w:rsidR="00F658C2">
          <w:rPr>
            <w:noProof/>
            <w:webHidden/>
          </w:rPr>
          <w:fldChar w:fldCharType="separate"/>
        </w:r>
        <w:r w:rsidR="00F658C2">
          <w:rPr>
            <w:noProof/>
            <w:webHidden/>
          </w:rPr>
          <w:t>16</w:t>
        </w:r>
        <w:r w:rsidR="00F658C2">
          <w:rPr>
            <w:noProof/>
            <w:webHidden/>
          </w:rPr>
          <w:fldChar w:fldCharType="end"/>
        </w:r>
      </w:hyperlink>
    </w:p>
    <w:p w14:paraId="58FB5ED5" w14:textId="502FCC9D"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13" w:history="1">
        <w:r w:rsidR="00F658C2" w:rsidRPr="00C27A2A">
          <w:rPr>
            <w:rStyle w:val="Hyperlink"/>
            <w:noProof/>
            <w14:scene3d>
              <w14:camera w14:prst="orthographicFront"/>
              <w14:lightRig w14:dir="t" w14:rig="threePt">
                <w14:rot w14:lat="0" w14:lon="0" w14:rev="0"/>
              </w14:lightRig>
            </w14:scene3d>
          </w:rPr>
          <w:t>1.2</w:t>
        </w:r>
        <w:r w:rsidR="00F658C2" w:rsidRPr="00C27A2A">
          <w:rPr>
            <w:rStyle w:val="Hyperlink"/>
            <w:noProof/>
          </w:rPr>
          <w:t xml:space="preserve"> Terminology</w:t>
        </w:r>
        <w:r w:rsidR="00F658C2">
          <w:rPr>
            <w:noProof/>
            <w:webHidden/>
          </w:rPr>
          <w:tab/>
        </w:r>
        <w:r w:rsidR="00F658C2">
          <w:rPr>
            <w:noProof/>
            <w:webHidden/>
          </w:rPr>
          <w:fldChar w:fldCharType="begin"/>
        </w:r>
        <w:r w:rsidR="00F658C2">
          <w:rPr>
            <w:noProof/>
            <w:webHidden/>
          </w:rPr>
          <w:instrText xml:space="preserve"> PAGEREF _Toc509841813 \h </w:instrText>
        </w:r>
        <w:r w:rsidR="00F658C2">
          <w:rPr>
            <w:noProof/>
            <w:webHidden/>
          </w:rPr>
        </w:r>
        <w:r w:rsidR="00F658C2">
          <w:rPr>
            <w:noProof/>
            <w:webHidden/>
          </w:rPr>
          <w:fldChar w:fldCharType="separate"/>
        </w:r>
        <w:r w:rsidR="00F658C2">
          <w:rPr>
            <w:noProof/>
            <w:webHidden/>
          </w:rPr>
          <w:t>16</w:t>
        </w:r>
        <w:r w:rsidR="00F658C2">
          <w:rPr>
            <w:noProof/>
            <w:webHidden/>
          </w:rPr>
          <w:fldChar w:fldCharType="end"/>
        </w:r>
      </w:hyperlink>
    </w:p>
    <w:p w14:paraId="3E71F110" w14:textId="54ED2CB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14" w:history="1">
        <w:r w:rsidR="00F658C2" w:rsidRPr="00C27A2A">
          <w:rPr>
            <w:rStyle w:val="Hyperlink"/>
            <w:noProof/>
            <w14:scene3d>
              <w14:camera w14:prst="orthographicFront"/>
              <w14:lightRig w14:dir="t" w14:rig="threePt">
                <w14:rot w14:lat="0" w14:lon="0" w14:rev="0"/>
              </w14:lightRig>
            </w14:scene3d>
          </w:rPr>
          <w:t>1.2.1</w:t>
        </w:r>
        <w:r w:rsidR="00F658C2" w:rsidRPr="00C27A2A">
          <w:rPr>
            <w:rStyle w:val="Hyperlink"/>
            <w:noProof/>
          </w:rPr>
          <w:t xml:space="preserve"> Terms and Definitions</w:t>
        </w:r>
        <w:r w:rsidR="00F658C2">
          <w:rPr>
            <w:noProof/>
            <w:webHidden/>
          </w:rPr>
          <w:tab/>
        </w:r>
        <w:r w:rsidR="00F658C2">
          <w:rPr>
            <w:noProof/>
            <w:webHidden/>
          </w:rPr>
          <w:fldChar w:fldCharType="begin"/>
        </w:r>
        <w:r w:rsidR="00F658C2">
          <w:rPr>
            <w:noProof/>
            <w:webHidden/>
          </w:rPr>
          <w:instrText xml:space="preserve"> PAGEREF _Toc509841814 \h </w:instrText>
        </w:r>
        <w:r w:rsidR="00F658C2">
          <w:rPr>
            <w:noProof/>
            <w:webHidden/>
          </w:rPr>
        </w:r>
        <w:r w:rsidR="00F658C2">
          <w:rPr>
            <w:noProof/>
            <w:webHidden/>
          </w:rPr>
          <w:fldChar w:fldCharType="separate"/>
        </w:r>
        <w:r w:rsidR="00F658C2">
          <w:rPr>
            <w:noProof/>
            <w:webHidden/>
          </w:rPr>
          <w:t>16</w:t>
        </w:r>
        <w:r w:rsidR="00F658C2">
          <w:rPr>
            <w:noProof/>
            <w:webHidden/>
          </w:rPr>
          <w:fldChar w:fldCharType="end"/>
        </w:r>
      </w:hyperlink>
    </w:p>
    <w:p w14:paraId="3439CAEE" w14:textId="68FA4FA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15" w:history="1">
        <w:r w:rsidR="00F658C2" w:rsidRPr="00C27A2A">
          <w:rPr>
            <w:rStyle w:val="Hyperlink"/>
            <w:noProof/>
            <w14:scene3d>
              <w14:camera w14:prst="orthographicFront"/>
              <w14:lightRig w14:dir="t" w14:rig="threePt">
                <w14:rot w14:lat="0" w14:lon="0" w14:rev="0"/>
              </w14:lightRig>
            </w14:scene3d>
          </w:rPr>
          <w:t>1.2.2</w:t>
        </w:r>
        <w:r w:rsidR="00F658C2" w:rsidRPr="00C27A2A">
          <w:rPr>
            <w:rStyle w:val="Hyperlink"/>
            <w:noProof/>
          </w:rPr>
          <w:t xml:space="preserve"> Abbreviated Terms</w:t>
        </w:r>
        <w:r w:rsidR="00F658C2">
          <w:rPr>
            <w:noProof/>
            <w:webHidden/>
          </w:rPr>
          <w:tab/>
        </w:r>
        <w:r w:rsidR="00F658C2">
          <w:rPr>
            <w:noProof/>
            <w:webHidden/>
          </w:rPr>
          <w:fldChar w:fldCharType="begin"/>
        </w:r>
        <w:r w:rsidR="00F658C2">
          <w:rPr>
            <w:noProof/>
            <w:webHidden/>
          </w:rPr>
          <w:instrText xml:space="preserve"> PAGEREF _Toc509841815 \h </w:instrText>
        </w:r>
        <w:r w:rsidR="00F658C2">
          <w:rPr>
            <w:noProof/>
            <w:webHidden/>
          </w:rPr>
        </w:r>
        <w:r w:rsidR="00F658C2">
          <w:rPr>
            <w:noProof/>
            <w:webHidden/>
          </w:rPr>
          <w:fldChar w:fldCharType="separate"/>
        </w:r>
        <w:r w:rsidR="00F658C2">
          <w:rPr>
            <w:noProof/>
            <w:webHidden/>
          </w:rPr>
          <w:t>16</w:t>
        </w:r>
        <w:r w:rsidR="00F658C2">
          <w:rPr>
            <w:noProof/>
            <w:webHidden/>
          </w:rPr>
          <w:fldChar w:fldCharType="end"/>
        </w:r>
      </w:hyperlink>
    </w:p>
    <w:p w14:paraId="282AD751" w14:textId="5CEBD7DD"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16" w:history="1">
        <w:r w:rsidR="00F658C2" w:rsidRPr="00C27A2A">
          <w:rPr>
            <w:rStyle w:val="Hyperlink"/>
            <w:noProof/>
            <w14:scene3d>
              <w14:camera w14:prst="orthographicFront"/>
              <w14:lightRig w14:dir="t" w14:rig="threePt">
                <w14:rot w14:lat="0" w14:lon="0" w14:rev="0"/>
              </w14:lightRig>
            </w14:scene3d>
          </w:rPr>
          <w:t>1.3</w:t>
        </w:r>
        <w:r w:rsidR="00F658C2" w:rsidRPr="00C27A2A">
          <w:rPr>
            <w:rStyle w:val="Hyperlink"/>
            <w:noProof/>
          </w:rPr>
          <w:t xml:space="preserve"> Normative References</w:t>
        </w:r>
        <w:r w:rsidR="00F658C2">
          <w:rPr>
            <w:noProof/>
            <w:webHidden/>
          </w:rPr>
          <w:tab/>
        </w:r>
        <w:r w:rsidR="00F658C2">
          <w:rPr>
            <w:noProof/>
            <w:webHidden/>
          </w:rPr>
          <w:fldChar w:fldCharType="begin"/>
        </w:r>
        <w:r w:rsidR="00F658C2">
          <w:rPr>
            <w:noProof/>
            <w:webHidden/>
          </w:rPr>
          <w:instrText xml:space="preserve"> PAGEREF _Toc509841816 \h </w:instrText>
        </w:r>
        <w:r w:rsidR="00F658C2">
          <w:rPr>
            <w:noProof/>
            <w:webHidden/>
          </w:rPr>
        </w:r>
        <w:r w:rsidR="00F658C2">
          <w:rPr>
            <w:noProof/>
            <w:webHidden/>
          </w:rPr>
          <w:fldChar w:fldCharType="separate"/>
        </w:r>
        <w:r w:rsidR="00F658C2">
          <w:rPr>
            <w:noProof/>
            <w:webHidden/>
          </w:rPr>
          <w:t>16</w:t>
        </w:r>
        <w:r w:rsidR="00F658C2">
          <w:rPr>
            <w:noProof/>
            <w:webHidden/>
          </w:rPr>
          <w:fldChar w:fldCharType="end"/>
        </w:r>
      </w:hyperlink>
    </w:p>
    <w:p w14:paraId="0E930383" w14:textId="5CFEFCAD"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17" w:history="1">
        <w:r w:rsidR="00F658C2" w:rsidRPr="00C27A2A">
          <w:rPr>
            <w:rStyle w:val="Hyperlink"/>
            <w:noProof/>
            <w14:scene3d>
              <w14:camera w14:prst="orthographicFront"/>
              <w14:lightRig w14:dir="t" w14:rig="threePt">
                <w14:rot w14:lat="0" w14:lon="0" w14:rev="0"/>
              </w14:lightRig>
            </w14:scene3d>
          </w:rPr>
          <w:t>1.4</w:t>
        </w:r>
        <w:r w:rsidR="00F658C2" w:rsidRPr="00C27A2A">
          <w:rPr>
            <w:rStyle w:val="Hyperlink"/>
            <w:noProof/>
          </w:rPr>
          <w:t xml:space="preserve"> Non-Normative References</w:t>
        </w:r>
        <w:r w:rsidR="00F658C2">
          <w:rPr>
            <w:noProof/>
            <w:webHidden/>
          </w:rPr>
          <w:tab/>
        </w:r>
        <w:r w:rsidR="00F658C2">
          <w:rPr>
            <w:noProof/>
            <w:webHidden/>
          </w:rPr>
          <w:fldChar w:fldCharType="begin"/>
        </w:r>
        <w:r w:rsidR="00F658C2">
          <w:rPr>
            <w:noProof/>
            <w:webHidden/>
          </w:rPr>
          <w:instrText xml:space="preserve"> PAGEREF _Toc509841817 \h </w:instrText>
        </w:r>
        <w:r w:rsidR="00F658C2">
          <w:rPr>
            <w:noProof/>
            <w:webHidden/>
          </w:rPr>
        </w:r>
        <w:r w:rsidR="00F658C2">
          <w:rPr>
            <w:noProof/>
            <w:webHidden/>
          </w:rPr>
          <w:fldChar w:fldCharType="separate"/>
        </w:r>
        <w:r w:rsidR="00F658C2">
          <w:rPr>
            <w:noProof/>
            <w:webHidden/>
          </w:rPr>
          <w:t>17</w:t>
        </w:r>
        <w:r w:rsidR="00F658C2">
          <w:rPr>
            <w:noProof/>
            <w:webHidden/>
          </w:rPr>
          <w:fldChar w:fldCharType="end"/>
        </w:r>
      </w:hyperlink>
    </w:p>
    <w:p w14:paraId="38FA7E33" w14:textId="1EAED6B7"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18" w:history="1">
        <w:r w:rsidR="00F658C2" w:rsidRPr="00C27A2A">
          <w:rPr>
            <w:rStyle w:val="Hyperlink"/>
            <w:noProof/>
            <w14:scene3d>
              <w14:camera w14:prst="orthographicFront"/>
              <w14:lightRig w14:dir="t" w14:rig="threePt">
                <w14:rot w14:lat="0" w14:lon="0" w14:rev="0"/>
              </w14:lightRig>
            </w14:scene3d>
          </w:rPr>
          <w:t>1.5</w:t>
        </w:r>
        <w:r w:rsidR="00F658C2" w:rsidRPr="00C27A2A">
          <w:rPr>
            <w:rStyle w:val="Hyperlink"/>
            <w:noProof/>
          </w:rPr>
          <w:t xml:space="preserve"> Typographical Conventions</w:t>
        </w:r>
        <w:r w:rsidR="00F658C2">
          <w:rPr>
            <w:noProof/>
            <w:webHidden/>
          </w:rPr>
          <w:tab/>
        </w:r>
        <w:r w:rsidR="00F658C2">
          <w:rPr>
            <w:noProof/>
            <w:webHidden/>
          </w:rPr>
          <w:fldChar w:fldCharType="begin"/>
        </w:r>
        <w:r w:rsidR="00F658C2">
          <w:rPr>
            <w:noProof/>
            <w:webHidden/>
          </w:rPr>
          <w:instrText xml:space="preserve"> PAGEREF _Toc509841818 \h </w:instrText>
        </w:r>
        <w:r w:rsidR="00F658C2">
          <w:rPr>
            <w:noProof/>
            <w:webHidden/>
          </w:rPr>
        </w:r>
        <w:r w:rsidR="00F658C2">
          <w:rPr>
            <w:noProof/>
            <w:webHidden/>
          </w:rPr>
          <w:fldChar w:fldCharType="separate"/>
        </w:r>
        <w:r w:rsidR="00F658C2">
          <w:rPr>
            <w:noProof/>
            <w:webHidden/>
          </w:rPr>
          <w:t>17</w:t>
        </w:r>
        <w:r w:rsidR="00F658C2">
          <w:rPr>
            <w:noProof/>
            <w:webHidden/>
          </w:rPr>
          <w:fldChar w:fldCharType="end"/>
        </w:r>
      </w:hyperlink>
    </w:p>
    <w:p w14:paraId="7CC83A8C" w14:textId="27361EB3" w:rsidR="00F658C2" w:rsidRDefault="00C32C34">
      <w:pPr>
        <w:pStyle w:val="Verzeichnis1"/>
        <w:rPr>
          <w:rFonts w:asciiTheme="minorHAnsi" w:cstheme="minorBidi" w:eastAsiaTheme="minorEastAsia" w:hAnsiTheme="minorHAnsi"/>
          <w:noProof/>
          <w:sz w:val="22"/>
          <w:szCs w:val="22"/>
          <w:lang w:eastAsia="en-GB" w:val="en-GB"/>
        </w:rPr>
      </w:pPr>
      <w:hyperlink w:anchor="_Toc509841819" w:history="1">
        <w:r w:rsidR="00F658C2" w:rsidRPr="00C27A2A">
          <w:rPr>
            <w:rStyle w:val="Hyperlink"/>
            <w:noProof/>
          </w:rPr>
          <w:t>2</w:t>
        </w:r>
        <w:r w:rsidR="00F658C2">
          <w:rPr>
            <w:rFonts w:asciiTheme="minorHAnsi" w:cstheme="minorBidi" w:eastAsiaTheme="minorEastAsia" w:hAnsiTheme="minorHAnsi"/>
            <w:noProof/>
            <w:sz w:val="22"/>
            <w:szCs w:val="22"/>
            <w:lang w:eastAsia="en-GB" w:val="en-GB"/>
          </w:rPr>
          <w:tab/>
        </w:r>
        <w:r w:rsidR="00F658C2" w:rsidRPr="00C27A2A">
          <w:rPr>
            <w:rStyle w:val="Hyperlink"/>
            <w:noProof/>
          </w:rPr>
          <w:t>Design Considerations</w:t>
        </w:r>
        <w:r w:rsidR="00F658C2">
          <w:rPr>
            <w:noProof/>
            <w:webHidden/>
          </w:rPr>
          <w:tab/>
        </w:r>
        <w:r w:rsidR="00F658C2">
          <w:rPr>
            <w:noProof/>
            <w:webHidden/>
          </w:rPr>
          <w:fldChar w:fldCharType="begin"/>
        </w:r>
        <w:r w:rsidR="00F658C2">
          <w:rPr>
            <w:noProof/>
            <w:webHidden/>
          </w:rPr>
          <w:instrText xml:space="preserve"> PAGEREF _Toc509841819 \h </w:instrText>
        </w:r>
        <w:r w:rsidR="00F658C2">
          <w:rPr>
            <w:noProof/>
            <w:webHidden/>
          </w:rPr>
        </w:r>
        <w:r w:rsidR="00F658C2">
          <w:rPr>
            <w:noProof/>
            <w:webHidden/>
          </w:rPr>
          <w:fldChar w:fldCharType="separate"/>
        </w:r>
        <w:r w:rsidR="00F658C2">
          <w:rPr>
            <w:noProof/>
            <w:webHidden/>
          </w:rPr>
          <w:t>19</w:t>
        </w:r>
        <w:r w:rsidR="00F658C2">
          <w:rPr>
            <w:noProof/>
            <w:webHidden/>
          </w:rPr>
          <w:fldChar w:fldCharType="end"/>
        </w:r>
      </w:hyperlink>
    </w:p>
    <w:p w14:paraId="287B0CC4" w14:textId="703392FA"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20" w:history="1">
        <w:r w:rsidR="00F658C2" w:rsidRPr="00C27A2A">
          <w:rPr>
            <w:rStyle w:val="Hyperlink"/>
            <w:noProof/>
            <w14:scene3d>
              <w14:camera w14:prst="orthographicFront"/>
              <w14:lightRig w14:dir="t" w14:rig="threePt">
                <w14:rot w14:lat="0" w14:lon="0" w14:rev="0"/>
              </w14:lightRig>
            </w14:scene3d>
          </w:rPr>
          <w:t>2.1</w:t>
        </w:r>
        <w:r w:rsidR="00F658C2" w:rsidRPr="00C27A2A">
          <w:rPr>
            <w:rStyle w:val="Hyperlink"/>
            <w:noProof/>
          </w:rPr>
          <w:t xml:space="preserve"> Construction Principles</w:t>
        </w:r>
        <w:r w:rsidR="00F658C2">
          <w:rPr>
            <w:noProof/>
            <w:webHidden/>
          </w:rPr>
          <w:tab/>
        </w:r>
        <w:r w:rsidR="00F658C2">
          <w:rPr>
            <w:noProof/>
            <w:webHidden/>
          </w:rPr>
          <w:fldChar w:fldCharType="begin"/>
        </w:r>
        <w:r w:rsidR="00F658C2">
          <w:rPr>
            <w:noProof/>
            <w:webHidden/>
          </w:rPr>
          <w:instrText xml:space="preserve"> PAGEREF _Toc509841820 \h </w:instrText>
        </w:r>
        <w:r w:rsidR="00F658C2">
          <w:rPr>
            <w:noProof/>
            <w:webHidden/>
          </w:rPr>
        </w:r>
        <w:r w:rsidR="00F658C2">
          <w:rPr>
            <w:noProof/>
            <w:webHidden/>
          </w:rPr>
          <w:fldChar w:fldCharType="separate"/>
        </w:r>
        <w:r w:rsidR="00F658C2">
          <w:rPr>
            <w:noProof/>
            <w:webHidden/>
          </w:rPr>
          <w:t>19</w:t>
        </w:r>
        <w:r w:rsidR="00F658C2">
          <w:rPr>
            <w:noProof/>
            <w:webHidden/>
          </w:rPr>
          <w:fldChar w:fldCharType="end"/>
        </w:r>
      </w:hyperlink>
    </w:p>
    <w:p w14:paraId="13A57114" w14:textId="78638E1B"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21" w:history="1">
        <w:r w:rsidR="00F658C2" w:rsidRPr="00C27A2A">
          <w:rPr>
            <w:rStyle w:val="Hyperlink"/>
            <w:noProof/>
            <w14:scene3d>
              <w14:camera w14:prst="orthographicFront"/>
              <w14:lightRig w14:dir="t" w14:rig="threePt">
                <w14:rot w14:lat="0" w14:lon="0" w14:rev="0"/>
              </w14:lightRig>
            </w14:scene3d>
          </w:rPr>
          <w:t>2.2</w:t>
        </w:r>
        <w:r w:rsidR="00F658C2" w:rsidRPr="00C27A2A">
          <w:rPr>
            <w:rStyle w:val="Hyperlink"/>
            <w:noProof/>
          </w:rPr>
          <w:t xml:space="preserve"> Domain Models</w:t>
        </w:r>
        <w:r w:rsidR="00F658C2">
          <w:rPr>
            <w:noProof/>
            <w:webHidden/>
          </w:rPr>
          <w:tab/>
        </w:r>
        <w:r w:rsidR="00F658C2">
          <w:rPr>
            <w:noProof/>
            <w:webHidden/>
          </w:rPr>
          <w:fldChar w:fldCharType="begin"/>
        </w:r>
        <w:r w:rsidR="00F658C2">
          <w:rPr>
            <w:noProof/>
            <w:webHidden/>
          </w:rPr>
          <w:instrText xml:space="preserve"> PAGEREF _Toc509841821 \h </w:instrText>
        </w:r>
        <w:r w:rsidR="00F658C2">
          <w:rPr>
            <w:noProof/>
            <w:webHidden/>
          </w:rPr>
        </w:r>
        <w:r w:rsidR="00F658C2">
          <w:rPr>
            <w:noProof/>
            <w:webHidden/>
          </w:rPr>
          <w:fldChar w:fldCharType="separate"/>
        </w:r>
        <w:r w:rsidR="00F658C2">
          <w:rPr>
            <w:noProof/>
            <w:webHidden/>
          </w:rPr>
          <w:t>19</w:t>
        </w:r>
        <w:r w:rsidR="00F658C2">
          <w:rPr>
            <w:noProof/>
            <w:webHidden/>
          </w:rPr>
          <w:fldChar w:fldCharType="end"/>
        </w:r>
      </w:hyperlink>
    </w:p>
    <w:p w14:paraId="4CEFD6BE" w14:textId="3FEEEF9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22" w:history="1">
        <w:r w:rsidR="00F658C2" w:rsidRPr="00C27A2A">
          <w:rPr>
            <w:rStyle w:val="Hyperlink"/>
            <w:noProof/>
            <w14:scene3d>
              <w14:camera w14:prst="orthographicFront"/>
              <w14:lightRig w14:dir="t" w14:rig="threePt">
                <w14:rot w14:lat="0" w14:lon="0" w14:rev="0"/>
              </w14:lightRig>
            </w14:scene3d>
          </w:rPr>
          <w:t>2.2.1</w:t>
        </w:r>
        <w:r w:rsidR="00F658C2" w:rsidRPr="00C27A2A">
          <w:rPr>
            <w:rStyle w:val="Hyperlink"/>
            <w:noProof/>
          </w:rPr>
          <w:t xml:space="preserve"> Date and Time Model</w:t>
        </w:r>
        <w:r w:rsidR="00F658C2">
          <w:rPr>
            <w:noProof/>
            <w:webHidden/>
          </w:rPr>
          <w:tab/>
        </w:r>
        <w:r w:rsidR="00F658C2">
          <w:rPr>
            <w:noProof/>
            <w:webHidden/>
          </w:rPr>
          <w:fldChar w:fldCharType="begin"/>
        </w:r>
        <w:r w:rsidR="00F658C2">
          <w:rPr>
            <w:noProof/>
            <w:webHidden/>
          </w:rPr>
          <w:instrText xml:space="preserve"> PAGEREF _Toc509841822 \h </w:instrText>
        </w:r>
        <w:r w:rsidR="00F658C2">
          <w:rPr>
            <w:noProof/>
            <w:webHidden/>
          </w:rPr>
        </w:r>
        <w:r w:rsidR="00F658C2">
          <w:rPr>
            <w:noProof/>
            <w:webHidden/>
          </w:rPr>
          <w:fldChar w:fldCharType="separate"/>
        </w:r>
        <w:r w:rsidR="00F658C2">
          <w:rPr>
            <w:noProof/>
            <w:webHidden/>
          </w:rPr>
          <w:t>19</w:t>
        </w:r>
        <w:r w:rsidR="00F658C2">
          <w:rPr>
            <w:noProof/>
            <w:webHidden/>
          </w:rPr>
          <w:fldChar w:fldCharType="end"/>
        </w:r>
      </w:hyperlink>
    </w:p>
    <w:p w14:paraId="280E25FE" w14:textId="1F702F0F"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23" w:history="1">
        <w:r w:rsidR="00F658C2" w:rsidRPr="00C27A2A">
          <w:rPr>
            <w:rStyle w:val="Hyperlink"/>
            <w:noProof/>
            <w14:scene3d>
              <w14:camera w14:prst="orthographicFront"/>
              <w14:lightRig w14:dir="t" w14:rig="threePt">
                <w14:rot w14:lat="0" w14:lon="0" w14:rev="0"/>
              </w14:lightRig>
            </w14:scene3d>
          </w:rPr>
          <w:t>2.3</w:t>
        </w:r>
        <w:r w:rsidR="00F658C2" w:rsidRPr="00C27A2A">
          <w:rPr>
            <w:rStyle w:val="Hyperlink"/>
            <w:noProof/>
          </w:rPr>
          <w:t xml:space="preserve"> Schema Organization and Namespaces</w:t>
        </w:r>
        <w:r w:rsidR="00F658C2">
          <w:rPr>
            <w:noProof/>
            <w:webHidden/>
          </w:rPr>
          <w:tab/>
        </w:r>
        <w:r w:rsidR="00F658C2">
          <w:rPr>
            <w:noProof/>
            <w:webHidden/>
          </w:rPr>
          <w:fldChar w:fldCharType="begin"/>
        </w:r>
        <w:r w:rsidR="00F658C2">
          <w:rPr>
            <w:noProof/>
            <w:webHidden/>
          </w:rPr>
          <w:instrText xml:space="preserve"> PAGEREF _Toc509841823 \h </w:instrText>
        </w:r>
        <w:r w:rsidR="00F658C2">
          <w:rPr>
            <w:noProof/>
            <w:webHidden/>
          </w:rPr>
        </w:r>
        <w:r w:rsidR="00F658C2">
          <w:rPr>
            <w:noProof/>
            <w:webHidden/>
          </w:rPr>
          <w:fldChar w:fldCharType="separate"/>
        </w:r>
        <w:r w:rsidR="00F658C2">
          <w:rPr>
            <w:noProof/>
            <w:webHidden/>
          </w:rPr>
          <w:t>19</w:t>
        </w:r>
        <w:r w:rsidR="00F658C2">
          <w:rPr>
            <w:noProof/>
            <w:webHidden/>
          </w:rPr>
          <w:fldChar w:fldCharType="end"/>
        </w:r>
      </w:hyperlink>
    </w:p>
    <w:p w14:paraId="41D45B7D" w14:textId="564A7C71"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24" w:history="1">
        <w:r w:rsidR="00F658C2" w:rsidRPr="00C27A2A">
          <w:rPr>
            <w:rStyle w:val="Hyperlink"/>
            <w:noProof/>
            <w14:scene3d>
              <w14:camera w14:prst="orthographicFront"/>
              <w14:lightRig w14:dir="t" w14:rig="threePt">
                <w14:rot w14:lat="0" w14:lon="0" w14:rev="0"/>
              </w14:lightRig>
            </w14:scene3d>
          </w:rPr>
          <w:t>2.4</w:t>
        </w:r>
        <w:r w:rsidR="00F658C2" w:rsidRPr="00C27A2A">
          <w:rPr>
            <w:rStyle w:val="Hyperlink"/>
            <w:noProof/>
          </w:rPr>
          <w:t xml:space="preserve"> DSS Overview (Non-normative)</w:t>
        </w:r>
        <w:r w:rsidR="00F658C2">
          <w:rPr>
            <w:noProof/>
            <w:webHidden/>
          </w:rPr>
          <w:tab/>
        </w:r>
        <w:r w:rsidR="00F658C2">
          <w:rPr>
            <w:noProof/>
            <w:webHidden/>
          </w:rPr>
          <w:fldChar w:fldCharType="begin"/>
        </w:r>
        <w:r w:rsidR="00F658C2">
          <w:rPr>
            <w:noProof/>
            <w:webHidden/>
          </w:rPr>
          <w:instrText xml:space="preserve"> PAGEREF _Toc509841824 \h </w:instrText>
        </w:r>
        <w:r w:rsidR="00F658C2">
          <w:rPr>
            <w:noProof/>
            <w:webHidden/>
          </w:rPr>
        </w:r>
        <w:r w:rsidR="00F658C2">
          <w:rPr>
            <w:noProof/>
            <w:webHidden/>
          </w:rPr>
          <w:fldChar w:fldCharType="separate"/>
        </w:r>
        <w:r w:rsidR="00F658C2">
          <w:rPr>
            <w:noProof/>
            <w:webHidden/>
          </w:rPr>
          <w:t>20</w:t>
        </w:r>
        <w:r w:rsidR="00F658C2">
          <w:rPr>
            <w:noProof/>
            <w:webHidden/>
          </w:rPr>
          <w:fldChar w:fldCharType="end"/>
        </w:r>
      </w:hyperlink>
    </w:p>
    <w:p w14:paraId="0AC69890" w14:textId="7510E8AD"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25" w:history="1">
        <w:r w:rsidR="00F658C2" w:rsidRPr="00C27A2A">
          <w:rPr>
            <w:rStyle w:val="Hyperlink"/>
            <w:noProof/>
            <w14:scene3d>
              <w14:camera w14:prst="orthographicFront"/>
              <w14:lightRig w14:dir="t" w14:rig="threePt">
                <w14:rot w14:lat="0" w14:lon="0" w14:rev="0"/>
              </w14:lightRig>
            </w14:scene3d>
          </w:rPr>
          <w:t>2.5</w:t>
        </w:r>
        <w:r w:rsidR="00F658C2" w:rsidRPr="00C27A2A">
          <w:rPr>
            <w:rStyle w:val="Hyperlink"/>
            <w:noProof/>
          </w:rPr>
          <w:t xml:space="preserve"> Syntax variants</w:t>
        </w:r>
        <w:r w:rsidR="00F658C2">
          <w:rPr>
            <w:noProof/>
            <w:webHidden/>
          </w:rPr>
          <w:tab/>
        </w:r>
        <w:r w:rsidR="00F658C2">
          <w:rPr>
            <w:noProof/>
            <w:webHidden/>
          </w:rPr>
          <w:fldChar w:fldCharType="begin"/>
        </w:r>
        <w:r w:rsidR="00F658C2">
          <w:rPr>
            <w:noProof/>
            <w:webHidden/>
          </w:rPr>
          <w:instrText xml:space="preserve"> PAGEREF _Toc509841825 \h </w:instrText>
        </w:r>
        <w:r w:rsidR="00F658C2">
          <w:rPr>
            <w:noProof/>
            <w:webHidden/>
          </w:rPr>
        </w:r>
        <w:r w:rsidR="00F658C2">
          <w:rPr>
            <w:noProof/>
            <w:webHidden/>
          </w:rPr>
          <w:fldChar w:fldCharType="separate"/>
        </w:r>
        <w:r w:rsidR="00F658C2">
          <w:rPr>
            <w:noProof/>
            <w:webHidden/>
          </w:rPr>
          <w:t>20</w:t>
        </w:r>
        <w:r w:rsidR="00F658C2">
          <w:rPr>
            <w:noProof/>
            <w:webHidden/>
          </w:rPr>
          <w:fldChar w:fldCharType="end"/>
        </w:r>
      </w:hyperlink>
    </w:p>
    <w:p w14:paraId="7FD79118" w14:textId="3D5754D4" w:rsidR="00F658C2" w:rsidRDefault="00C32C34">
      <w:pPr>
        <w:pStyle w:val="Verzeichnis1"/>
        <w:rPr>
          <w:rFonts w:asciiTheme="minorHAnsi" w:cstheme="minorBidi" w:eastAsiaTheme="minorEastAsia" w:hAnsiTheme="minorHAnsi"/>
          <w:noProof/>
          <w:sz w:val="22"/>
          <w:szCs w:val="22"/>
          <w:lang w:eastAsia="en-GB" w:val="en-GB"/>
        </w:rPr>
      </w:pPr>
      <w:hyperlink w:anchor="_Toc509841826" w:history="1">
        <w:r w:rsidR="00F658C2" w:rsidRPr="00C27A2A">
          <w:rPr>
            <w:rStyle w:val="Hyperlink"/>
            <w:noProof/>
          </w:rPr>
          <w:t>3</w:t>
        </w:r>
        <w:r w:rsidR="00F658C2">
          <w:rPr>
            <w:rFonts w:asciiTheme="minorHAnsi" w:cstheme="minorBidi" w:eastAsiaTheme="minorEastAsia" w:hAnsiTheme="minorHAnsi"/>
            <w:noProof/>
            <w:sz w:val="22"/>
            <w:szCs w:val="22"/>
            <w:lang w:eastAsia="en-GB" w:val="en-GB"/>
          </w:rPr>
          <w:tab/>
        </w:r>
        <w:r w:rsidR="00F658C2" w:rsidRPr="00C27A2A">
          <w:rPr>
            <w:rStyle w:val="Hyperlink"/>
            <w:noProof/>
          </w:rPr>
          <w:t>Structure Models</w:t>
        </w:r>
        <w:r w:rsidR="00F658C2">
          <w:rPr>
            <w:noProof/>
            <w:webHidden/>
          </w:rPr>
          <w:tab/>
        </w:r>
        <w:r w:rsidR="00F658C2">
          <w:rPr>
            <w:noProof/>
            <w:webHidden/>
          </w:rPr>
          <w:fldChar w:fldCharType="begin"/>
        </w:r>
        <w:r w:rsidR="00F658C2">
          <w:rPr>
            <w:noProof/>
            <w:webHidden/>
          </w:rPr>
          <w:instrText xml:space="preserve"> PAGEREF _Toc509841826 \h </w:instrText>
        </w:r>
        <w:r w:rsidR="00F658C2">
          <w:rPr>
            <w:noProof/>
            <w:webHidden/>
          </w:rPr>
        </w:r>
        <w:r w:rsidR="00F658C2">
          <w:rPr>
            <w:noProof/>
            <w:webHidden/>
          </w:rPr>
          <w:fldChar w:fldCharType="separate"/>
        </w:r>
        <w:r w:rsidR="00F658C2">
          <w:rPr>
            <w:noProof/>
            <w:webHidden/>
          </w:rPr>
          <w:t>21</w:t>
        </w:r>
        <w:r w:rsidR="00F658C2">
          <w:rPr>
            <w:noProof/>
            <w:webHidden/>
          </w:rPr>
          <w:fldChar w:fldCharType="end"/>
        </w:r>
      </w:hyperlink>
    </w:p>
    <w:p w14:paraId="0BE63C2F" w14:textId="13840D1D"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827" w:history="1">
        <w:r w:rsidR="00F658C2" w:rsidRPr="00C27A2A">
          <w:rPr>
            <w:rStyle w:val="Hyperlink"/>
            <w:noProof/>
            <w14:scene3d>
              <w14:camera w14:prst="orthographicFront"/>
              <w14:lightRig w14:dir="t" w14:rig="threePt">
                <w14:rot w14:lat="0" w14:lon="0" w14:rev="0"/>
              </w14:lightRig>
            </w14:scene3d>
          </w:rPr>
          <w:t>3.1</w:t>
        </w:r>
        <w:r w:rsidR="00F658C2" w:rsidRPr="00C27A2A">
          <w:rPr>
            <w:rStyle w:val="Hyperlink"/>
            <w:noProof/>
          </w:rPr>
          <w:t xml:space="preserve"> Structure Models defined in this document</w:t>
        </w:r>
        <w:r w:rsidR="00F658C2">
          <w:rPr>
            <w:noProof/>
            <w:webHidden/>
          </w:rPr>
          <w:tab/>
        </w:r>
        <w:r w:rsidR="00F658C2">
          <w:rPr>
            <w:noProof/>
            <w:webHidden/>
          </w:rPr>
          <w:fldChar w:fldCharType="begin"/>
        </w:r>
        <w:r w:rsidR="00F658C2">
          <w:rPr>
            <w:noProof/>
            <w:webHidden/>
          </w:rPr>
          <w:instrText xml:space="preserve"> PAGEREF _Toc509841827 \h </w:instrText>
        </w:r>
        <w:r w:rsidR="00F658C2">
          <w:rPr>
            <w:noProof/>
            <w:webHidden/>
          </w:rPr>
        </w:r>
        <w:r w:rsidR="00F658C2">
          <w:rPr>
            <w:noProof/>
            <w:webHidden/>
          </w:rPr>
          <w:fldChar w:fldCharType="separate"/>
        </w:r>
        <w:r w:rsidR="00F658C2">
          <w:rPr>
            <w:noProof/>
            <w:webHidden/>
          </w:rPr>
          <w:t>21</w:t>
        </w:r>
        <w:r w:rsidR="00F658C2">
          <w:rPr>
            <w:noProof/>
            <w:webHidden/>
          </w:rPr>
          <w:fldChar w:fldCharType="end"/>
        </w:r>
      </w:hyperlink>
    </w:p>
    <w:p w14:paraId="1A9F914C" w14:textId="4C44682D"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28" w:history="1">
        <w:r w:rsidR="00F658C2" w:rsidRPr="00C27A2A">
          <w:rPr>
            <w:rStyle w:val="Hyperlink"/>
            <w:noProof/>
            <w14:scene3d>
              <w14:camera w14:prst="orthographicFront"/>
              <w14:lightRig w14:dir="t" w14:rig="threePt">
                <w14:rot w14:lat="0" w14:lon="0" w14:rev="0"/>
              </w14:lightRig>
            </w14:scene3d>
          </w:rPr>
          <w:t>3.1.1</w:t>
        </w:r>
        <w:r w:rsidR="00F658C2" w:rsidRPr="00C27A2A">
          <w:rPr>
            <w:rStyle w:val="Hyperlink"/>
            <w:noProof/>
          </w:rPr>
          <w:t xml:space="preserve"> Component ReturnVerificationReport</w:t>
        </w:r>
        <w:r w:rsidR="00F658C2">
          <w:rPr>
            <w:noProof/>
            <w:webHidden/>
          </w:rPr>
          <w:tab/>
        </w:r>
        <w:r w:rsidR="00F658C2">
          <w:rPr>
            <w:noProof/>
            <w:webHidden/>
          </w:rPr>
          <w:fldChar w:fldCharType="begin"/>
        </w:r>
        <w:r w:rsidR="00F658C2">
          <w:rPr>
            <w:noProof/>
            <w:webHidden/>
          </w:rPr>
          <w:instrText xml:space="preserve"> PAGEREF _Toc509841828 \h </w:instrText>
        </w:r>
        <w:r w:rsidR="00F658C2">
          <w:rPr>
            <w:noProof/>
            <w:webHidden/>
          </w:rPr>
        </w:r>
        <w:r w:rsidR="00F658C2">
          <w:rPr>
            <w:noProof/>
            <w:webHidden/>
          </w:rPr>
          <w:fldChar w:fldCharType="separate"/>
        </w:r>
        <w:r w:rsidR="00F658C2">
          <w:rPr>
            <w:noProof/>
            <w:webHidden/>
          </w:rPr>
          <w:t>21</w:t>
        </w:r>
        <w:r w:rsidR="00F658C2">
          <w:rPr>
            <w:noProof/>
            <w:webHidden/>
          </w:rPr>
          <w:fldChar w:fldCharType="end"/>
        </w:r>
      </w:hyperlink>
    </w:p>
    <w:p w14:paraId="7695C941" w14:textId="4374FDE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29" w:history="1">
        <w:r w:rsidR="00F658C2" w:rsidRPr="00C27A2A">
          <w:rPr>
            <w:rStyle w:val="Hyperlink"/>
            <w:noProof/>
            <w14:scene3d>
              <w14:camera w14:prst="orthographicFront"/>
              <w14:lightRig w14:dir="t" w14:rig="threePt">
                <w14:rot w14:lat="0" w14:lon="0" w14:rev="0"/>
              </w14:lightRig>
            </w14:scene3d>
          </w:rPr>
          <w:t>3.1.1.1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_Toc509841829 \h </w:instrText>
        </w:r>
        <w:r w:rsidR="00F658C2">
          <w:rPr>
            <w:noProof/>
            <w:webHidden/>
          </w:rPr>
        </w:r>
        <w:r w:rsidR="00F658C2">
          <w:rPr>
            <w:noProof/>
            <w:webHidden/>
          </w:rPr>
          <w:fldChar w:fldCharType="separate"/>
        </w:r>
        <w:r w:rsidR="00F658C2">
          <w:rPr>
            <w:noProof/>
            <w:webHidden/>
          </w:rPr>
          <w:t>21</w:t>
        </w:r>
        <w:r w:rsidR="00F658C2">
          <w:rPr>
            <w:noProof/>
            <w:webHidden/>
          </w:rPr>
          <w:fldChar w:fldCharType="end"/>
        </w:r>
      </w:hyperlink>
    </w:p>
    <w:p w14:paraId="6B56A8BD" w14:textId="0C0FB4C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0" w:history="1">
        <w:r w:rsidR="00F658C2" w:rsidRPr="00C27A2A">
          <w:rPr>
            <w:rStyle w:val="Hyperlink"/>
            <w:noProof/>
            <w14:scene3d>
              <w14:camera w14:prst="orthographicFront"/>
              <w14:lightRig w14:dir="t" w14:rig="threePt">
                <w14:rot w14:lat="0" w14:lon="0" w14:rev="0"/>
              </w14:lightRig>
            </w14:scene3d>
          </w:rPr>
          <w:t>3.1.1.2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_Toc509841830 \h </w:instrText>
        </w:r>
        <w:r w:rsidR="00F658C2">
          <w:rPr>
            <w:noProof/>
            <w:webHidden/>
          </w:rPr>
        </w:r>
        <w:r w:rsidR="00F658C2">
          <w:rPr>
            <w:noProof/>
            <w:webHidden/>
          </w:rPr>
          <w:fldChar w:fldCharType="separate"/>
        </w:r>
        <w:r w:rsidR="00F658C2">
          <w:rPr>
            <w:noProof/>
            <w:webHidden/>
          </w:rPr>
          <w:t>21</w:t>
        </w:r>
        <w:r w:rsidR="00F658C2">
          <w:rPr>
            <w:noProof/>
            <w:webHidden/>
          </w:rPr>
          <w:fldChar w:fldCharType="end"/>
        </w:r>
      </w:hyperlink>
    </w:p>
    <w:p w14:paraId="76944AAD" w14:textId="5898D28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1" w:history="1">
        <w:r w:rsidR="00F658C2" w:rsidRPr="00C27A2A">
          <w:rPr>
            <w:rStyle w:val="Hyperlink"/>
            <w:noProof/>
            <w14:scene3d>
              <w14:camera w14:prst="orthographicFront"/>
              <w14:lightRig w14:dir="t" w14:rig="threePt">
                <w14:rot w14:lat="0" w14:lon="0" w14:rev="0"/>
              </w14:lightRig>
            </w14:scene3d>
          </w:rPr>
          <w:t>3.1.1.3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_Toc509841831 \h </w:instrText>
        </w:r>
        <w:r w:rsidR="00F658C2">
          <w:rPr>
            <w:noProof/>
            <w:webHidden/>
          </w:rPr>
        </w:r>
        <w:r w:rsidR="00F658C2">
          <w:rPr>
            <w:noProof/>
            <w:webHidden/>
          </w:rPr>
          <w:fldChar w:fldCharType="separate"/>
        </w:r>
        <w:r w:rsidR="00F658C2">
          <w:rPr>
            <w:noProof/>
            <w:webHidden/>
          </w:rPr>
          <w:t>22</w:t>
        </w:r>
        <w:r w:rsidR="00F658C2">
          <w:rPr>
            <w:noProof/>
            <w:webHidden/>
          </w:rPr>
          <w:fldChar w:fldCharType="end"/>
        </w:r>
      </w:hyperlink>
    </w:p>
    <w:p w14:paraId="3201BDF8" w14:textId="0CF4BCF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32" w:history="1">
        <w:r w:rsidR="00F658C2" w:rsidRPr="00C27A2A">
          <w:rPr>
            <w:rStyle w:val="Hyperlink"/>
            <w:noProof/>
            <w14:scene3d>
              <w14:camera w14:prst="orthographicFront"/>
              <w14:lightRig w14:dir="t" w14:rig="threePt">
                <w14:rot w14:lat="0" w14:lon="0" w14:rev="0"/>
              </w14:lightRig>
            </w14:scene3d>
          </w:rPr>
          <w:t>3.1.2</w:t>
        </w:r>
        <w:r w:rsidR="00F658C2" w:rsidRPr="00C27A2A">
          <w:rPr>
            <w:rStyle w:val="Hyperlink"/>
            <w:noProof/>
          </w:rPr>
          <w:t xml:space="preserve"> Component VerificationReport</w:t>
        </w:r>
        <w:r w:rsidR="00F658C2">
          <w:rPr>
            <w:noProof/>
            <w:webHidden/>
          </w:rPr>
          <w:tab/>
        </w:r>
        <w:r w:rsidR="00F658C2">
          <w:rPr>
            <w:noProof/>
            <w:webHidden/>
          </w:rPr>
          <w:fldChar w:fldCharType="begin"/>
        </w:r>
        <w:r w:rsidR="00F658C2">
          <w:rPr>
            <w:noProof/>
            <w:webHidden/>
          </w:rPr>
          <w:instrText xml:space="preserve"> PAGEREF _Toc509841832 \h </w:instrText>
        </w:r>
        <w:r w:rsidR="00F658C2">
          <w:rPr>
            <w:noProof/>
            <w:webHidden/>
          </w:rPr>
        </w:r>
        <w:r w:rsidR="00F658C2">
          <w:rPr>
            <w:noProof/>
            <w:webHidden/>
          </w:rPr>
          <w:fldChar w:fldCharType="separate"/>
        </w:r>
        <w:r w:rsidR="00F658C2">
          <w:rPr>
            <w:noProof/>
            <w:webHidden/>
          </w:rPr>
          <w:t>23</w:t>
        </w:r>
        <w:r w:rsidR="00F658C2">
          <w:rPr>
            <w:noProof/>
            <w:webHidden/>
          </w:rPr>
          <w:fldChar w:fldCharType="end"/>
        </w:r>
      </w:hyperlink>
    </w:p>
    <w:p w14:paraId="07E194F6" w14:textId="0E5D945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3" w:history="1">
        <w:r w:rsidR="00F658C2" w:rsidRPr="00C27A2A">
          <w:rPr>
            <w:rStyle w:val="Hyperlink"/>
            <w:noProof/>
            <w14:scene3d>
              <w14:camera w14:prst="orthographicFront"/>
              <w14:lightRig w14:dir="t" w14:rig="threePt">
                <w14:rot w14:lat="0" w14:lon="0" w14:rev="0"/>
              </w14:lightRig>
            </w14:scene3d>
          </w:rPr>
          <w:t>3.1.2.1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_Toc509841833 \h </w:instrText>
        </w:r>
        <w:r w:rsidR="00F658C2">
          <w:rPr>
            <w:noProof/>
            <w:webHidden/>
          </w:rPr>
        </w:r>
        <w:r w:rsidR="00F658C2">
          <w:rPr>
            <w:noProof/>
            <w:webHidden/>
          </w:rPr>
          <w:fldChar w:fldCharType="separate"/>
        </w:r>
        <w:r w:rsidR="00F658C2">
          <w:rPr>
            <w:noProof/>
            <w:webHidden/>
          </w:rPr>
          <w:t>23</w:t>
        </w:r>
        <w:r w:rsidR="00F658C2">
          <w:rPr>
            <w:noProof/>
            <w:webHidden/>
          </w:rPr>
          <w:fldChar w:fldCharType="end"/>
        </w:r>
      </w:hyperlink>
    </w:p>
    <w:p w14:paraId="741C47E1" w14:textId="5A1B972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4" w:history="1">
        <w:r w:rsidR="00F658C2" w:rsidRPr="00C27A2A">
          <w:rPr>
            <w:rStyle w:val="Hyperlink"/>
            <w:noProof/>
            <w14:scene3d>
              <w14:camera w14:prst="orthographicFront"/>
              <w14:lightRig w14:dir="t" w14:rig="threePt">
                <w14:rot w14:lat="0" w14:lon="0" w14:rev="0"/>
              </w14:lightRig>
            </w14:scene3d>
          </w:rPr>
          <w:t>3.1.2.2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_Toc509841834 \h </w:instrText>
        </w:r>
        <w:r w:rsidR="00F658C2">
          <w:rPr>
            <w:noProof/>
            <w:webHidden/>
          </w:rPr>
        </w:r>
        <w:r w:rsidR="00F658C2">
          <w:rPr>
            <w:noProof/>
            <w:webHidden/>
          </w:rPr>
          <w:fldChar w:fldCharType="separate"/>
        </w:r>
        <w:r w:rsidR="00F658C2">
          <w:rPr>
            <w:noProof/>
            <w:webHidden/>
          </w:rPr>
          <w:t>23</w:t>
        </w:r>
        <w:r w:rsidR="00F658C2">
          <w:rPr>
            <w:noProof/>
            <w:webHidden/>
          </w:rPr>
          <w:fldChar w:fldCharType="end"/>
        </w:r>
      </w:hyperlink>
    </w:p>
    <w:p w14:paraId="7BFE6A83" w14:textId="3CE4DB1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5" w:history="1">
        <w:r w:rsidR="00F658C2" w:rsidRPr="00C27A2A">
          <w:rPr>
            <w:rStyle w:val="Hyperlink"/>
            <w:noProof/>
            <w14:scene3d>
              <w14:camera w14:prst="orthographicFront"/>
              <w14:lightRig w14:dir="t" w14:rig="threePt">
                <w14:rot w14:lat="0" w14:lon="0" w14:rev="0"/>
              </w14:lightRig>
            </w14:scene3d>
          </w:rPr>
          <w:t>3.1.2.3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_Toc509841835 \h </w:instrText>
        </w:r>
        <w:r w:rsidR="00F658C2">
          <w:rPr>
            <w:noProof/>
            <w:webHidden/>
          </w:rPr>
        </w:r>
        <w:r w:rsidR="00F658C2">
          <w:rPr>
            <w:noProof/>
            <w:webHidden/>
          </w:rPr>
          <w:fldChar w:fldCharType="separate"/>
        </w:r>
        <w:r w:rsidR="00F658C2">
          <w:rPr>
            <w:noProof/>
            <w:webHidden/>
          </w:rPr>
          <w:t>23</w:t>
        </w:r>
        <w:r w:rsidR="00F658C2">
          <w:rPr>
            <w:noProof/>
            <w:webHidden/>
          </w:rPr>
          <w:fldChar w:fldCharType="end"/>
        </w:r>
      </w:hyperlink>
    </w:p>
    <w:p w14:paraId="6A491375" w14:textId="6C2EED8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36" w:history="1">
        <w:r w:rsidR="00F658C2" w:rsidRPr="00C27A2A">
          <w:rPr>
            <w:rStyle w:val="Hyperlink"/>
            <w:noProof/>
            <w14:scene3d>
              <w14:camera w14:prst="orthographicFront"/>
              <w14:lightRig w14:dir="t" w14:rig="threePt">
                <w14:rot w14:lat="0" w14:lon="0" w14:rev="0"/>
              </w14:lightRig>
            </w14:scene3d>
          </w:rPr>
          <w:t>3.1.3</w:t>
        </w:r>
        <w:r w:rsidR="00F658C2" w:rsidRPr="00C27A2A">
          <w:rPr>
            <w:rStyle w:val="Hyperlink"/>
            <w:noProof/>
          </w:rPr>
          <w:t xml:space="preserve"> Component Identifier</w:t>
        </w:r>
        <w:r w:rsidR="00F658C2">
          <w:rPr>
            <w:noProof/>
            <w:webHidden/>
          </w:rPr>
          <w:tab/>
        </w:r>
        <w:r w:rsidR="00F658C2">
          <w:rPr>
            <w:noProof/>
            <w:webHidden/>
          </w:rPr>
          <w:fldChar w:fldCharType="begin"/>
        </w:r>
        <w:r w:rsidR="00F658C2">
          <w:rPr>
            <w:noProof/>
            <w:webHidden/>
          </w:rPr>
          <w:instrText xml:space="preserve"> PAGEREF _Toc509841836 \h </w:instrText>
        </w:r>
        <w:r w:rsidR="00F658C2">
          <w:rPr>
            <w:noProof/>
            <w:webHidden/>
          </w:rPr>
        </w:r>
        <w:r w:rsidR="00F658C2">
          <w:rPr>
            <w:noProof/>
            <w:webHidden/>
          </w:rPr>
          <w:fldChar w:fldCharType="separate"/>
        </w:r>
        <w:r w:rsidR="00F658C2">
          <w:rPr>
            <w:noProof/>
            <w:webHidden/>
          </w:rPr>
          <w:t>24</w:t>
        </w:r>
        <w:r w:rsidR="00F658C2">
          <w:rPr>
            <w:noProof/>
            <w:webHidden/>
          </w:rPr>
          <w:fldChar w:fldCharType="end"/>
        </w:r>
      </w:hyperlink>
    </w:p>
    <w:p w14:paraId="107C50B0" w14:textId="4F18BEA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7" w:history="1">
        <w:r w:rsidR="00F658C2" w:rsidRPr="00C27A2A">
          <w:rPr>
            <w:rStyle w:val="Hyperlink"/>
            <w:noProof/>
            <w14:scene3d>
              <w14:camera w14:prst="orthographicFront"/>
              <w14:lightRig w14:dir="t" w14:rig="threePt">
                <w14:rot w14:lat="0" w14:lon="0" w14:rev="0"/>
              </w14:lightRig>
            </w14:scene3d>
          </w:rPr>
          <w:t>3.1.3.1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_Toc509841837 \h </w:instrText>
        </w:r>
        <w:r w:rsidR="00F658C2">
          <w:rPr>
            <w:noProof/>
            <w:webHidden/>
          </w:rPr>
        </w:r>
        <w:r w:rsidR="00F658C2">
          <w:rPr>
            <w:noProof/>
            <w:webHidden/>
          </w:rPr>
          <w:fldChar w:fldCharType="separate"/>
        </w:r>
        <w:r w:rsidR="00F658C2">
          <w:rPr>
            <w:noProof/>
            <w:webHidden/>
          </w:rPr>
          <w:t>24</w:t>
        </w:r>
        <w:r w:rsidR="00F658C2">
          <w:rPr>
            <w:noProof/>
            <w:webHidden/>
          </w:rPr>
          <w:fldChar w:fldCharType="end"/>
        </w:r>
      </w:hyperlink>
    </w:p>
    <w:p w14:paraId="0C3039F8" w14:textId="2B15405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8" w:history="1">
        <w:r w:rsidR="00F658C2" w:rsidRPr="00C27A2A">
          <w:rPr>
            <w:rStyle w:val="Hyperlink"/>
            <w:noProof/>
            <w14:scene3d>
              <w14:camera w14:prst="orthographicFront"/>
              <w14:lightRig w14:dir="t" w14:rig="threePt">
                <w14:rot w14:lat="0" w14:lon="0" w14:rev="0"/>
              </w14:lightRig>
            </w14:scene3d>
          </w:rPr>
          <w:t>3.1.3.2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_Toc509841838 \h </w:instrText>
        </w:r>
        <w:r w:rsidR="00F658C2">
          <w:rPr>
            <w:noProof/>
            <w:webHidden/>
          </w:rPr>
        </w:r>
        <w:r w:rsidR="00F658C2">
          <w:rPr>
            <w:noProof/>
            <w:webHidden/>
          </w:rPr>
          <w:fldChar w:fldCharType="separate"/>
        </w:r>
        <w:r w:rsidR="00F658C2">
          <w:rPr>
            <w:noProof/>
            <w:webHidden/>
          </w:rPr>
          <w:t>25</w:t>
        </w:r>
        <w:r w:rsidR="00F658C2">
          <w:rPr>
            <w:noProof/>
            <w:webHidden/>
          </w:rPr>
          <w:fldChar w:fldCharType="end"/>
        </w:r>
      </w:hyperlink>
    </w:p>
    <w:p w14:paraId="312CA441" w14:textId="6080293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39" w:history="1">
        <w:r w:rsidR="00F658C2" w:rsidRPr="00C27A2A">
          <w:rPr>
            <w:rStyle w:val="Hyperlink"/>
            <w:noProof/>
            <w14:scene3d>
              <w14:camera w14:prst="orthographicFront"/>
              <w14:lightRig w14:dir="t" w14:rig="threePt">
                <w14:rot w14:lat="0" w14:lon="0" w14:rev="0"/>
              </w14:lightRig>
            </w14:scene3d>
          </w:rPr>
          <w:t>3.1.3.3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_Toc509841839 \h </w:instrText>
        </w:r>
        <w:r w:rsidR="00F658C2">
          <w:rPr>
            <w:noProof/>
            <w:webHidden/>
          </w:rPr>
        </w:r>
        <w:r w:rsidR="00F658C2">
          <w:rPr>
            <w:noProof/>
            <w:webHidden/>
          </w:rPr>
          <w:fldChar w:fldCharType="separate"/>
        </w:r>
        <w:r w:rsidR="00F658C2">
          <w:rPr>
            <w:noProof/>
            <w:webHidden/>
          </w:rPr>
          <w:t>25</w:t>
        </w:r>
        <w:r w:rsidR="00F658C2">
          <w:rPr>
            <w:noProof/>
            <w:webHidden/>
          </w:rPr>
          <w:fldChar w:fldCharType="end"/>
        </w:r>
      </w:hyperlink>
    </w:p>
    <w:p w14:paraId="18A61E31" w14:textId="62AEBC6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40" w:history="1">
        <w:r w:rsidR="00F658C2" w:rsidRPr="00C27A2A">
          <w:rPr>
            <w:rStyle w:val="Hyperlink"/>
            <w:noProof/>
            <w14:scene3d>
              <w14:camera w14:prst="orthographicFront"/>
              <w14:lightRig w14:dir="t" w14:rig="threePt">
                <w14:rot w14:lat="0" w14:lon="0" w14:rev="0"/>
              </w14:lightRig>
            </w14:scene3d>
          </w:rPr>
          <w:t>3.1.4</w:t>
        </w:r>
        <w:r w:rsidR="00F658C2" w:rsidRPr="00C27A2A">
          <w:rPr>
            <w:rStyle w:val="Hyperlink"/>
            <w:noProof/>
          </w:rPr>
          <w:t xml:space="preserve"> Component ValidationProcess</w:t>
        </w:r>
        <w:r w:rsidR="00F658C2">
          <w:rPr>
            <w:noProof/>
            <w:webHidden/>
          </w:rPr>
          <w:tab/>
        </w:r>
        <w:r w:rsidR="00F658C2">
          <w:rPr>
            <w:noProof/>
            <w:webHidden/>
          </w:rPr>
          <w:fldChar w:fldCharType="begin"/>
        </w:r>
        <w:r w:rsidR="00F658C2">
          <w:rPr>
            <w:noProof/>
            <w:webHidden/>
          </w:rPr>
          <w:instrText xml:space="preserve"> PAGEREF _Toc509841840 \h </w:instrText>
        </w:r>
        <w:r w:rsidR="00F658C2">
          <w:rPr>
            <w:noProof/>
            <w:webHidden/>
          </w:rPr>
        </w:r>
        <w:r w:rsidR="00F658C2">
          <w:rPr>
            <w:noProof/>
            <w:webHidden/>
          </w:rPr>
          <w:fldChar w:fldCharType="separate"/>
        </w:r>
        <w:r w:rsidR="00F658C2">
          <w:rPr>
            <w:noProof/>
            <w:webHidden/>
          </w:rPr>
          <w:t>26</w:t>
        </w:r>
        <w:r w:rsidR="00F658C2">
          <w:rPr>
            <w:noProof/>
            <w:webHidden/>
          </w:rPr>
          <w:fldChar w:fldCharType="end"/>
        </w:r>
      </w:hyperlink>
    </w:p>
    <w:p w14:paraId="37E109B4" w14:textId="3FCA3B4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1" w:history="1">
        <w:r w:rsidR="00F658C2" w:rsidRPr="00C27A2A">
          <w:rPr>
            <w:rStyle w:val="Hyperlink"/>
            <w:noProof/>
            <w14:scene3d>
              <w14:camera w14:prst="orthographicFront"/>
              <w14:lightRig w14:dir="t" w14:rig="threePt">
                <w14:rot w14:lat="0" w14:lon="0" w14:rev="0"/>
              </w14:lightRig>
            </w14:scene3d>
          </w:rPr>
          <w:t>3.1.4.1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_Toc509841841 \h </w:instrText>
        </w:r>
        <w:r w:rsidR="00F658C2">
          <w:rPr>
            <w:noProof/>
            <w:webHidden/>
          </w:rPr>
        </w:r>
        <w:r w:rsidR="00F658C2">
          <w:rPr>
            <w:noProof/>
            <w:webHidden/>
          </w:rPr>
          <w:fldChar w:fldCharType="separate"/>
        </w:r>
        <w:r w:rsidR="00F658C2">
          <w:rPr>
            <w:noProof/>
            <w:webHidden/>
          </w:rPr>
          <w:t>26</w:t>
        </w:r>
        <w:r w:rsidR="00F658C2">
          <w:rPr>
            <w:noProof/>
            <w:webHidden/>
          </w:rPr>
          <w:fldChar w:fldCharType="end"/>
        </w:r>
      </w:hyperlink>
    </w:p>
    <w:p w14:paraId="4F3E184E" w14:textId="4E6822F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2" w:history="1">
        <w:r w:rsidR="00F658C2" w:rsidRPr="00C27A2A">
          <w:rPr>
            <w:rStyle w:val="Hyperlink"/>
            <w:noProof/>
            <w14:scene3d>
              <w14:camera w14:prst="orthographicFront"/>
              <w14:lightRig w14:dir="t" w14:rig="threePt">
                <w14:rot w14:lat="0" w14:lon="0" w14:rev="0"/>
              </w14:lightRig>
            </w14:scene3d>
          </w:rPr>
          <w:t>3.1.4.2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_Toc509841842 \h </w:instrText>
        </w:r>
        <w:r w:rsidR="00F658C2">
          <w:rPr>
            <w:noProof/>
            <w:webHidden/>
          </w:rPr>
        </w:r>
        <w:r w:rsidR="00F658C2">
          <w:rPr>
            <w:noProof/>
            <w:webHidden/>
          </w:rPr>
          <w:fldChar w:fldCharType="separate"/>
        </w:r>
        <w:r w:rsidR="00F658C2">
          <w:rPr>
            <w:noProof/>
            <w:webHidden/>
          </w:rPr>
          <w:t>26</w:t>
        </w:r>
        <w:r w:rsidR="00F658C2">
          <w:rPr>
            <w:noProof/>
            <w:webHidden/>
          </w:rPr>
          <w:fldChar w:fldCharType="end"/>
        </w:r>
      </w:hyperlink>
    </w:p>
    <w:p w14:paraId="1C3740FB" w14:textId="436B164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3" w:history="1">
        <w:r w:rsidR="00F658C2" w:rsidRPr="00C27A2A">
          <w:rPr>
            <w:rStyle w:val="Hyperlink"/>
            <w:noProof/>
            <w14:scene3d>
              <w14:camera w14:prst="orthographicFront"/>
              <w14:lightRig w14:dir="t" w14:rig="threePt">
                <w14:rot w14:lat="0" w14:lon="0" w14:rev="0"/>
              </w14:lightRig>
            </w14:scene3d>
          </w:rPr>
          <w:t>3.1.4.3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_Toc509841843 \h </w:instrText>
        </w:r>
        <w:r w:rsidR="00F658C2">
          <w:rPr>
            <w:noProof/>
            <w:webHidden/>
          </w:rPr>
        </w:r>
        <w:r w:rsidR="00F658C2">
          <w:rPr>
            <w:noProof/>
            <w:webHidden/>
          </w:rPr>
          <w:fldChar w:fldCharType="separate"/>
        </w:r>
        <w:r w:rsidR="00F658C2">
          <w:rPr>
            <w:noProof/>
            <w:webHidden/>
          </w:rPr>
          <w:t>27</w:t>
        </w:r>
        <w:r w:rsidR="00F658C2">
          <w:rPr>
            <w:noProof/>
            <w:webHidden/>
          </w:rPr>
          <w:fldChar w:fldCharType="end"/>
        </w:r>
      </w:hyperlink>
    </w:p>
    <w:p w14:paraId="0EC48C18" w14:textId="6BF5160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44" w:history="1">
        <w:r w:rsidR="00F658C2" w:rsidRPr="00C27A2A">
          <w:rPr>
            <w:rStyle w:val="Hyperlink"/>
            <w:noProof/>
            <w14:scene3d>
              <w14:camera w14:prst="orthographicFront"/>
              <w14:lightRig w14:dir="t" w14:rig="threePt">
                <w14:rot w14:lat="0" w14:lon="0" w14:rev="0"/>
              </w14:lightRig>
            </w14:scene3d>
          </w:rPr>
          <w:t>3.1.5</w:t>
        </w:r>
        <w:r w:rsidR="00F658C2" w:rsidRPr="00C27A2A">
          <w:rPr>
            <w:rStyle w:val="Hyperlink"/>
            <w:noProof/>
          </w:rPr>
          <w:t xml:space="preserve"> Component ReportDetail</w:t>
        </w:r>
        <w:r w:rsidR="00F658C2">
          <w:rPr>
            <w:noProof/>
            <w:webHidden/>
          </w:rPr>
          <w:tab/>
        </w:r>
        <w:r w:rsidR="00F658C2">
          <w:rPr>
            <w:noProof/>
            <w:webHidden/>
          </w:rPr>
          <w:fldChar w:fldCharType="begin"/>
        </w:r>
        <w:r w:rsidR="00F658C2">
          <w:rPr>
            <w:noProof/>
            <w:webHidden/>
          </w:rPr>
          <w:instrText xml:space="preserve"> PAGEREF _Toc509841844 \h </w:instrText>
        </w:r>
        <w:r w:rsidR="00F658C2">
          <w:rPr>
            <w:noProof/>
            <w:webHidden/>
          </w:rPr>
        </w:r>
        <w:r w:rsidR="00F658C2">
          <w:rPr>
            <w:noProof/>
            <w:webHidden/>
          </w:rPr>
          <w:fldChar w:fldCharType="separate"/>
        </w:r>
        <w:r w:rsidR="00F658C2">
          <w:rPr>
            <w:noProof/>
            <w:webHidden/>
          </w:rPr>
          <w:t>27</w:t>
        </w:r>
        <w:r w:rsidR="00F658C2">
          <w:rPr>
            <w:noProof/>
            <w:webHidden/>
          </w:rPr>
          <w:fldChar w:fldCharType="end"/>
        </w:r>
      </w:hyperlink>
    </w:p>
    <w:p w14:paraId="253F1CF5" w14:textId="3D12386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5" w:history="1">
        <w:r w:rsidR="00F658C2" w:rsidRPr="00C27A2A">
          <w:rPr>
            <w:rStyle w:val="Hyperlink"/>
            <w:noProof/>
            <w14:scene3d>
              <w14:camera w14:prst="orthographicFront"/>
              <w14:lightRig w14:dir="t" w14:rig="threePt">
                <w14:rot w14:lat="0" w14:lon="0" w14:rev="0"/>
              </w14:lightRig>
            </w14:scene3d>
          </w:rPr>
          <w:t>3.1.5.1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_Toc509841845 \h </w:instrText>
        </w:r>
        <w:r w:rsidR="00F658C2">
          <w:rPr>
            <w:noProof/>
            <w:webHidden/>
          </w:rPr>
        </w:r>
        <w:r w:rsidR="00F658C2">
          <w:rPr>
            <w:noProof/>
            <w:webHidden/>
          </w:rPr>
          <w:fldChar w:fldCharType="separate"/>
        </w:r>
        <w:r w:rsidR="00F658C2">
          <w:rPr>
            <w:noProof/>
            <w:webHidden/>
          </w:rPr>
          <w:t>27</w:t>
        </w:r>
        <w:r w:rsidR="00F658C2">
          <w:rPr>
            <w:noProof/>
            <w:webHidden/>
          </w:rPr>
          <w:fldChar w:fldCharType="end"/>
        </w:r>
      </w:hyperlink>
    </w:p>
    <w:p w14:paraId="0146AB3D" w14:textId="200679A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6" w:history="1">
        <w:r w:rsidR="00F658C2" w:rsidRPr="00C27A2A">
          <w:rPr>
            <w:rStyle w:val="Hyperlink"/>
            <w:noProof/>
            <w14:scene3d>
              <w14:camera w14:prst="orthographicFront"/>
              <w14:lightRig w14:dir="t" w14:rig="threePt">
                <w14:rot w14:lat="0" w14:lon="0" w14:rev="0"/>
              </w14:lightRig>
            </w14:scene3d>
          </w:rPr>
          <w:t>3.1.5.2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_Toc509841846 \h </w:instrText>
        </w:r>
        <w:r w:rsidR="00F658C2">
          <w:rPr>
            <w:noProof/>
            <w:webHidden/>
          </w:rPr>
        </w:r>
        <w:r w:rsidR="00F658C2">
          <w:rPr>
            <w:noProof/>
            <w:webHidden/>
          </w:rPr>
          <w:fldChar w:fldCharType="separate"/>
        </w:r>
        <w:r w:rsidR="00F658C2">
          <w:rPr>
            <w:noProof/>
            <w:webHidden/>
          </w:rPr>
          <w:t>29</w:t>
        </w:r>
        <w:r w:rsidR="00F658C2">
          <w:rPr>
            <w:noProof/>
            <w:webHidden/>
          </w:rPr>
          <w:fldChar w:fldCharType="end"/>
        </w:r>
      </w:hyperlink>
    </w:p>
    <w:p w14:paraId="0F23FA89" w14:textId="7EAF5B7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7" w:history="1">
        <w:r w:rsidR="00F658C2" w:rsidRPr="00C27A2A">
          <w:rPr>
            <w:rStyle w:val="Hyperlink"/>
            <w:noProof/>
            <w14:scene3d>
              <w14:camera w14:prst="orthographicFront"/>
              <w14:lightRig w14:dir="t" w14:rig="threePt">
                <w14:rot w14:lat="0" w14:lon="0" w14:rev="0"/>
              </w14:lightRig>
            </w14:scene3d>
          </w:rPr>
          <w:t>3.1.5.3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_Toc509841847 \h </w:instrText>
        </w:r>
        <w:r w:rsidR="00F658C2">
          <w:rPr>
            <w:noProof/>
            <w:webHidden/>
          </w:rPr>
        </w:r>
        <w:r w:rsidR="00F658C2">
          <w:rPr>
            <w:noProof/>
            <w:webHidden/>
          </w:rPr>
          <w:fldChar w:fldCharType="separate"/>
        </w:r>
        <w:r w:rsidR="00F658C2">
          <w:rPr>
            <w:noProof/>
            <w:webHidden/>
          </w:rPr>
          <w:t>30</w:t>
        </w:r>
        <w:r w:rsidR="00F658C2">
          <w:rPr>
            <w:noProof/>
            <w:webHidden/>
          </w:rPr>
          <w:fldChar w:fldCharType="end"/>
        </w:r>
      </w:hyperlink>
    </w:p>
    <w:p w14:paraId="724F1629" w14:textId="5ECF74A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48" w:history="1">
        <w:r w:rsidR="00F658C2" w:rsidRPr="00C27A2A">
          <w:rPr>
            <w:rStyle w:val="Hyperlink"/>
            <w:noProof/>
            <w14:scene3d>
              <w14:camera w14:prst="orthographicFront"/>
              <w14:lightRig w14:dir="t" w14:rig="threePt">
                <w14:rot w14:lat="0" w14:lon="0" w14:rev="0"/>
              </w14:lightRig>
            </w14:scene3d>
          </w:rPr>
          <w:t>3.1.6</w:t>
        </w:r>
        <w:r w:rsidR="00F658C2" w:rsidRPr="00C27A2A">
          <w:rPr>
            <w:rStyle w:val="Hyperlink"/>
            <w:noProof/>
          </w:rPr>
          <w:t xml:space="preserve"> Component IndividualReport</w:t>
        </w:r>
        <w:r w:rsidR="00F658C2">
          <w:rPr>
            <w:noProof/>
            <w:webHidden/>
          </w:rPr>
          <w:tab/>
        </w:r>
        <w:r w:rsidR="00F658C2">
          <w:rPr>
            <w:noProof/>
            <w:webHidden/>
          </w:rPr>
          <w:fldChar w:fldCharType="begin"/>
        </w:r>
        <w:r w:rsidR="00F658C2">
          <w:rPr>
            <w:noProof/>
            <w:webHidden/>
          </w:rPr>
          <w:instrText xml:space="preserve"> PAGEREF _Toc509841848 \h </w:instrText>
        </w:r>
        <w:r w:rsidR="00F658C2">
          <w:rPr>
            <w:noProof/>
            <w:webHidden/>
          </w:rPr>
        </w:r>
        <w:r w:rsidR="00F658C2">
          <w:rPr>
            <w:noProof/>
            <w:webHidden/>
          </w:rPr>
          <w:fldChar w:fldCharType="separate"/>
        </w:r>
        <w:r w:rsidR="00F658C2">
          <w:rPr>
            <w:noProof/>
            <w:webHidden/>
          </w:rPr>
          <w:t>33</w:t>
        </w:r>
        <w:r w:rsidR="00F658C2">
          <w:rPr>
            <w:noProof/>
            <w:webHidden/>
          </w:rPr>
          <w:fldChar w:fldCharType="end"/>
        </w:r>
      </w:hyperlink>
    </w:p>
    <w:p w14:paraId="5F1217AB" w14:textId="11A93A3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49" w:history="1">
        <w:r w:rsidR="00F658C2" w:rsidRPr="00C27A2A">
          <w:rPr>
            <w:rStyle w:val="Hyperlink"/>
            <w:noProof/>
            <w14:scene3d>
              <w14:camera w14:prst="orthographicFront"/>
              <w14:lightRig w14:dir="t" w14:rig="threePt">
                <w14:rot w14:lat="0" w14:lon="0" w14:rev="0"/>
              </w14:lightRig>
            </w14:scene3d>
          </w:rPr>
          <w:t>3.1.6.1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_Toc509841849 \h </w:instrText>
        </w:r>
        <w:r w:rsidR="00F658C2">
          <w:rPr>
            <w:noProof/>
            <w:webHidden/>
          </w:rPr>
        </w:r>
        <w:r w:rsidR="00F658C2">
          <w:rPr>
            <w:noProof/>
            <w:webHidden/>
          </w:rPr>
          <w:fldChar w:fldCharType="separate"/>
        </w:r>
        <w:r w:rsidR="00F658C2">
          <w:rPr>
            <w:noProof/>
            <w:webHidden/>
          </w:rPr>
          <w:t>33</w:t>
        </w:r>
        <w:r w:rsidR="00F658C2">
          <w:rPr>
            <w:noProof/>
            <w:webHidden/>
          </w:rPr>
          <w:fldChar w:fldCharType="end"/>
        </w:r>
      </w:hyperlink>
    </w:p>
    <w:p w14:paraId="5422EB96" w14:textId="7E59F95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0" w:history="1">
        <w:r w:rsidR="00F658C2" w:rsidRPr="00C27A2A">
          <w:rPr>
            <w:rStyle w:val="Hyperlink"/>
            <w:noProof/>
            <w14:scene3d>
              <w14:camera w14:prst="orthographicFront"/>
              <w14:lightRig w14:dir="t" w14:rig="threePt">
                <w14:rot w14:lat="0" w14:lon="0" w14:rev="0"/>
              </w14:lightRig>
            </w14:scene3d>
          </w:rPr>
          <w:t>3.1.6.2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_Toc509841850 \h </w:instrText>
        </w:r>
        <w:r w:rsidR="00F658C2">
          <w:rPr>
            <w:noProof/>
            <w:webHidden/>
          </w:rPr>
        </w:r>
        <w:r w:rsidR="00F658C2">
          <w:rPr>
            <w:noProof/>
            <w:webHidden/>
          </w:rPr>
          <w:fldChar w:fldCharType="separate"/>
        </w:r>
        <w:r w:rsidR="00F658C2">
          <w:rPr>
            <w:noProof/>
            <w:webHidden/>
          </w:rPr>
          <w:t>33</w:t>
        </w:r>
        <w:r w:rsidR="00F658C2">
          <w:rPr>
            <w:noProof/>
            <w:webHidden/>
          </w:rPr>
          <w:fldChar w:fldCharType="end"/>
        </w:r>
      </w:hyperlink>
    </w:p>
    <w:p w14:paraId="5AB4CBFB" w14:textId="674FB84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1" w:history="1">
        <w:r w:rsidR="00F658C2" w:rsidRPr="00C27A2A">
          <w:rPr>
            <w:rStyle w:val="Hyperlink"/>
            <w:noProof/>
            <w14:scene3d>
              <w14:camera w14:prst="orthographicFront"/>
              <w14:lightRig w14:dir="t" w14:rig="threePt">
                <w14:rot w14:lat="0" w14:lon="0" w14:rev="0"/>
              </w14:lightRig>
            </w14:scene3d>
          </w:rPr>
          <w:t>3.1.6.3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_Toc509841851 \h </w:instrText>
        </w:r>
        <w:r w:rsidR="00F658C2">
          <w:rPr>
            <w:noProof/>
            <w:webHidden/>
          </w:rPr>
        </w:r>
        <w:r w:rsidR="00F658C2">
          <w:rPr>
            <w:noProof/>
            <w:webHidden/>
          </w:rPr>
          <w:fldChar w:fldCharType="separate"/>
        </w:r>
        <w:r w:rsidR="00F658C2">
          <w:rPr>
            <w:noProof/>
            <w:webHidden/>
          </w:rPr>
          <w:t>33</w:t>
        </w:r>
        <w:r w:rsidR="00F658C2">
          <w:rPr>
            <w:noProof/>
            <w:webHidden/>
          </w:rPr>
          <w:fldChar w:fldCharType="end"/>
        </w:r>
      </w:hyperlink>
    </w:p>
    <w:p w14:paraId="65024B00" w14:textId="37E4B58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52" w:history="1">
        <w:r w:rsidR="00F658C2" w:rsidRPr="00C27A2A">
          <w:rPr>
            <w:rStyle w:val="Hyperlink"/>
            <w:noProof/>
            <w14:scene3d>
              <w14:camera w14:prst="orthographicFront"/>
              <w14:lightRig w14:dir="t" w14:rig="threePt">
                <w14:rot w14:lat="0" w14:lon="0" w14:rev="0"/>
              </w14:lightRig>
            </w14:scene3d>
          </w:rPr>
          <w:t>3.1.7</w:t>
        </w:r>
        <w:r w:rsidR="00F658C2" w:rsidRPr="00C27A2A">
          <w:rPr>
            <w:rStyle w:val="Hyperlink"/>
            <w:noProof/>
          </w:rPr>
          <w:t xml:space="preserve"> Component OptionalOutput</w:t>
        </w:r>
        <w:r w:rsidR="00F658C2">
          <w:rPr>
            <w:noProof/>
            <w:webHidden/>
          </w:rPr>
          <w:tab/>
        </w:r>
        <w:r w:rsidR="00F658C2">
          <w:rPr>
            <w:noProof/>
            <w:webHidden/>
          </w:rPr>
          <w:fldChar w:fldCharType="begin"/>
        </w:r>
        <w:r w:rsidR="00F658C2">
          <w:rPr>
            <w:noProof/>
            <w:webHidden/>
          </w:rPr>
          <w:instrText xml:space="preserve"> PAGEREF _Toc509841852 \h </w:instrText>
        </w:r>
        <w:r w:rsidR="00F658C2">
          <w:rPr>
            <w:noProof/>
            <w:webHidden/>
          </w:rPr>
        </w:r>
        <w:r w:rsidR="00F658C2">
          <w:rPr>
            <w:noProof/>
            <w:webHidden/>
          </w:rPr>
          <w:fldChar w:fldCharType="separate"/>
        </w:r>
        <w:r w:rsidR="00F658C2">
          <w:rPr>
            <w:noProof/>
            <w:webHidden/>
          </w:rPr>
          <w:t>34</w:t>
        </w:r>
        <w:r w:rsidR="00F658C2">
          <w:rPr>
            <w:noProof/>
            <w:webHidden/>
          </w:rPr>
          <w:fldChar w:fldCharType="end"/>
        </w:r>
      </w:hyperlink>
    </w:p>
    <w:p w14:paraId="240431A4" w14:textId="1A335F5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3" w:history="1">
        <w:r w:rsidR="00F658C2" w:rsidRPr="00C27A2A">
          <w:rPr>
            <w:rStyle w:val="Hyperlink"/>
            <w:noProof/>
            <w14:scene3d>
              <w14:camera w14:prst="orthographicFront"/>
              <w14:lightRig w14:dir="t" w14:rig="threePt">
                <w14:rot w14:lat="0" w14:lon="0" w14:rev="0"/>
              </w14:lightRig>
            </w14:scene3d>
          </w:rPr>
          <w:t>3.1.7.1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_Toc509841853 \h </w:instrText>
        </w:r>
        <w:r w:rsidR="00F658C2">
          <w:rPr>
            <w:noProof/>
            <w:webHidden/>
          </w:rPr>
        </w:r>
        <w:r w:rsidR="00F658C2">
          <w:rPr>
            <w:noProof/>
            <w:webHidden/>
          </w:rPr>
          <w:fldChar w:fldCharType="separate"/>
        </w:r>
        <w:r w:rsidR="00F658C2">
          <w:rPr>
            <w:noProof/>
            <w:webHidden/>
          </w:rPr>
          <w:t>34</w:t>
        </w:r>
        <w:r w:rsidR="00F658C2">
          <w:rPr>
            <w:noProof/>
            <w:webHidden/>
          </w:rPr>
          <w:fldChar w:fldCharType="end"/>
        </w:r>
      </w:hyperlink>
    </w:p>
    <w:p w14:paraId="4FF136F8" w14:textId="0EB511C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4" w:history="1">
        <w:r w:rsidR="00F658C2" w:rsidRPr="00C27A2A">
          <w:rPr>
            <w:rStyle w:val="Hyperlink"/>
            <w:noProof/>
            <w14:scene3d>
              <w14:camera w14:prst="orthographicFront"/>
              <w14:lightRig w14:dir="t" w14:rig="threePt">
                <w14:rot w14:lat="0" w14:lon="0" w14:rev="0"/>
              </w14:lightRig>
            </w14:scene3d>
          </w:rPr>
          <w:t>3.1.7.2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_Toc509841854 \h </w:instrText>
        </w:r>
        <w:r w:rsidR="00F658C2">
          <w:rPr>
            <w:noProof/>
            <w:webHidden/>
          </w:rPr>
        </w:r>
        <w:r w:rsidR="00F658C2">
          <w:rPr>
            <w:noProof/>
            <w:webHidden/>
          </w:rPr>
          <w:fldChar w:fldCharType="separate"/>
        </w:r>
        <w:r w:rsidR="00F658C2">
          <w:rPr>
            <w:noProof/>
            <w:webHidden/>
          </w:rPr>
          <w:t>34</w:t>
        </w:r>
        <w:r w:rsidR="00F658C2">
          <w:rPr>
            <w:noProof/>
            <w:webHidden/>
          </w:rPr>
          <w:fldChar w:fldCharType="end"/>
        </w:r>
      </w:hyperlink>
    </w:p>
    <w:p w14:paraId="73D6B27D" w14:textId="560D8E1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5" w:history="1">
        <w:r w:rsidR="00F658C2" w:rsidRPr="00C27A2A">
          <w:rPr>
            <w:rStyle w:val="Hyperlink"/>
            <w:noProof/>
            <w14:scene3d>
              <w14:camera w14:prst="orthographicFront"/>
              <w14:lightRig w14:dir="t" w14:rig="threePt">
                <w14:rot w14:lat="0" w14:lon="0" w14:rev="0"/>
              </w14:lightRig>
            </w14:scene3d>
          </w:rPr>
          <w:t>3.1.7.3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_Toc509841855 \h </w:instrText>
        </w:r>
        <w:r w:rsidR="00F658C2">
          <w:rPr>
            <w:noProof/>
            <w:webHidden/>
          </w:rPr>
        </w:r>
        <w:r w:rsidR="00F658C2">
          <w:rPr>
            <w:noProof/>
            <w:webHidden/>
          </w:rPr>
          <w:fldChar w:fldCharType="separate"/>
        </w:r>
        <w:r w:rsidR="00F658C2">
          <w:rPr>
            <w:noProof/>
            <w:webHidden/>
          </w:rPr>
          <w:t>35</w:t>
        </w:r>
        <w:r w:rsidR="00F658C2">
          <w:rPr>
            <w:noProof/>
            <w:webHidden/>
          </w:rPr>
          <w:fldChar w:fldCharType="end"/>
        </w:r>
      </w:hyperlink>
    </w:p>
    <w:p w14:paraId="0E8A62EB" w14:textId="2AE3167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56" w:history="1">
        <w:r w:rsidR="00F658C2" w:rsidRPr="00C27A2A">
          <w:rPr>
            <w:rStyle w:val="Hyperlink"/>
            <w:noProof/>
            <w14:scene3d>
              <w14:camera w14:prst="orthographicFront"/>
              <w14:lightRig w14:dir="t" w14:rig="threePt">
                <w14:rot w14:lat="0" w14:lon="0" w14:rev="0"/>
              </w14:lightRig>
            </w14:scene3d>
          </w:rPr>
          <w:t>3.1.8</w:t>
        </w:r>
        <w:r w:rsidR="00F658C2" w:rsidRPr="00C27A2A">
          <w:rPr>
            <w:rStyle w:val="Hyperlink"/>
            <w:noProof/>
          </w:rPr>
          <w:t xml:space="preserve"> Component OptionalInput</w:t>
        </w:r>
        <w:r w:rsidR="00F658C2">
          <w:rPr>
            <w:noProof/>
            <w:webHidden/>
          </w:rPr>
          <w:tab/>
        </w:r>
        <w:r w:rsidR="00F658C2">
          <w:rPr>
            <w:noProof/>
            <w:webHidden/>
          </w:rPr>
          <w:fldChar w:fldCharType="begin"/>
        </w:r>
        <w:r w:rsidR="00F658C2">
          <w:rPr>
            <w:noProof/>
            <w:webHidden/>
          </w:rPr>
          <w:instrText xml:space="preserve"> PAGEREF _Toc509841856 \h </w:instrText>
        </w:r>
        <w:r w:rsidR="00F658C2">
          <w:rPr>
            <w:noProof/>
            <w:webHidden/>
          </w:rPr>
        </w:r>
        <w:r w:rsidR="00F658C2">
          <w:rPr>
            <w:noProof/>
            <w:webHidden/>
          </w:rPr>
          <w:fldChar w:fldCharType="separate"/>
        </w:r>
        <w:r w:rsidR="00F658C2">
          <w:rPr>
            <w:noProof/>
            <w:webHidden/>
          </w:rPr>
          <w:t>36</w:t>
        </w:r>
        <w:r w:rsidR="00F658C2">
          <w:rPr>
            <w:noProof/>
            <w:webHidden/>
          </w:rPr>
          <w:fldChar w:fldCharType="end"/>
        </w:r>
      </w:hyperlink>
    </w:p>
    <w:p w14:paraId="6E018E6F" w14:textId="5A29E4C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7" w:history="1">
        <w:r w:rsidR="00F658C2" w:rsidRPr="00C27A2A">
          <w:rPr>
            <w:rStyle w:val="Hyperlink"/>
            <w:noProof/>
            <w14:scene3d>
              <w14:camera w14:prst="orthographicFront"/>
              <w14:lightRig w14:dir="t" w14:rig="threePt">
                <w14:rot w14:lat="0" w14:lon="0" w14:rev="0"/>
              </w14:lightRig>
            </w14:scene3d>
          </w:rPr>
          <w:t>3.1.8.1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_Toc509841857 \h </w:instrText>
        </w:r>
        <w:r w:rsidR="00F658C2">
          <w:rPr>
            <w:noProof/>
            <w:webHidden/>
          </w:rPr>
        </w:r>
        <w:r w:rsidR="00F658C2">
          <w:rPr>
            <w:noProof/>
            <w:webHidden/>
          </w:rPr>
          <w:fldChar w:fldCharType="separate"/>
        </w:r>
        <w:r w:rsidR="00F658C2">
          <w:rPr>
            <w:noProof/>
            <w:webHidden/>
          </w:rPr>
          <w:t>36</w:t>
        </w:r>
        <w:r w:rsidR="00F658C2">
          <w:rPr>
            <w:noProof/>
            <w:webHidden/>
          </w:rPr>
          <w:fldChar w:fldCharType="end"/>
        </w:r>
      </w:hyperlink>
    </w:p>
    <w:p w14:paraId="4CC239F3" w14:textId="499583A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8" w:history="1">
        <w:r w:rsidR="00F658C2" w:rsidRPr="00C27A2A">
          <w:rPr>
            <w:rStyle w:val="Hyperlink"/>
            <w:noProof/>
            <w14:scene3d>
              <w14:camera w14:prst="orthographicFront"/>
              <w14:lightRig w14:dir="t" w14:rig="threePt">
                <w14:rot w14:lat="0" w14:lon="0" w14:rev="0"/>
              </w14:lightRig>
            </w14:scene3d>
          </w:rPr>
          <w:t>3.1.8.2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_Toc509841858 \h </w:instrText>
        </w:r>
        <w:r w:rsidR="00F658C2">
          <w:rPr>
            <w:noProof/>
            <w:webHidden/>
          </w:rPr>
        </w:r>
        <w:r w:rsidR="00F658C2">
          <w:rPr>
            <w:noProof/>
            <w:webHidden/>
          </w:rPr>
          <w:fldChar w:fldCharType="separate"/>
        </w:r>
        <w:r w:rsidR="00F658C2">
          <w:rPr>
            <w:noProof/>
            <w:webHidden/>
          </w:rPr>
          <w:t>36</w:t>
        </w:r>
        <w:r w:rsidR="00F658C2">
          <w:rPr>
            <w:noProof/>
            <w:webHidden/>
          </w:rPr>
          <w:fldChar w:fldCharType="end"/>
        </w:r>
      </w:hyperlink>
    </w:p>
    <w:p w14:paraId="52360268" w14:textId="5D56C53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59" w:history="1">
        <w:r w:rsidR="00F658C2" w:rsidRPr="00C27A2A">
          <w:rPr>
            <w:rStyle w:val="Hyperlink"/>
            <w:noProof/>
            <w14:scene3d>
              <w14:camera w14:prst="orthographicFront"/>
              <w14:lightRig w14:dir="t" w14:rig="threePt">
                <w14:rot w14:lat="0" w14:lon="0" w14:rev="0"/>
              </w14:lightRig>
            </w14:scene3d>
          </w:rPr>
          <w:t>3.1.8.3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_Toc509841859 \h </w:instrText>
        </w:r>
        <w:r w:rsidR="00F658C2">
          <w:rPr>
            <w:noProof/>
            <w:webHidden/>
          </w:rPr>
        </w:r>
        <w:r w:rsidR="00F658C2">
          <w:rPr>
            <w:noProof/>
            <w:webHidden/>
          </w:rPr>
          <w:fldChar w:fldCharType="separate"/>
        </w:r>
        <w:r w:rsidR="00F658C2">
          <w:rPr>
            <w:noProof/>
            <w:webHidden/>
          </w:rPr>
          <w:t>37</w:t>
        </w:r>
        <w:r w:rsidR="00F658C2">
          <w:rPr>
            <w:noProof/>
            <w:webHidden/>
          </w:rPr>
          <w:fldChar w:fldCharType="end"/>
        </w:r>
      </w:hyperlink>
    </w:p>
    <w:p w14:paraId="7D073588" w14:textId="639A368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60" w:history="1">
        <w:r w:rsidR="00F658C2" w:rsidRPr="00C27A2A">
          <w:rPr>
            <w:rStyle w:val="Hyperlink"/>
            <w:noProof/>
            <w14:scene3d>
              <w14:camera w14:prst="orthographicFront"/>
              <w14:lightRig w14:dir="t" w14:rig="threePt">
                <w14:rot w14:lat="0" w14:lon="0" w14:rev="0"/>
              </w14:lightRig>
            </w14:scene3d>
          </w:rPr>
          <w:t>3.1.9</w:t>
        </w:r>
        <w:r w:rsidR="00F658C2" w:rsidRPr="00C27A2A">
          <w:rPr>
            <w:rStyle w:val="Hyperlink"/>
            <w:noProof/>
          </w:rPr>
          <w:t xml:space="preserve"> Component SignedObjectIdentifier</w:t>
        </w:r>
        <w:r w:rsidR="00F658C2">
          <w:rPr>
            <w:noProof/>
            <w:webHidden/>
          </w:rPr>
          <w:tab/>
        </w:r>
        <w:r w:rsidR="00F658C2">
          <w:rPr>
            <w:noProof/>
            <w:webHidden/>
          </w:rPr>
          <w:fldChar w:fldCharType="begin"/>
        </w:r>
        <w:r w:rsidR="00F658C2">
          <w:rPr>
            <w:noProof/>
            <w:webHidden/>
          </w:rPr>
          <w:instrText xml:space="preserve"> PAGEREF _Toc509841860 \h </w:instrText>
        </w:r>
        <w:r w:rsidR="00F658C2">
          <w:rPr>
            <w:noProof/>
            <w:webHidden/>
          </w:rPr>
        </w:r>
        <w:r w:rsidR="00F658C2">
          <w:rPr>
            <w:noProof/>
            <w:webHidden/>
          </w:rPr>
          <w:fldChar w:fldCharType="separate"/>
        </w:r>
        <w:r w:rsidR="00F658C2">
          <w:rPr>
            <w:noProof/>
            <w:webHidden/>
          </w:rPr>
          <w:t>38</w:t>
        </w:r>
        <w:r w:rsidR="00F658C2">
          <w:rPr>
            <w:noProof/>
            <w:webHidden/>
          </w:rPr>
          <w:fldChar w:fldCharType="end"/>
        </w:r>
      </w:hyperlink>
    </w:p>
    <w:p w14:paraId="189D95E0" w14:textId="1B2BB55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1" w:history="1">
        <w:r w:rsidR="00F658C2" w:rsidRPr="00C27A2A">
          <w:rPr>
            <w:rStyle w:val="Hyperlink"/>
            <w:noProof/>
            <w14:scene3d>
              <w14:camera w14:prst="orthographicFront"/>
              <w14:lightRig w14:dir="t" w14:rig="threePt">
                <w14:rot w14:lat="0" w14:lon="0" w14:rev="0"/>
              </w14:lightRig>
            </w14:scene3d>
          </w:rPr>
          <w:t>3.1.9.1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_Toc509841861 \h </w:instrText>
        </w:r>
        <w:r w:rsidR="00F658C2">
          <w:rPr>
            <w:noProof/>
            <w:webHidden/>
          </w:rPr>
        </w:r>
        <w:r w:rsidR="00F658C2">
          <w:rPr>
            <w:noProof/>
            <w:webHidden/>
          </w:rPr>
          <w:fldChar w:fldCharType="separate"/>
        </w:r>
        <w:r w:rsidR="00F658C2">
          <w:rPr>
            <w:noProof/>
            <w:webHidden/>
          </w:rPr>
          <w:t>38</w:t>
        </w:r>
        <w:r w:rsidR="00F658C2">
          <w:rPr>
            <w:noProof/>
            <w:webHidden/>
          </w:rPr>
          <w:fldChar w:fldCharType="end"/>
        </w:r>
      </w:hyperlink>
    </w:p>
    <w:p w14:paraId="708B6267" w14:textId="6AE6E6A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2" w:history="1">
        <w:r w:rsidR="00F658C2" w:rsidRPr="00C27A2A">
          <w:rPr>
            <w:rStyle w:val="Hyperlink"/>
            <w:noProof/>
            <w14:scene3d>
              <w14:camera w14:prst="orthographicFront"/>
              <w14:lightRig w14:dir="t" w14:rig="threePt">
                <w14:rot w14:lat="0" w14:lon="0" w14:rev="0"/>
              </w14:lightRig>
            </w14:scene3d>
          </w:rPr>
          <w:t>3.1.9.2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_Toc509841862 \h </w:instrText>
        </w:r>
        <w:r w:rsidR="00F658C2">
          <w:rPr>
            <w:noProof/>
            <w:webHidden/>
          </w:rPr>
        </w:r>
        <w:r w:rsidR="00F658C2">
          <w:rPr>
            <w:noProof/>
            <w:webHidden/>
          </w:rPr>
          <w:fldChar w:fldCharType="separate"/>
        </w:r>
        <w:r w:rsidR="00F658C2">
          <w:rPr>
            <w:noProof/>
            <w:webHidden/>
          </w:rPr>
          <w:t>39</w:t>
        </w:r>
        <w:r w:rsidR="00F658C2">
          <w:rPr>
            <w:noProof/>
            <w:webHidden/>
          </w:rPr>
          <w:fldChar w:fldCharType="end"/>
        </w:r>
      </w:hyperlink>
    </w:p>
    <w:p w14:paraId="2E4AF3D1" w14:textId="0058FB7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3" w:history="1">
        <w:r w:rsidR="00F658C2" w:rsidRPr="00C27A2A">
          <w:rPr>
            <w:rStyle w:val="Hyperlink"/>
            <w:noProof/>
            <w14:scene3d>
              <w14:camera w14:prst="orthographicFront"/>
              <w14:lightRig w14:dir="t" w14:rig="threePt">
                <w14:rot w14:lat="0" w14:lon="0" w14:rev="0"/>
              </w14:lightRig>
            </w14:scene3d>
          </w:rPr>
          <w:t>3.1.9.3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_Toc509841863 \h </w:instrText>
        </w:r>
        <w:r w:rsidR="00F658C2">
          <w:rPr>
            <w:noProof/>
            <w:webHidden/>
          </w:rPr>
        </w:r>
        <w:r w:rsidR="00F658C2">
          <w:rPr>
            <w:noProof/>
            <w:webHidden/>
          </w:rPr>
          <w:fldChar w:fldCharType="separate"/>
        </w:r>
        <w:r w:rsidR="00F658C2">
          <w:rPr>
            <w:noProof/>
            <w:webHidden/>
          </w:rPr>
          <w:t>40</w:t>
        </w:r>
        <w:r w:rsidR="00F658C2">
          <w:rPr>
            <w:noProof/>
            <w:webHidden/>
          </w:rPr>
          <w:fldChar w:fldCharType="end"/>
        </w:r>
      </w:hyperlink>
    </w:p>
    <w:p w14:paraId="0C787012" w14:textId="497DB62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64" w:history="1">
        <w:r w:rsidR="00F658C2" w:rsidRPr="00C27A2A">
          <w:rPr>
            <w:rStyle w:val="Hyperlink"/>
            <w:noProof/>
            <w14:scene3d>
              <w14:camera w14:prst="orthographicFront"/>
              <w14:lightRig w14:dir="t" w14:rig="threePt">
                <w14:rot w14:lat="0" w14:lon="0" w14:rev="0"/>
              </w14:lightRig>
            </w14:scene3d>
          </w:rPr>
          <w:t>3.1.10</w:t>
        </w:r>
        <w:r w:rsidR="00F658C2" w:rsidRPr="00C27A2A">
          <w:rPr>
            <w:rStyle w:val="Hyperlink"/>
            <w:noProof/>
          </w:rPr>
          <w:t xml:space="preserve"> Component VerificationResult</w:t>
        </w:r>
        <w:r w:rsidR="00F658C2">
          <w:rPr>
            <w:noProof/>
            <w:webHidden/>
          </w:rPr>
          <w:tab/>
        </w:r>
        <w:r w:rsidR="00F658C2">
          <w:rPr>
            <w:noProof/>
            <w:webHidden/>
          </w:rPr>
          <w:fldChar w:fldCharType="begin"/>
        </w:r>
        <w:r w:rsidR="00F658C2">
          <w:rPr>
            <w:noProof/>
            <w:webHidden/>
          </w:rPr>
          <w:instrText xml:space="preserve"> PAGEREF _Toc509841864 \h </w:instrText>
        </w:r>
        <w:r w:rsidR="00F658C2">
          <w:rPr>
            <w:noProof/>
            <w:webHidden/>
          </w:rPr>
        </w:r>
        <w:r w:rsidR="00F658C2">
          <w:rPr>
            <w:noProof/>
            <w:webHidden/>
          </w:rPr>
          <w:fldChar w:fldCharType="separate"/>
        </w:r>
        <w:r w:rsidR="00F658C2">
          <w:rPr>
            <w:noProof/>
            <w:webHidden/>
          </w:rPr>
          <w:t>41</w:t>
        </w:r>
        <w:r w:rsidR="00F658C2">
          <w:rPr>
            <w:noProof/>
            <w:webHidden/>
          </w:rPr>
          <w:fldChar w:fldCharType="end"/>
        </w:r>
      </w:hyperlink>
    </w:p>
    <w:p w14:paraId="03701F89" w14:textId="3485AFC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5" w:history="1">
        <w:r w:rsidR="00F658C2" w:rsidRPr="00C27A2A">
          <w:rPr>
            <w:rStyle w:val="Hyperlink"/>
            <w:noProof/>
            <w14:scene3d>
              <w14:camera w14:prst="orthographicFront"/>
              <w14:lightRig w14:dir="t" w14:rig="threePt">
                <w14:rot w14:lat="0" w14:lon="0" w14:rev="0"/>
              </w14:lightRig>
            </w14:scene3d>
          </w:rPr>
          <w:t>3.1.10.1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_Toc509841865 \h </w:instrText>
        </w:r>
        <w:r w:rsidR="00F658C2">
          <w:rPr>
            <w:noProof/>
            <w:webHidden/>
          </w:rPr>
        </w:r>
        <w:r w:rsidR="00F658C2">
          <w:rPr>
            <w:noProof/>
            <w:webHidden/>
          </w:rPr>
          <w:fldChar w:fldCharType="separate"/>
        </w:r>
        <w:r w:rsidR="00F658C2">
          <w:rPr>
            <w:noProof/>
            <w:webHidden/>
          </w:rPr>
          <w:t>41</w:t>
        </w:r>
        <w:r w:rsidR="00F658C2">
          <w:rPr>
            <w:noProof/>
            <w:webHidden/>
          </w:rPr>
          <w:fldChar w:fldCharType="end"/>
        </w:r>
      </w:hyperlink>
    </w:p>
    <w:p w14:paraId="7F7678B2" w14:textId="23CD242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6" w:history="1">
        <w:r w:rsidR="00F658C2" w:rsidRPr="00C27A2A">
          <w:rPr>
            <w:rStyle w:val="Hyperlink"/>
            <w:noProof/>
            <w14:scene3d>
              <w14:camera w14:prst="orthographicFront"/>
              <w14:lightRig w14:dir="t" w14:rig="threePt">
                <w14:rot w14:lat="0" w14:lon="0" w14:rev="0"/>
              </w14:lightRig>
            </w14:scene3d>
          </w:rPr>
          <w:t>3.1.10.2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_Toc509841866 \h </w:instrText>
        </w:r>
        <w:r w:rsidR="00F658C2">
          <w:rPr>
            <w:noProof/>
            <w:webHidden/>
          </w:rPr>
        </w:r>
        <w:r w:rsidR="00F658C2">
          <w:rPr>
            <w:noProof/>
            <w:webHidden/>
          </w:rPr>
          <w:fldChar w:fldCharType="separate"/>
        </w:r>
        <w:r w:rsidR="00F658C2">
          <w:rPr>
            <w:noProof/>
            <w:webHidden/>
          </w:rPr>
          <w:t>41</w:t>
        </w:r>
        <w:r w:rsidR="00F658C2">
          <w:rPr>
            <w:noProof/>
            <w:webHidden/>
          </w:rPr>
          <w:fldChar w:fldCharType="end"/>
        </w:r>
      </w:hyperlink>
    </w:p>
    <w:p w14:paraId="7F015220" w14:textId="3AD8AE3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7" w:history="1">
        <w:r w:rsidR="00F658C2" w:rsidRPr="00C27A2A">
          <w:rPr>
            <w:rStyle w:val="Hyperlink"/>
            <w:noProof/>
            <w14:scene3d>
              <w14:camera w14:prst="orthographicFront"/>
              <w14:lightRig w14:dir="t" w14:rig="threePt">
                <w14:rot w14:lat="0" w14:lon="0" w14:rev="0"/>
              </w14:lightRig>
            </w14:scene3d>
          </w:rPr>
          <w:t>3.1.10.3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_Toc509841867 \h </w:instrText>
        </w:r>
        <w:r w:rsidR="00F658C2">
          <w:rPr>
            <w:noProof/>
            <w:webHidden/>
          </w:rPr>
        </w:r>
        <w:r w:rsidR="00F658C2">
          <w:rPr>
            <w:noProof/>
            <w:webHidden/>
          </w:rPr>
          <w:fldChar w:fldCharType="separate"/>
        </w:r>
        <w:r w:rsidR="00F658C2">
          <w:rPr>
            <w:noProof/>
            <w:webHidden/>
          </w:rPr>
          <w:t>41</w:t>
        </w:r>
        <w:r w:rsidR="00F658C2">
          <w:rPr>
            <w:noProof/>
            <w:webHidden/>
          </w:rPr>
          <w:fldChar w:fldCharType="end"/>
        </w:r>
      </w:hyperlink>
    </w:p>
    <w:p w14:paraId="70B8936D" w14:textId="02C1B63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68" w:history="1">
        <w:r w:rsidR="00F658C2" w:rsidRPr="00C27A2A">
          <w:rPr>
            <w:rStyle w:val="Hyperlink"/>
            <w:noProof/>
            <w14:scene3d>
              <w14:camera w14:prst="orthographicFront"/>
              <w14:lightRig w14:dir="t" w14:rig="threePt">
                <w14:rot w14:lat="0" w14:lon="0" w14:rev="0"/>
              </w14:lightRig>
            </w14:scene3d>
          </w:rPr>
          <w:t>3.1.11</w:t>
        </w:r>
        <w:r w:rsidR="00F658C2" w:rsidRPr="00C27A2A">
          <w:rPr>
            <w:rStyle w:val="Hyperlink"/>
            <w:noProof/>
          </w:rPr>
          <w:t xml:space="preserve"> Component DetailedSignatureReport</w:t>
        </w:r>
        <w:r w:rsidR="00F658C2">
          <w:rPr>
            <w:noProof/>
            <w:webHidden/>
          </w:rPr>
          <w:tab/>
        </w:r>
        <w:r w:rsidR="00F658C2">
          <w:rPr>
            <w:noProof/>
            <w:webHidden/>
          </w:rPr>
          <w:fldChar w:fldCharType="begin"/>
        </w:r>
        <w:r w:rsidR="00F658C2">
          <w:rPr>
            <w:noProof/>
            <w:webHidden/>
          </w:rPr>
          <w:instrText xml:space="preserve"> PAGEREF _Toc509841868 \h </w:instrText>
        </w:r>
        <w:r w:rsidR="00F658C2">
          <w:rPr>
            <w:noProof/>
            <w:webHidden/>
          </w:rPr>
        </w:r>
        <w:r w:rsidR="00F658C2">
          <w:rPr>
            <w:noProof/>
            <w:webHidden/>
          </w:rPr>
          <w:fldChar w:fldCharType="separate"/>
        </w:r>
        <w:r w:rsidR="00F658C2">
          <w:rPr>
            <w:noProof/>
            <w:webHidden/>
          </w:rPr>
          <w:t>42</w:t>
        </w:r>
        <w:r w:rsidR="00F658C2">
          <w:rPr>
            <w:noProof/>
            <w:webHidden/>
          </w:rPr>
          <w:fldChar w:fldCharType="end"/>
        </w:r>
      </w:hyperlink>
    </w:p>
    <w:p w14:paraId="73FCBBE6" w14:textId="6FAFC46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69" w:history="1">
        <w:r w:rsidR="00F658C2" w:rsidRPr="00C27A2A">
          <w:rPr>
            <w:rStyle w:val="Hyperlink"/>
            <w:noProof/>
            <w14:scene3d>
              <w14:camera w14:prst="orthographicFront"/>
              <w14:lightRig w14:dir="t" w14:rig="threePt">
                <w14:rot w14:lat="0" w14:lon="0" w14:rev="0"/>
              </w14:lightRig>
            </w14:scene3d>
          </w:rPr>
          <w:t>3.1.11.1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_Toc509841869 \h </w:instrText>
        </w:r>
        <w:r w:rsidR="00F658C2">
          <w:rPr>
            <w:noProof/>
            <w:webHidden/>
          </w:rPr>
        </w:r>
        <w:r w:rsidR="00F658C2">
          <w:rPr>
            <w:noProof/>
            <w:webHidden/>
          </w:rPr>
          <w:fldChar w:fldCharType="separate"/>
        </w:r>
        <w:r w:rsidR="00F658C2">
          <w:rPr>
            <w:noProof/>
            <w:webHidden/>
          </w:rPr>
          <w:t>42</w:t>
        </w:r>
        <w:r w:rsidR="00F658C2">
          <w:rPr>
            <w:noProof/>
            <w:webHidden/>
          </w:rPr>
          <w:fldChar w:fldCharType="end"/>
        </w:r>
      </w:hyperlink>
    </w:p>
    <w:p w14:paraId="41C157C6" w14:textId="5E24AC0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0" w:history="1">
        <w:r w:rsidR="00F658C2" w:rsidRPr="00C27A2A">
          <w:rPr>
            <w:rStyle w:val="Hyperlink"/>
            <w:noProof/>
            <w14:scene3d>
              <w14:camera w14:prst="orthographicFront"/>
              <w14:lightRig w14:dir="t" w14:rig="threePt">
                <w14:rot w14:lat="0" w14:lon="0" w14:rev="0"/>
              </w14:lightRig>
            </w14:scene3d>
          </w:rPr>
          <w:t>3.1.11.2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_Toc509841870 \h </w:instrText>
        </w:r>
        <w:r w:rsidR="00F658C2">
          <w:rPr>
            <w:noProof/>
            <w:webHidden/>
          </w:rPr>
        </w:r>
        <w:r w:rsidR="00F658C2">
          <w:rPr>
            <w:noProof/>
            <w:webHidden/>
          </w:rPr>
          <w:fldChar w:fldCharType="separate"/>
        </w:r>
        <w:r w:rsidR="00F658C2">
          <w:rPr>
            <w:noProof/>
            <w:webHidden/>
          </w:rPr>
          <w:t>43</w:t>
        </w:r>
        <w:r w:rsidR="00F658C2">
          <w:rPr>
            <w:noProof/>
            <w:webHidden/>
          </w:rPr>
          <w:fldChar w:fldCharType="end"/>
        </w:r>
      </w:hyperlink>
    </w:p>
    <w:p w14:paraId="31510C17" w14:textId="634CD28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1" w:history="1">
        <w:r w:rsidR="00F658C2" w:rsidRPr="00C27A2A">
          <w:rPr>
            <w:rStyle w:val="Hyperlink"/>
            <w:noProof/>
            <w14:scene3d>
              <w14:camera w14:prst="orthographicFront"/>
              <w14:lightRig w14:dir="t" w14:rig="threePt">
                <w14:rot w14:lat="0" w14:lon="0" w14:rev="0"/>
              </w14:lightRig>
            </w14:scene3d>
          </w:rPr>
          <w:t>3.1.11.3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_Toc509841871 \h </w:instrText>
        </w:r>
        <w:r w:rsidR="00F658C2">
          <w:rPr>
            <w:noProof/>
            <w:webHidden/>
          </w:rPr>
        </w:r>
        <w:r w:rsidR="00F658C2">
          <w:rPr>
            <w:noProof/>
            <w:webHidden/>
          </w:rPr>
          <w:fldChar w:fldCharType="separate"/>
        </w:r>
        <w:r w:rsidR="00F658C2">
          <w:rPr>
            <w:noProof/>
            <w:webHidden/>
          </w:rPr>
          <w:t>43</w:t>
        </w:r>
        <w:r w:rsidR="00F658C2">
          <w:rPr>
            <w:noProof/>
            <w:webHidden/>
          </w:rPr>
          <w:fldChar w:fldCharType="end"/>
        </w:r>
      </w:hyperlink>
    </w:p>
    <w:p w14:paraId="0D499AF0" w14:textId="62F7187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72" w:history="1">
        <w:r w:rsidR="00F658C2" w:rsidRPr="00C27A2A">
          <w:rPr>
            <w:rStyle w:val="Hyperlink"/>
            <w:noProof/>
            <w14:scene3d>
              <w14:camera w14:prst="orthographicFront"/>
              <w14:lightRig w14:dir="t" w14:rig="threePt">
                <w14:rot w14:lat="0" w14:lon="0" w14:rev="0"/>
              </w14:lightRig>
            </w14:scene3d>
          </w:rPr>
          <w:t>3.1.12</w:t>
        </w:r>
        <w:r w:rsidR="00F658C2" w:rsidRPr="00C27A2A">
          <w:rPr>
            <w:rStyle w:val="Hyperlink"/>
            <w:noProof/>
          </w:rPr>
          <w:t xml:space="preserve"> Component Properties</w:t>
        </w:r>
        <w:r w:rsidR="00F658C2">
          <w:rPr>
            <w:noProof/>
            <w:webHidden/>
          </w:rPr>
          <w:tab/>
        </w:r>
        <w:r w:rsidR="00F658C2">
          <w:rPr>
            <w:noProof/>
            <w:webHidden/>
          </w:rPr>
          <w:fldChar w:fldCharType="begin"/>
        </w:r>
        <w:r w:rsidR="00F658C2">
          <w:rPr>
            <w:noProof/>
            <w:webHidden/>
          </w:rPr>
          <w:instrText xml:space="preserve"> PAGEREF _Toc509841872 \h </w:instrText>
        </w:r>
        <w:r w:rsidR="00F658C2">
          <w:rPr>
            <w:noProof/>
            <w:webHidden/>
          </w:rPr>
        </w:r>
        <w:r w:rsidR="00F658C2">
          <w:rPr>
            <w:noProof/>
            <w:webHidden/>
          </w:rPr>
          <w:fldChar w:fldCharType="separate"/>
        </w:r>
        <w:r w:rsidR="00F658C2">
          <w:rPr>
            <w:noProof/>
            <w:webHidden/>
          </w:rPr>
          <w:t>44</w:t>
        </w:r>
        <w:r w:rsidR="00F658C2">
          <w:rPr>
            <w:noProof/>
            <w:webHidden/>
          </w:rPr>
          <w:fldChar w:fldCharType="end"/>
        </w:r>
      </w:hyperlink>
    </w:p>
    <w:p w14:paraId="5BC98EBA" w14:textId="709DE1D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3" w:history="1">
        <w:r w:rsidR="00F658C2" w:rsidRPr="00C27A2A">
          <w:rPr>
            <w:rStyle w:val="Hyperlink"/>
            <w:noProof/>
            <w14:scene3d>
              <w14:camera w14:prst="orthographicFront"/>
              <w14:lightRig w14:dir="t" w14:rig="threePt">
                <w14:rot w14:lat="0" w14:lon="0" w14:rev="0"/>
              </w14:lightRig>
            </w14:scene3d>
          </w:rPr>
          <w:t>3.1.12.1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_Toc509841873 \h </w:instrText>
        </w:r>
        <w:r w:rsidR="00F658C2">
          <w:rPr>
            <w:noProof/>
            <w:webHidden/>
          </w:rPr>
        </w:r>
        <w:r w:rsidR="00F658C2">
          <w:rPr>
            <w:noProof/>
            <w:webHidden/>
          </w:rPr>
          <w:fldChar w:fldCharType="separate"/>
        </w:r>
        <w:r w:rsidR="00F658C2">
          <w:rPr>
            <w:noProof/>
            <w:webHidden/>
          </w:rPr>
          <w:t>44</w:t>
        </w:r>
        <w:r w:rsidR="00F658C2">
          <w:rPr>
            <w:noProof/>
            <w:webHidden/>
          </w:rPr>
          <w:fldChar w:fldCharType="end"/>
        </w:r>
      </w:hyperlink>
    </w:p>
    <w:p w14:paraId="5E754F7C" w14:textId="7641D53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4" w:history="1">
        <w:r w:rsidR="00F658C2" w:rsidRPr="00C27A2A">
          <w:rPr>
            <w:rStyle w:val="Hyperlink"/>
            <w:noProof/>
            <w14:scene3d>
              <w14:camera w14:prst="orthographicFront"/>
              <w14:lightRig w14:dir="t" w14:rig="threePt">
                <w14:rot w14:lat="0" w14:lon="0" w14:rev="0"/>
              </w14:lightRig>
            </w14:scene3d>
          </w:rPr>
          <w:t>3.1.12.2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_Toc509841874 \h </w:instrText>
        </w:r>
        <w:r w:rsidR="00F658C2">
          <w:rPr>
            <w:noProof/>
            <w:webHidden/>
          </w:rPr>
        </w:r>
        <w:r w:rsidR="00F658C2">
          <w:rPr>
            <w:noProof/>
            <w:webHidden/>
          </w:rPr>
          <w:fldChar w:fldCharType="separate"/>
        </w:r>
        <w:r w:rsidR="00F658C2">
          <w:rPr>
            <w:noProof/>
            <w:webHidden/>
          </w:rPr>
          <w:t>45</w:t>
        </w:r>
        <w:r w:rsidR="00F658C2">
          <w:rPr>
            <w:noProof/>
            <w:webHidden/>
          </w:rPr>
          <w:fldChar w:fldCharType="end"/>
        </w:r>
      </w:hyperlink>
    </w:p>
    <w:p w14:paraId="557720B0" w14:textId="16FDD23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5" w:history="1">
        <w:r w:rsidR="00F658C2" w:rsidRPr="00C27A2A">
          <w:rPr>
            <w:rStyle w:val="Hyperlink"/>
            <w:noProof/>
            <w14:scene3d>
              <w14:camera w14:prst="orthographicFront"/>
              <w14:lightRig w14:dir="t" w14:rig="threePt">
                <w14:rot w14:lat="0" w14:lon="0" w14:rev="0"/>
              </w14:lightRig>
            </w14:scene3d>
          </w:rPr>
          <w:t>3.1.12.3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_Toc509841875 \h </w:instrText>
        </w:r>
        <w:r w:rsidR="00F658C2">
          <w:rPr>
            <w:noProof/>
            <w:webHidden/>
          </w:rPr>
        </w:r>
        <w:r w:rsidR="00F658C2">
          <w:rPr>
            <w:noProof/>
            <w:webHidden/>
          </w:rPr>
          <w:fldChar w:fldCharType="separate"/>
        </w:r>
        <w:r w:rsidR="00F658C2">
          <w:rPr>
            <w:noProof/>
            <w:webHidden/>
          </w:rPr>
          <w:t>45</w:t>
        </w:r>
        <w:r w:rsidR="00F658C2">
          <w:rPr>
            <w:noProof/>
            <w:webHidden/>
          </w:rPr>
          <w:fldChar w:fldCharType="end"/>
        </w:r>
      </w:hyperlink>
    </w:p>
    <w:p w14:paraId="562DD534" w14:textId="6008137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76" w:history="1">
        <w:r w:rsidR="00F658C2" w:rsidRPr="00C27A2A">
          <w:rPr>
            <w:rStyle w:val="Hyperlink"/>
            <w:noProof/>
            <w14:scene3d>
              <w14:camera w14:prst="orthographicFront"/>
              <w14:lightRig w14:dir="t" w14:rig="threePt">
                <w14:rot w14:lat="0" w14:lon="0" w14:rev="0"/>
              </w14:lightRig>
            </w14:scene3d>
          </w:rPr>
          <w:t>3.1.13</w:t>
        </w:r>
        <w:r w:rsidR="00F658C2" w:rsidRPr="00C27A2A">
          <w:rPr>
            <w:rStyle w:val="Hyperlink"/>
            <w:noProof/>
          </w:rPr>
          <w:t xml:space="preserve"> Component SignedProperties</w:t>
        </w:r>
        <w:r w:rsidR="00F658C2">
          <w:rPr>
            <w:noProof/>
            <w:webHidden/>
          </w:rPr>
          <w:tab/>
        </w:r>
        <w:r w:rsidR="00F658C2">
          <w:rPr>
            <w:noProof/>
            <w:webHidden/>
          </w:rPr>
          <w:fldChar w:fldCharType="begin"/>
        </w:r>
        <w:r w:rsidR="00F658C2">
          <w:rPr>
            <w:noProof/>
            <w:webHidden/>
          </w:rPr>
          <w:instrText xml:space="preserve"> PAGEREF _Toc509841876 \h </w:instrText>
        </w:r>
        <w:r w:rsidR="00F658C2">
          <w:rPr>
            <w:noProof/>
            <w:webHidden/>
          </w:rPr>
        </w:r>
        <w:r w:rsidR="00F658C2">
          <w:rPr>
            <w:noProof/>
            <w:webHidden/>
          </w:rPr>
          <w:fldChar w:fldCharType="separate"/>
        </w:r>
        <w:r w:rsidR="00F658C2">
          <w:rPr>
            <w:noProof/>
            <w:webHidden/>
          </w:rPr>
          <w:t>46</w:t>
        </w:r>
        <w:r w:rsidR="00F658C2">
          <w:rPr>
            <w:noProof/>
            <w:webHidden/>
          </w:rPr>
          <w:fldChar w:fldCharType="end"/>
        </w:r>
      </w:hyperlink>
    </w:p>
    <w:p w14:paraId="375920DB" w14:textId="413637E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7" w:history="1">
        <w:r w:rsidR="00F658C2" w:rsidRPr="00C27A2A">
          <w:rPr>
            <w:rStyle w:val="Hyperlink"/>
            <w:noProof/>
            <w14:scene3d>
              <w14:camera w14:prst="orthographicFront"/>
              <w14:lightRig w14:dir="t" w14:rig="threePt">
                <w14:rot w14:lat="0" w14:lon="0" w14:rev="0"/>
              </w14:lightRig>
            </w14:scene3d>
          </w:rPr>
          <w:t>3.1.13.1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_Toc509841877 \h </w:instrText>
        </w:r>
        <w:r w:rsidR="00F658C2">
          <w:rPr>
            <w:noProof/>
            <w:webHidden/>
          </w:rPr>
        </w:r>
        <w:r w:rsidR="00F658C2">
          <w:rPr>
            <w:noProof/>
            <w:webHidden/>
          </w:rPr>
          <w:fldChar w:fldCharType="separate"/>
        </w:r>
        <w:r w:rsidR="00F658C2">
          <w:rPr>
            <w:noProof/>
            <w:webHidden/>
          </w:rPr>
          <w:t>46</w:t>
        </w:r>
        <w:r w:rsidR="00F658C2">
          <w:rPr>
            <w:noProof/>
            <w:webHidden/>
          </w:rPr>
          <w:fldChar w:fldCharType="end"/>
        </w:r>
      </w:hyperlink>
    </w:p>
    <w:p w14:paraId="714E39C9" w14:textId="0A6BCF1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8" w:history="1">
        <w:r w:rsidR="00F658C2" w:rsidRPr="00C27A2A">
          <w:rPr>
            <w:rStyle w:val="Hyperlink"/>
            <w:noProof/>
            <w14:scene3d>
              <w14:camera w14:prst="orthographicFront"/>
              <w14:lightRig w14:dir="t" w14:rig="threePt">
                <w14:rot w14:lat="0" w14:lon="0" w14:rev="0"/>
              </w14:lightRig>
            </w14:scene3d>
          </w:rPr>
          <w:t>3.1.13.2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_Toc509841878 \h </w:instrText>
        </w:r>
        <w:r w:rsidR="00F658C2">
          <w:rPr>
            <w:noProof/>
            <w:webHidden/>
          </w:rPr>
        </w:r>
        <w:r w:rsidR="00F658C2">
          <w:rPr>
            <w:noProof/>
            <w:webHidden/>
          </w:rPr>
          <w:fldChar w:fldCharType="separate"/>
        </w:r>
        <w:r w:rsidR="00F658C2">
          <w:rPr>
            <w:noProof/>
            <w:webHidden/>
          </w:rPr>
          <w:t>46</w:t>
        </w:r>
        <w:r w:rsidR="00F658C2">
          <w:rPr>
            <w:noProof/>
            <w:webHidden/>
          </w:rPr>
          <w:fldChar w:fldCharType="end"/>
        </w:r>
      </w:hyperlink>
    </w:p>
    <w:p w14:paraId="610BD81E" w14:textId="7404B6D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79" w:history="1">
        <w:r w:rsidR="00F658C2" w:rsidRPr="00C27A2A">
          <w:rPr>
            <w:rStyle w:val="Hyperlink"/>
            <w:noProof/>
            <w14:scene3d>
              <w14:camera w14:prst="orthographicFront"/>
              <w14:lightRig w14:dir="t" w14:rig="threePt">
                <w14:rot w14:lat="0" w14:lon="0" w14:rev="0"/>
              </w14:lightRig>
            </w14:scene3d>
          </w:rPr>
          <w:t>3.1.13.3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_Toc509841879 \h </w:instrText>
        </w:r>
        <w:r w:rsidR="00F658C2">
          <w:rPr>
            <w:noProof/>
            <w:webHidden/>
          </w:rPr>
        </w:r>
        <w:r w:rsidR="00F658C2">
          <w:rPr>
            <w:noProof/>
            <w:webHidden/>
          </w:rPr>
          <w:fldChar w:fldCharType="separate"/>
        </w:r>
        <w:r w:rsidR="00F658C2">
          <w:rPr>
            <w:noProof/>
            <w:webHidden/>
          </w:rPr>
          <w:t>47</w:t>
        </w:r>
        <w:r w:rsidR="00F658C2">
          <w:rPr>
            <w:noProof/>
            <w:webHidden/>
          </w:rPr>
          <w:fldChar w:fldCharType="end"/>
        </w:r>
      </w:hyperlink>
    </w:p>
    <w:p w14:paraId="1E6ED9BB" w14:textId="58050B3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80" w:history="1">
        <w:r w:rsidR="00F658C2" w:rsidRPr="00C27A2A">
          <w:rPr>
            <w:rStyle w:val="Hyperlink"/>
            <w:noProof/>
            <w14:scene3d>
              <w14:camera w14:prst="orthographicFront"/>
              <w14:lightRig w14:dir="t" w14:rig="threePt">
                <w14:rot w14:lat="0" w14:lon="0" w14:rev="0"/>
              </w14:lightRig>
            </w14:scene3d>
          </w:rPr>
          <w:t>3.1.14</w:t>
        </w:r>
        <w:r w:rsidR="00F658C2" w:rsidRPr="00C27A2A">
          <w:rPr>
            <w:rStyle w:val="Hyperlink"/>
            <w:noProof/>
          </w:rPr>
          <w:t xml:space="preserve"> Component SignedSignatureProperties</w:t>
        </w:r>
        <w:r w:rsidR="00F658C2">
          <w:rPr>
            <w:noProof/>
            <w:webHidden/>
          </w:rPr>
          <w:tab/>
        </w:r>
        <w:r w:rsidR="00F658C2">
          <w:rPr>
            <w:noProof/>
            <w:webHidden/>
          </w:rPr>
          <w:fldChar w:fldCharType="begin"/>
        </w:r>
        <w:r w:rsidR="00F658C2">
          <w:rPr>
            <w:noProof/>
            <w:webHidden/>
          </w:rPr>
          <w:instrText xml:space="preserve"> PAGEREF _Toc509841880 \h </w:instrText>
        </w:r>
        <w:r w:rsidR="00F658C2">
          <w:rPr>
            <w:noProof/>
            <w:webHidden/>
          </w:rPr>
        </w:r>
        <w:r w:rsidR="00F658C2">
          <w:rPr>
            <w:noProof/>
            <w:webHidden/>
          </w:rPr>
          <w:fldChar w:fldCharType="separate"/>
        </w:r>
        <w:r w:rsidR="00F658C2">
          <w:rPr>
            <w:noProof/>
            <w:webHidden/>
          </w:rPr>
          <w:t>48</w:t>
        </w:r>
        <w:r w:rsidR="00F658C2">
          <w:rPr>
            <w:noProof/>
            <w:webHidden/>
          </w:rPr>
          <w:fldChar w:fldCharType="end"/>
        </w:r>
      </w:hyperlink>
    </w:p>
    <w:p w14:paraId="1DA3A4D1" w14:textId="58A1FDB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1" w:history="1">
        <w:r w:rsidR="00F658C2" w:rsidRPr="00C27A2A">
          <w:rPr>
            <w:rStyle w:val="Hyperlink"/>
            <w:noProof/>
            <w14:scene3d>
              <w14:camera w14:prst="orthographicFront"/>
              <w14:lightRig w14:dir="t" w14:rig="threePt">
                <w14:rot w14:lat="0" w14:lon="0" w14:rev="0"/>
              </w14:lightRig>
            </w14:scene3d>
          </w:rPr>
          <w:t>3.1.14.1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_Toc509841881 \h </w:instrText>
        </w:r>
        <w:r w:rsidR="00F658C2">
          <w:rPr>
            <w:noProof/>
            <w:webHidden/>
          </w:rPr>
        </w:r>
        <w:r w:rsidR="00F658C2">
          <w:rPr>
            <w:noProof/>
            <w:webHidden/>
          </w:rPr>
          <w:fldChar w:fldCharType="separate"/>
        </w:r>
        <w:r w:rsidR="00F658C2">
          <w:rPr>
            <w:noProof/>
            <w:webHidden/>
          </w:rPr>
          <w:t>48</w:t>
        </w:r>
        <w:r w:rsidR="00F658C2">
          <w:rPr>
            <w:noProof/>
            <w:webHidden/>
          </w:rPr>
          <w:fldChar w:fldCharType="end"/>
        </w:r>
      </w:hyperlink>
    </w:p>
    <w:p w14:paraId="29F69D26" w14:textId="02B30F4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2" w:history="1">
        <w:r w:rsidR="00F658C2" w:rsidRPr="00C27A2A">
          <w:rPr>
            <w:rStyle w:val="Hyperlink"/>
            <w:noProof/>
            <w14:scene3d>
              <w14:camera w14:prst="orthographicFront"/>
              <w14:lightRig w14:dir="t" w14:rig="threePt">
                <w14:rot w14:lat="0" w14:lon="0" w14:rev="0"/>
              </w14:lightRig>
            </w14:scene3d>
          </w:rPr>
          <w:t>3.1.14.2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_Toc509841882 \h </w:instrText>
        </w:r>
        <w:r w:rsidR="00F658C2">
          <w:rPr>
            <w:noProof/>
            <w:webHidden/>
          </w:rPr>
        </w:r>
        <w:r w:rsidR="00F658C2">
          <w:rPr>
            <w:noProof/>
            <w:webHidden/>
          </w:rPr>
          <w:fldChar w:fldCharType="separate"/>
        </w:r>
        <w:r w:rsidR="00F658C2">
          <w:rPr>
            <w:noProof/>
            <w:webHidden/>
          </w:rPr>
          <w:t>48</w:t>
        </w:r>
        <w:r w:rsidR="00F658C2">
          <w:rPr>
            <w:noProof/>
            <w:webHidden/>
          </w:rPr>
          <w:fldChar w:fldCharType="end"/>
        </w:r>
      </w:hyperlink>
    </w:p>
    <w:p w14:paraId="74F78F9F" w14:textId="7E39483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3" w:history="1">
        <w:r w:rsidR="00F658C2" w:rsidRPr="00C27A2A">
          <w:rPr>
            <w:rStyle w:val="Hyperlink"/>
            <w:noProof/>
            <w14:scene3d>
              <w14:camera w14:prst="orthographicFront"/>
              <w14:lightRig w14:dir="t" w14:rig="threePt">
                <w14:rot w14:lat="0" w14:lon="0" w14:rev="0"/>
              </w14:lightRig>
            </w14:scene3d>
          </w:rPr>
          <w:t>3.1.14.3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_Toc509841883 \h </w:instrText>
        </w:r>
        <w:r w:rsidR="00F658C2">
          <w:rPr>
            <w:noProof/>
            <w:webHidden/>
          </w:rPr>
        </w:r>
        <w:r w:rsidR="00F658C2">
          <w:rPr>
            <w:noProof/>
            <w:webHidden/>
          </w:rPr>
          <w:fldChar w:fldCharType="separate"/>
        </w:r>
        <w:r w:rsidR="00F658C2">
          <w:rPr>
            <w:noProof/>
            <w:webHidden/>
          </w:rPr>
          <w:t>49</w:t>
        </w:r>
        <w:r w:rsidR="00F658C2">
          <w:rPr>
            <w:noProof/>
            <w:webHidden/>
          </w:rPr>
          <w:fldChar w:fldCharType="end"/>
        </w:r>
      </w:hyperlink>
    </w:p>
    <w:p w14:paraId="584DB847" w14:textId="384D4CA5"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84" w:history="1">
        <w:r w:rsidR="00F658C2" w:rsidRPr="00C27A2A">
          <w:rPr>
            <w:rStyle w:val="Hyperlink"/>
            <w:noProof/>
            <w14:scene3d>
              <w14:camera w14:prst="orthographicFront"/>
              <w14:lightRig w14:dir="t" w14:rig="threePt">
                <w14:rot w14:lat="0" w14:lon="0" w14:rev="0"/>
              </w14:lightRig>
            </w14:scene3d>
          </w:rPr>
          <w:t>3.1.15</w:t>
        </w:r>
        <w:r w:rsidR="00F658C2" w:rsidRPr="00C27A2A">
          <w:rPr>
            <w:rStyle w:val="Hyperlink"/>
            <w:noProof/>
          </w:rPr>
          <w:t xml:space="preserve"> Component SignerRole</w:t>
        </w:r>
        <w:r w:rsidR="00F658C2">
          <w:rPr>
            <w:noProof/>
            <w:webHidden/>
          </w:rPr>
          <w:tab/>
        </w:r>
        <w:r w:rsidR="00F658C2">
          <w:rPr>
            <w:noProof/>
            <w:webHidden/>
          </w:rPr>
          <w:fldChar w:fldCharType="begin"/>
        </w:r>
        <w:r w:rsidR="00F658C2">
          <w:rPr>
            <w:noProof/>
            <w:webHidden/>
          </w:rPr>
          <w:instrText xml:space="preserve"> PAGEREF _Toc509841884 \h </w:instrText>
        </w:r>
        <w:r w:rsidR="00F658C2">
          <w:rPr>
            <w:noProof/>
            <w:webHidden/>
          </w:rPr>
        </w:r>
        <w:r w:rsidR="00F658C2">
          <w:rPr>
            <w:noProof/>
            <w:webHidden/>
          </w:rPr>
          <w:fldChar w:fldCharType="separate"/>
        </w:r>
        <w:r w:rsidR="00F658C2">
          <w:rPr>
            <w:noProof/>
            <w:webHidden/>
          </w:rPr>
          <w:t>50</w:t>
        </w:r>
        <w:r w:rsidR="00F658C2">
          <w:rPr>
            <w:noProof/>
            <w:webHidden/>
          </w:rPr>
          <w:fldChar w:fldCharType="end"/>
        </w:r>
      </w:hyperlink>
    </w:p>
    <w:p w14:paraId="38A35CD3" w14:textId="7B312C4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5" w:history="1">
        <w:r w:rsidR="00F658C2" w:rsidRPr="00C27A2A">
          <w:rPr>
            <w:rStyle w:val="Hyperlink"/>
            <w:noProof/>
            <w14:scene3d>
              <w14:camera w14:prst="orthographicFront"/>
              <w14:lightRig w14:dir="t" w14:rig="threePt">
                <w14:rot w14:lat="0" w14:lon="0" w14:rev="0"/>
              </w14:lightRig>
            </w14:scene3d>
          </w:rPr>
          <w:t>3.1.15.1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_Toc509841885 \h </w:instrText>
        </w:r>
        <w:r w:rsidR="00F658C2">
          <w:rPr>
            <w:noProof/>
            <w:webHidden/>
          </w:rPr>
        </w:r>
        <w:r w:rsidR="00F658C2">
          <w:rPr>
            <w:noProof/>
            <w:webHidden/>
          </w:rPr>
          <w:fldChar w:fldCharType="separate"/>
        </w:r>
        <w:r w:rsidR="00F658C2">
          <w:rPr>
            <w:noProof/>
            <w:webHidden/>
          </w:rPr>
          <w:t>50</w:t>
        </w:r>
        <w:r w:rsidR="00F658C2">
          <w:rPr>
            <w:noProof/>
            <w:webHidden/>
          </w:rPr>
          <w:fldChar w:fldCharType="end"/>
        </w:r>
      </w:hyperlink>
    </w:p>
    <w:p w14:paraId="6E2CED1B" w14:textId="7F71197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6" w:history="1">
        <w:r w:rsidR="00F658C2" w:rsidRPr="00C27A2A">
          <w:rPr>
            <w:rStyle w:val="Hyperlink"/>
            <w:noProof/>
            <w14:scene3d>
              <w14:camera w14:prst="orthographicFront"/>
              <w14:lightRig w14:dir="t" w14:rig="threePt">
                <w14:rot w14:lat="0" w14:lon="0" w14:rev="0"/>
              </w14:lightRig>
            </w14:scene3d>
          </w:rPr>
          <w:t>3.1.15.2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_Toc509841886 \h </w:instrText>
        </w:r>
        <w:r w:rsidR="00F658C2">
          <w:rPr>
            <w:noProof/>
            <w:webHidden/>
          </w:rPr>
        </w:r>
        <w:r w:rsidR="00F658C2">
          <w:rPr>
            <w:noProof/>
            <w:webHidden/>
          </w:rPr>
          <w:fldChar w:fldCharType="separate"/>
        </w:r>
        <w:r w:rsidR="00F658C2">
          <w:rPr>
            <w:noProof/>
            <w:webHidden/>
          </w:rPr>
          <w:t>50</w:t>
        </w:r>
        <w:r w:rsidR="00F658C2">
          <w:rPr>
            <w:noProof/>
            <w:webHidden/>
          </w:rPr>
          <w:fldChar w:fldCharType="end"/>
        </w:r>
      </w:hyperlink>
    </w:p>
    <w:p w14:paraId="4C911893" w14:textId="2831DCA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7" w:history="1">
        <w:r w:rsidR="00F658C2" w:rsidRPr="00C27A2A">
          <w:rPr>
            <w:rStyle w:val="Hyperlink"/>
            <w:noProof/>
            <w14:scene3d>
              <w14:camera w14:prst="orthographicFront"/>
              <w14:lightRig w14:dir="t" w14:rig="threePt">
                <w14:rot w14:lat="0" w14:lon="0" w14:rev="0"/>
              </w14:lightRig>
            </w14:scene3d>
          </w:rPr>
          <w:t>3.1.15.3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_Toc509841887 \h </w:instrText>
        </w:r>
        <w:r w:rsidR="00F658C2">
          <w:rPr>
            <w:noProof/>
            <w:webHidden/>
          </w:rPr>
        </w:r>
        <w:r w:rsidR="00F658C2">
          <w:rPr>
            <w:noProof/>
            <w:webHidden/>
          </w:rPr>
          <w:fldChar w:fldCharType="separate"/>
        </w:r>
        <w:r w:rsidR="00F658C2">
          <w:rPr>
            <w:noProof/>
            <w:webHidden/>
          </w:rPr>
          <w:t>50</w:t>
        </w:r>
        <w:r w:rsidR="00F658C2">
          <w:rPr>
            <w:noProof/>
            <w:webHidden/>
          </w:rPr>
          <w:fldChar w:fldCharType="end"/>
        </w:r>
      </w:hyperlink>
    </w:p>
    <w:p w14:paraId="75688B4D" w14:textId="49F683F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88" w:history="1">
        <w:r w:rsidR="00F658C2" w:rsidRPr="00C27A2A">
          <w:rPr>
            <w:rStyle w:val="Hyperlink"/>
            <w:noProof/>
            <w14:scene3d>
              <w14:camera w14:prst="orthographicFront"/>
              <w14:lightRig w14:dir="t" w14:rig="threePt">
                <w14:rot w14:lat="0" w14:lon="0" w14:rev="0"/>
              </w14:lightRig>
            </w14:scene3d>
          </w:rPr>
          <w:t>3.1.16</w:t>
        </w:r>
        <w:r w:rsidR="00F658C2" w:rsidRPr="00C27A2A">
          <w:rPr>
            <w:rStyle w:val="Hyperlink"/>
            <w:noProof/>
          </w:rPr>
          <w:t xml:space="preserve"> Component CertifiedRolesList</w:t>
        </w:r>
        <w:r w:rsidR="00F658C2">
          <w:rPr>
            <w:noProof/>
            <w:webHidden/>
          </w:rPr>
          <w:tab/>
        </w:r>
        <w:r w:rsidR="00F658C2">
          <w:rPr>
            <w:noProof/>
            <w:webHidden/>
          </w:rPr>
          <w:fldChar w:fldCharType="begin"/>
        </w:r>
        <w:r w:rsidR="00F658C2">
          <w:rPr>
            <w:noProof/>
            <w:webHidden/>
          </w:rPr>
          <w:instrText xml:space="preserve"> PAGEREF _Toc509841888 \h </w:instrText>
        </w:r>
        <w:r w:rsidR="00F658C2">
          <w:rPr>
            <w:noProof/>
            <w:webHidden/>
          </w:rPr>
        </w:r>
        <w:r w:rsidR="00F658C2">
          <w:rPr>
            <w:noProof/>
            <w:webHidden/>
          </w:rPr>
          <w:fldChar w:fldCharType="separate"/>
        </w:r>
        <w:r w:rsidR="00F658C2">
          <w:rPr>
            <w:noProof/>
            <w:webHidden/>
          </w:rPr>
          <w:t>51</w:t>
        </w:r>
        <w:r w:rsidR="00F658C2">
          <w:rPr>
            <w:noProof/>
            <w:webHidden/>
          </w:rPr>
          <w:fldChar w:fldCharType="end"/>
        </w:r>
      </w:hyperlink>
    </w:p>
    <w:p w14:paraId="46B50940" w14:textId="2B4C92C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89" w:history="1">
        <w:r w:rsidR="00F658C2" w:rsidRPr="00C27A2A">
          <w:rPr>
            <w:rStyle w:val="Hyperlink"/>
            <w:noProof/>
            <w14:scene3d>
              <w14:camera w14:prst="orthographicFront"/>
              <w14:lightRig w14:dir="t" w14:rig="threePt">
                <w14:rot w14:lat="0" w14:lon="0" w14:rev="0"/>
              </w14:lightRig>
            </w14:scene3d>
          </w:rPr>
          <w:t>3.1.16.1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_Toc509841889 \h </w:instrText>
        </w:r>
        <w:r w:rsidR="00F658C2">
          <w:rPr>
            <w:noProof/>
            <w:webHidden/>
          </w:rPr>
        </w:r>
        <w:r w:rsidR="00F658C2">
          <w:rPr>
            <w:noProof/>
            <w:webHidden/>
          </w:rPr>
          <w:fldChar w:fldCharType="separate"/>
        </w:r>
        <w:r w:rsidR="00F658C2">
          <w:rPr>
            <w:noProof/>
            <w:webHidden/>
          </w:rPr>
          <w:t>51</w:t>
        </w:r>
        <w:r w:rsidR="00F658C2">
          <w:rPr>
            <w:noProof/>
            <w:webHidden/>
          </w:rPr>
          <w:fldChar w:fldCharType="end"/>
        </w:r>
      </w:hyperlink>
    </w:p>
    <w:p w14:paraId="2A30B4E4" w14:textId="4316D31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0" w:history="1">
        <w:r w:rsidR="00F658C2" w:rsidRPr="00C27A2A">
          <w:rPr>
            <w:rStyle w:val="Hyperlink"/>
            <w:noProof/>
            <w14:scene3d>
              <w14:camera w14:prst="orthographicFront"/>
              <w14:lightRig w14:dir="t" w14:rig="threePt">
                <w14:rot w14:lat="0" w14:lon="0" w14:rev="0"/>
              </w14:lightRig>
            </w14:scene3d>
          </w:rPr>
          <w:t>3.1.16.2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_Toc509841890 \h </w:instrText>
        </w:r>
        <w:r w:rsidR="00F658C2">
          <w:rPr>
            <w:noProof/>
            <w:webHidden/>
          </w:rPr>
        </w:r>
        <w:r w:rsidR="00F658C2">
          <w:rPr>
            <w:noProof/>
            <w:webHidden/>
          </w:rPr>
          <w:fldChar w:fldCharType="separate"/>
        </w:r>
        <w:r w:rsidR="00F658C2">
          <w:rPr>
            <w:noProof/>
            <w:webHidden/>
          </w:rPr>
          <w:t>51</w:t>
        </w:r>
        <w:r w:rsidR="00F658C2">
          <w:rPr>
            <w:noProof/>
            <w:webHidden/>
          </w:rPr>
          <w:fldChar w:fldCharType="end"/>
        </w:r>
      </w:hyperlink>
    </w:p>
    <w:p w14:paraId="29986419" w14:textId="7F90D3D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1" w:history="1">
        <w:r w:rsidR="00F658C2" w:rsidRPr="00C27A2A">
          <w:rPr>
            <w:rStyle w:val="Hyperlink"/>
            <w:noProof/>
            <w14:scene3d>
              <w14:camera w14:prst="orthographicFront"/>
              <w14:lightRig w14:dir="t" w14:rig="threePt">
                <w14:rot w14:lat="0" w14:lon="0" w14:rev="0"/>
              </w14:lightRig>
            </w14:scene3d>
          </w:rPr>
          <w:t>3.1.16.3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_Toc509841891 \h </w:instrText>
        </w:r>
        <w:r w:rsidR="00F658C2">
          <w:rPr>
            <w:noProof/>
            <w:webHidden/>
          </w:rPr>
        </w:r>
        <w:r w:rsidR="00F658C2">
          <w:rPr>
            <w:noProof/>
            <w:webHidden/>
          </w:rPr>
          <w:fldChar w:fldCharType="separate"/>
        </w:r>
        <w:r w:rsidR="00F658C2">
          <w:rPr>
            <w:noProof/>
            <w:webHidden/>
          </w:rPr>
          <w:t>51</w:t>
        </w:r>
        <w:r w:rsidR="00F658C2">
          <w:rPr>
            <w:noProof/>
            <w:webHidden/>
          </w:rPr>
          <w:fldChar w:fldCharType="end"/>
        </w:r>
      </w:hyperlink>
    </w:p>
    <w:p w14:paraId="5644E1AE" w14:textId="5D8069D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92" w:history="1">
        <w:r w:rsidR="00F658C2" w:rsidRPr="00C27A2A">
          <w:rPr>
            <w:rStyle w:val="Hyperlink"/>
            <w:noProof/>
            <w14:scene3d>
              <w14:camera w14:prst="orthographicFront"/>
              <w14:lightRig w14:dir="t" w14:rig="threePt">
                <w14:rot w14:lat="0" w14:lon="0" w14:rev="0"/>
              </w14:lightRig>
            </w14:scene3d>
          </w:rPr>
          <w:t>3.1.17</w:t>
        </w:r>
        <w:r w:rsidR="00F658C2" w:rsidRPr="00C27A2A">
          <w:rPr>
            <w:rStyle w:val="Hyperlink"/>
            <w:noProof/>
          </w:rPr>
          <w:t xml:space="preserve"> Component AttributeCertificateValidity</w:t>
        </w:r>
        <w:r w:rsidR="00F658C2">
          <w:rPr>
            <w:noProof/>
            <w:webHidden/>
          </w:rPr>
          <w:tab/>
        </w:r>
        <w:r w:rsidR="00F658C2">
          <w:rPr>
            <w:noProof/>
            <w:webHidden/>
          </w:rPr>
          <w:fldChar w:fldCharType="begin"/>
        </w:r>
        <w:r w:rsidR="00F658C2">
          <w:rPr>
            <w:noProof/>
            <w:webHidden/>
          </w:rPr>
          <w:instrText xml:space="preserve"> PAGEREF _Toc509841892 \h </w:instrText>
        </w:r>
        <w:r w:rsidR="00F658C2">
          <w:rPr>
            <w:noProof/>
            <w:webHidden/>
          </w:rPr>
        </w:r>
        <w:r w:rsidR="00F658C2">
          <w:rPr>
            <w:noProof/>
            <w:webHidden/>
          </w:rPr>
          <w:fldChar w:fldCharType="separate"/>
        </w:r>
        <w:r w:rsidR="00F658C2">
          <w:rPr>
            <w:noProof/>
            <w:webHidden/>
          </w:rPr>
          <w:t>52</w:t>
        </w:r>
        <w:r w:rsidR="00F658C2">
          <w:rPr>
            <w:noProof/>
            <w:webHidden/>
          </w:rPr>
          <w:fldChar w:fldCharType="end"/>
        </w:r>
      </w:hyperlink>
    </w:p>
    <w:p w14:paraId="2B92BECF" w14:textId="374057F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3" w:history="1">
        <w:r w:rsidR="00F658C2" w:rsidRPr="00C27A2A">
          <w:rPr>
            <w:rStyle w:val="Hyperlink"/>
            <w:noProof/>
            <w14:scene3d>
              <w14:camera w14:prst="orthographicFront"/>
              <w14:lightRig w14:dir="t" w14:rig="threePt">
                <w14:rot w14:lat="0" w14:lon="0" w14:rev="0"/>
              </w14:lightRig>
            </w14:scene3d>
          </w:rPr>
          <w:t>3.1.17.1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_Toc509841893 \h </w:instrText>
        </w:r>
        <w:r w:rsidR="00F658C2">
          <w:rPr>
            <w:noProof/>
            <w:webHidden/>
          </w:rPr>
        </w:r>
        <w:r w:rsidR="00F658C2">
          <w:rPr>
            <w:noProof/>
            <w:webHidden/>
          </w:rPr>
          <w:fldChar w:fldCharType="separate"/>
        </w:r>
        <w:r w:rsidR="00F658C2">
          <w:rPr>
            <w:noProof/>
            <w:webHidden/>
          </w:rPr>
          <w:t>52</w:t>
        </w:r>
        <w:r w:rsidR="00F658C2">
          <w:rPr>
            <w:noProof/>
            <w:webHidden/>
          </w:rPr>
          <w:fldChar w:fldCharType="end"/>
        </w:r>
      </w:hyperlink>
    </w:p>
    <w:p w14:paraId="37AEC292" w14:textId="6FC3D44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4" w:history="1">
        <w:r w:rsidR="00F658C2" w:rsidRPr="00C27A2A">
          <w:rPr>
            <w:rStyle w:val="Hyperlink"/>
            <w:noProof/>
            <w14:scene3d>
              <w14:camera w14:prst="orthographicFront"/>
              <w14:lightRig w14:dir="t" w14:rig="threePt">
                <w14:rot w14:lat="0" w14:lon="0" w14:rev="0"/>
              </w14:lightRig>
            </w14:scene3d>
          </w:rPr>
          <w:t>3.1.17.2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_Toc509841894 \h </w:instrText>
        </w:r>
        <w:r w:rsidR="00F658C2">
          <w:rPr>
            <w:noProof/>
            <w:webHidden/>
          </w:rPr>
        </w:r>
        <w:r w:rsidR="00F658C2">
          <w:rPr>
            <w:noProof/>
            <w:webHidden/>
          </w:rPr>
          <w:fldChar w:fldCharType="separate"/>
        </w:r>
        <w:r w:rsidR="00F658C2">
          <w:rPr>
            <w:noProof/>
            <w:webHidden/>
          </w:rPr>
          <w:t>52</w:t>
        </w:r>
        <w:r w:rsidR="00F658C2">
          <w:rPr>
            <w:noProof/>
            <w:webHidden/>
          </w:rPr>
          <w:fldChar w:fldCharType="end"/>
        </w:r>
      </w:hyperlink>
    </w:p>
    <w:p w14:paraId="466B3DCB" w14:textId="2D0F803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5" w:history="1">
        <w:r w:rsidR="00F658C2" w:rsidRPr="00C27A2A">
          <w:rPr>
            <w:rStyle w:val="Hyperlink"/>
            <w:noProof/>
            <w14:scene3d>
              <w14:camera w14:prst="orthographicFront"/>
              <w14:lightRig w14:dir="t" w14:rig="threePt">
                <w14:rot w14:lat="0" w14:lon="0" w14:rev="0"/>
              </w14:lightRig>
            </w14:scene3d>
          </w:rPr>
          <w:t>3.1.17.3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_Toc509841895 \h </w:instrText>
        </w:r>
        <w:r w:rsidR="00F658C2">
          <w:rPr>
            <w:noProof/>
            <w:webHidden/>
          </w:rPr>
        </w:r>
        <w:r w:rsidR="00F658C2">
          <w:rPr>
            <w:noProof/>
            <w:webHidden/>
          </w:rPr>
          <w:fldChar w:fldCharType="separate"/>
        </w:r>
        <w:r w:rsidR="00F658C2">
          <w:rPr>
            <w:noProof/>
            <w:webHidden/>
          </w:rPr>
          <w:t>53</w:t>
        </w:r>
        <w:r w:rsidR="00F658C2">
          <w:rPr>
            <w:noProof/>
            <w:webHidden/>
          </w:rPr>
          <w:fldChar w:fldCharType="end"/>
        </w:r>
      </w:hyperlink>
    </w:p>
    <w:p w14:paraId="1B2E7E06" w14:textId="4203098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896" w:history="1">
        <w:r w:rsidR="00F658C2" w:rsidRPr="00C27A2A">
          <w:rPr>
            <w:rStyle w:val="Hyperlink"/>
            <w:noProof/>
            <w14:scene3d>
              <w14:camera w14:prst="orthographicFront"/>
              <w14:lightRig w14:dir="t" w14:rig="threePt">
                <w14:rot w14:lat="0" w14:lon="0" w14:rev="0"/>
              </w14:lightRig>
            </w14:scene3d>
          </w:rPr>
          <w:t>3.1.18</w:t>
        </w:r>
        <w:r w:rsidR="00F658C2" w:rsidRPr="00C27A2A">
          <w:rPr>
            <w:rStyle w:val="Hyperlink"/>
            <w:noProof/>
          </w:rPr>
          <w:t xml:space="preserve"> Component AttrCertID</w:t>
        </w:r>
        <w:r w:rsidR="00F658C2">
          <w:rPr>
            <w:noProof/>
            <w:webHidden/>
          </w:rPr>
          <w:tab/>
        </w:r>
        <w:r w:rsidR="00F658C2">
          <w:rPr>
            <w:noProof/>
            <w:webHidden/>
          </w:rPr>
          <w:fldChar w:fldCharType="begin"/>
        </w:r>
        <w:r w:rsidR="00F658C2">
          <w:rPr>
            <w:noProof/>
            <w:webHidden/>
          </w:rPr>
          <w:instrText xml:space="preserve"> PAGEREF _Toc509841896 \h </w:instrText>
        </w:r>
        <w:r w:rsidR="00F658C2">
          <w:rPr>
            <w:noProof/>
            <w:webHidden/>
          </w:rPr>
        </w:r>
        <w:r w:rsidR="00F658C2">
          <w:rPr>
            <w:noProof/>
            <w:webHidden/>
          </w:rPr>
          <w:fldChar w:fldCharType="separate"/>
        </w:r>
        <w:r w:rsidR="00F658C2">
          <w:rPr>
            <w:noProof/>
            <w:webHidden/>
          </w:rPr>
          <w:t>54</w:t>
        </w:r>
        <w:r w:rsidR="00F658C2">
          <w:rPr>
            <w:noProof/>
            <w:webHidden/>
          </w:rPr>
          <w:fldChar w:fldCharType="end"/>
        </w:r>
      </w:hyperlink>
    </w:p>
    <w:p w14:paraId="61A56785" w14:textId="7F9E65D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7" w:history="1">
        <w:r w:rsidR="00F658C2" w:rsidRPr="00C27A2A">
          <w:rPr>
            <w:rStyle w:val="Hyperlink"/>
            <w:noProof/>
            <w14:scene3d>
              <w14:camera w14:prst="orthographicFront"/>
              <w14:lightRig w14:dir="t" w14:rig="threePt">
                <w14:rot w14:lat="0" w14:lon="0" w14:rev="0"/>
              </w14:lightRig>
            </w14:scene3d>
          </w:rPr>
          <w:t>3.1.18.1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_Toc509841897 \h </w:instrText>
        </w:r>
        <w:r w:rsidR="00F658C2">
          <w:rPr>
            <w:noProof/>
            <w:webHidden/>
          </w:rPr>
        </w:r>
        <w:r w:rsidR="00F658C2">
          <w:rPr>
            <w:noProof/>
            <w:webHidden/>
          </w:rPr>
          <w:fldChar w:fldCharType="separate"/>
        </w:r>
        <w:r w:rsidR="00F658C2">
          <w:rPr>
            <w:noProof/>
            <w:webHidden/>
          </w:rPr>
          <w:t>54</w:t>
        </w:r>
        <w:r w:rsidR="00F658C2">
          <w:rPr>
            <w:noProof/>
            <w:webHidden/>
          </w:rPr>
          <w:fldChar w:fldCharType="end"/>
        </w:r>
      </w:hyperlink>
    </w:p>
    <w:p w14:paraId="21815420" w14:textId="283740E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8" w:history="1">
        <w:r w:rsidR="00F658C2" w:rsidRPr="00C27A2A">
          <w:rPr>
            <w:rStyle w:val="Hyperlink"/>
            <w:noProof/>
            <w14:scene3d>
              <w14:camera w14:prst="orthographicFront"/>
              <w14:lightRig w14:dir="t" w14:rig="threePt">
                <w14:rot w14:lat="0" w14:lon="0" w14:rev="0"/>
              </w14:lightRig>
            </w14:scene3d>
          </w:rPr>
          <w:t>3.1.18.2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_Toc509841898 \h </w:instrText>
        </w:r>
        <w:r w:rsidR="00F658C2">
          <w:rPr>
            <w:noProof/>
            <w:webHidden/>
          </w:rPr>
        </w:r>
        <w:r w:rsidR="00F658C2">
          <w:rPr>
            <w:noProof/>
            <w:webHidden/>
          </w:rPr>
          <w:fldChar w:fldCharType="separate"/>
        </w:r>
        <w:r w:rsidR="00F658C2">
          <w:rPr>
            <w:noProof/>
            <w:webHidden/>
          </w:rPr>
          <w:t>54</w:t>
        </w:r>
        <w:r w:rsidR="00F658C2">
          <w:rPr>
            <w:noProof/>
            <w:webHidden/>
          </w:rPr>
          <w:fldChar w:fldCharType="end"/>
        </w:r>
      </w:hyperlink>
    </w:p>
    <w:p w14:paraId="79851E4C" w14:textId="75B6490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899" w:history="1">
        <w:r w:rsidR="00F658C2" w:rsidRPr="00C27A2A">
          <w:rPr>
            <w:rStyle w:val="Hyperlink"/>
            <w:noProof/>
            <w14:scene3d>
              <w14:camera w14:prst="orthographicFront"/>
              <w14:lightRig w14:dir="t" w14:rig="threePt">
                <w14:rot w14:lat="0" w14:lon="0" w14:rev="0"/>
              </w14:lightRig>
            </w14:scene3d>
          </w:rPr>
          <w:t>3.1.18.3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_Toc509841899 \h </w:instrText>
        </w:r>
        <w:r w:rsidR="00F658C2">
          <w:rPr>
            <w:noProof/>
            <w:webHidden/>
          </w:rPr>
        </w:r>
        <w:r w:rsidR="00F658C2">
          <w:rPr>
            <w:noProof/>
            <w:webHidden/>
          </w:rPr>
          <w:fldChar w:fldCharType="separate"/>
        </w:r>
        <w:r w:rsidR="00F658C2">
          <w:rPr>
            <w:noProof/>
            <w:webHidden/>
          </w:rPr>
          <w:t>54</w:t>
        </w:r>
        <w:r w:rsidR="00F658C2">
          <w:rPr>
            <w:noProof/>
            <w:webHidden/>
          </w:rPr>
          <w:fldChar w:fldCharType="end"/>
        </w:r>
      </w:hyperlink>
    </w:p>
    <w:p w14:paraId="02E83F2D" w14:textId="6A0CAF1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00" w:history="1">
        <w:r w:rsidR="00F658C2" w:rsidRPr="00C27A2A">
          <w:rPr>
            <w:rStyle w:val="Hyperlink"/>
            <w:noProof/>
            <w14:scene3d>
              <w14:camera w14:prst="orthographicFront"/>
              <w14:lightRig w14:dir="t" w14:rig="threePt">
                <w14:rot w14:lat="0" w14:lon="0" w14:rev="0"/>
              </w14:lightRig>
            </w14:scene3d>
          </w:rPr>
          <w:t>3.1.19</w:t>
        </w:r>
        <w:r w:rsidR="00F658C2" w:rsidRPr="00C27A2A">
          <w:rPr>
            <w:rStyle w:val="Hyperlink"/>
            <w:noProof/>
          </w:rPr>
          <w:t xml:space="preserve"> Component Entity</w:t>
        </w:r>
        <w:r w:rsidR="00F658C2">
          <w:rPr>
            <w:noProof/>
            <w:webHidden/>
          </w:rPr>
          <w:tab/>
        </w:r>
        <w:r w:rsidR="00F658C2">
          <w:rPr>
            <w:noProof/>
            <w:webHidden/>
          </w:rPr>
          <w:fldChar w:fldCharType="begin"/>
        </w:r>
        <w:r w:rsidR="00F658C2">
          <w:rPr>
            <w:noProof/>
            <w:webHidden/>
          </w:rPr>
          <w:instrText xml:space="preserve"> PAGEREF _Toc509841900 \h </w:instrText>
        </w:r>
        <w:r w:rsidR="00F658C2">
          <w:rPr>
            <w:noProof/>
            <w:webHidden/>
          </w:rPr>
        </w:r>
        <w:r w:rsidR="00F658C2">
          <w:rPr>
            <w:noProof/>
            <w:webHidden/>
          </w:rPr>
          <w:fldChar w:fldCharType="separate"/>
        </w:r>
        <w:r w:rsidR="00F658C2">
          <w:rPr>
            <w:noProof/>
            <w:webHidden/>
          </w:rPr>
          <w:t>55</w:t>
        </w:r>
        <w:r w:rsidR="00F658C2">
          <w:rPr>
            <w:noProof/>
            <w:webHidden/>
          </w:rPr>
          <w:fldChar w:fldCharType="end"/>
        </w:r>
      </w:hyperlink>
    </w:p>
    <w:p w14:paraId="22CC54AD" w14:textId="12930FB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1" w:history="1">
        <w:r w:rsidR="00F658C2" w:rsidRPr="00C27A2A">
          <w:rPr>
            <w:rStyle w:val="Hyperlink"/>
            <w:noProof/>
            <w14:scene3d>
              <w14:camera w14:prst="orthographicFront"/>
              <w14:lightRig w14:dir="t" w14:rig="threePt">
                <w14:rot w14:lat="0" w14:lon="0" w14:rev="0"/>
              </w14:lightRig>
            </w14:scene3d>
          </w:rPr>
          <w:t>3.1.19.1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_Toc509841901 \h </w:instrText>
        </w:r>
        <w:r w:rsidR="00F658C2">
          <w:rPr>
            <w:noProof/>
            <w:webHidden/>
          </w:rPr>
        </w:r>
        <w:r w:rsidR="00F658C2">
          <w:rPr>
            <w:noProof/>
            <w:webHidden/>
          </w:rPr>
          <w:fldChar w:fldCharType="separate"/>
        </w:r>
        <w:r w:rsidR="00F658C2">
          <w:rPr>
            <w:noProof/>
            <w:webHidden/>
          </w:rPr>
          <w:t>55</w:t>
        </w:r>
        <w:r w:rsidR="00F658C2">
          <w:rPr>
            <w:noProof/>
            <w:webHidden/>
          </w:rPr>
          <w:fldChar w:fldCharType="end"/>
        </w:r>
      </w:hyperlink>
    </w:p>
    <w:p w14:paraId="13D93497" w14:textId="6A69E88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2" w:history="1">
        <w:r w:rsidR="00F658C2" w:rsidRPr="00C27A2A">
          <w:rPr>
            <w:rStyle w:val="Hyperlink"/>
            <w:noProof/>
            <w14:scene3d>
              <w14:camera w14:prst="orthographicFront"/>
              <w14:lightRig w14:dir="t" w14:rig="threePt">
                <w14:rot w14:lat="0" w14:lon="0" w14:rev="0"/>
              </w14:lightRig>
            </w14:scene3d>
          </w:rPr>
          <w:t>3.1.19.2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_Toc509841902 \h </w:instrText>
        </w:r>
        <w:r w:rsidR="00F658C2">
          <w:rPr>
            <w:noProof/>
            <w:webHidden/>
          </w:rPr>
        </w:r>
        <w:r w:rsidR="00F658C2">
          <w:rPr>
            <w:noProof/>
            <w:webHidden/>
          </w:rPr>
          <w:fldChar w:fldCharType="separate"/>
        </w:r>
        <w:r w:rsidR="00F658C2">
          <w:rPr>
            <w:noProof/>
            <w:webHidden/>
          </w:rPr>
          <w:t>55</w:t>
        </w:r>
        <w:r w:rsidR="00F658C2">
          <w:rPr>
            <w:noProof/>
            <w:webHidden/>
          </w:rPr>
          <w:fldChar w:fldCharType="end"/>
        </w:r>
      </w:hyperlink>
    </w:p>
    <w:p w14:paraId="0EC330C4" w14:textId="328A187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3" w:history="1">
        <w:r w:rsidR="00F658C2" w:rsidRPr="00C27A2A">
          <w:rPr>
            <w:rStyle w:val="Hyperlink"/>
            <w:noProof/>
            <w14:scene3d>
              <w14:camera w14:prst="orthographicFront"/>
              <w14:lightRig w14:dir="t" w14:rig="threePt">
                <w14:rot w14:lat="0" w14:lon="0" w14:rev="0"/>
              </w14:lightRig>
            </w14:scene3d>
          </w:rPr>
          <w:t>3.1.19.3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_Toc509841903 \h </w:instrText>
        </w:r>
        <w:r w:rsidR="00F658C2">
          <w:rPr>
            <w:noProof/>
            <w:webHidden/>
          </w:rPr>
        </w:r>
        <w:r w:rsidR="00F658C2">
          <w:rPr>
            <w:noProof/>
            <w:webHidden/>
          </w:rPr>
          <w:fldChar w:fldCharType="separate"/>
        </w:r>
        <w:r w:rsidR="00F658C2">
          <w:rPr>
            <w:noProof/>
            <w:webHidden/>
          </w:rPr>
          <w:t>56</w:t>
        </w:r>
        <w:r w:rsidR="00F658C2">
          <w:rPr>
            <w:noProof/>
            <w:webHidden/>
          </w:rPr>
          <w:fldChar w:fldCharType="end"/>
        </w:r>
      </w:hyperlink>
    </w:p>
    <w:p w14:paraId="7132939C" w14:textId="2306638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04" w:history="1">
        <w:r w:rsidR="00F658C2" w:rsidRPr="00C27A2A">
          <w:rPr>
            <w:rStyle w:val="Hyperlink"/>
            <w:noProof/>
            <w14:scene3d>
              <w14:camera w14:prst="orthographicFront"/>
              <w14:lightRig w14:dir="t" w14:rig="threePt">
                <w14:rot w14:lat="0" w14:lon="0" w14:rev="0"/>
              </w14:lightRig>
            </w14:scene3d>
          </w:rPr>
          <w:t>3.1.20</w:t>
        </w:r>
        <w:r w:rsidR="00F658C2" w:rsidRPr="00C27A2A">
          <w:rPr>
            <w:rStyle w:val="Hyperlink"/>
            <w:noProof/>
          </w:rPr>
          <w:t xml:space="preserve"> Component Attribute</w:t>
        </w:r>
        <w:r w:rsidR="00F658C2">
          <w:rPr>
            <w:noProof/>
            <w:webHidden/>
          </w:rPr>
          <w:tab/>
        </w:r>
        <w:r w:rsidR="00F658C2">
          <w:rPr>
            <w:noProof/>
            <w:webHidden/>
          </w:rPr>
          <w:fldChar w:fldCharType="begin"/>
        </w:r>
        <w:r w:rsidR="00F658C2">
          <w:rPr>
            <w:noProof/>
            <w:webHidden/>
          </w:rPr>
          <w:instrText xml:space="preserve"> PAGEREF _Toc509841904 \h </w:instrText>
        </w:r>
        <w:r w:rsidR="00F658C2">
          <w:rPr>
            <w:noProof/>
            <w:webHidden/>
          </w:rPr>
        </w:r>
        <w:r w:rsidR="00F658C2">
          <w:rPr>
            <w:noProof/>
            <w:webHidden/>
          </w:rPr>
          <w:fldChar w:fldCharType="separate"/>
        </w:r>
        <w:r w:rsidR="00F658C2">
          <w:rPr>
            <w:noProof/>
            <w:webHidden/>
          </w:rPr>
          <w:t>56</w:t>
        </w:r>
        <w:r w:rsidR="00F658C2">
          <w:rPr>
            <w:noProof/>
            <w:webHidden/>
          </w:rPr>
          <w:fldChar w:fldCharType="end"/>
        </w:r>
      </w:hyperlink>
    </w:p>
    <w:p w14:paraId="3C55C1A8" w14:textId="1226CF3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5" w:history="1">
        <w:r w:rsidR="00F658C2" w:rsidRPr="00C27A2A">
          <w:rPr>
            <w:rStyle w:val="Hyperlink"/>
            <w:noProof/>
            <w14:scene3d>
              <w14:camera w14:prst="orthographicFront"/>
              <w14:lightRig w14:dir="t" w14:rig="threePt">
                <w14:rot w14:lat="0" w14:lon="0" w14:rev="0"/>
              </w14:lightRig>
            </w14:scene3d>
          </w:rPr>
          <w:t>3.1.20.1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_Toc509841905 \h </w:instrText>
        </w:r>
        <w:r w:rsidR="00F658C2">
          <w:rPr>
            <w:noProof/>
            <w:webHidden/>
          </w:rPr>
        </w:r>
        <w:r w:rsidR="00F658C2">
          <w:rPr>
            <w:noProof/>
            <w:webHidden/>
          </w:rPr>
          <w:fldChar w:fldCharType="separate"/>
        </w:r>
        <w:r w:rsidR="00F658C2">
          <w:rPr>
            <w:noProof/>
            <w:webHidden/>
          </w:rPr>
          <w:t>56</w:t>
        </w:r>
        <w:r w:rsidR="00F658C2">
          <w:rPr>
            <w:noProof/>
            <w:webHidden/>
          </w:rPr>
          <w:fldChar w:fldCharType="end"/>
        </w:r>
      </w:hyperlink>
    </w:p>
    <w:p w14:paraId="40F318C8" w14:textId="5FD37FF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6" w:history="1">
        <w:r w:rsidR="00F658C2" w:rsidRPr="00C27A2A">
          <w:rPr>
            <w:rStyle w:val="Hyperlink"/>
            <w:noProof/>
            <w14:scene3d>
              <w14:camera w14:prst="orthographicFront"/>
              <w14:lightRig w14:dir="t" w14:rig="threePt">
                <w14:rot w14:lat="0" w14:lon="0" w14:rev="0"/>
              </w14:lightRig>
            </w14:scene3d>
          </w:rPr>
          <w:t>3.1.20.2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_Toc509841906 \h </w:instrText>
        </w:r>
        <w:r w:rsidR="00F658C2">
          <w:rPr>
            <w:noProof/>
            <w:webHidden/>
          </w:rPr>
        </w:r>
        <w:r w:rsidR="00F658C2">
          <w:rPr>
            <w:noProof/>
            <w:webHidden/>
          </w:rPr>
          <w:fldChar w:fldCharType="separate"/>
        </w:r>
        <w:r w:rsidR="00F658C2">
          <w:rPr>
            <w:noProof/>
            <w:webHidden/>
          </w:rPr>
          <w:t>57</w:t>
        </w:r>
        <w:r w:rsidR="00F658C2">
          <w:rPr>
            <w:noProof/>
            <w:webHidden/>
          </w:rPr>
          <w:fldChar w:fldCharType="end"/>
        </w:r>
      </w:hyperlink>
    </w:p>
    <w:p w14:paraId="490A86D3" w14:textId="0C2E02F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7" w:history="1">
        <w:r w:rsidR="00F658C2" w:rsidRPr="00C27A2A">
          <w:rPr>
            <w:rStyle w:val="Hyperlink"/>
            <w:noProof/>
            <w14:scene3d>
              <w14:camera w14:prst="orthographicFront"/>
              <w14:lightRig w14:dir="t" w14:rig="threePt">
                <w14:rot w14:lat="0" w14:lon="0" w14:rev="0"/>
              </w14:lightRig>
            </w14:scene3d>
          </w:rPr>
          <w:t>3.1.20.3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_Toc509841907 \h </w:instrText>
        </w:r>
        <w:r w:rsidR="00F658C2">
          <w:rPr>
            <w:noProof/>
            <w:webHidden/>
          </w:rPr>
        </w:r>
        <w:r w:rsidR="00F658C2">
          <w:rPr>
            <w:noProof/>
            <w:webHidden/>
          </w:rPr>
          <w:fldChar w:fldCharType="separate"/>
        </w:r>
        <w:r w:rsidR="00F658C2">
          <w:rPr>
            <w:noProof/>
            <w:webHidden/>
          </w:rPr>
          <w:t>57</w:t>
        </w:r>
        <w:r w:rsidR="00F658C2">
          <w:rPr>
            <w:noProof/>
            <w:webHidden/>
          </w:rPr>
          <w:fldChar w:fldCharType="end"/>
        </w:r>
      </w:hyperlink>
    </w:p>
    <w:p w14:paraId="33E32226" w14:textId="44C625F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08" w:history="1">
        <w:r w:rsidR="00F658C2" w:rsidRPr="00C27A2A">
          <w:rPr>
            <w:rStyle w:val="Hyperlink"/>
            <w:noProof/>
            <w14:scene3d>
              <w14:camera w14:prst="orthographicFront"/>
              <w14:lightRig w14:dir="t" w14:rig="threePt">
                <w14:rot w14:lat="0" w14:lon="0" w14:rev="0"/>
              </w14:lightRig>
            </w14:scene3d>
          </w:rPr>
          <w:t>3.1.21</w:t>
        </w:r>
        <w:r w:rsidR="00F658C2" w:rsidRPr="00C27A2A">
          <w:rPr>
            <w:rStyle w:val="Hyperlink"/>
            <w:noProof/>
          </w:rPr>
          <w:t xml:space="preserve"> Component Extension</w:t>
        </w:r>
        <w:r w:rsidR="00F658C2">
          <w:rPr>
            <w:noProof/>
            <w:webHidden/>
          </w:rPr>
          <w:tab/>
        </w:r>
        <w:r w:rsidR="00F658C2">
          <w:rPr>
            <w:noProof/>
            <w:webHidden/>
          </w:rPr>
          <w:fldChar w:fldCharType="begin"/>
        </w:r>
        <w:r w:rsidR="00F658C2">
          <w:rPr>
            <w:noProof/>
            <w:webHidden/>
          </w:rPr>
          <w:instrText xml:space="preserve"> PAGEREF _Toc509841908 \h </w:instrText>
        </w:r>
        <w:r w:rsidR="00F658C2">
          <w:rPr>
            <w:noProof/>
            <w:webHidden/>
          </w:rPr>
        </w:r>
        <w:r w:rsidR="00F658C2">
          <w:rPr>
            <w:noProof/>
            <w:webHidden/>
          </w:rPr>
          <w:fldChar w:fldCharType="separate"/>
        </w:r>
        <w:r w:rsidR="00F658C2">
          <w:rPr>
            <w:noProof/>
            <w:webHidden/>
          </w:rPr>
          <w:t>58</w:t>
        </w:r>
        <w:r w:rsidR="00F658C2">
          <w:rPr>
            <w:noProof/>
            <w:webHidden/>
          </w:rPr>
          <w:fldChar w:fldCharType="end"/>
        </w:r>
      </w:hyperlink>
    </w:p>
    <w:p w14:paraId="2BA1C8F3" w14:textId="30FB548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09" w:history="1">
        <w:r w:rsidR="00F658C2" w:rsidRPr="00C27A2A">
          <w:rPr>
            <w:rStyle w:val="Hyperlink"/>
            <w:noProof/>
            <w14:scene3d>
              <w14:camera w14:prst="orthographicFront"/>
              <w14:lightRig w14:dir="t" w14:rig="threePt">
                <w14:rot w14:lat="0" w14:lon="0" w14:rev="0"/>
              </w14:lightRig>
            </w14:scene3d>
          </w:rPr>
          <w:t>3.1.21.1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_Toc509841909 \h </w:instrText>
        </w:r>
        <w:r w:rsidR="00F658C2">
          <w:rPr>
            <w:noProof/>
            <w:webHidden/>
          </w:rPr>
        </w:r>
        <w:r w:rsidR="00F658C2">
          <w:rPr>
            <w:noProof/>
            <w:webHidden/>
          </w:rPr>
          <w:fldChar w:fldCharType="separate"/>
        </w:r>
        <w:r w:rsidR="00F658C2">
          <w:rPr>
            <w:noProof/>
            <w:webHidden/>
          </w:rPr>
          <w:t>58</w:t>
        </w:r>
        <w:r w:rsidR="00F658C2">
          <w:rPr>
            <w:noProof/>
            <w:webHidden/>
          </w:rPr>
          <w:fldChar w:fldCharType="end"/>
        </w:r>
      </w:hyperlink>
    </w:p>
    <w:p w14:paraId="78A6CE24" w14:textId="7B9185B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0" w:history="1">
        <w:r w:rsidR="00F658C2" w:rsidRPr="00C27A2A">
          <w:rPr>
            <w:rStyle w:val="Hyperlink"/>
            <w:noProof/>
            <w14:scene3d>
              <w14:camera w14:prst="orthographicFront"/>
              <w14:lightRig w14:dir="t" w14:rig="threePt">
                <w14:rot w14:lat="0" w14:lon="0" w14:rev="0"/>
              </w14:lightRig>
            </w14:scene3d>
          </w:rPr>
          <w:t>3.1.21.2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_Toc509841910 \h </w:instrText>
        </w:r>
        <w:r w:rsidR="00F658C2">
          <w:rPr>
            <w:noProof/>
            <w:webHidden/>
          </w:rPr>
        </w:r>
        <w:r w:rsidR="00F658C2">
          <w:rPr>
            <w:noProof/>
            <w:webHidden/>
          </w:rPr>
          <w:fldChar w:fldCharType="separate"/>
        </w:r>
        <w:r w:rsidR="00F658C2">
          <w:rPr>
            <w:noProof/>
            <w:webHidden/>
          </w:rPr>
          <w:t>58</w:t>
        </w:r>
        <w:r w:rsidR="00F658C2">
          <w:rPr>
            <w:noProof/>
            <w:webHidden/>
          </w:rPr>
          <w:fldChar w:fldCharType="end"/>
        </w:r>
      </w:hyperlink>
    </w:p>
    <w:p w14:paraId="323F404D" w14:textId="6E003B8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1" w:history="1">
        <w:r w:rsidR="00F658C2" w:rsidRPr="00C27A2A">
          <w:rPr>
            <w:rStyle w:val="Hyperlink"/>
            <w:noProof/>
            <w14:scene3d>
              <w14:camera w14:prst="orthographicFront"/>
              <w14:lightRig w14:dir="t" w14:rig="threePt">
                <w14:rot w14:lat="0" w14:lon="0" w14:rev="0"/>
              </w14:lightRig>
            </w14:scene3d>
          </w:rPr>
          <w:t>3.1.21.3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_Toc509841911 \h </w:instrText>
        </w:r>
        <w:r w:rsidR="00F658C2">
          <w:rPr>
            <w:noProof/>
            <w:webHidden/>
          </w:rPr>
        </w:r>
        <w:r w:rsidR="00F658C2">
          <w:rPr>
            <w:noProof/>
            <w:webHidden/>
          </w:rPr>
          <w:fldChar w:fldCharType="separate"/>
        </w:r>
        <w:r w:rsidR="00F658C2">
          <w:rPr>
            <w:noProof/>
            <w:webHidden/>
          </w:rPr>
          <w:t>58</w:t>
        </w:r>
        <w:r w:rsidR="00F658C2">
          <w:rPr>
            <w:noProof/>
            <w:webHidden/>
          </w:rPr>
          <w:fldChar w:fldCharType="end"/>
        </w:r>
      </w:hyperlink>
    </w:p>
    <w:p w14:paraId="3F92A250" w14:textId="6880BD9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12" w:history="1">
        <w:r w:rsidR="00F658C2" w:rsidRPr="00C27A2A">
          <w:rPr>
            <w:rStyle w:val="Hyperlink"/>
            <w:noProof/>
            <w14:scene3d>
              <w14:camera w14:prst="orthographicFront"/>
              <w14:lightRig w14:dir="t" w14:rig="threePt">
                <w14:rot w14:lat="0" w14:lon="0" w14:rev="0"/>
              </w14:lightRig>
            </w14:scene3d>
          </w:rPr>
          <w:t>3.1.22</w:t>
        </w:r>
        <w:r w:rsidR="00F658C2" w:rsidRPr="00C27A2A">
          <w:rPr>
            <w:rStyle w:val="Hyperlink"/>
            <w:noProof/>
          </w:rPr>
          <w:t xml:space="preserve"> Component SignedDataObjectProperties</w:t>
        </w:r>
        <w:r w:rsidR="00F658C2">
          <w:rPr>
            <w:noProof/>
            <w:webHidden/>
          </w:rPr>
          <w:tab/>
        </w:r>
        <w:r w:rsidR="00F658C2">
          <w:rPr>
            <w:noProof/>
            <w:webHidden/>
          </w:rPr>
          <w:fldChar w:fldCharType="begin"/>
        </w:r>
        <w:r w:rsidR="00F658C2">
          <w:rPr>
            <w:noProof/>
            <w:webHidden/>
          </w:rPr>
          <w:instrText xml:space="preserve"> PAGEREF _Toc509841912 \h </w:instrText>
        </w:r>
        <w:r w:rsidR="00F658C2">
          <w:rPr>
            <w:noProof/>
            <w:webHidden/>
          </w:rPr>
        </w:r>
        <w:r w:rsidR="00F658C2">
          <w:rPr>
            <w:noProof/>
            <w:webHidden/>
          </w:rPr>
          <w:fldChar w:fldCharType="separate"/>
        </w:r>
        <w:r w:rsidR="00F658C2">
          <w:rPr>
            <w:noProof/>
            <w:webHidden/>
          </w:rPr>
          <w:t>59</w:t>
        </w:r>
        <w:r w:rsidR="00F658C2">
          <w:rPr>
            <w:noProof/>
            <w:webHidden/>
          </w:rPr>
          <w:fldChar w:fldCharType="end"/>
        </w:r>
      </w:hyperlink>
    </w:p>
    <w:p w14:paraId="7769B6D1" w14:textId="5C1C26E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3" w:history="1">
        <w:r w:rsidR="00F658C2" w:rsidRPr="00C27A2A">
          <w:rPr>
            <w:rStyle w:val="Hyperlink"/>
            <w:noProof/>
            <w14:scene3d>
              <w14:camera w14:prst="orthographicFront"/>
              <w14:lightRig w14:dir="t" w14:rig="threePt">
                <w14:rot w14:lat="0" w14:lon="0" w14:rev="0"/>
              </w14:lightRig>
            </w14:scene3d>
          </w:rPr>
          <w:t>3.1.22.1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_Toc509841913 \h </w:instrText>
        </w:r>
        <w:r w:rsidR="00F658C2">
          <w:rPr>
            <w:noProof/>
            <w:webHidden/>
          </w:rPr>
        </w:r>
        <w:r w:rsidR="00F658C2">
          <w:rPr>
            <w:noProof/>
            <w:webHidden/>
          </w:rPr>
          <w:fldChar w:fldCharType="separate"/>
        </w:r>
        <w:r w:rsidR="00F658C2">
          <w:rPr>
            <w:noProof/>
            <w:webHidden/>
          </w:rPr>
          <w:t>59</w:t>
        </w:r>
        <w:r w:rsidR="00F658C2">
          <w:rPr>
            <w:noProof/>
            <w:webHidden/>
          </w:rPr>
          <w:fldChar w:fldCharType="end"/>
        </w:r>
      </w:hyperlink>
    </w:p>
    <w:p w14:paraId="2D977560" w14:textId="59946D5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4" w:history="1">
        <w:r w:rsidR="00F658C2" w:rsidRPr="00C27A2A">
          <w:rPr>
            <w:rStyle w:val="Hyperlink"/>
            <w:noProof/>
            <w14:scene3d>
              <w14:camera w14:prst="orthographicFront"/>
              <w14:lightRig w14:dir="t" w14:rig="threePt">
                <w14:rot w14:lat="0" w14:lon="0" w14:rev="0"/>
              </w14:lightRig>
            </w14:scene3d>
          </w:rPr>
          <w:t>3.1.22.2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_Toc509841914 \h </w:instrText>
        </w:r>
        <w:r w:rsidR="00F658C2">
          <w:rPr>
            <w:noProof/>
            <w:webHidden/>
          </w:rPr>
        </w:r>
        <w:r w:rsidR="00F658C2">
          <w:rPr>
            <w:noProof/>
            <w:webHidden/>
          </w:rPr>
          <w:fldChar w:fldCharType="separate"/>
        </w:r>
        <w:r w:rsidR="00F658C2">
          <w:rPr>
            <w:noProof/>
            <w:webHidden/>
          </w:rPr>
          <w:t>59</w:t>
        </w:r>
        <w:r w:rsidR="00F658C2">
          <w:rPr>
            <w:noProof/>
            <w:webHidden/>
          </w:rPr>
          <w:fldChar w:fldCharType="end"/>
        </w:r>
      </w:hyperlink>
    </w:p>
    <w:p w14:paraId="267EAAAF" w14:textId="47BEE99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5" w:history="1">
        <w:r w:rsidR="00F658C2" w:rsidRPr="00C27A2A">
          <w:rPr>
            <w:rStyle w:val="Hyperlink"/>
            <w:noProof/>
            <w14:scene3d>
              <w14:camera w14:prst="orthographicFront"/>
              <w14:lightRig w14:dir="t" w14:rig="threePt">
                <w14:rot w14:lat="0" w14:lon="0" w14:rev="0"/>
              </w14:lightRig>
            </w14:scene3d>
          </w:rPr>
          <w:t>3.1.22.3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_Toc509841915 \h </w:instrText>
        </w:r>
        <w:r w:rsidR="00F658C2">
          <w:rPr>
            <w:noProof/>
            <w:webHidden/>
          </w:rPr>
        </w:r>
        <w:r w:rsidR="00F658C2">
          <w:rPr>
            <w:noProof/>
            <w:webHidden/>
          </w:rPr>
          <w:fldChar w:fldCharType="separate"/>
        </w:r>
        <w:r w:rsidR="00F658C2">
          <w:rPr>
            <w:noProof/>
            <w:webHidden/>
          </w:rPr>
          <w:t>60</w:t>
        </w:r>
        <w:r w:rsidR="00F658C2">
          <w:rPr>
            <w:noProof/>
            <w:webHidden/>
          </w:rPr>
          <w:fldChar w:fldCharType="end"/>
        </w:r>
      </w:hyperlink>
    </w:p>
    <w:p w14:paraId="6466C800" w14:textId="24B743D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16" w:history="1">
        <w:r w:rsidR="00F658C2" w:rsidRPr="00C27A2A">
          <w:rPr>
            <w:rStyle w:val="Hyperlink"/>
            <w:noProof/>
            <w14:scene3d>
              <w14:camera w14:prst="orthographicFront"/>
              <w14:lightRig w14:dir="t" w14:rig="threePt">
                <w14:rot w14:lat="0" w14:lon="0" w14:rev="0"/>
              </w14:lightRig>
            </w14:scene3d>
          </w:rPr>
          <w:t>3.1.23</w:t>
        </w:r>
        <w:r w:rsidR="00F658C2" w:rsidRPr="00C27A2A">
          <w:rPr>
            <w:rStyle w:val="Hyperlink"/>
            <w:noProof/>
          </w:rPr>
          <w:t xml:space="preserve"> Component TimeStampValidity</w:t>
        </w:r>
        <w:r w:rsidR="00F658C2">
          <w:rPr>
            <w:noProof/>
            <w:webHidden/>
          </w:rPr>
          <w:tab/>
        </w:r>
        <w:r w:rsidR="00F658C2">
          <w:rPr>
            <w:noProof/>
            <w:webHidden/>
          </w:rPr>
          <w:fldChar w:fldCharType="begin"/>
        </w:r>
        <w:r w:rsidR="00F658C2">
          <w:rPr>
            <w:noProof/>
            <w:webHidden/>
          </w:rPr>
          <w:instrText xml:space="preserve"> PAGEREF _Toc509841916 \h </w:instrText>
        </w:r>
        <w:r w:rsidR="00F658C2">
          <w:rPr>
            <w:noProof/>
            <w:webHidden/>
          </w:rPr>
        </w:r>
        <w:r w:rsidR="00F658C2">
          <w:rPr>
            <w:noProof/>
            <w:webHidden/>
          </w:rPr>
          <w:fldChar w:fldCharType="separate"/>
        </w:r>
        <w:r w:rsidR="00F658C2">
          <w:rPr>
            <w:noProof/>
            <w:webHidden/>
          </w:rPr>
          <w:t>61</w:t>
        </w:r>
        <w:r w:rsidR="00F658C2">
          <w:rPr>
            <w:noProof/>
            <w:webHidden/>
          </w:rPr>
          <w:fldChar w:fldCharType="end"/>
        </w:r>
      </w:hyperlink>
    </w:p>
    <w:p w14:paraId="56138C54" w14:textId="1040024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7" w:history="1">
        <w:r w:rsidR="00F658C2" w:rsidRPr="00C27A2A">
          <w:rPr>
            <w:rStyle w:val="Hyperlink"/>
            <w:noProof/>
            <w14:scene3d>
              <w14:camera w14:prst="orthographicFront"/>
              <w14:lightRig w14:dir="t" w14:rig="threePt">
                <w14:rot w14:lat="0" w14:lon="0" w14:rev="0"/>
              </w14:lightRig>
            </w14:scene3d>
          </w:rPr>
          <w:t>3.1.23.1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_Toc509841917 \h </w:instrText>
        </w:r>
        <w:r w:rsidR="00F658C2">
          <w:rPr>
            <w:noProof/>
            <w:webHidden/>
          </w:rPr>
        </w:r>
        <w:r w:rsidR="00F658C2">
          <w:rPr>
            <w:noProof/>
            <w:webHidden/>
          </w:rPr>
          <w:fldChar w:fldCharType="separate"/>
        </w:r>
        <w:r w:rsidR="00F658C2">
          <w:rPr>
            <w:noProof/>
            <w:webHidden/>
          </w:rPr>
          <w:t>61</w:t>
        </w:r>
        <w:r w:rsidR="00F658C2">
          <w:rPr>
            <w:noProof/>
            <w:webHidden/>
          </w:rPr>
          <w:fldChar w:fldCharType="end"/>
        </w:r>
      </w:hyperlink>
    </w:p>
    <w:p w14:paraId="46FB54AC" w14:textId="00EAFBA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8" w:history="1">
        <w:r w:rsidR="00F658C2" w:rsidRPr="00C27A2A">
          <w:rPr>
            <w:rStyle w:val="Hyperlink"/>
            <w:noProof/>
            <w14:scene3d>
              <w14:camera w14:prst="orthographicFront"/>
              <w14:lightRig w14:dir="t" w14:rig="threePt">
                <w14:rot w14:lat="0" w14:lon="0" w14:rev="0"/>
              </w14:lightRig>
            </w14:scene3d>
          </w:rPr>
          <w:t>3.1.23.2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_Toc509841918 \h </w:instrText>
        </w:r>
        <w:r w:rsidR="00F658C2">
          <w:rPr>
            <w:noProof/>
            <w:webHidden/>
          </w:rPr>
        </w:r>
        <w:r w:rsidR="00F658C2">
          <w:rPr>
            <w:noProof/>
            <w:webHidden/>
          </w:rPr>
          <w:fldChar w:fldCharType="separate"/>
        </w:r>
        <w:r w:rsidR="00F658C2">
          <w:rPr>
            <w:noProof/>
            <w:webHidden/>
          </w:rPr>
          <w:t>61</w:t>
        </w:r>
        <w:r w:rsidR="00F658C2">
          <w:rPr>
            <w:noProof/>
            <w:webHidden/>
          </w:rPr>
          <w:fldChar w:fldCharType="end"/>
        </w:r>
      </w:hyperlink>
    </w:p>
    <w:p w14:paraId="32EC2260" w14:textId="72195F0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19" w:history="1">
        <w:r w:rsidR="00F658C2" w:rsidRPr="00C27A2A">
          <w:rPr>
            <w:rStyle w:val="Hyperlink"/>
            <w:noProof/>
            <w14:scene3d>
              <w14:camera w14:prst="orthographicFront"/>
              <w14:lightRig w14:dir="t" w14:rig="threePt">
                <w14:rot w14:lat="0" w14:lon="0" w14:rev="0"/>
              </w14:lightRig>
            </w14:scene3d>
          </w:rPr>
          <w:t>3.1.23.3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_Toc509841919 \h </w:instrText>
        </w:r>
        <w:r w:rsidR="00F658C2">
          <w:rPr>
            <w:noProof/>
            <w:webHidden/>
          </w:rPr>
        </w:r>
        <w:r w:rsidR="00F658C2">
          <w:rPr>
            <w:noProof/>
            <w:webHidden/>
          </w:rPr>
          <w:fldChar w:fldCharType="separate"/>
        </w:r>
        <w:r w:rsidR="00F658C2">
          <w:rPr>
            <w:noProof/>
            <w:webHidden/>
          </w:rPr>
          <w:t>62</w:t>
        </w:r>
        <w:r w:rsidR="00F658C2">
          <w:rPr>
            <w:noProof/>
            <w:webHidden/>
          </w:rPr>
          <w:fldChar w:fldCharType="end"/>
        </w:r>
      </w:hyperlink>
    </w:p>
    <w:p w14:paraId="27EF9930" w14:textId="6526D9E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20" w:history="1">
        <w:r w:rsidR="00F658C2" w:rsidRPr="00C27A2A">
          <w:rPr>
            <w:rStyle w:val="Hyperlink"/>
            <w:noProof/>
            <w14:scene3d>
              <w14:camera w14:prst="orthographicFront"/>
              <w14:lightRig w14:dir="t" w14:rig="threePt">
                <w14:rot w14:lat="0" w14:lon="0" w14:rev="0"/>
              </w14:lightRig>
            </w14:scene3d>
          </w:rPr>
          <w:t>3.1.24</w:t>
        </w:r>
        <w:r w:rsidR="00F658C2" w:rsidRPr="00C27A2A">
          <w:rPr>
            <w:rStyle w:val="Hyperlink"/>
            <w:noProof/>
          </w:rPr>
          <w:t xml:space="preserve"> Component SignatureValidity</w:t>
        </w:r>
        <w:r w:rsidR="00F658C2">
          <w:rPr>
            <w:noProof/>
            <w:webHidden/>
          </w:rPr>
          <w:tab/>
        </w:r>
        <w:r w:rsidR="00F658C2">
          <w:rPr>
            <w:noProof/>
            <w:webHidden/>
          </w:rPr>
          <w:fldChar w:fldCharType="begin"/>
        </w:r>
        <w:r w:rsidR="00F658C2">
          <w:rPr>
            <w:noProof/>
            <w:webHidden/>
          </w:rPr>
          <w:instrText xml:space="preserve"> PAGEREF _Toc509841920 \h </w:instrText>
        </w:r>
        <w:r w:rsidR="00F658C2">
          <w:rPr>
            <w:noProof/>
            <w:webHidden/>
          </w:rPr>
        </w:r>
        <w:r w:rsidR="00F658C2">
          <w:rPr>
            <w:noProof/>
            <w:webHidden/>
          </w:rPr>
          <w:fldChar w:fldCharType="separate"/>
        </w:r>
        <w:r w:rsidR="00F658C2">
          <w:rPr>
            <w:noProof/>
            <w:webHidden/>
          </w:rPr>
          <w:t>63</w:t>
        </w:r>
        <w:r w:rsidR="00F658C2">
          <w:rPr>
            <w:noProof/>
            <w:webHidden/>
          </w:rPr>
          <w:fldChar w:fldCharType="end"/>
        </w:r>
      </w:hyperlink>
    </w:p>
    <w:p w14:paraId="2DD497E3" w14:textId="6B6A985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1" w:history="1">
        <w:r w:rsidR="00F658C2" w:rsidRPr="00C27A2A">
          <w:rPr>
            <w:rStyle w:val="Hyperlink"/>
            <w:noProof/>
            <w14:scene3d>
              <w14:camera w14:prst="orthographicFront"/>
              <w14:lightRig w14:dir="t" w14:rig="threePt">
                <w14:rot w14:lat="0" w14:lon="0" w14:rev="0"/>
              </w14:lightRig>
            </w14:scene3d>
          </w:rPr>
          <w:t>3.1.24.1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_Toc509841921 \h </w:instrText>
        </w:r>
        <w:r w:rsidR="00F658C2">
          <w:rPr>
            <w:noProof/>
            <w:webHidden/>
          </w:rPr>
        </w:r>
        <w:r w:rsidR="00F658C2">
          <w:rPr>
            <w:noProof/>
            <w:webHidden/>
          </w:rPr>
          <w:fldChar w:fldCharType="separate"/>
        </w:r>
        <w:r w:rsidR="00F658C2">
          <w:rPr>
            <w:noProof/>
            <w:webHidden/>
          </w:rPr>
          <w:t>63</w:t>
        </w:r>
        <w:r w:rsidR="00F658C2">
          <w:rPr>
            <w:noProof/>
            <w:webHidden/>
          </w:rPr>
          <w:fldChar w:fldCharType="end"/>
        </w:r>
      </w:hyperlink>
    </w:p>
    <w:p w14:paraId="4FD3A3F3" w14:textId="472B1E4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2" w:history="1">
        <w:r w:rsidR="00F658C2" w:rsidRPr="00C27A2A">
          <w:rPr>
            <w:rStyle w:val="Hyperlink"/>
            <w:noProof/>
            <w14:scene3d>
              <w14:camera w14:prst="orthographicFront"/>
              <w14:lightRig w14:dir="t" w14:rig="threePt">
                <w14:rot w14:lat="0" w14:lon="0" w14:rev="0"/>
              </w14:lightRig>
            </w14:scene3d>
          </w:rPr>
          <w:t>3.1.24.2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_Toc509841922 \h </w:instrText>
        </w:r>
        <w:r w:rsidR="00F658C2">
          <w:rPr>
            <w:noProof/>
            <w:webHidden/>
          </w:rPr>
        </w:r>
        <w:r w:rsidR="00F658C2">
          <w:rPr>
            <w:noProof/>
            <w:webHidden/>
          </w:rPr>
          <w:fldChar w:fldCharType="separate"/>
        </w:r>
        <w:r w:rsidR="00F658C2">
          <w:rPr>
            <w:noProof/>
            <w:webHidden/>
          </w:rPr>
          <w:t>63</w:t>
        </w:r>
        <w:r w:rsidR="00F658C2">
          <w:rPr>
            <w:noProof/>
            <w:webHidden/>
          </w:rPr>
          <w:fldChar w:fldCharType="end"/>
        </w:r>
      </w:hyperlink>
    </w:p>
    <w:p w14:paraId="05457BDF" w14:textId="4B66181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3" w:history="1">
        <w:r w:rsidR="00F658C2" w:rsidRPr="00C27A2A">
          <w:rPr>
            <w:rStyle w:val="Hyperlink"/>
            <w:noProof/>
            <w14:scene3d>
              <w14:camera w14:prst="orthographicFront"/>
              <w14:lightRig w14:dir="t" w14:rig="threePt">
                <w14:rot w14:lat="0" w14:lon="0" w14:rev="0"/>
              </w14:lightRig>
            </w14:scene3d>
          </w:rPr>
          <w:t>3.1.24.3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_Toc509841923 \h </w:instrText>
        </w:r>
        <w:r w:rsidR="00F658C2">
          <w:rPr>
            <w:noProof/>
            <w:webHidden/>
          </w:rPr>
        </w:r>
        <w:r w:rsidR="00F658C2">
          <w:rPr>
            <w:noProof/>
            <w:webHidden/>
          </w:rPr>
          <w:fldChar w:fldCharType="separate"/>
        </w:r>
        <w:r w:rsidR="00F658C2">
          <w:rPr>
            <w:noProof/>
            <w:webHidden/>
          </w:rPr>
          <w:t>63</w:t>
        </w:r>
        <w:r w:rsidR="00F658C2">
          <w:rPr>
            <w:noProof/>
            <w:webHidden/>
          </w:rPr>
          <w:fldChar w:fldCharType="end"/>
        </w:r>
      </w:hyperlink>
    </w:p>
    <w:p w14:paraId="55ADBE47" w14:textId="55E99D7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24" w:history="1">
        <w:r w:rsidR="00F658C2" w:rsidRPr="00C27A2A">
          <w:rPr>
            <w:rStyle w:val="Hyperlink"/>
            <w:noProof/>
            <w14:scene3d>
              <w14:camera w14:prst="orthographicFront"/>
              <w14:lightRig w14:dir="t" w14:rig="threePt">
                <w14:rot w14:lat="0" w14:lon="0" w14:rev="0"/>
              </w14:lightRig>
            </w14:scene3d>
          </w:rPr>
          <w:t>3.1.25</w:t>
        </w:r>
        <w:r w:rsidR="00F658C2" w:rsidRPr="00C27A2A">
          <w:rPr>
            <w:rStyle w:val="Hyperlink"/>
            <w:noProof/>
          </w:rPr>
          <w:t xml:space="preserve"> Component AlgorithmValidity</w:t>
        </w:r>
        <w:r w:rsidR="00F658C2">
          <w:rPr>
            <w:noProof/>
            <w:webHidden/>
          </w:rPr>
          <w:tab/>
        </w:r>
        <w:r w:rsidR="00F658C2">
          <w:rPr>
            <w:noProof/>
            <w:webHidden/>
          </w:rPr>
          <w:fldChar w:fldCharType="begin"/>
        </w:r>
        <w:r w:rsidR="00F658C2">
          <w:rPr>
            <w:noProof/>
            <w:webHidden/>
          </w:rPr>
          <w:instrText xml:space="preserve"> PAGEREF _Toc509841924 \h </w:instrText>
        </w:r>
        <w:r w:rsidR="00F658C2">
          <w:rPr>
            <w:noProof/>
            <w:webHidden/>
          </w:rPr>
        </w:r>
        <w:r w:rsidR="00F658C2">
          <w:rPr>
            <w:noProof/>
            <w:webHidden/>
          </w:rPr>
          <w:fldChar w:fldCharType="separate"/>
        </w:r>
        <w:r w:rsidR="00F658C2">
          <w:rPr>
            <w:noProof/>
            <w:webHidden/>
          </w:rPr>
          <w:t>64</w:t>
        </w:r>
        <w:r w:rsidR="00F658C2">
          <w:rPr>
            <w:noProof/>
            <w:webHidden/>
          </w:rPr>
          <w:fldChar w:fldCharType="end"/>
        </w:r>
      </w:hyperlink>
    </w:p>
    <w:p w14:paraId="05698057" w14:textId="5A576F4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5" w:history="1">
        <w:r w:rsidR="00F658C2" w:rsidRPr="00C27A2A">
          <w:rPr>
            <w:rStyle w:val="Hyperlink"/>
            <w:noProof/>
            <w14:scene3d>
              <w14:camera w14:prst="orthographicFront"/>
              <w14:lightRig w14:dir="t" w14:rig="threePt">
                <w14:rot w14:lat="0" w14:lon="0" w14:rev="0"/>
              </w14:lightRig>
            </w14:scene3d>
          </w:rPr>
          <w:t>3.1.25.1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_Toc509841925 \h </w:instrText>
        </w:r>
        <w:r w:rsidR="00F658C2">
          <w:rPr>
            <w:noProof/>
            <w:webHidden/>
          </w:rPr>
        </w:r>
        <w:r w:rsidR="00F658C2">
          <w:rPr>
            <w:noProof/>
            <w:webHidden/>
          </w:rPr>
          <w:fldChar w:fldCharType="separate"/>
        </w:r>
        <w:r w:rsidR="00F658C2">
          <w:rPr>
            <w:noProof/>
            <w:webHidden/>
          </w:rPr>
          <w:t>64</w:t>
        </w:r>
        <w:r w:rsidR="00F658C2">
          <w:rPr>
            <w:noProof/>
            <w:webHidden/>
          </w:rPr>
          <w:fldChar w:fldCharType="end"/>
        </w:r>
      </w:hyperlink>
    </w:p>
    <w:p w14:paraId="3B6D3537" w14:textId="7B35BCC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6" w:history="1">
        <w:r w:rsidR="00F658C2" w:rsidRPr="00C27A2A">
          <w:rPr>
            <w:rStyle w:val="Hyperlink"/>
            <w:noProof/>
            <w14:scene3d>
              <w14:camera w14:prst="orthographicFront"/>
              <w14:lightRig w14:dir="t" w14:rig="threePt">
                <w14:rot w14:lat="0" w14:lon="0" w14:rev="0"/>
              </w14:lightRig>
            </w14:scene3d>
          </w:rPr>
          <w:t>3.1.25.2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_Toc509841926 \h </w:instrText>
        </w:r>
        <w:r w:rsidR="00F658C2">
          <w:rPr>
            <w:noProof/>
            <w:webHidden/>
          </w:rPr>
        </w:r>
        <w:r w:rsidR="00F658C2">
          <w:rPr>
            <w:noProof/>
            <w:webHidden/>
          </w:rPr>
          <w:fldChar w:fldCharType="separate"/>
        </w:r>
        <w:r w:rsidR="00F658C2">
          <w:rPr>
            <w:noProof/>
            <w:webHidden/>
          </w:rPr>
          <w:t>64</w:t>
        </w:r>
        <w:r w:rsidR="00F658C2">
          <w:rPr>
            <w:noProof/>
            <w:webHidden/>
          </w:rPr>
          <w:fldChar w:fldCharType="end"/>
        </w:r>
      </w:hyperlink>
    </w:p>
    <w:p w14:paraId="679F4DE1" w14:textId="1EAF797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7" w:history="1">
        <w:r w:rsidR="00F658C2" w:rsidRPr="00C27A2A">
          <w:rPr>
            <w:rStyle w:val="Hyperlink"/>
            <w:noProof/>
            <w14:scene3d>
              <w14:camera w14:prst="orthographicFront"/>
              <w14:lightRig w14:dir="t" w14:rig="threePt">
                <w14:rot w14:lat="0" w14:lon="0" w14:rev="0"/>
              </w14:lightRig>
            </w14:scene3d>
          </w:rPr>
          <w:t>3.1.25.3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_Toc509841927 \h </w:instrText>
        </w:r>
        <w:r w:rsidR="00F658C2">
          <w:rPr>
            <w:noProof/>
            <w:webHidden/>
          </w:rPr>
        </w:r>
        <w:r w:rsidR="00F658C2">
          <w:rPr>
            <w:noProof/>
            <w:webHidden/>
          </w:rPr>
          <w:fldChar w:fldCharType="separate"/>
        </w:r>
        <w:r w:rsidR="00F658C2">
          <w:rPr>
            <w:noProof/>
            <w:webHidden/>
          </w:rPr>
          <w:t>65</w:t>
        </w:r>
        <w:r w:rsidR="00F658C2">
          <w:rPr>
            <w:noProof/>
            <w:webHidden/>
          </w:rPr>
          <w:fldChar w:fldCharType="end"/>
        </w:r>
      </w:hyperlink>
    </w:p>
    <w:p w14:paraId="657B94D7" w14:textId="22A32F6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28" w:history="1">
        <w:r w:rsidR="00F658C2" w:rsidRPr="00C27A2A">
          <w:rPr>
            <w:rStyle w:val="Hyperlink"/>
            <w:noProof/>
            <w14:scene3d>
              <w14:camera w14:prst="orthographicFront"/>
              <w14:lightRig w14:dir="t" w14:rig="threePt">
                <w14:rot w14:lat="0" w14:lon="0" w14:rev="0"/>
              </w14:lightRig>
            </w14:scene3d>
          </w:rPr>
          <w:t>3.1.26</w:t>
        </w:r>
        <w:r w:rsidR="00F658C2" w:rsidRPr="00C27A2A">
          <w:rPr>
            <w:rStyle w:val="Hyperlink"/>
            <w:noProof/>
          </w:rPr>
          <w:t xml:space="preserve"> Component CertificatePathValidity</w:t>
        </w:r>
        <w:r w:rsidR="00F658C2">
          <w:rPr>
            <w:noProof/>
            <w:webHidden/>
          </w:rPr>
          <w:tab/>
        </w:r>
        <w:r w:rsidR="00F658C2">
          <w:rPr>
            <w:noProof/>
            <w:webHidden/>
          </w:rPr>
          <w:fldChar w:fldCharType="begin"/>
        </w:r>
        <w:r w:rsidR="00F658C2">
          <w:rPr>
            <w:noProof/>
            <w:webHidden/>
          </w:rPr>
          <w:instrText xml:space="preserve"> PAGEREF _Toc509841928 \h </w:instrText>
        </w:r>
        <w:r w:rsidR="00F658C2">
          <w:rPr>
            <w:noProof/>
            <w:webHidden/>
          </w:rPr>
        </w:r>
        <w:r w:rsidR="00F658C2">
          <w:rPr>
            <w:noProof/>
            <w:webHidden/>
          </w:rPr>
          <w:fldChar w:fldCharType="separate"/>
        </w:r>
        <w:r w:rsidR="00F658C2">
          <w:rPr>
            <w:noProof/>
            <w:webHidden/>
          </w:rPr>
          <w:t>65</w:t>
        </w:r>
        <w:r w:rsidR="00F658C2">
          <w:rPr>
            <w:noProof/>
            <w:webHidden/>
          </w:rPr>
          <w:fldChar w:fldCharType="end"/>
        </w:r>
      </w:hyperlink>
    </w:p>
    <w:p w14:paraId="5109EFB8" w14:textId="61FCFE0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29" w:history="1">
        <w:r w:rsidR="00F658C2" w:rsidRPr="00C27A2A">
          <w:rPr>
            <w:rStyle w:val="Hyperlink"/>
            <w:noProof/>
            <w14:scene3d>
              <w14:camera w14:prst="orthographicFront"/>
              <w14:lightRig w14:dir="t" w14:rig="threePt">
                <w14:rot w14:lat="0" w14:lon="0" w14:rev="0"/>
              </w14:lightRig>
            </w14:scene3d>
          </w:rPr>
          <w:t>3.1.26.1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_Toc509841929 \h </w:instrText>
        </w:r>
        <w:r w:rsidR="00F658C2">
          <w:rPr>
            <w:noProof/>
            <w:webHidden/>
          </w:rPr>
        </w:r>
        <w:r w:rsidR="00F658C2">
          <w:rPr>
            <w:noProof/>
            <w:webHidden/>
          </w:rPr>
          <w:fldChar w:fldCharType="separate"/>
        </w:r>
        <w:r w:rsidR="00F658C2">
          <w:rPr>
            <w:noProof/>
            <w:webHidden/>
          </w:rPr>
          <w:t>65</w:t>
        </w:r>
        <w:r w:rsidR="00F658C2">
          <w:rPr>
            <w:noProof/>
            <w:webHidden/>
          </w:rPr>
          <w:fldChar w:fldCharType="end"/>
        </w:r>
      </w:hyperlink>
    </w:p>
    <w:p w14:paraId="053E4A1A" w14:textId="1E056B3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0" w:history="1">
        <w:r w:rsidR="00F658C2" w:rsidRPr="00C27A2A">
          <w:rPr>
            <w:rStyle w:val="Hyperlink"/>
            <w:noProof/>
            <w14:scene3d>
              <w14:camera w14:prst="orthographicFront"/>
              <w14:lightRig w14:dir="t" w14:rig="threePt">
                <w14:rot w14:lat="0" w14:lon="0" w14:rev="0"/>
              </w14:lightRig>
            </w14:scene3d>
          </w:rPr>
          <w:t>3.1.26.2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_Toc509841930 \h </w:instrText>
        </w:r>
        <w:r w:rsidR="00F658C2">
          <w:rPr>
            <w:noProof/>
            <w:webHidden/>
          </w:rPr>
        </w:r>
        <w:r w:rsidR="00F658C2">
          <w:rPr>
            <w:noProof/>
            <w:webHidden/>
          </w:rPr>
          <w:fldChar w:fldCharType="separate"/>
        </w:r>
        <w:r w:rsidR="00F658C2">
          <w:rPr>
            <w:noProof/>
            <w:webHidden/>
          </w:rPr>
          <w:t>66</w:t>
        </w:r>
        <w:r w:rsidR="00F658C2">
          <w:rPr>
            <w:noProof/>
            <w:webHidden/>
          </w:rPr>
          <w:fldChar w:fldCharType="end"/>
        </w:r>
      </w:hyperlink>
    </w:p>
    <w:p w14:paraId="41AD7C45" w14:textId="23F7309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1" w:history="1">
        <w:r w:rsidR="00F658C2" w:rsidRPr="00C27A2A">
          <w:rPr>
            <w:rStyle w:val="Hyperlink"/>
            <w:noProof/>
            <w14:scene3d>
              <w14:camera w14:prst="orthographicFront"/>
              <w14:lightRig w14:dir="t" w14:rig="threePt">
                <w14:rot w14:lat="0" w14:lon="0" w14:rev="0"/>
              </w14:lightRig>
            </w14:scene3d>
          </w:rPr>
          <w:t>3.1.26.3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_Toc509841931 \h </w:instrText>
        </w:r>
        <w:r w:rsidR="00F658C2">
          <w:rPr>
            <w:noProof/>
            <w:webHidden/>
          </w:rPr>
        </w:r>
        <w:r w:rsidR="00F658C2">
          <w:rPr>
            <w:noProof/>
            <w:webHidden/>
          </w:rPr>
          <w:fldChar w:fldCharType="separate"/>
        </w:r>
        <w:r w:rsidR="00F658C2">
          <w:rPr>
            <w:noProof/>
            <w:webHidden/>
          </w:rPr>
          <w:t>66</w:t>
        </w:r>
        <w:r w:rsidR="00F658C2">
          <w:rPr>
            <w:noProof/>
            <w:webHidden/>
          </w:rPr>
          <w:fldChar w:fldCharType="end"/>
        </w:r>
      </w:hyperlink>
    </w:p>
    <w:p w14:paraId="37853F14" w14:textId="3C83C5A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32" w:history="1">
        <w:r w:rsidR="00F658C2" w:rsidRPr="00C27A2A">
          <w:rPr>
            <w:rStyle w:val="Hyperlink"/>
            <w:noProof/>
            <w14:scene3d>
              <w14:camera w14:prst="orthographicFront"/>
              <w14:lightRig w14:dir="t" w14:rig="threePt">
                <w14:rot w14:lat="0" w14:lon="0" w14:rev="0"/>
              </w14:lightRig>
            </w14:scene3d>
          </w:rPr>
          <w:t>3.1.27</w:t>
        </w:r>
        <w:r w:rsidR="00F658C2" w:rsidRPr="00C27A2A">
          <w:rPr>
            <w:rStyle w:val="Hyperlink"/>
            <w:noProof/>
          </w:rPr>
          <w:t xml:space="preserve"> Component CertificatePathValidityDetail</w:t>
        </w:r>
        <w:r w:rsidR="00F658C2">
          <w:rPr>
            <w:noProof/>
            <w:webHidden/>
          </w:rPr>
          <w:tab/>
        </w:r>
        <w:r w:rsidR="00F658C2">
          <w:rPr>
            <w:noProof/>
            <w:webHidden/>
          </w:rPr>
          <w:fldChar w:fldCharType="begin"/>
        </w:r>
        <w:r w:rsidR="00F658C2">
          <w:rPr>
            <w:noProof/>
            <w:webHidden/>
          </w:rPr>
          <w:instrText xml:space="preserve"> PAGEREF _Toc509841932 \h </w:instrText>
        </w:r>
        <w:r w:rsidR="00F658C2">
          <w:rPr>
            <w:noProof/>
            <w:webHidden/>
          </w:rPr>
        </w:r>
        <w:r w:rsidR="00F658C2">
          <w:rPr>
            <w:noProof/>
            <w:webHidden/>
          </w:rPr>
          <w:fldChar w:fldCharType="separate"/>
        </w:r>
        <w:r w:rsidR="00F658C2">
          <w:rPr>
            <w:noProof/>
            <w:webHidden/>
          </w:rPr>
          <w:t>67</w:t>
        </w:r>
        <w:r w:rsidR="00F658C2">
          <w:rPr>
            <w:noProof/>
            <w:webHidden/>
          </w:rPr>
          <w:fldChar w:fldCharType="end"/>
        </w:r>
      </w:hyperlink>
    </w:p>
    <w:p w14:paraId="0DD1BE35" w14:textId="7A6D567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3" w:history="1">
        <w:r w:rsidR="00F658C2" w:rsidRPr="00C27A2A">
          <w:rPr>
            <w:rStyle w:val="Hyperlink"/>
            <w:noProof/>
            <w14:scene3d>
              <w14:camera w14:prst="orthographicFront"/>
              <w14:lightRig w14:dir="t" w14:rig="threePt">
                <w14:rot w14:lat="0" w14:lon="0" w14:rev="0"/>
              </w14:lightRig>
            </w14:scene3d>
          </w:rPr>
          <w:t>3.1.27.1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_Toc509841933 \h </w:instrText>
        </w:r>
        <w:r w:rsidR="00F658C2">
          <w:rPr>
            <w:noProof/>
            <w:webHidden/>
          </w:rPr>
        </w:r>
        <w:r w:rsidR="00F658C2">
          <w:rPr>
            <w:noProof/>
            <w:webHidden/>
          </w:rPr>
          <w:fldChar w:fldCharType="separate"/>
        </w:r>
        <w:r w:rsidR="00F658C2">
          <w:rPr>
            <w:noProof/>
            <w:webHidden/>
          </w:rPr>
          <w:t>67</w:t>
        </w:r>
        <w:r w:rsidR="00F658C2">
          <w:rPr>
            <w:noProof/>
            <w:webHidden/>
          </w:rPr>
          <w:fldChar w:fldCharType="end"/>
        </w:r>
      </w:hyperlink>
    </w:p>
    <w:p w14:paraId="427AA5DC" w14:textId="4918E49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4" w:history="1">
        <w:r w:rsidR="00F658C2" w:rsidRPr="00C27A2A">
          <w:rPr>
            <w:rStyle w:val="Hyperlink"/>
            <w:noProof/>
            <w14:scene3d>
              <w14:camera w14:prst="orthographicFront"/>
              <w14:lightRig w14:dir="t" w14:rig="threePt">
                <w14:rot w14:lat="0" w14:lon="0" w14:rev="0"/>
              </w14:lightRig>
            </w14:scene3d>
          </w:rPr>
          <w:t>3.1.27.2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_Toc509841934 \h </w:instrText>
        </w:r>
        <w:r w:rsidR="00F658C2">
          <w:rPr>
            <w:noProof/>
            <w:webHidden/>
          </w:rPr>
        </w:r>
        <w:r w:rsidR="00F658C2">
          <w:rPr>
            <w:noProof/>
            <w:webHidden/>
          </w:rPr>
          <w:fldChar w:fldCharType="separate"/>
        </w:r>
        <w:r w:rsidR="00F658C2">
          <w:rPr>
            <w:noProof/>
            <w:webHidden/>
          </w:rPr>
          <w:t>67</w:t>
        </w:r>
        <w:r w:rsidR="00F658C2">
          <w:rPr>
            <w:noProof/>
            <w:webHidden/>
          </w:rPr>
          <w:fldChar w:fldCharType="end"/>
        </w:r>
      </w:hyperlink>
    </w:p>
    <w:p w14:paraId="7639C202" w14:textId="54E39C5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5" w:history="1">
        <w:r w:rsidR="00F658C2" w:rsidRPr="00C27A2A">
          <w:rPr>
            <w:rStyle w:val="Hyperlink"/>
            <w:noProof/>
            <w14:scene3d>
              <w14:camera w14:prst="orthographicFront"/>
              <w14:lightRig w14:dir="t" w14:rig="threePt">
                <w14:rot w14:lat="0" w14:lon="0" w14:rev="0"/>
              </w14:lightRig>
            </w14:scene3d>
          </w:rPr>
          <w:t>3.1.27.3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_Toc509841935 \h </w:instrText>
        </w:r>
        <w:r w:rsidR="00F658C2">
          <w:rPr>
            <w:noProof/>
            <w:webHidden/>
          </w:rPr>
        </w:r>
        <w:r w:rsidR="00F658C2">
          <w:rPr>
            <w:noProof/>
            <w:webHidden/>
          </w:rPr>
          <w:fldChar w:fldCharType="separate"/>
        </w:r>
        <w:r w:rsidR="00F658C2">
          <w:rPr>
            <w:noProof/>
            <w:webHidden/>
          </w:rPr>
          <w:t>68</w:t>
        </w:r>
        <w:r w:rsidR="00F658C2">
          <w:rPr>
            <w:noProof/>
            <w:webHidden/>
          </w:rPr>
          <w:fldChar w:fldCharType="end"/>
        </w:r>
      </w:hyperlink>
    </w:p>
    <w:p w14:paraId="20D4C5CF" w14:textId="100EFCC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36" w:history="1">
        <w:r w:rsidR="00F658C2" w:rsidRPr="00C27A2A">
          <w:rPr>
            <w:rStyle w:val="Hyperlink"/>
            <w:noProof/>
            <w14:scene3d>
              <w14:camera w14:prst="orthographicFront"/>
              <w14:lightRig w14:dir="t" w14:rig="threePt">
                <w14:rot w14:lat="0" w14:lon="0" w14:rev="0"/>
              </w14:lightRig>
            </w14:scene3d>
          </w:rPr>
          <w:t>3.1.28</w:t>
        </w:r>
        <w:r w:rsidR="00F658C2" w:rsidRPr="00C27A2A">
          <w:rPr>
            <w:rStyle w:val="Hyperlink"/>
            <w:noProof/>
          </w:rPr>
          <w:t xml:space="preserve"> Component CertificateValidity</w:t>
        </w:r>
        <w:r w:rsidR="00F658C2">
          <w:rPr>
            <w:noProof/>
            <w:webHidden/>
          </w:rPr>
          <w:tab/>
        </w:r>
        <w:r w:rsidR="00F658C2">
          <w:rPr>
            <w:noProof/>
            <w:webHidden/>
          </w:rPr>
          <w:fldChar w:fldCharType="begin"/>
        </w:r>
        <w:r w:rsidR="00F658C2">
          <w:rPr>
            <w:noProof/>
            <w:webHidden/>
          </w:rPr>
          <w:instrText xml:space="preserve"> PAGEREF _Toc509841936 \h </w:instrText>
        </w:r>
        <w:r w:rsidR="00F658C2">
          <w:rPr>
            <w:noProof/>
            <w:webHidden/>
          </w:rPr>
        </w:r>
        <w:r w:rsidR="00F658C2">
          <w:rPr>
            <w:noProof/>
            <w:webHidden/>
          </w:rPr>
          <w:fldChar w:fldCharType="separate"/>
        </w:r>
        <w:r w:rsidR="00F658C2">
          <w:rPr>
            <w:noProof/>
            <w:webHidden/>
          </w:rPr>
          <w:t>68</w:t>
        </w:r>
        <w:r w:rsidR="00F658C2">
          <w:rPr>
            <w:noProof/>
            <w:webHidden/>
          </w:rPr>
          <w:fldChar w:fldCharType="end"/>
        </w:r>
      </w:hyperlink>
    </w:p>
    <w:p w14:paraId="1DB54C13" w14:textId="1F2E727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7" w:history="1">
        <w:r w:rsidR="00F658C2" w:rsidRPr="00C27A2A">
          <w:rPr>
            <w:rStyle w:val="Hyperlink"/>
            <w:noProof/>
            <w14:scene3d>
              <w14:camera w14:prst="orthographicFront"/>
              <w14:lightRig w14:dir="t" w14:rig="threePt">
                <w14:rot w14:lat="0" w14:lon="0" w14:rev="0"/>
              </w14:lightRig>
            </w14:scene3d>
          </w:rPr>
          <w:t>3.1.28.1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_Toc509841937 \h </w:instrText>
        </w:r>
        <w:r w:rsidR="00F658C2">
          <w:rPr>
            <w:noProof/>
            <w:webHidden/>
          </w:rPr>
        </w:r>
        <w:r w:rsidR="00F658C2">
          <w:rPr>
            <w:noProof/>
            <w:webHidden/>
          </w:rPr>
          <w:fldChar w:fldCharType="separate"/>
        </w:r>
        <w:r w:rsidR="00F658C2">
          <w:rPr>
            <w:noProof/>
            <w:webHidden/>
          </w:rPr>
          <w:t>68</w:t>
        </w:r>
        <w:r w:rsidR="00F658C2">
          <w:rPr>
            <w:noProof/>
            <w:webHidden/>
          </w:rPr>
          <w:fldChar w:fldCharType="end"/>
        </w:r>
      </w:hyperlink>
    </w:p>
    <w:p w14:paraId="4F343F61" w14:textId="6D9F63B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8" w:history="1">
        <w:r w:rsidR="00F658C2" w:rsidRPr="00C27A2A">
          <w:rPr>
            <w:rStyle w:val="Hyperlink"/>
            <w:noProof/>
            <w14:scene3d>
              <w14:camera w14:prst="orthographicFront"/>
              <w14:lightRig w14:dir="t" w14:rig="threePt">
                <w14:rot w14:lat="0" w14:lon="0" w14:rev="0"/>
              </w14:lightRig>
            </w14:scene3d>
          </w:rPr>
          <w:t>3.1.28.2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_Toc509841938 \h </w:instrText>
        </w:r>
        <w:r w:rsidR="00F658C2">
          <w:rPr>
            <w:noProof/>
            <w:webHidden/>
          </w:rPr>
        </w:r>
        <w:r w:rsidR="00F658C2">
          <w:rPr>
            <w:noProof/>
            <w:webHidden/>
          </w:rPr>
          <w:fldChar w:fldCharType="separate"/>
        </w:r>
        <w:r w:rsidR="00F658C2">
          <w:rPr>
            <w:noProof/>
            <w:webHidden/>
          </w:rPr>
          <w:t>69</w:t>
        </w:r>
        <w:r w:rsidR="00F658C2">
          <w:rPr>
            <w:noProof/>
            <w:webHidden/>
          </w:rPr>
          <w:fldChar w:fldCharType="end"/>
        </w:r>
      </w:hyperlink>
    </w:p>
    <w:p w14:paraId="22705B36" w14:textId="54F06DC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39" w:history="1">
        <w:r w:rsidR="00F658C2" w:rsidRPr="00C27A2A">
          <w:rPr>
            <w:rStyle w:val="Hyperlink"/>
            <w:noProof/>
            <w14:scene3d>
              <w14:camera w14:prst="orthographicFront"/>
              <w14:lightRig w14:dir="t" w14:rig="threePt">
                <w14:rot w14:lat="0" w14:lon="0" w14:rev="0"/>
              </w14:lightRig>
            </w14:scene3d>
          </w:rPr>
          <w:t>3.1.28.3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_Toc509841939 \h </w:instrText>
        </w:r>
        <w:r w:rsidR="00F658C2">
          <w:rPr>
            <w:noProof/>
            <w:webHidden/>
          </w:rPr>
        </w:r>
        <w:r w:rsidR="00F658C2">
          <w:rPr>
            <w:noProof/>
            <w:webHidden/>
          </w:rPr>
          <w:fldChar w:fldCharType="separate"/>
        </w:r>
        <w:r w:rsidR="00F658C2">
          <w:rPr>
            <w:noProof/>
            <w:webHidden/>
          </w:rPr>
          <w:t>70</w:t>
        </w:r>
        <w:r w:rsidR="00F658C2">
          <w:rPr>
            <w:noProof/>
            <w:webHidden/>
          </w:rPr>
          <w:fldChar w:fldCharType="end"/>
        </w:r>
      </w:hyperlink>
    </w:p>
    <w:p w14:paraId="4B67DA78" w14:textId="0465AB5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40" w:history="1">
        <w:r w:rsidR="00F658C2" w:rsidRPr="00C27A2A">
          <w:rPr>
            <w:rStyle w:val="Hyperlink"/>
            <w:noProof/>
            <w14:scene3d>
              <w14:camera w14:prst="orthographicFront"/>
              <w14:lightRig w14:dir="t" w14:rig="threePt">
                <w14:rot w14:lat="0" w14:lon="0" w14:rev="0"/>
              </w14:lightRig>
            </w14:scene3d>
          </w:rPr>
          <w:t>3.1.29</w:t>
        </w:r>
        <w:r w:rsidR="00F658C2" w:rsidRPr="00C27A2A">
          <w:rPr>
            <w:rStyle w:val="Hyperlink"/>
            <w:noProof/>
          </w:rPr>
          <w:t xml:space="preserve"> Component CertificateStatus</w:t>
        </w:r>
        <w:r w:rsidR="00F658C2">
          <w:rPr>
            <w:noProof/>
            <w:webHidden/>
          </w:rPr>
          <w:tab/>
        </w:r>
        <w:r w:rsidR="00F658C2">
          <w:rPr>
            <w:noProof/>
            <w:webHidden/>
          </w:rPr>
          <w:fldChar w:fldCharType="begin"/>
        </w:r>
        <w:r w:rsidR="00F658C2">
          <w:rPr>
            <w:noProof/>
            <w:webHidden/>
          </w:rPr>
          <w:instrText xml:space="preserve"> PAGEREF _Toc509841940 \h </w:instrText>
        </w:r>
        <w:r w:rsidR="00F658C2">
          <w:rPr>
            <w:noProof/>
            <w:webHidden/>
          </w:rPr>
        </w:r>
        <w:r w:rsidR="00F658C2">
          <w:rPr>
            <w:noProof/>
            <w:webHidden/>
          </w:rPr>
          <w:fldChar w:fldCharType="separate"/>
        </w:r>
        <w:r w:rsidR="00F658C2">
          <w:rPr>
            <w:noProof/>
            <w:webHidden/>
          </w:rPr>
          <w:t>71</w:t>
        </w:r>
        <w:r w:rsidR="00F658C2">
          <w:rPr>
            <w:noProof/>
            <w:webHidden/>
          </w:rPr>
          <w:fldChar w:fldCharType="end"/>
        </w:r>
      </w:hyperlink>
    </w:p>
    <w:p w14:paraId="6A34FBBE" w14:textId="16B279C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1" w:history="1">
        <w:r w:rsidR="00F658C2" w:rsidRPr="00C27A2A">
          <w:rPr>
            <w:rStyle w:val="Hyperlink"/>
            <w:noProof/>
            <w14:scene3d>
              <w14:camera w14:prst="orthographicFront"/>
              <w14:lightRig w14:dir="t" w14:rig="threePt">
                <w14:rot w14:lat="0" w14:lon="0" w14:rev="0"/>
              </w14:lightRig>
            </w14:scene3d>
          </w:rPr>
          <w:t>3.1.29.1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_Toc509841941 \h </w:instrText>
        </w:r>
        <w:r w:rsidR="00F658C2">
          <w:rPr>
            <w:noProof/>
            <w:webHidden/>
          </w:rPr>
        </w:r>
        <w:r w:rsidR="00F658C2">
          <w:rPr>
            <w:noProof/>
            <w:webHidden/>
          </w:rPr>
          <w:fldChar w:fldCharType="separate"/>
        </w:r>
        <w:r w:rsidR="00F658C2">
          <w:rPr>
            <w:noProof/>
            <w:webHidden/>
          </w:rPr>
          <w:t>71</w:t>
        </w:r>
        <w:r w:rsidR="00F658C2">
          <w:rPr>
            <w:noProof/>
            <w:webHidden/>
          </w:rPr>
          <w:fldChar w:fldCharType="end"/>
        </w:r>
      </w:hyperlink>
    </w:p>
    <w:p w14:paraId="0DAA932D" w14:textId="0B0AE49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2" w:history="1">
        <w:r w:rsidR="00F658C2" w:rsidRPr="00C27A2A">
          <w:rPr>
            <w:rStyle w:val="Hyperlink"/>
            <w:noProof/>
            <w14:scene3d>
              <w14:camera w14:prst="orthographicFront"/>
              <w14:lightRig w14:dir="t" w14:rig="threePt">
                <w14:rot w14:lat="0" w14:lon="0" w14:rev="0"/>
              </w14:lightRig>
            </w14:scene3d>
          </w:rPr>
          <w:t>3.1.29.2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_Toc509841942 \h </w:instrText>
        </w:r>
        <w:r w:rsidR="00F658C2">
          <w:rPr>
            <w:noProof/>
            <w:webHidden/>
          </w:rPr>
        </w:r>
        <w:r w:rsidR="00F658C2">
          <w:rPr>
            <w:noProof/>
            <w:webHidden/>
          </w:rPr>
          <w:fldChar w:fldCharType="separate"/>
        </w:r>
        <w:r w:rsidR="00F658C2">
          <w:rPr>
            <w:noProof/>
            <w:webHidden/>
          </w:rPr>
          <w:t>71</w:t>
        </w:r>
        <w:r w:rsidR="00F658C2">
          <w:rPr>
            <w:noProof/>
            <w:webHidden/>
          </w:rPr>
          <w:fldChar w:fldCharType="end"/>
        </w:r>
      </w:hyperlink>
    </w:p>
    <w:p w14:paraId="63DCCF15" w14:textId="3E9D18B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3" w:history="1">
        <w:r w:rsidR="00F658C2" w:rsidRPr="00C27A2A">
          <w:rPr>
            <w:rStyle w:val="Hyperlink"/>
            <w:noProof/>
            <w14:scene3d>
              <w14:camera w14:prst="orthographicFront"/>
              <w14:lightRig w14:dir="t" w14:rig="threePt">
                <w14:rot w14:lat="0" w14:lon="0" w14:rev="0"/>
              </w14:lightRig>
            </w14:scene3d>
          </w:rPr>
          <w:t>3.1.29.3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_Toc509841943 \h </w:instrText>
        </w:r>
        <w:r w:rsidR="00F658C2">
          <w:rPr>
            <w:noProof/>
            <w:webHidden/>
          </w:rPr>
        </w:r>
        <w:r w:rsidR="00F658C2">
          <w:rPr>
            <w:noProof/>
            <w:webHidden/>
          </w:rPr>
          <w:fldChar w:fldCharType="separate"/>
        </w:r>
        <w:r w:rsidR="00F658C2">
          <w:rPr>
            <w:noProof/>
            <w:webHidden/>
          </w:rPr>
          <w:t>72</w:t>
        </w:r>
        <w:r w:rsidR="00F658C2">
          <w:rPr>
            <w:noProof/>
            <w:webHidden/>
          </w:rPr>
          <w:fldChar w:fldCharType="end"/>
        </w:r>
      </w:hyperlink>
    </w:p>
    <w:p w14:paraId="29013923" w14:textId="027B2D5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44" w:history="1">
        <w:r w:rsidR="00F658C2" w:rsidRPr="00C27A2A">
          <w:rPr>
            <w:rStyle w:val="Hyperlink"/>
            <w:noProof/>
            <w14:scene3d>
              <w14:camera w14:prst="orthographicFront"/>
              <w14:lightRig w14:dir="t" w14:rig="threePt">
                <w14:rot w14:lat="0" w14:lon="0" w14:rev="0"/>
              </w14:lightRig>
            </w14:scene3d>
          </w:rPr>
          <w:t>3.1.30</w:t>
        </w:r>
        <w:r w:rsidR="00F658C2" w:rsidRPr="00C27A2A">
          <w:rPr>
            <w:rStyle w:val="Hyperlink"/>
            <w:noProof/>
          </w:rPr>
          <w:t xml:space="preserve"> Component CRLValidity</w:t>
        </w:r>
        <w:r w:rsidR="00F658C2">
          <w:rPr>
            <w:noProof/>
            <w:webHidden/>
          </w:rPr>
          <w:tab/>
        </w:r>
        <w:r w:rsidR="00F658C2">
          <w:rPr>
            <w:noProof/>
            <w:webHidden/>
          </w:rPr>
          <w:fldChar w:fldCharType="begin"/>
        </w:r>
        <w:r w:rsidR="00F658C2">
          <w:rPr>
            <w:noProof/>
            <w:webHidden/>
          </w:rPr>
          <w:instrText xml:space="preserve"> PAGEREF _Toc509841944 \h </w:instrText>
        </w:r>
        <w:r w:rsidR="00F658C2">
          <w:rPr>
            <w:noProof/>
            <w:webHidden/>
          </w:rPr>
        </w:r>
        <w:r w:rsidR="00F658C2">
          <w:rPr>
            <w:noProof/>
            <w:webHidden/>
          </w:rPr>
          <w:fldChar w:fldCharType="separate"/>
        </w:r>
        <w:r w:rsidR="00F658C2">
          <w:rPr>
            <w:noProof/>
            <w:webHidden/>
          </w:rPr>
          <w:t>74</w:t>
        </w:r>
        <w:r w:rsidR="00F658C2">
          <w:rPr>
            <w:noProof/>
            <w:webHidden/>
          </w:rPr>
          <w:fldChar w:fldCharType="end"/>
        </w:r>
      </w:hyperlink>
    </w:p>
    <w:p w14:paraId="2EF9CBC2" w14:textId="31CD27E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5" w:history="1">
        <w:r w:rsidR="00F658C2" w:rsidRPr="00C27A2A">
          <w:rPr>
            <w:rStyle w:val="Hyperlink"/>
            <w:noProof/>
            <w14:scene3d>
              <w14:camera w14:prst="orthographicFront"/>
              <w14:lightRig w14:dir="t" w14:rig="threePt">
                <w14:rot w14:lat="0" w14:lon="0" w14:rev="0"/>
              </w14:lightRig>
            </w14:scene3d>
          </w:rPr>
          <w:t>3.1.30.1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_Toc509841945 \h </w:instrText>
        </w:r>
        <w:r w:rsidR="00F658C2">
          <w:rPr>
            <w:noProof/>
            <w:webHidden/>
          </w:rPr>
        </w:r>
        <w:r w:rsidR="00F658C2">
          <w:rPr>
            <w:noProof/>
            <w:webHidden/>
          </w:rPr>
          <w:fldChar w:fldCharType="separate"/>
        </w:r>
        <w:r w:rsidR="00F658C2">
          <w:rPr>
            <w:noProof/>
            <w:webHidden/>
          </w:rPr>
          <w:t>74</w:t>
        </w:r>
        <w:r w:rsidR="00F658C2">
          <w:rPr>
            <w:noProof/>
            <w:webHidden/>
          </w:rPr>
          <w:fldChar w:fldCharType="end"/>
        </w:r>
      </w:hyperlink>
    </w:p>
    <w:p w14:paraId="400A955D" w14:textId="5AFCDF4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6" w:history="1">
        <w:r w:rsidR="00F658C2" w:rsidRPr="00C27A2A">
          <w:rPr>
            <w:rStyle w:val="Hyperlink"/>
            <w:noProof/>
            <w14:scene3d>
              <w14:camera w14:prst="orthographicFront"/>
              <w14:lightRig w14:dir="t" w14:rig="threePt">
                <w14:rot w14:lat="0" w14:lon="0" w14:rev="0"/>
              </w14:lightRig>
            </w14:scene3d>
          </w:rPr>
          <w:t>3.1.30.2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_Toc509841946 \h </w:instrText>
        </w:r>
        <w:r w:rsidR="00F658C2">
          <w:rPr>
            <w:noProof/>
            <w:webHidden/>
          </w:rPr>
        </w:r>
        <w:r w:rsidR="00F658C2">
          <w:rPr>
            <w:noProof/>
            <w:webHidden/>
          </w:rPr>
          <w:fldChar w:fldCharType="separate"/>
        </w:r>
        <w:r w:rsidR="00F658C2">
          <w:rPr>
            <w:noProof/>
            <w:webHidden/>
          </w:rPr>
          <w:t>74</w:t>
        </w:r>
        <w:r w:rsidR="00F658C2">
          <w:rPr>
            <w:noProof/>
            <w:webHidden/>
          </w:rPr>
          <w:fldChar w:fldCharType="end"/>
        </w:r>
      </w:hyperlink>
    </w:p>
    <w:p w14:paraId="7110D9FD" w14:textId="6E5BED7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7" w:history="1">
        <w:r w:rsidR="00F658C2" w:rsidRPr="00C27A2A">
          <w:rPr>
            <w:rStyle w:val="Hyperlink"/>
            <w:noProof/>
            <w14:scene3d>
              <w14:camera w14:prst="orthographicFront"/>
              <w14:lightRig w14:dir="t" w14:rig="threePt">
                <w14:rot w14:lat="0" w14:lon="0" w14:rev="0"/>
              </w14:lightRig>
            </w14:scene3d>
          </w:rPr>
          <w:t>3.1.30.3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_Toc509841947 \h </w:instrText>
        </w:r>
        <w:r w:rsidR="00F658C2">
          <w:rPr>
            <w:noProof/>
            <w:webHidden/>
          </w:rPr>
        </w:r>
        <w:r w:rsidR="00F658C2">
          <w:rPr>
            <w:noProof/>
            <w:webHidden/>
          </w:rPr>
          <w:fldChar w:fldCharType="separate"/>
        </w:r>
        <w:r w:rsidR="00F658C2">
          <w:rPr>
            <w:noProof/>
            <w:webHidden/>
          </w:rPr>
          <w:t>75</w:t>
        </w:r>
        <w:r w:rsidR="00F658C2">
          <w:rPr>
            <w:noProof/>
            <w:webHidden/>
          </w:rPr>
          <w:fldChar w:fldCharType="end"/>
        </w:r>
      </w:hyperlink>
    </w:p>
    <w:p w14:paraId="2E87AA82" w14:textId="14618DB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48" w:history="1">
        <w:r w:rsidR="00F658C2" w:rsidRPr="00C27A2A">
          <w:rPr>
            <w:rStyle w:val="Hyperlink"/>
            <w:noProof/>
            <w14:scene3d>
              <w14:camera w14:prst="orthographicFront"/>
              <w14:lightRig w14:dir="t" w14:rig="threePt">
                <w14:rot w14:lat="0" w14:lon="0" w14:rev="0"/>
              </w14:lightRig>
            </w14:scene3d>
          </w:rPr>
          <w:t>3.1.31</w:t>
        </w:r>
        <w:r w:rsidR="00F658C2" w:rsidRPr="00C27A2A">
          <w:rPr>
            <w:rStyle w:val="Hyperlink"/>
            <w:noProof/>
          </w:rPr>
          <w:t xml:space="preserve"> Component OCSPValidity</w:t>
        </w:r>
        <w:r w:rsidR="00F658C2">
          <w:rPr>
            <w:noProof/>
            <w:webHidden/>
          </w:rPr>
          <w:tab/>
        </w:r>
        <w:r w:rsidR="00F658C2">
          <w:rPr>
            <w:noProof/>
            <w:webHidden/>
          </w:rPr>
          <w:fldChar w:fldCharType="begin"/>
        </w:r>
        <w:r w:rsidR="00F658C2">
          <w:rPr>
            <w:noProof/>
            <w:webHidden/>
          </w:rPr>
          <w:instrText xml:space="preserve"> PAGEREF _Toc509841948 \h </w:instrText>
        </w:r>
        <w:r w:rsidR="00F658C2">
          <w:rPr>
            <w:noProof/>
            <w:webHidden/>
          </w:rPr>
        </w:r>
        <w:r w:rsidR="00F658C2">
          <w:rPr>
            <w:noProof/>
            <w:webHidden/>
          </w:rPr>
          <w:fldChar w:fldCharType="separate"/>
        </w:r>
        <w:r w:rsidR="00F658C2">
          <w:rPr>
            <w:noProof/>
            <w:webHidden/>
          </w:rPr>
          <w:t>75</w:t>
        </w:r>
        <w:r w:rsidR="00F658C2">
          <w:rPr>
            <w:noProof/>
            <w:webHidden/>
          </w:rPr>
          <w:fldChar w:fldCharType="end"/>
        </w:r>
      </w:hyperlink>
    </w:p>
    <w:p w14:paraId="25A510C6" w14:textId="7A858D2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49" w:history="1">
        <w:r w:rsidR="00F658C2" w:rsidRPr="00C27A2A">
          <w:rPr>
            <w:rStyle w:val="Hyperlink"/>
            <w:noProof/>
            <w14:scene3d>
              <w14:camera w14:prst="orthographicFront"/>
              <w14:lightRig w14:dir="t" w14:rig="threePt">
                <w14:rot w14:lat="0" w14:lon="0" w14:rev="0"/>
              </w14:lightRig>
            </w14:scene3d>
          </w:rPr>
          <w:t>3.1.31.1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_Toc509841949 \h </w:instrText>
        </w:r>
        <w:r w:rsidR="00F658C2">
          <w:rPr>
            <w:noProof/>
            <w:webHidden/>
          </w:rPr>
        </w:r>
        <w:r w:rsidR="00F658C2">
          <w:rPr>
            <w:noProof/>
            <w:webHidden/>
          </w:rPr>
          <w:fldChar w:fldCharType="separate"/>
        </w:r>
        <w:r w:rsidR="00F658C2">
          <w:rPr>
            <w:noProof/>
            <w:webHidden/>
          </w:rPr>
          <w:t>75</w:t>
        </w:r>
        <w:r w:rsidR="00F658C2">
          <w:rPr>
            <w:noProof/>
            <w:webHidden/>
          </w:rPr>
          <w:fldChar w:fldCharType="end"/>
        </w:r>
      </w:hyperlink>
    </w:p>
    <w:p w14:paraId="488143B6" w14:textId="68F6EB6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0" w:history="1">
        <w:r w:rsidR="00F658C2" w:rsidRPr="00C27A2A">
          <w:rPr>
            <w:rStyle w:val="Hyperlink"/>
            <w:noProof/>
            <w14:scene3d>
              <w14:camera w14:prst="orthographicFront"/>
              <w14:lightRig w14:dir="t" w14:rig="threePt">
                <w14:rot w14:lat="0" w14:lon="0" w14:rev="0"/>
              </w14:lightRig>
            </w14:scene3d>
          </w:rPr>
          <w:t>3.1.31.2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_Toc509841950 \h </w:instrText>
        </w:r>
        <w:r w:rsidR="00F658C2">
          <w:rPr>
            <w:noProof/>
            <w:webHidden/>
          </w:rPr>
        </w:r>
        <w:r w:rsidR="00F658C2">
          <w:rPr>
            <w:noProof/>
            <w:webHidden/>
          </w:rPr>
          <w:fldChar w:fldCharType="separate"/>
        </w:r>
        <w:r w:rsidR="00F658C2">
          <w:rPr>
            <w:noProof/>
            <w:webHidden/>
          </w:rPr>
          <w:t>76</w:t>
        </w:r>
        <w:r w:rsidR="00F658C2">
          <w:rPr>
            <w:noProof/>
            <w:webHidden/>
          </w:rPr>
          <w:fldChar w:fldCharType="end"/>
        </w:r>
      </w:hyperlink>
    </w:p>
    <w:p w14:paraId="220F7768" w14:textId="70F74E1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1" w:history="1">
        <w:r w:rsidR="00F658C2" w:rsidRPr="00C27A2A">
          <w:rPr>
            <w:rStyle w:val="Hyperlink"/>
            <w:noProof/>
            <w14:scene3d>
              <w14:camera w14:prst="orthographicFront"/>
              <w14:lightRig w14:dir="t" w14:rig="threePt">
                <w14:rot w14:lat="0" w14:lon="0" w14:rev="0"/>
              </w14:lightRig>
            </w14:scene3d>
          </w:rPr>
          <w:t>3.1.31.3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_Toc509841951 \h </w:instrText>
        </w:r>
        <w:r w:rsidR="00F658C2">
          <w:rPr>
            <w:noProof/>
            <w:webHidden/>
          </w:rPr>
        </w:r>
        <w:r w:rsidR="00F658C2">
          <w:rPr>
            <w:noProof/>
            <w:webHidden/>
          </w:rPr>
          <w:fldChar w:fldCharType="separate"/>
        </w:r>
        <w:r w:rsidR="00F658C2">
          <w:rPr>
            <w:noProof/>
            <w:webHidden/>
          </w:rPr>
          <w:t>76</w:t>
        </w:r>
        <w:r w:rsidR="00F658C2">
          <w:rPr>
            <w:noProof/>
            <w:webHidden/>
          </w:rPr>
          <w:fldChar w:fldCharType="end"/>
        </w:r>
      </w:hyperlink>
    </w:p>
    <w:p w14:paraId="4664A5E6" w14:textId="4F229F4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52" w:history="1">
        <w:r w:rsidR="00F658C2" w:rsidRPr="00C27A2A">
          <w:rPr>
            <w:rStyle w:val="Hyperlink"/>
            <w:noProof/>
            <w14:scene3d>
              <w14:camera w14:prst="orthographicFront"/>
              <w14:lightRig w14:dir="t" w14:rig="threePt">
                <w14:rot w14:lat="0" w14:lon="0" w14:rev="0"/>
              </w14:lightRig>
            </w14:scene3d>
          </w:rPr>
          <w:t>3.1.32</w:t>
        </w:r>
        <w:r w:rsidR="00F658C2" w:rsidRPr="00C27A2A">
          <w:rPr>
            <w:rStyle w:val="Hyperlink"/>
            <w:noProof/>
          </w:rPr>
          <w:t xml:space="preserve"> Component UnsignedProperties</w:t>
        </w:r>
        <w:r w:rsidR="00F658C2">
          <w:rPr>
            <w:noProof/>
            <w:webHidden/>
          </w:rPr>
          <w:tab/>
        </w:r>
        <w:r w:rsidR="00F658C2">
          <w:rPr>
            <w:noProof/>
            <w:webHidden/>
          </w:rPr>
          <w:fldChar w:fldCharType="begin"/>
        </w:r>
        <w:r w:rsidR="00F658C2">
          <w:rPr>
            <w:noProof/>
            <w:webHidden/>
          </w:rPr>
          <w:instrText xml:space="preserve"> PAGEREF _Toc509841952 \h </w:instrText>
        </w:r>
        <w:r w:rsidR="00F658C2">
          <w:rPr>
            <w:noProof/>
            <w:webHidden/>
          </w:rPr>
        </w:r>
        <w:r w:rsidR="00F658C2">
          <w:rPr>
            <w:noProof/>
            <w:webHidden/>
          </w:rPr>
          <w:fldChar w:fldCharType="separate"/>
        </w:r>
        <w:r w:rsidR="00F658C2">
          <w:rPr>
            <w:noProof/>
            <w:webHidden/>
          </w:rPr>
          <w:t>77</w:t>
        </w:r>
        <w:r w:rsidR="00F658C2">
          <w:rPr>
            <w:noProof/>
            <w:webHidden/>
          </w:rPr>
          <w:fldChar w:fldCharType="end"/>
        </w:r>
      </w:hyperlink>
    </w:p>
    <w:p w14:paraId="1E3D4F95" w14:textId="1120BD3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3" w:history="1">
        <w:r w:rsidR="00F658C2" w:rsidRPr="00C27A2A">
          <w:rPr>
            <w:rStyle w:val="Hyperlink"/>
            <w:noProof/>
            <w14:scene3d>
              <w14:camera w14:prst="orthographicFront"/>
              <w14:lightRig w14:dir="t" w14:rig="threePt">
                <w14:rot w14:lat="0" w14:lon="0" w14:rev="0"/>
              </w14:lightRig>
            </w14:scene3d>
          </w:rPr>
          <w:t>3.1.32.1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_Toc509841953 \h </w:instrText>
        </w:r>
        <w:r w:rsidR="00F658C2">
          <w:rPr>
            <w:noProof/>
            <w:webHidden/>
          </w:rPr>
        </w:r>
        <w:r w:rsidR="00F658C2">
          <w:rPr>
            <w:noProof/>
            <w:webHidden/>
          </w:rPr>
          <w:fldChar w:fldCharType="separate"/>
        </w:r>
        <w:r w:rsidR="00F658C2">
          <w:rPr>
            <w:noProof/>
            <w:webHidden/>
          </w:rPr>
          <w:t>77</w:t>
        </w:r>
        <w:r w:rsidR="00F658C2">
          <w:rPr>
            <w:noProof/>
            <w:webHidden/>
          </w:rPr>
          <w:fldChar w:fldCharType="end"/>
        </w:r>
      </w:hyperlink>
    </w:p>
    <w:p w14:paraId="3122D79A" w14:textId="17A4EA8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4" w:history="1">
        <w:r w:rsidR="00F658C2" w:rsidRPr="00C27A2A">
          <w:rPr>
            <w:rStyle w:val="Hyperlink"/>
            <w:noProof/>
            <w14:scene3d>
              <w14:camera w14:prst="orthographicFront"/>
              <w14:lightRig w14:dir="t" w14:rig="threePt">
                <w14:rot w14:lat="0" w14:lon="0" w14:rev="0"/>
              </w14:lightRig>
            </w14:scene3d>
          </w:rPr>
          <w:t>3.1.32.2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_Toc509841954 \h </w:instrText>
        </w:r>
        <w:r w:rsidR="00F658C2">
          <w:rPr>
            <w:noProof/>
            <w:webHidden/>
          </w:rPr>
        </w:r>
        <w:r w:rsidR="00F658C2">
          <w:rPr>
            <w:noProof/>
            <w:webHidden/>
          </w:rPr>
          <w:fldChar w:fldCharType="separate"/>
        </w:r>
        <w:r w:rsidR="00F658C2">
          <w:rPr>
            <w:noProof/>
            <w:webHidden/>
          </w:rPr>
          <w:t>78</w:t>
        </w:r>
        <w:r w:rsidR="00F658C2">
          <w:rPr>
            <w:noProof/>
            <w:webHidden/>
          </w:rPr>
          <w:fldChar w:fldCharType="end"/>
        </w:r>
      </w:hyperlink>
    </w:p>
    <w:p w14:paraId="20B60BEF" w14:textId="720DC23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5" w:history="1">
        <w:r w:rsidR="00F658C2" w:rsidRPr="00C27A2A">
          <w:rPr>
            <w:rStyle w:val="Hyperlink"/>
            <w:noProof/>
            <w14:scene3d>
              <w14:camera w14:prst="orthographicFront"/>
              <w14:lightRig w14:dir="t" w14:rig="threePt">
                <w14:rot w14:lat="0" w14:lon="0" w14:rev="0"/>
              </w14:lightRig>
            </w14:scene3d>
          </w:rPr>
          <w:t>3.1.32.3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_Toc509841955 \h </w:instrText>
        </w:r>
        <w:r w:rsidR="00F658C2">
          <w:rPr>
            <w:noProof/>
            <w:webHidden/>
          </w:rPr>
        </w:r>
        <w:r w:rsidR="00F658C2">
          <w:rPr>
            <w:noProof/>
            <w:webHidden/>
          </w:rPr>
          <w:fldChar w:fldCharType="separate"/>
        </w:r>
        <w:r w:rsidR="00F658C2">
          <w:rPr>
            <w:noProof/>
            <w:webHidden/>
          </w:rPr>
          <w:t>78</w:t>
        </w:r>
        <w:r w:rsidR="00F658C2">
          <w:rPr>
            <w:noProof/>
            <w:webHidden/>
          </w:rPr>
          <w:fldChar w:fldCharType="end"/>
        </w:r>
      </w:hyperlink>
    </w:p>
    <w:p w14:paraId="02F49344" w14:textId="2C8B647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56" w:history="1">
        <w:r w:rsidR="00F658C2" w:rsidRPr="00C27A2A">
          <w:rPr>
            <w:rStyle w:val="Hyperlink"/>
            <w:noProof/>
            <w14:scene3d>
              <w14:camera w14:prst="orthographicFront"/>
              <w14:lightRig w14:dir="t" w14:rig="threePt">
                <w14:rot w14:lat="0" w14:lon="0" w14:rev="0"/>
              </w14:lightRig>
            </w14:scene3d>
          </w:rPr>
          <w:t>3.1.33</w:t>
        </w:r>
        <w:r w:rsidR="00F658C2" w:rsidRPr="00C27A2A">
          <w:rPr>
            <w:rStyle w:val="Hyperlink"/>
            <w:noProof/>
          </w:rPr>
          <w:t xml:space="preserve"> Component UnsignedSignatureProperties</w:t>
        </w:r>
        <w:r w:rsidR="00F658C2">
          <w:rPr>
            <w:noProof/>
            <w:webHidden/>
          </w:rPr>
          <w:tab/>
        </w:r>
        <w:r w:rsidR="00F658C2">
          <w:rPr>
            <w:noProof/>
            <w:webHidden/>
          </w:rPr>
          <w:fldChar w:fldCharType="begin"/>
        </w:r>
        <w:r w:rsidR="00F658C2">
          <w:rPr>
            <w:noProof/>
            <w:webHidden/>
          </w:rPr>
          <w:instrText xml:space="preserve"> PAGEREF _Toc509841956 \h </w:instrText>
        </w:r>
        <w:r w:rsidR="00F658C2">
          <w:rPr>
            <w:noProof/>
            <w:webHidden/>
          </w:rPr>
        </w:r>
        <w:r w:rsidR="00F658C2">
          <w:rPr>
            <w:noProof/>
            <w:webHidden/>
          </w:rPr>
          <w:fldChar w:fldCharType="separate"/>
        </w:r>
        <w:r w:rsidR="00F658C2">
          <w:rPr>
            <w:noProof/>
            <w:webHidden/>
          </w:rPr>
          <w:t>79</w:t>
        </w:r>
        <w:r w:rsidR="00F658C2">
          <w:rPr>
            <w:noProof/>
            <w:webHidden/>
          </w:rPr>
          <w:fldChar w:fldCharType="end"/>
        </w:r>
      </w:hyperlink>
    </w:p>
    <w:p w14:paraId="7BC23718" w14:textId="147281D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7" w:history="1">
        <w:r w:rsidR="00F658C2" w:rsidRPr="00C27A2A">
          <w:rPr>
            <w:rStyle w:val="Hyperlink"/>
            <w:noProof/>
            <w14:scene3d>
              <w14:camera w14:prst="orthographicFront"/>
              <w14:lightRig w14:dir="t" w14:rig="threePt">
                <w14:rot w14:lat="0" w14:lon="0" w14:rev="0"/>
              </w14:lightRig>
            </w14:scene3d>
          </w:rPr>
          <w:t>3.1.33.1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_Toc509841957 \h </w:instrText>
        </w:r>
        <w:r w:rsidR="00F658C2">
          <w:rPr>
            <w:noProof/>
            <w:webHidden/>
          </w:rPr>
        </w:r>
        <w:r w:rsidR="00F658C2">
          <w:rPr>
            <w:noProof/>
            <w:webHidden/>
          </w:rPr>
          <w:fldChar w:fldCharType="separate"/>
        </w:r>
        <w:r w:rsidR="00F658C2">
          <w:rPr>
            <w:noProof/>
            <w:webHidden/>
          </w:rPr>
          <w:t>79</w:t>
        </w:r>
        <w:r w:rsidR="00F658C2">
          <w:rPr>
            <w:noProof/>
            <w:webHidden/>
          </w:rPr>
          <w:fldChar w:fldCharType="end"/>
        </w:r>
      </w:hyperlink>
    </w:p>
    <w:p w14:paraId="64C8980B" w14:textId="38E8329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8" w:history="1">
        <w:r w:rsidR="00F658C2" w:rsidRPr="00C27A2A">
          <w:rPr>
            <w:rStyle w:val="Hyperlink"/>
            <w:noProof/>
            <w14:scene3d>
              <w14:camera w14:prst="orthographicFront"/>
              <w14:lightRig w14:dir="t" w14:rig="threePt">
                <w14:rot w14:lat="0" w14:lon="0" w14:rev="0"/>
              </w14:lightRig>
            </w14:scene3d>
          </w:rPr>
          <w:t>3.1.33.2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_Toc509841958 \h </w:instrText>
        </w:r>
        <w:r w:rsidR="00F658C2">
          <w:rPr>
            <w:noProof/>
            <w:webHidden/>
          </w:rPr>
        </w:r>
        <w:r w:rsidR="00F658C2">
          <w:rPr>
            <w:noProof/>
            <w:webHidden/>
          </w:rPr>
          <w:fldChar w:fldCharType="separate"/>
        </w:r>
        <w:r w:rsidR="00F658C2">
          <w:rPr>
            <w:noProof/>
            <w:webHidden/>
          </w:rPr>
          <w:t>81</w:t>
        </w:r>
        <w:r w:rsidR="00F658C2">
          <w:rPr>
            <w:noProof/>
            <w:webHidden/>
          </w:rPr>
          <w:fldChar w:fldCharType="end"/>
        </w:r>
      </w:hyperlink>
    </w:p>
    <w:p w14:paraId="7E7DC65E" w14:textId="53C79DD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59" w:history="1">
        <w:r w:rsidR="00F658C2" w:rsidRPr="00C27A2A">
          <w:rPr>
            <w:rStyle w:val="Hyperlink"/>
            <w:noProof/>
            <w14:scene3d>
              <w14:camera w14:prst="orthographicFront"/>
              <w14:lightRig w14:dir="t" w14:rig="threePt">
                <w14:rot w14:lat="0" w14:lon="0" w14:rev="0"/>
              </w14:lightRig>
            </w14:scene3d>
          </w:rPr>
          <w:t>3.1.33.3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_Toc509841959 \h </w:instrText>
        </w:r>
        <w:r w:rsidR="00F658C2">
          <w:rPr>
            <w:noProof/>
            <w:webHidden/>
          </w:rPr>
        </w:r>
        <w:r w:rsidR="00F658C2">
          <w:rPr>
            <w:noProof/>
            <w:webHidden/>
          </w:rPr>
          <w:fldChar w:fldCharType="separate"/>
        </w:r>
        <w:r w:rsidR="00F658C2">
          <w:rPr>
            <w:noProof/>
            <w:webHidden/>
          </w:rPr>
          <w:t>81</w:t>
        </w:r>
        <w:r w:rsidR="00F658C2">
          <w:rPr>
            <w:noProof/>
            <w:webHidden/>
          </w:rPr>
          <w:fldChar w:fldCharType="end"/>
        </w:r>
      </w:hyperlink>
    </w:p>
    <w:p w14:paraId="3A300553" w14:textId="4A36185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60" w:history="1">
        <w:r w:rsidR="00F658C2" w:rsidRPr="00C27A2A">
          <w:rPr>
            <w:rStyle w:val="Hyperlink"/>
            <w:noProof/>
            <w14:scene3d>
              <w14:camera w14:prst="orthographicFront"/>
              <w14:lightRig w14:dir="t" w14:rig="threePt">
                <w14:rot w14:lat="0" w14:lon="0" w14:rev="0"/>
              </w14:lightRig>
            </w14:scene3d>
          </w:rPr>
          <w:t>3.1.34</w:t>
        </w:r>
        <w:r w:rsidR="00F658C2" w:rsidRPr="00C27A2A">
          <w:rPr>
            <w:rStyle w:val="Hyperlink"/>
            <w:noProof/>
          </w:rPr>
          <w:t xml:space="preserve"> Component RevocationValues</w:t>
        </w:r>
        <w:r w:rsidR="00F658C2">
          <w:rPr>
            <w:noProof/>
            <w:webHidden/>
          </w:rPr>
          <w:tab/>
        </w:r>
        <w:r w:rsidR="00F658C2">
          <w:rPr>
            <w:noProof/>
            <w:webHidden/>
          </w:rPr>
          <w:fldChar w:fldCharType="begin"/>
        </w:r>
        <w:r w:rsidR="00F658C2">
          <w:rPr>
            <w:noProof/>
            <w:webHidden/>
          </w:rPr>
          <w:instrText xml:space="preserve"> PAGEREF _Toc509841960 \h </w:instrText>
        </w:r>
        <w:r w:rsidR="00F658C2">
          <w:rPr>
            <w:noProof/>
            <w:webHidden/>
          </w:rPr>
        </w:r>
        <w:r w:rsidR="00F658C2">
          <w:rPr>
            <w:noProof/>
            <w:webHidden/>
          </w:rPr>
          <w:fldChar w:fldCharType="separate"/>
        </w:r>
        <w:r w:rsidR="00F658C2">
          <w:rPr>
            <w:noProof/>
            <w:webHidden/>
          </w:rPr>
          <w:t>84</w:t>
        </w:r>
        <w:r w:rsidR="00F658C2">
          <w:rPr>
            <w:noProof/>
            <w:webHidden/>
          </w:rPr>
          <w:fldChar w:fldCharType="end"/>
        </w:r>
      </w:hyperlink>
    </w:p>
    <w:p w14:paraId="5F4920AF" w14:textId="48E9BA0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1" w:history="1">
        <w:r w:rsidR="00F658C2" w:rsidRPr="00C27A2A">
          <w:rPr>
            <w:rStyle w:val="Hyperlink"/>
            <w:noProof/>
            <w14:scene3d>
              <w14:camera w14:prst="orthographicFront"/>
              <w14:lightRig w14:dir="t" w14:rig="threePt">
                <w14:rot w14:lat="0" w14:lon="0" w14:rev="0"/>
              </w14:lightRig>
            </w14:scene3d>
          </w:rPr>
          <w:t>3.1.34.1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_Toc509841961 \h </w:instrText>
        </w:r>
        <w:r w:rsidR="00F658C2">
          <w:rPr>
            <w:noProof/>
            <w:webHidden/>
          </w:rPr>
        </w:r>
        <w:r w:rsidR="00F658C2">
          <w:rPr>
            <w:noProof/>
            <w:webHidden/>
          </w:rPr>
          <w:fldChar w:fldCharType="separate"/>
        </w:r>
        <w:r w:rsidR="00F658C2">
          <w:rPr>
            <w:noProof/>
            <w:webHidden/>
          </w:rPr>
          <w:t>84</w:t>
        </w:r>
        <w:r w:rsidR="00F658C2">
          <w:rPr>
            <w:noProof/>
            <w:webHidden/>
          </w:rPr>
          <w:fldChar w:fldCharType="end"/>
        </w:r>
      </w:hyperlink>
    </w:p>
    <w:p w14:paraId="1377CA1F" w14:textId="1567E8B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2" w:history="1">
        <w:r w:rsidR="00F658C2" w:rsidRPr="00C27A2A">
          <w:rPr>
            <w:rStyle w:val="Hyperlink"/>
            <w:noProof/>
            <w14:scene3d>
              <w14:camera w14:prst="orthographicFront"/>
              <w14:lightRig w14:dir="t" w14:rig="threePt">
                <w14:rot w14:lat="0" w14:lon="0" w14:rev="0"/>
              </w14:lightRig>
            </w14:scene3d>
          </w:rPr>
          <w:t>3.1.34.2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_Toc509841962 \h </w:instrText>
        </w:r>
        <w:r w:rsidR="00F658C2">
          <w:rPr>
            <w:noProof/>
            <w:webHidden/>
          </w:rPr>
        </w:r>
        <w:r w:rsidR="00F658C2">
          <w:rPr>
            <w:noProof/>
            <w:webHidden/>
          </w:rPr>
          <w:fldChar w:fldCharType="separate"/>
        </w:r>
        <w:r w:rsidR="00F658C2">
          <w:rPr>
            <w:noProof/>
            <w:webHidden/>
          </w:rPr>
          <w:t>84</w:t>
        </w:r>
        <w:r w:rsidR="00F658C2">
          <w:rPr>
            <w:noProof/>
            <w:webHidden/>
          </w:rPr>
          <w:fldChar w:fldCharType="end"/>
        </w:r>
      </w:hyperlink>
    </w:p>
    <w:p w14:paraId="7591B3FE" w14:textId="5C6AAB5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3" w:history="1">
        <w:r w:rsidR="00F658C2" w:rsidRPr="00C27A2A">
          <w:rPr>
            <w:rStyle w:val="Hyperlink"/>
            <w:noProof/>
            <w14:scene3d>
              <w14:camera w14:prst="orthographicFront"/>
              <w14:lightRig w14:dir="t" w14:rig="threePt">
                <w14:rot w14:lat="0" w14:lon="0" w14:rev="0"/>
              </w14:lightRig>
            </w14:scene3d>
          </w:rPr>
          <w:t>3.1.34.3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_Toc509841963 \h </w:instrText>
        </w:r>
        <w:r w:rsidR="00F658C2">
          <w:rPr>
            <w:noProof/>
            <w:webHidden/>
          </w:rPr>
        </w:r>
        <w:r w:rsidR="00F658C2">
          <w:rPr>
            <w:noProof/>
            <w:webHidden/>
          </w:rPr>
          <w:fldChar w:fldCharType="separate"/>
        </w:r>
        <w:r w:rsidR="00F658C2">
          <w:rPr>
            <w:noProof/>
            <w:webHidden/>
          </w:rPr>
          <w:t>85</w:t>
        </w:r>
        <w:r w:rsidR="00F658C2">
          <w:rPr>
            <w:noProof/>
            <w:webHidden/>
          </w:rPr>
          <w:fldChar w:fldCharType="end"/>
        </w:r>
      </w:hyperlink>
    </w:p>
    <w:p w14:paraId="71B301F8" w14:textId="6E708025"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64" w:history="1">
        <w:r w:rsidR="00F658C2" w:rsidRPr="00C27A2A">
          <w:rPr>
            <w:rStyle w:val="Hyperlink"/>
            <w:noProof/>
            <w14:scene3d>
              <w14:camera w14:prst="orthographicFront"/>
              <w14:lightRig w14:dir="t" w14:rig="threePt">
                <w14:rot w14:lat="0" w14:lon="0" w14:rev="0"/>
              </w14:lightRig>
            </w14:scene3d>
          </w:rPr>
          <w:t>3.1.35</w:t>
        </w:r>
        <w:r w:rsidR="00F658C2" w:rsidRPr="00C27A2A">
          <w:rPr>
            <w:rStyle w:val="Hyperlink"/>
            <w:noProof/>
          </w:rPr>
          <w:t xml:space="preserve"> Component CertificateValues</w:t>
        </w:r>
        <w:r w:rsidR="00F658C2">
          <w:rPr>
            <w:noProof/>
            <w:webHidden/>
          </w:rPr>
          <w:tab/>
        </w:r>
        <w:r w:rsidR="00F658C2">
          <w:rPr>
            <w:noProof/>
            <w:webHidden/>
          </w:rPr>
          <w:fldChar w:fldCharType="begin"/>
        </w:r>
        <w:r w:rsidR="00F658C2">
          <w:rPr>
            <w:noProof/>
            <w:webHidden/>
          </w:rPr>
          <w:instrText xml:space="preserve"> PAGEREF _Toc509841964 \h </w:instrText>
        </w:r>
        <w:r w:rsidR="00F658C2">
          <w:rPr>
            <w:noProof/>
            <w:webHidden/>
          </w:rPr>
        </w:r>
        <w:r w:rsidR="00F658C2">
          <w:rPr>
            <w:noProof/>
            <w:webHidden/>
          </w:rPr>
          <w:fldChar w:fldCharType="separate"/>
        </w:r>
        <w:r w:rsidR="00F658C2">
          <w:rPr>
            <w:noProof/>
            <w:webHidden/>
          </w:rPr>
          <w:t>86</w:t>
        </w:r>
        <w:r w:rsidR="00F658C2">
          <w:rPr>
            <w:noProof/>
            <w:webHidden/>
          </w:rPr>
          <w:fldChar w:fldCharType="end"/>
        </w:r>
      </w:hyperlink>
    </w:p>
    <w:p w14:paraId="7B5F7A1B" w14:textId="34BCDC0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5" w:history="1">
        <w:r w:rsidR="00F658C2" w:rsidRPr="00C27A2A">
          <w:rPr>
            <w:rStyle w:val="Hyperlink"/>
            <w:noProof/>
            <w14:scene3d>
              <w14:camera w14:prst="orthographicFront"/>
              <w14:lightRig w14:dir="t" w14:rig="threePt">
                <w14:rot w14:lat="0" w14:lon="0" w14:rev="0"/>
              </w14:lightRig>
            </w14:scene3d>
          </w:rPr>
          <w:t>3.1.35.1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_Toc509841965 \h </w:instrText>
        </w:r>
        <w:r w:rsidR="00F658C2">
          <w:rPr>
            <w:noProof/>
            <w:webHidden/>
          </w:rPr>
        </w:r>
        <w:r w:rsidR="00F658C2">
          <w:rPr>
            <w:noProof/>
            <w:webHidden/>
          </w:rPr>
          <w:fldChar w:fldCharType="separate"/>
        </w:r>
        <w:r w:rsidR="00F658C2">
          <w:rPr>
            <w:noProof/>
            <w:webHidden/>
          </w:rPr>
          <w:t>86</w:t>
        </w:r>
        <w:r w:rsidR="00F658C2">
          <w:rPr>
            <w:noProof/>
            <w:webHidden/>
          </w:rPr>
          <w:fldChar w:fldCharType="end"/>
        </w:r>
      </w:hyperlink>
    </w:p>
    <w:p w14:paraId="18DC571F" w14:textId="3DD2A7A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6" w:history="1">
        <w:r w:rsidR="00F658C2" w:rsidRPr="00C27A2A">
          <w:rPr>
            <w:rStyle w:val="Hyperlink"/>
            <w:noProof/>
            <w14:scene3d>
              <w14:camera w14:prst="orthographicFront"/>
              <w14:lightRig w14:dir="t" w14:rig="threePt">
                <w14:rot w14:lat="0" w14:lon="0" w14:rev="0"/>
              </w14:lightRig>
            </w14:scene3d>
          </w:rPr>
          <w:t>3.1.35.2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_Toc509841966 \h </w:instrText>
        </w:r>
        <w:r w:rsidR="00F658C2">
          <w:rPr>
            <w:noProof/>
            <w:webHidden/>
          </w:rPr>
        </w:r>
        <w:r w:rsidR="00F658C2">
          <w:rPr>
            <w:noProof/>
            <w:webHidden/>
          </w:rPr>
          <w:fldChar w:fldCharType="separate"/>
        </w:r>
        <w:r w:rsidR="00F658C2">
          <w:rPr>
            <w:noProof/>
            <w:webHidden/>
          </w:rPr>
          <w:t>86</w:t>
        </w:r>
        <w:r w:rsidR="00F658C2">
          <w:rPr>
            <w:noProof/>
            <w:webHidden/>
          </w:rPr>
          <w:fldChar w:fldCharType="end"/>
        </w:r>
      </w:hyperlink>
    </w:p>
    <w:p w14:paraId="5806F6BC" w14:textId="04D3219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7" w:history="1">
        <w:r w:rsidR="00F658C2" w:rsidRPr="00C27A2A">
          <w:rPr>
            <w:rStyle w:val="Hyperlink"/>
            <w:noProof/>
            <w14:scene3d>
              <w14:camera w14:prst="orthographicFront"/>
              <w14:lightRig w14:dir="t" w14:rig="threePt">
                <w14:rot w14:lat="0" w14:lon="0" w14:rev="0"/>
              </w14:lightRig>
            </w14:scene3d>
          </w:rPr>
          <w:t>3.1.35.3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_Toc509841967 \h </w:instrText>
        </w:r>
        <w:r w:rsidR="00F658C2">
          <w:rPr>
            <w:noProof/>
            <w:webHidden/>
          </w:rPr>
        </w:r>
        <w:r w:rsidR="00F658C2">
          <w:rPr>
            <w:noProof/>
            <w:webHidden/>
          </w:rPr>
          <w:fldChar w:fldCharType="separate"/>
        </w:r>
        <w:r w:rsidR="00F658C2">
          <w:rPr>
            <w:noProof/>
            <w:webHidden/>
          </w:rPr>
          <w:t>87</w:t>
        </w:r>
        <w:r w:rsidR="00F658C2">
          <w:rPr>
            <w:noProof/>
            <w:webHidden/>
          </w:rPr>
          <w:fldChar w:fldCharType="end"/>
        </w:r>
      </w:hyperlink>
    </w:p>
    <w:p w14:paraId="1E346629" w14:textId="1DE20F6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68" w:history="1">
        <w:r w:rsidR="00F658C2" w:rsidRPr="00C27A2A">
          <w:rPr>
            <w:rStyle w:val="Hyperlink"/>
            <w:noProof/>
            <w14:scene3d>
              <w14:camera w14:prst="orthographicFront"/>
              <w14:lightRig w14:dir="t" w14:rig="threePt">
                <w14:rot w14:lat="0" w14:lon="0" w14:rev="0"/>
              </w14:lightRig>
            </w14:scene3d>
          </w:rPr>
          <w:t>3.1.36</w:t>
        </w:r>
        <w:r w:rsidR="00F658C2" w:rsidRPr="00C27A2A">
          <w:rPr>
            <w:rStyle w:val="Hyperlink"/>
            <w:noProof/>
          </w:rPr>
          <w:t xml:space="preserve"> Component EvidenceRecordValidity</w:t>
        </w:r>
        <w:r w:rsidR="00F658C2">
          <w:rPr>
            <w:noProof/>
            <w:webHidden/>
          </w:rPr>
          <w:tab/>
        </w:r>
        <w:r w:rsidR="00F658C2">
          <w:rPr>
            <w:noProof/>
            <w:webHidden/>
          </w:rPr>
          <w:fldChar w:fldCharType="begin"/>
        </w:r>
        <w:r w:rsidR="00F658C2">
          <w:rPr>
            <w:noProof/>
            <w:webHidden/>
          </w:rPr>
          <w:instrText xml:space="preserve"> PAGEREF _Toc509841968 \h </w:instrText>
        </w:r>
        <w:r w:rsidR="00F658C2">
          <w:rPr>
            <w:noProof/>
            <w:webHidden/>
          </w:rPr>
        </w:r>
        <w:r w:rsidR="00F658C2">
          <w:rPr>
            <w:noProof/>
            <w:webHidden/>
          </w:rPr>
          <w:fldChar w:fldCharType="separate"/>
        </w:r>
        <w:r w:rsidR="00F658C2">
          <w:rPr>
            <w:noProof/>
            <w:webHidden/>
          </w:rPr>
          <w:t>87</w:t>
        </w:r>
        <w:r w:rsidR="00F658C2">
          <w:rPr>
            <w:noProof/>
            <w:webHidden/>
          </w:rPr>
          <w:fldChar w:fldCharType="end"/>
        </w:r>
      </w:hyperlink>
    </w:p>
    <w:p w14:paraId="5B4000E5" w14:textId="21FDB57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69" w:history="1">
        <w:r w:rsidR="00F658C2" w:rsidRPr="00C27A2A">
          <w:rPr>
            <w:rStyle w:val="Hyperlink"/>
            <w:noProof/>
            <w14:scene3d>
              <w14:camera w14:prst="orthographicFront"/>
              <w14:lightRig w14:dir="t" w14:rig="threePt">
                <w14:rot w14:lat="0" w14:lon="0" w14:rev="0"/>
              </w14:lightRig>
            </w14:scene3d>
          </w:rPr>
          <w:t>3.1.36.1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_Toc509841969 \h </w:instrText>
        </w:r>
        <w:r w:rsidR="00F658C2">
          <w:rPr>
            <w:noProof/>
            <w:webHidden/>
          </w:rPr>
        </w:r>
        <w:r w:rsidR="00F658C2">
          <w:rPr>
            <w:noProof/>
            <w:webHidden/>
          </w:rPr>
          <w:fldChar w:fldCharType="separate"/>
        </w:r>
        <w:r w:rsidR="00F658C2">
          <w:rPr>
            <w:noProof/>
            <w:webHidden/>
          </w:rPr>
          <w:t>87</w:t>
        </w:r>
        <w:r w:rsidR="00F658C2">
          <w:rPr>
            <w:noProof/>
            <w:webHidden/>
          </w:rPr>
          <w:fldChar w:fldCharType="end"/>
        </w:r>
      </w:hyperlink>
    </w:p>
    <w:p w14:paraId="416F2E67" w14:textId="27A319D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0" w:history="1">
        <w:r w:rsidR="00F658C2" w:rsidRPr="00C27A2A">
          <w:rPr>
            <w:rStyle w:val="Hyperlink"/>
            <w:noProof/>
            <w14:scene3d>
              <w14:camera w14:prst="orthographicFront"/>
              <w14:lightRig w14:dir="t" w14:rig="threePt">
                <w14:rot w14:lat="0" w14:lon="0" w14:rev="0"/>
              </w14:lightRig>
            </w14:scene3d>
          </w:rPr>
          <w:t>3.1.36.2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_Toc509841970 \h </w:instrText>
        </w:r>
        <w:r w:rsidR="00F658C2">
          <w:rPr>
            <w:noProof/>
            <w:webHidden/>
          </w:rPr>
        </w:r>
        <w:r w:rsidR="00F658C2">
          <w:rPr>
            <w:noProof/>
            <w:webHidden/>
          </w:rPr>
          <w:fldChar w:fldCharType="separate"/>
        </w:r>
        <w:r w:rsidR="00F658C2">
          <w:rPr>
            <w:noProof/>
            <w:webHidden/>
          </w:rPr>
          <w:t>88</w:t>
        </w:r>
        <w:r w:rsidR="00F658C2">
          <w:rPr>
            <w:noProof/>
            <w:webHidden/>
          </w:rPr>
          <w:fldChar w:fldCharType="end"/>
        </w:r>
      </w:hyperlink>
    </w:p>
    <w:p w14:paraId="6153FDC2" w14:textId="60D3200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1" w:history="1">
        <w:r w:rsidR="00F658C2" w:rsidRPr="00C27A2A">
          <w:rPr>
            <w:rStyle w:val="Hyperlink"/>
            <w:noProof/>
            <w14:scene3d>
              <w14:camera w14:prst="orthographicFront"/>
              <w14:lightRig w14:dir="t" w14:rig="threePt">
                <w14:rot w14:lat="0" w14:lon="0" w14:rev="0"/>
              </w14:lightRig>
            </w14:scene3d>
          </w:rPr>
          <w:t>3.1.36.3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_Toc509841971 \h </w:instrText>
        </w:r>
        <w:r w:rsidR="00F658C2">
          <w:rPr>
            <w:noProof/>
            <w:webHidden/>
          </w:rPr>
        </w:r>
        <w:r w:rsidR="00F658C2">
          <w:rPr>
            <w:noProof/>
            <w:webHidden/>
          </w:rPr>
          <w:fldChar w:fldCharType="separate"/>
        </w:r>
        <w:r w:rsidR="00F658C2">
          <w:rPr>
            <w:noProof/>
            <w:webHidden/>
          </w:rPr>
          <w:t>89</w:t>
        </w:r>
        <w:r w:rsidR="00F658C2">
          <w:rPr>
            <w:noProof/>
            <w:webHidden/>
          </w:rPr>
          <w:fldChar w:fldCharType="end"/>
        </w:r>
      </w:hyperlink>
    </w:p>
    <w:p w14:paraId="6E3ADB3C" w14:textId="2E3D03A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72" w:history="1">
        <w:r w:rsidR="00F658C2" w:rsidRPr="00C27A2A">
          <w:rPr>
            <w:rStyle w:val="Hyperlink"/>
            <w:noProof/>
            <w14:scene3d>
              <w14:camera w14:prst="orthographicFront"/>
              <w14:lightRig w14:dir="t" w14:rig="threePt">
                <w14:rot w14:lat="0" w14:lon="0" w14:rev="0"/>
              </w14:lightRig>
            </w14:scene3d>
          </w:rPr>
          <w:t>3.1.37</w:t>
        </w:r>
        <w:r w:rsidR="00F658C2" w:rsidRPr="00C27A2A">
          <w:rPr>
            <w:rStyle w:val="Hyperlink"/>
            <w:noProof/>
          </w:rPr>
          <w:t xml:space="preserve"> Component ArchiveTimeStampValidity</w:t>
        </w:r>
        <w:r w:rsidR="00F658C2">
          <w:rPr>
            <w:noProof/>
            <w:webHidden/>
          </w:rPr>
          <w:tab/>
        </w:r>
        <w:r w:rsidR="00F658C2">
          <w:rPr>
            <w:noProof/>
            <w:webHidden/>
          </w:rPr>
          <w:fldChar w:fldCharType="begin"/>
        </w:r>
        <w:r w:rsidR="00F658C2">
          <w:rPr>
            <w:noProof/>
            <w:webHidden/>
          </w:rPr>
          <w:instrText xml:space="preserve"> PAGEREF _Toc509841972 \h </w:instrText>
        </w:r>
        <w:r w:rsidR="00F658C2">
          <w:rPr>
            <w:noProof/>
            <w:webHidden/>
          </w:rPr>
        </w:r>
        <w:r w:rsidR="00F658C2">
          <w:rPr>
            <w:noProof/>
            <w:webHidden/>
          </w:rPr>
          <w:fldChar w:fldCharType="separate"/>
        </w:r>
        <w:r w:rsidR="00F658C2">
          <w:rPr>
            <w:noProof/>
            <w:webHidden/>
          </w:rPr>
          <w:t>91</w:t>
        </w:r>
        <w:r w:rsidR="00F658C2">
          <w:rPr>
            <w:noProof/>
            <w:webHidden/>
          </w:rPr>
          <w:fldChar w:fldCharType="end"/>
        </w:r>
      </w:hyperlink>
    </w:p>
    <w:p w14:paraId="62F96BE1" w14:textId="3B90A28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3" w:history="1">
        <w:r w:rsidR="00F658C2" w:rsidRPr="00C27A2A">
          <w:rPr>
            <w:rStyle w:val="Hyperlink"/>
            <w:noProof/>
            <w14:scene3d>
              <w14:camera w14:prst="orthographicFront"/>
              <w14:lightRig w14:dir="t" w14:rig="threePt">
                <w14:rot w14:lat="0" w14:lon="0" w14:rev="0"/>
              </w14:lightRig>
            </w14:scene3d>
          </w:rPr>
          <w:t>3.1.37.1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_Toc509841973 \h </w:instrText>
        </w:r>
        <w:r w:rsidR="00F658C2">
          <w:rPr>
            <w:noProof/>
            <w:webHidden/>
          </w:rPr>
        </w:r>
        <w:r w:rsidR="00F658C2">
          <w:rPr>
            <w:noProof/>
            <w:webHidden/>
          </w:rPr>
          <w:fldChar w:fldCharType="separate"/>
        </w:r>
        <w:r w:rsidR="00F658C2">
          <w:rPr>
            <w:noProof/>
            <w:webHidden/>
          </w:rPr>
          <w:t>91</w:t>
        </w:r>
        <w:r w:rsidR="00F658C2">
          <w:rPr>
            <w:noProof/>
            <w:webHidden/>
          </w:rPr>
          <w:fldChar w:fldCharType="end"/>
        </w:r>
      </w:hyperlink>
    </w:p>
    <w:p w14:paraId="15AC83E9" w14:textId="543FE7A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4" w:history="1">
        <w:r w:rsidR="00F658C2" w:rsidRPr="00C27A2A">
          <w:rPr>
            <w:rStyle w:val="Hyperlink"/>
            <w:noProof/>
            <w14:scene3d>
              <w14:camera w14:prst="orthographicFront"/>
              <w14:lightRig w14:dir="t" w14:rig="threePt">
                <w14:rot w14:lat="0" w14:lon="0" w14:rev="0"/>
              </w14:lightRig>
            </w14:scene3d>
          </w:rPr>
          <w:t>3.1.37.2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_Toc509841974 \h </w:instrText>
        </w:r>
        <w:r w:rsidR="00F658C2">
          <w:rPr>
            <w:noProof/>
            <w:webHidden/>
          </w:rPr>
        </w:r>
        <w:r w:rsidR="00F658C2">
          <w:rPr>
            <w:noProof/>
            <w:webHidden/>
          </w:rPr>
          <w:fldChar w:fldCharType="separate"/>
        </w:r>
        <w:r w:rsidR="00F658C2">
          <w:rPr>
            <w:noProof/>
            <w:webHidden/>
          </w:rPr>
          <w:t>92</w:t>
        </w:r>
        <w:r w:rsidR="00F658C2">
          <w:rPr>
            <w:noProof/>
            <w:webHidden/>
          </w:rPr>
          <w:fldChar w:fldCharType="end"/>
        </w:r>
      </w:hyperlink>
    </w:p>
    <w:p w14:paraId="164D4E13" w14:textId="31ED194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5" w:history="1">
        <w:r w:rsidR="00F658C2" w:rsidRPr="00C27A2A">
          <w:rPr>
            <w:rStyle w:val="Hyperlink"/>
            <w:noProof/>
            <w14:scene3d>
              <w14:camera w14:prst="orthographicFront"/>
              <w14:lightRig w14:dir="t" w14:rig="threePt">
                <w14:rot w14:lat="0" w14:lon="0" w14:rev="0"/>
              </w14:lightRig>
            </w14:scene3d>
          </w:rPr>
          <w:t>3.1.37.3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_Toc509841975 \h </w:instrText>
        </w:r>
        <w:r w:rsidR="00F658C2">
          <w:rPr>
            <w:noProof/>
            <w:webHidden/>
          </w:rPr>
        </w:r>
        <w:r w:rsidR="00F658C2">
          <w:rPr>
            <w:noProof/>
            <w:webHidden/>
          </w:rPr>
          <w:fldChar w:fldCharType="separate"/>
        </w:r>
        <w:r w:rsidR="00F658C2">
          <w:rPr>
            <w:noProof/>
            <w:webHidden/>
          </w:rPr>
          <w:t>93</w:t>
        </w:r>
        <w:r w:rsidR="00F658C2">
          <w:rPr>
            <w:noProof/>
            <w:webHidden/>
          </w:rPr>
          <w:fldChar w:fldCharType="end"/>
        </w:r>
      </w:hyperlink>
    </w:p>
    <w:p w14:paraId="2EB8ECDF" w14:textId="76971EC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76" w:history="1">
        <w:r w:rsidR="00F658C2" w:rsidRPr="00C27A2A">
          <w:rPr>
            <w:rStyle w:val="Hyperlink"/>
            <w:noProof/>
            <w14:scene3d>
              <w14:camera w14:prst="orthographicFront"/>
              <w14:lightRig w14:dir="t" w14:rig="threePt">
                <w14:rot w14:lat="0" w14:lon="0" w14:rev="0"/>
              </w14:lightRig>
            </w14:scene3d>
          </w:rPr>
          <w:t>3.1.38</w:t>
        </w:r>
        <w:r w:rsidR="00F658C2" w:rsidRPr="00C27A2A">
          <w:rPr>
            <w:rStyle w:val="Hyperlink"/>
            <w:noProof/>
          </w:rPr>
          <w:t xml:space="preserve"> Component HashValue</w:t>
        </w:r>
        <w:r w:rsidR="00F658C2">
          <w:rPr>
            <w:noProof/>
            <w:webHidden/>
          </w:rPr>
          <w:tab/>
        </w:r>
        <w:r w:rsidR="00F658C2">
          <w:rPr>
            <w:noProof/>
            <w:webHidden/>
          </w:rPr>
          <w:fldChar w:fldCharType="begin"/>
        </w:r>
        <w:r w:rsidR="00F658C2">
          <w:rPr>
            <w:noProof/>
            <w:webHidden/>
          </w:rPr>
          <w:instrText xml:space="preserve"> PAGEREF _Toc509841976 \h </w:instrText>
        </w:r>
        <w:r w:rsidR="00F658C2">
          <w:rPr>
            <w:noProof/>
            <w:webHidden/>
          </w:rPr>
        </w:r>
        <w:r w:rsidR="00F658C2">
          <w:rPr>
            <w:noProof/>
            <w:webHidden/>
          </w:rPr>
          <w:fldChar w:fldCharType="separate"/>
        </w:r>
        <w:r w:rsidR="00F658C2">
          <w:rPr>
            <w:noProof/>
            <w:webHidden/>
          </w:rPr>
          <w:t>94</w:t>
        </w:r>
        <w:r w:rsidR="00F658C2">
          <w:rPr>
            <w:noProof/>
            <w:webHidden/>
          </w:rPr>
          <w:fldChar w:fldCharType="end"/>
        </w:r>
      </w:hyperlink>
    </w:p>
    <w:p w14:paraId="0763E2CF" w14:textId="5652D0E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7" w:history="1">
        <w:r w:rsidR="00F658C2" w:rsidRPr="00C27A2A">
          <w:rPr>
            <w:rStyle w:val="Hyperlink"/>
            <w:noProof/>
            <w14:scene3d>
              <w14:camera w14:prst="orthographicFront"/>
              <w14:lightRig w14:dir="t" w14:rig="threePt">
                <w14:rot w14:lat="0" w14:lon="0" w14:rev="0"/>
              </w14:lightRig>
            </w14:scene3d>
          </w:rPr>
          <w:t>3.1.38.1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_Toc509841977 \h </w:instrText>
        </w:r>
        <w:r w:rsidR="00F658C2">
          <w:rPr>
            <w:noProof/>
            <w:webHidden/>
          </w:rPr>
        </w:r>
        <w:r w:rsidR="00F658C2">
          <w:rPr>
            <w:noProof/>
            <w:webHidden/>
          </w:rPr>
          <w:fldChar w:fldCharType="separate"/>
        </w:r>
        <w:r w:rsidR="00F658C2">
          <w:rPr>
            <w:noProof/>
            <w:webHidden/>
          </w:rPr>
          <w:t>94</w:t>
        </w:r>
        <w:r w:rsidR="00F658C2">
          <w:rPr>
            <w:noProof/>
            <w:webHidden/>
          </w:rPr>
          <w:fldChar w:fldCharType="end"/>
        </w:r>
      </w:hyperlink>
    </w:p>
    <w:p w14:paraId="1E00D0BB" w14:textId="6CEEB1E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8" w:history="1">
        <w:r w:rsidR="00F658C2" w:rsidRPr="00C27A2A">
          <w:rPr>
            <w:rStyle w:val="Hyperlink"/>
            <w:noProof/>
            <w14:scene3d>
              <w14:camera w14:prst="orthographicFront"/>
              <w14:lightRig w14:dir="t" w14:rig="threePt">
                <w14:rot w14:lat="0" w14:lon="0" w14:rev="0"/>
              </w14:lightRig>
            </w14:scene3d>
          </w:rPr>
          <w:t>3.1.38.2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_Toc509841978 \h </w:instrText>
        </w:r>
        <w:r w:rsidR="00F658C2">
          <w:rPr>
            <w:noProof/>
            <w:webHidden/>
          </w:rPr>
        </w:r>
        <w:r w:rsidR="00F658C2">
          <w:rPr>
            <w:noProof/>
            <w:webHidden/>
          </w:rPr>
          <w:fldChar w:fldCharType="separate"/>
        </w:r>
        <w:r w:rsidR="00F658C2">
          <w:rPr>
            <w:noProof/>
            <w:webHidden/>
          </w:rPr>
          <w:t>95</w:t>
        </w:r>
        <w:r w:rsidR="00F658C2">
          <w:rPr>
            <w:noProof/>
            <w:webHidden/>
          </w:rPr>
          <w:fldChar w:fldCharType="end"/>
        </w:r>
      </w:hyperlink>
    </w:p>
    <w:p w14:paraId="20544BE2" w14:textId="44A6A6F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79" w:history="1">
        <w:r w:rsidR="00F658C2" w:rsidRPr="00C27A2A">
          <w:rPr>
            <w:rStyle w:val="Hyperlink"/>
            <w:noProof/>
            <w14:scene3d>
              <w14:camera w14:prst="orthographicFront"/>
              <w14:lightRig w14:dir="t" w14:rig="threePt">
                <w14:rot w14:lat="0" w14:lon="0" w14:rev="0"/>
              </w14:lightRig>
            </w14:scene3d>
          </w:rPr>
          <w:t>3.1.38.3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_Toc509841979 \h </w:instrText>
        </w:r>
        <w:r w:rsidR="00F658C2">
          <w:rPr>
            <w:noProof/>
            <w:webHidden/>
          </w:rPr>
        </w:r>
        <w:r w:rsidR="00F658C2">
          <w:rPr>
            <w:noProof/>
            <w:webHidden/>
          </w:rPr>
          <w:fldChar w:fldCharType="separate"/>
        </w:r>
        <w:r w:rsidR="00F658C2">
          <w:rPr>
            <w:noProof/>
            <w:webHidden/>
          </w:rPr>
          <w:t>95</w:t>
        </w:r>
        <w:r w:rsidR="00F658C2">
          <w:rPr>
            <w:noProof/>
            <w:webHidden/>
          </w:rPr>
          <w:fldChar w:fldCharType="end"/>
        </w:r>
      </w:hyperlink>
    </w:p>
    <w:p w14:paraId="5CEFEE8C" w14:textId="652A36F8"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1980" w:history="1">
        <w:r w:rsidR="00F658C2" w:rsidRPr="00C27A2A">
          <w:rPr>
            <w:rStyle w:val="Hyperlink"/>
            <w:noProof/>
            <w14:scene3d>
              <w14:camera w14:prst="orthographicFront"/>
              <w14:lightRig w14:dir="t" w14:rig="threePt">
                <w14:rot w14:lat="0" w14:lon="0" w14:rev="0"/>
              </w14:lightRig>
            </w14:scene3d>
          </w:rPr>
          <w:t>3.2</w:t>
        </w:r>
        <w:r w:rsidR="00F658C2" w:rsidRPr="00C27A2A">
          <w:rPr>
            <w:rStyle w:val="Hyperlink"/>
            <w:noProof/>
          </w:rPr>
          <w:t xml:space="preserve"> Referenced Structure Models from DSS-X base</w:t>
        </w:r>
        <w:r w:rsidR="00F658C2">
          <w:rPr>
            <w:noProof/>
            <w:webHidden/>
          </w:rPr>
          <w:tab/>
        </w:r>
        <w:r w:rsidR="00F658C2">
          <w:rPr>
            <w:noProof/>
            <w:webHidden/>
          </w:rPr>
          <w:fldChar w:fldCharType="begin"/>
        </w:r>
        <w:r w:rsidR="00F658C2">
          <w:rPr>
            <w:noProof/>
            <w:webHidden/>
          </w:rPr>
          <w:instrText xml:space="preserve"> PAGEREF _Toc509841980 \h </w:instrText>
        </w:r>
        <w:r w:rsidR="00F658C2">
          <w:rPr>
            <w:noProof/>
            <w:webHidden/>
          </w:rPr>
        </w:r>
        <w:r w:rsidR="00F658C2">
          <w:rPr>
            <w:noProof/>
            <w:webHidden/>
          </w:rPr>
          <w:fldChar w:fldCharType="separate"/>
        </w:r>
        <w:r w:rsidR="00F658C2">
          <w:rPr>
            <w:noProof/>
            <w:webHidden/>
          </w:rPr>
          <w:t>96</w:t>
        </w:r>
        <w:r w:rsidR="00F658C2">
          <w:rPr>
            <w:noProof/>
            <w:webHidden/>
          </w:rPr>
          <w:fldChar w:fldCharType="end"/>
        </w:r>
      </w:hyperlink>
    </w:p>
    <w:p w14:paraId="7B9F5BB4" w14:textId="38A116FD"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81" w:history="1">
        <w:r w:rsidR="00F658C2" w:rsidRPr="00C27A2A">
          <w:rPr>
            <w:rStyle w:val="Hyperlink"/>
            <w:noProof/>
            <w14:scene3d>
              <w14:camera w14:prst="orthographicFront"/>
              <w14:lightRig w14:dir="t" w14:rig="threePt">
                <w14:rot w14:lat="0" w14:lon="0" w14:rev="0"/>
              </w14:lightRig>
            </w14:scene3d>
          </w:rPr>
          <w:t>3.2.1</w:t>
        </w:r>
        <w:r w:rsidR="00F658C2" w:rsidRPr="00C27A2A">
          <w:rPr>
            <w:rStyle w:val="Hyperlink"/>
            <w:noProof/>
          </w:rPr>
          <w:t xml:space="preserve"> Component Base64Data</w:t>
        </w:r>
        <w:r w:rsidR="00F658C2">
          <w:rPr>
            <w:noProof/>
            <w:webHidden/>
          </w:rPr>
          <w:tab/>
        </w:r>
        <w:r w:rsidR="00F658C2">
          <w:rPr>
            <w:noProof/>
            <w:webHidden/>
          </w:rPr>
          <w:fldChar w:fldCharType="begin"/>
        </w:r>
        <w:r w:rsidR="00F658C2">
          <w:rPr>
            <w:noProof/>
            <w:webHidden/>
          </w:rPr>
          <w:instrText xml:space="preserve"> PAGEREF _Toc509841981 \h </w:instrText>
        </w:r>
        <w:r w:rsidR="00F658C2">
          <w:rPr>
            <w:noProof/>
            <w:webHidden/>
          </w:rPr>
        </w:r>
        <w:r w:rsidR="00F658C2">
          <w:rPr>
            <w:noProof/>
            <w:webHidden/>
          </w:rPr>
          <w:fldChar w:fldCharType="separate"/>
        </w:r>
        <w:r w:rsidR="00F658C2">
          <w:rPr>
            <w:noProof/>
            <w:webHidden/>
          </w:rPr>
          <w:t>96</w:t>
        </w:r>
        <w:r w:rsidR="00F658C2">
          <w:rPr>
            <w:noProof/>
            <w:webHidden/>
          </w:rPr>
          <w:fldChar w:fldCharType="end"/>
        </w:r>
      </w:hyperlink>
    </w:p>
    <w:p w14:paraId="2B8E0958" w14:textId="761936D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82" w:history="1">
        <w:r w:rsidR="00F658C2" w:rsidRPr="00C27A2A">
          <w:rPr>
            <w:rStyle w:val="Hyperlink"/>
            <w:noProof/>
            <w14:scene3d>
              <w14:camera w14:prst="orthographicFront"/>
              <w14:lightRig w14:dir="t" w14:rig="threePt">
                <w14:rot w14:lat="0" w14:lon="0" w14:rev="0"/>
              </w14:lightRig>
            </w14:scene3d>
          </w:rPr>
          <w:t>3.2.1.1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_Toc509841982 \h </w:instrText>
        </w:r>
        <w:r w:rsidR="00F658C2">
          <w:rPr>
            <w:noProof/>
            <w:webHidden/>
          </w:rPr>
        </w:r>
        <w:r w:rsidR="00F658C2">
          <w:rPr>
            <w:noProof/>
            <w:webHidden/>
          </w:rPr>
          <w:fldChar w:fldCharType="separate"/>
        </w:r>
        <w:r w:rsidR="00F658C2">
          <w:rPr>
            <w:noProof/>
            <w:webHidden/>
          </w:rPr>
          <w:t>96</w:t>
        </w:r>
        <w:r w:rsidR="00F658C2">
          <w:rPr>
            <w:noProof/>
            <w:webHidden/>
          </w:rPr>
          <w:fldChar w:fldCharType="end"/>
        </w:r>
      </w:hyperlink>
    </w:p>
    <w:p w14:paraId="03093FAD" w14:textId="033D7E1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83" w:history="1">
        <w:r w:rsidR="00F658C2" w:rsidRPr="00C27A2A">
          <w:rPr>
            <w:rStyle w:val="Hyperlink"/>
            <w:noProof/>
            <w14:scene3d>
              <w14:camera w14:prst="orthographicFront"/>
              <w14:lightRig w14:dir="t" w14:rig="threePt">
                <w14:rot w14:lat="0" w14:lon="0" w14:rev="0"/>
              </w14:lightRig>
            </w14:scene3d>
          </w:rPr>
          <w:t>3.2.1.2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_Toc509841983 \h </w:instrText>
        </w:r>
        <w:r w:rsidR="00F658C2">
          <w:rPr>
            <w:noProof/>
            <w:webHidden/>
          </w:rPr>
        </w:r>
        <w:r w:rsidR="00F658C2">
          <w:rPr>
            <w:noProof/>
            <w:webHidden/>
          </w:rPr>
          <w:fldChar w:fldCharType="separate"/>
        </w:r>
        <w:r w:rsidR="00F658C2">
          <w:rPr>
            <w:noProof/>
            <w:webHidden/>
          </w:rPr>
          <w:t>96</w:t>
        </w:r>
        <w:r w:rsidR="00F658C2">
          <w:rPr>
            <w:noProof/>
            <w:webHidden/>
          </w:rPr>
          <w:fldChar w:fldCharType="end"/>
        </w:r>
      </w:hyperlink>
    </w:p>
    <w:p w14:paraId="14DC86FF" w14:textId="574FBD1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84" w:history="1">
        <w:r w:rsidR="00F658C2" w:rsidRPr="00C27A2A">
          <w:rPr>
            <w:rStyle w:val="Hyperlink"/>
            <w:noProof/>
            <w14:scene3d>
              <w14:camera w14:prst="orthographicFront"/>
              <w14:lightRig w14:dir="t" w14:rig="threePt">
                <w14:rot w14:lat="0" w14:lon="0" w14:rev="0"/>
              </w14:lightRig>
            </w14:scene3d>
          </w:rPr>
          <w:t>3.2.1.3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_Toc509841984 \h </w:instrText>
        </w:r>
        <w:r w:rsidR="00F658C2">
          <w:rPr>
            <w:noProof/>
            <w:webHidden/>
          </w:rPr>
        </w:r>
        <w:r w:rsidR="00F658C2">
          <w:rPr>
            <w:noProof/>
            <w:webHidden/>
          </w:rPr>
          <w:fldChar w:fldCharType="separate"/>
        </w:r>
        <w:r w:rsidR="00F658C2">
          <w:rPr>
            <w:noProof/>
            <w:webHidden/>
          </w:rPr>
          <w:t>96</w:t>
        </w:r>
        <w:r w:rsidR="00F658C2">
          <w:rPr>
            <w:noProof/>
            <w:webHidden/>
          </w:rPr>
          <w:fldChar w:fldCharType="end"/>
        </w:r>
      </w:hyperlink>
    </w:p>
    <w:p w14:paraId="6B33B27D" w14:textId="3FADC69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85" w:history="1">
        <w:r w:rsidR="00F658C2" w:rsidRPr="00C27A2A">
          <w:rPr>
            <w:rStyle w:val="Hyperlink"/>
            <w:noProof/>
            <w14:scene3d>
              <w14:camera w14:prst="orthographicFront"/>
              <w14:lightRig w14:dir="t" w14:rig="threePt">
                <w14:rot w14:lat="0" w14:lon="0" w14:rev="0"/>
              </w14:lightRig>
            </w14:scene3d>
          </w:rPr>
          <w:t>3.2.2</w:t>
        </w:r>
        <w:r w:rsidR="00F658C2" w:rsidRPr="00C27A2A">
          <w:rPr>
            <w:rStyle w:val="Hyperlink"/>
            <w:noProof/>
          </w:rPr>
          <w:t xml:space="preserve"> Component AttachmentReference</w:t>
        </w:r>
        <w:r w:rsidR="00F658C2">
          <w:rPr>
            <w:noProof/>
            <w:webHidden/>
          </w:rPr>
          <w:tab/>
        </w:r>
        <w:r w:rsidR="00F658C2">
          <w:rPr>
            <w:noProof/>
            <w:webHidden/>
          </w:rPr>
          <w:fldChar w:fldCharType="begin"/>
        </w:r>
        <w:r w:rsidR="00F658C2">
          <w:rPr>
            <w:noProof/>
            <w:webHidden/>
          </w:rPr>
          <w:instrText xml:space="preserve"> PAGEREF _Toc509841985 \h </w:instrText>
        </w:r>
        <w:r w:rsidR="00F658C2">
          <w:rPr>
            <w:noProof/>
            <w:webHidden/>
          </w:rPr>
        </w:r>
        <w:r w:rsidR="00F658C2">
          <w:rPr>
            <w:noProof/>
            <w:webHidden/>
          </w:rPr>
          <w:fldChar w:fldCharType="separate"/>
        </w:r>
        <w:r w:rsidR="00F658C2">
          <w:rPr>
            <w:noProof/>
            <w:webHidden/>
          </w:rPr>
          <w:t>97</w:t>
        </w:r>
        <w:r w:rsidR="00F658C2">
          <w:rPr>
            <w:noProof/>
            <w:webHidden/>
          </w:rPr>
          <w:fldChar w:fldCharType="end"/>
        </w:r>
      </w:hyperlink>
    </w:p>
    <w:p w14:paraId="39534BB0" w14:textId="3F7D6CE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86" w:history="1">
        <w:r w:rsidR="00F658C2" w:rsidRPr="00C27A2A">
          <w:rPr>
            <w:rStyle w:val="Hyperlink"/>
            <w:noProof/>
            <w14:scene3d>
              <w14:camera w14:prst="orthographicFront"/>
              <w14:lightRig w14:dir="t" w14:rig="threePt">
                <w14:rot w14:lat="0" w14:lon="0" w14:rev="0"/>
              </w14:lightRig>
            </w14:scene3d>
          </w:rPr>
          <w:t>3.2.2.1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_Toc509841986 \h </w:instrText>
        </w:r>
        <w:r w:rsidR="00F658C2">
          <w:rPr>
            <w:noProof/>
            <w:webHidden/>
          </w:rPr>
        </w:r>
        <w:r w:rsidR="00F658C2">
          <w:rPr>
            <w:noProof/>
            <w:webHidden/>
          </w:rPr>
          <w:fldChar w:fldCharType="separate"/>
        </w:r>
        <w:r w:rsidR="00F658C2">
          <w:rPr>
            <w:noProof/>
            <w:webHidden/>
          </w:rPr>
          <w:t>97</w:t>
        </w:r>
        <w:r w:rsidR="00F658C2">
          <w:rPr>
            <w:noProof/>
            <w:webHidden/>
          </w:rPr>
          <w:fldChar w:fldCharType="end"/>
        </w:r>
      </w:hyperlink>
    </w:p>
    <w:p w14:paraId="4B8B7687" w14:textId="2AD6F19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87" w:history="1">
        <w:r w:rsidR="00F658C2" w:rsidRPr="00C27A2A">
          <w:rPr>
            <w:rStyle w:val="Hyperlink"/>
            <w:noProof/>
            <w14:scene3d>
              <w14:camera w14:prst="orthographicFront"/>
              <w14:lightRig w14:dir="t" w14:rig="threePt">
                <w14:rot w14:lat="0" w14:lon="0" w14:rev="0"/>
              </w14:lightRig>
            </w14:scene3d>
          </w:rPr>
          <w:t>3.2.2.2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_Toc509841987 \h </w:instrText>
        </w:r>
        <w:r w:rsidR="00F658C2">
          <w:rPr>
            <w:noProof/>
            <w:webHidden/>
          </w:rPr>
        </w:r>
        <w:r w:rsidR="00F658C2">
          <w:rPr>
            <w:noProof/>
            <w:webHidden/>
          </w:rPr>
          <w:fldChar w:fldCharType="separate"/>
        </w:r>
        <w:r w:rsidR="00F658C2">
          <w:rPr>
            <w:noProof/>
            <w:webHidden/>
          </w:rPr>
          <w:t>98</w:t>
        </w:r>
        <w:r w:rsidR="00F658C2">
          <w:rPr>
            <w:noProof/>
            <w:webHidden/>
          </w:rPr>
          <w:fldChar w:fldCharType="end"/>
        </w:r>
      </w:hyperlink>
    </w:p>
    <w:p w14:paraId="404EFFD8" w14:textId="34C57A9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88" w:history="1">
        <w:r w:rsidR="00F658C2" w:rsidRPr="00C27A2A">
          <w:rPr>
            <w:rStyle w:val="Hyperlink"/>
            <w:noProof/>
            <w14:scene3d>
              <w14:camera w14:prst="orthographicFront"/>
              <w14:lightRig w14:dir="t" w14:rig="threePt">
                <w14:rot w14:lat="0" w14:lon="0" w14:rev="0"/>
              </w14:lightRig>
            </w14:scene3d>
          </w:rPr>
          <w:t>3.2.2.3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_Toc509841988 \h </w:instrText>
        </w:r>
        <w:r w:rsidR="00F658C2">
          <w:rPr>
            <w:noProof/>
            <w:webHidden/>
          </w:rPr>
        </w:r>
        <w:r w:rsidR="00F658C2">
          <w:rPr>
            <w:noProof/>
            <w:webHidden/>
          </w:rPr>
          <w:fldChar w:fldCharType="separate"/>
        </w:r>
        <w:r w:rsidR="00F658C2">
          <w:rPr>
            <w:noProof/>
            <w:webHidden/>
          </w:rPr>
          <w:t>98</w:t>
        </w:r>
        <w:r w:rsidR="00F658C2">
          <w:rPr>
            <w:noProof/>
            <w:webHidden/>
          </w:rPr>
          <w:fldChar w:fldCharType="end"/>
        </w:r>
      </w:hyperlink>
    </w:p>
    <w:p w14:paraId="31B9E367" w14:textId="5729692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89" w:history="1">
        <w:r w:rsidR="00F658C2" w:rsidRPr="00C27A2A">
          <w:rPr>
            <w:rStyle w:val="Hyperlink"/>
            <w:noProof/>
            <w14:scene3d>
              <w14:camera w14:prst="orthographicFront"/>
              <w14:lightRig w14:dir="t" w14:rig="threePt">
                <w14:rot w14:lat="0" w14:lon="0" w14:rev="0"/>
              </w14:lightRig>
            </w14:scene3d>
          </w:rPr>
          <w:t>3.2.3</w:t>
        </w:r>
        <w:r w:rsidR="00F658C2" w:rsidRPr="00C27A2A">
          <w:rPr>
            <w:rStyle w:val="Hyperlink"/>
            <w:noProof/>
          </w:rPr>
          <w:t xml:space="preserve"> Component DigestInfo</w:t>
        </w:r>
        <w:r w:rsidR="00F658C2">
          <w:rPr>
            <w:noProof/>
            <w:webHidden/>
          </w:rPr>
          <w:tab/>
        </w:r>
        <w:r w:rsidR="00F658C2">
          <w:rPr>
            <w:noProof/>
            <w:webHidden/>
          </w:rPr>
          <w:fldChar w:fldCharType="begin"/>
        </w:r>
        <w:r w:rsidR="00F658C2">
          <w:rPr>
            <w:noProof/>
            <w:webHidden/>
          </w:rPr>
          <w:instrText xml:space="preserve"> PAGEREF _Toc509841989 \h </w:instrText>
        </w:r>
        <w:r w:rsidR="00F658C2">
          <w:rPr>
            <w:noProof/>
            <w:webHidden/>
          </w:rPr>
        </w:r>
        <w:r w:rsidR="00F658C2">
          <w:rPr>
            <w:noProof/>
            <w:webHidden/>
          </w:rPr>
          <w:fldChar w:fldCharType="separate"/>
        </w:r>
        <w:r w:rsidR="00F658C2">
          <w:rPr>
            <w:noProof/>
            <w:webHidden/>
          </w:rPr>
          <w:t>99</w:t>
        </w:r>
        <w:r w:rsidR="00F658C2">
          <w:rPr>
            <w:noProof/>
            <w:webHidden/>
          </w:rPr>
          <w:fldChar w:fldCharType="end"/>
        </w:r>
      </w:hyperlink>
    </w:p>
    <w:p w14:paraId="4355A967" w14:textId="2415B36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0" w:history="1">
        <w:r w:rsidR="00F658C2" w:rsidRPr="00C27A2A">
          <w:rPr>
            <w:rStyle w:val="Hyperlink"/>
            <w:noProof/>
            <w14:scene3d>
              <w14:camera w14:prst="orthographicFront"/>
              <w14:lightRig w14:dir="t" w14:rig="threePt">
                <w14:rot w14:lat="0" w14:lon="0" w14:rev="0"/>
              </w14:lightRig>
            </w14:scene3d>
          </w:rPr>
          <w:t>3.2.3.1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_Toc509841990 \h </w:instrText>
        </w:r>
        <w:r w:rsidR="00F658C2">
          <w:rPr>
            <w:noProof/>
            <w:webHidden/>
          </w:rPr>
        </w:r>
        <w:r w:rsidR="00F658C2">
          <w:rPr>
            <w:noProof/>
            <w:webHidden/>
          </w:rPr>
          <w:fldChar w:fldCharType="separate"/>
        </w:r>
        <w:r w:rsidR="00F658C2">
          <w:rPr>
            <w:noProof/>
            <w:webHidden/>
          </w:rPr>
          <w:t>99</w:t>
        </w:r>
        <w:r w:rsidR="00F658C2">
          <w:rPr>
            <w:noProof/>
            <w:webHidden/>
          </w:rPr>
          <w:fldChar w:fldCharType="end"/>
        </w:r>
      </w:hyperlink>
    </w:p>
    <w:p w14:paraId="4850BD18" w14:textId="6A2D595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1" w:history="1">
        <w:r w:rsidR="00F658C2" w:rsidRPr="00C27A2A">
          <w:rPr>
            <w:rStyle w:val="Hyperlink"/>
            <w:noProof/>
            <w14:scene3d>
              <w14:camera w14:prst="orthographicFront"/>
              <w14:lightRig w14:dir="t" w14:rig="threePt">
                <w14:rot w14:lat="0" w14:lon="0" w14:rev="0"/>
              </w14:lightRig>
            </w14:scene3d>
          </w:rPr>
          <w:t>3.2.3.2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_Toc509841991 \h </w:instrText>
        </w:r>
        <w:r w:rsidR="00F658C2">
          <w:rPr>
            <w:noProof/>
            <w:webHidden/>
          </w:rPr>
        </w:r>
        <w:r w:rsidR="00F658C2">
          <w:rPr>
            <w:noProof/>
            <w:webHidden/>
          </w:rPr>
          <w:fldChar w:fldCharType="separate"/>
        </w:r>
        <w:r w:rsidR="00F658C2">
          <w:rPr>
            <w:noProof/>
            <w:webHidden/>
          </w:rPr>
          <w:t>99</w:t>
        </w:r>
        <w:r w:rsidR="00F658C2">
          <w:rPr>
            <w:noProof/>
            <w:webHidden/>
          </w:rPr>
          <w:fldChar w:fldCharType="end"/>
        </w:r>
      </w:hyperlink>
    </w:p>
    <w:p w14:paraId="5C73120A" w14:textId="3F9E77A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2" w:history="1">
        <w:r w:rsidR="00F658C2" w:rsidRPr="00C27A2A">
          <w:rPr>
            <w:rStyle w:val="Hyperlink"/>
            <w:noProof/>
            <w14:scene3d>
              <w14:camera w14:prst="orthographicFront"/>
              <w14:lightRig w14:dir="t" w14:rig="threePt">
                <w14:rot w14:lat="0" w14:lon="0" w14:rev="0"/>
              </w14:lightRig>
            </w14:scene3d>
          </w:rPr>
          <w:t>3.2.3.3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_Toc509841992 \h </w:instrText>
        </w:r>
        <w:r w:rsidR="00F658C2">
          <w:rPr>
            <w:noProof/>
            <w:webHidden/>
          </w:rPr>
        </w:r>
        <w:r w:rsidR="00F658C2">
          <w:rPr>
            <w:noProof/>
            <w:webHidden/>
          </w:rPr>
          <w:fldChar w:fldCharType="separate"/>
        </w:r>
        <w:r w:rsidR="00F658C2">
          <w:rPr>
            <w:noProof/>
            <w:webHidden/>
          </w:rPr>
          <w:t>99</w:t>
        </w:r>
        <w:r w:rsidR="00F658C2">
          <w:rPr>
            <w:noProof/>
            <w:webHidden/>
          </w:rPr>
          <w:fldChar w:fldCharType="end"/>
        </w:r>
      </w:hyperlink>
    </w:p>
    <w:p w14:paraId="4587FF0C" w14:textId="2D59846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93" w:history="1">
        <w:r w:rsidR="00F658C2" w:rsidRPr="00C27A2A">
          <w:rPr>
            <w:rStyle w:val="Hyperlink"/>
            <w:noProof/>
            <w14:scene3d>
              <w14:camera w14:prst="orthographicFront"/>
              <w14:lightRig w14:dir="t" w14:rig="threePt">
                <w14:rot w14:lat="0" w14:lon="0" w14:rev="0"/>
              </w14:lightRig>
            </w14:scene3d>
          </w:rPr>
          <w:t>3.2.4</w:t>
        </w:r>
        <w:r w:rsidR="00F658C2" w:rsidRPr="00C27A2A">
          <w:rPr>
            <w:rStyle w:val="Hyperlink"/>
            <w:noProof/>
          </w:rPr>
          <w:t xml:space="preserve"> Component NsPrefixMapping</w:t>
        </w:r>
        <w:r w:rsidR="00F658C2">
          <w:rPr>
            <w:noProof/>
            <w:webHidden/>
          </w:rPr>
          <w:tab/>
        </w:r>
        <w:r w:rsidR="00F658C2">
          <w:rPr>
            <w:noProof/>
            <w:webHidden/>
          </w:rPr>
          <w:fldChar w:fldCharType="begin"/>
        </w:r>
        <w:r w:rsidR="00F658C2">
          <w:rPr>
            <w:noProof/>
            <w:webHidden/>
          </w:rPr>
          <w:instrText xml:space="preserve"> PAGEREF _Toc509841993 \h </w:instrText>
        </w:r>
        <w:r w:rsidR="00F658C2">
          <w:rPr>
            <w:noProof/>
            <w:webHidden/>
          </w:rPr>
        </w:r>
        <w:r w:rsidR="00F658C2">
          <w:rPr>
            <w:noProof/>
            <w:webHidden/>
          </w:rPr>
          <w:fldChar w:fldCharType="separate"/>
        </w:r>
        <w:r w:rsidR="00F658C2">
          <w:rPr>
            <w:noProof/>
            <w:webHidden/>
          </w:rPr>
          <w:t>100</w:t>
        </w:r>
        <w:r w:rsidR="00F658C2">
          <w:rPr>
            <w:noProof/>
            <w:webHidden/>
          </w:rPr>
          <w:fldChar w:fldCharType="end"/>
        </w:r>
      </w:hyperlink>
    </w:p>
    <w:p w14:paraId="0D503B0A" w14:textId="30C225B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4" w:history="1">
        <w:r w:rsidR="00F658C2" w:rsidRPr="00C27A2A">
          <w:rPr>
            <w:rStyle w:val="Hyperlink"/>
            <w:noProof/>
            <w14:scene3d>
              <w14:camera w14:prst="orthographicFront"/>
              <w14:lightRig w14:dir="t" w14:rig="threePt">
                <w14:rot w14:lat="0" w14:lon="0" w14:rev="0"/>
              </w14:lightRig>
            </w14:scene3d>
          </w:rPr>
          <w:t>3.2.4.1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_Toc509841994 \h </w:instrText>
        </w:r>
        <w:r w:rsidR="00F658C2">
          <w:rPr>
            <w:noProof/>
            <w:webHidden/>
          </w:rPr>
        </w:r>
        <w:r w:rsidR="00F658C2">
          <w:rPr>
            <w:noProof/>
            <w:webHidden/>
          </w:rPr>
          <w:fldChar w:fldCharType="separate"/>
        </w:r>
        <w:r w:rsidR="00F658C2">
          <w:rPr>
            <w:noProof/>
            <w:webHidden/>
          </w:rPr>
          <w:t>100</w:t>
        </w:r>
        <w:r w:rsidR="00F658C2">
          <w:rPr>
            <w:noProof/>
            <w:webHidden/>
          </w:rPr>
          <w:fldChar w:fldCharType="end"/>
        </w:r>
      </w:hyperlink>
    </w:p>
    <w:p w14:paraId="59F5B3A4" w14:textId="69BAB96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5" w:history="1">
        <w:r w:rsidR="00F658C2" w:rsidRPr="00C27A2A">
          <w:rPr>
            <w:rStyle w:val="Hyperlink"/>
            <w:noProof/>
            <w14:scene3d>
              <w14:camera w14:prst="orthographicFront"/>
              <w14:lightRig w14:dir="t" w14:rig="threePt">
                <w14:rot w14:lat="0" w14:lon="0" w14:rev="0"/>
              </w14:lightRig>
            </w14:scene3d>
          </w:rPr>
          <w:t>3.2.4.2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_Toc509841995 \h </w:instrText>
        </w:r>
        <w:r w:rsidR="00F658C2">
          <w:rPr>
            <w:noProof/>
            <w:webHidden/>
          </w:rPr>
        </w:r>
        <w:r w:rsidR="00F658C2">
          <w:rPr>
            <w:noProof/>
            <w:webHidden/>
          </w:rPr>
          <w:fldChar w:fldCharType="separate"/>
        </w:r>
        <w:r w:rsidR="00F658C2">
          <w:rPr>
            <w:noProof/>
            <w:webHidden/>
          </w:rPr>
          <w:t>100</w:t>
        </w:r>
        <w:r w:rsidR="00F658C2">
          <w:rPr>
            <w:noProof/>
            <w:webHidden/>
          </w:rPr>
          <w:fldChar w:fldCharType="end"/>
        </w:r>
      </w:hyperlink>
    </w:p>
    <w:p w14:paraId="41F97F95" w14:textId="63EBA70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6" w:history="1">
        <w:r w:rsidR="00F658C2" w:rsidRPr="00C27A2A">
          <w:rPr>
            <w:rStyle w:val="Hyperlink"/>
            <w:noProof/>
            <w14:scene3d>
              <w14:camera w14:prst="orthographicFront"/>
              <w14:lightRig w14:dir="t" w14:rig="threePt">
                <w14:rot w14:lat="0" w14:lon="0" w14:rev="0"/>
              </w14:lightRig>
            </w14:scene3d>
          </w:rPr>
          <w:t>3.2.4.3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_Toc509841996 \h </w:instrText>
        </w:r>
        <w:r w:rsidR="00F658C2">
          <w:rPr>
            <w:noProof/>
            <w:webHidden/>
          </w:rPr>
        </w:r>
        <w:r w:rsidR="00F658C2">
          <w:rPr>
            <w:noProof/>
            <w:webHidden/>
          </w:rPr>
          <w:fldChar w:fldCharType="separate"/>
        </w:r>
        <w:r w:rsidR="00F658C2">
          <w:rPr>
            <w:noProof/>
            <w:webHidden/>
          </w:rPr>
          <w:t>101</w:t>
        </w:r>
        <w:r w:rsidR="00F658C2">
          <w:rPr>
            <w:noProof/>
            <w:webHidden/>
          </w:rPr>
          <w:fldChar w:fldCharType="end"/>
        </w:r>
      </w:hyperlink>
    </w:p>
    <w:p w14:paraId="1BA04B47" w14:textId="765D1B5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1997" w:history="1">
        <w:r w:rsidR="00F658C2" w:rsidRPr="00C27A2A">
          <w:rPr>
            <w:rStyle w:val="Hyperlink"/>
            <w:noProof/>
            <w14:scene3d>
              <w14:camera w14:prst="orthographicFront"/>
              <w14:lightRig w14:dir="t" w14:rig="threePt">
                <w14:rot w14:lat="0" w14:lon="0" w14:rev="0"/>
              </w14:lightRig>
            </w14:scene3d>
          </w:rPr>
          <w:t>3.2.5</w:t>
        </w:r>
        <w:r w:rsidR="00F658C2" w:rsidRPr="00C27A2A">
          <w:rPr>
            <w:rStyle w:val="Hyperlink"/>
            <w:noProof/>
          </w:rPr>
          <w:t xml:space="preserve"> Component Any</w:t>
        </w:r>
        <w:r w:rsidR="00F658C2">
          <w:rPr>
            <w:noProof/>
            <w:webHidden/>
          </w:rPr>
          <w:tab/>
        </w:r>
        <w:r w:rsidR="00F658C2">
          <w:rPr>
            <w:noProof/>
            <w:webHidden/>
          </w:rPr>
          <w:fldChar w:fldCharType="begin"/>
        </w:r>
        <w:r w:rsidR="00F658C2">
          <w:rPr>
            <w:noProof/>
            <w:webHidden/>
          </w:rPr>
          <w:instrText xml:space="preserve"> PAGEREF _Toc509841997 \h </w:instrText>
        </w:r>
        <w:r w:rsidR="00F658C2">
          <w:rPr>
            <w:noProof/>
            <w:webHidden/>
          </w:rPr>
        </w:r>
        <w:r w:rsidR="00F658C2">
          <w:rPr>
            <w:noProof/>
            <w:webHidden/>
          </w:rPr>
          <w:fldChar w:fldCharType="separate"/>
        </w:r>
        <w:r w:rsidR="00F658C2">
          <w:rPr>
            <w:noProof/>
            <w:webHidden/>
          </w:rPr>
          <w:t>101</w:t>
        </w:r>
        <w:r w:rsidR="00F658C2">
          <w:rPr>
            <w:noProof/>
            <w:webHidden/>
          </w:rPr>
          <w:fldChar w:fldCharType="end"/>
        </w:r>
      </w:hyperlink>
    </w:p>
    <w:p w14:paraId="6F749597" w14:textId="618A4C2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8" w:history="1">
        <w:r w:rsidR="00F658C2" w:rsidRPr="00C27A2A">
          <w:rPr>
            <w:rStyle w:val="Hyperlink"/>
            <w:noProof/>
            <w14:scene3d>
              <w14:camera w14:prst="orthographicFront"/>
              <w14:lightRig w14:dir="t" w14:rig="threePt">
                <w14:rot w14:lat="0" w14:lon="0" w14:rev="0"/>
              </w14:lightRig>
            </w14:scene3d>
          </w:rPr>
          <w:t>3.2.5.1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_Toc509841998 \h </w:instrText>
        </w:r>
        <w:r w:rsidR="00F658C2">
          <w:rPr>
            <w:noProof/>
            <w:webHidden/>
          </w:rPr>
        </w:r>
        <w:r w:rsidR="00F658C2">
          <w:rPr>
            <w:noProof/>
            <w:webHidden/>
          </w:rPr>
          <w:fldChar w:fldCharType="separate"/>
        </w:r>
        <w:r w:rsidR="00F658C2">
          <w:rPr>
            <w:noProof/>
            <w:webHidden/>
          </w:rPr>
          <w:t>101</w:t>
        </w:r>
        <w:r w:rsidR="00F658C2">
          <w:rPr>
            <w:noProof/>
            <w:webHidden/>
          </w:rPr>
          <w:fldChar w:fldCharType="end"/>
        </w:r>
      </w:hyperlink>
    </w:p>
    <w:p w14:paraId="669BC7E6" w14:textId="77CFBBA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1999" w:history="1">
        <w:r w:rsidR="00F658C2" w:rsidRPr="00C27A2A">
          <w:rPr>
            <w:rStyle w:val="Hyperlink"/>
            <w:noProof/>
            <w14:scene3d>
              <w14:camera w14:prst="orthographicFront"/>
              <w14:lightRig w14:dir="t" w14:rig="threePt">
                <w14:rot w14:lat="0" w14:lon="0" w14:rev="0"/>
              </w14:lightRig>
            </w14:scene3d>
          </w:rPr>
          <w:t>3.2.5.2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_Toc509841999 \h </w:instrText>
        </w:r>
        <w:r w:rsidR="00F658C2">
          <w:rPr>
            <w:noProof/>
            <w:webHidden/>
          </w:rPr>
        </w:r>
        <w:r w:rsidR="00F658C2">
          <w:rPr>
            <w:noProof/>
            <w:webHidden/>
          </w:rPr>
          <w:fldChar w:fldCharType="separate"/>
        </w:r>
        <w:r w:rsidR="00F658C2">
          <w:rPr>
            <w:noProof/>
            <w:webHidden/>
          </w:rPr>
          <w:t>101</w:t>
        </w:r>
        <w:r w:rsidR="00F658C2">
          <w:rPr>
            <w:noProof/>
            <w:webHidden/>
          </w:rPr>
          <w:fldChar w:fldCharType="end"/>
        </w:r>
      </w:hyperlink>
    </w:p>
    <w:p w14:paraId="0150C11D" w14:textId="19959F3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0" w:history="1">
        <w:r w:rsidR="00F658C2" w:rsidRPr="00C27A2A">
          <w:rPr>
            <w:rStyle w:val="Hyperlink"/>
            <w:noProof/>
            <w14:scene3d>
              <w14:camera w14:prst="orthographicFront"/>
              <w14:lightRig w14:dir="t" w14:rig="threePt">
                <w14:rot w14:lat="0" w14:lon="0" w14:rev="0"/>
              </w14:lightRig>
            </w14:scene3d>
          </w:rPr>
          <w:t>3.2.5.3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_Toc509842000 \h </w:instrText>
        </w:r>
        <w:r w:rsidR="00F658C2">
          <w:rPr>
            <w:noProof/>
            <w:webHidden/>
          </w:rPr>
        </w:r>
        <w:r w:rsidR="00F658C2">
          <w:rPr>
            <w:noProof/>
            <w:webHidden/>
          </w:rPr>
          <w:fldChar w:fldCharType="separate"/>
        </w:r>
        <w:r w:rsidR="00F658C2">
          <w:rPr>
            <w:noProof/>
            <w:webHidden/>
          </w:rPr>
          <w:t>102</w:t>
        </w:r>
        <w:r w:rsidR="00F658C2">
          <w:rPr>
            <w:noProof/>
            <w:webHidden/>
          </w:rPr>
          <w:fldChar w:fldCharType="end"/>
        </w:r>
      </w:hyperlink>
    </w:p>
    <w:p w14:paraId="120D20FF" w14:textId="6583DF0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01" w:history="1">
        <w:r w:rsidR="00F658C2" w:rsidRPr="00C27A2A">
          <w:rPr>
            <w:rStyle w:val="Hyperlink"/>
            <w:noProof/>
            <w14:scene3d>
              <w14:camera w14:prst="orthographicFront"/>
              <w14:lightRig w14:dir="t" w14:rig="threePt">
                <w14:rot w14:lat="0" w14:lon="0" w14:rev="0"/>
              </w14:lightRig>
            </w14:scene3d>
          </w:rPr>
          <w:t>3.2.6</w:t>
        </w:r>
        <w:r w:rsidR="00F658C2" w:rsidRPr="00C27A2A">
          <w:rPr>
            <w:rStyle w:val="Hyperlink"/>
            <w:noProof/>
          </w:rPr>
          <w:t xml:space="preserve"> Component Result</w:t>
        </w:r>
        <w:r w:rsidR="00F658C2">
          <w:rPr>
            <w:noProof/>
            <w:webHidden/>
          </w:rPr>
          <w:tab/>
        </w:r>
        <w:r w:rsidR="00F658C2">
          <w:rPr>
            <w:noProof/>
            <w:webHidden/>
          </w:rPr>
          <w:fldChar w:fldCharType="begin"/>
        </w:r>
        <w:r w:rsidR="00F658C2">
          <w:rPr>
            <w:noProof/>
            <w:webHidden/>
          </w:rPr>
          <w:instrText xml:space="preserve"> PAGEREF _Toc509842001 \h </w:instrText>
        </w:r>
        <w:r w:rsidR="00F658C2">
          <w:rPr>
            <w:noProof/>
            <w:webHidden/>
          </w:rPr>
        </w:r>
        <w:r w:rsidR="00F658C2">
          <w:rPr>
            <w:noProof/>
            <w:webHidden/>
          </w:rPr>
          <w:fldChar w:fldCharType="separate"/>
        </w:r>
        <w:r w:rsidR="00F658C2">
          <w:rPr>
            <w:noProof/>
            <w:webHidden/>
          </w:rPr>
          <w:t>102</w:t>
        </w:r>
        <w:r w:rsidR="00F658C2">
          <w:rPr>
            <w:noProof/>
            <w:webHidden/>
          </w:rPr>
          <w:fldChar w:fldCharType="end"/>
        </w:r>
      </w:hyperlink>
    </w:p>
    <w:p w14:paraId="1CB7979A" w14:textId="1E26035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2" w:history="1">
        <w:r w:rsidR="00F658C2" w:rsidRPr="00C27A2A">
          <w:rPr>
            <w:rStyle w:val="Hyperlink"/>
            <w:noProof/>
            <w14:scene3d>
              <w14:camera w14:prst="orthographicFront"/>
              <w14:lightRig w14:dir="t" w14:rig="threePt">
                <w14:rot w14:lat="0" w14:lon="0" w14:rev="0"/>
              </w14:lightRig>
            </w14:scene3d>
          </w:rPr>
          <w:t>3.2.6.1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_Toc509842002 \h </w:instrText>
        </w:r>
        <w:r w:rsidR="00F658C2">
          <w:rPr>
            <w:noProof/>
            <w:webHidden/>
          </w:rPr>
        </w:r>
        <w:r w:rsidR="00F658C2">
          <w:rPr>
            <w:noProof/>
            <w:webHidden/>
          </w:rPr>
          <w:fldChar w:fldCharType="separate"/>
        </w:r>
        <w:r w:rsidR="00F658C2">
          <w:rPr>
            <w:noProof/>
            <w:webHidden/>
          </w:rPr>
          <w:t>102</w:t>
        </w:r>
        <w:r w:rsidR="00F658C2">
          <w:rPr>
            <w:noProof/>
            <w:webHidden/>
          </w:rPr>
          <w:fldChar w:fldCharType="end"/>
        </w:r>
      </w:hyperlink>
    </w:p>
    <w:p w14:paraId="4A3FC06E" w14:textId="69CFAF0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3" w:history="1">
        <w:r w:rsidR="00F658C2" w:rsidRPr="00C27A2A">
          <w:rPr>
            <w:rStyle w:val="Hyperlink"/>
            <w:noProof/>
            <w14:scene3d>
              <w14:camera w14:prst="orthographicFront"/>
              <w14:lightRig w14:dir="t" w14:rig="threePt">
                <w14:rot w14:lat="0" w14:lon="0" w14:rev="0"/>
              </w14:lightRig>
            </w14:scene3d>
          </w:rPr>
          <w:t>3.2.6.2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_Toc509842003 \h </w:instrText>
        </w:r>
        <w:r w:rsidR="00F658C2">
          <w:rPr>
            <w:noProof/>
            <w:webHidden/>
          </w:rPr>
        </w:r>
        <w:r w:rsidR="00F658C2">
          <w:rPr>
            <w:noProof/>
            <w:webHidden/>
          </w:rPr>
          <w:fldChar w:fldCharType="separate"/>
        </w:r>
        <w:r w:rsidR="00F658C2">
          <w:rPr>
            <w:noProof/>
            <w:webHidden/>
          </w:rPr>
          <w:t>103</w:t>
        </w:r>
        <w:r w:rsidR="00F658C2">
          <w:rPr>
            <w:noProof/>
            <w:webHidden/>
          </w:rPr>
          <w:fldChar w:fldCharType="end"/>
        </w:r>
      </w:hyperlink>
    </w:p>
    <w:p w14:paraId="0AC6171D" w14:textId="70A8852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4" w:history="1">
        <w:r w:rsidR="00F658C2" w:rsidRPr="00C27A2A">
          <w:rPr>
            <w:rStyle w:val="Hyperlink"/>
            <w:noProof/>
            <w14:scene3d>
              <w14:camera w14:prst="orthographicFront"/>
              <w14:lightRig w14:dir="t" w14:rig="threePt">
                <w14:rot w14:lat="0" w14:lon="0" w14:rev="0"/>
              </w14:lightRig>
            </w14:scene3d>
          </w:rPr>
          <w:t>3.2.6.3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_Toc509842004 \h </w:instrText>
        </w:r>
        <w:r w:rsidR="00F658C2">
          <w:rPr>
            <w:noProof/>
            <w:webHidden/>
          </w:rPr>
        </w:r>
        <w:r w:rsidR="00F658C2">
          <w:rPr>
            <w:noProof/>
            <w:webHidden/>
          </w:rPr>
          <w:fldChar w:fldCharType="separate"/>
        </w:r>
        <w:r w:rsidR="00F658C2">
          <w:rPr>
            <w:noProof/>
            <w:webHidden/>
          </w:rPr>
          <w:t>103</w:t>
        </w:r>
        <w:r w:rsidR="00F658C2">
          <w:rPr>
            <w:noProof/>
            <w:webHidden/>
          </w:rPr>
          <w:fldChar w:fldCharType="end"/>
        </w:r>
      </w:hyperlink>
    </w:p>
    <w:p w14:paraId="6C7178EB" w14:textId="3376A4A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05" w:history="1">
        <w:r w:rsidR="00F658C2" w:rsidRPr="00C27A2A">
          <w:rPr>
            <w:rStyle w:val="Hyperlink"/>
            <w:noProof/>
            <w14:scene3d>
              <w14:camera w14:prst="orthographicFront"/>
              <w14:lightRig w14:dir="t" w14:rig="threePt">
                <w14:rot w14:lat="0" w14:lon="0" w14:rev="0"/>
              </w14:lightRig>
            </w14:scene3d>
          </w:rPr>
          <w:t>3.2.7</w:t>
        </w:r>
        <w:r w:rsidR="00F658C2" w:rsidRPr="00C27A2A">
          <w:rPr>
            <w:rStyle w:val="Hyperlink"/>
            <w:noProof/>
          </w:rPr>
          <w:t xml:space="preserve"> Component InternationalString</w:t>
        </w:r>
        <w:r w:rsidR="00F658C2">
          <w:rPr>
            <w:noProof/>
            <w:webHidden/>
          </w:rPr>
          <w:tab/>
        </w:r>
        <w:r w:rsidR="00F658C2">
          <w:rPr>
            <w:noProof/>
            <w:webHidden/>
          </w:rPr>
          <w:fldChar w:fldCharType="begin"/>
        </w:r>
        <w:r w:rsidR="00F658C2">
          <w:rPr>
            <w:noProof/>
            <w:webHidden/>
          </w:rPr>
          <w:instrText xml:space="preserve"> PAGEREF _Toc509842005 \h </w:instrText>
        </w:r>
        <w:r w:rsidR="00F658C2">
          <w:rPr>
            <w:noProof/>
            <w:webHidden/>
          </w:rPr>
        </w:r>
        <w:r w:rsidR="00F658C2">
          <w:rPr>
            <w:noProof/>
            <w:webHidden/>
          </w:rPr>
          <w:fldChar w:fldCharType="separate"/>
        </w:r>
        <w:r w:rsidR="00F658C2">
          <w:rPr>
            <w:noProof/>
            <w:webHidden/>
          </w:rPr>
          <w:t>104</w:t>
        </w:r>
        <w:r w:rsidR="00F658C2">
          <w:rPr>
            <w:noProof/>
            <w:webHidden/>
          </w:rPr>
          <w:fldChar w:fldCharType="end"/>
        </w:r>
      </w:hyperlink>
    </w:p>
    <w:p w14:paraId="5838B0DA" w14:textId="62B3DC0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6" w:history="1">
        <w:r w:rsidR="00F658C2" w:rsidRPr="00C27A2A">
          <w:rPr>
            <w:rStyle w:val="Hyperlink"/>
            <w:noProof/>
            <w14:scene3d>
              <w14:camera w14:prst="orthographicFront"/>
              <w14:lightRig w14:dir="t" w14:rig="threePt">
                <w14:rot w14:lat="0" w14:lon="0" w14:rev="0"/>
              </w14:lightRig>
            </w14:scene3d>
          </w:rPr>
          <w:t>3.2.7.1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_Toc509842006 \h </w:instrText>
        </w:r>
        <w:r w:rsidR="00F658C2">
          <w:rPr>
            <w:noProof/>
            <w:webHidden/>
          </w:rPr>
        </w:r>
        <w:r w:rsidR="00F658C2">
          <w:rPr>
            <w:noProof/>
            <w:webHidden/>
          </w:rPr>
          <w:fldChar w:fldCharType="separate"/>
        </w:r>
        <w:r w:rsidR="00F658C2">
          <w:rPr>
            <w:noProof/>
            <w:webHidden/>
          </w:rPr>
          <w:t>104</w:t>
        </w:r>
        <w:r w:rsidR="00F658C2">
          <w:rPr>
            <w:noProof/>
            <w:webHidden/>
          </w:rPr>
          <w:fldChar w:fldCharType="end"/>
        </w:r>
      </w:hyperlink>
    </w:p>
    <w:p w14:paraId="11E5812D" w14:textId="5BA0CD4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7" w:history="1">
        <w:r w:rsidR="00F658C2" w:rsidRPr="00C27A2A">
          <w:rPr>
            <w:rStyle w:val="Hyperlink"/>
            <w:noProof/>
            <w14:scene3d>
              <w14:camera w14:prst="orthographicFront"/>
              <w14:lightRig w14:dir="t" w14:rig="threePt">
                <w14:rot w14:lat="0" w14:lon="0" w14:rev="0"/>
              </w14:lightRig>
            </w14:scene3d>
          </w:rPr>
          <w:t>3.2.7.2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_Toc509842007 \h </w:instrText>
        </w:r>
        <w:r w:rsidR="00F658C2">
          <w:rPr>
            <w:noProof/>
            <w:webHidden/>
          </w:rPr>
        </w:r>
        <w:r w:rsidR="00F658C2">
          <w:rPr>
            <w:noProof/>
            <w:webHidden/>
          </w:rPr>
          <w:fldChar w:fldCharType="separate"/>
        </w:r>
        <w:r w:rsidR="00F658C2">
          <w:rPr>
            <w:noProof/>
            <w:webHidden/>
          </w:rPr>
          <w:t>105</w:t>
        </w:r>
        <w:r w:rsidR="00F658C2">
          <w:rPr>
            <w:noProof/>
            <w:webHidden/>
          </w:rPr>
          <w:fldChar w:fldCharType="end"/>
        </w:r>
      </w:hyperlink>
    </w:p>
    <w:p w14:paraId="2C9956FE" w14:textId="1868D3C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08" w:history="1">
        <w:r w:rsidR="00F658C2" w:rsidRPr="00C27A2A">
          <w:rPr>
            <w:rStyle w:val="Hyperlink"/>
            <w:noProof/>
            <w14:scene3d>
              <w14:camera w14:prst="orthographicFront"/>
              <w14:lightRig w14:dir="t" w14:rig="threePt">
                <w14:rot w14:lat="0" w14:lon="0" w14:rev="0"/>
              </w14:lightRig>
            </w14:scene3d>
          </w:rPr>
          <w:t>3.2.7.3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_Toc509842008 \h </w:instrText>
        </w:r>
        <w:r w:rsidR="00F658C2">
          <w:rPr>
            <w:noProof/>
            <w:webHidden/>
          </w:rPr>
        </w:r>
        <w:r w:rsidR="00F658C2">
          <w:rPr>
            <w:noProof/>
            <w:webHidden/>
          </w:rPr>
          <w:fldChar w:fldCharType="separate"/>
        </w:r>
        <w:r w:rsidR="00F658C2">
          <w:rPr>
            <w:noProof/>
            <w:webHidden/>
          </w:rPr>
          <w:t>105</w:t>
        </w:r>
        <w:r w:rsidR="00F658C2">
          <w:rPr>
            <w:noProof/>
            <w:webHidden/>
          </w:rPr>
          <w:fldChar w:fldCharType="end"/>
        </w:r>
      </w:hyperlink>
    </w:p>
    <w:p w14:paraId="11AB183B" w14:textId="7523C1A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09" w:history="1">
        <w:r w:rsidR="00F658C2" w:rsidRPr="00C27A2A">
          <w:rPr>
            <w:rStyle w:val="Hyperlink"/>
            <w:noProof/>
            <w14:scene3d>
              <w14:camera w14:prst="orthographicFront"/>
              <w14:lightRig w14:dir="t" w14:rig="threePt">
                <w14:rot w14:lat="0" w14:lon="0" w14:rev="0"/>
              </w14:lightRig>
            </w14:scene3d>
          </w:rPr>
          <w:t>3.2.8</w:t>
        </w:r>
        <w:r w:rsidR="00F658C2" w:rsidRPr="00C27A2A">
          <w:rPr>
            <w:rStyle w:val="Hyperlink"/>
            <w:noProof/>
          </w:rPr>
          <w:t xml:space="preserve"> Component ResponseBase</w:t>
        </w:r>
        <w:r w:rsidR="00F658C2">
          <w:rPr>
            <w:noProof/>
            <w:webHidden/>
          </w:rPr>
          <w:tab/>
        </w:r>
        <w:r w:rsidR="00F658C2">
          <w:rPr>
            <w:noProof/>
            <w:webHidden/>
          </w:rPr>
          <w:fldChar w:fldCharType="begin"/>
        </w:r>
        <w:r w:rsidR="00F658C2">
          <w:rPr>
            <w:noProof/>
            <w:webHidden/>
          </w:rPr>
          <w:instrText xml:space="preserve"> PAGEREF _Toc509842009 \h </w:instrText>
        </w:r>
        <w:r w:rsidR="00F658C2">
          <w:rPr>
            <w:noProof/>
            <w:webHidden/>
          </w:rPr>
        </w:r>
        <w:r w:rsidR="00F658C2">
          <w:rPr>
            <w:noProof/>
            <w:webHidden/>
          </w:rPr>
          <w:fldChar w:fldCharType="separate"/>
        </w:r>
        <w:r w:rsidR="00F658C2">
          <w:rPr>
            <w:noProof/>
            <w:webHidden/>
          </w:rPr>
          <w:t>106</w:t>
        </w:r>
        <w:r w:rsidR="00F658C2">
          <w:rPr>
            <w:noProof/>
            <w:webHidden/>
          </w:rPr>
          <w:fldChar w:fldCharType="end"/>
        </w:r>
      </w:hyperlink>
    </w:p>
    <w:p w14:paraId="6BCD4D9F" w14:textId="42E10CA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0" w:history="1">
        <w:r w:rsidR="00F658C2" w:rsidRPr="00C27A2A">
          <w:rPr>
            <w:rStyle w:val="Hyperlink"/>
            <w:noProof/>
            <w14:scene3d>
              <w14:camera w14:prst="orthographicFront"/>
              <w14:lightRig w14:dir="t" w14:rig="threePt">
                <w14:rot w14:lat="0" w14:lon="0" w14:rev="0"/>
              </w14:lightRig>
            </w14:scene3d>
          </w:rPr>
          <w:t>3.2.8.1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_Toc509842010 \h </w:instrText>
        </w:r>
        <w:r w:rsidR="00F658C2">
          <w:rPr>
            <w:noProof/>
            <w:webHidden/>
          </w:rPr>
        </w:r>
        <w:r w:rsidR="00F658C2">
          <w:rPr>
            <w:noProof/>
            <w:webHidden/>
          </w:rPr>
          <w:fldChar w:fldCharType="separate"/>
        </w:r>
        <w:r w:rsidR="00F658C2">
          <w:rPr>
            <w:noProof/>
            <w:webHidden/>
          </w:rPr>
          <w:t>106</w:t>
        </w:r>
        <w:r w:rsidR="00F658C2">
          <w:rPr>
            <w:noProof/>
            <w:webHidden/>
          </w:rPr>
          <w:fldChar w:fldCharType="end"/>
        </w:r>
      </w:hyperlink>
    </w:p>
    <w:p w14:paraId="3E27C3D3" w14:textId="1BE2A69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1" w:history="1">
        <w:r w:rsidR="00F658C2" w:rsidRPr="00C27A2A">
          <w:rPr>
            <w:rStyle w:val="Hyperlink"/>
            <w:noProof/>
            <w14:scene3d>
              <w14:camera w14:prst="orthographicFront"/>
              <w14:lightRig w14:dir="t" w14:rig="threePt">
                <w14:rot w14:lat="0" w14:lon="0" w14:rev="0"/>
              </w14:lightRig>
            </w14:scene3d>
          </w:rPr>
          <w:t>3.2.8.2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_Toc509842011 \h </w:instrText>
        </w:r>
        <w:r w:rsidR="00F658C2">
          <w:rPr>
            <w:noProof/>
            <w:webHidden/>
          </w:rPr>
        </w:r>
        <w:r w:rsidR="00F658C2">
          <w:rPr>
            <w:noProof/>
            <w:webHidden/>
          </w:rPr>
          <w:fldChar w:fldCharType="separate"/>
        </w:r>
        <w:r w:rsidR="00F658C2">
          <w:rPr>
            <w:noProof/>
            <w:webHidden/>
          </w:rPr>
          <w:t>106</w:t>
        </w:r>
        <w:r w:rsidR="00F658C2">
          <w:rPr>
            <w:noProof/>
            <w:webHidden/>
          </w:rPr>
          <w:fldChar w:fldCharType="end"/>
        </w:r>
      </w:hyperlink>
    </w:p>
    <w:p w14:paraId="16904142" w14:textId="20A8536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2" w:history="1">
        <w:r w:rsidR="00F658C2" w:rsidRPr="00C27A2A">
          <w:rPr>
            <w:rStyle w:val="Hyperlink"/>
            <w:noProof/>
            <w14:scene3d>
              <w14:camera w14:prst="orthographicFront"/>
              <w14:lightRig w14:dir="t" w14:rig="threePt">
                <w14:rot w14:lat="0" w14:lon="0" w14:rev="0"/>
              </w14:lightRig>
            </w14:scene3d>
          </w:rPr>
          <w:t>3.2.8.3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_Toc509842012 \h </w:instrText>
        </w:r>
        <w:r w:rsidR="00F658C2">
          <w:rPr>
            <w:noProof/>
            <w:webHidden/>
          </w:rPr>
        </w:r>
        <w:r w:rsidR="00F658C2">
          <w:rPr>
            <w:noProof/>
            <w:webHidden/>
          </w:rPr>
          <w:fldChar w:fldCharType="separate"/>
        </w:r>
        <w:r w:rsidR="00F658C2">
          <w:rPr>
            <w:noProof/>
            <w:webHidden/>
          </w:rPr>
          <w:t>106</w:t>
        </w:r>
        <w:r w:rsidR="00F658C2">
          <w:rPr>
            <w:noProof/>
            <w:webHidden/>
          </w:rPr>
          <w:fldChar w:fldCharType="end"/>
        </w:r>
      </w:hyperlink>
    </w:p>
    <w:p w14:paraId="37243F05" w14:textId="316DAC23"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2013" w:history="1">
        <w:r w:rsidR="00F658C2" w:rsidRPr="00C27A2A">
          <w:rPr>
            <w:rStyle w:val="Hyperlink"/>
            <w:noProof/>
            <w14:scene3d>
              <w14:camera w14:prst="orthographicFront"/>
              <w14:lightRig w14:dir="t" w14:rig="threePt">
                <w14:rot w14:lat="0" w14:lon="0" w14:rev="0"/>
              </w14:lightRig>
            </w14:scene3d>
          </w:rPr>
          <w:t>3.3</w:t>
        </w:r>
        <w:r w:rsidR="00F658C2" w:rsidRPr="00C27A2A">
          <w:rPr>
            <w:rStyle w:val="Hyperlink"/>
            <w:noProof/>
          </w:rPr>
          <w:t xml:space="preserve"> Referenced Structure Models from DSS-X core</w:t>
        </w:r>
        <w:r w:rsidR="00F658C2">
          <w:rPr>
            <w:noProof/>
            <w:webHidden/>
          </w:rPr>
          <w:tab/>
        </w:r>
        <w:r w:rsidR="00F658C2">
          <w:rPr>
            <w:noProof/>
            <w:webHidden/>
          </w:rPr>
          <w:fldChar w:fldCharType="begin"/>
        </w:r>
        <w:r w:rsidR="00F658C2">
          <w:rPr>
            <w:noProof/>
            <w:webHidden/>
          </w:rPr>
          <w:instrText xml:space="preserve"> PAGEREF _Toc509842013 \h </w:instrText>
        </w:r>
        <w:r w:rsidR="00F658C2">
          <w:rPr>
            <w:noProof/>
            <w:webHidden/>
          </w:rPr>
        </w:r>
        <w:r w:rsidR="00F658C2">
          <w:rPr>
            <w:noProof/>
            <w:webHidden/>
          </w:rPr>
          <w:fldChar w:fldCharType="separate"/>
        </w:r>
        <w:r w:rsidR="00F658C2">
          <w:rPr>
            <w:noProof/>
            <w:webHidden/>
          </w:rPr>
          <w:t>107</w:t>
        </w:r>
        <w:r w:rsidR="00F658C2">
          <w:rPr>
            <w:noProof/>
            <w:webHidden/>
          </w:rPr>
          <w:fldChar w:fldCharType="end"/>
        </w:r>
      </w:hyperlink>
    </w:p>
    <w:p w14:paraId="04926595" w14:textId="4D9D417D"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14" w:history="1">
        <w:r w:rsidR="00F658C2" w:rsidRPr="00C27A2A">
          <w:rPr>
            <w:rStyle w:val="Hyperlink"/>
            <w:noProof/>
            <w14:scene3d>
              <w14:camera w14:prst="orthographicFront"/>
              <w14:lightRig w14:dir="t" w14:rig="threePt">
                <w14:rot w14:lat="0" w14:lon="0" w14:rev="0"/>
              </w14:lightRig>
            </w14:scene3d>
          </w:rPr>
          <w:t>3.3.1</w:t>
        </w:r>
        <w:r w:rsidR="00F658C2" w:rsidRPr="00C27A2A">
          <w:rPr>
            <w:rStyle w:val="Hyperlink"/>
            <w:noProof/>
          </w:rPr>
          <w:t xml:space="preserve"> Component SignRequest</w:t>
        </w:r>
        <w:r w:rsidR="00F658C2">
          <w:rPr>
            <w:noProof/>
            <w:webHidden/>
          </w:rPr>
          <w:tab/>
        </w:r>
        <w:r w:rsidR="00F658C2">
          <w:rPr>
            <w:noProof/>
            <w:webHidden/>
          </w:rPr>
          <w:fldChar w:fldCharType="begin"/>
        </w:r>
        <w:r w:rsidR="00F658C2">
          <w:rPr>
            <w:noProof/>
            <w:webHidden/>
          </w:rPr>
          <w:instrText xml:space="preserve"> PAGEREF _Toc509842014 \h </w:instrText>
        </w:r>
        <w:r w:rsidR="00F658C2">
          <w:rPr>
            <w:noProof/>
            <w:webHidden/>
          </w:rPr>
        </w:r>
        <w:r w:rsidR="00F658C2">
          <w:rPr>
            <w:noProof/>
            <w:webHidden/>
          </w:rPr>
          <w:fldChar w:fldCharType="separate"/>
        </w:r>
        <w:r w:rsidR="00F658C2">
          <w:rPr>
            <w:noProof/>
            <w:webHidden/>
          </w:rPr>
          <w:t>107</w:t>
        </w:r>
        <w:r w:rsidR="00F658C2">
          <w:rPr>
            <w:noProof/>
            <w:webHidden/>
          </w:rPr>
          <w:fldChar w:fldCharType="end"/>
        </w:r>
      </w:hyperlink>
    </w:p>
    <w:p w14:paraId="7F4FB288" w14:textId="5E30CCA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5" w:history="1">
        <w:r w:rsidR="00F658C2" w:rsidRPr="00C27A2A">
          <w:rPr>
            <w:rStyle w:val="Hyperlink"/>
            <w:noProof/>
            <w14:scene3d>
              <w14:camera w14:prst="orthographicFront"/>
              <w14:lightRig w14:dir="t" w14:rig="threePt">
                <w14:rot w14:lat="0" w14:lon="0" w14:rev="0"/>
              </w14:lightRig>
            </w14:scene3d>
          </w:rPr>
          <w:t>3.3.1.1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_Toc509842015 \h </w:instrText>
        </w:r>
        <w:r w:rsidR="00F658C2">
          <w:rPr>
            <w:noProof/>
            <w:webHidden/>
          </w:rPr>
        </w:r>
        <w:r w:rsidR="00F658C2">
          <w:rPr>
            <w:noProof/>
            <w:webHidden/>
          </w:rPr>
          <w:fldChar w:fldCharType="separate"/>
        </w:r>
        <w:r w:rsidR="00F658C2">
          <w:rPr>
            <w:noProof/>
            <w:webHidden/>
          </w:rPr>
          <w:t>107</w:t>
        </w:r>
        <w:r w:rsidR="00F658C2">
          <w:rPr>
            <w:noProof/>
            <w:webHidden/>
          </w:rPr>
          <w:fldChar w:fldCharType="end"/>
        </w:r>
      </w:hyperlink>
    </w:p>
    <w:p w14:paraId="2F810E75" w14:textId="3A8F649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6" w:history="1">
        <w:r w:rsidR="00F658C2" w:rsidRPr="00C27A2A">
          <w:rPr>
            <w:rStyle w:val="Hyperlink"/>
            <w:noProof/>
            <w14:scene3d>
              <w14:camera w14:prst="orthographicFront"/>
              <w14:lightRig w14:dir="t" w14:rig="threePt">
                <w14:rot w14:lat="0" w14:lon="0" w14:rev="0"/>
              </w14:lightRig>
            </w14:scene3d>
          </w:rPr>
          <w:t>3.3.1.2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_Toc509842016 \h </w:instrText>
        </w:r>
        <w:r w:rsidR="00F658C2">
          <w:rPr>
            <w:noProof/>
            <w:webHidden/>
          </w:rPr>
        </w:r>
        <w:r w:rsidR="00F658C2">
          <w:rPr>
            <w:noProof/>
            <w:webHidden/>
          </w:rPr>
          <w:fldChar w:fldCharType="separate"/>
        </w:r>
        <w:r w:rsidR="00F658C2">
          <w:rPr>
            <w:noProof/>
            <w:webHidden/>
          </w:rPr>
          <w:t>107</w:t>
        </w:r>
        <w:r w:rsidR="00F658C2">
          <w:rPr>
            <w:noProof/>
            <w:webHidden/>
          </w:rPr>
          <w:fldChar w:fldCharType="end"/>
        </w:r>
      </w:hyperlink>
    </w:p>
    <w:p w14:paraId="05146C82" w14:textId="70F2A86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7" w:history="1">
        <w:r w:rsidR="00F658C2" w:rsidRPr="00C27A2A">
          <w:rPr>
            <w:rStyle w:val="Hyperlink"/>
            <w:noProof/>
            <w14:scene3d>
              <w14:camera w14:prst="orthographicFront"/>
              <w14:lightRig w14:dir="t" w14:rig="threePt">
                <w14:rot w14:lat="0" w14:lon="0" w14:rev="0"/>
              </w14:lightRig>
            </w14:scene3d>
          </w:rPr>
          <w:t>3.3.1.3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_Toc509842017 \h </w:instrText>
        </w:r>
        <w:r w:rsidR="00F658C2">
          <w:rPr>
            <w:noProof/>
            <w:webHidden/>
          </w:rPr>
        </w:r>
        <w:r w:rsidR="00F658C2">
          <w:rPr>
            <w:noProof/>
            <w:webHidden/>
          </w:rPr>
          <w:fldChar w:fldCharType="separate"/>
        </w:r>
        <w:r w:rsidR="00F658C2">
          <w:rPr>
            <w:noProof/>
            <w:webHidden/>
          </w:rPr>
          <w:t>108</w:t>
        </w:r>
        <w:r w:rsidR="00F658C2">
          <w:rPr>
            <w:noProof/>
            <w:webHidden/>
          </w:rPr>
          <w:fldChar w:fldCharType="end"/>
        </w:r>
      </w:hyperlink>
    </w:p>
    <w:p w14:paraId="7B936E12" w14:textId="4CFBA74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18" w:history="1">
        <w:r w:rsidR="00F658C2" w:rsidRPr="00C27A2A">
          <w:rPr>
            <w:rStyle w:val="Hyperlink"/>
            <w:noProof/>
            <w14:scene3d>
              <w14:camera w14:prst="orthographicFront"/>
              <w14:lightRig w14:dir="t" w14:rig="threePt">
                <w14:rot w14:lat="0" w14:lon="0" w14:rev="0"/>
              </w14:lightRig>
            </w14:scene3d>
          </w:rPr>
          <w:t>3.3.2</w:t>
        </w:r>
        <w:r w:rsidR="00F658C2" w:rsidRPr="00C27A2A">
          <w:rPr>
            <w:rStyle w:val="Hyperlink"/>
            <w:noProof/>
          </w:rPr>
          <w:t xml:space="preserve"> Component InputDocuments</w:t>
        </w:r>
        <w:r w:rsidR="00F658C2">
          <w:rPr>
            <w:noProof/>
            <w:webHidden/>
          </w:rPr>
          <w:tab/>
        </w:r>
        <w:r w:rsidR="00F658C2">
          <w:rPr>
            <w:noProof/>
            <w:webHidden/>
          </w:rPr>
          <w:fldChar w:fldCharType="begin"/>
        </w:r>
        <w:r w:rsidR="00F658C2">
          <w:rPr>
            <w:noProof/>
            <w:webHidden/>
          </w:rPr>
          <w:instrText xml:space="preserve"> PAGEREF _Toc509842018 \h </w:instrText>
        </w:r>
        <w:r w:rsidR="00F658C2">
          <w:rPr>
            <w:noProof/>
            <w:webHidden/>
          </w:rPr>
        </w:r>
        <w:r w:rsidR="00F658C2">
          <w:rPr>
            <w:noProof/>
            <w:webHidden/>
          </w:rPr>
          <w:fldChar w:fldCharType="separate"/>
        </w:r>
        <w:r w:rsidR="00F658C2">
          <w:rPr>
            <w:noProof/>
            <w:webHidden/>
          </w:rPr>
          <w:t>109</w:t>
        </w:r>
        <w:r w:rsidR="00F658C2">
          <w:rPr>
            <w:noProof/>
            <w:webHidden/>
          </w:rPr>
          <w:fldChar w:fldCharType="end"/>
        </w:r>
      </w:hyperlink>
    </w:p>
    <w:p w14:paraId="61F2A73E" w14:textId="1739EBB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19" w:history="1">
        <w:r w:rsidR="00F658C2" w:rsidRPr="00C27A2A">
          <w:rPr>
            <w:rStyle w:val="Hyperlink"/>
            <w:noProof/>
            <w14:scene3d>
              <w14:camera w14:prst="orthographicFront"/>
              <w14:lightRig w14:dir="t" w14:rig="threePt">
                <w14:rot w14:lat="0" w14:lon="0" w14:rev="0"/>
              </w14:lightRig>
            </w14:scene3d>
          </w:rPr>
          <w:t>3.3.2.1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_Toc509842019 \h </w:instrText>
        </w:r>
        <w:r w:rsidR="00F658C2">
          <w:rPr>
            <w:noProof/>
            <w:webHidden/>
          </w:rPr>
        </w:r>
        <w:r w:rsidR="00F658C2">
          <w:rPr>
            <w:noProof/>
            <w:webHidden/>
          </w:rPr>
          <w:fldChar w:fldCharType="separate"/>
        </w:r>
        <w:r w:rsidR="00F658C2">
          <w:rPr>
            <w:noProof/>
            <w:webHidden/>
          </w:rPr>
          <w:t>109</w:t>
        </w:r>
        <w:r w:rsidR="00F658C2">
          <w:rPr>
            <w:noProof/>
            <w:webHidden/>
          </w:rPr>
          <w:fldChar w:fldCharType="end"/>
        </w:r>
      </w:hyperlink>
    </w:p>
    <w:p w14:paraId="3506D55C" w14:textId="64B086A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0" w:history="1">
        <w:r w:rsidR="00F658C2" w:rsidRPr="00C27A2A">
          <w:rPr>
            <w:rStyle w:val="Hyperlink"/>
            <w:noProof/>
            <w14:scene3d>
              <w14:camera w14:prst="orthographicFront"/>
              <w14:lightRig w14:dir="t" w14:rig="threePt">
                <w14:rot w14:lat="0" w14:lon="0" w14:rev="0"/>
              </w14:lightRig>
            </w14:scene3d>
          </w:rPr>
          <w:t>3.3.2.2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_Toc509842020 \h </w:instrText>
        </w:r>
        <w:r w:rsidR="00F658C2">
          <w:rPr>
            <w:noProof/>
            <w:webHidden/>
          </w:rPr>
        </w:r>
        <w:r w:rsidR="00F658C2">
          <w:rPr>
            <w:noProof/>
            <w:webHidden/>
          </w:rPr>
          <w:fldChar w:fldCharType="separate"/>
        </w:r>
        <w:r w:rsidR="00F658C2">
          <w:rPr>
            <w:noProof/>
            <w:webHidden/>
          </w:rPr>
          <w:t>109</w:t>
        </w:r>
        <w:r w:rsidR="00F658C2">
          <w:rPr>
            <w:noProof/>
            <w:webHidden/>
          </w:rPr>
          <w:fldChar w:fldCharType="end"/>
        </w:r>
      </w:hyperlink>
    </w:p>
    <w:p w14:paraId="6233EA1C" w14:textId="3D21AA2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1" w:history="1">
        <w:r w:rsidR="00F658C2" w:rsidRPr="00C27A2A">
          <w:rPr>
            <w:rStyle w:val="Hyperlink"/>
            <w:noProof/>
            <w14:scene3d>
              <w14:camera w14:prst="orthographicFront"/>
              <w14:lightRig w14:dir="t" w14:rig="threePt">
                <w14:rot w14:lat="0" w14:lon="0" w14:rev="0"/>
              </w14:lightRig>
            </w14:scene3d>
          </w:rPr>
          <w:t>3.3.2.3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_Toc509842021 \h </w:instrText>
        </w:r>
        <w:r w:rsidR="00F658C2">
          <w:rPr>
            <w:noProof/>
            <w:webHidden/>
          </w:rPr>
        </w:r>
        <w:r w:rsidR="00F658C2">
          <w:rPr>
            <w:noProof/>
            <w:webHidden/>
          </w:rPr>
          <w:fldChar w:fldCharType="separate"/>
        </w:r>
        <w:r w:rsidR="00F658C2">
          <w:rPr>
            <w:noProof/>
            <w:webHidden/>
          </w:rPr>
          <w:t>109</w:t>
        </w:r>
        <w:r w:rsidR="00F658C2">
          <w:rPr>
            <w:noProof/>
            <w:webHidden/>
          </w:rPr>
          <w:fldChar w:fldCharType="end"/>
        </w:r>
      </w:hyperlink>
    </w:p>
    <w:p w14:paraId="7CA91D25" w14:textId="1250F04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22" w:history="1">
        <w:r w:rsidR="00F658C2" w:rsidRPr="00C27A2A">
          <w:rPr>
            <w:rStyle w:val="Hyperlink"/>
            <w:noProof/>
            <w14:scene3d>
              <w14:camera w14:prst="orthographicFront"/>
              <w14:lightRig w14:dir="t" w14:rig="threePt">
                <w14:rot w14:lat="0" w14:lon="0" w14:rev="0"/>
              </w14:lightRig>
            </w14:scene3d>
          </w:rPr>
          <w:t>3.3.3</w:t>
        </w:r>
        <w:r w:rsidR="00F658C2" w:rsidRPr="00C27A2A">
          <w:rPr>
            <w:rStyle w:val="Hyperlink"/>
            <w:noProof/>
          </w:rPr>
          <w:t xml:space="preserve"> Component Document</w:t>
        </w:r>
        <w:r w:rsidR="00F658C2">
          <w:rPr>
            <w:noProof/>
            <w:webHidden/>
          </w:rPr>
          <w:tab/>
        </w:r>
        <w:r w:rsidR="00F658C2">
          <w:rPr>
            <w:noProof/>
            <w:webHidden/>
          </w:rPr>
          <w:fldChar w:fldCharType="begin"/>
        </w:r>
        <w:r w:rsidR="00F658C2">
          <w:rPr>
            <w:noProof/>
            <w:webHidden/>
          </w:rPr>
          <w:instrText xml:space="preserve"> PAGEREF _Toc509842022 \h </w:instrText>
        </w:r>
        <w:r w:rsidR="00F658C2">
          <w:rPr>
            <w:noProof/>
            <w:webHidden/>
          </w:rPr>
        </w:r>
        <w:r w:rsidR="00F658C2">
          <w:rPr>
            <w:noProof/>
            <w:webHidden/>
          </w:rPr>
          <w:fldChar w:fldCharType="separate"/>
        </w:r>
        <w:r w:rsidR="00F658C2">
          <w:rPr>
            <w:noProof/>
            <w:webHidden/>
          </w:rPr>
          <w:t>110</w:t>
        </w:r>
        <w:r w:rsidR="00F658C2">
          <w:rPr>
            <w:noProof/>
            <w:webHidden/>
          </w:rPr>
          <w:fldChar w:fldCharType="end"/>
        </w:r>
      </w:hyperlink>
    </w:p>
    <w:p w14:paraId="7ED000A2" w14:textId="2D7731C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3" w:history="1">
        <w:r w:rsidR="00F658C2" w:rsidRPr="00C27A2A">
          <w:rPr>
            <w:rStyle w:val="Hyperlink"/>
            <w:noProof/>
            <w14:scene3d>
              <w14:camera w14:prst="orthographicFront"/>
              <w14:lightRig w14:dir="t" w14:rig="threePt">
                <w14:rot w14:lat="0" w14:lon="0" w14:rev="0"/>
              </w14:lightRig>
            </w14:scene3d>
          </w:rPr>
          <w:t>3.3.3.1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_Toc509842023 \h </w:instrText>
        </w:r>
        <w:r w:rsidR="00F658C2">
          <w:rPr>
            <w:noProof/>
            <w:webHidden/>
          </w:rPr>
        </w:r>
        <w:r w:rsidR="00F658C2">
          <w:rPr>
            <w:noProof/>
            <w:webHidden/>
          </w:rPr>
          <w:fldChar w:fldCharType="separate"/>
        </w:r>
        <w:r w:rsidR="00F658C2">
          <w:rPr>
            <w:noProof/>
            <w:webHidden/>
          </w:rPr>
          <w:t>110</w:t>
        </w:r>
        <w:r w:rsidR="00F658C2">
          <w:rPr>
            <w:noProof/>
            <w:webHidden/>
          </w:rPr>
          <w:fldChar w:fldCharType="end"/>
        </w:r>
      </w:hyperlink>
    </w:p>
    <w:p w14:paraId="0CB55226" w14:textId="31BB35D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4" w:history="1">
        <w:r w:rsidR="00F658C2" w:rsidRPr="00C27A2A">
          <w:rPr>
            <w:rStyle w:val="Hyperlink"/>
            <w:noProof/>
            <w14:scene3d>
              <w14:camera w14:prst="orthographicFront"/>
              <w14:lightRig w14:dir="t" w14:rig="threePt">
                <w14:rot w14:lat="0" w14:lon="0" w14:rev="0"/>
              </w14:lightRig>
            </w14:scene3d>
          </w:rPr>
          <w:t>3.3.3.2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_Toc509842024 \h </w:instrText>
        </w:r>
        <w:r w:rsidR="00F658C2">
          <w:rPr>
            <w:noProof/>
            <w:webHidden/>
          </w:rPr>
        </w:r>
        <w:r w:rsidR="00F658C2">
          <w:rPr>
            <w:noProof/>
            <w:webHidden/>
          </w:rPr>
          <w:fldChar w:fldCharType="separate"/>
        </w:r>
        <w:r w:rsidR="00F658C2">
          <w:rPr>
            <w:noProof/>
            <w:webHidden/>
          </w:rPr>
          <w:t>111</w:t>
        </w:r>
        <w:r w:rsidR="00F658C2">
          <w:rPr>
            <w:noProof/>
            <w:webHidden/>
          </w:rPr>
          <w:fldChar w:fldCharType="end"/>
        </w:r>
      </w:hyperlink>
    </w:p>
    <w:p w14:paraId="231D22B2" w14:textId="56F7D87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5" w:history="1">
        <w:r w:rsidR="00F658C2" w:rsidRPr="00C27A2A">
          <w:rPr>
            <w:rStyle w:val="Hyperlink"/>
            <w:noProof/>
            <w14:scene3d>
              <w14:camera w14:prst="orthographicFront"/>
              <w14:lightRig w14:dir="t" w14:rig="threePt">
                <w14:rot w14:lat="0" w14:lon="0" w14:rev="0"/>
              </w14:lightRig>
            </w14:scene3d>
          </w:rPr>
          <w:t>3.3.3.3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_Toc509842025 \h </w:instrText>
        </w:r>
        <w:r w:rsidR="00F658C2">
          <w:rPr>
            <w:noProof/>
            <w:webHidden/>
          </w:rPr>
        </w:r>
        <w:r w:rsidR="00F658C2">
          <w:rPr>
            <w:noProof/>
            <w:webHidden/>
          </w:rPr>
          <w:fldChar w:fldCharType="separate"/>
        </w:r>
        <w:r w:rsidR="00F658C2">
          <w:rPr>
            <w:noProof/>
            <w:webHidden/>
          </w:rPr>
          <w:t>111</w:t>
        </w:r>
        <w:r w:rsidR="00F658C2">
          <w:rPr>
            <w:noProof/>
            <w:webHidden/>
          </w:rPr>
          <w:fldChar w:fldCharType="end"/>
        </w:r>
      </w:hyperlink>
    </w:p>
    <w:p w14:paraId="2FC8C48E" w14:textId="00C28AA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26" w:history="1">
        <w:r w:rsidR="00F658C2" w:rsidRPr="00C27A2A">
          <w:rPr>
            <w:rStyle w:val="Hyperlink"/>
            <w:noProof/>
            <w14:scene3d>
              <w14:camera w14:prst="orthographicFront"/>
              <w14:lightRig w14:dir="t" w14:rig="threePt">
                <w14:rot w14:lat="0" w14:lon="0" w14:rev="0"/>
              </w14:lightRig>
            </w14:scene3d>
          </w:rPr>
          <w:t>3.3.4</w:t>
        </w:r>
        <w:r w:rsidR="00F658C2" w:rsidRPr="00C27A2A">
          <w:rPr>
            <w:rStyle w:val="Hyperlink"/>
            <w:noProof/>
          </w:rPr>
          <w:t xml:space="preserve"> Component TransformedData</w:t>
        </w:r>
        <w:r w:rsidR="00F658C2">
          <w:rPr>
            <w:noProof/>
            <w:webHidden/>
          </w:rPr>
          <w:tab/>
        </w:r>
        <w:r w:rsidR="00F658C2">
          <w:rPr>
            <w:noProof/>
            <w:webHidden/>
          </w:rPr>
          <w:fldChar w:fldCharType="begin"/>
        </w:r>
        <w:r w:rsidR="00F658C2">
          <w:rPr>
            <w:noProof/>
            <w:webHidden/>
          </w:rPr>
          <w:instrText xml:space="preserve"> PAGEREF _Toc509842026 \h </w:instrText>
        </w:r>
        <w:r w:rsidR="00F658C2">
          <w:rPr>
            <w:noProof/>
            <w:webHidden/>
          </w:rPr>
        </w:r>
        <w:r w:rsidR="00F658C2">
          <w:rPr>
            <w:noProof/>
            <w:webHidden/>
          </w:rPr>
          <w:fldChar w:fldCharType="separate"/>
        </w:r>
        <w:r w:rsidR="00F658C2">
          <w:rPr>
            <w:noProof/>
            <w:webHidden/>
          </w:rPr>
          <w:t>112</w:t>
        </w:r>
        <w:r w:rsidR="00F658C2">
          <w:rPr>
            <w:noProof/>
            <w:webHidden/>
          </w:rPr>
          <w:fldChar w:fldCharType="end"/>
        </w:r>
      </w:hyperlink>
    </w:p>
    <w:p w14:paraId="442956C6" w14:textId="6B601EF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7" w:history="1">
        <w:r w:rsidR="00F658C2" w:rsidRPr="00C27A2A">
          <w:rPr>
            <w:rStyle w:val="Hyperlink"/>
            <w:noProof/>
            <w14:scene3d>
              <w14:camera w14:prst="orthographicFront"/>
              <w14:lightRig w14:dir="t" w14:rig="threePt">
                <w14:rot w14:lat="0" w14:lon="0" w14:rev="0"/>
              </w14:lightRig>
            </w14:scene3d>
          </w:rPr>
          <w:t>3.3.4.1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_Toc509842027 \h </w:instrText>
        </w:r>
        <w:r w:rsidR="00F658C2">
          <w:rPr>
            <w:noProof/>
            <w:webHidden/>
          </w:rPr>
        </w:r>
        <w:r w:rsidR="00F658C2">
          <w:rPr>
            <w:noProof/>
            <w:webHidden/>
          </w:rPr>
          <w:fldChar w:fldCharType="separate"/>
        </w:r>
        <w:r w:rsidR="00F658C2">
          <w:rPr>
            <w:noProof/>
            <w:webHidden/>
          </w:rPr>
          <w:t>112</w:t>
        </w:r>
        <w:r w:rsidR="00F658C2">
          <w:rPr>
            <w:noProof/>
            <w:webHidden/>
          </w:rPr>
          <w:fldChar w:fldCharType="end"/>
        </w:r>
      </w:hyperlink>
    </w:p>
    <w:p w14:paraId="00F2C5F2" w14:textId="37AB103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8" w:history="1">
        <w:r w:rsidR="00F658C2" w:rsidRPr="00C27A2A">
          <w:rPr>
            <w:rStyle w:val="Hyperlink"/>
            <w:noProof/>
            <w14:scene3d>
              <w14:camera w14:prst="orthographicFront"/>
              <w14:lightRig w14:dir="t" w14:rig="threePt">
                <w14:rot w14:lat="0" w14:lon="0" w14:rev="0"/>
              </w14:lightRig>
            </w14:scene3d>
          </w:rPr>
          <w:t>3.3.4.2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_Toc509842028 \h </w:instrText>
        </w:r>
        <w:r w:rsidR="00F658C2">
          <w:rPr>
            <w:noProof/>
            <w:webHidden/>
          </w:rPr>
        </w:r>
        <w:r w:rsidR="00F658C2">
          <w:rPr>
            <w:noProof/>
            <w:webHidden/>
          </w:rPr>
          <w:fldChar w:fldCharType="separate"/>
        </w:r>
        <w:r w:rsidR="00F658C2">
          <w:rPr>
            <w:noProof/>
            <w:webHidden/>
          </w:rPr>
          <w:t>112</w:t>
        </w:r>
        <w:r w:rsidR="00F658C2">
          <w:rPr>
            <w:noProof/>
            <w:webHidden/>
          </w:rPr>
          <w:fldChar w:fldCharType="end"/>
        </w:r>
      </w:hyperlink>
    </w:p>
    <w:p w14:paraId="7CA08A7C" w14:textId="6E556F0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29" w:history="1">
        <w:r w:rsidR="00F658C2" w:rsidRPr="00C27A2A">
          <w:rPr>
            <w:rStyle w:val="Hyperlink"/>
            <w:noProof/>
            <w14:scene3d>
              <w14:camera w14:prst="orthographicFront"/>
              <w14:lightRig w14:dir="t" w14:rig="threePt">
                <w14:rot w14:lat="0" w14:lon="0" w14:rev="0"/>
              </w14:lightRig>
            </w14:scene3d>
          </w:rPr>
          <w:t>3.3.4.3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_Toc509842029 \h </w:instrText>
        </w:r>
        <w:r w:rsidR="00F658C2">
          <w:rPr>
            <w:noProof/>
            <w:webHidden/>
          </w:rPr>
        </w:r>
        <w:r w:rsidR="00F658C2">
          <w:rPr>
            <w:noProof/>
            <w:webHidden/>
          </w:rPr>
          <w:fldChar w:fldCharType="separate"/>
        </w:r>
        <w:r w:rsidR="00F658C2">
          <w:rPr>
            <w:noProof/>
            <w:webHidden/>
          </w:rPr>
          <w:t>113</w:t>
        </w:r>
        <w:r w:rsidR="00F658C2">
          <w:rPr>
            <w:noProof/>
            <w:webHidden/>
          </w:rPr>
          <w:fldChar w:fldCharType="end"/>
        </w:r>
      </w:hyperlink>
    </w:p>
    <w:p w14:paraId="35EDB262" w14:textId="52EAD48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30" w:history="1">
        <w:r w:rsidR="00F658C2" w:rsidRPr="00C27A2A">
          <w:rPr>
            <w:rStyle w:val="Hyperlink"/>
            <w:noProof/>
            <w14:scene3d>
              <w14:camera w14:prst="orthographicFront"/>
              <w14:lightRig w14:dir="t" w14:rig="threePt">
                <w14:rot w14:lat="0" w14:lon="0" w14:rev="0"/>
              </w14:lightRig>
            </w14:scene3d>
          </w:rPr>
          <w:t>3.3.5</w:t>
        </w:r>
        <w:r w:rsidR="00F658C2" w:rsidRPr="00C27A2A">
          <w:rPr>
            <w:rStyle w:val="Hyperlink"/>
            <w:noProof/>
          </w:rPr>
          <w:t xml:space="preserve"> Component DocumentHash</w:t>
        </w:r>
        <w:r w:rsidR="00F658C2">
          <w:rPr>
            <w:noProof/>
            <w:webHidden/>
          </w:rPr>
          <w:tab/>
        </w:r>
        <w:r w:rsidR="00F658C2">
          <w:rPr>
            <w:noProof/>
            <w:webHidden/>
          </w:rPr>
          <w:fldChar w:fldCharType="begin"/>
        </w:r>
        <w:r w:rsidR="00F658C2">
          <w:rPr>
            <w:noProof/>
            <w:webHidden/>
          </w:rPr>
          <w:instrText xml:space="preserve"> PAGEREF _Toc509842030 \h </w:instrText>
        </w:r>
        <w:r w:rsidR="00F658C2">
          <w:rPr>
            <w:noProof/>
            <w:webHidden/>
          </w:rPr>
        </w:r>
        <w:r w:rsidR="00F658C2">
          <w:rPr>
            <w:noProof/>
            <w:webHidden/>
          </w:rPr>
          <w:fldChar w:fldCharType="separate"/>
        </w:r>
        <w:r w:rsidR="00F658C2">
          <w:rPr>
            <w:noProof/>
            <w:webHidden/>
          </w:rPr>
          <w:t>114</w:t>
        </w:r>
        <w:r w:rsidR="00F658C2">
          <w:rPr>
            <w:noProof/>
            <w:webHidden/>
          </w:rPr>
          <w:fldChar w:fldCharType="end"/>
        </w:r>
      </w:hyperlink>
    </w:p>
    <w:p w14:paraId="7AE117DD" w14:textId="4F05F96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1" w:history="1">
        <w:r w:rsidR="00F658C2" w:rsidRPr="00C27A2A">
          <w:rPr>
            <w:rStyle w:val="Hyperlink"/>
            <w:noProof/>
            <w14:scene3d>
              <w14:camera w14:prst="orthographicFront"/>
              <w14:lightRig w14:dir="t" w14:rig="threePt">
                <w14:rot w14:lat="0" w14:lon="0" w14:rev="0"/>
              </w14:lightRig>
            </w14:scene3d>
          </w:rPr>
          <w:t>3.3.5.1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_Toc509842031 \h </w:instrText>
        </w:r>
        <w:r w:rsidR="00F658C2">
          <w:rPr>
            <w:noProof/>
            <w:webHidden/>
          </w:rPr>
        </w:r>
        <w:r w:rsidR="00F658C2">
          <w:rPr>
            <w:noProof/>
            <w:webHidden/>
          </w:rPr>
          <w:fldChar w:fldCharType="separate"/>
        </w:r>
        <w:r w:rsidR="00F658C2">
          <w:rPr>
            <w:noProof/>
            <w:webHidden/>
          </w:rPr>
          <w:t>114</w:t>
        </w:r>
        <w:r w:rsidR="00F658C2">
          <w:rPr>
            <w:noProof/>
            <w:webHidden/>
          </w:rPr>
          <w:fldChar w:fldCharType="end"/>
        </w:r>
      </w:hyperlink>
    </w:p>
    <w:p w14:paraId="285D7751" w14:textId="0AD338E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2" w:history="1">
        <w:r w:rsidR="00F658C2" w:rsidRPr="00C27A2A">
          <w:rPr>
            <w:rStyle w:val="Hyperlink"/>
            <w:noProof/>
            <w14:scene3d>
              <w14:camera w14:prst="orthographicFront"/>
              <w14:lightRig w14:dir="t" w14:rig="threePt">
                <w14:rot w14:lat="0" w14:lon="0" w14:rev="0"/>
              </w14:lightRig>
            </w14:scene3d>
          </w:rPr>
          <w:t>3.3.5.2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_Toc509842032 \h </w:instrText>
        </w:r>
        <w:r w:rsidR="00F658C2">
          <w:rPr>
            <w:noProof/>
            <w:webHidden/>
          </w:rPr>
        </w:r>
        <w:r w:rsidR="00F658C2">
          <w:rPr>
            <w:noProof/>
            <w:webHidden/>
          </w:rPr>
          <w:fldChar w:fldCharType="separate"/>
        </w:r>
        <w:r w:rsidR="00F658C2">
          <w:rPr>
            <w:noProof/>
            <w:webHidden/>
          </w:rPr>
          <w:t>114</w:t>
        </w:r>
        <w:r w:rsidR="00F658C2">
          <w:rPr>
            <w:noProof/>
            <w:webHidden/>
          </w:rPr>
          <w:fldChar w:fldCharType="end"/>
        </w:r>
      </w:hyperlink>
    </w:p>
    <w:p w14:paraId="24B725FC" w14:textId="2B34E5B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3" w:history="1">
        <w:r w:rsidR="00F658C2" w:rsidRPr="00C27A2A">
          <w:rPr>
            <w:rStyle w:val="Hyperlink"/>
            <w:noProof/>
            <w14:scene3d>
              <w14:camera w14:prst="orthographicFront"/>
              <w14:lightRig w14:dir="t" w14:rig="threePt">
                <w14:rot w14:lat="0" w14:lon="0" w14:rev="0"/>
              </w14:lightRig>
            </w14:scene3d>
          </w:rPr>
          <w:t>3.3.5.3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_Toc509842033 \h </w:instrText>
        </w:r>
        <w:r w:rsidR="00F658C2">
          <w:rPr>
            <w:noProof/>
            <w:webHidden/>
          </w:rPr>
        </w:r>
        <w:r w:rsidR="00F658C2">
          <w:rPr>
            <w:noProof/>
            <w:webHidden/>
          </w:rPr>
          <w:fldChar w:fldCharType="separate"/>
        </w:r>
        <w:r w:rsidR="00F658C2">
          <w:rPr>
            <w:noProof/>
            <w:webHidden/>
          </w:rPr>
          <w:t>114</w:t>
        </w:r>
        <w:r w:rsidR="00F658C2">
          <w:rPr>
            <w:noProof/>
            <w:webHidden/>
          </w:rPr>
          <w:fldChar w:fldCharType="end"/>
        </w:r>
      </w:hyperlink>
    </w:p>
    <w:p w14:paraId="2138F9EF" w14:textId="6DDE9B2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34" w:history="1">
        <w:r w:rsidR="00F658C2" w:rsidRPr="00C27A2A">
          <w:rPr>
            <w:rStyle w:val="Hyperlink"/>
            <w:noProof/>
            <w14:scene3d>
              <w14:camera w14:prst="orthographicFront"/>
              <w14:lightRig w14:dir="t" w14:rig="threePt">
                <w14:rot w14:lat="0" w14:lon="0" w14:rev="0"/>
              </w14:lightRig>
            </w14:scene3d>
          </w:rPr>
          <w:t>3.3.6</w:t>
        </w:r>
        <w:r w:rsidR="00F658C2" w:rsidRPr="00C27A2A">
          <w:rPr>
            <w:rStyle w:val="Hyperlink"/>
            <w:noProof/>
          </w:rPr>
          <w:t xml:space="preserve"> Component OptionalInputsSign</w:t>
        </w:r>
        <w:r w:rsidR="00F658C2">
          <w:rPr>
            <w:noProof/>
            <w:webHidden/>
          </w:rPr>
          <w:tab/>
        </w:r>
        <w:r w:rsidR="00F658C2">
          <w:rPr>
            <w:noProof/>
            <w:webHidden/>
          </w:rPr>
          <w:fldChar w:fldCharType="begin"/>
        </w:r>
        <w:r w:rsidR="00F658C2">
          <w:rPr>
            <w:noProof/>
            <w:webHidden/>
          </w:rPr>
          <w:instrText xml:space="preserve"> PAGEREF _Toc509842034 \h </w:instrText>
        </w:r>
        <w:r w:rsidR="00F658C2">
          <w:rPr>
            <w:noProof/>
            <w:webHidden/>
          </w:rPr>
        </w:r>
        <w:r w:rsidR="00F658C2">
          <w:rPr>
            <w:noProof/>
            <w:webHidden/>
          </w:rPr>
          <w:fldChar w:fldCharType="separate"/>
        </w:r>
        <w:r w:rsidR="00F658C2">
          <w:rPr>
            <w:noProof/>
            <w:webHidden/>
          </w:rPr>
          <w:t>115</w:t>
        </w:r>
        <w:r w:rsidR="00F658C2">
          <w:rPr>
            <w:noProof/>
            <w:webHidden/>
          </w:rPr>
          <w:fldChar w:fldCharType="end"/>
        </w:r>
      </w:hyperlink>
    </w:p>
    <w:p w14:paraId="21D900F2" w14:textId="67C5731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5" w:history="1">
        <w:r w:rsidR="00F658C2" w:rsidRPr="00C27A2A">
          <w:rPr>
            <w:rStyle w:val="Hyperlink"/>
            <w:noProof/>
            <w14:scene3d>
              <w14:camera w14:prst="orthographicFront"/>
              <w14:lightRig w14:dir="t" w14:rig="threePt">
                <w14:rot w14:lat="0" w14:lon="0" w14:rev="0"/>
              </w14:lightRig>
            </w14:scene3d>
          </w:rPr>
          <w:t>3.3.6.1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_Toc509842035 \h </w:instrText>
        </w:r>
        <w:r w:rsidR="00F658C2">
          <w:rPr>
            <w:noProof/>
            <w:webHidden/>
          </w:rPr>
        </w:r>
        <w:r w:rsidR="00F658C2">
          <w:rPr>
            <w:noProof/>
            <w:webHidden/>
          </w:rPr>
          <w:fldChar w:fldCharType="separate"/>
        </w:r>
        <w:r w:rsidR="00F658C2">
          <w:rPr>
            <w:noProof/>
            <w:webHidden/>
          </w:rPr>
          <w:t>115</w:t>
        </w:r>
        <w:r w:rsidR="00F658C2">
          <w:rPr>
            <w:noProof/>
            <w:webHidden/>
          </w:rPr>
          <w:fldChar w:fldCharType="end"/>
        </w:r>
      </w:hyperlink>
    </w:p>
    <w:p w14:paraId="1D060375" w14:textId="0F094B3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6" w:history="1">
        <w:r w:rsidR="00F658C2" w:rsidRPr="00C27A2A">
          <w:rPr>
            <w:rStyle w:val="Hyperlink"/>
            <w:noProof/>
            <w14:scene3d>
              <w14:camera w14:prst="orthographicFront"/>
              <w14:lightRig w14:dir="t" w14:rig="threePt">
                <w14:rot w14:lat="0" w14:lon="0" w14:rev="0"/>
              </w14:lightRig>
            </w14:scene3d>
          </w:rPr>
          <w:t>3.3.6.2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_Toc509842036 \h </w:instrText>
        </w:r>
        <w:r w:rsidR="00F658C2">
          <w:rPr>
            <w:noProof/>
            <w:webHidden/>
          </w:rPr>
        </w:r>
        <w:r w:rsidR="00F658C2">
          <w:rPr>
            <w:noProof/>
            <w:webHidden/>
          </w:rPr>
          <w:fldChar w:fldCharType="separate"/>
        </w:r>
        <w:r w:rsidR="00F658C2">
          <w:rPr>
            <w:noProof/>
            <w:webHidden/>
          </w:rPr>
          <w:t>116</w:t>
        </w:r>
        <w:r w:rsidR="00F658C2">
          <w:rPr>
            <w:noProof/>
            <w:webHidden/>
          </w:rPr>
          <w:fldChar w:fldCharType="end"/>
        </w:r>
      </w:hyperlink>
    </w:p>
    <w:p w14:paraId="0ABF542F" w14:textId="40B223C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7" w:history="1">
        <w:r w:rsidR="00F658C2" w:rsidRPr="00C27A2A">
          <w:rPr>
            <w:rStyle w:val="Hyperlink"/>
            <w:noProof/>
            <w14:scene3d>
              <w14:camera w14:prst="orthographicFront"/>
              <w14:lightRig w14:dir="t" w14:rig="threePt">
                <w14:rot w14:lat="0" w14:lon="0" w14:rev="0"/>
              </w14:lightRig>
            </w14:scene3d>
          </w:rPr>
          <w:t>3.3.6.3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_Toc509842037 \h </w:instrText>
        </w:r>
        <w:r w:rsidR="00F658C2">
          <w:rPr>
            <w:noProof/>
            <w:webHidden/>
          </w:rPr>
        </w:r>
        <w:r w:rsidR="00F658C2">
          <w:rPr>
            <w:noProof/>
            <w:webHidden/>
          </w:rPr>
          <w:fldChar w:fldCharType="separate"/>
        </w:r>
        <w:r w:rsidR="00F658C2">
          <w:rPr>
            <w:noProof/>
            <w:webHidden/>
          </w:rPr>
          <w:t>117</w:t>
        </w:r>
        <w:r w:rsidR="00F658C2">
          <w:rPr>
            <w:noProof/>
            <w:webHidden/>
          </w:rPr>
          <w:fldChar w:fldCharType="end"/>
        </w:r>
      </w:hyperlink>
    </w:p>
    <w:p w14:paraId="690D36C9" w14:textId="3FF9C83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38" w:history="1">
        <w:r w:rsidR="00F658C2" w:rsidRPr="00C27A2A">
          <w:rPr>
            <w:rStyle w:val="Hyperlink"/>
            <w:noProof/>
            <w14:scene3d>
              <w14:camera w14:prst="orthographicFront"/>
              <w14:lightRig w14:dir="t" w14:rig="threePt">
                <w14:rot w14:lat="0" w14:lon="0" w14:rev="0"/>
              </w14:lightRig>
            </w14:scene3d>
          </w:rPr>
          <w:t>3.3.7</w:t>
        </w:r>
        <w:r w:rsidR="00F658C2" w:rsidRPr="00C27A2A">
          <w:rPr>
            <w:rStyle w:val="Hyperlink"/>
            <w:noProof/>
          </w:rPr>
          <w:t xml:space="preserve"> Component ClaimedIdentity</w:t>
        </w:r>
        <w:r w:rsidR="00F658C2">
          <w:rPr>
            <w:noProof/>
            <w:webHidden/>
          </w:rPr>
          <w:tab/>
        </w:r>
        <w:r w:rsidR="00F658C2">
          <w:rPr>
            <w:noProof/>
            <w:webHidden/>
          </w:rPr>
          <w:fldChar w:fldCharType="begin"/>
        </w:r>
        <w:r w:rsidR="00F658C2">
          <w:rPr>
            <w:noProof/>
            <w:webHidden/>
          </w:rPr>
          <w:instrText xml:space="preserve"> PAGEREF _Toc509842038 \h </w:instrText>
        </w:r>
        <w:r w:rsidR="00F658C2">
          <w:rPr>
            <w:noProof/>
            <w:webHidden/>
          </w:rPr>
        </w:r>
        <w:r w:rsidR="00F658C2">
          <w:rPr>
            <w:noProof/>
            <w:webHidden/>
          </w:rPr>
          <w:fldChar w:fldCharType="separate"/>
        </w:r>
        <w:r w:rsidR="00F658C2">
          <w:rPr>
            <w:noProof/>
            <w:webHidden/>
          </w:rPr>
          <w:t>119</w:t>
        </w:r>
        <w:r w:rsidR="00F658C2">
          <w:rPr>
            <w:noProof/>
            <w:webHidden/>
          </w:rPr>
          <w:fldChar w:fldCharType="end"/>
        </w:r>
      </w:hyperlink>
    </w:p>
    <w:p w14:paraId="3AFBA133" w14:textId="525079C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39" w:history="1">
        <w:r w:rsidR="00F658C2" w:rsidRPr="00C27A2A">
          <w:rPr>
            <w:rStyle w:val="Hyperlink"/>
            <w:noProof/>
            <w14:scene3d>
              <w14:camera w14:prst="orthographicFront"/>
              <w14:lightRig w14:dir="t" w14:rig="threePt">
                <w14:rot w14:lat="0" w14:lon="0" w14:rev="0"/>
              </w14:lightRig>
            </w14:scene3d>
          </w:rPr>
          <w:t>3.3.7.1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_Toc509842039 \h </w:instrText>
        </w:r>
        <w:r w:rsidR="00F658C2">
          <w:rPr>
            <w:noProof/>
            <w:webHidden/>
          </w:rPr>
        </w:r>
        <w:r w:rsidR="00F658C2">
          <w:rPr>
            <w:noProof/>
            <w:webHidden/>
          </w:rPr>
          <w:fldChar w:fldCharType="separate"/>
        </w:r>
        <w:r w:rsidR="00F658C2">
          <w:rPr>
            <w:noProof/>
            <w:webHidden/>
          </w:rPr>
          <w:t>119</w:t>
        </w:r>
        <w:r w:rsidR="00F658C2">
          <w:rPr>
            <w:noProof/>
            <w:webHidden/>
          </w:rPr>
          <w:fldChar w:fldCharType="end"/>
        </w:r>
      </w:hyperlink>
    </w:p>
    <w:p w14:paraId="6263F5BF" w14:textId="3B03FB6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0" w:history="1">
        <w:r w:rsidR="00F658C2" w:rsidRPr="00C27A2A">
          <w:rPr>
            <w:rStyle w:val="Hyperlink"/>
            <w:noProof/>
            <w14:scene3d>
              <w14:camera w14:prst="orthographicFront"/>
              <w14:lightRig w14:dir="t" w14:rig="threePt">
                <w14:rot w14:lat="0" w14:lon="0" w14:rev="0"/>
              </w14:lightRig>
            </w14:scene3d>
          </w:rPr>
          <w:t>3.3.7.2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_Toc509842040 \h </w:instrText>
        </w:r>
        <w:r w:rsidR="00F658C2">
          <w:rPr>
            <w:noProof/>
            <w:webHidden/>
          </w:rPr>
        </w:r>
        <w:r w:rsidR="00F658C2">
          <w:rPr>
            <w:noProof/>
            <w:webHidden/>
          </w:rPr>
          <w:fldChar w:fldCharType="separate"/>
        </w:r>
        <w:r w:rsidR="00F658C2">
          <w:rPr>
            <w:noProof/>
            <w:webHidden/>
          </w:rPr>
          <w:t>119</w:t>
        </w:r>
        <w:r w:rsidR="00F658C2">
          <w:rPr>
            <w:noProof/>
            <w:webHidden/>
          </w:rPr>
          <w:fldChar w:fldCharType="end"/>
        </w:r>
      </w:hyperlink>
    </w:p>
    <w:p w14:paraId="2FD78085" w14:textId="0D97081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1" w:history="1">
        <w:r w:rsidR="00F658C2" w:rsidRPr="00C27A2A">
          <w:rPr>
            <w:rStyle w:val="Hyperlink"/>
            <w:noProof/>
            <w14:scene3d>
              <w14:camera w14:prst="orthographicFront"/>
              <w14:lightRig w14:dir="t" w14:rig="threePt">
                <w14:rot w14:lat="0" w14:lon="0" w14:rev="0"/>
              </w14:lightRig>
            </w14:scene3d>
          </w:rPr>
          <w:t>3.3.7.3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_Toc509842041 \h </w:instrText>
        </w:r>
        <w:r w:rsidR="00F658C2">
          <w:rPr>
            <w:noProof/>
            <w:webHidden/>
          </w:rPr>
        </w:r>
        <w:r w:rsidR="00F658C2">
          <w:rPr>
            <w:noProof/>
            <w:webHidden/>
          </w:rPr>
          <w:fldChar w:fldCharType="separate"/>
        </w:r>
        <w:r w:rsidR="00F658C2">
          <w:rPr>
            <w:noProof/>
            <w:webHidden/>
          </w:rPr>
          <w:t>120</w:t>
        </w:r>
        <w:r w:rsidR="00F658C2">
          <w:rPr>
            <w:noProof/>
            <w:webHidden/>
          </w:rPr>
          <w:fldChar w:fldCharType="end"/>
        </w:r>
      </w:hyperlink>
    </w:p>
    <w:p w14:paraId="796A49E0" w14:textId="7C0F296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42" w:history="1">
        <w:r w:rsidR="00F658C2" w:rsidRPr="00C27A2A">
          <w:rPr>
            <w:rStyle w:val="Hyperlink"/>
            <w:noProof/>
            <w14:scene3d>
              <w14:camera w14:prst="orthographicFront"/>
              <w14:lightRig w14:dir="t" w14:rig="threePt">
                <w14:rot w14:lat="0" w14:lon="0" w14:rev="0"/>
              </w14:lightRig>
            </w14:scene3d>
          </w:rPr>
          <w:t>3.3.8</w:t>
        </w:r>
        <w:r w:rsidR="00F658C2" w:rsidRPr="00C27A2A">
          <w:rPr>
            <w:rStyle w:val="Hyperlink"/>
            <w:noProof/>
          </w:rPr>
          <w:t xml:space="preserve"> Component Schemas</w:t>
        </w:r>
        <w:r w:rsidR="00F658C2">
          <w:rPr>
            <w:noProof/>
            <w:webHidden/>
          </w:rPr>
          <w:tab/>
        </w:r>
        <w:r w:rsidR="00F658C2">
          <w:rPr>
            <w:noProof/>
            <w:webHidden/>
          </w:rPr>
          <w:fldChar w:fldCharType="begin"/>
        </w:r>
        <w:r w:rsidR="00F658C2">
          <w:rPr>
            <w:noProof/>
            <w:webHidden/>
          </w:rPr>
          <w:instrText xml:space="preserve"> PAGEREF _Toc509842042 \h </w:instrText>
        </w:r>
        <w:r w:rsidR="00F658C2">
          <w:rPr>
            <w:noProof/>
            <w:webHidden/>
          </w:rPr>
        </w:r>
        <w:r w:rsidR="00F658C2">
          <w:rPr>
            <w:noProof/>
            <w:webHidden/>
          </w:rPr>
          <w:fldChar w:fldCharType="separate"/>
        </w:r>
        <w:r w:rsidR="00F658C2">
          <w:rPr>
            <w:noProof/>
            <w:webHidden/>
          </w:rPr>
          <w:t>120</w:t>
        </w:r>
        <w:r w:rsidR="00F658C2">
          <w:rPr>
            <w:noProof/>
            <w:webHidden/>
          </w:rPr>
          <w:fldChar w:fldCharType="end"/>
        </w:r>
      </w:hyperlink>
    </w:p>
    <w:p w14:paraId="7DA1153A" w14:textId="6083868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3" w:history="1">
        <w:r w:rsidR="00F658C2" w:rsidRPr="00C27A2A">
          <w:rPr>
            <w:rStyle w:val="Hyperlink"/>
            <w:noProof/>
            <w14:scene3d>
              <w14:camera w14:prst="orthographicFront"/>
              <w14:lightRig w14:dir="t" w14:rig="threePt">
                <w14:rot w14:lat="0" w14:lon="0" w14:rev="0"/>
              </w14:lightRig>
            </w14:scene3d>
          </w:rPr>
          <w:t>3.3.8.1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_Toc509842043 \h </w:instrText>
        </w:r>
        <w:r w:rsidR="00F658C2">
          <w:rPr>
            <w:noProof/>
            <w:webHidden/>
          </w:rPr>
        </w:r>
        <w:r w:rsidR="00F658C2">
          <w:rPr>
            <w:noProof/>
            <w:webHidden/>
          </w:rPr>
          <w:fldChar w:fldCharType="separate"/>
        </w:r>
        <w:r w:rsidR="00F658C2">
          <w:rPr>
            <w:noProof/>
            <w:webHidden/>
          </w:rPr>
          <w:t>120</w:t>
        </w:r>
        <w:r w:rsidR="00F658C2">
          <w:rPr>
            <w:noProof/>
            <w:webHidden/>
          </w:rPr>
          <w:fldChar w:fldCharType="end"/>
        </w:r>
      </w:hyperlink>
    </w:p>
    <w:p w14:paraId="27B83FD8" w14:textId="2269864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4" w:history="1">
        <w:r w:rsidR="00F658C2" w:rsidRPr="00C27A2A">
          <w:rPr>
            <w:rStyle w:val="Hyperlink"/>
            <w:noProof/>
            <w14:scene3d>
              <w14:camera w14:prst="orthographicFront"/>
              <w14:lightRig w14:dir="t" w14:rig="threePt">
                <w14:rot w14:lat="0" w14:lon="0" w14:rev="0"/>
              </w14:lightRig>
            </w14:scene3d>
          </w:rPr>
          <w:t>3.3.8.2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_Toc509842044 \h </w:instrText>
        </w:r>
        <w:r w:rsidR="00F658C2">
          <w:rPr>
            <w:noProof/>
            <w:webHidden/>
          </w:rPr>
        </w:r>
        <w:r w:rsidR="00F658C2">
          <w:rPr>
            <w:noProof/>
            <w:webHidden/>
          </w:rPr>
          <w:fldChar w:fldCharType="separate"/>
        </w:r>
        <w:r w:rsidR="00F658C2">
          <w:rPr>
            <w:noProof/>
            <w:webHidden/>
          </w:rPr>
          <w:t>121</w:t>
        </w:r>
        <w:r w:rsidR="00F658C2">
          <w:rPr>
            <w:noProof/>
            <w:webHidden/>
          </w:rPr>
          <w:fldChar w:fldCharType="end"/>
        </w:r>
      </w:hyperlink>
    </w:p>
    <w:p w14:paraId="6275F8FD" w14:textId="62C8A6C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5" w:history="1">
        <w:r w:rsidR="00F658C2" w:rsidRPr="00C27A2A">
          <w:rPr>
            <w:rStyle w:val="Hyperlink"/>
            <w:noProof/>
            <w14:scene3d>
              <w14:camera w14:prst="orthographicFront"/>
              <w14:lightRig w14:dir="t" w14:rig="threePt">
                <w14:rot w14:lat="0" w14:lon="0" w14:rev="0"/>
              </w14:lightRig>
            </w14:scene3d>
          </w:rPr>
          <w:t>3.3.8.3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_Toc509842045 \h </w:instrText>
        </w:r>
        <w:r w:rsidR="00F658C2">
          <w:rPr>
            <w:noProof/>
            <w:webHidden/>
          </w:rPr>
        </w:r>
        <w:r w:rsidR="00F658C2">
          <w:rPr>
            <w:noProof/>
            <w:webHidden/>
          </w:rPr>
          <w:fldChar w:fldCharType="separate"/>
        </w:r>
        <w:r w:rsidR="00F658C2">
          <w:rPr>
            <w:noProof/>
            <w:webHidden/>
          </w:rPr>
          <w:t>121</w:t>
        </w:r>
        <w:r w:rsidR="00F658C2">
          <w:rPr>
            <w:noProof/>
            <w:webHidden/>
          </w:rPr>
          <w:fldChar w:fldCharType="end"/>
        </w:r>
      </w:hyperlink>
    </w:p>
    <w:p w14:paraId="62DDF29A" w14:textId="5C87ED3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46" w:history="1">
        <w:r w:rsidR="00F658C2" w:rsidRPr="00C27A2A">
          <w:rPr>
            <w:rStyle w:val="Hyperlink"/>
            <w:noProof/>
            <w14:scene3d>
              <w14:camera w14:prst="orthographicFront"/>
              <w14:lightRig w14:dir="t" w14:rig="threePt">
                <w14:rot w14:lat="0" w14:lon="0" w14:rev="0"/>
              </w14:lightRig>
            </w14:scene3d>
          </w:rPr>
          <w:t>3.3.9</w:t>
        </w:r>
        <w:r w:rsidR="00F658C2" w:rsidRPr="00C27A2A">
          <w:rPr>
            <w:rStyle w:val="Hyperlink"/>
            <w:noProof/>
          </w:rPr>
          <w:t xml:space="preserve"> Component UpdateSignatureInstruction</w:t>
        </w:r>
        <w:r w:rsidR="00F658C2">
          <w:rPr>
            <w:noProof/>
            <w:webHidden/>
          </w:rPr>
          <w:tab/>
        </w:r>
        <w:r w:rsidR="00F658C2">
          <w:rPr>
            <w:noProof/>
            <w:webHidden/>
          </w:rPr>
          <w:fldChar w:fldCharType="begin"/>
        </w:r>
        <w:r w:rsidR="00F658C2">
          <w:rPr>
            <w:noProof/>
            <w:webHidden/>
          </w:rPr>
          <w:instrText xml:space="preserve"> PAGEREF _Toc509842046 \h </w:instrText>
        </w:r>
        <w:r w:rsidR="00F658C2">
          <w:rPr>
            <w:noProof/>
            <w:webHidden/>
          </w:rPr>
        </w:r>
        <w:r w:rsidR="00F658C2">
          <w:rPr>
            <w:noProof/>
            <w:webHidden/>
          </w:rPr>
          <w:fldChar w:fldCharType="separate"/>
        </w:r>
        <w:r w:rsidR="00F658C2">
          <w:rPr>
            <w:noProof/>
            <w:webHidden/>
          </w:rPr>
          <w:t>122</w:t>
        </w:r>
        <w:r w:rsidR="00F658C2">
          <w:rPr>
            <w:noProof/>
            <w:webHidden/>
          </w:rPr>
          <w:fldChar w:fldCharType="end"/>
        </w:r>
      </w:hyperlink>
    </w:p>
    <w:p w14:paraId="77B0DEF9" w14:textId="53FE6CE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7" w:history="1">
        <w:r w:rsidR="00F658C2" w:rsidRPr="00C27A2A">
          <w:rPr>
            <w:rStyle w:val="Hyperlink"/>
            <w:noProof/>
            <w14:scene3d>
              <w14:camera w14:prst="orthographicFront"/>
              <w14:lightRig w14:dir="t" w14:rig="threePt">
                <w14:rot w14:lat="0" w14:lon="0" w14:rev="0"/>
              </w14:lightRig>
            </w14:scene3d>
          </w:rPr>
          <w:t>3.3.9.1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_Toc509842047 \h </w:instrText>
        </w:r>
        <w:r w:rsidR="00F658C2">
          <w:rPr>
            <w:noProof/>
            <w:webHidden/>
          </w:rPr>
        </w:r>
        <w:r w:rsidR="00F658C2">
          <w:rPr>
            <w:noProof/>
            <w:webHidden/>
          </w:rPr>
          <w:fldChar w:fldCharType="separate"/>
        </w:r>
        <w:r w:rsidR="00F658C2">
          <w:rPr>
            <w:noProof/>
            <w:webHidden/>
          </w:rPr>
          <w:t>122</w:t>
        </w:r>
        <w:r w:rsidR="00F658C2">
          <w:rPr>
            <w:noProof/>
            <w:webHidden/>
          </w:rPr>
          <w:fldChar w:fldCharType="end"/>
        </w:r>
      </w:hyperlink>
    </w:p>
    <w:p w14:paraId="5766FF46" w14:textId="15A7B85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8" w:history="1">
        <w:r w:rsidR="00F658C2" w:rsidRPr="00C27A2A">
          <w:rPr>
            <w:rStyle w:val="Hyperlink"/>
            <w:noProof/>
            <w14:scene3d>
              <w14:camera w14:prst="orthographicFront"/>
              <w14:lightRig w14:dir="t" w14:rig="threePt">
                <w14:rot w14:lat="0" w14:lon="0" w14:rev="0"/>
              </w14:lightRig>
            </w14:scene3d>
          </w:rPr>
          <w:t>3.3.9.2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_Toc509842048 \h </w:instrText>
        </w:r>
        <w:r w:rsidR="00F658C2">
          <w:rPr>
            <w:noProof/>
            <w:webHidden/>
          </w:rPr>
        </w:r>
        <w:r w:rsidR="00F658C2">
          <w:rPr>
            <w:noProof/>
            <w:webHidden/>
          </w:rPr>
          <w:fldChar w:fldCharType="separate"/>
        </w:r>
        <w:r w:rsidR="00F658C2">
          <w:rPr>
            <w:noProof/>
            <w:webHidden/>
          </w:rPr>
          <w:t>122</w:t>
        </w:r>
        <w:r w:rsidR="00F658C2">
          <w:rPr>
            <w:noProof/>
            <w:webHidden/>
          </w:rPr>
          <w:fldChar w:fldCharType="end"/>
        </w:r>
      </w:hyperlink>
    </w:p>
    <w:p w14:paraId="255C1459" w14:textId="599AD7E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49" w:history="1">
        <w:r w:rsidR="00F658C2" w:rsidRPr="00C27A2A">
          <w:rPr>
            <w:rStyle w:val="Hyperlink"/>
            <w:noProof/>
            <w14:scene3d>
              <w14:camera w14:prst="orthographicFront"/>
              <w14:lightRig w14:dir="t" w14:rig="threePt">
                <w14:rot w14:lat="0" w14:lon="0" w14:rev="0"/>
              </w14:lightRig>
            </w14:scene3d>
          </w:rPr>
          <w:t>3.3.9.3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_Toc509842049 \h </w:instrText>
        </w:r>
        <w:r w:rsidR="00F658C2">
          <w:rPr>
            <w:noProof/>
            <w:webHidden/>
          </w:rPr>
        </w:r>
        <w:r w:rsidR="00F658C2">
          <w:rPr>
            <w:noProof/>
            <w:webHidden/>
          </w:rPr>
          <w:fldChar w:fldCharType="separate"/>
        </w:r>
        <w:r w:rsidR="00F658C2">
          <w:rPr>
            <w:noProof/>
            <w:webHidden/>
          </w:rPr>
          <w:t>122</w:t>
        </w:r>
        <w:r w:rsidR="00F658C2">
          <w:rPr>
            <w:noProof/>
            <w:webHidden/>
          </w:rPr>
          <w:fldChar w:fldCharType="end"/>
        </w:r>
      </w:hyperlink>
    </w:p>
    <w:p w14:paraId="58854DBB" w14:textId="55CD340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50" w:history="1">
        <w:r w:rsidR="00F658C2" w:rsidRPr="00C27A2A">
          <w:rPr>
            <w:rStyle w:val="Hyperlink"/>
            <w:noProof/>
            <w14:scene3d>
              <w14:camera w14:prst="orthographicFront"/>
              <w14:lightRig w14:dir="t" w14:rig="threePt">
                <w14:rot w14:lat="0" w14:lon="0" w14:rev="0"/>
              </w14:lightRig>
            </w14:scene3d>
          </w:rPr>
          <w:t>3.3.10</w:t>
        </w:r>
        <w:r w:rsidR="00F658C2" w:rsidRPr="00C27A2A">
          <w:rPr>
            <w:rStyle w:val="Hyperlink"/>
            <w:noProof/>
          </w:rPr>
          <w:t xml:space="preserve"> Component IntendedAudience</w:t>
        </w:r>
        <w:r w:rsidR="00F658C2">
          <w:rPr>
            <w:noProof/>
            <w:webHidden/>
          </w:rPr>
          <w:tab/>
        </w:r>
        <w:r w:rsidR="00F658C2">
          <w:rPr>
            <w:noProof/>
            <w:webHidden/>
          </w:rPr>
          <w:fldChar w:fldCharType="begin"/>
        </w:r>
        <w:r w:rsidR="00F658C2">
          <w:rPr>
            <w:noProof/>
            <w:webHidden/>
          </w:rPr>
          <w:instrText xml:space="preserve"> PAGEREF _Toc509842050 \h </w:instrText>
        </w:r>
        <w:r w:rsidR="00F658C2">
          <w:rPr>
            <w:noProof/>
            <w:webHidden/>
          </w:rPr>
        </w:r>
        <w:r w:rsidR="00F658C2">
          <w:rPr>
            <w:noProof/>
            <w:webHidden/>
          </w:rPr>
          <w:fldChar w:fldCharType="separate"/>
        </w:r>
        <w:r w:rsidR="00F658C2">
          <w:rPr>
            <w:noProof/>
            <w:webHidden/>
          </w:rPr>
          <w:t>123</w:t>
        </w:r>
        <w:r w:rsidR="00F658C2">
          <w:rPr>
            <w:noProof/>
            <w:webHidden/>
          </w:rPr>
          <w:fldChar w:fldCharType="end"/>
        </w:r>
      </w:hyperlink>
    </w:p>
    <w:p w14:paraId="0D03F001" w14:textId="6A9BD7C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1" w:history="1">
        <w:r w:rsidR="00F658C2" w:rsidRPr="00C27A2A">
          <w:rPr>
            <w:rStyle w:val="Hyperlink"/>
            <w:noProof/>
            <w14:scene3d>
              <w14:camera w14:prst="orthographicFront"/>
              <w14:lightRig w14:dir="t" w14:rig="threePt">
                <w14:rot w14:lat="0" w14:lon="0" w14:rev="0"/>
              </w14:lightRig>
            </w14:scene3d>
          </w:rPr>
          <w:t>3.3.10.1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_Toc509842051 \h </w:instrText>
        </w:r>
        <w:r w:rsidR="00F658C2">
          <w:rPr>
            <w:noProof/>
            <w:webHidden/>
          </w:rPr>
        </w:r>
        <w:r w:rsidR="00F658C2">
          <w:rPr>
            <w:noProof/>
            <w:webHidden/>
          </w:rPr>
          <w:fldChar w:fldCharType="separate"/>
        </w:r>
        <w:r w:rsidR="00F658C2">
          <w:rPr>
            <w:noProof/>
            <w:webHidden/>
          </w:rPr>
          <w:t>123</w:t>
        </w:r>
        <w:r w:rsidR="00F658C2">
          <w:rPr>
            <w:noProof/>
            <w:webHidden/>
          </w:rPr>
          <w:fldChar w:fldCharType="end"/>
        </w:r>
      </w:hyperlink>
    </w:p>
    <w:p w14:paraId="6B1B0D82" w14:textId="0516505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2" w:history="1">
        <w:r w:rsidR="00F658C2" w:rsidRPr="00C27A2A">
          <w:rPr>
            <w:rStyle w:val="Hyperlink"/>
            <w:noProof/>
            <w14:scene3d>
              <w14:camera w14:prst="orthographicFront"/>
              <w14:lightRig w14:dir="t" w14:rig="threePt">
                <w14:rot w14:lat="0" w14:lon="0" w14:rev="0"/>
              </w14:lightRig>
            </w14:scene3d>
          </w:rPr>
          <w:t>3.3.10.2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_Toc509842052 \h </w:instrText>
        </w:r>
        <w:r w:rsidR="00F658C2">
          <w:rPr>
            <w:noProof/>
            <w:webHidden/>
          </w:rPr>
        </w:r>
        <w:r w:rsidR="00F658C2">
          <w:rPr>
            <w:noProof/>
            <w:webHidden/>
          </w:rPr>
          <w:fldChar w:fldCharType="separate"/>
        </w:r>
        <w:r w:rsidR="00F658C2">
          <w:rPr>
            <w:noProof/>
            <w:webHidden/>
          </w:rPr>
          <w:t>123</w:t>
        </w:r>
        <w:r w:rsidR="00F658C2">
          <w:rPr>
            <w:noProof/>
            <w:webHidden/>
          </w:rPr>
          <w:fldChar w:fldCharType="end"/>
        </w:r>
      </w:hyperlink>
    </w:p>
    <w:p w14:paraId="07E22872" w14:textId="4B748EB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3" w:history="1">
        <w:r w:rsidR="00F658C2" w:rsidRPr="00C27A2A">
          <w:rPr>
            <w:rStyle w:val="Hyperlink"/>
            <w:noProof/>
            <w14:scene3d>
              <w14:camera w14:prst="orthographicFront"/>
              <w14:lightRig w14:dir="t" w14:rig="threePt">
                <w14:rot w14:lat="0" w14:lon="0" w14:rev="0"/>
              </w14:lightRig>
            </w14:scene3d>
          </w:rPr>
          <w:t>3.3.10.3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_Toc509842053 \h </w:instrText>
        </w:r>
        <w:r w:rsidR="00F658C2">
          <w:rPr>
            <w:noProof/>
            <w:webHidden/>
          </w:rPr>
        </w:r>
        <w:r w:rsidR="00F658C2">
          <w:rPr>
            <w:noProof/>
            <w:webHidden/>
          </w:rPr>
          <w:fldChar w:fldCharType="separate"/>
        </w:r>
        <w:r w:rsidR="00F658C2">
          <w:rPr>
            <w:noProof/>
            <w:webHidden/>
          </w:rPr>
          <w:t>123</w:t>
        </w:r>
        <w:r w:rsidR="00F658C2">
          <w:rPr>
            <w:noProof/>
            <w:webHidden/>
          </w:rPr>
          <w:fldChar w:fldCharType="end"/>
        </w:r>
      </w:hyperlink>
    </w:p>
    <w:p w14:paraId="0A364667" w14:textId="4A37A60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54" w:history="1">
        <w:r w:rsidR="00F658C2" w:rsidRPr="00C27A2A">
          <w:rPr>
            <w:rStyle w:val="Hyperlink"/>
            <w:noProof/>
            <w14:scene3d>
              <w14:camera w14:prst="orthographicFront"/>
              <w14:lightRig w14:dir="t" w14:rig="threePt">
                <w14:rot w14:lat="0" w14:lon="0" w14:rev="0"/>
              </w14:lightRig>
            </w14:scene3d>
          </w:rPr>
          <w:t>3.3.11</w:t>
        </w:r>
        <w:r w:rsidR="00F658C2" w:rsidRPr="00C27A2A">
          <w:rPr>
            <w:rStyle w:val="Hyperlink"/>
            <w:noProof/>
          </w:rPr>
          <w:t xml:space="preserve"> Component KeySelector</w:t>
        </w:r>
        <w:r w:rsidR="00F658C2">
          <w:rPr>
            <w:noProof/>
            <w:webHidden/>
          </w:rPr>
          <w:tab/>
        </w:r>
        <w:r w:rsidR="00F658C2">
          <w:rPr>
            <w:noProof/>
            <w:webHidden/>
          </w:rPr>
          <w:fldChar w:fldCharType="begin"/>
        </w:r>
        <w:r w:rsidR="00F658C2">
          <w:rPr>
            <w:noProof/>
            <w:webHidden/>
          </w:rPr>
          <w:instrText xml:space="preserve"> PAGEREF _Toc509842054 \h </w:instrText>
        </w:r>
        <w:r w:rsidR="00F658C2">
          <w:rPr>
            <w:noProof/>
            <w:webHidden/>
          </w:rPr>
        </w:r>
        <w:r w:rsidR="00F658C2">
          <w:rPr>
            <w:noProof/>
            <w:webHidden/>
          </w:rPr>
          <w:fldChar w:fldCharType="separate"/>
        </w:r>
        <w:r w:rsidR="00F658C2">
          <w:rPr>
            <w:noProof/>
            <w:webHidden/>
          </w:rPr>
          <w:t>124</w:t>
        </w:r>
        <w:r w:rsidR="00F658C2">
          <w:rPr>
            <w:noProof/>
            <w:webHidden/>
          </w:rPr>
          <w:fldChar w:fldCharType="end"/>
        </w:r>
      </w:hyperlink>
    </w:p>
    <w:p w14:paraId="5F379E9B" w14:textId="0D0485E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5" w:history="1">
        <w:r w:rsidR="00F658C2" w:rsidRPr="00C27A2A">
          <w:rPr>
            <w:rStyle w:val="Hyperlink"/>
            <w:noProof/>
            <w14:scene3d>
              <w14:camera w14:prst="orthographicFront"/>
              <w14:lightRig w14:dir="t" w14:rig="threePt">
                <w14:rot w14:lat="0" w14:lon="0" w14:rev="0"/>
              </w14:lightRig>
            </w14:scene3d>
          </w:rPr>
          <w:t>3.3.11.1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_Toc509842055 \h </w:instrText>
        </w:r>
        <w:r w:rsidR="00F658C2">
          <w:rPr>
            <w:noProof/>
            <w:webHidden/>
          </w:rPr>
        </w:r>
        <w:r w:rsidR="00F658C2">
          <w:rPr>
            <w:noProof/>
            <w:webHidden/>
          </w:rPr>
          <w:fldChar w:fldCharType="separate"/>
        </w:r>
        <w:r w:rsidR="00F658C2">
          <w:rPr>
            <w:noProof/>
            <w:webHidden/>
          </w:rPr>
          <w:t>124</w:t>
        </w:r>
        <w:r w:rsidR="00F658C2">
          <w:rPr>
            <w:noProof/>
            <w:webHidden/>
          </w:rPr>
          <w:fldChar w:fldCharType="end"/>
        </w:r>
      </w:hyperlink>
    </w:p>
    <w:p w14:paraId="73CC7B32" w14:textId="71AC315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6" w:history="1">
        <w:r w:rsidR="00F658C2" w:rsidRPr="00C27A2A">
          <w:rPr>
            <w:rStyle w:val="Hyperlink"/>
            <w:noProof/>
            <w14:scene3d>
              <w14:camera w14:prst="orthographicFront"/>
              <w14:lightRig w14:dir="t" w14:rig="threePt">
                <w14:rot w14:lat="0" w14:lon="0" w14:rev="0"/>
              </w14:lightRig>
            </w14:scene3d>
          </w:rPr>
          <w:t>3.3.11.2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_Toc509842056 \h </w:instrText>
        </w:r>
        <w:r w:rsidR="00F658C2">
          <w:rPr>
            <w:noProof/>
            <w:webHidden/>
          </w:rPr>
        </w:r>
        <w:r w:rsidR="00F658C2">
          <w:rPr>
            <w:noProof/>
            <w:webHidden/>
          </w:rPr>
          <w:fldChar w:fldCharType="separate"/>
        </w:r>
        <w:r w:rsidR="00F658C2">
          <w:rPr>
            <w:noProof/>
            <w:webHidden/>
          </w:rPr>
          <w:t>124</w:t>
        </w:r>
        <w:r w:rsidR="00F658C2">
          <w:rPr>
            <w:noProof/>
            <w:webHidden/>
          </w:rPr>
          <w:fldChar w:fldCharType="end"/>
        </w:r>
      </w:hyperlink>
    </w:p>
    <w:p w14:paraId="069F13AB" w14:textId="1B9B250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7" w:history="1">
        <w:r w:rsidR="00F658C2" w:rsidRPr="00C27A2A">
          <w:rPr>
            <w:rStyle w:val="Hyperlink"/>
            <w:noProof/>
            <w14:scene3d>
              <w14:camera w14:prst="orthographicFront"/>
              <w14:lightRig w14:dir="t" w14:rig="threePt">
                <w14:rot w14:lat="0" w14:lon="0" w14:rev="0"/>
              </w14:lightRig>
            </w14:scene3d>
          </w:rPr>
          <w:t>3.3.11.3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_Toc509842057 \h </w:instrText>
        </w:r>
        <w:r w:rsidR="00F658C2">
          <w:rPr>
            <w:noProof/>
            <w:webHidden/>
          </w:rPr>
        </w:r>
        <w:r w:rsidR="00F658C2">
          <w:rPr>
            <w:noProof/>
            <w:webHidden/>
          </w:rPr>
          <w:fldChar w:fldCharType="separate"/>
        </w:r>
        <w:r w:rsidR="00F658C2">
          <w:rPr>
            <w:noProof/>
            <w:webHidden/>
          </w:rPr>
          <w:t>125</w:t>
        </w:r>
        <w:r w:rsidR="00F658C2">
          <w:rPr>
            <w:noProof/>
            <w:webHidden/>
          </w:rPr>
          <w:fldChar w:fldCharType="end"/>
        </w:r>
      </w:hyperlink>
    </w:p>
    <w:p w14:paraId="1FC24D2E" w14:textId="6F51C7B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58" w:history="1">
        <w:r w:rsidR="00F658C2" w:rsidRPr="00C27A2A">
          <w:rPr>
            <w:rStyle w:val="Hyperlink"/>
            <w:noProof/>
            <w14:scene3d>
              <w14:camera w14:prst="orthographicFront"/>
              <w14:lightRig w14:dir="t" w14:rig="threePt">
                <w14:rot w14:lat="0" w14:lon="0" w14:rev="0"/>
              </w14:lightRig>
            </w14:scene3d>
          </w:rPr>
          <w:t>3.3.12</w:t>
        </w:r>
        <w:r w:rsidR="00F658C2" w:rsidRPr="00C27A2A">
          <w:rPr>
            <w:rStyle w:val="Hyperlink"/>
            <w:noProof/>
          </w:rPr>
          <w:t xml:space="preserve"> Component X509Digest</w:t>
        </w:r>
        <w:r w:rsidR="00F658C2">
          <w:rPr>
            <w:noProof/>
            <w:webHidden/>
          </w:rPr>
          <w:tab/>
        </w:r>
        <w:r w:rsidR="00F658C2">
          <w:rPr>
            <w:noProof/>
            <w:webHidden/>
          </w:rPr>
          <w:fldChar w:fldCharType="begin"/>
        </w:r>
        <w:r w:rsidR="00F658C2">
          <w:rPr>
            <w:noProof/>
            <w:webHidden/>
          </w:rPr>
          <w:instrText xml:space="preserve"> PAGEREF _Toc509842058 \h </w:instrText>
        </w:r>
        <w:r w:rsidR="00F658C2">
          <w:rPr>
            <w:noProof/>
            <w:webHidden/>
          </w:rPr>
        </w:r>
        <w:r w:rsidR="00F658C2">
          <w:rPr>
            <w:noProof/>
            <w:webHidden/>
          </w:rPr>
          <w:fldChar w:fldCharType="separate"/>
        </w:r>
        <w:r w:rsidR="00F658C2">
          <w:rPr>
            <w:noProof/>
            <w:webHidden/>
          </w:rPr>
          <w:t>125</w:t>
        </w:r>
        <w:r w:rsidR="00F658C2">
          <w:rPr>
            <w:noProof/>
            <w:webHidden/>
          </w:rPr>
          <w:fldChar w:fldCharType="end"/>
        </w:r>
      </w:hyperlink>
    </w:p>
    <w:p w14:paraId="7C17B12D" w14:textId="270324C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59" w:history="1">
        <w:r w:rsidR="00F658C2" w:rsidRPr="00C27A2A">
          <w:rPr>
            <w:rStyle w:val="Hyperlink"/>
            <w:noProof/>
            <w14:scene3d>
              <w14:camera w14:prst="orthographicFront"/>
              <w14:lightRig w14:dir="t" w14:rig="threePt">
                <w14:rot w14:lat="0" w14:lon="0" w14:rev="0"/>
              </w14:lightRig>
            </w14:scene3d>
          </w:rPr>
          <w:t>3.3.12.1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_Toc509842059 \h </w:instrText>
        </w:r>
        <w:r w:rsidR="00F658C2">
          <w:rPr>
            <w:noProof/>
            <w:webHidden/>
          </w:rPr>
        </w:r>
        <w:r w:rsidR="00F658C2">
          <w:rPr>
            <w:noProof/>
            <w:webHidden/>
          </w:rPr>
          <w:fldChar w:fldCharType="separate"/>
        </w:r>
        <w:r w:rsidR="00F658C2">
          <w:rPr>
            <w:noProof/>
            <w:webHidden/>
          </w:rPr>
          <w:t>125</w:t>
        </w:r>
        <w:r w:rsidR="00F658C2">
          <w:rPr>
            <w:noProof/>
            <w:webHidden/>
          </w:rPr>
          <w:fldChar w:fldCharType="end"/>
        </w:r>
      </w:hyperlink>
    </w:p>
    <w:p w14:paraId="33F518E3" w14:textId="1AFDED8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0" w:history="1">
        <w:r w:rsidR="00F658C2" w:rsidRPr="00C27A2A">
          <w:rPr>
            <w:rStyle w:val="Hyperlink"/>
            <w:noProof/>
            <w14:scene3d>
              <w14:camera w14:prst="orthographicFront"/>
              <w14:lightRig w14:dir="t" w14:rig="threePt">
                <w14:rot w14:lat="0" w14:lon="0" w14:rev="0"/>
              </w14:lightRig>
            </w14:scene3d>
          </w:rPr>
          <w:t>3.3.12.2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_Toc509842060 \h </w:instrText>
        </w:r>
        <w:r w:rsidR="00F658C2">
          <w:rPr>
            <w:noProof/>
            <w:webHidden/>
          </w:rPr>
        </w:r>
        <w:r w:rsidR="00F658C2">
          <w:rPr>
            <w:noProof/>
            <w:webHidden/>
          </w:rPr>
          <w:fldChar w:fldCharType="separate"/>
        </w:r>
        <w:r w:rsidR="00F658C2">
          <w:rPr>
            <w:noProof/>
            <w:webHidden/>
          </w:rPr>
          <w:t>126</w:t>
        </w:r>
        <w:r w:rsidR="00F658C2">
          <w:rPr>
            <w:noProof/>
            <w:webHidden/>
          </w:rPr>
          <w:fldChar w:fldCharType="end"/>
        </w:r>
      </w:hyperlink>
    </w:p>
    <w:p w14:paraId="5CC89AF3" w14:textId="15C7F29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1" w:history="1">
        <w:r w:rsidR="00F658C2" w:rsidRPr="00C27A2A">
          <w:rPr>
            <w:rStyle w:val="Hyperlink"/>
            <w:noProof/>
            <w14:scene3d>
              <w14:camera w14:prst="orthographicFront"/>
              <w14:lightRig w14:dir="t" w14:rig="threePt">
                <w14:rot w14:lat="0" w14:lon="0" w14:rev="0"/>
              </w14:lightRig>
            </w14:scene3d>
          </w:rPr>
          <w:t>3.3.12.3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_Toc509842061 \h </w:instrText>
        </w:r>
        <w:r w:rsidR="00F658C2">
          <w:rPr>
            <w:noProof/>
            <w:webHidden/>
          </w:rPr>
        </w:r>
        <w:r w:rsidR="00F658C2">
          <w:rPr>
            <w:noProof/>
            <w:webHidden/>
          </w:rPr>
          <w:fldChar w:fldCharType="separate"/>
        </w:r>
        <w:r w:rsidR="00F658C2">
          <w:rPr>
            <w:noProof/>
            <w:webHidden/>
          </w:rPr>
          <w:t>126</w:t>
        </w:r>
        <w:r w:rsidR="00F658C2">
          <w:rPr>
            <w:noProof/>
            <w:webHidden/>
          </w:rPr>
          <w:fldChar w:fldCharType="end"/>
        </w:r>
      </w:hyperlink>
    </w:p>
    <w:p w14:paraId="16ED37FE" w14:textId="20A026E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62" w:history="1">
        <w:r w:rsidR="00F658C2" w:rsidRPr="00C27A2A">
          <w:rPr>
            <w:rStyle w:val="Hyperlink"/>
            <w:noProof/>
            <w14:scene3d>
              <w14:camera w14:prst="orthographicFront"/>
              <w14:lightRig w14:dir="t" w14:rig="threePt">
                <w14:rot w14:lat="0" w14:lon="0" w14:rev="0"/>
              </w14:lightRig>
            </w14:scene3d>
          </w:rPr>
          <w:t>3.3.13</w:t>
        </w:r>
        <w:r w:rsidR="00F658C2" w:rsidRPr="00C27A2A">
          <w:rPr>
            <w:rStyle w:val="Hyperlink"/>
            <w:noProof/>
          </w:rPr>
          <w:t xml:space="preserve"> Component PropertiesHolder</w:t>
        </w:r>
        <w:r w:rsidR="00F658C2">
          <w:rPr>
            <w:noProof/>
            <w:webHidden/>
          </w:rPr>
          <w:tab/>
        </w:r>
        <w:r w:rsidR="00F658C2">
          <w:rPr>
            <w:noProof/>
            <w:webHidden/>
          </w:rPr>
          <w:fldChar w:fldCharType="begin"/>
        </w:r>
        <w:r w:rsidR="00F658C2">
          <w:rPr>
            <w:noProof/>
            <w:webHidden/>
          </w:rPr>
          <w:instrText xml:space="preserve"> PAGEREF _Toc509842062 \h </w:instrText>
        </w:r>
        <w:r w:rsidR="00F658C2">
          <w:rPr>
            <w:noProof/>
            <w:webHidden/>
          </w:rPr>
        </w:r>
        <w:r w:rsidR="00F658C2">
          <w:rPr>
            <w:noProof/>
            <w:webHidden/>
          </w:rPr>
          <w:fldChar w:fldCharType="separate"/>
        </w:r>
        <w:r w:rsidR="00F658C2">
          <w:rPr>
            <w:noProof/>
            <w:webHidden/>
          </w:rPr>
          <w:t>127</w:t>
        </w:r>
        <w:r w:rsidR="00F658C2">
          <w:rPr>
            <w:noProof/>
            <w:webHidden/>
          </w:rPr>
          <w:fldChar w:fldCharType="end"/>
        </w:r>
      </w:hyperlink>
    </w:p>
    <w:p w14:paraId="2589CB57" w14:textId="3C02919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3" w:history="1">
        <w:r w:rsidR="00F658C2" w:rsidRPr="00C27A2A">
          <w:rPr>
            <w:rStyle w:val="Hyperlink"/>
            <w:noProof/>
            <w14:scene3d>
              <w14:camera w14:prst="orthographicFront"/>
              <w14:lightRig w14:dir="t" w14:rig="threePt">
                <w14:rot w14:lat="0" w14:lon="0" w14:rev="0"/>
              </w14:lightRig>
            </w14:scene3d>
          </w:rPr>
          <w:t>3.3.13.1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_Toc509842063 \h </w:instrText>
        </w:r>
        <w:r w:rsidR="00F658C2">
          <w:rPr>
            <w:noProof/>
            <w:webHidden/>
          </w:rPr>
        </w:r>
        <w:r w:rsidR="00F658C2">
          <w:rPr>
            <w:noProof/>
            <w:webHidden/>
          </w:rPr>
          <w:fldChar w:fldCharType="separate"/>
        </w:r>
        <w:r w:rsidR="00F658C2">
          <w:rPr>
            <w:noProof/>
            <w:webHidden/>
          </w:rPr>
          <w:t>127</w:t>
        </w:r>
        <w:r w:rsidR="00F658C2">
          <w:rPr>
            <w:noProof/>
            <w:webHidden/>
          </w:rPr>
          <w:fldChar w:fldCharType="end"/>
        </w:r>
      </w:hyperlink>
    </w:p>
    <w:p w14:paraId="324A87B2" w14:textId="4D644DC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4" w:history="1">
        <w:r w:rsidR="00F658C2" w:rsidRPr="00C27A2A">
          <w:rPr>
            <w:rStyle w:val="Hyperlink"/>
            <w:noProof/>
            <w14:scene3d>
              <w14:camera w14:prst="orthographicFront"/>
              <w14:lightRig w14:dir="t" w14:rig="threePt">
                <w14:rot w14:lat="0" w14:lon="0" w14:rev="0"/>
              </w14:lightRig>
            </w14:scene3d>
          </w:rPr>
          <w:t>3.3.13.2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_Toc509842064 \h </w:instrText>
        </w:r>
        <w:r w:rsidR="00F658C2">
          <w:rPr>
            <w:noProof/>
            <w:webHidden/>
          </w:rPr>
        </w:r>
        <w:r w:rsidR="00F658C2">
          <w:rPr>
            <w:noProof/>
            <w:webHidden/>
          </w:rPr>
          <w:fldChar w:fldCharType="separate"/>
        </w:r>
        <w:r w:rsidR="00F658C2">
          <w:rPr>
            <w:noProof/>
            <w:webHidden/>
          </w:rPr>
          <w:t>127</w:t>
        </w:r>
        <w:r w:rsidR="00F658C2">
          <w:rPr>
            <w:noProof/>
            <w:webHidden/>
          </w:rPr>
          <w:fldChar w:fldCharType="end"/>
        </w:r>
      </w:hyperlink>
    </w:p>
    <w:p w14:paraId="70448F41" w14:textId="5D07B68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5" w:history="1">
        <w:r w:rsidR="00F658C2" w:rsidRPr="00C27A2A">
          <w:rPr>
            <w:rStyle w:val="Hyperlink"/>
            <w:noProof/>
            <w14:scene3d>
              <w14:camera w14:prst="orthographicFront"/>
              <w14:lightRig w14:dir="t" w14:rig="threePt">
                <w14:rot w14:lat="0" w14:lon="0" w14:rev="0"/>
              </w14:lightRig>
            </w14:scene3d>
          </w:rPr>
          <w:t>3.3.13.3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_Toc509842065 \h </w:instrText>
        </w:r>
        <w:r w:rsidR="00F658C2">
          <w:rPr>
            <w:noProof/>
            <w:webHidden/>
          </w:rPr>
        </w:r>
        <w:r w:rsidR="00F658C2">
          <w:rPr>
            <w:noProof/>
            <w:webHidden/>
          </w:rPr>
          <w:fldChar w:fldCharType="separate"/>
        </w:r>
        <w:r w:rsidR="00F658C2">
          <w:rPr>
            <w:noProof/>
            <w:webHidden/>
          </w:rPr>
          <w:t>127</w:t>
        </w:r>
        <w:r w:rsidR="00F658C2">
          <w:rPr>
            <w:noProof/>
            <w:webHidden/>
          </w:rPr>
          <w:fldChar w:fldCharType="end"/>
        </w:r>
      </w:hyperlink>
    </w:p>
    <w:p w14:paraId="1138976B" w14:textId="48977C4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66" w:history="1">
        <w:r w:rsidR="00F658C2" w:rsidRPr="00C27A2A">
          <w:rPr>
            <w:rStyle w:val="Hyperlink"/>
            <w:noProof/>
            <w14:scene3d>
              <w14:camera w14:prst="orthographicFront"/>
              <w14:lightRig w14:dir="t" w14:rig="threePt">
                <w14:rot w14:lat="0" w14:lon="0" w14:rev="0"/>
              </w14:lightRig>
            </w14:scene3d>
          </w:rPr>
          <w:t>3.3.14</w:t>
        </w:r>
        <w:r w:rsidR="00F658C2" w:rsidRPr="00C27A2A">
          <w:rPr>
            <w:rStyle w:val="Hyperlink"/>
            <w:noProof/>
          </w:rPr>
          <w:t xml:space="preserve"> Component Properties</w:t>
        </w:r>
        <w:r w:rsidR="00F658C2">
          <w:rPr>
            <w:noProof/>
            <w:webHidden/>
          </w:rPr>
          <w:tab/>
        </w:r>
        <w:r w:rsidR="00F658C2">
          <w:rPr>
            <w:noProof/>
            <w:webHidden/>
          </w:rPr>
          <w:fldChar w:fldCharType="begin"/>
        </w:r>
        <w:r w:rsidR="00F658C2">
          <w:rPr>
            <w:noProof/>
            <w:webHidden/>
          </w:rPr>
          <w:instrText xml:space="preserve"> PAGEREF _Toc509842066 \h </w:instrText>
        </w:r>
        <w:r w:rsidR="00F658C2">
          <w:rPr>
            <w:noProof/>
            <w:webHidden/>
          </w:rPr>
        </w:r>
        <w:r w:rsidR="00F658C2">
          <w:rPr>
            <w:noProof/>
            <w:webHidden/>
          </w:rPr>
          <w:fldChar w:fldCharType="separate"/>
        </w:r>
        <w:r w:rsidR="00F658C2">
          <w:rPr>
            <w:noProof/>
            <w:webHidden/>
          </w:rPr>
          <w:t>128</w:t>
        </w:r>
        <w:r w:rsidR="00F658C2">
          <w:rPr>
            <w:noProof/>
            <w:webHidden/>
          </w:rPr>
          <w:fldChar w:fldCharType="end"/>
        </w:r>
      </w:hyperlink>
    </w:p>
    <w:p w14:paraId="43159F70" w14:textId="5343998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7" w:history="1">
        <w:r w:rsidR="00F658C2" w:rsidRPr="00C27A2A">
          <w:rPr>
            <w:rStyle w:val="Hyperlink"/>
            <w:noProof/>
            <w14:scene3d>
              <w14:camera w14:prst="orthographicFront"/>
              <w14:lightRig w14:dir="t" w14:rig="threePt">
                <w14:rot w14:lat="0" w14:lon="0" w14:rev="0"/>
              </w14:lightRig>
            </w14:scene3d>
          </w:rPr>
          <w:t>3.3.14.1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_Toc509842067 \h </w:instrText>
        </w:r>
        <w:r w:rsidR="00F658C2">
          <w:rPr>
            <w:noProof/>
            <w:webHidden/>
          </w:rPr>
        </w:r>
        <w:r w:rsidR="00F658C2">
          <w:rPr>
            <w:noProof/>
            <w:webHidden/>
          </w:rPr>
          <w:fldChar w:fldCharType="separate"/>
        </w:r>
        <w:r w:rsidR="00F658C2">
          <w:rPr>
            <w:noProof/>
            <w:webHidden/>
          </w:rPr>
          <w:t>128</w:t>
        </w:r>
        <w:r w:rsidR="00F658C2">
          <w:rPr>
            <w:noProof/>
            <w:webHidden/>
          </w:rPr>
          <w:fldChar w:fldCharType="end"/>
        </w:r>
      </w:hyperlink>
    </w:p>
    <w:p w14:paraId="2F92750A" w14:textId="55B4793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8" w:history="1">
        <w:r w:rsidR="00F658C2" w:rsidRPr="00C27A2A">
          <w:rPr>
            <w:rStyle w:val="Hyperlink"/>
            <w:noProof/>
            <w14:scene3d>
              <w14:camera w14:prst="orthographicFront"/>
              <w14:lightRig w14:dir="t" w14:rig="threePt">
                <w14:rot w14:lat="0" w14:lon="0" w14:rev="0"/>
              </w14:lightRig>
            </w14:scene3d>
          </w:rPr>
          <w:t>3.3.14.2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_Toc509842068 \h </w:instrText>
        </w:r>
        <w:r w:rsidR="00F658C2">
          <w:rPr>
            <w:noProof/>
            <w:webHidden/>
          </w:rPr>
        </w:r>
        <w:r w:rsidR="00F658C2">
          <w:rPr>
            <w:noProof/>
            <w:webHidden/>
          </w:rPr>
          <w:fldChar w:fldCharType="separate"/>
        </w:r>
        <w:r w:rsidR="00F658C2">
          <w:rPr>
            <w:noProof/>
            <w:webHidden/>
          </w:rPr>
          <w:t>128</w:t>
        </w:r>
        <w:r w:rsidR="00F658C2">
          <w:rPr>
            <w:noProof/>
            <w:webHidden/>
          </w:rPr>
          <w:fldChar w:fldCharType="end"/>
        </w:r>
      </w:hyperlink>
    </w:p>
    <w:p w14:paraId="20A0C2F2" w14:textId="600190C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69" w:history="1">
        <w:r w:rsidR="00F658C2" w:rsidRPr="00C27A2A">
          <w:rPr>
            <w:rStyle w:val="Hyperlink"/>
            <w:noProof/>
            <w14:scene3d>
              <w14:camera w14:prst="orthographicFront"/>
              <w14:lightRig w14:dir="t" w14:rig="threePt">
                <w14:rot w14:lat="0" w14:lon="0" w14:rev="0"/>
              </w14:lightRig>
            </w14:scene3d>
          </w:rPr>
          <w:t>3.3.14.3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_Toc509842069 \h </w:instrText>
        </w:r>
        <w:r w:rsidR="00F658C2">
          <w:rPr>
            <w:noProof/>
            <w:webHidden/>
          </w:rPr>
        </w:r>
        <w:r w:rsidR="00F658C2">
          <w:rPr>
            <w:noProof/>
            <w:webHidden/>
          </w:rPr>
          <w:fldChar w:fldCharType="separate"/>
        </w:r>
        <w:r w:rsidR="00F658C2">
          <w:rPr>
            <w:noProof/>
            <w:webHidden/>
          </w:rPr>
          <w:t>128</w:t>
        </w:r>
        <w:r w:rsidR="00F658C2">
          <w:rPr>
            <w:noProof/>
            <w:webHidden/>
          </w:rPr>
          <w:fldChar w:fldCharType="end"/>
        </w:r>
      </w:hyperlink>
    </w:p>
    <w:p w14:paraId="52638E3D" w14:textId="36E9DC1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70" w:history="1">
        <w:r w:rsidR="00F658C2" w:rsidRPr="00C27A2A">
          <w:rPr>
            <w:rStyle w:val="Hyperlink"/>
            <w:noProof/>
            <w14:scene3d>
              <w14:camera w14:prst="orthographicFront"/>
              <w14:lightRig w14:dir="t" w14:rig="threePt">
                <w14:rot w14:lat="0" w14:lon="0" w14:rev="0"/>
              </w14:lightRig>
            </w14:scene3d>
          </w:rPr>
          <w:t>3.3.15</w:t>
        </w:r>
        <w:r w:rsidR="00F658C2" w:rsidRPr="00C27A2A">
          <w:rPr>
            <w:rStyle w:val="Hyperlink"/>
            <w:noProof/>
          </w:rPr>
          <w:t xml:space="preserve"> Component Property</w:t>
        </w:r>
        <w:r w:rsidR="00F658C2">
          <w:rPr>
            <w:noProof/>
            <w:webHidden/>
          </w:rPr>
          <w:tab/>
        </w:r>
        <w:r w:rsidR="00F658C2">
          <w:rPr>
            <w:noProof/>
            <w:webHidden/>
          </w:rPr>
          <w:fldChar w:fldCharType="begin"/>
        </w:r>
        <w:r w:rsidR="00F658C2">
          <w:rPr>
            <w:noProof/>
            <w:webHidden/>
          </w:rPr>
          <w:instrText xml:space="preserve"> PAGEREF _Toc509842070 \h </w:instrText>
        </w:r>
        <w:r w:rsidR="00F658C2">
          <w:rPr>
            <w:noProof/>
            <w:webHidden/>
          </w:rPr>
        </w:r>
        <w:r w:rsidR="00F658C2">
          <w:rPr>
            <w:noProof/>
            <w:webHidden/>
          </w:rPr>
          <w:fldChar w:fldCharType="separate"/>
        </w:r>
        <w:r w:rsidR="00F658C2">
          <w:rPr>
            <w:noProof/>
            <w:webHidden/>
          </w:rPr>
          <w:t>129</w:t>
        </w:r>
        <w:r w:rsidR="00F658C2">
          <w:rPr>
            <w:noProof/>
            <w:webHidden/>
          </w:rPr>
          <w:fldChar w:fldCharType="end"/>
        </w:r>
      </w:hyperlink>
    </w:p>
    <w:p w14:paraId="50548935" w14:textId="45458DC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1" w:history="1">
        <w:r w:rsidR="00F658C2" w:rsidRPr="00C27A2A">
          <w:rPr>
            <w:rStyle w:val="Hyperlink"/>
            <w:noProof/>
            <w14:scene3d>
              <w14:camera w14:prst="orthographicFront"/>
              <w14:lightRig w14:dir="t" w14:rig="threePt">
                <w14:rot w14:lat="0" w14:lon="0" w14:rev="0"/>
              </w14:lightRig>
            </w14:scene3d>
          </w:rPr>
          <w:t>3.3.15.1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_Toc509842071 \h </w:instrText>
        </w:r>
        <w:r w:rsidR="00F658C2">
          <w:rPr>
            <w:noProof/>
            <w:webHidden/>
          </w:rPr>
        </w:r>
        <w:r w:rsidR="00F658C2">
          <w:rPr>
            <w:noProof/>
            <w:webHidden/>
          </w:rPr>
          <w:fldChar w:fldCharType="separate"/>
        </w:r>
        <w:r w:rsidR="00F658C2">
          <w:rPr>
            <w:noProof/>
            <w:webHidden/>
          </w:rPr>
          <w:t>129</w:t>
        </w:r>
        <w:r w:rsidR="00F658C2">
          <w:rPr>
            <w:noProof/>
            <w:webHidden/>
          </w:rPr>
          <w:fldChar w:fldCharType="end"/>
        </w:r>
      </w:hyperlink>
    </w:p>
    <w:p w14:paraId="5620A84B" w14:textId="086CE0F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2" w:history="1">
        <w:r w:rsidR="00F658C2" w:rsidRPr="00C27A2A">
          <w:rPr>
            <w:rStyle w:val="Hyperlink"/>
            <w:noProof/>
            <w14:scene3d>
              <w14:camera w14:prst="orthographicFront"/>
              <w14:lightRig w14:dir="t" w14:rig="threePt">
                <w14:rot w14:lat="0" w14:lon="0" w14:rev="0"/>
              </w14:lightRig>
            </w14:scene3d>
          </w:rPr>
          <w:t>3.3.15.2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_Toc509842072 \h </w:instrText>
        </w:r>
        <w:r w:rsidR="00F658C2">
          <w:rPr>
            <w:noProof/>
            <w:webHidden/>
          </w:rPr>
        </w:r>
        <w:r w:rsidR="00F658C2">
          <w:rPr>
            <w:noProof/>
            <w:webHidden/>
          </w:rPr>
          <w:fldChar w:fldCharType="separate"/>
        </w:r>
        <w:r w:rsidR="00F658C2">
          <w:rPr>
            <w:noProof/>
            <w:webHidden/>
          </w:rPr>
          <w:t>129</w:t>
        </w:r>
        <w:r w:rsidR="00F658C2">
          <w:rPr>
            <w:noProof/>
            <w:webHidden/>
          </w:rPr>
          <w:fldChar w:fldCharType="end"/>
        </w:r>
      </w:hyperlink>
    </w:p>
    <w:p w14:paraId="3DE5309E" w14:textId="3C5B5AE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3" w:history="1">
        <w:r w:rsidR="00F658C2" w:rsidRPr="00C27A2A">
          <w:rPr>
            <w:rStyle w:val="Hyperlink"/>
            <w:noProof/>
            <w14:scene3d>
              <w14:camera w14:prst="orthographicFront"/>
              <w14:lightRig w14:dir="t" w14:rig="threePt">
                <w14:rot w14:lat="0" w14:lon="0" w14:rev="0"/>
              </w14:lightRig>
            </w14:scene3d>
          </w:rPr>
          <w:t>3.3.15.3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_Toc509842073 \h </w:instrText>
        </w:r>
        <w:r w:rsidR="00F658C2">
          <w:rPr>
            <w:noProof/>
            <w:webHidden/>
          </w:rPr>
        </w:r>
        <w:r w:rsidR="00F658C2">
          <w:rPr>
            <w:noProof/>
            <w:webHidden/>
          </w:rPr>
          <w:fldChar w:fldCharType="separate"/>
        </w:r>
        <w:r w:rsidR="00F658C2">
          <w:rPr>
            <w:noProof/>
            <w:webHidden/>
          </w:rPr>
          <w:t>130</w:t>
        </w:r>
        <w:r w:rsidR="00F658C2">
          <w:rPr>
            <w:noProof/>
            <w:webHidden/>
          </w:rPr>
          <w:fldChar w:fldCharType="end"/>
        </w:r>
      </w:hyperlink>
    </w:p>
    <w:p w14:paraId="1C870267" w14:textId="0213A81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74" w:history="1">
        <w:r w:rsidR="00F658C2" w:rsidRPr="00C27A2A">
          <w:rPr>
            <w:rStyle w:val="Hyperlink"/>
            <w:noProof/>
            <w14:scene3d>
              <w14:camera w14:prst="orthographicFront"/>
              <w14:lightRig w14:dir="t" w14:rig="threePt">
                <w14:rot w14:lat="0" w14:lon="0" w14:rev="0"/>
              </w14:lightRig>
            </w14:scene3d>
          </w:rPr>
          <w:t>3.3.16</w:t>
        </w:r>
        <w:r w:rsidR="00F658C2" w:rsidRPr="00C27A2A">
          <w:rPr>
            <w:rStyle w:val="Hyperlink"/>
            <w:noProof/>
          </w:rPr>
          <w:t xml:space="preserve"> Component IncludeObject</w:t>
        </w:r>
        <w:r w:rsidR="00F658C2">
          <w:rPr>
            <w:noProof/>
            <w:webHidden/>
          </w:rPr>
          <w:tab/>
        </w:r>
        <w:r w:rsidR="00F658C2">
          <w:rPr>
            <w:noProof/>
            <w:webHidden/>
          </w:rPr>
          <w:fldChar w:fldCharType="begin"/>
        </w:r>
        <w:r w:rsidR="00F658C2">
          <w:rPr>
            <w:noProof/>
            <w:webHidden/>
          </w:rPr>
          <w:instrText xml:space="preserve"> PAGEREF _Toc509842074 \h </w:instrText>
        </w:r>
        <w:r w:rsidR="00F658C2">
          <w:rPr>
            <w:noProof/>
            <w:webHidden/>
          </w:rPr>
        </w:r>
        <w:r w:rsidR="00F658C2">
          <w:rPr>
            <w:noProof/>
            <w:webHidden/>
          </w:rPr>
          <w:fldChar w:fldCharType="separate"/>
        </w:r>
        <w:r w:rsidR="00F658C2">
          <w:rPr>
            <w:noProof/>
            <w:webHidden/>
          </w:rPr>
          <w:t>130</w:t>
        </w:r>
        <w:r w:rsidR="00F658C2">
          <w:rPr>
            <w:noProof/>
            <w:webHidden/>
          </w:rPr>
          <w:fldChar w:fldCharType="end"/>
        </w:r>
      </w:hyperlink>
    </w:p>
    <w:p w14:paraId="0273FD91" w14:textId="622385D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5" w:history="1">
        <w:r w:rsidR="00F658C2" w:rsidRPr="00C27A2A">
          <w:rPr>
            <w:rStyle w:val="Hyperlink"/>
            <w:noProof/>
            <w14:scene3d>
              <w14:camera w14:prst="orthographicFront"/>
              <w14:lightRig w14:dir="t" w14:rig="threePt">
                <w14:rot w14:lat="0" w14:lon="0" w14:rev="0"/>
              </w14:lightRig>
            </w14:scene3d>
          </w:rPr>
          <w:t>3.3.16.1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_Toc509842075 \h </w:instrText>
        </w:r>
        <w:r w:rsidR="00F658C2">
          <w:rPr>
            <w:noProof/>
            <w:webHidden/>
          </w:rPr>
        </w:r>
        <w:r w:rsidR="00F658C2">
          <w:rPr>
            <w:noProof/>
            <w:webHidden/>
          </w:rPr>
          <w:fldChar w:fldCharType="separate"/>
        </w:r>
        <w:r w:rsidR="00F658C2">
          <w:rPr>
            <w:noProof/>
            <w:webHidden/>
          </w:rPr>
          <w:t>130</w:t>
        </w:r>
        <w:r w:rsidR="00F658C2">
          <w:rPr>
            <w:noProof/>
            <w:webHidden/>
          </w:rPr>
          <w:fldChar w:fldCharType="end"/>
        </w:r>
      </w:hyperlink>
    </w:p>
    <w:p w14:paraId="36D3567A" w14:textId="0F69322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6" w:history="1">
        <w:r w:rsidR="00F658C2" w:rsidRPr="00C27A2A">
          <w:rPr>
            <w:rStyle w:val="Hyperlink"/>
            <w:noProof/>
            <w14:scene3d>
              <w14:camera w14:prst="orthographicFront"/>
              <w14:lightRig w14:dir="t" w14:rig="threePt">
                <w14:rot w14:lat="0" w14:lon="0" w14:rev="0"/>
              </w14:lightRig>
            </w14:scene3d>
          </w:rPr>
          <w:t>3.3.16.2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_Toc509842076 \h </w:instrText>
        </w:r>
        <w:r w:rsidR="00F658C2">
          <w:rPr>
            <w:noProof/>
            <w:webHidden/>
          </w:rPr>
        </w:r>
        <w:r w:rsidR="00F658C2">
          <w:rPr>
            <w:noProof/>
            <w:webHidden/>
          </w:rPr>
          <w:fldChar w:fldCharType="separate"/>
        </w:r>
        <w:r w:rsidR="00F658C2">
          <w:rPr>
            <w:noProof/>
            <w:webHidden/>
          </w:rPr>
          <w:t>131</w:t>
        </w:r>
        <w:r w:rsidR="00F658C2">
          <w:rPr>
            <w:noProof/>
            <w:webHidden/>
          </w:rPr>
          <w:fldChar w:fldCharType="end"/>
        </w:r>
      </w:hyperlink>
    </w:p>
    <w:p w14:paraId="64A96601" w14:textId="2139DC4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7" w:history="1">
        <w:r w:rsidR="00F658C2" w:rsidRPr="00C27A2A">
          <w:rPr>
            <w:rStyle w:val="Hyperlink"/>
            <w:noProof/>
            <w14:scene3d>
              <w14:camera w14:prst="orthographicFront"/>
              <w14:lightRig w14:dir="t" w14:rig="threePt">
                <w14:rot w14:lat="0" w14:lon="0" w14:rev="0"/>
              </w14:lightRig>
            </w14:scene3d>
          </w:rPr>
          <w:t>3.3.16.3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_Toc509842077 \h </w:instrText>
        </w:r>
        <w:r w:rsidR="00F658C2">
          <w:rPr>
            <w:noProof/>
            <w:webHidden/>
          </w:rPr>
        </w:r>
        <w:r w:rsidR="00F658C2">
          <w:rPr>
            <w:noProof/>
            <w:webHidden/>
          </w:rPr>
          <w:fldChar w:fldCharType="separate"/>
        </w:r>
        <w:r w:rsidR="00F658C2">
          <w:rPr>
            <w:noProof/>
            <w:webHidden/>
          </w:rPr>
          <w:t>131</w:t>
        </w:r>
        <w:r w:rsidR="00F658C2">
          <w:rPr>
            <w:noProof/>
            <w:webHidden/>
          </w:rPr>
          <w:fldChar w:fldCharType="end"/>
        </w:r>
      </w:hyperlink>
    </w:p>
    <w:p w14:paraId="51BB237B" w14:textId="0354C5D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78" w:history="1">
        <w:r w:rsidR="00F658C2" w:rsidRPr="00C27A2A">
          <w:rPr>
            <w:rStyle w:val="Hyperlink"/>
            <w:noProof/>
            <w14:scene3d>
              <w14:camera w14:prst="orthographicFront"/>
              <w14:lightRig w14:dir="t" w14:rig="threePt">
                <w14:rot w14:lat="0" w14:lon="0" w14:rev="0"/>
              </w14:lightRig>
            </w14:scene3d>
          </w:rPr>
          <w:t>3.3.17</w:t>
        </w:r>
        <w:r w:rsidR="00F658C2" w:rsidRPr="00C27A2A">
          <w:rPr>
            <w:rStyle w:val="Hyperlink"/>
            <w:noProof/>
          </w:rPr>
          <w:t xml:space="preserve"> Component DocumentBase</w:t>
        </w:r>
        <w:r w:rsidR="00F658C2">
          <w:rPr>
            <w:noProof/>
            <w:webHidden/>
          </w:rPr>
          <w:tab/>
        </w:r>
        <w:r w:rsidR="00F658C2">
          <w:rPr>
            <w:noProof/>
            <w:webHidden/>
          </w:rPr>
          <w:fldChar w:fldCharType="begin"/>
        </w:r>
        <w:r w:rsidR="00F658C2">
          <w:rPr>
            <w:noProof/>
            <w:webHidden/>
          </w:rPr>
          <w:instrText xml:space="preserve"> PAGEREF _Toc509842078 \h </w:instrText>
        </w:r>
        <w:r w:rsidR="00F658C2">
          <w:rPr>
            <w:noProof/>
            <w:webHidden/>
          </w:rPr>
        </w:r>
        <w:r w:rsidR="00F658C2">
          <w:rPr>
            <w:noProof/>
            <w:webHidden/>
          </w:rPr>
          <w:fldChar w:fldCharType="separate"/>
        </w:r>
        <w:r w:rsidR="00F658C2">
          <w:rPr>
            <w:noProof/>
            <w:webHidden/>
          </w:rPr>
          <w:t>132</w:t>
        </w:r>
        <w:r w:rsidR="00F658C2">
          <w:rPr>
            <w:noProof/>
            <w:webHidden/>
          </w:rPr>
          <w:fldChar w:fldCharType="end"/>
        </w:r>
      </w:hyperlink>
    </w:p>
    <w:p w14:paraId="134D0DD6" w14:textId="2A3B97D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79" w:history="1">
        <w:r w:rsidR="00F658C2" w:rsidRPr="00C27A2A">
          <w:rPr>
            <w:rStyle w:val="Hyperlink"/>
            <w:noProof/>
            <w14:scene3d>
              <w14:camera w14:prst="orthographicFront"/>
              <w14:lightRig w14:dir="t" w14:rig="threePt">
                <w14:rot w14:lat="0" w14:lon="0" w14:rev="0"/>
              </w14:lightRig>
            </w14:scene3d>
          </w:rPr>
          <w:t>3.3.17.1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_Toc509842079 \h </w:instrText>
        </w:r>
        <w:r w:rsidR="00F658C2">
          <w:rPr>
            <w:noProof/>
            <w:webHidden/>
          </w:rPr>
        </w:r>
        <w:r w:rsidR="00F658C2">
          <w:rPr>
            <w:noProof/>
            <w:webHidden/>
          </w:rPr>
          <w:fldChar w:fldCharType="separate"/>
        </w:r>
        <w:r w:rsidR="00F658C2">
          <w:rPr>
            <w:noProof/>
            <w:webHidden/>
          </w:rPr>
          <w:t>132</w:t>
        </w:r>
        <w:r w:rsidR="00F658C2">
          <w:rPr>
            <w:noProof/>
            <w:webHidden/>
          </w:rPr>
          <w:fldChar w:fldCharType="end"/>
        </w:r>
      </w:hyperlink>
    </w:p>
    <w:p w14:paraId="0E1890A7" w14:textId="73FC6E6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0" w:history="1">
        <w:r w:rsidR="00F658C2" w:rsidRPr="00C27A2A">
          <w:rPr>
            <w:rStyle w:val="Hyperlink"/>
            <w:noProof/>
            <w14:scene3d>
              <w14:camera w14:prst="orthographicFront"/>
              <w14:lightRig w14:dir="t" w14:rig="threePt">
                <w14:rot w14:lat="0" w14:lon="0" w14:rev="0"/>
              </w14:lightRig>
            </w14:scene3d>
          </w:rPr>
          <w:t>3.3.17.2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_Toc509842080 \h </w:instrText>
        </w:r>
        <w:r w:rsidR="00F658C2">
          <w:rPr>
            <w:noProof/>
            <w:webHidden/>
          </w:rPr>
        </w:r>
        <w:r w:rsidR="00F658C2">
          <w:rPr>
            <w:noProof/>
            <w:webHidden/>
          </w:rPr>
          <w:fldChar w:fldCharType="separate"/>
        </w:r>
        <w:r w:rsidR="00F658C2">
          <w:rPr>
            <w:noProof/>
            <w:webHidden/>
          </w:rPr>
          <w:t>132</w:t>
        </w:r>
        <w:r w:rsidR="00F658C2">
          <w:rPr>
            <w:noProof/>
            <w:webHidden/>
          </w:rPr>
          <w:fldChar w:fldCharType="end"/>
        </w:r>
      </w:hyperlink>
    </w:p>
    <w:p w14:paraId="5F721C33" w14:textId="44093BD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1" w:history="1">
        <w:r w:rsidR="00F658C2" w:rsidRPr="00C27A2A">
          <w:rPr>
            <w:rStyle w:val="Hyperlink"/>
            <w:noProof/>
            <w14:scene3d>
              <w14:camera w14:prst="orthographicFront"/>
              <w14:lightRig w14:dir="t" w14:rig="threePt">
                <w14:rot w14:lat="0" w14:lon="0" w14:rev="0"/>
              </w14:lightRig>
            </w14:scene3d>
          </w:rPr>
          <w:t>3.3.17.3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_Toc509842081 \h </w:instrText>
        </w:r>
        <w:r w:rsidR="00F658C2">
          <w:rPr>
            <w:noProof/>
            <w:webHidden/>
          </w:rPr>
        </w:r>
        <w:r w:rsidR="00F658C2">
          <w:rPr>
            <w:noProof/>
            <w:webHidden/>
          </w:rPr>
          <w:fldChar w:fldCharType="separate"/>
        </w:r>
        <w:r w:rsidR="00F658C2">
          <w:rPr>
            <w:noProof/>
            <w:webHidden/>
          </w:rPr>
          <w:t>133</w:t>
        </w:r>
        <w:r w:rsidR="00F658C2">
          <w:rPr>
            <w:noProof/>
            <w:webHidden/>
          </w:rPr>
          <w:fldChar w:fldCharType="end"/>
        </w:r>
      </w:hyperlink>
    </w:p>
    <w:p w14:paraId="37B0BFF2" w14:textId="4073978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82" w:history="1">
        <w:r w:rsidR="00F658C2" w:rsidRPr="00C27A2A">
          <w:rPr>
            <w:rStyle w:val="Hyperlink"/>
            <w:noProof/>
            <w14:scene3d>
              <w14:camera w14:prst="orthographicFront"/>
              <w14:lightRig w14:dir="t" w14:rig="threePt">
                <w14:rot w14:lat="0" w14:lon="0" w14:rev="0"/>
              </w14:lightRig>
            </w14:scene3d>
          </w:rPr>
          <w:t>3.3.18</w:t>
        </w:r>
        <w:r w:rsidR="00F658C2" w:rsidRPr="00C27A2A">
          <w:rPr>
            <w:rStyle w:val="Hyperlink"/>
            <w:noProof/>
          </w:rPr>
          <w:t xml:space="preserve"> Component SignaturePlacement</w:t>
        </w:r>
        <w:r w:rsidR="00F658C2">
          <w:rPr>
            <w:noProof/>
            <w:webHidden/>
          </w:rPr>
          <w:tab/>
        </w:r>
        <w:r w:rsidR="00F658C2">
          <w:rPr>
            <w:noProof/>
            <w:webHidden/>
          </w:rPr>
          <w:fldChar w:fldCharType="begin"/>
        </w:r>
        <w:r w:rsidR="00F658C2">
          <w:rPr>
            <w:noProof/>
            <w:webHidden/>
          </w:rPr>
          <w:instrText xml:space="preserve"> PAGEREF _Toc509842082 \h </w:instrText>
        </w:r>
        <w:r w:rsidR="00F658C2">
          <w:rPr>
            <w:noProof/>
            <w:webHidden/>
          </w:rPr>
        </w:r>
        <w:r w:rsidR="00F658C2">
          <w:rPr>
            <w:noProof/>
            <w:webHidden/>
          </w:rPr>
          <w:fldChar w:fldCharType="separate"/>
        </w:r>
        <w:r w:rsidR="00F658C2">
          <w:rPr>
            <w:noProof/>
            <w:webHidden/>
          </w:rPr>
          <w:t>133</w:t>
        </w:r>
        <w:r w:rsidR="00F658C2">
          <w:rPr>
            <w:noProof/>
            <w:webHidden/>
          </w:rPr>
          <w:fldChar w:fldCharType="end"/>
        </w:r>
      </w:hyperlink>
    </w:p>
    <w:p w14:paraId="12C08494" w14:textId="0BB3F83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3" w:history="1">
        <w:r w:rsidR="00F658C2" w:rsidRPr="00C27A2A">
          <w:rPr>
            <w:rStyle w:val="Hyperlink"/>
            <w:noProof/>
            <w14:scene3d>
              <w14:camera w14:prst="orthographicFront"/>
              <w14:lightRig w14:dir="t" w14:rig="threePt">
                <w14:rot w14:lat="0" w14:lon="0" w14:rev="0"/>
              </w14:lightRig>
            </w14:scene3d>
          </w:rPr>
          <w:t>3.3.18.1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_Toc509842083 \h </w:instrText>
        </w:r>
        <w:r w:rsidR="00F658C2">
          <w:rPr>
            <w:noProof/>
            <w:webHidden/>
          </w:rPr>
        </w:r>
        <w:r w:rsidR="00F658C2">
          <w:rPr>
            <w:noProof/>
            <w:webHidden/>
          </w:rPr>
          <w:fldChar w:fldCharType="separate"/>
        </w:r>
        <w:r w:rsidR="00F658C2">
          <w:rPr>
            <w:noProof/>
            <w:webHidden/>
          </w:rPr>
          <w:t>133</w:t>
        </w:r>
        <w:r w:rsidR="00F658C2">
          <w:rPr>
            <w:noProof/>
            <w:webHidden/>
          </w:rPr>
          <w:fldChar w:fldCharType="end"/>
        </w:r>
      </w:hyperlink>
    </w:p>
    <w:p w14:paraId="7EAAD730" w14:textId="453704D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4" w:history="1">
        <w:r w:rsidR="00F658C2" w:rsidRPr="00C27A2A">
          <w:rPr>
            <w:rStyle w:val="Hyperlink"/>
            <w:noProof/>
            <w14:scene3d>
              <w14:camera w14:prst="orthographicFront"/>
              <w14:lightRig w14:dir="t" w14:rig="threePt">
                <w14:rot w14:lat="0" w14:lon="0" w14:rev="0"/>
              </w14:lightRig>
            </w14:scene3d>
          </w:rPr>
          <w:t>3.3.18.2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_Toc509842084 \h </w:instrText>
        </w:r>
        <w:r w:rsidR="00F658C2">
          <w:rPr>
            <w:noProof/>
            <w:webHidden/>
          </w:rPr>
        </w:r>
        <w:r w:rsidR="00F658C2">
          <w:rPr>
            <w:noProof/>
            <w:webHidden/>
          </w:rPr>
          <w:fldChar w:fldCharType="separate"/>
        </w:r>
        <w:r w:rsidR="00F658C2">
          <w:rPr>
            <w:noProof/>
            <w:webHidden/>
          </w:rPr>
          <w:t>134</w:t>
        </w:r>
        <w:r w:rsidR="00F658C2">
          <w:rPr>
            <w:noProof/>
            <w:webHidden/>
          </w:rPr>
          <w:fldChar w:fldCharType="end"/>
        </w:r>
      </w:hyperlink>
    </w:p>
    <w:p w14:paraId="7B0E39D4" w14:textId="56E6E34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5" w:history="1">
        <w:r w:rsidR="00F658C2" w:rsidRPr="00C27A2A">
          <w:rPr>
            <w:rStyle w:val="Hyperlink"/>
            <w:noProof/>
            <w14:scene3d>
              <w14:camera w14:prst="orthographicFront"/>
              <w14:lightRig w14:dir="t" w14:rig="threePt">
                <w14:rot w14:lat="0" w14:lon="0" w14:rev="0"/>
              </w14:lightRig>
            </w14:scene3d>
          </w:rPr>
          <w:t>3.3.18.3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_Toc509842085 \h </w:instrText>
        </w:r>
        <w:r w:rsidR="00F658C2">
          <w:rPr>
            <w:noProof/>
            <w:webHidden/>
          </w:rPr>
        </w:r>
        <w:r w:rsidR="00F658C2">
          <w:rPr>
            <w:noProof/>
            <w:webHidden/>
          </w:rPr>
          <w:fldChar w:fldCharType="separate"/>
        </w:r>
        <w:r w:rsidR="00F658C2">
          <w:rPr>
            <w:noProof/>
            <w:webHidden/>
          </w:rPr>
          <w:t>134</w:t>
        </w:r>
        <w:r w:rsidR="00F658C2">
          <w:rPr>
            <w:noProof/>
            <w:webHidden/>
          </w:rPr>
          <w:fldChar w:fldCharType="end"/>
        </w:r>
      </w:hyperlink>
    </w:p>
    <w:p w14:paraId="6BCD81B5" w14:textId="5988000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86" w:history="1">
        <w:r w:rsidR="00F658C2" w:rsidRPr="00C27A2A">
          <w:rPr>
            <w:rStyle w:val="Hyperlink"/>
            <w:noProof/>
            <w14:scene3d>
              <w14:camera w14:prst="orthographicFront"/>
              <w14:lightRig w14:dir="t" w14:rig="threePt">
                <w14:rot w14:lat="0" w14:lon="0" w14:rev="0"/>
              </w14:lightRig>
            </w14:scene3d>
          </w:rPr>
          <w:t>3.3.19</w:t>
        </w:r>
        <w:r w:rsidR="00F658C2" w:rsidRPr="00C27A2A">
          <w:rPr>
            <w:rStyle w:val="Hyperlink"/>
            <w:noProof/>
          </w:rPr>
          <w:t xml:space="preserve"> Component SignedReferences</w:t>
        </w:r>
        <w:r w:rsidR="00F658C2">
          <w:rPr>
            <w:noProof/>
            <w:webHidden/>
          </w:rPr>
          <w:tab/>
        </w:r>
        <w:r w:rsidR="00F658C2">
          <w:rPr>
            <w:noProof/>
            <w:webHidden/>
          </w:rPr>
          <w:fldChar w:fldCharType="begin"/>
        </w:r>
        <w:r w:rsidR="00F658C2">
          <w:rPr>
            <w:noProof/>
            <w:webHidden/>
          </w:rPr>
          <w:instrText xml:space="preserve"> PAGEREF _Toc509842086 \h </w:instrText>
        </w:r>
        <w:r w:rsidR="00F658C2">
          <w:rPr>
            <w:noProof/>
            <w:webHidden/>
          </w:rPr>
        </w:r>
        <w:r w:rsidR="00F658C2">
          <w:rPr>
            <w:noProof/>
            <w:webHidden/>
          </w:rPr>
          <w:fldChar w:fldCharType="separate"/>
        </w:r>
        <w:r w:rsidR="00F658C2">
          <w:rPr>
            <w:noProof/>
            <w:webHidden/>
          </w:rPr>
          <w:t>135</w:t>
        </w:r>
        <w:r w:rsidR="00F658C2">
          <w:rPr>
            <w:noProof/>
            <w:webHidden/>
          </w:rPr>
          <w:fldChar w:fldCharType="end"/>
        </w:r>
      </w:hyperlink>
    </w:p>
    <w:p w14:paraId="45F5FB28" w14:textId="23370E6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7" w:history="1">
        <w:r w:rsidR="00F658C2" w:rsidRPr="00C27A2A">
          <w:rPr>
            <w:rStyle w:val="Hyperlink"/>
            <w:noProof/>
            <w14:scene3d>
              <w14:camera w14:prst="orthographicFront"/>
              <w14:lightRig w14:dir="t" w14:rig="threePt">
                <w14:rot w14:lat="0" w14:lon="0" w14:rev="0"/>
              </w14:lightRig>
            </w14:scene3d>
          </w:rPr>
          <w:t>3.3.19.1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_Toc509842087 \h </w:instrText>
        </w:r>
        <w:r w:rsidR="00F658C2">
          <w:rPr>
            <w:noProof/>
            <w:webHidden/>
          </w:rPr>
        </w:r>
        <w:r w:rsidR="00F658C2">
          <w:rPr>
            <w:noProof/>
            <w:webHidden/>
          </w:rPr>
          <w:fldChar w:fldCharType="separate"/>
        </w:r>
        <w:r w:rsidR="00F658C2">
          <w:rPr>
            <w:noProof/>
            <w:webHidden/>
          </w:rPr>
          <w:t>135</w:t>
        </w:r>
        <w:r w:rsidR="00F658C2">
          <w:rPr>
            <w:noProof/>
            <w:webHidden/>
          </w:rPr>
          <w:fldChar w:fldCharType="end"/>
        </w:r>
      </w:hyperlink>
    </w:p>
    <w:p w14:paraId="08B117DC" w14:textId="1BCD43C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8" w:history="1">
        <w:r w:rsidR="00F658C2" w:rsidRPr="00C27A2A">
          <w:rPr>
            <w:rStyle w:val="Hyperlink"/>
            <w:noProof/>
            <w14:scene3d>
              <w14:camera w14:prst="orthographicFront"/>
              <w14:lightRig w14:dir="t" w14:rig="threePt">
                <w14:rot w14:lat="0" w14:lon="0" w14:rev="0"/>
              </w14:lightRig>
            </w14:scene3d>
          </w:rPr>
          <w:t>3.3.19.2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_Toc509842088 \h </w:instrText>
        </w:r>
        <w:r w:rsidR="00F658C2">
          <w:rPr>
            <w:noProof/>
            <w:webHidden/>
          </w:rPr>
        </w:r>
        <w:r w:rsidR="00F658C2">
          <w:rPr>
            <w:noProof/>
            <w:webHidden/>
          </w:rPr>
          <w:fldChar w:fldCharType="separate"/>
        </w:r>
        <w:r w:rsidR="00F658C2">
          <w:rPr>
            <w:noProof/>
            <w:webHidden/>
          </w:rPr>
          <w:t>136</w:t>
        </w:r>
        <w:r w:rsidR="00F658C2">
          <w:rPr>
            <w:noProof/>
            <w:webHidden/>
          </w:rPr>
          <w:fldChar w:fldCharType="end"/>
        </w:r>
      </w:hyperlink>
    </w:p>
    <w:p w14:paraId="0CECFCBC" w14:textId="56A61C8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89" w:history="1">
        <w:r w:rsidR="00F658C2" w:rsidRPr="00C27A2A">
          <w:rPr>
            <w:rStyle w:val="Hyperlink"/>
            <w:noProof/>
            <w14:scene3d>
              <w14:camera w14:prst="orthographicFront"/>
              <w14:lightRig w14:dir="t" w14:rig="threePt">
                <w14:rot w14:lat="0" w14:lon="0" w14:rev="0"/>
              </w14:lightRig>
            </w14:scene3d>
          </w:rPr>
          <w:t>3.3.19.3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_Toc509842089 \h </w:instrText>
        </w:r>
        <w:r w:rsidR="00F658C2">
          <w:rPr>
            <w:noProof/>
            <w:webHidden/>
          </w:rPr>
        </w:r>
        <w:r w:rsidR="00F658C2">
          <w:rPr>
            <w:noProof/>
            <w:webHidden/>
          </w:rPr>
          <w:fldChar w:fldCharType="separate"/>
        </w:r>
        <w:r w:rsidR="00F658C2">
          <w:rPr>
            <w:noProof/>
            <w:webHidden/>
          </w:rPr>
          <w:t>136</w:t>
        </w:r>
        <w:r w:rsidR="00F658C2">
          <w:rPr>
            <w:noProof/>
            <w:webHidden/>
          </w:rPr>
          <w:fldChar w:fldCharType="end"/>
        </w:r>
      </w:hyperlink>
    </w:p>
    <w:p w14:paraId="7AA87968" w14:textId="022DA2C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90" w:history="1">
        <w:r w:rsidR="00F658C2" w:rsidRPr="00C27A2A">
          <w:rPr>
            <w:rStyle w:val="Hyperlink"/>
            <w:noProof/>
            <w14:scene3d>
              <w14:camera w14:prst="orthographicFront"/>
              <w14:lightRig w14:dir="t" w14:rig="threePt">
                <w14:rot w14:lat="0" w14:lon="0" w14:rev="0"/>
              </w14:lightRig>
            </w14:scene3d>
          </w:rPr>
          <w:t>3.3.20</w:t>
        </w:r>
        <w:r w:rsidR="00F658C2" w:rsidRPr="00C27A2A">
          <w:rPr>
            <w:rStyle w:val="Hyperlink"/>
            <w:noProof/>
          </w:rPr>
          <w:t xml:space="preserve"> Component SignedReference</w:t>
        </w:r>
        <w:r w:rsidR="00F658C2">
          <w:rPr>
            <w:noProof/>
            <w:webHidden/>
          </w:rPr>
          <w:tab/>
        </w:r>
        <w:r w:rsidR="00F658C2">
          <w:rPr>
            <w:noProof/>
            <w:webHidden/>
          </w:rPr>
          <w:fldChar w:fldCharType="begin"/>
        </w:r>
        <w:r w:rsidR="00F658C2">
          <w:rPr>
            <w:noProof/>
            <w:webHidden/>
          </w:rPr>
          <w:instrText xml:space="preserve"> PAGEREF _Toc509842090 \h </w:instrText>
        </w:r>
        <w:r w:rsidR="00F658C2">
          <w:rPr>
            <w:noProof/>
            <w:webHidden/>
          </w:rPr>
        </w:r>
        <w:r w:rsidR="00F658C2">
          <w:rPr>
            <w:noProof/>
            <w:webHidden/>
          </w:rPr>
          <w:fldChar w:fldCharType="separate"/>
        </w:r>
        <w:r w:rsidR="00F658C2">
          <w:rPr>
            <w:noProof/>
            <w:webHidden/>
          </w:rPr>
          <w:t>137</w:t>
        </w:r>
        <w:r w:rsidR="00F658C2">
          <w:rPr>
            <w:noProof/>
            <w:webHidden/>
          </w:rPr>
          <w:fldChar w:fldCharType="end"/>
        </w:r>
      </w:hyperlink>
    </w:p>
    <w:p w14:paraId="2C468511" w14:textId="779A267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1" w:history="1">
        <w:r w:rsidR="00F658C2" w:rsidRPr="00C27A2A">
          <w:rPr>
            <w:rStyle w:val="Hyperlink"/>
            <w:noProof/>
            <w14:scene3d>
              <w14:camera w14:prst="orthographicFront"/>
              <w14:lightRig w14:dir="t" w14:rig="threePt">
                <w14:rot w14:lat="0" w14:lon="0" w14:rev="0"/>
              </w14:lightRig>
            </w14:scene3d>
          </w:rPr>
          <w:t>3.3.20.1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_Toc509842091 \h </w:instrText>
        </w:r>
        <w:r w:rsidR="00F658C2">
          <w:rPr>
            <w:noProof/>
            <w:webHidden/>
          </w:rPr>
        </w:r>
        <w:r w:rsidR="00F658C2">
          <w:rPr>
            <w:noProof/>
            <w:webHidden/>
          </w:rPr>
          <w:fldChar w:fldCharType="separate"/>
        </w:r>
        <w:r w:rsidR="00F658C2">
          <w:rPr>
            <w:noProof/>
            <w:webHidden/>
          </w:rPr>
          <w:t>137</w:t>
        </w:r>
        <w:r w:rsidR="00F658C2">
          <w:rPr>
            <w:noProof/>
            <w:webHidden/>
          </w:rPr>
          <w:fldChar w:fldCharType="end"/>
        </w:r>
      </w:hyperlink>
    </w:p>
    <w:p w14:paraId="286BA170" w14:textId="01B00F4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2" w:history="1">
        <w:r w:rsidR="00F658C2" w:rsidRPr="00C27A2A">
          <w:rPr>
            <w:rStyle w:val="Hyperlink"/>
            <w:noProof/>
            <w14:scene3d>
              <w14:camera w14:prst="orthographicFront"/>
              <w14:lightRig w14:dir="t" w14:rig="threePt">
                <w14:rot w14:lat="0" w14:lon="0" w14:rev="0"/>
              </w14:lightRig>
            </w14:scene3d>
          </w:rPr>
          <w:t>3.3.20.2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_Toc509842092 \h </w:instrText>
        </w:r>
        <w:r w:rsidR="00F658C2">
          <w:rPr>
            <w:noProof/>
            <w:webHidden/>
          </w:rPr>
        </w:r>
        <w:r w:rsidR="00F658C2">
          <w:rPr>
            <w:noProof/>
            <w:webHidden/>
          </w:rPr>
          <w:fldChar w:fldCharType="separate"/>
        </w:r>
        <w:r w:rsidR="00F658C2">
          <w:rPr>
            <w:noProof/>
            <w:webHidden/>
          </w:rPr>
          <w:t>137</w:t>
        </w:r>
        <w:r w:rsidR="00F658C2">
          <w:rPr>
            <w:noProof/>
            <w:webHidden/>
          </w:rPr>
          <w:fldChar w:fldCharType="end"/>
        </w:r>
      </w:hyperlink>
    </w:p>
    <w:p w14:paraId="441D0B5F" w14:textId="536A89A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3" w:history="1">
        <w:r w:rsidR="00F658C2" w:rsidRPr="00C27A2A">
          <w:rPr>
            <w:rStyle w:val="Hyperlink"/>
            <w:noProof/>
            <w14:scene3d>
              <w14:camera w14:prst="orthographicFront"/>
              <w14:lightRig w14:dir="t" w14:rig="threePt">
                <w14:rot w14:lat="0" w14:lon="0" w14:rev="0"/>
              </w14:lightRig>
            </w14:scene3d>
          </w:rPr>
          <w:t>3.3.20.3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_Toc509842093 \h </w:instrText>
        </w:r>
        <w:r w:rsidR="00F658C2">
          <w:rPr>
            <w:noProof/>
            <w:webHidden/>
          </w:rPr>
        </w:r>
        <w:r w:rsidR="00F658C2">
          <w:rPr>
            <w:noProof/>
            <w:webHidden/>
          </w:rPr>
          <w:fldChar w:fldCharType="separate"/>
        </w:r>
        <w:r w:rsidR="00F658C2">
          <w:rPr>
            <w:noProof/>
            <w:webHidden/>
          </w:rPr>
          <w:t>137</w:t>
        </w:r>
        <w:r w:rsidR="00F658C2">
          <w:rPr>
            <w:noProof/>
            <w:webHidden/>
          </w:rPr>
          <w:fldChar w:fldCharType="end"/>
        </w:r>
      </w:hyperlink>
    </w:p>
    <w:p w14:paraId="294A1281" w14:textId="754B162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94" w:history="1">
        <w:r w:rsidR="00F658C2" w:rsidRPr="00C27A2A">
          <w:rPr>
            <w:rStyle w:val="Hyperlink"/>
            <w:noProof/>
            <w14:scene3d>
              <w14:camera w14:prst="orthographicFront"/>
              <w14:lightRig w14:dir="t" w14:rig="threePt">
                <w14:rot w14:lat="0" w14:lon="0" w14:rev="0"/>
              </w14:lightRig>
            </w14:scene3d>
          </w:rPr>
          <w:t>3.3.21</w:t>
        </w:r>
        <w:r w:rsidR="00F658C2" w:rsidRPr="00C27A2A">
          <w:rPr>
            <w:rStyle w:val="Hyperlink"/>
            <w:noProof/>
          </w:rPr>
          <w:t xml:space="preserve"> Component SignResponse</w:t>
        </w:r>
        <w:r w:rsidR="00F658C2">
          <w:rPr>
            <w:noProof/>
            <w:webHidden/>
          </w:rPr>
          <w:tab/>
        </w:r>
        <w:r w:rsidR="00F658C2">
          <w:rPr>
            <w:noProof/>
            <w:webHidden/>
          </w:rPr>
          <w:fldChar w:fldCharType="begin"/>
        </w:r>
        <w:r w:rsidR="00F658C2">
          <w:rPr>
            <w:noProof/>
            <w:webHidden/>
          </w:rPr>
          <w:instrText xml:space="preserve"> PAGEREF _Toc509842094 \h </w:instrText>
        </w:r>
        <w:r w:rsidR="00F658C2">
          <w:rPr>
            <w:noProof/>
            <w:webHidden/>
          </w:rPr>
        </w:r>
        <w:r w:rsidR="00F658C2">
          <w:rPr>
            <w:noProof/>
            <w:webHidden/>
          </w:rPr>
          <w:fldChar w:fldCharType="separate"/>
        </w:r>
        <w:r w:rsidR="00F658C2">
          <w:rPr>
            <w:noProof/>
            <w:webHidden/>
          </w:rPr>
          <w:t>138</w:t>
        </w:r>
        <w:r w:rsidR="00F658C2">
          <w:rPr>
            <w:noProof/>
            <w:webHidden/>
          </w:rPr>
          <w:fldChar w:fldCharType="end"/>
        </w:r>
      </w:hyperlink>
    </w:p>
    <w:p w14:paraId="19B4B449" w14:textId="4A1E1A9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5" w:history="1">
        <w:r w:rsidR="00F658C2" w:rsidRPr="00C27A2A">
          <w:rPr>
            <w:rStyle w:val="Hyperlink"/>
            <w:noProof/>
            <w14:scene3d>
              <w14:camera w14:prst="orthographicFront"/>
              <w14:lightRig w14:dir="t" w14:rig="threePt">
                <w14:rot w14:lat="0" w14:lon="0" w14:rev="0"/>
              </w14:lightRig>
            </w14:scene3d>
          </w:rPr>
          <w:t>3.3.21.1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_Toc509842095 \h </w:instrText>
        </w:r>
        <w:r w:rsidR="00F658C2">
          <w:rPr>
            <w:noProof/>
            <w:webHidden/>
          </w:rPr>
        </w:r>
        <w:r w:rsidR="00F658C2">
          <w:rPr>
            <w:noProof/>
            <w:webHidden/>
          </w:rPr>
          <w:fldChar w:fldCharType="separate"/>
        </w:r>
        <w:r w:rsidR="00F658C2">
          <w:rPr>
            <w:noProof/>
            <w:webHidden/>
          </w:rPr>
          <w:t>138</w:t>
        </w:r>
        <w:r w:rsidR="00F658C2">
          <w:rPr>
            <w:noProof/>
            <w:webHidden/>
          </w:rPr>
          <w:fldChar w:fldCharType="end"/>
        </w:r>
      </w:hyperlink>
    </w:p>
    <w:p w14:paraId="44750AB1" w14:textId="4EA9100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6" w:history="1">
        <w:r w:rsidR="00F658C2" w:rsidRPr="00C27A2A">
          <w:rPr>
            <w:rStyle w:val="Hyperlink"/>
            <w:noProof/>
            <w14:scene3d>
              <w14:camera w14:prst="orthographicFront"/>
              <w14:lightRig w14:dir="t" w14:rig="threePt">
                <w14:rot w14:lat="0" w14:lon="0" w14:rev="0"/>
              </w14:lightRig>
            </w14:scene3d>
          </w:rPr>
          <w:t>3.3.21.2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_Toc509842096 \h </w:instrText>
        </w:r>
        <w:r w:rsidR="00F658C2">
          <w:rPr>
            <w:noProof/>
            <w:webHidden/>
          </w:rPr>
        </w:r>
        <w:r w:rsidR="00F658C2">
          <w:rPr>
            <w:noProof/>
            <w:webHidden/>
          </w:rPr>
          <w:fldChar w:fldCharType="separate"/>
        </w:r>
        <w:r w:rsidR="00F658C2">
          <w:rPr>
            <w:noProof/>
            <w:webHidden/>
          </w:rPr>
          <w:t>138</w:t>
        </w:r>
        <w:r w:rsidR="00F658C2">
          <w:rPr>
            <w:noProof/>
            <w:webHidden/>
          </w:rPr>
          <w:fldChar w:fldCharType="end"/>
        </w:r>
      </w:hyperlink>
    </w:p>
    <w:p w14:paraId="59280EA7" w14:textId="5768925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7" w:history="1">
        <w:r w:rsidR="00F658C2" w:rsidRPr="00C27A2A">
          <w:rPr>
            <w:rStyle w:val="Hyperlink"/>
            <w:noProof/>
            <w14:scene3d>
              <w14:camera w14:prst="orthographicFront"/>
              <w14:lightRig w14:dir="t" w14:rig="threePt">
                <w14:rot w14:lat="0" w14:lon="0" w14:rev="0"/>
              </w14:lightRig>
            </w14:scene3d>
          </w:rPr>
          <w:t>3.3.21.3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_Toc509842097 \h </w:instrText>
        </w:r>
        <w:r w:rsidR="00F658C2">
          <w:rPr>
            <w:noProof/>
            <w:webHidden/>
          </w:rPr>
        </w:r>
        <w:r w:rsidR="00F658C2">
          <w:rPr>
            <w:noProof/>
            <w:webHidden/>
          </w:rPr>
          <w:fldChar w:fldCharType="separate"/>
        </w:r>
        <w:r w:rsidR="00F658C2">
          <w:rPr>
            <w:noProof/>
            <w:webHidden/>
          </w:rPr>
          <w:t>139</w:t>
        </w:r>
        <w:r w:rsidR="00F658C2">
          <w:rPr>
            <w:noProof/>
            <w:webHidden/>
          </w:rPr>
          <w:fldChar w:fldCharType="end"/>
        </w:r>
      </w:hyperlink>
    </w:p>
    <w:p w14:paraId="70C6FB26" w14:textId="0F91AA3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098" w:history="1">
        <w:r w:rsidR="00F658C2" w:rsidRPr="00C27A2A">
          <w:rPr>
            <w:rStyle w:val="Hyperlink"/>
            <w:noProof/>
            <w14:scene3d>
              <w14:camera w14:prst="orthographicFront"/>
              <w14:lightRig w14:dir="t" w14:rig="threePt">
                <w14:rot w14:lat="0" w14:lon="0" w14:rev="0"/>
              </w14:lightRig>
            </w14:scene3d>
          </w:rPr>
          <w:t>3.3.22</w:t>
        </w:r>
        <w:r w:rsidR="00F658C2" w:rsidRPr="00C27A2A">
          <w:rPr>
            <w:rStyle w:val="Hyperlink"/>
            <w:noProof/>
          </w:rPr>
          <w:t xml:space="preserve"> Component OptionalOutputsSign</w:t>
        </w:r>
        <w:r w:rsidR="00F658C2">
          <w:rPr>
            <w:noProof/>
            <w:webHidden/>
          </w:rPr>
          <w:tab/>
        </w:r>
        <w:r w:rsidR="00F658C2">
          <w:rPr>
            <w:noProof/>
            <w:webHidden/>
          </w:rPr>
          <w:fldChar w:fldCharType="begin"/>
        </w:r>
        <w:r w:rsidR="00F658C2">
          <w:rPr>
            <w:noProof/>
            <w:webHidden/>
          </w:rPr>
          <w:instrText xml:space="preserve"> PAGEREF _Toc509842098 \h </w:instrText>
        </w:r>
        <w:r w:rsidR="00F658C2">
          <w:rPr>
            <w:noProof/>
            <w:webHidden/>
          </w:rPr>
        </w:r>
        <w:r w:rsidR="00F658C2">
          <w:rPr>
            <w:noProof/>
            <w:webHidden/>
          </w:rPr>
          <w:fldChar w:fldCharType="separate"/>
        </w:r>
        <w:r w:rsidR="00F658C2">
          <w:rPr>
            <w:noProof/>
            <w:webHidden/>
          </w:rPr>
          <w:t>140</w:t>
        </w:r>
        <w:r w:rsidR="00F658C2">
          <w:rPr>
            <w:noProof/>
            <w:webHidden/>
          </w:rPr>
          <w:fldChar w:fldCharType="end"/>
        </w:r>
      </w:hyperlink>
    </w:p>
    <w:p w14:paraId="1C9DE2E2" w14:textId="3DC82A9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099" w:history="1">
        <w:r w:rsidR="00F658C2" w:rsidRPr="00C27A2A">
          <w:rPr>
            <w:rStyle w:val="Hyperlink"/>
            <w:noProof/>
            <w14:scene3d>
              <w14:camera w14:prst="orthographicFront"/>
              <w14:lightRig w14:dir="t" w14:rig="threePt">
                <w14:rot w14:lat="0" w14:lon="0" w14:rev="0"/>
              </w14:lightRig>
            </w14:scene3d>
          </w:rPr>
          <w:t>3.3.22.1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_Toc509842099 \h </w:instrText>
        </w:r>
        <w:r w:rsidR="00F658C2">
          <w:rPr>
            <w:noProof/>
            <w:webHidden/>
          </w:rPr>
        </w:r>
        <w:r w:rsidR="00F658C2">
          <w:rPr>
            <w:noProof/>
            <w:webHidden/>
          </w:rPr>
          <w:fldChar w:fldCharType="separate"/>
        </w:r>
        <w:r w:rsidR="00F658C2">
          <w:rPr>
            <w:noProof/>
            <w:webHidden/>
          </w:rPr>
          <w:t>140</w:t>
        </w:r>
        <w:r w:rsidR="00F658C2">
          <w:rPr>
            <w:noProof/>
            <w:webHidden/>
          </w:rPr>
          <w:fldChar w:fldCharType="end"/>
        </w:r>
      </w:hyperlink>
    </w:p>
    <w:p w14:paraId="7015B82A" w14:textId="3DA50A4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0" w:history="1">
        <w:r w:rsidR="00F658C2" w:rsidRPr="00C27A2A">
          <w:rPr>
            <w:rStyle w:val="Hyperlink"/>
            <w:noProof/>
            <w14:scene3d>
              <w14:camera w14:prst="orthographicFront"/>
              <w14:lightRig w14:dir="t" w14:rig="threePt">
                <w14:rot w14:lat="0" w14:lon="0" w14:rev="0"/>
              </w14:lightRig>
            </w14:scene3d>
          </w:rPr>
          <w:t>3.3.22.2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_Toc509842100 \h </w:instrText>
        </w:r>
        <w:r w:rsidR="00F658C2">
          <w:rPr>
            <w:noProof/>
            <w:webHidden/>
          </w:rPr>
        </w:r>
        <w:r w:rsidR="00F658C2">
          <w:rPr>
            <w:noProof/>
            <w:webHidden/>
          </w:rPr>
          <w:fldChar w:fldCharType="separate"/>
        </w:r>
        <w:r w:rsidR="00F658C2">
          <w:rPr>
            <w:noProof/>
            <w:webHidden/>
          </w:rPr>
          <w:t>140</w:t>
        </w:r>
        <w:r w:rsidR="00F658C2">
          <w:rPr>
            <w:noProof/>
            <w:webHidden/>
          </w:rPr>
          <w:fldChar w:fldCharType="end"/>
        </w:r>
      </w:hyperlink>
    </w:p>
    <w:p w14:paraId="0C4708B7" w14:textId="74BFE30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1" w:history="1">
        <w:r w:rsidR="00F658C2" w:rsidRPr="00C27A2A">
          <w:rPr>
            <w:rStyle w:val="Hyperlink"/>
            <w:noProof/>
            <w14:scene3d>
              <w14:camera w14:prst="orthographicFront"/>
              <w14:lightRig w14:dir="t" w14:rig="threePt">
                <w14:rot w14:lat="0" w14:lon="0" w14:rev="0"/>
              </w14:lightRig>
            </w14:scene3d>
          </w:rPr>
          <w:t>3.3.22.3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_Toc509842101 \h </w:instrText>
        </w:r>
        <w:r w:rsidR="00F658C2">
          <w:rPr>
            <w:noProof/>
            <w:webHidden/>
          </w:rPr>
        </w:r>
        <w:r w:rsidR="00F658C2">
          <w:rPr>
            <w:noProof/>
            <w:webHidden/>
          </w:rPr>
          <w:fldChar w:fldCharType="separate"/>
        </w:r>
        <w:r w:rsidR="00F658C2">
          <w:rPr>
            <w:noProof/>
            <w:webHidden/>
          </w:rPr>
          <w:t>140</w:t>
        </w:r>
        <w:r w:rsidR="00F658C2">
          <w:rPr>
            <w:noProof/>
            <w:webHidden/>
          </w:rPr>
          <w:fldChar w:fldCharType="end"/>
        </w:r>
      </w:hyperlink>
    </w:p>
    <w:p w14:paraId="1C2605DC" w14:textId="1150D66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02" w:history="1">
        <w:r w:rsidR="00F658C2" w:rsidRPr="00C27A2A">
          <w:rPr>
            <w:rStyle w:val="Hyperlink"/>
            <w:noProof/>
            <w14:scene3d>
              <w14:camera w14:prst="orthographicFront"/>
              <w14:lightRig w14:dir="t" w14:rig="threePt">
                <w14:rot w14:lat="0" w14:lon="0" w14:rev="0"/>
              </w14:lightRig>
            </w14:scene3d>
          </w:rPr>
          <w:t>3.3.23</w:t>
        </w:r>
        <w:r w:rsidR="00F658C2" w:rsidRPr="00C27A2A">
          <w:rPr>
            <w:rStyle w:val="Hyperlink"/>
            <w:noProof/>
          </w:rPr>
          <w:t xml:space="preserve"> Component TransformedDocument</w:t>
        </w:r>
        <w:r w:rsidR="00F658C2">
          <w:rPr>
            <w:noProof/>
            <w:webHidden/>
          </w:rPr>
          <w:tab/>
        </w:r>
        <w:r w:rsidR="00F658C2">
          <w:rPr>
            <w:noProof/>
            <w:webHidden/>
          </w:rPr>
          <w:fldChar w:fldCharType="begin"/>
        </w:r>
        <w:r w:rsidR="00F658C2">
          <w:rPr>
            <w:noProof/>
            <w:webHidden/>
          </w:rPr>
          <w:instrText xml:space="preserve"> PAGEREF _Toc509842102 \h </w:instrText>
        </w:r>
        <w:r w:rsidR="00F658C2">
          <w:rPr>
            <w:noProof/>
            <w:webHidden/>
          </w:rPr>
        </w:r>
        <w:r w:rsidR="00F658C2">
          <w:rPr>
            <w:noProof/>
            <w:webHidden/>
          </w:rPr>
          <w:fldChar w:fldCharType="separate"/>
        </w:r>
        <w:r w:rsidR="00F658C2">
          <w:rPr>
            <w:noProof/>
            <w:webHidden/>
          </w:rPr>
          <w:t>141</w:t>
        </w:r>
        <w:r w:rsidR="00F658C2">
          <w:rPr>
            <w:noProof/>
            <w:webHidden/>
          </w:rPr>
          <w:fldChar w:fldCharType="end"/>
        </w:r>
      </w:hyperlink>
    </w:p>
    <w:p w14:paraId="79BB974B" w14:textId="1C63B98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3" w:history="1">
        <w:r w:rsidR="00F658C2" w:rsidRPr="00C27A2A">
          <w:rPr>
            <w:rStyle w:val="Hyperlink"/>
            <w:noProof/>
            <w14:scene3d>
              <w14:camera w14:prst="orthographicFront"/>
              <w14:lightRig w14:dir="t" w14:rig="threePt">
                <w14:rot w14:lat="0" w14:lon="0" w14:rev="0"/>
              </w14:lightRig>
            </w14:scene3d>
          </w:rPr>
          <w:t>3.3.23.1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_Toc509842103 \h </w:instrText>
        </w:r>
        <w:r w:rsidR="00F658C2">
          <w:rPr>
            <w:noProof/>
            <w:webHidden/>
          </w:rPr>
        </w:r>
        <w:r w:rsidR="00F658C2">
          <w:rPr>
            <w:noProof/>
            <w:webHidden/>
          </w:rPr>
          <w:fldChar w:fldCharType="separate"/>
        </w:r>
        <w:r w:rsidR="00F658C2">
          <w:rPr>
            <w:noProof/>
            <w:webHidden/>
          </w:rPr>
          <w:t>141</w:t>
        </w:r>
        <w:r w:rsidR="00F658C2">
          <w:rPr>
            <w:noProof/>
            <w:webHidden/>
          </w:rPr>
          <w:fldChar w:fldCharType="end"/>
        </w:r>
      </w:hyperlink>
    </w:p>
    <w:p w14:paraId="2CA8184D" w14:textId="3FD85C8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4" w:history="1">
        <w:r w:rsidR="00F658C2" w:rsidRPr="00C27A2A">
          <w:rPr>
            <w:rStyle w:val="Hyperlink"/>
            <w:noProof/>
            <w14:scene3d>
              <w14:camera w14:prst="orthographicFront"/>
              <w14:lightRig w14:dir="t" w14:rig="threePt">
                <w14:rot w14:lat="0" w14:lon="0" w14:rev="0"/>
              </w14:lightRig>
            </w14:scene3d>
          </w:rPr>
          <w:t>3.3.23.2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_Toc509842104 \h </w:instrText>
        </w:r>
        <w:r w:rsidR="00F658C2">
          <w:rPr>
            <w:noProof/>
            <w:webHidden/>
          </w:rPr>
        </w:r>
        <w:r w:rsidR="00F658C2">
          <w:rPr>
            <w:noProof/>
            <w:webHidden/>
          </w:rPr>
          <w:fldChar w:fldCharType="separate"/>
        </w:r>
        <w:r w:rsidR="00F658C2">
          <w:rPr>
            <w:noProof/>
            <w:webHidden/>
          </w:rPr>
          <w:t>141</w:t>
        </w:r>
        <w:r w:rsidR="00F658C2">
          <w:rPr>
            <w:noProof/>
            <w:webHidden/>
          </w:rPr>
          <w:fldChar w:fldCharType="end"/>
        </w:r>
      </w:hyperlink>
    </w:p>
    <w:p w14:paraId="47B905C8" w14:textId="780D0F4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5" w:history="1">
        <w:r w:rsidR="00F658C2" w:rsidRPr="00C27A2A">
          <w:rPr>
            <w:rStyle w:val="Hyperlink"/>
            <w:noProof/>
            <w14:scene3d>
              <w14:camera w14:prst="orthographicFront"/>
              <w14:lightRig w14:dir="t" w14:rig="threePt">
                <w14:rot w14:lat="0" w14:lon="0" w14:rev="0"/>
              </w14:lightRig>
            </w14:scene3d>
          </w:rPr>
          <w:t>3.3.23.3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_Toc509842105 \h </w:instrText>
        </w:r>
        <w:r w:rsidR="00F658C2">
          <w:rPr>
            <w:noProof/>
            <w:webHidden/>
          </w:rPr>
        </w:r>
        <w:r w:rsidR="00F658C2">
          <w:rPr>
            <w:noProof/>
            <w:webHidden/>
          </w:rPr>
          <w:fldChar w:fldCharType="separate"/>
        </w:r>
        <w:r w:rsidR="00F658C2">
          <w:rPr>
            <w:noProof/>
            <w:webHidden/>
          </w:rPr>
          <w:t>142</w:t>
        </w:r>
        <w:r w:rsidR="00F658C2">
          <w:rPr>
            <w:noProof/>
            <w:webHidden/>
          </w:rPr>
          <w:fldChar w:fldCharType="end"/>
        </w:r>
      </w:hyperlink>
    </w:p>
    <w:p w14:paraId="201FB242" w14:textId="3ADE368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06" w:history="1">
        <w:r w:rsidR="00F658C2" w:rsidRPr="00C27A2A">
          <w:rPr>
            <w:rStyle w:val="Hyperlink"/>
            <w:noProof/>
            <w14:scene3d>
              <w14:camera w14:prst="orthographicFront"/>
              <w14:lightRig w14:dir="t" w14:rig="threePt">
                <w14:rot w14:lat="0" w14:lon="0" w14:rev="0"/>
              </w14:lightRig>
            </w14:scene3d>
          </w:rPr>
          <w:t>3.3.24</w:t>
        </w:r>
        <w:r w:rsidR="00F658C2" w:rsidRPr="00C27A2A">
          <w:rPr>
            <w:rStyle w:val="Hyperlink"/>
            <w:noProof/>
          </w:rPr>
          <w:t xml:space="preserve"> Component DocumentWithSignature</w:t>
        </w:r>
        <w:r w:rsidR="00F658C2">
          <w:rPr>
            <w:noProof/>
            <w:webHidden/>
          </w:rPr>
          <w:tab/>
        </w:r>
        <w:r w:rsidR="00F658C2">
          <w:rPr>
            <w:noProof/>
            <w:webHidden/>
          </w:rPr>
          <w:fldChar w:fldCharType="begin"/>
        </w:r>
        <w:r w:rsidR="00F658C2">
          <w:rPr>
            <w:noProof/>
            <w:webHidden/>
          </w:rPr>
          <w:instrText xml:space="preserve"> PAGEREF _Toc509842106 \h </w:instrText>
        </w:r>
        <w:r w:rsidR="00F658C2">
          <w:rPr>
            <w:noProof/>
            <w:webHidden/>
          </w:rPr>
        </w:r>
        <w:r w:rsidR="00F658C2">
          <w:rPr>
            <w:noProof/>
            <w:webHidden/>
          </w:rPr>
          <w:fldChar w:fldCharType="separate"/>
        </w:r>
        <w:r w:rsidR="00F658C2">
          <w:rPr>
            <w:noProof/>
            <w:webHidden/>
          </w:rPr>
          <w:t>142</w:t>
        </w:r>
        <w:r w:rsidR="00F658C2">
          <w:rPr>
            <w:noProof/>
            <w:webHidden/>
          </w:rPr>
          <w:fldChar w:fldCharType="end"/>
        </w:r>
      </w:hyperlink>
    </w:p>
    <w:p w14:paraId="7B065754" w14:textId="4DDDE43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7" w:history="1">
        <w:r w:rsidR="00F658C2" w:rsidRPr="00C27A2A">
          <w:rPr>
            <w:rStyle w:val="Hyperlink"/>
            <w:noProof/>
            <w14:scene3d>
              <w14:camera w14:prst="orthographicFront"/>
              <w14:lightRig w14:dir="t" w14:rig="threePt">
                <w14:rot w14:lat="0" w14:lon="0" w14:rev="0"/>
              </w14:lightRig>
            </w14:scene3d>
          </w:rPr>
          <w:t>3.3.24.1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_Toc509842107 \h </w:instrText>
        </w:r>
        <w:r w:rsidR="00F658C2">
          <w:rPr>
            <w:noProof/>
            <w:webHidden/>
          </w:rPr>
        </w:r>
        <w:r w:rsidR="00F658C2">
          <w:rPr>
            <w:noProof/>
            <w:webHidden/>
          </w:rPr>
          <w:fldChar w:fldCharType="separate"/>
        </w:r>
        <w:r w:rsidR="00F658C2">
          <w:rPr>
            <w:noProof/>
            <w:webHidden/>
          </w:rPr>
          <w:t>142</w:t>
        </w:r>
        <w:r w:rsidR="00F658C2">
          <w:rPr>
            <w:noProof/>
            <w:webHidden/>
          </w:rPr>
          <w:fldChar w:fldCharType="end"/>
        </w:r>
      </w:hyperlink>
    </w:p>
    <w:p w14:paraId="3D512B0D" w14:textId="0B3D340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8" w:history="1">
        <w:r w:rsidR="00F658C2" w:rsidRPr="00C27A2A">
          <w:rPr>
            <w:rStyle w:val="Hyperlink"/>
            <w:noProof/>
            <w14:scene3d>
              <w14:camera w14:prst="orthographicFront"/>
              <w14:lightRig w14:dir="t" w14:rig="threePt">
                <w14:rot w14:lat="0" w14:lon="0" w14:rev="0"/>
              </w14:lightRig>
            </w14:scene3d>
          </w:rPr>
          <w:t>3.3.24.2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_Toc509842108 \h </w:instrText>
        </w:r>
        <w:r w:rsidR="00F658C2">
          <w:rPr>
            <w:noProof/>
            <w:webHidden/>
          </w:rPr>
        </w:r>
        <w:r w:rsidR="00F658C2">
          <w:rPr>
            <w:noProof/>
            <w:webHidden/>
          </w:rPr>
          <w:fldChar w:fldCharType="separate"/>
        </w:r>
        <w:r w:rsidR="00F658C2">
          <w:rPr>
            <w:noProof/>
            <w:webHidden/>
          </w:rPr>
          <w:t>143</w:t>
        </w:r>
        <w:r w:rsidR="00F658C2">
          <w:rPr>
            <w:noProof/>
            <w:webHidden/>
          </w:rPr>
          <w:fldChar w:fldCharType="end"/>
        </w:r>
      </w:hyperlink>
    </w:p>
    <w:p w14:paraId="6DED5D2C" w14:textId="6B863C2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09" w:history="1">
        <w:r w:rsidR="00F658C2" w:rsidRPr="00C27A2A">
          <w:rPr>
            <w:rStyle w:val="Hyperlink"/>
            <w:noProof/>
            <w14:scene3d>
              <w14:camera w14:prst="orthographicFront"/>
              <w14:lightRig w14:dir="t" w14:rig="threePt">
                <w14:rot w14:lat="0" w14:lon="0" w14:rev="0"/>
              </w14:lightRig>
            </w14:scene3d>
          </w:rPr>
          <w:t>3.3.24.3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_Toc509842109 \h </w:instrText>
        </w:r>
        <w:r w:rsidR="00F658C2">
          <w:rPr>
            <w:noProof/>
            <w:webHidden/>
          </w:rPr>
        </w:r>
        <w:r w:rsidR="00F658C2">
          <w:rPr>
            <w:noProof/>
            <w:webHidden/>
          </w:rPr>
          <w:fldChar w:fldCharType="separate"/>
        </w:r>
        <w:r w:rsidR="00F658C2">
          <w:rPr>
            <w:noProof/>
            <w:webHidden/>
          </w:rPr>
          <w:t>143</w:t>
        </w:r>
        <w:r w:rsidR="00F658C2">
          <w:rPr>
            <w:noProof/>
            <w:webHidden/>
          </w:rPr>
          <w:fldChar w:fldCharType="end"/>
        </w:r>
      </w:hyperlink>
    </w:p>
    <w:p w14:paraId="461C5DD1" w14:textId="01F2EF2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10" w:history="1">
        <w:r w:rsidR="00F658C2" w:rsidRPr="00C27A2A">
          <w:rPr>
            <w:rStyle w:val="Hyperlink"/>
            <w:noProof/>
            <w14:scene3d>
              <w14:camera w14:prst="orthographicFront"/>
              <w14:lightRig w14:dir="t" w14:rig="threePt">
                <w14:rot w14:lat="0" w14:lon="0" w14:rev="0"/>
              </w14:lightRig>
            </w14:scene3d>
          </w:rPr>
          <w:t>3.3.25</w:t>
        </w:r>
        <w:r w:rsidR="00F658C2" w:rsidRPr="00C27A2A">
          <w:rPr>
            <w:rStyle w:val="Hyperlink"/>
            <w:noProof/>
          </w:rPr>
          <w:t xml:space="preserve"> Component SignatureObject</w:t>
        </w:r>
        <w:r w:rsidR="00F658C2">
          <w:rPr>
            <w:noProof/>
            <w:webHidden/>
          </w:rPr>
          <w:tab/>
        </w:r>
        <w:r w:rsidR="00F658C2">
          <w:rPr>
            <w:noProof/>
            <w:webHidden/>
          </w:rPr>
          <w:fldChar w:fldCharType="begin"/>
        </w:r>
        <w:r w:rsidR="00F658C2">
          <w:rPr>
            <w:noProof/>
            <w:webHidden/>
          </w:rPr>
          <w:instrText xml:space="preserve"> PAGEREF _Toc509842110 \h </w:instrText>
        </w:r>
        <w:r w:rsidR="00F658C2">
          <w:rPr>
            <w:noProof/>
            <w:webHidden/>
          </w:rPr>
        </w:r>
        <w:r w:rsidR="00F658C2">
          <w:rPr>
            <w:noProof/>
            <w:webHidden/>
          </w:rPr>
          <w:fldChar w:fldCharType="separate"/>
        </w:r>
        <w:r w:rsidR="00F658C2">
          <w:rPr>
            <w:noProof/>
            <w:webHidden/>
          </w:rPr>
          <w:t>144</w:t>
        </w:r>
        <w:r w:rsidR="00F658C2">
          <w:rPr>
            <w:noProof/>
            <w:webHidden/>
          </w:rPr>
          <w:fldChar w:fldCharType="end"/>
        </w:r>
      </w:hyperlink>
    </w:p>
    <w:p w14:paraId="4947E614" w14:textId="03481BB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1" w:history="1">
        <w:r w:rsidR="00F658C2" w:rsidRPr="00C27A2A">
          <w:rPr>
            <w:rStyle w:val="Hyperlink"/>
            <w:noProof/>
            <w14:scene3d>
              <w14:camera w14:prst="orthographicFront"/>
              <w14:lightRig w14:dir="t" w14:rig="threePt">
                <w14:rot w14:lat="0" w14:lon="0" w14:rev="0"/>
              </w14:lightRig>
            </w14:scene3d>
          </w:rPr>
          <w:t>3.3.25.1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_Toc509842111 \h </w:instrText>
        </w:r>
        <w:r w:rsidR="00F658C2">
          <w:rPr>
            <w:noProof/>
            <w:webHidden/>
          </w:rPr>
        </w:r>
        <w:r w:rsidR="00F658C2">
          <w:rPr>
            <w:noProof/>
            <w:webHidden/>
          </w:rPr>
          <w:fldChar w:fldCharType="separate"/>
        </w:r>
        <w:r w:rsidR="00F658C2">
          <w:rPr>
            <w:noProof/>
            <w:webHidden/>
          </w:rPr>
          <w:t>144</w:t>
        </w:r>
        <w:r w:rsidR="00F658C2">
          <w:rPr>
            <w:noProof/>
            <w:webHidden/>
          </w:rPr>
          <w:fldChar w:fldCharType="end"/>
        </w:r>
      </w:hyperlink>
    </w:p>
    <w:p w14:paraId="66526E39" w14:textId="5597CF0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2" w:history="1">
        <w:r w:rsidR="00F658C2" w:rsidRPr="00C27A2A">
          <w:rPr>
            <w:rStyle w:val="Hyperlink"/>
            <w:noProof/>
            <w14:scene3d>
              <w14:camera w14:prst="orthographicFront"/>
              <w14:lightRig w14:dir="t" w14:rig="threePt">
                <w14:rot w14:lat="0" w14:lon="0" w14:rev="0"/>
              </w14:lightRig>
            </w14:scene3d>
          </w:rPr>
          <w:t>3.3.25.2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_Toc509842112 \h </w:instrText>
        </w:r>
        <w:r w:rsidR="00F658C2">
          <w:rPr>
            <w:noProof/>
            <w:webHidden/>
          </w:rPr>
        </w:r>
        <w:r w:rsidR="00F658C2">
          <w:rPr>
            <w:noProof/>
            <w:webHidden/>
          </w:rPr>
          <w:fldChar w:fldCharType="separate"/>
        </w:r>
        <w:r w:rsidR="00F658C2">
          <w:rPr>
            <w:noProof/>
            <w:webHidden/>
          </w:rPr>
          <w:t>144</w:t>
        </w:r>
        <w:r w:rsidR="00F658C2">
          <w:rPr>
            <w:noProof/>
            <w:webHidden/>
          </w:rPr>
          <w:fldChar w:fldCharType="end"/>
        </w:r>
      </w:hyperlink>
    </w:p>
    <w:p w14:paraId="035B5C33" w14:textId="1407D21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3" w:history="1">
        <w:r w:rsidR="00F658C2" w:rsidRPr="00C27A2A">
          <w:rPr>
            <w:rStyle w:val="Hyperlink"/>
            <w:noProof/>
            <w14:scene3d>
              <w14:camera w14:prst="orthographicFront"/>
              <w14:lightRig w14:dir="t" w14:rig="threePt">
                <w14:rot w14:lat="0" w14:lon="0" w14:rev="0"/>
              </w14:lightRig>
            </w14:scene3d>
          </w:rPr>
          <w:t>3.3.25.3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_Toc509842113 \h </w:instrText>
        </w:r>
        <w:r w:rsidR="00F658C2">
          <w:rPr>
            <w:noProof/>
            <w:webHidden/>
          </w:rPr>
        </w:r>
        <w:r w:rsidR="00F658C2">
          <w:rPr>
            <w:noProof/>
            <w:webHidden/>
          </w:rPr>
          <w:fldChar w:fldCharType="separate"/>
        </w:r>
        <w:r w:rsidR="00F658C2">
          <w:rPr>
            <w:noProof/>
            <w:webHidden/>
          </w:rPr>
          <w:t>144</w:t>
        </w:r>
        <w:r w:rsidR="00F658C2">
          <w:rPr>
            <w:noProof/>
            <w:webHidden/>
          </w:rPr>
          <w:fldChar w:fldCharType="end"/>
        </w:r>
      </w:hyperlink>
    </w:p>
    <w:p w14:paraId="62ECBBAF" w14:textId="22D39CF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14" w:history="1">
        <w:r w:rsidR="00F658C2" w:rsidRPr="00C27A2A">
          <w:rPr>
            <w:rStyle w:val="Hyperlink"/>
            <w:noProof/>
            <w14:scene3d>
              <w14:camera w14:prst="orthographicFront"/>
              <w14:lightRig w14:dir="t" w14:rig="threePt">
                <w14:rot w14:lat="0" w14:lon="0" w14:rev="0"/>
              </w14:lightRig>
            </w14:scene3d>
          </w:rPr>
          <w:t>3.3.26</w:t>
        </w:r>
        <w:r w:rsidR="00F658C2" w:rsidRPr="00C27A2A">
          <w:rPr>
            <w:rStyle w:val="Hyperlink"/>
            <w:noProof/>
          </w:rPr>
          <w:t xml:space="preserve"> Component SignaturePtr</w:t>
        </w:r>
        <w:r w:rsidR="00F658C2">
          <w:rPr>
            <w:noProof/>
            <w:webHidden/>
          </w:rPr>
          <w:tab/>
        </w:r>
        <w:r w:rsidR="00F658C2">
          <w:rPr>
            <w:noProof/>
            <w:webHidden/>
          </w:rPr>
          <w:fldChar w:fldCharType="begin"/>
        </w:r>
        <w:r w:rsidR="00F658C2">
          <w:rPr>
            <w:noProof/>
            <w:webHidden/>
          </w:rPr>
          <w:instrText xml:space="preserve"> PAGEREF _Toc509842114 \h </w:instrText>
        </w:r>
        <w:r w:rsidR="00F658C2">
          <w:rPr>
            <w:noProof/>
            <w:webHidden/>
          </w:rPr>
        </w:r>
        <w:r w:rsidR="00F658C2">
          <w:rPr>
            <w:noProof/>
            <w:webHidden/>
          </w:rPr>
          <w:fldChar w:fldCharType="separate"/>
        </w:r>
        <w:r w:rsidR="00F658C2">
          <w:rPr>
            <w:noProof/>
            <w:webHidden/>
          </w:rPr>
          <w:t>145</w:t>
        </w:r>
        <w:r w:rsidR="00F658C2">
          <w:rPr>
            <w:noProof/>
            <w:webHidden/>
          </w:rPr>
          <w:fldChar w:fldCharType="end"/>
        </w:r>
      </w:hyperlink>
    </w:p>
    <w:p w14:paraId="2EE91A64" w14:textId="3454AB1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5" w:history="1">
        <w:r w:rsidR="00F658C2" w:rsidRPr="00C27A2A">
          <w:rPr>
            <w:rStyle w:val="Hyperlink"/>
            <w:noProof/>
            <w14:scene3d>
              <w14:camera w14:prst="orthographicFront"/>
              <w14:lightRig w14:dir="t" w14:rig="threePt">
                <w14:rot w14:lat="0" w14:lon="0" w14:rev="0"/>
              </w14:lightRig>
            </w14:scene3d>
          </w:rPr>
          <w:t>3.3.26.1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_Toc509842115 \h </w:instrText>
        </w:r>
        <w:r w:rsidR="00F658C2">
          <w:rPr>
            <w:noProof/>
            <w:webHidden/>
          </w:rPr>
        </w:r>
        <w:r w:rsidR="00F658C2">
          <w:rPr>
            <w:noProof/>
            <w:webHidden/>
          </w:rPr>
          <w:fldChar w:fldCharType="separate"/>
        </w:r>
        <w:r w:rsidR="00F658C2">
          <w:rPr>
            <w:noProof/>
            <w:webHidden/>
          </w:rPr>
          <w:t>145</w:t>
        </w:r>
        <w:r w:rsidR="00F658C2">
          <w:rPr>
            <w:noProof/>
            <w:webHidden/>
          </w:rPr>
          <w:fldChar w:fldCharType="end"/>
        </w:r>
      </w:hyperlink>
    </w:p>
    <w:p w14:paraId="3FA644CC" w14:textId="7B7A49A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6" w:history="1">
        <w:r w:rsidR="00F658C2" w:rsidRPr="00C27A2A">
          <w:rPr>
            <w:rStyle w:val="Hyperlink"/>
            <w:noProof/>
            <w14:scene3d>
              <w14:camera w14:prst="orthographicFront"/>
              <w14:lightRig w14:dir="t" w14:rig="threePt">
                <w14:rot w14:lat="0" w14:lon="0" w14:rev="0"/>
              </w14:lightRig>
            </w14:scene3d>
          </w:rPr>
          <w:t>3.3.26.2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_Toc509842116 \h </w:instrText>
        </w:r>
        <w:r w:rsidR="00F658C2">
          <w:rPr>
            <w:noProof/>
            <w:webHidden/>
          </w:rPr>
        </w:r>
        <w:r w:rsidR="00F658C2">
          <w:rPr>
            <w:noProof/>
            <w:webHidden/>
          </w:rPr>
          <w:fldChar w:fldCharType="separate"/>
        </w:r>
        <w:r w:rsidR="00F658C2">
          <w:rPr>
            <w:noProof/>
            <w:webHidden/>
          </w:rPr>
          <w:t>145</w:t>
        </w:r>
        <w:r w:rsidR="00F658C2">
          <w:rPr>
            <w:noProof/>
            <w:webHidden/>
          </w:rPr>
          <w:fldChar w:fldCharType="end"/>
        </w:r>
      </w:hyperlink>
    </w:p>
    <w:p w14:paraId="68AA111C" w14:textId="64AA228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7" w:history="1">
        <w:r w:rsidR="00F658C2" w:rsidRPr="00C27A2A">
          <w:rPr>
            <w:rStyle w:val="Hyperlink"/>
            <w:noProof/>
            <w14:scene3d>
              <w14:camera w14:prst="orthographicFront"/>
              <w14:lightRig w14:dir="t" w14:rig="threePt">
                <w14:rot w14:lat="0" w14:lon="0" w14:rev="0"/>
              </w14:lightRig>
            </w14:scene3d>
          </w:rPr>
          <w:t>3.3.26.3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_Toc509842117 \h </w:instrText>
        </w:r>
        <w:r w:rsidR="00F658C2">
          <w:rPr>
            <w:noProof/>
            <w:webHidden/>
          </w:rPr>
        </w:r>
        <w:r w:rsidR="00F658C2">
          <w:rPr>
            <w:noProof/>
            <w:webHidden/>
          </w:rPr>
          <w:fldChar w:fldCharType="separate"/>
        </w:r>
        <w:r w:rsidR="00F658C2">
          <w:rPr>
            <w:noProof/>
            <w:webHidden/>
          </w:rPr>
          <w:t>146</w:t>
        </w:r>
        <w:r w:rsidR="00F658C2">
          <w:rPr>
            <w:noProof/>
            <w:webHidden/>
          </w:rPr>
          <w:fldChar w:fldCharType="end"/>
        </w:r>
      </w:hyperlink>
    </w:p>
    <w:p w14:paraId="5F5F588E" w14:textId="270B513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18" w:history="1">
        <w:r w:rsidR="00F658C2" w:rsidRPr="00C27A2A">
          <w:rPr>
            <w:rStyle w:val="Hyperlink"/>
            <w:noProof/>
            <w14:scene3d>
              <w14:camera w14:prst="orthographicFront"/>
              <w14:lightRig w14:dir="t" w14:rig="threePt">
                <w14:rot w14:lat="0" w14:lon="0" w14:rev="0"/>
              </w14:lightRig>
            </w14:scene3d>
          </w:rPr>
          <w:t>3.3.27</w:t>
        </w:r>
        <w:r w:rsidR="00F658C2" w:rsidRPr="00C27A2A">
          <w:rPr>
            <w:rStyle w:val="Hyperlink"/>
            <w:noProof/>
          </w:rPr>
          <w:t xml:space="preserve"> Component VerifyRequest</w:t>
        </w:r>
        <w:r w:rsidR="00F658C2">
          <w:rPr>
            <w:noProof/>
            <w:webHidden/>
          </w:rPr>
          <w:tab/>
        </w:r>
        <w:r w:rsidR="00F658C2">
          <w:rPr>
            <w:noProof/>
            <w:webHidden/>
          </w:rPr>
          <w:fldChar w:fldCharType="begin"/>
        </w:r>
        <w:r w:rsidR="00F658C2">
          <w:rPr>
            <w:noProof/>
            <w:webHidden/>
          </w:rPr>
          <w:instrText xml:space="preserve"> PAGEREF _Toc509842118 \h </w:instrText>
        </w:r>
        <w:r w:rsidR="00F658C2">
          <w:rPr>
            <w:noProof/>
            <w:webHidden/>
          </w:rPr>
        </w:r>
        <w:r w:rsidR="00F658C2">
          <w:rPr>
            <w:noProof/>
            <w:webHidden/>
          </w:rPr>
          <w:fldChar w:fldCharType="separate"/>
        </w:r>
        <w:r w:rsidR="00F658C2">
          <w:rPr>
            <w:noProof/>
            <w:webHidden/>
          </w:rPr>
          <w:t>146</w:t>
        </w:r>
        <w:r w:rsidR="00F658C2">
          <w:rPr>
            <w:noProof/>
            <w:webHidden/>
          </w:rPr>
          <w:fldChar w:fldCharType="end"/>
        </w:r>
      </w:hyperlink>
    </w:p>
    <w:p w14:paraId="67D52350" w14:textId="3A288E9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19" w:history="1">
        <w:r w:rsidR="00F658C2" w:rsidRPr="00C27A2A">
          <w:rPr>
            <w:rStyle w:val="Hyperlink"/>
            <w:noProof/>
            <w14:scene3d>
              <w14:camera w14:prst="orthographicFront"/>
              <w14:lightRig w14:dir="t" w14:rig="threePt">
                <w14:rot w14:lat="0" w14:lon="0" w14:rev="0"/>
              </w14:lightRig>
            </w14:scene3d>
          </w:rPr>
          <w:t>3.3.27.1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_Toc509842119 \h </w:instrText>
        </w:r>
        <w:r w:rsidR="00F658C2">
          <w:rPr>
            <w:noProof/>
            <w:webHidden/>
          </w:rPr>
        </w:r>
        <w:r w:rsidR="00F658C2">
          <w:rPr>
            <w:noProof/>
            <w:webHidden/>
          </w:rPr>
          <w:fldChar w:fldCharType="separate"/>
        </w:r>
        <w:r w:rsidR="00F658C2">
          <w:rPr>
            <w:noProof/>
            <w:webHidden/>
          </w:rPr>
          <w:t>146</w:t>
        </w:r>
        <w:r w:rsidR="00F658C2">
          <w:rPr>
            <w:noProof/>
            <w:webHidden/>
          </w:rPr>
          <w:fldChar w:fldCharType="end"/>
        </w:r>
      </w:hyperlink>
    </w:p>
    <w:p w14:paraId="76B8AB32" w14:textId="76D8A8D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0" w:history="1">
        <w:r w:rsidR="00F658C2" w:rsidRPr="00C27A2A">
          <w:rPr>
            <w:rStyle w:val="Hyperlink"/>
            <w:noProof/>
            <w14:scene3d>
              <w14:camera w14:prst="orthographicFront"/>
              <w14:lightRig w14:dir="t" w14:rig="threePt">
                <w14:rot w14:lat="0" w14:lon="0" w14:rev="0"/>
              </w14:lightRig>
            </w14:scene3d>
          </w:rPr>
          <w:t>3.3.27.2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_Toc509842120 \h </w:instrText>
        </w:r>
        <w:r w:rsidR="00F658C2">
          <w:rPr>
            <w:noProof/>
            <w:webHidden/>
          </w:rPr>
        </w:r>
        <w:r w:rsidR="00F658C2">
          <w:rPr>
            <w:noProof/>
            <w:webHidden/>
          </w:rPr>
          <w:fldChar w:fldCharType="separate"/>
        </w:r>
        <w:r w:rsidR="00F658C2">
          <w:rPr>
            <w:noProof/>
            <w:webHidden/>
          </w:rPr>
          <w:t>147</w:t>
        </w:r>
        <w:r w:rsidR="00F658C2">
          <w:rPr>
            <w:noProof/>
            <w:webHidden/>
          </w:rPr>
          <w:fldChar w:fldCharType="end"/>
        </w:r>
      </w:hyperlink>
    </w:p>
    <w:p w14:paraId="258C9606" w14:textId="50A926B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1" w:history="1">
        <w:r w:rsidR="00F658C2" w:rsidRPr="00C27A2A">
          <w:rPr>
            <w:rStyle w:val="Hyperlink"/>
            <w:noProof/>
            <w14:scene3d>
              <w14:camera w14:prst="orthographicFront"/>
              <w14:lightRig w14:dir="t" w14:rig="threePt">
                <w14:rot w14:lat="0" w14:lon="0" w14:rev="0"/>
              </w14:lightRig>
            </w14:scene3d>
          </w:rPr>
          <w:t>3.3.27.3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_Toc509842121 \h </w:instrText>
        </w:r>
        <w:r w:rsidR="00F658C2">
          <w:rPr>
            <w:noProof/>
            <w:webHidden/>
          </w:rPr>
        </w:r>
        <w:r w:rsidR="00F658C2">
          <w:rPr>
            <w:noProof/>
            <w:webHidden/>
          </w:rPr>
          <w:fldChar w:fldCharType="separate"/>
        </w:r>
        <w:r w:rsidR="00F658C2">
          <w:rPr>
            <w:noProof/>
            <w:webHidden/>
          </w:rPr>
          <w:t>147</w:t>
        </w:r>
        <w:r w:rsidR="00F658C2">
          <w:rPr>
            <w:noProof/>
            <w:webHidden/>
          </w:rPr>
          <w:fldChar w:fldCharType="end"/>
        </w:r>
      </w:hyperlink>
    </w:p>
    <w:p w14:paraId="1D643D92" w14:textId="6945FFC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22" w:history="1">
        <w:r w:rsidR="00F658C2" w:rsidRPr="00C27A2A">
          <w:rPr>
            <w:rStyle w:val="Hyperlink"/>
            <w:noProof/>
            <w14:scene3d>
              <w14:camera w14:prst="orthographicFront"/>
              <w14:lightRig w14:dir="t" w14:rig="threePt">
                <w14:rot w14:lat="0" w14:lon="0" w14:rev="0"/>
              </w14:lightRig>
            </w14:scene3d>
          </w:rPr>
          <w:t>3.3.28</w:t>
        </w:r>
        <w:r w:rsidR="00F658C2" w:rsidRPr="00C27A2A">
          <w:rPr>
            <w:rStyle w:val="Hyperlink"/>
            <w:noProof/>
          </w:rPr>
          <w:t xml:space="preserve"> Component OptionalInputsVerify</w:t>
        </w:r>
        <w:r w:rsidR="00F658C2">
          <w:rPr>
            <w:noProof/>
            <w:webHidden/>
          </w:rPr>
          <w:tab/>
        </w:r>
        <w:r w:rsidR="00F658C2">
          <w:rPr>
            <w:noProof/>
            <w:webHidden/>
          </w:rPr>
          <w:fldChar w:fldCharType="begin"/>
        </w:r>
        <w:r w:rsidR="00F658C2">
          <w:rPr>
            <w:noProof/>
            <w:webHidden/>
          </w:rPr>
          <w:instrText xml:space="preserve"> PAGEREF _Toc509842122 \h </w:instrText>
        </w:r>
        <w:r w:rsidR="00F658C2">
          <w:rPr>
            <w:noProof/>
            <w:webHidden/>
          </w:rPr>
        </w:r>
        <w:r w:rsidR="00F658C2">
          <w:rPr>
            <w:noProof/>
            <w:webHidden/>
          </w:rPr>
          <w:fldChar w:fldCharType="separate"/>
        </w:r>
        <w:r w:rsidR="00F658C2">
          <w:rPr>
            <w:noProof/>
            <w:webHidden/>
          </w:rPr>
          <w:t>148</w:t>
        </w:r>
        <w:r w:rsidR="00F658C2">
          <w:rPr>
            <w:noProof/>
            <w:webHidden/>
          </w:rPr>
          <w:fldChar w:fldCharType="end"/>
        </w:r>
      </w:hyperlink>
    </w:p>
    <w:p w14:paraId="299AD844" w14:textId="41C9D53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3" w:history="1">
        <w:r w:rsidR="00F658C2" w:rsidRPr="00C27A2A">
          <w:rPr>
            <w:rStyle w:val="Hyperlink"/>
            <w:noProof/>
            <w14:scene3d>
              <w14:camera w14:prst="orthographicFront"/>
              <w14:lightRig w14:dir="t" w14:rig="threePt">
                <w14:rot w14:lat="0" w14:lon="0" w14:rev="0"/>
              </w14:lightRig>
            </w14:scene3d>
          </w:rPr>
          <w:t>3.3.28.1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_Toc509842123 \h </w:instrText>
        </w:r>
        <w:r w:rsidR="00F658C2">
          <w:rPr>
            <w:noProof/>
            <w:webHidden/>
          </w:rPr>
        </w:r>
        <w:r w:rsidR="00F658C2">
          <w:rPr>
            <w:noProof/>
            <w:webHidden/>
          </w:rPr>
          <w:fldChar w:fldCharType="separate"/>
        </w:r>
        <w:r w:rsidR="00F658C2">
          <w:rPr>
            <w:noProof/>
            <w:webHidden/>
          </w:rPr>
          <w:t>148</w:t>
        </w:r>
        <w:r w:rsidR="00F658C2">
          <w:rPr>
            <w:noProof/>
            <w:webHidden/>
          </w:rPr>
          <w:fldChar w:fldCharType="end"/>
        </w:r>
      </w:hyperlink>
    </w:p>
    <w:p w14:paraId="34677475" w14:textId="479AA90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4" w:history="1">
        <w:r w:rsidR="00F658C2" w:rsidRPr="00C27A2A">
          <w:rPr>
            <w:rStyle w:val="Hyperlink"/>
            <w:noProof/>
            <w14:scene3d>
              <w14:camera w14:prst="orthographicFront"/>
              <w14:lightRig w14:dir="t" w14:rig="threePt">
                <w14:rot w14:lat="0" w14:lon="0" w14:rev="0"/>
              </w14:lightRig>
            </w14:scene3d>
          </w:rPr>
          <w:t>3.3.28.2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_Toc509842124 \h </w:instrText>
        </w:r>
        <w:r w:rsidR="00F658C2">
          <w:rPr>
            <w:noProof/>
            <w:webHidden/>
          </w:rPr>
        </w:r>
        <w:r w:rsidR="00F658C2">
          <w:rPr>
            <w:noProof/>
            <w:webHidden/>
          </w:rPr>
          <w:fldChar w:fldCharType="separate"/>
        </w:r>
        <w:r w:rsidR="00F658C2">
          <w:rPr>
            <w:noProof/>
            <w:webHidden/>
          </w:rPr>
          <w:t>149</w:t>
        </w:r>
        <w:r w:rsidR="00F658C2">
          <w:rPr>
            <w:noProof/>
            <w:webHidden/>
          </w:rPr>
          <w:fldChar w:fldCharType="end"/>
        </w:r>
      </w:hyperlink>
    </w:p>
    <w:p w14:paraId="7FEB787A" w14:textId="1AD1698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5" w:history="1">
        <w:r w:rsidR="00F658C2" w:rsidRPr="00C27A2A">
          <w:rPr>
            <w:rStyle w:val="Hyperlink"/>
            <w:noProof/>
            <w14:scene3d>
              <w14:camera w14:prst="orthographicFront"/>
              <w14:lightRig w14:dir="t" w14:rig="threePt">
                <w14:rot w14:lat="0" w14:lon="0" w14:rev="0"/>
              </w14:lightRig>
            </w14:scene3d>
          </w:rPr>
          <w:t>3.3.28.3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_Toc509842125 \h </w:instrText>
        </w:r>
        <w:r w:rsidR="00F658C2">
          <w:rPr>
            <w:noProof/>
            <w:webHidden/>
          </w:rPr>
        </w:r>
        <w:r w:rsidR="00F658C2">
          <w:rPr>
            <w:noProof/>
            <w:webHidden/>
          </w:rPr>
          <w:fldChar w:fldCharType="separate"/>
        </w:r>
        <w:r w:rsidR="00F658C2">
          <w:rPr>
            <w:noProof/>
            <w:webHidden/>
          </w:rPr>
          <w:t>150</w:t>
        </w:r>
        <w:r w:rsidR="00F658C2">
          <w:rPr>
            <w:noProof/>
            <w:webHidden/>
          </w:rPr>
          <w:fldChar w:fldCharType="end"/>
        </w:r>
      </w:hyperlink>
    </w:p>
    <w:p w14:paraId="0779E792" w14:textId="407AEC4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26" w:history="1">
        <w:r w:rsidR="00F658C2" w:rsidRPr="00C27A2A">
          <w:rPr>
            <w:rStyle w:val="Hyperlink"/>
            <w:noProof/>
            <w14:scene3d>
              <w14:camera w14:prst="orthographicFront"/>
              <w14:lightRig w14:dir="t" w14:rig="threePt">
                <w14:rot w14:lat="0" w14:lon="0" w14:rev="0"/>
              </w14:lightRig>
            </w14:scene3d>
          </w:rPr>
          <w:t>3.3.29</w:t>
        </w:r>
        <w:r w:rsidR="00F658C2" w:rsidRPr="00C27A2A">
          <w:rPr>
            <w:rStyle w:val="Hyperlink"/>
            <w:noProof/>
          </w:rPr>
          <w:t xml:space="preserve"> Component UseVerificationTime</w:t>
        </w:r>
        <w:r w:rsidR="00F658C2">
          <w:rPr>
            <w:noProof/>
            <w:webHidden/>
          </w:rPr>
          <w:tab/>
        </w:r>
        <w:r w:rsidR="00F658C2">
          <w:rPr>
            <w:noProof/>
            <w:webHidden/>
          </w:rPr>
          <w:fldChar w:fldCharType="begin"/>
        </w:r>
        <w:r w:rsidR="00F658C2">
          <w:rPr>
            <w:noProof/>
            <w:webHidden/>
          </w:rPr>
          <w:instrText xml:space="preserve"> PAGEREF _Toc509842126 \h </w:instrText>
        </w:r>
        <w:r w:rsidR="00F658C2">
          <w:rPr>
            <w:noProof/>
            <w:webHidden/>
          </w:rPr>
        </w:r>
        <w:r w:rsidR="00F658C2">
          <w:rPr>
            <w:noProof/>
            <w:webHidden/>
          </w:rPr>
          <w:fldChar w:fldCharType="separate"/>
        </w:r>
        <w:r w:rsidR="00F658C2">
          <w:rPr>
            <w:noProof/>
            <w:webHidden/>
          </w:rPr>
          <w:t>152</w:t>
        </w:r>
        <w:r w:rsidR="00F658C2">
          <w:rPr>
            <w:noProof/>
            <w:webHidden/>
          </w:rPr>
          <w:fldChar w:fldCharType="end"/>
        </w:r>
      </w:hyperlink>
    </w:p>
    <w:p w14:paraId="6AB57A44" w14:textId="3F7CDC3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7" w:history="1">
        <w:r w:rsidR="00F658C2" w:rsidRPr="00C27A2A">
          <w:rPr>
            <w:rStyle w:val="Hyperlink"/>
            <w:noProof/>
            <w14:scene3d>
              <w14:camera w14:prst="orthographicFront"/>
              <w14:lightRig w14:dir="t" w14:rig="threePt">
                <w14:rot w14:lat="0" w14:lon="0" w14:rev="0"/>
              </w14:lightRig>
            </w14:scene3d>
          </w:rPr>
          <w:t>3.3.29.1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_Toc509842127 \h </w:instrText>
        </w:r>
        <w:r w:rsidR="00F658C2">
          <w:rPr>
            <w:noProof/>
            <w:webHidden/>
          </w:rPr>
        </w:r>
        <w:r w:rsidR="00F658C2">
          <w:rPr>
            <w:noProof/>
            <w:webHidden/>
          </w:rPr>
          <w:fldChar w:fldCharType="separate"/>
        </w:r>
        <w:r w:rsidR="00F658C2">
          <w:rPr>
            <w:noProof/>
            <w:webHidden/>
          </w:rPr>
          <w:t>152</w:t>
        </w:r>
        <w:r w:rsidR="00F658C2">
          <w:rPr>
            <w:noProof/>
            <w:webHidden/>
          </w:rPr>
          <w:fldChar w:fldCharType="end"/>
        </w:r>
      </w:hyperlink>
    </w:p>
    <w:p w14:paraId="4F2085AD" w14:textId="51B957A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8" w:history="1">
        <w:r w:rsidR="00F658C2" w:rsidRPr="00C27A2A">
          <w:rPr>
            <w:rStyle w:val="Hyperlink"/>
            <w:noProof/>
            <w14:scene3d>
              <w14:camera w14:prst="orthographicFront"/>
              <w14:lightRig w14:dir="t" w14:rig="threePt">
                <w14:rot w14:lat="0" w14:lon="0" w14:rev="0"/>
              </w14:lightRig>
            </w14:scene3d>
          </w:rPr>
          <w:t>3.3.29.2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_Toc509842128 \h </w:instrText>
        </w:r>
        <w:r w:rsidR="00F658C2">
          <w:rPr>
            <w:noProof/>
            <w:webHidden/>
          </w:rPr>
        </w:r>
        <w:r w:rsidR="00F658C2">
          <w:rPr>
            <w:noProof/>
            <w:webHidden/>
          </w:rPr>
          <w:fldChar w:fldCharType="separate"/>
        </w:r>
        <w:r w:rsidR="00F658C2">
          <w:rPr>
            <w:noProof/>
            <w:webHidden/>
          </w:rPr>
          <w:t>153</w:t>
        </w:r>
        <w:r w:rsidR="00F658C2">
          <w:rPr>
            <w:noProof/>
            <w:webHidden/>
          </w:rPr>
          <w:fldChar w:fldCharType="end"/>
        </w:r>
      </w:hyperlink>
    </w:p>
    <w:p w14:paraId="2DB52B2B" w14:textId="052BCBF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29" w:history="1">
        <w:r w:rsidR="00F658C2" w:rsidRPr="00C27A2A">
          <w:rPr>
            <w:rStyle w:val="Hyperlink"/>
            <w:noProof/>
            <w14:scene3d>
              <w14:camera w14:prst="orthographicFront"/>
              <w14:lightRig w14:dir="t" w14:rig="threePt">
                <w14:rot w14:lat="0" w14:lon="0" w14:rev="0"/>
              </w14:lightRig>
            </w14:scene3d>
          </w:rPr>
          <w:t>3.3.29.3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_Toc509842129 \h </w:instrText>
        </w:r>
        <w:r w:rsidR="00F658C2">
          <w:rPr>
            <w:noProof/>
            <w:webHidden/>
          </w:rPr>
        </w:r>
        <w:r w:rsidR="00F658C2">
          <w:rPr>
            <w:noProof/>
            <w:webHidden/>
          </w:rPr>
          <w:fldChar w:fldCharType="separate"/>
        </w:r>
        <w:r w:rsidR="00F658C2">
          <w:rPr>
            <w:noProof/>
            <w:webHidden/>
          </w:rPr>
          <w:t>153</w:t>
        </w:r>
        <w:r w:rsidR="00F658C2">
          <w:rPr>
            <w:noProof/>
            <w:webHidden/>
          </w:rPr>
          <w:fldChar w:fldCharType="end"/>
        </w:r>
      </w:hyperlink>
    </w:p>
    <w:p w14:paraId="1A45EAFD" w14:textId="32659C6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30" w:history="1">
        <w:r w:rsidR="00F658C2" w:rsidRPr="00C27A2A">
          <w:rPr>
            <w:rStyle w:val="Hyperlink"/>
            <w:noProof/>
            <w14:scene3d>
              <w14:camera w14:prst="orthographicFront"/>
              <w14:lightRig w14:dir="t" w14:rig="threePt">
                <w14:rot w14:lat="0" w14:lon="0" w14:rev="0"/>
              </w14:lightRig>
            </w14:scene3d>
          </w:rPr>
          <w:t>3.3.30</w:t>
        </w:r>
        <w:r w:rsidR="00F658C2" w:rsidRPr="00C27A2A">
          <w:rPr>
            <w:rStyle w:val="Hyperlink"/>
            <w:noProof/>
          </w:rPr>
          <w:t xml:space="preserve"> Component AdditionalKeyInfo</w:t>
        </w:r>
        <w:r w:rsidR="00F658C2">
          <w:rPr>
            <w:noProof/>
            <w:webHidden/>
          </w:rPr>
          <w:tab/>
        </w:r>
        <w:r w:rsidR="00F658C2">
          <w:rPr>
            <w:noProof/>
            <w:webHidden/>
          </w:rPr>
          <w:fldChar w:fldCharType="begin"/>
        </w:r>
        <w:r w:rsidR="00F658C2">
          <w:rPr>
            <w:noProof/>
            <w:webHidden/>
          </w:rPr>
          <w:instrText xml:space="preserve"> PAGEREF _Toc509842130 \h </w:instrText>
        </w:r>
        <w:r w:rsidR="00F658C2">
          <w:rPr>
            <w:noProof/>
            <w:webHidden/>
          </w:rPr>
        </w:r>
        <w:r w:rsidR="00F658C2">
          <w:rPr>
            <w:noProof/>
            <w:webHidden/>
          </w:rPr>
          <w:fldChar w:fldCharType="separate"/>
        </w:r>
        <w:r w:rsidR="00F658C2">
          <w:rPr>
            <w:noProof/>
            <w:webHidden/>
          </w:rPr>
          <w:t>154</w:t>
        </w:r>
        <w:r w:rsidR="00F658C2">
          <w:rPr>
            <w:noProof/>
            <w:webHidden/>
          </w:rPr>
          <w:fldChar w:fldCharType="end"/>
        </w:r>
      </w:hyperlink>
    </w:p>
    <w:p w14:paraId="0754A1A3" w14:textId="35D3BCD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1" w:history="1">
        <w:r w:rsidR="00F658C2" w:rsidRPr="00C27A2A">
          <w:rPr>
            <w:rStyle w:val="Hyperlink"/>
            <w:noProof/>
            <w14:scene3d>
              <w14:camera w14:prst="orthographicFront"/>
              <w14:lightRig w14:dir="t" w14:rig="threePt">
                <w14:rot w14:lat="0" w14:lon="0" w14:rev="0"/>
              </w14:lightRig>
            </w14:scene3d>
          </w:rPr>
          <w:t>3.3.30.1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_Toc509842131 \h </w:instrText>
        </w:r>
        <w:r w:rsidR="00F658C2">
          <w:rPr>
            <w:noProof/>
            <w:webHidden/>
          </w:rPr>
        </w:r>
        <w:r w:rsidR="00F658C2">
          <w:rPr>
            <w:noProof/>
            <w:webHidden/>
          </w:rPr>
          <w:fldChar w:fldCharType="separate"/>
        </w:r>
        <w:r w:rsidR="00F658C2">
          <w:rPr>
            <w:noProof/>
            <w:webHidden/>
          </w:rPr>
          <w:t>154</w:t>
        </w:r>
        <w:r w:rsidR="00F658C2">
          <w:rPr>
            <w:noProof/>
            <w:webHidden/>
          </w:rPr>
          <w:fldChar w:fldCharType="end"/>
        </w:r>
      </w:hyperlink>
    </w:p>
    <w:p w14:paraId="54C9A6C2" w14:textId="77B2AB8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2" w:history="1">
        <w:r w:rsidR="00F658C2" w:rsidRPr="00C27A2A">
          <w:rPr>
            <w:rStyle w:val="Hyperlink"/>
            <w:noProof/>
            <w14:scene3d>
              <w14:camera w14:prst="orthographicFront"/>
              <w14:lightRig w14:dir="t" w14:rig="threePt">
                <w14:rot w14:lat="0" w14:lon="0" w14:rev="0"/>
              </w14:lightRig>
            </w14:scene3d>
          </w:rPr>
          <w:t>3.3.30.2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_Toc509842132 \h </w:instrText>
        </w:r>
        <w:r w:rsidR="00F658C2">
          <w:rPr>
            <w:noProof/>
            <w:webHidden/>
          </w:rPr>
        </w:r>
        <w:r w:rsidR="00F658C2">
          <w:rPr>
            <w:noProof/>
            <w:webHidden/>
          </w:rPr>
          <w:fldChar w:fldCharType="separate"/>
        </w:r>
        <w:r w:rsidR="00F658C2">
          <w:rPr>
            <w:noProof/>
            <w:webHidden/>
          </w:rPr>
          <w:t>154</w:t>
        </w:r>
        <w:r w:rsidR="00F658C2">
          <w:rPr>
            <w:noProof/>
            <w:webHidden/>
          </w:rPr>
          <w:fldChar w:fldCharType="end"/>
        </w:r>
      </w:hyperlink>
    </w:p>
    <w:p w14:paraId="570F3153" w14:textId="7C343C5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3" w:history="1">
        <w:r w:rsidR="00F658C2" w:rsidRPr="00C27A2A">
          <w:rPr>
            <w:rStyle w:val="Hyperlink"/>
            <w:noProof/>
            <w14:scene3d>
              <w14:camera w14:prst="orthographicFront"/>
              <w14:lightRig w14:dir="t" w14:rig="threePt">
                <w14:rot w14:lat="0" w14:lon="0" w14:rev="0"/>
              </w14:lightRig>
            </w14:scene3d>
          </w:rPr>
          <w:t>3.3.30.3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_Toc509842133 \h </w:instrText>
        </w:r>
        <w:r w:rsidR="00F658C2">
          <w:rPr>
            <w:noProof/>
            <w:webHidden/>
          </w:rPr>
        </w:r>
        <w:r w:rsidR="00F658C2">
          <w:rPr>
            <w:noProof/>
            <w:webHidden/>
          </w:rPr>
          <w:fldChar w:fldCharType="separate"/>
        </w:r>
        <w:r w:rsidR="00F658C2">
          <w:rPr>
            <w:noProof/>
            <w:webHidden/>
          </w:rPr>
          <w:t>155</w:t>
        </w:r>
        <w:r w:rsidR="00F658C2">
          <w:rPr>
            <w:noProof/>
            <w:webHidden/>
          </w:rPr>
          <w:fldChar w:fldCharType="end"/>
        </w:r>
      </w:hyperlink>
    </w:p>
    <w:p w14:paraId="7CE4169D" w14:textId="6FDA692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34" w:history="1">
        <w:r w:rsidR="00F658C2" w:rsidRPr="00C27A2A">
          <w:rPr>
            <w:rStyle w:val="Hyperlink"/>
            <w:noProof/>
            <w14:scene3d>
              <w14:camera w14:prst="orthographicFront"/>
              <w14:lightRig w14:dir="t" w14:rig="threePt">
                <w14:rot w14:lat="0" w14:lon="0" w14:rev="0"/>
              </w14:lightRig>
            </w14:scene3d>
          </w:rPr>
          <w:t>3.3.31</w:t>
        </w:r>
        <w:r w:rsidR="00F658C2" w:rsidRPr="00C27A2A">
          <w:rPr>
            <w:rStyle w:val="Hyperlink"/>
            <w:noProof/>
          </w:rPr>
          <w:t xml:space="preserve"> Component ReturnTransformedDocument</w:t>
        </w:r>
        <w:r w:rsidR="00F658C2">
          <w:rPr>
            <w:noProof/>
            <w:webHidden/>
          </w:rPr>
          <w:tab/>
        </w:r>
        <w:r w:rsidR="00F658C2">
          <w:rPr>
            <w:noProof/>
            <w:webHidden/>
          </w:rPr>
          <w:fldChar w:fldCharType="begin"/>
        </w:r>
        <w:r w:rsidR="00F658C2">
          <w:rPr>
            <w:noProof/>
            <w:webHidden/>
          </w:rPr>
          <w:instrText xml:space="preserve"> PAGEREF _Toc509842134 \h </w:instrText>
        </w:r>
        <w:r w:rsidR="00F658C2">
          <w:rPr>
            <w:noProof/>
            <w:webHidden/>
          </w:rPr>
        </w:r>
        <w:r w:rsidR="00F658C2">
          <w:rPr>
            <w:noProof/>
            <w:webHidden/>
          </w:rPr>
          <w:fldChar w:fldCharType="separate"/>
        </w:r>
        <w:r w:rsidR="00F658C2">
          <w:rPr>
            <w:noProof/>
            <w:webHidden/>
          </w:rPr>
          <w:t>156</w:t>
        </w:r>
        <w:r w:rsidR="00F658C2">
          <w:rPr>
            <w:noProof/>
            <w:webHidden/>
          </w:rPr>
          <w:fldChar w:fldCharType="end"/>
        </w:r>
      </w:hyperlink>
    </w:p>
    <w:p w14:paraId="55448097" w14:textId="3FBF535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5" w:history="1">
        <w:r w:rsidR="00F658C2" w:rsidRPr="00C27A2A">
          <w:rPr>
            <w:rStyle w:val="Hyperlink"/>
            <w:noProof/>
            <w14:scene3d>
              <w14:camera w14:prst="orthographicFront"/>
              <w14:lightRig w14:dir="t" w14:rig="threePt">
                <w14:rot w14:lat="0" w14:lon="0" w14:rev="0"/>
              </w14:lightRig>
            </w14:scene3d>
          </w:rPr>
          <w:t>3.3.31.1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_Toc509842135 \h </w:instrText>
        </w:r>
        <w:r w:rsidR="00F658C2">
          <w:rPr>
            <w:noProof/>
            <w:webHidden/>
          </w:rPr>
        </w:r>
        <w:r w:rsidR="00F658C2">
          <w:rPr>
            <w:noProof/>
            <w:webHidden/>
          </w:rPr>
          <w:fldChar w:fldCharType="separate"/>
        </w:r>
        <w:r w:rsidR="00F658C2">
          <w:rPr>
            <w:noProof/>
            <w:webHidden/>
          </w:rPr>
          <w:t>156</w:t>
        </w:r>
        <w:r w:rsidR="00F658C2">
          <w:rPr>
            <w:noProof/>
            <w:webHidden/>
          </w:rPr>
          <w:fldChar w:fldCharType="end"/>
        </w:r>
      </w:hyperlink>
    </w:p>
    <w:p w14:paraId="40060EED" w14:textId="5CD678B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6" w:history="1">
        <w:r w:rsidR="00F658C2" w:rsidRPr="00C27A2A">
          <w:rPr>
            <w:rStyle w:val="Hyperlink"/>
            <w:noProof/>
            <w14:scene3d>
              <w14:camera w14:prst="orthographicFront"/>
              <w14:lightRig w14:dir="t" w14:rig="threePt">
                <w14:rot w14:lat="0" w14:lon="0" w14:rev="0"/>
              </w14:lightRig>
            </w14:scene3d>
          </w:rPr>
          <w:t>3.3.31.2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_Toc509842136 \h </w:instrText>
        </w:r>
        <w:r w:rsidR="00F658C2">
          <w:rPr>
            <w:noProof/>
            <w:webHidden/>
          </w:rPr>
        </w:r>
        <w:r w:rsidR="00F658C2">
          <w:rPr>
            <w:noProof/>
            <w:webHidden/>
          </w:rPr>
          <w:fldChar w:fldCharType="separate"/>
        </w:r>
        <w:r w:rsidR="00F658C2">
          <w:rPr>
            <w:noProof/>
            <w:webHidden/>
          </w:rPr>
          <w:t>156</w:t>
        </w:r>
        <w:r w:rsidR="00F658C2">
          <w:rPr>
            <w:noProof/>
            <w:webHidden/>
          </w:rPr>
          <w:fldChar w:fldCharType="end"/>
        </w:r>
      </w:hyperlink>
    </w:p>
    <w:p w14:paraId="43776D6B" w14:textId="00E6932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7" w:history="1">
        <w:r w:rsidR="00F658C2" w:rsidRPr="00C27A2A">
          <w:rPr>
            <w:rStyle w:val="Hyperlink"/>
            <w:noProof/>
            <w14:scene3d>
              <w14:camera w14:prst="orthographicFront"/>
              <w14:lightRig w14:dir="t" w14:rig="threePt">
                <w14:rot w14:lat="0" w14:lon="0" w14:rev="0"/>
              </w14:lightRig>
            </w14:scene3d>
          </w:rPr>
          <w:t>3.3.31.3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_Toc509842137 \h </w:instrText>
        </w:r>
        <w:r w:rsidR="00F658C2">
          <w:rPr>
            <w:noProof/>
            <w:webHidden/>
          </w:rPr>
        </w:r>
        <w:r w:rsidR="00F658C2">
          <w:rPr>
            <w:noProof/>
            <w:webHidden/>
          </w:rPr>
          <w:fldChar w:fldCharType="separate"/>
        </w:r>
        <w:r w:rsidR="00F658C2">
          <w:rPr>
            <w:noProof/>
            <w:webHidden/>
          </w:rPr>
          <w:t>156</w:t>
        </w:r>
        <w:r w:rsidR="00F658C2">
          <w:rPr>
            <w:noProof/>
            <w:webHidden/>
          </w:rPr>
          <w:fldChar w:fldCharType="end"/>
        </w:r>
      </w:hyperlink>
    </w:p>
    <w:p w14:paraId="57AD7B1C" w14:textId="42E48D1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38" w:history="1">
        <w:r w:rsidR="00F658C2" w:rsidRPr="00C27A2A">
          <w:rPr>
            <w:rStyle w:val="Hyperlink"/>
            <w:noProof/>
            <w14:scene3d>
              <w14:camera w14:prst="orthographicFront"/>
              <w14:lightRig w14:dir="t" w14:rig="threePt">
                <w14:rot w14:lat="0" w14:lon="0" w14:rev="0"/>
              </w14:lightRig>
            </w14:scene3d>
          </w:rPr>
          <w:t>3.3.32</w:t>
        </w:r>
        <w:r w:rsidR="00F658C2" w:rsidRPr="00C27A2A">
          <w:rPr>
            <w:rStyle w:val="Hyperlink"/>
            <w:noProof/>
          </w:rPr>
          <w:t xml:space="preserve"> Component VerifyResponse</w:t>
        </w:r>
        <w:r w:rsidR="00F658C2">
          <w:rPr>
            <w:noProof/>
            <w:webHidden/>
          </w:rPr>
          <w:tab/>
        </w:r>
        <w:r w:rsidR="00F658C2">
          <w:rPr>
            <w:noProof/>
            <w:webHidden/>
          </w:rPr>
          <w:fldChar w:fldCharType="begin"/>
        </w:r>
        <w:r w:rsidR="00F658C2">
          <w:rPr>
            <w:noProof/>
            <w:webHidden/>
          </w:rPr>
          <w:instrText xml:space="preserve"> PAGEREF _Toc509842138 \h </w:instrText>
        </w:r>
        <w:r w:rsidR="00F658C2">
          <w:rPr>
            <w:noProof/>
            <w:webHidden/>
          </w:rPr>
        </w:r>
        <w:r w:rsidR="00F658C2">
          <w:rPr>
            <w:noProof/>
            <w:webHidden/>
          </w:rPr>
          <w:fldChar w:fldCharType="separate"/>
        </w:r>
        <w:r w:rsidR="00F658C2">
          <w:rPr>
            <w:noProof/>
            <w:webHidden/>
          </w:rPr>
          <w:t>157</w:t>
        </w:r>
        <w:r w:rsidR="00F658C2">
          <w:rPr>
            <w:noProof/>
            <w:webHidden/>
          </w:rPr>
          <w:fldChar w:fldCharType="end"/>
        </w:r>
      </w:hyperlink>
    </w:p>
    <w:p w14:paraId="3558C7D3" w14:textId="23ADDA0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39" w:history="1">
        <w:r w:rsidR="00F658C2" w:rsidRPr="00C27A2A">
          <w:rPr>
            <w:rStyle w:val="Hyperlink"/>
            <w:noProof/>
            <w14:scene3d>
              <w14:camera w14:prst="orthographicFront"/>
              <w14:lightRig w14:dir="t" w14:rig="threePt">
                <w14:rot w14:lat="0" w14:lon="0" w14:rev="0"/>
              </w14:lightRig>
            </w14:scene3d>
          </w:rPr>
          <w:t>3.3.32.1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_Toc509842139 \h </w:instrText>
        </w:r>
        <w:r w:rsidR="00F658C2">
          <w:rPr>
            <w:noProof/>
            <w:webHidden/>
          </w:rPr>
        </w:r>
        <w:r w:rsidR="00F658C2">
          <w:rPr>
            <w:noProof/>
            <w:webHidden/>
          </w:rPr>
          <w:fldChar w:fldCharType="separate"/>
        </w:r>
        <w:r w:rsidR="00F658C2">
          <w:rPr>
            <w:noProof/>
            <w:webHidden/>
          </w:rPr>
          <w:t>157</w:t>
        </w:r>
        <w:r w:rsidR="00F658C2">
          <w:rPr>
            <w:noProof/>
            <w:webHidden/>
          </w:rPr>
          <w:fldChar w:fldCharType="end"/>
        </w:r>
      </w:hyperlink>
    </w:p>
    <w:p w14:paraId="29F6BDA6" w14:textId="7A899CE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0" w:history="1">
        <w:r w:rsidR="00F658C2" w:rsidRPr="00C27A2A">
          <w:rPr>
            <w:rStyle w:val="Hyperlink"/>
            <w:noProof/>
            <w14:scene3d>
              <w14:camera w14:prst="orthographicFront"/>
              <w14:lightRig w14:dir="t" w14:rig="threePt">
                <w14:rot w14:lat="0" w14:lon="0" w14:rev="0"/>
              </w14:lightRig>
            </w14:scene3d>
          </w:rPr>
          <w:t>3.3.32.2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_Toc509842140 \h </w:instrText>
        </w:r>
        <w:r w:rsidR="00F658C2">
          <w:rPr>
            <w:noProof/>
            <w:webHidden/>
          </w:rPr>
        </w:r>
        <w:r w:rsidR="00F658C2">
          <w:rPr>
            <w:noProof/>
            <w:webHidden/>
          </w:rPr>
          <w:fldChar w:fldCharType="separate"/>
        </w:r>
        <w:r w:rsidR="00F658C2">
          <w:rPr>
            <w:noProof/>
            <w:webHidden/>
          </w:rPr>
          <w:t>157</w:t>
        </w:r>
        <w:r w:rsidR="00F658C2">
          <w:rPr>
            <w:noProof/>
            <w:webHidden/>
          </w:rPr>
          <w:fldChar w:fldCharType="end"/>
        </w:r>
      </w:hyperlink>
    </w:p>
    <w:p w14:paraId="79D65488" w14:textId="262F959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1" w:history="1">
        <w:r w:rsidR="00F658C2" w:rsidRPr="00C27A2A">
          <w:rPr>
            <w:rStyle w:val="Hyperlink"/>
            <w:noProof/>
            <w14:scene3d>
              <w14:camera w14:prst="orthographicFront"/>
              <w14:lightRig w14:dir="t" w14:rig="threePt">
                <w14:rot w14:lat="0" w14:lon="0" w14:rev="0"/>
              </w14:lightRig>
            </w14:scene3d>
          </w:rPr>
          <w:t>3.3.32.3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_Toc509842141 \h </w:instrText>
        </w:r>
        <w:r w:rsidR="00F658C2">
          <w:rPr>
            <w:noProof/>
            <w:webHidden/>
          </w:rPr>
        </w:r>
        <w:r w:rsidR="00F658C2">
          <w:rPr>
            <w:noProof/>
            <w:webHidden/>
          </w:rPr>
          <w:fldChar w:fldCharType="separate"/>
        </w:r>
        <w:r w:rsidR="00F658C2">
          <w:rPr>
            <w:noProof/>
            <w:webHidden/>
          </w:rPr>
          <w:t>157</w:t>
        </w:r>
        <w:r w:rsidR="00F658C2">
          <w:rPr>
            <w:noProof/>
            <w:webHidden/>
          </w:rPr>
          <w:fldChar w:fldCharType="end"/>
        </w:r>
      </w:hyperlink>
    </w:p>
    <w:p w14:paraId="2E75CD55" w14:textId="7A2DB02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42" w:history="1">
        <w:r w:rsidR="00F658C2" w:rsidRPr="00C27A2A">
          <w:rPr>
            <w:rStyle w:val="Hyperlink"/>
            <w:noProof/>
            <w14:scene3d>
              <w14:camera w14:prst="orthographicFront"/>
              <w14:lightRig w14:dir="t" w14:rig="threePt">
                <w14:rot w14:lat="0" w14:lon="0" w14:rev="0"/>
              </w14:lightRig>
            </w14:scene3d>
          </w:rPr>
          <w:t>3.3.33</w:t>
        </w:r>
        <w:r w:rsidR="00F658C2" w:rsidRPr="00C27A2A">
          <w:rPr>
            <w:rStyle w:val="Hyperlink"/>
            <w:noProof/>
          </w:rPr>
          <w:t xml:space="preserve"> Component OptionalOutputsVerify</w:t>
        </w:r>
        <w:r w:rsidR="00F658C2">
          <w:rPr>
            <w:noProof/>
            <w:webHidden/>
          </w:rPr>
          <w:tab/>
        </w:r>
        <w:r w:rsidR="00F658C2">
          <w:rPr>
            <w:noProof/>
            <w:webHidden/>
          </w:rPr>
          <w:fldChar w:fldCharType="begin"/>
        </w:r>
        <w:r w:rsidR="00F658C2">
          <w:rPr>
            <w:noProof/>
            <w:webHidden/>
          </w:rPr>
          <w:instrText xml:space="preserve"> PAGEREF _Toc509842142 \h </w:instrText>
        </w:r>
        <w:r w:rsidR="00F658C2">
          <w:rPr>
            <w:noProof/>
            <w:webHidden/>
          </w:rPr>
        </w:r>
        <w:r w:rsidR="00F658C2">
          <w:rPr>
            <w:noProof/>
            <w:webHidden/>
          </w:rPr>
          <w:fldChar w:fldCharType="separate"/>
        </w:r>
        <w:r w:rsidR="00F658C2">
          <w:rPr>
            <w:noProof/>
            <w:webHidden/>
          </w:rPr>
          <w:t>158</w:t>
        </w:r>
        <w:r w:rsidR="00F658C2">
          <w:rPr>
            <w:noProof/>
            <w:webHidden/>
          </w:rPr>
          <w:fldChar w:fldCharType="end"/>
        </w:r>
      </w:hyperlink>
    </w:p>
    <w:p w14:paraId="78530D51" w14:textId="350DDA6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3" w:history="1">
        <w:r w:rsidR="00F658C2" w:rsidRPr="00C27A2A">
          <w:rPr>
            <w:rStyle w:val="Hyperlink"/>
            <w:noProof/>
            <w14:scene3d>
              <w14:camera w14:prst="orthographicFront"/>
              <w14:lightRig w14:dir="t" w14:rig="threePt">
                <w14:rot w14:lat="0" w14:lon="0" w14:rev="0"/>
              </w14:lightRig>
            </w14:scene3d>
          </w:rPr>
          <w:t>3.3.33.1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_Toc509842143 \h </w:instrText>
        </w:r>
        <w:r w:rsidR="00F658C2">
          <w:rPr>
            <w:noProof/>
            <w:webHidden/>
          </w:rPr>
        </w:r>
        <w:r w:rsidR="00F658C2">
          <w:rPr>
            <w:noProof/>
            <w:webHidden/>
          </w:rPr>
          <w:fldChar w:fldCharType="separate"/>
        </w:r>
        <w:r w:rsidR="00F658C2">
          <w:rPr>
            <w:noProof/>
            <w:webHidden/>
          </w:rPr>
          <w:t>158</w:t>
        </w:r>
        <w:r w:rsidR="00F658C2">
          <w:rPr>
            <w:noProof/>
            <w:webHidden/>
          </w:rPr>
          <w:fldChar w:fldCharType="end"/>
        </w:r>
      </w:hyperlink>
    </w:p>
    <w:p w14:paraId="2532DBA8" w14:textId="6F746FF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4" w:history="1">
        <w:r w:rsidR="00F658C2" w:rsidRPr="00C27A2A">
          <w:rPr>
            <w:rStyle w:val="Hyperlink"/>
            <w:noProof/>
            <w14:scene3d>
              <w14:camera w14:prst="orthographicFront"/>
              <w14:lightRig w14:dir="t" w14:rig="threePt">
                <w14:rot w14:lat="0" w14:lon="0" w14:rev="0"/>
              </w14:lightRig>
            </w14:scene3d>
          </w:rPr>
          <w:t>3.3.33.2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_Toc509842144 \h </w:instrText>
        </w:r>
        <w:r w:rsidR="00F658C2">
          <w:rPr>
            <w:noProof/>
            <w:webHidden/>
          </w:rPr>
        </w:r>
        <w:r w:rsidR="00F658C2">
          <w:rPr>
            <w:noProof/>
            <w:webHidden/>
          </w:rPr>
          <w:fldChar w:fldCharType="separate"/>
        </w:r>
        <w:r w:rsidR="00F658C2">
          <w:rPr>
            <w:noProof/>
            <w:webHidden/>
          </w:rPr>
          <w:t>159</w:t>
        </w:r>
        <w:r w:rsidR="00F658C2">
          <w:rPr>
            <w:noProof/>
            <w:webHidden/>
          </w:rPr>
          <w:fldChar w:fldCharType="end"/>
        </w:r>
      </w:hyperlink>
    </w:p>
    <w:p w14:paraId="2B217FFE" w14:textId="5F4E57F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5" w:history="1">
        <w:r w:rsidR="00F658C2" w:rsidRPr="00C27A2A">
          <w:rPr>
            <w:rStyle w:val="Hyperlink"/>
            <w:noProof/>
            <w14:scene3d>
              <w14:camera w14:prst="orthographicFront"/>
              <w14:lightRig w14:dir="t" w14:rig="threePt">
                <w14:rot w14:lat="0" w14:lon="0" w14:rev="0"/>
              </w14:lightRig>
            </w14:scene3d>
          </w:rPr>
          <w:t>3.3.33.3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_Toc509842145 \h </w:instrText>
        </w:r>
        <w:r w:rsidR="00F658C2">
          <w:rPr>
            <w:noProof/>
            <w:webHidden/>
          </w:rPr>
        </w:r>
        <w:r w:rsidR="00F658C2">
          <w:rPr>
            <w:noProof/>
            <w:webHidden/>
          </w:rPr>
          <w:fldChar w:fldCharType="separate"/>
        </w:r>
        <w:r w:rsidR="00F658C2">
          <w:rPr>
            <w:noProof/>
            <w:webHidden/>
          </w:rPr>
          <w:t>160</w:t>
        </w:r>
        <w:r w:rsidR="00F658C2">
          <w:rPr>
            <w:noProof/>
            <w:webHidden/>
          </w:rPr>
          <w:fldChar w:fldCharType="end"/>
        </w:r>
      </w:hyperlink>
    </w:p>
    <w:p w14:paraId="3F380372" w14:textId="0B33F8B5"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46" w:history="1">
        <w:r w:rsidR="00F658C2" w:rsidRPr="00C27A2A">
          <w:rPr>
            <w:rStyle w:val="Hyperlink"/>
            <w:noProof/>
            <w14:scene3d>
              <w14:camera w14:prst="orthographicFront"/>
              <w14:lightRig w14:dir="t" w14:rig="threePt">
                <w14:rot w14:lat="0" w14:lon="0" w14:rev="0"/>
              </w14:lightRig>
            </w14:scene3d>
          </w:rPr>
          <w:t>3.3.34</w:t>
        </w:r>
        <w:r w:rsidR="00F658C2" w:rsidRPr="00C27A2A">
          <w:rPr>
            <w:rStyle w:val="Hyperlink"/>
            <w:noProof/>
          </w:rPr>
          <w:t xml:space="preserve"> Component VerifyManifestResults</w:t>
        </w:r>
        <w:r w:rsidR="00F658C2">
          <w:rPr>
            <w:noProof/>
            <w:webHidden/>
          </w:rPr>
          <w:tab/>
        </w:r>
        <w:r w:rsidR="00F658C2">
          <w:rPr>
            <w:noProof/>
            <w:webHidden/>
          </w:rPr>
          <w:fldChar w:fldCharType="begin"/>
        </w:r>
        <w:r w:rsidR="00F658C2">
          <w:rPr>
            <w:noProof/>
            <w:webHidden/>
          </w:rPr>
          <w:instrText xml:space="preserve"> PAGEREF _Toc509842146 \h </w:instrText>
        </w:r>
        <w:r w:rsidR="00F658C2">
          <w:rPr>
            <w:noProof/>
            <w:webHidden/>
          </w:rPr>
        </w:r>
        <w:r w:rsidR="00F658C2">
          <w:rPr>
            <w:noProof/>
            <w:webHidden/>
          </w:rPr>
          <w:fldChar w:fldCharType="separate"/>
        </w:r>
        <w:r w:rsidR="00F658C2">
          <w:rPr>
            <w:noProof/>
            <w:webHidden/>
          </w:rPr>
          <w:t>161</w:t>
        </w:r>
        <w:r w:rsidR="00F658C2">
          <w:rPr>
            <w:noProof/>
            <w:webHidden/>
          </w:rPr>
          <w:fldChar w:fldCharType="end"/>
        </w:r>
      </w:hyperlink>
    </w:p>
    <w:p w14:paraId="62E913E3" w14:textId="3C6D799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7" w:history="1">
        <w:r w:rsidR="00F658C2" w:rsidRPr="00C27A2A">
          <w:rPr>
            <w:rStyle w:val="Hyperlink"/>
            <w:noProof/>
            <w14:scene3d>
              <w14:camera w14:prst="orthographicFront"/>
              <w14:lightRig w14:dir="t" w14:rig="threePt">
                <w14:rot w14:lat="0" w14:lon="0" w14:rev="0"/>
              </w14:lightRig>
            </w14:scene3d>
          </w:rPr>
          <w:t>3.3.34.1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_Toc509842147 \h </w:instrText>
        </w:r>
        <w:r w:rsidR="00F658C2">
          <w:rPr>
            <w:noProof/>
            <w:webHidden/>
          </w:rPr>
        </w:r>
        <w:r w:rsidR="00F658C2">
          <w:rPr>
            <w:noProof/>
            <w:webHidden/>
          </w:rPr>
          <w:fldChar w:fldCharType="separate"/>
        </w:r>
        <w:r w:rsidR="00F658C2">
          <w:rPr>
            <w:noProof/>
            <w:webHidden/>
          </w:rPr>
          <w:t>161</w:t>
        </w:r>
        <w:r w:rsidR="00F658C2">
          <w:rPr>
            <w:noProof/>
            <w:webHidden/>
          </w:rPr>
          <w:fldChar w:fldCharType="end"/>
        </w:r>
      </w:hyperlink>
    </w:p>
    <w:p w14:paraId="22ACE5C0" w14:textId="6B10D71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8" w:history="1">
        <w:r w:rsidR="00F658C2" w:rsidRPr="00C27A2A">
          <w:rPr>
            <w:rStyle w:val="Hyperlink"/>
            <w:noProof/>
            <w14:scene3d>
              <w14:camera w14:prst="orthographicFront"/>
              <w14:lightRig w14:dir="t" w14:rig="threePt">
                <w14:rot w14:lat="0" w14:lon="0" w14:rev="0"/>
              </w14:lightRig>
            </w14:scene3d>
          </w:rPr>
          <w:t>3.3.34.2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_Toc509842148 \h </w:instrText>
        </w:r>
        <w:r w:rsidR="00F658C2">
          <w:rPr>
            <w:noProof/>
            <w:webHidden/>
          </w:rPr>
        </w:r>
        <w:r w:rsidR="00F658C2">
          <w:rPr>
            <w:noProof/>
            <w:webHidden/>
          </w:rPr>
          <w:fldChar w:fldCharType="separate"/>
        </w:r>
        <w:r w:rsidR="00F658C2">
          <w:rPr>
            <w:noProof/>
            <w:webHidden/>
          </w:rPr>
          <w:t>162</w:t>
        </w:r>
        <w:r w:rsidR="00F658C2">
          <w:rPr>
            <w:noProof/>
            <w:webHidden/>
          </w:rPr>
          <w:fldChar w:fldCharType="end"/>
        </w:r>
      </w:hyperlink>
    </w:p>
    <w:p w14:paraId="5DF6BB02" w14:textId="2E51349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49" w:history="1">
        <w:r w:rsidR="00F658C2" w:rsidRPr="00C27A2A">
          <w:rPr>
            <w:rStyle w:val="Hyperlink"/>
            <w:noProof/>
            <w14:scene3d>
              <w14:camera w14:prst="orthographicFront"/>
              <w14:lightRig w14:dir="t" w14:rig="threePt">
                <w14:rot w14:lat="0" w14:lon="0" w14:rev="0"/>
              </w14:lightRig>
            </w14:scene3d>
          </w:rPr>
          <w:t>3.3.34.3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_Toc509842149 \h </w:instrText>
        </w:r>
        <w:r w:rsidR="00F658C2">
          <w:rPr>
            <w:noProof/>
            <w:webHidden/>
          </w:rPr>
        </w:r>
        <w:r w:rsidR="00F658C2">
          <w:rPr>
            <w:noProof/>
            <w:webHidden/>
          </w:rPr>
          <w:fldChar w:fldCharType="separate"/>
        </w:r>
        <w:r w:rsidR="00F658C2">
          <w:rPr>
            <w:noProof/>
            <w:webHidden/>
          </w:rPr>
          <w:t>162</w:t>
        </w:r>
        <w:r w:rsidR="00F658C2">
          <w:rPr>
            <w:noProof/>
            <w:webHidden/>
          </w:rPr>
          <w:fldChar w:fldCharType="end"/>
        </w:r>
      </w:hyperlink>
    </w:p>
    <w:p w14:paraId="5D7127C6" w14:textId="5F80B02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50" w:history="1">
        <w:r w:rsidR="00F658C2" w:rsidRPr="00C27A2A">
          <w:rPr>
            <w:rStyle w:val="Hyperlink"/>
            <w:noProof/>
            <w14:scene3d>
              <w14:camera w14:prst="orthographicFront"/>
              <w14:lightRig w14:dir="t" w14:rig="threePt">
                <w14:rot w14:lat="0" w14:lon="0" w14:rev="0"/>
              </w14:lightRig>
            </w14:scene3d>
          </w:rPr>
          <w:t>3.3.35</w:t>
        </w:r>
        <w:r w:rsidR="00F658C2" w:rsidRPr="00C27A2A">
          <w:rPr>
            <w:rStyle w:val="Hyperlink"/>
            <w:noProof/>
          </w:rPr>
          <w:t xml:space="preserve"> Component ManifestResult</w:t>
        </w:r>
        <w:r w:rsidR="00F658C2">
          <w:rPr>
            <w:noProof/>
            <w:webHidden/>
          </w:rPr>
          <w:tab/>
        </w:r>
        <w:r w:rsidR="00F658C2">
          <w:rPr>
            <w:noProof/>
            <w:webHidden/>
          </w:rPr>
          <w:fldChar w:fldCharType="begin"/>
        </w:r>
        <w:r w:rsidR="00F658C2">
          <w:rPr>
            <w:noProof/>
            <w:webHidden/>
          </w:rPr>
          <w:instrText xml:space="preserve"> PAGEREF _Toc509842150 \h </w:instrText>
        </w:r>
        <w:r w:rsidR="00F658C2">
          <w:rPr>
            <w:noProof/>
            <w:webHidden/>
          </w:rPr>
        </w:r>
        <w:r w:rsidR="00F658C2">
          <w:rPr>
            <w:noProof/>
            <w:webHidden/>
          </w:rPr>
          <w:fldChar w:fldCharType="separate"/>
        </w:r>
        <w:r w:rsidR="00F658C2">
          <w:rPr>
            <w:noProof/>
            <w:webHidden/>
          </w:rPr>
          <w:t>163</w:t>
        </w:r>
        <w:r w:rsidR="00F658C2">
          <w:rPr>
            <w:noProof/>
            <w:webHidden/>
          </w:rPr>
          <w:fldChar w:fldCharType="end"/>
        </w:r>
      </w:hyperlink>
    </w:p>
    <w:p w14:paraId="590FADEC" w14:textId="32FA17C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1" w:history="1">
        <w:r w:rsidR="00F658C2" w:rsidRPr="00C27A2A">
          <w:rPr>
            <w:rStyle w:val="Hyperlink"/>
            <w:noProof/>
            <w14:scene3d>
              <w14:camera w14:prst="orthographicFront"/>
              <w14:lightRig w14:dir="t" w14:rig="threePt">
                <w14:rot w14:lat="0" w14:lon="0" w14:rev="0"/>
              </w14:lightRig>
            </w14:scene3d>
          </w:rPr>
          <w:t>3.3.35.1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_Toc509842151 \h </w:instrText>
        </w:r>
        <w:r w:rsidR="00F658C2">
          <w:rPr>
            <w:noProof/>
            <w:webHidden/>
          </w:rPr>
        </w:r>
        <w:r w:rsidR="00F658C2">
          <w:rPr>
            <w:noProof/>
            <w:webHidden/>
          </w:rPr>
          <w:fldChar w:fldCharType="separate"/>
        </w:r>
        <w:r w:rsidR="00F658C2">
          <w:rPr>
            <w:noProof/>
            <w:webHidden/>
          </w:rPr>
          <w:t>163</w:t>
        </w:r>
        <w:r w:rsidR="00F658C2">
          <w:rPr>
            <w:noProof/>
            <w:webHidden/>
          </w:rPr>
          <w:fldChar w:fldCharType="end"/>
        </w:r>
      </w:hyperlink>
    </w:p>
    <w:p w14:paraId="49900C27" w14:textId="5ABBD46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2" w:history="1">
        <w:r w:rsidR="00F658C2" w:rsidRPr="00C27A2A">
          <w:rPr>
            <w:rStyle w:val="Hyperlink"/>
            <w:noProof/>
            <w14:scene3d>
              <w14:camera w14:prst="orthographicFront"/>
              <w14:lightRig w14:dir="t" w14:rig="threePt">
                <w14:rot w14:lat="0" w14:lon="0" w14:rev="0"/>
              </w14:lightRig>
            </w14:scene3d>
          </w:rPr>
          <w:t>3.3.35.2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_Toc509842152 \h </w:instrText>
        </w:r>
        <w:r w:rsidR="00F658C2">
          <w:rPr>
            <w:noProof/>
            <w:webHidden/>
          </w:rPr>
        </w:r>
        <w:r w:rsidR="00F658C2">
          <w:rPr>
            <w:noProof/>
            <w:webHidden/>
          </w:rPr>
          <w:fldChar w:fldCharType="separate"/>
        </w:r>
        <w:r w:rsidR="00F658C2">
          <w:rPr>
            <w:noProof/>
            <w:webHidden/>
          </w:rPr>
          <w:t>163</w:t>
        </w:r>
        <w:r w:rsidR="00F658C2">
          <w:rPr>
            <w:noProof/>
            <w:webHidden/>
          </w:rPr>
          <w:fldChar w:fldCharType="end"/>
        </w:r>
      </w:hyperlink>
    </w:p>
    <w:p w14:paraId="362F10B5" w14:textId="399FD13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3" w:history="1">
        <w:r w:rsidR="00F658C2" w:rsidRPr="00C27A2A">
          <w:rPr>
            <w:rStyle w:val="Hyperlink"/>
            <w:noProof/>
            <w14:scene3d>
              <w14:camera w14:prst="orthographicFront"/>
              <w14:lightRig w14:dir="t" w14:rig="threePt">
                <w14:rot w14:lat="0" w14:lon="0" w14:rev="0"/>
              </w14:lightRig>
            </w14:scene3d>
          </w:rPr>
          <w:t>3.3.35.3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_Toc509842153 \h </w:instrText>
        </w:r>
        <w:r w:rsidR="00F658C2">
          <w:rPr>
            <w:noProof/>
            <w:webHidden/>
          </w:rPr>
        </w:r>
        <w:r w:rsidR="00F658C2">
          <w:rPr>
            <w:noProof/>
            <w:webHidden/>
          </w:rPr>
          <w:fldChar w:fldCharType="separate"/>
        </w:r>
        <w:r w:rsidR="00F658C2">
          <w:rPr>
            <w:noProof/>
            <w:webHidden/>
          </w:rPr>
          <w:t>163</w:t>
        </w:r>
        <w:r w:rsidR="00F658C2">
          <w:rPr>
            <w:noProof/>
            <w:webHidden/>
          </w:rPr>
          <w:fldChar w:fldCharType="end"/>
        </w:r>
      </w:hyperlink>
    </w:p>
    <w:p w14:paraId="46A0AFBE" w14:textId="6E7285D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54" w:history="1">
        <w:r w:rsidR="00F658C2" w:rsidRPr="00C27A2A">
          <w:rPr>
            <w:rStyle w:val="Hyperlink"/>
            <w:noProof/>
            <w14:scene3d>
              <w14:camera w14:prst="orthographicFront"/>
              <w14:lightRig w14:dir="t" w14:rig="threePt">
                <w14:rot w14:lat="0" w14:lon="0" w14:rev="0"/>
              </w14:lightRig>
            </w14:scene3d>
          </w:rPr>
          <w:t>3.3.36</w:t>
        </w:r>
        <w:r w:rsidR="00F658C2" w:rsidRPr="00C27A2A">
          <w:rPr>
            <w:rStyle w:val="Hyperlink"/>
            <w:noProof/>
          </w:rPr>
          <w:t xml:space="preserve"> Component SigningTimeInfo</w:t>
        </w:r>
        <w:r w:rsidR="00F658C2">
          <w:rPr>
            <w:noProof/>
            <w:webHidden/>
          </w:rPr>
          <w:tab/>
        </w:r>
        <w:r w:rsidR="00F658C2">
          <w:rPr>
            <w:noProof/>
            <w:webHidden/>
          </w:rPr>
          <w:fldChar w:fldCharType="begin"/>
        </w:r>
        <w:r w:rsidR="00F658C2">
          <w:rPr>
            <w:noProof/>
            <w:webHidden/>
          </w:rPr>
          <w:instrText xml:space="preserve"> PAGEREF _Toc509842154 \h </w:instrText>
        </w:r>
        <w:r w:rsidR="00F658C2">
          <w:rPr>
            <w:noProof/>
            <w:webHidden/>
          </w:rPr>
        </w:r>
        <w:r w:rsidR="00F658C2">
          <w:rPr>
            <w:noProof/>
            <w:webHidden/>
          </w:rPr>
          <w:fldChar w:fldCharType="separate"/>
        </w:r>
        <w:r w:rsidR="00F658C2">
          <w:rPr>
            <w:noProof/>
            <w:webHidden/>
          </w:rPr>
          <w:t>164</w:t>
        </w:r>
        <w:r w:rsidR="00F658C2">
          <w:rPr>
            <w:noProof/>
            <w:webHidden/>
          </w:rPr>
          <w:fldChar w:fldCharType="end"/>
        </w:r>
      </w:hyperlink>
    </w:p>
    <w:p w14:paraId="1D82EA83" w14:textId="13BC07C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5" w:history="1">
        <w:r w:rsidR="00F658C2" w:rsidRPr="00C27A2A">
          <w:rPr>
            <w:rStyle w:val="Hyperlink"/>
            <w:noProof/>
            <w14:scene3d>
              <w14:camera w14:prst="orthographicFront"/>
              <w14:lightRig w14:dir="t" w14:rig="threePt">
                <w14:rot w14:lat="0" w14:lon="0" w14:rev="0"/>
              </w14:lightRig>
            </w14:scene3d>
          </w:rPr>
          <w:t>3.3.36.1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_Toc509842155 \h </w:instrText>
        </w:r>
        <w:r w:rsidR="00F658C2">
          <w:rPr>
            <w:noProof/>
            <w:webHidden/>
          </w:rPr>
        </w:r>
        <w:r w:rsidR="00F658C2">
          <w:rPr>
            <w:noProof/>
            <w:webHidden/>
          </w:rPr>
          <w:fldChar w:fldCharType="separate"/>
        </w:r>
        <w:r w:rsidR="00F658C2">
          <w:rPr>
            <w:noProof/>
            <w:webHidden/>
          </w:rPr>
          <w:t>164</w:t>
        </w:r>
        <w:r w:rsidR="00F658C2">
          <w:rPr>
            <w:noProof/>
            <w:webHidden/>
          </w:rPr>
          <w:fldChar w:fldCharType="end"/>
        </w:r>
      </w:hyperlink>
    </w:p>
    <w:p w14:paraId="426B58F0" w14:textId="67C7942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6" w:history="1">
        <w:r w:rsidR="00F658C2" w:rsidRPr="00C27A2A">
          <w:rPr>
            <w:rStyle w:val="Hyperlink"/>
            <w:noProof/>
            <w14:scene3d>
              <w14:camera w14:prst="orthographicFront"/>
              <w14:lightRig w14:dir="t" w14:rig="threePt">
                <w14:rot w14:lat="0" w14:lon="0" w14:rev="0"/>
              </w14:lightRig>
            </w14:scene3d>
          </w:rPr>
          <w:t>3.3.36.2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_Toc509842156 \h </w:instrText>
        </w:r>
        <w:r w:rsidR="00F658C2">
          <w:rPr>
            <w:noProof/>
            <w:webHidden/>
          </w:rPr>
        </w:r>
        <w:r w:rsidR="00F658C2">
          <w:rPr>
            <w:noProof/>
            <w:webHidden/>
          </w:rPr>
          <w:fldChar w:fldCharType="separate"/>
        </w:r>
        <w:r w:rsidR="00F658C2">
          <w:rPr>
            <w:noProof/>
            <w:webHidden/>
          </w:rPr>
          <w:t>165</w:t>
        </w:r>
        <w:r w:rsidR="00F658C2">
          <w:rPr>
            <w:noProof/>
            <w:webHidden/>
          </w:rPr>
          <w:fldChar w:fldCharType="end"/>
        </w:r>
      </w:hyperlink>
    </w:p>
    <w:p w14:paraId="2B3FD59E" w14:textId="459FBB0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7" w:history="1">
        <w:r w:rsidR="00F658C2" w:rsidRPr="00C27A2A">
          <w:rPr>
            <w:rStyle w:val="Hyperlink"/>
            <w:noProof/>
            <w14:scene3d>
              <w14:camera w14:prst="orthographicFront"/>
              <w14:lightRig w14:dir="t" w14:rig="threePt">
                <w14:rot w14:lat="0" w14:lon="0" w14:rev="0"/>
              </w14:lightRig>
            </w14:scene3d>
          </w:rPr>
          <w:t>3.3.36.3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_Toc509842157 \h </w:instrText>
        </w:r>
        <w:r w:rsidR="00F658C2">
          <w:rPr>
            <w:noProof/>
            <w:webHidden/>
          </w:rPr>
        </w:r>
        <w:r w:rsidR="00F658C2">
          <w:rPr>
            <w:noProof/>
            <w:webHidden/>
          </w:rPr>
          <w:fldChar w:fldCharType="separate"/>
        </w:r>
        <w:r w:rsidR="00F658C2">
          <w:rPr>
            <w:noProof/>
            <w:webHidden/>
          </w:rPr>
          <w:t>165</w:t>
        </w:r>
        <w:r w:rsidR="00F658C2">
          <w:rPr>
            <w:noProof/>
            <w:webHidden/>
          </w:rPr>
          <w:fldChar w:fldCharType="end"/>
        </w:r>
      </w:hyperlink>
    </w:p>
    <w:p w14:paraId="4AF2CD7D" w14:textId="0ECAA7F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58" w:history="1">
        <w:r w:rsidR="00F658C2" w:rsidRPr="00C27A2A">
          <w:rPr>
            <w:rStyle w:val="Hyperlink"/>
            <w:noProof/>
            <w14:scene3d>
              <w14:camera w14:prst="orthographicFront"/>
              <w14:lightRig w14:dir="t" w14:rig="threePt">
                <w14:rot w14:lat="0" w14:lon="0" w14:rev="0"/>
              </w14:lightRig>
            </w14:scene3d>
          </w:rPr>
          <w:t>3.3.37</w:t>
        </w:r>
        <w:r w:rsidR="00F658C2" w:rsidRPr="00C27A2A">
          <w:rPr>
            <w:rStyle w:val="Hyperlink"/>
            <w:noProof/>
          </w:rPr>
          <w:t xml:space="preserve"> Component VerificationTimeInfo</w:t>
        </w:r>
        <w:r w:rsidR="00F658C2">
          <w:rPr>
            <w:noProof/>
            <w:webHidden/>
          </w:rPr>
          <w:tab/>
        </w:r>
        <w:r w:rsidR="00F658C2">
          <w:rPr>
            <w:noProof/>
            <w:webHidden/>
          </w:rPr>
          <w:fldChar w:fldCharType="begin"/>
        </w:r>
        <w:r w:rsidR="00F658C2">
          <w:rPr>
            <w:noProof/>
            <w:webHidden/>
          </w:rPr>
          <w:instrText xml:space="preserve"> PAGEREF _Toc509842158 \h </w:instrText>
        </w:r>
        <w:r w:rsidR="00F658C2">
          <w:rPr>
            <w:noProof/>
            <w:webHidden/>
          </w:rPr>
        </w:r>
        <w:r w:rsidR="00F658C2">
          <w:rPr>
            <w:noProof/>
            <w:webHidden/>
          </w:rPr>
          <w:fldChar w:fldCharType="separate"/>
        </w:r>
        <w:r w:rsidR="00F658C2">
          <w:rPr>
            <w:noProof/>
            <w:webHidden/>
          </w:rPr>
          <w:t>166</w:t>
        </w:r>
        <w:r w:rsidR="00F658C2">
          <w:rPr>
            <w:noProof/>
            <w:webHidden/>
          </w:rPr>
          <w:fldChar w:fldCharType="end"/>
        </w:r>
      </w:hyperlink>
    </w:p>
    <w:p w14:paraId="5FC20C00" w14:textId="4F90044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59" w:history="1">
        <w:r w:rsidR="00F658C2" w:rsidRPr="00C27A2A">
          <w:rPr>
            <w:rStyle w:val="Hyperlink"/>
            <w:noProof/>
            <w14:scene3d>
              <w14:camera w14:prst="orthographicFront"/>
              <w14:lightRig w14:dir="t" w14:rig="threePt">
                <w14:rot w14:lat="0" w14:lon="0" w14:rev="0"/>
              </w14:lightRig>
            </w14:scene3d>
          </w:rPr>
          <w:t>3.3.37.1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_Toc509842159 \h </w:instrText>
        </w:r>
        <w:r w:rsidR="00F658C2">
          <w:rPr>
            <w:noProof/>
            <w:webHidden/>
          </w:rPr>
        </w:r>
        <w:r w:rsidR="00F658C2">
          <w:rPr>
            <w:noProof/>
            <w:webHidden/>
          </w:rPr>
          <w:fldChar w:fldCharType="separate"/>
        </w:r>
        <w:r w:rsidR="00F658C2">
          <w:rPr>
            <w:noProof/>
            <w:webHidden/>
          </w:rPr>
          <w:t>166</w:t>
        </w:r>
        <w:r w:rsidR="00F658C2">
          <w:rPr>
            <w:noProof/>
            <w:webHidden/>
          </w:rPr>
          <w:fldChar w:fldCharType="end"/>
        </w:r>
      </w:hyperlink>
    </w:p>
    <w:p w14:paraId="325342CE" w14:textId="5815AF1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0" w:history="1">
        <w:r w:rsidR="00F658C2" w:rsidRPr="00C27A2A">
          <w:rPr>
            <w:rStyle w:val="Hyperlink"/>
            <w:noProof/>
            <w14:scene3d>
              <w14:camera w14:prst="orthographicFront"/>
              <w14:lightRig w14:dir="t" w14:rig="threePt">
                <w14:rot w14:lat="0" w14:lon="0" w14:rev="0"/>
              </w14:lightRig>
            </w14:scene3d>
          </w:rPr>
          <w:t>3.3.37.2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_Toc509842160 \h </w:instrText>
        </w:r>
        <w:r w:rsidR="00F658C2">
          <w:rPr>
            <w:noProof/>
            <w:webHidden/>
          </w:rPr>
        </w:r>
        <w:r w:rsidR="00F658C2">
          <w:rPr>
            <w:noProof/>
            <w:webHidden/>
          </w:rPr>
          <w:fldChar w:fldCharType="separate"/>
        </w:r>
        <w:r w:rsidR="00F658C2">
          <w:rPr>
            <w:noProof/>
            <w:webHidden/>
          </w:rPr>
          <w:t>166</w:t>
        </w:r>
        <w:r w:rsidR="00F658C2">
          <w:rPr>
            <w:noProof/>
            <w:webHidden/>
          </w:rPr>
          <w:fldChar w:fldCharType="end"/>
        </w:r>
      </w:hyperlink>
    </w:p>
    <w:p w14:paraId="3F369468" w14:textId="27E6114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1" w:history="1">
        <w:r w:rsidR="00F658C2" w:rsidRPr="00C27A2A">
          <w:rPr>
            <w:rStyle w:val="Hyperlink"/>
            <w:noProof/>
            <w14:scene3d>
              <w14:camera w14:prst="orthographicFront"/>
              <w14:lightRig w14:dir="t" w14:rig="threePt">
                <w14:rot w14:lat="0" w14:lon="0" w14:rev="0"/>
              </w14:lightRig>
            </w14:scene3d>
          </w:rPr>
          <w:t>3.3.37.3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_Toc509842161 \h </w:instrText>
        </w:r>
        <w:r w:rsidR="00F658C2">
          <w:rPr>
            <w:noProof/>
            <w:webHidden/>
          </w:rPr>
        </w:r>
        <w:r w:rsidR="00F658C2">
          <w:rPr>
            <w:noProof/>
            <w:webHidden/>
          </w:rPr>
          <w:fldChar w:fldCharType="separate"/>
        </w:r>
        <w:r w:rsidR="00F658C2">
          <w:rPr>
            <w:noProof/>
            <w:webHidden/>
          </w:rPr>
          <w:t>167</w:t>
        </w:r>
        <w:r w:rsidR="00F658C2">
          <w:rPr>
            <w:noProof/>
            <w:webHidden/>
          </w:rPr>
          <w:fldChar w:fldCharType="end"/>
        </w:r>
      </w:hyperlink>
    </w:p>
    <w:p w14:paraId="2BE81CC5" w14:textId="541C3BC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62" w:history="1">
        <w:r w:rsidR="00F658C2" w:rsidRPr="00C27A2A">
          <w:rPr>
            <w:rStyle w:val="Hyperlink"/>
            <w:noProof/>
            <w14:scene3d>
              <w14:camera w14:prst="orthographicFront"/>
              <w14:lightRig w14:dir="t" w14:rig="threePt">
                <w14:rot w14:lat="0" w14:lon="0" w14:rev="0"/>
              </w14:lightRig>
            </w14:scene3d>
          </w:rPr>
          <w:t>3.3.38</w:t>
        </w:r>
        <w:r w:rsidR="00F658C2" w:rsidRPr="00C27A2A">
          <w:rPr>
            <w:rStyle w:val="Hyperlink"/>
            <w:noProof/>
          </w:rPr>
          <w:t xml:space="preserve"> Component AdditionalTimeInfo</w:t>
        </w:r>
        <w:r w:rsidR="00F658C2">
          <w:rPr>
            <w:noProof/>
            <w:webHidden/>
          </w:rPr>
          <w:tab/>
        </w:r>
        <w:r w:rsidR="00F658C2">
          <w:rPr>
            <w:noProof/>
            <w:webHidden/>
          </w:rPr>
          <w:fldChar w:fldCharType="begin"/>
        </w:r>
        <w:r w:rsidR="00F658C2">
          <w:rPr>
            <w:noProof/>
            <w:webHidden/>
          </w:rPr>
          <w:instrText xml:space="preserve"> PAGEREF _Toc509842162 \h </w:instrText>
        </w:r>
        <w:r w:rsidR="00F658C2">
          <w:rPr>
            <w:noProof/>
            <w:webHidden/>
          </w:rPr>
        </w:r>
        <w:r w:rsidR="00F658C2">
          <w:rPr>
            <w:noProof/>
            <w:webHidden/>
          </w:rPr>
          <w:fldChar w:fldCharType="separate"/>
        </w:r>
        <w:r w:rsidR="00F658C2">
          <w:rPr>
            <w:noProof/>
            <w:webHidden/>
          </w:rPr>
          <w:t>168</w:t>
        </w:r>
        <w:r w:rsidR="00F658C2">
          <w:rPr>
            <w:noProof/>
            <w:webHidden/>
          </w:rPr>
          <w:fldChar w:fldCharType="end"/>
        </w:r>
      </w:hyperlink>
    </w:p>
    <w:p w14:paraId="02A473E2" w14:textId="1B6D4BE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3" w:history="1">
        <w:r w:rsidR="00F658C2" w:rsidRPr="00C27A2A">
          <w:rPr>
            <w:rStyle w:val="Hyperlink"/>
            <w:noProof/>
            <w14:scene3d>
              <w14:camera w14:prst="orthographicFront"/>
              <w14:lightRig w14:dir="t" w14:rig="threePt">
                <w14:rot w14:lat="0" w14:lon="0" w14:rev="0"/>
              </w14:lightRig>
            </w14:scene3d>
          </w:rPr>
          <w:t>3.3.38.1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_Toc509842163 \h </w:instrText>
        </w:r>
        <w:r w:rsidR="00F658C2">
          <w:rPr>
            <w:noProof/>
            <w:webHidden/>
          </w:rPr>
        </w:r>
        <w:r w:rsidR="00F658C2">
          <w:rPr>
            <w:noProof/>
            <w:webHidden/>
          </w:rPr>
          <w:fldChar w:fldCharType="separate"/>
        </w:r>
        <w:r w:rsidR="00F658C2">
          <w:rPr>
            <w:noProof/>
            <w:webHidden/>
          </w:rPr>
          <w:t>168</w:t>
        </w:r>
        <w:r w:rsidR="00F658C2">
          <w:rPr>
            <w:noProof/>
            <w:webHidden/>
          </w:rPr>
          <w:fldChar w:fldCharType="end"/>
        </w:r>
      </w:hyperlink>
    </w:p>
    <w:p w14:paraId="79FE4F0F" w14:textId="00360D7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4" w:history="1">
        <w:r w:rsidR="00F658C2" w:rsidRPr="00C27A2A">
          <w:rPr>
            <w:rStyle w:val="Hyperlink"/>
            <w:noProof/>
            <w14:scene3d>
              <w14:camera w14:prst="orthographicFront"/>
              <w14:lightRig w14:dir="t" w14:rig="threePt">
                <w14:rot w14:lat="0" w14:lon="0" w14:rev="0"/>
              </w14:lightRig>
            </w14:scene3d>
          </w:rPr>
          <w:t>3.3.38.2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_Toc509842164 \h </w:instrText>
        </w:r>
        <w:r w:rsidR="00F658C2">
          <w:rPr>
            <w:noProof/>
            <w:webHidden/>
          </w:rPr>
        </w:r>
        <w:r w:rsidR="00F658C2">
          <w:rPr>
            <w:noProof/>
            <w:webHidden/>
          </w:rPr>
          <w:fldChar w:fldCharType="separate"/>
        </w:r>
        <w:r w:rsidR="00F658C2">
          <w:rPr>
            <w:noProof/>
            <w:webHidden/>
          </w:rPr>
          <w:t>168</w:t>
        </w:r>
        <w:r w:rsidR="00F658C2">
          <w:rPr>
            <w:noProof/>
            <w:webHidden/>
          </w:rPr>
          <w:fldChar w:fldCharType="end"/>
        </w:r>
      </w:hyperlink>
    </w:p>
    <w:p w14:paraId="2C2BE7DE" w14:textId="5857D5E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5" w:history="1">
        <w:r w:rsidR="00F658C2" w:rsidRPr="00C27A2A">
          <w:rPr>
            <w:rStyle w:val="Hyperlink"/>
            <w:noProof/>
            <w14:scene3d>
              <w14:camera w14:prst="orthographicFront"/>
              <w14:lightRig w14:dir="t" w14:rig="threePt">
                <w14:rot w14:lat="0" w14:lon="0" w14:rev="0"/>
              </w14:lightRig>
            </w14:scene3d>
          </w:rPr>
          <w:t>3.3.38.3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_Toc509842165 \h </w:instrText>
        </w:r>
        <w:r w:rsidR="00F658C2">
          <w:rPr>
            <w:noProof/>
            <w:webHidden/>
          </w:rPr>
        </w:r>
        <w:r w:rsidR="00F658C2">
          <w:rPr>
            <w:noProof/>
            <w:webHidden/>
          </w:rPr>
          <w:fldChar w:fldCharType="separate"/>
        </w:r>
        <w:r w:rsidR="00F658C2">
          <w:rPr>
            <w:noProof/>
            <w:webHidden/>
          </w:rPr>
          <w:t>169</w:t>
        </w:r>
        <w:r w:rsidR="00F658C2">
          <w:rPr>
            <w:noProof/>
            <w:webHidden/>
          </w:rPr>
          <w:fldChar w:fldCharType="end"/>
        </w:r>
      </w:hyperlink>
    </w:p>
    <w:p w14:paraId="2B6AEBF8" w14:textId="751C6E0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66" w:history="1">
        <w:r w:rsidR="00F658C2" w:rsidRPr="00C27A2A">
          <w:rPr>
            <w:rStyle w:val="Hyperlink"/>
            <w:noProof/>
            <w14:scene3d>
              <w14:camera w14:prst="orthographicFront"/>
              <w14:lightRig w14:dir="t" w14:rig="threePt">
                <w14:rot w14:lat="0" w14:lon="0" w14:rev="0"/>
              </w14:lightRig>
            </w14:scene3d>
          </w:rPr>
          <w:t>3.3.39</w:t>
        </w:r>
        <w:r w:rsidR="00F658C2" w:rsidRPr="00C27A2A">
          <w:rPr>
            <w:rStyle w:val="Hyperlink"/>
            <w:noProof/>
          </w:rPr>
          <w:t xml:space="preserve"> Component ProcessingDetails</w:t>
        </w:r>
        <w:r w:rsidR="00F658C2">
          <w:rPr>
            <w:noProof/>
            <w:webHidden/>
          </w:rPr>
          <w:tab/>
        </w:r>
        <w:r w:rsidR="00F658C2">
          <w:rPr>
            <w:noProof/>
            <w:webHidden/>
          </w:rPr>
          <w:fldChar w:fldCharType="begin"/>
        </w:r>
        <w:r w:rsidR="00F658C2">
          <w:rPr>
            <w:noProof/>
            <w:webHidden/>
          </w:rPr>
          <w:instrText xml:space="preserve"> PAGEREF _Toc509842166 \h </w:instrText>
        </w:r>
        <w:r w:rsidR="00F658C2">
          <w:rPr>
            <w:noProof/>
            <w:webHidden/>
          </w:rPr>
        </w:r>
        <w:r w:rsidR="00F658C2">
          <w:rPr>
            <w:noProof/>
            <w:webHidden/>
          </w:rPr>
          <w:fldChar w:fldCharType="separate"/>
        </w:r>
        <w:r w:rsidR="00F658C2">
          <w:rPr>
            <w:noProof/>
            <w:webHidden/>
          </w:rPr>
          <w:t>169</w:t>
        </w:r>
        <w:r w:rsidR="00F658C2">
          <w:rPr>
            <w:noProof/>
            <w:webHidden/>
          </w:rPr>
          <w:fldChar w:fldCharType="end"/>
        </w:r>
      </w:hyperlink>
    </w:p>
    <w:p w14:paraId="3FEB4509" w14:textId="1DB72C8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7" w:history="1">
        <w:r w:rsidR="00F658C2" w:rsidRPr="00C27A2A">
          <w:rPr>
            <w:rStyle w:val="Hyperlink"/>
            <w:noProof/>
            <w14:scene3d>
              <w14:camera w14:prst="orthographicFront"/>
              <w14:lightRig w14:dir="t" w14:rig="threePt">
                <w14:rot w14:lat="0" w14:lon="0" w14:rev="0"/>
              </w14:lightRig>
            </w14:scene3d>
          </w:rPr>
          <w:t>3.3.39.1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_Toc509842167 \h </w:instrText>
        </w:r>
        <w:r w:rsidR="00F658C2">
          <w:rPr>
            <w:noProof/>
            <w:webHidden/>
          </w:rPr>
        </w:r>
        <w:r w:rsidR="00F658C2">
          <w:rPr>
            <w:noProof/>
            <w:webHidden/>
          </w:rPr>
          <w:fldChar w:fldCharType="separate"/>
        </w:r>
        <w:r w:rsidR="00F658C2">
          <w:rPr>
            <w:noProof/>
            <w:webHidden/>
          </w:rPr>
          <w:t>169</w:t>
        </w:r>
        <w:r w:rsidR="00F658C2">
          <w:rPr>
            <w:noProof/>
            <w:webHidden/>
          </w:rPr>
          <w:fldChar w:fldCharType="end"/>
        </w:r>
      </w:hyperlink>
    </w:p>
    <w:p w14:paraId="3FC45019" w14:textId="124CB47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8" w:history="1">
        <w:r w:rsidR="00F658C2" w:rsidRPr="00C27A2A">
          <w:rPr>
            <w:rStyle w:val="Hyperlink"/>
            <w:noProof/>
            <w14:scene3d>
              <w14:camera w14:prst="orthographicFront"/>
              <w14:lightRig w14:dir="t" w14:rig="threePt">
                <w14:rot w14:lat="0" w14:lon="0" w14:rev="0"/>
              </w14:lightRig>
            </w14:scene3d>
          </w:rPr>
          <w:t>3.3.39.2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_Toc509842168 \h </w:instrText>
        </w:r>
        <w:r w:rsidR="00F658C2">
          <w:rPr>
            <w:noProof/>
            <w:webHidden/>
          </w:rPr>
        </w:r>
        <w:r w:rsidR="00F658C2">
          <w:rPr>
            <w:noProof/>
            <w:webHidden/>
          </w:rPr>
          <w:fldChar w:fldCharType="separate"/>
        </w:r>
        <w:r w:rsidR="00F658C2">
          <w:rPr>
            <w:noProof/>
            <w:webHidden/>
          </w:rPr>
          <w:t>170</w:t>
        </w:r>
        <w:r w:rsidR="00F658C2">
          <w:rPr>
            <w:noProof/>
            <w:webHidden/>
          </w:rPr>
          <w:fldChar w:fldCharType="end"/>
        </w:r>
      </w:hyperlink>
    </w:p>
    <w:p w14:paraId="6941A326" w14:textId="0FACFFF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69" w:history="1">
        <w:r w:rsidR="00F658C2" w:rsidRPr="00C27A2A">
          <w:rPr>
            <w:rStyle w:val="Hyperlink"/>
            <w:noProof/>
            <w14:scene3d>
              <w14:camera w14:prst="orthographicFront"/>
              <w14:lightRig w14:dir="t" w14:rig="threePt">
                <w14:rot w14:lat="0" w14:lon="0" w14:rev="0"/>
              </w14:lightRig>
            </w14:scene3d>
          </w:rPr>
          <w:t>3.3.39.3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_Toc509842169 \h </w:instrText>
        </w:r>
        <w:r w:rsidR="00F658C2">
          <w:rPr>
            <w:noProof/>
            <w:webHidden/>
          </w:rPr>
        </w:r>
        <w:r w:rsidR="00F658C2">
          <w:rPr>
            <w:noProof/>
            <w:webHidden/>
          </w:rPr>
          <w:fldChar w:fldCharType="separate"/>
        </w:r>
        <w:r w:rsidR="00F658C2">
          <w:rPr>
            <w:noProof/>
            <w:webHidden/>
          </w:rPr>
          <w:t>170</w:t>
        </w:r>
        <w:r w:rsidR="00F658C2">
          <w:rPr>
            <w:noProof/>
            <w:webHidden/>
          </w:rPr>
          <w:fldChar w:fldCharType="end"/>
        </w:r>
      </w:hyperlink>
    </w:p>
    <w:p w14:paraId="161CE15E" w14:textId="5F31D24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70" w:history="1">
        <w:r w:rsidR="00F658C2" w:rsidRPr="00C27A2A">
          <w:rPr>
            <w:rStyle w:val="Hyperlink"/>
            <w:noProof/>
            <w14:scene3d>
              <w14:camera w14:prst="orthographicFront"/>
              <w14:lightRig w14:dir="t" w14:rig="threePt">
                <w14:rot w14:lat="0" w14:lon="0" w14:rev="0"/>
              </w14:lightRig>
            </w14:scene3d>
          </w:rPr>
          <w:t>3.3.40</w:t>
        </w:r>
        <w:r w:rsidR="00F658C2" w:rsidRPr="00C27A2A">
          <w:rPr>
            <w:rStyle w:val="Hyperlink"/>
            <w:noProof/>
          </w:rPr>
          <w:t xml:space="preserve"> Component Detail</w:t>
        </w:r>
        <w:r w:rsidR="00F658C2">
          <w:rPr>
            <w:noProof/>
            <w:webHidden/>
          </w:rPr>
          <w:tab/>
        </w:r>
        <w:r w:rsidR="00F658C2">
          <w:rPr>
            <w:noProof/>
            <w:webHidden/>
          </w:rPr>
          <w:fldChar w:fldCharType="begin"/>
        </w:r>
        <w:r w:rsidR="00F658C2">
          <w:rPr>
            <w:noProof/>
            <w:webHidden/>
          </w:rPr>
          <w:instrText xml:space="preserve"> PAGEREF _Toc509842170 \h </w:instrText>
        </w:r>
        <w:r w:rsidR="00F658C2">
          <w:rPr>
            <w:noProof/>
            <w:webHidden/>
          </w:rPr>
        </w:r>
        <w:r w:rsidR="00F658C2">
          <w:rPr>
            <w:noProof/>
            <w:webHidden/>
          </w:rPr>
          <w:fldChar w:fldCharType="separate"/>
        </w:r>
        <w:r w:rsidR="00F658C2">
          <w:rPr>
            <w:noProof/>
            <w:webHidden/>
          </w:rPr>
          <w:t>171</w:t>
        </w:r>
        <w:r w:rsidR="00F658C2">
          <w:rPr>
            <w:noProof/>
            <w:webHidden/>
          </w:rPr>
          <w:fldChar w:fldCharType="end"/>
        </w:r>
      </w:hyperlink>
    </w:p>
    <w:p w14:paraId="6CFE9096" w14:textId="3289BCA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71" w:history="1">
        <w:r w:rsidR="00F658C2" w:rsidRPr="00C27A2A">
          <w:rPr>
            <w:rStyle w:val="Hyperlink"/>
            <w:noProof/>
            <w14:scene3d>
              <w14:camera w14:prst="orthographicFront"/>
              <w14:lightRig w14:dir="t" w14:rig="threePt">
                <w14:rot w14:lat="0" w14:lon="0" w14:rev="0"/>
              </w14:lightRig>
            </w14:scene3d>
          </w:rPr>
          <w:t>3.3.40.1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_Toc509842171 \h </w:instrText>
        </w:r>
        <w:r w:rsidR="00F658C2">
          <w:rPr>
            <w:noProof/>
            <w:webHidden/>
          </w:rPr>
        </w:r>
        <w:r w:rsidR="00F658C2">
          <w:rPr>
            <w:noProof/>
            <w:webHidden/>
          </w:rPr>
          <w:fldChar w:fldCharType="separate"/>
        </w:r>
        <w:r w:rsidR="00F658C2">
          <w:rPr>
            <w:noProof/>
            <w:webHidden/>
          </w:rPr>
          <w:t>171</w:t>
        </w:r>
        <w:r w:rsidR="00F658C2">
          <w:rPr>
            <w:noProof/>
            <w:webHidden/>
          </w:rPr>
          <w:fldChar w:fldCharType="end"/>
        </w:r>
      </w:hyperlink>
    </w:p>
    <w:p w14:paraId="7CFDC898" w14:textId="6340904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72" w:history="1">
        <w:r w:rsidR="00F658C2" w:rsidRPr="00C27A2A">
          <w:rPr>
            <w:rStyle w:val="Hyperlink"/>
            <w:noProof/>
            <w14:scene3d>
              <w14:camera w14:prst="orthographicFront"/>
              <w14:lightRig w14:dir="t" w14:rig="threePt">
                <w14:rot w14:lat="0" w14:lon="0" w14:rev="0"/>
              </w14:lightRig>
            </w14:scene3d>
          </w:rPr>
          <w:t>3.3.40.2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_Toc509842172 \h </w:instrText>
        </w:r>
        <w:r w:rsidR="00F658C2">
          <w:rPr>
            <w:noProof/>
            <w:webHidden/>
          </w:rPr>
        </w:r>
        <w:r w:rsidR="00F658C2">
          <w:rPr>
            <w:noProof/>
            <w:webHidden/>
          </w:rPr>
          <w:fldChar w:fldCharType="separate"/>
        </w:r>
        <w:r w:rsidR="00F658C2">
          <w:rPr>
            <w:noProof/>
            <w:webHidden/>
          </w:rPr>
          <w:t>171</w:t>
        </w:r>
        <w:r w:rsidR="00F658C2">
          <w:rPr>
            <w:noProof/>
            <w:webHidden/>
          </w:rPr>
          <w:fldChar w:fldCharType="end"/>
        </w:r>
      </w:hyperlink>
    </w:p>
    <w:p w14:paraId="2F056409" w14:textId="5BC5D83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73" w:history="1">
        <w:r w:rsidR="00F658C2" w:rsidRPr="00C27A2A">
          <w:rPr>
            <w:rStyle w:val="Hyperlink"/>
            <w:noProof/>
            <w14:scene3d>
              <w14:camera w14:prst="orthographicFront"/>
              <w14:lightRig w14:dir="t" w14:rig="threePt">
                <w14:rot w14:lat="0" w14:lon="0" w14:rev="0"/>
              </w14:lightRig>
            </w14:scene3d>
          </w:rPr>
          <w:t>3.3.40.3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_Toc509842173 \h </w:instrText>
        </w:r>
        <w:r w:rsidR="00F658C2">
          <w:rPr>
            <w:noProof/>
            <w:webHidden/>
          </w:rPr>
        </w:r>
        <w:r w:rsidR="00F658C2">
          <w:rPr>
            <w:noProof/>
            <w:webHidden/>
          </w:rPr>
          <w:fldChar w:fldCharType="separate"/>
        </w:r>
        <w:r w:rsidR="00F658C2">
          <w:rPr>
            <w:noProof/>
            <w:webHidden/>
          </w:rPr>
          <w:t>172</w:t>
        </w:r>
        <w:r w:rsidR="00F658C2">
          <w:rPr>
            <w:noProof/>
            <w:webHidden/>
          </w:rPr>
          <w:fldChar w:fldCharType="end"/>
        </w:r>
      </w:hyperlink>
    </w:p>
    <w:p w14:paraId="7CDB67A3" w14:textId="6F45A34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74" w:history="1">
        <w:r w:rsidR="00F658C2" w:rsidRPr="00C27A2A">
          <w:rPr>
            <w:rStyle w:val="Hyperlink"/>
            <w:noProof/>
            <w14:scene3d>
              <w14:camera w14:prst="orthographicFront"/>
              <w14:lightRig w14:dir="t" w14:rig="threePt">
                <w14:rot w14:lat="0" w14:lon="0" w14:rev="0"/>
              </w14:lightRig>
            </w14:scene3d>
          </w:rPr>
          <w:t>3.3.41</w:t>
        </w:r>
        <w:r w:rsidR="00F658C2" w:rsidRPr="00C27A2A">
          <w:rPr>
            <w:rStyle w:val="Hyperlink"/>
            <w:noProof/>
          </w:rPr>
          <w:t xml:space="preserve"> Component UpdatedSignature</w:t>
        </w:r>
        <w:r w:rsidR="00F658C2">
          <w:rPr>
            <w:noProof/>
            <w:webHidden/>
          </w:rPr>
          <w:tab/>
        </w:r>
        <w:r w:rsidR="00F658C2">
          <w:rPr>
            <w:noProof/>
            <w:webHidden/>
          </w:rPr>
          <w:fldChar w:fldCharType="begin"/>
        </w:r>
        <w:r w:rsidR="00F658C2">
          <w:rPr>
            <w:noProof/>
            <w:webHidden/>
          </w:rPr>
          <w:instrText xml:space="preserve"> PAGEREF _Toc509842174 \h </w:instrText>
        </w:r>
        <w:r w:rsidR="00F658C2">
          <w:rPr>
            <w:noProof/>
            <w:webHidden/>
          </w:rPr>
        </w:r>
        <w:r w:rsidR="00F658C2">
          <w:rPr>
            <w:noProof/>
            <w:webHidden/>
          </w:rPr>
          <w:fldChar w:fldCharType="separate"/>
        </w:r>
        <w:r w:rsidR="00F658C2">
          <w:rPr>
            <w:noProof/>
            <w:webHidden/>
          </w:rPr>
          <w:t>173</w:t>
        </w:r>
        <w:r w:rsidR="00F658C2">
          <w:rPr>
            <w:noProof/>
            <w:webHidden/>
          </w:rPr>
          <w:fldChar w:fldCharType="end"/>
        </w:r>
      </w:hyperlink>
    </w:p>
    <w:p w14:paraId="0823C52A" w14:textId="6F60CE9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75" w:history="1">
        <w:r w:rsidR="00F658C2" w:rsidRPr="00C27A2A">
          <w:rPr>
            <w:rStyle w:val="Hyperlink"/>
            <w:noProof/>
            <w14:scene3d>
              <w14:camera w14:prst="orthographicFront"/>
              <w14:lightRig w14:dir="t" w14:rig="threePt">
                <w14:rot w14:lat="0" w14:lon="0" w14:rev="0"/>
              </w14:lightRig>
            </w14:scene3d>
          </w:rPr>
          <w:t>3.3.41.1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_Toc509842175 \h </w:instrText>
        </w:r>
        <w:r w:rsidR="00F658C2">
          <w:rPr>
            <w:noProof/>
            <w:webHidden/>
          </w:rPr>
        </w:r>
        <w:r w:rsidR="00F658C2">
          <w:rPr>
            <w:noProof/>
            <w:webHidden/>
          </w:rPr>
          <w:fldChar w:fldCharType="separate"/>
        </w:r>
        <w:r w:rsidR="00F658C2">
          <w:rPr>
            <w:noProof/>
            <w:webHidden/>
          </w:rPr>
          <w:t>173</w:t>
        </w:r>
        <w:r w:rsidR="00F658C2">
          <w:rPr>
            <w:noProof/>
            <w:webHidden/>
          </w:rPr>
          <w:fldChar w:fldCharType="end"/>
        </w:r>
      </w:hyperlink>
    </w:p>
    <w:p w14:paraId="5F4F93EE" w14:textId="7C08EB2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76" w:history="1">
        <w:r w:rsidR="00F658C2" w:rsidRPr="00C27A2A">
          <w:rPr>
            <w:rStyle w:val="Hyperlink"/>
            <w:noProof/>
            <w14:scene3d>
              <w14:camera w14:prst="orthographicFront"/>
              <w14:lightRig w14:dir="t" w14:rig="threePt">
                <w14:rot w14:lat="0" w14:lon="0" w14:rev="0"/>
              </w14:lightRig>
            </w14:scene3d>
          </w:rPr>
          <w:t>3.3.41.2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_Toc509842176 \h </w:instrText>
        </w:r>
        <w:r w:rsidR="00F658C2">
          <w:rPr>
            <w:noProof/>
            <w:webHidden/>
          </w:rPr>
        </w:r>
        <w:r w:rsidR="00F658C2">
          <w:rPr>
            <w:noProof/>
            <w:webHidden/>
          </w:rPr>
          <w:fldChar w:fldCharType="separate"/>
        </w:r>
        <w:r w:rsidR="00F658C2">
          <w:rPr>
            <w:noProof/>
            <w:webHidden/>
          </w:rPr>
          <w:t>173</w:t>
        </w:r>
        <w:r w:rsidR="00F658C2">
          <w:rPr>
            <w:noProof/>
            <w:webHidden/>
          </w:rPr>
          <w:fldChar w:fldCharType="end"/>
        </w:r>
      </w:hyperlink>
    </w:p>
    <w:p w14:paraId="0AEAE9BB" w14:textId="3DD55BF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77" w:history="1">
        <w:r w:rsidR="00F658C2" w:rsidRPr="00C27A2A">
          <w:rPr>
            <w:rStyle w:val="Hyperlink"/>
            <w:noProof/>
            <w14:scene3d>
              <w14:camera w14:prst="orthographicFront"/>
              <w14:lightRig w14:dir="t" w14:rig="threePt">
                <w14:rot w14:lat="0" w14:lon="0" w14:rev="0"/>
              </w14:lightRig>
            </w14:scene3d>
          </w:rPr>
          <w:t>3.3.41.3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_Toc509842177 \h </w:instrText>
        </w:r>
        <w:r w:rsidR="00F658C2">
          <w:rPr>
            <w:noProof/>
            <w:webHidden/>
          </w:rPr>
        </w:r>
        <w:r w:rsidR="00F658C2">
          <w:rPr>
            <w:noProof/>
            <w:webHidden/>
          </w:rPr>
          <w:fldChar w:fldCharType="separate"/>
        </w:r>
        <w:r w:rsidR="00F658C2">
          <w:rPr>
            <w:noProof/>
            <w:webHidden/>
          </w:rPr>
          <w:t>173</w:t>
        </w:r>
        <w:r w:rsidR="00F658C2">
          <w:rPr>
            <w:noProof/>
            <w:webHidden/>
          </w:rPr>
          <w:fldChar w:fldCharType="end"/>
        </w:r>
      </w:hyperlink>
    </w:p>
    <w:p w14:paraId="71155D5C" w14:textId="54139A0E"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2178" w:history="1">
        <w:r w:rsidR="00F658C2" w:rsidRPr="00C27A2A">
          <w:rPr>
            <w:rStyle w:val="Hyperlink"/>
            <w:noProof/>
            <w14:scene3d>
              <w14:camera w14:prst="orthographicFront"/>
              <w14:lightRig w14:dir="t" w14:rig="threePt">
                <w14:rot w14:lat="0" w14:lon="0" w14:rev="0"/>
              </w14:lightRig>
            </w14:scene3d>
          </w:rPr>
          <w:t>3.4</w:t>
        </w:r>
        <w:r w:rsidR="00F658C2" w:rsidRPr="00C27A2A">
          <w:rPr>
            <w:rStyle w:val="Hyperlink"/>
            <w:noProof/>
          </w:rPr>
          <w:t xml:space="preserve"> Referenced Structure Models from other documents</w:t>
        </w:r>
        <w:r w:rsidR="00F658C2">
          <w:rPr>
            <w:noProof/>
            <w:webHidden/>
          </w:rPr>
          <w:tab/>
        </w:r>
        <w:r w:rsidR="00F658C2">
          <w:rPr>
            <w:noProof/>
            <w:webHidden/>
          </w:rPr>
          <w:fldChar w:fldCharType="begin"/>
        </w:r>
        <w:r w:rsidR="00F658C2">
          <w:rPr>
            <w:noProof/>
            <w:webHidden/>
          </w:rPr>
          <w:instrText xml:space="preserve"> PAGEREF _Toc509842178 \h </w:instrText>
        </w:r>
        <w:r w:rsidR="00F658C2">
          <w:rPr>
            <w:noProof/>
            <w:webHidden/>
          </w:rPr>
        </w:r>
        <w:r w:rsidR="00F658C2">
          <w:rPr>
            <w:noProof/>
            <w:webHidden/>
          </w:rPr>
          <w:fldChar w:fldCharType="separate"/>
        </w:r>
        <w:r w:rsidR="00F658C2">
          <w:rPr>
            <w:noProof/>
            <w:webHidden/>
          </w:rPr>
          <w:t>174</w:t>
        </w:r>
        <w:r w:rsidR="00F658C2">
          <w:rPr>
            <w:noProof/>
            <w:webHidden/>
          </w:rPr>
          <w:fldChar w:fldCharType="end"/>
        </w:r>
      </w:hyperlink>
    </w:p>
    <w:p w14:paraId="5BAB75A0" w14:textId="18D4FA1D"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79" w:history="1">
        <w:r w:rsidR="00F658C2" w:rsidRPr="00C27A2A">
          <w:rPr>
            <w:rStyle w:val="Hyperlink"/>
            <w:noProof/>
            <w14:scene3d>
              <w14:camera w14:prst="orthographicFront"/>
              <w14:lightRig w14:dir="t" w14:rig="threePt">
                <w14:rot w14:lat="0" w14:lon="0" w14:rev="0"/>
              </w14:lightRig>
            </w14:scene3d>
          </w:rPr>
          <w:t>3.4.1</w:t>
        </w:r>
        <w:r w:rsidR="00F658C2" w:rsidRPr="00C27A2A">
          <w:rPr>
            <w:rStyle w:val="Hyperlink"/>
            <w:noProof/>
          </w:rPr>
          <w:t xml:space="preserve"> Component NameIdentifier</w:t>
        </w:r>
        <w:r w:rsidR="00F658C2">
          <w:rPr>
            <w:noProof/>
            <w:webHidden/>
          </w:rPr>
          <w:tab/>
        </w:r>
        <w:r w:rsidR="00F658C2">
          <w:rPr>
            <w:noProof/>
            <w:webHidden/>
          </w:rPr>
          <w:fldChar w:fldCharType="begin"/>
        </w:r>
        <w:r w:rsidR="00F658C2">
          <w:rPr>
            <w:noProof/>
            <w:webHidden/>
          </w:rPr>
          <w:instrText xml:space="preserve"> PAGEREF _Toc509842179 \h </w:instrText>
        </w:r>
        <w:r w:rsidR="00F658C2">
          <w:rPr>
            <w:noProof/>
            <w:webHidden/>
          </w:rPr>
        </w:r>
        <w:r w:rsidR="00F658C2">
          <w:rPr>
            <w:noProof/>
            <w:webHidden/>
          </w:rPr>
          <w:fldChar w:fldCharType="separate"/>
        </w:r>
        <w:r w:rsidR="00F658C2">
          <w:rPr>
            <w:noProof/>
            <w:webHidden/>
          </w:rPr>
          <w:t>174</w:t>
        </w:r>
        <w:r w:rsidR="00F658C2">
          <w:rPr>
            <w:noProof/>
            <w:webHidden/>
          </w:rPr>
          <w:fldChar w:fldCharType="end"/>
        </w:r>
      </w:hyperlink>
    </w:p>
    <w:p w14:paraId="5BCC67D8" w14:textId="38D96AE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0" w:history="1">
        <w:r w:rsidR="00F658C2" w:rsidRPr="00C27A2A">
          <w:rPr>
            <w:rStyle w:val="Hyperlink"/>
            <w:noProof/>
            <w14:scene3d>
              <w14:camera w14:prst="orthographicFront"/>
              <w14:lightRig w14:dir="t" w14:rig="threePt">
                <w14:rot w14:lat="0" w14:lon="0" w14:rev="0"/>
              </w14:lightRig>
            </w14:scene3d>
          </w:rPr>
          <w:t>3.4.1.1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_Toc509842180 \h </w:instrText>
        </w:r>
        <w:r w:rsidR="00F658C2">
          <w:rPr>
            <w:noProof/>
            <w:webHidden/>
          </w:rPr>
        </w:r>
        <w:r w:rsidR="00F658C2">
          <w:rPr>
            <w:noProof/>
            <w:webHidden/>
          </w:rPr>
          <w:fldChar w:fldCharType="separate"/>
        </w:r>
        <w:r w:rsidR="00F658C2">
          <w:rPr>
            <w:noProof/>
            <w:webHidden/>
          </w:rPr>
          <w:t>174</w:t>
        </w:r>
        <w:r w:rsidR="00F658C2">
          <w:rPr>
            <w:noProof/>
            <w:webHidden/>
          </w:rPr>
          <w:fldChar w:fldCharType="end"/>
        </w:r>
      </w:hyperlink>
    </w:p>
    <w:p w14:paraId="4BB8B8D0" w14:textId="1F954E8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1" w:history="1">
        <w:r w:rsidR="00F658C2" w:rsidRPr="00C27A2A">
          <w:rPr>
            <w:rStyle w:val="Hyperlink"/>
            <w:noProof/>
            <w14:scene3d>
              <w14:camera w14:prst="orthographicFront"/>
              <w14:lightRig w14:dir="t" w14:rig="threePt">
                <w14:rot w14:lat="0" w14:lon="0" w14:rev="0"/>
              </w14:lightRig>
            </w14:scene3d>
          </w:rPr>
          <w:t>3.4.1.2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_Toc509842181 \h </w:instrText>
        </w:r>
        <w:r w:rsidR="00F658C2">
          <w:rPr>
            <w:noProof/>
            <w:webHidden/>
          </w:rPr>
        </w:r>
        <w:r w:rsidR="00F658C2">
          <w:rPr>
            <w:noProof/>
            <w:webHidden/>
          </w:rPr>
          <w:fldChar w:fldCharType="separate"/>
        </w:r>
        <w:r w:rsidR="00F658C2">
          <w:rPr>
            <w:noProof/>
            <w:webHidden/>
          </w:rPr>
          <w:t>174</w:t>
        </w:r>
        <w:r w:rsidR="00F658C2">
          <w:rPr>
            <w:noProof/>
            <w:webHidden/>
          </w:rPr>
          <w:fldChar w:fldCharType="end"/>
        </w:r>
      </w:hyperlink>
    </w:p>
    <w:p w14:paraId="0896DA42" w14:textId="595051D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2" w:history="1">
        <w:r w:rsidR="00F658C2" w:rsidRPr="00C27A2A">
          <w:rPr>
            <w:rStyle w:val="Hyperlink"/>
            <w:noProof/>
            <w14:scene3d>
              <w14:camera w14:prst="orthographicFront"/>
              <w14:lightRig w14:dir="t" w14:rig="threePt">
                <w14:rot w14:lat="0" w14:lon="0" w14:rev="0"/>
              </w14:lightRig>
            </w14:scene3d>
          </w:rPr>
          <w:t>3.4.1.3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_Toc509842182 \h </w:instrText>
        </w:r>
        <w:r w:rsidR="00F658C2">
          <w:rPr>
            <w:noProof/>
            <w:webHidden/>
          </w:rPr>
        </w:r>
        <w:r w:rsidR="00F658C2">
          <w:rPr>
            <w:noProof/>
            <w:webHidden/>
          </w:rPr>
          <w:fldChar w:fldCharType="separate"/>
        </w:r>
        <w:r w:rsidR="00F658C2">
          <w:rPr>
            <w:noProof/>
            <w:webHidden/>
          </w:rPr>
          <w:t>175</w:t>
        </w:r>
        <w:r w:rsidR="00F658C2">
          <w:rPr>
            <w:noProof/>
            <w:webHidden/>
          </w:rPr>
          <w:fldChar w:fldCharType="end"/>
        </w:r>
      </w:hyperlink>
    </w:p>
    <w:p w14:paraId="1E3FCF86" w14:textId="2DDD3B3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83" w:history="1">
        <w:r w:rsidR="00F658C2" w:rsidRPr="00C27A2A">
          <w:rPr>
            <w:rStyle w:val="Hyperlink"/>
            <w:noProof/>
            <w14:scene3d>
              <w14:camera w14:prst="orthographicFront"/>
              <w14:lightRig w14:dir="t" w14:rig="threePt">
                <w14:rot w14:lat="0" w14:lon="0" w14:rev="0"/>
              </w14:lightRig>
            </w14:scene3d>
          </w:rPr>
          <w:t>3.4.2</w:t>
        </w:r>
        <w:r w:rsidR="00F658C2" w:rsidRPr="00C27A2A">
          <w:rPr>
            <w:rStyle w:val="Hyperlink"/>
            <w:noProof/>
          </w:rPr>
          <w:t xml:space="preserve"> Component NameID</w:t>
        </w:r>
        <w:r w:rsidR="00F658C2">
          <w:rPr>
            <w:noProof/>
            <w:webHidden/>
          </w:rPr>
          <w:tab/>
        </w:r>
        <w:r w:rsidR="00F658C2">
          <w:rPr>
            <w:noProof/>
            <w:webHidden/>
          </w:rPr>
          <w:fldChar w:fldCharType="begin"/>
        </w:r>
        <w:r w:rsidR="00F658C2">
          <w:rPr>
            <w:noProof/>
            <w:webHidden/>
          </w:rPr>
          <w:instrText xml:space="preserve"> PAGEREF _Toc509842183 \h </w:instrText>
        </w:r>
        <w:r w:rsidR="00F658C2">
          <w:rPr>
            <w:noProof/>
            <w:webHidden/>
          </w:rPr>
        </w:r>
        <w:r w:rsidR="00F658C2">
          <w:rPr>
            <w:noProof/>
            <w:webHidden/>
          </w:rPr>
          <w:fldChar w:fldCharType="separate"/>
        </w:r>
        <w:r w:rsidR="00F658C2">
          <w:rPr>
            <w:noProof/>
            <w:webHidden/>
          </w:rPr>
          <w:t>175</w:t>
        </w:r>
        <w:r w:rsidR="00F658C2">
          <w:rPr>
            <w:noProof/>
            <w:webHidden/>
          </w:rPr>
          <w:fldChar w:fldCharType="end"/>
        </w:r>
      </w:hyperlink>
    </w:p>
    <w:p w14:paraId="11090E57" w14:textId="493FA2E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4" w:history="1">
        <w:r w:rsidR="00F658C2" w:rsidRPr="00C27A2A">
          <w:rPr>
            <w:rStyle w:val="Hyperlink"/>
            <w:noProof/>
            <w14:scene3d>
              <w14:camera w14:prst="orthographicFront"/>
              <w14:lightRig w14:dir="t" w14:rig="threePt">
                <w14:rot w14:lat="0" w14:lon="0" w14:rev="0"/>
              </w14:lightRig>
            </w14:scene3d>
          </w:rPr>
          <w:t>3.4.2.1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_Toc509842184 \h </w:instrText>
        </w:r>
        <w:r w:rsidR="00F658C2">
          <w:rPr>
            <w:noProof/>
            <w:webHidden/>
          </w:rPr>
        </w:r>
        <w:r w:rsidR="00F658C2">
          <w:rPr>
            <w:noProof/>
            <w:webHidden/>
          </w:rPr>
          <w:fldChar w:fldCharType="separate"/>
        </w:r>
        <w:r w:rsidR="00F658C2">
          <w:rPr>
            <w:noProof/>
            <w:webHidden/>
          </w:rPr>
          <w:t>175</w:t>
        </w:r>
        <w:r w:rsidR="00F658C2">
          <w:rPr>
            <w:noProof/>
            <w:webHidden/>
          </w:rPr>
          <w:fldChar w:fldCharType="end"/>
        </w:r>
      </w:hyperlink>
    </w:p>
    <w:p w14:paraId="2377DE19" w14:textId="462A881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5" w:history="1">
        <w:r w:rsidR="00F658C2" w:rsidRPr="00C27A2A">
          <w:rPr>
            <w:rStyle w:val="Hyperlink"/>
            <w:noProof/>
            <w14:scene3d>
              <w14:camera w14:prst="orthographicFront"/>
              <w14:lightRig w14:dir="t" w14:rig="threePt">
                <w14:rot w14:lat="0" w14:lon="0" w14:rev="0"/>
              </w14:lightRig>
            </w14:scene3d>
          </w:rPr>
          <w:t>3.4.2.2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_Toc509842185 \h </w:instrText>
        </w:r>
        <w:r w:rsidR="00F658C2">
          <w:rPr>
            <w:noProof/>
            <w:webHidden/>
          </w:rPr>
        </w:r>
        <w:r w:rsidR="00F658C2">
          <w:rPr>
            <w:noProof/>
            <w:webHidden/>
          </w:rPr>
          <w:fldChar w:fldCharType="separate"/>
        </w:r>
        <w:r w:rsidR="00F658C2">
          <w:rPr>
            <w:noProof/>
            <w:webHidden/>
          </w:rPr>
          <w:t>176</w:t>
        </w:r>
        <w:r w:rsidR="00F658C2">
          <w:rPr>
            <w:noProof/>
            <w:webHidden/>
          </w:rPr>
          <w:fldChar w:fldCharType="end"/>
        </w:r>
      </w:hyperlink>
    </w:p>
    <w:p w14:paraId="48902B4A" w14:textId="303469F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6" w:history="1">
        <w:r w:rsidR="00F658C2" w:rsidRPr="00C27A2A">
          <w:rPr>
            <w:rStyle w:val="Hyperlink"/>
            <w:noProof/>
            <w14:scene3d>
              <w14:camera w14:prst="orthographicFront"/>
              <w14:lightRig w14:dir="t" w14:rig="threePt">
                <w14:rot w14:lat="0" w14:lon="0" w14:rev="0"/>
              </w14:lightRig>
            </w14:scene3d>
          </w:rPr>
          <w:t>3.4.2.3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_Toc509842186 \h </w:instrText>
        </w:r>
        <w:r w:rsidR="00F658C2">
          <w:rPr>
            <w:noProof/>
            <w:webHidden/>
          </w:rPr>
        </w:r>
        <w:r w:rsidR="00F658C2">
          <w:rPr>
            <w:noProof/>
            <w:webHidden/>
          </w:rPr>
          <w:fldChar w:fldCharType="separate"/>
        </w:r>
        <w:r w:rsidR="00F658C2">
          <w:rPr>
            <w:noProof/>
            <w:webHidden/>
          </w:rPr>
          <w:t>176</w:t>
        </w:r>
        <w:r w:rsidR="00F658C2">
          <w:rPr>
            <w:noProof/>
            <w:webHidden/>
          </w:rPr>
          <w:fldChar w:fldCharType="end"/>
        </w:r>
      </w:hyperlink>
    </w:p>
    <w:p w14:paraId="5DD9974A" w14:textId="0780F1F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87" w:history="1">
        <w:r w:rsidR="00F658C2" w:rsidRPr="00C27A2A">
          <w:rPr>
            <w:rStyle w:val="Hyperlink"/>
            <w:noProof/>
            <w14:scene3d>
              <w14:camera w14:prst="orthographicFront"/>
              <w14:lightRig w14:dir="t" w14:rig="threePt">
                <w14:rot w14:lat="0" w14:lon="0" w14:rev="0"/>
              </w14:lightRig>
            </w14:scene3d>
          </w:rPr>
          <w:t>3.4.3</w:t>
        </w:r>
        <w:r w:rsidR="00F658C2" w:rsidRPr="00C27A2A">
          <w:rPr>
            <w:rStyle w:val="Hyperlink"/>
            <w:noProof/>
          </w:rPr>
          <w:t xml:space="preserve"> Component Transforms</w:t>
        </w:r>
        <w:r w:rsidR="00F658C2">
          <w:rPr>
            <w:noProof/>
            <w:webHidden/>
          </w:rPr>
          <w:tab/>
        </w:r>
        <w:r w:rsidR="00F658C2">
          <w:rPr>
            <w:noProof/>
            <w:webHidden/>
          </w:rPr>
          <w:fldChar w:fldCharType="begin"/>
        </w:r>
        <w:r w:rsidR="00F658C2">
          <w:rPr>
            <w:noProof/>
            <w:webHidden/>
          </w:rPr>
          <w:instrText xml:space="preserve"> PAGEREF _Toc509842187 \h </w:instrText>
        </w:r>
        <w:r w:rsidR="00F658C2">
          <w:rPr>
            <w:noProof/>
            <w:webHidden/>
          </w:rPr>
        </w:r>
        <w:r w:rsidR="00F658C2">
          <w:rPr>
            <w:noProof/>
            <w:webHidden/>
          </w:rPr>
          <w:fldChar w:fldCharType="separate"/>
        </w:r>
        <w:r w:rsidR="00F658C2">
          <w:rPr>
            <w:noProof/>
            <w:webHidden/>
          </w:rPr>
          <w:t>177</w:t>
        </w:r>
        <w:r w:rsidR="00F658C2">
          <w:rPr>
            <w:noProof/>
            <w:webHidden/>
          </w:rPr>
          <w:fldChar w:fldCharType="end"/>
        </w:r>
      </w:hyperlink>
    </w:p>
    <w:p w14:paraId="7F8DD0D0" w14:textId="0517256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8" w:history="1">
        <w:r w:rsidR="00F658C2" w:rsidRPr="00C27A2A">
          <w:rPr>
            <w:rStyle w:val="Hyperlink"/>
            <w:noProof/>
            <w14:scene3d>
              <w14:camera w14:prst="orthographicFront"/>
              <w14:lightRig w14:dir="t" w14:rig="threePt">
                <w14:rot w14:lat="0" w14:lon="0" w14:rev="0"/>
              </w14:lightRig>
            </w14:scene3d>
          </w:rPr>
          <w:t>3.4.3.1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_Toc509842188 \h </w:instrText>
        </w:r>
        <w:r w:rsidR="00F658C2">
          <w:rPr>
            <w:noProof/>
            <w:webHidden/>
          </w:rPr>
        </w:r>
        <w:r w:rsidR="00F658C2">
          <w:rPr>
            <w:noProof/>
            <w:webHidden/>
          </w:rPr>
          <w:fldChar w:fldCharType="separate"/>
        </w:r>
        <w:r w:rsidR="00F658C2">
          <w:rPr>
            <w:noProof/>
            <w:webHidden/>
          </w:rPr>
          <w:t>177</w:t>
        </w:r>
        <w:r w:rsidR="00F658C2">
          <w:rPr>
            <w:noProof/>
            <w:webHidden/>
          </w:rPr>
          <w:fldChar w:fldCharType="end"/>
        </w:r>
      </w:hyperlink>
    </w:p>
    <w:p w14:paraId="7E90C115" w14:textId="18DD959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89" w:history="1">
        <w:r w:rsidR="00F658C2" w:rsidRPr="00C27A2A">
          <w:rPr>
            <w:rStyle w:val="Hyperlink"/>
            <w:noProof/>
            <w14:scene3d>
              <w14:camera w14:prst="orthographicFront"/>
              <w14:lightRig w14:dir="t" w14:rig="threePt">
                <w14:rot w14:lat="0" w14:lon="0" w14:rev="0"/>
              </w14:lightRig>
            </w14:scene3d>
          </w:rPr>
          <w:t>3.4.3.2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_Toc509842189 \h </w:instrText>
        </w:r>
        <w:r w:rsidR="00F658C2">
          <w:rPr>
            <w:noProof/>
            <w:webHidden/>
          </w:rPr>
        </w:r>
        <w:r w:rsidR="00F658C2">
          <w:rPr>
            <w:noProof/>
            <w:webHidden/>
          </w:rPr>
          <w:fldChar w:fldCharType="separate"/>
        </w:r>
        <w:r w:rsidR="00F658C2">
          <w:rPr>
            <w:noProof/>
            <w:webHidden/>
          </w:rPr>
          <w:t>177</w:t>
        </w:r>
        <w:r w:rsidR="00F658C2">
          <w:rPr>
            <w:noProof/>
            <w:webHidden/>
          </w:rPr>
          <w:fldChar w:fldCharType="end"/>
        </w:r>
      </w:hyperlink>
    </w:p>
    <w:p w14:paraId="124C36D9" w14:textId="31C4FF4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0" w:history="1">
        <w:r w:rsidR="00F658C2" w:rsidRPr="00C27A2A">
          <w:rPr>
            <w:rStyle w:val="Hyperlink"/>
            <w:noProof/>
            <w14:scene3d>
              <w14:camera w14:prst="orthographicFront"/>
              <w14:lightRig w14:dir="t" w14:rig="threePt">
                <w14:rot w14:lat="0" w14:lon="0" w14:rev="0"/>
              </w14:lightRig>
            </w14:scene3d>
          </w:rPr>
          <w:t>3.4.3.3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_Toc509842190 \h </w:instrText>
        </w:r>
        <w:r w:rsidR="00F658C2">
          <w:rPr>
            <w:noProof/>
            <w:webHidden/>
          </w:rPr>
        </w:r>
        <w:r w:rsidR="00F658C2">
          <w:rPr>
            <w:noProof/>
            <w:webHidden/>
          </w:rPr>
          <w:fldChar w:fldCharType="separate"/>
        </w:r>
        <w:r w:rsidR="00F658C2">
          <w:rPr>
            <w:noProof/>
            <w:webHidden/>
          </w:rPr>
          <w:t>178</w:t>
        </w:r>
        <w:r w:rsidR="00F658C2">
          <w:rPr>
            <w:noProof/>
            <w:webHidden/>
          </w:rPr>
          <w:fldChar w:fldCharType="end"/>
        </w:r>
      </w:hyperlink>
    </w:p>
    <w:p w14:paraId="10E0CBD2" w14:textId="64F66C4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91" w:history="1">
        <w:r w:rsidR="00F658C2" w:rsidRPr="00C27A2A">
          <w:rPr>
            <w:rStyle w:val="Hyperlink"/>
            <w:noProof/>
            <w14:scene3d>
              <w14:camera w14:prst="orthographicFront"/>
              <w14:lightRig w14:dir="t" w14:rig="threePt">
                <w14:rot w14:lat="0" w14:lon="0" w14:rev="0"/>
              </w14:lightRig>
            </w14:scene3d>
          </w:rPr>
          <w:t>3.4.4</w:t>
        </w:r>
        <w:r w:rsidR="00F658C2" w:rsidRPr="00C27A2A">
          <w:rPr>
            <w:rStyle w:val="Hyperlink"/>
            <w:noProof/>
          </w:rPr>
          <w:t xml:space="preserve"> Component Transform</w:t>
        </w:r>
        <w:r w:rsidR="00F658C2">
          <w:rPr>
            <w:noProof/>
            <w:webHidden/>
          </w:rPr>
          <w:tab/>
        </w:r>
        <w:r w:rsidR="00F658C2">
          <w:rPr>
            <w:noProof/>
            <w:webHidden/>
          </w:rPr>
          <w:fldChar w:fldCharType="begin"/>
        </w:r>
        <w:r w:rsidR="00F658C2">
          <w:rPr>
            <w:noProof/>
            <w:webHidden/>
          </w:rPr>
          <w:instrText xml:space="preserve"> PAGEREF _Toc509842191 \h </w:instrText>
        </w:r>
        <w:r w:rsidR="00F658C2">
          <w:rPr>
            <w:noProof/>
            <w:webHidden/>
          </w:rPr>
        </w:r>
        <w:r w:rsidR="00F658C2">
          <w:rPr>
            <w:noProof/>
            <w:webHidden/>
          </w:rPr>
          <w:fldChar w:fldCharType="separate"/>
        </w:r>
        <w:r w:rsidR="00F658C2">
          <w:rPr>
            <w:noProof/>
            <w:webHidden/>
          </w:rPr>
          <w:t>178</w:t>
        </w:r>
        <w:r w:rsidR="00F658C2">
          <w:rPr>
            <w:noProof/>
            <w:webHidden/>
          </w:rPr>
          <w:fldChar w:fldCharType="end"/>
        </w:r>
      </w:hyperlink>
    </w:p>
    <w:p w14:paraId="1AF7F87B" w14:textId="74EB596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2" w:history="1">
        <w:r w:rsidR="00F658C2" w:rsidRPr="00C27A2A">
          <w:rPr>
            <w:rStyle w:val="Hyperlink"/>
            <w:noProof/>
            <w14:scene3d>
              <w14:camera w14:prst="orthographicFront"/>
              <w14:lightRig w14:dir="t" w14:rig="threePt">
                <w14:rot w14:lat="0" w14:lon="0" w14:rev="0"/>
              </w14:lightRig>
            </w14:scene3d>
          </w:rPr>
          <w:t>3.4.4.1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_Toc509842192 \h </w:instrText>
        </w:r>
        <w:r w:rsidR="00F658C2">
          <w:rPr>
            <w:noProof/>
            <w:webHidden/>
          </w:rPr>
        </w:r>
        <w:r w:rsidR="00F658C2">
          <w:rPr>
            <w:noProof/>
            <w:webHidden/>
          </w:rPr>
          <w:fldChar w:fldCharType="separate"/>
        </w:r>
        <w:r w:rsidR="00F658C2">
          <w:rPr>
            <w:noProof/>
            <w:webHidden/>
          </w:rPr>
          <w:t>178</w:t>
        </w:r>
        <w:r w:rsidR="00F658C2">
          <w:rPr>
            <w:noProof/>
            <w:webHidden/>
          </w:rPr>
          <w:fldChar w:fldCharType="end"/>
        </w:r>
      </w:hyperlink>
    </w:p>
    <w:p w14:paraId="36043B36" w14:textId="29B73AD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3" w:history="1">
        <w:r w:rsidR="00F658C2" w:rsidRPr="00C27A2A">
          <w:rPr>
            <w:rStyle w:val="Hyperlink"/>
            <w:noProof/>
            <w14:scene3d>
              <w14:camera w14:prst="orthographicFront"/>
              <w14:lightRig w14:dir="t" w14:rig="threePt">
                <w14:rot w14:lat="0" w14:lon="0" w14:rev="0"/>
              </w14:lightRig>
            </w14:scene3d>
          </w:rPr>
          <w:t>3.4.4.2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_Toc509842193 \h </w:instrText>
        </w:r>
        <w:r w:rsidR="00F658C2">
          <w:rPr>
            <w:noProof/>
            <w:webHidden/>
          </w:rPr>
        </w:r>
        <w:r w:rsidR="00F658C2">
          <w:rPr>
            <w:noProof/>
            <w:webHidden/>
          </w:rPr>
          <w:fldChar w:fldCharType="separate"/>
        </w:r>
        <w:r w:rsidR="00F658C2">
          <w:rPr>
            <w:noProof/>
            <w:webHidden/>
          </w:rPr>
          <w:t>179</w:t>
        </w:r>
        <w:r w:rsidR="00F658C2">
          <w:rPr>
            <w:noProof/>
            <w:webHidden/>
          </w:rPr>
          <w:fldChar w:fldCharType="end"/>
        </w:r>
      </w:hyperlink>
    </w:p>
    <w:p w14:paraId="5B6046C1" w14:textId="7FFF02A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4" w:history="1">
        <w:r w:rsidR="00F658C2" w:rsidRPr="00C27A2A">
          <w:rPr>
            <w:rStyle w:val="Hyperlink"/>
            <w:noProof/>
            <w14:scene3d>
              <w14:camera w14:prst="orthographicFront"/>
              <w14:lightRig w14:dir="t" w14:rig="threePt">
                <w14:rot w14:lat="0" w14:lon="0" w14:rev="0"/>
              </w14:lightRig>
            </w14:scene3d>
          </w:rPr>
          <w:t>3.4.4.3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_Toc509842194 \h </w:instrText>
        </w:r>
        <w:r w:rsidR="00F658C2">
          <w:rPr>
            <w:noProof/>
            <w:webHidden/>
          </w:rPr>
        </w:r>
        <w:r w:rsidR="00F658C2">
          <w:rPr>
            <w:noProof/>
            <w:webHidden/>
          </w:rPr>
          <w:fldChar w:fldCharType="separate"/>
        </w:r>
        <w:r w:rsidR="00F658C2">
          <w:rPr>
            <w:noProof/>
            <w:webHidden/>
          </w:rPr>
          <w:t>179</w:t>
        </w:r>
        <w:r w:rsidR="00F658C2">
          <w:rPr>
            <w:noProof/>
            <w:webHidden/>
          </w:rPr>
          <w:fldChar w:fldCharType="end"/>
        </w:r>
      </w:hyperlink>
    </w:p>
    <w:p w14:paraId="1787468A" w14:textId="6554F95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95" w:history="1">
        <w:r w:rsidR="00F658C2" w:rsidRPr="00C27A2A">
          <w:rPr>
            <w:rStyle w:val="Hyperlink"/>
            <w:noProof/>
            <w14:scene3d>
              <w14:camera w14:prst="orthographicFront"/>
              <w14:lightRig w14:dir="t" w14:rig="threePt">
                <w14:rot w14:lat="0" w14:lon="0" w14:rev="0"/>
              </w14:lightRig>
            </w14:scene3d>
          </w:rPr>
          <w:t>3.4.5</w:t>
        </w:r>
        <w:r w:rsidR="00F658C2" w:rsidRPr="00C27A2A">
          <w:rPr>
            <w:rStyle w:val="Hyperlink"/>
            <w:noProof/>
          </w:rPr>
          <w:t xml:space="preserve"> Component X509Data</w:t>
        </w:r>
        <w:r w:rsidR="00F658C2">
          <w:rPr>
            <w:noProof/>
            <w:webHidden/>
          </w:rPr>
          <w:tab/>
        </w:r>
        <w:r w:rsidR="00F658C2">
          <w:rPr>
            <w:noProof/>
            <w:webHidden/>
          </w:rPr>
          <w:fldChar w:fldCharType="begin"/>
        </w:r>
        <w:r w:rsidR="00F658C2">
          <w:rPr>
            <w:noProof/>
            <w:webHidden/>
          </w:rPr>
          <w:instrText xml:space="preserve"> PAGEREF _Toc509842195 \h </w:instrText>
        </w:r>
        <w:r w:rsidR="00F658C2">
          <w:rPr>
            <w:noProof/>
            <w:webHidden/>
          </w:rPr>
        </w:r>
        <w:r w:rsidR="00F658C2">
          <w:rPr>
            <w:noProof/>
            <w:webHidden/>
          </w:rPr>
          <w:fldChar w:fldCharType="separate"/>
        </w:r>
        <w:r w:rsidR="00F658C2">
          <w:rPr>
            <w:noProof/>
            <w:webHidden/>
          </w:rPr>
          <w:t>180</w:t>
        </w:r>
        <w:r w:rsidR="00F658C2">
          <w:rPr>
            <w:noProof/>
            <w:webHidden/>
          </w:rPr>
          <w:fldChar w:fldCharType="end"/>
        </w:r>
      </w:hyperlink>
    </w:p>
    <w:p w14:paraId="3BA9C93E" w14:textId="74EE6F2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6" w:history="1">
        <w:r w:rsidR="00F658C2" w:rsidRPr="00C27A2A">
          <w:rPr>
            <w:rStyle w:val="Hyperlink"/>
            <w:noProof/>
            <w14:scene3d>
              <w14:camera w14:prst="orthographicFront"/>
              <w14:lightRig w14:dir="t" w14:rig="threePt">
                <w14:rot w14:lat="0" w14:lon="0" w14:rev="0"/>
              </w14:lightRig>
            </w14:scene3d>
          </w:rPr>
          <w:t>3.4.5.1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_Toc509842196 \h </w:instrText>
        </w:r>
        <w:r w:rsidR="00F658C2">
          <w:rPr>
            <w:noProof/>
            <w:webHidden/>
          </w:rPr>
        </w:r>
        <w:r w:rsidR="00F658C2">
          <w:rPr>
            <w:noProof/>
            <w:webHidden/>
          </w:rPr>
          <w:fldChar w:fldCharType="separate"/>
        </w:r>
        <w:r w:rsidR="00F658C2">
          <w:rPr>
            <w:noProof/>
            <w:webHidden/>
          </w:rPr>
          <w:t>180</w:t>
        </w:r>
        <w:r w:rsidR="00F658C2">
          <w:rPr>
            <w:noProof/>
            <w:webHidden/>
          </w:rPr>
          <w:fldChar w:fldCharType="end"/>
        </w:r>
      </w:hyperlink>
    </w:p>
    <w:p w14:paraId="7B9A1055" w14:textId="3421EB8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7" w:history="1">
        <w:r w:rsidR="00F658C2" w:rsidRPr="00C27A2A">
          <w:rPr>
            <w:rStyle w:val="Hyperlink"/>
            <w:noProof/>
            <w14:scene3d>
              <w14:camera w14:prst="orthographicFront"/>
              <w14:lightRig w14:dir="t" w14:rig="threePt">
                <w14:rot w14:lat="0" w14:lon="0" w14:rev="0"/>
              </w14:lightRig>
            </w14:scene3d>
          </w:rPr>
          <w:t>3.4.5.2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_Toc509842197 \h </w:instrText>
        </w:r>
        <w:r w:rsidR="00F658C2">
          <w:rPr>
            <w:noProof/>
            <w:webHidden/>
          </w:rPr>
        </w:r>
        <w:r w:rsidR="00F658C2">
          <w:rPr>
            <w:noProof/>
            <w:webHidden/>
          </w:rPr>
          <w:fldChar w:fldCharType="separate"/>
        </w:r>
        <w:r w:rsidR="00F658C2">
          <w:rPr>
            <w:noProof/>
            <w:webHidden/>
          </w:rPr>
          <w:t>181</w:t>
        </w:r>
        <w:r w:rsidR="00F658C2">
          <w:rPr>
            <w:noProof/>
            <w:webHidden/>
          </w:rPr>
          <w:fldChar w:fldCharType="end"/>
        </w:r>
      </w:hyperlink>
    </w:p>
    <w:p w14:paraId="607191A6" w14:textId="5FD6614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198" w:history="1">
        <w:r w:rsidR="00F658C2" w:rsidRPr="00C27A2A">
          <w:rPr>
            <w:rStyle w:val="Hyperlink"/>
            <w:noProof/>
            <w14:scene3d>
              <w14:camera w14:prst="orthographicFront"/>
              <w14:lightRig w14:dir="t" w14:rig="threePt">
                <w14:rot w14:lat="0" w14:lon="0" w14:rev="0"/>
              </w14:lightRig>
            </w14:scene3d>
          </w:rPr>
          <w:t>3.4.5.3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_Toc509842198 \h </w:instrText>
        </w:r>
        <w:r w:rsidR="00F658C2">
          <w:rPr>
            <w:noProof/>
            <w:webHidden/>
          </w:rPr>
        </w:r>
        <w:r w:rsidR="00F658C2">
          <w:rPr>
            <w:noProof/>
            <w:webHidden/>
          </w:rPr>
          <w:fldChar w:fldCharType="separate"/>
        </w:r>
        <w:r w:rsidR="00F658C2">
          <w:rPr>
            <w:noProof/>
            <w:webHidden/>
          </w:rPr>
          <w:t>181</w:t>
        </w:r>
        <w:r w:rsidR="00F658C2">
          <w:rPr>
            <w:noProof/>
            <w:webHidden/>
          </w:rPr>
          <w:fldChar w:fldCharType="end"/>
        </w:r>
      </w:hyperlink>
    </w:p>
    <w:p w14:paraId="7FED8869" w14:textId="5F8756DD"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199" w:history="1">
        <w:r w:rsidR="00F658C2" w:rsidRPr="00C27A2A">
          <w:rPr>
            <w:rStyle w:val="Hyperlink"/>
            <w:noProof/>
            <w14:scene3d>
              <w14:camera w14:prst="orthographicFront"/>
              <w14:lightRig w14:dir="t" w14:rig="threePt">
                <w14:rot w14:lat="0" w14:lon="0" w14:rev="0"/>
              </w14:lightRig>
            </w14:scene3d>
          </w:rPr>
          <w:t>3.4.6</w:t>
        </w:r>
        <w:r w:rsidR="00F658C2" w:rsidRPr="00C27A2A">
          <w:rPr>
            <w:rStyle w:val="Hyperlink"/>
            <w:noProof/>
          </w:rPr>
          <w:t xml:space="preserve"> Component X509IssuerSerial</w:t>
        </w:r>
        <w:r w:rsidR="00F658C2">
          <w:rPr>
            <w:noProof/>
            <w:webHidden/>
          </w:rPr>
          <w:tab/>
        </w:r>
        <w:r w:rsidR="00F658C2">
          <w:rPr>
            <w:noProof/>
            <w:webHidden/>
          </w:rPr>
          <w:fldChar w:fldCharType="begin"/>
        </w:r>
        <w:r w:rsidR="00F658C2">
          <w:rPr>
            <w:noProof/>
            <w:webHidden/>
          </w:rPr>
          <w:instrText xml:space="preserve"> PAGEREF _Toc509842199 \h </w:instrText>
        </w:r>
        <w:r w:rsidR="00F658C2">
          <w:rPr>
            <w:noProof/>
            <w:webHidden/>
          </w:rPr>
        </w:r>
        <w:r w:rsidR="00F658C2">
          <w:rPr>
            <w:noProof/>
            <w:webHidden/>
          </w:rPr>
          <w:fldChar w:fldCharType="separate"/>
        </w:r>
        <w:r w:rsidR="00F658C2">
          <w:rPr>
            <w:noProof/>
            <w:webHidden/>
          </w:rPr>
          <w:t>183</w:t>
        </w:r>
        <w:r w:rsidR="00F658C2">
          <w:rPr>
            <w:noProof/>
            <w:webHidden/>
          </w:rPr>
          <w:fldChar w:fldCharType="end"/>
        </w:r>
      </w:hyperlink>
    </w:p>
    <w:p w14:paraId="56970EB1" w14:textId="440783B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0" w:history="1">
        <w:r w:rsidR="00F658C2" w:rsidRPr="00C27A2A">
          <w:rPr>
            <w:rStyle w:val="Hyperlink"/>
            <w:noProof/>
            <w14:scene3d>
              <w14:camera w14:prst="orthographicFront"/>
              <w14:lightRig w14:dir="t" w14:rig="threePt">
                <w14:rot w14:lat="0" w14:lon="0" w14:rev="0"/>
              </w14:lightRig>
            </w14:scene3d>
          </w:rPr>
          <w:t>3.4.6.1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_Toc509842200 \h </w:instrText>
        </w:r>
        <w:r w:rsidR="00F658C2">
          <w:rPr>
            <w:noProof/>
            <w:webHidden/>
          </w:rPr>
        </w:r>
        <w:r w:rsidR="00F658C2">
          <w:rPr>
            <w:noProof/>
            <w:webHidden/>
          </w:rPr>
          <w:fldChar w:fldCharType="separate"/>
        </w:r>
        <w:r w:rsidR="00F658C2">
          <w:rPr>
            <w:noProof/>
            <w:webHidden/>
          </w:rPr>
          <w:t>183</w:t>
        </w:r>
        <w:r w:rsidR="00F658C2">
          <w:rPr>
            <w:noProof/>
            <w:webHidden/>
          </w:rPr>
          <w:fldChar w:fldCharType="end"/>
        </w:r>
      </w:hyperlink>
    </w:p>
    <w:p w14:paraId="7C1B8187" w14:textId="0A80489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1" w:history="1">
        <w:r w:rsidR="00F658C2" w:rsidRPr="00C27A2A">
          <w:rPr>
            <w:rStyle w:val="Hyperlink"/>
            <w:noProof/>
            <w14:scene3d>
              <w14:camera w14:prst="orthographicFront"/>
              <w14:lightRig w14:dir="t" w14:rig="threePt">
                <w14:rot w14:lat="0" w14:lon="0" w14:rev="0"/>
              </w14:lightRig>
            </w14:scene3d>
          </w:rPr>
          <w:t>3.4.6.2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_Toc509842201 \h </w:instrText>
        </w:r>
        <w:r w:rsidR="00F658C2">
          <w:rPr>
            <w:noProof/>
            <w:webHidden/>
          </w:rPr>
        </w:r>
        <w:r w:rsidR="00F658C2">
          <w:rPr>
            <w:noProof/>
            <w:webHidden/>
          </w:rPr>
          <w:fldChar w:fldCharType="separate"/>
        </w:r>
        <w:r w:rsidR="00F658C2">
          <w:rPr>
            <w:noProof/>
            <w:webHidden/>
          </w:rPr>
          <w:t>183</w:t>
        </w:r>
        <w:r w:rsidR="00F658C2">
          <w:rPr>
            <w:noProof/>
            <w:webHidden/>
          </w:rPr>
          <w:fldChar w:fldCharType="end"/>
        </w:r>
      </w:hyperlink>
    </w:p>
    <w:p w14:paraId="46450118" w14:textId="032C366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2" w:history="1">
        <w:r w:rsidR="00F658C2" w:rsidRPr="00C27A2A">
          <w:rPr>
            <w:rStyle w:val="Hyperlink"/>
            <w:noProof/>
            <w14:scene3d>
              <w14:camera w14:prst="orthographicFront"/>
              <w14:lightRig w14:dir="t" w14:rig="threePt">
                <w14:rot w14:lat="0" w14:lon="0" w14:rev="0"/>
              </w14:lightRig>
            </w14:scene3d>
          </w:rPr>
          <w:t>3.4.6.3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_Toc509842202 \h </w:instrText>
        </w:r>
        <w:r w:rsidR="00F658C2">
          <w:rPr>
            <w:noProof/>
            <w:webHidden/>
          </w:rPr>
        </w:r>
        <w:r w:rsidR="00F658C2">
          <w:rPr>
            <w:noProof/>
            <w:webHidden/>
          </w:rPr>
          <w:fldChar w:fldCharType="separate"/>
        </w:r>
        <w:r w:rsidR="00F658C2">
          <w:rPr>
            <w:noProof/>
            <w:webHidden/>
          </w:rPr>
          <w:t>183</w:t>
        </w:r>
        <w:r w:rsidR="00F658C2">
          <w:rPr>
            <w:noProof/>
            <w:webHidden/>
          </w:rPr>
          <w:fldChar w:fldCharType="end"/>
        </w:r>
      </w:hyperlink>
    </w:p>
    <w:p w14:paraId="6047C2AB" w14:textId="73253BB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03" w:history="1">
        <w:r w:rsidR="00F658C2" w:rsidRPr="00C27A2A">
          <w:rPr>
            <w:rStyle w:val="Hyperlink"/>
            <w:noProof/>
            <w14:scene3d>
              <w14:camera w14:prst="orthographicFront"/>
              <w14:lightRig w14:dir="t" w14:rig="threePt">
                <w14:rot w14:lat="0" w14:lon="0" w14:rev="0"/>
              </w14:lightRig>
            </w14:scene3d>
          </w:rPr>
          <w:t>3.4.7</w:t>
        </w:r>
        <w:r w:rsidR="00F658C2" w:rsidRPr="00C27A2A">
          <w:rPr>
            <w:rStyle w:val="Hyperlink"/>
            <w:noProof/>
          </w:rPr>
          <w:t xml:space="preserve"> Component DigestMethod</w:t>
        </w:r>
        <w:r w:rsidR="00F658C2">
          <w:rPr>
            <w:noProof/>
            <w:webHidden/>
          </w:rPr>
          <w:tab/>
        </w:r>
        <w:r w:rsidR="00F658C2">
          <w:rPr>
            <w:noProof/>
            <w:webHidden/>
          </w:rPr>
          <w:fldChar w:fldCharType="begin"/>
        </w:r>
        <w:r w:rsidR="00F658C2">
          <w:rPr>
            <w:noProof/>
            <w:webHidden/>
          </w:rPr>
          <w:instrText xml:space="preserve"> PAGEREF _Toc509842203 \h </w:instrText>
        </w:r>
        <w:r w:rsidR="00F658C2">
          <w:rPr>
            <w:noProof/>
            <w:webHidden/>
          </w:rPr>
        </w:r>
        <w:r w:rsidR="00F658C2">
          <w:rPr>
            <w:noProof/>
            <w:webHidden/>
          </w:rPr>
          <w:fldChar w:fldCharType="separate"/>
        </w:r>
        <w:r w:rsidR="00F658C2">
          <w:rPr>
            <w:noProof/>
            <w:webHidden/>
          </w:rPr>
          <w:t>184</w:t>
        </w:r>
        <w:r w:rsidR="00F658C2">
          <w:rPr>
            <w:noProof/>
            <w:webHidden/>
          </w:rPr>
          <w:fldChar w:fldCharType="end"/>
        </w:r>
      </w:hyperlink>
    </w:p>
    <w:p w14:paraId="3C0408DE" w14:textId="01E1B60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4" w:history="1">
        <w:r w:rsidR="00F658C2" w:rsidRPr="00C27A2A">
          <w:rPr>
            <w:rStyle w:val="Hyperlink"/>
            <w:noProof/>
            <w14:scene3d>
              <w14:camera w14:prst="orthographicFront"/>
              <w14:lightRig w14:dir="t" w14:rig="threePt">
                <w14:rot w14:lat="0" w14:lon="0" w14:rev="0"/>
              </w14:lightRig>
            </w14:scene3d>
          </w:rPr>
          <w:t>3.4.7.1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_Toc509842204 \h </w:instrText>
        </w:r>
        <w:r w:rsidR="00F658C2">
          <w:rPr>
            <w:noProof/>
            <w:webHidden/>
          </w:rPr>
        </w:r>
        <w:r w:rsidR="00F658C2">
          <w:rPr>
            <w:noProof/>
            <w:webHidden/>
          </w:rPr>
          <w:fldChar w:fldCharType="separate"/>
        </w:r>
        <w:r w:rsidR="00F658C2">
          <w:rPr>
            <w:noProof/>
            <w:webHidden/>
          </w:rPr>
          <w:t>184</w:t>
        </w:r>
        <w:r w:rsidR="00F658C2">
          <w:rPr>
            <w:noProof/>
            <w:webHidden/>
          </w:rPr>
          <w:fldChar w:fldCharType="end"/>
        </w:r>
      </w:hyperlink>
    </w:p>
    <w:p w14:paraId="01D4F1F6" w14:textId="3A5B507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5" w:history="1">
        <w:r w:rsidR="00F658C2" w:rsidRPr="00C27A2A">
          <w:rPr>
            <w:rStyle w:val="Hyperlink"/>
            <w:noProof/>
            <w14:scene3d>
              <w14:camera w14:prst="orthographicFront"/>
              <w14:lightRig w14:dir="t" w14:rig="threePt">
                <w14:rot w14:lat="0" w14:lon="0" w14:rev="0"/>
              </w14:lightRig>
            </w14:scene3d>
          </w:rPr>
          <w:t>3.4.7.2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_Toc509842205 \h </w:instrText>
        </w:r>
        <w:r w:rsidR="00F658C2">
          <w:rPr>
            <w:noProof/>
            <w:webHidden/>
          </w:rPr>
        </w:r>
        <w:r w:rsidR="00F658C2">
          <w:rPr>
            <w:noProof/>
            <w:webHidden/>
          </w:rPr>
          <w:fldChar w:fldCharType="separate"/>
        </w:r>
        <w:r w:rsidR="00F658C2">
          <w:rPr>
            <w:noProof/>
            <w:webHidden/>
          </w:rPr>
          <w:t>184</w:t>
        </w:r>
        <w:r w:rsidR="00F658C2">
          <w:rPr>
            <w:noProof/>
            <w:webHidden/>
          </w:rPr>
          <w:fldChar w:fldCharType="end"/>
        </w:r>
      </w:hyperlink>
    </w:p>
    <w:p w14:paraId="61531E84" w14:textId="2826319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6" w:history="1">
        <w:r w:rsidR="00F658C2" w:rsidRPr="00C27A2A">
          <w:rPr>
            <w:rStyle w:val="Hyperlink"/>
            <w:noProof/>
            <w14:scene3d>
              <w14:camera w14:prst="orthographicFront"/>
              <w14:lightRig w14:dir="t" w14:rig="threePt">
                <w14:rot w14:lat="0" w14:lon="0" w14:rev="0"/>
              </w14:lightRig>
            </w14:scene3d>
          </w:rPr>
          <w:t>3.4.7.3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_Toc509842206 \h </w:instrText>
        </w:r>
        <w:r w:rsidR="00F658C2">
          <w:rPr>
            <w:noProof/>
            <w:webHidden/>
          </w:rPr>
        </w:r>
        <w:r w:rsidR="00F658C2">
          <w:rPr>
            <w:noProof/>
            <w:webHidden/>
          </w:rPr>
          <w:fldChar w:fldCharType="separate"/>
        </w:r>
        <w:r w:rsidR="00F658C2">
          <w:rPr>
            <w:noProof/>
            <w:webHidden/>
          </w:rPr>
          <w:t>185</w:t>
        </w:r>
        <w:r w:rsidR="00F658C2">
          <w:rPr>
            <w:noProof/>
            <w:webHidden/>
          </w:rPr>
          <w:fldChar w:fldCharType="end"/>
        </w:r>
      </w:hyperlink>
    </w:p>
    <w:p w14:paraId="4CC697FB" w14:textId="1268574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07" w:history="1">
        <w:r w:rsidR="00F658C2" w:rsidRPr="00C27A2A">
          <w:rPr>
            <w:rStyle w:val="Hyperlink"/>
            <w:noProof/>
            <w14:scene3d>
              <w14:camera w14:prst="orthographicFront"/>
              <w14:lightRig w14:dir="t" w14:rig="threePt">
                <w14:rot w14:lat="0" w14:lon="0" w14:rev="0"/>
              </w14:lightRig>
            </w14:scene3d>
          </w:rPr>
          <w:t>3.4.8</w:t>
        </w:r>
        <w:r w:rsidR="00F658C2" w:rsidRPr="00C27A2A">
          <w:rPr>
            <w:rStyle w:val="Hyperlink"/>
            <w:noProof/>
          </w:rPr>
          <w:t xml:space="preserve"> Component CanonicalizationMethod</w:t>
        </w:r>
        <w:r w:rsidR="00F658C2">
          <w:rPr>
            <w:noProof/>
            <w:webHidden/>
          </w:rPr>
          <w:tab/>
        </w:r>
        <w:r w:rsidR="00F658C2">
          <w:rPr>
            <w:noProof/>
            <w:webHidden/>
          </w:rPr>
          <w:fldChar w:fldCharType="begin"/>
        </w:r>
        <w:r w:rsidR="00F658C2">
          <w:rPr>
            <w:noProof/>
            <w:webHidden/>
          </w:rPr>
          <w:instrText xml:space="preserve"> PAGEREF _Toc509842207 \h </w:instrText>
        </w:r>
        <w:r w:rsidR="00F658C2">
          <w:rPr>
            <w:noProof/>
            <w:webHidden/>
          </w:rPr>
        </w:r>
        <w:r w:rsidR="00F658C2">
          <w:rPr>
            <w:noProof/>
            <w:webHidden/>
          </w:rPr>
          <w:fldChar w:fldCharType="separate"/>
        </w:r>
        <w:r w:rsidR="00F658C2">
          <w:rPr>
            <w:noProof/>
            <w:webHidden/>
          </w:rPr>
          <w:t>185</w:t>
        </w:r>
        <w:r w:rsidR="00F658C2">
          <w:rPr>
            <w:noProof/>
            <w:webHidden/>
          </w:rPr>
          <w:fldChar w:fldCharType="end"/>
        </w:r>
      </w:hyperlink>
    </w:p>
    <w:p w14:paraId="79C1437C" w14:textId="34C4CD7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8" w:history="1">
        <w:r w:rsidR="00F658C2" w:rsidRPr="00C27A2A">
          <w:rPr>
            <w:rStyle w:val="Hyperlink"/>
            <w:noProof/>
            <w14:scene3d>
              <w14:camera w14:prst="orthographicFront"/>
              <w14:lightRig w14:dir="t" w14:rig="threePt">
                <w14:rot w14:lat="0" w14:lon="0" w14:rev="0"/>
              </w14:lightRig>
            </w14:scene3d>
          </w:rPr>
          <w:t>3.4.8.1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_Toc509842208 \h </w:instrText>
        </w:r>
        <w:r w:rsidR="00F658C2">
          <w:rPr>
            <w:noProof/>
            <w:webHidden/>
          </w:rPr>
        </w:r>
        <w:r w:rsidR="00F658C2">
          <w:rPr>
            <w:noProof/>
            <w:webHidden/>
          </w:rPr>
          <w:fldChar w:fldCharType="separate"/>
        </w:r>
        <w:r w:rsidR="00F658C2">
          <w:rPr>
            <w:noProof/>
            <w:webHidden/>
          </w:rPr>
          <w:t>185</w:t>
        </w:r>
        <w:r w:rsidR="00F658C2">
          <w:rPr>
            <w:noProof/>
            <w:webHidden/>
          </w:rPr>
          <w:fldChar w:fldCharType="end"/>
        </w:r>
      </w:hyperlink>
    </w:p>
    <w:p w14:paraId="0646DAF2" w14:textId="6E0CB56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09" w:history="1">
        <w:r w:rsidR="00F658C2" w:rsidRPr="00C27A2A">
          <w:rPr>
            <w:rStyle w:val="Hyperlink"/>
            <w:noProof/>
            <w14:scene3d>
              <w14:camera w14:prst="orthographicFront"/>
              <w14:lightRig w14:dir="t" w14:rig="threePt">
                <w14:rot w14:lat="0" w14:lon="0" w14:rev="0"/>
              </w14:lightRig>
            </w14:scene3d>
          </w:rPr>
          <w:t>3.4.8.2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_Toc509842209 \h </w:instrText>
        </w:r>
        <w:r w:rsidR="00F658C2">
          <w:rPr>
            <w:noProof/>
            <w:webHidden/>
          </w:rPr>
        </w:r>
        <w:r w:rsidR="00F658C2">
          <w:rPr>
            <w:noProof/>
            <w:webHidden/>
          </w:rPr>
          <w:fldChar w:fldCharType="separate"/>
        </w:r>
        <w:r w:rsidR="00F658C2">
          <w:rPr>
            <w:noProof/>
            <w:webHidden/>
          </w:rPr>
          <w:t>186</w:t>
        </w:r>
        <w:r w:rsidR="00F658C2">
          <w:rPr>
            <w:noProof/>
            <w:webHidden/>
          </w:rPr>
          <w:fldChar w:fldCharType="end"/>
        </w:r>
      </w:hyperlink>
    </w:p>
    <w:p w14:paraId="674A22CB" w14:textId="6C1F667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0" w:history="1">
        <w:r w:rsidR="00F658C2" w:rsidRPr="00C27A2A">
          <w:rPr>
            <w:rStyle w:val="Hyperlink"/>
            <w:noProof/>
            <w14:scene3d>
              <w14:camera w14:prst="orthographicFront"/>
              <w14:lightRig w14:dir="t" w14:rig="threePt">
                <w14:rot w14:lat="0" w14:lon="0" w14:rev="0"/>
              </w14:lightRig>
            </w14:scene3d>
          </w:rPr>
          <w:t>3.4.8.3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_Toc509842210 \h </w:instrText>
        </w:r>
        <w:r w:rsidR="00F658C2">
          <w:rPr>
            <w:noProof/>
            <w:webHidden/>
          </w:rPr>
        </w:r>
        <w:r w:rsidR="00F658C2">
          <w:rPr>
            <w:noProof/>
            <w:webHidden/>
          </w:rPr>
          <w:fldChar w:fldCharType="separate"/>
        </w:r>
        <w:r w:rsidR="00F658C2">
          <w:rPr>
            <w:noProof/>
            <w:webHidden/>
          </w:rPr>
          <w:t>186</w:t>
        </w:r>
        <w:r w:rsidR="00F658C2">
          <w:rPr>
            <w:noProof/>
            <w:webHidden/>
          </w:rPr>
          <w:fldChar w:fldCharType="end"/>
        </w:r>
      </w:hyperlink>
    </w:p>
    <w:p w14:paraId="2225BE62" w14:textId="3E83DDB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11" w:history="1">
        <w:r w:rsidR="00F658C2" w:rsidRPr="00C27A2A">
          <w:rPr>
            <w:rStyle w:val="Hyperlink"/>
            <w:noProof/>
            <w14:scene3d>
              <w14:camera w14:prst="orthographicFront"/>
              <w14:lightRig w14:dir="t" w14:rig="threePt">
                <w14:rot w14:lat="0" w14:lon="0" w14:rev="0"/>
              </w14:lightRig>
            </w14:scene3d>
          </w:rPr>
          <w:t>3.4.9</w:t>
        </w:r>
        <w:r w:rsidR="00F658C2" w:rsidRPr="00C27A2A">
          <w:rPr>
            <w:rStyle w:val="Hyperlink"/>
            <w:noProof/>
          </w:rPr>
          <w:t xml:space="preserve"> Component SignatureValue</w:t>
        </w:r>
        <w:r w:rsidR="00F658C2">
          <w:rPr>
            <w:noProof/>
            <w:webHidden/>
          </w:rPr>
          <w:tab/>
        </w:r>
        <w:r w:rsidR="00F658C2">
          <w:rPr>
            <w:noProof/>
            <w:webHidden/>
          </w:rPr>
          <w:fldChar w:fldCharType="begin"/>
        </w:r>
        <w:r w:rsidR="00F658C2">
          <w:rPr>
            <w:noProof/>
            <w:webHidden/>
          </w:rPr>
          <w:instrText xml:space="preserve"> PAGEREF _Toc509842211 \h </w:instrText>
        </w:r>
        <w:r w:rsidR="00F658C2">
          <w:rPr>
            <w:noProof/>
            <w:webHidden/>
          </w:rPr>
        </w:r>
        <w:r w:rsidR="00F658C2">
          <w:rPr>
            <w:noProof/>
            <w:webHidden/>
          </w:rPr>
          <w:fldChar w:fldCharType="separate"/>
        </w:r>
        <w:r w:rsidR="00F658C2">
          <w:rPr>
            <w:noProof/>
            <w:webHidden/>
          </w:rPr>
          <w:t>187</w:t>
        </w:r>
        <w:r w:rsidR="00F658C2">
          <w:rPr>
            <w:noProof/>
            <w:webHidden/>
          </w:rPr>
          <w:fldChar w:fldCharType="end"/>
        </w:r>
      </w:hyperlink>
    </w:p>
    <w:p w14:paraId="1D057A03" w14:textId="70A52B1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2" w:history="1">
        <w:r w:rsidR="00F658C2" w:rsidRPr="00C27A2A">
          <w:rPr>
            <w:rStyle w:val="Hyperlink"/>
            <w:noProof/>
            <w14:scene3d>
              <w14:camera w14:prst="orthographicFront"/>
              <w14:lightRig w14:dir="t" w14:rig="threePt">
                <w14:rot w14:lat="0" w14:lon="0" w14:rev="0"/>
              </w14:lightRig>
            </w14:scene3d>
          </w:rPr>
          <w:t>3.4.9.1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_Toc509842212 \h </w:instrText>
        </w:r>
        <w:r w:rsidR="00F658C2">
          <w:rPr>
            <w:noProof/>
            <w:webHidden/>
          </w:rPr>
        </w:r>
        <w:r w:rsidR="00F658C2">
          <w:rPr>
            <w:noProof/>
            <w:webHidden/>
          </w:rPr>
          <w:fldChar w:fldCharType="separate"/>
        </w:r>
        <w:r w:rsidR="00F658C2">
          <w:rPr>
            <w:noProof/>
            <w:webHidden/>
          </w:rPr>
          <w:t>187</w:t>
        </w:r>
        <w:r w:rsidR="00F658C2">
          <w:rPr>
            <w:noProof/>
            <w:webHidden/>
          </w:rPr>
          <w:fldChar w:fldCharType="end"/>
        </w:r>
      </w:hyperlink>
    </w:p>
    <w:p w14:paraId="762698B5" w14:textId="7E62EED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3" w:history="1">
        <w:r w:rsidR="00F658C2" w:rsidRPr="00C27A2A">
          <w:rPr>
            <w:rStyle w:val="Hyperlink"/>
            <w:noProof/>
            <w14:scene3d>
              <w14:camera w14:prst="orthographicFront"/>
              <w14:lightRig w14:dir="t" w14:rig="threePt">
                <w14:rot w14:lat="0" w14:lon="0" w14:rev="0"/>
              </w14:lightRig>
            </w14:scene3d>
          </w:rPr>
          <w:t>3.4.9.2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_Toc509842213 \h </w:instrText>
        </w:r>
        <w:r w:rsidR="00F658C2">
          <w:rPr>
            <w:noProof/>
            <w:webHidden/>
          </w:rPr>
        </w:r>
        <w:r w:rsidR="00F658C2">
          <w:rPr>
            <w:noProof/>
            <w:webHidden/>
          </w:rPr>
          <w:fldChar w:fldCharType="separate"/>
        </w:r>
        <w:r w:rsidR="00F658C2">
          <w:rPr>
            <w:noProof/>
            <w:webHidden/>
          </w:rPr>
          <w:t>188</w:t>
        </w:r>
        <w:r w:rsidR="00F658C2">
          <w:rPr>
            <w:noProof/>
            <w:webHidden/>
          </w:rPr>
          <w:fldChar w:fldCharType="end"/>
        </w:r>
      </w:hyperlink>
    </w:p>
    <w:p w14:paraId="41BD4CDE" w14:textId="00B1E61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4" w:history="1">
        <w:r w:rsidR="00F658C2" w:rsidRPr="00C27A2A">
          <w:rPr>
            <w:rStyle w:val="Hyperlink"/>
            <w:noProof/>
            <w14:scene3d>
              <w14:camera w14:prst="orthographicFront"/>
              <w14:lightRig w14:dir="t" w14:rig="threePt">
                <w14:rot w14:lat="0" w14:lon="0" w14:rev="0"/>
              </w14:lightRig>
            </w14:scene3d>
          </w:rPr>
          <w:t>3.4.9.3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_Toc509842214 \h </w:instrText>
        </w:r>
        <w:r w:rsidR="00F658C2">
          <w:rPr>
            <w:noProof/>
            <w:webHidden/>
          </w:rPr>
        </w:r>
        <w:r w:rsidR="00F658C2">
          <w:rPr>
            <w:noProof/>
            <w:webHidden/>
          </w:rPr>
          <w:fldChar w:fldCharType="separate"/>
        </w:r>
        <w:r w:rsidR="00F658C2">
          <w:rPr>
            <w:noProof/>
            <w:webHidden/>
          </w:rPr>
          <w:t>188</w:t>
        </w:r>
        <w:r w:rsidR="00F658C2">
          <w:rPr>
            <w:noProof/>
            <w:webHidden/>
          </w:rPr>
          <w:fldChar w:fldCharType="end"/>
        </w:r>
      </w:hyperlink>
    </w:p>
    <w:p w14:paraId="163AB6E5" w14:textId="14899CE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15" w:history="1">
        <w:r w:rsidR="00F658C2" w:rsidRPr="00C27A2A">
          <w:rPr>
            <w:rStyle w:val="Hyperlink"/>
            <w:noProof/>
            <w14:scene3d>
              <w14:camera w14:prst="orthographicFront"/>
              <w14:lightRig w14:dir="t" w14:rig="threePt">
                <w14:rot w14:lat="0" w14:lon="0" w14:rev="0"/>
              </w14:lightRig>
            </w14:scene3d>
          </w:rPr>
          <w:t>3.4.10</w:t>
        </w:r>
        <w:r w:rsidR="00F658C2" w:rsidRPr="00C27A2A">
          <w:rPr>
            <w:rStyle w:val="Hyperlink"/>
            <w:noProof/>
          </w:rPr>
          <w:t xml:space="preserve"> Component ValidationConstraints</w:t>
        </w:r>
        <w:r w:rsidR="00F658C2">
          <w:rPr>
            <w:noProof/>
            <w:webHidden/>
          </w:rPr>
          <w:tab/>
        </w:r>
        <w:r w:rsidR="00F658C2">
          <w:rPr>
            <w:noProof/>
            <w:webHidden/>
          </w:rPr>
          <w:fldChar w:fldCharType="begin"/>
        </w:r>
        <w:r w:rsidR="00F658C2">
          <w:rPr>
            <w:noProof/>
            <w:webHidden/>
          </w:rPr>
          <w:instrText xml:space="preserve"> PAGEREF _Toc509842215 \h </w:instrText>
        </w:r>
        <w:r w:rsidR="00F658C2">
          <w:rPr>
            <w:noProof/>
            <w:webHidden/>
          </w:rPr>
        </w:r>
        <w:r w:rsidR="00F658C2">
          <w:rPr>
            <w:noProof/>
            <w:webHidden/>
          </w:rPr>
          <w:fldChar w:fldCharType="separate"/>
        </w:r>
        <w:r w:rsidR="00F658C2">
          <w:rPr>
            <w:noProof/>
            <w:webHidden/>
          </w:rPr>
          <w:t>189</w:t>
        </w:r>
        <w:r w:rsidR="00F658C2">
          <w:rPr>
            <w:noProof/>
            <w:webHidden/>
          </w:rPr>
          <w:fldChar w:fldCharType="end"/>
        </w:r>
      </w:hyperlink>
    </w:p>
    <w:p w14:paraId="6587254A" w14:textId="55A3ABD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6" w:history="1">
        <w:r w:rsidR="00F658C2" w:rsidRPr="00C27A2A">
          <w:rPr>
            <w:rStyle w:val="Hyperlink"/>
            <w:noProof/>
            <w14:scene3d>
              <w14:camera w14:prst="orthographicFront"/>
              <w14:lightRig w14:dir="t" w14:rig="threePt">
                <w14:rot w14:lat="0" w14:lon="0" w14:rev="0"/>
              </w14:lightRig>
            </w14:scene3d>
          </w:rPr>
          <w:t>3.4.10.1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_Toc509842216 \h </w:instrText>
        </w:r>
        <w:r w:rsidR="00F658C2">
          <w:rPr>
            <w:noProof/>
            <w:webHidden/>
          </w:rPr>
        </w:r>
        <w:r w:rsidR="00F658C2">
          <w:rPr>
            <w:noProof/>
            <w:webHidden/>
          </w:rPr>
          <w:fldChar w:fldCharType="separate"/>
        </w:r>
        <w:r w:rsidR="00F658C2">
          <w:rPr>
            <w:noProof/>
            <w:webHidden/>
          </w:rPr>
          <w:t>189</w:t>
        </w:r>
        <w:r w:rsidR="00F658C2">
          <w:rPr>
            <w:noProof/>
            <w:webHidden/>
          </w:rPr>
          <w:fldChar w:fldCharType="end"/>
        </w:r>
      </w:hyperlink>
    </w:p>
    <w:p w14:paraId="0CAE6745" w14:textId="7047CFC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7" w:history="1">
        <w:r w:rsidR="00F658C2" w:rsidRPr="00C27A2A">
          <w:rPr>
            <w:rStyle w:val="Hyperlink"/>
            <w:noProof/>
            <w14:scene3d>
              <w14:camera w14:prst="orthographicFront"/>
              <w14:lightRig w14:dir="t" w14:rig="threePt">
                <w14:rot w14:lat="0" w14:lon="0" w14:rev="0"/>
              </w14:lightRig>
            </w14:scene3d>
          </w:rPr>
          <w:t>3.4.10.2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_Toc509842217 \h </w:instrText>
        </w:r>
        <w:r w:rsidR="00F658C2">
          <w:rPr>
            <w:noProof/>
            <w:webHidden/>
          </w:rPr>
        </w:r>
        <w:r w:rsidR="00F658C2">
          <w:rPr>
            <w:noProof/>
            <w:webHidden/>
          </w:rPr>
          <w:fldChar w:fldCharType="separate"/>
        </w:r>
        <w:r w:rsidR="00F658C2">
          <w:rPr>
            <w:noProof/>
            <w:webHidden/>
          </w:rPr>
          <w:t>189</w:t>
        </w:r>
        <w:r w:rsidR="00F658C2">
          <w:rPr>
            <w:noProof/>
            <w:webHidden/>
          </w:rPr>
          <w:fldChar w:fldCharType="end"/>
        </w:r>
      </w:hyperlink>
    </w:p>
    <w:p w14:paraId="19BC7E50" w14:textId="53EB9A1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18" w:history="1">
        <w:r w:rsidR="00F658C2" w:rsidRPr="00C27A2A">
          <w:rPr>
            <w:rStyle w:val="Hyperlink"/>
            <w:noProof/>
            <w14:scene3d>
              <w14:camera w14:prst="orthographicFront"/>
              <w14:lightRig w14:dir="t" w14:rig="threePt">
                <w14:rot w14:lat="0" w14:lon="0" w14:rev="0"/>
              </w14:lightRig>
            </w14:scene3d>
          </w:rPr>
          <w:t>3.4.10.3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_Toc509842218 \h </w:instrText>
        </w:r>
        <w:r w:rsidR="00F658C2">
          <w:rPr>
            <w:noProof/>
            <w:webHidden/>
          </w:rPr>
        </w:r>
        <w:r w:rsidR="00F658C2">
          <w:rPr>
            <w:noProof/>
            <w:webHidden/>
          </w:rPr>
          <w:fldChar w:fldCharType="separate"/>
        </w:r>
        <w:r w:rsidR="00F658C2">
          <w:rPr>
            <w:noProof/>
            <w:webHidden/>
          </w:rPr>
          <w:t>189</w:t>
        </w:r>
        <w:r w:rsidR="00F658C2">
          <w:rPr>
            <w:noProof/>
            <w:webHidden/>
          </w:rPr>
          <w:fldChar w:fldCharType="end"/>
        </w:r>
      </w:hyperlink>
    </w:p>
    <w:p w14:paraId="6F467809" w14:textId="20F60B2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19" w:history="1">
        <w:r w:rsidR="00F658C2" w:rsidRPr="00C27A2A">
          <w:rPr>
            <w:rStyle w:val="Hyperlink"/>
            <w:noProof/>
            <w14:scene3d>
              <w14:camera w14:prst="orthographicFront"/>
              <w14:lightRig w14:dir="t" w14:rig="threePt">
                <w14:rot w14:lat="0" w14:lon="0" w14:rev="0"/>
              </w14:lightRig>
            </w14:scene3d>
          </w:rPr>
          <w:t>3.4.11</w:t>
        </w:r>
        <w:r w:rsidR="00F658C2" w:rsidRPr="00C27A2A">
          <w:rPr>
            <w:rStyle w:val="Hyperlink"/>
            <w:noProof/>
          </w:rPr>
          <w:t xml:space="preserve"> Component SingleValidationConstraint</w:t>
        </w:r>
        <w:r w:rsidR="00F658C2">
          <w:rPr>
            <w:noProof/>
            <w:webHidden/>
          </w:rPr>
          <w:tab/>
        </w:r>
        <w:r w:rsidR="00F658C2">
          <w:rPr>
            <w:noProof/>
            <w:webHidden/>
          </w:rPr>
          <w:fldChar w:fldCharType="begin"/>
        </w:r>
        <w:r w:rsidR="00F658C2">
          <w:rPr>
            <w:noProof/>
            <w:webHidden/>
          </w:rPr>
          <w:instrText xml:space="preserve"> PAGEREF _Toc509842219 \h </w:instrText>
        </w:r>
        <w:r w:rsidR="00F658C2">
          <w:rPr>
            <w:noProof/>
            <w:webHidden/>
          </w:rPr>
        </w:r>
        <w:r w:rsidR="00F658C2">
          <w:rPr>
            <w:noProof/>
            <w:webHidden/>
          </w:rPr>
          <w:fldChar w:fldCharType="separate"/>
        </w:r>
        <w:r w:rsidR="00F658C2">
          <w:rPr>
            <w:noProof/>
            <w:webHidden/>
          </w:rPr>
          <w:t>190</w:t>
        </w:r>
        <w:r w:rsidR="00F658C2">
          <w:rPr>
            <w:noProof/>
            <w:webHidden/>
          </w:rPr>
          <w:fldChar w:fldCharType="end"/>
        </w:r>
      </w:hyperlink>
    </w:p>
    <w:p w14:paraId="7D77DB37" w14:textId="15BA818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0" w:history="1">
        <w:r w:rsidR="00F658C2" w:rsidRPr="00C27A2A">
          <w:rPr>
            <w:rStyle w:val="Hyperlink"/>
            <w:noProof/>
            <w14:scene3d>
              <w14:camera w14:prst="orthographicFront"/>
              <w14:lightRig w14:dir="t" w14:rig="threePt">
                <w14:rot w14:lat="0" w14:lon="0" w14:rev="0"/>
              </w14:lightRig>
            </w14:scene3d>
          </w:rPr>
          <w:t>3.4.11.1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_Toc509842220 \h </w:instrText>
        </w:r>
        <w:r w:rsidR="00F658C2">
          <w:rPr>
            <w:noProof/>
            <w:webHidden/>
          </w:rPr>
        </w:r>
        <w:r w:rsidR="00F658C2">
          <w:rPr>
            <w:noProof/>
            <w:webHidden/>
          </w:rPr>
          <w:fldChar w:fldCharType="separate"/>
        </w:r>
        <w:r w:rsidR="00F658C2">
          <w:rPr>
            <w:noProof/>
            <w:webHidden/>
          </w:rPr>
          <w:t>190</w:t>
        </w:r>
        <w:r w:rsidR="00F658C2">
          <w:rPr>
            <w:noProof/>
            <w:webHidden/>
          </w:rPr>
          <w:fldChar w:fldCharType="end"/>
        </w:r>
      </w:hyperlink>
    </w:p>
    <w:p w14:paraId="7A21C72F" w14:textId="05CE05C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1" w:history="1">
        <w:r w:rsidR="00F658C2" w:rsidRPr="00C27A2A">
          <w:rPr>
            <w:rStyle w:val="Hyperlink"/>
            <w:noProof/>
            <w14:scene3d>
              <w14:camera w14:prst="orthographicFront"/>
              <w14:lightRig w14:dir="t" w14:rig="threePt">
                <w14:rot w14:lat="0" w14:lon="0" w14:rev="0"/>
              </w14:lightRig>
            </w14:scene3d>
          </w:rPr>
          <w:t>3.4.11.2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_Toc509842221 \h </w:instrText>
        </w:r>
        <w:r w:rsidR="00F658C2">
          <w:rPr>
            <w:noProof/>
            <w:webHidden/>
          </w:rPr>
        </w:r>
        <w:r w:rsidR="00F658C2">
          <w:rPr>
            <w:noProof/>
            <w:webHidden/>
          </w:rPr>
          <w:fldChar w:fldCharType="separate"/>
        </w:r>
        <w:r w:rsidR="00F658C2">
          <w:rPr>
            <w:noProof/>
            <w:webHidden/>
          </w:rPr>
          <w:t>190</w:t>
        </w:r>
        <w:r w:rsidR="00F658C2">
          <w:rPr>
            <w:noProof/>
            <w:webHidden/>
          </w:rPr>
          <w:fldChar w:fldCharType="end"/>
        </w:r>
      </w:hyperlink>
    </w:p>
    <w:p w14:paraId="7CE3602A" w14:textId="1B54548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2" w:history="1">
        <w:r w:rsidR="00F658C2" w:rsidRPr="00C27A2A">
          <w:rPr>
            <w:rStyle w:val="Hyperlink"/>
            <w:noProof/>
            <w14:scene3d>
              <w14:camera w14:prst="orthographicFront"/>
              <w14:lightRig w14:dir="t" w14:rig="threePt">
                <w14:rot w14:lat="0" w14:lon="0" w14:rev="0"/>
              </w14:lightRig>
            </w14:scene3d>
          </w:rPr>
          <w:t>3.4.11.3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_Toc509842222 \h </w:instrText>
        </w:r>
        <w:r w:rsidR="00F658C2">
          <w:rPr>
            <w:noProof/>
            <w:webHidden/>
          </w:rPr>
        </w:r>
        <w:r w:rsidR="00F658C2">
          <w:rPr>
            <w:noProof/>
            <w:webHidden/>
          </w:rPr>
          <w:fldChar w:fldCharType="separate"/>
        </w:r>
        <w:r w:rsidR="00F658C2">
          <w:rPr>
            <w:noProof/>
            <w:webHidden/>
          </w:rPr>
          <w:t>191</w:t>
        </w:r>
        <w:r w:rsidR="00F658C2">
          <w:rPr>
            <w:noProof/>
            <w:webHidden/>
          </w:rPr>
          <w:fldChar w:fldCharType="end"/>
        </w:r>
      </w:hyperlink>
    </w:p>
    <w:p w14:paraId="39ED2278" w14:textId="331AD84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23" w:history="1">
        <w:r w:rsidR="00F658C2" w:rsidRPr="00C27A2A">
          <w:rPr>
            <w:rStyle w:val="Hyperlink"/>
            <w:noProof/>
            <w14:scene3d>
              <w14:camera w14:prst="orthographicFront"/>
              <w14:lightRig w14:dir="t" w14:rig="threePt">
                <w14:rot w14:lat="0" w14:lon="0" w14:rev="0"/>
              </w14:lightRig>
            </w14:scene3d>
          </w:rPr>
          <w:t>3.4.12</w:t>
        </w:r>
        <w:r w:rsidR="00F658C2" w:rsidRPr="00C27A2A">
          <w:rPr>
            <w:rStyle w:val="Hyperlink"/>
            <w:noProof/>
          </w:rPr>
          <w:t xml:space="preserve"> Component ValidationConstraint</w:t>
        </w:r>
        <w:r w:rsidR="00F658C2">
          <w:rPr>
            <w:noProof/>
            <w:webHidden/>
          </w:rPr>
          <w:tab/>
        </w:r>
        <w:r w:rsidR="00F658C2">
          <w:rPr>
            <w:noProof/>
            <w:webHidden/>
          </w:rPr>
          <w:fldChar w:fldCharType="begin"/>
        </w:r>
        <w:r w:rsidR="00F658C2">
          <w:rPr>
            <w:noProof/>
            <w:webHidden/>
          </w:rPr>
          <w:instrText xml:space="preserve"> PAGEREF _Toc509842223 \h </w:instrText>
        </w:r>
        <w:r w:rsidR="00F658C2">
          <w:rPr>
            <w:noProof/>
            <w:webHidden/>
          </w:rPr>
        </w:r>
        <w:r w:rsidR="00F658C2">
          <w:rPr>
            <w:noProof/>
            <w:webHidden/>
          </w:rPr>
          <w:fldChar w:fldCharType="separate"/>
        </w:r>
        <w:r w:rsidR="00F658C2">
          <w:rPr>
            <w:noProof/>
            <w:webHidden/>
          </w:rPr>
          <w:t>192</w:t>
        </w:r>
        <w:r w:rsidR="00F658C2">
          <w:rPr>
            <w:noProof/>
            <w:webHidden/>
          </w:rPr>
          <w:fldChar w:fldCharType="end"/>
        </w:r>
      </w:hyperlink>
    </w:p>
    <w:p w14:paraId="59502F22" w14:textId="1673C52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4" w:history="1">
        <w:r w:rsidR="00F658C2" w:rsidRPr="00C27A2A">
          <w:rPr>
            <w:rStyle w:val="Hyperlink"/>
            <w:noProof/>
            <w14:scene3d>
              <w14:camera w14:prst="orthographicFront"/>
              <w14:lightRig w14:dir="t" w14:rig="threePt">
                <w14:rot w14:lat="0" w14:lon="0" w14:rev="0"/>
              </w14:lightRig>
            </w14:scene3d>
          </w:rPr>
          <w:t>3.4.12.1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_Toc509842224 \h </w:instrText>
        </w:r>
        <w:r w:rsidR="00F658C2">
          <w:rPr>
            <w:noProof/>
            <w:webHidden/>
          </w:rPr>
        </w:r>
        <w:r w:rsidR="00F658C2">
          <w:rPr>
            <w:noProof/>
            <w:webHidden/>
          </w:rPr>
          <w:fldChar w:fldCharType="separate"/>
        </w:r>
        <w:r w:rsidR="00F658C2">
          <w:rPr>
            <w:noProof/>
            <w:webHidden/>
          </w:rPr>
          <w:t>192</w:t>
        </w:r>
        <w:r w:rsidR="00F658C2">
          <w:rPr>
            <w:noProof/>
            <w:webHidden/>
          </w:rPr>
          <w:fldChar w:fldCharType="end"/>
        </w:r>
      </w:hyperlink>
    </w:p>
    <w:p w14:paraId="742D0783" w14:textId="749B676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5" w:history="1">
        <w:r w:rsidR="00F658C2" w:rsidRPr="00C27A2A">
          <w:rPr>
            <w:rStyle w:val="Hyperlink"/>
            <w:noProof/>
            <w14:scene3d>
              <w14:camera w14:prst="orthographicFront"/>
              <w14:lightRig w14:dir="t" w14:rig="threePt">
                <w14:rot w14:lat="0" w14:lon="0" w14:rev="0"/>
              </w14:lightRig>
            </w14:scene3d>
          </w:rPr>
          <w:t>3.4.12.2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_Toc509842225 \h </w:instrText>
        </w:r>
        <w:r w:rsidR="00F658C2">
          <w:rPr>
            <w:noProof/>
            <w:webHidden/>
          </w:rPr>
        </w:r>
        <w:r w:rsidR="00F658C2">
          <w:rPr>
            <w:noProof/>
            <w:webHidden/>
          </w:rPr>
          <w:fldChar w:fldCharType="separate"/>
        </w:r>
        <w:r w:rsidR="00F658C2">
          <w:rPr>
            <w:noProof/>
            <w:webHidden/>
          </w:rPr>
          <w:t>192</w:t>
        </w:r>
        <w:r w:rsidR="00F658C2">
          <w:rPr>
            <w:noProof/>
            <w:webHidden/>
          </w:rPr>
          <w:fldChar w:fldCharType="end"/>
        </w:r>
      </w:hyperlink>
    </w:p>
    <w:p w14:paraId="7E861676" w14:textId="2E89A05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6" w:history="1">
        <w:r w:rsidR="00F658C2" w:rsidRPr="00C27A2A">
          <w:rPr>
            <w:rStyle w:val="Hyperlink"/>
            <w:noProof/>
            <w14:scene3d>
              <w14:camera w14:prst="orthographicFront"/>
              <w14:lightRig w14:dir="t" w14:rig="threePt">
                <w14:rot w14:lat="0" w14:lon="0" w14:rev="0"/>
              </w14:lightRig>
            </w14:scene3d>
          </w:rPr>
          <w:t>3.4.12.3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_Toc509842226 \h </w:instrText>
        </w:r>
        <w:r w:rsidR="00F658C2">
          <w:rPr>
            <w:noProof/>
            <w:webHidden/>
          </w:rPr>
        </w:r>
        <w:r w:rsidR="00F658C2">
          <w:rPr>
            <w:noProof/>
            <w:webHidden/>
          </w:rPr>
          <w:fldChar w:fldCharType="separate"/>
        </w:r>
        <w:r w:rsidR="00F658C2">
          <w:rPr>
            <w:noProof/>
            <w:webHidden/>
          </w:rPr>
          <w:t>192</w:t>
        </w:r>
        <w:r w:rsidR="00F658C2">
          <w:rPr>
            <w:noProof/>
            <w:webHidden/>
          </w:rPr>
          <w:fldChar w:fldCharType="end"/>
        </w:r>
      </w:hyperlink>
    </w:p>
    <w:p w14:paraId="7918A007" w14:textId="481683C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27" w:history="1">
        <w:r w:rsidR="00F658C2" w:rsidRPr="00C27A2A">
          <w:rPr>
            <w:rStyle w:val="Hyperlink"/>
            <w:noProof/>
            <w14:scene3d>
              <w14:camera w14:prst="orthographicFront"/>
              <w14:lightRig w14:dir="t" w14:rig="threePt">
                <w14:rot w14:lat="0" w14:lon="0" w14:rev="0"/>
              </w14:lightRig>
            </w14:scene3d>
          </w:rPr>
          <w:t>3.4.13</w:t>
        </w:r>
        <w:r w:rsidR="00F658C2" w:rsidRPr="00C27A2A">
          <w:rPr>
            <w:rStyle w:val="Hyperlink"/>
            <w:noProof/>
          </w:rPr>
          <w:t xml:space="preserve"> Component ValidationConstraintParameter</w:t>
        </w:r>
        <w:r w:rsidR="00F658C2">
          <w:rPr>
            <w:noProof/>
            <w:webHidden/>
          </w:rPr>
          <w:tab/>
        </w:r>
        <w:r w:rsidR="00F658C2">
          <w:rPr>
            <w:noProof/>
            <w:webHidden/>
          </w:rPr>
          <w:fldChar w:fldCharType="begin"/>
        </w:r>
        <w:r w:rsidR="00F658C2">
          <w:rPr>
            <w:noProof/>
            <w:webHidden/>
          </w:rPr>
          <w:instrText xml:space="preserve"> PAGEREF _Toc509842227 \h </w:instrText>
        </w:r>
        <w:r w:rsidR="00F658C2">
          <w:rPr>
            <w:noProof/>
            <w:webHidden/>
          </w:rPr>
        </w:r>
        <w:r w:rsidR="00F658C2">
          <w:rPr>
            <w:noProof/>
            <w:webHidden/>
          </w:rPr>
          <w:fldChar w:fldCharType="separate"/>
        </w:r>
        <w:r w:rsidR="00F658C2">
          <w:rPr>
            <w:noProof/>
            <w:webHidden/>
          </w:rPr>
          <w:t>193</w:t>
        </w:r>
        <w:r w:rsidR="00F658C2">
          <w:rPr>
            <w:noProof/>
            <w:webHidden/>
          </w:rPr>
          <w:fldChar w:fldCharType="end"/>
        </w:r>
      </w:hyperlink>
    </w:p>
    <w:p w14:paraId="40C033CA" w14:textId="2266B86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8" w:history="1">
        <w:r w:rsidR="00F658C2" w:rsidRPr="00C27A2A">
          <w:rPr>
            <w:rStyle w:val="Hyperlink"/>
            <w:noProof/>
            <w14:scene3d>
              <w14:camera w14:prst="orthographicFront"/>
              <w14:lightRig w14:dir="t" w14:rig="threePt">
                <w14:rot w14:lat="0" w14:lon="0" w14:rev="0"/>
              </w14:lightRig>
            </w14:scene3d>
          </w:rPr>
          <w:t>3.4.13.1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_Toc509842228 \h </w:instrText>
        </w:r>
        <w:r w:rsidR="00F658C2">
          <w:rPr>
            <w:noProof/>
            <w:webHidden/>
          </w:rPr>
        </w:r>
        <w:r w:rsidR="00F658C2">
          <w:rPr>
            <w:noProof/>
            <w:webHidden/>
          </w:rPr>
          <w:fldChar w:fldCharType="separate"/>
        </w:r>
        <w:r w:rsidR="00F658C2">
          <w:rPr>
            <w:noProof/>
            <w:webHidden/>
          </w:rPr>
          <w:t>193</w:t>
        </w:r>
        <w:r w:rsidR="00F658C2">
          <w:rPr>
            <w:noProof/>
            <w:webHidden/>
          </w:rPr>
          <w:fldChar w:fldCharType="end"/>
        </w:r>
      </w:hyperlink>
    </w:p>
    <w:p w14:paraId="288FA0FB" w14:textId="557BED4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29" w:history="1">
        <w:r w:rsidR="00F658C2" w:rsidRPr="00C27A2A">
          <w:rPr>
            <w:rStyle w:val="Hyperlink"/>
            <w:noProof/>
            <w14:scene3d>
              <w14:camera w14:prst="orthographicFront"/>
              <w14:lightRig w14:dir="t" w14:rig="threePt">
                <w14:rot w14:lat="0" w14:lon="0" w14:rev="0"/>
              </w14:lightRig>
            </w14:scene3d>
          </w:rPr>
          <w:t>3.4.13.2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_Toc509842229 \h </w:instrText>
        </w:r>
        <w:r w:rsidR="00F658C2">
          <w:rPr>
            <w:noProof/>
            <w:webHidden/>
          </w:rPr>
        </w:r>
        <w:r w:rsidR="00F658C2">
          <w:rPr>
            <w:noProof/>
            <w:webHidden/>
          </w:rPr>
          <w:fldChar w:fldCharType="separate"/>
        </w:r>
        <w:r w:rsidR="00F658C2">
          <w:rPr>
            <w:noProof/>
            <w:webHidden/>
          </w:rPr>
          <w:t>193</w:t>
        </w:r>
        <w:r w:rsidR="00F658C2">
          <w:rPr>
            <w:noProof/>
            <w:webHidden/>
          </w:rPr>
          <w:fldChar w:fldCharType="end"/>
        </w:r>
      </w:hyperlink>
    </w:p>
    <w:p w14:paraId="291F736F" w14:textId="5BE48AD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0" w:history="1">
        <w:r w:rsidR="00F658C2" w:rsidRPr="00C27A2A">
          <w:rPr>
            <w:rStyle w:val="Hyperlink"/>
            <w:noProof/>
            <w14:scene3d>
              <w14:camera w14:prst="orthographicFront"/>
              <w14:lightRig w14:dir="t" w14:rig="threePt">
                <w14:rot w14:lat="0" w14:lon="0" w14:rev="0"/>
              </w14:lightRig>
            </w14:scene3d>
          </w:rPr>
          <w:t>3.4.13.3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_Toc509842230 \h </w:instrText>
        </w:r>
        <w:r w:rsidR="00F658C2">
          <w:rPr>
            <w:noProof/>
            <w:webHidden/>
          </w:rPr>
        </w:r>
        <w:r w:rsidR="00F658C2">
          <w:rPr>
            <w:noProof/>
            <w:webHidden/>
          </w:rPr>
          <w:fldChar w:fldCharType="separate"/>
        </w:r>
        <w:r w:rsidR="00F658C2">
          <w:rPr>
            <w:noProof/>
            <w:webHidden/>
          </w:rPr>
          <w:t>194</w:t>
        </w:r>
        <w:r w:rsidR="00F658C2">
          <w:rPr>
            <w:noProof/>
            <w:webHidden/>
          </w:rPr>
          <w:fldChar w:fldCharType="end"/>
        </w:r>
      </w:hyperlink>
    </w:p>
    <w:p w14:paraId="369C3048" w14:textId="5D69C91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31" w:history="1">
        <w:r w:rsidR="00F658C2" w:rsidRPr="00C27A2A">
          <w:rPr>
            <w:rStyle w:val="Hyperlink"/>
            <w:noProof/>
            <w14:scene3d>
              <w14:camera w14:prst="orthographicFront"/>
              <w14:lightRig w14:dir="t" w14:rig="threePt">
                <w14:rot w14:lat="0" w14:lon="0" w14:rev="0"/>
              </w14:lightRig>
            </w14:scene3d>
          </w:rPr>
          <w:t>3.4.14</w:t>
        </w:r>
        <w:r w:rsidR="00F658C2" w:rsidRPr="00C27A2A">
          <w:rPr>
            <w:rStyle w:val="Hyperlink"/>
            <w:noProof/>
          </w:rPr>
          <w:t xml:space="preserve"> Component ConstraintStatus</w:t>
        </w:r>
        <w:r w:rsidR="00F658C2">
          <w:rPr>
            <w:noProof/>
            <w:webHidden/>
          </w:rPr>
          <w:tab/>
        </w:r>
        <w:r w:rsidR="00F658C2">
          <w:rPr>
            <w:noProof/>
            <w:webHidden/>
          </w:rPr>
          <w:fldChar w:fldCharType="begin"/>
        </w:r>
        <w:r w:rsidR="00F658C2">
          <w:rPr>
            <w:noProof/>
            <w:webHidden/>
          </w:rPr>
          <w:instrText xml:space="preserve"> PAGEREF _Toc509842231 \h </w:instrText>
        </w:r>
        <w:r w:rsidR="00F658C2">
          <w:rPr>
            <w:noProof/>
            <w:webHidden/>
          </w:rPr>
        </w:r>
        <w:r w:rsidR="00F658C2">
          <w:rPr>
            <w:noProof/>
            <w:webHidden/>
          </w:rPr>
          <w:fldChar w:fldCharType="separate"/>
        </w:r>
        <w:r w:rsidR="00F658C2">
          <w:rPr>
            <w:noProof/>
            <w:webHidden/>
          </w:rPr>
          <w:t>194</w:t>
        </w:r>
        <w:r w:rsidR="00F658C2">
          <w:rPr>
            <w:noProof/>
            <w:webHidden/>
          </w:rPr>
          <w:fldChar w:fldCharType="end"/>
        </w:r>
      </w:hyperlink>
    </w:p>
    <w:p w14:paraId="20F51486" w14:textId="3CDD30D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2" w:history="1">
        <w:r w:rsidR="00F658C2" w:rsidRPr="00C27A2A">
          <w:rPr>
            <w:rStyle w:val="Hyperlink"/>
            <w:noProof/>
            <w14:scene3d>
              <w14:camera w14:prst="orthographicFront"/>
              <w14:lightRig w14:dir="t" w14:rig="threePt">
                <w14:rot w14:lat="0" w14:lon="0" w14:rev="0"/>
              </w14:lightRig>
            </w14:scene3d>
          </w:rPr>
          <w:t>3.4.14.1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_Toc509842232 \h </w:instrText>
        </w:r>
        <w:r w:rsidR="00F658C2">
          <w:rPr>
            <w:noProof/>
            <w:webHidden/>
          </w:rPr>
        </w:r>
        <w:r w:rsidR="00F658C2">
          <w:rPr>
            <w:noProof/>
            <w:webHidden/>
          </w:rPr>
          <w:fldChar w:fldCharType="separate"/>
        </w:r>
        <w:r w:rsidR="00F658C2">
          <w:rPr>
            <w:noProof/>
            <w:webHidden/>
          </w:rPr>
          <w:t>194</w:t>
        </w:r>
        <w:r w:rsidR="00F658C2">
          <w:rPr>
            <w:noProof/>
            <w:webHidden/>
          </w:rPr>
          <w:fldChar w:fldCharType="end"/>
        </w:r>
      </w:hyperlink>
    </w:p>
    <w:p w14:paraId="75210E66" w14:textId="224E60E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3" w:history="1">
        <w:r w:rsidR="00F658C2" w:rsidRPr="00C27A2A">
          <w:rPr>
            <w:rStyle w:val="Hyperlink"/>
            <w:noProof/>
            <w14:scene3d>
              <w14:camera w14:prst="orthographicFront"/>
              <w14:lightRig w14:dir="t" w14:rig="threePt">
                <w14:rot w14:lat="0" w14:lon="0" w14:rev="0"/>
              </w14:lightRig>
            </w14:scene3d>
          </w:rPr>
          <w:t>3.4.14.2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_Toc509842233 \h </w:instrText>
        </w:r>
        <w:r w:rsidR="00F658C2">
          <w:rPr>
            <w:noProof/>
            <w:webHidden/>
          </w:rPr>
        </w:r>
        <w:r w:rsidR="00F658C2">
          <w:rPr>
            <w:noProof/>
            <w:webHidden/>
          </w:rPr>
          <w:fldChar w:fldCharType="separate"/>
        </w:r>
        <w:r w:rsidR="00F658C2">
          <w:rPr>
            <w:noProof/>
            <w:webHidden/>
          </w:rPr>
          <w:t>195</w:t>
        </w:r>
        <w:r w:rsidR="00F658C2">
          <w:rPr>
            <w:noProof/>
            <w:webHidden/>
          </w:rPr>
          <w:fldChar w:fldCharType="end"/>
        </w:r>
      </w:hyperlink>
    </w:p>
    <w:p w14:paraId="10326854" w14:textId="599A3C8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4" w:history="1">
        <w:r w:rsidR="00F658C2" w:rsidRPr="00C27A2A">
          <w:rPr>
            <w:rStyle w:val="Hyperlink"/>
            <w:noProof/>
            <w14:scene3d>
              <w14:camera w14:prst="orthographicFront"/>
              <w14:lightRig w14:dir="t" w14:rig="threePt">
                <w14:rot w14:lat="0" w14:lon="0" w14:rev="0"/>
              </w14:lightRig>
            </w14:scene3d>
          </w:rPr>
          <w:t>3.4.14.3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_Toc509842234 \h </w:instrText>
        </w:r>
        <w:r w:rsidR="00F658C2">
          <w:rPr>
            <w:noProof/>
            <w:webHidden/>
          </w:rPr>
        </w:r>
        <w:r w:rsidR="00F658C2">
          <w:rPr>
            <w:noProof/>
            <w:webHidden/>
          </w:rPr>
          <w:fldChar w:fldCharType="separate"/>
        </w:r>
        <w:r w:rsidR="00F658C2">
          <w:rPr>
            <w:noProof/>
            <w:webHidden/>
          </w:rPr>
          <w:t>195</w:t>
        </w:r>
        <w:r w:rsidR="00F658C2">
          <w:rPr>
            <w:noProof/>
            <w:webHidden/>
          </w:rPr>
          <w:fldChar w:fldCharType="end"/>
        </w:r>
      </w:hyperlink>
    </w:p>
    <w:p w14:paraId="78D908FF" w14:textId="26D2B85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35" w:history="1">
        <w:r w:rsidR="00F658C2" w:rsidRPr="00C27A2A">
          <w:rPr>
            <w:rStyle w:val="Hyperlink"/>
            <w:noProof/>
            <w14:scene3d>
              <w14:camera w14:prst="orthographicFront"/>
              <w14:lightRig w14:dir="t" w14:rig="threePt">
                <w14:rot w14:lat="0" w14:lon="0" w14:rev="0"/>
              </w14:lightRig>
            </w14:scene3d>
          </w:rPr>
          <w:t>3.4.15</w:t>
        </w:r>
        <w:r w:rsidR="00F658C2" w:rsidRPr="00C27A2A">
          <w:rPr>
            <w:rStyle w:val="Hyperlink"/>
            <w:noProof/>
          </w:rPr>
          <w:t xml:space="preserve"> Component SignersDocument</w:t>
        </w:r>
        <w:r w:rsidR="00F658C2">
          <w:rPr>
            <w:noProof/>
            <w:webHidden/>
          </w:rPr>
          <w:tab/>
        </w:r>
        <w:r w:rsidR="00F658C2">
          <w:rPr>
            <w:noProof/>
            <w:webHidden/>
          </w:rPr>
          <w:fldChar w:fldCharType="begin"/>
        </w:r>
        <w:r w:rsidR="00F658C2">
          <w:rPr>
            <w:noProof/>
            <w:webHidden/>
          </w:rPr>
          <w:instrText xml:space="preserve"> PAGEREF _Toc509842235 \h </w:instrText>
        </w:r>
        <w:r w:rsidR="00F658C2">
          <w:rPr>
            <w:noProof/>
            <w:webHidden/>
          </w:rPr>
        </w:r>
        <w:r w:rsidR="00F658C2">
          <w:rPr>
            <w:noProof/>
            <w:webHidden/>
          </w:rPr>
          <w:fldChar w:fldCharType="separate"/>
        </w:r>
        <w:r w:rsidR="00F658C2">
          <w:rPr>
            <w:noProof/>
            <w:webHidden/>
          </w:rPr>
          <w:t>196</w:t>
        </w:r>
        <w:r w:rsidR="00F658C2">
          <w:rPr>
            <w:noProof/>
            <w:webHidden/>
          </w:rPr>
          <w:fldChar w:fldCharType="end"/>
        </w:r>
      </w:hyperlink>
    </w:p>
    <w:p w14:paraId="393B1E77" w14:textId="3AC7D19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6" w:history="1">
        <w:r w:rsidR="00F658C2" w:rsidRPr="00C27A2A">
          <w:rPr>
            <w:rStyle w:val="Hyperlink"/>
            <w:noProof/>
            <w14:scene3d>
              <w14:camera w14:prst="orthographicFront"/>
              <w14:lightRig w14:dir="t" w14:rig="threePt">
                <w14:rot w14:lat="0" w14:lon="0" w14:rev="0"/>
              </w14:lightRig>
            </w14:scene3d>
          </w:rPr>
          <w:t>3.4.15.1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_Toc509842236 \h </w:instrText>
        </w:r>
        <w:r w:rsidR="00F658C2">
          <w:rPr>
            <w:noProof/>
            <w:webHidden/>
          </w:rPr>
        </w:r>
        <w:r w:rsidR="00F658C2">
          <w:rPr>
            <w:noProof/>
            <w:webHidden/>
          </w:rPr>
          <w:fldChar w:fldCharType="separate"/>
        </w:r>
        <w:r w:rsidR="00F658C2">
          <w:rPr>
            <w:noProof/>
            <w:webHidden/>
          </w:rPr>
          <w:t>196</w:t>
        </w:r>
        <w:r w:rsidR="00F658C2">
          <w:rPr>
            <w:noProof/>
            <w:webHidden/>
          </w:rPr>
          <w:fldChar w:fldCharType="end"/>
        </w:r>
      </w:hyperlink>
    </w:p>
    <w:p w14:paraId="2C0C9093" w14:textId="0B8748D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7" w:history="1">
        <w:r w:rsidR="00F658C2" w:rsidRPr="00C27A2A">
          <w:rPr>
            <w:rStyle w:val="Hyperlink"/>
            <w:noProof/>
            <w14:scene3d>
              <w14:camera w14:prst="orthographicFront"/>
              <w14:lightRig w14:dir="t" w14:rig="threePt">
                <w14:rot w14:lat="0" w14:lon="0" w14:rev="0"/>
              </w14:lightRig>
            </w14:scene3d>
          </w:rPr>
          <w:t>3.4.15.2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_Toc509842237 \h </w:instrText>
        </w:r>
        <w:r w:rsidR="00F658C2">
          <w:rPr>
            <w:noProof/>
            <w:webHidden/>
          </w:rPr>
        </w:r>
        <w:r w:rsidR="00F658C2">
          <w:rPr>
            <w:noProof/>
            <w:webHidden/>
          </w:rPr>
          <w:fldChar w:fldCharType="separate"/>
        </w:r>
        <w:r w:rsidR="00F658C2">
          <w:rPr>
            <w:noProof/>
            <w:webHidden/>
          </w:rPr>
          <w:t>196</w:t>
        </w:r>
        <w:r w:rsidR="00F658C2">
          <w:rPr>
            <w:noProof/>
            <w:webHidden/>
          </w:rPr>
          <w:fldChar w:fldCharType="end"/>
        </w:r>
      </w:hyperlink>
    </w:p>
    <w:p w14:paraId="79132CF8" w14:textId="0102C1D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38" w:history="1">
        <w:r w:rsidR="00F658C2" w:rsidRPr="00C27A2A">
          <w:rPr>
            <w:rStyle w:val="Hyperlink"/>
            <w:noProof/>
            <w14:scene3d>
              <w14:camera w14:prst="orthographicFront"/>
              <w14:lightRig w14:dir="t" w14:rig="threePt">
                <w14:rot w14:lat="0" w14:lon="0" w14:rev="0"/>
              </w14:lightRig>
            </w14:scene3d>
          </w:rPr>
          <w:t>3.4.15.3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_Toc509842238 \h </w:instrText>
        </w:r>
        <w:r w:rsidR="00F658C2">
          <w:rPr>
            <w:noProof/>
            <w:webHidden/>
          </w:rPr>
        </w:r>
        <w:r w:rsidR="00F658C2">
          <w:rPr>
            <w:noProof/>
            <w:webHidden/>
          </w:rPr>
          <w:fldChar w:fldCharType="separate"/>
        </w:r>
        <w:r w:rsidR="00F658C2">
          <w:rPr>
            <w:noProof/>
            <w:webHidden/>
          </w:rPr>
          <w:t>196</w:t>
        </w:r>
        <w:r w:rsidR="00F658C2">
          <w:rPr>
            <w:noProof/>
            <w:webHidden/>
          </w:rPr>
          <w:fldChar w:fldCharType="end"/>
        </w:r>
      </w:hyperlink>
    </w:p>
    <w:p w14:paraId="6FB11090" w14:textId="0B06ED2E"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39" w:history="1">
        <w:r w:rsidR="00F658C2" w:rsidRPr="00C27A2A">
          <w:rPr>
            <w:rStyle w:val="Hyperlink"/>
            <w:noProof/>
            <w14:scene3d>
              <w14:camera w14:prst="orthographicFront"/>
              <w14:lightRig w14:dir="t" w14:rig="threePt">
                <w14:rot w14:lat="0" w14:lon="0" w14:rev="0"/>
              </w14:lightRig>
            </w14:scene3d>
          </w:rPr>
          <w:t>3.4.16</w:t>
        </w:r>
        <w:r w:rsidR="00F658C2" w:rsidRPr="00C27A2A">
          <w:rPr>
            <w:rStyle w:val="Hyperlink"/>
            <w:noProof/>
          </w:rPr>
          <w:t xml:space="preserve"> Component VOReference</w:t>
        </w:r>
        <w:r w:rsidR="00F658C2">
          <w:rPr>
            <w:noProof/>
            <w:webHidden/>
          </w:rPr>
          <w:tab/>
        </w:r>
        <w:r w:rsidR="00F658C2">
          <w:rPr>
            <w:noProof/>
            <w:webHidden/>
          </w:rPr>
          <w:fldChar w:fldCharType="begin"/>
        </w:r>
        <w:r w:rsidR="00F658C2">
          <w:rPr>
            <w:noProof/>
            <w:webHidden/>
          </w:rPr>
          <w:instrText xml:space="preserve"> PAGEREF _Toc509842239 \h </w:instrText>
        </w:r>
        <w:r w:rsidR="00F658C2">
          <w:rPr>
            <w:noProof/>
            <w:webHidden/>
          </w:rPr>
        </w:r>
        <w:r w:rsidR="00F658C2">
          <w:rPr>
            <w:noProof/>
            <w:webHidden/>
          </w:rPr>
          <w:fldChar w:fldCharType="separate"/>
        </w:r>
        <w:r w:rsidR="00F658C2">
          <w:rPr>
            <w:noProof/>
            <w:webHidden/>
          </w:rPr>
          <w:t>197</w:t>
        </w:r>
        <w:r w:rsidR="00F658C2">
          <w:rPr>
            <w:noProof/>
            <w:webHidden/>
          </w:rPr>
          <w:fldChar w:fldCharType="end"/>
        </w:r>
      </w:hyperlink>
    </w:p>
    <w:p w14:paraId="76D568DC" w14:textId="7AFE7B3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0" w:history="1">
        <w:r w:rsidR="00F658C2" w:rsidRPr="00C27A2A">
          <w:rPr>
            <w:rStyle w:val="Hyperlink"/>
            <w:noProof/>
            <w14:scene3d>
              <w14:camera w14:prst="orthographicFront"/>
              <w14:lightRig w14:dir="t" w14:rig="threePt">
                <w14:rot w14:lat="0" w14:lon="0" w14:rev="0"/>
              </w14:lightRig>
            </w14:scene3d>
          </w:rPr>
          <w:t>3.4.16.1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_Toc509842240 \h </w:instrText>
        </w:r>
        <w:r w:rsidR="00F658C2">
          <w:rPr>
            <w:noProof/>
            <w:webHidden/>
          </w:rPr>
        </w:r>
        <w:r w:rsidR="00F658C2">
          <w:rPr>
            <w:noProof/>
            <w:webHidden/>
          </w:rPr>
          <w:fldChar w:fldCharType="separate"/>
        </w:r>
        <w:r w:rsidR="00F658C2">
          <w:rPr>
            <w:noProof/>
            <w:webHidden/>
          </w:rPr>
          <w:t>197</w:t>
        </w:r>
        <w:r w:rsidR="00F658C2">
          <w:rPr>
            <w:noProof/>
            <w:webHidden/>
          </w:rPr>
          <w:fldChar w:fldCharType="end"/>
        </w:r>
      </w:hyperlink>
    </w:p>
    <w:p w14:paraId="7424A632" w14:textId="485303C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1" w:history="1">
        <w:r w:rsidR="00F658C2" w:rsidRPr="00C27A2A">
          <w:rPr>
            <w:rStyle w:val="Hyperlink"/>
            <w:noProof/>
            <w14:scene3d>
              <w14:camera w14:prst="orthographicFront"/>
              <w14:lightRig w14:dir="t" w14:rig="threePt">
                <w14:rot w14:lat="0" w14:lon="0" w14:rev="0"/>
              </w14:lightRig>
            </w14:scene3d>
          </w:rPr>
          <w:t>3.4.16.2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_Toc509842241 \h </w:instrText>
        </w:r>
        <w:r w:rsidR="00F658C2">
          <w:rPr>
            <w:noProof/>
            <w:webHidden/>
          </w:rPr>
        </w:r>
        <w:r w:rsidR="00F658C2">
          <w:rPr>
            <w:noProof/>
            <w:webHidden/>
          </w:rPr>
          <w:fldChar w:fldCharType="separate"/>
        </w:r>
        <w:r w:rsidR="00F658C2">
          <w:rPr>
            <w:noProof/>
            <w:webHidden/>
          </w:rPr>
          <w:t>197</w:t>
        </w:r>
        <w:r w:rsidR="00F658C2">
          <w:rPr>
            <w:noProof/>
            <w:webHidden/>
          </w:rPr>
          <w:fldChar w:fldCharType="end"/>
        </w:r>
      </w:hyperlink>
    </w:p>
    <w:p w14:paraId="3D08CA1E" w14:textId="6507F14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2" w:history="1">
        <w:r w:rsidR="00F658C2" w:rsidRPr="00C27A2A">
          <w:rPr>
            <w:rStyle w:val="Hyperlink"/>
            <w:noProof/>
            <w14:scene3d>
              <w14:camera w14:prst="orthographicFront"/>
              <w14:lightRig w14:dir="t" w14:rig="threePt">
                <w14:rot w14:lat="0" w14:lon="0" w14:rev="0"/>
              </w14:lightRig>
            </w14:scene3d>
          </w:rPr>
          <w:t>3.4.16.3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_Toc509842242 \h </w:instrText>
        </w:r>
        <w:r w:rsidR="00F658C2">
          <w:rPr>
            <w:noProof/>
            <w:webHidden/>
          </w:rPr>
        </w:r>
        <w:r w:rsidR="00F658C2">
          <w:rPr>
            <w:noProof/>
            <w:webHidden/>
          </w:rPr>
          <w:fldChar w:fldCharType="separate"/>
        </w:r>
        <w:r w:rsidR="00F658C2">
          <w:rPr>
            <w:noProof/>
            <w:webHidden/>
          </w:rPr>
          <w:t>198</w:t>
        </w:r>
        <w:r w:rsidR="00F658C2">
          <w:rPr>
            <w:noProof/>
            <w:webHidden/>
          </w:rPr>
          <w:fldChar w:fldCharType="end"/>
        </w:r>
      </w:hyperlink>
    </w:p>
    <w:p w14:paraId="153EC7C7" w14:textId="199BFFB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43" w:history="1">
        <w:r w:rsidR="00F658C2" w:rsidRPr="00C27A2A">
          <w:rPr>
            <w:rStyle w:val="Hyperlink"/>
            <w:noProof/>
            <w14:scene3d>
              <w14:camera w14:prst="orthographicFront"/>
              <w14:lightRig w14:dir="t" w14:rig="threePt">
                <w14:rot w14:lat="0" w14:lon="0" w14:rev="0"/>
              </w14:lightRig>
            </w14:scene3d>
          </w:rPr>
          <w:t>3.4.17</w:t>
        </w:r>
        <w:r w:rsidR="00F658C2" w:rsidRPr="00C27A2A">
          <w:rPr>
            <w:rStyle w:val="Hyperlink"/>
            <w:noProof/>
          </w:rPr>
          <w:t xml:space="preserve"> Component ValidationObject</w:t>
        </w:r>
        <w:r w:rsidR="00F658C2">
          <w:rPr>
            <w:noProof/>
            <w:webHidden/>
          </w:rPr>
          <w:tab/>
        </w:r>
        <w:r w:rsidR="00F658C2">
          <w:rPr>
            <w:noProof/>
            <w:webHidden/>
          </w:rPr>
          <w:fldChar w:fldCharType="begin"/>
        </w:r>
        <w:r w:rsidR="00F658C2">
          <w:rPr>
            <w:noProof/>
            <w:webHidden/>
          </w:rPr>
          <w:instrText xml:space="preserve"> PAGEREF _Toc509842243 \h </w:instrText>
        </w:r>
        <w:r w:rsidR="00F658C2">
          <w:rPr>
            <w:noProof/>
            <w:webHidden/>
          </w:rPr>
        </w:r>
        <w:r w:rsidR="00F658C2">
          <w:rPr>
            <w:noProof/>
            <w:webHidden/>
          </w:rPr>
          <w:fldChar w:fldCharType="separate"/>
        </w:r>
        <w:r w:rsidR="00F658C2">
          <w:rPr>
            <w:noProof/>
            <w:webHidden/>
          </w:rPr>
          <w:t>198</w:t>
        </w:r>
        <w:r w:rsidR="00F658C2">
          <w:rPr>
            <w:noProof/>
            <w:webHidden/>
          </w:rPr>
          <w:fldChar w:fldCharType="end"/>
        </w:r>
      </w:hyperlink>
    </w:p>
    <w:p w14:paraId="2482DFD5" w14:textId="254E91C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4" w:history="1">
        <w:r w:rsidR="00F658C2" w:rsidRPr="00C27A2A">
          <w:rPr>
            <w:rStyle w:val="Hyperlink"/>
            <w:noProof/>
            <w14:scene3d>
              <w14:camera w14:prst="orthographicFront"/>
              <w14:lightRig w14:dir="t" w14:rig="threePt">
                <w14:rot w14:lat="0" w14:lon="0" w14:rev="0"/>
              </w14:lightRig>
            </w14:scene3d>
          </w:rPr>
          <w:t>3.4.17.1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_Toc509842244 \h </w:instrText>
        </w:r>
        <w:r w:rsidR="00F658C2">
          <w:rPr>
            <w:noProof/>
            <w:webHidden/>
          </w:rPr>
        </w:r>
        <w:r w:rsidR="00F658C2">
          <w:rPr>
            <w:noProof/>
            <w:webHidden/>
          </w:rPr>
          <w:fldChar w:fldCharType="separate"/>
        </w:r>
        <w:r w:rsidR="00F658C2">
          <w:rPr>
            <w:noProof/>
            <w:webHidden/>
          </w:rPr>
          <w:t>198</w:t>
        </w:r>
        <w:r w:rsidR="00F658C2">
          <w:rPr>
            <w:noProof/>
            <w:webHidden/>
          </w:rPr>
          <w:fldChar w:fldCharType="end"/>
        </w:r>
      </w:hyperlink>
    </w:p>
    <w:p w14:paraId="4BD1AD3E" w14:textId="74916FF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5" w:history="1">
        <w:r w:rsidR="00F658C2" w:rsidRPr="00C27A2A">
          <w:rPr>
            <w:rStyle w:val="Hyperlink"/>
            <w:noProof/>
            <w14:scene3d>
              <w14:camera w14:prst="orthographicFront"/>
              <w14:lightRig w14:dir="t" w14:rig="threePt">
                <w14:rot w14:lat="0" w14:lon="0" w14:rev="0"/>
              </w14:lightRig>
            </w14:scene3d>
          </w:rPr>
          <w:t>3.4.17.2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_Toc509842245 \h </w:instrText>
        </w:r>
        <w:r w:rsidR="00F658C2">
          <w:rPr>
            <w:noProof/>
            <w:webHidden/>
          </w:rPr>
        </w:r>
        <w:r w:rsidR="00F658C2">
          <w:rPr>
            <w:noProof/>
            <w:webHidden/>
          </w:rPr>
          <w:fldChar w:fldCharType="separate"/>
        </w:r>
        <w:r w:rsidR="00F658C2">
          <w:rPr>
            <w:noProof/>
            <w:webHidden/>
          </w:rPr>
          <w:t>199</w:t>
        </w:r>
        <w:r w:rsidR="00F658C2">
          <w:rPr>
            <w:noProof/>
            <w:webHidden/>
          </w:rPr>
          <w:fldChar w:fldCharType="end"/>
        </w:r>
      </w:hyperlink>
    </w:p>
    <w:p w14:paraId="45F00C93" w14:textId="49E7A17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6" w:history="1">
        <w:r w:rsidR="00F658C2" w:rsidRPr="00C27A2A">
          <w:rPr>
            <w:rStyle w:val="Hyperlink"/>
            <w:noProof/>
            <w14:scene3d>
              <w14:camera w14:prst="orthographicFront"/>
              <w14:lightRig w14:dir="t" w14:rig="threePt">
                <w14:rot w14:lat="0" w14:lon="0" w14:rev="0"/>
              </w14:lightRig>
            </w14:scene3d>
          </w:rPr>
          <w:t>3.4.17.3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_Toc509842246 \h </w:instrText>
        </w:r>
        <w:r w:rsidR="00F658C2">
          <w:rPr>
            <w:noProof/>
            <w:webHidden/>
          </w:rPr>
        </w:r>
        <w:r w:rsidR="00F658C2">
          <w:rPr>
            <w:noProof/>
            <w:webHidden/>
          </w:rPr>
          <w:fldChar w:fldCharType="separate"/>
        </w:r>
        <w:r w:rsidR="00F658C2">
          <w:rPr>
            <w:noProof/>
            <w:webHidden/>
          </w:rPr>
          <w:t>200</w:t>
        </w:r>
        <w:r w:rsidR="00F658C2">
          <w:rPr>
            <w:noProof/>
            <w:webHidden/>
          </w:rPr>
          <w:fldChar w:fldCharType="end"/>
        </w:r>
      </w:hyperlink>
    </w:p>
    <w:p w14:paraId="251F3035" w14:textId="7450196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47" w:history="1">
        <w:r w:rsidR="00F658C2" w:rsidRPr="00C27A2A">
          <w:rPr>
            <w:rStyle w:val="Hyperlink"/>
            <w:noProof/>
            <w14:scene3d>
              <w14:camera w14:prst="orthographicFront"/>
              <w14:lightRig w14:dir="t" w14:rig="threePt">
                <w14:rot w14:lat="0" w14:lon="0" w14:rev="0"/>
              </w14:lightRig>
            </w14:scene3d>
          </w:rPr>
          <w:t>3.4.18</w:t>
        </w:r>
        <w:r w:rsidR="00F658C2" w:rsidRPr="00C27A2A">
          <w:rPr>
            <w:rStyle w:val="Hyperlink"/>
            <w:noProof/>
          </w:rPr>
          <w:t xml:space="preserve"> Component ValidationObjectRepresentation</w:t>
        </w:r>
        <w:r w:rsidR="00F658C2">
          <w:rPr>
            <w:noProof/>
            <w:webHidden/>
          </w:rPr>
          <w:tab/>
        </w:r>
        <w:r w:rsidR="00F658C2">
          <w:rPr>
            <w:noProof/>
            <w:webHidden/>
          </w:rPr>
          <w:fldChar w:fldCharType="begin"/>
        </w:r>
        <w:r w:rsidR="00F658C2">
          <w:rPr>
            <w:noProof/>
            <w:webHidden/>
          </w:rPr>
          <w:instrText xml:space="preserve"> PAGEREF _Toc509842247 \h </w:instrText>
        </w:r>
        <w:r w:rsidR="00F658C2">
          <w:rPr>
            <w:noProof/>
            <w:webHidden/>
          </w:rPr>
        </w:r>
        <w:r w:rsidR="00F658C2">
          <w:rPr>
            <w:noProof/>
            <w:webHidden/>
          </w:rPr>
          <w:fldChar w:fldCharType="separate"/>
        </w:r>
        <w:r w:rsidR="00F658C2">
          <w:rPr>
            <w:noProof/>
            <w:webHidden/>
          </w:rPr>
          <w:t>201</w:t>
        </w:r>
        <w:r w:rsidR="00F658C2">
          <w:rPr>
            <w:noProof/>
            <w:webHidden/>
          </w:rPr>
          <w:fldChar w:fldCharType="end"/>
        </w:r>
      </w:hyperlink>
    </w:p>
    <w:p w14:paraId="38891BB3" w14:textId="6AECA0B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8" w:history="1">
        <w:r w:rsidR="00F658C2" w:rsidRPr="00C27A2A">
          <w:rPr>
            <w:rStyle w:val="Hyperlink"/>
            <w:noProof/>
            <w14:scene3d>
              <w14:camera w14:prst="orthographicFront"/>
              <w14:lightRig w14:dir="t" w14:rig="threePt">
                <w14:rot w14:lat="0" w14:lon="0" w14:rev="0"/>
              </w14:lightRig>
            </w14:scene3d>
          </w:rPr>
          <w:t>3.4.18.1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_Toc509842248 \h </w:instrText>
        </w:r>
        <w:r w:rsidR="00F658C2">
          <w:rPr>
            <w:noProof/>
            <w:webHidden/>
          </w:rPr>
        </w:r>
        <w:r w:rsidR="00F658C2">
          <w:rPr>
            <w:noProof/>
            <w:webHidden/>
          </w:rPr>
          <w:fldChar w:fldCharType="separate"/>
        </w:r>
        <w:r w:rsidR="00F658C2">
          <w:rPr>
            <w:noProof/>
            <w:webHidden/>
          </w:rPr>
          <w:t>201</w:t>
        </w:r>
        <w:r w:rsidR="00F658C2">
          <w:rPr>
            <w:noProof/>
            <w:webHidden/>
          </w:rPr>
          <w:fldChar w:fldCharType="end"/>
        </w:r>
      </w:hyperlink>
    </w:p>
    <w:p w14:paraId="7EF86F93" w14:textId="4FFA9FD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49" w:history="1">
        <w:r w:rsidR="00F658C2" w:rsidRPr="00C27A2A">
          <w:rPr>
            <w:rStyle w:val="Hyperlink"/>
            <w:noProof/>
            <w14:scene3d>
              <w14:camera w14:prst="orthographicFront"/>
              <w14:lightRig w14:dir="t" w14:rig="threePt">
                <w14:rot w14:lat="0" w14:lon="0" w14:rev="0"/>
              </w14:lightRig>
            </w14:scene3d>
          </w:rPr>
          <w:t>3.4.18.2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_Toc509842249 \h </w:instrText>
        </w:r>
        <w:r w:rsidR="00F658C2">
          <w:rPr>
            <w:noProof/>
            <w:webHidden/>
          </w:rPr>
        </w:r>
        <w:r w:rsidR="00F658C2">
          <w:rPr>
            <w:noProof/>
            <w:webHidden/>
          </w:rPr>
          <w:fldChar w:fldCharType="separate"/>
        </w:r>
        <w:r w:rsidR="00F658C2">
          <w:rPr>
            <w:noProof/>
            <w:webHidden/>
          </w:rPr>
          <w:t>202</w:t>
        </w:r>
        <w:r w:rsidR="00F658C2">
          <w:rPr>
            <w:noProof/>
            <w:webHidden/>
          </w:rPr>
          <w:fldChar w:fldCharType="end"/>
        </w:r>
      </w:hyperlink>
    </w:p>
    <w:p w14:paraId="1BDD5A88" w14:textId="72F6965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0" w:history="1">
        <w:r w:rsidR="00F658C2" w:rsidRPr="00C27A2A">
          <w:rPr>
            <w:rStyle w:val="Hyperlink"/>
            <w:noProof/>
            <w14:scene3d>
              <w14:camera w14:prst="orthographicFront"/>
              <w14:lightRig w14:dir="t" w14:rig="threePt">
                <w14:rot w14:lat="0" w14:lon="0" w14:rev="0"/>
              </w14:lightRig>
            </w14:scene3d>
          </w:rPr>
          <w:t>3.4.18.3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_Toc509842250 \h </w:instrText>
        </w:r>
        <w:r w:rsidR="00F658C2">
          <w:rPr>
            <w:noProof/>
            <w:webHidden/>
          </w:rPr>
        </w:r>
        <w:r w:rsidR="00F658C2">
          <w:rPr>
            <w:noProof/>
            <w:webHidden/>
          </w:rPr>
          <w:fldChar w:fldCharType="separate"/>
        </w:r>
        <w:r w:rsidR="00F658C2">
          <w:rPr>
            <w:noProof/>
            <w:webHidden/>
          </w:rPr>
          <w:t>202</w:t>
        </w:r>
        <w:r w:rsidR="00F658C2">
          <w:rPr>
            <w:noProof/>
            <w:webHidden/>
          </w:rPr>
          <w:fldChar w:fldCharType="end"/>
        </w:r>
      </w:hyperlink>
    </w:p>
    <w:p w14:paraId="15E6DE43" w14:textId="206B8BB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51" w:history="1">
        <w:r w:rsidR="00F658C2" w:rsidRPr="00C27A2A">
          <w:rPr>
            <w:rStyle w:val="Hyperlink"/>
            <w:noProof/>
            <w14:scene3d>
              <w14:camera w14:prst="orthographicFront"/>
              <w14:lightRig w14:dir="t" w14:rig="threePt">
                <w14:rot w14:lat="0" w14:lon="0" w14:rev="0"/>
              </w14:lightRig>
            </w14:scene3d>
          </w:rPr>
          <w:t>3.4.19</w:t>
        </w:r>
        <w:r w:rsidR="00F658C2" w:rsidRPr="00C27A2A">
          <w:rPr>
            <w:rStyle w:val="Hyperlink"/>
            <w:noProof/>
          </w:rPr>
          <w:t xml:space="preserve"> Component PoE</w:t>
        </w:r>
        <w:r w:rsidR="00F658C2">
          <w:rPr>
            <w:noProof/>
            <w:webHidden/>
          </w:rPr>
          <w:tab/>
        </w:r>
        <w:r w:rsidR="00F658C2">
          <w:rPr>
            <w:noProof/>
            <w:webHidden/>
          </w:rPr>
          <w:fldChar w:fldCharType="begin"/>
        </w:r>
        <w:r w:rsidR="00F658C2">
          <w:rPr>
            <w:noProof/>
            <w:webHidden/>
          </w:rPr>
          <w:instrText xml:space="preserve"> PAGEREF _Toc509842251 \h </w:instrText>
        </w:r>
        <w:r w:rsidR="00F658C2">
          <w:rPr>
            <w:noProof/>
            <w:webHidden/>
          </w:rPr>
        </w:r>
        <w:r w:rsidR="00F658C2">
          <w:rPr>
            <w:noProof/>
            <w:webHidden/>
          </w:rPr>
          <w:fldChar w:fldCharType="separate"/>
        </w:r>
        <w:r w:rsidR="00F658C2">
          <w:rPr>
            <w:noProof/>
            <w:webHidden/>
          </w:rPr>
          <w:t>203</w:t>
        </w:r>
        <w:r w:rsidR="00F658C2">
          <w:rPr>
            <w:noProof/>
            <w:webHidden/>
          </w:rPr>
          <w:fldChar w:fldCharType="end"/>
        </w:r>
      </w:hyperlink>
    </w:p>
    <w:p w14:paraId="54E9756C" w14:textId="741EE8D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2" w:history="1">
        <w:r w:rsidR="00F658C2" w:rsidRPr="00C27A2A">
          <w:rPr>
            <w:rStyle w:val="Hyperlink"/>
            <w:noProof/>
            <w14:scene3d>
              <w14:camera w14:prst="orthographicFront"/>
              <w14:lightRig w14:dir="t" w14:rig="threePt">
                <w14:rot w14:lat="0" w14:lon="0" w14:rev="0"/>
              </w14:lightRig>
            </w14:scene3d>
          </w:rPr>
          <w:t>3.4.19.1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_Toc509842252 \h </w:instrText>
        </w:r>
        <w:r w:rsidR="00F658C2">
          <w:rPr>
            <w:noProof/>
            <w:webHidden/>
          </w:rPr>
        </w:r>
        <w:r w:rsidR="00F658C2">
          <w:rPr>
            <w:noProof/>
            <w:webHidden/>
          </w:rPr>
          <w:fldChar w:fldCharType="separate"/>
        </w:r>
        <w:r w:rsidR="00F658C2">
          <w:rPr>
            <w:noProof/>
            <w:webHidden/>
          </w:rPr>
          <w:t>203</w:t>
        </w:r>
        <w:r w:rsidR="00F658C2">
          <w:rPr>
            <w:noProof/>
            <w:webHidden/>
          </w:rPr>
          <w:fldChar w:fldCharType="end"/>
        </w:r>
      </w:hyperlink>
    </w:p>
    <w:p w14:paraId="1B4A9C35" w14:textId="6936EB3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3" w:history="1">
        <w:r w:rsidR="00F658C2" w:rsidRPr="00C27A2A">
          <w:rPr>
            <w:rStyle w:val="Hyperlink"/>
            <w:noProof/>
            <w14:scene3d>
              <w14:camera w14:prst="orthographicFront"/>
              <w14:lightRig w14:dir="t" w14:rig="threePt">
                <w14:rot w14:lat="0" w14:lon="0" w14:rev="0"/>
              </w14:lightRig>
            </w14:scene3d>
          </w:rPr>
          <w:t>3.4.19.2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_Toc509842253 \h </w:instrText>
        </w:r>
        <w:r w:rsidR="00F658C2">
          <w:rPr>
            <w:noProof/>
            <w:webHidden/>
          </w:rPr>
        </w:r>
        <w:r w:rsidR="00F658C2">
          <w:rPr>
            <w:noProof/>
            <w:webHidden/>
          </w:rPr>
          <w:fldChar w:fldCharType="separate"/>
        </w:r>
        <w:r w:rsidR="00F658C2">
          <w:rPr>
            <w:noProof/>
            <w:webHidden/>
          </w:rPr>
          <w:t>203</w:t>
        </w:r>
        <w:r w:rsidR="00F658C2">
          <w:rPr>
            <w:noProof/>
            <w:webHidden/>
          </w:rPr>
          <w:fldChar w:fldCharType="end"/>
        </w:r>
      </w:hyperlink>
    </w:p>
    <w:p w14:paraId="18576D48" w14:textId="37DE3F1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4" w:history="1">
        <w:r w:rsidR="00F658C2" w:rsidRPr="00C27A2A">
          <w:rPr>
            <w:rStyle w:val="Hyperlink"/>
            <w:noProof/>
            <w14:scene3d>
              <w14:camera w14:prst="orthographicFront"/>
              <w14:lightRig w14:dir="t" w14:rig="threePt">
                <w14:rot w14:lat="0" w14:lon="0" w14:rev="0"/>
              </w14:lightRig>
            </w14:scene3d>
          </w:rPr>
          <w:t>3.4.19.3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_Toc509842254 \h </w:instrText>
        </w:r>
        <w:r w:rsidR="00F658C2">
          <w:rPr>
            <w:noProof/>
            <w:webHidden/>
          </w:rPr>
        </w:r>
        <w:r w:rsidR="00F658C2">
          <w:rPr>
            <w:noProof/>
            <w:webHidden/>
          </w:rPr>
          <w:fldChar w:fldCharType="separate"/>
        </w:r>
        <w:r w:rsidR="00F658C2">
          <w:rPr>
            <w:noProof/>
            <w:webHidden/>
          </w:rPr>
          <w:t>203</w:t>
        </w:r>
        <w:r w:rsidR="00F658C2">
          <w:rPr>
            <w:noProof/>
            <w:webHidden/>
          </w:rPr>
          <w:fldChar w:fldCharType="end"/>
        </w:r>
      </w:hyperlink>
    </w:p>
    <w:p w14:paraId="6D081654" w14:textId="5F4DF57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55" w:history="1">
        <w:r w:rsidR="00F658C2" w:rsidRPr="00C27A2A">
          <w:rPr>
            <w:rStyle w:val="Hyperlink"/>
            <w:noProof/>
            <w14:scene3d>
              <w14:camera w14:prst="orthographicFront"/>
              <w14:lightRig w14:dir="t" w14:rig="threePt">
                <w14:rot w14:lat="0" w14:lon="0" w14:rev="0"/>
              </w14:lightRig>
            </w14:scene3d>
          </w:rPr>
          <w:t>3.4.20</w:t>
        </w:r>
        <w:r w:rsidR="00F658C2" w:rsidRPr="00C27A2A">
          <w:rPr>
            <w:rStyle w:val="Hyperlink"/>
            <w:noProof/>
          </w:rPr>
          <w:t xml:space="preserve"> Component SignerInformation</w:t>
        </w:r>
        <w:r w:rsidR="00F658C2">
          <w:rPr>
            <w:noProof/>
            <w:webHidden/>
          </w:rPr>
          <w:tab/>
        </w:r>
        <w:r w:rsidR="00F658C2">
          <w:rPr>
            <w:noProof/>
            <w:webHidden/>
          </w:rPr>
          <w:fldChar w:fldCharType="begin"/>
        </w:r>
        <w:r w:rsidR="00F658C2">
          <w:rPr>
            <w:noProof/>
            <w:webHidden/>
          </w:rPr>
          <w:instrText xml:space="preserve"> PAGEREF _Toc509842255 \h </w:instrText>
        </w:r>
        <w:r w:rsidR="00F658C2">
          <w:rPr>
            <w:noProof/>
            <w:webHidden/>
          </w:rPr>
        </w:r>
        <w:r w:rsidR="00F658C2">
          <w:rPr>
            <w:noProof/>
            <w:webHidden/>
          </w:rPr>
          <w:fldChar w:fldCharType="separate"/>
        </w:r>
        <w:r w:rsidR="00F658C2">
          <w:rPr>
            <w:noProof/>
            <w:webHidden/>
          </w:rPr>
          <w:t>204</w:t>
        </w:r>
        <w:r w:rsidR="00F658C2">
          <w:rPr>
            <w:noProof/>
            <w:webHidden/>
          </w:rPr>
          <w:fldChar w:fldCharType="end"/>
        </w:r>
      </w:hyperlink>
    </w:p>
    <w:p w14:paraId="6A4D970A" w14:textId="3E8317D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6" w:history="1">
        <w:r w:rsidR="00F658C2" w:rsidRPr="00C27A2A">
          <w:rPr>
            <w:rStyle w:val="Hyperlink"/>
            <w:noProof/>
            <w14:scene3d>
              <w14:camera w14:prst="orthographicFront"/>
              <w14:lightRig w14:dir="t" w14:rig="threePt">
                <w14:rot w14:lat="0" w14:lon="0" w14:rev="0"/>
              </w14:lightRig>
            </w14:scene3d>
          </w:rPr>
          <w:t>3.4.20.1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_Toc509842256 \h </w:instrText>
        </w:r>
        <w:r w:rsidR="00F658C2">
          <w:rPr>
            <w:noProof/>
            <w:webHidden/>
          </w:rPr>
        </w:r>
        <w:r w:rsidR="00F658C2">
          <w:rPr>
            <w:noProof/>
            <w:webHidden/>
          </w:rPr>
          <w:fldChar w:fldCharType="separate"/>
        </w:r>
        <w:r w:rsidR="00F658C2">
          <w:rPr>
            <w:noProof/>
            <w:webHidden/>
          </w:rPr>
          <w:t>204</w:t>
        </w:r>
        <w:r w:rsidR="00F658C2">
          <w:rPr>
            <w:noProof/>
            <w:webHidden/>
          </w:rPr>
          <w:fldChar w:fldCharType="end"/>
        </w:r>
      </w:hyperlink>
    </w:p>
    <w:p w14:paraId="3DA844A8" w14:textId="2ACD0AC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7" w:history="1">
        <w:r w:rsidR="00F658C2" w:rsidRPr="00C27A2A">
          <w:rPr>
            <w:rStyle w:val="Hyperlink"/>
            <w:noProof/>
            <w14:scene3d>
              <w14:camera w14:prst="orthographicFront"/>
              <w14:lightRig w14:dir="t" w14:rig="threePt">
                <w14:rot w14:lat="0" w14:lon="0" w14:rev="0"/>
              </w14:lightRig>
            </w14:scene3d>
          </w:rPr>
          <w:t>3.4.20.2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_Toc509842257 \h </w:instrText>
        </w:r>
        <w:r w:rsidR="00F658C2">
          <w:rPr>
            <w:noProof/>
            <w:webHidden/>
          </w:rPr>
        </w:r>
        <w:r w:rsidR="00F658C2">
          <w:rPr>
            <w:noProof/>
            <w:webHidden/>
          </w:rPr>
          <w:fldChar w:fldCharType="separate"/>
        </w:r>
        <w:r w:rsidR="00F658C2">
          <w:rPr>
            <w:noProof/>
            <w:webHidden/>
          </w:rPr>
          <w:t>204</w:t>
        </w:r>
        <w:r w:rsidR="00F658C2">
          <w:rPr>
            <w:noProof/>
            <w:webHidden/>
          </w:rPr>
          <w:fldChar w:fldCharType="end"/>
        </w:r>
      </w:hyperlink>
    </w:p>
    <w:p w14:paraId="7B5EBBB1" w14:textId="45218E3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58" w:history="1">
        <w:r w:rsidR="00F658C2" w:rsidRPr="00C27A2A">
          <w:rPr>
            <w:rStyle w:val="Hyperlink"/>
            <w:noProof/>
            <w14:scene3d>
              <w14:camera w14:prst="orthographicFront"/>
              <w14:lightRig w14:dir="t" w14:rig="threePt">
                <w14:rot w14:lat="0" w14:lon="0" w14:rev="0"/>
              </w14:lightRig>
            </w14:scene3d>
          </w:rPr>
          <w:t>3.4.20.3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_Toc509842258 \h </w:instrText>
        </w:r>
        <w:r w:rsidR="00F658C2">
          <w:rPr>
            <w:noProof/>
            <w:webHidden/>
          </w:rPr>
        </w:r>
        <w:r w:rsidR="00F658C2">
          <w:rPr>
            <w:noProof/>
            <w:webHidden/>
          </w:rPr>
          <w:fldChar w:fldCharType="separate"/>
        </w:r>
        <w:r w:rsidR="00F658C2">
          <w:rPr>
            <w:noProof/>
            <w:webHidden/>
          </w:rPr>
          <w:t>205</w:t>
        </w:r>
        <w:r w:rsidR="00F658C2">
          <w:rPr>
            <w:noProof/>
            <w:webHidden/>
          </w:rPr>
          <w:fldChar w:fldCharType="end"/>
        </w:r>
      </w:hyperlink>
    </w:p>
    <w:p w14:paraId="7C536D42" w14:textId="7750B48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59" w:history="1">
        <w:r w:rsidR="00F658C2" w:rsidRPr="00C27A2A">
          <w:rPr>
            <w:rStyle w:val="Hyperlink"/>
            <w:noProof/>
            <w14:scene3d>
              <w14:camera w14:prst="orthographicFront"/>
              <w14:lightRig w14:dir="t" w14:rig="threePt">
                <w14:rot w14:lat="0" w14:lon="0" w14:rev="0"/>
              </w14:lightRig>
            </w14:scene3d>
          </w:rPr>
          <w:t>3.4.21</w:t>
        </w:r>
        <w:r w:rsidR="00F658C2" w:rsidRPr="00C27A2A">
          <w:rPr>
            <w:rStyle w:val="Hyperlink"/>
            <w:noProof/>
          </w:rPr>
          <w:t xml:space="preserve"> Component SignatureQualityList</w:t>
        </w:r>
        <w:r w:rsidR="00F658C2">
          <w:rPr>
            <w:noProof/>
            <w:webHidden/>
          </w:rPr>
          <w:tab/>
        </w:r>
        <w:r w:rsidR="00F658C2">
          <w:rPr>
            <w:noProof/>
            <w:webHidden/>
          </w:rPr>
          <w:fldChar w:fldCharType="begin"/>
        </w:r>
        <w:r w:rsidR="00F658C2">
          <w:rPr>
            <w:noProof/>
            <w:webHidden/>
          </w:rPr>
          <w:instrText xml:space="preserve"> PAGEREF _Toc509842259 \h </w:instrText>
        </w:r>
        <w:r w:rsidR="00F658C2">
          <w:rPr>
            <w:noProof/>
            <w:webHidden/>
          </w:rPr>
        </w:r>
        <w:r w:rsidR="00F658C2">
          <w:rPr>
            <w:noProof/>
            <w:webHidden/>
          </w:rPr>
          <w:fldChar w:fldCharType="separate"/>
        </w:r>
        <w:r w:rsidR="00F658C2">
          <w:rPr>
            <w:noProof/>
            <w:webHidden/>
          </w:rPr>
          <w:t>206</w:t>
        </w:r>
        <w:r w:rsidR="00F658C2">
          <w:rPr>
            <w:noProof/>
            <w:webHidden/>
          </w:rPr>
          <w:fldChar w:fldCharType="end"/>
        </w:r>
      </w:hyperlink>
    </w:p>
    <w:p w14:paraId="279375D6" w14:textId="7359BF0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0" w:history="1">
        <w:r w:rsidR="00F658C2" w:rsidRPr="00C27A2A">
          <w:rPr>
            <w:rStyle w:val="Hyperlink"/>
            <w:noProof/>
            <w14:scene3d>
              <w14:camera w14:prst="orthographicFront"/>
              <w14:lightRig w14:dir="t" w14:rig="threePt">
                <w14:rot w14:lat="0" w14:lon="0" w14:rev="0"/>
              </w14:lightRig>
            </w14:scene3d>
          </w:rPr>
          <w:t>3.4.21.1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_Toc509842260 \h </w:instrText>
        </w:r>
        <w:r w:rsidR="00F658C2">
          <w:rPr>
            <w:noProof/>
            <w:webHidden/>
          </w:rPr>
        </w:r>
        <w:r w:rsidR="00F658C2">
          <w:rPr>
            <w:noProof/>
            <w:webHidden/>
          </w:rPr>
          <w:fldChar w:fldCharType="separate"/>
        </w:r>
        <w:r w:rsidR="00F658C2">
          <w:rPr>
            <w:noProof/>
            <w:webHidden/>
          </w:rPr>
          <w:t>206</w:t>
        </w:r>
        <w:r w:rsidR="00F658C2">
          <w:rPr>
            <w:noProof/>
            <w:webHidden/>
          </w:rPr>
          <w:fldChar w:fldCharType="end"/>
        </w:r>
      </w:hyperlink>
    </w:p>
    <w:p w14:paraId="5F1C6C21" w14:textId="7D42B7B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1" w:history="1">
        <w:r w:rsidR="00F658C2" w:rsidRPr="00C27A2A">
          <w:rPr>
            <w:rStyle w:val="Hyperlink"/>
            <w:noProof/>
            <w14:scene3d>
              <w14:camera w14:prst="orthographicFront"/>
              <w14:lightRig w14:dir="t" w14:rig="threePt">
                <w14:rot w14:lat="0" w14:lon="0" w14:rev="0"/>
              </w14:lightRig>
            </w14:scene3d>
          </w:rPr>
          <w:t>3.4.21.2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_Toc509842261 \h </w:instrText>
        </w:r>
        <w:r w:rsidR="00F658C2">
          <w:rPr>
            <w:noProof/>
            <w:webHidden/>
          </w:rPr>
        </w:r>
        <w:r w:rsidR="00F658C2">
          <w:rPr>
            <w:noProof/>
            <w:webHidden/>
          </w:rPr>
          <w:fldChar w:fldCharType="separate"/>
        </w:r>
        <w:r w:rsidR="00F658C2">
          <w:rPr>
            <w:noProof/>
            <w:webHidden/>
          </w:rPr>
          <w:t>206</w:t>
        </w:r>
        <w:r w:rsidR="00F658C2">
          <w:rPr>
            <w:noProof/>
            <w:webHidden/>
          </w:rPr>
          <w:fldChar w:fldCharType="end"/>
        </w:r>
      </w:hyperlink>
    </w:p>
    <w:p w14:paraId="606D2293" w14:textId="414BA5F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2" w:history="1">
        <w:r w:rsidR="00F658C2" w:rsidRPr="00C27A2A">
          <w:rPr>
            <w:rStyle w:val="Hyperlink"/>
            <w:noProof/>
            <w14:scene3d>
              <w14:camera w14:prst="orthographicFront"/>
              <w14:lightRig w14:dir="t" w14:rig="threePt">
                <w14:rot w14:lat="0" w14:lon="0" w14:rev="0"/>
              </w14:lightRig>
            </w14:scene3d>
          </w:rPr>
          <w:t>3.4.21.3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_Toc509842262 \h </w:instrText>
        </w:r>
        <w:r w:rsidR="00F658C2">
          <w:rPr>
            <w:noProof/>
            <w:webHidden/>
          </w:rPr>
        </w:r>
        <w:r w:rsidR="00F658C2">
          <w:rPr>
            <w:noProof/>
            <w:webHidden/>
          </w:rPr>
          <w:fldChar w:fldCharType="separate"/>
        </w:r>
        <w:r w:rsidR="00F658C2">
          <w:rPr>
            <w:noProof/>
            <w:webHidden/>
          </w:rPr>
          <w:t>206</w:t>
        </w:r>
        <w:r w:rsidR="00F658C2">
          <w:rPr>
            <w:noProof/>
            <w:webHidden/>
          </w:rPr>
          <w:fldChar w:fldCharType="end"/>
        </w:r>
      </w:hyperlink>
    </w:p>
    <w:p w14:paraId="55D45384" w14:textId="08B4258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63" w:history="1">
        <w:r w:rsidR="00F658C2" w:rsidRPr="00C27A2A">
          <w:rPr>
            <w:rStyle w:val="Hyperlink"/>
            <w:noProof/>
            <w14:scene3d>
              <w14:camera w14:prst="orthographicFront"/>
              <w14:lightRig w14:dir="t" w14:rig="threePt">
                <w14:rot w14:lat="0" w14:lon="0" w14:rev="0"/>
              </w14:lightRig>
            </w14:scene3d>
          </w:rPr>
          <w:t>3.4.22</w:t>
        </w:r>
        <w:r w:rsidR="00F658C2" w:rsidRPr="00C27A2A">
          <w:rPr>
            <w:rStyle w:val="Hyperlink"/>
            <w:noProof/>
          </w:rPr>
          <w:t xml:space="preserve"> Component SignatureValidationProcess</w:t>
        </w:r>
        <w:r w:rsidR="00F658C2">
          <w:rPr>
            <w:noProof/>
            <w:webHidden/>
          </w:rPr>
          <w:tab/>
        </w:r>
        <w:r w:rsidR="00F658C2">
          <w:rPr>
            <w:noProof/>
            <w:webHidden/>
          </w:rPr>
          <w:fldChar w:fldCharType="begin"/>
        </w:r>
        <w:r w:rsidR="00F658C2">
          <w:rPr>
            <w:noProof/>
            <w:webHidden/>
          </w:rPr>
          <w:instrText xml:space="preserve"> PAGEREF _Toc509842263 \h </w:instrText>
        </w:r>
        <w:r w:rsidR="00F658C2">
          <w:rPr>
            <w:noProof/>
            <w:webHidden/>
          </w:rPr>
        </w:r>
        <w:r w:rsidR="00F658C2">
          <w:rPr>
            <w:noProof/>
            <w:webHidden/>
          </w:rPr>
          <w:fldChar w:fldCharType="separate"/>
        </w:r>
        <w:r w:rsidR="00F658C2">
          <w:rPr>
            <w:noProof/>
            <w:webHidden/>
          </w:rPr>
          <w:t>207</w:t>
        </w:r>
        <w:r w:rsidR="00F658C2">
          <w:rPr>
            <w:noProof/>
            <w:webHidden/>
          </w:rPr>
          <w:fldChar w:fldCharType="end"/>
        </w:r>
      </w:hyperlink>
    </w:p>
    <w:p w14:paraId="4D94E14B" w14:textId="03948CB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4" w:history="1">
        <w:r w:rsidR="00F658C2" w:rsidRPr="00C27A2A">
          <w:rPr>
            <w:rStyle w:val="Hyperlink"/>
            <w:noProof/>
            <w14:scene3d>
              <w14:camera w14:prst="orthographicFront"/>
              <w14:lightRig w14:dir="t" w14:rig="threePt">
                <w14:rot w14:lat="0" w14:lon="0" w14:rev="0"/>
              </w14:lightRig>
            </w14:scene3d>
          </w:rPr>
          <w:t>3.4.22.1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_Toc509842264 \h </w:instrText>
        </w:r>
        <w:r w:rsidR="00F658C2">
          <w:rPr>
            <w:noProof/>
            <w:webHidden/>
          </w:rPr>
        </w:r>
        <w:r w:rsidR="00F658C2">
          <w:rPr>
            <w:noProof/>
            <w:webHidden/>
          </w:rPr>
          <w:fldChar w:fldCharType="separate"/>
        </w:r>
        <w:r w:rsidR="00F658C2">
          <w:rPr>
            <w:noProof/>
            <w:webHidden/>
          </w:rPr>
          <w:t>207</w:t>
        </w:r>
        <w:r w:rsidR="00F658C2">
          <w:rPr>
            <w:noProof/>
            <w:webHidden/>
          </w:rPr>
          <w:fldChar w:fldCharType="end"/>
        </w:r>
      </w:hyperlink>
    </w:p>
    <w:p w14:paraId="6393DB20" w14:textId="31E1C7C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5" w:history="1">
        <w:r w:rsidR="00F658C2" w:rsidRPr="00C27A2A">
          <w:rPr>
            <w:rStyle w:val="Hyperlink"/>
            <w:noProof/>
            <w14:scene3d>
              <w14:camera w14:prst="orthographicFront"/>
              <w14:lightRig w14:dir="t" w14:rig="threePt">
                <w14:rot w14:lat="0" w14:lon="0" w14:rev="0"/>
              </w14:lightRig>
            </w14:scene3d>
          </w:rPr>
          <w:t>3.4.22.2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_Toc509842265 \h </w:instrText>
        </w:r>
        <w:r w:rsidR="00F658C2">
          <w:rPr>
            <w:noProof/>
            <w:webHidden/>
          </w:rPr>
        </w:r>
        <w:r w:rsidR="00F658C2">
          <w:rPr>
            <w:noProof/>
            <w:webHidden/>
          </w:rPr>
          <w:fldChar w:fldCharType="separate"/>
        </w:r>
        <w:r w:rsidR="00F658C2">
          <w:rPr>
            <w:noProof/>
            <w:webHidden/>
          </w:rPr>
          <w:t>207</w:t>
        </w:r>
        <w:r w:rsidR="00F658C2">
          <w:rPr>
            <w:noProof/>
            <w:webHidden/>
          </w:rPr>
          <w:fldChar w:fldCharType="end"/>
        </w:r>
      </w:hyperlink>
    </w:p>
    <w:p w14:paraId="3A4A5582" w14:textId="3FD1F25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6" w:history="1">
        <w:r w:rsidR="00F658C2" w:rsidRPr="00C27A2A">
          <w:rPr>
            <w:rStyle w:val="Hyperlink"/>
            <w:noProof/>
            <w14:scene3d>
              <w14:camera w14:prst="orthographicFront"/>
              <w14:lightRig w14:dir="t" w14:rig="threePt">
                <w14:rot w14:lat="0" w14:lon="0" w14:rev="0"/>
              </w14:lightRig>
            </w14:scene3d>
          </w:rPr>
          <w:t>3.4.22.3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_Toc509842266 \h </w:instrText>
        </w:r>
        <w:r w:rsidR="00F658C2">
          <w:rPr>
            <w:noProof/>
            <w:webHidden/>
          </w:rPr>
        </w:r>
        <w:r w:rsidR="00F658C2">
          <w:rPr>
            <w:noProof/>
            <w:webHidden/>
          </w:rPr>
          <w:fldChar w:fldCharType="separate"/>
        </w:r>
        <w:r w:rsidR="00F658C2">
          <w:rPr>
            <w:noProof/>
            <w:webHidden/>
          </w:rPr>
          <w:t>208</w:t>
        </w:r>
        <w:r w:rsidR="00F658C2">
          <w:rPr>
            <w:noProof/>
            <w:webHidden/>
          </w:rPr>
          <w:fldChar w:fldCharType="end"/>
        </w:r>
      </w:hyperlink>
    </w:p>
    <w:p w14:paraId="50BF31DE" w14:textId="4D65E45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67" w:history="1">
        <w:r w:rsidR="00F658C2" w:rsidRPr="00C27A2A">
          <w:rPr>
            <w:rStyle w:val="Hyperlink"/>
            <w:noProof/>
            <w14:scene3d>
              <w14:camera w14:prst="orthographicFront"/>
              <w14:lightRig w14:dir="t" w14:rig="threePt">
                <w14:rot w14:lat="0" w14:lon="0" w14:rev="0"/>
              </w14:lightRig>
            </w14:scene3d>
          </w:rPr>
          <w:t>3.4.23</w:t>
        </w:r>
        <w:r w:rsidR="00F658C2" w:rsidRPr="00C27A2A">
          <w:rPr>
            <w:rStyle w:val="Hyperlink"/>
            <w:noProof/>
          </w:rPr>
          <w:t xml:space="preserve"> Component ValidationReportData</w:t>
        </w:r>
        <w:r w:rsidR="00F658C2">
          <w:rPr>
            <w:noProof/>
            <w:webHidden/>
          </w:rPr>
          <w:tab/>
        </w:r>
        <w:r w:rsidR="00F658C2">
          <w:rPr>
            <w:noProof/>
            <w:webHidden/>
          </w:rPr>
          <w:fldChar w:fldCharType="begin"/>
        </w:r>
        <w:r w:rsidR="00F658C2">
          <w:rPr>
            <w:noProof/>
            <w:webHidden/>
          </w:rPr>
          <w:instrText xml:space="preserve"> PAGEREF _Toc509842267 \h </w:instrText>
        </w:r>
        <w:r w:rsidR="00F658C2">
          <w:rPr>
            <w:noProof/>
            <w:webHidden/>
          </w:rPr>
        </w:r>
        <w:r w:rsidR="00F658C2">
          <w:rPr>
            <w:noProof/>
            <w:webHidden/>
          </w:rPr>
          <w:fldChar w:fldCharType="separate"/>
        </w:r>
        <w:r w:rsidR="00F658C2">
          <w:rPr>
            <w:noProof/>
            <w:webHidden/>
          </w:rPr>
          <w:t>209</w:t>
        </w:r>
        <w:r w:rsidR="00F658C2">
          <w:rPr>
            <w:noProof/>
            <w:webHidden/>
          </w:rPr>
          <w:fldChar w:fldCharType="end"/>
        </w:r>
      </w:hyperlink>
    </w:p>
    <w:p w14:paraId="51E90317" w14:textId="48F4E78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8" w:history="1">
        <w:r w:rsidR="00F658C2" w:rsidRPr="00C27A2A">
          <w:rPr>
            <w:rStyle w:val="Hyperlink"/>
            <w:noProof/>
            <w14:scene3d>
              <w14:camera w14:prst="orthographicFront"/>
              <w14:lightRig w14:dir="t" w14:rig="threePt">
                <w14:rot w14:lat="0" w14:lon="0" w14:rev="0"/>
              </w14:lightRig>
            </w14:scene3d>
          </w:rPr>
          <w:t>3.4.23.1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_Toc509842268 \h </w:instrText>
        </w:r>
        <w:r w:rsidR="00F658C2">
          <w:rPr>
            <w:noProof/>
            <w:webHidden/>
          </w:rPr>
        </w:r>
        <w:r w:rsidR="00F658C2">
          <w:rPr>
            <w:noProof/>
            <w:webHidden/>
          </w:rPr>
          <w:fldChar w:fldCharType="separate"/>
        </w:r>
        <w:r w:rsidR="00F658C2">
          <w:rPr>
            <w:noProof/>
            <w:webHidden/>
          </w:rPr>
          <w:t>209</w:t>
        </w:r>
        <w:r w:rsidR="00F658C2">
          <w:rPr>
            <w:noProof/>
            <w:webHidden/>
          </w:rPr>
          <w:fldChar w:fldCharType="end"/>
        </w:r>
      </w:hyperlink>
    </w:p>
    <w:p w14:paraId="73286357" w14:textId="0F99378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69" w:history="1">
        <w:r w:rsidR="00F658C2" w:rsidRPr="00C27A2A">
          <w:rPr>
            <w:rStyle w:val="Hyperlink"/>
            <w:noProof/>
            <w14:scene3d>
              <w14:camera w14:prst="orthographicFront"/>
              <w14:lightRig w14:dir="t" w14:rig="threePt">
                <w14:rot w14:lat="0" w14:lon="0" w14:rev="0"/>
              </w14:lightRig>
            </w14:scene3d>
          </w:rPr>
          <w:t>3.4.23.2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_Toc509842269 \h </w:instrText>
        </w:r>
        <w:r w:rsidR="00F658C2">
          <w:rPr>
            <w:noProof/>
            <w:webHidden/>
          </w:rPr>
        </w:r>
        <w:r w:rsidR="00F658C2">
          <w:rPr>
            <w:noProof/>
            <w:webHidden/>
          </w:rPr>
          <w:fldChar w:fldCharType="separate"/>
        </w:r>
        <w:r w:rsidR="00F658C2">
          <w:rPr>
            <w:noProof/>
            <w:webHidden/>
          </w:rPr>
          <w:t>209</w:t>
        </w:r>
        <w:r w:rsidR="00F658C2">
          <w:rPr>
            <w:noProof/>
            <w:webHidden/>
          </w:rPr>
          <w:fldChar w:fldCharType="end"/>
        </w:r>
      </w:hyperlink>
    </w:p>
    <w:p w14:paraId="6F780693" w14:textId="05DB7A8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0" w:history="1">
        <w:r w:rsidR="00F658C2" w:rsidRPr="00C27A2A">
          <w:rPr>
            <w:rStyle w:val="Hyperlink"/>
            <w:noProof/>
            <w14:scene3d>
              <w14:camera w14:prst="orthographicFront"/>
              <w14:lightRig w14:dir="t" w14:rig="threePt">
                <w14:rot w14:lat="0" w14:lon="0" w14:rev="0"/>
              </w14:lightRig>
            </w14:scene3d>
          </w:rPr>
          <w:t>3.4.23.3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_Toc509842270 \h </w:instrText>
        </w:r>
        <w:r w:rsidR="00F658C2">
          <w:rPr>
            <w:noProof/>
            <w:webHidden/>
          </w:rPr>
        </w:r>
        <w:r w:rsidR="00F658C2">
          <w:rPr>
            <w:noProof/>
            <w:webHidden/>
          </w:rPr>
          <w:fldChar w:fldCharType="separate"/>
        </w:r>
        <w:r w:rsidR="00F658C2">
          <w:rPr>
            <w:noProof/>
            <w:webHidden/>
          </w:rPr>
          <w:t>210</w:t>
        </w:r>
        <w:r w:rsidR="00F658C2">
          <w:rPr>
            <w:noProof/>
            <w:webHidden/>
          </w:rPr>
          <w:fldChar w:fldCharType="end"/>
        </w:r>
      </w:hyperlink>
    </w:p>
    <w:p w14:paraId="6AA12CE9" w14:textId="1C60071A"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71" w:history="1">
        <w:r w:rsidR="00F658C2" w:rsidRPr="00C27A2A">
          <w:rPr>
            <w:rStyle w:val="Hyperlink"/>
            <w:noProof/>
            <w14:scene3d>
              <w14:camera w14:prst="orthographicFront"/>
              <w14:lightRig w14:dir="t" w14:rig="threePt">
                <w14:rot w14:lat="0" w14:lon="0" w14:rev="0"/>
              </w14:lightRig>
            </w14:scene3d>
          </w:rPr>
          <w:t>3.4.24</w:t>
        </w:r>
        <w:r w:rsidR="00F658C2" w:rsidRPr="00C27A2A">
          <w:rPr>
            <w:rStyle w:val="Hyperlink"/>
            <w:noProof/>
          </w:rPr>
          <w:t xml:space="preserve"> Component RevocationStatusInformation</w:t>
        </w:r>
        <w:r w:rsidR="00F658C2">
          <w:rPr>
            <w:noProof/>
            <w:webHidden/>
          </w:rPr>
          <w:tab/>
        </w:r>
        <w:r w:rsidR="00F658C2">
          <w:rPr>
            <w:noProof/>
            <w:webHidden/>
          </w:rPr>
          <w:fldChar w:fldCharType="begin"/>
        </w:r>
        <w:r w:rsidR="00F658C2">
          <w:rPr>
            <w:noProof/>
            <w:webHidden/>
          </w:rPr>
          <w:instrText xml:space="preserve"> PAGEREF _Toc509842271 \h </w:instrText>
        </w:r>
        <w:r w:rsidR="00F658C2">
          <w:rPr>
            <w:noProof/>
            <w:webHidden/>
          </w:rPr>
        </w:r>
        <w:r w:rsidR="00F658C2">
          <w:rPr>
            <w:noProof/>
            <w:webHidden/>
          </w:rPr>
          <w:fldChar w:fldCharType="separate"/>
        </w:r>
        <w:r w:rsidR="00F658C2">
          <w:rPr>
            <w:noProof/>
            <w:webHidden/>
          </w:rPr>
          <w:t>211</w:t>
        </w:r>
        <w:r w:rsidR="00F658C2">
          <w:rPr>
            <w:noProof/>
            <w:webHidden/>
          </w:rPr>
          <w:fldChar w:fldCharType="end"/>
        </w:r>
      </w:hyperlink>
    </w:p>
    <w:p w14:paraId="4444DC0F" w14:textId="64AFB88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2" w:history="1">
        <w:r w:rsidR="00F658C2" w:rsidRPr="00C27A2A">
          <w:rPr>
            <w:rStyle w:val="Hyperlink"/>
            <w:noProof/>
            <w14:scene3d>
              <w14:camera w14:prst="orthographicFront"/>
              <w14:lightRig w14:dir="t" w14:rig="threePt">
                <w14:rot w14:lat="0" w14:lon="0" w14:rev="0"/>
              </w14:lightRig>
            </w14:scene3d>
          </w:rPr>
          <w:t>3.4.24.1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_Toc509842272 \h </w:instrText>
        </w:r>
        <w:r w:rsidR="00F658C2">
          <w:rPr>
            <w:noProof/>
            <w:webHidden/>
          </w:rPr>
        </w:r>
        <w:r w:rsidR="00F658C2">
          <w:rPr>
            <w:noProof/>
            <w:webHidden/>
          </w:rPr>
          <w:fldChar w:fldCharType="separate"/>
        </w:r>
        <w:r w:rsidR="00F658C2">
          <w:rPr>
            <w:noProof/>
            <w:webHidden/>
          </w:rPr>
          <w:t>211</w:t>
        </w:r>
        <w:r w:rsidR="00F658C2">
          <w:rPr>
            <w:noProof/>
            <w:webHidden/>
          </w:rPr>
          <w:fldChar w:fldCharType="end"/>
        </w:r>
      </w:hyperlink>
    </w:p>
    <w:p w14:paraId="20BAF721" w14:textId="2FC326F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3" w:history="1">
        <w:r w:rsidR="00F658C2" w:rsidRPr="00C27A2A">
          <w:rPr>
            <w:rStyle w:val="Hyperlink"/>
            <w:noProof/>
            <w14:scene3d>
              <w14:camera w14:prst="orthographicFront"/>
              <w14:lightRig w14:dir="t" w14:rig="threePt">
                <w14:rot w14:lat="0" w14:lon="0" w14:rev="0"/>
              </w14:lightRig>
            </w14:scene3d>
          </w:rPr>
          <w:t>3.4.24.2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_Toc509842273 \h </w:instrText>
        </w:r>
        <w:r w:rsidR="00F658C2">
          <w:rPr>
            <w:noProof/>
            <w:webHidden/>
          </w:rPr>
        </w:r>
        <w:r w:rsidR="00F658C2">
          <w:rPr>
            <w:noProof/>
            <w:webHidden/>
          </w:rPr>
          <w:fldChar w:fldCharType="separate"/>
        </w:r>
        <w:r w:rsidR="00F658C2">
          <w:rPr>
            <w:noProof/>
            <w:webHidden/>
          </w:rPr>
          <w:t>211</w:t>
        </w:r>
        <w:r w:rsidR="00F658C2">
          <w:rPr>
            <w:noProof/>
            <w:webHidden/>
          </w:rPr>
          <w:fldChar w:fldCharType="end"/>
        </w:r>
      </w:hyperlink>
    </w:p>
    <w:p w14:paraId="3FA771FF" w14:textId="6DF775B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4" w:history="1">
        <w:r w:rsidR="00F658C2" w:rsidRPr="00C27A2A">
          <w:rPr>
            <w:rStyle w:val="Hyperlink"/>
            <w:noProof/>
            <w14:scene3d>
              <w14:camera w14:prst="orthographicFront"/>
              <w14:lightRig w14:dir="t" w14:rig="threePt">
                <w14:rot w14:lat="0" w14:lon="0" w14:rev="0"/>
              </w14:lightRig>
            </w14:scene3d>
          </w:rPr>
          <w:t>3.4.24.3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_Toc509842274 \h </w:instrText>
        </w:r>
        <w:r w:rsidR="00F658C2">
          <w:rPr>
            <w:noProof/>
            <w:webHidden/>
          </w:rPr>
        </w:r>
        <w:r w:rsidR="00F658C2">
          <w:rPr>
            <w:noProof/>
            <w:webHidden/>
          </w:rPr>
          <w:fldChar w:fldCharType="separate"/>
        </w:r>
        <w:r w:rsidR="00F658C2">
          <w:rPr>
            <w:noProof/>
            <w:webHidden/>
          </w:rPr>
          <w:t>211</w:t>
        </w:r>
        <w:r w:rsidR="00F658C2">
          <w:rPr>
            <w:noProof/>
            <w:webHidden/>
          </w:rPr>
          <w:fldChar w:fldCharType="end"/>
        </w:r>
      </w:hyperlink>
    </w:p>
    <w:p w14:paraId="15CD28A5" w14:textId="33180A9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75" w:history="1">
        <w:r w:rsidR="00F658C2" w:rsidRPr="00C27A2A">
          <w:rPr>
            <w:rStyle w:val="Hyperlink"/>
            <w:noProof/>
            <w14:scene3d>
              <w14:camera w14:prst="orthographicFront"/>
              <w14:lightRig w14:dir="t" w14:rig="threePt">
                <w14:rot w14:lat="0" w14:lon="0" w14:rev="0"/>
              </w14:lightRig>
            </w14:scene3d>
          </w:rPr>
          <w:t>3.4.25</w:t>
        </w:r>
        <w:r w:rsidR="00F658C2" w:rsidRPr="00C27A2A">
          <w:rPr>
            <w:rStyle w:val="Hyperlink"/>
            <w:noProof/>
          </w:rPr>
          <w:t xml:space="preserve"> Component CryptoInformation</w:t>
        </w:r>
        <w:r w:rsidR="00F658C2">
          <w:rPr>
            <w:noProof/>
            <w:webHidden/>
          </w:rPr>
          <w:tab/>
        </w:r>
        <w:r w:rsidR="00F658C2">
          <w:rPr>
            <w:noProof/>
            <w:webHidden/>
          </w:rPr>
          <w:fldChar w:fldCharType="begin"/>
        </w:r>
        <w:r w:rsidR="00F658C2">
          <w:rPr>
            <w:noProof/>
            <w:webHidden/>
          </w:rPr>
          <w:instrText xml:space="preserve"> PAGEREF _Toc509842275 \h </w:instrText>
        </w:r>
        <w:r w:rsidR="00F658C2">
          <w:rPr>
            <w:noProof/>
            <w:webHidden/>
          </w:rPr>
        </w:r>
        <w:r w:rsidR="00F658C2">
          <w:rPr>
            <w:noProof/>
            <w:webHidden/>
          </w:rPr>
          <w:fldChar w:fldCharType="separate"/>
        </w:r>
        <w:r w:rsidR="00F658C2">
          <w:rPr>
            <w:noProof/>
            <w:webHidden/>
          </w:rPr>
          <w:t>212</w:t>
        </w:r>
        <w:r w:rsidR="00F658C2">
          <w:rPr>
            <w:noProof/>
            <w:webHidden/>
          </w:rPr>
          <w:fldChar w:fldCharType="end"/>
        </w:r>
      </w:hyperlink>
    </w:p>
    <w:p w14:paraId="7A9CEFB8" w14:textId="5028FF2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6" w:history="1">
        <w:r w:rsidR="00F658C2" w:rsidRPr="00C27A2A">
          <w:rPr>
            <w:rStyle w:val="Hyperlink"/>
            <w:noProof/>
            <w14:scene3d>
              <w14:camera w14:prst="orthographicFront"/>
              <w14:lightRig w14:dir="t" w14:rig="threePt">
                <w14:rot w14:lat="0" w14:lon="0" w14:rev="0"/>
              </w14:lightRig>
            </w14:scene3d>
          </w:rPr>
          <w:t>3.4.25.1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_Toc509842276 \h </w:instrText>
        </w:r>
        <w:r w:rsidR="00F658C2">
          <w:rPr>
            <w:noProof/>
            <w:webHidden/>
          </w:rPr>
        </w:r>
        <w:r w:rsidR="00F658C2">
          <w:rPr>
            <w:noProof/>
            <w:webHidden/>
          </w:rPr>
          <w:fldChar w:fldCharType="separate"/>
        </w:r>
        <w:r w:rsidR="00F658C2">
          <w:rPr>
            <w:noProof/>
            <w:webHidden/>
          </w:rPr>
          <w:t>212</w:t>
        </w:r>
        <w:r w:rsidR="00F658C2">
          <w:rPr>
            <w:noProof/>
            <w:webHidden/>
          </w:rPr>
          <w:fldChar w:fldCharType="end"/>
        </w:r>
      </w:hyperlink>
    </w:p>
    <w:p w14:paraId="71A5655E" w14:textId="459FCE4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7" w:history="1">
        <w:r w:rsidR="00F658C2" w:rsidRPr="00C27A2A">
          <w:rPr>
            <w:rStyle w:val="Hyperlink"/>
            <w:noProof/>
            <w14:scene3d>
              <w14:camera w14:prst="orthographicFront"/>
              <w14:lightRig w14:dir="t" w14:rig="threePt">
                <w14:rot w14:lat="0" w14:lon="0" w14:rev="0"/>
              </w14:lightRig>
            </w14:scene3d>
          </w:rPr>
          <w:t>3.4.25.2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_Toc509842277 \h </w:instrText>
        </w:r>
        <w:r w:rsidR="00F658C2">
          <w:rPr>
            <w:noProof/>
            <w:webHidden/>
          </w:rPr>
        </w:r>
        <w:r w:rsidR="00F658C2">
          <w:rPr>
            <w:noProof/>
            <w:webHidden/>
          </w:rPr>
          <w:fldChar w:fldCharType="separate"/>
        </w:r>
        <w:r w:rsidR="00F658C2">
          <w:rPr>
            <w:noProof/>
            <w:webHidden/>
          </w:rPr>
          <w:t>213</w:t>
        </w:r>
        <w:r w:rsidR="00F658C2">
          <w:rPr>
            <w:noProof/>
            <w:webHidden/>
          </w:rPr>
          <w:fldChar w:fldCharType="end"/>
        </w:r>
      </w:hyperlink>
    </w:p>
    <w:p w14:paraId="712ECD58" w14:textId="7E56290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78" w:history="1">
        <w:r w:rsidR="00F658C2" w:rsidRPr="00C27A2A">
          <w:rPr>
            <w:rStyle w:val="Hyperlink"/>
            <w:noProof/>
            <w14:scene3d>
              <w14:camera w14:prst="orthographicFront"/>
              <w14:lightRig w14:dir="t" w14:rig="threePt">
                <w14:rot w14:lat="0" w14:lon="0" w14:rev="0"/>
              </w14:lightRig>
            </w14:scene3d>
          </w:rPr>
          <w:t>3.4.25.3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_Toc509842278 \h </w:instrText>
        </w:r>
        <w:r w:rsidR="00F658C2">
          <w:rPr>
            <w:noProof/>
            <w:webHidden/>
          </w:rPr>
        </w:r>
        <w:r w:rsidR="00F658C2">
          <w:rPr>
            <w:noProof/>
            <w:webHidden/>
          </w:rPr>
          <w:fldChar w:fldCharType="separate"/>
        </w:r>
        <w:r w:rsidR="00F658C2">
          <w:rPr>
            <w:noProof/>
            <w:webHidden/>
          </w:rPr>
          <w:t>213</w:t>
        </w:r>
        <w:r w:rsidR="00F658C2">
          <w:rPr>
            <w:noProof/>
            <w:webHidden/>
          </w:rPr>
          <w:fldChar w:fldCharType="end"/>
        </w:r>
      </w:hyperlink>
    </w:p>
    <w:p w14:paraId="2B888F19" w14:textId="1C60258D"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79" w:history="1">
        <w:r w:rsidR="00F658C2" w:rsidRPr="00C27A2A">
          <w:rPr>
            <w:rStyle w:val="Hyperlink"/>
            <w:noProof/>
            <w14:scene3d>
              <w14:camera w14:prst="orthographicFront"/>
              <w14:lightRig w14:dir="t" w14:rig="threePt">
                <w14:rot w14:lat="0" w14:lon="0" w14:rev="0"/>
              </w14:lightRig>
            </w14:scene3d>
          </w:rPr>
          <w:t>3.4.26</w:t>
        </w:r>
        <w:r w:rsidR="00F658C2" w:rsidRPr="00C27A2A">
          <w:rPr>
            <w:rStyle w:val="Hyperlink"/>
            <w:noProof/>
          </w:rPr>
          <w:t xml:space="preserve"> Component AlgorithmParameter</w:t>
        </w:r>
        <w:r w:rsidR="00F658C2">
          <w:rPr>
            <w:noProof/>
            <w:webHidden/>
          </w:rPr>
          <w:tab/>
        </w:r>
        <w:r w:rsidR="00F658C2">
          <w:rPr>
            <w:noProof/>
            <w:webHidden/>
          </w:rPr>
          <w:fldChar w:fldCharType="begin"/>
        </w:r>
        <w:r w:rsidR="00F658C2">
          <w:rPr>
            <w:noProof/>
            <w:webHidden/>
          </w:rPr>
          <w:instrText xml:space="preserve"> PAGEREF _Toc509842279 \h </w:instrText>
        </w:r>
        <w:r w:rsidR="00F658C2">
          <w:rPr>
            <w:noProof/>
            <w:webHidden/>
          </w:rPr>
        </w:r>
        <w:r w:rsidR="00F658C2">
          <w:rPr>
            <w:noProof/>
            <w:webHidden/>
          </w:rPr>
          <w:fldChar w:fldCharType="separate"/>
        </w:r>
        <w:r w:rsidR="00F658C2">
          <w:rPr>
            <w:noProof/>
            <w:webHidden/>
          </w:rPr>
          <w:t>214</w:t>
        </w:r>
        <w:r w:rsidR="00F658C2">
          <w:rPr>
            <w:noProof/>
            <w:webHidden/>
          </w:rPr>
          <w:fldChar w:fldCharType="end"/>
        </w:r>
      </w:hyperlink>
    </w:p>
    <w:p w14:paraId="30E67BBD" w14:textId="0945D65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0" w:history="1">
        <w:r w:rsidR="00F658C2" w:rsidRPr="00C27A2A">
          <w:rPr>
            <w:rStyle w:val="Hyperlink"/>
            <w:noProof/>
            <w14:scene3d>
              <w14:camera w14:prst="orthographicFront"/>
              <w14:lightRig w14:dir="t" w14:rig="threePt">
                <w14:rot w14:lat="0" w14:lon="0" w14:rev="0"/>
              </w14:lightRig>
            </w14:scene3d>
          </w:rPr>
          <w:t>3.4.26.1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_Toc509842280 \h </w:instrText>
        </w:r>
        <w:r w:rsidR="00F658C2">
          <w:rPr>
            <w:noProof/>
            <w:webHidden/>
          </w:rPr>
        </w:r>
        <w:r w:rsidR="00F658C2">
          <w:rPr>
            <w:noProof/>
            <w:webHidden/>
          </w:rPr>
          <w:fldChar w:fldCharType="separate"/>
        </w:r>
        <w:r w:rsidR="00F658C2">
          <w:rPr>
            <w:noProof/>
            <w:webHidden/>
          </w:rPr>
          <w:t>214</w:t>
        </w:r>
        <w:r w:rsidR="00F658C2">
          <w:rPr>
            <w:noProof/>
            <w:webHidden/>
          </w:rPr>
          <w:fldChar w:fldCharType="end"/>
        </w:r>
      </w:hyperlink>
    </w:p>
    <w:p w14:paraId="1525CA58" w14:textId="7700D4C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1" w:history="1">
        <w:r w:rsidR="00F658C2" w:rsidRPr="00C27A2A">
          <w:rPr>
            <w:rStyle w:val="Hyperlink"/>
            <w:noProof/>
            <w14:scene3d>
              <w14:camera w14:prst="orthographicFront"/>
              <w14:lightRig w14:dir="t" w14:rig="threePt">
                <w14:rot w14:lat="0" w14:lon="0" w14:rev="0"/>
              </w14:lightRig>
            </w14:scene3d>
          </w:rPr>
          <w:t>3.4.26.2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_Toc509842281 \h </w:instrText>
        </w:r>
        <w:r w:rsidR="00F658C2">
          <w:rPr>
            <w:noProof/>
            <w:webHidden/>
          </w:rPr>
        </w:r>
        <w:r w:rsidR="00F658C2">
          <w:rPr>
            <w:noProof/>
            <w:webHidden/>
          </w:rPr>
          <w:fldChar w:fldCharType="separate"/>
        </w:r>
        <w:r w:rsidR="00F658C2">
          <w:rPr>
            <w:noProof/>
            <w:webHidden/>
          </w:rPr>
          <w:t>214</w:t>
        </w:r>
        <w:r w:rsidR="00F658C2">
          <w:rPr>
            <w:noProof/>
            <w:webHidden/>
          </w:rPr>
          <w:fldChar w:fldCharType="end"/>
        </w:r>
      </w:hyperlink>
    </w:p>
    <w:p w14:paraId="65D04CC9" w14:textId="6D0F1DC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2" w:history="1">
        <w:r w:rsidR="00F658C2" w:rsidRPr="00C27A2A">
          <w:rPr>
            <w:rStyle w:val="Hyperlink"/>
            <w:noProof/>
            <w14:scene3d>
              <w14:camera w14:prst="orthographicFront"/>
              <w14:lightRig w14:dir="t" w14:rig="threePt">
                <w14:rot w14:lat="0" w14:lon="0" w14:rev="0"/>
              </w14:lightRig>
            </w14:scene3d>
          </w:rPr>
          <w:t>3.4.26.3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_Toc509842282 \h </w:instrText>
        </w:r>
        <w:r w:rsidR="00F658C2">
          <w:rPr>
            <w:noProof/>
            <w:webHidden/>
          </w:rPr>
        </w:r>
        <w:r w:rsidR="00F658C2">
          <w:rPr>
            <w:noProof/>
            <w:webHidden/>
          </w:rPr>
          <w:fldChar w:fldCharType="separate"/>
        </w:r>
        <w:r w:rsidR="00F658C2">
          <w:rPr>
            <w:noProof/>
            <w:webHidden/>
          </w:rPr>
          <w:t>215</w:t>
        </w:r>
        <w:r w:rsidR="00F658C2">
          <w:rPr>
            <w:noProof/>
            <w:webHidden/>
          </w:rPr>
          <w:fldChar w:fldCharType="end"/>
        </w:r>
      </w:hyperlink>
    </w:p>
    <w:p w14:paraId="031EAB6A" w14:textId="41398C8F"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83" w:history="1">
        <w:r w:rsidR="00F658C2" w:rsidRPr="00C27A2A">
          <w:rPr>
            <w:rStyle w:val="Hyperlink"/>
            <w:noProof/>
            <w14:scene3d>
              <w14:camera w14:prst="orthographicFront"/>
              <w14:lightRig w14:dir="t" w14:rig="threePt">
                <w14:rot w14:lat="0" w14:lon="0" w14:rev="0"/>
              </w14:lightRig>
            </w14:scene3d>
          </w:rPr>
          <w:t>3.4.27</w:t>
        </w:r>
        <w:r w:rsidR="00F658C2" w:rsidRPr="00C27A2A">
          <w:rPr>
            <w:rStyle w:val="Hyperlink"/>
            <w:noProof/>
          </w:rPr>
          <w:t xml:space="preserve"> Component AdditionalValidationReportData</w:t>
        </w:r>
        <w:r w:rsidR="00F658C2">
          <w:rPr>
            <w:noProof/>
            <w:webHidden/>
          </w:rPr>
          <w:tab/>
        </w:r>
        <w:r w:rsidR="00F658C2">
          <w:rPr>
            <w:noProof/>
            <w:webHidden/>
          </w:rPr>
          <w:fldChar w:fldCharType="begin"/>
        </w:r>
        <w:r w:rsidR="00F658C2">
          <w:rPr>
            <w:noProof/>
            <w:webHidden/>
          </w:rPr>
          <w:instrText xml:space="preserve"> PAGEREF _Toc509842283 \h </w:instrText>
        </w:r>
        <w:r w:rsidR="00F658C2">
          <w:rPr>
            <w:noProof/>
            <w:webHidden/>
          </w:rPr>
        </w:r>
        <w:r w:rsidR="00F658C2">
          <w:rPr>
            <w:noProof/>
            <w:webHidden/>
          </w:rPr>
          <w:fldChar w:fldCharType="separate"/>
        </w:r>
        <w:r w:rsidR="00F658C2">
          <w:rPr>
            <w:noProof/>
            <w:webHidden/>
          </w:rPr>
          <w:t>215</w:t>
        </w:r>
        <w:r w:rsidR="00F658C2">
          <w:rPr>
            <w:noProof/>
            <w:webHidden/>
          </w:rPr>
          <w:fldChar w:fldCharType="end"/>
        </w:r>
      </w:hyperlink>
    </w:p>
    <w:p w14:paraId="4AA2C6AB" w14:textId="2EB839E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4" w:history="1">
        <w:r w:rsidR="00F658C2" w:rsidRPr="00C27A2A">
          <w:rPr>
            <w:rStyle w:val="Hyperlink"/>
            <w:noProof/>
            <w14:scene3d>
              <w14:camera w14:prst="orthographicFront"/>
              <w14:lightRig w14:dir="t" w14:rig="threePt">
                <w14:rot w14:lat="0" w14:lon="0" w14:rev="0"/>
              </w14:lightRig>
            </w14:scene3d>
          </w:rPr>
          <w:t>3.4.27.1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_Toc509842284 \h </w:instrText>
        </w:r>
        <w:r w:rsidR="00F658C2">
          <w:rPr>
            <w:noProof/>
            <w:webHidden/>
          </w:rPr>
        </w:r>
        <w:r w:rsidR="00F658C2">
          <w:rPr>
            <w:noProof/>
            <w:webHidden/>
          </w:rPr>
          <w:fldChar w:fldCharType="separate"/>
        </w:r>
        <w:r w:rsidR="00F658C2">
          <w:rPr>
            <w:noProof/>
            <w:webHidden/>
          </w:rPr>
          <w:t>215</w:t>
        </w:r>
        <w:r w:rsidR="00F658C2">
          <w:rPr>
            <w:noProof/>
            <w:webHidden/>
          </w:rPr>
          <w:fldChar w:fldCharType="end"/>
        </w:r>
      </w:hyperlink>
    </w:p>
    <w:p w14:paraId="61AC5AB3" w14:textId="1646046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5" w:history="1">
        <w:r w:rsidR="00F658C2" w:rsidRPr="00C27A2A">
          <w:rPr>
            <w:rStyle w:val="Hyperlink"/>
            <w:noProof/>
            <w14:scene3d>
              <w14:camera w14:prst="orthographicFront"/>
              <w14:lightRig w14:dir="t" w14:rig="threePt">
                <w14:rot w14:lat="0" w14:lon="0" w14:rev="0"/>
              </w14:lightRig>
            </w14:scene3d>
          </w:rPr>
          <w:t>3.4.27.2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_Toc509842285 \h </w:instrText>
        </w:r>
        <w:r w:rsidR="00F658C2">
          <w:rPr>
            <w:noProof/>
            <w:webHidden/>
          </w:rPr>
        </w:r>
        <w:r w:rsidR="00F658C2">
          <w:rPr>
            <w:noProof/>
            <w:webHidden/>
          </w:rPr>
          <w:fldChar w:fldCharType="separate"/>
        </w:r>
        <w:r w:rsidR="00F658C2">
          <w:rPr>
            <w:noProof/>
            <w:webHidden/>
          </w:rPr>
          <w:t>216</w:t>
        </w:r>
        <w:r w:rsidR="00F658C2">
          <w:rPr>
            <w:noProof/>
            <w:webHidden/>
          </w:rPr>
          <w:fldChar w:fldCharType="end"/>
        </w:r>
      </w:hyperlink>
    </w:p>
    <w:p w14:paraId="2C2067EF" w14:textId="31F7D33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6" w:history="1">
        <w:r w:rsidR="00F658C2" w:rsidRPr="00C27A2A">
          <w:rPr>
            <w:rStyle w:val="Hyperlink"/>
            <w:noProof/>
            <w14:scene3d>
              <w14:camera w14:prst="orthographicFront"/>
              <w14:lightRig w14:dir="t" w14:rig="threePt">
                <w14:rot w14:lat="0" w14:lon="0" w14:rev="0"/>
              </w14:lightRig>
            </w14:scene3d>
          </w:rPr>
          <w:t>3.4.27.3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_Toc509842286 \h </w:instrText>
        </w:r>
        <w:r w:rsidR="00F658C2">
          <w:rPr>
            <w:noProof/>
            <w:webHidden/>
          </w:rPr>
        </w:r>
        <w:r w:rsidR="00F658C2">
          <w:rPr>
            <w:noProof/>
            <w:webHidden/>
          </w:rPr>
          <w:fldChar w:fldCharType="separate"/>
        </w:r>
        <w:r w:rsidR="00F658C2">
          <w:rPr>
            <w:noProof/>
            <w:webHidden/>
          </w:rPr>
          <w:t>216</w:t>
        </w:r>
        <w:r w:rsidR="00F658C2">
          <w:rPr>
            <w:noProof/>
            <w:webHidden/>
          </w:rPr>
          <w:fldChar w:fldCharType="end"/>
        </w:r>
      </w:hyperlink>
    </w:p>
    <w:p w14:paraId="72400CAB" w14:textId="2B97F79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87" w:history="1">
        <w:r w:rsidR="00F658C2" w:rsidRPr="00C27A2A">
          <w:rPr>
            <w:rStyle w:val="Hyperlink"/>
            <w:noProof/>
            <w14:scene3d>
              <w14:camera w14:prst="orthographicFront"/>
              <w14:lightRig w14:dir="t" w14:rig="threePt">
                <w14:rot w14:lat="0" w14:lon="0" w14:rev="0"/>
              </w14:lightRig>
            </w14:scene3d>
          </w:rPr>
          <w:t>3.4.28</w:t>
        </w:r>
        <w:r w:rsidR="00F658C2" w:rsidRPr="00C27A2A">
          <w:rPr>
            <w:rStyle w:val="Hyperlink"/>
            <w:noProof/>
          </w:rPr>
          <w:t xml:space="preserve"> Component ReportData</w:t>
        </w:r>
        <w:r w:rsidR="00F658C2">
          <w:rPr>
            <w:noProof/>
            <w:webHidden/>
          </w:rPr>
          <w:tab/>
        </w:r>
        <w:r w:rsidR="00F658C2">
          <w:rPr>
            <w:noProof/>
            <w:webHidden/>
          </w:rPr>
          <w:fldChar w:fldCharType="begin"/>
        </w:r>
        <w:r w:rsidR="00F658C2">
          <w:rPr>
            <w:noProof/>
            <w:webHidden/>
          </w:rPr>
          <w:instrText xml:space="preserve"> PAGEREF _Toc509842287 \h </w:instrText>
        </w:r>
        <w:r w:rsidR="00F658C2">
          <w:rPr>
            <w:noProof/>
            <w:webHidden/>
          </w:rPr>
        </w:r>
        <w:r w:rsidR="00F658C2">
          <w:rPr>
            <w:noProof/>
            <w:webHidden/>
          </w:rPr>
          <w:fldChar w:fldCharType="separate"/>
        </w:r>
        <w:r w:rsidR="00F658C2">
          <w:rPr>
            <w:noProof/>
            <w:webHidden/>
          </w:rPr>
          <w:t>217</w:t>
        </w:r>
        <w:r w:rsidR="00F658C2">
          <w:rPr>
            <w:noProof/>
            <w:webHidden/>
          </w:rPr>
          <w:fldChar w:fldCharType="end"/>
        </w:r>
      </w:hyperlink>
    </w:p>
    <w:p w14:paraId="1E32FBF3" w14:textId="59FC4A6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8" w:history="1">
        <w:r w:rsidR="00F658C2" w:rsidRPr="00C27A2A">
          <w:rPr>
            <w:rStyle w:val="Hyperlink"/>
            <w:noProof/>
            <w14:scene3d>
              <w14:camera w14:prst="orthographicFront"/>
              <w14:lightRig w14:dir="t" w14:rig="threePt">
                <w14:rot w14:lat="0" w14:lon="0" w14:rev="0"/>
              </w14:lightRig>
            </w14:scene3d>
          </w:rPr>
          <w:t>3.4.28.1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_Toc509842288 \h </w:instrText>
        </w:r>
        <w:r w:rsidR="00F658C2">
          <w:rPr>
            <w:noProof/>
            <w:webHidden/>
          </w:rPr>
        </w:r>
        <w:r w:rsidR="00F658C2">
          <w:rPr>
            <w:noProof/>
            <w:webHidden/>
          </w:rPr>
          <w:fldChar w:fldCharType="separate"/>
        </w:r>
        <w:r w:rsidR="00F658C2">
          <w:rPr>
            <w:noProof/>
            <w:webHidden/>
          </w:rPr>
          <w:t>217</w:t>
        </w:r>
        <w:r w:rsidR="00F658C2">
          <w:rPr>
            <w:noProof/>
            <w:webHidden/>
          </w:rPr>
          <w:fldChar w:fldCharType="end"/>
        </w:r>
      </w:hyperlink>
    </w:p>
    <w:p w14:paraId="24F86E9F" w14:textId="5F8EBD2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89" w:history="1">
        <w:r w:rsidR="00F658C2" w:rsidRPr="00C27A2A">
          <w:rPr>
            <w:rStyle w:val="Hyperlink"/>
            <w:noProof/>
            <w14:scene3d>
              <w14:camera w14:prst="orthographicFront"/>
              <w14:lightRig w14:dir="t" w14:rig="threePt">
                <w14:rot w14:lat="0" w14:lon="0" w14:rev="0"/>
              </w14:lightRig>
            </w14:scene3d>
          </w:rPr>
          <w:t>3.4.28.2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_Toc509842289 \h </w:instrText>
        </w:r>
        <w:r w:rsidR="00F658C2">
          <w:rPr>
            <w:noProof/>
            <w:webHidden/>
          </w:rPr>
        </w:r>
        <w:r w:rsidR="00F658C2">
          <w:rPr>
            <w:noProof/>
            <w:webHidden/>
          </w:rPr>
          <w:fldChar w:fldCharType="separate"/>
        </w:r>
        <w:r w:rsidR="00F658C2">
          <w:rPr>
            <w:noProof/>
            <w:webHidden/>
          </w:rPr>
          <w:t>217</w:t>
        </w:r>
        <w:r w:rsidR="00F658C2">
          <w:rPr>
            <w:noProof/>
            <w:webHidden/>
          </w:rPr>
          <w:fldChar w:fldCharType="end"/>
        </w:r>
      </w:hyperlink>
    </w:p>
    <w:p w14:paraId="69B89F54" w14:textId="616D134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0" w:history="1">
        <w:r w:rsidR="00F658C2" w:rsidRPr="00C27A2A">
          <w:rPr>
            <w:rStyle w:val="Hyperlink"/>
            <w:noProof/>
            <w14:scene3d>
              <w14:camera w14:prst="orthographicFront"/>
              <w14:lightRig w14:dir="t" w14:rig="threePt">
                <w14:rot w14:lat="0" w14:lon="0" w14:rev="0"/>
              </w14:lightRig>
            </w14:scene3d>
          </w:rPr>
          <w:t>3.4.28.3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_Toc509842290 \h </w:instrText>
        </w:r>
        <w:r w:rsidR="00F658C2">
          <w:rPr>
            <w:noProof/>
            <w:webHidden/>
          </w:rPr>
        </w:r>
        <w:r w:rsidR="00F658C2">
          <w:rPr>
            <w:noProof/>
            <w:webHidden/>
          </w:rPr>
          <w:fldChar w:fldCharType="separate"/>
        </w:r>
        <w:r w:rsidR="00F658C2">
          <w:rPr>
            <w:noProof/>
            <w:webHidden/>
          </w:rPr>
          <w:t>217</w:t>
        </w:r>
        <w:r w:rsidR="00F658C2">
          <w:rPr>
            <w:noProof/>
            <w:webHidden/>
          </w:rPr>
          <w:fldChar w:fldCharType="end"/>
        </w:r>
      </w:hyperlink>
    </w:p>
    <w:p w14:paraId="6AC543FD" w14:textId="1577391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91" w:history="1">
        <w:r w:rsidR="00F658C2" w:rsidRPr="00C27A2A">
          <w:rPr>
            <w:rStyle w:val="Hyperlink"/>
            <w:noProof/>
            <w14:scene3d>
              <w14:camera w14:prst="orthographicFront"/>
              <w14:lightRig w14:dir="t" w14:rig="threePt">
                <w14:rot w14:lat="0" w14:lon="0" w14:rev="0"/>
              </w14:lightRig>
            </w14:scene3d>
          </w:rPr>
          <w:t>3.4.29</w:t>
        </w:r>
        <w:r w:rsidR="00F658C2" w:rsidRPr="00C27A2A">
          <w:rPr>
            <w:rStyle w:val="Hyperlink"/>
            <w:noProof/>
          </w:rPr>
          <w:t xml:space="preserve"> Component ValidationObjectList</w:t>
        </w:r>
        <w:r w:rsidR="00F658C2">
          <w:rPr>
            <w:noProof/>
            <w:webHidden/>
          </w:rPr>
          <w:tab/>
        </w:r>
        <w:r w:rsidR="00F658C2">
          <w:rPr>
            <w:noProof/>
            <w:webHidden/>
          </w:rPr>
          <w:fldChar w:fldCharType="begin"/>
        </w:r>
        <w:r w:rsidR="00F658C2">
          <w:rPr>
            <w:noProof/>
            <w:webHidden/>
          </w:rPr>
          <w:instrText xml:space="preserve"> PAGEREF _Toc509842291 \h </w:instrText>
        </w:r>
        <w:r w:rsidR="00F658C2">
          <w:rPr>
            <w:noProof/>
            <w:webHidden/>
          </w:rPr>
        </w:r>
        <w:r w:rsidR="00F658C2">
          <w:rPr>
            <w:noProof/>
            <w:webHidden/>
          </w:rPr>
          <w:fldChar w:fldCharType="separate"/>
        </w:r>
        <w:r w:rsidR="00F658C2">
          <w:rPr>
            <w:noProof/>
            <w:webHidden/>
          </w:rPr>
          <w:t>218</w:t>
        </w:r>
        <w:r w:rsidR="00F658C2">
          <w:rPr>
            <w:noProof/>
            <w:webHidden/>
          </w:rPr>
          <w:fldChar w:fldCharType="end"/>
        </w:r>
      </w:hyperlink>
    </w:p>
    <w:p w14:paraId="2CCE1F06" w14:textId="2CDE549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2" w:history="1">
        <w:r w:rsidR="00F658C2" w:rsidRPr="00C27A2A">
          <w:rPr>
            <w:rStyle w:val="Hyperlink"/>
            <w:noProof/>
            <w14:scene3d>
              <w14:camera w14:prst="orthographicFront"/>
              <w14:lightRig w14:dir="t" w14:rig="threePt">
                <w14:rot w14:lat="0" w14:lon="0" w14:rev="0"/>
              </w14:lightRig>
            </w14:scene3d>
          </w:rPr>
          <w:t>3.4.29.1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_Toc509842292 \h </w:instrText>
        </w:r>
        <w:r w:rsidR="00F658C2">
          <w:rPr>
            <w:noProof/>
            <w:webHidden/>
          </w:rPr>
        </w:r>
        <w:r w:rsidR="00F658C2">
          <w:rPr>
            <w:noProof/>
            <w:webHidden/>
          </w:rPr>
          <w:fldChar w:fldCharType="separate"/>
        </w:r>
        <w:r w:rsidR="00F658C2">
          <w:rPr>
            <w:noProof/>
            <w:webHidden/>
          </w:rPr>
          <w:t>218</w:t>
        </w:r>
        <w:r w:rsidR="00F658C2">
          <w:rPr>
            <w:noProof/>
            <w:webHidden/>
          </w:rPr>
          <w:fldChar w:fldCharType="end"/>
        </w:r>
      </w:hyperlink>
    </w:p>
    <w:p w14:paraId="7A88E20C" w14:textId="7D7EBE9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3" w:history="1">
        <w:r w:rsidR="00F658C2" w:rsidRPr="00C27A2A">
          <w:rPr>
            <w:rStyle w:val="Hyperlink"/>
            <w:noProof/>
            <w14:scene3d>
              <w14:camera w14:prst="orthographicFront"/>
              <w14:lightRig w14:dir="t" w14:rig="threePt">
                <w14:rot w14:lat="0" w14:lon="0" w14:rev="0"/>
              </w14:lightRig>
            </w14:scene3d>
          </w:rPr>
          <w:t>3.4.29.2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_Toc509842293 \h </w:instrText>
        </w:r>
        <w:r w:rsidR="00F658C2">
          <w:rPr>
            <w:noProof/>
            <w:webHidden/>
          </w:rPr>
        </w:r>
        <w:r w:rsidR="00F658C2">
          <w:rPr>
            <w:noProof/>
            <w:webHidden/>
          </w:rPr>
          <w:fldChar w:fldCharType="separate"/>
        </w:r>
        <w:r w:rsidR="00F658C2">
          <w:rPr>
            <w:noProof/>
            <w:webHidden/>
          </w:rPr>
          <w:t>218</w:t>
        </w:r>
        <w:r w:rsidR="00F658C2">
          <w:rPr>
            <w:noProof/>
            <w:webHidden/>
          </w:rPr>
          <w:fldChar w:fldCharType="end"/>
        </w:r>
      </w:hyperlink>
    </w:p>
    <w:p w14:paraId="7054E164" w14:textId="0003285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4" w:history="1">
        <w:r w:rsidR="00F658C2" w:rsidRPr="00C27A2A">
          <w:rPr>
            <w:rStyle w:val="Hyperlink"/>
            <w:noProof/>
            <w14:scene3d>
              <w14:camera w14:prst="orthographicFront"/>
              <w14:lightRig w14:dir="t" w14:rig="threePt">
                <w14:rot w14:lat="0" w14:lon="0" w14:rev="0"/>
              </w14:lightRig>
            </w14:scene3d>
          </w:rPr>
          <w:t>3.4.29.3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_Toc509842294 \h </w:instrText>
        </w:r>
        <w:r w:rsidR="00F658C2">
          <w:rPr>
            <w:noProof/>
            <w:webHidden/>
          </w:rPr>
        </w:r>
        <w:r w:rsidR="00F658C2">
          <w:rPr>
            <w:noProof/>
            <w:webHidden/>
          </w:rPr>
          <w:fldChar w:fldCharType="separate"/>
        </w:r>
        <w:r w:rsidR="00F658C2">
          <w:rPr>
            <w:noProof/>
            <w:webHidden/>
          </w:rPr>
          <w:t>218</w:t>
        </w:r>
        <w:r w:rsidR="00F658C2">
          <w:rPr>
            <w:noProof/>
            <w:webHidden/>
          </w:rPr>
          <w:fldChar w:fldCharType="end"/>
        </w:r>
      </w:hyperlink>
    </w:p>
    <w:p w14:paraId="03579D10" w14:textId="4C630F25"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95" w:history="1">
        <w:r w:rsidR="00F658C2" w:rsidRPr="00C27A2A">
          <w:rPr>
            <w:rStyle w:val="Hyperlink"/>
            <w:noProof/>
            <w14:scene3d>
              <w14:camera w14:prst="orthographicFront"/>
              <w14:lightRig w14:dir="t" w14:rig="threePt">
                <w14:rot w14:lat="0" w14:lon="0" w14:rev="0"/>
              </w14:lightRig>
            </w14:scene3d>
          </w:rPr>
          <w:t>3.4.30</w:t>
        </w:r>
        <w:r w:rsidR="00F658C2" w:rsidRPr="00C27A2A">
          <w:rPr>
            <w:rStyle w:val="Hyperlink"/>
            <w:noProof/>
          </w:rPr>
          <w:t xml:space="preserve"> Component AvailableSignatureValidationPolicies</w:t>
        </w:r>
        <w:r w:rsidR="00F658C2">
          <w:rPr>
            <w:noProof/>
            <w:webHidden/>
          </w:rPr>
          <w:tab/>
        </w:r>
        <w:r w:rsidR="00F658C2">
          <w:rPr>
            <w:noProof/>
            <w:webHidden/>
          </w:rPr>
          <w:fldChar w:fldCharType="begin"/>
        </w:r>
        <w:r w:rsidR="00F658C2">
          <w:rPr>
            <w:noProof/>
            <w:webHidden/>
          </w:rPr>
          <w:instrText xml:space="preserve"> PAGEREF _Toc509842295 \h </w:instrText>
        </w:r>
        <w:r w:rsidR="00F658C2">
          <w:rPr>
            <w:noProof/>
            <w:webHidden/>
          </w:rPr>
        </w:r>
        <w:r w:rsidR="00F658C2">
          <w:rPr>
            <w:noProof/>
            <w:webHidden/>
          </w:rPr>
          <w:fldChar w:fldCharType="separate"/>
        </w:r>
        <w:r w:rsidR="00F658C2">
          <w:rPr>
            <w:noProof/>
            <w:webHidden/>
          </w:rPr>
          <w:t>219</w:t>
        </w:r>
        <w:r w:rsidR="00F658C2">
          <w:rPr>
            <w:noProof/>
            <w:webHidden/>
          </w:rPr>
          <w:fldChar w:fldCharType="end"/>
        </w:r>
      </w:hyperlink>
    </w:p>
    <w:p w14:paraId="5331194C" w14:textId="0D0CC15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6" w:history="1">
        <w:r w:rsidR="00F658C2" w:rsidRPr="00C27A2A">
          <w:rPr>
            <w:rStyle w:val="Hyperlink"/>
            <w:noProof/>
            <w14:scene3d>
              <w14:camera w14:prst="orthographicFront"/>
              <w14:lightRig w14:dir="t" w14:rig="threePt">
                <w14:rot w14:lat="0" w14:lon="0" w14:rev="0"/>
              </w14:lightRig>
            </w14:scene3d>
          </w:rPr>
          <w:t>3.4.30.1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_Toc509842296 \h </w:instrText>
        </w:r>
        <w:r w:rsidR="00F658C2">
          <w:rPr>
            <w:noProof/>
            <w:webHidden/>
          </w:rPr>
        </w:r>
        <w:r w:rsidR="00F658C2">
          <w:rPr>
            <w:noProof/>
            <w:webHidden/>
          </w:rPr>
          <w:fldChar w:fldCharType="separate"/>
        </w:r>
        <w:r w:rsidR="00F658C2">
          <w:rPr>
            <w:noProof/>
            <w:webHidden/>
          </w:rPr>
          <w:t>219</w:t>
        </w:r>
        <w:r w:rsidR="00F658C2">
          <w:rPr>
            <w:noProof/>
            <w:webHidden/>
          </w:rPr>
          <w:fldChar w:fldCharType="end"/>
        </w:r>
      </w:hyperlink>
    </w:p>
    <w:p w14:paraId="1DA45214" w14:textId="1A51BFC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7" w:history="1">
        <w:r w:rsidR="00F658C2" w:rsidRPr="00C27A2A">
          <w:rPr>
            <w:rStyle w:val="Hyperlink"/>
            <w:noProof/>
            <w14:scene3d>
              <w14:camera w14:prst="orthographicFront"/>
              <w14:lightRig w14:dir="t" w14:rig="threePt">
                <w14:rot w14:lat="0" w14:lon="0" w14:rev="0"/>
              </w14:lightRig>
            </w14:scene3d>
          </w:rPr>
          <w:t>3.4.30.2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_Toc509842297 \h </w:instrText>
        </w:r>
        <w:r w:rsidR="00F658C2">
          <w:rPr>
            <w:noProof/>
            <w:webHidden/>
          </w:rPr>
        </w:r>
        <w:r w:rsidR="00F658C2">
          <w:rPr>
            <w:noProof/>
            <w:webHidden/>
          </w:rPr>
          <w:fldChar w:fldCharType="separate"/>
        </w:r>
        <w:r w:rsidR="00F658C2">
          <w:rPr>
            <w:noProof/>
            <w:webHidden/>
          </w:rPr>
          <w:t>219</w:t>
        </w:r>
        <w:r w:rsidR="00F658C2">
          <w:rPr>
            <w:noProof/>
            <w:webHidden/>
          </w:rPr>
          <w:fldChar w:fldCharType="end"/>
        </w:r>
      </w:hyperlink>
    </w:p>
    <w:p w14:paraId="43ED7819" w14:textId="1BEC6CF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298" w:history="1">
        <w:r w:rsidR="00F658C2" w:rsidRPr="00C27A2A">
          <w:rPr>
            <w:rStyle w:val="Hyperlink"/>
            <w:noProof/>
            <w14:scene3d>
              <w14:camera w14:prst="orthographicFront"/>
              <w14:lightRig w14:dir="t" w14:rig="threePt">
                <w14:rot w14:lat="0" w14:lon="0" w14:rev="0"/>
              </w14:lightRig>
            </w14:scene3d>
          </w:rPr>
          <w:t>3.4.30.3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_Toc509842298 \h </w:instrText>
        </w:r>
        <w:r w:rsidR="00F658C2">
          <w:rPr>
            <w:noProof/>
            <w:webHidden/>
          </w:rPr>
        </w:r>
        <w:r w:rsidR="00F658C2">
          <w:rPr>
            <w:noProof/>
            <w:webHidden/>
          </w:rPr>
          <w:fldChar w:fldCharType="separate"/>
        </w:r>
        <w:r w:rsidR="00F658C2">
          <w:rPr>
            <w:noProof/>
            <w:webHidden/>
          </w:rPr>
          <w:t>219</w:t>
        </w:r>
        <w:r w:rsidR="00F658C2">
          <w:rPr>
            <w:noProof/>
            <w:webHidden/>
          </w:rPr>
          <w:fldChar w:fldCharType="end"/>
        </w:r>
      </w:hyperlink>
    </w:p>
    <w:p w14:paraId="08251EB8" w14:textId="13663A33"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299" w:history="1">
        <w:r w:rsidR="00F658C2" w:rsidRPr="00C27A2A">
          <w:rPr>
            <w:rStyle w:val="Hyperlink"/>
            <w:noProof/>
            <w14:scene3d>
              <w14:camera w14:prst="orthographicFront"/>
              <w14:lightRig w14:dir="t" w14:rig="threePt">
                <w14:rot w14:lat="0" w14:lon="0" w14:rev="0"/>
              </w14:lightRig>
            </w14:scene3d>
          </w:rPr>
          <w:t>3.4.31</w:t>
        </w:r>
        <w:r w:rsidR="00F658C2" w:rsidRPr="00C27A2A">
          <w:rPr>
            <w:rStyle w:val="Hyperlink"/>
            <w:noProof/>
          </w:rPr>
          <w:t xml:space="preserve"> Component ObjectIdentifier</w:t>
        </w:r>
        <w:r w:rsidR="00F658C2">
          <w:rPr>
            <w:noProof/>
            <w:webHidden/>
          </w:rPr>
          <w:tab/>
        </w:r>
        <w:r w:rsidR="00F658C2">
          <w:rPr>
            <w:noProof/>
            <w:webHidden/>
          </w:rPr>
          <w:fldChar w:fldCharType="begin"/>
        </w:r>
        <w:r w:rsidR="00F658C2">
          <w:rPr>
            <w:noProof/>
            <w:webHidden/>
          </w:rPr>
          <w:instrText xml:space="preserve"> PAGEREF _Toc509842299 \h </w:instrText>
        </w:r>
        <w:r w:rsidR="00F658C2">
          <w:rPr>
            <w:noProof/>
            <w:webHidden/>
          </w:rPr>
        </w:r>
        <w:r w:rsidR="00F658C2">
          <w:rPr>
            <w:noProof/>
            <w:webHidden/>
          </w:rPr>
          <w:fldChar w:fldCharType="separate"/>
        </w:r>
        <w:r w:rsidR="00F658C2">
          <w:rPr>
            <w:noProof/>
            <w:webHidden/>
          </w:rPr>
          <w:t>220</w:t>
        </w:r>
        <w:r w:rsidR="00F658C2">
          <w:rPr>
            <w:noProof/>
            <w:webHidden/>
          </w:rPr>
          <w:fldChar w:fldCharType="end"/>
        </w:r>
      </w:hyperlink>
    </w:p>
    <w:p w14:paraId="13181ED6" w14:textId="298E9EC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0" w:history="1">
        <w:r w:rsidR="00F658C2" w:rsidRPr="00C27A2A">
          <w:rPr>
            <w:rStyle w:val="Hyperlink"/>
            <w:noProof/>
            <w14:scene3d>
              <w14:camera w14:prst="orthographicFront"/>
              <w14:lightRig w14:dir="t" w14:rig="threePt">
                <w14:rot w14:lat="0" w14:lon="0" w14:rev="0"/>
              </w14:lightRig>
            </w14:scene3d>
          </w:rPr>
          <w:t>3.4.31.1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_Toc509842300 \h </w:instrText>
        </w:r>
        <w:r w:rsidR="00F658C2">
          <w:rPr>
            <w:noProof/>
            <w:webHidden/>
          </w:rPr>
        </w:r>
        <w:r w:rsidR="00F658C2">
          <w:rPr>
            <w:noProof/>
            <w:webHidden/>
          </w:rPr>
          <w:fldChar w:fldCharType="separate"/>
        </w:r>
        <w:r w:rsidR="00F658C2">
          <w:rPr>
            <w:noProof/>
            <w:webHidden/>
          </w:rPr>
          <w:t>220</w:t>
        </w:r>
        <w:r w:rsidR="00F658C2">
          <w:rPr>
            <w:noProof/>
            <w:webHidden/>
          </w:rPr>
          <w:fldChar w:fldCharType="end"/>
        </w:r>
      </w:hyperlink>
    </w:p>
    <w:p w14:paraId="1F63AEBE" w14:textId="777480C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1" w:history="1">
        <w:r w:rsidR="00F658C2" w:rsidRPr="00C27A2A">
          <w:rPr>
            <w:rStyle w:val="Hyperlink"/>
            <w:noProof/>
            <w14:scene3d>
              <w14:camera w14:prst="orthographicFront"/>
              <w14:lightRig w14:dir="t" w14:rig="threePt">
                <w14:rot w14:lat="0" w14:lon="0" w14:rev="0"/>
              </w14:lightRig>
            </w14:scene3d>
          </w:rPr>
          <w:t>3.4.31.2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_Toc509842301 \h </w:instrText>
        </w:r>
        <w:r w:rsidR="00F658C2">
          <w:rPr>
            <w:noProof/>
            <w:webHidden/>
          </w:rPr>
        </w:r>
        <w:r w:rsidR="00F658C2">
          <w:rPr>
            <w:noProof/>
            <w:webHidden/>
          </w:rPr>
          <w:fldChar w:fldCharType="separate"/>
        </w:r>
        <w:r w:rsidR="00F658C2">
          <w:rPr>
            <w:noProof/>
            <w:webHidden/>
          </w:rPr>
          <w:t>220</w:t>
        </w:r>
        <w:r w:rsidR="00F658C2">
          <w:rPr>
            <w:noProof/>
            <w:webHidden/>
          </w:rPr>
          <w:fldChar w:fldCharType="end"/>
        </w:r>
      </w:hyperlink>
    </w:p>
    <w:p w14:paraId="4E336EF0" w14:textId="348E022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2" w:history="1">
        <w:r w:rsidR="00F658C2" w:rsidRPr="00C27A2A">
          <w:rPr>
            <w:rStyle w:val="Hyperlink"/>
            <w:noProof/>
            <w14:scene3d>
              <w14:camera w14:prst="orthographicFront"/>
              <w14:lightRig w14:dir="t" w14:rig="threePt">
                <w14:rot w14:lat="0" w14:lon="0" w14:rev="0"/>
              </w14:lightRig>
            </w14:scene3d>
          </w:rPr>
          <w:t>3.4.31.3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_Toc509842302 \h </w:instrText>
        </w:r>
        <w:r w:rsidR="00F658C2">
          <w:rPr>
            <w:noProof/>
            <w:webHidden/>
          </w:rPr>
        </w:r>
        <w:r w:rsidR="00F658C2">
          <w:rPr>
            <w:noProof/>
            <w:webHidden/>
          </w:rPr>
          <w:fldChar w:fldCharType="separate"/>
        </w:r>
        <w:r w:rsidR="00F658C2">
          <w:rPr>
            <w:noProof/>
            <w:webHidden/>
          </w:rPr>
          <w:t>221</w:t>
        </w:r>
        <w:r w:rsidR="00F658C2">
          <w:rPr>
            <w:noProof/>
            <w:webHidden/>
          </w:rPr>
          <w:fldChar w:fldCharType="end"/>
        </w:r>
      </w:hyperlink>
    </w:p>
    <w:p w14:paraId="2633C4B5" w14:textId="24F10434"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03" w:history="1">
        <w:r w:rsidR="00F658C2" w:rsidRPr="00C27A2A">
          <w:rPr>
            <w:rStyle w:val="Hyperlink"/>
            <w:noProof/>
            <w14:scene3d>
              <w14:camera w14:prst="orthographicFront"/>
              <w14:lightRig w14:dir="t" w14:rig="threePt">
                <w14:rot w14:lat="0" w14:lon="0" w14:rev="0"/>
              </w14:lightRig>
            </w14:scene3d>
          </w:rPr>
          <w:t>3.4.32</w:t>
        </w:r>
        <w:r w:rsidR="00F658C2" w:rsidRPr="00C27A2A">
          <w:rPr>
            <w:rStyle w:val="Hyperlink"/>
            <w:noProof/>
          </w:rPr>
          <w:t xml:space="preserve"> Component Identifier</w:t>
        </w:r>
        <w:r w:rsidR="00F658C2">
          <w:rPr>
            <w:noProof/>
            <w:webHidden/>
          </w:rPr>
          <w:tab/>
        </w:r>
        <w:r w:rsidR="00F658C2">
          <w:rPr>
            <w:noProof/>
            <w:webHidden/>
          </w:rPr>
          <w:fldChar w:fldCharType="begin"/>
        </w:r>
        <w:r w:rsidR="00F658C2">
          <w:rPr>
            <w:noProof/>
            <w:webHidden/>
          </w:rPr>
          <w:instrText xml:space="preserve"> PAGEREF _Toc509842303 \h </w:instrText>
        </w:r>
        <w:r w:rsidR="00F658C2">
          <w:rPr>
            <w:noProof/>
            <w:webHidden/>
          </w:rPr>
        </w:r>
        <w:r w:rsidR="00F658C2">
          <w:rPr>
            <w:noProof/>
            <w:webHidden/>
          </w:rPr>
          <w:fldChar w:fldCharType="separate"/>
        </w:r>
        <w:r w:rsidR="00F658C2">
          <w:rPr>
            <w:noProof/>
            <w:webHidden/>
          </w:rPr>
          <w:t>221</w:t>
        </w:r>
        <w:r w:rsidR="00F658C2">
          <w:rPr>
            <w:noProof/>
            <w:webHidden/>
          </w:rPr>
          <w:fldChar w:fldCharType="end"/>
        </w:r>
      </w:hyperlink>
    </w:p>
    <w:p w14:paraId="2B0E0D3A" w14:textId="0A29CC2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4" w:history="1">
        <w:r w:rsidR="00F658C2" w:rsidRPr="00C27A2A">
          <w:rPr>
            <w:rStyle w:val="Hyperlink"/>
            <w:noProof/>
            <w14:scene3d>
              <w14:camera w14:prst="orthographicFront"/>
              <w14:lightRig w14:dir="t" w14:rig="threePt">
                <w14:rot w14:lat="0" w14:lon="0" w14:rev="0"/>
              </w14:lightRig>
            </w14:scene3d>
          </w:rPr>
          <w:t>3.4.32.1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_Toc509842304 \h </w:instrText>
        </w:r>
        <w:r w:rsidR="00F658C2">
          <w:rPr>
            <w:noProof/>
            <w:webHidden/>
          </w:rPr>
        </w:r>
        <w:r w:rsidR="00F658C2">
          <w:rPr>
            <w:noProof/>
            <w:webHidden/>
          </w:rPr>
          <w:fldChar w:fldCharType="separate"/>
        </w:r>
        <w:r w:rsidR="00F658C2">
          <w:rPr>
            <w:noProof/>
            <w:webHidden/>
          </w:rPr>
          <w:t>221</w:t>
        </w:r>
        <w:r w:rsidR="00F658C2">
          <w:rPr>
            <w:noProof/>
            <w:webHidden/>
          </w:rPr>
          <w:fldChar w:fldCharType="end"/>
        </w:r>
      </w:hyperlink>
    </w:p>
    <w:p w14:paraId="551E29C2" w14:textId="0F6502D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5" w:history="1">
        <w:r w:rsidR="00F658C2" w:rsidRPr="00C27A2A">
          <w:rPr>
            <w:rStyle w:val="Hyperlink"/>
            <w:noProof/>
            <w14:scene3d>
              <w14:camera w14:prst="orthographicFront"/>
              <w14:lightRig w14:dir="t" w14:rig="threePt">
                <w14:rot w14:lat="0" w14:lon="0" w14:rev="0"/>
              </w14:lightRig>
            </w14:scene3d>
          </w:rPr>
          <w:t>3.4.32.2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_Toc509842305 \h </w:instrText>
        </w:r>
        <w:r w:rsidR="00F658C2">
          <w:rPr>
            <w:noProof/>
            <w:webHidden/>
          </w:rPr>
        </w:r>
        <w:r w:rsidR="00F658C2">
          <w:rPr>
            <w:noProof/>
            <w:webHidden/>
          </w:rPr>
          <w:fldChar w:fldCharType="separate"/>
        </w:r>
        <w:r w:rsidR="00F658C2">
          <w:rPr>
            <w:noProof/>
            <w:webHidden/>
          </w:rPr>
          <w:t>222</w:t>
        </w:r>
        <w:r w:rsidR="00F658C2">
          <w:rPr>
            <w:noProof/>
            <w:webHidden/>
          </w:rPr>
          <w:fldChar w:fldCharType="end"/>
        </w:r>
      </w:hyperlink>
    </w:p>
    <w:p w14:paraId="0134E075" w14:textId="60C9B48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6" w:history="1">
        <w:r w:rsidR="00F658C2" w:rsidRPr="00C27A2A">
          <w:rPr>
            <w:rStyle w:val="Hyperlink"/>
            <w:noProof/>
            <w14:scene3d>
              <w14:camera w14:prst="orthographicFront"/>
              <w14:lightRig w14:dir="t" w14:rig="threePt">
                <w14:rot w14:lat="0" w14:lon="0" w14:rev="0"/>
              </w14:lightRig>
            </w14:scene3d>
          </w:rPr>
          <w:t>3.4.32.3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_Toc509842306 \h </w:instrText>
        </w:r>
        <w:r w:rsidR="00F658C2">
          <w:rPr>
            <w:noProof/>
            <w:webHidden/>
          </w:rPr>
        </w:r>
        <w:r w:rsidR="00F658C2">
          <w:rPr>
            <w:noProof/>
            <w:webHidden/>
          </w:rPr>
          <w:fldChar w:fldCharType="separate"/>
        </w:r>
        <w:r w:rsidR="00F658C2">
          <w:rPr>
            <w:noProof/>
            <w:webHidden/>
          </w:rPr>
          <w:t>222</w:t>
        </w:r>
        <w:r w:rsidR="00F658C2">
          <w:rPr>
            <w:noProof/>
            <w:webHidden/>
          </w:rPr>
          <w:fldChar w:fldCharType="end"/>
        </w:r>
      </w:hyperlink>
    </w:p>
    <w:p w14:paraId="649387F9" w14:textId="00DD161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07" w:history="1">
        <w:r w:rsidR="00F658C2" w:rsidRPr="00C27A2A">
          <w:rPr>
            <w:rStyle w:val="Hyperlink"/>
            <w:noProof/>
            <w14:scene3d>
              <w14:camera w14:prst="orthographicFront"/>
              <w14:lightRig w14:dir="t" w14:rig="threePt">
                <w14:rot w14:lat="0" w14:lon="0" w14:rev="0"/>
              </w14:lightRig>
            </w14:scene3d>
          </w:rPr>
          <w:t>3.4.33</w:t>
        </w:r>
        <w:r w:rsidR="00F658C2" w:rsidRPr="00C27A2A">
          <w:rPr>
            <w:rStyle w:val="Hyperlink"/>
            <w:noProof/>
          </w:rPr>
          <w:t xml:space="preserve"> Component DocumentationReferences</w:t>
        </w:r>
        <w:r w:rsidR="00F658C2">
          <w:rPr>
            <w:noProof/>
            <w:webHidden/>
          </w:rPr>
          <w:tab/>
        </w:r>
        <w:r w:rsidR="00F658C2">
          <w:rPr>
            <w:noProof/>
            <w:webHidden/>
          </w:rPr>
          <w:fldChar w:fldCharType="begin"/>
        </w:r>
        <w:r w:rsidR="00F658C2">
          <w:rPr>
            <w:noProof/>
            <w:webHidden/>
          </w:rPr>
          <w:instrText xml:space="preserve"> PAGEREF _Toc509842307 \h </w:instrText>
        </w:r>
        <w:r w:rsidR="00F658C2">
          <w:rPr>
            <w:noProof/>
            <w:webHidden/>
          </w:rPr>
        </w:r>
        <w:r w:rsidR="00F658C2">
          <w:rPr>
            <w:noProof/>
            <w:webHidden/>
          </w:rPr>
          <w:fldChar w:fldCharType="separate"/>
        </w:r>
        <w:r w:rsidR="00F658C2">
          <w:rPr>
            <w:noProof/>
            <w:webHidden/>
          </w:rPr>
          <w:t>223</w:t>
        </w:r>
        <w:r w:rsidR="00F658C2">
          <w:rPr>
            <w:noProof/>
            <w:webHidden/>
          </w:rPr>
          <w:fldChar w:fldCharType="end"/>
        </w:r>
      </w:hyperlink>
    </w:p>
    <w:p w14:paraId="0AD44064" w14:textId="196A312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8" w:history="1">
        <w:r w:rsidR="00F658C2" w:rsidRPr="00C27A2A">
          <w:rPr>
            <w:rStyle w:val="Hyperlink"/>
            <w:noProof/>
            <w14:scene3d>
              <w14:camera w14:prst="orthographicFront"/>
              <w14:lightRig w14:dir="t" w14:rig="threePt">
                <w14:rot w14:lat="0" w14:lon="0" w14:rev="0"/>
              </w14:lightRig>
            </w14:scene3d>
          </w:rPr>
          <w:t>3.4.33.1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_Toc509842308 \h </w:instrText>
        </w:r>
        <w:r w:rsidR="00F658C2">
          <w:rPr>
            <w:noProof/>
            <w:webHidden/>
          </w:rPr>
        </w:r>
        <w:r w:rsidR="00F658C2">
          <w:rPr>
            <w:noProof/>
            <w:webHidden/>
          </w:rPr>
          <w:fldChar w:fldCharType="separate"/>
        </w:r>
        <w:r w:rsidR="00F658C2">
          <w:rPr>
            <w:noProof/>
            <w:webHidden/>
          </w:rPr>
          <w:t>223</w:t>
        </w:r>
        <w:r w:rsidR="00F658C2">
          <w:rPr>
            <w:noProof/>
            <w:webHidden/>
          </w:rPr>
          <w:fldChar w:fldCharType="end"/>
        </w:r>
      </w:hyperlink>
    </w:p>
    <w:p w14:paraId="0BB6EE9C" w14:textId="3318AC6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09" w:history="1">
        <w:r w:rsidR="00F658C2" w:rsidRPr="00C27A2A">
          <w:rPr>
            <w:rStyle w:val="Hyperlink"/>
            <w:noProof/>
            <w14:scene3d>
              <w14:camera w14:prst="orthographicFront"/>
              <w14:lightRig w14:dir="t" w14:rig="threePt">
                <w14:rot w14:lat="0" w14:lon="0" w14:rev="0"/>
              </w14:lightRig>
            </w14:scene3d>
          </w:rPr>
          <w:t>3.4.33.2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_Toc509842309 \h </w:instrText>
        </w:r>
        <w:r w:rsidR="00F658C2">
          <w:rPr>
            <w:noProof/>
            <w:webHidden/>
          </w:rPr>
        </w:r>
        <w:r w:rsidR="00F658C2">
          <w:rPr>
            <w:noProof/>
            <w:webHidden/>
          </w:rPr>
          <w:fldChar w:fldCharType="separate"/>
        </w:r>
        <w:r w:rsidR="00F658C2">
          <w:rPr>
            <w:noProof/>
            <w:webHidden/>
          </w:rPr>
          <w:t>223</w:t>
        </w:r>
        <w:r w:rsidR="00F658C2">
          <w:rPr>
            <w:noProof/>
            <w:webHidden/>
          </w:rPr>
          <w:fldChar w:fldCharType="end"/>
        </w:r>
      </w:hyperlink>
    </w:p>
    <w:p w14:paraId="03EC8595" w14:textId="4BAB90B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0" w:history="1">
        <w:r w:rsidR="00F658C2" w:rsidRPr="00C27A2A">
          <w:rPr>
            <w:rStyle w:val="Hyperlink"/>
            <w:noProof/>
            <w14:scene3d>
              <w14:camera w14:prst="orthographicFront"/>
              <w14:lightRig w14:dir="t" w14:rig="threePt">
                <w14:rot w14:lat="0" w14:lon="0" w14:rev="0"/>
              </w14:lightRig>
            </w14:scene3d>
          </w:rPr>
          <w:t>3.4.33.3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_Toc509842310 \h </w:instrText>
        </w:r>
        <w:r w:rsidR="00F658C2">
          <w:rPr>
            <w:noProof/>
            <w:webHidden/>
          </w:rPr>
        </w:r>
        <w:r w:rsidR="00F658C2">
          <w:rPr>
            <w:noProof/>
            <w:webHidden/>
          </w:rPr>
          <w:fldChar w:fldCharType="separate"/>
        </w:r>
        <w:r w:rsidR="00F658C2">
          <w:rPr>
            <w:noProof/>
            <w:webHidden/>
          </w:rPr>
          <w:t>223</w:t>
        </w:r>
        <w:r w:rsidR="00F658C2">
          <w:rPr>
            <w:noProof/>
            <w:webHidden/>
          </w:rPr>
          <w:fldChar w:fldCharType="end"/>
        </w:r>
      </w:hyperlink>
    </w:p>
    <w:p w14:paraId="23CD4D5E" w14:textId="287C283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11" w:history="1">
        <w:r w:rsidR="00F658C2" w:rsidRPr="00C27A2A">
          <w:rPr>
            <w:rStyle w:val="Hyperlink"/>
            <w:noProof/>
            <w14:scene3d>
              <w14:camera w14:prst="orthographicFront"/>
              <w14:lightRig w14:dir="t" w14:rig="threePt">
                <w14:rot w14:lat="0" w14:lon="0" w14:rev="0"/>
              </w14:lightRig>
            </w14:scene3d>
          </w:rPr>
          <w:t>3.4.34</w:t>
        </w:r>
        <w:r w:rsidR="00F658C2" w:rsidRPr="00C27A2A">
          <w:rPr>
            <w:rStyle w:val="Hyperlink"/>
            <w:noProof/>
          </w:rPr>
          <w:t xml:space="preserve"> Component DigestAlgAndValue</w:t>
        </w:r>
        <w:r w:rsidR="00F658C2">
          <w:rPr>
            <w:noProof/>
            <w:webHidden/>
          </w:rPr>
          <w:tab/>
        </w:r>
        <w:r w:rsidR="00F658C2">
          <w:rPr>
            <w:noProof/>
            <w:webHidden/>
          </w:rPr>
          <w:fldChar w:fldCharType="begin"/>
        </w:r>
        <w:r w:rsidR="00F658C2">
          <w:rPr>
            <w:noProof/>
            <w:webHidden/>
          </w:rPr>
          <w:instrText xml:space="preserve"> PAGEREF _Toc509842311 \h </w:instrText>
        </w:r>
        <w:r w:rsidR="00F658C2">
          <w:rPr>
            <w:noProof/>
            <w:webHidden/>
          </w:rPr>
        </w:r>
        <w:r w:rsidR="00F658C2">
          <w:rPr>
            <w:noProof/>
            <w:webHidden/>
          </w:rPr>
          <w:fldChar w:fldCharType="separate"/>
        </w:r>
        <w:r w:rsidR="00F658C2">
          <w:rPr>
            <w:noProof/>
            <w:webHidden/>
          </w:rPr>
          <w:t>224</w:t>
        </w:r>
        <w:r w:rsidR="00F658C2">
          <w:rPr>
            <w:noProof/>
            <w:webHidden/>
          </w:rPr>
          <w:fldChar w:fldCharType="end"/>
        </w:r>
      </w:hyperlink>
    </w:p>
    <w:p w14:paraId="161DD762" w14:textId="64E1D43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2" w:history="1">
        <w:r w:rsidR="00F658C2" w:rsidRPr="00C27A2A">
          <w:rPr>
            <w:rStyle w:val="Hyperlink"/>
            <w:noProof/>
            <w14:scene3d>
              <w14:camera w14:prst="orthographicFront"/>
              <w14:lightRig w14:dir="t" w14:rig="threePt">
                <w14:rot w14:lat="0" w14:lon="0" w14:rev="0"/>
              </w14:lightRig>
            </w14:scene3d>
          </w:rPr>
          <w:t>3.4.34.1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_Toc509842312 \h </w:instrText>
        </w:r>
        <w:r w:rsidR="00F658C2">
          <w:rPr>
            <w:noProof/>
            <w:webHidden/>
          </w:rPr>
        </w:r>
        <w:r w:rsidR="00F658C2">
          <w:rPr>
            <w:noProof/>
            <w:webHidden/>
          </w:rPr>
          <w:fldChar w:fldCharType="separate"/>
        </w:r>
        <w:r w:rsidR="00F658C2">
          <w:rPr>
            <w:noProof/>
            <w:webHidden/>
          </w:rPr>
          <w:t>224</w:t>
        </w:r>
        <w:r w:rsidR="00F658C2">
          <w:rPr>
            <w:noProof/>
            <w:webHidden/>
          </w:rPr>
          <w:fldChar w:fldCharType="end"/>
        </w:r>
      </w:hyperlink>
    </w:p>
    <w:p w14:paraId="11DC81FA" w14:textId="1280AD2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3" w:history="1">
        <w:r w:rsidR="00F658C2" w:rsidRPr="00C27A2A">
          <w:rPr>
            <w:rStyle w:val="Hyperlink"/>
            <w:noProof/>
            <w14:scene3d>
              <w14:camera w14:prst="orthographicFront"/>
              <w14:lightRig w14:dir="t" w14:rig="threePt">
                <w14:rot w14:lat="0" w14:lon="0" w14:rev="0"/>
              </w14:lightRig>
            </w14:scene3d>
          </w:rPr>
          <w:t>3.4.34.2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_Toc509842313 \h </w:instrText>
        </w:r>
        <w:r w:rsidR="00F658C2">
          <w:rPr>
            <w:noProof/>
            <w:webHidden/>
          </w:rPr>
        </w:r>
        <w:r w:rsidR="00F658C2">
          <w:rPr>
            <w:noProof/>
            <w:webHidden/>
          </w:rPr>
          <w:fldChar w:fldCharType="separate"/>
        </w:r>
        <w:r w:rsidR="00F658C2">
          <w:rPr>
            <w:noProof/>
            <w:webHidden/>
          </w:rPr>
          <w:t>224</w:t>
        </w:r>
        <w:r w:rsidR="00F658C2">
          <w:rPr>
            <w:noProof/>
            <w:webHidden/>
          </w:rPr>
          <w:fldChar w:fldCharType="end"/>
        </w:r>
      </w:hyperlink>
    </w:p>
    <w:p w14:paraId="53731036" w14:textId="342F31C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4" w:history="1">
        <w:r w:rsidR="00F658C2" w:rsidRPr="00C27A2A">
          <w:rPr>
            <w:rStyle w:val="Hyperlink"/>
            <w:noProof/>
            <w14:scene3d>
              <w14:camera w14:prst="orthographicFront"/>
              <w14:lightRig w14:dir="t" w14:rig="threePt">
                <w14:rot w14:lat="0" w14:lon="0" w14:rev="0"/>
              </w14:lightRig>
            </w14:scene3d>
          </w:rPr>
          <w:t>3.4.34.3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_Toc509842314 \h </w:instrText>
        </w:r>
        <w:r w:rsidR="00F658C2">
          <w:rPr>
            <w:noProof/>
            <w:webHidden/>
          </w:rPr>
        </w:r>
        <w:r w:rsidR="00F658C2">
          <w:rPr>
            <w:noProof/>
            <w:webHidden/>
          </w:rPr>
          <w:fldChar w:fldCharType="separate"/>
        </w:r>
        <w:r w:rsidR="00F658C2">
          <w:rPr>
            <w:noProof/>
            <w:webHidden/>
          </w:rPr>
          <w:t>224</w:t>
        </w:r>
        <w:r w:rsidR="00F658C2">
          <w:rPr>
            <w:noProof/>
            <w:webHidden/>
          </w:rPr>
          <w:fldChar w:fldCharType="end"/>
        </w:r>
      </w:hyperlink>
    </w:p>
    <w:p w14:paraId="0041D0E5" w14:textId="4AF58BCB"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15" w:history="1">
        <w:r w:rsidR="00F658C2" w:rsidRPr="00C27A2A">
          <w:rPr>
            <w:rStyle w:val="Hyperlink"/>
            <w:noProof/>
            <w14:scene3d>
              <w14:camera w14:prst="orthographicFront"/>
              <w14:lightRig w14:dir="t" w14:rig="threePt">
                <w14:rot w14:lat="0" w14:lon="0" w14:rev="0"/>
              </w14:lightRig>
            </w14:scene3d>
          </w:rPr>
          <w:t>3.4.35</w:t>
        </w:r>
        <w:r w:rsidR="00F658C2" w:rsidRPr="00C27A2A">
          <w:rPr>
            <w:rStyle w:val="Hyperlink"/>
            <w:noProof/>
          </w:rPr>
          <w:t xml:space="preserve"> Component CertIDList</w:t>
        </w:r>
        <w:r w:rsidR="00F658C2">
          <w:rPr>
            <w:noProof/>
            <w:webHidden/>
          </w:rPr>
          <w:tab/>
        </w:r>
        <w:r w:rsidR="00F658C2">
          <w:rPr>
            <w:noProof/>
            <w:webHidden/>
          </w:rPr>
          <w:fldChar w:fldCharType="begin"/>
        </w:r>
        <w:r w:rsidR="00F658C2">
          <w:rPr>
            <w:noProof/>
            <w:webHidden/>
          </w:rPr>
          <w:instrText xml:space="preserve"> PAGEREF _Toc509842315 \h </w:instrText>
        </w:r>
        <w:r w:rsidR="00F658C2">
          <w:rPr>
            <w:noProof/>
            <w:webHidden/>
          </w:rPr>
        </w:r>
        <w:r w:rsidR="00F658C2">
          <w:rPr>
            <w:noProof/>
            <w:webHidden/>
          </w:rPr>
          <w:fldChar w:fldCharType="separate"/>
        </w:r>
        <w:r w:rsidR="00F658C2">
          <w:rPr>
            <w:noProof/>
            <w:webHidden/>
          </w:rPr>
          <w:t>225</w:t>
        </w:r>
        <w:r w:rsidR="00F658C2">
          <w:rPr>
            <w:noProof/>
            <w:webHidden/>
          </w:rPr>
          <w:fldChar w:fldCharType="end"/>
        </w:r>
      </w:hyperlink>
    </w:p>
    <w:p w14:paraId="77F79C88" w14:textId="2D024F4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6" w:history="1">
        <w:r w:rsidR="00F658C2" w:rsidRPr="00C27A2A">
          <w:rPr>
            <w:rStyle w:val="Hyperlink"/>
            <w:noProof/>
            <w14:scene3d>
              <w14:camera w14:prst="orthographicFront"/>
              <w14:lightRig w14:dir="t" w14:rig="threePt">
                <w14:rot w14:lat="0" w14:lon="0" w14:rev="0"/>
              </w14:lightRig>
            </w14:scene3d>
          </w:rPr>
          <w:t>3.4.35.1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_Toc509842316 \h </w:instrText>
        </w:r>
        <w:r w:rsidR="00F658C2">
          <w:rPr>
            <w:noProof/>
            <w:webHidden/>
          </w:rPr>
        </w:r>
        <w:r w:rsidR="00F658C2">
          <w:rPr>
            <w:noProof/>
            <w:webHidden/>
          </w:rPr>
          <w:fldChar w:fldCharType="separate"/>
        </w:r>
        <w:r w:rsidR="00F658C2">
          <w:rPr>
            <w:noProof/>
            <w:webHidden/>
          </w:rPr>
          <w:t>225</w:t>
        </w:r>
        <w:r w:rsidR="00F658C2">
          <w:rPr>
            <w:noProof/>
            <w:webHidden/>
          </w:rPr>
          <w:fldChar w:fldCharType="end"/>
        </w:r>
      </w:hyperlink>
    </w:p>
    <w:p w14:paraId="713D0836" w14:textId="471EF18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7" w:history="1">
        <w:r w:rsidR="00F658C2" w:rsidRPr="00C27A2A">
          <w:rPr>
            <w:rStyle w:val="Hyperlink"/>
            <w:noProof/>
            <w14:scene3d>
              <w14:camera w14:prst="orthographicFront"/>
              <w14:lightRig w14:dir="t" w14:rig="threePt">
                <w14:rot w14:lat="0" w14:lon="0" w14:rev="0"/>
              </w14:lightRig>
            </w14:scene3d>
          </w:rPr>
          <w:t>3.4.35.2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_Toc509842317 \h </w:instrText>
        </w:r>
        <w:r w:rsidR="00F658C2">
          <w:rPr>
            <w:noProof/>
            <w:webHidden/>
          </w:rPr>
        </w:r>
        <w:r w:rsidR="00F658C2">
          <w:rPr>
            <w:noProof/>
            <w:webHidden/>
          </w:rPr>
          <w:fldChar w:fldCharType="separate"/>
        </w:r>
        <w:r w:rsidR="00F658C2">
          <w:rPr>
            <w:noProof/>
            <w:webHidden/>
          </w:rPr>
          <w:t>225</w:t>
        </w:r>
        <w:r w:rsidR="00F658C2">
          <w:rPr>
            <w:noProof/>
            <w:webHidden/>
          </w:rPr>
          <w:fldChar w:fldCharType="end"/>
        </w:r>
      </w:hyperlink>
    </w:p>
    <w:p w14:paraId="4D71031E" w14:textId="0C5050B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18" w:history="1">
        <w:r w:rsidR="00F658C2" w:rsidRPr="00C27A2A">
          <w:rPr>
            <w:rStyle w:val="Hyperlink"/>
            <w:noProof/>
            <w14:scene3d>
              <w14:camera w14:prst="orthographicFront"/>
              <w14:lightRig w14:dir="t" w14:rig="threePt">
                <w14:rot w14:lat="0" w14:lon="0" w14:rev="0"/>
              </w14:lightRig>
            </w14:scene3d>
          </w:rPr>
          <w:t>3.4.35.3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_Toc509842318 \h </w:instrText>
        </w:r>
        <w:r w:rsidR="00F658C2">
          <w:rPr>
            <w:noProof/>
            <w:webHidden/>
          </w:rPr>
        </w:r>
        <w:r w:rsidR="00F658C2">
          <w:rPr>
            <w:noProof/>
            <w:webHidden/>
          </w:rPr>
          <w:fldChar w:fldCharType="separate"/>
        </w:r>
        <w:r w:rsidR="00F658C2">
          <w:rPr>
            <w:noProof/>
            <w:webHidden/>
          </w:rPr>
          <w:t>226</w:t>
        </w:r>
        <w:r w:rsidR="00F658C2">
          <w:rPr>
            <w:noProof/>
            <w:webHidden/>
          </w:rPr>
          <w:fldChar w:fldCharType="end"/>
        </w:r>
      </w:hyperlink>
    </w:p>
    <w:p w14:paraId="03916759" w14:textId="365193C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19" w:history="1">
        <w:r w:rsidR="00F658C2" w:rsidRPr="00C27A2A">
          <w:rPr>
            <w:rStyle w:val="Hyperlink"/>
            <w:noProof/>
            <w14:scene3d>
              <w14:camera w14:prst="orthographicFront"/>
              <w14:lightRig w14:dir="t" w14:rig="threePt">
                <w14:rot w14:lat="0" w14:lon="0" w14:rev="0"/>
              </w14:lightRig>
            </w14:scene3d>
          </w:rPr>
          <w:t>3.4.36</w:t>
        </w:r>
        <w:r w:rsidR="00F658C2" w:rsidRPr="00C27A2A">
          <w:rPr>
            <w:rStyle w:val="Hyperlink"/>
            <w:noProof/>
          </w:rPr>
          <w:t xml:space="preserve"> Component CertID</w:t>
        </w:r>
        <w:r w:rsidR="00F658C2">
          <w:rPr>
            <w:noProof/>
            <w:webHidden/>
          </w:rPr>
          <w:tab/>
        </w:r>
        <w:r w:rsidR="00F658C2">
          <w:rPr>
            <w:noProof/>
            <w:webHidden/>
          </w:rPr>
          <w:fldChar w:fldCharType="begin"/>
        </w:r>
        <w:r w:rsidR="00F658C2">
          <w:rPr>
            <w:noProof/>
            <w:webHidden/>
          </w:rPr>
          <w:instrText xml:space="preserve"> PAGEREF _Toc509842319 \h </w:instrText>
        </w:r>
        <w:r w:rsidR="00F658C2">
          <w:rPr>
            <w:noProof/>
            <w:webHidden/>
          </w:rPr>
        </w:r>
        <w:r w:rsidR="00F658C2">
          <w:rPr>
            <w:noProof/>
            <w:webHidden/>
          </w:rPr>
          <w:fldChar w:fldCharType="separate"/>
        </w:r>
        <w:r w:rsidR="00F658C2">
          <w:rPr>
            <w:noProof/>
            <w:webHidden/>
          </w:rPr>
          <w:t>226</w:t>
        </w:r>
        <w:r w:rsidR="00F658C2">
          <w:rPr>
            <w:noProof/>
            <w:webHidden/>
          </w:rPr>
          <w:fldChar w:fldCharType="end"/>
        </w:r>
      </w:hyperlink>
    </w:p>
    <w:p w14:paraId="7C3685D0" w14:textId="7B19A1F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0" w:history="1">
        <w:r w:rsidR="00F658C2" w:rsidRPr="00C27A2A">
          <w:rPr>
            <w:rStyle w:val="Hyperlink"/>
            <w:noProof/>
            <w14:scene3d>
              <w14:camera w14:prst="orthographicFront"/>
              <w14:lightRig w14:dir="t" w14:rig="threePt">
                <w14:rot w14:lat="0" w14:lon="0" w14:rev="0"/>
              </w14:lightRig>
            </w14:scene3d>
          </w:rPr>
          <w:t>3.4.36.1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_Toc509842320 \h </w:instrText>
        </w:r>
        <w:r w:rsidR="00F658C2">
          <w:rPr>
            <w:noProof/>
            <w:webHidden/>
          </w:rPr>
        </w:r>
        <w:r w:rsidR="00F658C2">
          <w:rPr>
            <w:noProof/>
            <w:webHidden/>
          </w:rPr>
          <w:fldChar w:fldCharType="separate"/>
        </w:r>
        <w:r w:rsidR="00F658C2">
          <w:rPr>
            <w:noProof/>
            <w:webHidden/>
          </w:rPr>
          <w:t>226</w:t>
        </w:r>
        <w:r w:rsidR="00F658C2">
          <w:rPr>
            <w:noProof/>
            <w:webHidden/>
          </w:rPr>
          <w:fldChar w:fldCharType="end"/>
        </w:r>
      </w:hyperlink>
    </w:p>
    <w:p w14:paraId="52B87D83" w14:textId="7F307A3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1" w:history="1">
        <w:r w:rsidR="00F658C2" w:rsidRPr="00C27A2A">
          <w:rPr>
            <w:rStyle w:val="Hyperlink"/>
            <w:noProof/>
            <w14:scene3d>
              <w14:camera w14:prst="orthographicFront"/>
              <w14:lightRig w14:dir="t" w14:rig="threePt">
                <w14:rot w14:lat="0" w14:lon="0" w14:rev="0"/>
              </w14:lightRig>
            </w14:scene3d>
          </w:rPr>
          <w:t>3.4.36.2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_Toc509842321 \h </w:instrText>
        </w:r>
        <w:r w:rsidR="00F658C2">
          <w:rPr>
            <w:noProof/>
            <w:webHidden/>
          </w:rPr>
        </w:r>
        <w:r w:rsidR="00F658C2">
          <w:rPr>
            <w:noProof/>
            <w:webHidden/>
          </w:rPr>
          <w:fldChar w:fldCharType="separate"/>
        </w:r>
        <w:r w:rsidR="00F658C2">
          <w:rPr>
            <w:noProof/>
            <w:webHidden/>
          </w:rPr>
          <w:t>226</w:t>
        </w:r>
        <w:r w:rsidR="00F658C2">
          <w:rPr>
            <w:noProof/>
            <w:webHidden/>
          </w:rPr>
          <w:fldChar w:fldCharType="end"/>
        </w:r>
      </w:hyperlink>
    </w:p>
    <w:p w14:paraId="0AB3FBA9" w14:textId="1E5CCF9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2" w:history="1">
        <w:r w:rsidR="00F658C2" w:rsidRPr="00C27A2A">
          <w:rPr>
            <w:rStyle w:val="Hyperlink"/>
            <w:noProof/>
            <w14:scene3d>
              <w14:camera w14:prst="orthographicFront"/>
              <w14:lightRig w14:dir="t" w14:rig="threePt">
                <w14:rot w14:lat="0" w14:lon="0" w14:rev="0"/>
              </w14:lightRig>
            </w14:scene3d>
          </w:rPr>
          <w:t>3.4.36.3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_Toc509842322 \h </w:instrText>
        </w:r>
        <w:r w:rsidR="00F658C2">
          <w:rPr>
            <w:noProof/>
            <w:webHidden/>
          </w:rPr>
        </w:r>
        <w:r w:rsidR="00F658C2">
          <w:rPr>
            <w:noProof/>
            <w:webHidden/>
          </w:rPr>
          <w:fldChar w:fldCharType="separate"/>
        </w:r>
        <w:r w:rsidR="00F658C2">
          <w:rPr>
            <w:noProof/>
            <w:webHidden/>
          </w:rPr>
          <w:t>227</w:t>
        </w:r>
        <w:r w:rsidR="00F658C2">
          <w:rPr>
            <w:noProof/>
            <w:webHidden/>
          </w:rPr>
          <w:fldChar w:fldCharType="end"/>
        </w:r>
      </w:hyperlink>
    </w:p>
    <w:p w14:paraId="35CA398B" w14:textId="7248D6F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23" w:history="1">
        <w:r w:rsidR="00F658C2" w:rsidRPr="00C27A2A">
          <w:rPr>
            <w:rStyle w:val="Hyperlink"/>
            <w:noProof/>
            <w14:scene3d>
              <w14:camera w14:prst="orthographicFront"/>
              <w14:lightRig w14:dir="t" w14:rig="threePt">
                <w14:rot w14:lat="0" w14:lon="0" w14:rev="0"/>
              </w14:lightRig>
            </w14:scene3d>
          </w:rPr>
          <w:t>3.4.37</w:t>
        </w:r>
        <w:r w:rsidR="00F658C2" w:rsidRPr="00C27A2A">
          <w:rPr>
            <w:rStyle w:val="Hyperlink"/>
            <w:noProof/>
          </w:rPr>
          <w:t xml:space="preserve"> Component SignaturePolicyIdentifier</w:t>
        </w:r>
        <w:r w:rsidR="00F658C2">
          <w:rPr>
            <w:noProof/>
            <w:webHidden/>
          </w:rPr>
          <w:tab/>
        </w:r>
        <w:r w:rsidR="00F658C2">
          <w:rPr>
            <w:noProof/>
            <w:webHidden/>
          </w:rPr>
          <w:fldChar w:fldCharType="begin"/>
        </w:r>
        <w:r w:rsidR="00F658C2">
          <w:rPr>
            <w:noProof/>
            <w:webHidden/>
          </w:rPr>
          <w:instrText xml:space="preserve"> PAGEREF _Toc509842323 \h </w:instrText>
        </w:r>
        <w:r w:rsidR="00F658C2">
          <w:rPr>
            <w:noProof/>
            <w:webHidden/>
          </w:rPr>
        </w:r>
        <w:r w:rsidR="00F658C2">
          <w:rPr>
            <w:noProof/>
            <w:webHidden/>
          </w:rPr>
          <w:fldChar w:fldCharType="separate"/>
        </w:r>
        <w:r w:rsidR="00F658C2">
          <w:rPr>
            <w:noProof/>
            <w:webHidden/>
          </w:rPr>
          <w:t>227</w:t>
        </w:r>
        <w:r w:rsidR="00F658C2">
          <w:rPr>
            <w:noProof/>
            <w:webHidden/>
          </w:rPr>
          <w:fldChar w:fldCharType="end"/>
        </w:r>
      </w:hyperlink>
    </w:p>
    <w:p w14:paraId="2A0E5759" w14:textId="3163335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4" w:history="1">
        <w:r w:rsidR="00F658C2" w:rsidRPr="00C27A2A">
          <w:rPr>
            <w:rStyle w:val="Hyperlink"/>
            <w:noProof/>
            <w14:scene3d>
              <w14:camera w14:prst="orthographicFront"/>
              <w14:lightRig w14:dir="t" w14:rig="threePt">
                <w14:rot w14:lat="0" w14:lon="0" w14:rev="0"/>
              </w14:lightRig>
            </w14:scene3d>
          </w:rPr>
          <w:t>3.4.37.1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_Toc509842324 \h </w:instrText>
        </w:r>
        <w:r w:rsidR="00F658C2">
          <w:rPr>
            <w:noProof/>
            <w:webHidden/>
          </w:rPr>
        </w:r>
        <w:r w:rsidR="00F658C2">
          <w:rPr>
            <w:noProof/>
            <w:webHidden/>
          </w:rPr>
          <w:fldChar w:fldCharType="separate"/>
        </w:r>
        <w:r w:rsidR="00F658C2">
          <w:rPr>
            <w:noProof/>
            <w:webHidden/>
          </w:rPr>
          <w:t>227</w:t>
        </w:r>
        <w:r w:rsidR="00F658C2">
          <w:rPr>
            <w:noProof/>
            <w:webHidden/>
          </w:rPr>
          <w:fldChar w:fldCharType="end"/>
        </w:r>
      </w:hyperlink>
    </w:p>
    <w:p w14:paraId="0339C09C" w14:textId="3C59F37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5" w:history="1">
        <w:r w:rsidR="00F658C2" w:rsidRPr="00C27A2A">
          <w:rPr>
            <w:rStyle w:val="Hyperlink"/>
            <w:noProof/>
            <w14:scene3d>
              <w14:camera w14:prst="orthographicFront"/>
              <w14:lightRig w14:dir="t" w14:rig="threePt">
                <w14:rot w14:lat="0" w14:lon="0" w14:rev="0"/>
              </w14:lightRig>
            </w14:scene3d>
          </w:rPr>
          <w:t>3.4.37.2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_Toc509842325 \h </w:instrText>
        </w:r>
        <w:r w:rsidR="00F658C2">
          <w:rPr>
            <w:noProof/>
            <w:webHidden/>
          </w:rPr>
        </w:r>
        <w:r w:rsidR="00F658C2">
          <w:rPr>
            <w:noProof/>
            <w:webHidden/>
          </w:rPr>
          <w:fldChar w:fldCharType="separate"/>
        </w:r>
        <w:r w:rsidR="00F658C2">
          <w:rPr>
            <w:noProof/>
            <w:webHidden/>
          </w:rPr>
          <w:t>228</w:t>
        </w:r>
        <w:r w:rsidR="00F658C2">
          <w:rPr>
            <w:noProof/>
            <w:webHidden/>
          </w:rPr>
          <w:fldChar w:fldCharType="end"/>
        </w:r>
      </w:hyperlink>
    </w:p>
    <w:p w14:paraId="599EDAE4" w14:textId="28152A3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6" w:history="1">
        <w:r w:rsidR="00F658C2" w:rsidRPr="00C27A2A">
          <w:rPr>
            <w:rStyle w:val="Hyperlink"/>
            <w:noProof/>
            <w14:scene3d>
              <w14:camera w14:prst="orthographicFront"/>
              <w14:lightRig w14:dir="t" w14:rig="threePt">
                <w14:rot w14:lat="0" w14:lon="0" w14:rev="0"/>
              </w14:lightRig>
            </w14:scene3d>
          </w:rPr>
          <w:t>3.4.37.3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_Toc509842326 \h </w:instrText>
        </w:r>
        <w:r w:rsidR="00F658C2">
          <w:rPr>
            <w:noProof/>
            <w:webHidden/>
          </w:rPr>
        </w:r>
        <w:r w:rsidR="00F658C2">
          <w:rPr>
            <w:noProof/>
            <w:webHidden/>
          </w:rPr>
          <w:fldChar w:fldCharType="separate"/>
        </w:r>
        <w:r w:rsidR="00F658C2">
          <w:rPr>
            <w:noProof/>
            <w:webHidden/>
          </w:rPr>
          <w:t>228</w:t>
        </w:r>
        <w:r w:rsidR="00F658C2">
          <w:rPr>
            <w:noProof/>
            <w:webHidden/>
          </w:rPr>
          <w:fldChar w:fldCharType="end"/>
        </w:r>
      </w:hyperlink>
    </w:p>
    <w:p w14:paraId="3E403BD7" w14:textId="6164F51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27" w:history="1">
        <w:r w:rsidR="00F658C2" w:rsidRPr="00C27A2A">
          <w:rPr>
            <w:rStyle w:val="Hyperlink"/>
            <w:noProof/>
            <w14:scene3d>
              <w14:camera w14:prst="orthographicFront"/>
              <w14:lightRig w14:dir="t" w14:rig="threePt">
                <w14:rot w14:lat="0" w14:lon="0" w14:rev="0"/>
              </w14:lightRig>
            </w14:scene3d>
          </w:rPr>
          <w:t>3.4.38</w:t>
        </w:r>
        <w:r w:rsidR="00F658C2" w:rsidRPr="00C27A2A">
          <w:rPr>
            <w:rStyle w:val="Hyperlink"/>
            <w:noProof/>
          </w:rPr>
          <w:t xml:space="preserve"> Component SignaturePolicyId</w:t>
        </w:r>
        <w:r w:rsidR="00F658C2">
          <w:rPr>
            <w:noProof/>
            <w:webHidden/>
          </w:rPr>
          <w:tab/>
        </w:r>
        <w:r w:rsidR="00F658C2">
          <w:rPr>
            <w:noProof/>
            <w:webHidden/>
          </w:rPr>
          <w:fldChar w:fldCharType="begin"/>
        </w:r>
        <w:r w:rsidR="00F658C2">
          <w:rPr>
            <w:noProof/>
            <w:webHidden/>
          </w:rPr>
          <w:instrText xml:space="preserve"> PAGEREF _Toc509842327 \h </w:instrText>
        </w:r>
        <w:r w:rsidR="00F658C2">
          <w:rPr>
            <w:noProof/>
            <w:webHidden/>
          </w:rPr>
        </w:r>
        <w:r w:rsidR="00F658C2">
          <w:rPr>
            <w:noProof/>
            <w:webHidden/>
          </w:rPr>
          <w:fldChar w:fldCharType="separate"/>
        </w:r>
        <w:r w:rsidR="00F658C2">
          <w:rPr>
            <w:noProof/>
            <w:webHidden/>
          </w:rPr>
          <w:t>229</w:t>
        </w:r>
        <w:r w:rsidR="00F658C2">
          <w:rPr>
            <w:noProof/>
            <w:webHidden/>
          </w:rPr>
          <w:fldChar w:fldCharType="end"/>
        </w:r>
      </w:hyperlink>
    </w:p>
    <w:p w14:paraId="41447DDF" w14:textId="26E1DB3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8" w:history="1">
        <w:r w:rsidR="00F658C2" w:rsidRPr="00C27A2A">
          <w:rPr>
            <w:rStyle w:val="Hyperlink"/>
            <w:noProof/>
            <w14:scene3d>
              <w14:camera w14:prst="orthographicFront"/>
              <w14:lightRig w14:dir="t" w14:rig="threePt">
                <w14:rot w14:lat="0" w14:lon="0" w14:rev="0"/>
              </w14:lightRig>
            </w14:scene3d>
          </w:rPr>
          <w:t>3.4.38.1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_Toc509842328 \h </w:instrText>
        </w:r>
        <w:r w:rsidR="00F658C2">
          <w:rPr>
            <w:noProof/>
            <w:webHidden/>
          </w:rPr>
        </w:r>
        <w:r w:rsidR="00F658C2">
          <w:rPr>
            <w:noProof/>
            <w:webHidden/>
          </w:rPr>
          <w:fldChar w:fldCharType="separate"/>
        </w:r>
        <w:r w:rsidR="00F658C2">
          <w:rPr>
            <w:noProof/>
            <w:webHidden/>
          </w:rPr>
          <w:t>229</w:t>
        </w:r>
        <w:r w:rsidR="00F658C2">
          <w:rPr>
            <w:noProof/>
            <w:webHidden/>
          </w:rPr>
          <w:fldChar w:fldCharType="end"/>
        </w:r>
      </w:hyperlink>
    </w:p>
    <w:p w14:paraId="7B9DBAE3" w14:textId="79276B0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29" w:history="1">
        <w:r w:rsidR="00F658C2" w:rsidRPr="00C27A2A">
          <w:rPr>
            <w:rStyle w:val="Hyperlink"/>
            <w:noProof/>
            <w14:scene3d>
              <w14:camera w14:prst="orthographicFront"/>
              <w14:lightRig w14:dir="t" w14:rig="threePt">
                <w14:rot w14:lat="0" w14:lon="0" w14:rev="0"/>
              </w14:lightRig>
            </w14:scene3d>
          </w:rPr>
          <w:t>3.4.38.2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_Toc509842329 \h </w:instrText>
        </w:r>
        <w:r w:rsidR="00F658C2">
          <w:rPr>
            <w:noProof/>
            <w:webHidden/>
          </w:rPr>
        </w:r>
        <w:r w:rsidR="00F658C2">
          <w:rPr>
            <w:noProof/>
            <w:webHidden/>
          </w:rPr>
          <w:fldChar w:fldCharType="separate"/>
        </w:r>
        <w:r w:rsidR="00F658C2">
          <w:rPr>
            <w:noProof/>
            <w:webHidden/>
          </w:rPr>
          <w:t>229</w:t>
        </w:r>
        <w:r w:rsidR="00F658C2">
          <w:rPr>
            <w:noProof/>
            <w:webHidden/>
          </w:rPr>
          <w:fldChar w:fldCharType="end"/>
        </w:r>
      </w:hyperlink>
    </w:p>
    <w:p w14:paraId="6D177F5D" w14:textId="00F1596E"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0" w:history="1">
        <w:r w:rsidR="00F658C2" w:rsidRPr="00C27A2A">
          <w:rPr>
            <w:rStyle w:val="Hyperlink"/>
            <w:noProof/>
            <w14:scene3d>
              <w14:camera w14:prst="orthographicFront"/>
              <w14:lightRig w14:dir="t" w14:rig="threePt">
                <w14:rot w14:lat="0" w14:lon="0" w14:rev="0"/>
              </w14:lightRig>
            </w14:scene3d>
          </w:rPr>
          <w:t>3.4.38.3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_Toc509842330 \h </w:instrText>
        </w:r>
        <w:r w:rsidR="00F658C2">
          <w:rPr>
            <w:noProof/>
            <w:webHidden/>
          </w:rPr>
        </w:r>
        <w:r w:rsidR="00F658C2">
          <w:rPr>
            <w:noProof/>
            <w:webHidden/>
          </w:rPr>
          <w:fldChar w:fldCharType="separate"/>
        </w:r>
        <w:r w:rsidR="00F658C2">
          <w:rPr>
            <w:noProof/>
            <w:webHidden/>
          </w:rPr>
          <w:t>230</w:t>
        </w:r>
        <w:r w:rsidR="00F658C2">
          <w:rPr>
            <w:noProof/>
            <w:webHidden/>
          </w:rPr>
          <w:fldChar w:fldCharType="end"/>
        </w:r>
      </w:hyperlink>
    </w:p>
    <w:p w14:paraId="397DF804" w14:textId="2149F70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31" w:history="1">
        <w:r w:rsidR="00F658C2" w:rsidRPr="00C27A2A">
          <w:rPr>
            <w:rStyle w:val="Hyperlink"/>
            <w:noProof/>
            <w14:scene3d>
              <w14:camera w14:prst="orthographicFront"/>
              <w14:lightRig w14:dir="t" w14:rig="threePt">
                <w14:rot w14:lat="0" w14:lon="0" w14:rev="0"/>
              </w14:lightRig>
            </w14:scene3d>
          </w:rPr>
          <w:t>3.4.39</w:t>
        </w:r>
        <w:r w:rsidR="00F658C2" w:rsidRPr="00C27A2A">
          <w:rPr>
            <w:rStyle w:val="Hyperlink"/>
            <w:noProof/>
          </w:rPr>
          <w:t xml:space="preserve"> Component SigPolicyQualifiersList</w:t>
        </w:r>
        <w:r w:rsidR="00F658C2">
          <w:rPr>
            <w:noProof/>
            <w:webHidden/>
          </w:rPr>
          <w:tab/>
        </w:r>
        <w:r w:rsidR="00F658C2">
          <w:rPr>
            <w:noProof/>
            <w:webHidden/>
          </w:rPr>
          <w:fldChar w:fldCharType="begin"/>
        </w:r>
        <w:r w:rsidR="00F658C2">
          <w:rPr>
            <w:noProof/>
            <w:webHidden/>
          </w:rPr>
          <w:instrText xml:space="preserve"> PAGEREF _Toc509842331 \h </w:instrText>
        </w:r>
        <w:r w:rsidR="00F658C2">
          <w:rPr>
            <w:noProof/>
            <w:webHidden/>
          </w:rPr>
        </w:r>
        <w:r w:rsidR="00F658C2">
          <w:rPr>
            <w:noProof/>
            <w:webHidden/>
          </w:rPr>
          <w:fldChar w:fldCharType="separate"/>
        </w:r>
        <w:r w:rsidR="00F658C2">
          <w:rPr>
            <w:noProof/>
            <w:webHidden/>
          </w:rPr>
          <w:t>230</w:t>
        </w:r>
        <w:r w:rsidR="00F658C2">
          <w:rPr>
            <w:noProof/>
            <w:webHidden/>
          </w:rPr>
          <w:fldChar w:fldCharType="end"/>
        </w:r>
      </w:hyperlink>
    </w:p>
    <w:p w14:paraId="30A07437" w14:textId="39566A4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2" w:history="1">
        <w:r w:rsidR="00F658C2" w:rsidRPr="00C27A2A">
          <w:rPr>
            <w:rStyle w:val="Hyperlink"/>
            <w:noProof/>
            <w14:scene3d>
              <w14:camera w14:prst="orthographicFront"/>
              <w14:lightRig w14:dir="t" w14:rig="threePt">
                <w14:rot w14:lat="0" w14:lon="0" w14:rev="0"/>
              </w14:lightRig>
            </w14:scene3d>
          </w:rPr>
          <w:t>3.4.39.1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_Toc509842332 \h </w:instrText>
        </w:r>
        <w:r w:rsidR="00F658C2">
          <w:rPr>
            <w:noProof/>
            <w:webHidden/>
          </w:rPr>
        </w:r>
        <w:r w:rsidR="00F658C2">
          <w:rPr>
            <w:noProof/>
            <w:webHidden/>
          </w:rPr>
          <w:fldChar w:fldCharType="separate"/>
        </w:r>
        <w:r w:rsidR="00F658C2">
          <w:rPr>
            <w:noProof/>
            <w:webHidden/>
          </w:rPr>
          <w:t>230</w:t>
        </w:r>
        <w:r w:rsidR="00F658C2">
          <w:rPr>
            <w:noProof/>
            <w:webHidden/>
          </w:rPr>
          <w:fldChar w:fldCharType="end"/>
        </w:r>
      </w:hyperlink>
    </w:p>
    <w:p w14:paraId="169735C1" w14:textId="1FF2D69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3" w:history="1">
        <w:r w:rsidR="00F658C2" w:rsidRPr="00C27A2A">
          <w:rPr>
            <w:rStyle w:val="Hyperlink"/>
            <w:noProof/>
            <w14:scene3d>
              <w14:camera w14:prst="orthographicFront"/>
              <w14:lightRig w14:dir="t" w14:rig="threePt">
                <w14:rot w14:lat="0" w14:lon="0" w14:rev="0"/>
              </w14:lightRig>
            </w14:scene3d>
          </w:rPr>
          <w:t>3.4.39.2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_Toc509842333 \h </w:instrText>
        </w:r>
        <w:r w:rsidR="00F658C2">
          <w:rPr>
            <w:noProof/>
            <w:webHidden/>
          </w:rPr>
        </w:r>
        <w:r w:rsidR="00F658C2">
          <w:rPr>
            <w:noProof/>
            <w:webHidden/>
          </w:rPr>
          <w:fldChar w:fldCharType="separate"/>
        </w:r>
        <w:r w:rsidR="00F658C2">
          <w:rPr>
            <w:noProof/>
            <w:webHidden/>
          </w:rPr>
          <w:t>231</w:t>
        </w:r>
        <w:r w:rsidR="00F658C2">
          <w:rPr>
            <w:noProof/>
            <w:webHidden/>
          </w:rPr>
          <w:fldChar w:fldCharType="end"/>
        </w:r>
      </w:hyperlink>
    </w:p>
    <w:p w14:paraId="41F5E370" w14:textId="3EA5131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4" w:history="1">
        <w:r w:rsidR="00F658C2" w:rsidRPr="00C27A2A">
          <w:rPr>
            <w:rStyle w:val="Hyperlink"/>
            <w:noProof/>
            <w14:scene3d>
              <w14:camera w14:prst="orthographicFront"/>
              <w14:lightRig w14:dir="t" w14:rig="threePt">
                <w14:rot w14:lat="0" w14:lon="0" w14:rev="0"/>
              </w14:lightRig>
            </w14:scene3d>
          </w:rPr>
          <w:t>3.4.39.3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_Toc509842334 \h </w:instrText>
        </w:r>
        <w:r w:rsidR="00F658C2">
          <w:rPr>
            <w:noProof/>
            <w:webHidden/>
          </w:rPr>
        </w:r>
        <w:r w:rsidR="00F658C2">
          <w:rPr>
            <w:noProof/>
            <w:webHidden/>
          </w:rPr>
          <w:fldChar w:fldCharType="separate"/>
        </w:r>
        <w:r w:rsidR="00F658C2">
          <w:rPr>
            <w:noProof/>
            <w:webHidden/>
          </w:rPr>
          <w:t>231</w:t>
        </w:r>
        <w:r w:rsidR="00F658C2">
          <w:rPr>
            <w:noProof/>
            <w:webHidden/>
          </w:rPr>
          <w:fldChar w:fldCharType="end"/>
        </w:r>
      </w:hyperlink>
    </w:p>
    <w:p w14:paraId="11230D9E" w14:textId="585B90B0"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35" w:history="1">
        <w:r w:rsidR="00F658C2" w:rsidRPr="00C27A2A">
          <w:rPr>
            <w:rStyle w:val="Hyperlink"/>
            <w:noProof/>
            <w14:scene3d>
              <w14:camera w14:prst="orthographicFront"/>
              <w14:lightRig w14:dir="t" w14:rig="threePt">
                <w14:rot w14:lat="0" w14:lon="0" w14:rev="0"/>
              </w14:lightRig>
            </w14:scene3d>
          </w:rPr>
          <w:t>3.4.40</w:t>
        </w:r>
        <w:r w:rsidR="00F658C2" w:rsidRPr="00C27A2A">
          <w:rPr>
            <w:rStyle w:val="Hyperlink"/>
            <w:noProof/>
          </w:rPr>
          <w:t xml:space="preserve"> Component Any</w:t>
        </w:r>
        <w:r w:rsidR="00F658C2">
          <w:rPr>
            <w:noProof/>
            <w:webHidden/>
          </w:rPr>
          <w:tab/>
        </w:r>
        <w:r w:rsidR="00F658C2">
          <w:rPr>
            <w:noProof/>
            <w:webHidden/>
          </w:rPr>
          <w:fldChar w:fldCharType="begin"/>
        </w:r>
        <w:r w:rsidR="00F658C2">
          <w:rPr>
            <w:noProof/>
            <w:webHidden/>
          </w:rPr>
          <w:instrText xml:space="preserve"> PAGEREF _Toc509842335 \h </w:instrText>
        </w:r>
        <w:r w:rsidR="00F658C2">
          <w:rPr>
            <w:noProof/>
            <w:webHidden/>
          </w:rPr>
        </w:r>
        <w:r w:rsidR="00F658C2">
          <w:rPr>
            <w:noProof/>
            <w:webHidden/>
          </w:rPr>
          <w:fldChar w:fldCharType="separate"/>
        </w:r>
        <w:r w:rsidR="00F658C2">
          <w:rPr>
            <w:noProof/>
            <w:webHidden/>
          </w:rPr>
          <w:t>232</w:t>
        </w:r>
        <w:r w:rsidR="00F658C2">
          <w:rPr>
            <w:noProof/>
            <w:webHidden/>
          </w:rPr>
          <w:fldChar w:fldCharType="end"/>
        </w:r>
      </w:hyperlink>
    </w:p>
    <w:p w14:paraId="08CE1648" w14:textId="198A61C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6" w:history="1">
        <w:r w:rsidR="00F658C2" w:rsidRPr="00C27A2A">
          <w:rPr>
            <w:rStyle w:val="Hyperlink"/>
            <w:noProof/>
            <w14:scene3d>
              <w14:camera w14:prst="orthographicFront"/>
              <w14:lightRig w14:dir="t" w14:rig="threePt">
                <w14:rot w14:lat="0" w14:lon="0" w14:rev="0"/>
              </w14:lightRig>
            </w14:scene3d>
          </w:rPr>
          <w:t>3.4.40.1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_Toc509842336 \h </w:instrText>
        </w:r>
        <w:r w:rsidR="00F658C2">
          <w:rPr>
            <w:noProof/>
            <w:webHidden/>
          </w:rPr>
        </w:r>
        <w:r w:rsidR="00F658C2">
          <w:rPr>
            <w:noProof/>
            <w:webHidden/>
          </w:rPr>
          <w:fldChar w:fldCharType="separate"/>
        </w:r>
        <w:r w:rsidR="00F658C2">
          <w:rPr>
            <w:noProof/>
            <w:webHidden/>
          </w:rPr>
          <w:t>232</w:t>
        </w:r>
        <w:r w:rsidR="00F658C2">
          <w:rPr>
            <w:noProof/>
            <w:webHidden/>
          </w:rPr>
          <w:fldChar w:fldCharType="end"/>
        </w:r>
      </w:hyperlink>
    </w:p>
    <w:p w14:paraId="65397E41" w14:textId="6FED9FF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7" w:history="1">
        <w:r w:rsidR="00F658C2" w:rsidRPr="00C27A2A">
          <w:rPr>
            <w:rStyle w:val="Hyperlink"/>
            <w:noProof/>
            <w14:scene3d>
              <w14:camera w14:prst="orthographicFront"/>
              <w14:lightRig w14:dir="t" w14:rig="threePt">
                <w14:rot w14:lat="0" w14:lon="0" w14:rev="0"/>
              </w14:lightRig>
            </w14:scene3d>
          </w:rPr>
          <w:t>3.4.40.2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_Toc509842337 \h </w:instrText>
        </w:r>
        <w:r w:rsidR="00F658C2">
          <w:rPr>
            <w:noProof/>
            <w:webHidden/>
          </w:rPr>
        </w:r>
        <w:r w:rsidR="00F658C2">
          <w:rPr>
            <w:noProof/>
            <w:webHidden/>
          </w:rPr>
          <w:fldChar w:fldCharType="separate"/>
        </w:r>
        <w:r w:rsidR="00F658C2">
          <w:rPr>
            <w:noProof/>
            <w:webHidden/>
          </w:rPr>
          <w:t>232</w:t>
        </w:r>
        <w:r w:rsidR="00F658C2">
          <w:rPr>
            <w:noProof/>
            <w:webHidden/>
          </w:rPr>
          <w:fldChar w:fldCharType="end"/>
        </w:r>
      </w:hyperlink>
    </w:p>
    <w:p w14:paraId="69AD62FF" w14:textId="333AAC0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38" w:history="1">
        <w:r w:rsidR="00F658C2" w:rsidRPr="00C27A2A">
          <w:rPr>
            <w:rStyle w:val="Hyperlink"/>
            <w:noProof/>
            <w14:scene3d>
              <w14:camera w14:prst="orthographicFront"/>
              <w14:lightRig w14:dir="t" w14:rig="threePt">
                <w14:rot w14:lat="0" w14:lon="0" w14:rev="0"/>
              </w14:lightRig>
            </w14:scene3d>
          </w:rPr>
          <w:t>3.4.40.3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_Toc509842338 \h </w:instrText>
        </w:r>
        <w:r w:rsidR="00F658C2">
          <w:rPr>
            <w:noProof/>
            <w:webHidden/>
          </w:rPr>
        </w:r>
        <w:r w:rsidR="00F658C2">
          <w:rPr>
            <w:noProof/>
            <w:webHidden/>
          </w:rPr>
          <w:fldChar w:fldCharType="separate"/>
        </w:r>
        <w:r w:rsidR="00F658C2">
          <w:rPr>
            <w:noProof/>
            <w:webHidden/>
          </w:rPr>
          <w:t>232</w:t>
        </w:r>
        <w:r w:rsidR="00F658C2">
          <w:rPr>
            <w:noProof/>
            <w:webHidden/>
          </w:rPr>
          <w:fldChar w:fldCharType="end"/>
        </w:r>
      </w:hyperlink>
    </w:p>
    <w:p w14:paraId="3BBBB33E" w14:textId="4F7F9C49"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39" w:history="1">
        <w:r w:rsidR="00F658C2" w:rsidRPr="00C27A2A">
          <w:rPr>
            <w:rStyle w:val="Hyperlink"/>
            <w:noProof/>
            <w14:scene3d>
              <w14:camera w14:prst="orthographicFront"/>
              <w14:lightRig w14:dir="t" w14:rig="threePt">
                <w14:rot w14:lat="0" w14:lon="0" w14:rev="0"/>
              </w14:lightRig>
            </w14:scene3d>
          </w:rPr>
          <w:t>3.4.41</w:t>
        </w:r>
        <w:r w:rsidR="00F658C2" w:rsidRPr="00C27A2A">
          <w:rPr>
            <w:rStyle w:val="Hyperlink"/>
            <w:noProof/>
          </w:rPr>
          <w:t xml:space="preserve"> Component SignatureProductionPlace</w:t>
        </w:r>
        <w:r w:rsidR="00F658C2">
          <w:rPr>
            <w:noProof/>
            <w:webHidden/>
          </w:rPr>
          <w:tab/>
        </w:r>
        <w:r w:rsidR="00F658C2">
          <w:rPr>
            <w:noProof/>
            <w:webHidden/>
          </w:rPr>
          <w:fldChar w:fldCharType="begin"/>
        </w:r>
        <w:r w:rsidR="00F658C2">
          <w:rPr>
            <w:noProof/>
            <w:webHidden/>
          </w:rPr>
          <w:instrText xml:space="preserve"> PAGEREF _Toc509842339 \h </w:instrText>
        </w:r>
        <w:r w:rsidR="00F658C2">
          <w:rPr>
            <w:noProof/>
            <w:webHidden/>
          </w:rPr>
        </w:r>
        <w:r w:rsidR="00F658C2">
          <w:rPr>
            <w:noProof/>
            <w:webHidden/>
          </w:rPr>
          <w:fldChar w:fldCharType="separate"/>
        </w:r>
        <w:r w:rsidR="00F658C2">
          <w:rPr>
            <w:noProof/>
            <w:webHidden/>
          </w:rPr>
          <w:t>233</w:t>
        </w:r>
        <w:r w:rsidR="00F658C2">
          <w:rPr>
            <w:noProof/>
            <w:webHidden/>
          </w:rPr>
          <w:fldChar w:fldCharType="end"/>
        </w:r>
      </w:hyperlink>
    </w:p>
    <w:p w14:paraId="2AD82CDD" w14:textId="3CB8AAB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0" w:history="1">
        <w:r w:rsidR="00F658C2" w:rsidRPr="00C27A2A">
          <w:rPr>
            <w:rStyle w:val="Hyperlink"/>
            <w:noProof/>
            <w14:scene3d>
              <w14:camera w14:prst="orthographicFront"/>
              <w14:lightRig w14:dir="t" w14:rig="threePt">
                <w14:rot w14:lat="0" w14:lon="0" w14:rev="0"/>
              </w14:lightRig>
            </w14:scene3d>
          </w:rPr>
          <w:t>3.4.41.1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_Toc509842340 \h </w:instrText>
        </w:r>
        <w:r w:rsidR="00F658C2">
          <w:rPr>
            <w:noProof/>
            <w:webHidden/>
          </w:rPr>
        </w:r>
        <w:r w:rsidR="00F658C2">
          <w:rPr>
            <w:noProof/>
            <w:webHidden/>
          </w:rPr>
          <w:fldChar w:fldCharType="separate"/>
        </w:r>
        <w:r w:rsidR="00F658C2">
          <w:rPr>
            <w:noProof/>
            <w:webHidden/>
          </w:rPr>
          <w:t>233</w:t>
        </w:r>
        <w:r w:rsidR="00F658C2">
          <w:rPr>
            <w:noProof/>
            <w:webHidden/>
          </w:rPr>
          <w:fldChar w:fldCharType="end"/>
        </w:r>
      </w:hyperlink>
    </w:p>
    <w:p w14:paraId="423DDDDF" w14:textId="190FD65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1" w:history="1">
        <w:r w:rsidR="00F658C2" w:rsidRPr="00C27A2A">
          <w:rPr>
            <w:rStyle w:val="Hyperlink"/>
            <w:noProof/>
            <w14:scene3d>
              <w14:camera w14:prst="orthographicFront"/>
              <w14:lightRig w14:dir="t" w14:rig="threePt">
                <w14:rot w14:lat="0" w14:lon="0" w14:rev="0"/>
              </w14:lightRig>
            </w14:scene3d>
          </w:rPr>
          <w:t>3.4.41.2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_Toc509842341 \h </w:instrText>
        </w:r>
        <w:r w:rsidR="00F658C2">
          <w:rPr>
            <w:noProof/>
            <w:webHidden/>
          </w:rPr>
        </w:r>
        <w:r w:rsidR="00F658C2">
          <w:rPr>
            <w:noProof/>
            <w:webHidden/>
          </w:rPr>
          <w:fldChar w:fldCharType="separate"/>
        </w:r>
        <w:r w:rsidR="00F658C2">
          <w:rPr>
            <w:noProof/>
            <w:webHidden/>
          </w:rPr>
          <w:t>233</w:t>
        </w:r>
        <w:r w:rsidR="00F658C2">
          <w:rPr>
            <w:noProof/>
            <w:webHidden/>
          </w:rPr>
          <w:fldChar w:fldCharType="end"/>
        </w:r>
      </w:hyperlink>
    </w:p>
    <w:p w14:paraId="5A7587B5" w14:textId="2321F98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2" w:history="1">
        <w:r w:rsidR="00F658C2" w:rsidRPr="00C27A2A">
          <w:rPr>
            <w:rStyle w:val="Hyperlink"/>
            <w:noProof/>
            <w14:scene3d>
              <w14:camera w14:prst="orthographicFront"/>
              <w14:lightRig w14:dir="t" w14:rig="threePt">
                <w14:rot w14:lat="0" w14:lon="0" w14:rev="0"/>
              </w14:lightRig>
            </w14:scene3d>
          </w:rPr>
          <w:t>3.4.41.3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_Toc509842342 \h </w:instrText>
        </w:r>
        <w:r w:rsidR="00F658C2">
          <w:rPr>
            <w:noProof/>
            <w:webHidden/>
          </w:rPr>
        </w:r>
        <w:r w:rsidR="00F658C2">
          <w:rPr>
            <w:noProof/>
            <w:webHidden/>
          </w:rPr>
          <w:fldChar w:fldCharType="separate"/>
        </w:r>
        <w:r w:rsidR="00F658C2">
          <w:rPr>
            <w:noProof/>
            <w:webHidden/>
          </w:rPr>
          <w:t>233</w:t>
        </w:r>
        <w:r w:rsidR="00F658C2">
          <w:rPr>
            <w:noProof/>
            <w:webHidden/>
          </w:rPr>
          <w:fldChar w:fldCharType="end"/>
        </w:r>
      </w:hyperlink>
    </w:p>
    <w:p w14:paraId="69E40078" w14:textId="46603F9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43" w:history="1">
        <w:r w:rsidR="00F658C2" w:rsidRPr="00C27A2A">
          <w:rPr>
            <w:rStyle w:val="Hyperlink"/>
            <w:noProof/>
            <w14:scene3d>
              <w14:camera w14:prst="orthographicFront"/>
              <w14:lightRig w14:dir="t" w14:rig="threePt">
                <w14:rot w14:lat="0" w14:lon="0" w14:rev="0"/>
              </w14:lightRig>
            </w14:scene3d>
          </w:rPr>
          <w:t>3.4.42</w:t>
        </w:r>
        <w:r w:rsidR="00F658C2" w:rsidRPr="00C27A2A">
          <w:rPr>
            <w:rStyle w:val="Hyperlink"/>
            <w:noProof/>
          </w:rPr>
          <w:t xml:space="preserve"> Component ClaimedRolesList</w:t>
        </w:r>
        <w:r w:rsidR="00F658C2">
          <w:rPr>
            <w:noProof/>
            <w:webHidden/>
          </w:rPr>
          <w:tab/>
        </w:r>
        <w:r w:rsidR="00F658C2">
          <w:rPr>
            <w:noProof/>
            <w:webHidden/>
          </w:rPr>
          <w:fldChar w:fldCharType="begin"/>
        </w:r>
        <w:r w:rsidR="00F658C2">
          <w:rPr>
            <w:noProof/>
            <w:webHidden/>
          </w:rPr>
          <w:instrText xml:space="preserve"> PAGEREF _Toc509842343 \h </w:instrText>
        </w:r>
        <w:r w:rsidR="00F658C2">
          <w:rPr>
            <w:noProof/>
            <w:webHidden/>
          </w:rPr>
        </w:r>
        <w:r w:rsidR="00F658C2">
          <w:rPr>
            <w:noProof/>
            <w:webHidden/>
          </w:rPr>
          <w:fldChar w:fldCharType="separate"/>
        </w:r>
        <w:r w:rsidR="00F658C2">
          <w:rPr>
            <w:noProof/>
            <w:webHidden/>
          </w:rPr>
          <w:t>234</w:t>
        </w:r>
        <w:r w:rsidR="00F658C2">
          <w:rPr>
            <w:noProof/>
            <w:webHidden/>
          </w:rPr>
          <w:fldChar w:fldCharType="end"/>
        </w:r>
      </w:hyperlink>
    </w:p>
    <w:p w14:paraId="6AF2F400" w14:textId="7D15DEE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4" w:history="1">
        <w:r w:rsidR="00F658C2" w:rsidRPr="00C27A2A">
          <w:rPr>
            <w:rStyle w:val="Hyperlink"/>
            <w:noProof/>
            <w14:scene3d>
              <w14:camera w14:prst="orthographicFront"/>
              <w14:lightRig w14:dir="t" w14:rig="threePt">
                <w14:rot w14:lat="0" w14:lon="0" w14:rev="0"/>
              </w14:lightRig>
            </w14:scene3d>
          </w:rPr>
          <w:t>3.4.42.1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_Toc509842344 \h </w:instrText>
        </w:r>
        <w:r w:rsidR="00F658C2">
          <w:rPr>
            <w:noProof/>
            <w:webHidden/>
          </w:rPr>
        </w:r>
        <w:r w:rsidR="00F658C2">
          <w:rPr>
            <w:noProof/>
            <w:webHidden/>
          </w:rPr>
          <w:fldChar w:fldCharType="separate"/>
        </w:r>
        <w:r w:rsidR="00F658C2">
          <w:rPr>
            <w:noProof/>
            <w:webHidden/>
          </w:rPr>
          <w:t>234</w:t>
        </w:r>
        <w:r w:rsidR="00F658C2">
          <w:rPr>
            <w:noProof/>
            <w:webHidden/>
          </w:rPr>
          <w:fldChar w:fldCharType="end"/>
        </w:r>
      </w:hyperlink>
    </w:p>
    <w:p w14:paraId="0587A03C" w14:textId="4AB4FB3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5" w:history="1">
        <w:r w:rsidR="00F658C2" w:rsidRPr="00C27A2A">
          <w:rPr>
            <w:rStyle w:val="Hyperlink"/>
            <w:noProof/>
            <w14:scene3d>
              <w14:camera w14:prst="orthographicFront"/>
              <w14:lightRig w14:dir="t" w14:rig="threePt">
                <w14:rot w14:lat="0" w14:lon="0" w14:rev="0"/>
              </w14:lightRig>
            </w14:scene3d>
          </w:rPr>
          <w:t>3.4.42.2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_Toc509842345 \h </w:instrText>
        </w:r>
        <w:r w:rsidR="00F658C2">
          <w:rPr>
            <w:noProof/>
            <w:webHidden/>
          </w:rPr>
        </w:r>
        <w:r w:rsidR="00F658C2">
          <w:rPr>
            <w:noProof/>
            <w:webHidden/>
          </w:rPr>
          <w:fldChar w:fldCharType="separate"/>
        </w:r>
        <w:r w:rsidR="00F658C2">
          <w:rPr>
            <w:noProof/>
            <w:webHidden/>
          </w:rPr>
          <w:t>235</w:t>
        </w:r>
        <w:r w:rsidR="00F658C2">
          <w:rPr>
            <w:noProof/>
            <w:webHidden/>
          </w:rPr>
          <w:fldChar w:fldCharType="end"/>
        </w:r>
      </w:hyperlink>
    </w:p>
    <w:p w14:paraId="3F1AD791" w14:textId="7B1043E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6" w:history="1">
        <w:r w:rsidR="00F658C2" w:rsidRPr="00C27A2A">
          <w:rPr>
            <w:rStyle w:val="Hyperlink"/>
            <w:noProof/>
            <w14:scene3d>
              <w14:camera w14:prst="orthographicFront"/>
              <w14:lightRig w14:dir="t" w14:rig="threePt">
                <w14:rot w14:lat="0" w14:lon="0" w14:rev="0"/>
              </w14:lightRig>
            </w14:scene3d>
          </w:rPr>
          <w:t>3.4.42.3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_Toc509842346 \h </w:instrText>
        </w:r>
        <w:r w:rsidR="00F658C2">
          <w:rPr>
            <w:noProof/>
            <w:webHidden/>
          </w:rPr>
        </w:r>
        <w:r w:rsidR="00F658C2">
          <w:rPr>
            <w:noProof/>
            <w:webHidden/>
          </w:rPr>
          <w:fldChar w:fldCharType="separate"/>
        </w:r>
        <w:r w:rsidR="00F658C2">
          <w:rPr>
            <w:noProof/>
            <w:webHidden/>
          </w:rPr>
          <w:t>235</w:t>
        </w:r>
        <w:r w:rsidR="00F658C2">
          <w:rPr>
            <w:noProof/>
            <w:webHidden/>
          </w:rPr>
          <w:fldChar w:fldCharType="end"/>
        </w:r>
      </w:hyperlink>
    </w:p>
    <w:p w14:paraId="03CCB13E" w14:textId="5E24E4D5"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47" w:history="1">
        <w:r w:rsidR="00F658C2" w:rsidRPr="00C27A2A">
          <w:rPr>
            <w:rStyle w:val="Hyperlink"/>
            <w:noProof/>
            <w14:scene3d>
              <w14:camera w14:prst="orthographicFront"/>
              <w14:lightRig w14:dir="t" w14:rig="threePt">
                <w14:rot w14:lat="0" w14:lon="0" w14:rev="0"/>
              </w14:lightRig>
            </w14:scene3d>
          </w:rPr>
          <w:t>3.4.43</w:t>
        </w:r>
        <w:r w:rsidR="00F658C2" w:rsidRPr="00C27A2A">
          <w:rPr>
            <w:rStyle w:val="Hyperlink"/>
            <w:noProof/>
          </w:rPr>
          <w:t xml:space="preserve"> Component CRLIdentifier</w:t>
        </w:r>
        <w:r w:rsidR="00F658C2">
          <w:rPr>
            <w:noProof/>
            <w:webHidden/>
          </w:rPr>
          <w:tab/>
        </w:r>
        <w:r w:rsidR="00F658C2">
          <w:rPr>
            <w:noProof/>
            <w:webHidden/>
          </w:rPr>
          <w:fldChar w:fldCharType="begin"/>
        </w:r>
        <w:r w:rsidR="00F658C2">
          <w:rPr>
            <w:noProof/>
            <w:webHidden/>
          </w:rPr>
          <w:instrText xml:space="preserve"> PAGEREF _Toc509842347 \h </w:instrText>
        </w:r>
        <w:r w:rsidR="00F658C2">
          <w:rPr>
            <w:noProof/>
            <w:webHidden/>
          </w:rPr>
        </w:r>
        <w:r w:rsidR="00F658C2">
          <w:rPr>
            <w:noProof/>
            <w:webHidden/>
          </w:rPr>
          <w:fldChar w:fldCharType="separate"/>
        </w:r>
        <w:r w:rsidR="00F658C2">
          <w:rPr>
            <w:noProof/>
            <w:webHidden/>
          </w:rPr>
          <w:t>236</w:t>
        </w:r>
        <w:r w:rsidR="00F658C2">
          <w:rPr>
            <w:noProof/>
            <w:webHidden/>
          </w:rPr>
          <w:fldChar w:fldCharType="end"/>
        </w:r>
      </w:hyperlink>
    </w:p>
    <w:p w14:paraId="5EB849A6" w14:textId="1C65FE5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8" w:history="1">
        <w:r w:rsidR="00F658C2" w:rsidRPr="00C27A2A">
          <w:rPr>
            <w:rStyle w:val="Hyperlink"/>
            <w:noProof/>
            <w14:scene3d>
              <w14:camera w14:prst="orthographicFront"/>
              <w14:lightRig w14:dir="t" w14:rig="threePt">
                <w14:rot w14:lat="0" w14:lon="0" w14:rev="0"/>
              </w14:lightRig>
            </w14:scene3d>
          </w:rPr>
          <w:t>3.4.43.1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_Toc509842348 \h </w:instrText>
        </w:r>
        <w:r w:rsidR="00F658C2">
          <w:rPr>
            <w:noProof/>
            <w:webHidden/>
          </w:rPr>
        </w:r>
        <w:r w:rsidR="00F658C2">
          <w:rPr>
            <w:noProof/>
            <w:webHidden/>
          </w:rPr>
          <w:fldChar w:fldCharType="separate"/>
        </w:r>
        <w:r w:rsidR="00F658C2">
          <w:rPr>
            <w:noProof/>
            <w:webHidden/>
          </w:rPr>
          <w:t>236</w:t>
        </w:r>
        <w:r w:rsidR="00F658C2">
          <w:rPr>
            <w:noProof/>
            <w:webHidden/>
          </w:rPr>
          <w:fldChar w:fldCharType="end"/>
        </w:r>
      </w:hyperlink>
    </w:p>
    <w:p w14:paraId="5EEE5300" w14:textId="12C6E71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49" w:history="1">
        <w:r w:rsidR="00F658C2" w:rsidRPr="00C27A2A">
          <w:rPr>
            <w:rStyle w:val="Hyperlink"/>
            <w:noProof/>
            <w14:scene3d>
              <w14:camera w14:prst="orthographicFront"/>
              <w14:lightRig w14:dir="t" w14:rig="threePt">
                <w14:rot w14:lat="0" w14:lon="0" w14:rev="0"/>
              </w14:lightRig>
            </w14:scene3d>
          </w:rPr>
          <w:t>3.4.43.2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_Toc509842349 \h </w:instrText>
        </w:r>
        <w:r w:rsidR="00F658C2">
          <w:rPr>
            <w:noProof/>
            <w:webHidden/>
          </w:rPr>
        </w:r>
        <w:r w:rsidR="00F658C2">
          <w:rPr>
            <w:noProof/>
            <w:webHidden/>
          </w:rPr>
          <w:fldChar w:fldCharType="separate"/>
        </w:r>
        <w:r w:rsidR="00F658C2">
          <w:rPr>
            <w:noProof/>
            <w:webHidden/>
          </w:rPr>
          <w:t>236</w:t>
        </w:r>
        <w:r w:rsidR="00F658C2">
          <w:rPr>
            <w:noProof/>
            <w:webHidden/>
          </w:rPr>
          <w:fldChar w:fldCharType="end"/>
        </w:r>
      </w:hyperlink>
    </w:p>
    <w:p w14:paraId="77F2FDD7" w14:textId="0CD6F94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0" w:history="1">
        <w:r w:rsidR="00F658C2" w:rsidRPr="00C27A2A">
          <w:rPr>
            <w:rStyle w:val="Hyperlink"/>
            <w:noProof/>
            <w14:scene3d>
              <w14:camera w14:prst="orthographicFront"/>
              <w14:lightRig w14:dir="t" w14:rig="threePt">
                <w14:rot w14:lat="0" w14:lon="0" w14:rev="0"/>
              </w14:lightRig>
            </w14:scene3d>
          </w:rPr>
          <w:t>3.4.43.3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_Toc509842350 \h </w:instrText>
        </w:r>
        <w:r w:rsidR="00F658C2">
          <w:rPr>
            <w:noProof/>
            <w:webHidden/>
          </w:rPr>
        </w:r>
        <w:r w:rsidR="00F658C2">
          <w:rPr>
            <w:noProof/>
            <w:webHidden/>
          </w:rPr>
          <w:fldChar w:fldCharType="separate"/>
        </w:r>
        <w:r w:rsidR="00F658C2">
          <w:rPr>
            <w:noProof/>
            <w:webHidden/>
          </w:rPr>
          <w:t>236</w:t>
        </w:r>
        <w:r w:rsidR="00F658C2">
          <w:rPr>
            <w:noProof/>
            <w:webHidden/>
          </w:rPr>
          <w:fldChar w:fldCharType="end"/>
        </w:r>
      </w:hyperlink>
    </w:p>
    <w:p w14:paraId="40010EF3" w14:textId="0AC9BE8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51" w:history="1">
        <w:r w:rsidR="00F658C2" w:rsidRPr="00C27A2A">
          <w:rPr>
            <w:rStyle w:val="Hyperlink"/>
            <w:noProof/>
            <w14:scene3d>
              <w14:camera w14:prst="orthographicFront"/>
              <w14:lightRig w14:dir="t" w14:rig="threePt">
                <w14:rot w14:lat="0" w14:lon="0" w14:rev="0"/>
              </w14:lightRig>
            </w14:scene3d>
          </w:rPr>
          <w:t>3.4.44</w:t>
        </w:r>
        <w:r w:rsidR="00F658C2" w:rsidRPr="00C27A2A">
          <w:rPr>
            <w:rStyle w:val="Hyperlink"/>
            <w:noProof/>
          </w:rPr>
          <w:t xml:space="preserve"> Component OCSPIdentifier</w:t>
        </w:r>
        <w:r w:rsidR="00F658C2">
          <w:rPr>
            <w:noProof/>
            <w:webHidden/>
          </w:rPr>
          <w:tab/>
        </w:r>
        <w:r w:rsidR="00F658C2">
          <w:rPr>
            <w:noProof/>
            <w:webHidden/>
          </w:rPr>
          <w:fldChar w:fldCharType="begin"/>
        </w:r>
        <w:r w:rsidR="00F658C2">
          <w:rPr>
            <w:noProof/>
            <w:webHidden/>
          </w:rPr>
          <w:instrText xml:space="preserve"> PAGEREF _Toc509842351 \h </w:instrText>
        </w:r>
        <w:r w:rsidR="00F658C2">
          <w:rPr>
            <w:noProof/>
            <w:webHidden/>
          </w:rPr>
        </w:r>
        <w:r w:rsidR="00F658C2">
          <w:rPr>
            <w:noProof/>
            <w:webHidden/>
          </w:rPr>
          <w:fldChar w:fldCharType="separate"/>
        </w:r>
        <w:r w:rsidR="00F658C2">
          <w:rPr>
            <w:noProof/>
            <w:webHidden/>
          </w:rPr>
          <w:t>237</w:t>
        </w:r>
        <w:r w:rsidR="00F658C2">
          <w:rPr>
            <w:noProof/>
            <w:webHidden/>
          </w:rPr>
          <w:fldChar w:fldCharType="end"/>
        </w:r>
      </w:hyperlink>
    </w:p>
    <w:p w14:paraId="03A76536" w14:textId="59D10C3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2" w:history="1">
        <w:r w:rsidR="00F658C2" w:rsidRPr="00C27A2A">
          <w:rPr>
            <w:rStyle w:val="Hyperlink"/>
            <w:noProof/>
            <w14:scene3d>
              <w14:camera w14:prst="orthographicFront"/>
              <w14:lightRig w14:dir="t" w14:rig="threePt">
                <w14:rot w14:lat="0" w14:lon="0" w14:rev="0"/>
              </w14:lightRig>
            </w14:scene3d>
          </w:rPr>
          <w:t>3.4.44.1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_Toc509842352 \h </w:instrText>
        </w:r>
        <w:r w:rsidR="00F658C2">
          <w:rPr>
            <w:noProof/>
            <w:webHidden/>
          </w:rPr>
        </w:r>
        <w:r w:rsidR="00F658C2">
          <w:rPr>
            <w:noProof/>
            <w:webHidden/>
          </w:rPr>
          <w:fldChar w:fldCharType="separate"/>
        </w:r>
        <w:r w:rsidR="00F658C2">
          <w:rPr>
            <w:noProof/>
            <w:webHidden/>
          </w:rPr>
          <w:t>237</w:t>
        </w:r>
        <w:r w:rsidR="00F658C2">
          <w:rPr>
            <w:noProof/>
            <w:webHidden/>
          </w:rPr>
          <w:fldChar w:fldCharType="end"/>
        </w:r>
      </w:hyperlink>
    </w:p>
    <w:p w14:paraId="47E26F6E" w14:textId="0F6CF54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3" w:history="1">
        <w:r w:rsidR="00F658C2" w:rsidRPr="00C27A2A">
          <w:rPr>
            <w:rStyle w:val="Hyperlink"/>
            <w:noProof/>
            <w14:scene3d>
              <w14:camera w14:prst="orthographicFront"/>
              <w14:lightRig w14:dir="t" w14:rig="threePt">
                <w14:rot w14:lat="0" w14:lon="0" w14:rev="0"/>
              </w14:lightRig>
            </w14:scene3d>
          </w:rPr>
          <w:t>3.4.44.2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_Toc509842353 \h </w:instrText>
        </w:r>
        <w:r w:rsidR="00F658C2">
          <w:rPr>
            <w:noProof/>
            <w:webHidden/>
          </w:rPr>
        </w:r>
        <w:r w:rsidR="00F658C2">
          <w:rPr>
            <w:noProof/>
            <w:webHidden/>
          </w:rPr>
          <w:fldChar w:fldCharType="separate"/>
        </w:r>
        <w:r w:rsidR="00F658C2">
          <w:rPr>
            <w:noProof/>
            <w:webHidden/>
          </w:rPr>
          <w:t>237</w:t>
        </w:r>
        <w:r w:rsidR="00F658C2">
          <w:rPr>
            <w:noProof/>
            <w:webHidden/>
          </w:rPr>
          <w:fldChar w:fldCharType="end"/>
        </w:r>
      </w:hyperlink>
    </w:p>
    <w:p w14:paraId="54D9AC3F" w14:textId="5FAF7E0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4" w:history="1">
        <w:r w:rsidR="00F658C2" w:rsidRPr="00C27A2A">
          <w:rPr>
            <w:rStyle w:val="Hyperlink"/>
            <w:noProof/>
            <w14:scene3d>
              <w14:camera w14:prst="orthographicFront"/>
              <w14:lightRig w14:dir="t" w14:rig="threePt">
                <w14:rot w14:lat="0" w14:lon="0" w14:rev="0"/>
              </w14:lightRig>
            </w14:scene3d>
          </w:rPr>
          <w:t>3.4.44.3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_Toc509842354 \h </w:instrText>
        </w:r>
        <w:r w:rsidR="00F658C2">
          <w:rPr>
            <w:noProof/>
            <w:webHidden/>
          </w:rPr>
        </w:r>
        <w:r w:rsidR="00F658C2">
          <w:rPr>
            <w:noProof/>
            <w:webHidden/>
          </w:rPr>
          <w:fldChar w:fldCharType="separate"/>
        </w:r>
        <w:r w:rsidR="00F658C2">
          <w:rPr>
            <w:noProof/>
            <w:webHidden/>
          </w:rPr>
          <w:t>238</w:t>
        </w:r>
        <w:r w:rsidR="00F658C2">
          <w:rPr>
            <w:noProof/>
            <w:webHidden/>
          </w:rPr>
          <w:fldChar w:fldCharType="end"/>
        </w:r>
      </w:hyperlink>
    </w:p>
    <w:p w14:paraId="3DB1CC32" w14:textId="4D5A3BB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55" w:history="1">
        <w:r w:rsidR="00F658C2" w:rsidRPr="00C27A2A">
          <w:rPr>
            <w:rStyle w:val="Hyperlink"/>
            <w:noProof/>
            <w14:scene3d>
              <w14:camera w14:prst="orthographicFront"/>
              <w14:lightRig w14:dir="t" w14:rig="threePt">
                <w14:rot w14:lat="0" w14:lon="0" w14:rev="0"/>
              </w14:lightRig>
            </w14:scene3d>
          </w:rPr>
          <w:t>3.4.45</w:t>
        </w:r>
        <w:r w:rsidR="00F658C2" w:rsidRPr="00C27A2A">
          <w:rPr>
            <w:rStyle w:val="Hyperlink"/>
            <w:noProof/>
          </w:rPr>
          <w:t xml:space="preserve"> Component ResponderID</w:t>
        </w:r>
        <w:r w:rsidR="00F658C2">
          <w:rPr>
            <w:noProof/>
            <w:webHidden/>
          </w:rPr>
          <w:tab/>
        </w:r>
        <w:r w:rsidR="00F658C2">
          <w:rPr>
            <w:noProof/>
            <w:webHidden/>
          </w:rPr>
          <w:fldChar w:fldCharType="begin"/>
        </w:r>
        <w:r w:rsidR="00F658C2">
          <w:rPr>
            <w:noProof/>
            <w:webHidden/>
          </w:rPr>
          <w:instrText xml:space="preserve"> PAGEREF _Toc509842355 \h </w:instrText>
        </w:r>
        <w:r w:rsidR="00F658C2">
          <w:rPr>
            <w:noProof/>
            <w:webHidden/>
          </w:rPr>
        </w:r>
        <w:r w:rsidR="00F658C2">
          <w:rPr>
            <w:noProof/>
            <w:webHidden/>
          </w:rPr>
          <w:fldChar w:fldCharType="separate"/>
        </w:r>
        <w:r w:rsidR="00F658C2">
          <w:rPr>
            <w:noProof/>
            <w:webHidden/>
          </w:rPr>
          <w:t>238</w:t>
        </w:r>
        <w:r w:rsidR="00F658C2">
          <w:rPr>
            <w:noProof/>
            <w:webHidden/>
          </w:rPr>
          <w:fldChar w:fldCharType="end"/>
        </w:r>
      </w:hyperlink>
    </w:p>
    <w:p w14:paraId="68F375CD" w14:textId="54673D3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6" w:history="1">
        <w:r w:rsidR="00F658C2" w:rsidRPr="00C27A2A">
          <w:rPr>
            <w:rStyle w:val="Hyperlink"/>
            <w:noProof/>
            <w14:scene3d>
              <w14:camera w14:prst="orthographicFront"/>
              <w14:lightRig w14:dir="t" w14:rig="threePt">
                <w14:rot w14:lat="0" w14:lon="0" w14:rev="0"/>
              </w14:lightRig>
            </w14:scene3d>
          </w:rPr>
          <w:t>3.4.45.1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_Toc509842356 \h </w:instrText>
        </w:r>
        <w:r w:rsidR="00F658C2">
          <w:rPr>
            <w:noProof/>
            <w:webHidden/>
          </w:rPr>
        </w:r>
        <w:r w:rsidR="00F658C2">
          <w:rPr>
            <w:noProof/>
            <w:webHidden/>
          </w:rPr>
          <w:fldChar w:fldCharType="separate"/>
        </w:r>
        <w:r w:rsidR="00F658C2">
          <w:rPr>
            <w:noProof/>
            <w:webHidden/>
          </w:rPr>
          <w:t>238</w:t>
        </w:r>
        <w:r w:rsidR="00F658C2">
          <w:rPr>
            <w:noProof/>
            <w:webHidden/>
          </w:rPr>
          <w:fldChar w:fldCharType="end"/>
        </w:r>
      </w:hyperlink>
    </w:p>
    <w:p w14:paraId="5EFB18EE" w14:textId="65A24B6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7" w:history="1">
        <w:r w:rsidR="00F658C2" w:rsidRPr="00C27A2A">
          <w:rPr>
            <w:rStyle w:val="Hyperlink"/>
            <w:noProof/>
            <w14:scene3d>
              <w14:camera w14:prst="orthographicFront"/>
              <w14:lightRig w14:dir="t" w14:rig="threePt">
                <w14:rot w14:lat="0" w14:lon="0" w14:rev="0"/>
              </w14:lightRig>
            </w14:scene3d>
          </w:rPr>
          <w:t>3.4.45.2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_Toc509842357 \h </w:instrText>
        </w:r>
        <w:r w:rsidR="00F658C2">
          <w:rPr>
            <w:noProof/>
            <w:webHidden/>
          </w:rPr>
        </w:r>
        <w:r w:rsidR="00F658C2">
          <w:rPr>
            <w:noProof/>
            <w:webHidden/>
          </w:rPr>
          <w:fldChar w:fldCharType="separate"/>
        </w:r>
        <w:r w:rsidR="00F658C2">
          <w:rPr>
            <w:noProof/>
            <w:webHidden/>
          </w:rPr>
          <w:t>239</w:t>
        </w:r>
        <w:r w:rsidR="00F658C2">
          <w:rPr>
            <w:noProof/>
            <w:webHidden/>
          </w:rPr>
          <w:fldChar w:fldCharType="end"/>
        </w:r>
      </w:hyperlink>
    </w:p>
    <w:p w14:paraId="61F84C08" w14:textId="66D3E66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58" w:history="1">
        <w:r w:rsidR="00F658C2" w:rsidRPr="00C27A2A">
          <w:rPr>
            <w:rStyle w:val="Hyperlink"/>
            <w:noProof/>
            <w14:scene3d>
              <w14:camera w14:prst="orthographicFront"/>
              <w14:lightRig w14:dir="t" w14:rig="threePt">
                <w14:rot w14:lat="0" w14:lon="0" w14:rev="0"/>
              </w14:lightRig>
            </w14:scene3d>
          </w:rPr>
          <w:t>3.4.45.3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_Toc509842358 \h </w:instrText>
        </w:r>
        <w:r w:rsidR="00F658C2">
          <w:rPr>
            <w:noProof/>
            <w:webHidden/>
          </w:rPr>
        </w:r>
        <w:r w:rsidR="00F658C2">
          <w:rPr>
            <w:noProof/>
            <w:webHidden/>
          </w:rPr>
          <w:fldChar w:fldCharType="separate"/>
        </w:r>
        <w:r w:rsidR="00F658C2">
          <w:rPr>
            <w:noProof/>
            <w:webHidden/>
          </w:rPr>
          <w:t>239</w:t>
        </w:r>
        <w:r w:rsidR="00F658C2">
          <w:rPr>
            <w:noProof/>
            <w:webHidden/>
          </w:rPr>
          <w:fldChar w:fldCharType="end"/>
        </w:r>
      </w:hyperlink>
    </w:p>
    <w:p w14:paraId="0D89CC7D" w14:textId="63362C0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59" w:history="1">
        <w:r w:rsidR="00F658C2" w:rsidRPr="00C27A2A">
          <w:rPr>
            <w:rStyle w:val="Hyperlink"/>
            <w:noProof/>
            <w14:scene3d>
              <w14:camera w14:prst="orthographicFront"/>
              <w14:lightRig w14:dir="t" w14:rig="threePt">
                <w14:rot w14:lat="0" w14:lon="0" w14:rev="0"/>
              </w14:lightRig>
            </w14:scene3d>
          </w:rPr>
          <w:t>3.4.46</w:t>
        </w:r>
        <w:r w:rsidR="00F658C2" w:rsidRPr="00C27A2A">
          <w:rPr>
            <w:rStyle w:val="Hyperlink"/>
            <w:noProof/>
          </w:rPr>
          <w:t xml:space="preserve"> Component DataObjectFormat</w:t>
        </w:r>
        <w:r w:rsidR="00F658C2">
          <w:rPr>
            <w:noProof/>
            <w:webHidden/>
          </w:rPr>
          <w:tab/>
        </w:r>
        <w:r w:rsidR="00F658C2">
          <w:rPr>
            <w:noProof/>
            <w:webHidden/>
          </w:rPr>
          <w:fldChar w:fldCharType="begin"/>
        </w:r>
        <w:r w:rsidR="00F658C2">
          <w:rPr>
            <w:noProof/>
            <w:webHidden/>
          </w:rPr>
          <w:instrText xml:space="preserve"> PAGEREF _Toc509842359 \h </w:instrText>
        </w:r>
        <w:r w:rsidR="00F658C2">
          <w:rPr>
            <w:noProof/>
            <w:webHidden/>
          </w:rPr>
        </w:r>
        <w:r w:rsidR="00F658C2">
          <w:rPr>
            <w:noProof/>
            <w:webHidden/>
          </w:rPr>
          <w:fldChar w:fldCharType="separate"/>
        </w:r>
        <w:r w:rsidR="00F658C2">
          <w:rPr>
            <w:noProof/>
            <w:webHidden/>
          </w:rPr>
          <w:t>240</w:t>
        </w:r>
        <w:r w:rsidR="00F658C2">
          <w:rPr>
            <w:noProof/>
            <w:webHidden/>
          </w:rPr>
          <w:fldChar w:fldCharType="end"/>
        </w:r>
      </w:hyperlink>
    </w:p>
    <w:p w14:paraId="7A769B5E" w14:textId="062006E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0" w:history="1">
        <w:r w:rsidR="00F658C2" w:rsidRPr="00C27A2A">
          <w:rPr>
            <w:rStyle w:val="Hyperlink"/>
            <w:noProof/>
            <w14:scene3d>
              <w14:camera w14:prst="orthographicFront"/>
              <w14:lightRig w14:dir="t" w14:rig="threePt">
                <w14:rot w14:lat="0" w14:lon="0" w14:rev="0"/>
              </w14:lightRig>
            </w14:scene3d>
          </w:rPr>
          <w:t>3.4.46.1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_Toc509842360 \h </w:instrText>
        </w:r>
        <w:r w:rsidR="00F658C2">
          <w:rPr>
            <w:noProof/>
            <w:webHidden/>
          </w:rPr>
        </w:r>
        <w:r w:rsidR="00F658C2">
          <w:rPr>
            <w:noProof/>
            <w:webHidden/>
          </w:rPr>
          <w:fldChar w:fldCharType="separate"/>
        </w:r>
        <w:r w:rsidR="00F658C2">
          <w:rPr>
            <w:noProof/>
            <w:webHidden/>
          </w:rPr>
          <w:t>240</w:t>
        </w:r>
        <w:r w:rsidR="00F658C2">
          <w:rPr>
            <w:noProof/>
            <w:webHidden/>
          </w:rPr>
          <w:fldChar w:fldCharType="end"/>
        </w:r>
      </w:hyperlink>
    </w:p>
    <w:p w14:paraId="33335BB0" w14:textId="322D6B8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1" w:history="1">
        <w:r w:rsidR="00F658C2" w:rsidRPr="00C27A2A">
          <w:rPr>
            <w:rStyle w:val="Hyperlink"/>
            <w:noProof/>
            <w14:scene3d>
              <w14:camera w14:prst="orthographicFront"/>
              <w14:lightRig w14:dir="t" w14:rig="threePt">
                <w14:rot w14:lat="0" w14:lon="0" w14:rev="0"/>
              </w14:lightRig>
            </w14:scene3d>
          </w:rPr>
          <w:t>3.4.46.2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_Toc509842361 \h </w:instrText>
        </w:r>
        <w:r w:rsidR="00F658C2">
          <w:rPr>
            <w:noProof/>
            <w:webHidden/>
          </w:rPr>
        </w:r>
        <w:r w:rsidR="00F658C2">
          <w:rPr>
            <w:noProof/>
            <w:webHidden/>
          </w:rPr>
          <w:fldChar w:fldCharType="separate"/>
        </w:r>
        <w:r w:rsidR="00F658C2">
          <w:rPr>
            <w:noProof/>
            <w:webHidden/>
          </w:rPr>
          <w:t>240</w:t>
        </w:r>
        <w:r w:rsidR="00F658C2">
          <w:rPr>
            <w:noProof/>
            <w:webHidden/>
          </w:rPr>
          <w:fldChar w:fldCharType="end"/>
        </w:r>
      </w:hyperlink>
    </w:p>
    <w:p w14:paraId="54513033" w14:textId="14583C2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2" w:history="1">
        <w:r w:rsidR="00F658C2" w:rsidRPr="00C27A2A">
          <w:rPr>
            <w:rStyle w:val="Hyperlink"/>
            <w:noProof/>
            <w14:scene3d>
              <w14:camera w14:prst="orthographicFront"/>
              <w14:lightRig w14:dir="t" w14:rig="threePt">
                <w14:rot w14:lat="0" w14:lon="0" w14:rev="0"/>
              </w14:lightRig>
            </w14:scene3d>
          </w:rPr>
          <w:t>3.4.46.3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_Toc509842362 \h </w:instrText>
        </w:r>
        <w:r w:rsidR="00F658C2">
          <w:rPr>
            <w:noProof/>
            <w:webHidden/>
          </w:rPr>
        </w:r>
        <w:r w:rsidR="00F658C2">
          <w:rPr>
            <w:noProof/>
            <w:webHidden/>
          </w:rPr>
          <w:fldChar w:fldCharType="separate"/>
        </w:r>
        <w:r w:rsidR="00F658C2">
          <w:rPr>
            <w:noProof/>
            <w:webHidden/>
          </w:rPr>
          <w:t>240</w:t>
        </w:r>
        <w:r w:rsidR="00F658C2">
          <w:rPr>
            <w:noProof/>
            <w:webHidden/>
          </w:rPr>
          <w:fldChar w:fldCharType="end"/>
        </w:r>
      </w:hyperlink>
    </w:p>
    <w:p w14:paraId="49B2F662" w14:textId="67CE79F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63" w:history="1">
        <w:r w:rsidR="00F658C2" w:rsidRPr="00C27A2A">
          <w:rPr>
            <w:rStyle w:val="Hyperlink"/>
            <w:noProof/>
            <w14:scene3d>
              <w14:camera w14:prst="orthographicFront"/>
              <w14:lightRig w14:dir="t" w14:rig="threePt">
                <w14:rot w14:lat="0" w14:lon="0" w14:rev="0"/>
              </w14:lightRig>
            </w14:scene3d>
          </w:rPr>
          <w:t>3.4.47</w:t>
        </w:r>
        <w:r w:rsidR="00F658C2" w:rsidRPr="00C27A2A">
          <w:rPr>
            <w:rStyle w:val="Hyperlink"/>
            <w:noProof/>
          </w:rPr>
          <w:t xml:space="preserve"> Component CommitmentTypeIndication</w:t>
        </w:r>
        <w:r w:rsidR="00F658C2">
          <w:rPr>
            <w:noProof/>
            <w:webHidden/>
          </w:rPr>
          <w:tab/>
        </w:r>
        <w:r w:rsidR="00F658C2">
          <w:rPr>
            <w:noProof/>
            <w:webHidden/>
          </w:rPr>
          <w:fldChar w:fldCharType="begin"/>
        </w:r>
        <w:r w:rsidR="00F658C2">
          <w:rPr>
            <w:noProof/>
            <w:webHidden/>
          </w:rPr>
          <w:instrText xml:space="preserve"> PAGEREF _Toc509842363 \h </w:instrText>
        </w:r>
        <w:r w:rsidR="00F658C2">
          <w:rPr>
            <w:noProof/>
            <w:webHidden/>
          </w:rPr>
        </w:r>
        <w:r w:rsidR="00F658C2">
          <w:rPr>
            <w:noProof/>
            <w:webHidden/>
          </w:rPr>
          <w:fldChar w:fldCharType="separate"/>
        </w:r>
        <w:r w:rsidR="00F658C2">
          <w:rPr>
            <w:noProof/>
            <w:webHidden/>
          </w:rPr>
          <w:t>241</w:t>
        </w:r>
        <w:r w:rsidR="00F658C2">
          <w:rPr>
            <w:noProof/>
            <w:webHidden/>
          </w:rPr>
          <w:fldChar w:fldCharType="end"/>
        </w:r>
      </w:hyperlink>
    </w:p>
    <w:p w14:paraId="71A2EFFB" w14:textId="6AB0273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4" w:history="1">
        <w:r w:rsidR="00F658C2" w:rsidRPr="00C27A2A">
          <w:rPr>
            <w:rStyle w:val="Hyperlink"/>
            <w:noProof/>
            <w14:scene3d>
              <w14:camera w14:prst="orthographicFront"/>
              <w14:lightRig w14:dir="t" w14:rig="threePt">
                <w14:rot w14:lat="0" w14:lon="0" w14:rev="0"/>
              </w14:lightRig>
            </w14:scene3d>
          </w:rPr>
          <w:t>3.4.47.1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_Toc509842364 \h </w:instrText>
        </w:r>
        <w:r w:rsidR="00F658C2">
          <w:rPr>
            <w:noProof/>
            <w:webHidden/>
          </w:rPr>
        </w:r>
        <w:r w:rsidR="00F658C2">
          <w:rPr>
            <w:noProof/>
            <w:webHidden/>
          </w:rPr>
          <w:fldChar w:fldCharType="separate"/>
        </w:r>
        <w:r w:rsidR="00F658C2">
          <w:rPr>
            <w:noProof/>
            <w:webHidden/>
          </w:rPr>
          <w:t>241</w:t>
        </w:r>
        <w:r w:rsidR="00F658C2">
          <w:rPr>
            <w:noProof/>
            <w:webHidden/>
          </w:rPr>
          <w:fldChar w:fldCharType="end"/>
        </w:r>
      </w:hyperlink>
    </w:p>
    <w:p w14:paraId="12DD5CFC" w14:textId="34931D93"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5" w:history="1">
        <w:r w:rsidR="00F658C2" w:rsidRPr="00C27A2A">
          <w:rPr>
            <w:rStyle w:val="Hyperlink"/>
            <w:noProof/>
            <w14:scene3d>
              <w14:camera w14:prst="orthographicFront"/>
              <w14:lightRig w14:dir="t" w14:rig="threePt">
                <w14:rot w14:lat="0" w14:lon="0" w14:rev="0"/>
              </w14:lightRig>
            </w14:scene3d>
          </w:rPr>
          <w:t>3.4.47.2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_Toc509842365 \h </w:instrText>
        </w:r>
        <w:r w:rsidR="00F658C2">
          <w:rPr>
            <w:noProof/>
            <w:webHidden/>
          </w:rPr>
        </w:r>
        <w:r w:rsidR="00F658C2">
          <w:rPr>
            <w:noProof/>
            <w:webHidden/>
          </w:rPr>
          <w:fldChar w:fldCharType="separate"/>
        </w:r>
        <w:r w:rsidR="00F658C2">
          <w:rPr>
            <w:noProof/>
            <w:webHidden/>
          </w:rPr>
          <w:t>242</w:t>
        </w:r>
        <w:r w:rsidR="00F658C2">
          <w:rPr>
            <w:noProof/>
            <w:webHidden/>
          </w:rPr>
          <w:fldChar w:fldCharType="end"/>
        </w:r>
      </w:hyperlink>
    </w:p>
    <w:p w14:paraId="5144D922" w14:textId="00304A1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6" w:history="1">
        <w:r w:rsidR="00F658C2" w:rsidRPr="00C27A2A">
          <w:rPr>
            <w:rStyle w:val="Hyperlink"/>
            <w:noProof/>
            <w14:scene3d>
              <w14:camera w14:prst="orthographicFront"/>
              <w14:lightRig w14:dir="t" w14:rig="threePt">
                <w14:rot w14:lat="0" w14:lon="0" w14:rev="0"/>
              </w14:lightRig>
            </w14:scene3d>
          </w:rPr>
          <w:t>3.4.47.3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_Toc509842366 \h </w:instrText>
        </w:r>
        <w:r w:rsidR="00F658C2">
          <w:rPr>
            <w:noProof/>
            <w:webHidden/>
          </w:rPr>
        </w:r>
        <w:r w:rsidR="00F658C2">
          <w:rPr>
            <w:noProof/>
            <w:webHidden/>
          </w:rPr>
          <w:fldChar w:fldCharType="separate"/>
        </w:r>
        <w:r w:rsidR="00F658C2">
          <w:rPr>
            <w:noProof/>
            <w:webHidden/>
          </w:rPr>
          <w:t>242</w:t>
        </w:r>
        <w:r w:rsidR="00F658C2">
          <w:rPr>
            <w:noProof/>
            <w:webHidden/>
          </w:rPr>
          <w:fldChar w:fldCharType="end"/>
        </w:r>
      </w:hyperlink>
    </w:p>
    <w:p w14:paraId="594ABFEC" w14:textId="47BCFC9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67" w:history="1">
        <w:r w:rsidR="00F658C2" w:rsidRPr="00C27A2A">
          <w:rPr>
            <w:rStyle w:val="Hyperlink"/>
            <w:noProof/>
            <w14:scene3d>
              <w14:camera w14:prst="orthographicFront"/>
              <w14:lightRig w14:dir="t" w14:rig="threePt">
                <w14:rot w14:lat="0" w14:lon="0" w14:rev="0"/>
              </w14:lightRig>
            </w14:scene3d>
          </w:rPr>
          <w:t>3.4.48</w:t>
        </w:r>
        <w:r w:rsidR="00F658C2" w:rsidRPr="00C27A2A">
          <w:rPr>
            <w:rStyle w:val="Hyperlink"/>
            <w:noProof/>
          </w:rPr>
          <w:t xml:space="preserve"> Component CommitmentTypeQualifiersList</w:t>
        </w:r>
        <w:r w:rsidR="00F658C2">
          <w:rPr>
            <w:noProof/>
            <w:webHidden/>
          </w:rPr>
          <w:tab/>
        </w:r>
        <w:r w:rsidR="00F658C2">
          <w:rPr>
            <w:noProof/>
            <w:webHidden/>
          </w:rPr>
          <w:fldChar w:fldCharType="begin"/>
        </w:r>
        <w:r w:rsidR="00F658C2">
          <w:rPr>
            <w:noProof/>
            <w:webHidden/>
          </w:rPr>
          <w:instrText xml:space="preserve"> PAGEREF _Toc509842367 \h </w:instrText>
        </w:r>
        <w:r w:rsidR="00F658C2">
          <w:rPr>
            <w:noProof/>
            <w:webHidden/>
          </w:rPr>
        </w:r>
        <w:r w:rsidR="00F658C2">
          <w:rPr>
            <w:noProof/>
            <w:webHidden/>
          </w:rPr>
          <w:fldChar w:fldCharType="separate"/>
        </w:r>
        <w:r w:rsidR="00F658C2">
          <w:rPr>
            <w:noProof/>
            <w:webHidden/>
          </w:rPr>
          <w:t>243</w:t>
        </w:r>
        <w:r w:rsidR="00F658C2">
          <w:rPr>
            <w:noProof/>
            <w:webHidden/>
          </w:rPr>
          <w:fldChar w:fldCharType="end"/>
        </w:r>
      </w:hyperlink>
    </w:p>
    <w:p w14:paraId="23B1A105" w14:textId="7E14874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8" w:history="1">
        <w:r w:rsidR="00F658C2" w:rsidRPr="00C27A2A">
          <w:rPr>
            <w:rStyle w:val="Hyperlink"/>
            <w:noProof/>
            <w14:scene3d>
              <w14:camera w14:prst="orthographicFront"/>
              <w14:lightRig w14:dir="t" w14:rig="threePt">
                <w14:rot w14:lat="0" w14:lon="0" w14:rev="0"/>
              </w14:lightRig>
            </w14:scene3d>
          </w:rPr>
          <w:t>3.4.48.1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_Toc509842368 \h </w:instrText>
        </w:r>
        <w:r w:rsidR="00F658C2">
          <w:rPr>
            <w:noProof/>
            <w:webHidden/>
          </w:rPr>
        </w:r>
        <w:r w:rsidR="00F658C2">
          <w:rPr>
            <w:noProof/>
            <w:webHidden/>
          </w:rPr>
          <w:fldChar w:fldCharType="separate"/>
        </w:r>
        <w:r w:rsidR="00F658C2">
          <w:rPr>
            <w:noProof/>
            <w:webHidden/>
          </w:rPr>
          <w:t>243</w:t>
        </w:r>
        <w:r w:rsidR="00F658C2">
          <w:rPr>
            <w:noProof/>
            <w:webHidden/>
          </w:rPr>
          <w:fldChar w:fldCharType="end"/>
        </w:r>
      </w:hyperlink>
    </w:p>
    <w:p w14:paraId="707AFFF3" w14:textId="4759DF4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69" w:history="1">
        <w:r w:rsidR="00F658C2" w:rsidRPr="00C27A2A">
          <w:rPr>
            <w:rStyle w:val="Hyperlink"/>
            <w:noProof/>
            <w14:scene3d>
              <w14:camera w14:prst="orthographicFront"/>
              <w14:lightRig w14:dir="t" w14:rig="threePt">
                <w14:rot w14:lat="0" w14:lon="0" w14:rev="0"/>
              </w14:lightRig>
            </w14:scene3d>
          </w:rPr>
          <w:t>3.4.48.2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_Toc509842369 \h </w:instrText>
        </w:r>
        <w:r w:rsidR="00F658C2">
          <w:rPr>
            <w:noProof/>
            <w:webHidden/>
          </w:rPr>
        </w:r>
        <w:r w:rsidR="00F658C2">
          <w:rPr>
            <w:noProof/>
            <w:webHidden/>
          </w:rPr>
          <w:fldChar w:fldCharType="separate"/>
        </w:r>
        <w:r w:rsidR="00F658C2">
          <w:rPr>
            <w:noProof/>
            <w:webHidden/>
          </w:rPr>
          <w:t>243</w:t>
        </w:r>
        <w:r w:rsidR="00F658C2">
          <w:rPr>
            <w:noProof/>
            <w:webHidden/>
          </w:rPr>
          <w:fldChar w:fldCharType="end"/>
        </w:r>
      </w:hyperlink>
    </w:p>
    <w:p w14:paraId="39BA03E4" w14:textId="100B8C4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0" w:history="1">
        <w:r w:rsidR="00F658C2" w:rsidRPr="00C27A2A">
          <w:rPr>
            <w:rStyle w:val="Hyperlink"/>
            <w:noProof/>
            <w14:scene3d>
              <w14:camera w14:prst="orthographicFront"/>
              <w14:lightRig w14:dir="t" w14:rig="threePt">
                <w14:rot w14:lat="0" w14:lon="0" w14:rev="0"/>
              </w14:lightRig>
            </w14:scene3d>
          </w:rPr>
          <w:t>3.4.48.3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_Toc509842370 \h </w:instrText>
        </w:r>
        <w:r w:rsidR="00F658C2">
          <w:rPr>
            <w:noProof/>
            <w:webHidden/>
          </w:rPr>
        </w:r>
        <w:r w:rsidR="00F658C2">
          <w:rPr>
            <w:noProof/>
            <w:webHidden/>
          </w:rPr>
          <w:fldChar w:fldCharType="separate"/>
        </w:r>
        <w:r w:rsidR="00F658C2">
          <w:rPr>
            <w:noProof/>
            <w:webHidden/>
          </w:rPr>
          <w:t>244</w:t>
        </w:r>
        <w:r w:rsidR="00F658C2">
          <w:rPr>
            <w:noProof/>
            <w:webHidden/>
          </w:rPr>
          <w:fldChar w:fldCharType="end"/>
        </w:r>
      </w:hyperlink>
    </w:p>
    <w:p w14:paraId="303409FC" w14:textId="7BFFE508"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71" w:history="1">
        <w:r w:rsidR="00F658C2" w:rsidRPr="00C27A2A">
          <w:rPr>
            <w:rStyle w:val="Hyperlink"/>
            <w:noProof/>
            <w14:scene3d>
              <w14:camera w14:prst="orthographicFront"/>
              <w14:lightRig w14:dir="t" w14:rig="threePt">
                <w14:rot w14:lat="0" w14:lon="0" w14:rev="0"/>
              </w14:lightRig>
            </w14:scene3d>
          </w:rPr>
          <w:t>3.4.49</w:t>
        </w:r>
        <w:r w:rsidR="00F658C2" w:rsidRPr="00C27A2A">
          <w:rPr>
            <w:rStyle w:val="Hyperlink"/>
            <w:noProof/>
          </w:rPr>
          <w:t xml:space="preserve"> Component CompleteCertificateRefs</w:t>
        </w:r>
        <w:r w:rsidR="00F658C2">
          <w:rPr>
            <w:noProof/>
            <w:webHidden/>
          </w:rPr>
          <w:tab/>
        </w:r>
        <w:r w:rsidR="00F658C2">
          <w:rPr>
            <w:noProof/>
            <w:webHidden/>
          </w:rPr>
          <w:fldChar w:fldCharType="begin"/>
        </w:r>
        <w:r w:rsidR="00F658C2">
          <w:rPr>
            <w:noProof/>
            <w:webHidden/>
          </w:rPr>
          <w:instrText xml:space="preserve"> PAGEREF _Toc509842371 \h </w:instrText>
        </w:r>
        <w:r w:rsidR="00F658C2">
          <w:rPr>
            <w:noProof/>
            <w:webHidden/>
          </w:rPr>
        </w:r>
        <w:r w:rsidR="00F658C2">
          <w:rPr>
            <w:noProof/>
            <w:webHidden/>
          </w:rPr>
          <w:fldChar w:fldCharType="separate"/>
        </w:r>
        <w:r w:rsidR="00F658C2">
          <w:rPr>
            <w:noProof/>
            <w:webHidden/>
          </w:rPr>
          <w:t>244</w:t>
        </w:r>
        <w:r w:rsidR="00F658C2">
          <w:rPr>
            <w:noProof/>
            <w:webHidden/>
          </w:rPr>
          <w:fldChar w:fldCharType="end"/>
        </w:r>
      </w:hyperlink>
    </w:p>
    <w:p w14:paraId="576FDF50" w14:textId="581B8DC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2" w:history="1">
        <w:r w:rsidR="00F658C2" w:rsidRPr="00C27A2A">
          <w:rPr>
            <w:rStyle w:val="Hyperlink"/>
            <w:noProof/>
            <w14:scene3d>
              <w14:camera w14:prst="orthographicFront"/>
              <w14:lightRig w14:dir="t" w14:rig="threePt">
                <w14:rot w14:lat="0" w14:lon="0" w14:rev="0"/>
              </w14:lightRig>
            </w14:scene3d>
          </w:rPr>
          <w:t>3.4.49.1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_Toc509842372 \h </w:instrText>
        </w:r>
        <w:r w:rsidR="00F658C2">
          <w:rPr>
            <w:noProof/>
            <w:webHidden/>
          </w:rPr>
        </w:r>
        <w:r w:rsidR="00F658C2">
          <w:rPr>
            <w:noProof/>
            <w:webHidden/>
          </w:rPr>
          <w:fldChar w:fldCharType="separate"/>
        </w:r>
        <w:r w:rsidR="00F658C2">
          <w:rPr>
            <w:noProof/>
            <w:webHidden/>
          </w:rPr>
          <w:t>244</w:t>
        </w:r>
        <w:r w:rsidR="00F658C2">
          <w:rPr>
            <w:noProof/>
            <w:webHidden/>
          </w:rPr>
          <w:fldChar w:fldCharType="end"/>
        </w:r>
      </w:hyperlink>
    </w:p>
    <w:p w14:paraId="79D6E6F0" w14:textId="0D8B7048"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3" w:history="1">
        <w:r w:rsidR="00F658C2" w:rsidRPr="00C27A2A">
          <w:rPr>
            <w:rStyle w:val="Hyperlink"/>
            <w:noProof/>
            <w14:scene3d>
              <w14:camera w14:prst="orthographicFront"/>
              <w14:lightRig w14:dir="t" w14:rig="threePt">
                <w14:rot w14:lat="0" w14:lon="0" w14:rev="0"/>
              </w14:lightRig>
            </w14:scene3d>
          </w:rPr>
          <w:t>3.4.49.2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_Toc509842373 \h </w:instrText>
        </w:r>
        <w:r w:rsidR="00F658C2">
          <w:rPr>
            <w:noProof/>
            <w:webHidden/>
          </w:rPr>
        </w:r>
        <w:r w:rsidR="00F658C2">
          <w:rPr>
            <w:noProof/>
            <w:webHidden/>
          </w:rPr>
          <w:fldChar w:fldCharType="separate"/>
        </w:r>
        <w:r w:rsidR="00F658C2">
          <w:rPr>
            <w:noProof/>
            <w:webHidden/>
          </w:rPr>
          <w:t>245</w:t>
        </w:r>
        <w:r w:rsidR="00F658C2">
          <w:rPr>
            <w:noProof/>
            <w:webHidden/>
          </w:rPr>
          <w:fldChar w:fldCharType="end"/>
        </w:r>
      </w:hyperlink>
    </w:p>
    <w:p w14:paraId="44666E16" w14:textId="443D3B97"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4" w:history="1">
        <w:r w:rsidR="00F658C2" w:rsidRPr="00C27A2A">
          <w:rPr>
            <w:rStyle w:val="Hyperlink"/>
            <w:noProof/>
            <w14:scene3d>
              <w14:camera w14:prst="orthographicFront"/>
              <w14:lightRig w14:dir="t" w14:rig="threePt">
                <w14:rot w14:lat="0" w14:lon="0" w14:rev="0"/>
              </w14:lightRig>
            </w14:scene3d>
          </w:rPr>
          <w:t>3.4.49.3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_Toc509842374 \h </w:instrText>
        </w:r>
        <w:r w:rsidR="00F658C2">
          <w:rPr>
            <w:noProof/>
            <w:webHidden/>
          </w:rPr>
        </w:r>
        <w:r w:rsidR="00F658C2">
          <w:rPr>
            <w:noProof/>
            <w:webHidden/>
          </w:rPr>
          <w:fldChar w:fldCharType="separate"/>
        </w:r>
        <w:r w:rsidR="00F658C2">
          <w:rPr>
            <w:noProof/>
            <w:webHidden/>
          </w:rPr>
          <w:t>245</w:t>
        </w:r>
        <w:r w:rsidR="00F658C2">
          <w:rPr>
            <w:noProof/>
            <w:webHidden/>
          </w:rPr>
          <w:fldChar w:fldCharType="end"/>
        </w:r>
      </w:hyperlink>
    </w:p>
    <w:p w14:paraId="289A2739" w14:textId="77F96AE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75" w:history="1">
        <w:r w:rsidR="00F658C2" w:rsidRPr="00C27A2A">
          <w:rPr>
            <w:rStyle w:val="Hyperlink"/>
            <w:noProof/>
            <w14:scene3d>
              <w14:camera w14:prst="orthographicFront"/>
              <w14:lightRig w14:dir="t" w14:rig="threePt">
                <w14:rot w14:lat="0" w14:lon="0" w14:rev="0"/>
              </w14:lightRig>
            </w14:scene3d>
          </w:rPr>
          <w:t>3.4.50</w:t>
        </w:r>
        <w:r w:rsidR="00F658C2" w:rsidRPr="00C27A2A">
          <w:rPr>
            <w:rStyle w:val="Hyperlink"/>
            <w:noProof/>
          </w:rPr>
          <w:t xml:space="preserve"> Component CompleteRevocationRefs</w:t>
        </w:r>
        <w:r w:rsidR="00F658C2">
          <w:rPr>
            <w:noProof/>
            <w:webHidden/>
          </w:rPr>
          <w:tab/>
        </w:r>
        <w:r w:rsidR="00F658C2">
          <w:rPr>
            <w:noProof/>
            <w:webHidden/>
          </w:rPr>
          <w:fldChar w:fldCharType="begin"/>
        </w:r>
        <w:r w:rsidR="00F658C2">
          <w:rPr>
            <w:noProof/>
            <w:webHidden/>
          </w:rPr>
          <w:instrText xml:space="preserve"> PAGEREF _Toc509842375 \h </w:instrText>
        </w:r>
        <w:r w:rsidR="00F658C2">
          <w:rPr>
            <w:noProof/>
            <w:webHidden/>
          </w:rPr>
        </w:r>
        <w:r w:rsidR="00F658C2">
          <w:rPr>
            <w:noProof/>
            <w:webHidden/>
          </w:rPr>
          <w:fldChar w:fldCharType="separate"/>
        </w:r>
        <w:r w:rsidR="00F658C2">
          <w:rPr>
            <w:noProof/>
            <w:webHidden/>
          </w:rPr>
          <w:t>246</w:t>
        </w:r>
        <w:r w:rsidR="00F658C2">
          <w:rPr>
            <w:noProof/>
            <w:webHidden/>
          </w:rPr>
          <w:fldChar w:fldCharType="end"/>
        </w:r>
      </w:hyperlink>
    </w:p>
    <w:p w14:paraId="3CDF7865" w14:textId="712FE2B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6" w:history="1">
        <w:r w:rsidR="00F658C2" w:rsidRPr="00C27A2A">
          <w:rPr>
            <w:rStyle w:val="Hyperlink"/>
            <w:noProof/>
            <w14:scene3d>
              <w14:camera w14:prst="orthographicFront"/>
              <w14:lightRig w14:dir="t" w14:rig="threePt">
                <w14:rot w14:lat="0" w14:lon="0" w14:rev="0"/>
              </w14:lightRig>
            </w14:scene3d>
          </w:rPr>
          <w:t>3.4.50.1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_Toc509842376 \h </w:instrText>
        </w:r>
        <w:r w:rsidR="00F658C2">
          <w:rPr>
            <w:noProof/>
            <w:webHidden/>
          </w:rPr>
        </w:r>
        <w:r w:rsidR="00F658C2">
          <w:rPr>
            <w:noProof/>
            <w:webHidden/>
          </w:rPr>
          <w:fldChar w:fldCharType="separate"/>
        </w:r>
        <w:r w:rsidR="00F658C2">
          <w:rPr>
            <w:noProof/>
            <w:webHidden/>
          </w:rPr>
          <w:t>246</w:t>
        </w:r>
        <w:r w:rsidR="00F658C2">
          <w:rPr>
            <w:noProof/>
            <w:webHidden/>
          </w:rPr>
          <w:fldChar w:fldCharType="end"/>
        </w:r>
      </w:hyperlink>
    </w:p>
    <w:p w14:paraId="641A877E" w14:textId="18CA2B3F"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7" w:history="1">
        <w:r w:rsidR="00F658C2" w:rsidRPr="00C27A2A">
          <w:rPr>
            <w:rStyle w:val="Hyperlink"/>
            <w:noProof/>
            <w14:scene3d>
              <w14:camera w14:prst="orthographicFront"/>
              <w14:lightRig w14:dir="t" w14:rig="threePt">
                <w14:rot w14:lat="0" w14:lon="0" w14:rev="0"/>
              </w14:lightRig>
            </w14:scene3d>
          </w:rPr>
          <w:t>3.4.50.2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_Toc509842377 \h </w:instrText>
        </w:r>
        <w:r w:rsidR="00F658C2">
          <w:rPr>
            <w:noProof/>
            <w:webHidden/>
          </w:rPr>
        </w:r>
        <w:r w:rsidR="00F658C2">
          <w:rPr>
            <w:noProof/>
            <w:webHidden/>
          </w:rPr>
          <w:fldChar w:fldCharType="separate"/>
        </w:r>
        <w:r w:rsidR="00F658C2">
          <w:rPr>
            <w:noProof/>
            <w:webHidden/>
          </w:rPr>
          <w:t>246</w:t>
        </w:r>
        <w:r w:rsidR="00F658C2">
          <w:rPr>
            <w:noProof/>
            <w:webHidden/>
          </w:rPr>
          <w:fldChar w:fldCharType="end"/>
        </w:r>
      </w:hyperlink>
    </w:p>
    <w:p w14:paraId="68CCCD94" w14:textId="27D6455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78" w:history="1">
        <w:r w:rsidR="00F658C2" w:rsidRPr="00C27A2A">
          <w:rPr>
            <w:rStyle w:val="Hyperlink"/>
            <w:noProof/>
            <w14:scene3d>
              <w14:camera w14:prst="orthographicFront"/>
              <w14:lightRig w14:dir="t" w14:rig="threePt">
                <w14:rot w14:lat="0" w14:lon="0" w14:rev="0"/>
              </w14:lightRig>
            </w14:scene3d>
          </w:rPr>
          <w:t>3.4.50.3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_Toc509842378 \h </w:instrText>
        </w:r>
        <w:r w:rsidR="00F658C2">
          <w:rPr>
            <w:noProof/>
            <w:webHidden/>
          </w:rPr>
        </w:r>
        <w:r w:rsidR="00F658C2">
          <w:rPr>
            <w:noProof/>
            <w:webHidden/>
          </w:rPr>
          <w:fldChar w:fldCharType="separate"/>
        </w:r>
        <w:r w:rsidR="00F658C2">
          <w:rPr>
            <w:noProof/>
            <w:webHidden/>
          </w:rPr>
          <w:t>246</w:t>
        </w:r>
        <w:r w:rsidR="00F658C2">
          <w:rPr>
            <w:noProof/>
            <w:webHidden/>
          </w:rPr>
          <w:fldChar w:fldCharType="end"/>
        </w:r>
      </w:hyperlink>
    </w:p>
    <w:p w14:paraId="13F79AAF" w14:textId="2F565FD7"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79" w:history="1">
        <w:r w:rsidR="00F658C2" w:rsidRPr="00C27A2A">
          <w:rPr>
            <w:rStyle w:val="Hyperlink"/>
            <w:noProof/>
            <w14:scene3d>
              <w14:camera w14:prst="orthographicFront"/>
              <w14:lightRig w14:dir="t" w14:rig="threePt">
                <w14:rot w14:lat="0" w14:lon="0" w14:rev="0"/>
              </w14:lightRig>
            </w14:scene3d>
          </w:rPr>
          <w:t>3.4.51</w:t>
        </w:r>
        <w:r w:rsidR="00F658C2" w:rsidRPr="00C27A2A">
          <w:rPr>
            <w:rStyle w:val="Hyperlink"/>
            <w:noProof/>
          </w:rPr>
          <w:t xml:space="preserve"> Component CRLRefs</w:t>
        </w:r>
        <w:r w:rsidR="00F658C2">
          <w:rPr>
            <w:noProof/>
            <w:webHidden/>
          </w:rPr>
          <w:tab/>
        </w:r>
        <w:r w:rsidR="00F658C2">
          <w:rPr>
            <w:noProof/>
            <w:webHidden/>
          </w:rPr>
          <w:fldChar w:fldCharType="begin"/>
        </w:r>
        <w:r w:rsidR="00F658C2">
          <w:rPr>
            <w:noProof/>
            <w:webHidden/>
          </w:rPr>
          <w:instrText xml:space="preserve"> PAGEREF _Toc509842379 \h </w:instrText>
        </w:r>
        <w:r w:rsidR="00F658C2">
          <w:rPr>
            <w:noProof/>
            <w:webHidden/>
          </w:rPr>
        </w:r>
        <w:r w:rsidR="00F658C2">
          <w:rPr>
            <w:noProof/>
            <w:webHidden/>
          </w:rPr>
          <w:fldChar w:fldCharType="separate"/>
        </w:r>
        <w:r w:rsidR="00F658C2">
          <w:rPr>
            <w:noProof/>
            <w:webHidden/>
          </w:rPr>
          <w:t>247</w:t>
        </w:r>
        <w:r w:rsidR="00F658C2">
          <w:rPr>
            <w:noProof/>
            <w:webHidden/>
          </w:rPr>
          <w:fldChar w:fldCharType="end"/>
        </w:r>
      </w:hyperlink>
    </w:p>
    <w:p w14:paraId="1CF5DEFA" w14:textId="28351E2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0" w:history="1">
        <w:r w:rsidR="00F658C2" w:rsidRPr="00C27A2A">
          <w:rPr>
            <w:rStyle w:val="Hyperlink"/>
            <w:noProof/>
            <w14:scene3d>
              <w14:camera w14:prst="orthographicFront"/>
              <w14:lightRig w14:dir="t" w14:rig="threePt">
                <w14:rot w14:lat="0" w14:lon="0" w14:rev="0"/>
              </w14:lightRig>
            </w14:scene3d>
          </w:rPr>
          <w:t>3.4.51.1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_Toc509842380 \h </w:instrText>
        </w:r>
        <w:r w:rsidR="00F658C2">
          <w:rPr>
            <w:noProof/>
            <w:webHidden/>
          </w:rPr>
        </w:r>
        <w:r w:rsidR="00F658C2">
          <w:rPr>
            <w:noProof/>
            <w:webHidden/>
          </w:rPr>
          <w:fldChar w:fldCharType="separate"/>
        </w:r>
        <w:r w:rsidR="00F658C2">
          <w:rPr>
            <w:noProof/>
            <w:webHidden/>
          </w:rPr>
          <w:t>247</w:t>
        </w:r>
        <w:r w:rsidR="00F658C2">
          <w:rPr>
            <w:noProof/>
            <w:webHidden/>
          </w:rPr>
          <w:fldChar w:fldCharType="end"/>
        </w:r>
      </w:hyperlink>
    </w:p>
    <w:p w14:paraId="1F77E787" w14:textId="7C4167B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1" w:history="1">
        <w:r w:rsidR="00F658C2" w:rsidRPr="00C27A2A">
          <w:rPr>
            <w:rStyle w:val="Hyperlink"/>
            <w:noProof/>
            <w14:scene3d>
              <w14:camera w14:prst="orthographicFront"/>
              <w14:lightRig w14:dir="t" w14:rig="threePt">
                <w14:rot w14:lat="0" w14:lon="0" w14:rev="0"/>
              </w14:lightRig>
            </w14:scene3d>
          </w:rPr>
          <w:t>3.4.51.2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_Toc509842381 \h </w:instrText>
        </w:r>
        <w:r w:rsidR="00F658C2">
          <w:rPr>
            <w:noProof/>
            <w:webHidden/>
          </w:rPr>
        </w:r>
        <w:r w:rsidR="00F658C2">
          <w:rPr>
            <w:noProof/>
            <w:webHidden/>
          </w:rPr>
          <w:fldChar w:fldCharType="separate"/>
        </w:r>
        <w:r w:rsidR="00F658C2">
          <w:rPr>
            <w:noProof/>
            <w:webHidden/>
          </w:rPr>
          <w:t>247</w:t>
        </w:r>
        <w:r w:rsidR="00F658C2">
          <w:rPr>
            <w:noProof/>
            <w:webHidden/>
          </w:rPr>
          <w:fldChar w:fldCharType="end"/>
        </w:r>
      </w:hyperlink>
    </w:p>
    <w:p w14:paraId="55F9DD30" w14:textId="6AB02FD9"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2" w:history="1">
        <w:r w:rsidR="00F658C2" w:rsidRPr="00C27A2A">
          <w:rPr>
            <w:rStyle w:val="Hyperlink"/>
            <w:noProof/>
            <w14:scene3d>
              <w14:camera w14:prst="orthographicFront"/>
              <w14:lightRig w14:dir="t" w14:rig="threePt">
                <w14:rot w14:lat="0" w14:lon="0" w14:rev="0"/>
              </w14:lightRig>
            </w14:scene3d>
          </w:rPr>
          <w:t>3.4.51.3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_Toc509842382 \h </w:instrText>
        </w:r>
        <w:r w:rsidR="00F658C2">
          <w:rPr>
            <w:noProof/>
            <w:webHidden/>
          </w:rPr>
        </w:r>
        <w:r w:rsidR="00F658C2">
          <w:rPr>
            <w:noProof/>
            <w:webHidden/>
          </w:rPr>
          <w:fldChar w:fldCharType="separate"/>
        </w:r>
        <w:r w:rsidR="00F658C2">
          <w:rPr>
            <w:noProof/>
            <w:webHidden/>
          </w:rPr>
          <w:t>248</w:t>
        </w:r>
        <w:r w:rsidR="00F658C2">
          <w:rPr>
            <w:noProof/>
            <w:webHidden/>
          </w:rPr>
          <w:fldChar w:fldCharType="end"/>
        </w:r>
      </w:hyperlink>
    </w:p>
    <w:p w14:paraId="6DA76EA6" w14:textId="1EEF1CC2"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83" w:history="1">
        <w:r w:rsidR="00F658C2" w:rsidRPr="00C27A2A">
          <w:rPr>
            <w:rStyle w:val="Hyperlink"/>
            <w:noProof/>
            <w14:scene3d>
              <w14:camera w14:prst="orthographicFront"/>
              <w14:lightRig w14:dir="t" w14:rig="threePt">
                <w14:rot w14:lat="0" w14:lon="0" w14:rev="0"/>
              </w14:lightRig>
            </w14:scene3d>
          </w:rPr>
          <w:t>3.4.52</w:t>
        </w:r>
        <w:r w:rsidR="00F658C2" w:rsidRPr="00C27A2A">
          <w:rPr>
            <w:rStyle w:val="Hyperlink"/>
            <w:noProof/>
          </w:rPr>
          <w:t xml:space="preserve"> Component CRLRef</w:t>
        </w:r>
        <w:r w:rsidR="00F658C2">
          <w:rPr>
            <w:noProof/>
            <w:webHidden/>
          </w:rPr>
          <w:tab/>
        </w:r>
        <w:r w:rsidR="00F658C2">
          <w:rPr>
            <w:noProof/>
            <w:webHidden/>
          </w:rPr>
          <w:fldChar w:fldCharType="begin"/>
        </w:r>
        <w:r w:rsidR="00F658C2">
          <w:rPr>
            <w:noProof/>
            <w:webHidden/>
          </w:rPr>
          <w:instrText xml:space="preserve"> PAGEREF _Toc509842383 \h </w:instrText>
        </w:r>
        <w:r w:rsidR="00F658C2">
          <w:rPr>
            <w:noProof/>
            <w:webHidden/>
          </w:rPr>
        </w:r>
        <w:r w:rsidR="00F658C2">
          <w:rPr>
            <w:noProof/>
            <w:webHidden/>
          </w:rPr>
          <w:fldChar w:fldCharType="separate"/>
        </w:r>
        <w:r w:rsidR="00F658C2">
          <w:rPr>
            <w:noProof/>
            <w:webHidden/>
          </w:rPr>
          <w:t>248</w:t>
        </w:r>
        <w:r w:rsidR="00F658C2">
          <w:rPr>
            <w:noProof/>
            <w:webHidden/>
          </w:rPr>
          <w:fldChar w:fldCharType="end"/>
        </w:r>
      </w:hyperlink>
    </w:p>
    <w:p w14:paraId="4B4CCBF1" w14:textId="6800E2F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4" w:history="1">
        <w:r w:rsidR="00F658C2" w:rsidRPr="00C27A2A">
          <w:rPr>
            <w:rStyle w:val="Hyperlink"/>
            <w:noProof/>
            <w14:scene3d>
              <w14:camera w14:prst="orthographicFront"/>
              <w14:lightRig w14:dir="t" w14:rig="threePt">
                <w14:rot w14:lat="0" w14:lon="0" w14:rev="0"/>
              </w14:lightRig>
            </w14:scene3d>
          </w:rPr>
          <w:t>3.4.52.1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_Toc509842384 \h </w:instrText>
        </w:r>
        <w:r w:rsidR="00F658C2">
          <w:rPr>
            <w:noProof/>
            <w:webHidden/>
          </w:rPr>
        </w:r>
        <w:r w:rsidR="00F658C2">
          <w:rPr>
            <w:noProof/>
            <w:webHidden/>
          </w:rPr>
          <w:fldChar w:fldCharType="separate"/>
        </w:r>
        <w:r w:rsidR="00F658C2">
          <w:rPr>
            <w:noProof/>
            <w:webHidden/>
          </w:rPr>
          <w:t>248</w:t>
        </w:r>
        <w:r w:rsidR="00F658C2">
          <w:rPr>
            <w:noProof/>
            <w:webHidden/>
          </w:rPr>
          <w:fldChar w:fldCharType="end"/>
        </w:r>
      </w:hyperlink>
    </w:p>
    <w:p w14:paraId="5C38BD48" w14:textId="1DB0C115"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5" w:history="1">
        <w:r w:rsidR="00F658C2" w:rsidRPr="00C27A2A">
          <w:rPr>
            <w:rStyle w:val="Hyperlink"/>
            <w:noProof/>
            <w14:scene3d>
              <w14:camera w14:prst="orthographicFront"/>
              <w14:lightRig w14:dir="t" w14:rig="threePt">
                <w14:rot w14:lat="0" w14:lon="0" w14:rev="0"/>
              </w14:lightRig>
            </w14:scene3d>
          </w:rPr>
          <w:t>3.4.52.2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_Toc509842385 \h </w:instrText>
        </w:r>
        <w:r w:rsidR="00F658C2">
          <w:rPr>
            <w:noProof/>
            <w:webHidden/>
          </w:rPr>
        </w:r>
        <w:r w:rsidR="00F658C2">
          <w:rPr>
            <w:noProof/>
            <w:webHidden/>
          </w:rPr>
          <w:fldChar w:fldCharType="separate"/>
        </w:r>
        <w:r w:rsidR="00F658C2">
          <w:rPr>
            <w:noProof/>
            <w:webHidden/>
          </w:rPr>
          <w:t>249</w:t>
        </w:r>
        <w:r w:rsidR="00F658C2">
          <w:rPr>
            <w:noProof/>
            <w:webHidden/>
          </w:rPr>
          <w:fldChar w:fldCharType="end"/>
        </w:r>
      </w:hyperlink>
    </w:p>
    <w:p w14:paraId="07C2601B" w14:textId="1E68CEF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6" w:history="1">
        <w:r w:rsidR="00F658C2" w:rsidRPr="00C27A2A">
          <w:rPr>
            <w:rStyle w:val="Hyperlink"/>
            <w:noProof/>
            <w14:scene3d>
              <w14:camera w14:prst="orthographicFront"/>
              <w14:lightRig w14:dir="t" w14:rig="threePt">
                <w14:rot w14:lat="0" w14:lon="0" w14:rev="0"/>
              </w14:lightRig>
            </w14:scene3d>
          </w:rPr>
          <w:t>3.4.52.3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_Toc509842386 \h </w:instrText>
        </w:r>
        <w:r w:rsidR="00F658C2">
          <w:rPr>
            <w:noProof/>
            <w:webHidden/>
          </w:rPr>
        </w:r>
        <w:r w:rsidR="00F658C2">
          <w:rPr>
            <w:noProof/>
            <w:webHidden/>
          </w:rPr>
          <w:fldChar w:fldCharType="separate"/>
        </w:r>
        <w:r w:rsidR="00F658C2">
          <w:rPr>
            <w:noProof/>
            <w:webHidden/>
          </w:rPr>
          <w:t>249</w:t>
        </w:r>
        <w:r w:rsidR="00F658C2">
          <w:rPr>
            <w:noProof/>
            <w:webHidden/>
          </w:rPr>
          <w:fldChar w:fldCharType="end"/>
        </w:r>
      </w:hyperlink>
    </w:p>
    <w:p w14:paraId="46EDA355" w14:textId="21246AA6"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87" w:history="1">
        <w:r w:rsidR="00F658C2" w:rsidRPr="00C27A2A">
          <w:rPr>
            <w:rStyle w:val="Hyperlink"/>
            <w:noProof/>
            <w14:scene3d>
              <w14:camera w14:prst="orthographicFront"/>
              <w14:lightRig w14:dir="t" w14:rig="threePt">
                <w14:rot w14:lat="0" w14:lon="0" w14:rev="0"/>
              </w14:lightRig>
            </w14:scene3d>
          </w:rPr>
          <w:t>3.4.53</w:t>
        </w:r>
        <w:r w:rsidR="00F658C2" w:rsidRPr="00C27A2A">
          <w:rPr>
            <w:rStyle w:val="Hyperlink"/>
            <w:noProof/>
          </w:rPr>
          <w:t xml:space="preserve"> Component OCSPRefs</w:t>
        </w:r>
        <w:r w:rsidR="00F658C2">
          <w:rPr>
            <w:noProof/>
            <w:webHidden/>
          </w:rPr>
          <w:tab/>
        </w:r>
        <w:r w:rsidR="00F658C2">
          <w:rPr>
            <w:noProof/>
            <w:webHidden/>
          </w:rPr>
          <w:fldChar w:fldCharType="begin"/>
        </w:r>
        <w:r w:rsidR="00F658C2">
          <w:rPr>
            <w:noProof/>
            <w:webHidden/>
          </w:rPr>
          <w:instrText xml:space="preserve"> PAGEREF _Toc509842387 \h </w:instrText>
        </w:r>
        <w:r w:rsidR="00F658C2">
          <w:rPr>
            <w:noProof/>
            <w:webHidden/>
          </w:rPr>
        </w:r>
        <w:r w:rsidR="00F658C2">
          <w:rPr>
            <w:noProof/>
            <w:webHidden/>
          </w:rPr>
          <w:fldChar w:fldCharType="separate"/>
        </w:r>
        <w:r w:rsidR="00F658C2">
          <w:rPr>
            <w:noProof/>
            <w:webHidden/>
          </w:rPr>
          <w:t>250</w:t>
        </w:r>
        <w:r w:rsidR="00F658C2">
          <w:rPr>
            <w:noProof/>
            <w:webHidden/>
          </w:rPr>
          <w:fldChar w:fldCharType="end"/>
        </w:r>
      </w:hyperlink>
    </w:p>
    <w:p w14:paraId="259FBE36" w14:textId="1A4C1A11"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8" w:history="1">
        <w:r w:rsidR="00F658C2" w:rsidRPr="00C27A2A">
          <w:rPr>
            <w:rStyle w:val="Hyperlink"/>
            <w:noProof/>
            <w14:scene3d>
              <w14:camera w14:prst="orthographicFront"/>
              <w14:lightRig w14:dir="t" w14:rig="threePt">
                <w14:rot w14:lat="0" w14:lon="0" w14:rev="0"/>
              </w14:lightRig>
            </w14:scene3d>
          </w:rPr>
          <w:t>3.4.53.1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_Toc509842388 \h </w:instrText>
        </w:r>
        <w:r w:rsidR="00F658C2">
          <w:rPr>
            <w:noProof/>
            <w:webHidden/>
          </w:rPr>
        </w:r>
        <w:r w:rsidR="00F658C2">
          <w:rPr>
            <w:noProof/>
            <w:webHidden/>
          </w:rPr>
          <w:fldChar w:fldCharType="separate"/>
        </w:r>
        <w:r w:rsidR="00F658C2">
          <w:rPr>
            <w:noProof/>
            <w:webHidden/>
          </w:rPr>
          <w:t>250</w:t>
        </w:r>
        <w:r w:rsidR="00F658C2">
          <w:rPr>
            <w:noProof/>
            <w:webHidden/>
          </w:rPr>
          <w:fldChar w:fldCharType="end"/>
        </w:r>
      </w:hyperlink>
    </w:p>
    <w:p w14:paraId="7C50D848" w14:textId="0C45814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89" w:history="1">
        <w:r w:rsidR="00F658C2" w:rsidRPr="00C27A2A">
          <w:rPr>
            <w:rStyle w:val="Hyperlink"/>
            <w:noProof/>
            <w14:scene3d>
              <w14:camera w14:prst="orthographicFront"/>
              <w14:lightRig w14:dir="t" w14:rig="threePt">
                <w14:rot w14:lat="0" w14:lon="0" w14:rev="0"/>
              </w14:lightRig>
            </w14:scene3d>
          </w:rPr>
          <w:t>3.4.53.2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_Toc509842389 \h </w:instrText>
        </w:r>
        <w:r w:rsidR="00F658C2">
          <w:rPr>
            <w:noProof/>
            <w:webHidden/>
          </w:rPr>
        </w:r>
        <w:r w:rsidR="00F658C2">
          <w:rPr>
            <w:noProof/>
            <w:webHidden/>
          </w:rPr>
          <w:fldChar w:fldCharType="separate"/>
        </w:r>
        <w:r w:rsidR="00F658C2">
          <w:rPr>
            <w:noProof/>
            <w:webHidden/>
          </w:rPr>
          <w:t>250</w:t>
        </w:r>
        <w:r w:rsidR="00F658C2">
          <w:rPr>
            <w:noProof/>
            <w:webHidden/>
          </w:rPr>
          <w:fldChar w:fldCharType="end"/>
        </w:r>
      </w:hyperlink>
    </w:p>
    <w:p w14:paraId="44864AFA" w14:textId="4B71EF4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0" w:history="1">
        <w:r w:rsidR="00F658C2" w:rsidRPr="00C27A2A">
          <w:rPr>
            <w:rStyle w:val="Hyperlink"/>
            <w:noProof/>
            <w14:scene3d>
              <w14:camera w14:prst="orthographicFront"/>
              <w14:lightRig w14:dir="t" w14:rig="threePt">
                <w14:rot w14:lat="0" w14:lon="0" w14:rev="0"/>
              </w14:lightRig>
            </w14:scene3d>
          </w:rPr>
          <w:t>3.4.53.3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_Toc509842390 \h </w:instrText>
        </w:r>
        <w:r w:rsidR="00F658C2">
          <w:rPr>
            <w:noProof/>
            <w:webHidden/>
          </w:rPr>
        </w:r>
        <w:r w:rsidR="00F658C2">
          <w:rPr>
            <w:noProof/>
            <w:webHidden/>
          </w:rPr>
          <w:fldChar w:fldCharType="separate"/>
        </w:r>
        <w:r w:rsidR="00F658C2">
          <w:rPr>
            <w:noProof/>
            <w:webHidden/>
          </w:rPr>
          <w:t>250</w:t>
        </w:r>
        <w:r w:rsidR="00F658C2">
          <w:rPr>
            <w:noProof/>
            <w:webHidden/>
          </w:rPr>
          <w:fldChar w:fldCharType="end"/>
        </w:r>
      </w:hyperlink>
    </w:p>
    <w:p w14:paraId="6EF7265E" w14:textId="159BA411"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91" w:history="1">
        <w:r w:rsidR="00F658C2" w:rsidRPr="00C27A2A">
          <w:rPr>
            <w:rStyle w:val="Hyperlink"/>
            <w:noProof/>
            <w14:scene3d>
              <w14:camera w14:prst="orthographicFront"/>
              <w14:lightRig w14:dir="t" w14:rig="threePt">
                <w14:rot w14:lat="0" w14:lon="0" w14:rev="0"/>
              </w14:lightRig>
            </w14:scene3d>
          </w:rPr>
          <w:t>3.4.54</w:t>
        </w:r>
        <w:r w:rsidR="00F658C2" w:rsidRPr="00C27A2A">
          <w:rPr>
            <w:rStyle w:val="Hyperlink"/>
            <w:noProof/>
          </w:rPr>
          <w:t xml:space="preserve"> Component OCSPRef</w:t>
        </w:r>
        <w:r w:rsidR="00F658C2">
          <w:rPr>
            <w:noProof/>
            <w:webHidden/>
          </w:rPr>
          <w:tab/>
        </w:r>
        <w:r w:rsidR="00F658C2">
          <w:rPr>
            <w:noProof/>
            <w:webHidden/>
          </w:rPr>
          <w:fldChar w:fldCharType="begin"/>
        </w:r>
        <w:r w:rsidR="00F658C2">
          <w:rPr>
            <w:noProof/>
            <w:webHidden/>
          </w:rPr>
          <w:instrText xml:space="preserve"> PAGEREF _Toc509842391 \h </w:instrText>
        </w:r>
        <w:r w:rsidR="00F658C2">
          <w:rPr>
            <w:noProof/>
            <w:webHidden/>
          </w:rPr>
        </w:r>
        <w:r w:rsidR="00F658C2">
          <w:rPr>
            <w:noProof/>
            <w:webHidden/>
          </w:rPr>
          <w:fldChar w:fldCharType="separate"/>
        </w:r>
        <w:r w:rsidR="00F658C2">
          <w:rPr>
            <w:noProof/>
            <w:webHidden/>
          </w:rPr>
          <w:t>251</w:t>
        </w:r>
        <w:r w:rsidR="00F658C2">
          <w:rPr>
            <w:noProof/>
            <w:webHidden/>
          </w:rPr>
          <w:fldChar w:fldCharType="end"/>
        </w:r>
      </w:hyperlink>
    </w:p>
    <w:p w14:paraId="1A87E447" w14:textId="242CD12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2" w:history="1">
        <w:r w:rsidR="00F658C2" w:rsidRPr="00C27A2A">
          <w:rPr>
            <w:rStyle w:val="Hyperlink"/>
            <w:noProof/>
            <w14:scene3d>
              <w14:camera w14:prst="orthographicFront"/>
              <w14:lightRig w14:dir="t" w14:rig="threePt">
                <w14:rot w14:lat="0" w14:lon="0" w14:rev="0"/>
              </w14:lightRig>
            </w14:scene3d>
          </w:rPr>
          <w:t>3.4.54.1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_Toc509842392 \h </w:instrText>
        </w:r>
        <w:r w:rsidR="00F658C2">
          <w:rPr>
            <w:noProof/>
            <w:webHidden/>
          </w:rPr>
        </w:r>
        <w:r w:rsidR="00F658C2">
          <w:rPr>
            <w:noProof/>
            <w:webHidden/>
          </w:rPr>
          <w:fldChar w:fldCharType="separate"/>
        </w:r>
        <w:r w:rsidR="00F658C2">
          <w:rPr>
            <w:noProof/>
            <w:webHidden/>
          </w:rPr>
          <w:t>251</w:t>
        </w:r>
        <w:r w:rsidR="00F658C2">
          <w:rPr>
            <w:noProof/>
            <w:webHidden/>
          </w:rPr>
          <w:fldChar w:fldCharType="end"/>
        </w:r>
      </w:hyperlink>
    </w:p>
    <w:p w14:paraId="6A4D42A5" w14:textId="7FDE3AA4"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3" w:history="1">
        <w:r w:rsidR="00F658C2" w:rsidRPr="00C27A2A">
          <w:rPr>
            <w:rStyle w:val="Hyperlink"/>
            <w:noProof/>
            <w14:scene3d>
              <w14:camera w14:prst="orthographicFront"/>
              <w14:lightRig w14:dir="t" w14:rig="threePt">
                <w14:rot w14:lat="0" w14:lon="0" w14:rev="0"/>
              </w14:lightRig>
            </w14:scene3d>
          </w:rPr>
          <w:t>3.4.54.2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_Toc509842393 \h </w:instrText>
        </w:r>
        <w:r w:rsidR="00F658C2">
          <w:rPr>
            <w:noProof/>
            <w:webHidden/>
          </w:rPr>
        </w:r>
        <w:r w:rsidR="00F658C2">
          <w:rPr>
            <w:noProof/>
            <w:webHidden/>
          </w:rPr>
          <w:fldChar w:fldCharType="separate"/>
        </w:r>
        <w:r w:rsidR="00F658C2">
          <w:rPr>
            <w:noProof/>
            <w:webHidden/>
          </w:rPr>
          <w:t>251</w:t>
        </w:r>
        <w:r w:rsidR="00F658C2">
          <w:rPr>
            <w:noProof/>
            <w:webHidden/>
          </w:rPr>
          <w:fldChar w:fldCharType="end"/>
        </w:r>
      </w:hyperlink>
    </w:p>
    <w:p w14:paraId="31029F64" w14:textId="230B9810"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4" w:history="1">
        <w:r w:rsidR="00F658C2" w:rsidRPr="00C27A2A">
          <w:rPr>
            <w:rStyle w:val="Hyperlink"/>
            <w:noProof/>
            <w14:scene3d>
              <w14:camera w14:prst="orthographicFront"/>
              <w14:lightRig w14:dir="t" w14:rig="threePt">
                <w14:rot w14:lat="0" w14:lon="0" w14:rev="0"/>
              </w14:lightRig>
            </w14:scene3d>
          </w:rPr>
          <w:t>3.4.54.3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_Toc509842394 \h </w:instrText>
        </w:r>
        <w:r w:rsidR="00F658C2">
          <w:rPr>
            <w:noProof/>
            <w:webHidden/>
          </w:rPr>
        </w:r>
        <w:r w:rsidR="00F658C2">
          <w:rPr>
            <w:noProof/>
            <w:webHidden/>
          </w:rPr>
          <w:fldChar w:fldCharType="separate"/>
        </w:r>
        <w:r w:rsidR="00F658C2">
          <w:rPr>
            <w:noProof/>
            <w:webHidden/>
          </w:rPr>
          <w:t>251</w:t>
        </w:r>
        <w:r w:rsidR="00F658C2">
          <w:rPr>
            <w:noProof/>
            <w:webHidden/>
          </w:rPr>
          <w:fldChar w:fldCharType="end"/>
        </w:r>
      </w:hyperlink>
    </w:p>
    <w:p w14:paraId="4CA984F0" w14:textId="119A729C"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95" w:history="1">
        <w:r w:rsidR="00F658C2" w:rsidRPr="00C27A2A">
          <w:rPr>
            <w:rStyle w:val="Hyperlink"/>
            <w:noProof/>
            <w14:scene3d>
              <w14:camera w14:prst="orthographicFront"/>
              <w14:lightRig w14:dir="t" w14:rig="threePt">
                <w14:rot w14:lat="0" w14:lon="0" w14:rev="0"/>
              </w14:lightRig>
            </w14:scene3d>
          </w:rPr>
          <w:t>3.4.55</w:t>
        </w:r>
        <w:r w:rsidR="00F658C2" w:rsidRPr="00C27A2A">
          <w:rPr>
            <w:rStyle w:val="Hyperlink"/>
            <w:noProof/>
          </w:rPr>
          <w:t xml:space="preserve"> Component OtherCertStatusRefs</w:t>
        </w:r>
        <w:r w:rsidR="00F658C2">
          <w:rPr>
            <w:noProof/>
            <w:webHidden/>
          </w:rPr>
          <w:tab/>
        </w:r>
        <w:r w:rsidR="00F658C2">
          <w:rPr>
            <w:noProof/>
            <w:webHidden/>
          </w:rPr>
          <w:fldChar w:fldCharType="begin"/>
        </w:r>
        <w:r w:rsidR="00F658C2">
          <w:rPr>
            <w:noProof/>
            <w:webHidden/>
          </w:rPr>
          <w:instrText xml:space="preserve"> PAGEREF _Toc509842395 \h </w:instrText>
        </w:r>
        <w:r w:rsidR="00F658C2">
          <w:rPr>
            <w:noProof/>
            <w:webHidden/>
          </w:rPr>
        </w:r>
        <w:r w:rsidR="00F658C2">
          <w:rPr>
            <w:noProof/>
            <w:webHidden/>
          </w:rPr>
          <w:fldChar w:fldCharType="separate"/>
        </w:r>
        <w:r w:rsidR="00F658C2">
          <w:rPr>
            <w:noProof/>
            <w:webHidden/>
          </w:rPr>
          <w:t>252</w:t>
        </w:r>
        <w:r w:rsidR="00F658C2">
          <w:rPr>
            <w:noProof/>
            <w:webHidden/>
          </w:rPr>
          <w:fldChar w:fldCharType="end"/>
        </w:r>
      </w:hyperlink>
    </w:p>
    <w:p w14:paraId="1E5DBB37" w14:textId="18AE039B"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6" w:history="1">
        <w:r w:rsidR="00F658C2" w:rsidRPr="00C27A2A">
          <w:rPr>
            <w:rStyle w:val="Hyperlink"/>
            <w:noProof/>
            <w14:scene3d>
              <w14:camera w14:prst="orthographicFront"/>
              <w14:lightRig w14:dir="t" w14:rig="threePt">
                <w14:rot w14:lat="0" w14:lon="0" w14:rev="0"/>
              </w14:lightRig>
            </w14:scene3d>
          </w:rPr>
          <w:t>3.4.55.1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_Toc509842396 \h </w:instrText>
        </w:r>
        <w:r w:rsidR="00F658C2">
          <w:rPr>
            <w:noProof/>
            <w:webHidden/>
          </w:rPr>
        </w:r>
        <w:r w:rsidR="00F658C2">
          <w:rPr>
            <w:noProof/>
            <w:webHidden/>
          </w:rPr>
          <w:fldChar w:fldCharType="separate"/>
        </w:r>
        <w:r w:rsidR="00F658C2">
          <w:rPr>
            <w:noProof/>
            <w:webHidden/>
          </w:rPr>
          <w:t>252</w:t>
        </w:r>
        <w:r w:rsidR="00F658C2">
          <w:rPr>
            <w:noProof/>
            <w:webHidden/>
          </w:rPr>
          <w:fldChar w:fldCharType="end"/>
        </w:r>
      </w:hyperlink>
    </w:p>
    <w:p w14:paraId="0CE3E029" w14:textId="75C3D47D"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7" w:history="1">
        <w:r w:rsidR="00F658C2" w:rsidRPr="00C27A2A">
          <w:rPr>
            <w:rStyle w:val="Hyperlink"/>
            <w:noProof/>
            <w14:scene3d>
              <w14:camera w14:prst="orthographicFront"/>
              <w14:lightRig w14:dir="t" w14:rig="threePt">
                <w14:rot w14:lat="0" w14:lon="0" w14:rev="0"/>
              </w14:lightRig>
            </w14:scene3d>
          </w:rPr>
          <w:t>3.4.55.2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_Toc509842397 \h </w:instrText>
        </w:r>
        <w:r w:rsidR="00F658C2">
          <w:rPr>
            <w:noProof/>
            <w:webHidden/>
          </w:rPr>
        </w:r>
        <w:r w:rsidR="00F658C2">
          <w:rPr>
            <w:noProof/>
            <w:webHidden/>
          </w:rPr>
          <w:fldChar w:fldCharType="separate"/>
        </w:r>
        <w:r w:rsidR="00F658C2">
          <w:rPr>
            <w:noProof/>
            <w:webHidden/>
          </w:rPr>
          <w:t>252</w:t>
        </w:r>
        <w:r w:rsidR="00F658C2">
          <w:rPr>
            <w:noProof/>
            <w:webHidden/>
          </w:rPr>
          <w:fldChar w:fldCharType="end"/>
        </w:r>
      </w:hyperlink>
    </w:p>
    <w:p w14:paraId="1D1B3AB2" w14:textId="421E791A"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398" w:history="1">
        <w:r w:rsidR="00F658C2" w:rsidRPr="00C27A2A">
          <w:rPr>
            <w:rStyle w:val="Hyperlink"/>
            <w:noProof/>
            <w14:scene3d>
              <w14:camera w14:prst="orthographicFront"/>
              <w14:lightRig w14:dir="t" w14:rig="threePt">
                <w14:rot w14:lat="0" w14:lon="0" w14:rev="0"/>
              </w14:lightRig>
            </w14:scene3d>
          </w:rPr>
          <w:t>3.4.55.3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_Toc509842398 \h </w:instrText>
        </w:r>
        <w:r w:rsidR="00F658C2">
          <w:rPr>
            <w:noProof/>
            <w:webHidden/>
          </w:rPr>
        </w:r>
        <w:r w:rsidR="00F658C2">
          <w:rPr>
            <w:noProof/>
            <w:webHidden/>
          </w:rPr>
          <w:fldChar w:fldCharType="separate"/>
        </w:r>
        <w:r w:rsidR="00F658C2">
          <w:rPr>
            <w:noProof/>
            <w:webHidden/>
          </w:rPr>
          <w:t>253</w:t>
        </w:r>
        <w:r w:rsidR="00F658C2">
          <w:rPr>
            <w:noProof/>
            <w:webHidden/>
          </w:rPr>
          <w:fldChar w:fldCharType="end"/>
        </w:r>
      </w:hyperlink>
    </w:p>
    <w:p w14:paraId="38A7822D" w14:textId="7C83B925" w:rsidR="00F658C2" w:rsidRDefault="00C32C34">
      <w:pPr>
        <w:pStyle w:val="Verzeichnis3"/>
        <w:tabs>
          <w:tab w:leader="dot" w:pos="9350" w:val="right"/>
        </w:tabs>
        <w:rPr>
          <w:rFonts w:asciiTheme="minorHAnsi" w:cstheme="minorBidi" w:eastAsiaTheme="minorEastAsia" w:hAnsiTheme="minorHAnsi"/>
          <w:noProof/>
          <w:sz w:val="22"/>
          <w:szCs w:val="22"/>
          <w:lang w:eastAsia="en-GB" w:val="en-GB"/>
        </w:rPr>
      </w:pPr>
      <w:hyperlink w:anchor="_Toc509842399" w:history="1">
        <w:r w:rsidR="00F658C2" w:rsidRPr="00C27A2A">
          <w:rPr>
            <w:rStyle w:val="Hyperlink"/>
            <w:noProof/>
            <w14:scene3d>
              <w14:camera w14:prst="orthographicFront"/>
              <w14:lightRig w14:dir="t" w14:rig="threePt">
                <w14:rot w14:lat="0" w14:lon="0" w14:rev="0"/>
              </w14:lightRig>
            </w14:scene3d>
          </w:rPr>
          <w:t>3.4.56</w:t>
        </w:r>
        <w:r w:rsidR="00F658C2" w:rsidRPr="00C27A2A">
          <w:rPr>
            <w:rStyle w:val="Hyperlink"/>
            <w:noProof/>
          </w:rPr>
          <w:t xml:space="preserve"> Component UnsignedDataObjectProperties</w:t>
        </w:r>
        <w:r w:rsidR="00F658C2">
          <w:rPr>
            <w:noProof/>
            <w:webHidden/>
          </w:rPr>
          <w:tab/>
        </w:r>
        <w:r w:rsidR="00F658C2">
          <w:rPr>
            <w:noProof/>
            <w:webHidden/>
          </w:rPr>
          <w:fldChar w:fldCharType="begin"/>
        </w:r>
        <w:r w:rsidR="00F658C2">
          <w:rPr>
            <w:noProof/>
            <w:webHidden/>
          </w:rPr>
          <w:instrText xml:space="preserve"> PAGEREF _Toc509842399 \h </w:instrText>
        </w:r>
        <w:r w:rsidR="00F658C2">
          <w:rPr>
            <w:noProof/>
            <w:webHidden/>
          </w:rPr>
        </w:r>
        <w:r w:rsidR="00F658C2">
          <w:rPr>
            <w:noProof/>
            <w:webHidden/>
          </w:rPr>
          <w:fldChar w:fldCharType="separate"/>
        </w:r>
        <w:r w:rsidR="00F658C2">
          <w:rPr>
            <w:noProof/>
            <w:webHidden/>
          </w:rPr>
          <w:t>253</w:t>
        </w:r>
        <w:r w:rsidR="00F658C2">
          <w:rPr>
            <w:noProof/>
            <w:webHidden/>
          </w:rPr>
          <w:fldChar w:fldCharType="end"/>
        </w:r>
      </w:hyperlink>
    </w:p>
    <w:p w14:paraId="0D39C514" w14:textId="516F9812"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400" w:history="1">
        <w:r w:rsidR="00F658C2" w:rsidRPr="00C27A2A">
          <w:rPr>
            <w:rStyle w:val="Hyperlink"/>
            <w:noProof/>
            <w14:scene3d>
              <w14:camera w14:prst="orthographicFront"/>
              <w14:lightRig w14:dir="t" w14:rig="threePt">
                <w14:rot w14:lat="0" w14:lon="0" w14:rev="0"/>
              </w14:lightRig>
            </w14:scene3d>
          </w:rPr>
          <w:t>3.4.56.1</w:t>
        </w:r>
        <w:r w:rsidR="00F658C2" w:rsidRPr="00C27A2A">
          <w:rPr>
            <w:rStyle w:val="Hyperlink"/>
            <w:noProof/>
          </w:rPr>
          <w:t xml:space="preserve"> Semantics</w:t>
        </w:r>
        <w:r w:rsidR="00F658C2">
          <w:rPr>
            <w:noProof/>
            <w:webHidden/>
          </w:rPr>
          <w:tab/>
        </w:r>
        <w:r w:rsidR="00F658C2">
          <w:rPr>
            <w:noProof/>
            <w:webHidden/>
          </w:rPr>
          <w:fldChar w:fldCharType="begin"/>
        </w:r>
        <w:r w:rsidR="00F658C2">
          <w:rPr>
            <w:noProof/>
            <w:webHidden/>
          </w:rPr>
          <w:instrText xml:space="preserve"> PAGEREF _Toc509842400 \h </w:instrText>
        </w:r>
        <w:r w:rsidR="00F658C2">
          <w:rPr>
            <w:noProof/>
            <w:webHidden/>
          </w:rPr>
        </w:r>
        <w:r w:rsidR="00F658C2">
          <w:rPr>
            <w:noProof/>
            <w:webHidden/>
          </w:rPr>
          <w:fldChar w:fldCharType="separate"/>
        </w:r>
        <w:r w:rsidR="00F658C2">
          <w:rPr>
            <w:noProof/>
            <w:webHidden/>
          </w:rPr>
          <w:t>253</w:t>
        </w:r>
        <w:r w:rsidR="00F658C2">
          <w:rPr>
            <w:noProof/>
            <w:webHidden/>
          </w:rPr>
          <w:fldChar w:fldCharType="end"/>
        </w:r>
      </w:hyperlink>
    </w:p>
    <w:p w14:paraId="7C4A43BD" w14:textId="0C0612DC"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401" w:history="1">
        <w:r w:rsidR="00F658C2" w:rsidRPr="00C27A2A">
          <w:rPr>
            <w:rStyle w:val="Hyperlink"/>
            <w:noProof/>
            <w14:scene3d>
              <w14:camera w14:prst="orthographicFront"/>
              <w14:lightRig w14:dir="t" w14:rig="threePt">
                <w14:rot w14:lat="0" w14:lon="0" w14:rev="0"/>
              </w14:lightRig>
            </w14:scene3d>
          </w:rPr>
          <w:t>3.4.56.2</w:t>
        </w:r>
        <w:r w:rsidR="00F658C2" w:rsidRPr="00C27A2A">
          <w:rPr>
            <w:rStyle w:val="Hyperlink"/>
            <w:noProof/>
          </w:rPr>
          <w:t xml:space="preserve"> XML Syntax</w:t>
        </w:r>
        <w:r w:rsidR="00F658C2">
          <w:rPr>
            <w:noProof/>
            <w:webHidden/>
          </w:rPr>
          <w:tab/>
        </w:r>
        <w:r w:rsidR="00F658C2">
          <w:rPr>
            <w:noProof/>
            <w:webHidden/>
          </w:rPr>
          <w:fldChar w:fldCharType="begin"/>
        </w:r>
        <w:r w:rsidR="00F658C2">
          <w:rPr>
            <w:noProof/>
            <w:webHidden/>
          </w:rPr>
          <w:instrText xml:space="preserve"> PAGEREF _Toc509842401 \h </w:instrText>
        </w:r>
        <w:r w:rsidR="00F658C2">
          <w:rPr>
            <w:noProof/>
            <w:webHidden/>
          </w:rPr>
        </w:r>
        <w:r w:rsidR="00F658C2">
          <w:rPr>
            <w:noProof/>
            <w:webHidden/>
          </w:rPr>
          <w:fldChar w:fldCharType="separate"/>
        </w:r>
        <w:r w:rsidR="00F658C2">
          <w:rPr>
            <w:noProof/>
            <w:webHidden/>
          </w:rPr>
          <w:t>254</w:t>
        </w:r>
        <w:r w:rsidR="00F658C2">
          <w:rPr>
            <w:noProof/>
            <w:webHidden/>
          </w:rPr>
          <w:fldChar w:fldCharType="end"/>
        </w:r>
      </w:hyperlink>
    </w:p>
    <w:p w14:paraId="4815A1B2" w14:textId="5B5FC896" w:rsidR="00F658C2" w:rsidRDefault="00C32C34">
      <w:pPr>
        <w:pStyle w:val="Verzeichnis4"/>
        <w:tabs>
          <w:tab w:leader="dot" w:pos="9350" w:val="right"/>
        </w:tabs>
        <w:rPr>
          <w:rFonts w:asciiTheme="minorHAnsi" w:cstheme="minorBidi" w:eastAsiaTheme="minorEastAsia" w:hAnsiTheme="minorHAnsi"/>
          <w:noProof/>
          <w:sz w:val="22"/>
          <w:szCs w:val="22"/>
          <w:lang w:eastAsia="en-GB" w:val="en-GB"/>
        </w:rPr>
      </w:pPr>
      <w:hyperlink w:anchor="_Toc509842402" w:history="1">
        <w:r w:rsidR="00F658C2" w:rsidRPr="00C27A2A">
          <w:rPr>
            <w:rStyle w:val="Hyperlink"/>
            <w:noProof/>
            <w14:scene3d>
              <w14:camera w14:prst="orthographicFront"/>
              <w14:lightRig w14:dir="t" w14:rig="threePt">
                <w14:rot w14:lat="0" w14:lon="0" w14:rev="0"/>
              </w14:lightRig>
            </w14:scene3d>
          </w:rPr>
          <w:t>3.4.56.3</w:t>
        </w:r>
        <w:r w:rsidR="00F658C2" w:rsidRPr="00C27A2A">
          <w:rPr>
            <w:rStyle w:val="Hyperlink"/>
            <w:noProof/>
          </w:rPr>
          <w:t xml:space="preserve"> JSON Syntax</w:t>
        </w:r>
        <w:r w:rsidR="00F658C2">
          <w:rPr>
            <w:noProof/>
            <w:webHidden/>
          </w:rPr>
          <w:tab/>
        </w:r>
        <w:r w:rsidR="00F658C2">
          <w:rPr>
            <w:noProof/>
            <w:webHidden/>
          </w:rPr>
          <w:fldChar w:fldCharType="begin"/>
        </w:r>
        <w:r w:rsidR="00F658C2">
          <w:rPr>
            <w:noProof/>
            <w:webHidden/>
          </w:rPr>
          <w:instrText xml:space="preserve"> PAGEREF _Toc509842402 \h </w:instrText>
        </w:r>
        <w:r w:rsidR="00F658C2">
          <w:rPr>
            <w:noProof/>
            <w:webHidden/>
          </w:rPr>
        </w:r>
        <w:r w:rsidR="00F658C2">
          <w:rPr>
            <w:noProof/>
            <w:webHidden/>
          </w:rPr>
          <w:fldChar w:fldCharType="separate"/>
        </w:r>
        <w:r w:rsidR="00F658C2">
          <w:rPr>
            <w:noProof/>
            <w:webHidden/>
          </w:rPr>
          <w:t>254</w:t>
        </w:r>
        <w:r w:rsidR="00F658C2">
          <w:rPr>
            <w:noProof/>
            <w:webHidden/>
          </w:rPr>
          <w:fldChar w:fldCharType="end"/>
        </w:r>
      </w:hyperlink>
    </w:p>
    <w:p w14:paraId="00E90335" w14:textId="1038ED47" w:rsidR="00F658C2" w:rsidRDefault="00C32C34">
      <w:pPr>
        <w:pStyle w:val="Verzeichnis1"/>
        <w:rPr>
          <w:rFonts w:asciiTheme="minorHAnsi" w:cstheme="minorBidi" w:eastAsiaTheme="minorEastAsia" w:hAnsiTheme="minorHAnsi"/>
          <w:noProof/>
          <w:sz w:val="22"/>
          <w:szCs w:val="22"/>
          <w:lang w:eastAsia="en-GB" w:val="en-GB"/>
        </w:rPr>
      </w:pPr>
      <w:hyperlink w:anchor="_Toc509842403" w:history="1">
        <w:r w:rsidR="00F658C2" w:rsidRPr="00C27A2A">
          <w:rPr>
            <w:rStyle w:val="Hyperlink"/>
            <w:noProof/>
          </w:rPr>
          <w:t>4</w:t>
        </w:r>
        <w:r w:rsidR="00F658C2">
          <w:rPr>
            <w:rFonts w:asciiTheme="minorHAnsi" w:cstheme="minorBidi" w:eastAsiaTheme="minorEastAsia" w:hAnsiTheme="minorHAnsi"/>
            <w:noProof/>
            <w:sz w:val="22"/>
            <w:szCs w:val="22"/>
            <w:lang w:eastAsia="en-GB" w:val="en-GB"/>
          </w:rPr>
          <w:tab/>
        </w:r>
        <w:r w:rsidR="00F658C2" w:rsidRPr="00C27A2A">
          <w:rPr>
            <w:rStyle w:val="Hyperlink"/>
            <w:noProof/>
          </w:rPr>
          <w:t>Conformance</w:t>
        </w:r>
        <w:r w:rsidR="00F658C2">
          <w:rPr>
            <w:noProof/>
            <w:webHidden/>
          </w:rPr>
          <w:tab/>
        </w:r>
        <w:r w:rsidR="00F658C2">
          <w:rPr>
            <w:noProof/>
            <w:webHidden/>
          </w:rPr>
          <w:fldChar w:fldCharType="begin"/>
        </w:r>
        <w:r w:rsidR="00F658C2">
          <w:rPr>
            <w:noProof/>
            <w:webHidden/>
          </w:rPr>
          <w:instrText xml:space="preserve"> PAGEREF _Toc509842403 \h </w:instrText>
        </w:r>
        <w:r w:rsidR="00F658C2">
          <w:rPr>
            <w:noProof/>
            <w:webHidden/>
          </w:rPr>
        </w:r>
        <w:r w:rsidR="00F658C2">
          <w:rPr>
            <w:noProof/>
            <w:webHidden/>
          </w:rPr>
          <w:fldChar w:fldCharType="separate"/>
        </w:r>
        <w:r w:rsidR="00F658C2">
          <w:rPr>
            <w:noProof/>
            <w:webHidden/>
          </w:rPr>
          <w:t>256</w:t>
        </w:r>
        <w:r w:rsidR="00F658C2">
          <w:rPr>
            <w:noProof/>
            <w:webHidden/>
          </w:rPr>
          <w:fldChar w:fldCharType="end"/>
        </w:r>
      </w:hyperlink>
    </w:p>
    <w:p w14:paraId="062CBE0E" w14:textId="55040CBA"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2404" w:history="1">
        <w:r w:rsidR="00F658C2" w:rsidRPr="00C27A2A">
          <w:rPr>
            <w:rStyle w:val="Hyperlink"/>
            <w:noProof/>
            <w14:scene3d>
              <w14:camera w14:prst="orthographicFront"/>
              <w14:lightRig w14:dir="t" w14:rig="threePt">
                <w14:rot w14:lat="0" w14:lon="0" w14:rev="0"/>
              </w14:lightRig>
            </w14:scene3d>
          </w:rPr>
          <w:t>4.1</w:t>
        </w:r>
        <w:r w:rsidR="00F658C2" w:rsidRPr="00C27A2A">
          <w:rPr>
            <w:rStyle w:val="Hyperlink"/>
            <w:noProof/>
          </w:rPr>
          <w:t xml:space="preserve"> Level 1 – “Basic”</w:t>
        </w:r>
        <w:r w:rsidR="00F658C2">
          <w:rPr>
            <w:noProof/>
            <w:webHidden/>
          </w:rPr>
          <w:tab/>
        </w:r>
        <w:r w:rsidR="00F658C2">
          <w:rPr>
            <w:noProof/>
            <w:webHidden/>
          </w:rPr>
          <w:fldChar w:fldCharType="begin"/>
        </w:r>
        <w:r w:rsidR="00F658C2">
          <w:rPr>
            <w:noProof/>
            <w:webHidden/>
          </w:rPr>
          <w:instrText xml:space="preserve"> PAGEREF _Toc509842404 \h </w:instrText>
        </w:r>
        <w:r w:rsidR="00F658C2">
          <w:rPr>
            <w:noProof/>
            <w:webHidden/>
          </w:rPr>
        </w:r>
        <w:r w:rsidR="00F658C2">
          <w:rPr>
            <w:noProof/>
            <w:webHidden/>
          </w:rPr>
          <w:fldChar w:fldCharType="separate"/>
        </w:r>
        <w:r w:rsidR="00F658C2">
          <w:rPr>
            <w:noProof/>
            <w:webHidden/>
          </w:rPr>
          <w:t>256</w:t>
        </w:r>
        <w:r w:rsidR="00F658C2">
          <w:rPr>
            <w:noProof/>
            <w:webHidden/>
          </w:rPr>
          <w:fldChar w:fldCharType="end"/>
        </w:r>
      </w:hyperlink>
    </w:p>
    <w:p w14:paraId="7D83E298" w14:textId="0033A6B7" w:rsidR="00F658C2" w:rsidRDefault="00C32C34">
      <w:pPr>
        <w:pStyle w:val="Verzeichnis2"/>
        <w:tabs>
          <w:tab w:leader="dot" w:pos="9350" w:val="right"/>
        </w:tabs>
        <w:rPr>
          <w:rFonts w:asciiTheme="minorHAnsi" w:cstheme="minorBidi" w:eastAsiaTheme="minorEastAsia" w:hAnsiTheme="minorHAnsi"/>
          <w:noProof/>
          <w:sz w:val="22"/>
          <w:szCs w:val="22"/>
          <w:lang w:eastAsia="en-GB" w:val="en-GB"/>
        </w:rPr>
      </w:pPr>
      <w:hyperlink w:anchor="_Toc509842405" w:history="1">
        <w:r w:rsidR="00F658C2" w:rsidRPr="00C27A2A">
          <w:rPr>
            <w:rStyle w:val="Hyperlink"/>
            <w:noProof/>
            <w14:scene3d>
              <w14:camera w14:prst="orthographicFront"/>
              <w14:lightRig w14:dir="t" w14:rig="threePt">
                <w14:rot w14:lat="0" w14:lon="0" w14:rev="0"/>
              </w14:lightRig>
            </w14:scene3d>
          </w:rPr>
          <w:t>4.2</w:t>
        </w:r>
        <w:r w:rsidR="00F658C2" w:rsidRPr="00C27A2A">
          <w:rPr>
            <w:rStyle w:val="Hyperlink"/>
            <w:noProof/>
          </w:rPr>
          <w:t xml:space="preserve"> Level 2 – “Comprehensive”</w:t>
        </w:r>
        <w:r w:rsidR="00F658C2">
          <w:rPr>
            <w:noProof/>
            <w:webHidden/>
          </w:rPr>
          <w:tab/>
        </w:r>
        <w:r w:rsidR="00F658C2">
          <w:rPr>
            <w:noProof/>
            <w:webHidden/>
          </w:rPr>
          <w:fldChar w:fldCharType="begin"/>
        </w:r>
        <w:r w:rsidR="00F658C2">
          <w:rPr>
            <w:noProof/>
            <w:webHidden/>
          </w:rPr>
          <w:instrText xml:space="preserve"> PAGEREF _Toc509842405 \h </w:instrText>
        </w:r>
        <w:r w:rsidR="00F658C2">
          <w:rPr>
            <w:noProof/>
            <w:webHidden/>
          </w:rPr>
        </w:r>
        <w:r w:rsidR="00F658C2">
          <w:rPr>
            <w:noProof/>
            <w:webHidden/>
          </w:rPr>
          <w:fldChar w:fldCharType="separate"/>
        </w:r>
        <w:r w:rsidR="00F658C2">
          <w:rPr>
            <w:noProof/>
            <w:webHidden/>
          </w:rPr>
          <w:t>256</w:t>
        </w:r>
        <w:r w:rsidR="00F658C2">
          <w:rPr>
            <w:noProof/>
            <w:webHidden/>
          </w:rPr>
          <w:fldChar w:fldCharType="end"/>
        </w:r>
      </w:hyperlink>
    </w:p>
    <w:p w14:paraId="4798DFCE" w14:textId="58003522" w:rsidR="00F658C2" w:rsidRDefault="00C32C34">
      <w:pPr>
        <w:pStyle w:val="Verzeichnis1"/>
        <w:rPr>
          <w:rFonts w:asciiTheme="minorHAnsi" w:cstheme="minorBidi" w:eastAsiaTheme="minorEastAsia" w:hAnsiTheme="minorHAnsi"/>
          <w:noProof/>
          <w:sz w:val="22"/>
          <w:szCs w:val="22"/>
          <w:lang w:eastAsia="en-GB" w:val="en-GB"/>
        </w:rPr>
      </w:pPr>
      <w:hyperlink w:anchor="_Toc509842406" w:history="1">
        <w:r w:rsidR="00F658C2" w:rsidRPr="00C27A2A">
          <w:rPr>
            <w:rStyle w:val="Hyperlink"/>
            <w:noProof/>
          </w:rPr>
          <w:t>Appendix A. Index</w:t>
        </w:r>
        <w:r w:rsidR="00F658C2">
          <w:rPr>
            <w:noProof/>
            <w:webHidden/>
          </w:rPr>
          <w:tab/>
        </w:r>
        <w:r w:rsidR="00F658C2">
          <w:rPr>
            <w:noProof/>
            <w:webHidden/>
          </w:rPr>
          <w:fldChar w:fldCharType="begin"/>
        </w:r>
        <w:r w:rsidR="00F658C2">
          <w:rPr>
            <w:noProof/>
            <w:webHidden/>
          </w:rPr>
          <w:instrText xml:space="preserve"> PAGEREF _Toc509842406 \h </w:instrText>
        </w:r>
        <w:r w:rsidR="00F658C2">
          <w:rPr>
            <w:noProof/>
            <w:webHidden/>
          </w:rPr>
        </w:r>
        <w:r w:rsidR="00F658C2">
          <w:rPr>
            <w:noProof/>
            <w:webHidden/>
          </w:rPr>
          <w:fldChar w:fldCharType="separate"/>
        </w:r>
        <w:r w:rsidR="00F658C2">
          <w:rPr>
            <w:noProof/>
            <w:webHidden/>
          </w:rPr>
          <w:t>257</w:t>
        </w:r>
        <w:r w:rsidR="00F658C2">
          <w:rPr>
            <w:noProof/>
            <w:webHidden/>
          </w:rPr>
          <w:fldChar w:fldCharType="end"/>
        </w:r>
      </w:hyperlink>
    </w:p>
    <w:p w14:paraId="4ECEC2B8" w14:textId="0578F559" w:rsidR="00F658C2" w:rsidRDefault="00C32C34">
      <w:pPr>
        <w:pStyle w:val="Verzeichnis1"/>
        <w:rPr>
          <w:rFonts w:asciiTheme="minorHAnsi" w:cstheme="minorBidi" w:eastAsiaTheme="minorEastAsia" w:hAnsiTheme="minorHAnsi"/>
          <w:noProof/>
          <w:sz w:val="22"/>
          <w:szCs w:val="22"/>
          <w:lang w:eastAsia="en-GB" w:val="en-GB"/>
        </w:rPr>
      </w:pPr>
      <w:hyperlink w:anchor="_Toc509842407" w:history="1">
        <w:r w:rsidR="00F658C2" w:rsidRPr="00C27A2A">
          <w:rPr>
            <w:rStyle w:val="Hyperlink"/>
            <w:noProof/>
          </w:rPr>
          <w:t>Appendix B. Revision History</w:t>
        </w:r>
        <w:r w:rsidR="00F658C2">
          <w:rPr>
            <w:noProof/>
            <w:webHidden/>
          </w:rPr>
          <w:tab/>
        </w:r>
        <w:r w:rsidR="00F658C2">
          <w:rPr>
            <w:noProof/>
            <w:webHidden/>
          </w:rPr>
          <w:fldChar w:fldCharType="begin"/>
        </w:r>
        <w:r w:rsidR="00F658C2">
          <w:rPr>
            <w:noProof/>
            <w:webHidden/>
          </w:rPr>
          <w:instrText xml:space="preserve"> PAGEREF _Toc509842407 \h </w:instrText>
        </w:r>
        <w:r w:rsidR="00F658C2">
          <w:rPr>
            <w:noProof/>
            <w:webHidden/>
          </w:rPr>
        </w:r>
        <w:r w:rsidR="00F658C2">
          <w:rPr>
            <w:noProof/>
            <w:webHidden/>
          </w:rPr>
          <w:fldChar w:fldCharType="separate"/>
        </w:r>
        <w:r w:rsidR="00F658C2">
          <w:rPr>
            <w:noProof/>
            <w:webHidden/>
          </w:rPr>
          <w:t>258</w:t>
        </w:r>
        <w:r w:rsidR="00F658C2">
          <w:rPr>
            <w:noProof/>
            <w:webHidden/>
          </w:rPr>
          <w:fldChar w:fldCharType="end"/>
        </w:r>
      </w:hyperlink>
    </w:p>
    <w:p w14:paraId="32869244" w14:textId="6E4A9C8E"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2" w:type="default"/>
          <w:pgSz w:code="1" w:h="15840" w:w="12240"/>
          <w:pgMar w:bottom="720" w:footer="720" w:gutter="0" w:header="720" w:left="1440" w:right="1440" w:top="1440"/>
          <w:cols w:space="720"/>
          <w:docGrid w:linePitch="360"/>
        </w:sectPr>
      </w:pPr>
      <w:bookmarkStart w:id="3" w:name="_Toc287332006"/>
    </w:p>
    <w:p w14:paraId="102A7B46" w14:textId="77777777" w:rsidP="0076113A" w:rsidR="00C71349" w:rsidRDefault="00177DED" w:rsidRPr="00C52EFC">
      <w:pPr>
        <w:pStyle w:val="berschrift1"/>
      </w:pPr>
      <w:bookmarkStart w:id="4" w:name="_Toc480914659"/>
      <w:bookmarkStart w:id="5" w:name="_Toc481064850"/>
      <w:bookmarkStart w:id="6" w:name="_Toc509841811"/>
      <w:r>
        <w:lastRenderedPageBreak/>
        <w:t>Introduction</w:t>
      </w:r>
      <w:bookmarkEnd w:id="0"/>
      <w:bookmarkEnd w:id="3"/>
      <w:bookmarkEnd w:id="4"/>
      <w:bookmarkEnd w:id="5"/>
      <w:bookmarkEnd w:id="6"/>
    </w:p>
    <w:p w14:paraId="30E5512D" w14:textId="6C73DB90" w:rsidP="00A52705" w:rsidR="00401A97" w:rsidRDefault="00401A97">
      <w:pPr>
        <w:pStyle w:val="berschrift2"/>
        <w:numPr>
          <w:ilvl w:val="1"/>
          <w:numId w:val="3"/>
        </w:numPr>
      </w:pPr>
      <w:bookmarkStart w:id="7" w:name="_Toc478074529"/>
      <w:bookmarkStart w:id="8" w:name="_Toc480914660"/>
      <w:bookmarkStart w:id="9" w:name="_Toc481064851"/>
      <w:bookmarkStart w:id="10" w:name="_Toc509841812"/>
      <w:bookmarkStart w:id="11" w:name="_Toc85472893"/>
      <w:bookmarkStart w:id="12" w:name="_Toc287332007"/>
      <w:r>
        <w:t xml:space="preserve">Organization of </w:t>
      </w:r>
      <w:bookmarkEnd w:id="7"/>
      <w:r>
        <w:t>DSS</w:t>
      </w:r>
      <w:r w:rsidR="004944BC">
        <w:t xml:space="preserve"> </w:t>
      </w:r>
      <w:r w:rsidR="004944BC" w:rsidRPr="004944BC">
        <w:t>Core Protocols, Elements, and Bindings</w:t>
      </w:r>
      <w:bookmarkEnd w:id="8"/>
      <w:bookmarkEnd w:id="9"/>
      <w:bookmarkEnd w:id="10"/>
    </w:p>
    <w:p w14:paraId="2F8B5F98" w14:textId="5E5AAAA3" w:rsidP="00747A9A" w:rsidR="00747A9A" w:rsidRDefault="00747A9A">
      <w:r>
        <w:t xml:space="preserve">This document defines a protocol and processing profile of the DSS 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support the verification of multiple signatures within </w:t>
      </w:r>
      <w:r w:rsidR="008B6FC0">
        <w:t>a</w:t>
      </w:r>
      <w:r>
        <w:t xml:space="preserve"> </w:t>
      </w:r>
      <w:r w:rsidRPr="002B7DA3">
        <w:rPr>
          <w:rStyle w:val="Element"/>
        </w:rPr>
        <w:t>VerifyRequest</w:t>
      </w:r>
      <w:r>
        <w:t xml:space="preserve"> </w:t>
      </w:r>
      <w:r w:rsidR="008B6FC0">
        <w:t xml:space="preserve">component </w:t>
      </w:r>
      <w:r>
        <w:t>and include detailed information of the different steps taken during verification.</w:t>
      </w:r>
    </w:p>
    <w:p w14:paraId="6867EEEE" w14:textId="089F2DCC" w:rsidP="00747A9A" w:rsidR="00401A97" w:rsidRDefault="00747A9A">
      <w:r>
        <w:t>The following sections describe how to under</w:t>
      </w:r>
      <w:r w:rsidR="008B6FC0">
        <w:t>stand the rest of this document</w:t>
      </w:r>
      <w:r w:rsidR="35C1378D">
        <w:t>.</w:t>
      </w:r>
    </w:p>
    <w:p w14:paraId="3A860F2E" w14:textId="77777777" w:rsidP="00A710C8" w:rsidR="00C71349" w:rsidRDefault="00C02DEC">
      <w:pPr>
        <w:pStyle w:val="berschrift2"/>
      </w:pPr>
      <w:bookmarkStart w:id="13" w:name="_Toc480914661"/>
      <w:bookmarkStart w:id="14" w:name="_Toc481064852"/>
      <w:bookmarkStart w:id="15" w:name="_Toc509841813"/>
      <w:r>
        <w:t>Terminology</w:t>
      </w:r>
      <w:bookmarkEnd w:id="11"/>
      <w:bookmarkEnd w:id="12"/>
      <w:bookmarkEnd w:id="13"/>
      <w:bookmarkEnd w:id="14"/>
      <w:bookmarkEnd w:id="15"/>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A52705" w:rsidR="004944BC" w:rsidRDefault="004944BC">
      <w:pPr>
        <w:pStyle w:val="berschrift3"/>
        <w:numPr>
          <w:ilvl w:val="2"/>
          <w:numId w:val="3"/>
        </w:numPr>
      </w:pPr>
      <w:bookmarkStart w:id="16" w:name="_Toc478074531"/>
      <w:bookmarkStart w:id="17" w:name="_Toc480914662"/>
      <w:bookmarkStart w:id="18" w:name="_Toc481064853"/>
      <w:bookmarkStart w:id="19" w:name="_Toc509841814"/>
      <w:r>
        <w:t>Terms and Definitions</w:t>
      </w:r>
      <w:bookmarkEnd w:id="16"/>
      <w:bookmarkEnd w:id="17"/>
      <w:bookmarkEnd w:id="18"/>
      <w:bookmarkEnd w:id="19"/>
    </w:p>
    <w:p w14:paraId="2E8B2FE7" w14:textId="77777777"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7777777" w:rsidP="00A52705" w:rsidR="004944BC" w:rsidRDefault="004944BC">
      <w:pPr>
        <w:pStyle w:val="berschrift3"/>
        <w:numPr>
          <w:ilvl w:val="2"/>
          <w:numId w:val="3"/>
        </w:numPr>
      </w:pPr>
      <w:bookmarkStart w:id="20" w:name="_Toc478074532"/>
      <w:bookmarkStart w:id="21" w:name="_Toc480914663"/>
      <w:bookmarkStart w:id="22" w:name="_Toc481064854"/>
      <w:bookmarkStart w:id="23" w:name="_Toc509841815"/>
      <w:r>
        <w:t>Abbreviated Terms</w:t>
      </w:r>
      <w:bookmarkEnd w:id="20"/>
      <w:bookmarkEnd w:id="21"/>
      <w:bookmarkEnd w:id="22"/>
      <w:bookmarkEnd w:id="23"/>
    </w:p>
    <w:p w14:paraId="661AA796" w14:textId="02E8B1BA" w:rsidP="004944BC" w:rsidR="004944BC" w:rsidRDefault="004944BC">
      <w:pPr>
        <w:ind w:left="720"/>
      </w:pPr>
      <w:r w:rsidRPr="65158811">
        <w:rPr>
          <w:b/>
          <w:bCs/>
        </w:rPr>
        <w:t>Acronym</w:t>
      </w:r>
      <w:r>
        <w:t xml:space="preserve"> </w:t>
      </w:r>
      <w:r>
        <w:tab/>
        <w:t>— Spelled out</w:t>
      </w:r>
    </w:p>
    <w:p w14:paraId="7E830C9F" w14:textId="77777777" w:rsidP="00A710C8" w:rsidR="00C02DEC" w:rsidRDefault="00C02DEC">
      <w:pPr>
        <w:pStyle w:val="berschrift2"/>
      </w:pPr>
      <w:bookmarkStart w:id="24" w:name="_Ref7502892"/>
      <w:bookmarkStart w:id="25" w:name="_Toc12011611"/>
      <w:bookmarkStart w:id="26" w:name="_Toc85472894"/>
      <w:bookmarkStart w:id="27" w:name="_Toc287332008"/>
      <w:bookmarkStart w:id="28" w:name="_Toc480914664"/>
      <w:bookmarkStart w:id="29" w:name="_Toc481064855"/>
      <w:bookmarkStart w:id="30" w:name="_Toc509841816"/>
      <w:r>
        <w:t>Normative</w:t>
      </w:r>
      <w:bookmarkEnd w:id="24"/>
      <w:bookmarkEnd w:id="25"/>
      <w:r>
        <w:t xml:space="preserve"> References</w:t>
      </w:r>
      <w:bookmarkEnd w:id="26"/>
      <w:bookmarkEnd w:id="27"/>
      <w:bookmarkEnd w:id="28"/>
      <w:bookmarkEnd w:id="29"/>
      <w:bookmarkEnd w:id="30"/>
    </w:p>
    <w:p w14:paraId="5596138D" w14:textId="77777777" w:rsidP="35C1378D" w:rsidR="004944BC" w:rsidRDefault="004944BC" w:rsidRPr="00C835FC">
      <w:pPr>
        <w:pStyle w:val="Ref"/>
        <w:rPr>
          <w:lang w:val="de-DE"/>
        </w:rPr>
      </w:pPr>
      <w:r>
        <w:rPr>
          <w:rStyle w:val="Refterm"/>
        </w:rPr>
        <w:t>[</w:t>
      </w:r>
      <w:bookmarkStart w:id="31" w:name="refRFC2119"/>
      <w:r>
        <w:rPr>
          <w:rStyle w:val="Refterm"/>
        </w:rPr>
        <w:t>RFC2119</w:t>
      </w:r>
      <w:bookmarkEnd w:id="31"/>
      <w:r>
        <w:rPr>
          <w:rStyle w:val="Refterm"/>
        </w:rPr>
        <w:t>]</w:t>
      </w:r>
      <w:r>
        <w:tab/>
        <w:t xml:space="preserve">Bradner, S., </w:t>
      </w:r>
      <w:r w:rsidRPr="00B641A5">
        <w:t>“Key words for use in RFCs to Indicate Requirement Levels”</w:t>
      </w:r>
      <w:r>
        <w:t xml:space="preserve">, BCP 14, RFC 2119, March 1997. </w:t>
      </w:r>
      <w:hyperlink r:id="rId23"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4" w:history="1">
        <w:r w:rsidRPr="5F155AF4">
          <w:rPr>
            <w:rStyle w:val="Hyperlink"/>
            <w:rFonts w:ascii="Helvetica" w:cs="Helvetica" w:eastAsia="Helvetica" w:hAnsi="Helvetica"/>
          </w:rPr>
          <w:t>http://www.ietf.org/rfc/rfc2396.txt</w:t>
        </w:r>
      </w:hyperlink>
      <w:r w:rsidRPr="00575F44">
        <w:t>.</w:t>
      </w:r>
    </w:p>
    <w:p w14:paraId="4C44D601" w14:textId="7FB673F4" w:rsidP="00F658C2" w:rsidR="00F658C2" w:rsidRDefault="00F658C2">
      <w:pPr>
        <w:pStyle w:val="Ref"/>
        <w:rPr>
          <w:lang w:val="en-GB"/>
        </w:rPr>
      </w:pPr>
      <w:bookmarkStart w:id="32" w:name="DSSVR_XSD"/>
      <w:r>
        <w:rPr>
          <w:rStyle w:val="Refterm"/>
          <w:lang w:val="fr-FR"/>
        </w:rPr>
        <w:t>[</w:t>
      </w:r>
      <w:bookmarkStart w:id="33" w:name="refDSS2XSD"/>
      <w:r>
        <w:rPr>
          <w:rStyle w:val="Refterm"/>
          <w:lang w:val="fr-FR"/>
        </w:rPr>
        <w:t>DSS2</w:t>
      </w:r>
      <w:r w:rsidRPr="00575F44">
        <w:rPr>
          <w:rStyle w:val="Refterm"/>
          <w:lang w:val="fr-FR"/>
        </w:rPr>
        <w:t>XSD</w:t>
      </w:r>
      <w:bookmarkEnd w:id="33"/>
      <w:r w:rsidRPr="00575F44">
        <w:rPr>
          <w:rStyle w:val="Refterm"/>
          <w:lang w:val="fr-FR"/>
        </w:rPr>
        <w:t>]</w:t>
      </w:r>
      <w:r w:rsidRPr="00575F44">
        <w:rPr>
          <w:lang w:val="fr-FR"/>
        </w:rPr>
        <w:tab/>
      </w:r>
      <w:r>
        <w:rPr>
          <w:lang w:val="fr-FR"/>
        </w:rPr>
        <w:t>S. Hagen</w:t>
      </w:r>
      <w:r w:rsidRPr="00575F44">
        <w:rPr>
          <w:lang w:val="fr-FR"/>
        </w:rPr>
        <w:t xml:space="preserve">,.  </w:t>
      </w:r>
      <w:r w:rsidRPr="13173D12">
        <w:rPr>
          <w:i/>
          <w:iCs/>
          <w:lang w:val="de-DE"/>
        </w:rPr>
        <w:t xml:space="preserve">DSS 2.0 </w:t>
      </w:r>
      <w:r>
        <w:rPr>
          <w:i/>
          <w:iCs/>
          <w:lang w:val="de-DE"/>
        </w:rPr>
        <w:t xml:space="preserve">Core </w:t>
      </w:r>
      <w:r w:rsidRPr="13173D12">
        <w:rPr>
          <w:i/>
          <w:iCs/>
          <w:lang w:val="de-DE"/>
        </w:rPr>
        <w:t>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5FE440C7" w14:textId="5CA71D88" w:rsidP="00F658C2" w:rsidR="00F658C2" w:rsidRDefault="00F658C2" w:rsidRPr="00F658C2">
      <w:pPr>
        <w:pStyle w:val="Ref"/>
        <w:rPr>
          <w:lang w:val="en-GB"/>
        </w:rPr>
      </w:pPr>
      <w:r>
        <w:rPr>
          <w:rStyle w:val="Refterm"/>
          <w:lang w:val="fr-FR"/>
        </w:rPr>
        <w:t>[DSS2BASE</w:t>
      </w:r>
      <w:r w:rsidRPr="00575F44">
        <w:rPr>
          <w:rStyle w:val="Refterm"/>
          <w:lang w:val="fr-FR"/>
        </w:rPr>
        <w:t>XSD]</w:t>
      </w:r>
      <w:r w:rsidRPr="00575F44">
        <w:rPr>
          <w:lang w:val="fr-FR"/>
        </w:rPr>
        <w:tab/>
      </w:r>
      <w:r>
        <w:rPr>
          <w:lang w:val="fr-FR"/>
        </w:rPr>
        <w:t>S. Hagen</w:t>
      </w:r>
      <w:r w:rsidRPr="00575F44">
        <w:rPr>
          <w:lang w:val="fr-FR"/>
        </w:rPr>
        <w:t xml:space="preserve">,.  </w:t>
      </w:r>
      <w:r w:rsidRPr="00F658C2">
        <w:rPr>
          <w:i/>
          <w:iCs/>
          <w:lang w:val="en-GB"/>
        </w:rPr>
        <w:t>DSS 2.0 Base Schema</w:t>
      </w:r>
      <w:r w:rsidRPr="00F658C2">
        <w:rPr>
          <w:lang w:val="en-GB"/>
        </w:rPr>
        <w:t xml:space="preserve">.  OASIS, </w:t>
      </w:r>
      <w:r w:rsidRPr="00F658C2">
        <w:rPr>
          <w:highlight w:val="yellow"/>
          <w:lang w:val="en-GB"/>
        </w:rPr>
        <w:t>ToDo</w:t>
      </w:r>
      <w:r w:rsidRPr="00F658C2">
        <w:rPr>
          <w:lang w:val="en-GB"/>
        </w:rPr>
        <w:t>.</w:t>
      </w:r>
    </w:p>
    <w:p w14:paraId="3AE6E079" w14:textId="3A48D8FB" w:rsidP="00F658C2" w:rsidR="005528D1" w:rsidRDefault="005528D1" w:rsidRPr="00F658C2">
      <w:pPr>
        <w:pStyle w:val="Ref"/>
        <w:rPr>
          <w:lang w:val="de-DE"/>
        </w:rPr>
      </w:pPr>
      <w:r w:rsidRPr="00F658C2">
        <w:rPr>
          <w:b/>
          <w:lang w:val="de-DE"/>
        </w:rPr>
        <w:t>[DSSVR-XSD]</w:t>
      </w:r>
      <w:bookmarkEnd w:id="32"/>
      <w:r w:rsidRPr="00F658C2">
        <w:rPr>
          <w:b/>
          <w:lang w:val="de-DE"/>
        </w:rPr>
        <w:tab/>
      </w:r>
      <w:r w:rsidRPr="00F658C2">
        <w:rPr>
          <w:lang w:val="de-DE"/>
        </w:rPr>
        <w:t>D. Hühnlein, A. Kuehne, et. al.: “</w:t>
      </w:r>
      <w:r w:rsidRPr="00F658C2">
        <w:rPr>
          <w:i/>
          <w:lang w:val="de-DE"/>
        </w:rPr>
        <w:t>DSS Verification</w:t>
      </w:r>
      <w:r w:rsidRPr="00F658C2">
        <w:rPr>
          <w:b/>
          <w:i/>
          <w:lang w:val="de-DE"/>
        </w:rPr>
        <w:t xml:space="preserve"> </w:t>
      </w:r>
      <w:r w:rsidRPr="00F658C2">
        <w:rPr>
          <w:i/>
          <w:lang w:val="de-DE"/>
        </w:rPr>
        <w:t>Report Schema”</w:t>
      </w:r>
      <w:r w:rsidRPr="00F658C2">
        <w:rPr>
          <w:lang w:val="de-DE"/>
        </w:rPr>
        <w:t xml:space="preserve">, , </w:t>
      </w:r>
      <w:r w:rsidRPr="00F658C2">
        <w:rPr>
          <w:highlight w:val="yellow"/>
          <w:lang w:val="de-DE"/>
        </w:rPr>
        <w:t>ToDo</w:t>
      </w:r>
      <w:r w:rsidRPr="00F658C2">
        <w:rPr>
          <w:lang w:val="de-DE"/>
        </w:rPr>
        <w:t>.</w:t>
      </w:r>
    </w:p>
    <w:p w14:paraId="2548B88D" w14:textId="4A0C7D99" w:rsidR="00BC57C1" w:rsidRDefault="00BC57C1" w:rsidRPr="00575F44">
      <w:pPr>
        <w:pStyle w:val="Ref"/>
        <w:rPr>
          <w:b/>
          <w:rPrChange w:author="Juan Carlos Cruellas" w:date="2017-05-16T16:35:00Z" w:id="34">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7"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0"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lastRenderedPageBreak/>
        <w:t>[</w:t>
      </w:r>
      <w:r w:rsidRPr="3C77C994">
        <w:rPr>
          <w:b/>
          <w:lang w:val="en-GB"/>
        </w:rPr>
        <w:t>RFC</w:t>
      </w:r>
      <w:r w:rsidR="00903F09" w:rsidRPr="3C77C994">
        <w:rPr>
          <w:b/>
        </w:rPr>
        <w:t xml:space="preserve"> 56</w:t>
      </w:r>
      <w:r w:rsidRPr="3C77C994">
        <w:rPr>
          <w:b/>
        </w:rPr>
        <w:t>52]</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P="35C1378D" w:rsidR="009B1A79" w:rsidRDefault="009B1A79" w:rsidRPr="009B1A79">
      <w:pPr>
        <w:pStyle w:val="Ref"/>
        <w:rPr>
          <w:lang w:val="de-DE"/>
        </w:rPr>
      </w:pPr>
      <w:r w:rsidRPr="1CFCA5BD">
        <w:rPr>
          <w:b/>
        </w:rPr>
        <w:t>[</w:t>
      </w:r>
      <w:bookmarkStart w:id="35" w:name="refRFC7159"/>
      <w:r w:rsidRPr="1CFCA5BD">
        <w:rPr>
          <w:b/>
        </w:rPr>
        <w:t>RFC7159</w:t>
      </w:r>
      <w:bookmarkEnd w:id="35"/>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cs="Helvetica" w:eastAsia="Helvetica" w:hAnsi="Helvetica"/>
        </w:rPr>
        <w:t xml:space="preserve"> </w:t>
      </w:r>
      <w:r>
        <w:rPr>
          <w:rFonts w:ascii="Helvetica" w:hAnsi="Helvetica"/>
        </w:rPr>
        <w:br/>
      </w:r>
      <w:hyperlink r:id="rId32" w:history="1">
        <w:r w:rsidRPr="009B1A79">
          <w:rPr>
            <w:rStyle w:val="Hyperlink"/>
            <w:lang w:val="de-DE"/>
          </w:rPr>
          <w:t>https://tools.ietf.org/html/rfc7159</w:t>
        </w:r>
      </w:hyperlink>
      <w:r w:rsidRPr="009B1A79">
        <w:rPr>
          <w:lang w:val="de-DE"/>
        </w:rPr>
        <w:t>.</w:t>
      </w:r>
    </w:p>
    <w:p w14:paraId="6927DE36" w14:textId="42BADDE4" w:rsidP="008B6FC0" w:rsidR="008B6FC0" w:rsidRDefault="008B6FC0" w:rsidRPr="008B6FC0">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3" w:history="1">
        <w:r w:rsidRPr="5F155AF4">
          <w:rPr>
            <w:rStyle w:val="Hyperlink"/>
            <w:rFonts w:ascii="Helvetica" w:cs="Helvetica" w:eastAsia="Helvetica" w:hAnsi="Helvetica"/>
          </w:rPr>
          <w:t>http://www.oasis-open.org/committees/download.php/3406/oasis-sstc-saml-core-1.1.pdf</w:t>
        </w:r>
      </w:hyperlink>
    </w:p>
    <w:p w14:paraId="31481FD5" w14:textId="13DD654D" w:rsidP="008B6FC0" w:rsidR="008B6FC0" w:rsidRDefault="008B6FC0" w:rsidRPr="00224578">
      <w:pPr>
        <w:pStyle w:val="Ref"/>
        <w:rPr>
          <w:lang w:val="en-GB"/>
        </w:rPr>
      </w:pPr>
      <w:r w:rsidRPr="3C77C994">
        <w:rPr>
          <w:b/>
          <w:highlight w:val="yellow"/>
          <w:lang w:val="fr-FR"/>
        </w:rPr>
        <w:t>[SAMLCore</w:t>
      </w:r>
      <w:r>
        <w:rPr>
          <w:b/>
          <w:highlight w:val="yellow"/>
          <w:lang w:val="fr-FR"/>
        </w:rPr>
        <w:t>2.0</w:t>
      </w:r>
      <w:r w:rsidRPr="3C77C994">
        <w:rPr>
          <w:b/>
          <w:highlight w:val="yellow"/>
          <w:lang w:val="fr-FR"/>
        </w:rPr>
        <w:t>]</w:t>
      </w:r>
      <w:r w:rsidRPr="3C77C994">
        <w:rPr>
          <w:b/>
          <w:lang w:val="fr-FR"/>
        </w:rPr>
        <w:t xml:space="preserve"> </w:t>
      </w:r>
      <w:r w:rsidRPr="00575F44">
        <w:rPr>
          <w:rFonts w:ascii="Helvetica-Bold" w:hAnsi="Helvetica-Bold"/>
          <w:b/>
          <w:lang w:val="fr-FR"/>
        </w:rPr>
        <w:tab/>
      </w:r>
      <w:r>
        <w:rPr>
          <w:lang w:val="en-GB"/>
        </w:rPr>
        <w:t>“</w:t>
      </w:r>
      <w:r w:rsidRPr="00853111">
        <w:rPr>
          <w:i/>
          <w:lang w:val="en-GB"/>
        </w:rPr>
        <w:t>Assertions and Protocols for the OASIS</w:t>
      </w:r>
      <w:r>
        <w:rPr>
          <w:i/>
          <w:lang w:val="en-GB"/>
        </w:rPr>
        <w:t xml:space="preserve"> </w:t>
      </w:r>
      <w:r w:rsidRPr="00853111">
        <w:rPr>
          <w:i/>
          <w:lang w:val="en-GB"/>
        </w:rPr>
        <w:t>Security Assertion Markup Language</w:t>
      </w:r>
      <w:r>
        <w:rPr>
          <w:i/>
          <w:lang w:val="en-GB"/>
        </w:rPr>
        <w:t xml:space="preserve"> </w:t>
      </w:r>
      <w:r w:rsidRPr="00853111">
        <w:rPr>
          <w:i/>
          <w:lang w:val="en-GB"/>
        </w:rPr>
        <w:t>(SAML) V2.0</w:t>
      </w:r>
      <w:r>
        <w:rPr>
          <w:i/>
          <w:lang w:val="en-GB"/>
        </w:rPr>
        <w:t xml:space="preserve">”, </w:t>
      </w:r>
      <w:r>
        <w:rPr>
          <w:lang w:val="en-GB"/>
        </w:rPr>
        <w:t>S</w:t>
      </w:r>
      <w:r w:rsidRPr="008E7A72">
        <w:rPr>
          <w:lang w:val="en-GB"/>
        </w:rPr>
        <w:t xml:space="preserve">. </w:t>
      </w:r>
      <w:r>
        <w:rPr>
          <w:lang w:val="en-GB"/>
        </w:rPr>
        <w:t xml:space="preserve">Cantor, J. Kemp, R. Philpott, E. Maler, Editors, </w:t>
      </w:r>
      <w:r w:rsidRPr="00102B96">
        <w:rPr>
          <w:lang w:val="en-GB"/>
        </w:rPr>
        <w:t>OASIS Standard, 15 March 2005</w:t>
      </w:r>
      <w:r w:rsidRPr="00575F44">
        <w:t>.</w:t>
      </w:r>
      <w:r w:rsidRPr="391C2406">
        <w:rPr>
          <w:rFonts w:ascii="Helvetica" w:cs="Helvetica" w:eastAsia="Helvetica" w:hAnsi="Helvetica"/>
        </w:rPr>
        <w:t xml:space="preserve"> </w:t>
      </w:r>
    </w:p>
    <w:p w14:paraId="51251D64" w14:textId="7DD12581" w:rsidP="35C1378D" w:rsidR="00BC57C1" w:rsidRDefault="00BC57C1" w:rsidRPr="00224578">
      <w:pPr>
        <w:pStyle w:val="Ref"/>
        <w:rPr>
          <w:lang w:val="en-GB"/>
        </w:rPr>
      </w:pPr>
    </w:p>
    <w:p w14:paraId="17E57726" w14:textId="6FA64B7E" w:rsidP="00406027" w:rsidR="00BC57C1" w:rsidRDefault="00BC57C1">
      <w:pPr>
        <w:pStyle w:val="Ref"/>
      </w:pPr>
      <w:r w:rsidRPr="3C77C994">
        <w:rPr>
          <w:b/>
          <w:lang w:val="en-GB"/>
        </w:rPr>
        <w:t>[</w:t>
      </w:r>
      <w:r w:rsidR="008B6FC0" w:rsidRPr="008B6FC0">
        <w:rPr>
          <w:b/>
          <w:highlight w:val="yellow"/>
          <w:lang w:val="en-GB"/>
        </w:rPr>
        <w:t>XAdES</w:t>
      </w:r>
      <w:r w:rsidRPr="3C77C994">
        <w:rPr>
          <w:b/>
          <w:lang w:val="en-GB"/>
        </w:rPr>
        <w:t>]</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008B6FC0">
        <w:rPr>
          <w:lang w:val="en-GB"/>
        </w:rPr>
        <w:t>ETSI: “</w:t>
      </w:r>
      <w:r w:rsidR="008B6FC0" w:rsidRPr="005E3C25">
        <w:rPr>
          <w:i/>
          <w:lang w:val="en-GB"/>
        </w:rPr>
        <w:t>XML Advanced Electronic Signatures (XAdES)</w:t>
      </w:r>
      <w:r w:rsidR="008B6FC0">
        <w:rPr>
          <w:i/>
          <w:lang w:val="en-GB"/>
        </w:rPr>
        <w:t>”</w:t>
      </w:r>
      <w:r w:rsidR="008B6FC0">
        <w:rPr>
          <w:lang w:val="en-GB"/>
        </w:rPr>
        <w:t xml:space="preserve">, </w:t>
      </w:r>
      <w:r w:rsidR="008B6FC0" w:rsidRPr="005E3C25">
        <w:rPr>
          <w:lang w:val="en-GB"/>
        </w:rPr>
        <w:t>ETSI TS 101 903</w:t>
      </w:r>
      <w:r w:rsidR="008B6FC0">
        <w:rPr>
          <w:lang w:val="en-GB"/>
        </w:rPr>
        <w:t>,</w:t>
      </w:r>
      <w:r w:rsidR="008B6FC0" w:rsidRPr="005E3C25">
        <w:rPr>
          <w:lang w:val="en-GB"/>
        </w:rPr>
        <w:t xml:space="preserve"> V</w:t>
      </w:r>
      <w:r w:rsidR="008B6FC0">
        <w:rPr>
          <w:lang w:val="en-GB"/>
        </w:rPr>
        <w:t xml:space="preserve">ersion </w:t>
      </w:r>
      <w:r w:rsidR="008B6FC0" w:rsidRPr="005E3C25">
        <w:rPr>
          <w:lang w:val="en-GB"/>
        </w:rPr>
        <w:t>1.3.2</w:t>
      </w:r>
      <w:r w:rsidR="008B6FC0">
        <w:rPr>
          <w:lang w:val="en-GB"/>
        </w:rPr>
        <w:t>,</w:t>
      </w:r>
      <w:r w:rsidR="008B6FC0" w:rsidRPr="005E3C25">
        <w:rPr>
          <w:lang w:val="en-GB"/>
        </w:rPr>
        <w:t xml:space="preserve"> </w:t>
      </w:r>
      <w:r w:rsidR="008B6FC0">
        <w:rPr>
          <w:lang w:val="en-GB"/>
        </w:rPr>
        <w:t>March 2006</w:t>
      </w:r>
    </w:p>
    <w:p w14:paraId="6DD374DE" w14:textId="01DA3D78" w:rsidP="35C1378D" w:rsidR="00BC57C1" w:rsidRDefault="008B6FC0" w:rsidRPr="00575F44">
      <w:pPr>
        <w:pStyle w:val="Ref"/>
        <w:rPr>
          <w:lang w:val="fr-FR"/>
        </w:rPr>
      </w:pPr>
      <w:r w:rsidRPr="003F566B">
        <w:rPr>
          <w:b/>
          <w:lang w:val="en-GB"/>
        </w:rPr>
        <w:t xml:space="preserve"> </w:t>
      </w:r>
      <w:r w:rsidR="00BC57C1" w:rsidRPr="3C77C994">
        <w:rPr>
          <w:b/>
          <w:lang w:val="de-DE"/>
        </w:rPr>
        <w:t>[XMLDSIG]</w:t>
      </w:r>
      <w:r w:rsidR="00BC57C1" w:rsidRPr="35C1378D">
        <w:rPr>
          <w:rFonts w:cs="Arial" w:eastAsia="Arial"/>
          <w:lang w:val="de-DE"/>
        </w:rPr>
        <w:t xml:space="preserve"> </w:t>
      </w:r>
      <w:r w:rsidR="00BC57C1" w:rsidRPr="00BC57C1">
        <w:rPr>
          <w:rFonts w:cs="Arial"/>
          <w:lang w:val="de-DE"/>
        </w:rPr>
        <w:tab/>
      </w:r>
      <w:r w:rsidR="00BC57C1" w:rsidRPr="13173D12">
        <w:rPr>
          <w:rStyle w:val="RefZchn"/>
          <w:i/>
          <w:iCs/>
          <w:lang w:val="de-DE"/>
        </w:rPr>
        <w:t xml:space="preserve">D. Eastlake et al.  </w:t>
      </w:r>
      <w:r w:rsidR="00BC57C1" w:rsidRPr="13173D12">
        <w:rPr>
          <w:rStyle w:val="RefZchn"/>
          <w:i/>
          <w:iCs/>
        </w:rPr>
        <w:t xml:space="preserve">XML-Signature Syntax and Processing.  W3C Recommendation, February 2002. </w:t>
      </w:r>
      <w:r w:rsidR="00BC57C1" w:rsidRPr="00575F44">
        <w:rPr>
          <w:rStyle w:val="RefZchn"/>
          <w:i/>
          <w:iCs/>
        </w:rPr>
        <w:br/>
      </w:r>
      <w:hyperlink r:id="rId34" w:history="1">
        <w:r w:rsidR="00BC57C1" w:rsidRPr="00575F44">
          <w:rPr>
            <w:rStyle w:val="Hyperlink"/>
            <w:lang w:val="fr-FR"/>
          </w:rPr>
          <w:t>http://www.w3.org/TR/2002/REC-xmldsig-core-20020212/</w:t>
        </w:r>
      </w:hyperlink>
      <w:r w:rsidR="00BC57C1" w:rsidRPr="00575F44">
        <w:rPr>
          <w:lang w:val="fr-FR"/>
        </w:rPr>
        <w:t xml:space="preserve"> </w:t>
      </w:r>
    </w:p>
    <w:p w14:paraId="30BCBDF0" w14:textId="77777777" w:rsidP="004944BC" w:rsidR="004944BC" w:rsidRDefault="004944BC">
      <w:pPr>
        <w:pStyle w:val="Ref"/>
      </w:pPr>
      <w:r w:rsidRPr="00797157">
        <w:rPr>
          <w:rStyle w:val="Refterm"/>
        </w:rPr>
        <w:t>[</w:t>
      </w:r>
      <w:bookmarkStart w:id="36" w:name="refXML"/>
      <w:r>
        <w:rPr>
          <w:rStyle w:val="Refterm"/>
        </w:rPr>
        <w:t>XML</w:t>
      </w:r>
      <w:bookmarkEnd w:id="36"/>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35" w:history="1">
        <w:r w:rsidRPr="002866D3">
          <w:rPr>
            <w:rStyle w:val="Hyperlink"/>
          </w:rPr>
          <w:t>http://www.w3.org/TR/2008/REC-xml-20081126/</w:t>
        </w:r>
      </w:hyperlink>
      <w:r w:rsidRPr="13173D12">
        <w:t xml:space="preserve">. </w:t>
      </w:r>
      <w:r>
        <w:br/>
      </w:r>
      <w:r w:rsidRPr="002866D3">
        <w:t>Latest version availa</w:t>
      </w:r>
      <w:r>
        <w:t xml:space="preserve">ble at </w:t>
      </w:r>
      <w:hyperlink r:id="rId36"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37" w:name="refXML_Schema_1"/>
      <w:r>
        <w:rPr>
          <w:rStyle w:val="Refterm"/>
        </w:rPr>
        <w:t>XML-Schema</w:t>
      </w:r>
      <w:r w:rsidRPr="002866D3">
        <w:rPr>
          <w:rStyle w:val="Refterm"/>
        </w:rPr>
        <w:t>-1</w:t>
      </w:r>
      <w:bookmarkEnd w:id="37"/>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37" w:history="1">
        <w:r w:rsidRPr="002866D3">
          <w:rPr>
            <w:rStyle w:val="Hyperlink"/>
          </w:rPr>
          <w:t>http://www.w3.org/TR/2012/REC-xmlschema11-1-20120405/</w:t>
        </w:r>
      </w:hyperlink>
      <w:r w:rsidRPr="13173D12">
        <w:t xml:space="preserve">. </w:t>
      </w:r>
      <w:r>
        <w:br/>
      </w:r>
      <w:r w:rsidRPr="002866D3">
        <w:t xml:space="preserve">Latest version available at </w:t>
      </w:r>
      <w:hyperlink r:id="rId38"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38" w:name="BMXMLSchema2"/>
      <w:bookmarkStart w:id="39" w:name="refXML_Schema_2"/>
      <w:r w:rsidRPr="00797157">
        <w:rPr>
          <w:rStyle w:val="Refterm"/>
        </w:rPr>
        <w:t>XML-Schema</w:t>
      </w:r>
      <w:r>
        <w:rPr>
          <w:rStyle w:val="Refterm"/>
        </w:rPr>
        <w:t>-2</w:t>
      </w:r>
      <w:bookmarkEnd w:id="38"/>
      <w:bookmarkEnd w:id="39"/>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39" w:history="1">
        <w:r w:rsidRPr="002866D3">
          <w:rPr>
            <w:rStyle w:val="Hyperlink"/>
          </w:rPr>
          <w:t>http://www.w3.org/TR/2012/REC-xmlschema11-2-20120405/</w:t>
        </w:r>
      </w:hyperlink>
      <w:r w:rsidRPr="13173D12">
        <w:t xml:space="preserve">. </w:t>
      </w:r>
      <w:r>
        <w:br/>
      </w:r>
      <w:r w:rsidRPr="002866D3">
        <w:t xml:space="preserve">Latest version available at </w:t>
      </w:r>
      <w:hyperlink r:id="rId40" w:history="1">
        <w:r w:rsidRPr="002866D3">
          <w:rPr>
            <w:rStyle w:val="Hyperlink"/>
          </w:rPr>
          <w:t>http://www.w3.org/TR/xmlschema11-2/</w:t>
        </w:r>
      </w:hyperlink>
      <w:r w:rsidRPr="13173D12">
        <w:t>.</w:t>
      </w:r>
    </w:p>
    <w:p w14:paraId="6677ECCD" w14:textId="0F082E7A" w:rsidP="00406027" w:rsidR="00BC57C1" w:rsidRDefault="00BC57C1" w:rsidRPr="00575F44">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41" w:history="1">
        <w:r w:rsidRPr="00575F44">
          <w:rPr>
            <w:rStyle w:val="Hyperlink"/>
          </w:rPr>
          <w:t>http://www.w3.org/TR/xpath</w:t>
        </w:r>
      </w:hyperlink>
    </w:p>
    <w:p w14:paraId="2C009789" w14:textId="77777777" w:rsidP="00A710C8" w:rsidR="00C02DEC" w:rsidRDefault="00C02DEC">
      <w:pPr>
        <w:pStyle w:val="berschrift2"/>
      </w:pPr>
      <w:bookmarkStart w:id="40" w:name="_Toc85472895"/>
      <w:bookmarkStart w:id="41" w:name="_Toc287332009"/>
      <w:bookmarkStart w:id="42" w:name="_Toc480914665"/>
      <w:bookmarkStart w:id="43" w:name="_Toc481064856"/>
      <w:bookmarkStart w:id="44" w:name="_Toc509841817"/>
      <w:r>
        <w:t>Non-Normative References</w:t>
      </w:r>
      <w:bookmarkEnd w:id="40"/>
      <w:bookmarkEnd w:id="41"/>
      <w:bookmarkEnd w:id="42"/>
      <w:bookmarkEnd w:id="43"/>
      <w:bookmarkEnd w:id="44"/>
    </w:p>
    <w:p w14:paraId="3DD0A866" w14:textId="77777777" w:rsidP="004944BC" w:rsidR="004944BC" w:rsidRDefault="004944BC">
      <w:pPr>
        <w:pStyle w:val="Ref"/>
      </w:pPr>
      <w:r w:rsidRPr="00797157">
        <w:rPr>
          <w:rStyle w:val="Refterm"/>
        </w:rPr>
        <w:t>[</w:t>
      </w:r>
      <w:bookmarkStart w:id="45" w:name="refISO8601"/>
      <w:r>
        <w:rPr>
          <w:rStyle w:val="Refterm"/>
        </w:rPr>
        <w:t>ISO8601</w:t>
      </w:r>
      <w:bookmarkEnd w:id="45"/>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42" w:history="1">
        <w:r w:rsidRPr="00ED2AB4">
          <w:rPr>
            <w:rStyle w:val="Hyperlink"/>
          </w:rPr>
          <w:t>https://www.iso.org/standard/40874.html</w:t>
        </w:r>
      </w:hyperlink>
      <w:r w:rsidRPr="002866D3">
        <w:t xml:space="preserve">. </w:t>
      </w:r>
    </w:p>
    <w:p w14:paraId="0C26A62E" w14:textId="77777777" w:rsidP="00406027" w:rsidR="00D5207A" w:rsidRDefault="00D5207A">
      <w:pPr>
        <w:pStyle w:val="Ref"/>
      </w:pPr>
    </w:p>
    <w:p w14:paraId="7C2F2D8F" w14:textId="77777777" w:rsidP="00A52705" w:rsidR="004944BC" w:rsidRDefault="004944BC">
      <w:pPr>
        <w:pStyle w:val="berschrift2"/>
        <w:numPr>
          <w:ilvl w:val="1"/>
          <w:numId w:val="3"/>
        </w:numPr>
      </w:pPr>
      <w:bookmarkStart w:id="46" w:name="_Toc478074535"/>
      <w:bookmarkStart w:id="47" w:name="_Toc480914666"/>
      <w:bookmarkStart w:id="48" w:name="_Toc481064857"/>
      <w:bookmarkStart w:id="49" w:name="_Toc509841818"/>
      <w:r>
        <w:t>Typographical Conventions</w:t>
      </w:r>
      <w:bookmarkEnd w:id="46"/>
      <w:bookmarkEnd w:id="47"/>
      <w:bookmarkEnd w:id="48"/>
      <w:bookmarkEnd w:id="49"/>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1684414D"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w:t>
      </w:r>
      <w:r>
        <w:lastRenderedPageBreak/>
        <w:t>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Pr>
          <w:color w:val="FF0000"/>
        </w:rPr>
        <w:t>dSS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77777777"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50" w:name="_Toc477207085"/>
      <w:bookmarkStart w:id="51" w:name="_Toc477245605"/>
      <w:bookmarkStart w:id="52" w:name="_Toc477257709"/>
      <w:bookmarkStart w:id="53" w:name="_Toc477260062"/>
      <w:bookmarkStart w:id="54" w:name="_Toc477267469"/>
      <w:bookmarkStart w:id="55" w:name="_Toc477298449"/>
      <w:bookmarkStart w:id="56" w:name="_Toc477298722"/>
      <w:bookmarkStart w:id="57" w:name="_Toc477299172"/>
      <w:bookmarkStart w:id="58" w:name="_Toc477346350"/>
      <w:bookmarkStart w:id="59" w:name="_Toc477382561"/>
      <w:bookmarkStart w:id="60" w:name="_Toc477425004"/>
      <w:bookmarkStart w:id="61" w:name="_Toc477207086"/>
      <w:bookmarkStart w:id="62" w:name="_Toc477245606"/>
      <w:bookmarkStart w:id="63" w:name="_Toc477257710"/>
      <w:bookmarkStart w:id="64" w:name="_Toc477260063"/>
      <w:bookmarkStart w:id="65" w:name="_Toc477267470"/>
      <w:bookmarkStart w:id="66" w:name="_Toc477298450"/>
      <w:bookmarkStart w:id="67" w:name="_Toc477298723"/>
      <w:bookmarkStart w:id="68" w:name="_Toc477299173"/>
      <w:bookmarkStart w:id="69" w:name="_Toc477346351"/>
      <w:bookmarkStart w:id="70" w:name="_Toc477382562"/>
      <w:bookmarkStart w:id="71" w:name="_Toc477425005"/>
      <w:bookmarkStart w:id="72" w:name="_Toc477207087"/>
      <w:bookmarkStart w:id="73" w:name="_Toc477245607"/>
      <w:bookmarkStart w:id="74" w:name="_Toc477257711"/>
      <w:bookmarkStart w:id="75" w:name="_Toc477260064"/>
      <w:bookmarkStart w:id="76" w:name="_Toc477267471"/>
      <w:bookmarkStart w:id="77" w:name="_Toc477298451"/>
      <w:bookmarkStart w:id="78" w:name="_Toc477298724"/>
      <w:bookmarkStart w:id="79" w:name="_Toc477299174"/>
      <w:bookmarkStart w:id="80" w:name="_Toc477346352"/>
      <w:bookmarkStart w:id="81" w:name="_Toc477382563"/>
      <w:bookmarkStart w:id="82" w:name="_Toc4774250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B13F1DA" w14:textId="77777777" w:rsidP="00A52705" w:rsidR="004944BC" w:rsidRDefault="004944BC">
      <w:pPr>
        <w:pStyle w:val="berschrift1"/>
        <w:numPr>
          <w:ilvl w:val="0"/>
          <w:numId w:val="3"/>
        </w:numPr>
      </w:pPr>
      <w:bookmarkStart w:id="83" w:name="_Ref476950153"/>
      <w:bookmarkStart w:id="84" w:name="_Toc478074536"/>
      <w:bookmarkStart w:id="85" w:name="_Toc480914667"/>
      <w:bookmarkStart w:id="86" w:name="_Toc481064858"/>
      <w:bookmarkStart w:id="87" w:name="_Toc509841819"/>
      <w:r>
        <w:lastRenderedPageBreak/>
        <w:t>Design Considerations</w:t>
      </w:r>
      <w:bookmarkEnd w:id="83"/>
      <w:bookmarkEnd w:id="84"/>
      <w:bookmarkEnd w:id="85"/>
      <w:bookmarkEnd w:id="86"/>
      <w:bookmarkEnd w:id="87"/>
    </w:p>
    <w:p w14:paraId="0400A406" w14:textId="0BBA9887" w:rsidP="004D196B" w:rsidR="00C00FF4" w:rsidRDefault="35C1378D">
      <w:r>
        <w:t>Blurb</w:t>
      </w:r>
    </w:p>
    <w:p w14:paraId="107A32BC" w14:textId="77777777" w:rsidP="00A52705" w:rsidR="004944BC" w:rsidRDefault="004944BC">
      <w:pPr>
        <w:pStyle w:val="berschrift2"/>
        <w:numPr>
          <w:ilvl w:val="1"/>
          <w:numId w:val="3"/>
        </w:numPr>
      </w:pPr>
      <w:bookmarkStart w:id="88" w:name="_Toc478074537"/>
      <w:bookmarkStart w:id="89" w:name="_Toc480914668"/>
      <w:bookmarkStart w:id="90" w:name="_Toc481064859"/>
      <w:bookmarkStart w:id="91" w:name="_Toc509841820"/>
      <w:r>
        <w:t>Construction Principles</w:t>
      </w:r>
      <w:bookmarkEnd w:id="88"/>
      <w:bookmarkEnd w:id="89"/>
      <w:bookmarkEnd w:id="90"/>
      <w:bookmarkEnd w:id="91"/>
    </w:p>
    <w:p w14:paraId="3B894CC0" w14:textId="77777777" w:rsidP="00A52705" w:rsidR="004944BC" w:rsidRDefault="004944BC">
      <w:pPr>
        <w:pStyle w:val="berschrift2"/>
        <w:numPr>
          <w:ilvl w:val="1"/>
          <w:numId w:val="3"/>
        </w:numPr>
      </w:pPr>
      <w:bookmarkStart w:id="92" w:name="_Toc478074542"/>
      <w:bookmarkStart w:id="93" w:name="_Toc480914669"/>
      <w:bookmarkStart w:id="94" w:name="_Toc481064860"/>
      <w:bookmarkStart w:id="95" w:name="_Toc509841821"/>
      <w:bookmarkStart w:id="96" w:name="_Ref477103266"/>
      <w:r>
        <w:t>Domain Models</w:t>
      </w:r>
      <w:bookmarkEnd w:id="92"/>
      <w:bookmarkEnd w:id="93"/>
      <w:bookmarkEnd w:id="94"/>
      <w:bookmarkEnd w:id="95"/>
    </w:p>
    <w:p w14:paraId="1D5236DF" w14:textId="77777777" w:rsidP="00A52705" w:rsidR="004944BC" w:rsidRDefault="004944BC">
      <w:pPr>
        <w:pStyle w:val="berschrift3"/>
        <w:numPr>
          <w:ilvl w:val="2"/>
          <w:numId w:val="3"/>
        </w:numPr>
      </w:pPr>
      <w:bookmarkStart w:id="97" w:name="_Date_and_Time_1"/>
      <w:bookmarkStart w:id="98" w:name="_Date_and_Time_2"/>
      <w:bookmarkStart w:id="99" w:name="_Ref477270652"/>
      <w:bookmarkStart w:id="100" w:name="_Ref477328216"/>
      <w:bookmarkStart w:id="101" w:name="_Toc478074543"/>
      <w:bookmarkStart w:id="102" w:name="_Toc480914670"/>
      <w:bookmarkStart w:id="103" w:name="_Toc481064861"/>
      <w:bookmarkStart w:id="104" w:name="_Toc509841822"/>
      <w:bookmarkEnd w:id="97"/>
      <w:bookmarkEnd w:id="98"/>
      <w:r>
        <w:t>Date and Time</w:t>
      </w:r>
      <w:bookmarkEnd w:id="96"/>
      <w:bookmarkEnd w:id="99"/>
      <w:r>
        <w:t xml:space="preserve"> Model</w:t>
      </w:r>
      <w:bookmarkEnd w:id="100"/>
      <w:bookmarkEnd w:id="101"/>
      <w:bookmarkEnd w:id="102"/>
      <w:bookmarkEnd w:id="103"/>
      <w:bookmarkEnd w:id="104"/>
    </w:p>
    <w:p w14:paraId="779F67D3" w14:textId="24163A8B" w:rsidP="35C1378D" w:rsidR="00C47282" w:rsidRDefault="00C47282">
      <w:pPr>
        <w:rPr>
          <w:rFonts w:ascii="MS Mincho" w:cs="MS Mincho" w:eastAsia="MS Mincho" w:hAnsi="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cs="MS Mincho" w:eastAsia="MS Mincho" w:hAnsi="MS Mincho"/>
          <w:b/>
          <w:bCs/>
        </w:rPr>
        <w:t>:</w:t>
      </w:r>
    </w:p>
    <w:p w14:paraId="1F52D26E" w14:textId="0BC5426F" w:rsidP="00E52AFF" w:rsidR="00C47282" w:rsidRDefault="35C1378D">
      <w:pPr>
        <w:pStyle w:val="Definitionterm"/>
        <w:ind w:firstLine="720"/>
      </w:pPr>
      <w:r>
        <w:t>DateTime</w:t>
      </w:r>
    </w:p>
    <w:p w14:paraId="760FC9AC" w14:textId="2BB7FA1B" w:rsidP="004944BC" w:rsidR="004944BC" w:rsidRDefault="00CA6F83">
      <w:pPr>
        <w:jc w:val="both"/>
      </w:pPr>
      <w:r w:rsidRPr="000814AD">
        <w:rPr>
          <w:rFonts w:cs="MS Mincho" w:eastAsia="MS Mincho"/>
        </w:rPr>
        <w:t>«</w:t>
      </w:r>
      <w:r w:rsidRPr="00347C4B">
        <w:rPr>
          <w:rFonts w:ascii="MS Mincho" w:cs="MS Mincho" w:eastAsia="MS Mincho" w:hAnsi="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r w:rsidR="004944BC" w:rsidRPr="00D37FDA">
        <w:t>).</w:t>
      </w:r>
      <w:r w:rsidR="00307CFA">
        <w:t xml:space="preserve"> »</w:t>
      </w:r>
      <w:r w:rsidR="004944BC">
        <w:t> [</w:t>
      </w:r>
      <w:bookmarkStart w:id="105"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05"/>
      <w:r w:rsidR="004944BC">
        <w:t xml:space="preserve">]. </w:t>
      </w:r>
    </w:p>
    <w:p w14:paraId="1AE3C28C" w14:textId="77777777" w:rsidP="004D196B" w:rsidR="004944BC" w:rsidRDefault="004944BC"/>
    <w:p w14:paraId="0E2DCF84" w14:textId="77777777" w:rsidP="00A52705" w:rsidR="00C00FF4" w:rsidRDefault="00C00FF4" w:rsidRPr="00575F44">
      <w:pPr>
        <w:pStyle w:val="berschrift2"/>
        <w:numPr>
          <w:ilvl w:val="1"/>
          <w:numId w:val="3"/>
        </w:numPr>
        <w:jc w:val="both"/>
      </w:pPr>
      <w:bookmarkStart w:id="106" w:name="_Toc532467446"/>
      <w:bookmarkStart w:id="107" w:name="_Ref532470129"/>
      <w:bookmarkStart w:id="108" w:name="_Ref532470160"/>
      <w:bookmarkStart w:id="109" w:name="_Toc37218176"/>
      <w:bookmarkStart w:id="110" w:name="_Toc39658672"/>
      <w:bookmarkStart w:id="111" w:name="_Toc39641701"/>
      <w:bookmarkStart w:id="112" w:name="_Toc39664478"/>
      <w:bookmarkStart w:id="113" w:name="_Toc47165200"/>
      <w:bookmarkStart w:id="114" w:name="_Toc114309474"/>
      <w:bookmarkStart w:id="115" w:name="_Toc157224991"/>
      <w:bookmarkStart w:id="116" w:name="_Toc158797458"/>
      <w:bookmarkStart w:id="117" w:name="_Toc159076026"/>
      <w:bookmarkStart w:id="118" w:name="_Toc480914671"/>
      <w:bookmarkStart w:id="119" w:name="_Toc481064862"/>
      <w:bookmarkStart w:id="120" w:name="_Toc509841823"/>
      <w:r w:rsidRPr="00575F44">
        <w:t>Schema Organization and Namespaces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E7EA8F6" w14:textId="263B390B" w:rsidP="00C00FF4" w:rsidR="00C00FF4" w:rsidRDefault="35C1378D" w:rsidRPr="00575F4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1"/>
      <w:r>
        <w:t xml:space="preserve"> takes precedence.</w:t>
      </w:r>
      <w:commentRangeEnd w:id="121"/>
      <w:r>
        <w:rPr>
          <w:rStyle w:val="Kommentarzeichen"/>
        </w:rPr>
        <w:commentReference w:id="121"/>
      </w:r>
    </w:p>
    <w:p w14:paraId="2C24AD13" w14:textId="77777777" w:rsidP="00C00FF4" w:rsidR="00C00FF4" w:rsidRDefault="35C1378D" w:rsidRPr="00575F44">
      <w:r>
        <w:t>This schema is associated with the following XML namespace:</w:t>
      </w:r>
    </w:p>
    <w:p w14:paraId="1610853A" w14:textId="6EF6A419" w:rsidP="00C00FF4" w:rsidR="00C00FF4" w:rsidRDefault="00F658C2" w:rsidRPr="00575F44">
      <w:pPr>
        <w:pStyle w:val="Codesmall"/>
      </w:pPr>
      <w:r w:rsidRPr="00EF1202">
        <w:t>http://docs.oasis-open.org/dss/ns/</w:t>
      </w:r>
      <w:r>
        <w:t>verificationreport</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57E0BC35" w14:textId="77777777" w:rsidP="00A52705" w:rsidR="00F658C2" w:rsidRDefault="35C1378D">
      <w:pPr>
        <w:numPr>
          <w:ilvl w:val="0"/>
          <w:numId w:val="9"/>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p>
    <w:p w14:paraId="285724AC" w14:textId="25D9CF34" w:rsidP="00A52705" w:rsidR="00C00FF4" w:rsidRDefault="00F658C2" w:rsidRPr="00575F44">
      <w:pPr>
        <w:numPr>
          <w:ilvl w:val="0"/>
          <w:numId w:val="9"/>
        </w:numPr>
        <w:jc w:val="both"/>
      </w:pPr>
      <w:r>
        <w:t xml:space="preserve">The prefix </w:t>
      </w:r>
      <w:r>
        <w:rPr>
          <w:rStyle w:val="Keyword"/>
        </w:rPr>
        <w:t>dsb</w:t>
      </w:r>
      <w:r w:rsidRPr="35C1378D">
        <w:rPr>
          <w:rStyle w:val="Keyword"/>
        </w:rPr>
        <w:t>:</w:t>
      </w:r>
      <w:r>
        <w:t xml:space="preserve"> stands for the DSS base namespace</w:t>
      </w:r>
      <w:r w:rsidRPr="35C1378D">
        <w:rPr>
          <w:b/>
          <w:bCs/>
        </w:rPr>
        <w:t xml:space="preserve"> [</w:t>
      </w:r>
      <w:r w:rsidRPr="35C1378D">
        <w:rPr>
          <w:rStyle w:val="Hyperlink"/>
          <w:b/>
          <w:bCs/>
        </w:rPr>
        <w:t>DSS2XSD</w:t>
      </w:r>
      <w:r w:rsidRPr="35C1378D">
        <w:rPr>
          <w:b/>
          <w:bCs/>
        </w:rPr>
        <w:t>]</w:t>
      </w:r>
      <w:r>
        <w:t>.</w:t>
      </w:r>
      <w:hyperlink w:anchor="refDSS2XSD" w:history="1"/>
      <w:hyperlink w:anchor="refDSS2XSD" w:history="1"/>
    </w:p>
    <w:p w14:paraId="0FB01F0C" w14:textId="77777777" w:rsidP="00A52705" w:rsidR="00C00FF4" w:rsidRDefault="35C1378D" w:rsidRPr="00575F44">
      <w:pPr>
        <w:numPr>
          <w:ilvl w:val="0"/>
          <w:numId w:val="9"/>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97B1EF5" w14:textId="7A849E2A" w:rsidP="00A52705" w:rsidR="008B6FC0" w:rsidRDefault="008B6FC0">
      <w:pPr>
        <w:pStyle w:val="Aufzhlungszeichen"/>
        <w:numPr>
          <w:ilvl w:val="0"/>
          <w:numId w:val="9"/>
        </w:numPr>
      </w:pPr>
      <w:r>
        <w:t xml:space="preserve">The prefix </w:t>
      </w:r>
      <w:r>
        <w:rPr>
          <w:rStyle w:val="Keyword"/>
        </w:rPr>
        <w:t>vr:</w:t>
      </w:r>
      <w:r>
        <w:t xml:space="preserve"> (or no prefix) stands for this profiles namespace</w:t>
      </w:r>
      <w:r w:rsidR="005355C2">
        <w:rPr>
          <w:b/>
          <w:bCs/>
        </w:rPr>
        <w:t xml:space="preserve"> </w:t>
      </w:r>
      <w:r w:rsidR="005355C2">
        <w:rPr>
          <w:b/>
          <w:bCs/>
        </w:rPr>
        <w:fldChar w:fldCharType="begin"/>
      </w:r>
      <w:r w:rsidR="005355C2">
        <w:rPr>
          <w:b/>
          <w:bCs/>
        </w:rPr>
        <w:instrText xml:space="preserve"> REF DSSVR_XSD \h </w:instrText>
      </w:r>
      <w:r w:rsidR="005355C2">
        <w:rPr>
          <w:b/>
          <w:bCs/>
        </w:rPr>
      </w:r>
      <w:r w:rsidR="005355C2">
        <w:rPr>
          <w:b/>
          <w:bCs/>
        </w:rPr>
        <w:fldChar w:fldCharType="separate"/>
      </w:r>
      <w:r w:rsidR="005355C2" w:rsidRPr="005355C2">
        <w:rPr>
          <w:b/>
          <w:lang w:val="en-GB"/>
        </w:rPr>
        <w:t>[DSSVR-XSD]</w:t>
      </w:r>
      <w:r w:rsidR="005355C2">
        <w:rPr>
          <w:b/>
          <w:bCs/>
        </w:rPr>
        <w:fldChar w:fldCharType="end"/>
      </w:r>
      <w:r>
        <w:t>.</w:t>
      </w:r>
    </w:p>
    <w:p w14:paraId="035F8F0C" w14:textId="34D2AE38" w:rsidP="00A52705" w:rsidR="008B6FC0" w:rsidRDefault="00F658C2">
      <w:pPr>
        <w:pStyle w:val="Aufzhlungszeichen"/>
        <w:numPr>
          <w:ilvl w:val="0"/>
          <w:numId w:val="9"/>
        </w:numPr>
      </w:pPr>
      <w:r>
        <w:t xml:space="preserve">The prefix </w:t>
      </w:r>
      <w:r w:rsidRPr="35C1378D">
        <w:rPr>
          <w:rStyle w:val="Keyword"/>
        </w:rPr>
        <w:t>ds</w:t>
      </w:r>
      <w:r>
        <w:rPr>
          <w:rStyle w:val="Keyword"/>
        </w:rPr>
        <w:t>-rw</w:t>
      </w:r>
      <w:r w:rsidRPr="35C1378D">
        <w:rPr>
          <w:rStyle w:val="Keyword"/>
        </w:rPr>
        <w:t>:</w:t>
      </w:r>
      <w:r>
        <w:t xml:space="preserve"> stands for a namespace of elements based on the W3C XML Signature </w:t>
      </w:r>
      <w:r w:rsidRPr="35C1378D">
        <w:rPr>
          <w:b/>
          <w:bCs/>
        </w:rPr>
        <w:t>[XMLDSIG]</w:t>
      </w:r>
      <w:r w:rsidR="008B6FC0">
        <w:t>.</w:t>
      </w:r>
    </w:p>
    <w:p w14:paraId="6BE16B17" w14:textId="77777777" w:rsidP="00A52705" w:rsidR="00F658C2" w:rsidRDefault="00F658C2" w:rsidRPr="00575F44">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themeColor="text1" w:val="000000"/>
        </w:rPr>
        <w:t>[SAMLCore1.1]</w:t>
      </w:r>
      <w:r w:rsidRPr="13173D12">
        <w:t>.</w:t>
      </w:r>
    </w:p>
    <w:p w14:paraId="41D630F7" w14:textId="77777777" w:rsidP="00A52705" w:rsidR="00F658C2" w:rsidRDefault="00F658C2" w:rsidRPr="00575F44">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themeColor="text1" w:val="000000"/>
        </w:rPr>
        <w:t>[SAMLCore</w:t>
      </w:r>
      <w:r>
        <w:rPr>
          <w:b/>
          <w:bCs/>
          <w:color w:themeColor="text1" w:val="000000"/>
        </w:rPr>
        <w:t>2.0</w:t>
      </w:r>
      <w:r w:rsidRPr="35C1378D">
        <w:rPr>
          <w:b/>
          <w:bCs/>
          <w:color w:themeColor="text1" w:val="000000"/>
        </w:rPr>
        <w:t>]</w:t>
      </w:r>
      <w:r w:rsidRPr="13173D12">
        <w:t>.</w:t>
      </w:r>
    </w:p>
    <w:p w14:paraId="15C15319" w14:textId="3B07844F" w:rsidP="00A52705" w:rsidR="008B6FC0" w:rsidRDefault="008B6FC0" w:rsidRPr="00D03406">
      <w:pPr>
        <w:pStyle w:val="Aufzhlungszeichen"/>
        <w:numPr>
          <w:ilvl w:val="0"/>
          <w:numId w:val="9"/>
        </w:numPr>
      </w:pPr>
      <w:r w:rsidRPr="00D03406">
        <w:t xml:space="preserve">The prefix </w:t>
      </w:r>
      <w:r w:rsidRPr="005E3C25">
        <w:rPr>
          <w:rStyle w:val="Element"/>
        </w:rPr>
        <w:t>xades</w:t>
      </w:r>
      <w:r w:rsidR="00F658C2">
        <w:rPr>
          <w:rStyle w:val="Element"/>
        </w:rPr>
        <w:t>-rw</w:t>
      </w:r>
      <w:r w:rsidRPr="005E3C25">
        <w:rPr>
          <w:rStyle w:val="Element"/>
        </w:rPr>
        <w:t>:</w:t>
      </w:r>
      <w:r w:rsidRPr="00D03406">
        <w:t xml:space="preserve"> stands for </w:t>
      </w:r>
      <w:r w:rsidR="00F658C2">
        <w:t xml:space="preserve">a namespace of elements based on the </w:t>
      </w:r>
      <w:r w:rsidRPr="00D03406">
        <w:t xml:space="preserve">ETSI XML Advanced Electronic Signatures (XAdES) document </w:t>
      </w:r>
      <w:r>
        <w:fldChar w:fldCharType="begin"/>
      </w:r>
      <w:r>
        <w:instrText xml:space="preserve"> REF XAdES \h </w:instrText>
      </w:r>
      <w:r>
        <w:fldChar w:fldCharType="separate"/>
      </w:r>
      <w:r w:rsidRPr="00EC1044">
        <w:rPr>
          <w:b/>
          <w:lang w:val="en-GB"/>
        </w:rPr>
        <w:t>[XAdES]</w:t>
      </w:r>
      <w:r>
        <w:fldChar w:fldCharType="end"/>
      </w:r>
      <w:r w:rsidRPr="00D03406">
        <w:t>.</w:t>
      </w:r>
    </w:p>
    <w:p w14:paraId="0DECB0A6" w14:textId="77777777" w:rsidP="008B6FC0" w:rsidR="008B6FC0" w:rsidRDefault="008B6FC0" w:rsidRPr="00575F44">
      <w:pPr>
        <w:jc w:val="both"/>
      </w:pP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28D6A760" w14:textId="77777777" w:rsidP="00A52705" w:rsidR="00903F09" w:rsidRDefault="00903F09" w:rsidRPr="00575F44">
      <w:pPr>
        <w:pStyle w:val="berschrift2"/>
        <w:numPr>
          <w:ilvl w:val="1"/>
          <w:numId w:val="3"/>
        </w:numPr>
        <w:jc w:val="both"/>
      </w:pPr>
      <w:bookmarkStart w:id="122" w:name="_Toc114309475"/>
      <w:bookmarkStart w:id="123" w:name="_Ref114333742"/>
      <w:bookmarkStart w:id="124" w:name="_Toc157224992"/>
      <w:bookmarkStart w:id="125" w:name="_Toc158797459"/>
      <w:bookmarkStart w:id="126" w:name="_Toc159076027"/>
      <w:bookmarkStart w:id="127" w:name="_Toc480914672"/>
      <w:bookmarkStart w:id="128" w:name="_Toc481064863"/>
      <w:bookmarkStart w:id="129" w:name="_Toc509841824"/>
      <w:r w:rsidRPr="00575F44">
        <w:lastRenderedPageBreak/>
        <w:t>DSS Overview (Non-normative)</w:t>
      </w:r>
      <w:bookmarkEnd w:id="122"/>
      <w:bookmarkEnd w:id="123"/>
      <w:bookmarkEnd w:id="124"/>
      <w:bookmarkEnd w:id="125"/>
      <w:bookmarkEnd w:id="126"/>
      <w:bookmarkEnd w:id="127"/>
      <w:bookmarkEnd w:id="128"/>
      <w:bookmarkEnd w:id="129"/>
    </w:p>
    <w:p w14:paraId="5D5F460F" w14:textId="097D657D" w:rsidP="00CF6499" w:rsidR="00CF6499" w:rsidRDefault="00CF6499">
      <w:r>
        <w:t xml:space="preserve">While the DSS Verifying Protocol specified in </w:t>
      </w:r>
      <w:r>
        <w:fldChar w:fldCharType="begin"/>
      </w:r>
      <w:r>
        <w:instrText xml:space="preserve"> REF DSSCore \h </w:instrText>
      </w:r>
      <w:r>
        <w:fldChar w:fldCharType="separate"/>
      </w:r>
      <w:r w:rsidRPr="009A55E9">
        <w:rPr>
          <w:b/>
          <w:bCs/>
        </w:rPr>
        <w:t>[DSSCore]</w:t>
      </w:r>
      <w:r>
        <w:fldChar w:fldCharType="end"/>
      </w:r>
      <w:r>
        <w:t xml:space="preserve"> allows to verify digital signatures and time stamps, this protocol is fairly limited with respect to the verification of multiple signatures in a single request (cf. Section 4.3.1 of </w:t>
      </w:r>
      <w:r>
        <w:fldChar w:fldCharType="begin"/>
      </w:r>
      <w:r>
        <w:instrText xml:space="preserve"> REF DSSCore \h </w:instrText>
      </w:r>
      <w:r>
        <w:fldChar w:fldCharType="separate"/>
      </w:r>
      <w:r w:rsidRPr="009A55E9">
        <w:rPr>
          <w:b/>
          <w:bCs/>
        </w:rPr>
        <w:t>[DSSCore]</w:t>
      </w:r>
      <w:r>
        <w:fldChar w:fldCharType="end"/>
      </w:r>
      <w:r>
        <w:t xml:space="preserve">). </w:t>
      </w:r>
    </w:p>
    <w:p w14:paraId="2B0F9095" w14:textId="2E0748D7" w:rsidP="00CF6499" w:rsidR="00CF6499" w:rsidRDefault="00CF6499">
      <w:r>
        <w:t xml:space="preserve">In a similar manner it is possible to request and provide processing details (cf. </w:t>
      </w:r>
      <w:r w:rsidRPr="00CF6499">
        <w:rPr>
          <w:highlight w:val="yellow"/>
        </w:rPr>
        <w:t>Section 4.5.5</w:t>
      </w:r>
      <w:r>
        <w:t xml:space="preserve"> of </w:t>
      </w:r>
      <w:r>
        <w:fldChar w:fldCharType="begin"/>
      </w:r>
      <w:r>
        <w:instrText xml:space="preserve"> REF DSSCore \h </w:instrText>
      </w:r>
      <w:r>
        <w:fldChar w:fldCharType="separate"/>
      </w:r>
      <w:r w:rsidRPr="009A55E9">
        <w:rPr>
          <w:b/>
          <w:bCs/>
        </w:rPr>
        <w:t>[DSSCore]</w:t>
      </w:r>
      <w:r>
        <w:fldChar w:fldCharType="end"/>
      </w:r>
      <w:r>
        <w:t xml:space="preserve">), but this simple mechanism does not support the verification of multiple signatures in a single request. And there are no defined structures yet, which reflect the necessary steps in the verification of a complex signature, like an advanced electronic signature according to the European Directive </w:t>
      </w:r>
      <w:r>
        <w:fldChar w:fldCharType="begin"/>
      </w:r>
      <w:r>
        <w:instrText xml:space="preserve"> REF EC_1999_93 \h  \* MERGEFORMAT </w:instrText>
      </w:r>
      <w:r>
        <w:fldChar w:fldCharType="separate"/>
      </w:r>
      <w:r w:rsidRPr="008E2324">
        <w:rPr>
          <w:b/>
        </w:rPr>
        <w:t>[EC/1999</w:t>
      </w:r>
      <w:r w:rsidRPr="00CF6499">
        <w:rPr>
          <w:b/>
          <w:highlight w:val="yellow"/>
        </w:rPr>
        <w:t>/</w:t>
      </w:r>
      <w:r w:rsidRPr="008E2324">
        <w:rPr>
          <w:b/>
        </w:rPr>
        <w:t>93]</w:t>
      </w:r>
      <w:r>
        <w:fldChar w:fldCharType="end"/>
      </w:r>
      <w:r>
        <w:t xml:space="preserve"> for example.</w:t>
      </w:r>
    </w:p>
    <w:p w14:paraId="0F2A6386" w14:textId="23810576" w:rsidP="00CF6499" w:rsidR="00CF6499" w:rsidRDefault="00CF6499">
      <w:r>
        <w:t xml:space="preserve">Therefore, the present profile defines how </w:t>
      </w:r>
    </w:p>
    <w:p w14:paraId="6838B26A" w14:textId="6531AD3C" w:rsidP="00CF6499" w:rsidR="00CF6499" w:rsidRDefault="00CF6499">
      <w:pPr>
        <w:pStyle w:val="Aufzhlungszeichen"/>
      </w:pPr>
      <w:r>
        <w:t xml:space="preserve">individual verification results may be returned, if multiple signatures are part of a </w:t>
      </w:r>
      <w:r w:rsidRPr="00174E4A">
        <w:rPr>
          <w:rStyle w:val="Element"/>
        </w:rPr>
        <w:t>VerifyRequest</w:t>
      </w:r>
      <w:r>
        <w:t xml:space="preserve"> component and</w:t>
      </w:r>
    </w:p>
    <w:p w14:paraId="62218930" w14:textId="77777777" w:rsidP="00CF6499" w:rsidR="00CF6499" w:rsidRDefault="00CF6499" w:rsidRPr="00F74D19">
      <w:pPr>
        <w:pStyle w:val="Aufzhlungszeichen"/>
        <w:rPr>
          <w:rFonts w:eastAsia="Arial Unicode MS"/>
          <w:szCs w:val="20"/>
        </w:rPr>
      </w:pPr>
      <w:r>
        <w:t xml:space="preserve">detailed information gathered in the various steps taken during verification may be included in the response to form a comprehensive verification report. </w:t>
      </w:r>
    </w:p>
    <w:p w14:paraId="3B98D9DE" w14:textId="11655716" w:rsidP="00CF6499" w:rsidR="00CF6499" w:rsidRDefault="00CF6499" w:rsidRPr="00F74D19">
      <w:pPr>
        <w:rPr>
          <w:rFonts w:eastAsia="Arial Unicode MS"/>
        </w:rPr>
      </w:pPr>
      <w:r w:rsidRPr="00F74D19">
        <w:t xml:space="preserve">The requester MAY request the activation of this profile by sending a </w:t>
      </w:r>
      <w:r w:rsidRPr="00F74D19">
        <w:rPr>
          <w:rStyle w:val="Element"/>
        </w:rPr>
        <w:t>ReturnVerificationReport</w:t>
      </w:r>
      <w:r w:rsidRPr="00F74D19">
        <w:t xml:space="preserve"> element </w:t>
      </w:r>
      <w:r>
        <w:t xml:space="preserve">(cf. Section </w:t>
      </w:r>
      <w:r>
        <w:fldChar w:fldCharType="begin"/>
      </w:r>
      <w:r>
        <w:instrText xml:space="preserve"> REF _Ref196548880 \r \h </w:instrText>
      </w:r>
      <w:r>
        <w:fldChar w:fldCharType="separate"/>
      </w:r>
      <w:r>
        <w:t>3.1</w:t>
      </w:r>
      <w:r>
        <w:fldChar w:fldCharType="end"/>
      </w:r>
      <w:r>
        <w:t xml:space="preserve">) </w:t>
      </w:r>
      <w:r w:rsidRPr="00F74D19">
        <w:t>in</w:t>
      </w:r>
      <w:r>
        <w:t xml:space="preserve"> </w:t>
      </w:r>
      <w:r>
        <w:rPr>
          <w:rStyle w:val="Element"/>
        </w:rPr>
        <w:t>OptionalInputs</w:t>
      </w:r>
      <w:r w:rsidR="007806FC">
        <w:rPr>
          <w:rStyle w:val="Element"/>
        </w:rPr>
        <w:t>Verify</w:t>
      </w:r>
      <w:r>
        <w:rPr>
          <w:rStyle w:val="Element"/>
        </w:rPr>
        <w:t xml:space="preserve"> </w:t>
      </w:r>
      <w:r w:rsidRPr="00CF6499">
        <w:t>component</w:t>
      </w:r>
      <w:r>
        <w:t xml:space="preserve">. A responder, which conforms to the present profile SHALL return a </w:t>
      </w:r>
      <w:r w:rsidRPr="008124B9">
        <w:rPr>
          <w:rStyle w:val="Element"/>
        </w:rPr>
        <w:t>VerificationReport</w:t>
      </w:r>
      <w:r>
        <w:t xml:space="preserve"> elem</w:t>
      </w:r>
      <w:r w:rsidRPr="00CF6499">
        <w:t>ent</w:t>
      </w:r>
      <w:r>
        <w:t xml:space="preserve"> </w:t>
      </w:r>
      <w:bookmarkStart w:id="130" w:name="_GoBack"/>
      <w:bookmarkEnd w:id="130"/>
      <w:r>
        <w:t xml:space="preserve">in </w:t>
      </w:r>
      <w:r>
        <w:rPr>
          <w:rStyle w:val="Element"/>
        </w:rPr>
        <w:t>OptionalOutputs</w:t>
      </w:r>
      <w:r w:rsidR="007806FC">
        <w:rPr>
          <w:rStyle w:val="Element"/>
        </w:rPr>
        <w:t>Verify</w:t>
      </w:r>
      <w:r>
        <w:rPr>
          <w:rStyle w:val="Element"/>
        </w:rPr>
        <w:t xml:space="preserve"> </w:t>
      </w:r>
      <w:r w:rsidRPr="00CF6499">
        <w:t>component</w:t>
      </w:r>
      <w:r>
        <w:t xml:space="preserve">. </w:t>
      </w:r>
    </w:p>
    <w:p w14:paraId="47A7887B" w14:textId="66B23319" w:rsidP="00903F09" w:rsidR="00903F09" w:rsidRDefault="00903F09"/>
    <w:p w14:paraId="12741DD0" w14:textId="2E2E0DBF" w:rsidP="003642A1" w:rsidR="003642A1" w:rsidRDefault="003642A1">
      <w:pPr>
        <w:pStyle w:val="berschrift2"/>
      </w:pPr>
      <w:bookmarkStart w:id="131" w:name="_Toc480914674"/>
      <w:bookmarkStart w:id="132" w:name="_Toc481064865"/>
      <w:bookmarkStart w:id="133" w:name="_Toc509841825"/>
      <w:r>
        <w:t>Syntax variants</w:t>
      </w:r>
      <w:bookmarkEnd w:id="131"/>
      <w:bookmarkEnd w:id="132"/>
      <w:bookmarkEnd w:id="133"/>
    </w:p>
    <w:p w14:paraId="2CEBAE66" w14:textId="7706D61B" w:rsidP="35C1378D" w:rsidR="000914C5" w:rsidRDefault="35C1378D">
      <w:pPr>
        <w:rPr>
          <w:rStyle w:val="Hervorhebung"/>
        </w:rPr>
      </w:pPr>
      <w:r>
        <w:t xml:space="preserve">This version of the DSS/X </w:t>
      </w:r>
      <w:r w:rsidR="006E67E1">
        <w:t>profile</w:t>
      </w:r>
      <w:r>
        <w:t xml:space="preserv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P="00A52705" w:rsidR="00046CBA" w:rsidRDefault="35C1378D">
      <w:pPr>
        <w:pStyle w:val="Listenabsatz"/>
        <w:numPr>
          <w:ilvl w:val="0"/>
          <w:numId w:val="10"/>
        </w:numPr>
        <w:rPr>
          <w:rStyle w:val="Hervorhebung"/>
          <w:i w:val="0"/>
          <w:iCs w:val="0"/>
          <w:rPrChange w:author="Stefan Hagen" w:date="2017-07-17T12:32:00Z" w:id="134">
            <w:rPr/>
          </w:rPrChange>
        </w:rPr>
      </w:pPr>
      <w:r w:rsidRPr="1CFCA5BD">
        <w:rPr>
          <w:rStyle w:val="Hervorhebung"/>
          <w:i w:val="0"/>
          <w:iCs w:val="0"/>
        </w:rPr>
        <w:t>JSON syntax</w:t>
      </w:r>
    </w:p>
    <w:p w14:paraId="6B8A0D32" w14:textId="41C36195" w:rsidP="00A52705" w:rsidR="00046CBA" w:rsidRDefault="35C1378D">
      <w:pPr>
        <w:pStyle w:val="Listenabsatz"/>
        <w:numPr>
          <w:ilvl w:val="0"/>
          <w:numId w:val="10"/>
        </w:numPr>
        <w:rPr>
          <w:rStyle w:val="Hervorhebung"/>
          <w:i w:val="0"/>
          <w:iCs w:val="0"/>
          <w:rPrChange w:author="Stefan Hagen" w:date="2017-07-17T12:32:00Z" w:id="135">
            <w:rPr/>
          </w:rPrChange>
        </w:rPr>
      </w:pPr>
      <w:r w:rsidRPr="1CFCA5BD">
        <w:rPr>
          <w:rStyle w:val="Hervorhebung"/>
          <w:i w:val="0"/>
          <w:iCs w:val="0"/>
        </w:rPr>
        <w:t>XML syntax</w:t>
      </w:r>
    </w:p>
    <w:p w14:paraId="5FB2708A" w14:textId="43223A6F" w:rsidP="00861FB7" w:rsidR="00861FB7" w:rsidRDefault="00861FB7" w:rsidRPr="00861FB7">
      <w:pPr>
        <w:rPr>
          <w:rStyle w:val="Hervorhebung"/>
          <w:i w:val="0"/>
          <w:iCs w:val="0"/>
        </w:rPr>
      </w:pPr>
    </w:p>
    <w:p xmlns:annox="http://annox.dev.java.net"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Structure Models</w:t>
      </w:r>
      <w:bookmarkEnd w:id="145"/>
      <w:bookmarkEnd w:id="146"/>
      <w:bookmarkEnd w:id="147"/>
    </w:p>
    <w:p xmlns:annox="http://annox.dev.java.net" xmlns:xf="http://www.w3.org/2005/xpath-functions" w14:paraId="0FED4A4B" w14:textId="695EA6C8" w:rsidP="00FD22AC" w:rsidR="006D31DB" w:rsidRDefault="00A15457">
      <w:pPr>
        <w:pStyle w:val="berschrift2"/>
      </w:pPr>
      <w:bookmarkStart w:id="145" w:name="_Toc480914675"/>
      <w:r>
        <w:t>Structure Models defined in this document</w:t>
      </w:r>
      <w:bookmarkEnd w:id="145"/>
    </w:p>
    <w:p xmlns:annox="http://annox.dev.java.net"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urn:oasis:names:tc:dss-x:1.0:profiles:verificationreport:schema#</w:t>
      </w:r>
      <w:r w:rsidRPr="005A6FFD">
        <w:t xml:space="preserve">'.</w:t>
      </w:r>
    </w:p>
    <w:p xmlns:annox="http://annox.dev.java.net" xmlns:xf="http://www.w3.org/2005/xpath-functions" es:generated="true" w14:paraId="0FED4A4B" w14:textId="695EA6C8" w:rsidP="00FD22AC" w:rsidR="FFD550FF" w:rsidRDefault="00A15457">
      <w:sdt>
        <w:sdtPr es:element="urn:oasis:names:tc:dss-x:1.0:profiles:verificationreport:schema#">
          <w:tag w:val="urn:oasis:names:tc:dss-x:1.0:profiles:verificationreport:schema#.-explain"/>
          <w:placeholder>
            <w:docPart w:val="namespace urn:oasis:names:tc:dss-x:1.0:profiles:verificationreport:schema# explanation"/>
          </w:placeholder>
          <w:showingPlcHdr/>
          <w:richText/>
        </w:sdtPr>
        <w:sdtEndPr/>
        [namespace urn:oasis:names:tc:dss-x:1.0:profiles:verificationreport:schema# explanation] 
        <w:sdtContent>
          <w:r w:rsidR="00E333BD">
            <w:rPr>
              <w:rStyle w:val="PlaceholderText"/>
              <w:color w:val="19d131"/>
            </w:rPr>
            <w:t>[namespace urn:oasis:names:tc:dss-x:1.0:profiles:verificationreport:schema# explanation]</w:t>
          </w:r>
        </w:sdtContent>
      </w:sdt>
    </w:p>
    <w:p xmlns:annox="http://annox.dev.java.net" xmlns:xf="http://www.w3.org/2005/xpath-functions" es:generated="true" w14:paraId="322E42C2" w14:textId="77777777" w:rsidP="002062A5" w:rsidR="FFD550FF" w:rsidRDefault="002062A5">
      <w:pPr>
        <w:pStyle w:val="berschrift3"/>
      </w:pPr>
      <w:bookmarkStart w:id="129" w:name="_RefCompEFE79849"/>
      <w:r>
        <w:t>Component ReturnVerificationReport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turnVerificationReportType">
          <w:tag w:val="ReturnVerificationReportType.-normative"/>
          <w:placeholder>
            <w:docPart w:val="component ReturnVerificationReport normative details"/>
          </w:placeholder>
          <w:showingPlcHdr/>
          <w:richText/>
        </w:sdtPr>
        <w:sdtEndPr/>
        [component ReturnVerificationReport normative details] 
        <w:sdtContent>
          <w:r w:rsidR="00E333BD">
            <w:rPr>
              <w:rStyle w:val="PlaceholderText"/>
              <w:color w:val="19d131"/>
            </w:rPr>
            <w:t>[component ReturnVerificationReport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IncludeVerifier</w:t>
      </w:r>
      <w:r>
        <w:t xml:space="preserve"> element </w:t>
        <w:t xml:space="preserve">MUST contain a boolean</w:t>
      </w:r>
      <w:r w:rsidR="00C607DF">
        <w:t xml:space="preserve">. </w:t>
      </w:r>
      <w:r w:rsidR="000A4410">
        <w:t>Its default value is '</w:t>
      </w:r>
      <w:r w:rsidR="000A4410">
        <w:rPr>
          <w:color w:themeColor="accent1" w:themeShade="80" w:val="244061"/>
        </w:rPr>
        <w:t>true</w:t>
      </w:r>
      <w:r w:rsidR="000A4410">
        <w:t xml:space="preserve">'. </w:t>
      </w:r>
      <w:sdt>
        <w:sdtPr es:element="ReturnVerificationReportType">
          <w:alias w:val="ReturnVerificationReportType.incVerifier"/>
          <w:tag w:val="ReturnVerificationReportType.IncludeVerifier"/>
          <w:placeholder>
            <w:docPart w:val="sub component IncludeVerifier details"/>
          </w:placeholder>
          <w:richText/>
        </w:sdtPr>
        <w:sdtEndPr/>
        <w:sdtContent>
          <w:r w:rsidR="00E863BE">
            <w:rPr>
              <w:rStyle w:val="PlaceholderText"/>
              <w:color w:val="19d131"/>
            </w:rPr>
            <w:t>This option specifies, whether the identity of the verifier should be included into the report or not. This is especially useful when (possibly time stamped) reports are archived.</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IncludeCertificateValues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ReturnVerificationReportType">
          <w:alias w:val="ReturnVerificationReportType.incCertValues"/>
          <w:tag w:val="ReturnVerificationReportType.IncludeCertificateValues"/>
          <w:placeholder>
            <w:docPart w:val="sub component IncludeCertificateValues details"/>
          </w:placeholder>
          <w:richText/>
        </w:sdtPr>
        <w:sdtEndPr/>
        <w:sdtContent>
          <w:r w:rsidR="00E863BE">
            <w:rPr>
              <w:rStyle w:val="PlaceholderText"/>
              <w:color w:val="19d131"/>
            </w:rPr>
            <w:t>With this option it is possible to include the certificate values, which are used to verify the signature into the report.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IncludeRevocationValues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ReturnVerificationReportType">
          <w:alias w:val="ReturnVerificationReportType.incRevocValues"/>
          <w:tag w:val="ReturnVerificationReportType.IncludeRevocationValues"/>
          <w:placeholder>
            <w:docPart w:val="sub component IncludeRevocationValues details"/>
          </w:placeholder>
          <w:richText/>
        </w:sdtPr>
        <w:sdtEndPr/>
        <w:sdtContent>
          <w:r w:rsidR="00E863BE">
            <w:rPr>
              <w:rStyle w:val="PlaceholderText"/>
              <w:color w:val="19d131"/>
            </w:rPr>
            <w:t>This option specifies, whether the used revocation values (OCSP responses, CRLs and TSLs) should be included into the report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ReportDetailLevel</w:t>
      </w:r>
      <w:r>
        <w:t xml:space="preserve"> element </w:t>
        <w:t xml:space="preserve">MUST contain a URI</w:t>
      </w:r>
      <w:r w:rsidR="00C607DF">
        <w:t xml:space="preserve">. </w:t>
      </w:r>
      <w:r w:rsidR="000A4410">
        <w:t>Its default value is '</w:t>
      </w:r>
      <w:r w:rsidR="000A4410">
        <w:rPr>
          <w:color w:themeColor="accent1" w:themeShade="80" w:val="244061"/>
        </w:rPr>
        <w:t>urn:oasis:names:tc:dss:1.0:profiles:verificationreport:reportdetail:allDetails</w:t>
      </w:r>
      <w:r w:rsidR="000A4410">
        <w:t xml:space="preserve">'. </w:t>
      </w:r>
      <w:sdt>
        <w:sdtPr es:element="ReturnVerificationReportType">
          <w:alias w:val="ReturnVerificationReportType.level"/>
          <w:tag w:val="ReturnVerificationReportType.ReportDetailLevel"/>
          <w:placeholder>
            <w:docPart w:val="sub component ReportDetailLevel details"/>
          </w:placeholder>
          <w:richText/>
        </w:sdtPr>
        <w:sdtEndPr/>
        <w:sdtContent>
          <w:r w:rsidR="00E863BE">
            <w:rPr>
              <w:rStyle w:val="PlaceholderText"/>
              <w:color w:val="19d131"/>
            </w:rPr>
            <w:t>This option specifies the detail level of the verification report. The following options are defined:</w:t>
          </w:r>
          <w:r w:rsidR="00E863BE">
            <w:rPr>
              <w:rStyle w:val="PlaceholderText"/>
              <w:color w:val="19d131"/>
            </w:rPr>
            <w:t xml:space="preserve"> </w:t>
          </w:r>
          <w:r w:rsidR="00E863BE" w:rsidRPr="006B33A8">
            <w:rPr>
              <w:rStyle w:val="Hyperlink"/>
            </w:rPr>
            <w:t>urn:oasis:names:tc:dss:1.0:</w:t>
          </w:r>
          <w:r w:rsidR="00E863BE">
            <w:rPr>
              <w:rStyle w:val="Hyperlink"/>
            </w:rPr>
            <w:t>profiles:verificationreport:</w:t>
          </w:r>
          <w:r w:rsidR="00E863BE" w:rsidRPr="006B33A8">
            <w:rPr>
              <w:rStyle w:val="Hyperlink"/>
            </w:rPr>
            <w:t>reportdetail:noDetails</w:t>
          </w:r>
          <w:r w:rsidR="00E863BE">
            <w:rPr>
              <w:rStyle w:val="PlaceholderText"/>
              <w:color w:val="19d131"/>
            </w:rPr>
            <w:br/>
            <w:t>For every signature only the final result of the verification is reported.</w:t>
          </w:r>
          <w:r w:rsidR="00E863BE">
            <w:rPr>
              <w:rStyle w:val="PlaceholderText"/>
              <w:color w:val="19d131"/>
            </w:rPr>
            <w:t xml:space="preserve"> </w:t>
          </w:r>
          <w:r w:rsidR="00E863BE" w:rsidRPr="006B33A8">
            <w:rPr>
              <w:rStyle w:val="Hyperlink"/>
            </w:rPr>
            <w:t>urn:oasis:names:tc:dss:1.0:</w:t>
          </w:r>
          <w:r w:rsidR="00E863BE">
            <w:rPr>
              <w:rStyle w:val="Hyperlink"/>
            </w:rPr>
            <w:t>profiles:verificationreport:</w:t>
          </w:r>
          <w:r w:rsidR="00E863BE" w:rsidRPr="006B33A8">
            <w:rPr>
              <w:rStyle w:val="Hyperlink"/>
            </w:rPr>
            <w:t>reportdetail:noPathDetails</w:t>
          </w:r>
          <w:r w:rsidR="00E863BE">
            <w:rPr>
              <w:rStyle w:val="Hyperlink"/>
            </w:rPr>
            <w:br/>
          </w:r>
          <w:r w:rsidR="00E863BE">
            <w:rPr>
              <w:rStyle w:val="PlaceholderText"/>
              <w:color w:val="19d131"/>
            </w:rPr>
            <w:t>Additionally to the final result also the details of the signature verification including the result of the certificate path validation are reported. The details concerning the validation of individual certificates in the path are omitted however.</w:t>
          </w:r>
          <w:r w:rsidR="00E863BE">
            <w:rPr>
              <w:rStyle w:val="PlaceholderText"/>
              <w:color w:val="19d131"/>
            </w:rPr>
            <w:t xml:space="preserve"> </w:t>
          </w:r>
          <w:r w:rsidR="00E863BE" w:rsidRPr="006B33A8">
            <w:rPr>
              <w:rStyle w:val="Hyperlink"/>
            </w:rPr>
            <w:t>urn:oasis:names:tc:dss:1.0:</w:t>
          </w:r>
          <w:r w:rsidR="00E863BE">
            <w:rPr>
              <w:rStyle w:val="Hyperlink"/>
            </w:rPr>
            <w:t>profiles:verificationreport:</w:t>
          </w:r>
          <w:r w:rsidR="00E863BE" w:rsidRPr="006B33A8">
            <w:rPr>
              <w:rStyle w:val="Hyperlink"/>
            </w:rPr>
            <w:t>reportdetail:allDetails</w:t>
          </w:r>
          <w:r w:rsidR="00E863BE">
            <w:rPr>
              <w:rStyle w:val="PlaceholderText"/>
              <w:color w:val="19d131"/>
            </w:rPr>
            <w:br/>
            <w:t>For every signature, the certificate path details and details on the validation of individual certificates in the path are requested. For every signature, the certificate path and each individual certificate the details are reported.</w:t>
          </w:r>
          <w:r w:rsidR="00E863BE">
            <w:rPr>
              <w:rStyle w:val="PlaceholderText"/>
              <w:color w:val="19d131"/>
            </w:rPr>
            <w:t xml:space="preserve">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turnVerificationReportType">
          <w:tag w:val="ReturnVerificationReportType.-nonNormative"/>
          <w:placeholder>
            <w:docPart w:val="component ReturnVerificationReport non normative details"/>
          </w:placeholder>
          <w:showingPlcHdr/>
          <w:richText/>
        </w:sdtPr>
        <w:sdtEndPr/>
        [component ReturnVerificationReport non normative details] 
        <w:sdtContent>
          <w:r w:rsidR="00E333BD">
            <w:rPr>
              <w:rStyle w:val="PlaceholderText"/>
              <w:color w:val="19d131"/>
            </w:rPr>
            <w:t>[component ReturnVerificationReport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ReturnVerificationReportType</w:t>
      </w:r>
      <w:r w:rsidRPr="0CCF9147">
        <w:t xml:space="preserve"> SHALL implement the requirements defined in the </w:t>
      </w:r>
      <w:r w:rsidRPr="002062A5">
        <w:rPr>
          <w:rFonts w:ascii="Courier New" w:cs="Courier New" w:eastAsia="Courier New" w:hAnsi="Courier New"/>
        </w:rPr>
        <w:t>ReturnVerificationReport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ReturnVerificationReportType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ReturnVerificationReportType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IncludeVerifier</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IncludeCertificateValues</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IncludeRevocationValues</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default="</w:t>
      </w:r>
      <w:r>
        <w:rPr>
          <w:color w:themeColor="accent1" w:themeShade="80" w:val="244061"/>
        </w:rPr>
        <w:t>urn:oasis:names:tc:dss:1.0:profiles:verificationreport:reportdetail:allDetails</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ReportDetailLevel</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ReturnVerificationReportType</w:t>
      </w:r>
      <w:r w:rsidRPr="71C71F8C">
        <w:t xml:space="preserve"> </w:t>
      </w:r>
      <w:r>
        <w:t xml:space="preserve">XML element SHALL implement in XML syntax the sub-component that has a name equal to its local name.  </w:t>
      </w:r>
      <w:sdt>
        <w:sdtPr es:element="ReturnVerificationReportType">
          <w:tag w:val="ReturnVerificationReportType.-xmlSchema"/>
          <w:placeholder>
            <w:docPart w:val="component ReturnVerificationReport XML schema details"/>
          </w:placeholder>
          <w:showingPlcHdr/>
          <w:richText/>
        </w:sdtPr>
        <w:sdtEndPr/>
        [component ReturnVerificationReport XML schema details] 
        <w:sdtContent>
          <w:r w:rsidR="00E333BD">
            <w:rPr>
              <w:rStyle w:val="PlaceholderText"/>
              <w:color w:val="19d131"/>
            </w:rPr>
            <w:t>[component ReturnVerificationReport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ReturnVerificationReportType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ReturnVerificationReport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ReturnVerificationReportType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"vr-ReturnVerificationReportType"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"vr:ReturnVerificationReportType",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"incVerifier"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"incCertValues"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"incRevocValues"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"level"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"urn:oasis:names:tc:dss:1.0:profiles:verificationreport:reportdetail:allDetails"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ReturnVerificationReport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IncludeVerifier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incVerifier</w:t>
            </w:r>
          </w:p>
        </w:tc>
        <w:tc>
          <w:tcPr>
            <w:tcW w:type="dxa" w:w="4675"/>
          </w:tcPr>
          <w:p es:generated="true" w14:paraId="72B92333" w14:textId="77777777" w:rsidP="002062A5" w:rsidR="FFD550FF" w:rsidRDefault="002062A5" w:rsidRPr="002062A5">
            <w:sdt>
              <w:sdtPr es:element="ReturnVerificationReportType">
                <w:alias w:val="ReturnVerificationReportType.incVerifier"/>
                <w:tag w:val="ReturnVerificationReportType.-jsonComment.IncludeVer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IncludeCertificateValues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incCertValues</w:t>
            </w:r>
          </w:p>
        </w:tc>
        <w:tc>
          <w:tcPr>
            <w:tcW w:type="dxa" w:w="4675"/>
          </w:tcPr>
          <w:p es:generated="true" w14:paraId="72B92333" w14:textId="77777777" w:rsidP="002062A5" w:rsidR="FFD550FF" w:rsidRDefault="002062A5" w:rsidRPr="002062A5">
            <w:sdt>
              <w:sdtPr es:element="ReturnVerificationReportType">
                <w:alias w:val="ReturnVerificationReportType.incCertValues"/>
                <w:tag w:val="ReturnVerificationReportType.-jsonComment.IncludeCertificate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IncludeRevocationValues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incRevocValues</w:t>
            </w:r>
          </w:p>
        </w:tc>
        <w:tc>
          <w:tcPr>
            <w:tcW w:type="dxa" w:w="4675"/>
          </w:tcPr>
          <w:p es:generated="true" w14:paraId="72B92333" w14:textId="77777777" w:rsidP="002062A5" w:rsidR="FFD550FF" w:rsidRDefault="002062A5" w:rsidRPr="002062A5">
            <w:sdt>
              <w:sdtPr es:element="ReturnVerificationReportType">
                <w:alias w:val="ReturnVerificationReportType.incRevocValues"/>
                <w:tag w:val="ReturnVerificationReportType.-jsonComment.IncludeRevocation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ReportDetailLevel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level</w:t>
            </w:r>
          </w:p>
        </w:tc>
        <w:tc>
          <w:tcPr>
            <w:tcW w:type="dxa" w:w="4675"/>
          </w:tcPr>
          <w:p es:generated="true" w14:paraId="72B92333" w14:textId="77777777" w:rsidP="002062A5" w:rsidR="FFD550FF" w:rsidRDefault="002062A5" w:rsidRPr="002062A5">
            <w:sdt>
              <w:sdtPr es:element="ReturnVerificationReportType">
                <w:alias w:val="ReturnVerificationReportType.level"/>
                <w:tag w:val="ReturnVerificationReportType.-jsonComment.ReportDetailLevel"/>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turnVerificationReportType">
          <w:tag w:val="ReturnVerificationReportType.-jsonSchema"/>
          <w:placeholder>
            <w:docPart w:val="component ReturnVerificationReport JSON schema details"/>
          </w:placeholder>
          <w:showingPlcHdr/>
          <w:richText/>
        </w:sdtPr>
        <w:sdtEndPr/>
        [component ReturnVerificationReport JSON schema details] 
        <w:sdtContent>
          <w:r w:rsidR="00E333BD">
            <w:rPr>
              <w:rStyle w:val="PlaceholderText"/>
              <w:color w:val="19d131"/>
            </w:rPr>
            <w:t>[component ReturnVerificationReport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D0CAD2A"/>
      <w:r>
        <w:t>Component VerificationReport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erificationReportType">
          <w:tag w:val="VerificationReportType.-normative"/>
          <w:placeholder>
            <w:docPart w:val="component VerificationReport normative details"/>
          </w:placeholder>
          <w:richText/>
        </w:sdtPr>
        <w:sdtEndPr/>
        <w:sdtContent>
          <w:r w:rsidR="007C3C16" w:rsidRPr="00FE763E">
            <w:rPr>
              <w:rStyle w:val="PlaceholderText"/>
              <w:color w:val="19d131"/>
            </w:rPr>
            <w:t xml:space="preserve">If the element </w:t>
          </w:r>
          <w:r w:rsidR="007C3C16" w:rsidRPr="00C60296">
            <w:rPr>
              <w:rStyle w:val="Element"/>
            </w:rPr>
            <w:t>&lt;ReturnVerificationReport&gt;</w:t>
          </w:r>
          <w:r w:rsidR="007C3C16" w:rsidRPr="00FE763E">
            <w:rPr>
              <w:rStyle w:val="PlaceholderText"/>
              <w:color w:val="19d131"/>
            </w:rPr>
            <w:t xml:space="preserve"> is provided as optional input</w:t>
          </w:r>
          <w:r w:rsidR="007C3C16">
            <w:rPr>
              <w:rStyle w:val="PlaceholderText"/>
              <w:color w:val="19d131"/>
            </w:rPr>
            <w:t xml:space="preserve"> in the request</w:t>
          </w:r>
          <w:r w:rsidR="007C3C16" w:rsidRPr="00FE763E">
            <w:rPr>
              <w:rStyle w:val="PlaceholderText"/>
              <w:color w:val="19d131"/>
            </w:rPr>
            <w:t xml:space="preserve">, the </w:t>
          </w:r>
          <w:r w:rsidR="007C3C16">
            <w:rPr>
              <w:rStyle w:val="PlaceholderText"/>
              <w:color w:val="19d131"/>
            </w:rPr>
            <w:t xml:space="preserve">server MUST include in the response the </w:t>
          </w:r>
          <w:r w:rsidR="009C1E5D">
            <w:rPr>
              <w:rStyle w:val="PlaceholderText"/>
              <w:color w:val="19d131"/>
            </w:rPr>
            <w:t>component</w:t>
          </w:r>
          <w:r w:rsidR="007C3C16" w:rsidRPr="00FE763E">
            <w:rPr>
              <w:rStyle w:val="PlaceholderText"/>
              <w:color w:val="19d131"/>
            </w:rPr>
            <w:t xml:space="preserve"> </w:t>
          </w:r>
          <w:r w:rsidR="007C3C16" w:rsidRPr="00C60296">
            <w:rPr>
              <w:rStyle w:val="Element"/>
            </w:rPr>
            <w:t>VerificationReport</w:t>
          </w:r>
          <w:r w:rsidR="007C3C16" w:rsidRPr="00FE763E">
            <w:rPr>
              <w:rStyle w:val="PlaceholderText"/>
              <w:color w:val="19d131"/>
            </w:rPr>
            <w:t xml:space="preserve"> </w:t>
          </w:r>
          <w:r w:rsidR="007C3C16">
            <w:rPr>
              <w:rStyle w:val="PlaceholderText"/>
              <w:color w:val="19d131"/>
            </w:rPr>
            <w:t>as optional output.</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VerificationReportType">
          <w:alias w:val="VerificationReportType.verificationTimeInfo"/>
          <w:tag w:val="VerificationReportType.VerificationTimeInfo"/>
          <w:placeholder>
            <w:docPart w:val="sub component VerificationTimeInfo details"/>
          </w:placeholder>
          <w:richText/>
        </w:sdtPr>
        <w:sdtEndPr/>
        <w:sdtContent>
          <w:r w:rsidR="009C1E5D">
            <w:rPr>
              <w:rStyle w:val="PlaceholderText"/>
              <w:color w:val="19d131"/>
            </w:rPr>
            <w:t xml:space="preserve">This element MAY contain the verification time, which was used by the server and </w:t>
          </w:r>
          <w:r w:rsidR="009C1E5D" w:rsidRPr="00575F44">
            <w:rPr>
              <w:rStyle w:val="PlaceholderText"/>
              <w:color w:val="19d131"/>
            </w:rPr>
            <w:t>other relevant time instants</w:t>
          </w:r>
          <w:r w:rsidR="009C1E5D">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VerifierIdentity</w:t>
      </w:r>
      <w:r>
        <w:t xml:space="preserve"> element </w:t>
        <w:t xml:space="preserve">MUST contain a sub-component. A given element MUST satisfy the requirements specified in section </w:t>
      </w:r>
      <w:r w:rsidR="00C607DF">
        <w:fldChar w:fldCharType="begin"/>
      </w:r>
      <w:r w:rsidR="00C607DF">
        <w:instrText xml:space="preserve"> REF _RefCompFB5CC9F6 \r \h </w:instrText>
      </w:r>
      <w:r w:rsidR="00C607DF">
        <w:fldChar w:fldCharType="separate"/>
      </w:r>
      <w:r w:rsidR="00C607DF">
        <w:rPr>
          <w:rStyle w:val="Datatype"/>
          <w:rFonts w:cs="Courier New" w:eastAsia="Courier New"/>
        </w:rPr>
        <w:t>Identifier</w:t>
      </w:r>
      <w:r w:rsidR="00C607DF">
        <w:fldChar w:fldCharType="end"/>
      </w:r>
      <w:r w:rsidR="00C607DF">
        <w:t xml:space="preserve">. </w:t>
      </w:r>
      <w:sdt>
        <w:sdtPr es:element="VerificationReportType">
          <w:alias w:val="VerificationReportType.verifierIdentity"/>
          <w:tag w:val="VerificationReportType.VerifierIdentity"/>
          <w:placeholder>
            <w:docPart w:val="sub component VerifierIdentity details"/>
          </w:placeholder>
          <w:richText/>
        </w:sdtPr>
        <w:sdtEndPr/>
        <w:sdtContent>
          <w:r w:rsidR="009C1E5D">
            <w:rPr>
              <w:rStyle w:val="PlaceholderText"/>
              <w:color w:val="19d131"/>
            </w:rPr>
            <w:t>This element contains</w:t>
          </w:r>
          <w:r w:rsidR="009C1E5D" w:rsidRPr="00575F44">
            <w:rPr>
              <w:rStyle w:val="PlaceholderText"/>
              <w:color w:val="19d131"/>
            </w:rPr>
            <w:t xml:space="preserve"> </w:t>
          </w:r>
          <w:r w:rsidR="009C1E5D">
            <w:rPr>
              <w:rStyle w:val="PlaceholderText"/>
              <w:color w:val="19d131"/>
            </w:rPr>
            <w:t xml:space="preserve">the identity of the verifier, if the report option </w:t>
          </w:r>
          <w:r w:rsidR="009C1E5D">
            <w:rPr>
              <w:rStyle w:val="Element"/>
            </w:rPr>
            <w:t>&lt;</w:t>
          </w:r>
          <w:r w:rsidR="009C1E5D" w:rsidRPr="00D267BB">
            <w:rPr>
              <w:rStyle w:val="Element"/>
            </w:rPr>
            <w:t>Include</w:t>
          </w:r>
          <w:r w:rsidR="009C1E5D" w:rsidRPr="00704E6E">
            <w:rPr>
              <w:rStyle w:val="Element"/>
            </w:rPr>
            <w:t>Verifier</w:t>
          </w:r>
          <w:r w:rsidR="009C1E5D">
            <w:rPr>
              <w:rStyle w:val="Element"/>
            </w:rPr>
            <w:t>&gt;</w:t>
          </w:r>
          <w:r w:rsidR="009C1E5D">
            <w:rPr>
              <w:rStyle w:val="PlaceholderText"/>
              <w:color w:val="19d131"/>
            </w:rPr>
            <w:t xml:space="preserve"> was set to ‘true’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IndividualReport</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_RefComp7AB02A28 \r \h </w:instrText>
      </w:r>
      <w:r w:rsidR="00C607DF">
        <w:fldChar w:fldCharType="separate"/>
      </w:r>
      <w:r w:rsidR="00C607DF">
        <w:rPr>
          <w:rStyle w:val="Datatype"/>
          <w:rFonts w:cs="Courier New" w:eastAsia="Courier New"/>
        </w:rPr>
        <w:t>IndividualReport</w:t>
      </w:r>
      <w:r w:rsidR="00C607DF">
        <w:fldChar w:fldCharType="end"/>
      </w:r>
      <w:r w:rsidR="00C607DF">
        <w:t xml:space="preserve">. </w:t>
      </w:r>
      <w:sdt>
        <w:sdtPr es:element="VerificationReportType">
          <w:alias w:val="VerificationReportType.individualReport"/>
          <w:tag w:val="VerificationReportType.IndividualReport"/>
          <w:placeholder>
            <w:docPart w:val="sub component IndividualReport details"/>
          </w:placeholder>
          <w:richText/>
        </w:sdtPr>
        <w:sdtEndPr/>
        <w:sdtContent>
          <w:r w:rsidR="009C1E5D">
            <w:rPr>
              <w:rStyle w:val="PlaceholderText"/>
              <w:color w:val="19d131"/>
            </w:rPr>
            <w:t xml:space="preserve">For each </w:t>
          </w:r>
          <w:r w:rsidR="009C1E5D" w:rsidRPr="00E37E37">
            <w:rPr>
              <w:i/>
            </w:rPr>
            <w:t>independent</w:t>
          </w:r>
          <w:r w:rsidR="009C1E5D">
            <w:rPr>
              <w:rStyle w:val="PlaceholderText"/>
              <w:color w:val="19d131"/>
            </w:rPr>
            <w:t xml:space="preserve"> signed object (signature, time stamp, certificate, CRL, OCSP-response, evidence record etc.) </w:t>
          </w:r>
          <w:r w:rsidR="009C1E5D" w:rsidRPr="00FE763E">
            <w:rPr>
              <w:rStyle w:val="PlaceholderText"/>
              <w:color w:val="19d131"/>
            </w:rPr>
            <w:t>th</w:t>
          </w:r>
          <w:r w:rsidR="009C1E5D">
            <w:rPr>
              <w:rStyle w:val="PlaceholderText"/>
              <w:color w:val="19d131"/>
            </w:rPr>
            <w:t>at has been used in the signature verification process th</w:t>
          </w:r>
          <w:r w:rsidR="009C1E5D" w:rsidRPr="00FE763E">
            <w:rPr>
              <w:rStyle w:val="PlaceholderText"/>
              <w:color w:val="19d131"/>
            </w:rPr>
            <w:t xml:space="preserve">ere will be </w:t>
          </w:r>
          <w:r w:rsidR="009C1E5D">
            <w:rPr>
              <w:rStyle w:val="PlaceholderText"/>
              <w:color w:val="19d131"/>
            </w:rPr>
            <w:t xml:space="preserve">one </w:t>
          </w:r>
          <w:r w:rsidR="009C1E5D" w:rsidRPr="00ED0434">
            <w:rPr>
              <w:rStyle w:val="Element"/>
            </w:rPr>
            <w:t>IndividualReport</w:t>
          </w:r>
          <w:r w:rsidR="009C1E5D">
            <w:rPr>
              <w:rStyle w:val="Element"/>
            </w:rPr>
            <w:t xml:space="preserve"> </w:t>
          </w:r>
          <w:r w:rsidR="009C1E5D" w:rsidRPr="009C1E5D">
            <w:rPr>
              <w:rStyle w:val="PlaceholderText"/>
              <w:color w:val="19d131"/>
            </w:rPr>
            <w:t>compone</w:t>
          </w:r>
          <w:r w:rsidR="009C1E5D">
            <w:rPr>
              <w:rStyle w:val="PlaceholderText"/>
              <w:color w:val="19d131"/>
            </w:rPr>
            <w:t>nt in the verification report. The details of this element are specified in the following section.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VerificationProcess</w:t>
      </w:r>
      <w:r>
        <w:t xml:space="preserve"> element </w:t>
        <w:t xml:space="preserve">MUST contain a sub-component. A given element MUST satisfy the requirements specified in section </w:t>
      </w:r>
      <w:r w:rsidR="00C607DF">
        <w:fldChar w:fldCharType="begin"/>
      </w:r>
      <w:r w:rsidR="00C607DF">
        <w:instrText xml:space="preserve"> REF _RefCompCC58FB20 \r \h </w:instrText>
      </w:r>
      <w:r w:rsidR="00C607DF">
        <w:fldChar w:fldCharType="separate"/>
      </w:r>
      <w:r w:rsidR="00C607DF">
        <w:rPr>
          <w:rStyle w:val="Datatype"/>
          <w:rFonts w:cs="Courier New" w:eastAsia="Courier New"/>
        </w:rPr>
        <w:t>ValidationProcess</w:t>
      </w:r>
      <w:r w:rsidR="00C607DF">
        <w:fldChar w:fldCharType="end"/>
      </w:r>
      <w:r w:rsidR="00C607DF">
        <w:t xml:space="preserve">. </w:t>
      </w:r>
      <w:sdt>
        <w:sdtPr es:element="VerificationReportType">
          <w:alias w:val="VerificationReportType.process"/>
          <w:tag w:val="VerificationReportType.VerificationProcess"/>
          <w:placeholder>
            <w:docPart w:val="sub component VerificationProcess details"/>
          </w:placeholder>
          <w:showingPlcHdr/>
          <w:richText/>
        </w:sdtPr>
        <w:sdtEndPr/>
        [sub component VerificationProcess details] 
        <w:sdtContent>
          <w:r w:rsidR="00E333BD">
            <w:rPr>
              <w:rStyle w:val="PlaceholderText"/>
              <w:color w:val="19d131"/>
            </w:rPr>
            <w:t>[sub component VerificationProcess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erificationReportType">
          <w:tag w:val="VerificationReportType.-nonNormative"/>
          <w:placeholder>
            <w:docPart w:val="component VerificationReport non normative details"/>
          </w:placeholder>
          <w:showingPlcHdr/>
          <w:richText/>
        </w:sdtPr>
        <w:sdtEndPr/>
        [component VerificationReport non normative details] 
        <w:sdtContent>
          <w:r w:rsidR="00E333BD">
            <w:rPr>
              <w:rStyle w:val="PlaceholderText"/>
              <w:color w:val="19d131"/>
            </w:rPr>
            <w:t>[component VerificationReport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VerificationReportType</w:t>
      </w:r>
      <w:r w:rsidRPr="0CCF9147">
        <w:t xml:space="preserve"> SHALL implement the requirements defined in the </w:t>
      </w:r>
      <w:r w:rsidRPr="002062A5">
        <w:rPr>
          <w:rFonts w:ascii="Courier New" w:cs="Courier New" w:eastAsia="Courier New" w:hAnsi="Courier New"/>
        </w:rPr>
        <w:t>VerificationReport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VerificationReportType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VerificationReportType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VerifierIdentity</w:t>
      </w:r>
      <w:r>
        <w:rPr>
          <w:color w:themeColor="accent2" w:themeShade="BF" w:val="943634"/>
        </w:rPr>
        <w:t>"</w:t>
      </w:r>
      <w:r>
        <w:rPr>
          <w:color w:themeColor="accent2" w:themeShade="BF" w:val="943634"/>
        </w:rPr>
        <w:t xml:space="preserve"> type="</w:t>
      </w:r>
      <w:r>
        <w:rPr>
          <w:color w:themeColor="accent1" w:themeShade="80" w:val="244061"/>
        </w:rPr>
        <w:t>vr:IdentifierType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IndividualReport</w:t>
      </w:r>
      <w:r>
        <w:rPr>
          <w:color w:themeColor="accent2" w:themeShade="BF" w:val="943634"/>
        </w:rPr>
        <w:t>"</w:t>
      </w:r>
      <w:r>
        <w:rPr>
          <w:color w:themeColor="accent2" w:themeShade="BF" w:val="943634"/>
        </w:rPr>
        <w:t xml:space="preserve"> type="</w:t>
      </w:r>
      <w:r>
        <w:rPr>
          <w:color w:themeColor="accent1" w:themeShade="80" w:val="244061"/>
        </w:rPr>
        <w:t>vr:IndividualReportType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VerificationProcess</w:t>
      </w:r>
      <w:r>
        <w:rPr>
          <w:color w:themeColor="accent2" w:themeShade="BF" w:val="943634"/>
        </w:rPr>
        <w:t>"</w:t>
      </w:r>
      <w:r>
        <w:rPr>
          <w:color w:themeColor="accent2" w:themeShade="BF" w:val="943634"/>
        </w:rPr>
        <w:t xml:space="preserve"> type="</w:t>
      </w:r>
      <w:r>
        <w:rPr>
          <w:color w:themeColor="accent1" w:themeShade="80" w:val="244061"/>
        </w:rPr>
        <w:t>vr:ValidationProcessType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VerificationReportType</w:t>
      </w:r>
      <w:r w:rsidRPr="71C71F8C">
        <w:t xml:space="preserve"> </w:t>
      </w:r>
      <w:r>
        <w:t xml:space="preserve">XML element SHALL implement in XML syntax the sub-component that has a name equal to its local name.  </w:t>
      </w:r>
      <w:sdt>
        <w:sdtPr es:element="VerificationReportType">
          <w:tag w:val="VerificationReportType.-xmlSchema"/>
          <w:placeholder>
            <w:docPart w:val="component VerificationReport XML schema details"/>
          </w:placeholder>
          <w:showingPlcHdr/>
          <w:richText/>
        </w:sdtPr>
        <w:sdtEndPr/>
        [component VerificationReport XML schema details] 
        <w:sdtContent>
          <w:r w:rsidR="00E333BD">
            <w:rPr>
              <w:rStyle w:val="PlaceholderText"/>
              <w:color w:val="19d131"/>
            </w:rPr>
            <w:t>[component VerificationReport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VerificationReportType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VerificationReport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VerificationReportType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"vr-VerificationReportType"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"vr:VerificationReportType",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"verifierIdentity"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"#/definitions/vr-IndividualReportType"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"process"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VerificationReport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c>
          <w:tcPr>
            <w:tcW w:type="dxa" w:w="4675"/>
          </w:tcPr>
          <w:p es:generated="true" w14:paraId="72B92333" w14:textId="77777777" w:rsidP="002062A5" w:rsidR="FFD550FF" w:rsidRDefault="002062A5" w:rsidRPr="002062A5">
            <w:sdt>
              <w:sdtPr es:element="VerificationReportType">
                <w:alias w:val="VerificationReportType.verificationTimeInfo"/>
                <w:tag w:val="VerificationReportType.-jsonComment.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verifierIdentity</w:t>
            </w:r>
          </w:p>
        </w:tc>
        <w:tc>
          <w:tcPr>
            <w:tcW w:type="dxa" w:w="4675"/>
          </w:tcPr>
          <w:p es:generated="true" w14:paraId="72B92333" w14:textId="77777777" w:rsidP="002062A5" w:rsidR="FFD550FF" w:rsidRDefault="002062A5" w:rsidRPr="002062A5">
            <w:sdt>
              <w:sdtPr es:element="VerificationReportType">
                <w:alias w:val="VerificationReportType.verifierIdentity"/>
                <w:tag w:val="VerificationReportType.-jsonComment.Verifi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individualReport</w:t>
            </w:r>
          </w:p>
        </w:tc>
        <w:tc>
          <w:tcPr>
            <w:tcW w:type="dxa" w:w="4675"/>
          </w:tcPr>
          <w:p es:generated="true" w14:paraId="72B92333" w14:textId="77777777" w:rsidP="002062A5" w:rsidR="FFD550FF" w:rsidRDefault="002062A5" w:rsidRPr="002062A5">
            <w:sdt>
              <w:sdtPr es:element="VerificationReportType">
                <w:alias w:val="VerificationReportType.individualReport"/>
                <w:tag w:val="VerificationReportType.-jsonComment.Individual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VerificationProcess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process</w:t>
            </w:r>
          </w:p>
        </w:tc>
        <w:tc>
          <w:tcPr>
            <w:tcW w:type="dxa" w:w="4675"/>
          </w:tcPr>
          <w:p es:generated="true" w14:paraId="72B92333" w14:textId="77777777" w:rsidP="002062A5" w:rsidR="FFD550FF" w:rsidRDefault="002062A5" w:rsidRPr="002062A5">
            <w:sdt>
              <w:sdtPr es:element="VerificationReportType">
                <w:alias w:val="VerificationReportType.process"/>
                <w:tag w:val="VerificationReportType.-jsonComment.VerificationProces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erificationReportType">
          <w:tag w:val="VerificationReportType.-jsonSchema"/>
          <w:placeholder>
            <w:docPart w:val="component VerificationReport JSON schema details"/>
          </w:placeholder>
          <w:showingPlcHdr/>
          <w:richText/>
        </w:sdtPr>
        <w:sdtEndPr/>
        [component VerificationReport JSON schema details] 
        <w:sdtContent>
          <w:r w:rsidR="00E333BD">
            <w:rPr>
              <w:rStyle w:val="PlaceholderText"/>
              <w:color w:val="19d131"/>
            </w:rPr>
            <w:t>[component VerificationReport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FB5CC9F6"/>
      <w:r>
        <w:t>Component 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dentifierType">
          <w:tag w:val="IdentifierType.-normative"/>
          <w:placeholder>
            <w:docPart w:val="component Identifier normative details"/>
          </w:placeholder>
          <w:showingPlcHdr/>
          <w:richText/>
        </w:sdtPr>
        <w:sdtEndPr/>
        [component Identifier normative details] 
        <w:sdtContent>
          <w:r w:rsidR="00E333BD">
            <w:rPr>
              <w:rStyle w:val="PlaceholderText"/>
              <w:color w:val="19d131"/>
            </w:rPr>
            <w:t>[component 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X509Data</w:t>
      </w:r>
      <w:r>
        <w:t xml:space="preserve"> element </w:t>
        <w:t xml:space="preserve">MUST contain a sub-component. A given element MUST satisfy the requirements specified in section </w:t>
      </w:r>
      <w:r w:rsidR="00C607DF">
        <w:fldChar w:fldCharType="begin"/>
      </w:r>
      <w:r w:rsidR="00C607DF">
        <w:instrText xml:space="preserve"> REF _RefComp52961FE1 \r \h </w:instrText>
      </w:r>
      <w:r w:rsidR="00C607DF">
        <w:fldChar w:fldCharType="separate"/>
      </w:r>
      <w:r w:rsidR="00C607DF">
        <w:rPr>
          <w:rStyle w:val="Datatype"/>
          <w:rFonts w:cs="Courier New" w:eastAsia="Courier New"/>
        </w:rPr>
        <w:t>X509Data</w:t>
      </w:r>
      <w:r w:rsidR="00C607DF">
        <w:fldChar w:fldCharType="end"/>
      </w:r>
      <w:r w:rsidR="00C607DF">
        <w:t xml:space="preserve">. </w:t>
      </w:r>
      <w:sdt>
        <w:sdtPr es:element="IdentifierType">
          <w:alias w:val="IdentifierType.x509Data"/>
          <w:tag w:val="IdentifierType.X509Data"/>
          <w:placeholder>
            <w:docPart w:val="sub component X509Data details"/>
          </w:placeholder>
          <w:richText/>
        </w:sdtPr>
        <w:sdtEndPr/>
        <w:sdtContent>
          <w:r w:rsidR="009C1E5D">
            <w:rPr>
              <w:rStyle w:val="PlaceholderText"/>
              <w:color w:val="19d131"/>
            </w:rPr>
            <w:t>This element contains, if present, an X.509-certificate or certificate related information.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SAMLv1Identifier</w:t>
      </w:r>
      <w:r>
        <w:t xml:space="preserve"> element </w:t>
        <w:t xml:space="preserve">MUST contain a sub-component. A given element MUST satisfy the requirements specified in section </w:t>
      </w:r>
      <w:r w:rsidR="00C607DF">
        <w:fldChar w:fldCharType="begin"/>
      </w:r>
      <w:r w:rsidR="00C607DF">
        <w:instrText xml:space="preserve"> REF _RefComp63193FF0 \r \h </w:instrText>
      </w:r>
      <w:r w:rsidR="00C607DF">
        <w:fldChar w:fldCharType="separate"/>
      </w:r>
      <w:r w:rsidR="00C607DF">
        <w:rPr>
          <w:rStyle w:val="Datatype"/>
          <w:rFonts w:cs="Courier New" w:eastAsia="Courier New"/>
        </w:rPr>
        <w:t>NameIdentifier</w:t>
      </w:r>
      <w:r w:rsidR="00C607DF">
        <w:fldChar w:fldCharType="end"/>
      </w:r>
      <w:r w:rsidR="00C607DF">
        <w:t xml:space="preserve">. </w:t>
      </w:r>
      <w:sdt>
        <w:sdtPr es:element="IdentifierType">
          <w:alias w:val="IdentifierType.samlV1Id"/>
          <w:tag w:val="IdentifierType.SAMLv1Identifier"/>
          <w:placeholder>
            <w:docPart w:val="sub component SAMLv1Identifier details"/>
          </w:placeholder>
          <w:richText/>
        </w:sdtPr>
        <w:sdtEndPr/>
        <w:sdtContent>
          <w:r w:rsidR="009C1E5D">
            <w:rPr>
              <w:rStyle w:val="PlaceholderText"/>
              <w:color w:val="19d131"/>
            </w:rPr>
            <w:t xml:space="preserve">This element contains, if present, an identifier of type </w:t>
          </w:r>
          <w:r w:rsidR="009C1E5D" w:rsidRPr="009C1E5D">
            <w:rPr>
              <w:rStyle w:val="Datatype"/>
            </w:rPr>
            <w:t xml:space="preserve">saml:NameIdentifierType </w:t>
          </w:r>
          <w:r w:rsidR="009C1E5D">
            <w:rPr>
              <w:rStyle w:val="PlaceholderText"/>
              <w:color w:val="19d131"/>
            </w:rPr>
            <w:t xml:space="preserve">as defined in </w:t>
          </w:r>
          <w:r w:rsidR="009C1E5D">
            <w:rPr>
              <w:rStyle w:val="PlaceholderText"/>
              <w:color w:val="19d131"/>
            </w:rPr>
            <w:fldChar w:fldCharType="begin"/>
          </w:r>
          <w:r w:rsidR="009C1E5D">
            <w:rPr>
              <w:rStyle w:val="PlaceholderText"/>
              <w:color w:val="19d131"/>
            </w:rPr>
            <w:instrText xml:space="preserve"> REF SAML_core_1_1 \h </w:instrText>
          </w:r>
          <w:r w:rsidR="009C1E5D">
            <w:rPr>
              <w:rStyle w:val="PlaceholderText"/>
              <w:color w:val="19d131"/>
            </w:rPr>
            <w:fldChar w:fldCharType="separate"/>
          </w:r>
          <w:r w:rsidR="009C1E5D" w:rsidRPr="008E7A72">
            <w:rPr>
              <w:b/>
              <w:lang w:val="en-GB"/>
            </w:rPr>
            <w:t>[SAMLCore1.1]</w:t>
          </w:r>
          <w:r w:rsidR="009C1E5D">
            <w:rPr>
              <w:rStyle w:val="PlaceholderText"/>
              <w:color w:val="19d131"/>
            </w:rPr>
            <w:fldChar w:fldCharType="end"/>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SAMLv2Identifier</w:t>
      </w:r>
      <w:r>
        <w:t xml:space="preserve"> element </w:t>
        <w:t xml:space="preserve">MUST contain a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IdentifierType">
          <w:alias w:val="IdentifierType.samlV2Id"/>
          <w:tag w:val="IdentifierType.SAMLv2Identifier"/>
          <w:placeholder>
            <w:docPart w:val="sub component SAMLv2Identifier details"/>
          </w:placeholder>
          <w:richText/>
        </w:sdtPr>
        <w:sdtEndPr/>
        <w:sdtContent>
          <w:r w:rsidR="009C1E5D">
            <w:rPr>
              <w:rStyle w:val="PlaceholderText"/>
              <w:color w:val="19d131"/>
            </w:rPr>
            <w:t xml:space="preserve">This element contains, if present, an identifier of type </w:t>
          </w:r>
          <w:r w:rsidR="009C1E5D" w:rsidRPr="009C1E5D">
            <w:rPr>
              <w:rStyle w:val="Datatype"/>
            </w:rPr>
            <w:t>saml2:NameIDType</w:t>
          </w:r>
          <w:r w:rsidR="009C1E5D">
            <w:rPr>
              <w:rStyle w:val="PlaceholderText"/>
              <w:color w:val="19d131"/>
            </w:rPr>
            <w:t xml:space="preserve"> as defined in </w:t>
          </w:r>
          <w:r w:rsidR="009C1E5D">
            <w:rPr>
              <w:rStyle w:val="PlaceholderText"/>
              <w:color w:val="19d131"/>
            </w:rPr>
            <w:fldChar w:fldCharType="begin"/>
          </w:r>
          <w:r w:rsidR="009C1E5D">
            <w:rPr>
              <w:rStyle w:val="PlaceholderText"/>
              <w:color w:val="19d131"/>
            </w:rPr>
            <w:instrText xml:space="preserve"> REF SAML_core_2_0 \h </w:instrText>
          </w:r>
          <w:r w:rsidR="009C1E5D">
            <w:rPr>
              <w:rStyle w:val="PlaceholderText"/>
              <w:color w:val="19d131"/>
            </w:rPr>
            <w:fldChar w:fldCharType="separate"/>
          </w:r>
          <w:r w:rsidR="009C1E5D" w:rsidRPr="008E7A72">
            <w:rPr>
              <w:b/>
              <w:lang w:val="en-GB"/>
            </w:rPr>
            <w:t>[SAMLCore</w:t>
          </w:r>
          <w:r w:rsidR="009C1E5D">
            <w:rPr>
              <w:b/>
              <w:lang w:val="en-GB"/>
            </w:rPr>
            <w:t>2.0</w:t>
          </w:r>
          <w:r w:rsidR="009C1E5D" w:rsidRPr="008E7A72">
            <w:rPr>
              <w:b/>
              <w:lang w:val="en-GB"/>
            </w:rPr>
            <w:t>]</w:t>
          </w:r>
          <w:r w:rsidR="009C1E5D">
            <w:rPr>
              <w:rStyle w:val="PlaceholderText"/>
              <w:color w:val="19d131"/>
            </w:rPr>
            <w:fldChar w:fldCharType="end"/>
          </w:r>
          <w:r w:rsidR="009C1E5D">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IdentifierType">
          <w:alias w:val="IdentifierType.other"/>
          <w:tag w:val="IdentifierType.Other"/>
          <w:placeholder>
            <w:docPart w:val="sub component Other details"/>
          </w:placeholder>
          <w:richText/>
        </w:sdtPr>
        <w:sdtEndPr/>
        <w:sdtContent>
          <w:r w:rsidR="009C1E5D">
            <w:rPr>
              <w:rStyle w:val="PlaceholderText"/>
              <w:color w:val="19d131"/>
            </w:rPr>
            <w:t xml:space="preserve">This element MAY contain, if present, other identifying information.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dentifierType">
          <w:tag w:val="IdentifierType.-nonNormative"/>
          <w:placeholder>
            <w:docPart w:val="component Identifier non normative details"/>
          </w:placeholder>
          <w:showingPlcHdr/>
          <w:richText/>
        </w:sdtPr>
        <w:sdtEndPr/>
        [component Identifier non normative details] 
        <w:sdtContent>
          <w:r w:rsidR="00E333BD">
            <w:rPr>
              <w:rStyle w:val="PlaceholderText"/>
              <w:color w:val="19d131"/>
            </w:rPr>
            <w:t>[component 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IdentifierType</w:t>
      </w:r>
      <w:r w:rsidRPr="0CCF9147">
        <w:t xml:space="preserve"> SHALL implement the requirements defined in the </w:t>
      </w:r>
      <w:r w:rsidRPr="002062A5">
        <w:rPr>
          <w:rFonts w:ascii="Courier New" w:cs="Courier New" w:eastAsia="Courier New" w:hAnsi="Courier New"/>
        </w:rPr>
        <w:t>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X509Data</w:t>
      </w:r>
      <w:r>
        <w:rPr>
          <w:color w:themeColor="accent2" w:themeShade="BF" w:val="943634"/>
        </w:rPr>
        <w:t>"</w:t>
      </w:r>
      <w:r>
        <w:rPr>
          <w:color w:themeColor="accent2" w:themeShade="BF" w:val="943634"/>
        </w:rPr>
        <w:t xml:space="preserve"> type="</w:t>
      </w:r>
      <w:r>
        <w:rPr>
          <w:color w:themeColor="accent1" w:themeShade="80" w:val="244061"/>
        </w:rPr>
        <w:t>ds-rw:X509DataType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SAMLv1Identifier</w:t>
      </w:r>
      <w:r>
        <w:rPr>
          <w:color w:themeColor="accent2" w:themeShade="BF" w:val="943634"/>
        </w:rPr>
        <w:t>"</w:t>
      </w:r>
      <w:r>
        <w:rPr>
          <w:color w:themeColor="accent2" w:themeShade="BF" w:val="943634"/>
        </w:rPr>
        <w:t xml:space="preserve"> type="</w:t>
      </w:r>
      <w:r>
        <w:rPr>
          <w:color w:themeColor="accent1" w:themeShade="80" w:val="244061"/>
        </w:rPr>
        <w:t>saml-rw:NameIdentifierType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SAMLv2Identifier</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IdentifierType</w:t>
      </w:r>
      <w:r w:rsidRPr="71C71F8C">
        <w:t xml:space="preserve"> </w:t>
      </w:r>
      <w:r>
        <w:t xml:space="preserve">XML element SHALL implement in XML syntax the sub-component that has a name equal to its local name.  </w:t>
      </w:r>
      <w:sdt>
        <w:sdtPr es:element="IdentifierType">
          <w:tag w:val="IdentifierType.-xmlSchema"/>
          <w:placeholder>
            <w:docPart w:val="component Identifier XML schema details"/>
          </w:placeholder>
          <w:showingPlcHdr/>
          <w:richText/>
        </w:sdtPr>
        <w:sdtEndPr/>
        [component Identifier XML schema details] 
        <w:sdtContent>
          <w:r w:rsidR="00E333BD">
            <w:rPr>
              <w:rStyle w:val="PlaceholderText"/>
              <w:color w:val="19d131"/>
            </w:rPr>
            <w:t>[component 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"vr:IdentifierType xades-rw:IdentifierType",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"samlv1Identifier"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"#/definitions/samlrw-NameIdentifierType"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"samlv2Identifier"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"#/definitions/dsigrw-X509DataType"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"samlV1Id"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"#/definitions/samlrw-NameIdentifierType"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"samlV2Id"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x509Data</w:t>
            </w:r>
          </w:p>
        </w:tc>
        <w:tc>
          <w:tcPr>
            <w:tcW w:type="dxa" w:w="4675"/>
          </w:tcPr>
          <w:p es:generated="true" w14:paraId="72B92333" w14:textId="77777777" w:rsidP="002062A5" w:rsidR="FFD550FF" w:rsidRDefault="002062A5" w:rsidRPr="002062A5">
            <w:sdt>
              <w:sdtPr es:element="IdentifierType">
                <w:alias w:val="IdentifierType.x509Data"/>
                <w:tag w:val="IdentifierType.-jsonComment.X509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SAMLv1Identifier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samlV1Id</w:t>
            </w:r>
          </w:p>
        </w:tc>
        <w:tc>
          <w:tcPr>
            <w:tcW w:type="dxa" w:w="4675"/>
          </w:tcPr>
          <w:p es:generated="true" w14:paraId="72B92333" w14:textId="77777777" w:rsidP="002062A5" w:rsidR="FFD550FF" w:rsidRDefault="002062A5" w:rsidRPr="002062A5">
            <w:sdt>
              <w:sdtPr es:element="IdentifierType">
                <w:alias w:val="IdentifierType.samlV1Id"/>
                <w:tag w:val="IdentifierType.-jsonComment.SAMLv1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SAMLv2Identifier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samlV2Id</w:t>
            </w:r>
          </w:p>
        </w:tc>
        <w:tc>
          <w:tcPr>
            <w:tcW w:type="dxa" w:w="4675"/>
          </w:tcPr>
          <w:p es:generated="true" w14:paraId="72B92333" w14:textId="77777777" w:rsidP="002062A5" w:rsidR="FFD550FF" w:rsidRDefault="002062A5" w:rsidRPr="002062A5">
            <w:sdt>
              <w:sdtPr es:element="IdentifierType">
                <w:alias w:val="IdentifierType.samlV2Id"/>
                <w:tag w:val="IdentifierType.-jsonComment.SAMLv2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IdentifierType">
                <w:alias w:val="IdentifierType.other"/>
                <w:tag w:val="IdentifierType.-jsonComment.Oth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dentifierType">
          <w:tag w:val="IdentifierType.-jsonSchema"/>
          <w:placeholder>
            <w:docPart w:val="component Identifier JSON schema details"/>
          </w:placeholder>
          <w:showingPlcHdr/>
          <w:richText/>
        </w:sdtPr>
        <w:sdtEndPr/>
        [component Identifier JSON schema details] 
        <w:sdtContent>
          <w:r w:rsidR="00E333BD">
            <w:rPr>
              <w:rStyle w:val="PlaceholderText"/>
              <w:color w:val="19d131"/>
            </w:rPr>
            <w:t>[component 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C58FB20"/>
      <w:r>
        <w:t>Component ValidationProcess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ProcessType">
          <w:tag w:val="ValidationProcessType.-normative"/>
          <w:placeholder>
            <w:docPart w:val="component ValidationProcess normative details"/>
          </w:placeholder>
          <w:showingPlcHdr/>
          <w:richText/>
        </w:sdtPr>
        <w:sdtEndPr/>
        [component ValidationProcess normative details] 
        <w:sdtContent>
          <w:r w:rsidR="00E333BD">
            <w:rPr>
              <w:rStyle w:val="PlaceholderText"/>
              <w:color w:val="19d131"/>
            </w:rPr>
            <w:t>[component ValidationProcess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URI</w:t>
      </w:r>
      <w:r w:rsidR="00C607DF">
        <w:t xml:space="preserve">. </w:t>
      </w:r>
      <w:sdt>
        <w:sdtPr es:element="ValidationProcessType">
          <w:tag w:val="ValidationProcess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ProcessType">
          <w:tag w:val="ValidationProcessType.-nonNormative"/>
          <w:placeholder>
            <w:docPart w:val="component ValidationProcess non normative details"/>
          </w:placeholder>
          <w:showingPlcHdr/>
          <w:richText/>
        </w:sdtPr>
        <w:sdtEndPr/>
        [component ValidationProcess non normative details] 
        <w:sdtContent>
          <w:r w:rsidR="00E333BD">
            <w:rPr>
              <w:rStyle w:val="PlaceholderText"/>
              <w:color w:val="19d131"/>
            </w:rPr>
            <w:t>[component ValidationProcess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ValidationProcessType</w:t>
      </w:r>
      <w:r w:rsidRPr="0CCF9147">
        <w:t xml:space="preserve"> SHALL implement the requirements defined in the </w:t>
      </w:r>
      <w:r w:rsidRPr="002062A5">
        <w:rPr>
          <w:rFonts w:ascii="Courier New" w:cs="Courier New" w:eastAsia="Courier New" w:hAnsi="Courier New"/>
        </w:rPr>
        <w:t>ValidationProcess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ValidationProcessType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ValidationProcessType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urn:oasis:names:tc:dss-x:1.0:profiles:verificationreport:schema#:Process:BASIC</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urn:oasis:names:tc:dss-x:1.0:profiles:verificationreport:schema#:Process:BASIC_TIME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urn:oasis:names:tc:dss-x:1.0:profiles:verificationreport:schema#:Process:LONG_TERM</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urn:oasis:names:tc:dss-x:1.0:profiles:verificationreport:schema#:Process:LONG_TERM_AVAILABILITY_INTEGRITY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ValidationProcessType</w:t>
      </w:r>
      <w:r w:rsidRPr="71C71F8C">
        <w:t xml:space="preserve"> </w:t>
      </w:r>
      <w:r>
        <w:t xml:space="preserve">XML element SHALL implement in XML syntax the sub-component that has a name equal to its local name.  </w:t>
      </w:r>
      <w:sdt>
        <w:sdtPr es:element="ValidationProcessType">
          <w:tag w:val="ValidationProcessType.-xmlSchema"/>
          <w:placeholder>
            <w:docPart w:val="component ValidationProcess XML schema details"/>
          </w:placeholder>
          <w:showingPlcHdr/>
          <w:richText/>
        </w:sdtPr>
        <w:sdtEndPr/>
        [component ValidationProcess XML schema details] 
        <w:sdtContent>
          <w:r w:rsidR="00E333BD">
            <w:rPr>
              <w:rStyle w:val="PlaceholderText"/>
              <w:color w:val="19d131"/>
            </w:rPr>
            <w:t>[component ValidationProcess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ValidationProcessType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ValidationProcess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ValidationProcessType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"vr-ValidationProcessType"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"vr:ValidationProcessType",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"urn:oasis:names:tc:dss-x:1.0:profiles:verificationreport:schema#:Process:BASIC", </w:t>
      </w:r>
      <w:r>
        <w:rPr>
          <w:color w:themeColor="accent1" w:themeShade="80" w:val="244061"/>
        </w:rPr>
        <w:t xml:space="preserve">"urn:oasis:names:tc:dss-x:1.0:profiles:verificationreport:schema#:Process:BASIC_TIME", </w:t>
      </w:r>
      <w:r>
        <w:rPr>
          <w:color w:themeColor="accent1" w:themeShade="80" w:val="244061"/>
        </w:rPr>
        <w:t xml:space="preserve">"urn:oasis:names:tc:dss-x:1.0:profiles:verificationreport:schema#:Process:LONG_TERM", </w:t>
      </w:r>
      <w:r>
        <w:rPr>
          <w:color w:themeColor="accent1" w:themeShade="80" w:val="244061"/>
        </w:rPr>
        <w:t xml:space="preserve">"urn:oasis:names:tc:dss-x:1.0:profiles:verificationreport:schema#:Process:LONG_TERM_AVAILABILITY_INTEGRITY"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ValidationProcess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ValidationProcessType">
                <w:alias w:val="ValidationProcessType.value"/>
                <w:tag w:val="ValidationProcessType.-jsonCommen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ProcessType">
          <w:tag w:val="ValidationProcessType.-jsonSchema"/>
          <w:placeholder>
            <w:docPart w:val="component ValidationProcess JSON schema details"/>
          </w:placeholder>
          <w:showingPlcHdr/>
          <w:richText/>
        </w:sdtPr>
        <w:sdtEndPr/>
        [component ValidationProcess JSON schema details] 
        <w:sdtContent>
          <w:r w:rsidR="00E333BD">
            <w:rPr>
              <w:rStyle w:val="PlaceholderText"/>
              <w:color w:val="19d131"/>
            </w:rPr>
            <w:t>[component ValidationProcess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61D842E"/>
      <w:r>
        <w:t>Component ReportDetail</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portDetailType">
          <w:tag w:val="ReportDetailType.-normative"/>
          <w:placeholder>
            <w:docPart w:val="component ReportDetail normative details"/>
          </w:placeholder>
          <w:showingPlcHdr/>
          <w:richText/>
        </w:sdtPr>
        <w:sdtEndPr/>
        [component ReportDetail normative details] 
        <w:sdtContent>
          <w:r w:rsidR="00E333BD">
            <w:rPr>
              <w:rStyle w:val="PlaceholderText"/>
              <w:color w:val="19d131"/>
            </w:rPr>
            <w:t>[component ReportDetail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DetailedSignatureReport</w:t>
      </w:r>
      <w:r>
        <w:t xml:space="preserve"> element </w:t>
        <w:t xml:space="preserve">MUST contain a sub-component. A given element MUST satisfy the requirements specified in section </w:t>
      </w:r>
      <w:r w:rsidR="00C607DF">
        <w:fldChar w:fldCharType="begin"/>
      </w:r>
      <w:r w:rsidR="00C607DF">
        <w:instrText xml:space="preserve"> REF _RefCompC3DDB279 \r \h </w:instrText>
      </w:r>
      <w:r w:rsidR="00C607DF">
        <w:fldChar w:fldCharType="separate"/>
      </w:r>
      <w:r w:rsidR="00C607DF">
        <w:rPr>
          <w:rStyle w:val="Datatype"/>
          <w:rFonts w:cs="Courier New" w:eastAsia="Courier New"/>
        </w:rPr>
        <w:t>DetailedSignatureReport</w:t>
      </w:r>
      <w:r w:rsidR="00C607DF">
        <w:fldChar w:fldCharType="end"/>
      </w:r>
      <w:r w:rsidR="00C607DF">
        <w:t xml:space="preserve">. </w:t>
      </w:r>
      <w:sdt>
        <w:sdtPr es:element="ReportDetailType">
          <w:alias w:val="ReportDetailType.detailedSigReport"/>
          <w:tag w:val="ReportDetailType.DetailedSignatureReport"/>
          <w:placeholder>
            <w:docPart w:val="sub component DetailedSignatureReport details"/>
          </w:placeholder>
          <w:showingPlcHdr/>
          <w:richText/>
        </w:sdtPr>
        <w:sdtEndPr/>
        [sub component DetailedSignatureReport details] 
        <w:sdtContent>
          <w:r w:rsidR="00E333BD">
            <w:rPr>
              <w:rStyle w:val="PlaceholderText"/>
              <w:color w:val="19d131"/>
            </w:rPr>
            <w:t>[sub component DetailedSignatureReport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IndividualTimeStampReport</w:t>
      </w:r>
      <w:r>
        <w:t xml:space="preserve"> element </w:t>
        <w:t xml:space="preserve">MUST contain a sub-component. A given element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ReportDetailType">
          <w:alias w:val="ReportDetailType.individualTSReport"/>
          <w:tag w:val="ReportDetailType.IndividualTimeStampReport"/>
          <w:placeholder>
            <w:docPart w:val="sub component IndividualTimeStampReport details"/>
          </w:placeholder>
          <w:showingPlcHdr/>
          <w:richText/>
        </w:sdtPr>
        <w:sdtEndPr/>
        [sub component IndividualTimeStampReport details] 
        <w:sdtContent>
          <w:r w:rsidR="00E333BD">
            <w:rPr>
              <w:rStyle w:val="PlaceholderText"/>
              <w:color w:val="19d131"/>
            </w:rPr>
            <w:t>[sub component IndividualTimeStampReport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IndividualCertificateReport</w:t>
      </w:r>
      <w:r>
        <w:t xml:space="preserve"> element </w:t>
        <w:t xml:space="preserve">MUST contain a sub-component. A given element MUST satisfy the requirements specified in section </w:t>
      </w:r>
      <w:r w:rsidR="00C607DF">
        <w:fldChar w:fldCharType="begin"/>
      </w:r>
      <w:r w:rsidR="00C607DF">
        <w:instrText xml:space="preserve"> REF _RefComp928EE9BD \r \h </w:instrText>
      </w:r>
      <w:r w:rsidR="00C607DF">
        <w:fldChar w:fldCharType="separate"/>
      </w:r>
      <w:r w:rsidR="00C607DF">
        <w:rPr>
          <w:rStyle w:val="Datatype"/>
          <w:rFonts w:cs="Courier New" w:eastAsia="Courier New"/>
        </w:rPr>
        <w:t>CertificateValidity</w:t>
      </w:r>
      <w:r w:rsidR="00C607DF">
        <w:fldChar w:fldCharType="end"/>
      </w:r>
      <w:r w:rsidR="00C607DF">
        <w:t xml:space="preserve">. </w:t>
      </w:r>
      <w:sdt>
        <w:sdtPr es:element="ReportDetailType">
          <w:alias w:val="ReportDetailType.individualCertReport"/>
          <w:tag w:val="ReportDetailType.IndividualCertificateReport"/>
          <w:placeholder>
            <w:docPart w:val="sub component IndividualCertificateReport details"/>
          </w:placeholder>
          <w:showingPlcHdr/>
          <w:richText/>
        </w:sdtPr>
        <w:sdtEndPr/>
        [sub component IndividualCertificateReport details] 
        <w:sdtContent>
          <w:r w:rsidR="00E333BD">
            <w:rPr>
              <w:rStyle w:val="PlaceholderText"/>
              <w:color w:val="19d131"/>
            </w:rPr>
            <w:t>[sub component IndividualCertificateReport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IndividualAttributeCertificateReport</w:t>
      </w:r>
      <w:r>
        <w:t xml:space="preserve"> element </w:t>
        <w:t xml:space="preserve">MUST contain a sub-component. A given element MUST satisfy the requirements specified in section </w:t>
      </w:r>
      <w:r w:rsidR="00C607DF">
        <w:fldChar w:fldCharType="begin"/>
      </w:r>
      <w:r w:rsidR="00C607DF">
        <w:instrText xml:space="preserve"> REF _RefComp1AB08A4F \r \h </w:instrText>
      </w:r>
      <w:r w:rsidR="00C607DF">
        <w:fldChar w:fldCharType="separate"/>
      </w:r>
      <w:r w:rsidR="00C607DF">
        <w:rPr>
          <w:rStyle w:val="Datatype"/>
          <w:rFonts w:cs="Courier New" w:eastAsia="Courier New"/>
        </w:rPr>
        <w:t>AttributeCertificateValidity</w:t>
      </w:r>
      <w:r w:rsidR="00C607DF">
        <w:fldChar w:fldCharType="end"/>
      </w:r>
      <w:r w:rsidR="00C607DF">
        <w:t xml:space="preserve">. </w:t>
      </w:r>
      <w:sdt>
        <w:sdtPr es:element="ReportDetailType">
          <w:alias w:val="ReportDetailType.individualAttCertReport"/>
          <w:tag w:val="ReportDetailType.IndividualAttributeCertificateReport"/>
          <w:placeholder>
            <w:docPart w:val="sub component IndividualAttributeCertificateReport details"/>
          </w:placeholder>
          <w:showingPlcHdr/>
          <w:richText/>
        </w:sdtPr>
        <w:sdtEndPr/>
        [sub component IndividualAttributeCertificateReport details] 
        <w:sdtContent>
          <w:r w:rsidR="00E333BD">
            <w:rPr>
              <w:rStyle w:val="PlaceholderText"/>
              <w:color w:val="19d131"/>
            </w:rPr>
            <w:t>[sub component IndividualAttributeCertificateReport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IndividualCRLReport</w:t>
      </w:r>
      <w:r>
        <w:t xml:space="preserve"> element </w:t>
        <w:t xml:space="preserve">MUST contain a sub-component. A given element MUST satisfy the requirements specified in section </w:t>
      </w:r>
      <w:r w:rsidR="00C607DF">
        <w:fldChar w:fldCharType="begin"/>
      </w:r>
      <w:r w:rsidR="00C607DF">
        <w:instrText xml:space="preserve"> REF _RefComp4AE6544A \r \h </w:instrText>
      </w:r>
      <w:r w:rsidR="00C607DF">
        <w:fldChar w:fldCharType="separate"/>
      </w:r>
      <w:r w:rsidR="00C607DF">
        <w:rPr>
          <w:rStyle w:val="Datatype"/>
          <w:rFonts w:cs="Courier New" w:eastAsia="Courier New"/>
        </w:rPr>
        <w:t>CRLValidity</w:t>
      </w:r>
      <w:r w:rsidR="00C607DF">
        <w:fldChar w:fldCharType="end"/>
      </w:r>
      <w:r w:rsidR="00C607DF">
        <w:t xml:space="preserve">. </w:t>
      </w:r>
      <w:sdt>
        <w:sdtPr es:element="ReportDetailType">
          <w:alias w:val="ReportDetailType.individualCRLReport"/>
          <w:tag w:val="ReportDetailType.IndividualCRLReport"/>
          <w:placeholder>
            <w:docPart w:val="sub component IndividualCRLReport details"/>
          </w:placeholder>
          <w:showingPlcHdr/>
          <w:richText/>
        </w:sdtPr>
        <w:sdtEndPr/>
        [sub component IndividualCRLReport details] 
        <w:sdtContent>
          <w:r w:rsidR="00E333BD">
            <w:rPr>
              <w:rStyle w:val="PlaceholderText"/>
              <w:color w:val="19d131"/>
            </w:rPr>
            <w:t>[sub component IndividualCRLReport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IndividualOCSPReport</w:t>
      </w:r>
      <w:r>
        <w:t xml:space="preserve"> element </w:t>
        <w:t xml:space="preserve">MUST contain a sub-component. A given element MUST satisfy the requirements specified in section </w:t>
      </w:r>
      <w:r w:rsidR="00C607DF">
        <w:fldChar w:fldCharType="begin"/>
      </w:r>
      <w:r w:rsidR="00C607DF">
        <w:instrText xml:space="preserve"> REF _RefComp3349DFB5 \r \h </w:instrText>
      </w:r>
      <w:r w:rsidR="00C607DF">
        <w:fldChar w:fldCharType="separate"/>
      </w:r>
      <w:r w:rsidR="00C607DF">
        <w:rPr>
          <w:rStyle w:val="Datatype"/>
          <w:rFonts w:cs="Courier New" w:eastAsia="Courier New"/>
        </w:rPr>
        <w:t>OCSPValidity</w:t>
      </w:r>
      <w:r w:rsidR="00C607DF">
        <w:fldChar w:fldCharType="end"/>
      </w:r>
      <w:r w:rsidR="00C607DF">
        <w:t xml:space="preserve">. </w:t>
      </w:r>
      <w:sdt>
        <w:sdtPr es:element="ReportDetailType">
          <w:alias w:val="ReportDetailType.individualOCSPReport"/>
          <w:tag w:val="ReportDetailType.IndividualOCSPReport"/>
          <w:placeholder>
            <w:docPart w:val="sub component IndividualOCSPReport details"/>
          </w:placeholder>
          <w:showingPlcHdr/>
          <w:richText/>
        </w:sdtPr>
        <w:sdtEndPr/>
        [sub component IndividualOCSPReport details] 
        <w:sdtContent>
          <w:r w:rsidR="00E333BD">
            <w:rPr>
              <w:rStyle w:val="PlaceholderText"/>
              <w:color w:val="19d131"/>
            </w:rPr>
            <w:t>[sub component IndividualOCSPReport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EvidenceRecordReport</w:t>
      </w:r>
      <w:r>
        <w:t xml:space="preserve"> element </w:t>
        <w:t xml:space="preserve">MUST contain a sub-component. A given element MUST satisfy the requirements specified in section </w:t>
      </w:r>
      <w:r w:rsidR="00C607DF">
        <w:fldChar w:fldCharType="begin"/>
      </w:r>
      <w:r w:rsidR="00C607DF">
        <w:instrText xml:space="preserve"> REF _RefComp19B6EEB9 \r \h </w:instrText>
      </w:r>
      <w:r w:rsidR="00C607DF">
        <w:fldChar w:fldCharType="separate"/>
      </w:r>
      <w:r w:rsidR="00C607DF">
        <w:rPr>
          <w:rStyle w:val="Datatype"/>
          <w:rFonts w:cs="Courier New" w:eastAsia="Courier New"/>
        </w:rPr>
        <w:t>EvidenceRecordValidity</w:t>
      </w:r>
      <w:r w:rsidR="00C607DF">
        <w:fldChar w:fldCharType="end"/>
      </w:r>
      <w:r w:rsidR="00C607DF">
        <w:t xml:space="preserve">. </w:t>
      </w:r>
      <w:sdt>
        <w:sdtPr es:element="ReportDetailType">
          <w:alias w:val="ReportDetailType.erReport"/>
          <w:tag w:val="ReportDetailType.EvidenceRecordReport"/>
          <w:placeholder>
            <w:docPart w:val="sub component EvidenceRecordReport details"/>
          </w:placeholder>
          <w:showingPlcHdr/>
          <w:richText/>
        </w:sdtPr>
        <w:sdtEndPr/>
        [sub component EvidenceRecordReport details] 
        <w:sdtContent>
          <w:r w:rsidR="00E333BD">
            <w:rPr>
              <w:rStyle w:val="PlaceholderText"/>
              <w:color w:val="19d131"/>
            </w:rPr>
            <w:t>[sub component EvidenceRecordReport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ValidationConstraints</w:t>
      </w:r>
      <w:r>
        <w:t xml:space="preserve"> element </w:t>
        <w:t xml:space="preserve">MUST contain a sub-component. A given element MUST satisfy the requirements specified in section </w:t>
      </w:r>
      <w:r w:rsidR="00C607DF">
        <w:fldChar w:fldCharType="begin"/>
      </w:r>
      <w:r w:rsidR="00C607DF">
        <w:instrText xml:space="preserve"> REF _RefComp49E2C96F \r \h </w:instrText>
      </w:r>
      <w:r w:rsidR="00C607DF">
        <w:fldChar w:fldCharType="separate"/>
      </w:r>
      <w:r w:rsidR="00C607DF">
        <w:rPr>
          <w:rStyle w:val="Datatype"/>
          <w:rFonts w:cs="Courier New" w:eastAsia="Courier New"/>
        </w:rPr>
        <w:t>ValidationConstraints</w:t>
      </w:r>
      <w:r w:rsidR="00C607DF">
        <w:fldChar w:fldCharType="end"/>
      </w:r>
      <w:r w:rsidR="00C607DF">
        <w:t xml:space="preserve">. </w:t>
      </w:r>
      <w:sdt>
        <w:sdtPr es:element="ReportDetailType">
          <w:alias w:val="ReportDetailType.valConstraints"/>
          <w:tag w:val="ReportDetailType.ValidationConstraints"/>
          <w:placeholder>
            <w:docPart w:val="sub component ValidationConstraints details"/>
          </w:placeholder>
          <w:showingPlcHdr/>
          <w:richText/>
        </w:sdtPr>
        <w:sdtEndPr/>
        [sub component ValidationConstraints details] 
        <w:sdtContent>
          <w:r w:rsidR="00E333BD">
            <w:rPr>
              <w:rStyle w:val="PlaceholderText"/>
              <w:color w:val="19d131"/>
            </w:rPr>
            <w:t>[sub component ValidationConstraints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SignatureValidationTimeInfo</w:t>
      </w:r>
      <w:r>
        <w:t xml:space="preserve"> element </w:t>
        <w:t xml:space="preserve">MAY occur zero or more times containing a sub-component. If present each instance MUST satisfy the requirements specified in the core specification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ReportDetailType">
          <w:alias w:val="ReportDetailType.sigTime"/>
          <w:tag w:val="ReportDetailType.SignatureValidationTimeInfo"/>
          <w:placeholder>
            <w:docPart w:val="sub component SignatureValidationTimeInfo details"/>
          </w:placeholder>
          <w:showingPlcHdr/>
          <w:richText/>
        </w:sdtPr>
        <w:sdtEndPr/>
        [sub component SignatureValidationTimeInfo details] 
        <w:sdtContent>
          <w:r w:rsidR="00E333BD">
            <w:rPr>
              <w:rStyle w:val="PlaceholderText"/>
              <w:color w:val="19d131"/>
            </w:rPr>
            <w:t>[sub component SignatureValidationTimeInfo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SignerDocument</w:t>
      </w:r>
      <w:r>
        <w:t xml:space="preserve"> element </w:t>
        <w:t xml:space="preserve">MUST contain a sub-component. A given element MUST satisfy the requirements specified in section </w:t>
      </w:r>
      <w:r w:rsidR="00C607DF">
        <w:fldChar w:fldCharType="begin"/>
      </w:r>
      <w:r w:rsidR="00C607DF">
        <w:instrText xml:space="preserve"> REF _RefComp5C92497C \r \h </w:instrText>
      </w:r>
      <w:r w:rsidR="00C607DF">
        <w:fldChar w:fldCharType="separate"/>
      </w:r>
      <w:r w:rsidR="00C607DF">
        <w:rPr>
          <w:rStyle w:val="Datatype"/>
          <w:rFonts w:cs="Courier New" w:eastAsia="Courier New"/>
        </w:rPr>
        <w:t>SignersDocument</w:t>
      </w:r>
      <w:r w:rsidR="00C607DF">
        <w:fldChar w:fldCharType="end"/>
      </w:r>
      <w:r w:rsidR="00C607DF">
        <w:t xml:space="preserve">. </w:t>
      </w:r>
      <w:sdt>
        <w:sdtPr es:element="ReportDetailType">
          <w:alias w:val="ReportDetailType.sigDoc"/>
          <w:tag w:val="ReportDetailType.SignerDocument"/>
          <w:placeholder>
            <w:docPart w:val="sub component SignerDocument details"/>
          </w:placeholder>
          <w:showingPlcHdr/>
          <w:richText/>
        </w:sdtPr>
        <w:sdtEndPr/>
        [sub component SignerDocument details] 
        <w:sdtContent>
          <w:r w:rsidR="00E333BD">
            <w:rPr>
              <w:rStyle w:val="PlaceholderText"/>
              <w:color w:val="19d131"/>
            </w:rPr>
            <w:t>[sub component SignerDocument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SignerInformation</w:t>
      </w:r>
      <w:r>
        <w:t xml:space="preserve"> element </w:t>
        <w:t xml:space="preserve">MUST contain a sub-component. A given element MUST satisfy the requirements specified in section </w:t>
      </w:r>
      <w:r w:rsidR="00C607DF">
        <w:fldChar w:fldCharType="begin"/>
      </w:r>
      <w:r w:rsidR="00C607DF">
        <w:instrText xml:space="preserve"> REF _RefComp0BC2FE27 \r \h </w:instrText>
      </w:r>
      <w:r w:rsidR="00C607DF">
        <w:fldChar w:fldCharType="separate"/>
      </w:r>
      <w:r w:rsidR="00C607DF">
        <w:rPr>
          <w:rStyle w:val="Datatype"/>
          <w:rFonts w:cs="Courier New" w:eastAsia="Courier New"/>
        </w:rPr>
        <w:t>SignerInformation</w:t>
      </w:r>
      <w:r w:rsidR="00C607DF">
        <w:fldChar w:fldCharType="end"/>
      </w:r>
      <w:r w:rsidR="00C607DF">
        <w:t xml:space="preserve">. </w:t>
      </w:r>
      <w:sdt>
        <w:sdtPr es:element="ReportDetailType">
          <w:alias w:val="ReportDetailType.sigInfo"/>
          <w:tag w:val="ReportDetailType.SignerInformation"/>
          <w:placeholder>
            <w:docPart w:val="sub component SignerInformation details"/>
          </w:placeholder>
          <w:showingPlcHdr/>
          <w:richText/>
        </w:sdtPr>
        <w:sdtEndPr/>
        [sub component SignerInformation details] 
        <w:sdtContent>
          <w:r w:rsidR="00E333BD">
            <w:rPr>
              <w:rStyle w:val="PlaceholderText"/>
              <w:color w:val="19d131"/>
            </w:rPr>
            <w:t>[sub component SignerInformation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SignatureQualityList</w:t>
      </w:r>
      <w:r>
        <w:t xml:space="preserve"> element </w:t>
        <w:t xml:space="preserve">MUST contain a sub-component. A given element MUST satisfy the requirements specified in section </w:t>
      </w:r>
      <w:r w:rsidR="00C607DF">
        <w:fldChar w:fldCharType="begin"/>
      </w:r>
      <w:r w:rsidR="00C607DF">
        <w:instrText xml:space="preserve"> REF _RefComp78199876 \r \h </w:instrText>
      </w:r>
      <w:r w:rsidR="00C607DF">
        <w:fldChar w:fldCharType="separate"/>
      </w:r>
      <w:r w:rsidR="00C607DF">
        <w:rPr>
          <w:rStyle w:val="Datatype"/>
          <w:rFonts w:cs="Courier New" w:eastAsia="Courier New"/>
        </w:rPr>
        <w:t>SignatureQualityList</w:t>
      </w:r>
      <w:r w:rsidR="00C607DF">
        <w:fldChar w:fldCharType="end"/>
      </w:r>
      <w:r w:rsidR="00C607DF">
        <w:t xml:space="preserve">. </w:t>
      </w:r>
      <w:sdt>
        <w:sdtPr es:element="ReportDetailType">
          <w:alias w:val="ReportDetailType.sigQualities"/>
          <w:tag w:val="ReportDetailType.SignatureQualityList"/>
          <w:placeholder>
            <w:docPart w:val="sub component SignatureQualityList details"/>
          </w:placeholder>
          <w:showingPlcHdr/>
          <w:richText/>
        </w:sdtPr>
        <w:sdtEndPr/>
        [sub component SignatureQualityList details] 
        <w:sdtContent>
          <w:r w:rsidR="00E333BD">
            <w:rPr>
              <w:rStyle w:val="PlaceholderText"/>
              <w:color w:val="19d131"/>
            </w:rPr>
            <w:t>[sub component SignatureQualityList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SignatureValidationProcess</w:t>
      </w:r>
      <w:r>
        <w:t xml:space="preserve"> element </w:t>
        <w:t xml:space="preserve">MUST contain a sub-component. A given element MUST satisfy the requirements specified in section </w:t>
      </w:r>
      <w:r w:rsidR="00C607DF">
        <w:fldChar w:fldCharType="begin"/>
      </w:r>
      <w:r w:rsidR="00C607DF">
        <w:instrText xml:space="preserve"> REF _RefCompEC20136C \r \h </w:instrText>
      </w:r>
      <w:r w:rsidR="00C607DF">
        <w:fldChar w:fldCharType="separate"/>
      </w:r>
      <w:r w:rsidR="00C607DF">
        <w:rPr>
          <w:rStyle w:val="Datatype"/>
          <w:rFonts w:cs="Courier New" w:eastAsia="Courier New"/>
        </w:rPr>
        <w:t>SignatureValidationProcess</w:t>
      </w:r>
      <w:r w:rsidR="00C607DF">
        <w:fldChar w:fldCharType="end"/>
      </w:r>
      <w:r w:rsidR="00C607DF">
        <w:t xml:space="preserve">. </w:t>
      </w:r>
      <w:sdt>
        <w:sdtPr es:element="ReportDetailType">
          <w:alias w:val="ReportDetailType.sigValProcess"/>
          <w:tag w:val="ReportDetailType.SignatureValidationProcess"/>
          <w:placeholder>
            <w:docPart w:val="sub component SignatureValidationProcess details"/>
          </w:placeholder>
          <w:showingPlcHdr/>
          <w:richText/>
        </w:sdtPr>
        <w:sdtEndPr/>
        [sub component SignatureValidationProcess details] 
        <w:sdtContent>
          <w:r w:rsidR="00E333BD">
            <w:rPr>
              <w:rStyle w:val="PlaceholderText"/>
              <w:color w:val="19d131"/>
            </w:rPr>
            <w:t>[sub component SignatureValidationProcess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ValidationReportData</w:t>
      </w:r>
      <w:r>
        <w:t xml:space="preserve"> element </w:t>
        <w:t xml:space="preserve">MUST contain a sub-component. A given element MUST satisfy the requirements specified in section </w:t>
      </w:r>
      <w:r w:rsidR="00C607DF">
        <w:fldChar w:fldCharType="begin"/>
      </w:r>
      <w:r w:rsidR="00C607DF">
        <w:instrText xml:space="preserve"> REF _RefComp23032C39 \r \h </w:instrText>
      </w:r>
      <w:r w:rsidR="00C607DF">
        <w:fldChar w:fldCharType="separate"/>
      </w:r>
      <w:r w:rsidR="00C607DF">
        <w:rPr>
          <w:rStyle w:val="Datatype"/>
          <w:rFonts w:cs="Courier New" w:eastAsia="Courier New"/>
        </w:rPr>
        <w:t>ValidationReportData</w:t>
      </w:r>
      <w:r w:rsidR="00C607DF">
        <w:fldChar w:fldCharType="end"/>
      </w:r>
      <w:r w:rsidR="00C607DF">
        <w:t xml:space="preserve">. </w:t>
      </w:r>
      <w:sdt>
        <w:sdtPr es:element="ReportDetailType">
          <w:alias w:val="ReportDetailType.repData"/>
          <w:tag w:val="ReportDetailType.ValidationReportData"/>
          <w:placeholder>
            <w:docPart w:val="sub component ValidationReportData details"/>
          </w:placeholder>
          <w:showingPlcHdr/>
          <w:richText/>
        </w:sdtPr>
        <w:sdtEndPr/>
        [sub component ValidationReportData details] 
        <w:sdtContent>
          <w:r w:rsidR="00E333BD">
            <w:rPr>
              <w:rStyle w:val="PlaceholderText"/>
              <w:color w:val="19d131"/>
            </w:rPr>
            <w:t>[sub component ValidationReportData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ValidationReportSignature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ReportDetailType">
          <w:alias w:val="ReportDetailType.repSignature"/>
          <w:tag w:val="ReportDetailType.ValidationReportSignature"/>
          <w:placeholder>
            <w:docPart w:val="sub component ValidationReportSignature details"/>
          </w:placeholder>
          <w:showingPlcHdr/>
          <w:richText/>
        </w:sdtPr>
        <w:sdtEndPr/>
        [sub component ValidationReportSignature details] 
        <w:sdtContent>
          <w:r w:rsidR="00E333BD">
            <w:rPr>
              <w:rStyle w:val="PlaceholderText"/>
              <w:color w:val="19d131"/>
            </w:rPr>
            <w:t>[sub component ValidationReportSignature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ValidationObjectList</w:t>
      </w:r>
      <w:r>
        <w:t xml:space="preserve"> element </w:t>
        <w:t xml:space="preserve">MUST contain a sub-component. A given element MUST satisfy the requirements specified in section </w:t>
      </w:r>
      <w:r w:rsidR="00C607DF">
        <w:fldChar w:fldCharType="begin"/>
      </w:r>
      <w:r w:rsidR="00C607DF">
        <w:instrText xml:space="preserve"> REF _RefComp82F0F3B8 \r \h </w:instrText>
      </w:r>
      <w:r w:rsidR="00C607DF">
        <w:fldChar w:fldCharType="separate"/>
      </w:r>
      <w:r w:rsidR="00C607DF">
        <w:rPr>
          <w:rStyle w:val="Datatype"/>
          <w:rFonts w:cs="Courier New" w:eastAsia="Courier New"/>
        </w:rPr>
        <w:t>ValidationObjectList</w:t>
      </w:r>
      <w:r w:rsidR="00C607DF">
        <w:fldChar w:fldCharType="end"/>
      </w:r>
      <w:r w:rsidR="00C607DF">
        <w:t xml:space="preserve">. </w:t>
      </w:r>
      <w:sdt>
        <w:sdtPr es:element="ReportDetailType">
          <w:alias w:val="ReportDetailType.valObjs"/>
          <w:tag w:val="ReportDetailType.ValidationObjectList"/>
          <w:placeholder>
            <w:docPart w:val="sub component ValidationObjectList details"/>
          </w:placeholder>
          <w:showingPlcHdr/>
          <w:richText/>
        </w:sdtPr>
        <w:sdtEndPr/>
        [sub component ValidationObjectList details] 
        <w:sdtContent>
          <w:r w:rsidR="00E333BD">
            <w:rPr>
              <w:rStyle w:val="PlaceholderText"/>
              <w:color w:val="19d131"/>
            </w:rPr>
            <w:t>[sub component ValidationObjectList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sdt>
        <w:sdtPr es:element="ReportDetailType">
          <w:alias w:val="ReportDetailType.result"/>
          <w:tag w:val="ReportDetailType.VerifyManifestResults"/>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_RefComp02F13485 \r \h </w:instrText>
      </w:r>
      <w:r w:rsidR="00C607DF">
        <w:fldChar w:fldCharType="separate"/>
      </w:r>
      <w:r w:rsidR="00C607DF">
        <w:rPr>
          <w:rStyle w:val="Datatype"/>
          <w:rFonts w:cs="Courier New" w:eastAsia="Courier New"/>
        </w:rPr>
        <w:t>SigningTimeInfo</w:t>
      </w:r>
      <w:r w:rsidR="00C607DF">
        <w:fldChar w:fldCharType="end"/>
      </w:r>
      <w:r w:rsidR="00C607DF">
        <w:t xml:space="preserve">. </w:t>
      </w:r>
      <w:sdt>
        <w:sdtPr es:element="ReportDetailType">
          <w:alias w:val="ReportDetailType.signingTimeInfo"/>
          <w:tag w:val="ReportDetailType.SigningTimeInfo"/>
          <w:placeholder>
            <w:docPart w:val="sub component SigningTimeInfo details"/>
          </w:placeholder>
          <w:showingPlcHdr/>
          <w:richText/>
        </w:sdtPr>
        <w:sdtEndPr/>
        [sub component SigningTimeInfo details] 
        <w:sdtContent>
          <w:r w:rsidR="00E333BD">
            <w:rPr>
              <w:rStyle w:val="PlaceholderText"/>
              <w:color w:val="19d131"/>
            </w:rPr>
            <w:t>[sub component SigningTimeInfo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ReportDetailType">
          <w:alias w:val="ReportDetailType.verificationTimeInfo"/>
          <w:tag w:val="ReportDetailType.VerificationTimeInfo"/>
          <w:placeholder>
            <w:docPart w:val="sub component VerificationTimeInfo details"/>
          </w:placeholder>
          <w:showingPlcHdr/>
          <w:richText/>
        </w:sdtPr>
        <w:sdtEndPr/>
        [sub component VerificationTimeInfo details] 
        <w:sdtContent>
          <w:r w:rsidR="00E333BD">
            <w:rPr>
              <w:rStyle w:val="PlaceholderText"/>
              <w:color w:val="19d131"/>
            </w:rPr>
            <w:t>[sub component VerificationTimeInfo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_RefCompE64F9E9A \r \h </w:instrText>
      </w:r>
      <w:r w:rsidR="00C607DF">
        <w:fldChar w:fldCharType="separate"/>
      </w:r>
      <w:r w:rsidR="00C607DF">
        <w:rPr>
          <w:rStyle w:val="Datatype"/>
          <w:rFonts w:cs="Courier New" w:eastAsia="Courier New"/>
        </w:rPr>
        <w:t>ProcessingDetails</w:t>
      </w:r>
      <w:r w:rsidR="00C607DF">
        <w:fldChar w:fldCharType="end"/>
      </w:r>
      <w:r w:rsidR="00C607DF">
        <w:t xml:space="preserve">. </w:t>
      </w:r>
      <w:sdt>
        <w:sdtPr es:element="ReportDetailType">
          <w:alias w:val="ReportDetailType.procDetails"/>
          <w:tag w:val="ReportDetailType.ProcessingDetails"/>
          <w:placeholder>
            <w:docPart w:val="sub component ProcessingDetails details"/>
          </w:placeholder>
          <w:showingPlcHdr/>
          <w:richText/>
        </w:sdtPr>
        <w:sdtEndPr/>
        [sub component ProcessingDetails details] 
        <w:sdtContent>
          <w:r w:rsidR="00E333BD">
            <w:rPr>
              <w:rStyle w:val="PlaceholderText"/>
              <w:color w:val="19d131"/>
            </w:rPr>
            <w:t>[sub component ProcessingDetails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ReportDetailType">
          <w:alias w:val="ReportDetailType.signerIdentity"/>
          <w:tag w:val="ReportDetailType.SignerIdentity"/>
          <w:placeholder>
            <w:docPart w:val="sub component SignerIdentity details"/>
          </w:placeholder>
          <w:showingPlcHdr/>
          <w:richText/>
        </w:sdtPr>
        <w:sdtEndPr/>
        [sub component SignerIdentity details] 
        <w:sdtContent>
          <w:r w:rsidR="00E333BD">
            <w:rPr>
              <w:rStyle w:val="PlaceholderText"/>
              <w:color w:val="19d131"/>
            </w:rPr>
            <w:t>[sub component SignerIdentity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UpdatedSignature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_RefComp4D030FF7 \r \h </w:instrText>
      </w:r>
      <w:r w:rsidR="00C607DF">
        <w:fldChar w:fldCharType="separate"/>
      </w:r>
      <w:r w:rsidR="00C607DF">
        <w:rPr>
          <w:rStyle w:val="Datatype"/>
          <w:rFonts w:cs="Courier New" w:eastAsia="Courier New"/>
        </w:rPr>
        <w:t>UpdatedSignature</w:t>
      </w:r>
      <w:r w:rsidR="00C607DF">
        <w:fldChar w:fldCharType="end"/>
      </w:r>
      <w:r w:rsidR="00C607DF">
        <w:t xml:space="preserve">. </w:t>
      </w:r>
      <w:sdt>
        <w:sdtPr es:element="ReportDetailType">
          <w:alias w:val="ReportDetailType.updSignature"/>
          <w:tag w:val="ReportDetailType.UpdatedSignature"/>
          <w:placeholder>
            <w:docPart w:val="sub component UpdatedSignature details"/>
          </w:placeholder>
          <w:showingPlcHdr/>
          <w:richText/>
        </w:sdtPr>
        <w:sdtEndPr/>
        [sub component UpdatedSignature details] 
        <w:sdtContent>
          <w:r w:rsidR="00E333BD">
            <w:rPr>
              <w:rStyle w:val="PlaceholderText"/>
              <w:color w:val="19d131"/>
            </w:rPr>
            <w:t>[sub component UpdatedSignature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_RefComp4D030FF7 \r \h </w:instrText>
      </w:r>
      <w:r w:rsidR="00C607DF">
        <w:fldChar w:fldCharType="separate"/>
      </w:r>
      <w:r w:rsidR="00C607DF">
        <w:rPr>
          <w:rStyle w:val="Datatype"/>
          <w:rFonts w:cs="Courier New" w:eastAsia="Courier New"/>
        </w:rPr>
        <w:t>UpdatedSignature</w:t>
      </w:r>
      <w:r w:rsidR="00C607DF">
        <w:fldChar w:fldCharType="end"/>
      </w:r>
      <w:r w:rsidR="00C607DF">
        <w:t xml:space="preserve">. </w:t>
      </w:r>
      <w:sdt>
        <w:sdtPr es:element="ReportDetailType">
          <w:alias w:val="ReportDetailType.timestampedSignature"/>
          <w:tag w:val="ReportDetailType.TimestampedSignature"/>
          <w:placeholder>
            <w:docPart w:val="sub component TimestampedSignature details"/>
          </w:placeholder>
          <w:showingPlcHdr/>
          <w:richText/>
        </w:sdtPr>
        <w:sdtEndPr/>
        [sub component TimestampedSignature details] 
        <w:sdtContent>
          <w:r w:rsidR="00E333BD">
            <w:rPr>
              <w:rStyle w:val="PlaceholderText"/>
              <w:color w:val="19d131"/>
            </w:rPr>
            <w:t>[sub component TimestampedSignature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portDetailType">
          <w:tag w:val="ReportDetailType.-nonNormative"/>
          <w:placeholder>
            <w:docPart w:val="component ReportDetail non normative details"/>
          </w:placeholder>
          <w:showingPlcHdr/>
          <w:richText/>
        </w:sdtPr>
        <w:sdtEndPr/>
        [component ReportDetail non normative details] 
        <w:sdtContent>
          <w:r w:rsidR="00E333BD">
            <w:rPr>
              <w:rStyle w:val="PlaceholderText"/>
              <w:color w:val="19d131"/>
            </w:rPr>
            <w:t>[component ReportDetail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ReportDetailType</w:t>
      </w:r>
      <w:r w:rsidRPr="0CCF9147">
        <w:t xml:space="preserve"> SHALL implement the requirements defined in the </w:t>
      </w:r>
      <w:r w:rsidRPr="002062A5">
        <w:rPr>
          <w:rFonts w:ascii="Courier New" w:cs="Courier New" w:eastAsia="Courier New" w:hAnsi="Courier New"/>
        </w:rPr>
        <w:t>ReportDetail</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ReportDetailType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ReportDetailType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vr:DetailedSignatureReport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vr:IndividualTimeStampReport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vr:IndividualCertificateReport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vr:IndividualAttributeCertificateReport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vr:IndividualCRLReport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vr:IndividualOCSPReport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vr:EvidenceRecordReport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ValidationConstraints</w:t>
      </w:r>
      <w:r>
        <w:rPr>
          <w:color w:themeColor="accent2" w:themeShade="BF" w:val="943634"/>
        </w:rPr>
        <w:t>"</w:t>
      </w:r>
      <w:r>
        <w:rPr>
          <w:color w:themeColor="accent2" w:themeShade="BF" w:val="943634"/>
        </w:rPr>
        <w:t xml:space="preserve"> type="</w:t>
      </w:r>
      <w:r>
        <w:rPr>
          <w:color w:themeColor="accent1" w:themeShade="80" w:val="244061"/>
        </w:rPr>
        <w:t>etsi-vr:ValidationConstraintsType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SignatureValidationTimeInfo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SignerDocument</w:t>
      </w:r>
      <w:r>
        <w:rPr>
          <w:color w:themeColor="accent2" w:themeShade="BF" w:val="943634"/>
        </w:rPr>
        <w:t>"</w:t>
      </w:r>
      <w:r>
        <w:rPr>
          <w:color w:themeColor="accent2" w:themeShade="BF" w:val="943634"/>
        </w:rPr>
        <w:t xml:space="preserve"> type="</w:t>
      </w:r>
      <w:r>
        <w:rPr>
          <w:color w:themeColor="accent1" w:themeShade="80" w:val="244061"/>
        </w:rPr>
        <w:t>etsi-vr:SignersDocumentType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SignerInformation</w:t>
      </w:r>
      <w:r>
        <w:rPr>
          <w:color w:themeColor="accent2" w:themeShade="BF" w:val="943634"/>
        </w:rPr>
        <w:t>"</w:t>
      </w:r>
      <w:r>
        <w:rPr>
          <w:color w:themeColor="accent2" w:themeShade="BF" w:val="943634"/>
        </w:rPr>
        <w:t xml:space="preserve"> type="</w:t>
      </w:r>
      <w:r>
        <w:rPr>
          <w:color w:themeColor="accent1" w:themeShade="80" w:val="244061"/>
        </w:rPr>
        <w:t>etsi-vr:SignerInformationType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SignatureQualityList</w:t>
      </w:r>
      <w:r>
        <w:rPr>
          <w:color w:themeColor="accent2" w:themeShade="BF" w:val="943634"/>
        </w:rPr>
        <w:t>"</w:t>
      </w:r>
      <w:r>
        <w:rPr>
          <w:color w:themeColor="accent2" w:themeShade="BF" w:val="943634"/>
        </w:rPr>
        <w:t xml:space="preserve"> type="</w:t>
      </w:r>
      <w:r>
        <w:rPr>
          <w:color w:themeColor="accent1" w:themeShade="80" w:val="244061"/>
        </w:rPr>
        <w:t>etsi-vr:SignatureQualityListType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SignatureValidationProcess</w:t>
      </w:r>
      <w:r>
        <w:rPr>
          <w:color w:themeColor="accent2" w:themeShade="BF" w:val="943634"/>
        </w:rPr>
        <w:t>"</w:t>
      </w:r>
      <w:r>
        <w:rPr>
          <w:color w:themeColor="accent2" w:themeShade="BF" w:val="943634"/>
        </w:rPr>
        <w:t xml:space="preserve"> type="</w:t>
      </w:r>
      <w:r>
        <w:rPr>
          <w:color w:themeColor="accent1" w:themeShade="80" w:val="244061"/>
        </w:rPr>
        <w:t>etsi-vr:SignatureValidationProcessType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ValidationReportData</w:t>
      </w:r>
      <w:r>
        <w:rPr>
          <w:color w:themeColor="accent2" w:themeShade="BF" w:val="943634"/>
        </w:rPr>
        <w:t>"</w:t>
      </w:r>
      <w:r>
        <w:rPr>
          <w:color w:themeColor="accent2" w:themeShade="BF" w:val="943634"/>
        </w:rPr>
        <w:t xml:space="preserve"> type="</w:t>
      </w:r>
      <w:r>
        <w:rPr>
          <w:color w:themeColor="accent1" w:themeShade="80" w:val="244061"/>
        </w:rPr>
        <w:t>etsi-vr:ValidationReportDataType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ValidationReportSignature</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ValidationObjectList</w:t>
      </w:r>
      <w:r>
        <w:rPr>
          <w:color w:themeColor="accent2" w:themeShade="BF" w:val="943634"/>
        </w:rPr>
        <w:t>"</w:t>
      </w:r>
      <w:r>
        <w:rPr>
          <w:color w:themeColor="accent2" w:themeShade="BF" w:val="943634"/>
        </w:rPr>
        <w:t xml:space="preserve"> type="</w:t>
      </w:r>
      <w:r>
        <w:rPr>
          <w:color w:themeColor="accent1" w:themeShade="80" w:val="244061"/>
        </w:rPr>
        <w:t>etsi-vr:ValidationObjectListType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SigningTimeInfo</w:t>
      </w:r>
      <w:r>
        <w:rPr>
          <w:color w:themeColor="accent2" w:themeShade="BF" w:val="943634"/>
        </w:rPr>
        <w:t>"</w:t>
      </w:r>
      <w:r>
        <w:rPr>
          <w:color w:themeColor="accent2" w:themeShade="BF" w:val="943634"/>
        </w:rPr>
        <w:t xml:space="preserve"> type="</w:t>
      </w:r>
      <w:r>
        <w:rPr>
          <w:color w:themeColor="accent1" w:themeShade="80" w:val="244061"/>
        </w:rPr>
        <w:t>dss2:SigningTimeInfoType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ProcessingDetails</w:t>
      </w:r>
      <w:r>
        <w:rPr>
          <w:color w:themeColor="accent2" w:themeShade="BF" w:val="943634"/>
        </w:rPr>
        <w:t>"</w:t>
      </w:r>
      <w:r>
        <w:rPr>
          <w:color w:themeColor="accent2" w:themeShade="BF" w:val="943634"/>
        </w:rPr>
        <w:t xml:space="preserve"> type="</w:t>
      </w:r>
      <w:r>
        <w:rPr>
          <w:color w:themeColor="accent1" w:themeShade="80" w:val="244061"/>
        </w:rPr>
        <w:t>dss2:ProcessingDetailsType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SignerIdentity</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UpdatedSignature</w:t>
      </w:r>
      <w:r>
        <w:rPr>
          <w:color w:themeColor="accent2" w:themeShade="BF" w:val="943634"/>
        </w:rPr>
        <w:t>"</w:t>
      </w:r>
      <w:r>
        <w:rPr>
          <w:color w:themeColor="accent2" w:themeShade="BF" w:val="943634"/>
        </w:rPr>
        <w:t xml:space="preserve"> type="</w:t>
      </w:r>
      <w:r>
        <w:rPr>
          <w:color w:themeColor="accent1" w:themeShade="80" w:val="244061"/>
        </w:rPr>
        <w:t>dss2:UpdatedSignatureType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TimestampedSignature</w:t>
      </w:r>
      <w:r>
        <w:rPr>
          <w:color w:themeColor="accent2" w:themeShade="BF" w:val="943634"/>
        </w:rPr>
        <w:t>"</w:t>
      </w:r>
      <w:r>
        <w:rPr>
          <w:color w:themeColor="accent2" w:themeShade="BF" w:val="943634"/>
        </w:rPr>
        <w:t xml:space="preserve"> type="</w:t>
      </w:r>
      <w:r>
        <w:rPr>
          <w:color w:themeColor="accent1" w:themeShade="80" w:val="244061"/>
        </w:rPr>
        <w:t>dss2:UpdatedSignatureType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ReportDetailType</w:t>
      </w:r>
      <w:r w:rsidRPr="71C71F8C">
        <w:t xml:space="preserve"> </w:t>
      </w:r>
      <w:r>
        <w:t xml:space="preserve">XML element SHALL implement in XML syntax the sub-component that has a name equal to its local name.  </w:t>
      </w:r>
      <w:sdt>
        <w:sdtPr es:element="ReportDetailType">
          <w:tag w:val="ReportDetailType.-xmlSchema"/>
          <w:placeholder>
            <w:docPart w:val="component ReportDetail XML schema details"/>
          </w:placeholder>
          <w:showingPlcHdr/>
          <w:richText/>
        </w:sdtPr>
        <w:sdtEndPr/>
        [component ReportDetail XML schema details] 
        <w:sdtContent>
          <w:r w:rsidR="00E333BD">
            <w:rPr>
              <w:rStyle w:val="PlaceholderText"/>
              <w:color w:val="19d131"/>
            </w:rPr>
            <w:t>[component ReportDetail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ReportDetailType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ReportDetail</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ReportDetailType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"vr-ReportDetailType"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"vr:ReportDetailType",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"detailedSigReport"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"#/definitions/vr-DetailedSignatureReportType"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"individualTSReport"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"individualCertReport"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"individualAttCertReport"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"#/definitions/vr-AttributeCertificateValidityType"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"individualCRLReport"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"#/definitions/vr-CRLValidityType"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"individualOCSPReport"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"#/definitions/vr-OCSPValidityType"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"erReport"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"#/definitions/vr-EvidenceRecordValidityType"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"valConstraints"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"#/definitions/evr-ValidationConstraintsType"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"#/definitions/evr-SignersDocumentType"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"#/definitions/evr-SignerInformationType"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"sigQualities"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"#/definitions/evr-SignatureQualityListType"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"sigValProcess"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"#/definitions/evr-SignatureValidationProcessType"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"repData"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"#/definitions/evr-ValidationReportDataType"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"repSignature"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"valObjs"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"#/definitions/evr-ValidationObjectListType"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"procDetails"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"#/definitions/dss2-ProcessingDetailsType"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"signerIdentity"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"updSignature"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"#/definitions/dss2-UpdatedSignatureType"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"timestampedSignature"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"#/definitions/dss2-UpdatedSignatureType"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ReportDetail</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DetailedSignatureReport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detailedSigReport</w:t>
            </w:r>
          </w:p>
        </w:tc>
        <w:tc>
          <w:tcPr>
            <w:tcW w:type="dxa" w:w="4675"/>
          </w:tcPr>
          <w:p es:generated="true" w14:paraId="72B92333" w14:textId="77777777" w:rsidP="002062A5" w:rsidR="FFD550FF" w:rsidRDefault="002062A5" w:rsidRPr="002062A5">
            <w:sdt>
              <w:sdtPr es:element="ReportDetailType">
                <w:alias w:val="ReportDetailType.detailedSigReport"/>
                <w:tag w:val="ReportDetailType.-jsonComment.DetailedSignature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IndividualTimeStampReport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individualTSReport</w:t>
            </w:r>
          </w:p>
        </w:tc>
        <w:tc>
          <w:tcPr>
            <w:tcW w:type="dxa" w:w="4675"/>
          </w:tcPr>
          <w:p es:generated="true" w14:paraId="72B92333" w14:textId="77777777" w:rsidP="002062A5" w:rsidR="FFD550FF" w:rsidRDefault="002062A5" w:rsidRPr="002062A5">
            <w:sdt>
              <w:sdtPr es:element="ReportDetailType">
                <w:alias w:val="ReportDetailType.individualTSReport"/>
                <w:tag w:val="ReportDetailType.-jsonComment.IndividualTimeStamp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IndividualCertificateReport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individualCertReport</w:t>
            </w:r>
          </w:p>
        </w:tc>
        <w:tc>
          <w:tcPr>
            <w:tcW w:type="dxa" w:w="4675"/>
          </w:tcPr>
          <w:p es:generated="true" w14:paraId="72B92333" w14:textId="77777777" w:rsidP="002062A5" w:rsidR="FFD550FF" w:rsidRDefault="002062A5" w:rsidRPr="002062A5">
            <w:sdt>
              <w:sdtPr es:element="ReportDetailType">
                <w:alias w:val="ReportDetailType.individualCertReport"/>
                <w:tag w:val="ReportDetailType.-jsonComment.IndividualCertificate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IndividualAttributeCertificateReport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individualAttCertReport</w:t>
            </w:r>
          </w:p>
        </w:tc>
        <w:tc>
          <w:tcPr>
            <w:tcW w:type="dxa" w:w="4675"/>
          </w:tcPr>
          <w:p es:generated="true" w14:paraId="72B92333" w14:textId="77777777" w:rsidP="002062A5" w:rsidR="FFD550FF" w:rsidRDefault="002062A5" w:rsidRPr="002062A5">
            <w:sdt>
              <w:sdtPr es:element="ReportDetailType">
                <w:alias w:val="ReportDetailType.individualAttCertReport"/>
                <w:tag w:val="ReportDetailType.-jsonComment.IndividualAttributeCertificate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IndividualCRLReport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individualCRLReport</w:t>
            </w:r>
          </w:p>
        </w:tc>
        <w:tc>
          <w:tcPr>
            <w:tcW w:type="dxa" w:w="4675"/>
          </w:tcPr>
          <w:p es:generated="true" w14:paraId="72B92333" w14:textId="77777777" w:rsidP="002062A5" w:rsidR="FFD550FF" w:rsidRDefault="002062A5" w:rsidRPr="002062A5">
            <w:sdt>
              <w:sdtPr es:element="ReportDetailType">
                <w:alias w:val="ReportDetailType.individualCRLReport"/>
                <w:tag w:val="ReportDetailType.-jsonComment.IndividualCRL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IndividualOCSPReport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individualOCSPReport</w:t>
            </w:r>
          </w:p>
        </w:tc>
        <w:tc>
          <w:tcPr>
            <w:tcW w:type="dxa" w:w="4675"/>
          </w:tcPr>
          <w:p es:generated="true" w14:paraId="72B92333" w14:textId="77777777" w:rsidP="002062A5" w:rsidR="FFD550FF" w:rsidRDefault="002062A5" w:rsidRPr="002062A5">
            <w:sdt>
              <w:sdtPr es:element="ReportDetailType">
                <w:alias w:val="ReportDetailType.individualOCSPReport"/>
                <w:tag w:val="ReportDetailType.-jsonComment.IndividualOCSP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EvidenceRecordReport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erReport</w:t>
            </w:r>
          </w:p>
        </w:tc>
        <w:tc>
          <w:tcPr>
            <w:tcW w:type="dxa" w:w="4675"/>
          </w:tcPr>
          <w:p es:generated="true" w14:paraId="72B92333" w14:textId="77777777" w:rsidP="002062A5" w:rsidR="FFD550FF" w:rsidRDefault="002062A5" w:rsidRPr="002062A5">
            <w:sdt>
              <w:sdtPr es:element="ReportDetailType">
                <w:alias w:val="ReportDetailType.erReport"/>
                <w:tag w:val="ReportDetailType.-jsonComment.EvidenceRecord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ValidationConstraints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valConstraints</w:t>
            </w:r>
          </w:p>
        </w:tc>
        <w:tc>
          <w:tcPr>
            <w:tcW w:type="dxa" w:w="4675"/>
          </w:tcPr>
          <w:p es:generated="true" w14:paraId="72B92333" w14:textId="77777777" w:rsidP="002062A5" w:rsidR="FFD550FF" w:rsidRDefault="002062A5" w:rsidRPr="002062A5">
            <w:sdt>
              <w:sdtPr es:element="ReportDetailType">
                <w:alias w:val="ReportDetailType.valConstraints"/>
                <w:tag w:val="ReportDetailType.-jsonComment.ValidationConstrai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SignatureValidationTimeInfo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sigTime</w:t>
            </w:r>
          </w:p>
        </w:tc>
        <w:tc>
          <w:tcPr>
            <w:tcW w:type="dxa" w:w="4675"/>
          </w:tcPr>
          <w:p es:generated="true" w14:paraId="72B92333" w14:textId="77777777" w:rsidP="002062A5" w:rsidR="FFD550FF" w:rsidRDefault="002062A5" w:rsidRPr="002062A5">
            <w:sdt>
              <w:sdtPr es:element="ReportDetailType">
                <w:alias w:val="ReportDetailType.sigTime"/>
                <w:tag w:val="ReportDetailType.-jsonComment.SignatureValid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sigDoc</w:t>
            </w:r>
          </w:p>
        </w:tc>
        <w:tc>
          <w:tcPr>
            <w:tcW w:type="dxa" w:w="4675"/>
          </w:tcPr>
          <w:p es:generated="true" w14:paraId="72B92333" w14:textId="77777777" w:rsidP="002062A5" w:rsidR="FFD550FF" w:rsidRDefault="002062A5" w:rsidRPr="002062A5">
            <w:sdt>
              <w:sdtPr es:element="ReportDetailType">
                <w:alias w:val="ReportDetailType.sigDoc"/>
                <w:tag w:val="ReportDetailType.-jsonComment.Signer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SignerInformation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sigInfo</w:t>
            </w:r>
          </w:p>
        </w:tc>
        <w:tc>
          <w:tcPr>
            <w:tcW w:type="dxa" w:w="4675"/>
          </w:tcPr>
          <w:p es:generated="true" w14:paraId="72B92333" w14:textId="77777777" w:rsidP="002062A5" w:rsidR="FFD550FF" w:rsidRDefault="002062A5" w:rsidRPr="002062A5">
            <w:sdt>
              <w:sdtPr es:element="ReportDetailType">
                <w:alias w:val="ReportDetailType.sigInfo"/>
                <w:tag w:val="ReportDetailType.-jsonComment.SignerInforma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SignatureQualityList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sigQualities</w:t>
            </w:r>
          </w:p>
        </w:tc>
        <w:tc>
          <w:tcPr>
            <w:tcW w:type="dxa" w:w="4675"/>
          </w:tcPr>
          <w:p es:generated="true" w14:paraId="72B92333" w14:textId="77777777" w:rsidP="002062A5" w:rsidR="FFD550FF" w:rsidRDefault="002062A5" w:rsidRPr="002062A5">
            <w:sdt>
              <w:sdtPr es:element="ReportDetailType">
                <w:alias w:val="ReportDetailType.sigQualities"/>
                <w:tag w:val="ReportDetailType.-jsonComment.SignatureQualityLi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SignatureValidationProcess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sigValProcess</w:t>
            </w:r>
          </w:p>
        </w:tc>
        <w:tc>
          <w:tcPr>
            <w:tcW w:type="dxa" w:w="4675"/>
          </w:tcPr>
          <w:p es:generated="true" w14:paraId="72B92333" w14:textId="77777777" w:rsidP="002062A5" w:rsidR="FFD550FF" w:rsidRDefault="002062A5" w:rsidRPr="002062A5">
            <w:sdt>
              <w:sdtPr es:element="ReportDetailType">
                <w:alias w:val="ReportDetailType.sigValProcess"/>
                <w:tag w:val="ReportDetailType.-jsonComment.SignatureValidationProces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ValidationReportData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repData</w:t>
            </w:r>
          </w:p>
        </w:tc>
        <w:tc>
          <w:tcPr>
            <w:tcW w:type="dxa" w:w="4675"/>
          </w:tcPr>
          <w:p es:generated="true" w14:paraId="72B92333" w14:textId="77777777" w:rsidP="002062A5" w:rsidR="FFD550FF" w:rsidRDefault="002062A5" w:rsidRPr="002062A5">
            <w:sdt>
              <w:sdtPr es:element="ReportDetailType">
                <w:alias w:val="ReportDetailType.repData"/>
                <w:tag w:val="ReportDetailType.-jsonComment.ValidationReport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ValidationReportSignature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repSignature</w:t>
            </w:r>
          </w:p>
        </w:tc>
        <w:tc>
          <w:tcPr>
            <w:tcW w:type="dxa" w:w="4675"/>
          </w:tcPr>
          <w:p es:generated="true" w14:paraId="72B92333" w14:textId="77777777" w:rsidP="002062A5" w:rsidR="FFD550FF" w:rsidRDefault="002062A5" w:rsidRPr="002062A5">
            <w:sdt>
              <w:sdtPr es:element="ReportDetailType">
                <w:alias w:val="ReportDetailType.repSignature"/>
                <w:tag w:val="ReportDetailType.-jsonComment.ValidationReport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ValidationObjectList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valObjs</w:t>
            </w:r>
          </w:p>
        </w:tc>
        <w:tc>
          <w:tcPr>
            <w:tcW w:type="dxa" w:w="4675"/>
          </w:tcPr>
          <w:p es:generated="true" w14:paraId="72B92333" w14:textId="77777777" w:rsidP="002062A5" w:rsidR="FFD550FF" w:rsidRDefault="002062A5" w:rsidRPr="002062A5">
            <w:sdt>
              <w:sdtPr es:element="ReportDetailType">
                <w:alias w:val="ReportDetailType.valObjs"/>
                <w:tag w:val="ReportDetailType.-jsonComment.ValidationObjectLi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ReportDetailType">
                <w:alias w:val="ReportDetailType.result"/>
                <w:tag w:val="ReportDetailType.-jsonComment.VerifyManifestResul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c>
          <w:tcPr>
            <w:tcW w:type="dxa" w:w="4675"/>
          </w:tcPr>
          <w:p es:generated="true" w14:paraId="72B92333" w14:textId="77777777" w:rsidP="002062A5" w:rsidR="FFD550FF" w:rsidRDefault="002062A5" w:rsidRPr="002062A5">
            <w:sdt>
              <w:sdtPr es:element="ReportDetailType">
                <w:alias w:val="ReportDetailType.signingTimeInfo"/>
                <w:tag w:val="ReportDetailType.-jsonComment.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c>
          <w:tcPr>
            <w:tcW w:type="dxa" w:w="4675"/>
          </w:tcPr>
          <w:p es:generated="true" w14:paraId="72B92333" w14:textId="77777777" w:rsidP="002062A5" w:rsidR="FFD550FF" w:rsidRDefault="002062A5" w:rsidRPr="002062A5">
            <w:sdt>
              <w:sdtPr es:element="ReportDetailType">
                <w:alias w:val="ReportDetailType.verificationTimeInfo"/>
                <w:tag w:val="ReportDetailType.-jsonComment.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c>
          <w:tcPr>
            <w:tcW w:type="dxa" w:w="4675"/>
          </w:tcPr>
          <w:p es:generated="true" w14:paraId="72B92333" w14:textId="77777777" w:rsidP="002062A5" w:rsidR="FFD550FF" w:rsidRDefault="002062A5" w:rsidRPr="002062A5">
            <w:sdt>
              <w:sdtPr es:element="ReportDetailType">
                <w:alias w:val="ReportDetailType.procDetails"/>
                <w:tag w:val="ReportDetailType.-jsonComment.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c>
          <w:tcPr>
            <w:tcW w:type="dxa" w:w="4675"/>
          </w:tcPr>
          <w:p es:generated="true" w14:paraId="72B92333" w14:textId="77777777" w:rsidP="002062A5" w:rsidR="FFD550FF" w:rsidRDefault="002062A5" w:rsidRPr="002062A5">
            <w:sdt>
              <w:sdtPr es:element="ReportDetailType">
                <w:alias w:val="ReportDetailType.signerIdentity"/>
                <w:tag w:val="ReportDetailType.-jsonComment.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UpdatedSignature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updSignature</w:t>
            </w:r>
          </w:p>
        </w:tc>
        <w:tc>
          <w:tcPr>
            <w:tcW w:type="dxa" w:w="4675"/>
          </w:tcPr>
          <w:p es:generated="true" w14:paraId="72B92333" w14:textId="77777777" w:rsidP="002062A5" w:rsidR="FFD550FF" w:rsidRDefault="002062A5" w:rsidRPr="002062A5">
            <w:sdt>
              <w:sdtPr es:element="ReportDetailType">
                <w:alias w:val="ReportDetailType.updSignature"/>
                <w:tag w:val="ReportDetailType.-jsonComment.Upda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timestampedSignature</w:t>
            </w:r>
          </w:p>
        </w:tc>
        <w:tc>
          <w:tcPr>
            <w:tcW w:type="dxa" w:w="4675"/>
          </w:tcPr>
          <w:p es:generated="true" w14:paraId="72B92333" w14:textId="77777777" w:rsidP="002062A5" w:rsidR="FFD550FF" w:rsidRDefault="002062A5" w:rsidRPr="002062A5">
            <w:sdt>
              <w:sdtPr es:element="ReportDetailType">
                <w:alias w:val="ReportDetailType.timestampedSignature"/>
                <w:tag w:val="ReportDetailType.-jsonComment.TimestampedSignatur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portDetailType">
          <w:tag w:val="ReportDetailType.-jsonSchema"/>
          <w:placeholder>
            <w:docPart w:val="component ReportDetail JSON schema details"/>
          </w:placeholder>
          <w:showingPlcHdr/>
          <w:richText/>
        </w:sdtPr>
        <w:sdtEndPr/>
        [component ReportDetail JSON schema details] 
        <w:sdtContent>
          <w:r w:rsidR="00E333BD">
            <w:rPr>
              <w:rStyle w:val="PlaceholderText"/>
              <w:color w:val="19d131"/>
            </w:rPr>
            <w:t>[component ReportDetail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AB02A28"/>
      <w:r>
        <w:t>Component IndividualReport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ndividualReportType">
          <w:tag w:val="IndividualReportType.-normative"/>
          <w:placeholder>
            <w:docPart w:val="component IndividualReport normative details"/>
          </w:placeholder>
          <w:showingPlcHdr/>
          <w:richText/>
        </w:sdtPr>
        <w:sdtEndPr/>
        [component IndividualReport normative details] 
        <w:sdtContent>
          <w:r w:rsidR="00E333BD">
            <w:rPr>
              <w:rStyle w:val="PlaceholderText"/>
              <w:color w:val="19d131"/>
            </w:rPr>
            <w:t>[component IndividualReport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SignedObjectIdentifier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_RefCompA33DB9E6 \r \h </w:instrText>
      </w:r>
      <w:r w:rsidR="00C607DF">
        <w:fldChar w:fldCharType="separate"/>
      </w:r>
      <w:r w:rsidR="00C607DF">
        <w:rPr>
          <w:rStyle w:val="Datatype"/>
          <w:rFonts w:cs="Courier New" w:eastAsia="Courier New"/>
        </w:rPr>
        <w:t>SignedObjectIdentifier</w:t>
      </w:r>
      <w:r w:rsidR="00C607DF">
        <w:fldChar w:fldCharType="end"/>
      </w:r>
      <w:r w:rsidR="00C607DF">
        <w:t xml:space="preserve">. </w:t>
      </w:r>
      <w:sdt>
        <w:sdtPr es:element="IndividualReportType">
          <w:alias w:val="IndividualReportType.signedObjectIdentifier"/>
          <w:tag w:val="IndividualReportType.SignedObjectIdentifier"/>
          <w:placeholder>
            <w:docPart w:val="sub component SignedObjectIdentifier details"/>
          </w:placeholder>
          <w:richText/>
        </w:sdtPr>
        <w:sdtEndPr/>
        <w:sdtContent>
          <w:r w:rsidR="008458E0">
            <w:rPr>
              <w:rStyle w:val="PlaceholderText"/>
              <w:color w:val="19d131"/>
            </w:rPr>
            <w:t>This component identifies the signature or validation data under consideration.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sdt>
        <w:sdtPr es:element="IndividualReportType">
          <w:alias w:val="IndividualReportType.result"/>
          <w:tag w:val="IndividualReportType.Result"/>
          <w:placeholder>
            <w:docPart w:val="sub component Result details"/>
          </w:placeholder>
          <w:showingPlcHdr/>
          <w:richText/>
        </w:sdtPr>
        <w:sdtEndPr/>
        [sub component Result details] 
        <w:sdtContent>
          <w:r w:rsidR="00E333BD">
            <w:rPr>
              <w:rStyle w:val="PlaceholderText"/>
              <w:color w:val="19d131"/>
            </w:rPr>
            <w:t>[sub component Result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Details</w:t>
      </w:r>
      <w:r>
        <w:t xml:space="preserve"> element </w:t>
        <w:t xml:space="preserve">MUST contain a sub-component. A given element MUST satisfy the requirements specified in section </w:t>
      </w:r>
      <w:r w:rsidR="00C607DF">
        <w:fldChar w:fldCharType="begin"/>
      </w:r>
      <w:r w:rsidR="00C607DF">
        <w:instrText xml:space="preserve"> REF _RefComp061D842E \r \h </w:instrText>
      </w:r>
      <w:r w:rsidR="00C607DF">
        <w:fldChar w:fldCharType="separate"/>
      </w:r>
      <w:r w:rsidR="00C607DF">
        <w:rPr>
          <w:rStyle w:val="Datatype"/>
          <w:rFonts w:cs="Courier New" w:eastAsia="Courier New"/>
        </w:rPr>
        <w:t>ReportDetail</w:t>
      </w:r>
      <w:r w:rsidR="00C607DF">
        <w:fldChar w:fldCharType="end"/>
      </w:r>
      <w:r w:rsidR="00C607DF">
        <w:t xml:space="preserve">. </w:t>
      </w:r>
      <w:sdt>
        <w:sdtPr es:element="IndividualReportType">
          <w:alias w:val="IndividualReportType.details"/>
          <w:tag w:val="IndividualReportType.Details"/>
          <w:placeholder>
            <w:docPart w:val="sub component Details details"/>
          </w:placeholder>
          <w:richText/>
        </w:sdtPr>
        <w:sdtEndPr/>
        <w:sdtContent>
          <w:r w:rsidR="008458E0" w:rsidRPr="00D50BFA">
            <w:rPr>
              <w:rStyle w:val="PlaceholderText"/>
              <w:color w:val="19d131"/>
            </w:rPr>
            <w:t xml:space="preserve">The </w:t>
          </w:r>
          <w:r w:rsidR="008458E0" w:rsidRPr="00D50BFA">
            <w:rPr>
              <w:rStyle w:val="Element"/>
            </w:rPr>
            <w:t>Details</w:t>
          </w:r>
          <w:r w:rsidR="008458E0" w:rsidRPr="00D50BFA">
            <w:rPr>
              <w:rStyle w:val="PlaceholderText"/>
              <w:color w:val="19d131"/>
            </w:rPr>
            <w:t xml:space="preserve"> </w:t>
          </w:r>
          <w:r w:rsidR="008458E0">
            <w:rPr>
              <w:rStyle w:val="PlaceholderText"/>
              <w:color w:val="19d131"/>
            </w:rPr>
            <w:t>co</w:t>
          </w:r>
          <w:r w:rsidR="008458E0" w:rsidRPr="00D50BFA">
            <w:rPr>
              <w:rStyle w:val="PlaceholderText"/>
              <w:color w:val="19d131"/>
            </w:rPr>
            <w:t>m</w:t>
          </w:r>
          <w:r w:rsidR="008458E0">
            <w:rPr>
              <w:rStyle w:val="PlaceholderText"/>
              <w:color w:val="19d131"/>
            </w:rPr>
            <w:t>pon</w:t>
          </w:r>
          <w:r w:rsidR="008458E0" w:rsidRPr="00D50BFA">
            <w:rPr>
              <w:rStyle w:val="PlaceholderText"/>
              <w:color w:val="19d131"/>
            </w:rPr>
            <w:t>ent MAY contain a detailed report for the sign</w:t>
          </w:r>
          <w:r w:rsidR="008458E0">
            <w:rPr>
              <w:rStyle w:val="PlaceholderText"/>
              <w:color w:val="19d131"/>
            </w:rPr>
            <w:t xml:space="preserve">ature or validation data under consideration </w:t>
          </w:r>
          <w:r w:rsidR="008458E0" w:rsidRPr="00D50BFA">
            <w:rPr>
              <w:rStyle w:val="PlaceholderText"/>
              <w:color w:val="19d131"/>
            </w:rPr>
            <w:t xml:space="preserve">or any other signature-specific </w:t>
          </w:r>
          <w:r w:rsidR="008458E0">
            <w:rPr>
              <w:rStyle w:val="PlaceholderText"/>
              <w:color w:val="19d131"/>
            </w:rPr>
            <w:t>o</w:t>
          </w:r>
          <w:r w:rsidR="008458E0" w:rsidRPr="00D50BFA">
            <w:rPr>
              <w:rStyle w:val="PlaceholderText"/>
              <w:color w:val="19d131"/>
            </w:rPr>
            <w:t xml:space="preserve">ptional </w:t>
          </w:r>
          <w:r w:rsidR="008458E0">
            <w:rPr>
              <w:rStyle w:val="PlaceholderText"/>
              <w:color w:val="19d131"/>
            </w:rPr>
            <w:t>o</w:t>
          </w:r>
          <w:r w:rsidR="008458E0" w:rsidRPr="00D50BFA">
            <w:rPr>
              <w:rStyle w:val="PlaceholderText"/>
              <w:color w:val="19d131"/>
            </w:rPr>
            <w:t>utput</w:t>
          </w:r>
          <w:r w:rsidR="008458E0">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ValidationBasedOnHash</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IndividualReportType">
          <w:alias w:val="IndividualReportType.basedOnHash"/>
          <w:tag w:val="IndividualReportType.ValidationBasedOnHash"/>
          <w:placeholder>
            <w:docPart w:val="sub component ValidationBasedOnHash details"/>
          </w:placeholder>
          <w:showingPlcHdr/>
          <w:richText/>
        </w:sdtPr>
        <w:sdtEndPr/>
        [sub component ValidationBasedOnHash details] 
        <w:sdtContent>
          <w:r w:rsidR="00E333BD">
            <w:rPr>
              <w:rStyle w:val="PlaceholderText"/>
              <w:color w:val="19d131"/>
            </w:rPr>
            <w:t>[sub component ValidationBasedOnHash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ndividualReportType">
          <w:tag w:val="IndividualReportType.-nonNormative"/>
          <w:placeholder>
            <w:docPart w:val="component IndividualReport non normative details"/>
          </w:placeholder>
          <w:showingPlcHdr/>
          <w:richText/>
        </w:sdtPr>
        <w:sdtEndPr/>
        [component IndividualReport non normative details] 
        <w:sdtContent>
          <w:r w:rsidR="00E333BD">
            <w:rPr>
              <w:rStyle w:val="PlaceholderText"/>
              <w:color w:val="19d131"/>
            </w:rPr>
            <w:t>[component IndividualReport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IndividualReportType</w:t>
      </w:r>
      <w:r w:rsidRPr="0CCF9147">
        <w:t xml:space="preserve"> SHALL implement the requirements defined in the </w:t>
      </w:r>
      <w:r w:rsidRPr="002062A5">
        <w:rPr>
          <w:rFonts w:ascii="Courier New" w:cs="Courier New" w:eastAsia="Courier New" w:hAnsi="Courier New"/>
        </w:rPr>
        <w:t>IndividualReport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IndividualReportType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IndividualReportType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SignedObjectIdentifier</w:t>
      </w:r>
      <w:r>
        <w:rPr>
          <w:color w:themeColor="accent2" w:themeShade="BF" w:val="943634"/>
        </w:rPr>
        <w:t>"</w:t>
      </w:r>
      <w:r>
        <w:rPr>
          <w:color w:themeColor="accent2" w:themeShade="BF" w:val="943634"/>
        </w:rPr>
        <w:t xml:space="preserve"> type="</w:t>
      </w:r>
      <w:r>
        <w:rPr>
          <w:color w:themeColor="accent1" w:themeShade="80" w:val="244061"/>
        </w:rPr>
        <w:t>vr:SignedObjectIdentifierType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Details</w:t>
      </w:r>
      <w:r>
        <w:rPr>
          <w:color w:themeColor="accent2" w:themeShade="BF" w:val="943634"/>
        </w:rPr>
        <w:t>"</w:t>
      </w:r>
      <w:r>
        <w:rPr>
          <w:color w:themeColor="accent2" w:themeShade="BF" w:val="943634"/>
        </w:rPr>
        <w:t xml:space="preserve"> type="</w:t>
      </w:r>
      <w:r>
        <w:rPr>
          <w:color w:themeColor="accent1" w:themeShade="80" w:val="244061"/>
        </w:rPr>
        <w:t>vr:ReportDetailType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ValidationBasedOnHash</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IndividualReportType</w:t>
      </w:r>
      <w:r w:rsidRPr="71C71F8C">
        <w:t xml:space="preserve"> </w:t>
      </w:r>
      <w:r>
        <w:t xml:space="preserve">XML element SHALL implement in XML syntax the sub-component that has a name equal to its local name.  </w:t>
      </w:r>
      <w:sdt>
        <w:sdtPr es:element="IndividualReportType">
          <w:tag w:val="IndividualReportType.-xmlSchema"/>
          <w:placeholder>
            <w:docPart w:val="component IndividualReport XML schema details"/>
          </w:placeholder>
          <w:showingPlcHdr/>
          <w:richText/>
        </w:sdtPr>
        <w:sdtEndPr/>
        [component IndividualReport XML schema details] 
        <w:sdtContent>
          <w:r w:rsidR="00E333BD">
            <w:rPr>
              <w:rStyle w:val="PlaceholderText"/>
              <w:color w:val="19d131"/>
            </w:rPr>
            <w:t>[component IndividualReport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IndividualReportType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IndividualReport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IndividualReportType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"vr-IndividualReportType"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"vr:IndividualReportType",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"signedObjectIdentifier"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"#/definitions/vr-SignedObjectIdentifierType"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"details"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"#/definitions/vr-ReportDetailType"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"basedOnHash"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"signedObjectIdentifier", </w:t>
      </w:r>
      <w:r>
        <w:rPr>
          <w:color w:themeColor="accent1" w:themeShade="80" w:val="244061"/>
        </w:rPr>
        <w:t xml:space="preserve">"result"</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IndividualReport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SignedObjectIdentifier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signedObjectIdentifier</w:t>
            </w:r>
          </w:p>
        </w:tc>
        <w:tc>
          <w:tcPr>
            <w:tcW w:type="dxa" w:w="4675"/>
          </w:tcPr>
          <w:p es:generated="true" w14:paraId="72B92333" w14:textId="77777777" w:rsidP="002062A5" w:rsidR="FFD550FF" w:rsidRDefault="002062A5" w:rsidRPr="002062A5">
            <w:sdt>
              <w:sdtPr es:element="IndividualReportType">
                <w:alias w:val="IndividualReportType.signedObjectIdentifier"/>
                <w:tag w:val="IndividualReportType.-jsonComment.SignedObjec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IndividualReportType">
                <w:alias w:val="IndividualReportType.result"/>
                <w:tag w:val="IndividualReportType.-jsonComment.Resul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details</w:t>
            </w:r>
          </w:p>
        </w:tc>
        <w:tc>
          <w:tcPr>
            <w:tcW w:type="dxa" w:w="4675"/>
          </w:tcPr>
          <w:p es:generated="true" w14:paraId="72B92333" w14:textId="77777777" w:rsidP="002062A5" w:rsidR="FFD550FF" w:rsidRDefault="002062A5" w:rsidRPr="002062A5">
            <w:sdt>
              <w:sdtPr es:element="IndividualReportType">
                <w:alias w:val="IndividualReportType.details"/>
                <w:tag w:val="IndividualReportType.-jsonComment.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ValidationBasedOnHash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basedOnHash</w:t>
            </w:r>
          </w:p>
        </w:tc>
        <w:tc>
          <w:tcPr>
            <w:tcW w:type="dxa" w:w="4675"/>
          </w:tcPr>
          <w:p es:generated="true" w14:paraId="72B92333" w14:textId="77777777" w:rsidP="002062A5" w:rsidR="FFD550FF" w:rsidRDefault="002062A5" w:rsidRPr="002062A5">
            <w:sdt>
              <w:sdtPr es:element="IndividualReportType">
                <w:alias w:val="IndividualReportType.basedOnHash"/>
                <w:tag w:val="IndividualReportType.-jsonComment.ValidationBasedOnHash"/>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ndividualReportType">
          <w:tag w:val="IndividualReportType.-jsonSchema"/>
          <w:placeholder>
            <w:docPart w:val="component IndividualReport JSON schema details"/>
          </w:placeholder>
          <w:showingPlcHdr/>
          <w:richText/>
        </w:sdtPr>
        <w:sdtEndPr/>
        [component IndividualReport JSON schema details] 
        <w:sdtContent>
          <w:r w:rsidR="00E333BD">
            <w:rPr>
              <w:rStyle w:val="PlaceholderText"/>
              <w:color w:val="19d131"/>
            </w:rPr>
            <w:t>[component IndividualReport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496C589"/>
      <w:r>
        <w:t>Component OptionalOutput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OutputType">
          <w:tag w:val="OptionalOutputType.-normative"/>
          <w:placeholder>
            <w:docPart w:val="component OptionalOutput normative details"/>
          </w:placeholder>
          <w:showingPlcHdr/>
          <w:richText/>
        </w:sdtPr>
        <w:sdtEndPr/>
        [component OptionalOutput normative details] 
        <w:sdtContent>
          <w:r w:rsidR="00E333BD">
            <w:rPr>
              <w:rStyle w:val="PlaceholderText"/>
              <w:color w:val="19d131"/>
            </w:rPr>
            <w:t>[component OptionalOutput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VerificationReport</w:t>
      </w:r>
      <w:r>
        <w:t xml:space="preserve"> element </w:t>
        <w:t xml:space="preserve">MUST contain a sub-component. A given element MUST satisfy the requirements specified in section </w:t>
      </w:r>
      <w:r w:rsidR="00C607DF">
        <w:fldChar w:fldCharType="begin"/>
      </w:r>
      <w:r w:rsidR="00C607DF">
        <w:instrText xml:space="preserve"> REF _RefCompCD0CAD2A \r \h </w:instrText>
      </w:r>
      <w:r w:rsidR="00C607DF">
        <w:fldChar w:fldCharType="separate"/>
      </w:r>
      <w:r w:rsidR="00C607DF">
        <w:rPr>
          <w:rStyle w:val="Datatype"/>
          <w:rFonts w:cs="Courier New" w:eastAsia="Courier New"/>
        </w:rPr>
        <w:t>VerificationReport</w:t>
      </w:r>
      <w:r w:rsidR="00C607DF">
        <w:fldChar w:fldCharType="end"/>
      </w:r>
      <w:r w:rsidR="00C607DF">
        <w:t xml:space="preserve">. </w:t>
      </w:r>
      <w:sdt>
        <w:sdtPr es:element="OptionalOutputType">
          <w:alias w:val="OptionalOutputType.verificationReport"/>
          <w:tag w:val="OptionalOutputType.VerificationReport"/>
          <w:placeholder>
            <w:docPart w:val="sub component VerificationReport details"/>
          </w:placeholder>
          <w:showingPlcHdr/>
          <w:richText/>
        </w:sdtPr>
        <w:sdtEndPr/>
        [sub component VerificationReport details] 
        <w:sdtContent>
          <w:r w:rsidR="00E333BD">
            <w:rPr>
              <w:rStyle w:val="PlaceholderText"/>
              <w:color w:val="19d131"/>
            </w:rPr>
            <w:t>[sub component VerificationReport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
      </w:r>
      <w:r>
        <w:t xml:space="preserve"> element </w:t>
        <w:t xml:space="preserve">MAY occur zero or more times containing a sub_component </w:t>
      </w:r>
      <w:r w:rsidR="00C607DF">
        <w:t xml:space="preserve">. </w:t>
      </w:r>
      <w:sdt>
        <w:sdtPr es:element="OptionalOutputType">
          <w:alias w:val="OptionalOutputType.availPolicies"/>
          <w:tag w:val="OptionalOutputType."/>
          <w:placeholder>
            <w:docPart w:val="sub component  details"/>
          </w:placeholder>
          <w:showingPlcHdr/>
          <w:richText/>
        </w:sdtPr>
        <w:sdtEndPr/>
        [sub component  details] 
        <w:sdtContent>
          <w:r w:rsidR="00E333BD">
            <w:rPr>
              <w:rStyle w:val="PlaceholderText"/>
              <w:color w:val="19d131"/>
            </w:rPr>
            <w:t>[sub component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SignedDetailedValidationReport</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OptionalOutputType">
          <w:alias w:val="OptionalOutputType.sigDetailedValReport"/>
          <w:tag w:val="OptionalOutputType.SignedDetailedValidationReport"/>
          <w:placeholder>
            <w:docPart w:val="sub component SignedDetailedValidationReport details"/>
          </w:placeholder>
          <w:showingPlcHdr/>
          <w:richText/>
        </w:sdtPr>
        <w:sdtEndPr/>
        [sub component SignedDetailedValidationReport details] 
        <w:sdtContent>
          <w:r w:rsidR="00E333BD">
            <w:rPr>
              <w:rStyle w:val="PlaceholderText"/>
              <w:color w:val="19d131"/>
            </w:rPr>
            <w:t>[sub component SignedDetailedValidationReport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OutputType">
          <w:tag w:val="OptionalOutputType.-nonNormative"/>
          <w:placeholder>
            <w:docPart w:val="component OptionalOutput non normative details"/>
          </w:placeholder>
          <w:showingPlcHdr/>
          <w:richText/>
        </w:sdtPr>
        <w:sdtEndPr/>
        [component OptionalOutput non normative details] 
        <w:sdtContent>
          <w:r w:rsidR="00E333BD">
            <w:rPr>
              <w:rStyle w:val="PlaceholderText"/>
              <w:color w:val="19d131"/>
            </w:rPr>
            <w:t>[component OptionalOutput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OptionalOutputType</w:t>
      </w:r>
      <w:r w:rsidRPr="0CCF9147">
        <w:t xml:space="preserve"> SHALL implement the requirements defined in the </w:t>
      </w:r>
      <w:r w:rsidRPr="002062A5">
        <w:rPr>
          <w:rFonts w:ascii="Courier New" w:cs="Courier New" w:eastAsia="Courier New" w:hAnsi="Courier New"/>
        </w:rPr>
        <w:t>OptionalOutput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vr:VerificationReport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etsival:AvailableSignatureValidationPolicies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SignedDetailedValidationReport</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OptionalOutputType</w:t>
      </w:r>
      <w:r w:rsidRPr="71C71F8C">
        <w:t xml:space="preserve"> </w:t>
      </w:r>
      <w:r>
        <w:t xml:space="preserve">XML element SHALL implement in XML syntax the sub-component that has a name equal to its local name.  </w:t>
      </w:r>
      <w:sdt>
        <w:sdtPr es:element="OptionalOutputType">
          <w:tag w:val="OptionalOutputType.-xmlSchema"/>
          <w:placeholder>
            <w:docPart w:val="component OptionalOutput XML schema details"/>
          </w:placeholder>
          <w:showingPlcHdr/>
          <w:richText/>
        </w:sdtPr>
        <w:sdtEndPr/>
        [component OptionalOutput XML schema details] 
        <w:sdtContent>
          <w:r w:rsidR="00E333BD">
            <w:rPr>
              <w:rStyle w:val="PlaceholderText"/>
              <w:color w:val="19d131"/>
            </w:rPr>
            <w:t>[component OptionalOutput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"vr-OptionalOutputType"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"vr:OptionalOutputType",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"#/definitions/vr-VerificationReportType"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"availPolicies"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"#/definitions/evp-AvailableSignatureValidationPoliciesType"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"sigDetailedValReport"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OptionalOutput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verificationReport</w:t>
            </w:r>
          </w:p>
        </w:tc>
        <w:tc>
          <w:tcPr>
            <w:tcW w:type="dxa" w:w="4675"/>
          </w:tcPr>
          <w:p es:generated="true" w14:paraId="72B92333" w14:textId="77777777" w:rsidP="002062A5" w:rsidR="FFD550FF" w:rsidRDefault="002062A5" w:rsidRPr="002062A5">
            <w:sdt>
              <w:sdtPr es:element="OptionalOutputType">
                <w:alias w:val="OptionalOutputType.verificationReport"/>
                <w:tag w:val="OptionalOutputType.-jsonComment.Verification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AvailableSignatureValidationPolicies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availPolicies</w:t>
            </w:r>
          </w:p>
        </w:tc>
        <w:tc>
          <w:tcPr>
            <w:tcW w:type="dxa" w:w="4675"/>
          </w:tcPr>
          <w:p es:generated="true" w14:paraId="72B92333" w14:textId="77777777" w:rsidP="002062A5" w:rsidR="FFD550FF" w:rsidRDefault="002062A5" w:rsidRPr="002062A5">
            <w:sdt>
              <w:sdtPr es:element="OptionalOutputType">
                <w:alias w:val="OptionalOutputType.availPolicies"/>
                <w:tag w:val="OptionalOutputType.-jsonComment.AvailableSignatureValidationPolic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SignedDetailedValidationReport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sigDetailedValReport</w:t>
            </w:r>
          </w:p>
        </w:tc>
        <w:tc>
          <w:tcPr>
            <w:tcW w:type="dxa" w:w="4675"/>
          </w:tcPr>
          <w:p es:generated="true" w14:paraId="72B92333" w14:textId="77777777" w:rsidP="002062A5" w:rsidR="FFD550FF" w:rsidRDefault="002062A5" w:rsidRPr="002062A5">
            <w:sdt>
              <w:sdtPr es:element="OptionalOutputType">
                <w:alias w:val="OptionalOutputType.sigDetailedValReport"/>
                <w:tag w:val="OptionalOutputType.-jsonComment.SignedDetailedValidationRepor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OutputType">
          <w:tag w:val="OptionalOutputType.-jsonSchema"/>
          <w:placeholder>
            <w:docPart w:val="component OptionalOutput JSON schema details"/>
          </w:placeholder>
          <w:showingPlcHdr/>
          <w:richText/>
        </w:sdtPr>
        <w:sdtEndPr/>
        [component OptionalOutput JSON schema details] 
        <w:sdtContent>
          <w:r w:rsidR="00E333BD">
            <w:rPr>
              <w:rStyle w:val="PlaceholderText"/>
              <w:color w:val="19d131"/>
            </w:rPr>
            <w:t>[component OptionalOutput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3622ACF0"/>
      <w:r>
        <w:t>Component OptionalInput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InputType">
          <w:tag w:val="OptionalInputType.-normative"/>
          <w:placeholder>
            <w:docPart w:val="component OptionalInput normative details"/>
          </w:placeholder>
          <w:showingPlcHdr/>
          <w:richText/>
        </w:sdtPr>
        <w:sdtEndPr/>
        [component OptionalInput normative details] 
        <w:sdtContent>
          <w:r w:rsidR="00E333BD">
            <w:rPr>
              <w:rStyle w:val="PlaceholderText"/>
              <w:color w:val="19d131"/>
            </w:rPr>
            <w:t>[component OptionalInput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ReturnVerificationReport</w:t>
      </w:r>
      <w:r>
        <w:t xml:space="preserve"> element </w:t>
        <w:t xml:space="preserve">MUST contain a sub-component. A given element MUST satisfy the requirements specified in section </w:t>
      </w:r>
      <w:r w:rsidR="00C607DF">
        <w:fldChar w:fldCharType="begin"/>
      </w:r>
      <w:r w:rsidR="00C607DF">
        <w:instrText xml:space="preserve"> REF _RefCompEFE79849 \r \h </w:instrText>
      </w:r>
      <w:r w:rsidR="00C607DF">
        <w:fldChar w:fldCharType="separate"/>
      </w:r>
      <w:r w:rsidR="00C607DF">
        <w:rPr>
          <w:rStyle w:val="Datatype"/>
          <w:rFonts w:cs="Courier New" w:eastAsia="Courier New"/>
        </w:rPr>
        <w:t>ReturnVerificationReport</w:t>
      </w:r>
      <w:r w:rsidR="00C607DF">
        <w:fldChar w:fldCharType="end"/>
      </w:r>
      <w:r w:rsidR="00C607DF">
        <w:t xml:space="preserve">. </w:t>
      </w:r>
      <w:sdt>
        <w:sdtPr es:element="OptionalInputType">
          <w:alias w:val="OptionalInputType.returnVerificationReport"/>
          <w:tag w:val="OptionalInputType.ReturnVerificationReport"/>
          <w:placeholder>
            <w:docPart w:val="sub component ReturnVerificationReport details"/>
          </w:placeholder>
          <w:showingPlcHdr/>
          <w:richText/>
        </w:sdtPr>
        <w:sdtEndPr/>
        [sub component ReturnVerificationReport details] 
        <w:sdtContent>
          <w:r w:rsidR="00E333BD">
            <w:rPr>
              <w:rStyle w:val="PlaceholderText"/>
              <w:color w:val="19d131"/>
            </w:rPr>
            <w:t>[sub component ReturnVerificationReport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EvidenceRecords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OptionalInputType">
          <w:alias w:val="OptionalInputType.evidenceRecords"/>
          <w:tag w:val="OptionalInputType.EvidenceRecords"/>
          <w:placeholder>
            <w:docPart w:val="sub component EvidenceRecords details"/>
          </w:placeholder>
          <w:showingPlcHdr/>
          <w:richText/>
        </w:sdtPr>
        <w:sdtEndPr/>
        [sub component EvidenceRecords details] 
        <w:sdtContent>
          <w:r w:rsidR="00E333BD">
            <w:rPr>
              <w:rStyle w:val="PlaceholderText"/>
              <w:color w:val="19d131"/>
            </w:rPr>
            <w:t>[sub component EvidenceRecords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POE</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OptionalInputType">
          <w:alias w:val="OptionalInputType.POE"/>
          <w:tag w:val="OptionalInputType.POE"/>
          <w:placeholder>
            <w:docPart w:val="sub component POE details"/>
          </w:placeholder>
          <w:showingPlcHdr/>
          <w:richText/>
        </w:sdtPr>
        <w:sdtEndPr/>
        [sub component POE details] 
        <w:sdtContent>
          <w:r w:rsidR="00E333BD">
            <w:rPr>
              <w:rStyle w:val="PlaceholderText"/>
              <w:color w:val="19d131"/>
            </w:rPr>
            <w:t>[sub component POE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AdditionalConstraint</w:t>
      </w:r>
      <w:r>
        <w:t xml:space="preserve"> element </w:t>
        <w:t xml:space="preserve">MAY occur zero or more times containing a URI</w:t>
      </w:r>
      <w:r w:rsidR="00C607DF">
        <w:t xml:space="preserve">. </w:t>
      </w:r>
      <w:sdt>
        <w:sdtPr es:element="OptionalInputType">
          <w:alias w:val="OptionalInputType.addConstraint"/>
          <w:tag w:val="OptionalInputType.AdditionalConstraint"/>
          <w:placeholder>
            <w:docPart w:val="sub component AdditionalConstraint details"/>
          </w:placeholder>
          <w:showingPlcHdr/>
          <w:richText/>
        </w:sdtPr>
        <w:sdtEndPr/>
        [sub component AdditionalConstraint details] 
        <w:sdtContent>
          <w:r w:rsidR="00E333BD">
            <w:rPr>
              <w:rStyle w:val="PlaceholderText"/>
              <w:color w:val="19d131"/>
            </w:rPr>
            <w:t>[sub component AdditionalConstraint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VerificationPolicy</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_RefComp21A9C9C7 \r \h </w:instrText>
      </w:r>
      <w:r w:rsidR="00C607DF">
        <w:fldChar w:fldCharType="separate"/>
      </w:r>
      <w:r w:rsidR="00C607DF">
        <w:rPr>
          <w:rStyle w:val="Datatype"/>
          <w:rFonts w:cs="Courier New" w:eastAsia="Courier New"/>
        </w:rPr>
        <w:t>ObjectIdentifier</w:t>
      </w:r>
      <w:r w:rsidR="00C607DF">
        <w:fldChar w:fldCharType="end"/>
      </w:r>
      <w:r w:rsidR="00C607DF">
        <w:t xml:space="preserve">. </w:t>
      </w:r>
      <w:sdt>
        <w:sdtPr es:element="OptionalInputType">
          <w:alias w:val="OptionalInputType.verificationPolicy"/>
          <w:tag w:val="OptionalInputType.VerificationPolicy"/>
          <w:placeholder>
            <w:docPart w:val="sub component VerificationPolicy details"/>
          </w:placeholder>
          <w:showingPlcHdr/>
          <w:richText/>
        </w:sdtPr>
        <w:sdtEndPr/>
        [sub component VerificationPolicy details] 
        <w:sdtContent>
          <w:r w:rsidR="00E333BD">
            <w:rPr>
              <w:rStyle w:val="PlaceholderText"/>
              <w:color w:val="19d131"/>
            </w:rPr>
            <w:t>[sub component VerificationPolicy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ValidationProcess</w:t>
      </w:r>
      <w:r>
        <w:t xml:space="preserve"> element </w:t>
        <w:t xml:space="preserve">MUST contain a sub-component. A given element MUST satisfy the requirements specified in section </w:t>
      </w:r>
      <w:r w:rsidR="00C607DF">
        <w:fldChar w:fldCharType="begin"/>
      </w:r>
      <w:r w:rsidR="00C607DF">
        <w:instrText xml:space="preserve"> REF _RefCompCC58FB20 \r \h </w:instrText>
      </w:r>
      <w:r w:rsidR="00C607DF">
        <w:fldChar w:fldCharType="separate"/>
      </w:r>
      <w:r w:rsidR="00C607DF">
        <w:rPr>
          <w:rStyle w:val="Datatype"/>
          <w:rFonts w:cs="Courier New" w:eastAsia="Courier New"/>
        </w:rPr>
        <w:t>ValidationProcess</w:t>
      </w:r>
      <w:r w:rsidR="00C607DF">
        <w:fldChar w:fldCharType="end"/>
      </w:r>
      <w:r w:rsidR="00C607DF">
        <w:t xml:space="preserve">. </w:t>
      </w:r>
      <w:sdt>
        <w:sdtPr es:element="OptionalInputType">
          <w:alias w:val="OptionalInputType.validationProcess"/>
          <w:tag w:val="OptionalInputType.ValidationProcess"/>
          <w:placeholder>
            <w:docPart w:val="sub component ValidationProcess details"/>
          </w:placeholder>
          <w:showingPlcHdr/>
          <w:richText/>
        </w:sdtPr>
        <w:sdtEndPr/>
        [sub component ValidationProcess details] 
        <w:sdtContent>
          <w:r w:rsidR="00E333BD">
            <w:rPr>
              <w:rStyle w:val="PlaceholderText"/>
              <w:color w:val="19d131"/>
            </w:rPr>
            <w:t>[sub component ValidationProcess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
      </w:r>
      <w:r>
        <w:t xml:space="preserve"> element </w:t>
        <w:t xml:space="preserve">MUST contain a sub_component </w:t>
      </w:r>
      <w:r w:rsidR="00C607DF">
        <w:t xml:space="preserve">. </w:t>
      </w:r>
      <w:sdt>
        <w:sdtPr es:element="OptionalInputType">
          <w:alias w:val="OptionalInputType.signReport"/>
          <w:tag w:val="OptionalInputType."/>
          <w:placeholder>
            <w:docPart w:val="sub component  details"/>
          </w:placeholder>
          <w:showingPlcHdr/>
          <w:richText/>
        </w:sdtPr>
        <w:sdtEndPr/>
        [sub component  details] 
        <w:sdtContent>
          <w:r w:rsidR="00E333BD">
            <w:rPr>
              <w:rStyle w:val="PlaceholderText"/>
              <w:color w:val="19d131"/>
            </w:rPr>
            <w:t>[sub component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InputType">
          <w:tag w:val="OptionalInputType.-nonNormative"/>
          <w:placeholder>
            <w:docPart w:val="component OptionalInput non normative details"/>
          </w:placeholder>
          <w:showingPlcHdr/>
          <w:richText/>
        </w:sdtPr>
        <w:sdtEndPr/>
        [component OptionalInput non normative details] 
        <w:sdtContent>
          <w:r w:rsidR="00E333BD">
            <w:rPr>
              <w:rStyle w:val="PlaceholderText"/>
              <w:color w:val="19d131"/>
            </w:rPr>
            <w:t>[component OptionalInput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OptionalInputType</w:t>
      </w:r>
      <w:r w:rsidRPr="0CCF9147">
        <w:t xml:space="preserve"> SHALL implement the requirements defined in the </w:t>
      </w:r>
      <w:r w:rsidRPr="002062A5">
        <w:rPr>
          <w:rFonts w:ascii="Courier New" w:cs="Courier New" w:eastAsia="Courier New" w:hAnsi="Courier New"/>
        </w:rPr>
        <w:t>OptionalInput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vr:ReturnVerificationReport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EvidenceRecords</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POE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AdditionalConstraint</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VerificationPolicy</w:t>
      </w:r>
      <w:r>
        <w:rPr>
          <w:color w:themeColor="accent2" w:themeShade="BF" w:val="943634"/>
        </w:rPr>
        <w:t>"</w:t>
      </w:r>
      <w:r>
        <w:rPr>
          <w:color w:themeColor="accent2" w:themeShade="BF" w:val="943634"/>
        </w:rPr>
        <w:t xml:space="preserve"> type="</w:t>
      </w:r>
      <w:r>
        <w:rPr>
          <w:color w:themeColor="accent1" w:themeShade="80" w:val="244061"/>
        </w:rPr>
        <w:t>xades-rw:ObjectIdentifierType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ValidationProcess</w:t>
      </w:r>
      <w:r>
        <w:rPr>
          <w:color w:themeColor="accent2" w:themeShade="BF" w:val="943634"/>
        </w:rPr>
        <w:t>"</w:t>
      </w:r>
      <w:r>
        <w:rPr>
          <w:color w:themeColor="accent2" w:themeShade="BF" w:val="943634"/>
        </w:rPr>
        <w:t xml:space="preserve"> type="</w:t>
      </w:r>
      <w:r>
        <w:rPr>
          <w:color w:themeColor="accent1" w:themeShade="80" w:val="244061"/>
        </w:rPr>
        <w:t>vr:ValidationProcessType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etsival:SignVerificationReport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OptionalInputType</w:t>
      </w:r>
      <w:r w:rsidRPr="71C71F8C">
        <w:t xml:space="preserve"> </w:t>
      </w:r>
      <w:r>
        <w:t xml:space="preserve">XML element SHALL implement in XML syntax the sub-component that has a name equal to its local name.  </w:t>
      </w:r>
      <w:sdt>
        <w:sdtPr es:element="OptionalInputType">
          <w:tag w:val="OptionalInputType.-xmlSchema"/>
          <w:placeholder>
            <w:docPart w:val="component OptionalInput XML schema details"/>
          </w:placeholder>
          <w:showingPlcHdr/>
          <w:richText/>
        </w:sdtPr>
        <w:sdtEndPr/>
        [component OptionalInput XML schema details] 
        <w:sdtContent>
          <w:r w:rsidR="00E333BD">
            <w:rPr>
              <w:rStyle w:val="PlaceholderText"/>
              <w:color w:val="19d131"/>
            </w:rPr>
            <w:t>[component OptionalInput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"vr-OptionalInputType"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"vr:OptionalInputType",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"returnVerificationReport"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"#/definitions/vr-ReturnVerificationReportType"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"evidenceRecords"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"addConstraint"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"verificationPolicy"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"#/definitions/xadesrw-ObjectIdentifierType"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"validationProcess"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OptionalInput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returnVerificationReport</w:t>
            </w:r>
          </w:p>
        </w:tc>
        <w:tc>
          <w:tcPr>
            <w:tcW w:type="dxa" w:w="4675"/>
          </w:tcPr>
          <w:p es:generated="true" w14:paraId="72B92333" w14:textId="77777777" w:rsidP="002062A5" w:rsidR="FFD550FF" w:rsidRDefault="002062A5" w:rsidRPr="002062A5">
            <w:sdt>
              <w:sdtPr es:element="OptionalInputType">
                <w:alias w:val="OptionalInputType.returnVerificationReport"/>
                <w:tag w:val="OptionalInputType.-jsonComment.ReturnVerification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EvidenceRecords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evidenceRecords</w:t>
            </w:r>
          </w:p>
        </w:tc>
        <w:tc>
          <w:tcPr>
            <w:tcW w:type="dxa" w:w="4675"/>
          </w:tcPr>
          <w:p es:generated="true" w14:paraId="72B92333" w14:textId="77777777" w:rsidP="002062A5" w:rsidR="FFD550FF" w:rsidRDefault="002062A5" w:rsidRPr="002062A5">
            <w:sdt>
              <w:sdtPr es:element="OptionalInputType">
                <w:alias w:val="OptionalInputType.evidenceRecords"/>
                <w:tag w:val="OptionalInputType.-jsonComment.EvidenceRecord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w:t>
            </w:r>
          </w:p>
        </w:tc>
        <w:tc>
          <w:tcPr>
            <w:tcW w:type="dxa" w:w="4675"/>
          </w:tcPr>
          <w:p es:generated="true" w14:paraId="72B92333" w14:textId="77777777" w:rsidP="002062A5" w:rsidR="FFD550FF" w:rsidRDefault="002062A5" w:rsidRPr="002062A5">
            <w:sdt>
              <w:sdtPr es:element="OptionalInputType">
                <w:alias w:val="OptionalInputType.POE"/>
                <w:tag w:val="OptionalInputType.-jsonComment.PO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AdditionalConstraint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addConstraint</w:t>
            </w:r>
          </w:p>
        </w:tc>
        <w:tc>
          <w:tcPr>
            <w:tcW w:type="dxa" w:w="4675"/>
          </w:tcPr>
          <w:p es:generated="true" w14:paraId="72B92333" w14:textId="77777777" w:rsidP="002062A5" w:rsidR="FFD550FF" w:rsidRDefault="002062A5" w:rsidRPr="002062A5">
            <w:sdt>
              <w:sdtPr es:element="OptionalInputType">
                <w:alias w:val="OptionalInputType.addConstraint"/>
                <w:tag w:val="OptionalInputType.-jsonComment.AdditionalConstrai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verificationPolicy</w:t>
            </w:r>
          </w:p>
        </w:tc>
        <w:tc>
          <w:tcPr>
            <w:tcW w:type="dxa" w:w="4675"/>
          </w:tcPr>
          <w:p es:generated="true" w14:paraId="72B92333" w14:textId="77777777" w:rsidP="002062A5" w:rsidR="FFD550FF" w:rsidRDefault="002062A5" w:rsidRPr="002062A5">
            <w:sdt>
              <w:sdtPr es:element="OptionalInputType">
                <w:alias w:val="OptionalInputType.verificationPolicy"/>
                <w:tag w:val="OptionalInputType.-jsonComment.VerificationPolic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ValidationProcess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validationProcess</w:t>
            </w:r>
          </w:p>
        </w:tc>
        <w:tc>
          <w:tcPr>
            <w:tcW w:type="dxa" w:w="4675"/>
          </w:tcPr>
          <w:p es:generated="true" w14:paraId="72B92333" w14:textId="77777777" w:rsidP="002062A5" w:rsidR="FFD550FF" w:rsidRDefault="002062A5" w:rsidRPr="002062A5">
            <w:sdt>
              <w:sdtPr es:element="OptionalInputType">
                <w:alias w:val="OptionalInputType.validationProcess"/>
                <w:tag w:val="OptionalInputType.-jsonComment.ValidationProces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SignVerificationReport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signReport</w:t>
            </w:r>
          </w:p>
        </w:tc>
        <w:tc>
          <w:tcPr>
            <w:tcW w:type="dxa" w:w="4675"/>
          </w:tcPr>
          <w:p es:generated="true" w14:paraId="72B92333" w14:textId="77777777" w:rsidP="002062A5" w:rsidR="FFD550FF" w:rsidRDefault="002062A5" w:rsidRPr="002062A5">
            <w:sdt>
              <w:sdtPr es:element="OptionalInputType">
                <w:alias w:val="OptionalInputType.signReport"/>
                <w:tag w:val="OptionalInputType.-jsonComment.SignVerificationRepor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InputType">
          <w:tag w:val="OptionalInputType.-jsonSchema"/>
          <w:placeholder>
            <w:docPart w:val="component OptionalInput JSON schema details"/>
          </w:placeholder>
          <w:showingPlcHdr/>
          <w:richText/>
        </w:sdtPr>
        <w:sdtEndPr/>
        [component OptionalInput JSON schema details] 
        <w:sdtContent>
          <w:r w:rsidR="00E333BD">
            <w:rPr>
              <w:rStyle w:val="PlaceholderText"/>
              <w:color w:val="19d131"/>
            </w:rPr>
            <w:t>[component OptionalInput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A33DB9E6"/>
      <w:r>
        <w:t>Component SignedObjectIdentifier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dObjectIdentifierType">
          <w:tag w:val="SignedObjectIdentifierType.-normative"/>
          <w:placeholder>
            <w:docPart w:val="component SignedObjectIdentifier normative details"/>
          </w:placeholder>
          <w:richText/>
        </w:sdtPr>
        <w:sdtEndPr/>
        <w:sdtContent>
          <w:r w:rsidR="008458E0">
            <w:rPr>
              <w:rStyle w:val="PlaceholderText"/>
              <w:color w:val="19d131"/>
            </w:rPr>
            <w:t>The set of child elements of this component SHOULD be chosen to identify the signature or validation data in a given context in an unambiguous manner.</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DigestAlgAndValue</w:t>
      </w:r>
      <w:r>
        <w:t xml:space="preserve"> element </w:t>
        <w:t xml:space="preserve">MUST contain a sub-component. A given element MUST satisfy the requirements specified in section </w:t>
      </w:r>
      <w:r w:rsidR="00C607DF">
        <w:fldChar w:fldCharType="begin"/>
      </w:r>
      <w:r w:rsidR="00C607DF">
        <w:instrText xml:space="preserve"> REF _RefCompEECD9687 \r \h </w:instrText>
      </w:r>
      <w:r w:rsidR="00C607DF">
        <w:fldChar w:fldCharType="separate"/>
      </w:r>
      <w:r w:rsidR="00C607DF">
        <w:rPr>
          <w:rStyle w:val="Datatype"/>
          <w:rFonts w:cs="Courier New" w:eastAsia="Courier New"/>
        </w:rPr>
        <w:t>DigestAlgAndValue</w:t>
      </w:r>
      <w:r w:rsidR="00C607DF">
        <w:fldChar w:fldCharType="end"/>
      </w:r>
      <w:r w:rsidR="00C607DF">
        <w:t xml:space="preserve">. </w:t>
      </w:r>
      <w:sdt>
        <w:sdtPr es:element="SignedObjectIdentifierType">
          <w:alias w:val="SignedObjectIdentifierType.digestAlgAndValue"/>
          <w:tag w:val="SignedObjectIdentifierType.DigestAlgAndValue"/>
          <w:placeholder>
            <w:docPart w:val="sub component DigestAlgAndValue details"/>
          </w:placeholder>
          <w:richText/>
        </w:sdtPr>
        <w:sdtEndPr/>
        <w:sdtContent>
          <w:r w:rsidR="00C37754">
            <w:rPr>
              <w:rStyle w:val="PlaceholderText"/>
              <w:color w:val="19d131"/>
            </w:rPr>
            <w:t xml:space="preserve">This element contains, if present, the hash value of the signature or validation data under consideration, where the signed object itself (e.g. the </w:t>
          </w:r>
          <w:r w:rsidR="00C37754" w:rsidRPr="00A06620">
            <w:rPr>
              <w:rStyle w:val="Element"/>
            </w:rPr>
            <w:t>&lt;ds:Signature&gt;</w:t>
          </w:r>
          <w:r w:rsidR="00C37754">
            <w:rPr>
              <w:rStyle w:val="PlaceholderText"/>
              <w:color w:val="19d131"/>
            </w:rPr>
            <w:t xml:space="preserve">-element in case of an XML-signature according to </w:t>
          </w:r>
          <w:r w:rsidR="00C37754">
            <w:rPr>
              <w:rStyle w:val="PlaceholderText"/>
              <w:color w:val="19d131"/>
            </w:rPr>
            <w:fldChar w:fldCharType="begin"/>
          </w:r>
          <w:r w:rsidR="00C37754">
            <w:rPr>
              <w:rStyle w:val="PlaceholderText"/>
              <w:color w:val="19d131"/>
            </w:rPr>
            <w:instrText xml:space="preserve"> REF RFC3275 \h </w:instrText>
          </w:r>
          <w:r w:rsidR="00C37754">
            <w:rPr>
              <w:rStyle w:val="PlaceholderText"/>
              <w:color w:val="19d131"/>
            </w:rPr>
            <w:fldChar w:fldCharType="separate"/>
          </w:r>
          <w:r w:rsidR="00C37754" w:rsidRPr="00DF1215">
            <w:rPr>
              <w:b/>
              <w:bCs/>
              <w:lang w:val="en-GB"/>
            </w:rPr>
            <w:t>[RFC3275]</w:t>
          </w:r>
          <w:r w:rsidR="00C37754">
            <w:rPr>
              <w:rStyle w:val="PlaceholderText"/>
              <w:color w:val="19d131"/>
            </w:rPr>
            <w:fldChar w:fldCharType="end"/>
          </w:r>
          <w:r w:rsidR="00C37754">
            <w:rPr>
              <w:rStyle w:val="PlaceholderText"/>
              <w:color w:val="19d131"/>
            </w:rPr>
            <w:t xml:space="preserve">, the </w:t>
          </w:r>
          <w:r w:rsidR="00C37754">
            <w:rPr>
              <w:rStyle w:val="Attribute"/>
            </w:rPr>
            <w:t>SignedData</w:t>
          </w:r>
          <w:r w:rsidR="00C37754">
            <w:rPr>
              <w:rStyle w:val="PlaceholderText"/>
              <w:color w:val="19d131"/>
            </w:rPr>
            <w:t xml:space="preserve">-structure in case of a CMS-signature according to </w:t>
          </w:r>
          <w:r w:rsidR="00C37754">
            <w:rPr>
              <w:rStyle w:val="PlaceholderText"/>
              <w:color w:val="19d131"/>
            </w:rPr>
            <w:fldChar w:fldCharType="begin"/>
          </w:r>
          <w:r w:rsidR="00C37754">
            <w:rPr>
              <w:rStyle w:val="PlaceholderText"/>
              <w:color w:val="19d131"/>
            </w:rPr>
            <w:instrText xml:space="preserve"> REF RFC3852 \h </w:instrText>
          </w:r>
          <w:r w:rsidR="00C37754">
            <w:rPr>
              <w:rStyle w:val="PlaceholderText"/>
              <w:color w:val="19d131"/>
            </w:rPr>
            <w:fldChar w:fldCharType="separate"/>
          </w:r>
          <w:r w:rsidR="00C37754">
            <w:rPr>
              <w:b/>
              <w:bCs/>
              <w:lang w:val="en-GB"/>
            </w:rPr>
            <w:t>[RFC3852]</w:t>
          </w:r>
          <w:r w:rsidR="00C37754">
            <w:rPr>
              <w:rStyle w:val="PlaceholderText"/>
              <w:color w:val="19d131"/>
            </w:rPr>
            <w:fldChar w:fldCharType="end"/>
          </w:r>
          <w:r w:rsidR="00C37754">
            <w:rPr>
              <w:rStyle w:val="PlaceholderText"/>
              <w:color w:val="19d131"/>
            </w:rPr>
            <w:t xml:space="preserve"> or a time stamp according to </w:t>
          </w:r>
          <w:r w:rsidR="00C37754">
            <w:rPr>
              <w:rStyle w:val="PlaceholderText"/>
              <w:color w:val="19d131"/>
            </w:rPr>
            <w:fldChar w:fldCharType="begin"/>
          </w:r>
          <w:r w:rsidR="00C37754">
            <w:rPr>
              <w:rStyle w:val="PlaceholderText"/>
              <w:color w:val="19d131"/>
            </w:rPr>
            <w:instrText xml:space="preserve"> REF RFC3161 \h </w:instrText>
          </w:r>
          <w:r w:rsidR="00C37754">
            <w:rPr>
              <w:rStyle w:val="PlaceholderText"/>
              <w:color w:val="19d131"/>
            </w:rPr>
            <w:fldChar w:fldCharType="separate"/>
          </w:r>
          <w:r w:rsidR="00C37754" w:rsidRPr="00762890">
            <w:rPr>
              <w:b/>
              <w:bCs/>
              <w:lang w:val="en-GB"/>
            </w:rPr>
            <w:t>[RFC3161]</w:t>
          </w:r>
          <w:r w:rsidR="00C37754">
            <w:rPr>
              <w:rStyle w:val="PlaceholderText"/>
              <w:color w:val="19d131"/>
            </w:rPr>
            <w:fldChar w:fldCharType="end"/>
          </w:r>
          <w:r w:rsidR="00C37754">
            <w:rPr>
              <w:rStyle w:val="PlaceholderText"/>
              <w:color w:val="19d131"/>
            </w:rPr>
            <w:t xml:space="preserve">, the </w:t>
          </w:r>
          <w:r w:rsidR="00C37754" w:rsidRPr="00A06620">
            <w:rPr>
              <w:rFonts w:ascii="Courier New" w:cs="Courier New" w:hAnsi="Courier New"/>
            </w:rPr>
            <w:t>Certificate</w:t>
          </w:r>
          <w:r w:rsidR="00C37754">
            <w:rPr>
              <w:rStyle w:val="PlaceholderText"/>
              <w:color w:val="19d131"/>
            </w:rPr>
            <w:t xml:space="preserve">- or </w:t>
          </w:r>
          <w:r w:rsidR="00C37754" w:rsidRPr="00A06620">
            <w:rPr>
              <w:rStyle w:val="Attribute"/>
            </w:rPr>
            <w:t>CertificateList</w:t>
          </w:r>
          <w:r w:rsidR="00C37754">
            <w:rPr>
              <w:rStyle w:val="PlaceholderText"/>
              <w:color w:val="19d131"/>
            </w:rPr>
            <w:t xml:space="preserve">-structure in case of an X.509-certificate or CRL according to </w:t>
          </w:r>
          <w:r w:rsidR="00C37754">
            <w:rPr>
              <w:rStyle w:val="PlaceholderText"/>
              <w:color w:val="19d131"/>
            </w:rPr>
            <w:fldChar w:fldCharType="begin"/>
          </w:r>
          <w:r w:rsidR="00C37754">
            <w:rPr>
              <w:rStyle w:val="PlaceholderText"/>
              <w:color w:val="19d131"/>
            </w:rPr>
            <w:instrText xml:space="preserve"> REF RFC5280 \h </w:instrText>
          </w:r>
          <w:r w:rsidR="00C37754">
            <w:rPr>
              <w:rStyle w:val="PlaceholderText"/>
              <w:color w:val="19d131"/>
            </w:rPr>
            <w:fldChar w:fldCharType="separate"/>
          </w:r>
          <w:r w:rsidR="00C37754" w:rsidRPr="00A12150">
            <w:rPr>
              <w:b/>
              <w:bCs/>
              <w:lang w:val="en-GB"/>
            </w:rPr>
            <w:t>[RFC5280]</w:t>
          </w:r>
          <w:r w:rsidR="00C37754">
            <w:rPr>
              <w:rStyle w:val="PlaceholderText"/>
              <w:color w:val="19d131"/>
            </w:rPr>
            <w:fldChar w:fldCharType="end"/>
          </w:r>
          <w:r w:rsidR="00C37754">
            <w:rPr>
              <w:rStyle w:val="PlaceholderText"/>
              <w:color w:val="19d131"/>
            </w:rPr>
            <w:t xml:space="preserve"> or the </w:t>
          </w:r>
          <w:r w:rsidR="00C37754" w:rsidRPr="00A06620">
            <w:rPr>
              <w:rFonts w:ascii="Courier New" w:cs="Courier New" w:hAnsi="Courier New"/>
            </w:rPr>
            <w:t>OCSPResponse</w:t>
          </w:r>
          <w:r w:rsidR="00C37754">
            <w:rPr>
              <w:rStyle w:val="PlaceholderText"/>
              <w:color w:val="19d131"/>
            </w:rPr>
            <w:t xml:space="preserve"> </w:t>
          </w:r>
          <w:r w:rsidR="00C37754">
            <w:rPr>
              <w:rStyle w:val="PlaceholderText"/>
              <w:color w:val="19d131"/>
            </w:rPr>
            <w:t xml:space="preserve">structure in case of an OCSP-response according to </w:t>
          </w:r>
          <w:r w:rsidR="00C37754">
            <w:rPr>
              <w:rStyle w:val="PlaceholderText"/>
              <w:color w:val="19d131"/>
            </w:rPr>
            <w:fldChar w:fldCharType="begin"/>
          </w:r>
          <w:r w:rsidR="00C37754">
            <w:rPr>
              <w:rStyle w:val="PlaceholderText"/>
              <w:color w:val="19d131"/>
            </w:rPr>
            <w:instrText xml:space="preserve"> REF RFC2560 \h </w:instrText>
          </w:r>
          <w:r w:rsidR="00C37754">
            <w:rPr>
              <w:rStyle w:val="PlaceholderText"/>
              <w:color w:val="19d131"/>
            </w:rPr>
            <w:fldChar w:fldCharType="separate"/>
          </w:r>
          <w:r w:rsidR="00C37754" w:rsidRPr="00021C5A">
            <w:rPr>
              <w:b/>
              <w:lang w:val="en-GB"/>
            </w:rPr>
            <w:t>[RFC2560]</w:t>
          </w:r>
          <w:r w:rsidR="00C37754">
            <w:rPr>
              <w:rStyle w:val="PlaceholderText"/>
              <w:color w:val="19d131"/>
            </w:rPr>
            <w:fldChar w:fldCharType="end"/>
          </w:r>
          <w:r w:rsidR="00C37754">
            <w:rPr>
              <w:rStyle w:val="PlaceholderText"/>
              <w:color w:val="19d131"/>
            </w:rPr>
            <w:t xml:space="preserve"> for example) serves as input for the hash-calculation. The structure of the </w:t>
          </w:r>
          <w:r w:rsidR="00C37754" w:rsidRPr="00A744D4">
            <w:rPr>
              <w:rStyle w:val="Element"/>
            </w:rPr>
            <w:t>DigestAlgAndValueType</w:t>
          </w:r>
          <w:r w:rsidR="00C37754">
            <w:rPr>
              <w:rStyle w:val="PlaceholderText"/>
              <w:color w:val="19d131"/>
            </w:rPr>
            <w:t xml:space="preserve"> is defined in </w:t>
          </w:r>
          <w:r w:rsidR="00C37754">
            <w:rPr>
              <w:rStyle w:val="PlaceholderText"/>
              <w:color w:val="19d131"/>
            </w:rPr>
            <w:fldChar w:fldCharType="begin"/>
          </w:r>
          <w:r w:rsidR="00C37754">
            <w:rPr>
              <w:rStyle w:val="PlaceholderText"/>
              <w:color w:val="19d131"/>
            </w:rPr>
            <w:instrText xml:space="preserve"> REF XAdES \h </w:instrText>
          </w:r>
          <w:r w:rsidR="00C37754">
            <w:rPr>
              <w:rStyle w:val="PlaceholderText"/>
              <w:color w:val="19d131"/>
            </w:rPr>
            <w:fldChar w:fldCharType="separate"/>
          </w:r>
          <w:r w:rsidR="00C37754" w:rsidRPr="00EC1044">
            <w:rPr>
              <w:b/>
              <w:lang w:val="en-GB"/>
            </w:rPr>
            <w:t>[XAdES]</w:t>
          </w:r>
          <w:r w:rsidR="00C37754">
            <w:rPr>
              <w:rStyle w:val="PlaceholderText"/>
              <w:color w:val="19d131"/>
            </w:rPr>
            <w:fldChar w:fldCharType="end"/>
          </w:r>
          <w:r w:rsidR="00C37754">
            <w:rPr>
              <w:rStyle w:val="PlaceholderText"/>
              <w:color w:val="19d131"/>
            </w:rPr>
            <w:t>. This element SHOULD NOT be used if the unique identification can be guaranteed by other elements.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CanonicalizationMethod</w:t>
      </w:r>
      <w:r>
        <w:t xml:space="preserve"> element </w:t>
        <w:t xml:space="preserve">MUST contain a sub-component. A given element MUST satisfy the requirements specified in section </w:t>
      </w:r>
      <w:r w:rsidR="00C607DF">
        <w:fldChar w:fldCharType="begin"/>
      </w:r>
      <w:r w:rsidR="00C607DF">
        <w:instrText xml:space="preserve"> REF _RefCompE5938D26 \r \h </w:instrText>
      </w:r>
      <w:r w:rsidR="00C607DF">
        <w:fldChar w:fldCharType="separate"/>
      </w:r>
      <w:r w:rsidR="00C607DF">
        <w:rPr>
          <w:rStyle w:val="Datatype"/>
          <w:rFonts w:cs="Courier New" w:eastAsia="Courier New"/>
        </w:rPr>
        <w:t>CanonicalizationMethod</w:t>
      </w:r>
      <w:r w:rsidR="00C607DF">
        <w:fldChar w:fldCharType="end"/>
      </w:r>
      <w:r w:rsidR="00C607DF">
        <w:t xml:space="preserve">. </w:t>
      </w:r>
      <w:sdt>
        <w:sdtPr es:element="SignedObjectIdentifierType">
          <w:alias w:val="SignedObjectIdentifierType.canonMethod"/>
          <w:tag w:val="SignedObjectIdentifierType.CanonicalizationMethod"/>
          <w:placeholder>
            <w:docPart w:val="sub component CanonicalizationMethod details"/>
          </w:placeholder>
          <w:richText/>
        </w:sdtPr>
        <w:sdtEndPr/>
        <w:sdtContent>
          <w:r w:rsidR="00C37754">
            <w:rPr>
              <w:rStyle w:val="PlaceholderText"/>
              <w:color w:val="19d131"/>
            </w:rPr>
            <w:t xml:space="preserve">This element indicates, if present, the canonicalization method to be used before hashing XML-formatted data. Please refer to </w:t>
          </w:r>
          <w:r w:rsidR="00C37754">
            <w:rPr>
              <w:rStyle w:val="PlaceholderText"/>
              <w:color w:val="19d131"/>
            </w:rPr>
            <w:fldChar w:fldCharType="begin"/>
          </w:r>
          <w:r w:rsidR="00C37754">
            <w:rPr>
              <w:rStyle w:val="PlaceholderText"/>
              <w:color w:val="19d131"/>
            </w:rPr>
            <w:instrText xml:space="preserve"> REF RFC3275 \h </w:instrText>
          </w:r>
          <w:r w:rsidR="00C37754">
            <w:rPr>
              <w:rStyle w:val="PlaceholderText"/>
              <w:color w:val="19d131"/>
            </w:rPr>
            <w:fldChar w:fldCharType="separate"/>
          </w:r>
          <w:r w:rsidR="00C37754" w:rsidRPr="00DF1215">
            <w:rPr>
              <w:b/>
              <w:bCs/>
              <w:lang w:val="en-GB"/>
            </w:rPr>
            <w:t>[RFC3275]</w:t>
          </w:r>
          <w:r w:rsidR="00C37754">
            <w:rPr>
              <w:rStyle w:val="PlaceholderText"/>
              <w:color w:val="19d131"/>
            </w:rPr>
            <w:fldChar w:fldCharType="end"/>
          </w:r>
          <w:r w:rsidR="00C37754">
            <w:rPr>
              <w:rStyle w:val="PlaceholderText"/>
              <w:color w:val="19d131"/>
            </w:rPr>
            <w:t xml:space="preserve"> for details of this element. This element is only necessary if XML-based structures are subject to hashing. </w:t>
          </w:r>
          <w:r w:rsidR="00C3775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section </w:t>
      </w:r>
      <w:r w:rsidR="00C607DF">
        <w:fldChar w:fldCharType="begin"/>
      </w:r>
      <w:r w:rsidR="00C607DF">
        <w:instrText xml:space="preserve"> REF _RefComp0D1F78BC \r \h </w:instrText>
      </w:r>
      <w:r w:rsidR="00C607DF">
        <w:fldChar w:fldCharType="separate"/>
      </w:r>
      <w:r w:rsidR="00C607DF">
        <w:rPr>
          <w:rStyle w:val="Datatype"/>
          <w:rFonts w:cs="Courier New" w:eastAsia="Courier New"/>
        </w:rPr>
        <w:t>SignedProperties</w:t>
      </w:r>
      <w:r w:rsidR="00C607DF">
        <w:fldChar w:fldCharType="end"/>
      </w:r>
      <w:r w:rsidR="00C607DF">
        <w:t xml:space="preserve">. </w:t>
      </w:r>
      <w:sdt>
        <w:sdtPr es:element="SignedObjectIdentifierType">
          <w:alias w:val="SignedObjectIdentifierType.signedProps"/>
          <w:tag w:val="SignedObjectIdentifierType.SignedProperties"/>
          <w:placeholder>
            <w:docPart w:val="sub component SignedProperties details"/>
          </w:placeholder>
          <w:richText/>
        </w:sdtPr>
        <w:sdtEndPr/>
        <w:sdtContent>
          <w:r w:rsidR="00C37754">
            <w:rPr>
              <w:rStyle w:val="PlaceholderText"/>
              <w:color w:val="19d131"/>
            </w:rPr>
            <w:t>This element contains, if present, any number of signed properties, which may be useful to identify the signature under consideration. This MAY comprise information about the signatory an</w:t>
          </w:r>
          <w:r w:rsidR="00C37754">
            <w:rPr>
              <w:rStyle w:val="PlaceholderText"/>
              <w:color w:val="19d131"/>
            </w:rPr>
            <w:t xml:space="preserve">d the signing time for example. </w:t>
          </w:r>
          <w:r w:rsidR="00C37754">
            <w:rPr>
              <w:rStyle w:val="PlaceholderText"/>
              <w:color w:val="19d131"/>
            </w:rPr>
            <w:t xml:space="preserve">In case of signatures according to </w:t>
          </w:r>
          <w:r w:rsidR="00C37754">
            <w:rPr>
              <w:rStyle w:val="PlaceholderText"/>
              <w:color w:val="19d131"/>
            </w:rPr>
            <w:fldChar w:fldCharType="begin"/>
          </w:r>
          <w:r w:rsidR="00C37754">
            <w:rPr>
              <w:rStyle w:val="PlaceholderText"/>
              <w:color w:val="19d131"/>
            </w:rPr>
            <w:instrText xml:space="preserve"> REF RFC3275 \h </w:instrText>
          </w:r>
          <w:r w:rsidR="00C37754">
            <w:rPr>
              <w:rStyle w:val="PlaceholderText"/>
              <w:color w:val="19d131"/>
            </w:rPr>
            <w:fldChar w:fldCharType="separate"/>
          </w:r>
          <w:r w:rsidR="00C37754" w:rsidRPr="00DF1215">
            <w:rPr>
              <w:b/>
              <w:bCs/>
              <w:lang w:val="en-GB"/>
            </w:rPr>
            <w:t>[RFC3275]</w:t>
          </w:r>
          <w:r w:rsidR="00C37754">
            <w:rPr>
              <w:rStyle w:val="PlaceholderText"/>
              <w:color w:val="19d131"/>
            </w:rPr>
            <w:fldChar w:fldCharType="end"/>
          </w:r>
          <w:r w:rsidR="00C37754">
            <w:rPr>
              <w:rStyle w:val="PlaceholderText"/>
              <w:color w:val="19d131"/>
            </w:rPr>
            <w:t xml:space="preserve"> or </w:t>
          </w:r>
          <w:r w:rsidR="00C37754">
            <w:rPr>
              <w:rStyle w:val="PlaceholderText"/>
              <w:color w:val="19d131"/>
            </w:rPr>
            <w:fldChar w:fldCharType="begin"/>
          </w:r>
          <w:r w:rsidR="00C37754">
            <w:rPr>
              <w:rStyle w:val="PlaceholderText"/>
              <w:color w:val="19d131"/>
            </w:rPr>
            <w:instrText xml:space="preserve"> REF RFC3852 \h </w:instrText>
          </w:r>
          <w:r w:rsidR="00C37754">
            <w:rPr>
              <w:rStyle w:val="PlaceholderText"/>
              <w:color w:val="19d131"/>
            </w:rPr>
            <w:fldChar w:fldCharType="separate"/>
          </w:r>
          <w:r w:rsidR="00C37754">
            <w:rPr>
              <w:b/>
              <w:bCs/>
              <w:lang w:val="en-GB"/>
            </w:rPr>
            <w:t>[RFC3852]</w:t>
          </w:r>
          <w:r w:rsidR="00C37754">
            <w:rPr>
              <w:rStyle w:val="PlaceholderText"/>
              <w:color w:val="19d131"/>
            </w:rPr>
            <w:fldChar w:fldCharType="end"/>
          </w:r>
          <w:r w:rsidR="00C37754">
            <w:rPr>
              <w:rStyle w:val="PlaceholderText"/>
              <w:color w:val="19d131"/>
            </w:rPr>
            <w:t xml:space="preserve"> this element SHOULD be present.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SignatureValue</w:t>
      </w:r>
      <w:r>
        <w:t xml:space="preserve"> element </w:t>
        <w:t xml:space="preserve">MUST contain a sub-component. A given element MUST satisfy the requirements specified in section </w:t>
      </w:r>
      <w:r w:rsidR="00C607DF">
        <w:fldChar w:fldCharType="begin"/>
      </w:r>
      <w:r w:rsidR="00C607DF">
        <w:instrText xml:space="preserve"> REF _RefComp6B0E621F \r \h </w:instrText>
      </w:r>
      <w:r w:rsidR="00C607DF">
        <w:fldChar w:fldCharType="separate"/>
      </w:r>
      <w:r w:rsidR="00C607DF">
        <w:rPr>
          <w:rStyle w:val="Datatype"/>
          <w:rFonts w:cs="Courier New" w:eastAsia="Courier New"/>
        </w:rPr>
        <w:t>SignatureValue</w:t>
      </w:r>
      <w:r w:rsidR="00C607DF">
        <w:fldChar w:fldCharType="end"/>
      </w:r>
      <w:r w:rsidR="00C607DF">
        <w:t xml:space="preserve">. </w:t>
      </w:r>
      <w:sdt>
        <w:sdtPr es:element="SignedObjectIdentifierType">
          <w:alias w:val="SignedObjectIdentifierType.sigValue"/>
          <w:tag w:val="SignedObjectIdentifierType.SignatureValue"/>
          <w:placeholder>
            <w:docPart w:val="sub component SignatureValue details"/>
          </w:placeholder>
          <w:richText/>
        </w:sdtPr>
        <w:sdtEndPr/>
        <w:sdtContent>
          <w:r w:rsidR="00C37754">
            <w:rPr>
              <w:rStyle w:val="PlaceholderText"/>
              <w:color w:val="19d131"/>
            </w:rPr>
            <w:t xml:space="preserve">This element specifies, if present, the binary signature value of the signature under consideration. This element SHOULD be present – particulary if the used signature algorithm is randomized and hence this element may serve as </w:t>
          </w:r>
          <w:r w:rsidR="00C37754">
            <w:rPr>
              <w:rStyle w:val="PlaceholderText"/>
              <w:color w:val="19d131"/>
            </w:rPr>
            <w:t xml:space="preserve">unique identifier.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gnedObjectIdentifierType">
          <w:alias w:val="SignedObjectIdentifierType.other"/>
          <w:tag w:val="SignedObjectIdentifierType.Other"/>
          <w:placeholder>
            <w:docPart w:val="sub component Other details"/>
          </w:placeholder>
          <w:richText/>
        </w:sdtPr>
        <w:sdtEndPr/>
        <w:sdtContent>
          <w:r w:rsidR="00C37754">
            <w:rPr>
              <w:rStyle w:val="PlaceholderText"/>
              <w:color w:val="19d131"/>
            </w:rPr>
            <w:t xml:space="preserve">This element MAY contain other elements, which (help to) identify a signature or related validation data </w:t>
          </w:r>
          <w:r w:rsidR="00C37754">
            <w:rPr>
              <w:rStyle w:val="PlaceholderText"/>
              <w:color w:val="19d131"/>
            </w:rPr>
            <w:t xml:space="preserve">in a unique manner.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SignedObjectIdentifierType">
          <w:alias w:val="SignedObjectIdentifierType.whichDoc"/>
          <w:tag w:val="SignedObjectIdentifierType.WhichDocument"/>
          <w:placeholder>
            <w:docPart w:val="sub component WhichDocument details"/>
          </w:placeholder>
          <w:richText/>
        </w:sdtPr>
        <w:sdtEndPr/>
        <w:sdtContent>
          <w:r w:rsidR="00C37754">
            <w:rPr>
              <w:rStyle w:val="PlaceholderText"/>
              <w:color w:val="19d131"/>
            </w:rPr>
            <w:t>This element MAY specify the document which contains the signature under consideration. Note that this identifier is only unique with respect to a specific request message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es:element="SignedObjectIdentifierType">
          <w:alias w:val="SignedObjectIdentifierType.xPath"/>
          <w:tag w:val="SignedObjectIdentifierType.XPath"/>
          <w:placeholder>
            <w:docPart w:val="sub component XPath details"/>
          </w:placeholder>
          <w:richText/>
        </w:sdtPr>
        <w:sdtEndPr/>
        <w:sdtContent>
          <w:r w:rsidR="00C37754">
            <w:rPr>
              <w:rStyle w:val="PlaceholderText"/>
              <w:color w:val="19d131"/>
            </w:rPr>
            <w:t>This element MAY be used to point to a specific signature within an XML document.</w:t>
          </w:r>
          <w:r w:rsidR="00C3775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Offset</w:t>
      </w:r>
      <w:r>
        <w:t xml:space="preserve"> element </w:t>
        <w:t xml:space="preserve">MUST contain one instance of an integer</w:t>
      </w:r>
      <w:r w:rsidR="00C607DF">
        <w:t xml:space="preserve">. </w:t>
      </w:r>
      <w:sdt>
        <w:sdtPr es:element="SignedObjectIdentifierType">
          <w:alias w:val="SignedObjectIdentifierType.offset"/>
          <w:tag w:val="SignedObjectIdentifierType.Offset"/>
          <w:placeholder>
            <w:docPart w:val="sub component Offset details"/>
          </w:placeholder>
          <w:richText/>
        </w:sdtPr>
        <w:sdtEndPr/>
        <w:sdtContent>
          <w:r w:rsidR="00C37754">
            <w:rPr>
              <w:rStyle w:val="PlaceholderText"/>
              <w:color w:val="19d131"/>
            </w:rPr>
            <w:t xml:space="preserve">This </w:t>
          </w:r>
          <w:r w:rsidR="00C37754">
            <w:rPr>
              <w:rStyle w:val="PlaceholderText"/>
              <w:color w:val="19d131"/>
            </w:rPr>
            <w:t>element</w:t>
          </w:r>
          <w:r w:rsidR="00C37754">
            <w:rPr>
              <w:rStyle w:val="PlaceholderText"/>
              <w:color w:val="19d131"/>
            </w:rPr>
            <w:t xml:space="preserve"> specifies the first byte of some signature and MAY be used to point to a specific signature within some binary document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FieldName</w:t>
      </w:r>
      <w:r>
        <w:t xml:space="preserve"> element </w:t>
        <w:t xml:space="preserve">MUST contain one instance of a string</w:t>
      </w:r>
      <w:r w:rsidR="00C607DF">
        <w:t xml:space="preserve">. </w:t>
      </w:r>
      <w:sdt>
        <w:sdtPr es:element="SignedObjectIdentifierType">
          <w:alias w:val="SignedObjectIdentifierType.fieldName"/>
          <w:tag w:val="SignedObjectIdentifierType.FieldName"/>
          <w:placeholder>
            <w:docPart w:val="sub component FieldName details"/>
          </w:placeholder>
          <w:richText/>
        </w:sdtPr>
        <w:sdtEndPr/>
        <w:sdtContent>
          <w:r w:rsidR="00C37754">
            <w:rPr>
              <w:rStyle w:val="PlaceholderText"/>
              <w:color w:val="19d131"/>
            </w:rPr>
            <w:t xml:space="preserve">This element specifies the name of a signature field and MAY be used to point to a specific signature within some document format, in which there are field names such as </w:t>
          </w:r>
          <w:r w:rsidR="00C37754">
            <w:rPr>
              <w:rStyle w:val="PlaceholderText"/>
              <w:color w:val="19d131"/>
            </w:rPr>
            <w:t xml:space="preserve">PDF for example.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dObjectIdentifierType">
          <w:tag w:val="SignedObjectIdentifierType.-nonNormative"/>
          <w:placeholder>
            <w:docPart w:val="component SignedObjectIdentifier non normative details"/>
          </w:placeholder>
          <w:showingPlcHdr/>
          <w:richText/>
        </w:sdtPr>
        <w:sdtEndPr/>
        [component SignedObjectIdentifier non normative details] 
        <w:sdtContent>
          <w:r w:rsidR="00E333BD">
            <w:rPr>
              <w:rStyle w:val="PlaceholderText"/>
              <w:color w:val="19d131"/>
            </w:rPr>
            <w:t>[component SignedObjectIdentifier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SignedObjectIdentifierType</w:t>
      </w:r>
      <w:r w:rsidRPr="0CCF9147">
        <w:t xml:space="preserve"> SHALL implement the requirements defined in the </w:t>
      </w:r>
      <w:r w:rsidRPr="002062A5">
        <w:rPr>
          <w:rFonts w:ascii="Courier New" w:cs="Courier New" w:eastAsia="Courier New" w:hAnsi="Courier New"/>
        </w:rPr>
        <w:t>SignedObjectIdentifier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SignedObjectIdentifierType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SignedObjectIdentifierType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DigestAlgAndValue</w:t>
      </w:r>
      <w:r>
        <w:rPr>
          <w:color w:themeColor="accent2" w:themeShade="BF" w:val="943634"/>
        </w:rPr>
        <w:t>"</w:t>
      </w:r>
      <w:r>
        <w:rPr>
          <w:color w:themeColor="accent2" w:themeShade="BF" w:val="943634"/>
        </w:rPr>
        <w:t xml:space="preserve"> type="</w:t>
      </w:r>
      <w:r>
        <w:rPr>
          <w:color w:themeColor="accent1" w:themeShade="80" w:val="244061"/>
        </w:rPr>
        <w:t>xades-rw:DigestAlgAndValueType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CanonicalizationMethod</w:t>
      </w:r>
      <w:r>
        <w:rPr>
          <w:color w:themeColor="accent2" w:themeShade="BF" w:val="943634"/>
        </w:rPr>
        <w:t>"</w:t>
      </w:r>
      <w:r>
        <w:rPr>
          <w:color w:themeColor="accent2" w:themeShade="BF" w:val="943634"/>
        </w:rPr>
        <w:t xml:space="preserve"> type="</w:t>
      </w:r>
      <w:r>
        <w:rPr>
          <w:color w:themeColor="accent1" w:themeShade="80" w:val="244061"/>
        </w:rPr>
        <w:t>ds-rw:CanonicalizationMethodType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vr:SignedPropertiesType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SignatureValue</w:t>
      </w:r>
      <w:r>
        <w:rPr>
          <w:color w:themeColor="accent2" w:themeShade="BF" w:val="943634"/>
        </w:rPr>
        <w:t>"</w:t>
      </w:r>
      <w:r>
        <w:rPr>
          <w:color w:themeColor="accent2" w:themeShade="BF" w:val="943634"/>
        </w:rPr>
        <w:t xml:space="preserve"> type="</w:t>
      </w:r>
      <w:r>
        <w:rPr>
          <w:color w:themeColor="accent1" w:themeShade="80" w:val="244061"/>
        </w:rPr>
        <w:t>ds-rw:SignatureValueType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Offset</w:t>
      </w:r>
      <w:r>
        <w:rPr>
          <w:color w:themeColor="accent2" w:themeShade="BF" w:val="943634"/>
        </w:rPr>
        <w:t>"</w:t>
      </w:r>
      <w:r>
        <w:rPr>
          <w:color w:themeColor="accent2" w:themeShade="BF" w:val="943634"/>
        </w:rPr>
        <w:t xml:space="preserve"> type="</w:t>
      </w:r>
      <w:r>
        <w:rPr>
          <w:color w:themeColor="accent1" w:themeShade="80" w:val="244061"/>
        </w:rPr>
        <w:t>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FieldName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SignedObjectIdentifierType</w:t>
      </w:r>
      <w:r w:rsidRPr="71C71F8C">
        <w:t xml:space="preserve"> </w:t>
      </w:r>
      <w:r>
        <w:t xml:space="preserve">XML element SHALL implement in XML syntax the sub-component that has a name equal to its local name.  </w:t>
      </w:r>
      <w:sdt>
        <w:sdtPr es:element="SignedObjectIdentifierType">
          <w:tag w:val="SignedObjectIdentifierType.-xmlSchema"/>
          <w:placeholder>
            <w:docPart w:val="component SignedObjectIdentifier XML schema details"/>
          </w:placeholder>
          <w:showingPlcHdr/>
          <w:richText/>
        </w:sdtPr>
        <w:sdtEndPr/>
        [component SignedObjectIdentifier XML schema details] 
        <w:sdtContent>
          <w:r w:rsidR="00E333BD">
            <w:rPr>
              <w:rStyle w:val="PlaceholderText"/>
              <w:color w:val="19d131"/>
            </w:rPr>
            <w:t>[component SignedObjectIdentifier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SignedObjectIdentifierType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SignedObjectIdentifier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SignedObjectIdentifierType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"vr-SignedObjectIdentifierType"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"vr:SignedObjectIdentifierType",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"digestAlgAndValue"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"#/definitions/xadesrw-DigestAlgAndValueType"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"canonMethod"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"#/definitions/dsigrw-CanonicalizationMethodType"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"#/definitions/vr-SignedPropertiesType"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"#/definitions/dsigrw-SignatureValueType"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"offset"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"fieldName"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SignedObjectIdentifier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DigestAlgAndValue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digestAlgAndValue</w:t>
            </w:r>
          </w:p>
        </w:tc>
        <w:tc>
          <w:tcPr>
            <w:tcW w:type="dxa" w:w="4675"/>
          </w:tcPr>
          <w:p es:generated="true" w14:paraId="72B92333" w14:textId="77777777" w:rsidP="002062A5" w:rsidR="FFD550FF" w:rsidRDefault="002062A5" w:rsidRPr="002062A5">
            <w:sdt>
              <w:sdtPr es:element="SignedObjectIdentifierType">
                <w:alias w:val="SignedObjectIdentifierType.digestAlgAndValue"/>
                <w:tag w:val="SignedObjectIdentifierType.-jsonComment.DigestAlgAnd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CanonicalizationMethod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canonMethod</w:t>
            </w:r>
          </w:p>
        </w:tc>
        <w:tc>
          <w:tcPr>
            <w:tcW w:type="dxa" w:w="4675"/>
          </w:tcPr>
          <w:p es:generated="true" w14:paraId="72B92333" w14:textId="77777777" w:rsidP="002062A5" w:rsidR="FFD550FF" w:rsidRDefault="002062A5" w:rsidRPr="002062A5">
            <w:sdt>
              <w:sdtPr es:element="SignedObjectIdentifierType">
                <w:alias w:val="SignedObjectIdentifierType.canonMethod"/>
                <w:tag w:val="SignedObjectIdentifierType.-jsonComment.CanonicalizationMetho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c>
          <w:tcPr>
            <w:tcW w:type="dxa" w:w="4675"/>
          </w:tcPr>
          <w:p es:generated="true" w14:paraId="72B92333" w14:textId="77777777" w:rsidP="002062A5" w:rsidR="FFD550FF" w:rsidRDefault="002062A5" w:rsidRPr="002062A5">
            <w:sdt>
              <w:sdtPr es:element="SignedObjectIdentifierType">
                <w:alias w:val="SignedObjectIdentifierType.signedProps"/>
                <w:tag w:val="SignedObjectIdentifierType.-jsonComment.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sigValue</w:t>
            </w:r>
          </w:p>
        </w:tc>
        <w:tc>
          <w:tcPr>
            <w:tcW w:type="dxa" w:w="4675"/>
          </w:tcPr>
          <w:p es:generated="true" w14:paraId="72B92333" w14:textId="77777777" w:rsidP="002062A5" w:rsidR="FFD550FF" w:rsidRDefault="002062A5" w:rsidRPr="002062A5">
            <w:sdt>
              <w:sdtPr es:element="SignedObjectIdentifierType">
                <w:alias w:val="SignedObjectIdentifierType.sigValue"/>
                <w:tag w:val="SignedObjectIdentifierType.-jsonComment.Signature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SignedObjectIdentifierType">
                <w:alias w:val="SignedObjectIdentifierType.other"/>
                <w:tag w:val="SignedObjectIdentifierType.-jsonComment.Oth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SignedObjectIdentifierType">
                <w:alias w:val="SignedObjectIdentifierType.whichDoc"/>
                <w:tag w:val="SignedObjectIdentifier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SignedObjectIdentifierType">
                <w:alias w:val="SignedObjectIdentifierType.xPath"/>
                <w:tag w:val="SignedObjectIdentifierType.-jsonComment.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Offset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offset</w:t>
            </w:r>
          </w:p>
        </w:tc>
        <w:tc>
          <w:tcPr>
            <w:tcW w:type="dxa" w:w="4675"/>
          </w:tcPr>
          <w:p es:generated="true" w14:paraId="72B92333" w14:textId="77777777" w:rsidP="002062A5" w:rsidR="FFD550FF" w:rsidRDefault="002062A5" w:rsidRPr="002062A5">
            <w:sdt>
              <w:sdtPr es:element="SignedObjectIdentifierType">
                <w:alias w:val="SignedObjectIdentifierType.offset"/>
                <w:tag w:val="SignedObjectIdentifierType.-jsonComment.Offse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FieldName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fieldName</w:t>
            </w:r>
          </w:p>
        </w:tc>
        <w:tc>
          <w:tcPr>
            <w:tcW w:type="dxa" w:w="4675"/>
          </w:tcPr>
          <w:p es:generated="true" w14:paraId="72B92333" w14:textId="77777777" w:rsidP="002062A5" w:rsidR="FFD550FF" w:rsidRDefault="002062A5" w:rsidRPr="002062A5">
            <w:sdt>
              <w:sdtPr es:element="SignedObjectIdentifierType">
                <w:alias w:val="SignedObjectIdentifierType.fieldName"/>
                <w:tag w:val="SignedObjectIdentifierType.-jsonComment.FieldNam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dObjectIdentifierType">
          <w:tag w:val="SignedObjectIdentifierType.-jsonSchema"/>
          <w:placeholder>
            <w:docPart w:val="component SignedObjectIdentifier JSON schema details"/>
          </w:placeholder>
          <w:showingPlcHdr/>
          <w:richText/>
        </w:sdtPr>
        <w:sdtEndPr/>
        [component SignedObjectIdentifier JSON schema details] 
        <w:sdtContent>
          <w:r w:rsidR="00E333BD">
            <w:rPr>
              <w:rStyle w:val="PlaceholderText"/>
              <w:color w:val="19d131"/>
            </w:rPr>
            <w:t>[component SignedObjectIdentifier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472E7E5"/>
      <w:r>
        <w:t>Component VerificationResult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erificationResultType">
          <w:tag w:val="VerificationResultType.-normative"/>
          <w:placeholder>
            <w:docPart w:val="component VerificationResult normative details"/>
          </w:placeholder>
          <w:showingPlcHdr/>
          <w:richText/>
        </w:sdtPr>
        <w:sdtEndPr/>
        [component VerificationResult normative details] 
        <w:sdtContent>
          <w:r w:rsidR="00E333BD">
            <w:rPr>
              <w:rStyle w:val="PlaceholderText"/>
              <w:color w:val="19d131"/>
            </w:rPr>
            <w:t>[component VerificationResult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VerificationResultType">
          <w:alias w:val="VerificationResultType.other"/>
          <w:tag w:val="VerificationResultType.Other"/>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erificationResultType">
          <w:tag w:val="VerificationResultType.-nonNormative"/>
          <w:placeholder>
            <w:docPart w:val="component VerificationResult non normative details"/>
          </w:placeholder>
          <w:showingPlcHdr/>
          <w:richText/>
        </w:sdtPr>
        <w:sdtEndPr/>
        [component VerificationResult non normative details] 
        <w:sdtContent>
          <w:r w:rsidR="00E333BD">
            <w:rPr>
              <w:rStyle w:val="PlaceholderText"/>
              <w:color w:val="19d131"/>
            </w:rPr>
            <w:t>[component VerificationResult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VerificationResultType</w:t>
      </w:r>
      <w:r w:rsidRPr="0CCF9147">
        <w:t xml:space="preserve"> SHALL implement the requirements defined in the </w:t>
      </w:r>
      <w:r w:rsidRPr="002062A5">
        <w:rPr>
          <w:rFonts w:ascii="Courier New" w:cs="Courier New" w:eastAsia="Courier New" w:hAnsi="Courier New"/>
        </w:rPr>
        <w:t>VerificationResult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VerificationResultType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VerificationResultType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dsb:ResultType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VerificationResultType</w:t>
      </w:r>
      <w:r w:rsidRPr="71C71F8C">
        <w:t xml:space="preserve"> </w:t>
      </w:r>
      <w:r>
        <w:t xml:space="preserve">XML element SHALL implement in XML syntax the sub-component that has a name equal to its local name.  </w:t>
      </w:r>
      <w:sdt>
        <w:sdtPr es:element="VerificationResultType">
          <w:tag w:val="VerificationResultType.-xmlSchema"/>
          <w:placeholder>
            <w:docPart w:val="component VerificationResult XML schema details"/>
          </w:placeholder>
          <w:showingPlcHdr/>
          <w:richText/>
        </w:sdtPr>
        <w:sdtEndPr/>
        [component VerificationResult XML schema details] 
        <w:sdtContent>
          <w:r w:rsidR="00E333BD">
            <w:rPr>
              <w:rStyle w:val="PlaceholderText"/>
              <w:color w:val="19d131"/>
            </w:rPr>
            <w:t>[component VerificationResult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VerificationResult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VerificationResultType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"vr-VerificationResultType"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"vr:VerificationResultType",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VerificationResult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VerificationResultType">
                <w:alias w:val="VerificationResultType.other"/>
                <w:tag w:val="VerificationResultType.-jsonComment.Oth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erificationResultType">
          <w:tag w:val="VerificationResultType.-jsonSchema"/>
          <w:placeholder>
            <w:docPart w:val="component VerificationResult JSON schema details"/>
          </w:placeholder>
          <w:showingPlcHdr/>
          <w:richText/>
        </w:sdtPr>
        <w:sdtEndPr/>
        [component VerificationResult JSON schema details] 
        <w:sdtContent>
          <w:r w:rsidR="00E333BD">
            <w:rPr>
              <w:rStyle w:val="PlaceholderText"/>
              <w:color w:val="19d131"/>
            </w:rPr>
            <w:t>[component VerificationResult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3DDB279"/>
      <w:r>
        <w:t>Component DetailedSignatureReport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etailedSignatureReportType">
          <w:tag w:val="DetailedSignatureReportType.-normative"/>
          <w:placeholder>
            <w:docPart w:val="component DetailedSignatureReport normative details"/>
          </w:placeholder>
          <w:richText/>
        </w:sdtPr>
        <w:sdtEndPr/>
        <w:sdtContent>
          <w:r w:rsidR="0057284A">
            <w:rPr>
              <w:rStyle w:val="PlaceholderText"/>
              <w:color w:val="19d131"/>
            </w:rPr>
            <w:t xml:space="preserve">The </w:t>
          </w:r>
          <w:r w:rsidR="0057284A" w:rsidRPr="00B10196">
            <w:rPr>
              <w:rStyle w:val="Element"/>
            </w:rPr>
            <w:t>Detailed</w:t>
          </w:r>
          <w:r w:rsidR="0057284A">
            <w:rPr>
              <w:rStyle w:val="Element"/>
            </w:rPr>
            <w:t xml:space="preserve">SignatureReport </w:t>
          </w:r>
          <w:r w:rsidR="0057284A">
            <w:rPr>
              <w:rStyle w:val="PlaceholderText"/>
              <w:color w:val="19d131"/>
            </w:rPr>
            <w:t xml:space="preserve">component MAY appear in the </w:t>
          </w:r>
          <w:r w:rsidR="0057284A">
            <w:rPr>
              <w:rStyle w:val="Element"/>
            </w:rPr>
            <w:t xml:space="preserve">Details </w:t>
          </w:r>
          <w:r w:rsidR="0057284A">
            <w:rPr>
              <w:rStyle w:val="PlaceholderText"/>
              <w:color w:val="19d131"/>
            </w:rPr>
            <w:t xml:space="preserve">component within the </w:t>
          </w:r>
          <w:r w:rsidR="0057284A">
            <w:rPr>
              <w:rStyle w:val="Element"/>
            </w:rPr>
            <w:t xml:space="preserve">IndividualReport </w:t>
          </w:r>
          <w:r w:rsidR="0057284A">
            <w:rPr>
              <w:rStyle w:val="PlaceholderText"/>
              <w:color w:val="19d131"/>
            </w:rPr>
            <w:t>component.</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FormatOK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DetailedSignatureReportType">
          <w:alias w:val="DetailedSignatureReportType.formatOK"/>
          <w:tag w:val="DetailedSignatureReportType.FormatOK"/>
          <w:placeholder>
            <w:docPart w:val="sub component FormatOK details"/>
          </w:placeholder>
          <w:richText/>
        </w:sdtPr>
        <w:sdtEndPr/>
        <w:sdtContent>
          <w:r w:rsidR="0057284A">
            <w:rPr>
              <w:rStyle w:val="PlaceholderText"/>
              <w:color w:val="19d131"/>
            </w:rPr>
            <w:t>This element indicates whether the format of the signature is ok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section </w:t>
      </w:r>
      <w:r w:rsidR="00C607DF">
        <w:fldChar w:fldCharType="begin"/>
      </w:r>
      <w:r w:rsidR="00C607DF">
        <w:instrText xml:space="preserve"> REF _RefCompE7EDC4BF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etailedSignatureReportType">
          <w:alias w:val="DetailedSignatureReportType.props"/>
          <w:tag w:val="DetailedSignatureReportType.Properties"/>
          <w:placeholder>
            <w:docPart w:val="sub component Properties details"/>
          </w:placeholder>
          <w:richText/>
        </w:sdtPr>
        <w:sdtEndPr/>
        <w:sdtContent>
          <w:r w:rsidR="0057284A" w:rsidRPr="00544D40">
            <w:rPr>
              <w:rStyle w:val="PlaceholderText"/>
              <w:color w:val="19d131"/>
            </w:rPr>
            <w:t>This element</w:t>
          </w:r>
          <w:r w:rsidR="0057284A">
            <w:rPr>
              <w:rStyle w:val="PlaceholderText"/>
              <w:color w:val="19d131"/>
            </w:rPr>
            <w:t xml:space="preserve"> contains information gathered during the verification of signed or unsigned properties.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the core specification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sdt>
        <w:sdtPr es:element="DetailedSignatureReportType">
          <w:alias w:val="DetailedSignatureReportType.manifestResults"/>
          <w:tag w:val="DetailedSignatureReportType.VerifyManifestResults"/>
          <w:placeholder>
            <w:docPart w:val="sub component VerifyManifestResults details"/>
          </w:placeholder>
          <w:richText/>
        </w:sdtPr>
        <w:sdtEndPr/>
        <w:sdtContent>
          <w:r w:rsidR="0057284A">
            <w:rPr>
              <w:rStyle w:val="PlaceholderText"/>
              <w:color w:val="19d131"/>
            </w:rPr>
            <w:t>This element is present, if a manifest verification has been performed</w:t>
          </w:r>
          <w:r w:rsidR="0057284A" w:rsidRPr="00575F44">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SignatureHasVisibleContent</w:t>
      </w:r>
      <w:r>
        <w:t xml:space="preserve"> element </w:t>
        <w:t xml:space="preserve">MUST contain a boolean</w:t>
      </w:r>
      <w:r w:rsidR="00C607DF">
        <w:t xml:space="preserve">. </w:t>
      </w:r>
      <w:sdt>
        <w:sdtPr es:element="DetailedSignatureReportType">
          <w:alias w:val="DetailedSignatureReportType.sigHasVisibleContent"/>
          <w:tag w:val="DetailedSignatureReportType.SignatureHasVisibleContent"/>
          <w:placeholder>
            <w:docPart w:val="sub component SignatureHasVisibleContent details"/>
          </w:placeholder>
          <w:richText/>
        </w:sdtPr>
        <w:sdtEndPr/>
        <w:sdtContent>
          <w:r w:rsidR="0057284A">
            <w:rPr>
              <w:rStyle w:val="PlaceholderText"/>
              <w:color w:val="19d131"/>
            </w:rPr>
            <w:t xml:space="preserve">This element is only present if the </w:t>
          </w:r>
          <w:r w:rsidR="0057284A" w:rsidRPr="003F243D">
            <w:rPr>
              <w:rFonts w:ascii="Courier New" w:cs="Courier New" w:hAnsi="Courier New"/>
            </w:rPr>
            <w:t>FieldName</w:t>
          </w:r>
          <w:r w:rsidR="0057284A">
            <w:rPr>
              <w:rStyle w:val="PlaceholderText"/>
              <w:color w:val="19d131"/>
            </w:rPr>
            <w:t>-attribute is present and indicates whether the signature under consideration has visual signature content.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DetailedSignatureReportType">
          <w:alias w:val="DetailedSignatureReportType.sigOK"/>
          <w:tag w:val="DetailedSignatureReportType.SignatureOK"/>
          <w:placeholder>
            <w:docPart w:val="sub component SignatureOK details"/>
          </w:placeholder>
          <w:richText/>
        </w:sdtPr>
        <w:sdtEndPr/>
        <w:sdtContent>
          <w:r w:rsidR="0057284A">
            <w:rPr>
              <w:rStyle w:val="PlaceholderText"/>
              <w:color w:val="19d131"/>
            </w:rPr>
            <w:t>This element contains information about the mathematical validity of the digital signature under consideration.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CertificatePathValidity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_RefCompC75AC741 \r \h </w:instrText>
      </w:r>
      <w:r w:rsidR="00C607DF">
        <w:fldChar w:fldCharType="separate"/>
      </w:r>
      <w:r w:rsidR="00C607DF">
        <w:rPr>
          <w:rStyle w:val="Datatype"/>
          <w:rFonts w:cs="Courier New" w:eastAsia="Courier New"/>
        </w:rPr>
        <w:t>CertificatePathValidity</w:t>
      </w:r>
      <w:r w:rsidR="00C607DF">
        <w:fldChar w:fldCharType="end"/>
      </w:r>
      <w:r w:rsidR="00C607DF">
        <w:t xml:space="preserve">. </w:t>
      </w:r>
      <w:sdt>
        <w:sdtPr es:element="DetailedSignatureReportType">
          <w:alias w:val="DetailedSignatureReportType.certPathValidity"/>
          <w:tag w:val="DetailedSignatureReportType.CertificatePathValidity"/>
          <w:placeholder>
            <w:docPart w:val="sub component CertificatePathValidity details"/>
          </w:placeholder>
          <w:richText/>
        </w:sdtPr>
        <w:sdtEndPr/>
        <w:sdtContent>
          <w:r w:rsidR="0057284A">
            <w:rPr>
              <w:rStyle w:val="PlaceholderText"/>
              <w:color w:val="19d131"/>
            </w:rPr>
            <w:t>This element contains the results of the certificate path validation.</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etailedSignatureReportType">
          <w:tag w:val="DetailedSignatureReportType.-nonNormative"/>
          <w:placeholder>
            <w:docPart w:val="component DetailedSignatureReport non normative details"/>
          </w:placeholder>
          <w:showingPlcHdr/>
          <w:richText/>
        </w:sdtPr>
        <w:sdtEndPr/>
        [component DetailedSignatureReport non normative details] 
        <w:sdtContent>
          <w:r w:rsidR="00E333BD">
            <w:rPr>
              <w:rStyle w:val="PlaceholderText"/>
              <w:color w:val="19d131"/>
            </w:rPr>
            <w:t>[component DetailedSignatureReport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DetailedSignatureReportType</w:t>
      </w:r>
      <w:r w:rsidRPr="0CCF9147">
        <w:t xml:space="preserve"> SHALL implement the requirements defined in the </w:t>
      </w:r>
      <w:r w:rsidRPr="002062A5">
        <w:rPr>
          <w:rFonts w:ascii="Courier New" w:cs="Courier New" w:eastAsia="Courier New" w:hAnsi="Courier New"/>
        </w:rPr>
        <w:t>DetailedSignatureReport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DetailedSignatureReportType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DetailedSignatureReportType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FormatOK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Properties</w:t>
      </w:r>
      <w:r>
        <w:rPr>
          <w:color w:themeColor="accent2" w:themeShade="BF" w:val="943634"/>
        </w:rPr>
        <w:t>"</w:t>
      </w:r>
      <w:r>
        <w:rPr>
          <w:color w:themeColor="accent2" w:themeShade="BF" w:val="943634"/>
        </w:rPr>
        <w:t xml:space="preserve"> type="</w:t>
      </w:r>
      <w:r>
        <w:rPr>
          <w:color w:themeColor="accent1" w:themeShade="80" w:val="244061"/>
        </w:rPr>
        <w:t>vr:PropertiesType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SignatureHasVisibleContent</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SignatureOK</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CertificatePathValidity</w:t>
      </w:r>
      <w:r>
        <w:rPr>
          <w:color w:themeColor="accent2" w:themeShade="BF" w:val="943634"/>
        </w:rPr>
        <w:t>"</w:t>
      </w:r>
      <w:r>
        <w:rPr>
          <w:color w:themeColor="accent2" w:themeShade="BF" w:val="943634"/>
        </w:rPr>
        <w:t xml:space="preserve"> type="</w:t>
      </w:r>
      <w:r>
        <w:rPr>
          <w:color w:themeColor="accent1" w:themeShade="80" w:val="244061"/>
        </w:rPr>
        <w:t>vr:CertificatePathValidityType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DetailedSignatureReportType</w:t>
      </w:r>
      <w:r w:rsidRPr="71C71F8C">
        <w:t xml:space="preserve"> </w:t>
      </w:r>
      <w:r>
        <w:t xml:space="preserve">XML element SHALL implement in XML syntax the sub-component that has a name equal to its local name.  </w:t>
      </w:r>
      <w:sdt>
        <w:sdtPr es:element="DetailedSignatureReportType">
          <w:tag w:val="DetailedSignatureReportType.-xmlSchema"/>
          <w:placeholder>
            <w:docPart w:val="component DetailedSignatureReport XML schema details"/>
          </w:placeholder>
          <w:showingPlcHdr/>
          <w:richText/>
        </w:sdtPr>
        <w:sdtEndPr/>
        [component DetailedSignatureReport XML schema details] 
        <w:sdtContent>
          <w:r w:rsidR="00E333BD">
            <w:rPr>
              <w:rStyle w:val="PlaceholderText"/>
              <w:color w:val="19d131"/>
            </w:rPr>
            <w:t>[component DetailedSignatureReport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DetailedSignatureReportType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DetailedSignatureReport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DetailedSignatureReportType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"vr-DetailedSignatureReportType"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"vr:DetailedSignatureReportType",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"manifestResults"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"sigHasVisibleContent"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"certPathValidity"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"#/definitions/vr-CertificatePathValidityType"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"formatOK", </w:t>
      </w:r>
      <w:r>
        <w:rPr>
          <w:color w:themeColor="accent1" w:themeShade="80" w:val="244061"/>
        </w:rPr>
        <w:t xml:space="preserve">"sigOK", </w:t>
      </w:r>
      <w:r>
        <w:rPr>
          <w:color w:themeColor="accent1" w:themeShade="80" w:val="244061"/>
        </w:rPr>
        <w:t xml:space="preserve">"certPathValidity"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DetailedSignatureReport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formatOK</w:t>
            </w:r>
          </w:p>
        </w:tc>
        <w:tc>
          <w:tcPr>
            <w:tcW w:type="dxa" w:w="4675"/>
          </w:tcPr>
          <w:p es:generated="true" w14:paraId="72B92333" w14:textId="77777777" w:rsidP="002062A5" w:rsidR="FFD550FF" w:rsidRDefault="002062A5" w:rsidRPr="002062A5">
            <w:sdt>
              <w:sdtPr es:element="DetailedSignatureReportType">
                <w:alias w:val="DetailedSignatureReportType.formatOK"/>
                <w:tag w:val="DetailedSignatureReportType.-jsonComment.Format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c>
          <w:tcPr>
            <w:tcW w:type="dxa" w:w="4675"/>
          </w:tcPr>
          <w:p es:generated="true" w14:paraId="72B92333" w14:textId="77777777" w:rsidP="002062A5" w:rsidR="FFD550FF" w:rsidRDefault="002062A5" w:rsidRPr="002062A5">
            <w:sdt>
              <w:sdtPr es:element="DetailedSignatureReportType">
                <w:alias w:val="DetailedSignatureReportType.props"/>
                <w:tag w:val="DetailedSignatureReportType.-jsonCommen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manifestResults</w:t>
            </w:r>
          </w:p>
        </w:tc>
        <w:tc>
          <w:tcPr>
            <w:tcW w:type="dxa" w:w="4675"/>
          </w:tcPr>
          <w:p es:generated="true" w14:paraId="72B92333" w14:textId="77777777" w:rsidP="002062A5" w:rsidR="FFD550FF" w:rsidRDefault="002062A5" w:rsidRPr="002062A5">
            <w:sdt>
              <w:sdtPr es:element="DetailedSignatureReportType">
                <w:alias w:val="DetailedSignatureReportType.manifestResults"/>
                <w:tag w:val="DetailedSignatureReportType.-jsonComment.VerifyManifestResul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SignatureHasVisibleContent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sigHasVisibleContent</w:t>
            </w:r>
          </w:p>
        </w:tc>
        <w:tc>
          <w:tcPr>
            <w:tcW w:type="dxa" w:w="4675"/>
          </w:tcPr>
          <w:p es:generated="true" w14:paraId="72B92333" w14:textId="77777777" w:rsidP="002062A5" w:rsidR="FFD550FF" w:rsidRDefault="002062A5" w:rsidRPr="002062A5">
            <w:sdt>
              <w:sdtPr es:element="DetailedSignatureReportType">
                <w:alias w:val="DetailedSignatureReportType.sigHasVisibleContent"/>
                <w:tag w:val="DetailedSignatureReportType.-jsonComment.SignatureHasVisible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sigOK</w:t>
            </w:r>
          </w:p>
        </w:tc>
        <w:tc>
          <w:tcPr>
            <w:tcW w:type="dxa" w:w="4675"/>
          </w:tcPr>
          <w:p es:generated="true" w14:paraId="72B92333" w14:textId="77777777" w:rsidP="002062A5" w:rsidR="FFD550FF" w:rsidRDefault="002062A5" w:rsidRPr="002062A5">
            <w:sdt>
              <w:sdtPr es:element="DetailedSignatureReportType">
                <w:alias w:val="DetailedSignatureReportType.sigOK"/>
                <w:tag w:val="DetailedSignatureReportType.-jsonComment.Signature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CertificatePathValidity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certPathValidity</w:t>
            </w:r>
          </w:p>
        </w:tc>
        <w:tc>
          <w:tcPr>
            <w:tcW w:type="dxa" w:w="4675"/>
          </w:tcPr>
          <w:p es:generated="true" w14:paraId="72B92333" w14:textId="77777777" w:rsidP="002062A5" w:rsidR="FFD550FF" w:rsidRDefault="002062A5" w:rsidRPr="002062A5">
            <w:sdt>
              <w:sdtPr es:element="DetailedSignatureReportType">
                <w:alias w:val="DetailedSignatureReportType.certPathValidity"/>
                <w:tag w:val="DetailedSignatureReportType.-jsonComment.CertificatePathValidit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etailedSignatureReportType">
          <w:tag w:val="DetailedSignatureReportType.-jsonSchema"/>
          <w:placeholder>
            <w:docPart w:val="component DetailedSignatureReport JSON schema details"/>
          </w:placeholder>
          <w:showingPlcHdr/>
          <w:richText/>
        </w:sdtPr>
        <w:sdtEndPr/>
        [component DetailedSignatureReport JSON schema details] 
        <w:sdtContent>
          <w:r w:rsidR="00E333BD">
            <w:rPr>
              <w:rStyle w:val="PlaceholderText"/>
              <w:color w:val="19d131"/>
            </w:rPr>
            <w:t>[component DetailedSignatureReport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7EDC4BF"/>
      <w:r>
        <w:t>Component 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PropertiesType">
          <w:tag w:val="PropertiesType.-normative"/>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section </w:t>
      </w:r>
      <w:r w:rsidR="00C607DF">
        <w:fldChar w:fldCharType="begin"/>
      </w:r>
      <w:r w:rsidR="00C607DF">
        <w:instrText xml:space="preserve"> REF _RefComp0D1F78BC \r \h </w:instrText>
      </w:r>
      <w:r w:rsidR="00C607DF">
        <w:fldChar w:fldCharType="separate"/>
      </w:r>
      <w:r w:rsidR="00C607DF">
        <w:rPr>
          <w:rStyle w:val="Datatype"/>
          <w:rFonts w:cs="Courier New" w:eastAsia="Courier New"/>
        </w:rPr>
        <w:t>SignedProperties</w:t>
      </w:r>
      <w:r w:rsidR="00C607DF">
        <w:fldChar w:fldCharType="end"/>
      </w:r>
      <w:r w:rsidR="00C607DF">
        <w:t xml:space="preserve">. </w:t>
      </w:r>
      <w:sdt>
        <w:sdtPr es:element="PropertiesType">
          <w:alias w:val="PropertiesType.signedProps"/>
          <w:tag w:val="PropertiesType.SignedProperties"/>
          <w:placeholder>
            <w:docPart w:val="sub component SignedProperties details"/>
          </w:placeholder>
          <w:richText/>
        </w:sdtPr>
        <w:sdtEndPr/>
        <w:sdtContent>
          <w:r w:rsidR="00DC5EA4">
            <w:rPr>
              <w:rStyle w:val="PlaceholderText"/>
              <w:color w:val="19d131"/>
            </w:rPr>
            <w:t>This element contains information gathered during the verification of signed properties.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section </w:t>
      </w:r>
      <w:r w:rsidR="00C607DF">
        <w:fldChar w:fldCharType="begin"/>
      </w:r>
      <w:r w:rsidR="00C607DF">
        <w:instrText xml:space="preserve"> REF _RefComp19D1ADB9 \r \h </w:instrText>
      </w:r>
      <w:r w:rsidR="00C607DF">
        <w:fldChar w:fldCharType="separate"/>
      </w:r>
      <w:r w:rsidR="00C607DF">
        <w:rPr>
          <w:rStyle w:val="Datatype"/>
          <w:rFonts w:cs="Courier New" w:eastAsia="Courier New"/>
        </w:rPr>
        <w:t>UnsignedProperties</w:t>
      </w:r>
      <w:r w:rsidR="00C607DF">
        <w:fldChar w:fldCharType="end"/>
      </w:r>
      <w:r w:rsidR="00C607DF">
        <w:t xml:space="preserve">. </w:t>
      </w:r>
      <w:sdt>
        <w:sdtPr es:element="PropertiesType">
          <w:alias w:val="PropertiesType.unsignedProps"/>
          <w:tag w:val="PropertiesType.UnsignedProperties"/>
          <w:placeholder>
            <w:docPart w:val="sub component UnsignedProperties details"/>
          </w:placeholder>
          <w:richText/>
        </w:sdtPr>
        <w:sdtEndPr/>
        <w:sdtContent>
          <w:r w:rsidR="00DC5EA4">
            <w:rPr>
              <w:rStyle w:val="PlaceholderText"/>
              <w:color w:val="19d131"/>
            </w:rPr>
            <w:t>This element contains information gathered during the verification of unsigned properties.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Target</w:t>
      </w:r>
      <w:r>
        <w:t xml:space="preserve"> element </w:t>
        <w:t xml:space="preserve">MUST contain one instance of a URI</w:t>
      </w:r>
      <w:r w:rsidR="00C607DF">
        <w:t xml:space="preserve">. </w:t>
      </w:r>
      <w:sdt>
        <w:sdtPr es:element="PropertiesType">
          <w:alias w:val="PropertiesType.target"/>
          <w:tag w:val="PropertiesType.Target"/>
          <w:placeholder>
            <w:docPart w:val="sub component Target details"/>
          </w:placeholder>
          <w:showingPlcHdr/>
          <w:richText/>
        </w:sdtPr>
        <w:sdtEndPr/>
        [sub component Target details] 
        <w:sdtContent>
          <w:r w:rsidR="00E333BD">
            <w:rPr>
              <w:rStyle w:val="PlaceholderText"/>
              <w:color w:val="19d131"/>
            </w:rPr>
            <w:t>[sub component Target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PropertiesType">
          <w:alias w:val="PropertiesType.id"/>
          <w:tag w:val="PropertiesType.Id"/>
          <w:placeholder>
            <w:docPart w:val="sub component Id details"/>
          </w:placeholder>
          <w:richText/>
        </w:sdtPr>
        <w:sdtEndPr/>
        <w:sdtContent>
          <w:r w:rsidR="00C37754">
            <w:rPr>
              <w:rStyle w:val="PlaceholderText"/>
              <w:color w:val="19d131"/>
            </w:rPr>
            <w:t>contains, if present,</w:t>
          </w:r>
          <w:r w:rsidR="00C37754">
            <w:rPr>
              <w:rStyle w:val="PlaceholderText"/>
              <w:color w:val="19d131"/>
            </w:rPr>
            <w:t xml:space="preserve"> an optional identifier for this</w:t>
          </w:r>
          <w:r w:rsidR="00C37754">
            <w:rPr>
              <w:rStyle w:val="PlaceholderText"/>
              <w:color w:val="19d131"/>
            </w:rPr>
            <w:t xml:space="preserve"> </w:t>
          </w:r>
          <w:r w:rsidR="00C37754">
            <w:rPr>
              <w:rStyle w:val="PlaceholderText"/>
              <w:color w:val="19d131"/>
            </w:rPr>
            <w:t>co</w:t>
          </w:r>
          <w:r w:rsidR="00C37754">
            <w:rPr>
              <w:rStyle w:val="PlaceholderText"/>
              <w:color w:val="19d131"/>
            </w:rPr>
            <w:t>m</w:t>
          </w:r>
          <w:r w:rsidR="00C37754">
            <w:rPr>
              <w:rStyle w:val="PlaceholderText"/>
              <w:color w:val="19d131"/>
            </w:rPr>
            <w:t>pon</w:t>
          </w:r>
          <w:r w:rsidR="00C37754">
            <w:rPr>
              <w:rStyle w:val="PlaceholderText"/>
              <w:color w:val="19d131"/>
            </w:rPr>
            <w:t>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PropertiesType">
          <w:tag w:val="PropertiesType.-nonNormative"/>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PropertiesType</w:t>
      </w:r>
      <w:r w:rsidRPr="0CCF9147">
        <w:t xml:space="preserve"> SHALL implement the requirements defined in the </w:t>
      </w:r>
      <w:r w:rsidRPr="002062A5">
        <w:rPr>
          <w:rFonts w:ascii="Courier New" w:cs="Courier New" w:eastAsia="Courier New" w:hAnsi="Courier New"/>
        </w:rPr>
        <w:t>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vr:SignedPropertiesType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UnsignedProperties</w:t>
      </w:r>
      <w:r>
        <w:rPr>
          <w:color w:themeColor="accent2" w:themeShade="BF" w:val="943634"/>
        </w:rPr>
        <w:t>"</w:t>
      </w:r>
      <w:r>
        <w:rPr>
          <w:color w:themeColor="accent2" w:themeShade="BF" w:val="943634"/>
        </w:rPr>
        <w:t xml:space="preserve"> type="</w:t>
      </w:r>
      <w:r>
        <w:rPr>
          <w:color w:themeColor="accent1" w:themeShade="80" w:val="244061"/>
        </w:rPr>
        <w:t>vr:UnsignedPropertiesType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Target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PropertiesType</w:t>
      </w:r>
      <w:r w:rsidRPr="71C71F8C">
        <w:t xml:space="preserve"> </w:t>
      </w:r>
      <w:r>
        <w:t xml:space="preserve">XML element SHALL implement in XML syntax the sub-component that has a name equal to its local name.  </w:t>
      </w:r>
      <w:sdt>
        <w:sdtPr es:element="PropertiesType">
          <w:tag w:val="PropertiesType.-xmlSchema"/>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"vr:PropertiesType dss2:PropertiesType",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"#/definitions/vr-SignedPropertiesType"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"#/definitions/vr-UnsignedPropertiesType"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"target"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c>
          <w:tcPr>
            <w:tcW w:type="dxa" w:w="4675"/>
          </w:tcPr>
          <w:p es:generated="true" w14:paraId="72B92333" w14:textId="77777777" w:rsidP="002062A5" w:rsidR="FFD550FF" w:rsidRDefault="002062A5" w:rsidRPr="002062A5">
            <w:sdt>
              <w:sdtPr es:element="PropertiesType">
                <w:alias w:val="PropertiesType.signedProps"/>
                <w:tag w:val="PropertiesType.-jsonComment.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c>
          <w:tcPr>
            <w:tcW w:type="dxa" w:w="4675"/>
          </w:tcPr>
          <w:p es:generated="true" w14:paraId="72B92333" w14:textId="77777777" w:rsidP="002062A5" w:rsidR="FFD550FF" w:rsidRDefault="002062A5" w:rsidRPr="002062A5">
            <w:sdt>
              <w:sdtPr es:element="PropertiesType">
                <w:alias w:val="PropertiesType.unsignedProps"/>
                <w:tag w:val="PropertiesType.-jsonComment.Un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Target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target</w:t>
            </w:r>
          </w:p>
        </w:tc>
        <w:tc>
          <w:tcPr>
            <w:tcW w:type="dxa" w:w="4675"/>
          </w:tcPr>
          <w:p es:generated="true" w14:paraId="72B92333" w14:textId="77777777" w:rsidP="002062A5" w:rsidR="FFD550FF" w:rsidRDefault="002062A5" w:rsidRPr="002062A5">
            <w:sdt>
              <w:sdtPr es:element="PropertiesType">
                <w:alias w:val="PropertiesType.target"/>
                <w:tag w:val="PropertiesType.-jsonComment.Targe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PropertiesType">
                <w:alias w:val="PropertiesType.id"/>
                <w:tag w:val="Properti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PropertiesType">
          <w:tag w:val="PropertiesType.-jsonSchema"/>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D1F78BC"/>
      <w:r>
        <w:t>Component SignedProperties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dPropertiesType">
          <w:tag w:val="SignedPropertiesType.-normative"/>
          <w:placeholder>
            <w:docPart w:val="component SignedProperties normative details"/>
          </w:placeholder>
          <w:richText/>
        </w:sdtPr>
        <w:sdtEndPr/>
        <w:sdtContent>
          <w:r>
            <w:rPr>
              <w:rStyle w:val="PlaceholderText"/>
              <w:color w:val="19d131"/>
            </w:rPr>
            <w:t>The</w:t>
          </w:r>
          <w:r w:rsidRPr="00FE763E">
            <w:rPr>
              <w:rStyle w:val="PlaceholderText"/>
              <w:color w:val="19d131"/>
            </w:rPr>
            <w:t xml:space="preserve"> </w:t>
          </w:r>
          <w:r w:rsidRPr="002062A5">
            <w:rPr>
              <w:rFonts w:ascii="Courier New" w:cs="Courier New" w:eastAsia="Courier New" w:hAnsi="Courier New"/>
            </w:rPr>
            <w:t>SignedProperties</w:t>
          </w:r>
          <w:r>
            <w:rPr>
              <w:rStyle w:val="PlaceholderText"/>
              <w:color w:val="19d131"/>
            </w:rPr>
            <w:t xml:space="preserve"> </w:t>
          </w:r>
          <w:r w:rsidRPr="005A6FFD">
            <w:rPr>
              <w:rStyle w:val="PlaceholderText"/>
              <w:color w:val="19d131"/>
            </w:rPr>
            <w:t>component</w:t>
          </w:r>
          <w:r w:rsidRPr="00575F44">
            <w:rPr>
              <w:rStyle w:val="PlaceholderText"/>
              <w:color w:val="19d131"/>
            </w:rPr>
            <w:t xml:space="preserve"> </w:t>
          </w:r>
          <w:r>
            <w:rPr>
              <w:rStyle w:val="PlaceholderText"/>
              <w:color w:val="19d131"/>
            </w:rPr>
            <w:t xml:space="preserve">is aligned to the corresponding </w:t>
          </w:r>
          <w:r>
            <w:rPr>
              <w:rStyle w:val="PlaceholderText"/>
              <w:color w:val="19d131"/>
            </w:rPr>
            <w:fldChar w:fldCharType="begin"/>
          </w:r>
          <w:r>
            <w:rPr>
              <w:rStyle w:val="PlaceholderText"/>
              <w:color w:val="19d131"/>
            </w:rPr>
            <w:instrText xml:space="preserve"> REF XAdES \h </w:instrText>
          </w:r>
          <w:r>
            <w:rPr>
              <w:rStyle w:val="PlaceholderText"/>
              <w:color w:val="19d131"/>
            </w:rPr>
            <w:fldChar w:fldCharType="separate"/>
          </w:r>
          <w:r w:rsidRPr="00EC1044">
            <w:rPr>
              <w:b/>
              <w:lang w:val="en-GB"/>
            </w:rPr>
            <w:t>[XAdES]</w:t>
          </w:r>
          <w:r>
            <w:rPr>
              <w:rStyle w:val="PlaceholderText"/>
              <w:color w:val="19d131"/>
            </w:rPr>
            <w:fldChar w:fldCharType="end"/>
          </w:r>
          <w:r>
            <w:rPr>
              <w:rStyle w:val="PlaceholderText"/>
              <w:color w:val="19d131"/>
            </w:rPr>
            <w:t xml:space="preserve"> structure</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SignedSignatureProperties</w:t>
      </w:r>
      <w:r>
        <w:t xml:space="preserve"> element </w:t>
        <w:t xml:space="preserve">MUST contain a sub-component. A given element MUST satisfy the requirements specified in section </w:t>
      </w:r>
      <w:r w:rsidR="00C607DF">
        <w:fldChar w:fldCharType="begin"/>
      </w:r>
      <w:r w:rsidR="00C607DF">
        <w:instrText xml:space="preserve"> REF _RefComp7CFED11A \r \h </w:instrText>
      </w:r>
      <w:r w:rsidR="00C607DF">
        <w:fldChar w:fldCharType="separate"/>
      </w:r>
      <w:r w:rsidR="00C607DF">
        <w:rPr>
          <w:rStyle w:val="Datatype"/>
          <w:rFonts w:cs="Courier New" w:eastAsia="Courier New"/>
        </w:rPr>
        <w:t>SignedSignatureProperties</w:t>
      </w:r>
      <w:r w:rsidR="00C607DF">
        <w:fldChar w:fldCharType="end"/>
      </w:r>
      <w:r w:rsidR="00C607DF">
        <w:t xml:space="preserve">. </w:t>
      </w:r>
      <w:sdt>
        <w:sdtPr es:element="SignedPropertiesType">
          <w:alias w:val="SignedPropertiesType.signedSigProps"/>
          <w:tag w:val="SignedPropertiesType.SignedSignatureProperties"/>
          <w:placeholder>
            <w:docPart w:val="sub component SignedSignatureProperties details"/>
          </w:placeholder>
          <w:richText/>
        </w:sdtPr>
        <w:sdtEndPr/>
        <w:sdtContent>
          <w:r w:rsidR="00C32C34">
            <w:rPr>
              <w:rStyle w:val="PlaceholderText"/>
              <w:color w:val="19d131"/>
            </w:rPr>
            <w:t>This element contains information gathered during the verification of signed properties related to the signature itself.</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SignedDataObjectProperties</w:t>
      </w:r>
      <w:r>
        <w:t xml:space="preserve"> element </w:t>
        <w:t xml:space="preserve">MUST contain a sub-component. A given element MUST satisfy the requirements specified in section </w:t>
      </w:r>
      <w:r w:rsidR="00C607DF">
        <w:fldChar w:fldCharType="begin"/>
      </w:r>
      <w:r w:rsidR="00C607DF">
        <w:instrText xml:space="preserve"> REF _RefComp8134D38E \r \h </w:instrText>
      </w:r>
      <w:r w:rsidR="00C607DF">
        <w:fldChar w:fldCharType="separate"/>
      </w:r>
      <w:r w:rsidR="00C607DF">
        <w:rPr>
          <w:rStyle w:val="Datatype"/>
          <w:rFonts w:cs="Courier New" w:eastAsia="Courier New"/>
        </w:rPr>
        <w:t>SignedDataObjectProperties</w:t>
      </w:r>
      <w:r w:rsidR="00C607DF">
        <w:fldChar w:fldCharType="end"/>
      </w:r>
      <w:r w:rsidR="00C607DF">
        <w:t xml:space="preserve">. </w:t>
      </w:r>
      <w:sdt>
        <w:sdtPr es:element="SignedPropertiesType">
          <w:alias w:val="SignedPropertiesType.signedDataObjProps"/>
          <w:tag w:val="SignedPropertiesType.SignedDataObjectProperties"/>
          <w:placeholder>
            <w:docPart w:val="sub component SignedDataObjectProperties details"/>
          </w:placeholder>
          <w:richText/>
        </w:sdtPr>
        <w:sdtEndPr/>
        <w:sdtContent>
          <w:r w:rsidR="00C32C34">
            <w:rPr>
              <w:rStyle w:val="PlaceholderText"/>
              <w:color w:val="19d131"/>
            </w:rPr>
            <w:t>This element contains information gathered during the verification of signed properties related to the signed data object.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gnedPropertiesType">
          <w:alias w:val="SignedPropertiesType.other"/>
          <w:tag w:val="SignedPropertiesType.Other"/>
          <w:placeholder>
            <w:docPart w:val="sub component Other details"/>
          </w:placeholder>
          <w:richText/>
        </w:sdtPr>
        <w:sdtEndPr/>
        <w:sdtContent>
          <w:r w:rsidR="00C32C34">
            <w:rPr>
              <w:rStyle w:val="PlaceholderText"/>
              <w:color w:val="19d131"/>
            </w:rPr>
            <w:t>This element contains, if present, information about other signed properties</w:t>
          </w:r>
          <w:r w:rsidR="00C32C34" w:rsidRPr="00575F44">
            <w:rPr>
              <w:rStyle w:val="PlaceholderText"/>
              <w:color w:val="19d131"/>
            </w:rPr>
            <w:t>.</w:t>
          </w:r>
          <w:r w:rsidR="00C32C3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SignedPropertiesType">
          <w:alias w:val="SignedPropertiesType.id"/>
          <w:tag w:val="SignedPropertiesType.Id"/>
          <w:placeholder>
            <w:docPart w:val="sub component Id details"/>
          </w:placeholder>
          <w:richText/>
        </w:sdtPr>
        <w:sdtEndPr/>
        <w:sdtContent>
          <w:r w:rsidR="00C32C34">
            <w:rPr>
              <w:rStyle w:val="PlaceholderText"/>
              <w:color w:val="19d131"/>
            </w:rPr>
            <w:t xml:space="preserve">This element contains an optional identifier for this component.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dPropertiesType">
          <w:tag w:val="SignedPropertiesType.-nonNormative"/>
          <w:placeholder>
            <w:docPart w:val="component SignedProperties non normative details"/>
          </w:placeholder>
          <w:showingPlcHdr/>
          <w:richText/>
        </w:sdtPr>
        <w:sdtEndPr/>
        [component SignedProperties non normative details] 
        <w:sdtContent>
          <w:r w:rsidR="00E333BD">
            <w:rPr>
              <w:rStyle w:val="PlaceholderText"/>
              <w:color w:val="19d131"/>
            </w:rPr>
            <w:t>[component SignedProperties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SignedPropertiesType</w:t>
      </w:r>
      <w:r w:rsidRPr="0CCF9147">
        <w:t xml:space="preserve"> SHALL implement the requirements defined in the </w:t>
      </w:r>
      <w:r w:rsidRPr="002062A5">
        <w:rPr>
          <w:rFonts w:ascii="Courier New" w:cs="Courier New" w:eastAsia="Courier New" w:hAnsi="Courier New"/>
        </w:rPr>
        <w:t>SignedProperties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SignedPropertiesType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SignedSignatureProperties</w:t>
      </w:r>
      <w:r>
        <w:rPr>
          <w:color w:themeColor="accent2" w:themeShade="BF" w:val="943634"/>
        </w:rPr>
        <w:t>"</w:t>
      </w:r>
      <w:r>
        <w:rPr>
          <w:color w:themeColor="accent2" w:themeShade="BF" w:val="943634"/>
        </w:rPr>
        <w:t xml:space="preserve"> type="</w:t>
      </w:r>
      <w:r>
        <w:rPr>
          <w:color w:themeColor="accent1" w:themeShade="80" w:val="244061"/>
        </w:rPr>
        <w:t>vr:SignedSignaturePropertiesType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SignedDataObjectProperties</w:t>
      </w:r>
      <w:r>
        <w:rPr>
          <w:color w:themeColor="accent2" w:themeShade="BF" w:val="943634"/>
        </w:rPr>
        <w:t>"</w:t>
      </w:r>
      <w:r>
        <w:rPr>
          <w:color w:themeColor="accent2" w:themeShade="BF" w:val="943634"/>
        </w:rPr>
        <w:t xml:space="preserve"> type="</w:t>
      </w:r>
      <w:r>
        <w:rPr>
          <w:color w:themeColor="accent1" w:themeShade="80" w:val="244061"/>
        </w:rPr>
        <w:t>vr:SignedDataObjectPropertiesType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SignedPropertiesType</w:t>
      </w:r>
      <w:r w:rsidRPr="71C71F8C">
        <w:t xml:space="preserve"> </w:t>
      </w:r>
      <w:r>
        <w:t xml:space="preserve">XML element SHALL implement in XML syntax the sub-component that has a name equal to its local name.  </w:t>
      </w:r>
      <w:sdt>
        <w:sdtPr es:element="SignedPropertiesType">
          <w:tag w:val="SignedPropertiesType.-xmlSchema"/>
          <w:placeholder>
            <w:docPart w:val="component SignedProperties XML schema details"/>
          </w:placeholder>
          <w:showingPlcHdr/>
          <w:richText/>
        </w:sdtPr>
        <w:sdtEndPr/>
        [component SignedProperties XML schema details] 
        <w:sdtContent>
          <w:r w:rsidR="00E333BD">
            <w:rPr>
              <w:rStyle w:val="PlaceholderText"/>
              <w:color w:val="19d131"/>
            </w:rPr>
            <w:t>[component SignedProperties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"vr-SignedPropertiesType"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"vr:SignedPropertiesType xades-rw:SignedPropertiesType",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"signedSigProps"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"#/definitions/vr-SignedSignaturePropertiesType"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"signedDataObjProps"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"#/definitions/vr-SignedDataObjectPropertiesType"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SignedProperties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SignedSignatureProperties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signedSigProps</w:t>
            </w:r>
          </w:p>
        </w:tc>
        <w:tc>
          <w:tcPr>
            <w:tcW w:type="dxa" w:w="4675"/>
          </w:tcPr>
          <w:p es:generated="true" w14:paraId="72B92333" w14:textId="77777777" w:rsidP="002062A5" w:rsidR="FFD550FF" w:rsidRDefault="002062A5" w:rsidRPr="002062A5">
            <w:sdt>
              <w:sdtPr es:element="SignedPropertiesType">
                <w:alias w:val="SignedPropertiesType.signedSigProps"/>
                <w:tag w:val="SignedPropertiesType.-jsonComment.SignedSignature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SignedDataObjectProperties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signedDataObjProps</w:t>
            </w:r>
          </w:p>
        </w:tc>
        <w:tc>
          <w:tcPr>
            <w:tcW w:type="dxa" w:w="4675"/>
          </w:tcPr>
          <w:p es:generated="true" w14:paraId="72B92333" w14:textId="77777777" w:rsidP="002062A5" w:rsidR="FFD550FF" w:rsidRDefault="002062A5" w:rsidRPr="002062A5">
            <w:sdt>
              <w:sdtPr es:element="SignedPropertiesType">
                <w:alias w:val="SignedPropertiesType.signedDataObjProps"/>
                <w:tag w:val="SignedPropertiesType.-jsonComment.SignedDataObjec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SignedPropertiesType">
                <w:alias w:val="SignedPropertiesType.other"/>
                <w:tag w:val="SignedPropertiesType.-jsonComment.Oth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SignedPropertiesType">
                <w:alias w:val="SignedPropertiesType.id"/>
                <w:tag w:val="SignedProperti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dPropertiesType">
          <w:tag w:val="SignedPropertiesType.-jsonSchema"/>
          <w:placeholder>
            <w:docPart w:val="component SignedProperties JSON schema details"/>
          </w:placeholder>
          <w:showingPlcHdr/>
          <w:richText/>
        </w:sdtPr>
        <w:sdtEndPr/>
        [component SignedProperties JSON schema details] 
        <w:sdtContent>
          <w:r w:rsidR="00E333BD">
            <w:rPr>
              <w:rStyle w:val="PlaceholderText"/>
              <w:color w:val="19d131"/>
            </w:rPr>
            <w:t>[component SignedProperties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CFED11A"/>
      <w:r>
        <w:t>Component SignedSignatureProperties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dSignaturePropertiesType">
          <w:tag w:val="SignedSignaturePropertiesType.-normative"/>
          <w:placeholder>
            <w:docPart w:val="component SignedSignatureProperties normative details"/>
          </w:placeholder>
          <w:richText/>
        </w:sdtPr>
        <w:sdtEndPr/>
        <w:sdtContent>
          <w:r>
            <w:rPr>
              <w:rStyle w:val="PlaceholderText"/>
              <w:color w:val="19d131"/>
            </w:rPr>
            <w:t xml:space="preserve">The </w:t>
          </w:r>
          <w:r w:rsidRPr="002062A5">
            <w:rPr>
              <w:rFonts w:ascii="Courier New" w:cs="Courier New" w:eastAsia="Courier New" w:hAnsi="Courier New"/>
            </w:rPr>
            <w:t>SignedSignatureProperties</w:t>
          </w:r>
          <w:r>
            <w:rPr>
              <w:rStyle w:val="PlaceholderText"/>
              <w:color w:val="19d131"/>
            </w:rPr>
            <w:t xml:space="preserve"> </w:t>
          </w:r>
          <w:r w:rsidRPr="005A6FFD">
            <w:rPr>
              <w:rStyle w:val="PlaceholderText"/>
              <w:color w:val="19d131"/>
            </w:rPr>
            <w:t>component</w:t>
          </w:r>
          <w:r>
            <w:rPr>
              <w:rStyle w:val="PlaceholderText"/>
              <w:color w:val="19d131"/>
            </w:rPr>
            <w:t xml:space="preserve"> is aligned to </w:t>
          </w:r>
          <w:r>
            <w:rPr>
              <w:rStyle w:val="PlaceholderText"/>
              <w:color w:val="19d131"/>
            </w:rPr>
            <w:fldChar w:fldCharType="begin"/>
          </w:r>
          <w:r>
            <w:rPr>
              <w:rStyle w:val="PlaceholderText"/>
              <w:color w:val="19d131"/>
            </w:rPr>
            <w:instrText xml:space="preserve"> REF RFC3275 \h </w:instrText>
          </w:r>
          <w:r>
            <w:rPr>
              <w:rStyle w:val="PlaceholderText"/>
              <w:color w:val="19d131"/>
            </w:rPr>
            <w:fldChar w:fldCharType="separate"/>
          </w:r>
          <w:r w:rsidRPr="00DF1215">
            <w:rPr>
              <w:b/>
              <w:bCs/>
              <w:lang w:val="en-GB"/>
            </w:rPr>
            <w:t>[RFC3275]</w:t>
          </w:r>
          <w:r>
            <w:rPr>
              <w:rStyle w:val="PlaceholderText"/>
              <w:color w:val="19d131"/>
            </w:rPr>
            <w:fldChar w:fldCharType="end"/>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w:t>
      </w:r>
      <w:r>
        <w:t xml:space="preserve"> element </w:t>
        <w:t xml:space="preserve">MUST contain a date/time value</w:t>
      </w:r>
      <w:r w:rsidR="00C607DF">
        <w:t xml:space="preserve">. </w:t>
      </w:r>
      <w:sdt>
        <w:sdtPr es:element="SignedSignaturePropertiesType">
          <w:alias w:val="SignedSignaturePropertiesType.sigTime"/>
          <w:tag w:val="SignedSignaturePropertiesType.SigningTime"/>
          <w:placeholder>
            <w:docPart w:val="sub component SigningTime details"/>
          </w:placeholder>
          <w:richText/>
        </w:sdtPr>
        <w:sdtEndPr/>
        <w:sdtContent>
          <w:r w:rsidR="00C32C34">
            <w:rPr>
              <w:rStyle w:val="PlaceholderText"/>
              <w:color w:val="19d131"/>
            </w:rPr>
            <w:t>This element contains, if present, the signing time (see Section 5.2.1 of</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SigningCertificate</w:t>
      </w:r>
      <w:r>
        <w:t xml:space="preserve"> element </w:t>
        <w:t xml:space="preserve">MUST contain a sub-component. A given element MUST satisfy the requirements specified in section </w:t>
      </w:r>
      <w:r w:rsidR="00C607DF">
        <w:fldChar w:fldCharType="begin"/>
      </w:r>
      <w:r w:rsidR="00C607DF">
        <w:instrText xml:space="preserve"> REF _RefComp913EF85E \r \h </w:instrText>
      </w:r>
      <w:r w:rsidR="00C607DF">
        <w:fldChar w:fldCharType="separate"/>
      </w:r>
      <w:r w:rsidR="00C607DF">
        <w:rPr>
          <w:rStyle w:val="Datatype"/>
          <w:rFonts w:cs="Courier New" w:eastAsia="Courier New"/>
        </w:rPr>
        <w:t>CertIDList</w:t>
      </w:r>
      <w:r w:rsidR="00C607DF">
        <w:fldChar w:fldCharType="end"/>
      </w:r>
      <w:r w:rsidR="00C607DF">
        <w:t xml:space="preserve">. </w:t>
      </w:r>
      <w:sdt>
        <w:sdtPr es:element="SignedSignaturePropertiesType">
          <w:alias w:val="SignedSignaturePropertiesType.sigCert"/>
          <w:tag w:val="SignedSignaturePropertiesType.SigningCertificate"/>
          <w:placeholder>
            <w:docPart w:val="sub component SigningCertificate details"/>
          </w:placeholder>
          <w:richText/>
        </w:sdtPr>
        <w:sdtEndPr/>
        <w:sdtContent>
          <w:r w:rsidR="00C32C34">
            <w:rPr>
              <w:rStyle w:val="PlaceholderText"/>
              <w:color w:val="19d131"/>
            </w:rPr>
            <w:t xml:space="preserve">This element contains, if present, a reference to the certificate upon which the signature is based (see Section 5.2.2 of </w:t>
          </w:r>
          <w:r w:rsidR="00C32C34">
            <w:rPr>
              <w:rStyle w:val="PlaceholderText"/>
              <w:color w:val="19d131"/>
            </w:rPr>
            <w:fldChar w:fldCharType="begin"/>
          </w:r>
          <w:r w:rsidR="00C32C34">
            <w:rPr>
              <w:rStyle w:val="PlaceholderText"/>
              <w:color w:val="19d131"/>
            </w:rPr>
            <w:instrText xml:space="preserve"> REF XAdES \h </w:instrText>
          </w:r>
          <w:r w:rsidR="00C32C34">
            <w:rPr>
              <w:rStyle w:val="PlaceholderText"/>
              <w:color w:val="19d131"/>
            </w:rPr>
            <w:fldChar w:fldCharType="separate"/>
          </w:r>
          <w:r w:rsidR="00C32C34" w:rsidRPr="00EC1044">
            <w:rPr>
              <w:b/>
              <w:lang w:val="en-GB"/>
            </w:rPr>
            <w:t>[XAdES]</w:t>
          </w:r>
          <w:r w:rsidR="00C32C34">
            <w:rPr>
              <w:rStyle w:val="PlaceholderText"/>
              <w:color w:val="19d131"/>
            </w:rPr>
            <w:fldChar w:fldCharType="end"/>
          </w:r>
          <w:r w:rsidR="00C32C3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SignaturePolicyIdentifier</w:t>
      </w:r>
      <w:r>
        <w:t xml:space="preserve"> element </w:t>
        <w:t xml:space="preserve">MUST contain a sub-component. A given element MUST satisfy the requirements specified in section </w:t>
      </w:r>
      <w:r w:rsidR="00C607DF">
        <w:fldChar w:fldCharType="begin"/>
      </w:r>
      <w:r w:rsidR="00C607DF">
        <w:instrText xml:space="preserve"> REF _RefCompBF791C72 \r \h </w:instrText>
      </w:r>
      <w:r w:rsidR="00C607DF">
        <w:fldChar w:fldCharType="separate"/>
      </w:r>
      <w:r w:rsidR="00C607DF">
        <w:rPr>
          <w:rStyle w:val="Datatype"/>
          <w:rFonts w:cs="Courier New" w:eastAsia="Courier New"/>
        </w:rPr>
        <w:t>SignaturePolicyIdentifier</w:t>
      </w:r>
      <w:r w:rsidR="00C607DF">
        <w:fldChar w:fldCharType="end"/>
      </w:r>
      <w:r w:rsidR="00C607DF">
        <w:t xml:space="preserve">. </w:t>
      </w:r>
      <w:sdt>
        <w:sdtPr es:element="SignedSignaturePropertiesType">
          <w:alias w:val="SignedSignaturePropertiesType.sigPolicyId"/>
          <w:tag w:val="SignedSignaturePropertiesType.SignaturePolicyIdentifier"/>
          <w:placeholder>
            <w:docPart w:val="sub component SignaturePolicyIdentifier details"/>
          </w:placeholder>
          <w:richText/>
        </w:sdtPr>
        <w:sdtEndPr/>
        <w:sdtContent>
          <w:r w:rsidR="00C32C34">
            <w:rPr>
              <w:rStyle w:val="PlaceholderText"/>
              <w:color w:val="19d131"/>
            </w:rPr>
            <w:t xml:space="preserve">This element references, if present, the policy under which the signature was produced (see Section 5.2.3 of </w:t>
          </w:r>
          <w:r w:rsidR="00C32C34">
            <w:rPr>
              <w:rStyle w:val="PlaceholderText"/>
              <w:color w:val="19d131"/>
            </w:rPr>
            <w:fldChar w:fldCharType="begin"/>
          </w:r>
          <w:r w:rsidR="00C32C34">
            <w:rPr>
              <w:rStyle w:val="PlaceholderText"/>
              <w:color w:val="19d131"/>
            </w:rPr>
            <w:instrText xml:space="preserve"> REF XAdES \h </w:instrText>
          </w:r>
          <w:r w:rsidR="00C32C34">
            <w:rPr>
              <w:rStyle w:val="PlaceholderText"/>
              <w:color w:val="19d131"/>
            </w:rPr>
            <w:fldChar w:fldCharType="separate"/>
          </w:r>
          <w:r w:rsidR="00C32C34" w:rsidRPr="00EC1044">
            <w:rPr>
              <w:b/>
              <w:lang w:val="en-GB"/>
            </w:rPr>
            <w:t>[XAdES]</w:t>
          </w:r>
          <w:r w:rsidR="00C32C34">
            <w:rPr>
              <w:rStyle w:val="PlaceholderText"/>
              <w:color w:val="19d131"/>
            </w:rPr>
            <w:fldChar w:fldCharType="end"/>
          </w:r>
          <w:r w:rsidR="00C32C3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SignatureProductionPlace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_RefCompE18E3C33 \r \h </w:instrText>
      </w:r>
      <w:r w:rsidR="00C607DF">
        <w:fldChar w:fldCharType="separate"/>
      </w:r>
      <w:r w:rsidR="00C607DF">
        <w:rPr>
          <w:rStyle w:val="Datatype"/>
          <w:rFonts w:cs="Courier New" w:eastAsia="Courier New"/>
        </w:rPr>
        <w:t>SignatureProductionPlace</w:t>
      </w:r>
      <w:r w:rsidR="00C607DF">
        <w:fldChar w:fldCharType="end"/>
      </w:r>
      <w:r w:rsidR="00C607DF">
        <w:t xml:space="preserve">. </w:t>
      </w:r>
      <w:sdt>
        <w:sdtPr es:element="SignedSignaturePropertiesType">
          <w:alias w:val="SignedSignaturePropertiesType.sigProdPlace"/>
          <w:tag w:val="SignedSignaturePropertiesType.SignatureProductionPlace"/>
          <w:placeholder>
            <w:docPart w:val="sub component SignatureProductionPlace details"/>
          </w:placeholder>
          <w:richText/>
        </w:sdtPr>
        <w:sdtEndPr/>
        <w:sdtContent>
          <w:r w:rsidR="00C32C34">
            <w:rPr>
              <w:rStyle w:val="PlaceholderText"/>
              <w:color w:val="19d131"/>
            </w:rPr>
            <w:t xml:space="preserve">This element contains, if present, information about the place where the signature was generated (see Section 5.2.7 of </w:t>
          </w:r>
          <w:r w:rsidR="00C32C34">
            <w:rPr>
              <w:rStyle w:val="PlaceholderText"/>
              <w:color w:val="19d131"/>
            </w:rPr>
            <w:fldChar w:fldCharType="begin"/>
          </w:r>
          <w:r w:rsidR="00C32C34">
            <w:rPr>
              <w:rStyle w:val="PlaceholderText"/>
              <w:color w:val="19d131"/>
            </w:rPr>
            <w:instrText xml:space="preserve"> REF XAdES \h </w:instrText>
          </w:r>
          <w:r w:rsidR="00C32C34">
            <w:rPr>
              <w:rStyle w:val="PlaceholderText"/>
              <w:color w:val="19d131"/>
            </w:rPr>
            <w:fldChar w:fldCharType="separate"/>
          </w:r>
          <w:r w:rsidR="00C32C34" w:rsidRPr="00EC1044">
            <w:rPr>
              <w:b/>
              <w:lang w:val="en-GB"/>
            </w:rPr>
            <w:t>[XAdES]</w:t>
          </w:r>
          <w:r w:rsidR="00C32C34">
            <w:rPr>
              <w:rStyle w:val="PlaceholderText"/>
              <w:color w:val="19d131"/>
            </w:rPr>
            <w:fldChar w:fldCharType="end"/>
          </w:r>
          <w:r w:rsidR="00C32C34">
            <w:rPr>
              <w:rStyle w:val="PlaceholderText"/>
              <w:color w:val="19d131"/>
            </w:rPr>
            <w:t>). This element SHOULD be used in case of a XAdES- or CAdES-based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Location</w:t>
      </w:r>
      <w:r>
        <w:t xml:space="preserve"> element </w:t>
        <w:t xml:space="preserve">MUST contain one instance of a string</w:t>
      </w:r>
      <w:r w:rsidR="00C607DF">
        <w:t xml:space="preserve">. </w:t>
      </w:r>
      <w:sdt>
        <w:sdtPr es:element="SignedSignaturePropertiesType">
          <w:alias w:val="SignedSignaturePropertiesType.loc"/>
          <w:tag w:val="SignedSignaturePropertiesType.Location"/>
          <w:placeholder>
            <w:docPart w:val="sub component Location details"/>
          </w:placeholder>
          <w:richText/>
        </w:sdtPr>
        <w:sdtEndPr/>
        <w:sdtContent>
          <w:r w:rsidR="00C32C34">
            <w:rPr>
              <w:rStyle w:val="PlaceholderText"/>
              <w:color w:val="19d131"/>
            </w:rPr>
            <w:t xml:space="preserve">This element contains, if present, information about the place where the signature was generated (see Section 5.2.7 of </w:t>
          </w:r>
          <w:r w:rsidR="00C32C34">
            <w:rPr>
              <w:rStyle w:val="PlaceholderText"/>
              <w:color w:val="19d131"/>
            </w:rPr>
            <w:fldChar w:fldCharType="begin"/>
          </w:r>
          <w:r w:rsidR="00C32C34">
            <w:rPr>
              <w:rStyle w:val="PlaceholderText"/>
              <w:color w:val="19d131"/>
            </w:rPr>
            <w:instrText xml:space="preserve"> REF XAdES \h </w:instrText>
          </w:r>
          <w:r w:rsidR="00C32C34">
            <w:rPr>
              <w:rStyle w:val="PlaceholderText"/>
              <w:color w:val="19d131"/>
            </w:rPr>
            <w:fldChar w:fldCharType="separate"/>
          </w:r>
          <w:r w:rsidR="00C32C34" w:rsidRPr="00EC1044">
            <w:rPr>
              <w:b/>
              <w:lang w:val="en-GB"/>
            </w:rPr>
            <w:t>[XAdES]</w:t>
          </w:r>
          <w:r w:rsidR="00C32C34">
            <w:rPr>
              <w:rStyle w:val="PlaceholderText"/>
              <w:color w:val="19d131"/>
            </w:rPr>
            <w:fldChar w:fldCharType="end"/>
          </w:r>
          <w:r w:rsidR="00C32C34">
            <w:rPr>
              <w:rStyle w:val="PlaceholderText"/>
              <w:color w:val="19d131"/>
            </w:rPr>
            <w:t xml:space="preserve">). This element SHOULD be used in case of a PDF-based signature.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SignerRole</w:t>
      </w:r>
      <w:r>
        <w:t xml:space="preserve"> element </w:t>
        <w:t xml:space="preserve">MUST contain a sub-component. A given element MUST satisfy the requirements specified in section </w:t>
      </w:r>
      <w:r w:rsidR="00C607DF">
        <w:fldChar w:fldCharType="begin"/>
      </w:r>
      <w:r w:rsidR="00C607DF">
        <w:instrText xml:space="preserve"> REF _RefComp2CC48736 \r \h </w:instrText>
      </w:r>
      <w:r w:rsidR="00C607DF">
        <w:fldChar w:fldCharType="separate"/>
      </w:r>
      <w:r w:rsidR="00C607DF">
        <w:rPr>
          <w:rStyle w:val="Datatype"/>
          <w:rFonts w:cs="Courier New" w:eastAsia="Courier New"/>
        </w:rPr>
        <w:t>SignerRole</w:t>
      </w:r>
      <w:r w:rsidR="00C607DF">
        <w:fldChar w:fldCharType="end"/>
      </w:r>
      <w:r w:rsidR="00C607DF">
        <w:t xml:space="preserve">. </w:t>
      </w:r>
      <w:sdt>
        <w:sdtPr es:element="SignedSignaturePropertiesType">
          <w:alias w:val="SignedSignaturePropertiesType.signerRole"/>
          <w:tag w:val="SignedSignaturePropertiesType.SignerRole"/>
          <w:placeholder>
            <w:docPart w:val="sub component SignerRole details"/>
          </w:placeholder>
          <w:richText/>
        </w:sdtPr>
        <w:sdtEndPr/>
        <w:sdtContent>
          <w:r w:rsidR="00C32C34">
            <w:rPr>
              <w:rStyle w:val="PlaceholderText"/>
              <w:color w:val="19d131"/>
            </w:rPr>
            <w:t xml:space="preserve">This element contains, if present, information about the role of the signer (see Section 5.2.8 of </w:t>
          </w:r>
          <w:r w:rsidR="00C32C34">
            <w:rPr>
              <w:rStyle w:val="PlaceholderText"/>
              <w:color w:val="19d131"/>
            </w:rPr>
            <w:fldChar w:fldCharType="begin"/>
          </w:r>
          <w:r w:rsidR="00C32C34">
            <w:rPr>
              <w:rStyle w:val="PlaceholderText"/>
              <w:color w:val="19d131"/>
            </w:rPr>
            <w:instrText xml:space="preserve"> REF XAdES \h </w:instrText>
          </w:r>
          <w:r w:rsidR="00C32C34">
            <w:rPr>
              <w:rStyle w:val="PlaceholderText"/>
              <w:color w:val="19d131"/>
            </w:rPr>
            <w:fldChar w:fldCharType="separate"/>
          </w:r>
          <w:r w:rsidR="00C32C34" w:rsidRPr="00EC1044">
            <w:rPr>
              <w:b/>
              <w:lang w:val="en-GB"/>
            </w:rPr>
            <w:t>[XAdES]</w:t>
          </w:r>
          <w:r w:rsidR="00C32C34">
            <w:rPr>
              <w:rStyle w:val="PlaceholderText"/>
              <w:color w:val="19d131"/>
            </w:rPr>
            <w:fldChar w:fldCharType="end"/>
          </w:r>
          <w:r w:rsidR="00C32C34">
            <w:rPr>
              <w:rStyle w:val="PlaceholderText"/>
              <w:color w:val="19d131"/>
            </w:rPr>
            <w:t xml:space="preserve">).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dSignaturePropertiesType">
          <w:tag w:val="SignedSignaturePropertiesType.-nonNormative"/>
          <w:placeholder>
            <w:docPart w:val="component SignedSignatureProperties non normative details"/>
          </w:placeholder>
          <w:showingPlcHdr/>
          <w:richText/>
        </w:sdtPr>
        <w:sdtEndPr/>
        [component SignedSignatureProperties non normative details] 
        <w:sdtContent>
          <w:r w:rsidR="00E333BD">
            <w:rPr>
              <w:rStyle w:val="PlaceholderText"/>
              <w:color w:val="19d131"/>
            </w:rPr>
            <w:t>[component SignedSignatureProperties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SignedSignaturePropertiesType</w:t>
      </w:r>
      <w:r w:rsidRPr="0CCF9147">
        <w:t xml:space="preserve"> SHALL implement the requirements defined in the </w:t>
      </w:r>
      <w:r w:rsidRPr="002062A5">
        <w:rPr>
          <w:rFonts w:ascii="Courier New" w:cs="Courier New" w:eastAsia="Courier New" w:hAnsi="Courier New"/>
        </w:rPr>
        <w:t>SignedSignatureProperties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SignedSignaturePropertiesType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SignedSignaturePropertiesType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w:t>
      </w:r>
      <w:r>
        <w:rPr>
          <w:color w:themeColor="accent2" w:themeShade="BF" w:val="943634"/>
        </w:rPr>
        <w:t>"</w:t>
      </w:r>
      <w:r>
        <w:rPr>
          <w:color w:themeColor="accent2" w:themeShade="BF" w:val="943634"/>
        </w:rPr>
        <w:t xml:space="preserve"> type="</w:t>
      </w:r>
      <w:r>
        <w:rPr>
          <w:color w:themeColor="accent1" w:themeShade="80" w:val="244061"/>
        </w:rPr>
        <w:t>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SigningCertificate</w:t>
      </w:r>
      <w:r>
        <w:rPr>
          <w:color w:themeColor="accent2" w:themeShade="BF" w:val="943634"/>
        </w:rPr>
        <w:t>"</w:t>
      </w:r>
      <w:r>
        <w:rPr>
          <w:color w:themeColor="accent2" w:themeShade="BF" w:val="943634"/>
        </w:rPr>
        <w:t xml:space="preserve"> type="</w:t>
      </w:r>
      <w:r>
        <w:rPr>
          <w:color w:themeColor="accent1" w:themeShade="80" w:val="244061"/>
        </w:rPr>
        <w:t>xades-rw:CertIDListType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SignaturePolicyIdentifier</w:t>
      </w:r>
      <w:r>
        <w:rPr>
          <w:color w:themeColor="accent2" w:themeShade="BF" w:val="943634"/>
        </w:rPr>
        <w:t>"</w:t>
      </w:r>
      <w:r>
        <w:rPr>
          <w:color w:themeColor="accent2" w:themeShade="BF" w:val="943634"/>
        </w:rPr>
        <w:t xml:space="preserve"> type="</w:t>
      </w:r>
      <w:r>
        <w:rPr>
          <w:color w:themeColor="accent1" w:themeShade="80" w:val="244061"/>
        </w:rPr>
        <w:t>xades-rw:SignaturePolicyIdentifierType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&lt;choice</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SignatureProductionPlace</w:t>
      </w:r>
      <w:r>
        <w:rPr>
          <w:color w:themeColor="accent2" w:themeShade="BF" w:val="943634"/>
        </w:rPr>
        <w:t>"</w:t>
      </w:r>
      <w:r>
        <w:rPr>
          <w:color w:themeColor="accent2" w:themeShade="BF" w:val="943634"/>
        </w:rPr>
        <w:t xml:space="preserve"> type="</w:t>
      </w:r>
      <w:r>
        <w:rPr>
          <w:color w:themeColor="accent1" w:themeShade="80" w:val="244061"/>
        </w:rPr>
        <w:t>xades-rw:SignatureProductionPlaceType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Location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SignerRole</w:t>
      </w:r>
      <w:r>
        <w:rPr>
          <w:color w:themeColor="accent2" w:themeShade="BF" w:val="943634"/>
        </w:rPr>
        <w:t>"</w:t>
      </w:r>
      <w:r>
        <w:rPr>
          <w:color w:themeColor="accent2" w:themeShade="BF" w:val="943634"/>
        </w:rPr>
        <w:t xml:space="preserve"> type="</w:t>
      </w:r>
      <w:r>
        <w:rPr>
          <w:color w:themeColor="accent1" w:themeShade="80" w:val="244061"/>
        </w:rPr>
        <w:t>vr:SignerRoleType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SignedSignaturePropertiesType</w:t>
      </w:r>
      <w:r w:rsidRPr="71C71F8C">
        <w:t xml:space="preserve"> </w:t>
      </w:r>
      <w:r>
        <w:t xml:space="preserve">XML element SHALL implement in XML syntax the sub-component that has a name equal to its local name.  </w:t>
      </w:r>
      <w:sdt>
        <w:sdtPr es:element="SignedSignaturePropertiesType">
          <w:tag w:val="SignedSignaturePropertiesType.-xmlSchema"/>
          <w:placeholder>
            <w:docPart w:val="component SignedSignatureProperties XML schema details"/>
          </w:placeholder>
          <w:showingPlcHdr/>
          <w:richText/>
        </w:sdtPr>
        <w:sdtEndPr/>
        [component SignedSignatureProperties XML schema details] 
        <w:sdtContent>
          <w:r w:rsidR="00E333BD">
            <w:rPr>
              <w:rStyle w:val="PlaceholderText"/>
              <w:color w:val="19d131"/>
            </w:rPr>
            <w:t>[component SignedSignatureProperties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SignedSignaturePropertiesType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SignedSignatureProperties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SignedSignaturePropertiesType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"vr-SignedSignaturePropertiesType"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"vr:SignedSignaturePropertiesType xades-rw:SignedSignaturePropertiesType",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"#/definitions/xadesrw-CertIDListType"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"#/definitions/xadesrw-SignaturePolicyIdentifierType"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"sigProdPlace"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"#/definitions/xadesrw-SignatureProductionPlaceType"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"signerRole"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"#/definitions/vr-SignerRoleType"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SignedSignatureProperties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sigTime</w:t>
            </w:r>
          </w:p>
        </w:tc>
        <w:tc>
          <w:tcPr>
            <w:tcW w:type="dxa" w:w="4675"/>
          </w:tcPr>
          <w:p es:generated="true" w14:paraId="72B92333" w14:textId="77777777" w:rsidP="002062A5" w:rsidR="FFD550FF" w:rsidRDefault="002062A5" w:rsidRPr="002062A5">
            <w:sdt>
              <w:sdtPr es:element="SignedSignaturePropertiesType">
                <w:alias w:val="SignedSignaturePropertiesType.sigTime"/>
                <w:tag w:val="SignedSignaturePropertiesType.-jsonComment.Signing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sigCert</w:t>
            </w:r>
          </w:p>
        </w:tc>
        <w:tc>
          <w:tcPr>
            <w:tcW w:type="dxa" w:w="4675"/>
          </w:tcPr>
          <w:p es:generated="true" w14:paraId="72B92333" w14:textId="77777777" w:rsidP="002062A5" w:rsidR="FFD550FF" w:rsidRDefault="002062A5" w:rsidRPr="002062A5">
            <w:sdt>
              <w:sdtPr es:element="SignedSignaturePropertiesType">
                <w:alias w:val="SignedSignaturePropertiesType.sigCert"/>
                <w:tag w:val="SignedSignaturePropertiesType.-jsonComment.Signing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SignaturePolicyIdentifier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sigPolicyId</w:t>
            </w:r>
          </w:p>
        </w:tc>
        <w:tc>
          <w:tcPr>
            <w:tcW w:type="dxa" w:w="4675"/>
          </w:tcPr>
          <w:p es:generated="true" w14:paraId="72B92333" w14:textId="77777777" w:rsidP="002062A5" w:rsidR="FFD550FF" w:rsidRDefault="002062A5" w:rsidRPr="002062A5">
            <w:sdt>
              <w:sdtPr es:element="SignedSignaturePropertiesType">
                <w:alias w:val="SignedSignaturePropertiesType.sigPolicyId"/>
                <w:tag w:val="SignedSignaturePropertiesType.-jsonComment.SignaturePolicy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SignatureProductionPlace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sigProdPlace</w:t>
            </w:r>
          </w:p>
        </w:tc>
        <w:tc>
          <w:tcPr>
            <w:tcW w:type="dxa" w:w="4675"/>
          </w:tcPr>
          <w:p es:generated="true" w14:paraId="72B92333" w14:textId="77777777" w:rsidP="002062A5" w:rsidR="FFD550FF" w:rsidRDefault="002062A5" w:rsidRPr="002062A5">
            <w:sdt>
              <w:sdtPr es:element="SignedSignaturePropertiesType">
                <w:alias w:val="SignedSignaturePropertiesType.sigProdPlace"/>
                <w:tag w:val="SignedSignaturePropertiesType.-jsonComment.SignatureProductionPla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Location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loc</w:t>
            </w:r>
          </w:p>
        </w:tc>
        <w:tc>
          <w:tcPr>
            <w:tcW w:type="dxa" w:w="4675"/>
          </w:tcPr>
          <w:p es:generated="true" w14:paraId="72B92333" w14:textId="77777777" w:rsidP="002062A5" w:rsidR="FFD550FF" w:rsidRDefault="002062A5" w:rsidRPr="002062A5">
            <w:sdt>
              <w:sdtPr es:element="SignedSignaturePropertiesType">
                <w:alias w:val="SignedSignaturePropertiesType.loc"/>
                <w:tag w:val="SignedSignaturePropertiesType.-jsonComment.Loca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SignerRole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signerRole</w:t>
            </w:r>
          </w:p>
        </w:tc>
        <w:tc>
          <w:tcPr>
            <w:tcW w:type="dxa" w:w="4675"/>
          </w:tcPr>
          <w:p es:generated="true" w14:paraId="72B92333" w14:textId="77777777" w:rsidP="002062A5" w:rsidR="FFD550FF" w:rsidRDefault="002062A5" w:rsidRPr="002062A5">
            <w:sdt>
              <w:sdtPr es:element="SignedSignaturePropertiesType">
                <w:alias w:val="SignedSignaturePropertiesType.signerRole"/>
                <w:tag w:val="SignedSignaturePropertiesType.-jsonComment.SignerRol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dSignaturePropertiesType">
          <w:tag w:val="SignedSignaturePropertiesType.-jsonSchema"/>
          <w:placeholder>
            <w:docPart w:val="component SignedSignatureProperties JSON schema details"/>
          </w:placeholder>
          <w:showingPlcHdr/>
          <w:richText/>
        </w:sdtPr>
        <w:sdtEndPr/>
        [component SignedSignatureProperties JSON schema details] 
        <w:sdtContent>
          <w:r w:rsidR="00E333BD">
            <w:rPr>
              <w:rStyle w:val="PlaceholderText"/>
              <w:color w:val="19d131"/>
            </w:rPr>
            <w:t>[component SignedSignatureProperties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CC48736"/>
      <w:r>
        <w:t>Component SignerRole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rRoleType">
          <w:tag w:val="SignerRoleType.-normative"/>
          <w:placeholder>
            <w:docPart w:val="component SignerRole normative details"/>
          </w:placeholder>
          <w:showingPlcHdr/>
          <w:richText/>
        </w:sdtPr>
        <w:sdtEndPr/>
        [component SignerRole normative details] 
        <w:sdtContent>
          <w:r w:rsidR="00E333BD">
            <w:rPr>
              <w:rStyle w:val="PlaceholderText"/>
              <w:color w:val="19d131"/>
            </w:rPr>
            <w:t>[component SignerRole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ClaimedRoles</w:t>
      </w:r>
      <w:r>
        <w:t xml:space="preserve"> element </w:t>
        <w:t xml:space="preserve">MUST contain a sub-component. A given element MUST satisfy the requirements specified in section </w:t>
      </w:r>
      <w:r w:rsidR="00C607DF">
        <w:fldChar w:fldCharType="begin"/>
      </w:r>
      <w:r w:rsidR="00C607DF">
        <w:instrText xml:space="preserve"> REF _RefCompF03F5B36 \r \h </w:instrText>
      </w:r>
      <w:r w:rsidR="00C607DF">
        <w:fldChar w:fldCharType="separate"/>
      </w:r>
      <w:r w:rsidR="00C607DF">
        <w:rPr>
          <w:rStyle w:val="Datatype"/>
          <w:rFonts w:cs="Courier New" w:eastAsia="Courier New"/>
        </w:rPr>
        <w:t>ClaimedRolesList</w:t>
      </w:r>
      <w:r w:rsidR="00C607DF">
        <w:fldChar w:fldCharType="end"/>
      </w:r>
      <w:r w:rsidR="00C607DF">
        <w:t xml:space="preserve">. </w:t>
      </w:r>
      <w:sdt>
        <w:sdtPr es:element="SignerRoleType">
          <w:alias w:val="SignerRoleType.claimedRoles"/>
          <w:tag w:val="SignerRoleType.ClaimedRoles"/>
          <w:placeholder>
            <w:docPart w:val="sub component ClaimedRoles details"/>
          </w:placeholder>
          <w:richText/>
        </w:sdtPr>
        <w:sdtEndPr/>
        <w:sdtContent>
          <w:r w:rsidR="00C32C34">
            <w:rPr>
              <w:rStyle w:val="PlaceholderText"/>
              <w:color w:val="19d131"/>
            </w:rPr>
            <w:t>This element contains information about the claimed roles of the signer. The information is directly extracted from the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CertifiedRoles</w:t>
      </w:r>
      <w:r>
        <w:t xml:space="preserve"> element </w:t>
        <w:t xml:space="preserve">MUST contain a sub-component. A given element MUST satisfy the requirements specified in section </w:t>
      </w:r>
      <w:r w:rsidR="00C607DF">
        <w:fldChar w:fldCharType="begin"/>
      </w:r>
      <w:r w:rsidR="00C607DF">
        <w:instrText xml:space="preserve"> REF _RefCompED094F80 \r \h </w:instrText>
      </w:r>
      <w:r w:rsidR="00C607DF">
        <w:fldChar w:fldCharType="separate"/>
      </w:r>
      <w:r w:rsidR="00C607DF">
        <w:rPr>
          <w:rStyle w:val="Datatype"/>
          <w:rFonts w:cs="Courier New" w:eastAsia="Courier New"/>
        </w:rPr>
        <w:t>CertifiedRolesList</w:t>
      </w:r>
      <w:r w:rsidR="00C607DF">
        <w:fldChar w:fldCharType="end"/>
      </w:r>
      <w:r w:rsidR="00C607DF">
        <w:t xml:space="preserve">. </w:t>
      </w:r>
      <w:sdt>
        <w:sdtPr es:element="SignerRoleType">
          <w:alias w:val="SignerRoleType.certifiedRoles"/>
          <w:tag w:val="SignerRoleType.CertifiedRoles"/>
          <w:placeholder>
            <w:docPart w:val="sub component CertifiedRoles details"/>
          </w:placeholder>
          <w:richText/>
        </w:sdtPr>
        <w:sdtEndPr/>
        <w:sdtContent>
          <w:r w:rsidR="00C32C34">
            <w:rPr>
              <w:rStyle w:val="PlaceholderText"/>
              <w:color w:val="19d131"/>
            </w:rPr>
            <w:t>This element contains information gathered during the verification of attribute certificates.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rRoleType">
          <w:tag w:val="SignerRoleType.-nonNormative"/>
          <w:placeholder>
            <w:docPart w:val="component SignerRole non normative details"/>
          </w:placeholder>
          <w:showingPlcHdr/>
          <w:richText/>
        </w:sdtPr>
        <w:sdtEndPr/>
        [component SignerRole non normative details] 
        <w:sdtContent>
          <w:r w:rsidR="00E333BD">
            <w:rPr>
              <w:rStyle w:val="PlaceholderText"/>
              <w:color w:val="19d131"/>
            </w:rPr>
            <w:t>[component SignerRole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SignerRoleType</w:t>
      </w:r>
      <w:r w:rsidRPr="0CCF9147">
        <w:t xml:space="preserve"> SHALL implement the requirements defined in the </w:t>
      </w:r>
      <w:r w:rsidRPr="002062A5">
        <w:rPr>
          <w:rFonts w:ascii="Courier New" w:cs="Courier New" w:eastAsia="Courier New" w:hAnsi="Courier New"/>
        </w:rPr>
        <w:t>SignerRole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SignerRoleType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SignerRoleType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ClaimedRoles</w:t>
      </w:r>
      <w:r>
        <w:rPr>
          <w:color w:themeColor="accent2" w:themeShade="BF" w:val="943634"/>
        </w:rPr>
        <w:t>"</w:t>
      </w:r>
      <w:r>
        <w:rPr>
          <w:color w:themeColor="accent2" w:themeShade="BF" w:val="943634"/>
        </w:rPr>
        <w:t xml:space="preserve"> type="</w:t>
      </w:r>
      <w:r>
        <w:rPr>
          <w:color w:themeColor="accent1" w:themeShade="80" w:val="244061"/>
        </w:rPr>
        <w:t>xades-rw:ClaimedRolesListType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CertifiedRoles</w:t>
      </w:r>
      <w:r>
        <w:rPr>
          <w:color w:themeColor="accent2" w:themeShade="BF" w:val="943634"/>
        </w:rPr>
        <w:t>"</w:t>
      </w:r>
      <w:r>
        <w:rPr>
          <w:color w:themeColor="accent2" w:themeShade="BF" w:val="943634"/>
        </w:rPr>
        <w:t xml:space="preserve"> type="</w:t>
      </w:r>
      <w:r>
        <w:rPr>
          <w:color w:themeColor="accent1" w:themeShade="80" w:val="244061"/>
        </w:rPr>
        <w:t>vr:CertifiedRolesListType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SignerRoleType</w:t>
      </w:r>
      <w:r w:rsidRPr="71C71F8C">
        <w:t xml:space="preserve"> </w:t>
      </w:r>
      <w:r>
        <w:t xml:space="preserve">XML element SHALL implement in XML syntax the sub-component that has a name equal to its local name.  </w:t>
      </w:r>
      <w:sdt>
        <w:sdtPr es:element="SignerRoleType">
          <w:tag w:val="SignerRoleType.-xmlSchema"/>
          <w:placeholder>
            <w:docPart w:val="component SignerRole XML schema details"/>
          </w:placeholder>
          <w:showingPlcHdr/>
          <w:richText/>
        </w:sdtPr>
        <w:sdtEndPr/>
        [component SignerRole XML schema details] 
        <w:sdtContent>
          <w:r w:rsidR="00E333BD">
            <w:rPr>
              <w:rStyle w:val="PlaceholderText"/>
              <w:color w:val="19d131"/>
            </w:rPr>
            <w:t>[component SignerRole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SignerRoleType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SignerRole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SignerRoleType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"vr-SignerRoleType"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"vr:SignerRoleType xades-rw:SignerRoleType",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"claimedRoles"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"#/definitions/xadesrw-ClaimedRolesListType"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"certifiedRoles"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"#/definitions/vr-CertifiedRolesListType"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SignerRole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ClaimedRoles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claimedRoles</w:t>
            </w:r>
          </w:p>
        </w:tc>
        <w:tc>
          <w:tcPr>
            <w:tcW w:type="dxa" w:w="4675"/>
          </w:tcPr>
          <w:p es:generated="true" w14:paraId="72B92333" w14:textId="77777777" w:rsidP="002062A5" w:rsidR="FFD550FF" w:rsidRDefault="002062A5" w:rsidRPr="002062A5">
            <w:sdt>
              <w:sdtPr es:element="SignerRoleType">
                <w:alias w:val="SignerRoleType.claimedRoles"/>
                <w:tag w:val="SignerRoleType.-jsonComment.ClaimedRol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CertifiedRoles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certifiedRoles</w:t>
            </w:r>
          </w:p>
        </w:tc>
        <w:tc>
          <w:tcPr>
            <w:tcW w:type="dxa" w:w="4675"/>
          </w:tcPr>
          <w:p es:generated="true" w14:paraId="72B92333" w14:textId="77777777" w:rsidP="002062A5" w:rsidR="FFD550FF" w:rsidRDefault="002062A5" w:rsidRPr="002062A5">
            <w:sdt>
              <w:sdtPr es:element="SignerRoleType">
                <w:alias w:val="SignerRoleType.certifiedRoles"/>
                <w:tag w:val="SignerRoleType.-jsonComment.CertifiedRole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rRoleType">
          <w:tag w:val="SignerRoleType.-jsonSchema"/>
          <w:placeholder>
            <w:docPart w:val="component SignerRole JSON schema details"/>
          </w:placeholder>
          <w:showingPlcHdr/>
          <w:richText/>
        </w:sdtPr>
        <w:sdtEndPr/>
        [component SignerRole JSON schema details] 
        <w:sdtContent>
          <w:r w:rsidR="00E333BD">
            <w:rPr>
              <w:rStyle w:val="PlaceholderText"/>
              <w:color w:val="19d131"/>
            </w:rPr>
            <w:t>[component SignerRole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D094F80"/>
      <w:r>
        <w:t>Component CertifiedRolesList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fiedRolesListType">
          <w:tag w:val="CertifiedRolesListType.-normative"/>
          <w:placeholder>
            <w:docPart w:val="component CertifiedRolesList normative details"/>
          </w:placeholder>
          <w:showingPlcHdr/>
          <w:richText/>
        </w:sdtPr>
        <w:sdtEndPr/>
        [component CertifiedRolesList normative details] 
        <w:sdtContent>
          <w:r w:rsidR="00E333BD">
            <w:rPr>
              <w:rStyle w:val="PlaceholderText"/>
              <w:color w:val="19d131"/>
            </w:rPr>
            <w:t>[component CertifiedRolesList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AttributeCertificateValidity</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_RefComp1AB08A4F \r \h </w:instrText>
      </w:r>
      <w:r w:rsidR="00C607DF">
        <w:fldChar w:fldCharType="separate"/>
      </w:r>
      <w:r w:rsidR="00C607DF">
        <w:rPr>
          <w:rStyle w:val="Datatype"/>
          <w:rFonts w:cs="Courier New" w:eastAsia="Courier New"/>
        </w:rPr>
        <w:t>AttributeCertificateValidity</w:t>
      </w:r>
      <w:r w:rsidR="00C607DF">
        <w:fldChar w:fldCharType="end"/>
      </w:r>
      <w:r w:rsidR="00C607DF">
        <w:t xml:space="preserve">. </w:t>
      </w:r>
      <w:sdt>
        <w:sdtPr es:element="CertifiedRolesListType">
          <w:alias w:val="CertifiedRolesListType.attCertValidity"/>
          <w:tag w:val="CertifiedRolesListType.AttributeCertificateValidity"/>
          <w:placeholder>
            <w:docPart w:val="sub component AttributeCertificateValidity details"/>
          </w:placeholder>
          <w:richText/>
        </w:sdtPr>
        <w:sdtEndPr/>
        <w:sdtContent>
          <w:r w:rsidR="00CE09E9">
            <w:rPr>
              <w:rStyle w:val="PlaceholderText"/>
              <w:color w:val="19d131"/>
            </w:rPr>
            <w:t xml:space="preserve">It </w:t>
          </w:r>
          <w:r w:rsidR="00CE09E9">
            <w:rPr>
              <w:rStyle w:val="PlaceholderText"/>
              <w:color w:val="19d131"/>
            </w:rPr>
            <w:t xml:space="preserve">contains information about the content and validity of an attribute certificate according to </w:t>
          </w:r>
          <w:r w:rsidR="00CE09E9">
            <w:rPr>
              <w:rStyle w:val="PlaceholderText"/>
              <w:color w:val="19d131"/>
            </w:rPr>
            <w:fldChar w:fldCharType="begin"/>
          </w:r>
          <w:r w:rsidR="00CE09E9">
            <w:rPr>
              <w:rStyle w:val="PlaceholderText"/>
              <w:color w:val="19d131"/>
            </w:rPr>
            <w:instrText xml:space="preserve"> REF RFC3281 \h </w:instrText>
          </w:r>
          <w:r w:rsidR="00CE09E9">
            <w:rPr>
              <w:rStyle w:val="PlaceholderText"/>
              <w:color w:val="19d131"/>
            </w:rPr>
            <w:fldChar w:fldCharType="separate"/>
          </w:r>
          <w:r w:rsidR="00CE09E9" w:rsidRPr="00021C5A">
            <w:rPr>
              <w:b/>
              <w:bCs/>
              <w:lang w:val="en-GB"/>
            </w:rPr>
            <w:t>[RFC328</w:t>
          </w:r>
          <w:r w:rsidR="00CE09E9">
            <w:rPr>
              <w:b/>
              <w:bCs/>
              <w:lang w:val="en-GB"/>
            </w:rPr>
            <w:t>1</w:t>
          </w:r>
          <w:r w:rsidR="00CE09E9" w:rsidRPr="00021C5A">
            <w:rPr>
              <w:b/>
              <w:bCs/>
              <w:lang w:val="en-GB"/>
            </w:rPr>
            <w:t>]</w:t>
          </w:r>
          <w:r w:rsidR="00CE09E9">
            <w:rPr>
              <w:rStyle w:val="PlaceholderText"/>
              <w:color w:val="19d131"/>
            </w:rPr>
            <w:fldChar w:fldCharType="end"/>
          </w:r>
          <w:r w:rsidR="00CE09E9">
            <w:rPr>
              <w:rStyle w:val="PlaceholderText"/>
              <w:color w:val="19d131"/>
            </w:rPr>
            <w: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fiedRolesListType">
          <w:tag w:val="CertifiedRolesListType.-nonNormative"/>
          <w:placeholder>
            <w:docPart w:val="component CertifiedRolesList non normative details"/>
          </w:placeholder>
          <w:showingPlcHdr/>
          <w:richText/>
        </w:sdtPr>
        <w:sdtEndPr/>
        [component CertifiedRolesList non normative details] 
        <w:sdtContent>
          <w:r w:rsidR="00E333BD">
            <w:rPr>
              <w:rStyle w:val="PlaceholderText"/>
              <w:color w:val="19d131"/>
            </w:rPr>
            <w:t>[component CertifiedRolesList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CertifiedRolesListType</w:t>
      </w:r>
      <w:r w:rsidRPr="0CCF9147">
        <w:t xml:space="preserve"> SHALL implement the requirements defined in the </w:t>
      </w:r>
      <w:r w:rsidRPr="002062A5">
        <w:rPr>
          <w:rFonts w:ascii="Courier New" w:cs="Courier New" w:eastAsia="Courier New" w:hAnsi="Courier New"/>
        </w:rPr>
        <w:t>CertifiedRolesList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CertifiedRolesListType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CertifiedRolesListType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AttributeCertificateValidity</w:t>
      </w:r>
      <w:r>
        <w:rPr>
          <w:color w:themeColor="accent2" w:themeShade="BF" w:val="943634"/>
        </w:rPr>
        <w:t>"</w:t>
      </w:r>
      <w:r>
        <w:rPr>
          <w:color w:themeColor="accent2" w:themeShade="BF" w:val="943634"/>
        </w:rPr>
        <w:t xml:space="preserve"> type="</w:t>
      </w:r>
      <w:r>
        <w:rPr>
          <w:color w:themeColor="accent1" w:themeShade="80" w:val="244061"/>
        </w:rPr>
        <w:t>vr:AttributeCertificateValidityType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CertifiedRolesListType</w:t>
      </w:r>
      <w:r w:rsidRPr="71C71F8C">
        <w:t xml:space="preserve"> </w:t>
      </w:r>
      <w:r>
        <w:t xml:space="preserve">XML element SHALL implement in XML syntax the sub-component that has a name equal to its local name.  </w:t>
      </w:r>
      <w:sdt>
        <w:sdtPr es:element="CertifiedRolesListType">
          <w:tag w:val="CertifiedRolesListType.-xmlSchema"/>
          <w:placeholder>
            <w:docPart w:val="component CertifiedRolesList XML schema details"/>
          </w:placeholder>
          <w:showingPlcHdr/>
          <w:richText/>
        </w:sdtPr>
        <w:sdtEndPr/>
        [component CertifiedRolesList XML schema details] 
        <w:sdtContent>
          <w:r w:rsidR="00E333BD">
            <w:rPr>
              <w:rStyle w:val="PlaceholderText"/>
              <w:color w:val="19d131"/>
            </w:rPr>
            <w:t>[component CertifiedRolesList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CertifiedRolesListType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CertifiedRolesList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CertifiedRolesListType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"vr-CertifiedRolesListType"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"vr:CertifiedRolesListType xades-rw:CertifiedRolesListType",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"attCertValidity"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"#/definitions/vr-AttributeCertificateValidityType"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"attCertValidity"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CertifiedRolesList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AttributeCertificateValidity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attCertValidity</w:t>
            </w:r>
          </w:p>
        </w:tc>
        <w:tc>
          <w:tcPr>
            <w:tcW w:type="dxa" w:w="4675"/>
          </w:tcPr>
          <w:p es:generated="true" w14:paraId="72B92333" w14:textId="77777777" w:rsidP="002062A5" w:rsidR="FFD550FF" w:rsidRDefault="002062A5" w:rsidRPr="002062A5">
            <w:sdt>
              <w:sdtPr es:element="CertifiedRolesListType">
                <w:alias w:val="CertifiedRolesListType.attCertValidity"/>
                <w:tag w:val="CertifiedRolesListType.-jsonComment.AttributeCertificateValidit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fiedRolesListType">
          <w:tag w:val="CertifiedRolesListType.-jsonSchema"/>
          <w:placeholder>
            <w:docPart w:val="component CertifiedRolesList JSON schema details"/>
          </w:placeholder>
          <w:showingPlcHdr/>
          <w:richText/>
        </w:sdtPr>
        <w:sdtEndPr/>
        [component CertifiedRolesList JSON schema details] 
        <w:sdtContent>
          <w:r w:rsidR="00E333BD">
            <w:rPr>
              <w:rStyle w:val="PlaceholderText"/>
              <w:color w:val="19d131"/>
            </w:rPr>
            <w:t>[component CertifiedRolesList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AB08A4F"/>
      <w:r>
        <w:t>Component AttributeCertificateValidity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ttributeCertificateValidityType">
          <w:tag w:val="AttributeCertificateValidityType.-normative"/>
          <w:placeholder>
            <w:docPart w:val="component AttributeCertificateValidity normative details"/>
          </w:placeholder>
          <w:showingPlcHdr/>
          <w:richText/>
        </w:sdtPr>
        <w:sdtEndPr/>
        [component AttributeCertificateValidity normative details] 
        <w:sdtContent>
          <w:r w:rsidR="00E333BD">
            <w:rPr>
              <w:rStyle w:val="PlaceholderText"/>
              <w:color w:val="19d131"/>
            </w:rPr>
            <w:t>[component AttributeCertificateValidity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AttributeCertificateIdentifier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_RefCompC3359742 \r \h </w:instrText>
      </w:r>
      <w:r w:rsidR="00C607DF">
        <w:fldChar w:fldCharType="separate"/>
      </w:r>
      <w:r w:rsidR="00C607DF">
        <w:rPr>
          <w:rStyle w:val="Datatype"/>
          <w:rFonts w:cs="Courier New" w:eastAsia="Courier New"/>
        </w:rPr>
        <w:t>AttrCertID</w:t>
      </w:r>
      <w:r w:rsidR="00C607DF">
        <w:fldChar w:fldCharType="end"/>
      </w:r>
      <w:r w:rsidR="00C607DF">
        <w:t xml:space="preserve">. </w:t>
      </w:r>
      <w:sdt>
        <w:sdtPr es:element="AttributeCertificateValidityType">
          <w:alias w:val="AttributeCertificateValidityType.attCertId"/>
          <w:tag w:val="AttributeCertificateValidityType.AttributeCertificateIdentifier"/>
          <w:placeholder>
            <w:docPart w:val="sub component AttributeCertificateIdentifier details"/>
          </w:placeholder>
          <w:richText/>
        </w:sdtPr>
        <w:sdtEndPr/>
        <w:sdtContent>
          <w:r w:rsidR="00E222DD" w:rsidRPr="00E86373">
            <w:rPr>
              <w:lang w:val="en-GB"/>
            </w:rPr>
            <w:t xml:space="preserve">This element </w:t>
          </w:r>
          <w:r w:rsidR="00E222DD">
            <w:rPr>
              <w:lang w:val="en-GB"/>
            </w:rPr>
            <w:t xml:space="preserve">MAY </w:t>
          </w:r>
          <w:r w:rsidR="00E222DD" w:rsidRPr="00E86373">
            <w:rPr>
              <w:lang w:val="en-GB"/>
            </w:rPr>
            <w:t>refer to an X.509v3</w:t>
          </w:r>
          <w:r w:rsidR="00E222DD">
            <w:rPr>
              <w:lang w:val="en-GB"/>
            </w:rPr>
            <w:t xml:space="preserve"> attribute certificate according to </w:t>
          </w:r>
          <w:r w:rsidR="00E222DD">
            <w:rPr>
              <w:rStyle w:val="PlaceholderText"/>
              <w:color w:val="19d131"/>
            </w:rPr>
            <w:fldChar w:fldCharType="begin"/>
          </w:r>
          <w:r w:rsidR="00E222DD" w:rsidRPr="00E86373">
            <w:rPr>
              <w:lang w:val="en-GB"/>
            </w:rPr>
            <w:instrText xml:space="preserve"> REF RFC3281 \h </w:instrText>
          </w:r>
          <w:r w:rsidR="00E222DD">
            <w:rPr>
              <w:rStyle w:val="PlaceholderText"/>
              <w:color w:val="19d131"/>
            </w:rPr>
            <w:fldChar w:fldCharType="separate"/>
          </w:r>
          <w:r w:rsidR="00E222DD" w:rsidRPr="00021C5A">
            <w:rPr>
              <w:b/>
              <w:bCs/>
              <w:lang w:val="en-GB"/>
            </w:rPr>
            <w:t>[RFC328</w:t>
          </w:r>
          <w:r w:rsidR="00E222DD">
            <w:rPr>
              <w:b/>
              <w:bCs/>
              <w:lang w:val="en-GB"/>
            </w:rPr>
            <w:t>1</w:t>
          </w:r>
          <w:r w:rsidR="00E222DD" w:rsidRPr="00021C5A">
            <w:rPr>
              <w:b/>
              <w:bCs/>
              <w:lang w:val="en-GB"/>
            </w:rPr>
            <w:t>]</w:t>
          </w:r>
          <w:r w:rsidR="00E222DD">
            <w:rPr>
              <w:rStyle w:val="PlaceholderText"/>
              <w:color w:val="19d131"/>
            </w:rPr>
            <w:fldChar w:fldCharType="end"/>
          </w:r>
          <w:r w:rsidR="00E222DD">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AttributeCertificateValue</w:t>
      </w:r>
      <w:r>
        <w:t xml:space="preserve"> element </w:t>
        <w:t xml:space="preserve">MUST contain a sub-component. A given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AttributeCertificateValidityType">
          <w:alias w:val="AttributeCertificateValidityType.attCertValue"/>
          <w:tag w:val="AttributeCertificateValidityType.AttributeCertificateValue"/>
          <w:placeholder>
            <w:docPart w:val="sub component AttributeCertificateValue details"/>
          </w:placeholder>
          <w:richText/>
        </w:sdtPr>
        <w:sdtEndPr/>
        <w:sdtContent>
          <w:r w:rsidR="00E222DD">
            <w:rPr>
              <w:rStyle w:val="PlaceholderText"/>
              <w:color w:val="19d131"/>
            </w:rPr>
            <w:t xml:space="preserve">This element MAY contain the certificate in binary form (coded in ASN.1), if the report option </w:t>
          </w:r>
          <w:r w:rsidR="00E222DD" w:rsidRPr="00D267BB">
            <w:rPr>
              <w:rStyle w:val="Element"/>
            </w:rPr>
            <w:t>IncludeCertificateValues</w:t>
          </w:r>
          <w:r w:rsidR="00E222DD">
            <w:rPr>
              <w:rStyle w:val="Element"/>
            </w:rPr>
            <w:t xml:space="preserve"> </w:t>
          </w:r>
          <w:r w:rsidR="00E222DD">
            <w:rPr>
              <w:rStyle w:val="PlaceholderText"/>
              <w:color w:val="19d131"/>
            </w:rPr>
            <w:t>is set to ‘true’.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AttributeCertificateValidityType">
          <w:alias w:val="AttributeCertificateValidityType.sigOK"/>
          <w:tag w:val="AttributeCertificateValidityType.SignatureOK"/>
          <w:placeholder>
            <w:docPart w:val="sub component SignatureOK details"/>
          </w:placeholder>
          <w:richText/>
        </w:sdtPr>
        <w:sdtEndPr/>
        <w:sdtContent>
          <w:r w:rsidR="00E222DD">
            <w:rPr>
              <w:rStyle w:val="PlaceholderText"/>
              <w:color w:val="19d131"/>
            </w:rPr>
            <w:t xml:space="preserve">This element </w:t>
          </w:r>
          <w:r w:rsidR="00E222DD">
            <w:rPr>
              <w:rStyle w:val="PlaceholderText"/>
              <w:color w:val="19d131"/>
            </w:rPr>
            <w:t>indicates</w:t>
          </w:r>
          <w:r w:rsidR="00E222DD">
            <w:rPr>
              <w:rStyle w:val="PlaceholderText"/>
              <w:color w:val="19d131"/>
            </w:rPr>
            <w:t xml:space="preserve"> whether the digital signature is mathematically valid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CertificatePathValidity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_RefCompC75AC741 \r \h </w:instrText>
      </w:r>
      <w:r w:rsidR="00C607DF">
        <w:fldChar w:fldCharType="separate"/>
      </w:r>
      <w:r w:rsidR="00C607DF">
        <w:rPr>
          <w:rStyle w:val="Datatype"/>
          <w:rFonts w:cs="Courier New" w:eastAsia="Courier New"/>
        </w:rPr>
        <w:t>CertificatePathValidity</w:t>
      </w:r>
      <w:r w:rsidR="00C607DF">
        <w:fldChar w:fldCharType="end"/>
      </w:r>
      <w:r w:rsidR="00C607DF">
        <w:t xml:space="preserve">. </w:t>
      </w:r>
      <w:sdt>
        <w:sdtPr es:element="AttributeCertificateValidityType">
          <w:alias w:val="AttributeCertificateValidityType.certPathValidity"/>
          <w:tag w:val="AttributeCertificateValidityType.CertificatePathValidity"/>
          <w:placeholder>
            <w:docPart w:val="sub component CertificatePathValidity details"/>
          </w:placeholder>
          <w:richText/>
        </w:sdtPr>
        <w:sdtEndPr/>
        <w:sdtContent>
          <w:r w:rsidR="00E222DD" w:rsidRPr="00981B6A">
            <w:rPr>
              <w:rStyle w:val="PlaceholderText"/>
              <w:color w:val="19d131"/>
            </w:rPr>
            <w:t xml:space="preserve">This element contains the result of the validation of the certificate path of the certificate which has been used to sign the </w:t>
          </w:r>
          <w:r w:rsidR="00E222DD">
            <w:rPr>
              <w:rStyle w:val="PlaceholderText"/>
              <w:color w:val="19d131"/>
            </w:rPr>
            <w:t>attribute certificate</w:t>
          </w:r>
          <w:r w:rsidR="00E222DD">
            <w:rPr>
              <w:rStyle w:val="PlaceholderText"/>
              <w:color w:val="19d131"/>
            </w:rPr>
            <w: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ttributeCertificateValidityType">
          <w:tag w:val="AttributeCertificateValidityType.-nonNormative"/>
          <w:placeholder>
            <w:docPart w:val="component AttributeCertificateValidity non normative details"/>
          </w:placeholder>
          <w:showingPlcHdr/>
          <w:richText/>
        </w:sdtPr>
        <w:sdtEndPr/>
        [component AttributeCertificateValidity non normative details] 
        <w:sdtContent>
          <w:r w:rsidR="00E333BD">
            <w:rPr>
              <w:rStyle w:val="PlaceholderText"/>
              <w:color w:val="19d131"/>
            </w:rPr>
            <w:t>[component AttributeCertificateValidity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AttributeCertificateValidityType</w:t>
      </w:r>
      <w:r w:rsidRPr="0CCF9147">
        <w:t xml:space="preserve"> SHALL implement the requirements defined in the </w:t>
      </w:r>
      <w:r w:rsidRPr="002062A5">
        <w:rPr>
          <w:rFonts w:ascii="Courier New" w:cs="Courier New" w:eastAsia="Courier New" w:hAnsi="Courier New"/>
        </w:rPr>
        <w:t>AttributeCertificateValidity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AttributeCertificateValidityType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AttributeCertificateValidityType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AttributeCertificateIdentifier</w:t>
      </w:r>
      <w:r>
        <w:rPr>
          <w:color w:themeColor="accent2" w:themeShade="BF" w:val="943634"/>
        </w:rPr>
        <w:t>"</w:t>
      </w:r>
      <w:r>
        <w:rPr>
          <w:color w:themeColor="accent2" w:themeShade="BF" w:val="943634"/>
        </w:rPr>
        <w:t xml:space="preserve"> type="</w:t>
      </w:r>
      <w:r>
        <w:rPr>
          <w:color w:themeColor="accent1" w:themeShade="80" w:val="244061"/>
        </w:rPr>
        <w:t>vr:AttrCertIDType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AttributeCertificateValue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SignatureOK</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CertificatePathValidity</w:t>
      </w:r>
      <w:r>
        <w:rPr>
          <w:color w:themeColor="accent2" w:themeShade="BF" w:val="943634"/>
        </w:rPr>
        <w:t>"</w:t>
      </w:r>
      <w:r>
        <w:rPr>
          <w:color w:themeColor="accent2" w:themeShade="BF" w:val="943634"/>
        </w:rPr>
        <w:t xml:space="preserve"> type="</w:t>
      </w:r>
      <w:r>
        <w:rPr>
          <w:color w:themeColor="accent1" w:themeShade="80" w:val="244061"/>
        </w:rPr>
        <w:t>vr:CertificatePathValidityType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AttributeCertificateValidityType</w:t>
      </w:r>
      <w:r w:rsidRPr="71C71F8C">
        <w:t xml:space="preserve"> </w:t>
      </w:r>
      <w:r>
        <w:t xml:space="preserve">XML element SHALL implement in XML syntax the sub-component that has a name equal to its local name.  </w:t>
      </w:r>
      <w:sdt>
        <w:sdtPr es:element="AttributeCertificateValidityType">
          <w:tag w:val="AttributeCertificateValidityType.-xmlSchema"/>
          <w:placeholder>
            <w:docPart w:val="component AttributeCertificateValidity XML schema details"/>
          </w:placeholder>
          <w:showingPlcHdr/>
          <w:richText/>
        </w:sdtPr>
        <w:sdtEndPr/>
        [component AttributeCertificateValidity XML schema details] 
        <w:sdtContent>
          <w:r w:rsidR="00E333BD">
            <w:rPr>
              <w:rStyle w:val="PlaceholderText"/>
              <w:color w:val="19d131"/>
            </w:rPr>
            <w:t>[component AttributeCertificateValidity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AttributeCertificateValidityType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AttributeCertificateValidity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AttributeCertificateValidityType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"vr-AttributeCertificateValidityType"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"vr:AttributeCertificateValidityType",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"attCertId"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"#/definitions/vr-AttrCertIDType"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"attCertValue"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"certPathValidity"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"#/definitions/vr-CertificatePathValidityType"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"attCertId", </w:t>
      </w:r>
      <w:r>
        <w:rPr>
          <w:color w:themeColor="accent1" w:themeShade="80" w:val="244061"/>
        </w:rPr>
        <w:t xml:space="preserve">"sigOK", </w:t>
      </w:r>
      <w:r>
        <w:rPr>
          <w:color w:themeColor="accent1" w:themeShade="80" w:val="244061"/>
        </w:rPr>
        <w:t xml:space="preserve">"certPathValidity"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AttributeCertificateValidity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AttributeCertificateIdentifier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attCertId</w:t>
            </w:r>
          </w:p>
        </w:tc>
        <w:tc>
          <w:tcPr>
            <w:tcW w:type="dxa" w:w="4675"/>
          </w:tcPr>
          <w:p es:generated="true" w14:paraId="72B92333" w14:textId="77777777" w:rsidP="002062A5" w:rsidR="FFD550FF" w:rsidRDefault="002062A5" w:rsidRPr="002062A5">
            <w:sdt>
              <w:sdtPr es:element="AttributeCertificateValidityType">
                <w:alias w:val="AttributeCertificateValidityType.attCertId"/>
                <w:tag w:val="AttributeCertificateValidityType.-jsonComment.AttributeCertificate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AttributeCertificateValue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attCertValue</w:t>
            </w:r>
          </w:p>
        </w:tc>
        <w:tc>
          <w:tcPr>
            <w:tcW w:type="dxa" w:w="4675"/>
          </w:tcPr>
          <w:p es:generated="true" w14:paraId="72B92333" w14:textId="77777777" w:rsidP="002062A5" w:rsidR="FFD550FF" w:rsidRDefault="002062A5" w:rsidRPr="002062A5">
            <w:sdt>
              <w:sdtPr es:element="AttributeCertificateValidityType">
                <w:alias w:val="AttributeCertificateValidityType.attCertValue"/>
                <w:tag w:val="AttributeCertificateValidityType.-jsonComment.AttributeCertificate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sigOK</w:t>
            </w:r>
          </w:p>
        </w:tc>
        <w:tc>
          <w:tcPr>
            <w:tcW w:type="dxa" w:w="4675"/>
          </w:tcPr>
          <w:p es:generated="true" w14:paraId="72B92333" w14:textId="77777777" w:rsidP="002062A5" w:rsidR="FFD550FF" w:rsidRDefault="002062A5" w:rsidRPr="002062A5">
            <w:sdt>
              <w:sdtPr es:element="AttributeCertificateValidityType">
                <w:alias w:val="AttributeCertificateValidityType.sigOK"/>
                <w:tag w:val="AttributeCertificateValidityType.-jsonComment.Signature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CertificatePathValidity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certPathValidity</w:t>
            </w:r>
          </w:p>
        </w:tc>
        <w:tc>
          <w:tcPr>
            <w:tcW w:type="dxa" w:w="4675"/>
          </w:tcPr>
          <w:p es:generated="true" w14:paraId="72B92333" w14:textId="77777777" w:rsidP="002062A5" w:rsidR="FFD550FF" w:rsidRDefault="002062A5" w:rsidRPr="002062A5">
            <w:sdt>
              <w:sdtPr es:element="AttributeCertificateValidityType">
                <w:alias w:val="AttributeCertificateValidityType.certPathValidity"/>
                <w:tag w:val="AttributeCertificateValidityType.-jsonComment.CertificatePathValidit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ttributeCertificateValidityType">
          <w:tag w:val="AttributeCertificateValidityType.-jsonSchema"/>
          <w:placeholder>
            <w:docPart w:val="component AttributeCertificateValidity JSON schema details"/>
          </w:placeholder>
          <w:showingPlcHdr/>
          <w:richText/>
        </w:sdtPr>
        <w:sdtEndPr/>
        [component AttributeCertificateValidity JSON schema details] 
        <w:sdtContent>
          <w:r w:rsidR="00E333BD">
            <w:rPr>
              <w:rStyle w:val="PlaceholderText"/>
              <w:color w:val="19d131"/>
            </w:rPr>
            <w:t>[component AttributeCertificateValidity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3359742"/>
      <w:r>
        <w:t>Component AttrCertID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ttrCertIDType">
          <w:tag w:val="AttrCertIDType.-normative"/>
          <w:placeholder>
            <w:docPart w:val="component AttrCertID normative details"/>
          </w:placeholder>
          <w:showingPlcHdr/>
          <w:richText/>
        </w:sdtPr>
        <w:sdtEndPr/>
        [component AttrCertID normative details] 
        <w:sdtContent>
          <w:r w:rsidR="00E333BD">
            <w:rPr>
              <w:rStyle w:val="PlaceholderText"/>
              <w:color w:val="19d131"/>
            </w:rPr>
            <w:t>[component AttrCertID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Holder</w:t>
      </w:r>
      <w:r>
        <w:t xml:space="preserve"> element </w:t>
        <w:t xml:space="preserve">MUST contain a sub-component. A given element MUST satisfy the requirements specified in section </w:t>
      </w:r>
      <w:r w:rsidR="00C607DF">
        <w:fldChar w:fldCharType="begin"/>
      </w:r>
      <w:r w:rsidR="00C607DF">
        <w:instrText xml:space="preserve"> REF _RefComp53868EF0 \r \h </w:instrText>
      </w:r>
      <w:r w:rsidR="00C607DF">
        <w:fldChar w:fldCharType="separate"/>
      </w:r>
      <w:r w:rsidR="00C607DF">
        <w:rPr>
          <w:rStyle w:val="Datatype"/>
          <w:rFonts w:cs="Courier New" w:eastAsia="Courier New"/>
        </w:rPr>
        <w:t>Entity</w:t>
      </w:r>
      <w:r w:rsidR="00C607DF">
        <w:fldChar w:fldCharType="end"/>
      </w:r>
      <w:r w:rsidR="00C607DF">
        <w:t xml:space="preserve">. </w:t>
      </w:r>
      <w:sdt>
        <w:sdtPr es:element="AttrCertIDType">
          <w:alias w:val="AttrCertIDType.holder"/>
          <w:tag w:val="AttrCertIDType.Holder"/>
          <w:placeholder>
            <w:docPart w:val="sub component Holder details"/>
          </w:placeholder>
          <w:richText/>
        </w:sdtPr>
        <w:sdtEndPr/>
        <w:sdtContent>
          <w:r w:rsidR="00E222DD">
            <w:rPr>
              <w:rStyle w:val="PlaceholderText"/>
              <w:color w:val="19d131"/>
            </w:rPr>
            <w:t>This element contains, if present, information about the holder of the certificate.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Issuer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_RefComp53868EF0 \r \h </w:instrText>
      </w:r>
      <w:r w:rsidR="00C607DF">
        <w:fldChar w:fldCharType="separate"/>
      </w:r>
      <w:r w:rsidR="00C607DF">
        <w:rPr>
          <w:rStyle w:val="Datatype"/>
          <w:rFonts w:cs="Courier New" w:eastAsia="Courier New"/>
        </w:rPr>
        <w:t>Entity</w:t>
      </w:r>
      <w:r w:rsidR="00C607DF">
        <w:fldChar w:fldCharType="end"/>
      </w:r>
      <w:r w:rsidR="00C607DF">
        <w:t xml:space="preserve">. </w:t>
      </w:r>
      <w:sdt>
        <w:sdtPr es:element="AttrCertIDType">
          <w:alias w:val="AttrCertIDType.iss"/>
          <w:tag w:val="AttrCertIDType.Issuer"/>
          <w:placeholder>
            <w:docPart w:val="sub component Issuer details"/>
          </w:placeholder>
          <w:richText/>
        </w:sdtPr>
        <w:sdtEndPr/>
        <w:sdtContent>
          <w:r w:rsidR="00E222DD">
            <w:rPr>
              <w:rStyle w:val="PlaceholderText"/>
              <w:color w:val="19d131"/>
            </w:rPr>
            <w:t>This element contains information about the issuer of the attribute certificate.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SerialNumber</w:t>
      </w:r>
      <w:r>
        <w:t xml:space="preserve"> element </w:t>
        <w:t xml:space="preserve">MUST contain one instance of a string</w:t>
      </w:r>
      <w:r w:rsidR="00C607DF">
        <w:t xml:space="preserve">. </w:t>
      </w:r>
      <w:sdt>
        <w:sdtPr es:element="AttrCertIDType">
          <w:alias w:val="AttrCertIDType.serial"/>
          <w:tag w:val="AttrCertIDType.SerialNumber"/>
          <w:placeholder>
            <w:docPart w:val="sub component SerialNumber details"/>
          </w:placeholder>
          <w:richText/>
        </w:sdtPr>
        <w:sdtEndPr/>
        <w:sdtContent>
          <w:r w:rsidR="00E222DD">
            <w:rPr>
              <w:rStyle w:val="PlaceholderText"/>
              <w:color w:val="19d131"/>
            </w:rPr>
            <w:t xml:space="preserve">This element contains the serial number of the attribute certificate, which (together with the information provided in the </w:t>
          </w:r>
          <w:r w:rsidR="00E222DD">
            <w:rPr>
              <w:rStyle w:val="Element"/>
            </w:rPr>
            <w:t xml:space="preserve">Issuer </w:t>
          </w:r>
          <w:r w:rsidR="00E222DD">
            <w:rPr>
              <w:rStyle w:val="PlaceholderText"/>
              <w:color w:val="19d131"/>
            </w:rPr>
            <w:t>element) uniquely identifies the attribute certificate.</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ttrCertIDType">
          <w:tag w:val="AttrCertIDType.-nonNormative"/>
          <w:placeholder>
            <w:docPart w:val="component AttrCertID non normative details"/>
          </w:placeholder>
          <w:showingPlcHdr/>
          <w:richText/>
        </w:sdtPr>
        <w:sdtEndPr/>
        [component AttrCertID non normative details] 
        <w:sdtContent>
          <w:r w:rsidR="00E333BD">
            <w:rPr>
              <w:rStyle w:val="PlaceholderText"/>
              <w:color w:val="19d131"/>
            </w:rPr>
            <w:t>[component AttrCertID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AttrCertIDType</w:t>
      </w:r>
      <w:r w:rsidRPr="0CCF9147">
        <w:t xml:space="preserve"> SHALL implement the requirements defined in the </w:t>
      </w:r>
      <w:r w:rsidRPr="002062A5">
        <w:rPr>
          <w:rFonts w:ascii="Courier New" w:cs="Courier New" w:eastAsia="Courier New" w:hAnsi="Courier New"/>
        </w:rPr>
        <w:t>AttrCertID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AttrCertIDType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AttrCertIDType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Holder</w:t>
      </w:r>
      <w:r>
        <w:rPr>
          <w:color w:themeColor="accent2" w:themeShade="BF" w:val="943634"/>
        </w:rPr>
        <w:t>"</w:t>
      </w:r>
      <w:r>
        <w:rPr>
          <w:color w:themeColor="accent2" w:themeShade="BF" w:val="943634"/>
        </w:rPr>
        <w:t xml:space="preserve"> type="</w:t>
      </w:r>
      <w:r>
        <w:rPr>
          <w:color w:themeColor="accent1" w:themeShade="80" w:val="244061"/>
        </w:rPr>
        <w:t>vr:EntityType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Issuer</w:t>
      </w:r>
      <w:r>
        <w:rPr>
          <w:color w:themeColor="accent2" w:themeShade="BF" w:val="943634"/>
        </w:rPr>
        <w:t>"</w:t>
      </w:r>
      <w:r>
        <w:rPr>
          <w:color w:themeColor="accent2" w:themeShade="BF" w:val="943634"/>
        </w:rPr>
        <w:t xml:space="preserve"> type="</w:t>
      </w:r>
      <w:r>
        <w:rPr>
          <w:color w:themeColor="accent1" w:themeShade="80" w:val="244061"/>
        </w:rPr>
        <w:t>vr:EntityType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SerialNumber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AttrCertIDType</w:t>
      </w:r>
      <w:r w:rsidRPr="71C71F8C">
        <w:t xml:space="preserve"> </w:t>
      </w:r>
      <w:r>
        <w:t xml:space="preserve">XML element SHALL implement in XML syntax the sub-component that has a name equal to its local name.  </w:t>
      </w:r>
      <w:sdt>
        <w:sdtPr es:element="AttrCertIDType">
          <w:tag w:val="AttrCertIDType.-xmlSchema"/>
          <w:placeholder>
            <w:docPart w:val="component AttrCertID XML schema details"/>
          </w:placeholder>
          <w:showingPlcHdr/>
          <w:richText/>
        </w:sdtPr>
        <w:sdtEndPr/>
        [component AttrCertID XML schema details] 
        <w:sdtContent>
          <w:r w:rsidR="00E333BD">
            <w:rPr>
              <w:rStyle w:val="PlaceholderText"/>
              <w:color w:val="19d131"/>
            </w:rPr>
            <w:t>[component AttrCertID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AttrCertIDType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AttrCertID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AttrCertIDType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"vr-AttrCertIDType"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"vr:AttrCertIDType",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"holder"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"#/definitions/vr-EntityType"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"iss"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"#/definitions/vr-EntityType"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"serial"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"iss", </w:t>
      </w:r>
      <w:r>
        <w:rPr>
          <w:color w:themeColor="accent1" w:themeShade="80" w:val="244061"/>
        </w:rPr>
        <w:t xml:space="preserve">"serial"</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AttrCertID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Holder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holder</w:t>
            </w:r>
          </w:p>
        </w:tc>
        <w:tc>
          <w:tcPr>
            <w:tcW w:type="dxa" w:w="4675"/>
          </w:tcPr>
          <w:p es:generated="true" w14:paraId="72B92333" w14:textId="77777777" w:rsidP="002062A5" w:rsidR="FFD550FF" w:rsidRDefault="002062A5" w:rsidRPr="002062A5">
            <w:sdt>
              <w:sdtPr es:element="AttrCertIDType">
                <w:alias w:val="AttrCertIDType.holder"/>
                <w:tag w:val="AttrCertIDType.-jsonComment.Hold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Issuer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w:t>
            </w:r>
          </w:p>
        </w:tc>
        <w:tc>
          <w:tcPr>
            <w:tcW w:type="dxa" w:w="4675"/>
          </w:tcPr>
          <w:p es:generated="true" w14:paraId="72B92333" w14:textId="77777777" w:rsidP="002062A5" w:rsidR="FFD550FF" w:rsidRDefault="002062A5" w:rsidRPr="002062A5">
            <w:sdt>
              <w:sdtPr es:element="AttrCertIDType">
                <w:alias w:val="AttrCertIDType.iss"/>
                <w:tag w:val="AttrCertIDType.-jsonComment.Issu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SerialNumber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serial</w:t>
            </w:r>
          </w:p>
        </w:tc>
        <w:tc>
          <w:tcPr>
            <w:tcW w:type="dxa" w:w="4675"/>
          </w:tcPr>
          <w:p es:generated="true" w14:paraId="72B92333" w14:textId="77777777" w:rsidP="002062A5" w:rsidR="FFD550FF" w:rsidRDefault="002062A5" w:rsidRPr="002062A5">
            <w:sdt>
              <w:sdtPr es:element="AttrCertIDType">
                <w:alias w:val="AttrCertIDType.serial"/>
                <w:tag w:val="AttrCertIDType.-jsonComment.SerialNumb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ttrCertIDType">
          <w:tag w:val="AttrCertIDType.-jsonSchema"/>
          <w:placeholder>
            <w:docPart w:val="component AttrCertID JSON schema details"/>
          </w:placeholder>
          <w:showingPlcHdr/>
          <w:richText/>
        </w:sdtPr>
        <w:sdtEndPr/>
        [component AttrCertID JSON schema details] 
        <w:sdtContent>
          <w:r w:rsidR="00E333BD">
            <w:rPr>
              <w:rStyle w:val="PlaceholderText"/>
              <w:color w:val="19d131"/>
            </w:rPr>
            <w:t>[component AttrCertID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3868EF0"/>
      <w:r>
        <w:t>Component Entity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EntityType">
          <w:tag w:val="EntityType.-normative"/>
          <w:placeholder>
            <w:docPart w:val="component Entity normative details"/>
          </w:placeholder>
          <w:richText/>
        </w:sdtPr>
        <w:sdtEndPr/>
        <w:sdtContent>
          <w:r w:rsidR="00E222DD">
            <w:rPr>
              <w:rStyle w:val="PlaceholderText"/>
              <w:color w:val="19d131"/>
            </w:rPr>
            <w:t>The</w:t>
          </w:r>
          <w:r w:rsidR="00E222DD">
            <w:rPr>
              <w:rStyle w:val="PlaceholderText"/>
              <w:color w:val="19d131"/>
            </w:rPr>
            <w:t xml:space="preserve"> </w:t>
          </w:r>
          <w:r w:rsidR="00E222DD" w:rsidRPr="002062A5">
            <w:rPr>
              <w:rFonts w:ascii="Courier New" w:cs="Courier New" w:eastAsia="Courier New" w:hAnsi="Courier New"/>
            </w:rPr>
            <w:t>Entity</w:t>
          </w:r>
          <w:r w:rsidR="00E222DD">
            <w:rPr>
              <w:rStyle w:val="PlaceholderText"/>
              <w:color w:val="19d131"/>
            </w:rPr>
            <w:t xml:space="preserve"> </w:t>
          </w:r>
          <w:r w:rsidR="00E222DD" w:rsidRPr="005A6FFD">
            <w:rPr>
              <w:rStyle w:val="PlaceholderText"/>
              <w:color w:val="19d131"/>
            </w:rPr>
            <w:t>component</w:t>
          </w:r>
          <w:r w:rsidR="00E222DD">
            <w:rPr>
              <w:rStyle w:val="PlaceholderText"/>
              <w:color w:val="19d131"/>
            </w:rPr>
            <w:t xml:space="preserve"> i</w:t>
          </w:r>
          <w:r w:rsidR="00E222DD">
            <w:rPr>
              <w:rStyle w:val="PlaceholderText"/>
              <w:color w:val="19d131"/>
            </w:rPr>
            <w:t xml:space="preserve">s aligned to the structure of </w:t>
          </w:r>
          <w:r w:rsidR="00E222DD" w:rsidRPr="0077172D">
            <w:rPr>
              <w:rStyle w:val="Element"/>
            </w:rPr>
            <w:t>Holder</w:t>
          </w:r>
          <w:r w:rsidR="00E222DD">
            <w:rPr>
              <w:rStyle w:val="PlaceholderText"/>
              <w:color w:val="19d131"/>
            </w:rPr>
            <w:t xml:space="preserve"> and</w:t>
          </w:r>
          <w:r w:rsidR="00E222DD" w:rsidRPr="0077172D">
            <w:rPr>
              <w:rStyle w:val="Element"/>
            </w:rPr>
            <w:t xml:space="preserve"> V2Form</w:t>
          </w:r>
          <w:r w:rsidR="00E222DD">
            <w:rPr>
              <w:rStyle w:val="PlaceholderText"/>
              <w:color w:val="19d131"/>
            </w:rPr>
            <w:t xml:space="preserve"> in </w:t>
          </w:r>
          <w:r w:rsidR="00E222DD">
            <w:rPr>
              <w:rStyle w:val="PlaceholderText"/>
              <w:color w:val="19d131"/>
            </w:rPr>
            <w:fldChar w:fldCharType="begin"/>
          </w:r>
          <w:r w:rsidR="00E222DD">
            <w:rPr>
              <w:rStyle w:val="PlaceholderText"/>
              <w:color w:val="19d131"/>
            </w:rPr>
            <w:instrText xml:space="preserve"> REF RFC3281 \h </w:instrText>
          </w:r>
          <w:r w:rsidR="00E222DD">
            <w:rPr>
              <w:rStyle w:val="PlaceholderText"/>
              <w:color w:val="19d131"/>
            </w:rPr>
            <w:fldChar w:fldCharType="separate"/>
          </w:r>
          <w:r w:rsidR="00E222DD" w:rsidRPr="00021C5A">
            <w:rPr>
              <w:b/>
              <w:bCs/>
              <w:lang w:val="en-GB"/>
            </w:rPr>
            <w:t>[RFC328</w:t>
          </w:r>
          <w:r w:rsidR="00E222DD">
            <w:rPr>
              <w:b/>
              <w:bCs/>
              <w:lang w:val="en-GB"/>
            </w:rPr>
            <w:t>1</w:t>
          </w:r>
          <w:r w:rsidR="00E222DD" w:rsidRPr="00021C5A">
            <w:rPr>
              <w:b/>
              <w:bCs/>
              <w:lang w:val="en-GB"/>
            </w:rPr>
            <w:t>]</w:t>
          </w:r>
          <w:r w:rsidR="00E222DD">
            <w:rPr>
              <w:rStyle w:val="PlaceholderText"/>
              <w:color w:val="19d131"/>
            </w:rPr>
            <w:fldChar w:fldCharType="end"/>
          </w:r>
          <w:r w:rsidR="00E222DD">
            <w:rPr>
              <w:rStyle w:val="PlaceholderText"/>
              <w:color w:val="19d131"/>
            </w:rPr>
            <w:t>.</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BaseCertificateID</w:t>
      </w:r>
      <w:r>
        <w:t xml:space="preserve"> element </w:t>
        <w:t xml:space="preserve">MUST contain a sub-component. A given element MUST satisfy the requirements specified in section </w:t>
      </w:r>
      <w:r w:rsidR="00C607DF">
        <w:fldChar w:fldCharType="begin"/>
      </w:r>
      <w:r w:rsidR="00C607DF">
        <w:instrText xml:space="preserve"> REF _RefComp4440EF83 \r \h </w:instrText>
      </w:r>
      <w:r w:rsidR="00C607DF">
        <w:fldChar w:fldCharType="separate"/>
      </w:r>
      <w:r w:rsidR="00C607DF">
        <w:rPr>
          <w:rStyle w:val="Datatype"/>
          <w:rFonts w:cs="Courier New" w:eastAsia="Courier New"/>
        </w:rPr>
        <w:t>X509IssuerSerial</w:t>
      </w:r>
      <w:r w:rsidR="00C607DF">
        <w:fldChar w:fldCharType="end"/>
      </w:r>
      <w:r w:rsidR="00C607DF">
        <w:t xml:space="preserve">. </w:t>
      </w:r>
      <w:sdt>
        <w:sdtPr es:element="EntityType">
          <w:alias w:val="EntityType.baseCertID"/>
          <w:tag w:val="EntityType.BaseCertificateID"/>
          <w:placeholder>
            <w:docPart w:val="sub component BaseCertificateID details"/>
          </w:placeholder>
          <w:richText/>
        </w:sdtPr>
        <w:sdtEndPr/>
        <w:sdtContent>
          <w:r w:rsidR="00E222DD">
            <w:rPr>
              <w:rStyle w:val="PlaceholderText"/>
              <w:color w:val="19d131"/>
            </w:rPr>
            <w:t xml:space="preserve">This element identifies, if present, the public-key certificate of </w:t>
          </w:r>
          <w:r w:rsidR="000B2C9A">
            <w:rPr>
              <w:rStyle w:val="PlaceholderText"/>
              <w:color w:val="19d131"/>
            </w:rPr>
            <w:t xml:space="preserve">the entity. The structure of the element </w:t>
          </w:r>
          <w:r w:rsidR="00E222DD">
            <w:rPr>
              <w:rStyle w:val="PlaceholderText"/>
              <w:color w:val="19d131"/>
            </w:rPr>
            <w:t xml:space="preserve">is defined in </w:t>
          </w:r>
          <w:r w:rsidR="00E222DD">
            <w:rPr>
              <w:rStyle w:val="PlaceholderText"/>
              <w:color w:val="19d131"/>
            </w:rPr>
            <w:fldChar w:fldCharType="begin"/>
          </w:r>
          <w:r w:rsidR="00E222DD">
            <w:rPr>
              <w:rStyle w:val="PlaceholderText"/>
              <w:color w:val="19d131"/>
            </w:rPr>
            <w:instrText xml:space="preserve"> REF RFC3275 \h </w:instrText>
          </w:r>
          <w:r w:rsidR="00E222DD">
            <w:rPr>
              <w:rStyle w:val="PlaceholderText"/>
              <w:color w:val="19d131"/>
            </w:rPr>
            <w:fldChar w:fldCharType="separate"/>
          </w:r>
          <w:r w:rsidR="00E222DD" w:rsidRPr="00DF1215">
            <w:rPr>
              <w:b/>
              <w:bCs/>
              <w:lang w:val="en-GB"/>
            </w:rPr>
            <w:t>[RFC3275]</w:t>
          </w:r>
          <w:r w:rsidR="00E222DD">
            <w:rPr>
              <w:rStyle w:val="PlaceholderText"/>
              <w:color w:val="19d131"/>
            </w:rPr>
            <w:fldChar w:fldCharType="end"/>
          </w:r>
          <w:r w:rsidR="000B2C9A">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w:t>
      </w:r>
      <w:r>
        <w:t xml:space="preserve"> element </w:t>
        <w:t xml:space="preserve">MUST contain a string</w:t>
      </w:r>
      <w:r w:rsidR="00C607DF">
        <w:t xml:space="preserve">. </w:t>
      </w:r>
      <w:sdt>
        <w:sdtPr es:element="EntityType">
          <w:alias w:val="EntityType.name"/>
          <w:tag w:val="EntityType.Name"/>
          <w:placeholder>
            <w:docPart w:val="sub component Name details"/>
          </w:placeholder>
          <w:richText/>
        </w:sdtPr>
        <w:sdtEndPr/>
        <w:sdtContent>
          <w:r w:rsidR="000B2C9A">
            <w:rPr>
              <w:rStyle w:val="PlaceholderText"/>
              <w:color w:val="19d131"/>
            </w:rPr>
            <w:t xml:space="preserve">This element contains, if present, the name of the entity. </w:t>
          </w:r>
          <w:r w:rsidR="000B2C9A">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EntityType">
          <w:alias w:val="EntityType.other"/>
          <w:tag w:val="EntityType.Other"/>
          <w:placeholder>
            <w:docPart w:val="sub component Other details"/>
          </w:placeholder>
          <w:richText/>
        </w:sdtPr>
        <w:sdtEndPr/>
        <w:sdtContent>
          <w:r w:rsidR="000B2C9A">
            <w:rPr>
              <w:rStyle w:val="PlaceholderText"/>
              <w:color w:val="19d131"/>
            </w:rPr>
            <w:t>This elemen</w:t>
          </w:r>
          <w:r w:rsidR="000B2C9A">
            <w:rPr>
              <w:rStyle w:val="PlaceholderText"/>
              <w:color w:val="19d131"/>
            </w:rPr>
            <w:t>t MAY contain other information</w:t>
          </w:r>
          <w:r w:rsidR="000B2C9A">
            <w:rPr>
              <w:rStyle w:val="PlaceholderText"/>
              <w:color w:val="19d131"/>
            </w:rPr>
            <w:t xml:space="preserve"> which is used to identify the entity.</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EntityType">
          <w:tag w:val="EntityType.-nonNormative"/>
          <w:placeholder>
            <w:docPart w:val="component Entity non normative details"/>
          </w:placeholder>
          <w:showingPlcHdr/>
          <w:richText/>
        </w:sdtPr>
        <w:sdtEndPr/>
        [component Entity non normative details] 
        <w:sdtContent>
          <w:r w:rsidR="00E333BD">
            <w:rPr>
              <w:rStyle w:val="PlaceholderText"/>
              <w:color w:val="19d131"/>
            </w:rPr>
            <w:t>[component Entity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EntityType</w:t>
      </w:r>
      <w:r w:rsidRPr="0CCF9147">
        <w:t xml:space="preserve"> SHALL implement the requirements defined in the </w:t>
      </w:r>
      <w:r w:rsidRPr="002062A5">
        <w:rPr>
          <w:rFonts w:ascii="Courier New" w:cs="Courier New" w:eastAsia="Courier New" w:hAnsi="Courier New"/>
        </w:rPr>
        <w:t>Entity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EntityType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EntityType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BaseCertificateID</w:t>
      </w:r>
      <w:r>
        <w:rPr>
          <w:color w:themeColor="accent2" w:themeShade="BF" w:val="943634"/>
        </w:rPr>
        <w:t>"</w:t>
      </w:r>
      <w:r>
        <w:rPr>
          <w:color w:themeColor="accent2" w:themeShade="BF" w:val="943634"/>
        </w:rPr>
        <w:t xml:space="preserve"> type="</w:t>
      </w:r>
      <w:r>
        <w:rPr>
          <w:color w:themeColor="accent1" w:themeShade="80" w:val="244061"/>
        </w:rPr>
        <w:t>ds-rw:X509IssuerSerialType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Name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EntityType</w:t>
      </w:r>
      <w:r w:rsidRPr="71C71F8C">
        <w:t xml:space="preserve"> </w:t>
      </w:r>
      <w:r>
        <w:t xml:space="preserve">XML element SHALL implement in XML syntax the sub-component that has a name equal to its local name.  </w:t>
      </w:r>
      <w:sdt>
        <w:sdtPr es:element="EntityType">
          <w:tag w:val="EntityType.-xmlSchema"/>
          <w:placeholder>
            <w:docPart w:val="component Entity XML schema details"/>
          </w:placeholder>
          <w:showingPlcHdr/>
          <w:richText/>
        </w:sdtPr>
        <w:sdtEndPr/>
        [component Entity XML schema details] 
        <w:sdtContent>
          <w:r w:rsidR="00E333BD">
            <w:rPr>
              <w:rStyle w:val="PlaceholderText"/>
              <w:color w:val="19d131"/>
            </w:rPr>
            <w:t>[component Entity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EntityType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Entity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EntityType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"vr-EntityType"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"vr:EntityType",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"baseCertID"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"#/definitions/dsigrw-X509IssuerSerialType"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Entity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BaseCertificateID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baseCertID</w:t>
            </w:r>
          </w:p>
        </w:tc>
        <w:tc>
          <w:tcPr>
            <w:tcW w:type="dxa" w:w="4675"/>
          </w:tcPr>
          <w:p es:generated="true" w14:paraId="72B92333" w14:textId="77777777" w:rsidP="002062A5" w:rsidR="FFD550FF" w:rsidRDefault="002062A5" w:rsidRPr="002062A5">
            <w:sdt>
              <w:sdtPr es:element="EntityType">
                <w:alias w:val="EntityType.baseCertID"/>
                <w:tag w:val="EntityType.-jsonComment.BaseCertificate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EntityType">
                <w:alias w:val="EntityType.name"/>
                <w:tag w:val="EntityType.-jsonCommen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EntityType">
                <w:alias w:val="EntityType.other"/>
                <w:tag w:val="EntityType.-jsonComment.Oth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EntityType">
          <w:tag w:val="EntityType.-jsonSchema"/>
          <w:placeholder>
            <w:docPart w:val="component Entity JSON schema details"/>
          </w:placeholder>
          <w:showingPlcHdr/>
          <w:richText/>
        </w:sdtPr>
        <w:sdtEndPr/>
        [component Entity JSON schema details] 
        <w:sdtContent>
          <w:r w:rsidR="00E333BD">
            <w:rPr>
              <w:rStyle w:val="PlaceholderText"/>
              <w:color w:val="19d131"/>
            </w:rPr>
            <w:t>[component Entity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29C68FD"/>
      <w:r>
        <w:t>Component Attribute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ttributeType">
          <w:tag w:val="AttributeType.-normative"/>
          <w:placeholder>
            <w:docPart w:val="component Attribute normative details"/>
          </w:placeholder>
          <w:showingPlcHdr/>
          <w:richText/>
        </w:sdtPr>
        <w:sdtEndPr/>
        [component Attribute normative details] 
        <w:sdtContent>
          <w:r w:rsidR="00E333BD">
            <w:rPr>
              <w:rStyle w:val="PlaceholderText"/>
              <w:color w:val="19d131"/>
            </w:rPr>
            <w:t>[component Attribute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AttributeType">
          <w:alias w:val="AttributeType.type"/>
          <w:tag w:val="Attribute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AttributeType">
          <w:alias w:val="AttributeType.value"/>
          <w:tag w:val="Attribute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ttributeType">
          <w:tag w:val="AttributeType.-nonNormative"/>
          <w:placeholder>
            <w:docPart w:val="component Attribute non normative details"/>
          </w:placeholder>
          <w:showingPlcHdr/>
          <w:richText/>
        </w:sdtPr>
        <w:sdtEndPr/>
        [component Attribute non normative details] 
        <w:sdtContent>
          <w:r w:rsidR="00E333BD">
            <w:rPr>
              <w:rStyle w:val="PlaceholderText"/>
              <w:color w:val="19d131"/>
            </w:rPr>
            <w:t>[component Attribute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AttributeType</w:t>
      </w:r>
      <w:r w:rsidRPr="0CCF9147">
        <w:t xml:space="preserve"> SHALL implement the requirements defined in the </w:t>
      </w:r>
      <w:r w:rsidRPr="002062A5">
        <w:rPr>
          <w:rFonts w:ascii="Courier New" w:cs="Courier New" w:eastAsia="Courier New" w:hAnsi="Courier New"/>
        </w:rPr>
        <w:t>Attribute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AttributeType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AttributeType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AttributeType</w:t>
      </w:r>
      <w:r w:rsidRPr="71C71F8C">
        <w:t xml:space="preserve"> </w:t>
      </w:r>
      <w:r>
        <w:t xml:space="preserve">XML element SHALL implement in XML syntax the sub-component that has a name equal to its local name.  </w:t>
      </w:r>
      <w:sdt>
        <w:sdtPr es:element="AttributeType">
          <w:tag w:val="AttributeType.-xmlSchema"/>
          <w:placeholder>
            <w:docPart w:val="component Attribute XML schema details"/>
          </w:placeholder>
          <w:showingPlcHdr/>
          <w:richText/>
        </w:sdtPr>
        <w:sdtEndPr/>
        [component Attribute XML schema details] 
        <w:sdtContent>
          <w:r w:rsidR="00E333BD">
            <w:rPr>
              <w:rStyle w:val="PlaceholderText"/>
              <w:color w:val="19d131"/>
            </w:rPr>
            <w:t>[component Attribute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AttributeType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Attribute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AttributeType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"vr-AttributeType"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"vr:AttributeType saml-rw:AttributeType",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Attribute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AttributeType">
                <w:alias w:val="AttributeType.type"/>
                <w:tag w:val="AttributeType.-jsonCommen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AttributeType">
                <w:alias w:val="AttributeType.value"/>
                <w:tag w:val="AttributeType.-jsonCommen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ttributeType">
          <w:tag w:val="AttributeType.-jsonSchema"/>
          <w:placeholder>
            <w:docPart w:val="component Attribute JSON schema details"/>
          </w:placeholder>
          <w:showingPlcHdr/>
          <w:richText/>
        </w:sdtPr>
        <w:sdtEndPr/>
        [component Attribute JSON schema details] 
        <w:sdtContent>
          <w:r w:rsidR="00E333BD">
            <w:rPr>
              <w:rStyle w:val="PlaceholderText"/>
              <w:color w:val="19d131"/>
            </w:rPr>
            <w:t>[component Attribute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19E54FF"/>
      <w:r>
        <w:t>Component Extension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ExtensionType">
          <w:tag w:val="ExtensionType.-normative"/>
          <w:placeholder>
            <w:docPart w:val="component Extension normative details"/>
          </w:placeholder>
          <w:showingPlcHdr/>
          <w:richText/>
        </w:sdtPr>
        <w:sdtEndPr/>
        [component Extension normative details] 
        <w:sdtContent>
          <w:r w:rsidR="00E333BD">
            <w:rPr>
              <w:rStyle w:val="PlaceholderText"/>
              <w:color w:val="19d131"/>
            </w:rPr>
            <w:t>[component Extension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ExtnId</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_RefComp21A9C9C7 \r \h </w:instrText>
      </w:r>
      <w:r w:rsidR="00C607DF">
        <w:fldChar w:fldCharType="separate"/>
      </w:r>
      <w:r w:rsidR="00C607DF">
        <w:rPr>
          <w:rStyle w:val="Datatype"/>
          <w:rFonts w:cs="Courier New" w:eastAsia="Courier New"/>
        </w:rPr>
        <w:t>ObjectIdentifier</w:t>
      </w:r>
      <w:r w:rsidR="00C607DF">
        <w:fldChar w:fldCharType="end"/>
      </w:r>
      <w:r w:rsidR="00C607DF">
        <w:t xml:space="preserve">. </w:t>
      </w:r>
      <w:sdt>
        <w:sdtPr es:element="ExtensionType">
          <w:alias w:val="ExtensionType.extnId"/>
          <w:tag w:val="ExtensionType.ExtnId"/>
          <w:placeholder>
            <w:docPart w:val="sub component ExtnId details"/>
          </w:placeholder>
          <w:richText/>
        </w:sdtPr>
        <w:sdtEndPr/>
        <w:sdtContent>
          <w:r w:rsidR="002125C7">
            <w:rPr>
              <w:rStyle w:val="PlaceholderText"/>
              <w:color w:val="19d131"/>
            </w:rPr>
            <w:t xml:space="preserve">This element MUST contain the identifier of the extension as urn:oid: …  in the </w:t>
          </w:r>
          <w:r w:rsidR="002125C7">
            <w:rPr>
              <w:rStyle w:val="Element"/>
            </w:rPr>
            <w:t xml:space="preserve">Identifier </w:t>
          </w:r>
          <w:r w:rsidR="002125C7">
            <w:rPr>
              <w:rStyle w:val="PlaceholderText"/>
              <w:color w:val="19d131"/>
            </w:rPr>
            <w:t xml:space="preserve">element and MAY contain further information in the </w:t>
          </w:r>
          <w:r w:rsidR="002125C7">
            <w:rPr>
              <w:rStyle w:val="Element"/>
            </w:rPr>
            <w:t>Description</w:t>
          </w:r>
          <w:r w:rsidR="002125C7">
            <w:rPr>
              <w:rStyle w:val="PlaceholderText"/>
              <w:color w:val="19d131"/>
            </w:rPr>
            <w:t xml:space="preserve"> and </w:t>
          </w:r>
          <w:r w:rsidR="002125C7">
            <w:rPr>
              <w:rStyle w:val="Element"/>
            </w:rPr>
            <w:t xml:space="preserve">DocumentationReferences </w:t>
          </w:r>
          <w:r w:rsidR="002125C7">
            <w:rPr>
              <w:rStyle w:val="PlaceholderText"/>
              <w:color w:val="19d131"/>
            </w:rPr>
            <w:t xml:space="preserve">elements. Please refer to </w:t>
          </w:r>
          <w:r w:rsidR="002125C7">
            <w:rPr>
              <w:rStyle w:val="PlaceholderText"/>
              <w:color w:val="19d131"/>
            </w:rPr>
            <w:fldChar w:fldCharType="begin"/>
          </w:r>
          <w:r w:rsidR="002125C7">
            <w:rPr>
              <w:rStyle w:val="PlaceholderText"/>
              <w:color w:val="19d131"/>
            </w:rPr>
            <w:instrText xml:space="preserve"> REF XAdES \h </w:instrText>
          </w:r>
          <w:r w:rsidR="002125C7">
            <w:rPr>
              <w:rStyle w:val="PlaceholderText"/>
              <w:color w:val="19d131"/>
            </w:rPr>
            <w:fldChar w:fldCharType="separate"/>
          </w:r>
          <w:r w:rsidR="002125C7" w:rsidRPr="00EC1044">
            <w:rPr>
              <w:b/>
              <w:lang w:val="en-GB"/>
            </w:rPr>
            <w:t>[XAdES]</w:t>
          </w:r>
          <w:r w:rsidR="002125C7">
            <w:rPr>
              <w:rStyle w:val="PlaceholderText"/>
              <w:color w:val="19d131"/>
            </w:rPr>
            <w:fldChar w:fldCharType="end"/>
          </w:r>
          <w:r w:rsidR="002125C7">
            <w:rPr>
              <w:rStyle w:val="PlaceholderText"/>
              <w:color w:val="19d131"/>
            </w:rPr>
            <w:t xml:space="preserve"> for more information on the </w:t>
          </w:r>
          <w:r w:rsidR="002125C7" w:rsidRPr="00A06620">
            <w:rPr>
              <w:rStyle w:val="Complextype"/>
            </w:rPr>
            <w:t>XAdES:ObjectIdentifierType</w:t>
          </w:r>
          <w:r w:rsidR="002125C7">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Critical</w:t>
      </w:r>
      <w:r>
        <w:t xml:space="preserve"> element </w:t>
        <w:t xml:space="preserve">MUST contain one instance of a boolean</w:t>
      </w:r>
      <w:r w:rsidR="00C607DF">
        <w:t xml:space="preserve">. </w:t>
      </w:r>
      <w:sdt>
        <w:sdtPr es:element="ExtensionType">
          <w:alias w:val="ExtensionType.crit"/>
          <w:tag w:val="ExtensionType.Critical"/>
          <w:placeholder>
            <w:docPart w:val="sub component Critical details"/>
          </w:placeholder>
          <w:richText/>
        </w:sdtPr>
        <w:sdtEndPr/>
        <w:sdtContent>
          <w:r w:rsidR="002125C7">
            <w:rPr>
              <w:rStyle w:val="PlaceholderText"/>
              <w:color w:val="19d131"/>
            </w:rPr>
            <w:t>It</w:t>
          </w:r>
          <w:r w:rsidR="002125C7">
            <w:rPr>
              <w:rStyle w:val="PlaceholderText"/>
              <w:color w:val="19d131"/>
            </w:rPr>
            <w:t xml:space="preserve"> </w:t>
          </w:r>
          <w:r w:rsidR="002125C7">
            <w:rPr>
              <w:rStyle w:val="PlaceholderText"/>
              <w:color w:val="19d131"/>
            </w:rPr>
            <w:t>specifies</w:t>
          </w:r>
          <w:r w:rsidR="002125C7">
            <w:rPr>
              <w:rStyle w:val="PlaceholderText"/>
              <w:color w:val="19d131"/>
            </w:rPr>
            <w:t xml:space="preserve"> whether the extension is critical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ExtnValue</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ExtensionType">
          <w:alias w:val="ExtensionType.extnVal"/>
          <w:tag w:val="ExtensionType.ExtnValue"/>
          <w:placeholder>
            <w:docPart w:val="sub component ExtnValue details"/>
          </w:placeholder>
          <w:richText/>
        </w:sdtPr>
        <w:sdtEndPr/>
        <w:sdtContent>
          <w:r w:rsidR="002125C7">
            <w:rPr>
              <w:rStyle w:val="PlaceholderText"/>
              <w:color w:val="19d131"/>
            </w:rPr>
            <w:t>This element SHOULD contain the value of the extension</w:t>
          </w:r>
          <w:r w:rsidR="002125C7">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ExtensionOK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ExtensionType">
          <w:alias w:val="ExtensionType.extOK"/>
          <w:tag w:val="ExtensionType.ExtensionOK"/>
          <w:placeholder>
            <w:docPart w:val="sub component ExtensionOK details"/>
          </w:placeholder>
          <w:richText/>
        </w:sdtPr>
        <w:sdtEndPr/>
        <w:sdtContent>
          <w:r w:rsidR="002125C7">
            <w:rPr>
              <w:rStyle w:val="PlaceholderText"/>
              <w:color w:val="19d131"/>
            </w:rPr>
            <w:t>It</w:t>
          </w:r>
          <w:r w:rsidR="002125C7">
            <w:rPr>
              <w:rStyle w:val="PlaceholderText"/>
              <w:color w:val="19d131"/>
            </w:rPr>
            <w:t xml:space="preserve"> contains information about the validity of the specific extension within the given context of the certificate.</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ExtensionType">
          <w:tag w:val="ExtensionType.-nonNormative"/>
          <w:placeholder>
            <w:docPart w:val="component Extension non normative details"/>
          </w:placeholder>
          <w:showingPlcHdr/>
          <w:richText/>
        </w:sdtPr>
        <w:sdtEndPr/>
        [component Extension non normative details] 
        <w:sdtContent>
          <w:r w:rsidR="00E333BD">
            <w:rPr>
              <w:rStyle w:val="PlaceholderText"/>
              <w:color w:val="19d131"/>
            </w:rPr>
            <w:t>[component Extension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ExtensionType</w:t>
      </w:r>
      <w:r w:rsidRPr="0CCF9147">
        <w:t xml:space="preserve"> SHALL implement the requirements defined in the </w:t>
      </w:r>
      <w:r w:rsidRPr="002062A5">
        <w:rPr>
          <w:rFonts w:ascii="Courier New" w:cs="Courier New" w:eastAsia="Courier New" w:hAnsi="Courier New"/>
        </w:rPr>
        <w:t>Extension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ExtensionType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ExtensionType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ExtnId</w:t>
      </w:r>
      <w:r>
        <w:rPr>
          <w:color w:themeColor="accent2" w:themeShade="BF" w:val="943634"/>
        </w:rPr>
        <w:t>"</w:t>
      </w:r>
      <w:r>
        <w:rPr>
          <w:color w:themeColor="accent2" w:themeShade="BF" w:val="943634"/>
        </w:rPr>
        <w:t xml:space="preserve"> type="</w:t>
      </w:r>
      <w:r>
        <w:rPr>
          <w:color w:themeColor="accent1" w:themeShade="80" w:val="244061"/>
        </w:rPr>
        <w:t>xades-rw:ObjectIdentifierType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Critical</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ExtnValue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ExtensionOK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ExtensionType</w:t>
      </w:r>
      <w:r w:rsidRPr="71C71F8C">
        <w:t xml:space="preserve"> </w:t>
      </w:r>
      <w:r>
        <w:t xml:space="preserve">XML element SHALL implement in XML syntax the sub-component that has a name equal to its local name.  </w:t>
      </w:r>
      <w:sdt>
        <w:sdtPr es:element="ExtensionType">
          <w:tag w:val="ExtensionType.-xmlSchema"/>
          <w:placeholder>
            <w:docPart w:val="component Extension XML schema details"/>
          </w:placeholder>
          <w:showingPlcHdr/>
          <w:richText/>
        </w:sdtPr>
        <w:sdtEndPr/>
        [component Extension XML schema details] 
        <w:sdtContent>
          <w:r w:rsidR="00E333BD">
            <w:rPr>
              <w:rStyle w:val="PlaceholderText"/>
              <w:color w:val="19d131"/>
            </w:rPr>
            <w:t>[component Extension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Extension</w:t>
      </w:r>
      <w:r w:rsidRPr="002062A5">
        <w:rPr>
          <w:rFonts w:cs="Arial" w:eastAsia="Arial"/>
          <w:sz w:val="22"/>
          <w:szCs w:val="22"/>
        </w:rPr>
        <w:t xml:space="preserve"> is not used as JSON object directly.</w:t>
      </w:r>
    </w:p>
    <w:p xmlns:annox="http://annox.dev.java.net" xmlns:xf="http://www.w3.org/2005/xpath-functions" es:generated="true" w14:paraId="72B92333" w14:textId="77777777" w:rsidP="002062A5" w:rsidR="FFD550FF" w:rsidRDefault="002062A5" w:rsidRPr="002062A5">
      <w:sdt>
        <w:sdtPr es:element="ExtensionType">
          <w:tag w:val="ExtensionType.-jsonSchema"/>
          <w:placeholder>
            <w:docPart w:val="component Extension JSON schema details"/>
          </w:placeholder>
          <w:showingPlcHdr/>
          <w:richText/>
        </w:sdtPr>
        <w:sdtEndPr/>
        [component Extension JSON schema details] 
        <w:sdtContent>
          <w:r w:rsidR="00E333BD">
            <w:rPr>
              <w:rStyle w:val="PlaceholderText"/>
              <w:color w:val="19d131"/>
            </w:rPr>
            <w:t>[component Extension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134D38E"/>
      <w:r>
        <w:t>Component SignedDataObjectProperties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dDataObjectPropertiesType">
          <w:tag w:val="SignedDataObjectPropertiesType.-normative"/>
          <w:placeholder>
            <w:docPart w:val="component SignedDataObjectProperties normative details"/>
          </w:placeholder>
          <w:showingPlcHdr/>
          <w:richText/>
        </w:sdtPr>
        <w:sdtEndPr/>
        [component SignedDataObjectProperties normative details] 
        <w:sdtContent>
          <w:r w:rsidR="00E333BD">
            <w:rPr>
              <w:rStyle w:val="PlaceholderText"/>
              <w:color w:val="19d131"/>
            </w:rPr>
            <w:t>[component SignedDataObjectProperties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DataObjectFormat</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_RefComp6236710F \r \h </w:instrText>
      </w:r>
      <w:r w:rsidR="00C607DF">
        <w:fldChar w:fldCharType="separate"/>
      </w:r>
      <w:r w:rsidR="00C607DF">
        <w:rPr>
          <w:rStyle w:val="Datatype"/>
          <w:rFonts w:cs="Courier New" w:eastAsia="Courier New"/>
        </w:rPr>
        <w:t>DataObjectFormat</w:t>
      </w:r>
      <w:r w:rsidR="00C607DF">
        <w:fldChar w:fldCharType="end"/>
      </w:r>
      <w:r w:rsidR="00C607DF">
        <w:t xml:space="preserve">. </w:t>
      </w:r>
      <w:sdt>
        <w:sdtPr es:element="SignedDataObjectPropertiesType">
          <w:alias w:val="SignedDataObjectPropertiesType.dataObjFormat"/>
          <w:tag w:val="SignedDataObjectPropertiesType.DataObjectFormat"/>
          <w:placeholder>
            <w:docPart w:val="sub component DataObjectFormat details"/>
          </w:placeholder>
          <w:richText/>
        </w:sdtPr>
        <w:sdtEndPr/>
        <w:sdtContent>
          <w:r w:rsidR="00CE09E9">
            <w:rPr>
              <w:rStyle w:val="PlaceholderText"/>
              <w:color w:val="19d131"/>
            </w:rPr>
            <w:t xml:space="preserve">It </w:t>
          </w:r>
          <w:r w:rsidR="00CE09E9">
            <w:rPr>
              <w:rStyle w:val="PlaceholderText"/>
              <w:color w:val="19d131"/>
            </w:rPr>
            <w:t xml:space="preserve">contains information about the format of the signed data object (see Section 5.2.5 of </w:t>
          </w:r>
          <w:r w:rsidR="00CE09E9">
            <w:rPr>
              <w:rStyle w:val="PlaceholderText"/>
              <w:color w:val="19d131"/>
            </w:rPr>
            <w:fldChar w:fldCharType="begin"/>
          </w:r>
          <w:r w:rsidR="00CE09E9">
            <w:rPr>
              <w:rStyle w:val="PlaceholderText"/>
              <w:color w:val="19d131"/>
            </w:rPr>
            <w:instrText xml:space="preserve"> REF XAdES \h </w:instrText>
          </w:r>
          <w:r w:rsidR="00CE09E9">
            <w:rPr>
              <w:rStyle w:val="PlaceholderText"/>
              <w:color w:val="19d131"/>
            </w:rPr>
            <w:fldChar w:fldCharType="separate"/>
          </w:r>
          <w:r w:rsidR="00CE09E9" w:rsidRPr="00EC1044">
            <w:rPr>
              <w:b/>
              <w:lang w:val="en-GB"/>
            </w:rPr>
            <w:t>[XAdES]</w:t>
          </w:r>
          <w:r w:rsidR="00CE09E9">
            <w:rPr>
              <w:rStyle w:val="PlaceholderText"/>
              <w:color w:val="19d131"/>
            </w:rPr>
            <w:fldChar w:fldCharType="end"/>
          </w:r>
          <w:r w:rsidR="00CE09E9">
            <w:rPr>
              <w:rStyle w:val="PlaceholderText"/>
              <w:color w:val="19d131"/>
            </w:rPr>
            <w:t xml:space="preserve">). This information is extracted </w:t>
          </w:r>
          <w:r w:rsidR="00CE09E9">
            <w:rPr>
              <w:rStyle w:val="PlaceholderText"/>
              <w:color w:val="19d131"/>
            </w:rPr>
            <w:t xml:space="preserve">directly </w:t>
          </w:r>
          <w:r w:rsidR="00CE09E9">
            <w:rPr>
              <w:rStyle w:val="PlaceholderText"/>
              <w:color w:val="19d131"/>
            </w:rPr>
            <w:t>from the signature.</w:t>
          </w:r>
          <w:r w:rsidR="00CE09E9">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CommitmentTypeIndication</w:t>
      </w:r>
      <w:r>
        <w:t xml:space="preserve"> element </w:t>
        <w:t xml:space="preserve">MUST contain one instance of a sub-component. This element MUST satisfy the requirements specified in section </w:t>
      </w:r>
      <w:r w:rsidR="00C607DF">
        <w:fldChar w:fldCharType="begin"/>
      </w:r>
      <w:r w:rsidR="00C607DF">
        <w:instrText xml:space="preserve"> REF _RefComp638A0A8F \r \h </w:instrText>
      </w:r>
      <w:r w:rsidR="00C607DF">
        <w:fldChar w:fldCharType="separate"/>
      </w:r>
      <w:r w:rsidR="00C607DF">
        <w:rPr>
          <w:rStyle w:val="Datatype"/>
          <w:rFonts w:cs="Courier New" w:eastAsia="Courier New"/>
        </w:rPr>
        <w:t>CommitmentTypeIndication</w:t>
      </w:r>
      <w:r w:rsidR="00C607DF">
        <w:fldChar w:fldCharType="end"/>
      </w:r>
      <w:r w:rsidR="00C607DF">
        <w:t xml:space="preserve">. </w:t>
      </w:r>
      <w:sdt>
        <w:sdtPr es:element="SignedDataObjectPropertiesType">
          <w:alias w:val="SignedDataObjectPropertiesType.commitmentTypeIndication"/>
          <w:tag w:val="SignedDataObjectPropertiesType.CommitmentTypeIndication"/>
          <w:placeholder>
            <w:docPart w:val="sub component CommitmentTypeIndication details"/>
          </w:placeholder>
          <w:richText/>
        </w:sdtPr>
        <w:sdtEndPr/>
        <w:sdtContent>
          <w:r w:rsidR="00CE09E9">
            <w:rPr>
              <w:rStyle w:val="PlaceholderText"/>
              <w:color w:val="19d131"/>
            </w:rPr>
            <w:t xml:space="preserve">It </w:t>
          </w:r>
          <w:r w:rsidR="00CE09E9">
            <w:rPr>
              <w:rStyle w:val="PlaceholderText"/>
              <w:color w:val="19d131"/>
            </w:rPr>
            <w:t xml:space="preserve">contains, if present, an indication of the type of commitment implied by the signature (see Section 5.2.6 of </w:t>
          </w:r>
          <w:r w:rsidR="00CE09E9">
            <w:rPr>
              <w:rStyle w:val="PlaceholderText"/>
              <w:color w:val="19d131"/>
            </w:rPr>
            <w:fldChar w:fldCharType="begin"/>
          </w:r>
          <w:r w:rsidR="00CE09E9">
            <w:rPr>
              <w:rStyle w:val="PlaceholderText"/>
              <w:color w:val="19d131"/>
            </w:rPr>
            <w:instrText xml:space="preserve"> REF XAdES \h </w:instrText>
          </w:r>
          <w:r w:rsidR="00CE09E9">
            <w:rPr>
              <w:rStyle w:val="PlaceholderText"/>
              <w:color w:val="19d131"/>
            </w:rPr>
            <w:fldChar w:fldCharType="separate"/>
          </w:r>
          <w:r w:rsidR="00CE09E9" w:rsidRPr="00EC1044">
            <w:rPr>
              <w:b/>
              <w:lang w:val="en-GB"/>
            </w:rPr>
            <w:t>[XAdES]</w:t>
          </w:r>
          <w:r w:rsidR="00CE09E9">
            <w:rPr>
              <w:rStyle w:val="PlaceholderText"/>
              <w:color w:val="19d131"/>
            </w:rPr>
            <w:fldChar w:fldCharType="end"/>
          </w:r>
          <w:r w:rsidR="00CE09E9">
            <w:rPr>
              <w:rStyle w:val="PlaceholderText"/>
              <w:color w:val="19d131"/>
            </w:rPr>
            <w:t>). This element SHOULD be used in case of a XAdES- or CAdES-based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Reason</w:t>
      </w:r>
      <w:r>
        <w:t xml:space="preserve"> element </w:t>
        <w:t xml:space="preserve">MUST contain one instance of a string</w:t>
      </w:r>
      <w:r w:rsidR="00C607DF">
        <w:t xml:space="preserve">. </w:t>
      </w:r>
      <w:sdt>
        <w:sdtPr es:element="SignedDataObjectPropertiesType">
          <w:alias w:val="SignedDataObjectPropertiesType.reason"/>
          <w:tag w:val="SignedDataObjectPropertiesType.Reason"/>
          <w:placeholder>
            <w:docPart w:val="sub component Reason details"/>
          </w:placeholder>
          <w:richText/>
        </w:sdtPr>
        <w:sdtEndPr/>
        <w:sdtContent>
          <w:r w:rsidR="00CF25A2">
            <w:rPr>
              <w:rStyle w:val="PlaceholderText"/>
              <w:color w:val="19d131"/>
            </w:rPr>
            <w:t xml:space="preserve">This element contains, if present, a description of the reason of the signature generation. This element is only relevant in case of a PDF-based signature identified by a </w:t>
          </w:r>
          <w:r w:rsidR="00CF25A2" w:rsidRPr="00A06620">
            <w:rPr>
              <w:rStyle w:val="Element"/>
            </w:rPr>
            <w:t>FieldName</w:t>
          </w:r>
          <w:r w:rsidR="00CF25A2">
            <w:rPr>
              <w:rStyle w:val="Element"/>
            </w:rPr>
            <w:t xml:space="preserve"> </w:t>
          </w:r>
          <w:r w:rsidR="00CF25A2">
            <w:rPr>
              <w:rStyle w:val="PlaceholderText"/>
              <w:color w:val="19d131"/>
            </w:rPr>
            <w:t xml:space="preserve">attribute (cf. Section </w:t>
          </w:r>
          <w:r w:rsidR="00CF25A2">
            <w:rPr>
              <w:rStyle w:val="PlaceholderText"/>
              <w:color w:val="19d131"/>
            </w:rPr>
            <w:fldChar w:fldCharType="begin"/>
          </w:r>
          <w:r w:rsidR="00CF25A2">
            <w:rPr>
              <w:rStyle w:val="PlaceholderText"/>
              <w:color w:val="19d131"/>
            </w:rPr>
            <w:instrText xml:space="preserve"> REF _Ref196552935 \r \h </w:instrText>
          </w:r>
          <w:r w:rsidR="00CF25A2">
            <w:rPr>
              <w:rStyle w:val="PlaceholderText"/>
              <w:color w:val="19d131"/>
            </w:rPr>
            <w:fldChar w:fldCharType="separate"/>
          </w:r>
          <w:r w:rsidR="00CF25A2">
            <w:rPr>
              <w:rStyle w:val="PlaceholderText"/>
              <w:color w:val="19d131"/>
            </w:rPr>
            <w:t>3.3</w:t>
          </w:r>
          <w:r w:rsidR="00CF25A2">
            <w:rPr>
              <w:rStyle w:val="PlaceholderText"/>
              <w:color w:val="19d131"/>
            </w:rPr>
            <w:fldChar w:fldCharType="end"/>
          </w:r>
          <w:r w:rsidR="00CF25A2">
            <w:rPr>
              <w:rStyle w:val="PlaceholderText"/>
              <w:color w:val="19d131"/>
            </w:rPr>
            <w:t>).</w:t>
          </w:r>
          <w:r w:rsidR="00CF25A2">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AllDataObjectsTimeStamp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SignedDataObjectPropertiesType">
          <w:alias w:val="SignedDataObjectPropertiesType.allDataObjectsTimeStamp"/>
          <w:tag w:val="SignedDataObjectPropertiesType.AllDataObjectsTimeStamp"/>
          <w:placeholder>
            <w:docPart w:val="sub component AllDataObjectsTimeStamp details"/>
          </w:placeholder>
          <w:richText/>
        </w:sdtPr>
        <w:sdtEndPr/>
        <w:sdtContent>
          <w:r w:rsidR="00CF25A2">
            <w:rPr>
              <w:rStyle w:val="PlaceholderText"/>
              <w:color w:val="19d131"/>
            </w:rPr>
            <w:t xml:space="preserve">It </w:t>
          </w:r>
          <w:r w:rsidR="00CF25A2">
            <w:rPr>
              <w:rStyle w:val="PlaceholderText"/>
              <w:color w:val="19d131"/>
            </w:rPr>
            <w:t>contains</w:t>
          </w:r>
          <w:r w:rsidR="00CF25A2">
            <w:rPr>
              <w:rStyle w:val="PlaceholderText"/>
              <w:color w:val="19d131"/>
            </w:rPr>
            <w:t xml:space="preserve"> the</w:t>
          </w:r>
          <w:r w:rsidR="00CF25A2">
            <w:rPr>
              <w:rStyle w:val="PlaceholderText"/>
              <w:color w:val="19d131"/>
            </w:rPr>
            <w:t xml:space="preserve"> verification results for time stamps covering all data objects (see Section 5.2.6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IndividualDataObjectsTimeStamp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SignedDataObjectPropertiesType">
          <w:alias w:val="SignedDataObjectPropertiesType.individualDataObjectsTimeStamp"/>
          <w:tag w:val="SignedDataObjectPropertiesType.IndividualDataObjectsTimeStamp"/>
          <w:placeholder>
            <w:docPart w:val="sub component IndividualDataObjectsTimeStamp details"/>
          </w:placeholder>
          <w:richText/>
        </w:sdtPr>
        <w:sdtEndPr/>
        <w:sdtContent>
          <w:r w:rsidR="00CF25A2">
            <w:rPr>
              <w:rStyle w:val="PlaceholderText"/>
              <w:color w:val="19d131"/>
            </w:rPr>
            <w:t xml:space="preserve">It </w:t>
          </w:r>
          <w:r w:rsidR="00CF25A2">
            <w:rPr>
              <w:rStyle w:val="PlaceholderText"/>
              <w:color w:val="19d131"/>
            </w:rPr>
            <w:t>element contains</w:t>
          </w:r>
          <w:r w:rsidR="00CF25A2">
            <w:rPr>
              <w:rStyle w:val="PlaceholderText"/>
              <w:color w:val="19d131"/>
            </w:rPr>
            <w:t xml:space="preserve"> the</w:t>
          </w:r>
          <w:r w:rsidR="00CF25A2">
            <w:rPr>
              <w:rStyle w:val="PlaceholderText"/>
              <w:color w:val="19d131"/>
            </w:rPr>
            <w:t xml:space="preserve"> verification results for time stamps covering only certain data objects (see Section </w:t>
          </w:r>
          <w:smartTag w:element="date" w:uri="urn:schemas-microsoft-com:office:smarttags">
            <w:smartTagPr>
              <w:attr w:name="Year" w:val="10"/>
              <w:attr w:name="Day" w:val="5"/>
              <w:attr w:name="Month" w:val="2"/>
              <w:attr w:name="ls" w:val="trans"/>
            </w:smartTagPr>
            <w:r w:rsidR="00CF25A2">
              <w:t>5.2.10</w:t>
            </w:r>
          </w:smartTag>
          <w:r w:rsidR="00CF25A2">
            <w:rPr>
              <w:rStyle w:val="PlaceholderText"/>
              <w:color w:val="19d131"/>
            </w:rPr>
            <w:t xml:space="preserve">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SignedDataObjectPropertiesType">
          <w:alias w:val="SignedDataObjectPropertiesType.id"/>
          <w:tag w:val="SignedDataObjectPropertiesType.Id"/>
          <w:placeholder>
            <w:docPart w:val="sub component Id details"/>
          </w:placeholder>
          <w:richText/>
        </w:sdtPr>
        <w:sdtEndPr/>
        <w:sdtContent>
          <w:r w:rsidR="00CE09E9">
            <w:rPr>
              <w:rStyle w:val="PlaceholderText"/>
              <w:color w:val="19d131"/>
            </w:rPr>
            <w:t>It</w:t>
          </w:r>
          <w:r w:rsidR="00CE09E9">
            <w:rPr>
              <w:rStyle w:val="PlaceholderText"/>
              <w:color w:val="19d131"/>
            </w:rPr>
            <w:t xml:space="preserve"> contains an optional identifier for the</w:t>
          </w:r>
          <w:r w:rsidR="00CE09E9">
            <w:rPr>
              <w:rStyle w:val="PlaceholderText"/>
              <w:color w:val="19d131"/>
            </w:rPr>
            <w:t xml:space="preserve"> component</w:t>
          </w:r>
          <w:r w:rsidR="00CE09E9">
            <w:rPr>
              <w:rStyle w:val="PlaceholderText"/>
              <w:color w:val="19d131"/>
            </w:rPr>
            <w:t>.</w:t>
          </w:r>
          <w:r w:rsidR="00CE09E9">
            <w:rPr>
              <w:rStyle w:val="PlaceholderText"/>
              <w:color w:val="19d131"/>
            </w:rPr>
            <w:t xml:space="preserve">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dDataObjectPropertiesType">
          <w:tag w:val="SignedDataObjectPropertiesType.-nonNormative"/>
          <w:placeholder>
            <w:docPart w:val="component SignedDataObjectProperties non normative details"/>
          </w:placeholder>
          <w:showingPlcHdr/>
          <w:richText/>
        </w:sdtPr>
        <w:sdtEndPr/>
        [component SignedDataObjectProperties non normative details] 
        <w:sdtContent>
          <w:r w:rsidR="00E333BD">
            <w:rPr>
              <w:rStyle w:val="PlaceholderText"/>
              <w:color w:val="19d131"/>
            </w:rPr>
            <w:t>[component SignedDataObjectProperties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SignedDataObjectPropertiesType</w:t>
      </w:r>
      <w:r w:rsidRPr="0CCF9147">
        <w:t xml:space="preserve"> SHALL implement the requirements defined in the </w:t>
      </w:r>
      <w:r w:rsidRPr="002062A5">
        <w:rPr>
          <w:rFonts w:ascii="Courier New" w:cs="Courier New" w:eastAsia="Courier New" w:hAnsi="Courier New"/>
        </w:rPr>
        <w:t>SignedDataObjectProperties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SignedDataObjectPropertiesType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SignedDataObjectPropertiesType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DataObjectFormat</w:t>
      </w:r>
      <w:r>
        <w:rPr>
          <w:color w:themeColor="accent2" w:themeShade="BF" w:val="943634"/>
        </w:rPr>
        <w:t>"</w:t>
      </w:r>
      <w:r>
        <w:rPr>
          <w:color w:themeColor="accent2" w:themeShade="BF" w:val="943634"/>
        </w:rPr>
        <w:t xml:space="preserve"> type="</w:t>
      </w:r>
      <w:r>
        <w:rPr>
          <w:color w:themeColor="accent1" w:themeShade="80" w:val="244061"/>
        </w:rPr>
        <w:t>xades-rw:DataObjectFormatType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&lt;choice</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CommitmentTypeIndication</w:t>
      </w:r>
      <w:r>
        <w:rPr>
          <w:color w:themeColor="accent2" w:themeShade="BF" w:val="943634"/>
        </w:rPr>
        <w:t>"</w:t>
      </w:r>
      <w:r>
        <w:rPr>
          <w:color w:themeColor="accent2" w:themeShade="BF" w:val="943634"/>
        </w:rPr>
        <w:t xml:space="preserve"> type="</w:t>
      </w:r>
      <w:r>
        <w:rPr>
          <w:color w:themeColor="accent1" w:themeShade="80" w:val="244061"/>
        </w:rPr>
        <w:t>xades-rw:CommitmentTypeIndicationType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Reason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AllDataObjectsTimeStamp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IndividualDataObjectsTimeStamp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SignedDataObjectPropertiesType</w:t>
      </w:r>
      <w:r w:rsidRPr="71C71F8C">
        <w:t xml:space="preserve"> </w:t>
      </w:r>
      <w:r>
        <w:t xml:space="preserve">XML element SHALL implement in XML syntax the sub-component that has a name equal to its local name.  </w:t>
      </w:r>
      <w:sdt>
        <w:sdtPr es:element="SignedDataObjectPropertiesType">
          <w:tag w:val="SignedDataObjectPropertiesType.-xmlSchema"/>
          <w:placeholder>
            <w:docPart w:val="component SignedDataObjectProperties XML schema details"/>
          </w:placeholder>
          <w:showingPlcHdr/>
          <w:richText/>
        </w:sdtPr>
        <w:sdtEndPr/>
        [component SignedDataObjectProperties XML schema details] 
        <w:sdtContent>
          <w:r w:rsidR="00E333BD">
            <w:rPr>
              <w:rStyle w:val="PlaceholderText"/>
              <w:color w:val="19d131"/>
            </w:rPr>
            <w:t>[component SignedDataObjectProperties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SignedDataObjectPropertiesType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SignedDataObjectProperties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SignedDataObjectPropertiesType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"vr-SignedDataObjectPropertiesType"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"vr:SignedDataObjectPropertiesType xades-rw:SignedDataObjectPropertiesType",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"dataObjFormat"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"#/definitions/xadesrw-DataObjectFormatType"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"commitmentTypeIndication"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"#/definitions/xadesrw-CommitmentTypeIndicationType"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"reason"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"allDataObjectsTimeStamp"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"individualDataObjectsTimeStamp"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SignedDataObjectProperties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DataObjectFormat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dataObjFormat</w:t>
            </w:r>
          </w:p>
        </w:tc>
        <w:tc>
          <w:tcPr>
            <w:tcW w:type="dxa" w:w="4675"/>
          </w:tcPr>
          <w:p es:generated="true" w14:paraId="72B92333" w14:textId="77777777" w:rsidP="002062A5" w:rsidR="FFD550FF" w:rsidRDefault="002062A5" w:rsidRPr="002062A5">
            <w:sdt>
              <w:sdtPr es:element="SignedDataObjectPropertiesType">
                <w:alias w:val="SignedDataObjectPropertiesType.dataObjFormat"/>
                <w:tag w:val="SignedDataObjectPropertiesType.-jsonComment.DataObjectForma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CommitmentTypeIndication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commitmentTypeIndication</w:t>
            </w:r>
          </w:p>
        </w:tc>
        <w:tc>
          <w:tcPr>
            <w:tcW w:type="dxa" w:w="4675"/>
          </w:tcPr>
          <w:p es:generated="true" w14:paraId="72B92333" w14:textId="77777777" w:rsidP="002062A5" w:rsidR="FFD550FF" w:rsidRDefault="002062A5" w:rsidRPr="002062A5">
            <w:sdt>
              <w:sdtPr es:element="SignedDataObjectPropertiesType">
                <w:alias w:val="SignedDataObjectPropertiesType.commitmentTypeIndication"/>
                <w:tag w:val="SignedDataObjectPropertiesType.-jsonComment.CommitmentTypeIndica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Reason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reason</w:t>
            </w:r>
          </w:p>
        </w:tc>
        <w:tc>
          <w:tcPr>
            <w:tcW w:type="dxa" w:w="4675"/>
          </w:tcPr>
          <w:p es:generated="true" w14:paraId="72B92333" w14:textId="77777777" w:rsidP="002062A5" w:rsidR="FFD550FF" w:rsidRDefault="002062A5" w:rsidRPr="002062A5">
            <w:sdt>
              <w:sdtPr es:element="SignedDataObjectPropertiesType">
                <w:alias w:val="SignedDataObjectPropertiesType.reason"/>
                <w:tag w:val="SignedDataObjectPropertiesType.-jsonComment.Reas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AllDataObjectsTimeStamp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allDataObjectsTimeStamp</w:t>
            </w:r>
          </w:p>
        </w:tc>
        <w:tc>
          <w:tcPr>
            <w:tcW w:type="dxa" w:w="4675"/>
          </w:tcPr>
          <w:p es:generated="true" w14:paraId="72B92333" w14:textId="77777777" w:rsidP="002062A5" w:rsidR="FFD550FF" w:rsidRDefault="002062A5" w:rsidRPr="002062A5">
            <w:sdt>
              <w:sdtPr es:element="SignedDataObjectPropertiesType">
                <w:alias w:val="SignedDataObjectPropertiesType.allDataObjectsTimeStamp"/>
                <w:tag w:val="SignedDataObjectPropertiesType.-jsonComment.AllDataObjects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IndividualDataObjectsTimeStamp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individualDataObjectsTimeStamp</w:t>
            </w:r>
          </w:p>
        </w:tc>
        <w:tc>
          <w:tcPr>
            <w:tcW w:type="dxa" w:w="4675"/>
          </w:tcPr>
          <w:p es:generated="true" w14:paraId="72B92333" w14:textId="77777777" w:rsidP="002062A5" w:rsidR="FFD550FF" w:rsidRDefault="002062A5" w:rsidRPr="002062A5">
            <w:sdt>
              <w:sdtPr es:element="SignedDataObjectPropertiesType">
                <w:alias w:val="SignedDataObjectPropertiesType.individualDataObjectsTimeStamp"/>
                <w:tag w:val="SignedDataObjectPropertiesType.-jsonComment.IndividualDataObjects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SignedDataObjectPropertiesType">
                <w:alias w:val="SignedDataObjectPropertiesType.id"/>
                <w:tag w:val="SignedDataObjectProperti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dDataObjectPropertiesType">
          <w:tag w:val="SignedDataObjectPropertiesType.-jsonSchema"/>
          <w:placeholder>
            <w:docPart w:val="component SignedDataObjectProperties JSON schema details"/>
          </w:placeholder>
          <w:showingPlcHdr/>
          <w:richText/>
        </w:sdtPr>
        <w:sdtEndPr/>
        [component SignedDataObjectProperties JSON schema details] 
        <w:sdtContent>
          <w:r w:rsidR="00E333BD">
            <w:rPr>
              <w:rStyle w:val="PlaceholderText"/>
              <w:color w:val="19d131"/>
            </w:rPr>
            <w:t>[component SignedDataObjectProperties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ABB4910"/>
      <w:r>
        <w:t>Component TimeStampValidity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TimeStampValidityType">
          <w:tag w:val="TimeStampValidityType.-normative"/>
          <w:placeholder>
            <w:docPart w:val="component TimeStampValidity normative details"/>
          </w:placeholder>
          <w:showingPlcHdr/>
          <w:richText/>
        </w:sdtPr>
        <w:sdtEndPr/>
        [component TimeStampValidity normative details] 
        <w:sdtContent>
          <w:r w:rsidR="00E333BD">
            <w:rPr>
              <w:rStyle w:val="PlaceholderText"/>
              <w:color w:val="19d131"/>
            </w:rPr>
            <w:t>[component TimeStampValidity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FormatOK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TimeStampValidityType">
          <w:alias w:val="TimeStampValidityType.formatOK"/>
          <w:tag w:val="TimeStampValidityType.FormatOK"/>
          <w:placeholder>
            <w:docPart w:val="sub component FormatOK details"/>
          </w:placeholder>
          <w:richText/>
        </w:sdtPr>
        <w:sdtEndPr/>
        <w:sdtContent>
          <w:r w:rsidR="000B2C9A">
            <w:rPr>
              <w:rStyle w:val="PlaceholderText"/>
              <w:color w:val="19d131"/>
            </w:rPr>
            <w:t xml:space="preserve">This element </w:t>
          </w:r>
          <w:r w:rsidR="000B2C9A">
            <w:rPr>
              <w:rStyle w:val="PlaceholderText"/>
              <w:color w:val="19d131"/>
            </w:rPr>
            <w:t>indicates</w:t>
          </w:r>
          <w:r w:rsidR="000B2C9A">
            <w:rPr>
              <w:rStyle w:val="PlaceholderText"/>
              <w:color w:val="19d131"/>
            </w:rPr>
            <w:t xml:space="preserve"> whether the format of the time stamp is ok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MessageHashAlgorithm</w:t>
      </w:r>
      <w:r>
        <w:t xml:space="preserve"> element </w:t>
        <w:t xml:space="preserve">MUST contain a sub-component. A given element MUST satisfy the requirements specified in section </w:t>
      </w:r>
      <w:r w:rsidR="00C607DF">
        <w:fldChar w:fldCharType="begin"/>
      </w:r>
      <w:r w:rsidR="00C607DF">
        <w:instrText xml:space="preserve"> REF _RefCompEA867EFD \r \h </w:instrText>
      </w:r>
      <w:r w:rsidR="00C607DF">
        <w:fldChar w:fldCharType="separate"/>
      </w:r>
      <w:r w:rsidR="00C607DF">
        <w:rPr>
          <w:rStyle w:val="Datatype"/>
          <w:rFonts w:cs="Courier New" w:eastAsia="Courier New"/>
        </w:rPr>
        <w:t>AlgorithmValidity</w:t>
      </w:r>
      <w:r w:rsidR="00C607DF">
        <w:fldChar w:fldCharType="end"/>
      </w:r>
      <w:r w:rsidR="00C607DF">
        <w:t xml:space="preserve">. </w:t>
      </w:r>
      <w:sdt>
        <w:sdtPr es:element="TimeStampValidityType">
          <w:alias w:val="TimeStampValidityType.messageHashAlgo"/>
          <w:tag w:val="TimeStampValidityType.MessageHashAlgorithm"/>
          <w:placeholder>
            <w:docPart w:val="sub component MessageHashAlgorithm details"/>
          </w:placeholder>
          <w:richText/>
        </w:sdtPr>
        <w:sdtEndPr/>
        <w:sdtContent>
          <w:r w:rsidR="000B2C9A">
            <w:rPr>
              <w:rStyle w:val="PlaceholderText"/>
              <w:color w:val="19d131"/>
            </w:rPr>
            <w:t>This element contains, if present, information about the message hash algorithm and its suitability.</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TimeStampValidityType">
          <w:alias w:val="TimeStampValidityType.sigOK"/>
          <w:tag w:val="TimeStampValidityType.SignatureOK"/>
          <w:placeholder>
            <w:docPart w:val="sub component SignatureOK details"/>
          </w:placeholder>
          <w:richText/>
        </w:sdtPr>
        <w:sdtEndPr/>
        <w:sdtContent>
          <w:r w:rsidR="000B2C9A">
            <w:rPr>
              <w:rStyle w:val="PlaceholderText"/>
              <w:color w:val="19d131"/>
            </w:rPr>
            <w:t>This element indicates, whether the digital signature is mathematically valid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CertificatePathValidity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_RefCompC75AC741 \r \h </w:instrText>
      </w:r>
      <w:r w:rsidR="00C607DF">
        <w:fldChar w:fldCharType="separate"/>
      </w:r>
      <w:r w:rsidR="00C607DF">
        <w:rPr>
          <w:rStyle w:val="Datatype"/>
          <w:rFonts w:cs="Courier New" w:eastAsia="Courier New"/>
        </w:rPr>
        <w:t>CertificatePathValidity</w:t>
      </w:r>
      <w:r w:rsidR="00C607DF">
        <w:fldChar w:fldCharType="end"/>
      </w:r>
      <w:r w:rsidR="00C607DF">
        <w:t xml:space="preserve">. </w:t>
      </w:r>
      <w:sdt>
        <w:sdtPr es:element="TimeStampValidityType">
          <w:alias w:val="TimeStampValidityType.certPathValidity"/>
          <w:tag w:val="TimeStampValidityType.CertificatePathValidity"/>
          <w:placeholder>
            <w:docPart w:val="sub component CertificatePathValidity details"/>
          </w:placeholder>
          <w:richText/>
        </w:sdtPr>
        <w:sdtEndPr/>
        <w:sdtContent>
          <w:r w:rsidR="000B2C9A">
            <w:rPr>
              <w:rStyle w:val="PlaceholderText"/>
              <w:color w:val="19d131"/>
            </w:rPr>
            <w:t>This element contains the result of the validity check of the certificate.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TimeStampValidityType">
          <w:alias w:val="TimeStampValidityType.id"/>
          <w:tag w:val="TimeStampValidityType.Id"/>
          <w:placeholder>
            <w:docPart w:val="sub component Id details"/>
          </w:placeholder>
          <w:richText/>
        </w:sdtPr>
        <w:sdtEndPr/>
        <w:sdtContent>
          <w:r w:rsidR="000B2C9A">
            <w:rPr>
              <w:rStyle w:val="PlaceholderText"/>
              <w:color w:val="19d131"/>
            </w:rPr>
            <w:t xml:space="preserve">This element </w:t>
          </w:r>
          <w:r w:rsidR="000B2C9A">
            <w:rPr>
              <w:rStyle w:val="PlaceholderText"/>
              <w:color w:val="19d131"/>
            </w:rPr>
            <w:t xml:space="preserve">contains an optional identifier </w:t>
          </w:r>
          <w:r w:rsidR="000B2C9A">
            <w:rPr>
              <w:rStyle w:val="PlaceholderText"/>
              <w:color w:val="19d131"/>
            </w:rPr>
            <w:t>of</w:t>
          </w:r>
          <w:r w:rsidR="000B2C9A">
            <w:rPr>
              <w:rStyle w:val="PlaceholderText"/>
              <w:color w:val="19d131"/>
            </w:rPr>
            <w:t xml:space="preserve"> the </w:t>
          </w:r>
          <w:r w:rsidR="000B2C9A">
            <w:rPr>
              <w:rStyle w:val="PlaceholderText"/>
              <w:color w:val="19d131"/>
            </w:rPr>
            <w:t>compon</w:t>
          </w:r>
          <w:r w:rsidR="000B2C9A">
            <w:rPr>
              <w:rStyle w:val="PlaceholderText"/>
              <w:color w:val="19d131"/>
            </w:rPr>
            <w:t>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TimeStampValidityType">
          <w:tag w:val="TimeStampValidityType.-nonNormative"/>
          <w:placeholder>
            <w:docPart w:val="component TimeStampValidity non normative details"/>
          </w:placeholder>
          <w:showingPlcHdr/>
          <w:richText/>
        </w:sdtPr>
        <w:sdtEndPr/>
        [component TimeStampValidity non normative details] 
        <w:sdtContent>
          <w:r w:rsidR="00E333BD">
            <w:rPr>
              <w:rStyle w:val="PlaceholderText"/>
              <w:color w:val="19d131"/>
            </w:rPr>
            <w:t>[component TimeStampValidity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TimeStampValidityType</w:t>
      </w:r>
      <w:r w:rsidRPr="0CCF9147">
        <w:t xml:space="preserve"> SHALL implement the requirements defined in the </w:t>
      </w:r>
      <w:r w:rsidRPr="002062A5">
        <w:rPr>
          <w:rFonts w:ascii="Courier New" w:cs="Courier New" w:eastAsia="Courier New" w:hAnsi="Courier New"/>
        </w:rPr>
        <w:t>TimeStampValidity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TimeStampValidityType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TimeStampValidityType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FormatOK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MessageHashAlgorithm</w:t>
      </w:r>
      <w:r>
        <w:rPr>
          <w:color w:themeColor="accent2" w:themeShade="BF" w:val="943634"/>
        </w:rPr>
        <w:t>"</w:t>
      </w:r>
      <w:r>
        <w:rPr>
          <w:color w:themeColor="accent2" w:themeShade="BF" w:val="943634"/>
        </w:rPr>
        <w:t xml:space="preserve"> type="</w:t>
      </w:r>
      <w:r>
        <w:rPr>
          <w:color w:themeColor="accent1" w:themeShade="80" w:val="244061"/>
        </w:rPr>
        <w:t>vr:AlgorithmValidityType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SignatureOK</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CertificatePathValidity</w:t>
      </w:r>
      <w:r>
        <w:rPr>
          <w:color w:themeColor="accent2" w:themeShade="BF" w:val="943634"/>
        </w:rPr>
        <w:t>"</w:t>
      </w:r>
      <w:r>
        <w:rPr>
          <w:color w:themeColor="accent2" w:themeShade="BF" w:val="943634"/>
        </w:rPr>
        <w:t xml:space="preserve"> type="</w:t>
      </w:r>
      <w:r>
        <w:rPr>
          <w:color w:themeColor="accent1" w:themeShade="80" w:val="244061"/>
        </w:rPr>
        <w:t>vr:CertificatePathValidityType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TimeStampValidityType</w:t>
      </w:r>
      <w:r w:rsidRPr="71C71F8C">
        <w:t xml:space="preserve"> </w:t>
      </w:r>
      <w:r>
        <w:t xml:space="preserve">XML element SHALL implement in XML syntax the sub-component that has a name equal to its local name.  </w:t>
      </w:r>
      <w:sdt>
        <w:sdtPr es:element="TimeStampValidityType">
          <w:tag w:val="TimeStampValidityType.-xmlSchema"/>
          <w:placeholder>
            <w:docPart w:val="component TimeStampValidity XML schema details"/>
          </w:placeholder>
          <w:showingPlcHdr/>
          <w:richText/>
        </w:sdtPr>
        <w:sdtEndPr/>
        [component TimeStampValidity XML schema details] 
        <w:sdtContent>
          <w:r w:rsidR="00E333BD">
            <w:rPr>
              <w:rStyle w:val="PlaceholderText"/>
              <w:color w:val="19d131"/>
            </w:rPr>
            <w:t>[component TimeStampValidity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TimeStampValidityType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TimeStampValidity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TimeStampValidityType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"vr-TimeStampValidityType"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"vr:TimeStampValidityType",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"messageHashAlgo"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"#/definitions/vr-AlgorithmValidityType"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"certPathValidity"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"#/definitions/vr-CertificatePathValidityType"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"formatOK", </w:t>
      </w:r>
      <w:r>
        <w:rPr>
          <w:color w:themeColor="accent1" w:themeShade="80" w:val="244061"/>
        </w:rPr>
        <w:t xml:space="preserve">"sigOK", </w:t>
      </w:r>
      <w:r>
        <w:rPr>
          <w:color w:themeColor="accent1" w:themeShade="80" w:val="244061"/>
        </w:rPr>
        <w:t xml:space="preserve">"certPathValidity"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TimeStampValidity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formatOK</w:t>
            </w:r>
          </w:p>
        </w:tc>
        <w:tc>
          <w:tcPr>
            <w:tcW w:type="dxa" w:w="4675"/>
          </w:tcPr>
          <w:p es:generated="true" w14:paraId="72B92333" w14:textId="77777777" w:rsidP="002062A5" w:rsidR="FFD550FF" w:rsidRDefault="002062A5" w:rsidRPr="002062A5">
            <w:sdt>
              <w:sdtPr es:element="TimeStampValidityType">
                <w:alias w:val="TimeStampValidityType.formatOK"/>
                <w:tag w:val="TimeStampValidityType.-jsonComment.Format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MessageHashAlgorithm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messageHashAlgo</w:t>
            </w:r>
          </w:p>
        </w:tc>
        <w:tc>
          <w:tcPr>
            <w:tcW w:type="dxa" w:w="4675"/>
          </w:tcPr>
          <w:p es:generated="true" w14:paraId="72B92333" w14:textId="77777777" w:rsidP="002062A5" w:rsidR="FFD550FF" w:rsidRDefault="002062A5" w:rsidRPr="002062A5">
            <w:sdt>
              <w:sdtPr es:element="TimeStampValidityType">
                <w:alias w:val="TimeStampValidityType.messageHashAlgo"/>
                <w:tag w:val="TimeStampValidityType.-jsonComment.MessageHash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sigOK</w:t>
            </w:r>
          </w:p>
        </w:tc>
        <w:tc>
          <w:tcPr>
            <w:tcW w:type="dxa" w:w="4675"/>
          </w:tcPr>
          <w:p es:generated="true" w14:paraId="72B92333" w14:textId="77777777" w:rsidP="002062A5" w:rsidR="FFD550FF" w:rsidRDefault="002062A5" w:rsidRPr="002062A5">
            <w:sdt>
              <w:sdtPr es:element="TimeStampValidityType">
                <w:alias w:val="TimeStampValidityType.sigOK"/>
                <w:tag w:val="TimeStampValidityType.-jsonComment.Signature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CertificatePathValidity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certPathValidity</w:t>
            </w:r>
          </w:p>
        </w:tc>
        <w:tc>
          <w:tcPr>
            <w:tcW w:type="dxa" w:w="4675"/>
          </w:tcPr>
          <w:p es:generated="true" w14:paraId="72B92333" w14:textId="77777777" w:rsidP="002062A5" w:rsidR="FFD550FF" w:rsidRDefault="002062A5" w:rsidRPr="002062A5">
            <w:sdt>
              <w:sdtPr es:element="TimeStampValidityType">
                <w:alias w:val="TimeStampValidityType.certPathValidity"/>
                <w:tag w:val="TimeStampValidityType.-jsonComment.CertificatePath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TimeStampValidityType">
                <w:alias w:val="TimeStampValidityType.id"/>
                <w:tag w:val="TimeStampValidity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TimeStampValidityType">
          <w:tag w:val="TimeStampValidityType.-jsonSchema"/>
          <w:placeholder>
            <w:docPart w:val="component TimeStampValidity JSON schema details"/>
          </w:placeholder>
          <w:showingPlcHdr/>
          <w:richText/>
        </w:sdtPr>
        <w:sdtEndPr/>
        [component TimeStampValidity JSON schema details] 
        <w:sdtContent>
          <w:r w:rsidR="00E333BD">
            <w:rPr>
              <w:rStyle w:val="PlaceholderText"/>
              <w:color w:val="19d131"/>
            </w:rPr>
            <w:t>[component TimeStampValidity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D5877880"/>
      <w:r>
        <w:t>Component SignatureValidity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ValidityType">
          <w:tag w:val="SignatureValidityType.-normative"/>
          <w:placeholder>
            <w:docPart w:val="component SignatureValidity normative details"/>
          </w:placeholder>
          <w:showingPlcHdr/>
          <w:richText/>
        </w:sdtPr>
        <w:sdtEndPr/>
        [component SignatureValidity normative details] 
        <w:sdtContent>
          <w:r w:rsidR="00E333BD">
            <w:rPr>
              <w:rStyle w:val="PlaceholderText"/>
              <w:color w:val="19d131"/>
            </w:rPr>
            <w:t>[component SignatureValidity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SigMathOK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SignatureValidityType">
          <w:alias w:val="SignatureValidityType.sigMathOK"/>
          <w:tag w:val="SignatureValidityType.SigMathOK"/>
          <w:placeholder>
            <w:docPart w:val="sub component SigMathOK details"/>
          </w:placeholder>
          <w:richText/>
        </w:sdtPr>
        <w:sdtEndPr/>
        <w:sdtContent>
          <w:r w:rsidR="006529FD">
            <w:rPr>
              <w:rStyle w:val="PlaceholderText"/>
              <w:color w:val="19d131"/>
            </w:rPr>
            <w:t>It contains information about the mathematical validity of the digital signature under consideration.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sub-component. A given element MUST satisfy the requirements specified in section </w:t>
      </w:r>
      <w:r w:rsidR="00C607DF">
        <w:fldChar w:fldCharType="begin"/>
      </w:r>
      <w:r w:rsidR="00C607DF">
        <w:instrText xml:space="preserve"> REF _RefCompEA867EFD \r \h </w:instrText>
      </w:r>
      <w:r w:rsidR="00C607DF">
        <w:fldChar w:fldCharType="separate"/>
      </w:r>
      <w:r w:rsidR="00C607DF">
        <w:rPr>
          <w:rStyle w:val="Datatype"/>
          <w:rFonts w:cs="Courier New" w:eastAsia="Courier New"/>
        </w:rPr>
        <w:t>AlgorithmValidity</w:t>
      </w:r>
      <w:r w:rsidR="00C607DF">
        <w:fldChar w:fldCharType="end"/>
      </w:r>
      <w:r w:rsidR="00C607DF">
        <w:t xml:space="preserve">. </w:t>
      </w:r>
      <w:sdt>
        <w:sdtPr es:element="SignatureValidityType">
          <w:alias w:val="SignatureValidityType.sigAlgo"/>
          <w:tag w:val="SignatureValidityType.SignatureAlgorithm"/>
          <w:placeholder>
            <w:docPart w:val="sub component SignatureAlgorithm details"/>
          </w:placeholder>
          <w:richText/>
        </w:sdtPr>
        <w:sdtEndPr/>
        <w:sdtContent>
          <w:r w:rsidR="006529FD">
            <w:rPr>
              <w:rStyle w:val="PlaceholderText"/>
              <w:color w:val="19d131"/>
            </w:rPr>
            <w:t>This element MAY contain information about the applied signature algorithm.</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ValidityType">
          <w:tag w:val="SignatureValidityType.-nonNormative"/>
          <w:placeholder>
            <w:docPart w:val="component SignatureValidity non normative details"/>
          </w:placeholder>
          <w:showingPlcHdr/>
          <w:richText/>
        </w:sdtPr>
        <w:sdtEndPr/>
        [component SignatureValidity non normative details] 
        <w:sdtContent>
          <w:r w:rsidR="00E333BD">
            <w:rPr>
              <w:rStyle w:val="PlaceholderText"/>
              <w:color w:val="19d131"/>
            </w:rPr>
            <w:t>[component SignatureValidity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SignatureValidityType</w:t>
      </w:r>
      <w:r w:rsidRPr="0CCF9147">
        <w:t xml:space="preserve"> SHALL implement the requirements defined in the </w:t>
      </w:r>
      <w:r w:rsidRPr="002062A5">
        <w:rPr>
          <w:rFonts w:ascii="Courier New" w:cs="Courier New" w:eastAsia="Courier New" w:hAnsi="Courier New"/>
        </w:rPr>
        <w:t>SignatureValidity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SignatureValidityType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SigMathOK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SignatureAlgorithm</w:t>
      </w:r>
      <w:r>
        <w:rPr>
          <w:color w:themeColor="accent2" w:themeShade="BF" w:val="943634"/>
        </w:rPr>
        <w:t>"</w:t>
      </w:r>
      <w:r>
        <w:rPr>
          <w:color w:themeColor="accent2" w:themeShade="BF" w:val="943634"/>
        </w:rPr>
        <w:t xml:space="preserve"> type="</w:t>
      </w:r>
      <w:r>
        <w:rPr>
          <w:color w:themeColor="accent1" w:themeShade="80" w:val="244061"/>
        </w:rPr>
        <w:t>vr:AlgorithmValidityType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SignatureValidityType</w:t>
      </w:r>
      <w:r w:rsidRPr="71C71F8C">
        <w:t xml:space="preserve"> </w:t>
      </w:r>
      <w:r>
        <w:t xml:space="preserve">XML element SHALL implement in XML syntax the sub-component that has a name equal to its local name.  </w:t>
      </w:r>
      <w:sdt>
        <w:sdtPr es:element="SignatureValidityType">
          <w:tag w:val="SignatureValidityType.-xmlSchema"/>
          <w:placeholder>
            <w:docPart w:val="component SignatureValidity XML schema details"/>
          </w:placeholder>
          <w:showingPlcHdr/>
          <w:richText/>
        </w:sdtPr>
        <w:sdtEndPr/>
        [component SignatureValidity XML schema details] 
        <w:sdtContent>
          <w:r w:rsidR="00E333BD">
            <w:rPr>
              <w:rStyle w:val="PlaceholderText"/>
              <w:color w:val="19d131"/>
            </w:rPr>
            <w:t>[component SignatureValidity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"vr-SignatureValidityType"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"vr:SignatureValidityType",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"sigMathOK"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"#/definitions/vr-AlgorithmValidityType"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"sigMathOK"</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SigMathOK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sigMathOK</w:t>
            </w:r>
          </w:p>
        </w:tc>
        <w:tc>
          <w:tcPr>
            <w:tcW w:type="dxa" w:w="4675"/>
          </w:tcPr>
          <w:p es:generated="true" w14:paraId="72B92333" w14:textId="77777777" w:rsidP="002062A5" w:rsidR="FFD550FF" w:rsidRDefault="002062A5" w:rsidRPr="002062A5">
            <w:sdt>
              <w:sdtPr es:element="SignatureValidityType">
                <w:alias w:val="SignatureValidityType.sigMathOK"/>
                <w:tag w:val="SignatureValidityType.-jsonComment.SigMath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c>
          <w:tcPr>
            <w:tcW w:type="dxa" w:w="4675"/>
          </w:tcPr>
          <w:p es:generated="true" w14:paraId="72B92333" w14:textId="77777777" w:rsidP="002062A5" w:rsidR="FFD550FF" w:rsidRDefault="002062A5" w:rsidRPr="002062A5">
            <w:sdt>
              <w:sdtPr es:element="SignatureValidityType">
                <w:alias w:val="SignatureValidityType.sigAlgo"/>
                <w:tag w:val="SignatureValidityType.-jsonComment.SignatureAlgorith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ValidityType">
          <w:tag w:val="SignatureValidityType.-jsonSchema"/>
          <w:placeholder>
            <w:docPart w:val="component SignatureValidity JSON schema details"/>
          </w:placeholder>
          <w:showingPlcHdr/>
          <w:richText/>
        </w:sdtPr>
        <w:sdtEndPr/>
        [component SignatureValidity JSON schema details] 
        <w:sdtContent>
          <w:r w:rsidR="00E333BD">
            <w:rPr>
              <w:rStyle w:val="PlaceholderText"/>
              <w:color w:val="19d131"/>
            </w:rPr>
            <w:t>[component SignatureValidity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A867EFD"/>
      <w:r>
        <w:t>Component AlgorithmValidity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lgorithmValidityType">
          <w:tag w:val="AlgorithmValidityType.-normative"/>
          <w:placeholder>
            <w:docPart w:val="component AlgorithmValidity normative details"/>
          </w:placeholder>
          <w:showingPlcHdr/>
          <w:richText/>
        </w:sdtPr>
        <w:sdtEndPr/>
        [component AlgorithmValidity normative details] 
        <w:sdtContent>
          <w:r w:rsidR="00E333BD">
            <w:rPr>
              <w:rStyle w:val="PlaceholderText"/>
              <w:color w:val="19d131"/>
            </w:rPr>
            <w:t>[component AlgorithmValidity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AlgorithmValidityType">
          <w:alias w:val="AlgorithmValidityType.algo"/>
          <w:tag w:val="AlgorithmValidityType.Algorithm"/>
          <w:placeholder>
            <w:docPart w:val="sub component Algorithm details"/>
          </w:placeholder>
          <w:richText/>
        </w:sdtPr>
        <w:sdtEndPr/>
        <w:sdtContent>
          <w:r w:rsidR="006529FD">
            <w:rPr>
              <w:rStyle w:val="PlaceholderText"/>
              <w:color w:val="19d131"/>
            </w:rPr>
            <w:t>This element contains the URI for the algorithm.</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Parameters</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AlgorithmValidityType">
          <w:alias w:val="AlgorithmValidityType.params"/>
          <w:tag w:val="AlgorithmValidityType.Parameters"/>
          <w:placeholder>
            <w:docPart w:val="sub component Parameters details"/>
          </w:placeholder>
          <w:richText/>
        </w:sdtPr>
        <w:sdtEndPr/>
        <w:sdtContent>
          <w:r w:rsidR="006529FD">
            <w:rPr>
              <w:rStyle w:val="PlaceholderText"/>
              <w:color w:val="19d131"/>
            </w:rPr>
            <w:t>This element MAY contain further parameters for the cryptographic algorithm.</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Suitability</w:t>
      </w:r>
      <w:r>
        <w:t xml:space="preserve"> element </w:t>
        <w:t xml:space="preserve">MUST contain a sub-component. A given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AlgorithmValidityType">
          <w:alias w:val="AlgorithmValidityType.suitability"/>
          <w:tag w:val="AlgorithmValidityType.Suitability"/>
          <w:placeholder>
            <w:docPart w:val="sub component Suitability details"/>
          </w:placeholder>
          <w:richText/>
        </w:sdtPr>
        <w:sdtEndPr/>
        <w:sdtContent>
          <w:r w:rsidR="006529FD">
            <w:rPr>
              <w:rStyle w:val="PlaceholderText"/>
              <w:color w:val="19d131"/>
            </w:rPr>
            <w:t>This element MAY contain the information about the suitability of the algorithm under consideration.</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lgorithmValidityType">
          <w:tag w:val="AlgorithmValidityType.-nonNormative"/>
          <w:placeholder>
            <w:docPart w:val="component AlgorithmValidity non normative details"/>
          </w:placeholder>
          <w:richText/>
        </w:sdtPr>
        <w:sdtEndPr/>
        <w:sdtContent>
          <w:r w:rsidR="006529FD">
            <w:rPr>
              <w:rStyle w:val="PlaceholderText"/>
              <w:color w:val="19d131"/>
            </w:rPr>
            <w:t>Note that it MAY depend on the policy of the specific signature and/or the policy under which the DSS server is operated, whether the suitability of the algorithms is verified and what kind of algorithms are considered appropriate under given circumstances and which are not.</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AlgorithmValidityType</w:t>
      </w:r>
      <w:r w:rsidRPr="0CCF9147">
        <w:t xml:space="preserve"> SHALL implement the requirements defined in the </w:t>
      </w:r>
      <w:r w:rsidRPr="002062A5">
        <w:rPr>
          <w:rFonts w:ascii="Courier New" w:cs="Courier New" w:eastAsia="Courier New" w:hAnsi="Courier New"/>
        </w:rPr>
        <w:t>AlgorithmValidity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AlgorithmValidityType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AlgorithmValidityType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Parameters</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Suitability</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AlgorithmValidityType</w:t>
      </w:r>
      <w:r w:rsidRPr="71C71F8C">
        <w:t xml:space="preserve"> </w:t>
      </w:r>
      <w:r>
        <w:t xml:space="preserve">XML element SHALL implement in XML syntax the sub-component that has a name equal to its local name.  </w:t>
      </w:r>
      <w:sdt>
        <w:sdtPr es:element="AlgorithmValidityType">
          <w:tag w:val="AlgorithmValidityType.-xmlSchema"/>
          <w:placeholder>
            <w:docPart w:val="component AlgorithmValidity XML schema details"/>
          </w:placeholder>
          <w:showingPlcHdr/>
          <w:richText/>
        </w:sdtPr>
        <w:sdtEndPr/>
        [component AlgorithmValidity XML schema details] 
        <w:sdtContent>
          <w:r w:rsidR="00E333BD">
            <w:rPr>
              <w:rStyle w:val="PlaceholderText"/>
              <w:color w:val="19d131"/>
            </w:rPr>
            <w:t>[component AlgorithmValidity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AlgorithmValidityType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AlgorithmValidity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AlgorithmValidityType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"vr-AlgorithmValidityType"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"vr:AlgorithmValidityType",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"params"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"suitability"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"algo"</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AlgorithmValidity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w:t>
            </w:r>
          </w:p>
        </w:tc>
        <w:tc>
          <w:tcPr>
            <w:tcW w:type="dxa" w:w="4675"/>
          </w:tcPr>
          <w:p es:generated="true" w14:paraId="72B92333" w14:textId="77777777" w:rsidP="002062A5" w:rsidR="FFD550FF" w:rsidRDefault="002062A5" w:rsidRPr="002062A5">
            <w:sdt>
              <w:sdtPr es:element="AlgorithmValidityType">
                <w:alias w:val="AlgorithmValidityType.algo"/>
                <w:tag w:val="AlgorithmValidityType.-jsonComment.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Parameters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params</w:t>
            </w:r>
          </w:p>
        </w:tc>
        <w:tc>
          <w:tcPr>
            <w:tcW w:type="dxa" w:w="4675"/>
          </w:tcPr>
          <w:p es:generated="true" w14:paraId="72B92333" w14:textId="77777777" w:rsidP="002062A5" w:rsidR="FFD550FF" w:rsidRDefault="002062A5" w:rsidRPr="002062A5">
            <w:sdt>
              <w:sdtPr es:element="AlgorithmValidityType">
                <w:alias w:val="AlgorithmValidityType.params"/>
                <w:tag w:val="AlgorithmValidityType.-jsonComment.Parameter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Suitability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suitability</w:t>
            </w:r>
          </w:p>
        </w:tc>
        <w:tc>
          <w:tcPr>
            <w:tcW w:type="dxa" w:w="4675"/>
          </w:tcPr>
          <w:p es:generated="true" w14:paraId="72B92333" w14:textId="77777777" w:rsidP="002062A5" w:rsidR="FFD550FF" w:rsidRDefault="002062A5" w:rsidRPr="002062A5">
            <w:sdt>
              <w:sdtPr es:element="AlgorithmValidityType">
                <w:alias w:val="AlgorithmValidityType.suitability"/>
                <w:tag w:val="AlgorithmValidityType.-jsonComment.Suitabilit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lgorithmValidityType">
          <w:tag w:val="AlgorithmValidityType.-jsonSchema"/>
          <w:placeholder>
            <w:docPart w:val="component AlgorithmValidity JSON schema details"/>
          </w:placeholder>
          <w:showingPlcHdr/>
          <w:richText/>
        </w:sdtPr>
        <w:sdtEndPr/>
        [component AlgorithmValidity JSON schema details] 
        <w:sdtContent>
          <w:r w:rsidR="00E333BD">
            <w:rPr>
              <w:rStyle w:val="PlaceholderText"/>
              <w:color w:val="19d131"/>
            </w:rPr>
            <w:t>[component AlgorithmValidity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75AC741"/>
      <w:r>
        <w:t>Component CertificatePathValidity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ficatePathValidityType">
          <w:tag w:val="CertificatePathValidityType.-normative"/>
          <w:placeholder>
            <w:docPart w:val="component CertificatePathValidity normative details"/>
          </w:placeholder>
          <w:showingPlcHdr/>
          <w:richText/>
        </w:sdtPr>
        <w:sdtEndPr/>
        [component CertificatePathValidity normative details] 
        <w:sdtContent>
          <w:r w:rsidR="00E333BD">
            <w:rPr>
              <w:rStyle w:val="PlaceholderText"/>
              <w:color w:val="19d131"/>
            </w:rPr>
            <w:t>[component CertificatePathValidity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PathValiditySummary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CertificatePathValidityType">
          <w:alias w:val="CertificatePathValidityType.pathValiditySummary"/>
          <w:tag w:val="CertificatePathValidityType.PathValiditySummary"/>
          <w:placeholder>
            <w:docPart w:val="sub component PathValiditySummary details"/>
          </w:placeholder>
          <w:richText/>
        </w:sdtPr>
        <w:sdtEndPr/>
        <w:sdtContent>
          <w:r w:rsidR="006529FD">
            <w:rPr>
              <w:rStyle w:val="PlaceholderText"/>
              <w:color w:val="19d131"/>
            </w:rPr>
            <w:t>It contains a summary of the result of the certificate path validation.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CertificateIdentifier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_RefComp4440EF83 \r \h </w:instrText>
      </w:r>
      <w:r w:rsidR="00C607DF">
        <w:fldChar w:fldCharType="separate"/>
      </w:r>
      <w:r w:rsidR="00C607DF">
        <w:rPr>
          <w:rStyle w:val="Datatype"/>
          <w:rFonts w:cs="Courier New" w:eastAsia="Courier New"/>
        </w:rPr>
        <w:t>X509IssuerSerial</w:t>
      </w:r>
      <w:r w:rsidR="00C607DF">
        <w:fldChar w:fldCharType="end"/>
      </w:r>
      <w:r w:rsidR="00C607DF">
        <w:t xml:space="preserve">. </w:t>
      </w:r>
      <w:sdt>
        <w:sdtPr es:element="CertificatePathValidityType">
          <w:alias w:val="CertificatePathValidityType.certIdentifier"/>
          <w:tag w:val="CertificatePathValidityType.CertificateIdentifier"/>
          <w:placeholder>
            <w:docPart w:val="sub component CertificateIdentifier details"/>
          </w:placeholder>
          <w:richText/>
        </w:sdtPr>
        <w:sdtEndPr/>
        <w:sdtContent>
          <w:r w:rsidR="006529FD">
            <w:rPr>
              <w:rStyle w:val="PlaceholderText"/>
              <w:color w:val="19d131"/>
            </w:rPr>
            <w:t>It contains a unique reference to the certificate whose path has been checked.</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PathValidityDetail</w:t>
      </w:r>
      <w:r>
        <w:t xml:space="preserve"> element </w:t>
        <w:t xml:space="preserve">MUST contain a sub-component. A given element MUST satisfy the requirements specified in section </w:t>
      </w:r>
      <w:r w:rsidR="00C607DF">
        <w:fldChar w:fldCharType="begin"/>
      </w:r>
      <w:r w:rsidR="00C607DF">
        <w:instrText xml:space="preserve"> REF _RefComp5F46CDE1 \r \h </w:instrText>
      </w:r>
      <w:r w:rsidR="00C607DF">
        <w:fldChar w:fldCharType="separate"/>
      </w:r>
      <w:r w:rsidR="00C607DF">
        <w:rPr>
          <w:rStyle w:val="Datatype"/>
          <w:rFonts w:cs="Courier New" w:eastAsia="Courier New"/>
        </w:rPr>
        <w:t>CertificatePathValidityDetail</w:t>
      </w:r>
      <w:r w:rsidR="00C607DF">
        <w:fldChar w:fldCharType="end"/>
      </w:r>
      <w:r w:rsidR="00C607DF">
        <w:t xml:space="preserve">. </w:t>
      </w:r>
      <w:sdt>
        <w:sdtPr es:element="CertificatePathValidityType">
          <w:alias w:val="CertificatePathValidityType.pathValidityDetail"/>
          <w:tag w:val="CertificatePathValidityType.PathValidityDetail"/>
          <w:placeholder>
            <w:docPart w:val="sub component PathValidityDetail details"/>
          </w:placeholder>
          <w:richText/>
        </w:sdtPr>
        <w:sdtEndPr/>
        <w:sdtContent>
          <w:r w:rsidR="006529FD">
            <w:rPr>
              <w:rStyle w:val="PlaceholderText"/>
              <w:color w:val="19d131"/>
            </w:rPr>
            <w:t xml:space="preserve">It contains detailed results of the certificate path validation, if the element </w:t>
          </w:r>
          <w:r w:rsidR="006529FD" w:rsidRPr="00D267BB">
            <w:rPr>
              <w:rStyle w:val="Element"/>
            </w:rPr>
            <w:t>ReportDetailLevel</w:t>
          </w:r>
          <w:r w:rsidR="006529FD">
            <w:rPr>
              <w:rStyle w:val="PlaceholderText"/>
              <w:color w:val="19d131"/>
            </w:rPr>
            <w:t xml:space="preserve"> in the report options was set to </w:t>
          </w:r>
          <w:r w:rsidR="006529FD" w:rsidRPr="006529FD">
            <w:rPr>
              <w:rStyle w:val="Datatype"/>
              <w:sz w:val="16"/>
            </w:rPr>
            <w:t>urn:oasis:names:tc:dss:1.0: profiles:verificationreport:reportdetail:allDetails</w:t>
          </w:r>
          <w:r w:rsidR="006529FD" w:rsidRPr="006529FD">
            <w:rPr>
              <w:rStyle w:val="Hyperlink"/>
              <w:sz w:val="16"/>
            </w:rPr>
            <w:t xml:space="preserve"> </w:t>
          </w:r>
          <w:r w:rsidR="006529FD" w:rsidRPr="006529FD">
            <w:rPr>
              <w:rStyle w:val="PlaceholderText"/>
              <w:color w:val="19d131"/>
            </w:rPr>
            <w:t>and the detailed validity information has not been included elsewhere in the verification report.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ficatePathValidityType">
          <w:tag w:val="CertificatePathValidityType.-nonNormative"/>
          <w:placeholder>
            <w:docPart w:val="component CertificatePathValidity non normative details"/>
          </w:placeholder>
          <w:showingPlcHdr/>
          <w:richText/>
        </w:sdtPr>
        <w:sdtEndPr/>
        [component CertificatePathValidity non normative details] 
        <w:sdtContent>
          <w:r w:rsidR="00E333BD">
            <w:rPr>
              <w:rStyle w:val="PlaceholderText"/>
              <w:color w:val="19d131"/>
            </w:rPr>
            <w:t>[component CertificatePathValidity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CertificatePathValidityType</w:t>
      </w:r>
      <w:r w:rsidRPr="0CCF9147">
        <w:t xml:space="preserve"> SHALL implement the requirements defined in the </w:t>
      </w:r>
      <w:r w:rsidRPr="002062A5">
        <w:rPr>
          <w:rFonts w:ascii="Courier New" w:cs="Courier New" w:eastAsia="Courier New" w:hAnsi="Courier New"/>
        </w:rPr>
        <w:t>CertificatePathValidity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CertificatePathValidityType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CertificatePathValidityType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PathValiditySummary</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CertificateIdentifier</w:t>
      </w:r>
      <w:r>
        <w:rPr>
          <w:color w:themeColor="accent2" w:themeShade="BF" w:val="943634"/>
        </w:rPr>
        <w:t>"</w:t>
      </w:r>
      <w:r>
        <w:rPr>
          <w:color w:themeColor="accent2" w:themeShade="BF" w:val="943634"/>
        </w:rPr>
        <w:t xml:space="preserve"> type="</w:t>
      </w:r>
      <w:r>
        <w:rPr>
          <w:color w:themeColor="accent1" w:themeShade="80" w:val="244061"/>
        </w:rPr>
        <w:t>ds-rw:X509IssuerSerialType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PathValidityDetail</w:t>
      </w:r>
      <w:r>
        <w:rPr>
          <w:color w:themeColor="accent2" w:themeShade="BF" w:val="943634"/>
        </w:rPr>
        <w:t>"</w:t>
      </w:r>
      <w:r>
        <w:rPr>
          <w:color w:themeColor="accent2" w:themeShade="BF" w:val="943634"/>
        </w:rPr>
        <w:t xml:space="preserve"> type="</w:t>
      </w:r>
      <w:r>
        <w:rPr>
          <w:color w:themeColor="accent1" w:themeShade="80" w:val="244061"/>
        </w:rPr>
        <w:t>vr:CertificatePathValidityDetailType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CertificatePathValidityType</w:t>
      </w:r>
      <w:r w:rsidRPr="71C71F8C">
        <w:t xml:space="preserve"> </w:t>
      </w:r>
      <w:r>
        <w:t xml:space="preserve">XML element SHALL implement in XML syntax the sub-component that has a name equal to its local name.  </w:t>
      </w:r>
      <w:sdt>
        <w:sdtPr es:element="CertificatePathValidityType">
          <w:tag w:val="CertificatePathValidityType.-xmlSchema"/>
          <w:placeholder>
            <w:docPart w:val="component CertificatePathValidity XML schema details"/>
          </w:placeholder>
          <w:showingPlcHdr/>
          <w:richText/>
        </w:sdtPr>
        <w:sdtEndPr/>
        [component CertificatePathValidity XML schema details] 
        <w:sdtContent>
          <w:r w:rsidR="00E333BD">
            <w:rPr>
              <w:rStyle w:val="PlaceholderText"/>
              <w:color w:val="19d131"/>
            </w:rPr>
            <w:t>[component CertificatePathValidity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CertificatePathValidityType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CertificatePathValidity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CertificatePathValidityType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"vr-CertificatePathValidityType"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"vr:CertificatePathValidityType",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"pathValiditySummary"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"#/definitions/dsigrw-X509IssuerSerialType"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"pathValidityDetail"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"#/definitions/vr-CertificatePathValidityDetailType"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"pathValiditySummary", </w:t>
      </w:r>
      <w:r>
        <w:rPr>
          <w:color w:themeColor="accent1" w:themeShade="80" w:val="244061"/>
        </w:rPr>
        <w:t xml:space="preserve">"certIdentifier"</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CertificatePathValidity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PathValiditySummary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pathValiditySummary</w:t>
            </w:r>
          </w:p>
        </w:tc>
        <w:tc>
          <w:tcPr>
            <w:tcW w:type="dxa" w:w="4675"/>
          </w:tcPr>
          <w:p es:generated="true" w14:paraId="72B92333" w14:textId="77777777" w:rsidP="002062A5" w:rsidR="FFD550FF" w:rsidRDefault="002062A5" w:rsidRPr="002062A5">
            <w:sdt>
              <w:sdtPr es:element="CertificatePathValidityType">
                <w:alias w:val="CertificatePathValidityType.pathValiditySummary"/>
                <w:tag w:val="CertificatePathValidityType.-jsonComment.PathValiditySummar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certIdentifier</w:t>
            </w:r>
          </w:p>
        </w:tc>
        <w:tc>
          <w:tcPr>
            <w:tcW w:type="dxa" w:w="4675"/>
          </w:tcPr>
          <w:p es:generated="true" w14:paraId="72B92333" w14:textId="77777777" w:rsidP="002062A5" w:rsidR="FFD550FF" w:rsidRDefault="002062A5" w:rsidRPr="002062A5">
            <w:sdt>
              <w:sdtPr es:element="CertificatePathValidityType">
                <w:alias w:val="CertificatePathValidityType.certIdentifier"/>
                <w:tag w:val="CertificatePathValidityType.-jsonComment.Certificate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PathValidityDetail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pathValidityDetail</w:t>
            </w:r>
          </w:p>
        </w:tc>
        <w:tc>
          <w:tcPr>
            <w:tcW w:type="dxa" w:w="4675"/>
          </w:tcPr>
          <w:p es:generated="true" w14:paraId="72B92333" w14:textId="77777777" w:rsidP="002062A5" w:rsidR="FFD550FF" w:rsidRDefault="002062A5" w:rsidRPr="002062A5">
            <w:sdt>
              <w:sdtPr es:element="CertificatePathValidityType">
                <w:alias w:val="CertificatePathValidityType.pathValidityDetail"/>
                <w:tag w:val="CertificatePathValidityType.-jsonComment.PathValidityDetail"/>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ficatePathValidityType">
          <w:tag w:val="CertificatePathValidityType.-jsonSchema"/>
          <w:placeholder>
            <w:docPart w:val="component CertificatePathValidity JSON schema details"/>
          </w:placeholder>
          <w:showingPlcHdr/>
          <w:richText/>
        </w:sdtPr>
        <w:sdtEndPr/>
        [component CertificatePathValidity JSON schema details] 
        <w:sdtContent>
          <w:r w:rsidR="00E333BD">
            <w:rPr>
              <w:rStyle w:val="PlaceholderText"/>
              <w:color w:val="19d131"/>
            </w:rPr>
            <w:t>[component CertificatePathValidity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F46CDE1"/>
      <w:r>
        <w:t>Component CertificatePathValidityDetail</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ficatePathValidityDetailType">
          <w:tag w:val="CertificatePathValidityDetailType.-normative"/>
          <w:placeholder>
            <w:docPart w:val="component CertificatePathValidityDetail normative details"/>
          </w:placeholder>
          <w:showingPlcHdr/>
          <w:richText/>
        </w:sdtPr>
        <w:sdtEndPr/>
        [component CertificatePathValidityDetail normative details] 
        <w:sdtContent>
          <w:r w:rsidR="00E333BD">
            <w:rPr>
              <w:rStyle w:val="PlaceholderText"/>
              <w:color w:val="19d131"/>
            </w:rPr>
            <w:t>[component CertificatePathValidityDetail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CertificateValidity</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_RefComp928EE9BD \r \h </w:instrText>
      </w:r>
      <w:r w:rsidR="00C607DF">
        <w:fldChar w:fldCharType="separate"/>
      </w:r>
      <w:r w:rsidR="00C607DF">
        <w:rPr>
          <w:rStyle w:val="Datatype"/>
          <w:rFonts w:cs="Courier New" w:eastAsia="Courier New"/>
        </w:rPr>
        <w:t>CertificateValidity</w:t>
      </w:r>
      <w:r w:rsidR="00C607DF">
        <w:fldChar w:fldCharType="end"/>
      </w:r>
      <w:r w:rsidR="00C607DF">
        <w:t xml:space="preserve">. </w:t>
      </w:r>
      <w:sdt>
        <w:sdtPr es:element="CertificatePathValidityDetailType">
          <w:alias w:val="CertificatePathValidityDetailType.certValidity"/>
          <w:tag w:val="CertificatePathValidityDetailType.CertificateValidity"/>
          <w:placeholder>
            <w:docPart w:val="sub component CertificateValidity details"/>
          </w:placeholder>
          <w:richText/>
        </w:sdtPr>
        <w:sdtEndPr/>
        <w:sdtContent>
          <w:r w:rsidR="00E70F18">
            <w:rPr>
              <w:rStyle w:val="PlaceholderText"/>
              <w:color w:val="19d131"/>
            </w:rPr>
            <w:t xml:space="preserve">For every certificate in the certificate path there will be a </w:t>
          </w:r>
          <w:r w:rsidR="00E70F18" w:rsidRPr="006A179B">
            <w:rPr>
              <w:rStyle w:val="Element"/>
            </w:rPr>
            <w:t>CertificateValidity</w:t>
          </w:r>
          <w:r w:rsidR="00E70F18">
            <w:rPr>
              <w:rStyle w:val="Element"/>
            </w:rPr>
            <w:t xml:space="preserve"> </w:t>
          </w:r>
          <w:r w:rsidR="00E70F18">
            <w:rPr>
              <w:rStyle w:val="PlaceholderText"/>
              <w:color w:val="19d131"/>
            </w:rPr>
            <w:t>element, which provides information about the validity of the specific certificate.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TSLValidity</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ertificatePathValidityDetailType">
          <w:alias w:val="CertificatePathValidityDetailType.tslValidity"/>
          <w:tag w:val="CertificatePathValidityDetailType.TSLValidity"/>
          <w:placeholder>
            <w:docPart w:val="sub component TSLValidity details"/>
          </w:placeholder>
          <w:richText/>
        </w:sdtPr>
        <w:sdtEndPr/>
        <w:sdtContent>
          <w:r w:rsidR="00E70F18">
            <w:rPr>
              <w:rStyle w:val="PlaceholderText"/>
              <w:color w:val="19d131"/>
            </w:rPr>
            <w:t>This element MAY contain information about a Trust-service Status List and its validity.</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TrustAnchor</w:t>
      </w:r>
      <w:r>
        <w:t xml:space="preserve"> element </w:t>
        <w:t xml:space="preserve">MUST contain one instance of a URI</w:t>
      </w:r>
      <w:r w:rsidR="00C607DF">
        <w:t xml:space="preserve">. </w:t>
      </w:r>
      <w:sdt>
        <w:sdtPr es:element="CertificatePathValidityDetailType">
          <w:alias w:val="CertificatePathValidityDetailType.trustAnchor"/>
          <w:tag w:val="CertificatePathValidityDetailType.TrustAnchor"/>
          <w:placeholder>
            <w:docPart w:val="sub component TrustAnchor details"/>
          </w:placeholder>
          <w:richText/>
        </w:sdtPr>
        <w:sdtEndPr/>
        <w:sdtContent>
          <w:r w:rsidR="00E70F18">
            <w:rPr>
              <w:rStyle w:val="PlaceholderText"/>
              <w:color w:val="19d131"/>
            </w:rPr>
            <w:t xml:space="preserve">This element indicates how the trusted root certificate, which is used as trust anchor within the verification process, is stored. The following URIs are defined for this purpose: </w:t>
          </w:r>
          <w:r w:rsidR="00E70F18" w:rsidRPr="002A11A8">
            <w:rPr>
              <w:rStyle w:val="Hyperlink"/>
            </w:rPr>
            <w:t>urn:oasis:names:tc:dss:1.0:</w:t>
          </w:r>
          <w:r w:rsidR="00E70F18">
            <w:rPr>
              <w:rStyle w:val="Hyperlink"/>
            </w:rPr>
            <w:t>profiles:verificationreport:</w:t>
          </w:r>
          <w:r w:rsidR="00E70F18" w:rsidRPr="002A11A8">
            <w:rPr>
              <w:rStyle w:val="Hyperlink"/>
            </w:rPr>
            <w:t>trust</w:t>
          </w:r>
          <w:r w:rsidR="00E70F18">
            <w:rPr>
              <w:rStyle w:val="Hyperlink"/>
            </w:rPr>
            <w:t>anchor</w:t>
          </w:r>
          <w:r w:rsidR="00E70F18" w:rsidRPr="002A11A8">
            <w:rPr>
              <w:rStyle w:val="Hyperlink"/>
            </w:rPr>
            <w:t>:SSCD</w:t>
          </w:r>
          <w:r w:rsidR="00E70F18">
            <w:rPr>
              <w:rStyle w:val="PlaceholderText"/>
              <w:color w:val="19d131"/>
            </w:rPr>
            <w:t xml:space="preserve"> – indicates that the trusted root certificate is stored within a secure signature creation device according to </w:t>
          </w:r>
          <w:r w:rsidR="00E70F18">
            <w:rPr>
              <w:rStyle w:val="PlaceholderText"/>
              <w:color w:val="19d131"/>
            </w:rPr>
            <w:fldChar w:fldCharType="begin"/>
          </w:r>
          <w:r w:rsidR="00E70F18">
            <w:rPr>
              <w:rStyle w:val="PlaceholderText"/>
              <w:color w:val="19d131"/>
            </w:rPr>
            <w:instrText xml:space="preserve"> REF EC_1999_93 \h </w:instrText>
          </w:r>
          <w:r w:rsidR="00E70F18">
            <w:rPr>
              <w:rStyle w:val="PlaceholderText"/>
              <w:color w:val="19d131"/>
            </w:rPr>
            <w:fldChar w:fldCharType="separate"/>
          </w:r>
          <w:r w:rsidR="00E70F18" w:rsidRPr="008E2324">
            <w:rPr>
              <w:b/>
            </w:rPr>
            <w:t>[EC/1999/93]</w:t>
          </w:r>
          <w:r w:rsidR="00E70F18">
            <w:rPr>
              <w:rStyle w:val="PlaceholderText"/>
              <w:color w:val="19d131"/>
            </w:rPr>
            <w:fldChar w:fldCharType="end"/>
          </w:r>
          <w:r w:rsidR="00E70F18">
            <w:rPr>
              <w:rStyle w:val="PlaceholderText"/>
              <w:color w:val="19d131"/>
            </w:rPr>
            <w:t xml:space="preserve">. </w:t>
          </w:r>
          <w:r w:rsidR="00E70F18" w:rsidRPr="002A11A8">
            <w:rPr>
              <w:rStyle w:val="Hyperlink"/>
            </w:rPr>
            <w:t>urn:oasis:names:tc:dss:1.0:</w:t>
          </w:r>
          <w:r w:rsidR="00E70F18">
            <w:rPr>
              <w:rStyle w:val="Hyperlink"/>
            </w:rPr>
            <w:t>profiles:verificationreport:</w:t>
          </w:r>
          <w:r w:rsidR="00E70F18" w:rsidRPr="002A11A8">
            <w:rPr>
              <w:rStyle w:val="Hyperlink"/>
            </w:rPr>
            <w:t>trust</w:t>
          </w:r>
          <w:r w:rsidR="00E70F18">
            <w:rPr>
              <w:rStyle w:val="Hyperlink"/>
            </w:rPr>
            <w:t>anchor</w:t>
          </w:r>
          <w:r w:rsidR="00E70F18" w:rsidRPr="002A11A8">
            <w:rPr>
              <w:rStyle w:val="Hyperlink"/>
            </w:rPr>
            <w:t>:</w:t>
          </w:r>
          <w:r w:rsidR="00E70F18">
            <w:rPr>
              <w:rStyle w:val="Hyperlink"/>
            </w:rPr>
            <w:t>otherCard</w:t>
          </w:r>
          <w:r w:rsidR="00E70F18">
            <w:rPr>
              <w:rStyle w:val="PlaceholderText"/>
              <w:color w:val="19d131"/>
            </w:rPr>
            <w:t xml:space="preserve"> – indicates that the trusted root certificate is stored within some other hardware token. </w:t>
          </w:r>
          <w:r w:rsidR="00E70F18" w:rsidRPr="002A11A8">
            <w:rPr>
              <w:rStyle w:val="Hyperlink"/>
            </w:rPr>
            <w:t>urn:oasis:names:tc:dss:1.0:</w:t>
          </w:r>
          <w:r w:rsidR="00E70F18">
            <w:rPr>
              <w:rStyle w:val="Hyperlink"/>
            </w:rPr>
            <w:t>profiles:verificationreport:</w:t>
          </w:r>
          <w:r w:rsidR="00E70F18" w:rsidRPr="002A11A8">
            <w:rPr>
              <w:rStyle w:val="Hyperlink"/>
            </w:rPr>
            <w:t>trust</w:t>
          </w:r>
          <w:r w:rsidR="00E70F18">
            <w:rPr>
              <w:rStyle w:val="Hyperlink"/>
            </w:rPr>
            <w:t>anchor</w:t>
          </w:r>
          <w:r w:rsidR="00E70F18" w:rsidRPr="002A11A8">
            <w:rPr>
              <w:rStyle w:val="Hyperlink"/>
            </w:rPr>
            <w:t>:</w:t>
          </w:r>
          <w:r w:rsidR="00E70F18">
            <w:rPr>
              <w:rStyle w:val="Hyperlink"/>
            </w:rPr>
            <w:t>certDataBase</w:t>
          </w:r>
          <w:r w:rsidR="00E70F18">
            <w:rPr>
              <w:rStyle w:val="PlaceholderText"/>
              <w:color w:val="19d131"/>
            </w:rPr>
            <w:t xml:space="preserve"> – indicates that the trusted root certificate is stored within some certificate data base.  </w:t>
          </w:r>
          <w:r w:rsidR="00E70F18" w:rsidRPr="002A11A8">
            <w:rPr>
              <w:rStyle w:val="Hyperlink"/>
            </w:rPr>
            <w:t>urn:oasis:names:tc:dss:1.0:</w:t>
          </w:r>
          <w:r w:rsidR="00E70F18">
            <w:rPr>
              <w:rStyle w:val="Hyperlink"/>
            </w:rPr>
            <w:t>profiles:verificationreport:</w:t>
          </w:r>
          <w:r w:rsidR="00E70F18" w:rsidRPr="002A11A8">
            <w:rPr>
              <w:rStyle w:val="Hyperlink"/>
            </w:rPr>
            <w:t>trust</w:t>
          </w:r>
          <w:r w:rsidR="00E70F18">
            <w:rPr>
              <w:rStyle w:val="Hyperlink"/>
            </w:rPr>
            <w:t>anchor</w:t>
          </w:r>
          <w:r w:rsidR="00E70F18" w:rsidRPr="002A11A8">
            <w:rPr>
              <w:rStyle w:val="Hyperlink"/>
            </w:rPr>
            <w:t>:</w:t>
          </w:r>
          <w:r w:rsidR="00E70F18">
            <w:rPr>
              <w:rStyle w:val="Hyperlink"/>
            </w:rPr>
            <w:t>other</w:t>
          </w:r>
          <w:r w:rsidR="00E70F18">
            <w:rPr>
              <w:rStyle w:val="PlaceholderText"/>
              <w:color w:val="19d131"/>
            </w:rPr>
            <w:t xml:space="preserve"> – indicates that the trusted root certificate is stored using other means.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ficatePathValidityDetailType">
          <w:tag w:val="CertificatePathValidityDetailType.-nonNormative"/>
          <w:placeholder>
            <w:docPart w:val="component CertificatePathValidityDetail non normative details"/>
          </w:placeholder>
          <w:showingPlcHdr/>
          <w:richText/>
        </w:sdtPr>
        <w:sdtEndPr/>
        [component CertificatePathValidityDetail non normative details] 
        <w:sdtContent>
          <w:r w:rsidR="00E333BD">
            <w:rPr>
              <w:rStyle w:val="PlaceholderText"/>
              <w:color w:val="19d131"/>
            </w:rPr>
            <w:t>[component CertificatePathValidityDetail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CertificatePathValidityDetailType</w:t>
      </w:r>
      <w:r w:rsidRPr="0CCF9147">
        <w:t xml:space="preserve"> SHALL implement the requirements defined in the </w:t>
      </w:r>
      <w:r w:rsidRPr="002062A5">
        <w:rPr>
          <w:rFonts w:ascii="Courier New" w:cs="Courier New" w:eastAsia="Courier New" w:hAnsi="Courier New"/>
        </w:rPr>
        <w:t>CertificatePathValidityDetail</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CertificatePathValidityDetailType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CertificatePathValidityDetailType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CertificateValidity</w:t>
      </w:r>
      <w:r>
        <w:rPr>
          <w:color w:themeColor="accent2" w:themeShade="BF" w:val="943634"/>
        </w:rPr>
        <w:t>"</w:t>
      </w:r>
      <w:r>
        <w:rPr>
          <w:color w:themeColor="accent2" w:themeShade="BF" w:val="943634"/>
        </w:rPr>
        <w:t xml:space="preserve"> type="</w:t>
      </w:r>
      <w:r>
        <w:rPr>
          <w:color w:themeColor="accent1" w:themeShade="80" w:val="244061"/>
        </w:rPr>
        <w:t>vr:CertificateValidityType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TSLValidity</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TrustAnchor</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CertificatePathValidityDetailType</w:t>
      </w:r>
      <w:r w:rsidRPr="71C71F8C">
        <w:t xml:space="preserve"> </w:t>
      </w:r>
      <w:r>
        <w:t xml:space="preserve">XML element SHALL implement in XML syntax the sub-component that has a name equal to its local name.  </w:t>
      </w:r>
      <w:sdt>
        <w:sdtPr es:element="CertificatePathValidityDetailType">
          <w:tag w:val="CertificatePathValidityDetailType.-xmlSchema"/>
          <w:placeholder>
            <w:docPart w:val="component CertificatePathValidityDetail XML schema details"/>
          </w:placeholder>
          <w:showingPlcHdr/>
          <w:richText/>
        </w:sdtPr>
        <w:sdtEndPr/>
        [component CertificatePathValidityDetail XML schema details] 
        <w:sdtContent>
          <w:r w:rsidR="00E333BD">
            <w:rPr>
              <w:rStyle w:val="PlaceholderText"/>
              <w:color w:val="19d131"/>
            </w:rPr>
            <w:t>[component CertificatePathValidityDetail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CertificatePathValidityDetailType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CertificatePathValidityDetail</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CertificatePathValidityDetailType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"vr-CertificatePathValidityDetailType"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"vr:CertificatePathValidityDetailType",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"tslvalidity"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"tslValidity"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"trustAnchor"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"trustAnchor"</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CertificatePathValidityDetail</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certValidity</w:t>
            </w:r>
          </w:p>
        </w:tc>
        <w:tc>
          <w:tcPr>
            <w:tcW w:type="dxa" w:w="4675"/>
          </w:tcPr>
          <w:p es:generated="true" w14:paraId="72B92333" w14:textId="77777777" w:rsidP="002062A5" w:rsidR="FFD550FF" w:rsidRDefault="002062A5" w:rsidRPr="002062A5">
            <w:sdt>
              <w:sdtPr es:element="CertificatePathValidityDetailType">
                <w:alias w:val="CertificatePathValidityDetailType.certValidity"/>
                <w:tag w:val="CertificatePathValidityDetailType.-jsonComment.Certificate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TSLValidity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tslValidity</w:t>
            </w:r>
          </w:p>
        </w:tc>
        <w:tc>
          <w:tcPr>
            <w:tcW w:type="dxa" w:w="4675"/>
          </w:tcPr>
          <w:p es:generated="true" w14:paraId="72B92333" w14:textId="77777777" w:rsidP="002062A5" w:rsidR="FFD550FF" w:rsidRDefault="002062A5" w:rsidRPr="002062A5">
            <w:sdt>
              <w:sdtPr es:element="CertificatePathValidityDetailType">
                <w:alias w:val="CertificatePathValidityDetailType.tslValidity"/>
                <w:tag w:val="CertificatePathValidityDetailType.-jsonComment.TSL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TrustAnchor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trustAnchor</w:t>
            </w:r>
          </w:p>
        </w:tc>
        <w:tc>
          <w:tcPr>
            <w:tcW w:type="dxa" w:w="4675"/>
          </w:tcPr>
          <w:p es:generated="true" w14:paraId="72B92333" w14:textId="77777777" w:rsidP="002062A5" w:rsidR="FFD550FF" w:rsidRDefault="002062A5" w:rsidRPr="002062A5">
            <w:sdt>
              <w:sdtPr es:element="CertificatePathValidityDetailType">
                <w:alias w:val="CertificatePathValidityDetailType.trustAnchor"/>
                <w:tag w:val="CertificatePathValidityDetailType.-jsonComment.TrustAncho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ficatePathValidityDetailType">
          <w:tag w:val="CertificatePathValidityDetailType.-jsonSchema"/>
          <w:placeholder>
            <w:docPart w:val="component CertificatePathValidityDetail JSON schema details"/>
          </w:placeholder>
          <w:showingPlcHdr/>
          <w:richText/>
        </w:sdtPr>
        <w:sdtEndPr/>
        [component CertificatePathValidityDetail JSON schema details] 
        <w:sdtContent>
          <w:r w:rsidR="00E333BD">
            <w:rPr>
              <w:rStyle w:val="PlaceholderText"/>
              <w:color w:val="19d131"/>
            </w:rPr>
            <w:t>[component CertificatePathValidityDetail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28EE9BD"/>
      <w:r>
        <w:t>Component CertificateValidity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ficateValidityType">
          <w:tag w:val="CertificateValidityType.-normative"/>
          <w:placeholder>
            <w:docPart w:val="component CertificateValidity normative details"/>
          </w:placeholder>
          <w:showingPlcHdr/>
          <w:richText/>
        </w:sdtPr>
        <w:sdtEndPr/>
        [component CertificateValidity normative details] 
        <w:sdtContent>
          <w:r w:rsidR="00E333BD">
            <w:rPr>
              <w:rStyle w:val="PlaceholderText"/>
              <w:color w:val="19d131"/>
            </w:rPr>
            <w:t>[component CertificateValidity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CertificateIdentifier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_RefComp4440EF83 \r \h </w:instrText>
      </w:r>
      <w:r w:rsidR="00C607DF">
        <w:fldChar w:fldCharType="separate"/>
      </w:r>
      <w:r w:rsidR="00C607DF">
        <w:rPr>
          <w:rStyle w:val="Datatype"/>
          <w:rFonts w:cs="Courier New" w:eastAsia="Courier New"/>
        </w:rPr>
        <w:t>X509IssuerSerial</w:t>
      </w:r>
      <w:r w:rsidR="00C607DF">
        <w:fldChar w:fldCharType="end"/>
      </w:r>
      <w:r w:rsidR="00C607DF">
        <w:t xml:space="preserve">. </w:t>
      </w:r>
      <w:sdt>
        <w:sdtPr es:element="CertificateValidityType">
          <w:alias w:val="CertificateValidityType.certIdentifier"/>
          <w:tag w:val="CertificateValidityType.CertificateIdentifier"/>
          <w:placeholder>
            <w:docPart w:val="sub component CertificateIdentifier details"/>
          </w:placeholder>
          <w:richText/>
        </w:sdtPr>
        <w:sdtEndPr/>
        <w:sdtContent>
          <w:r w:rsidR="00E70F18">
            <w:rPr>
              <w:rStyle w:val="PlaceholderText"/>
              <w:color w:val="19d131"/>
            </w:rPr>
            <w:t>This element identifies the certificate under consideration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Subject</w:t>
      </w:r>
      <w:r>
        <w:t xml:space="preserve"> element </w:t>
        <w:t xml:space="preserve">MUST contain one instance of a string</w:t>
      </w:r>
      <w:r w:rsidR="00C607DF">
        <w:t xml:space="preserve">. </w:t>
      </w:r>
      <w:sdt>
        <w:sdtPr es:element="CertificateValidityType">
          <w:alias w:val="CertificateValidityType.subject"/>
          <w:tag w:val="CertificateValidityType.Subject"/>
          <w:placeholder>
            <w:docPart w:val="sub component Subject details"/>
          </w:placeholder>
          <w:richText/>
        </w:sdtPr>
        <w:sdtEndPr/>
        <w:sdtContent>
          <w:r w:rsidR="00E70F18">
            <w:rPr>
              <w:rStyle w:val="PlaceholderText"/>
              <w:color w:val="19d131"/>
            </w:rPr>
            <w:t xml:space="preserve">This element contains the subject of the certificate, where the string representation of distinguished names defined in </w:t>
          </w:r>
          <w:r w:rsidR="00E70F18">
            <w:rPr>
              <w:rStyle w:val="PlaceholderText"/>
              <w:color w:val="19d131"/>
            </w:rPr>
            <w:fldChar w:fldCharType="begin"/>
          </w:r>
          <w:r w:rsidR="00E70F18">
            <w:rPr>
              <w:rStyle w:val="PlaceholderText"/>
              <w:color w:val="19d131"/>
            </w:rPr>
            <w:instrText xml:space="preserve"> REF RFC4514 \h </w:instrText>
          </w:r>
          <w:r w:rsidR="00E70F18">
            <w:rPr>
              <w:rStyle w:val="PlaceholderText"/>
              <w:color w:val="19d131"/>
            </w:rPr>
            <w:fldChar w:fldCharType="separate"/>
          </w:r>
          <w:r w:rsidR="00E70F18">
            <w:rPr>
              <w:b/>
              <w:bCs/>
              <w:lang w:val="en-GB"/>
            </w:rPr>
            <w:t>[RFC4514]</w:t>
          </w:r>
          <w:r w:rsidR="00E70F18">
            <w:rPr>
              <w:rStyle w:val="PlaceholderText"/>
              <w:color w:val="19d131"/>
            </w:rPr>
            <w:fldChar w:fldCharType="end"/>
          </w:r>
          <w:r w:rsidR="00E70F18">
            <w:rPr>
              <w:rStyle w:val="PlaceholderText"/>
              <w:color w:val="19d131"/>
            </w:rPr>
            <w:t xml:space="preserve"> MUST be used and hence an example of a </w:t>
          </w:r>
          <w:r w:rsidR="00E70F18" w:rsidRPr="003F243D">
            <w:rPr>
              <w:rStyle w:val="Element"/>
            </w:rPr>
            <w:t>&lt;Subject&gt;</w:t>
          </w:r>
          <w:r w:rsidR="00E70F18">
            <w:rPr>
              <w:rStyle w:val="PlaceholderText"/>
              <w:color w:val="19d131"/>
            </w:rPr>
            <w:t xml:space="preserve">-element may be </w:t>
          </w:r>
          <w:r w:rsidR="00E70F18" w:rsidRPr="003F243D">
            <w:rPr>
              <w:rStyle w:val="Attribute"/>
            </w:rPr>
            <w:t>CN=John</w:t>
          </w:r>
          <w:r w:rsidR="00E70F18">
            <w:rPr>
              <w:rStyle w:val="Attribute"/>
            </w:rPr>
            <w:t xml:space="preserve"> </w:t>
          </w:r>
          <w:r w:rsidR="00E70F18" w:rsidRPr="003F243D">
            <w:rPr>
              <w:rStyle w:val="Attribute"/>
            </w:rPr>
            <w:t>Doe,O=</w:t>
          </w:r>
          <w:r w:rsidR="00E70F18">
            <w:rPr>
              <w:rStyle w:val="Attribute"/>
            </w:rPr>
            <w:t>Foo Inc.</w:t>
          </w:r>
          <w:r w:rsidR="00E70F18" w:rsidRPr="003F243D">
            <w:rPr>
              <w:rStyle w:val="Attribute"/>
            </w:rPr>
            <w:t>,OU=Sales</w:t>
          </w:r>
          <w:r w:rsidR="00E70F18">
            <w:rPr>
              <w:rStyle w:val="PlaceholderText"/>
              <w:color w:val="19d131"/>
            </w:rPr>
            <w:t xml:space="preserve"> etc.</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ChainingOK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CertificateValidityType">
          <w:alias w:val="CertificateValidityType.chainingOK"/>
          <w:tag w:val="CertificateValidityType.ChainingOK"/>
          <w:placeholder>
            <w:docPart w:val="sub component ChainingOK details"/>
          </w:placeholder>
          <w:richText/>
        </w:sdtPr>
        <w:sdtEndPr/>
        <w:sdtContent>
          <w:r w:rsidR="00E70F18" w:rsidRPr="001A5EAE">
            <w:rPr>
              <w:rStyle w:val="PlaceholderText"/>
              <w:color w:val="19d131"/>
            </w:rPr>
            <w:t>If present, this element indicates</w:t>
          </w:r>
          <w:r w:rsidR="00E70F18">
            <w:rPr>
              <w:rStyle w:val="PlaceholderText"/>
              <w:color w:val="19d131"/>
            </w:rPr>
            <w:t xml:space="preserve"> whether the chaining to a previous certificate in the certificate path is ok or not. If the certificate under consideration is the first certificate in the certificate path, this element SHOULD be omitted.</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ValidityPeriodOK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CertificateValidityType">
          <w:alias w:val="CertificateValidityType.validityPeriodOK"/>
          <w:tag w:val="CertificateValidityType.ValidityPeriodOK"/>
          <w:placeholder>
            <w:docPart w:val="sub component ValidityPeriodOK details"/>
          </w:placeholder>
          <w:richText/>
        </w:sdtPr>
        <w:sdtEndPr/>
        <w:sdtContent>
          <w:r w:rsidR="00E70F18">
            <w:rPr>
              <w:rStyle w:val="PlaceholderText"/>
              <w:color w:val="19d131"/>
            </w:rPr>
            <w:t>This element indicates whether the reference point in time is within the validity period of the certificate.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ExtensionsOK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CertificateValidityType">
          <w:alias w:val="CertificateValidityType.extensionsOK"/>
          <w:tag w:val="CertificateValidityType.ExtensionsOK"/>
          <w:placeholder>
            <w:docPart w:val="sub component ExtensionsOK details"/>
          </w:placeholder>
          <w:richText/>
        </w:sdtPr>
        <w:sdtEndPr/>
        <w:sdtContent>
          <w:r w:rsidR="00E70F18">
            <w:rPr>
              <w:rStyle w:val="PlaceholderText"/>
              <w:color w:val="19d131"/>
            </w:rPr>
            <w:t>This element indicates, whether the certificate extensions are correct.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CertificateValue</w:t>
      </w:r>
      <w:r>
        <w:t xml:space="preserve"> element </w:t>
        <w:t xml:space="preserve">MUST contain a sub-component. A given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CertificateValidityType">
          <w:alias w:val="CertificateValidityType.value"/>
          <w:tag w:val="CertificateValidityType.CertificateValue"/>
          <w:placeholder>
            <w:docPart w:val="sub component CertificateValue details"/>
          </w:placeholder>
          <w:richText/>
        </w:sdtPr>
        <w:sdtEndPr/>
        <w:sdtContent>
          <w:r w:rsidR="00E70F18">
            <w:rPr>
              <w:rStyle w:val="PlaceholderText"/>
              <w:color w:val="19d131"/>
            </w:rPr>
            <w:t>It contains the certificate in binary form (coded in ASN.1), if the report opti</w:t>
          </w:r>
          <w:r w:rsidR="00030F54">
            <w:rPr>
              <w:rStyle w:val="PlaceholderText"/>
              <w:color w:val="19d131"/>
            </w:rPr>
            <w:t xml:space="preserve">on </w:t>
          </w:r>
          <w:r w:rsidR="00E70F18" w:rsidRPr="00D267BB">
            <w:rPr>
              <w:rStyle w:val="Element"/>
            </w:rPr>
            <w:t>IncludeCertificateValues</w:t>
          </w:r>
          <w:r w:rsidR="00E70F18">
            <w:rPr>
              <w:rStyle w:val="PlaceholderText"/>
              <w:color w:val="19d131"/>
            </w:rPr>
            <w:t xml:space="preserve"> is set to ‘true’ and if the certificate is not already included in the verification report.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CertificateValidityType">
          <w:alias w:val="CertificateValidityType.sigOK"/>
          <w:tag w:val="CertificateValidityType.SignatureOK"/>
          <w:placeholder>
            <w:docPart w:val="sub component SignatureOK details"/>
          </w:placeholder>
          <w:richText/>
        </w:sdtPr>
        <w:sdtEndPr/>
        <w:sdtContent>
          <w:r w:rsidR="00030F54">
            <w:rPr>
              <w:rStyle w:val="PlaceholderText"/>
              <w:color w:val="19d131"/>
            </w:rPr>
            <w:t>This element indicates whether the digital signature of the certificate is mathematically correct.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CertificateStatus</w:t>
      </w:r>
      <w:r>
        <w:t xml:space="preserve"> element </w:t>
        <w:t xml:space="preserve">MUST contain one instance of a sub-component. This element MUST satisfy the requirements specified in section </w:t>
      </w:r>
      <w:r w:rsidR="00C607DF">
        <w:fldChar w:fldCharType="begin"/>
      </w:r>
      <w:r w:rsidR="00C607DF">
        <w:instrText xml:space="preserve"> REF _RefCompA858FB5F \r \h </w:instrText>
      </w:r>
      <w:r w:rsidR="00C607DF">
        <w:fldChar w:fldCharType="separate"/>
      </w:r>
      <w:r w:rsidR="00C607DF">
        <w:rPr>
          <w:rStyle w:val="Datatype"/>
          <w:rFonts w:cs="Courier New" w:eastAsia="Courier New"/>
        </w:rPr>
        <w:t>CertificateStatus</w:t>
      </w:r>
      <w:r w:rsidR="00C607DF">
        <w:fldChar w:fldCharType="end"/>
      </w:r>
      <w:r w:rsidR="00C607DF">
        <w:t xml:space="preserve">. </w:t>
      </w:r>
      <w:sdt>
        <w:sdtPr es:element="CertificateValidityType">
          <w:alias w:val="CertificateValidityType.status"/>
          <w:tag w:val="CertificateValidityType.CertificateStatus"/>
          <w:placeholder>
            <w:docPart w:val="sub component CertificateStatus details"/>
          </w:placeholder>
          <w:richText/>
        </w:sdtPr>
        <w:sdtEndPr/>
        <w:sdtContent>
          <w:r w:rsidR="00030F54">
            <w:rPr>
              <w:rStyle w:val="PlaceholderText"/>
              <w:color w:val="19d131"/>
            </w:rPr>
            <w:t>It contains information about the result of the certificate revocation check.</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ficateValidityType">
          <w:tag w:val="CertificateValidityType.-nonNormative"/>
          <w:placeholder>
            <w:docPart w:val="component CertificateValidity non normative details"/>
          </w:placeholder>
          <w:showingPlcHdr/>
          <w:richText/>
        </w:sdtPr>
        <w:sdtEndPr/>
        [component CertificateValidity non normative details] 
        <w:sdtContent>
          <w:r w:rsidR="00E333BD">
            <w:rPr>
              <w:rStyle w:val="PlaceholderText"/>
              <w:color w:val="19d131"/>
            </w:rPr>
            <w:t>[component CertificateValidity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CertificateValidityType</w:t>
      </w:r>
      <w:r w:rsidRPr="0CCF9147">
        <w:t xml:space="preserve"> SHALL implement the requirements defined in the </w:t>
      </w:r>
      <w:r w:rsidRPr="002062A5">
        <w:rPr>
          <w:rFonts w:ascii="Courier New" w:cs="Courier New" w:eastAsia="Courier New" w:hAnsi="Courier New"/>
        </w:rPr>
        <w:t>CertificateValidity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CertificateIdentifier</w:t>
      </w:r>
      <w:r>
        <w:rPr>
          <w:color w:themeColor="accent2" w:themeShade="BF" w:val="943634"/>
        </w:rPr>
        <w:t>"</w:t>
      </w:r>
      <w:r>
        <w:rPr>
          <w:color w:themeColor="accent2" w:themeShade="BF" w:val="943634"/>
        </w:rPr>
        <w:t xml:space="preserve"> type="</w:t>
      </w:r>
      <w:r>
        <w:rPr>
          <w:color w:themeColor="accent1" w:themeShade="80" w:val="244061"/>
        </w:rPr>
        <w:t>ds-rw:X509IssuerSerialType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Subject</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ChainingOK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ValidityPeriodOK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ExtensionsOK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CertificateValue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SignatureOK</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CertificateStatus</w:t>
      </w:r>
      <w:r>
        <w:rPr>
          <w:color w:themeColor="accent2" w:themeShade="BF" w:val="943634"/>
        </w:rPr>
        <w:t>"</w:t>
      </w:r>
      <w:r>
        <w:rPr>
          <w:color w:themeColor="accent2" w:themeShade="BF" w:val="943634"/>
        </w:rPr>
        <w:t xml:space="preserve"> type="</w:t>
      </w:r>
      <w:r>
        <w:rPr>
          <w:color w:themeColor="accent1" w:themeShade="80" w:val="244061"/>
        </w:rPr>
        <w:t>vr:CertificateStatusType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CertificateValidityType</w:t>
      </w:r>
      <w:r w:rsidRPr="71C71F8C">
        <w:t xml:space="preserve"> </w:t>
      </w:r>
      <w:r>
        <w:t xml:space="preserve">XML element SHALL implement in XML syntax the sub-component that has a name equal to its local name.  </w:t>
      </w:r>
      <w:sdt>
        <w:sdtPr es:element="CertificateValidityType">
          <w:tag w:val="CertificateValidityType.-xmlSchema"/>
          <w:placeholder>
            <w:docPart w:val="component CertificateValidity XML schema details"/>
          </w:placeholder>
          <w:showingPlcHdr/>
          <w:richText/>
        </w:sdtPr>
        <w:sdtEndPr/>
        [component CertificateValidity XML schema details] 
        <w:sdtContent>
          <w:r w:rsidR="00E333BD">
            <w:rPr>
              <w:rStyle w:val="PlaceholderText"/>
              <w:color w:val="19d131"/>
            </w:rPr>
            <w:t>[component CertificateValidity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"vr:CertificateValidityType",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"#/definitions/dsigrw-X509IssuerSerialType"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"subject"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"chainingOK"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"validityPeriodOK"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"extensionsOK"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"#/definitions/vr-CertificateStatusType"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"certIdentifier", </w:t>
      </w:r>
      <w:r>
        <w:rPr>
          <w:color w:themeColor="accent1" w:themeShade="80" w:val="244061"/>
        </w:rPr>
        <w:t xml:space="preserve">"subject", </w:t>
      </w:r>
      <w:r>
        <w:rPr>
          <w:color w:themeColor="accent1" w:themeShade="80" w:val="244061"/>
        </w:rPr>
        <w:t xml:space="preserve">"chainingOK", </w:t>
      </w:r>
      <w:r>
        <w:rPr>
          <w:color w:themeColor="accent1" w:themeShade="80" w:val="244061"/>
        </w:rPr>
        <w:t xml:space="preserve">"validityPeriodOK", </w:t>
      </w:r>
      <w:r>
        <w:rPr>
          <w:color w:themeColor="accent1" w:themeShade="80" w:val="244061"/>
        </w:rPr>
        <w:t xml:space="preserve">"extensionsOK", </w:t>
      </w:r>
      <w:r>
        <w:rPr>
          <w:color w:themeColor="accent1" w:themeShade="80" w:val="244061"/>
        </w:rPr>
        <w:t xml:space="preserve">"sigOK", </w:t>
      </w:r>
      <w:r>
        <w:rPr>
          <w:color w:themeColor="accent1" w:themeShade="80" w:val="244061"/>
        </w:rPr>
        <w:t xml:space="preserve">"status"</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CertificateValidity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certIdentifier</w:t>
            </w:r>
          </w:p>
        </w:tc>
        <w:tc>
          <w:tcPr>
            <w:tcW w:type="dxa" w:w="4675"/>
          </w:tcPr>
          <w:p es:generated="true" w14:paraId="72B92333" w14:textId="77777777" w:rsidP="002062A5" w:rsidR="FFD550FF" w:rsidRDefault="002062A5" w:rsidRPr="002062A5">
            <w:sdt>
              <w:sdtPr es:element="CertificateValidityType">
                <w:alias w:val="CertificateValidityType.certIdentifier"/>
                <w:tag w:val="CertificateValidityType.-jsonComment.Certificate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subject</w:t>
            </w:r>
          </w:p>
        </w:tc>
        <w:tc>
          <w:tcPr>
            <w:tcW w:type="dxa" w:w="4675"/>
          </w:tcPr>
          <w:p es:generated="true" w14:paraId="72B92333" w14:textId="77777777" w:rsidP="002062A5" w:rsidR="FFD550FF" w:rsidRDefault="002062A5" w:rsidRPr="002062A5">
            <w:sdt>
              <w:sdtPr es:element="CertificateValidityType">
                <w:alias w:val="CertificateValidityType.subject"/>
                <w:tag w:val="CertificateValidityType.-jsonComment.Su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ChainingOK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chainingOK</w:t>
            </w:r>
          </w:p>
        </w:tc>
        <w:tc>
          <w:tcPr>
            <w:tcW w:type="dxa" w:w="4675"/>
          </w:tcPr>
          <w:p es:generated="true" w14:paraId="72B92333" w14:textId="77777777" w:rsidP="002062A5" w:rsidR="FFD550FF" w:rsidRDefault="002062A5" w:rsidRPr="002062A5">
            <w:sdt>
              <w:sdtPr es:element="CertificateValidityType">
                <w:alias w:val="CertificateValidityType.chainingOK"/>
                <w:tag w:val="CertificateValidityType.-jsonComment.Chaining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ValidityPeriodOK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validityPeriodOK</w:t>
            </w:r>
          </w:p>
        </w:tc>
        <w:tc>
          <w:tcPr>
            <w:tcW w:type="dxa" w:w="4675"/>
          </w:tcPr>
          <w:p es:generated="true" w14:paraId="72B92333" w14:textId="77777777" w:rsidP="002062A5" w:rsidR="FFD550FF" w:rsidRDefault="002062A5" w:rsidRPr="002062A5">
            <w:sdt>
              <w:sdtPr es:element="CertificateValidityType">
                <w:alias w:val="CertificateValidityType.validityPeriodOK"/>
                <w:tag w:val="CertificateValidityType.-jsonComment.ValidityPeriod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ExtensionsOK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extensionsOK</w:t>
            </w:r>
          </w:p>
        </w:tc>
        <w:tc>
          <w:tcPr>
            <w:tcW w:type="dxa" w:w="4675"/>
          </w:tcPr>
          <w:p es:generated="true" w14:paraId="72B92333" w14:textId="77777777" w:rsidP="002062A5" w:rsidR="FFD550FF" w:rsidRDefault="002062A5" w:rsidRPr="002062A5">
            <w:sdt>
              <w:sdtPr es:element="CertificateValidityType">
                <w:alias w:val="CertificateValidityType.extensionsOK"/>
                <w:tag w:val="CertificateValidityType.-jsonComment.Extensions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CertificateValidityType">
                <w:alias w:val="CertificateValidityType.value"/>
                <w:tag w:val="CertificateValidityType.-jsonComment.Certificate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sigOK</w:t>
            </w:r>
          </w:p>
        </w:tc>
        <w:tc>
          <w:tcPr>
            <w:tcW w:type="dxa" w:w="4675"/>
          </w:tcPr>
          <w:p es:generated="true" w14:paraId="72B92333" w14:textId="77777777" w:rsidP="002062A5" w:rsidR="FFD550FF" w:rsidRDefault="002062A5" w:rsidRPr="002062A5">
            <w:sdt>
              <w:sdtPr es:element="CertificateValidityType">
                <w:alias w:val="CertificateValidityType.sigOK"/>
                <w:tag w:val="CertificateValidityType.-jsonComment.Signature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c>
          <w:tcPr>
            <w:tcW w:type="dxa" w:w="4675"/>
          </w:tcPr>
          <w:p es:generated="true" w14:paraId="72B92333" w14:textId="77777777" w:rsidP="002062A5" w:rsidR="FFD550FF" w:rsidRDefault="002062A5" w:rsidRPr="002062A5">
            <w:sdt>
              <w:sdtPr es:element="CertificateValidityType">
                <w:alias w:val="CertificateValidityType.status"/>
                <w:tag w:val="CertificateValidityType.-jsonComment.CertificateStatu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ficateValidityType">
          <w:tag w:val="CertificateValidityType.-jsonSchema"/>
          <w:placeholder>
            <w:docPart w:val="component CertificateValidity JSON schema details"/>
          </w:placeholder>
          <w:showingPlcHdr/>
          <w:richText/>
        </w:sdtPr>
        <w:sdtEndPr/>
        [component CertificateValidity JSON schema details] 
        <w:sdtContent>
          <w:r w:rsidR="00E333BD">
            <w:rPr>
              <w:rStyle w:val="PlaceholderText"/>
              <w:color w:val="19d131"/>
            </w:rPr>
            <w:t>[component CertificateValidity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A858FB5F"/>
      <w:r>
        <w:t>Component CertificateStatus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ficateStatusType">
          <w:tag w:val="CertificateStatusType.-normative"/>
          <w:placeholder>
            <w:docPart w:val="component CertificateStatus normative details"/>
          </w:placeholder>
          <w:showingPlcHdr/>
          <w:richText/>
        </w:sdtPr>
        <w:sdtEndPr/>
        [component CertificateStatus normative details] 
        <w:sdtContent>
          <w:r w:rsidR="00E333BD">
            <w:rPr>
              <w:rStyle w:val="PlaceholderText"/>
              <w:color w:val="19d131"/>
            </w:rPr>
            <w:t>[component CertificateStatus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CertStatusOK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CertificateStatusType">
          <w:alias w:val="CertificateStatusType.certOK"/>
          <w:tag w:val="CertificateStatusType.CertStatusOK"/>
          <w:placeholder>
            <w:docPart w:val="sub component CertStatusOK details"/>
          </w:placeholder>
          <w:richText/>
        </w:sdtPr>
        <w:sdtEndPr/>
        <w:sdtContent>
          <w:r w:rsidR="00030F54">
            <w:rPr>
              <w:rStyle w:val="PlaceholderText"/>
              <w:color w:val="19d131"/>
            </w:rPr>
            <w:t>It contain the status of the certificate.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RevocationInfo</w:t>
      </w:r>
      <w:r>
        <w:t xml:space="preserve"> element </w:t>
        <w:t xml:space="preserve">MUST contain sub-components</w:t>
      </w:r>
      <w:r w:rsidR="00C607DF">
        <w:t xml:space="preserve">. </w:t>
      </w:r>
      <w:sdt>
        <w:sdtPr es:element="CertificateStatusType">
          <w:alias w:val="CertificateStatusType.revInfo"/>
          <w:tag w:val="CertificateStatusType.RevocationInfo"/>
          <w:placeholder>
            <w:docPart w:val="sub component RevocationInfo details"/>
          </w:placeholder>
          <w:showingPlcHdr/>
          <w:richText/>
        </w:sdtPr>
        <w:sdtEndPr/>
        [sub component RevocationInfo details] 
        <w:sdtContent>
          <w:r w:rsidR="00E333BD">
            <w:rPr>
              <w:rStyle w:val="PlaceholderText"/>
              <w:color w:val="19d131"/>
            </w:rPr>
            <w:t>[sub component RevocationInfo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RevocationDate</w:t>
      </w:r>
      <w:r>
        <w:t xml:space="preserve"> element </w:t>
        <w:t xml:space="preserve">MUST contain one instance of a date/time value</w:t>
      </w:r>
      <w:r w:rsidR="00C607DF">
        <w:t xml:space="preserve">. </w:t>
      </w:r>
      <w:sdt>
        <w:sdtPr es:element="CertificateStatusType">
          <w:alias w:val="CertificateStatusType.revDate"/>
          <w:tag w:val="CertificateStatusType.RevocationDate"/>
          <w:placeholder>
            <w:docPart w:val="sub component RevocationDate details"/>
          </w:placeholder>
          <w:richText/>
        </w:sdtPr>
        <w:sdtEndPr/>
        <w:sdtContent>
          <w:r w:rsidR="00030F54">
            <w:rPr>
              <w:rStyle w:val="PlaceholderText"/>
              <w:color w:val="19d131"/>
            </w:rPr>
            <w:t>It contains the date and time of revocation.</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RevocationReason</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CertificateStatusType">
          <w:alias w:val="CertificateStatusType.reason"/>
          <w:tag w:val="CertificateStatusType.RevocationReason"/>
          <w:placeholder>
            <w:docPart w:val="sub component RevocationReason details"/>
          </w:placeholder>
          <w:richText/>
        </w:sdtPr>
        <w:sdtEndPr/>
        <w:sdtContent>
          <w:r w:rsidR="00030F54">
            <w:rPr>
              <w:rStyle w:val="PlaceholderText"/>
              <w:color w:val="19d131"/>
            </w:rPr>
            <w:t xml:space="preserve">It contains the reason for revocation. Following the definition of CRLReason in </w:t>
          </w:r>
          <w:r w:rsidR="00030F54">
            <w:rPr>
              <w:rStyle w:val="PlaceholderText"/>
              <w:color w:val="19d131"/>
            </w:rPr>
            <w:fldChar w:fldCharType="begin"/>
          </w:r>
          <w:r w:rsidR="00030F54">
            <w:rPr>
              <w:rStyle w:val="PlaceholderText"/>
              <w:color w:val="19d131"/>
            </w:rPr>
            <w:instrText xml:space="preserve"> REF RFC5280 \h </w:instrText>
          </w:r>
          <w:r w:rsidR="00030F54">
            <w:rPr>
              <w:rStyle w:val="PlaceholderText"/>
              <w:color w:val="19d131"/>
            </w:rPr>
            <w:fldChar w:fldCharType="separate"/>
          </w:r>
          <w:r w:rsidR="00030F54" w:rsidRPr="00A12150">
            <w:rPr>
              <w:b/>
              <w:bCs/>
              <w:lang w:val="en-GB"/>
            </w:rPr>
            <w:t>[RFC5280]</w:t>
          </w:r>
          <w:r w:rsidR="00030F54">
            <w:rPr>
              <w:rStyle w:val="PlaceholderText"/>
              <w:color w:val="19d131"/>
            </w:rPr>
            <w:fldChar w:fldCharType="end"/>
          </w:r>
          <w:r w:rsidR="00030F54">
            <w:rPr>
              <w:rStyle w:val="PlaceholderText"/>
              <w:color w:val="19d131"/>
            </w:rPr>
            <w:t xml:space="preserve"> there are the following URIs to specify the revocation reason:  </w:t>
          </w:r>
          <w:r w:rsidR="00030F54" w:rsidRPr="002A11A8">
            <w:rPr>
              <w:rStyle w:val="Hyperlink"/>
            </w:rPr>
            <w:t>urn:oasis:names:tc:dss:1.0:</w:t>
          </w:r>
          <w:r w:rsidR="00030F54">
            <w:rPr>
              <w:rStyle w:val="Hyperlink"/>
            </w:rPr>
            <w:t>profiles:verificationreport:revocationreason</w:t>
          </w:r>
          <w:r w:rsidR="00030F54" w:rsidRPr="00A95D52">
            <w:rPr>
              <w:rStyle w:val="Hyperlink"/>
            </w:rPr>
            <w:t>:</w:t>
          </w:r>
          <w:r w:rsidR="00030F54" w:rsidRPr="003F243D">
            <w:rPr>
              <w:rStyle w:val="Hyperlink"/>
            </w:rPr>
            <w:t>unspecified</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keyCompromise</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cACompromise</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affiliationChanged</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superseded</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cessationOfOperation</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certificateHold</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removeFromCRL</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3F243D">
            <w:rPr>
              <w:rStyle w:val="Hyperlink"/>
            </w:rPr>
            <w:t>privilegeWithdrawn</w:t>
          </w:r>
          <w:r w:rsidR="00030F54">
            <w:rPr>
              <w:rStyle w:val="Hyperlink"/>
            </w:rPr>
            <w:t xml:space="preserve"> </w:t>
          </w:r>
          <w:r w:rsidR="00030F54" w:rsidRPr="002A11A8">
            <w:rPr>
              <w:rStyle w:val="Hyperlink"/>
            </w:rPr>
            <w:t>urn:oasis:names:tc:dss:1.0:</w:t>
          </w:r>
          <w:r w:rsidR="00030F54">
            <w:rPr>
              <w:rStyle w:val="Hyperlink"/>
            </w:rPr>
            <w:t>profiles:verificationreport:revocationreason</w:t>
          </w:r>
          <w:r w:rsidR="00030F54" w:rsidRPr="00A95D52">
            <w:rPr>
              <w:rStyle w:val="Hyperlink"/>
            </w:rPr>
            <w:t>:</w:t>
          </w:r>
          <w:r w:rsidR="00030F54" w:rsidRPr="003F243D">
            <w:rPr>
              <w:rStyle w:val="Hyperlink"/>
            </w:rPr>
            <w:t>aACompromise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RevocationEvidence</w:t>
      </w:r>
      <w:r>
        <w:t xml:space="preserve"> element </w:t>
        <w:t xml:space="preserve">MUST contain sub-components</w:t>
      </w:r>
      <w:r w:rsidR="00C607DF">
        <w:t xml:space="preserve">. </w:t>
      </w:r>
      <w:sdt>
        <w:sdtPr es:element="CertificateStatusType">
          <w:alias w:val="CertificateStatusType.revEvidence"/>
          <w:tag w:val="CertificateStatusType.RevocationEvidence"/>
          <w:placeholder>
            <w:docPart w:val="sub component RevocationEvidence details"/>
          </w:placeholder>
          <w:showingPlcHdr/>
          <w:richText/>
        </w:sdtPr>
        <w:sdtEndPr/>
        [sub component RevocationEvidence details] 
        <w:sdtContent>
          <w:r w:rsidR="00E333BD">
            <w:rPr>
              <w:rStyle w:val="PlaceholderText"/>
              <w:color w:val="19d131"/>
            </w:rPr>
            <w:t>[sub component RevocationEvidence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CRLValidity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_RefComp4AE6544A \r \h </w:instrText>
      </w:r>
      <w:r w:rsidR="00C607DF">
        <w:fldChar w:fldCharType="separate"/>
      </w:r>
      <w:r w:rsidR="00C607DF">
        <w:rPr>
          <w:rStyle w:val="Datatype"/>
          <w:rFonts w:cs="Courier New" w:eastAsia="Courier New"/>
        </w:rPr>
        <w:t>CRLValidity</w:t>
      </w:r>
      <w:r w:rsidR="00C607DF">
        <w:fldChar w:fldCharType="end"/>
      </w:r>
      <w:r w:rsidR="00C607DF">
        <w:t xml:space="preserve">. </w:t>
      </w:r>
      <w:sdt>
        <w:sdtPr es:element="CertificateStatusType">
          <w:alias w:val="CertificateStatusType.crlValidity"/>
          <w:tag w:val="CertificateStatusType.CRLValidity"/>
          <w:placeholder>
            <w:docPart w:val="sub component CRLValidity details"/>
          </w:placeholder>
          <w:richText/>
        </w:sdtPr>
        <w:sdtEndPr/>
        <w:sdtContent>
          <w:r w:rsidR="00030F54">
            <w:rPr>
              <w:rStyle w:val="PlaceholderText"/>
              <w:color w:val="19d131"/>
            </w:rPr>
            <w:t>It contains information about the used CRL and its validity.</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CRLReference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_RefComp4589EC89 \r \h </w:instrText>
      </w:r>
      <w:r w:rsidR="00C607DF">
        <w:fldChar w:fldCharType="separate"/>
      </w:r>
      <w:r w:rsidR="00C607DF">
        <w:rPr>
          <w:rStyle w:val="Datatype"/>
          <w:rFonts w:cs="Courier New" w:eastAsia="Courier New"/>
        </w:rPr>
        <w:t>CRLIdentifier</w:t>
      </w:r>
      <w:r w:rsidR="00C607DF">
        <w:fldChar w:fldCharType="end"/>
      </w:r>
      <w:r w:rsidR="00C607DF">
        <w:t xml:space="preserve">. </w:t>
      </w:r>
      <w:sdt>
        <w:sdtPr es:element="CertificateStatusType">
          <w:alias w:val="CertificateStatusType.crlRef"/>
          <w:tag w:val="CertificateStatusType.CRLReference"/>
          <w:placeholder>
            <w:docPart w:val="sub component CRLReference details"/>
          </w:placeholder>
          <w:richText/>
        </w:sdtPr>
        <w:sdtEndPr/>
        <w:sdtContent>
          <w:r w:rsidR="00030F54">
            <w:rPr>
              <w:rStyle w:val="PlaceholderText"/>
              <w:color w:val="19d131"/>
            </w:rPr>
            <w:t>It contains a reference to the CRL in case it is already included elsewhere in the present verification report.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OCSPValidity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_RefComp3349DFB5 \r \h </w:instrText>
      </w:r>
      <w:r w:rsidR="00C607DF">
        <w:fldChar w:fldCharType="separate"/>
      </w:r>
      <w:r w:rsidR="00C607DF">
        <w:rPr>
          <w:rStyle w:val="Datatype"/>
          <w:rFonts w:cs="Courier New" w:eastAsia="Courier New"/>
        </w:rPr>
        <w:t>OCSPValidity</w:t>
      </w:r>
      <w:r w:rsidR="00C607DF">
        <w:fldChar w:fldCharType="end"/>
      </w:r>
      <w:r w:rsidR="00C607DF">
        <w:t xml:space="preserve">. </w:t>
      </w:r>
      <w:sdt>
        <w:sdtPr es:element="CertificateStatusType">
          <w:alias w:val="CertificateStatusType.ocspValidity"/>
          <w:tag w:val="CertificateStatusType.OCSPValidity"/>
          <w:placeholder>
            <w:docPart w:val="sub component OCSPValidity details"/>
          </w:placeholder>
          <w:richText/>
        </w:sdtPr>
        <w:sdtEndPr/>
        <w:sdtContent>
          <w:r w:rsidR="00A52705">
            <w:rPr>
              <w:rStyle w:val="PlaceholderText"/>
              <w:color w:val="19d131"/>
            </w:rPr>
            <w:t>It contains information about the used OCSP response and its validity.</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OCSPReference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_RefComp48145C6A \r \h </w:instrText>
      </w:r>
      <w:r w:rsidR="00C607DF">
        <w:fldChar w:fldCharType="separate"/>
      </w:r>
      <w:r w:rsidR="00C607DF">
        <w:rPr>
          <w:rStyle w:val="Datatype"/>
          <w:rFonts w:cs="Courier New" w:eastAsia="Courier New"/>
        </w:rPr>
        <w:t>OCSPIdentifier</w:t>
      </w:r>
      <w:r w:rsidR="00C607DF">
        <w:fldChar w:fldCharType="end"/>
      </w:r>
      <w:r w:rsidR="00C607DF">
        <w:t xml:space="preserve">. </w:t>
      </w:r>
      <w:sdt>
        <w:sdtPr es:element="CertificateStatusType">
          <w:alias w:val="CertificateStatusType.ocspRef"/>
          <w:tag w:val="CertificateStatusType.OCSPReference"/>
          <w:placeholder>
            <w:docPart w:val="sub component OCSPReference details"/>
          </w:placeholder>
          <w:richText/>
        </w:sdtPr>
        <w:sdtEndPr/>
        <w:sdtContent>
          <w:r w:rsidR="00A52705">
            <w:rPr>
              <w:rStyle w:val="PlaceholderText"/>
              <w:color w:val="19d131"/>
            </w:rPr>
            <w:t>It contains a reference to the used OCSP response, if it is already included elsewhere in the present verification report.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Other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ertificateStatusType">
          <w:alias w:val="CertificateStatusType.other"/>
          <w:tag w:val="CertificateStatusType.Other"/>
          <w:placeholder>
            <w:docPart w:val="sub component Other details"/>
          </w:placeholder>
          <w:richText/>
        </w:sdtPr>
        <w:sdtEndPr/>
        <w:sdtContent>
          <w:r w:rsidR="00A52705">
            <w:rPr>
              <w:rStyle w:val="PlaceholderText"/>
              <w:color w:val="19d131"/>
            </w:rPr>
            <w:t>This element MAY contain information about alternative sources of revocation information.</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ficateStatusType">
          <w:tag w:val="CertificateStatusType.-nonNormative"/>
          <w:placeholder>
            <w:docPart w:val="component CertificateStatus non normative details"/>
          </w:placeholder>
          <w:showingPlcHdr/>
          <w:richText/>
        </w:sdtPr>
        <w:sdtEndPr/>
        [component CertificateStatus non normative details] 
        <w:sdtContent>
          <w:r w:rsidR="00E333BD">
            <w:rPr>
              <w:rStyle w:val="PlaceholderText"/>
              <w:color w:val="19d131"/>
            </w:rPr>
            <w:t>[component CertificateStatus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CertificateStatusType</w:t>
      </w:r>
      <w:r w:rsidRPr="0CCF9147">
        <w:t xml:space="preserve"> SHALL implement the requirements defined in the </w:t>
      </w:r>
      <w:r w:rsidRPr="002062A5">
        <w:rPr>
          <w:rFonts w:ascii="Courier New" w:cs="Courier New" w:eastAsia="Courier New" w:hAnsi="Courier New"/>
        </w:rPr>
        <w:t>CertificateStatus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CertificateStatusType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CertificateStatusType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CertStatusOK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RevocationInfo</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RevocationDate</w:t>
      </w:r>
      <w:r>
        <w:rPr>
          <w:color w:themeColor="accent2" w:themeShade="BF" w:val="943634"/>
        </w:rPr>
        <w:t>"</w:t>
      </w:r>
      <w:r>
        <w:rPr>
          <w:color w:themeColor="accent2" w:themeShade="BF" w:val="943634"/>
        </w:rPr>
        <w:t xml:space="preserve"> type="</w:t>
      </w:r>
      <w:r>
        <w:rPr>
          <w:color w:themeColor="accent1" w:themeShade="80" w:val="244061"/>
        </w:rPr>
        <w:t>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RevocationReason</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RevocationEvidence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CRLValidity</w:t>
      </w:r>
      <w:r>
        <w:rPr>
          <w:color w:themeColor="accent2" w:themeShade="BF" w:val="943634"/>
        </w:rPr>
        <w:t>"</w:t>
      </w:r>
      <w:r>
        <w:rPr>
          <w:color w:themeColor="accent2" w:themeShade="BF" w:val="943634"/>
        </w:rPr>
        <w:t xml:space="preserve"> type="</w:t>
      </w:r>
      <w:r>
        <w:rPr>
          <w:color w:themeColor="accent1" w:themeShade="80" w:val="244061"/>
        </w:rPr>
        <w:t>vr:CRLValidityType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CRLReference</w:t>
      </w:r>
      <w:r>
        <w:rPr>
          <w:color w:themeColor="accent2" w:themeShade="BF" w:val="943634"/>
        </w:rPr>
        <w:t>"</w:t>
      </w:r>
      <w:r>
        <w:rPr>
          <w:color w:themeColor="accent2" w:themeShade="BF" w:val="943634"/>
        </w:rPr>
        <w:t xml:space="preserve"> type="</w:t>
      </w:r>
      <w:r>
        <w:rPr>
          <w:color w:themeColor="accent1" w:themeShade="80" w:val="244061"/>
        </w:rPr>
        <w:t>xades-rw:CRLIdentifierType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OCSPValidity</w:t>
      </w:r>
      <w:r>
        <w:rPr>
          <w:color w:themeColor="accent2" w:themeShade="BF" w:val="943634"/>
        </w:rPr>
        <w:t>"</w:t>
      </w:r>
      <w:r>
        <w:rPr>
          <w:color w:themeColor="accent2" w:themeShade="BF" w:val="943634"/>
        </w:rPr>
        <w:t xml:space="preserve"> type="</w:t>
      </w:r>
      <w:r>
        <w:rPr>
          <w:color w:themeColor="accent1" w:themeShade="80" w:val="244061"/>
        </w:rPr>
        <w:t>vr:OCSPValidityType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OCSPReference</w:t>
      </w:r>
      <w:r>
        <w:rPr>
          <w:color w:themeColor="accent2" w:themeShade="BF" w:val="943634"/>
        </w:rPr>
        <w:t>"</w:t>
      </w:r>
      <w:r>
        <w:rPr>
          <w:color w:themeColor="accent2" w:themeShade="BF" w:val="943634"/>
        </w:rPr>
        <w:t xml:space="preserve"> type="</w:t>
      </w:r>
      <w:r>
        <w:rPr>
          <w:color w:themeColor="accent1" w:themeShade="80" w:val="244061"/>
        </w:rPr>
        <w:t>xades-rw:OCSPIdentifierType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CertificateStatusType</w:t>
      </w:r>
      <w:r w:rsidRPr="71C71F8C">
        <w:t xml:space="preserve"> </w:t>
      </w:r>
      <w:r>
        <w:t xml:space="preserve">XML element SHALL implement in XML syntax the sub-component that has a name equal to its local name.  </w:t>
      </w:r>
      <w:sdt>
        <w:sdtPr es:element="CertificateStatusType">
          <w:tag w:val="CertificateStatusType.-xmlSchema"/>
          <w:placeholder>
            <w:docPart w:val="component CertificateStatus XML schema details"/>
          </w:placeholder>
          <w:showingPlcHdr/>
          <w:richText/>
        </w:sdtPr>
        <w:sdtEndPr/>
        [component CertificateStatus XML schema details] 
        <w:sdtContent>
          <w:r w:rsidR="00E333BD">
            <w:rPr>
              <w:rStyle w:val="PlaceholderText"/>
              <w:color w:val="19d131"/>
            </w:rPr>
            <w:t>[component CertificateStatus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CertificateStatusType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CertificateStatus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CertificateStatusType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"vr-CertificateStatusType"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"vr:CertificateStatusType",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"#/definitions/vr-CertificateStatusType:RevocationInfo"</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"revEvidence"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"#/definitions/vr-CertificateStatusType:RevocationEvidence"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"certOK"</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"vr-CertificateStatusType:RevocationInfo"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"revDate"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"reason"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"revDate", </w:t>
      </w:r>
      <w:r>
        <w:rPr>
          <w:color w:themeColor="accent1" w:themeShade="80" w:val="244061"/>
        </w:rPr>
        <w:t xml:space="preserve">"reason"</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"vr-CertificateStatusType:RevocationEvidence"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"#/definitions/vr-CRLValidityType"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"ocspreference"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"#/definitions/vr-OCSPValidityType"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"crlreference"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"#/definitions/vr-CRLValidityType"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"#/definitions/vr-OCSPValidityType"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CertificateStatus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CertStatusOK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certOK</w:t>
            </w:r>
          </w:p>
        </w:tc>
        <w:tc>
          <w:tcPr>
            <w:tcW w:type="dxa" w:w="4675"/>
          </w:tcPr>
          <w:p es:generated="true" w14:paraId="72B92333" w14:textId="77777777" w:rsidP="002062A5" w:rsidR="FFD550FF" w:rsidRDefault="002062A5" w:rsidRPr="002062A5">
            <w:sdt>
              <w:sdtPr es:element="CertificateStatusType">
                <w:alias w:val="CertificateStatusType.certOK"/>
                <w:tag w:val="CertificateStatusType.-jsonComment.CertStatus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revInfo</w:t>
            </w:r>
          </w:p>
        </w:tc>
        <w:tc>
          <w:tcPr>
            <w:tcW w:type="dxa" w:w="4675"/>
          </w:tcPr>
          <w:p es:generated="true" w14:paraId="72B92333" w14:textId="77777777" w:rsidP="002062A5" w:rsidR="FFD550FF" w:rsidRDefault="002062A5" w:rsidRPr="002062A5">
            <w:sdt>
              <w:sdtPr es:element="CertificateStatusType">
                <w:alias w:val="CertificateStatusType.revInfo"/>
                <w:tag w:val="CertificateStatusType.-jsonComment.Revocation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RevocationDate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revDate</w:t>
            </w:r>
          </w:p>
        </w:tc>
        <w:tc>
          <w:tcPr>
            <w:tcW w:type="dxa" w:w="4675"/>
          </w:tcPr>
          <w:p es:generated="true" w14:paraId="72B92333" w14:textId="77777777" w:rsidP="002062A5" w:rsidR="FFD550FF" w:rsidRDefault="002062A5" w:rsidRPr="002062A5">
            <w:sdt>
              <w:sdtPr es:element="CertificateStatusType">
                <w:alias w:val="CertificateStatusType.revDate"/>
                <w:tag w:val="CertificateStatusType.-jsonComment.RevocationD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RevocationReason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reason</w:t>
            </w:r>
          </w:p>
        </w:tc>
        <w:tc>
          <w:tcPr>
            <w:tcW w:type="dxa" w:w="4675"/>
          </w:tcPr>
          <w:p es:generated="true" w14:paraId="72B92333" w14:textId="77777777" w:rsidP="002062A5" w:rsidR="FFD550FF" w:rsidRDefault="002062A5" w:rsidRPr="002062A5">
            <w:sdt>
              <w:sdtPr es:element="CertificateStatusType">
                <w:alias w:val="CertificateStatusType.reason"/>
                <w:tag w:val="CertificateStatusType.-jsonComment.RevocationReas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RevocationEvidence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revEvidence</w:t>
            </w:r>
          </w:p>
        </w:tc>
        <w:tc>
          <w:tcPr>
            <w:tcW w:type="dxa" w:w="4675"/>
          </w:tcPr>
          <w:p es:generated="true" w14:paraId="72B92333" w14:textId="77777777" w:rsidP="002062A5" w:rsidR="FFD550FF" w:rsidRDefault="002062A5" w:rsidRPr="002062A5">
            <w:sdt>
              <w:sdtPr es:element="CertificateStatusType">
                <w:alias w:val="CertificateStatusType.revEvidence"/>
                <w:tag w:val="CertificateStatusType.-jsonComment.RevocationEvid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crlValidity</w:t>
            </w:r>
          </w:p>
        </w:tc>
        <w:tc>
          <w:tcPr>
            <w:tcW w:type="dxa" w:w="4675"/>
          </w:tcPr>
          <w:p es:generated="true" w14:paraId="72B92333" w14:textId="77777777" w:rsidP="002062A5" w:rsidR="FFD550FF" w:rsidRDefault="002062A5" w:rsidRPr="002062A5">
            <w:sdt>
              <w:sdtPr es:element="CertificateStatusType">
                <w:alias w:val="CertificateStatusType.crlValidity"/>
                <w:tag w:val="CertificateStatusType.-jsonComment.CRL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crlRef</w:t>
            </w:r>
          </w:p>
        </w:tc>
        <w:tc>
          <w:tcPr>
            <w:tcW w:type="dxa" w:w="4675"/>
          </w:tcPr>
          <w:p es:generated="true" w14:paraId="72B92333" w14:textId="77777777" w:rsidP="002062A5" w:rsidR="FFD550FF" w:rsidRDefault="002062A5" w:rsidRPr="002062A5">
            <w:sdt>
              <w:sdtPr es:element="CertificateStatusType">
                <w:alias w:val="CertificateStatusType.crlRef"/>
                <w:tag w:val="CertificateStatusType.-jsonComment.CRLRefer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ocspValidity</w:t>
            </w:r>
          </w:p>
        </w:tc>
        <w:tc>
          <w:tcPr>
            <w:tcW w:type="dxa" w:w="4675"/>
          </w:tcPr>
          <w:p es:generated="true" w14:paraId="72B92333" w14:textId="77777777" w:rsidP="002062A5" w:rsidR="FFD550FF" w:rsidRDefault="002062A5" w:rsidRPr="002062A5">
            <w:sdt>
              <w:sdtPr es:element="CertificateStatusType">
                <w:alias w:val="CertificateStatusType.ocspValidity"/>
                <w:tag w:val="CertificateStatusType.-jsonComment.OCSP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ocspRef</w:t>
            </w:r>
          </w:p>
        </w:tc>
        <w:tc>
          <w:tcPr>
            <w:tcW w:type="dxa" w:w="4675"/>
          </w:tcPr>
          <w:p es:generated="true" w14:paraId="72B92333" w14:textId="77777777" w:rsidP="002062A5" w:rsidR="FFD550FF" w:rsidRDefault="002062A5" w:rsidRPr="002062A5">
            <w:sdt>
              <w:sdtPr es:element="CertificateStatusType">
                <w:alias w:val="CertificateStatusType.ocspRef"/>
                <w:tag w:val="CertificateStatusType.-jsonComment.OCSPRefer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CertificateStatusType">
                <w:alias w:val="CertificateStatusType.other"/>
                <w:tag w:val="CertificateStatusType.-jsonComment.Oth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ficateStatusType">
          <w:tag w:val="CertificateStatusType.-jsonSchema"/>
          <w:placeholder>
            <w:docPart w:val="component CertificateStatus JSON schema details"/>
          </w:placeholder>
          <w:showingPlcHdr/>
          <w:richText/>
        </w:sdtPr>
        <w:sdtEndPr/>
        [component CertificateStatus JSON schema details] 
        <w:sdtContent>
          <w:r w:rsidR="00E333BD">
            <w:rPr>
              <w:rStyle w:val="PlaceholderText"/>
              <w:color w:val="19d131"/>
            </w:rPr>
            <w:t>[component CertificateStatus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AE6544A"/>
      <w:r>
        <w:t>Component CRLValidity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RLValidityType">
          <w:tag w:val="CRLValidityType.-normative"/>
          <w:placeholder>
            <w:docPart w:val="component CRLValidity normative details"/>
          </w:placeholder>
          <w:showingPlcHdr/>
          <w:richText/>
        </w:sdtPr>
        <w:sdtEndPr/>
        [component CRLValidity normative details] 
        <w:sdtContent>
          <w:r w:rsidR="00E333BD">
            <w:rPr>
              <w:rStyle w:val="PlaceholderText"/>
              <w:color w:val="19d131"/>
            </w:rPr>
            <w:t>[component CRLValidity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CRLIdentifier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_RefComp4589EC89 \r \h </w:instrText>
      </w:r>
      <w:r w:rsidR="00C607DF">
        <w:fldChar w:fldCharType="separate"/>
      </w:r>
      <w:r w:rsidR="00C607DF">
        <w:rPr>
          <w:rStyle w:val="Datatype"/>
          <w:rFonts w:cs="Courier New" w:eastAsia="Courier New"/>
        </w:rPr>
        <w:t>CRLIdentifier</w:t>
      </w:r>
      <w:r w:rsidR="00C607DF">
        <w:fldChar w:fldCharType="end"/>
      </w:r>
      <w:r w:rsidR="00C607DF">
        <w:t xml:space="preserve">. </w:t>
      </w:r>
      <w:sdt>
        <w:sdtPr es:element="CRLValidityType">
          <w:alias w:val="CRLValidityType.crlId"/>
          <w:tag w:val="CRLValidityType.CRLIdentifier"/>
          <w:placeholder>
            <w:docPart w:val="sub component CRLIdentifier details"/>
          </w:placeholder>
          <w:richText/>
        </w:sdtPr>
        <w:sdtEndPr/>
        <w:sdtContent>
          <w:r w:rsidR="00A52705" w:rsidRPr="00997E60">
            <w:rPr>
              <w:lang w:val="en-GB"/>
            </w:rPr>
            <w:t>This element refers to a</w:t>
          </w:r>
          <w:r w:rsidR="00A52705">
            <w:rPr>
              <w:lang w:val="en-GB"/>
            </w:rPr>
            <w:t>n</w:t>
          </w:r>
          <w:r w:rsidR="00A52705" w:rsidRPr="00997E60">
            <w:rPr>
              <w:lang w:val="en-GB"/>
            </w:rPr>
            <w:t xml:space="preserve"> X.509v2</w:t>
          </w:r>
          <w:r w:rsidR="00A52705">
            <w:rPr>
              <w:lang w:val="en-GB"/>
            </w:rPr>
            <w:t xml:space="preserve"> CRL according to </w:t>
          </w:r>
          <w:r w:rsidR="00A52705">
            <w:rPr>
              <w:lang w:val="en-GB"/>
            </w:rPr>
            <w:fldChar w:fldCharType="begin"/>
          </w:r>
          <w:r w:rsidR="00A52705">
            <w:rPr>
              <w:lang w:val="en-GB"/>
            </w:rPr>
            <w:instrText xml:space="preserve"> REF RFC5280 \h </w:instrText>
          </w:r>
          <w:r w:rsidR="00A52705">
            <w:rPr>
              <w:lang w:val="en-GB"/>
            </w:rPr>
          </w:r>
          <w:r w:rsidR="00A52705">
            <w:rPr>
              <w:lang w:val="en-GB"/>
            </w:rPr>
            <w:fldChar w:fldCharType="separate"/>
          </w:r>
          <w:r w:rsidR="00A52705" w:rsidRPr="00A12150">
            <w:rPr>
              <w:b/>
              <w:bCs/>
              <w:lang w:val="en-GB"/>
            </w:rPr>
            <w:t>[RFC5280]</w:t>
          </w:r>
          <w:r w:rsidR="00A52705">
            <w:rPr>
              <w:lang w:val="en-GB"/>
            </w:rPr>
            <w:fldChar w:fldCharType="end"/>
          </w:r>
          <w:r w:rsidR="00A52705" w:rsidRPr="00997E60">
            <w:rPr>
              <w:lang w:val="en-GB"/>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CRLValue</w:t>
      </w:r>
      <w:r>
        <w:t xml:space="preserve"> element </w:t>
        <w:t xml:space="preserve">MUST contain a sub-component. A given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CRLValidityType">
          <w:alias w:val="CRLValidityType.crlValue"/>
          <w:tag w:val="CRLValidityType.CRLValue"/>
          <w:placeholder>
            <w:docPart w:val="sub component CRLValue details"/>
          </w:placeholder>
          <w:richText/>
        </w:sdtPr>
        <w:sdtEndPr/>
        <w:sdtContent>
          <w:r w:rsidR="00A52705">
            <w:rPr>
              <w:rStyle w:val="PlaceholderText"/>
              <w:color w:val="19d131"/>
            </w:rPr>
            <w:t xml:space="preserve">It contains the CRL (encoded in ASN.1) if the report element </w:t>
          </w:r>
          <w:r w:rsidR="00A52705" w:rsidRPr="003E76A5">
            <w:rPr>
              <w:rStyle w:val="Element"/>
            </w:rPr>
            <w:t>IncludeRevocationValues</w:t>
          </w:r>
          <w:r w:rsidR="00A52705">
            <w:rPr>
              <w:rStyle w:val="PlaceholderText"/>
              <w:color w:val="19d131"/>
            </w:rPr>
            <w:t xml:space="preserve"> is set to ‘true’.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CRLValidityType">
          <w:alias w:val="CRLValidityType.sigOK"/>
          <w:tag w:val="CRLValidityType.SignatureOK"/>
          <w:placeholder>
            <w:docPart w:val="sub component SignatureOK details"/>
          </w:placeholder>
          <w:richText/>
        </w:sdtPr>
        <w:sdtEndPr/>
        <w:sdtContent>
          <w:r w:rsidR="00A52705">
            <w:rPr>
              <w:rStyle w:val="PlaceholderText"/>
              <w:color w:val="19d131"/>
            </w:rPr>
            <w:t>This element indicates, whether the digital signature of the CRL is mathematically correct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CertificatePathValidity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_RefCompC75AC741 \r \h </w:instrText>
      </w:r>
      <w:r w:rsidR="00C607DF">
        <w:fldChar w:fldCharType="separate"/>
      </w:r>
      <w:r w:rsidR="00C607DF">
        <w:rPr>
          <w:rStyle w:val="Datatype"/>
          <w:rFonts w:cs="Courier New" w:eastAsia="Courier New"/>
        </w:rPr>
        <w:t>CertificatePathValidity</w:t>
      </w:r>
      <w:r w:rsidR="00C607DF">
        <w:fldChar w:fldCharType="end"/>
      </w:r>
      <w:r w:rsidR="00C607DF">
        <w:t xml:space="preserve">. </w:t>
      </w:r>
      <w:sdt>
        <w:sdtPr es:element="CRLValidityType">
          <w:alias w:val="CRLValidityType.certPathValidity"/>
          <w:tag w:val="CRLValidityType.CertificatePathValidity"/>
          <w:placeholder>
            <w:docPart w:val="sub component CertificatePathValidity details"/>
          </w:placeholder>
          <w:richText/>
        </w:sdtPr>
        <w:sdtEndPr/>
        <w:sdtContent>
          <w:r w:rsidR="00A52705">
            <w:rPr>
              <w:rStyle w:val="PlaceholderText"/>
              <w:color w:val="19d131"/>
            </w:rPr>
            <w:t>This element contains the result of the validation of the certificate path of the certificate which has been used to sign the CRL.</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CRLValidityType">
          <w:alias w:val="CRLValidityType.id"/>
          <w:tag w:val="CRLValidityType.Id"/>
          <w:placeholder>
            <w:docPart w:val="sub component Id details"/>
          </w:placeholder>
          <w:richText/>
        </w:sdtPr>
        <w:sdtEndPr/>
        <w:sdtContent>
          <w:r w:rsidR="00A52705">
            <w:rPr>
              <w:rStyle w:val="PlaceholderText"/>
              <w:color w:val="19d131"/>
            </w:rPr>
            <w:t>It contains an optional identifier for the element.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RLValidityType">
          <w:tag w:val="CRLValidityType.-nonNormative"/>
          <w:placeholder>
            <w:docPart w:val="component CRLValidity non normative details"/>
          </w:placeholder>
          <w:showingPlcHdr/>
          <w:richText/>
        </w:sdtPr>
        <w:sdtEndPr/>
        [component CRLValidity non normative details] 
        <w:sdtContent>
          <w:r w:rsidR="00E333BD">
            <w:rPr>
              <w:rStyle w:val="PlaceholderText"/>
              <w:color w:val="19d131"/>
            </w:rPr>
            <w:t>[component CRLValidity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CRLValidityType</w:t>
      </w:r>
      <w:r w:rsidRPr="0CCF9147">
        <w:t xml:space="preserve"> SHALL implement the requirements defined in the </w:t>
      </w:r>
      <w:r w:rsidRPr="002062A5">
        <w:rPr>
          <w:rFonts w:ascii="Courier New" w:cs="Courier New" w:eastAsia="Courier New" w:hAnsi="Courier New"/>
        </w:rPr>
        <w:t>CRLValidity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CRLValidityType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CRLValidityType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CRLIdentifier</w:t>
      </w:r>
      <w:r>
        <w:rPr>
          <w:color w:themeColor="accent2" w:themeShade="BF" w:val="943634"/>
        </w:rPr>
        <w:t>"</w:t>
      </w:r>
      <w:r>
        <w:rPr>
          <w:color w:themeColor="accent2" w:themeShade="BF" w:val="943634"/>
        </w:rPr>
        <w:t xml:space="preserve"> type="</w:t>
      </w:r>
      <w:r>
        <w:rPr>
          <w:color w:themeColor="accent1" w:themeShade="80" w:val="244061"/>
        </w:rPr>
        <w:t>xades-rw:CRLIdentifierType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CRLValue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SignatureOK</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CertificatePathValidity</w:t>
      </w:r>
      <w:r>
        <w:rPr>
          <w:color w:themeColor="accent2" w:themeShade="BF" w:val="943634"/>
        </w:rPr>
        <w:t>"</w:t>
      </w:r>
      <w:r>
        <w:rPr>
          <w:color w:themeColor="accent2" w:themeShade="BF" w:val="943634"/>
        </w:rPr>
        <w:t xml:space="preserve"> type="</w:t>
      </w:r>
      <w:r>
        <w:rPr>
          <w:color w:themeColor="accent1" w:themeShade="80" w:val="244061"/>
        </w:rPr>
        <w:t>vr:CertificatePathValidityType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CRLValidityType</w:t>
      </w:r>
      <w:r w:rsidRPr="71C71F8C">
        <w:t xml:space="preserve"> </w:t>
      </w:r>
      <w:r>
        <w:t xml:space="preserve">XML element SHALL implement in XML syntax the sub-component that has a name equal to its local name.  </w:t>
      </w:r>
      <w:sdt>
        <w:sdtPr es:element="CRLValidityType">
          <w:tag w:val="CRLValidityType.-xmlSchema"/>
          <w:placeholder>
            <w:docPart w:val="component CRLValidity XML schema details"/>
          </w:placeholder>
          <w:showingPlcHdr/>
          <w:richText/>
        </w:sdtPr>
        <w:sdtEndPr/>
        [component CRLValidity XML schema details] 
        <w:sdtContent>
          <w:r w:rsidR="00E333BD">
            <w:rPr>
              <w:rStyle w:val="PlaceholderText"/>
              <w:color w:val="19d131"/>
            </w:rPr>
            <w:t>[component CRLValidity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CRLValidityType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CRLValidity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CRLValidityType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"vr-CRLValidityType"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"vr:CRLValidityType",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"certPathValidity"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"#/definitions/vr-CertificatePathValidityType"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"crlId", </w:t>
      </w:r>
      <w:r>
        <w:rPr>
          <w:color w:themeColor="accent1" w:themeShade="80" w:val="244061"/>
        </w:rPr>
        <w:t xml:space="preserve">"sigOK", </w:t>
      </w:r>
      <w:r>
        <w:rPr>
          <w:color w:themeColor="accent1" w:themeShade="80" w:val="244061"/>
        </w:rPr>
        <w:t xml:space="preserve">"certPathValidity"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CRLValidity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crlId</w:t>
            </w:r>
          </w:p>
        </w:tc>
        <w:tc>
          <w:tcPr>
            <w:tcW w:type="dxa" w:w="4675"/>
          </w:tcPr>
          <w:p es:generated="true" w14:paraId="72B92333" w14:textId="77777777" w:rsidP="002062A5" w:rsidR="FFD550FF" w:rsidRDefault="002062A5" w:rsidRPr="002062A5">
            <w:sdt>
              <w:sdtPr es:element="CRLValidityType">
                <w:alias w:val="CRLValidityType.crlId"/>
                <w:tag w:val="CRLValidityType.-jsonComment.CRL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crlValue</w:t>
            </w:r>
          </w:p>
        </w:tc>
        <w:tc>
          <w:tcPr>
            <w:tcW w:type="dxa" w:w="4675"/>
          </w:tcPr>
          <w:p es:generated="true" w14:paraId="72B92333" w14:textId="77777777" w:rsidP="002062A5" w:rsidR="FFD550FF" w:rsidRDefault="002062A5" w:rsidRPr="002062A5">
            <w:sdt>
              <w:sdtPr es:element="CRLValidityType">
                <w:alias w:val="CRLValidityType.crlValue"/>
                <w:tag w:val="CRLValidityType.-jsonComment.CRL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sigOK</w:t>
            </w:r>
          </w:p>
        </w:tc>
        <w:tc>
          <w:tcPr>
            <w:tcW w:type="dxa" w:w="4675"/>
          </w:tcPr>
          <w:p es:generated="true" w14:paraId="72B92333" w14:textId="77777777" w:rsidP="002062A5" w:rsidR="FFD550FF" w:rsidRDefault="002062A5" w:rsidRPr="002062A5">
            <w:sdt>
              <w:sdtPr es:element="CRLValidityType">
                <w:alias w:val="CRLValidityType.sigOK"/>
                <w:tag w:val="CRLValidityType.-jsonComment.Signature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CertificatePathValidity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certPathValidity</w:t>
            </w:r>
          </w:p>
        </w:tc>
        <w:tc>
          <w:tcPr>
            <w:tcW w:type="dxa" w:w="4675"/>
          </w:tcPr>
          <w:p es:generated="true" w14:paraId="72B92333" w14:textId="77777777" w:rsidP="002062A5" w:rsidR="FFD550FF" w:rsidRDefault="002062A5" w:rsidRPr="002062A5">
            <w:sdt>
              <w:sdtPr es:element="CRLValidityType">
                <w:alias w:val="CRLValidityType.certPathValidity"/>
                <w:tag w:val="CRLValidityType.-jsonComment.CertificatePath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CRLValidityType">
                <w:alias w:val="CRLValidityType.id"/>
                <w:tag w:val="CRLValidity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RLValidityType">
          <w:tag w:val="CRLValidityType.-jsonSchema"/>
          <w:placeholder>
            <w:docPart w:val="component CRLValidity JSON schema details"/>
          </w:placeholder>
          <w:showingPlcHdr/>
          <w:richText/>
        </w:sdtPr>
        <w:sdtEndPr/>
        [component CRLValidity JSON schema details] 
        <w:sdtContent>
          <w:r w:rsidR="00E333BD">
            <w:rPr>
              <w:rStyle w:val="PlaceholderText"/>
              <w:color w:val="19d131"/>
            </w:rPr>
            <w:t>[component CRLValidity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3349DFB5"/>
      <w:r>
        <w:t>Component OCSPValidity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CSPValidityType">
          <w:tag w:val="OCSPValidityType.-normative"/>
          <w:placeholder>
            <w:docPart w:val="component OCSPValidity normative details"/>
          </w:placeholder>
          <w:showingPlcHdr/>
          <w:richText/>
        </w:sdtPr>
        <w:sdtEndPr/>
        [component OCSPValidity normative details] 
        <w:sdtContent>
          <w:r w:rsidR="00E333BD">
            <w:rPr>
              <w:rStyle w:val="PlaceholderText"/>
              <w:color w:val="19d131"/>
            </w:rPr>
            <w:t>[component OCSPValidity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OCSPIdentifier</w:t>
      </w:r>
      <w:r>
        <w:t xml:space="preserve"> element </w:t>
        <w:t xml:space="preserve">MUST contain one instance of a sub-component. This element MUST satisfy the requirements specified in section </w:t>
      </w:r>
      <w:r w:rsidR="00C607DF">
        <w:fldChar w:fldCharType="begin"/>
      </w:r>
      <w:r w:rsidR="00C607DF">
        <w:instrText xml:space="preserve"> REF _RefComp48145C6A \r \h </w:instrText>
      </w:r>
      <w:r w:rsidR="00C607DF">
        <w:fldChar w:fldCharType="separate"/>
      </w:r>
      <w:r w:rsidR="00C607DF">
        <w:rPr>
          <w:rStyle w:val="Datatype"/>
          <w:rFonts w:cs="Courier New" w:eastAsia="Courier New"/>
        </w:rPr>
        <w:t>OCSPIdentifier</w:t>
      </w:r>
      <w:r w:rsidR="00C607DF">
        <w:fldChar w:fldCharType="end"/>
      </w:r>
      <w:r w:rsidR="00C607DF">
        <w:t xml:space="preserve">. </w:t>
      </w:r>
      <w:sdt>
        <w:sdtPr es:element="OCSPValidityType">
          <w:alias w:val="OCSPValidityType.ocspId"/>
          <w:tag w:val="OCSPValidityType.OCSPIdentifier"/>
          <w:placeholder>
            <w:docPart w:val="sub component OCSPIdentifier details"/>
          </w:placeholder>
          <w:richText/>
        </w:sdtPr>
        <w:sdtEndPr/>
        <w:sdtContent>
          <w:r w:rsidR="009B4297">
            <w:rPr>
              <w:rStyle w:val="PlaceholderText"/>
              <w:color w:val="19d131"/>
            </w:rPr>
            <w:t xml:space="preserve">It </w:t>
          </w:r>
          <w:r w:rsidR="009B4297">
            <w:rPr>
              <w:lang w:val="en-GB"/>
            </w:rPr>
            <w:t>r</w:t>
          </w:r>
          <w:r w:rsidR="009B4297" w:rsidRPr="00997E60">
            <w:rPr>
              <w:lang w:val="en-GB"/>
            </w:rPr>
            <w:t xml:space="preserve">efers to an OCSP response </w:t>
          </w:r>
          <w:r w:rsidR="009B4297">
            <w:rPr>
              <w:lang w:val="en-GB"/>
            </w:rPr>
            <w:t xml:space="preserve">according to </w:t>
          </w:r>
          <w:r w:rsidR="009B4297">
            <w:rPr>
              <w:rStyle w:val="PlaceholderText"/>
              <w:color w:val="19d131"/>
            </w:rPr>
            <w:fldChar w:fldCharType="begin"/>
          </w:r>
          <w:r w:rsidR="009B4297" w:rsidRPr="00997E60">
            <w:rPr>
              <w:lang w:val="en-GB"/>
            </w:rPr>
            <w:instrText xml:space="preserve"> REF RFC2560 \h </w:instrText>
          </w:r>
          <w:r w:rsidR="009B4297">
            <w:rPr>
              <w:rStyle w:val="PlaceholderText"/>
              <w:color w:val="19d131"/>
            </w:rPr>
            <w:fldChar w:fldCharType="separate"/>
          </w:r>
          <w:r w:rsidR="009B4297" w:rsidRPr="00021C5A">
            <w:rPr>
              <w:b/>
              <w:lang w:val="en-GB"/>
            </w:rPr>
            <w:t>[RFC2560]</w:t>
          </w:r>
          <w:r w:rsidR="009B4297">
            <w:rPr>
              <w:rStyle w:val="PlaceholderText"/>
              <w:color w:val="19d131"/>
            </w:rPr>
            <w:fldChar w:fldCharType="end"/>
          </w:r>
          <w:r w:rsidR="009B4297">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OCSPValue</w:t>
      </w:r>
      <w:r>
        <w:t xml:space="preserve"> element </w:t>
        <w:t xml:space="preserve">MUST contain a sub-component. A given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OCSPValidityType">
          <w:alias w:val="OCSPValidityType.ocspValue"/>
          <w:tag w:val="OCSPValidityType.OCSPValue"/>
          <w:placeholder>
            <w:docPart w:val="sub component OCSPValue details"/>
          </w:placeholder>
          <w:richText/>
        </w:sdtPr>
        <w:sdtEndPr/>
        <w:sdtContent>
          <w:r w:rsidR="008E30E6">
            <w:rPr>
              <w:rStyle w:val="PlaceholderText"/>
              <w:color w:val="19d131"/>
            </w:rPr>
            <w:t xml:space="preserve">This element contains the OCSP response (encoded in ASN.1) if the report element </w:t>
          </w:r>
          <w:r w:rsidR="008E30E6" w:rsidRPr="003E76A5">
            <w:rPr>
              <w:rStyle w:val="Element"/>
            </w:rPr>
            <w:t>IncludeRevocationValues</w:t>
          </w:r>
          <w:r w:rsidR="008E30E6">
            <w:rPr>
              <w:rStyle w:val="PlaceholderText"/>
              <w:color w:val="19d131"/>
            </w:rPr>
            <w:t xml:space="preserve"> has been set to ‘true’.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OCSPValidityType">
          <w:alias w:val="OCSPValidityType.sigOK"/>
          <w:tag w:val="OCSPValidityType.SignatureOK"/>
          <w:placeholder>
            <w:docPart w:val="sub component SignatureOK details"/>
          </w:placeholder>
          <w:richText/>
        </w:sdtPr>
        <w:sdtEndPr/>
        <w:sdtContent>
          <w:r w:rsidR="008E30E6">
            <w:rPr>
              <w:rStyle w:val="PlaceholderText"/>
              <w:color w:val="19d131"/>
            </w:rPr>
            <w:t>It indicates whether the digital signature of the OCSP-response is mathematically correct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CertificatePathValidity</w:t>
      </w:r>
      <w:r>
        <w:t xml:space="preserve"> element </w:t>
        <w:t xml:space="preserve">MUST contain one instance of a sub-component. This element MUST satisfy the requirements specified in section </w:t>
      </w:r>
      <w:r w:rsidR="00C607DF">
        <w:fldChar w:fldCharType="begin"/>
      </w:r>
      <w:r w:rsidR="00C607DF">
        <w:instrText xml:space="preserve"> REF _RefCompC75AC741 \r \h </w:instrText>
      </w:r>
      <w:r w:rsidR="00C607DF">
        <w:fldChar w:fldCharType="separate"/>
      </w:r>
      <w:r w:rsidR="00C607DF">
        <w:rPr>
          <w:rStyle w:val="Datatype"/>
          <w:rFonts w:cs="Courier New" w:eastAsia="Courier New"/>
        </w:rPr>
        <w:t>CertificatePathValidity</w:t>
      </w:r>
      <w:r w:rsidR="00C607DF">
        <w:fldChar w:fldCharType="end"/>
      </w:r>
      <w:r w:rsidR="00C607DF">
        <w:t xml:space="preserve">. </w:t>
      </w:r>
      <w:sdt>
        <w:sdtPr es:element="OCSPValidityType">
          <w:alias w:val="OCSPValidityType.certPathValidity"/>
          <w:tag w:val="OCSPValidityType.CertificatePathValidity"/>
          <w:placeholder>
            <w:docPart w:val="sub component CertificatePathValidity details"/>
          </w:placeholder>
          <w:richText/>
        </w:sdtPr>
        <w:sdtEndPr/>
        <w:sdtContent>
          <w:r w:rsidR="008E30E6">
            <w:rPr>
              <w:rStyle w:val="PlaceholderText"/>
              <w:color w:val="19d131"/>
            </w:rPr>
            <w:t xml:space="preserve">It </w:t>
          </w:r>
          <w:r w:rsidR="008E30E6" w:rsidRPr="00981B6A">
            <w:rPr>
              <w:rStyle w:val="PlaceholderText"/>
              <w:color w:val="19d131"/>
            </w:rPr>
            <w:t xml:space="preserve">contains the result of the validation of the certificate path of the certificate which has been used to sign the </w:t>
          </w:r>
          <w:r w:rsidR="008E30E6">
            <w:rPr>
              <w:rStyle w:val="PlaceholderText"/>
              <w:color w:val="19d131"/>
            </w:rPr>
            <w:t>OCSP-response.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OCSPValidityType">
          <w:alias w:val="OCSPValidityType.id"/>
          <w:tag w:val="OCSPValidityType.Id"/>
          <w:placeholder>
            <w:docPart w:val="sub component Id details"/>
          </w:placeholder>
          <w:richText/>
        </w:sdtPr>
        <w:sdtEndPr/>
        <w:sdtContent>
          <w:r w:rsidR="009B4297" w:rsidRPr="009B4297">
            <w:rPr>
              <w:rStyle w:val="PlaceholderText"/>
              <w:color w:val="19d131"/>
            </w:rPr>
            <w:t>It contains an optional identifier for the element.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CSPValidityType">
          <w:tag w:val="OCSPValidityType.-nonNormative"/>
          <w:placeholder>
            <w:docPart w:val="component OCSPValidity non normative details"/>
          </w:placeholder>
          <w:showingPlcHdr/>
          <w:richText/>
        </w:sdtPr>
        <w:sdtEndPr/>
        [component OCSPValidity non normative details] 
        <w:sdtContent>
          <w:r w:rsidR="00E333BD">
            <w:rPr>
              <w:rStyle w:val="PlaceholderText"/>
              <w:color w:val="19d131"/>
            </w:rPr>
            <w:t>[component OCSPValidity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OCSPValidityType</w:t>
      </w:r>
      <w:r w:rsidRPr="0CCF9147">
        <w:t xml:space="preserve"> SHALL implement the requirements defined in the </w:t>
      </w:r>
      <w:r w:rsidRPr="002062A5">
        <w:rPr>
          <w:rFonts w:ascii="Courier New" w:cs="Courier New" w:eastAsia="Courier New" w:hAnsi="Courier New"/>
        </w:rPr>
        <w:t>OCSPValidity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OCSPValidityType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OCSPValidityType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OCSPIdentifier</w:t>
      </w:r>
      <w:r>
        <w:rPr>
          <w:color w:themeColor="accent2" w:themeShade="BF" w:val="943634"/>
        </w:rPr>
        <w:t>"</w:t>
      </w:r>
      <w:r>
        <w:rPr>
          <w:color w:themeColor="accent2" w:themeShade="BF" w:val="943634"/>
        </w:rPr>
        <w:t xml:space="preserve"> type="</w:t>
      </w:r>
      <w:r>
        <w:rPr>
          <w:color w:themeColor="accent1" w:themeShade="80" w:val="244061"/>
        </w:rPr>
        <w:t>xades-rw:OCSPIdentifierType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OCSPValue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SignatureOK</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CertificatePathValidity</w:t>
      </w:r>
      <w:r>
        <w:rPr>
          <w:color w:themeColor="accent2" w:themeShade="BF" w:val="943634"/>
        </w:rPr>
        <w:t>"</w:t>
      </w:r>
      <w:r>
        <w:rPr>
          <w:color w:themeColor="accent2" w:themeShade="BF" w:val="943634"/>
        </w:rPr>
        <w:t xml:space="preserve"> type="</w:t>
      </w:r>
      <w:r>
        <w:rPr>
          <w:color w:themeColor="accent1" w:themeShade="80" w:val="244061"/>
        </w:rPr>
        <w:t>vr:CertificatePathValidityType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OCSPValidityType</w:t>
      </w:r>
      <w:r w:rsidRPr="71C71F8C">
        <w:t xml:space="preserve"> </w:t>
      </w:r>
      <w:r>
        <w:t xml:space="preserve">XML element SHALL implement in XML syntax the sub-component that has a name equal to its local name.  </w:t>
      </w:r>
      <w:sdt>
        <w:sdtPr es:element="OCSPValidityType">
          <w:tag w:val="OCSPValidityType.-xmlSchema"/>
          <w:placeholder>
            <w:docPart w:val="component OCSPValidity XML schema details"/>
          </w:placeholder>
          <w:showingPlcHdr/>
          <w:richText/>
        </w:sdtPr>
        <w:sdtEndPr/>
        [component OCSPValidity XML schema details] 
        <w:sdtContent>
          <w:r w:rsidR="00E333BD">
            <w:rPr>
              <w:rStyle w:val="PlaceholderText"/>
              <w:color w:val="19d131"/>
            </w:rPr>
            <w:t>[component OCSPValidity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OCSPValidityType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OCSPValidity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OCSPValidityType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"vr-OCSPValidityType"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"vr:OCSPValidityType",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"certPathValidity"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"#/definitions/vr-CertificatePathValidityType"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"ocspId", </w:t>
      </w:r>
      <w:r>
        <w:rPr>
          <w:color w:themeColor="accent1" w:themeShade="80" w:val="244061"/>
        </w:rPr>
        <w:t xml:space="preserve">"sigOK", </w:t>
      </w:r>
      <w:r>
        <w:rPr>
          <w:color w:themeColor="accent1" w:themeShade="80" w:val="244061"/>
        </w:rPr>
        <w:t xml:space="preserve">"certPathValidity"</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OCSPValidity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ocspId</w:t>
            </w:r>
          </w:p>
        </w:tc>
        <w:tc>
          <w:tcPr>
            <w:tcW w:type="dxa" w:w="4675"/>
          </w:tcPr>
          <w:p es:generated="true" w14:paraId="72B92333" w14:textId="77777777" w:rsidP="002062A5" w:rsidR="FFD550FF" w:rsidRDefault="002062A5" w:rsidRPr="002062A5">
            <w:sdt>
              <w:sdtPr es:element="OCSPValidityType">
                <w:alias w:val="OCSPValidityType.ocspId"/>
                <w:tag w:val="OCSPValidityType.-jsonComment.OCSP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ocspValue</w:t>
            </w:r>
          </w:p>
        </w:tc>
        <w:tc>
          <w:tcPr>
            <w:tcW w:type="dxa" w:w="4675"/>
          </w:tcPr>
          <w:p es:generated="true" w14:paraId="72B92333" w14:textId="77777777" w:rsidP="002062A5" w:rsidR="FFD550FF" w:rsidRDefault="002062A5" w:rsidRPr="002062A5">
            <w:sdt>
              <w:sdtPr es:element="OCSPValidityType">
                <w:alias w:val="OCSPValidityType.ocspValue"/>
                <w:tag w:val="OCSPValidityType.-jsonComment.OCSP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sigOK</w:t>
            </w:r>
          </w:p>
        </w:tc>
        <w:tc>
          <w:tcPr>
            <w:tcW w:type="dxa" w:w="4675"/>
          </w:tcPr>
          <w:p es:generated="true" w14:paraId="72B92333" w14:textId="77777777" w:rsidP="002062A5" w:rsidR="FFD550FF" w:rsidRDefault="002062A5" w:rsidRPr="002062A5">
            <w:sdt>
              <w:sdtPr es:element="OCSPValidityType">
                <w:alias w:val="OCSPValidityType.sigOK"/>
                <w:tag w:val="OCSPValidityType.-jsonComment.Signature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CertificatePathValidity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certPathValidity</w:t>
            </w:r>
          </w:p>
        </w:tc>
        <w:tc>
          <w:tcPr>
            <w:tcW w:type="dxa" w:w="4675"/>
          </w:tcPr>
          <w:p es:generated="true" w14:paraId="72B92333" w14:textId="77777777" w:rsidP="002062A5" w:rsidR="FFD550FF" w:rsidRDefault="002062A5" w:rsidRPr="002062A5">
            <w:sdt>
              <w:sdtPr es:element="OCSPValidityType">
                <w:alias w:val="OCSPValidityType.certPathValidity"/>
                <w:tag w:val="OCSPValidityType.-jsonComment.CertificatePathValid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OCSPValidityType">
                <w:alias w:val="OCSPValidityType.id"/>
                <w:tag w:val="OCSPValidity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CSPValidityType">
          <w:tag w:val="OCSPValidityType.-jsonSchema"/>
          <w:placeholder>
            <w:docPart w:val="component OCSPValidity JSON schema details"/>
          </w:placeholder>
          <w:showingPlcHdr/>
          <w:richText/>
        </w:sdtPr>
        <w:sdtEndPr/>
        [component OCSPValidity JSON schema details] 
        <w:sdtContent>
          <w:r w:rsidR="00E333BD">
            <w:rPr>
              <w:rStyle w:val="PlaceholderText"/>
              <w:color w:val="19d131"/>
            </w:rPr>
            <w:t>[component OCSPValidity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9D1ADB9"/>
      <w:r>
        <w:t>Component UnsignedProperties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UnsignedPropertiesType">
          <w:tag w:val="UnsignedPropertiesType.-normative"/>
          <w:placeholder>
            <w:docPart w:val="component UnsignedProperties normative details"/>
          </w:placeholder>
          <w:showingPlcHdr/>
          <w:richText/>
        </w:sdtPr>
        <w:sdtEndPr/>
        [component UnsignedProperties normative details] 
        <w:sdtContent>
          <w:r w:rsidR="00E333BD">
            <w:rPr>
              <w:rStyle w:val="PlaceholderText"/>
              <w:color w:val="19d131"/>
            </w:rPr>
            <w:t>[component UnsignedProperties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UnsignedSignatureProperties</w:t>
      </w:r>
      <w:r>
        <w:t xml:space="preserve"> element </w:t>
        <w:t xml:space="preserve">MUST contain a sub-component. A given element MUST satisfy the requirements specified in section </w:t>
      </w:r>
      <w:r w:rsidR="00C607DF">
        <w:fldChar w:fldCharType="begin"/>
      </w:r>
      <w:r w:rsidR="00C607DF">
        <w:instrText xml:space="preserve"> REF _RefCompB3EF4A02 \r \h </w:instrText>
      </w:r>
      <w:r w:rsidR="00C607DF">
        <w:fldChar w:fldCharType="separate"/>
      </w:r>
      <w:r w:rsidR="00C607DF">
        <w:rPr>
          <w:rStyle w:val="Datatype"/>
          <w:rFonts w:cs="Courier New" w:eastAsia="Courier New"/>
        </w:rPr>
        <w:t>UnsignedSignatureProperties</w:t>
      </w:r>
      <w:r w:rsidR="00C607DF">
        <w:fldChar w:fldCharType="end"/>
      </w:r>
      <w:r w:rsidR="00C607DF">
        <w:t xml:space="preserve">. </w:t>
      </w:r>
      <w:sdt>
        <w:sdtPr es:element="UnsignedPropertiesType">
          <w:alias w:val="UnsignedPropertiesType.unsignedSigProperties"/>
          <w:tag w:val="UnsignedPropertiesType.UnsignedSignatureProperties"/>
          <w:placeholder>
            <w:docPart w:val="sub component UnsignedSignatureProperties details"/>
          </w:placeholder>
          <w:richText/>
        </w:sdtPr>
        <w:sdtEndPr/>
        <w:sdtContent>
          <w:r w:rsidR="00CF25A2">
            <w:rPr>
              <w:rStyle w:val="PlaceholderText"/>
              <w:color w:val="19d131"/>
            </w:rPr>
            <w:t>This element contains information gathered during the verification of the unsigned properties related to the signature itself.</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UnsignedDataObjectProperties</w:t>
      </w:r>
      <w:r>
        <w:t xml:space="preserve"> element </w:t>
        <w:t xml:space="preserve">MUST contain a sub-component. A given element MUST satisfy the requirements specified in section </w:t>
      </w:r>
      <w:r w:rsidR="00C607DF">
        <w:fldChar w:fldCharType="begin"/>
      </w:r>
      <w:r w:rsidR="00C607DF">
        <w:instrText xml:space="preserve"> REF _RefComp1E0B88E5 \r \h </w:instrText>
      </w:r>
      <w:r w:rsidR="00C607DF">
        <w:fldChar w:fldCharType="separate"/>
      </w:r>
      <w:r w:rsidR="00C607DF">
        <w:rPr>
          <w:rStyle w:val="Datatype"/>
          <w:rFonts w:cs="Courier New" w:eastAsia="Courier New"/>
        </w:rPr>
        <w:t>UnsignedDataObjectProperties</w:t>
      </w:r>
      <w:r w:rsidR="00C607DF">
        <w:fldChar w:fldCharType="end"/>
      </w:r>
      <w:r w:rsidR="00C607DF">
        <w:t xml:space="preserve">. </w:t>
      </w:r>
      <w:sdt>
        <w:sdtPr es:element="UnsignedPropertiesType">
          <w:alias w:val="UnsignedPropertiesType.unsignedDataObjectProperties"/>
          <w:tag w:val="UnsignedPropertiesType.UnsignedDataObjectProperties"/>
          <w:placeholder>
            <w:docPart w:val="sub component UnsignedDataObjectProperties details"/>
          </w:placeholder>
          <w:richText/>
        </w:sdtPr>
        <w:sdtEndPr/>
        <w:sdtContent>
          <w:r w:rsidR="00CF25A2">
            <w:rPr>
              <w:rStyle w:val="PlaceholderText"/>
              <w:color w:val="19d131"/>
            </w:rPr>
            <w:t>This element contains unsigned properties referring to the signed data objects. These properties are directly extracted from the signature</w:t>
          </w:r>
          <w:r w:rsidR="00CF25A2" w:rsidRPr="00575F44">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UnsignedPropertiesType">
          <w:alias w:val="UnsignedPropertiesType.other"/>
          <w:tag w:val="UnsignedPropertiesType.Other"/>
          <w:placeholder>
            <w:docPart w:val="sub component Other details"/>
          </w:placeholder>
          <w:richText/>
        </w:sdtPr>
        <w:sdtEndPr/>
        <w:sdtContent>
          <w:r w:rsidR="00CF25A2">
            <w:rPr>
              <w:rStyle w:val="PlaceholderText"/>
              <w:color w:val="19d131"/>
            </w:rPr>
            <w:t>This element MAY contain information about other unsigned properties</w:t>
          </w:r>
          <w:r w:rsidR="00CF25A2" w:rsidRPr="00575F44">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UnsignedPropertiesType">
          <w:alias w:val="UnsignedPropertiesType.id"/>
          <w:tag w:val="UnsignedPropertiesType.Id"/>
          <w:placeholder>
            <w:docPart w:val="sub component Id details"/>
          </w:placeholder>
          <w:richText/>
        </w:sdtPr>
        <w:sdtEndPr/>
        <w:sdtContent>
          <w:r w:rsidR="00CF25A2">
            <w:rPr>
              <w:rStyle w:val="PlaceholderText"/>
              <w:color w:val="19d131"/>
            </w:rPr>
            <w:t xml:space="preserve">It </w:t>
          </w:r>
          <w:r w:rsidR="00CF25A2">
            <w:rPr>
              <w:rStyle w:val="PlaceholderText"/>
              <w:color w:val="19d131"/>
            </w:rPr>
            <w:t>contains an optional identifier for the element.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UnsignedPropertiesType">
          <w:tag w:val="UnsignedPropertiesType.-nonNormative"/>
          <w:placeholder>
            <w:docPart w:val="component UnsignedProperties non normative details"/>
          </w:placeholder>
          <w:showingPlcHdr/>
          <w:richText/>
        </w:sdtPr>
        <w:sdtEndPr/>
        [component UnsignedProperties non normative details] 
        <w:sdtContent>
          <w:r w:rsidR="00E333BD">
            <w:rPr>
              <w:rStyle w:val="PlaceholderText"/>
              <w:color w:val="19d131"/>
            </w:rPr>
            <w:t>[component UnsignedProperties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UnsignedPropertiesType</w:t>
      </w:r>
      <w:r w:rsidRPr="0CCF9147">
        <w:t xml:space="preserve"> SHALL implement the requirements defined in the </w:t>
      </w:r>
      <w:r w:rsidRPr="002062A5">
        <w:rPr>
          <w:rFonts w:ascii="Courier New" w:cs="Courier New" w:eastAsia="Courier New" w:hAnsi="Courier New"/>
        </w:rPr>
        <w:t>UnsignedProperties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UnsignedPropertiesType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UnsignedPropertiesType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UnsignedSignatureProperties</w:t>
      </w:r>
      <w:r>
        <w:rPr>
          <w:color w:themeColor="accent2" w:themeShade="BF" w:val="943634"/>
        </w:rPr>
        <w:t>"</w:t>
      </w:r>
      <w:r>
        <w:rPr>
          <w:color w:themeColor="accent2" w:themeShade="BF" w:val="943634"/>
        </w:rPr>
        <w:t xml:space="preserve"> type="</w:t>
      </w:r>
      <w:r>
        <w:rPr>
          <w:color w:themeColor="accent1" w:themeShade="80" w:val="244061"/>
        </w:rPr>
        <w:t>vr:UnsignedSignaturePropertiesType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UnsignedDataObjectProperties</w:t>
      </w:r>
      <w:r>
        <w:rPr>
          <w:color w:themeColor="accent2" w:themeShade="BF" w:val="943634"/>
        </w:rPr>
        <w:t>"</w:t>
      </w:r>
      <w:r>
        <w:rPr>
          <w:color w:themeColor="accent2" w:themeShade="BF" w:val="943634"/>
        </w:rPr>
        <w:t xml:space="preserve"> type="</w:t>
      </w:r>
      <w:r>
        <w:rPr>
          <w:color w:themeColor="accent1" w:themeShade="80" w:val="244061"/>
        </w:rPr>
        <w:t>xades-rw:UnsignedDataObjectPropertiesType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UnsignedPropertiesType</w:t>
      </w:r>
      <w:r w:rsidRPr="71C71F8C">
        <w:t xml:space="preserve"> </w:t>
      </w:r>
      <w:r>
        <w:t xml:space="preserve">XML element SHALL implement in XML syntax the sub-component that has a name equal to its local name.  </w:t>
      </w:r>
      <w:sdt>
        <w:sdtPr es:element="UnsignedPropertiesType">
          <w:tag w:val="UnsignedPropertiesType.-xmlSchema"/>
          <w:placeholder>
            <w:docPart w:val="component UnsignedProperties XML schema details"/>
          </w:placeholder>
          <w:showingPlcHdr/>
          <w:richText/>
        </w:sdtPr>
        <w:sdtEndPr/>
        [component UnsignedProperties XML schema details] 
        <w:sdtContent>
          <w:r w:rsidR="00E333BD">
            <w:rPr>
              <w:rStyle w:val="PlaceholderText"/>
              <w:color w:val="19d131"/>
            </w:rPr>
            <w:t>[component UnsignedProperties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UnsignedPropertiesType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UnsignedProperties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UnsignedPropertiesType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"vr-UnsignedPropertiesType"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"vr:UnsignedPropertiesType xades-rw:UnsignedPropertiesType",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"unsignedSigProperties"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"#/definitions/vr-UnsignedSignaturePropertiesType"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"unsignedDataObjectProperties"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"#/definitions/xadesrw-UnsignedDataObjectPropertiesType"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UnsignedProperties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UnsignedSignatureProperties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unsignedSigProperties</w:t>
            </w:r>
          </w:p>
        </w:tc>
        <w:tc>
          <w:tcPr>
            <w:tcW w:type="dxa" w:w="4675"/>
          </w:tcPr>
          <w:p es:generated="true" w14:paraId="72B92333" w14:textId="77777777" w:rsidP="002062A5" w:rsidR="FFD550FF" w:rsidRDefault="002062A5" w:rsidRPr="002062A5">
            <w:sdt>
              <w:sdtPr es:element="UnsignedPropertiesType">
                <w:alias w:val="UnsignedPropertiesType.unsignedSigProperties"/>
                <w:tag w:val="UnsignedPropertiesType.-jsonComment.UnsignedSignature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UnsignedDataObjectProperties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unsignedDataObjectProperties</w:t>
            </w:r>
          </w:p>
        </w:tc>
        <w:tc>
          <w:tcPr>
            <w:tcW w:type="dxa" w:w="4675"/>
          </w:tcPr>
          <w:p es:generated="true" w14:paraId="72B92333" w14:textId="77777777" w:rsidP="002062A5" w:rsidR="FFD550FF" w:rsidRDefault="002062A5" w:rsidRPr="002062A5">
            <w:sdt>
              <w:sdtPr es:element="UnsignedPropertiesType">
                <w:alias w:val="UnsignedPropertiesType.unsignedDataObjectProperties"/>
                <w:tag w:val="UnsignedPropertiesType.-jsonComment.UnsignedDataObjec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UnsignedPropertiesType">
                <w:alias w:val="UnsignedPropertiesType.other"/>
                <w:tag w:val="UnsignedPropertiesType.-jsonComment.Oth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UnsignedPropertiesType">
                <w:alias w:val="UnsignedPropertiesType.id"/>
                <w:tag w:val="UnsignedProperti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UnsignedPropertiesType">
          <w:tag w:val="UnsignedPropertiesType.-jsonSchema"/>
          <w:placeholder>
            <w:docPart w:val="component UnsignedProperties JSON schema details"/>
          </w:placeholder>
          <w:showingPlcHdr/>
          <w:richText/>
        </w:sdtPr>
        <w:sdtEndPr/>
        [component UnsignedProperties JSON schema details] 
        <w:sdtContent>
          <w:r w:rsidR="00E333BD">
            <w:rPr>
              <w:rStyle w:val="PlaceholderText"/>
              <w:color w:val="19d131"/>
            </w:rPr>
            <w:t>[component UnsignedProperties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3EF4A02"/>
      <w:r>
        <w:t>Component UnsignedSignatureProperties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UnsignedSignaturePropertiesType">
          <w:tag w:val="UnsignedSignaturePropertiesType.-normative"/>
          <w:placeholder>
            <w:docPart w:val="component UnsignedSignatureProperties normative details"/>
          </w:placeholder>
          <w:showingPlcHdr/>
          <w:richText/>
        </w:sdtPr>
        <w:sdtEndPr/>
        [component UnsignedSignatureProperties normative details] 
        <w:sdtContent>
          <w:r w:rsidR="00E333BD">
            <w:rPr>
              <w:rStyle w:val="PlaceholderText"/>
              <w:color w:val="19d131"/>
            </w:rPr>
            <w:t>[component UnsignedSignatureProperties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CounterSignature</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_RefCompD5877880 \r \h </w:instrText>
      </w:r>
      <w:r w:rsidR="00C607DF">
        <w:fldChar w:fldCharType="separate"/>
      </w:r>
      <w:r w:rsidR="00C607DF">
        <w:rPr>
          <w:rStyle w:val="Datatype"/>
          <w:rFonts w:cs="Courier New" w:eastAsia="Courier New"/>
        </w:rPr>
        <w:t>SignatureValidity</w:t>
      </w:r>
      <w:r w:rsidR="00C607DF">
        <w:fldChar w:fldCharType="end"/>
      </w:r>
      <w:r w:rsidR="00C607DF">
        <w:t xml:space="preserve">. </w:t>
      </w:r>
      <w:sdt>
        <w:sdtPr es:element="UnsignedSignaturePropertiesType">
          <w:alias w:val="UnsignedSignaturePropertiesType.counterSig"/>
          <w:tag w:val="UnsignedSignaturePropertiesType.CounterSignature"/>
          <w:placeholder>
            <w:docPart w:val="sub component CounterSignature details"/>
          </w:placeholder>
          <w:richText/>
        </w:sdtPr>
        <w:sdtEndPr/>
        <w:sdtContent>
          <w:r w:rsidR="00CF25A2">
            <w:rPr>
              <w:rStyle w:val="PlaceholderText"/>
              <w:color w:val="19d131"/>
            </w:rPr>
            <w:t xml:space="preserve">This element contains the results of the verification of a counter signature (see Section 7.2.4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UnsignedSignaturePropertiesType">
          <w:alias w:val="UnsignedSignaturePropertiesType.sigTimeStamp"/>
          <w:tag w:val="UnsignedSignaturePropertiesType.SignatureTimeStamp"/>
          <w:placeholder>
            <w:docPart w:val="sub component SignatureTimeStamp details"/>
          </w:placeholder>
          <w:richText/>
        </w:sdtPr>
        <w:sdtEndPr/>
        <w:sdtContent>
          <w:r w:rsidR="00CF25A2">
            <w:rPr>
              <w:rStyle w:val="PlaceholderText"/>
              <w:color w:val="19d131"/>
            </w:rPr>
            <w:t xml:space="preserve">This element contains verification results of a time stamp of the signature (see Section 7.3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CompleteCertificateRefs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_RefComp2C103B72 \r \h </w:instrText>
      </w:r>
      <w:r w:rsidR="00C607DF">
        <w:fldChar w:fldCharType="separate"/>
      </w:r>
      <w:r w:rsidR="00C607DF">
        <w:rPr>
          <w:rStyle w:val="Datatype"/>
          <w:rFonts w:cs="Courier New" w:eastAsia="Courier New"/>
        </w:rPr>
        <w:t>CompleteCertificateRefs</w:t>
      </w:r>
      <w:r w:rsidR="00C607DF">
        <w:fldChar w:fldCharType="end"/>
      </w:r>
      <w:r w:rsidR="00C607DF">
        <w:t xml:space="preserve">. </w:t>
      </w:r>
      <w:sdt>
        <w:sdtPr es:element="UnsignedSignaturePropertiesType">
          <w:alias w:val="UnsignedSignaturePropertiesType.completeCertRefs"/>
          <w:tag w:val="UnsignedSignaturePropertiesType.CompleteCertificateRefs"/>
          <w:placeholder>
            <w:docPart w:val="sub component CompleteCertificateRefs details"/>
          </w:placeholder>
          <w:richText/>
        </w:sdtPr>
        <w:sdtEndPr/>
        <w:sdtContent>
          <w:r w:rsidR="00CF25A2">
            <w:rPr>
              <w:rStyle w:val="PlaceholderText"/>
              <w:color w:val="19d131"/>
            </w:rPr>
            <w:t xml:space="preserve">This element contains references to the certificates used during verification of the signature (see Section 7.4.1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CompleteRevocationRefs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_RefComp4BDD0768 \r \h </w:instrText>
      </w:r>
      <w:r w:rsidR="00C607DF">
        <w:fldChar w:fldCharType="separate"/>
      </w:r>
      <w:r w:rsidR="00C607DF">
        <w:rPr>
          <w:rStyle w:val="Datatype"/>
          <w:rFonts w:cs="Courier New" w:eastAsia="Courier New"/>
        </w:rPr>
        <w:t>CompleteRevocationRefs</w:t>
      </w:r>
      <w:r w:rsidR="00C607DF">
        <w:fldChar w:fldCharType="end"/>
      </w:r>
      <w:r w:rsidR="00C607DF">
        <w:t xml:space="preserve">. </w:t>
      </w:r>
      <w:sdt>
        <w:sdtPr es:element="UnsignedSignaturePropertiesType">
          <w:alias w:val="UnsignedSignaturePropertiesType.completeRevRefs"/>
          <w:tag w:val="UnsignedSignaturePropertiesType.CompleteRevocationRefs"/>
          <w:placeholder>
            <w:docPart w:val="sub component CompleteRevocationRefs details"/>
          </w:placeholder>
          <w:richText/>
        </w:sdtPr>
        <w:sdtEndPr/>
        <w:sdtContent>
          <w:r w:rsidR="00CF25A2">
            <w:rPr>
              <w:rStyle w:val="PlaceholderText"/>
              <w:color w:val="19d131"/>
            </w:rPr>
            <w:t>It c</w:t>
          </w:r>
          <w:r w:rsidR="00CF25A2">
            <w:rPr>
              <w:rStyle w:val="PlaceholderText"/>
              <w:color w:val="19d131"/>
            </w:rPr>
            <w:t xml:space="preserve">ontains references to the revocation data used for the verification of the signature (see Section 7.4.2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AttributeCertificateRefs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_RefComp2C103B72 \r \h </w:instrText>
      </w:r>
      <w:r w:rsidR="00C607DF">
        <w:fldChar w:fldCharType="separate"/>
      </w:r>
      <w:r w:rsidR="00C607DF">
        <w:rPr>
          <w:rStyle w:val="Datatype"/>
          <w:rFonts w:cs="Courier New" w:eastAsia="Courier New"/>
        </w:rPr>
        <w:t>CompleteCertificateRefs</w:t>
      </w:r>
      <w:r w:rsidR="00C607DF">
        <w:fldChar w:fldCharType="end"/>
      </w:r>
      <w:r w:rsidR="00C607DF">
        <w:t xml:space="preserve">. </w:t>
      </w:r>
      <w:sdt>
        <w:sdtPr es:element="UnsignedSignaturePropertiesType">
          <w:alias w:val="UnsignedSignaturePropertiesType.attCertRefs"/>
          <w:tag w:val="UnsignedSignaturePropertiesType.AttributeCertificateRefs"/>
          <w:placeholder>
            <w:docPart w:val="sub component AttributeCertificateRefs details"/>
          </w:placeholder>
          <w:richText/>
        </w:sdtPr>
        <w:sdtEndPr/>
        <w:sdtContent>
          <w:r w:rsidR="00CF25A2">
            <w:rPr>
              <w:rStyle w:val="PlaceholderText"/>
              <w:color w:val="19d131"/>
            </w:rPr>
            <w:t>This element c</w:t>
          </w:r>
          <w:r w:rsidR="00CF25A2">
            <w:rPr>
              <w:lang w:val="en-GB"/>
            </w:rPr>
            <w:t xml:space="preserve">ontains </w:t>
          </w:r>
          <w:r w:rsidR="00CF25A2" w:rsidRPr="00AF24AD">
            <w:rPr>
              <w:lang w:val="en-GB"/>
            </w:rPr>
            <w:t>the references to the full set of attribute authorities certificates that have been used to validate the attribute certificate</w:t>
          </w:r>
          <w:r w:rsidR="00CF25A2">
            <w:rPr>
              <w:lang w:val="en-GB"/>
            </w:rPr>
            <w:t xml:space="preserve"> </w:t>
          </w:r>
          <w:r w:rsidR="00CF25A2">
            <w:rPr>
              <w:rStyle w:val="PlaceholderText"/>
              <w:color w:val="19d131"/>
            </w:rPr>
            <w:t xml:space="preserve">(see section 7.4.3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r w:rsidR="00CF25A2">
            <w:rPr>
              <w:lang w:val="en-GB"/>
            </w:rPr>
            <w:t xml:space="preserve">. </w:t>
          </w:r>
          <w:r w:rsidR="00CF25A2">
            <w:rPr>
              <w:rStyle w:val="PlaceholderText"/>
              <w:color w:val="19d131"/>
            </w:rPr>
            <w:t xml:space="preserve">This information is extracted </w:t>
          </w:r>
          <w:r w:rsidR="00CF25A2">
            <w:rPr>
              <w:rStyle w:val="PlaceholderText"/>
              <w:color w:val="19d131"/>
            </w:rPr>
            <w:t xml:space="preserve">directly </w:t>
          </w:r>
          <w:r w:rsidR="00CF25A2">
            <w:rPr>
              <w:rStyle w:val="PlaceholderText"/>
              <w:color w:val="19d131"/>
            </w:rPr>
            <w:t>from the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AttributeRevocationRefs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_RefComp4BDD0768 \r \h </w:instrText>
      </w:r>
      <w:r w:rsidR="00C607DF">
        <w:fldChar w:fldCharType="separate"/>
      </w:r>
      <w:r w:rsidR="00C607DF">
        <w:rPr>
          <w:rStyle w:val="Datatype"/>
          <w:rFonts w:cs="Courier New" w:eastAsia="Courier New"/>
        </w:rPr>
        <w:t>CompleteRevocationRefs</w:t>
      </w:r>
      <w:r w:rsidR="00C607DF">
        <w:fldChar w:fldCharType="end"/>
      </w:r>
      <w:r w:rsidR="00C607DF">
        <w:t xml:space="preserve">. </w:t>
      </w:r>
      <w:sdt>
        <w:sdtPr es:element="UnsignedSignaturePropertiesType">
          <w:alias w:val="UnsignedSignaturePropertiesType.attRevRefs"/>
          <w:tag w:val="UnsignedSignaturePropertiesType.AttributeRevocationRefs"/>
          <w:placeholder>
            <w:docPart w:val="sub component AttributeRevocationRefs details"/>
          </w:placeholder>
          <w:richText/>
        </w:sdtPr>
        <w:sdtEndPr/>
        <w:sdtContent>
          <w:r w:rsidR="00CF25A2">
            <w:rPr>
              <w:rStyle w:val="PlaceholderText"/>
              <w:color w:val="19d131"/>
            </w:rPr>
            <w:t>It c</w:t>
          </w:r>
          <w:r w:rsidR="00CF25A2">
            <w:rPr>
              <w:lang w:val="en-GB"/>
            </w:rPr>
            <w:t>ontains</w:t>
          </w:r>
          <w:r w:rsidR="00CF25A2" w:rsidRPr="00E95E6B">
            <w:rPr>
              <w:lang w:val="en-GB"/>
            </w:rPr>
            <w:t xml:space="preserve"> the references to the full set of revocation data that have been used in the validation of the attribute certificate(s) present in the signature</w:t>
          </w:r>
          <w:r w:rsidR="00CF25A2">
            <w:rPr>
              <w:lang w:val="en-GB"/>
            </w:rPr>
            <w:t xml:space="preserve"> </w:t>
          </w:r>
          <w:r w:rsidR="00CF25A2">
            <w:rPr>
              <w:rStyle w:val="PlaceholderText"/>
              <w:color w:val="19d131"/>
            </w:rPr>
            <w:t xml:space="preserve">(see section 7.4.4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r w:rsidR="00CF25A2">
            <w:rPr>
              <w:lang w:val="en-GB"/>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SigAndRefsTimeStamp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UnsignedSignaturePropertiesType">
          <w:alias w:val="UnsignedSignaturePropertiesType.sigAndRefsTimeStamp"/>
          <w:tag w:val="UnsignedSignaturePropertiesType.SigAndRefsTimeStamp"/>
          <w:placeholder>
            <w:docPart w:val="sub component SigAndRefsTimeStamp details"/>
          </w:placeholder>
          <w:richText/>
        </w:sdtPr>
        <w:sdtEndPr/>
        <w:sdtContent>
          <w:r w:rsidR="00086E03">
            <w:rPr>
              <w:rStyle w:val="PlaceholderText"/>
              <w:color w:val="19d131"/>
            </w:rPr>
            <w:t>It c</w:t>
          </w:r>
          <w:r w:rsidR="00CF25A2">
            <w:rPr>
              <w:rStyle w:val="PlaceholderText"/>
              <w:color w:val="19d131"/>
            </w:rPr>
            <w:t xml:space="preserve">ontains verification results for a time stamp referring to the signature and references on certificates and revocation data (see section 7.5.1 of </w:t>
          </w:r>
          <w:r w:rsidR="00CF25A2">
            <w:rPr>
              <w:rStyle w:val="PlaceholderText"/>
              <w:color w:val="19d131"/>
            </w:rPr>
            <w:fldChar w:fldCharType="begin"/>
          </w:r>
          <w:r w:rsidR="00CF25A2">
            <w:rPr>
              <w:rStyle w:val="PlaceholderText"/>
              <w:color w:val="19d131"/>
            </w:rPr>
            <w:instrText xml:space="preserve"> REF XAdES \h </w:instrText>
          </w:r>
          <w:r w:rsidR="00CF25A2">
            <w:rPr>
              <w:rStyle w:val="PlaceholderText"/>
              <w:color w:val="19d131"/>
            </w:rPr>
            <w:fldChar w:fldCharType="separate"/>
          </w:r>
          <w:r w:rsidR="00CF25A2" w:rsidRPr="00EC1044">
            <w:rPr>
              <w:b/>
              <w:lang w:val="en-GB"/>
            </w:rPr>
            <w:t>[XAdES]</w:t>
          </w:r>
          <w:r w:rsidR="00CF25A2">
            <w:rPr>
              <w:rStyle w:val="PlaceholderText"/>
              <w:color w:val="19d131"/>
            </w:rPr>
            <w:fldChar w:fldCharType="end"/>
          </w:r>
          <w:r w:rsidR="00CF25A2">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RefsOnlyTimeStamp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UnsignedSignaturePropertiesType">
          <w:alias w:val="UnsignedSignaturePropertiesType.refsOnlyTimeStamp"/>
          <w:tag w:val="UnsignedSignaturePropertiesType.RefsOnlyTimeStamp"/>
          <w:placeholder>
            <w:docPart w:val="sub component RefsOnlyTimeStamp details"/>
          </w:placeholder>
          <w:richText/>
        </w:sdtPr>
        <w:sdtEndPr/>
        <w:sdtContent>
          <w:r w:rsidR="00086E03">
            <w:rPr>
              <w:rStyle w:val="PlaceholderText"/>
              <w:color w:val="19d131"/>
            </w:rPr>
            <w:t>It c</w:t>
          </w:r>
          <w:r w:rsidR="00086E03">
            <w:rPr>
              <w:rStyle w:val="PlaceholderText"/>
              <w:color w:val="19d131"/>
            </w:rPr>
            <w:t xml:space="preserve">ontains verification results for a time stamp referring only to references on certificates and revocation data (see section 7.5.2 of </w:t>
          </w:r>
          <w:r w:rsidR="00086E03">
            <w:rPr>
              <w:rStyle w:val="PlaceholderText"/>
              <w:color w:val="19d131"/>
            </w:rPr>
            <w:fldChar w:fldCharType="begin"/>
          </w:r>
          <w:r w:rsidR="00086E03">
            <w:rPr>
              <w:rStyle w:val="PlaceholderText"/>
              <w:color w:val="19d131"/>
            </w:rPr>
            <w:instrText xml:space="preserve"> REF XAdES \h </w:instrText>
          </w:r>
          <w:r w:rsidR="00086E03">
            <w:rPr>
              <w:rStyle w:val="PlaceholderText"/>
              <w:color w:val="19d131"/>
            </w:rPr>
            <w:fldChar w:fldCharType="separate"/>
          </w:r>
          <w:r w:rsidR="00086E03" w:rsidRPr="00EC1044">
            <w:rPr>
              <w:b/>
              <w:lang w:val="en-GB"/>
            </w:rPr>
            <w:t>[XAdES]</w:t>
          </w:r>
          <w:r w:rsidR="00086E03">
            <w:rPr>
              <w:rStyle w:val="PlaceholderText"/>
              <w:color w:val="19d131"/>
            </w:rPr>
            <w:fldChar w:fldCharType="end"/>
          </w:r>
          <w:r w:rsidR="00086E03">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CertificateValues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_RefCompC1CC1D59 \r \h </w:instrText>
      </w:r>
      <w:r w:rsidR="00C607DF">
        <w:fldChar w:fldCharType="separate"/>
      </w:r>
      <w:r w:rsidR="00C607DF">
        <w:rPr>
          <w:rStyle w:val="Datatype"/>
          <w:rFonts w:cs="Courier New" w:eastAsia="Courier New"/>
        </w:rPr>
        <w:t>CertificateValues</w:t>
      </w:r>
      <w:r w:rsidR="00C607DF">
        <w:fldChar w:fldCharType="end"/>
      </w:r>
      <w:r w:rsidR="00C607DF">
        <w:t xml:space="preserve">. </w:t>
      </w:r>
      <w:sdt>
        <w:sdtPr es:element="UnsignedSignaturePropertiesType">
          <w:alias w:val="UnsignedSignaturePropertiesType.certValues"/>
          <w:tag w:val="UnsignedSignaturePropertiesType.CertificateValues"/>
          <w:placeholder>
            <w:docPart w:val="sub component CertificateValues details"/>
          </w:placeholder>
          <w:richText/>
        </w:sdtPr>
        <w:sdtEndPr/>
        <w:sdtContent>
          <w:r w:rsidR="00086E03">
            <w:rPr>
              <w:rStyle w:val="PlaceholderText"/>
              <w:color w:val="19d131"/>
            </w:rPr>
            <w:t>It c</w:t>
          </w:r>
          <w:r w:rsidR="00086E03" w:rsidRPr="00D34712">
            <w:rPr>
              <w:rStyle w:val="PlaceholderText"/>
              <w:color w:val="19d131"/>
            </w:rPr>
            <w:t>ontains</w:t>
          </w:r>
          <w:r w:rsidR="00086E03" w:rsidRPr="005A5EE5">
            <w:rPr>
              <w:rStyle w:val="PlaceholderText"/>
              <w:color w:val="19d131"/>
            </w:rPr>
            <w:t xml:space="preserve"> </w:t>
          </w:r>
          <w:r w:rsidR="00086E03">
            <w:rPr>
              <w:rStyle w:val="PlaceholderText"/>
              <w:color w:val="19d131"/>
            </w:rPr>
            <w:t>verification results for</w:t>
          </w:r>
          <w:r w:rsidR="00086E03" w:rsidRPr="00D34712">
            <w:rPr>
              <w:rStyle w:val="PlaceholderText"/>
              <w:color w:val="19d131"/>
            </w:rPr>
            <w:t xml:space="preserve"> the certificates</w:t>
          </w:r>
          <w:r w:rsidR="00086E03">
            <w:rPr>
              <w:rStyle w:val="PlaceholderText"/>
              <w:color w:val="19d131"/>
            </w:rPr>
            <w:t xml:space="preserve">, which were used in the verification of the signature (see section 7.6.1 of </w:t>
          </w:r>
          <w:r w:rsidR="00086E03">
            <w:rPr>
              <w:rStyle w:val="PlaceholderText"/>
              <w:color w:val="19d131"/>
            </w:rPr>
            <w:fldChar w:fldCharType="begin"/>
          </w:r>
          <w:r w:rsidR="00086E03">
            <w:rPr>
              <w:rStyle w:val="PlaceholderText"/>
              <w:color w:val="19d131"/>
            </w:rPr>
            <w:instrText xml:space="preserve"> REF XAdES \h </w:instrText>
          </w:r>
          <w:r w:rsidR="00086E03">
            <w:rPr>
              <w:rStyle w:val="PlaceholderText"/>
              <w:color w:val="19d131"/>
            </w:rPr>
            <w:fldChar w:fldCharType="separate"/>
          </w:r>
          <w:r w:rsidR="00086E03" w:rsidRPr="00EC1044">
            <w:rPr>
              <w:b/>
              <w:lang w:val="en-GB"/>
            </w:rPr>
            <w:t>[XAdES]</w:t>
          </w:r>
          <w:r w:rsidR="00086E03">
            <w:rPr>
              <w:rStyle w:val="PlaceholderText"/>
              <w:color w:val="19d131"/>
            </w:rPr>
            <w:fldChar w:fldCharType="end"/>
          </w:r>
          <w:r w:rsidR="00086E03">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RevocationValues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_RefComp4F5EFFA5 \r \h </w:instrText>
      </w:r>
      <w:r w:rsidR="00C607DF">
        <w:fldChar w:fldCharType="separate"/>
      </w:r>
      <w:r w:rsidR="00C607DF">
        <w:rPr>
          <w:rStyle w:val="Datatype"/>
          <w:rFonts w:cs="Courier New" w:eastAsia="Courier New"/>
        </w:rPr>
        <w:t>RevocationValues</w:t>
      </w:r>
      <w:r w:rsidR="00C607DF">
        <w:fldChar w:fldCharType="end"/>
      </w:r>
      <w:r w:rsidR="00C607DF">
        <w:t xml:space="preserve">. </w:t>
      </w:r>
      <w:sdt>
        <w:sdtPr es:element="UnsignedSignaturePropertiesType">
          <w:alias w:val="UnsignedSignaturePropertiesType.revValues"/>
          <w:tag w:val="UnsignedSignaturePropertiesType.RevocationValues"/>
          <w:placeholder>
            <w:docPart w:val="sub component RevocationValues details"/>
          </w:placeholder>
          <w:richText/>
        </w:sdtPr>
        <w:sdtEndPr/>
        <w:sdtContent>
          <w:r w:rsidR="00086E03">
            <w:rPr>
              <w:rStyle w:val="PlaceholderText"/>
              <w:color w:val="19d131"/>
            </w:rPr>
            <w:t>It c</w:t>
          </w:r>
          <w:r w:rsidR="00086E03" w:rsidRPr="00D34712">
            <w:rPr>
              <w:rStyle w:val="PlaceholderText"/>
              <w:color w:val="19d131"/>
            </w:rPr>
            <w:t>ontains</w:t>
          </w:r>
          <w:r w:rsidR="00086E03" w:rsidRPr="005A5EE5">
            <w:rPr>
              <w:rStyle w:val="PlaceholderText"/>
              <w:color w:val="19d131"/>
            </w:rPr>
            <w:t xml:space="preserve"> </w:t>
          </w:r>
          <w:r w:rsidR="00086E03">
            <w:rPr>
              <w:rStyle w:val="PlaceholderText"/>
              <w:color w:val="19d131"/>
            </w:rPr>
            <w:t>verification results of</w:t>
          </w:r>
          <w:r w:rsidR="00086E03" w:rsidRPr="00D34712">
            <w:rPr>
              <w:rStyle w:val="PlaceholderText"/>
              <w:color w:val="19d131"/>
            </w:rPr>
            <w:t xml:space="preserve"> the </w:t>
          </w:r>
          <w:r w:rsidR="00086E03">
            <w:rPr>
              <w:rStyle w:val="PlaceholderText"/>
              <w:color w:val="19d131"/>
            </w:rPr>
            <w:t>revocation data</w:t>
          </w:r>
          <w:r w:rsidR="00086E03" w:rsidRPr="00D34712">
            <w:rPr>
              <w:rStyle w:val="PlaceholderText"/>
              <w:color w:val="19d131"/>
            </w:rPr>
            <w:t xml:space="preserve"> </w:t>
          </w:r>
          <w:r w:rsidR="00086E03">
            <w:rPr>
              <w:rStyle w:val="PlaceholderText"/>
              <w:color w:val="19d131"/>
            </w:rPr>
            <w:t xml:space="preserve">used in the verification of the signature (see section 7.6.2 of </w:t>
          </w:r>
          <w:r w:rsidR="00086E03">
            <w:rPr>
              <w:rStyle w:val="PlaceholderText"/>
              <w:color w:val="19d131"/>
            </w:rPr>
            <w:fldChar w:fldCharType="begin"/>
          </w:r>
          <w:r w:rsidR="00086E03">
            <w:rPr>
              <w:rStyle w:val="PlaceholderText"/>
              <w:color w:val="19d131"/>
            </w:rPr>
            <w:instrText xml:space="preserve"> REF XAdES \h </w:instrText>
          </w:r>
          <w:r w:rsidR="00086E03">
            <w:rPr>
              <w:rStyle w:val="PlaceholderText"/>
              <w:color w:val="19d131"/>
            </w:rPr>
            <w:fldChar w:fldCharType="separate"/>
          </w:r>
          <w:r w:rsidR="00086E03" w:rsidRPr="00EC1044">
            <w:rPr>
              <w:b/>
              <w:lang w:val="en-GB"/>
            </w:rPr>
            <w:t>[XAdES]</w:t>
          </w:r>
          <w:r w:rsidR="00086E03">
            <w:rPr>
              <w:rStyle w:val="PlaceholderText"/>
              <w:color w:val="19d131"/>
            </w:rPr>
            <w:fldChar w:fldCharType="end"/>
          </w:r>
          <w:r w:rsidR="00086E03">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AttrAuthoritiesCertValues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_RefCompC1CC1D59 \r \h </w:instrText>
      </w:r>
      <w:r w:rsidR="00C607DF">
        <w:fldChar w:fldCharType="separate"/>
      </w:r>
      <w:r w:rsidR="00C607DF">
        <w:rPr>
          <w:rStyle w:val="Datatype"/>
          <w:rFonts w:cs="Courier New" w:eastAsia="Courier New"/>
        </w:rPr>
        <w:t>CertificateValues</w:t>
      </w:r>
      <w:r w:rsidR="00C607DF">
        <w:fldChar w:fldCharType="end"/>
      </w:r>
      <w:r w:rsidR="00C607DF">
        <w:t xml:space="preserve">. </w:t>
      </w:r>
      <w:sdt>
        <w:sdtPr es:element="UnsignedSignaturePropertiesType">
          <w:alias w:val="UnsignedSignaturePropertiesType.attrAuthoritiesCertValues"/>
          <w:tag w:val="UnsignedSignaturePropertiesType.AttrAuthoritiesCertValues"/>
          <w:placeholder>
            <w:docPart w:val="sub component AttrAuthoritiesCertValues details"/>
          </w:placeholder>
          <w:richText/>
        </w:sdtPr>
        <w:sdtEndPr/>
        <w:sdtContent>
          <w:r w:rsidR="00086E03">
            <w:rPr>
              <w:rStyle w:val="PlaceholderText"/>
              <w:color w:val="19d131"/>
            </w:rPr>
            <w:t>It c</w:t>
          </w:r>
          <w:r w:rsidR="00086E03" w:rsidRPr="00D34712">
            <w:rPr>
              <w:rStyle w:val="PlaceholderText"/>
              <w:color w:val="19d131"/>
            </w:rPr>
            <w:t>ontains</w:t>
          </w:r>
          <w:r w:rsidR="00086E03" w:rsidRPr="005A5EE5">
            <w:rPr>
              <w:rStyle w:val="PlaceholderText"/>
              <w:color w:val="19d131"/>
            </w:rPr>
            <w:t xml:space="preserve"> </w:t>
          </w:r>
          <w:r w:rsidR="00086E03">
            <w:rPr>
              <w:rStyle w:val="PlaceholderText"/>
              <w:color w:val="19d131"/>
            </w:rPr>
            <w:t>verification results of</w:t>
          </w:r>
          <w:r w:rsidR="00086E03" w:rsidRPr="00D34712">
            <w:rPr>
              <w:rStyle w:val="PlaceholderText"/>
              <w:color w:val="19d131"/>
            </w:rPr>
            <w:t xml:space="preserve"> </w:t>
          </w:r>
          <w:r w:rsidR="00086E03">
            <w:rPr>
              <w:rStyle w:val="PlaceholderText"/>
              <w:color w:val="19d131"/>
            </w:rPr>
            <w:t xml:space="preserve">the certificates of </w:t>
          </w:r>
          <w:r w:rsidR="00086E03" w:rsidRPr="00711500">
            <w:rPr>
              <w:rStyle w:val="PlaceholderText"/>
              <w:color w:val="19d131"/>
            </w:rPr>
            <w:t xml:space="preserve">Attribute Authorities that have been used to validate </w:t>
          </w:r>
          <w:r w:rsidR="00086E03">
            <w:rPr>
              <w:rStyle w:val="PlaceholderText"/>
              <w:color w:val="19d131"/>
            </w:rPr>
            <w:t xml:space="preserve">the </w:t>
          </w:r>
          <w:r w:rsidR="00086E03" w:rsidRPr="00711500">
            <w:rPr>
              <w:rStyle w:val="PlaceholderText"/>
              <w:color w:val="19d131"/>
            </w:rPr>
            <w:t>attribute certificate</w:t>
          </w:r>
          <w:r w:rsidR="00086E03">
            <w:rPr>
              <w:rStyle w:val="PlaceholderText"/>
              <w:color w:val="19d131"/>
            </w:rPr>
            <w:t xml:space="preserve">s, which are contained </w:t>
          </w:r>
          <w:r w:rsidR="00086E03" w:rsidRPr="00711500">
            <w:rPr>
              <w:rStyle w:val="PlaceholderText"/>
              <w:color w:val="19d131"/>
            </w:rPr>
            <w:t>in the signature</w:t>
          </w:r>
          <w:r w:rsidR="00086E03">
            <w:rPr>
              <w:rStyle w:val="PlaceholderText"/>
              <w:color w:val="19d131"/>
            </w:rPr>
            <w:t xml:space="preserve"> (see section 7.6.3 of </w:t>
          </w:r>
          <w:r w:rsidR="00086E03">
            <w:rPr>
              <w:rStyle w:val="PlaceholderText"/>
              <w:color w:val="19d131"/>
            </w:rPr>
            <w:fldChar w:fldCharType="begin"/>
          </w:r>
          <w:r w:rsidR="00086E03">
            <w:rPr>
              <w:rStyle w:val="PlaceholderText"/>
              <w:color w:val="19d131"/>
            </w:rPr>
            <w:instrText xml:space="preserve"> REF XAdES \h </w:instrText>
          </w:r>
          <w:r w:rsidR="00086E03">
            <w:rPr>
              <w:rStyle w:val="PlaceholderText"/>
              <w:color w:val="19d131"/>
            </w:rPr>
            <w:fldChar w:fldCharType="separate"/>
          </w:r>
          <w:r w:rsidR="00086E03" w:rsidRPr="00EC1044">
            <w:rPr>
              <w:b/>
              <w:lang w:val="en-GB"/>
            </w:rPr>
            <w:t>[XAdES]</w:t>
          </w:r>
          <w:r w:rsidR="00086E03">
            <w:rPr>
              <w:rStyle w:val="PlaceholderText"/>
              <w:color w:val="19d131"/>
            </w:rPr>
            <w:fldChar w:fldCharType="end"/>
          </w:r>
          <w:r w:rsidR="00086E03">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AttributeRevocationValues</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_RefComp4F5EFFA5 \r \h </w:instrText>
      </w:r>
      <w:r w:rsidR="00C607DF">
        <w:fldChar w:fldCharType="separate"/>
      </w:r>
      <w:r w:rsidR="00C607DF">
        <w:rPr>
          <w:rStyle w:val="Datatype"/>
          <w:rFonts w:cs="Courier New" w:eastAsia="Courier New"/>
        </w:rPr>
        <w:t>RevocationValues</w:t>
      </w:r>
      <w:r w:rsidR="00C607DF">
        <w:fldChar w:fldCharType="end"/>
      </w:r>
      <w:r w:rsidR="00C607DF">
        <w:t xml:space="preserve">. </w:t>
      </w:r>
      <w:sdt>
        <w:sdtPr es:element="UnsignedSignaturePropertiesType">
          <w:alias w:val="UnsignedSignaturePropertiesType.attRevValues"/>
          <w:tag w:val="UnsignedSignaturePropertiesType.AttributeRevocationValues"/>
          <w:placeholder>
            <w:docPart w:val="sub component AttributeRevocationValues details"/>
          </w:placeholder>
          <w:richText/>
        </w:sdtPr>
        <w:sdtEndPr/>
        <w:sdtContent>
          <w:r w:rsidR="00086E03">
            <w:rPr>
              <w:rStyle w:val="PlaceholderText"/>
              <w:color w:val="19d131"/>
            </w:rPr>
            <w:t>It c</w:t>
          </w:r>
          <w:r w:rsidR="00086E03" w:rsidRPr="002B0A42">
            <w:rPr>
              <w:rStyle w:val="PlaceholderText"/>
              <w:color w:val="19d131"/>
            </w:rPr>
            <w:t xml:space="preserve">ontains </w:t>
          </w:r>
          <w:r w:rsidR="00086E03">
            <w:rPr>
              <w:rStyle w:val="PlaceholderText"/>
              <w:color w:val="19d131"/>
            </w:rPr>
            <w:t xml:space="preserve">verification results of </w:t>
          </w:r>
          <w:r w:rsidR="00086E03" w:rsidRPr="00D34712">
            <w:rPr>
              <w:rStyle w:val="PlaceholderText"/>
              <w:color w:val="19d131"/>
            </w:rPr>
            <w:t>the</w:t>
          </w:r>
          <w:r w:rsidR="00086E03" w:rsidRPr="002B0A42">
            <w:rPr>
              <w:rStyle w:val="PlaceholderText"/>
              <w:color w:val="19d131"/>
            </w:rPr>
            <w:t xml:space="preserve"> revocation data that have been used to validate the attribute certificate when present in the signature</w:t>
          </w:r>
          <w:r w:rsidR="00086E03">
            <w:rPr>
              <w:rStyle w:val="PlaceholderText"/>
              <w:color w:val="19d131"/>
            </w:rPr>
            <w:t xml:space="preserve"> (see section 7.6.4 of </w:t>
          </w:r>
          <w:r w:rsidR="00086E03">
            <w:rPr>
              <w:rStyle w:val="PlaceholderText"/>
              <w:color w:val="19d131"/>
            </w:rPr>
            <w:fldChar w:fldCharType="begin"/>
          </w:r>
          <w:r w:rsidR="00086E03">
            <w:rPr>
              <w:rStyle w:val="PlaceholderText"/>
              <w:color w:val="19d131"/>
            </w:rPr>
            <w:instrText xml:space="preserve"> REF XAdES \h </w:instrText>
          </w:r>
          <w:r w:rsidR="00086E03">
            <w:rPr>
              <w:rStyle w:val="PlaceholderText"/>
              <w:color w:val="19d131"/>
            </w:rPr>
            <w:fldChar w:fldCharType="separate"/>
          </w:r>
          <w:r w:rsidR="00086E03" w:rsidRPr="00EC1044">
            <w:rPr>
              <w:b/>
              <w:lang w:val="en-GB"/>
            </w:rPr>
            <w:t>[XAdES]</w:t>
          </w:r>
          <w:r w:rsidR="00086E03">
            <w:rPr>
              <w:rStyle w:val="PlaceholderText"/>
              <w:color w:val="19d131"/>
            </w:rPr>
            <w:fldChar w:fldCharType="end"/>
          </w:r>
          <w:r w:rsidR="00086E03">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ArchiveTimeStamp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UnsignedSignaturePropertiesType">
          <w:alias w:val="UnsignedSignaturePropertiesType.archiveTimeStamp"/>
          <w:tag w:val="UnsignedSignaturePropertiesType.ArchiveTimeStamp"/>
          <w:placeholder>
            <w:docPart w:val="sub component ArchiveTimeStamp details"/>
          </w:placeholder>
          <w:richText/>
        </w:sdtPr>
        <w:sdtEndPr/>
        <w:sdtContent>
          <w:r w:rsidR="00086E03">
            <w:rPr>
              <w:rStyle w:val="PlaceholderText"/>
              <w:color w:val="19d131"/>
            </w:rPr>
            <w:t>It c</w:t>
          </w:r>
          <w:r w:rsidR="00086E03">
            <w:rPr>
              <w:rStyle w:val="PlaceholderText"/>
              <w:color w:val="19d131"/>
            </w:rPr>
            <w:t xml:space="preserve">ontains verification results for a time stamp covering the complete signature including all attributes (see section 7.7 of </w:t>
          </w:r>
          <w:r w:rsidR="00086E03">
            <w:rPr>
              <w:rStyle w:val="PlaceholderText"/>
              <w:color w:val="19d131"/>
            </w:rPr>
            <w:fldChar w:fldCharType="begin"/>
          </w:r>
          <w:r w:rsidR="00086E03">
            <w:rPr>
              <w:rStyle w:val="PlaceholderText"/>
              <w:color w:val="19d131"/>
            </w:rPr>
            <w:instrText xml:space="preserve"> REF XAdES \h </w:instrText>
          </w:r>
          <w:r w:rsidR="00086E03">
            <w:rPr>
              <w:rStyle w:val="PlaceholderText"/>
              <w:color w:val="19d131"/>
            </w:rPr>
            <w:fldChar w:fldCharType="separate"/>
          </w:r>
          <w:r w:rsidR="00086E03" w:rsidRPr="00EC1044">
            <w:rPr>
              <w:b/>
              <w:lang w:val="en-GB"/>
            </w:rPr>
            <w:t>[XAdES]</w:t>
          </w:r>
          <w:r w:rsidR="00086E03">
            <w:rPr>
              <w:rStyle w:val="PlaceholderText"/>
              <w:color w:val="19d131"/>
            </w:rPr>
            <w:fldChar w:fldCharType="end"/>
          </w:r>
          <w:r w:rsidR="00086E03">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UnsignedSignaturePropertiesType">
          <w:alias w:val="UnsignedSignaturePropertiesType.id"/>
          <w:tag w:val="UnsignedSignatureProperties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UnsignedSignaturePropertiesType">
          <w:tag w:val="UnsignedSignaturePropertiesType.-nonNormative"/>
          <w:placeholder>
            <w:docPart w:val="component UnsignedSignatureProperties non normative details"/>
          </w:placeholder>
          <w:showingPlcHdr/>
          <w:richText/>
        </w:sdtPr>
        <w:sdtEndPr/>
        [component UnsignedSignatureProperties non normative details] 
        <w:sdtContent>
          <w:r w:rsidR="00E333BD">
            <w:rPr>
              <w:rStyle w:val="PlaceholderText"/>
              <w:color w:val="19d131"/>
            </w:rPr>
            <w:t>[component UnsignedSignatureProperties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UnsignedSignaturePropertiesType</w:t>
      </w:r>
      <w:r w:rsidRPr="0CCF9147">
        <w:t xml:space="preserve"> SHALL implement the requirements defined in the </w:t>
      </w:r>
      <w:r w:rsidRPr="002062A5">
        <w:rPr>
          <w:rFonts w:ascii="Courier New" w:cs="Courier New" w:eastAsia="Courier New" w:hAnsi="Courier New"/>
        </w:rPr>
        <w:t>UnsignedSignatureProperties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UnsignedSignaturePropertiesType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UnsignedSignaturePropertiesType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CounterSignature</w:t>
      </w:r>
      <w:r>
        <w:rPr>
          <w:color w:themeColor="accent2" w:themeShade="BF" w:val="943634"/>
        </w:rPr>
        <w:t>"</w:t>
      </w:r>
      <w:r>
        <w:rPr>
          <w:color w:themeColor="accent2" w:themeShade="BF" w:val="943634"/>
        </w:rPr>
        <w:t xml:space="preserve"> type="</w:t>
      </w:r>
      <w:r>
        <w:rPr>
          <w:color w:themeColor="accent1" w:themeShade="80" w:val="244061"/>
        </w:rPr>
        <w:t>vr:SignatureValidityType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xades-rw:CompleteCertificateRefs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xades-rw:CompleteRevocationRefs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xades-rw:AttributeCertificateRefs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xades-rw:AttributeRevocationRefs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SigAndRefsTimeStamp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RefsOnlyTimeStamp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CertificateValues</w:t>
      </w:r>
      <w:r>
        <w:rPr>
          <w:color w:themeColor="accent2" w:themeShade="BF" w:val="943634"/>
        </w:rPr>
        <w:t>"</w:t>
      </w:r>
      <w:r>
        <w:rPr>
          <w:color w:themeColor="accent2" w:themeShade="BF" w:val="943634"/>
        </w:rPr>
        <w:t xml:space="preserve"> type="</w:t>
      </w:r>
      <w:r>
        <w:rPr>
          <w:color w:themeColor="accent1" w:themeShade="80" w:val="244061"/>
        </w:rPr>
        <w:t>vr:CertificateValuesType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RevocationValues</w:t>
      </w:r>
      <w:r>
        <w:rPr>
          <w:color w:themeColor="accent2" w:themeShade="BF" w:val="943634"/>
        </w:rPr>
        <w:t>"</w:t>
      </w:r>
      <w:r>
        <w:rPr>
          <w:color w:themeColor="accent2" w:themeShade="BF" w:val="943634"/>
        </w:rPr>
        <w:t xml:space="preserve"> type="</w:t>
      </w:r>
      <w:r>
        <w:rPr>
          <w:color w:themeColor="accent1" w:themeShade="80" w:val="244061"/>
        </w:rPr>
        <w:t>vr:RevocationValuesType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AttrAuthoritiesCertValues</w:t>
      </w:r>
      <w:r>
        <w:rPr>
          <w:color w:themeColor="accent2" w:themeShade="BF" w:val="943634"/>
        </w:rPr>
        <w:t>"</w:t>
      </w:r>
      <w:r>
        <w:rPr>
          <w:color w:themeColor="accent2" w:themeShade="BF" w:val="943634"/>
        </w:rPr>
        <w:t xml:space="preserve"> type="</w:t>
      </w:r>
      <w:r>
        <w:rPr>
          <w:color w:themeColor="accent1" w:themeShade="80" w:val="244061"/>
        </w:rPr>
        <w:t>vr:CertificateValuesType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AttributeRevocationValues</w:t>
      </w:r>
      <w:r>
        <w:rPr>
          <w:color w:themeColor="accent2" w:themeShade="BF" w:val="943634"/>
        </w:rPr>
        <w:t>"</w:t>
      </w:r>
      <w:r>
        <w:rPr>
          <w:color w:themeColor="accent2" w:themeShade="BF" w:val="943634"/>
        </w:rPr>
        <w:t xml:space="preserve"> type="</w:t>
      </w:r>
      <w:r>
        <w:rPr>
          <w:color w:themeColor="accent1" w:themeShade="80" w:val="244061"/>
        </w:rPr>
        <w:t>vr:RevocationValuesType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ArchiveTimeStamp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UnsignedSignaturePropertiesType</w:t>
      </w:r>
      <w:r w:rsidRPr="71C71F8C">
        <w:t xml:space="preserve"> </w:t>
      </w:r>
      <w:r>
        <w:t xml:space="preserve">XML element SHALL implement in XML syntax the sub-component that has a name equal to its local name.  </w:t>
      </w:r>
      <w:sdt>
        <w:sdtPr es:element="UnsignedSignaturePropertiesType">
          <w:tag w:val="UnsignedSignaturePropertiesType.-xmlSchema"/>
          <w:placeholder>
            <w:docPart w:val="component UnsignedSignatureProperties XML schema details"/>
          </w:placeholder>
          <w:showingPlcHdr/>
          <w:richText/>
        </w:sdtPr>
        <w:sdtEndPr/>
        [component UnsignedSignatureProperties XML schema details] 
        <w:sdtContent>
          <w:r w:rsidR="00E333BD">
            <w:rPr>
              <w:rStyle w:val="PlaceholderText"/>
              <w:color w:val="19d131"/>
            </w:rPr>
            <w:t>[component UnsignedSignatureProperties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UnsignedSignaturePropertiesType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UnsignedSignatureProperties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UnsignedSignaturePropertiesType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"vr-UnsignedSignaturePropertiesType"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"vr:UnsignedSignaturePropertiesType xades-rw:UnsignedSignaturePropertiesType",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"counterSig"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"#/definitions/vr-SignatureValidityType"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"completeCertRefs"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"#/definitions/xadesrw-CompleteCertificateRefsType"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"completeRevRefs"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"#/definitions/xadesrw-CompleteRevocationRefsType"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"attCertRefs"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"#/definitions/xadesrw-CompleteCertificateRefsType"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"attRevRefs"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"#/definitions/xadesrw-CompleteRevocationRefsType"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"sigAndRefsTimeStamp"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"refsOnlyTimeStamp"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"#/definitions/vr-CertificateValuesType"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"#/definitions/vr-RevocationValuesType"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"attrAuthoritiesCertValues"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"#/definitions/vr-CertificateValuesType"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"attRevValues"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"#/definitions/vr-RevocationValuesType"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"archiveTimeStamp"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UnsignedSignatureProperties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CounterSignature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counterSig</w:t>
            </w:r>
          </w:p>
        </w:tc>
        <w:tc>
          <w:tcPr>
            <w:tcW w:type="dxa" w:w="4675"/>
          </w:tcPr>
          <w:p es:generated="true" w14:paraId="72B92333" w14:textId="77777777" w:rsidP="002062A5" w:rsidR="FFD550FF" w:rsidRDefault="002062A5" w:rsidRPr="002062A5">
            <w:sdt>
              <w:sdtPr es:element="UnsignedSignaturePropertiesType">
                <w:alias w:val="UnsignedSignaturePropertiesType.counterSig"/>
                <w:tag w:val="UnsignedSignaturePropertiesType.-jsonComment.Counter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sigTimeStamp</w:t>
            </w:r>
          </w:p>
        </w:tc>
        <w:tc>
          <w:tcPr>
            <w:tcW w:type="dxa" w:w="4675"/>
          </w:tcPr>
          <w:p es:generated="true" w14:paraId="72B92333" w14:textId="77777777" w:rsidP="002062A5" w:rsidR="FFD550FF" w:rsidRDefault="002062A5" w:rsidRPr="002062A5">
            <w:sdt>
              <w:sdtPr es:element="UnsignedSignaturePropertiesType">
                <w:alias w:val="UnsignedSignaturePropertiesType.sigTimeStamp"/>
                <w:tag w:val="UnsignedSignaturePropertiesType.-jsonComment.Signature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CompleteCertificateRefs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completeCertRefs</w:t>
            </w:r>
          </w:p>
        </w:tc>
        <w:tc>
          <w:tcPr>
            <w:tcW w:type="dxa" w:w="4675"/>
          </w:tcPr>
          <w:p es:generated="true" w14:paraId="72B92333" w14:textId="77777777" w:rsidP="002062A5" w:rsidR="FFD550FF" w:rsidRDefault="002062A5" w:rsidRPr="002062A5">
            <w:sdt>
              <w:sdtPr es:element="UnsignedSignaturePropertiesType">
                <w:alias w:val="UnsignedSignaturePropertiesType.completeCertRefs"/>
                <w:tag w:val="UnsignedSignaturePropertiesType.-jsonComment.CompleteCertificate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CompleteRevocationRefs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completeRevRefs</w:t>
            </w:r>
          </w:p>
        </w:tc>
        <w:tc>
          <w:tcPr>
            <w:tcW w:type="dxa" w:w="4675"/>
          </w:tcPr>
          <w:p es:generated="true" w14:paraId="72B92333" w14:textId="77777777" w:rsidP="002062A5" w:rsidR="FFD550FF" w:rsidRDefault="002062A5" w:rsidRPr="002062A5">
            <w:sdt>
              <w:sdtPr es:element="UnsignedSignaturePropertiesType">
                <w:alias w:val="UnsignedSignaturePropertiesType.completeRevRefs"/>
                <w:tag w:val="UnsignedSignaturePropertiesType.-jsonComment.CompleteRevocation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AttributeCertificateRefs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attCertRefs</w:t>
            </w:r>
          </w:p>
        </w:tc>
        <w:tc>
          <w:tcPr>
            <w:tcW w:type="dxa" w:w="4675"/>
          </w:tcPr>
          <w:p es:generated="true" w14:paraId="72B92333" w14:textId="77777777" w:rsidP="002062A5" w:rsidR="FFD550FF" w:rsidRDefault="002062A5" w:rsidRPr="002062A5">
            <w:sdt>
              <w:sdtPr es:element="UnsignedSignaturePropertiesType">
                <w:alias w:val="UnsignedSignaturePropertiesType.attCertRefs"/>
                <w:tag w:val="UnsignedSignaturePropertiesType.-jsonComment.AttributeCertificate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AttributeRevocationRefs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attRevRefs</w:t>
            </w:r>
          </w:p>
        </w:tc>
        <w:tc>
          <w:tcPr>
            <w:tcW w:type="dxa" w:w="4675"/>
          </w:tcPr>
          <w:p es:generated="true" w14:paraId="72B92333" w14:textId="77777777" w:rsidP="002062A5" w:rsidR="FFD550FF" w:rsidRDefault="002062A5" w:rsidRPr="002062A5">
            <w:sdt>
              <w:sdtPr es:element="UnsignedSignaturePropertiesType">
                <w:alias w:val="UnsignedSignaturePropertiesType.attRevRefs"/>
                <w:tag w:val="UnsignedSignaturePropertiesType.-jsonComment.AttributeRevocation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SigAndRefsTimeStamp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sigAndRefsTimeStamp</w:t>
            </w:r>
          </w:p>
        </w:tc>
        <w:tc>
          <w:tcPr>
            <w:tcW w:type="dxa" w:w="4675"/>
          </w:tcPr>
          <w:p es:generated="true" w14:paraId="72B92333" w14:textId="77777777" w:rsidP="002062A5" w:rsidR="FFD550FF" w:rsidRDefault="002062A5" w:rsidRPr="002062A5">
            <w:sdt>
              <w:sdtPr es:element="UnsignedSignaturePropertiesType">
                <w:alias w:val="UnsignedSignaturePropertiesType.sigAndRefsTimeStamp"/>
                <w:tag w:val="UnsignedSignaturePropertiesType.-jsonComment.SigAndRefs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RefsOnlyTimeStamp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refsOnlyTimeStamp</w:t>
            </w:r>
          </w:p>
        </w:tc>
        <w:tc>
          <w:tcPr>
            <w:tcW w:type="dxa" w:w="4675"/>
          </w:tcPr>
          <w:p es:generated="true" w14:paraId="72B92333" w14:textId="77777777" w:rsidP="002062A5" w:rsidR="FFD550FF" w:rsidRDefault="002062A5" w:rsidRPr="002062A5">
            <w:sdt>
              <w:sdtPr es:element="UnsignedSignaturePropertiesType">
                <w:alias w:val="UnsignedSignaturePropertiesType.refsOnlyTimeStamp"/>
                <w:tag w:val="UnsignedSignaturePropertiesType.-jsonComment.RefsOnly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certValues</w:t>
            </w:r>
          </w:p>
        </w:tc>
        <w:tc>
          <w:tcPr>
            <w:tcW w:type="dxa" w:w="4675"/>
          </w:tcPr>
          <w:p es:generated="true" w14:paraId="72B92333" w14:textId="77777777" w:rsidP="002062A5" w:rsidR="FFD550FF" w:rsidRDefault="002062A5" w:rsidRPr="002062A5">
            <w:sdt>
              <w:sdtPr es:element="UnsignedSignaturePropertiesType">
                <w:alias w:val="UnsignedSignaturePropertiesType.certValues"/>
                <w:tag w:val="UnsignedSignaturePropertiesType.-jsonComment.Certificate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revValues</w:t>
            </w:r>
          </w:p>
        </w:tc>
        <w:tc>
          <w:tcPr>
            <w:tcW w:type="dxa" w:w="4675"/>
          </w:tcPr>
          <w:p es:generated="true" w14:paraId="72B92333" w14:textId="77777777" w:rsidP="002062A5" w:rsidR="FFD550FF" w:rsidRDefault="002062A5" w:rsidRPr="002062A5">
            <w:sdt>
              <w:sdtPr es:element="UnsignedSignaturePropertiesType">
                <w:alias w:val="UnsignedSignaturePropertiesType.revValues"/>
                <w:tag w:val="UnsignedSignaturePropertiesType.-jsonComment.Revocation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AttrAuthoritiesCertValues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attrAuthoritiesCertValues</w:t>
            </w:r>
          </w:p>
        </w:tc>
        <w:tc>
          <w:tcPr>
            <w:tcW w:type="dxa" w:w="4675"/>
          </w:tcPr>
          <w:p es:generated="true" w14:paraId="72B92333" w14:textId="77777777" w:rsidP="002062A5" w:rsidR="FFD550FF" w:rsidRDefault="002062A5" w:rsidRPr="002062A5">
            <w:sdt>
              <w:sdtPr es:element="UnsignedSignaturePropertiesType">
                <w:alias w:val="UnsignedSignaturePropertiesType.attrAuthoritiesCertValues"/>
                <w:tag w:val="UnsignedSignaturePropertiesType.-jsonComment.AttrAuthoritiesCert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AttributeRevocationValues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attRevValues</w:t>
            </w:r>
          </w:p>
        </w:tc>
        <w:tc>
          <w:tcPr>
            <w:tcW w:type="dxa" w:w="4675"/>
          </w:tcPr>
          <w:p es:generated="true" w14:paraId="72B92333" w14:textId="77777777" w:rsidP="002062A5" w:rsidR="FFD550FF" w:rsidRDefault="002062A5" w:rsidRPr="002062A5">
            <w:sdt>
              <w:sdtPr es:element="UnsignedSignaturePropertiesType">
                <w:alias w:val="UnsignedSignaturePropertiesType.attRevValues"/>
                <w:tag w:val="UnsignedSignaturePropertiesType.-jsonComment.AttributeRevocation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ArchiveTimeStamp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archiveTimeStamp</w:t>
            </w:r>
          </w:p>
        </w:tc>
        <w:tc>
          <w:tcPr>
            <w:tcW w:type="dxa" w:w="4675"/>
          </w:tcPr>
          <w:p es:generated="true" w14:paraId="72B92333" w14:textId="77777777" w:rsidP="002062A5" w:rsidR="FFD550FF" w:rsidRDefault="002062A5" w:rsidRPr="002062A5">
            <w:sdt>
              <w:sdtPr es:element="UnsignedSignaturePropertiesType">
                <w:alias w:val="UnsignedSignaturePropertiesType.archiveTimeStamp"/>
                <w:tag w:val="UnsignedSignaturePropertiesType.-jsonComment.Archive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UnsignedSignaturePropertiesType">
                <w:alias w:val="UnsignedSignaturePropertiesType.id"/>
                <w:tag w:val="UnsignedSignatureProperti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UnsignedSignaturePropertiesType">
          <w:tag w:val="UnsignedSignaturePropertiesType.-jsonSchema"/>
          <w:placeholder>
            <w:docPart w:val="component UnsignedSignatureProperties JSON schema details"/>
          </w:placeholder>
          <w:showingPlcHdr/>
          <w:richText/>
        </w:sdtPr>
        <w:sdtEndPr/>
        [component UnsignedSignatureProperties JSON schema details] 
        <w:sdtContent>
          <w:r w:rsidR="00E333BD">
            <w:rPr>
              <w:rStyle w:val="PlaceholderText"/>
              <w:color w:val="19d131"/>
            </w:rPr>
            <w:t>[component UnsignedSignatureProperties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F5EFFA5"/>
      <w:r>
        <w:t>Component RevocationValues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vocationValuesType">
          <w:tag w:val="RevocationValuesType.-normative"/>
          <w:placeholder>
            <w:docPart w:val="component RevocationValues normative details"/>
          </w:placeholder>
          <w:showingPlcHdr/>
          <w:richText/>
        </w:sdtPr>
        <w:sdtEndPr/>
        [component RevocationValues normative details] 
        <w:sdtContent>
          <w:r w:rsidR="00E333BD">
            <w:rPr>
              <w:rStyle w:val="PlaceholderText"/>
              <w:color w:val="19d131"/>
            </w:rPr>
            <w:t>[component RevocationValues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CRLValues</w:t>
      </w:r>
      <w:r>
        <w:t xml:space="preserve"> element </w:t>
        <w:t xml:space="preserve">MUST contain sub-components</w:t>
      </w:r>
      <w:r w:rsidR="00C607DF">
        <w:t xml:space="preserve">. </w:t>
      </w:r>
      <w:sdt>
        <w:sdtPr es:element="RevocationValuesType">
          <w:alias w:val="RevocationValuesType.crlValues"/>
          <w:tag w:val="RevocationValuesType.CRLValues"/>
          <w:placeholder>
            <w:docPart w:val="sub component CRLValues details"/>
          </w:placeholder>
          <w:richText/>
        </w:sdtPr>
        <w:sdtEndPr/>
        <w:sdtContent>
          <w:r w:rsidR="00D85CC4">
            <w:rPr>
              <w:rStyle w:val="PlaceholderText"/>
              <w:color w:val="19d131"/>
            </w:rPr>
            <w:t>It c</w:t>
          </w:r>
          <w:r w:rsidR="00D85CC4" w:rsidRPr="00D34712">
            <w:rPr>
              <w:rStyle w:val="PlaceholderText"/>
              <w:color w:val="19d131"/>
            </w:rPr>
            <w:t>ontains</w:t>
          </w:r>
          <w:r w:rsidR="00D85CC4" w:rsidRPr="005A5EE5">
            <w:rPr>
              <w:rStyle w:val="PlaceholderText"/>
              <w:color w:val="19d131"/>
            </w:rPr>
            <w:t xml:space="preserve"> </w:t>
          </w:r>
          <w:r w:rsidR="00D85CC4">
            <w:rPr>
              <w:rStyle w:val="PlaceholderText"/>
              <w:color w:val="19d131"/>
            </w:rPr>
            <w:t>the verification results for all CRLs included in a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VerifiedCRL</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_RefComp4AE6544A \r \h </w:instrText>
      </w:r>
      <w:r w:rsidR="00C607DF">
        <w:fldChar w:fldCharType="separate"/>
      </w:r>
      <w:r w:rsidR="00C607DF">
        <w:rPr>
          <w:rStyle w:val="Datatype"/>
          <w:rFonts w:cs="Courier New" w:eastAsia="Courier New"/>
        </w:rPr>
        <w:t>CRLValidity</w:t>
      </w:r>
      <w:r w:rsidR="00C607DF">
        <w:fldChar w:fldCharType="end"/>
      </w:r>
      <w:r w:rsidR="00C607DF">
        <w:t xml:space="preserve">. </w:t>
      </w:r>
      <w:sdt>
        <w:sdtPr es:element="RevocationValuesType">
          <w:tag w:val="RevocationValuesType.VerifiedCRL"/>
          <w:placeholder>
            <w:docPart w:val="sub component VerifiedCRL details"/>
          </w:placeholder>
          <w:showingPlcHdr/>
          <w:richText/>
        </w:sdtPr>
        <w:sdtEndPr/>
        [sub component VerifiedCRL details] 
        <w:sdtContent>
          <w:r w:rsidR="00E333BD">
            <w:rPr>
              <w:rStyle w:val="PlaceholderText"/>
              <w:color w:val="19d131"/>
            </w:rPr>
            <w:t>[sub component VerifiedCRL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OCSPValues</w:t>
      </w:r>
      <w:r>
        <w:t xml:space="preserve"> element </w:t>
        <w:t xml:space="preserve">MUST contain sub-components</w:t>
      </w:r>
      <w:r w:rsidR="00C607DF">
        <w:t xml:space="preserve">. </w:t>
      </w:r>
      <w:sdt>
        <w:sdtPr es:element="RevocationValuesType">
          <w:alias w:val="RevocationValuesType.ocspValues"/>
          <w:tag w:val="RevocationValuesType.OCSPValues"/>
          <w:placeholder>
            <w:docPart w:val="sub component OCSPValues details"/>
          </w:placeholder>
          <w:richText/>
        </w:sdtPr>
        <w:sdtEndPr/>
        <w:sdtContent>
          <w:r w:rsidR="00D85CC4">
            <w:rPr>
              <w:rStyle w:val="PlaceholderText"/>
              <w:color w:val="19d131"/>
            </w:rPr>
            <w:t>It c</w:t>
          </w:r>
          <w:r w:rsidR="00D85CC4" w:rsidRPr="00D34712">
            <w:rPr>
              <w:rStyle w:val="PlaceholderText"/>
              <w:color w:val="19d131"/>
            </w:rPr>
            <w:t>ontains</w:t>
          </w:r>
          <w:r w:rsidR="00D85CC4" w:rsidRPr="005A5EE5">
            <w:rPr>
              <w:rStyle w:val="PlaceholderText"/>
              <w:color w:val="19d131"/>
            </w:rPr>
            <w:t xml:space="preserve"> </w:t>
          </w:r>
          <w:r w:rsidR="00D85CC4">
            <w:rPr>
              <w:rStyle w:val="PlaceholderText"/>
              <w:color w:val="19d131"/>
            </w:rPr>
            <w:t>the verification results for</w:t>
          </w:r>
          <w:r w:rsidR="00D85CC4" w:rsidRPr="00D34712">
            <w:rPr>
              <w:rStyle w:val="PlaceholderText"/>
              <w:color w:val="19d131"/>
            </w:rPr>
            <w:t xml:space="preserve"> </w:t>
          </w:r>
          <w:r w:rsidR="00D85CC4">
            <w:rPr>
              <w:rStyle w:val="PlaceholderText"/>
              <w:color w:val="19d131"/>
            </w:rPr>
            <w:t>all OCSP responses included in a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VerifiedOCSPResponse</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_RefComp3349DFB5 \r \h </w:instrText>
      </w:r>
      <w:r w:rsidR="00C607DF">
        <w:fldChar w:fldCharType="separate"/>
      </w:r>
      <w:r w:rsidR="00C607DF">
        <w:rPr>
          <w:rStyle w:val="Datatype"/>
          <w:rFonts w:cs="Courier New" w:eastAsia="Courier New"/>
        </w:rPr>
        <w:t>OCSPValidity</w:t>
      </w:r>
      <w:r w:rsidR="00C607DF">
        <w:fldChar w:fldCharType="end"/>
      </w:r>
      <w:r w:rsidR="00C607DF">
        <w:t xml:space="preserve">. </w:t>
      </w:r>
      <w:sdt>
        <w:sdtPr es:element="RevocationValuesType">
          <w:tag w:val="RevocationValuesType.VerifiedOCSPResponse"/>
          <w:placeholder>
            <w:docPart w:val="sub component VerifiedOCSPResponse details"/>
          </w:placeholder>
          <w:showingPlcHdr/>
          <w:richText/>
        </w:sdtPr>
        <w:sdtEndPr/>
        [sub component VerifiedOCSPResponse details] 
        <w:sdtContent>
          <w:r w:rsidR="00E333BD">
            <w:rPr>
              <w:rStyle w:val="PlaceholderText"/>
              <w:color w:val="19d131"/>
            </w:rPr>
            <w:t>[sub component VerifiedOCSPResponse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OtherValues</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RevocationValuesType">
          <w:alias w:val="RevocationValuesType.otherValues"/>
          <w:tag w:val="RevocationValuesType.OtherValues"/>
          <w:placeholder>
            <w:docPart w:val="sub component OtherValues details"/>
          </w:placeholder>
          <w:richText/>
        </w:sdtPr>
        <w:sdtEndPr/>
        <w:sdtContent>
          <w:r w:rsidR="00D85CC4">
            <w:rPr>
              <w:rStyle w:val="PlaceholderText"/>
              <w:color w:val="19d131"/>
            </w:rPr>
            <w:t xml:space="preserve">This element MAY contain verification results for other revocation data included in the signature. If other revocation data with unknown format is included in the signature, a warning (error </w:t>
          </w:r>
          <w:r w:rsidR="00D85CC4" w:rsidRPr="006B33A8">
            <w:rPr>
              <w:rStyle w:val="Hyperlink"/>
            </w:rPr>
            <w:t>urn:oasis:names:tc:dss:1.0:</w:t>
          </w:r>
          <w:r w:rsidR="00D85CC4">
            <w:rPr>
              <w:rStyle w:val="Hyperlink"/>
            </w:rPr>
            <w:t>resultminor:</w:t>
          </w:r>
          <w:r w:rsidR="00D85CC4" w:rsidRPr="00260399">
            <w:rPr>
              <w:rStyle w:val="Hyperlink"/>
            </w:rPr>
            <w:t>improperRevocationInformation</w:t>
          </w:r>
          <w:r w:rsidR="00D85CC4">
            <w:rPr>
              <w:rStyle w:val="PlaceholderText"/>
              <w:color w:val="19d131"/>
            </w:rPr>
            <w:t>) SHOULD be returned.</w:t>
          </w:r>
          <w:r w:rsidR="00D85CC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RevocationValuesType">
          <w:alias w:val="RevocationValuesType.id"/>
          <w:tag w:val="RevocationValuesType.Id"/>
          <w:placeholder>
            <w:docPart w:val="sub component Id details"/>
          </w:placeholder>
          <w:richText/>
        </w:sdtPr>
        <w:sdtEndPr/>
        <w:sdtContent>
          <w:r w:rsidR="00D85CC4">
            <w:rPr>
              <w:rStyle w:val="PlaceholderText"/>
              <w:color w:val="19d131"/>
            </w:rPr>
            <w:t xml:space="preserve">It </w:t>
          </w:r>
          <w:r w:rsidR="00D85CC4">
            <w:rPr>
              <w:rStyle w:val="PlaceholderText"/>
              <w:color w:val="19d131"/>
            </w:rPr>
            <w:t>contains an optional identifier for the element.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vocationValuesType">
          <w:tag w:val="RevocationValuesType.-nonNormative"/>
          <w:placeholder>
            <w:docPart w:val="component RevocationValues non normative details"/>
          </w:placeholder>
          <w:showingPlcHdr/>
          <w:richText/>
        </w:sdtPr>
        <w:sdtEndPr/>
        [component RevocationValues non normative details] 
        <w:sdtContent>
          <w:r w:rsidR="00E333BD">
            <w:rPr>
              <w:rStyle w:val="PlaceholderText"/>
              <w:color w:val="19d131"/>
            </w:rPr>
            <w:t>[component RevocationValues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RevocationValuesType</w:t>
      </w:r>
      <w:r w:rsidRPr="0CCF9147">
        <w:t xml:space="preserve"> SHALL implement the requirements defined in the </w:t>
      </w:r>
      <w:r w:rsidRPr="002062A5">
        <w:rPr>
          <w:rFonts w:ascii="Courier New" w:cs="Courier New" w:eastAsia="Courier New" w:hAnsi="Courier New"/>
        </w:rPr>
        <w:t>RevocationValues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RevocationValuesType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RevocationValuesType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CRLValues</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VerifiedCRL</w:t>
      </w:r>
      <w:r>
        <w:rPr>
          <w:color w:themeColor="accent2" w:themeShade="BF" w:val="943634"/>
        </w:rPr>
        <w:t>"</w:t>
      </w:r>
      <w:r>
        <w:rPr>
          <w:color w:themeColor="accent2" w:themeShade="BF" w:val="943634"/>
        </w:rPr>
        <w:t xml:space="preserve"> type="</w:t>
      </w:r>
      <w:r>
        <w:rPr>
          <w:color w:themeColor="accent1" w:themeShade="80" w:val="244061"/>
        </w:rPr>
        <w:t>vr:CRLValidityType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OCSPValues</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VerifiedOCSPResponse</w:t>
      </w:r>
      <w:r>
        <w:rPr>
          <w:color w:themeColor="accent2" w:themeShade="BF" w:val="943634"/>
        </w:rPr>
        <w:t>"</w:t>
      </w:r>
      <w:r>
        <w:rPr>
          <w:color w:themeColor="accent2" w:themeShade="BF" w:val="943634"/>
        </w:rPr>
        <w:t xml:space="preserve"> type="</w:t>
      </w:r>
      <w:r>
        <w:rPr>
          <w:color w:themeColor="accent1" w:themeShade="80" w:val="244061"/>
        </w:rPr>
        <w:t>vr:OCSPValidityType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OtherValues</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RevocationValuesType</w:t>
      </w:r>
      <w:r w:rsidRPr="71C71F8C">
        <w:t xml:space="preserve"> </w:t>
      </w:r>
      <w:r>
        <w:t xml:space="preserve">XML element SHALL implement in XML syntax the sub-component that has a name equal to its local name.  </w:t>
      </w:r>
      <w:sdt>
        <w:sdtPr es:element="RevocationValuesType">
          <w:tag w:val="RevocationValuesType.-xmlSchema"/>
          <w:placeholder>
            <w:docPart w:val="component RevocationValues XML schema details"/>
          </w:placeholder>
          <w:showingPlcHdr/>
          <w:richText/>
        </w:sdtPr>
        <w:sdtEndPr/>
        [component RevocationValues XML schema details] 
        <w:sdtContent>
          <w:r w:rsidR="00E333BD">
            <w:rPr>
              <w:rStyle w:val="PlaceholderText"/>
              <w:color w:val="19d131"/>
            </w:rPr>
            <w:t>[component RevocationValues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RevocationValuesType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RevocationValues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RevocationValuesType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"vr-RevocationValuesType"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"vr:RevocationValuesType xades-rw:RevocationValuesType",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"#/definitions/vr-RevocationValuesType:CRLValues"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"#/definitions/vr-RevocationValuesType:OCSPValues"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"#/definitions/vr-RevocationValuesType:CRLValues"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"#/definitions/vr-RevocationValuesType:OCSPValues"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"vr-RevocationValuesType:CRLValues"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"verifiedCRL"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"#/definitions/vr-CRLValidityType"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"vr-RevocationValuesType:OCSPValues"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"verifiedOCSPResponse"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"#/definitions/vr-OCSPValidityType"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RevocationValues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crlValues</w:t>
            </w:r>
          </w:p>
        </w:tc>
        <w:tc>
          <w:tcPr>
            <w:tcW w:type="dxa" w:w="4675"/>
          </w:tcPr>
          <w:p es:generated="true" w14:paraId="72B92333" w14:textId="77777777" w:rsidP="002062A5" w:rsidR="FFD550FF" w:rsidRDefault="002062A5" w:rsidRPr="002062A5">
            <w:sdt>
              <w:sdtPr es:element="RevocationValuesType">
                <w:alias w:val="RevocationValuesType.crlValues"/>
                <w:tag w:val="RevocationValuesType.-jsonComment.CRL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VerifiedCRL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verifiedCRL</w:t>
            </w:r>
          </w:p>
        </w:tc>
        <w:tc>
          <w:tcPr>
            <w:tcW w:type="dxa" w:w="4675"/>
          </w:tcPr>
          <w:p es:generated="true" w14:paraId="72B92333" w14:textId="77777777" w:rsidP="002062A5" w:rsidR="FFD550FF" w:rsidRDefault="002062A5" w:rsidRPr="002062A5">
            <w:sdt>
              <w:sdtPr es:element="RevocationValuesType">
                <w:alias w:val="RevocationValuesType.verifiedCRL"/>
                <w:tag w:val="RevocationValuesType.-jsonComment.VerifiedCR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ocspValues</w:t>
            </w:r>
          </w:p>
        </w:tc>
        <w:tc>
          <w:tcPr>
            <w:tcW w:type="dxa" w:w="4675"/>
          </w:tcPr>
          <w:p es:generated="true" w14:paraId="72B92333" w14:textId="77777777" w:rsidP="002062A5" w:rsidR="FFD550FF" w:rsidRDefault="002062A5" w:rsidRPr="002062A5">
            <w:sdt>
              <w:sdtPr es:element="RevocationValuesType">
                <w:alias w:val="RevocationValuesType.ocspValues"/>
                <w:tag w:val="RevocationValuesType.-jsonComment.OCSP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VerifiedOCSPResponse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verifiedOCSPResponse</w:t>
            </w:r>
          </w:p>
        </w:tc>
        <w:tc>
          <w:tcPr>
            <w:tcW w:type="dxa" w:w="4675"/>
          </w:tcPr>
          <w:p es:generated="true" w14:paraId="72B92333" w14:textId="77777777" w:rsidP="002062A5" w:rsidR="FFD550FF" w:rsidRDefault="002062A5" w:rsidRPr="002062A5">
            <w:sdt>
              <w:sdtPr es:element="RevocationValuesType">
                <w:alias w:val="RevocationValuesType.verifiedOCSPResponse"/>
                <w:tag w:val="RevocationValuesType.-jsonComment.VerifiedOCSPRespons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OtherValues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otherValues</w:t>
            </w:r>
          </w:p>
        </w:tc>
        <w:tc>
          <w:tcPr>
            <w:tcW w:type="dxa" w:w="4675"/>
          </w:tcPr>
          <w:p es:generated="true" w14:paraId="72B92333" w14:textId="77777777" w:rsidP="002062A5" w:rsidR="FFD550FF" w:rsidRDefault="002062A5" w:rsidRPr="002062A5">
            <w:sdt>
              <w:sdtPr es:element="RevocationValuesType">
                <w:alias w:val="RevocationValuesType.otherValues"/>
                <w:tag w:val="RevocationValuesType.-jsonComment.OtherValu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RevocationValuesType">
                <w:alias w:val="RevocationValuesType.id"/>
                <w:tag w:val="RevocationValu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vocationValuesType">
          <w:tag w:val="RevocationValuesType.-jsonSchema"/>
          <w:placeholder>
            <w:docPart w:val="component RevocationValues JSON schema details"/>
          </w:placeholder>
          <w:showingPlcHdr/>
          <w:richText/>
        </w:sdtPr>
        <w:sdtEndPr/>
        [component RevocationValues JSON schema details] 
        <w:sdtContent>
          <w:r w:rsidR="00E333BD">
            <w:rPr>
              <w:rStyle w:val="PlaceholderText"/>
              <w:color w:val="19d131"/>
            </w:rPr>
            <w:t>[component RevocationValues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1CC1D59"/>
      <w:r>
        <w:t>Component CertificateValues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ficateValuesType">
          <w:tag w:val="CertificateValuesType.-normative"/>
          <w:placeholder>
            <w:docPart w:val="component CertificateValues normative details"/>
          </w:placeholder>
          <w:showingPlcHdr/>
          <w:richText/>
        </w:sdtPr>
        <w:sdtEndPr/>
        [component CertificateValues normative details] 
        <w:sdtContent>
          <w:r w:rsidR="00E333BD">
            <w:rPr>
              <w:rStyle w:val="PlaceholderText"/>
              <w:color w:val="19d131"/>
            </w:rPr>
            <w:t>[component CertificateValues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EncapsulatedX509Certificate</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_RefComp928EE9BD \r \h </w:instrText>
      </w:r>
      <w:r w:rsidR="00C607DF">
        <w:fldChar w:fldCharType="separate"/>
      </w:r>
      <w:r w:rsidR="00C607DF">
        <w:rPr>
          <w:rStyle w:val="Datatype"/>
          <w:rFonts w:cs="Courier New" w:eastAsia="Courier New"/>
        </w:rPr>
        <w:t>CertificateValidity</w:t>
      </w:r>
      <w:r w:rsidR="00C607DF">
        <w:fldChar w:fldCharType="end"/>
      </w:r>
      <w:r w:rsidR="00C607DF">
        <w:t xml:space="preserve">. </w:t>
      </w:r>
      <w:sdt>
        <w:sdtPr es:element="CertificateValuesType">
          <w:alias w:val="CertificateValuesType.encX509Cert"/>
          <w:tag w:val="CertificateValuesType.EncapsulatedX509Certificate"/>
          <w:placeholder>
            <w:docPart w:val="sub component EncapsulatedX509Certificate details"/>
          </w:placeholder>
          <w:richText/>
        </w:sdtPr>
        <w:sdtEndPr/>
        <w:sdtContent>
          <w:r w:rsidR="00D85CC4">
            <w:rPr>
              <w:rStyle w:val="PlaceholderText"/>
              <w:color w:val="19d131"/>
            </w:rPr>
            <w:t>It c</w:t>
          </w:r>
          <w:r w:rsidR="00D85CC4" w:rsidRPr="00D34712">
            <w:rPr>
              <w:rStyle w:val="PlaceholderText"/>
              <w:color w:val="19d131"/>
            </w:rPr>
            <w:t>ontains</w:t>
          </w:r>
          <w:r w:rsidR="00D85CC4" w:rsidRPr="005A5EE5">
            <w:rPr>
              <w:rStyle w:val="PlaceholderText"/>
              <w:color w:val="19d131"/>
            </w:rPr>
            <w:t xml:space="preserve"> </w:t>
          </w:r>
          <w:r w:rsidR="00D85CC4">
            <w:rPr>
              <w:rStyle w:val="PlaceholderText"/>
              <w:color w:val="19d131"/>
            </w:rPr>
            <w:t>verification results for</w:t>
          </w:r>
          <w:r w:rsidR="00D85CC4" w:rsidRPr="00D34712">
            <w:rPr>
              <w:rStyle w:val="PlaceholderText"/>
              <w:color w:val="19d131"/>
            </w:rPr>
            <w:t xml:space="preserve"> </w:t>
          </w:r>
          <w:r w:rsidR="00D85CC4">
            <w:rPr>
              <w:rStyle w:val="PlaceholderText"/>
              <w:color w:val="19d131"/>
            </w:rPr>
            <w:t xml:space="preserve">an X.509 </w:t>
          </w:r>
          <w:r w:rsidR="00D85CC4" w:rsidRPr="00711500">
            <w:rPr>
              <w:rStyle w:val="PlaceholderText"/>
              <w:color w:val="19d131"/>
            </w:rPr>
            <w:t xml:space="preserve">certificate </w:t>
          </w:r>
          <w:r w:rsidR="00D85CC4">
            <w:rPr>
              <w:rStyle w:val="PlaceholderText"/>
              <w:color w:val="19d131"/>
            </w:rPr>
            <w:t>included in the signature.</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OtherCertificate</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ertificateValuesType">
          <w:alias w:val="CertificateValuesType.otherCert"/>
          <w:tag w:val="CertificateValuesType.OtherCertificate"/>
          <w:placeholder>
            <w:docPart w:val="sub component OtherCertificate details"/>
          </w:placeholder>
          <w:richText/>
        </w:sdtPr>
        <w:sdtEndPr/>
        <w:sdtContent>
          <w:r w:rsidR="00D85CC4">
            <w:rPr>
              <w:rStyle w:val="PlaceholderText"/>
              <w:color w:val="19d131"/>
            </w:rPr>
            <w:t xml:space="preserve">This element contains verification results for other certificates included in the signature. If a certificate with unknown format is included in the signature, a warning (error code </w:t>
          </w:r>
          <w:r w:rsidR="00D85CC4" w:rsidRPr="006B33A8">
            <w:rPr>
              <w:rStyle w:val="Hyperlink"/>
            </w:rPr>
            <w:t>urn:oasis:names:tc:dss:1.0:</w:t>
          </w:r>
          <w:r w:rsidR="00D85CC4">
            <w:rPr>
              <w:rStyle w:val="Hyperlink"/>
            </w:rPr>
            <w:t>resultminor:</w:t>
          </w:r>
          <w:r w:rsidR="00D85CC4" w:rsidRPr="000F4EAC">
            <w:rPr>
              <w:rStyle w:val="Hyperlink"/>
            </w:rPr>
            <w:t>certificateFormatNotCorrect</w:t>
          </w:r>
          <w:r w:rsidR="00D85CC4">
            <w:rPr>
              <w:rStyle w:val="Hyperlink"/>
            </w:rPr>
            <w:t>Warning</w:t>
          </w:r>
          <w:r w:rsidR="00D85CC4">
            <w:rPr>
              <w:rStyle w:val="PlaceholderText"/>
              <w:color w:val="19d131"/>
            </w:rPr>
            <w:t>) SHOULD be returned.</w:t>
          </w:r>
          <w:r w:rsidR="00D85CC4">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CertificateValuesType">
          <w:alias w:val="CertificateValuesType.id"/>
          <w:tag w:val="CertificateValuesType.Id"/>
          <w:placeholder>
            <w:docPart w:val="sub component Id details"/>
          </w:placeholder>
          <w:richText/>
        </w:sdtPr>
        <w:sdtEndPr/>
        <w:sdtContent>
          <w:r w:rsidR="00D85CC4">
            <w:rPr>
              <w:rStyle w:val="PlaceholderText"/>
              <w:color w:val="19d131"/>
            </w:rPr>
            <w:t>contains an optional identifier for the element.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ficateValuesType">
          <w:tag w:val="CertificateValuesType.-nonNormative"/>
          <w:placeholder>
            <w:docPart w:val="component CertificateValues non normative details"/>
          </w:placeholder>
          <w:showingPlcHdr/>
          <w:richText/>
        </w:sdtPr>
        <w:sdtEndPr/>
        [component CertificateValues non normative details] 
        <w:sdtContent>
          <w:r w:rsidR="00E333BD">
            <w:rPr>
              <w:rStyle w:val="PlaceholderText"/>
              <w:color w:val="19d131"/>
            </w:rPr>
            <w:t>[component CertificateValues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CertificateValuesType</w:t>
      </w:r>
      <w:r w:rsidRPr="0CCF9147">
        <w:t xml:space="preserve"> SHALL implement the requirements defined in the </w:t>
      </w:r>
      <w:r w:rsidRPr="002062A5">
        <w:rPr>
          <w:rFonts w:ascii="Courier New" w:cs="Courier New" w:eastAsia="Courier New" w:hAnsi="Courier New"/>
        </w:rPr>
        <w:t>CertificateValues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CertificateValuesType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CertificateValuesType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EncapsulatedX509Certificate</w:t>
      </w:r>
      <w:r>
        <w:rPr>
          <w:color w:themeColor="accent2" w:themeShade="BF" w:val="943634"/>
        </w:rPr>
        <w:t>"</w:t>
      </w:r>
      <w:r>
        <w:rPr>
          <w:color w:themeColor="accent2" w:themeShade="BF" w:val="943634"/>
        </w:rPr>
        <w:t xml:space="preserve"> type="</w:t>
      </w:r>
      <w:r>
        <w:rPr>
          <w:color w:themeColor="accent1" w:themeShade="80" w:val="244061"/>
        </w:rPr>
        <w:t>vr:CertificateValidityType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OtherCertificate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CertificateValuesType</w:t>
      </w:r>
      <w:r w:rsidRPr="71C71F8C">
        <w:t xml:space="preserve"> </w:t>
      </w:r>
      <w:r>
        <w:t xml:space="preserve">XML element SHALL implement in XML syntax the sub-component that has a name equal to its local name.  </w:t>
      </w:r>
      <w:sdt>
        <w:sdtPr es:element="CertificateValuesType">
          <w:tag w:val="CertificateValuesType.-xmlSchema"/>
          <w:placeholder>
            <w:docPart w:val="component CertificateValues XML schema details"/>
          </w:placeholder>
          <w:showingPlcHdr/>
          <w:richText/>
        </w:sdtPr>
        <w:sdtEndPr/>
        [component CertificateValues XML schema details] 
        <w:sdtContent>
          <w:r w:rsidR="00E333BD">
            <w:rPr>
              <w:rStyle w:val="PlaceholderText"/>
              <w:color w:val="19d131"/>
            </w:rPr>
            <w:t>[component CertificateValues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CertificateValuesType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CertificateValues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CertificateValuesType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"vr-CertificateValuesType"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"vr:CertificateValuesType xades-rw:CertificateValuesType",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"encapsulatedX509CertificateAndOtherCertificate"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0</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CertificateValues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EncapsulatedX509Certificate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encX509Cert</w:t>
            </w:r>
          </w:p>
        </w:tc>
        <w:tc>
          <w:tcPr>
            <w:tcW w:type="dxa" w:w="4675"/>
          </w:tcPr>
          <w:p es:generated="true" w14:paraId="72B92333" w14:textId="77777777" w:rsidP="002062A5" w:rsidR="FFD550FF" w:rsidRDefault="002062A5" w:rsidRPr="002062A5">
            <w:sdt>
              <w:sdtPr es:element="CertificateValuesType">
                <w:alias w:val="CertificateValuesType.encX509Cert"/>
                <w:tag w:val="CertificateValuesType.-jsonComment.Encapsulated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otherCert</w:t>
            </w:r>
          </w:p>
        </w:tc>
        <w:tc>
          <w:tcPr>
            <w:tcW w:type="dxa" w:w="4675"/>
          </w:tcPr>
          <w:p es:generated="true" w14:paraId="72B92333" w14:textId="77777777" w:rsidP="002062A5" w:rsidR="FFD550FF" w:rsidRDefault="002062A5" w:rsidRPr="002062A5">
            <w:sdt>
              <w:sdtPr es:element="CertificateValuesType">
                <w:alias w:val="CertificateValuesType.otherCert"/>
                <w:tag w:val="CertificateValuesType.-jsonComment.Other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CertificateValuesType">
                <w:alias w:val="CertificateValuesType.id"/>
                <w:tag w:val="CertificateValu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ficateValuesType">
          <w:tag w:val="CertificateValuesType.-jsonSchema"/>
          <w:placeholder>
            <w:docPart w:val="component CertificateValues JSON schema details"/>
          </w:placeholder>
          <w:showingPlcHdr/>
          <w:richText/>
        </w:sdtPr>
        <w:sdtEndPr/>
        [component CertificateValues JSON schema details] 
        <w:sdtContent>
          <w:r w:rsidR="00E333BD">
            <w:rPr>
              <w:rStyle w:val="PlaceholderText"/>
              <w:color w:val="19d131"/>
            </w:rPr>
            <w:t>[component CertificateValues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9B6EEB9"/>
      <w:r>
        <w:t>Component EvidenceRecordValidity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EvidenceRecordValidityType">
          <w:tag w:val="EvidenceRecordValidityType.-normative"/>
          <w:placeholder>
            <w:docPart w:val="component EvidenceRecordValidity normative details"/>
          </w:placeholder>
          <w:showingPlcHdr/>
          <w:richText/>
        </w:sdtPr>
        <w:sdtEndPr/>
        [component EvidenceRecordValidity normative details] 
        <w:sdtContent>
          <w:r w:rsidR="00E333BD">
            <w:rPr>
              <w:rStyle w:val="PlaceholderText"/>
              <w:color w:val="19d131"/>
            </w:rPr>
            <w:t>[component EvidenceRecordValidity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FormatOK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EvidenceRecordValidityType">
          <w:alias w:val="EvidenceRecordValidityType.formatOK"/>
          <w:tag w:val="EvidenceRecordValidityType.FormatOK"/>
          <w:placeholder>
            <w:docPart w:val="sub component FormatOK details"/>
          </w:placeholder>
          <w:richText/>
        </w:sdtPr>
        <w:sdtEndPr/>
        <w:sdtContent>
          <w:r w:rsidR="00E304BA">
            <w:rPr>
              <w:rStyle w:val="PlaceholderText"/>
              <w:color w:val="19d131"/>
            </w:rPr>
            <w:t>This element indi</w:t>
          </w:r>
          <w:r w:rsidR="00E304BA">
            <w:rPr>
              <w:rStyle w:val="PlaceholderText"/>
              <w:color w:val="19d131"/>
            </w:rPr>
            <w:t xml:space="preserve">cates </w:t>
          </w:r>
          <w:r w:rsidR="00E304BA">
            <w:rPr>
              <w:rStyle w:val="PlaceholderText"/>
              <w:color w:val="19d131"/>
            </w:rPr>
            <w:t xml:space="preserve">whether the format of the evidence record according to </w:t>
          </w:r>
          <w:r w:rsidR="00E304BA">
            <w:rPr>
              <w:rStyle w:val="PlaceholderText"/>
              <w:color w:val="19d131"/>
            </w:rPr>
            <w:fldChar w:fldCharType="begin"/>
          </w:r>
          <w:r w:rsidR="00E304BA">
            <w:rPr>
              <w:rStyle w:val="PlaceholderText"/>
              <w:color w:val="19d131"/>
            </w:rPr>
            <w:instrText xml:space="preserve"> REF RFC4998 \h </w:instrText>
          </w:r>
          <w:r w:rsidR="00E304BA">
            <w:rPr>
              <w:rStyle w:val="PlaceholderText"/>
              <w:color w:val="19d131"/>
            </w:rPr>
            <w:fldChar w:fldCharType="separate"/>
          </w:r>
          <w:r w:rsidR="00E304BA" w:rsidRPr="00A12150">
            <w:rPr>
              <w:b/>
              <w:lang w:val="en-GB"/>
            </w:rPr>
            <w:t>[RFC4998]</w:t>
          </w:r>
          <w:r w:rsidR="00E304BA">
            <w:rPr>
              <w:rStyle w:val="PlaceholderText"/>
              <w:color w:val="19d131"/>
            </w:rPr>
            <w:fldChar w:fldCharType="end"/>
          </w:r>
          <w:r w:rsidR="00E304BA">
            <w:rPr>
              <w:rStyle w:val="PlaceholderText"/>
              <w:color w:val="19d131"/>
            </w:rPr>
            <w:t xml:space="preserve"> is ok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Version</w:t>
      </w:r>
      <w:r>
        <w:t xml:space="preserve"> element </w:t>
        <w:t xml:space="preserve">MUST contain an integer</w:t>
      </w:r>
      <w:r w:rsidR="00C607DF">
        <w:t xml:space="preserve">. </w:t>
      </w:r>
      <w:sdt>
        <w:sdtPr es:element="EvidenceRecordValidityType">
          <w:alias w:val="EvidenceRecordValidityType.version"/>
          <w:tag w:val="EvidenceRecordValidityType.Version"/>
          <w:placeholder>
            <w:docPart w:val="sub component Version details"/>
          </w:placeholder>
          <w:richText/>
        </w:sdtPr>
        <w:sdtEndPr/>
        <w:sdtContent>
          <w:r w:rsidR="00E304BA">
            <w:rPr>
              <w:rStyle w:val="PlaceholderText"/>
              <w:color w:val="19d131"/>
            </w:rPr>
            <w:t xml:space="preserve">This element contains, if present, the version of the Evidence Record Syntax. </w:t>
          </w:r>
          <w:r w:rsidR="00E304BA">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DigestAlgorithm</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_RefCompEA867EFD \r \h </w:instrText>
      </w:r>
      <w:r w:rsidR="00C607DF">
        <w:fldChar w:fldCharType="separate"/>
      </w:r>
      <w:r w:rsidR="00C607DF">
        <w:rPr>
          <w:rStyle w:val="Datatype"/>
          <w:rFonts w:cs="Courier New" w:eastAsia="Courier New"/>
        </w:rPr>
        <w:t>AlgorithmValidity</w:t>
      </w:r>
      <w:r w:rsidR="00C607DF">
        <w:fldChar w:fldCharType="end"/>
      </w:r>
      <w:r w:rsidR="00C607DF">
        <w:t xml:space="preserve">. </w:t>
      </w:r>
      <w:sdt>
        <w:sdtPr es:element="EvidenceRecordValidityType">
          <w:alias w:val="EvidenceRecordValidityType.digestAlgo"/>
          <w:tag w:val="EvidenceRecordValidityType.DigestAlgorithm"/>
          <w:placeholder>
            <w:docPart w:val="sub component DigestAlgorithm details"/>
          </w:placeholder>
          <w:richText/>
        </w:sdtPr>
        <w:sdtEndPr/>
        <w:sdtContent>
          <w:r w:rsidR="00E304BA">
            <w:rPr>
              <w:rStyle w:val="PlaceholderText"/>
              <w:color w:val="19d131"/>
            </w:rPr>
            <w:t>This element appears for each hash algorithm used to produce the evidence record and contains information about the hash algorithm and possibly its suitability.</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CryptoInfos</w:t>
      </w:r>
      <w:r>
        <w:t xml:space="preserve"> element </w:t>
        <w:t xml:space="preserve">MUST contain sub-components</w:t>
      </w:r>
      <w:r w:rsidR="00C607DF">
        <w:t xml:space="preserve">. </w:t>
      </w:r>
      <w:sdt>
        <w:sdtPr es:element="EvidenceRecordValidityType">
          <w:alias w:val="EvidenceRecordValidityType.cryptoInfos"/>
          <w:tag w:val="EvidenceRecordValidityType.CryptoInfos"/>
          <w:placeholder>
            <w:docPart w:val="sub component CryptoInfos details"/>
          </w:placeholder>
          <w:richText/>
        </w:sdtPr>
        <w:sdtEndPr/>
        <w:sdtContent>
          <w:r w:rsidR="00E304BA">
            <w:rPr>
              <w:rStyle w:val="PlaceholderText"/>
              <w:color w:val="19d131"/>
            </w:rPr>
            <w:t>This element MAY contain further data u</w:t>
          </w:r>
          <w:r w:rsidR="00E304BA">
            <w:rPr>
              <w:rStyle w:val="PlaceholderText"/>
              <w:color w:val="19d131"/>
            </w:rPr>
            <w:t xml:space="preserve">seful in the validation of the </w:t>
          </w:r>
          <w:r w:rsidR="00E304BA" w:rsidRPr="00E304BA">
            <w:rPr>
              <w:rStyle w:val="Datatype"/>
            </w:rPr>
            <w:t>ArchiveTimeStampSequence</w:t>
          </w:r>
          <w:r w:rsidR="00E304BA">
            <w:rPr>
              <w:rStyle w:val="PlaceholderText"/>
              <w:color w:val="19d131"/>
            </w:rPr>
            <w:t xml:space="preserve"> </w:t>
          </w:r>
          <w:r w:rsidR="00E304BA">
            <w:rPr>
              <w:rStyle w:val="PlaceholderText"/>
              <w:color w:val="19d131"/>
            </w:rPr>
            <w:t xml:space="preserve">element. As explained in </w:t>
          </w:r>
          <w:r w:rsidR="00E304BA">
            <w:rPr>
              <w:rStyle w:val="PlaceholderText"/>
              <w:color w:val="19d131"/>
            </w:rPr>
            <w:fldChar w:fldCharType="begin"/>
          </w:r>
          <w:r w:rsidR="00E304BA">
            <w:rPr>
              <w:rStyle w:val="PlaceholderText"/>
              <w:color w:val="19d131"/>
            </w:rPr>
            <w:instrText xml:space="preserve"> REF RFC4998 \h </w:instrText>
          </w:r>
          <w:r w:rsidR="00E304BA">
            <w:rPr>
              <w:rStyle w:val="PlaceholderText"/>
              <w:color w:val="19d131"/>
            </w:rPr>
            <w:fldChar w:fldCharType="separate"/>
          </w:r>
          <w:r w:rsidR="00E304BA" w:rsidRPr="00A12150">
            <w:rPr>
              <w:b/>
              <w:lang w:val="en-GB"/>
            </w:rPr>
            <w:t>[RFC4998]</w:t>
          </w:r>
          <w:r w:rsidR="00E304BA">
            <w:rPr>
              <w:rStyle w:val="PlaceholderText"/>
              <w:color w:val="19d131"/>
            </w:rPr>
            <w:fldChar w:fldCharType="end"/>
          </w:r>
          <w:r w:rsidR="00E304BA">
            <w:rPr>
              <w:rStyle w:val="PlaceholderText"/>
              <w:color w:val="19d131"/>
            </w:rPr>
            <w:t xml:space="preserve"> this MAY include possible Trust Anchors, certificates, revocation information, or the information concerning the suitability of cryptographic algorithms.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Attribute</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_RefComp229C68FD \r \h </w:instrText>
      </w:r>
      <w:r w:rsidR="00C607DF">
        <w:fldChar w:fldCharType="separate"/>
      </w:r>
      <w:r w:rsidR="00C607DF">
        <w:rPr>
          <w:rStyle w:val="Datatype"/>
          <w:rFonts w:cs="Courier New" w:eastAsia="Courier New"/>
        </w:rPr>
        <w:t>Attribute</w:t>
      </w:r>
      <w:r w:rsidR="00C607DF">
        <w:fldChar w:fldCharType="end"/>
      </w:r>
      <w:r w:rsidR="00C607DF">
        <w:t xml:space="preserve">. </w:t>
      </w:r>
      <w:sdt>
        <w:sdtPr es:element="EvidenceRecordValidityType">
          <w:alias w:val="EvidenceRecordValidityType.attrs"/>
          <w:tag w:val="EvidenceRecordValidityType.Attribute"/>
          <w:placeholder>
            <w:docPart w:val="sub component Attribute details"/>
          </w:placeholder>
          <w:showingPlcHdr/>
          <w:richText/>
        </w:sdtPr>
        <w:sdtEndPr/>
        [sub component Attribute details] 
        <w:sdtContent>
          <w:r w:rsidR="00E333BD">
            <w:rPr>
              <w:rStyle w:val="PlaceholderText"/>
              <w:color w:val="19d131"/>
            </w:rPr>
            <w:t>[sub component Attribute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EncryptionInfo</w:t>
      </w:r>
      <w:r>
        <w:t xml:space="preserve"> element </w:t>
        <w:t xml:space="preserve">MUST contain sub-components</w:t>
      </w:r>
      <w:r w:rsidR="00C607DF">
        <w:t xml:space="preserve">. </w:t>
      </w:r>
      <w:sdt>
        <w:sdtPr es:element="EvidenceRecordValidityType">
          <w:alias w:val="EvidenceRecordValidityType.encryptionInfos"/>
          <w:tag w:val="EvidenceRecordValidityType.EncryptionInfo"/>
          <w:placeholder>
            <w:docPart w:val="sub component EncryptionInfo details"/>
          </w:placeholder>
          <w:richText/>
        </w:sdtPr>
        <w:sdtEndPr/>
        <w:sdtContent>
          <w:r w:rsidR="00E304BA">
            <w:rPr>
              <w:rStyle w:val="PlaceholderText"/>
              <w:color w:val="19d131"/>
            </w:rPr>
            <w:t xml:space="preserve">This element MAY contain the necessary information to support encrypted content (cf. </w:t>
          </w:r>
          <w:r w:rsidR="00E304BA">
            <w:rPr>
              <w:rStyle w:val="PlaceholderText"/>
              <w:color w:val="19d131"/>
            </w:rPr>
            <w:fldChar w:fldCharType="begin"/>
          </w:r>
          <w:r w:rsidR="00E304BA">
            <w:rPr>
              <w:rStyle w:val="PlaceholderText"/>
              <w:color w:val="19d131"/>
            </w:rPr>
            <w:instrText xml:space="preserve"> REF RFC4998 \h </w:instrText>
          </w:r>
          <w:r w:rsidR="00E304BA">
            <w:rPr>
              <w:rStyle w:val="PlaceholderText"/>
              <w:color w:val="19d131"/>
            </w:rPr>
            <w:fldChar w:fldCharType="separate"/>
          </w:r>
          <w:r w:rsidR="00E304BA" w:rsidRPr="00A12150">
            <w:rPr>
              <w:b/>
              <w:lang w:val="en-GB"/>
            </w:rPr>
            <w:t>[RFC4998]</w:t>
          </w:r>
          <w:r w:rsidR="00E304BA">
            <w:rPr>
              <w:rStyle w:val="PlaceholderText"/>
              <w:color w:val="19d131"/>
            </w:rPr>
            <w:fldChar w:fldCharType="end"/>
          </w:r>
          <w:r w:rsidR="00E304BA">
            <w:rPr>
              <w:rStyle w:val="PlaceholderText"/>
              <w:color w:val="19d131"/>
            </w:rPr>
            <w:t>, Section 6.1).</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EncryptionInfoType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_RefCompEA867EFD \r \h </w:instrText>
      </w:r>
      <w:r w:rsidR="00C607DF">
        <w:fldChar w:fldCharType="separate"/>
      </w:r>
      <w:r w:rsidR="00C607DF">
        <w:rPr>
          <w:rStyle w:val="Datatype"/>
          <w:rFonts w:cs="Courier New" w:eastAsia="Courier New"/>
        </w:rPr>
        <w:t>AlgorithmValidity</w:t>
      </w:r>
      <w:r w:rsidR="00C607DF">
        <w:fldChar w:fldCharType="end"/>
      </w:r>
      <w:r w:rsidR="00C607DF">
        <w:t xml:space="preserve">. </w:t>
      </w:r>
      <w:sdt>
        <w:sdtPr es:element="EvidenceRecordValidityType">
          <w:alias w:val="EvidenceRecordValidityType.type"/>
          <w:tag w:val="EvidenceRecordValidityType.EncryptionInfoType"/>
          <w:placeholder>
            <w:docPart w:val="sub component EncryptionInfoType details"/>
          </w:placeholder>
          <w:showingPlcHdr/>
          <w:richText/>
        </w:sdtPr>
        <w:sdtEndPr/>
        [sub component EncryptionInfoType details] 
        <w:sdtContent>
          <w:r w:rsidR="00E333BD">
            <w:rPr>
              <w:rStyle w:val="PlaceholderText"/>
              <w:color w:val="19d131"/>
            </w:rPr>
            <w:t>[sub component EncryptionInfoType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EncryptionInfoValue</w:t>
      </w:r>
      <w:r>
        <w:t xml:space="preserve"> element </w:t>
        <w:t xml:space="preserve">MUST contain a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EvidenceRecordValidityType">
          <w:alias w:val="EvidenceRecordValidityType.value"/>
          <w:tag w:val="EvidenceRecordValidityType.EncryptionInfoValue"/>
          <w:placeholder>
            <w:docPart w:val="sub component EncryptionInfoValue details"/>
          </w:placeholder>
          <w:showingPlcHdr/>
          <w:richText/>
        </w:sdtPr>
        <w:sdtEndPr/>
        [sub component EncryptionInfoValue details] 
        <w:sdtContent>
          <w:r w:rsidR="00E333BD">
            <w:rPr>
              <w:rStyle w:val="PlaceholderText"/>
              <w:color w:val="19d131"/>
            </w:rPr>
            <w:t>[sub component EncryptionInfoValue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ArchiveTimeStampSequence</w:t>
      </w:r>
      <w:r>
        <w:t xml:space="preserve"> element </w:t>
        <w:t xml:space="preserve">MUST contain one instance of sub-components</w:t>
      </w:r>
      <w:r w:rsidR="00C607DF">
        <w:t xml:space="preserve">. </w:t>
      </w:r>
      <w:sdt>
        <w:sdtPr es:element="EvidenceRecordValidityType">
          <w:alias w:val="EvidenceRecordValidityType.archiveTimeStampSeq"/>
          <w:tag w:val="EvidenceRecordValidityType.ArchiveTimeStampSequence"/>
          <w:placeholder>
            <w:docPart w:val="sub component ArchiveTimeStampSequence details"/>
          </w:placeholder>
          <w:richText/>
        </w:sdtPr>
        <w:sdtEndPr/>
        <w:sdtContent>
          <w:r w:rsidR="00E304BA">
            <w:rPr>
              <w:rStyle w:val="PlaceholderText"/>
              <w:color w:val="19d131"/>
            </w:rPr>
            <w:t>This element is required</w:t>
          </w:r>
          <w:r w:rsidR="00E304BA">
            <w:rPr>
              <w:rStyle w:val="PlaceholderText"/>
              <w:color w:val="19d131"/>
            </w:rPr>
            <w:t xml:space="preserve"> contain a sequence of </w:t>
          </w:r>
          <w:r w:rsidR="00E304BA">
            <w:rPr>
              <w:rStyle w:val="Element"/>
            </w:rPr>
            <w:t xml:space="preserve">ArchiveTimeStampChain </w:t>
          </w:r>
          <w:r w:rsidR="00E304BA">
            <w:rPr>
              <w:rStyle w:val="PlaceholderText"/>
              <w:color w:val="19d131"/>
            </w:rPr>
            <w:t xml:space="preserve">elements (cf. </w:t>
          </w:r>
          <w:r w:rsidR="00E304BA">
            <w:rPr>
              <w:rStyle w:val="PlaceholderText"/>
              <w:color w:val="19d131"/>
            </w:rPr>
            <w:fldChar w:fldCharType="begin"/>
          </w:r>
          <w:r w:rsidR="00E304BA">
            <w:rPr>
              <w:rStyle w:val="PlaceholderText"/>
              <w:color w:val="19d131"/>
            </w:rPr>
            <w:instrText xml:space="preserve"> REF RFC4998 \h </w:instrText>
          </w:r>
          <w:r w:rsidR="00E304BA">
            <w:rPr>
              <w:rStyle w:val="PlaceholderText"/>
              <w:color w:val="19d131"/>
            </w:rPr>
            <w:fldChar w:fldCharType="separate"/>
          </w:r>
          <w:r w:rsidR="00E304BA" w:rsidRPr="00A12150">
            <w:rPr>
              <w:b/>
              <w:lang w:val="en-GB"/>
            </w:rPr>
            <w:t>[RFC4998]</w:t>
          </w:r>
          <w:r w:rsidR="00E304BA">
            <w:rPr>
              <w:rStyle w:val="PlaceholderText"/>
              <w:color w:val="19d131"/>
            </w:rPr>
            <w:fldChar w:fldCharType="end"/>
          </w:r>
          <w:r w:rsidR="00E304BA">
            <w:rPr>
              <w:rStyle w:val="PlaceholderText"/>
              <w:color w:val="19d131"/>
            </w:rPr>
            <w:t xml:space="preserve">, Section 5), which in turn MAY contain a sequence of </w:t>
          </w:r>
          <w:r w:rsidR="00E304BA">
            <w:rPr>
              <w:rStyle w:val="Element"/>
            </w:rPr>
            <w:t xml:space="preserve">ArchiveTimeStamp </w:t>
          </w:r>
          <w:r w:rsidR="00E304BA" w:rsidRPr="00EC4677">
            <w:rPr>
              <w:rStyle w:val="PlaceholderText"/>
              <w:color w:val="19d131"/>
            </w:rPr>
            <w:t>elements</w:t>
          </w:r>
          <w:r w:rsidR="00E304BA">
            <w:rPr>
              <w:rStyle w:val="PlaceholderText"/>
              <w:color w:val="19d131"/>
            </w:rPr>
            <w: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ArchiveTimeStampChain</w:t>
      </w:r>
      <w:r>
        <w:t xml:space="preserve"> element </w:t>
        <w:t xml:space="preserve">MAY occur zero or more times containing sub-components</w:t>
      </w:r>
      <w:r w:rsidR="00C607DF">
        <w:t xml:space="preserve">. </w:t>
      </w:r>
      <w:sdt>
        <w:sdtPr es:element="EvidenceRecordValidityType">
          <w:tag w:val="EvidenceRecordValidityType.ArchiveTimeStampChain"/>
          <w:placeholder>
            <w:docPart w:val="sub component ArchiveTimeStampChain details"/>
          </w:placeholder>
          <w:showingPlcHdr/>
          <w:richText/>
        </w:sdtPr>
        <w:sdtEndPr/>
        [sub component ArchiveTimeStampChain details] 
        <w:sdtContent>
          <w:r w:rsidR="00E333BD">
            <w:rPr>
              <w:rStyle w:val="PlaceholderText"/>
              <w:color w:val="19d131"/>
            </w:rPr>
            <w:t>[sub component ArchiveTimeStampChain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ArchiveTimeStamp</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_RefComp06C1E9A1 \r \h </w:instrText>
      </w:r>
      <w:r w:rsidR="00C607DF">
        <w:fldChar w:fldCharType="separate"/>
      </w:r>
      <w:r w:rsidR="00C607DF">
        <w:rPr>
          <w:rStyle w:val="Datatype"/>
          <w:rFonts w:cs="Courier New" w:eastAsia="Courier New"/>
        </w:rPr>
        <w:t>ArchiveTimeStampValidity</w:t>
      </w:r>
      <w:r w:rsidR="00C607DF">
        <w:fldChar w:fldCharType="end"/>
      </w:r>
      <w:r w:rsidR="00C607DF">
        <w:t xml:space="preserve">. </w:t>
      </w:r>
      <w:sdt>
        <w:sdtPr es:element="EvidenceRecordValidityType">
          <w:tag w:val="EvidenceRecordValidityType.ArchiveTimeStamp"/>
          <w:placeholder>
            <w:docPart w:val="sub component ArchiveTimeStamp details"/>
          </w:placeholder>
          <w:showingPlcHdr/>
          <w:richText/>
        </w:sdtPr>
        <w:sdtEndPr/>
        [sub component ArchiveTimeStamp details] 
        <w:sdtContent>
          <w:r w:rsidR="00E333BD">
            <w:rPr>
              <w:rStyle w:val="PlaceholderText"/>
              <w:color w:val="19d131"/>
            </w:rPr>
            <w:t>[sub component ArchiveTimeStamp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EvidenceRecordValidityType">
          <w:alias w:val="EvidenceRecordValidityType.id"/>
          <w:tag w:val="EvidenceRecordValidityType.Id"/>
          <w:placeholder>
            <w:docPart w:val="sub component Id details"/>
          </w:placeholder>
          <w:richText/>
        </w:sdtPr>
        <w:sdtEndPr/>
        <w:sdtContent>
          <w:r w:rsidR="00E304BA">
            <w:rPr>
              <w:rStyle w:val="PlaceholderText"/>
              <w:color w:val="19d131"/>
            </w:rPr>
            <w:t xml:space="preserve">It </w:t>
          </w:r>
          <w:r w:rsidR="00E304BA">
            <w:rPr>
              <w:rStyle w:val="PlaceholderText"/>
              <w:color w:val="19d131"/>
            </w:rPr>
            <w:t>contains an</w:t>
          </w:r>
          <w:r w:rsidR="00E304BA">
            <w:rPr>
              <w:rStyle w:val="PlaceholderText"/>
              <w:color w:val="19d131"/>
            </w:rPr>
            <w:t xml:space="preserve"> optional identifier for the co</w:t>
          </w:r>
          <w:r w:rsidR="00E304BA">
            <w:rPr>
              <w:rStyle w:val="PlaceholderText"/>
              <w:color w:val="19d131"/>
            </w:rPr>
            <w:t>m</w:t>
          </w:r>
          <w:r w:rsidR="00E304BA">
            <w:rPr>
              <w:rStyle w:val="PlaceholderText"/>
              <w:color w:val="19d131"/>
            </w:rPr>
            <w:t>pon</w:t>
          </w:r>
          <w:r w:rsidR="00E304BA">
            <w:rPr>
              <w:rStyle w:val="PlaceholderText"/>
              <w:color w:val="19d131"/>
            </w:rPr>
            <w:t>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EvidenceRecordValidityType">
          <w:tag w:val="EvidenceRecordValidityType.-nonNormative"/>
          <w:placeholder>
            <w:docPart w:val="component EvidenceRecordValidity non normative details"/>
          </w:placeholder>
          <w:showingPlcHdr/>
          <w:richText/>
        </w:sdtPr>
        <w:sdtEndPr/>
        [component EvidenceRecordValidity non normative details] 
        <w:sdtContent>
          <w:r w:rsidR="00E333BD">
            <w:rPr>
              <w:rStyle w:val="PlaceholderText"/>
              <w:color w:val="19d131"/>
            </w:rPr>
            <w:t>[component EvidenceRecordValidity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EvidenceRecordValidityType</w:t>
      </w:r>
      <w:r w:rsidRPr="0CCF9147">
        <w:t xml:space="preserve"> SHALL implement the requirements defined in the </w:t>
      </w:r>
      <w:r w:rsidRPr="002062A5">
        <w:rPr>
          <w:rFonts w:ascii="Courier New" w:cs="Courier New" w:eastAsia="Courier New" w:hAnsi="Courier New"/>
        </w:rPr>
        <w:t>EvidenceRecordValidity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EvidenceRecordValidityType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EvidenceRecordValidityType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FormatOK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Version</w:t>
      </w:r>
      <w:r>
        <w:rPr>
          <w:color w:themeColor="accent2" w:themeShade="BF" w:val="943634"/>
        </w:rPr>
        <w:t>"</w:t>
      </w:r>
      <w:r>
        <w:rPr>
          <w:color w:themeColor="accent2" w:themeShade="BF" w:val="943634"/>
        </w:rPr>
        <w:t xml:space="preserve"> type="</w:t>
      </w:r>
      <w:r>
        <w:rPr>
          <w:color w:themeColor="accent1" w:themeShade="80" w:val="244061"/>
        </w:rPr>
        <w:t>integer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DigestAlgorithm</w:t>
      </w:r>
      <w:r>
        <w:rPr>
          <w:color w:themeColor="accent2" w:themeShade="BF" w:val="943634"/>
        </w:rPr>
        <w:t>"</w:t>
      </w:r>
      <w:r>
        <w:rPr>
          <w:color w:themeColor="accent2" w:themeShade="BF" w:val="943634"/>
        </w:rPr>
        <w:t xml:space="preserve"> type="</w:t>
      </w:r>
      <w:r>
        <w:rPr>
          <w:color w:themeColor="accent1" w:themeShade="80" w:val="244061"/>
        </w:rPr>
        <w:t>vr:AlgorithmValidityType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CryptoInfos</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Attribute</w:t>
      </w:r>
      <w:r>
        <w:rPr>
          <w:color w:themeColor="accent2" w:themeShade="BF" w:val="943634"/>
        </w:rPr>
        <w:t>"</w:t>
      </w:r>
      <w:r>
        <w:rPr>
          <w:color w:themeColor="accent2" w:themeShade="BF" w:val="943634"/>
        </w:rPr>
        <w:t xml:space="preserve"> type="</w:t>
      </w:r>
      <w:r>
        <w:rPr>
          <w:color w:themeColor="accent1" w:themeShade="80" w:val="244061"/>
        </w:rPr>
        <w:t>vr:AttributeType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EncryptionInfo</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EncryptionInfoType</w:t>
      </w:r>
      <w:r>
        <w:rPr>
          <w:color w:themeColor="accent2" w:themeShade="BF" w:val="943634"/>
        </w:rPr>
        <w:t>"</w:t>
      </w:r>
      <w:r>
        <w:rPr>
          <w:color w:themeColor="accent2" w:themeShade="BF" w:val="943634"/>
        </w:rPr>
        <w:t xml:space="preserve"> type="</w:t>
      </w:r>
      <w:r>
        <w:rPr>
          <w:color w:themeColor="accent1" w:themeShade="80" w:val="244061"/>
        </w:rPr>
        <w:t>vr:AlgorithmValidityType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EncryptionInfoValue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ArchiveTimeStampSequence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ArchiveTimeStampChain</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ArchiveTimeStamp</w:t>
      </w:r>
      <w:r>
        <w:rPr>
          <w:color w:themeColor="accent2" w:themeShade="BF" w:val="943634"/>
        </w:rPr>
        <w:t>"</w:t>
      </w:r>
      <w:r>
        <w:rPr>
          <w:color w:themeColor="accent2" w:themeShade="BF" w:val="943634"/>
        </w:rPr>
        <w:t xml:space="preserve"> type="</w:t>
      </w:r>
      <w:r>
        <w:rPr>
          <w:color w:themeColor="accent1" w:themeShade="80" w:val="244061"/>
        </w:rPr>
        <w:t>vr:ArchiveTimeStampValidityType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EvidenceRecordValidityType</w:t>
      </w:r>
      <w:r w:rsidRPr="71C71F8C">
        <w:t xml:space="preserve"> </w:t>
      </w:r>
      <w:r>
        <w:t xml:space="preserve">XML element SHALL implement in XML syntax the sub-component that has a name equal to its local name.  </w:t>
      </w:r>
      <w:sdt>
        <w:sdtPr es:element="EvidenceRecordValidityType">
          <w:tag w:val="EvidenceRecordValidityType.-xmlSchema"/>
          <w:placeholder>
            <w:docPart w:val="component EvidenceRecordValidity XML schema details"/>
          </w:placeholder>
          <w:showingPlcHdr/>
          <w:richText/>
        </w:sdtPr>
        <w:sdtEndPr/>
        [component EvidenceRecordValidity XML schema details] 
        <w:sdtContent>
          <w:r w:rsidR="00E333BD">
            <w:rPr>
              <w:rStyle w:val="PlaceholderText"/>
              <w:color w:val="19d131"/>
            </w:rPr>
            <w:t>[component EvidenceRecordValidity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EvidenceRecordValidityType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EvidenceRecordValidity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EvidenceRecordValidityType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"vr-EvidenceRecordValidityType"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"vr:EvidenceRecordValidityType",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"version"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"digestAlgo"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"#/definitions/vr-AlgorithmValidityType"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"cryptoInfos"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"#/definitions/vr-EvidenceRecordValidityType:CryptoInfos"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"encryptionInfos"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"#/definitions/vr-EvidenceRecordValidityType:EncryptionInfo"</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"archiveTimeStampSeq"</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"#/definitions/vr-EvidenceRecordValidityType:ArchiveTimeStampSequence"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"formatOK", </w:t>
      </w:r>
      <w:r>
        <w:rPr>
          <w:color w:themeColor="accent1" w:themeShade="80" w:val="244061"/>
        </w:rPr>
        <w:t xml:space="preserve">"archiveTimeStampSeq"</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"vr-EvidenceRecordValidityType:CryptoInfos"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"#/definitions/vr-AttributeType"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"attrs"</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"vr-EvidenceRecordValidityType:EncryptionInfo"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"#/definitions/vr-AlgorithmValidityType",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"vr-EvidenceRecordValidityType:ArchiveTimeStampSequence"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"archiveTimeStampChain"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"#/definitions/vr-EvidenceRecordValidityType:ArchiveTimeStampSequence:ArchiveTimeStampChain"</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EvidenceRecordValidity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formatOK</w:t>
            </w:r>
          </w:p>
        </w:tc>
        <w:tc>
          <w:tcPr>
            <w:tcW w:type="dxa" w:w="4675"/>
          </w:tcPr>
          <w:p es:generated="true" w14:paraId="72B92333" w14:textId="77777777" w:rsidP="002062A5" w:rsidR="FFD550FF" w:rsidRDefault="002062A5" w:rsidRPr="002062A5">
            <w:sdt>
              <w:sdtPr es:element="EvidenceRecordValidityType">
                <w:alias w:val="EvidenceRecordValidityType.formatOK"/>
                <w:tag w:val="EvidenceRecordValidityType.-jsonComment.Format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Version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version</w:t>
            </w:r>
          </w:p>
        </w:tc>
        <w:tc>
          <w:tcPr>
            <w:tcW w:type="dxa" w:w="4675"/>
          </w:tcPr>
          <w:p es:generated="true" w14:paraId="72B92333" w14:textId="77777777" w:rsidP="002062A5" w:rsidR="FFD550FF" w:rsidRDefault="002062A5" w:rsidRPr="002062A5">
            <w:sdt>
              <w:sdtPr es:element="EvidenceRecordValidityType">
                <w:alias w:val="EvidenceRecordValidityType.version"/>
                <w:tag w:val="EvidenceRecordValidityType.-jsonComment.Vers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digestAlgo</w:t>
            </w:r>
          </w:p>
        </w:tc>
        <w:tc>
          <w:tcPr>
            <w:tcW w:type="dxa" w:w="4675"/>
          </w:tcPr>
          <w:p es:generated="true" w14:paraId="72B92333" w14:textId="77777777" w:rsidP="002062A5" w:rsidR="FFD550FF" w:rsidRDefault="002062A5" w:rsidRPr="002062A5">
            <w:sdt>
              <w:sdtPr es:element="EvidenceRecordValidityType">
                <w:alias w:val="EvidenceRecordValidityType.digestAlgo"/>
                <w:tag w:val="EvidenceRecordValidityType.-jsonComment.Digest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CryptoInfos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cryptoInfos</w:t>
            </w:r>
          </w:p>
        </w:tc>
        <w:tc>
          <w:tcPr>
            <w:tcW w:type="dxa" w:w="4675"/>
          </w:tcPr>
          <w:p es:generated="true" w14:paraId="72B92333" w14:textId="77777777" w:rsidP="002062A5" w:rsidR="FFD550FF" w:rsidRDefault="002062A5" w:rsidRPr="002062A5">
            <w:sdt>
              <w:sdtPr es:element="EvidenceRecordValidityType">
                <w:alias w:val="EvidenceRecordValidityType.cryptoInfos"/>
                <w:tag w:val="EvidenceRecordValidityType.-jsonComment.CryptoInfo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attrs</w:t>
            </w:r>
          </w:p>
        </w:tc>
        <w:tc>
          <w:tcPr>
            <w:tcW w:type="dxa" w:w="4675"/>
          </w:tcPr>
          <w:p es:generated="true" w14:paraId="72B92333" w14:textId="77777777" w:rsidP="002062A5" w:rsidR="FFD550FF" w:rsidRDefault="002062A5" w:rsidRPr="002062A5">
            <w:sdt>
              <w:sdtPr es:element="EvidenceRecordValidityType">
                <w:alias w:val="EvidenceRecordValidityType.attrs"/>
                <w:tag w:val="EvidenceRecordValidityType.-jsonComment.Attribu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EncryptionInfo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encryptionInfos</w:t>
            </w:r>
          </w:p>
        </w:tc>
        <w:tc>
          <w:tcPr>
            <w:tcW w:type="dxa" w:w="4675"/>
          </w:tcPr>
          <w:p es:generated="true" w14:paraId="72B92333" w14:textId="77777777" w:rsidP="002062A5" w:rsidR="FFD550FF" w:rsidRDefault="002062A5" w:rsidRPr="002062A5">
            <w:sdt>
              <w:sdtPr es:element="EvidenceRecordValidityType">
                <w:alias w:val="EvidenceRecordValidityType.encryptionInfos"/>
                <w:tag w:val="EvidenceRecordValidityType.-jsonComment.Encryption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EncryptionInfoType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EvidenceRecordValidityType">
                <w:alias w:val="EvidenceRecordValidityType.type"/>
                <w:tag w:val="EvidenceRecordValidityType.-jsonComment.EncryptionInfo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EncryptionInfoValue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EvidenceRecordValidityType">
                <w:alias w:val="EvidenceRecordValidityType.value"/>
                <w:tag w:val="EvidenceRecordValidityType.-jsonComment.EncryptionInfo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ArchiveTimeStampSequence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archiveTimeStampSeq</w:t>
            </w:r>
          </w:p>
        </w:tc>
        <w:tc>
          <w:tcPr>
            <w:tcW w:type="dxa" w:w="4675"/>
          </w:tcPr>
          <w:p es:generated="true" w14:paraId="72B92333" w14:textId="77777777" w:rsidP="002062A5" w:rsidR="FFD550FF" w:rsidRDefault="002062A5" w:rsidRPr="002062A5">
            <w:sdt>
              <w:sdtPr es:element="EvidenceRecordValidityType">
                <w:alias w:val="EvidenceRecordValidityType.archiveTimeStampSeq"/>
                <w:tag w:val="EvidenceRecordValidityType.-jsonComment.ArchiveTimeStampSequ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ArchiveTimeStampChain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archiveTimeStampChain</w:t>
            </w:r>
          </w:p>
        </w:tc>
        <w:tc>
          <w:tcPr>
            <w:tcW w:type="dxa" w:w="4675"/>
          </w:tcPr>
          <w:p es:generated="true" w14:paraId="72B92333" w14:textId="77777777" w:rsidP="002062A5" w:rsidR="FFD550FF" w:rsidRDefault="002062A5" w:rsidRPr="002062A5">
            <w:sdt>
              <w:sdtPr es:element="EvidenceRecordValidityType">
                <w:alias w:val="EvidenceRecordValidityType.archiveTimeStampChain"/>
                <w:tag w:val="EvidenceRecordValidityType.-jsonComment.ArchiveTimeStampChai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ArchiveTimeStamp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archiveTimeStamp</w:t>
            </w:r>
          </w:p>
        </w:tc>
        <w:tc>
          <w:tcPr>
            <w:tcW w:type="dxa" w:w="4675"/>
          </w:tcPr>
          <w:p es:generated="true" w14:paraId="72B92333" w14:textId="77777777" w:rsidP="002062A5" w:rsidR="FFD550FF" w:rsidRDefault="002062A5" w:rsidRPr="002062A5">
            <w:sdt>
              <w:sdtPr es:element="EvidenceRecordValidityType">
                <w:alias w:val="EvidenceRecordValidityType.archiveTimeStamp"/>
                <w:tag w:val="EvidenceRecordValidityType.-jsonComment.Archive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EvidenceRecordValidityType">
                <w:alias w:val="EvidenceRecordValidityType.id"/>
                <w:tag w:val="EvidenceRecordValidity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EvidenceRecordValidityType">
          <w:tag w:val="EvidenceRecordValidityType.-jsonSchema"/>
          <w:placeholder>
            <w:docPart w:val="component EvidenceRecordValidity JSON schema details"/>
          </w:placeholder>
          <w:showingPlcHdr/>
          <w:richText/>
        </w:sdtPr>
        <w:sdtEndPr/>
        [component EvidenceRecordValidity JSON schema details] 
        <w:sdtContent>
          <w:r w:rsidR="00E333BD">
            <w:rPr>
              <w:rStyle w:val="PlaceholderText"/>
              <w:color w:val="19d131"/>
            </w:rPr>
            <w:t>[component EvidenceRecordValidity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6C1E9A1"/>
      <w:r>
        <w:t>Component ArchiveTimeStampValidity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rchiveTimeStampValidityType">
          <w:tag w:val="ArchiveTimeStampValidityType.-normative"/>
          <w:placeholder>
            <w:docPart w:val="component ArchiveTimeStampValidity normative details"/>
          </w:placeholder>
          <w:richText/>
        </w:sdtPr>
        <w:sdtEndPr/>
        <w:sdtContent>
          <w:r w:rsidR="00E304BA">
            <w:rPr>
              <w:rStyle w:val="PlaceholderText"/>
              <w:color w:val="19d131"/>
            </w:rPr>
            <w:t xml:space="preserve">This component </w:t>
          </w:r>
          <w:r w:rsidR="00E304BA" w:rsidRPr="006C0819">
            <w:rPr>
              <w:rStyle w:val="PlaceholderText"/>
              <w:color w:val="19d131"/>
            </w:rPr>
            <w:t xml:space="preserve">is </w:t>
          </w:r>
          <w:r w:rsidR="00E304BA">
            <w:rPr>
              <w:rStyle w:val="PlaceholderText"/>
              <w:color w:val="19d131"/>
            </w:rPr>
            <w:t xml:space="preserve">based on the definition of the </w:t>
          </w:r>
          <w:r w:rsidR="00E304BA">
            <w:rPr>
              <w:rStyle w:val="Element"/>
            </w:rPr>
            <w:t>ArchiveTimeStamp</w:t>
          </w:r>
          <w:r w:rsidR="00E304BA">
            <w:rPr>
              <w:rStyle w:val="PlaceholderText"/>
              <w:color w:val="19d131"/>
            </w:rPr>
            <w:t xml:space="preserve">-element in </w:t>
          </w:r>
          <w:r w:rsidR="00E304BA">
            <w:rPr>
              <w:rStyle w:val="PlaceholderText"/>
              <w:color w:val="19d131"/>
            </w:rPr>
            <w:fldChar w:fldCharType="begin"/>
          </w:r>
          <w:r w:rsidR="00E304BA">
            <w:rPr>
              <w:rStyle w:val="PlaceholderText"/>
              <w:color w:val="19d131"/>
            </w:rPr>
            <w:instrText xml:space="preserve"> REF RFC4998 \h </w:instrText>
          </w:r>
          <w:r w:rsidR="00E304BA">
            <w:rPr>
              <w:rStyle w:val="PlaceholderText"/>
              <w:color w:val="19d131"/>
            </w:rPr>
            <w:fldChar w:fldCharType="separate"/>
          </w:r>
          <w:r w:rsidR="00E304BA" w:rsidRPr="00A12150">
            <w:rPr>
              <w:b/>
              <w:lang w:val="en-GB"/>
            </w:rPr>
            <w:t>[RFC4998]</w:t>
          </w:r>
          <w:r w:rsidR="00E304BA">
            <w:rPr>
              <w:rStyle w:val="PlaceholderText"/>
              <w:color w:val="19d131"/>
            </w:rPr>
            <w:fldChar w:fldCharType="end"/>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FormatOK</w:t>
      </w:r>
      <w:r>
        <w:t xml:space="preserve"> element </w:t>
        <w:t xml:space="preserve">MUST contain one instance of a sub-component. This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ArchiveTimeStampValidityType">
          <w:alias w:val="ArchiveTimeStampValidityType.formatOK"/>
          <w:tag w:val="ArchiveTimeStampValidityType.FormatOK"/>
          <w:placeholder>
            <w:docPart w:val="sub component FormatOK details"/>
          </w:placeholder>
          <w:richText/>
        </w:sdtPr>
        <w:sdtEndPr/>
        <w:sdtContent>
          <w:r w:rsidR="00E304BA">
            <w:rPr>
              <w:rStyle w:val="PlaceholderText"/>
              <w:color w:val="19d131"/>
            </w:rPr>
            <w:t xml:space="preserve">This element indicates, whether the format of the evidence record according to </w:t>
          </w:r>
          <w:r w:rsidR="00E304BA">
            <w:rPr>
              <w:rStyle w:val="PlaceholderText"/>
              <w:color w:val="19d131"/>
            </w:rPr>
            <w:fldChar w:fldCharType="begin"/>
          </w:r>
          <w:r w:rsidR="00E304BA">
            <w:rPr>
              <w:rStyle w:val="PlaceholderText"/>
              <w:color w:val="19d131"/>
            </w:rPr>
            <w:instrText xml:space="preserve"> REF RFC4998 \h </w:instrText>
          </w:r>
          <w:r w:rsidR="00E304BA">
            <w:rPr>
              <w:rStyle w:val="PlaceholderText"/>
              <w:color w:val="19d131"/>
            </w:rPr>
            <w:fldChar w:fldCharType="separate"/>
          </w:r>
          <w:r w:rsidR="00E304BA" w:rsidRPr="00A12150">
            <w:rPr>
              <w:b/>
              <w:lang w:val="en-GB"/>
            </w:rPr>
            <w:t>[RFC4998]</w:t>
          </w:r>
          <w:r w:rsidR="00E304BA">
            <w:rPr>
              <w:rStyle w:val="PlaceholderText"/>
              <w:color w:val="19d131"/>
            </w:rPr>
            <w:fldChar w:fldCharType="end"/>
          </w:r>
          <w:r w:rsidR="00E304BA">
            <w:rPr>
              <w:rStyle w:val="PlaceholderText"/>
              <w:color w:val="19d131"/>
            </w:rPr>
            <w:t xml:space="preserve"> is ok or not.</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DigestAlgorithm</w:t>
      </w:r>
      <w:r>
        <w:t xml:space="preserve"> element </w:t>
        <w:t xml:space="preserve">MUST contain a sub-component. A given element MUST satisfy the requirements specified in section </w:t>
      </w:r>
      <w:r w:rsidR="00C607DF">
        <w:fldChar w:fldCharType="begin"/>
      </w:r>
      <w:r w:rsidR="00C607DF">
        <w:instrText xml:space="preserve"> REF _RefCompEA867EFD \r \h </w:instrText>
      </w:r>
      <w:r w:rsidR="00C607DF">
        <w:fldChar w:fldCharType="separate"/>
      </w:r>
      <w:r w:rsidR="00C607DF">
        <w:rPr>
          <w:rStyle w:val="Datatype"/>
          <w:rFonts w:cs="Courier New" w:eastAsia="Courier New"/>
        </w:rPr>
        <w:t>AlgorithmValidity</w:t>
      </w:r>
      <w:r w:rsidR="00C607DF">
        <w:fldChar w:fldCharType="end"/>
      </w:r>
      <w:r w:rsidR="00C607DF">
        <w:t xml:space="preserve">. </w:t>
      </w:r>
      <w:sdt>
        <w:sdtPr es:element="ArchiveTimeStampValidityType">
          <w:alias w:val="ArchiveTimeStampValidityType.digestAlgo"/>
          <w:tag w:val="ArchiveTimeStampValidityType.DigestAlgorithm"/>
          <w:placeholder>
            <w:docPart w:val="sub component DigestAlgorithm details"/>
          </w:placeholder>
          <w:richText/>
        </w:sdtPr>
        <w:sdtEndPr/>
        <w:sdtContent>
          <w:r w:rsidR="00E304BA">
            <w:rPr>
              <w:rStyle w:val="PlaceholderText"/>
              <w:color w:val="19d131"/>
            </w:rPr>
            <w:t>This element contains, if present, information about the hash algorithm and possibly its suitability.</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Attributes</w:t>
      </w:r>
      <w:r>
        <w:t xml:space="preserve"> element </w:t>
        <w:t xml:space="preserve">MUST contain sub-components</w:t>
      </w:r>
      <w:r w:rsidR="00C607DF">
        <w:t xml:space="preserve">. </w:t>
      </w:r>
      <w:sdt>
        <w:sdtPr es:element="ArchiveTimeStampValidityType">
          <w:alias w:val="ArchiveTimeStampValidityType.attrs"/>
          <w:tag w:val="ArchiveTimeStampValidityType.Attributes"/>
          <w:placeholder>
            <w:docPart w:val="sub component Attributes details"/>
          </w:placeholder>
          <w:richText/>
        </w:sdtPr>
        <w:sdtEndPr/>
        <w:sdtContent>
          <w:r w:rsidR="00E304BA">
            <w:rPr>
              <w:rStyle w:val="PlaceholderText"/>
              <w:color w:val="19d131"/>
            </w:rPr>
            <w:t>This element contains, if present, information about further attributes rel</w:t>
          </w:r>
          <w:r w:rsidR="00E304BA">
            <w:rPr>
              <w:rStyle w:val="PlaceholderText"/>
              <w:color w:val="19d131"/>
            </w:rPr>
            <w:t xml:space="preserve">ated to the archive time stamp.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Attribute</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_RefComp229C68FD \r \h </w:instrText>
      </w:r>
      <w:r w:rsidR="00C607DF">
        <w:fldChar w:fldCharType="separate"/>
      </w:r>
      <w:r w:rsidR="00C607DF">
        <w:rPr>
          <w:rStyle w:val="Datatype"/>
          <w:rFonts w:cs="Courier New" w:eastAsia="Courier New"/>
        </w:rPr>
        <w:t>Attribute</w:t>
      </w:r>
      <w:r w:rsidR="00C607DF">
        <w:fldChar w:fldCharType="end"/>
      </w:r>
      <w:r w:rsidR="00C607DF">
        <w:t xml:space="preserve">. </w:t>
      </w:r>
      <w:sdt>
        <w:sdtPr es:element="ArchiveTimeStampValidityType">
          <w:alias w:val="ArchiveTimeStampValidityType.attr"/>
          <w:tag w:val="ArchiveTimeStampValidityType.Attribute"/>
          <w:placeholder>
            <w:docPart w:val="sub component Attribute details"/>
          </w:placeholder>
          <w:showingPlcHdr/>
          <w:richText/>
        </w:sdtPr>
        <w:sdtEndPr/>
        [sub component Attribute details] 
        <w:sdtContent>
          <w:r w:rsidR="00E333BD">
            <w:rPr>
              <w:rStyle w:val="PlaceholderText"/>
              <w:color w:val="19d131"/>
            </w:rPr>
            <w:t>[sub component Attribute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ReducedHashTree</w:t>
      </w:r>
      <w:r>
        <w:t xml:space="preserve"> element </w:t>
        <w:t xml:space="preserve">MUST contain sub-components</w:t>
      </w:r>
      <w:r w:rsidR="00C607DF">
        <w:t xml:space="preserve">. </w:t>
      </w:r>
      <w:sdt>
        <w:sdtPr es:element="ArchiveTimeStampValidityType">
          <w:alias w:val="ArchiveTimeStampValidityType.reducedHashTree"/>
          <w:tag w:val="ArchiveTimeStampValidityType.ReducedHashTree"/>
          <w:placeholder>
            <w:docPart w:val="sub component ReducedHashTree details"/>
          </w:placeholder>
          <w:richText/>
        </w:sdtPr>
        <w:sdtEndPr/>
        <w:sdtContent>
          <w:r w:rsidR="00231576">
            <w:rPr>
              <w:rStyle w:val="PlaceholderText"/>
              <w:color w:val="19d131"/>
            </w:rPr>
            <w:t xml:space="preserve">This element MAY contain a sequence of </w:t>
          </w:r>
          <w:r w:rsidR="00231576">
            <w:rPr>
              <w:rStyle w:val="Element"/>
            </w:rPr>
            <w:t xml:space="preserve">PartialHashTree </w:t>
          </w:r>
          <w:r w:rsidR="00231576">
            <w:rPr>
              <w:rStyle w:val="PlaceholderText"/>
              <w:color w:val="19d131"/>
            </w:rPr>
            <w:t xml:space="preserve">elements, which in turn contain a list of </w:t>
          </w:r>
          <w:r w:rsidR="00231576">
            <w:rPr>
              <w:rStyle w:val="Element"/>
            </w:rPr>
            <w:t xml:space="preserve">HashValue </w:t>
          </w:r>
          <w:r w:rsidR="00231576">
            <w:rPr>
              <w:rStyle w:val="PlaceholderText"/>
              <w:color w:val="19d131"/>
            </w:rPr>
            <w:t>elements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PartialHashTree</w:t>
      </w:r>
      <w:r>
        <w:t xml:space="preserve"> element </w:t>
        <w:t xml:space="preserve">MUST occur 1 or more times containing sub-components</w:t>
      </w:r>
      <w:r w:rsidR="00C607DF">
        <w:t xml:space="preserve">. </w:t>
      </w:r>
      <w:sdt>
        <w:sdtPr es:element="ArchiveTimeStampValidityType">
          <w:tag w:val="ArchiveTimeStampValidityType.PartialHashTree"/>
          <w:placeholder>
            <w:docPart w:val="sub component PartialHashTree details"/>
          </w:placeholder>
          <w:showingPlcHdr/>
          <w:richText/>
        </w:sdtPr>
        <w:sdtEndPr/>
        [sub component PartialHashTree details] 
        <w:sdtContent>
          <w:r w:rsidR="00E333BD">
            <w:rPr>
              <w:rStyle w:val="PlaceholderText"/>
              <w:color w:val="19d131"/>
            </w:rPr>
            <w:t>[sub component PartialHashTree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HashValue</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_RefComp0BBF5D0C \r \h </w:instrText>
      </w:r>
      <w:r w:rsidR="00C607DF">
        <w:fldChar w:fldCharType="separate"/>
      </w:r>
      <w:r w:rsidR="00C607DF">
        <w:rPr>
          <w:rStyle w:val="Datatype"/>
          <w:rFonts w:cs="Courier New" w:eastAsia="Courier New"/>
        </w:rPr>
        <w:t>HashValue</w:t>
      </w:r>
      <w:r w:rsidR="00C607DF">
        <w:fldChar w:fldCharType="end"/>
      </w:r>
      <w:r w:rsidR="00C607DF">
        <w:t xml:space="preserve">. </w:t>
      </w:r>
      <w:sdt>
        <w:sdtPr es:element="ArchiveTimeStampValidityType">
          <w:tag w:val="ArchiveTimeStampValidityType.HashValue"/>
          <w:placeholder>
            <w:docPart w:val="sub component HashValue details"/>
          </w:placeholder>
          <w:showingPlcHdr/>
          <w:richText/>
        </w:sdtPr>
        <w:sdtEndPr/>
        [sub component HashValue details] 
        <w:sdtContent>
          <w:r w:rsidR="00E333BD">
            <w:rPr>
              <w:rStyle w:val="PlaceholderText"/>
              <w:color w:val="19d131"/>
            </w:rPr>
            <w:t>[sub component HashValue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TimeStamp</w:t>
      </w:r>
      <w:r>
        <w:t xml:space="preserve"> element </w:t>
        <w:t xml:space="preserve">MUST contain one instance of a sub-component. This element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ArchiveTimeStampValidityType">
          <w:alias w:val="ArchiveTimeStampValidityType.timeStamp"/>
          <w:tag w:val="ArchiveTimeStampValidityType.TimeStamp"/>
          <w:placeholder>
            <w:docPart w:val="sub component TimeStamp details"/>
          </w:placeholder>
          <w:richText/>
        </w:sdtPr>
        <w:sdtEndPr/>
        <w:sdtContent>
          <w:r w:rsidR="00231576">
            <w:rPr>
              <w:rStyle w:val="PlaceholderText"/>
              <w:color w:val="19d131"/>
            </w:rPr>
            <w:t>contains information about the validity of the conventional time stamp, which is inclu</w:t>
          </w:r>
          <w:r w:rsidR="00231576">
            <w:rPr>
              <w:rStyle w:val="PlaceholderText"/>
              <w:color w:val="19d131"/>
            </w:rPr>
            <w:t>ded in the present archive time</w:t>
          </w:r>
          <w:r w:rsidR="00231576">
            <w:rPr>
              <w:rStyle w:val="PlaceholderText"/>
              <w:color w:val="19d131"/>
            </w:rPr>
            <w:t>stamp.</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ArchiveTimeStampValidityType">
          <w:alias w:val="ArchiveTimeStampValidityType.id"/>
          <w:tag w:val="ArchiveTimeStampValidityType.Id"/>
          <w:placeholder>
            <w:docPart w:val="sub component Id details"/>
          </w:placeholder>
          <w:richText/>
        </w:sdtPr>
        <w:sdtEndPr/>
        <w:sdtContent>
          <w:r w:rsidR="00231576">
            <w:rPr>
              <w:rStyle w:val="PlaceholderText"/>
              <w:color w:val="19d131"/>
            </w:rPr>
            <w:t xml:space="preserve">contains an optional identifier for the </w:t>
          </w:r>
          <w:r w:rsidR="00231576">
            <w:rPr>
              <w:rStyle w:val="PlaceholderText"/>
              <w:color w:val="19d131"/>
            </w:rPr>
            <w:t>co</w:t>
          </w:r>
          <w:r w:rsidR="00231576">
            <w:rPr>
              <w:rStyle w:val="PlaceholderText"/>
              <w:color w:val="19d131"/>
            </w:rPr>
            <w:t>m</w:t>
          </w:r>
          <w:r w:rsidR="00231576">
            <w:rPr>
              <w:rStyle w:val="PlaceholderText"/>
              <w:color w:val="19d131"/>
            </w:rPr>
            <w:t>pon</w:t>
          </w:r>
          <w:r w:rsidR="00231576">
            <w:rPr>
              <w:rStyle w:val="PlaceholderText"/>
              <w:color w:val="19d131"/>
            </w:rPr>
            <w:t>ent.</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rchiveTimeStampValidityType">
          <w:tag w:val="ArchiveTimeStampValidityType.-nonNormative"/>
          <w:placeholder>
            <w:docPart w:val="component ArchiveTimeStampValidity non normative details"/>
          </w:placeholder>
          <w:showingPlcHdr/>
          <w:richText/>
        </w:sdtPr>
        <w:sdtEndPr/>
        [component ArchiveTimeStampValidity non normative details] 
        <w:sdtContent>
          <w:r w:rsidR="00E333BD">
            <w:rPr>
              <w:rStyle w:val="PlaceholderText"/>
              <w:color w:val="19d131"/>
            </w:rPr>
            <w:t>[component ArchiveTimeStampValidity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ArchiveTimeStampValidityType</w:t>
      </w:r>
      <w:r w:rsidRPr="0CCF9147">
        <w:t xml:space="preserve"> SHALL implement the requirements defined in the </w:t>
      </w:r>
      <w:r w:rsidRPr="002062A5">
        <w:rPr>
          <w:rFonts w:ascii="Courier New" w:cs="Courier New" w:eastAsia="Courier New" w:hAnsi="Courier New"/>
        </w:rPr>
        <w:t>ArchiveTimeStampValidity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ArchiveTimeStampValidityType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ArchiveTimeStampValidityType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FormatOK</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DigestAlgorithm</w:t>
      </w:r>
      <w:r>
        <w:rPr>
          <w:color w:themeColor="accent2" w:themeShade="BF" w:val="943634"/>
        </w:rPr>
        <w:t>"</w:t>
      </w:r>
      <w:r>
        <w:rPr>
          <w:color w:themeColor="accent2" w:themeShade="BF" w:val="943634"/>
        </w:rPr>
        <w:t xml:space="preserve"> type="</w:t>
      </w:r>
      <w:r>
        <w:rPr>
          <w:color w:themeColor="accent1" w:themeShade="80" w:val="244061"/>
        </w:rPr>
        <w:t>vr:AlgorithmValidityType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Attributes</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Attribute</w:t>
      </w:r>
      <w:r>
        <w:rPr>
          <w:color w:themeColor="accent2" w:themeShade="BF" w:val="943634"/>
        </w:rPr>
        <w:t>"</w:t>
      </w:r>
      <w:r>
        <w:rPr>
          <w:color w:themeColor="accent2" w:themeShade="BF" w:val="943634"/>
        </w:rPr>
        <w:t xml:space="preserve"> type="</w:t>
      </w:r>
      <w:r>
        <w:rPr>
          <w:color w:themeColor="accent1" w:themeShade="80" w:val="244061"/>
        </w:rPr>
        <w:t>vr:AttributeType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ReducedHashTree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PartialHashTree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HashValue</w:t>
      </w:r>
      <w:r>
        <w:rPr>
          <w:color w:themeColor="accent2" w:themeShade="BF" w:val="943634"/>
        </w:rPr>
        <w:t>"</w:t>
      </w:r>
      <w:r>
        <w:rPr>
          <w:color w:themeColor="accent2" w:themeShade="BF" w:val="943634"/>
        </w:rPr>
        <w:t xml:space="preserve"> type="</w:t>
      </w:r>
      <w:r>
        <w:rPr>
          <w:color w:themeColor="accent1" w:themeShade="80" w:val="244061"/>
        </w:rPr>
        <w:t>vr:HashValueType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TimeStamp</w:t>
      </w:r>
      <w:r>
        <w:rPr>
          <w:color w:themeColor="accent2" w:themeShade="BF" w:val="943634"/>
        </w:rPr>
        <w:t>"</w:t>
      </w:r>
      <w:r>
        <w:rPr>
          <w:color w:themeColor="accent2" w:themeShade="BF" w:val="943634"/>
        </w:rPr>
        <w:t xml:space="preserve"> type="</w:t>
      </w:r>
      <w:r>
        <w:rPr>
          <w:color w:themeColor="accent1" w:themeShade="80" w:val="244061"/>
        </w:rPr>
        <w:t>vr:TimeStampValidityType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ArchiveTimeStampValidityType</w:t>
      </w:r>
      <w:r w:rsidRPr="71C71F8C">
        <w:t xml:space="preserve"> </w:t>
      </w:r>
      <w:r>
        <w:t xml:space="preserve">XML element SHALL implement in XML syntax the sub-component that has a name equal to its local name.  </w:t>
      </w:r>
      <w:sdt>
        <w:sdtPr es:element="ArchiveTimeStampValidityType">
          <w:tag w:val="ArchiveTimeStampValidityType.-xmlSchema"/>
          <w:placeholder>
            <w:docPart w:val="component ArchiveTimeStampValidity XML schema details"/>
          </w:placeholder>
          <w:showingPlcHdr/>
          <w:richText/>
        </w:sdtPr>
        <w:sdtEndPr/>
        [component ArchiveTimeStampValidity XML schema details] 
        <w:sdtContent>
          <w:r w:rsidR="00E333BD">
            <w:rPr>
              <w:rStyle w:val="PlaceholderText"/>
              <w:color w:val="19d131"/>
            </w:rPr>
            <w:t>[component ArchiveTimeStampValidity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ArchiveTimeStampValidityType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ArchiveTimeStampValidity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ArchiveTimeStampValidityType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"vr-ArchiveTimeStampValidityType"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"vr:ArchiveTimeStampValidityType",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"formatOK"</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"digestAlgo"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"#/definitions/vr-AlgorithmValidityType"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"#/definitions/vr-ArchiveTimeStampValidityType:Attributes"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"reducedHashTree"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"#/definitions/vr-ArchiveTimeStampValidityType:ReducedHashTree"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"formatOK", </w:t>
      </w:r>
      <w:r>
        <w:rPr>
          <w:color w:themeColor="accent1" w:themeShade="80" w:val="244061"/>
        </w:rPr>
        <w:t xml:space="preserve">"timeStamp"</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"vr-ArchiveTimeStampValidityType:Attributes"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"#/definitions/vr-AttributeType"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"attr"</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"vr-ArchiveTimeStampValidityType:ReducedHashTree"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"partialHashTree"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"#/definitions/vr-ArchiveTimeStampValidityType:ReducedHashTree:PartialHashTree"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ArchiveTimeStampValidity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FormatOK</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formatOK</w:t>
            </w:r>
          </w:p>
        </w:tc>
        <w:tc>
          <w:tcPr>
            <w:tcW w:type="dxa" w:w="4675"/>
          </w:tcPr>
          <w:p es:generated="true" w14:paraId="72B92333" w14:textId="77777777" w:rsidP="002062A5" w:rsidR="FFD550FF" w:rsidRDefault="002062A5" w:rsidRPr="002062A5">
            <w:sdt>
              <w:sdtPr es:element="ArchiveTimeStampValidityType">
                <w:alias w:val="ArchiveTimeStampValidityType.formatOK"/>
                <w:tag w:val="ArchiveTimeStampValidityType.-jsonComment.FormatOK"/>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digestAlgo</w:t>
            </w:r>
          </w:p>
        </w:tc>
        <w:tc>
          <w:tcPr>
            <w:tcW w:type="dxa" w:w="4675"/>
          </w:tcPr>
          <w:p es:generated="true" w14:paraId="72B92333" w14:textId="77777777" w:rsidP="002062A5" w:rsidR="FFD550FF" w:rsidRDefault="002062A5" w:rsidRPr="002062A5">
            <w:sdt>
              <w:sdtPr es:element="ArchiveTimeStampValidityType">
                <w:alias w:val="ArchiveTimeStampValidityType.digestAlgo"/>
                <w:tag w:val="ArchiveTimeStampValidityType.-jsonComment.Digest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attrs</w:t>
            </w:r>
          </w:p>
        </w:tc>
        <w:tc>
          <w:tcPr>
            <w:tcW w:type="dxa" w:w="4675"/>
          </w:tcPr>
          <w:p es:generated="true" w14:paraId="72B92333" w14:textId="77777777" w:rsidP="002062A5" w:rsidR="FFD550FF" w:rsidRDefault="002062A5" w:rsidRPr="002062A5">
            <w:sdt>
              <w:sdtPr es:element="ArchiveTimeStampValidityType">
                <w:alias w:val="ArchiveTimeStampValidityType.attrs"/>
                <w:tag w:val="ArchiveTimeStampValidityType.-jsonComment.Attribut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Attribute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w:t>
            </w:r>
          </w:p>
        </w:tc>
        <w:tc>
          <w:tcPr>
            <w:tcW w:type="dxa" w:w="4675"/>
          </w:tcPr>
          <w:p es:generated="true" w14:paraId="72B92333" w14:textId="77777777" w:rsidP="002062A5" w:rsidR="FFD550FF" w:rsidRDefault="002062A5" w:rsidRPr="002062A5">
            <w:sdt>
              <w:sdtPr es:element="ArchiveTimeStampValidityType">
                <w:alias w:val="ArchiveTimeStampValidityType.attr"/>
                <w:tag w:val="ArchiveTimeStampValidityType.-jsonComment.Attribu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ReducedHashTree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reducedHashTree</w:t>
            </w:r>
          </w:p>
        </w:tc>
        <w:tc>
          <w:tcPr>
            <w:tcW w:type="dxa" w:w="4675"/>
          </w:tcPr>
          <w:p es:generated="true" w14:paraId="72B92333" w14:textId="77777777" w:rsidP="002062A5" w:rsidR="FFD550FF" w:rsidRDefault="002062A5" w:rsidRPr="002062A5">
            <w:sdt>
              <w:sdtPr es:element="ArchiveTimeStampValidityType">
                <w:alias w:val="ArchiveTimeStampValidityType.reducedHashTree"/>
                <w:tag w:val="ArchiveTimeStampValidityType.-jsonComment.ReducedHashTre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PartialHashTree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partialHashTree</w:t>
            </w:r>
          </w:p>
        </w:tc>
        <w:tc>
          <w:tcPr>
            <w:tcW w:type="dxa" w:w="4675"/>
          </w:tcPr>
          <w:p es:generated="true" w14:paraId="72B92333" w14:textId="77777777" w:rsidP="002062A5" w:rsidR="FFD550FF" w:rsidRDefault="002062A5" w:rsidRPr="002062A5">
            <w:sdt>
              <w:sdtPr es:element="ArchiveTimeStampValidityType">
                <w:alias w:val="ArchiveTimeStampValidityType.partialHashTree"/>
                <w:tag w:val="ArchiveTimeStampValidityType.-jsonComment.PartialHashTre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HashValue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hashes</w:t>
            </w:r>
          </w:p>
        </w:tc>
        <w:tc>
          <w:tcPr>
            <w:tcW w:type="dxa" w:w="4675"/>
          </w:tcPr>
          <w:p es:generated="true" w14:paraId="72B92333" w14:textId="77777777" w:rsidP="002062A5" w:rsidR="FFD550FF" w:rsidRDefault="002062A5" w:rsidRPr="002062A5">
            <w:sdt>
              <w:sdtPr es:element="ArchiveTimeStampValidityType">
                <w:alias w:val="ArchiveTimeStampValidityType.hashes"/>
                <w:tag w:val="ArchiveTimeStampValidityType.-jsonComment.Hash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w:t>
            </w:r>
          </w:p>
        </w:tc>
        <w:tc>
          <w:tcPr>
            <w:tcW w:type="dxa" w:w="4675"/>
          </w:tcPr>
          <w:p es:generated="true" w14:paraId="72B92333" w14:textId="77777777" w:rsidP="002062A5" w:rsidR="FFD550FF" w:rsidRDefault="002062A5" w:rsidRPr="002062A5">
            <w:sdt>
              <w:sdtPr es:element="ArchiveTimeStampValidityType">
                <w:alias w:val="ArchiveTimeStampValidityType.timeStamp"/>
                <w:tag w:val="ArchiveTimeStampValidityType.-jsonComment.TimeStamp"/>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ArchiveTimeStampValidityType">
                <w:alias w:val="ArchiveTimeStampValidityType.id"/>
                <w:tag w:val="ArchiveTimeStampValidity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rchiveTimeStampValidityType">
          <w:tag w:val="ArchiveTimeStampValidityType.-jsonSchema"/>
          <w:placeholder>
            <w:docPart w:val="component ArchiveTimeStampValidity JSON schema details"/>
          </w:placeholder>
          <w:showingPlcHdr/>
          <w:richText/>
        </w:sdtPr>
        <w:sdtEndPr/>
        [component ArchiveTimeStampValidity JSON schema details] 
        <w:sdtContent>
          <w:r w:rsidR="00E333BD">
            <w:rPr>
              <w:rStyle w:val="PlaceholderText"/>
              <w:color w:val="19d131"/>
            </w:rPr>
            <w:t>[component ArchiveTimeStampValidity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BBF5D0C"/>
      <w:r>
        <w:t>Component HashValue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HashValueType">
          <w:tag w:val="HashValueType.-normative"/>
          <w:placeholder>
            <w:docPart w:val="component HashValue normative details"/>
          </w:placeholder>
          <w:showingPlcHdr/>
          <w:richText/>
        </w:sdtPr>
        <w:sdtEndPr/>
        [component HashValue normative details] 
        <w:sdtContent>
          <w:r w:rsidR="00E333BD">
            <w:rPr>
              <w:rStyle w:val="PlaceholderText"/>
              <w:color w:val="19d131"/>
            </w:rPr>
            <w:t>[component HashValue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HashValue</w:t>
      </w:r>
      <w:r>
        <w:t xml:space="preserve"> element </w:t>
        <w:t xml:space="preserve">MUST contain one instance of hex encoded binary data</w:t>
      </w:r>
      <w:r w:rsidR="00C607DF">
        <w:t xml:space="preserve">. </w:t>
      </w:r>
      <w:sdt>
        <w:sdtPr es:element="HashValueType">
          <w:alias w:val="HashValueType.hashValue"/>
          <w:tag w:val="HashValueType.HashValue"/>
          <w:placeholder>
            <w:docPart w:val="sub component HashValue details"/>
          </w:placeholder>
          <w:richText/>
        </w:sdtPr>
        <w:sdtEndPr/>
        <w:sdtContent>
          <w:r w:rsidR="00905D73">
            <w:rPr>
              <w:rStyle w:val="PlaceholderText"/>
              <w:color w:val="19d131"/>
            </w:rPr>
            <w:t xml:space="preserve">This element contains the hash value produced by applying the hash algorithm specified by the </w:t>
          </w:r>
          <w:r w:rsidR="00905D73">
            <w:rPr>
              <w:rStyle w:val="Element"/>
            </w:rPr>
            <w:t xml:space="preserve">DigestAlgorithm </w:t>
          </w:r>
          <w:r w:rsidR="00905D73">
            <w:rPr>
              <w:rStyle w:val="PlaceholderText"/>
              <w:color w:val="19d131"/>
            </w:rPr>
            <w:t xml:space="preserve">or </w:t>
          </w:r>
          <w:r w:rsidR="00905D73">
            <w:rPr>
              <w:rStyle w:val="Element"/>
            </w:rPr>
            <w:t xml:space="preserve">TimeStamp </w:t>
          </w:r>
          <w:r w:rsidR="00905D73">
            <w:rPr>
              <w:rStyle w:val="PlaceholderText"/>
              <w:color w:val="19d131"/>
            </w:rPr>
            <w:t xml:space="preserve">element to the data specified by the </w:t>
          </w:r>
          <w:r w:rsidR="00905D73" w:rsidRPr="00B72AF7">
            <w:rPr>
              <w:rStyle w:val="Element"/>
            </w:rPr>
            <w:t>HashedObject</w:t>
          </w:r>
          <w:r w:rsidR="00905D73">
            <w:rPr>
              <w:rStyle w:val="PlaceholderText"/>
              <w:color w:val="19d131"/>
            </w:rPr>
            <w:t xml:space="preserve"> </w:t>
          </w:r>
          <w:r w:rsidR="00905D73">
            <w:rPr>
              <w:rStyle w:val="PlaceholderText"/>
              <w:color w:val="19d131"/>
            </w:rPr>
            <w:t>element</w:t>
          </w:r>
          <w:r w:rsidR="00905D73">
            <w:rPr>
              <w:rStyle w:val="PlaceholderText"/>
              <w:color w:val="19d131"/>
            </w:rPr>
            <w:t xml:space="preserve">. </w:t>
          </w:r>
          <w:r w:rsidR="00905D73">
            <w:rPr>
              <w:rStyle w:val="PlaceholderText"/>
              <w:color w:val="19d131"/>
            </w:rPr>
            <w:t xml:space="preserve"> </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HashedObject</w:t>
      </w:r>
      <w:r>
        <w:t xml:space="preserve"> element </w:t>
        <w:t xml:space="preserve">MUST contain one instance of a unique identifier reference</w:t>
      </w:r>
      <w:r w:rsidR="00C607DF">
        <w:t xml:space="preserve">. </w:t>
      </w:r>
      <w:sdt>
        <w:sdtPr es:element="HashValueType">
          <w:alias w:val="HashValueType.hashedObject"/>
          <w:tag w:val="HashValueType.HashedObject"/>
          <w:placeholder>
            <w:docPart w:val="sub component HashedObject details"/>
          </w:placeholder>
          <w:richText/>
        </w:sdtPr>
        <w:sdtEndPr/>
        <w:sdtContent>
          <w:r w:rsidR="00905D73">
            <w:rPr>
              <w:rStyle w:val="PlaceholderText"/>
              <w:color w:val="19d131"/>
            </w:rPr>
            <w:t xml:space="preserve">It </w:t>
          </w:r>
          <w:r w:rsidR="00905D73">
            <w:rPr>
              <w:rStyle w:val="PlaceholderText"/>
              <w:color w:val="19d131"/>
            </w:rPr>
            <w:t xml:space="preserve">MAY be used to point to the object, which served as pre-image of the hash value. </w:t>
          </w:r>
          <w:r w:rsidR="00905D73">
            <w:rPr>
              <w:rStyle w:val="PlaceholderText"/>
              <w:color w:val="19d131"/>
            </w:rPr>
            <w:t xml:space="preserve"> </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HashValueType">
          <w:tag w:val="HashValueType.-nonNormative"/>
          <w:placeholder>
            <w:docPart w:val="component HashValue non normative details"/>
          </w:placeholder>
          <w:showingPlcHdr/>
          <w:richText/>
        </w:sdtPr>
        <w:sdtEndPr/>
        [component HashValue non normative details] 
        <w:sdtContent>
          <w:r w:rsidR="00E333BD">
            <w:rPr>
              <w:rStyle w:val="PlaceholderText"/>
              <w:color w:val="19d131"/>
            </w:rPr>
            <w:t>[component HashValue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HashValueType</w:t>
      </w:r>
      <w:r w:rsidRPr="0CCF9147">
        <w:t xml:space="preserve"> SHALL implement the requirements defined in the </w:t>
      </w:r>
      <w:r w:rsidRPr="002062A5">
        <w:rPr>
          <w:rFonts w:ascii="Courier New" w:cs="Courier New" w:eastAsia="Courier New" w:hAnsi="Courier New"/>
        </w:rPr>
        <w:t>HashValue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HashValueType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HashValueType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HashValue</w:t>
      </w:r>
      <w:r>
        <w:rPr>
          <w:color w:themeColor="accent2" w:themeShade="BF" w:val="943634"/>
        </w:rPr>
        <w:t>"</w:t>
      </w:r>
      <w:r>
        <w:rPr>
          <w:color w:themeColor="accent2" w:themeShade="BF" w:val="943634"/>
        </w:rPr>
        <w:t xml:space="preserve"> type="</w:t>
      </w:r>
      <w:r>
        <w:rPr>
          <w:color w:themeColor="accent1" w:themeShade="80" w:val="244061"/>
        </w:rPr>
        <w:t>hexBinary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HashedObject</w:t>
      </w:r>
      <w:r>
        <w:rPr>
          <w:color w:themeColor="accent2" w:themeShade="BF" w:val="943634"/>
        </w:rPr>
        <w:t>"</w:t>
      </w:r>
      <w:r>
        <w:rPr>
          <w:color w:themeColor="accent2" w:themeShade="BF" w:val="943634"/>
        </w:rPr>
        <w:t xml:space="preserve"> type="</w:t>
      </w:r>
      <w:r>
        <w:rPr>
          <w:color w:themeColor="accent1" w:themeShade="80" w:val="244061"/>
        </w:rPr>
        <w:t>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HashValueType</w:t>
      </w:r>
      <w:r w:rsidRPr="71C71F8C">
        <w:t xml:space="preserve"> </w:t>
      </w:r>
      <w:r>
        <w:t xml:space="preserve">XML element SHALL implement in XML syntax the sub-component that has a name equal to its local name.  </w:t>
      </w:r>
      <w:sdt>
        <w:sdtPr es:element="HashValueType">
          <w:tag w:val="HashValueType.-xmlSchema"/>
          <w:placeholder>
            <w:docPart w:val="component HashValue XML schema details"/>
          </w:placeholder>
          <w:showingPlcHdr/>
          <w:richText/>
        </w:sdtPr>
        <w:sdtEndPr/>
        [component HashValue XML schema details] 
        <w:sdtContent>
          <w:r w:rsidR="00E333BD">
            <w:rPr>
              <w:rStyle w:val="PlaceholderText"/>
              <w:color w:val="19d131"/>
            </w:rPr>
            <w:t>[component HashValue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HashValueType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HashValue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HashValueType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"vr-HashValueType"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"vr:HashValueType",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"hashValue"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"hashedObject"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"hashValue"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HashValue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HashValue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hashValue</w:t>
            </w:r>
          </w:p>
        </w:tc>
        <w:tc>
          <w:tcPr>
            <w:tcW w:type="dxa" w:w="4675"/>
          </w:tcPr>
          <w:p es:generated="true" w14:paraId="72B92333" w14:textId="77777777" w:rsidP="002062A5" w:rsidR="FFD550FF" w:rsidRDefault="002062A5" w:rsidRPr="002062A5">
            <w:sdt>
              <w:sdtPr es:element="HashValueType">
                <w:alias w:val="HashValueType.hashValue"/>
                <w:tag w:val="HashValueType.-jsonComment.Hash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HashedObject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hashedObject</w:t>
            </w:r>
          </w:p>
        </w:tc>
        <w:tc>
          <w:tcPr>
            <w:tcW w:type="dxa" w:w="4675"/>
          </w:tcPr>
          <w:p es:generated="true" w14:paraId="72B92333" w14:textId="77777777" w:rsidP="002062A5" w:rsidR="FFD550FF" w:rsidRDefault="002062A5" w:rsidRPr="002062A5">
            <w:sdt>
              <w:sdtPr es:element="HashValueType">
                <w:alias w:val="HashValueType.hashedObject"/>
                <w:tag w:val="HashValueType.-jsonComment.HashedObjec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HashValueType">
          <w:tag w:val="HashValueType.-jsonSchema"/>
          <w:placeholder>
            <w:docPart w:val="component HashValue JSON schema details"/>
          </w:placeholder>
          <w:showingPlcHdr/>
          <w:richText/>
        </w:sdtPr>
        <w:sdtEndPr/>
        [component HashValue JSON schema details] 
        <w:sdtContent>
          <w:r w:rsidR="00E333BD">
            <w:rPr>
              <w:rStyle w:val="PlaceholderText"/>
              <w:color w:val="19d131"/>
            </w:rPr>
            <w:t>[component HashValue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DSS-X base</w:t>
      </w:r>
      <w:bookmarkEnd w:id="145"/>
      <w:bookmarkEnd w:id="146"/>
      <w:bookmarkEnd w:id="147"/>
    </w:p>
    <w:p xmlns:annox="http://annox.dev.java.net" xmlns:xf="http://www.w3.org/2005/xpath-functions" es:generated="true" w14:paraId="322E42C2" w14:textId="77777777" w:rsidP="002062A5" w:rsidR="FFD550FF" w:rsidRDefault="002062A5">
      <w:pPr>
        <w:pStyle w:val="berschrift3"/>
      </w:pPr>
      <w:bookmarkStart w:id="129" w:name="_RefComp2EB1F1FA"/>
      <w:r>
        <w:t>Component Base64Data</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Base64DataType">
          <w:tag w:val="Base64DataType.-normative"/>
          <w:placeholder>
            <w:docPart w:val="component Base64Data normative details"/>
          </w:placeholder>
          <w:showingPlcHdr/>
          <w:richText/>
        </w:sdtPr>
        <w:sdtEndPr/>
        [component Base64Data normative details] 
        <w:sdtContent>
          <w:r w:rsidR="00E333BD">
            <w:rPr>
              <w:rStyle w:val="PlaceholderText"/>
              <w:color w:val="19d131"/>
            </w:rPr>
            <w:t>[component Base64Data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one instance of base64 encoded binary data</w:t>
      </w:r>
      <w:r w:rsidR="00C607DF">
        <w:t xml:space="preserve">. </w:t>
      </w:r>
      <w:sdt>
        <w:sdtPr es:element="Base64DataType">
          <w:alias w:val="Base64DataType.value"/>
          <w:tag w:val="Base64Data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AttRef</w:t>
      </w:r>
      <w:r>
        <w:t xml:space="preserve"> element </w:t>
        <w:t xml:space="preserve">MUST contain one instance of sub-component. This element MUST satisfy the requirements specified in section </w:t>
      </w:r>
      <w:r w:rsidR="00C607DF">
        <w:fldChar w:fldCharType="begin"/>
      </w:r>
      <w:r w:rsidR="00C607DF">
        <w:instrText xml:space="preserve"> REF _RefComp23E43D4E \r \h </w:instrText>
      </w:r>
      <w:r w:rsidR="00C607DF">
        <w:fldChar w:fldCharType="separate"/>
      </w:r>
      <w:r w:rsidR="00C607DF">
        <w:rPr>
          <w:rStyle w:val="Datatype"/>
          <w:rFonts w:cs="Courier New" w:eastAsia="Courier New"/>
        </w:rPr>
        <w:t>AttachmentReference</w:t>
      </w:r>
      <w:r w:rsidR="00C607DF">
        <w:fldChar w:fldCharType="end"/>
      </w:r>
      <w:r w:rsidR="00C607DF">
        <w:t xml:space="preserve">. </w:t>
      </w:r>
      <w:sdt>
        <w:sdtPr es:element="Base64DataType">
          <w:alias w:val="Base64DataType.attRef"/>
          <w:tag w:val="Base64DataType.AttRef"/>
          <w:placeholder>
            <w:docPart w:val="sub component AttRef details"/>
          </w:placeholder>
          <w:showingPlcHdr/>
          <w:richText/>
        </w:sdtPr>
        <w:sdtEndPr/>
        [sub component AttRef details] 
        <w:sdtContent>
          <w:r w:rsidR="00E333BD">
            <w:rPr>
              <w:rStyle w:val="PlaceholderText"/>
              <w:color w:val="19d131"/>
            </w:rPr>
            <w:t>[sub component AttRef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es:element="Base64DataType">
          <w:alias w:val="Base64DataType.mimeType"/>
          <w:tag w:val="Base64DataType.MimeType"/>
          <w:placeholder>
            <w:docPart w:val="sub component MimeType details"/>
          </w:placeholder>
          <w:showingPlcHdr/>
          <w:richText/>
        </w:sdtPr>
        <w:sdtEndPr/>
        [sub component MimeType details] 
        <w:sdtContent>
          <w:r w:rsidR="00E333BD">
            <w:rPr>
              <w:rStyle w:val="PlaceholderText"/>
              <w:color w:val="19d131"/>
            </w:rPr>
            <w:t>[sub component MimeType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Base64DataType">
          <w:alias w:val="Base64DataType.ID"/>
          <w:tag w:val="Base64Data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sdt>
        <w:sdtPr es:element="Base64DataType">
          <w:alias w:val="Base64DataType.IDREF"/>
          <w:tag w:val="Base64DataType.IDREF"/>
          <w:placeholder>
            <w:docPart w:val="sub component IDREF details"/>
          </w:placeholder>
          <w:showingPlcHdr/>
          <w:richText/>
        </w:sdtPr>
        <w:sdtEndPr/>
        [sub component IDREF details] 
        <w:sdtContent>
          <w:r w:rsidR="00E333BD">
            <w:rPr>
              <w:rStyle w:val="PlaceholderText"/>
              <w:color w:val="19d131"/>
            </w:rPr>
            <w:t>[sub component IDREF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Base64DataType">
          <w:tag w:val="Base64DataType.-nonNormative"/>
          <w:placeholder>
            <w:docPart w:val="component Base64Data non normative details"/>
          </w:placeholder>
          <w:showingPlcHdr/>
          <w:richText/>
        </w:sdtPr>
        <w:sdtEndPr/>
        [component Base64Data non normative details] 
        <w:sdtContent>
          <w:r w:rsidR="00E333BD">
            <w:rPr>
              <w:rStyle w:val="PlaceholderText"/>
              <w:color w:val="19d131"/>
            </w:rPr>
            <w:t>[component Base64Data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Base64DataType</w:t>
      </w:r>
      <w:r w:rsidRPr="0CCF9147">
        <w:t xml:space="preserve"> SHALL implement the requirements defined in the </w:t>
      </w:r>
      <w:r w:rsidRPr="002062A5">
        <w:rPr>
          <w:rFonts w:ascii="Courier New" w:cs="Courier New" w:eastAsia="Courier New" w:hAnsi="Courier New"/>
        </w:rPr>
        <w:t>Base64Data</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Base64DataType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AttRef</w:t>
      </w:r>
      <w:r>
        <w:rPr>
          <w:color w:themeColor="accent2" w:themeShade="BF" w:val="943634"/>
        </w:rPr>
        <w:t>"</w:t>
      </w:r>
      <w:r>
        <w:rPr>
          <w:color w:themeColor="accent2" w:themeShade="BF" w:val="943634"/>
        </w:rPr>
        <w:t xml:space="preserve"> type="</w:t>
      </w:r>
      <w:r>
        <w:rPr>
          <w:color w:themeColor="accent1" w:themeShade="80" w:val="244061"/>
        </w:rPr>
        <w:t>dsb:AttachmentReferenceType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MimeType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IDREF</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Base64DataType</w:t>
      </w:r>
      <w:r w:rsidRPr="71C71F8C">
        <w:t xml:space="preserve"> </w:t>
      </w:r>
      <w:r>
        <w:t xml:space="preserve">XML element SHALL implement in XML syntax the sub-component that has a name equal to its local name.  </w:t>
      </w:r>
      <w:sdt>
        <w:sdtPr es:element="Base64DataType">
          <w:tag w:val="Base64DataType.-xmlSchema"/>
          <w:placeholder>
            <w:docPart w:val="component Base64Data XML schema details"/>
          </w:placeholder>
          <w:showingPlcHdr/>
          <w:richText/>
        </w:sdtPr>
        <w:sdtEndPr/>
        [component Base64Data XML schema details] 
        <w:sdtContent>
          <w:r w:rsidR="00E333BD">
            <w:rPr>
              <w:rStyle w:val="PlaceholderText"/>
              <w:color w:val="19d131"/>
            </w:rPr>
            <w:t>[component Base64Data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Base64Data</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"dsb-Base64DataType"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"dsb:Base64DataType",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0</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Base64Data</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Base64DataType">
                <w:alias w:val="Base64DataType.value"/>
                <w:tag w:val="Base64Data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c>
          <w:tcPr>
            <w:tcW w:type="dxa" w:w="4675"/>
          </w:tcPr>
          <w:p es:generated="true" w14:paraId="72B92333" w14:textId="77777777" w:rsidP="002062A5" w:rsidR="FFD550FF" w:rsidRDefault="002062A5" w:rsidRPr="002062A5">
            <w:sdt>
              <w:sdtPr es:element="Base64DataType">
                <w:alias w:val="Base64DataType.attRef"/>
                <w:tag w:val="Base64DataType.-jsonComment.AttRe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c>
          <w:tcPr>
            <w:tcW w:type="dxa" w:w="4675"/>
          </w:tcPr>
          <w:p es:generated="true" w14:paraId="72B92333" w14:textId="77777777" w:rsidP="002062A5" w:rsidR="FFD550FF" w:rsidRDefault="002062A5" w:rsidRPr="002062A5">
            <w:sdt>
              <w:sdtPr es:element="Base64DataType">
                <w:alias w:val="Base64DataType.mimeType"/>
                <w:tag w:val="Base64DataType.-jsonComment.Mim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Base64DataType">
                <w:alias w:val="Base64DataType.ID"/>
                <w:tag w:val="Base64Data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c>
          <w:tcPr>
            <w:tcW w:type="dxa" w:w="4675"/>
          </w:tcPr>
          <w:p es:generated="true" w14:paraId="72B92333" w14:textId="77777777" w:rsidP="002062A5" w:rsidR="FFD550FF" w:rsidRDefault="002062A5" w:rsidRPr="002062A5">
            <w:sdt>
              <w:sdtPr es:element="Base64DataType">
                <w:alias w:val="Base64DataType.IDREF"/>
                <w:tag w:val="Base64DataType.-jsonComment.IDREF"/>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Base64DataType">
          <w:tag w:val="Base64DataType.-jsonSchema"/>
          <w:placeholder>
            <w:docPart w:val="component Base64Data JSON schema details"/>
          </w:placeholder>
          <w:showingPlcHdr/>
          <w:richText/>
        </w:sdtPr>
        <w:sdtEndPr/>
        [component Base64Data JSON schema details] 
        <w:sdtContent>
          <w:r w:rsidR="00E333BD">
            <w:rPr>
              <w:rStyle w:val="PlaceholderText"/>
              <w:color w:val="19d131"/>
            </w:rPr>
            <w:t>[component Base64Data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3E43D4E"/>
      <w:r>
        <w:t>Component AttachmentReference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ttachmentReferenceType">
          <w:tag w:val="AttachmentReferenceType.-normative"/>
          <w:placeholder>
            <w:docPart w:val="component AttachmentReference normative details"/>
          </w:placeholder>
          <w:showingPlcHdr/>
          <w:richText/>
        </w:sdtPr>
        <w:sdtEndPr/>
        [component AttachmentReference normative details] 
        <w:sdtContent>
          <w:r w:rsidR="00E333BD">
            <w:rPr>
              <w:rStyle w:val="PlaceholderText"/>
              <w:color w:val="19d131"/>
            </w:rPr>
            <w:t>[component AttachmentReference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DigestInfo</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AttachmentReferenceType">
          <w:alias w:val="AttachmentReferenceType.di"/>
          <w:tag w:val="AttachmentReferenceType.DigestInfo"/>
          <w:placeholder>
            <w:docPart w:val="sub component DigestInfo details"/>
          </w:placeholder>
          <w:showingPlcHdr/>
          <w:richText/>
        </w:sdtPr>
        <w:sdtEndPr/>
        [sub component DigestInfo details] 
        <w:sdtContent>
          <w:r w:rsidR="00E333BD">
            <w:rPr>
              <w:rStyle w:val="PlaceholderText"/>
              <w:color w:val="19d131"/>
            </w:rPr>
            <w:t>[sub component DigestInfo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AttRefURI</w:t>
      </w:r>
      <w:r>
        <w:t xml:space="preserve"> element </w:t>
        <w:t xml:space="preserve">MUST contain one instance of a URI</w:t>
      </w:r>
      <w:r w:rsidR="00C607DF">
        <w:t xml:space="preserve">. </w:t>
      </w:r>
      <w:sdt>
        <w:sdtPr es:element="AttachmentReferenceType">
          <w:alias w:val="AttachmentReferenceType.attURI"/>
          <w:tag w:val="AttachmentReferenceType.AttRefURI"/>
          <w:placeholder>
            <w:docPart w:val="sub component AttRefURI details"/>
          </w:placeholder>
          <w:showingPlcHdr/>
          <w:richText/>
        </w:sdtPr>
        <w:sdtEndPr/>
        [sub component AttRefURI details] 
        <w:sdtContent>
          <w:r w:rsidR="00E333BD">
            <w:rPr>
              <w:rStyle w:val="PlaceholderText"/>
              <w:color w:val="19d131"/>
            </w:rPr>
            <w:t>[sub component AttRefURI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ttachmentReferenceType">
          <w:tag w:val="AttachmentReferenceType.-nonNormative"/>
          <w:placeholder>
            <w:docPart w:val="component AttachmentReference non normative details"/>
          </w:placeholder>
          <w:showingPlcHdr/>
          <w:richText/>
        </w:sdtPr>
        <w:sdtEndPr/>
        [component AttachmentReference non normative details] 
        <w:sdtContent>
          <w:r w:rsidR="00E333BD">
            <w:rPr>
              <w:rStyle w:val="PlaceholderText"/>
              <w:color w:val="19d131"/>
            </w:rPr>
            <w:t>[component AttachmentReference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AttachmentReferenceType</w:t>
      </w:r>
      <w:r w:rsidRPr="0CCF9147">
        <w:t xml:space="preserve"> SHALL implement the requirements defined in the </w:t>
      </w:r>
      <w:r w:rsidRPr="002062A5">
        <w:rPr>
          <w:rFonts w:ascii="Courier New" w:cs="Courier New" w:eastAsia="Courier New" w:hAnsi="Courier New"/>
        </w:rPr>
        <w:t>AttachmentReference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AttachmentReferenceType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AttachmentReferenceType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DigestInfo</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AttRefURI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AttachmentReferenceType</w:t>
      </w:r>
      <w:r w:rsidRPr="71C71F8C">
        <w:t xml:space="preserve"> </w:t>
      </w:r>
      <w:r>
        <w:t xml:space="preserve">XML element SHALL implement in XML syntax the sub-component that has a name equal to its local name.  </w:t>
      </w:r>
      <w:sdt>
        <w:sdtPr es:element="AttachmentReferenceType">
          <w:tag w:val="AttachmentReferenceType.-xmlSchema"/>
          <w:placeholder>
            <w:docPart w:val="component AttachmentReference XML schema details"/>
          </w:placeholder>
          <w:showingPlcHdr/>
          <w:richText/>
        </w:sdtPr>
        <w:sdtEndPr/>
        [component AttachmentReference XML schema details] 
        <w:sdtContent>
          <w:r w:rsidR="00E333BD">
            <w:rPr>
              <w:rStyle w:val="PlaceholderText"/>
              <w:color w:val="19d131"/>
            </w:rPr>
            <w:t>[component AttachmentReference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AttachmentReference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"dsb-AttachmentReferenceType"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"dsb:AttachmentReferenceType",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"attURI"</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AttachmentReference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c>
          <w:tcPr>
            <w:tcW w:type="dxa" w:w="4675"/>
          </w:tcPr>
          <w:p es:generated="true" w14:paraId="72B92333" w14:textId="77777777" w:rsidP="002062A5" w:rsidR="FFD550FF" w:rsidRDefault="002062A5" w:rsidRPr="002062A5">
            <w:sdt>
              <w:sdtPr es:element="AttachmentReferenceType">
                <w:alias w:val="AttachmentReferenceType.di"/>
                <w:tag w:val="AttachmentReferenceType.-jsonComment.Digest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c>
          <w:tcPr>
            <w:tcW w:type="dxa" w:w="4675"/>
          </w:tcPr>
          <w:p es:generated="true" w14:paraId="72B92333" w14:textId="77777777" w:rsidP="002062A5" w:rsidR="FFD550FF" w:rsidRDefault="002062A5" w:rsidRPr="002062A5">
            <w:sdt>
              <w:sdtPr es:element="AttachmentReferenceType">
                <w:alias w:val="AttachmentReferenceType.attURI"/>
                <w:tag w:val="AttachmentReferenceType.-jsonComment.AttRefURI"/>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ttachmentReferenceType">
          <w:tag w:val="AttachmentReferenceType.-jsonSchema"/>
          <w:placeholder>
            <w:docPart w:val="component AttachmentReference JSON schema details"/>
          </w:placeholder>
          <w:showingPlcHdr/>
          <w:richText/>
        </w:sdtPr>
        <w:sdtEndPr/>
        [component AttachmentReference JSON schema details] 
        <w:sdtContent>
          <w:r w:rsidR="00E333BD">
            <w:rPr>
              <w:rStyle w:val="PlaceholderText"/>
              <w:color w:val="19d131"/>
            </w:rPr>
            <w:t>[component AttachmentReference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6A5B17F"/>
      <w:r>
        <w:t>Component DigestInfo</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igestInfoType">
          <w:tag w:val="DigestInfoType.-normative"/>
          <w:placeholder>
            <w:docPart w:val="component DigestInfo normative details"/>
          </w:placeholder>
          <w:showingPlcHdr/>
          <w:richText/>
        </w:sdtPr>
        <w:sdtEndPr/>
        [component DigestInfo normative details] 
        <w:sdtContent>
          <w:r w:rsidR="00E333BD">
            <w:rPr>
              <w:rStyle w:val="PlaceholderText"/>
              <w:color w:val="19d131"/>
            </w:rPr>
            <w:t>[component DigestInfo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sdt>
        <w:sdtPr es:element="DigestInfoType">
          <w:alias w:val="DigestInfoType.alg"/>
          <w:tag w:val="DigestInfoType.DigestMethod"/>
          <w:placeholder>
            <w:docPart w:val="sub component DigestMethod details"/>
          </w:placeholder>
          <w:showingPlcHdr/>
          <w:richText/>
        </w:sdtPr>
        <w:sdtEndPr/>
        [sub component DigestMethod details] 
        <w:sdtContent>
          <w:r w:rsidR="00E333BD">
            <w:rPr>
              <w:rStyle w:val="PlaceholderText"/>
              <w:color w:val="19d131"/>
            </w:rPr>
            <w:t>[sub component DigestMethod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sdt>
        <w:sdtPr es:element="DigestInfoType">
          <w:alias w:val="DigestInfoType.value"/>
          <w:tag w:val="DigestInfoType.DigestValue"/>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igestInfoType">
          <w:tag w:val="DigestInfoType.-nonNormative"/>
          <w:placeholder>
            <w:docPart w:val="component DigestInfo non normative details"/>
          </w:placeholder>
          <w:showingPlcHdr/>
          <w:richText/>
        </w:sdtPr>
        <w:sdtEndPr/>
        [component DigestInfo non normative details] 
        <w:sdtContent>
          <w:r w:rsidR="00E333BD">
            <w:rPr>
              <w:rStyle w:val="PlaceholderText"/>
              <w:color w:val="19d131"/>
            </w:rPr>
            <w:t>[component DigestInfo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DigestInfoType</w:t>
      </w:r>
      <w:r w:rsidRPr="0CCF9147">
        <w:t xml:space="preserve"> SHALL implement the requirements defined in the </w:t>
      </w:r>
      <w:r w:rsidRPr="002062A5">
        <w:rPr>
          <w:rFonts w:ascii="Courier New" w:cs="Courier New" w:eastAsia="Courier New" w:hAnsi="Courier New"/>
        </w:rPr>
        <w:t>DigestInfo</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DigestInfoType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DigestMethod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DigestInfoType</w:t>
      </w:r>
      <w:r w:rsidRPr="71C71F8C">
        <w:t xml:space="preserve"> </w:t>
      </w:r>
      <w:r>
        <w:t xml:space="preserve">XML element SHALL implement in XML syntax the sub-component that has a name equal to its local name.  </w:t>
      </w:r>
      <w:sdt>
        <w:sdtPr es:element="DigestInfoType">
          <w:tag w:val="DigestInfoType.-xmlSchema"/>
          <w:placeholder>
            <w:docPart w:val="component DigestInfo XML schema details"/>
          </w:placeholder>
          <w:showingPlcHdr/>
          <w:richText/>
        </w:sdtPr>
        <w:sdtEndPr/>
        [component DigestInfo XML schema details] 
        <w:sdtContent>
          <w:r w:rsidR="00E333BD">
            <w:rPr>
              <w:rStyle w:val="PlaceholderText"/>
              <w:color w:val="19d131"/>
            </w:rPr>
            <w:t>[component DigestInfo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DigestInfo</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"dsb-DigestInfoType"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"dsb:DigestInfoType",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 </w:t>
      </w:r>
      <w:r>
        <w:rPr>
          <w:color w:themeColor="accent1" w:themeShade="80" w:val="244061"/>
        </w:rPr>
        <w:t xml:space="preserve">"value"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DigestInfo</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igestInfoType">
                <w:alias w:val="DigestInfoType.alg"/>
                <w:tag w:val="DigestInfoType.-jsonComment.DigestMetho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igestInfoType">
                <w:alias w:val="DigestInfoType.value"/>
                <w:tag w:val="DigestInfoType.-jsonComment.Diges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igestInfoType">
          <w:tag w:val="DigestInfoType.-jsonSchema"/>
          <w:placeholder>
            <w:docPart w:val="component DigestInfo JSON schema details"/>
          </w:placeholder>
          <w:showingPlcHdr/>
          <w:richText/>
        </w:sdtPr>
        <w:sdtEndPr/>
        [component DigestInfo JSON schema details] 
        <w:sdtContent>
          <w:r w:rsidR="00E333BD">
            <w:rPr>
              <w:rStyle w:val="PlaceholderText"/>
              <w:color w:val="19d131"/>
            </w:rPr>
            <w:t>[component DigestInfo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A2799E1"/>
      <w:r>
        <w:t>Component NsPrefixMapping</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NsPrefixMappingType">
          <w:tag w:val="NsPrefixMappingType.-normative"/>
          <w:placeholder>
            <w:docPart w:val="component NsPrefixMapping normative details"/>
          </w:placeholder>
          <w:showingPlcHdr/>
          <w:richText/>
        </w:sdtPr>
        <w:sdtEndPr/>
        [component NsPrefixMapping normative details] 
        <w:sdtContent>
          <w:r w:rsidR="00E333BD">
            <w:rPr>
              <w:rStyle w:val="PlaceholderText"/>
              <w:color w:val="19d131"/>
            </w:rPr>
            <w:t>[component NsPrefixMapping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 URI</w:t>
      </w:r>
      <w:r w:rsidR="00C607DF">
        <w:t xml:space="preserve">. </w:t>
      </w:r>
      <w:sdt>
        <w:sdtPr es:element="NsPrefixMappingType">
          <w:alias w:val="NsPrefixMappingType.uri"/>
          <w:tag w:val="NsPrefixMappingType.NamespaceURI"/>
          <w:placeholder>
            <w:docPart w:val="sub component NamespaceURI details"/>
          </w:placeholder>
          <w:showingPlcHdr/>
          <w:richText/>
        </w:sdtPr>
        <w:sdtEndPr/>
        [sub component NamespaceURI details] 
        <w:sdtContent>
          <w:r w:rsidR="00E333BD">
            <w:rPr>
              <w:rStyle w:val="PlaceholderText"/>
              <w:color w:val="19d131"/>
            </w:rPr>
            <w:t>[sub component NamespaceURI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sdt>
        <w:sdtPr es:element="NsPrefixMappingType">
          <w:alias w:val="NsPrefixMappingType.pre"/>
          <w:tag w:val="NsPrefixMappingType.NamespacePrefix"/>
          <w:placeholder>
            <w:docPart w:val="sub component NamespacePrefix details"/>
          </w:placeholder>
          <w:showingPlcHdr/>
          <w:richText/>
        </w:sdtPr>
        <w:sdtEndPr/>
        [sub component NamespacePrefix details] 
        <w:sdtContent>
          <w:r w:rsidR="00E333BD">
            <w:rPr>
              <w:rStyle w:val="PlaceholderText"/>
              <w:color w:val="19d131"/>
            </w:rPr>
            <w:t>[sub component NamespacePrefix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NsPrefixMappingType">
          <w:tag w:val="NsPrefixMappingType.-nonNormative"/>
          <w:placeholder>
            <w:docPart w:val="component NsPrefixMapping non normative details"/>
          </w:placeholder>
          <w:showingPlcHdr/>
          <w:richText/>
        </w:sdtPr>
        <w:sdtEndPr/>
        [component NsPrefixMapping non normative details] 
        <w:sdtContent>
          <w:r w:rsidR="00E333BD">
            <w:rPr>
              <w:rStyle w:val="PlaceholderText"/>
              <w:color w:val="19d131"/>
            </w:rPr>
            <w:t>[component NsPrefixMapping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NsPrefixMappingType</w:t>
      </w:r>
      <w:r w:rsidRPr="0CCF9147">
        <w:t xml:space="preserve"> SHALL implement the requirements defined in the </w:t>
      </w:r>
      <w:r w:rsidRPr="002062A5">
        <w:rPr>
          <w:rFonts w:ascii="Courier New" w:cs="Courier New" w:eastAsia="Courier New" w:hAnsi="Courier New"/>
        </w:rPr>
        <w:t>NsPrefixMapping</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NsPrefixMappingType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NsPrefixMappingType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NamespacePrefix</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NsPrefixMappingType</w:t>
      </w:r>
      <w:r w:rsidRPr="71C71F8C">
        <w:t xml:space="preserve"> </w:t>
      </w:r>
      <w:r>
        <w:t xml:space="preserve">XML element SHALL implement in XML syntax the sub-component that has a name equal to its local name.  </w:t>
      </w:r>
      <w:sdt>
        <w:sdtPr es:element="NsPrefixMappingType">
          <w:tag w:val="NsPrefixMappingType.-xmlSchema"/>
          <w:placeholder>
            <w:docPart w:val="component NsPrefixMapping XML schema details"/>
          </w:placeholder>
          <w:showingPlcHdr/>
          <w:richText/>
        </w:sdtPr>
        <w:sdtEndPr/>
        [component NsPrefixMapping XML schema details] 
        <w:sdtContent>
          <w:r w:rsidR="00E333BD">
            <w:rPr>
              <w:rStyle w:val="PlaceholderText"/>
              <w:color w:val="19d131"/>
            </w:rPr>
            <w:t>[component NsPrefixMapping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NsPrefixMapping</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"dsb-NsPrefixMappingType"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"dsb:NsPrefixMappingType",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"uri", </w:t>
      </w:r>
      <w:r>
        <w:rPr>
          <w:color w:themeColor="accent1" w:themeShade="80" w:val="244061"/>
        </w:rPr>
        <w:t xml:space="preserve">"pre"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NsPrefixMapping</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NsPrefixMappingType">
                <w:alias w:val="NsPrefixMappingType.uri"/>
                <w:tag w:val="NsPrefixMappingType.-jsonComment.Namespace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c>
          <w:tcPr>
            <w:tcW w:type="dxa" w:w="4675"/>
          </w:tcPr>
          <w:p es:generated="true" w14:paraId="72B92333" w14:textId="77777777" w:rsidP="002062A5" w:rsidR="FFD550FF" w:rsidRDefault="002062A5" w:rsidRPr="002062A5">
            <w:sdt>
              <w:sdtPr es:element="NsPrefixMappingType">
                <w:alias w:val="NsPrefixMappingType.pre"/>
                <w:tag w:val="NsPrefixMappingType.-jsonComment.NamespacePrefix"/>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NsPrefixMappingType">
          <w:tag w:val="NsPrefixMappingType.-jsonSchema"/>
          <w:placeholder>
            <w:docPart w:val="component NsPrefixMapping JSON schema details"/>
          </w:placeholder>
          <w:showingPlcHdr/>
          <w:richText/>
        </w:sdtPr>
        <w:sdtEndPr/>
        [component NsPrefixMapping JSON schema details] 
        <w:sdtContent>
          <w:r w:rsidR="00E333BD">
            <w:rPr>
              <w:rStyle w:val="PlaceholderText"/>
              <w:color w:val="19d131"/>
            </w:rPr>
            <w:t>[component NsPrefixMapping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CFDDCC6"/>
      <w:r>
        <w:t>Component Any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nyType">
          <w:tag w:val="AnyType.-normative"/>
          <w:placeholder>
            <w:docPart w:val="component Any normative details"/>
          </w:placeholder>
          <w:showingPlcHdr/>
          <w:richText/>
        </w:sdtPr>
        <w:sdtEndPr/>
        [component Any normative details] 
        <w:sdtContent>
          <w:r w:rsidR="00E333BD">
            <w:rPr>
              <w:rStyle w:val="PlaceholderText"/>
              <w:color w:val="19d131"/>
            </w:rPr>
            <w:t>[component Any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nyType">
          <w:tag w:val="AnyType.-nonNormative"/>
          <w:placeholder>
            <w:docPart w:val="component Any non normative details"/>
          </w:placeholder>
          <w:showingPlcHdr/>
          <w:richText/>
        </w:sdtPr>
        <w:sdtEndPr/>
        [component Any non normative details] 
        <w:sdtContent>
          <w:r w:rsidR="00E333BD">
            <w:rPr>
              <w:rStyle w:val="PlaceholderText"/>
              <w:color w:val="19d131"/>
            </w:rPr>
            <w:t>[component Any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AnyType</w:t>
      </w:r>
      <w:r w:rsidRPr="0CCF9147">
        <w:t xml:space="preserve"> SHALL implement the requirements defined in the </w:t>
      </w:r>
      <w:r w:rsidRPr="002062A5">
        <w:rPr>
          <w:rFonts w:ascii="Courier New" w:cs="Courier New" w:eastAsia="Courier New" w:hAnsi="Courier New"/>
        </w:rPr>
        <w:t>Any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AnyType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AnyType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AnyType</w:t>
      </w:r>
      <w:r w:rsidRPr="71C71F8C">
        <w:t xml:space="preserve"> </w:t>
      </w:r>
      <w:r>
        <w:t xml:space="preserve">XML element SHALL implement in XML syntax the sub-component that has a name equal to its local name.  </w:t>
      </w:r>
      <w:sdt>
        <w:sdtPr es:element="AnyType">
          <w:tag w:val="AnyType.-xmlSchema"/>
          <w:placeholder>
            <w:docPart w:val="component Any XML schema details"/>
          </w:placeholder>
          <w:showingPlcHdr/>
          <w:richText/>
        </w:sdtPr>
        <w:sdtEndPr/>
        [component Any XML schema details] 
        <w:sdtContent>
          <w:r w:rsidR="00E333BD">
            <w:rPr>
              <w:rStyle w:val="PlaceholderText"/>
              <w:color w:val="19d131"/>
            </w:rPr>
            <w:t>[component Any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Any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"dsb-AnyType"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"dsb:AnyType xades-rw:AnyType",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Any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bl>
    <w:p xmlns:annox="http://annox.dev.java.net" xmlns:xf="http://www.w3.org/2005/xpath-functions" es:generated="true" w14:paraId="72B92333" w14:textId="77777777" w:rsidP="002062A5" w:rsidR="FFD550FF" w:rsidRDefault="002062A5" w:rsidRPr="002062A5">
      <w:sdt>
        <w:sdtPr es:element="AnyType">
          <w:tag w:val="AnyType.-jsonSchema"/>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481086E"/>
      <w:r>
        <w:t>Component Result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sultType">
          <w:tag w:val="ResultType.-normative"/>
          <w:placeholder>
            <w:docPart w:val="component Result normative details"/>
          </w:placeholder>
          <w:showingPlcHdr/>
          <w:richText/>
        </w:sdtPr>
        <w:sdtEndPr/>
        [component Result normative details] 
        <w:sdtContent>
          <w:r w:rsidR="00E333BD">
            <w:rPr>
              <w:rStyle w:val="PlaceholderText"/>
              <w:color w:val="19d131"/>
            </w:rPr>
            <w:t>[component Result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urn:oasis:names:tc:dss:1.0:resultmajor:Success</w:t>
      </w:r>
      <w:r w:rsidR="000A4410">
        <w:br/>
      </w:r>
      <w:r w:rsidR="000A4410">
        <w:rPr>
          <w:color w:themeColor="accent1" w:themeShade="80" w:val="244061"/>
        </w:rPr>
        <w:t>urn:oasis:names:tc:dss:1.0:resultmajor:RequesterError</w:t>
      </w:r>
      <w:r w:rsidR="000A4410">
        <w:br/>
      </w:r>
      <w:r w:rsidR="000A4410">
        <w:rPr>
          <w:color w:themeColor="accent1" w:themeShade="80" w:val="244061"/>
        </w:rPr>
        <w:t>urn:oasis:names:tc:dss:1.0:resultmajor:ResponderError</w:t>
      </w:r>
      <w:r w:rsidR="000A4410">
        <w:br/>
      </w:r>
      <w:r w:rsidR="000A4410">
        <w:rPr>
          <w:color w:themeColor="accent1" w:themeShade="80" w:val="244061"/>
        </w:rPr>
        <w:t>urn:oasis:names:tc:dss:1.0:resultmajor:InsufficientInformation</w:t>
      </w:r>
      <w:r w:rsidR="000A4410">
        <w:br/>
      </w:r>
      <w:sdt>
        <w:sdtPr es:element="ResultType">
          <w:alias w:val="ResultType.maj"/>
          <w:tag w:val="ResultType.ResultMajor"/>
          <w:placeholder>
            <w:docPart w:val="sub component ResultMajor details"/>
          </w:placeholder>
          <w:showingPlcHdr/>
          <w:richText/>
        </w:sdtPr>
        <w:sdtEndPr/>
        [sub component ResultMajor details] 
        <w:sdtContent>
          <w:r w:rsidR="00E333BD">
            <w:rPr>
              <w:rStyle w:val="PlaceholderText"/>
              <w:color w:val="19d131"/>
            </w:rPr>
            <w:t>[sub component ResultMajor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sdt>
        <w:sdtPr es:element="ResultType">
          <w:alias w:val="ResultType.min"/>
          <w:tag w:val="ResultType.ResultMinor"/>
          <w:placeholder>
            <w:docPart w:val="sub component ResultMinor details"/>
          </w:placeholder>
          <w:showingPlcHdr/>
          <w:richText/>
        </w:sdtPr>
        <w:sdtEndPr/>
        [sub component ResultMinor details] 
        <w:sdtContent>
          <w:r w:rsidR="00E333BD">
            <w:rPr>
              <w:rStyle w:val="PlaceholderText"/>
              <w:color w:val="19d131"/>
            </w:rPr>
            <w:t>[sub component ResultMinor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sub-component. A given element MUST satisfy the requirements specified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ResultType">
          <w:alias w:val="ResultType.msg"/>
          <w:tag w:val="ResultType.ResultMessage"/>
          <w:placeholder>
            <w:docPart w:val="sub component ResultMessage details"/>
          </w:placeholder>
          <w:showingPlcHdr/>
          <w:richText/>
        </w:sdtPr>
        <w:sdtEndPr/>
        [sub component ResultMessage details] 
        <w:sdtContent>
          <w:r w:rsidR="00E333BD">
            <w:rPr>
              <w:rStyle w:val="PlaceholderText"/>
              <w:color w:val="19d131"/>
            </w:rPr>
            <w:t>[sub component ResultMessage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sdt>
        <w:sdtPr es:element="ResultType">
          <w:alias w:val="ResultType.pRef"/>
          <w:tag w:val="ResultType.ProblemReference"/>
          <w:placeholder>
            <w:docPart w:val="sub component ProblemReference details"/>
          </w:placeholder>
          <w:showingPlcHdr/>
          <w:richText/>
        </w:sdtPr>
        <w:sdtEndPr/>
        [sub component ProblemReference details] 
        <w:sdtContent>
          <w:r w:rsidR="00E333BD">
            <w:rPr>
              <w:rStyle w:val="PlaceholderText"/>
              <w:color w:val="19d131"/>
            </w:rPr>
            <w:t>[sub component ProblemReference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sultType">
          <w:tag w:val="ResultType.-nonNormative"/>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ResultType</w:t>
      </w:r>
      <w:r w:rsidRPr="0CCF9147">
        <w:t xml:space="preserve"> SHALL implement the requirements defined in the </w:t>
      </w:r>
      <w:r w:rsidRPr="002062A5">
        <w:rPr>
          <w:rFonts w:ascii="Courier New" w:cs="Courier New" w:eastAsia="Courier New" w:hAnsi="Courier New"/>
        </w:rPr>
        <w:t>Result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ResultType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ResultMajor</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urn:oasis:names:tc:dss:1.0:resultmajor:Success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urn:oasis:names:tc:dss:1.0:resultmajor:RequesterError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urn:oasis:names:tc:dss:1.0:resultmajor:ResponderError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urn:oasis:names:tc:dss:1.0:resultmajor:InsufficientInformation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ResultMinor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ProblemReference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ResultType</w:t>
      </w:r>
      <w:r w:rsidRPr="71C71F8C">
        <w:t xml:space="preserve"> </w:t>
      </w:r>
      <w:r>
        <w:t xml:space="preserve">XML element SHALL implement in XML syntax the sub-component that has a name equal to its local name.  </w:t>
      </w:r>
      <w:sdt>
        <w:sdtPr es:element="ResultType">
          <w:tag w:val="ResultType.-xmlSchema"/>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Result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"dsb-ResultType"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"dsb:ResultType",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"urn:oasis:names:tc:dss:1.0:resultmajor:Success", </w:t>
      </w:r>
      <w:r>
        <w:rPr>
          <w:color w:themeColor="accent1" w:themeShade="80" w:val="244061"/>
        </w:rPr>
        <w:t xml:space="preserve">"urn:oasis:names:tc:dss:1.0:resultmajor:RequesterError", </w:t>
      </w:r>
      <w:r>
        <w:rPr>
          <w:color w:themeColor="accent1" w:themeShade="80" w:val="244061"/>
        </w:rPr>
        <w:t xml:space="preserve">"urn:oasis:names:tc:dss:1.0:resultmajor:ResponderError", </w:t>
      </w:r>
      <w:r>
        <w:rPr>
          <w:color w:themeColor="accent1" w:themeShade="80" w:val="244061"/>
        </w:rPr>
        <w:t xml:space="preserve">"urn:oasis:names:tc:dss:1.0:resultmajor:InsufficientInformation"</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"maj"</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Result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c>
          <w:tcPr>
            <w:tcW w:type="dxa" w:w="4675"/>
          </w:tcPr>
          <w:p es:generated="true" w14:paraId="72B92333" w14:textId="77777777" w:rsidP="002062A5" w:rsidR="FFD550FF" w:rsidRDefault="002062A5" w:rsidRPr="002062A5">
            <w:sdt>
              <w:sdtPr es:element="ResultType">
                <w:alias w:val="ResultType.maj"/>
                <w:tag w:val="ResultType.-jsonComment.ResultMaj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c>
          <w:tcPr>
            <w:tcW w:type="dxa" w:w="4675"/>
          </w:tcPr>
          <w:p es:generated="true" w14:paraId="72B92333" w14:textId="77777777" w:rsidP="002062A5" w:rsidR="FFD550FF" w:rsidRDefault="002062A5" w:rsidRPr="002062A5">
            <w:sdt>
              <w:sdtPr es:element="ResultType">
                <w:alias w:val="ResultType.min"/>
                <w:tag w:val="ResultType.-jsonComment.ResultMin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ResultType">
                <w:alias w:val="ResultType.msg"/>
                <w:tag w:val="ResultType.-jsonComment.Resul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c>
          <w:tcPr>
            <w:tcW w:type="dxa" w:w="4675"/>
          </w:tcPr>
          <w:p es:generated="true" w14:paraId="72B92333" w14:textId="77777777" w:rsidP="002062A5" w:rsidR="FFD550FF" w:rsidRDefault="002062A5" w:rsidRPr="002062A5">
            <w:sdt>
              <w:sdtPr es:element="ResultType">
                <w:alias w:val="ResultType.pRef"/>
                <w:tag w:val="ResultType.-jsonComment.Problem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sultType">
          <w:tag w:val="ResultType.-jsonSchema"/>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3C343FC"/>
      <w:r>
        <w:t>Component InternationalString</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nternationalStringType">
          <w:tag w:val="InternationalStringType.-normative"/>
          <w:placeholder>
            <w:docPart w:val="component InternationalString normative details"/>
          </w:placeholder>
          <w:showingPlcHdr/>
          <w:richText/>
        </w:sdtPr>
        <w:sdtEndPr/>
        [component InternationalString normative details] 
        <w:sdtContent>
          <w:r w:rsidR="00E333BD">
            <w:rPr>
              <w:rStyle w:val="PlaceholderText"/>
              <w:color w:val="19d131"/>
            </w:rPr>
            <w:t>[component InternationalString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InternationalStringType">
          <w:tag w:val="InternationalString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sdt>
        <w:sdtPr es:element="InternationalStringType">
          <w:alias w:val="InternationalStringType.lang"/>
          <w:tag w:val="InternationalStringType.lang"/>
          <w:placeholder>
            <w:docPart w:val="sub component lang details"/>
          </w:placeholder>
          <w:showingPlcHdr/>
          <w:richText/>
        </w:sdtPr>
        <w:sdtEndPr/>
        [sub component lang details] 
        <w:sdtContent>
          <w:r w:rsidR="00E333BD">
            <w:rPr>
              <w:rStyle w:val="PlaceholderText"/>
              <w:color w:val="19d131"/>
            </w:rPr>
            <w:t>[sub component lang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nternationalStringType">
          <w:tag w:val="InternationalStringType.-nonNormative"/>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InternationalStringType</w:t>
      </w:r>
      <w:r w:rsidRPr="0CCF9147">
        <w:t xml:space="preserve"> SHALL implement the requirements defined in the </w:t>
      </w:r>
      <w:r w:rsidRPr="002062A5">
        <w:rPr>
          <w:rFonts w:ascii="Courier New" w:cs="Courier New" w:eastAsia="Courier New" w:hAnsi="Courier New"/>
        </w:rPr>
        <w:t>InternationalString</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InternationalStringType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ref="</w:t>
      </w:r>
      <w:r>
        <w:rPr>
          <w:color w:themeColor="accent1" w:themeShade="80" w:val="244061"/>
        </w:rPr>
        <w:t>xml:lang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sdt>
        <w:sdtPr es:element="InternationalStringType">
          <w:tag w:val="InternationalStringType.-xmlSchema"/>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InternationalString</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"dsb-InternationalStringType"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"dsb:InternationalStringType",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"lang"</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InternationalString</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InternationalStringType">
                <w:alias w:val="InternationalStringType.value"/>
                <w:tag w:val="InternationalString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c>
          <w:tcPr>
            <w:tcW w:type="dxa" w:w="4675"/>
          </w:tcPr>
          <w:p es:generated="true" w14:paraId="72B92333" w14:textId="77777777" w:rsidP="002062A5" w:rsidR="FFD550FF" w:rsidRDefault="002062A5" w:rsidRPr="002062A5">
            <w:sdt>
              <w:sdtPr es:element="InternationalStringType">
                <w:alias w:val="InternationalStringType.lang"/>
                <w:tag w:val="InternationalStringType.-jsonComment.lang"/>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nternationalStringType">
          <w:tag w:val="InternationalStringType.-jsonSchema"/>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31BCFE5"/>
      <w:r>
        <w:t>Component ResponseBase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sponseBaseType">
          <w:tag w:val="ResponseBaseType.-normative"/>
          <w:placeholder>
            <w:docPart w:val="component ResponseBase normative details"/>
          </w:placeholder>
          <w:showingPlcHdr/>
          <w:richText/>
        </w:sdtPr>
        <w:sdtEndPr/>
        [component ResponseBase normative details] 
        <w:sdtContent>
          <w:r w:rsidR="00E333BD">
            <w:rPr>
              <w:rStyle w:val="PlaceholderText"/>
              <w:color w:val="19d131"/>
            </w:rPr>
            <w:t>[component ResponseBase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sub-component. This element MUST satisfy the requirements specified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sdt>
        <w:sdtPr es:element="ResponseBaseType">
          <w:alias w:val="ResponseBaseType.result"/>
          <w:tag w:val="ResponseBaseType.Result"/>
          <w:placeholder>
            <w:docPart w:val="sub component Result details"/>
          </w:placeholder>
          <w:showingPlcHdr/>
          <w:richText/>
        </w:sdtPr>
        <w:sdtEndPr/>
        [sub component Result details] 
        <w:sdtContent>
          <w:r w:rsidR="00E333BD">
            <w:rPr>
              <w:rStyle w:val="PlaceholderText"/>
              <w:color w:val="19d131"/>
            </w:rPr>
            <w:t>[sub component Result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 URI</w:t>
      </w:r>
      <w:r w:rsidR="00C607DF">
        <w:t xml:space="preserve">. </w:t>
      </w:r>
      <w:sdt>
        <w:sdtPr es:element="ResponseBaseType">
          <w:alias w:val="ResponseBaseType.profile"/>
          <w:tag w:val="ResponseBaseType.AppliedProfile"/>
          <w:placeholder>
            <w:docPart w:val="sub component AppliedProfile details"/>
          </w:placeholder>
          <w:showingPlcHdr/>
          <w:richText/>
        </w:sdtPr>
        <w:sdtEndPr/>
        [sub component AppliedProfile details] 
        <w:sdtContent>
          <w:r w:rsidR="00E333BD">
            <w:rPr>
              <w:rStyle w:val="PlaceholderText"/>
              <w:color w:val="19d131"/>
            </w:rPr>
            <w:t>[sub component AppliedProfile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ResponseBaseType">
          <w:alias w:val="ResponseBaseType.reqID"/>
          <w:tag w:val="ResponseBaseType.RequestID"/>
          <w:placeholder>
            <w:docPart w:val="sub component RequestID details"/>
          </w:placeholder>
          <w:showingPlcHdr/>
          <w:richText/>
        </w:sdtPr>
        <w:sdtEndPr/>
        [sub component RequestID details] 
        <w:sdtContent>
          <w:r w:rsidR="00E333BD">
            <w:rPr>
              <w:rStyle w:val="PlaceholderText"/>
              <w:color w:val="19d131"/>
            </w:rPr>
            <w:t>[sub component RequestID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sponseBaseType">
          <w:tag w:val="ResponseBaseType.-nonNormative"/>
          <w:placeholder>
            <w:docPart w:val="component ResponseBase non normative details"/>
          </w:placeholder>
          <w:showingPlcHdr/>
          <w:richText/>
        </w:sdtPr>
        <w:sdtEndPr/>
        [component ResponseBase non normative details] 
        <w:sdtContent>
          <w:r w:rsidR="00E333BD">
            <w:rPr>
              <w:rStyle w:val="PlaceholderText"/>
              <w:color w:val="19d131"/>
            </w:rPr>
            <w:t>[component ResponseBase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ResponseBaseType</w:t>
      </w:r>
      <w:r w:rsidRPr="0CCF9147">
        <w:t xml:space="preserve"> SHALL implement the requirements defined in the </w:t>
      </w:r>
      <w:r w:rsidRPr="002062A5">
        <w:rPr>
          <w:rFonts w:ascii="Courier New" w:cs="Courier New" w:eastAsia="Courier New" w:hAnsi="Courier New"/>
        </w:rPr>
        <w:t>ResponseBase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ResponseBaseType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ResponseBaseType</w:t>
      </w:r>
      <w:r w:rsidRPr="71C71F8C">
        <w:t xml:space="preserve"> </w:t>
      </w:r>
      <w:r>
        <w:t xml:space="preserve">XML element SHALL implement in XML syntax the sub-component that has a name equal to its local name.  </w:t>
      </w:r>
      <w:sdt>
        <w:sdtPr es:element="ResponseBaseType">
          <w:tag w:val="ResponseBaseType.-xmlSchema"/>
          <w:placeholder>
            <w:docPart w:val="component ResponseBase XML schema details"/>
          </w:placeholder>
          <w:showingPlcHdr/>
          <w:richText/>
        </w:sdtPr>
        <w:sdtEndPr/>
        [component ResponseBase XML schema details] 
        <w:sdtContent>
          <w:r w:rsidR="00E333BD">
            <w:rPr>
              <w:rStyle w:val="PlaceholderText"/>
              <w:color w:val="19d131"/>
            </w:rPr>
            <w:t>[component ResponseBase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ResponseBase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"dsb-ResponseBaseType"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"dsb:ResponseBaseType",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ResponseBase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ResponseBaseType">
                <w:alias w:val="ResponseBaseType.result"/>
                <w:tag w:val="ResponseBaseType.-jsonComment.Resul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c>
          <w:tcPr>
            <w:tcW w:type="dxa" w:w="4675"/>
          </w:tcPr>
          <w:p es:generated="true" w14:paraId="72B92333" w14:textId="77777777" w:rsidP="002062A5" w:rsidR="FFD550FF" w:rsidRDefault="002062A5" w:rsidRPr="002062A5">
            <w:sdt>
              <w:sdtPr es:element="ResponseBaseType">
                <w:alias w:val="ResponseBaseType.profile"/>
                <w:tag w:val="ResponseBaseType.-jsonComment.AppliedProfi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c>
          <w:tcPr>
            <w:tcW w:type="dxa" w:w="4675"/>
          </w:tcPr>
          <w:p es:generated="true" w14:paraId="72B92333" w14:textId="77777777" w:rsidP="002062A5" w:rsidR="FFD550FF" w:rsidRDefault="002062A5" w:rsidRPr="002062A5">
            <w:sdt>
              <w:sdtPr es:element="ResponseBaseType">
                <w:alias w:val="ResponseBaseType.reqID"/>
                <w:tag w:val="ResponseBaseType.-jsonComment.Reques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sponseBaseType">
          <w:tag w:val="ResponseBaseType.-jsonSchema"/>
          <w:placeholder>
            <w:docPart w:val="component ResponseBase JSON schema details"/>
          </w:placeholder>
          <w:showingPlcHdr/>
          <w:richText/>
        </w:sdtPr>
        <w:sdtEndPr/>
        [component ResponseBase JSON schema details] 
        <w:sdtContent>
          <w:r w:rsidR="00E333BD">
            <w:rPr>
              <w:rStyle w:val="PlaceholderText"/>
              <w:color w:val="19d131"/>
            </w:rPr>
            <w:t>[component ResponseBase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DSS-X core</w:t>
      </w:r>
      <w:bookmarkEnd w:id="145"/>
      <w:bookmarkEnd w:id="146"/>
      <w:bookmarkEnd w:id="147"/>
    </w:p>
    <w:p xmlns:annox="http://annox.dev.java.net" xmlns:xf="http://www.w3.org/2005/xpath-functions" es:generated="true" w14:paraId="322E42C2" w14:textId="77777777" w:rsidP="002062A5" w:rsidR="FFD550FF" w:rsidRDefault="002062A5">
      <w:pPr>
        <w:pStyle w:val="berschrift3"/>
      </w:pPr>
      <w:bookmarkStart w:id="129" w:name="_RefComp43E75166"/>
      <w:r>
        <w:t>Component SignRequest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RequestType">
          <w:tag w:val="SignRequestType.-normative"/>
          <w:placeholder>
            <w:docPart w:val="component SignRequest normative details"/>
          </w:placeholder>
          <w:showingPlcHdr/>
          <w:richText/>
        </w:sdtPr>
        <w:sdtEndPr/>
        [component SignRequest normative details] 
        <w:sdtContent>
          <w:r w:rsidR="00E333BD">
            <w:rPr>
              <w:rStyle w:val="PlaceholderText"/>
              <w:color w:val="19d131"/>
            </w:rPr>
            <w:t>[component SignRequest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SignRequestType">
          <w:alias w:val="SignRequestType.inDocs"/>
          <w:tag w:val="Sign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_RefComp84D46F92 \r \h </w:instrText>
      </w:r>
      <w:r w:rsidR="00C607DF">
        <w:fldChar w:fldCharType="separate"/>
      </w:r>
      <w:r w:rsidR="00C607DF">
        <w:rPr>
          <w:rStyle w:val="Datatype"/>
          <w:rFonts w:cs="Courier New" w:eastAsia="Courier New"/>
        </w:rPr>
        <w:t>OptionalInputsSign</w:t>
      </w:r>
      <w:r w:rsidR="00C607DF">
        <w:fldChar w:fldCharType="end"/>
      </w:r>
      <w:r w:rsidR="00C607DF">
        <w:t xml:space="preserve">. </w:t>
      </w:r>
      <w:sdt>
        <w:sdtPr es:element="SignRequestType">
          <w:alias w:val="SignRequestType.optInp"/>
          <w:tag w:val="SignRequestType.OptionalInputs"/>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RequestType">
          <w:tag w:val="SignRequestType.-nonNormative"/>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SignRequestType</w:t>
      </w:r>
      <w:r w:rsidRPr="0CCF9147">
        <w:t xml:space="preserve"> SHALL implement the requirements defined in the </w:t>
      </w:r>
      <w:r w:rsidRPr="002062A5">
        <w:rPr>
          <w:rFonts w:ascii="Courier New" w:cs="Courier New" w:eastAsia="Courier New" w:hAnsi="Courier New"/>
        </w:rPr>
        <w:t>SignRequest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SignRequestType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dss2:OptionalInputsSignType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SignRequestType</w:t>
      </w:r>
      <w:r w:rsidRPr="71C71F8C">
        <w:t xml:space="preserve"> </w:t>
      </w:r>
      <w:r>
        <w:t xml:space="preserve">XML element SHALL implement in XML syntax the sub-component that has a name equal to its local name.  </w:t>
      </w:r>
      <w:sdt>
        <w:sdtPr es:element="SignRequestType">
          <w:tag w:val="SignRequestType.-xmlSchema"/>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SignRequest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"dss2-SignRequestType"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"dss2:SignRequestType",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"#/definitions/dss2-OptionalInputsSignType"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SignRequest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SignRequestType">
                <w:alias w:val="SignRequestType.inDocs"/>
                <w:tag w:val="Sign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SignRequestType">
                <w:alias w:val="SignRequestType.optInp"/>
                <w:tag w:val="SignRequestType.-jsonComment.OptionalInput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RequestType">
          <w:tag w:val="SignRequestType.-jsonSchema"/>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2BB140F"/>
      <w:r>
        <w:t>Component InputDocuments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nputDocumentsType">
          <w:tag w:val="InputDocumentsType.-normative"/>
          <w:placeholder>
            <w:docPart w:val="component InputDocuments normative details"/>
          </w:placeholder>
          <w:showingPlcHdr/>
          <w:richText/>
        </w:sdtPr>
        <w:sdtEndPr/>
        [component InputDocuments normative details] 
        <w:sdtContent>
          <w:r w:rsidR="00E333BD">
            <w:rPr>
              <w:rStyle w:val="PlaceholderText"/>
              <w:color w:val="19d131"/>
            </w:rPr>
            <w:t>[component InputDocuments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InputDocumentsType">
          <w:tag w:val="InputDocumentsType.Document"/>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_RefComp89952E90 \r \h </w:instrText>
      </w:r>
      <w:r w:rsidR="00C607DF">
        <w:fldChar w:fldCharType="separate"/>
      </w:r>
      <w:r w:rsidR="00C607DF">
        <w:rPr>
          <w:rStyle w:val="Datatype"/>
          <w:rFonts w:cs="Courier New" w:eastAsia="Courier New"/>
        </w:rPr>
        <w:t>TransformedData</w:t>
      </w:r>
      <w:r w:rsidR="00C607DF">
        <w:fldChar w:fldCharType="end"/>
      </w:r>
      <w:r w:rsidR="00C607DF">
        <w:t xml:space="preserve">. </w:t>
      </w:r>
      <w:sdt>
        <w:sdtPr es:element="InputDocumentsType">
          <w:tag w:val="InputDocumentsType.TransformedData"/>
          <w:placeholder>
            <w:docPart w:val="sub component TransformedData details"/>
          </w:placeholder>
          <w:showingPlcHdr/>
          <w:richText/>
        </w:sdtPr>
        <w:sdtEndPr/>
        [sub component TransformedData details] 
        <w:sdtContent>
          <w:r w:rsidR="00E333BD">
            <w:rPr>
              <w:rStyle w:val="PlaceholderText"/>
              <w:color w:val="19d131"/>
            </w:rPr>
            <w:t>[sub component TransformedData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_RefComp51B1EBF5 \r \h </w:instrText>
      </w:r>
      <w:r w:rsidR="00C607DF">
        <w:fldChar w:fldCharType="separate"/>
      </w:r>
      <w:r w:rsidR="00C607DF">
        <w:rPr>
          <w:rStyle w:val="Datatype"/>
          <w:rFonts w:cs="Courier New" w:eastAsia="Courier New"/>
        </w:rPr>
        <w:t>DocumentHash</w:t>
      </w:r>
      <w:r w:rsidR="00C607DF">
        <w:fldChar w:fldCharType="end"/>
      </w:r>
      <w:r w:rsidR="00C607DF">
        <w:t xml:space="preserve">. </w:t>
      </w:r>
      <w:sdt>
        <w:sdtPr es:element="InputDocumentsType">
          <w:tag w:val="InputDocumentsType.DocumentHash"/>
          <w:placeholder>
            <w:docPart w:val="sub component DocumentHash details"/>
          </w:placeholder>
          <w:showingPlcHdr/>
          <w:richText/>
        </w:sdtPr>
        <w:sdtEndPr/>
        [sub component DocumentHash details] 
        <w:sdtContent>
          <w:r w:rsidR="00E333BD">
            <w:rPr>
              <w:rStyle w:val="PlaceholderText"/>
              <w:color w:val="19d131"/>
            </w:rPr>
            <w:t>[sub component DocumentHash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nputDocumentsType">
          <w:tag w:val="InputDocumentsType.-nonNormative"/>
          <w:placeholder>
            <w:docPart w:val="component InputDocuments non normative details"/>
          </w:placeholder>
          <w:showingPlcHdr/>
          <w:richText/>
        </w:sdtPr>
        <w:sdtEndPr/>
        [component InputDocuments non normative details] 
        <w:sdtContent>
          <w:r w:rsidR="00E333BD">
            <w:rPr>
              <w:rStyle w:val="PlaceholderText"/>
              <w:color w:val="19d131"/>
            </w:rPr>
            <w:t>[component InputDocuments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InputDocumentsType</w:t>
      </w:r>
      <w:r w:rsidRPr="0CCF9147">
        <w:t xml:space="preserve"> SHALL implement the requirements defined in the </w:t>
      </w:r>
      <w:r w:rsidRPr="002062A5">
        <w:rPr>
          <w:rFonts w:ascii="Courier New" w:cs="Courier New" w:eastAsia="Courier New" w:hAnsi="Courier New"/>
        </w:rPr>
        <w:t>InputDocuments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InputDocumentsType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TransformedData</w:t>
      </w:r>
      <w:r>
        <w:rPr>
          <w:color w:themeColor="accent2" w:themeShade="BF" w:val="943634"/>
        </w:rPr>
        <w:t>"</w:t>
      </w:r>
      <w:r>
        <w:rPr>
          <w:color w:themeColor="accent2" w:themeShade="BF" w:val="943634"/>
        </w:rPr>
        <w:t xml:space="preserve"> type="</w:t>
      </w:r>
      <w:r>
        <w:rPr>
          <w:color w:themeColor="accent1" w:themeShade="80" w:val="244061"/>
        </w:rPr>
        <w:t>dss2:TransformedDataType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DocumentHash</w:t>
      </w:r>
      <w:r>
        <w:rPr>
          <w:color w:themeColor="accent2" w:themeShade="BF" w:val="943634"/>
        </w:rPr>
        <w:t>"</w:t>
      </w:r>
      <w:r>
        <w:rPr>
          <w:color w:themeColor="accent2" w:themeShade="BF" w:val="943634"/>
        </w:rPr>
        <w:t xml:space="preserve"> type="</w:t>
      </w:r>
      <w:r>
        <w:rPr>
          <w:color w:themeColor="accent1" w:themeShade="80" w:val="244061"/>
        </w:rPr>
        <w:t>dss2:DocumentHashType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InputDocumentsType</w:t>
      </w:r>
      <w:r w:rsidRPr="71C71F8C">
        <w:t xml:space="preserve"> </w:t>
      </w:r>
      <w:r>
        <w:t xml:space="preserve">XML element SHALL implement in XML syntax the sub-component that has a name equal to its local name.  </w:t>
      </w:r>
      <w:sdt>
        <w:sdtPr es:element="InputDocumentsType">
          <w:tag w:val="InputDocumentsType.-xmlSchema"/>
          <w:placeholder>
            <w:docPart w:val="component InputDocuments XML schema details"/>
          </w:placeholder>
          <w:showingPlcHdr/>
          <w:richText/>
        </w:sdtPr>
        <w:sdtEndPr/>
        [component InputDocuments XML schema details] 
        <w:sdtContent>
          <w:r w:rsidR="00E333BD">
            <w:rPr>
              <w:rStyle w:val="PlaceholderText"/>
              <w:color w:val="19d131"/>
            </w:rPr>
            <w:t>[component InputDocuments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InputDocuments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"dss2-InputDocumentsType"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"dss2:InputDocumentsType",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"docHash"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"#/definitions/dss2-DocumentHashType"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InputDocuments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InputDocumentsType">
                <w:alias w:val="InputDocumentsType.doc"/>
                <w:tag w:val="InputDocuments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TransformedData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c>
          <w:tcPr>
            <w:tcW w:type="dxa" w:w="4675"/>
          </w:tcPr>
          <w:p es:generated="true" w14:paraId="72B92333" w14:textId="77777777" w:rsidP="002062A5" w:rsidR="FFD550FF" w:rsidRDefault="002062A5" w:rsidRPr="002062A5">
            <w:sdt>
              <w:sdtPr es:element="InputDocumentsType">
                <w:alias w:val="InputDocumentsType.transformed"/>
                <w:tag w:val="InputDocumentsType.-jsonComment.Transformed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c>
          <w:tcPr>
            <w:tcW w:type="dxa" w:w="4675"/>
          </w:tcPr>
          <w:p es:generated="true" w14:paraId="72B92333" w14:textId="77777777" w:rsidP="002062A5" w:rsidR="FFD550FF" w:rsidRDefault="002062A5" w:rsidRPr="002062A5">
            <w:sdt>
              <w:sdtPr es:element="InputDocumentsType">
                <w:alias w:val="InputDocumentsType.docHash"/>
                <w:tag w:val="InputDocumentsType.-jsonComment.DocumentHash"/>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nputDocumentsType">
          <w:tag w:val="InputDocumentsType.-jsonSchema"/>
          <w:placeholder>
            <w:docPart w:val="component InputDocuments JSON schema details"/>
          </w:placeholder>
          <w:showingPlcHdr/>
          <w:richText/>
        </w:sdtPr>
        <w:sdtEndPr/>
        [component InputDocuments JSON schema details] 
        <w:sdtContent>
          <w:r w:rsidR="00E333BD">
            <w:rPr>
              <w:rStyle w:val="PlaceholderText"/>
              <w:color w:val="19d131"/>
            </w:rPr>
            <w:t>[component InputDocuments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F72664D"/>
      <w:r>
        <w:t>Component Document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ocumentType">
          <w:tag w:val="DocumentType.-normative"/>
          <w:placeholder>
            <w:docPart w:val="component Document normative details"/>
          </w:placeholder>
          <w:showingPlcHdr/>
          <w:richText/>
        </w:sdtPr>
        <w:sdtEndPr/>
        [component Document normative details] 
        <w:sdtContent>
          <w:r w:rsidR="00E333BD">
            <w:rPr>
              <w:rStyle w:val="PlaceholderText"/>
              <w:color w:val="19d131"/>
            </w:rPr>
            <w:t>[component Document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sub-component. This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ocumentType">
          <w:alias w:val="DocumentType.b64Data"/>
          <w:tag w:val="DocumentType.Base64Data"/>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ocumentType">
          <w:tag w:val="DocumentType.-nonNormative"/>
          <w:placeholder>
            <w:docPart w:val="component Document non normative details"/>
          </w:placeholder>
          <w:showingPlcHdr/>
          <w:richText/>
        </w:sdtPr>
        <w:sdtEndPr/>
        [component Document non normative details] 
        <w:sdtContent>
          <w:r w:rsidR="00E333BD">
            <w:rPr>
              <w:rStyle w:val="PlaceholderText"/>
              <w:color w:val="19d131"/>
            </w:rPr>
            <w:t>[component Document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DocumentType</w:t>
      </w:r>
      <w:r w:rsidRPr="0CCF9147">
        <w:t xml:space="preserve"> SHALL implement the requirements defined in the </w:t>
      </w:r>
      <w:r w:rsidRPr="002062A5">
        <w:rPr>
          <w:rFonts w:ascii="Courier New" w:cs="Courier New" w:eastAsia="Courier New" w:hAnsi="Courier New"/>
        </w:rPr>
        <w:t>Document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DocumentType</w:t>
      </w:r>
      <w:r w:rsidRPr="71C71F8C">
        <w:t xml:space="preserve"> </w:t>
      </w:r>
      <w:r>
        <w:t xml:space="preserve">XML element SHALL implement in XML syntax the sub-component that has a name equal to its local name.  </w:t>
      </w:r>
      <w:sdt>
        <w:sdtPr es:element="DocumentType">
          <w:tag w:val="DocumentType.-xmlSchema"/>
          <w:placeholder>
            <w:docPart w:val="component Document XML schema details"/>
          </w:placeholder>
          <w:showingPlcHdr/>
          <w:richText/>
        </w:sdtPr>
        <w:sdtEndPr/>
        [component Document XML schema details] 
        <w:sdtContent>
          <w:r w:rsidR="00E333BD">
            <w:rPr>
              <w:rStyle w:val="PlaceholderText"/>
              <w:color w:val="19d131"/>
            </w:rPr>
            <w:t>[component Document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"dss2:DocumentType",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Document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ocumentType">
                <w:alias w:val="DocumentType.b64Data"/>
                <w:tag w:val="DocumentType.-jsonComment.Base64Data"/>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ocumentType">
          <w:tag w:val="DocumentType.-jsonSchema"/>
          <w:placeholder>
            <w:docPart w:val="component Document JSON schema details"/>
          </w:placeholder>
          <w:showingPlcHdr/>
          <w:richText/>
        </w:sdtPr>
        <w:sdtEndPr/>
        [component Document JSON schema details] 
        <w:sdtContent>
          <w:r w:rsidR="00E333BD">
            <w:rPr>
              <w:rStyle w:val="PlaceholderText"/>
              <w:color w:val="19d131"/>
            </w:rPr>
            <w:t>[component Document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9952E90"/>
      <w:r>
        <w:t>Component TransformedData</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TransformedDataType">
          <w:tag w:val="TransformedDataType.-normative"/>
          <w:placeholder>
            <w:docPart w:val="component TransformedData normative details"/>
          </w:placeholder>
          <w:showingPlcHdr/>
          <w:richText/>
        </w:sdtPr>
        <w:sdtEndPr/>
        [component TransformedData normative details] 
        <w:sdtContent>
          <w:r w:rsidR="00E333BD">
            <w:rPr>
              <w:rStyle w:val="PlaceholderText"/>
              <w:color w:val="19d131"/>
            </w:rPr>
            <w:t>[component TransformedData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TransformedDataType">
          <w:alias w:val="TransformedDataType.transforms"/>
          <w:tag w:val="TransformedDataType.Transforms"/>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sub-component. This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TransformedDataType">
          <w:alias w:val="TransformedDataType.b64Data"/>
          <w:tag w:val="TransformedDataType.Base64Data"/>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TransformedDataType">
          <w:alias w:val="TransformedDataType.whichRef"/>
          <w:tag w:val="TransformedDataType.WhichReference"/>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TransformedDataType">
          <w:tag w:val="TransformedDataType.-nonNormative"/>
          <w:placeholder>
            <w:docPart w:val="component TransformedData non normative details"/>
          </w:placeholder>
          <w:showingPlcHdr/>
          <w:richText/>
        </w:sdtPr>
        <w:sdtEndPr/>
        [component TransformedData non normative details] 
        <w:sdtContent>
          <w:r w:rsidR="00E333BD">
            <w:rPr>
              <w:rStyle w:val="PlaceholderText"/>
              <w:color w:val="19d131"/>
            </w:rPr>
            <w:t>[component TransformedData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TransformedDataType</w:t>
      </w:r>
      <w:r w:rsidRPr="0CCF9147">
        <w:t xml:space="preserve"> SHALL implement the requirements defined in the </w:t>
      </w:r>
      <w:r w:rsidRPr="002062A5">
        <w:rPr>
          <w:rFonts w:ascii="Courier New" w:cs="Courier New" w:eastAsia="Courier New" w:hAnsi="Courier New"/>
        </w:rPr>
        <w:t>TransformedData</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TransformedDataType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TransformedDataType</w:t>
      </w:r>
      <w:r w:rsidRPr="71C71F8C">
        <w:t xml:space="preserve"> </w:t>
      </w:r>
      <w:r>
        <w:t xml:space="preserve">XML element SHALL implement in XML syntax the sub-component that has a name equal to its local name.  </w:t>
      </w:r>
      <w:sdt>
        <w:sdtPr es:element="TransformedDataType">
          <w:tag w:val="TransformedDataType.-xmlSchema"/>
          <w:placeholder>
            <w:docPart w:val="component TransformedData XML schema details"/>
          </w:placeholder>
          <w:showingPlcHdr/>
          <w:richText/>
        </w:sdtPr>
        <w:sdtEndPr/>
        [component TransformedData XML schema details] 
        <w:sdtContent>
          <w:r w:rsidR="00E333BD">
            <w:rPr>
              <w:rStyle w:val="PlaceholderText"/>
              <w:color w:val="19d131"/>
            </w:rPr>
            <w:t>[component TransformedData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TransformedData</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"dss2-TransformedDataType"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"dss2:TransformedDataType",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TransformedData</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TransformedDataType">
                <w:alias w:val="TransformedDataType.transforms"/>
                <w:tag w:val="TransformedData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TransformedDataType">
                <w:alias w:val="TransformedDataType.b64Data"/>
                <w:tag w:val="TransformedDataType.-jsonComment.Base64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TransformedDataType">
                <w:alias w:val="TransformedDataType.whichRef"/>
                <w:tag w:val="TransformedDataType.-jsonComment.Which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TransformedDataType">
          <w:tag w:val="TransformedDataType.-jsonSchema"/>
          <w:placeholder>
            <w:docPart w:val="component TransformedData JSON schema details"/>
          </w:placeholder>
          <w:showingPlcHdr/>
          <w:richText/>
        </w:sdtPr>
        <w:sdtEndPr/>
        [component TransformedData JSON schema details] 
        <w:sdtContent>
          <w:r w:rsidR="00E333BD">
            <w:rPr>
              <w:rStyle w:val="PlaceholderText"/>
              <w:color w:val="19d131"/>
            </w:rPr>
            <w:t>[component TransformedData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1B1EBF5"/>
      <w:r>
        <w:t>Component DocumentHash</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ocumentHashType">
          <w:tag w:val="DocumentHashType.-normative"/>
          <w:placeholder>
            <w:docPart w:val="component DocumentHash normative details"/>
          </w:placeholder>
          <w:showingPlcHdr/>
          <w:richText/>
        </w:sdtPr>
        <w:sdtEndPr/>
        [component DocumentHash normative details] 
        <w:sdtContent>
          <w:r w:rsidR="00E333BD">
            <w:rPr>
              <w:rStyle w:val="PlaceholderText"/>
              <w:color w:val="19d131"/>
            </w:rPr>
            <w:t>[component DocumentHash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ocumentHashType">
          <w:alias w:val="DocumentHashType.transforms"/>
          <w:tag w:val="DocumentHashType.Transforms"/>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ocumentHashType">
          <w:alias w:val="DocumentHashType.di"/>
          <w:tag w:val="DocumentHashType.DigestInfos"/>
          <w:placeholder>
            <w:docPart w:val="sub component DigestInfos details"/>
          </w:placeholder>
          <w:showingPlcHdr/>
          <w:richText/>
        </w:sdtPr>
        <w:sdtEndPr/>
        [sub component DigestInfos details] 
        <w:sdtContent>
          <w:r w:rsidR="00E333BD">
            <w:rPr>
              <w:rStyle w:val="PlaceholderText"/>
              <w:color w:val="19d131"/>
            </w:rPr>
            <w:t>[sub component DigestInfos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ocumentHashType">
          <w:alias w:val="DocumentHashType.whichRef"/>
          <w:tag w:val="DocumentHashType.WhichReference"/>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ocumentHashType">
          <w:tag w:val="DocumentHashType.-nonNormative"/>
          <w:placeholder>
            <w:docPart w:val="component DocumentHash non normative details"/>
          </w:placeholder>
          <w:showingPlcHdr/>
          <w:richText/>
        </w:sdtPr>
        <w:sdtEndPr/>
        [component DocumentHash non normative details] 
        <w:sdtContent>
          <w:r w:rsidR="00E333BD">
            <w:rPr>
              <w:rStyle w:val="PlaceholderText"/>
              <w:color w:val="19d131"/>
            </w:rPr>
            <w:t>[component DocumentHash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DocumentHashType</w:t>
      </w:r>
      <w:r w:rsidRPr="0CCF9147">
        <w:t xml:space="preserve"> SHALL implement the requirements defined in the </w:t>
      </w:r>
      <w:r w:rsidRPr="002062A5">
        <w:rPr>
          <w:rFonts w:ascii="Courier New" w:cs="Courier New" w:eastAsia="Courier New" w:hAnsi="Courier New"/>
        </w:rPr>
        <w:t>DocumentHash</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DocumentHashType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DigestInfos</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DocumentHashType</w:t>
      </w:r>
      <w:r w:rsidRPr="71C71F8C">
        <w:t xml:space="preserve"> </w:t>
      </w:r>
      <w:r>
        <w:t xml:space="preserve">XML element SHALL implement in XML syntax the sub-component that has a name equal to its local name.  </w:t>
      </w:r>
      <w:sdt>
        <w:sdtPr es:element="DocumentHashType">
          <w:tag w:val="DocumentHashType.-xmlSchema"/>
          <w:placeholder>
            <w:docPart w:val="component DocumentHash XML schema details"/>
          </w:placeholder>
          <w:showingPlcHdr/>
          <w:richText/>
        </w:sdtPr>
        <w:sdtEndPr/>
        [component DocumentHash XML schema details] 
        <w:sdtContent>
          <w:r w:rsidR="00E333BD">
            <w:rPr>
              <w:rStyle w:val="PlaceholderText"/>
              <w:color w:val="19d131"/>
            </w:rPr>
            <w:t>[component DocumentHash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DocumentHash</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"dss2-DocumentHashType"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"dss2:DocumentHashType",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"di"</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DocumentHash</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ocumentHashType">
                <w:alias w:val="DocumentHashType.transforms"/>
                <w:tag w:val="DocumentHash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c>
          <w:tcPr>
            <w:tcW w:type="dxa" w:w="4675"/>
          </w:tcPr>
          <w:p es:generated="true" w14:paraId="72B92333" w14:textId="77777777" w:rsidP="002062A5" w:rsidR="FFD550FF" w:rsidRDefault="002062A5" w:rsidRPr="002062A5">
            <w:sdt>
              <w:sdtPr es:element="DocumentHashType">
                <w:alias w:val="DocumentHashType.di"/>
                <w:tag w:val="DocumentHashType.-jsonComment.DigestInfo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ocumentHashType">
                <w:alias w:val="DocumentHashType.whichRef"/>
                <w:tag w:val="DocumentHashType.-jsonComment.Which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ocumentHashType">
          <w:tag w:val="DocumentHashType.-jsonSchema"/>
          <w:placeholder>
            <w:docPart w:val="component DocumentHash JSON schema details"/>
          </w:placeholder>
          <w:showingPlcHdr/>
          <w:richText/>
        </w:sdtPr>
        <w:sdtEndPr/>
        [component DocumentHash JSON schema details] 
        <w:sdtContent>
          <w:r w:rsidR="00E333BD">
            <w:rPr>
              <w:rStyle w:val="PlaceholderText"/>
              <w:color w:val="19d131"/>
            </w:rPr>
            <w:t>[component DocumentHash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4D46F92"/>
      <w:r>
        <w:t>Component OptionalInputsSign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InputsSignType">
          <w:tag w:val="OptionalInputsSignType.-normative"/>
          <w:placeholder>
            <w:docPart w:val="component OptionalInputsSign normative details"/>
          </w:placeholder>
          <w:showingPlcHdr/>
          <w:richText/>
        </w:sdtPr>
        <w:sdtEndPr/>
        [component OptionalInputsSign normative details] 
        <w:sdtContent>
          <w:r w:rsidR="00E333BD">
            <w:rPr>
              <w:rStyle w:val="PlaceholderText"/>
              <w:color w:val="19d131"/>
            </w:rPr>
            <w:t>[component OptionalInputsSign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 URI</w:t>
      </w:r>
      <w:r w:rsidR="00C607DF">
        <w:t xml:space="preserve">. </w:t>
      </w:r>
      <w:sdt>
        <w:sdtPr es:element="OptionalInputsSignType">
          <w:alias w:val="OptionalInputsSignType.sigType"/>
          <w:tag w:val="OptionalInputsSignType.SignatureType"/>
          <w:placeholder>
            <w:docPart w:val="sub component SignatureType details"/>
          </w:placeholder>
          <w:showingPlcHdr/>
          <w:richText/>
        </w:sdtPr>
        <w:sdtEndPr/>
        [sub component SignatureType details] 
        <w:sdtContent>
          <w:r w:rsidR="00E333BD">
            <w:rPr>
              <w:rStyle w:val="PlaceholderText"/>
              <w:color w:val="19d131"/>
            </w:rPr>
            <w:t>[sub component SignatureType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_RefCompCA0B0FDF \r \h </w:instrText>
      </w:r>
      <w:r w:rsidR="00C607DF">
        <w:fldChar w:fldCharType="separate"/>
      </w:r>
      <w:r w:rsidR="00C607DF">
        <w:rPr>
          <w:rStyle w:val="Datatype"/>
          <w:rFonts w:cs="Courier New" w:eastAsia="Courier New"/>
        </w:rPr>
        <w:t>IntendedAudience</w:t>
      </w:r>
      <w:r w:rsidR="00C607DF">
        <w:fldChar w:fldCharType="end"/>
      </w:r>
      <w:r w:rsidR="00C607DF">
        <w:t xml:space="preserve">. </w:t>
      </w:r>
      <w:sdt>
        <w:sdtPr es:element="OptionalInputsSignType">
          <w:alias w:val="OptionalInputsSignType.aud"/>
          <w:tag w:val="OptionalInputsSignType.IntendedAudience"/>
          <w:placeholder>
            <w:docPart w:val="sub component IntendedAudience details"/>
          </w:placeholder>
          <w:showingPlcHdr/>
          <w:richText/>
        </w:sdtPr>
        <w:sdtEndPr/>
        [sub component IntendedAudience details] 
        <w:sdtContent>
          <w:r w:rsidR="00E333BD">
            <w:rPr>
              <w:rStyle w:val="PlaceholderText"/>
              <w:color w:val="19d131"/>
            </w:rPr>
            <w:t>[sub component IntendedAudience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_RefCompA7F4B833 \r \h </w:instrText>
      </w:r>
      <w:r w:rsidR="00C607DF">
        <w:fldChar w:fldCharType="separate"/>
      </w:r>
      <w:r w:rsidR="00C607DF">
        <w:rPr>
          <w:rStyle w:val="Datatype"/>
          <w:rFonts w:cs="Courier New" w:eastAsia="Courier New"/>
        </w:rPr>
        <w:t>KeySelector</w:t>
      </w:r>
      <w:r w:rsidR="00C607DF">
        <w:fldChar w:fldCharType="end"/>
      </w:r>
      <w:r w:rsidR="00C607DF">
        <w:t xml:space="preserve">. </w:t>
      </w:r>
      <w:sdt>
        <w:sdtPr es:element="OptionalInputsSignType">
          <w:alias w:val="OptionalInputsSignType.keySel"/>
          <w:tag w:val="OptionalInputsSignType.KeySelector"/>
          <w:placeholder>
            <w:docPart w:val="sub component KeySelector details"/>
          </w:placeholder>
          <w:showingPlcHdr/>
          <w:richText/>
        </w:sdtPr>
        <w:sdtEndPr/>
        [sub component KeySelector details] 
        <w:sdtContent>
          <w:r w:rsidR="00E333BD">
            <w:rPr>
              <w:rStyle w:val="PlaceholderText"/>
              <w:color w:val="19d131"/>
            </w:rPr>
            <w:t>[sub component KeySelector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Properties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_RefComp4FDBD855 \r \h </w:instrText>
      </w:r>
      <w:r w:rsidR="00C607DF">
        <w:fldChar w:fldCharType="separate"/>
      </w:r>
      <w:r w:rsidR="00C607DF">
        <w:rPr>
          <w:rStyle w:val="Datatype"/>
          <w:rFonts w:cs="Courier New" w:eastAsia="Courier New"/>
        </w:rPr>
        <w:t>PropertiesHolder</w:t>
      </w:r>
      <w:r w:rsidR="00C607DF">
        <w:fldChar w:fldCharType="end"/>
      </w:r>
      <w:r w:rsidR="00C607DF">
        <w:t xml:space="preserve">. </w:t>
      </w:r>
      <w:sdt>
        <w:sdtPr es:element="OptionalInputsSignType">
          <w:alias w:val="OptionalInputsSignType.props"/>
          <w:tag w:val="OptionalInputsSignType.Properties"/>
          <w:placeholder>
            <w:docPart w:val="sub component Properties details"/>
          </w:placeholder>
          <w:showingPlcHdr/>
          <w:richText/>
        </w:sdtPr>
        <w:sdtEndPr/>
        [sub component Properties details] 
        <w:sdtContent>
          <w:r w:rsidR="00E333BD">
            <w:rPr>
              <w:rStyle w:val="PlaceholderText"/>
              <w:color w:val="19d131"/>
            </w:rPr>
            <w:t>[sub component Properties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_RefCompDAECD6A5 \r \h </w:instrText>
      </w:r>
      <w:r w:rsidR="00C607DF">
        <w:fldChar w:fldCharType="separate"/>
      </w:r>
      <w:r w:rsidR="00C607DF">
        <w:rPr>
          <w:rStyle w:val="Datatype"/>
          <w:rFonts w:cs="Courier New" w:eastAsia="Courier New"/>
        </w:rPr>
        <w:t>IncludeObject</w:t>
      </w:r>
      <w:r w:rsidR="00C607DF">
        <w:fldChar w:fldCharType="end"/>
      </w:r>
      <w:r w:rsidR="00C607DF">
        <w:t xml:space="preserve">. </w:t>
      </w:r>
      <w:sdt>
        <w:sdtPr es:element="OptionalInputsSignType">
          <w:alias w:val="OptionalInputsSignType.incObj"/>
          <w:tag w:val="OptionalInputsSignType.IncludeObject"/>
          <w:placeholder>
            <w:docPart w:val="sub component IncludeObject details"/>
          </w:placeholder>
          <w:showingPlcHdr/>
          <w:richText/>
        </w:sdtPr>
        <w:sdtEndPr/>
        [sub component IncludeObject details] 
        <w:sdtContent>
          <w:r w:rsidR="00E333BD">
            <w:rPr>
              <w:rStyle w:val="PlaceholderText"/>
              <w:color w:val="19d131"/>
            </w:rPr>
            <w:t>[sub component IncludeObject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SignType">
          <w:alias w:val="OptionalInputsSignType.incContent"/>
          <w:tag w:val="OptionalInputsSignType.IncludeEContent"/>
          <w:placeholder>
            <w:docPart w:val="sub component IncludeEContent details"/>
          </w:placeholder>
          <w:showingPlcHdr/>
          <w:richText/>
        </w:sdtPr>
        <w:sdtEndPr/>
        [sub component IncludeEContent details] 
        <w:sdtContent>
          <w:r w:rsidR="00E333BD">
            <w:rPr>
              <w:rStyle w:val="PlaceholderText"/>
              <w:color w:val="19d131"/>
            </w:rPr>
            <w:t>[sub component IncludeEContent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_RefCompB8907B72 \r \h </w:instrText>
      </w:r>
      <w:r w:rsidR="00C607DF">
        <w:fldChar w:fldCharType="separate"/>
      </w:r>
      <w:r w:rsidR="00C607DF">
        <w:rPr>
          <w:rStyle w:val="Datatype"/>
          <w:rFonts w:cs="Courier New" w:eastAsia="Courier New"/>
        </w:rPr>
        <w:t>SignaturePlacement</w:t>
      </w:r>
      <w:r w:rsidR="00C607DF">
        <w:fldChar w:fldCharType="end"/>
      </w:r>
      <w:r w:rsidR="00C607DF">
        <w:t xml:space="preserve">. </w:t>
      </w:r>
      <w:sdt>
        <w:sdtPr es:element="OptionalInputsSignType">
          <w:alias w:val="OptionalInputsSignType.sigPlacement"/>
          <w:tag w:val="OptionalInputsSignType.SignaturePlacement"/>
          <w:placeholder>
            <w:docPart w:val="sub component SignaturePlacement details"/>
          </w:placeholder>
          <w:showingPlcHdr/>
          <w:richText/>
        </w:sdtPr>
        <w:sdtEndPr/>
        [sub component SignaturePlacement details] 
        <w:sdtContent>
          <w:r w:rsidR="00E333BD">
            <w:rPr>
              <w:rStyle w:val="PlaceholderText"/>
              <w:color w:val="19d131"/>
            </w:rPr>
            <w:t>[sub component SignaturePlacement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_RefComp3A028835 \r \h </w:instrText>
      </w:r>
      <w:r w:rsidR="00C607DF">
        <w:fldChar w:fldCharType="separate"/>
      </w:r>
      <w:r w:rsidR="00C607DF">
        <w:rPr>
          <w:rStyle w:val="Datatype"/>
          <w:rFonts w:cs="Courier New" w:eastAsia="Courier New"/>
        </w:rPr>
        <w:t>SignedReferences</w:t>
      </w:r>
      <w:r w:rsidR="00C607DF">
        <w:fldChar w:fldCharType="end"/>
      </w:r>
      <w:r w:rsidR="00C607DF">
        <w:t xml:space="preserve">. </w:t>
      </w:r>
      <w:sdt>
        <w:sdtPr es:element="OptionalInputsSignType">
          <w:alias w:val="OptionalInputsSignType.sigRefs"/>
          <w:tag w:val="OptionalInputsSignType.SignedReferences"/>
          <w:placeholder>
            <w:docPart w:val="sub component SignedReferences details"/>
          </w:placeholder>
          <w:showingPlcHdr/>
          <w:richText/>
        </w:sdtPr>
        <w:sdtEndPr/>
        [sub component SignedReferences details] 
        <w:sdtContent>
          <w:r w:rsidR="00E333BD">
            <w:rPr>
              <w:rStyle w:val="PlaceholderText"/>
              <w:color w:val="19d131"/>
            </w:rPr>
            <w:t>[sub component SignedReferences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sdt>
        <w:sdtPr es:element="OptionalInputsSignType">
          <w:alias w:val="OptionalInputsSignType.nonce"/>
          <w:tag w:val="OptionalInputsSignType.Nonce"/>
          <w:placeholder>
            <w:docPart w:val="sub component Nonce details"/>
          </w:placeholder>
          <w:showingPlcHdr/>
          <w:richText/>
        </w:sdtPr>
        <w:sdtEndPr/>
        [sub component Nonce details] 
        <w:sdtContent>
          <w:r w:rsidR="00E333BD">
            <w:rPr>
              <w:rStyle w:val="PlaceholderText"/>
              <w:color w:val="19d131"/>
            </w:rPr>
            <w:t>[sub component Nonce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sdt>
        <w:sdtPr es:element="OptionalInputsSignType">
          <w:alias w:val="OptionalInputsSignType.sigAlgo"/>
          <w:tag w:val="OptionalInputsSignType.SignatureAlgorithm"/>
          <w:placeholder>
            <w:docPart w:val="sub component SignatureAlgorithm details"/>
          </w:placeholder>
          <w:showingPlcHdr/>
          <w:richText/>
        </w:sdtPr>
        <w:sdtEndPr/>
        [sub component SignatureAlgorithm details] 
        <w:sdtContent>
          <w:r w:rsidR="00E333BD">
            <w:rPr>
              <w:rStyle w:val="PlaceholderText"/>
              <w:color w:val="19d131"/>
            </w:rPr>
            <w:t>[sub component SignatureAlgorithm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SignatureActivationData</w:t>
      </w:r>
      <w:r>
        <w:t xml:space="preserve"> element </w:t>
        <w:t xml:space="preserve">MUST contain a string</w:t>
      </w:r>
      <w:r w:rsidR="00C607DF">
        <w:t xml:space="preserve">. </w:t>
      </w:r>
      <w:sdt>
        <w:sdtPr es:element="OptionalInputsSignType">
          <w:alias w:val="OptionalInputsSignType.sad"/>
          <w:tag w:val="OptionalInputsSignType.SignatureActivationData"/>
          <w:placeholder>
            <w:docPart w:val="sub component SignatureActivationData details"/>
          </w:placeholder>
          <w:showingPlcHdr/>
          <w:richText/>
        </w:sdtPr>
        <w:sdtEndPr/>
        [sub component SignatureActivationData details] 
        <w:sdtContent>
          <w:r w:rsidR="00E333BD">
            <w:rPr>
              <w:rStyle w:val="PlaceholderText"/>
              <w:color w:val="19d131"/>
            </w:rPr>
            <w:t>[sub component SignatureActivationData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JWSProfileInputs</w:t>
      </w:r>
      <w:r>
        <w:t xml:space="preserve"> element </w:t>
        <w:t xml:space="preserve">MUST contain one instance of a sub_component . This element MUST satisfy the requirements specified in section </w:t>
      </w:r>
      <w:r w:rsidR="00C607DF">
        <w:t xml:space="preserve">. </w:t>
      </w:r>
      <w:sdt>
        <w:sdtPr es:element="OptionalInputsSignType">
          <w:alias w:val="OptionalInputsSignType.optJws"/>
          <w:tag w:val="OptionalInputsSignType.JWSProfileInputs"/>
          <w:placeholder>
            <w:docPart w:val="sub component JWSProfileInputs details"/>
          </w:placeholder>
          <w:showingPlcHdr/>
          <w:richText/>
        </w:sdtPr>
        <w:sdtEndPr/>
        [sub component JWSProfileInputs details] 
        <w:sdtContent>
          <w:r w:rsidR="00E333BD">
            <w:rPr>
              <w:rStyle w:val="PlaceholderText"/>
              <w:color w:val="19d131"/>
            </w:rPr>
            <w:t>[sub component JWSProfileInputs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InputsSignType">
          <w:tag w:val="OptionalInputsSignType.-nonNormative"/>
          <w:placeholder>
            <w:docPart w:val="component OptionalInputsSign non normative details"/>
          </w:placeholder>
          <w:showingPlcHdr/>
          <w:richText/>
        </w:sdtPr>
        <w:sdtEndPr/>
        [component OptionalInputsSign non normative details] 
        <w:sdtContent>
          <w:r w:rsidR="00E333BD">
            <w:rPr>
              <w:rStyle w:val="PlaceholderText"/>
              <w:color w:val="19d131"/>
            </w:rPr>
            <w:t>[component OptionalInputsSign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OptionalInputsSignType</w:t>
      </w:r>
      <w:r w:rsidRPr="0CCF9147">
        <w:t xml:space="preserve"> SHALL implement the requirements defined in the </w:t>
      </w:r>
      <w:r w:rsidRPr="002062A5">
        <w:rPr>
          <w:rFonts w:ascii="Courier New" w:cs="Courier New" w:eastAsia="Courier New" w:hAnsi="Courier New"/>
        </w:rPr>
        <w:t>OptionalInputsSign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OptionalInputsSignType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IntendedAudience</w:t>
      </w:r>
      <w:r>
        <w:rPr>
          <w:color w:themeColor="accent2" w:themeShade="BF" w:val="943634"/>
        </w:rPr>
        <w:t>"</w:t>
      </w:r>
      <w:r>
        <w:rPr>
          <w:color w:themeColor="accent2" w:themeShade="BF" w:val="943634"/>
        </w:rPr>
        <w:t xml:space="preserve"> type="</w:t>
      </w:r>
      <w:r>
        <w:rPr>
          <w:color w:themeColor="accent1" w:themeShade="80" w:val="244061"/>
        </w:rPr>
        <w:t>dss2:IntendedAudienceType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KeySelector</w:t>
      </w:r>
      <w:r>
        <w:rPr>
          <w:color w:themeColor="accent2" w:themeShade="BF" w:val="943634"/>
        </w:rPr>
        <w:t>"</w:t>
      </w:r>
      <w:r>
        <w:rPr>
          <w:color w:themeColor="accent2" w:themeShade="BF" w:val="943634"/>
        </w:rPr>
        <w:t xml:space="preserve"> type="</w:t>
      </w:r>
      <w:r>
        <w:rPr>
          <w:color w:themeColor="accent1" w:themeShade="80" w:val="244061"/>
        </w:rPr>
        <w:t>dss2:KeySelectorType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Properties</w:t>
      </w:r>
      <w:r>
        <w:rPr>
          <w:color w:themeColor="accent2" w:themeShade="BF" w:val="943634"/>
        </w:rPr>
        <w:t>"</w:t>
      </w:r>
      <w:r>
        <w:rPr>
          <w:color w:themeColor="accent2" w:themeShade="BF" w:val="943634"/>
        </w:rPr>
        <w:t xml:space="preserve"> type="</w:t>
      </w:r>
      <w:r>
        <w:rPr>
          <w:color w:themeColor="accent1" w:themeShade="80" w:val="244061"/>
        </w:rPr>
        <w:t>dss2:PropertiesHolderType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IncludeObject</w:t>
      </w:r>
      <w:r>
        <w:rPr>
          <w:color w:themeColor="accent2" w:themeShade="BF" w:val="943634"/>
        </w:rPr>
        <w:t>"</w:t>
      </w:r>
      <w:r>
        <w:rPr>
          <w:color w:themeColor="accent2" w:themeShade="BF" w:val="943634"/>
        </w:rPr>
        <w:t xml:space="preserve"> type="</w:t>
      </w:r>
      <w:r>
        <w:rPr>
          <w:color w:themeColor="accent1" w:themeShade="80" w:val="244061"/>
        </w:rPr>
        <w:t>dss2:IncludeObjectType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IncludeEContent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SignaturePlacement</w:t>
      </w:r>
      <w:r>
        <w:rPr>
          <w:color w:themeColor="accent2" w:themeShade="BF" w:val="943634"/>
        </w:rPr>
        <w:t>"</w:t>
      </w:r>
      <w:r>
        <w:rPr>
          <w:color w:themeColor="accent2" w:themeShade="BF" w:val="943634"/>
        </w:rPr>
        <w:t xml:space="preserve"> type="</w:t>
      </w:r>
      <w:r>
        <w:rPr>
          <w:color w:themeColor="accent1" w:themeShade="80" w:val="244061"/>
        </w:rPr>
        <w:t>dss2:SignaturePlacementType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SignedReferences</w:t>
      </w:r>
      <w:r>
        <w:rPr>
          <w:color w:themeColor="accent2" w:themeShade="BF" w:val="943634"/>
        </w:rPr>
        <w:t>"</w:t>
      </w:r>
      <w:r>
        <w:rPr>
          <w:color w:themeColor="accent2" w:themeShade="BF" w:val="943634"/>
        </w:rPr>
        <w:t xml:space="preserve"> type="</w:t>
      </w:r>
      <w:r>
        <w:rPr>
          <w:color w:themeColor="accent1" w:themeShade="80" w:val="244061"/>
        </w:rPr>
        <w:t>dss2:SignedReferencesType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Nonce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SignatureActivationData</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JWSProfileInputs</w:t>
      </w:r>
      <w:r>
        <w:rPr>
          <w:color w:themeColor="accent2" w:themeShade="BF" w:val="943634"/>
        </w:rPr>
        <w:t>"</w:t>
      </w:r>
      <w:r>
        <w:rPr>
          <w:color w:themeColor="accent2" w:themeShade="BF" w:val="943634"/>
        </w:rPr>
        <w:t xml:space="preserve"> type="</w:t>
      </w:r>
      <w:r>
        <w:rPr>
          <w:color w:themeColor="accent1" w:themeShade="80" w:val="244061"/>
        </w:rPr>
        <w:t>jws:OptionalInputSignType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OptionalInputsSignType</w:t>
      </w:r>
      <w:r w:rsidRPr="71C71F8C">
        <w:t xml:space="preserve"> </w:t>
      </w:r>
      <w:r>
        <w:t xml:space="preserve">XML element SHALL implement in XML syntax the sub-component that has a name equal to its local name.  </w:t>
      </w:r>
      <w:sdt>
        <w:sdtPr es:element="OptionalInputsSignType">
          <w:tag w:val="OptionalInputsSignType.-xmlSchema"/>
          <w:placeholder>
            <w:docPart w:val="component OptionalInputsSign XML schema details"/>
          </w:placeholder>
          <w:showingPlcHdr/>
          <w:richText/>
        </w:sdtPr>
        <w:sdtEndPr/>
        [component OptionalInputsSign XML schema details] 
        <w:sdtContent>
          <w:r w:rsidR="00E333BD">
            <w:rPr>
              <w:rStyle w:val="PlaceholderText"/>
              <w:color w:val="19d131"/>
            </w:rPr>
            <w:t>[component OptionalInputsSign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OptionalInputsSign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"dss2-OptionalInputsSignType"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"dss2:OptionalInputsSignType",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"jwsprofileInputs"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"#/definitions/async-OptionalInputSignType"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"#/definitions/dss2-UpdateSignatureInstructionType"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"#/definitions/dss2-IntendedAudienceType"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"keySel"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"#/definitions/dss2-KeySelectorType"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"#/definitions/dss2-PropertiesHolderType"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"#/definitions/dss2-IncludeObjectType"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"sigPlacement"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"#/definitions/dss2-SignaturePlacementType"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"nonce"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"sad"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"optJws"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"#/definitions/async-OptionalInputSignType"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OptionalInputsSign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c>
          <w:tcPr>
            <w:tcW w:type="dxa" w:w="4675"/>
          </w:tcPr>
          <w:p es:generated="true" w14:paraId="72B92333" w14:textId="77777777" w:rsidP="002062A5" w:rsidR="FFD550FF" w:rsidRDefault="002062A5" w:rsidRPr="002062A5">
            <w:sdt>
              <w:sdtPr es:element="OptionalInputsSignType">
                <w:alias w:val="OptionalInputsSignType.sigType"/>
                <w:tag w:val="OptionalInputsSignType.-jsonComment.Signatur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c>
          <w:tcPr>
            <w:tcW w:type="dxa" w:w="4675"/>
          </w:tcPr>
          <w:p es:generated="true" w14:paraId="72B92333" w14:textId="77777777" w:rsidP="002062A5" w:rsidR="FFD550FF" w:rsidRDefault="002062A5" w:rsidRPr="002062A5">
            <w:sdt>
              <w:sdtPr es:element="OptionalInputsSignType">
                <w:alias w:val="OptionalInputsSignType.aud"/>
                <w:tag w:val="OptionalInputsSignType.-jsonComment.IntendedAudi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c>
          <w:tcPr>
            <w:tcW w:type="dxa" w:w="4675"/>
          </w:tcPr>
          <w:p es:generated="true" w14:paraId="72B92333" w14:textId="77777777" w:rsidP="002062A5" w:rsidR="FFD550FF" w:rsidRDefault="002062A5" w:rsidRPr="002062A5">
            <w:sdt>
              <w:sdtPr es:element="OptionalInputsSignType">
                <w:alias w:val="OptionalInputsSignType.keySel"/>
                <w:tag w:val="OptionalInputsSignType.-jsonComment.KeySelect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c>
          <w:tcPr>
            <w:tcW w:type="dxa" w:w="4675"/>
          </w:tcPr>
          <w:p es:generated="true" w14:paraId="72B92333" w14:textId="77777777" w:rsidP="002062A5" w:rsidR="FFD550FF" w:rsidRDefault="002062A5" w:rsidRPr="002062A5">
            <w:sdt>
              <w:sdtPr es:element="OptionalInputsSignType">
                <w:alias w:val="OptionalInputsSignType.props"/>
                <w:tag w:val="OptionalInputsSignType.-jsonCommen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c>
          <w:tcPr>
            <w:tcW w:type="dxa" w:w="4675"/>
          </w:tcPr>
          <w:p es:generated="true" w14:paraId="72B92333" w14:textId="77777777" w:rsidP="002062A5" w:rsidR="FFD550FF" w:rsidRDefault="002062A5" w:rsidRPr="002062A5">
            <w:sdt>
              <w:sdtPr es:element="OptionalInputsSignType">
                <w:alias w:val="OptionalInputsSignType.incObj"/>
                <w:tag w:val="OptionalInputsSignType.-jsonComment.Includ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c>
          <w:tcPr>
            <w:tcW w:type="dxa" w:w="4675"/>
          </w:tcPr>
          <w:p es:generated="true" w14:paraId="72B92333" w14:textId="77777777" w:rsidP="002062A5" w:rsidR="FFD550FF" w:rsidRDefault="002062A5" w:rsidRPr="002062A5">
            <w:sdt>
              <w:sdtPr es:element="OptionalInputsSignType">
                <w:alias w:val="OptionalInputsSignType.incContent"/>
                <w:tag w:val="OptionalInputsSignType.-jsonComment.IncludeE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c>
          <w:tcPr>
            <w:tcW w:type="dxa" w:w="4675"/>
          </w:tcPr>
          <w:p es:generated="true" w14:paraId="72B92333" w14:textId="77777777" w:rsidP="002062A5" w:rsidR="FFD550FF" w:rsidRDefault="002062A5" w:rsidRPr="002062A5">
            <w:sdt>
              <w:sdtPr es:element="OptionalInputsSignType">
                <w:alias w:val="OptionalInputsSignType.sigPlacement"/>
                <w:tag w:val="OptionalInputsSignType.-jsonComment.SignaturePlace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sigRefs</w:t>
            </w:r>
          </w:p>
        </w:tc>
        <w:tc>
          <w:tcPr>
            <w:tcW w:type="dxa" w:w="4675"/>
          </w:tcPr>
          <w:p es:generated="true" w14:paraId="72B92333" w14:textId="77777777" w:rsidP="002062A5" w:rsidR="FFD550FF" w:rsidRDefault="002062A5" w:rsidRPr="002062A5">
            <w:sdt>
              <w:sdtPr es:element="OptionalInputsSignType">
                <w:alias w:val="OptionalInputsSignType.sigRefs"/>
                <w:tag w:val="OptionalInputsSignType.-jsonComment.SignedReferenc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c>
          <w:tcPr>
            <w:tcW w:type="dxa" w:w="4675"/>
          </w:tcPr>
          <w:p es:generated="true" w14:paraId="72B92333" w14:textId="77777777" w:rsidP="002062A5" w:rsidR="FFD550FF" w:rsidRDefault="002062A5" w:rsidRPr="002062A5">
            <w:sdt>
              <w:sdtPr es:element="OptionalInputsSignType">
                <w:alias w:val="OptionalInputsSignType.nonce"/>
                <w:tag w:val="OptionalInputsSignType.-jsonComment.No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c>
          <w:tcPr>
            <w:tcW w:type="dxa" w:w="4675"/>
          </w:tcPr>
          <w:p es:generated="true" w14:paraId="72B92333" w14:textId="77777777" w:rsidP="002062A5" w:rsidR="FFD550FF" w:rsidRDefault="002062A5" w:rsidRPr="002062A5">
            <w:sdt>
              <w:sdtPr es:element="OptionalInputsSignType">
                <w:alias w:val="OptionalInputsSignType.sigAlgo"/>
                <w:tag w:val="OptionalInputsSignType.-jsonComment.Signature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SignatureActivationData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sad</w:t>
            </w:r>
          </w:p>
        </w:tc>
        <w:tc>
          <w:tcPr>
            <w:tcW w:type="dxa" w:w="4675"/>
          </w:tcPr>
          <w:p es:generated="true" w14:paraId="72B92333" w14:textId="77777777" w:rsidP="002062A5" w:rsidR="FFD550FF" w:rsidRDefault="002062A5" w:rsidRPr="002062A5">
            <w:sdt>
              <w:sdtPr es:element="OptionalInputsSignType">
                <w:alias w:val="OptionalInputsSignType.sad"/>
                <w:tag w:val="OptionalInputsSignType.-jsonComment.SignatureActivation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JWSProfileInputs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optJws</w:t>
            </w:r>
          </w:p>
        </w:tc>
        <w:tc>
          <w:tcPr>
            <w:tcW w:type="dxa" w:w="4675"/>
          </w:tcPr>
          <w:p es:generated="true" w14:paraId="72B92333" w14:textId="77777777" w:rsidP="002062A5" w:rsidR="FFD550FF" w:rsidRDefault="002062A5" w:rsidRPr="002062A5">
            <w:sdt>
              <w:sdtPr es:element="OptionalInputsSignType">
                <w:alias w:val="OptionalInputsSignType.optJws"/>
                <w:tag w:val="OptionalInputsSignType.-jsonComment.JWSProfileInput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InputsSignType">
          <w:tag w:val="OptionalInputsSignType.-jsonSchema"/>
          <w:placeholder>
            <w:docPart w:val="component OptionalInputsSign JSON schema details"/>
          </w:placeholder>
          <w:showingPlcHdr/>
          <w:richText/>
        </w:sdtPr>
        <w:sdtEndPr/>
        [component OptionalInputsSign JSON schema details] 
        <w:sdtContent>
          <w:r w:rsidR="00E333BD">
            <w:rPr>
              <w:rStyle w:val="PlaceholderText"/>
              <w:color w:val="19d131"/>
            </w:rPr>
            <w:t>[component OptionalInputsSign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228F725"/>
      <w:r>
        <w:t>Component ClaimedIdentity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laimedIdentityType">
          <w:tag w:val="ClaimedIdentityType.-normative"/>
          <w:placeholder>
            <w:docPart w:val="component ClaimedIdentity normative details"/>
          </w:placeholder>
          <w:showingPlcHdr/>
          <w:richText/>
        </w:sdtPr>
        <w:sdtEndPr/>
        [component ClaimedIdentity normative details] 
        <w:sdtContent>
          <w:r w:rsidR="00E333BD">
            <w:rPr>
              <w:rStyle w:val="PlaceholderText"/>
              <w:color w:val="19d131"/>
            </w:rPr>
            <w:t>[component ClaimedIdentity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w:t>
      </w:r>
      <w:r>
        <w:t xml:space="preserve"> element </w:t>
        <w:t xml:space="preserve">MUST contain one instance of sub-component. This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ClaimedIdentityType">
          <w:alias w:val="ClaimedIdentityType.name"/>
          <w:tag w:val="ClaimedIdentityType.Name"/>
          <w:placeholder>
            <w:docPart w:val="sub component Name details"/>
          </w:placeholder>
          <w:showingPlcHdr/>
          <w:richText/>
        </w:sdtPr>
        <w:sdtEndPr/>
        [sub component Name details] 
        <w:sdtContent>
          <w:r w:rsidR="00E333BD">
            <w:rPr>
              <w:rStyle w:val="PlaceholderText"/>
              <w:color w:val="19d131"/>
            </w:rPr>
            <w:t>[sub component 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laimedIdentityType">
          <w:alias w:val="ClaimedIdentityType.suppInfo"/>
          <w:tag w:val="ClaimedIdentityType.SupportingInfo"/>
          <w:placeholder>
            <w:docPart w:val="sub component SupportingInfo details"/>
          </w:placeholder>
          <w:showingPlcHdr/>
          <w:richText/>
        </w:sdtPr>
        <w:sdtEndPr/>
        [sub component SupportingInfo details] 
        <w:sdtContent>
          <w:r w:rsidR="00E333BD">
            <w:rPr>
              <w:rStyle w:val="PlaceholderText"/>
              <w:color w:val="19d131"/>
            </w:rPr>
            <w:t>[sub component SupportingInfo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laimedIdentityType">
          <w:tag w:val="ClaimedIdentityType.-nonNormative"/>
          <w:placeholder>
            <w:docPart w:val="component ClaimedIdentity non normative details"/>
          </w:placeholder>
          <w:showingPlcHdr/>
          <w:richText/>
        </w:sdtPr>
        <w:sdtEndPr/>
        [component ClaimedIdentity non normative details] 
        <w:sdtContent>
          <w:r w:rsidR="00E333BD">
            <w:rPr>
              <w:rStyle w:val="PlaceholderText"/>
              <w:color w:val="19d131"/>
            </w:rPr>
            <w:t>[component ClaimedIdentity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ClaimedIdentityType</w:t>
      </w:r>
      <w:r w:rsidRPr="0CCF9147">
        <w:t xml:space="preserve"> SHALL implement the requirements defined in the </w:t>
      </w:r>
      <w:r w:rsidRPr="002062A5">
        <w:rPr>
          <w:rFonts w:ascii="Courier New" w:cs="Courier New" w:eastAsia="Courier New" w:hAnsi="Courier New"/>
        </w:rPr>
        <w:t>ClaimedIdentity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ClaimedIdentityType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SupportingInfo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ClaimedIdentityType</w:t>
      </w:r>
      <w:r w:rsidRPr="71C71F8C">
        <w:t xml:space="preserve"> </w:t>
      </w:r>
      <w:r>
        <w:t xml:space="preserve">XML element SHALL implement in XML syntax the sub-component that has a name equal to its local name.  </w:t>
      </w:r>
      <w:sdt>
        <w:sdtPr es:element="ClaimedIdentityType">
          <w:tag w:val="ClaimedIdentityType.-xmlSchema"/>
          <w:placeholder>
            <w:docPart w:val="component ClaimedIdentity XML schema details"/>
          </w:placeholder>
          <w:showingPlcHdr/>
          <w:richText/>
        </w:sdtPr>
        <w:sdtEndPr/>
        [component ClaimedIdentity XML schema details] 
        <w:sdtContent>
          <w:r w:rsidR="00E333BD">
            <w:rPr>
              <w:rStyle w:val="PlaceholderText"/>
              <w:color w:val="19d131"/>
            </w:rPr>
            <w:t>[component ClaimedIdentity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ClaimedIdentity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"dss2-ClaimedIdentityType"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"dss2:ClaimedIdentityType",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"suppInfo"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"name"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ClaimedIdentity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ClaimedIdentityType">
                <w:alias w:val="ClaimedIdentityType.name"/>
                <w:tag w:val="ClaimedIdentityType.-jsonCommen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c>
          <w:tcPr>
            <w:tcW w:type="dxa" w:w="4675"/>
          </w:tcPr>
          <w:p es:generated="true" w14:paraId="72B92333" w14:textId="77777777" w:rsidP="002062A5" w:rsidR="FFD550FF" w:rsidRDefault="002062A5" w:rsidRPr="002062A5">
            <w:sdt>
              <w:sdtPr es:element="ClaimedIdentityType">
                <w:alias w:val="ClaimedIdentityType.suppInfo"/>
                <w:tag w:val="ClaimedIdentityType.-jsonComment.SupportingInfo"/>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laimedIdentityType">
          <w:tag w:val="ClaimedIdentityType.-jsonSchema"/>
          <w:placeholder>
            <w:docPart w:val="component ClaimedIdentity JSON schema details"/>
          </w:placeholder>
          <w:showingPlcHdr/>
          <w:richText/>
        </w:sdtPr>
        <w:sdtEndPr/>
        [component ClaimedIdentity JSON schema details] 
        <w:sdtContent>
          <w:r w:rsidR="00E333BD">
            <w:rPr>
              <w:rStyle w:val="PlaceholderText"/>
              <w:color w:val="19d131"/>
            </w:rPr>
            <w:t>[component ClaimedIdentity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4AB9E83"/>
      <w:r>
        <w:t>Component Schemas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chemasType">
          <w:tag w:val="SchemasType.-normative"/>
          <w:placeholder>
            <w:docPart w:val="component Schemas normative details"/>
          </w:placeholder>
          <w:showingPlcHdr/>
          <w:richText/>
        </w:sdtPr>
        <w:sdtEndPr/>
        [component Schemas normative details] 
        <w:sdtContent>
          <w:r w:rsidR="00E333BD">
            <w:rPr>
              <w:rStyle w:val="PlaceholderText"/>
              <w:color w:val="19d131"/>
            </w:rPr>
            <w:t>[component Schemas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sub-component. Each instance MUST satisfy the requirements specified in the core specification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SchemasType">
          <w:alias w:val="SchemasType.schema"/>
          <w:tag w:val="SchemasType.Schema"/>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chemasType">
          <w:tag w:val="SchemasType.-nonNormative"/>
          <w:placeholder>
            <w:docPart w:val="component Schemas non normative details"/>
          </w:placeholder>
          <w:showingPlcHdr/>
          <w:richText/>
        </w:sdtPr>
        <w:sdtEndPr/>
        [component Schemas non normative details] 
        <w:sdtContent>
          <w:r w:rsidR="00E333BD">
            <w:rPr>
              <w:rStyle w:val="PlaceholderText"/>
              <w:color w:val="19d131"/>
            </w:rPr>
            <w:t>[component Schemas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SchemasType</w:t>
      </w:r>
      <w:r w:rsidRPr="0CCF9147">
        <w:t xml:space="preserve"> SHALL implement the requirements defined in the </w:t>
      </w:r>
      <w:r w:rsidRPr="002062A5">
        <w:rPr>
          <w:rFonts w:ascii="Courier New" w:cs="Courier New" w:eastAsia="Courier New" w:hAnsi="Courier New"/>
        </w:rPr>
        <w:t>Schemas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SchemasType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Schema</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SchemasType</w:t>
      </w:r>
      <w:r w:rsidRPr="71C71F8C">
        <w:t xml:space="preserve"> </w:t>
      </w:r>
      <w:r>
        <w:t xml:space="preserve">XML element SHALL implement in XML syntax the sub-component that has a name equal to its local name.  </w:t>
      </w:r>
      <w:sdt>
        <w:sdtPr es:element="SchemasType">
          <w:tag w:val="SchemasType.-xmlSchema"/>
          <w:placeholder>
            <w:docPart w:val="component Schemas XML schema details"/>
          </w:placeholder>
          <w:showingPlcHdr/>
          <w:richText/>
        </w:sdtPr>
        <w:sdtEndPr/>
        [component Schemas XML schema details] 
        <w:sdtContent>
          <w:r w:rsidR="00E333BD">
            <w:rPr>
              <w:rStyle w:val="PlaceholderText"/>
              <w:color w:val="19d131"/>
            </w:rPr>
            <w:t>[component Schemas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Schemas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"dss2-SchemasType"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"dss2:SchemasType",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"schema"</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Schemas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c>
          <w:tcPr>
            <w:tcW w:type="dxa" w:w="4675"/>
          </w:tcPr>
          <w:p es:generated="true" w14:paraId="72B92333" w14:textId="77777777" w:rsidP="002062A5" w:rsidR="FFD550FF" w:rsidRDefault="002062A5" w:rsidRPr="002062A5">
            <w:sdt>
              <w:sdtPr es:element="SchemasType">
                <w:alias w:val="SchemasType.schema"/>
                <w:tag w:val="SchemasType.-jsonComment.Schema"/>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chemasType">
          <w:tag w:val="SchemasType.-jsonSchema"/>
          <w:placeholder>
            <w:docPart w:val="component Schemas JSON schema details"/>
          </w:placeholder>
          <w:showingPlcHdr/>
          <w:richText/>
        </w:sdtPr>
        <w:sdtEndPr/>
        [component Schemas JSON schema details] 
        <w:sdtContent>
          <w:r w:rsidR="00E333BD">
            <w:rPr>
              <w:rStyle w:val="PlaceholderText"/>
              <w:color w:val="19d131"/>
            </w:rPr>
            <w:t>[component Schemas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5BCBF5A"/>
      <w:r>
        <w:t>Component UpdateSignatureInstruction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UpdateSignatureInstructionType">
          <w:tag w:val="UpdateSignatureInstructionType.-normative"/>
          <w:placeholder>
            <w:docPart w:val="component UpdateSignatureInstruction normative details"/>
          </w:placeholder>
          <w:showingPlcHdr/>
          <w:richText/>
        </w:sdtPr>
        <w:sdtEndPr/>
        [component UpdateSignatureInstruction normative details] 
        <w:sdtContent>
          <w:r w:rsidR="00E333BD">
            <w:rPr>
              <w:rStyle w:val="PlaceholderText"/>
              <w:color w:val="19d131"/>
            </w:rPr>
            <w:t>[component UpdateSignatureInstruction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UpdateSignatureInstructionType">
          <w:alias w:val="UpdateSignatureInstructionType.type"/>
          <w:tag w:val="UpdateSignatureInstruction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UpdateSignatureInstructionType">
          <w:tag w:val="UpdateSignatureInstructionType.-nonNormative"/>
          <w:placeholder>
            <w:docPart w:val="component UpdateSignatureInstruction non normative details"/>
          </w:placeholder>
          <w:showingPlcHdr/>
          <w:richText/>
        </w:sdtPr>
        <w:sdtEndPr/>
        [component UpdateSignatureInstruction non normative details] 
        <w:sdtContent>
          <w:r w:rsidR="00E333BD">
            <w:rPr>
              <w:rStyle w:val="PlaceholderText"/>
              <w:color w:val="19d131"/>
            </w:rPr>
            <w:t>[component UpdateSignatureInstruction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UpdateSignatureInstructionType</w:t>
      </w:r>
      <w:r w:rsidRPr="0CCF9147">
        <w:t xml:space="preserve"> SHALL implement the requirements defined in the </w:t>
      </w:r>
      <w:r w:rsidRPr="002062A5">
        <w:rPr>
          <w:rFonts w:ascii="Courier New" w:cs="Courier New" w:eastAsia="Courier New" w:hAnsi="Courier New"/>
        </w:rPr>
        <w:t>UpdateSignatureInstruction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UpdateSignatureInstructionType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UpdateSignatureInstructionType</w:t>
      </w:r>
      <w:r w:rsidRPr="71C71F8C">
        <w:t xml:space="preserve"> </w:t>
      </w:r>
      <w:r>
        <w:t xml:space="preserve">XML element SHALL implement in XML syntax the sub-component that has a name equal to its local name.  </w:t>
      </w:r>
      <w:sdt>
        <w:sdtPr es:element="UpdateSignatureInstructionType">
          <w:tag w:val="UpdateSignatureInstructionType.-xmlSchema"/>
          <w:placeholder>
            <w:docPart w:val="component UpdateSignatureInstruction XML schema details"/>
          </w:placeholder>
          <w:showingPlcHdr/>
          <w:richText/>
        </w:sdtPr>
        <w:sdtEndPr/>
        [component UpdateSignatureInstruction XML schema details] 
        <w:sdtContent>
          <w:r w:rsidR="00E333BD">
            <w:rPr>
              <w:rStyle w:val="PlaceholderText"/>
              <w:color w:val="19d131"/>
            </w:rPr>
            <w:t>[component UpdateSignatureInstruction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UpdateSignatureInstructionType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UpdateSignatureInstruction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UpdateSignatureInstructionType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"dss2-UpdateSignatureInstructionType"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"dss2:UpdateSignatureInstructionType",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UpdateSignatureInstruction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UpdateSignatureInstructionType">
                <w:alias w:val="UpdateSignatureInstructionType.type"/>
                <w:tag w:val="UpdateSignatureInstructionType.-jsonComment.Typ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UpdateSignatureInstructionType">
          <w:tag w:val="UpdateSignatureInstructionType.-jsonSchema"/>
          <w:placeholder>
            <w:docPart w:val="component UpdateSignatureInstruction JSON schema details"/>
          </w:placeholder>
          <w:showingPlcHdr/>
          <w:richText/>
        </w:sdtPr>
        <w:sdtEndPr/>
        [component UpdateSignatureInstruction JSON schema details] 
        <w:sdtContent>
          <w:r w:rsidR="00E333BD">
            <w:rPr>
              <w:rStyle w:val="PlaceholderText"/>
              <w:color w:val="19d131"/>
            </w:rPr>
            <w:t>[component UpdateSignatureInstruction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A0B0FDF"/>
      <w:r>
        <w:t>Component IntendedAudience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ntendedAudienceType">
          <w:tag w:val="IntendedAudienceType.-normative"/>
          <w:placeholder>
            <w:docPart w:val="component IntendedAudience normative details"/>
          </w:placeholder>
          <w:showingPlcHdr/>
          <w:richText/>
        </w:sdtPr>
        <w:sdtEndPr/>
        [component IntendedAudience normative details] 
        <w:sdtContent>
          <w:r w:rsidR="00E333BD">
            <w:rPr>
              <w:rStyle w:val="PlaceholderText"/>
              <w:color w:val="19d131"/>
            </w:rPr>
            <w:t>[component IntendedAudience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IntendedAudienceType">
          <w:alias w:val="IntendedAudienceType.recipient"/>
          <w:tag w:val="IntendedAudienceType.Recipient"/>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ntendedAudienceType">
          <w:tag w:val="IntendedAudienceType.-nonNormative"/>
          <w:placeholder>
            <w:docPart w:val="component IntendedAudience non normative details"/>
          </w:placeholder>
          <w:showingPlcHdr/>
          <w:richText/>
        </w:sdtPr>
        <w:sdtEndPr/>
        [component IntendedAudience non normative details] 
        <w:sdtContent>
          <w:r w:rsidR="00E333BD">
            <w:rPr>
              <w:rStyle w:val="PlaceholderText"/>
              <w:color w:val="19d131"/>
            </w:rPr>
            <w:t>[component IntendedAudience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IntendedAudienceType</w:t>
      </w:r>
      <w:r w:rsidRPr="0CCF9147">
        <w:t xml:space="preserve"> SHALL implement the requirements defined in the </w:t>
      </w:r>
      <w:r w:rsidRPr="002062A5">
        <w:rPr>
          <w:rFonts w:ascii="Courier New" w:cs="Courier New" w:eastAsia="Courier New" w:hAnsi="Courier New"/>
        </w:rPr>
        <w:t>IntendedAudience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IntendedAudienceType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Recipient</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IntendedAudienceType</w:t>
      </w:r>
      <w:r w:rsidRPr="71C71F8C">
        <w:t xml:space="preserve"> </w:t>
      </w:r>
      <w:r>
        <w:t xml:space="preserve">XML element SHALL implement in XML syntax the sub-component that has a name equal to its local name.  </w:t>
      </w:r>
      <w:sdt>
        <w:sdtPr es:element="IntendedAudienceType">
          <w:tag w:val="IntendedAudienceType.-xmlSchema"/>
          <w:placeholder>
            <w:docPart w:val="component IntendedAudience XML schema details"/>
          </w:placeholder>
          <w:showingPlcHdr/>
          <w:richText/>
        </w:sdtPr>
        <w:sdtEndPr/>
        [component IntendedAudience XML schema details] 
        <w:sdtContent>
          <w:r w:rsidR="00E333BD">
            <w:rPr>
              <w:rStyle w:val="PlaceholderText"/>
              <w:color w:val="19d131"/>
            </w:rPr>
            <w:t>[component IntendedAudience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IntendedAudience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"dss2-IntendedAudienceType"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"dss2:IntendedAudienceType",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"recipient"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"recipient"</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IntendedAudience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c>
          <w:tcPr>
            <w:tcW w:type="dxa" w:w="4675"/>
          </w:tcPr>
          <w:p es:generated="true" w14:paraId="72B92333" w14:textId="77777777" w:rsidP="002062A5" w:rsidR="FFD550FF" w:rsidRDefault="002062A5" w:rsidRPr="002062A5">
            <w:sdt>
              <w:sdtPr es:element="IntendedAudienceType">
                <w:alias w:val="IntendedAudienceType.recipient"/>
                <w:tag w:val="IntendedAudienceType.-jsonComment.Recipien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ntendedAudienceType">
          <w:tag w:val="IntendedAudienceType.-jsonSchema"/>
          <w:placeholder>
            <w:docPart w:val="component IntendedAudience JSON schema details"/>
          </w:placeholder>
          <w:showingPlcHdr/>
          <w:richText/>
        </w:sdtPr>
        <w:sdtEndPr/>
        [component IntendedAudience JSON schema details] 
        <w:sdtContent>
          <w:r w:rsidR="00E333BD">
            <w:rPr>
              <w:rStyle w:val="PlaceholderText"/>
              <w:color w:val="19d131"/>
            </w:rPr>
            <w:t>[component IntendedAudience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A7F4B833"/>
      <w:r>
        <w:t>Component KeySelector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KeySelectorType">
          <w:tag w:val="KeySelectorType.-normative"/>
          <w:placeholder>
            <w:docPart w:val="component KeySelector normative details"/>
          </w:placeholder>
          <w:showingPlcHdr/>
          <w:richText/>
        </w:sdtPr>
        <w:sdtEndPr/>
        [component KeySelector normative details] 
        <w:sdtContent>
          <w:r w:rsidR="00E333BD">
            <w:rPr>
              <w:rStyle w:val="PlaceholderText"/>
              <w:color w:val="19d131"/>
            </w:rPr>
            <w:t>[component KeySelector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X509Digest</w:t>
      </w:r>
      <w:r>
        <w:t xml:space="preserve"> element </w:t>
        <w:t xml:space="preserve">MUST contain one instance of sub-component. This element MUST satisfy the requirements specified in the core specification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KeySelectorType">
          <w:alias w:val="KeySelectorType.x509Digest"/>
          <w:tag w:val="KeySelector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X509SubjectName</w:t>
      </w:r>
      <w:r>
        <w:t xml:space="preserve"> element </w:t>
        <w:t xml:space="preserve">MUST contain one instance of a string</w:t>
      </w:r>
      <w:r w:rsidR="00C607DF">
        <w:t xml:space="preserve">. </w:t>
      </w:r>
      <w:sdt>
        <w:sdtPr es:element="KeySelectorType">
          <w:alias w:val="KeySelectorType.subject"/>
          <w:tag w:val="KeySelectorType.X509SubjectName"/>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X509SKI</w:t>
      </w:r>
      <w:r>
        <w:t xml:space="preserve"> element </w:t>
        <w:t xml:space="preserve">MUST contain one instance of base64 encoded binary data</w:t>
      </w:r>
      <w:r w:rsidR="00C607DF">
        <w:t xml:space="preserve">. </w:t>
      </w:r>
      <w:sdt>
        <w:sdtPr es:element="KeySelectorType">
          <w:alias w:val="KeySelectorType.ski"/>
          <w:tag w:val="KeySelectorType.X509SKI"/>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X509Certificate</w:t>
      </w:r>
      <w:r>
        <w:t xml:space="preserve"> element </w:t>
        <w:t xml:space="preserve">MUST contain one instance of base64 encoded binary data</w:t>
      </w:r>
      <w:r w:rsidR="00C607DF">
        <w:t xml:space="preserve">. </w:t>
      </w:r>
      <w:sdt>
        <w:sdtPr es:element="KeySelectorType">
          <w:alias w:val="KeySelectorType.cert"/>
          <w:tag w:val="KeySelectorType.X509Certificate"/>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 xml:space="preserve">. </w:t>
      </w:r>
      <w:sdt>
        <w:sdtPr es:element="KeySelectorType">
          <w:alias w:val="KeySelectorType.name"/>
          <w:tag w:val="KeySelectorType.KeyName"/>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KeySelectorType">
          <w:tag w:val="KeySelectorType.-nonNormative"/>
          <w:placeholder>
            <w:docPart w:val="component KeySelector non normative details"/>
          </w:placeholder>
          <w:showingPlcHdr/>
          <w:richText/>
        </w:sdtPr>
        <w:sdtEndPr/>
        [component KeySelector non normative details] 
        <w:sdtContent>
          <w:r w:rsidR="00E333BD">
            <w:rPr>
              <w:rStyle w:val="PlaceholderText"/>
              <w:color w:val="19d131"/>
            </w:rPr>
            <w:t>[component KeySelector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KeySelectorType</w:t>
      </w:r>
      <w:r w:rsidRPr="0CCF9147">
        <w:t xml:space="preserve"> SHALL implement the requirements defined in the </w:t>
      </w:r>
      <w:r w:rsidRPr="002062A5">
        <w:rPr>
          <w:rFonts w:ascii="Courier New" w:cs="Courier New" w:eastAsia="Courier New" w:hAnsi="Courier New"/>
        </w:rPr>
        <w:t>KeySelector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KeySelectorType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KeySelectorType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KeySelectorType</w:t>
      </w:r>
      <w:r w:rsidRPr="71C71F8C">
        <w:t xml:space="preserve"> </w:t>
      </w:r>
      <w:r>
        <w:t xml:space="preserve">XML element SHALL implement in XML syntax the sub-component that has a name equal to its local name.  </w:t>
      </w:r>
      <w:sdt>
        <w:sdtPr es:element="KeySelectorType">
          <w:tag w:val="KeySelectorType.-xmlSchema"/>
          <w:placeholder>
            <w:docPart w:val="component KeySelector XML schema details"/>
          </w:placeholder>
          <w:showingPlcHdr/>
          <w:richText/>
        </w:sdtPr>
        <w:sdtEndPr/>
        [component KeySelector XML schema details] 
        <w:sdtContent>
          <w:r w:rsidR="00E333BD">
            <w:rPr>
              <w:rStyle w:val="PlaceholderText"/>
              <w:color w:val="19d131"/>
            </w:rPr>
            <w:t>[component KeySelector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KeySelector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"dss2-KeySelectorType"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"dss2:KeySelectorType",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"subject"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KeySelector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KeySelectorType">
                <w:alias w:val="KeySelectorType.x509Digest"/>
                <w:tag w:val="KeySelector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subject</w:t>
            </w:r>
          </w:p>
        </w:tc>
        <w:tc>
          <w:tcPr>
            <w:tcW w:type="dxa" w:w="4675"/>
          </w:tcPr>
          <w:p es:generated="true" w14:paraId="72B92333" w14:textId="77777777" w:rsidP="002062A5" w:rsidR="FFD550FF" w:rsidRDefault="002062A5" w:rsidRPr="002062A5">
            <w:sdt>
              <w:sdtPr es:element="KeySelectorType">
                <w:alias w:val="KeySelectorType.subject"/>
                <w:tag w:val="KeySelector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KeySelectorType">
                <w:alias w:val="KeySelectorType.ski"/>
                <w:tag w:val="KeySelector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KeySelectorType">
                <w:alias w:val="KeySelectorType.cert"/>
                <w:tag w:val="KeySelector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KeySelectorType">
                <w:alias w:val="KeySelectorType.name"/>
                <w:tag w:val="KeySelectorType.-jsonComment.KeyNam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KeySelectorType">
          <w:tag w:val="KeySelectorType.-jsonSchema"/>
          <w:placeholder>
            <w:docPart w:val="component KeySelector JSON schema details"/>
          </w:placeholder>
          <w:showingPlcHdr/>
          <w:richText/>
        </w:sdtPr>
        <w:sdtEndPr/>
        [component KeySelector JSON schema details] 
        <w:sdtContent>
          <w:r w:rsidR="00E333BD">
            <w:rPr>
              <w:rStyle w:val="PlaceholderText"/>
              <w:color w:val="19d131"/>
            </w:rPr>
            <w:t>[component KeySelector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A5A0489"/>
      <w:r>
        <w:t>Component X509Digest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X509DigestType">
          <w:tag w:val="X509DigestType.-normative"/>
          <w:placeholder>
            <w:docPart w:val="component X509Digest normative details"/>
          </w:placeholder>
          <w:showingPlcHdr/>
          <w:richText/>
        </w:sdtPr>
        <w:sdtEndPr/>
        [component X509Digest normative details] 
        <w:sdtContent>
          <w:r w:rsidR="00E333BD">
            <w:rPr>
              <w:rStyle w:val="PlaceholderText"/>
              <w:color w:val="19d131"/>
            </w:rPr>
            <w:t>[component X509Digest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X509DigestType">
          <w:tag w:val="X509Digest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es:element="X509DigestType">
          <w:alias w:val="X509DigestType.algo"/>
          <w:tag w:val="X509Digest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X509DigestType">
          <w:tag w:val="X509DigestType.-nonNormative"/>
          <w:placeholder>
            <w:docPart w:val="component X509Digest non normative details"/>
          </w:placeholder>
          <w:showingPlcHdr/>
          <w:richText/>
        </w:sdtPr>
        <w:sdtEndPr/>
        [component X509Digest non normative details] 
        <w:sdtContent>
          <w:r w:rsidR="00E333BD">
            <w:rPr>
              <w:rStyle w:val="PlaceholderText"/>
              <w:color w:val="19d131"/>
            </w:rPr>
            <w:t>[component X509Digest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X509DigestType</w:t>
      </w:r>
      <w:r w:rsidRPr="0CCF9147">
        <w:t xml:space="preserve"> SHALL implement the requirements defined in the </w:t>
      </w:r>
      <w:r w:rsidRPr="002062A5">
        <w:rPr>
          <w:rFonts w:ascii="Courier New" w:cs="Courier New" w:eastAsia="Courier New" w:hAnsi="Courier New"/>
        </w:rPr>
        <w:t>X509Digest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X509DigestType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X509DigestType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xs:base64Binary</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sdt>
        <w:sdtPr es:element="X509DigestType">
          <w:tag w:val="X509DigestType.-xmlSchema"/>
          <w:placeholder>
            <w:docPart w:val="component X509Digest XML schema details"/>
          </w:placeholder>
          <w:showingPlcHdr/>
          <w:richText/>
        </w:sdtPr>
        <w:sdtEndPr/>
        [component X509Digest XML schema details] 
        <w:sdtContent>
          <w:r w:rsidR="00E333BD">
            <w:rPr>
              <w:rStyle w:val="PlaceholderText"/>
              <w:color w:val="19d131"/>
            </w:rPr>
            <w:t>[component X509Digest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X509Digest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"dss2-X509DigestType"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"dss2:X509DigestType",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"algo"</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X509Digest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X509DigestType">
                <w:alias w:val="X509DigestType.value"/>
                <w:tag w:val="X509Digest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w:t>
            </w:r>
          </w:p>
        </w:tc>
        <w:tc>
          <w:tcPr>
            <w:tcW w:type="dxa" w:w="4675"/>
          </w:tcPr>
          <w:p es:generated="true" w14:paraId="72B92333" w14:textId="77777777" w:rsidP="002062A5" w:rsidR="FFD550FF" w:rsidRDefault="002062A5" w:rsidRPr="002062A5">
            <w:sdt>
              <w:sdtPr es:element="X509DigestType">
                <w:alias w:val="X509DigestType.algo"/>
                <w:tag w:val="X509DigestType.-jsonComment.Algorith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X509DigestType">
          <w:tag w:val="X509DigestType.-jsonSchema"/>
          <w:placeholder>
            <w:docPart w:val="component X509Digest JSON schema details"/>
          </w:placeholder>
          <w:showingPlcHdr/>
          <w:richText/>
        </w:sdtPr>
        <w:sdtEndPr/>
        [component X509Digest JSON schema details] 
        <w:sdtContent>
          <w:r w:rsidR="00E333BD">
            <w:rPr>
              <w:rStyle w:val="PlaceholderText"/>
              <w:color w:val="19d131"/>
            </w:rPr>
            <w:t>[component X509Digest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FDBD855"/>
      <w:r>
        <w:t>Component PropertiesHolder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PropertiesHolderType">
          <w:tag w:val="PropertiesHolderType.-normative"/>
          <w:placeholder>
            <w:docPart w:val="component PropertiesHolder normative details"/>
          </w:placeholder>
          <w:showingPlcHdr/>
          <w:richText/>
        </w:sdtPr>
        <w:sdtEndPr/>
        [component PropertiesHolder normative details] 
        <w:sdtContent>
          <w:r w:rsidR="00E333BD">
            <w:rPr>
              <w:rStyle w:val="PlaceholderText"/>
              <w:color w:val="19d131"/>
            </w:rPr>
            <w:t>[component PropertiesHolder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PropertiesHolderType">
          <w:alias w:val="PropertiesHolderType.signedProps"/>
          <w:tag w:val="PropertiesHolderType.SignedProperties"/>
          <w:placeholder>
            <w:docPart w:val="sub component SignedProperties details"/>
          </w:placeholder>
          <w:showingPlcHdr/>
          <w:richText/>
        </w:sdtPr>
        <w:sdtEndPr/>
        [sub component SignedProperties details] 
        <w:sdtContent>
          <w:r w:rsidR="00E333BD">
            <w:rPr>
              <w:rStyle w:val="PlaceholderText"/>
              <w:color w:val="19d131"/>
            </w:rPr>
            <w:t>[sub component SignedProperties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PropertiesHolderType">
          <w:alias w:val="PropertiesHolderType.unsignedProps"/>
          <w:tag w:val="PropertiesHolderType.UnsignedProperties"/>
          <w:placeholder>
            <w:docPart w:val="sub component UnsignedProperties details"/>
          </w:placeholder>
          <w:showingPlcHdr/>
          <w:richText/>
        </w:sdtPr>
        <w:sdtEndPr/>
        [sub component UnsignedProperties details] 
        <w:sdtContent>
          <w:r w:rsidR="00E333BD">
            <w:rPr>
              <w:rStyle w:val="PlaceholderText"/>
              <w:color w:val="19d131"/>
            </w:rPr>
            <w:t>[sub component UnsignedProperties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PropertiesHolderType">
          <w:tag w:val="PropertiesHolderType.-nonNormative"/>
          <w:placeholder>
            <w:docPart w:val="component PropertiesHolder non normative details"/>
          </w:placeholder>
          <w:showingPlcHdr/>
          <w:richText/>
        </w:sdtPr>
        <w:sdtEndPr/>
        [component PropertiesHolder non normative details] 
        <w:sdtContent>
          <w:r w:rsidR="00E333BD">
            <w:rPr>
              <w:rStyle w:val="PlaceholderText"/>
              <w:color w:val="19d131"/>
            </w:rPr>
            <w:t>[component PropertiesHolder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PropertiesHolderType</w:t>
      </w:r>
      <w:r w:rsidRPr="0CCF9147">
        <w:t xml:space="preserve"> SHALL implement the requirements defined in the </w:t>
      </w:r>
      <w:r w:rsidRPr="002062A5">
        <w:rPr>
          <w:rFonts w:ascii="Courier New" w:cs="Courier New" w:eastAsia="Courier New" w:hAnsi="Courier New"/>
        </w:rPr>
        <w:t>PropertiesHolder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PropertiesHolderType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PropertiesHolderType</w:t>
      </w:r>
      <w:r w:rsidRPr="71C71F8C">
        <w:t xml:space="preserve"> </w:t>
      </w:r>
      <w:r>
        <w:t xml:space="preserve">XML element SHALL implement in XML syntax the sub-component that has a name equal to its local name.  </w:t>
      </w:r>
      <w:sdt>
        <w:sdtPr es:element="PropertiesHolderType">
          <w:tag w:val="PropertiesHolderType.-xmlSchema"/>
          <w:placeholder>
            <w:docPart w:val="component PropertiesHolder XML schema details"/>
          </w:placeholder>
          <w:showingPlcHdr/>
          <w:richText/>
        </w:sdtPr>
        <w:sdtEndPr/>
        [component PropertiesHolder XML schema details] 
        <w:sdtContent>
          <w:r w:rsidR="00E333BD">
            <w:rPr>
              <w:rStyle w:val="PlaceholderText"/>
              <w:color w:val="19d131"/>
            </w:rPr>
            <w:t>[component PropertiesHolder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PropertiesHolder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"dss2-PropertiesHolderType"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"dss2:PropertiesHolderType",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"unsignedProps"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PropertiesHolder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c>
          <w:tcPr>
            <w:tcW w:type="dxa" w:w="4675"/>
          </w:tcPr>
          <w:p es:generated="true" w14:paraId="72B92333" w14:textId="77777777" w:rsidP="002062A5" w:rsidR="FFD550FF" w:rsidRDefault="002062A5" w:rsidRPr="002062A5">
            <w:sdt>
              <w:sdtPr es:element="PropertiesHolderType">
                <w:alias w:val="PropertiesHolderType.signedProps"/>
                <w:tag w:val="PropertiesHolderType.-jsonComment.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c>
          <w:tcPr>
            <w:tcW w:type="dxa" w:w="4675"/>
          </w:tcPr>
          <w:p es:generated="true" w14:paraId="72B92333" w14:textId="77777777" w:rsidP="002062A5" w:rsidR="FFD550FF" w:rsidRDefault="002062A5" w:rsidRPr="002062A5">
            <w:sdt>
              <w:sdtPr es:element="PropertiesHolderType">
                <w:alias w:val="PropertiesHolderType.unsignedProps"/>
                <w:tag w:val="PropertiesHolderType.-jsonComment.UnsignedPropertie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PropertiesHolderType">
          <w:tag w:val="PropertiesHolderType.-jsonSchema"/>
          <w:placeholder>
            <w:docPart w:val="component PropertiesHolder JSON schema details"/>
          </w:placeholder>
          <w:showingPlcHdr/>
          <w:richText/>
        </w:sdtPr>
        <w:sdtEndPr/>
        [component PropertiesHolder JSON schema details] 
        <w:sdtContent>
          <w:r w:rsidR="00E333BD">
            <w:rPr>
              <w:rStyle w:val="PlaceholderText"/>
              <w:color w:val="19d131"/>
            </w:rPr>
            <w:t>[component PropertiesHolder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3991475"/>
      <w:r>
        <w:t>Component 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PropertiesType">
          <w:tag w:val="PropertiesType.-normative"/>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sub-component. Each instance MUST satisfy the requirements specified in the core specification in section </w:t>
      </w:r>
      <w:r w:rsidR="00C607DF">
        <w:fldChar w:fldCharType="begin"/>
      </w:r>
      <w:r w:rsidR="00C607DF">
        <w:instrText xml:space="preserve"> REF _RefComp9C78EDE7 \r \h </w:instrText>
      </w:r>
      <w:r w:rsidR="00C607DF">
        <w:fldChar w:fldCharType="separate"/>
      </w:r>
      <w:r w:rsidR="00C607DF">
        <w:rPr>
          <w:rStyle w:val="Datatype"/>
          <w:rFonts w:cs="Courier New" w:eastAsia="Courier New"/>
        </w:rPr>
        <w:t>Property</w:t>
      </w:r>
      <w:r w:rsidR="00C607DF">
        <w:fldChar w:fldCharType="end"/>
      </w:r>
      <w:r w:rsidR="00C607DF">
        <w:t xml:space="preserve">. </w:t>
      </w:r>
      <w:sdt>
        <w:sdtPr es:element="PropertiesType">
          <w:alias w:val="PropertiesType.prop"/>
          <w:tag w:val="PropertiesType.Property"/>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PropertiesType">
          <w:tag w:val="PropertiesType.-nonNormative"/>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PropertiesType</w:t>
      </w:r>
      <w:r w:rsidRPr="0CCF9147">
        <w:t xml:space="preserve"> SHALL implement the requirements defined in the </w:t>
      </w:r>
      <w:r w:rsidRPr="002062A5">
        <w:rPr>
          <w:rFonts w:ascii="Courier New" w:cs="Courier New" w:eastAsia="Courier New" w:hAnsi="Courier New"/>
        </w:rPr>
        <w:t>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Property</w:t>
      </w:r>
      <w:r>
        <w:rPr>
          <w:color w:themeColor="accent2" w:themeShade="BF" w:val="943634"/>
        </w:rPr>
        <w:t>"</w:t>
      </w:r>
      <w:r>
        <w:rPr>
          <w:color w:themeColor="accent2" w:themeShade="BF" w:val="943634"/>
        </w:rPr>
        <w:t xml:space="preserve"> type="</w:t>
      </w:r>
      <w:r>
        <w:rPr>
          <w:color w:themeColor="accent1" w:themeShade="80" w:val="244061"/>
        </w:rPr>
        <w:t>dss2:PropertyType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PropertiesType</w:t>
      </w:r>
      <w:r w:rsidRPr="71C71F8C">
        <w:t xml:space="preserve"> </w:t>
      </w:r>
      <w:r>
        <w:t xml:space="preserve">XML element SHALL implement in XML syntax the sub-component that has a name equal to its local name.  </w:t>
      </w:r>
      <w:sdt>
        <w:sdtPr es:element="PropertiesType">
          <w:tag w:val="PropertiesType.-xmlSchema"/>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"vr:PropertiesType dss2:PropertiesType",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"prop"</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c>
          <w:tcPr>
            <w:tcW w:type="dxa" w:w="4675"/>
          </w:tcPr>
          <w:p es:generated="true" w14:paraId="72B92333" w14:textId="77777777" w:rsidP="002062A5" w:rsidR="FFD550FF" w:rsidRDefault="002062A5" w:rsidRPr="002062A5">
            <w:sdt>
              <w:sdtPr es:element="PropertiesType">
                <w:alias w:val="PropertiesType.prop"/>
                <w:tag w:val="PropertiesType.-jsonComment.Propert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PropertiesType">
          <w:tag w:val="PropertiesType.-jsonSchema"/>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C78EDE7"/>
      <w:r>
        <w:t>Component Property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PropertyType">
          <w:tag w:val="PropertyType.-normative"/>
          <w:placeholder>
            <w:docPart w:val="component Property normative details"/>
          </w:placeholder>
          <w:showingPlcHdr/>
          <w:richText/>
        </w:sdtPr>
        <w:sdtEndPr/>
        [component Property normative details] 
        <w:sdtContent>
          <w:r w:rsidR="00E333BD">
            <w:rPr>
              <w:rStyle w:val="PlaceholderText"/>
              <w:color w:val="19d131"/>
            </w:rPr>
            <w:t>[component Property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sdt>
        <w:sdtPr es:element="PropertyType">
          <w:alias w:val="PropertyType.id"/>
          <w:tag w:val="PropertyType.Identifier"/>
          <w:placeholder>
            <w:docPart w:val="sub component Identifier details"/>
          </w:placeholder>
          <w:showingPlcHdr/>
          <w:richText/>
        </w:sdtPr>
        <w:sdtEndPr/>
        [sub component Identifier details] 
        <w:sdtContent>
          <w:r w:rsidR="00E333BD">
            <w:rPr>
              <w:rStyle w:val="PlaceholderText"/>
              <w:color w:val="19d131"/>
            </w:rPr>
            <w:t>[sub component Identifier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PropertyType">
          <w:alias w:val="PropertyType.value"/>
          <w:tag w:val="Property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PropertyType">
          <w:tag w:val="PropertyType.-nonNormative"/>
          <w:placeholder>
            <w:docPart w:val="component Property non normative details"/>
          </w:placeholder>
          <w:showingPlcHdr/>
          <w:richText/>
        </w:sdtPr>
        <w:sdtEndPr/>
        [component Property non normative details] 
        <w:sdtContent>
          <w:r w:rsidR="00E333BD">
            <w:rPr>
              <w:rStyle w:val="PlaceholderText"/>
              <w:color w:val="19d131"/>
            </w:rPr>
            <w:t>[component Property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PropertyType</w:t>
      </w:r>
      <w:r w:rsidRPr="0CCF9147">
        <w:t xml:space="preserve"> SHALL implement the requirements defined in the </w:t>
      </w:r>
      <w:r w:rsidRPr="002062A5">
        <w:rPr>
          <w:rFonts w:ascii="Courier New" w:cs="Courier New" w:eastAsia="Courier New" w:hAnsi="Courier New"/>
        </w:rPr>
        <w:t>Property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Identifier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PropertyType</w:t>
      </w:r>
      <w:r w:rsidRPr="71C71F8C">
        <w:t xml:space="preserve"> </w:t>
      </w:r>
      <w:r>
        <w:t xml:space="preserve">XML element SHALL implement in XML syntax the sub-component that has a name equal to its local name.  </w:t>
      </w:r>
      <w:sdt>
        <w:sdtPr es:element="PropertyType">
          <w:tag w:val="PropertyType.-xmlSchema"/>
          <w:placeholder>
            <w:docPart w:val="component Property XML schema details"/>
          </w:placeholder>
          <w:showingPlcHdr/>
          <w:richText/>
        </w:sdtPr>
        <w:sdtEndPr/>
        [component Property XML schema details] 
        <w:sdtContent>
          <w:r w:rsidR="00E333BD">
            <w:rPr>
              <w:rStyle w:val="PlaceholderText"/>
              <w:color w:val="19d131"/>
            </w:rPr>
            <w:t>[component Property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"dss2:PropertyType",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"id"</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Property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PropertyType">
                <w:alias w:val="PropertyType.id"/>
                <w:tag w:val="PropertyType.-jsonCommen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PropertyType">
                <w:alias w:val="PropertyType.value"/>
                <w:tag w:val="PropertyType.-jsonCommen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PropertyType">
          <w:tag w:val="PropertyType.-jsonSchema"/>
          <w:placeholder>
            <w:docPart w:val="component Property JSON schema details"/>
          </w:placeholder>
          <w:showingPlcHdr/>
          <w:richText/>
        </w:sdtPr>
        <w:sdtEndPr/>
        [component Property JSON schema details] 
        <w:sdtContent>
          <w:r w:rsidR="00E333BD">
            <w:rPr>
              <w:rStyle w:val="PlaceholderText"/>
              <w:color w:val="19d131"/>
            </w:rPr>
            <w:t>[component Property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DAECD6A5"/>
      <w:r>
        <w:t>Component IncludeObject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ncludeObjectType">
          <w:tag w:val="IncludeObjectType.-normative"/>
          <w:placeholder>
            <w:docPart w:val="component IncludeObject normative details"/>
          </w:placeholder>
          <w:showingPlcHdr/>
          <w:richText/>
        </w:sdtPr>
        <w:sdtEndPr/>
        [component IncludeObject normative details] 
        <w:sdtContent>
          <w:r w:rsidR="00E333BD">
            <w:rPr>
              <w:rStyle w:val="PlaceholderText"/>
              <w:color w:val="19d131"/>
            </w:rPr>
            <w:t>[component IncludeObject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IncludeObjectType">
          <w:alias w:val="IncludeObjectType.whichDoc"/>
          <w:tag w:val="IncludeObjectType.WhichDocument"/>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IncludeObjectType">
          <w:alias w:val="IncludeObjectType.hasObjectTagsAndAttributesSet"/>
          <w:tag w:val="IncludeObjectType.hasObjectTagsAndAttributesSet"/>
          <w:placeholder>
            <w:docPart w:val="sub component hasObjectTagsAndAttributesSet details"/>
          </w:placeholder>
          <w:showingPlcHdr/>
          <w:richText/>
        </w:sdtPr>
        <w:sdtEndPr/>
        [sub component hasObjectTagsAndAttributesSet details] 
        <w:sdtContent>
          <w:r w:rsidR="00E333BD">
            <w:rPr>
              <w:rStyle w:val="PlaceholderText"/>
              <w:color w:val="19d131"/>
            </w:rPr>
            <w:t>[sub component hasObjectTagsAndAttributesSet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sdt>
        <w:sdtPr es:element="IncludeObjectType">
          <w:alias w:val="IncludeObjectType.objId"/>
          <w:tag w:val="IncludeObjectType.ObjId"/>
          <w:placeholder>
            <w:docPart w:val="sub component ObjId details"/>
          </w:placeholder>
          <w:showingPlcHdr/>
          <w:richText/>
        </w:sdtPr>
        <w:sdtEndPr/>
        [sub component ObjId details] 
        <w:sdtContent>
          <w:r w:rsidR="00E333BD">
            <w:rPr>
              <w:rStyle w:val="PlaceholderText"/>
              <w:color w:val="19d131"/>
            </w:rPr>
            <w:t>[sub component ObjId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IncludeObjectType">
          <w:alias w:val="IncludeObjectType.createRef"/>
          <w:tag w:val="IncludeObjectType.createReference"/>
          <w:placeholder>
            <w:docPart w:val="sub component createReference details"/>
          </w:placeholder>
          <w:showingPlcHdr/>
          <w:richText/>
        </w:sdtPr>
        <w:sdtEndPr/>
        [sub component createReference details] 
        <w:sdtContent>
          <w:r w:rsidR="00E333BD">
            <w:rPr>
              <w:rStyle w:val="PlaceholderText"/>
              <w:color w:val="19d131"/>
            </w:rPr>
            <w:t>[sub component createReference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ncludeObjectType">
          <w:tag w:val="IncludeObjectType.-nonNormative"/>
          <w:placeholder>
            <w:docPart w:val="component IncludeObject non normative details"/>
          </w:placeholder>
          <w:showingPlcHdr/>
          <w:richText/>
        </w:sdtPr>
        <w:sdtEndPr/>
        [component IncludeObject non normative details] 
        <w:sdtContent>
          <w:r w:rsidR="00E333BD">
            <w:rPr>
              <w:rStyle w:val="PlaceholderText"/>
              <w:color w:val="19d131"/>
            </w:rPr>
            <w:t>[component IncludeObject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IncludeObjectType</w:t>
      </w:r>
      <w:r w:rsidRPr="0CCF9147">
        <w:t xml:space="preserve"> SHALL implement the requirements defined in the </w:t>
      </w:r>
      <w:r w:rsidRPr="002062A5">
        <w:rPr>
          <w:rFonts w:ascii="Courier New" w:cs="Courier New" w:eastAsia="Courier New" w:hAnsi="Courier New"/>
        </w:rPr>
        <w:t>IncludeObject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IncludeObjectType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hasObjectTagsAndAttributesSet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ObjId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createReference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IncludeObjectType</w:t>
      </w:r>
      <w:r w:rsidRPr="71C71F8C">
        <w:t xml:space="preserve"> </w:t>
      </w:r>
      <w:r>
        <w:t xml:space="preserve">XML element SHALL implement in XML syntax the sub-component that has a name equal to its local name.  </w:t>
      </w:r>
      <w:sdt>
        <w:sdtPr es:element="IncludeObjectType">
          <w:tag w:val="IncludeObjectType.-xmlSchema"/>
          <w:placeholder>
            <w:docPart w:val="component IncludeObject XML schema details"/>
          </w:placeholder>
          <w:showingPlcHdr/>
          <w:richText/>
        </w:sdtPr>
        <w:sdtEndPr/>
        [component IncludeObject XML schema details] 
        <w:sdtContent>
          <w:r w:rsidR="00E333BD">
            <w:rPr>
              <w:rStyle w:val="PlaceholderText"/>
              <w:color w:val="19d131"/>
            </w:rPr>
            <w:t>[component IncludeObject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IncludeObject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"dss2-IncludeObjectType"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"dss2:IncludeObjectType",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"hasObjectTagsAndAttributesSet"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IncludeObject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IncludeObjectType">
                <w:alias w:val="IncludeObjectType.whichDoc"/>
                <w:tag w:val="IncludeObjec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c>
          <w:tcPr>
            <w:tcW w:type="dxa" w:w="4675"/>
          </w:tcPr>
          <w:p es:generated="true" w14:paraId="72B92333" w14:textId="77777777" w:rsidP="002062A5" w:rsidR="FFD550FF" w:rsidRDefault="002062A5" w:rsidRPr="002062A5">
            <w:sdt>
              <w:sdtPr es:element="IncludeObjectType">
                <w:alias w:val="IncludeObjectType.hasObjectTagsAndAttributesSet"/>
                <w:tag w:val="IncludeObjectType.-jsonComment.hasObjectTagsAndAttributesSe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c>
          <w:tcPr>
            <w:tcW w:type="dxa" w:w="4675"/>
          </w:tcPr>
          <w:p es:generated="true" w14:paraId="72B92333" w14:textId="77777777" w:rsidP="002062A5" w:rsidR="FFD550FF" w:rsidRDefault="002062A5" w:rsidRPr="002062A5">
            <w:sdt>
              <w:sdtPr es:element="IncludeObjectType">
                <w:alias w:val="IncludeObjectType.objId"/>
                <w:tag w:val="IncludeObjectType.-jsonComment.Obj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c>
          <w:tcPr>
            <w:tcW w:type="dxa" w:w="4675"/>
          </w:tcPr>
          <w:p es:generated="true" w14:paraId="72B92333" w14:textId="77777777" w:rsidP="002062A5" w:rsidR="FFD550FF" w:rsidRDefault="002062A5" w:rsidRPr="002062A5">
            <w:sdt>
              <w:sdtPr es:element="IncludeObjectType">
                <w:alias w:val="IncludeObjectType.createRef"/>
                <w:tag w:val="IncludeObjectType.-jsonComment.create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ncludeObjectType">
          <w:tag w:val="IncludeObjectType.-jsonSchema"/>
          <w:placeholder>
            <w:docPart w:val="component IncludeObject JSON schema details"/>
          </w:placeholder>
          <w:showingPlcHdr/>
          <w:richText/>
        </w:sdtPr>
        <w:sdtEndPr/>
        [component IncludeObject JSON schema details] 
        <w:sdtContent>
          <w:r w:rsidR="00E333BD">
            <w:rPr>
              <w:rStyle w:val="PlaceholderText"/>
              <w:color w:val="19d131"/>
            </w:rPr>
            <w:t>[component IncludeObject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554D474"/>
      <w:r>
        <w:t>Component DocumentBase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ocumentBaseType">
          <w:tag w:val="DocumentBaseType.-normative"/>
          <w:placeholder>
            <w:docPart w:val="component DocumentBase normative details"/>
          </w:placeholder>
          <w:showingPlcHdr/>
          <w:richText/>
        </w:sdtPr>
        <w:sdtEndPr/>
        [component DocumentBase normative details] 
        <w:sdtContent>
          <w:r w:rsidR="00E333BD">
            <w:rPr>
              <w:rStyle w:val="PlaceholderText"/>
              <w:color w:val="19d131"/>
            </w:rPr>
            <w:t>[component DocumentBase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ocumentBaseType">
          <w:alias w:val="DocumentBaseType.ID"/>
          <w:tag w:val="DocumentBase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ocumentBaseType">
          <w:alias w:val="DocumentBaseType.refURI"/>
          <w:tag w:val="DocumentBaseType.RefURI"/>
          <w:placeholder>
            <w:docPart w:val="sub component RefURI details"/>
          </w:placeholder>
          <w:showingPlcHdr/>
          <w:richText/>
        </w:sdtPr>
        <w:sdtEndPr/>
        [sub component RefURI details] 
        <w:sdtContent>
          <w:r w:rsidR="00E333BD">
            <w:rPr>
              <w:rStyle w:val="PlaceholderText"/>
              <w:color w:val="19d131"/>
            </w:rPr>
            <w:t>[sub component RefURI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 URI</w:t>
      </w:r>
      <w:r w:rsidR="00C607DF">
        <w:t xml:space="preserve">. </w:t>
      </w:r>
      <w:sdt>
        <w:sdtPr es:element="DocumentBaseType">
          <w:alias w:val="DocumentBaseType.refType"/>
          <w:tag w:val="DocumentBaseType.RefType"/>
          <w:placeholder>
            <w:docPart w:val="sub component RefType details"/>
          </w:placeholder>
          <w:showingPlcHdr/>
          <w:richText/>
        </w:sdtPr>
        <w:sdtEndPr/>
        [sub component RefType details] 
        <w:sdtContent>
          <w:r w:rsidR="00E333BD">
            <w:rPr>
              <w:rStyle w:val="PlaceholderText"/>
              <w:color w:val="19d131"/>
            </w:rPr>
            <w:t>[sub component RefType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ocumentBaseType">
          <w:alias w:val="DocumentBaseType.schemaRefs"/>
          <w:tag w:val="DocumentBaseType.SchemaRefs"/>
          <w:placeholder>
            <w:docPart w:val="sub component SchemaRefs details"/>
          </w:placeholder>
          <w:showingPlcHdr/>
          <w:richText/>
        </w:sdtPr>
        <w:sdtEndPr/>
        [sub component SchemaRefs details] 
        <w:sdtContent>
          <w:r w:rsidR="00E333BD">
            <w:rPr>
              <w:rStyle w:val="PlaceholderText"/>
              <w:color w:val="19d131"/>
            </w:rPr>
            <w:t>[sub component SchemaRefs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ocumentBaseType">
          <w:tag w:val="DocumentBaseType.-nonNormative"/>
          <w:placeholder>
            <w:docPart w:val="component DocumentBase non normative details"/>
          </w:placeholder>
          <w:showingPlcHdr/>
          <w:richText/>
        </w:sdtPr>
        <w:sdtEndPr/>
        [component DocumentBase non normative details] 
        <w:sdtContent>
          <w:r w:rsidR="00E333BD">
            <w:rPr>
              <w:rStyle w:val="PlaceholderText"/>
              <w:color w:val="19d131"/>
            </w:rPr>
            <w:t>[component DocumentBase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DocumentBaseType</w:t>
      </w:r>
      <w:r w:rsidRPr="0CCF9147">
        <w:t xml:space="preserve"> SHALL implement the requirements defined in the </w:t>
      </w:r>
      <w:r w:rsidRPr="002062A5">
        <w:rPr>
          <w:rFonts w:ascii="Courier New" w:cs="Courier New" w:eastAsia="Courier New" w:hAnsi="Courier New"/>
        </w:rPr>
        <w:t>DocumentBase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DocumentBaseType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DocumentBaseType</w:t>
      </w:r>
      <w:r w:rsidRPr="71C71F8C">
        <w:t xml:space="preserve"> </w:t>
      </w:r>
      <w:r>
        <w:t xml:space="preserve">XML element SHALL implement in XML syntax the sub-component that has a name equal to its local name.  </w:t>
      </w:r>
      <w:sdt>
        <w:sdtPr es:element="DocumentBaseType">
          <w:tag w:val="DocumentBaseType.-xmlSchema"/>
          <w:placeholder>
            <w:docPart w:val="component DocumentBase XML schema details"/>
          </w:placeholder>
          <w:showingPlcHdr/>
          <w:richText/>
        </w:sdtPr>
        <w:sdtEndPr/>
        [component DocumentBase XML schema details] 
        <w:sdtContent>
          <w:r w:rsidR="00E333BD">
            <w:rPr>
              <w:rStyle w:val="PlaceholderText"/>
              <w:color w:val="19d131"/>
            </w:rPr>
            <w:t>[component DocumentBase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DocumentBase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"dss2-DocumentBaseType"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"dss2:DocumentBaseType",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DocumentBase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ocumentBaseType">
                <w:alias w:val="DocumentBaseType.ID"/>
                <w:tag w:val="DocumentBase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ocumentBaseType">
                <w:alias w:val="DocumentBaseType.refURI"/>
                <w:tag w:val="DocumentBas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c>
          <w:tcPr>
            <w:tcW w:type="dxa" w:w="4675"/>
          </w:tcPr>
          <w:p es:generated="true" w14:paraId="72B92333" w14:textId="77777777" w:rsidP="002062A5" w:rsidR="FFD550FF" w:rsidRDefault="002062A5" w:rsidRPr="002062A5">
            <w:sdt>
              <w:sdtPr es:element="DocumentBaseType">
                <w:alias w:val="DocumentBaseType.refType"/>
                <w:tag w:val="DocumentBaseType.-jsonComment.Ref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ocumentBaseType">
                <w:alias w:val="DocumentBaseType.schemaRefs"/>
                <w:tag w:val="DocumentBaseType.-jsonComment.SchemaRef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ocumentBaseType">
          <w:tag w:val="DocumentBaseType.-jsonSchema"/>
          <w:placeholder>
            <w:docPart w:val="component DocumentBase JSON schema details"/>
          </w:placeholder>
          <w:showingPlcHdr/>
          <w:richText/>
        </w:sdtPr>
        <w:sdtEndPr/>
        [component DocumentBase JSON schema details] 
        <w:sdtContent>
          <w:r w:rsidR="00E333BD">
            <w:rPr>
              <w:rStyle w:val="PlaceholderText"/>
              <w:color w:val="19d131"/>
            </w:rPr>
            <w:t>[component DocumentBase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8907B72"/>
      <w:r>
        <w:t>Component SignaturePlacement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PlacementType">
          <w:tag w:val="SignaturePlacementType.-normative"/>
          <w:placeholder>
            <w:docPart w:val="component SignaturePlacement normative details"/>
          </w:placeholder>
          <w:showingPlcHdr/>
          <w:richText/>
        </w:sdtPr>
        <w:sdtEndPr/>
        [component SignaturePlacement normative details] 
        <w:sdtContent>
          <w:r w:rsidR="00E333BD">
            <w:rPr>
              <w:rStyle w:val="PlaceholderText"/>
              <w:color w:val="19d131"/>
            </w:rPr>
            <w:t>[component SignaturePlacement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XPathAfter</w:t>
      </w:r>
      <w:r>
        <w:t xml:space="preserve"> element </w:t>
        <w:t xml:space="preserve">MUST contain one instance of a string</w:t>
      </w:r>
      <w:r w:rsidR="00C607DF">
        <w:t xml:space="preserve">. </w:t>
      </w:r>
      <w:sdt>
        <w:sdtPr es:element="SignaturePlacementType">
          <w:alias w:val="SignaturePlacementType.xPathAfter"/>
          <w:tag w:val="SignaturePlacementType.XPathAfter"/>
          <w:placeholder>
            <w:docPart w:val="sub component XPathAfter details"/>
          </w:placeholder>
          <w:showingPlcHdr/>
          <w:richText/>
        </w:sdtPr>
        <w:sdtEndPr/>
        [sub component XPathAfter details] 
        <w:sdtContent>
          <w:r w:rsidR="00E333BD">
            <w:rPr>
              <w:rStyle w:val="PlaceholderText"/>
              <w:color w:val="19d131"/>
            </w:rPr>
            <w:t>[sub component XPathAfter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XPathFirstChildOf</w:t>
      </w:r>
      <w:r>
        <w:t xml:space="preserve"> element </w:t>
        <w:t xml:space="preserve">MUST contain one instance of a string</w:t>
      </w:r>
      <w:r w:rsidR="00C607DF">
        <w:t xml:space="preserve">. </w:t>
      </w:r>
      <w:sdt>
        <w:sdtPr es:element="SignaturePlacementType">
          <w:alias w:val="SignaturePlacementType.xPathFirstChildOf"/>
          <w:tag w:val="SignaturePlacementType.XPathFirstChildOf"/>
          <w:placeholder>
            <w:docPart w:val="sub component XPathFirstChildOf details"/>
          </w:placeholder>
          <w:showingPlcHdr/>
          <w:richText/>
        </w:sdtPr>
        <w:sdtEndPr/>
        [sub component XPathFirstChildOf details] 
        <w:sdtContent>
          <w:r w:rsidR="00E333BD">
            <w:rPr>
              <w:rStyle w:val="PlaceholderText"/>
              <w:color w:val="19d131"/>
            </w:rPr>
            <w:t>[sub component XPathFirstChildOf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SignaturePlacementType">
          <w:alias w:val="SignaturePlacementType.nsDecl"/>
          <w:tag w:val="SignaturePlacemen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SignaturePlacementType">
          <w:alias w:val="SignaturePlacementType.whichDoc"/>
          <w:tag w:val="SignaturePlacementType.WhichDocument"/>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SignaturePlacementType">
          <w:alias w:val="SignaturePlacementType.createEnvelopedSignature"/>
          <w:tag w:val="SignaturePlacementType.CreateEnvelopedSignature"/>
          <w:placeholder>
            <w:docPart w:val="sub component CreateEnvelopedSignature details"/>
          </w:placeholder>
          <w:showingPlcHdr/>
          <w:richText/>
        </w:sdtPr>
        <w:sdtEndPr/>
        [sub component CreateEnvelopedSignature details] 
        <w:sdtContent>
          <w:r w:rsidR="00E333BD">
            <w:rPr>
              <w:rStyle w:val="PlaceholderText"/>
              <w:color w:val="19d131"/>
            </w:rPr>
            <w:t>[sub component CreateEnvelopedSignature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PlacementType">
          <w:tag w:val="SignaturePlacementType.-nonNormative"/>
          <w:placeholder>
            <w:docPart w:val="component SignaturePlacement non normative details"/>
          </w:placeholder>
          <w:showingPlcHdr/>
          <w:richText/>
        </w:sdtPr>
        <w:sdtEndPr/>
        [component SignaturePlacement non normative details] 
        <w:sdtContent>
          <w:r w:rsidR="00E333BD">
            <w:rPr>
              <w:rStyle w:val="PlaceholderText"/>
              <w:color w:val="19d131"/>
            </w:rPr>
            <w:t>[component SignaturePlacement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SignaturePlacementType</w:t>
      </w:r>
      <w:r w:rsidRPr="0CCF9147">
        <w:t xml:space="preserve"> SHALL implement the requirements defined in the </w:t>
      </w:r>
      <w:r w:rsidRPr="002062A5">
        <w:rPr>
          <w:rFonts w:ascii="Courier New" w:cs="Courier New" w:eastAsia="Courier New" w:hAnsi="Courier New"/>
        </w:rPr>
        <w:t>SignaturePlacement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SignaturePlacementType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XPathAfter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XPathFirstChildOf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CreateEnvelopedSignature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SignaturePlacementType</w:t>
      </w:r>
      <w:r w:rsidRPr="71C71F8C">
        <w:t xml:space="preserve"> </w:t>
      </w:r>
      <w:r>
        <w:t xml:space="preserve">XML element SHALL implement in XML syntax the sub-component that has a name equal to its local name.  </w:t>
      </w:r>
      <w:sdt>
        <w:sdtPr es:element="SignaturePlacementType">
          <w:tag w:val="SignaturePlacementType.-xmlSchema"/>
          <w:placeholder>
            <w:docPart w:val="component SignaturePlacement XML schema details"/>
          </w:placeholder>
          <w:showingPlcHdr/>
          <w:richText/>
        </w:sdtPr>
        <w:sdtEndPr/>
        [component SignaturePlacement XML schema details] 
        <w:sdtContent>
          <w:r w:rsidR="00E333BD">
            <w:rPr>
              <w:rStyle w:val="PlaceholderText"/>
              <w:color w:val="19d131"/>
            </w:rPr>
            <w:t>[component SignaturePlacement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SignaturePlacement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"dss2-SignaturePlacementType"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"dss2:SignaturePlacementType",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"createEnvelopedSignature"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SignaturePlacement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c>
          <w:tcPr>
            <w:tcW w:type="dxa" w:w="4675"/>
          </w:tcPr>
          <w:p es:generated="true" w14:paraId="72B92333" w14:textId="77777777" w:rsidP="002062A5" w:rsidR="FFD550FF" w:rsidRDefault="002062A5" w:rsidRPr="002062A5">
            <w:sdt>
              <w:sdtPr es:element="SignaturePlacementType">
                <w:alias w:val="SignaturePlacementType.xPathAfter"/>
                <w:tag w:val="SignaturePlacementType.-jsonComment.XPathAft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c>
          <w:tcPr>
            <w:tcW w:type="dxa" w:w="4675"/>
          </w:tcPr>
          <w:p es:generated="true" w14:paraId="72B92333" w14:textId="77777777" w:rsidP="002062A5" w:rsidR="FFD550FF" w:rsidRDefault="002062A5" w:rsidRPr="002062A5">
            <w:sdt>
              <w:sdtPr es:element="SignaturePlacementType">
                <w:alias w:val="SignaturePlacementType.xPathFirstChildOf"/>
                <w:tag w:val="SignaturePlacementType.-jsonComment.XPathFirstChildO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SignaturePlacementType">
                <w:alias w:val="SignaturePlacementType.nsDecl"/>
                <w:tag w:val="SignaturePlacement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SignaturePlacementType">
                <w:alias w:val="SignaturePlacementType.whichDoc"/>
                <w:tag w:val="SignaturePlacemen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c>
          <w:tcPr>
            <w:tcW w:type="dxa" w:w="4675"/>
          </w:tcPr>
          <w:p es:generated="true" w14:paraId="72B92333" w14:textId="77777777" w:rsidP="002062A5" w:rsidR="FFD550FF" w:rsidRDefault="002062A5" w:rsidRPr="002062A5">
            <w:sdt>
              <w:sdtPr es:element="SignaturePlacementType">
                <w:alias w:val="SignaturePlacementType.createEnvelopedSignature"/>
                <w:tag w:val="SignaturePlacementType.-jsonComment.CreateEnvelopedSignatur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PlacementType">
          <w:tag w:val="SignaturePlacementType.-jsonSchema"/>
          <w:placeholder>
            <w:docPart w:val="component SignaturePlacement JSON schema details"/>
          </w:placeholder>
          <w:showingPlcHdr/>
          <w:richText/>
        </w:sdtPr>
        <w:sdtEndPr/>
        [component SignaturePlacement JSON schema details] 
        <w:sdtContent>
          <w:r w:rsidR="00E333BD">
            <w:rPr>
              <w:rStyle w:val="PlaceholderText"/>
              <w:color w:val="19d131"/>
            </w:rPr>
            <w:t>[component SignaturePlacement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3A028835"/>
      <w:r>
        <w:t>Component SignedReferences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dReferencesType">
          <w:tag w:val="SignedReferencesType.-normative"/>
          <w:placeholder>
            <w:docPart w:val="component SignedReferences normative details"/>
          </w:placeholder>
          <w:showingPlcHdr/>
          <w:richText/>
        </w:sdtPr>
        <w:sdtEndPr/>
        [component SignedReferences normative details] 
        <w:sdtContent>
          <w:r w:rsidR="00E333BD">
            <w:rPr>
              <w:rStyle w:val="PlaceholderText"/>
              <w:color w:val="19d131"/>
            </w:rPr>
            <w:t>[component SignedReferences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sub-component. Each instance MUST satisfy the requirements specified in the core specification in section </w:t>
      </w:r>
      <w:r w:rsidR="00C607DF">
        <w:fldChar w:fldCharType="begin"/>
      </w:r>
      <w:r w:rsidR="00C607DF">
        <w:instrText xml:space="preserve"> REF _RefComp4D2F9EE5 \r \h </w:instrText>
      </w:r>
      <w:r w:rsidR="00C607DF">
        <w:fldChar w:fldCharType="separate"/>
      </w:r>
      <w:r w:rsidR="00C607DF">
        <w:rPr>
          <w:rStyle w:val="Datatype"/>
          <w:rFonts w:cs="Courier New" w:eastAsia="Courier New"/>
        </w:rPr>
        <w:t>SignedReference</w:t>
      </w:r>
      <w:r w:rsidR="00C607DF">
        <w:fldChar w:fldCharType="end"/>
      </w:r>
      <w:r w:rsidR="00C607DF">
        <w:t xml:space="preserve">. </w:t>
      </w:r>
      <w:sdt>
        <w:sdtPr es:element="SignedReferencesType">
          <w:alias w:val="SignedReferencesType.signedRef"/>
          <w:tag w:val="SignedReferencesType.SignedReference"/>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dReferencesType">
          <w:tag w:val="SignedReferencesType.-nonNormative"/>
          <w:placeholder>
            <w:docPart w:val="component SignedReferences non normative details"/>
          </w:placeholder>
          <w:showingPlcHdr/>
          <w:richText/>
        </w:sdtPr>
        <w:sdtEndPr/>
        [component SignedReferences non normative details] 
        <w:sdtContent>
          <w:r w:rsidR="00E333BD">
            <w:rPr>
              <w:rStyle w:val="PlaceholderText"/>
              <w:color w:val="19d131"/>
            </w:rPr>
            <w:t>[component SignedReferences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SignedReferencesType</w:t>
      </w:r>
      <w:r w:rsidRPr="0CCF9147">
        <w:t xml:space="preserve"> SHALL implement the requirements defined in the </w:t>
      </w:r>
      <w:r w:rsidRPr="002062A5">
        <w:rPr>
          <w:rFonts w:ascii="Courier New" w:cs="Courier New" w:eastAsia="Courier New" w:hAnsi="Courier New"/>
        </w:rPr>
        <w:t>SignedReferences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SignedReference</w:t>
      </w:r>
      <w:r>
        <w:rPr>
          <w:color w:themeColor="accent2" w:themeShade="BF" w:val="943634"/>
        </w:rPr>
        <w:t>"</w:t>
      </w:r>
      <w:r>
        <w:rPr>
          <w:color w:themeColor="accent2" w:themeShade="BF" w:val="943634"/>
        </w:rPr>
        <w:t xml:space="preserve"> type="</w:t>
      </w:r>
      <w:r>
        <w:rPr>
          <w:color w:themeColor="accent1" w:themeShade="80" w:val="244061"/>
        </w:rPr>
        <w:t>dss2:SignedReferenceType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SignedReferencesType</w:t>
      </w:r>
      <w:r w:rsidRPr="71C71F8C">
        <w:t xml:space="preserve"> </w:t>
      </w:r>
      <w:r>
        <w:t xml:space="preserve">XML element SHALL implement in XML syntax the sub-component that has a name equal to its local name.  </w:t>
      </w:r>
      <w:sdt>
        <w:sdtPr es:element="SignedReferencesType">
          <w:tag w:val="SignedReferencesType.-xmlSchema"/>
          <w:placeholder>
            <w:docPart w:val="component SignedReferences XML schema details"/>
          </w:placeholder>
          <w:showingPlcHdr/>
          <w:richText/>
        </w:sdtPr>
        <w:sdtEndPr/>
        [component SignedReferences XML schema details] 
        <w:sdtContent>
          <w:r w:rsidR="00E333BD">
            <w:rPr>
              <w:rStyle w:val="PlaceholderText"/>
              <w:color w:val="19d131"/>
            </w:rPr>
            <w:t>[component SignedReferences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"dss2:SignedReferencesType",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"signedRef"</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SignedReferences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c>
          <w:tcPr>
            <w:tcW w:type="dxa" w:w="4675"/>
          </w:tcPr>
          <w:p es:generated="true" w14:paraId="72B92333" w14:textId="77777777" w:rsidP="002062A5" w:rsidR="FFD550FF" w:rsidRDefault="002062A5" w:rsidRPr="002062A5">
            <w:sdt>
              <w:sdtPr es:element="SignedReferencesType">
                <w:alias w:val="SignedReferencesType.signedRef"/>
                <w:tag w:val="SignedReferencesType.-jsonComment.Signed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dReferencesType">
          <w:tag w:val="SignedReferencesType.-jsonSchema"/>
          <w:placeholder>
            <w:docPart w:val="component SignedReferences JSON schema details"/>
          </w:placeholder>
          <w:showingPlcHdr/>
          <w:richText/>
        </w:sdtPr>
        <w:sdtEndPr/>
        [component SignedReferences JSON schema details] 
        <w:sdtContent>
          <w:r w:rsidR="00E333BD">
            <w:rPr>
              <w:rStyle w:val="PlaceholderText"/>
              <w:color w:val="19d131"/>
            </w:rPr>
            <w:t>[component SignedReferences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D2F9EE5"/>
      <w:r>
        <w:t>Component SignedReference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dReferenceType">
          <w:tag w:val="SignedReferenceType.-normative"/>
          <w:placeholder>
            <w:docPart w:val="component SignedReference normative details"/>
          </w:placeholder>
          <w:showingPlcHdr/>
          <w:richText/>
        </w:sdtPr>
        <w:sdtEndPr/>
        [component SignedReference normative details] 
        <w:sdtContent>
          <w:r w:rsidR="00E333BD">
            <w:rPr>
              <w:rStyle w:val="PlaceholderText"/>
              <w:color w:val="19d131"/>
            </w:rPr>
            <w:t>[component SignedReference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SignedReferenceType">
          <w:alias w:val="SignedReferenceType.transforms"/>
          <w:tag w:val="SignedReferenceType.Transforms"/>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SignedReferenceType">
          <w:alias w:val="SignedReferenceType.whichDoc"/>
          <w:tag w:val="SignedReferenceType.WhichDocument"/>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SignedReferenceType">
          <w:alias w:val="SignedReferenceType.refURI"/>
          <w:tag w:val="SignedReferenceType.RefURI"/>
          <w:placeholder>
            <w:docPart w:val="sub component RefURI details"/>
          </w:placeholder>
          <w:showingPlcHdr/>
          <w:richText/>
        </w:sdtPr>
        <w:sdtEndPr/>
        [sub component RefURI details] 
        <w:sdtContent>
          <w:r w:rsidR="00E333BD">
            <w:rPr>
              <w:rStyle w:val="PlaceholderText"/>
              <w:color w:val="19d131"/>
            </w:rPr>
            <w:t>[sub component RefURI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sdt>
        <w:sdtPr es:element="SignedReferenceType">
          <w:alias w:val="SignedReferenceType.refId"/>
          <w:tag w:val="SignedReferenceType.RefId"/>
          <w:placeholder>
            <w:docPart w:val="sub component RefId details"/>
          </w:placeholder>
          <w:showingPlcHdr/>
          <w:richText/>
        </w:sdtPr>
        <w:sdtEndPr/>
        [sub component RefId details] 
        <w:sdtContent>
          <w:r w:rsidR="00E333BD">
            <w:rPr>
              <w:rStyle w:val="PlaceholderText"/>
              <w:color w:val="19d131"/>
            </w:rPr>
            <w:t>[sub component RefId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dReferenceType">
          <w:tag w:val="SignedReferenceType.-nonNormative"/>
          <w:placeholder>
            <w:docPart w:val="component SignedReference non normative details"/>
          </w:placeholder>
          <w:showingPlcHdr/>
          <w:richText/>
        </w:sdtPr>
        <w:sdtEndPr/>
        [component SignedReference non normative details] 
        <w:sdtContent>
          <w:r w:rsidR="00E333BD">
            <w:rPr>
              <w:rStyle w:val="PlaceholderText"/>
              <w:color w:val="19d131"/>
            </w:rPr>
            <w:t>[component SignedReference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SignedReferenceType</w:t>
      </w:r>
      <w:r w:rsidRPr="0CCF9147">
        <w:t xml:space="preserve"> SHALL implement the requirements defined in the </w:t>
      </w:r>
      <w:r w:rsidRPr="002062A5">
        <w:rPr>
          <w:rFonts w:ascii="Courier New" w:cs="Courier New" w:eastAsia="Courier New" w:hAnsi="Courier New"/>
        </w:rPr>
        <w:t>SignedReference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SignedReferenceType</w:t>
      </w:r>
      <w:r w:rsidRPr="71C71F8C">
        <w:t xml:space="preserve"> </w:t>
      </w:r>
      <w:r>
        <w:t xml:space="preserve">XML element SHALL implement in XML syntax the sub-component that has a name equal to its local name.  </w:t>
      </w:r>
      <w:sdt>
        <w:sdtPr es:element="SignedReferenceType">
          <w:tag w:val="SignedReferenceType.-xmlSchema"/>
          <w:placeholder>
            <w:docPart w:val="component SignedReference XML schema details"/>
          </w:placeholder>
          <w:showingPlcHdr/>
          <w:richText/>
        </w:sdtPr>
        <w:sdtEndPr/>
        [component SignedReference XML schema details] 
        <w:sdtContent>
          <w:r w:rsidR="00E333BD">
            <w:rPr>
              <w:rStyle w:val="PlaceholderText"/>
              <w:color w:val="19d131"/>
            </w:rPr>
            <w:t>[component SignedReference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"dss2:SignedReferenceType",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SignedReference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SignedReferenceType">
                <w:alias w:val="SignedReferenceType.transforms"/>
                <w:tag w:val="SignedReference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SignedReferenceType">
                <w:alias w:val="SignedReferenceType.whichDoc"/>
                <w:tag w:val="SignedReference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SignedReferenceType">
                <w:alias w:val="SignedReferenceType.refURI"/>
                <w:tag w:val="SignedReferenc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c>
          <w:tcPr>
            <w:tcW w:type="dxa" w:w="4675"/>
          </w:tcPr>
          <w:p es:generated="true" w14:paraId="72B92333" w14:textId="77777777" w:rsidP="002062A5" w:rsidR="FFD550FF" w:rsidRDefault="002062A5" w:rsidRPr="002062A5">
            <w:sdt>
              <w:sdtPr es:element="SignedReferenceType">
                <w:alias w:val="SignedReferenceType.refId"/>
                <w:tag w:val="SignedReferenceType.-jsonComment.Ref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dReferenceType">
          <w:tag w:val="SignedReferenceType.-jsonSchema"/>
          <w:placeholder>
            <w:docPart w:val="component SignedReference JSON schema details"/>
          </w:placeholder>
          <w:showingPlcHdr/>
          <w:richText/>
        </w:sdtPr>
        <w:sdtEndPr/>
        [component SignedReference JSON schema details] 
        <w:sdtContent>
          <w:r w:rsidR="00E333BD">
            <w:rPr>
              <w:rStyle w:val="PlaceholderText"/>
              <w:color w:val="19d131"/>
            </w:rPr>
            <w:t>[component SignedReference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03D9D8F"/>
      <w:r>
        <w:t>Component SignResponse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ResponseType">
          <w:tag w:val="SignResponseType.-normative"/>
          <w:placeholder>
            <w:docPart w:val="component SignResponse normative details"/>
          </w:placeholder>
          <w:showingPlcHdr/>
          <w:richText/>
        </w:sdtPr>
        <w:sdtEndPr/>
        [component SignResponse normative details] 
        <w:sdtContent>
          <w:r w:rsidR="00E333BD">
            <w:rPr>
              <w:rStyle w:val="PlaceholderText"/>
              <w:color w:val="19d131"/>
            </w:rPr>
            <w:t>[component SignResponse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_RefCompF7F54724 \r \h </w:instrText>
      </w:r>
      <w:r w:rsidR="00C607DF">
        <w:fldChar w:fldCharType="separate"/>
      </w:r>
      <w:r w:rsidR="00C607DF">
        <w:rPr>
          <w:rStyle w:val="Datatype"/>
          <w:rFonts w:cs="Courier New" w:eastAsia="Courier New"/>
        </w:rPr>
        <w:t>OptionalOutputsSign</w:t>
      </w:r>
      <w:r w:rsidR="00C607DF">
        <w:fldChar w:fldCharType="end"/>
      </w:r>
      <w:r w:rsidR="00C607DF">
        <w:t xml:space="preserve">. </w:t>
      </w:r>
      <w:sdt>
        <w:sdtPr es:element="SignResponseType">
          <w:alias w:val="SignResponseType.optOutp"/>
          <w:tag w:val="SignResponseType.OptionalOutputs"/>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SignResponseType">
          <w:alias w:val="SignResponseType.sigObj"/>
          <w:tag w:val="SignResponseType.SignatureObject"/>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ResponseType">
          <w:tag w:val="SignResponseType.-nonNormative"/>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SignResponseType</w:t>
      </w:r>
      <w:r w:rsidRPr="0CCF9147">
        <w:t xml:space="preserve"> SHALL implement the requirements defined in the </w:t>
      </w:r>
      <w:r w:rsidRPr="002062A5">
        <w:rPr>
          <w:rFonts w:ascii="Courier New" w:cs="Courier New" w:eastAsia="Courier New" w:hAnsi="Courier New"/>
        </w:rPr>
        <w:t>SignResponse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SignResponseType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dss2:OptionalOutputsSignType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SignResponseType</w:t>
      </w:r>
      <w:r w:rsidRPr="71C71F8C">
        <w:t xml:space="preserve"> </w:t>
      </w:r>
      <w:r>
        <w:t xml:space="preserve">XML element SHALL implement in XML syntax the sub-component that has a name equal to its local name.  </w:t>
      </w:r>
      <w:sdt>
        <w:sdtPr es:element="SignResponseType">
          <w:tag w:val="SignResponseType.-xmlSchema"/>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SignResponse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"dss2-SignResponseType"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"dss2:SignResponseType",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"#/definitions/dss2-OptionalOutputsSignType"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SignResponse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SignResponseType">
                <w:alias w:val="SignResponseType.optOutp"/>
                <w:tag w:val="SignResponseType.-jsonComment.OptionalOut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SignResponseType">
                <w:alias w:val="SignResponseType.sigObj"/>
                <w:tag w:val="SignResponseType.-jsonComment.SignatureObjec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ResponseType">
          <w:tag w:val="SignResponseType.-jsonSchema"/>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F7F54724"/>
      <w:r>
        <w:t>Component OptionalOutputsSign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OutputsSignType">
          <w:tag w:val="OptionalOutputsSignType.-normative"/>
          <w:placeholder>
            <w:docPart w:val="component OptionalOutputsSign normative details"/>
          </w:placeholder>
          <w:showingPlcHdr/>
          <w:richText/>
        </w:sdtPr>
        <w:sdtEndPr/>
        [component OptionalOutputsSign normative details] 
        <w:sdtContent>
          <w:r w:rsidR="00E333BD">
            <w:rPr>
              <w:rStyle w:val="PlaceholderText"/>
              <w:color w:val="19d131"/>
            </w:rPr>
            <w:t>[component OptionalOutputsSign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OutputsSignType">
          <w:tag w:val="OptionalOutputsSignType.-nonNormative"/>
          <w:placeholder>
            <w:docPart w:val="component OptionalOutputsSign non normative details"/>
          </w:placeholder>
          <w:showingPlcHdr/>
          <w:richText/>
        </w:sdtPr>
        <w:sdtEndPr/>
        [component OptionalOutputsSign non normative details] 
        <w:sdtContent>
          <w:r w:rsidR="00E333BD">
            <w:rPr>
              <w:rStyle w:val="PlaceholderText"/>
              <w:color w:val="19d131"/>
            </w:rPr>
            <w:t>[component OptionalOutputsSign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OptionalOutputsSignType</w:t>
      </w:r>
      <w:r w:rsidRPr="0CCF9147">
        <w:t xml:space="preserve"> SHALL implement the requirements defined in the </w:t>
      </w:r>
      <w:r w:rsidRPr="002062A5">
        <w:rPr>
          <w:rFonts w:ascii="Courier New" w:cs="Courier New" w:eastAsia="Courier New" w:hAnsi="Courier New"/>
        </w:rPr>
        <w:t>OptionalOutputsSign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OptionalOutputsSignType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OptionalOutputsSignType</w:t>
      </w:r>
      <w:r w:rsidRPr="71C71F8C">
        <w:t xml:space="preserve"> </w:t>
      </w:r>
      <w:r>
        <w:t xml:space="preserve">XML element SHALL implement in XML syntax the sub-component that has a name equal to its local name.  </w:t>
      </w:r>
      <w:sdt>
        <w:sdtPr es:element="OptionalOutputsSignType">
          <w:tag w:val="OptionalOutputsSignType.-xmlSchema"/>
          <w:placeholder>
            <w:docPart w:val="component OptionalOutputsSign XML schema details"/>
          </w:placeholder>
          <w:showingPlcHdr/>
          <w:richText/>
        </w:sdtPr>
        <w:sdtEndPr/>
        [component OptionalOutputsSign XML schema details] 
        <w:sdtContent>
          <w:r w:rsidR="00E333BD">
            <w:rPr>
              <w:rStyle w:val="PlaceholderText"/>
              <w:color w:val="19d131"/>
            </w:rPr>
            <w:t>[component OptionalOutputsSign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OptionalOutputsSign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"dss2-OptionalOutputsSignType"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"dss2:OptionalOutputsSignType",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OptionalOutputsSign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bl>
    <w:p xmlns:annox="http://annox.dev.java.net" xmlns:xf="http://www.w3.org/2005/xpath-functions" es:generated="true" w14:paraId="72B92333" w14:textId="77777777" w:rsidP="002062A5" w:rsidR="FFD550FF" w:rsidRDefault="002062A5" w:rsidRPr="002062A5">
      <w:sdt>
        <w:sdtPr es:element="OptionalOutputsSignType">
          <w:tag w:val="OptionalOutputsSignType.-jsonSchema"/>
          <w:placeholder>
            <w:docPart w:val="component OptionalOutputsSign JSON schema details"/>
          </w:placeholder>
          <w:showingPlcHdr/>
          <w:richText/>
        </w:sdtPr>
        <w:sdtEndPr/>
        [component OptionalOutputsSign JSON schema details] 
        <w:sdtContent>
          <w:r w:rsidR="00E333BD">
            <w:rPr>
              <w:rStyle w:val="PlaceholderText"/>
              <w:color w:val="19d131"/>
            </w:rPr>
            <w:t>[component OptionalOutputsSign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42082FB"/>
      <w:r>
        <w:t>Component TransformedDocument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TransformedDocumentType">
          <w:tag w:val="TransformedDocumentType.-normative"/>
          <w:placeholder>
            <w:docPart w:val="component TransformedDocument normative details"/>
          </w:placeholder>
          <w:showingPlcHdr/>
          <w:richText/>
        </w:sdtPr>
        <w:sdtEndPr/>
        [component TransformedDocument normative details] 
        <w:sdtContent>
          <w:r w:rsidR="00E333BD">
            <w:rPr>
              <w:rStyle w:val="PlaceholderText"/>
              <w:color w:val="19d131"/>
            </w:rPr>
            <w:t>[component TransformedDocument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sub-component. This element MUST satisfy the requirements specified in the core specification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TransformedDocumentType">
          <w:alias w:val="TransformedDocumentType.doc"/>
          <w:tag w:val="TransformedDocumentType.Document"/>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TransformedDocumentType">
          <w:alias w:val="TransformedDocumentType.whichRef"/>
          <w:tag w:val="TransformedDocumentType.WhichReference"/>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TransformedDocumentType">
          <w:tag w:val="TransformedDocumentType.-nonNormative"/>
          <w:placeholder>
            <w:docPart w:val="component TransformedDocument non normative details"/>
          </w:placeholder>
          <w:showingPlcHdr/>
          <w:richText/>
        </w:sdtPr>
        <w:sdtEndPr/>
        [component TransformedDocument non normative details] 
        <w:sdtContent>
          <w:r w:rsidR="00E333BD">
            <w:rPr>
              <w:rStyle w:val="PlaceholderText"/>
              <w:color w:val="19d131"/>
            </w:rPr>
            <w:t>[component TransformedDocument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TransformedDocumentType</w:t>
      </w:r>
      <w:r w:rsidRPr="0CCF9147">
        <w:t xml:space="preserve"> SHALL implement the requirements defined in the </w:t>
      </w:r>
      <w:r w:rsidRPr="002062A5">
        <w:rPr>
          <w:rFonts w:ascii="Courier New" w:cs="Courier New" w:eastAsia="Courier New" w:hAnsi="Courier New"/>
        </w:rPr>
        <w:t>TransformedDocument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TransformedDocumentType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TransformedDocumentType</w:t>
      </w:r>
      <w:r w:rsidRPr="71C71F8C">
        <w:t xml:space="preserve"> </w:t>
      </w:r>
      <w:r>
        <w:t xml:space="preserve">XML element SHALL implement in XML syntax the sub-component that has a name equal to its local name.  </w:t>
      </w:r>
      <w:sdt>
        <w:sdtPr es:element="TransformedDocumentType">
          <w:tag w:val="TransformedDocumentType.-xmlSchema"/>
          <w:placeholder>
            <w:docPart w:val="component TransformedDocument XML schema details"/>
          </w:placeholder>
          <w:showingPlcHdr/>
          <w:richText/>
        </w:sdtPr>
        <w:sdtEndPr/>
        [component TransformedDocument XML schema details] 
        <w:sdtContent>
          <w:r w:rsidR="00E333BD">
            <w:rPr>
              <w:rStyle w:val="PlaceholderText"/>
              <w:color w:val="19d131"/>
            </w:rPr>
            <w:t>[component TransformedDocument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TransformedDocument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"dss2-TransformedDocumentType"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"dss2:TransformedDocumentType",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 </w:t>
      </w:r>
      <w:r>
        <w:rPr>
          <w:color w:themeColor="accent1" w:themeShade="80" w:val="244061"/>
        </w:rPr>
        <w:t xml:space="preserve">"whichRef"</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TransformedDocument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TransformedDocumentType">
                <w:alias w:val="TransformedDocumentType.doc"/>
                <w:tag w:val="TransformedDocument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TransformedDocumentType">
                <w:alias w:val="TransformedDocumentType.whichRef"/>
                <w:tag w:val="TransformedDocumentType.-jsonComment.Which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TransformedDocumentType">
          <w:tag w:val="TransformedDocumentType.-jsonSchema"/>
          <w:placeholder>
            <w:docPart w:val="component TransformedDocument JSON schema details"/>
          </w:placeholder>
          <w:showingPlcHdr/>
          <w:richText/>
        </w:sdtPr>
        <w:sdtEndPr/>
        [component TransformedDocument JSON schema details] 
        <w:sdtContent>
          <w:r w:rsidR="00E333BD">
            <w:rPr>
              <w:rStyle w:val="PlaceholderText"/>
              <w:color w:val="19d131"/>
            </w:rPr>
            <w:t>[component TransformedDocument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A57247D"/>
      <w:r>
        <w:t>Component DocumentWithSignature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ocumentWithSignatureType">
          <w:tag w:val="DocumentWithSignatureType.-normative"/>
          <w:placeholder>
            <w:docPart w:val="component DocumentWithSignature normative details"/>
          </w:placeholder>
          <w:showingPlcHdr/>
          <w:richText/>
        </w:sdtPr>
        <w:sdtEndPr/>
        [component DocumentWithSignature normative details] 
        <w:sdtContent>
          <w:r w:rsidR="00E333BD">
            <w:rPr>
              <w:rStyle w:val="PlaceholderText"/>
              <w:color w:val="19d131"/>
            </w:rPr>
            <w:t>[component DocumentWithSignature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sub-component. This element MUST satisfy the requirements specified in the core specification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ocumentWithSignatureType">
          <w:alias w:val="DocumentWithSignatureType.doc"/>
          <w:tag w:val="DocumentWithSignatureType.Document"/>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ocumentWithSignatureType">
          <w:tag w:val="DocumentWithSignatureType.-nonNormative"/>
          <w:placeholder>
            <w:docPart w:val="component DocumentWithSignature non normative details"/>
          </w:placeholder>
          <w:showingPlcHdr/>
          <w:richText/>
        </w:sdtPr>
        <w:sdtEndPr/>
        [component DocumentWithSignature non normative details] 
        <w:sdtContent>
          <w:r w:rsidR="00E333BD">
            <w:rPr>
              <w:rStyle w:val="PlaceholderText"/>
              <w:color w:val="19d131"/>
            </w:rPr>
            <w:t>[component DocumentWithSignature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DocumentWithSignatureType</w:t>
      </w:r>
      <w:r w:rsidRPr="0CCF9147">
        <w:t xml:space="preserve"> SHALL implement the requirements defined in the </w:t>
      </w:r>
      <w:r w:rsidRPr="002062A5">
        <w:rPr>
          <w:rFonts w:ascii="Courier New" w:cs="Courier New" w:eastAsia="Courier New" w:hAnsi="Courier New"/>
        </w:rPr>
        <w:t>DocumentWithSignature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DocumentWithSignatureType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DocumentWithSignatureType</w:t>
      </w:r>
      <w:r w:rsidRPr="71C71F8C">
        <w:t xml:space="preserve"> </w:t>
      </w:r>
      <w:r>
        <w:t xml:space="preserve">XML element SHALL implement in XML syntax the sub-component that has a name equal to its local name.  </w:t>
      </w:r>
      <w:sdt>
        <w:sdtPr es:element="DocumentWithSignatureType">
          <w:tag w:val="DocumentWithSignatureType.-xmlSchema"/>
          <w:placeholder>
            <w:docPart w:val="component DocumentWithSignature XML schema details"/>
          </w:placeholder>
          <w:showingPlcHdr/>
          <w:richText/>
        </w:sdtPr>
        <w:sdtEndPr/>
        [component DocumentWithSignature XML schema details] 
        <w:sdtContent>
          <w:r w:rsidR="00E333BD">
            <w:rPr>
              <w:rStyle w:val="PlaceholderText"/>
              <w:color w:val="19d131"/>
            </w:rPr>
            <w:t>[component DocumentWithSignature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DocumentWithSignature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"dss2-DocumentWithSignatureType"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"dss2:DocumentWithSignatureType",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DocumentWithSignature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ocumentWithSignatureType">
                <w:alias w:val="DocumentWithSignatureType.doc"/>
                <w:tag w:val="DocumentWithSignatureType.-jsonComment.Documen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ocumentWithSignatureType">
          <w:tag w:val="DocumentWithSignatureType.-jsonSchema"/>
          <w:placeholder>
            <w:docPart w:val="component DocumentWithSignature JSON schema details"/>
          </w:placeholder>
          <w:showingPlcHdr/>
          <w:richText/>
        </w:sdtPr>
        <w:sdtEndPr/>
        [component DocumentWithSignature JSON schema details] 
        <w:sdtContent>
          <w:r w:rsidR="00E333BD">
            <w:rPr>
              <w:rStyle w:val="PlaceholderText"/>
              <w:color w:val="19d131"/>
            </w:rPr>
            <w:t>[component DocumentWithSignature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A5E5C69F"/>
      <w:r>
        <w:t>Component SignatureObject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ObjectType">
          <w:tag w:val="SignatureObjectType.-normative"/>
          <w:placeholder>
            <w:docPart w:val="component SignatureObject normative details"/>
          </w:placeholder>
          <w:showingPlcHdr/>
          <w:richText/>
        </w:sdtPr>
        <w:sdtEndPr/>
        [component SignatureObject normative details] 
        <w:sdtContent>
          <w:r w:rsidR="00E333BD">
            <w:rPr>
              <w:rStyle w:val="PlaceholderText"/>
              <w:color w:val="19d131"/>
            </w:rPr>
            <w:t>[component SignatureObject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Base64Signature</w:t>
      </w:r>
      <w:r>
        <w:t xml:space="preserve"> element </w:t>
        <w:t xml:space="preserve">MUST contain one instance of sub-component. This element MUST satisfy the requirements specified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SignatureObjectType">
          <w:alias w:val="SignatureObjectType.b64Sig"/>
          <w:tag w:val="SignatureObjectType.Base64Signature"/>
          <w:placeholder>
            <w:docPart w:val="sub component Base64Signature details"/>
          </w:placeholder>
          <w:showingPlcHdr/>
          <w:richText/>
        </w:sdtPr>
        <w:sdtEndPr/>
        [sub component Base64Signature details] 
        <w:sdtContent>
          <w:r w:rsidR="00E333BD">
            <w:rPr>
              <w:rStyle w:val="PlaceholderText"/>
              <w:color w:val="19d131"/>
            </w:rPr>
            <w:t>[sub component Base64Signature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SignaturePtr</w:t>
      </w:r>
      <w:r>
        <w:t xml:space="preserve"> element </w:t>
        <w:t xml:space="preserve">MUST contain one instance of sub-component. This element MUST satisfy the requirements specified in the core specification in section </w:t>
      </w:r>
      <w:r w:rsidR="00C607DF">
        <w:fldChar w:fldCharType="begin"/>
      </w:r>
      <w:r w:rsidR="00C607DF">
        <w:instrText xml:space="preserve"> REF _RefCompDCE6D960 \r \h </w:instrText>
      </w:r>
      <w:r w:rsidR="00C607DF">
        <w:fldChar w:fldCharType="separate"/>
      </w:r>
      <w:r w:rsidR="00C607DF">
        <w:rPr>
          <w:rStyle w:val="Datatype"/>
          <w:rFonts w:cs="Courier New" w:eastAsia="Courier New"/>
        </w:rPr>
        <w:t>SignaturePtr</w:t>
      </w:r>
      <w:r w:rsidR="00C607DF">
        <w:fldChar w:fldCharType="end"/>
      </w:r>
      <w:r w:rsidR="00C607DF">
        <w:t xml:space="preserve">. </w:t>
      </w:r>
      <w:sdt>
        <w:sdtPr es:element="SignatureObjectType">
          <w:alias w:val="SignatureObjectType.sigPtr"/>
          <w:tag w:val="SignatureObjectType.SignaturePtr"/>
          <w:placeholder>
            <w:docPart w:val="sub component SignaturePtr details"/>
          </w:placeholder>
          <w:showingPlcHdr/>
          <w:richText/>
        </w:sdtPr>
        <w:sdtEndPr/>
        [sub component SignaturePtr details] 
        <w:sdtContent>
          <w:r w:rsidR="00E333BD">
            <w:rPr>
              <w:rStyle w:val="PlaceholderText"/>
              <w:color w:val="19d131"/>
            </w:rPr>
            <w:t>[sub component SignaturePtr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SignatureObjectType">
          <w:alias w:val="SignatureObjectType.schemaRefs"/>
          <w:tag w:val="SignatureObjectType.SchemaRefs"/>
          <w:placeholder>
            <w:docPart w:val="sub component SchemaRefs details"/>
          </w:placeholder>
          <w:showingPlcHdr/>
          <w:richText/>
        </w:sdtPr>
        <w:sdtEndPr/>
        [sub component SchemaRefs details] 
        <w:sdtContent>
          <w:r w:rsidR="00E333BD">
            <w:rPr>
              <w:rStyle w:val="PlaceholderText"/>
              <w:color w:val="19d131"/>
            </w:rPr>
            <w:t>[sub component SchemaRefs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ObjectType">
          <w:tag w:val="SignatureObjectType.-nonNormative"/>
          <w:placeholder>
            <w:docPart w:val="component SignatureObject non normative details"/>
          </w:placeholder>
          <w:showingPlcHdr/>
          <w:richText/>
        </w:sdtPr>
        <w:sdtEndPr/>
        [component SignatureObject non normative details] 
        <w:sdtContent>
          <w:r w:rsidR="00E333BD">
            <w:rPr>
              <w:rStyle w:val="PlaceholderText"/>
              <w:color w:val="19d131"/>
            </w:rPr>
            <w:t>[component SignatureObject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SignatureObjectType</w:t>
      </w:r>
      <w:r w:rsidRPr="0CCF9147">
        <w:t xml:space="preserve"> SHALL implement the requirements defined in the </w:t>
      </w:r>
      <w:r w:rsidRPr="002062A5">
        <w:rPr>
          <w:rFonts w:ascii="Courier New" w:cs="Courier New" w:eastAsia="Courier New" w:hAnsi="Courier New"/>
        </w:rPr>
        <w:t>SignatureObject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SignatureObjectType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Base64Signature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SignaturePtr</w:t>
      </w:r>
      <w:r>
        <w:rPr>
          <w:color w:themeColor="accent2" w:themeShade="BF" w:val="943634"/>
        </w:rPr>
        <w:t>"</w:t>
      </w:r>
      <w:r>
        <w:rPr>
          <w:color w:themeColor="accent2" w:themeShade="BF" w:val="943634"/>
        </w:rPr>
        <w:t xml:space="preserve"> type="</w:t>
      </w:r>
      <w:r>
        <w:rPr>
          <w:color w:themeColor="accent1" w:themeShade="80" w:val="244061"/>
        </w:rPr>
        <w:t>dss2:SignaturePtrType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SignatureObjectType</w:t>
      </w:r>
      <w:r w:rsidRPr="71C71F8C">
        <w:t xml:space="preserve"> </w:t>
      </w:r>
      <w:r>
        <w:t xml:space="preserve">XML element SHALL implement in XML syntax the sub-component that has a name equal to its local name.  </w:t>
      </w:r>
      <w:sdt>
        <w:sdtPr es:element="SignatureObjectType">
          <w:tag w:val="SignatureObjectType.-xmlSchema"/>
          <w:placeholder>
            <w:docPart w:val="component SignatureObject XML schema details"/>
          </w:placeholder>
          <w:showingPlcHdr/>
          <w:richText/>
        </w:sdtPr>
        <w:sdtEndPr/>
        [component SignatureObject XML schema details] 
        <w:sdtContent>
          <w:r w:rsidR="00E333BD">
            <w:rPr>
              <w:rStyle w:val="PlaceholderText"/>
              <w:color w:val="19d131"/>
            </w:rPr>
            <w:t>[component SignatureObject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SignatureObject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"dss2-SignatureObjectType"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"dss2:SignatureObjectType",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"b64Sig"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"sigPtr"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"#/definitions/dss2-SignaturePtrType"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SignatureObject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c>
          <w:tcPr>
            <w:tcW w:type="dxa" w:w="4675"/>
          </w:tcPr>
          <w:p es:generated="true" w14:paraId="72B92333" w14:textId="77777777" w:rsidP="002062A5" w:rsidR="FFD550FF" w:rsidRDefault="002062A5" w:rsidRPr="002062A5">
            <w:sdt>
              <w:sdtPr es:element="SignatureObjectType">
                <w:alias w:val="SignatureObjectType.b64Sig"/>
                <w:tag w:val="SignatureObjectType.-jsonComment.Base64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c>
          <w:tcPr>
            <w:tcW w:type="dxa" w:w="4675"/>
          </w:tcPr>
          <w:p es:generated="true" w14:paraId="72B92333" w14:textId="77777777" w:rsidP="002062A5" w:rsidR="FFD550FF" w:rsidRDefault="002062A5" w:rsidRPr="002062A5">
            <w:sdt>
              <w:sdtPr es:element="SignatureObjectType">
                <w:alias w:val="SignatureObjectType.sigPtr"/>
                <w:tag w:val="SignatureObjectType.-jsonComment.SignaturePt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SignatureObjectType">
                <w:alias w:val="SignatureObjectType.schemaRefs"/>
                <w:tag w:val="SignatureObjectType.-jsonComment.SchemaRef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ObjectType">
          <w:tag w:val="SignatureObjectType.-jsonSchema"/>
          <w:placeholder>
            <w:docPart w:val="component SignatureObject JSON schema details"/>
          </w:placeholder>
          <w:showingPlcHdr/>
          <w:richText/>
        </w:sdtPr>
        <w:sdtEndPr/>
        [component SignatureObject JSON schema details] 
        <w:sdtContent>
          <w:r w:rsidR="00E333BD">
            <w:rPr>
              <w:rStyle w:val="PlaceholderText"/>
              <w:color w:val="19d131"/>
            </w:rPr>
            <w:t>[component SignatureObject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DCE6D960"/>
      <w:r>
        <w:t>Component SignaturePtr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PtrType">
          <w:tag w:val="SignaturePtrType.-normative"/>
          <w:placeholder>
            <w:docPart w:val="component SignaturePtr normative details"/>
          </w:placeholder>
          <w:showingPlcHdr/>
          <w:richText/>
        </w:sdtPr>
        <w:sdtEndPr/>
        [component SignaturePtr normative details] 
        <w:sdtContent>
          <w:r w:rsidR="00E333BD">
            <w:rPr>
              <w:rStyle w:val="PlaceholderText"/>
              <w:color w:val="19d131"/>
            </w:rPr>
            <w:t>[component SignaturePtr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SignaturePtrType">
          <w:alias w:val="SignaturePtrType.nsDecl"/>
          <w:tag w:val="SignaturePtr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SignaturePtrType">
          <w:alias w:val="SignaturePtrType.whichDoc"/>
          <w:tag w:val="SignaturePtrType.WhichDocument"/>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es:element="SignaturePtrType">
          <w:alias w:val="SignaturePtrType.xPath"/>
          <w:tag w:val="SignaturePtrType.XPath"/>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PtrType">
          <w:tag w:val="SignaturePtrType.-nonNormative"/>
          <w:placeholder>
            <w:docPart w:val="component SignaturePtr non normative details"/>
          </w:placeholder>
          <w:showingPlcHdr/>
          <w:richText/>
        </w:sdtPr>
        <w:sdtEndPr/>
        [component SignaturePtr non normative details] 
        <w:sdtContent>
          <w:r w:rsidR="00E333BD">
            <w:rPr>
              <w:rStyle w:val="PlaceholderText"/>
              <w:color w:val="19d131"/>
            </w:rPr>
            <w:t>[component SignaturePtr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SignaturePtrType</w:t>
      </w:r>
      <w:r w:rsidRPr="0CCF9147">
        <w:t xml:space="preserve"> SHALL implement the requirements defined in the </w:t>
      </w:r>
      <w:r w:rsidRPr="002062A5">
        <w:rPr>
          <w:rFonts w:ascii="Courier New" w:cs="Courier New" w:eastAsia="Courier New" w:hAnsi="Courier New"/>
        </w:rPr>
        <w:t>SignaturePtr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SignaturePtrType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SignaturePtrType</w:t>
      </w:r>
      <w:r w:rsidRPr="71C71F8C">
        <w:t xml:space="preserve"> </w:t>
      </w:r>
      <w:r>
        <w:t xml:space="preserve">XML element SHALL implement in XML syntax the sub-component that has a name equal to its local name.  </w:t>
      </w:r>
      <w:sdt>
        <w:sdtPr es:element="SignaturePtrType">
          <w:tag w:val="SignaturePtrType.-xmlSchema"/>
          <w:placeholder>
            <w:docPart w:val="component SignaturePtr XML schema details"/>
          </w:placeholder>
          <w:showingPlcHdr/>
          <w:richText/>
        </w:sdtPr>
        <w:sdtEndPr/>
        [component SignaturePtr XML schema details] 
        <w:sdtContent>
          <w:r w:rsidR="00E333BD">
            <w:rPr>
              <w:rStyle w:val="PlaceholderText"/>
              <w:color w:val="19d131"/>
            </w:rPr>
            <w:t>[component SignaturePtr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SignaturePtr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"dss2-SignaturePtrType"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"dss2:SignaturePtrType",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SignaturePtr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SignaturePtrType">
                <w:alias w:val="SignaturePtrType.nsDecl"/>
                <w:tag w:val="SignaturePtr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SignaturePtrType">
                <w:alias w:val="SignaturePtrType.whichDoc"/>
                <w:tag w:val="SignaturePtr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SignaturePtrType">
                <w:alias w:val="SignaturePtrType.xPath"/>
                <w:tag w:val="SignaturePtrType.-jsonComment.XPath"/>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PtrType">
          <w:tag w:val="SignaturePtrType.-jsonSchema"/>
          <w:placeholder>
            <w:docPart w:val="component SignaturePtr JSON schema details"/>
          </w:placeholder>
          <w:showingPlcHdr/>
          <w:richText/>
        </w:sdtPr>
        <w:sdtEndPr/>
        [component SignaturePtr JSON schema details] 
        <w:sdtContent>
          <w:r w:rsidR="00E333BD">
            <w:rPr>
              <w:rStyle w:val="PlaceholderText"/>
              <w:color w:val="19d131"/>
            </w:rPr>
            <w:t>[component SignaturePtr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509F686"/>
      <w:r>
        <w:t>Component VerifyRequest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erifyRequestType">
          <w:tag w:val="VerifyRequestType.-normative"/>
          <w:placeholder>
            <w:docPart w:val="component VerifyRequest normative details"/>
          </w:placeholder>
          <w:showingPlcHdr/>
          <w:richText/>
        </w:sdtPr>
        <w:sdtEndPr/>
        [component VerifyRequest normative details] 
        <w:sdtContent>
          <w:r w:rsidR="00E333BD">
            <w:rPr>
              <w:rStyle w:val="PlaceholderText"/>
              <w:color w:val="19d131"/>
            </w:rPr>
            <w:t>[component VerifyRequest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VerifyRequestType">
          <w:alias w:val="VerifyRequestType.inDocs"/>
          <w:tag w:val="Verify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_RefComp5BA2A20A \r \h </w:instrText>
      </w:r>
      <w:r w:rsidR="00C607DF">
        <w:fldChar w:fldCharType="separate"/>
      </w:r>
      <w:r w:rsidR="00C607DF">
        <w:rPr>
          <w:rStyle w:val="Datatype"/>
          <w:rFonts w:cs="Courier New" w:eastAsia="Courier New"/>
        </w:rPr>
        <w:t>OptionalInputsVerify</w:t>
      </w:r>
      <w:r w:rsidR="00C607DF">
        <w:fldChar w:fldCharType="end"/>
      </w:r>
      <w:r w:rsidR="00C607DF">
        <w:t xml:space="preserve">. </w:t>
      </w:r>
      <w:sdt>
        <w:sdtPr es:element="VerifyRequestType">
          <w:alias w:val="VerifyRequestType.optInp"/>
          <w:tag w:val="VerifyRequestType.OptionalInputs"/>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VerifyRequestType">
          <w:alias w:val="VerifyRequestType.sigObj"/>
          <w:tag w:val="VerifyRequestType.SignatureObject"/>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erifyRequestType">
          <w:tag w:val="VerifyRequestType.-nonNormative"/>
          <w:placeholder>
            <w:docPart w:val="component VerifyRequest non normative details"/>
          </w:placeholder>
          <w:showingPlcHdr/>
          <w:richText/>
        </w:sdtPr>
        <w:sdtEndPr/>
        [component VerifyRequest non normative details] 
        <w:sdtContent>
          <w:r w:rsidR="00E333BD">
            <w:rPr>
              <w:rStyle w:val="PlaceholderText"/>
              <w:color w:val="19d131"/>
            </w:rPr>
            <w:t>[component VerifyRequest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VerifyRequestType</w:t>
      </w:r>
      <w:r w:rsidRPr="0CCF9147">
        <w:t xml:space="preserve"> SHALL implement the requirements defined in the </w:t>
      </w:r>
      <w:r w:rsidRPr="002062A5">
        <w:rPr>
          <w:rFonts w:ascii="Courier New" w:cs="Courier New" w:eastAsia="Courier New" w:hAnsi="Courier New"/>
        </w:rPr>
        <w:t>VerifyRequest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VerifyRequestType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VerifyRequestType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dss2:OptionalInputsVerifyType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VerifyRequestType</w:t>
      </w:r>
      <w:r w:rsidRPr="71C71F8C">
        <w:t xml:space="preserve"> </w:t>
      </w:r>
      <w:r>
        <w:t xml:space="preserve">XML element SHALL implement in XML syntax the sub-component that has a name equal to its local name.  </w:t>
      </w:r>
      <w:sdt>
        <w:sdtPr es:element="VerifyRequestType">
          <w:tag w:val="VerifyRequestType.-xmlSchema"/>
          <w:placeholder>
            <w:docPart w:val="component VerifyRequest XML schema details"/>
          </w:placeholder>
          <w:showingPlcHdr/>
          <w:richText/>
        </w:sdtPr>
        <w:sdtEndPr/>
        [component VerifyRequest XML schema details] 
        <w:sdtContent>
          <w:r w:rsidR="00E333BD">
            <w:rPr>
              <w:rStyle w:val="PlaceholderText"/>
              <w:color w:val="19d131"/>
            </w:rPr>
            <w:t>[component VerifyRequest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VerifyRequest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"dss2-VerifyRequestType"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"dss2:VerifyRequestType",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"#/definitions/dss2-OptionalInputsVerifyType"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VerifyRequest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VerifyRequestType">
                <w:alias w:val="VerifyRequestType.inDocs"/>
                <w:tag w:val="Verify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VerifyRequestType">
                <w:alias w:val="VerifyRequestType.optInp"/>
                <w:tag w:val="VerifyRequestType.-jsonComment.OptionalIn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VerifyRequestType">
                <w:alias w:val="VerifyRequestType.sigObj"/>
                <w:tag w:val="VerifyRequestType.-jsonComment.SignatureObjec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erifyRequestType">
          <w:tag w:val="VerifyRequestType.-jsonSchema"/>
          <w:placeholder>
            <w:docPart w:val="component VerifyRequest JSON schema details"/>
          </w:placeholder>
          <w:showingPlcHdr/>
          <w:richText/>
        </w:sdtPr>
        <w:sdtEndPr/>
        [component VerifyRequest JSON schema details] 
        <w:sdtContent>
          <w:r w:rsidR="00E333BD">
            <w:rPr>
              <w:rStyle w:val="PlaceholderText"/>
              <w:color w:val="19d131"/>
            </w:rPr>
            <w:t>[component VerifyRequest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BA2A20A"/>
      <w:r>
        <w:t>Component OptionalInputsVerify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InputsVerifyType">
          <w:tag w:val="OptionalInputsVerifyType.-normative"/>
          <w:placeholder>
            <w:docPart w:val="component OptionalInputsVerify normative details"/>
          </w:placeholder>
          <w:showingPlcHdr/>
          <w:richText/>
        </w:sdtPr>
        <w:sdtEndPr/>
        [component OptionalInputsVerify normative details] 
        <w:sdtContent>
          <w:r w:rsidR="00E333BD">
            <w:rPr>
              <w:rStyle w:val="PlaceholderText"/>
              <w:color w:val="19d131"/>
            </w:rPr>
            <w:t>[component OptionalInputsVerify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_RefComp6E7DE514 \r \h </w:instrText>
      </w:r>
      <w:r w:rsidR="00C607DF">
        <w:fldChar w:fldCharType="separate"/>
      </w:r>
      <w:r w:rsidR="00C607DF">
        <w:rPr>
          <w:rStyle w:val="Datatype"/>
          <w:rFonts w:cs="Courier New" w:eastAsia="Courier New"/>
        </w:rPr>
        <w:t>UseVerificationTime</w:t>
      </w:r>
      <w:r w:rsidR="00C607DF">
        <w:fldChar w:fldCharType="end"/>
      </w:r>
      <w:r w:rsidR="00C607DF">
        <w:t xml:space="preserve">. </w:t>
      </w:r>
      <w:sdt>
        <w:sdtPr es:element="OptionalInputsVerifyType">
          <w:alias w:val="OptionalInputsVerifyType.useVerificationTime"/>
          <w:tag w:val="OptionalInputsVerifyType.UseVerificationTime"/>
          <w:placeholder>
            <w:docPart w:val="sub component UseVerificationTime details"/>
          </w:placeholder>
          <w:showingPlcHdr/>
          <w:richText/>
        </w:sdtPr>
        <w:sdtEndPr/>
        [sub component UseVerificationTime details] 
        <w:sdtContent>
          <w:r w:rsidR="00E333BD">
            <w:rPr>
              <w:rStyle w:val="PlaceholderText"/>
              <w:color w:val="19d131"/>
            </w:rPr>
            <w:t>[sub component UseVerificationTime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VerifyType">
          <w:alias w:val="OptionalInputsVerifyType.returnVerificationTime"/>
          <w:tag w:val="OptionalInputsVerifyType.ReturnVerificationTimeInfo"/>
          <w:placeholder>
            <w:docPart w:val="sub component ReturnVerificationTimeInfo details"/>
          </w:placeholder>
          <w:showingPlcHdr/>
          <w:richText/>
        </w:sdtPr>
        <w:sdtEndPr/>
        [sub component ReturnVerificationTimeInfo details] 
        <w:sdtContent>
          <w:r w:rsidR="00E333BD">
            <w:rPr>
              <w:rStyle w:val="PlaceholderText"/>
              <w:color w:val="19d131"/>
            </w:rPr>
            <w:t>[sub component ReturnVerificationTimeInfo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_RefCompB4921F5C \r \h </w:instrText>
      </w:r>
      <w:r w:rsidR="00C607DF">
        <w:fldChar w:fldCharType="separate"/>
      </w:r>
      <w:r w:rsidR="00C607DF">
        <w:rPr>
          <w:rStyle w:val="Datatype"/>
          <w:rFonts w:cs="Courier New" w:eastAsia="Courier New"/>
        </w:rPr>
        <w:t>AdditionalKeyInfo</w:t>
      </w:r>
      <w:r w:rsidR="00C607DF">
        <w:fldChar w:fldCharType="end"/>
      </w:r>
      <w:r w:rsidR="00C607DF">
        <w:t xml:space="preserve">. </w:t>
      </w:r>
      <w:sdt>
        <w:sdtPr es:element="OptionalInputsVerifyType">
          <w:alias w:val="OptionalInputsVerifyType.addKeyInfo"/>
          <w:tag w:val="OptionalInputsVerifyType.AdditionalKeyInfo"/>
          <w:placeholder>
            <w:docPart w:val="sub component AdditionalKeyInfo details"/>
          </w:placeholder>
          <w:showingPlcHdr/>
          <w:richText/>
        </w:sdtPr>
        <w:sdtEndPr/>
        [sub component AdditionalKeyInfo details] 
        <w:sdtContent>
          <w:r w:rsidR="00E333BD">
            <w:rPr>
              <w:rStyle w:val="PlaceholderText"/>
              <w:color w:val="19d131"/>
            </w:rPr>
            <w:t>[sub component AdditionalKeyInfo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VerifyType">
          <w:alias w:val="OptionalInputsVerifyType.returnProcDetails"/>
          <w:tag w:val="OptionalInputsVerifyType.ReturnProcessingDetails"/>
          <w:placeholder>
            <w:docPart w:val="sub component ReturnProcessingDetails details"/>
          </w:placeholder>
          <w:showingPlcHdr/>
          <w:richText/>
        </w:sdtPr>
        <w:sdtEndPr/>
        [sub component ReturnProcessingDetails details] 
        <w:sdtContent>
          <w:r w:rsidR="00E333BD">
            <w:rPr>
              <w:rStyle w:val="PlaceholderText"/>
              <w:color w:val="19d131"/>
            </w:rPr>
            <w:t>[sub component ReturnProcessingDetails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VerifyType">
          <w:alias w:val="OptionalInputsVerifyType.returnSigningTime"/>
          <w:tag w:val="OptionalInputsVerifyType.ReturnSigningTimeInfo"/>
          <w:placeholder>
            <w:docPart w:val="sub component ReturnSigningTimeInfo details"/>
          </w:placeholder>
          <w:showingPlcHdr/>
          <w:richText/>
        </w:sdtPr>
        <w:sdtEndPr/>
        [sub component ReturnSigningTimeInfo details] 
        <w:sdtContent>
          <w:r w:rsidR="00E333BD">
            <w:rPr>
              <w:rStyle w:val="PlaceholderText"/>
              <w:color w:val="19d131"/>
            </w:rPr>
            <w:t>[sub component ReturnSigningTimeInfo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VerifyType">
          <w:alias w:val="OptionalInputsVerifyType.returnSigner"/>
          <w:tag w:val="OptionalInputsVerifyType.ReturnSignerIdentity"/>
          <w:placeholder>
            <w:docPart w:val="sub component ReturnSignerIdentity details"/>
          </w:placeholder>
          <w:showingPlcHdr/>
          <w:richText/>
        </w:sdtPr>
        <w:sdtEndPr/>
        [sub component ReturnSignerIdentity details] 
        <w:sdtContent>
          <w:r w:rsidR="00E333BD">
            <w:rPr>
              <w:rStyle w:val="PlaceholderText"/>
              <w:color w:val="19d131"/>
            </w:rPr>
            <w:t>[sub component ReturnSignerIdentity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ReturnUpdatedSignature</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_RefComp65BCBF5A \r \h </w:instrText>
      </w:r>
      <w:r w:rsidR="00C607DF">
        <w:fldChar w:fldCharType="separate"/>
      </w:r>
      <w:r w:rsidR="00C607DF">
        <w:rPr>
          <w:rStyle w:val="Datatype"/>
          <w:rFonts w:cs="Courier New" w:eastAsia="Courier New"/>
        </w:rPr>
        <w:t>UpdateSignatureInstruction</w:t>
      </w:r>
      <w:r w:rsidR="00C607DF">
        <w:fldChar w:fldCharType="end"/>
      </w:r>
      <w:r w:rsidR="00C607DF">
        <w:t xml:space="preserve">. </w:t>
      </w:r>
      <w:sdt>
        <w:sdtPr es:element="OptionalInputsVerifyType">
          <w:alias w:val="OptionalInputsVerifyType.returnUpdated"/>
          <w:tag w:val="OptionalInputsVerifyType.ReturnUpdatedSignature"/>
          <w:placeholder>
            <w:docPart w:val="sub component ReturnUpdatedSignature details"/>
          </w:placeholder>
          <w:showingPlcHdr/>
          <w:richText/>
        </w:sdtPr>
        <w:sdtEndPr/>
        [sub component ReturnUpdatedSignature details] 
        <w:sdtContent>
          <w:r w:rsidR="00E333BD">
            <w:rPr>
              <w:rStyle w:val="PlaceholderText"/>
              <w:color w:val="19d131"/>
            </w:rPr>
            <w:t>[sub component ReturnUpdatedSignature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_RefCompC89CFE11 \r \h </w:instrText>
      </w:r>
      <w:r w:rsidR="00C607DF">
        <w:fldChar w:fldCharType="separate"/>
      </w:r>
      <w:r w:rsidR="00C607DF">
        <w:rPr>
          <w:rStyle w:val="Datatype"/>
          <w:rFonts w:cs="Courier New" w:eastAsia="Courier New"/>
        </w:rPr>
        <w:t>ReturnTransformedDocument</w:t>
      </w:r>
      <w:r w:rsidR="00C607DF">
        <w:fldChar w:fldCharType="end"/>
      </w:r>
      <w:r w:rsidR="00C607DF">
        <w:t xml:space="preserve">. </w:t>
      </w:r>
      <w:sdt>
        <w:sdtPr es:element="OptionalInputsVerifyType">
          <w:alias w:val="OptionalInputsVerifyType.returnTransformed"/>
          <w:tag w:val="OptionalInputsVerifyType.ReturnTransformedDocument"/>
          <w:placeholder>
            <w:docPart w:val="sub component ReturnTransformedDocument details"/>
          </w:placeholder>
          <w:showingPlcHdr/>
          <w:richText/>
        </w:sdtPr>
        <w:sdtEndPr/>
        [sub component ReturnTransformedDocument details] 
        <w:sdtContent>
          <w:r w:rsidR="00E333BD">
            <w:rPr>
              <w:rStyle w:val="PlaceholderText"/>
              <w:color w:val="19d131"/>
            </w:rPr>
            <w:t>[sub component ReturnTransformedDocument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_RefComp65BCBF5A \r \h </w:instrText>
      </w:r>
      <w:r w:rsidR="00C607DF">
        <w:fldChar w:fldCharType="separate"/>
      </w:r>
      <w:r w:rsidR="00C607DF">
        <w:rPr>
          <w:rStyle w:val="Datatype"/>
          <w:rFonts w:cs="Courier New" w:eastAsia="Courier New"/>
        </w:rPr>
        <w:t>UpdateSignatureInstruction</w:t>
      </w:r>
      <w:r w:rsidR="00C607DF">
        <w:fldChar w:fldCharType="end"/>
      </w:r>
      <w:r w:rsidR="00C607DF">
        <w:t xml:space="preserve">. </w:t>
      </w:r>
      <w:sdt>
        <w:sdtPr es:element="OptionalInputsVerifyType">
          <w:alias w:val="OptionalInputsVerifyType.returnTimestamped"/>
          <w:tag w:val="OptionalInputsVerifyType.ReturnTimestampedSignature"/>
          <w:placeholder>
            <w:docPart w:val="sub component ReturnTimestampedSignature details"/>
          </w:placeholder>
          <w:showingPlcHdr/>
          <w:richText/>
        </w:sdtPr>
        <w:sdtEndPr/>
        [sub component ReturnTimestampedSignature details] 
        <w:sdtContent>
          <w:r w:rsidR="00E333BD">
            <w:rPr>
              <w:rStyle w:val="PlaceholderText"/>
              <w:color w:val="19d131"/>
            </w:rPr>
            <w:t>[sub component ReturnTimestampedSignature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OptionalInputsVerifyType">
          <w:alias w:val="OptionalInputsVerifyType.verifyManifests"/>
          <w:tag w:val="OptionalInputsVerifyType.VerifyManifests"/>
          <w:placeholder>
            <w:docPart w:val="sub component VerifyManifests details"/>
          </w:placeholder>
          <w:showingPlcHdr/>
          <w:richText/>
        </w:sdtPr>
        <w:sdtEndPr/>
        [sub component VerifyManifests details] 
        <w:sdtContent>
          <w:r w:rsidR="00E333BD">
            <w:rPr>
              <w:rStyle w:val="PlaceholderText"/>
              <w:color w:val="19d131"/>
            </w:rPr>
            <w:t>[sub component VerifyManifests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VRProfileOptionalInput</w:t>
      </w:r>
      <w:r>
        <w:t xml:space="preserve"> element </w:t>
        <w:t xml:space="preserve">MUST contain one instance of sub-component. This element MUST satisfy the requirements specified in section </w:t>
      </w:r>
      <w:r w:rsidR="00C607DF">
        <w:fldChar w:fldCharType="begin"/>
      </w:r>
      <w:r w:rsidR="00C607DF">
        <w:instrText xml:space="preserve"> REF _RefComp3622ACF0 \r \h </w:instrText>
      </w:r>
      <w:r w:rsidR="00C607DF">
        <w:fldChar w:fldCharType="separate"/>
      </w:r>
      <w:r w:rsidR="00C607DF">
        <w:rPr>
          <w:rStyle w:val="Datatype"/>
          <w:rFonts w:cs="Courier New" w:eastAsia="Courier New"/>
        </w:rPr>
        <w:t>OptionalInput</w:t>
      </w:r>
      <w:r w:rsidR="00C607DF">
        <w:fldChar w:fldCharType="end"/>
      </w:r>
      <w:r w:rsidR="00C607DF">
        <w:t xml:space="preserve">. </w:t>
      </w:r>
      <w:sdt>
        <w:sdtPr es:element="OptionalInputsVerifyType">
          <w:alias w:val="OptionalInputsVerifyType.optVR"/>
          <w:tag w:val="OptionalInputsVerifyType.VRProfileOptionalInput"/>
          <w:placeholder>
            <w:docPart w:val="sub component VRProfileOptionalInput details"/>
          </w:placeholder>
          <w:showingPlcHdr/>
          <w:richText/>
        </w:sdtPr>
        <w:sdtEndPr/>
        [sub component VRProfileOptionalInput details] 
        <w:sdtContent>
          <w:r w:rsidR="00E333BD">
            <w:rPr>
              <w:rStyle w:val="PlaceholderText"/>
              <w:color w:val="19d131"/>
            </w:rPr>
            <w:t>[sub component VRProfileOptionalInput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JWSProfileInputs</w:t>
      </w:r>
      <w:r>
        <w:t xml:space="preserve"> element </w:t>
        <w:t xml:space="preserve">MUST contain one instance of a sub_component . This element MUST satisfy the requirements specified in section </w:t>
      </w:r>
      <w:r w:rsidR="00C607DF">
        <w:t xml:space="preserve">. </w:t>
      </w:r>
      <w:sdt>
        <w:sdtPr es:element="OptionalInputsVerifyType">
          <w:alias w:val="OptionalInputsVerifyType.optJws"/>
          <w:tag w:val="OptionalInputsVerifyType.JWSProfileInputs"/>
          <w:placeholder>
            <w:docPart w:val="sub component JWSProfileInputs details"/>
          </w:placeholder>
          <w:showingPlcHdr/>
          <w:richText/>
        </w:sdtPr>
        <w:sdtEndPr/>
        [sub component JWSProfileInputs details] 
        <w:sdtContent>
          <w:r w:rsidR="00E333BD">
            <w:rPr>
              <w:rStyle w:val="PlaceholderText"/>
              <w:color w:val="19d131"/>
            </w:rPr>
            <w:t>[sub component JWSProfileInputs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InputsVerifyType">
          <w:tag w:val="OptionalInputsVerifyType.-nonNormative"/>
          <w:placeholder>
            <w:docPart w:val="component OptionalInputsVerify non normative details"/>
          </w:placeholder>
          <w:showingPlcHdr/>
          <w:richText/>
        </w:sdtPr>
        <w:sdtEndPr/>
        [component OptionalInputsVerify non normative details] 
        <w:sdtContent>
          <w:r w:rsidR="00E333BD">
            <w:rPr>
              <w:rStyle w:val="PlaceholderText"/>
              <w:color w:val="19d131"/>
            </w:rPr>
            <w:t>[component OptionalInputsVerify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OptionalInputsVerifyType</w:t>
      </w:r>
      <w:r w:rsidRPr="0CCF9147">
        <w:t xml:space="preserve"> SHALL implement the requirements defined in the </w:t>
      </w:r>
      <w:r w:rsidRPr="002062A5">
        <w:rPr>
          <w:rFonts w:ascii="Courier New" w:cs="Courier New" w:eastAsia="Courier New" w:hAnsi="Courier New"/>
        </w:rPr>
        <w:t>OptionalInputsVerify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OptionalInputsVerifyType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UseVerificationTime</w:t>
      </w:r>
      <w:r>
        <w:rPr>
          <w:color w:themeColor="accent2" w:themeShade="BF" w:val="943634"/>
        </w:rPr>
        <w:t>"</w:t>
      </w:r>
      <w:r>
        <w:rPr>
          <w:color w:themeColor="accent2" w:themeShade="BF" w:val="943634"/>
        </w:rPr>
        <w:t xml:space="preserve"> type="</w:t>
      </w:r>
      <w:r>
        <w:rPr>
          <w:color w:themeColor="accent1" w:themeShade="80" w:val="244061"/>
        </w:rPr>
        <w:t>dss2:UseVerificationTimeType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ReturnVerificationTimeInfo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AdditionalKeyInfo</w:t>
      </w:r>
      <w:r>
        <w:rPr>
          <w:color w:themeColor="accent2" w:themeShade="BF" w:val="943634"/>
        </w:rPr>
        <w:t>"</w:t>
      </w:r>
      <w:r>
        <w:rPr>
          <w:color w:themeColor="accent2" w:themeShade="BF" w:val="943634"/>
        </w:rPr>
        <w:t xml:space="preserve"> type="</w:t>
      </w:r>
      <w:r>
        <w:rPr>
          <w:color w:themeColor="accent1" w:themeShade="80" w:val="244061"/>
        </w:rPr>
        <w:t>dss2:AdditionalKeyInfoType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ReturnProcessingDetails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ReturnSigningTimeInfo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ReturnSignerIdentity</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ReturnUpdatedSignature</w:t>
      </w:r>
      <w:r>
        <w:rPr>
          <w:color w:themeColor="accent2" w:themeShade="BF" w:val="943634"/>
        </w:rPr>
        <w:t>"</w:t>
      </w:r>
      <w:r>
        <w:rPr>
          <w:color w:themeColor="accent2" w:themeShade="BF" w:val="943634"/>
        </w:rPr>
        <w:t xml:space="preserve"> type="</w:t>
      </w:r>
      <w:r>
        <w:rPr>
          <w:color w:themeColor="accent1" w:themeShade="80" w:val="244061"/>
        </w:rPr>
        <w:t>dss2:UpdateSignatureInstructionType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ReturnTransformedDocument</w:t>
      </w:r>
      <w:r>
        <w:rPr>
          <w:color w:themeColor="accent2" w:themeShade="BF" w:val="943634"/>
        </w:rPr>
        <w:t>"</w:t>
      </w:r>
      <w:r>
        <w:rPr>
          <w:color w:themeColor="accent2" w:themeShade="BF" w:val="943634"/>
        </w:rPr>
        <w:t xml:space="preserve"> type="</w:t>
      </w:r>
      <w:r>
        <w:rPr>
          <w:color w:themeColor="accent1" w:themeShade="80" w:val="244061"/>
        </w:rPr>
        <w:t>dss2:ReturnTransformedDocumentType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ReturnTimestampedSignature</w:t>
      </w:r>
      <w:r>
        <w:rPr>
          <w:color w:themeColor="accent2" w:themeShade="BF" w:val="943634"/>
        </w:rPr>
        <w:t>"</w:t>
      </w:r>
      <w:r>
        <w:rPr>
          <w:color w:themeColor="accent2" w:themeShade="BF" w:val="943634"/>
        </w:rPr>
        <w:t xml:space="preserve"> type="</w:t>
      </w:r>
      <w:r>
        <w:rPr>
          <w:color w:themeColor="accent1" w:themeShade="80" w:val="244061"/>
        </w:rPr>
        <w:t>dss2:UpdateSignatureInstructionType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VRProfileOptionalInput</w:t>
      </w:r>
      <w:r>
        <w:rPr>
          <w:color w:themeColor="accent2" w:themeShade="BF" w:val="943634"/>
        </w:rPr>
        <w:t>"</w:t>
      </w:r>
      <w:r>
        <w:rPr>
          <w:color w:themeColor="accent2" w:themeShade="BF" w:val="943634"/>
        </w:rPr>
        <w:t xml:space="preserve"> type="</w:t>
      </w:r>
      <w:r>
        <w:rPr>
          <w:color w:themeColor="accent1" w:themeShade="80" w:val="244061"/>
        </w:rPr>
        <w:t>vr:OptionalInputType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JWSProfileInputs</w:t>
      </w:r>
      <w:r>
        <w:rPr>
          <w:color w:themeColor="accent2" w:themeShade="BF" w:val="943634"/>
        </w:rPr>
        <w:t>"</w:t>
      </w:r>
      <w:r>
        <w:rPr>
          <w:color w:themeColor="accent2" w:themeShade="BF" w:val="943634"/>
        </w:rPr>
        <w:t xml:space="preserve"> type="</w:t>
      </w:r>
      <w:r>
        <w:rPr>
          <w:color w:themeColor="accent1" w:themeShade="80" w:val="244061"/>
        </w:rPr>
        <w:t>jws:OptionalInputVerifyType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OptionalInputsVerifyType</w:t>
      </w:r>
      <w:r w:rsidRPr="71C71F8C">
        <w:t xml:space="preserve"> </w:t>
      </w:r>
      <w:r>
        <w:t xml:space="preserve">XML element SHALL implement in XML syntax the sub-component that has a name equal to its local name.  </w:t>
      </w:r>
      <w:sdt>
        <w:sdtPr es:element="OptionalInputsVerifyType">
          <w:tag w:val="OptionalInputsVerifyType.-xmlSchema"/>
          <w:placeholder>
            <w:docPart w:val="component OptionalInputsVerify XML schema details"/>
          </w:placeholder>
          <w:showingPlcHdr/>
          <w:richText/>
        </w:sdtPr>
        <w:sdtEndPr/>
        [component OptionalInputsVerify XML schema details] 
        <w:sdtContent>
          <w:r w:rsidR="00E333BD">
            <w:rPr>
              <w:rStyle w:val="PlaceholderText"/>
              <w:color w:val="19d131"/>
            </w:rPr>
            <w:t>[component OptionalInputsVerify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OptionalInputsVerify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"dss2-OptionalInputsVerifyType"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"dss2:OptionalInputsVerifyType",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"jwsprofileInputs"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"#/definitions/async-OptionalInputVerifyType"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"vrprofileOptionalInput"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"#/definitions/vr-OptionalInputType"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"#/definitions/dss2-UpdateSignatureInstructionType"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"useVerificationTime"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"#/definitions/dss2-UseVerificationTimeType"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"returnVerificationTime"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"addKeyInfo"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"#/definitions/dss2-AdditionalKeyInfoType"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"returnProcDetails"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"returnSigningTime"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"returnUpdated"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"#/definitions/dss2-UpdateSignatureInstructionType"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"returnTransformed"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"#/definitions/dss2-ReturnTransformedDocumentType"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"returnTimestamped"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"#/definitions/dss2-UpdateSignatureInstructionType"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"verifyManifests"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"optVR"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"#/definitions/vr-OptionalInputType"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"optJws"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"#/definitions/async-OptionalInputVerifyType"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OptionalInputsVerify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c>
          <w:tcPr>
            <w:tcW w:type="dxa" w:w="4675"/>
          </w:tcPr>
          <w:p es:generated="true" w14:paraId="72B92333" w14:textId="77777777" w:rsidP="002062A5" w:rsidR="FFD550FF" w:rsidRDefault="002062A5" w:rsidRPr="002062A5">
            <w:sdt>
              <w:sdtPr es:element="OptionalInputsVerifyType">
                <w:alias w:val="OptionalInputsVerifyType.useVerificationTime"/>
                <w:tag w:val="OptionalInputsVerifyType.-jsonComment.Use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c>
          <w:tcPr>
            <w:tcW w:type="dxa" w:w="4675"/>
          </w:tcPr>
          <w:p es:generated="true" w14:paraId="72B92333" w14:textId="77777777" w:rsidP="002062A5" w:rsidR="FFD550FF" w:rsidRDefault="002062A5" w:rsidRPr="002062A5">
            <w:sdt>
              <w:sdtPr es:element="OptionalInputsVerifyType">
                <w:alias w:val="OptionalInputsVerifyType.returnVerificationTime"/>
                <w:tag w:val="OptionalInputsVerifyType.-jsonComment.Return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c>
          <w:tcPr>
            <w:tcW w:type="dxa" w:w="4675"/>
          </w:tcPr>
          <w:p es:generated="true" w14:paraId="72B92333" w14:textId="77777777" w:rsidP="002062A5" w:rsidR="FFD550FF" w:rsidRDefault="002062A5" w:rsidRPr="002062A5">
            <w:sdt>
              <w:sdtPr es:element="OptionalInputsVerifyType">
                <w:alias w:val="OptionalInputsVerifyType.addKeyInfo"/>
                <w:tag w:val="OptionalInputsVerifyType.-jsonComment.AdditionalKey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c>
          <w:tcPr>
            <w:tcW w:type="dxa" w:w="4675"/>
          </w:tcPr>
          <w:p es:generated="true" w14:paraId="72B92333" w14:textId="77777777" w:rsidP="002062A5" w:rsidR="FFD550FF" w:rsidRDefault="002062A5" w:rsidRPr="002062A5">
            <w:sdt>
              <w:sdtPr es:element="OptionalInputsVerifyType">
                <w:alias w:val="OptionalInputsVerifyType.returnProcDetails"/>
                <w:tag w:val="OptionalInputsVerifyType.-jsonComment.Return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c>
          <w:tcPr>
            <w:tcW w:type="dxa" w:w="4675"/>
          </w:tcPr>
          <w:p es:generated="true" w14:paraId="72B92333" w14:textId="77777777" w:rsidP="002062A5" w:rsidR="FFD550FF" w:rsidRDefault="002062A5" w:rsidRPr="002062A5">
            <w:sdt>
              <w:sdtPr es:element="OptionalInputsVerifyType">
                <w:alias w:val="OptionalInputsVerifyType.returnSigningTime"/>
                <w:tag w:val="OptionalInputsVerifyType.-jsonComment.Return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c>
          <w:tcPr>
            <w:tcW w:type="dxa" w:w="4675"/>
          </w:tcPr>
          <w:p es:generated="true" w14:paraId="72B92333" w14:textId="77777777" w:rsidP="002062A5" w:rsidR="FFD550FF" w:rsidRDefault="002062A5" w:rsidRPr="002062A5">
            <w:sdt>
              <w:sdtPr es:element="OptionalInputsVerifyType">
                <w:alias w:val="OptionalInputsVerifyType.returnSigner"/>
                <w:tag w:val="OptionalInputsVerifyType.-jsonComment.Return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ReturnUpdatedSignature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returnUpdated</w:t>
            </w:r>
          </w:p>
        </w:tc>
        <w:tc>
          <w:tcPr>
            <w:tcW w:type="dxa" w:w="4675"/>
          </w:tcPr>
          <w:p es:generated="true" w14:paraId="72B92333" w14:textId="77777777" w:rsidP="002062A5" w:rsidR="FFD550FF" w:rsidRDefault="002062A5" w:rsidRPr="002062A5">
            <w:sdt>
              <w:sdtPr es:element="OptionalInputsVerifyType">
                <w:alias w:val="OptionalInputsVerifyType.returnUpdated"/>
                <w:tag w:val="OptionalInputsVerifyType.-jsonComment.ReturnUpda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c>
          <w:tcPr>
            <w:tcW w:type="dxa" w:w="4675"/>
          </w:tcPr>
          <w:p es:generated="true" w14:paraId="72B92333" w14:textId="77777777" w:rsidP="002062A5" w:rsidR="FFD550FF" w:rsidRDefault="002062A5" w:rsidRPr="002062A5">
            <w:sdt>
              <w:sdtPr es:element="OptionalInputsVerifyType">
                <w:alias w:val="OptionalInputsVerifyType.returnTransformed"/>
                <w:tag w:val="OptionalInputsVerifyType.-jsonComment.ReturnTransformed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c>
          <w:tcPr>
            <w:tcW w:type="dxa" w:w="4675"/>
          </w:tcPr>
          <w:p es:generated="true" w14:paraId="72B92333" w14:textId="77777777" w:rsidP="002062A5" w:rsidR="FFD550FF" w:rsidRDefault="002062A5" w:rsidRPr="002062A5">
            <w:sdt>
              <w:sdtPr es:element="OptionalInputsVerifyType">
                <w:alias w:val="OptionalInputsVerifyType.returnTimestamped"/>
                <w:tag w:val="OptionalInputsVerifyType.-jsonComment.ReturnTimestamp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c>
          <w:tcPr>
            <w:tcW w:type="dxa" w:w="4675"/>
          </w:tcPr>
          <w:p es:generated="true" w14:paraId="72B92333" w14:textId="77777777" w:rsidP="002062A5" w:rsidR="FFD550FF" w:rsidRDefault="002062A5" w:rsidRPr="002062A5">
            <w:sdt>
              <w:sdtPr es:element="OptionalInputsVerifyType">
                <w:alias w:val="OptionalInputsVerifyType.verifyManifests"/>
                <w:tag w:val="OptionalInputsVerifyType.-jsonComment.VerifyManifes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VRProfileOptionalInput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optVR</w:t>
            </w:r>
          </w:p>
        </w:tc>
        <w:tc>
          <w:tcPr>
            <w:tcW w:type="dxa" w:w="4675"/>
          </w:tcPr>
          <w:p es:generated="true" w14:paraId="72B92333" w14:textId="77777777" w:rsidP="002062A5" w:rsidR="FFD550FF" w:rsidRDefault="002062A5" w:rsidRPr="002062A5">
            <w:sdt>
              <w:sdtPr es:element="OptionalInputsVerifyType">
                <w:alias w:val="OptionalInputsVerifyType.optVR"/>
                <w:tag w:val="OptionalInputsVerifyType.-jsonComment.VRProfileOptionalInpu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JWSProfileInputs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optJws</w:t>
            </w:r>
          </w:p>
        </w:tc>
        <w:tc>
          <w:tcPr>
            <w:tcW w:type="dxa" w:w="4675"/>
          </w:tcPr>
          <w:p es:generated="true" w14:paraId="72B92333" w14:textId="77777777" w:rsidP="002062A5" w:rsidR="FFD550FF" w:rsidRDefault="002062A5" w:rsidRPr="002062A5">
            <w:sdt>
              <w:sdtPr es:element="OptionalInputsVerifyType">
                <w:alias w:val="OptionalInputsVerifyType.optJws"/>
                <w:tag w:val="OptionalInputsVerifyType.-jsonComment.JWSProfileInput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InputsVerifyType">
          <w:tag w:val="OptionalInputsVerifyType.-jsonSchema"/>
          <w:placeholder>
            <w:docPart w:val="component OptionalInputsVerify JSON schema details"/>
          </w:placeholder>
          <w:showingPlcHdr/>
          <w:richText/>
        </w:sdtPr>
        <w:sdtEndPr/>
        [component OptionalInputsVerify JSON schema details] 
        <w:sdtContent>
          <w:r w:rsidR="00E333BD">
            <w:rPr>
              <w:rStyle w:val="PlaceholderText"/>
              <w:color w:val="19d131"/>
            </w:rPr>
            <w:t>[component OptionalInputsVerify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E7DE514"/>
      <w:r>
        <w:t>Component UseVerificationTime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UseVerificationTimeType">
          <w:tag w:val="UseVerificationTimeType.-normative"/>
          <w:placeholder>
            <w:docPart w:val="component UseVerificationTime normative details"/>
          </w:placeholder>
          <w:showingPlcHdr/>
          <w:richText/>
        </w:sdtPr>
        <w:sdtEndPr/>
        [component UseVerificationTime normative details] 
        <w:sdtContent>
          <w:r w:rsidR="00E333BD">
            <w:rPr>
              <w:rStyle w:val="PlaceholderText"/>
              <w:color w:val="19d131"/>
            </w:rPr>
            <w:t>[component UseVerificationTime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UseVerificationTimeType">
          <w:alias w:val="UseVerificationTimeType.currTime"/>
          <w:tag w:val="UseVerificationTimeType.CurrentTime"/>
          <w:placeholder>
            <w:docPart w:val="sub component CurrentTime details"/>
          </w:placeholder>
          <w:showingPlcHdr/>
          <w:richText/>
        </w:sdtPr>
        <w:sdtEndPr/>
        [sub component CurrentTime details] 
        <w:sdtContent>
          <w:r w:rsidR="00E333BD">
            <w:rPr>
              <w:rStyle w:val="PlaceholderText"/>
              <w:color w:val="19d131"/>
            </w:rPr>
            <w:t>[sub component CurrentTime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SpecificTime</w:t>
      </w:r>
      <w:r>
        <w:t xml:space="preserve"> element </w:t>
        <w:t xml:space="preserve">MUST contain one instance of a date/time value</w:t>
      </w:r>
      <w:r w:rsidR="00C607DF">
        <w:t xml:space="preserve">. </w:t>
      </w:r>
      <w:sdt>
        <w:sdtPr es:element="UseVerificationTimeType">
          <w:alias w:val="UseVerificationTimeType.specTime"/>
          <w:tag w:val="UseVerificationTimeType.SpecificTime"/>
          <w:placeholder>
            <w:docPart w:val="sub component SpecificTime details"/>
          </w:placeholder>
          <w:showingPlcHdr/>
          <w:richText/>
        </w:sdtPr>
        <w:sdtEndPr/>
        [sub component SpecificTime details] 
        <w:sdtContent>
          <w:r w:rsidR="00E333BD">
            <w:rPr>
              <w:rStyle w:val="PlaceholderText"/>
              <w:color w:val="19d131"/>
            </w:rPr>
            <w:t>[sub component SpecificTime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UseVerificationTimeType">
          <w:alias w:val="UseVerificationTimeType.b64Content"/>
          <w:tag w:val="UseVerificationTimeType.Base64Content"/>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UseVerificationTimeType">
          <w:tag w:val="UseVerificationTimeType.-nonNormative"/>
          <w:placeholder>
            <w:docPart w:val="component UseVerificationTime non normative details"/>
          </w:placeholder>
          <w:showingPlcHdr/>
          <w:richText/>
        </w:sdtPr>
        <w:sdtEndPr/>
        [component UseVerificationTime non normative details] 
        <w:sdtContent>
          <w:r w:rsidR="00E333BD">
            <w:rPr>
              <w:rStyle w:val="PlaceholderText"/>
              <w:color w:val="19d131"/>
            </w:rPr>
            <w:t>[component UseVerificationTime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UseVerificationTimeType</w:t>
      </w:r>
      <w:r w:rsidRPr="0CCF9147">
        <w:t xml:space="preserve"> SHALL implement the requirements defined in the </w:t>
      </w:r>
      <w:r w:rsidRPr="002062A5">
        <w:rPr>
          <w:rFonts w:ascii="Courier New" w:cs="Courier New" w:eastAsia="Courier New" w:hAnsi="Courier New"/>
        </w:rPr>
        <w:t>UseVerificationTime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UseVerificationTimeType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CurrentTime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SpecificTime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UseVerificationTimeType</w:t>
      </w:r>
      <w:r w:rsidRPr="71C71F8C">
        <w:t xml:space="preserve"> </w:t>
      </w:r>
      <w:r>
        <w:t xml:space="preserve">XML element SHALL implement in XML syntax the sub-component that has a name equal to its local name.  </w:t>
      </w:r>
      <w:sdt>
        <w:sdtPr es:element="UseVerificationTimeType">
          <w:tag w:val="UseVerificationTimeType.-xmlSchema"/>
          <w:placeholder>
            <w:docPart w:val="component UseVerificationTime XML schema details"/>
          </w:placeholder>
          <w:showingPlcHdr/>
          <w:richText/>
        </w:sdtPr>
        <w:sdtEndPr/>
        [component UseVerificationTime XML schema details] 
        <w:sdtContent>
          <w:r w:rsidR="00E333BD">
            <w:rPr>
              <w:rStyle w:val="PlaceholderText"/>
              <w:color w:val="19d131"/>
            </w:rPr>
            <w:t>[component UseVerificationTime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UseVerificationTime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"dss2-UseVerificationTimeType"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"dss2:UseVerificationTimeType",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"currTime"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"specTime"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UseVerificationTime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c>
          <w:tcPr>
            <w:tcW w:type="dxa" w:w="4675"/>
          </w:tcPr>
          <w:p es:generated="true" w14:paraId="72B92333" w14:textId="77777777" w:rsidP="002062A5" w:rsidR="FFD550FF" w:rsidRDefault="002062A5" w:rsidRPr="002062A5">
            <w:sdt>
              <w:sdtPr es:element="UseVerificationTimeType">
                <w:alias w:val="UseVerificationTimeType.currTime"/>
                <w:tag w:val="UseVerificationTimeType.-jsonComment.Current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c>
          <w:tcPr>
            <w:tcW w:type="dxa" w:w="4675"/>
          </w:tcPr>
          <w:p es:generated="true" w14:paraId="72B92333" w14:textId="77777777" w:rsidP="002062A5" w:rsidR="FFD550FF" w:rsidRDefault="002062A5" w:rsidRPr="002062A5">
            <w:sdt>
              <w:sdtPr es:element="UseVerificationTimeType">
                <w:alias w:val="UseVerificationTimeType.specTime"/>
                <w:tag w:val="UseVerificationTimeType.-jsonComment.Specific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UseVerificationTimeType">
                <w:alias w:val="UseVerificationTimeType.b64Content"/>
                <w:tag w:val="UseVerificationTimeType.-jsonComment.Base64Conten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UseVerificationTimeType">
          <w:tag w:val="UseVerificationTimeType.-jsonSchema"/>
          <w:placeholder>
            <w:docPart w:val="component UseVerificationTime JSON schema details"/>
          </w:placeholder>
          <w:showingPlcHdr/>
          <w:richText/>
        </w:sdtPr>
        <w:sdtEndPr/>
        [component UseVerificationTime JSON schema details] 
        <w:sdtContent>
          <w:r w:rsidR="00E333BD">
            <w:rPr>
              <w:rStyle w:val="PlaceholderText"/>
              <w:color w:val="19d131"/>
            </w:rPr>
            <w:t>[component UseVerificationTime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4921F5C"/>
      <w:r>
        <w:t>Component AdditionalKeyInfo</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dditionalKeyInfoType">
          <w:tag w:val="AdditionalKeyInfoType.-normative"/>
          <w:placeholder>
            <w:docPart w:val="component AdditionalKeyInfo normative details"/>
          </w:placeholder>
          <w:showingPlcHdr/>
          <w:richText/>
        </w:sdtPr>
        <w:sdtEndPr/>
        [component AdditionalKeyInfo normative details] 
        <w:sdtContent>
          <w:r w:rsidR="00E333BD">
            <w:rPr>
              <w:rStyle w:val="PlaceholderText"/>
              <w:color w:val="19d131"/>
            </w:rPr>
            <w:t>[component AdditionalKeyInfo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X509Digest</w:t>
      </w:r>
      <w:r>
        <w:t xml:space="preserve"> element </w:t>
        <w:t xml:space="preserve">MUST contain one instance of sub-component. This element MUST satisfy the requirements specified in the core specification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AdditionalKeyInfoType">
          <w:alias w:val="AdditionalKeyInfoType.x509Digest"/>
          <w:tag w:val="AdditionalKeyInfo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X509SubjectName</w:t>
      </w:r>
      <w:r>
        <w:t xml:space="preserve"> element </w:t>
        <w:t xml:space="preserve">MUST contain one instance of a string</w:t>
      </w:r>
      <w:r w:rsidR="00C607DF">
        <w:t xml:space="preserve">. </w:t>
      </w:r>
      <w:sdt>
        <w:sdtPr es:element="AdditionalKeyInfoType">
          <w:alias w:val="AdditionalKeyInfoType.subject"/>
          <w:tag w:val="AdditionalKeyInfoType.X509SubjectName"/>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X509SKI</w:t>
      </w:r>
      <w:r>
        <w:t xml:space="preserve"> element </w:t>
        <w:t xml:space="preserve">MUST contain one instance of base64 encoded binary data</w:t>
      </w:r>
      <w:r w:rsidR="00C607DF">
        <w:t xml:space="preserve">. </w:t>
      </w:r>
      <w:sdt>
        <w:sdtPr es:element="AdditionalKeyInfoType">
          <w:alias w:val="AdditionalKeyInfoType.ski"/>
          <w:tag w:val="AdditionalKeyInfoType.X509SKI"/>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X509Certificate</w:t>
      </w:r>
      <w:r>
        <w:t xml:space="preserve"> element </w:t>
        <w:t xml:space="preserve">MUST contain one instance of base64 encoded binary data</w:t>
      </w:r>
      <w:r w:rsidR="00C607DF">
        <w:t xml:space="preserve">. </w:t>
      </w:r>
      <w:sdt>
        <w:sdtPr es:element="AdditionalKeyInfoType">
          <w:alias w:val="AdditionalKeyInfoType.cert"/>
          <w:tag w:val="AdditionalKeyInfoType.X509Certificate"/>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 xml:space="preserve">. </w:t>
      </w:r>
      <w:sdt>
        <w:sdtPr es:element="AdditionalKeyInfoType">
          <w:alias w:val="AdditionalKeyInfoType.name"/>
          <w:tag w:val="AdditionalKeyInfoType.KeyName"/>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X509CRL</w:t>
      </w:r>
      <w:r>
        <w:t xml:space="preserve"> element </w:t>
        <w:t xml:space="preserve">MUST contain one instance of base64 encoded binary data</w:t>
      </w:r>
      <w:r w:rsidR="00C607DF">
        <w:t xml:space="preserve">. </w:t>
      </w:r>
      <w:sdt>
        <w:sdtPr es:element="AdditionalKeyInfoType">
          <w:alias w:val="AdditionalKeyInfoType.X509CRL"/>
          <w:tag w:val="AdditionalKeyInfoType.X509CRL"/>
          <w:placeholder>
            <w:docPart w:val="sub component X509CRL details"/>
          </w:placeholder>
          <w:showingPlcHdr/>
          <w:richText/>
        </w:sdtPr>
        <w:sdtEndPr/>
        [sub component X509CRL details] 
        <w:sdtContent>
          <w:r w:rsidR="00E333BD">
            <w:rPr>
              <w:rStyle w:val="PlaceholderText"/>
              <w:color w:val="19d131"/>
            </w:rPr>
            <w:t>[sub component X509CRL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dditionalKeyInfoType">
          <w:tag w:val="AdditionalKeyInfoType.-nonNormative"/>
          <w:placeholder>
            <w:docPart w:val="component AdditionalKeyInfo non normative details"/>
          </w:placeholder>
          <w:showingPlcHdr/>
          <w:richText/>
        </w:sdtPr>
        <w:sdtEndPr/>
        [component AdditionalKeyInfo non normative details] 
        <w:sdtContent>
          <w:r w:rsidR="00E333BD">
            <w:rPr>
              <w:rStyle w:val="PlaceholderText"/>
              <w:color w:val="19d131"/>
            </w:rPr>
            <w:t>[component AdditionalKeyInfo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AdditionalKeyInfoType</w:t>
      </w:r>
      <w:r w:rsidRPr="0CCF9147">
        <w:t xml:space="preserve"> SHALL implement the requirements defined in the </w:t>
      </w:r>
      <w:r w:rsidRPr="002062A5">
        <w:rPr>
          <w:rFonts w:ascii="Courier New" w:cs="Courier New" w:eastAsia="Courier New" w:hAnsi="Courier New"/>
        </w:rPr>
        <w:t>AdditionalKeyInfo</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AdditionalKeyInfoType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X509CRL</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AdditionalKeyInfoType</w:t>
      </w:r>
      <w:r w:rsidRPr="71C71F8C">
        <w:t xml:space="preserve"> </w:t>
      </w:r>
      <w:r>
        <w:t xml:space="preserve">XML element SHALL implement in XML syntax the sub-component that has a name equal to its local name.  </w:t>
      </w:r>
      <w:sdt>
        <w:sdtPr es:element="AdditionalKeyInfoType">
          <w:tag w:val="AdditionalKeyInfoType.-xmlSchema"/>
          <w:placeholder>
            <w:docPart w:val="component AdditionalKeyInfo XML schema details"/>
          </w:placeholder>
          <w:showingPlcHdr/>
          <w:richText/>
        </w:sdtPr>
        <w:sdtEndPr/>
        [component AdditionalKeyInfo XML schema details] 
        <w:sdtContent>
          <w:r w:rsidR="00E333BD">
            <w:rPr>
              <w:rStyle w:val="PlaceholderText"/>
              <w:color w:val="19d131"/>
            </w:rPr>
            <w:t>[component AdditionalKeyInfo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AdditionalKeyInfo</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"dss2-AdditionalKeyInfoType"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"dss2:AdditionalKeyInfoType",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"subject"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"X509CRL"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AdditionalKeyInfo</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AdditionalKeyInfoType">
                <w:alias w:val="AdditionalKeyInfoType.x509Digest"/>
                <w:tag w:val="AdditionalKeyInfo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subject</w:t>
            </w:r>
          </w:p>
        </w:tc>
        <w:tc>
          <w:tcPr>
            <w:tcW w:type="dxa" w:w="4675"/>
          </w:tcPr>
          <w:p es:generated="true" w14:paraId="72B92333" w14:textId="77777777" w:rsidP="002062A5" w:rsidR="FFD550FF" w:rsidRDefault="002062A5" w:rsidRPr="002062A5">
            <w:sdt>
              <w:sdtPr es:element="AdditionalKeyInfoType">
                <w:alias w:val="AdditionalKeyInfoType.subject"/>
                <w:tag w:val="AdditionalKeyInfo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AdditionalKeyInfoType">
                <w:alias w:val="AdditionalKeyInfoType.ski"/>
                <w:tag w:val="AdditionalKeyInfo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AdditionalKeyInfoType">
                <w:alias w:val="AdditionalKeyInfoType.cert"/>
                <w:tag w:val="AdditionalKeyInfo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AdditionalKeyInfoType">
                <w:alias w:val="AdditionalKeyInfoType.name"/>
                <w:tag w:val="AdditionalKeyInfoType.-jsonComment.Key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X509CRL</w:t>
            </w:r>
          </w:p>
        </w:tc>
        <w:tc>
          <w:tcPr>
            <w:tcW w:type="dxa" w:w="4675"/>
          </w:tcPr>
          <w:p es:generated="true" w14:paraId="72B92333" w14:textId="77777777" w:rsidP="002062A5" w:rsidR="FFD550FF" w:rsidRDefault="002062A5" w:rsidRPr="002062A5">
            <w:sdt>
              <w:sdtPr es:element="AdditionalKeyInfoType">
                <w:alias w:val="AdditionalKeyInfoType.X509CRL"/>
                <w:tag w:val="AdditionalKeyInfoType.-jsonComment.X509CRL"/>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dditionalKeyInfoType">
          <w:tag w:val="AdditionalKeyInfoType.-jsonSchema"/>
          <w:placeholder>
            <w:docPart w:val="component AdditionalKeyInfo JSON schema details"/>
          </w:placeholder>
          <w:showingPlcHdr/>
          <w:richText/>
        </w:sdtPr>
        <w:sdtEndPr/>
        [component AdditionalKeyInfo JSON schema details] 
        <w:sdtContent>
          <w:r w:rsidR="00E333BD">
            <w:rPr>
              <w:rStyle w:val="PlaceholderText"/>
              <w:color w:val="19d131"/>
            </w:rPr>
            <w:t>[component AdditionalKeyInfo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C89CFE11"/>
      <w:r>
        <w:t>Component ReturnTransformedDocument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turnTransformedDocumentType">
          <w:tag w:val="ReturnTransformedDocumentType.-normative"/>
          <w:placeholder>
            <w:docPart w:val="component ReturnTransformedDocument normative details"/>
          </w:placeholder>
          <w:showingPlcHdr/>
          <w:richText/>
        </w:sdtPr>
        <w:sdtEndPr/>
        [component ReturnTransformedDocument normative details] 
        <w:sdtContent>
          <w:r w:rsidR="00E333BD">
            <w:rPr>
              <w:rStyle w:val="PlaceholderText"/>
              <w:color w:val="19d131"/>
            </w:rPr>
            <w:t>[component ReturnTransformedDocument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ReturnTransformedDocumentType">
          <w:alias w:val="ReturnTransformedDocumentType.whichRef"/>
          <w:tag w:val="ReturnTransformedDocumentType.WhichReference"/>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turnTransformedDocumentType">
          <w:tag w:val="ReturnTransformedDocumentType.-nonNormative"/>
          <w:placeholder>
            <w:docPart w:val="component ReturnTransformedDocument non normative details"/>
          </w:placeholder>
          <w:showingPlcHdr/>
          <w:richText/>
        </w:sdtPr>
        <w:sdtEndPr/>
        [component ReturnTransformedDocument non normative details] 
        <w:sdtContent>
          <w:r w:rsidR="00E333BD">
            <w:rPr>
              <w:rStyle w:val="PlaceholderText"/>
              <w:color w:val="19d131"/>
            </w:rPr>
            <w:t>[component ReturnTransformedDocument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ReturnTransformedDocumentType</w:t>
      </w:r>
      <w:r w:rsidRPr="0CCF9147">
        <w:t xml:space="preserve"> SHALL implement the requirements defined in the </w:t>
      </w:r>
      <w:r w:rsidRPr="002062A5">
        <w:rPr>
          <w:rFonts w:ascii="Courier New" w:cs="Courier New" w:eastAsia="Courier New" w:hAnsi="Courier New"/>
        </w:rPr>
        <w:t>ReturnTransformedDocument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ReturnTransformedDocumentType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ReturnTransformedDocumentType</w:t>
      </w:r>
      <w:r w:rsidRPr="71C71F8C">
        <w:t xml:space="preserve"> </w:t>
      </w:r>
      <w:r>
        <w:t xml:space="preserve">XML element SHALL implement in XML syntax the sub-component that has a name equal to its local name.  </w:t>
      </w:r>
      <w:sdt>
        <w:sdtPr es:element="ReturnTransformedDocumentType">
          <w:tag w:val="ReturnTransformedDocumentType.-xmlSchema"/>
          <w:placeholder>
            <w:docPart w:val="component ReturnTransformedDocument XML schema details"/>
          </w:placeholder>
          <w:showingPlcHdr/>
          <w:richText/>
        </w:sdtPr>
        <w:sdtEndPr/>
        [component ReturnTransformedDocument XML schema details] 
        <w:sdtContent>
          <w:r w:rsidR="00E333BD">
            <w:rPr>
              <w:rStyle w:val="PlaceholderText"/>
              <w:color w:val="19d131"/>
            </w:rPr>
            <w:t>[component ReturnTransformedDocument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ReturnTransformedDocument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"dss2-ReturnTransformedDocumentType"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"dss2:ReturnTransformedDocumentType",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"whichRef"</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ReturnTransformedDocument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ReturnTransformedDocumentType">
                <w:alias w:val="ReturnTransformedDocumentType.whichRef"/>
                <w:tag w:val="ReturnTransformedDocumentType.-jsonComment.Which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turnTransformedDocumentType">
          <w:tag w:val="ReturnTransformedDocumentType.-jsonSchema"/>
          <w:placeholder>
            <w:docPart w:val="component ReturnTransformedDocument JSON schema details"/>
          </w:placeholder>
          <w:showingPlcHdr/>
          <w:richText/>
        </w:sdtPr>
        <w:sdtEndPr/>
        [component ReturnTransformedDocument JSON schema details] 
        <w:sdtContent>
          <w:r w:rsidR="00E333BD">
            <w:rPr>
              <w:rStyle w:val="PlaceholderText"/>
              <w:color w:val="19d131"/>
            </w:rPr>
            <w:t>[component ReturnTransformedDocument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D8D7E99B"/>
      <w:r>
        <w:t>Component VerifyResponse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erifyResponseType">
          <w:tag w:val="VerifyResponseType.-normative"/>
          <w:placeholder>
            <w:docPart w:val="component VerifyResponse normative details"/>
          </w:placeholder>
          <w:showingPlcHdr/>
          <w:richText/>
        </w:sdtPr>
        <w:sdtEndPr/>
        [component VerifyResponse normative details] 
        <w:sdtContent>
          <w:r w:rsidR="00E333BD">
            <w:rPr>
              <w:rStyle w:val="PlaceholderText"/>
              <w:color w:val="19d131"/>
            </w:rPr>
            <w:t>[component VerifyResponse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_RefComp66C2CB3B \r \h </w:instrText>
      </w:r>
      <w:r w:rsidR="00C607DF">
        <w:fldChar w:fldCharType="separate"/>
      </w:r>
      <w:r w:rsidR="00C607DF">
        <w:rPr>
          <w:rStyle w:val="Datatype"/>
          <w:rFonts w:cs="Courier New" w:eastAsia="Courier New"/>
        </w:rPr>
        <w:t>OptionalOutputsVerify</w:t>
      </w:r>
      <w:r w:rsidR="00C607DF">
        <w:fldChar w:fldCharType="end"/>
      </w:r>
      <w:r w:rsidR="00C607DF">
        <w:t xml:space="preserve">. </w:t>
      </w:r>
      <w:sdt>
        <w:sdtPr es:element="VerifyResponseType">
          <w:alias w:val="VerifyResponseType.optOutp"/>
          <w:tag w:val="VerifyResponseType.OptionalOutputs"/>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erifyResponseType">
          <w:tag w:val="VerifyResponseType.-nonNormative"/>
          <w:placeholder>
            <w:docPart w:val="component VerifyResponse non normative details"/>
          </w:placeholder>
          <w:showingPlcHdr/>
          <w:richText/>
        </w:sdtPr>
        <w:sdtEndPr/>
        [component VerifyResponse non normative details] 
        <w:sdtContent>
          <w:r w:rsidR="00E333BD">
            <w:rPr>
              <w:rStyle w:val="PlaceholderText"/>
              <w:color w:val="19d131"/>
            </w:rPr>
            <w:t>[component VerifyResponse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VerifyResponseType</w:t>
      </w:r>
      <w:r w:rsidRPr="0CCF9147">
        <w:t xml:space="preserve"> SHALL implement the requirements defined in the </w:t>
      </w:r>
      <w:r w:rsidRPr="002062A5">
        <w:rPr>
          <w:rFonts w:ascii="Courier New" w:cs="Courier New" w:eastAsia="Courier New" w:hAnsi="Courier New"/>
        </w:rPr>
        <w:t>VerifyResponse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VerifyResponseType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VerifyResponseType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dss2:OptionalOutputsVerifyType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VerifyResponseType</w:t>
      </w:r>
      <w:r w:rsidRPr="71C71F8C">
        <w:t xml:space="preserve"> </w:t>
      </w:r>
      <w:r>
        <w:t xml:space="preserve">XML element SHALL implement in XML syntax the sub-component that has a name equal to its local name.  </w:t>
      </w:r>
      <w:sdt>
        <w:sdtPr es:element="VerifyResponseType">
          <w:tag w:val="VerifyResponseType.-xmlSchema"/>
          <w:placeholder>
            <w:docPart w:val="component VerifyResponse XML schema details"/>
          </w:placeholder>
          <w:showingPlcHdr/>
          <w:richText/>
        </w:sdtPr>
        <w:sdtEndPr/>
        [component VerifyResponse XML schema details] 
        <w:sdtContent>
          <w:r w:rsidR="00E333BD">
            <w:rPr>
              <w:rStyle w:val="PlaceholderText"/>
              <w:color w:val="19d131"/>
            </w:rPr>
            <w:t>[component VerifyResponse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VerifyResponse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"dss2-VerifyResponseType"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"dss2:VerifyResponseType",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"#/definitions/dss2-OptionalOutputsVerifyType"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VerifyResponse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VerifyResponseType">
                <w:alias w:val="VerifyResponseType.optOutp"/>
                <w:tag w:val="VerifyResponseType.-jsonComment.OptionalOutput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erifyResponseType">
          <w:tag w:val="VerifyResponseType.-jsonSchema"/>
          <w:placeholder>
            <w:docPart w:val="component VerifyResponse JSON schema details"/>
          </w:placeholder>
          <w:showingPlcHdr/>
          <w:richText/>
        </w:sdtPr>
        <w:sdtEndPr/>
        [component VerifyResponse JSON schema details] 
        <w:sdtContent>
          <w:r w:rsidR="00E333BD">
            <w:rPr>
              <w:rStyle w:val="PlaceholderText"/>
              <w:color w:val="19d131"/>
            </w:rPr>
            <w:t>[component VerifyResponse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6C2CB3B"/>
      <w:r>
        <w:t>Component OptionalOutputsVerify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ptionalOutputsVerifyType">
          <w:tag w:val="OptionalOutputsVerifyType.-normative"/>
          <w:placeholder>
            <w:docPart w:val="component OptionalOutputsVerify normative details"/>
          </w:placeholder>
          <w:showingPlcHdr/>
          <w:richText/>
        </w:sdtPr>
        <w:sdtEndPr/>
        [component OptionalOutputsVerify normative details] 
        <w:sdtContent>
          <w:r w:rsidR="00E333BD">
            <w:rPr>
              <w:rStyle w:val="PlaceholderText"/>
              <w:color w:val="19d131"/>
            </w:rPr>
            <w:t>[component OptionalOutputsVerify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sdt>
        <w:sdtPr es:element="OptionalOutputsVerifyType">
          <w:alias w:val="OptionalOutputsVerifyType.result"/>
          <w:tag w:val="OptionalOutputsVerifyType.VerifyManifestResults"/>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_RefComp02F13485 \r \h </w:instrText>
      </w:r>
      <w:r w:rsidR="00C607DF">
        <w:fldChar w:fldCharType="separate"/>
      </w:r>
      <w:r w:rsidR="00C607DF">
        <w:rPr>
          <w:rStyle w:val="Datatype"/>
          <w:rFonts w:cs="Courier New" w:eastAsia="Courier New"/>
        </w:rPr>
        <w:t>SigningTimeInfo</w:t>
      </w:r>
      <w:r w:rsidR="00C607DF">
        <w:fldChar w:fldCharType="end"/>
      </w:r>
      <w:r w:rsidR="00C607DF">
        <w:t xml:space="preserve">. </w:t>
      </w:r>
      <w:sdt>
        <w:sdtPr es:element="OptionalOutputsVerifyType">
          <w:alias w:val="OptionalOutputsVerifyType.signingTimeInfo"/>
          <w:tag w:val="OptionalOutputsVerifyType.SigningTimeInfo"/>
          <w:placeholder>
            <w:docPart w:val="sub component SigningTimeInfo details"/>
          </w:placeholder>
          <w:showingPlcHdr/>
          <w:richText/>
        </w:sdtPr>
        <w:sdtEndPr/>
        [sub component SigningTimeInfo details] 
        <w:sdtContent>
          <w:r w:rsidR="00E333BD">
            <w:rPr>
              <w:rStyle w:val="PlaceholderText"/>
              <w:color w:val="19d131"/>
            </w:rPr>
            <w:t>[sub component SigningTimeInfo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OptionalOutputsVerifyType">
          <w:alias w:val="OptionalOutputsVerifyType.verificationTimeInfo"/>
          <w:tag w:val="OptionalOutputsVerifyType.VerificationTimeInfo"/>
          <w:placeholder>
            <w:docPart w:val="sub component VerificationTimeInfo details"/>
          </w:placeholder>
          <w:showingPlcHdr/>
          <w:richText/>
        </w:sdtPr>
        <w:sdtEndPr/>
        [sub component VerificationTimeInfo details] 
        <w:sdtContent>
          <w:r w:rsidR="00E333BD">
            <w:rPr>
              <w:rStyle w:val="PlaceholderText"/>
              <w:color w:val="19d131"/>
            </w:rPr>
            <w:t>[sub component VerificationTimeInfo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_RefCompE64F9E9A \r \h </w:instrText>
      </w:r>
      <w:r w:rsidR="00C607DF">
        <w:fldChar w:fldCharType="separate"/>
      </w:r>
      <w:r w:rsidR="00C607DF">
        <w:rPr>
          <w:rStyle w:val="Datatype"/>
          <w:rFonts w:cs="Courier New" w:eastAsia="Courier New"/>
        </w:rPr>
        <w:t>ProcessingDetails</w:t>
      </w:r>
      <w:r w:rsidR="00C607DF">
        <w:fldChar w:fldCharType="end"/>
      </w:r>
      <w:r w:rsidR="00C607DF">
        <w:t xml:space="preserve">. </w:t>
      </w:r>
      <w:sdt>
        <w:sdtPr es:element="OptionalOutputsVerifyType">
          <w:alias w:val="OptionalOutputsVerifyType.procDetails"/>
          <w:tag w:val="OptionalOutputsVerifyType.ProcessingDetails"/>
          <w:placeholder>
            <w:docPart w:val="sub component ProcessingDetails details"/>
          </w:placeholder>
          <w:showingPlcHdr/>
          <w:richText/>
        </w:sdtPr>
        <w:sdtEndPr/>
        [sub component ProcessingDetails details] 
        <w:sdtContent>
          <w:r w:rsidR="00E333BD">
            <w:rPr>
              <w:rStyle w:val="PlaceholderText"/>
              <w:color w:val="19d131"/>
            </w:rPr>
            <w:t>[sub component ProcessingDetails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OptionalOutputsVerifyType">
          <w:alias w:val="OptionalOutputsVerifyType.signerIdentity"/>
          <w:tag w:val="OptionalOutputsVerifyType.SignerIdentity"/>
          <w:placeholder>
            <w:docPart w:val="sub component SignerIdentity details"/>
          </w:placeholder>
          <w:showingPlcHdr/>
          <w:richText/>
        </w:sdtPr>
        <w:sdtEndPr/>
        [sub component SignerIdentity details] 
        <w:sdtContent>
          <w:r w:rsidR="00E333BD">
            <w:rPr>
              <w:rStyle w:val="PlaceholderText"/>
              <w:color w:val="19d131"/>
            </w:rPr>
            <w:t>[sub component SignerIdentity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UpdatedSignature</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_RefComp4D030FF7 \r \h </w:instrText>
      </w:r>
      <w:r w:rsidR="00C607DF">
        <w:fldChar w:fldCharType="separate"/>
      </w:r>
      <w:r w:rsidR="00C607DF">
        <w:rPr>
          <w:rStyle w:val="Datatype"/>
          <w:rFonts w:cs="Courier New" w:eastAsia="Courier New"/>
        </w:rPr>
        <w:t>UpdatedSignature</w:t>
      </w:r>
      <w:r w:rsidR="00C607DF">
        <w:fldChar w:fldCharType="end"/>
      </w:r>
      <w:r w:rsidR="00C607DF">
        <w:t xml:space="preserve">. </w:t>
      </w:r>
      <w:sdt>
        <w:sdtPr es:element="OptionalOutputsVerifyType">
          <w:alias w:val="OptionalOutputsVerifyType.updSignature"/>
          <w:tag w:val="OptionalOutputsVerifyType.UpdatedSignature"/>
          <w:placeholder>
            <w:docPart w:val="sub component UpdatedSignature details"/>
          </w:placeholder>
          <w:showingPlcHdr/>
          <w:richText/>
        </w:sdtPr>
        <w:sdtEndPr/>
        [sub component UpdatedSignature details] 
        <w:sdtContent>
          <w:r w:rsidR="00E333BD">
            <w:rPr>
              <w:rStyle w:val="PlaceholderText"/>
              <w:color w:val="19d131"/>
            </w:rPr>
            <w:t>[sub component UpdatedSignature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sub-component. A given element MUST satisfy the requirements specified in the core specification in section </w:t>
      </w:r>
      <w:r w:rsidR="00C607DF">
        <w:fldChar w:fldCharType="begin"/>
      </w:r>
      <w:r w:rsidR="00C607DF">
        <w:instrText xml:space="preserve"> REF _RefComp4D030FF7 \r \h </w:instrText>
      </w:r>
      <w:r w:rsidR="00C607DF">
        <w:fldChar w:fldCharType="separate"/>
      </w:r>
      <w:r w:rsidR="00C607DF">
        <w:rPr>
          <w:rStyle w:val="Datatype"/>
          <w:rFonts w:cs="Courier New" w:eastAsia="Courier New"/>
        </w:rPr>
        <w:t>UpdatedSignature</w:t>
      </w:r>
      <w:r w:rsidR="00C607DF">
        <w:fldChar w:fldCharType="end"/>
      </w:r>
      <w:r w:rsidR="00C607DF">
        <w:t xml:space="preserve">. </w:t>
      </w:r>
      <w:sdt>
        <w:sdtPr es:element="OptionalOutputsVerifyType">
          <w:alias w:val="OptionalOutputsVerifyType.timestampedSignature"/>
          <w:tag w:val="OptionalOutputsVerifyType.TimestampedSignature"/>
          <w:placeholder>
            <w:docPart w:val="sub component TimestampedSignature details"/>
          </w:placeholder>
          <w:showingPlcHdr/>
          <w:richText/>
        </w:sdtPr>
        <w:sdtEndPr/>
        [sub component TimestampedSignature details] 
        <w:sdtContent>
          <w:r w:rsidR="00E333BD">
            <w:rPr>
              <w:rStyle w:val="PlaceholderText"/>
              <w:color w:val="19d131"/>
            </w:rPr>
            <w:t>[sub component TimestampedSignature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VRProfileOptionalOutput</w:t>
      </w:r>
      <w:r>
        <w:t xml:space="preserve"> element </w:t>
        <w:t xml:space="preserve">MUST contain one instance of sub-component. This element MUST satisfy the requirements specified in section </w:t>
      </w:r>
      <w:r w:rsidR="00C607DF">
        <w:fldChar w:fldCharType="begin"/>
      </w:r>
      <w:r w:rsidR="00C607DF">
        <w:instrText xml:space="preserve"> REF _RefComp9496C589 \r \h </w:instrText>
      </w:r>
      <w:r w:rsidR="00C607DF">
        <w:fldChar w:fldCharType="separate"/>
      </w:r>
      <w:r w:rsidR="00C607DF">
        <w:rPr>
          <w:rStyle w:val="Datatype"/>
          <w:rFonts w:cs="Courier New" w:eastAsia="Courier New"/>
        </w:rPr>
        <w:t>OptionalOutput</w:t>
      </w:r>
      <w:r w:rsidR="00C607DF">
        <w:fldChar w:fldCharType="end"/>
      </w:r>
      <w:r w:rsidR="00C607DF">
        <w:t xml:space="preserve">. </w:t>
      </w:r>
      <w:sdt>
        <w:sdtPr es:element="OptionalOutputsVerifyType">
          <w:alias w:val="OptionalOutputsVerifyType.optVR"/>
          <w:tag w:val="OptionalOutputsVerifyType.VRProfileOptionalOutput"/>
          <w:placeholder>
            <w:docPart w:val="sub component VRProfileOptionalOutput details"/>
          </w:placeholder>
          <w:showingPlcHdr/>
          <w:richText/>
        </w:sdtPr>
        <w:sdtEndPr/>
        [sub component VRProfileOptionalOutput details] 
        <w:sdtContent>
          <w:r w:rsidR="00E333BD">
            <w:rPr>
              <w:rStyle w:val="PlaceholderText"/>
              <w:color w:val="19d131"/>
            </w:rPr>
            <w:t>[sub component VRProfileOptionalOutput details]</w:t>
          </w:r>
        </w:sdtContent>
      </w:sdt>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ptionalOutputsVerifyType">
          <w:tag w:val="OptionalOutputsVerifyType.-nonNormative"/>
          <w:placeholder>
            <w:docPart w:val="component OptionalOutputsVerify non normative details"/>
          </w:placeholder>
          <w:showingPlcHdr/>
          <w:richText/>
        </w:sdtPr>
        <w:sdtEndPr/>
        [component OptionalOutputsVerify non normative details] 
        <w:sdtContent>
          <w:r w:rsidR="00E333BD">
            <w:rPr>
              <w:rStyle w:val="PlaceholderText"/>
              <w:color w:val="19d131"/>
            </w:rPr>
            <w:t>[component OptionalOutputsVerify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OptionalOutputsVerifyType</w:t>
      </w:r>
      <w:r w:rsidRPr="0CCF9147">
        <w:t xml:space="preserve"> SHALL implement the requirements defined in the </w:t>
      </w:r>
      <w:r w:rsidRPr="002062A5">
        <w:rPr>
          <w:rFonts w:ascii="Courier New" w:cs="Courier New" w:eastAsia="Courier New" w:hAnsi="Courier New"/>
        </w:rPr>
        <w:t>OptionalOutputsVerify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OptionalOutputsVerifyType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SigningTimeInfo</w:t>
      </w:r>
      <w:r>
        <w:rPr>
          <w:color w:themeColor="accent2" w:themeShade="BF" w:val="943634"/>
        </w:rPr>
        <w:t>"</w:t>
      </w:r>
      <w:r>
        <w:rPr>
          <w:color w:themeColor="accent2" w:themeShade="BF" w:val="943634"/>
        </w:rPr>
        <w:t xml:space="preserve"> type="</w:t>
      </w:r>
      <w:r>
        <w:rPr>
          <w:color w:themeColor="accent1" w:themeShade="80" w:val="244061"/>
        </w:rPr>
        <w:t>dss2:SigningTimeInfoType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ProcessingDetails</w:t>
      </w:r>
      <w:r>
        <w:rPr>
          <w:color w:themeColor="accent2" w:themeShade="BF" w:val="943634"/>
        </w:rPr>
        <w:t>"</w:t>
      </w:r>
      <w:r>
        <w:rPr>
          <w:color w:themeColor="accent2" w:themeShade="BF" w:val="943634"/>
        </w:rPr>
        <w:t xml:space="preserve"> type="</w:t>
      </w:r>
      <w:r>
        <w:rPr>
          <w:color w:themeColor="accent1" w:themeShade="80" w:val="244061"/>
        </w:rPr>
        <w:t>dss2:ProcessingDetailsType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SignerIdentity</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UpdatedSignature</w:t>
      </w:r>
      <w:r>
        <w:rPr>
          <w:color w:themeColor="accent2" w:themeShade="BF" w:val="943634"/>
        </w:rPr>
        <w:t>"</w:t>
      </w:r>
      <w:r>
        <w:rPr>
          <w:color w:themeColor="accent2" w:themeShade="BF" w:val="943634"/>
        </w:rPr>
        <w:t xml:space="preserve"> type="</w:t>
      </w:r>
      <w:r>
        <w:rPr>
          <w:color w:themeColor="accent1" w:themeShade="80" w:val="244061"/>
        </w:rPr>
        <w:t>dss2:UpdatedSignatureType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TimestampedSignature</w:t>
      </w:r>
      <w:r>
        <w:rPr>
          <w:color w:themeColor="accent2" w:themeShade="BF" w:val="943634"/>
        </w:rPr>
        <w:t>"</w:t>
      </w:r>
      <w:r>
        <w:rPr>
          <w:color w:themeColor="accent2" w:themeShade="BF" w:val="943634"/>
        </w:rPr>
        <w:t xml:space="preserve"> type="</w:t>
      </w:r>
      <w:r>
        <w:rPr>
          <w:color w:themeColor="accent1" w:themeShade="80" w:val="244061"/>
        </w:rPr>
        <w:t>dss2:UpdatedSignatureType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VRProfileOptionalOutput</w:t>
      </w:r>
      <w:r>
        <w:rPr>
          <w:color w:themeColor="accent2" w:themeShade="BF" w:val="943634"/>
        </w:rPr>
        <w:t>"</w:t>
      </w:r>
      <w:r>
        <w:rPr>
          <w:color w:themeColor="accent2" w:themeShade="BF" w:val="943634"/>
        </w:rPr>
        <w:t xml:space="preserve"> type="</w:t>
      </w:r>
      <w:r>
        <w:rPr>
          <w:color w:themeColor="accent1" w:themeShade="80" w:val="244061"/>
        </w:rPr>
        <w:t>vr:OptionalOutputType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OptionalOutputsVerifyType</w:t>
      </w:r>
      <w:r w:rsidRPr="71C71F8C">
        <w:t xml:space="preserve"> </w:t>
      </w:r>
      <w:r>
        <w:t xml:space="preserve">XML element SHALL implement in XML syntax the sub-component that has a name equal to its local name.  </w:t>
      </w:r>
      <w:sdt>
        <w:sdtPr es:element="OptionalOutputsVerifyType">
          <w:tag w:val="OptionalOutputsVerifyType.-xmlSchema"/>
          <w:placeholder>
            <w:docPart w:val="component OptionalOutputsVerify XML schema details"/>
          </w:placeholder>
          <w:showingPlcHdr/>
          <w:richText/>
        </w:sdtPr>
        <w:sdtEndPr/>
        [component OptionalOutputsVerify XML schema details] 
        <w:sdtContent>
          <w:r w:rsidR="00E333BD">
            <w:rPr>
              <w:rStyle w:val="PlaceholderText"/>
              <w:color w:val="19d131"/>
            </w:rPr>
            <w:t>[component OptionalOutputsVerify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OptionalOutputsVerify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"dss2-OptionalOutputsVerifyType"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"dss2:OptionalOutputsVerifyType",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"vrprofileOptionalOutput"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"#/definitions/vr-OptionalOutputType"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"procDetails"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"#/definitions/dss2-ProcessingDetailsType"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"signerIdentity"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"updSignature"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"#/definitions/dss2-UpdatedSignatureType"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"timestampedSignature"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"#/definitions/dss2-UpdatedSignatureType"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"optVR"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"#/definitions/vr-OptionalOutputType"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OptionalOutputsVerify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OptionalOutputsVerifyType">
                <w:alias w:val="OptionalOutputsVerifyType.result"/>
                <w:tag w:val="OptionalOutputsVerifyType.-jsonComment.VerifyManifestResul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c>
          <w:tcPr>
            <w:tcW w:type="dxa" w:w="4675"/>
          </w:tcPr>
          <w:p es:generated="true" w14:paraId="72B92333" w14:textId="77777777" w:rsidP="002062A5" w:rsidR="FFD550FF" w:rsidRDefault="002062A5" w:rsidRPr="002062A5">
            <w:sdt>
              <w:sdtPr es:element="OptionalOutputsVerifyType">
                <w:alias w:val="OptionalOutputsVerifyType.signingTimeInfo"/>
                <w:tag w:val="OptionalOutputsVerifyType.-jsonComment.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c>
          <w:tcPr>
            <w:tcW w:type="dxa" w:w="4675"/>
          </w:tcPr>
          <w:p es:generated="true" w14:paraId="72B92333" w14:textId="77777777" w:rsidP="002062A5" w:rsidR="FFD550FF" w:rsidRDefault="002062A5" w:rsidRPr="002062A5">
            <w:sdt>
              <w:sdtPr es:element="OptionalOutputsVerifyType">
                <w:alias w:val="OptionalOutputsVerifyType.verificationTimeInfo"/>
                <w:tag w:val="OptionalOutputsVerifyType.-jsonComment.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c>
          <w:tcPr>
            <w:tcW w:type="dxa" w:w="4675"/>
          </w:tcPr>
          <w:p es:generated="true" w14:paraId="72B92333" w14:textId="77777777" w:rsidP="002062A5" w:rsidR="FFD550FF" w:rsidRDefault="002062A5" w:rsidRPr="002062A5">
            <w:sdt>
              <w:sdtPr es:element="OptionalOutputsVerifyType">
                <w:alias w:val="OptionalOutputsVerifyType.procDetails"/>
                <w:tag w:val="OptionalOutputsVerifyType.-jsonComment.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c>
          <w:tcPr>
            <w:tcW w:type="dxa" w:w="4675"/>
          </w:tcPr>
          <w:p es:generated="true" w14:paraId="72B92333" w14:textId="77777777" w:rsidP="002062A5" w:rsidR="FFD550FF" w:rsidRDefault="002062A5" w:rsidRPr="002062A5">
            <w:sdt>
              <w:sdtPr es:element="OptionalOutputsVerifyType">
                <w:alias w:val="OptionalOutputsVerifyType.signerIdentity"/>
                <w:tag w:val="OptionalOutputsVerifyType.-jsonComment.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UpdatedSignature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updSignature</w:t>
            </w:r>
          </w:p>
        </w:tc>
        <w:tc>
          <w:tcPr>
            <w:tcW w:type="dxa" w:w="4675"/>
          </w:tcPr>
          <w:p es:generated="true" w14:paraId="72B92333" w14:textId="77777777" w:rsidP="002062A5" w:rsidR="FFD550FF" w:rsidRDefault="002062A5" w:rsidRPr="002062A5">
            <w:sdt>
              <w:sdtPr es:element="OptionalOutputsVerifyType">
                <w:alias w:val="OptionalOutputsVerifyType.updSignature"/>
                <w:tag w:val="OptionalOutputsVerifyType.-jsonComment.Upda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timestampedSignature</w:t>
            </w:r>
          </w:p>
        </w:tc>
        <w:tc>
          <w:tcPr>
            <w:tcW w:type="dxa" w:w="4675"/>
          </w:tcPr>
          <w:p es:generated="true" w14:paraId="72B92333" w14:textId="77777777" w:rsidP="002062A5" w:rsidR="FFD550FF" w:rsidRDefault="002062A5" w:rsidRPr="002062A5">
            <w:sdt>
              <w:sdtPr es:element="OptionalOutputsVerifyType">
                <w:alias w:val="OptionalOutputsVerifyType.timestampedSignature"/>
                <w:tag w:val="OptionalOutputsVerifyType.-jsonComment.Timestamp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VRProfileOptionalOutput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optVR</w:t>
            </w:r>
          </w:p>
        </w:tc>
        <w:tc>
          <w:tcPr>
            <w:tcW w:type="dxa" w:w="4675"/>
          </w:tcPr>
          <w:p es:generated="true" w14:paraId="72B92333" w14:textId="77777777" w:rsidP="002062A5" w:rsidR="FFD550FF" w:rsidRDefault="002062A5" w:rsidRPr="002062A5">
            <w:sdt>
              <w:sdtPr es:element="OptionalOutputsVerifyType">
                <w:alias w:val="OptionalOutputsVerifyType.optVR"/>
                <w:tag w:val="OptionalOutputsVerifyType.-jsonComment.VRProfileOptionalOutpu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ptionalOutputsVerifyType">
          <w:tag w:val="OptionalOutputsVerifyType.-jsonSchema"/>
          <w:placeholder>
            <w:docPart w:val="component OptionalOutputsVerify JSON schema details"/>
          </w:placeholder>
          <w:showingPlcHdr/>
          <w:richText/>
        </w:sdtPr>
        <w:sdtEndPr/>
        [component OptionalOutputsVerify JSON schema details] 
        <w:sdtContent>
          <w:r w:rsidR="00E333BD">
            <w:rPr>
              <w:rStyle w:val="PlaceholderText"/>
              <w:color w:val="19d131"/>
            </w:rPr>
            <w:t>[component OptionalOutputsVerify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ADA9612D"/>
      <w:r>
        <w:t>Component VerificationTimeInfo</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erificationTimeInfoType">
          <w:tag w:val="VerificationTimeInfoType.-normative"/>
          <w:placeholder>
            <w:docPart w:val="component VerificationTimeInfo normative details"/>
          </w:placeholder>
          <w:showingPlcHdr/>
          <w:richText/>
        </w:sdtPr>
        <w:sdtEndPr/>
        [component VerificationTimeInfo normative details] 
        <w:sdtContent>
          <w:r w:rsidR="00E333BD">
            <w:rPr>
              <w:rStyle w:val="PlaceholderText"/>
              <w:color w:val="19d131"/>
            </w:rPr>
            <w:t>[component VerificationTimeInfo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sdt>
        <w:sdtPr es:element="VerificationTimeInfoType">
          <w:alias w:val="VerificationTimeInfoType.verificationTime"/>
          <w:tag w:val="VerificationTimeInfoType.VerificationTime"/>
          <w:placeholder>
            <w:docPart w:val="sub component VerificationTime details"/>
          </w:placeholder>
          <w:showingPlcHdr/>
          <w:richText/>
        </w:sdtPr>
        <w:sdtEndPr/>
        [sub component VerificationTime details] 
        <w:sdtContent>
          <w:r w:rsidR="00E333BD">
            <w:rPr>
              <w:rStyle w:val="PlaceholderText"/>
              <w:color w:val="19d131"/>
            </w:rPr>
            <w:t>[sub component VerificationTime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_RefComp00F39FBD \r \h </w:instrText>
      </w:r>
      <w:r w:rsidR="00C607DF">
        <w:fldChar w:fldCharType="separate"/>
      </w:r>
      <w:r w:rsidR="00C607DF">
        <w:rPr>
          <w:rStyle w:val="Datatype"/>
          <w:rFonts w:cs="Courier New" w:eastAsia="Courier New"/>
        </w:rPr>
        <w:t>AdditionalTimeInfo</w:t>
      </w:r>
      <w:r w:rsidR="00C607DF">
        <w:fldChar w:fldCharType="end"/>
      </w:r>
      <w:r w:rsidR="00C607DF">
        <w:t xml:space="preserve">. </w:t>
      </w:r>
      <w:sdt>
        <w:sdtPr es:element="VerificationTimeInfoType">
          <w:alias w:val="VerificationTimeInfoType.additionalTimeInfo"/>
          <w:tag w:val="VerificationTimeInfoType.AdditionalTimeInfo"/>
          <w:placeholder>
            <w:docPart w:val="sub component AdditionalTimeInfo details"/>
          </w:placeholder>
          <w:showingPlcHdr/>
          <w:richText/>
        </w:sdtPr>
        <w:sdtEndPr/>
        [sub component AdditionalTimeInfo details] 
        <w:sdtContent>
          <w:r w:rsidR="00E333BD">
            <w:rPr>
              <w:rStyle w:val="PlaceholderText"/>
              <w:color w:val="19d131"/>
            </w:rPr>
            <w:t>[sub component AdditionalTimeInfo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erificationTimeInfoType">
          <w:tag w:val="VerificationTimeInfoType.-nonNormative"/>
          <w:placeholder>
            <w:docPart w:val="component VerificationTimeInfo non normative details"/>
          </w:placeholder>
          <w:showingPlcHdr/>
          <w:richText/>
        </w:sdtPr>
        <w:sdtEndPr/>
        [component VerificationTimeInfo non normative details] 
        <w:sdtContent>
          <w:r w:rsidR="00E333BD">
            <w:rPr>
              <w:rStyle w:val="PlaceholderText"/>
              <w:color w:val="19d131"/>
            </w:rPr>
            <w:t>[component VerificationTimeInfo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VerificationTimeInfoType</w:t>
      </w:r>
      <w:r w:rsidRPr="0CCF9147">
        <w:t xml:space="preserve"> SHALL implement the requirements defined in the </w:t>
      </w:r>
      <w:r w:rsidRPr="002062A5">
        <w:rPr>
          <w:rFonts w:ascii="Courier New" w:cs="Courier New" w:eastAsia="Courier New" w:hAnsi="Courier New"/>
        </w:rPr>
        <w:t>VerificationTimeInfo</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VerificationTimeInfoType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VerificationTime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AdditionalTimeInfo</w:t>
      </w:r>
      <w:r>
        <w:rPr>
          <w:color w:themeColor="accent2" w:themeShade="BF" w:val="943634"/>
        </w:rPr>
        <w:t>"</w:t>
      </w:r>
      <w:r>
        <w:rPr>
          <w:color w:themeColor="accent2" w:themeShade="BF" w:val="943634"/>
        </w:rPr>
        <w:t xml:space="preserve"> type="</w:t>
      </w:r>
      <w:r>
        <w:rPr>
          <w:color w:themeColor="accent1" w:themeShade="80" w:val="244061"/>
        </w:rPr>
        <w:t>dss2:AdditionalTimeInfoType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VerificationTimeInfoType</w:t>
      </w:r>
      <w:r w:rsidRPr="71C71F8C">
        <w:t xml:space="preserve"> </w:t>
      </w:r>
      <w:r>
        <w:t xml:space="preserve">XML element SHALL implement in XML syntax the sub-component that has a name equal to its local name.  </w:t>
      </w:r>
      <w:sdt>
        <w:sdtPr es:element="VerificationTimeInfoType">
          <w:tag w:val="VerificationTimeInfoType.-xmlSchema"/>
          <w:placeholder>
            <w:docPart w:val="component VerificationTimeInfo XML schema details"/>
          </w:placeholder>
          <w:showingPlcHdr/>
          <w:richText/>
        </w:sdtPr>
        <w:sdtEndPr/>
        [component VerificationTimeInfo XML schema details] 
        <w:sdtContent>
          <w:r w:rsidR="00E333BD">
            <w:rPr>
              <w:rStyle w:val="PlaceholderText"/>
              <w:color w:val="19d131"/>
            </w:rPr>
            <w:t>[component VerificationTimeInfo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VerificationTimeInfo</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"dss2-VerificationTimeInfoType"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"dss2:VerificationTimeInfoType",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"additionalTimeInfo"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"#/definitions/dss2-AdditionalTimeInfoType"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"verificationTime"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VerificationTimeInfo</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c>
          <w:tcPr>
            <w:tcW w:type="dxa" w:w="4675"/>
          </w:tcPr>
          <w:p es:generated="true" w14:paraId="72B92333" w14:textId="77777777" w:rsidP="002062A5" w:rsidR="FFD550FF" w:rsidRDefault="002062A5" w:rsidRPr="002062A5">
            <w:sdt>
              <w:sdtPr es:element="VerificationTimeInfoType">
                <w:alias w:val="VerificationTimeInfoType.verificationTime"/>
                <w:tag w:val="VerificationTimeInfoType.-jsonComment.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c>
          <w:tcPr>
            <w:tcW w:type="dxa" w:w="4675"/>
          </w:tcPr>
          <w:p es:generated="true" w14:paraId="72B92333" w14:textId="77777777" w:rsidP="002062A5" w:rsidR="FFD550FF" w:rsidRDefault="002062A5" w:rsidRPr="002062A5">
            <w:sdt>
              <w:sdtPr es:element="VerificationTimeInfoType">
                <w:alias w:val="VerificationTimeInfoType.additionalTimeInfo"/>
                <w:tag w:val="VerificationTimeInfoType.-jsonComment.AdditionalTimeInfo"/>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erificationTimeInfoType">
          <w:tag w:val="VerificationTimeInfoType.-jsonSchema"/>
          <w:placeholder>
            <w:docPart w:val="component VerificationTimeInfo JSON schema details"/>
          </w:placeholder>
          <w:showingPlcHdr/>
          <w:richText/>
        </w:sdtPr>
        <w:sdtEndPr/>
        [component VerificationTimeInfo JSON schema details] 
        <w:sdtContent>
          <w:r w:rsidR="00E333BD">
            <w:rPr>
              <w:rStyle w:val="PlaceholderText"/>
              <w:color w:val="19d131"/>
            </w:rPr>
            <w:t>[component VerificationTimeInfo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0F39FBD"/>
      <w:r>
        <w:t>Component AdditionalTimeInfo</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dditionalTimeInfoType">
          <w:tag w:val="AdditionalTimeInfoType.-normative"/>
          <w:placeholder>
            <w:docPart w:val="component AdditionalTimeInfo normative details"/>
          </w:placeholder>
          <w:showingPlcHdr/>
          <w:richText/>
        </w:sdtPr>
        <w:sdtEndPr/>
        [component AdditionalTimeInfo normative details] 
        <w:sdtContent>
          <w:r w:rsidR="00E333BD">
            <w:rPr>
              <w:rStyle w:val="PlaceholderText"/>
              <w:color w:val="19d131"/>
            </w:rPr>
            <w:t>[component AdditionalTimeInfo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sdt>
        <w:sdtPr es:element="AdditionalTimeInfoType">
          <w:tag w:val="AdditionalTimeInfo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urn:oasis:names:tc:dss:1.0:additionaltimeinfo:signatureTimestamp</w:t>
      </w:r>
      <w:r w:rsidR="000A4410">
        <w:br/>
      </w:r>
      <w:r w:rsidR="000A4410">
        <w:rPr>
          <w:color w:themeColor="accent1" w:themeShade="80" w:val="244061"/>
        </w:rPr>
        <w:t>urn:oasis:names:tc:dss:1.0:additionaltimeinfo:signatureTimemark</w:t>
      </w:r>
      <w:r w:rsidR="000A4410">
        <w:br/>
      </w:r>
      <w:r w:rsidR="000A4410">
        <w:rPr>
          <w:color w:themeColor="accent1" w:themeShade="80" w:val="244061"/>
        </w:rPr>
        <w:t>urn:oasis:names:tc:dss:1.0:additionaltimeinfo:signedObjectTimestamp</w:t>
      </w:r>
      <w:r w:rsidR="000A4410">
        <w:br/>
      </w:r>
      <w:r w:rsidR="000A4410">
        <w:rPr>
          <w:color w:themeColor="accent1" w:themeShade="80" w:val="244061"/>
        </w:rPr>
        <w:t>urn:oasis:names:tc:dss:1.0:additionaltimeinfo:claimedSigningTime</w:t>
      </w:r>
      <w:r w:rsidR="000A4410">
        <w:br/>
      </w:r>
      <w:sdt>
        <w:sdtPr es:element="AdditionalTimeInfoType">
          <w:alias w:val="AdditionalTimeInfoType.type"/>
          <w:tag w:val="AdditionalTimeInfo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sdt>
        <w:sdtPr es:element="AdditionalTimeInfoType">
          <w:alias w:val="AdditionalTimeInfoType.ref"/>
          <w:tag w:val="AdditionalTimeInfoType.Ref"/>
          <w:placeholder>
            <w:docPart w:val="sub component Ref details"/>
          </w:placeholder>
          <w:showingPlcHdr/>
          <w:richText/>
        </w:sdtPr>
        <w:sdtEndPr/>
        [sub component Ref details] 
        <w:sdtContent>
          <w:r w:rsidR="00E333BD">
            <w:rPr>
              <w:rStyle w:val="PlaceholderText"/>
              <w:color w:val="19d131"/>
            </w:rPr>
            <w:t>[sub component Ref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dditionalTimeInfoType">
          <w:tag w:val="AdditionalTimeInfoType.-nonNormative"/>
          <w:placeholder>
            <w:docPart w:val="component AdditionalTimeInfo non normative details"/>
          </w:placeholder>
          <w:showingPlcHdr/>
          <w:richText/>
        </w:sdtPr>
        <w:sdtEndPr/>
        [component AdditionalTimeInfo non normative details] 
        <w:sdtContent>
          <w:r w:rsidR="00E333BD">
            <w:rPr>
              <w:rStyle w:val="PlaceholderText"/>
              <w:color w:val="19d131"/>
            </w:rPr>
            <w:t>[component AdditionalTimeInfo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AdditionalTimeInfoType</w:t>
      </w:r>
      <w:r w:rsidRPr="0CCF9147">
        <w:t xml:space="preserve"> SHALL implement the requirements defined in the </w:t>
      </w:r>
      <w:r w:rsidRPr="002062A5">
        <w:rPr>
          <w:rFonts w:ascii="Courier New" w:cs="Courier New" w:eastAsia="Courier New" w:hAnsi="Courier New"/>
        </w:rPr>
        <w:t>AdditionalTimeInfo</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AdditionalTimeInfoType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xs:dateTime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urn:oasis:names:tc:dss:1.0:additionaltimeinfo:signatureTimestamp</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urn:oasis:names:tc:dss:1.0:additionaltimeinfo:signatureTimemark</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urn:oasis:names:tc:dss:1.0:additionaltimeinfo:signedObjectTimestamp</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urn:oasis:names:tc:dss:1.0:additionaltimeinfo:claimedSigningTime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sdt>
        <w:sdtPr es:element="AdditionalTimeInfoType">
          <w:tag w:val="AdditionalTimeInfoType.-xmlSchema"/>
          <w:placeholder>
            <w:docPart w:val="component AdditionalTimeInfo XML schema details"/>
          </w:placeholder>
          <w:showingPlcHdr/>
          <w:richText/>
        </w:sdtPr>
        <w:sdtEndPr/>
        [component AdditionalTimeInfo XML schema details] 
        <w:sdtContent>
          <w:r w:rsidR="00E333BD">
            <w:rPr>
              <w:rStyle w:val="PlaceholderText"/>
              <w:color w:val="19d131"/>
            </w:rPr>
            <w:t>[component AdditionalTimeInfo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AdditionalTimeInfo</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"dss2-AdditionalTimeInfoType"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"dss2:AdditionalTimeInfoType",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AdditionalTimeInfo</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AdditionalTimeInfoType">
                <w:alias w:val="AdditionalTimeInfoType.value"/>
                <w:tag w:val="AdditionalTimeInfo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AdditionalTimeInfoType">
                <w:alias w:val="AdditionalTimeInfoType.type"/>
                <w:tag w:val="AdditionalTimeInfoType.-jsonCommen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c>
          <w:tcPr>
            <w:tcW w:type="dxa" w:w="4675"/>
          </w:tcPr>
          <w:p es:generated="true" w14:paraId="72B92333" w14:textId="77777777" w:rsidP="002062A5" w:rsidR="FFD550FF" w:rsidRDefault="002062A5" w:rsidRPr="002062A5">
            <w:sdt>
              <w:sdtPr es:element="AdditionalTimeInfoType">
                <w:alias w:val="AdditionalTimeInfoType.ref"/>
                <w:tag w:val="AdditionalTimeInfoType.-jsonComment.Ref"/>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dditionalTimeInfoType">
          <w:tag w:val="AdditionalTimeInfoType.-jsonSchema"/>
          <w:placeholder>
            <w:docPart w:val="component AdditionalTimeInfo JSON schema details"/>
          </w:placeholder>
          <w:showingPlcHdr/>
          <w:richText/>
        </w:sdtPr>
        <w:sdtEndPr/>
        [component AdditionalTimeInfo JSON schema details] 
        <w:sdtContent>
          <w:r w:rsidR="00E333BD">
            <w:rPr>
              <w:rStyle w:val="PlaceholderText"/>
              <w:color w:val="19d131"/>
            </w:rPr>
            <w:t>[component AdditionalTimeInfo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4381A2D"/>
      <w:r>
        <w:t>Component VerifyManifestResults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erifyManifestResultsType">
          <w:tag w:val="VerifyManifestResultsType.-normative"/>
          <w:placeholder>
            <w:docPart w:val="component VerifyManifestResults normative details"/>
          </w:placeholder>
          <w:showingPlcHdr/>
          <w:richText/>
        </w:sdtPr>
        <w:sdtEndPr/>
        [component VerifyManifestResults normative details] 
        <w:sdtContent>
          <w:r w:rsidR="00E333BD">
            <w:rPr>
              <w:rStyle w:val="PlaceholderText"/>
              <w:color w:val="19d131"/>
            </w:rPr>
            <w:t>[component VerifyManifestResults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sub-component. Each instance MUST satisfy the requirements specified in the core specification in section </w:t>
      </w:r>
      <w:r w:rsidR="00C607DF">
        <w:fldChar w:fldCharType="begin"/>
      </w:r>
      <w:r w:rsidR="00C607DF">
        <w:instrText xml:space="preserve"> REF _RefComp436DAB8C \r \h </w:instrText>
      </w:r>
      <w:r w:rsidR="00C607DF">
        <w:fldChar w:fldCharType="separate"/>
      </w:r>
      <w:r w:rsidR="00C607DF">
        <w:rPr>
          <w:rStyle w:val="Datatype"/>
          <w:rFonts w:cs="Courier New" w:eastAsia="Courier New"/>
        </w:rPr>
        <w:t>ManifestResult</w:t>
      </w:r>
      <w:r w:rsidR="00C607DF">
        <w:fldChar w:fldCharType="end"/>
      </w:r>
      <w:r w:rsidR="00C607DF">
        <w:t xml:space="preserve">. </w:t>
      </w:r>
      <w:sdt>
        <w:sdtPr es:element="VerifyManifestResultsType">
          <w:alias w:val="VerifyManifestResultsType.signedRef"/>
          <w:tag w:val="VerifyManifestResultsType.ManifestResult"/>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erifyManifestResultsType">
          <w:tag w:val="VerifyManifestResultsType.-nonNormative"/>
          <w:placeholder>
            <w:docPart w:val="component VerifyManifestResults non normative details"/>
          </w:placeholder>
          <w:showingPlcHdr/>
          <w:richText/>
        </w:sdtPr>
        <w:sdtEndPr/>
        [component VerifyManifestResults non normative details] 
        <w:sdtContent>
          <w:r w:rsidR="00E333BD">
            <w:rPr>
              <w:rStyle w:val="PlaceholderText"/>
              <w:color w:val="19d131"/>
            </w:rPr>
            <w:t>[component VerifyManifestResults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VerifyManifestResultsType</w:t>
      </w:r>
      <w:r w:rsidRPr="0CCF9147">
        <w:t xml:space="preserve"> SHALL implement the requirements defined in the </w:t>
      </w:r>
      <w:r w:rsidRPr="002062A5">
        <w:rPr>
          <w:rFonts w:ascii="Courier New" w:cs="Courier New" w:eastAsia="Courier New" w:hAnsi="Courier New"/>
        </w:rPr>
        <w:t>VerifyManifestResults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VerifyManifestResultsType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ManifestResult</w:t>
      </w:r>
      <w:r>
        <w:rPr>
          <w:color w:themeColor="accent2" w:themeShade="BF" w:val="943634"/>
        </w:rPr>
        <w:t>"</w:t>
      </w:r>
      <w:r>
        <w:rPr>
          <w:color w:themeColor="accent2" w:themeShade="BF" w:val="943634"/>
        </w:rPr>
        <w:t xml:space="preserve"> type="</w:t>
      </w:r>
      <w:r>
        <w:rPr>
          <w:color w:themeColor="accent1" w:themeShade="80" w:val="244061"/>
        </w:rPr>
        <w:t>dss2:ManifestResultType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VerifyManifestResultsType</w:t>
      </w:r>
      <w:r w:rsidRPr="71C71F8C">
        <w:t xml:space="preserve"> </w:t>
      </w:r>
      <w:r>
        <w:t xml:space="preserve">XML element SHALL implement in XML syntax the sub-component that has a name equal to its local name.  </w:t>
      </w:r>
      <w:sdt>
        <w:sdtPr es:element="VerifyManifestResultsType">
          <w:tag w:val="VerifyManifestResultsType.-xmlSchema"/>
          <w:placeholder>
            <w:docPart w:val="component VerifyManifestResults XML schema details"/>
          </w:placeholder>
          <w:showingPlcHdr/>
          <w:richText/>
        </w:sdtPr>
        <w:sdtEndPr/>
        [component VerifyManifestResults XML schema details] 
        <w:sdtContent>
          <w:r w:rsidR="00E333BD">
            <w:rPr>
              <w:rStyle w:val="PlaceholderText"/>
              <w:color w:val="19d131"/>
            </w:rPr>
            <w:t>[component VerifyManifestResults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VerifyManifestResults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"dss2-VerifyManifestResultsType"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"dss2:VerifyManifestResultsType",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"#/definitions/dss2-ManifestResultType"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"signedRef"</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VerifyManifestResults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c>
          <w:tcPr>
            <w:tcW w:type="dxa" w:w="4675"/>
          </w:tcPr>
          <w:p es:generated="true" w14:paraId="72B92333" w14:textId="77777777" w:rsidP="002062A5" w:rsidR="FFD550FF" w:rsidRDefault="002062A5" w:rsidRPr="002062A5">
            <w:sdt>
              <w:sdtPr es:element="VerifyManifestResultsType">
                <w:alias w:val="VerifyManifestResultsType.signedRef"/>
                <w:tag w:val="VerifyManifestResultsType.-jsonComment.ManifestResul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erifyManifestResultsType">
          <w:tag w:val="VerifyManifestResultsType.-jsonSchema"/>
          <w:placeholder>
            <w:docPart w:val="component VerifyManifestResults JSON schema details"/>
          </w:placeholder>
          <w:showingPlcHdr/>
          <w:richText/>
        </w:sdtPr>
        <w:sdtEndPr/>
        [component VerifyManifestResults JSON schema details] 
        <w:sdtContent>
          <w:r w:rsidR="00E333BD">
            <w:rPr>
              <w:rStyle w:val="PlaceholderText"/>
              <w:color w:val="19d131"/>
            </w:rPr>
            <w:t>[component VerifyManifestResults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36DAB8C"/>
      <w:r>
        <w:t>Component ManifestResult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ManifestResultType">
          <w:tag w:val="ManifestResultType.-normative"/>
          <w:placeholder>
            <w:docPart w:val="component ManifestResult normative details"/>
          </w:placeholder>
          <w:showingPlcHdr/>
          <w:richText/>
        </w:sdtPr>
        <w:sdtEndPr/>
        [component ManifestResult normative details] 
        <w:sdtContent>
          <w:r w:rsidR="00E333BD">
            <w:rPr>
              <w:rStyle w:val="PlaceholderText"/>
              <w:color w:val="19d131"/>
            </w:rPr>
            <w:t>[component ManifestResult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sdt>
        <w:sdtPr es:element="ManifestResultType">
          <w:alias w:val="ManifestResultType.xPath"/>
          <w:tag w:val="ManifestResultType.ReferenceXpath"/>
          <w:placeholder>
            <w:docPart w:val="sub component ReferenceXpath details"/>
          </w:placeholder>
          <w:showingPlcHdr/>
          <w:richText/>
        </w:sdtPr>
        <w:sdtEndPr/>
        [sub component ReferenceXpath details] 
        <w:sdtContent>
          <w:r w:rsidR="00E333BD">
            <w:rPr>
              <w:rStyle w:val="PlaceholderText"/>
              <w:color w:val="19d131"/>
            </w:rPr>
            <w:t>[sub component ReferenceXpath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urn:oasis:names:tc:dss:1.0:manifeststatus:Valid</w:t>
      </w:r>
      <w:r w:rsidR="000A4410">
        <w:br/>
      </w:r>
      <w:r w:rsidR="000A4410">
        <w:rPr>
          <w:color w:themeColor="accent1" w:themeShade="80" w:val="244061"/>
        </w:rPr>
        <w:t>urn:oasis:names:tc:dss:1.0:manifeststatus:Invalid</w:t>
      </w:r>
      <w:r w:rsidR="000A4410">
        <w:br/>
      </w:r>
      <w:sdt>
        <w:sdtPr es:element="ManifestResultType">
          <w:alias w:val="ManifestResultType.status"/>
          <w:tag w:val="ManifestResultType.Status"/>
          <w:placeholder>
            <w:docPart w:val="sub component Status details"/>
          </w:placeholder>
          <w:showingPlcHdr/>
          <w:richText/>
        </w:sdtPr>
        <w:sdtEndPr/>
        [sub component Status details] 
        <w:sdtContent>
          <w:r w:rsidR="00E333BD">
            <w:rPr>
              <w:rStyle w:val="PlaceholderText"/>
              <w:color w:val="19d131"/>
            </w:rPr>
            <w:t>[sub component Status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ManifestResultType">
          <w:alias w:val="ManifestResultType.nsDecl"/>
          <w:tag w:val="ManifestResul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ManifestResultType">
          <w:tag w:val="ManifestResultType.-nonNormative"/>
          <w:placeholder>
            <w:docPart w:val="component ManifestResult non normative details"/>
          </w:placeholder>
          <w:showingPlcHdr/>
          <w:richText/>
        </w:sdtPr>
        <w:sdtEndPr/>
        [component ManifestResult non normative details] 
        <w:sdtContent>
          <w:r w:rsidR="00E333BD">
            <w:rPr>
              <w:rStyle w:val="PlaceholderText"/>
              <w:color w:val="19d131"/>
            </w:rPr>
            <w:t>[component ManifestResult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ManifestResultType</w:t>
      </w:r>
      <w:r w:rsidRPr="0CCF9147">
        <w:t xml:space="preserve"> SHALL implement the requirements defined in the </w:t>
      </w:r>
      <w:r w:rsidRPr="002062A5">
        <w:rPr>
          <w:rFonts w:ascii="Courier New" w:cs="Courier New" w:eastAsia="Courier New" w:hAnsi="Courier New"/>
        </w:rPr>
        <w:t>ManifestResult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ManifestResultType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ReferenceXpath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Status</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urn:oasis:names:tc:dss:1.0:manifeststatus:Valid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urn:oasis:names:tc:dss:1.0:manifeststatus:Invalid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ManifestResultType</w:t>
      </w:r>
      <w:r w:rsidRPr="71C71F8C">
        <w:t xml:space="preserve"> </w:t>
      </w:r>
      <w:r>
        <w:t xml:space="preserve">XML element SHALL implement in XML syntax the sub-component that has a name equal to its local name.  </w:t>
      </w:r>
      <w:sdt>
        <w:sdtPr es:element="ManifestResultType">
          <w:tag w:val="ManifestResultType.-xmlSchema"/>
          <w:placeholder>
            <w:docPart w:val="component ManifestResult XML schema details"/>
          </w:placeholder>
          <w:showingPlcHdr/>
          <w:richText/>
        </w:sdtPr>
        <w:sdtEndPr/>
        [component ManifestResult XML schema details] 
        <w:sdtContent>
          <w:r w:rsidR="00E333BD">
            <w:rPr>
              <w:rStyle w:val="PlaceholderText"/>
              <w:color w:val="19d131"/>
            </w:rPr>
            <w:t>[component ManifestResult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ManifestResult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"dss2-ManifestResultType"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"dss2:ManifestResultType",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"urn:oasis:names:tc:dss:1.0:manifeststatus:Valid", </w:t>
      </w:r>
      <w:r>
        <w:rPr>
          <w:color w:themeColor="accent1" w:themeShade="80" w:val="244061"/>
        </w:rPr>
        <w:t xml:space="preserve">"urn:oasis:names:tc:dss:1.0:manifeststatus:Invalid"</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"xPath", </w:t>
      </w:r>
      <w:r>
        <w:rPr>
          <w:color w:themeColor="accent1" w:themeShade="80" w:val="244061"/>
        </w:rPr>
        <w:t xml:space="preserve">"status"</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ManifestResult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ManifestResultType">
                <w:alias w:val="ManifestResultType.xPath"/>
                <w:tag w:val="ManifestResultType.-jsonComment.Reference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c>
          <w:tcPr>
            <w:tcW w:type="dxa" w:w="4675"/>
          </w:tcPr>
          <w:p es:generated="true" w14:paraId="72B92333" w14:textId="77777777" w:rsidP="002062A5" w:rsidR="FFD550FF" w:rsidRDefault="002062A5" w:rsidRPr="002062A5">
            <w:sdt>
              <w:sdtPr es:element="ManifestResultType">
                <w:alias w:val="ManifestResultType.status"/>
                <w:tag w:val="ManifestResultType.-jsonComment.Statu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ManifestResultType">
                <w:alias w:val="ManifestResultType.nsDecl"/>
                <w:tag w:val="ManifestResultType.-jsonComment.NsPrefixMapping"/>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ManifestResultType">
          <w:tag w:val="ManifestResultType.-jsonSchema"/>
          <w:placeholder>
            <w:docPart w:val="component ManifestResult JSON schema details"/>
          </w:placeholder>
          <w:showingPlcHdr/>
          <w:richText/>
        </w:sdtPr>
        <w:sdtEndPr/>
        [component ManifestResult JSON schema details] 
        <w:sdtContent>
          <w:r w:rsidR="00E333BD">
            <w:rPr>
              <w:rStyle w:val="PlaceholderText"/>
              <w:color w:val="19d131"/>
            </w:rPr>
            <w:t>[component ManifestResult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2F13485"/>
      <w:r>
        <w:t>Component SigningTimeInfo</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ingTimeInfoType">
          <w:tag w:val="SigningTimeInfoType.-normative"/>
          <w:placeholder>
            <w:docPart w:val="component SigningTimeInfo normative details"/>
          </w:placeholder>
          <w:showingPlcHdr/>
          <w:richText/>
        </w:sdtPr>
        <w:sdtEndPr/>
        [component SigningTimeInfo normative details] 
        <w:sdtContent>
          <w:r w:rsidR="00E333BD">
            <w:rPr>
              <w:rStyle w:val="PlaceholderText"/>
              <w:color w:val="19d131"/>
            </w:rPr>
            <w:t>[component SigningTimeInfo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sdt>
        <w:sdtPr es:element="SigningTimeInfoType">
          <w:alias w:val="SigningTimeInfoType.signingTime"/>
          <w:tag w:val="SigningTimeInfoType.SigningTime"/>
          <w:placeholder>
            <w:docPart w:val="sub component SigningTime details"/>
          </w:placeholder>
          <w:showingPlcHdr/>
          <w:richText/>
        </w:sdtPr>
        <w:sdtEndPr/>
        [sub component SigningTime details] 
        <w:sdtContent>
          <w:r w:rsidR="00E333BD">
            <w:rPr>
              <w:rStyle w:val="PlaceholderText"/>
              <w:color w:val="19d131"/>
            </w:rPr>
            <w:t>[sub component SigningTime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sdt>
        <w:sdtPr es:element="SigningTimeInfoType">
          <w:alias w:val="SigningTimeInfoType.signingTimeBounds"/>
          <w:tag w:val="SigningTimeInfoType.SigningTimeBoundaries"/>
          <w:placeholder>
            <w:docPart w:val="sub component SigningTimeBoundaries details"/>
          </w:placeholder>
          <w:showingPlcHdr/>
          <w:richText/>
        </w:sdtPr>
        <w:sdtEndPr/>
        [sub component SigningTimeBoundaries details] 
        <w:sdtContent>
          <w:r w:rsidR="00E333BD">
            <w:rPr>
              <w:rStyle w:val="PlaceholderText"/>
              <w:color w:val="19d131"/>
            </w:rPr>
            <w:t>[sub component SigningTimeBoundaries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sdt>
        <w:sdtPr es:element="SigningTimeInfoType">
          <w:alias w:val="SigningTimeInfoType.lowerBound"/>
          <w:tag w:val="SigningTimeInfoType.LowerBoundary"/>
          <w:placeholder>
            <w:docPart w:val="sub component LowerBoundary details"/>
          </w:placeholder>
          <w:showingPlcHdr/>
          <w:richText/>
        </w:sdtPr>
        <w:sdtEndPr/>
        [sub component LowerBoundary details] 
        <w:sdtContent>
          <w:r w:rsidR="00E333BD">
            <w:rPr>
              <w:rStyle w:val="PlaceholderText"/>
              <w:color w:val="19d131"/>
            </w:rPr>
            <w:t>[sub component LowerBoundary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sdt>
        <w:sdtPr es:element="SigningTimeInfoType">
          <w:alias w:val="SigningTimeInfoType.upperBound"/>
          <w:tag w:val="SigningTimeInfoType.UpperBoundary"/>
          <w:placeholder>
            <w:docPart w:val="sub component UpperBoundary details"/>
          </w:placeholder>
          <w:showingPlcHdr/>
          <w:richText/>
        </w:sdtPr>
        <w:sdtEndPr/>
        [sub component UpperBoundary details] 
        <w:sdtContent>
          <w:r w:rsidR="00E333BD">
            <w:rPr>
              <w:rStyle w:val="PlaceholderText"/>
              <w:color w:val="19d131"/>
            </w:rPr>
            <w:t>[sub component UpperBoundary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ingTimeInfoType">
          <w:tag w:val="SigningTimeInfoType.-nonNormative"/>
          <w:placeholder>
            <w:docPart w:val="component SigningTimeInfo non normative details"/>
          </w:placeholder>
          <w:showingPlcHdr/>
          <w:richText/>
        </w:sdtPr>
        <w:sdtEndPr/>
        [component SigningTimeInfo non normative details] 
        <w:sdtContent>
          <w:r w:rsidR="00E333BD">
            <w:rPr>
              <w:rStyle w:val="PlaceholderText"/>
              <w:color w:val="19d131"/>
            </w:rPr>
            <w:t>[component SigningTimeInfo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SigningTimeInfoType</w:t>
      </w:r>
      <w:r w:rsidRPr="0CCF9147">
        <w:t xml:space="preserve"> SHALL implement the requirements defined in the </w:t>
      </w:r>
      <w:r w:rsidRPr="002062A5">
        <w:rPr>
          <w:rFonts w:ascii="Courier New" w:cs="Courier New" w:eastAsia="Courier New" w:hAnsi="Courier New"/>
        </w:rPr>
        <w:t>SigningTimeInfo</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SigningTimeInfoType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SigningTime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SigningTimeBoundaries</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&lt;xs:complexType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LowerBoundary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UpperBoundary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&lt;/xs:complexType&gt;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SigningTimeInfoType</w:t>
      </w:r>
      <w:r w:rsidRPr="71C71F8C">
        <w:t xml:space="preserve"> </w:t>
      </w:r>
      <w:r>
        <w:t xml:space="preserve">XML element SHALL implement in XML syntax the sub-component that has a name equal to its local name.  </w:t>
      </w:r>
      <w:sdt>
        <w:sdtPr es:element="SigningTimeInfoType">
          <w:tag w:val="SigningTimeInfoType.-xmlSchema"/>
          <w:placeholder>
            <w:docPart w:val="component SigningTimeInfo XML schema details"/>
          </w:placeholder>
          <w:showingPlcHdr/>
          <w:richText/>
        </w:sdtPr>
        <w:sdtEndPr/>
        [component SigningTimeInfo XML schema details] 
        <w:sdtContent>
          <w:r w:rsidR="00E333BD">
            <w:rPr>
              <w:rStyle w:val="PlaceholderText"/>
              <w:color w:val="19d131"/>
            </w:rPr>
            <w:t>[component SigningTimeInfo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SigningTimeInfo</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"dss2:SigningTimeInfoType",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"signingTimeBounds"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"#/definitions/dss2-SigningTimeInfoType:SigningTimeBoundaries"</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"signingTime"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"dss2-SigningTimeInfoType:SigningTimeBoundaries"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"lowerBound"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"upperBound"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SigningTimeInfo</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c>
          <w:tcPr>
            <w:tcW w:type="dxa" w:w="4675"/>
          </w:tcPr>
          <w:p es:generated="true" w14:paraId="72B92333" w14:textId="77777777" w:rsidP="002062A5" w:rsidR="FFD550FF" w:rsidRDefault="002062A5" w:rsidRPr="002062A5">
            <w:sdt>
              <w:sdtPr es:element="SigningTimeInfoType">
                <w:alias w:val="SigningTimeInfoType.signingTime"/>
                <w:tag w:val="SigningTimeInfoType.-jsonComment.Signing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c>
          <w:tcPr>
            <w:tcW w:type="dxa" w:w="4675"/>
          </w:tcPr>
          <w:p es:generated="true" w14:paraId="72B92333" w14:textId="77777777" w:rsidP="002062A5" w:rsidR="FFD550FF" w:rsidRDefault="002062A5" w:rsidRPr="002062A5">
            <w:sdt>
              <w:sdtPr es:element="SigningTimeInfoType">
                <w:alias w:val="SigningTimeInfoType.signingTimeBounds"/>
                <w:tag w:val="SigningTimeInfoType.-jsonComment.SigningTimeBoundar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c>
          <w:tcPr>
            <w:tcW w:type="dxa" w:w="4675"/>
          </w:tcPr>
          <w:p es:generated="true" w14:paraId="72B92333" w14:textId="77777777" w:rsidP="002062A5" w:rsidR="FFD550FF" w:rsidRDefault="002062A5" w:rsidRPr="002062A5">
            <w:sdt>
              <w:sdtPr es:element="SigningTimeInfoType">
                <w:alias w:val="SigningTimeInfoType.lowerBound"/>
                <w:tag w:val="SigningTimeInfoType.-jsonComment.LowerBoundar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c>
          <w:tcPr>
            <w:tcW w:type="dxa" w:w="4675"/>
          </w:tcPr>
          <w:p es:generated="true" w14:paraId="72B92333" w14:textId="77777777" w:rsidP="002062A5" w:rsidR="FFD550FF" w:rsidRDefault="002062A5" w:rsidRPr="002062A5">
            <w:sdt>
              <w:sdtPr es:element="SigningTimeInfoType">
                <w:alias w:val="SigningTimeInfoType.upperBound"/>
                <w:tag w:val="SigningTimeInfoType.-jsonComment.UpperBoundar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ingTimeInfoType">
          <w:tag w:val="SigningTimeInfoType.-jsonSchema"/>
          <w:placeholder>
            <w:docPart w:val="component SigningTimeInfo JSON schema details"/>
          </w:placeholder>
          <w:showingPlcHdr/>
          <w:richText/>
        </w:sdtPr>
        <w:sdtEndPr/>
        [component SigningTimeInfo JSON schema details] 
        <w:sdtContent>
          <w:r w:rsidR="00E333BD">
            <w:rPr>
              <w:rStyle w:val="PlaceholderText"/>
              <w:color w:val="19d131"/>
            </w:rPr>
            <w:t>[component SigningTimeInfo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64F9E9A"/>
      <w:r>
        <w:t>Component ProcessingDetails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ProcessingDetailsType">
          <w:tag w:val="ProcessingDetailsType.-normative"/>
          <w:placeholder>
            <w:docPart w:val="component ProcessingDetails normative details"/>
          </w:placeholder>
          <w:showingPlcHdr/>
          <w:richText/>
        </w:sdtPr>
        <w:sdtEndPr/>
        [component ProcessingDetails normative details] 
        <w:sdtContent>
          <w:r w:rsidR="00E333BD">
            <w:rPr>
              <w:rStyle w:val="PlaceholderText"/>
              <w:color w:val="19d131"/>
            </w:rPr>
            <w:t>[component ProcessingDetails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ProcessingDetailsType">
          <w:alias w:val="ProcessingDetailsType.valid"/>
          <w:tag w:val="ProcessingDetailsType.ValidDetail"/>
          <w:placeholder>
            <w:docPart w:val="sub component ValidDetail details"/>
          </w:placeholder>
          <w:showingPlcHdr/>
          <w:richText/>
        </w:sdtPr>
        <w:sdtEndPr/>
        [sub component ValidDetail details] 
        <w:sdtContent>
          <w:r w:rsidR="00E333BD">
            <w:rPr>
              <w:rStyle w:val="PlaceholderText"/>
              <w:color w:val="19d131"/>
            </w:rPr>
            <w:t>[sub component ValidDetail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ProcessingDetailsType">
          <w:alias w:val="ProcessingDetailsType.indeterminate"/>
          <w:tag w:val="ProcessingDetailsType.IndeterminateDetail"/>
          <w:placeholder>
            <w:docPart w:val="sub component IndeterminateDetail details"/>
          </w:placeholder>
          <w:showingPlcHdr/>
          <w:richText/>
        </w:sdtPr>
        <w:sdtEndPr/>
        [sub component IndeterminateDetail details] 
        <w:sdtContent>
          <w:r w:rsidR="00E333BD">
            <w:rPr>
              <w:rStyle w:val="PlaceholderText"/>
              <w:color w:val="19d131"/>
            </w:rPr>
            <w:t>[sub component IndeterminateDetail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sub-component. If present each instance MUST satisfy the requirements specified in the core specification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ProcessingDetailsType">
          <w:alias w:val="ProcessingDetailsType.invalid"/>
          <w:tag w:val="ProcessingDetailsType.InvalidDetail"/>
          <w:placeholder>
            <w:docPart w:val="sub component InvalidDetail details"/>
          </w:placeholder>
          <w:showingPlcHdr/>
          <w:richText/>
        </w:sdtPr>
        <w:sdtEndPr/>
        [sub component InvalidDetail details] 
        <w:sdtContent>
          <w:r w:rsidR="00E333BD">
            <w:rPr>
              <w:rStyle w:val="PlaceholderText"/>
              <w:color w:val="19d131"/>
            </w:rPr>
            <w:t>[sub component InvalidDetail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ProcessingDetailsType">
          <w:tag w:val="ProcessingDetailsType.-nonNormative"/>
          <w:placeholder>
            <w:docPart w:val="component ProcessingDetails non normative details"/>
          </w:placeholder>
          <w:showingPlcHdr/>
          <w:richText/>
        </w:sdtPr>
        <w:sdtEndPr/>
        [component ProcessingDetails non normative details] 
        <w:sdtContent>
          <w:r w:rsidR="00E333BD">
            <w:rPr>
              <w:rStyle w:val="PlaceholderText"/>
              <w:color w:val="19d131"/>
            </w:rPr>
            <w:t>[component ProcessingDetails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ProcessingDetailsType</w:t>
      </w:r>
      <w:r w:rsidRPr="0CCF9147">
        <w:t xml:space="preserve"> SHALL implement the requirements defined in the </w:t>
      </w:r>
      <w:r w:rsidRPr="002062A5">
        <w:rPr>
          <w:rFonts w:ascii="Courier New" w:cs="Courier New" w:eastAsia="Courier New" w:hAnsi="Courier New"/>
        </w:rPr>
        <w:t>ProcessingDetails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ProcessingDetailsType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IndeterminateDetail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ProcessingDetailsType</w:t>
      </w:r>
      <w:r w:rsidRPr="71C71F8C">
        <w:t xml:space="preserve"> </w:t>
      </w:r>
      <w:r>
        <w:t xml:space="preserve">XML element SHALL implement in XML syntax the sub-component that has a name equal to its local name.  </w:t>
      </w:r>
      <w:sdt>
        <w:sdtPr es:element="ProcessingDetailsType">
          <w:tag w:val="ProcessingDetailsType.-xmlSchema"/>
          <w:placeholder>
            <w:docPart w:val="component ProcessingDetails XML schema details"/>
          </w:placeholder>
          <w:showingPlcHdr/>
          <w:richText/>
        </w:sdtPr>
        <w:sdtEndPr/>
        [component ProcessingDetails XML schema details] 
        <w:sdtContent>
          <w:r w:rsidR="00E333BD">
            <w:rPr>
              <w:rStyle w:val="PlaceholderText"/>
              <w:color w:val="19d131"/>
            </w:rPr>
            <w:t>[component ProcessingDetails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ProcessingDetails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"dss2-ProcessingDetailsType"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"dss2:ProcessingDetailsType",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"indeterminate"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"invalid"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ProcessingDetails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c>
          <w:tcPr>
            <w:tcW w:type="dxa" w:w="4675"/>
          </w:tcPr>
          <w:p es:generated="true" w14:paraId="72B92333" w14:textId="77777777" w:rsidP="002062A5" w:rsidR="FFD550FF" w:rsidRDefault="002062A5" w:rsidRPr="002062A5">
            <w:sdt>
              <w:sdtPr es:element="ProcessingDetailsType">
                <w:alias w:val="ProcessingDetailsType.valid"/>
                <w:tag w:val="ProcessingDetailsType.-jsonComment.Valid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c>
          <w:tcPr>
            <w:tcW w:type="dxa" w:w="4675"/>
          </w:tcPr>
          <w:p es:generated="true" w14:paraId="72B92333" w14:textId="77777777" w:rsidP="002062A5" w:rsidR="FFD550FF" w:rsidRDefault="002062A5" w:rsidRPr="002062A5">
            <w:sdt>
              <w:sdtPr es:element="ProcessingDetailsType">
                <w:alias w:val="ProcessingDetailsType.indeterminate"/>
                <w:tag w:val="ProcessingDetailsType.-jsonComment.Indeterminate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c>
          <w:tcPr>
            <w:tcW w:type="dxa" w:w="4675"/>
          </w:tcPr>
          <w:p es:generated="true" w14:paraId="72B92333" w14:textId="77777777" w:rsidP="002062A5" w:rsidR="FFD550FF" w:rsidRDefault="002062A5" w:rsidRPr="002062A5">
            <w:sdt>
              <w:sdtPr es:element="ProcessingDetailsType">
                <w:alias w:val="ProcessingDetailsType.invalid"/>
                <w:tag w:val="ProcessingDetailsType.-jsonComment.InvalidDetail"/>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ProcessingDetailsType">
          <w:tag w:val="ProcessingDetailsType.-jsonSchema"/>
          <w:placeholder>
            <w:docPart w:val="component ProcessingDetails JSON schema details"/>
          </w:placeholder>
          <w:showingPlcHdr/>
          <w:richText/>
        </w:sdtPr>
        <w:sdtEndPr/>
        [component ProcessingDetails JSON schema details] 
        <w:sdtContent>
          <w:r w:rsidR="00E333BD">
            <w:rPr>
              <w:rStyle w:val="PlaceholderText"/>
              <w:color w:val="19d131"/>
            </w:rPr>
            <w:t>[component ProcessingDetails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3EB09C19"/>
      <w:r>
        <w:t>Component Detail</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etailType">
          <w:tag w:val="DetailType.-normative"/>
          <w:placeholder>
            <w:docPart w:val="component Detail normative details"/>
          </w:placeholder>
          <w:showingPlcHdr/>
          <w:richText/>
        </w:sdtPr>
        <w:sdtEndPr/>
        [component Detail normative details] 
        <w:sdtContent>
          <w:r w:rsidR="00E333BD">
            <w:rPr>
              <w:rStyle w:val="PlaceholderText"/>
              <w:color w:val="19d131"/>
            </w:rPr>
            <w:t>[component Detail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Code</w:t>
      </w:r>
      <w:r>
        <w:t xml:space="preserve"> element </w:t>
        <w:t xml:space="preserve">MUST contain a URI</w:t>
      </w:r>
      <w:r w:rsidR="00C607DF">
        <w:t xml:space="preserve">. </w:t>
      </w:r>
      <w:sdt>
        <w:sdtPr es:element="DetailType">
          <w:alias w:val="DetailType.code"/>
          <w:tag w:val="DetailType.Code"/>
          <w:placeholder>
            <w:docPart w:val="sub component Code details"/>
          </w:placeholder>
          <w:showingPlcHdr/>
          <w:richText/>
        </w:sdtPr>
        <w:sdtEndPr/>
        [sub component Code details] 
        <w:sdtContent>
          <w:r w:rsidR="00E333BD">
            <w:rPr>
              <w:rStyle w:val="PlaceholderText"/>
              <w:color w:val="19d131"/>
            </w:rPr>
            <w:t>[sub component Code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Message</w:t>
      </w:r>
      <w:r>
        <w:t xml:space="preserve"> element </w:t>
        <w:t xml:space="preserve">MUST contain sub-component. A given element MUST satisfy the requirements specified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etailType">
          <w:alias w:val="DetailType.msg"/>
          <w:tag w:val="DetailType.Message"/>
          <w:placeholder>
            <w:docPart w:val="sub component Message details"/>
          </w:placeholder>
          <w:showingPlcHdr/>
          <w:richText/>
        </w:sdtPr>
        <w:sdtEndPr/>
        [sub component Message details] 
        <w:sdtContent>
          <w:r w:rsidR="00E333BD">
            <w:rPr>
              <w:rStyle w:val="PlaceholderText"/>
              <w:color w:val="19d131"/>
            </w:rPr>
            <w:t>[sub component Message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etailType">
          <w:alias w:val="DetailType.b64Content"/>
          <w:tag w:val="DetailType.Base64Content"/>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sdt>
        <w:sdtPr es:element="DetailType">
          <w:alias w:val="DetailType.type"/>
          <w:tag w:val="Detail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etailType">
          <w:tag w:val="DetailType.-nonNormative"/>
          <w:placeholder>
            <w:docPart w:val="component Detail non normative details"/>
          </w:placeholder>
          <w:showingPlcHdr/>
          <w:richText/>
        </w:sdtPr>
        <w:sdtEndPr/>
        [component Detail non normative details] 
        <w:sdtContent>
          <w:r w:rsidR="00E333BD">
            <w:rPr>
              <w:rStyle w:val="PlaceholderText"/>
              <w:color w:val="19d131"/>
            </w:rPr>
            <w:t>[component Detail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DetailType</w:t>
      </w:r>
      <w:r w:rsidRPr="0CCF9147">
        <w:t xml:space="preserve"> SHALL implement the requirements defined in the </w:t>
      </w:r>
      <w:r w:rsidRPr="002062A5">
        <w:rPr>
          <w:rFonts w:ascii="Courier New" w:cs="Courier New" w:eastAsia="Courier New" w:hAnsi="Courier New"/>
        </w:rPr>
        <w:t>Detail</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DetailType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Code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DetailType</w:t>
      </w:r>
      <w:r w:rsidRPr="71C71F8C">
        <w:t xml:space="preserve"> </w:t>
      </w:r>
      <w:r>
        <w:t xml:space="preserve">XML element SHALL implement in XML syntax the sub-component that has a name equal to its local name.  </w:t>
      </w:r>
      <w:sdt>
        <w:sdtPr es:element="DetailType">
          <w:tag w:val="DetailType.-xmlSchema"/>
          <w:placeholder>
            <w:docPart w:val="component Detail XML schema details"/>
          </w:placeholder>
          <w:showingPlcHdr/>
          <w:richText/>
        </w:sdtPr>
        <w:sdtEndPr/>
        [component Detail XML schema details] 
        <w:sdtContent>
          <w:r w:rsidR="00E333BD">
            <w:rPr>
              <w:rStyle w:val="PlaceholderText"/>
              <w:color w:val="19d131"/>
            </w:rPr>
            <w:t>[component Detail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Detail</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"dss2-DetailType"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"dss2:DetailType",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"code"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Detail</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c>
          <w:tcPr>
            <w:tcW w:type="dxa" w:w="4675"/>
          </w:tcPr>
          <w:p es:generated="true" w14:paraId="72B92333" w14:textId="77777777" w:rsidP="002062A5" w:rsidR="FFD550FF" w:rsidRDefault="002062A5" w:rsidRPr="002062A5">
            <w:sdt>
              <w:sdtPr es:element="DetailType">
                <w:alias w:val="DetailType.code"/>
                <w:tag w:val="DetailType.-jsonComment.Cod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etailType">
                <w:alias w:val="DetailType.msg"/>
                <w:tag w:val="DetailType.-jsonCommen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etailType">
                <w:alias w:val="DetailType.b64Content"/>
                <w:tag w:val="Detail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etailType">
                <w:alias w:val="DetailType.type"/>
                <w:tag w:val="DetailType.-jsonComment.Typ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etailType">
          <w:tag w:val="DetailType.-jsonSchema"/>
          <w:placeholder>
            <w:docPart w:val="component Detail JSON schema details"/>
          </w:placeholder>
          <w:showingPlcHdr/>
          <w:richText/>
        </w:sdtPr>
        <w:sdtEndPr/>
        [component Detail JSON schema details] 
        <w:sdtContent>
          <w:r w:rsidR="00E333BD">
            <w:rPr>
              <w:rStyle w:val="PlaceholderText"/>
              <w:color w:val="19d131"/>
            </w:rPr>
            <w:t>[component Detail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D030FF7"/>
      <w:r>
        <w:t>Component UpdatedSignature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UpdatedSignatureType">
          <w:tag w:val="UpdatedSignatureType.-normative"/>
          <w:placeholder>
            <w:docPart w:val="component UpdatedSignature normative details"/>
          </w:placeholder>
          <w:showingPlcHdr/>
          <w:richText/>
        </w:sdtPr>
        <w:sdtEndPr/>
        [component UpdatedSignature normative details] 
        <w:sdtContent>
          <w:r w:rsidR="00E333BD">
            <w:rPr>
              <w:rStyle w:val="PlaceholderText"/>
              <w:color w:val="19d131"/>
            </w:rPr>
            <w:t>[component UpdatedSignature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sub-component. This element MUST satisfy the requirements specified in the core specification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UpdatedSignatureType">
          <w:alias w:val="UpdatedSignatureType.sigObj"/>
          <w:tag w:val="UpdatedSignatureType.SignatureObject"/>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UpdatedSignatureType">
          <w:alias w:val="UpdatedSignatureType.type"/>
          <w:tag w:val="UpdatedSignature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UpdatedSignatureType">
          <w:tag w:val="UpdatedSignatureType.-nonNormative"/>
          <w:placeholder>
            <w:docPart w:val="component UpdatedSignature non normative details"/>
          </w:placeholder>
          <w:showingPlcHdr/>
          <w:richText/>
        </w:sdtPr>
        <w:sdtEndPr/>
        [component UpdatedSignature non normative details] 
        <w:sdtContent>
          <w:r w:rsidR="00E333BD">
            <w:rPr>
              <w:rStyle w:val="PlaceholderText"/>
              <w:color w:val="19d131"/>
            </w:rPr>
            <w:t>[component UpdatedSignature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http://docs.oasis-open.org/dss/ns/core</w:t>
      </w:r>
      <w:r>
        <w:t/>
      </w:r>
      <w:r w:rsidRPr="005A6FFD">
        <w:t xml:space="preserve">' .</w:t>
      </w:r>
      <w:r w:rsidRPr="0CCF9147">
        <w:t xml:space="preserve">The XML type </w:t>
      </w:r>
      <w:r w:rsidRPr="002062A5">
        <w:rPr>
          <w:rFonts w:ascii="Courier New" w:cs="Courier New" w:eastAsia="Courier New" w:hAnsi="Courier New"/>
        </w:rPr>
        <w:t>UpdatedSignatureType</w:t>
      </w:r>
      <w:r w:rsidRPr="0CCF9147">
        <w:t xml:space="preserve"> SHALL implement the requirements defined in the </w:t>
      </w:r>
      <w:r w:rsidRPr="002062A5">
        <w:rPr>
          <w:rFonts w:ascii="Courier New" w:cs="Courier New" w:eastAsia="Courier New" w:hAnsi="Courier New"/>
        </w:rPr>
        <w:t>UpdatedSignature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UpdatedSignatureType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UpdatedSignatureType</w:t>
      </w:r>
      <w:r w:rsidRPr="71C71F8C">
        <w:t xml:space="preserve"> </w:t>
      </w:r>
      <w:r>
        <w:t xml:space="preserve">XML element SHALL implement in XML syntax the sub-component that has a name equal to its local name.  </w:t>
      </w:r>
      <w:sdt>
        <w:sdtPr es:element="UpdatedSignatureType">
          <w:tag w:val="UpdatedSignatureType.-xmlSchema"/>
          <w:placeholder>
            <w:docPart w:val="component UpdatedSignature XML schema details"/>
          </w:placeholder>
          <w:showingPlcHdr/>
          <w:richText/>
        </w:sdtPr>
        <w:sdtEndPr/>
        [component UpdatedSignature XML schema details] 
        <w:sdtContent>
          <w:r w:rsidR="00E333BD">
            <w:rPr>
              <w:rStyle w:val="PlaceholderText"/>
              <w:color w:val="19d131"/>
            </w:rPr>
            <w:t>[component UpdatedSignature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UpdatedSignatureType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UpdatedSignature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UpdatedSignatureType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"dss2-UpdatedSignatureType"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"dss2:UpdatedSignatureType",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"sigObj"</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UpdatedSignature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UpdatedSignatureType">
                <w:alias w:val="UpdatedSignatureType.sigObj"/>
                <w:tag w:val="UpdatedSignatureType.-jsonComment.Signatur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UpdatedSignatureType">
                <w:alias w:val="UpdatedSignatureType.type"/>
                <w:tag w:val="UpdatedSignatureType.-jsonComment.Typ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UpdatedSignatureType">
          <w:tag w:val="UpdatedSignatureType.-jsonSchema"/>
          <w:placeholder>
            <w:docPart w:val="component UpdatedSignature JSON schema details"/>
          </w:placeholder>
          <w:showingPlcHdr/>
          <w:richText/>
        </w:sdtPr>
        <w:sdtEndPr/>
        [component UpdatedSignature JSON schema details] 
        <w:sdtContent>
          <w:r w:rsidR="00E333BD">
            <w:rPr>
              <w:rStyle w:val="PlaceholderText"/>
              <w:color w:val="19d131"/>
            </w:rPr>
            <w:t>[component UpdatedSignature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other documents</w:t>
      </w:r>
      <w:bookmarkEnd w:id="145"/>
      <w:bookmarkEnd w:id="146"/>
      <w:bookmarkEnd w:id="147"/>
    </w:p>
    <w:p xmlns:annox="http://annox.dev.java.net" xmlns:xf="http://www.w3.org/2005/xpath-functions" es:generated="true" w14:paraId="322E42C2" w14:textId="77777777" w:rsidP="002062A5" w:rsidR="FFD550FF" w:rsidRDefault="002062A5">
      <w:pPr>
        <w:pStyle w:val="berschrift3"/>
      </w:pPr>
      <w:bookmarkStart w:id="129" w:name="_RefComp63193FF0"/>
      <w:r>
        <w:t>Component NameIdentifier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NameIdentifierType">
          <w:tag w:val="NameIdentifierType.-normative"/>
          <w:placeholder>
            <w:docPart w:val="component NameIdentifier normative details"/>
          </w:placeholder>
          <w:showingPlcHdr/>
          <w:richText/>
        </w:sdtPr>
        <w:sdtEndPr/>
        [component NameIdentifier normative details] 
        <w:sdtContent>
          <w:r w:rsidR="00E333BD">
            <w:rPr>
              <w:rStyle w:val="PlaceholderText"/>
              <w:color w:val="19d131"/>
            </w:rPr>
            <w:t>[component NameIdentifier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NameIdentifierType">
          <w:tag w:val="NameIdentifier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es:element="NameIdentifierType">
          <w:tag w:val="NameIdentifierType.NameQualifier"/>
          <w:placeholder>
            <w:docPart w:val="sub component NameQualifier details"/>
          </w:placeholder>
          <w:showingPlcHdr/>
          <w:richText/>
        </w:sdtPr>
        <w:sdtEndPr/>
        [sub component NameQualifier details] 
        <w:sdtContent>
          <w:r w:rsidR="00E333BD">
            <w:rPr>
              <w:rStyle w:val="PlaceholderText"/>
              <w:color w:val="19d131"/>
            </w:rPr>
            <w:t>[sub component NameQualifier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sdt>
        <w:sdtPr es:element="NameIdentifierType">
          <w:tag w:val="NameIdentifierType.Format"/>
          <w:placeholder>
            <w:docPart w:val="sub component Format details"/>
          </w:placeholder>
          <w:showingPlcHdr/>
          <w:richText/>
        </w:sdtPr>
        <w:sdtEndPr/>
        [sub component Format details] 
        <w:sdtContent>
          <w:r w:rsidR="00E333BD">
            <w:rPr>
              <w:rStyle w:val="PlaceholderText"/>
              <w:color w:val="19d131"/>
            </w:rPr>
            <w:t>[sub component Format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NameIdentifierType">
          <w:tag w:val="NameIdentifierType.-nonNormative"/>
          <w:placeholder>
            <w:docPart w:val="component NameIdentifier non normative details"/>
          </w:placeholder>
          <w:showingPlcHdr/>
          <w:richText/>
        </w:sdtPr>
        <w:sdtEndPr/>
        [component NameIdentifier non normative details] 
        <w:sdtContent>
          <w:r w:rsidR="00E333BD">
            <w:rPr>
              <w:rStyle w:val="PlaceholderText"/>
              <w:color w:val="19d131"/>
            </w:rPr>
            <w:t>[component NameIdentifier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http://docs.oasis-open.org/dss/ns/SAML_1.0/assertion/rewritten</w:t>
      </w:r>
      <w:r>
        <w:t/>
      </w:r>
      <w:r w:rsidRPr="005A6FFD">
        <w:t xml:space="preserve">' .</w:t>
      </w:r>
      <w:r w:rsidRPr="0CCF9147">
        <w:t xml:space="preserve">The XML type </w:t>
      </w:r>
      <w:r w:rsidRPr="002062A5">
        <w:rPr>
          <w:rFonts w:ascii="Courier New" w:cs="Courier New" w:eastAsia="Courier New" w:hAnsi="Courier New"/>
        </w:rPr>
        <w:t>NameIdentifierType</w:t>
      </w:r>
      <w:r w:rsidRPr="0CCF9147">
        <w:t xml:space="preserve"> SHALL implement the requirements defined in the </w:t>
      </w:r>
      <w:r w:rsidRPr="002062A5">
        <w:rPr>
          <w:rFonts w:ascii="Courier New" w:cs="Courier New" w:eastAsia="Courier New" w:hAnsi="Courier New"/>
        </w:rPr>
        <w:t>NameIdentifier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NameIdentifierType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NameQualifier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Format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NameIdentifierType</w:t>
      </w:r>
      <w:r w:rsidRPr="71C71F8C">
        <w:t xml:space="preserve"> </w:t>
      </w:r>
      <w:r>
        <w:t xml:space="preserve">XML element SHALL implement in XML syntax the sub-component that has a name equal to its local name. The element 'value' is represented by the component's XML tag text content. </w:t>
      </w:r>
      <w:sdt>
        <w:sdtPr es:element="NameIdentifierType">
          <w:tag w:val="NameIdentifierType.-xmlSchema"/>
          <w:placeholder>
            <w:docPart w:val="component NameIdentifier XML schema details"/>
          </w:placeholder>
          <w:showingPlcHdr/>
          <w:richText/>
        </w:sdtPr>
        <w:sdtEndPr/>
        [component NameIdentifier XML schema details] 
        <w:sdtContent>
          <w:r w:rsidR="00E333BD">
            <w:rPr>
              <w:rStyle w:val="PlaceholderText"/>
              <w:color w:val="19d131"/>
            </w:rPr>
            <w:t>[component NameIdentifier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"samlrw-NameIdentifierType"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"saml-rw:NameIdentifierType",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"NameQualifier"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NameIdentifier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NameIdentifierType">
                <w:alias w:val="NameIdentifierType.value"/>
                <w:tag w:val="NameIdentifier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
            </w:r>
          </w:p>
        </w:tc>
        <w:tc>
          <w:tcPr>
            <w:tcW w:type="dxa" w:w="4675"/>
          </w:tcPr>
          <w:p es:generated="true" w14:paraId="72B92333" w14:textId="77777777" w:rsidP="002062A5" w:rsidR="FFD550FF" w:rsidRDefault="002062A5" w:rsidRPr="002062A5">
            <w:sdt>
              <w:sdtPr es:element="NameIdentifierType">
                <w:tag w:val="NameIdentifierType.-jsonComment.NameQual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
            </w:r>
          </w:p>
        </w:tc>
        <w:tc>
          <w:tcPr>
            <w:tcW w:type="dxa" w:w="4675"/>
          </w:tcPr>
          <w:p es:generated="true" w14:paraId="72B92333" w14:textId="77777777" w:rsidP="002062A5" w:rsidR="FFD550FF" w:rsidRDefault="002062A5" w:rsidRPr="002062A5">
            <w:sdt>
              <w:sdtPr es:element="NameIdentifierType">
                <w:tag w:val="NameIdentifierType.-jsonComment.Forma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NameIdentifierType">
          <w:tag w:val="NameIdentifierType.-jsonSchema"/>
          <w:placeholder>
            <w:docPart w:val="component NameIdentifier JSON schema details"/>
          </w:placeholder>
          <w:showingPlcHdr/>
          <w:richText/>
        </w:sdtPr>
        <w:sdtEndPr/>
        [component NameIdentifier JSON schema details] 
        <w:sdtContent>
          <w:r w:rsidR="00E333BD">
            <w:rPr>
              <w:rStyle w:val="PlaceholderText"/>
              <w:color w:val="19d131"/>
            </w:rPr>
            <w:t>[component NameIdentifier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6F1F54E"/>
      <w:r>
        <w:t>Component NameID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NameIDType">
          <w:tag w:val="NameIDType.-normative"/>
          <w:placeholder>
            <w:docPart w:val="component NameID normative details"/>
          </w:placeholder>
          <w:showingPlcHdr/>
          <w:richText/>
        </w:sdtPr>
        <w:sdtEndPr/>
        [component NameID normative details] 
        <w:sdtContent>
          <w:r w:rsidR="00E333BD">
            <w:rPr>
              <w:rStyle w:val="PlaceholderText"/>
              <w:color w:val="19d131"/>
            </w:rPr>
            <w:t>[component NameID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NameIDType">
          <w:tag w:val="NameID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sdt>
        <w:sdtPr es:element="NameIDType">
          <w:alias w:val="NameIDType.format"/>
          <w:tag w:val="NameIDType.Format"/>
          <w:placeholder>
            <w:docPart w:val="sub component Format details"/>
          </w:placeholder>
          <w:showingPlcHdr/>
          <w:richText/>
        </w:sdtPr>
        <w:sdtEndPr/>
        [sub component Format details] 
        <w:sdtContent>
          <w:r w:rsidR="00E333BD">
            <w:rPr>
              <w:rStyle w:val="PlaceholderText"/>
              <w:color w:val="19d131"/>
            </w:rPr>
            <w:t>[sub component Format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sdt>
        <w:sdtPr es:element="NameIDType">
          <w:alias w:val="NameIDType.provId"/>
          <w:tag w:val="NameIDType.SPProvidedID"/>
          <w:placeholder>
            <w:docPart w:val="sub component SPProvidedID details"/>
          </w:placeholder>
          <w:showingPlcHdr/>
          <w:richText/>
        </w:sdtPr>
        <w:sdtEndPr/>
        [sub component SPProvidedID details] 
        <w:sdtContent>
          <w:r w:rsidR="00E333BD">
            <w:rPr>
              <w:rStyle w:val="PlaceholderText"/>
              <w:color w:val="19d131"/>
            </w:rPr>
            <w:t>[sub component SPProvidedID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es:element="NameIDType">
          <w:alias w:val="NameIDType.nameQual"/>
          <w:tag w:val="NameIDType.NameQualifier"/>
          <w:placeholder>
            <w:docPart w:val="sub component NameQualifier details"/>
          </w:placeholder>
          <w:showingPlcHdr/>
          <w:richText/>
        </w:sdtPr>
        <w:sdtEndPr/>
        [sub component NameQualifier details] 
        <w:sdtContent>
          <w:r w:rsidR="00E333BD">
            <w:rPr>
              <w:rStyle w:val="PlaceholderText"/>
              <w:color w:val="19d131"/>
            </w:rPr>
            <w:t>[sub component NameQualifier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sdt>
        <w:sdtPr es:element="NameIDType">
          <w:alias w:val="NameIDType.spNameQual"/>
          <w:tag w:val="NameIDType.SPNameQualifier"/>
          <w:placeholder>
            <w:docPart w:val="sub component SPNameQualifier details"/>
          </w:placeholder>
          <w:showingPlcHdr/>
          <w:richText/>
        </w:sdtPr>
        <w:sdtEndPr/>
        [sub component SPNameQualifier details] 
        <w:sdtContent>
          <w:r w:rsidR="00E333BD">
            <w:rPr>
              <w:rStyle w:val="PlaceholderText"/>
              <w:color w:val="19d131"/>
            </w:rPr>
            <w:t>[sub component SPNameQualifier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NameIDType">
          <w:tag w:val="NameIDType.-nonNormative"/>
          <w:placeholder>
            <w:docPart w:val="component NameID non normative details"/>
          </w:placeholder>
          <w:showingPlcHdr/>
          <w:richText/>
        </w:sdtPr>
        <w:sdtEndPr/>
        [component NameID non normative details] 
        <w:sdtContent>
          <w:r w:rsidR="00E333BD">
            <w:rPr>
              <w:rStyle w:val="PlaceholderText"/>
              <w:color w:val="19d131"/>
            </w:rPr>
            <w:t>[component NameID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http://docs.oasis-open.org/dss/ns/saml2/rewritten</w:t>
      </w:r>
      <w:r>
        <w:t/>
      </w:r>
      <w:r w:rsidRPr="005A6FFD">
        <w:t xml:space="preserve">' .</w:t>
      </w:r>
      <w:r w:rsidRPr="0CCF9147">
        <w:t xml:space="preserve">The XML type </w:t>
      </w:r>
      <w:r w:rsidRPr="002062A5">
        <w:rPr>
          <w:rFonts w:ascii="Courier New" w:cs="Courier New" w:eastAsia="Courier New" w:hAnsi="Courier New"/>
        </w:rPr>
        <w:t>NameIDType</w:t>
      </w:r>
      <w:r w:rsidRPr="0CCF9147">
        <w:t xml:space="preserve"> SHALL implement the requirements defined in the </w:t>
      </w:r>
      <w:r w:rsidRPr="002062A5">
        <w:rPr>
          <w:rFonts w:ascii="Courier New" w:cs="Courier New" w:eastAsia="Courier New" w:hAnsi="Courier New"/>
        </w:rPr>
        <w:t>NameID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NameIDType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&lt;attributeGroup</w:t>
      </w:r>
      <w:r>
        <w:rPr>
          <w:color w:themeColor="accent2" w:themeShade="BF" w:val="943634"/>
        </w:rPr>
        <w:t xml:space="preserve"> ref="</w:t>
      </w:r>
      <w:r>
        <w:rPr>
          <w:color w:themeColor="accent1" w:themeShade="80" w:val="244061"/>
        </w:rPr>
        <w:t>saml2-rw:IDNameQualifiers</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Format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SPProvidedID</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sdt>
        <w:sdtPr es:element="NameIDType">
          <w:tag w:val="NameIDType.-xmlSchema"/>
          <w:placeholder>
            <w:docPart w:val="component NameID XML schema details"/>
          </w:placeholder>
          <w:showingPlcHdr/>
          <w:richText/>
        </w:sdtPr>
        <w:sdtEndPr/>
        [component NameID XML schema details] 
        <w:sdtContent>
          <w:r w:rsidR="00E333BD">
            <w:rPr>
              <w:rStyle w:val="PlaceholderText"/>
              <w:color w:val="19d131"/>
            </w:rPr>
            <w:t>[component NameID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NameID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"saml2rw-NameIDType"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"saml2-rw:NameIDType",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"spprovidedID"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"provId"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"nameQual"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NameID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NameIDType">
                <w:alias w:val="NameIDType.value"/>
                <w:tag w:val="NameID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c>
          <w:tcPr>
            <w:tcW w:type="dxa" w:w="4675"/>
          </w:tcPr>
          <w:p es:generated="true" w14:paraId="72B92333" w14:textId="77777777" w:rsidP="002062A5" w:rsidR="FFD550FF" w:rsidRDefault="002062A5" w:rsidRPr="002062A5">
            <w:sdt>
              <w:sdtPr es:element="NameIDType">
                <w:alias w:val="NameIDType.format"/>
                <w:tag w:val="NameIDType.-jsonComment.Forma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c>
          <w:tcPr>
            <w:tcW w:type="dxa" w:w="4675"/>
          </w:tcPr>
          <w:p es:generated="true" w14:paraId="72B92333" w14:textId="77777777" w:rsidP="002062A5" w:rsidR="FFD550FF" w:rsidRDefault="002062A5" w:rsidRPr="002062A5">
            <w:sdt>
              <w:sdtPr es:element="NameIDType">
                <w:alias w:val="NameIDType.provId"/>
                <w:tag w:val="NameIDType.-jsonComment.SPProvided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nameQual</w:t>
            </w:r>
          </w:p>
        </w:tc>
        <w:tc>
          <w:tcPr>
            <w:tcW w:type="dxa" w:w="4675"/>
          </w:tcPr>
          <w:p es:generated="true" w14:paraId="72B92333" w14:textId="77777777" w:rsidP="002062A5" w:rsidR="FFD550FF" w:rsidRDefault="002062A5" w:rsidRPr="002062A5">
            <w:sdt>
              <w:sdtPr es:element="NameIDType">
                <w:alias w:val="NameIDType.nameQual"/>
                <w:tag w:val="NameIDType.-jsonComment.NameQual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spNameQual</w:t>
            </w:r>
          </w:p>
        </w:tc>
        <w:tc>
          <w:tcPr>
            <w:tcW w:type="dxa" w:w="4675"/>
          </w:tcPr>
          <w:p es:generated="true" w14:paraId="72B92333" w14:textId="77777777" w:rsidP="002062A5" w:rsidR="FFD550FF" w:rsidRDefault="002062A5" w:rsidRPr="002062A5">
            <w:sdt>
              <w:sdtPr es:element="NameIDType">
                <w:alias w:val="NameIDType.spNameQual"/>
                <w:tag w:val="NameIDType.-jsonComment.SPNameQualifi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NameIDType">
          <w:tag w:val="NameIDType.-jsonSchema"/>
          <w:placeholder>
            <w:docPart w:val="component NameID JSON schema details"/>
          </w:placeholder>
          <w:showingPlcHdr/>
          <w:richText/>
        </w:sdtPr>
        <w:sdtEndPr/>
        [component NameID JSON schema details] 
        <w:sdtContent>
          <w:r w:rsidR="00E333BD">
            <w:rPr>
              <w:rStyle w:val="PlaceholderText"/>
              <w:color w:val="19d131"/>
            </w:rPr>
            <w:t>[component NameID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EFBB742"/>
      <w:r>
        <w:t>Component Transforms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TransformsType">
          <w:tag w:val="TransformsType.-normative"/>
          <w:placeholder>
            <w:docPart w:val="component Transforms normative details"/>
          </w:placeholder>
          <w:showingPlcHdr/>
          <w:richText/>
        </w:sdtPr>
        <w:sdtEndPr/>
        [component Transforms normative details] 
        <w:sdtContent>
          <w:r w:rsidR="00E333BD">
            <w:rPr>
              <w:rStyle w:val="PlaceholderText"/>
              <w:color w:val="19d131"/>
            </w:rPr>
            <w:t>[component Transforms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_RefCompBC5B5A4B \r \h </w:instrText>
      </w:r>
      <w:r w:rsidR="00C607DF">
        <w:fldChar w:fldCharType="separate"/>
      </w:r>
      <w:r w:rsidR="00C607DF">
        <w:rPr>
          <w:rStyle w:val="Datatype"/>
          <w:rFonts w:cs="Courier New" w:eastAsia="Courier New"/>
        </w:rPr>
        <w:t>Transform</w:t>
      </w:r>
      <w:r w:rsidR="00C607DF">
        <w:fldChar w:fldCharType="end"/>
      </w:r>
      <w:r w:rsidR="00C607DF">
        <w:t xml:space="preserve">. </w:t>
      </w:r>
      <w:sdt>
        <w:sdtPr es:element="TransformsType">
          <w:alias w:val="TransformsType.transform"/>
          <w:tag w:val="TransformsType.Transform"/>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TransformsType">
          <w:tag w:val="TransformsType.-nonNormative"/>
          <w:placeholder>
            <w:docPart w:val="component Transforms non normative details"/>
          </w:placeholder>
          <w:showingPlcHdr/>
          <w:richText/>
        </w:sdtPr>
        <w:sdtEndPr/>
        [component Transforms non normative details] 
        <w:sdtContent>
          <w:r w:rsidR="00E333BD">
            <w:rPr>
              <w:rStyle w:val="PlaceholderText"/>
              <w:color w:val="19d131"/>
            </w:rPr>
            <w:t>[component Transforms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TransformsType</w:t>
      </w:r>
      <w:r w:rsidRPr="0CCF9147">
        <w:t xml:space="preserve"> SHALL implement the requirements defined in the </w:t>
      </w:r>
      <w:r w:rsidRPr="002062A5">
        <w:rPr>
          <w:rFonts w:ascii="Courier New" w:cs="Courier New" w:eastAsia="Courier New" w:hAnsi="Courier New"/>
        </w:rPr>
        <w:t>Transforms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TransformsType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ref="</w:t>
      </w:r>
      <w:r>
        <w:rPr>
          <w:color w:themeColor="accent1" w:themeShade="80" w:val="244061"/>
        </w:rPr>
        <w:t>ds-rw:Transform</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TransformsType</w:t>
      </w:r>
      <w:r w:rsidRPr="71C71F8C">
        <w:t xml:space="preserve"> </w:t>
      </w:r>
      <w:r>
        <w:t xml:space="preserve">XML element SHALL implement in XML syntax the sub-component that has a name equal to its local name.  </w:t>
      </w:r>
      <w:sdt>
        <w:sdtPr es:element="TransformsType">
          <w:tag w:val="TransformsType.-xmlSchema"/>
          <w:placeholder>
            <w:docPart w:val="component Transforms XML schema details"/>
          </w:placeholder>
          <w:showingPlcHdr/>
          <w:richText/>
        </w:sdtPr>
        <w:sdtEndPr/>
        [component Transforms XML schema details] 
        <w:sdtContent>
          <w:r w:rsidR="00E333BD">
            <w:rPr>
              <w:rStyle w:val="PlaceholderText"/>
              <w:color w:val="19d131"/>
            </w:rPr>
            <w:t>[component Transforms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"ds-rw:TransformsType",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"transform"</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Transforms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c>
          <w:tcPr>
            <w:tcW w:type="dxa" w:w="4675"/>
          </w:tcPr>
          <w:p es:generated="true" w14:paraId="72B92333" w14:textId="77777777" w:rsidP="002062A5" w:rsidR="FFD550FF" w:rsidRDefault="002062A5" w:rsidRPr="002062A5">
            <w:sdt>
              <w:sdtPr es:element="TransformsType">
                <w:alias w:val="TransformsType.transform"/>
                <w:tag w:val="TransformsType.-jsonComment.Transfor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TransformsType">
          <w:tag w:val="TransformsType.-jsonSchema"/>
          <w:placeholder>
            <w:docPart w:val="component Transforms JSON schema details"/>
          </w:placeholder>
          <w:showingPlcHdr/>
          <w:richText/>
        </w:sdtPr>
        <w:sdtEndPr/>
        [component Transforms JSON schema details] 
        <w:sdtContent>
          <w:r w:rsidR="00E333BD">
            <w:rPr>
              <w:rStyle w:val="PlaceholderText"/>
              <w:color w:val="19d131"/>
            </w:rPr>
            <w:t>[component Transforms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C5B5A4B"/>
      <w:r>
        <w:t>Component Transform</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TransformType">
          <w:tag w:val="TransformType.-normative"/>
          <w:placeholder>
            <w:docPart w:val="component Transform normative details"/>
          </w:placeholder>
          <w:showingPlcHdr/>
          <w:richText/>
        </w:sdtPr>
        <w:sdtEndPr/>
        [component Transform normative details] 
        <w:sdtContent>
          <w:r w:rsidR="00E333BD">
            <w:rPr>
              <w:rStyle w:val="PlaceholderText"/>
              <w:color w:val="19d131"/>
            </w:rPr>
            <w:t>[component Transform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TransformType">
          <w:alias w:val="TransformType.value"/>
          <w:tag w:val="Transform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TransformType">
          <w:alias w:val="TransformType.b64Content"/>
          <w:tag w:val="TransformType.Base64Content"/>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es:element="TransformType">
          <w:alias w:val="TransformType.xpath"/>
          <w:tag w:val="TransformType.XPath"/>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TransformType">
          <w:alias w:val="TransformType.nsDecl"/>
          <w:tag w:val="Transform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TransformType">
          <w:alias w:val="TransformType.algo"/>
          <w:tag w:val="Transform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TransformType">
          <w:tag w:val="TransformType.-nonNormative"/>
          <w:placeholder>
            <w:docPart w:val="component Transform non normative details"/>
          </w:placeholder>
          <w:showingPlcHdr/>
          <w:richText/>
        </w:sdtPr>
        <w:sdtEndPr/>
        [component Transform non normative details] 
        <w:sdtContent>
          <w:r w:rsidR="00E333BD">
            <w:rPr>
              <w:rStyle w:val="PlaceholderText"/>
              <w:color w:val="19d131"/>
            </w:rPr>
            <w:t>[component Transform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TransformType</w:t>
      </w:r>
      <w:r w:rsidRPr="0CCF9147">
        <w:t xml:space="preserve"> SHALL implement the requirements defined in the </w:t>
      </w:r>
      <w:r w:rsidRPr="002062A5">
        <w:rPr>
          <w:rFonts w:ascii="Courier New" w:cs="Courier New" w:eastAsia="Courier New" w:hAnsi="Courier New"/>
        </w:rPr>
        <w:t>Transform</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TransformType</w:t>
      </w:r>
      <w:r w:rsidRPr="71C71F8C">
        <w:t xml:space="preserve"> </w:t>
      </w:r>
      <w:r>
        <w:t xml:space="preserve">XML element SHALL implement in XML syntax the sub-component that has a name equal to its local name.  </w:t>
      </w:r>
      <w:sdt>
        <w:sdtPr es:element="TransformType">
          <w:tag w:val="TransformType.-xmlSchema"/>
          <w:placeholder>
            <w:docPart w:val="component Transform XML schema details"/>
          </w:placeholder>
          <w:showingPlcHdr/>
          <w:richText/>
        </w:sdtPr>
        <w:sdtEndPr/>
        [component Transform XML schema details] 
        <w:sdtContent>
          <w:r w:rsidR="00E333BD">
            <w:rPr>
              <w:rStyle w:val="PlaceholderText"/>
              <w:color w:val="19d131"/>
            </w:rPr>
            <w:t>[component Transform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"ds-rw:TransformType",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"algo"</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Transform</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TransformType">
                <w:alias w:val="TransformType.value"/>
                <w:tag w:val="Transform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TransformType">
                <w:alias w:val="TransformType.b64Content"/>
                <w:tag w:val="Transform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TransformType">
                <w:alias w:val="TransformType.xpath"/>
                <w:tag w:val="TransformType.-jsonComment.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TransformType">
                <w:alias w:val="TransformType.nsDecl"/>
                <w:tag w:val="Transform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w:t>
            </w:r>
          </w:p>
        </w:tc>
        <w:tc>
          <w:tcPr>
            <w:tcW w:type="dxa" w:w="4675"/>
          </w:tcPr>
          <w:p es:generated="true" w14:paraId="72B92333" w14:textId="77777777" w:rsidP="002062A5" w:rsidR="FFD550FF" w:rsidRDefault="002062A5" w:rsidRPr="002062A5">
            <w:sdt>
              <w:sdtPr es:element="TransformType">
                <w:alias w:val="TransformType.algo"/>
                <w:tag w:val="TransformType.-jsonComment.Algorith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TransformType">
          <w:tag w:val="TransformType.-jsonSchema"/>
          <w:placeholder>
            <w:docPart w:val="component Transform JSON schema details"/>
          </w:placeholder>
          <w:showingPlcHdr/>
          <w:richText/>
        </w:sdtPr>
        <w:sdtEndPr/>
        [component Transform JSON schema details] 
        <w:sdtContent>
          <w:r w:rsidR="00E333BD">
            <w:rPr>
              <w:rStyle w:val="PlaceholderText"/>
              <w:color w:val="19d131"/>
            </w:rPr>
            <w:t>[component Transform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2961FE1"/>
      <w:r>
        <w:t>Component X509Data</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X509DataType">
          <w:tag w:val="X509DataType.-normative"/>
          <w:placeholder>
            <w:docPart w:val="component X509Data normative details"/>
          </w:placeholder>
          <w:showingPlcHdr/>
          <w:richText/>
        </w:sdtPr>
        <w:sdtEndPr/>
        [component X509Data normative details] 
        <w:sdtContent>
          <w:r w:rsidR="00E333BD">
            <w:rPr>
              <w:rStyle w:val="PlaceholderText"/>
              <w:color w:val="19d131"/>
            </w:rPr>
            <w:t>[component X509Data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X509IssuerSerial</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_RefComp4440EF83 \r \h </w:instrText>
      </w:r>
      <w:r w:rsidR="00C607DF">
        <w:fldChar w:fldCharType="separate"/>
      </w:r>
      <w:r w:rsidR="00C607DF">
        <w:rPr>
          <w:rStyle w:val="Datatype"/>
          <w:rFonts w:cs="Courier New" w:eastAsia="Courier New"/>
        </w:rPr>
        <w:t>X509IssuerSerial</w:t>
      </w:r>
      <w:r w:rsidR="00C607DF">
        <w:fldChar w:fldCharType="end"/>
      </w:r>
      <w:r w:rsidR="00C607DF">
        <w:t xml:space="preserve">. </w:t>
      </w:r>
      <w:sdt>
        <w:sdtPr es:element="X509DataType">
          <w:alias w:val="X509DataType.issSerial"/>
          <w:tag w:val="X509DataType.X509IssuerSerial"/>
          <w:placeholder>
            <w:docPart w:val="sub component X509IssuerSerial details"/>
          </w:placeholder>
          <w:showingPlcHdr/>
          <w:richText/>
        </w:sdtPr>
        <w:sdtEndPr/>
        [sub component X509IssuerSerial details] 
        <w:sdtContent>
          <w:r w:rsidR="00E333BD">
            <w:rPr>
              <w:rStyle w:val="PlaceholderText"/>
              <w:color w:val="19d131"/>
            </w:rPr>
            <w:t>[sub component X509IssuerSerial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MAY occur zero or more times containing base64 encoded binary data</w:t>
      </w:r>
      <w:r w:rsidR="00C607DF">
        <w:t xml:space="preserve">. </w:t>
      </w:r>
      <w:sdt>
        <w:sdtPr es:element="X509DataType">
          <w:alias w:val="X509DataType.ski"/>
          <w:tag w:val="X509DataType.X509SKI"/>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MAY occur zero or more times containing a string</w:t>
      </w:r>
      <w:r w:rsidR="00C607DF">
        <w:t xml:space="preserve">. </w:t>
      </w:r>
      <w:sdt>
        <w:sdtPr es:element="X509DataType">
          <w:alias w:val="X509DataType.sub"/>
          <w:tag w:val="X509DataType.X509SubjectName"/>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MAY occur zero or more times containing base64 encoded binary data</w:t>
      </w:r>
      <w:r w:rsidR="00C607DF">
        <w:t xml:space="preserve">. </w:t>
      </w:r>
      <w:sdt>
        <w:sdtPr es:element="X509DataType">
          <w:alias w:val="X509DataType.cert"/>
          <w:tag w:val="X509DataType.X509Certificate"/>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X509CRL</w:t>
      </w:r>
      <w:r>
        <w:t xml:space="preserve"> element </w:t>
        <w:t xml:space="preserve">MAY occur zero or more times containing base64 encoded binary data</w:t>
      </w:r>
      <w:r w:rsidR="00C607DF">
        <w:t xml:space="preserve">. </w:t>
      </w:r>
      <w:sdt>
        <w:sdtPr es:element="X509DataType">
          <w:alias w:val="X509DataType.crl"/>
          <w:tag w:val="X509DataType.X509CRL"/>
          <w:placeholder>
            <w:docPart w:val="sub component X509CRL details"/>
          </w:placeholder>
          <w:showingPlcHdr/>
          <w:richText/>
        </w:sdtPr>
        <w:sdtEndPr/>
        [sub component X509CRL details] 
        <w:sdtContent>
          <w:r w:rsidR="00E333BD">
            <w:rPr>
              <w:rStyle w:val="PlaceholderText"/>
              <w:color w:val="19d131"/>
            </w:rPr>
            <w:t>[sub component X509CRL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X509DataType">
          <w:tag w:val="X509DataType.-nonNormative"/>
          <w:placeholder>
            <w:docPart w:val="component X509Data non normative details"/>
          </w:placeholder>
          <w:showingPlcHdr/>
          <w:richText/>
        </w:sdtPr>
        <w:sdtEndPr/>
        [component X509Data non normative details] 
        <w:sdtContent>
          <w:r w:rsidR="00E333BD">
            <w:rPr>
              <w:rStyle w:val="PlaceholderText"/>
              <w:color w:val="19d131"/>
            </w:rPr>
            <w:t>[component X509Data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X509DataType</w:t>
      </w:r>
      <w:r w:rsidRPr="0CCF9147">
        <w:t xml:space="preserve"> SHALL implement the requirements defined in the </w:t>
      </w:r>
      <w:r w:rsidRPr="002062A5">
        <w:rPr>
          <w:rFonts w:ascii="Courier New" w:cs="Courier New" w:eastAsia="Courier New" w:hAnsi="Courier New"/>
        </w:rPr>
        <w:t>X509Data</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X509DataType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X509DataType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X509IssuerSerial</w:t>
      </w:r>
      <w:r>
        <w:rPr>
          <w:color w:themeColor="accent2" w:themeShade="BF" w:val="943634"/>
        </w:rPr>
        <w:t>"</w:t>
      </w:r>
      <w:r>
        <w:rPr>
          <w:color w:themeColor="accent2" w:themeShade="BF" w:val="943634"/>
        </w:rPr>
        <w:t xml:space="preserve"> type="</w:t>
      </w:r>
      <w:r>
        <w:rPr>
          <w:color w:themeColor="accent1" w:themeShade="80" w:val="244061"/>
        </w:rPr>
        <w:t>ds-rw:X509IssuerSerialType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X509CRL</w:t>
      </w:r>
      <w:r>
        <w:rPr>
          <w:color w:themeColor="accent2" w:themeShade="BF" w:val="943634"/>
        </w:rPr>
        <w:t>"</w:t>
      </w:r>
      <w:r>
        <w:rPr>
          <w:color w:themeColor="accent2" w:themeShade="BF" w:val="943634"/>
        </w:rPr>
        <w:t xml:space="preserve"> type="</w:t>
      </w:r>
      <w:r>
        <w:rPr>
          <w:color w:themeColor="accent1" w:themeShade="80" w:val="244061"/>
        </w:rPr>
        <w:t>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X509DataType</w:t>
      </w:r>
      <w:r w:rsidRPr="71C71F8C">
        <w:t xml:space="preserve"> </w:t>
      </w:r>
      <w:r>
        <w:t xml:space="preserve">XML element SHALL implement in XML syntax the sub-component that has a name equal to its local name.  </w:t>
      </w:r>
      <w:sdt>
        <w:sdtPr es:element="X509DataType">
          <w:tag w:val="X509DataType.-xmlSchema"/>
          <w:placeholder>
            <w:docPart w:val="component X509Data XML schema details"/>
          </w:placeholder>
          <w:showingPlcHdr/>
          <w:richText/>
        </w:sdtPr>
        <w:sdtEndPr/>
        [component X509Data XML schema details] 
        <w:sdtContent>
          <w:r w:rsidR="00E333BD">
            <w:rPr>
              <w:rStyle w:val="PlaceholderText"/>
              <w:color w:val="19d131"/>
            </w:rPr>
            <w:t>[component X509Data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X509Data</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X509DataType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"dsigrw-X509DataType"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"ds-rw:X509DataType",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"issSerial"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"#/definitions/dsigrw-X509IssuerSerialType"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X509Data</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X509IssuerSerial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issSerial</w:t>
            </w:r>
          </w:p>
        </w:tc>
        <w:tc>
          <w:tcPr>
            <w:tcW w:type="dxa" w:w="4675"/>
          </w:tcPr>
          <w:p es:generated="true" w14:paraId="72B92333" w14:textId="77777777" w:rsidP="002062A5" w:rsidR="FFD550FF" w:rsidRDefault="002062A5" w:rsidRPr="002062A5">
            <w:sdt>
              <w:sdtPr es:element="X509DataType">
                <w:alias w:val="X509DataType.issSerial"/>
                <w:tag w:val="X509DataType.-jsonComment.X509IssuerSeria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X509DataType">
                <w:alias w:val="X509DataType.ski"/>
                <w:tag w:val="X509Data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X509DataType">
                <w:alias w:val="X509DataType.sub"/>
                <w:tag w:val="X509Data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X509DataType">
                <w:alias w:val="X509DataType.cert"/>
                <w:tag w:val="X509Data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c>
          <w:tcPr>
            <w:tcW w:type="dxa" w:w="4675"/>
          </w:tcPr>
          <w:p es:generated="true" w14:paraId="72B92333" w14:textId="77777777" w:rsidP="002062A5" w:rsidR="FFD550FF" w:rsidRDefault="002062A5" w:rsidRPr="002062A5">
            <w:sdt>
              <w:sdtPr es:element="X509DataType">
                <w:alias w:val="X509DataType.crl"/>
                <w:tag w:val="X509DataType.-jsonComment.X509CRL"/>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X509DataType">
          <w:tag w:val="X509DataType.-jsonSchema"/>
          <w:placeholder>
            <w:docPart w:val="component X509Data JSON schema details"/>
          </w:placeholder>
          <w:showingPlcHdr/>
          <w:richText/>
        </w:sdtPr>
        <w:sdtEndPr/>
        [component X509Data JSON schema details] 
        <w:sdtContent>
          <w:r w:rsidR="00E333BD">
            <w:rPr>
              <w:rStyle w:val="PlaceholderText"/>
              <w:color w:val="19d131"/>
            </w:rPr>
            <w:t>[component X509Data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440EF83"/>
      <w:r>
        <w:t>Component X509IssuerSerial</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X509IssuerSerialType">
          <w:tag w:val="X509IssuerSerialType.-normative"/>
          <w:placeholder>
            <w:docPart w:val="component X509IssuerSerial normative details"/>
          </w:placeholder>
          <w:showingPlcHdr/>
          <w:richText/>
        </w:sdtPr>
        <w:sdtEndPr/>
        [component X509IssuerSerial normative details] 
        <w:sdtContent>
          <w:r w:rsidR="00E333BD">
            <w:rPr>
              <w:rStyle w:val="PlaceholderText"/>
              <w:color w:val="19d131"/>
            </w:rPr>
            <w:t>[component X509IssuerSerial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X509IssuerName</w:t>
      </w:r>
      <w:r>
        <w:t xml:space="preserve"> element </w:t>
        <w:t xml:space="preserve">MUST contain one instance of a string</w:t>
      </w:r>
      <w:r w:rsidR="00C607DF">
        <w:t xml:space="preserve">. </w:t>
      </w:r>
      <w:sdt>
        <w:sdtPr es:element="X509IssuerSerialType">
          <w:alias w:val="X509IssuerSerialType.name"/>
          <w:tag w:val="X509IssuerSerialType.X509IssuerName"/>
          <w:placeholder>
            <w:docPart w:val="sub component X509IssuerName details"/>
          </w:placeholder>
          <w:showingPlcHdr/>
          <w:richText/>
        </w:sdtPr>
        <w:sdtEndPr/>
        [sub component X509IssuerName details] 
        <w:sdtContent>
          <w:r w:rsidR="00E333BD">
            <w:rPr>
              <w:rStyle w:val="PlaceholderText"/>
              <w:color w:val="19d131"/>
            </w:rPr>
            <w:t>[sub component X509IssuerName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X509SerialNumber</w:t>
      </w:r>
      <w:r>
        <w:t xml:space="preserve"> element </w:t>
        <w:t xml:space="preserve">MUST contain one instance of an integer</w:t>
      </w:r>
      <w:r w:rsidR="00C607DF">
        <w:t xml:space="preserve">. </w:t>
      </w:r>
      <w:sdt>
        <w:sdtPr es:element="X509IssuerSerialType">
          <w:alias w:val="X509IssuerSerialType.serial"/>
          <w:tag w:val="X509IssuerSerialType.X509SerialNumber"/>
          <w:placeholder>
            <w:docPart w:val="sub component X509SerialNumber details"/>
          </w:placeholder>
          <w:showingPlcHdr/>
          <w:richText/>
        </w:sdtPr>
        <w:sdtEndPr/>
        [sub component X509SerialNumber details] 
        <w:sdtContent>
          <w:r w:rsidR="00E333BD">
            <w:rPr>
              <w:rStyle w:val="PlaceholderText"/>
              <w:color w:val="19d131"/>
            </w:rPr>
            <w:t>[sub component X509SerialNumber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X509IssuerSerialType">
          <w:tag w:val="X509IssuerSerialType.-nonNormative"/>
          <w:placeholder>
            <w:docPart w:val="component X509IssuerSerial non normative details"/>
          </w:placeholder>
          <w:showingPlcHdr/>
          <w:richText/>
        </w:sdtPr>
        <w:sdtEndPr/>
        [component X509IssuerSerial non normative details] 
        <w:sdtContent>
          <w:r w:rsidR="00E333BD">
            <w:rPr>
              <w:rStyle w:val="PlaceholderText"/>
              <w:color w:val="19d131"/>
            </w:rPr>
            <w:t>[component X509IssuerSerial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X509IssuerSerialType</w:t>
      </w:r>
      <w:r w:rsidRPr="0CCF9147">
        <w:t xml:space="preserve"> SHALL implement the requirements defined in the </w:t>
      </w:r>
      <w:r w:rsidRPr="002062A5">
        <w:rPr>
          <w:rFonts w:ascii="Courier New" w:cs="Courier New" w:eastAsia="Courier New" w:hAnsi="Courier New"/>
        </w:rPr>
        <w:t>X509IssuerSerial</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X509IssuerSerialType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X509IssuerSerialType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X509IssuerName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X509SerialNumber</w:t>
      </w:r>
      <w:r>
        <w:rPr>
          <w:color w:themeColor="accent2" w:themeShade="BF" w:val="943634"/>
        </w:rPr>
        <w:t>"</w:t>
      </w:r>
      <w:r>
        <w:rPr>
          <w:color w:themeColor="accent2" w:themeShade="BF" w:val="943634"/>
        </w:rPr>
        <w:t xml:space="preserve"> type="</w:t>
      </w:r>
      <w:r>
        <w:rPr>
          <w:color w:themeColor="accent1" w:themeShade="80" w:val="244061"/>
        </w:rPr>
        <w:t>integer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X509IssuerSerialType</w:t>
      </w:r>
      <w:r w:rsidRPr="71C71F8C">
        <w:t xml:space="preserve"> </w:t>
      </w:r>
      <w:r>
        <w:t xml:space="preserve">XML element SHALL implement in XML syntax the sub-component that has a name equal to its local name.  </w:t>
      </w:r>
      <w:sdt>
        <w:sdtPr es:element="X509IssuerSerialType">
          <w:tag w:val="X509IssuerSerialType.-xmlSchema"/>
          <w:placeholder>
            <w:docPart w:val="component X509IssuerSerial XML schema details"/>
          </w:placeholder>
          <w:showingPlcHdr/>
          <w:richText/>
        </w:sdtPr>
        <w:sdtEndPr/>
        [component X509IssuerSerial XML schema details] 
        <w:sdtContent>
          <w:r w:rsidR="00E333BD">
            <w:rPr>
              <w:rStyle w:val="PlaceholderText"/>
              <w:color w:val="19d131"/>
            </w:rPr>
            <w:t>[component X509IssuerSerial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X509IssuerSerialType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X509IssuerSerial</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X509IssuerSerialType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"dsigrw-X509IssuerSerialType"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"ds-rw:X509IssuerSerialType",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"serial"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"name", </w:t>
      </w:r>
      <w:r>
        <w:rPr>
          <w:color w:themeColor="accent1" w:themeShade="80" w:val="244061"/>
        </w:rPr>
        <w:t xml:space="preserve">"serial"</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X509IssuerSerial</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X509IssuerName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X509IssuerSerialType">
                <w:alias w:val="X509IssuerSerialType.name"/>
                <w:tag w:val="X509IssuerSerialType.-jsonComment.X509Issuer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X509SerialNumber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serial</w:t>
            </w:r>
          </w:p>
        </w:tc>
        <w:tc>
          <w:tcPr>
            <w:tcW w:type="dxa" w:w="4675"/>
          </w:tcPr>
          <w:p es:generated="true" w14:paraId="72B92333" w14:textId="77777777" w:rsidP="002062A5" w:rsidR="FFD550FF" w:rsidRDefault="002062A5" w:rsidRPr="002062A5">
            <w:sdt>
              <w:sdtPr es:element="X509IssuerSerialType">
                <w:alias w:val="X509IssuerSerialType.serial"/>
                <w:tag w:val="X509IssuerSerialType.-jsonComment.X509SerialNumb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X509IssuerSerialType">
          <w:tag w:val="X509IssuerSerialType.-jsonSchema"/>
          <w:placeholder>
            <w:docPart w:val="component X509IssuerSerial JSON schema details"/>
          </w:placeholder>
          <w:showingPlcHdr/>
          <w:richText/>
        </w:sdtPr>
        <w:sdtEndPr/>
        [component X509IssuerSerial JSON schema details] 
        <w:sdtContent>
          <w:r w:rsidR="00E333BD">
            <w:rPr>
              <w:rStyle w:val="PlaceholderText"/>
              <w:color w:val="19d131"/>
            </w:rPr>
            <w:t>[component X509IssuerSerial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CCCEAC1"/>
      <w:r>
        <w:t>Component DigestMethod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igestMethodType">
          <w:tag w:val="DigestMethodType.-normative"/>
          <w:placeholder>
            <w:docPart w:val="component DigestMethod normative details"/>
          </w:placeholder>
          <w:showingPlcHdr/>
          <w:richText/>
        </w:sdtPr>
        <w:sdtEndPr/>
        [component DigestMethod normative details] 
        <w:sdtContent>
          <w:r w:rsidR="00E333BD">
            <w:rPr>
              <w:rStyle w:val="PlaceholderText"/>
              <w:color w:val="19d131"/>
            </w:rPr>
            <w:t>[component DigestMethod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DigestMethodType">
          <w:alias w:val="DigestMethodType.val"/>
          <w:tag w:val="DigestMethod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igestMethodType">
          <w:tag w:val="DigestMethodType.Base64Content"/>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DigestMethodType">
          <w:alias w:val="DigestMethodType.alg"/>
          <w:tag w:val="DigestMethod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igestMethodType">
          <w:tag w:val="DigestMethodType.-nonNormative"/>
          <w:placeholder>
            <w:docPart w:val="component DigestMethod non normative details"/>
          </w:placeholder>
          <w:showingPlcHdr/>
          <w:richText/>
        </w:sdtPr>
        <w:sdtEndPr/>
        [component DigestMethod non normative details] 
        <w:sdtContent>
          <w:r w:rsidR="00E333BD">
            <w:rPr>
              <w:rStyle w:val="PlaceholderText"/>
              <w:color w:val="19d131"/>
            </w:rPr>
            <w:t>[component DigestMethod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DigestMethodType</w:t>
      </w:r>
      <w:r w:rsidRPr="0CCF9147">
        <w:t xml:space="preserve"> SHALL implement the requirements defined in the </w:t>
      </w:r>
      <w:r w:rsidRPr="002062A5">
        <w:rPr>
          <w:rFonts w:ascii="Courier New" w:cs="Courier New" w:eastAsia="Courier New" w:hAnsi="Courier New"/>
        </w:rPr>
        <w:t>DigestMethod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DigestMethodType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DigestMethodType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DigestMethodType</w:t>
      </w:r>
      <w:r w:rsidRPr="71C71F8C">
        <w:t xml:space="preserve"> </w:t>
      </w:r>
      <w:r>
        <w:t xml:space="preserve">XML element SHALL implement in XML syntax the sub-component that has a name equal to its local name.  </w:t>
      </w:r>
      <w:sdt>
        <w:sdtPr es:element="DigestMethodType">
          <w:tag w:val="DigestMethodType.-xmlSchema"/>
          <w:placeholder>
            <w:docPart w:val="component DigestMethod XML schema details"/>
          </w:placeholder>
          <w:showingPlcHdr/>
          <w:richText/>
        </w:sdtPr>
        <w:sdtEndPr/>
        [component DigestMethod XML schema details] 
        <w:sdtContent>
          <w:r w:rsidR="00E333BD">
            <w:rPr>
              <w:rStyle w:val="PlaceholderText"/>
              <w:color w:val="19d131"/>
            </w:rPr>
            <w:t>[component DigestMethod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DigestMethodType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DigestMethod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DigestMethodType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"dsigrw-DigestMethodType"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"ds-rw:DigestMethodType",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DigestMethod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igestMethodType">
                <w:alias w:val="DigestMethodType.val"/>
                <w:tag w:val="DigestMethod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content</w:t>
            </w:r>
          </w:p>
        </w:tc>
        <w:tc>
          <w:tcPr>
            <w:tcW w:type="dxa" w:w="4675"/>
          </w:tcPr>
          <w:p es:generated="true" w14:paraId="72B92333" w14:textId="77777777" w:rsidP="002062A5" w:rsidR="FFD550FF" w:rsidRDefault="002062A5" w:rsidRPr="002062A5">
            <w:sdt>
              <w:sdtPr es:element="DigestMethodType">
                <w:alias w:val="DigestMethodType.content"/>
                <w:tag w:val="DigestMethod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igestMethodType">
                <w:alias w:val="DigestMethodType.alg"/>
                <w:tag w:val="DigestMethodType.-jsonComment.Algorith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igestMethodType">
          <w:tag w:val="DigestMethodType.-jsonSchema"/>
          <w:placeholder>
            <w:docPart w:val="component DigestMethod JSON schema details"/>
          </w:placeholder>
          <w:showingPlcHdr/>
          <w:richText/>
        </w:sdtPr>
        <w:sdtEndPr/>
        [component DigestMethod JSON schema details] 
        <w:sdtContent>
          <w:r w:rsidR="00E333BD">
            <w:rPr>
              <w:rStyle w:val="PlaceholderText"/>
              <w:color w:val="19d131"/>
            </w:rPr>
            <w:t>[component DigestMethod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5938D26"/>
      <w:r>
        <w:t>Component CanonicalizationMethod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anonicalizationMethodType">
          <w:tag w:val="CanonicalizationMethodType.-normative"/>
          <w:placeholder>
            <w:docPart w:val="component CanonicalizationMethod normative details"/>
          </w:placeholder>
          <w:showingPlcHdr/>
          <w:richText/>
        </w:sdtPr>
        <w:sdtEndPr/>
        [component CanonicalizationMethod normative details] 
        <w:sdtContent>
          <w:r w:rsidR="00E333BD">
            <w:rPr>
              <w:rStyle w:val="PlaceholderText"/>
              <w:color w:val="19d131"/>
            </w:rPr>
            <w:t>[component CanonicalizationMethod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CanonicalizationMethodType">
          <w:alias w:val="CanonicalizationMethodType.value"/>
          <w:tag w:val="CanonicalizationMethod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CanonicalizationMethodType">
          <w:alias w:val="CanonicalizationMethodType.b64Content"/>
          <w:tag w:val="CanonicalizationMethodType.Base64Content"/>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es:element="CanonicalizationMethodType">
          <w:alias w:val="CanonicalizationMethodType.xpath"/>
          <w:tag w:val="CanonicalizationMethodType.XPath"/>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CanonicalizationMethodType">
          <w:alias w:val="CanonicalizationMethodType.nsDecl"/>
          <w:tag w:val="CanonicalizationMethod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CanonicalizationMethodType">
          <w:alias w:val="CanonicalizationMethodType.algo"/>
          <w:tag w:val="CanonicalizationMethod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anonicalizationMethodType">
          <w:tag w:val="CanonicalizationMethodType.-nonNormative"/>
          <w:placeholder>
            <w:docPart w:val="component CanonicalizationMethod non normative details"/>
          </w:placeholder>
          <w:showingPlcHdr/>
          <w:richText/>
        </w:sdtPr>
        <w:sdtEndPr/>
        [component CanonicalizationMethod non normative details] 
        <w:sdtContent>
          <w:r w:rsidR="00E333BD">
            <w:rPr>
              <w:rStyle w:val="PlaceholderText"/>
              <w:color w:val="19d131"/>
            </w:rPr>
            <w:t>[component CanonicalizationMethod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CanonicalizationMethodType</w:t>
      </w:r>
      <w:r w:rsidRPr="0CCF9147">
        <w:t xml:space="preserve"> SHALL implement the requirements defined in the </w:t>
      </w:r>
      <w:r w:rsidRPr="002062A5">
        <w:rPr>
          <w:rFonts w:ascii="Courier New" w:cs="Courier New" w:eastAsia="Courier New" w:hAnsi="Courier New"/>
        </w:rPr>
        <w:t>CanonicalizationMethod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CanonicalizationMethodType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CanonicalizationMethodType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CanonicalizationMethodType</w:t>
      </w:r>
      <w:r w:rsidRPr="71C71F8C">
        <w:t xml:space="preserve"> </w:t>
      </w:r>
      <w:r>
        <w:t xml:space="preserve">XML element SHALL implement in XML syntax the sub-component that has a name equal to its local name.  </w:t>
      </w:r>
      <w:sdt>
        <w:sdtPr es:element="CanonicalizationMethodType">
          <w:tag w:val="CanonicalizationMethodType.-xmlSchema"/>
          <w:placeholder>
            <w:docPart w:val="component CanonicalizationMethod XML schema details"/>
          </w:placeholder>
          <w:showingPlcHdr/>
          <w:richText/>
        </w:sdtPr>
        <w:sdtEndPr/>
        [component CanonicalizationMethod XML schema details] 
        <w:sdtContent>
          <w:r w:rsidR="00E333BD">
            <w:rPr>
              <w:rStyle w:val="PlaceholderText"/>
              <w:color w:val="19d131"/>
            </w:rPr>
            <w:t>[component CanonicalizationMethod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CanonicalizationMethodType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CanonicalizationMethod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CanonicalizationMethodType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"dsigrw-CanonicalizationMethodType"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"ds-rw:CanonicalizationMethodType",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"algo"</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CanonicalizationMethod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CanonicalizationMethodType">
                <w:alias w:val="CanonicalizationMethodType.value"/>
                <w:tag w:val="CanonicalizationMethod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CanonicalizationMethodType">
                <w:alias w:val="CanonicalizationMethodType.b64Content"/>
                <w:tag w:val="CanonicalizationMethod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CanonicalizationMethodType">
                <w:alias w:val="CanonicalizationMethodType.xpath"/>
                <w:tag w:val="CanonicalizationMethodType.-jsonComment.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CanonicalizationMethodType">
                <w:alias w:val="CanonicalizationMethodType.nsDecl"/>
                <w:tag w:val="CanonicalizationMethod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w:t>
            </w:r>
          </w:p>
        </w:tc>
        <w:tc>
          <w:tcPr>
            <w:tcW w:type="dxa" w:w="4675"/>
          </w:tcPr>
          <w:p es:generated="true" w14:paraId="72B92333" w14:textId="77777777" w:rsidP="002062A5" w:rsidR="FFD550FF" w:rsidRDefault="002062A5" w:rsidRPr="002062A5">
            <w:sdt>
              <w:sdtPr es:element="CanonicalizationMethodType">
                <w:alias w:val="CanonicalizationMethodType.algo"/>
                <w:tag w:val="CanonicalizationMethodType.-jsonComment.Algorith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anonicalizationMethodType">
          <w:tag w:val="CanonicalizationMethodType.-jsonSchema"/>
          <w:placeholder>
            <w:docPart w:val="component CanonicalizationMethod JSON schema details"/>
          </w:placeholder>
          <w:showingPlcHdr/>
          <w:richText/>
        </w:sdtPr>
        <w:sdtEndPr/>
        [component CanonicalizationMethod JSON schema details] 
        <w:sdtContent>
          <w:r w:rsidR="00E333BD">
            <w:rPr>
              <w:rStyle w:val="PlaceholderText"/>
              <w:color w:val="19d131"/>
            </w:rPr>
            <w:t>[component CanonicalizationMethod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B0E621F"/>
      <w:r>
        <w:t>Component SignatureValue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ValueType">
          <w:tag w:val="SignatureValueType.-normative"/>
          <w:placeholder>
            <w:docPart w:val="component SignatureValue normative details"/>
          </w:placeholder>
          <w:showingPlcHdr/>
          <w:richText/>
        </w:sdtPr>
        <w:sdtEndPr/>
        [component SignatureValue normative details] 
        <w:sdtContent>
          <w:r w:rsidR="00E333BD">
            <w:rPr>
              <w:rStyle w:val="PlaceholderText"/>
              <w:color w:val="19d131"/>
            </w:rPr>
            <w:t>[component SignatureValue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SignatureValueType">
          <w:tag w:val="SignatureValue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SignatureValueType">
          <w:alias w:val="SignatureValueType.id"/>
          <w:tag w:val="SignatureValue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ValueType">
          <w:tag w:val="SignatureValueType.-nonNormative"/>
          <w:placeholder>
            <w:docPart w:val="component SignatureValue non normative details"/>
          </w:placeholder>
          <w:showingPlcHdr/>
          <w:richText/>
        </w:sdtPr>
        <w:sdtEndPr/>
        [component SignatureValue non normative details] 
        <w:sdtContent>
          <w:r w:rsidR="00E333BD">
            <w:rPr>
              <w:rStyle w:val="PlaceholderText"/>
              <w:color w:val="19d131"/>
            </w:rPr>
            <w:t>[component SignatureValue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SignatureValueType</w:t>
      </w:r>
      <w:r w:rsidRPr="0CCF9147">
        <w:t xml:space="preserve"> SHALL implement the requirements defined in the </w:t>
      </w:r>
      <w:r w:rsidRPr="002062A5">
        <w:rPr>
          <w:rFonts w:ascii="Courier New" w:cs="Courier New" w:eastAsia="Courier New" w:hAnsi="Courier New"/>
        </w:rPr>
        <w:t>SignatureValue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SignatureValueType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SignatureValueType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base64Binary</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SignatureValueType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sdt>
        <w:sdtPr es:element="SignatureValueType">
          <w:tag w:val="SignatureValueType.-xmlSchema"/>
          <w:placeholder>
            <w:docPart w:val="component SignatureValue XML schema details"/>
          </w:placeholder>
          <w:showingPlcHdr/>
          <w:richText/>
        </w:sdtPr>
        <w:sdtEndPr/>
        [component SignatureValue XML schema details] 
        <w:sdtContent>
          <w:r w:rsidR="00E333BD">
            <w:rPr>
              <w:rStyle w:val="PlaceholderText"/>
              <w:color w:val="19d131"/>
            </w:rPr>
            <w:t>[component SignatureValue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SignatureValueType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SignatureValue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SignatureValueType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"dsigrw-SignatureValueType"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"ds-rw:SignatureValueType",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SignatureValue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SignatureValueType">
                <w:alias w:val="SignatureValueType.value"/>
                <w:tag w:val="SignatureValue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SignatureValueType">
                <w:alias w:val="SignatureValueType.id"/>
                <w:tag w:val="SignatureValue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ValueType">
          <w:tag w:val="SignatureValueType.-jsonSchema"/>
          <w:placeholder>
            <w:docPart w:val="component SignatureValue JSON schema details"/>
          </w:placeholder>
          <w:showingPlcHdr/>
          <w:richText/>
        </w:sdtPr>
        <w:sdtEndPr/>
        [component SignatureValue JSON schema details] 
        <w:sdtContent>
          <w:r w:rsidR="00E333BD">
            <w:rPr>
              <w:rStyle w:val="PlaceholderText"/>
              <w:color w:val="19d131"/>
            </w:rPr>
            <w:t>[component SignatureValue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9E2C96F"/>
      <w:r>
        <w:t>Component ValidationConstraints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ConstraintsType">
          <w:tag w:val="ValidationConstraintsType.-normative"/>
          <w:placeholder>
            <w:docPart w:val="component ValidationConstraints normative details"/>
          </w:placeholder>
          <w:showingPlcHdr/>
          <w:richText/>
        </w:sdtPr>
        <w:sdtEndPr/>
        [component ValidationConstraints normative details] 
        <w:sdtContent>
          <w:r w:rsidR="00E333BD">
            <w:rPr>
              <w:rStyle w:val="PlaceholderText"/>
              <w:color w:val="19d131"/>
            </w:rPr>
            <w:t>[component ValidationConstraints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SignaturePolicyIdentifier</w:t>
      </w:r>
      <w:r>
        <w:t xml:space="preserve"> element </w:t>
        <w:t xml:space="preserve">MUST contain sub-component. A given element MUST satisfy the requirements specified in section </w:t>
      </w:r>
      <w:r w:rsidR="00C607DF">
        <w:fldChar w:fldCharType="begin"/>
      </w:r>
      <w:r w:rsidR="00C607DF">
        <w:instrText xml:space="preserve"> REF _RefCompBF791C72 \r \h </w:instrText>
      </w:r>
      <w:r w:rsidR="00C607DF">
        <w:fldChar w:fldCharType="separate"/>
      </w:r>
      <w:r w:rsidR="00C607DF">
        <w:rPr>
          <w:rStyle w:val="Datatype"/>
          <w:rFonts w:cs="Courier New" w:eastAsia="Courier New"/>
        </w:rPr>
        <w:t>SignaturePolicyIdentifier</w:t>
      </w:r>
      <w:r w:rsidR="00C607DF">
        <w:fldChar w:fldCharType="end"/>
      </w:r>
      <w:r w:rsidR="00C607DF">
        <w:t xml:space="preserve">. </w:t>
      </w:r>
      <w:sdt>
        <w:sdtPr es:element="ValidationConstraintsType">
          <w:alias w:val="ValidationConstraintsType.sigPolId"/>
          <w:tag w:val="ValidationConstraintsType.SignaturePolicyIdentifier"/>
          <w:placeholder>
            <w:docPart w:val="sub component SignaturePolicyIdentifier details"/>
          </w:placeholder>
          <w:showingPlcHdr/>
          <w:richText/>
        </w:sdtPr>
        <w:sdtEndPr/>
        [sub component SignaturePolicyIdentifier details] 
        <w:sdtContent>
          <w:r w:rsidR="00E333BD">
            <w:rPr>
              <w:rStyle w:val="PlaceholderText"/>
              <w:color w:val="19d131"/>
            </w:rPr>
            <w:t>[sub component SignaturePolicyIdentifier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ValidationConstraint</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_RefComp2E6C82C7 \r \h </w:instrText>
      </w:r>
      <w:r w:rsidR="00C607DF">
        <w:fldChar w:fldCharType="separate"/>
      </w:r>
      <w:r w:rsidR="00C607DF">
        <w:rPr>
          <w:rStyle w:val="Datatype"/>
          <w:rFonts w:cs="Courier New" w:eastAsia="Courier New"/>
        </w:rPr>
        <w:t>SingleValidationConstraint</w:t>
      </w:r>
      <w:r w:rsidR="00C607DF">
        <w:fldChar w:fldCharType="end"/>
      </w:r>
      <w:r w:rsidR="00C607DF">
        <w:t xml:space="preserve">. </w:t>
      </w:r>
      <w:sdt>
        <w:sdtPr es:element="ValidationConstraintsType">
          <w:alias w:val="ValidationConstraintsType.valConstraint"/>
          <w:tag w:val="ValidationConstraintsType.ValidationConstraint"/>
          <w:placeholder>
            <w:docPart w:val="sub component ValidationConstraint details"/>
          </w:placeholder>
          <w:showingPlcHdr/>
          <w:richText/>
        </w:sdtPr>
        <w:sdtEndPr/>
        [sub component ValidationConstraint details] 
        <w:sdtContent>
          <w:r w:rsidR="00E333BD">
            <w:rPr>
              <w:rStyle w:val="PlaceholderText"/>
              <w:color w:val="19d131"/>
            </w:rPr>
            <w:t>[sub component ValidationConstraint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ConstraintsType">
          <w:tag w:val="ValidationConstraintsType.-nonNormative"/>
          <w:placeholder>
            <w:docPart w:val="component ValidationConstraints non normative details"/>
          </w:placeholder>
          <w:showingPlcHdr/>
          <w:richText/>
        </w:sdtPr>
        <w:sdtEndPr/>
        [component ValidationConstraints non normative details] 
        <w:sdtContent>
          <w:r w:rsidR="00E333BD">
            <w:rPr>
              <w:rStyle w:val="PlaceholderText"/>
              <w:color w:val="19d131"/>
            </w:rPr>
            <w:t>[component ValidationConstraints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ValidationConstraintsType</w:t>
      </w:r>
      <w:r w:rsidRPr="0CCF9147">
        <w:t xml:space="preserve"> SHALL implement the requirements defined in the </w:t>
      </w:r>
      <w:r w:rsidRPr="002062A5">
        <w:rPr>
          <w:rFonts w:ascii="Courier New" w:cs="Courier New" w:eastAsia="Courier New" w:hAnsi="Courier New"/>
        </w:rPr>
        <w:t>ValidationConstraints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ValidationConstraintsType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ValidationConstraintsType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SignaturePolicyIdentifier</w:t>
      </w:r>
      <w:r>
        <w:rPr>
          <w:color w:themeColor="accent2" w:themeShade="BF" w:val="943634"/>
        </w:rPr>
        <w:t>"</w:t>
      </w:r>
      <w:r>
        <w:rPr>
          <w:color w:themeColor="accent2" w:themeShade="BF" w:val="943634"/>
        </w:rPr>
        <w:t xml:space="preserve"> type="</w:t>
      </w:r>
      <w:r>
        <w:rPr>
          <w:color w:themeColor="accent1" w:themeShade="80" w:val="244061"/>
        </w:rPr>
        <w:t>xades-rw:SignaturePolicyIdentifierType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ValidationConstraint</w:t>
      </w:r>
      <w:r>
        <w:rPr>
          <w:color w:themeColor="accent2" w:themeShade="BF" w:val="943634"/>
        </w:rPr>
        <w:t>"</w:t>
      </w:r>
      <w:r>
        <w:rPr>
          <w:color w:themeColor="accent2" w:themeShade="BF" w:val="943634"/>
        </w:rPr>
        <w:t xml:space="preserve"> type="</w:t>
      </w:r>
      <w:r>
        <w:rPr>
          <w:color w:themeColor="accent1" w:themeShade="80" w:val="244061"/>
        </w:rPr>
        <w:t>etsi-vr:SingleValidationConstraintType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ValidationConstraintsType</w:t>
      </w:r>
      <w:r w:rsidRPr="71C71F8C">
        <w:t xml:space="preserve"> </w:t>
      </w:r>
      <w:r>
        <w:t xml:space="preserve">XML element SHALL implement in XML syntax the sub-component that has a name equal to its local name.  </w:t>
      </w:r>
      <w:sdt>
        <w:sdtPr es:element="ValidationConstraintsType">
          <w:tag w:val="ValidationConstraintsType.-xmlSchema"/>
          <w:placeholder>
            <w:docPart w:val="component ValidationConstraints XML schema details"/>
          </w:placeholder>
          <w:showingPlcHdr/>
          <w:richText/>
        </w:sdtPr>
        <w:sdtEndPr/>
        [component ValidationConstraints XML schema details] 
        <w:sdtContent>
          <w:r w:rsidR="00E333BD">
            <w:rPr>
              <w:rStyle w:val="PlaceholderText"/>
              <w:color w:val="19d131"/>
            </w:rPr>
            <w:t>[component ValidationConstraints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ValidationConstraintsType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ValidationConstraints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ValidationConstraintsType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"evr-ValidationConstraintsType"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"#/definitions/xadesrw-SignaturePolicyIdentifierType"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"valConstraint"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"#/definitions/evr-SingleValidationConstraintType"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ValidationConstraints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SignaturePolicyIdentifier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sigPolId</w:t>
            </w:r>
          </w:p>
        </w:tc>
        <w:tc>
          <w:tcPr>
            <w:tcW w:type="dxa" w:w="4675"/>
          </w:tcPr>
          <w:p es:generated="true" w14:paraId="72B92333" w14:textId="77777777" w:rsidP="002062A5" w:rsidR="FFD550FF" w:rsidRDefault="002062A5" w:rsidRPr="002062A5">
            <w:sdt>
              <w:sdtPr es:element="ValidationConstraintsType">
                <w:alias w:val="ValidationConstraintsType.sigPolId"/>
                <w:tag w:val="ValidationConstraintsType.-jsonComment.SignaturePolicy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ValidationConstraint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valConstraint</w:t>
            </w:r>
          </w:p>
        </w:tc>
        <w:tc>
          <w:tcPr>
            <w:tcW w:type="dxa" w:w="4675"/>
          </w:tcPr>
          <w:p es:generated="true" w14:paraId="72B92333" w14:textId="77777777" w:rsidP="002062A5" w:rsidR="FFD550FF" w:rsidRDefault="002062A5" w:rsidRPr="002062A5">
            <w:sdt>
              <w:sdtPr es:element="ValidationConstraintsType">
                <w:alias w:val="ValidationConstraintsType.valConstraint"/>
                <w:tag w:val="ValidationConstraintsType.-jsonComment.ValidationConstrain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ConstraintsType">
          <w:tag w:val="ValidationConstraintsType.-jsonSchema"/>
          <w:placeholder>
            <w:docPart w:val="component ValidationConstraints JSON schema details"/>
          </w:placeholder>
          <w:showingPlcHdr/>
          <w:richText/>
        </w:sdtPr>
        <w:sdtEndPr/>
        [component ValidationConstraints JSON schema details] 
        <w:sdtContent>
          <w:r w:rsidR="00E333BD">
            <w:rPr>
              <w:rStyle w:val="PlaceholderText"/>
              <w:color w:val="19d131"/>
            </w:rPr>
            <w:t>[component ValidationConstraints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E6C82C7"/>
      <w:r>
        <w:t>Component SingleValidationConstraint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ngleValidationConstraintType">
          <w:tag w:val="SingleValidationConstraintType.-normative"/>
          <w:placeholder>
            <w:docPart w:val="component SingleValidationConstraint normative details"/>
          </w:placeholder>
          <w:showingPlcHdr/>
          <w:richText/>
        </w:sdtPr>
        <w:sdtEndPr/>
        [component SingleValidationConstraint normative details] 
        <w:sdtContent>
          <w:r w:rsidR="00E333BD">
            <w:rPr>
              <w:rStyle w:val="PlaceholderText"/>
              <w:color w:val="19d131"/>
            </w:rPr>
            <w:t>[component SingleValidationConstraint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ValidationConstraint</w:t>
      </w:r>
      <w:r>
        <w:t xml:space="preserve"> element </w:t>
        <w:t xml:space="preserve">MUST contain one instance of sub-component. This element MUST satisfy the requirements specified in section </w:t>
      </w:r>
      <w:r w:rsidR="00C607DF">
        <w:fldChar w:fldCharType="begin"/>
      </w:r>
      <w:r w:rsidR="00C607DF">
        <w:instrText xml:space="preserve"> REF _RefComp580EA870 \r \h </w:instrText>
      </w:r>
      <w:r w:rsidR="00C607DF">
        <w:fldChar w:fldCharType="separate"/>
      </w:r>
      <w:r w:rsidR="00C607DF">
        <w:rPr>
          <w:rStyle w:val="Datatype"/>
          <w:rFonts w:cs="Courier New" w:eastAsia="Courier New"/>
        </w:rPr>
        <w:t>ValidationConstraint</w:t>
      </w:r>
      <w:r w:rsidR="00C607DF">
        <w:fldChar w:fldCharType="end"/>
      </w:r>
      <w:r w:rsidR="00C607DF">
        <w:t xml:space="preserve">. </w:t>
      </w:r>
      <w:sdt>
        <w:sdtPr es:element="SingleValidationConstraintType">
          <w:alias w:val="SingleValidationConstraintType.valConstraint"/>
          <w:tag w:val="SingleValidationConstraintType.ValidationConstraint"/>
          <w:placeholder>
            <w:docPart w:val="sub component ValidationConstraint details"/>
          </w:placeholder>
          <w:showingPlcHdr/>
          <w:richText/>
        </w:sdtPr>
        <w:sdtEndPr/>
        [sub component ValidationConstraint details] 
        <w:sdtContent>
          <w:r w:rsidR="00E333BD">
            <w:rPr>
              <w:rStyle w:val="PlaceholderText"/>
              <w:color w:val="19d131"/>
            </w:rPr>
            <w:t>[sub component ValidationConstraint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ConstraintStatus</w:t>
      </w:r>
      <w:r>
        <w:t xml:space="preserve"> element </w:t>
        <w:t xml:space="preserve">MUST contain one instance of sub-component. This element MUST satisfy the requirements specified in section </w:t>
      </w:r>
      <w:r w:rsidR="00C607DF">
        <w:fldChar w:fldCharType="begin"/>
      </w:r>
      <w:r w:rsidR="00C607DF">
        <w:instrText xml:space="preserve"> REF _RefCompE11F457A \r \h </w:instrText>
      </w:r>
      <w:r w:rsidR="00C607DF">
        <w:fldChar w:fldCharType="separate"/>
      </w:r>
      <w:r w:rsidR="00C607DF">
        <w:rPr>
          <w:rStyle w:val="Datatype"/>
          <w:rFonts w:cs="Courier New" w:eastAsia="Courier New"/>
        </w:rPr>
        <w:t>ConstraintStatus</w:t>
      </w:r>
      <w:r w:rsidR="00C607DF">
        <w:fldChar w:fldCharType="end"/>
      </w:r>
      <w:r w:rsidR="00C607DF">
        <w:t xml:space="preserve">. </w:t>
      </w:r>
      <w:sdt>
        <w:sdtPr es:element="SingleValidationConstraintType">
          <w:alias w:val="SingleValidationConstraintType.constraintStatus"/>
          <w:tag w:val="SingleValidationConstraintType.ConstraintStatus"/>
          <w:placeholder>
            <w:docPart w:val="sub component ConstraintStatus details"/>
          </w:placeholder>
          <w:showingPlcHdr/>
          <w:richText/>
        </w:sdtPr>
        <w:sdtEndPr/>
        [sub component ConstraintStatus details] 
        <w:sdtContent>
          <w:r w:rsidR="00E333BD">
            <w:rPr>
              <w:rStyle w:val="PlaceholderText"/>
              <w:color w:val="19d131"/>
            </w:rPr>
            <w:t>[sub component ConstraintStatus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VerificationResult</w:t>
      </w:r>
      <w:r>
        <w:t xml:space="preserve"> element </w:t>
        <w:t xml:space="preserve">MUST contain sub-component. A given element MUST satisfy the requirements specified in section </w:t>
      </w:r>
      <w:r w:rsidR="00C607DF">
        <w:fldChar w:fldCharType="begin"/>
      </w:r>
      <w:r w:rsidR="00C607DF">
        <w:instrText xml:space="preserve"> REF _RefComp7472E7E5 \r \h </w:instrText>
      </w:r>
      <w:r w:rsidR="00C607DF">
        <w:fldChar w:fldCharType="separate"/>
      </w:r>
      <w:r w:rsidR="00C607DF">
        <w:rPr>
          <w:rStyle w:val="Datatype"/>
          <w:rFonts w:cs="Courier New" w:eastAsia="Courier New"/>
        </w:rPr>
        <w:t>VerificationResult</w:t>
      </w:r>
      <w:r w:rsidR="00C607DF">
        <w:fldChar w:fldCharType="end"/>
      </w:r>
      <w:r w:rsidR="00C607DF">
        <w:t xml:space="preserve">. </w:t>
      </w:r>
      <w:sdt>
        <w:sdtPr es:element="SingleValidationConstraintType">
          <w:alias w:val="SingleValidationConstraintType.verResult"/>
          <w:tag w:val="SingleValidationConstraintType.VerificationResult"/>
          <w:placeholder>
            <w:docPart w:val="sub component VerificationResult details"/>
          </w:placeholder>
          <w:showingPlcHdr/>
          <w:richText/>
        </w:sdtPr>
        <w:sdtEndPr/>
        [sub component VerificationResult details] 
        <w:sdtContent>
          <w:r w:rsidR="00E333BD">
            <w:rPr>
              <w:rStyle w:val="PlaceholderText"/>
              <w:color w:val="19d131"/>
            </w:rPr>
            <w:t>[sub component VerificationResult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Hint</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ngleValidationConstraintType">
          <w:alias w:val="SingleValidationConstraintType.hint"/>
          <w:tag w:val="SingleValidationConstraintType.Hint"/>
          <w:placeholder>
            <w:docPart w:val="sub component Hint details"/>
          </w:placeholder>
          <w:showingPlcHdr/>
          <w:richText/>
        </w:sdtPr>
        <w:sdtEndPr/>
        [sub component Hint details] 
        <w:sdtContent>
          <w:r w:rsidR="00E333BD">
            <w:rPr>
              <w:rStyle w:val="PlaceholderText"/>
              <w:color w:val="19d131"/>
            </w:rPr>
            <w:t>[sub component Hint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ngleValidationConstraintType">
          <w:tag w:val="SingleValidationConstraintType.-nonNormative"/>
          <w:placeholder>
            <w:docPart w:val="component SingleValidationConstraint non normative details"/>
          </w:placeholder>
          <w:showingPlcHdr/>
          <w:richText/>
        </w:sdtPr>
        <w:sdtEndPr/>
        [component SingleValidationConstraint non normative details] 
        <w:sdtContent>
          <w:r w:rsidR="00E333BD">
            <w:rPr>
              <w:rStyle w:val="PlaceholderText"/>
              <w:color w:val="19d131"/>
            </w:rPr>
            <w:t>[component SingleValidationConstraint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SingleValidationConstraintType</w:t>
      </w:r>
      <w:r w:rsidRPr="0CCF9147">
        <w:t xml:space="preserve"> SHALL implement the requirements defined in the </w:t>
      </w:r>
      <w:r w:rsidRPr="002062A5">
        <w:rPr>
          <w:rFonts w:ascii="Courier New" w:cs="Courier New" w:eastAsia="Courier New" w:hAnsi="Courier New"/>
        </w:rPr>
        <w:t>SingleValidationConstraint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SingleValidationConstraintType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SingleValidationConstraintType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ValidationConstraint</w:t>
      </w:r>
      <w:r>
        <w:rPr>
          <w:color w:themeColor="accent2" w:themeShade="BF" w:val="943634"/>
        </w:rPr>
        <w:t>"</w:t>
      </w:r>
      <w:r>
        <w:rPr>
          <w:color w:themeColor="accent2" w:themeShade="BF" w:val="943634"/>
        </w:rPr>
        <w:t xml:space="preserve"> type="</w:t>
      </w:r>
      <w:r>
        <w:rPr>
          <w:color w:themeColor="accent1" w:themeShade="80" w:val="244061"/>
        </w:rPr>
        <w:t>etsi-vr:ValidationConstraintType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ConstraintStatus</w:t>
      </w:r>
      <w:r>
        <w:rPr>
          <w:color w:themeColor="accent2" w:themeShade="BF" w:val="943634"/>
        </w:rPr>
        <w:t>"</w:t>
      </w:r>
      <w:r>
        <w:rPr>
          <w:color w:themeColor="accent2" w:themeShade="BF" w:val="943634"/>
        </w:rPr>
        <w:t xml:space="preserve"> type="</w:t>
      </w:r>
      <w:r>
        <w:rPr>
          <w:color w:themeColor="accent1" w:themeShade="80" w:val="244061"/>
        </w:rPr>
        <w:t>etsi-vr:ConstraintStatusType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VerificationResult</w:t>
      </w:r>
      <w:r>
        <w:rPr>
          <w:color w:themeColor="accent2" w:themeShade="BF" w:val="943634"/>
        </w:rPr>
        <w:t>"</w:t>
      </w:r>
      <w:r>
        <w:rPr>
          <w:color w:themeColor="accent2" w:themeShade="BF" w:val="943634"/>
        </w:rPr>
        <w:t xml:space="preserve"> type="</w:t>
      </w:r>
      <w:r>
        <w:rPr>
          <w:color w:themeColor="accent1" w:themeShade="80" w:val="244061"/>
        </w:rPr>
        <w:t>vr:VerificationResultType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Hint</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SingleValidationConstraintType</w:t>
      </w:r>
      <w:r w:rsidRPr="71C71F8C">
        <w:t xml:space="preserve"> </w:t>
      </w:r>
      <w:r>
        <w:t xml:space="preserve">XML element SHALL implement in XML syntax the sub-component that has a name equal to its local name.  </w:t>
      </w:r>
      <w:sdt>
        <w:sdtPr es:element="SingleValidationConstraintType">
          <w:tag w:val="SingleValidationConstraintType.-xmlSchema"/>
          <w:placeholder>
            <w:docPart w:val="component SingleValidationConstraint XML schema details"/>
          </w:placeholder>
          <w:showingPlcHdr/>
          <w:richText/>
        </w:sdtPr>
        <w:sdtEndPr/>
        [component SingleValidationConstraint XML schema details] 
        <w:sdtContent>
          <w:r w:rsidR="00E333BD">
            <w:rPr>
              <w:rStyle w:val="PlaceholderText"/>
              <w:color w:val="19d131"/>
            </w:rPr>
            <w:t>[component SingleValidationConstraint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SingleValidationConstraintType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SingleValidationConstraint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SingleValidationConstraintType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"evr-SingleValidationConstraintType"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"valConstraint"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"#/definitions/evr-ValidationConstraintType"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"constraintStatus"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"#/definitions/evr-ConstraintStatusType"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"verResult"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"#/definitions/vr-VerificationResultType"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"hint"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SingleValidationConstraint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ValidationConstraint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valConstraint</w:t>
            </w:r>
          </w:p>
        </w:tc>
        <w:tc>
          <w:tcPr>
            <w:tcW w:type="dxa" w:w="4675"/>
          </w:tcPr>
          <w:p es:generated="true" w14:paraId="72B92333" w14:textId="77777777" w:rsidP="002062A5" w:rsidR="FFD550FF" w:rsidRDefault="002062A5" w:rsidRPr="002062A5">
            <w:sdt>
              <w:sdtPr es:element="SingleValidationConstraintType">
                <w:alias w:val="SingleValidationConstraintType.valConstraint"/>
                <w:tag w:val="SingleValidationConstraintType.-jsonComment.ValidationConstrai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ConstraintStatus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constraintStatus</w:t>
            </w:r>
          </w:p>
        </w:tc>
        <w:tc>
          <w:tcPr>
            <w:tcW w:type="dxa" w:w="4675"/>
          </w:tcPr>
          <w:p es:generated="true" w14:paraId="72B92333" w14:textId="77777777" w:rsidP="002062A5" w:rsidR="FFD550FF" w:rsidRDefault="002062A5" w:rsidRPr="002062A5">
            <w:sdt>
              <w:sdtPr es:element="SingleValidationConstraintType">
                <w:alias w:val="SingleValidationConstraintType.constraintStatus"/>
                <w:tag w:val="SingleValidationConstraintType.-jsonComment.ConstraintStatu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verResult</w:t>
            </w:r>
          </w:p>
        </w:tc>
        <w:tc>
          <w:tcPr>
            <w:tcW w:type="dxa" w:w="4675"/>
          </w:tcPr>
          <w:p es:generated="true" w14:paraId="72B92333" w14:textId="77777777" w:rsidP="002062A5" w:rsidR="FFD550FF" w:rsidRDefault="002062A5" w:rsidRPr="002062A5">
            <w:sdt>
              <w:sdtPr es:element="SingleValidationConstraintType">
                <w:alias w:val="SingleValidationConstraintType.verResult"/>
                <w:tag w:val="SingleValidationConstraintType.-jsonComment.VerificationResul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Hint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hint</w:t>
            </w:r>
          </w:p>
        </w:tc>
        <w:tc>
          <w:tcPr>
            <w:tcW w:type="dxa" w:w="4675"/>
          </w:tcPr>
          <w:p es:generated="true" w14:paraId="72B92333" w14:textId="77777777" w:rsidP="002062A5" w:rsidR="FFD550FF" w:rsidRDefault="002062A5" w:rsidRPr="002062A5">
            <w:sdt>
              <w:sdtPr es:element="SingleValidationConstraintType">
                <w:alias w:val="SingleValidationConstraintType.hint"/>
                <w:tag w:val="SingleValidationConstraintType.-jsonComment.Hin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ngleValidationConstraintType">
          <w:tag w:val="SingleValidationConstraintType.-jsonSchema"/>
          <w:placeholder>
            <w:docPart w:val="component SingleValidationConstraint JSON schema details"/>
          </w:placeholder>
          <w:showingPlcHdr/>
          <w:richText/>
        </w:sdtPr>
        <w:sdtEndPr/>
        [component SingleValidationConstraint JSON schema details] 
        <w:sdtContent>
          <w:r w:rsidR="00E333BD">
            <w:rPr>
              <w:rStyle w:val="PlaceholderText"/>
              <w:color w:val="19d131"/>
            </w:rPr>
            <w:t>[component SingleValidationConstraint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80EA870"/>
      <w:r>
        <w:t>Component ValidationConstraint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ConstraintType">
          <w:tag w:val="ValidationConstraintType.-normative"/>
          <w:placeholder>
            <w:docPart w:val="component ValidationConstraint normative details"/>
          </w:placeholder>
          <w:showingPlcHdr/>
          <w:richText/>
        </w:sdtPr>
        <w:sdtEndPr/>
        [component ValidationConstraint normative details] 
        <w:sdtContent>
          <w:r w:rsidR="00E333BD">
            <w:rPr>
              <w:rStyle w:val="PlaceholderText"/>
              <w:color w:val="19d131"/>
            </w:rPr>
            <w:t>[component ValidationConstraint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ValidationConstraintIdentifier</w:t>
      </w:r>
      <w:r>
        <w:t xml:space="preserve"> element </w:t>
        <w:t xml:space="preserve">MUST contain one instance of a URI</w:t>
      </w:r>
      <w:r w:rsidR="00C607DF">
        <w:t xml:space="preserve">. </w:t>
      </w:r>
      <w:sdt>
        <w:sdtPr es:element="ValidationConstraintType">
          <w:alias w:val="ValidationConstraintType.valConstraintId"/>
          <w:tag w:val="ValidationConstraintType.ValidationConstraintIdentifier"/>
          <w:placeholder>
            <w:docPart w:val="sub component ValidationConstraintIdentifier details"/>
          </w:placeholder>
          <w:showingPlcHdr/>
          <w:richText/>
        </w:sdtPr>
        <w:sdtEndPr/>
        [sub component ValidationConstraintIdentifier details] 
        <w:sdtContent>
          <w:r w:rsidR="00E333BD">
            <w:rPr>
              <w:rStyle w:val="PlaceholderText"/>
              <w:color w:val="19d131"/>
            </w:rPr>
            <w:t>[sub component ValidationConstraintIdentifier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ValidationConstraintParameter</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_RefComp015FBBB2 \r \h </w:instrText>
      </w:r>
      <w:r w:rsidR="00C607DF">
        <w:fldChar w:fldCharType="separate"/>
      </w:r>
      <w:r w:rsidR="00C607DF">
        <w:rPr>
          <w:rStyle w:val="Datatype"/>
          <w:rFonts w:cs="Courier New" w:eastAsia="Courier New"/>
        </w:rPr>
        <w:t>ValidationConstraintParameter</w:t>
      </w:r>
      <w:r w:rsidR="00C607DF">
        <w:fldChar w:fldCharType="end"/>
      </w:r>
      <w:r w:rsidR="00C607DF">
        <w:t xml:space="preserve">. </w:t>
      </w:r>
      <w:sdt>
        <w:sdtPr es:element="ValidationConstraintType">
          <w:alias w:val="ValidationConstraintType.valConstraintParam"/>
          <w:tag w:val="ValidationConstraintType.ValidationConstraintParameter"/>
          <w:placeholder>
            <w:docPart w:val="sub component ValidationConstraintParameter details"/>
          </w:placeholder>
          <w:showingPlcHdr/>
          <w:richText/>
        </w:sdtPr>
        <w:sdtEndPr/>
        [sub component ValidationConstraintParameter details] 
        <w:sdtContent>
          <w:r w:rsidR="00E333BD">
            <w:rPr>
              <w:rStyle w:val="PlaceholderText"/>
              <w:color w:val="19d131"/>
            </w:rPr>
            <w:t>[sub component ValidationConstraintParameter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ConstraintType">
          <w:tag w:val="ValidationConstraintType.-nonNormative"/>
          <w:placeholder>
            <w:docPart w:val="component ValidationConstraint non normative details"/>
          </w:placeholder>
          <w:showingPlcHdr/>
          <w:richText/>
        </w:sdtPr>
        <w:sdtEndPr/>
        [component ValidationConstraint non normative details] 
        <w:sdtContent>
          <w:r w:rsidR="00E333BD">
            <w:rPr>
              <w:rStyle w:val="PlaceholderText"/>
              <w:color w:val="19d131"/>
            </w:rPr>
            <w:t>[component ValidationConstraint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ValidationConstraintType</w:t>
      </w:r>
      <w:r w:rsidRPr="0CCF9147">
        <w:t xml:space="preserve"> SHALL implement the requirements defined in the </w:t>
      </w:r>
      <w:r w:rsidRPr="002062A5">
        <w:rPr>
          <w:rFonts w:ascii="Courier New" w:cs="Courier New" w:eastAsia="Courier New" w:hAnsi="Courier New"/>
        </w:rPr>
        <w:t>ValidationConstraint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ValidationConstraintType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ValidationConstraintType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ValidationConstraintIdentifier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ValidationConstraintParameter</w:t>
      </w:r>
      <w:r>
        <w:rPr>
          <w:color w:themeColor="accent2" w:themeShade="BF" w:val="943634"/>
        </w:rPr>
        <w:t>"</w:t>
      </w:r>
      <w:r>
        <w:rPr>
          <w:color w:themeColor="accent2" w:themeShade="BF" w:val="943634"/>
        </w:rPr>
        <w:t xml:space="preserve"> type="</w:t>
      </w:r>
      <w:r>
        <w:rPr>
          <w:color w:themeColor="accent1" w:themeShade="80" w:val="244061"/>
        </w:rPr>
        <w:t>etsi-vr:ValidationConstraintParameterType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ValidationConstraintType</w:t>
      </w:r>
      <w:r w:rsidRPr="71C71F8C">
        <w:t xml:space="preserve"> </w:t>
      </w:r>
      <w:r>
        <w:t xml:space="preserve">XML element SHALL implement in XML syntax the sub-component that has a name equal to its local name.  </w:t>
      </w:r>
      <w:sdt>
        <w:sdtPr es:element="ValidationConstraintType">
          <w:tag w:val="ValidationConstraintType.-xmlSchema"/>
          <w:placeholder>
            <w:docPart w:val="component ValidationConstraint XML schema details"/>
          </w:placeholder>
          <w:showingPlcHdr/>
          <w:richText/>
        </w:sdtPr>
        <w:sdtEndPr/>
        [component ValidationConstraint XML schema details] 
        <w:sdtContent>
          <w:r w:rsidR="00E333BD">
            <w:rPr>
              <w:rStyle w:val="PlaceholderText"/>
              <w:color w:val="19d131"/>
            </w:rPr>
            <w:t>[component ValidationConstraint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ValidationConstraintType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ValidationConstraint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ValidationConstraintType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"evr-ValidationConstraintType"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"valConstraintId"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"valConstraintParam"</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"#/definitions/evr-ValidationConstraintParameterType"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ValidationConstraint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ValidationConstraintIdentifier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valConstraintId</w:t>
            </w:r>
          </w:p>
        </w:tc>
        <w:tc>
          <w:tcPr>
            <w:tcW w:type="dxa" w:w="4675"/>
          </w:tcPr>
          <w:p es:generated="true" w14:paraId="72B92333" w14:textId="77777777" w:rsidP="002062A5" w:rsidR="FFD550FF" w:rsidRDefault="002062A5" w:rsidRPr="002062A5">
            <w:sdt>
              <w:sdtPr es:element="ValidationConstraintType">
                <w:alias w:val="ValidationConstraintType.valConstraintId"/>
                <w:tag w:val="ValidationConstraintType.-jsonComment.ValidationConstrain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ValidationConstraintParameter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valConstraintParam</w:t>
            </w:r>
          </w:p>
        </w:tc>
        <w:tc>
          <w:tcPr>
            <w:tcW w:type="dxa" w:w="4675"/>
          </w:tcPr>
          <w:p es:generated="true" w14:paraId="72B92333" w14:textId="77777777" w:rsidP="002062A5" w:rsidR="FFD550FF" w:rsidRDefault="002062A5" w:rsidRPr="002062A5">
            <w:sdt>
              <w:sdtPr es:element="ValidationConstraintType">
                <w:alias w:val="ValidationConstraintType.valConstraintParam"/>
                <w:tag w:val="ValidationConstraintType.-jsonComment.ValidationConstraintParamet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ConstraintType">
          <w:tag w:val="ValidationConstraintType.-jsonSchema"/>
          <w:placeholder>
            <w:docPart w:val="component ValidationConstraint JSON schema details"/>
          </w:placeholder>
          <w:showingPlcHdr/>
          <w:richText/>
        </w:sdtPr>
        <w:sdtEndPr/>
        [component ValidationConstraint JSON schema details] 
        <w:sdtContent>
          <w:r w:rsidR="00E333BD">
            <w:rPr>
              <w:rStyle w:val="PlaceholderText"/>
              <w:color w:val="19d131"/>
            </w:rPr>
            <w:t>[component ValidationConstraint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15FBBB2"/>
      <w:r>
        <w:t>Component ValidationConstraintParameter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ConstraintParameterType">
          <w:tag w:val="ValidationConstraintParameterType.-normative"/>
          <w:placeholder>
            <w:docPart w:val="component ValidationConstraintParameter normative details"/>
          </w:placeholder>
          <w:showingPlcHdr/>
          <w:richText/>
        </w:sdtPr>
        <w:sdtEndPr/>
        [component ValidationConstraintParameter normative details] 
        <w:sdtContent>
          <w:r w:rsidR="00E333BD">
            <w:rPr>
              <w:rStyle w:val="PlaceholderText"/>
              <w:color w:val="19d131"/>
            </w:rPr>
            <w:t>[component ValidationConstraintParameter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ParameterType</w:t>
      </w:r>
      <w:r>
        <w:t xml:space="preserve"> element </w:t>
        <w:t xml:space="preserve">MUST contain one instance of a URI</w:t>
      </w:r>
      <w:r w:rsidR="00C607DF">
        <w:t xml:space="preserve">. </w:t>
      </w:r>
      <w:sdt>
        <w:sdtPr es:element="ValidationConstraintParameterType">
          <w:alias w:val="ValidationConstraintParameterType.type"/>
          <w:tag w:val="ValidationConstraintParameterType.ParameterType"/>
          <w:placeholder>
            <w:docPart w:val="sub component ParameterType details"/>
          </w:placeholder>
          <w:showingPlcHdr/>
          <w:richText/>
        </w:sdtPr>
        <w:sdtEndPr/>
        [sub component ParameterType details] 
        <w:sdtContent>
          <w:r w:rsidR="00E333BD">
            <w:rPr>
              <w:rStyle w:val="PlaceholderText"/>
              <w:color w:val="19d131"/>
            </w:rPr>
            <w:t>[sub component ParameterType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ParameterValue</w:t>
      </w:r>
      <w:r>
        <w:t xml:space="preserve"> element </w:t>
        <w:t xml:space="preserve">MUST contain one instance of sub-component. This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ValidationConstraintParameterType">
          <w:alias w:val="ValidationConstraintParameterType.value"/>
          <w:tag w:val="ValidationConstraintParameterType.ParameterValue"/>
          <w:placeholder>
            <w:docPart w:val="sub component ParameterValue details"/>
          </w:placeholder>
          <w:showingPlcHdr/>
          <w:richText/>
        </w:sdtPr>
        <w:sdtEndPr/>
        [sub component ParameterValue details] 
        <w:sdtContent>
          <w:r w:rsidR="00E333BD">
            <w:rPr>
              <w:rStyle w:val="PlaceholderText"/>
              <w:color w:val="19d131"/>
            </w:rPr>
            <w:t>[sub component ParameterValue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ConstraintParameterType">
          <w:tag w:val="ValidationConstraintParameterType.-nonNormative"/>
          <w:placeholder>
            <w:docPart w:val="component ValidationConstraintParameter non normative details"/>
          </w:placeholder>
          <w:showingPlcHdr/>
          <w:richText/>
        </w:sdtPr>
        <w:sdtEndPr/>
        [component ValidationConstraintParameter non normative details] 
        <w:sdtContent>
          <w:r w:rsidR="00E333BD">
            <w:rPr>
              <w:rStyle w:val="PlaceholderText"/>
              <w:color w:val="19d131"/>
            </w:rPr>
            <w:t>[component ValidationConstraintParameter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ValidationConstraintParameterType</w:t>
      </w:r>
      <w:r w:rsidRPr="0CCF9147">
        <w:t xml:space="preserve"> SHALL implement the requirements defined in the </w:t>
      </w:r>
      <w:r w:rsidRPr="002062A5">
        <w:rPr>
          <w:rFonts w:ascii="Courier New" w:cs="Courier New" w:eastAsia="Courier New" w:hAnsi="Courier New"/>
        </w:rPr>
        <w:t>ValidationConstraintParameter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ValidationConstraintParameterType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ValidationConstraintParameterType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ParameterType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ParameterValue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ValidationConstraintParameterType</w:t>
      </w:r>
      <w:r w:rsidRPr="71C71F8C">
        <w:t xml:space="preserve"> </w:t>
      </w:r>
      <w:r>
        <w:t xml:space="preserve">XML element SHALL implement in XML syntax the sub-component that has a name equal to its local name.  </w:t>
      </w:r>
      <w:sdt>
        <w:sdtPr es:element="ValidationConstraintParameterType">
          <w:tag w:val="ValidationConstraintParameterType.-xmlSchema"/>
          <w:placeholder>
            <w:docPart w:val="component ValidationConstraintParameter XML schema details"/>
          </w:placeholder>
          <w:showingPlcHdr/>
          <w:richText/>
        </w:sdtPr>
        <w:sdtEndPr/>
        [component ValidationConstraintParameter XML schema details] 
        <w:sdtContent>
          <w:r w:rsidR="00E333BD">
            <w:rPr>
              <w:rStyle w:val="PlaceholderText"/>
              <w:color w:val="19d131"/>
            </w:rPr>
            <w:t>[component ValidationConstraintParameter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ValidationConstraintParameterType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ValidationConstraintParameter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ValidationConstraintParameterType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"evr-ValidationConstraintParameterType"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ValidationConstraintParameter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ParameterType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ValidationConstraintParameterType">
                <w:alias w:val="ValidationConstraintParameterType.type"/>
                <w:tag w:val="ValidationConstraintParameterType.-jsonComment.Parameter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ParameterValue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ValidationConstraintParameterType">
                <w:alias w:val="ValidationConstraintParameterType.value"/>
                <w:tag w:val="ValidationConstraintParameterType.-jsonComment.Parameter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ConstraintParameterType">
          <w:tag w:val="ValidationConstraintParameterType.-jsonSchema"/>
          <w:placeholder>
            <w:docPart w:val="component ValidationConstraintParameter JSON schema details"/>
          </w:placeholder>
          <w:showingPlcHdr/>
          <w:richText/>
        </w:sdtPr>
        <w:sdtEndPr/>
        [component ValidationConstraintParameter JSON schema details] 
        <w:sdtContent>
          <w:r w:rsidR="00E333BD">
            <w:rPr>
              <w:rStyle w:val="PlaceholderText"/>
              <w:color w:val="19d131"/>
            </w:rPr>
            <w:t>[component ValidationConstraintParameter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11F457A"/>
      <w:r>
        <w:t>Component ConstraintStatus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onstraintStatusType">
          <w:tag w:val="ConstraintStatusType.-normative"/>
          <w:placeholder>
            <w:docPart w:val="component ConstraintStatus normative details"/>
          </w:placeholder>
          <w:showingPlcHdr/>
          <w:richText/>
        </w:sdtPr>
        <w:sdtEndPr/>
        [component ConstraintStatus normative details] 
        <w:sdtContent>
          <w:r w:rsidR="00E333BD">
            <w:rPr>
              <w:rStyle w:val="PlaceholderText"/>
              <w:color w:val="19d131"/>
            </w:rPr>
            <w:t>[component ConstraintStatus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sub-component. This element MUST satisfy the requirements specified in section </w:t>
      </w:r>
      <w:r w:rsidR="00C607DF">
        <w:fldChar w:fldCharType="begin"/>
      </w:r>
      <w:r w:rsidR="00C607DF">
        <w:instrText xml:space="preserve"> REF _RefCompB88B13E8 \r \h </w:instrText>
      </w:r>
      <w:r w:rsidR="00C607DF">
        <w:fldChar w:fldCharType="separate"/>
      </w:r>
      <w:r w:rsidR="00C607DF">
        <w:rPr>
          <w:rStyle w:val="Datatype"/>
          <w:rFonts w:cs="Courier New" w:eastAsia="Courier New"/>
        </w:rPr>
        <w:t>ConstraintApplication</w:t>
      </w:r>
      <w:r w:rsidR="00C607DF">
        <w:fldChar w:fldCharType="end"/>
      </w:r>
      <w:r w:rsidR="00C607DF">
        <w:t xml:space="preserve">. </w:t>
      </w:r>
      <w:sdt>
        <w:sdtPr es:element="ConstraintStatusType">
          <w:alias w:val="ConstraintStatusType.status"/>
          <w:tag w:val="ConstraintStatusType.Status"/>
          <w:placeholder>
            <w:docPart w:val="sub component Status details"/>
          </w:placeholder>
          <w:showingPlcHdr/>
          <w:richText/>
        </w:sdtPr>
        <w:sdtEndPr/>
        [sub component Status details] 
        <w:sdtContent>
          <w:r w:rsidR="00E333BD">
            <w:rPr>
              <w:rStyle w:val="PlaceholderText"/>
              <w:color w:val="19d131"/>
            </w:rPr>
            <w:t>[sub component Status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OverriddenBy</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onstraintStatusType">
          <w:alias w:val="ConstraintStatusType.overriddenBy"/>
          <w:tag w:val="ConstraintStatusType.OverriddenBy"/>
          <w:placeholder>
            <w:docPart w:val="sub component OverriddenBy details"/>
          </w:placeholder>
          <w:showingPlcHdr/>
          <w:richText/>
        </w:sdtPr>
        <w:sdtEndPr/>
        [sub component OverriddenBy details] 
        <w:sdtContent>
          <w:r w:rsidR="00E333BD">
            <w:rPr>
              <w:rStyle w:val="PlaceholderText"/>
              <w:color w:val="19d131"/>
            </w:rPr>
            <w:t>[sub component OverriddenBy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onstraintStatusType">
          <w:alias w:val="ConstraintStatusType.other"/>
          <w:tag w:val="ConstraintStatusType.Other"/>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onstraintStatusType">
          <w:tag w:val="ConstraintStatusType.-nonNormative"/>
          <w:placeholder>
            <w:docPart w:val="component ConstraintStatus non normative details"/>
          </w:placeholder>
          <w:showingPlcHdr/>
          <w:richText/>
        </w:sdtPr>
        <w:sdtEndPr/>
        [component ConstraintStatus non normative details] 
        <w:sdtContent>
          <w:r w:rsidR="00E333BD">
            <w:rPr>
              <w:rStyle w:val="PlaceholderText"/>
              <w:color w:val="19d131"/>
            </w:rPr>
            <w:t>[component ConstraintStatus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ConstraintStatusType</w:t>
      </w:r>
      <w:r w:rsidRPr="0CCF9147">
        <w:t xml:space="preserve"> SHALL implement the requirements defined in the </w:t>
      </w:r>
      <w:r w:rsidRPr="002062A5">
        <w:rPr>
          <w:rFonts w:ascii="Courier New" w:cs="Courier New" w:eastAsia="Courier New" w:hAnsi="Courier New"/>
        </w:rPr>
        <w:t>ConstraintStatus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ConstraintStatusType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ConstraintStatusType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Status</w:t>
      </w:r>
      <w:r>
        <w:rPr>
          <w:color w:themeColor="accent2" w:themeShade="BF" w:val="943634"/>
        </w:rPr>
        <w:t>"</w:t>
      </w:r>
      <w:r>
        <w:rPr>
          <w:color w:themeColor="accent2" w:themeShade="BF" w:val="943634"/>
        </w:rPr>
        <w:t xml:space="preserve"> type="</w:t>
      </w:r>
      <w:r>
        <w:rPr>
          <w:color w:themeColor="accent1" w:themeShade="80" w:val="244061"/>
        </w:rPr>
        <w:t>etsi-vr:ConstraintApplicationType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OverriddenBy</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ConstraintStatusType</w:t>
      </w:r>
      <w:r w:rsidRPr="71C71F8C">
        <w:t xml:space="preserve"> </w:t>
      </w:r>
      <w:r>
        <w:t xml:space="preserve">XML element SHALL implement in XML syntax the sub-component that has a name equal to its local name.  </w:t>
      </w:r>
      <w:sdt>
        <w:sdtPr es:element="ConstraintStatusType">
          <w:tag w:val="ConstraintStatusType.-xmlSchema"/>
          <w:placeholder>
            <w:docPart w:val="component ConstraintStatus XML schema details"/>
          </w:placeholder>
          <w:showingPlcHdr/>
          <w:richText/>
        </w:sdtPr>
        <w:sdtEndPr/>
        [component ConstraintStatus XML schema details] 
        <w:sdtContent>
          <w:r w:rsidR="00E333BD">
            <w:rPr>
              <w:rStyle w:val="PlaceholderText"/>
              <w:color w:val="19d131"/>
            </w:rPr>
            <w:t>[component ConstraintStatus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ConstraintStatusType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ConstraintStatus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ConstraintStatusType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"evr-ConstraintStatusType"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"overriddenBy"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ConstraintStatus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c>
          <w:tcPr>
            <w:tcW w:type="dxa" w:w="4675"/>
          </w:tcPr>
          <w:p es:generated="true" w14:paraId="72B92333" w14:textId="77777777" w:rsidP="002062A5" w:rsidR="FFD550FF" w:rsidRDefault="002062A5" w:rsidRPr="002062A5">
            <w:sdt>
              <w:sdtPr es:element="ConstraintStatusType">
                <w:alias w:val="ConstraintStatusType.status"/>
                <w:tag w:val="ConstraintStatusType.-jsonComment.Statu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OverriddenBy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overriddenBy</w:t>
            </w:r>
          </w:p>
        </w:tc>
        <w:tc>
          <w:tcPr>
            <w:tcW w:type="dxa" w:w="4675"/>
          </w:tcPr>
          <w:p es:generated="true" w14:paraId="72B92333" w14:textId="77777777" w:rsidP="002062A5" w:rsidR="FFD550FF" w:rsidRDefault="002062A5" w:rsidRPr="002062A5">
            <w:sdt>
              <w:sdtPr es:element="ConstraintStatusType">
                <w:alias w:val="ConstraintStatusType.overriddenBy"/>
                <w:tag w:val="ConstraintStatusType.-jsonComment.OverriddenB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ConstraintStatusType">
                <w:alias w:val="ConstraintStatusType.other"/>
                <w:tag w:val="ConstraintStatusType.-jsonComment.Oth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onstraintStatusType">
          <w:tag w:val="ConstraintStatusType.-jsonSchema"/>
          <w:placeholder>
            <w:docPart w:val="component ConstraintStatus JSON schema details"/>
          </w:placeholder>
          <w:showingPlcHdr/>
          <w:richText/>
        </w:sdtPr>
        <w:sdtEndPr/>
        [component ConstraintStatus JSON schema details] 
        <w:sdtContent>
          <w:r w:rsidR="00E333BD">
            <w:rPr>
              <w:rStyle w:val="PlaceholderText"/>
              <w:color w:val="19d131"/>
            </w:rPr>
            <w:t>[component ConstraintStatus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C92497C"/>
      <w:r>
        <w:t>Component SignersDocument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rsDocumentType">
          <w:tag w:val="SignersDocumentType.-normative"/>
          <w:placeholder>
            <w:docPart w:val="component SignersDocument normative details"/>
          </w:placeholder>
          <w:showingPlcHdr/>
          <w:richText/>
        </w:sdtPr>
        <w:sdtEndPr/>
        [component SignersDocument normative details] 
        <w:sdtContent>
          <w:r w:rsidR="00E333BD">
            <w:rPr>
              <w:rStyle w:val="PlaceholderText"/>
              <w:color w:val="19d131"/>
            </w:rPr>
            <w:t>[component SignersDocument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DigestAlgAndValue</w:t>
      </w:r>
      <w:r>
        <w:t xml:space="preserve"> element </w:t>
        <w:t xml:space="preserve">MUST contain sub-component. A given element MUST satisfy the requirements specified in section </w:t>
      </w:r>
      <w:r w:rsidR="00C607DF">
        <w:fldChar w:fldCharType="begin"/>
      </w:r>
      <w:r w:rsidR="00C607DF">
        <w:instrText xml:space="preserve"> REF _RefCompEECD9687 \r \h </w:instrText>
      </w:r>
      <w:r w:rsidR="00C607DF">
        <w:fldChar w:fldCharType="separate"/>
      </w:r>
      <w:r w:rsidR="00C607DF">
        <w:rPr>
          <w:rStyle w:val="Datatype"/>
          <w:rFonts w:cs="Courier New" w:eastAsia="Courier New"/>
        </w:rPr>
        <w:t>DigestAlgAndValue</w:t>
      </w:r>
      <w:r w:rsidR="00C607DF">
        <w:fldChar w:fldCharType="end"/>
      </w:r>
      <w:r w:rsidR="00C607DF">
        <w:t xml:space="preserve">. </w:t>
      </w:r>
      <w:sdt>
        <w:sdtPr es:element="SignersDocumentType">
          <w:alias w:val="SignersDocumentType.digAlgVal"/>
          <w:tag w:val="SignersDocumentType.DigestAlgAndValue"/>
          <w:placeholder>
            <w:docPart w:val="sub component DigestAlgAndValue details"/>
          </w:placeholder>
          <w:showingPlcHdr/>
          <w:richText/>
        </w:sdtPr>
        <w:sdtEndPr/>
        [sub component DigestAlgAndValue details] 
        <w:sdtContent>
          <w:r w:rsidR="00E333BD">
            <w:rPr>
              <w:rStyle w:val="PlaceholderText"/>
              <w:color w:val="19d131"/>
            </w:rPr>
            <w:t>[sub component DigestAlgAndValue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SignersDocument</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SignersDocumentType">
          <w:alias w:val="SignersDocumentType.sigDoc"/>
          <w:tag w:val="SignersDocumentType.SignersDocument"/>
          <w:placeholder>
            <w:docPart w:val="sub component SignersDocument details"/>
          </w:placeholder>
          <w:showingPlcHdr/>
          <w:richText/>
        </w:sdtPr>
        <w:sdtEndPr/>
        [sub component SignersDocument details] 
        <w:sdtContent>
          <w:r w:rsidR="00E333BD">
            <w:rPr>
              <w:rStyle w:val="PlaceholderText"/>
              <w:color w:val="19d131"/>
            </w:rPr>
            <w:t>[sub component SignersDocument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rsDocumentType">
          <w:tag w:val="SignersDocumentType.-nonNormative"/>
          <w:placeholder>
            <w:docPart w:val="component SignersDocument non normative details"/>
          </w:placeholder>
          <w:showingPlcHdr/>
          <w:richText/>
        </w:sdtPr>
        <w:sdtEndPr/>
        [component SignersDocument non normative details] 
        <w:sdtContent>
          <w:r w:rsidR="00E333BD">
            <w:rPr>
              <w:rStyle w:val="PlaceholderText"/>
              <w:color w:val="19d131"/>
            </w:rPr>
            <w:t>[component SignersDocument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SignersDocumentType</w:t>
      </w:r>
      <w:r w:rsidRPr="0CCF9147">
        <w:t xml:space="preserve"> SHALL implement the requirements defined in the </w:t>
      </w:r>
      <w:r w:rsidRPr="002062A5">
        <w:rPr>
          <w:rFonts w:ascii="Courier New" w:cs="Courier New" w:eastAsia="Courier New" w:hAnsi="Courier New"/>
        </w:rPr>
        <w:t>SignersDocument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SignersDocumentType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SignersDocumentType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DigestAlgAndValue</w:t>
      </w:r>
      <w:r>
        <w:rPr>
          <w:color w:themeColor="accent2" w:themeShade="BF" w:val="943634"/>
        </w:rPr>
        <w:t>"</w:t>
      </w:r>
      <w:r>
        <w:rPr>
          <w:color w:themeColor="accent2" w:themeShade="BF" w:val="943634"/>
        </w:rPr>
        <w:t xml:space="preserve"> type="</w:t>
      </w:r>
      <w:r>
        <w:rPr>
          <w:color w:themeColor="accent1" w:themeShade="80" w:val="244061"/>
        </w:rPr>
        <w:t>xades-rw:DigestAlgAndValueType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SignersDocument</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SignersDocumentType</w:t>
      </w:r>
      <w:r w:rsidRPr="71C71F8C">
        <w:t xml:space="preserve"> </w:t>
      </w:r>
      <w:r>
        <w:t xml:space="preserve">XML element SHALL implement in XML syntax the sub-component that has a name equal to its local name.  </w:t>
      </w:r>
      <w:sdt>
        <w:sdtPr es:element="SignersDocumentType">
          <w:tag w:val="SignersDocumentType.-xmlSchema"/>
          <w:placeholder>
            <w:docPart w:val="component SignersDocument XML schema details"/>
          </w:placeholder>
          <w:showingPlcHdr/>
          <w:richText/>
        </w:sdtPr>
        <w:sdtEndPr/>
        [component SignersDocument XML schema details] 
        <w:sdtContent>
          <w:r w:rsidR="00E333BD">
            <w:rPr>
              <w:rStyle w:val="PlaceholderText"/>
              <w:color w:val="19d131"/>
            </w:rPr>
            <w:t>[component SignersDocument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SignersDocumentType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SignersDocument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SignersDocumentType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"evr-SignersDocumentType"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"digAlgVal"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"#/definitions/xadesrw-DigestAlgAndValueType"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"sigDoc"</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SignersDocument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DigestAlgAndValue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digAlgVal</w:t>
            </w:r>
          </w:p>
        </w:tc>
        <w:tc>
          <w:tcPr>
            <w:tcW w:type="dxa" w:w="4675"/>
          </w:tcPr>
          <w:p es:generated="true" w14:paraId="72B92333" w14:textId="77777777" w:rsidP="002062A5" w:rsidR="FFD550FF" w:rsidRDefault="002062A5" w:rsidRPr="002062A5">
            <w:sdt>
              <w:sdtPr es:element="SignersDocumentType">
                <w:alias w:val="SignersDocumentType.digAlgVal"/>
                <w:tag w:val="SignersDocumentType.-jsonComment.DigestAlgAnd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SignersDocument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sigDoc</w:t>
            </w:r>
          </w:p>
        </w:tc>
        <w:tc>
          <w:tcPr>
            <w:tcW w:type="dxa" w:w="4675"/>
          </w:tcPr>
          <w:p es:generated="true" w14:paraId="72B92333" w14:textId="77777777" w:rsidP="002062A5" w:rsidR="FFD550FF" w:rsidRDefault="002062A5" w:rsidRPr="002062A5">
            <w:sdt>
              <w:sdtPr es:element="SignersDocumentType">
                <w:alias w:val="SignersDocumentType.sigDoc"/>
                <w:tag w:val="SignersDocumentType.-jsonComment.SignersDocumen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rsDocumentType">
          <w:tag w:val="SignersDocumentType.-jsonSchema"/>
          <w:placeholder>
            <w:docPart w:val="component SignersDocument JSON schema details"/>
          </w:placeholder>
          <w:showingPlcHdr/>
          <w:richText/>
        </w:sdtPr>
        <w:sdtEndPr/>
        [component SignersDocument JSON schema details] 
        <w:sdtContent>
          <w:r w:rsidR="00E333BD">
            <w:rPr>
              <w:rStyle w:val="PlaceholderText"/>
              <w:color w:val="19d131"/>
            </w:rPr>
            <w:t>[component SignersDocument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F321D8F"/>
      <w:r>
        <w:t>Component VOReference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OReferenceType">
          <w:tag w:val="VOReferenceType.-normative"/>
          <w:placeholder>
            <w:docPart w:val="component VOReference normative details"/>
          </w:placeholder>
          <w:showingPlcHdr/>
          <w:richText/>
        </w:sdtPr>
        <w:sdtEndPr/>
        [component VOReference normative details] 
        <w:sdtContent>
          <w:r w:rsidR="00E333BD">
            <w:rPr>
              <w:rStyle w:val="PlaceholderText"/>
              <w:color w:val="19d131"/>
            </w:rPr>
            <w:t>[component VOReference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VOReference</w:t>
      </w:r>
      <w:r>
        <w:t xml:space="preserve"> element </w:t>
        <w:t xml:space="preserve">MUST contain one instance of a unique identifier reference</w:t>
      </w:r>
      <w:r w:rsidR="00C607DF">
        <w:t xml:space="preserve">. </w:t>
      </w:r>
      <w:sdt>
        <w:sdtPr es:element="VOReferenceType">
          <w:alias w:val="VOReferenceType.voRef"/>
          <w:tag w:val="VOReferenceType.VOReference"/>
          <w:placeholder>
            <w:docPart w:val="sub component VOReference details"/>
          </w:placeholder>
          <w:showingPlcHdr/>
          <w:richText/>
        </w:sdtPr>
        <w:sdtEndPr/>
        [sub component VOReference details] 
        <w:sdtContent>
          <w:r w:rsidR="00E333BD">
            <w:rPr>
              <w:rStyle w:val="PlaceholderText"/>
              <w:color w:val="19d131"/>
            </w:rPr>
            <w:t>[sub component VOReference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OReferenceType">
          <w:tag w:val="VOReferenceType.-nonNormative"/>
          <w:placeholder>
            <w:docPart w:val="component VOReference non normative details"/>
          </w:placeholder>
          <w:showingPlcHdr/>
          <w:richText/>
        </w:sdtPr>
        <w:sdtEndPr/>
        [component VOReference non normative details] 
        <w:sdtContent>
          <w:r w:rsidR="00E333BD">
            <w:rPr>
              <w:rStyle w:val="PlaceholderText"/>
              <w:color w:val="19d131"/>
            </w:rPr>
            <w:t>[component VOReference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VOReferenceType</w:t>
      </w:r>
      <w:r w:rsidRPr="0CCF9147">
        <w:t xml:space="preserve"> SHALL implement the requirements defined in the </w:t>
      </w:r>
      <w:r w:rsidRPr="002062A5">
        <w:rPr>
          <w:rFonts w:ascii="Courier New" w:cs="Courier New" w:eastAsia="Courier New" w:hAnsi="Courier New"/>
        </w:rPr>
        <w:t>VOReference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VOReferenceType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VOReferenceType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VOReference</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VOReferenceType</w:t>
      </w:r>
      <w:r w:rsidRPr="71C71F8C">
        <w:t xml:space="preserve"> </w:t>
      </w:r>
      <w:r>
        <w:t xml:space="preserve">XML element SHALL implement in XML syntax the sub-component that has a name equal to its local name.  </w:t>
      </w:r>
      <w:sdt>
        <w:sdtPr es:element="VOReferenceType">
          <w:tag w:val="VOReferenceType.-xmlSchema"/>
          <w:placeholder>
            <w:docPart w:val="component VOReference XML schema details"/>
          </w:placeholder>
          <w:showingPlcHdr/>
          <w:richText/>
        </w:sdtPr>
        <w:sdtEndPr/>
        [component VOReference XML schema details] 
        <w:sdtContent>
          <w:r w:rsidR="00E333BD">
            <w:rPr>
              <w:rStyle w:val="PlaceholderText"/>
              <w:color w:val="19d131"/>
            </w:rPr>
            <w:t>[component VOReference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VOReferenceType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VOReference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VOReferenceType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"evr-VOReferenceType"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"voreference"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"voRef"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VOReference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VOReference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voRef</w:t>
            </w:r>
          </w:p>
        </w:tc>
        <w:tc>
          <w:tcPr>
            <w:tcW w:type="dxa" w:w="4675"/>
          </w:tcPr>
          <w:p es:generated="true" w14:paraId="72B92333" w14:textId="77777777" w:rsidP="002062A5" w:rsidR="FFD550FF" w:rsidRDefault="002062A5" w:rsidRPr="002062A5">
            <w:sdt>
              <w:sdtPr es:element="VOReferenceType">
                <w:alias w:val="VOReferenceType.voRef"/>
                <w:tag w:val="VOReferenceType.-jsonComment.VO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OReferenceType">
          <w:tag w:val="VOReferenceType.-jsonSchema"/>
          <w:placeholder>
            <w:docPart w:val="component VOReference JSON schema details"/>
          </w:placeholder>
          <w:showingPlcHdr/>
          <w:richText/>
        </w:sdtPr>
        <w:sdtEndPr/>
        [component VOReference JSON schema details] 
        <w:sdtContent>
          <w:r w:rsidR="00E333BD">
            <w:rPr>
              <w:rStyle w:val="PlaceholderText"/>
              <w:color w:val="19d131"/>
            </w:rPr>
            <w:t>[component VOReference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06940BB"/>
      <w:r>
        <w:t>Component ValidationObject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ObjectType">
          <w:tag w:val="ValidationObjectType.-normative"/>
          <w:placeholder>
            <w:docPart w:val="component ValidationObject normative details"/>
          </w:placeholder>
          <w:showingPlcHdr/>
          <w:richText/>
        </w:sdtPr>
        <w:sdtEndPr/>
        [component ValidationObject normative details] 
        <w:sdtContent>
          <w:r w:rsidR="00E333BD">
            <w:rPr>
              <w:rStyle w:val="PlaceholderText"/>
              <w:color w:val="19d131"/>
            </w:rPr>
            <w:t>[component ValidationObject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ObjectType</w:t>
      </w:r>
      <w:r>
        <w:t xml:space="preserve"> element </w:t>
        <w:t xml:space="preserve">MUST contain one instance of sub-component. This element MUST satisfy the requirements specified in section </w:t>
      </w:r>
      <w:r w:rsidR="00C607DF">
        <w:fldChar w:fldCharType="begin"/>
      </w:r>
      <w:r w:rsidR="00C607DF">
        <w:instrText xml:space="preserve"> REF _RefComp0057BDC7 \r \h </w:instrText>
      </w:r>
      <w:r w:rsidR="00C607DF">
        <w:fldChar w:fldCharType="separate"/>
      </w:r>
      <w:r w:rsidR="00C607DF">
        <w:rPr>
          <w:rStyle w:val="Datatype"/>
          <w:rFonts w:cs="Courier New" w:eastAsia="Courier New"/>
        </w:rPr>
        <w:t>Object</w:t>
      </w:r>
      <w:r w:rsidR="00C607DF">
        <w:fldChar w:fldCharType="end"/>
      </w:r>
      <w:r w:rsidR="00C607DF">
        <w:t xml:space="preserve">. </w:t>
      </w:r>
      <w:sdt>
        <w:sdtPr es:element="ValidationObjectType">
          <w:alias w:val="ValidationObjectType.objType"/>
          <w:tag w:val="ValidationObjectType.ObjectType"/>
          <w:placeholder>
            <w:docPart w:val="sub component ObjectType details"/>
          </w:placeholder>
          <w:showingPlcHdr/>
          <w:richText/>
        </w:sdtPr>
        <w:sdtEndPr/>
        [sub component ObjectType details] 
        <w:sdtContent>
          <w:r w:rsidR="00E333BD">
            <w:rPr>
              <w:rStyle w:val="PlaceholderText"/>
              <w:color w:val="19d131"/>
            </w:rPr>
            <w:t>[sub component ObjectType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ValidationObject</w:t>
      </w:r>
      <w:r>
        <w:t xml:space="preserve"> element </w:t>
        <w:t xml:space="preserve">MUST contain one instance of sub-component. This element MUST satisfy the requirements specified in section </w:t>
      </w:r>
      <w:r w:rsidR="00C607DF">
        <w:fldChar w:fldCharType="begin"/>
      </w:r>
      <w:r w:rsidR="00C607DF">
        <w:instrText xml:space="preserve"> REF _RefComp886B4C0D \r \h </w:instrText>
      </w:r>
      <w:r w:rsidR="00C607DF">
        <w:fldChar w:fldCharType="separate"/>
      </w:r>
      <w:r w:rsidR="00C607DF">
        <w:rPr>
          <w:rStyle w:val="Datatype"/>
          <w:rFonts w:cs="Courier New" w:eastAsia="Courier New"/>
        </w:rPr>
        <w:t>ValidationObjectRepresentation</w:t>
      </w:r>
      <w:r w:rsidR="00C607DF">
        <w:fldChar w:fldCharType="end"/>
      </w:r>
      <w:r w:rsidR="00C607DF">
        <w:t xml:space="preserve">. </w:t>
      </w:r>
      <w:sdt>
        <w:sdtPr es:element="ValidationObjectType">
          <w:alias w:val="ValidationObjectType.valObj"/>
          <w:tag w:val="ValidationObjectType.ValidationObject"/>
          <w:placeholder>
            <w:docPart w:val="sub component ValidationObject details"/>
          </w:placeholder>
          <w:showingPlcHdr/>
          <w:richText/>
        </w:sdtPr>
        <w:sdtEndPr/>
        [sub component ValidationObject details] 
        <w:sdtContent>
          <w:r w:rsidR="00E333BD">
            <w:rPr>
              <w:rStyle w:val="PlaceholderText"/>
              <w:color w:val="19d131"/>
            </w:rPr>
            <w:t>[sub component ValidationObject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PoE</w:t>
      </w:r>
      <w:r>
        <w:t xml:space="preserve"> element </w:t>
        <w:t xml:space="preserve">MUST contain sub-component. A given element MUST satisfy the requirements specified in section </w:t>
      </w:r>
      <w:r w:rsidR="00C607DF">
        <w:fldChar w:fldCharType="begin"/>
      </w:r>
      <w:r w:rsidR="00C607DF">
        <w:instrText xml:space="preserve"> REF _RefComp3EF6F789 \r \h </w:instrText>
      </w:r>
      <w:r w:rsidR="00C607DF">
        <w:fldChar w:fldCharType="separate"/>
      </w:r>
      <w:r w:rsidR="00C607DF">
        <w:rPr>
          <w:rStyle w:val="Datatype"/>
          <w:rFonts w:cs="Courier New" w:eastAsia="Courier New"/>
        </w:rPr>
        <w:t>PoE</w:t>
      </w:r>
      <w:r w:rsidR="00C607DF">
        <w:fldChar w:fldCharType="end"/>
      </w:r>
      <w:r w:rsidR="00C607DF">
        <w:t xml:space="preserve">. </w:t>
      </w:r>
      <w:sdt>
        <w:sdtPr es:element="ValidationObjectType">
          <w:alias w:val="ValidationObjectType.poe"/>
          <w:tag w:val="ValidationObjectType.PoE"/>
          <w:placeholder>
            <w:docPart w:val="sub component PoE details"/>
          </w:placeholder>
          <w:showingPlcHdr/>
          <w:richText/>
        </w:sdtPr>
        <w:sdtEndPr/>
        [sub component PoE details] 
        <w:sdtContent>
          <w:r w:rsidR="00E333BD">
            <w:rPr>
              <w:rStyle w:val="PlaceholderText"/>
              <w:color w:val="19d131"/>
            </w:rPr>
            <w:t>[sub component PoE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ValidationReport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_RefComp7AB02A28 \r \h </w:instrText>
      </w:r>
      <w:r w:rsidR="00C607DF">
        <w:fldChar w:fldCharType="separate"/>
      </w:r>
      <w:r w:rsidR="00C607DF">
        <w:rPr>
          <w:rStyle w:val="Datatype"/>
          <w:rFonts w:cs="Courier New" w:eastAsia="Courier New"/>
        </w:rPr>
        <w:t>IndividualReport</w:t>
      </w:r>
      <w:r w:rsidR="00C607DF">
        <w:fldChar w:fldCharType="end"/>
      </w:r>
      <w:r w:rsidR="00C607DF">
        <w:t xml:space="preserve">. </w:t>
      </w:r>
      <w:sdt>
        <w:sdtPr es:element="ValidationObjectType">
          <w:alias w:val="ValidationObjectType.valReport"/>
          <w:tag w:val="ValidationObjectType.ValidationReport"/>
          <w:placeholder>
            <w:docPart w:val="sub component ValidationReport details"/>
          </w:placeholder>
          <w:showingPlcHdr/>
          <w:richText/>
        </w:sdtPr>
        <w:sdtEndPr/>
        [sub component ValidationReport details] 
        <w:sdtContent>
          <w:r w:rsidR="00E333BD">
            <w:rPr>
              <w:rStyle w:val="PlaceholderText"/>
              <w:color w:val="19d131"/>
            </w:rPr>
            <w:t>[sub component ValidationReport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IndividualTimeStampReport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_RefComp6ABB4910 \r \h </w:instrText>
      </w:r>
      <w:r w:rsidR="00C607DF">
        <w:fldChar w:fldCharType="separate"/>
      </w:r>
      <w:r w:rsidR="00C607DF">
        <w:rPr>
          <w:rStyle w:val="Datatype"/>
          <w:rFonts w:cs="Courier New" w:eastAsia="Courier New"/>
        </w:rPr>
        <w:t>TimeStampValidity</w:t>
      </w:r>
      <w:r w:rsidR="00C607DF">
        <w:fldChar w:fldCharType="end"/>
      </w:r>
      <w:r w:rsidR="00C607DF">
        <w:t xml:space="preserve">. </w:t>
      </w:r>
      <w:sdt>
        <w:sdtPr es:element="ValidationObjectType">
          <w:alias w:val="ValidationObjectType.tsReport"/>
          <w:tag w:val="ValidationObjectType.IndividualTimeStampReport"/>
          <w:placeholder>
            <w:docPart w:val="sub component IndividualTimeStampReport details"/>
          </w:placeholder>
          <w:showingPlcHdr/>
          <w:richText/>
        </w:sdtPr>
        <w:sdtEndPr/>
        [sub component IndividualTimeStampReport details] 
        <w:sdtContent>
          <w:r w:rsidR="00E333BD">
            <w:rPr>
              <w:rStyle w:val="PlaceholderText"/>
              <w:color w:val="19d131"/>
            </w:rPr>
            <w:t>[sub component IndividualTimeStampReport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IndividualCertificateReport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_RefComp928EE9BD \r \h </w:instrText>
      </w:r>
      <w:r w:rsidR="00C607DF">
        <w:fldChar w:fldCharType="separate"/>
      </w:r>
      <w:r w:rsidR="00C607DF">
        <w:rPr>
          <w:rStyle w:val="Datatype"/>
          <w:rFonts w:cs="Courier New" w:eastAsia="Courier New"/>
        </w:rPr>
        <w:t>CertificateValidity</w:t>
      </w:r>
      <w:r w:rsidR="00C607DF">
        <w:fldChar w:fldCharType="end"/>
      </w:r>
      <w:r w:rsidR="00C607DF">
        <w:t xml:space="preserve">. </w:t>
      </w:r>
      <w:sdt>
        <w:sdtPr es:element="ValidationObjectType">
          <w:alias w:val="ValidationObjectType.certReport"/>
          <w:tag w:val="ValidationObjectType.IndividualCertificateReport"/>
          <w:placeholder>
            <w:docPart w:val="sub component IndividualCertificateReport details"/>
          </w:placeholder>
          <w:showingPlcHdr/>
          <w:richText/>
        </w:sdtPr>
        <w:sdtEndPr/>
        [sub component IndividualCertificateReport details] 
        <w:sdtContent>
          <w:r w:rsidR="00E333BD">
            <w:rPr>
              <w:rStyle w:val="PlaceholderText"/>
              <w:color w:val="19d131"/>
            </w:rPr>
            <w:t>[sub component IndividualCertificateReport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IndividualAttributeCertificateReport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_RefComp1AB08A4F \r \h </w:instrText>
      </w:r>
      <w:r w:rsidR="00C607DF">
        <w:fldChar w:fldCharType="separate"/>
      </w:r>
      <w:r w:rsidR="00C607DF">
        <w:rPr>
          <w:rStyle w:val="Datatype"/>
          <w:rFonts w:cs="Courier New" w:eastAsia="Courier New"/>
        </w:rPr>
        <w:t>AttributeCertificateValidity</w:t>
      </w:r>
      <w:r w:rsidR="00C607DF">
        <w:fldChar w:fldCharType="end"/>
      </w:r>
      <w:r w:rsidR="00C607DF">
        <w:t xml:space="preserve">. </w:t>
      </w:r>
      <w:sdt>
        <w:sdtPr es:element="ValidationObjectType">
          <w:alias w:val="ValidationObjectType.attCertReport"/>
          <w:tag w:val="ValidationObjectType.IndividualAttributeCertificateReport"/>
          <w:placeholder>
            <w:docPart w:val="sub component IndividualAttributeCertificateReport details"/>
          </w:placeholder>
          <w:showingPlcHdr/>
          <w:richText/>
        </w:sdtPr>
        <w:sdtEndPr/>
        [sub component IndividualAttributeCertificateReport details] 
        <w:sdtContent>
          <w:r w:rsidR="00E333BD">
            <w:rPr>
              <w:rStyle w:val="PlaceholderText"/>
              <w:color w:val="19d131"/>
            </w:rPr>
            <w:t>[sub component IndividualAttributeCertificateReport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IndividualCRLReport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_RefComp4AE6544A \r \h </w:instrText>
      </w:r>
      <w:r w:rsidR="00C607DF">
        <w:fldChar w:fldCharType="separate"/>
      </w:r>
      <w:r w:rsidR="00C607DF">
        <w:rPr>
          <w:rStyle w:val="Datatype"/>
          <w:rFonts w:cs="Courier New" w:eastAsia="Courier New"/>
        </w:rPr>
        <w:t>CRLValidity</w:t>
      </w:r>
      <w:r w:rsidR="00C607DF">
        <w:fldChar w:fldCharType="end"/>
      </w:r>
      <w:r w:rsidR="00C607DF">
        <w:t xml:space="preserve">. </w:t>
      </w:r>
      <w:sdt>
        <w:sdtPr es:element="ValidationObjectType">
          <w:alias w:val="ValidationObjectType.crlReport"/>
          <w:tag w:val="ValidationObjectType.IndividualCRLReport"/>
          <w:placeholder>
            <w:docPart w:val="sub component IndividualCRLReport details"/>
          </w:placeholder>
          <w:showingPlcHdr/>
          <w:richText/>
        </w:sdtPr>
        <w:sdtEndPr/>
        [sub component IndividualCRLReport details] 
        <w:sdtContent>
          <w:r w:rsidR="00E333BD">
            <w:rPr>
              <w:rStyle w:val="PlaceholderText"/>
              <w:color w:val="19d131"/>
            </w:rPr>
            <w:t>[sub component IndividualCRLReport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IndividualOCSPReport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_RefComp3349DFB5 \r \h </w:instrText>
      </w:r>
      <w:r w:rsidR="00C607DF">
        <w:fldChar w:fldCharType="separate"/>
      </w:r>
      <w:r w:rsidR="00C607DF">
        <w:rPr>
          <w:rStyle w:val="Datatype"/>
          <w:rFonts w:cs="Courier New" w:eastAsia="Courier New"/>
        </w:rPr>
        <w:t>OCSPValidity</w:t>
      </w:r>
      <w:r w:rsidR="00C607DF">
        <w:fldChar w:fldCharType="end"/>
      </w:r>
      <w:r w:rsidR="00C607DF">
        <w:t xml:space="preserve">. </w:t>
      </w:r>
      <w:sdt>
        <w:sdtPr es:element="ValidationObjectType">
          <w:alias w:val="ValidationObjectType.ocspReport"/>
          <w:tag w:val="ValidationObjectType.IndividualOCSPReport"/>
          <w:placeholder>
            <w:docPart w:val="sub component IndividualOCSPReport details"/>
          </w:placeholder>
          <w:showingPlcHdr/>
          <w:richText/>
        </w:sdtPr>
        <w:sdtEndPr/>
        [sub component IndividualOCSPReport details] 
        <w:sdtContent>
          <w:r w:rsidR="00E333BD">
            <w:rPr>
              <w:rStyle w:val="PlaceholderText"/>
              <w:color w:val="19d131"/>
            </w:rPr>
            <w:t>[sub component IndividualOCSPReport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EvidenceRecordReport</w:t>
      </w:r>
      <w:r>
        <w:t xml:space="preserve"> element </w:t>
        <w:t xml:space="preserve">MUST contain one instance of sub-component. This element MUST satisfy the requirements specified in section </w:t>
      </w:r>
      <w:r w:rsidR="00C607DF">
        <w:fldChar w:fldCharType="begin"/>
      </w:r>
      <w:r w:rsidR="00C607DF">
        <w:instrText xml:space="preserve"> REF _RefComp19B6EEB9 \r \h </w:instrText>
      </w:r>
      <w:r w:rsidR="00C607DF">
        <w:fldChar w:fldCharType="separate"/>
      </w:r>
      <w:r w:rsidR="00C607DF">
        <w:rPr>
          <w:rStyle w:val="Datatype"/>
          <w:rFonts w:cs="Courier New" w:eastAsia="Courier New"/>
        </w:rPr>
        <w:t>EvidenceRecordValidity</w:t>
      </w:r>
      <w:r w:rsidR="00C607DF">
        <w:fldChar w:fldCharType="end"/>
      </w:r>
      <w:r w:rsidR="00C607DF">
        <w:t xml:space="preserve">. </w:t>
      </w:r>
      <w:sdt>
        <w:sdtPr es:element="ValidationObjectType">
          <w:alias w:val="ValidationObjectType.erReport"/>
          <w:tag w:val="ValidationObjectType.EvidenceRecordReport"/>
          <w:placeholder>
            <w:docPart w:val="sub component EvidenceRecordReport details"/>
          </w:placeholder>
          <w:showingPlcHdr/>
          <w:richText/>
        </w:sdtPr>
        <w:sdtEndPr/>
        [sub component EvidenceRecordReport details] 
        <w:sdtContent>
          <w:r w:rsidR="00E333BD">
            <w:rPr>
              <w:rStyle w:val="PlaceholderText"/>
              <w:color w:val="19d131"/>
            </w:rPr>
            <w:t>[sub component EvidenceRecordReport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w:t>
      </w:r>
      <w:r>
        <w:t xml:space="preserve"> element </w:t>
        <w:t xml:space="preserve">MUST contain one instance of a unique identifier</w:t>
      </w:r>
      <w:r w:rsidR="00C607DF">
        <w:t xml:space="preserve">. </w:t>
      </w:r>
      <w:sdt>
        <w:sdtPr es:element="ValidationObjectType">
          <w:alias w:val="ValidationObjectType.id"/>
          <w:tag w:val="ValidationObject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ObjectType">
          <w:tag w:val="ValidationObjectType.-nonNormative"/>
          <w:placeholder>
            <w:docPart w:val="component ValidationObject non normative details"/>
          </w:placeholder>
          <w:showingPlcHdr/>
          <w:richText/>
        </w:sdtPr>
        <w:sdtEndPr/>
        [component ValidationObject non normative details] 
        <w:sdtContent>
          <w:r w:rsidR="00E333BD">
            <w:rPr>
              <w:rStyle w:val="PlaceholderText"/>
              <w:color w:val="19d131"/>
            </w:rPr>
            <w:t>[component ValidationObject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ValidationObjectType</w:t>
      </w:r>
      <w:r w:rsidRPr="0CCF9147">
        <w:t xml:space="preserve"> SHALL implement the requirements defined in the </w:t>
      </w:r>
      <w:r w:rsidRPr="002062A5">
        <w:rPr>
          <w:rFonts w:ascii="Courier New" w:cs="Courier New" w:eastAsia="Courier New" w:hAnsi="Courier New"/>
        </w:rPr>
        <w:t>ValidationObject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ValidationObjectType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ValidationObjectType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ObjectType</w:t>
      </w:r>
      <w:r>
        <w:rPr>
          <w:color w:themeColor="accent2" w:themeShade="BF" w:val="943634"/>
        </w:rPr>
        <w:t>"</w:t>
      </w:r>
      <w:r>
        <w:rPr>
          <w:color w:themeColor="accent2" w:themeShade="BF" w:val="943634"/>
        </w:rPr>
        <w:t xml:space="preserve"> type="</w:t>
      </w:r>
      <w:r>
        <w:rPr>
          <w:color w:themeColor="accent1" w:themeShade="80" w:val="244061"/>
        </w:rPr>
        <w:t>etsi-vr:ObjectType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ValidationObject</w:t>
      </w:r>
      <w:r>
        <w:rPr>
          <w:color w:themeColor="accent2" w:themeShade="BF" w:val="943634"/>
        </w:rPr>
        <w:t>"</w:t>
      </w:r>
      <w:r>
        <w:rPr>
          <w:color w:themeColor="accent2" w:themeShade="BF" w:val="943634"/>
        </w:rPr>
        <w:t xml:space="preserve"> type="</w:t>
      </w:r>
      <w:r>
        <w:rPr>
          <w:color w:themeColor="accent1" w:themeShade="80" w:val="244061"/>
        </w:rPr>
        <w:t>etsi-vr:ValidationObjectRepresentationType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PoE</w:t>
      </w:r>
      <w:r>
        <w:rPr>
          <w:color w:themeColor="accent2" w:themeShade="BF" w:val="943634"/>
        </w:rPr>
        <w:t>"</w:t>
      </w:r>
      <w:r>
        <w:rPr>
          <w:color w:themeColor="accent2" w:themeShade="BF" w:val="943634"/>
        </w:rPr>
        <w:t xml:space="preserve"> type="</w:t>
      </w:r>
      <w:r>
        <w:rPr>
          <w:color w:themeColor="accent1" w:themeShade="80" w:val="244061"/>
        </w:rPr>
        <w:t>etsi-vr:PoEType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ValidationReport</w:t>
      </w:r>
      <w:r>
        <w:rPr>
          <w:color w:themeColor="accent2" w:themeShade="BF" w:val="943634"/>
        </w:rPr>
        <w:t>"</w:t>
      </w:r>
      <w:r>
        <w:rPr>
          <w:color w:themeColor="accent2" w:themeShade="BF" w:val="943634"/>
        </w:rPr>
        <w:t xml:space="preserve"> type="</w:t>
      </w:r>
      <w:r>
        <w:rPr>
          <w:color w:themeColor="accent1" w:themeShade="80" w:val="244061"/>
        </w:rPr>
        <w:t>vr:IndividualReportType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ref="</w:t>
      </w:r>
      <w:r>
        <w:rPr>
          <w:color w:themeColor="accent1" w:themeShade="80" w:val="244061"/>
        </w:rPr>
        <w:t>vr:IndividualTimeStampReport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ref="</w:t>
      </w:r>
      <w:r>
        <w:rPr>
          <w:color w:themeColor="accent1" w:themeShade="80" w:val="244061"/>
        </w:rPr>
        <w:t>vr:IndividualCertificateReport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ref="</w:t>
      </w:r>
      <w:r>
        <w:rPr>
          <w:color w:themeColor="accent1" w:themeShade="80" w:val="244061"/>
        </w:rPr>
        <w:t>vr:IndividualAttributeCertificateReport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ref="</w:t>
      </w:r>
      <w:r>
        <w:rPr>
          <w:color w:themeColor="accent1" w:themeShade="80" w:val="244061"/>
        </w:rPr>
        <w:t>vr:IndividualCRLReport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ref="</w:t>
      </w:r>
      <w:r>
        <w:rPr>
          <w:color w:themeColor="accent1" w:themeShade="80" w:val="244061"/>
        </w:rPr>
        <w:t>vr:IndividualOCSPReport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ref="</w:t>
      </w:r>
      <w:r>
        <w:rPr>
          <w:color w:themeColor="accent1" w:themeShade="80" w:val="244061"/>
        </w:rPr>
        <w:t>vr:EvidenceRecordReport</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ValidationObjectType</w:t>
      </w:r>
      <w:r w:rsidRPr="71C71F8C">
        <w:t xml:space="preserve"> </w:t>
      </w:r>
      <w:r>
        <w:t xml:space="preserve">XML element SHALL implement in XML syntax the sub-component that has a name equal to its local name.  </w:t>
      </w:r>
      <w:sdt>
        <w:sdtPr es:element="ValidationObjectType">
          <w:tag w:val="ValidationObjectType.-xmlSchema"/>
          <w:placeholder>
            <w:docPart w:val="component ValidationObject XML schema details"/>
          </w:placeholder>
          <w:showingPlcHdr/>
          <w:richText/>
        </w:sdtPr>
        <w:sdtEndPr/>
        [component ValidationObject XML schema details] 
        <w:sdtContent>
          <w:r w:rsidR="00E333BD">
            <w:rPr>
              <w:rStyle w:val="PlaceholderText"/>
              <w:color w:val="19d131"/>
            </w:rPr>
            <w:t>[component ValidationObject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ValidationObject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ValidationObjectType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"evr-ValidationObjectType"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"#/definitions/evr-ValidationObjectRepresentationType"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"#/definitions/evr-PoEType"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"#/definitions/vr-IndividualReportType"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"tsReport"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"#/definitions/vr-TimeStampValidityType"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"#/definitions/vr-CertificateValidityType"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"attCertReport"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"#/definitions/vr-AttributeCertificateValidityType"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"#/definitions/vr-CRLValidityType"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"#/definitions/vr-OCSPValidityType"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"erReport"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"#/definitions/vr-EvidenceRecordValidityType"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ValidationObject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ObjectType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objType</w:t>
            </w:r>
          </w:p>
        </w:tc>
        <w:tc>
          <w:tcPr>
            <w:tcW w:type="dxa" w:w="4675"/>
          </w:tcPr>
          <w:p es:generated="true" w14:paraId="72B92333" w14:textId="77777777" w:rsidP="002062A5" w:rsidR="FFD550FF" w:rsidRDefault="002062A5" w:rsidRPr="002062A5">
            <w:sdt>
              <w:sdtPr es:element="ValidationObjectType">
                <w:alias w:val="ValidationObjectType.objType"/>
                <w:tag w:val="ValidationObjectType.-jsonComment.Objec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valObj</w:t>
            </w:r>
          </w:p>
        </w:tc>
        <w:tc>
          <w:tcPr>
            <w:tcW w:type="dxa" w:w="4675"/>
          </w:tcPr>
          <w:p es:generated="true" w14:paraId="72B92333" w14:textId="77777777" w:rsidP="002062A5" w:rsidR="FFD550FF" w:rsidRDefault="002062A5" w:rsidRPr="002062A5">
            <w:sdt>
              <w:sdtPr es:element="ValidationObjectType">
                <w:alias w:val="ValidationObjectType.valObj"/>
                <w:tag w:val="ValidationObjectType.-jsonComment.Validation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w:t>
            </w:r>
          </w:p>
        </w:tc>
        <w:tc>
          <w:tcPr>
            <w:tcW w:type="dxa" w:w="4675"/>
          </w:tcPr>
          <w:p es:generated="true" w14:paraId="72B92333" w14:textId="77777777" w:rsidP="002062A5" w:rsidR="FFD550FF" w:rsidRDefault="002062A5" w:rsidRPr="002062A5">
            <w:sdt>
              <w:sdtPr es:element="ValidationObjectType">
                <w:alias w:val="ValidationObjectType.poe"/>
                <w:tag w:val="ValidationObjectType.-jsonComment.Po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valReport</w:t>
            </w:r>
          </w:p>
        </w:tc>
        <w:tc>
          <w:tcPr>
            <w:tcW w:type="dxa" w:w="4675"/>
          </w:tcPr>
          <w:p es:generated="true" w14:paraId="72B92333" w14:textId="77777777" w:rsidP="002062A5" w:rsidR="FFD550FF" w:rsidRDefault="002062A5" w:rsidRPr="002062A5">
            <w:sdt>
              <w:sdtPr es:element="ValidationObjectType">
                <w:alias w:val="ValidationObjectType.valReport"/>
                <w:tag w:val="ValidationObjectType.-jsonComment.Validation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IndividualTimeStampReport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tsReport</w:t>
            </w:r>
          </w:p>
        </w:tc>
        <w:tc>
          <w:tcPr>
            <w:tcW w:type="dxa" w:w="4675"/>
          </w:tcPr>
          <w:p es:generated="true" w14:paraId="72B92333" w14:textId="77777777" w:rsidP="002062A5" w:rsidR="FFD550FF" w:rsidRDefault="002062A5" w:rsidRPr="002062A5">
            <w:sdt>
              <w:sdtPr es:element="ValidationObjectType">
                <w:alias w:val="ValidationObjectType.tsReport"/>
                <w:tag w:val="ValidationObjectType.-jsonComment.IndividualTimeStamp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IndividualCertificateReport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certReport</w:t>
            </w:r>
          </w:p>
        </w:tc>
        <w:tc>
          <w:tcPr>
            <w:tcW w:type="dxa" w:w="4675"/>
          </w:tcPr>
          <w:p es:generated="true" w14:paraId="72B92333" w14:textId="77777777" w:rsidP="002062A5" w:rsidR="FFD550FF" w:rsidRDefault="002062A5" w:rsidRPr="002062A5">
            <w:sdt>
              <w:sdtPr es:element="ValidationObjectType">
                <w:alias w:val="ValidationObjectType.certReport"/>
                <w:tag w:val="ValidationObjectType.-jsonComment.IndividualCertificate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IndividualAttributeCertificateReport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attCertReport</w:t>
            </w:r>
          </w:p>
        </w:tc>
        <w:tc>
          <w:tcPr>
            <w:tcW w:type="dxa" w:w="4675"/>
          </w:tcPr>
          <w:p es:generated="true" w14:paraId="72B92333" w14:textId="77777777" w:rsidP="002062A5" w:rsidR="FFD550FF" w:rsidRDefault="002062A5" w:rsidRPr="002062A5">
            <w:sdt>
              <w:sdtPr es:element="ValidationObjectType">
                <w:alias w:val="ValidationObjectType.attCertReport"/>
                <w:tag w:val="ValidationObjectType.-jsonComment.IndividualAttributeCertificate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IndividualCRLReport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crlReport</w:t>
            </w:r>
          </w:p>
        </w:tc>
        <w:tc>
          <w:tcPr>
            <w:tcW w:type="dxa" w:w="4675"/>
          </w:tcPr>
          <w:p es:generated="true" w14:paraId="72B92333" w14:textId="77777777" w:rsidP="002062A5" w:rsidR="FFD550FF" w:rsidRDefault="002062A5" w:rsidRPr="002062A5">
            <w:sdt>
              <w:sdtPr es:element="ValidationObjectType">
                <w:alias w:val="ValidationObjectType.crlReport"/>
                <w:tag w:val="ValidationObjectType.-jsonComment.IndividualCRL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IndividualOCSPReport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ocspReport</w:t>
            </w:r>
          </w:p>
        </w:tc>
        <w:tc>
          <w:tcPr>
            <w:tcW w:type="dxa" w:w="4675"/>
          </w:tcPr>
          <w:p es:generated="true" w14:paraId="72B92333" w14:textId="77777777" w:rsidP="002062A5" w:rsidR="FFD550FF" w:rsidRDefault="002062A5" w:rsidRPr="002062A5">
            <w:sdt>
              <w:sdtPr es:element="ValidationObjectType">
                <w:alias w:val="ValidationObjectType.ocspReport"/>
                <w:tag w:val="ValidationObjectType.-jsonComment.IndividualOCSP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EvidenceRecordReport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erReport</w:t>
            </w:r>
          </w:p>
        </w:tc>
        <w:tc>
          <w:tcPr>
            <w:tcW w:type="dxa" w:w="4675"/>
          </w:tcPr>
          <w:p es:generated="true" w14:paraId="72B92333" w14:textId="77777777" w:rsidP="002062A5" w:rsidR="FFD550FF" w:rsidRDefault="002062A5" w:rsidRPr="002062A5">
            <w:sdt>
              <w:sdtPr es:element="ValidationObjectType">
                <w:alias w:val="ValidationObjectType.erReport"/>
                <w:tag w:val="ValidationObjectType.-jsonComment.EvidenceRecordRepor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ValidationObjectType">
                <w:alias w:val="ValidationObjectType.id"/>
                <w:tag w:val="ValidationObject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ObjectType">
          <w:tag w:val="ValidationObjectType.-jsonSchema"/>
          <w:placeholder>
            <w:docPart w:val="component ValidationObject JSON schema details"/>
          </w:placeholder>
          <w:showingPlcHdr/>
          <w:richText/>
        </w:sdtPr>
        <w:sdtEndPr/>
        [component ValidationObject JSON schema details] 
        <w:sdtContent>
          <w:r w:rsidR="00E333BD">
            <w:rPr>
              <w:rStyle w:val="PlaceholderText"/>
              <w:color w:val="19d131"/>
            </w:rPr>
            <w:t>[component ValidationObject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86B4C0D"/>
      <w:r>
        <w:t>Component ValidationObjectRepresentation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ObjectRepresentationType">
          <w:tag w:val="ValidationObjectRepresentationType.-normative"/>
          <w:placeholder>
            <w:docPart w:val="component ValidationObjectRepresentation normative details"/>
          </w:placeholder>
          <w:showingPlcHdr/>
          <w:richText/>
        </w:sdtPr>
        <w:sdtEndPr/>
        [component ValidationObjectRepresentation normative details] 
        <w:sdtContent>
          <w:r w:rsidR="00E333BD">
            <w:rPr>
              <w:rStyle w:val="PlaceholderText"/>
              <w:color w:val="19d131"/>
            </w:rPr>
            <w:t>[component ValidationObjectRepresentation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direct</w:t>
      </w:r>
      <w:r>
        <w:t xml:space="preserve"> element </w:t>
        <w:t xml:space="preserve">MUST contain one instance of sub-component. This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ValidationObjectRepresentationType">
          <w:alias w:val="ValidationObjectRepresentationType.dir"/>
          <w:tag w:val="ValidationObjectRepresentationType.direct"/>
          <w:placeholder>
            <w:docPart w:val="sub component direct details"/>
          </w:placeholder>
          <w:showingPlcHdr/>
          <w:richText/>
        </w:sdtPr>
        <w:sdtEndPr/>
        [sub component direct details] 
        <w:sdtContent>
          <w:r w:rsidR="00E333BD">
            <w:rPr>
              <w:rStyle w:val="PlaceholderText"/>
              <w:color w:val="19d131"/>
            </w:rPr>
            <w:t>[sub component direct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w:t>
      </w:r>
      <w:r>
        <w:t xml:space="preserve"> element </w:t>
        <w:t xml:space="preserve">MUST contain one instance of base64 encoded binary data</w:t>
      </w:r>
      <w:r w:rsidR="00C607DF">
        <w:t xml:space="preserve">. </w:t>
      </w:r>
      <w:sdt>
        <w:sdtPr es:element="ValidationObjectRepresentationType">
          <w:alias w:val="ValidationObjectRepresentationType.b64Cnt"/>
          <w:tag w:val="ValidationObjectRepresentationType.base64"/>
          <w:placeholder>
            <w:docPart w:val="sub component base64 details"/>
          </w:placeholder>
          <w:showingPlcHdr/>
          <w:richText/>
        </w:sdtPr>
        <w:sdtEndPr/>
        [sub component base64 details] 
        <w:sdtContent>
          <w:r w:rsidR="00E333BD">
            <w:rPr>
              <w:rStyle w:val="PlaceholderText"/>
              <w:color w:val="19d131"/>
            </w:rPr>
            <w:t>[sub component base64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URI</w:t>
      </w:r>
      <w:r>
        <w:t xml:space="preserve"> element </w:t>
        <w:t xml:space="preserve">MUST contain one instance of a URI</w:t>
      </w:r>
      <w:r w:rsidR="00C607DF">
        <w:t xml:space="preserve">. </w:t>
      </w:r>
      <w:sdt>
        <w:sdtPr es:element="ValidationObjectRepresentationType">
          <w:alias w:val="ValidationObjectRepresentationType.uri"/>
          <w:tag w:val="ValidationObjectRepresentationType.URI"/>
          <w:placeholder>
            <w:docPart w:val="sub component URI details"/>
          </w:placeholder>
          <w:showingPlcHdr/>
          <w:richText/>
        </w:sdtPr>
        <w:sdtEndPr/>
        [sub component URI details] 
        <w:sdtContent>
          <w:r w:rsidR="00E333BD">
            <w:rPr>
              <w:rStyle w:val="PlaceholderText"/>
              <w:color w:val="19d131"/>
            </w:rPr>
            <w:t>[sub component URI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ObjectRepresentationType">
          <w:tag w:val="ValidationObjectRepresentationType.-nonNormative"/>
          <w:placeholder>
            <w:docPart w:val="component ValidationObjectRepresentation non normative details"/>
          </w:placeholder>
          <w:showingPlcHdr/>
          <w:richText/>
        </w:sdtPr>
        <w:sdtEndPr/>
        [component ValidationObjectRepresentation non normative details] 
        <w:sdtContent>
          <w:r w:rsidR="00E333BD">
            <w:rPr>
              <w:rStyle w:val="PlaceholderText"/>
              <w:color w:val="19d131"/>
            </w:rPr>
            <w:t>[component ValidationObjectRepresentation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ValidationObjectRepresentationType</w:t>
      </w:r>
      <w:r w:rsidRPr="0CCF9147">
        <w:t xml:space="preserve"> SHALL implement the requirements defined in the </w:t>
      </w:r>
      <w:r w:rsidRPr="002062A5">
        <w:rPr>
          <w:rFonts w:ascii="Courier New" w:cs="Courier New" w:eastAsia="Courier New" w:hAnsi="Courier New"/>
        </w:rPr>
        <w:t>ValidationObjectRepresentation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ValidationObjectRepresentationType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ValidationObjectRepresentationType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direct</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ValidationObjectRepresentationType</w:t>
      </w:r>
      <w:r w:rsidRPr="71C71F8C">
        <w:t xml:space="preserve"> </w:t>
      </w:r>
      <w:r>
        <w:t xml:space="preserve">XML element SHALL implement in XML syntax the sub-component that has a name equal to its local name.  </w:t>
      </w:r>
      <w:sdt>
        <w:sdtPr es:element="ValidationObjectRepresentationType">
          <w:tag w:val="ValidationObjectRepresentationType.-xmlSchema"/>
          <w:placeholder>
            <w:docPart w:val="component ValidationObjectRepresentation XML schema details"/>
          </w:placeholder>
          <w:showingPlcHdr/>
          <w:richText/>
        </w:sdtPr>
        <w:sdtEndPr/>
        [component ValidationObjectRepresentation XML schema details] 
        <w:sdtContent>
          <w:r w:rsidR="00E333BD">
            <w:rPr>
              <w:rStyle w:val="PlaceholderText"/>
              <w:color w:val="19d131"/>
            </w:rPr>
            <w:t>[component ValidationObjectRepresentation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ValidationObjectRepresentationType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ValidationObjectRepresentation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ValidationObjectRepresentationType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"evr-ValidationObjectRepresentationType"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"b64Cnt"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ValidationObjectRepresentation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direct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dir</w:t>
            </w:r>
          </w:p>
        </w:tc>
        <w:tc>
          <w:tcPr>
            <w:tcW w:type="dxa" w:w="4675"/>
          </w:tcPr>
          <w:p es:generated="true" w14:paraId="72B92333" w14:textId="77777777" w:rsidP="002062A5" w:rsidR="FFD550FF" w:rsidRDefault="002062A5" w:rsidRPr="002062A5">
            <w:sdt>
              <w:sdtPr es:element="ValidationObjectRepresentationType">
                <w:alias w:val="ValidationObjectRepresentationType.dir"/>
                <w:tag w:val="ValidationObjectRepresentationType.-jsonComment.dir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b64Cnt</w:t>
            </w:r>
          </w:p>
        </w:tc>
        <w:tc>
          <w:tcPr>
            <w:tcW w:type="dxa" w:w="4675"/>
          </w:tcPr>
          <w:p es:generated="true" w14:paraId="72B92333" w14:textId="77777777" w:rsidP="002062A5" w:rsidR="FFD550FF" w:rsidRDefault="002062A5" w:rsidRPr="002062A5">
            <w:sdt>
              <w:sdtPr es:element="ValidationObjectRepresentationType">
                <w:alias w:val="ValidationObjectRepresentationType.b64Cnt"/>
                <w:tag w:val="ValidationObjectRepresentationType.-jsonComment.base64"/>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ValidationObjectRepresentationType">
                <w:alias w:val="ValidationObjectRepresentationType.uri"/>
                <w:tag w:val="ValidationObjectRepresentationType.-jsonComment.URI"/>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ObjectRepresentationType">
          <w:tag w:val="ValidationObjectRepresentationType.-jsonSchema"/>
          <w:placeholder>
            <w:docPart w:val="component ValidationObjectRepresentation JSON schema details"/>
          </w:placeholder>
          <w:showingPlcHdr/>
          <w:richText/>
        </w:sdtPr>
        <w:sdtEndPr/>
        [component ValidationObjectRepresentation JSON schema details] 
        <w:sdtContent>
          <w:r w:rsidR="00E333BD">
            <w:rPr>
              <w:rStyle w:val="PlaceholderText"/>
              <w:color w:val="19d131"/>
            </w:rPr>
            <w:t>[component ValidationObjectRepresentation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3EF6F789"/>
      <w:r>
        <w:t>Component PoE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PoEType">
          <w:tag w:val="PoEType.-normative"/>
          <w:placeholder>
            <w:docPart w:val="component PoE normative details"/>
          </w:placeholder>
          <w:showingPlcHdr/>
          <w:richText/>
        </w:sdtPr>
        <w:sdtEndPr/>
        [component PoE normative details] 
        <w:sdtContent>
          <w:r w:rsidR="00E333BD">
            <w:rPr>
              <w:rStyle w:val="PlaceholderText"/>
              <w:color w:val="19d131"/>
            </w:rPr>
            <w:t>[component PoE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PoETime</w:t>
      </w:r>
      <w:r>
        <w:t xml:space="preserve"> element </w:t>
        <w:t xml:space="preserve">MUST contain one instance of a date/time value</w:t>
      </w:r>
      <w:r w:rsidR="00C607DF">
        <w:t xml:space="preserve">. </w:t>
      </w:r>
      <w:sdt>
        <w:sdtPr es:element="PoEType">
          <w:alias w:val="PoEType.poeTime"/>
          <w:tag w:val="PoEType.PoETime"/>
          <w:placeholder>
            <w:docPart w:val="sub component PoETime details"/>
          </w:placeholder>
          <w:showingPlcHdr/>
          <w:richText/>
        </w:sdtPr>
        <w:sdtEndPr/>
        [sub component PoETime details] 
        <w:sdtContent>
          <w:r w:rsidR="00E333BD">
            <w:rPr>
              <w:rStyle w:val="PlaceholderText"/>
              <w:color w:val="19d131"/>
            </w:rPr>
            <w:t>[sub component PoETime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PoEObject</w:t>
      </w:r>
      <w:r>
        <w:t xml:space="preserve"> element </w:t>
        <w:t xml:space="preserve">MUST contain sub-component. A given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PoEType">
          <w:alias w:val="PoEType.poeObj"/>
          <w:tag w:val="PoEType.PoEObject"/>
          <w:placeholder>
            <w:docPart w:val="sub component PoEObject details"/>
          </w:placeholder>
          <w:showingPlcHdr/>
          <w:richText/>
        </w:sdtPr>
        <w:sdtEndPr/>
        [sub component PoEObject details] 
        <w:sdtContent>
          <w:r w:rsidR="00E333BD">
            <w:rPr>
              <w:rStyle w:val="PlaceholderText"/>
              <w:color w:val="19d131"/>
            </w:rPr>
            <w:t>[sub component PoEObject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PoEType">
          <w:tag w:val="PoEType.-nonNormative"/>
          <w:placeholder>
            <w:docPart w:val="component PoE non normative details"/>
          </w:placeholder>
          <w:showingPlcHdr/>
          <w:richText/>
        </w:sdtPr>
        <w:sdtEndPr/>
        [component PoE non normative details] 
        <w:sdtContent>
          <w:r w:rsidR="00E333BD">
            <w:rPr>
              <w:rStyle w:val="PlaceholderText"/>
              <w:color w:val="19d131"/>
            </w:rPr>
            <w:t>[component PoE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PoEType</w:t>
      </w:r>
      <w:r w:rsidRPr="0CCF9147">
        <w:t xml:space="preserve"> SHALL implement the requirements defined in the </w:t>
      </w:r>
      <w:r w:rsidRPr="002062A5">
        <w:rPr>
          <w:rFonts w:ascii="Courier New" w:cs="Courier New" w:eastAsia="Courier New" w:hAnsi="Courier New"/>
        </w:rPr>
        <w:t>PoE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PoEType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PoEType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PoETime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PoEObject</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PoEType</w:t>
      </w:r>
      <w:r w:rsidRPr="71C71F8C">
        <w:t xml:space="preserve"> </w:t>
      </w:r>
      <w:r>
        <w:t xml:space="preserve">XML element SHALL implement in XML syntax the sub-component that has a name equal to its local name.  </w:t>
      </w:r>
      <w:sdt>
        <w:sdtPr es:element="PoEType">
          <w:tag w:val="PoEType.-xmlSchema"/>
          <w:placeholder>
            <w:docPart w:val="component PoE XML schema details"/>
          </w:placeholder>
          <w:showingPlcHdr/>
          <w:richText/>
        </w:sdtPr>
        <w:sdtEndPr/>
        [component PoE XML schema details] 
        <w:sdtContent>
          <w:r w:rsidR="00E333BD">
            <w:rPr>
              <w:rStyle w:val="PlaceholderText"/>
              <w:color w:val="19d131"/>
            </w:rPr>
            <w:t>[component PoE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PoEType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PoE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PoEType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"evr-PoEType"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"poeTime"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"poeObj"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PoE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poeTime</w:t>
            </w:r>
          </w:p>
        </w:tc>
        <w:tc>
          <w:tcPr>
            <w:tcW w:type="dxa" w:w="4675"/>
          </w:tcPr>
          <w:p es:generated="true" w14:paraId="72B92333" w14:textId="77777777" w:rsidP="002062A5" w:rsidR="FFD550FF" w:rsidRDefault="002062A5" w:rsidRPr="002062A5">
            <w:sdt>
              <w:sdtPr es:element="PoEType">
                <w:alias w:val="PoEType.poeTime"/>
                <w:tag w:val="PoEType.-jsonComment.PoE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poeObj</w:t>
            </w:r>
          </w:p>
        </w:tc>
        <w:tc>
          <w:tcPr>
            <w:tcW w:type="dxa" w:w="4675"/>
          </w:tcPr>
          <w:p es:generated="true" w14:paraId="72B92333" w14:textId="77777777" w:rsidP="002062A5" w:rsidR="FFD550FF" w:rsidRDefault="002062A5" w:rsidRPr="002062A5">
            <w:sdt>
              <w:sdtPr es:element="PoEType">
                <w:alias w:val="PoEType.poeObj"/>
                <w:tag w:val="PoEType.-jsonComment.PoEObjec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PoEType">
          <w:tag w:val="PoEType.-jsonSchema"/>
          <w:placeholder>
            <w:docPart w:val="component PoE JSON schema details"/>
          </w:placeholder>
          <w:showingPlcHdr/>
          <w:richText/>
        </w:sdtPr>
        <w:sdtEndPr/>
        [component PoE JSON schema details] 
        <w:sdtContent>
          <w:r w:rsidR="00E333BD">
            <w:rPr>
              <w:rStyle w:val="PlaceholderText"/>
              <w:color w:val="19d131"/>
            </w:rPr>
            <w:t>[component PoE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BC2FE27"/>
      <w:r>
        <w:t>Component SignerInformation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erInformationType">
          <w:tag w:val="SignerInformationType.-normative"/>
          <w:placeholder>
            <w:docPart w:val="component SignerInformation normative details"/>
          </w:placeholder>
          <w:showingPlcHdr/>
          <w:richText/>
        </w:sdtPr>
        <w:sdtEndPr/>
        [component SignerInformation normative details] 
        <w:sdtContent>
          <w:r w:rsidR="00E333BD">
            <w:rPr>
              <w:rStyle w:val="PlaceholderText"/>
              <w:color w:val="19d131"/>
            </w:rPr>
            <w:t>[component SignerInformation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SignerCertificate</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SignerInformationType">
          <w:alias w:val="SignerInformationType.signerCert"/>
          <w:tag w:val="SignerInformationType.SignerCertificate"/>
          <w:placeholder>
            <w:docPart w:val="sub component SignerCertificate details"/>
          </w:placeholder>
          <w:showingPlcHdr/>
          <w:richText/>
        </w:sdtPr>
        <w:sdtEndPr/>
        [sub component SignerCertificate details] 
        <w:sdtContent>
          <w:r w:rsidR="00E333BD">
            <w:rPr>
              <w:rStyle w:val="PlaceholderText"/>
              <w:color w:val="19d131"/>
            </w:rPr>
            <w:t>[sub component SignerCertificate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Signer</w:t>
      </w:r>
      <w:r>
        <w:t xml:space="preserve"> element </w:t>
        <w:t xml:space="preserve">MUST contain one instance of a string</w:t>
      </w:r>
      <w:r w:rsidR="00C607DF">
        <w:t xml:space="preserve">. </w:t>
      </w:r>
      <w:sdt>
        <w:sdtPr es:element="SignerInformationType">
          <w:alias w:val="SignerInformationType.signer"/>
          <w:tag w:val="SignerInformationType.Signer"/>
          <w:placeholder>
            <w:docPart w:val="sub component Signer details"/>
          </w:placeholder>
          <w:showingPlcHdr/>
          <w:richText/>
        </w:sdtPr>
        <w:sdtEndPr/>
        [sub component Signer details] 
        <w:sdtContent>
          <w:r w:rsidR="00E333BD">
            <w:rPr>
              <w:rStyle w:val="PlaceholderText"/>
              <w:color w:val="19d131"/>
            </w:rPr>
            <w:t>[sub component Signer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SignerInfo</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gnerInformationType">
          <w:alias w:val="SignerInformationType.signerInfo"/>
          <w:tag w:val="SignerInformationType.SignerInfo"/>
          <w:placeholder>
            <w:docPart w:val="sub component SignerInfo details"/>
          </w:placeholder>
          <w:showingPlcHdr/>
          <w:richText/>
        </w:sdtPr>
        <w:sdtEndPr/>
        [sub component SignerInfo details] 
        <w:sdtContent>
          <w:r w:rsidR="00E333BD">
            <w:rPr>
              <w:rStyle w:val="PlaceholderText"/>
              <w:color w:val="19d131"/>
            </w:rPr>
            <w:t>[sub component SignerInfo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Pseudonym</w:t>
      </w:r>
      <w:r>
        <w:t xml:space="preserve"> element </w:t>
        <w:t xml:space="preserve">MUST contain one instance of a boolean</w:t>
      </w:r>
      <w:r w:rsidR="00C607DF">
        <w:t xml:space="preserve">. </w:t>
      </w:r>
      <w:sdt>
        <w:sdtPr es:element="SignerInformationType">
          <w:alias w:val="SignerInformationType.pseudo"/>
          <w:tag w:val="SignerInformationType.Pseudonym"/>
          <w:placeholder>
            <w:docPart w:val="sub component Pseudonym details"/>
          </w:placeholder>
          <w:showingPlcHdr/>
          <w:richText/>
        </w:sdtPr>
        <w:sdtEndPr/>
        [sub component Pseudonym details] 
        <w:sdtContent>
          <w:r w:rsidR="00E333BD">
            <w:rPr>
              <w:rStyle w:val="PlaceholderText"/>
              <w:color w:val="19d131"/>
            </w:rPr>
            <w:t>[sub component Pseudonym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erInformationType">
          <w:tag w:val="SignerInformationType.-nonNormative"/>
          <w:placeholder>
            <w:docPart w:val="component SignerInformation non normative details"/>
          </w:placeholder>
          <w:showingPlcHdr/>
          <w:richText/>
        </w:sdtPr>
        <w:sdtEndPr/>
        [component SignerInformation non normative details] 
        <w:sdtContent>
          <w:r w:rsidR="00E333BD">
            <w:rPr>
              <w:rStyle w:val="PlaceholderText"/>
              <w:color w:val="19d131"/>
            </w:rPr>
            <w:t>[component SignerInformation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SignerInformationType</w:t>
      </w:r>
      <w:r w:rsidRPr="0CCF9147">
        <w:t xml:space="preserve"> SHALL implement the requirements defined in the </w:t>
      </w:r>
      <w:r w:rsidRPr="002062A5">
        <w:rPr>
          <w:rFonts w:ascii="Courier New" w:cs="Courier New" w:eastAsia="Courier New" w:hAnsi="Courier New"/>
        </w:rPr>
        <w:t>SignerInformation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SignerInformationType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SignerInformationType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SignerCertificate</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Pseudonym</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SignerInformationType</w:t>
      </w:r>
      <w:r w:rsidRPr="71C71F8C">
        <w:t xml:space="preserve"> </w:t>
      </w:r>
      <w:r>
        <w:t xml:space="preserve">XML element SHALL implement in XML syntax the sub-component that has a name equal to its local name.  </w:t>
      </w:r>
      <w:sdt>
        <w:sdtPr es:element="SignerInformationType">
          <w:tag w:val="SignerInformationType.-xmlSchema"/>
          <w:placeholder>
            <w:docPart w:val="component SignerInformation XML schema details"/>
          </w:placeholder>
          <w:showingPlcHdr/>
          <w:richText/>
        </w:sdtPr>
        <w:sdtEndPr/>
        [component SignerInformation XML schema details] 
        <w:sdtContent>
          <w:r w:rsidR="00E333BD">
            <w:rPr>
              <w:rStyle w:val="PlaceholderText"/>
              <w:color w:val="19d131"/>
            </w:rPr>
            <w:t>[component SignerInformation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SignerInformationType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SignerInformation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SignerInformationType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"evr-SignerInformationType"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"pseudo"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SignerInformation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signerCert</w:t>
            </w:r>
          </w:p>
        </w:tc>
        <w:tc>
          <w:tcPr>
            <w:tcW w:type="dxa" w:w="4675"/>
          </w:tcPr>
          <w:p es:generated="true" w14:paraId="72B92333" w14:textId="77777777" w:rsidP="002062A5" w:rsidR="FFD550FF" w:rsidRDefault="002062A5" w:rsidRPr="002062A5">
            <w:sdt>
              <w:sdtPr es:element="SignerInformationType">
                <w:alias w:val="SignerInformationType.signerCert"/>
                <w:tag w:val="SignerInformationType.-jsonComment.Signer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w:t>
            </w:r>
          </w:p>
        </w:tc>
        <w:tc>
          <w:tcPr>
            <w:tcW w:type="dxa" w:w="4675"/>
          </w:tcPr>
          <w:p es:generated="true" w14:paraId="72B92333" w14:textId="77777777" w:rsidP="002062A5" w:rsidR="FFD550FF" w:rsidRDefault="002062A5" w:rsidRPr="002062A5">
            <w:sdt>
              <w:sdtPr es:element="SignerInformationType">
                <w:alias w:val="SignerInformationType.signer"/>
                <w:tag w:val="SignerInformationType.-jsonComment.Sign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signerInfo</w:t>
            </w:r>
          </w:p>
        </w:tc>
        <w:tc>
          <w:tcPr>
            <w:tcW w:type="dxa" w:w="4675"/>
          </w:tcPr>
          <w:p es:generated="true" w14:paraId="72B92333" w14:textId="77777777" w:rsidP="002062A5" w:rsidR="FFD550FF" w:rsidRDefault="002062A5" w:rsidRPr="002062A5">
            <w:sdt>
              <w:sdtPr es:element="SignerInformationType">
                <w:alias w:val="SignerInformationType.signerInfo"/>
                <w:tag w:val="SignerInformationType.-jsonComment.Signer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Pseudonym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pseudo</w:t>
            </w:r>
          </w:p>
        </w:tc>
        <w:tc>
          <w:tcPr>
            <w:tcW w:type="dxa" w:w="4675"/>
          </w:tcPr>
          <w:p es:generated="true" w14:paraId="72B92333" w14:textId="77777777" w:rsidP="002062A5" w:rsidR="FFD550FF" w:rsidRDefault="002062A5" w:rsidRPr="002062A5">
            <w:sdt>
              <w:sdtPr es:element="SignerInformationType">
                <w:alias w:val="SignerInformationType.pseudo"/>
                <w:tag w:val="SignerInformationType.-jsonComment.Pseudonym"/>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erInformationType">
          <w:tag w:val="SignerInformationType.-jsonSchema"/>
          <w:placeholder>
            <w:docPart w:val="component SignerInformation JSON schema details"/>
          </w:placeholder>
          <w:showingPlcHdr/>
          <w:richText/>
        </w:sdtPr>
        <w:sdtEndPr/>
        [component SignerInformation JSON schema details] 
        <w:sdtContent>
          <w:r w:rsidR="00E333BD">
            <w:rPr>
              <w:rStyle w:val="PlaceholderText"/>
              <w:color w:val="19d131"/>
            </w:rPr>
            <w:t>[component SignerInformation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8199876"/>
      <w:r>
        <w:t>Component SignatureQualityList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QualityListType">
          <w:tag w:val="SignatureQualityListType.-normative"/>
          <w:placeholder>
            <w:docPart w:val="component SignatureQualityList normative details"/>
          </w:placeholder>
          <w:showingPlcHdr/>
          <w:richText/>
        </w:sdtPr>
        <w:sdtEndPr/>
        [component SignatureQualityList normative details] 
        <w:sdtContent>
          <w:r w:rsidR="00E333BD">
            <w:rPr>
              <w:rStyle w:val="PlaceholderText"/>
              <w:color w:val="19d131"/>
            </w:rPr>
            <w:t>[component SignatureQualityList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SignatureQualityInformation</w:t>
      </w:r>
      <w:r>
        <w:t xml:space="preserve"> element </w:t>
        <w:t xml:space="preserve">MAY occur zero or more times containing a URI</w:t>
      </w:r>
      <w:r w:rsidR="00C607DF">
        <w:t xml:space="preserve">. </w:t>
      </w:r>
      <w:sdt>
        <w:sdtPr es:element="SignatureQualityListType">
          <w:alias w:val="SignatureQualityListType.sigQuality"/>
          <w:tag w:val="SignatureQualityListType.SignatureQualityInformation"/>
          <w:placeholder>
            <w:docPart w:val="sub component SignatureQualityInformation details"/>
          </w:placeholder>
          <w:showingPlcHdr/>
          <w:richText/>
        </w:sdtPr>
        <w:sdtEndPr/>
        [sub component SignatureQualityInformation details] 
        <w:sdtContent>
          <w:r w:rsidR="00E333BD">
            <w:rPr>
              <w:rStyle w:val="PlaceholderText"/>
              <w:color w:val="19d131"/>
            </w:rPr>
            <w:t>[sub component SignatureQualityInformation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QualityListType">
          <w:tag w:val="SignatureQualityListType.-nonNormative"/>
          <w:placeholder>
            <w:docPart w:val="component SignatureQualityList non normative details"/>
          </w:placeholder>
          <w:showingPlcHdr/>
          <w:richText/>
        </w:sdtPr>
        <w:sdtEndPr/>
        [component SignatureQualityList non normative details] 
        <w:sdtContent>
          <w:r w:rsidR="00E333BD">
            <w:rPr>
              <w:rStyle w:val="PlaceholderText"/>
              <w:color w:val="19d131"/>
            </w:rPr>
            <w:t>[component SignatureQualityList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SignatureQualityListType</w:t>
      </w:r>
      <w:r w:rsidRPr="0CCF9147">
        <w:t xml:space="preserve"> SHALL implement the requirements defined in the </w:t>
      </w:r>
      <w:r w:rsidRPr="002062A5">
        <w:rPr>
          <w:rFonts w:ascii="Courier New" w:cs="Courier New" w:eastAsia="Courier New" w:hAnsi="Courier New"/>
        </w:rPr>
        <w:t>SignatureQualityList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SignatureQualityListType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SignatureQualityListType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SignatureQualityInformation</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SignatureQualityListType</w:t>
      </w:r>
      <w:r w:rsidRPr="71C71F8C">
        <w:t xml:space="preserve"> </w:t>
      </w:r>
      <w:r>
        <w:t xml:space="preserve">XML element SHALL implement in XML syntax the sub-component that has a name equal to its local name.  </w:t>
      </w:r>
      <w:sdt>
        <w:sdtPr es:element="SignatureQualityListType">
          <w:tag w:val="SignatureQualityListType.-xmlSchema"/>
          <w:placeholder>
            <w:docPart w:val="component SignatureQualityList XML schema details"/>
          </w:placeholder>
          <w:showingPlcHdr/>
          <w:richText/>
        </w:sdtPr>
        <w:sdtEndPr/>
        [component SignatureQualityList XML schema details] 
        <w:sdtContent>
          <w:r w:rsidR="00E333BD">
            <w:rPr>
              <w:rStyle w:val="PlaceholderText"/>
              <w:color w:val="19d131"/>
            </w:rPr>
            <w:t>[component SignatureQualityList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SignatureQualityListType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SignatureQualityList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SignatureQualityListType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"evr-SignatureQualityListType"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"sigQuality"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SignatureQualityList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SignatureQualityInformation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sigQuality</w:t>
            </w:r>
          </w:p>
        </w:tc>
        <w:tc>
          <w:tcPr>
            <w:tcW w:type="dxa" w:w="4675"/>
          </w:tcPr>
          <w:p es:generated="true" w14:paraId="72B92333" w14:textId="77777777" w:rsidP="002062A5" w:rsidR="FFD550FF" w:rsidRDefault="002062A5" w:rsidRPr="002062A5">
            <w:sdt>
              <w:sdtPr es:element="SignatureQualityListType">
                <w:alias w:val="SignatureQualityListType.sigQuality"/>
                <w:tag w:val="SignatureQualityListType.-jsonComment.SignatureQualityInformation"/>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QualityListType">
          <w:tag w:val="SignatureQualityListType.-jsonSchema"/>
          <w:placeholder>
            <w:docPart w:val="component SignatureQualityList JSON schema details"/>
          </w:placeholder>
          <w:showingPlcHdr/>
          <w:richText/>
        </w:sdtPr>
        <w:sdtEndPr/>
        [component SignatureQualityList JSON schema details] 
        <w:sdtContent>
          <w:r w:rsidR="00E333BD">
            <w:rPr>
              <w:rStyle w:val="PlaceholderText"/>
              <w:color w:val="19d131"/>
            </w:rPr>
            <w:t>[component SignatureQualityList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C20136C"/>
      <w:r>
        <w:t>Component SignatureValidationProcess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ValidationProcessType">
          <w:tag w:val="SignatureValidationProcessType.-normative"/>
          <w:placeholder>
            <w:docPart w:val="component SignatureValidationProcess normative details"/>
          </w:placeholder>
          <w:showingPlcHdr/>
          <w:richText/>
        </w:sdtPr>
        <w:sdtEndPr/>
        [component SignatureValidationProcess normative details] 
        <w:sdtContent>
          <w:r w:rsidR="00E333BD">
            <w:rPr>
              <w:rStyle w:val="PlaceholderText"/>
              <w:color w:val="19d131"/>
            </w:rPr>
            <w:t>[component SignatureValidationProcess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SignatureValidationProcessID</w:t>
      </w:r>
      <w:r>
        <w:t xml:space="preserve"> element </w:t>
        <w:t xml:space="preserve">MUST contain one instance of sub-component. This element MUST satisfy the requirements specified in section </w:t>
      </w:r>
      <w:r w:rsidR="00C607DF">
        <w:fldChar w:fldCharType="begin"/>
      </w:r>
      <w:r w:rsidR="00C607DF">
        <w:instrText xml:space="preserve"> REF _RefComp30AF2CEF \r \h </w:instrText>
      </w:r>
      <w:r w:rsidR="00C607DF">
        <w:fldChar w:fldCharType="separate"/>
      </w:r>
      <w:r w:rsidR="00C607DF">
        <w:rPr>
          <w:rStyle w:val="Datatype"/>
          <w:rFonts w:cs="Courier New" w:eastAsia="Courier New"/>
        </w:rPr>
        <w:t>SignatureValidationProcessID</w:t>
      </w:r>
      <w:r w:rsidR="00C607DF">
        <w:fldChar w:fldCharType="end"/>
      </w:r>
      <w:r w:rsidR="00C607DF">
        <w:t xml:space="preserve">. </w:t>
      </w:r>
      <w:sdt>
        <w:sdtPr es:element="SignatureValidationProcessType">
          <w:alias w:val="SignatureValidationProcessType.sigValProcId"/>
          <w:tag w:val="SignatureValidationProcessType.SignatureValidationProcessID"/>
          <w:placeholder>
            <w:docPart w:val="sub component SignatureValidationProcessID details"/>
          </w:placeholder>
          <w:showingPlcHdr/>
          <w:richText/>
        </w:sdtPr>
        <w:sdtEndPr/>
        [sub component SignatureValidationProcessID details] 
        <w:sdtContent>
          <w:r w:rsidR="00E333BD">
            <w:rPr>
              <w:rStyle w:val="PlaceholderText"/>
              <w:color w:val="19d131"/>
            </w:rPr>
            <w:t>[sub component SignatureValidationProcessID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SignatureValidationServicePolicy</w:t>
      </w:r>
      <w:r>
        <w:t xml:space="preserve"> element </w:t>
        <w:t xml:space="preserve">MUST contain a URI</w:t>
      </w:r>
      <w:r w:rsidR="00C607DF">
        <w:t xml:space="preserve">. </w:t>
      </w:r>
      <w:sdt>
        <w:sdtPr es:element="SignatureValidationProcessType">
          <w:alias w:val="SignatureValidationProcessType.sigValPol"/>
          <w:tag w:val="SignatureValidationProcessType.SignatureValidationServicePolicy"/>
          <w:placeholder>
            <w:docPart w:val="sub component SignatureValidationServicePolicy details"/>
          </w:placeholder>
          <w:showingPlcHdr/>
          <w:richText/>
        </w:sdtPr>
        <w:sdtEndPr/>
        [sub component SignatureValidationServicePolicy details] 
        <w:sdtContent>
          <w:r w:rsidR="00E333BD">
            <w:rPr>
              <w:rStyle w:val="PlaceholderText"/>
              <w:color w:val="19d131"/>
            </w:rPr>
            <w:t>[sub component SignatureValidationServicePolicy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SignatureValidationPracticeStatement</w:t>
      </w:r>
      <w:r>
        <w:t xml:space="preserve"> element </w:t>
        <w:t xml:space="preserve">MUST contain a URI</w:t>
      </w:r>
      <w:r w:rsidR="00C607DF">
        <w:t xml:space="preserve">. </w:t>
      </w:r>
      <w:sdt>
        <w:sdtPr es:element="SignatureValidationProcessType">
          <w:alias w:val="SignatureValidationProcessType.sigValPS"/>
          <w:tag w:val="SignatureValidationProcessType.SignatureValidationPracticeStatement"/>
          <w:placeholder>
            <w:docPart w:val="sub component SignatureValidationPracticeStatement details"/>
          </w:placeholder>
          <w:showingPlcHdr/>
          <w:richText/>
        </w:sdtPr>
        <w:sdtEndPr/>
        [sub component SignatureValidationPracticeStatement details] 
        <w:sdtContent>
          <w:r w:rsidR="00E333BD">
            <w:rPr>
              <w:rStyle w:val="PlaceholderText"/>
              <w:color w:val="19d131"/>
            </w:rPr>
            <w:t>[sub component SignatureValidationPracticeStatement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AugmentationInfo</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gnatureValidationProcessType">
          <w:alias w:val="SignatureValidationProcessType.augInfo"/>
          <w:tag w:val="SignatureValidationProcessType.AugmentationInfo"/>
          <w:placeholder>
            <w:docPart w:val="sub component AugmentationInfo details"/>
          </w:placeholder>
          <w:showingPlcHdr/>
          <w:richText/>
        </w:sdtPr>
        <w:sdtEndPr/>
        [sub component AugmentationInfo details] 
        <w:sdtContent>
          <w:r w:rsidR="00E333BD">
            <w:rPr>
              <w:rStyle w:val="PlaceholderText"/>
              <w:color w:val="19d131"/>
            </w:rPr>
            <w:t>[sub component AugmentationInfo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MUST contain sub-component. A given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gnatureValidationProcessType">
          <w:alias w:val="SignatureValidationProcessType.other"/>
          <w:tag w:val="SignatureValidationProcessType.Other"/>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ValidationProcessType">
          <w:tag w:val="SignatureValidationProcessType.-nonNormative"/>
          <w:placeholder>
            <w:docPart w:val="component SignatureValidationProcess non normative details"/>
          </w:placeholder>
          <w:showingPlcHdr/>
          <w:richText/>
        </w:sdtPr>
        <w:sdtEndPr/>
        [component SignatureValidationProcess non normative details] 
        <w:sdtContent>
          <w:r w:rsidR="00E333BD">
            <w:rPr>
              <w:rStyle w:val="PlaceholderText"/>
              <w:color w:val="19d131"/>
            </w:rPr>
            <w:t>[component SignatureValidationProcess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SignatureValidationProcessType</w:t>
      </w:r>
      <w:r w:rsidRPr="0CCF9147">
        <w:t xml:space="preserve"> SHALL implement the requirements defined in the </w:t>
      </w:r>
      <w:r w:rsidRPr="002062A5">
        <w:rPr>
          <w:rFonts w:ascii="Courier New" w:cs="Courier New" w:eastAsia="Courier New" w:hAnsi="Courier New"/>
        </w:rPr>
        <w:t>SignatureValidationProcess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SignatureValidationProcessType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SignatureValidationProcessType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SignatureValidationProcessID</w:t>
      </w:r>
      <w:r>
        <w:rPr>
          <w:color w:themeColor="accent2" w:themeShade="BF" w:val="943634"/>
        </w:rPr>
        <w:t>"</w:t>
      </w:r>
      <w:r>
        <w:rPr>
          <w:color w:themeColor="accent2" w:themeShade="BF" w:val="943634"/>
        </w:rPr>
        <w:t xml:space="preserve"> type="</w:t>
      </w:r>
      <w:r>
        <w:rPr>
          <w:color w:themeColor="accent1" w:themeShade="80" w:val="244061"/>
        </w:rPr>
        <w:t>etsi-vr:SignatureValidationProcessIDType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SignatureValidationServicePolicy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SignatureValidationPracticeStatement</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AugmentationInfo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SignatureValidationProcessType</w:t>
      </w:r>
      <w:r w:rsidRPr="71C71F8C">
        <w:t xml:space="preserve"> </w:t>
      </w:r>
      <w:r>
        <w:t xml:space="preserve">XML element SHALL implement in XML syntax the sub-component that has a name equal to its local name.  </w:t>
      </w:r>
      <w:sdt>
        <w:sdtPr es:element="SignatureValidationProcessType">
          <w:tag w:val="SignatureValidationProcessType.-xmlSchema"/>
          <w:placeholder>
            <w:docPart w:val="component SignatureValidationProcess XML schema details"/>
          </w:placeholder>
          <w:showingPlcHdr/>
          <w:richText/>
        </w:sdtPr>
        <w:sdtEndPr/>
        [component SignatureValidationProcess XML schema details] 
        <w:sdtContent>
          <w:r w:rsidR="00E333BD">
            <w:rPr>
              <w:rStyle w:val="PlaceholderText"/>
              <w:color w:val="19d131"/>
            </w:rPr>
            <w:t>[component SignatureValidationProcess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SignatureValidationProcessType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SignatureValidationProcess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SignatureValidationProcessType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"evr-SignatureValidationProcessType"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"sigValProcId"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"sigValPol"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"sigValPS"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"augInfo"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SignatureValidationProcess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SignatureValidationProcessID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sigValProcId</w:t>
            </w:r>
          </w:p>
        </w:tc>
        <w:tc>
          <w:tcPr>
            <w:tcW w:type="dxa" w:w="4675"/>
          </w:tcPr>
          <w:p es:generated="true" w14:paraId="72B92333" w14:textId="77777777" w:rsidP="002062A5" w:rsidR="FFD550FF" w:rsidRDefault="002062A5" w:rsidRPr="002062A5">
            <w:sdt>
              <w:sdtPr es:element="SignatureValidationProcessType">
                <w:alias w:val="SignatureValidationProcessType.sigValProcId"/>
                <w:tag w:val="SignatureValidationProcessType.-jsonComment.SignatureValidationProcess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SignatureValidationServicePolicy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sigValPol</w:t>
            </w:r>
          </w:p>
        </w:tc>
        <w:tc>
          <w:tcPr>
            <w:tcW w:type="dxa" w:w="4675"/>
          </w:tcPr>
          <w:p es:generated="true" w14:paraId="72B92333" w14:textId="77777777" w:rsidP="002062A5" w:rsidR="FFD550FF" w:rsidRDefault="002062A5" w:rsidRPr="002062A5">
            <w:sdt>
              <w:sdtPr es:element="SignatureValidationProcessType">
                <w:alias w:val="SignatureValidationProcessType.sigValPol"/>
                <w:tag w:val="SignatureValidationProcessType.-jsonComment.SignatureValidationServicePolic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SignatureValidationPracticeStatement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sigValPS</w:t>
            </w:r>
          </w:p>
        </w:tc>
        <w:tc>
          <w:tcPr>
            <w:tcW w:type="dxa" w:w="4675"/>
          </w:tcPr>
          <w:p es:generated="true" w14:paraId="72B92333" w14:textId="77777777" w:rsidP="002062A5" w:rsidR="FFD550FF" w:rsidRDefault="002062A5" w:rsidRPr="002062A5">
            <w:sdt>
              <w:sdtPr es:element="SignatureValidationProcessType">
                <w:alias w:val="SignatureValidationProcessType.sigValPS"/>
                <w:tag w:val="SignatureValidationProcessType.-jsonComment.SignatureValidationPracticeState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AugmentationInfo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augInfo</w:t>
            </w:r>
          </w:p>
        </w:tc>
        <w:tc>
          <w:tcPr>
            <w:tcW w:type="dxa" w:w="4675"/>
          </w:tcPr>
          <w:p es:generated="true" w14:paraId="72B92333" w14:textId="77777777" w:rsidP="002062A5" w:rsidR="FFD550FF" w:rsidRDefault="002062A5" w:rsidRPr="002062A5">
            <w:sdt>
              <w:sdtPr es:element="SignatureValidationProcessType">
                <w:alias w:val="SignatureValidationProcessType.augInfo"/>
                <w:tag w:val="SignatureValidationProcessType.-jsonComment.Augmentation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c>
          <w:tcPr>
            <w:tcW w:type="dxa" w:w="4675"/>
          </w:tcPr>
          <w:p es:generated="true" w14:paraId="72B92333" w14:textId="77777777" w:rsidP="002062A5" w:rsidR="FFD550FF" w:rsidRDefault="002062A5" w:rsidRPr="002062A5">
            <w:sdt>
              <w:sdtPr es:element="SignatureValidationProcessType">
                <w:alias w:val="SignatureValidationProcessType.other"/>
                <w:tag w:val="SignatureValidationProcessType.-jsonComment.Oth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ValidationProcessType">
          <w:tag w:val="SignatureValidationProcessType.-jsonSchema"/>
          <w:placeholder>
            <w:docPart w:val="component SignatureValidationProcess JSON schema details"/>
          </w:placeholder>
          <w:showingPlcHdr/>
          <w:richText/>
        </w:sdtPr>
        <w:sdtEndPr/>
        [component SignatureValidationProcess JSON schema details] 
        <w:sdtContent>
          <w:r w:rsidR="00E333BD">
            <w:rPr>
              <w:rStyle w:val="PlaceholderText"/>
              <w:color w:val="19d131"/>
            </w:rPr>
            <w:t>[component SignatureValidationProcess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3032C39"/>
      <w:r>
        <w:t>Component ValidationReportData</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ReportDataType">
          <w:tag w:val="ValidationReportDataType.-normative"/>
          <w:placeholder>
            <w:docPart w:val="component ValidationReportData normative details"/>
          </w:placeholder>
          <w:showingPlcHdr/>
          <w:richText/>
        </w:sdtPr>
        <w:sdtEndPr/>
        [component ValidationReportData normative details] 
        <w:sdtContent>
          <w:r w:rsidR="00E333BD">
            <w:rPr>
              <w:rStyle w:val="PlaceholderText"/>
              <w:color w:val="19d131"/>
            </w:rPr>
            <w:t>[component ValidationReportData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SigningCertificate</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ValidationReportDataType">
          <w:alias w:val="ValidationReportDataType.sigCert"/>
          <w:tag w:val="ValidationReportDataType.SigningCertificate"/>
          <w:placeholder>
            <w:docPart w:val="sub component SigningCertificate details"/>
          </w:placeholder>
          <w:showingPlcHdr/>
          <w:richText/>
        </w:sdtPr>
        <w:sdtEndPr/>
        [sub component SigningCertificate details] 
        <w:sdtContent>
          <w:r w:rsidR="00E333BD">
            <w:rPr>
              <w:rStyle w:val="PlaceholderText"/>
              <w:color w:val="19d131"/>
            </w:rPr>
            <w:t>[sub component SigningCertificate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CertificateChain</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ValidationReportDataType">
          <w:alias w:val="ValidationReportDataType.certChain"/>
          <w:tag w:val="ValidationReportDataType.CertificateChain"/>
          <w:placeholder>
            <w:docPart w:val="sub component CertificateChain details"/>
          </w:placeholder>
          <w:showingPlcHdr/>
          <w:richText/>
        </w:sdtPr>
        <w:sdtEndPr/>
        [sub component CertificateChain details] 
        <w:sdtContent>
          <w:r w:rsidR="00E333BD">
            <w:rPr>
              <w:rStyle w:val="PlaceholderText"/>
              <w:color w:val="19d131"/>
            </w:rPr>
            <w:t>[sub component CertificateChain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SignedDataObjects</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ValidationReportDataType">
          <w:alias w:val="ValidationReportDataType.sigData"/>
          <w:tag w:val="ValidationReportDataType.SignedDataObjects"/>
          <w:placeholder>
            <w:docPart w:val="sub component SignedDataObjects details"/>
          </w:placeholder>
          <w:showingPlcHdr/>
          <w:richText/>
        </w:sdtPr>
        <w:sdtEndPr/>
        [sub component SignedDataObjects details] 
        <w:sdtContent>
          <w:r w:rsidR="00E333BD">
            <w:rPr>
              <w:rStyle w:val="PlaceholderText"/>
              <w:color w:val="19d131"/>
            </w:rPr>
            <w:t>[sub component SignedDataObjects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RevocationStatusInformation</w:t>
      </w:r>
      <w:r>
        <w:t xml:space="preserve"> element </w:t>
        <w:t xml:space="preserve">MUST contain one instance of sub-component. This element MUST satisfy the requirements specified in section </w:t>
      </w:r>
      <w:r w:rsidR="00C607DF">
        <w:fldChar w:fldCharType="begin"/>
      </w:r>
      <w:r w:rsidR="00C607DF">
        <w:instrText xml:space="preserve"> REF _RefCompDF96AE0F \r \h </w:instrText>
      </w:r>
      <w:r w:rsidR="00C607DF">
        <w:fldChar w:fldCharType="separate"/>
      </w:r>
      <w:r w:rsidR="00C607DF">
        <w:rPr>
          <w:rStyle w:val="Datatype"/>
          <w:rFonts w:cs="Courier New" w:eastAsia="Courier New"/>
        </w:rPr>
        <w:t>RevocationStatusInformation</w:t>
      </w:r>
      <w:r w:rsidR="00C607DF">
        <w:fldChar w:fldCharType="end"/>
      </w:r>
      <w:r w:rsidR="00C607DF">
        <w:t xml:space="preserve">. </w:t>
      </w:r>
      <w:sdt>
        <w:sdtPr es:element="ValidationReportDataType">
          <w:alias w:val="ValidationReportDataType.revStat"/>
          <w:tag w:val="ValidationReportDataType.RevocationStatusInformation"/>
          <w:placeholder>
            <w:docPart w:val="sub component RevocationStatusInformation details"/>
          </w:placeholder>
          <w:showingPlcHdr/>
          <w:richText/>
        </w:sdtPr>
        <w:sdtEndPr/>
        [sub component RevocationStatusInformation details] 
        <w:sdtContent>
          <w:r w:rsidR="00E333BD">
            <w:rPr>
              <w:rStyle w:val="PlaceholderText"/>
              <w:color w:val="19d131"/>
            </w:rPr>
            <w:t>[sub component RevocationStatusInformation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CryptoInformation</w:t>
      </w:r>
      <w:r>
        <w:t xml:space="preserve"> element </w:t>
        <w:t xml:space="preserve">MUST contain one instance of sub-component. This element MUST satisfy the requirements specified in section </w:t>
      </w:r>
      <w:r w:rsidR="00C607DF">
        <w:fldChar w:fldCharType="begin"/>
      </w:r>
      <w:r w:rsidR="00C607DF">
        <w:instrText xml:space="preserve"> REF _RefCompA54F20EE \r \h </w:instrText>
      </w:r>
      <w:r w:rsidR="00C607DF">
        <w:fldChar w:fldCharType="separate"/>
      </w:r>
      <w:r w:rsidR="00C607DF">
        <w:rPr>
          <w:rStyle w:val="Datatype"/>
          <w:rFonts w:cs="Courier New" w:eastAsia="Courier New"/>
        </w:rPr>
        <w:t>CryptoInformation</w:t>
      </w:r>
      <w:r w:rsidR="00C607DF">
        <w:fldChar w:fldCharType="end"/>
      </w:r>
      <w:r w:rsidR="00C607DF">
        <w:t xml:space="preserve">. </w:t>
      </w:r>
      <w:sdt>
        <w:sdtPr es:element="ValidationReportDataType">
          <w:alias w:val="ValidationReportDataType.cryptInfo"/>
          <w:tag w:val="ValidationReportDataType.CryptoInformation"/>
          <w:placeholder>
            <w:docPart w:val="sub component CryptoInformation details"/>
          </w:placeholder>
          <w:showingPlcHdr/>
          <w:richText/>
        </w:sdtPr>
        <w:sdtEndPr/>
        [sub component CryptoInformation details] 
        <w:sdtContent>
          <w:r w:rsidR="00E333BD">
            <w:rPr>
              <w:rStyle w:val="PlaceholderText"/>
              <w:color w:val="19d131"/>
            </w:rPr>
            <w:t>[sub component CryptoInformation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AdditionalValidationReportData</w:t>
      </w:r>
      <w:r>
        <w:t xml:space="preserve"> element </w:t>
        <w:t xml:space="preserve">MUST contain one instance of sub-component. This element MUST satisfy the requirements specified in section </w:t>
      </w:r>
      <w:r w:rsidR="00C607DF">
        <w:fldChar w:fldCharType="begin"/>
      </w:r>
      <w:r w:rsidR="00C607DF">
        <w:instrText xml:space="preserve"> REF _RefCompF75ED7FE \r \h </w:instrText>
      </w:r>
      <w:r w:rsidR="00C607DF">
        <w:fldChar w:fldCharType="separate"/>
      </w:r>
      <w:r w:rsidR="00C607DF">
        <w:rPr>
          <w:rStyle w:val="Datatype"/>
          <w:rFonts w:cs="Courier New" w:eastAsia="Courier New"/>
        </w:rPr>
        <w:t>AdditionalValidationReportData</w:t>
      </w:r>
      <w:r w:rsidR="00C607DF">
        <w:fldChar w:fldCharType="end"/>
      </w:r>
      <w:r w:rsidR="00C607DF">
        <w:t xml:space="preserve">. </w:t>
      </w:r>
      <w:sdt>
        <w:sdtPr es:element="ValidationReportDataType">
          <w:alias w:val="ValidationReportDataType.addValReport"/>
          <w:tag w:val="ValidationReportDataType.AdditionalValidationReportData"/>
          <w:placeholder>
            <w:docPart w:val="sub component AdditionalValidationReportData details"/>
          </w:placeholder>
          <w:showingPlcHdr/>
          <w:richText/>
        </w:sdtPr>
        <w:sdtEndPr/>
        [sub component AdditionalValidationReportData details] 
        <w:sdtContent>
          <w:r w:rsidR="00E333BD">
            <w:rPr>
              <w:rStyle w:val="PlaceholderText"/>
              <w:color w:val="19d131"/>
            </w:rPr>
            <w:t>[sub component AdditionalValidationReportData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ReportDataType">
          <w:tag w:val="ValidationReportDataType.-nonNormative"/>
          <w:placeholder>
            <w:docPart w:val="component ValidationReportData non normative details"/>
          </w:placeholder>
          <w:showingPlcHdr/>
          <w:richText/>
        </w:sdtPr>
        <w:sdtEndPr/>
        [component ValidationReportData non normative details] 
        <w:sdtContent>
          <w:r w:rsidR="00E333BD">
            <w:rPr>
              <w:rStyle w:val="PlaceholderText"/>
              <w:color w:val="19d131"/>
            </w:rPr>
            <w:t>[component ValidationReportData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ValidationReportDataType</w:t>
      </w:r>
      <w:r w:rsidRPr="0CCF9147">
        <w:t xml:space="preserve"> SHALL implement the requirements defined in the </w:t>
      </w:r>
      <w:r w:rsidRPr="002062A5">
        <w:rPr>
          <w:rFonts w:ascii="Courier New" w:cs="Courier New" w:eastAsia="Courier New" w:hAnsi="Courier New"/>
        </w:rPr>
        <w:t>ValidationReportData</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ValidationReportDataType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ValidationReportDataType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SigningCertificate</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CertificateChain</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SignedDataObjects</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RevocationStatusInformation</w:t>
      </w:r>
      <w:r>
        <w:rPr>
          <w:color w:themeColor="accent2" w:themeShade="BF" w:val="943634"/>
        </w:rPr>
        <w:t>"</w:t>
      </w:r>
      <w:r>
        <w:rPr>
          <w:color w:themeColor="accent2" w:themeShade="BF" w:val="943634"/>
        </w:rPr>
        <w:t xml:space="preserve"> type="</w:t>
      </w:r>
      <w:r>
        <w:rPr>
          <w:color w:themeColor="accent1" w:themeShade="80" w:val="244061"/>
        </w:rPr>
        <w:t>etsi-vr:RevocationStatusInformationType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CryptoInformation</w:t>
      </w:r>
      <w:r>
        <w:rPr>
          <w:color w:themeColor="accent2" w:themeShade="BF" w:val="943634"/>
        </w:rPr>
        <w:t>"</w:t>
      </w:r>
      <w:r>
        <w:rPr>
          <w:color w:themeColor="accent2" w:themeShade="BF" w:val="943634"/>
        </w:rPr>
        <w:t xml:space="preserve"> type="</w:t>
      </w:r>
      <w:r>
        <w:rPr>
          <w:color w:themeColor="accent1" w:themeShade="80" w:val="244061"/>
        </w:rPr>
        <w:t>etsi-vr:CryptoInformationType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AdditionalValidationReportData</w:t>
      </w:r>
      <w:r>
        <w:rPr>
          <w:color w:themeColor="accent2" w:themeShade="BF" w:val="943634"/>
        </w:rPr>
        <w:t>"</w:t>
      </w:r>
      <w:r>
        <w:rPr>
          <w:color w:themeColor="accent2" w:themeShade="BF" w:val="943634"/>
        </w:rPr>
        <w:t xml:space="preserve"> type="</w:t>
      </w:r>
      <w:r>
        <w:rPr>
          <w:color w:themeColor="accent1" w:themeShade="80" w:val="244061"/>
        </w:rPr>
        <w:t>etsi-vr:AdditionalValidationReportDataType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ValidationReportDataType</w:t>
      </w:r>
      <w:r w:rsidRPr="71C71F8C">
        <w:t xml:space="preserve"> </w:t>
      </w:r>
      <w:r>
        <w:t xml:space="preserve">XML element SHALL implement in XML syntax the sub-component that has a name equal to its local name.  </w:t>
      </w:r>
      <w:sdt>
        <w:sdtPr es:element="ValidationReportDataType">
          <w:tag w:val="ValidationReportDataType.-xmlSchema"/>
          <w:placeholder>
            <w:docPart w:val="component ValidationReportData XML schema details"/>
          </w:placeholder>
          <w:showingPlcHdr/>
          <w:richText/>
        </w:sdtPr>
        <w:sdtEndPr/>
        [component ValidationReportData XML schema details] 
        <w:sdtContent>
          <w:r w:rsidR="00E333BD">
            <w:rPr>
              <w:rStyle w:val="PlaceholderText"/>
              <w:color w:val="19d131"/>
            </w:rPr>
            <w:t>[component ValidationReportData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ValidationReportDataType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ValidationReportData</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ValidationReportDataType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"evr-ValidationReportDataType"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"certChain"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"revStat"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"#/definitions/evr-RevocationStatusInformationType"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"cryptInfo"</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"#/definitions/evr-CryptoInformationType"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"addValReport"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"#/definitions/evr-AdditionalValidationReportDataType"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ValidationReportData</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sigCert</w:t>
            </w:r>
          </w:p>
        </w:tc>
        <w:tc>
          <w:tcPr>
            <w:tcW w:type="dxa" w:w="4675"/>
          </w:tcPr>
          <w:p es:generated="true" w14:paraId="72B92333" w14:textId="77777777" w:rsidP="002062A5" w:rsidR="FFD550FF" w:rsidRDefault="002062A5" w:rsidRPr="002062A5">
            <w:sdt>
              <w:sdtPr es:element="ValidationReportDataType">
                <w:alias w:val="ValidationReportDataType.sigCert"/>
                <w:tag w:val="ValidationReportDataType.-jsonComment.Signing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CertificateChain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certChain</w:t>
            </w:r>
          </w:p>
        </w:tc>
        <w:tc>
          <w:tcPr>
            <w:tcW w:type="dxa" w:w="4675"/>
          </w:tcPr>
          <w:p es:generated="true" w14:paraId="72B92333" w14:textId="77777777" w:rsidP="002062A5" w:rsidR="FFD550FF" w:rsidRDefault="002062A5" w:rsidRPr="002062A5">
            <w:sdt>
              <w:sdtPr es:element="ValidationReportDataType">
                <w:alias w:val="ValidationReportDataType.certChain"/>
                <w:tag w:val="ValidationReportDataType.-jsonComment.CertificateChai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SignedDataObjects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sigData</w:t>
            </w:r>
          </w:p>
        </w:tc>
        <w:tc>
          <w:tcPr>
            <w:tcW w:type="dxa" w:w="4675"/>
          </w:tcPr>
          <w:p es:generated="true" w14:paraId="72B92333" w14:textId="77777777" w:rsidP="002062A5" w:rsidR="FFD550FF" w:rsidRDefault="002062A5" w:rsidRPr="002062A5">
            <w:sdt>
              <w:sdtPr es:element="ValidationReportDataType">
                <w:alias w:val="ValidationReportDataType.sigData"/>
                <w:tag w:val="ValidationReportDataType.-jsonComment.SignedDataObjec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RevocationStatusInformation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revStat</w:t>
            </w:r>
          </w:p>
        </w:tc>
        <w:tc>
          <w:tcPr>
            <w:tcW w:type="dxa" w:w="4675"/>
          </w:tcPr>
          <w:p es:generated="true" w14:paraId="72B92333" w14:textId="77777777" w:rsidP="002062A5" w:rsidR="FFD550FF" w:rsidRDefault="002062A5" w:rsidRPr="002062A5">
            <w:sdt>
              <w:sdtPr es:element="ValidationReportDataType">
                <w:alias w:val="ValidationReportDataType.revStat"/>
                <w:tag w:val="ValidationReportDataType.-jsonComment.RevocationStatusInforma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CryptoInformation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cryptInfo</w:t>
            </w:r>
          </w:p>
        </w:tc>
        <w:tc>
          <w:tcPr>
            <w:tcW w:type="dxa" w:w="4675"/>
          </w:tcPr>
          <w:p es:generated="true" w14:paraId="72B92333" w14:textId="77777777" w:rsidP="002062A5" w:rsidR="FFD550FF" w:rsidRDefault="002062A5" w:rsidRPr="002062A5">
            <w:sdt>
              <w:sdtPr es:element="ValidationReportDataType">
                <w:alias w:val="ValidationReportDataType.cryptInfo"/>
                <w:tag w:val="ValidationReportDataType.-jsonComment.CryptoInforma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AdditionalValidationReportData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addValReport</w:t>
            </w:r>
          </w:p>
        </w:tc>
        <w:tc>
          <w:tcPr>
            <w:tcW w:type="dxa" w:w="4675"/>
          </w:tcPr>
          <w:p es:generated="true" w14:paraId="72B92333" w14:textId="77777777" w:rsidP="002062A5" w:rsidR="FFD550FF" w:rsidRDefault="002062A5" w:rsidRPr="002062A5">
            <w:sdt>
              <w:sdtPr es:element="ValidationReportDataType">
                <w:alias w:val="ValidationReportDataType.addValReport"/>
                <w:tag w:val="ValidationReportDataType.-jsonComment.AdditionalValidationReportData"/>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ReportDataType">
          <w:tag w:val="ValidationReportDataType.-jsonSchema"/>
          <w:placeholder>
            <w:docPart w:val="component ValidationReportData JSON schema details"/>
          </w:placeholder>
          <w:showingPlcHdr/>
          <w:richText/>
        </w:sdtPr>
        <w:sdtEndPr/>
        [component ValidationReportData JSON schema details] 
        <w:sdtContent>
          <w:r w:rsidR="00E333BD">
            <w:rPr>
              <w:rStyle w:val="PlaceholderText"/>
              <w:color w:val="19d131"/>
            </w:rPr>
            <w:t>[component ValidationReportData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DF96AE0F"/>
      <w:r>
        <w:t>Component RevocationStatusInformation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vocationStatusInformationType">
          <w:tag w:val="RevocationStatusInformationType.-normative"/>
          <w:placeholder>
            <w:docPart w:val="component RevocationStatusInformation normative details"/>
          </w:placeholder>
          <w:showingPlcHdr/>
          <w:richText/>
        </w:sdtPr>
        <w:sdtEndPr/>
        [component RevocationStatusInformation normative details] 
        <w:sdtContent>
          <w:r w:rsidR="00E333BD">
            <w:rPr>
              <w:rStyle w:val="PlaceholderText"/>
              <w:color w:val="19d131"/>
            </w:rPr>
            <w:t>[component RevocationStatusInformation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ValidationObjectId</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RevocationStatusInformationType">
          <w:alias w:val="RevocationStatusInformationType.valObjID"/>
          <w:tag w:val="RevocationStatusInformationType.ValidationObjectId"/>
          <w:placeholder>
            <w:docPart w:val="sub component ValidationObjectId details"/>
          </w:placeholder>
          <w:showingPlcHdr/>
          <w:richText/>
        </w:sdtPr>
        <w:sdtEndPr/>
        [sub component ValidationObjectId details] 
        <w:sdtContent>
          <w:r w:rsidR="00E333BD">
            <w:rPr>
              <w:rStyle w:val="PlaceholderText"/>
              <w:color w:val="19d131"/>
            </w:rPr>
            <w:t>[sub component ValidationObjectId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RevocationTime</w:t>
      </w:r>
      <w:r>
        <w:t xml:space="preserve"> element </w:t>
        <w:t xml:space="preserve">MUST contain one instance of a date/time value</w:t>
      </w:r>
      <w:r w:rsidR="00C607DF">
        <w:t xml:space="preserve">. </w:t>
      </w:r>
      <w:sdt>
        <w:sdtPr es:element="RevocationStatusInformationType">
          <w:alias w:val="RevocationStatusInformationType.revTime"/>
          <w:tag w:val="RevocationStatusInformationType.RevocationTime"/>
          <w:placeholder>
            <w:docPart w:val="sub component RevocationTime details"/>
          </w:placeholder>
          <w:showingPlcHdr/>
          <w:richText/>
        </w:sdtPr>
        <w:sdtEndPr/>
        [sub component RevocationTime details] 
        <w:sdtContent>
          <w:r w:rsidR="00E333BD">
            <w:rPr>
              <w:rStyle w:val="PlaceholderText"/>
              <w:color w:val="19d131"/>
            </w:rPr>
            <w:t>[sub component RevocationTime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RevocationReason</w:t>
      </w:r>
      <w:r>
        <w:t xml:space="preserve"> element </w:t>
        <w:t xml:space="preserve">MUST contain a URI</w:t>
      </w:r>
      <w:r w:rsidR="00C607DF">
        <w:t xml:space="preserve">. </w:t>
      </w:r>
      <w:sdt>
        <w:sdtPr es:element="RevocationStatusInformationType">
          <w:alias w:val="RevocationStatusInformationType.revReason"/>
          <w:tag w:val="RevocationStatusInformationType.RevocationReason"/>
          <w:placeholder>
            <w:docPart w:val="sub component RevocationReason details"/>
          </w:placeholder>
          <w:showingPlcHdr/>
          <w:richText/>
        </w:sdtPr>
        <w:sdtEndPr/>
        [sub component RevocationReason details] 
        <w:sdtContent>
          <w:r w:rsidR="00E333BD">
            <w:rPr>
              <w:rStyle w:val="PlaceholderText"/>
              <w:color w:val="19d131"/>
            </w:rPr>
            <w:t>[sub component RevocationReason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RevocationObject</w:t>
      </w:r>
      <w:r>
        <w:t xml:space="preserve"> element </w:t>
        <w:t xml:space="preserve">MUST contain sub-component. A given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RevocationStatusInformationType">
          <w:alias w:val="RevocationStatusInformationType.revObj"/>
          <w:tag w:val="RevocationStatusInformationType.RevocationObject"/>
          <w:placeholder>
            <w:docPart w:val="sub component RevocationObject details"/>
          </w:placeholder>
          <w:showingPlcHdr/>
          <w:richText/>
        </w:sdtPr>
        <w:sdtEndPr/>
        [sub component RevocationObject details] 
        <w:sdtContent>
          <w:r w:rsidR="00E333BD">
            <w:rPr>
              <w:rStyle w:val="PlaceholderText"/>
              <w:color w:val="19d131"/>
            </w:rPr>
            <w:t>[sub component RevocationObject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vocationStatusInformationType">
          <w:tag w:val="RevocationStatusInformationType.-nonNormative"/>
          <w:placeholder>
            <w:docPart w:val="component RevocationStatusInformation non normative details"/>
          </w:placeholder>
          <w:showingPlcHdr/>
          <w:richText/>
        </w:sdtPr>
        <w:sdtEndPr/>
        [component RevocationStatusInformation non normative details] 
        <w:sdtContent>
          <w:r w:rsidR="00E333BD">
            <w:rPr>
              <w:rStyle w:val="PlaceholderText"/>
              <w:color w:val="19d131"/>
            </w:rPr>
            <w:t>[component RevocationStatusInformation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RevocationStatusInformationType</w:t>
      </w:r>
      <w:r w:rsidRPr="0CCF9147">
        <w:t xml:space="preserve"> SHALL implement the requirements defined in the </w:t>
      </w:r>
      <w:r w:rsidRPr="002062A5">
        <w:rPr>
          <w:rFonts w:ascii="Courier New" w:cs="Courier New" w:eastAsia="Courier New" w:hAnsi="Courier New"/>
        </w:rPr>
        <w:t>RevocationStatusInformation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RevocationStatusInformationType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RevocationStatusInformationType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ValidationObjectId</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RevocationTime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RevocationReason</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RevocationObject</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RevocationStatusInformationType</w:t>
      </w:r>
      <w:r w:rsidRPr="71C71F8C">
        <w:t xml:space="preserve"> </w:t>
      </w:r>
      <w:r>
        <w:t xml:space="preserve">XML element SHALL implement in XML syntax the sub-component that has a name equal to its local name.  </w:t>
      </w:r>
      <w:sdt>
        <w:sdtPr es:element="RevocationStatusInformationType">
          <w:tag w:val="RevocationStatusInformationType.-xmlSchema"/>
          <w:placeholder>
            <w:docPart w:val="component RevocationStatusInformation XML schema details"/>
          </w:placeholder>
          <w:showingPlcHdr/>
          <w:richText/>
        </w:sdtPr>
        <w:sdtEndPr/>
        [component RevocationStatusInformation XML schema details] 
        <w:sdtContent>
          <w:r w:rsidR="00E333BD">
            <w:rPr>
              <w:rStyle w:val="PlaceholderText"/>
              <w:color w:val="19d131"/>
            </w:rPr>
            <w:t>[component RevocationStatusInformation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RevocationStatusInformationType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RevocationStatusInformation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RevocationStatusInformationType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"evr-RevocationStatusInformationType"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"valObjID"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"revReason"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"revObj"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RevocationStatusInformation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ValidationObjectId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valObjID</w:t>
            </w:r>
          </w:p>
        </w:tc>
        <w:tc>
          <w:tcPr>
            <w:tcW w:type="dxa" w:w="4675"/>
          </w:tcPr>
          <w:p es:generated="true" w14:paraId="72B92333" w14:textId="77777777" w:rsidP="002062A5" w:rsidR="FFD550FF" w:rsidRDefault="002062A5" w:rsidRPr="002062A5">
            <w:sdt>
              <w:sdtPr es:element="RevocationStatusInformationType">
                <w:alias w:val="RevocationStatusInformationType.valObjID"/>
                <w:tag w:val="RevocationStatusInformationType.-jsonComment.ValidationObjec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revTime</w:t>
            </w:r>
          </w:p>
        </w:tc>
        <w:tc>
          <w:tcPr>
            <w:tcW w:type="dxa" w:w="4675"/>
          </w:tcPr>
          <w:p es:generated="true" w14:paraId="72B92333" w14:textId="77777777" w:rsidP="002062A5" w:rsidR="FFD550FF" w:rsidRDefault="002062A5" w:rsidRPr="002062A5">
            <w:sdt>
              <w:sdtPr es:element="RevocationStatusInformationType">
                <w:alias w:val="RevocationStatusInformationType.revTime"/>
                <w:tag w:val="RevocationStatusInformationType.-jsonComment.Revo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RevocationReason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revReason</w:t>
            </w:r>
          </w:p>
        </w:tc>
        <w:tc>
          <w:tcPr>
            <w:tcW w:type="dxa" w:w="4675"/>
          </w:tcPr>
          <w:p es:generated="true" w14:paraId="72B92333" w14:textId="77777777" w:rsidP="002062A5" w:rsidR="FFD550FF" w:rsidRDefault="002062A5" w:rsidRPr="002062A5">
            <w:sdt>
              <w:sdtPr es:element="RevocationStatusInformationType">
                <w:alias w:val="RevocationStatusInformationType.revReason"/>
                <w:tag w:val="RevocationStatusInformationType.-jsonComment.RevocationReas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RevocationObject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revObj</w:t>
            </w:r>
          </w:p>
        </w:tc>
        <w:tc>
          <w:tcPr>
            <w:tcW w:type="dxa" w:w="4675"/>
          </w:tcPr>
          <w:p es:generated="true" w14:paraId="72B92333" w14:textId="77777777" w:rsidP="002062A5" w:rsidR="FFD550FF" w:rsidRDefault="002062A5" w:rsidRPr="002062A5">
            <w:sdt>
              <w:sdtPr es:element="RevocationStatusInformationType">
                <w:alias w:val="RevocationStatusInformationType.revObj"/>
                <w:tag w:val="RevocationStatusInformationType.-jsonComment.RevocationObjec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vocationStatusInformationType">
          <w:tag w:val="RevocationStatusInformationType.-jsonSchema"/>
          <w:placeholder>
            <w:docPart w:val="component RevocationStatusInformation JSON schema details"/>
          </w:placeholder>
          <w:showingPlcHdr/>
          <w:richText/>
        </w:sdtPr>
        <w:sdtEndPr/>
        [component RevocationStatusInformation JSON schema details] 
        <w:sdtContent>
          <w:r w:rsidR="00E333BD">
            <w:rPr>
              <w:rStyle w:val="PlaceholderText"/>
              <w:color w:val="19d131"/>
            </w:rPr>
            <w:t>[component RevocationStatusInformation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A54F20EE"/>
      <w:r>
        <w:t>Component CryptoInformation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ryptoInformationType">
          <w:tag w:val="CryptoInformationType.-normative"/>
          <w:placeholder>
            <w:docPart w:val="component CryptoInformation normative details"/>
          </w:placeholder>
          <w:showingPlcHdr/>
          <w:richText/>
        </w:sdtPr>
        <w:sdtEndPr/>
        [component CryptoInformation normative details] 
        <w:sdtContent>
          <w:r w:rsidR="00E333BD">
            <w:rPr>
              <w:rStyle w:val="PlaceholderText"/>
              <w:color w:val="19d131"/>
            </w:rPr>
            <w:t>[component CryptoInformation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ValidationObjectId</w:t>
      </w:r>
      <w:r>
        <w:t xml:space="preserve"> element </w:t>
        <w:t xml:space="preserve">MUST contain one instance of sub-component. This element MUST satisfy the requirements specified in section </w:t>
      </w:r>
      <w:r w:rsidR="00C607DF">
        <w:fldChar w:fldCharType="begin"/>
      </w:r>
      <w:r w:rsidR="00C607DF">
        <w:instrText xml:space="preserve"> REF _RefComp8F321D8F \r \h </w:instrText>
      </w:r>
      <w:r w:rsidR="00C607DF">
        <w:fldChar w:fldCharType="separate"/>
      </w:r>
      <w:r w:rsidR="00C607DF">
        <w:rPr>
          <w:rStyle w:val="Datatype"/>
          <w:rFonts w:cs="Courier New" w:eastAsia="Courier New"/>
        </w:rPr>
        <w:t>VOReference</w:t>
      </w:r>
      <w:r w:rsidR="00C607DF">
        <w:fldChar w:fldCharType="end"/>
      </w:r>
      <w:r w:rsidR="00C607DF">
        <w:t xml:space="preserve">. </w:t>
      </w:r>
      <w:sdt>
        <w:sdtPr es:element="CryptoInformationType">
          <w:alias w:val="CryptoInformationType.valObjId"/>
          <w:tag w:val="CryptoInformationType.ValidationObjectId"/>
          <w:placeholder>
            <w:docPart w:val="sub component ValidationObjectId details"/>
          </w:placeholder>
          <w:showingPlcHdr/>
          <w:richText/>
        </w:sdtPr>
        <w:sdtEndPr/>
        [sub component ValidationObjectId details] 
        <w:sdtContent>
          <w:r w:rsidR="00E333BD">
            <w:rPr>
              <w:rStyle w:val="PlaceholderText"/>
              <w:color w:val="19d131"/>
            </w:rPr>
            <w:t>[sub component ValidationObjectId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CryptoInformationType">
          <w:alias w:val="CryptoInformationType.alg"/>
          <w:tag w:val="CryptoInformation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AlgorithmParameters</w:t>
      </w:r>
      <w:r>
        <w:t xml:space="preserve"> element </w:t>
        <w:t xml:space="preserve">MUST contain sub-component. A given element MUST satisfy the requirements specified in section </w:t>
      </w:r>
      <w:r w:rsidR="00C607DF">
        <w:fldChar w:fldCharType="begin"/>
      </w:r>
      <w:r w:rsidR="00C607DF">
        <w:instrText xml:space="preserve"> REF _RefComp9B46372A \r \h </w:instrText>
      </w:r>
      <w:r w:rsidR="00C607DF">
        <w:fldChar w:fldCharType="separate"/>
      </w:r>
      <w:r w:rsidR="00C607DF">
        <w:rPr>
          <w:rStyle w:val="Datatype"/>
          <w:rFonts w:cs="Courier New" w:eastAsia="Courier New"/>
        </w:rPr>
        <w:t>AlgorithmParameter</w:t>
      </w:r>
      <w:r w:rsidR="00C607DF">
        <w:fldChar w:fldCharType="end"/>
      </w:r>
      <w:r w:rsidR="00C607DF">
        <w:t xml:space="preserve">. </w:t>
      </w:r>
      <w:sdt>
        <w:sdtPr es:element="CryptoInformationType">
          <w:alias w:val="CryptoInformationType.algParam"/>
          <w:tag w:val="CryptoInformationType.AlgorithmParameters"/>
          <w:placeholder>
            <w:docPart w:val="sub component AlgorithmParameters details"/>
          </w:placeholder>
          <w:showingPlcHdr/>
          <w:richText/>
        </w:sdtPr>
        <w:sdtEndPr/>
        [sub component AlgorithmParameters details] 
        <w:sdtContent>
          <w:r w:rsidR="00E333BD">
            <w:rPr>
              <w:rStyle w:val="PlaceholderText"/>
              <w:color w:val="19d131"/>
            </w:rPr>
            <w:t>[sub component AlgorithmParameters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NotAfter</w:t>
      </w:r>
      <w:r>
        <w:t xml:space="preserve"> element </w:t>
        <w:t xml:space="preserve">MUST contain a date/time value</w:t>
      </w:r>
      <w:r w:rsidR="00C607DF">
        <w:t xml:space="preserve">. </w:t>
      </w:r>
      <w:sdt>
        <w:sdtPr es:element="CryptoInformationType">
          <w:alias w:val="CryptoInformationType.notAfter"/>
          <w:tag w:val="CryptoInformationType.NotAfter"/>
          <w:placeholder>
            <w:docPart w:val="sub component NotAfter details"/>
          </w:placeholder>
          <w:showingPlcHdr/>
          <w:richText/>
        </w:sdtPr>
        <w:sdtEndPr/>
        [sub component NotAfter details] 
        <w:sdtContent>
          <w:r w:rsidR="00E333BD">
            <w:rPr>
              <w:rStyle w:val="PlaceholderText"/>
              <w:color w:val="19d131"/>
            </w:rPr>
            <w:t>[sub component NotAfter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ryptoInformationType">
          <w:tag w:val="CryptoInformationType.-nonNormative"/>
          <w:placeholder>
            <w:docPart w:val="component CryptoInformation non normative details"/>
          </w:placeholder>
          <w:showingPlcHdr/>
          <w:richText/>
        </w:sdtPr>
        <w:sdtEndPr/>
        [component CryptoInformation non normative details] 
        <w:sdtContent>
          <w:r w:rsidR="00E333BD">
            <w:rPr>
              <w:rStyle w:val="PlaceholderText"/>
              <w:color w:val="19d131"/>
            </w:rPr>
            <w:t>[component CryptoInformation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CryptoInformationType</w:t>
      </w:r>
      <w:r w:rsidRPr="0CCF9147">
        <w:t xml:space="preserve"> SHALL implement the requirements defined in the </w:t>
      </w:r>
      <w:r w:rsidRPr="002062A5">
        <w:rPr>
          <w:rFonts w:ascii="Courier New" w:cs="Courier New" w:eastAsia="Courier New" w:hAnsi="Courier New"/>
        </w:rPr>
        <w:t>CryptoInformation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CryptoInformationType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CryptoInformationType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ValidationObjectId</w:t>
      </w:r>
      <w:r>
        <w:rPr>
          <w:color w:themeColor="accent2" w:themeShade="BF" w:val="943634"/>
        </w:rPr>
        <w:t>"</w:t>
      </w:r>
      <w:r>
        <w:rPr>
          <w:color w:themeColor="accent2" w:themeShade="BF" w:val="943634"/>
        </w:rPr>
        <w:t xml:space="preserve"> type="</w:t>
      </w:r>
      <w:r>
        <w:rPr>
          <w:color w:themeColor="accent1" w:themeShade="80" w:val="244061"/>
        </w:rPr>
        <w:t>etsi-vr:VOReferenceType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AlgorithmParameters</w:t>
      </w:r>
      <w:r>
        <w:rPr>
          <w:color w:themeColor="accent2" w:themeShade="BF" w:val="943634"/>
        </w:rPr>
        <w:t>"</w:t>
      </w:r>
      <w:r>
        <w:rPr>
          <w:color w:themeColor="accent2" w:themeShade="BF" w:val="943634"/>
        </w:rPr>
        <w:t xml:space="preserve"> type="</w:t>
      </w:r>
      <w:r>
        <w:rPr>
          <w:color w:themeColor="accent1" w:themeShade="80" w:val="244061"/>
        </w:rPr>
        <w:t>etsi-vr:AlgorithmParameterType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NotAfter</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CryptoInformationType</w:t>
      </w:r>
      <w:r w:rsidRPr="71C71F8C">
        <w:t xml:space="preserve"> </w:t>
      </w:r>
      <w:r>
        <w:t xml:space="preserve">XML element SHALL implement in XML syntax the sub-component that has a name equal to its local name.  </w:t>
      </w:r>
      <w:sdt>
        <w:sdtPr es:element="CryptoInformationType">
          <w:tag w:val="CryptoInformationType.-xmlSchema"/>
          <w:placeholder>
            <w:docPart w:val="component CryptoInformation XML schema details"/>
          </w:placeholder>
          <w:showingPlcHdr/>
          <w:richText/>
        </w:sdtPr>
        <w:sdtEndPr/>
        [component CryptoInformation XML schema details] 
        <w:sdtContent>
          <w:r w:rsidR="00E333BD">
            <w:rPr>
              <w:rStyle w:val="PlaceholderText"/>
              <w:color w:val="19d131"/>
            </w:rPr>
            <w:t>[component CryptoInformation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CryptoInformationType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CryptoInformation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CryptoInformationType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"evr-CryptoInformationType"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"valObjId"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"#/definitions/evr-VOReferenceType"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"algParam"</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"#/definitions/evr-AlgorithmParameterType"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"notAfter"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CryptoInformation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ValidationObjectId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valObjId</w:t>
            </w:r>
          </w:p>
        </w:tc>
        <w:tc>
          <w:tcPr>
            <w:tcW w:type="dxa" w:w="4675"/>
          </w:tcPr>
          <w:p es:generated="true" w14:paraId="72B92333" w14:textId="77777777" w:rsidP="002062A5" w:rsidR="FFD550FF" w:rsidRDefault="002062A5" w:rsidRPr="002062A5">
            <w:sdt>
              <w:sdtPr es:element="CryptoInformationType">
                <w:alias w:val="CryptoInformationType.valObjId"/>
                <w:tag w:val="CryptoInformationType.-jsonComment.ValidationObjec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CryptoInformationType">
                <w:alias w:val="CryptoInformationType.alg"/>
                <w:tag w:val="CryptoInformationType.-jsonComment.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AlgorithmParameters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algParam</w:t>
            </w:r>
          </w:p>
        </w:tc>
        <w:tc>
          <w:tcPr>
            <w:tcW w:type="dxa" w:w="4675"/>
          </w:tcPr>
          <w:p es:generated="true" w14:paraId="72B92333" w14:textId="77777777" w:rsidP="002062A5" w:rsidR="FFD550FF" w:rsidRDefault="002062A5" w:rsidRPr="002062A5">
            <w:sdt>
              <w:sdtPr es:element="CryptoInformationType">
                <w:alias w:val="CryptoInformationType.algParam"/>
                <w:tag w:val="CryptoInformationType.-jsonComment.AlgorithmParameter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NotAfter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notAfter</w:t>
            </w:r>
          </w:p>
        </w:tc>
        <w:tc>
          <w:tcPr>
            <w:tcW w:type="dxa" w:w="4675"/>
          </w:tcPr>
          <w:p es:generated="true" w14:paraId="72B92333" w14:textId="77777777" w:rsidP="002062A5" w:rsidR="FFD550FF" w:rsidRDefault="002062A5" w:rsidRPr="002062A5">
            <w:sdt>
              <w:sdtPr es:element="CryptoInformationType">
                <w:alias w:val="CryptoInformationType.notAfter"/>
                <w:tag w:val="CryptoInformationType.-jsonComment.NotAft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ryptoInformationType">
          <w:tag w:val="CryptoInformationType.-jsonSchema"/>
          <w:placeholder>
            <w:docPart w:val="component CryptoInformation JSON schema details"/>
          </w:placeholder>
          <w:showingPlcHdr/>
          <w:richText/>
        </w:sdtPr>
        <w:sdtEndPr/>
        [component CryptoInformation JSON schema details] 
        <w:sdtContent>
          <w:r w:rsidR="00E333BD">
            <w:rPr>
              <w:rStyle w:val="PlaceholderText"/>
              <w:color w:val="19d131"/>
            </w:rPr>
            <w:t>[component CryptoInformation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B46372A"/>
      <w:r>
        <w:t>Component AlgorithmParameter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lgorithmParameterType">
          <w:tag w:val="AlgorithmParameterType.-normative"/>
          <w:placeholder>
            <w:docPart w:val="component AlgorithmParameter normative details"/>
          </w:placeholder>
          <w:showingPlcHdr/>
          <w:richText/>
        </w:sdtPr>
        <w:sdtEndPr/>
        [component AlgorithmParameter normative details] 
        <w:sdtContent>
          <w:r w:rsidR="00E333BD">
            <w:rPr>
              <w:rStyle w:val="PlaceholderText"/>
              <w:color w:val="19d131"/>
            </w:rPr>
            <w:t>[component AlgorithmParameter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ParameterID</w:t>
      </w:r>
      <w:r>
        <w:t xml:space="preserve"> element </w:t>
        <w:t xml:space="preserve">MUST contain one instance of a URI</w:t>
      </w:r>
      <w:r w:rsidR="00C607DF">
        <w:t xml:space="preserve">. </w:t>
      </w:r>
      <w:sdt>
        <w:sdtPr es:element="AlgorithmParameterType">
          <w:alias w:val="AlgorithmParameterType.paramId"/>
          <w:tag w:val="AlgorithmParameterType.ParameterID"/>
          <w:placeholder>
            <w:docPart w:val="sub component ParameterID details"/>
          </w:placeholder>
          <w:showingPlcHdr/>
          <w:richText/>
        </w:sdtPr>
        <w:sdtEndPr/>
        [sub component ParameterID details] 
        <w:sdtContent>
          <w:r w:rsidR="00E333BD">
            <w:rPr>
              <w:rStyle w:val="PlaceholderText"/>
              <w:color w:val="19d131"/>
            </w:rPr>
            <w:t>[sub component ParameterID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sub-component. This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AlgorithmParameterType">
          <w:alias w:val="AlgorithmParameterType.val"/>
          <w:tag w:val="AlgorithmParameter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lgorithmParameterType">
          <w:tag w:val="AlgorithmParameterType.-nonNormative"/>
          <w:placeholder>
            <w:docPart w:val="component AlgorithmParameter non normative details"/>
          </w:placeholder>
          <w:showingPlcHdr/>
          <w:richText/>
        </w:sdtPr>
        <w:sdtEndPr/>
        [component AlgorithmParameter non normative details] 
        <w:sdtContent>
          <w:r w:rsidR="00E333BD">
            <w:rPr>
              <w:rStyle w:val="PlaceholderText"/>
              <w:color w:val="19d131"/>
            </w:rPr>
            <w:t>[component AlgorithmParameter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AlgorithmParameterType</w:t>
      </w:r>
      <w:r w:rsidRPr="0CCF9147">
        <w:t xml:space="preserve"> SHALL implement the requirements defined in the </w:t>
      </w:r>
      <w:r w:rsidRPr="002062A5">
        <w:rPr>
          <w:rFonts w:ascii="Courier New" w:cs="Courier New" w:eastAsia="Courier New" w:hAnsi="Courier New"/>
        </w:rPr>
        <w:t>AlgorithmParameter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AlgorithmParameterType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AlgorithmParameterType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ParameterID</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AlgorithmParameterType</w:t>
      </w:r>
      <w:r w:rsidRPr="71C71F8C">
        <w:t xml:space="preserve"> </w:t>
      </w:r>
      <w:r>
        <w:t xml:space="preserve">XML element SHALL implement in XML syntax the sub-component that has a name equal to its local name.  </w:t>
      </w:r>
      <w:sdt>
        <w:sdtPr es:element="AlgorithmParameterType">
          <w:tag w:val="AlgorithmParameterType.-xmlSchema"/>
          <w:placeholder>
            <w:docPart w:val="component AlgorithmParameter XML schema details"/>
          </w:placeholder>
          <w:showingPlcHdr/>
          <w:richText/>
        </w:sdtPr>
        <w:sdtEndPr/>
        [component AlgorithmParameter XML schema details] 
        <w:sdtContent>
          <w:r w:rsidR="00E333BD">
            <w:rPr>
              <w:rStyle w:val="PlaceholderText"/>
              <w:color w:val="19d131"/>
            </w:rPr>
            <w:t>[component AlgorithmParameter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AlgorithmParameterType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AlgorithmParameter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AlgorithmParameterType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"evr-AlgorithmParameterType"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"paramId"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AlgorithmParameter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ParameterID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paramId</w:t>
            </w:r>
          </w:p>
        </w:tc>
        <w:tc>
          <w:tcPr>
            <w:tcW w:type="dxa" w:w="4675"/>
          </w:tcPr>
          <w:p es:generated="true" w14:paraId="72B92333" w14:textId="77777777" w:rsidP="002062A5" w:rsidR="FFD550FF" w:rsidRDefault="002062A5" w:rsidRPr="002062A5">
            <w:sdt>
              <w:sdtPr es:element="AlgorithmParameterType">
                <w:alias w:val="AlgorithmParameterType.paramId"/>
                <w:tag w:val="AlgorithmParameterType.-jsonComment.Parameter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AlgorithmParameterType">
                <w:alias w:val="AlgorithmParameterType.val"/>
                <w:tag w:val="AlgorithmParameterType.-jsonCommen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lgorithmParameterType">
          <w:tag w:val="AlgorithmParameterType.-jsonSchema"/>
          <w:placeholder>
            <w:docPart w:val="component AlgorithmParameter JSON schema details"/>
          </w:placeholder>
          <w:showingPlcHdr/>
          <w:richText/>
        </w:sdtPr>
        <w:sdtEndPr/>
        [component AlgorithmParameter JSON schema details] 
        <w:sdtContent>
          <w:r w:rsidR="00E333BD">
            <w:rPr>
              <w:rStyle w:val="PlaceholderText"/>
              <w:color w:val="19d131"/>
            </w:rPr>
            <w:t>[component AlgorithmParameter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F75ED7FE"/>
      <w:r>
        <w:t>Component AdditionalValidationReportData</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dditionalValidationReportDataType">
          <w:tag w:val="AdditionalValidationReportDataType.-normative"/>
          <w:placeholder>
            <w:docPart w:val="component AdditionalValidationReportData normative details"/>
          </w:placeholder>
          <w:showingPlcHdr/>
          <w:richText/>
        </w:sdtPr>
        <w:sdtEndPr/>
        [component AdditionalValidationReportData normative details] 
        <w:sdtContent>
          <w:r w:rsidR="00E333BD">
            <w:rPr>
              <w:rStyle w:val="PlaceholderText"/>
              <w:color w:val="19d131"/>
            </w:rPr>
            <w:t>[component AdditionalValidationReportData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ReportData</w:t>
      </w:r>
      <w:r>
        <w:t xml:space="preserve"> element </w:t>
        <w:t xml:space="preserve">MUST contain one instance of sub-component. This element MUST satisfy the requirements specified in section </w:t>
      </w:r>
      <w:r w:rsidR="00C607DF">
        <w:fldChar w:fldCharType="begin"/>
      </w:r>
      <w:r w:rsidR="00C607DF">
        <w:instrText xml:space="preserve"> REF _RefComp811D175D \r \h </w:instrText>
      </w:r>
      <w:r w:rsidR="00C607DF">
        <w:fldChar w:fldCharType="separate"/>
      </w:r>
      <w:r w:rsidR="00C607DF">
        <w:rPr>
          <w:rStyle w:val="Datatype"/>
          <w:rFonts w:cs="Courier New" w:eastAsia="Courier New"/>
        </w:rPr>
        <w:t>ReportData</w:t>
      </w:r>
      <w:r w:rsidR="00C607DF">
        <w:fldChar w:fldCharType="end"/>
      </w:r>
      <w:r w:rsidR="00C607DF">
        <w:t xml:space="preserve">. </w:t>
      </w:r>
      <w:sdt>
        <w:sdtPr es:element="AdditionalValidationReportDataType">
          <w:alias w:val="AdditionalValidationReportDataType.repData"/>
          <w:tag w:val="AdditionalValidationReportDataType.ReportData"/>
          <w:placeholder>
            <w:docPart w:val="sub component ReportData details"/>
          </w:placeholder>
          <w:showingPlcHdr/>
          <w:richText/>
        </w:sdtPr>
        <w:sdtEndPr/>
        [sub component ReportData details] 
        <w:sdtContent>
          <w:r w:rsidR="00E333BD">
            <w:rPr>
              <w:rStyle w:val="PlaceholderText"/>
              <w:color w:val="19d131"/>
            </w:rPr>
            <w:t>[sub component ReportData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dditionalValidationReportDataType">
          <w:tag w:val="AdditionalValidationReportDataType.-nonNormative"/>
          <w:placeholder>
            <w:docPart w:val="component AdditionalValidationReportData non normative details"/>
          </w:placeholder>
          <w:showingPlcHdr/>
          <w:richText/>
        </w:sdtPr>
        <w:sdtEndPr/>
        [component AdditionalValidationReportData non normative details] 
        <w:sdtContent>
          <w:r w:rsidR="00E333BD">
            <w:rPr>
              <w:rStyle w:val="PlaceholderText"/>
              <w:color w:val="19d131"/>
            </w:rPr>
            <w:t>[component AdditionalValidationReportData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AdditionalValidationReportDataType</w:t>
      </w:r>
      <w:r w:rsidRPr="0CCF9147">
        <w:t xml:space="preserve"> SHALL implement the requirements defined in the </w:t>
      </w:r>
      <w:r w:rsidRPr="002062A5">
        <w:rPr>
          <w:rFonts w:ascii="Courier New" w:cs="Courier New" w:eastAsia="Courier New" w:hAnsi="Courier New"/>
        </w:rPr>
        <w:t>AdditionalValidationReportData</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AdditionalValidationReportDataType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AdditionalValidationReportDataType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ReportData</w:t>
      </w:r>
      <w:r>
        <w:rPr>
          <w:color w:themeColor="accent2" w:themeShade="BF" w:val="943634"/>
        </w:rPr>
        <w:t>"</w:t>
      </w:r>
      <w:r>
        <w:rPr>
          <w:color w:themeColor="accent2" w:themeShade="BF" w:val="943634"/>
        </w:rPr>
        <w:t xml:space="preserve"> type="</w:t>
      </w:r>
      <w:r>
        <w:rPr>
          <w:color w:themeColor="accent1" w:themeShade="80" w:val="244061"/>
        </w:rPr>
        <w:t>etsi-vr:ReportDataType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AdditionalValidationReportDataType</w:t>
      </w:r>
      <w:r w:rsidRPr="71C71F8C">
        <w:t xml:space="preserve"> </w:t>
      </w:r>
      <w:r>
        <w:t xml:space="preserve">XML element SHALL implement in XML syntax the sub-component that has a name equal to its local name.  </w:t>
      </w:r>
      <w:sdt>
        <w:sdtPr es:element="AdditionalValidationReportDataType">
          <w:tag w:val="AdditionalValidationReportDataType.-xmlSchema"/>
          <w:placeholder>
            <w:docPart w:val="component AdditionalValidationReportData XML schema details"/>
          </w:placeholder>
          <w:showingPlcHdr/>
          <w:richText/>
        </w:sdtPr>
        <w:sdtEndPr/>
        [component AdditionalValidationReportData XML schema details] 
        <w:sdtContent>
          <w:r w:rsidR="00E333BD">
            <w:rPr>
              <w:rStyle w:val="PlaceholderText"/>
              <w:color w:val="19d131"/>
            </w:rPr>
            <w:t>[component AdditionalValidationReportData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AdditionalValidationReportDataType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AdditionalValidationReportData</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AdditionalValidationReportDataType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"evr-AdditionalValidationReportDataType"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"repData"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"#/definitions/evr-ReportDataType"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AdditionalValidationReportData</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ReportData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repData</w:t>
            </w:r>
          </w:p>
        </w:tc>
        <w:tc>
          <w:tcPr>
            <w:tcW w:type="dxa" w:w="4675"/>
          </w:tcPr>
          <w:p es:generated="true" w14:paraId="72B92333" w14:textId="77777777" w:rsidP="002062A5" w:rsidR="FFD550FF" w:rsidRDefault="002062A5" w:rsidRPr="002062A5">
            <w:sdt>
              <w:sdtPr es:element="AdditionalValidationReportDataType">
                <w:alias w:val="AdditionalValidationReportDataType.repData"/>
                <w:tag w:val="AdditionalValidationReportDataType.-jsonComment.ReportData"/>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dditionalValidationReportDataType">
          <w:tag w:val="AdditionalValidationReportDataType.-jsonSchema"/>
          <w:placeholder>
            <w:docPart w:val="component AdditionalValidationReportData JSON schema details"/>
          </w:placeholder>
          <w:showingPlcHdr/>
          <w:richText/>
        </w:sdtPr>
        <w:sdtEndPr/>
        [component AdditionalValidationReportData JSON schema details] 
        <w:sdtContent>
          <w:r w:rsidR="00E333BD">
            <w:rPr>
              <w:rStyle w:val="PlaceholderText"/>
              <w:color w:val="19d131"/>
            </w:rPr>
            <w:t>[component AdditionalValidationReportData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11D175D"/>
      <w:r>
        <w:t>Component ReportData</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portDataType">
          <w:tag w:val="ReportDataType.-normative"/>
          <w:placeholder>
            <w:docPart w:val="component ReportData normative details"/>
          </w:placeholder>
          <w:showingPlcHdr/>
          <w:richText/>
        </w:sdtPr>
        <w:sdtEndPr/>
        [component ReportData normative details] 
        <w:sdtContent>
          <w:r w:rsidR="00E333BD">
            <w:rPr>
              <w:rStyle w:val="PlaceholderText"/>
              <w:color w:val="19d131"/>
            </w:rPr>
            <w:t>[component ReportData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InfoType</w:t>
      </w:r>
      <w:r>
        <w:t xml:space="preserve"> element </w:t>
        <w:t xml:space="preserve">MUST contain one instance of a URI</w:t>
      </w:r>
      <w:r w:rsidR="00C607DF">
        <w:t xml:space="preserve">. </w:t>
      </w:r>
      <w:sdt>
        <w:sdtPr es:element="ReportDataType">
          <w:alias w:val="ReportDataType.infoType"/>
          <w:tag w:val="ReportDataType.InfoType"/>
          <w:placeholder>
            <w:docPart w:val="sub component InfoType details"/>
          </w:placeholder>
          <w:showingPlcHdr/>
          <w:richText/>
        </w:sdtPr>
        <w:sdtEndPr/>
        [sub component InfoType details] 
        <w:sdtContent>
          <w:r w:rsidR="00E333BD">
            <w:rPr>
              <w:rStyle w:val="PlaceholderText"/>
              <w:color w:val="19d131"/>
            </w:rPr>
            <w:t>[sub component InfoType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InfoData</w:t>
      </w:r>
      <w:r>
        <w:t xml:space="preserve"> element </w:t>
        <w:t xml:space="preserve">MUST contain one instance of sub-component. This element MUST satisfy the requirements specified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ReportDataType">
          <w:alias w:val="ReportDataType.infoData"/>
          <w:tag w:val="ReportDataType.InfoData"/>
          <w:placeholder>
            <w:docPart w:val="sub component InfoData details"/>
          </w:placeholder>
          <w:showingPlcHdr/>
          <w:richText/>
        </w:sdtPr>
        <w:sdtEndPr/>
        [sub component InfoData details] 
        <w:sdtContent>
          <w:r w:rsidR="00E333BD">
            <w:rPr>
              <w:rStyle w:val="PlaceholderText"/>
              <w:color w:val="19d131"/>
            </w:rPr>
            <w:t>[sub component InfoData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portDataType">
          <w:tag w:val="ReportDataType.-nonNormative"/>
          <w:placeholder>
            <w:docPart w:val="component ReportData non normative details"/>
          </w:placeholder>
          <w:showingPlcHdr/>
          <w:richText/>
        </w:sdtPr>
        <w:sdtEndPr/>
        [component ReportData non normative details] 
        <w:sdtContent>
          <w:r w:rsidR="00E333BD">
            <w:rPr>
              <w:rStyle w:val="PlaceholderText"/>
              <w:color w:val="19d131"/>
            </w:rPr>
            <w:t>[component ReportData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ReportDataType</w:t>
      </w:r>
      <w:r w:rsidRPr="0CCF9147">
        <w:t xml:space="preserve"> SHALL implement the requirements defined in the </w:t>
      </w:r>
      <w:r w:rsidRPr="002062A5">
        <w:rPr>
          <w:rFonts w:ascii="Courier New" w:cs="Courier New" w:eastAsia="Courier New" w:hAnsi="Courier New"/>
        </w:rPr>
        <w:t>ReportData</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ReportDataType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ReportDataType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InfoType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InfoData</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ReportDataType</w:t>
      </w:r>
      <w:r w:rsidRPr="71C71F8C">
        <w:t xml:space="preserve"> </w:t>
      </w:r>
      <w:r>
        <w:t xml:space="preserve">XML element SHALL implement in XML syntax the sub-component that has a name equal to its local name.  </w:t>
      </w:r>
      <w:sdt>
        <w:sdtPr es:element="ReportDataType">
          <w:tag w:val="ReportDataType.-xmlSchema"/>
          <w:placeholder>
            <w:docPart w:val="component ReportData XML schema details"/>
          </w:placeholder>
          <w:showingPlcHdr/>
          <w:richText/>
        </w:sdtPr>
        <w:sdtEndPr/>
        [component ReportData XML schema details] 
        <w:sdtContent>
          <w:r w:rsidR="00E333BD">
            <w:rPr>
              <w:rStyle w:val="PlaceholderText"/>
              <w:color w:val="19d131"/>
            </w:rPr>
            <w:t>[component ReportData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ReportDataType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ReportData</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ReportDataType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"evr-ReportDataType"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"infoType"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"infoData"</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ReportData</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InfoType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infoType</w:t>
            </w:r>
          </w:p>
        </w:tc>
        <w:tc>
          <w:tcPr>
            <w:tcW w:type="dxa" w:w="4675"/>
          </w:tcPr>
          <w:p es:generated="true" w14:paraId="72B92333" w14:textId="77777777" w:rsidP="002062A5" w:rsidR="FFD550FF" w:rsidRDefault="002062A5" w:rsidRPr="002062A5">
            <w:sdt>
              <w:sdtPr es:element="ReportDataType">
                <w:alias w:val="ReportDataType.infoType"/>
                <w:tag w:val="ReportDataType.-jsonComment.Info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InfoData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infoData</w:t>
            </w:r>
          </w:p>
        </w:tc>
        <w:tc>
          <w:tcPr>
            <w:tcW w:type="dxa" w:w="4675"/>
          </w:tcPr>
          <w:p es:generated="true" w14:paraId="72B92333" w14:textId="77777777" w:rsidP="002062A5" w:rsidR="FFD550FF" w:rsidRDefault="002062A5" w:rsidRPr="002062A5">
            <w:sdt>
              <w:sdtPr es:element="ReportDataType">
                <w:alias w:val="ReportDataType.infoData"/>
                <w:tag w:val="ReportDataType.-jsonComment.InfoData"/>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portDataType">
          <w:tag w:val="ReportDataType.-jsonSchema"/>
          <w:placeholder>
            <w:docPart w:val="component ReportData JSON schema details"/>
          </w:placeholder>
          <w:showingPlcHdr/>
          <w:richText/>
        </w:sdtPr>
        <w:sdtEndPr/>
        [component ReportData JSON schema details] 
        <w:sdtContent>
          <w:r w:rsidR="00E333BD">
            <w:rPr>
              <w:rStyle w:val="PlaceholderText"/>
              <w:color w:val="19d131"/>
            </w:rPr>
            <w:t>[component ReportData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2F0F3B8"/>
      <w:r>
        <w:t>Component ValidationObjectList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ValidationObjectListType">
          <w:tag w:val="ValidationObjectListType.-normative"/>
          <w:placeholder>
            <w:docPart w:val="component ValidationObjectList normative details"/>
          </w:placeholder>
          <w:showingPlcHdr/>
          <w:richText/>
        </w:sdtPr>
        <w:sdtEndPr/>
        [component ValidationObjectList normative details] 
        <w:sdtContent>
          <w:r w:rsidR="00E333BD">
            <w:rPr>
              <w:rStyle w:val="PlaceholderText"/>
              <w:color w:val="19d131"/>
            </w:rPr>
            <w:t>[component ValidationObjectList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ValidationObject</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_RefComp406940BB \r \h </w:instrText>
      </w:r>
      <w:r w:rsidR="00C607DF">
        <w:fldChar w:fldCharType="separate"/>
      </w:r>
      <w:r w:rsidR="00C607DF">
        <w:rPr>
          <w:rStyle w:val="Datatype"/>
          <w:rFonts w:cs="Courier New" w:eastAsia="Courier New"/>
        </w:rPr>
        <w:t>ValidationObject</w:t>
      </w:r>
      <w:r w:rsidR="00C607DF">
        <w:fldChar w:fldCharType="end"/>
      </w:r>
      <w:r w:rsidR="00C607DF">
        <w:t xml:space="preserve">. </w:t>
      </w:r>
      <w:sdt>
        <w:sdtPr es:element="ValidationObjectListType">
          <w:alias w:val="ValidationObjectListType.valObj"/>
          <w:tag w:val="ValidationObjectListType.ValidationObject"/>
          <w:placeholder>
            <w:docPart w:val="sub component ValidationObject details"/>
          </w:placeholder>
          <w:showingPlcHdr/>
          <w:richText/>
        </w:sdtPr>
        <w:sdtEndPr/>
        [sub component ValidationObject details] 
        <w:sdtContent>
          <w:r w:rsidR="00E333BD">
            <w:rPr>
              <w:rStyle w:val="PlaceholderText"/>
              <w:color w:val="19d131"/>
            </w:rPr>
            <w:t>[sub component ValidationObject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ValidationObjectListType">
          <w:tag w:val="ValidationObjectListType.-nonNormative"/>
          <w:placeholder>
            <w:docPart w:val="component ValidationObjectList non normative details"/>
          </w:placeholder>
          <w:showingPlcHdr/>
          <w:richText/>
        </w:sdtPr>
        <w:sdtEndPr/>
        [component ValidationObjectList non normative details] 
        <w:sdtContent>
          <w:r w:rsidR="00E333BD">
            <w:rPr>
              <w:rStyle w:val="PlaceholderText"/>
              <w:color w:val="19d131"/>
            </w:rPr>
            <w:t>[component ValidationObjectList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http://uri.etsi.org/1191022/v0.1.2</w:t>
      </w:r>
      <w:r>
        <w:t/>
      </w:r>
      <w:r w:rsidRPr="005A6FFD">
        <w:t xml:space="preserve">' .</w:t>
      </w:r>
      <w:r w:rsidRPr="0CCF9147">
        <w:t xml:space="preserve">The XML type </w:t>
      </w:r>
      <w:r w:rsidRPr="002062A5">
        <w:rPr>
          <w:rFonts w:ascii="Courier New" w:cs="Courier New" w:eastAsia="Courier New" w:hAnsi="Courier New"/>
        </w:rPr>
        <w:t>ValidationObjectListType</w:t>
      </w:r>
      <w:r w:rsidRPr="0CCF9147">
        <w:t xml:space="preserve"> SHALL implement the requirements defined in the </w:t>
      </w:r>
      <w:r w:rsidRPr="002062A5">
        <w:rPr>
          <w:rFonts w:ascii="Courier New" w:cs="Courier New" w:eastAsia="Courier New" w:hAnsi="Courier New"/>
        </w:rPr>
        <w:t>ValidationObjectList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ValidationObjectListType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ValidationObjectListType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ValidationObject</w:t>
      </w:r>
      <w:r>
        <w:rPr>
          <w:color w:themeColor="accent2" w:themeShade="BF" w:val="943634"/>
        </w:rPr>
        <w:t>"</w:t>
      </w:r>
      <w:r>
        <w:rPr>
          <w:color w:themeColor="accent2" w:themeShade="BF" w:val="943634"/>
        </w:rPr>
        <w:t xml:space="preserve"> type="</w:t>
      </w:r>
      <w:r>
        <w:rPr>
          <w:color w:themeColor="accent1" w:themeShade="80" w:val="244061"/>
        </w:rPr>
        <w:t>etsi-vr:ValidationObjectType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ValidationObjectListType</w:t>
      </w:r>
      <w:r w:rsidRPr="71C71F8C">
        <w:t xml:space="preserve"> </w:t>
      </w:r>
      <w:r>
        <w:t xml:space="preserve">XML element SHALL implement in XML syntax the sub-component that has a name equal to its local name.  </w:t>
      </w:r>
      <w:sdt>
        <w:sdtPr es:element="ValidationObjectListType">
          <w:tag w:val="ValidationObjectListType.-xmlSchema"/>
          <w:placeholder>
            <w:docPart w:val="component ValidationObjectList XML schema details"/>
          </w:placeholder>
          <w:showingPlcHdr/>
          <w:richText/>
        </w:sdtPr>
        <w:sdtEndPr/>
        [component ValidationObjectList XML schema details] 
        <w:sdtContent>
          <w:r w:rsidR="00E333BD">
            <w:rPr>
              <w:rStyle w:val="PlaceholderText"/>
              <w:color w:val="19d131"/>
            </w:rPr>
            <w:t>[component ValidationObjectList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ValidationObjectListType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ValidationObjectList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ValidationObjectListType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"evr-ValidationObjectListType"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"valObj"</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"#/definitions/evr-ValidationObjectType"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ValidationObjectList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ValidationObject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valObj</w:t>
            </w:r>
          </w:p>
        </w:tc>
        <w:tc>
          <w:tcPr>
            <w:tcW w:type="dxa" w:w="4675"/>
          </w:tcPr>
          <w:p es:generated="true" w14:paraId="72B92333" w14:textId="77777777" w:rsidP="002062A5" w:rsidR="FFD550FF" w:rsidRDefault="002062A5" w:rsidRPr="002062A5">
            <w:sdt>
              <w:sdtPr es:element="ValidationObjectListType">
                <w:alias w:val="ValidationObjectListType.valObj"/>
                <w:tag w:val="ValidationObjectListType.-jsonComment.ValidationObjec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ValidationObjectListType">
          <w:tag w:val="ValidationObjectListType.-jsonSchema"/>
          <w:placeholder>
            <w:docPart w:val="component ValidationObjectList JSON schema details"/>
          </w:placeholder>
          <w:showingPlcHdr/>
          <w:richText/>
        </w:sdtPr>
        <w:sdtEndPr/>
        [component ValidationObjectList JSON schema details] 
        <w:sdtContent>
          <w:r w:rsidR="00E333BD">
            <w:rPr>
              <w:rStyle w:val="PlaceholderText"/>
              <w:color w:val="19d131"/>
            </w:rPr>
            <w:t>[component ValidationObjectList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5AB1AABF"/>
      <w:r>
        <w:t>Component AvailableSignatureValidationPolicies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vailableSignatureValidationPoliciesType">
          <w:tag w:val="AvailableSignatureValidationPoliciesType.-normative"/>
          <w:placeholder>
            <w:docPart w:val="component AvailableSignatureValidationPolicies normative details"/>
          </w:placeholder>
          <w:showingPlcHdr/>
          <w:richText/>
        </w:sdtPr>
        <w:sdtEndPr/>
        [component AvailableSignatureValidationPolicies normative details] 
        <w:sdtContent>
          <w:r w:rsidR="00E333BD">
            <w:rPr>
              <w:rStyle w:val="PlaceholderText"/>
              <w:color w:val="19d131"/>
            </w:rPr>
            <w:t>[component AvailableSignatureValidationPolicies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AvailableSignatureValidationPolicyID</w:t>
      </w:r>
      <w:r>
        <w:t xml:space="preserve"> element </w:t>
        <w:t xml:space="preserve">MAY occur zero or more times containing a URI</w:t>
      </w:r>
      <w:r w:rsidR="00C607DF">
        <w:t xml:space="preserve">. </w:t>
      </w:r>
      <w:sdt>
        <w:sdtPr es:element="AvailableSignatureValidationPoliciesType">
          <w:tag w:val="AvailableSignatureValidationPoliciesType.AvailableSignatureValidationPolicyID"/>
          <w:placeholder>
            <w:docPart w:val="sub component AvailableSignatureValidationPolicyID details"/>
          </w:placeholder>
          <w:showingPlcHdr/>
          <w:richText/>
        </w:sdtPr>
        <w:sdtEndPr/>
        [sub component AvailableSignatureValidationPolicyID details] 
        <w:sdtContent>
          <w:r w:rsidR="00E333BD">
            <w:rPr>
              <w:rStyle w:val="PlaceholderText"/>
              <w:color w:val="19d131"/>
            </w:rPr>
            <w:t>[sub component AvailableSignatureValidationPolicyID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vailableSignatureValidationPoliciesType">
          <w:tag w:val="AvailableSignatureValidationPoliciesType.-nonNormative"/>
          <w:placeholder>
            <w:docPart w:val="component AvailableSignatureValidationPolicies non normative details"/>
          </w:placeholder>
          <w:showingPlcHdr/>
          <w:richText/>
        </w:sdtPr>
        <w:sdtEndPr/>
        [component AvailableSignatureValidationPolicies non normative details] 
        <w:sdtContent>
          <w:r w:rsidR="00E333BD">
            <w:rPr>
              <w:rStyle w:val="PlaceholderText"/>
              <w:color w:val="19d131"/>
            </w:rPr>
            <w:t>[component AvailableSignatureValidationPolicies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http://uri.etsi.org/19442/v1.1.1#</w:t>
      </w:r>
      <w:r>
        <w:t/>
      </w:r>
      <w:r w:rsidRPr="005A6FFD">
        <w:t xml:space="preserve">' .</w:t>
      </w:r>
      <w:r w:rsidRPr="0CCF9147">
        <w:t xml:space="preserve">The XML type </w:t>
      </w:r>
      <w:r w:rsidRPr="002062A5">
        <w:rPr>
          <w:rFonts w:ascii="Courier New" w:cs="Courier New" w:eastAsia="Courier New" w:hAnsi="Courier New"/>
        </w:rPr>
        <w:t>AvailableSignatureValidationPoliciesType</w:t>
      </w:r>
      <w:r w:rsidRPr="0CCF9147">
        <w:t xml:space="preserve"> SHALL implement the requirements defined in the </w:t>
      </w:r>
      <w:r w:rsidRPr="002062A5">
        <w:rPr>
          <w:rFonts w:ascii="Courier New" w:cs="Courier New" w:eastAsia="Courier New" w:hAnsi="Courier New"/>
        </w:rPr>
        <w:t>AvailableSignatureValidationPolicies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AvailableSignatureValidationPoliciesType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AvailableSignatureValidationPoliciesType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AvailableSignatureValidationPolicyID</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AvailableSignatureValidationPoliciesType</w:t>
      </w:r>
      <w:r w:rsidRPr="71C71F8C">
        <w:t xml:space="preserve"> </w:t>
      </w:r>
      <w:r>
        <w:t xml:space="preserve">XML element SHALL implement in XML syntax the sub-component that has a name equal to its local name.  </w:t>
      </w:r>
      <w:sdt>
        <w:sdtPr es:element="AvailableSignatureValidationPoliciesType">
          <w:tag w:val="AvailableSignatureValidationPoliciesType.-xmlSchema"/>
          <w:placeholder>
            <w:docPart w:val="component AvailableSignatureValidationPolicies XML schema details"/>
          </w:placeholder>
          <w:showingPlcHdr/>
          <w:richText/>
        </w:sdtPr>
        <w:sdtEndPr/>
        [component AvailableSignatureValidationPolicies XML schema details] 
        <w:sdtContent>
          <w:r w:rsidR="00E333BD">
            <w:rPr>
              <w:rStyle w:val="PlaceholderText"/>
              <w:color w:val="19d131"/>
            </w:rPr>
            <w:t>[component AvailableSignatureValidationPolicies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AvailableSignatureValidationPoliciesType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AvailableSignatureValidationPolicies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AvailableSignatureValidationPoliciesType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"evp-AvailableSignatureValidationPoliciesType"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"availableSignatureValidationPolicyID"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AvailableSignatureValidationPolicies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AvailableSignatureValidationPolicyID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
            </w:r>
          </w:p>
        </w:tc>
        <w:tc>
          <w:tcPr>
            <w:tcW w:type="dxa" w:w="4675"/>
          </w:tcPr>
          <w:p es:generated="true" w14:paraId="72B92333" w14:textId="77777777" w:rsidP="002062A5" w:rsidR="FFD550FF" w:rsidRDefault="002062A5" w:rsidRPr="002062A5">
            <w:sdt>
              <w:sdtPr es:element="AvailableSignatureValidationPoliciesType">
                <w:tag w:val="AvailableSignatureValidationPoliciesType.-jsonComment.AvailableSignatureValidationPolicy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AvailableSignatureValidationPoliciesType">
          <w:tag w:val="AvailableSignatureValidationPoliciesType.-jsonSchema"/>
          <w:placeholder>
            <w:docPart w:val="component AvailableSignatureValidationPolicies JSON schema details"/>
          </w:placeholder>
          <w:showingPlcHdr/>
          <w:richText/>
        </w:sdtPr>
        <w:sdtEndPr/>
        [component AvailableSignatureValidationPolicies JSON schema details] 
        <w:sdtContent>
          <w:r w:rsidR="00E333BD">
            <w:rPr>
              <w:rStyle w:val="PlaceholderText"/>
              <w:color w:val="19d131"/>
            </w:rPr>
            <w:t>[component AvailableSignatureValidationPolicies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1A9C9C7"/>
      <w:r>
        <w:t>Component ObjectIdentifier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bjectIdentifierType">
          <w:tag w:val="ObjectIdentifierType.-normative"/>
          <w:placeholder>
            <w:docPart w:val="component ObjectIdentifier normative details"/>
          </w:placeholder>
          <w:showingPlcHdr/>
          <w:richText/>
        </w:sdtPr>
        <w:sdtEndPr/>
        [component ObjectIdentifier normative details] 
        <w:sdtContent>
          <w:r w:rsidR="00E333BD">
            <w:rPr>
              <w:rStyle w:val="PlaceholderText"/>
              <w:color w:val="19d131"/>
            </w:rPr>
            <w:t>[component ObjectIdentifier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sub-component. This element MUST satisfy the requirements specified in section </w:t>
      </w:r>
      <w:r w:rsidR="00C607DF">
        <w:fldChar w:fldCharType="begin"/>
      </w:r>
      <w:r w:rsidR="00C607DF">
        <w:instrText xml:space="preserve"> REF _RefComp9B59015E \r \h </w:instrText>
      </w:r>
      <w:r w:rsidR="00C607DF">
        <w:fldChar w:fldCharType="separate"/>
      </w:r>
      <w:r w:rsidR="00C607DF">
        <w:rPr>
          <w:rStyle w:val="Datatype"/>
          <w:rFonts w:cs="Courier New" w:eastAsia="Courier New"/>
        </w:rPr>
        <w:t>Identifier</w:t>
      </w:r>
      <w:r w:rsidR="00C607DF">
        <w:fldChar w:fldCharType="end"/>
      </w:r>
      <w:r w:rsidR="00C607DF">
        <w:t xml:space="preserve">. </w:t>
      </w:r>
      <w:sdt>
        <w:sdtPr es:element="ObjectIdentifierType">
          <w:alias w:val="ObjectIdentifierType.idType"/>
          <w:tag w:val="ObjectIdentifierType.Identifier"/>
          <w:placeholder>
            <w:docPart w:val="sub component Identifier details"/>
          </w:placeholder>
          <w:showingPlcHdr/>
          <w:richText/>
        </w:sdtPr>
        <w:sdtEndPr/>
        [sub component Identifier details] 
        <w:sdtContent>
          <w:r w:rsidR="00E333BD">
            <w:rPr>
              <w:rStyle w:val="PlaceholderText"/>
              <w:color w:val="19d131"/>
            </w:rPr>
            <w:t>[sub component Identifier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Description</w:t>
      </w:r>
      <w:r>
        <w:t xml:space="preserve"> element </w:t>
        <w:t xml:space="preserve">MUST contain a string</w:t>
      </w:r>
      <w:r w:rsidR="00C607DF">
        <w:t xml:space="preserve">. </w:t>
      </w:r>
      <w:sdt>
        <w:sdtPr es:element="ObjectIdentifierType">
          <w:alias w:val="ObjectIdentifierType.desc"/>
          <w:tag w:val="ObjectIdentifierType.Description"/>
          <w:placeholder>
            <w:docPart w:val="sub component Description details"/>
          </w:placeholder>
          <w:showingPlcHdr/>
          <w:richText/>
        </w:sdtPr>
        <w:sdtEndPr/>
        [sub component Description details] 
        <w:sdtContent>
          <w:r w:rsidR="00E333BD">
            <w:rPr>
              <w:rStyle w:val="PlaceholderText"/>
              <w:color w:val="19d131"/>
            </w:rPr>
            <w:t>[sub component Description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DocumentationReferences</w:t>
      </w:r>
      <w:r>
        <w:t xml:space="preserve"> element </w:t>
        <w:t xml:space="preserve">MUST contain sub-component. A given element MUST satisfy the requirements specified in section </w:t>
      </w:r>
      <w:r w:rsidR="00C607DF">
        <w:fldChar w:fldCharType="begin"/>
      </w:r>
      <w:r w:rsidR="00C607DF">
        <w:instrText xml:space="preserve"> REF _RefComp778D4C18 \r \h </w:instrText>
      </w:r>
      <w:r w:rsidR="00C607DF">
        <w:fldChar w:fldCharType="separate"/>
      </w:r>
      <w:r w:rsidR="00C607DF">
        <w:rPr>
          <w:rStyle w:val="Datatype"/>
          <w:rFonts w:cs="Courier New" w:eastAsia="Courier New"/>
        </w:rPr>
        <w:t>DocumentationReferences</w:t>
      </w:r>
      <w:r w:rsidR="00C607DF">
        <w:fldChar w:fldCharType="end"/>
      </w:r>
      <w:r w:rsidR="00C607DF">
        <w:t xml:space="preserve">. </w:t>
      </w:r>
      <w:sdt>
        <w:sdtPr es:element="ObjectIdentifierType">
          <w:alias w:val="ObjectIdentifierType.docRefType"/>
          <w:tag w:val="ObjectIdentifierType.DocumentationReferences"/>
          <w:placeholder>
            <w:docPart w:val="sub component DocumentationReferences details"/>
          </w:placeholder>
          <w:showingPlcHdr/>
          <w:richText/>
        </w:sdtPr>
        <w:sdtEndPr/>
        [sub component DocumentationReferences details] 
        <w:sdtContent>
          <w:r w:rsidR="00E333BD">
            <w:rPr>
              <w:rStyle w:val="PlaceholderText"/>
              <w:color w:val="19d131"/>
            </w:rPr>
            <w:t>[sub component DocumentationReferences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bjectIdentifierType">
          <w:tag w:val="ObjectIdentifierType.-nonNormative"/>
          <w:placeholder>
            <w:docPart w:val="component ObjectIdentifier non normative details"/>
          </w:placeholder>
          <w:showingPlcHdr/>
          <w:richText/>
        </w:sdtPr>
        <w:sdtEndPr/>
        [component ObjectIdentifier non normative details] 
        <w:sdtContent>
          <w:r w:rsidR="00E333BD">
            <w:rPr>
              <w:rStyle w:val="PlaceholderText"/>
              <w:color w:val="19d131"/>
            </w:rPr>
            <w:t>[component ObjectIdentifier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ObjectIdentifierType</w:t>
      </w:r>
      <w:r w:rsidRPr="0CCF9147">
        <w:t xml:space="preserve"> SHALL implement the requirements defined in the </w:t>
      </w:r>
      <w:r w:rsidRPr="002062A5">
        <w:rPr>
          <w:rFonts w:ascii="Courier New" w:cs="Courier New" w:eastAsia="Courier New" w:hAnsi="Courier New"/>
        </w:rPr>
        <w:t>ObjectIdentifier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ObjectIdentifierType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ObjectIdentifierType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Identifier</w:t>
      </w:r>
      <w:r>
        <w:rPr>
          <w:color w:themeColor="accent2" w:themeShade="BF" w:val="943634"/>
        </w:rPr>
        <w:t>"</w:t>
      </w:r>
      <w:r>
        <w:rPr>
          <w:color w:themeColor="accent2" w:themeShade="BF" w:val="943634"/>
        </w:rPr>
        <w:t xml:space="preserve"> type="</w:t>
      </w:r>
      <w:r>
        <w:rPr>
          <w:color w:themeColor="accent1" w:themeShade="80" w:val="244061"/>
        </w:rPr>
        <w:t>xades-rw:IdentifierType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Description</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DocumentationReferences</w:t>
      </w:r>
      <w:r>
        <w:rPr>
          <w:color w:themeColor="accent2" w:themeShade="BF" w:val="943634"/>
        </w:rPr>
        <w:t>"</w:t>
      </w:r>
      <w:r>
        <w:rPr>
          <w:color w:themeColor="accent2" w:themeShade="BF" w:val="943634"/>
        </w:rPr>
        <w:t xml:space="preserve"> type="</w:t>
      </w:r>
      <w:r>
        <w:rPr>
          <w:color w:themeColor="accent1" w:themeShade="80" w:val="244061"/>
        </w:rPr>
        <w:t>xades-rw:DocumentationReferencesType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ObjectIdentifierType</w:t>
      </w:r>
      <w:r w:rsidRPr="71C71F8C">
        <w:t xml:space="preserve"> </w:t>
      </w:r>
      <w:r>
        <w:t xml:space="preserve">XML element SHALL implement in XML syntax the sub-component that has a name equal to its local name.  </w:t>
      </w:r>
      <w:sdt>
        <w:sdtPr es:element="ObjectIdentifierType">
          <w:tag w:val="ObjectIdentifierType.-xmlSchema"/>
          <w:placeholder>
            <w:docPart w:val="component ObjectIdentifier XML schema details"/>
          </w:placeholder>
          <w:showingPlcHdr/>
          <w:richText/>
        </w:sdtPr>
        <w:sdtEndPr/>
        [component ObjectIdentifier XML schema details] 
        <w:sdtContent>
          <w:r w:rsidR="00E333BD">
            <w:rPr>
              <w:rStyle w:val="PlaceholderText"/>
              <w:color w:val="19d131"/>
            </w:rPr>
            <w:t>[component ObjectIdentifier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ObjectIdentifierType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ObjectIdentifier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ObjectIdentifierType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"xadesrw-ObjectIdentifierType"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"xades-rw:ObjectIdentifierType",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"Description"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"DocumentationReferences"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"#/definitions/xadesrw-DocumentationReferencesType"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ObjectIdentifier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idType</w:t>
            </w:r>
          </w:p>
        </w:tc>
        <w:tc>
          <w:tcPr>
            <w:tcW w:type="dxa" w:w="4675"/>
          </w:tcPr>
          <w:p es:generated="true" w14:paraId="72B92333" w14:textId="77777777" w:rsidP="002062A5" w:rsidR="FFD550FF" w:rsidRDefault="002062A5" w:rsidRPr="002062A5">
            <w:sdt>
              <w:sdtPr es:element="ObjectIdentifierType">
                <w:alias w:val="ObjectIdentifierType.idType"/>
                <w:tag w:val="ObjectIdentifierType.-jsonCommen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Description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desc</w:t>
            </w:r>
          </w:p>
        </w:tc>
        <w:tc>
          <w:tcPr>
            <w:tcW w:type="dxa" w:w="4675"/>
          </w:tcPr>
          <w:p es:generated="true" w14:paraId="72B92333" w14:textId="77777777" w:rsidP="002062A5" w:rsidR="FFD550FF" w:rsidRDefault="002062A5" w:rsidRPr="002062A5">
            <w:sdt>
              <w:sdtPr es:element="ObjectIdentifierType">
                <w:alias w:val="ObjectIdentifierType.desc"/>
                <w:tag w:val="ObjectIdentifierType.-jsonComment.Descrip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DocumentationReferences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docRefType</w:t>
            </w:r>
          </w:p>
        </w:tc>
        <w:tc>
          <w:tcPr>
            <w:tcW w:type="dxa" w:w="4675"/>
          </w:tcPr>
          <w:p es:generated="true" w14:paraId="72B92333" w14:textId="77777777" w:rsidP="002062A5" w:rsidR="FFD550FF" w:rsidRDefault="002062A5" w:rsidRPr="002062A5">
            <w:sdt>
              <w:sdtPr es:element="ObjectIdentifierType">
                <w:alias w:val="ObjectIdentifierType.docRefType"/>
                <w:tag w:val="ObjectIdentifierType.-jsonComment.DocumentationReference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bjectIdentifierType">
          <w:tag w:val="ObjectIdentifierType.-jsonSchema"/>
          <w:placeholder>
            <w:docPart w:val="component ObjectIdentifier JSON schema details"/>
          </w:placeholder>
          <w:showingPlcHdr/>
          <w:richText/>
        </w:sdtPr>
        <w:sdtEndPr/>
        [component ObjectIdentifier JSON schema details] 
        <w:sdtContent>
          <w:r w:rsidR="00E333BD">
            <w:rPr>
              <w:rStyle w:val="PlaceholderText"/>
              <w:color w:val="19d131"/>
            </w:rPr>
            <w:t>[component ObjectIdentifier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B59015E"/>
      <w:r>
        <w:t>Component 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IdentifierType">
          <w:tag w:val="IdentifierType.-normative"/>
          <w:placeholder>
            <w:docPart w:val="component Identifier normative details"/>
          </w:placeholder>
          <w:showingPlcHdr/>
          <w:richText/>
        </w:sdtPr>
        <w:sdtEndPr/>
        [component Identifier normative details] 
        <w:sdtContent>
          <w:r w:rsidR="00E333BD">
            <w:rPr>
              <w:rStyle w:val="PlaceholderText"/>
              <w:color w:val="19d131"/>
            </w:rPr>
            <w:t>[component 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URI</w:t>
      </w:r>
      <w:r w:rsidR="00C607DF">
        <w:t xml:space="preserve">. </w:t>
      </w:r>
      <w:sdt>
        <w:sdtPr es:element="IdentifierType">
          <w:tag w:val="Identifier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Qualifier</w:t>
      </w:r>
      <w:r>
        <w:t xml:space="preserve"> element </w:t>
        <w:t xml:space="preserve">MUST contain one instance of sub-component. This element MUST satisfy the requirements specified in section </w:t>
      </w:r>
      <w:r w:rsidR="00C607DF">
        <w:fldChar w:fldCharType="begin"/>
      </w:r>
      <w:r w:rsidR="00C607DF">
        <w:instrText xml:space="preserve"> REF _RefComp21110822 \r \h </w:instrText>
      </w:r>
      <w:r w:rsidR="00C607DF">
        <w:fldChar w:fldCharType="separate"/>
      </w:r>
      <w:r w:rsidR="00C607DF">
        <w:rPr>
          <w:rStyle w:val="Datatype"/>
          <w:rFonts w:cs="Courier New" w:eastAsia="Courier New"/>
        </w:rPr>
        <w:t>Qualifier</w:t>
      </w:r>
      <w:r w:rsidR="00C607DF">
        <w:fldChar w:fldCharType="end"/>
      </w:r>
      <w:r w:rsidR="00C607DF">
        <w:t xml:space="preserve">. </w:t>
      </w:r>
      <w:sdt>
        <w:sdtPr es:element="IdentifierType">
          <w:alias w:val="IdentifierType.qualType"/>
          <w:tag w:val="IdentifierType.Qualifier"/>
          <w:placeholder>
            <w:docPart w:val="sub component Qualifier details"/>
          </w:placeholder>
          <w:showingPlcHdr/>
          <w:richText/>
        </w:sdtPr>
        <w:sdtEndPr/>
        [sub component Qualifier details] 
        <w:sdtContent>
          <w:r w:rsidR="00E333BD">
            <w:rPr>
              <w:rStyle w:val="PlaceholderText"/>
              <w:color w:val="19d131"/>
            </w:rPr>
            <w:t>[sub component Qualifier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IdentifierType">
          <w:tag w:val="IdentifierType.-nonNormative"/>
          <w:placeholder>
            <w:docPart w:val="component Identifier non normative details"/>
          </w:placeholder>
          <w:showingPlcHdr/>
          <w:richText/>
        </w:sdtPr>
        <w:sdtEndPr/>
        [component Identifier non normative details] 
        <w:sdtContent>
          <w:r w:rsidR="00E333BD">
            <w:rPr>
              <w:rStyle w:val="PlaceholderText"/>
              <w:color w:val="19d131"/>
            </w:rPr>
            <w:t>[component 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IdentifierType</w:t>
      </w:r>
      <w:r w:rsidRPr="0CCF9147">
        <w:t xml:space="preserve"> SHALL implement the requirements defined in the </w:t>
      </w:r>
      <w:r w:rsidRPr="002062A5">
        <w:rPr>
          <w:rFonts w:ascii="Courier New" w:cs="Courier New" w:eastAsia="Courier New" w:hAnsi="Courier New"/>
        </w:rPr>
        <w:t>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&lt;xsd:simpleContent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&lt;xsd:extension</w:t>
      </w:r>
      <w:r>
        <w:rPr>
          <w:color w:themeColor="accent2" w:themeShade="BF" w:val="943634"/>
        </w:rPr>
        <w:t xml:space="preserve"> base="</w:t>
      </w:r>
      <w:r>
        <w:rPr>
          <w:color w:themeColor="accent1" w:themeShade="80" w:val="244061"/>
        </w:rPr>
        <w:t>xsd:anyURI</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Qualifier</w:t>
      </w:r>
      <w:r>
        <w:rPr>
          <w:color w:themeColor="accent2" w:themeShade="BF" w:val="943634"/>
        </w:rPr>
        <w:t>"</w:t>
      </w:r>
      <w:r>
        <w:rPr>
          <w:color w:themeColor="accent2" w:themeShade="BF" w:val="943634"/>
        </w:rPr>
        <w:t xml:space="preserve"> type="</w:t>
      </w:r>
      <w:r>
        <w:rPr>
          <w:color w:themeColor="accent1" w:themeShade="80" w:val="244061"/>
        </w:rPr>
        <w:t>xades-rw:QualifierType</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&lt;/xsd:extension&gt;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&lt;/xsd:simpleContent&gt;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IdentifierType</w:t>
      </w:r>
      <w:r w:rsidRPr="71C71F8C">
        <w:t xml:space="preserve"> </w:t>
      </w:r>
      <w:r>
        <w:t xml:space="preserve">XML element SHALL implement in XML syntax the sub-component that has a name equal to its local name. The element 'value' holding a URI is represented by the component's XML tag text content. </w:t>
      </w:r>
      <w:sdt>
        <w:sdtPr es:element="IdentifierType">
          <w:tag w:val="IdentifierType.-xmlSchema"/>
          <w:placeholder>
            <w:docPart w:val="component Identifier XML schema details"/>
          </w:placeholder>
          <w:showingPlcHdr/>
          <w:richText/>
        </w:sdtPr>
        <w:sdtEndPr/>
        [component Identifier XML schema details] 
        <w:sdtContent>
          <w:r w:rsidR="00E333BD">
            <w:rPr>
              <w:rStyle w:val="PlaceholderText"/>
              <w:color w:val="19d131"/>
            </w:rPr>
            <w:t>[component 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"vr:IdentifierType xades-rw:IdentifierType",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"Qualifier"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IdentifierType">
                <w:alias w:val="IdentifierType.value"/>
                <w:tag w:val="Identifier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qualType</w:t>
            </w:r>
          </w:p>
        </w:tc>
        <w:tc>
          <w:tcPr>
            <w:tcW w:type="dxa" w:w="4675"/>
          </w:tcPr>
          <w:p es:generated="true" w14:paraId="72B92333" w14:textId="77777777" w:rsidP="002062A5" w:rsidR="FFD550FF" w:rsidRDefault="002062A5" w:rsidRPr="002062A5">
            <w:sdt>
              <w:sdtPr es:element="IdentifierType">
                <w:alias w:val="IdentifierType.qualType"/>
                <w:tag w:val="IdentifierType.-jsonComment.Qualifi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IdentifierType">
          <w:tag w:val="IdentifierType.-jsonSchema"/>
          <w:placeholder>
            <w:docPart w:val="component Identifier JSON schema details"/>
          </w:placeholder>
          <w:showingPlcHdr/>
          <w:richText/>
        </w:sdtPr>
        <w:sdtEndPr/>
        [component Identifier JSON schema details] 
        <w:sdtContent>
          <w:r w:rsidR="00E333BD">
            <w:rPr>
              <w:rStyle w:val="PlaceholderText"/>
              <w:color w:val="19d131"/>
            </w:rPr>
            <w:t>[component 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78D4C18"/>
      <w:r>
        <w:t>Component DocumentationReferences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ocumentationReferencesType">
          <w:tag w:val="DocumentationReferencesType.-normative"/>
          <w:placeholder>
            <w:docPart w:val="component DocumentationReferences normative details"/>
          </w:placeholder>
          <w:showingPlcHdr/>
          <w:richText/>
        </w:sdtPr>
        <w:sdtEndPr/>
        [component DocumentationReferences normative details] 
        <w:sdtContent>
          <w:r w:rsidR="00E333BD">
            <w:rPr>
              <w:rStyle w:val="PlaceholderText"/>
              <w:color w:val="19d131"/>
            </w:rPr>
            <w:t>[component DocumentationReferences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DocumentationReference</w:t>
      </w:r>
      <w:r>
        <w:t xml:space="preserve"> element </w:t>
        <w:t xml:space="preserve">MUST occur 1 or more times containing a URI</w:t>
      </w:r>
      <w:r w:rsidR="00C607DF">
        <w:t xml:space="preserve">. </w:t>
      </w:r>
      <w:sdt>
        <w:sdtPr es:element="DocumentationReferencesType">
          <w:alias w:val="DocumentationReferencesType.docRef"/>
          <w:tag w:val="DocumentationReferencesType.DocumentationReference"/>
          <w:placeholder>
            <w:docPart w:val="sub component DocumentationReference details"/>
          </w:placeholder>
          <w:showingPlcHdr/>
          <w:richText/>
        </w:sdtPr>
        <w:sdtEndPr/>
        [sub component DocumentationReference details] 
        <w:sdtContent>
          <w:r w:rsidR="00E333BD">
            <w:rPr>
              <w:rStyle w:val="PlaceholderText"/>
              <w:color w:val="19d131"/>
            </w:rPr>
            <w:t>[sub component DocumentationReference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ocumentationReferencesType">
          <w:tag w:val="DocumentationReferencesType.-nonNormative"/>
          <w:placeholder>
            <w:docPart w:val="component DocumentationReferences non normative details"/>
          </w:placeholder>
          <w:showingPlcHdr/>
          <w:richText/>
        </w:sdtPr>
        <w:sdtEndPr/>
        [component DocumentationReferences non normative details] 
        <w:sdtContent>
          <w:r w:rsidR="00E333BD">
            <w:rPr>
              <w:rStyle w:val="PlaceholderText"/>
              <w:color w:val="19d131"/>
            </w:rPr>
            <w:t>[component DocumentationReferences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DocumentationReferencesType</w:t>
      </w:r>
      <w:r w:rsidRPr="0CCF9147">
        <w:t xml:space="preserve"> SHALL implement the requirements defined in the </w:t>
      </w:r>
      <w:r w:rsidRPr="002062A5">
        <w:rPr>
          <w:rFonts w:ascii="Courier New" w:cs="Courier New" w:eastAsia="Courier New" w:hAnsi="Courier New"/>
        </w:rPr>
        <w:t>DocumentationReferences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DocumentationReferencesType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DocumentationReferencesType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DocumentationReference</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DocumentationReferencesType</w:t>
      </w:r>
      <w:r w:rsidRPr="71C71F8C">
        <w:t xml:space="preserve"> </w:t>
      </w:r>
      <w:r>
        <w:t xml:space="preserve">XML element SHALL implement in XML syntax the sub-component that has a name equal to its local name.  </w:t>
      </w:r>
      <w:sdt>
        <w:sdtPr es:element="DocumentationReferencesType">
          <w:tag w:val="DocumentationReferencesType.-xmlSchema"/>
          <w:placeholder>
            <w:docPart w:val="component DocumentationReferences XML schema details"/>
          </w:placeholder>
          <w:showingPlcHdr/>
          <w:richText/>
        </w:sdtPr>
        <w:sdtEndPr/>
        [component DocumentationReferences XML schema details] 
        <w:sdtContent>
          <w:r w:rsidR="00E333BD">
            <w:rPr>
              <w:rStyle w:val="PlaceholderText"/>
              <w:color w:val="19d131"/>
            </w:rPr>
            <w:t>[component DocumentationReferences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DocumentationReferencesType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DocumentationReferences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DocumentationReferencesType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"xadesrw-DocumentationReferencesType"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"xades-rw:DocumentationReferencesType",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"DocumentationReference"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DocumentationReferences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DocumentationReference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docRef</w:t>
            </w:r>
          </w:p>
        </w:tc>
        <w:tc>
          <w:tcPr>
            <w:tcW w:type="dxa" w:w="4675"/>
          </w:tcPr>
          <w:p es:generated="true" w14:paraId="72B92333" w14:textId="77777777" w:rsidP="002062A5" w:rsidR="FFD550FF" w:rsidRDefault="002062A5" w:rsidRPr="002062A5">
            <w:sdt>
              <w:sdtPr es:element="DocumentationReferencesType">
                <w:alias w:val="DocumentationReferencesType.docRef"/>
                <w:tag w:val="DocumentationReferencesType.-jsonComment.Documentation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ocumentationReferencesType">
          <w:tag w:val="DocumentationReferencesType.-jsonSchema"/>
          <w:placeholder>
            <w:docPart w:val="component DocumentationReferences JSON schema details"/>
          </w:placeholder>
          <w:showingPlcHdr/>
          <w:richText/>
        </w:sdtPr>
        <w:sdtEndPr/>
        [component DocumentationReferences JSON schema details] 
        <w:sdtContent>
          <w:r w:rsidR="00E333BD">
            <w:rPr>
              <w:rStyle w:val="PlaceholderText"/>
              <w:color w:val="19d131"/>
            </w:rPr>
            <w:t>[component DocumentationReferences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ECD9687"/>
      <w:r>
        <w:t>Component DigestAlgAndValue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igestAlgAndValueType">
          <w:tag w:val="DigestAlgAndValueType.-normative"/>
          <w:placeholder>
            <w:docPart w:val="component DigestAlgAndValue normative details"/>
          </w:placeholder>
          <w:showingPlcHdr/>
          <w:richText/>
        </w:sdtPr>
        <w:sdtEndPr/>
        [component DigestAlgAndValue normative details] 
        <w:sdtContent>
          <w:r w:rsidR="00E333BD">
            <w:rPr>
              <w:rStyle w:val="PlaceholderText"/>
              <w:color w:val="19d131"/>
            </w:rPr>
            <w:t>[component DigestAlgAndValue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sub-component. This element MUST satisfy the requirements specified in section </w:t>
      </w:r>
      <w:r w:rsidR="00C607DF">
        <w:fldChar w:fldCharType="begin"/>
      </w:r>
      <w:r w:rsidR="00C607DF">
        <w:instrText xml:space="preserve"> REF _RefComp1CCCEAC1 \r \h </w:instrText>
      </w:r>
      <w:r w:rsidR="00C607DF">
        <w:fldChar w:fldCharType="separate"/>
      </w:r>
      <w:r w:rsidR="00C607DF">
        <w:rPr>
          <w:rStyle w:val="Datatype"/>
          <w:rFonts w:cs="Courier New" w:eastAsia="Courier New"/>
        </w:rPr>
        <w:t>DigestMethod</w:t>
      </w:r>
      <w:r w:rsidR="00C607DF">
        <w:fldChar w:fldCharType="end"/>
      </w:r>
      <w:r w:rsidR="00C607DF">
        <w:t xml:space="preserve">. </w:t>
      </w:r>
      <w:sdt>
        <w:sdtPr es:element="DigestAlgAndValueType">
          <w:alias w:val="DigestAlgAndValueType.alg"/>
          <w:tag w:val="DigestAlgAndValueType.DigestMethod"/>
          <w:placeholder>
            <w:docPart w:val="sub component DigestMethod details"/>
          </w:placeholder>
          <w:showingPlcHdr/>
          <w:richText/>
        </w:sdtPr>
        <w:sdtEndPr/>
        [sub component DigestMethod details] 
        <w:sdtContent>
          <w:r w:rsidR="00E333BD">
            <w:rPr>
              <w:rStyle w:val="PlaceholderText"/>
              <w:color w:val="19d131"/>
            </w:rPr>
            <w:t>[sub component DigestMethod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sub-component. This element MUST satisfy the requirements specified in section </w:t>
      </w:r>
      <w:r w:rsidR="00C607DF">
        <w:fldChar w:fldCharType="begin"/>
      </w:r>
      <w:r w:rsidR="00C607DF">
        <w:instrText xml:space="preserve"> REF _RefComp210FA3F2 \r \h </w:instrText>
      </w:r>
      <w:r w:rsidR="00C607DF">
        <w:fldChar w:fldCharType="separate"/>
      </w:r>
      <w:r w:rsidR="00C607DF">
        <w:rPr>
          <w:rStyle w:val="Datatype"/>
          <w:rFonts w:cs="Courier New" w:eastAsia="Courier New"/>
        </w:rPr>
        <w:t>DigestValue</w:t>
      </w:r>
      <w:r w:rsidR="00C607DF">
        <w:fldChar w:fldCharType="end"/>
      </w:r>
      <w:r w:rsidR="00C607DF">
        <w:t xml:space="preserve">. </w:t>
      </w:r>
      <w:sdt>
        <w:sdtPr es:element="DigestAlgAndValueType">
          <w:alias w:val="DigestAlgAndValueType.val"/>
          <w:tag w:val="DigestAlgAndValueType.DigestValue"/>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igestAlgAndValueType">
          <w:tag w:val="DigestAlgAndValueType.-nonNormative"/>
          <w:placeholder>
            <w:docPart w:val="component DigestAlgAndValue non normative details"/>
          </w:placeholder>
          <w:showingPlcHdr/>
          <w:richText/>
        </w:sdtPr>
        <w:sdtEndPr/>
        [component DigestAlgAndValue non normative details] 
        <w:sdtContent>
          <w:r w:rsidR="00E333BD">
            <w:rPr>
              <w:rStyle w:val="PlaceholderText"/>
              <w:color w:val="19d131"/>
            </w:rPr>
            <w:t>[component DigestAlgAndValue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DigestAlgAndValueType</w:t>
      </w:r>
      <w:r w:rsidRPr="0CCF9147">
        <w:t xml:space="preserve"> SHALL implement the requirements defined in the </w:t>
      </w:r>
      <w:r w:rsidRPr="002062A5">
        <w:rPr>
          <w:rFonts w:ascii="Courier New" w:cs="Courier New" w:eastAsia="Courier New" w:hAnsi="Courier New"/>
        </w:rPr>
        <w:t>DigestAlgAndValue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DigestAlgAndValueType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DigestAlgAndValueType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DigestMethod</w:t>
      </w:r>
      <w:r>
        <w:rPr>
          <w:color w:themeColor="accent2" w:themeShade="BF" w:val="943634"/>
        </w:rPr>
        <w:t>"</w:t>
      </w:r>
      <w:r>
        <w:rPr>
          <w:color w:themeColor="accent2" w:themeShade="BF" w:val="943634"/>
        </w:rPr>
        <w:t xml:space="preserve"> type="</w:t>
      </w:r>
      <w:r>
        <w:rPr>
          <w:color w:themeColor="accent1" w:themeShade="80" w:val="244061"/>
        </w:rPr>
        <w:t>ds-rw:DigestMethodType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DigestValue</w:t>
      </w:r>
      <w:r>
        <w:rPr>
          <w:color w:themeColor="accent2" w:themeShade="BF" w:val="943634"/>
        </w:rPr>
        <w:t>"</w:t>
      </w:r>
      <w:r>
        <w:rPr>
          <w:color w:themeColor="accent2" w:themeShade="BF" w:val="943634"/>
        </w:rPr>
        <w:t xml:space="preserve"> type="</w:t>
      </w:r>
      <w:r>
        <w:rPr>
          <w:color w:themeColor="accent1" w:themeShade="80" w:val="244061"/>
        </w:rPr>
        <w:t>ds-rw:DigestValueType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DigestAlgAndValueType</w:t>
      </w:r>
      <w:r w:rsidRPr="71C71F8C">
        <w:t xml:space="preserve"> </w:t>
      </w:r>
      <w:r>
        <w:t xml:space="preserve">XML element SHALL implement in XML syntax the sub-component that has a name equal to its local name.  </w:t>
      </w:r>
      <w:sdt>
        <w:sdtPr es:element="DigestAlgAndValueType">
          <w:tag w:val="DigestAlgAndValueType.-xmlSchema"/>
          <w:placeholder>
            <w:docPart w:val="component DigestAlgAndValue XML schema details"/>
          </w:placeholder>
          <w:showingPlcHdr/>
          <w:richText/>
        </w:sdtPr>
        <w:sdtEndPr/>
        [component DigestAlgAndValue XML schema details] 
        <w:sdtContent>
          <w:r w:rsidR="00E333BD">
            <w:rPr>
              <w:rStyle w:val="PlaceholderText"/>
              <w:color w:val="19d131"/>
            </w:rPr>
            <w:t>[component DigestAlgAndValue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DigestAlgAndValueType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DigestAlgAndValue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DigestAlgAndValueType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"xadesrw-DigestAlgAndValueType"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"xades-rw:DigestAlgAndValueType",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"DigestMethod"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"#/definitions/dsigrw-DigestMethodType"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"DigestValue"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DigestAlgAndValue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igestAlgAndValueType">
                <w:alias w:val="DigestAlgAndValueType.alg"/>
                <w:tag w:val="DigestAlgAndValueType.-jsonComment.DigestMetho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igestAlgAndValueType">
                <w:alias w:val="DigestAlgAndValueType.val"/>
                <w:tag w:val="DigestAlgAndValueType.-jsonComment.Digest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igestAlgAndValueType">
          <w:tag w:val="DigestAlgAndValueType.-jsonSchema"/>
          <w:placeholder>
            <w:docPart w:val="component DigestAlgAndValue JSON schema details"/>
          </w:placeholder>
          <w:showingPlcHdr/>
          <w:richText/>
        </w:sdtPr>
        <w:sdtEndPr/>
        [component DigestAlgAndValue JSON schema details] 
        <w:sdtContent>
          <w:r w:rsidR="00E333BD">
            <w:rPr>
              <w:rStyle w:val="PlaceholderText"/>
              <w:color w:val="19d131"/>
            </w:rPr>
            <w:t>[component DigestAlgAndValue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913EF85E"/>
      <w:r>
        <w:t>Component CertIDList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DListType">
          <w:tag w:val="CertIDListType.-normative"/>
          <w:placeholder>
            <w:docPart w:val="component CertIDList normative details"/>
          </w:placeholder>
          <w:showingPlcHdr/>
          <w:richText/>
        </w:sdtPr>
        <w:sdtEndPr/>
        [component CertIDList normative details] 
        <w:sdtContent>
          <w:r w:rsidR="00E333BD">
            <w:rPr>
              <w:rStyle w:val="PlaceholderText"/>
              <w:color w:val="19d131"/>
            </w:rPr>
            <w:t>[component CertIDList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_RefCompB36F07A9 \r \h </w:instrText>
      </w:r>
      <w:r w:rsidR="00C607DF">
        <w:fldChar w:fldCharType="separate"/>
      </w:r>
      <w:r w:rsidR="00C607DF">
        <w:rPr>
          <w:rStyle w:val="Datatype"/>
          <w:rFonts w:cs="Courier New" w:eastAsia="Courier New"/>
        </w:rPr>
        <w:t>CertID</w:t>
      </w:r>
      <w:r w:rsidR="00C607DF">
        <w:fldChar w:fldCharType="end"/>
      </w:r>
      <w:r w:rsidR="00C607DF">
        <w:t xml:space="preserve">. </w:t>
      </w:r>
      <w:sdt>
        <w:sdtPr es:element="CertIDListType">
          <w:alias w:val="CertIDListType.cert"/>
          <w:tag w:val="CertIDListType.Cert"/>
          <w:placeholder>
            <w:docPart w:val="sub component Cert details"/>
          </w:placeholder>
          <w:showingPlcHdr/>
          <w:richText/>
        </w:sdtPr>
        <w:sdtEndPr/>
        [sub component Cert details] 
        <w:sdtContent>
          <w:r w:rsidR="00E333BD">
            <w:rPr>
              <w:rStyle w:val="PlaceholderText"/>
              <w:color w:val="19d131"/>
            </w:rPr>
            <w:t>[sub component Cert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DListType">
          <w:tag w:val="CertIDListType.-nonNormative"/>
          <w:placeholder>
            <w:docPart w:val="component CertIDList non normative details"/>
          </w:placeholder>
          <w:showingPlcHdr/>
          <w:richText/>
        </w:sdtPr>
        <w:sdtEndPr/>
        [component CertIDList non normative details] 
        <w:sdtContent>
          <w:r w:rsidR="00E333BD">
            <w:rPr>
              <w:rStyle w:val="PlaceholderText"/>
              <w:color w:val="19d131"/>
            </w:rPr>
            <w:t>[component CertIDList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CertIDListType</w:t>
      </w:r>
      <w:r w:rsidRPr="0CCF9147">
        <w:t xml:space="preserve"> SHALL implement the requirements defined in the </w:t>
      </w:r>
      <w:r w:rsidRPr="002062A5">
        <w:rPr>
          <w:rFonts w:ascii="Courier New" w:cs="Courier New" w:eastAsia="Courier New" w:hAnsi="Courier New"/>
        </w:rPr>
        <w:t>CertIDList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CertIDListType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CertIDListType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Cert</w:t>
      </w:r>
      <w:r>
        <w:rPr>
          <w:color w:themeColor="accent2" w:themeShade="BF" w:val="943634"/>
        </w:rPr>
        <w:t>"</w:t>
      </w:r>
      <w:r>
        <w:rPr>
          <w:color w:themeColor="accent2" w:themeShade="BF" w:val="943634"/>
        </w:rPr>
        <w:t xml:space="preserve"> type="</w:t>
      </w:r>
      <w:r>
        <w:rPr>
          <w:color w:themeColor="accent1" w:themeShade="80" w:val="244061"/>
        </w:rPr>
        <w:t>xades-rw:CertIDType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CertIDListType</w:t>
      </w:r>
      <w:r w:rsidRPr="71C71F8C">
        <w:t xml:space="preserve"> </w:t>
      </w:r>
      <w:r>
        <w:t xml:space="preserve">XML element SHALL implement in XML syntax the sub-component that has a name equal to its local name.  </w:t>
      </w:r>
      <w:sdt>
        <w:sdtPr es:element="CertIDListType">
          <w:tag w:val="CertIDListType.-xmlSchema"/>
          <w:placeholder>
            <w:docPart w:val="component CertIDList XML schema details"/>
          </w:placeholder>
          <w:showingPlcHdr/>
          <w:richText/>
        </w:sdtPr>
        <w:sdtEndPr/>
        [component CertIDList XML schema details] 
        <w:sdtContent>
          <w:r w:rsidR="00E333BD">
            <w:rPr>
              <w:rStyle w:val="PlaceholderText"/>
              <w:color w:val="19d131"/>
            </w:rPr>
            <w:t>[component CertIDList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CertIDListType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CertIDList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CertIDListType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"xadesrw-CertIDListType"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"xades-rw:CertIDListType",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"#/definitions/xadesrw-CertIDType"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CertIDList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CertIDListType">
                <w:alias w:val="CertIDListType.cert"/>
                <w:tag w:val="CertIDListType.-jsonComment.Cert"/>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DListType">
          <w:tag w:val="CertIDListType.-jsonSchema"/>
          <w:placeholder>
            <w:docPart w:val="component CertIDList JSON schema details"/>
          </w:placeholder>
          <w:showingPlcHdr/>
          <w:richText/>
        </w:sdtPr>
        <w:sdtEndPr/>
        [component CertIDList JSON schema details] 
        <w:sdtContent>
          <w:r w:rsidR="00E333BD">
            <w:rPr>
              <w:rStyle w:val="PlaceholderText"/>
              <w:color w:val="19d131"/>
            </w:rPr>
            <w:t>[component CertIDList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36F07A9"/>
      <w:r>
        <w:t>Component CertID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ertIDType">
          <w:tag w:val="CertIDType.-normative"/>
          <w:placeholder>
            <w:docPart w:val="component CertID normative details"/>
          </w:placeholder>
          <w:showingPlcHdr/>
          <w:richText/>
        </w:sdtPr>
        <w:sdtEndPr/>
        [component CertID normative details] 
        <w:sdtContent>
          <w:r w:rsidR="00E333BD">
            <w:rPr>
              <w:rStyle w:val="PlaceholderText"/>
              <w:color w:val="19d131"/>
            </w:rPr>
            <w:t>[component CertID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CertDigest</w:t>
      </w:r>
      <w:r>
        <w:t xml:space="preserve"> element </w:t>
        <w:t xml:space="preserve">MUST contain one instance of sub-component. This element MUST satisfy the requirements specified in section </w:t>
      </w:r>
      <w:r w:rsidR="00C607DF">
        <w:fldChar w:fldCharType="begin"/>
      </w:r>
      <w:r w:rsidR="00C607DF">
        <w:instrText xml:space="preserve"> REF _RefCompEECD9687 \r \h </w:instrText>
      </w:r>
      <w:r w:rsidR="00C607DF">
        <w:fldChar w:fldCharType="separate"/>
      </w:r>
      <w:r w:rsidR="00C607DF">
        <w:rPr>
          <w:rStyle w:val="Datatype"/>
          <w:rFonts w:cs="Courier New" w:eastAsia="Courier New"/>
        </w:rPr>
        <w:t>DigestAlgAndValue</w:t>
      </w:r>
      <w:r w:rsidR="00C607DF">
        <w:fldChar w:fldCharType="end"/>
      </w:r>
      <w:r w:rsidR="00C607DF">
        <w:t xml:space="preserve">. </w:t>
      </w:r>
      <w:sdt>
        <w:sdtPr es:element="CertIDType">
          <w:alias w:val="CertIDType.certDigest"/>
          <w:tag w:val="CertIDType.CertDigest"/>
          <w:placeholder>
            <w:docPart w:val="sub component CertDigest details"/>
          </w:placeholder>
          <w:showingPlcHdr/>
          <w:richText/>
        </w:sdtPr>
        <w:sdtEndPr/>
        [sub component CertDigest details] 
        <w:sdtContent>
          <w:r w:rsidR="00E333BD">
            <w:rPr>
              <w:rStyle w:val="PlaceholderText"/>
              <w:color w:val="19d131"/>
            </w:rPr>
            <w:t>[sub component CertDigest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IssuerSerial</w:t>
      </w:r>
      <w:r>
        <w:t xml:space="preserve"> element </w:t>
        <w:t xml:space="preserve">MUST contain one instance of sub-component. This element MUST satisfy the requirements specified in section </w:t>
      </w:r>
      <w:r w:rsidR="00C607DF">
        <w:fldChar w:fldCharType="begin"/>
      </w:r>
      <w:r w:rsidR="00C607DF">
        <w:instrText xml:space="preserve"> REF _RefComp4440EF83 \r \h </w:instrText>
      </w:r>
      <w:r w:rsidR="00C607DF">
        <w:fldChar w:fldCharType="separate"/>
      </w:r>
      <w:r w:rsidR="00C607DF">
        <w:rPr>
          <w:rStyle w:val="Datatype"/>
          <w:rFonts w:cs="Courier New" w:eastAsia="Courier New"/>
        </w:rPr>
        <w:t>X509IssuerSerial</w:t>
      </w:r>
      <w:r w:rsidR="00C607DF">
        <w:fldChar w:fldCharType="end"/>
      </w:r>
      <w:r w:rsidR="00C607DF">
        <w:t xml:space="preserve">. </w:t>
      </w:r>
      <w:sdt>
        <w:sdtPr es:element="CertIDType">
          <w:alias w:val="CertIDType.issSerial"/>
          <w:tag w:val="CertIDType.IssuerSerial"/>
          <w:placeholder>
            <w:docPart w:val="sub component IssuerSerial details"/>
          </w:placeholder>
          <w:showingPlcHdr/>
          <w:richText/>
        </w:sdtPr>
        <w:sdtEndPr/>
        [sub component IssuerSerial details] 
        <w:sdtContent>
          <w:r w:rsidR="00E333BD">
            <w:rPr>
              <w:rStyle w:val="PlaceholderText"/>
              <w:color w:val="19d131"/>
            </w:rPr>
            <w:t>[sub component IssuerSerial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URI</w:t>
      </w:r>
      <w:r>
        <w:t xml:space="preserve"> element </w:t>
        <w:t xml:space="preserve">MUST contain one instance of a URI</w:t>
      </w:r>
      <w:r w:rsidR="00C607DF">
        <w:t xml:space="preserve">. </w:t>
      </w:r>
      <w:sdt>
        <w:sdtPr es:element="CertIDType">
          <w:alias w:val="CertIDType.uri"/>
          <w:tag w:val="CertIDType.URI"/>
          <w:placeholder>
            <w:docPart w:val="sub component URI details"/>
          </w:placeholder>
          <w:showingPlcHdr/>
          <w:richText/>
        </w:sdtPr>
        <w:sdtEndPr/>
        [sub component URI details] 
        <w:sdtContent>
          <w:r w:rsidR="00E333BD">
            <w:rPr>
              <w:rStyle w:val="PlaceholderText"/>
              <w:color w:val="19d131"/>
            </w:rPr>
            <w:t>[sub component URI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ertIDType">
          <w:tag w:val="CertIDType.-nonNormative"/>
          <w:placeholder>
            <w:docPart w:val="component CertID non normative details"/>
          </w:placeholder>
          <w:showingPlcHdr/>
          <w:richText/>
        </w:sdtPr>
        <w:sdtEndPr/>
        [component CertID non normative details] 
        <w:sdtContent>
          <w:r w:rsidR="00E333BD">
            <w:rPr>
              <w:rStyle w:val="PlaceholderText"/>
              <w:color w:val="19d131"/>
            </w:rPr>
            <w:t>[component CertID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CertIDType</w:t>
      </w:r>
      <w:r w:rsidRPr="0CCF9147">
        <w:t xml:space="preserve"> SHALL implement the requirements defined in the </w:t>
      </w:r>
      <w:r w:rsidRPr="002062A5">
        <w:rPr>
          <w:rFonts w:ascii="Courier New" w:cs="Courier New" w:eastAsia="Courier New" w:hAnsi="Courier New"/>
        </w:rPr>
        <w:t>CertID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CertIDType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CertDigest</w:t>
      </w:r>
      <w:r>
        <w:rPr>
          <w:color w:themeColor="accent2" w:themeShade="BF" w:val="943634"/>
        </w:rPr>
        <w:t>"</w:t>
      </w:r>
      <w:r>
        <w:rPr>
          <w:color w:themeColor="accent2" w:themeShade="BF" w:val="943634"/>
        </w:rPr>
        <w:t xml:space="preserve"> type="</w:t>
      </w:r>
      <w:r>
        <w:rPr>
          <w:color w:themeColor="accent1" w:themeShade="80" w:val="244061"/>
        </w:rPr>
        <w:t>xades-rw:DigestAlgAndValueType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IssuerSerial</w:t>
      </w:r>
      <w:r>
        <w:rPr>
          <w:color w:themeColor="accent2" w:themeShade="BF" w:val="943634"/>
        </w:rPr>
        <w:t>"</w:t>
      </w:r>
      <w:r>
        <w:rPr>
          <w:color w:themeColor="accent2" w:themeShade="BF" w:val="943634"/>
        </w:rPr>
        <w:t xml:space="preserve"> type="</w:t>
      </w:r>
      <w:r>
        <w:rPr>
          <w:color w:themeColor="accent1" w:themeShade="80" w:val="244061"/>
        </w:rPr>
        <w:t>ds-rw:X509IssuerSerialType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URI</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CertIDType</w:t>
      </w:r>
      <w:r w:rsidRPr="71C71F8C">
        <w:t xml:space="preserve"> </w:t>
      </w:r>
      <w:r>
        <w:t xml:space="preserve">XML element SHALL implement in XML syntax the sub-component that has a name equal to its local name.  </w:t>
      </w:r>
      <w:sdt>
        <w:sdtPr es:element="CertIDType">
          <w:tag w:val="CertIDType.-xmlSchema"/>
          <w:placeholder>
            <w:docPart w:val="component CertID XML schema details"/>
          </w:placeholder>
          <w:showingPlcHdr/>
          <w:richText/>
        </w:sdtPr>
        <w:sdtEndPr/>
        [component CertID XML schema details] 
        <w:sdtContent>
          <w:r w:rsidR="00E333BD">
            <w:rPr>
              <w:rStyle w:val="PlaceholderText"/>
              <w:color w:val="19d131"/>
            </w:rPr>
            <w:t>[component CertID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"xadesrw-CertIDType"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"xades-rw:CertIDType",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"CertDigest"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"#/definitions/xadesrw-DigestAlgAndValueType"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"IssuerSerial"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"#/definitions/dsigrw-X509IssuerSerialType"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CertID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certDigest</w:t>
            </w:r>
          </w:p>
        </w:tc>
        <w:tc>
          <w:tcPr>
            <w:tcW w:type="dxa" w:w="4675"/>
          </w:tcPr>
          <w:p es:generated="true" w14:paraId="72B92333" w14:textId="77777777" w:rsidP="002062A5" w:rsidR="FFD550FF" w:rsidRDefault="002062A5" w:rsidRPr="002062A5">
            <w:sdt>
              <w:sdtPr es:element="CertIDType">
                <w:alias w:val="CertIDType.certDigest"/>
                <w:tag w:val="CertIDType.-jsonComment.Cert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IssuerSerial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issSerial</w:t>
            </w:r>
          </w:p>
        </w:tc>
        <w:tc>
          <w:tcPr>
            <w:tcW w:type="dxa" w:w="4675"/>
          </w:tcPr>
          <w:p es:generated="true" w14:paraId="72B92333" w14:textId="77777777" w:rsidP="002062A5" w:rsidR="FFD550FF" w:rsidRDefault="002062A5" w:rsidRPr="002062A5">
            <w:sdt>
              <w:sdtPr es:element="CertIDType">
                <w:alias w:val="CertIDType.issSerial"/>
                <w:tag w:val="CertIDType.-jsonComment.IssuerSeria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CertIDType">
                <w:alias w:val="CertIDType.uri"/>
                <w:tag w:val="CertIDType.-jsonComment.URI"/>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ertIDType">
          <w:tag w:val="CertIDType.-jsonSchema"/>
          <w:placeholder>
            <w:docPart w:val="component CertID JSON schema details"/>
          </w:placeholder>
          <w:showingPlcHdr/>
          <w:richText/>
        </w:sdtPr>
        <w:sdtEndPr/>
        [component CertID JSON schema details] 
        <w:sdtContent>
          <w:r w:rsidR="00E333BD">
            <w:rPr>
              <w:rStyle w:val="PlaceholderText"/>
              <w:color w:val="19d131"/>
            </w:rPr>
            <w:t>[component CertID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BF791C72"/>
      <w:r>
        <w:t>Component SignaturePolicyIdentifier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PolicyIdentifierType">
          <w:tag w:val="SignaturePolicyIdentifierType.-normative"/>
          <w:placeholder>
            <w:docPart w:val="component SignaturePolicyIdentifier normative details"/>
          </w:placeholder>
          <w:showingPlcHdr/>
          <w:richText/>
        </w:sdtPr>
        <w:sdtEndPr/>
        [component SignaturePolicyIdentifier normative details] 
        <w:sdtContent>
          <w:r w:rsidR="00E333BD">
            <w:rPr>
              <w:rStyle w:val="PlaceholderText"/>
              <w:color w:val="19d131"/>
            </w:rPr>
            <w:t>[component SignaturePolicyIdentifier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SignaturePolicyId</w:t>
      </w:r>
      <w:r>
        <w:t xml:space="preserve"> element </w:t>
        <w:t xml:space="preserve">MUST contain one instance of sub-component. This element MUST satisfy the requirements specified in section </w:t>
      </w:r>
      <w:r w:rsidR="00C607DF">
        <w:fldChar w:fldCharType="begin"/>
      </w:r>
      <w:r w:rsidR="00C607DF">
        <w:instrText xml:space="preserve"> REF _RefCompF5E9662E \r \h </w:instrText>
      </w:r>
      <w:r w:rsidR="00C607DF">
        <w:fldChar w:fldCharType="separate"/>
      </w:r>
      <w:r w:rsidR="00C607DF">
        <w:rPr>
          <w:rStyle w:val="Datatype"/>
          <w:rFonts w:cs="Courier New" w:eastAsia="Courier New"/>
        </w:rPr>
        <w:t>SignaturePolicyId</w:t>
      </w:r>
      <w:r w:rsidR="00C607DF">
        <w:fldChar w:fldCharType="end"/>
      </w:r>
      <w:r w:rsidR="00C607DF">
        <w:t xml:space="preserve">. </w:t>
      </w:r>
      <w:sdt>
        <w:sdtPr es:element="SignaturePolicyIdentifierType">
          <w:alias w:val="SignaturePolicyIdentifierType.sigPolicyId"/>
          <w:tag w:val="SignaturePolicyIdentifierType.SignaturePolicyId"/>
          <w:placeholder>
            <w:docPart w:val="sub component SignaturePolicyId details"/>
          </w:placeholder>
          <w:showingPlcHdr/>
          <w:richText/>
        </w:sdtPr>
        <w:sdtEndPr/>
        [sub component SignaturePolicyId details] 
        <w:sdtContent>
          <w:r w:rsidR="00E333BD">
            <w:rPr>
              <w:rStyle w:val="PlaceholderText"/>
              <w:color w:val="19d131"/>
            </w:rPr>
            <w:t>[sub component SignaturePolicyId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SignaturePolicyImplied</w:t>
      </w:r>
      <w:r>
        <w:t xml:space="preserve"> element </w:t>
        <w:t xml:space="preserve">MUST contain one instance of a boolean</w:t>
      </w:r>
      <w:r w:rsidR="00C607DF">
        <w:t xml:space="preserve">. </w:t>
      </w:r>
      <w:sdt>
        <w:sdtPr es:element="SignaturePolicyIdentifierType">
          <w:alias w:val="SignaturePolicyIdentifierType.sigPolicyImplied"/>
          <w:tag w:val="SignaturePolicyIdentifierType.SignaturePolicyImplied"/>
          <w:placeholder>
            <w:docPart w:val="sub component SignaturePolicyImplied details"/>
          </w:placeholder>
          <w:showingPlcHdr/>
          <w:richText/>
        </w:sdtPr>
        <w:sdtEndPr/>
        [sub component SignaturePolicyImplied details] 
        <w:sdtContent>
          <w:r w:rsidR="00E333BD">
            <w:rPr>
              <w:rStyle w:val="PlaceholderText"/>
              <w:color w:val="19d131"/>
            </w:rPr>
            <w:t>[sub component SignaturePolicyImplied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PolicyIdentifierType">
          <w:tag w:val="SignaturePolicyIdentifierType.-nonNormative"/>
          <w:placeholder>
            <w:docPart w:val="component SignaturePolicyIdentifier non normative details"/>
          </w:placeholder>
          <w:showingPlcHdr/>
          <w:richText/>
        </w:sdtPr>
        <w:sdtEndPr/>
        [component SignaturePolicyIdentifier non normative details] 
        <w:sdtContent>
          <w:r w:rsidR="00E333BD">
            <w:rPr>
              <w:rStyle w:val="PlaceholderText"/>
              <w:color w:val="19d131"/>
            </w:rPr>
            <w:t>[component SignaturePolicyIdentifier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SignaturePolicyIdentifierType</w:t>
      </w:r>
      <w:r w:rsidRPr="0CCF9147">
        <w:t xml:space="preserve"> SHALL implement the requirements defined in the </w:t>
      </w:r>
      <w:r w:rsidRPr="002062A5">
        <w:rPr>
          <w:rFonts w:ascii="Courier New" w:cs="Courier New" w:eastAsia="Courier New" w:hAnsi="Courier New"/>
        </w:rPr>
        <w:t>SignaturePolicyIdentifier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SignaturePolicyIdentifierType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SignaturePolicyIdentifierType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SignaturePolicyId</w:t>
      </w:r>
      <w:r>
        <w:rPr>
          <w:color w:themeColor="accent2" w:themeShade="BF" w:val="943634"/>
        </w:rPr>
        <w:t>"</w:t>
      </w:r>
      <w:r>
        <w:rPr>
          <w:color w:themeColor="accent2" w:themeShade="BF" w:val="943634"/>
        </w:rPr>
        <w:t xml:space="preserve"> type="</w:t>
      </w:r>
      <w:r>
        <w:rPr>
          <w:color w:themeColor="accent1" w:themeShade="80" w:val="244061"/>
        </w:rPr>
        <w:t>xades-rw:SignaturePolicyIdType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SignaturePolicyImplied</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SignaturePolicyIdentifierType</w:t>
      </w:r>
      <w:r w:rsidRPr="71C71F8C">
        <w:t xml:space="preserve"> </w:t>
      </w:r>
      <w:r>
        <w:t xml:space="preserve">XML element SHALL implement in XML syntax the sub-component that has a name equal to its local name.  </w:t>
      </w:r>
      <w:sdt>
        <w:sdtPr es:element="SignaturePolicyIdentifierType">
          <w:tag w:val="SignaturePolicyIdentifierType.-xmlSchema"/>
          <w:placeholder>
            <w:docPart w:val="component SignaturePolicyIdentifier XML schema details"/>
          </w:placeholder>
          <w:showingPlcHdr/>
          <w:richText/>
        </w:sdtPr>
        <w:sdtEndPr/>
        [component SignaturePolicyIdentifier XML schema details] 
        <w:sdtContent>
          <w:r w:rsidR="00E333BD">
            <w:rPr>
              <w:rStyle w:val="PlaceholderText"/>
              <w:color w:val="19d131"/>
            </w:rPr>
            <w:t>[component SignaturePolicyIdentifier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SignaturePolicyIdentifierType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SignaturePolicyIdentifier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SignaturePolicyIdentifierType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"xadesrw-SignaturePolicyIdentifierType"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"xades-rw:SignaturePolicyIdentifierType",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"#/definitions/xadesrw-SignaturePolicyIdType"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"sigPolicyImplied"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SignaturePolicyIdentifier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SignaturePolicyId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sigPolicyId</w:t>
            </w:r>
          </w:p>
        </w:tc>
        <w:tc>
          <w:tcPr>
            <w:tcW w:type="dxa" w:w="4675"/>
          </w:tcPr>
          <w:p es:generated="true" w14:paraId="72B92333" w14:textId="77777777" w:rsidP="002062A5" w:rsidR="FFD550FF" w:rsidRDefault="002062A5" w:rsidRPr="002062A5">
            <w:sdt>
              <w:sdtPr es:element="SignaturePolicyIdentifierType">
                <w:alias w:val="SignaturePolicyIdentifierType.sigPolicyId"/>
                <w:tag w:val="SignaturePolicyIdentifierType.-jsonComment.SignaturePolicy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SignaturePolicyImplied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sigPolicyImplied</w:t>
            </w:r>
          </w:p>
        </w:tc>
        <w:tc>
          <w:tcPr>
            <w:tcW w:type="dxa" w:w="4675"/>
          </w:tcPr>
          <w:p es:generated="true" w14:paraId="72B92333" w14:textId="77777777" w:rsidP="002062A5" w:rsidR="FFD550FF" w:rsidRDefault="002062A5" w:rsidRPr="002062A5">
            <w:sdt>
              <w:sdtPr es:element="SignaturePolicyIdentifierType">
                <w:alias w:val="SignaturePolicyIdentifierType.sigPolicyImplied"/>
                <w:tag w:val="SignaturePolicyIdentifierType.-jsonComment.SignaturePolicyImplie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PolicyIdentifierType">
          <w:tag w:val="SignaturePolicyIdentifierType.-jsonSchema"/>
          <w:placeholder>
            <w:docPart w:val="component SignaturePolicyIdentifier JSON schema details"/>
          </w:placeholder>
          <w:showingPlcHdr/>
          <w:richText/>
        </w:sdtPr>
        <w:sdtEndPr/>
        [component SignaturePolicyIdentifier JSON schema details] 
        <w:sdtContent>
          <w:r w:rsidR="00E333BD">
            <w:rPr>
              <w:rStyle w:val="PlaceholderText"/>
              <w:color w:val="19d131"/>
            </w:rPr>
            <w:t>[component SignaturePolicyIdentifier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F5E9662E"/>
      <w:r>
        <w:t>Component SignaturePolicyId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PolicyIdType">
          <w:tag w:val="SignaturePolicyIdType.-normative"/>
          <w:placeholder>
            <w:docPart w:val="component SignaturePolicyId normative details"/>
          </w:placeholder>
          <w:showingPlcHdr/>
          <w:richText/>
        </w:sdtPr>
        <w:sdtEndPr/>
        [component SignaturePolicyId normative details] 
        <w:sdtContent>
          <w:r w:rsidR="00E333BD">
            <w:rPr>
              <w:rStyle w:val="PlaceholderText"/>
              <w:color w:val="19d131"/>
            </w:rPr>
            <w:t>[component SignaturePolicyId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SigPolicyId</w:t>
      </w:r>
      <w:r>
        <w:t xml:space="preserve"> element </w:t>
        <w:t xml:space="preserve">MUST contain one instance of sub-component. This element MUST satisfy the requirements specified in section </w:t>
      </w:r>
      <w:r w:rsidR="00C607DF">
        <w:fldChar w:fldCharType="begin"/>
      </w:r>
      <w:r w:rsidR="00C607DF">
        <w:instrText xml:space="preserve"> REF _RefComp21A9C9C7 \r \h </w:instrText>
      </w:r>
      <w:r w:rsidR="00C607DF">
        <w:fldChar w:fldCharType="separate"/>
      </w:r>
      <w:r w:rsidR="00C607DF">
        <w:rPr>
          <w:rStyle w:val="Datatype"/>
          <w:rFonts w:cs="Courier New" w:eastAsia="Courier New"/>
        </w:rPr>
        <w:t>ObjectIdentifier</w:t>
      </w:r>
      <w:r w:rsidR="00C607DF">
        <w:fldChar w:fldCharType="end"/>
      </w:r>
      <w:r w:rsidR="00C607DF">
        <w:t xml:space="preserve">. </w:t>
      </w:r>
      <w:sdt>
        <w:sdtPr es:element="SignaturePolicyIdType">
          <w:alias w:val="SignaturePolicyIdType.sigPolicyId"/>
          <w:tag w:val="SignaturePolicyIdType.SigPolicyId"/>
          <w:placeholder>
            <w:docPart w:val="sub component SigPolicyId details"/>
          </w:placeholder>
          <w:showingPlcHdr/>
          <w:richText/>
        </w:sdtPr>
        <w:sdtEndPr/>
        [sub component SigPolicyId details] 
        <w:sdtContent>
          <w:r w:rsidR="00E333BD">
            <w:rPr>
              <w:rStyle w:val="PlaceholderText"/>
              <w:color w:val="19d131"/>
            </w:rPr>
            <w:t>[sub component SigPolicyId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SignaturePolicyIdType">
          <w:alias w:val="SignaturePolicyIdType.transforms"/>
          <w:tag w:val="SignaturePolicyIdType.Transforms"/>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SigPolicyHash</w:t>
      </w:r>
      <w:r>
        <w:t xml:space="preserve"> element </w:t>
        <w:t xml:space="preserve">MUST contain one instance of sub-component. This element MUST satisfy the requirements specified in section </w:t>
      </w:r>
      <w:r w:rsidR="00C607DF">
        <w:fldChar w:fldCharType="begin"/>
      </w:r>
      <w:r w:rsidR="00C607DF">
        <w:instrText xml:space="preserve"> REF _RefCompEECD9687 \r \h </w:instrText>
      </w:r>
      <w:r w:rsidR="00C607DF">
        <w:fldChar w:fldCharType="separate"/>
      </w:r>
      <w:r w:rsidR="00C607DF">
        <w:rPr>
          <w:rStyle w:val="Datatype"/>
          <w:rFonts w:cs="Courier New" w:eastAsia="Courier New"/>
        </w:rPr>
        <w:t>DigestAlgAndValue</w:t>
      </w:r>
      <w:r w:rsidR="00C607DF">
        <w:fldChar w:fldCharType="end"/>
      </w:r>
      <w:r w:rsidR="00C607DF">
        <w:t xml:space="preserve">. </w:t>
      </w:r>
      <w:sdt>
        <w:sdtPr es:element="SignaturePolicyIdType">
          <w:alias w:val="SignaturePolicyIdType.sigPolicyHash"/>
          <w:tag w:val="SignaturePolicyIdType.SigPolicyHash"/>
          <w:placeholder>
            <w:docPart w:val="sub component SigPolicyHash details"/>
          </w:placeholder>
          <w:showingPlcHdr/>
          <w:richText/>
        </w:sdtPr>
        <w:sdtEndPr/>
        [sub component SigPolicyHash details] 
        <w:sdtContent>
          <w:r w:rsidR="00E333BD">
            <w:rPr>
              <w:rStyle w:val="PlaceholderText"/>
              <w:color w:val="19d131"/>
            </w:rPr>
            <w:t>[sub component SigPolicyHash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SigPolicyQualifiers</w:t>
      </w:r>
      <w:r>
        <w:t xml:space="preserve"> element </w:t>
        <w:t xml:space="preserve">MUST contain sub-component. A given element MUST satisfy the requirements specified in section </w:t>
      </w:r>
      <w:r w:rsidR="00C607DF">
        <w:fldChar w:fldCharType="begin"/>
      </w:r>
      <w:r w:rsidR="00C607DF">
        <w:instrText xml:space="preserve"> REF _RefComp68EFB539 \r \h </w:instrText>
      </w:r>
      <w:r w:rsidR="00C607DF">
        <w:fldChar w:fldCharType="separate"/>
      </w:r>
      <w:r w:rsidR="00C607DF">
        <w:rPr>
          <w:rStyle w:val="Datatype"/>
          <w:rFonts w:cs="Courier New" w:eastAsia="Courier New"/>
        </w:rPr>
        <w:t>SigPolicyQualifiersList</w:t>
      </w:r>
      <w:r w:rsidR="00C607DF">
        <w:fldChar w:fldCharType="end"/>
      </w:r>
      <w:r w:rsidR="00C607DF">
        <w:t xml:space="preserve">. </w:t>
      </w:r>
      <w:sdt>
        <w:sdtPr es:element="SignaturePolicyIdType">
          <w:alias w:val="SignaturePolicyIdType.sigPolicyQuals"/>
          <w:tag w:val="SignaturePolicyIdType.SigPolicyQualifiers"/>
          <w:placeholder>
            <w:docPart w:val="sub component SigPolicyQualifiers details"/>
          </w:placeholder>
          <w:showingPlcHdr/>
          <w:richText/>
        </w:sdtPr>
        <w:sdtEndPr/>
        [sub component SigPolicyQualifiers details] 
        <w:sdtContent>
          <w:r w:rsidR="00E333BD">
            <w:rPr>
              <w:rStyle w:val="PlaceholderText"/>
              <w:color w:val="19d131"/>
            </w:rPr>
            <w:t>[sub component SigPolicyQualifiers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PolicyIdType">
          <w:tag w:val="SignaturePolicyIdType.-nonNormative"/>
          <w:placeholder>
            <w:docPart w:val="component SignaturePolicyId non normative details"/>
          </w:placeholder>
          <w:showingPlcHdr/>
          <w:richText/>
        </w:sdtPr>
        <w:sdtEndPr/>
        [component SignaturePolicyId non normative details] 
        <w:sdtContent>
          <w:r w:rsidR="00E333BD">
            <w:rPr>
              <w:rStyle w:val="PlaceholderText"/>
              <w:color w:val="19d131"/>
            </w:rPr>
            <w:t>[component SignaturePolicyId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SignaturePolicyIdType</w:t>
      </w:r>
      <w:r w:rsidRPr="0CCF9147">
        <w:t xml:space="preserve"> SHALL implement the requirements defined in the </w:t>
      </w:r>
      <w:r w:rsidRPr="002062A5">
        <w:rPr>
          <w:rFonts w:ascii="Courier New" w:cs="Courier New" w:eastAsia="Courier New" w:hAnsi="Courier New"/>
        </w:rPr>
        <w:t>SignaturePolicyId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SignaturePolicyIdType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SignaturePolicyIdType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SigPolicyId</w:t>
      </w:r>
      <w:r>
        <w:rPr>
          <w:color w:themeColor="accent2" w:themeShade="BF" w:val="943634"/>
        </w:rPr>
        <w:t>"</w:t>
      </w:r>
      <w:r>
        <w:rPr>
          <w:color w:themeColor="accent2" w:themeShade="BF" w:val="943634"/>
        </w:rPr>
        <w:t xml:space="preserve"> type="</w:t>
      </w:r>
      <w:r>
        <w:rPr>
          <w:color w:themeColor="accent1" w:themeShade="80" w:val="244061"/>
        </w:rPr>
        <w:t>xades-rw:ObjectIdentifierType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SigPolicyHash</w:t>
      </w:r>
      <w:r>
        <w:rPr>
          <w:color w:themeColor="accent2" w:themeShade="BF" w:val="943634"/>
        </w:rPr>
        <w:t>"</w:t>
      </w:r>
      <w:r>
        <w:rPr>
          <w:color w:themeColor="accent2" w:themeShade="BF" w:val="943634"/>
        </w:rPr>
        <w:t xml:space="preserve"> type="</w:t>
      </w:r>
      <w:r>
        <w:rPr>
          <w:color w:themeColor="accent1" w:themeShade="80" w:val="244061"/>
        </w:rPr>
        <w:t>xades-rw:DigestAlgAndValueType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SigPolicyQualifiers</w:t>
      </w:r>
      <w:r>
        <w:rPr>
          <w:color w:themeColor="accent2" w:themeShade="BF" w:val="943634"/>
        </w:rPr>
        <w:t>"</w:t>
      </w:r>
      <w:r>
        <w:rPr>
          <w:color w:themeColor="accent2" w:themeShade="BF" w:val="943634"/>
        </w:rPr>
        <w:t xml:space="preserve"> type="</w:t>
      </w:r>
      <w:r>
        <w:rPr>
          <w:color w:themeColor="accent1" w:themeShade="80" w:val="244061"/>
        </w:rPr>
        <w:t>xades-rw:SigPolicyQualifiersListType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SignaturePolicyIdType</w:t>
      </w:r>
      <w:r w:rsidRPr="71C71F8C">
        <w:t xml:space="preserve"> </w:t>
      </w:r>
      <w:r>
        <w:t xml:space="preserve">XML element SHALL implement in XML syntax the sub-component that has a name equal to its local name.  </w:t>
      </w:r>
      <w:sdt>
        <w:sdtPr es:element="SignaturePolicyIdType">
          <w:tag w:val="SignaturePolicyIdType.-xmlSchema"/>
          <w:placeholder>
            <w:docPart w:val="component SignaturePolicyId XML schema details"/>
          </w:placeholder>
          <w:showingPlcHdr/>
          <w:richText/>
        </w:sdtPr>
        <w:sdtEndPr/>
        [component SignaturePolicyId XML schema details] 
        <w:sdtContent>
          <w:r w:rsidR="00E333BD">
            <w:rPr>
              <w:rStyle w:val="PlaceholderText"/>
              <w:color w:val="19d131"/>
            </w:rPr>
            <w:t>[component SignaturePolicyId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SignaturePolicyIdType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SignaturePolicyId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SignaturePolicyIdType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"xadesrw-SignaturePolicyIdType"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"xades-rw:SignaturePolicyIdType",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"#/definitions/xadesrw-ObjectIdentifierType"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"sigPolicyHash"</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"#/definitions/xadesrw-DigestAlgAndValueType"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"sigPolicyQualifiers"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"#/definitions/xadesrw-SigPolicyQualifiersListType"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"sigPolicyId", </w:t>
      </w:r>
      <w:r>
        <w:rPr>
          <w:color w:themeColor="accent1" w:themeShade="80" w:val="244061"/>
        </w:rPr>
        <w:t xml:space="preserve">"sigPolicyHash"</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SignaturePolicyId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SigPolicyId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sigPolicyId</w:t>
            </w:r>
          </w:p>
        </w:tc>
        <w:tc>
          <w:tcPr>
            <w:tcW w:type="dxa" w:w="4675"/>
          </w:tcPr>
          <w:p es:generated="true" w14:paraId="72B92333" w14:textId="77777777" w:rsidP="002062A5" w:rsidR="FFD550FF" w:rsidRDefault="002062A5" w:rsidRPr="002062A5">
            <w:sdt>
              <w:sdtPr es:element="SignaturePolicyIdType">
                <w:alias w:val="SignaturePolicyIdType.sigPolicyId"/>
                <w:tag w:val="SignaturePolicyIdType.-jsonComment.SigPolicy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SignaturePolicyIdType">
                <w:alias w:val="SignaturePolicyIdType.transforms"/>
                <w:tag w:val="SignaturePolicyId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SigPolicyHash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sigPolicyHash</w:t>
            </w:r>
          </w:p>
        </w:tc>
        <w:tc>
          <w:tcPr>
            <w:tcW w:type="dxa" w:w="4675"/>
          </w:tcPr>
          <w:p es:generated="true" w14:paraId="72B92333" w14:textId="77777777" w:rsidP="002062A5" w:rsidR="FFD550FF" w:rsidRDefault="002062A5" w:rsidRPr="002062A5">
            <w:sdt>
              <w:sdtPr es:element="SignaturePolicyIdType">
                <w:alias w:val="SignaturePolicyIdType.sigPolicyHash"/>
                <w:tag w:val="SignaturePolicyIdType.-jsonComment.SigPolicyHas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SigPolicyQualifiers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sigPolicyQuals</w:t>
            </w:r>
          </w:p>
        </w:tc>
        <w:tc>
          <w:tcPr>
            <w:tcW w:type="dxa" w:w="4675"/>
          </w:tcPr>
          <w:p es:generated="true" w14:paraId="72B92333" w14:textId="77777777" w:rsidP="002062A5" w:rsidR="FFD550FF" w:rsidRDefault="002062A5" w:rsidRPr="002062A5">
            <w:sdt>
              <w:sdtPr es:element="SignaturePolicyIdType">
                <w:alias w:val="SignaturePolicyIdType.sigPolicyQuals"/>
                <w:tag w:val="SignaturePolicyIdType.-jsonComment.SigPolicyQualifier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PolicyIdType">
          <w:tag w:val="SignaturePolicyIdType.-jsonSchema"/>
          <w:placeholder>
            <w:docPart w:val="component SignaturePolicyId JSON schema details"/>
          </w:placeholder>
          <w:showingPlcHdr/>
          <w:richText/>
        </w:sdtPr>
        <w:sdtEndPr/>
        [component SignaturePolicyId JSON schema details] 
        <w:sdtContent>
          <w:r w:rsidR="00E333BD">
            <w:rPr>
              <w:rStyle w:val="PlaceholderText"/>
              <w:color w:val="19d131"/>
            </w:rPr>
            <w:t>[component SignaturePolicyId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8EFB539"/>
      <w:r>
        <w:t>Component SigPolicyQualifiersList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PolicyQualifiersListType">
          <w:tag w:val="SigPolicyQualifiersListType.-normative"/>
          <w:placeholder>
            <w:docPart w:val="component SigPolicyQualifiersList normative details"/>
          </w:placeholder>
          <w:showingPlcHdr/>
          <w:richText/>
        </w:sdtPr>
        <w:sdtEndPr/>
        [component SigPolicyQualifiersList normative details] 
        <w:sdtContent>
          <w:r w:rsidR="00E333BD">
            <w:rPr>
              <w:rStyle w:val="PlaceholderText"/>
              <w:color w:val="19d131"/>
            </w:rPr>
            <w:t>[component SigPolicyQualifiersList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SigPolicyQualifier</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_RefComp80BDD991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SigPolicyQualifiersListType">
          <w:alias w:val="SigPolicyQualifiersListType.sigPolicyQual"/>
          <w:tag w:val="SigPolicyQualifiersListType.SigPolicyQualifier"/>
          <w:placeholder>
            <w:docPart w:val="sub component SigPolicyQualifier details"/>
          </w:placeholder>
          <w:showingPlcHdr/>
          <w:richText/>
        </w:sdtPr>
        <w:sdtEndPr/>
        [sub component SigPolicyQualifier details] 
        <w:sdtContent>
          <w:r w:rsidR="00E333BD">
            <w:rPr>
              <w:rStyle w:val="PlaceholderText"/>
              <w:color w:val="19d131"/>
            </w:rPr>
            <w:t>[sub component SigPolicyQualifier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PolicyQualifiersListType">
          <w:tag w:val="SigPolicyQualifiersListType.-nonNormative"/>
          <w:placeholder>
            <w:docPart w:val="component SigPolicyQualifiersList non normative details"/>
          </w:placeholder>
          <w:showingPlcHdr/>
          <w:richText/>
        </w:sdtPr>
        <w:sdtEndPr/>
        [component SigPolicyQualifiersList non normative details] 
        <w:sdtContent>
          <w:r w:rsidR="00E333BD">
            <w:rPr>
              <w:rStyle w:val="PlaceholderText"/>
              <w:color w:val="19d131"/>
            </w:rPr>
            <w:t>[component SigPolicyQualifiersList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SigPolicyQualifiersListType</w:t>
      </w:r>
      <w:r w:rsidRPr="0CCF9147">
        <w:t xml:space="preserve"> SHALL implement the requirements defined in the </w:t>
      </w:r>
      <w:r w:rsidRPr="002062A5">
        <w:rPr>
          <w:rFonts w:ascii="Courier New" w:cs="Courier New" w:eastAsia="Courier New" w:hAnsi="Courier New"/>
        </w:rPr>
        <w:t>SigPolicyQualifiersList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SigPolicyQualifiersListType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SigPolicyQualifiersListType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SigPolicyQualifier</w:t>
      </w:r>
      <w:r>
        <w:rPr>
          <w:color w:themeColor="accent2" w:themeShade="BF" w:val="943634"/>
        </w:rPr>
        <w:t>"</w:t>
      </w:r>
      <w:r>
        <w:rPr>
          <w:color w:themeColor="accent2" w:themeShade="BF" w:val="943634"/>
        </w:rPr>
        <w:t xml:space="preserve"> type="</w:t>
      </w:r>
      <w:r>
        <w:rPr>
          <w:color w:themeColor="accent1" w:themeShade="80" w:val="244061"/>
        </w:rPr>
        <w:t>xades-rw:AnyType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SigPolicyQualifiersListType</w:t>
      </w:r>
      <w:r w:rsidRPr="71C71F8C">
        <w:t xml:space="preserve"> </w:t>
      </w:r>
      <w:r>
        <w:t xml:space="preserve">XML element SHALL implement in XML syntax the sub-component that has a name equal to its local name.  </w:t>
      </w:r>
      <w:sdt>
        <w:sdtPr es:element="SigPolicyQualifiersListType">
          <w:tag w:val="SigPolicyQualifiersListType.-xmlSchema"/>
          <w:placeholder>
            <w:docPart w:val="component SigPolicyQualifiersList XML schema details"/>
          </w:placeholder>
          <w:showingPlcHdr/>
          <w:richText/>
        </w:sdtPr>
        <w:sdtEndPr/>
        [component SigPolicyQualifiersList XML schema details] 
        <w:sdtContent>
          <w:r w:rsidR="00E333BD">
            <w:rPr>
              <w:rStyle w:val="PlaceholderText"/>
              <w:color w:val="19d131"/>
            </w:rPr>
            <w:t>[component SigPolicyQualifiersList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SigPolicyQualifiersListType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SigPolicyQualifiersList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SigPolicyQualifiersListType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"xadesrw-SigPolicyQualifiersListType"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"xades-rw:SigPolicyQualifiersListType",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"sigPolicyQualifier"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SigPolicyQualifiersList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SigPolicyQualifier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sigPolicyQual</w:t>
            </w:r>
          </w:p>
        </w:tc>
        <w:tc>
          <w:tcPr>
            <w:tcW w:type="dxa" w:w="4675"/>
          </w:tcPr>
          <w:p es:generated="true" w14:paraId="72B92333" w14:textId="77777777" w:rsidP="002062A5" w:rsidR="FFD550FF" w:rsidRDefault="002062A5" w:rsidRPr="002062A5">
            <w:sdt>
              <w:sdtPr es:element="SigPolicyQualifiersListType">
                <w:alias w:val="SigPolicyQualifiersListType.sigPolicyQual"/>
                <w:tag w:val="SigPolicyQualifiersListType.-jsonComment.SigPolicyQualifi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PolicyQualifiersListType">
          <w:tag w:val="SigPolicyQualifiersListType.-jsonSchema"/>
          <w:placeholder>
            <w:docPart w:val="component SigPolicyQualifiersList JSON schema details"/>
          </w:placeholder>
          <w:showingPlcHdr/>
          <w:richText/>
        </w:sdtPr>
        <w:sdtEndPr/>
        [component SigPolicyQualifiersList JSON schema details] 
        <w:sdtContent>
          <w:r w:rsidR="00E333BD">
            <w:rPr>
              <w:rStyle w:val="PlaceholderText"/>
              <w:color w:val="19d131"/>
            </w:rPr>
            <w:t>[component SigPolicyQualifiersList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CFDDCC6"/>
      <w:r>
        <w:t>Component Any</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AnyType">
          <w:tag w:val="AnyType.-normative"/>
          <w:placeholder>
            <w:docPart w:val="component Any normative details"/>
          </w:placeholder>
          <w:showingPlcHdr/>
          <w:richText/>
        </w:sdtPr>
        <w:sdtEndPr/>
        [component Any normative details] 
        <w:sdtContent>
          <w:r w:rsidR="00E333BD">
            <w:rPr>
              <w:rStyle w:val="PlaceholderText"/>
              <w:color w:val="19d131"/>
            </w:rPr>
            <w:t>[component Any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t xml:space="preserve"> and is not repeated here.</w:t>
      </w:r>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AnyType">
          <w:tag w:val="AnyType.-nonNormative"/>
          <w:placeholder>
            <w:docPart w:val="component Any non normative details"/>
          </w:placeholder>
          <w:showingPlcHdr/>
          <w:richText/>
        </w:sdtPr>
        <w:sdtEndPr/>
        [component Any non normative details] 
        <w:sdtContent>
          <w:r w:rsidR="00E333BD">
            <w:rPr>
              <w:rStyle w:val="PlaceholderText"/>
              <w:color w:val="19d131"/>
            </w:rPr>
            <w:t>[component Any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AnyType</w:t>
      </w:r>
      <w:r w:rsidRPr="0CCF9147">
        <w:t xml:space="preserve"> SHALL implement the requirements defined in the </w:t>
      </w:r>
      <w:r w:rsidRPr="002062A5">
        <w:rPr>
          <w:rFonts w:ascii="Courier New" w:cs="Courier New" w:eastAsia="Courier New" w:hAnsi="Courier New"/>
        </w:rPr>
        <w:t>Any</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AnyType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AnyType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dsb:Base64DataType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AnyType</w:t>
      </w:r>
      <w:r w:rsidRPr="71C71F8C">
        <w:t xml:space="preserve"> </w:t>
      </w:r>
      <w:r>
        <w:t xml:space="preserve">XML element SHALL implement in XML syntax the sub-component that has a name equal to its local name.  </w:t>
      </w:r>
      <w:sdt>
        <w:sdtPr es:element="AnyType">
          <w:tag w:val="AnyType.-xmlSchema"/>
          <w:placeholder>
            <w:docPart w:val="component Any XML schema details"/>
          </w:placeholder>
          <w:showingPlcHdr/>
          <w:richText/>
        </w:sdtPr>
        <w:sdtEndPr/>
        [component Any XML schema details] 
        <w:sdtContent>
          <w:r w:rsidR="00E333BD">
            <w:rPr>
              <w:rStyle w:val="PlaceholderText"/>
              <w:color w:val="19d131"/>
            </w:rPr>
            <w:t>[component Any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Any</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"dsb-AnyType"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"dsb:AnyType xades-rw:AnyType",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Any</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bl>
    <w:p xmlns:annox="http://annox.dev.java.net" xmlns:xf="http://www.w3.org/2005/xpath-functions" es:generated="true" w14:paraId="72B92333" w14:textId="77777777" w:rsidP="002062A5" w:rsidR="FFD550FF" w:rsidRDefault="002062A5" w:rsidRPr="002062A5">
      <w:sdt>
        <w:sdtPr es:element="AnyType">
          <w:tag w:val="AnyType.-jsonSchema"/>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E18E3C33"/>
      <w:r>
        <w:t>Component SignatureProductionPlace</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SignatureProductionPlaceType">
          <w:tag w:val="SignatureProductionPlaceType.-normative"/>
          <w:placeholder>
            <w:docPart w:val="component SignatureProductionPlace normative details"/>
          </w:placeholder>
          <w:showingPlcHdr/>
          <w:richText/>
        </w:sdtPr>
        <w:sdtEndPr/>
        [component SignatureProductionPlace normative details] 
        <w:sdtContent>
          <w:r w:rsidR="00E333BD">
            <w:rPr>
              <w:rStyle w:val="PlaceholderText"/>
              <w:color w:val="19d131"/>
            </w:rPr>
            <w:t>[component SignatureProductionPlace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City</w:t>
      </w:r>
      <w:r>
        <w:t xml:space="preserve"> element </w:t>
        <w:t xml:space="preserve">MUST contain a string</w:t>
      </w:r>
      <w:r w:rsidR="00C607DF">
        <w:t xml:space="preserve">. </w:t>
      </w:r>
      <w:sdt>
        <w:sdtPr es:element="SignatureProductionPlaceType">
          <w:alias w:val="SignatureProductionPlaceType.city"/>
          <w:tag w:val="SignatureProductionPlaceType.City"/>
          <w:placeholder>
            <w:docPart w:val="sub component City details"/>
          </w:placeholder>
          <w:showingPlcHdr/>
          <w:richText/>
        </w:sdtPr>
        <w:sdtEndPr/>
        [sub component City details] 
        <w:sdtContent>
          <w:r w:rsidR="00E333BD">
            <w:rPr>
              <w:rStyle w:val="PlaceholderText"/>
              <w:color w:val="19d131"/>
            </w:rPr>
            <w:t>[sub component City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StateOrProvince</w:t>
      </w:r>
      <w:r>
        <w:t xml:space="preserve"> element </w:t>
        <w:t xml:space="preserve">MUST contain a string</w:t>
      </w:r>
      <w:r w:rsidR="00C607DF">
        <w:t xml:space="preserve">. </w:t>
      </w:r>
      <w:sdt>
        <w:sdtPr es:element="SignatureProductionPlaceType">
          <w:alias w:val="SignatureProductionPlaceType.stateOrProv"/>
          <w:tag w:val="SignatureProductionPlaceType.StateOrProvince"/>
          <w:placeholder>
            <w:docPart w:val="sub component StateOrProvince details"/>
          </w:placeholder>
          <w:showingPlcHdr/>
          <w:richText/>
        </w:sdtPr>
        <w:sdtEndPr/>
        [sub component StateOrProvince details] 
        <w:sdtContent>
          <w:r w:rsidR="00E333BD">
            <w:rPr>
              <w:rStyle w:val="PlaceholderText"/>
              <w:color w:val="19d131"/>
            </w:rPr>
            <w:t>[sub component StateOrProvince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PostalCode</w:t>
      </w:r>
      <w:r>
        <w:t xml:space="preserve"> element </w:t>
        <w:t xml:space="preserve">MUST contain a string</w:t>
      </w:r>
      <w:r w:rsidR="00C607DF">
        <w:t xml:space="preserve">. </w:t>
      </w:r>
      <w:sdt>
        <w:sdtPr es:element="SignatureProductionPlaceType">
          <w:alias w:val="SignatureProductionPlaceType.postalCode"/>
          <w:tag w:val="SignatureProductionPlaceType.PostalCode"/>
          <w:placeholder>
            <w:docPart w:val="sub component PostalCode details"/>
          </w:placeholder>
          <w:showingPlcHdr/>
          <w:richText/>
        </w:sdtPr>
        <w:sdtEndPr/>
        [sub component PostalCode details] 
        <w:sdtContent>
          <w:r w:rsidR="00E333BD">
            <w:rPr>
              <w:rStyle w:val="PlaceholderText"/>
              <w:color w:val="19d131"/>
            </w:rPr>
            <w:t>[sub component PostalCode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CountryName</w:t>
      </w:r>
      <w:r>
        <w:t xml:space="preserve"> element </w:t>
        <w:t xml:space="preserve">MUST contain a string</w:t>
      </w:r>
      <w:r w:rsidR="00C607DF">
        <w:t xml:space="preserve">. </w:t>
      </w:r>
      <w:sdt>
        <w:sdtPr es:element="SignatureProductionPlaceType">
          <w:alias w:val="SignatureProductionPlaceType.country"/>
          <w:tag w:val="SignatureProductionPlaceType.CountryName"/>
          <w:placeholder>
            <w:docPart w:val="sub component CountryName details"/>
          </w:placeholder>
          <w:showingPlcHdr/>
          <w:richText/>
        </w:sdtPr>
        <w:sdtEndPr/>
        [sub component CountryName details] 
        <w:sdtContent>
          <w:r w:rsidR="00E333BD">
            <w:rPr>
              <w:rStyle w:val="PlaceholderText"/>
              <w:color w:val="19d131"/>
            </w:rPr>
            <w:t>[sub component CountryName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SignatureProductionPlaceType">
          <w:tag w:val="SignatureProductionPlaceType.-nonNormative"/>
          <w:placeholder>
            <w:docPart w:val="component SignatureProductionPlace non normative details"/>
          </w:placeholder>
          <w:showingPlcHdr/>
          <w:richText/>
        </w:sdtPr>
        <w:sdtEndPr/>
        [component SignatureProductionPlace non normative details] 
        <w:sdtContent>
          <w:r w:rsidR="00E333BD">
            <w:rPr>
              <w:rStyle w:val="PlaceholderText"/>
              <w:color w:val="19d131"/>
            </w:rPr>
            <w:t>[component SignatureProductionPlace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SignatureProductionPlaceType</w:t>
      </w:r>
      <w:r w:rsidRPr="0CCF9147">
        <w:t xml:space="preserve"> SHALL implement the requirements defined in the </w:t>
      </w:r>
      <w:r w:rsidRPr="002062A5">
        <w:rPr>
          <w:rFonts w:ascii="Courier New" w:cs="Courier New" w:eastAsia="Courier New" w:hAnsi="Courier New"/>
        </w:rPr>
        <w:t>SignatureProductionPlace</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SignatureProductionPlaceType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SignatureProductionPlaceType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City</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StateOrProvince</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PostalCode</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CountryName</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SignatureProductionPlaceType</w:t>
      </w:r>
      <w:r w:rsidRPr="71C71F8C">
        <w:t xml:space="preserve"> </w:t>
      </w:r>
      <w:r>
        <w:t xml:space="preserve">XML element SHALL implement in XML syntax the sub-component that has a name equal to its local name.  </w:t>
      </w:r>
      <w:sdt>
        <w:sdtPr es:element="SignatureProductionPlaceType">
          <w:tag w:val="SignatureProductionPlaceType.-xmlSchema"/>
          <w:placeholder>
            <w:docPart w:val="component SignatureProductionPlace XML schema details"/>
          </w:placeholder>
          <w:showingPlcHdr/>
          <w:richText/>
        </w:sdtPr>
        <w:sdtEndPr/>
        [component SignatureProductionPlace XML schema details] 
        <w:sdtContent>
          <w:r w:rsidR="00E333BD">
            <w:rPr>
              <w:rStyle w:val="PlaceholderText"/>
              <w:color w:val="19d131"/>
            </w:rPr>
            <w:t>[component SignatureProductionPlace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SignatureProductionPlaceType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SignatureProductionPlace</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SignatureProductionPlaceType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"xadesrw-SignatureProductionPlaceType"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"xades-rw:SignatureProductionPlaceType",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"City"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"StateOrProvince"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"PostalCode"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"CountryName"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SignatureProductionPlace</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city</w:t>
            </w:r>
          </w:p>
        </w:tc>
        <w:tc>
          <w:tcPr>
            <w:tcW w:type="dxa" w:w="4675"/>
          </w:tcPr>
          <w:p es:generated="true" w14:paraId="72B92333" w14:textId="77777777" w:rsidP="002062A5" w:rsidR="FFD550FF" w:rsidRDefault="002062A5" w:rsidRPr="002062A5">
            <w:sdt>
              <w:sdtPr es:element="SignatureProductionPlaceType">
                <w:alias w:val="SignatureProductionPlaceType.city"/>
                <w:tag w:val="SignatureProductionPlaceType.-jsonComment.C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StateOrProvince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stateOrProv</w:t>
            </w:r>
          </w:p>
        </w:tc>
        <w:tc>
          <w:tcPr>
            <w:tcW w:type="dxa" w:w="4675"/>
          </w:tcPr>
          <w:p es:generated="true" w14:paraId="72B92333" w14:textId="77777777" w:rsidP="002062A5" w:rsidR="FFD550FF" w:rsidRDefault="002062A5" w:rsidRPr="002062A5">
            <w:sdt>
              <w:sdtPr es:element="SignatureProductionPlaceType">
                <w:alias w:val="SignatureProductionPlaceType.stateOrProv"/>
                <w:tag w:val="SignatureProductionPlaceType.-jsonComment.StateOrProvi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PostalCode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postalCode</w:t>
            </w:r>
          </w:p>
        </w:tc>
        <w:tc>
          <w:tcPr>
            <w:tcW w:type="dxa" w:w="4675"/>
          </w:tcPr>
          <w:p es:generated="true" w14:paraId="72B92333" w14:textId="77777777" w:rsidP="002062A5" w:rsidR="FFD550FF" w:rsidRDefault="002062A5" w:rsidRPr="002062A5">
            <w:sdt>
              <w:sdtPr es:element="SignatureProductionPlaceType">
                <w:alias w:val="SignatureProductionPlaceType.postalCode"/>
                <w:tag w:val="SignatureProductionPlaceType.-jsonComment.PostalCod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CountryName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country</w:t>
            </w:r>
          </w:p>
        </w:tc>
        <w:tc>
          <w:tcPr>
            <w:tcW w:type="dxa" w:w="4675"/>
          </w:tcPr>
          <w:p es:generated="true" w14:paraId="72B92333" w14:textId="77777777" w:rsidP="002062A5" w:rsidR="FFD550FF" w:rsidRDefault="002062A5" w:rsidRPr="002062A5">
            <w:sdt>
              <w:sdtPr es:element="SignatureProductionPlaceType">
                <w:alias w:val="SignatureProductionPlaceType.country"/>
                <w:tag w:val="SignatureProductionPlaceType.-jsonComment.CountryNam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SignatureProductionPlaceType">
          <w:tag w:val="SignatureProductionPlaceType.-jsonSchema"/>
          <w:placeholder>
            <w:docPart w:val="component SignatureProductionPlace JSON schema details"/>
          </w:placeholder>
          <w:showingPlcHdr/>
          <w:richText/>
        </w:sdtPr>
        <w:sdtEndPr/>
        [component SignatureProductionPlace JSON schema details] 
        <w:sdtContent>
          <w:r w:rsidR="00E333BD">
            <w:rPr>
              <w:rStyle w:val="PlaceholderText"/>
              <w:color w:val="19d131"/>
            </w:rPr>
            <w:t>[component SignatureProductionPlace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F03F5B36"/>
      <w:r>
        <w:t>Component ClaimedRolesList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laimedRolesListType">
          <w:tag w:val="ClaimedRolesListType.-normative"/>
          <w:placeholder>
            <w:docPart w:val="component ClaimedRolesList normative details"/>
          </w:placeholder>
          <w:showingPlcHdr/>
          <w:richText/>
        </w:sdtPr>
        <w:sdtEndPr/>
        [component ClaimedRolesList normative details] 
        <w:sdtContent>
          <w:r w:rsidR="00E333BD">
            <w:rPr>
              <w:rStyle w:val="PlaceholderText"/>
              <w:color w:val="19d131"/>
            </w:rPr>
            <w:t>[component ClaimedRolesList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ClaimedRole</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_RefComp80BDD991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laimedRolesListType">
          <w:alias w:val="ClaimedRolesListType.claimedRole"/>
          <w:tag w:val="ClaimedRolesListType.ClaimedRole"/>
          <w:placeholder>
            <w:docPart w:val="sub component ClaimedRole details"/>
          </w:placeholder>
          <w:showingPlcHdr/>
          <w:richText/>
        </w:sdtPr>
        <w:sdtEndPr/>
        [sub component ClaimedRole details] 
        <w:sdtContent>
          <w:r w:rsidR="00E333BD">
            <w:rPr>
              <w:rStyle w:val="PlaceholderText"/>
              <w:color w:val="19d131"/>
            </w:rPr>
            <w:t>[sub component ClaimedRole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laimedRolesListType">
          <w:tag w:val="ClaimedRolesListType.-nonNormative"/>
          <w:placeholder>
            <w:docPart w:val="component ClaimedRolesList non normative details"/>
          </w:placeholder>
          <w:showingPlcHdr/>
          <w:richText/>
        </w:sdtPr>
        <w:sdtEndPr/>
        [component ClaimedRolesList non normative details] 
        <w:sdtContent>
          <w:r w:rsidR="00E333BD">
            <w:rPr>
              <w:rStyle w:val="PlaceholderText"/>
              <w:color w:val="19d131"/>
            </w:rPr>
            <w:t>[component ClaimedRolesList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ClaimedRolesListType</w:t>
      </w:r>
      <w:r w:rsidRPr="0CCF9147">
        <w:t xml:space="preserve"> SHALL implement the requirements defined in the </w:t>
      </w:r>
      <w:r w:rsidRPr="002062A5">
        <w:rPr>
          <w:rFonts w:ascii="Courier New" w:cs="Courier New" w:eastAsia="Courier New" w:hAnsi="Courier New"/>
        </w:rPr>
        <w:t>ClaimedRolesList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ClaimedRolesListType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ClaimedRolesListType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ClaimedRole</w:t>
      </w:r>
      <w:r>
        <w:rPr>
          <w:color w:themeColor="accent2" w:themeShade="BF" w:val="943634"/>
        </w:rPr>
        <w:t>"</w:t>
      </w:r>
      <w:r>
        <w:rPr>
          <w:color w:themeColor="accent2" w:themeShade="BF" w:val="943634"/>
        </w:rPr>
        <w:t xml:space="preserve"> type="</w:t>
      </w:r>
      <w:r>
        <w:rPr>
          <w:color w:themeColor="accent1" w:themeShade="80" w:val="244061"/>
        </w:rPr>
        <w:t>xades-rw:AnyType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ClaimedRolesListType</w:t>
      </w:r>
      <w:r w:rsidRPr="71C71F8C">
        <w:t xml:space="preserve"> </w:t>
      </w:r>
      <w:r>
        <w:t xml:space="preserve">XML element SHALL implement in XML syntax the sub-component that has a name equal to its local name.  </w:t>
      </w:r>
      <w:sdt>
        <w:sdtPr es:element="ClaimedRolesListType">
          <w:tag w:val="ClaimedRolesListType.-xmlSchema"/>
          <w:placeholder>
            <w:docPart w:val="component ClaimedRolesList XML schema details"/>
          </w:placeholder>
          <w:showingPlcHdr/>
          <w:richText/>
        </w:sdtPr>
        <w:sdtEndPr/>
        [component ClaimedRolesList XML schema details] 
        <w:sdtContent>
          <w:r w:rsidR="00E333BD">
            <w:rPr>
              <w:rStyle w:val="PlaceholderText"/>
              <w:color w:val="19d131"/>
            </w:rPr>
            <w:t>[component ClaimedRolesList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ClaimedRolesListType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ClaimedRolesList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ClaimedRolesListType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"xadesrw-ClaimedRolesListType"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"xades-rw:ClaimedRolesListType",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"ClaimedRole"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ClaimedRolesList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ClaimedRole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claimedRole</w:t>
            </w:r>
          </w:p>
        </w:tc>
        <w:tc>
          <w:tcPr>
            <w:tcW w:type="dxa" w:w="4675"/>
          </w:tcPr>
          <w:p es:generated="true" w14:paraId="72B92333" w14:textId="77777777" w:rsidP="002062A5" w:rsidR="FFD550FF" w:rsidRDefault="002062A5" w:rsidRPr="002062A5">
            <w:sdt>
              <w:sdtPr es:element="ClaimedRolesListType">
                <w:alias w:val="ClaimedRolesListType.claimedRole"/>
                <w:tag w:val="ClaimedRolesListType.-jsonComment.ClaimedRol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laimedRolesListType">
          <w:tag w:val="ClaimedRolesListType.-jsonSchema"/>
          <w:placeholder>
            <w:docPart w:val="component ClaimedRolesList JSON schema details"/>
          </w:placeholder>
          <w:showingPlcHdr/>
          <w:richText/>
        </w:sdtPr>
        <w:sdtEndPr/>
        [component ClaimedRolesList JSON schema details] 
        <w:sdtContent>
          <w:r w:rsidR="00E333BD">
            <w:rPr>
              <w:rStyle w:val="PlaceholderText"/>
              <w:color w:val="19d131"/>
            </w:rPr>
            <w:t>[component ClaimedRolesList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589EC89"/>
      <w:r>
        <w:t>Component CRLIdentifier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RLIdentifierType">
          <w:tag w:val="CRLIdentifierType.-normative"/>
          <w:placeholder>
            <w:docPart w:val="component CRLIdentifier normative details"/>
          </w:placeholder>
          <w:showingPlcHdr/>
          <w:richText/>
        </w:sdtPr>
        <w:sdtEndPr/>
        [component CRLIdentifier normative details] 
        <w:sdtContent>
          <w:r w:rsidR="00E333BD">
            <w:rPr>
              <w:rStyle w:val="PlaceholderText"/>
              <w:color w:val="19d131"/>
            </w:rPr>
            <w:t>[component CRLIdentifier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Issuer</w:t>
      </w:r>
      <w:r>
        <w:t xml:space="preserve"> element </w:t>
        <w:t xml:space="preserve">MUST contain one instance of a string</w:t>
      </w:r>
      <w:r w:rsidR="00C607DF">
        <w:t xml:space="preserve">. </w:t>
      </w:r>
      <w:sdt>
        <w:sdtPr es:element="CRLIdentifierType">
          <w:alias w:val="CRLIdentifierType.iss"/>
          <w:tag w:val="CRLIdentifierType.Issuer"/>
          <w:placeholder>
            <w:docPart w:val="sub component Issuer details"/>
          </w:placeholder>
          <w:showingPlcHdr/>
          <w:richText/>
        </w:sdtPr>
        <w:sdtEndPr/>
        [sub component Issuer details] 
        <w:sdtContent>
          <w:r w:rsidR="00E333BD">
            <w:rPr>
              <w:rStyle w:val="PlaceholderText"/>
              <w:color w:val="19d131"/>
            </w:rPr>
            <w:t>[sub component Issuer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IssueTime</w:t>
      </w:r>
      <w:r>
        <w:t xml:space="preserve"> element </w:t>
        <w:t xml:space="preserve">MUST contain one instance of a date/time value</w:t>
      </w:r>
      <w:r w:rsidR="00C607DF">
        <w:t xml:space="preserve">. </w:t>
      </w:r>
      <w:sdt>
        <w:sdtPr es:element="CRLIdentifierType">
          <w:alias w:val="CRLIdentifierType.issTime"/>
          <w:tag w:val="CRLIdentifierType.IssueTime"/>
          <w:placeholder>
            <w:docPart w:val="sub component IssueTime details"/>
          </w:placeholder>
          <w:showingPlcHdr/>
          <w:richText/>
        </w:sdtPr>
        <w:sdtEndPr/>
        [sub component IssueTime details] 
        <w:sdtContent>
          <w:r w:rsidR="00E333BD">
            <w:rPr>
              <w:rStyle w:val="PlaceholderText"/>
              <w:color w:val="19d131"/>
            </w:rPr>
            <w:t>[sub component IssueTime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Number</w:t>
      </w:r>
      <w:r>
        <w:t xml:space="preserve"> element </w:t>
        <w:t xml:space="preserve">MUST contain an integer</w:t>
      </w:r>
      <w:r w:rsidR="00C607DF">
        <w:t xml:space="preserve">. </w:t>
      </w:r>
      <w:sdt>
        <w:sdtPr es:element="CRLIdentifierType">
          <w:alias w:val="CRLIdentifierType.num"/>
          <w:tag w:val="CRLIdentifierType.Number"/>
          <w:placeholder>
            <w:docPart w:val="sub component Number details"/>
          </w:placeholder>
          <w:showingPlcHdr/>
          <w:richText/>
        </w:sdtPr>
        <w:sdtEndPr/>
        [sub component Number details] 
        <w:sdtContent>
          <w:r w:rsidR="00E333BD">
            <w:rPr>
              <w:rStyle w:val="PlaceholderText"/>
              <w:color w:val="19d131"/>
            </w:rPr>
            <w:t>[sub component Number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URI</w:t>
      </w:r>
      <w:r>
        <w:t xml:space="preserve"> element </w:t>
        <w:t xml:space="preserve">MUST contain one instance of a URI</w:t>
      </w:r>
      <w:r w:rsidR="00C607DF">
        <w:t xml:space="preserve">. </w:t>
      </w:r>
      <w:sdt>
        <w:sdtPr es:element="CRLIdentifierType">
          <w:alias w:val="CRLIdentifierType.uri"/>
          <w:tag w:val="CRLIdentifierType.URI"/>
          <w:placeholder>
            <w:docPart w:val="sub component URI details"/>
          </w:placeholder>
          <w:showingPlcHdr/>
          <w:richText/>
        </w:sdtPr>
        <w:sdtEndPr/>
        [sub component URI details] 
        <w:sdtContent>
          <w:r w:rsidR="00E333BD">
            <w:rPr>
              <w:rStyle w:val="PlaceholderText"/>
              <w:color w:val="19d131"/>
            </w:rPr>
            <w:t>[sub component URI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RLIdentifierType">
          <w:tag w:val="CRLIdentifierType.-nonNormative"/>
          <w:placeholder>
            <w:docPart w:val="component CRLIdentifier non normative details"/>
          </w:placeholder>
          <w:showingPlcHdr/>
          <w:richText/>
        </w:sdtPr>
        <w:sdtEndPr/>
        [component CRLIdentifier non normative details] 
        <w:sdtContent>
          <w:r w:rsidR="00E333BD">
            <w:rPr>
              <w:rStyle w:val="PlaceholderText"/>
              <w:color w:val="19d131"/>
            </w:rPr>
            <w:t>[component CRLIdentifier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CRLIdentifierType</w:t>
      </w:r>
      <w:r w:rsidRPr="0CCF9147">
        <w:t xml:space="preserve"> SHALL implement the requirements defined in the </w:t>
      </w:r>
      <w:r w:rsidRPr="002062A5">
        <w:rPr>
          <w:rFonts w:ascii="Courier New" w:cs="Courier New" w:eastAsia="Courier New" w:hAnsi="Courier New"/>
        </w:rPr>
        <w:t>CRLIdentifier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CRLIdentifierType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CRLIdentifierType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Issuer</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IssueTime</w:t>
      </w:r>
      <w:r>
        <w:rPr>
          <w:color w:themeColor="accent2" w:themeShade="BF" w:val="943634"/>
        </w:rPr>
        <w:t>"</w:t>
      </w:r>
      <w:r>
        <w:rPr>
          <w:color w:themeColor="accent2" w:themeShade="BF" w:val="943634"/>
        </w:rPr>
        <w:t xml:space="preserve"> type="</w:t>
      </w:r>
      <w:r>
        <w:rPr>
          <w:color w:themeColor="accent1" w:themeShade="80" w:val="244061"/>
        </w:rPr>
        <w:t>xsd:dateTime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Number</w:t>
      </w:r>
      <w:r>
        <w:rPr>
          <w:color w:themeColor="accent2" w:themeShade="BF" w:val="943634"/>
        </w:rPr>
        <w:t>"</w:t>
      </w:r>
      <w:r>
        <w:rPr>
          <w:color w:themeColor="accent2" w:themeShade="BF" w:val="943634"/>
        </w:rPr>
        <w:t xml:space="preserve"> type="</w:t>
      </w:r>
      <w:r>
        <w:rPr>
          <w:color w:themeColor="accent1" w:themeShade="80" w:val="244061"/>
        </w:rPr>
        <w:t>xsd:integer</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URI</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CRLIdentifierType</w:t>
      </w:r>
      <w:r w:rsidRPr="71C71F8C">
        <w:t xml:space="preserve"> </w:t>
      </w:r>
      <w:r>
        <w:t xml:space="preserve">XML element SHALL implement in XML syntax the sub-component that has a name equal to its local name.  </w:t>
      </w:r>
      <w:sdt>
        <w:sdtPr es:element="CRLIdentifierType">
          <w:tag w:val="CRLIdentifierType.-xmlSchema"/>
          <w:placeholder>
            <w:docPart w:val="component CRLIdentifier XML schema details"/>
          </w:placeholder>
          <w:showingPlcHdr/>
          <w:richText/>
        </w:sdtPr>
        <w:sdtEndPr/>
        [component CRLIdentifier XML schema details] 
        <w:sdtContent>
          <w:r w:rsidR="00E333BD">
            <w:rPr>
              <w:rStyle w:val="PlaceholderText"/>
              <w:color w:val="19d131"/>
            </w:rPr>
            <w:t>[component CRLIdentifier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CRLIdentifierType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CRLIdentifier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CRLIdentifierType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"xadesrw-CRLIdentifierType"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"xades-rw:CRLIdentifierType",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"Issuer"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"IssueTime"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"Number"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CRLIdentifier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Issuer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w:t>
            </w:r>
          </w:p>
        </w:tc>
        <w:tc>
          <w:tcPr>
            <w:tcW w:type="dxa" w:w="4675"/>
          </w:tcPr>
          <w:p es:generated="true" w14:paraId="72B92333" w14:textId="77777777" w:rsidP="002062A5" w:rsidR="FFD550FF" w:rsidRDefault="002062A5" w:rsidRPr="002062A5">
            <w:sdt>
              <w:sdtPr es:element="CRLIdentifierType">
                <w:alias w:val="CRLIdentifierType.iss"/>
                <w:tag w:val="CRLIdentifierType.-jsonComment.Issu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IssueTime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issTime</w:t>
            </w:r>
          </w:p>
        </w:tc>
        <w:tc>
          <w:tcPr>
            <w:tcW w:type="dxa" w:w="4675"/>
          </w:tcPr>
          <w:p es:generated="true" w14:paraId="72B92333" w14:textId="77777777" w:rsidP="002062A5" w:rsidR="FFD550FF" w:rsidRDefault="002062A5" w:rsidRPr="002062A5">
            <w:sdt>
              <w:sdtPr es:element="CRLIdentifierType">
                <w:alias w:val="CRLIdentifierType.issTime"/>
                <w:tag w:val="CRLIdentifierType.-jsonComment.Issue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Number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num</w:t>
            </w:r>
          </w:p>
        </w:tc>
        <w:tc>
          <w:tcPr>
            <w:tcW w:type="dxa" w:w="4675"/>
          </w:tcPr>
          <w:p es:generated="true" w14:paraId="72B92333" w14:textId="77777777" w:rsidP="002062A5" w:rsidR="FFD550FF" w:rsidRDefault="002062A5" w:rsidRPr="002062A5">
            <w:sdt>
              <w:sdtPr es:element="CRLIdentifierType">
                <w:alias w:val="CRLIdentifierType.num"/>
                <w:tag w:val="CRLIdentifierType.-jsonComment.Numb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CRLIdentifierType">
                <w:alias w:val="CRLIdentifierType.uri"/>
                <w:tag w:val="CRLIdentifierType.-jsonComment.URI"/>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RLIdentifierType">
          <w:tag w:val="CRLIdentifierType.-jsonSchema"/>
          <w:placeholder>
            <w:docPart w:val="component CRLIdentifier JSON schema details"/>
          </w:placeholder>
          <w:showingPlcHdr/>
          <w:richText/>
        </w:sdtPr>
        <w:sdtEndPr/>
        [component CRLIdentifier JSON schema details] 
        <w:sdtContent>
          <w:r w:rsidR="00E333BD">
            <w:rPr>
              <w:rStyle w:val="PlaceholderText"/>
              <w:color w:val="19d131"/>
            </w:rPr>
            <w:t>[component CRLIdentifier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8145C6A"/>
      <w:r>
        <w:t>Component OCSPIdentifier</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CSPIdentifierType">
          <w:tag w:val="OCSPIdentifierType.-normative"/>
          <w:placeholder>
            <w:docPart w:val="component OCSPIdentifier normative details"/>
          </w:placeholder>
          <w:showingPlcHdr/>
          <w:richText/>
        </w:sdtPr>
        <w:sdtEndPr/>
        [component OCSPIdentifier normative details] 
        <w:sdtContent>
          <w:r w:rsidR="00E333BD">
            <w:rPr>
              <w:rStyle w:val="PlaceholderText"/>
              <w:color w:val="19d131"/>
            </w:rPr>
            <w:t>[component OCSPIdentifier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ResponderID</w:t>
      </w:r>
      <w:r>
        <w:t xml:space="preserve"> element </w:t>
        <w:t xml:space="preserve">MUST contain one instance of sub-component. This element MUST satisfy the requirements specified in section </w:t>
      </w:r>
      <w:r w:rsidR="00C607DF">
        <w:fldChar w:fldCharType="begin"/>
      </w:r>
      <w:r w:rsidR="00C607DF">
        <w:instrText xml:space="preserve"> REF _RefComp04612249 \r \h </w:instrText>
      </w:r>
      <w:r w:rsidR="00C607DF">
        <w:fldChar w:fldCharType="separate"/>
      </w:r>
      <w:r w:rsidR="00C607DF">
        <w:rPr>
          <w:rStyle w:val="Datatype"/>
          <w:rFonts w:cs="Courier New" w:eastAsia="Courier New"/>
        </w:rPr>
        <w:t>ResponderID</w:t>
      </w:r>
      <w:r w:rsidR="00C607DF">
        <w:fldChar w:fldCharType="end"/>
      </w:r>
      <w:r w:rsidR="00C607DF">
        <w:t xml:space="preserve">. </w:t>
      </w:r>
      <w:sdt>
        <w:sdtPr es:element="OCSPIdentifierType">
          <w:alias w:val="OCSPIdentifierType.respId"/>
          <w:tag w:val="OCSPIdentifierType.ResponderID"/>
          <w:placeholder>
            <w:docPart w:val="sub component ResponderID details"/>
          </w:placeholder>
          <w:showingPlcHdr/>
          <w:richText/>
        </w:sdtPr>
        <w:sdtEndPr/>
        [sub component ResponderID details] 
        <w:sdtContent>
          <w:r w:rsidR="00E333BD">
            <w:rPr>
              <w:rStyle w:val="PlaceholderText"/>
              <w:color w:val="19d131"/>
            </w:rPr>
            <w:t>[sub component ResponderID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ProducedAt</w:t>
      </w:r>
      <w:r>
        <w:t xml:space="preserve"> element </w:t>
        <w:t xml:space="preserve">MUST contain one instance of a date/time value</w:t>
      </w:r>
      <w:r w:rsidR="00C607DF">
        <w:t xml:space="preserve">. </w:t>
      </w:r>
      <w:sdt>
        <w:sdtPr es:element="OCSPIdentifierType">
          <w:alias w:val="OCSPIdentifierType.prodAt"/>
          <w:tag w:val="OCSPIdentifierType.ProducedAt"/>
          <w:placeholder>
            <w:docPart w:val="sub component ProducedAt details"/>
          </w:placeholder>
          <w:showingPlcHdr/>
          <w:richText/>
        </w:sdtPr>
        <w:sdtEndPr/>
        [sub component ProducedAt details] 
        <w:sdtContent>
          <w:r w:rsidR="00E333BD">
            <w:rPr>
              <w:rStyle w:val="PlaceholderText"/>
              <w:color w:val="19d131"/>
            </w:rPr>
            <w:t>[sub component ProducedAt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URI</w:t>
      </w:r>
      <w:r>
        <w:t xml:space="preserve"> element </w:t>
        <w:t xml:space="preserve">MUST contain one instance of a URI</w:t>
      </w:r>
      <w:r w:rsidR="00C607DF">
        <w:t xml:space="preserve">. </w:t>
      </w:r>
      <w:sdt>
        <w:sdtPr es:element="OCSPIdentifierType">
          <w:alias w:val="OCSPIdentifierType.uri"/>
          <w:tag w:val="OCSPIdentifierType.URI"/>
          <w:placeholder>
            <w:docPart w:val="sub component URI details"/>
          </w:placeholder>
          <w:showingPlcHdr/>
          <w:richText/>
        </w:sdtPr>
        <w:sdtEndPr/>
        [sub component URI details] 
        <w:sdtContent>
          <w:r w:rsidR="00E333BD">
            <w:rPr>
              <w:rStyle w:val="PlaceholderText"/>
              <w:color w:val="19d131"/>
            </w:rPr>
            <w:t>[sub component URI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CSPIdentifierType">
          <w:tag w:val="OCSPIdentifierType.-nonNormative"/>
          <w:placeholder>
            <w:docPart w:val="component OCSPIdentifier non normative details"/>
          </w:placeholder>
          <w:showingPlcHdr/>
          <w:richText/>
        </w:sdtPr>
        <w:sdtEndPr/>
        [component OCSPIdentifier non normative details] 
        <w:sdtContent>
          <w:r w:rsidR="00E333BD">
            <w:rPr>
              <w:rStyle w:val="PlaceholderText"/>
              <w:color w:val="19d131"/>
            </w:rPr>
            <w:t>[component OCSPIdentifier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OCSPIdentifierType</w:t>
      </w:r>
      <w:r w:rsidRPr="0CCF9147">
        <w:t xml:space="preserve"> SHALL implement the requirements defined in the </w:t>
      </w:r>
      <w:r w:rsidRPr="002062A5">
        <w:rPr>
          <w:rFonts w:ascii="Courier New" w:cs="Courier New" w:eastAsia="Courier New" w:hAnsi="Courier New"/>
        </w:rPr>
        <w:t>OCSPIdentifier</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OCSPIdentifierType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OCSPIdentifierType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ResponderID</w:t>
      </w:r>
      <w:r>
        <w:rPr>
          <w:color w:themeColor="accent2" w:themeShade="BF" w:val="943634"/>
        </w:rPr>
        <w:t>"</w:t>
      </w:r>
      <w:r>
        <w:rPr>
          <w:color w:themeColor="accent2" w:themeShade="BF" w:val="943634"/>
        </w:rPr>
        <w:t xml:space="preserve"> type="</w:t>
      </w:r>
      <w:r>
        <w:rPr>
          <w:color w:themeColor="accent1" w:themeShade="80" w:val="244061"/>
        </w:rPr>
        <w:t>xades-rw:ResponderIDType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ProducedAt</w:t>
      </w:r>
      <w:r>
        <w:rPr>
          <w:color w:themeColor="accent2" w:themeShade="BF" w:val="943634"/>
        </w:rPr>
        <w:t>"</w:t>
      </w:r>
      <w:r>
        <w:rPr>
          <w:color w:themeColor="accent2" w:themeShade="BF" w:val="943634"/>
        </w:rPr>
        <w:t xml:space="preserve"> type="</w:t>
      </w:r>
      <w:r>
        <w:rPr>
          <w:color w:themeColor="accent1" w:themeShade="80" w:val="244061"/>
        </w:rPr>
        <w:t>xsd:dateTime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URI</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OCSPIdentifierType</w:t>
      </w:r>
      <w:r w:rsidRPr="71C71F8C">
        <w:t xml:space="preserve"> </w:t>
      </w:r>
      <w:r>
        <w:t xml:space="preserve">XML element SHALL implement in XML syntax the sub-component that has a name equal to its local name.  </w:t>
      </w:r>
      <w:sdt>
        <w:sdtPr es:element="OCSPIdentifierType">
          <w:tag w:val="OCSPIdentifierType.-xmlSchema"/>
          <w:placeholder>
            <w:docPart w:val="component OCSPIdentifier XML schema details"/>
          </w:placeholder>
          <w:showingPlcHdr/>
          <w:richText/>
        </w:sdtPr>
        <w:sdtEndPr/>
        [component OCSPIdentifier XML schema details] 
        <w:sdtContent>
          <w:r w:rsidR="00E333BD">
            <w:rPr>
              <w:rStyle w:val="PlaceholderText"/>
              <w:color w:val="19d131"/>
            </w:rPr>
            <w:t>[component OCSPIdentifier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OCSPIdentifierType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OCSPIdentifier</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OCSPIdentifierType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"xadesrw-OCSPIdentifierType"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"xades-rw:OCSPIdentifierType",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"ResponderID"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"#/definitions/xadesrw-ResponderIDType"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"ProducedAt"</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OCSPIdentifier</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ResponderID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c>
          <w:tcPr>
            <w:tcW w:type="dxa" w:w="4675"/>
          </w:tcPr>
          <w:p es:generated="true" w14:paraId="72B92333" w14:textId="77777777" w:rsidP="002062A5" w:rsidR="FFD550FF" w:rsidRDefault="002062A5" w:rsidRPr="002062A5">
            <w:sdt>
              <w:sdtPr es:element="OCSPIdentifierType">
                <w:alias w:val="OCSPIdentifierType.respId"/>
                <w:tag w:val="OCSPIdentifierType.-jsonComment.Responder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ProducedAt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prodAt</w:t>
            </w:r>
          </w:p>
        </w:tc>
        <w:tc>
          <w:tcPr>
            <w:tcW w:type="dxa" w:w="4675"/>
          </w:tcPr>
          <w:p es:generated="true" w14:paraId="72B92333" w14:textId="77777777" w:rsidP="002062A5" w:rsidR="FFD550FF" w:rsidRDefault="002062A5" w:rsidRPr="002062A5">
            <w:sdt>
              <w:sdtPr es:element="OCSPIdentifierType">
                <w:alias w:val="OCSPIdentifierType.prodAt"/>
                <w:tag w:val="OCSPIdentifierType.-jsonComment.ProducedA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OCSPIdentifierType">
                <w:alias w:val="OCSPIdentifierType.uri"/>
                <w:tag w:val="OCSPIdentifierType.-jsonComment.URI"/>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CSPIdentifierType">
          <w:tag w:val="OCSPIdentifierType.-jsonSchema"/>
          <w:placeholder>
            <w:docPart w:val="component OCSPIdentifier JSON schema details"/>
          </w:placeholder>
          <w:showingPlcHdr/>
          <w:richText/>
        </w:sdtPr>
        <w:sdtEndPr/>
        [component OCSPIdentifier JSON schema details] 
        <w:sdtContent>
          <w:r w:rsidR="00E333BD">
            <w:rPr>
              <w:rStyle w:val="PlaceholderText"/>
              <w:color w:val="19d131"/>
            </w:rPr>
            <w:t>[component OCSPIdentifier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4612249"/>
      <w:r>
        <w:t>Component ResponderID</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ResponderIDType">
          <w:tag w:val="ResponderIDType.-normative"/>
          <w:placeholder>
            <w:docPart w:val="component ResponderID normative details"/>
          </w:placeholder>
          <w:showingPlcHdr/>
          <w:richText/>
        </w:sdtPr>
        <w:sdtEndPr/>
        [component ResponderID normative details] 
        <w:sdtContent>
          <w:r w:rsidR="00E333BD">
            <w:rPr>
              <w:rStyle w:val="PlaceholderText"/>
              <w:color w:val="19d131"/>
            </w:rPr>
            <w:t>[component ResponderID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ByName</w:t>
      </w:r>
      <w:r>
        <w:t xml:space="preserve"> element </w:t>
        <w:t xml:space="preserve">MUST contain one instance of a string</w:t>
      </w:r>
      <w:r w:rsidR="00C607DF">
        <w:t xml:space="preserve">. </w:t>
      </w:r>
      <w:sdt>
        <w:sdtPr es:element="ResponderIDType">
          <w:alias w:val="ResponderIDType.byName"/>
          <w:tag w:val="ResponderIDType.ByName"/>
          <w:placeholder>
            <w:docPart w:val="sub component ByName details"/>
          </w:placeholder>
          <w:showingPlcHdr/>
          <w:richText/>
        </w:sdtPr>
        <w:sdtEndPr/>
        [sub component ByName details] 
        <w:sdtContent>
          <w:r w:rsidR="00E333BD">
            <w:rPr>
              <w:rStyle w:val="PlaceholderText"/>
              <w:color w:val="19d131"/>
            </w:rPr>
            <w:t>[sub component ByName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ByKey</w:t>
      </w:r>
      <w:r>
        <w:t xml:space="preserve"> element </w:t>
        <w:t xml:space="preserve">MUST contain one instance of base64 encoded binary data</w:t>
      </w:r>
      <w:r w:rsidR="00C607DF">
        <w:t xml:space="preserve">. </w:t>
      </w:r>
      <w:sdt>
        <w:sdtPr es:element="ResponderIDType">
          <w:alias w:val="ResponderIDType.byKey"/>
          <w:tag w:val="ResponderIDType.ByKey"/>
          <w:placeholder>
            <w:docPart w:val="sub component ByKey details"/>
          </w:placeholder>
          <w:showingPlcHdr/>
          <w:richText/>
        </w:sdtPr>
        <w:sdtEndPr/>
        [sub component ByKey details] 
        <w:sdtContent>
          <w:r w:rsidR="00E333BD">
            <w:rPr>
              <w:rStyle w:val="PlaceholderText"/>
              <w:color w:val="19d131"/>
            </w:rPr>
            <w:t>[sub component ByKey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ResponderIDType">
          <w:tag w:val="ResponderIDType.-nonNormative"/>
          <w:placeholder>
            <w:docPart w:val="component ResponderID non normative details"/>
          </w:placeholder>
          <w:showingPlcHdr/>
          <w:richText/>
        </w:sdtPr>
        <w:sdtEndPr/>
        [component ResponderID non normative details] 
        <w:sdtContent>
          <w:r w:rsidR="00E333BD">
            <w:rPr>
              <w:rStyle w:val="PlaceholderText"/>
              <w:color w:val="19d131"/>
            </w:rPr>
            <w:t>[component ResponderID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ResponderIDType</w:t>
      </w:r>
      <w:r w:rsidRPr="0CCF9147">
        <w:t xml:space="preserve"> SHALL implement the requirements defined in the </w:t>
      </w:r>
      <w:r w:rsidRPr="002062A5">
        <w:rPr>
          <w:rFonts w:ascii="Courier New" w:cs="Courier New" w:eastAsia="Courier New" w:hAnsi="Courier New"/>
        </w:rPr>
        <w:t>ResponderID</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ResponderIDType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ResponderIDType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ByName</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ByKey</w:t>
      </w:r>
      <w:r>
        <w:rPr>
          <w:color w:themeColor="accent2" w:themeShade="BF" w:val="943634"/>
        </w:rPr>
        <w:t>"</w:t>
      </w:r>
      <w:r>
        <w:rPr>
          <w:color w:themeColor="accent2" w:themeShade="BF" w:val="943634"/>
        </w:rPr>
        <w:t xml:space="preserve"> type="</w:t>
      </w:r>
      <w:r>
        <w:rPr>
          <w:color w:themeColor="accent1" w:themeShade="80" w:val="244061"/>
        </w:rPr>
        <w:t>xsd:base64Binary</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ResponderIDType</w:t>
      </w:r>
      <w:r w:rsidRPr="71C71F8C">
        <w:t xml:space="preserve"> </w:t>
      </w:r>
      <w:r>
        <w:t xml:space="preserve">XML element SHALL implement in XML syntax the sub-component that has a name equal to its local name.  </w:t>
      </w:r>
      <w:sdt>
        <w:sdtPr es:element="ResponderIDType">
          <w:tag w:val="ResponderIDType.-xmlSchema"/>
          <w:placeholder>
            <w:docPart w:val="component ResponderID XML schema details"/>
          </w:placeholder>
          <w:showingPlcHdr/>
          <w:richText/>
        </w:sdtPr>
        <w:sdtEndPr/>
        [component ResponderID XML schema details] 
        <w:sdtContent>
          <w:r w:rsidR="00E333BD">
            <w:rPr>
              <w:rStyle w:val="PlaceholderText"/>
              <w:color w:val="19d131"/>
            </w:rPr>
            <w:t>[component ResponderID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ResponderIDType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ResponderID</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ResponderIDType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"xadesrw-ResponderIDType"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"xades-rw:ResponderIDType",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"ByName"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"ByKey"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ResponderID</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byName</w:t>
            </w:r>
          </w:p>
        </w:tc>
        <w:tc>
          <w:tcPr>
            <w:tcW w:type="dxa" w:w="4675"/>
          </w:tcPr>
          <w:p es:generated="true" w14:paraId="72B92333" w14:textId="77777777" w:rsidP="002062A5" w:rsidR="FFD550FF" w:rsidRDefault="002062A5" w:rsidRPr="002062A5">
            <w:sdt>
              <w:sdtPr es:element="ResponderIDType">
                <w:alias w:val="ResponderIDType.byName"/>
                <w:tag w:val="ResponderIDType.-jsonComment.By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ByKey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byKey</w:t>
            </w:r>
          </w:p>
        </w:tc>
        <w:tc>
          <w:tcPr>
            <w:tcW w:type="dxa" w:w="4675"/>
          </w:tcPr>
          <w:p es:generated="true" w14:paraId="72B92333" w14:textId="77777777" w:rsidP="002062A5" w:rsidR="FFD550FF" w:rsidRDefault="002062A5" w:rsidRPr="002062A5">
            <w:sdt>
              <w:sdtPr es:element="ResponderIDType">
                <w:alias w:val="ResponderIDType.byKey"/>
                <w:tag w:val="ResponderIDType.-jsonComment.ByKey"/>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ResponderIDType">
          <w:tag w:val="ResponderIDType.-jsonSchema"/>
          <w:placeholder>
            <w:docPart w:val="component ResponderID JSON schema details"/>
          </w:placeholder>
          <w:showingPlcHdr/>
          <w:richText/>
        </w:sdtPr>
        <w:sdtEndPr/>
        [component ResponderID JSON schema details] 
        <w:sdtContent>
          <w:r w:rsidR="00E333BD">
            <w:rPr>
              <w:rStyle w:val="PlaceholderText"/>
              <w:color w:val="19d131"/>
            </w:rPr>
            <w:t>[component ResponderID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236710F"/>
      <w:r>
        <w:t>Component DataObjectFormat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DataObjectFormatType">
          <w:tag w:val="DataObjectFormatType.-normative"/>
          <w:placeholder>
            <w:docPart w:val="component DataObjectFormat normative details"/>
          </w:placeholder>
          <w:showingPlcHdr/>
          <w:richText/>
        </w:sdtPr>
        <w:sdtEndPr/>
        [component DataObjectFormat normative details] 
        <w:sdtContent>
          <w:r w:rsidR="00E333BD">
            <w:rPr>
              <w:rStyle w:val="PlaceholderText"/>
              <w:color w:val="19d131"/>
            </w:rPr>
            <w:t>[component DataObjectFormat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Description</w:t>
      </w:r>
      <w:r>
        <w:t xml:space="preserve"> element </w:t>
        <w:t xml:space="preserve">MUST contain a string</w:t>
      </w:r>
      <w:r w:rsidR="00C607DF">
        <w:t xml:space="preserve">. </w:t>
      </w:r>
      <w:sdt>
        <w:sdtPr es:element="DataObjectFormatType">
          <w:alias w:val="DataObjectFormatType.desc"/>
          <w:tag w:val="DataObjectFormatType.Description"/>
          <w:placeholder>
            <w:docPart w:val="sub component Description details"/>
          </w:placeholder>
          <w:showingPlcHdr/>
          <w:richText/>
        </w:sdtPr>
        <w:sdtEndPr/>
        [sub component Description details] 
        <w:sdtContent>
          <w:r w:rsidR="00E333BD">
            <w:rPr>
              <w:rStyle w:val="PlaceholderText"/>
              <w:color w:val="19d131"/>
            </w:rPr>
            <w:t>[sub component Description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ObjectIdentifier</w:t>
      </w:r>
      <w:r>
        <w:t xml:space="preserve"> element </w:t>
        <w:t xml:space="preserve">MUST contain sub-component. A given element MUST satisfy the requirements specified in section </w:t>
      </w:r>
      <w:r w:rsidR="00C607DF">
        <w:fldChar w:fldCharType="begin"/>
      </w:r>
      <w:r w:rsidR="00C607DF">
        <w:instrText xml:space="preserve"> REF _RefComp21A9C9C7 \r \h </w:instrText>
      </w:r>
      <w:r w:rsidR="00C607DF">
        <w:fldChar w:fldCharType="separate"/>
      </w:r>
      <w:r w:rsidR="00C607DF">
        <w:rPr>
          <w:rStyle w:val="Datatype"/>
          <w:rFonts w:cs="Courier New" w:eastAsia="Courier New"/>
        </w:rPr>
        <w:t>ObjectIdentifier</w:t>
      </w:r>
      <w:r w:rsidR="00C607DF">
        <w:fldChar w:fldCharType="end"/>
      </w:r>
      <w:r w:rsidR="00C607DF">
        <w:t xml:space="preserve">. </w:t>
      </w:r>
      <w:sdt>
        <w:sdtPr es:element="DataObjectFormatType">
          <w:alias w:val="DataObjectFormatType.objId"/>
          <w:tag w:val="DataObjectFormatType.ObjectIdentifier"/>
          <w:placeholder>
            <w:docPart w:val="sub component ObjectIdentifier details"/>
          </w:placeholder>
          <w:showingPlcHdr/>
          <w:richText/>
        </w:sdtPr>
        <w:sdtEndPr/>
        [sub component ObjectIdentifier details] 
        <w:sdtContent>
          <w:r w:rsidR="00E333BD">
            <w:rPr>
              <w:rStyle w:val="PlaceholderText"/>
              <w:color w:val="19d131"/>
            </w:rPr>
            <w:t>[sub component ObjectIdentifier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MimeType</w:t>
      </w:r>
      <w:r>
        <w:t xml:space="preserve"> element </w:t>
        <w:t xml:space="preserve">MUST contain a string</w:t>
      </w:r>
      <w:r w:rsidR="00C607DF">
        <w:t xml:space="preserve">. </w:t>
      </w:r>
      <w:sdt>
        <w:sdtPr es:element="DataObjectFormatType">
          <w:alias w:val="DataObjectFormatType.mimeType"/>
          <w:tag w:val="DataObjectFormatType.MimeType"/>
          <w:placeholder>
            <w:docPart w:val="sub component MimeType details"/>
          </w:placeholder>
          <w:showingPlcHdr/>
          <w:richText/>
        </w:sdtPr>
        <w:sdtEndPr/>
        [sub component MimeType details] 
        <w:sdtContent>
          <w:r w:rsidR="00E333BD">
            <w:rPr>
              <w:rStyle w:val="PlaceholderText"/>
              <w:color w:val="19d131"/>
            </w:rPr>
            <w:t>[sub component MimeType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Encoding</w:t>
      </w:r>
      <w:r>
        <w:t xml:space="preserve"> element </w:t>
        <w:t xml:space="preserve">MUST contain a URI</w:t>
      </w:r>
      <w:r w:rsidR="00C607DF">
        <w:t xml:space="preserve">. </w:t>
      </w:r>
      <w:sdt>
        <w:sdtPr es:element="DataObjectFormatType">
          <w:alias w:val="DataObjectFormatType.enc"/>
          <w:tag w:val="DataObjectFormatType.Encoding"/>
          <w:placeholder>
            <w:docPart w:val="sub component Encoding details"/>
          </w:placeholder>
          <w:showingPlcHdr/>
          <w:richText/>
        </w:sdtPr>
        <w:sdtEndPr/>
        [sub component Encoding details] 
        <w:sdtContent>
          <w:r w:rsidR="00E333BD">
            <w:rPr>
              <w:rStyle w:val="PlaceholderText"/>
              <w:color w:val="19d131"/>
            </w:rPr>
            <w:t>[sub component Encoding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ObjectReference</w:t>
      </w:r>
      <w:r>
        <w:t xml:space="preserve"> element </w:t>
        <w:t xml:space="preserve">MUST contain one instance of a URI</w:t>
      </w:r>
      <w:r w:rsidR="00C607DF">
        <w:t xml:space="preserve">. </w:t>
      </w:r>
      <w:sdt>
        <w:sdtPr es:element="DataObjectFormatType">
          <w:alias w:val="DataObjectFormatType.objRef"/>
          <w:tag w:val="DataObjectFormatType.ObjectReference"/>
          <w:placeholder>
            <w:docPart w:val="sub component ObjectReference details"/>
          </w:placeholder>
          <w:showingPlcHdr/>
          <w:richText/>
        </w:sdtPr>
        <w:sdtEndPr/>
        [sub component ObjectReference details] 
        <w:sdtContent>
          <w:r w:rsidR="00E333BD">
            <w:rPr>
              <w:rStyle w:val="PlaceholderText"/>
              <w:color w:val="19d131"/>
            </w:rPr>
            <w:t>[sub component ObjectReference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DataObjectFormatType">
          <w:tag w:val="DataObjectFormatType.-nonNormative"/>
          <w:placeholder>
            <w:docPart w:val="component DataObjectFormat non normative details"/>
          </w:placeholder>
          <w:showingPlcHdr/>
          <w:richText/>
        </w:sdtPr>
        <w:sdtEndPr/>
        [component DataObjectFormat non normative details] 
        <w:sdtContent>
          <w:r w:rsidR="00E333BD">
            <w:rPr>
              <w:rStyle w:val="PlaceholderText"/>
              <w:color w:val="19d131"/>
            </w:rPr>
            <w:t>[component DataObjectFormat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DataObjectFormatType</w:t>
      </w:r>
      <w:r w:rsidRPr="0CCF9147">
        <w:t xml:space="preserve"> SHALL implement the requirements defined in the </w:t>
      </w:r>
      <w:r w:rsidRPr="002062A5">
        <w:rPr>
          <w:rFonts w:ascii="Courier New" w:cs="Courier New" w:eastAsia="Courier New" w:hAnsi="Courier New"/>
        </w:rPr>
        <w:t>DataObjectFormat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DataObjectFormatType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DataObjectFormatType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Description</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ObjectIdentifier</w:t>
      </w:r>
      <w:r>
        <w:rPr>
          <w:color w:themeColor="accent2" w:themeShade="BF" w:val="943634"/>
        </w:rPr>
        <w:t>"</w:t>
      </w:r>
      <w:r>
        <w:rPr>
          <w:color w:themeColor="accent2" w:themeShade="BF" w:val="943634"/>
        </w:rPr>
        <w:t xml:space="preserve"> type="</w:t>
      </w:r>
      <w:r>
        <w:rPr>
          <w:color w:themeColor="accent1" w:themeShade="80" w:val="244061"/>
        </w:rPr>
        <w:t>xades-rw:ObjectIdentifierType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MimeType</w:t>
      </w:r>
      <w:r>
        <w:rPr>
          <w:color w:themeColor="accent2" w:themeShade="BF" w:val="943634"/>
        </w:rPr>
        <w:t>"</w:t>
      </w:r>
      <w:r>
        <w:rPr>
          <w:color w:themeColor="accent2" w:themeShade="BF" w:val="943634"/>
        </w:rPr>
        <w:t xml:space="preserve"> type="</w:t>
      </w:r>
      <w:r>
        <w:rPr>
          <w:color w:themeColor="accent1" w:themeShade="80" w:val="244061"/>
        </w:rPr>
        <w:t>xsd:string</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Encoding</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ObjectReference</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DataObjectFormatType</w:t>
      </w:r>
      <w:r w:rsidRPr="71C71F8C">
        <w:t xml:space="preserve"> </w:t>
      </w:r>
      <w:r>
        <w:t xml:space="preserve">XML element SHALL implement in XML syntax the sub-component that has a name equal to its local name.  </w:t>
      </w:r>
      <w:sdt>
        <w:sdtPr es:element="DataObjectFormatType">
          <w:tag w:val="DataObjectFormatType.-xmlSchema"/>
          <w:placeholder>
            <w:docPart w:val="component DataObjectFormat XML schema details"/>
          </w:placeholder>
          <w:showingPlcHdr/>
          <w:richText/>
        </w:sdtPr>
        <w:sdtEndPr/>
        [component DataObjectFormat XML schema details] 
        <w:sdtContent>
          <w:r w:rsidR="00E333BD">
            <w:rPr>
              <w:rStyle w:val="PlaceholderText"/>
              <w:color w:val="19d131"/>
            </w:rPr>
            <w:t>[component DataObjectFormat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DataObjectFormatType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DataObjectFormat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DataObjectFormatType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"xadesrw-DataObjectFormatType"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"xades-rw:DataObjectFormatType",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"Description"</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"ObjectIdentifier"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"#/definitions/xadesrw-ObjectIdentifierType"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"Encoding"</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"ObjectReference"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DataObjectFormat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Description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desc</w:t>
            </w:r>
          </w:p>
        </w:tc>
        <w:tc>
          <w:tcPr>
            <w:tcW w:type="dxa" w:w="4675"/>
          </w:tcPr>
          <w:p es:generated="true" w14:paraId="72B92333" w14:textId="77777777" w:rsidP="002062A5" w:rsidR="FFD550FF" w:rsidRDefault="002062A5" w:rsidRPr="002062A5">
            <w:sdt>
              <w:sdtPr es:element="DataObjectFormatType">
                <w:alias w:val="DataObjectFormatType.desc"/>
                <w:tag w:val="DataObjectFormatType.-jsonComment.Descript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ObjectIdentifier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c>
          <w:tcPr>
            <w:tcW w:type="dxa" w:w="4675"/>
          </w:tcPr>
          <w:p es:generated="true" w14:paraId="72B92333" w14:textId="77777777" w:rsidP="002062A5" w:rsidR="FFD550FF" w:rsidRDefault="002062A5" w:rsidRPr="002062A5">
            <w:sdt>
              <w:sdtPr es:element="DataObjectFormatType">
                <w:alias w:val="DataObjectFormatType.objId"/>
                <w:tag w:val="DataObjectFormatType.-jsonComment.Objec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c>
          <w:tcPr>
            <w:tcW w:type="dxa" w:w="4675"/>
          </w:tcPr>
          <w:p es:generated="true" w14:paraId="72B92333" w14:textId="77777777" w:rsidP="002062A5" w:rsidR="FFD550FF" w:rsidRDefault="002062A5" w:rsidRPr="002062A5">
            <w:sdt>
              <w:sdtPr es:element="DataObjectFormatType">
                <w:alias w:val="DataObjectFormatType.mimeType"/>
                <w:tag w:val="DataObjectFormatType.-jsonComment.Mim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Encoding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enc</w:t>
            </w:r>
          </w:p>
        </w:tc>
        <w:tc>
          <w:tcPr>
            <w:tcW w:type="dxa" w:w="4675"/>
          </w:tcPr>
          <w:p es:generated="true" w14:paraId="72B92333" w14:textId="77777777" w:rsidP="002062A5" w:rsidR="FFD550FF" w:rsidRDefault="002062A5" w:rsidRPr="002062A5">
            <w:sdt>
              <w:sdtPr es:element="DataObjectFormatType">
                <w:alias w:val="DataObjectFormatType.enc"/>
                <w:tag w:val="DataObjectFormatType.-jsonComment.Encod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ObjectReference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objRef</w:t>
            </w:r>
          </w:p>
        </w:tc>
        <w:tc>
          <w:tcPr>
            <w:tcW w:type="dxa" w:w="4675"/>
          </w:tcPr>
          <w:p es:generated="true" w14:paraId="72B92333" w14:textId="77777777" w:rsidP="002062A5" w:rsidR="FFD550FF" w:rsidRDefault="002062A5" w:rsidRPr="002062A5">
            <w:sdt>
              <w:sdtPr es:element="DataObjectFormatType">
                <w:alias w:val="DataObjectFormatType.objRef"/>
                <w:tag w:val="DataObjectFormatType.-jsonComment.ObjectReferenc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DataObjectFormatType">
          <w:tag w:val="DataObjectFormatType.-jsonSchema"/>
          <w:placeholder>
            <w:docPart w:val="component DataObjectFormat JSON schema details"/>
          </w:placeholder>
          <w:showingPlcHdr/>
          <w:richText/>
        </w:sdtPr>
        <w:sdtEndPr/>
        [component DataObjectFormat JSON schema details] 
        <w:sdtContent>
          <w:r w:rsidR="00E333BD">
            <w:rPr>
              <w:rStyle w:val="PlaceholderText"/>
              <w:color w:val="19d131"/>
            </w:rPr>
            <w:t>[component DataObjectFormat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38A0A8F"/>
      <w:r>
        <w:t>Component CommitmentTypeIndication</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ommitmentTypeIndicationType">
          <w:tag w:val="CommitmentTypeIndicationType.-normative"/>
          <w:placeholder>
            <w:docPart w:val="component CommitmentTypeIndication normative details"/>
          </w:placeholder>
          <w:showingPlcHdr/>
          <w:richText/>
        </w:sdtPr>
        <w:sdtEndPr/>
        [component CommitmentTypeIndication normative details] 
        <w:sdtContent>
          <w:r w:rsidR="00E333BD">
            <w:rPr>
              <w:rStyle w:val="PlaceholderText"/>
              <w:color w:val="19d131"/>
            </w:rPr>
            <w:t>[component CommitmentTypeIndication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CommitmentTypeId</w:t>
      </w:r>
      <w:r>
        <w:t xml:space="preserve"> element </w:t>
        <w:t xml:space="preserve">MUST contain one instance of sub-component. This element MUST satisfy the requirements specified in section </w:t>
      </w:r>
      <w:r w:rsidR="00C607DF">
        <w:fldChar w:fldCharType="begin"/>
      </w:r>
      <w:r w:rsidR="00C607DF">
        <w:instrText xml:space="preserve"> REF _RefComp21A9C9C7 \r \h </w:instrText>
      </w:r>
      <w:r w:rsidR="00C607DF">
        <w:fldChar w:fldCharType="separate"/>
      </w:r>
      <w:r w:rsidR="00C607DF">
        <w:rPr>
          <w:rStyle w:val="Datatype"/>
          <w:rFonts w:cs="Courier New" w:eastAsia="Courier New"/>
        </w:rPr>
        <w:t>ObjectIdentifier</w:t>
      </w:r>
      <w:r w:rsidR="00C607DF">
        <w:fldChar w:fldCharType="end"/>
      </w:r>
      <w:r w:rsidR="00C607DF">
        <w:t xml:space="preserve">. </w:t>
      </w:r>
      <w:sdt>
        <w:sdtPr es:element="CommitmentTypeIndicationType">
          <w:alias w:val="CommitmentTypeIndicationType.commTypeId"/>
          <w:tag w:val="CommitmentTypeIndicationType.CommitmentTypeId"/>
          <w:placeholder>
            <w:docPart w:val="sub component CommitmentTypeId details"/>
          </w:placeholder>
          <w:showingPlcHdr/>
          <w:richText/>
        </w:sdtPr>
        <w:sdtEndPr/>
        [sub component CommitmentTypeId details] 
        <w:sdtContent>
          <w:r w:rsidR="00E333BD">
            <w:rPr>
              <w:rStyle w:val="PlaceholderText"/>
              <w:color w:val="19d131"/>
            </w:rPr>
            <w:t>[sub component CommitmentTypeId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ObjectReference</w:t>
      </w:r>
      <w:r>
        <w:t xml:space="preserve"> element </w:t>
        <w:t xml:space="preserve">MUST occur 1 or more times containing a URI</w:t>
      </w:r>
      <w:r w:rsidR="00C607DF">
        <w:t xml:space="preserve">. </w:t>
      </w:r>
      <w:sdt>
        <w:sdtPr es:element="CommitmentTypeIndicationType">
          <w:alias w:val="CommitmentTypeIndicationType.objRef"/>
          <w:tag w:val="CommitmentTypeIndicationType.ObjectReference"/>
          <w:placeholder>
            <w:docPart w:val="sub component ObjectReference details"/>
          </w:placeholder>
          <w:showingPlcHdr/>
          <w:richText/>
        </w:sdtPr>
        <w:sdtEndPr/>
        [sub component ObjectReference details] 
        <w:sdtContent>
          <w:r w:rsidR="00E333BD">
            <w:rPr>
              <w:rStyle w:val="PlaceholderText"/>
              <w:color w:val="19d131"/>
            </w:rPr>
            <w:t>[sub component ObjectReference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AllSignedDataObjects</w:t>
      </w:r>
      <w:r>
        <w:t xml:space="preserve"> element </w:t>
        <w:t xml:space="preserve">MUST contain one instance of a boolean</w:t>
      </w:r>
      <w:r w:rsidR="00C607DF">
        <w:t xml:space="preserve">. </w:t>
      </w:r>
      <w:sdt>
        <w:sdtPr es:element="CommitmentTypeIndicationType">
          <w:alias w:val="CommitmentTypeIndicationType.allSigDataObj"/>
          <w:tag w:val="CommitmentTypeIndicationType.AllSignedDataObjects"/>
          <w:placeholder>
            <w:docPart w:val="sub component AllSignedDataObjects details"/>
          </w:placeholder>
          <w:showingPlcHdr/>
          <w:richText/>
        </w:sdtPr>
        <w:sdtEndPr/>
        [sub component AllSignedDataObjects details] 
        <w:sdtContent>
          <w:r w:rsidR="00E333BD">
            <w:rPr>
              <w:rStyle w:val="PlaceholderText"/>
              <w:color w:val="19d131"/>
            </w:rPr>
            <w:t>[sub component AllSignedDataObjects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CommitmentTypeQualifiers</w:t>
      </w:r>
      <w:r>
        <w:t xml:space="preserve"> element </w:t>
        <w:t xml:space="preserve">MUST contain sub-component. A given element MUST satisfy the requirements specified in section </w:t>
      </w:r>
      <w:r w:rsidR="00C607DF">
        <w:fldChar w:fldCharType="begin"/>
      </w:r>
      <w:r w:rsidR="00C607DF">
        <w:instrText xml:space="preserve"> REF _RefComp863E078C \r \h </w:instrText>
      </w:r>
      <w:r w:rsidR="00C607DF">
        <w:fldChar w:fldCharType="separate"/>
      </w:r>
      <w:r w:rsidR="00C607DF">
        <w:rPr>
          <w:rStyle w:val="Datatype"/>
          <w:rFonts w:cs="Courier New" w:eastAsia="Courier New"/>
        </w:rPr>
        <w:t>CommitmentTypeQualifiersList</w:t>
      </w:r>
      <w:r w:rsidR="00C607DF">
        <w:fldChar w:fldCharType="end"/>
      </w:r>
      <w:r w:rsidR="00C607DF">
        <w:t xml:space="preserve">. </w:t>
      </w:r>
      <w:sdt>
        <w:sdtPr es:element="CommitmentTypeIndicationType">
          <w:alias w:val="CommitmentTypeIndicationType.commTypeQuals"/>
          <w:tag w:val="CommitmentTypeIndicationType.CommitmentTypeQualifiers"/>
          <w:placeholder>
            <w:docPart w:val="sub component CommitmentTypeQualifiers details"/>
          </w:placeholder>
          <w:showingPlcHdr/>
          <w:richText/>
        </w:sdtPr>
        <w:sdtEndPr/>
        [sub component CommitmentTypeQualifiers details] 
        <w:sdtContent>
          <w:r w:rsidR="00E333BD">
            <w:rPr>
              <w:rStyle w:val="PlaceholderText"/>
              <w:color w:val="19d131"/>
            </w:rPr>
            <w:t>[sub component CommitmentTypeQualifiers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ommitmentTypeIndicationType">
          <w:tag w:val="CommitmentTypeIndicationType.-nonNormative"/>
          <w:placeholder>
            <w:docPart w:val="component CommitmentTypeIndication non normative details"/>
          </w:placeholder>
          <w:showingPlcHdr/>
          <w:richText/>
        </w:sdtPr>
        <w:sdtEndPr/>
        [component CommitmentTypeIndication non normative details] 
        <w:sdtContent>
          <w:r w:rsidR="00E333BD">
            <w:rPr>
              <w:rStyle w:val="PlaceholderText"/>
              <w:color w:val="19d131"/>
            </w:rPr>
            <w:t>[component CommitmentTypeIndication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CommitmentTypeIndicationType</w:t>
      </w:r>
      <w:r w:rsidRPr="0CCF9147">
        <w:t xml:space="preserve"> SHALL implement the requirements defined in the </w:t>
      </w:r>
      <w:r w:rsidRPr="002062A5">
        <w:rPr>
          <w:rFonts w:ascii="Courier New" w:cs="Courier New" w:eastAsia="Courier New" w:hAnsi="Courier New"/>
        </w:rPr>
        <w:t>CommitmentTypeIndication</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CommitmentTypeIndicationType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CommitmentTypeIndicationType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CommitmentTypeId</w:t>
      </w:r>
      <w:r>
        <w:rPr>
          <w:color w:themeColor="accent2" w:themeShade="BF" w:val="943634"/>
        </w:rPr>
        <w:t>"</w:t>
      </w:r>
      <w:r>
        <w:rPr>
          <w:color w:themeColor="accent2" w:themeShade="BF" w:val="943634"/>
        </w:rPr>
        <w:t xml:space="preserve"> type="</w:t>
      </w:r>
      <w:r>
        <w:rPr>
          <w:color w:themeColor="accent1" w:themeShade="80" w:val="244061"/>
        </w:rPr>
        <w:t>xades-rw:ObjectIdentifierType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&lt;xsd:choice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ObjectReference</w:t>
      </w:r>
      <w:r>
        <w:rPr>
          <w:color w:themeColor="accent2" w:themeShade="BF" w:val="943634"/>
        </w:rPr>
        <w:t>"</w:t>
      </w:r>
      <w:r>
        <w:rPr>
          <w:color w:themeColor="accent2" w:themeShade="BF" w:val="943634"/>
        </w:rPr>
        <w:t xml:space="preserve"> type="</w:t>
      </w:r>
      <w:r>
        <w:rPr>
          <w:color w:themeColor="accent1" w:themeShade="80" w:val="244061"/>
        </w:rPr>
        <w:t>xsd:anyURI</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AllSignedDataObjects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&lt;/xsd:choice&gt;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CommitmentTypeQualifiers</w:t>
      </w:r>
      <w:r>
        <w:rPr>
          <w:color w:themeColor="accent2" w:themeShade="BF" w:val="943634"/>
        </w:rPr>
        <w:t>"</w:t>
      </w:r>
      <w:r>
        <w:rPr>
          <w:color w:themeColor="accent2" w:themeShade="BF" w:val="943634"/>
        </w:rPr>
        <w:t xml:space="preserve"> type="</w:t>
      </w:r>
      <w:r>
        <w:rPr>
          <w:color w:themeColor="accent1" w:themeShade="80" w:val="244061"/>
        </w:rPr>
        <w:t>xades-rw:CommitmentTypeQualifiersListType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CommitmentTypeIndicationType</w:t>
      </w:r>
      <w:r w:rsidRPr="71C71F8C">
        <w:t xml:space="preserve"> </w:t>
      </w:r>
      <w:r>
        <w:t xml:space="preserve">XML element SHALL implement in XML syntax the sub-component that has a name equal to its local name.  </w:t>
      </w:r>
      <w:sdt>
        <w:sdtPr es:element="CommitmentTypeIndicationType">
          <w:tag w:val="CommitmentTypeIndicationType.-xmlSchema"/>
          <w:placeholder>
            <w:docPart w:val="component CommitmentTypeIndication XML schema details"/>
          </w:placeholder>
          <w:showingPlcHdr/>
          <w:richText/>
        </w:sdtPr>
        <w:sdtEndPr/>
        [component CommitmentTypeIndication XML schema details] 
        <w:sdtContent>
          <w:r w:rsidR="00E333BD">
            <w:rPr>
              <w:rStyle w:val="PlaceholderText"/>
              <w:color w:val="19d131"/>
            </w:rPr>
            <w:t>[component CommitmentTypeIndication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CommitmentTypeIndicationType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CommitmentTypeIndication</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CommitmentTypeIndicationType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"xadesrw-CommitmentTypeIndicationType"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"xades-rw:CommitmentTypeIndicationType",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"CommitmentTypeId"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"#/definitions/xadesrw-ObjectIdentifierType"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"ObjectReference"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"AllSignedDataObjects"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"CommitmentTypeQualifiers"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"#/definitions/xadesrw-CommitmentTypeQualifiersListType"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CommitmentTypeIndication</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CommitmentTypeId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commTypeId</w:t>
            </w:r>
          </w:p>
        </w:tc>
        <w:tc>
          <w:tcPr>
            <w:tcW w:type="dxa" w:w="4675"/>
          </w:tcPr>
          <w:p es:generated="true" w14:paraId="72B92333" w14:textId="77777777" w:rsidP="002062A5" w:rsidR="FFD550FF" w:rsidRDefault="002062A5" w:rsidRPr="002062A5">
            <w:sdt>
              <w:sdtPr es:element="CommitmentTypeIndicationType">
                <w:alias w:val="CommitmentTypeIndicationType.commTypeId"/>
                <w:tag w:val="CommitmentTypeIndicationType.-jsonComment.CommitmentType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ObjectReference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objRef</w:t>
            </w:r>
          </w:p>
        </w:tc>
        <w:tc>
          <w:tcPr>
            <w:tcW w:type="dxa" w:w="4675"/>
          </w:tcPr>
          <w:p es:generated="true" w14:paraId="72B92333" w14:textId="77777777" w:rsidP="002062A5" w:rsidR="FFD550FF" w:rsidRDefault="002062A5" w:rsidRPr="002062A5">
            <w:sdt>
              <w:sdtPr es:element="CommitmentTypeIndicationType">
                <w:alias w:val="CommitmentTypeIndicationType.objRef"/>
                <w:tag w:val="CommitmentTypeIndicationType.-jsonComment.ObjectRefer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AllSignedDataObjects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allSigDataObj</w:t>
            </w:r>
          </w:p>
        </w:tc>
        <w:tc>
          <w:tcPr>
            <w:tcW w:type="dxa" w:w="4675"/>
          </w:tcPr>
          <w:p es:generated="true" w14:paraId="72B92333" w14:textId="77777777" w:rsidP="002062A5" w:rsidR="FFD550FF" w:rsidRDefault="002062A5" w:rsidRPr="002062A5">
            <w:sdt>
              <w:sdtPr es:element="CommitmentTypeIndicationType">
                <w:alias w:val="CommitmentTypeIndicationType.allSigDataObj"/>
                <w:tag w:val="CommitmentTypeIndicationType.-jsonComment.AllSignedDataObjec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CommitmentTypeQualifiers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commTypeQuals</w:t>
            </w:r>
          </w:p>
        </w:tc>
        <w:tc>
          <w:tcPr>
            <w:tcW w:type="dxa" w:w="4675"/>
          </w:tcPr>
          <w:p es:generated="true" w14:paraId="72B92333" w14:textId="77777777" w:rsidP="002062A5" w:rsidR="FFD550FF" w:rsidRDefault="002062A5" w:rsidRPr="002062A5">
            <w:sdt>
              <w:sdtPr es:element="CommitmentTypeIndicationType">
                <w:alias w:val="CommitmentTypeIndicationType.commTypeQuals"/>
                <w:tag w:val="CommitmentTypeIndicationType.-jsonComment.CommitmentTypeQualifiers"/>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ommitmentTypeIndicationType">
          <w:tag w:val="CommitmentTypeIndicationType.-jsonSchema"/>
          <w:placeholder>
            <w:docPart w:val="component CommitmentTypeIndication JSON schema details"/>
          </w:placeholder>
          <w:showingPlcHdr/>
          <w:richText/>
        </w:sdtPr>
        <w:sdtEndPr/>
        [component CommitmentTypeIndication JSON schema details] 
        <w:sdtContent>
          <w:r w:rsidR="00E333BD">
            <w:rPr>
              <w:rStyle w:val="PlaceholderText"/>
              <w:color w:val="19d131"/>
            </w:rPr>
            <w:t>[component CommitmentTypeIndication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63E078C"/>
      <w:r>
        <w:t>Component CommitmentTypeQualifiersList</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ommitmentTypeQualifiersListType">
          <w:tag w:val="CommitmentTypeQualifiersListType.-normative"/>
          <w:placeholder>
            <w:docPart w:val="component CommitmentTypeQualifiersList normative details"/>
          </w:placeholder>
          <w:showingPlcHdr/>
          <w:richText/>
        </w:sdtPr>
        <w:sdtEndPr/>
        [component CommitmentTypeQualifiersList normative details] 
        <w:sdtContent>
          <w:r w:rsidR="00E333BD">
            <w:rPr>
              <w:rStyle w:val="PlaceholderText"/>
              <w:color w:val="19d131"/>
            </w:rPr>
            <w:t>[component CommitmentTypeQualifiersList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CommitmentTypeQualifier</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_RefComp80BDD991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CommitmentTypeQualifiersListType">
          <w:alias w:val="CommitmentTypeQualifiersListType.commTypeQual"/>
          <w:tag w:val="CommitmentTypeQualifiersListType.CommitmentTypeQualifier"/>
          <w:placeholder>
            <w:docPart w:val="sub component CommitmentTypeQualifier details"/>
          </w:placeholder>
          <w:showingPlcHdr/>
          <w:richText/>
        </w:sdtPr>
        <w:sdtEndPr/>
        [sub component CommitmentTypeQualifier details] 
        <w:sdtContent>
          <w:r w:rsidR="00E333BD">
            <w:rPr>
              <w:rStyle w:val="PlaceholderText"/>
              <w:color w:val="19d131"/>
            </w:rPr>
            <w:t>[sub component CommitmentTypeQualifier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ommitmentTypeQualifiersListType">
          <w:tag w:val="CommitmentTypeQualifiersListType.-nonNormative"/>
          <w:placeholder>
            <w:docPart w:val="component CommitmentTypeQualifiersList non normative details"/>
          </w:placeholder>
          <w:showingPlcHdr/>
          <w:richText/>
        </w:sdtPr>
        <w:sdtEndPr/>
        [component CommitmentTypeQualifiersList non normative details] 
        <w:sdtContent>
          <w:r w:rsidR="00E333BD">
            <w:rPr>
              <w:rStyle w:val="PlaceholderText"/>
              <w:color w:val="19d131"/>
            </w:rPr>
            <w:t>[component CommitmentTypeQualifiersList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CommitmentTypeQualifiersListType</w:t>
      </w:r>
      <w:r w:rsidRPr="0CCF9147">
        <w:t xml:space="preserve"> SHALL implement the requirements defined in the </w:t>
      </w:r>
      <w:r w:rsidRPr="002062A5">
        <w:rPr>
          <w:rFonts w:ascii="Courier New" w:cs="Courier New" w:eastAsia="Courier New" w:hAnsi="Courier New"/>
        </w:rPr>
        <w:t>CommitmentTypeQualifiersList</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CommitmentTypeQualifiersListType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CommitmentTypeQualifiersListType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CommitmentTypeQualifier</w:t>
      </w:r>
      <w:r>
        <w:rPr>
          <w:color w:themeColor="accent2" w:themeShade="BF" w:val="943634"/>
        </w:rPr>
        <w:t>"</w:t>
      </w:r>
      <w:r>
        <w:rPr>
          <w:color w:themeColor="accent2" w:themeShade="BF" w:val="943634"/>
        </w:rPr>
        <w:t xml:space="preserve"> type="</w:t>
      </w:r>
      <w:r>
        <w:rPr>
          <w:color w:themeColor="accent1" w:themeShade="80" w:val="244061"/>
        </w:rPr>
        <w:t>xades-rw:AnyType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CommitmentTypeQualifiersListType</w:t>
      </w:r>
      <w:r w:rsidRPr="71C71F8C">
        <w:t xml:space="preserve"> </w:t>
      </w:r>
      <w:r>
        <w:t xml:space="preserve">XML element SHALL implement in XML syntax the sub-component that has a name equal to its local name.  </w:t>
      </w:r>
      <w:sdt>
        <w:sdtPr es:element="CommitmentTypeQualifiersListType">
          <w:tag w:val="CommitmentTypeQualifiersListType.-xmlSchema"/>
          <w:placeholder>
            <w:docPart w:val="component CommitmentTypeQualifiersList XML schema details"/>
          </w:placeholder>
          <w:showingPlcHdr/>
          <w:richText/>
        </w:sdtPr>
        <w:sdtEndPr/>
        [component CommitmentTypeQualifiersList XML schema details] 
        <w:sdtContent>
          <w:r w:rsidR="00E333BD">
            <w:rPr>
              <w:rStyle w:val="PlaceholderText"/>
              <w:color w:val="19d131"/>
            </w:rPr>
            <w:t>[component CommitmentTypeQualifiersList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CommitmentTypeQualifiersListType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CommitmentTypeQualifiersList</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CommitmentTypeQualifiersListType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"xadesrw-CommitmentTypeQualifiersListType"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"xades-rw:CommitmentTypeQualifiersListType",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"CommitmentTypeQualifier"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CommitmentTypeQualifiersList</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CommitmentTypeQualifier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commTypeQual</w:t>
            </w:r>
          </w:p>
        </w:tc>
        <w:tc>
          <w:tcPr>
            <w:tcW w:type="dxa" w:w="4675"/>
          </w:tcPr>
          <w:p es:generated="true" w14:paraId="72B92333" w14:textId="77777777" w:rsidP="002062A5" w:rsidR="FFD550FF" w:rsidRDefault="002062A5" w:rsidRPr="002062A5">
            <w:sdt>
              <w:sdtPr es:element="CommitmentTypeQualifiersListType">
                <w:alias w:val="CommitmentTypeQualifiersListType.commTypeQual"/>
                <w:tag w:val="CommitmentTypeQualifiersListType.-jsonComment.CommitmentTypeQualifi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ommitmentTypeQualifiersListType">
          <w:tag w:val="CommitmentTypeQualifiersListType.-jsonSchema"/>
          <w:placeholder>
            <w:docPart w:val="component CommitmentTypeQualifiersList JSON schema details"/>
          </w:placeholder>
          <w:showingPlcHdr/>
          <w:richText/>
        </w:sdtPr>
        <w:sdtEndPr/>
        [component CommitmentTypeQualifiersList JSON schema details] 
        <w:sdtContent>
          <w:r w:rsidR="00E333BD">
            <w:rPr>
              <w:rStyle w:val="PlaceholderText"/>
              <w:color w:val="19d131"/>
            </w:rPr>
            <w:t>[component CommitmentTypeQualifiersList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C103B72"/>
      <w:r>
        <w:t>Component CompleteCertificateRefs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ompleteCertificateRefsType">
          <w:tag w:val="CompleteCertificateRefsType.-normative"/>
          <w:placeholder>
            <w:docPart w:val="component CompleteCertificateRefs normative details"/>
          </w:placeholder>
          <w:showingPlcHdr/>
          <w:richText/>
        </w:sdtPr>
        <w:sdtEndPr/>
        [component CompleteCertificateRefs normative details] 
        <w:sdtContent>
          <w:r w:rsidR="00E333BD">
            <w:rPr>
              <w:rStyle w:val="PlaceholderText"/>
              <w:color w:val="19d131"/>
            </w:rPr>
            <w:t>[component CompleteCertificateRefs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CertRefs</w:t>
      </w:r>
      <w:r>
        <w:t xml:space="preserve"> element </w:t>
        <w:t xml:space="preserve">MUST contain one instance of sub-component. This element MUST satisfy the requirements specified in section </w:t>
      </w:r>
      <w:r w:rsidR="00C607DF">
        <w:fldChar w:fldCharType="begin"/>
      </w:r>
      <w:r w:rsidR="00C607DF">
        <w:instrText xml:space="preserve"> REF _RefComp913EF85E \r \h </w:instrText>
      </w:r>
      <w:r w:rsidR="00C607DF">
        <w:fldChar w:fldCharType="separate"/>
      </w:r>
      <w:r w:rsidR="00C607DF">
        <w:rPr>
          <w:rStyle w:val="Datatype"/>
          <w:rFonts w:cs="Courier New" w:eastAsia="Courier New"/>
        </w:rPr>
        <w:t>CertIDList</w:t>
      </w:r>
      <w:r w:rsidR="00C607DF">
        <w:fldChar w:fldCharType="end"/>
      </w:r>
      <w:r w:rsidR="00C607DF">
        <w:t xml:space="preserve">. </w:t>
      </w:r>
      <w:sdt>
        <w:sdtPr es:element="CompleteCertificateRefsType">
          <w:alias w:val="CompleteCertificateRefsType.certRefs"/>
          <w:tag w:val="CompleteCertificateRefsType.CertRefs"/>
          <w:placeholder>
            <w:docPart w:val="sub component CertRefs details"/>
          </w:placeholder>
          <w:showingPlcHdr/>
          <w:richText/>
        </w:sdtPr>
        <w:sdtEndPr/>
        [sub component CertRefs details] 
        <w:sdtContent>
          <w:r w:rsidR="00E333BD">
            <w:rPr>
              <w:rStyle w:val="PlaceholderText"/>
              <w:color w:val="19d131"/>
            </w:rPr>
            <w:t>[sub component CertRefs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CompleteCertificateRefsType">
          <w:alias w:val="CompleteCertificateRefsType.id"/>
          <w:tag w:val="CompleteCertificateRefs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ompleteCertificateRefsType">
          <w:tag w:val="CompleteCertificateRefsType.-nonNormative"/>
          <w:placeholder>
            <w:docPart w:val="component CompleteCertificateRefs non normative details"/>
          </w:placeholder>
          <w:showingPlcHdr/>
          <w:richText/>
        </w:sdtPr>
        <w:sdtEndPr/>
        [component CompleteCertificateRefs non normative details] 
        <w:sdtContent>
          <w:r w:rsidR="00E333BD">
            <w:rPr>
              <w:rStyle w:val="PlaceholderText"/>
              <w:color w:val="19d131"/>
            </w:rPr>
            <w:t>[component CompleteCertificateRefs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CompleteCertificateRefsType</w:t>
      </w:r>
      <w:r w:rsidRPr="0CCF9147">
        <w:t xml:space="preserve"> SHALL implement the requirements defined in the </w:t>
      </w:r>
      <w:r w:rsidRPr="002062A5">
        <w:rPr>
          <w:rFonts w:ascii="Courier New" w:cs="Courier New" w:eastAsia="Courier New" w:hAnsi="Courier New"/>
        </w:rPr>
        <w:t>CompleteCertificateRefs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CompleteCertificateRefsType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CompleteCertificateRefsType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CertRefs</w:t>
      </w:r>
      <w:r>
        <w:rPr>
          <w:color w:themeColor="accent2" w:themeShade="BF" w:val="943634"/>
        </w:rPr>
        <w:t>"</w:t>
      </w:r>
      <w:r>
        <w:rPr>
          <w:color w:themeColor="accent2" w:themeShade="BF" w:val="943634"/>
        </w:rPr>
        <w:t xml:space="preserve"> type="</w:t>
      </w:r>
      <w:r>
        <w:rPr>
          <w:color w:themeColor="accent1" w:themeShade="80" w:val="244061"/>
        </w:rPr>
        <w:t>xades-rw:CertIDListType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xsd:ID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CompleteCertificateRefsType</w:t>
      </w:r>
      <w:r w:rsidRPr="71C71F8C">
        <w:t xml:space="preserve"> </w:t>
      </w:r>
      <w:r>
        <w:t xml:space="preserve">XML element SHALL implement in XML syntax the sub-component that has a name equal to its local name.  </w:t>
      </w:r>
      <w:sdt>
        <w:sdtPr es:element="CompleteCertificateRefsType">
          <w:tag w:val="CompleteCertificateRefsType.-xmlSchema"/>
          <w:placeholder>
            <w:docPart w:val="component CompleteCertificateRefs XML schema details"/>
          </w:placeholder>
          <w:showingPlcHdr/>
          <w:richText/>
        </w:sdtPr>
        <w:sdtEndPr/>
        [component CompleteCertificateRefs XML schema details] 
        <w:sdtContent>
          <w:r w:rsidR="00E333BD">
            <w:rPr>
              <w:rStyle w:val="PlaceholderText"/>
              <w:color w:val="19d131"/>
            </w:rPr>
            <w:t>[component CompleteCertificateRefs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CompleteCertificateRefsType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CompleteCertificateRefs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CompleteCertificateRefsType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"xadesrw-CompleteCertificateRefsType"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"xades-rw:CompleteCertificateRefsType",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"#/definitions/xadesrw-CertIDListType"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CompleteCertificateRefs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certRefs</w:t>
            </w:r>
          </w:p>
        </w:tc>
        <w:tc>
          <w:tcPr>
            <w:tcW w:type="dxa" w:w="4675"/>
          </w:tcPr>
          <w:p es:generated="true" w14:paraId="72B92333" w14:textId="77777777" w:rsidP="002062A5" w:rsidR="FFD550FF" w:rsidRDefault="002062A5" w:rsidRPr="002062A5">
            <w:sdt>
              <w:sdtPr es:element="CompleteCertificateRefsType">
                <w:alias w:val="CompleteCertificateRefsType.certRefs"/>
                <w:tag w:val="CompleteCertificateRefsType.-jsonComment.Cert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CompleteCertificateRefsType">
                <w:alias w:val="CompleteCertificateRefsType.id"/>
                <w:tag w:val="CompleteCertificateRef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ompleteCertificateRefsType">
          <w:tag w:val="CompleteCertificateRefsType.-jsonSchema"/>
          <w:placeholder>
            <w:docPart w:val="component CompleteCertificateRefs JSON schema details"/>
          </w:placeholder>
          <w:showingPlcHdr/>
          <w:richText/>
        </w:sdtPr>
        <w:sdtEndPr/>
        [component CompleteCertificateRefs JSON schema details] 
        <w:sdtContent>
          <w:r w:rsidR="00E333BD">
            <w:rPr>
              <w:rStyle w:val="PlaceholderText"/>
              <w:color w:val="19d131"/>
            </w:rPr>
            <w:t>[component CompleteCertificateRefs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4BDD0768"/>
      <w:r>
        <w:t>Component CompleteRevocationRefs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ompleteRevocationRefsType">
          <w:tag w:val="CompleteRevocationRefsType.-normative"/>
          <w:placeholder>
            <w:docPart w:val="component CompleteRevocationRefs normative details"/>
          </w:placeholder>
          <w:showingPlcHdr/>
          <w:richText/>
        </w:sdtPr>
        <w:sdtEndPr/>
        [component CompleteRevocationRefs normative details] 
        <w:sdtContent>
          <w:r w:rsidR="00E333BD">
            <w:rPr>
              <w:rStyle w:val="PlaceholderText"/>
              <w:color w:val="19d131"/>
            </w:rPr>
            <w:t>[component CompleteRevocationRefs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CRLRefs</w:t>
      </w:r>
      <w:r>
        <w:t xml:space="preserve"> element </w:t>
        <w:t xml:space="preserve">MUST contain sub-component. A given element MUST satisfy the requirements specified in section </w:t>
      </w:r>
      <w:r w:rsidR="00C607DF">
        <w:fldChar w:fldCharType="begin"/>
      </w:r>
      <w:r w:rsidR="00C607DF">
        <w:instrText xml:space="preserve"> REF _RefComp70F612DD \r \h </w:instrText>
      </w:r>
      <w:r w:rsidR="00C607DF">
        <w:fldChar w:fldCharType="separate"/>
      </w:r>
      <w:r w:rsidR="00C607DF">
        <w:rPr>
          <w:rStyle w:val="Datatype"/>
          <w:rFonts w:cs="Courier New" w:eastAsia="Courier New"/>
        </w:rPr>
        <w:t>CRLRefs</w:t>
      </w:r>
      <w:r w:rsidR="00C607DF">
        <w:fldChar w:fldCharType="end"/>
      </w:r>
      <w:r w:rsidR="00C607DF">
        <w:t xml:space="preserve">. </w:t>
      </w:r>
      <w:sdt>
        <w:sdtPr es:element="CompleteRevocationRefsType">
          <w:alias w:val="CompleteRevocationRefsType.crlRefs"/>
          <w:tag w:val="CompleteRevocationRefsType.CRLRefs"/>
          <w:placeholder>
            <w:docPart w:val="sub component CRLRefs details"/>
          </w:placeholder>
          <w:showingPlcHdr/>
          <w:richText/>
        </w:sdtPr>
        <w:sdtEndPr/>
        [sub component CRLRefs details] 
        <w:sdtContent>
          <w:r w:rsidR="00E333BD">
            <w:rPr>
              <w:rStyle w:val="PlaceholderText"/>
              <w:color w:val="19d131"/>
            </w:rPr>
            <w:t>[sub component CRLRefs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OCSPRefs</w:t>
      </w:r>
      <w:r>
        <w:t xml:space="preserve"> element </w:t>
        <w:t xml:space="preserve">MUST contain sub-component. A given element MUST satisfy the requirements specified in section </w:t>
      </w:r>
      <w:r w:rsidR="00C607DF">
        <w:fldChar w:fldCharType="begin"/>
      </w:r>
      <w:r w:rsidR="00C607DF">
        <w:instrText xml:space="preserve"> REF _RefComp8DBD443A \r \h </w:instrText>
      </w:r>
      <w:r w:rsidR="00C607DF">
        <w:fldChar w:fldCharType="separate"/>
      </w:r>
      <w:r w:rsidR="00C607DF">
        <w:rPr>
          <w:rStyle w:val="Datatype"/>
          <w:rFonts w:cs="Courier New" w:eastAsia="Courier New"/>
        </w:rPr>
        <w:t>OCSPRefs</w:t>
      </w:r>
      <w:r w:rsidR="00C607DF">
        <w:fldChar w:fldCharType="end"/>
      </w:r>
      <w:r w:rsidR="00C607DF">
        <w:t xml:space="preserve">. </w:t>
      </w:r>
      <w:sdt>
        <w:sdtPr es:element="CompleteRevocationRefsType">
          <w:alias w:val="CompleteRevocationRefsType.ocspRefs"/>
          <w:tag w:val="CompleteRevocationRefsType.OCSPRefs"/>
          <w:placeholder>
            <w:docPart w:val="sub component OCSPRefs details"/>
          </w:placeholder>
          <w:showingPlcHdr/>
          <w:richText/>
        </w:sdtPr>
        <w:sdtEndPr/>
        [sub component OCSPRefs details] 
        <w:sdtContent>
          <w:r w:rsidR="00E333BD">
            <w:rPr>
              <w:rStyle w:val="PlaceholderText"/>
              <w:color w:val="19d131"/>
            </w:rPr>
            <w:t>[sub component OCSPRefs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OtherRefs</w:t>
      </w:r>
      <w:r>
        <w:t xml:space="preserve"> element </w:t>
        <w:t xml:space="preserve">MUST contain sub-component. A given element MUST satisfy the requirements specified in section </w:t>
      </w:r>
      <w:r w:rsidR="00C607DF">
        <w:fldChar w:fldCharType="begin"/>
      </w:r>
      <w:r w:rsidR="00C607DF">
        <w:instrText xml:space="preserve"> REF _RefComp2FD11040 \r \h </w:instrText>
      </w:r>
      <w:r w:rsidR="00C607DF">
        <w:fldChar w:fldCharType="separate"/>
      </w:r>
      <w:r w:rsidR="00C607DF">
        <w:rPr>
          <w:rStyle w:val="Datatype"/>
          <w:rFonts w:cs="Courier New" w:eastAsia="Courier New"/>
        </w:rPr>
        <w:t>OtherCertStatusRefs</w:t>
      </w:r>
      <w:r w:rsidR="00C607DF">
        <w:fldChar w:fldCharType="end"/>
      </w:r>
      <w:r w:rsidR="00C607DF">
        <w:t xml:space="preserve">. </w:t>
      </w:r>
      <w:sdt>
        <w:sdtPr es:element="CompleteRevocationRefsType">
          <w:alias w:val="CompleteRevocationRefsType.otherRefs"/>
          <w:tag w:val="CompleteRevocationRefsType.OtherRefs"/>
          <w:placeholder>
            <w:docPart w:val="sub component OtherRefs details"/>
          </w:placeholder>
          <w:showingPlcHdr/>
          <w:richText/>
        </w:sdtPr>
        <w:sdtEndPr/>
        [sub component OtherRefs details] 
        <w:sdtContent>
          <w:r w:rsidR="00E333BD">
            <w:rPr>
              <w:rStyle w:val="PlaceholderText"/>
              <w:color w:val="19d131"/>
            </w:rPr>
            <w:t>[sub component OtherRefs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CompleteRevocationRefsType">
          <w:alias w:val="CompleteRevocationRefsType.id"/>
          <w:tag w:val="CompleteRevocationRefs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ompleteRevocationRefsType">
          <w:tag w:val="CompleteRevocationRefsType.-nonNormative"/>
          <w:placeholder>
            <w:docPart w:val="component CompleteRevocationRefs non normative details"/>
          </w:placeholder>
          <w:showingPlcHdr/>
          <w:richText/>
        </w:sdtPr>
        <w:sdtEndPr/>
        [component CompleteRevocationRefs non normative details] 
        <w:sdtContent>
          <w:r w:rsidR="00E333BD">
            <w:rPr>
              <w:rStyle w:val="PlaceholderText"/>
              <w:color w:val="19d131"/>
            </w:rPr>
            <w:t>[component CompleteRevocationRefs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CompleteRevocationRefsType</w:t>
      </w:r>
      <w:r w:rsidRPr="0CCF9147">
        <w:t xml:space="preserve"> SHALL implement the requirements defined in the </w:t>
      </w:r>
      <w:r w:rsidRPr="002062A5">
        <w:rPr>
          <w:rFonts w:ascii="Courier New" w:cs="Courier New" w:eastAsia="Courier New" w:hAnsi="Courier New"/>
        </w:rPr>
        <w:t>CompleteRevocationRefs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CompleteRevocationRefsType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CompleteRevocationRefsType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CRLRefs</w:t>
      </w:r>
      <w:r>
        <w:rPr>
          <w:color w:themeColor="accent2" w:themeShade="BF" w:val="943634"/>
        </w:rPr>
        <w:t>"</w:t>
      </w:r>
      <w:r>
        <w:rPr>
          <w:color w:themeColor="accent2" w:themeShade="BF" w:val="943634"/>
        </w:rPr>
        <w:t xml:space="preserve"> type="</w:t>
      </w:r>
      <w:r>
        <w:rPr>
          <w:color w:themeColor="accent1" w:themeShade="80" w:val="244061"/>
        </w:rPr>
        <w:t>xades-rw:CRLRefsType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OCSPRefs</w:t>
      </w:r>
      <w:r>
        <w:rPr>
          <w:color w:themeColor="accent2" w:themeShade="BF" w:val="943634"/>
        </w:rPr>
        <w:t>"</w:t>
      </w:r>
      <w:r>
        <w:rPr>
          <w:color w:themeColor="accent2" w:themeShade="BF" w:val="943634"/>
        </w:rPr>
        <w:t xml:space="preserve"> type="</w:t>
      </w:r>
      <w:r>
        <w:rPr>
          <w:color w:themeColor="accent1" w:themeShade="80" w:val="244061"/>
        </w:rPr>
        <w:t>xades-rw:OCSPRefsType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OtherRefs</w:t>
      </w:r>
      <w:r>
        <w:rPr>
          <w:color w:themeColor="accent2" w:themeShade="BF" w:val="943634"/>
        </w:rPr>
        <w:t>"</w:t>
      </w:r>
      <w:r>
        <w:rPr>
          <w:color w:themeColor="accent2" w:themeShade="BF" w:val="943634"/>
        </w:rPr>
        <w:t xml:space="preserve"> type="</w:t>
      </w:r>
      <w:r>
        <w:rPr>
          <w:color w:themeColor="accent1" w:themeShade="80" w:val="244061"/>
        </w:rPr>
        <w:t>xades-rw:OtherCertStatusRefsType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xsd:ID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CompleteRevocationRefsType</w:t>
      </w:r>
      <w:r w:rsidRPr="71C71F8C">
        <w:t xml:space="preserve"> </w:t>
      </w:r>
      <w:r>
        <w:t xml:space="preserve">XML element SHALL implement in XML syntax the sub-component that has a name equal to its local name.  </w:t>
      </w:r>
      <w:sdt>
        <w:sdtPr es:element="CompleteRevocationRefsType">
          <w:tag w:val="CompleteRevocationRefsType.-xmlSchema"/>
          <w:placeholder>
            <w:docPart w:val="component CompleteRevocationRefs XML schema details"/>
          </w:placeholder>
          <w:showingPlcHdr/>
          <w:richText/>
        </w:sdtPr>
        <w:sdtEndPr/>
        [component CompleteRevocationRefs XML schema details] 
        <w:sdtContent>
          <w:r w:rsidR="00E333BD">
            <w:rPr>
              <w:rStyle w:val="PlaceholderText"/>
              <w:color w:val="19d131"/>
            </w:rPr>
            <w:t>[component CompleteRevocationRefs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CompleteRevocationRefsType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CompleteRevocationRefs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CompleteRevocationRefsType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"xadesrw-CompleteRevocationRefsType"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"xades-rw:CompleteRevocationRefsType",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"otherRefs"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"#/definitions/xadesrw-OtherCertStatusRefsType"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CompleteRevocationRefs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crlRefs</w:t>
            </w:r>
          </w:p>
        </w:tc>
        <w:tc>
          <w:tcPr>
            <w:tcW w:type="dxa" w:w="4675"/>
          </w:tcPr>
          <w:p es:generated="true" w14:paraId="72B92333" w14:textId="77777777" w:rsidP="002062A5" w:rsidR="FFD550FF" w:rsidRDefault="002062A5" w:rsidRPr="002062A5">
            <w:sdt>
              <w:sdtPr es:element="CompleteRevocationRefsType">
                <w:alias w:val="CompleteRevocationRefsType.crlRefs"/>
                <w:tag w:val="CompleteRevocationRefsType.-jsonComment.CRL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ocspRefs</w:t>
            </w:r>
          </w:p>
        </w:tc>
        <w:tc>
          <w:tcPr>
            <w:tcW w:type="dxa" w:w="4675"/>
          </w:tcPr>
          <w:p es:generated="true" w14:paraId="72B92333" w14:textId="77777777" w:rsidP="002062A5" w:rsidR="FFD550FF" w:rsidRDefault="002062A5" w:rsidRPr="002062A5">
            <w:sdt>
              <w:sdtPr es:element="CompleteRevocationRefsType">
                <w:alias w:val="CompleteRevocationRefsType.ocspRefs"/>
                <w:tag w:val="CompleteRevocationRefsType.-jsonComment.OCSP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otherRefs</w:t>
            </w:r>
          </w:p>
        </w:tc>
        <w:tc>
          <w:tcPr>
            <w:tcW w:type="dxa" w:w="4675"/>
          </w:tcPr>
          <w:p es:generated="true" w14:paraId="72B92333" w14:textId="77777777" w:rsidP="002062A5" w:rsidR="FFD550FF" w:rsidRDefault="002062A5" w:rsidRPr="002062A5">
            <w:sdt>
              <w:sdtPr es:element="CompleteRevocationRefsType">
                <w:alias w:val="CompleteRevocationRefsType.otherRefs"/>
                <w:tag w:val="CompleteRevocationRefsType.-jsonComment.OtherRef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CompleteRevocationRefsType">
                <w:alias w:val="CompleteRevocationRefsType.id"/>
                <w:tag w:val="CompleteRevocationRef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ompleteRevocationRefsType">
          <w:tag w:val="CompleteRevocationRefsType.-jsonSchema"/>
          <w:placeholder>
            <w:docPart w:val="component CompleteRevocationRefs JSON schema details"/>
          </w:placeholder>
          <w:showingPlcHdr/>
          <w:richText/>
        </w:sdtPr>
        <w:sdtEndPr/>
        [component CompleteRevocationRefs JSON schema details] 
        <w:sdtContent>
          <w:r w:rsidR="00E333BD">
            <w:rPr>
              <w:rStyle w:val="PlaceholderText"/>
              <w:color w:val="19d131"/>
            </w:rPr>
            <w:t>[component CompleteRevocationRefs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70F612DD"/>
      <w:r>
        <w:t>Component CRLRefs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RLRefsType">
          <w:tag w:val="CRLRefsType.-normative"/>
          <w:placeholder>
            <w:docPart w:val="component CRLRefs normative details"/>
          </w:placeholder>
          <w:showingPlcHdr/>
          <w:richText/>
        </w:sdtPr>
        <w:sdtEndPr/>
        [component CRLRefs normative details] 
        <w:sdtContent>
          <w:r w:rsidR="00E333BD">
            <w:rPr>
              <w:rStyle w:val="PlaceholderText"/>
              <w:color w:val="19d131"/>
            </w:rPr>
            <w:t>[component CRLRefs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CRLRef</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_RefComp6AE970D0 \r \h </w:instrText>
      </w:r>
      <w:r w:rsidR="00C607DF">
        <w:fldChar w:fldCharType="separate"/>
      </w:r>
      <w:r w:rsidR="00C607DF">
        <w:rPr>
          <w:rStyle w:val="Datatype"/>
          <w:rFonts w:cs="Courier New" w:eastAsia="Courier New"/>
        </w:rPr>
        <w:t>CRLRef</w:t>
      </w:r>
      <w:r w:rsidR="00C607DF">
        <w:fldChar w:fldCharType="end"/>
      </w:r>
      <w:r w:rsidR="00C607DF">
        <w:t xml:space="preserve">. </w:t>
      </w:r>
      <w:sdt>
        <w:sdtPr es:element="CRLRefsType">
          <w:alias w:val="CRLRefsType.crlRef"/>
          <w:tag w:val="CRLRefsType.CRLRef"/>
          <w:placeholder>
            <w:docPart w:val="sub component CRLRef details"/>
          </w:placeholder>
          <w:showingPlcHdr/>
          <w:richText/>
        </w:sdtPr>
        <w:sdtEndPr/>
        [sub component CRLRef details] 
        <w:sdtContent>
          <w:r w:rsidR="00E333BD">
            <w:rPr>
              <w:rStyle w:val="PlaceholderText"/>
              <w:color w:val="19d131"/>
            </w:rPr>
            <w:t>[sub component CRLRef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RLRefsType">
          <w:tag w:val="CRLRefsType.-nonNormative"/>
          <w:placeholder>
            <w:docPart w:val="component CRLRefs non normative details"/>
          </w:placeholder>
          <w:showingPlcHdr/>
          <w:richText/>
        </w:sdtPr>
        <w:sdtEndPr/>
        [component CRLRefs non normative details] 
        <w:sdtContent>
          <w:r w:rsidR="00E333BD">
            <w:rPr>
              <w:rStyle w:val="PlaceholderText"/>
              <w:color w:val="19d131"/>
            </w:rPr>
            <w:t>[component CRLRefs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CRLRefsType</w:t>
      </w:r>
      <w:r w:rsidRPr="0CCF9147">
        <w:t xml:space="preserve"> SHALL implement the requirements defined in the </w:t>
      </w:r>
      <w:r w:rsidRPr="002062A5">
        <w:rPr>
          <w:rFonts w:ascii="Courier New" w:cs="Courier New" w:eastAsia="Courier New" w:hAnsi="Courier New"/>
        </w:rPr>
        <w:t>CRLRefs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CRLRefsType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CRLRefsType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CRLRef</w:t>
      </w:r>
      <w:r>
        <w:rPr>
          <w:color w:themeColor="accent2" w:themeShade="BF" w:val="943634"/>
        </w:rPr>
        <w:t>"</w:t>
      </w:r>
      <w:r>
        <w:rPr>
          <w:color w:themeColor="accent2" w:themeShade="BF" w:val="943634"/>
        </w:rPr>
        <w:t xml:space="preserve"> type="</w:t>
      </w:r>
      <w:r>
        <w:rPr>
          <w:color w:themeColor="accent1" w:themeShade="80" w:val="244061"/>
        </w:rPr>
        <w:t>xades-rw:CRLRefType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CRLRefsType</w:t>
      </w:r>
      <w:r w:rsidRPr="71C71F8C">
        <w:t xml:space="preserve"> </w:t>
      </w:r>
      <w:r>
        <w:t xml:space="preserve">XML element SHALL implement in XML syntax the sub-component that has a name equal to its local name.  </w:t>
      </w:r>
      <w:sdt>
        <w:sdtPr es:element="CRLRefsType">
          <w:tag w:val="CRLRefsType.-xmlSchema"/>
          <w:placeholder>
            <w:docPart w:val="component CRLRefs XML schema details"/>
          </w:placeholder>
          <w:showingPlcHdr/>
          <w:richText/>
        </w:sdtPr>
        <w:sdtEndPr/>
        [component CRLRefs XML schema details] 
        <w:sdtContent>
          <w:r w:rsidR="00E333BD">
            <w:rPr>
              <w:rStyle w:val="PlaceholderText"/>
              <w:color w:val="19d131"/>
            </w:rPr>
            <w:t>[component CRLRefs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CRLRefsType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CRLRefs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CRLRefsType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"xadesrw-CRLRefsType"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"xades-rw:CRLRefsType",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"#/definitions/xadesrw-CRLRefType"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"#/definitions/xadesrw-CRLRefType"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CRLRefs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crlRef</w:t>
            </w:r>
          </w:p>
        </w:tc>
        <w:tc>
          <w:tcPr>
            <w:tcW w:type="dxa" w:w="4675"/>
          </w:tcPr>
          <w:p es:generated="true" w14:paraId="72B92333" w14:textId="77777777" w:rsidP="002062A5" w:rsidR="FFD550FF" w:rsidRDefault="002062A5" w:rsidRPr="002062A5">
            <w:sdt>
              <w:sdtPr es:element="CRLRefsType">
                <w:alias w:val="CRLRefsType.crlRef"/>
                <w:tag w:val="CRLRefsType.-jsonComment.CRLRef"/>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RLRefsType">
          <w:tag w:val="CRLRefsType.-jsonSchema"/>
          <w:placeholder>
            <w:docPart w:val="component CRLRefs JSON schema details"/>
          </w:placeholder>
          <w:showingPlcHdr/>
          <w:richText/>
        </w:sdtPr>
        <w:sdtEndPr/>
        [component CRLRefs JSON schema details] 
        <w:sdtContent>
          <w:r w:rsidR="00E333BD">
            <w:rPr>
              <w:rStyle w:val="PlaceholderText"/>
              <w:color w:val="19d131"/>
            </w:rPr>
            <w:t>[component CRLRefs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6AE970D0"/>
      <w:r>
        <w:t>Component CRLRef</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CRLRefType">
          <w:tag w:val="CRLRefType.-normative"/>
          <w:placeholder>
            <w:docPart w:val="component CRLRef normative details"/>
          </w:placeholder>
          <w:showingPlcHdr/>
          <w:richText/>
        </w:sdtPr>
        <w:sdtEndPr/>
        [component CRLRef normative details] 
        <w:sdtContent>
          <w:r w:rsidR="00E333BD">
            <w:rPr>
              <w:rStyle w:val="PlaceholderText"/>
              <w:color w:val="19d131"/>
            </w:rPr>
            <w:t>[component CRLRef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DigestAlgAndValue</w:t>
      </w:r>
      <w:r>
        <w:t xml:space="preserve"> element </w:t>
        <w:t xml:space="preserve">MUST contain one instance of sub-component. This element MUST satisfy the requirements specified in section </w:t>
      </w:r>
      <w:r w:rsidR="00C607DF">
        <w:fldChar w:fldCharType="begin"/>
      </w:r>
      <w:r w:rsidR="00C607DF">
        <w:instrText xml:space="preserve"> REF _RefCompEECD9687 \r \h </w:instrText>
      </w:r>
      <w:r w:rsidR="00C607DF">
        <w:fldChar w:fldCharType="separate"/>
      </w:r>
      <w:r w:rsidR="00C607DF">
        <w:rPr>
          <w:rStyle w:val="Datatype"/>
          <w:rFonts w:cs="Courier New" w:eastAsia="Courier New"/>
        </w:rPr>
        <w:t>DigestAlgAndValue</w:t>
      </w:r>
      <w:r w:rsidR="00C607DF">
        <w:fldChar w:fldCharType="end"/>
      </w:r>
      <w:r w:rsidR="00C607DF">
        <w:t xml:space="preserve">. </w:t>
      </w:r>
      <w:sdt>
        <w:sdtPr es:element="CRLRefType">
          <w:alias w:val="CRLRefType.digAlgVal"/>
          <w:tag w:val="CRLRefType.DigestAlgAndValue"/>
          <w:placeholder>
            <w:docPart w:val="sub component DigestAlgAndValue details"/>
          </w:placeholder>
          <w:showingPlcHdr/>
          <w:richText/>
        </w:sdtPr>
        <w:sdtEndPr/>
        [sub component DigestAlgAndValue details] 
        <w:sdtContent>
          <w:r w:rsidR="00E333BD">
            <w:rPr>
              <w:rStyle w:val="PlaceholderText"/>
              <w:color w:val="19d131"/>
            </w:rPr>
            <w:t>[sub component DigestAlgAndValue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CRLIdentifier</w:t>
      </w:r>
      <w:r>
        <w:t xml:space="preserve"> element </w:t>
        <w:t xml:space="preserve">MUST contain sub-component. A given element MUST satisfy the requirements specified in section </w:t>
      </w:r>
      <w:r w:rsidR="00C607DF">
        <w:fldChar w:fldCharType="begin"/>
      </w:r>
      <w:r w:rsidR="00C607DF">
        <w:instrText xml:space="preserve"> REF _RefComp4589EC89 \r \h </w:instrText>
      </w:r>
      <w:r w:rsidR="00C607DF">
        <w:fldChar w:fldCharType="separate"/>
      </w:r>
      <w:r w:rsidR="00C607DF">
        <w:rPr>
          <w:rStyle w:val="Datatype"/>
          <w:rFonts w:cs="Courier New" w:eastAsia="Courier New"/>
        </w:rPr>
        <w:t>CRLIdentifier</w:t>
      </w:r>
      <w:r w:rsidR="00C607DF">
        <w:fldChar w:fldCharType="end"/>
      </w:r>
      <w:r w:rsidR="00C607DF">
        <w:t xml:space="preserve">. </w:t>
      </w:r>
      <w:sdt>
        <w:sdtPr es:element="CRLRefType">
          <w:alias w:val="CRLRefType.crlId"/>
          <w:tag w:val="CRLRefType.CRLIdentifier"/>
          <w:placeholder>
            <w:docPart w:val="sub component CRLIdentifier details"/>
          </w:placeholder>
          <w:showingPlcHdr/>
          <w:richText/>
        </w:sdtPr>
        <w:sdtEndPr/>
        [sub component CRLIdentifier details] 
        <w:sdtContent>
          <w:r w:rsidR="00E333BD">
            <w:rPr>
              <w:rStyle w:val="PlaceholderText"/>
              <w:color w:val="19d131"/>
            </w:rPr>
            <w:t>[sub component CRLIdentifier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CRLRefType">
          <w:tag w:val="CRLRefType.-nonNormative"/>
          <w:placeholder>
            <w:docPart w:val="component CRLRef non normative details"/>
          </w:placeholder>
          <w:showingPlcHdr/>
          <w:richText/>
        </w:sdtPr>
        <w:sdtEndPr/>
        [component CRLRef non normative details] 
        <w:sdtContent>
          <w:r w:rsidR="00E333BD">
            <w:rPr>
              <w:rStyle w:val="PlaceholderText"/>
              <w:color w:val="19d131"/>
            </w:rPr>
            <w:t>[component CRLRef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CRLRefType</w:t>
      </w:r>
      <w:r w:rsidRPr="0CCF9147">
        <w:t xml:space="preserve"> SHALL implement the requirements defined in the </w:t>
      </w:r>
      <w:r w:rsidRPr="002062A5">
        <w:rPr>
          <w:rFonts w:ascii="Courier New" w:cs="Courier New" w:eastAsia="Courier New" w:hAnsi="Courier New"/>
        </w:rPr>
        <w:t>CRLRef</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CRLRefType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CRLRefType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DigestAlgAndValue</w:t>
      </w:r>
      <w:r>
        <w:rPr>
          <w:color w:themeColor="accent2" w:themeShade="BF" w:val="943634"/>
        </w:rPr>
        <w:t>"</w:t>
      </w:r>
      <w:r>
        <w:rPr>
          <w:color w:themeColor="accent2" w:themeShade="BF" w:val="943634"/>
        </w:rPr>
        <w:t xml:space="preserve"> type="</w:t>
      </w:r>
      <w:r>
        <w:rPr>
          <w:color w:themeColor="accent1" w:themeShade="80" w:val="244061"/>
        </w:rPr>
        <w:t>xades-rw:DigestAlgAndValueType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CRLIdentifier</w:t>
      </w:r>
      <w:r>
        <w:rPr>
          <w:color w:themeColor="accent2" w:themeShade="BF" w:val="943634"/>
        </w:rPr>
        <w:t>"</w:t>
      </w:r>
      <w:r>
        <w:rPr>
          <w:color w:themeColor="accent2" w:themeShade="BF" w:val="943634"/>
        </w:rPr>
        <w:t xml:space="preserve"> type="</w:t>
      </w:r>
      <w:r>
        <w:rPr>
          <w:color w:themeColor="accent1" w:themeShade="80" w:val="244061"/>
        </w:rPr>
        <w:t>xades-rw:CRLIdentifierType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CRLRefType</w:t>
      </w:r>
      <w:r w:rsidRPr="71C71F8C">
        <w:t xml:space="preserve"> </w:t>
      </w:r>
      <w:r>
        <w:t xml:space="preserve">XML element SHALL implement in XML syntax the sub-component that has a name equal to its local name.  </w:t>
      </w:r>
      <w:sdt>
        <w:sdtPr es:element="CRLRefType">
          <w:tag w:val="CRLRefType.-xmlSchema"/>
          <w:placeholder>
            <w:docPart w:val="component CRLRef XML schema details"/>
          </w:placeholder>
          <w:showingPlcHdr/>
          <w:richText/>
        </w:sdtPr>
        <w:sdtEndPr/>
        [component CRLRef XML schema details] 
        <w:sdtContent>
          <w:r w:rsidR="00E333BD">
            <w:rPr>
              <w:rStyle w:val="PlaceholderText"/>
              <w:color w:val="19d131"/>
            </w:rPr>
            <w:t>[component CRLRef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CRLRefType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CRLRef</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CRLRefType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"xadesrw-CRLRefType"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"xades-rw:CRLRefType",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"DigestAlgAndValue"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"#/definitions/xadesrw-DigestAlgAndValueType"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"#/definitions/xadesrw-CRLIdentifierType"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CRLRef</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DigestAlgAndValue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digAlgVal</w:t>
            </w:r>
          </w:p>
        </w:tc>
        <w:tc>
          <w:tcPr>
            <w:tcW w:type="dxa" w:w="4675"/>
          </w:tcPr>
          <w:p es:generated="true" w14:paraId="72B92333" w14:textId="77777777" w:rsidP="002062A5" w:rsidR="FFD550FF" w:rsidRDefault="002062A5" w:rsidRPr="002062A5">
            <w:sdt>
              <w:sdtPr es:element="CRLRefType">
                <w:alias w:val="CRLRefType.digAlgVal"/>
                <w:tag w:val="CRLRefType.-jsonComment.DigestAlgAnd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crlId</w:t>
            </w:r>
          </w:p>
        </w:tc>
        <w:tc>
          <w:tcPr>
            <w:tcW w:type="dxa" w:w="4675"/>
          </w:tcPr>
          <w:p es:generated="true" w14:paraId="72B92333" w14:textId="77777777" w:rsidP="002062A5" w:rsidR="FFD550FF" w:rsidRDefault="002062A5" w:rsidRPr="002062A5">
            <w:sdt>
              <w:sdtPr es:element="CRLRefType">
                <w:alias w:val="CRLRefType.crlId"/>
                <w:tag w:val="CRLRefType.-jsonComment.CRLIdentifier"/>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CRLRefType">
          <w:tag w:val="CRLRefType.-jsonSchema"/>
          <w:placeholder>
            <w:docPart w:val="component CRLRef JSON schema details"/>
          </w:placeholder>
          <w:showingPlcHdr/>
          <w:richText/>
        </w:sdtPr>
        <w:sdtEndPr/>
        [component CRLRef JSON schema details] 
        <w:sdtContent>
          <w:r w:rsidR="00E333BD">
            <w:rPr>
              <w:rStyle w:val="PlaceholderText"/>
              <w:color w:val="19d131"/>
            </w:rPr>
            <w:t>[component CRLRef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8DBD443A"/>
      <w:r>
        <w:t>Component OCSPRefs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CSPRefsType">
          <w:tag w:val="OCSPRefsType.-normative"/>
          <w:placeholder>
            <w:docPart w:val="component OCSPRefs normative details"/>
          </w:placeholder>
          <w:showingPlcHdr/>
          <w:richText/>
        </w:sdtPr>
        <w:sdtEndPr/>
        [component OCSPRefs normative details] 
        <w:sdtContent>
          <w:r w:rsidR="00E333BD">
            <w:rPr>
              <w:rStyle w:val="PlaceholderText"/>
              <w:color w:val="19d131"/>
            </w:rPr>
            <w:t>[component OCSPRefs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OCSPRef</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_RefComp01029247 \r \h </w:instrText>
      </w:r>
      <w:r w:rsidR="00C607DF">
        <w:fldChar w:fldCharType="separate"/>
      </w:r>
      <w:r w:rsidR="00C607DF">
        <w:rPr>
          <w:rStyle w:val="Datatype"/>
          <w:rFonts w:cs="Courier New" w:eastAsia="Courier New"/>
        </w:rPr>
        <w:t>OCSPRef</w:t>
      </w:r>
      <w:r w:rsidR="00C607DF">
        <w:fldChar w:fldCharType="end"/>
      </w:r>
      <w:r w:rsidR="00C607DF">
        <w:t xml:space="preserve">. </w:t>
      </w:r>
      <w:sdt>
        <w:sdtPr es:element="OCSPRefsType">
          <w:alias w:val="OCSPRefsType.ocspRef"/>
          <w:tag w:val="OCSPRefsType.OCSPRef"/>
          <w:placeholder>
            <w:docPart w:val="sub component OCSPRef details"/>
          </w:placeholder>
          <w:showingPlcHdr/>
          <w:richText/>
        </w:sdtPr>
        <w:sdtEndPr/>
        [sub component OCSPRef details] 
        <w:sdtContent>
          <w:r w:rsidR="00E333BD">
            <w:rPr>
              <w:rStyle w:val="PlaceholderText"/>
              <w:color w:val="19d131"/>
            </w:rPr>
            <w:t>[sub component OCSPRef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CSPRefsType">
          <w:tag w:val="OCSPRefsType.-nonNormative"/>
          <w:placeholder>
            <w:docPart w:val="component OCSPRefs non normative details"/>
          </w:placeholder>
          <w:showingPlcHdr/>
          <w:richText/>
        </w:sdtPr>
        <w:sdtEndPr/>
        [component OCSPRefs non normative details] 
        <w:sdtContent>
          <w:r w:rsidR="00E333BD">
            <w:rPr>
              <w:rStyle w:val="PlaceholderText"/>
              <w:color w:val="19d131"/>
            </w:rPr>
            <w:t>[component OCSPRefs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OCSPRefsType</w:t>
      </w:r>
      <w:r w:rsidRPr="0CCF9147">
        <w:t xml:space="preserve"> SHALL implement the requirements defined in the </w:t>
      </w:r>
      <w:r w:rsidRPr="002062A5">
        <w:rPr>
          <w:rFonts w:ascii="Courier New" w:cs="Courier New" w:eastAsia="Courier New" w:hAnsi="Courier New"/>
        </w:rPr>
        <w:t>OCSPRefs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OCSPRefsType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OCSPRefsType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OCSPRef</w:t>
      </w:r>
      <w:r>
        <w:rPr>
          <w:color w:themeColor="accent2" w:themeShade="BF" w:val="943634"/>
        </w:rPr>
        <w:t>"</w:t>
      </w:r>
      <w:r>
        <w:rPr>
          <w:color w:themeColor="accent2" w:themeShade="BF" w:val="943634"/>
        </w:rPr>
        <w:t xml:space="preserve"> type="</w:t>
      </w:r>
      <w:r>
        <w:rPr>
          <w:color w:themeColor="accent1" w:themeShade="80" w:val="244061"/>
        </w:rPr>
        <w:t>xades-rw:OCSPRefType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OCSPRefsType</w:t>
      </w:r>
      <w:r w:rsidRPr="71C71F8C">
        <w:t xml:space="preserve"> </w:t>
      </w:r>
      <w:r>
        <w:t xml:space="preserve">XML element SHALL implement in XML syntax the sub-component that has a name equal to its local name.  </w:t>
      </w:r>
      <w:sdt>
        <w:sdtPr es:element="OCSPRefsType">
          <w:tag w:val="OCSPRefsType.-xmlSchema"/>
          <w:placeholder>
            <w:docPart w:val="component OCSPRefs XML schema details"/>
          </w:placeholder>
          <w:showingPlcHdr/>
          <w:richText/>
        </w:sdtPr>
        <w:sdtEndPr/>
        [component OCSPRefs XML schema details] 
        <w:sdtContent>
          <w:r w:rsidR="00E333BD">
            <w:rPr>
              <w:rStyle w:val="PlaceholderText"/>
              <w:color w:val="19d131"/>
            </w:rPr>
            <w:t>[component OCSPRefs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OCSPRefsType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OCSPRefs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OCSPRefsType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"xadesrw-OCSPRefsType"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"xades-rw:OCSPRefsType",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"#/definitions/xadesrw-OCSPRefType"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"#/definitions/xadesrw-OCSPRefType"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"ocspRef"</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OCSPRefs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ocspRef</w:t>
            </w:r>
          </w:p>
        </w:tc>
        <w:tc>
          <w:tcPr>
            <w:tcW w:type="dxa" w:w="4675"/>
          </w:tcPr>
          <w:p es:generated="true" w14:paraId="72B92333" w14:textId="77777777" w:rsidP="002062A5" w:rsidR="FFD550FF" w:rsidRDefault="002062A5" w:rsidRPr="002062A5">
            <w:sdt>
              <w:sdtPr es:element="OCSPRefsType">
                <w:alias w:val="OCSPRefsType.ocspRef"/>
                <w:tag w:val="OCSPRefsType.-jsonComment.OCSPRef"/>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CSPRefsType">
          <w:tag w:val="OCSPRefsType.-jsonSchema"/>
          <w:placeholder>
            <w:docPart w:val="component OCSPRefs JSON schema details"/>
          </w:placeholder>
          <w:showingPlcHdr/>
          <w:richText/>
        </w:sdtPr>
        <w:sdtEndPr/>
        [component OCSPRefs JSON schema details] 
        <w:sdtContent>
          <w:r w:rsidR="00E333BD">
            <w:rPr>
              <w:rStyle w:val="PlaceholderText"/>
              <w:color w:val="19d131"/>
            </w:rPr>
            <w:t>[component OCSPRefs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01029247"/>
      <w:r>
        <w:t>Component OCSPRef</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CSPRefType">
          <w:tag w:val="OCSPRefType.-normative"/>
          <w:placeholder>
            <w:docPart w:val="component OCSPRef normative details"/>
          </w:placeholder>
          <w:showingPlcHdr/>
          <w:richText/>
        </w:sdtPr>
        <w:sdtEndPr/>
        [component OCSPRef normative details] 
        <w:sdtContent>
          <w:r w:rsidR="00E333BD">
            <w:rPr>
              <w:rStyle w:val="PlaceholderText"/>
              <w:color w:val="19d131"/>
            </w:rPr>
            <w:t>[component OCSPRef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OCSPIdentifier</w:t>
      </w:r>
      <w:r>
        <w:t xml:space="preserve"> element </w:t>
        <w:t xml:space="preserve">MUST contain one instance of sub-component. This element MUST satisfy the requirements specified in section </w:t>
      </w:r>
      <w:r w:rsidR="00C607DF">
        <w:fldChar w:fldCharType="begin"/>
      </w:r>
      <w:r w:rsidR="00C607DF">
        <w:instrText xml:space="preserve"> REF _RefComp48145C6A \r \h </w:instrText>
      </w:r>
      <w:r w:rsidR="00C607DF">
        <w:fldChar w:fldCharType="separate"/>
      </w:r>
      <w:r w:rsidR="00C607DF">
        <w:rPr>
          <w:rStyle w:val="Datatype"/>
          <w:rFonts w:cs="Courier New" w:eastAsia="Courier New"/>
        </w:rPr>
        <w:t>OCSPIdentifier</w:t>
      </w:r>
      <w:r w:rsidR="00C607DF">
        <w:fldChar w:fldCharType="end"/>
      </w:r>
      <w:r w:rsidR="00C607DF">
        <w:t xml:space="preserve">. </w:t>
      </w:r>
      <w:sdt>
        <w:sdtPr es:element="OCSPRefType">
          <w:alias w:val="OCSPRefType.ocspId"/>
          <w:tag w:val="OCSPRefType.OCSPIdentifier"/>
          <w:placeholder>
            <w:docPart w:val="sub component OCSPIdentifier details"/>
          </w:placeholder>
          <w:showingPlcHdr/>
          <w:richText/>
        </w:sdtPr>
        <w:sdtEndPr/>
        [sub component OCSPIdentifier details] 
        <w:sdtContent>
          <w:r w:rsidR="00E333BD">
            <w:rPr>
              <w:rStyle w:val="PlaceholderText"/>
              <w:color w:val="19d131"/>
            </w:rPr>
            <w:t>[sub component OCSPIdentifier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DigestAlgAndValue</w:t>
      </w:r>
      <w:r>
        <w:t xml:space="preserve"> element </w:t>
        <w:t xml:space="preserve">MUST contain sub-component. A given element MUST satisfy the requirements specified in section </w:t>
      </w:r>
      <w:r w:rsidR="00C607DF">
        <w:fldChar w:fldCharType="begin"/>
      </w:r>
      <w:r w:rsidR="00C607DF">
        <w:instrText xml:space="preserve"> REF _RefCompEECD9687 \r \h </w:instrText>
      </w:r>
      <w:r w:rsidR="00C607DF">
        <w:fldChar w:fldCharType="separate"/>
      </w:r>
      <w:r w:rsidR="00C607DF">
        <w:rPr>
          <w:rStyle w:val="Datatype"/>
          <w:rFonts w:cs="Courier New" w:eastAsia="Courier New"/>
        </w:rPr>
        <w:t>DigestAlgAndValue</w:t>
      </w:r>
      <w:r w:rsidR="00C607DF">
        <w:fldChar w:fldCharType="end"/>
      </w:r>
      <w:r w:rsidR="00C607DF">
        <w:t xml:space="preserve">. </w:t>
      </w:r>
      <w:sdt>
        <w:sdtPr es:element="OCSPRefType">
          <w:alias w:val="OCSPRefType.digAlgVal"/>
          <w:tag w:val="OCSPRefType.DigestAlgAndValue"/>
          <w:placeholder>
            <w:docPart w:val="sub component DigestAlgAndValue details"/>
          </w:placeholder>
          <w:showingPlcHdr/>
          <w:richText/>
        </w:sdtPr>
        <w:sdtEndPr/>
        [sub component DigestAlgAndValue details] 
        <w:sdtContent>
          <w:r w:rsidR="00E333BD">
            <w:rPr>
              <w:rStyle w:val="PlaceholderText"/>
              <w:color w:val="19d131"/>
            </w:rPr>
            <w:t>[sub component DigestAlgAndValue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CSPRefType">
          <w:tag w:val="OCSPRefType.-nonNormative"/>
          <w:placeholder>
            <w:docPart w:val="component OCSPRef non normative details"/>
          </w:placeholder>
          <w:showingPlcHdr/>
          <w:richText/>
        </w:sdtPr>
        <w:sdtEndPr/>
        [component OCSPRef non normative details] 
        <w:sdtContent>
          <w:r w:rsidR="00E333BD">
            <w:rPr>
              <w:rStyle w:val="PlaceholderText"/>
              <w:color w:val="19d131"/>
            </w:rPr>
            <w:t>[component OCSPRef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OCSPRefType</w:t>
      </w:r>
      <w:r w:rsidRPr="0CCF9147">
        <w:t xml:space="preserve"> SHALL implement the requirements defined in the </w:t>
      </w:r>
      <w:r w:rsidRPr="002062A5">
        <w:rPr>
          <w:rFonts w:ascii="Courier New" w:cs="Courier New" w:eastAsia="Courier New" w:hAnsi="Courier New"/>
        </w:rPr>
        <w:t>OCSPRef</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OCSPRefType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OCSPRefType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name="</w:t>
      </w:r>
      <w:r>
        <w:rPr>
          <w:color w:themeColor="accent1" w:themeShade="80" w:val="244061"/>
        </w:rPr>
        <w:t>OCSPIdentifier</w:t>
      </w:r>
      <w:r>
        <w:rPr>
          <w:color w:themeColor="accent2" w:themeShade="BF" w:val="943634"/>
        </w:rPr>
        <w:t>"</w:t>
      </w:r>
      <w:r>
        <w:rPr>
          <w:color w:themeColor="accent2" w:themeShade="BF" w:val="943634"/>
        </w:rPr>
        <w:t xml:space="preserve"> type="</w:t>
      </w:r>
      <w:r>
        <w:rPr>
          <w:color w:themeColor="accent1" w:themeShade="80" w:val="244061"/>
        </w:rPr>
        <w:t>xades-rw:OCSPIdentifierType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DigestAlgAndValue</w:t>
      </w:r>
      <w:r>
        <w:rPr>
          <w:color w:themeColor="accent2" w:themeShade="BF" w:val="943634"/>
        </w:rPr>
        <w:t>"</w:t>
      </w:r>
      <w:r>
        <w:rPr>
          <w:color w:themeColor="accent2" w:themeShade="BF" w:val="943634"/>
        </w:rPr>
        <w:t xml:space="preserve"> type="</w:t>
      </w:r>
      <w:r>
        <w:rPr>
          <w:color w:themeColor="accent1" w:themeShade="80" w:val="244061"/>
        </w:rPr>
        <w:t>xades-rw:DigestAlgAndValueType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OCSPRefType</w:t>
      </w:r>
      <w:r w:rsidRPr="71C71F8C">
        <w:t xml:space="preserve"> </w:t>
      </w:r>
      <w:r>
        <w:t xml:space="preserve">XML element SHALL implement in XML syntax the sub-component that has a name equal to its local name.  </w:t>
      </w:r>
      <w:sdt>
        <w:sdtPr es:element="OCSPRefType">
          <w:tag w:val="OCSPRefType.-xmlSchema"/>
          <w:placeholder>
            <w:docPart w:val="component OCSPRef XML schema details"/>
          </w:placeholder>
          <w:showingPlcHdr/>
          <w:richText/>
        </w:sdtPr>
        <w:sdtEndPr/>
        [component OCSPRef XML schema details] 
        <w:sdtContent>
          <w:r w:rsidR="00E333BD">
            <w:rPr>
              <w:rStyle w:val="PlaceholderText"/>
              <w:color w:val="19d131"/>
            </w:rPr>
            <w:t>[component OCSPRef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OCSPRefType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OCSPRef</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OCSPRefType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"xadesrw-OCSPRefType"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"xades-rw:OCSPRefType",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"ocspidentifier"</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"ocspId"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"#/definitions/xadesrw-OCSPIdentifierType"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"digAlgVal"</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"#/definitions/xadesrw-DigestAlgAndValueType"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"ocspId"</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OCSPRef</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OCSPIdentifier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ocspId</w:t>
            </w:r>
          </w:p>
        </w:tc>
        <w:tc>
          <w:tcPr>
            <w:tcW w:type="dxa" w:w="4675"/>
          </w:tcPr>
          <w:p es:generated="true" w14:paraId="72B92333" w14:textId="77777777" w:rsidP="002062A5" w:rsidR="FFD550FF" w:rsidRDefault="002062A5" w:rsidRPr="002062A5">
            <w:sdt>
              <w:sdtPr es:element="OCSPRefType">
                <w:alias w:val="OCSPRefType.ocspId"/>
                <w:tag w:val="OCSPRefType.-jsonComment.OCSP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DigestAlgAndValue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digAlgVal</w:t>
            </w:r>
          </w:p>
        </w:tc>
        <w:tc>
          <w:tcPr>
            <w:tcW w:type="dxa" w:w="4675"/>
          </w:tcPr>
          <w:p es:generated="true" w14:paraId="72B92333" w14:textId="77777777" w:rsidP="002062A5" w:rsidR="FFD550FF" w:rsidRDefault="002062A5" w:rsidRPr="002062A5">
            <w:sdt>
              <w:sdtPr es:element="OCSPRefType">
                <w:alias w:val="OCSPRefType.digAlgVal"/>
                <w:tag w:val="OCSPRefType.-jsonComment.DigestAlgAndValue"/>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CSPRefType">
          <w:tag w:val="OCSPRefType.-jsonSchema"/>
          <w:placeholder>
            <w:docPart w:val="component OCSPRef JSON schema details"/>
          </w:placeholder>
          <w:showingPlcHdr/>
          <w:richText/>
        </w:sdtPr>
        <w:sdtEndPr/>
        [component OCSPRef JSON schema details] 
        <w:sdtContent>
          <w:r w:rsidR="00E333BD">
            <w:rPr>
              <w:rStyle w:val="PlaceholderText"/>
              <w:color w:val="19d131"/>
            </w:rPr>
            <w:t>[component OCSPRef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2FD11040"/>
      <w:r>
        <w:t>Component OtherCertStatusRefs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OtherCertStatusRefsType">
          <w:tag w:val="OtherCertStatusRefsType.-normative"/>
          <w:placeholder>
            <w:docPart w:val="component OtherCertStatusRefs normative details"/>
          </w:placeholder>
          <w:showingPlcHdr/>
          <w:richText/>
        </w:sdtPr>
        <w:sdtEndPr/>
        [component OtherCertStatusRefs normative details] 
        <w:sdtContent>
          <w:r w:rsidR="00E333BD">
            <w:rPr>
              <w:rStyle w:val="PlaceholderText"/>
              <w:color w:val="19d131"/>
            </w:rPr>
            <w:t>[component OtherCertStatusRefs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OtherRef</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_RefComp80BDD991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OtherCertStatusRefsType">
          <w:alias w:val="OtherCertStatusRefsType.otherRef"/>
          <w:tag w:val="OtherCertStatusRefsType.OtherRef"/>
          <w:placeholder>
            <w:docPart w:val="sub component OtherRef details"/>
          </w:placeholder>
          <w:showingPlcHdr/>
          <w:richText/>
        </w:sdtPr>
        <w:sdtEndPr/>
        [sub component OtherRef details] 
        <w:sdtContent>
          <w:r w:rsidR="00E333BD">
            <w:rPr>
              <w:rStyle w:val="PlaceholderText"/>
              <w:color w:val="19d131"/>
            </w:rPr>
            <w:t>[sub component OtherRef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OtherCertStatusRefsType">
          <w:tag w:val="OtherCertStatusRefsType.-nonNormative"/>
          <w:placeholder>
            <w:docPart w:val="component OtherCertStatusRefs non normative details"/>
          </w:placeholder>
          <w:showingPlcHdr/>
          <w:richText/>
        </w:sdtPr>
        <w:sdtEndPr/>
        [component OtherCertStatusRefs non normative details] 
        <w:sdtContent>
          <w:r w:rsidR="00E333BD">
            <w:rPr>
              <w:rStyle w:val="PlaceholderText"/>
              <w:color w:val="19d131"/>
            </w:rPr>
            <w:t>[component OtherCertStatusRefs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OtherCertStatusRefsType</w:t>
      </w:r>
      <w:r w:rsidRPr="0CCF9147">
        <w:t xml:space="preserve"> SHALL implement the requirements defined in the </w:t>
      </w:r>
      <w:r w:rsidRPr="002062A5">
        <w:rPr>
          <w:rFonts w:ascii="Courier New" w:cs="Courier New" w:eastAsia="Courier New" w:hAnsi="Courier New"/>
        </w:rPr>
        <w:t>OtherCertStatusRefs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OtherCertStatusRefsType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OtherCertStatusRefsType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OtherRef</w:t>
      </w:r>
      <w:r>
        <w:rPr>
          <w:color w:themeColor="accent2" w:themeShade="BF" w:val="943634"/>
        </w:rPr>
        <w:t>"</w:t>
      </w:r>
      <w:r>
        <w:rPr>
          <w:color w:themeColor="accent2" w:themeShade="BF" w:val="943634"/>
        </w:rPr>
        <w:t xml:space="preserve"> type="</w:t>
      </w:r>
      <w:r>
        <w:rPr>
          <w:color w:themeColor="accent1" w:themeShade="80" w:val="244061"/>
        </w:rPr>
        <w:t>xades-rw:AnyType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OtherCertStatusRefsType</w:t>
      </w:r>
      <w:r w:rsidRPr="71C71F8C">
        <w:t xml:space="preserve"> </w:t>
      </w:r>
      <w:r>
        <w:t xml:space="preserve">XML element SHALL implement in XML syntax the sub-component that has a name equal to its local name.  </w:t>
      </w:r>
      <w:sdt>
        <w:sdtPr es:element="OtherCertStatusRefsType">
          <w:tag w:val="OtherCertStatusRefsType.-xmlSchema"/>
          <w:placeholder>
            <w:docPart w:val="component OtherCertStatusRefs XML schema details"/>
          </w:placeholder>
          <w:showingPlcHdr/>
          <w:richText/>
        </w:sdtPr>
        <w:sdtEndPr/>
        [component OtherCertStatusRefs XML schema details] 
        <w:sdtContent>
          <w:r w:rsidR="00E333BD">
            <w:rPr>
              <w:rStyle w:val="PlaceholderText"/>
              <w:color w:val="19d131"/>
            </w:rPr>
            <w:t>[component OtherCertStatusRefs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OtherCertStatusRefsType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OtherCertStatusRefs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OtherCertStatusRefsType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"xadesrw-OtherCertStatusRefsType"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"xades-rw:OtherCertStatusRefsType",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"otherRef"</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"otherRef"</w:t>
      </w:r>
      <w:pPr>
        <w:pStyle w:val="Code"/>
        <w:spacing w:line="259" w:lineRule="auto"/>
      </w:pPr>
      <w:r>
        <w:t xml:space="preserve">]</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OtherCertStatusRefs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otherRef</w:t>
            </w:r>
          </w:p>
        </w:tc>
        <w:tc>
          <w:tcPr>
            <w:tcW w:type="dxa" w:w="4675"/>
          </w:tcPr>
          <w:p es:generated="true" w14:paraId="72B92333" w14:textId="77777777" w:rsidP="002062A5" w:rsidR="FFD550FF" w:rsidRDefault="002062A5" w:rsidRPr="002062A5">
            <w:sdt>
              <w:sdtPr es:element="OtherCertStatusRefsType">
                <w:alias w:val="OtherCertStatusRefsType.otherRef"/>
                <w:tag w:val="OtherCertStatusRefsType.-jsonComment.OtherRef"/>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OtherCertStatusRefsType">
          <w:tag w:val="OtherCertStatusRefsType.-jsonSchema"/>
          <w:placeholder>
            <w:docPart w:val="component OtherCertStatusRefs JSON schema details"/>
          </w:placeholder>
          <w:showingPlcHdr/>
          <w:richText/>
        </w:sdtPr>
        <w:sdtEndPr/>
        [component OtherCertStatusRefs JSON schema details] 
        <w:sdtContent>
          <w:r w:rsidR="00E333BD">
            <w:rPr>
              <w:rStyle w:val="PlaceholderText"/>
              <w:color w:val="19d131"/>
            </w:rPr>
            <w:t>[component OtherCertStatusRefs JSON schema details]</w:t>
          </w:r>
        </w:sdtContent>
      </w:sdt>
    </w:p>
    <w:p xmlns:annox="http://annox.dev.java.net" xmlns:xf="http://www.w3.org/2005/xpath-functions" es:generated="true" w14:paraId="391257AA" w14:textId="77777777" w:rsidP="002062A5" w:rsidR="FFD550FF" w:rsidRDefault="002062A5"/>
    <w:p xmlns:annox="http://annox.dev.java.net" xmlns:xf="http://www.w3.org/2005/xpath-functions" es:generated="true" w14:paraId="322E42C2" w14:textId="77777777" w:rsidP="002062A5" w:rsidR="FFD550FF" w:rsidRDefault="002062A5">
      <w:pPr>
        <w:pStyle w:val="berschrift3"/>
      </w:pPr>
      <w:bookmarkStart w:id="129" w:name="_RefComp1E0B88E5"/>
      <w:r>
        <w:t>Component UnsignedDataObjectProperties</w:t>
      </w:r>
      <w:bookmarkEnd w:id="129"/>
    </w:p>
    <w:p xmlns:annox="http://annox.dev.java.net"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annox="http://annox.dev.java.net" xmlns:xf="http://www.w3.org/2005/xpath-functions" es:generated="true" w14:paraId="0FED4A4B" w14:textId="695EA6C8" w:rsidP="00FD22AC" w:rsidR="FFD550FF" w:rsidRDefault="00A15457">
      <w:sdt>
        <w:sdtPr es:element="UnsignedDataObjectPropertiesType">
          <w:tag w:val="UnsignedDataObjectPropertiesType.-normative"/>
          <w:placeholder>
            <w:docPart w:val="component UnsignedDataObjectProperties normative details"/>
          </w:placeholder>
          <w:showingPlcHdr/>
          <w:richText/>
        </w:sdtPr>
        <w:sdtEndPr/>
        [component UnsignedDataObjectProperties normative details] 
        <w:sdtContent>
          <w:r w:rsidR="00E333BD">
            <w:rPr>
              <w:rStyle w:val="PlaceholderText"/>
              <w:color w:val="19d131"/>
            </w:rPr>
            <w:t>[component UnsignedDataObjectProperties normative details]</w:t>
          </w:r>
        </w:sdtContent>
      </w:sdt>
    </w:p>
    <w:p xmlns:annox="http://annox.dev.java.net" xmlns:xf="http://www.w3.org/2005/xpath-functions" es:generated="true" w14:paraId="7493A9F0" w14:textId="11B9DE44" w:rsidP="002062A5" w:rsidR="FFD550FF" w:rsidRDefault="002062A5">
      <w:r>
        <w:t>Below follows a list of the sub-components that MAY be present within this component:</w:t>
      </w:r>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UnsignedDataObjectProperty</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_RefComp80BDD991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UnsignedDataObjectPropertiesType">
          <w:alias w:val="UnsignedDataObjectPropertiesType.unsignedDataObjProps"/>
          <w:tag w:val="UnsignedDataObjectPropertiesType.UnsignedDataObjectProperty"/>
          <w:placeholder>
            <w:docPart w:val="sub component UnsignedDataObjectProperty details"/>
          </w:placeholder>
          <w:showingPlcHdr/>
          <w:richText/>
        </w:sdtPr>
        <w:sdtEndPr/>
        [sub component UnsignedDataObjectProperty details] 
        <w:sdtContent>
          <w:r w:rsidR="00E333BD">
            <w:rPr>
              <w:rStyle w:val="PlaceholderText"/>
              <w:color w:val="19d131"/>
            </w:rPr>
            <w:t>[sub component UnsignedDataObjectProperty details]</w:t>
          </w:r>
        </w:sdtContent>
      </w:sdt>
    </w:p>
    <w:p xmlns:annox="http://annox.dev.java.net"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UnsignedDataObjectPropertiesType">
          <w:alias w:val="UnsignedDataObjectPropertiesType.id"/>
          <w:tag w:val="UnsignedDataObjectPropertiesType.Id"/>
          <w:placeholder>
            <w:docPart w:val="sub component Id details"/>
          </w:placeholder>
          <w:showingPlcHdr/>
          <w:richText/>
        </w:sdtPr>
        <w:sdtEndPr/>
        [sub component Id details] 
        <w:sdtContent>
          <w:r w:rsidR="00E333BD">
            <w:rPr>
              <w:rStyle w:val="PlaceholderText"/>
              <w:color w:val="19d131"/>
            </w:rPr>
            <w:t>[sub component Id details]</w:t>
          </w:r>
        </w:sdtContent>
      </w:sdt>
    </w:p>
    <w:p xmlns:annox="http://annox.dev.java.net" xmlns:xf="http://www.w3.org/2005/xpath-functions" es:generated="true" w14:paraId="0E7E3AA6" w14:textId="77777777" w:rsidP="00D938DB" w:rsidR="FFD550FF" w:rsidRDefault="35C1378D">
      <w:pPr>
        <w:pStyle w:val="Non-normativeCommentHeading"/>
      </w:pPr>
      <w:r>
        <w:t>Non-normative Comment:</w:t>
      </w:r>
    </w:p>
    <w:p xmlns:annox="http://annox.dev.java.net" xmlns:xf="http://www.w3.org/2005/xpath-functions" es:generated="true" w14:paraId="52BF2CBB" w14:textId="77777777" w:rsidP="006772AC" w:rsidR="FFD550FF" w:rsidRDefault="006772AC">
      <w:pPr>
        <w:pStyle w:val="Non-normativeComment"/>
      </w:pPr>
      <w:sdt>
        <w:sdtPr es:element="UnsignedDataObjectPropertiesType">
          <w:tag w:val="UnsignedDataObjectPropertiesType.-nonNormative"/>
          <w:placeholder>
            <w:docPart w:val="component UnsignedDataObjectProperties non normative details"/>
          </w:placeholder>
          <w:showingPlcHdr/>
          <w:richText/>
        </w:sdtPr>
        <w:sdtEndPr/>
        [component UnsignedDataObjectProperties non normative details] 
        <w:sdtContent>
          <w:r w:rsidR="00E333BD">
            <w:rPr>
              <w:rStyle w:val="PlaceholderText"/>
              <w:color w:val="19d131"/>
            </w:rPr>
            <w:t>[component UnsignedDataObjectProperties non normative details]</w:t>
          </w:r>
        </w:sdtContent>
      </w:sdt>
    </w:p>
    <w:p xmlns:annox="http://annox.dev.java.net"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annox="http://annox.dev.java.net"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urn:oasis:names:tc:dss-x:2.0:xades:rewritten</w:t>
      </w:r>
      <w:r>
        <w:t/>
      </w:r>
      <w:r w:rsidRPr="005A6FFD">
        <w:t xml:space="preserve">' .</w:t>
      </w:r>
      <w:r w:rsidRPr="0CCF9147">
        <w:t xml:space="preserve">The XML type </w:t>
      </w:r>
      <w:r w:rsidRPr="002062A5">
        <w:rPr>
          <w:rFonts w:ascii="Courier New" w:cs="Courier New" w:eastAsia="Courier New" w:hAnsi="Courier New"/>
        </w:rPr>
        <w:t>UnsignedDataObjectPropertiesType</w:t>
      </w:r>
      <w:r w:rsidRPr="0CCF9147">
        <w:t xml:space="preserve"> SHALL implement the requirements defined in the </w:t>
      </w:r>
      <w:r w:rsidRPr="002062A5">
        <w:rPr>
          <w:rFonts w:ascii="Courier New" w:cs="Courier New" w:eastAsia="Courier New" w:hAnsi="Courier New"/>
        </w:rPr>
        <w:t>UnsignedDataObjectProperties</w:t>
      </w:r>
      <w:r>
        <w:t xml:space="preserve"> </w:t>
      </w:r>
      <w:r w:rsidRPr="005A6FFD">
        <w:t>component.</w:t>
      </w:r>
    </w:p>
    <w:p xmlns:annox="http://annox.dev.java.net"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UnsignedDataObjectPropertiesType</w:t>
      </w:r>
      <w:r w:rsidRPr="005A6FFD">
        <w:rPr>
          <w:rFonts w:eastAsia="Arial"/>
        </w:rPr>
        <w:t xml:space="preserve"> XML element SHALL be defined as in XML Schema file [FILE NAME] whose location is detailed in clause [CLAUSE FOR LINK TO THE XSD], and is copied below for information.</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w:t>
      </w:r>
      <w:r>
        <w:rPr>
          <w:color w:themeColor="accent2" w:themeShade="BF" w:val="943634"/>
        </w:rPr>
        <w:t xml:space="preserve"> name="</w:t>
      </w:r>
      <w:r>
        <w:rPr>
          <w:color w:themeColor="accent1" w:themeShade="80" w:val="244061"/>
        </w:rPr>
        <w:t>UnsignedDataObjectPropertiesType</w:t>
      </w:r>
      <w:r>
        <w:rPr>
          <w:color w:themeColor="accent2" w:themeShade="BF" w:val="943634"/>
        </w:rPr>
        <w:t>"</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w:t>
      </w:r>
      <w:r>
        <w:rPr>
          <w:color w:themeColor="accent5" w:themeShade="BF" w:val="31849B"/>
        </w:rPr>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UnsignedDataObjectProperty</w:t>
      </w:r>
      <w:r>
        <w:rPr>
          <w:color w:themeColor="accent2" w:themeShade="BF" w:val="943634"/>
        </w:rPr>
        <w:t>"</w:t>
      </w:r>
      <w:r>
        <w:rPr>
          <w:color w:themeColor="accent2" w:themeShade="BF" w:val="943634"/>
        </w:rPr>
        <w:t xml:space="preserve"> type="</w:t>
      </w:r>
      <w:r>
        <w:rPr>
          <w:color w:themeColor="accent1" w:themeShade="80" w:val="244061"/>
        </w:rPr>
        <w:t>xades-rw:AnyType</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&lt;/xsd:sequence&gt;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  &lt;xsd:attribute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xsd:ID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annox="http://annox.dev.java.net" xmlns:xf="http://www.w3.org/2005/xpath-functions" es:generated="true" w14:paraId="663CD29A" w14:textId="77777777" w:rsidP="002062A5" w:rsidR="FFD550FF" w:rsidRDefault="002062A5">
      <w:pPr>
        <w:pStyle w:val="Code"/>
      </w:pPr>
      <w:r>
        <w:rPr>
          <w:color w:themeColor="accent5" w:themeShade="BF" w:val="31849B"/>
        </w:rPr>
        <w:t xml:space="preserve">&lt;/xsd:complexType&gt;</w:t>
      </w:r>
    </w:p>
    <w:p xmlns:annox="http://annox.dev.java.net"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UnsignedDataObjectPropertiesType</w:t>
      </w:r>
      <w:r w:rsidRPr="71C71F8C">
        <w:t xml:space="preserve"> </w:t>
      </w:r>
      <w:r>
        <w:t xml:space="preserve">XML element SHALL implement in XML syntax the sub-component that has a name equal to its local name.  </w:t>
      </w:r>
      <w:sdt>
        <w:sdtPr es:element="UnsignedDataObjectPropertiesType">
          <w:tag w:val="UnsignedDataObjectPropertiesType.-xmlSchema"/>
          <w:placeholder>
            <w:docPart w:val="component UnsignedDataObjectProperties XML schema details"/>
          </w:placeholder>
          <w:showingPlcHdr/>
          <w:richText/>
        </w:sdtPr>
        <w:sdtEndPr/>
        [component UnsignedDataObjectProperties XML schema details] 
        <w:sdtContent>
          <w:r w:rsidR="00E333BD">
            <w:rPr>
              <w:rStyle w:val="PlaceholderText"/>
              <w:color w:val="19d131"/>
            </w:rPr>
            <w:t>[component UnsignedDataObjectProperties XML schema details]</w:t>
          </w:r>
        </w:sdtContent>
      </w:sdt>
    </w:p>
    <w:p xmlns:annox="http://annox.dev.java.net" xmlns:xf="http://www.w3.org/2005/xpath-functions" es:generated="true" w14:paraId="08898D32" w14:textId="77777777" w:rsidP="002062A5" w:rsidR="FFD550FF" w:rsidRDefault="002062A5">
      <w:pPr>
        <w:pStyle w:val="berschrift4"/>
      </w:pPr>
      <w:bookmarkStart w:id="136" w:name="_Toc482893917"/>
      <w:r>
        <w:t>JSON Syntax</w:t>
      </w:r>
      <w:bookmarkEnd w:id="136"/>
    </w:p>
    <w:p xmlns:annox="http://annox.dev.java.net"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UnsignedDataObjectPropertiesType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UnsignedDataObjectProperties</w:t>
      </w:r>
      <w:r>
        <w:t xml:space="preserve"> component.</w:t>
      </w:r>
    </w:p>
    <w:p xmlns:annox="http://annox.dev.java.net"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UnsignedDataObjectPropertiesType</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"xadesrw-UnsignedDataObjectPropertiesType"</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"xades-rw:UnsignedDataObjectPropertiesType",</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"UnsignedDataObjectProperty"</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"#/definitions/xadesrw-AnyType"</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annox="http://annox.dev.java.net"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  }</w:t>
      </w:r>
    </w:p>
    <w:p xmlns:annox="http://annox.dev.java.net" xmlns:xf="http://www.w3.org/2005/xpath-functions" es:generated="true" w14:paraId="48B43574" w14:textId="77777777" w:rsidP="002062A5" w:rsidR="FFD550FF" w:rsidRDefault="002062A5">
      <w:pPr>
        <w:pStyle w:val="Code"/>
        <w:spacing w:line="259" w:lineRule="auto"/>
      </w:pPr>
      <w:r>
        <w:t xml:space="preserve">}</w:t>
      </w:r>
    </w:p>
    <w:p xmlns:annox="http://annox.dev.java.net"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in the JSON schema above SHALL implement sub-component of </w:t>
      </w:r>
      <w:r w:rsidRPr="002062A5">
        <w:rPr>
          <w:rFonts w:ascii="Courier New" w:cs="Courier New" w:eastAsia="Courier New" w:hAnsi="Courier New"/>
        </w:rPr>
        <w:t>UnsignedDataObjectProperties</w:t>
      </w:r>
      <w:r w:rsidRPr="002062A5">
        <w:rPr>
          <w:rFonts w:cs="Arial" w:eastAsia="Arial"/>
          <w:sz w:val="22"/>
          <w:szCs w:val="22"/>
        </w:rPr>
        <w:t xml:space="preserve"> component mapped by names as shown in the table below.</w:t>
      </w:r>
    </w:p>
    <w:tbl xmlns:annox="http://annox.dev.java.net"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UnsignedDataObjectProperty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unsignedDataObjProps</w:t>
            </w:r>
          </w:p>
        </w:tc>
        <w:tc>
          <w:tcPr>
            <w:tcW w:type="dxa" w:w="4675"/>
          </w:tcPr>
          <w:p es:generated="true" w14:paraId="72B92333" w14:textId="77777777" w:rsidP="002062A5" w:rsidR="FFD550FF" w:rsidRDefault="002062A5" w:rsidRPr="002062A5">
            <w:sdt>
              <w:sdtPr es:element="UnsignedDataObjectPropertiesType">
                <w:alias w:val="UnsignedDataObjectPropertiesType.unsignedDataObjProps"/>
                <w:tag w:val="UnsignedDataObjectPropertiesType.-jsonComment.UnsignedDataObjectProper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UnsignedDataObjectPropertiesType">
                <w:alias w:val="UnsignedDataObjectPropertiesType.id"/>
                <w:tag w:val="UnsignedDataObjectPropertiesType.-jsonComment.Id"/>
                <w:placeholder>
                  <w:docPart w:val=""/>
                </w:placeholder>
                <w:showingPlcHdr/>
                <w:richText/>
              </w:sdtPr>
              <w:sdtEndPr/>
              [] 
              <w:sdtContent>
                <w:r w:rsidR="00E333BD">
                  <w:rPr>
                    <w:rStyle w:val="PlaceholderText"/>
                    <w:color w:val="19d131"/>
                  </w:rPr>
                  <w:t>[]</w:t>
                </w:r>
              </w:sdtContent>
            </w:sdt>
          </w:p>
        </w:tc>
      </w:tr>
    </w:tbl>
    <w:p xmlns:annox="http://annox.dev.java.net" xmlns:xf="http://www.w3.org/2005/xpath-functions" es:generated="true" w14:paraId="72B92333" w14:textId="77777777" w:rsidP="002062A5" w:rsidR="FFD550FF" w:rsidRDefault="002062A5" w:rsidRPr="002062A5">
      <w:sdt>
        <w:sdtPr es:element="UnsignedDataObjectPropertiesType">
          <w:tag w:val="UnsignedDataObjectPropertiesType.-jsonSchema"/>
          <w:placeholder>
            <w:docPart w:val="component UnsignedDataObjectProperties JSON schema details"/>
          </w:placeholder>
          <w:showingPlcHdr/>
          <w:richText/>
        </w:sdtPr>
        <w:sdtEndPr/>
        [component UnsignedDataObjectProperties JSON schema details] 
        <w:sdtContent>
          <w:r w:rsidR="00E333BD">
            <w:rPr>
              <w:rStyle w:val="PlaceholderText"/>
              <w:color w:val="19d131"/>
            </w:rPr>
            <w:t>[component UnsignedDataObjectProperties JSON schema details]</w:t>
          </w:r>
        </w:sdtContent>
      </w:sdt>
    </w:p>
    <w:p xmlns:annox="http://annox.dev.java.net" xmlns:xf="http://www.w3.org/2005/xpath-functions" es:generated="true" w14:paraId="391257AA" w14:textId="77777777" w:rsidP="002062A5" w:rsidR="FFD550FF" w:rsidRDefault="002062A5"/>
    <w:p w14:paraId="30CD969A" w14:textId="77777777" w:rsidP="00A52705" w:rsidR="004944BC" w:rsidRDefault="004944BC" w:rsidRPr="00FD22AC">
      <w:pPr>
        <w:pStyle w:val="berschrift1"/>
        <w:numPr>
          <w:ilvl w:val="0"/>
          <w:numId w:val="3"/>
        </w:numPr>
      </w:pPr>
      <w:bookmarkStart w:id="860" w:name="_Toc478074898"/>
      <w:bookmarkStart w:id="861" w:name="_Toc480914758"/>
      <w:bookmarkStart w:id="862" w:name="_Toc481065057"/>
      <w:bookmarkStart w:id="863" w:name="_Toc509842403"/>
      <w:r w:rsidRPr="00FD22AC">
        <w:lastRenderedPageBreak/>
        <w:t>Conformance</w:t>
      </w:r>
      <w:bookmarkEnd w:id="860"/>
      <w:bookmarkEnd w:id="861"/>
      <w:bookmarkEnd w:id="862"/>
      <w:bookmarkEnd w:id="863"/>
    </w:p>
    <w:p w14:paraId="604DF792" w14:textId="0C4C08ED" w:rsidP="00021B21" w:rsidR="00021B21" w:rsidRDefault="00021B21">
      <w:bookmarkStart w:id="864" w:name="_Toc85472897"/>
      <w:bookmarkStart w:id="865" w:name="_Toc287332012"/>
      <w:bookmarkStart w:id="866" w:name="_Toc478074900"/>
      <w:bookmarkStart w:id="867" w:name="_Toc480914769"/>
      <w:bookmarkStart w:id="868" w:name="_Toc481065063"/>
      <w:r>
        <w:t>This profile defines two conformance levels:</w:t>
      </w:r>
    </w:p>
    <w:p w14:paraId="2A1F9520" w14:textId="77777777" w:rsidP="00A52705" w:rsidR="00021B21" w:rsidRDefault="00021B21">
      <w:pPr>
        <w:numPr>
          <w:ilvl w:val="0"/>
          <w:numId w:val="13"/>
        </w:numPr>
      </w:pPr>
      <w:r>
        <w:t xml:space="preserve">Level 1 </w:t>
      </w:r>
      <w:r>
        <w:noBreakHyphen/>
        <w:t xml:space="preserve"> “Basic”, </w:t>
      </w:r>
    </w:p>
    <w:p w14:paraId="18A8BFF3" w14:textId="4C948F0C" w:rsidP="00A52705" w:rsidR="00021B21" w:rsidRDefault="00021B21">
      <w:pPr>
        <w:numPr>
          <w:ilvl w:val="0"/>
          <w:numId w:val="13"/>
        </w:numPr>
      </w:pPr>
      <w:r>
        <w:t xml:space="preserve">Level 2 </w:t>
      </w:r>
      <w:r>
        <w:noBreakHyphen/>
        <w:t xml:space="preserve"> “Comprehensive” </w:t>
      </w:r>
    </w:p>
    <w:p w14:paraId="1CD88028" w14:textId="73ED42A2" w:rsidP="00021B21" w:rsidR="00021B21" w:rsidRDefault="00021B21"/>
    <w:p w14:paraId="38B93ED2" w14:textId="77777777" w:rsidP="00A52705" w:rsidR="00021B21" w:rsidRDefault="00021B21">
      <w:pPr>
        <w:pStyle w:val="berschrift2"/>
        <w:numPr>
          <w:ilvl w:val="1"/>
          <w:numId w:val="3"/>
        </w:numPr>
      </w:pPr>
      <w:bookmarkStart w:id="869" w:name="_Ref196556106"/>
      <w:bookmarkStart w:id="870" w:name="_Toc233602936"/>
      <w:bookmarkStart w:id="871" w:name="_Toc273377795"/>
      <w:bookmarkStart w:id="872" w:name="_Toc509842404"/>
      <w:r>
        <w:t>Level 1 – “Basic”</w:t>
      </w:r>
      <w:bookmarkEnd w:id="869"/>
      <w:bookmarkEnd w:id="870"/>
      <w:bookmarkEnd w:id="871"/>
      <w:bookmarkEnd w:id="872"/>
    </w:p>
    <w:p w14:paraId="35ABD249" w14:textId="44F69DE4" w:rsidP="00021B21" w:rsidR="00021B21" w:rsidRDefault="00021B21">
      <w:r>
        <w:t xml:space="preserve">The conformance level “Basic” allows to return individual verification results for each signature contained in a </w:t>
      </w:r>
      <w:r w:rsidRPr="00105306">
        <w:rPr>
          <w:rStyle w:val="Element"/>
        </w:rPr>
        <w:t>VerifyRequest</w:t>
      </w:r>
      <w:r>
        <w:rPr>
          <w:rStyle w:val="Element"/>
        </w:rPr>
        <w:t xml:space="preserve"> </w:t>
      </w:r>
      <w:r w:rsidRPr="00021B21">
        <w:t>component</w:t>
      </w:r>
      <w:r>
        <w:t xml:space="preserve">. For this purpose the </w:t>
      </w:r>
      <w:r>
        <w:rPr>
          <w:rStyle w:val="Element"/>
        </w:rPr>
        <w:t>VerifyResponse</w:t>
      </w:r>
      <w:r>
        <w:t xml:space="preserve"> </w:t>
      </w:r>
      <w:r w:rsidRPr="00021B21">
        <w:t>component</w:t>
      </w:r>
      <w:r>
        <w:t xml:space="preserve"> MUST contain in </w:t>
      </w:r>
      <w:r>
        <w:rPr>
          <w:rStyle w:val="Element"/>
        </w:rPr>
        <w:t>OptionalOutputs</w:t>
      </w:r>
      <w:r>
        <w:t xml:space="preserve"> a </w:t>
      </w:r>
      <w:r>
        <w:rPr>
          <w:rStyle w:val="Element"/>
        </w:rPr>
        <w:t xml:space="preserve">VerificationReport </w:t>
      </w:r>
      <w:r>
        <w:t xml:space="preserve">element, as specified in Section </w:t>
      </w:r>
      <w:r w:rsidRPr="00021B21">
        <w:rPr>
          <w:highlight w:val="yellow"/>
        </w:rPr>
        <w:fldChar w:fldCharType="begin"/>
      </w:r>
      <w:r w:rsidRPr="00021B21">
        <w:rPr>
          <w:highlight w:val="yellow"/>
        </w:rPr>
        <w:instrText xml:space="preserve"> REF _Ref196551045 \r \h </w:instrText>
      </w:r>
      <w:r>
        <w:rPr>
          <w:highlight w:val="yellow"/>
        </w:rPr>
        <w:instrText xml:space="preserve"> \* MERGEFORMAT </w:instrText>
      </w:r>
      <w:r w:rsidRPr="00021B21">
        <w:rPr>
          <w:highlight w:val="yellow"/>
        </w:rPr>
      </w:r>
      <w:r w:rsidRPr="00021B21">
        <w:rPr>
          <w:highlight w:val="yellow"/>
        </w:rPr>
        <w:fldChar w:fldCharType="separate"/>
      </w:r>
      <w:r w:rsidRPr="00021B21">
        <w:rPr>
          <w:highlight w:val="yellow"/>
        </w:rPr>
        <w:t>3.2</w:t>
      </w:r>
      <w:r w:rsidRPr="00021B21">
        <w:rPr>
          <w:highlight w:val="yellow"/>
        </w:rPr>
        <w:fldChar w:fldCharType="end"/>
      </w:r>
      <w:r>
        <w:t xml:space="preserve">. The </w:t>
      </w:r>
      <w:r w:rsidRPr="002D2C9F">
        <w:rPr>
          <w:rStyle w:val="Element"/>
        </w:rPr>
        <w:t>VerificationReport</w:t>
      </w:r>
      <w:r>
        <w:rPr>
          <w:rStyle w:val="Element"/>
        </w:rPr>
        <w:t xml:space="preserve"> </w:t>
      </w:r>
      <w:r>
        <w:t xml:space="preserve">element MUST contain an </w:t>
      </w:r>
      <w:r w:rsidRPr="002D2C9F">
        <w:rPr>
          <w:rStyle w:val="Element"/>
        </w:rPr>
        <w:t>IndividualSignatureReport</w:t>
      </w:r>
      <w:r>
        <w:rPr>
          <w:rStyle w:val="Element"/>
        </w:rPr>
        <w:t xml:space="preserve"> </w:t>
      </w:r>
      <w:r>
        <w:t xml:space="preserve">element (see Section </w:t>
      </w:r>
      <w:r w:rsidRPr="00021B21">
        <w:rPr>
          <w:highlight w:val="yellow"/>
        </w:rPr>
        <w:fldChar w:fldCharType="begin"/>
      </w:r>
      <w:r w:rsidRPr="00021B21">
        <w:rPr>
          <w:highlight w:val="yellow"/>
        </w:rPr>
        <w:instrText xml:space="preserve"> REF _Ref196552935 \r \h </w:instrText>
      </w:r>
      <w:r>
        <w:rPr>
          <w:highlight w:val="yellow"/>
        </w:rPr>
        <w:instrText xml:space="preserve"> \* MERGEFORMAT </w:instrText>
      </w:r>
      <w:r w:rsidRPr="00021B21">
        <w:rPr>
          <w:highlight w:val="yellow"/>
        </w:rPr>
      </w:r>
      <w:r w:rsidRPr="00021B21">
        <w:rPr>
          <w:highlight w:val="yellow"/>
        </w:rPr>
        <w:fldChar w:fldCharType="separate"/>
      </w:r>
      <w:r w:rsidRPr="00021B21">
        <w:rPr>
          <w:highlight w:val="yellow"/>
        </w:rPr>
        <w:t>3.3</w:t>
      </w:r>
      <w:r w:rsidRPr="00021B21">
        <w:rPr>
          <w:highlight w:val="yellow"/>
        </w:rPr>
        <w:fldChar w:fldCharType="end"/>
      </w:r>
      <w:r>
        <w:t xml:space="preserve">) for each signature or time stamp (i.e. </w:t>
      </w:r>
      <w:r>
        <w:rPr>
          <w:rStyle w:val="Element"/>
        </w:rPr>
        <w:t xml:space="preserve">SignatureObject </w:t>
      </w:r>
      <w:r w:rsidRPr="00021B21">
        <w:t>component</w:t>
      </w:r>
      <w:r>
        <w:t xml:space="preserve">) contained in the </w:t>
      </w:r>
      <w:r w:rsidRPr="002D2C9F">
        <w:rPr>
          <w:rStyle w:val="Element"/>
        </w:rPr>
        <w:t>VerifyRequest</w:t>
      </w:r>
      <w:r>
        <w:rPr>
          <w:rStyle w:val="Element"/>
        </w:rPr>
        <w:t xml:space="preserve"> </w:t>
      </w:r>
      <w:r w:rsidRPr="00021B21">
        <w:t>component</w:t>
      </w:r>
      <w:r>
        <w:t xml:space="preserve">. </w:t>
      </w:r>
    </w:p>
    <w:p w14:paraId="1BAF05C0" w14:textId="0169352C" w:rsidP="00021B21" w:rsidR="00021B21" w:rsidRDefault="00021B21">
      <w:r>
        <w:t xml:space="preserve">The </w:t>
      </w:r>
      <w:r w:rsidRPr="002D2C9F">
        <w:rPr>
          <w:rStyle w:val="Element"/>
        </w:rPr>
        <w:t>Details</w:t>
      </w:r>
      <w:r>
        <w:rPr>
          <w:rStyle w:val="Element"/>
        </w:rPr>
        <w:t xml:space="preserve"> </w:t>
      </w:r>
      <w:r w:rsidRPr="00021B21">
        <w:t>component</w:t>
      </w:r>
      <w:r>
        <w:t xml:space="preserve"> within </w:t>
      </w:r>
      <w:r w:rsidRPr="002D2C9F">
        <w:rPr>
          <w:rStyle w:val="Element"/>
        </w:rPr>
        <w:t>IndividualSignatureReport</w:t>
      </w:r>
      <w:r w:rsidRPr="00F07106">
        <w:t xml:space="preserve"> </w:t>
      </w:r>
      <w:r>
        <w:t xml:space="preserve">MAY contain other elements, such as the Optional Outputs defined in Section </w:t>
      </w:r>
      <w:r w:rsidRPr="00021B21">
        <w:rPr>
          <w:highlight w:val="yellow"/>
        </w:rPr>
        <w:t>4.5</w:t>
      </w:r>
      <w:r>
        <w:t xml:space="preserve"> of </w:t>
      </w:r>
      <w:r>
        <w:fldChar w:fldCharType="begin"/>
      </w:r>
      <w:r>
        <w:instrText xml:space="preserve"> REF DSSCore \h </w:instrText>
      </w:r>
      <w:r>
        <w:fldChar w:fldCharType="separate"/>
      </w:r>
      <w:r w:rsidRPr="009A55E9">
        <w:rPr>
          <w:b/>
          <w:bCs/>
        </w:rPr>
        <w:t>[DSSCore]</w:t>
      </w:r>
      <w:r>
        <w:fldChar w:fldCharType="end"/>
      </w:r>
      <w:r>
        <w:t xml:space="preserve">. </w:t>
      </w:r>
    </w:p>
    <w:p w14:paraId="247C5850" w14:textId="77777777" w:rsidP="00A52705" w:rsidR="00021B21" w:rsidRDefault="00021B21">
      <w:pPr>
        <w:pStyle w:val="berschrift2"/>
        <w:numPr>
          <w:ilvl w:val="1"/>
          <w:numId w:val="3"/>
        </w:numPr>
      </w:pPr>
      <w:bookmarkStart w:id="873" w:name="_Ref223517138"/>
      <w:bookmarkStart w:id="874" w:name="_Ref223517157"/>
      <w:bookmarkStart w:id="875" w:name="_Toc233602937"/>
      <w:bookmarkStart w:id="876" w:name="_Toc273377796"/>
      <w:bookmarkStart w:id="877" w:name="_Toc509842405"/>
      <w:r>
        <w:t>Level 2 – “Comprehensive”</w:t>
      </w:r>
      <w:bookmarkEnd w:id="873"/>
      <w:bookmarkEnd w:id="874"/>
      <w:bookmarkEnd w:id="875"/>
      <w:bookmarkEnd w:id="876"/>
      <w:bookmarkEnd w:id="877"/>
    </w:p>
    <w:p w14:paraId="5154CC6E" w14:textId="4A774D6F" w:rsidP="00021B21" w:rsidR="00021B21" w:rsidRDefault="00021B21">
      <w:r>
        <w:t xml:space="preserve">The conformance level “Comprehensive” comprises all requirements of conformance Level 1 (“Basic”), as explained in Section </w:t>
      </w:r>
      <w:r>
        <w:fldChar w:fldCharType="begin"/>
      </w:r>
      <w:r>
        <w:instrText xml:space="preserve"> REF _Ref196556106 \r \h </w:instrText>
      </w:r>
      <w:r>
        <w:fldChar w:fldCharType="separate"/>
      </w:r>
      <w:r>
        <w:t>4.1</w:t>
      </w:r>
      <w:r>
        <w:fldChar w:fldCharType="end"/>
      </w:r>
      <w:r>
        <w:t xml:space="preserve">. Furthermore, the </w:t>
      </w:r>
      <w:r w:rsidRPr="002D2C9F">
        <w:rPr>
          <w:rStyle w:val="Element"/>
        </w:rPr>
        <w:t>Details</w:t>
      </w:r>
      <w:r>
        <w:rPr>
          <w:rStyle w:val="Element"/>
        </w:rPr>
        <w:t xml:space="preserve"> </w:t>
      </w:r>
      <w:r w:rsidRPr="00021B21">
        <w:t>component</w:t>
      </w:r>
      <w:r>
        <w:t xml:space="preserve"> within each </w:t>
      </w:r>
      <w:r w:rsidRPr="002D2C9F">
        <w:rPr>
          <w:rStyle w:val="Element"/>
        </w:rPr>
        <w:t>IndividualReport</w:t>
      </w:r>
      <w:r w:rsidRPr="00F07106">
        <w:t xml:space="preserve"> </w:t>
      </w:r>
      <w:r>
        <w:t xml:space="preserve">MUST contain exactly one object-specific element, which documents the detailed verification results for the signatures or validation data under consideration. It is REQUIRED in this conformance level that certificate values and revocation values are included into the verification report if requested by the </w:t>
      </w:r>
      <w:r w:rsidRPr="00D42EC0">
        <w:rPr>
          <w:rStyle w:val="Element"/>
        </w:rPr>
        <w:t>IncludeCertificateValues</w:t>
      </w:r>
      <w:r>
        <w:t xml:space="preserve">- and </w:t>
      </w:r>
      <w:r w:rsidRPr="00D42EC0">
        <w:rPr>
          <w:rStyle w:val="Element"/>
        </w:rPr>
        <w:t>IncludeRevocationValues</w:t>
      </w:r>
      <w:r>
        <w:t xml:space="preserve">-element within the </w:t>
      </w:r>
      <w:r w:rsidRPr="00D42EC0">
        <w:rPr>
          <w:rStyle w:val="Element"/>
        </w:rPr>
        <w:t>ReturnVerifcationReport</w:t>
      </w:r>
      <w:r>
        <w:t xml:space="preserve"> </w:t>
      </w:r>
      <w:r w:rsidRPr="00021B21">
        <w:t>component</w:t>
      </w:r>
      <w:r>
        <w:t xml:space="preserve"> (cf. Section </w:t>
      </w:r>
      <w:r w:rsidRPr="00021B21">
        <w:rPr>
          <w:highlight w:val="yellow"/>
        </w:rPr>
        <w:fldChar w:fldCharType="begin"/>
      </w:r>
      <w:r w:rsidRPr="00021B21">
        <w:rPr>
          <w:highlight w:val="yellow"/>
        </w:rPr>
        <w:instrText xml:space="preserve"> REF _Ref230083695 \r \h </w:instrText>
      </w:r>
      <w:r>
        <w:rPr>
          <w:highlight w:val="yellow"/>
        </w:rPr>
        <w:instrText xml:space="preserve"> \* MERGEFORMAT </w:instrText>
      </w:r>
      <w:r w:rsidRPr="00021B21">
        <w:rPr>
          <w:highlight w:val="yellow"/>
        </w:rPr>
      </w:r>
      <w:r w:rsidRPr="00021B21">
        <w:rPr>
          <w:highlight w:val="yellow"/>
        </w:rPr>
        <w:fldChar w:fldCharType="separate"/>
      </w:r>
      <w:r w:rsidRPr="00021B21">
        <w:rPr>
          <w:highlight w:val="yellow"/>
        </w:rPr>
        <w:t>3.1</w:t>
      </w:r>
      <w:r w:rsidRPr="00021B21">
        <w:rPr>
          <w:highlight w:val="yellow"/>
        </w:rPr>
        <w:fldChar w:fldCharType="end"/>
      </w:r>
      <w:r>
        <w:t>).</w:t>
      </w:r>
    </w:p>
    <w:p w14:paraId="3D3369DC" w14:textId="77777777" w:rsidP="00021B21" w:rsidR="00021B21" w:rsidRDefault="00021B21">
      <w:r>
        <w:t>The object-specific detail elements defined in this specification are given as follows:</w:t>
      </w:r>
    </w:p>
    <w:p w14:paraId="7870E4DA" w14:textId="23FC944C" w:rsidP="00A52705" w:rsidR="00021B21" w:rsidRDefault="00021B21">
      <w:pPr>
        <w:numPr>
          <w:ilvl w:val="0"/>
          <w:numId w:val="12"/>
        </w:numPr>
      </w:pPr>
      <w:r w:rsidRPr="00FD3120">
        <w:rPr>
          <w:rStyle w:val="Element"/>
        </w:rPr>
        <w:t>DetailedSignatureReport</w:t>
      </w:r>
      <w:r>
        <w:t xml:space="preserve"> (cf. Section </w:t>
      </w:r>
      <w:r>
        <w:fldChar w:fldCharType="begin"/>
      </w:r>
      <w:r>
        <w:instrText xml:space="preserve"> REF _Ref190354792 \r \h </w:instrText>
      </w:r>
      <w:r>
        <w:fldChar w:fldCharType="separate"/>
      </w:r>
      <w:r>
        <w:t>3.5</w:t>
      </w:r>
      <w:r>
        <w:fldChar w:fldCharType="end"/>
      </w:r>
      <w:r>
        <w:t xml:space="preserve">) </w:t>
      </w:r>
      <w:r>
        <w:noBreakHyphen/>
        <w:t xml:space="preserve"> is used for the verification of (advanced) electronic signatures.</w:t>
      </w:r>
    </w:p>
    <w:p w14:paraId="1E08676C" w14:textId="55CF74AA" w:rsidP="00A52705" w:rsidR="00021B21" w:rsidRDefault="00021B21">
      <w:pPr>
        <w:numPr>
          <w:ilvl w:val="0"/>
          <w:numId w:val="12"/>
        </w:numPr>
      </w:pPr>
      <w:r w:rsidRPr="00047D4B">
        <w:rPr>
          <w:rStyle w:val="Element"/>
        </w:rPr>
        <w:t>IndividualTimeStampReport</w:t>
      </w:r>
      <w:r>
        <w:t xml:space="preserve"> (cf. Section </w:t>
      </w:r>
      <w:r>
        <w:fldChar w:fldCharType="begin"/>
      </w:r>
      <w:r>
        <w:instrText xml:space="preserve"> REF _Ref223623402 \r \h </w:instrText>
      </w:r>
      <w:r>
        <w:fldChar w:fldCharType="separate"/>
      </w:r>
      <w:r>
        <w:t>3.5.5</w:t>
      </w:r>
      <w:r>
        <w:fldChar w:fldCharType="end"/>
      </w:r>
      <w:r>
        <w:t xml:space="preserve">) – is used for the verification of individual time stamps according to </w:t>
      </w:r>
      <w:r>
        <w:fldChar w:fldCharType="begin"/>
      </w:r>
      <w:r>
        <w:instrText xml:space="preserve"> REF RFC3161 \h </w:instrText>
      </w:r>
      <w:r>
        <w:fldChar w:fldCharType="separate"/>
      </w:r>
      <w:r w:rsidRPr="00762890">
        <w:rPr>
          <w:b/>
          <w:bCs/>
          <w:lang w:val="en-GB"/>
        </w:rPr>
        <w:t>[RFC3161]</w:t>
      </w:r>
      <w:r>
        <w:fldChar w:fldCharType="end"/>
      </w:r>
      <w:r>
        <w:t xml:space="preserve">, which are not included in a signature. </w:t>
      </w:r>
    </w:p>
    <w:p w14:paraId="43746730" w14:textId="7898343C" w:rsidP="00A52705" w:rsidR="00021B21" w:rsidRDefault="006242E1">
      <w:pPr>
        <w:numPr>
          <w:ilvl w:val="0"/>
          <w:numId w:val="12"/>
        </w:numPr>
      </w:pPr>
      <w:r>
        <w:rPr>
          <w:rStyle w:val="Element"/>
        </w:rPr>
        <w:t>IndividualCertificateReport</w:t>
      </w:r>
      <w:r w:rsidR="00021B21">
        <w:t xml:space="preserve"> (cf. Section </w:t>
      </w:r>
      <w:r w:rsidR="00021B21">
        <w:fldChar w:fldCharType="begin"/>
      </w:r>
      <w:r w:rsidR="00021B21">
        <w:instrText xml:space="preserve"> REF _Ref223623506 \r \h </w:instrText>
      </w:r>
      <w:r w:rsidR="00021B21">
        <w:fldChar w:fldCharType="separate"/>
      </w:r>
      <w:r w:rsidR="00021B21">
        <w:t>3.5.6</w:t>
      </w:r>
      <w:r w:rsidR="00021B21">
        <w:fldChar w:fldCharType="end"/>
      </w:r>
      <w:r w:rsidR="00021B21">
        <w:t xml:space="preserve">) – is used for the verification of individual certificates according to </w:t>
      </w:r>
      <w:r w:rsidR="00021B21">
        <w:fldChar w:fldCharType="begin"/>
      </w:r>
      <w:r w:rsidR="00021B21">
        <w:instrText xml:space="preserve"> REF RFC5280 \h </w:instrText>
      </w:r>
      <w:r w:rsidR="00021B21">
        <w:fldChar w:fldCharType="separate"/>
      </w:r>
      <w:r w:rsidR="00021B21" w:rsidRPr="00A12150">
        <w:rPr>
          <w:b/>
          <w:bCs/>
          <w:lang w:val="en-GB"/>
        </w:rPr>
        <w:t>[RFC5280]</w:t>
      </w:r>
      <w:r w:rsidR="00021B21">
        <w:fldChar w:fldCharType="end"/>
      </w:r>
      <w:r w:rsidR="00021B21">
        <w:t>, which are not included in a signature.</w:t>
      </w:r>
    </w:p>
    <w:p w14:paraId="63A764D1" w14:textId="63F0AD98" w:rsidP="00A52705" w:rsidR="00021B21" w:rsidRDefault="00021B21">
      <w:pPr>
        <w:numPr>
          <w:ilvl w:val="0"/>
          <w:numId w:val="12"/>
        </w:numPr>
      </w:pPr>
      <w:r w:rsidRPr="00047D4B">
        <w:rPr>
          <w:rStyle w:val="Element"/>
        </w:rPr>
        <w:t>IndividualAttributeCertificateReport</w:t>
      </w:r>
      <w:r>
        <w:rPr>
          <w:rStyle w:val="Element"/>
        </w:rPr>
        <w:t xml:space="preserve"> (</w:t>
      </w:r>
      <w:r w:rsidRPr="00047D4B">
        <w:t>cf.</w:t>
      </w:r>
      <w:r>
        <w:rPr>
          <w:rStyle w:val="Element"/>
        </w:rPr>
        <w:t xml:space="preserve"> </w:t>
      </w:r>
      <w:r w:rsidRPr="00047D4B">
        <w:t>Section</w:t>
      </w:r>
      <w:r>
        <w:t xml:space="preserve"> </w:t>
      </w:r>
      <w:r>
        <w:fldChar w:fldCharType="begin"/>
      </w:r>
      <w:r>
        <w:instrText xml:space="preserve"> REF _Ref223623682 \r \h </w:instrText>
      </w:r>
      <w:r>
        <w:fldChar w:fldCharType="separate"/>
      </w:r>
      <w:r>
        <w:t>3.5.7</w:t>
      </w:r>
      <w:r>
        <w:fldChar w:fldCharType="end"/>
      </w:r>
      <w:r>
        <w:t xml:space="preserve">) </w:t>
      </w:r>
      <w:r w:rsidRPr="00047D4B">
        <w:t xml:space="preserve"> </w:t>
      </w:r>
      <w:r w:rsidRPr="00047D4B">
        <w:noBreakHyphen/>
      </w:r>
      <w:r>
        <w:t xml:space="preserve"> is used for the verification of individual attribute certificates according to </w:t>
      </w:r>
      <w:r>
        <w:fldChar w:fldCharType="begin"/>
      </w:r>
      <w:r>
        <w:instrText xml:space="preserve"> REF RFC3281 \h </w:instrText>
      </w:r>
      <w:r>
        <w:fldChar w:fldCharType="separate"/>
      </w:r>
      <w:r w:rsidRPr="00021C5A">
        <w:rPr>
          <w:b/>
          <w:bCs/>
          <w:lang w:val="en-GB"/>
        </w:rPr>
        <w:t>[RFC328</w:t>
      </w:r>
      <w:r>
        <w:rPr>
          <w:b/>
          <w:bCs/>
          <w:lang w:val="en-GB"/>
        </w:rPr>
        <w:t>1</w:t>
      </w:r>
      <w:r w:rsidRPr="00021C5A">
        <w:rPr>
          <w:b/>
          <w:bCs/>
          <w:lang w:val="en-GB"/>
        </w:rPr>
        <w:t>]</w:t>
      </w:r>
      <w:r>
        <w:fldChar w:fldCharType="end"/>
      </w:r>
      <w:r>
        <w:t>, which are not included in a signature.</w:t>
      </w:r>
    </w:p>
    <w:p w14:paraId="27D39199" w14:textId="015236A6" w:rsidP="00A52705" w:rsidR="00021B21" w:rsidRDefault="00021B21">
      <w:pPr>
        <w:numPr>
          <w:ilvl w:val="0"/>
          <w:numId w:val="12"/>
        </w:numPr>
      </w:pPr>
      <w:r w:rsidRPr="004B45BF">
        <w:rPr>
          <w:rStyle w:val="Element"/>
        </w:rPr>
        <w:t>IndividualCRLReport</w:t>
      </w:r>
      <w:r>
        <w:t xml:space="preserve"> (cf. Section </w:t>
      </w:r>
      <w:r>
        <w:fldChar w:fldCharType="begin"/>
      </w:r>
      <w:r>
        <w:instrText xml:space="preserve"> REF _Ref223623760 \r \h </w:instrText>
      </w:r>
      <w:r>
        <w:fldChar w:fldCharType="separate"/>
      </w:r>
      <w:r>
        <w:t>3.5.8</w:t>
      </w:r>
      <w:r>
        <w:fldChar w:fldCharType="end"/>
      </w:r>
      <w:r>
        <w:t xml:space="preserve">) </w:t>
      </w:r>
      <w:r>
        <w:noBreakHyphen/>
        <w:t xml:space="preserve"> is used for the verification of individual CRLs according to </w:t>
      </w:r>
      <w:r>
        <w:fldChar w:fldCharType="begin"/>
      </w:r>
      <w:r>
        <w:instrText xml:space="preserve"> REF RFC5280 \h </w:instrText>
      </w:r>
      <w:r>
        <w:fldChar w:fldCharType="separate"/>
      </w:r>
      <w:r w:rsidRPr="00A12150">
        <w:rPr>
          <w:b/>
          <w:bCs/>
          <w:lang w:val="en-GB"/>
        </w:rPr>
        <w:t>[RFC5280]</w:t>
      </w:r>
      <w:r>
        <w:fldChar w:fldCharType="end"/>
      </w:r>
      <w:r>
        <w:t>, which are not included in a signature.</w:t>
      </w:r>
    </w:p>
    <w:p w14:paraId="7A857518" w14:textId="16F6EF61" w:rsidP="00A52705" w:rsidR="00021B21" w:rsidRDefault="00021B21">
      <w:pPr>
        <w:numPr>
          <w:ilvl w:val="0"/>
          <w:numId w:val="12"/>
        </w:numPr>
      </w:pPr>
      <w:r w:rsidRPr="004B45BF">
        <w:rPr>
          <w:rStyle w:val="Element"/>
        </w:rPr>
        <w:t>IndividualOCSPReport</w:t>
      </w:r>
      <w:r>
        <w:t xml:space="preserve"> (cf. Section </w:t>
      </w:r>
      <w:r>
        <w:fldChar w:fldCharType="begin"/>
      </w:r>
      <w:r>
        <w:instrText xml:space="preserve"> REF _Ref223623842 \r \h </w:instrText>
      </w:r>
      <w:r>
        <w:fldChar w:fldCharType="separate"/>
      </w:r>
      <w:r>
        <w:t>3.5.9</w:t>
      </w:r>
      <w:r>
        <w:fldChar w:fldCharType="end"/>
      </w:r>
      <w:r>
        <w:t xml:space="preserve">) </w:t>
      </w:r>
      <w:r>
        <w:noBreakHyphen/>
        <w:t xml:space="preserve"> is used for the verification of individual OCSP-responses according to </w:t>
      </w:r>
      <w:r>
        <w:fldChar w:fldCharType="begin"/>
      </w:r>
      <w:r>
        <w:instrText xml:space="preserve"> REF RFC2560 \h </w:instrText>
      </w:r>
      <w:r>
        <w:fldChar w:fldCharType="separate"/>
      </w:r>
      <w:r w:rsidRPr="00021C5A">
        <w:rPr>
          <w:b/>
          <w:lang w:val="en-GB"/>
        </w:rPr>
        <w:t>[RFC2560]</w:t>
      </w:r>
      <w:r>
        <w:fldChar w:fldCharType="end"/>
      </w:r>
      <w:r>
        <w:t>, which are not included in a signature.</w:t>
      </w:r>
    </w:p>
    <w:p w14:paraId="6CEA03BD" w14:textId="22C268C5" w:rsidP="00A52705" w:rsidR="00021B21" w:rsidRDefault="00021B21">
      <w:pPr>
        <w:numPr>
          <w:ilvl w:val="0"/>
          <w:numId w:val="12"/>
        </w:numPr>
      </w:pPr>
      <w:r w:rsidRPr="004B45BF">
        <w:rPr>
          <w:rStyle w:val="Element"/>
        </w:rPr>
        <w:t>EvidenceRecordReport</w:t>
      </w:r>
      <w:r>
        <w:t xml:space="preserve"> (cf. Section </w:t>
      </w:r>
      <w:r>
        <w:fldChar w:fldCharType="begin"/>
      </w:r>
      <w:r>
        <w:instrText xml:space="preserve"> REF _Ref223624010 \r \h </w:instrText>
      </w:r>
      <w:r>
        <w:fldChar w:fldCharType="separate"/>
      </w:r>
      <w:r>
        <w:t>3.5.10</w:t>
      </w:r>
      <w:r>
        <w:fldChar w:fldCharType="end"/>
      </w:r>
      <w:r>
        <w:t xml:space="preserve">) – is used for the verification of evidence records according to </w:t>
      </w:r>
      <w:r>
        <w:fldChar w:fldCharType="begin"/>
      </w:r>
      <w:r>
        <w:instrText xml:space="preserve"> REF RFC4998 \h </w:instrText>
      </w:r>
      <w:r>
        <w:fldChar w:fldCharType="separate"/>
      </w:r>
      <w:r w:rsidRPr="00A12150">
        <w:rPr>
          <w:b/>
          <w:lang w:val="en-GB"/>
        </w:rPr>
        <w:t>[RFC4998]</w:t>
      </w:r>
      <w:r>
        <w:fldChar w:fldCharType="end"/>
      </w:r>
      <w:r>
        <w:t>.</w:t>
      </w:r>
    </w:p>
    <w:p w14:paraId="689E6AC2" w14:textId="77777777" w:rsidP="00021B21" w:rsidR="00021B21" w:rsidRDefault="00021B21">
      <w:r>
        <w:t>Other object-specific detail elements MAY be defined in other profiles.</w:t>
      </w:r>
    </w:p>
    <w:p w14:paraId="7EBC6DBD" w14:textId="77777777" w:rsidP="00A52705" w:rsidR="00C47282" w:rsidRDefault="00C47282">
      <w:pPr>
        <w:pStyle w:val="AppendixHeading1"/>
        <w:numPr>
          <w:ilvl w:val="0"/>
          <w:numId w:val="7"/>
        </w:numPr>
      </w:pPr>
      <w:bookmarkStart w:id="878" w:name="_Toc478074914"/>
      <w:bookmarkStart w:id="879" w:name="_Toc480914772"/>
      <w:bookmarkStart w:id="880" w:name="_Toc481065066"/>
      <w:bookmarkStart w:id="881" w:name="_Toc509842406"/>
      <w:bookmarkEnd w:id="864"/>
      <w:bookmarkEnd w:id="865"/>
      <w:bookmarkEnd w:id="866"/>
      <w:bookmarkEnd w:id="867"/>
      <w:bookmarkEnd w:id="868"/>
      <w:r>
        <w:lastRenderedPageBreak/>
        <w:t>Index</w:t>
      </w:r>
      <w:bookmarkEnd w:id="878"/>
      <w:bookmarkEnd w:id="879"/>
      <w:bookmarkEnd w:id="880"/>
      <w:bookmarkEnd w:id="881"/>
    </w:p>
    <w:p w14:paraId="1049BB1D" w14:textId="77777777" w:rsidP="00C47282" w:rsidR="00D04D01" w:rsidRDefault="00C47282">
      <w:pPr>
        <w:rPr>
          <w:noProof/>
        </w:rPr>
        <w:sectPr w:rsidR="00D04D01" w:rsidSect="00D04D01">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779BF7B6" w14:textId="77777777" w:rsidR="00D04D01" w:rsidRDefault="00D04D01">
      <w:pPr>
        <w:pStyle w:val="Index1"/>
        <w:tabs>
          <w:tab w:leader="dot" w:pos="4310" w:val="right"/>
        </w:tabs>
        <w:rPr>
          <w:noProof/>
        </w:rPr>
      </w:pPr>
      <w:r>
        <w:rPr>
          <w:noProof/>
        </w:rPr>
        <w:lastRenderedPageBreak/>
        <w:t>DateTime, 12</w:t>
      </w:r>
    </w:p>
    <w:p w14:paraId="0C0754B8" w14:textId="77777777" w:rsidP="00C47282" w:rsidR="00D04D01" w:rsidRDefault="00D04D01">
      <w:pPr>
        <w:rPr>
          <w:noProof/>
        </w:rPr>
        <w:sectPr w:rsidR="00D04D01" w:rsidSect="00D04D01">
          <w:type w:val="continuous"/>
          <w:pgSz w:code="1" w:h="15840" w:w="12240"/>
          <w:pgMar w:bottom="720" w:footer="720" w:gutter="0" w:header="720" w:left="1440" w:right="1440" w:top="1440"/>
          <w:cols w:num="2" w:space="720"/>
          <w:docGrid w:linePitch="360"/>
        </w:sectPr>
      </w:pPr>
    </w:p>
    <w:p w14:paraId="52C7A3EA" w14:textId="77777777" w:rsidP="00C47282" w:rsidR="00C47282" w:rsidRDefault="00C47282" w:rsidRPr="009E694E">
      <w:r>
        <w:lastRenderedPageBreak/>
        <w:fldChar w:fldCharType="end"/>
      </w:r>
    </w:p>
    <w:p w14:paraId="1A2D5A08" w14:textId="77777777" w:rsidP="004944BC" w:rsidR="00C47282" w:rsidRDefault="00C47282" w:rsidRPr="00D37FDA"/>
    <w:p w14:paraId="7A30769F" w14:textId="77777777" w:rsidP="00A05FDF" w:rsidR="00A05FDF" w:rsidRDefault="00A05FDF">
      <w:pPr>
        <w:pStyle w:val="AppendixHeading1"/>
      </w:pPr>
      <w:bookmarkStart w:id="882" w:name="_Toc85472898"/>
      <w:bookmarkStart w:id="883" w:name="_Toc287332014"/>
      <w:bookmarkStart w:id="884" w:name="_Toc480914774"/>
      <w:bookmarkStart w:id="885" w:name="_Toc481065068"/>
      <w:bookmarkStart w:id="886" w:name="_Toc509842407"/>
      <w:r>
        <w:lastRenderedPageBreak/>
        <w:t>Revision History</w:t>
      </w:r>
      <w:bookmarkEnd w:id="882"/>
      <w:bookmarkEnd w:id="883"/>
      <w:bookmarkEnd w:id="884"/>
      <w:bookmarkEnd w:id="885"/>
      <w:bookmarkEnd w:id="886"/>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48"/>
        <w:gridCol w:w="1440"/>
        <w:gridCol w:w="2160"/>
        <w:gridCol w:w="4428"/>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3F566B">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Juan Carlos Cruellas" w:date="2017-05-08T18:55:00Z" w:initials="JC">
    <w:p w14:paraId="37FE6040" w14:textId="24D02A8C" w:rsidR="00C32C34" w:rsidRDefault="00C32C34">
      <w:pPr>
        <w:pStyle w:val="Kommentartext"/>
      </w:pPr>
      <w:r>
        <w:rPr>
          <w:rStyle w:val="Kommentarzeichen"/>
        </w:rPr>
        <w:annotationRef/>
      </w:r>
      <w:r>
        <w:t>Wouldn't it be better to say: "shall take precedence"? This is a requirement.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E604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C32C34" w:rsidRDefault="00C32C34" w:rsidP="008C100C">
      <w:r>
        <w:separator/>
      </w:r>
    </w:p>
    <w:p w14:paraId="04536FFB" w14:textId="77777777" w:rsidR="00C32C34" w:rsidRDefault="00C32C34" w:rsidP="008C100C"/>
    <w:p w14:paraId="0FFBB38C" w14:textId="77777777" w:rsidR="00C32C34" w:rsidRDefault="00C32C34" w:rsidP="008C100C"/>
    <w:p w14:paraId="4623C0A6" w14:textId="77777777" w:rsidR="00C32C34" w:rsidRDefault="00C32C34" w:rsidP="008C100C"/>
    <w:p w14:paraId="64A28262" w14:textId="77777777" w:rsidR="00C32C34" w:rsidRDefault="00C32C34" w:rsidP="008C100C"/>
    <w:p w14:paraId="4970E0E3" w14:textId="77777777" w:rsidR="00C32C34" w:rsidRDefault="00C32C34" w:rsidP="008C100C"/>
    <w:p w14:paraId="0A7044E7" w14:textId="77777777" w:rsidR="00C32C34" w:rsidRDefault="00C32C34" w:rsidP="008C100C"/>
  </w:endnote>
  <w:endnote w:type="continuationSeparator" w:id="0">
    <w:p w14:paraId="505B747E" w14:textId="77777777" w:rsidR="00C32C34" w:rsidRDefault="00C32C34" w:rsidP="008C100C">
      <w:r>
        <w:continuationSeparator/>
      </w:r>
    </w:p>
    <w:p w14:paraId="5F90F4F7" w14:textId="77777777" w:rsidR="00C32C34" w:rsidRDefault="00C32C34" w:rsidP="008C100C"/>
    <w:p w14:paraId="571296D9" w14:textId="77777777" w:rsidR="00C32C34" w:rsidRDefault="00C32C34" w:rsidP="008C100C"/>
    <w:p w14:paraId="7F31EAFB" w14:textId="77777777" w:rsidR="00C32C34" w:rsidRDefault="00C32C34" w:rsidP="008C100C"/>
    <w:p w14:paraId="39108B75" w14:textId="77777777" w:rsidR="00C32C34" w:rsidRDefault="00C32C34" w:rsidP="008C100C"/>
    <w:p w14:paraId="4AC2CD1D" w14:textId="77777777" w:rsidR="00C32C34" w:rsidRDefault="00C32C34" w:rsidP="008C100C"/>
    <w:p w14:paraId="2E43A18F" w14:textId="77777777" w:rsidR="00C32C34" w:rsidRDefault="00C32C34" w:rsidP="008C100C"/>
  </w:endnote>
  <w:endnote w:type="continuationNotice" w:id="1">
    <w:p w14:paraId="6D13CB92" w14:textId="77777777" w:rsidR="00C32C34" w:rsidRDefault="00C32C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31BC9950" w:rsidR="00C32C34" w:rsidRPr="00195F88" w:rsidRDefault="00C32C34" w:rsidP="35C1378D">
    <w:pPr>
      <w:pStyle w:val="Fuzeile"/>
      <w:tabs>
        <w:tab w:val="clear" w:pos="4320"/>
        <w:tab w:val="clear" w:pos="8640"/>
        <w:tab w:val="center" w:pos="4680"/>
        <w:tab w:val="right" w:pos="9360"/>
      </w:tabs>
      <w:spacing w:after="0"/>
      <w:rPr>
        <w:sz w:val="16"/>
        <w:szCs w:val="16"/>
        <w:lang w:val="en-US"/>
      </w:rPr>
    </w:pPr>
    <w:r w:rsidRPr="006E67E1">
      <w:rPr>
        <w:sz w:val="16"/>
        <w:szCs w:val="16"/>
        <w:lang w:val="en-US"/>
      </w:rPr>
      <w:t>oasis-dssx-2.0-profiles-verification-report</w:t>
    </w:r>
    <w:r>
      <w:rPr>
        <w:sz w:val="16"/>
        <w:szCs w:val="16"/>
      </w:rPr>
      <w:tab/>
      <w:t>Working Draft 01</w:t>
    </w:r>
    <w:r>
      <w:rPr>
        <w:sz w:val="16"/>
        <w:szCs w:val="16"/>
      </w:rPr>
      <w:tab/>
    </w:r>
    <w:r>
      <w:rPr>
        <w:sz w:val="16"/>
        <w:szCs w:val="16"/>
        <w:lang w:val="en-GB"/>
      </w:rPr>
      <w:t>15</w:t>
    </w:r>
    <w:r>
      <w:rPr>
        <w:sz w:val="16"/>
        <w:szCs w:val="16"/>
        <w:lang w:val="en-US"/>
      </w:rPr>
      <w:t xml:space="preserve"> Mar</w:t>
    </w:r>
    <w:r>
      <w:rPr>
        <w:sz w:val="16"/>
        <w:szCs w:val="16"/>
      </w:rPr>
      <w:t xml:space="preserve"> </w:t>
    </w:r>
    <w:r>
      <w:rPr>
        <w:sz w:val="16"/>
        <w:szCs w:val="16"/>
        <w:lang w:val="en-US"/>
      </w:rPr>
      <w:t>2018</w:t>
    </w:r>
  </w:p>
  <w:p w14:paraId="0D86EC83" w14:textId="578BADB7" w:rsidR="00C32C34" w:rsidRPr="00195F88" w:rsidRDefault="00C32C34"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7806FC">
      <w:rPr>
        <w:rStyle w:val="Seitenzahl"/>
        <w:noProof/>
        <w:sz w:val="16"/>
        <w:szCs w:val="16"/>
      </w:rPr>
      <w:t>21</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7806FC">
      <w:rPr>
        <w:rStyle w:val="Seitenzahl"/>
        <w:noProof/>
        <w:sz w:val="16"/>
        <w:szCs w:val="16"/>
      </w:rPr>
      <w:t>263</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C32C34" w:rsidRDefault="00C32C34" w:rsidP="008C100C">
      <w:r>
        <w:separator/>
      </w:r>
    </w:p>
    <w:p w14:paraId="0E16D385" w14:textId="77777777" w:rsidR="00C32C34" w:rsidRDefault="00C32C34" w:rsidP="008C100C"/>
  </w:footnote>
  <w:footnote w:type="continuationSeparator" w:id="0">
    <w:p w14:paraId="2350F46C" w14:textId="77777777" w:rsidR="00C32C34" w:rsidRDefault="00C32C34" w:rsidP="008C100C">
      <w:r>
        <w:continuationSeparator/>
      </w:r>
    </w:p>
    <w:p w14:paraId="73BD97F1" w14:textId="77777777" w:rsidR="00C32C34" w:rsidRDefault="00C32C34" w:rsidP="008C100C"/>
  </w:footnote>
  <w:footnote w:type="continuationNotice" w:id="1">
    <w:p w14:paraId="4524D2A0" w14:textId="77777777" w:rsidR="00C32C34" w:rsidRDefault="00C32C34">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7"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12"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7"/>
  </w:num>
  <w:num w:numId="5">
    <w:abstractNumId w:val="0"/>
  </w:num>
  <w:num w:numId="6">
    <w:abstractNumId w:val="10"/>
  </w:num>
  <w:num w:numId="7">
    <w:abstractNumId w:val="4"/>
  </w:num>
  <w:num w:numId="8">
    <w:abstractNumId w:val="4"/>
  </w:num>
  <w:num w:numId="9">
    <w:abstractNumId w:val="3"/>
  </w:num>
  <w:num w:numId="10">
    <w:abstractNumId w:val="2"/>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1"/>
  </w:num>
  <w:num w:numId="15">
    <w:abstractNumId w:val="9"/>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Stefan Hagen">
    <w15:presenceInfo w15:providerId="Windows Live" w15:userId="1a0b4075b6da4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2683"/>
    <w:rsid w:val="00005F1F"/>
    <w:rsid w:val="00006163"/>
    <w:rsid w:val="00006B3A"/>
    <w:rsid w:val="0001161E"/>
    <w:rsid w:val="0001720C"/>
    <w:rsid w:val="000206A6"/>
    <w:rsid w:val="00021B21"/>
    <w:rsid w:val="000236BA"/>
    <w:rsid w:val="00024C43"/>
    <w:rsid w:val="00025117"/>
    <w:rsid w:val="000251A2"/>
    <w:rsid w:val="000279E4"/>
    <w:rsid w:val="00030F54"/>
    <w:rsid w:val="00035E41"/>
    <w:rsid w:val="00041937"/>
    <w:rsid w:val="0004448B"/>
    <w:rsid w:val="00044AFF"/>
    <w:rsid w:val="00045648"/>
    <w:rsid w:val="00046CBA"/>
    <w:rsid w:val="0007362C"/>
    <w:rsid w:val="00075DEE"/>
    <w:rsid w:val="00076EFC"/>
    <w:rsid w:val="000868B2"/>
    <w:rsid w:val="00086E03"/>
    <w:rsid w:val="00090B67"/>
    <w:rsid w:val="000914C5"/>
    <w:rsid w:val="00093F91"/>
    <w:rsid w:val="00096E2D"/>
    <w:rsid w:val="000A3124"/>
    <w:rsid w:val="000B071A"/>
    <w:rsid w:val="000B2C9A"/>
    <w:rsid w:val="000B32AC"/>
    <w:rsid w:val="000C3134"/>
    <w:rsid w:val="000C471B"/>
    <w:rsid w:val="000C66BB"/>
    <w:rsid w:val="000C717C"/>
    <w:rsid w:val="000E085E"/>
    <w:rsid w:val="000E1354"/>
    <w:rsid w:val="000E28CA"/>
    <w:rsid w:val="000E388B"/>
    <w:rsid w:val="000F36D1"/>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25C7"/>
    <w:rsid w:val="00217541"/>
    <w:rsid w:val="002257FF"/>
    <w:rsid w:val="00225C3B"/>
    <w:rsid w:val="00230247"/>
    <w:rsid w:val="00231576"/>
    <w:rsid w:val="00231E60"/>
    <w:rsid w:val="00231F02"/>
    <w:rsid w:val="00234328"/>
    <w:rsid w:val="0023482D"/>
    <w:rsid w:val="00235E5E"/>
    <w:rsid w:val="00237182"/>
    <w:rsid w:val="00237FCF"/>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FAE"/>
    <w:rsid w:val="002D5D79"/>
    <w:rsid w:val="002D65AA"/>
    <w:rsid w:val="002E10F3"/>
    <w:rsid w:val="002F373C"/>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3F566B"/>
    <w:rsid w:val="00401A97"/>
    <w:rsid w:val="00401B55"/>
    <w:rsid w:val="00402451"/>
    <w:rsid w:val="004030C8"/>
    <w:rsid w:val="00406027"/>
    <w:rsid w:val="00410378"/>
    <w:rsid w:val="00412A4B"/>
    <w:rsid w:val="00413860"/>
    <w:rsid w:val="00417AFA"/>
    <w:rsid w:val="004205BC"/>
    <w:rsid w:val="004226B7"/>
    <w:rsid w:val="004258D4"/>
    <w:rsid w:val="004315FC"/>
    <w:rsid w:val="00437280"/>
    <w:rsid w:val="00443FC6"/>
    <w:rsid w:val="00446E0A"/>
    <w:rsid w:val="00450DB7"/>
    <w:rsid w:val="00453FF9"/>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390D"/>
    <w:rsid w:val="00502FCA"/>
    <w:rsid w:val="00503351"/>
    <w:rsid w:val="00504433"/>
    <w:rsid w:val="0050720C"/>
    <w:rsid w:val="00511BA1"/>
    <w:rsid w:val="005126F2"/>
    <w:rsid w:val="0051443F"/>
    <w:rsid w:val="00514964"/>
    <w:rsid w:val="005153D3"/>
    <w:rsid w:val="0051640A"/>
    <w:rsid w:val="0052099F"/>
    <w:rsid w:val="00522E14"/>
    <w:rsid w:val="005355C2"/>
    <w:rsid w:val="00536145"/>
    <w:rsid w:val="00540FE2"/>
    <w:rsid w:val="00542191"/>
    <w:rsid w:val="00544386"/>
    <w:rsid w:val="005443E3"/>
    <w:rsid w:val="00547D8B"/>
    <w:rsid w:val="005528D1"/>
    <w:rsid w:val="00555ECA"/>
    <w:rsid w:val="00556191"/>
    <w:rsid w:val="00563892"/>
    <w:rsid w:val="00571DDE"/>
    <w:rsid w:val="0057284A"/>
    <w:rsid w:val="005764B1"/>
    <w:rsid w:val="00576770"/>
    <w:rsid w:val="00584FDB"/>
    <w:rsid w:val="00584FF2"/>
    <w:rsid w:val="00590E2B"/>
    <w:rsid w:val="00590FE3"/>
    <w:rsid w:val="005A1476"/>
    <w:rsid w:val="005A293B"/>
    <w:rsid w:val="005A5E41"/>
    <w:rsid w:val="005B0651"/>
    <w:rsid w:val="005C4BB5"/>
    <w:rsid w:val="005D2EE1"/>
    <w:rsid w:val="005E587C"/>
    <w:rsid w:val="005F2838"/>
    <w:rsid w:val="00601567"/>
    <w:rsid w:val="0060229A"/>
    <w:rsid w:val="00602CDD"/>
    <w:rsid w:val="006047D8"/>
    <w:rsid w:val="006079C4"/>
    <w:rsid w:val="006107FC"/>
    <w:rsid w:val="00615A26"/>
    <w:rsid w:val="006242E1"/>
    <w:rsid w:val="00633D82"/>
    <w:rsid w:val="0063411C"/>
    <w:rsid w:val="006342AB"/>
    <w:rsid w:val="00634B9C"/>
    <w:rsid w:val="00643397"/>
    <w:rsid w:val="00647A83"/>
    <w:rsid w:val="006529FD"/>
    <w:rsid w:val="00654B74"/>
    <w:rsid w:val="00655472"/>
    <w:rsid w:val="00664DC8"/>
    <w:rsid w:val="00665EBD"/>
    <w:rsid w:val="00665F53"/>
    <w:rsid w:val="00672FD1"/>
    <w:rsid w:val="006772AC"/>
    <w:rsid w:val="0068398A"/>
    <w:rsid w:val="0069129F"/>
    <w:rsid w:val="006917EA"/>
    <w:rsid w:val="006A0BE4"/>
    <w:rsid w:val="006A1B10"/>
    <w:rsid w:val="006A26BF"/>
    <w:rsid w:val="006A48F3"/>
    <w:rsid w:val="006A6A3A"/>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E67E1"/>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47A9A"/>
    <w:rsid w:val="00751091"/>
    <w:rsid w:val="007526A7"/>
    <w:rsid w:val="00754545"/>
    <w:rsid w:val="0076113A"/>
    <w:rsid w:val="007611CD"/>
    <w:rsid w:val="0077031A"/>
    <w:rsid w:val="0077347A"/>
    <w:rsid w:val="0077722B"/>
    <w:rsid w:val="00777F57"/>
    <w:rsid w:val="007806FC"/>
    <w:rsid w:val="007816D7"/>
    <w:rsid w:val="00783B61"/>
    <w:rsid w:val="00791644"/>
    <w:rsid w:val="007A06EE"/>
    <w:rsid w:val="007A33C6"/>
    <w:rsid w:val="007B11B1"/>
    <w:rsid w:val="007B6B7E"/>
    <w:rsid w:val="007C09BF"/>
    <w:rsid w:val="007C2C52"/>
    <w:rsid w:val="007C3C16"/>
    <w:rsid w:val="007C6F2A"/>
    <w:rsid w:val="007D079E"/>
    <w:rsid w:val="007E1894"/>
    <w:rsid w:val="007E1CEC"/>
    <w:rsid w:val="007E3373"/>
    <w:rsid w:val="007F5126"/>
    <w:rsid w:val="007F65FF"/>
    <w:rsid w:val="00806D7D"/>
    <w:rsid w:val="00820078"/>
    <w:rsid w:val="00821802"/>
    <w:rsid w:val="008250CF"/>
    <w:rsid w:val="008341CC"/>
    <w:rsid w:val="008342C2"/>
    <w:rsid w:val="008352DB"/>
    <w:rsid w:val="008354A2"/>
    <w:rsid w:val="00844B2F"/>
    <w:rsid w:val="008458E0"/>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8BD"/>
    <w:rsid w:val="008B16D6"/>
    <w:rsid w:val="008B35FC"/>
    <w:rsid w:val="008B3936"/>
    <w:rsid w:val="008B6B22"/>
    <w:rsid w:val="008B6FC0"/>
    <w:rsid w:val="008C100C"/>
    <w:rsid w:val="008C32CE"/>
    <w:rsid w:val="008C3609"/>
    <w:rsid w:val="008C51F2"/>
    <w:rsid w:val="008C6D82"/>
    <w:rsid w:val="008C7396"/>
    <w:rsid w:val="008D07D7"/>
    <w:rsid w:val="008D1484"/>
    <w:rsid w:val="008D23C9"/>
    <w:rsid w:val="008D464F"/>
    <w:rsid w:val="008E30E6"/>
    <w:rsid w:val="008F1AC6"/>
    <w:rsid w:val="008F1F08"/>
    <w:rsid w:val="008F2A8B"/>
    <w:rsid w:val="008F30CA"/>
    <w:rsid w:val="008F5631"/>
    <w:rsid w:val="008F61FB"/>
    <w:rsid w:val="00900F78"/>
    <w:rsid w:val="009031E0"/>
    <w:rsid w:val="00903557"/>
    <w:rsid w:val="00903BE1"/>
    <w:rsid w:val="00903F09"/>
    <w:rsid w:val="00905D73"/>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B1A79"/>
    <w:rsid w:val="009B1A8C"/>
    <w:rsid w:val="009B2F89"/>
    <w:rsid w:val="009B32EC"/>
    <w:rsid w:val="009B3FF7"/>
    <w:rsid w:val="009B4297"/>
    <w:rsid w:val="009B6D93"/>
    <w:rsid w:val="009C16DC"/>
    <w:rsid w:val="009C1E5D"/>
    <w:rsid w:val="009C7DCE"/>
    <w:rsid w:val="009E1D0A"/>
    <w:rsid w:val="009E5ACB"/>
    <w:rsid w:val="009F021F"/>
    <w:rsid w:val="009F03D2"/>
    <w:rsid w:val="009F3139"/>
    <w:rsid w:val="00A001B9"/>
    <w:rsid w:val="00A046ED"/>
    <w:rsid w:val="00A05FDF"/>
    <w:rsid w:val="00A062E8"/>
    <w:rsid w:val="00A06697"/>
    <w:rsid w:val="00A0789C"/>
    <w:rsid w:val="00A1004F"/>
    <w:rsid w:val="00A1364E"/>
    <w:rsid w:val="00A14981"/>
    <w:rsid w:val="00A15457"/>
    <w:rsid w:val="00A233C1"/>
    <w:rsid w:val="00A33D0B"/>
    <w:rsid w:val="00A36268"/>
    <w:rsid w:val="00A416EF"/>
    <w:rsid w:val="00A44D5F"/>
    <w:rsid w:val="00A44E81"/>
    <w:rsid w:val="00A471E7"/>
    <w:rsid w:val="00A50716"/>
    <w:rsid w:val="00A51343"/>
    <w:rsid w:val="00A52705"/>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2C34"/>
    <w:rsid w:val="00C35B60"/>
    <w:rsid w:val="00C35D73"/>
    <w:rsid w:val="00C37754"/>
    <w:rsid w:val="00C40120"/>
    <w:rsid w:val="00C45F5B"/>
    <w:rsid w:val="00C47282"/>
    <w:rsid w:val="00C52EFC"/>
    <w:rsid w:val="00C550C4"/>
    <w:rsid w:val="00C5622B"/>
    <w:rsid w:val="00C6111F"/>
    <w:rsid w:val="00C7027F"/>
    <w:rsid w:val="00C71349"/>
    <w:rsid w:val="00C7242E"/>
    <w:rsid w:val="00C7321D"/>
    <w:rsid w:val="00C763FE"/>
    <w:rsid w:val="00C76CAA"/>
    <w:rsid w:val="00C77916"/>
    <w:rsid w:val="00C8045C"/>
    <w:rsid w:val="00C835FC"/>
    <w:rsid w:val="00C8681A"/>
    <w:rsid w:val="00C9139F"/>
    <w:rsid w:val="00C93519"/>
    <w:rsid w:val="00C93F2E"/>
    <w:rsid w:val="00C96812"/>
    <w:rsid w:val="00CA025D"/>
    <w:rsid w:val="00CA2698"/>
    <w:rsid w:val="00CA3AEE"/>
    <w:rsid w:val="00CA6F83"/>
    <w:rsid w:val="00CB6B36"/>
    <w:rsid w:val="00CC5EC1"/>
    <w:rsid w:val="00CC6839"/>
    <w:rsid w:val="00CC7BBF"/>
    <w:rsid w:val="00CD0716"/>
    <w:rsid w:val="00CD2184"/>
    <w:rsid w:val="00CE0648"/>
    <w:rsid w:val="00CE06CB"/>
    <w:rsid w:val="00CE09E9"/>
    <w:rsid w:val="00CE1DE7"/>
    <w:rsid w:val="00CE1F32"/>
    <w:rsid w:val="00CF25A2"/>
    <w:rsid w:val="00CF5AAB"/>
    <w:rsid w:val="00CF6499"/>
    <w:rsid w:val="00CF681B"/>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18E8"/>
    <w:rsid w:val="00D6530B"/>
    <w:rsid w:val="00D678F2"/>
    <w:rsid w:val="00D7738B"/>
    <w:rsid w:val="00D8036A"/>
    <w:rsid w:val="00D819F5"/>
    <w:rsid w:val="00D8216B"/>
    <w:rsid w:val="00D852A1"/>
    <w:rsid w:val="00D85CC4"/>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C5EA4"/>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22DD"/>
    <w:rsid w:val="00E230BA"/>
    <w:rsid w:val="00E304BA"/>
    <w:rsid w:val="00E31A55"/>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0F18"/>
    <w:rsid w:val="00E75252"/>
    <w:rsid w:val="00E7674F"/>
    <w:rsid w:val="00E81EA5"/>
    <w:rsid w:val="00E82607"/>
    <w:rsid w:val="00E82900"/>
    <w:rsid w:val="00E863BE"/>
    <w:rsid w:val="00E87488"/>
    <w:rsid w:val="00E9034C"/>
    <w:rsid w:val="00E947B6"/>
    <w:rsid w:val="00EA5E8D"/>
    <w:rsid w:val="00EB6A0E"/>
    <w:rsid w:val="00EC1016"/>
    <w:rsid w:val="00EC4D9D"/>
    <w:rsid w:val="00EC6310"/>
    <w:rsid w:val="00ED75CB"/>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BC7"/>
    <w:rsid w:val="00F46CC7"/>
    <w:rsid w:val="00F50DA9"/>
    <w:rsid w:val="00F5240A"/>
    <w:rsid w:val="00F53893"/>
    <w:rsid w:val="00F55C87"/>
    <w:rsid w:val="00F633FA"/>
    <w:rsid w:val="00F636FC"/>
    <w:rsid w:val="00F63C7E"/>
    <w:rsid w:val="00F65259"/>
    <w:rsid w:val="00F6579C"/>
    <w:rsid w:val="00F658C2"/>
    <w:rsid w:val="00F719DB"/>
    <w:rsid w:val="00F81243"/>
    <w:rsid w:val="00F813D7"/>
    <w:rsid w:val="00F94155"/>
    <w:rsid w:val="00F965E3"/>
    <w:rsid w:val="00FA361D"/>
    <w:rsid w:val="00FA4590"/>
    <w:rsid w:val="00FA6B05"/>
    <w:rsid w:val="00FA7731"/>
    <w:rsid w:val="00FB384A"/>
    <w:rsid w:val="00FB3A75"/>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2289"/>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1"/>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character" w:customStyle="1" w:styleId="TitlepageinfodescriptionZchn">
    <w:name w:val="Title page info description Zchn"/>
    <w:basedOn w:val="Absatz-Standardschriftart"/>
    <w:link w:val="Titlepageinfodescription"/>
    <w:locked/>
    <w:rsid w:val="00747A9A"/>
    <w:rPr>
      <w:rFonts w:ascii="Arial" w:hAnsi="Arial"/>
    </w:rPr>
  </w:style>
  <w:style w:type="character" w:customStyle="1" w:styleId="ContributorZchn">
    <w:name w:val="Contributor Zchn"/>
    <w:basedOn w:val="TitlepageinfodescriptionZchn"/>
    <w:link w:val="Contributor"/>
    <w:locked/>
    <w:rsid w:val="00747A9A"/>
    <w:rPr>
      <w:rFonts w:ascii="Arial" w:hAnsi="Arial"/>
    </w:rPr>
  </w:style>
  <w:style w:type="character" w:customStyle="1" w:styleId="DefinitiontermZchn">
    <w:name w:val="Definition term Zchn"/>
    <w:basedOn w:val="Absatz-Standardschriftart"/>
    <w:link w:val="Definitionterm"/>
    <w:rsid w:val="005528D1"/>
    <w:rPr>
      <w:rFonts w:ascii="Arial" w:eastAsia="Arial Unicode MS" w:hAnsi="Arial"/>
      <w:b/>
      <w:szCs w:val="24"/>
    </w:rPr>
  </w:style>
  <w:style w:type="paragraph" w:customStyle="1" w:styleId="Standard1Einzug">
    <w:name w:val="Standard 1. Einzug"/>
    <w:basedOn w:val="Standard"/>
    <w:rsid w:val="00030F5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315207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440.txt" TargetMode="External"/><Relationship Id="rId39" Type="http://schemas.openxmlformats.org/officeDocument/2006/relationships/hyperlink" Target="http://www.w3.org/TR/2012/REC-xmlschema11-2-20120405/"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www.w3.org/TR/2002/REC-xmldsig-core-20020212/" TargetMode="External"/><Relationship Id="rId42" Type="http://schemas.openxmlformats.org/officeDocument/2006/relationships/hyperlink" Target="https://www.iso.org/standard/40874.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3075.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ehne@trustable.de" TargetMode="External"/><Relationship Id="rId24" Type="http://schemas.openxmlformats.org/officeDocument/2006/relationships/hyperlink" Target="http://www.ietf.org/rfc/rfc2396.txt" TargetMode="External"/><Relationship Id="rId32" Type="http://schemas.openxmlformats.org/officeDocument/2006/relationships/hyperlink" Target="https://tools.ietf.org/html/rfc7159" TargetMode="External"/><Relationship Id="rId37" Type="http://schemas.openxmlformats.org/officeDocument/2006/relationships/hyperlink" Target="http://www.w3.org/TR/2012/REC-xmlschema11-1-20120405/" TargetMode="External"/><Relationship Id="rId40" Type="http://schemas.openxmlformats.org/officeDocument/2006/relationships/hyperlink" Target="http://www.w3.org/TR/xmlschema1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sis-open.org/committees/download.php/33059/VerificationReport-CD1.xsd" TargetMode="External"/><Relationship Id="rId23" Type="http://schemas.openxmlformats.org/officeDocument/2006/relationships/hyperlink" Target="http://www.ietf.org/rfc/rfc2119.txt" TargetMode="External"/><Relationship Id="rId28" Type="http://schemas.openxmlformats.org/officeDocument/2006/relationships/hyperlink" Target="http://www.ietf.org/rfc/rfc2822.txt" TargetMode="External"/><Relationship Id="rId36" Type="http://schemas.openxmlformats.org/officeDocument/2006/relationships/hyperlink" Target="http://www.w3.org/TR/xml" TargetMode="External"/><Relationship Id="rId10" Type="http://schemas.openxmlformats.org/officeDocument/2006/relationships/hyperlink" Target="mailto:detlef.huehnlein@ecsec.de"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ietf.org/rfc/rfc5652.txt"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stefan@hagen.link" TargetMode="External"/><Relationship Id="rId14" Type="http://schemas.openxmlformats.org/officeDocument/2006/relationships/hyperlink" Target="http://docs.oasis-open.org/dss/v1.0/oasis-dss-core-spec-v1.0-os.pdf" TargetMode="External"/><Relationship Id="rId22" Type="http://schemas.openxmlformats.org/officeDocument/2006/relationships/footer" Target="footer1.xm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2008/REC-xml-20081126/" TargetMode="External"/><Relationship Id="rId43" Type="http://schemas.openxmlformats.org/officeDocument/2006/relationships/comments" Target="comments.xm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schema11-1/" TargetMode="External"/><Relationship Id="rId46" Type="http://schemas.microsoft.com/office/2011/relationships/people" Target="people.xml"/><Relationship Id="rId20" Type="http://schemas.openxmlformats.org/officeDocument/2006/relationships/hyperlink" Target="http://docs.oasis-open.org/dss-x/" TargetMode="External"/><Relationship Id="rId41" Type="http://schemas.openxmlformats.org/officeDocument/2006/relationships/hyperlink" Target="http://www.w3.org/TR/xpa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75A3-F51A-47F5-B0B4-7892CDAD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263</Pages>
  <Words>78838</Words>
  <Characters>449381</Characters>
  <Application>Microsoft Office Word</Application>
  <DocSecurity>0</DocSecurity>
  <Lines>3744</Lines>
  <Paragraphs>1054</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527165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12</cp:revision>
  <cp:lastPrinted>2011-08-05T15:21:00Z</cp:lastPrinted>
  <dcterms:created xsi:type="dcterms:W3CDTF">2018-03-26T20:40:00Z</dcterms:created>
  <dcterms:modified xsi:type="dcterms:W3CDTF">2018-03-29T21:19:00Z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