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145C" w14:textId="1DEB622C" w:rsidR="00C71349" w:rsidRPr="00CE06CB" w:rsidRDefault="00747A9A" w:rsidP="35C1378D">
      <w:pPr>
        <w:pStyle w:val="Titel"/>
        <w:rPr>
          <w:sz w:val="28"/>
          <w:szCs w:val="28"/>
        </w:rPr>
      </w:pPr>
      <w:r w:rsidRPr="00747A9A">
        <w:rPr>
          <w:sz w:val="28"/>
          <w:szCs w:val="28"/>
        </w:rPr>
        <w:t xml:space="preserve">Profile </w:t>
      </w:r>
      <w:r w:rsidR="00337A27">
        <w:rPr>
          <w:sz w:val="28"/>
          <w:szCs w:val="28"/>
        </w:rPr>
        <w:t>X.509 Certificate Status</w:t>
      </w:r>
      <w:r w:rsidRPr="00747A9A">
        <w:rPr>
          <w:sz w:val="28"/>
          <w:szCs w:val="28"/>
        </w:rPr>
        <w:t xml:space="preserve"> for OASIS Digital Signature Services </w:t>
      </w:r>
      <w:r w:rsidR="35C1378D" w:rsidRPr="35C1378D">
        <w:rPr>
          <w:sz w:val="28"/>
          <w:szCs w:val="28"/>
        </w:rPr>
        <w:t>Version 2.0</w:t>
      </w:r>
    </w:p>
    <w:p w14:paraId="12EED3B5" w14:textId="77777777" w:rsidR="00E4299F" w:rsidRPr="003817AC" w:rsidRDefault="35C1378D" w:rsidP="35C1378D">
      <w:pPr>
        <w:pStyle w:val="Untertitel"/>
        <w:rPr>
          <w:sz w:val="24"/>
          <w:szCs w:val="24"/>
        </w:rPr>
      </w:pPr>
      <w:r w:rsidRPr="35C1378D">
        <w:rPr>
          <w:sz w:val="24"/>
          <w:szCs w:val="24"/>
        </w:rPr>
        <w:t>Working Draft 01</w:t>
      </w:r>
    </w:p>
    <w:p w14:paraId="6F3C88C3" w14:textId="1D40CC3C" w:rsidR="00E01912" w:rsidRDefault="00E6141B" w:rsidP="35C1378D">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5844EA"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0DD0CA5" w14:textId="678D7746" w:rsidR="008F61FB" w:rsidRDefault="00584FDB"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53EC3FDE" w14:textId="77777777" w:rsidR="00584FDB" w:rsidRDefault="00584FDB" w:rsidP="00584FDB">
      <w:pPr>
        <w:pStyle w:val="Contributor"/>
      </w:pPr>
      <w:r>
        <w:t>Andreas Kuehne (</w:t>
      </w:r>
      <w:hyperlink r:id="rId10" w:history="1">
        <w:r w:rsidRPr="000162A5">
          <w:rPr>
            <w:rStyle w:val="Hyperlink"/>
          </w:rPr>
          <w:t>kuehne@trustable.de</w:t>
        </w:r>
      </w:hyperlink>
      <w:r>
        <w:t>), Individual</w:t>
      </w:r>
    </w:p>
    <w:p w14:paraId="0F3B9B43" w14:textId="7A4C15C6" w:rsidR="008F61FB" w:rsidRDefault="00584FDB" w:rsidP="00584FDB">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7614BDFD" w14:textId="77777777" w:rsidR="00D17F06" w:rsidRPr="004C4D7C" w:rsidRDefault="35C1378D" w:rsidP="00D17F06">
      <w:pPr>
        <w:pStyle w:val="Titlepageinfodescription"/>
      </w:pPr>
      <w:r>
        <w:t>This specification is related to:</w:t>
      </w:r>
    </w:p>
    <w:p w14:paraId="09C3BE98" w14:textId="77777777" w:rsidR="00337A27" w:rsidRDefault="00337A27" w:rsidP="00337A27">
      <w:pPr>
        <w:pStyle w:val="RelatedWork"/>
      </w:pPr>
      <w:r>
        <w:t>RFC 5280</w:t>
      </w:r>
      <w:r w:rsidR="00AA77C5">
        <w:t xml:space="preserve"> </w:t>
      </w:r>
      <w:r>
        <w:t>Internet X.509 Public Key Infrastructure Certificate</w:t>
      </w:r>
    </w:p>
    <w:p w14:paraId="14C97BF6" w14:textId="4287DC9F" w:rsidR="008F61FB" w:rsidRDefault="00337A27" w:rsidP="00337A27">
      <w:pPr>
        <w:pStyle w:val="RelatedWork"/>
      </w:pPr>
      <w:r>
        <w:t xml:space="preserve">             and Certificate Revocation List (CRL) Profile</w:t>
      </w:r>
      <w:r w:rsidR="00AA77C5">
        <w:t xml:space="preserve">: </w:t>
      </w:r>
      <w:hyperlink r:id="rId13" w:history="1">
        <w:r>
          <w:rPr>
            <w:rStyle w:val="Hyperlink"/>
          </w:rPr>
          <w:t>https://tools.ietf.org/html/rfc5280</w:t>
        </w:r>
      </w:hyperlink>
    </w:p>
    <w:p w14:paraId="10A55952" w14:textId="77777777" w:rsidR="00D17F06" w:rsidRDefault="35C1378D" w:rsidP="00D17F06">
      <w:pPr>
        <w:pStyle w:val="Titlepageinfo"/>
      </w:pPr>
      <w:r>
        <w:t>Declared XML namespaces:</w:t>
      </w:r>
    </w:p>
    <w:p w14:paraId="3260672C" w14:textId="764299E3" w:rsidR="00D17F06" w:rsidRDefault="00AA77C5" w:rsidP="00AA77C5">
      <w:pPr>
        <w:pStyle w:val="RelatedWork"/>
      </w:pPr>
      <w:r w:rsidRPr="00AA77C5">
        <w:t>http:</w:t>
      </w:r>
      <w:r w:rsidR="00337A27">
        <w:t>//docs.oasis-open.org/dss/ns/X.509</w:t>
      </w:r>
    </w:p>
    <w:p w14:paraId="3762C84B" w14:textId="77777777" w:rsidR="00735E3A" w:rsidRDefault="35C1378D" w:rsidP="00735E3A">
      <w:pPr>
        <w:pStyle w:val="Titlepageinfo"/>
      </w:pPr>
      <w:r>
        <w:t>Abstract:</w:t>
      </w:r>
    </w:p>
    <w:p w14:paraId="35C48B6C" w14:textId="7E4CB24F" w:rsidR="00747A9A" w:rsidRDefault="00747A9A" w:rsidP="00E6141B">
      <w:pPr>
        <w:pStyle w:val="Abstract"/>
      </w:pPr>
      <w:r>
        <w:t xml:space="preserve">This document defines a protocol and processing profile of the DSS </w:t>
      </w:r>
      <w:r w:rsidR="00AA77C5">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w:t>
      </w:r>
      <w:r w:rsidR="00AA77C5">
        <w:t xml:space="preserve">create JSON Web Signatures and to </w:t>
      </w:r>
      <w:r>
        <w:t xml:space="preserve">return verification </w:t>
      </w:r>
      <w:r w:rsidR="00AA77C5">
        <w:t>outcome</w:t>
      </w:r>
      <w:r>
        <w:t xml:space="preserve"> for each signature in a verification request.</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4">
        <w:r w:rsidRPr="35C1378D">
          <w:rPr>
            <w:rStyle w:val="Hyperlink"/>
          </w:rPr>
          <w:t>Working Draft</w:t>
        </w:r>
      </w:hyperlink>
      <w:r>
        <w:t xml:space="preserve"> (WD) has been produced by one or more TC Members; it has not yet been voted on by the TC or </w:t>
      </w:r>
      <w:hyperlink r:id="rId15">
        <w:r w:rsidRPr="35C1378D">
          <w:rPr>
            <w:rStyle w:val="Hyperlink"/>
          </w:rPr>
          <w:t>approved</w:t>
        </w:r>
      </w:hyperlink>
      <w:r>
        <w:t xml:space="preserve"> as a Committee Draft (Committee Specification Draft or a Committee Note Draft). The OASIS document </w:t>
      </w:r>
      <w:hyperlink r:id="rId16">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7">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4404B567" w:rsidR="00CA025D" w:rsidRPr="00CA025D" w:rsidRDefault="35C1378D" w:rsidP="00CA025D">
      <w:pPr>
        <w:pStyle w:val="Titlepageinfodescription"/>
      </w:pPr>
      <w:r w:rsidRPr="35C1378D">
        <w:rPr>
          <w:rStyle w:val="Hyperlink"/>
          <w:color w:val="auto"/>
        </w:rPr>
        <w:t>Initial publication URI:</w:t>
      </w:r>
      <w:r w:rsidR="42459B64">
        <w:br/>
      </w:r>
      <w:hyperlink r:id="rId18" w:history="1">
        <w:r w:rsidR="00747A9A" w:rsidRPr="00AC406A">
          <w:rPr>
            <w:rStyle w:val="Hyperlink"/>
          </w:rPr>
          <w:t>http://docs.oasis-open.org/dss-x/</w:t>
        </w:r>
      </w:hyperlink>
      <w:r w:rsidR="00747A9A">
        <w:rPr>
          <w:rStyle w:val="Hyperlink"/>
          <w:color w:val="auto"/>
        </w:rPr>
        <w:t>???</w:t>
      </w:r>
    </w:p>
    <w:p w14:paraId="44EA52DC" w14:textId="7BEAA4F8"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R="006E4329" w:rsidRPr="00852E10" w:rsidRDefault="35C1378D" w:rsidP="006E4329">
      <w:r>
        <w:t xml:space="preserve">This document and translations of it may be copied and furnished to others, and derivative works that comment on or otherwise explain it or assist in its implementation may be prepared, copied, published, </w:t>
      </w:r>
      <w:r>
        <w:lastRenderedPageBreak/>
        <w:t>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r>
        <w:lastRenderedPageBreak/>
        <w:t>Table of Contents</w:t>
      </w:r>
    </w:p>
    <w:p w14:paraId="21EF63E7" w14:textId="3203E7C7" w:rsidR="002F2A3C" w:rsidRDefault="000C66BB">
      <w:pPr>
        <w:pStyle w:val="Verzeichnis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11147236" w:history="1">
        <w:r w:rsidR="002F2A3C" w:rsidRPr="004730BF">
          <w:rPr>
            <w:rStyle w:val="Hyperlink"/>
            <w:noProof/>
          </w:rPr>
          <w:t>1</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Introduction</w:t>
        </w:r>
        <w:r w:rsidR="002F2A3C">
          <w:rPr>
            <w:noProof/>
            <w:webHidden/>
          </w:rPr>
          <w:tab/>
        </w:r>
        <w:r w:rsidR="002F2A3C">
          <w:rPr>
            <w:noProof/>
            <w:webHidden/>
          </w:rPr>
          <w:fldChar w:fldCharType="begin"/>
        </w:r>
        <w:r w:rsidR="002F2A3C">
          <w:rPr>
            <w:noProof/>
            <w:webHidden/>
          </w:rPr>
          <w:instrText xml:space="preserve"> PAGEREF _Toc511147236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77D8574D" w14:textId="5437A7C0"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37" w:history="1">
        <w:r w:rsidR="002F2A3C" w:rsidRPr="004730BF">
          <w:rPr>
            <w:rStyle w:val="Hyperlink"/>
            <w:noProof/>
            <w14:scene3d>
              <w14:camera w14:prst="orthographicFront"/>
              <w14:lightRig w14:rig="threePt" w14:dir="t">
                <w14:rot w14:lat="0" w14:lon="0" w14:rev="0"/>
              </w14:lightRig>
            </w14:scene3d>
          </w:rPr>
          <w:t>1.1</w:t>
        </w:r>
        <w:r w:rsidR="002F2A3C" w:rsidRPr="004730BF">
          <w:rPr>
            <w:rStyle w:val="Hyperlink"/>
            <w:noProof/>
          </w:rPr>
          <w:t xml:space="preserve"> Organization of DSS Core Protocols, Elements, and Bindings</w:t>
        </w:r>
        <w:r w:rsidR="002F2A3C">
          <w:rPr>
            <w:noProof/>
            <w:webHidden/>
          </w:rPr>
          <w:tab/>
        </w:r>
        <w:r w:rsidR="002F2A3C">
          <w:rPr>
            <w:noProof/>
            <w:webHidden/>
          </w:rPr>
          <w:fldChar w:fldCharType="begin"/>
        </w:r>
        <w:r w:rsidR="002F2A3C">
          <w:rPr>
            <w:noProof/>
            <w:webHidden/>
          </w:rPr>
          <w:instrText xml:space="preserve"> PAGEREF _Toc511147237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19A22A1" w14:textId="65D2136C"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38" w:history="1">
        <w:r w:rsidR="002F2A3C" w:rsidRPr="004730BF">
          <w:rPr>
            <w:rStyle w:val="Hyperlink"/>
            <w:noProof/>
            <w14:scene3d>
              <w14:camera w14:prst="orthographicFront"/>
              <w14:lightRig w14:rig="threePt" w14:dir="t">
                <w14:rot w14:lat="0" w14:lon="0" w14:rev="0"/>
              </w14:lightRig>
            </w14:scene3d>
          </w:rPr>
          <w:t>1.2</w:t>
        </w:r>
        <w:r w:rsidR="002F2A3C" w:rsidRPr="004730BF">
          <w:rPr>
            <w:rStyle w:val="Hyperlink"/>
            <w:noProof/>
          </w:rPr>
          <w:t xml:space="preserve"> Terminology</w:t>
        </w:r>
        <w:r w:rsidR="002F2A3C">
          <w:rPr>
            <w:noProof/>
            <w:webHidden/>
          </w:rPr>
          <w:tab/>
        </w:r>
        <w:r w:rsidR="002F2A3C">
          <w:rPr>
            <w:noProof/>
            <w:webHidden/>
          </w:rPr>
          <w:fldChar w:fldCharType="begin"/>
        </w:r>
        <w:r w:rsidR="002F2A3C">
          <w:rPr>
            <w:noProof/>
            <w:webHidden/>
          </w:rPr>
          <w:instrText xml:space="preserve"> PAGEREF _Toc511147238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512F457E" w14:textId="55796B78"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39" w:history="1">
        <w:r w:rsidR="002F2A3C" w:rsidRPr="004730BF">
          <w:rPr>
            <w:rStyle w:val="Hyperlink"/>
            <w:noProof/>
            <w14:scene3d>
              <w14:camera w14:prst="orthographicFront"/>
              <w14:lightRig w14:rig="threePt" w14:dir="t">
                <w14:rot w14:lat="0" w14:lon="0" w14:rev="0"/>
              </w14:lightRig>
            </w14:scene3d>
          </w:rPr>
          <w:t>1.2.1</w:t>
        </w:r>
        <w:r w:rsidR="002F2A3C" w:rsidRPr="004730BF">
          <w:rPr>
            <w:rStyle w:val="Hyperlink"/>
            <w:noProof/>
          </w:rPr>
          <w:t xml:space="preserve"> Terms and Definitions</w:t>
        </w:r>
        <w:r w:rsidR="002F2A3C">
          <w:rPr>
            <w:noProof/>
            <w:webHidden/>
          </w:rPr>
          <w:tab/>
        </w:r>
        <w:r w:rsidR="002F2A3C">
          <w:rPr>
            <w:noProof/>
            <w:webHidden/>
          </w:rPr>
          <w:fldChar w:fldCharType="begin"/>
        </w:r>
        <w:r w:rsidR="002F2A3C">
          <w:rPr>
            <w:noProof/>
            <w:webHidden/>
          </w:rPr>
          <w:instrText xml:space="preserve"> PAGEREF _Toc511147239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1D89C5CC" w14:textId="023D15B7"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40" w:history="1">
        <w:r w:rsidR="002F2A3C" w:rsidRPr="004730BF">
          <w:rPr>
            <w:rStyle w:val="Hyperlink"/>
            <w:noProof/>
            <w14:scene3d>
              <w14:camera w14:prst="orthographicFront"/>
              <w14:lightRig w14:rig="threePt" w14:dir="t">
                <w14:rot w14:lat="0" w14:lon="0" w14:rev="0"/>
              </w14:lightRig>
            </w14:scene3d>
          </w:rPr>
          <w:t>1.2.2</w:t>
        </w:r>
        <w:r w:rsidR="002F2A3C" w:rsidRPr="004730BF">
          <w:rPr>
            <w:rStyle w:val="Hyperlink"/>
            <w:noProof/>
          </w:rPr>
          <w:t xml:space="preserve"> Abbreviated Terms</w:t>
        </w:r>
        <w:r w:rsidR="002F2A3C">
          <w:rPr>
            <w:noProof/>
            <w:webHidden/>
          </w:rPr>
          <w:tab/>
        </w:r>
        <w:r w:rsidR="002F2A3C">
          <w:rPr>
            <w:noProof/>
            <w:webHidden/>
          </w:rPr>
          <w:fldChar w:fldCharType="begin"/>
        </w:r>
        <w:r w:rsidR="002F2A3C">
          <w:rPr>
            <w:noProof/>
            <w:webHidden/>
          </w:rPr>
          <w:instrText xml:space="preserve"> PAGEREF _Toc511147240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975E07A" w14:textId="2B7FC3B0"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1" w:history="1">
        <w:r w:rsidR="002F2A3C" w:rsidRPr="004730BF">
          <w:rPr>
            <w:rStyle w:val="Hyperlink"/>
            <w:noProof/>
            <w14:scene3d>
              <w14:camera w14:prst="orthographicFront"/>
              <w14:lightRig w14:rig="threePt" w14:dir="t">
                <w14:rot w14:lat="0" w14:lon="0" w14:rev="0"/>
              </w14:lightRig>
            </w14:scene3d>
          </w:rPr>
          <w:t>1.3</w:t>
        </w:r>
        <w:r w:rsidR="002F2A3C" w:rsidRPr="004730BF">
          <w:rPr>
            <w:rStyle w:val="Hyperlink"/>
            <w:noProof/>
          </w:rPr>
          <w:t xml:space="preserve"> Normative References</w:t>
        </w:r>
        <w:r w:rsidR="002F2A3C">
          <w:rPr>
            <w:noProof/>
            <w:webHidden/>
          </w:rPr>
          <w:tab/>
        </w:r>
        <w:r w:rsidR="002F2A3C">
          <w:rPr>
            <w:noProof/>
            <w:webHidden/>
          </w:rPr>
          <w:fldChar w:fldCharType="begin"/>
        </w:r>
        <w:r w:rsidR="002F2A3C">
          <w:rPr>
            <w:noProof/>
            <w:webHidden/>
          </w:rPr>
          <w:instrText xml:space="preserve"> PAGEREF _Toc511147241 \h </w:instrText>
        </w:r>
        <w:r w:rsidR="002F2A3C">
          <w:rPr>
            <w:noProof/>
            <w:webHidden/>
          </w:rPr>
        </w:r>
        <w:r w:rsidR="002F2A3C">
          <w:rPr>
            <w:noProof/>
            <w:webHidden/>
          </w:rPr>
          <w:fldChar w:fldCharType="separate"/>
        </w:r>
        <w:r w:rsidR="002F2A3C">
          <w:rPr>
            <w:noProof/>
            <w:webHidden/>
          </w:rPr>
          <w:t>4</w:t>
        </w:r>
        <w:r w:rsidR="002F2A3C">
          <w:rPr>
            <w:noProof/>
            <w:webHidden/>
          </w:rPr>
          <w:fldChar w:fldCharType="end"/>
        </w:r>
      </w:hyperlink>
    </w:p>
    <w:p w14:paraId="4A317918" w14:textId="76A1E090"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2" w:history="1">
        <w:r w:rsidR="002F2A3C" w:rsidRPr="004730BF">
          <w:rPr>
            <w:rStyle w:val="Hyperlink"/>
            <w:noProof/>
            <w14:scene3d>
              <w14:camera w14:prst="orthographicFront"/>
              <w14:lightRig w14:rig="threePt" w14:dir="t">
                <w14:rot w14:lat="0" w14:lon="0" w14:rev="0"/>
              </w14:lightRig>
            </w14:scene3d>
          </w:rPr>
          <w:t>1.4</w:t>
        </w:r>
        <w:r w:rsidR="002F2A3C" w:rsidRPr="004730BF">
          <w:rPr>
            <w:rStyle w:val="Hyperlink"/>
            <w:noProof/>
          </w:rPr>
          <w:t xml:space="preserve"> Non-Normative References</w:t>
        </w:r>
        <w:r w:rsidR="002F2A3C">
          <w:rPr>
            <w:noProof/>
            <w:webHidden/>
          </w:rPr>
          <w:tab/>
        </w:r>
        <w:r w:rsidR="002F2A3C">
          <w:rPr>
            <w:noProof/>
            <w:webHidden/>
          </w:rPr>
          <w:fldChar w:fldCharType="begin"/>
        </w:r>
        <w:r w:rsidR="002F2A3C">
          <w:rPr>
            <w:noProof/>
            <w:webHidden/>
          </w:rPr>
          <w:instrText xml:space="preserve"> PAGEREF _Toc511147242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6FF6036" w14:textId="5E83BAE7"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3" w:history="1">
        <w:r w:rsidR="002F2A3C" w:rsidRPr="004730BF">
          <w:rPr>
            <w:rStyle w:val="Hyperlink"/>
            <w:noProof/>
            <w14:scene3d>
              <w14:camera w14:prst="orthographicFront"/>
              <w14:lightRig w14:rig="threePt" w14:dir="t">
                <w14:rot w14:lat="0" w14:lon="0" w14:rev="0"/>
              </w14:lightRig>
            </w14:scene3d>
          </w:rPr>
          <w:t>1.5</w:t>
        </w:r>
        <w:r w:rsidR="002F2A3C" w:rsidRPr="004730BF">
          <w:rPr>
            <w:rStyle w:val="Hyperlink"/>
            <w:noProof/>
          </w:rPr>
          <w:t xml:space="preserve"> Typographical Conventions</w:t>
        </w:r>
        <w:r w:rsidR="002F2A3C">
          <w:rPr>
            <w:noProof/>
            <w:webHidden/>
          </w:rPr>
          <w:tab/>
        </w:r>
        <w:r w:rsidR="002F2A3C">
          <w:rPr>
            <w:noProof/>
            <w:webHidden/>
          </w:rPr>
          <w:fldChar w:fldCharType="begin"/>
        </w:r>
        <w:r w:rsidR="002F2A3C">
          <w:rPr>
            <w:noProof/>
            <w:webHidden/>
          </w:rPr>
          <w:instrText xml:space="preserve"> PAGEREF _Toc511147243 \h </w:instrText>
        </w:r>
        <w:r w:rsidR="002F2A3C">
          <w:rPr>
            <w:noProof/>
            <w:webHidden/>
          </w:rPr>
        </w:r>
        <w:r w:rsidR="002F2A3C">
          <w:rPr>
            <w:noProof/>
            <w:webHidden/>
          </w:rPr>
          <w:fldChar w:fldCharType="separate"/>
        </w:r>
        <w:r w:rsidR="002F2A3C">
          <w:rPr>
            <w:noProof/>
            <w:webHidden/>
          </w:rPr>
          <w:t>5</w:t>
        </w:r>
        <w:r w:rsidR="002F2A3C">
          <w:rPr>
            <w:noProof/>
            <w:webHidden/>
          </w:rPr>
          <w:fldChar w:fldCharType="end"/>
        </w:r>
      </w:hyperlink>
    </w:p>
    <w:p w14:paraId="6E1AF74B" w14:textId="0A3259CD" w:rsidR="002F2A3C" w:rsidRDefault="005844EA">
      <w:pPr>
        <w:pStyle w:val="Verzeichnis1"/>
        <w:rPr>
          <w:rFonts w:asciiTheme="minorHAnsi" w:eastAsiaTheme="minorEastAsia" w:hAnsiTheme="minorHAnsi" w:cstheme="minorBidi"/>
          <w:noProof/>
          <w:sz w:val="22"/>
          <w:szCs w:val="22"/>
          <w:lang w:val="en-GB" w:eastAsia="en-GB"/>
        </w:rPr>
      </w:pPr>
      <w:hyperlink w:anchor="_Toc511147244" w:history="1">
        <w:r w:rsidR="002F2A3C" w:rsidRPr="004730BF">
          <w:rPr>
            <w:rStyle w:val="Hyperlink"/>
            <w:noProof/>
          </w:rPr>
          <w:t>2</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Design Considerations</w:t>
        </w:r>
        <w:r w:rsidR="002F2A3C">
          <w:rPr>
            <w:noProof/>
            <w:webHidden/>
          </w:rPr>
          <w:tab/>
        </w:r>
        <w:r w:rsidR="002F2A3C">
          <w:rPr>
            <w:noProof/>
            <w:webHidden/>
          </w:rPr>
          <w:fldChar w:fldCharType="begin"/>
        </w:r>
        <w:r w:rsidR="002F2A3C">
          <w:rPr>
            <w:noProof/>
            <w:webHidden/>
          </w:rPr>
          <w:instrText xml:space="preserve"> PAGEREF _Toc511147244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B8DE5DE" w14:textId="262B18C5"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5" w:history="1">
        <w:r w:rsidR="002F2A3C" w:rsidRPr="004730BF">
          <w:rPr>
            <w:rStyle w:val="Hyperlink"/>
            <w:noProof/>
            <w14:scene3d>
              <w14:camera w14:prst="orthographicFront"/>
              <w14:lightRig w14:rig="threePt" w14:dir="t">
                <w14:rot w14:lat="0" w14:lon="0" w14:rev="0"/>
              </w14:lightRig>
            </w14:scene3d>
          </w:rPr>
          <w:t>2.1</w:t>
        </w:r>
        <w:r w:rsidR="002F2A3C" w:rsidRPr="004730BF">
          <w:rPr>
            <w:rStyle w:val="Hyperlink"/>
            <w:noProof/>
          </w:rPr>
          <w:t xml:space="preserve"> Construction Principles</w:t>
        </w:r>
        <w:r w:rsidR="002F2A3C">
          <w:rPr>
            <w:noProof/>
            <w:webHidden/>
          </w:rPr>
          <w:tab/>
        </w:r>
        <w:r w:rsidR="002F2A3C">
          <w:rPr>
            <w:noProof/>
            <w:webHidden/>
          </w:rPr>
          <w:fldChar w:fldCharType="begin"/>
        </w:r>
        <w:r w:rsidR="002F2A3C">
          <w:rPr>
            <w:noProof/>
            <w:webHidden/>
          </w:rPr>
          <w:instrText xml:space="preserve"> PAGEREF _Toc511147245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2DB84599" w14:textId="2BF76A48"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6" w:history="1">
        <w:r w:rsidR="002F2A3C" w:rsidRPr="004730BF">
          <w:rPr>
            <w:rStyle w:val="Hyperlink"/>
            <w:noProof/>
            <w14:scene3d>
              <w14:camera w14:prst="orthographicFront"/>
              <w14:lightRig w14:rig="threePt" w14:dir="t">
                <w14:rot w14:lat="0" w14:lon="0" w14:rev="0"/>
              </w14:lightRig>
            </w14:scene3d>
          </w:rPr>
          <w:t>2.2</w:t>
        </w:r>
        <w:r w:rsidR="002F2A3C" w:rsidRPr="004730BF">
          <w:rPr>
            <w:rStyle w:val="Hyperlink"/>
            <w:noProof/>
          </w:rPr>
          <w:t xml:space="preserve"> Domain Models</w:t>
        </w:r>
        <w:r w:rsidR="002F2A3C">
          <w:rPr>
            <w:noProof/>
            <w:webHidden/>
          </w:rPr>
          <w:tab/>
        </w:r>
        <w:r w:rsidR="002F2A3C">
          <w:rPr>
            <w:noProof/>
            <w:webHidden/>
          </w:rPr>
          <w:fldChar w:fldCharType="begin"/>
        </w:r>
        <w:r w:rsidR="002F2A3C">
          <w:rPr>
            <w:noProof/>
            <w:webHidden/>
          </w:rPr>
          <w:instrText xml:space="preserve"> PAGEREF _Toc511147246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1152D128" w14:textId="4CD3182C"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47" w:history="1">
        <w:r w:rsidR="002F2A3C" w:rsidRPr="004730BF">
          <w:rPr>
            <w:rStyle w:val="Hyperlink"/>
            <w:noProof/>
            <w14:scene3d>
              <w14:camera w14:prst="orthographicFront"/>
              <w14:lightRig w14:rig="threePt" w14:dir="t">
                <w14:rot w14:lat="0" w14:lon="0" w14:rev="0"/>
              </w14:lightRig>
            </w14:scene3d>
          </w:rPr>
          <w:t>2.2.1</w:t>
        </w:r>
        <w:r w:rsidR="002F2A3C" w:rsidRPr="004730BF">
          <w:rPr>
            <w:rStyle w:val="Hyperlink"/>
            <w:noProof/>
          </w:rPr>
          <w:t xml:space="preserve"> Date and Time Model</w:t>
        </w:r>
        <w:r w:rsidR="002F2A3C">
          <w:rPr>
            <w:noProof/>
            <w:webHidden/>
          </w:rPr>
          <w:tab/>
        </w:r>
        <w:r w:rsidR="002F2A3C">
          <w:rPr>
            <w:noProof/>
            <w:webHidden/>
          </w:rPr>
          <w:fldChar w:fldCharType="begin"/>
        </w:r>
        <w:r w:rsidR="002F2A3C">
          <w:rPr>
            <w:noProof/>
            <w:webHidden/>
          </w:rPr>
          <w:instrText xml:space="preserve"> PAGEREF _Toc511147247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312EA574" w14:textId="676AEAC9"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8" w:history="1">
        <w:r w:rsidR="002F2A3C" w:rsidRPr="004730BF">
          <w:rPr>
            <w:rStyle w:val="Hyperlink"/>
            <w:noProof/>
            <w14:scene3d>
              <w14:camera w14:prst="orthographicFront"/>
              <w14:lightRig w14:rig="threePt" w14:dir="t">
                <w14:rot w14:lat="0" w14:lon="0" w14:rev="0"/>
              </w14:lightRig>
            </w14:scene3d>
          </w:rPr>
          <w:t>2.3</w:t>
        </w:r>
        <w:r w:rsidR="002F2A3C" w:rsidRPr="004730BF">
          <w:rPr>
            <w:rStyle w:val="Hyperlink"/>
            <w:noProof/>
          </w:rPr>
          <w:t xml:space="preserve"> Schema Organization and Namespaces</w:t>
        </w:r>
        <w:r w:rsidR="002F2A3C">
          <w:rPr>
            <w:noProof/>
            <w:webHidden/>
          </w:rPr>
          <w:tab/>
        </w:r>
        <w:r w:rsidR="002F2A3C">
          <w:rPr>
            <w:noProof/>
            <w:webHidden/>
          </w:rPr>
          <w:fldChar w:fldCharType="begin"/>
        </w:r>
        <w:r w:rsidR="002F2A3C">
          <w:rPr>
            <w:noProof/>
            <w:webHidden/>
          </w:rPr>
          <w:instrText xml:space="preserve"> PAGEREF _Toc511147248 \h </w:instrText>
        </w:r>
        <w:r w:rsidR="002F2A3C">
          <w:rPr>
            <w:noProof/>
            <w:webHidden/>
          </w:rPr>
        </w:r>
        <w:r w:rsidR="002F2A3C">
          <w:rPr>
            <w:noProof/>
            <w:webHidden/>
          </w:rPr>
          <w:fldChar w:fldCharType="separate"/>
        </w:r>
        <w:r w:rsidR="002F2A3C">
          <w:rPr>
            <w:noProof/>
            <w:webHidden/>
          </w:rPr>
          <w:t>7</w:t>
        </w:r>
        <w:r w:rsidR="002F2A3C">
          <w:rPr>
            <w:noProof/>
            <w:webHidden/>
          </w:rPr>
          <w:fldChar w:fldCharType="end"/>
        </w:r>
      </w:hyperlink>
    </w:p>
    <w:p w14:paraId="658E1646" w14:textId="6E6B9514"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49" w:history="1">
        <w:r w:rsidR="002F2A3C" w:rsidRPr="004730BF">
          <w:rPr>
            <w:rStyle w:val="Hyperlink"/>
            <w:noProof/>
            <w14:scene3d>
              <w14:camera w14:prst="orthographicFront"/>
              <w14:lightRig w14:rig="threePt" w14:dir="t">
                <w14:rot w14:lat="0" w14:lon="0" w14:rev="0"/>
              </w14:lightRig>
            </w14:scene3d>
          </w:rPr>
          <w:t>2.4</w:t>
        </w:r>
        <w:r w:rsidR="002F2A3C" w:rsidRPr="004730BF">
          <w:rPr>
            <w:rStyle w:val="Hyperlink"/>
            <w:noProof/>
          </w:rPr>
          <w:t xml:space="preserve"> DSS Overview (Non-normative)</w:t>
        </w:r>
        <w:r w:rsidR="002F2A3C">
          <w:rPr>
            <w:noProof/>
            <w:webHidden/>
          </w:rPr>
          <w:tab/>
        </w:r>
        <w:r w:rsidR="002F2A3C">
          <w:rPr>
            <w:noProof/>
            <w:webHidden/>
          </w:rPr>
          <w:fldChar w:fldCharType="begin"/>
        </w:r>
        <w:r w:rsidR="002F2A3C">
          <w:rPr>
            <w:noProof/>
            <w:webHidden/>
          </w:rPr>
          <w:instrText xml:space="preserve"> PAGEREF _Toc511147249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16F9720B" w14:textId="147EEF0D"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50" w:history="1">
        <w:r w:rsidR="002F2A3C" w:rsidRPr="004730BF">
          <w:rPr>
            <w:rStyle w:val="Hyperlink"/>
            <w:noProof/>
            <w14:scene3d>
              <w14:camera w14:prst="orthographicFront"/>
              <w14:lightRig w14:rig="threePt" w14:dir="t">
                <w14:rot w14:lat="0" w14:lon="0" w14:rev="0"/>
              </w14:lightRig>
            </w14:scene3d>
          </w:rPr>
          <w:t>2.5</w:t>
        </w:r>
        <w:r w:rsidR="002F2A3C" w:rsidRPr="004730BF">
          <w:rPr>
            <w:rStyle w:val="Hyperlink"/>
            <w:noProof/>
          </w:rPr>
          <w:t xml:space="preserve"> Syntax variants</w:t>
        </w:r>
        <w:r w:rsidR="002F2A3C">
          <w:rPr>
            <w:noProof/>
            <w:webHidden/>
          </w:rPr>
          <w:tab/>
        </w:r>
        <w:r w:rsidR="002F2A3C">
          <w:rPr>
            <w:noProof/>
            <w:webHidden/>
          </w:rPr>
          <w:fldChar w:fldCharType="begin"/>
        </w:r>
        <w:r w:rsidR="002F2A3C">
          <w:rPr>
            <w:noProof/>
            <w:webHidden/>
          </w:rPr>
          <w:instrText xml:space="preserve"> PAGEREF _Toc511147250 \h </w:instrText>
        </w:r>
        <w:r w:rsidR="002F2A3C">
          <w:rPr>
            <w:noProof/>
            <w:webHidden/>
          </w:rPr>
        </w:r>
        <w:r w:rsidR="002F2A3C">
          <w:rPr>
            <w:noProof/>
            <w:webHidden/>
          </w:rPr>
          <w:fldChar w:fldCharType="separate"/>
        </w:r>
        <w:r w:rsidR="002F2A3C">
          <w:rPr>
            <w:noProof/>
            <w:webHidden/>
          </w:rPr>
          <w:t>8</w:t>
        </w:r>
        <w:r w:rsidR="002F2A3C">
          <w:rPr>
            <w:noProof/>
            <w:webHidden/>
          </w:rPr>
          <w:fldChar w:fldCharType="end"/>
        </w:r>
      </w:hyperlink>
    </w:p>
    <w:p w14:paraId="7A98D813" w14:textId="68D2F3F0" w:rsidR="002F2A3C" w:rsidRDefault="005844EA">
      <w:pPr>
        <w:pStyle w:val="Verzeichnis1"/>
        <w:rPr>
          <w:rFonts w:asciiTheme="minorHAnsi" w:eastAsiaTheme="minorEastAsia" w:hAnsiTheme="minorHAnsi" w:cstheme="minorBidi"/>
          <w:noProof/>
          <w:sz w:val="22"/>
          <w:szCs w:val="22"/>
          <w:lang w:val="en-GB" w:eastAsia="en-GB"/>
        </w:rPr>
      </w:pPr>
      <w:hyperlink w:anchor="_Toc511147251" w:history="1">
        <w:r w:rsidR="002F2A3C" w:rsidRPr="004730BF">
          <w:rPr>
            <w:rStyle w:val="Hyperlink"/>
            <w:noProof/>
          </w:rPr>
          <w:t>3</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Structure Models</w:t>
        </w:r>
        <w:r w:rsidR="002F2A3C">
          <w:rPr>
            <w:noProof/>
            <w:webHidden/>
          </w:rPr>
          <w:tab/>
        </w:r>
        <w:r w:rsidR="002F2A3C">
          <w:rPr>
            <w:noProof/>
            <w:webHidden/>
          </w:rPr>
          <w:fldChar w:fldCharType="begin"/>
        </w:r>
        <w:r w:rsidR="002F2A3C">
          <w:rPr>
            <w:noProof/>
            <w:webHidden/>
          </w:rPr>
          <w:instrText xml:space="preserve"> PAGEREF _Toc511147251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54A64710" w14:textId="76C982C3"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52" w:history="1">
        <w:r w:rsidR="002F2A3C" w:rsidRPr="004730BF">
          <w:rPr>
            <w:rStyle w:val="Hyperlink"/>
            <w:noProof/>
            <w14:scene3d>
              <w14:camera w14:prst="orthographicFront"/>
              <w14:lightRig w14:rig="threePt" w14:dir="t">
                <w14:rot w14:lat="0" w14:lon="0" w14:rev="0"/>
              </w14:lightRig>
            </w14:scene3d>
          </w:rPr>
          <w:t>3.1</w:t>
        </w:r>
        <w:r w:rsidR="002F2A3C" w:rsidRPr="004730BF">
          <w:rPr>
            <w:rStyle w:val="Hyperlink"/>
            <w:noProof/>
          </w:rPr>
          <w:t xml:space="preserve"> Structure Models defined in this document</w:t>
        </w:r>
        <w:r w:rsidR="002F2A3C">
          <w:rPr>
            <w:noProof/>
            <w:webHidden/>
          </w:rPr>
          <w:tab/>
        </w:r>
        <w:r w:rsidR="002F2A3C">
          <w:rPr>
            <w:noProof/>
            <w:webHidden/>
          </w:rPr>
          <w:fldChar w:fldCharType="begin"/>
        </w:r>
        <w:r w:rsidR="002F2A3C">
          <w:rPr>
            <w:noProof/>
            <w:webHidden/>
          </w:rPr>
          <w:instrText xml:space="preserve"> PAGEREF _Toc511147252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0A011BE3" w14:textId="66EE7409"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53" w:history="1">
        <w:r w:rsidR="002F2A3C" w:rsidRPr="004730BF">
          <w:rPr>
            <w:rStyle w:val="Hyperlink"/>
            <w:noProof/>
            <w14:scene3d>
              <w14:camera w14:prst="orthographicFront"/>
              <w14:lightRig w14:rig="threePt" w14:dir="t">
                <w14:rot w14:lat="0" w14:lon="0" w14:rev="0"/>
              </w14:lightRig>
            </w14:scene3d>
          </w:rPr>
          <w:t>3.1.1</w:t>
        </w:r>
        <w:r w:rsidR="002F2A3C" w:rsidRPr="004730BF">
          <w:rPr>
            <w:rStyle w:val="Hyperlink"/>
            <w:noProof/>
          </w:rPr>
          <w:t xml:space="preserve"> Component SerializationSyntax</w:t>
        </w:r>
        <w:r w:rsidR="002F2A3C">
          <w:rPr>
            <w:noProof/>
            <w:webHidden/>
          </w:rPr>
          <w:tab/>
        </w:r>
        <w:r w:rsidR="002F2A3C">
          <w:rPr>
            <w:noProof/>
            <w:webHidden/>
          </w:rPr>
          <w:fldChar w:fldCharType="begin"/>
        </w:r>
        <w:r w:rsidR="002F2A3C">
          <w:rPr>
            <w:noProof/>
            <w:webHidden/>
          </w:rPr>
          <w:instrText xml:space="preserve"> PAGEREF _Toc511147253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7979C98" w14:textId="1413E7EF"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4" w:history="1">
        <w:r w:rsidR="002F2A3C" w:rsidRPr="004730BF">
          <w:rPr>
            <w:rStyle w:val="Hyperlink"/>
            <w:noProof/>
            <w14:scene3d>
              <w14:camera w14:prst="orthographicFront"/>
              <w14:lightRig w14:rig="threePt" w14:dir="t">
                <w14:rot w14:lat="0" w14:lon="0" w14:rev="0"/>
              </w14:lightRig>
            </w14:scene3d>
          </w:rPr>
          <w:t>3.1.1.1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_Toc511147254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3E5F57D9" w14:textId="71EF54B3"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5" w:history="1">
        <w:r w:rsidR="002F2A3C" w:rsidRPr="004730BF">
          <w:rPr>
            <w:rStyle w:val="Hyperlink"/>
            <w:noProof/>
            <w14:scene3d>
              <w14:camera w14:prst="orthographicFront"/>
              <w14:lightRig w14:rig="threePt" w14:dir="t">
                <w14:rot w14:lat="0" w14:lon="0" w14:rev="0"/>
              </w14:lightRig>
            </w14:scene3d>
          </w:rPr>
          <w:t>3.1.1.2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_Toc511147255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6AB9F77F" w14:textId="04EA14C6"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6" w:history="1">
        <w:r w:rsidR="002F2A3C" w:rsidRPr="004730BF">
          <w:rPr>
            <w:rStyle w:val="Hyperlink"/>
            <w:noProof/>
            <w14:scene3d>
              <w14:camera w14:prst="orthographicFront"/>
              <w14:lightRig w14:rig="threePt" w14:dir="t">
                <w14:rot w14:lat="0" w14:lon="0" w14:rev="0"/>
              </w14:lightRig>
            </w14:scene3d>
          </w:rPr>
          <w:t>3.1.1.3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_Toc511147256 \h </w:instrText>
        </w:r>
        <w:r w:rsidR="002F2A3C">
          <w:rPr>
            <w:noProof/>
            <w:webHidden/>
          </w:rPr>
        </w:r>
        <w:r w:rsidR="002F2A3C">
          <w:rPr>
            <w:noProof/>
            <w:webHidden/>
          </w:rPr>
          <w:fldChar w:fldCharType="separate"/>
        </w:r>
        <w:r w:rsidR="002F2A3C">
          <w:rPr>
            <w:noProof/>
            <w:webHidden/>
          </w:rPr>
          <w:t>9</w:t>
        </w:r>
        <w:r w:rsidR="002F2A3C">
          <w:rPr>
            <w:noProof/>
            <w:webHidden/>
          </w:rPr>
          <w:fldChar w:fldCharType="end"/>
        </w:r>
      </w:hyperlink>
    </w:p>
    <w:p w14:paraId="7B58B0E7" w14:textId="50220BBF"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57" w:history="1">
        <w:r w:rsidR="002F2A3C" w:rsidRPr="004730BF">
          <w:rPr>
            <w:rStyle w:val="Hyperlink"/>
            <w:noProof/>
            <w14:scene3d>
              <w14:camera w14:prst="orthographicFront"/>
              <w14:lightRig w14:rig="threePt" w14:dir="t">
                <w14:rot w14:lat="0" w14:lon="0" w14:rev="0"/>
              </w14:lightRig>
            </w14:scene3d>
          </w:rPr>
          <w:t>3.1.2</w:t>
        </w:r>
        <w:r w:rsidR="002F2A3C" w:rsidRPr="004730BF">
          <w:rPr>
            <w:rStyle w:val="Hyperlink"/>
            <w:noProof/>
          </w:rPr>
          <w:t xml:space="preserve"> Component OptionalInputSign</w:t>
        </w:r>
        <w:r w:rsidR="002F2A3C">
          <w:rPr>
            <w:noProof/>
            <w:webHidden/>
          </w:rPr>
          <w:tab/>
        </w:r>
        <w:r w:rsidR="002F2A3C">
          <w:rPr>
            <w:noProof/>
            <w:webHidden/>
          </w:rPr>
          <w:fldChar w:fldCharType="begin"/>
        </w:r>
        <w:r w:rsidR="002F2A3C">
          <w:rPr>
            <w:noProof/>
            <w:webHidden/>
          </w:rPr>
          <w:instrText xml:space="preserve"> PAGEREF _Toc511147257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14879218" w14:textId="70C15625"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8" w:history="1">
        <w:r w:rsidR="002F2A3C" w:rsidRPr="004730BF">
          <w:rPr>
            <w:rStyle w:val="Hyperlink"/>
            <w:noProof/>
            <w14:scene3d>
              <w14:camera w14:prst="orthographicFront"/>
              <w14:lightRig w14:rig="threePt" w14:dir="t">
                <w14:rot w14:lat="0" w14:lon="0" w14:rev="0"/>
              </w14:lightRig>
            </w14:scene3d>
          </w:rPr>
          <w:t>3.1.2.1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_Toc511147258 \h </w:instrText>
        </w:r>
        <w:r w:rsidR="002F2A3C">
          <w:rPr>
            <w:noProof/>
            <w:webHidden/>
          </w:rPr>
        </w:r>
        <w:r w:rsidR="002F2A3C">
          <w:rPr>
            <w:noProof/>
            <w:webHidden/>
          </w:rPr>
          <w:fldChar w:fldCharType="separate"/>
        </w:r>
        <w:r w:rsidR="002F2A3C">
          <w:rPr>
            <w:noProof/>
            <w:webHidden/>
          </w:rPr>
          <w:t>10</w:t>
        </w:r>
        <w:r w:rsidR="002F2A3C">
          <w:rPr>
            <w:noProof/>
            <w:webHidden/>
          </w:rPr>
          <w:fldChar w:fldCharType="end"/>
        </w:r>
      </w:hyperlink>
    </w:p>
    <w:p w14:paraId="2FFC6615" w14:textId="1B9A51CC"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59" w:history="1">
        <w:r w:rsidR="002F2A3C" w:rsidRPr="004730BF">
          <w:rPr>
            <w:rStyle w:val="Hyperlink"/>
            <w:noProof/>
            <w14:scene3d>
              <w14:camera w14:prst="orthographicFront"/>
              <w14:lightRig w14:rig="threePt" w14:dir="t">
                <w14:rot w14:lat="0" w14:lon="0" w14:rev="0"/>
              </w14:lightRig>
            </w14:scene3d>
          </w:rPr>
          <w:t>3.1.2.2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_Toc511147259 \h </w:instrText>
        </w:r>
        <w:r w:rsidR="002F2A3C">
          <w:rPr>
            <w:noProof/>
            <w:webHidden/>
          </w:rPr>
        </w:r>
        <w:r w:rsidR="002F2A3C">
          <w:rPr>
            <w:noProof/>
            <w:webHidden/>
          </w:rPr>
          <w:fldChar w:fldCharType="separate"/>
        </w:r>
        <w:r w:rsidR="002F2A3C">
          <w:rPr>
            <w:noProof/>
            <w:webHidden/>
          </w:rPr>
          <w:t>11</w:t>
        </w:r>
        <w:r w:rsidR="002F2A3C">
          <w:rPr>
            <w:noProof/>
            <w:webHidden/>
          </w:rPr>
          <w:fldChar w:fldCharType="end"/>
        </w:r>
      </w:hyperlink>
    </w:p>
    <w:p w14:paraId="00E4F26C" w14:textId="5A2B86DF"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0" w:history="1">
        <w:r w:rsidR="002F2A3C" w:rsidRPr="004730BF">
          <w:rPr>
            <w:rStyle w:val="Hyperlink"/>
            <w:noProof/>
            <w14:scene3d>
              <w14:camera w14:prst="orthographicFront"/>
              <w14:lightRig w14:rig="threePt" w14:dir="t">
                <w14:rot w14:lat="0" w14:lon="0" w14:rev="0"/>
              </w14:lightRig>
            </w14:scene3d>
          </w:rPr>
          <w:t>3.1.2.3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_Toc511147260 \h </w:instrText>
        </w:r>
        <w:r w:rsidR="002F2A3C">
          <w:rPr>
            <w:noProof/>
            <w:webHidden/>
          </w:rPr>
        </w:r>
        <w:r w:rsidR="002F2A3C">
          <w:rPr>
            <w:noProof/>
            <w:webHidden/>
          </w:rPr>
          <w:fldChar w:fldCharType="separate"/>
        </w:r>
        <w:r w:rsidR="002F2A3C">
          <w:rPr>
            <w:noProof/>
            <w:webHidden/>
          </w:rPr>
          <w:t>12</w:t>
        </w:r>
        <w:r w:rsidR="002F2A3C">
          <w:rPr>
            <w:noProof/>
            <w:webHidden/>
          </w:rPr>
          <w:fldChar w:fldCharType="end"/>
        </w:r>
      </w:hyperlink>
    </w:p>
    <w:p w14:paraId="6A34D4F3" w14:textId="40BDCB49" w:rsidR="002F2A3C" w:rsidRDefault="005844EA">
      <w:pPr>
        <w:pStyle w:val="Verzeichnis3"/>
        <w:tabs>
          <w:tab w:val="right" w:leader="dot" w:pos="9350"/>
        </w:tabs>
        <w:rPr>
          <w:rFonts w:asciiTheme="minorHAnsi" w:eastAsiaTheme="minorEastAsia" w:hAnsiTheme="minorHAnsi" w:cstheme="minorBidi"/>
          <w:noProof/>
          <w:sz w:val="22"/>
          <w:szCs w:val="22"/>
          <w:lang w:val="en-GB" w:eastAsia="en-GB"/>
        </w:rPr>
      </w:pPr>
      <w:hyperlink w:anchor="_Toc511147261" w:history="1">
        <w:r w:rsidR="002F2A3C" w:rsidRPr="004730BF">
          <w:rPr>
            <w:rStyle w:val="Hyperlink"/>
            <w:noProof/>
            <w14:scene3d>
              <w14:camera w14:prst="orthographicFront"/>
              <w14:lightRig w14:rig="threePt" w14:dir="t">
                <w14:rot w14:lat="0" w14:lon="0" w14:rev="0"/>
              </w14:lightRig>
            </w14:scene3d>
          </w:rPr>
          <w:t>3.1.3</w:t>
        </w:r>
        <w:r w:rsidR="002F2A3C" w:rsidRPr="004730BF">
          <w:rPr>
            <w:rStyle w:val="Hyperlink"/>
            <w:noProof/>
          </w:rPr>
          <w:t xml:space="preserve"> Component OptionalInputVerify</w:t>
        </w:r>
        <w:r w:rsidR="002F2A3C">
          <w:rPr>
            <w:noProof/>
            <w:webHidden/>
          </w:rPr>
          <w:tab/>
        </w:r>
        <w:r w:rsidR="002F2A3C">
          <w:rPr>
            <w:noProof/>
            <w:webHidden/>
          </w:rPr>
          <w:fldChar w:fldCharType="begin"/>
        </w:r>
        <w:r w:rsidR="002F2A3C">
          <w:rPr>
            <w:noProof/>
            <w:webHidden/>
          </w:rPr>
          <w:instrText xml:space="preserve"> PAGEREF _Toc511147261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07DA6591" w14:textId="26938F7C"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2" w:history="1">
        <w:r w:rsidR="002F2A3C" w:rsidRPr="004730BF">
          <w:rPr>
            <w:rStyle w:val="Hyperlink"/>
            <w:noProof/>
            <w14:scene3d>
              <w14:camera w14:prst="orthographicFront"/>
              <w14:lightRig w14:rig="threePt" w14:dir="t">
                <w14:rot w14:lat="0" w14:lon="0" w14:rev="0"/>
              </w14:lightRig>
            </w14:scene3d>
          </w:rPr>
          <w:t>3.1.3.1</w:t>
        </w:r>
        <w:r w:rsidR="002F2A3C" w:rsidRPr="004730BF">
          <w:rPr>
            <w:rStyle w:val="Hyperlink"/>
            <w:noProof/>
          </w:rPr>
          <w:t xml:space="preserve"> Semantics</w:t>
        </w:r>
        <w:r w:rsidR="002F2A3C">
          <w:rPr>
            <w:noProof/>
            <w:webHidden/>
          </w:rPr>
          <w:tab/>
        </w:r>
        <w:r w:rsidR="002F2A3C">
          <w:rPr>
            <w:noProof/>
            <w:webHidden/>
          </w:rPr>
          <w:fldChar w:fldCharType="begin"/>
        </w:r>
        <w:r w:rsidR="002F2A3C">
          <w:rPr>
            <w:noProof/>
            <w:webHidden/>
          </w:rPr>
          <w:instrText xml:space="preserve"> PAGEREF _Toc511147262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60773135" w14:textId="3AC4EE41"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3" w:history="1">
        <w:r w:rsidR="002F2A3C" w:rsidRPr="004730BF">
          <w:rPr>
            <w:rStyle w:val="Hyperlink"/>
            <w:noProof/>
            <w14:scene3d>
              <w14:camera w14:prst="orthographicFront"/>
              <w14:lightRig w14:rig="threePt" w14:dir="t">
                <w14:rot w14:lat="0" w14:lon="0" w14:rev="0"/>
              </w14:lightRig>
            </w14:scene3d>
          </w:rPr>
          <w:t>3.1.3.2</w:t>
        </w:r>
        <w:r w:rsidR="002F2A3C" w:rsidRPr="004730BF">
          <w:rPr>
            <w:rStyle w:val="Hyperlink"/>
            <w:noProof/>
          </w:rPr>
          <w:t xml:space="preserve"> XML Syntax</w:t>
        </w:r>
        <w:r w:rsidR="002F2A3C">
          <w:rPr>
            <w:noProof/>
            <w:webHidden/>
          </w:rPr>
          <w:tab/>
        </w:r>
        <w:r w:rsidR="002F2A3C">
          <w:rPr>
            <w:noProof/>
            <w:webHidden/>
          </w:rPr>
          <w:fldChar w:fldCharType="begin"/>
        </w:r>
        <w:r w:rsidR="002F2A3C">
          <w:rPr>
            <w:noProof/>
            <w:webHidden/>
          </w:rPr>
          <w:instrText xml:space="preserve"> PAGEREF _Toc511147263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7A7ADAC" w14:textId="27DD2B00" w:rsidR="002F2A3C" w:rsidRDefault="005844EA">
      <w:pPr>
        <w:pStyle w:val="Verzeichnis4"/>
        <w:tabs>
          <w:tab w:val="right" w:leader="dot" w:pos="9350"/>
        </w:tabs>
        <w:rPr>
          <w:rFonts w:asciiTheme="minorHAnsi" w:eastAsiaTheme="minorEastAsia" w:hAnsiTheme="minorHAnsi" w:cstheme="minorBidi"/>
          <w:noProof/>
          <w:sz w:val="22"/>
          <w:szCs w:val="22"/>
          <w:lang w:val="en-GB" w:eastAsia="en-GB"/>
        </w:rPr>
      </w:pPr>
      <w:hyperlink w:anchor="_Toc511147264" w:history="1">
        <w:r w:rsidR="002F2A3C" w:rsidRPr="004730BF">
          <w:rPr>
            <w:rStyle w:val="Hyperlink"/>
            <w:noProof/>
            <w14:scene3d>
              <w14:camera w14:prst="orthographicFront"/>
              <w14:lightRig w14:rig="threePt" w14:dir="t">
                <w14:rot w14:lat="0" w14:lon="0" w14:rev="0"/>
              </w14:lightRig>
            </w14:scene3d>
          </w:rPr>
          <w:t>3.1.3.3</w:t>
        </w:r>
        <w:r w:rsidR="002F2A3C" w:rsidRPr="004730BF">
          <w:rPr>
            <w:rStyle w:val="Hyperlink"/>
            <w:noProof/>
          </w:rPr>
          <w:t xml:space="preserve"> JSON Syntax</w:t>
        </w:r>
        <w:r w:rsidR="002F2A3C">
          <w:rPr>
            <w:noProof/>
            <w:webHidden/>
          </w:rPr>
          <w:tab/>
        </w:r>
        <w:r w:rsidR="002F2A3C">
          <w:rPr>
            <w:noProof/>
            <w:webHidden/>
          </w:rPr>
          <w:fldChar w:fldCharType="begin"/>
        </w:r>
        <w:r w:rsidR="002F2A3C">
          <w:rPr>
            <w:noProof/>
            <w:webHidden/>
          </w:rPr>
          <w:instrText xml:space="preserve"> PAGEREF _Toc511147264 \h </w:instrText>
        </w:r>
        <w:r w:rsidR="002F2A3C">
          <w:rPr>
            <w:noProof/>
            <w:webHidden/>
          </w:rPr>
        </w:r>
        <w:r w:rsidR="002F2A3C">
          <w:rPr>
            <w:noProof/>
            <w:webHidden/>
          </w:rPr>
          <w:fldChar w:fldCharType="separate"/>
        </w:r>
        <w:r w:rsidR="002F2A3C">
          <w:rPr>
            <w:noProof/>
            <w:webHidden/>
          </w:rPr>
          <w:t>13</w:t>
        </w:r>
        <w:r w:rsidR="002F2A3C">
          <w:rPr>
            <w:noProof/>
            <w:webHidden/>
          </w:rPr>
          <w:fldChar w:fldCharType="end"/>
        </w:r>
      </w:hyperlink>
    </w:p>
    <w:p w14:paraId="56BE7D25" w14:textId="7E93587F" w:rsidR="002F2A3C" w:rsidRDefault="005844EA">
      <w:pPr>
        <w:pStyle w:val="Verzeichnis1"/>
        <w:rPr>
          <w:rFonts w:asciiTheme="minorHAnsi" w:eastAsiaTheme="minorEastAsia" w:hAnsiTheme="minorHAnsi" w:cstheme="minorBidi"/>
          <w:noProof/>
          <w:sz w:val="22"/>
          <w:szCs w:val="22"/>
          <w:lang w:val="en-GB" w:eastAsia="en-GB"/>
        </w:rPr>
      </w:pPr>
      <w:hyperlink w:anchor="_Toc511147265" w:history="1">
        <w:r w:rsidR="002F2A3C" w:rsidRPr="004730BF">
          <w:rPr>
            <w:rStyle w:val="Hyperlink"/>
            <w:noProof/>
          </w:rPr>
          <w:t>4</w:t>
        </w:r>
        <w:r w:rsidR="002F2A3C">
          <w:rPr>
            <w:rFonts w:asciiTheme="minorHAnsi" w:eastAsiaTheme="minorEastAsia" w:hAnsiTheme="minorHAnsi" w:cstheme="minorBidi"/>
            <w:noProof/>
            <w:sz w:val="22"/>
            <w:szCs w:val="22"/>
            <w:lang w:val="en-GB" w:eastAsia="en-GB"/>
          </w:rPr>
          <w:tab/>
        </w:r>
        <w:r w:rsidR="002F2A3C" w:rsidRPr="004730BF">
          <w:rPr>
            <w:rStyle w:val="Hyperlink"/>
            <w:noProof/>
          </w:rPr>
          <w:t>Conformance</w:t>
        </w:r>
        <w:r w:rsidR="002F2A3C">
          <w:rPr>
            <w:noProof/>
            <w:webHidden/>
          </w:rPr>
          <w:tab/>
        </w:r>
        <w:r w:rsidR="002F2A3C">
          <w:rPr>
            <w:noProof/>
            <w:webHidden/>
          </w:rPr>
          <w:fldChar w:fldCharType="begin"/>
        </w:r>
        <w:r w:rsidR="002F2A3C">
          <w:rPr>
            <w:noProof/>
            <w:webHidden/>
          </w:rPr>
          <w:instrText xml:space="preserve"> PAGEREF _Toc511147265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4D3D03A" w14:textId="54B6EB30"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66" w:history="1">
        <w:r w:rsidR="002F2A3C" w:rsidRPr="004730BF">
          <w:rPr>
            <w:rStyle w:val="Hyperlink"/>
            <w:noProof/>
            <w14:scene3d>
              <w14:camera w14:prst="orthographicFront"/>
              <w14:lightRig w14:rig="threePt" w14:dir="t">
                <w14:rot w14:lat="0" w14:lon="0" w14:rev="0"/>
              </w14:lightRig>
            </w14:scene3d>
          </w:rPr>
          <w:t>4.1</w:t>
        </w:r>
        <w:r w:rsidR="002F2A3C" w:rsidRPr="004730BF">
          <w:rPr>
            <w:rStyle w:val="Hyperlink"/>
            <w:noProof/>
          </w:rPr>
          <w:t xml:space="preserve"> Level 1 – “Basic”</w:t>
        </w:r>
        <w:r w:rsidR="002F2A3C">
          <w:rPr>
            <w:noProof/>
            <w:webHidden/>
          </w:rPr>
          <w:tab/>
        </w:r>
        <w:r w:rsidR="002F2A3C">
          <w:rPr>
            <w:noProof/>
            <w:webHidden/>
          </w:rPr>
          <w:fldChar w:fldCharType="begin"/>
        </w:r>
        <w:r w:rsidR="002F2A3C">
          <w:rPr>
            <w:noProof/>
            <w:webHidden/>
          </w:rPr>
          <w:instrText xml:space="preserve"> PAGEREF _Toc511147266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2CE82E78" w14:textId="1BBEC98A" w:rsidR="002F2A3C" w:rsidRDefault="005844EA">
      <w:pPr>
        <w:pStyle w:val="Verzeichnis2"/>
        <w:tabs>
          <w:tab w:val="right" w:leader="dot" w:pos="9350"/>
        </w:tabs>
        <w:rPr>
          <w:rFonts w:asciiTheme="minorHAnsi" w:eastAsiaTheme="minorEastAsia" w:hAnsiTheme="minorHAnsi" w:cstheme="minorBidi"/>
          <w:noProof/>
          <w:sz w:val="22"/>
          <w:szCs w:val="22"/>
          <w:lang w:val="en-GB" w:eastAsia="en-GB"/>
        </w:rPr>
      </w:pPr>
      <w:hyperlink w:anchor="_Toc511147267" w:history="1">
        <w:r w:rsidR="002F2A3C" w:rsidRPr="004730BF">
          <w:rPr>
            <w:rStyle w:val="Hyperlink"/>
            <w:noProof/>
            <w14:scene3d>
              <w14:camera w14:prst="orthographicFront"/>
              <w14:lightRig w14:rig="threePt" w14:dir="t">
                <w14:rot w14:lat="0" w14:lon="0" w14:rev="0"/>
              </w14:lightRig>
            </w14:scene3d>
          </w:rPr>
          <w:t>4.2</w:t>
        </w:r>
        <w:r w:rsidR="002F2A3C" w:rsidRPr="004730BF">
          <w:rPr>
            <w:rStyle w:val="Hyperlink"/>
            <w:noProof/>
          </w:rPr>
          <w:t xml:space="preserve"> Level 2 – “Comprehensive”</w:t>
        </w:r>
        <w:r w:rsidR="002F2A3C">
          <w:rPr>
            <w:noProof/>
            <w:webHidden/>
          </w:rPr>
          <w:tab/>
        </w:r>
        <w:r w:rsidR="002F2A3C">
          <w:rPr>
            <w:noProof/>
            <w:webHidden/>
          </w:rPr>
          <w:fldChar w:fldCharType="begin"/>
        </w:r>
        <w:r w:rsidR="002F2A3C">
          <w:rPr>
            <w:noProof/>
            <w:webHidden/>
          </w:rPr>
          <w:instrText xml:space="preserve"> PAGEREF _Toc511147267 \h </w:instrText>
        </w:r>
        <w:r w:rsidR="002F2A3C">
          <w:rPr>
            <w:noProof/>
            <w:webHidden/>
          </w:rPr>
        </w:r>
        <w:r w:rsidR="002F2A3C">
          <w:rPr>
            <w:noProof/>
            <w:webHidden/>
          </w:rPr>
          <w:fldChar w:fldCharType="separate"/>
        </w:r>
        <w:r w:rsidR="002F2A3C">
          <w:rPr>
            <w:noProof/>
            <w:webHidden/>
          </w:rPr>
          <w:t>15</w:t>
        </w:r>
        <w:r w:rsidR="002F2A3C">
          <w:rPr>
            <w:noProof/>
            <w:webHidden/>
          </w:rPr>
          <w:fldChar w:fldCharType="end"/>
        </w:r>
      </w:hyperlink>
    </w:p>
    <w:p w14:paraId="624B6C90" w14:textId="1CA097C5" w:rsidR="002F2A3C" w:rsidRDefault="005844EA">
      <w:pPr>
        <w:pStyle w:val="Verzeichnis1"/>
        <w:rPr>
          <w:rFonts w:asciiTheme="minorHAnsi" w:eastAsiaTheme="minorEastAsia" w:hAnsiTheme="minorHAnsi" w:cstheme="minorBidi"/>
          <w:noProof/>
          <w:sz w:val="22"/>
          <w:szCs w:val="22"/>
          <w:lang w:val="en-GB" w:eastAsia="en-GB"/>
        </w:rPr>
      </w:pPr>
      <w:hyperlink w:anchor="_Toc511147268" w:history="1">
        <w:r w:rsidR="002F2A3C" w:rsidRPr="004730BF">
          <w:rPr>
            <w:rStyle w:val="Hyperlink"/>
            <w:noProof/>
          </w:rPr>
          <w:t>Appendix A. Index</w:t>
        </w:r>
        <w:r w:rsidR="002F2A3C">
          <w:rPr>
            <w:noProof/>
            <w:webHidden/>
          </w:rPr>
          <w:tab/>
        </w:r>
        <w:r w:rsidR="002F2A3C">
          <w:rPr>
            <w:noProof/>
            <w:webHidden/>
          </w:rPr>
          <w:fldChar w:fldCharType="begin"/>
        </w:r>
        <w:r w:rsidR="002F2A3C">
          <w:rPr>
            <w:noProof/>
            <w:webHidden/>
          </w:rPr>
          <w:instrText xml:space="preserve"> PAGEREF _Toc511147268 \h </w:instrText>
        </w:r>
        <w:r w:rsidR="002F2A3C">
          <w:rPr>
            <w:noProof/>
            <w:webHidden/>
          </w:rPr>
        </w:r>
        <w:r w:rsidR="002F2A3C">
          <w:rPr>
            <w:noProof/>
            <w:webHidden/>
          </w:rPr>
          <w:fldChar w:fldCharType="separate"/>
        </w:r>
        <w:r w:rsidR="002F2A3C">
          <w:rPr>
            <w:noProof/>
            <w:webHidden/>
          </w:rPr>
          <w:t>16</w:t>
        </w:r>
        <w:r w:rsidR="002F2A3C">
          <w:rPr>
            <w:noProof/>
            <w:webHidden/>
          </w:rPr>
          <w:fldChar w:fldCharType="end"/>
        </w:r>
      </w:hyperlink>
    </w:p>
    <w:p w14:paraId="0290A848" w14:textId="644F8336" w:rsidR="002F2A3C" w:rsidRDefault="005844EA">
      <w:pPr>
        <w:pStyle w:val="Verzeichnis1"/>
        <w:rPr>
          <w:rFonts w:asciiTheme="minorHAnsi" w:eastAsiaTheme="minorEastAsia" w:hAnsiTheme="minorHAnsi" w:cstheme="minorBidi"/>
          <w:noProof/>
          <w:sz w:val="22"/>
          <w:szCs w:val="22"/>
          <w:lang w:val="en-GB" w:eastAsia="en-GB"/>
        </w:rPr>
      </w:pPr>
      <w:hyperlink w:anchor="_Toc511147269" w:history="1">
        <w:r w:rsidR="002F2A3C" w:rsidRPr="004730BF">
          <w:rPr>
            <w:rStyle w:val="Hyperlink"/>
            <w:noProof/>
          </w:rPr>
          <w:t>Appendix B. Revision History</w:t>
        </w:r>
        <w:r w:rsidR="002F2A3C">
          <w:rPr>
            <w:noProof/>
            <w:webHidden/>
          </w:rPr>
          <w:tab/>
        </w:r>
        <w:r w:rsidR="002F2A3C">
          <w:rPr>
            <w:noProof/>
            <w:webHidden/>
          </w:rPr>
          <w:fldChar w:fldCharType="begin"/>
        </w:r>
        <w:r w:rsidR="002F2A3C">
          <w:rPr>
            <w:noProof/>
            <w:webHidden/>
          </w:rPr>
          <w:instrText xml:space="preserve"> PAGEREF _Toc511147269 \h </w:instrText>
        </w:r>
        <w:r w:rsidR="002F2A3C">
          <w:rPr>
            <w:noProof/>
            <w:webHidden/>
          </w:rPr>
        </w:r>
        <w:r w:rsidR="002F2A3C">
          <w:rPr>
            <w:noProof/>
            <w:webHidden/>
          </w:rPr>
          <w:fldChar w:fldCharType="separate"/>
        </w:r>
        <w:r w:rsidR="002F2A3C">
          <w:rPr>
            <w:noProof/>
            <w:webHidden/>
          </w:rPr>
          <w:t>17</w:t>
        </w:r>
        <w:r w:rsidR="002F2A3C">
          <w:rPr>
            <w:noProof/>
            <w:webHidden/>
          </w:rPr>
          <w:fldChar w:fldCharType="end"/>
        </w:r>
      </w:hyperlink>
    </w:p>
    <w:p w14:paraId="32869244" w14:textId="2AA1F2E1"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3" w:name="_Toc287332006"/>
    </w:p>
    <w:p w14:paraId="102A7B46" w14:textId="77777777" w:rsidR="00C71349" w:rsidRPr="00C52EFC" w:rsidRDefault="00177DED" w:rsidP="0076113A">
      <w:pPr>
        <w:pStyle w:val="berschrift1"/>
      </w:pPr>
      <w:bookmarkStart w:id="4" w:name="_Toc480914659"/>
      <w:bookmarkStart w:id="5" w:name="_Toc481064850"/>
      <w:bookmarkStart w:id="6" w:name="_Toc511147236"/>
      <w:r>
        <w:lastRenderedPageBreak/>
        <w:t>Introduction</w:t>
      </w:r>
      <w:bookmarkEnd w:id="0"/>
      <w:bookmarkEnd w:id="3"/>
      <w:bookmarkEnd w:id="4"/>
      <w:bookmarkEnd w:id="5"/>
      <w:bookmarkEnd w:id="6"/>
    </w:p>
    <w:p w14:paraId="30E5512D" w14:textId="6C73DB90" w:rsidR="00401A97" w:rsidRDefault="00401A97" w:rsidP="00A52705">
      <w:pPr>
        <w:pStyle w:val="berschrift2"/>
        <w:numPr>
          <w:ilvl w:val="1"/>
          <w:numId w:val="3"/>
        </w:numPr>
      </w:pPr>
      <w:bookmarkStart w:id="7" w:name="_Toc478074529"/>
      <w:bookmarkStart w:id="8" w:name="_Toc480914660"/>
      <w:bookmarkStart w:id="9" w:name="_Toc481064851"/>
      <w:bookmarkStart w:id="10" w:name="_Toc511147237"/>
      <w:bookmarkStart w:id="11" w:name="_Toc85472893"/>
      <w:bookmarkStart w:id="12" w:name="_Toc287332007"/>
      <w:r>
        <w:t xml:space="preserve">Organization of </w:t>
      </w:r>
      <w:bookmarkEnd w:id="7"/>
      <w:r>
        <w:t>DSS</w:t>
      </w:r>
      <w:r w:rsidR="004944BC">
        <w:t xml:space="preserve"> </w:t>
      </w:r>
      <w:r w:rsidR="004944BC" w:rsidRPr="004944BC">
        <w:t>Core Protocols, Elements, and Bindings</w:t>
      </w:r>
      <w:bookmarkEnd w:id="8"/>
      <w:bookmarkEnd w:id="9"/>
      <w:bookmarkEnd w:id="10"/>
    </w:p>
    <w:p w14:paraId="2F8B5F98" w14:textId="32CCEB12" w:rsidR="00747A9A" w:rsidRDefault="00747A9A" w:rsidP="00747A9A">
      <w:r>
        <w:t xml:space="preserve">This document defines a protocol and processing profile of the DSS </w:t>
      </w:r>
      <w:r w:rsidR="00EC0373">
        <w:t xml:space="preserve">Signing and </w:t>
      </w:r>
      <w:r>
        <w:t xml:space="preserve">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support the </w:t>
      </w:r>
      <w:r w:rsidR="00EC0373">
        <w:t xml:space="preserve">creation and </w:t>
      </w:r>
      <w:r>
        <w:t xml:space="preserve">verification of </w:t>
      </w:r>
      <w:r w:rsidR="00EC0373">
        <w:t>JSON Web Signatures</w:t>
      </w:r>
      <w:r>
        <w:t>.</w:t>
      </w:r>
    </w:p>
    <w:p w14:paraId="6867EEEE" w14:textId="089F2DCC" w:rsidR="00401A97" w:rsidRDefault="00747A9A" w:rsidP="00747A9A">
      <w:r>
        <w:t>The following sections describe how to under</w:t>
      </w:r>
      <w:r w:rsidR="008B6FC0">
        <w:t>stand the rest of this document</w:t>
      </w:r>
      <w:r w:rsidR="35C1378D">
        <w:t>.</w:t>
      </w:r>
    </w:p>
    <w:p w14:paraId="3A860F2E" w14:textId="77777777" w:rsidR="00C71349" w:rsidRDefault="00C02DEC" w:rsidP="00A710C8">
      <w:pPr>
        <w:pStyle w:val="berschrift2"/>
      </w:pPr>
      <w:bookmarkStart w:id="13" w:name="_Toc480914661"/>
      <w:bookmarkStart w:id="14" w:name="_Toc481064852"/>
      <w:bookmarkStart w:id="15" w:name="_Toc511147238"/>
      <w:r>
        <w:t>Terminology</w:t>
      </w:r>
      <w:bookmarkEnd w:id="11"/>
      <w:bookmarkEnd w:id="12"/>
      <w:bookmarkEnd w:id="13"/>
      <w:bookmarkEnd w:id="14"/>
      <w:bookmarkEnd w:id="15"/>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52705">
      <w:pPr>
        <w:pStyle w:val="berschrift3"/>
        <w:numPr>
          <w:ilvl w:val="2"/>
          <w:numId w:val="3"/>
        </w:numPr>
      </w:pPr>
      <w:bookmarkStart w:id="16" w:name="_Toc478074531"/>
      <w:bookmarkStart w:id="17" w:name="_Toc480914662"/>
      <w:bookmarkStart w:id="18" w:name="_Toc481064853"/>
      <w:bookmarkStart w:id="19" w:name="_Toc511147239"/>
      <w:r>
        <w:t>Terms and Definitions</w:t>
      </w:r>
      <w:bookmarkEnd w:id="16"/>
      <w:bookmarkEnd w:id="17"/>
      <w:bookmarkEnd w:id="18"/>
      <w:bookmarkEnd w:id="19"/>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52705">
      <w:pPr>
        <w:pStyle w:val="berschrift3"/>
        <w:numPr>
          <w:ilvl w:val="2"/>
          <w:numId w:val="3"/>
        </w:numPr>
      </w:pPr>
      <w:bookmarkStart w:id="20" w:name="_Toc478074532"/>
      <w:bookmarkStart w:id="21" w:name="_Toc480914663"/>
      <w:bookmarkStart w:id="22" w:name="_Toc481064854"/>
      <w:bookmarkStart w:id="23" w:name="_Toc511147240"/>
      <w:r>
        <w:t>Abbreviated Terms</w:t>
      </w:r>
      <w:bookmarkEnd w:id="20"/>
      <w:bookmarkEnd w:id="21"/>
      <w:bookmarkEnd w:id="22"/>
      <w:bookmarkEnd w:id="23"/>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24" w:name="_Ref7502892"/>
      <w:bookmarkStart w:id="25" w:name="_Toc12011611"/>
      <w:bookmarkStart w:id="26" w:name="_Toc85472894"/>
      <w:bookmarkStart w:id="27" w:name="_Toc287332008"/>
      <w:bookmarkStart w:id="28" w:name="_Toc480914664"/>
      <w:bookmarkStart w:id="29" w:name="_Toc481064855"/>
      <w:bookmarkStart w:id="30" w:name="_Toc511147241"/>
      <w:r>
        <w:t>Normative</w:t>
      </w:r>
      <w:bookmarkEnd w:id="24"/>
      <w:bookmarkEnd w:id="25"/>
      <w:r>
        <w:t xml:space="preserve"> References</w:t>
      </w:r>
      <w:bookmarkEnd w:id="26"/>
      <w:bookmarkEnd w:id="27"/>
      <w:bookmarkEnd w:id="28"/>
      <w:bookmarkEnd w:id="29"/>
      <w:bookmarkEnd w:id="30"/>
    </w:p>
    <w:p w14:paraId="5596138D" w14:textId="77777777" w:rsidR="004944BC" w:rsidRPr="00C835FC" w:rsidRDefault="004944BC" w:rsidP="35C1378D">
      <w:pPr>
        <w:pStyle w:val="Ref"/>
        <w:rPr>
          <w:lang w:val="de-DE"/>
        </w:rPr>
      </w:pPr>
      <w:r>
        <w:rPr>
          <w:rStyle w:val="Refterm"/>
        </w:rPr>
        <w:t>[</w:t>
      </w:r>
      <w:bookmarkStart w:id="31" w:name="refRFC2119"/>
      <w:r>
        <w:rPr>
          <w:rStyle w:val="Refterm"/>
        </w:rPr>
        <w:t>RFC2119</w:t>
      </w:r>
      <w:bookmarkEnd w:id="31"/>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eastAsia="Helvetica" w:hAnsi="Helvetica" w:cs="Helvetica"/>
          </w:rPr>
          <w:t>http://www.ietf.org/rfc/rfc2396.txt</w:t>
        </w:r>
      </w:hyperlink>
      <w:r w:rsidRPr="00575F44">
        <w:t>.</w:t>
      </w:r>
    </w:p>
    <w:p w14:paraId="4C44D601" w14:textId="7FB673F4" w:rsidR="00F658C2" w:rsidRDefault="00F658C2" w:rsidP="00F658C2">
      <w:pPr>
        <w:pStyle w:val="Ref"/>
        <w:rPr>
          <w:lang w:val="en-GB"/>
        </w:rPr>
      </w:pPr>
      <w:bookmarkStart w:id="32" w:name="DSSVR_XSD"/>
      <w:r>
        <w:rPr>
          <w:rStyle w:val="Refterm"/>
          <w:lang w:val="fr-FR"/>
        </w:rPr>
        <w:t>[</w:t>
      </w:r>
      <w:bookmarkStart w:id="33" w:name="refDSS2XSD"/>
      <w:r>
        <w:rPr>
          <w:rStyle w:val="Refterm"/>
          <w:lang w:val="fr-FR"/>
        </w:rPr>
        <w:t>DSS2</w:t>
      </w:r>
      <w:r w:rsidRPr="00575F44">
        <w:rPr>
          <w:rStyle w:val="Refterm"/>
          <w:lang w:val="fr-FR"/>
        </w:rPr>
        <w:t>XSD</w:t>
      </w:r>
      <w:bookmarkEnd w:id="33"/>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 xml:space="preserve">DSS 2.0 </w:t>
      </w:r>
      <w:r>
        <w:rPr>
          <w:i/>
          <w:iCs/>
          <w:lang w:val="de-DE"/>
        </w:rPr>
        <w:t xml:space="preserve">Core </w:t>
      </w:r>
      <w:r w:rsidRPr="13173D12">
        <w:rPr>
          <w:i/>
          <w:iCs/>
          <w:lang w:val="de-DE"/>
        </w:rPr>
        <w:t>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5FE440C7" w14:textId="5CA71D88" w:rsidR="00F658C2" w:rsidRPr="00F658C2" w:rsidRDefault="00F658C2" w:rsidP="00F658C2">
      <w:pPr>
        <w:pStyle w:val="Ref"/>
        <w:rPr>
          <w:lang w:val="en-GB"/>
        </w:rPr>
      </w:pPr>
      <w:r>
        <w:rPr>
          <w:rStyle w:val="Refterm"/>
          <w:lang w:val="fr-FR"/>
        </w:rPr>
        <w:t>[DSS2BASE</w:t>
      </w:r>
      <w:r w:rsidRPr="00575F44">
        <w:rPr>
          <w:rStyle w:val="Refterm"/>
          <w:lang w:val="fr-FR"/>
        </w:rPr>
        <w:t>XSD]</w:t>
      </w:r>
      <w:r w:rsidRPr="00575F44">
        <w:rPr>
          <w:lang w:val="fr-FR"/>
        </w:rPr>
        <w:tab/>
      </w:r>
      <w:r>
        <w:rPr>
          <w:lang w:val="fr-FR"/>
        </w:rPr>
        <w:t>S. Hagen</w:t>
      </w:r>
      <w:r w:rsidRPr="00575F44">
        <w:rPr>
          <w:lang w:val="fr-FR"/>
        </w:rPr>
        <w:t xml:space="preserve">,.  </w:t>
      </w:r>
      <w:r w:rsidRPr="00F658C2">
        <w:rPr>
          <w:i/>
          <w:iCs/>
          <w:lang w:val="en-GB"/>
        </w:rPr>
        <w:t>DSS 2.0 Base Schema</w:t>
      </w:r>
      <w:r w:rsidRPr="00F658C2">
        <w:rPr>
          <w:lang w:val="en-GB"/>
        </w:rPr>
        <w:t xml:space="preserve">.  OASIS, </w:t>
      </w:r>
      <w:r w:rsidRPr="00F658C2">
        <w:rPr>
          <w:highlight w:val="yellow"/>
          <w:lang w:val="en-GB"/>
        </w:rPr>
        <w:t>ToDo</w:t>
      </w:r>
      <w:r w:rsidRPr="00F658C2">
        <w:rPr>
          <w:lang w:val="en-GB"/>
        </w:rPr>
        <w:t>.</w:t>
      </w:r>
    </w:p>
    <w:p w14:paraId="3AE6E079" w14:textId="1C13001A" w:rsidR="005528D1" w:rsidRPr="00F658C2" w:rsidRDefault="005528D1" w:rsidP="00F658C2">
      <w:pPr>
        <w:pStyle w:val="Ref"/>
        <w:rPr>
          <w:lang w:val="de-DE"/>
        </w:rPr>
      </w:pPr>
      <w:r w:rsidRPr="00F658C2">
        <w:rPr>
          <w:b/>
          <w:lang w:val="de-DE"/>
        </w:rPr>
        <w:t>[DSS</w:t>
      </w:r>
      <w:r w:rsidR="00EC0373">
        <w:rPr>
          <w:b/>
          <w:lang w:val="de-DE"/>
        </w:rPr>
        <w:t>JWS</w:t>
      </w:r>
      <w:r w:rsidRPr="00F658C2">
        <w:rPr>
          <w:b/>
          <w:lang w:val="de-DE"/>
        </w:rPr>
        <w:t>-XSD]</w:t>
      </w:r>
      <w:bookmarkEnd w:id="32"/>
      <w:r w:rsidRPr="00F658C2">
        <w:rPr>
          <w:b/>
          <w:lang w:val="de-DE"/>
        </w:rPr>
        <w:tab/>
      </w:r>
      <w:r w:rsidRPr="00F658C2">
        <w:rPr>
          <w:lang w:val="de-DE"/>
        </w:rPr>
        <w:t>A. Kuehne, et. al.: “</w:t>
      </w:r>
      <w:r w:rsidRPr="00EC0373">
        <w:rPr>
          <w:i/>
          <w:lang w:val="de-DE"/>
        </w:rPr>
        <w:t xml:space="preserve">DSS </w:t>
      </w:r>
      <w:r w:rsidR="00EC0373" w:rsidRPr="00EC0373">
        <w:rPr>
          <w:i/>
          <w:lang w:val="de-DE"/>
        </w:rPr>
        <w:t xml:space="preserve">JSON Web Signatures </w:t>
      </w:r>
      <w:r w:rsidRPr="00EC0373">
        <w:rPr>
          <w:i/>
          <w:lang w:val="de-DE"/>
        </w:rPr>
        <w:t>Schema</w:t>
      </w:r>
      <w:r w:rsidRPr="00F658C2">
        <w:rPr>
          <w:i/>
          <w:lang w:val="de-DE"/>
        </w:rPr>
        <w:t>”</w:t>
      </w:r>
      <w:r w:rsidRPr="00F658C2">
        <w:rPr>
          <w:lang w:val="de-DE"/>
        </w:rPr>
        <w:t xml:space="preserve">, , </w:t>
      </w:r>
      <w:r w:rsidRPr="00F658C2">
        <w:rPr>
          <w:highlight w:val="yellow"/>
          <w:lang w:val="de-DE"/>
        </w:rPr>
        <w:t>ToDo</w:t>
      </w:r>
      <w:r w:rsidRPr="00F658C2">
        <w:rPr>
          <w:lang w:val="de-DE"/>
        </w:rPr>
        <w:t>.</w:t>
      </w:r>
    </w:p>
    <w:p w14:paraId="2548B88D" w14:textId="4A0C7D99" w:rsidR="00BC57C1" w:rsidRPr="00575F44" w:rsidRDefault="00BC57C1">
      <w:pPr>
        <w:pStyle w:val="Ref"/>
        <w:rPr>
          <w:b/>
          <w:rPrChange w:id="34"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3"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4"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5"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6"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27"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bookmarkStart w:id="35" w:name="refRFC5280"/>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bookmarkEnd w:id="35"/>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28"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lastRenderedPageBreak/>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29"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4495C39D" w14:textId="326EC05C" w:rsidR="00EC0373" w:rsidRPr="00EC0373" w:rsidRDefault="00EC0373" w:rsidP="00EC0373">
      <w:pPr>
        <w:pStyle w:val="Ref"/>
        <w:rPr>
          <w:lang w:val="en-GB"/>
        </w:rPr>
      </w:pPr>
      <w:r w:rsidRPr="1CFCA5BD">
        <w:rPr>
          <w:b/>
        </w:rPr>
        <w:t>[</w:t>
      </w:r>
      <w:bookmarkStart w:id="36" w:name="refRFC7159"/>
      <w:r w:rsidRPr="1CFCA5BD">
        <w:rPr>
          <w:b/>
        </w:rPr>
        <w:t>RFC7159</w:t>
      </w:r>
      <w:bookmarkEnd w:id="36"/>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0" w:history="1">
        <w:r w:rsidRPr="00EC0373">
          <w:rPr>
            <w:rStyle w:val="Hyperlink"/>
            <w:lang w:val="en-GB"/>
          </w:rPr>
          <w:t>https://tools.ietf.org/html/rfc7159</w:t>
        </w:r>
      </w:hyperlink>
      <w:r w:rsidRPr="00EC0373">
        <w:rPr>
          <w:lang w:val="en-GB"/>
        </w:rPr>
        <w:t>.</w:t>
      </w:r>
    </w:p>
    <w:p w14:paraId="6DD374DE" w14:textId="2EA5150E" w:rsidR="00BC57C1" w:rsidRPr="00EC0373" w:rsidRDefault="00EC0373" w:rsidP="00EC0373">
      <w:pPr>
        <w:pStyle w:val="Ref"/>
        <w:rPr>
          <w:lang w:val="en-GB"/>
        </w:rPr>
      </w:pPr>
      <w:r w:rsidRPr="1CFCA5BD">
        <w:rPr>
          <w:b/>
        </w:rPr>
        <w:t>[RFC7</w:t>
      </w:r>
      <w:r>
        <w:rPr>
          <w:b/>
        </w:rPr>
        <w:t>5</w:t>
      </w:r>
      <w:r w:rsidRPr="1CFCA5BD">
        <w:rPr>
          <w:b/>
        </w:rPr>
        <w:t xml:space="preserve">15] </w:t>
      </w:r>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eastAsia="Helvetica" w:hAnsi="Helvetica" w:cs="Helvetica"/>
        </w:rPr>
        <w:t xml:space="preserve"> </w:t>
      </w:r>
      <w:r>
        <w:rPr>
          <w:rFonts w:ascii="Helvetica" w:hAnsi="Helvetica"/>
        </w:rPr>
        <w:br/>
      </w:r>
      <w:hyperlink r:id="rId31" w:history="1">
        <w:r>
          <w:rPr>
            <w:rStyle w:val="Hyperlink"/>
            <w:lang w:val="en-GB"/>
          </w:rPr>
          <w:t>https://tools.ietf.org/html/rfc7515</w:t>
        </w:r>
      </w:hyperlink>
      <w:r w:rsidRPr="00EC0373">
        <w:rPr>
          <w:lang w:val="en-GB"/>
        </w:rPr>
        <w:t>.</w:t>
      </w:r>
      <w:r w:rsidR="00BC57C1" w:rsidRPr="00575F44">
        <w:rPr>
          <w:lang w:val="fr-FR"/>
        </w:rPr>
        <w:t xml:space="preserve"> </w:t>
      </w:r>
    </w:p>
    <w:p w14:paraId="30BCBDF0" w14:textId="77777777" w:rsidR="004944BC" w:rsidRDefault="004944BC" w:rsidP="004944BC">
      <w:pPr>
        <w:pStyle w:val="Ref"/>
      </w:pPr>
      <w:r w:rsidRPr="00797157">
        <w:rPr>
          <w:rStyle w:val="Refterm"/>
        </w:rPr>
        <w:t>[</w:t>
      </w:r>
      <w:bookmarkStart w:id="37" w:name="refXML"/>
      <w:r>
        <w:rPr>
          <w:rStyle w:val="Refterm"/>
        </w:rPr>
        <w:t>XML</w:t>
      </w:r>
      <w:bookmarkEnd w:id="37"/>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32" w:history="1">
        <w:r w:rsidRPr="002866D3">
          <w:rPr>
            <w:rStyle w:val="Hyperlink"/>
          </w:rPr>
          <w:t>http://www.w3.org/TR/2008/REC-xml-20081126/</w:t>
        </w:r>
      </w:hyperlink>
      <w:r w:rsidRPr="13173D12">
        <w:t xml:space="preserve">. </w:t>
      </w:r>
      <w:r>
        <w:br/>
      </w:r>
      <w:r w:rsidRPr="002866D3">
        <w:t>Latest version availa</w:t>
      </w:r>
      <w:r>
        <w:t xml:space="preserve">ble at </w:t>
      </w:r>
      <w:hyperlink r:id="rId33"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8" w:name="refXML_Schema_1"/>
      <w:r>
        <w:rPr>
          <w:rStyle w:val="Refterm"/>
        </w:rPr>
        <w:t>XML-Schema</w:t>
      </w:r>
      <w:r w:rsidRPr="002866D3">
        <w:rPr>
          <w:rStyle w:val="Refterm"/>
        </w:rPr>
        <w:t>-1</w:t>
      </w:r>
      <w:bookmarkEnd w:id="38"/>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34" w:history="1">
        <w:r w:rsidRPr="002866D3">
          <w:rPr>
            <w:rStyle w:val="Hyperlink"/>
          </w:rPr>
          <w:t>http://www.w3.org/TR/2012/REC-xmlschema11-1-20120405/</w:t>
        </w:r>
      </w:hyperlink>
      <w:r w:rsidRPr="13173D12">
        <w:t xml:space="preserve">. </w:t>
      </w:r>
      <w:r>
        <w:br/>
      </w:r>
      <w:r w:rsidRPr="002866D3">
        <w:t xml:space="preserve">Latest version available at </w:t>
      </w:r>
      <w:hyperlink r:id="rId35"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39" w:name="BMXMLSchema2"/>
      <w:bookmarkStart w:id="40" w:name="refXML_Schema_2"/>
      <w:r w:rsidRPr="00797157">
        <w:rPr>
          <w:rStyle w:val="Refterm"/>
        </w:rPr>
        <w:t>XML-Schema</w:t>
      </w:r>
      <w:r>
        <w:rPr>
          <w:rStyle w:val="Refterm"/>
        </w:rPr>
        <w:t>-2</w:t>
      </w:r>
      <w:bookmarkEnd w:id="39"/>
      <w:bookmarkEnd w:id="40"/>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36" w:history="1">
        <w:r w:rsidRPr="002866D3">
          <w:rPr>
            <w:rStyle w:val="Hyperlink"/>
          </w:rPr>
          <w:t>http://www.w3.org/TR/2012/REC-xmlschema11-2-20120405/</w:t>
        </w:r>
      </w:hyperlink>
      <w:r w:rsidRPr="13173D12">
        <w:t xml:space="preserve">. </w:t>
      </w:r>
      <w:r>
        <w:br/>
      </w:r>
      <w:r w:rsidRPr="002866D3">
        <w:t xml:space="preserve">Latest version available at </w:t>
      </w:r>
      <w:hyperlink r:id="rId37"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38" w:history="1">
        <w:r w:rsidRPr="00575F44">
          <w:rPr>
            <w:rStyle w:val="Hyperlink"/>
          </w:rPr>
          <w:t>http://www.w3.org/TR/xpath</w:t>
        </w:r>
      </w:hyperlink>
    </w:p>
    <w:p w14:paraId="2C009789" w14:textId="77777777" w:rsidR="00C02DEC" w:rsidRDefault="00C02DEC" w:rsidP="00A710C8">
      <w:pPr>
        <w:pStyle w:val="berschrift2"/>
      </w:pPr>
      <w:bookmarkStart w:id="41" w:name="_Toc85472895"/>
      <w:bookmarkStart w:id="42" w:name="_Toc287332009"/>
      <w:bookmarkStart w:id="43" w:name="_Toc480914665"/>
      <w:bookmarkStart w:id="44" w:name="_Toc481064856"/>
      <w:bookmarkStart w:id="45" w:name="_Toc511147242"/>
      <w:r>
        <w:t>Non-Normative References</w:t>
      </w:r>
      <w:bookmarkEnd w:id="41"/>
      <w:bookmarkEnd w:id="42"/>
      <w:bookmarkEnd w:id="43"/>
      <w:bookmarkEnd w:id="44"/>
      <w:bookmarkEnd w:id="45"/>
    </w:p>
    <w:p w14:paraId="3DD0A866" w14:textId="77777777" w:rsidR="004944BC" w:rsidRDefault="004944BC" w:rsidP="004944BC">
      <w:pPr>
        <w:pStyle w:val="Ref"/>
      </w:pPr>
      <w:r w:rsidRPr="00797157">
        <w:rPr>
          <w:rStyle w:val="Refterm"/>
        </w:rPr>
        <w:t>[</w:t>
      </w:r>
      <w:bookmarkStart w:id="46" w:name="refISO8601"/>
      <w:r>
        <w:rPr>
          <w:rStyle w:val="Refterm"/>
        </w:rPr>
        <w:t>ISO8601</w:t>
      </w:r>
      <w:bookmarkEnd w:id="46"/>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39"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52705">
      <w:pPr>
        <w:pStyle w:val="berschrift2"/>
        <w:numPr>
          <w:ilvl w:val="1"/>
          <w:numId w:val="3"/>
        </w:numPr>
      </w:pPr>
      <w:bookmarkStart w:id="47" w:name="_Toc478074535"/>
      <w:bookmarkStart w:id="48" w:name="_Toc480914666"/>
      <w:bookmarkStart w:id="49" w:name="_Toc481064857"/>
      <w:bookmarkStart w:id="50" w:name="_Toc511147243"/>
      <w:r>
        <w:t>Typographical Conventions</w:t>
      </w:r>
      <w:bookmarkEnd w:id="47"/>
      <w:bookmarkEnd w:id="48"/>
      <w:bookmarkEnd w:id="49"/>
      <w:bookmarkEnd w:id="50"/>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Pr>
          <w:color w:val="FF0000"/>
        </w:rPr>
        <w:t>dSS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77777777"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lastRenderedPageBreak/>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1" w:name="_Toc477207085"/>
      <w:bookmarkStart w:id="52" w:name="_Toc477245605"/>
      <w:bookmarkStart w:id="53" w:name="_Toc477257709"/>
      <w:bookmarkStart w:id="54" w:name="_Toc477260062"/>
      <w:bookmarkStart w:id="55" w:name="_Toc477267469"/>
      <w:bookmarkStart w:id="56" w:name="_Toc477298449"/>
      <w:bookmarkStart w:id="57" w:name="_Toc477298722"/>
      <w:bookmarkStart w:id="58" w:name="_Toc477299172"/>
      <w:bookmarkStart w:id="59" w:name="_Toc477346350"/>
      <w:bookmarkStart w:id="60" w:name="_Toc477382561"/>
      <w:bookmarkStart w:id="61" w:name="_Toc477425004"/>
      <w:bookmarkStart w:id="62" w:name="_Toc477207086"/>
      <w:bookmarkStart w:id="63" w:name="_Toc477245606"/>
      <w:bookmarkStart w:id="64" w:name="_Toc477257710"/>
      <w:bookmarkStart w:id="65" w:name="_Toc477260063"/>
      <w:bookmarkStart w:id="66" w:name="_Toc477267470"/>
      <w:bookmarkStart w:id="67" w:name="_Toc477298450"/>
      <w:bookmarkStart w:id="68" w:name="_Toc477298723"/>
      <w:bookmarkStart w:id="69" w:name="_Toc477299173"/>
      <w:bookmarkStart w:id="70" w:name="_Toc477346351"/>
      <w:bookmarkStart w:id="71" w:name="_Toc477382562"/>
      <w:bookmarkStart w:id="72" w:name="_Toc477425005"/>
      <w:bookmarkStart w:id="73" w:name="_Toc477207087"/>
      <w:bookmarkStart w:id="74" w:name="_Toc477245607"/>
      <w:bookmarkStart w:id="75" w:name="_Toc477257711"/>
      <w:bookmarkStart w:id="76" w:name="_Toc477260064"/>
      <w:bookmarkStart w:id="77" w:name="_Toc477267471"/>
      <w:bookmarkStart w:id="78" w:name="_Toc477298451"/>
      <w:bookmarkStart w:id="79" w:name="_Toc477298724"/>
      <w:bookmarkStart w:id="80" w:name="_Toc477299174"/>
      <w:bookmarkStart w:id="81" w:name="_Toc477346352"/>
      <w:bookmarkStart w:id="82" w:name="_Toc477382563"/>
      <w:bookmarkStart w:id="83" w:name="_Toc4774250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B13F1DA" w14:textId="55A3E273" w:rsidR="004944BC" w:rsidRPr="005844EA" w:rsidRDefault="005844EA" w:rsidP="005844EA">
      <w:pPr>
        <w:pStyle w:val="berschrift1"/>
      </w:pPr>
      <w:bookmarkStart w:id="84" w:name="_Ref85004181"/>
      <w:bookmarkStart w:id="85" w:name="_Toc87787169"/>
      <w:bookmarkStart w:id="86" w:name="_Toc479797337"/>
      <w:r w:rsidRPr="005844EA">
        <w:lastRenderedPageBreak/>
        <w:t xml:space="preserve">X.509 Certificate Status </w:t>
      </w:r>
      <w:r>
        <w:t>P</w:t>
      </w:r>
      <w:r w:rsidR="005D551B" w:rsidRPr="005844EA">
        <w:t>rofile</w:t>
      </w:r>
      <w:bookmarkEnd w:id="84"/>
      <w:bookmarkEnd w:id="85"/>
      <w:bookmarkEnd w:id="86"/>
    </w:p>
    <w:p w14:paraId="6FC42990" w14:textId="77777777" w:rsidR="005D551B" w:rsidRPr="00D03406" w:rsidRDefault="005D551B" w:rsidP="005D551B">
      <w:pPr>
        <w:pStyle w:val="berschrift2"/>
        <w:numPr>
          <w:ilvl w:val="1"/>
          <w:numId w:val="3"/>
        </w:numPr>
        <w:tabs>
          <w:tab w:val="left" w:pos="0"/>
          <w:tab w:val="left" w:pos="284"/>
          <w:tab w:val="num" w:pos="576"/>
        </w:tabs>
      </w:pPr>
      <w:bookmarkStart w:id="87" w:name="_Toc87787170"/>
      <w:bookmarkStart w:id="88" w:name="_Toc479797338"/>
      <w:r w:rsidRPr="00D03406">
        <w:t>Overview</w:t>
      </w:r>
      <w:bookmarkEnd w:id="87"/>
      <w:bookmarkEnd w:id="88"/>
    </w:p>
    <w:p w14:paraId="537B673B" w14:textId="0E6F1ADF" w:rsidR="005D551B" w:rsidRDefault="005D551B" w:rsidP="005D551B">
      <w:r w:rsidRPr="00D03406">
        <w:t>This profile supports</w:t>
      </w:r>
      <w:r w:rsidR="005844EA">
        <w:t xml:space="preserve"> the </w:t>
      </w:r>
      <w:r w:rsidR="007C37D8">
        <w:rPr>
          <w:bCs/>
        </w:rPr>
        <w:t>computation of the status</w:t>
      </w:r>
      <w:r w:rsidR="007C37D8">
        <w:t xml:space="preserve"> </w:t>
      </w:r>
      <w:r w:rsidR="005844EA">
        <w:t xml:space="preserve">of </w:t>
      </w:r>
      <w:r w:rsidR="007C37D8">
        <w:t xml:space="preserve">an </w:t>
      </w:r>
      <w:r w:rsidR="005844EA">
        <w:t>X.509 cert</w:t>
      </w:r>
      <w:r w:rsidR="007C37D8">
        <w:t>ificate</w:t>
      </w:r>
      <w:r w:rsidR="005844EA">
        <w:t xml:space="preserve"> </w:t>
      </w:r>
      <w:hyperlink w:anchor="refRFC5280" w:history="1">
        <w:r w:rsidR="005844EA" w:rsidRPr="005844EA">
          <w:rPr>
            <w:rStyle w:val="Hyperlink"/>
          </w:rPr>
          <w:t>[RFC5280]</w:t>
        </w:r>
      </w:hyperlink>
      <w:r w:rsidR="007C37D8">
        <w:t xml:space="preserve"> without the presence of a signature</w:t>
      </w:r>
      <w:r w:rsidRPr="00D03406">
        <w:rPr>
          <w:bCs/>
        </w:rPr>
        <w:t>.</w:t>
      </w:r>
      <w:r w:rsidR="007C37D8">
        <w:rPr>
          <w:bCs/>
        </w:rPr>
        <w:t xml:space="preserve"> This functionality is usually implemented in a DSS-X compliant validation server. </w:t>
      </w:r>
      <w:r w:rsidR="0084659F">
        <w:rPr>
          <w:bCs/>
        </w:rPr>
        <w:t>With</w:t>
      </w:r>
      <w:r w:rsidR="007C37D8">
        <w:rPr>
          <w:bCs/>
        </w:rPr>
        <w:t xml:space="preserve"> this profile, the computation of the status of an X.509 certificate can be used separately.</w:t>
      </w:r>
    </w:p>
    <w:p w14:paraId="1B036E50" w14:textId="4F93114D" w:rsidR="007C37D8" w:rsidRDefault="007C37D8" w:rsidP="005D551B"/>
    <w:p w14:paraId="580B8C2A" w14:textId="4B50843A" w:rsidR="0084659F" w:rsidRDefault="0084659F" w:rsidP="005D551B">
      <w:r>
        <w:t>It is assumed that the client has a basic understanding of X.509 certificates and is able to interpret the Certificate Extensions (e.g. ‘Usage’)</w:t>
      </w:r>
      <w:r w:rsidR="00694E25">
        <w:t xml:space="preserve">. The DSS server focusses on the certificate status (by checking CRL or OCSP), the construction of the certificate chain and the path to the trust anchor. </w:t>
      </w:r>
    </w:p>
    <w:p w14:paraId="68DE7746" w14:textId="6E938639" w:rsidR="0084659F" w:rsidRDefault="0084659F" w:rsidP="0084659F">
      <w:r>
        <w:t xml:space="preserve">The details regarding the outcome of the certificate’s status will be transported within the </w:t>
      </w:r>
      <w:r w:rsidRPr="0084659F">
        <w:rPr>
          <w:rStyle w:val="Datatype"/>
        </w:rPr>
        <w:t>Result</w:t>
      </w:r>
      <w:r>
        <w:t xml:space="preserve"> component. The status will be represented by the </w:t>
      </w:r>
      <w:r w:rsidRPr="0084659F">
        <w:rPr>
          <w:rStyle w:val="Datatype"/>
        </w:rPr>
        <w:t>ResultMinor</w:t>
      </w:r>
      <w:r>
        <w:t xml:space="preserve"> element:</w:t>
      </w:r>
    </w:p>
    <w:p w14:paraId="0A194D74" w14:textId="50C5CAFC" w:rsidR="0084659F" w:rsidRDefault="0084659F" w:rsidP="0084659F"/>
    <w:tbl>
      <w:tblPr>
        <w:tblStyle w:val="Tabellenraster"/>
        <w:tblW w:w="0" w:type="auto"/>
        <w:tblLook w:val="04A0" w:firstRow="1" w:lastRow="0" w:firstColumn="1" w:lastColumn="0" w:noHBand="0" w:noVBand="1"/>
      </w:tblPr>
      <w:tblGrid>
        <w:gridCol w:w="1113"/>
        <w:gridCol w:w="8463"/>
      </w:tblGrid>
      <w:tr w:rsidR="0084659F" w14:paraId="0C44E926" w14:textId="77777777" w:rsidTr="00694E25">
        <w:tc>
          <w:tcPr>
            <w:tcW w:w="1113" w:type="dxa"/>
          </w:tcPr>
          <w:p w14:paraId="422C5DA1" w14:textId="71FA4201" w:rsidR="0084659F" w:rsidRDefault="0084659F" w:rsidP="0084659F">
            <w:r>
              <w:t>Certificate Status</w:t>
            </w:r>
          </w:p>
        </w:tc>
        <w:tc>
          <w:tcPr>
            <w:tcW w:w="8463" w:type="dxa"/>
          </w:tcPr>
          <w:p w14:paraId="3B10BD8F" w14:textId="747D63DA" w:rsidR="0084659F" w:rsidRDefault="0084659F" w:rsidP="0084659F">
            <w:r>
              <w:t>ResultMinor</w:t>
            </w:r>
          </w:p>
        </w:tc>
      </w:tr>
      <w:tr w:rsidR="0084659F" w14:paraId="0DB9CADE" w14:textId="77777777" w:rsidTr="00694E25">
        <w:tc>
          <w:tcPr>
            <w:tcW w:w="1113" w:type="dxa"/>
          </w:tcPr>
          <w:p w14:paraId="4AB1143F" w14:textId="0A250D90" w:rsidR="0084659F" w:rsidRDefault="0084659F" w:rsidP="0084659F">
            <w:r>
              <w:t>valid</w:t>
            </w:r>
          </w:p>
        </w:tc>
        <w:tc>
          <w:tcPr>
            <w:tcW w:w="8463" w:type="dxa"/>
          </w:tcPr>
          <w:p w14:paraId="06628CA2" w14:textId="5532BC54" w:rsidR="0084659F" w:rsidRDefault="0084659F" w:rsidP="0084659F">
            <w:r>
              <w:rPr>
                <w:rStyle w:val="Element"/>
                <w:szCs w:val="20"/>
              </w:rPr>
              <w:t>urn:oasis:names:tc:dss:1.0:resultminor:valid:signature:OnAllDocuments</w:t>
            </w:r>
          </w:p>
        </w:tc>
      </w:tr>
      <w:tr w:rsidR="00694E25" w14:paraId="73CFD709" w14:textId="77777777" w:rsidTr="00694E25">
        <w:tc>
          <w:tcPr>
            <w:tcW w:w="1113" w:type="dxa"/>
          </w:tcPr>
          <w:p w14:paraId="043D6B8B" w14:textId="01B6B1D6" w:rsidR="00694E25" w:rsidRDefault="00694E25" w:rsidP="00694E25">
            <w:r>
              <w:t>c</w:t>
            </w:r>
            <w:bookmarkStart w:id="89" w:name="_GoBack"/>
            <w:bookmarkEnd w:id="89"/>
            <w:r>
              <w:t>hain problem</w:t>
            </w:r>
          </w:p>
        </w:tc>
        <w:tc>
          <w:tcPr>
            <w:tcW w:w="8463" w:type="dxa"/>
          </w:tcPr>
          <w:p w14:paraId="43537582" w14:textId="309731F5" w:rsidR="00694E25" w:rsidRPr="00694E25" w:rsidRDefault="00694E25" w:rsidP="00694E25">
            <w:pPr>
              <w:rPr>
                <w:rStyle w:val="Element"/>
              </w:rPr>
            </w:pPr>
            <w:r w:rsidRPr="00575F44">
              <w:rPr>
                <w:rStyle w:val="Element"/>
              </w:rPr>
              <w:t>urn:oasis:names:tc:dss:1.0:resultminor:CertificateChainNotComplete</w:t>
            </w:r>
          </w:p>
        </w:tc>
      </w:tr>
      <w:tr w:rsidR="00694E25" w14:paraId="68E01C37" w14:textId="77777777" w:rsidTr="00694E25">
        <w:tc>
          <w:tcPr>
            <w:tcW w:w="1113" w:type="dxa"/>
          </w:tcPr>
          <w:p w14:paraId="2BA859FA" w14:textId="1176441A" w:rsidR="00694E25" w:rsidRDefault="00694E25" w:rsidP="00694E25">
            <w:r>
              <w:t>revoked</w:t>
            </w:r>
          </w:p>
        </w:tc>
        <w:tc>
          <w:tcPr>
            <w:tcW w:w="8463" w:type="dxa"/>
          </w:tcPr>
          <w:p w14:paraId="74908F8D" w14:textId="0BE682FC" w:rsidR="00694E25" w:rsidRDefault="00694E25" w:rsidP="00694E25">
            <w:r>
              <w:rPr>
                <w:rStyle w:val="Attribute"/>
                <w:sz w:val="18"/>
                <w:szCs w:val="18"/>
              </w:rPr>
              <w:t>urn:oasis:names:tc:dss:1.0:resultminor:certificate:revoked</w:t>
            </w:r>
          </w:p>
        </w:tc>
      </w:tr>
      <w:tr w:rsidR="00694E25" w14:paraId="29A0C8DC" w14:textId="77777777" w:rsidTr="00694E25">
        <w:tc>
          <w:tcPr>
            <w:tcW w:w="1113" w:type="dxa"/>
          </w:tcPr>
          <w:p w14:paraId="78A75DE4" w14:textId="4337CD14" w:rsidR="00694E25" w:rsidRDefault="00694E25" w:rsidP="00694E25">
            <w:r>
              <w:t>expired</w:t>
            </w:r>
          </w:p>
        </w:tc>
        <w:tc>
          <w:tcPr>
            <w:tcW w:w="8463" w:type="dxa"/>
          </w:tcPr>
          <w:p w14:paraId="47C9F3F5" w14:textId="0D80C8AA" w:rsidR="00694E25" w:rsidRDefault="00694E25" w:rsidP="00694E25">
            <w:r>
              <w:rPr>
                <w:rStyle w:val="Attribute"/>
                <w:sz w:val="18"/>
                <w:szCs w:val="18"/>
              </w:rPr>
              <w:t>urn:oasis:names:tc:dss:1.0:resultminor:certificate:expired</w:t>
            </w:r>
          </w:p>
        </w:tc>
      </w:tr>
      <w:tr w:rsidR="00694E25" w14:paraId="425B8A44" w14:textId="77777777" w:rsidTr="00694E25">
        <w:tc>
          <w:tcPr>
            <w:tcW w:w="1113" w:type="dxa"/>
          </w:tcPr>
          <w:p w14:paraId="18466502" w14:textId="4162F28F" w:rsidR="00694E25" w:rsidRDefault="00694E25" w:rsidP="00694E25">
            <w:r>
              <w:t>not valid yet</w:t>
            </w:r>
          </w:p>
        </w:tc>
        <w:tc>
          <w:tcPr>
            <w:tcW w:w="8463" w:type="dxa"/>
          </w:tcPr>
          <w:p w14:paraId="5F9DC355" w14:textId="0771B5A6" w:rsidR="00694E25" w:rsidRDefault="00694E25" w:rsidP="00694E25">
            <w:r>
              <w:rPr>
                <w:rStyle w:val="Attribute"/>
                <w:sz w:val="18"/>
                <w:szCs w:val="18"/>
              </w:rPr>
              <w:t>urn:oasis:names:tc:dss:1.0</w:t>
            </w:r>
            <w:r>
              <w:rPr>
                <w:rStyle w:val="Attribute"/>
                <w:sz w:val="18"/>
                <w:szCs w:val="18"/>
              </w:rPr>
              <w:t>:resultminor:certificate:notValidYet</w:t>
            </w:r>
          </w:p>
        </w:tc>
      </w:tr>
      <w:tr w:rsidR="00694E25" w14:paraId="06E97D74" w14:textId="77777777" w:rsidTr="00694E25">
        <w:tc>
          <w:tcPr>
            <w:tcW w:w="1113" w:type="dxa"/>
          </w:tcPr>
          <w:p w14:paraId="4CD42C3E" w14:textId="36CE9410" w:rsidR="00694E25" w:rsidRDefault="00694E25" w:rsidP="00694E25">
            <w:r>
              <w:t>on hold</w:t>
            </w:r>
          </w:p>
        </w:tc>
        <w:tc>
          <w:tcPr>
            <w:tcW w:w="8463" w:type="dxa"/>
          </w:tcPr>
          <w:p w14:paraId="02B222B0" w14:textId="2CE961AD" w:rsidR="00694E25" w:rsidRDefault="00694E25" w:rsidP="00694E25">
            <w:r>
              <w:rPr>
                <w:rStyle w:val="Attribute"/>
                <w:sz w:val="18"/>
                <w:szCs w:val="18"/>
              </w:rPr>
              <w:t>urn:oasis:names:tc:dss:1.0:resultminor:certificate:onHold</w:t>
            </w:r>
          </w:p>
        </w:tc>
      </w:tr>
    </w:tbl>
    <w:p w14:paraId="59D2B682" w14:textId="77777777" w:rsidR="0084659F" w:rsidRDefault="0084659F" w:rsidP="0084659F"/>
    <w:p w14:paraId="23CEFB91" w14:textId="77777777" w:rsidR="0084659F" w:rsidRDefault="0084659F" w:rsidP="0084659F"/>
    <w:p w14:paraId="23B7B019" w14:textId="4F8B1F61" w:rsidR="005D551B" w:rsidRPr="00D03406" w:rsidRDefault="005D551B" w:rsidP="005D551B">
      <w:r w:rsidRPr="00D03406">
        <w:t xml:space="preserve">For </w:t>
      </w:r>
      <w:r w:rsidR="007C37D8">
        <w:t xml:space="preserve">the </w:t>
      </w:r>
      <w:r w:rsidR="007C37D8">
        <w:rPr>
          <w:bCs/>
        </w:rPr>
        <w:t>computation of the status</w:t>
      </w:r>
      <w:r w:rsidR="007C37D8">
        <w:t xml:space="preserve"> of an X.509</w:t>
      </w:r>
      <w:r w:rsidR="007C37D8">
        <w:t xml:space="preserve"> </w:t>
      </w:r>
      <w:r w:rsidR="00BA0795">
        <w:t xml:space="preserve">certificate </w:t>
      </w:r>
      <w:r w:rsidRPr="00D03406">
        <w:t>the following operations apply:</w:t>
      </w:r>
    </w:p>
    <w:p w14:paraId="58EB8087" w14:textId="59FC8588" w:rsidR="005D551B" w:rsidRPr="00D03406" w:rsidRDefault="005D551B" w:rsidP="005D551B">
      <w:pPr>
        <w:pStyle w:val="Aufzhlungszeichen"/>
        <w:numPr>
          <w:ilvl w:val="0"/>
          <w:numId w:val="16"/>
        </w:numPr>
        <w:spacing w:before="120" w:after="120"/>
      </w:pPr>
      <w:r w:rsidRPr="00C47509">
        <w:rPr>
          <w:rStyle w:val="Datatype"/>
        </w:rPr>
        <w:t>VerifyRequest</w:t>
      </w:r>
      <w:r w:rsidR="00C47509">
        <w:t>:</w:t>
      </w:r>
      <w:r w:rsidRPr="00D03406">
        <w:t xml:space="preserve"> This </w:t>
      </w:r>
      <w:r>
        <w:t>structure</w:t>
      </w:r>
      <w:r w:rsidRPr="00D03406">
        <w:t xml:space="preserve"> supports requests for:</w:t>
      </w:r>
    </w:p>
    <w:p w14:paraId="5DAEA5E4" w14:textId="373B50B1" w:rsidR="005D551B" w:rsidRPr="00D03406" w:rsidRDefault="007C37D8" w:rsidP="005D551B">
      <w:pPr>
        <w:pStyle w:val="Aufzhlungszeichen"/>
        <w:numPr>
          <w:ilvl w:val="1"/>
          <w:numId w:val="16"/>
        </w:numPr>
        <w:spacing w:before="120" w:after="120"/>
      </w:pPr>
      <w:r>
        <w:t xml:space="preserve">Computing the status of </w:t>
      </w:r>
      <w:r w:rsidR="005D551B" w:rsidRPr="00D03406">
        <w:t>a</w:t>
      </w:r>
      <w:r w:rsidR="005D551B">
        <w:t>n existing</w:t>
      </w:r>
      <w:r w:rsidR="005D551B" w:rsidRPr="00D03406">
        <w:t xml:space="preserve"> </w:t>
      </w:r>
      <w:r>
        <w:t>X.509 certificate</w:t>
      </w:r>
      <w:r>
        <w:t xml:space="preserve"> </w:t>
      </w:r>
      <w:hyperlink w:anchor="refRFC5280" w:history="1">
        <w:r w:rsidRPr="005844EA">
          <w:rPr>
            <w:rStyle w:val="Hyperlink"/>
          </w:rPr>
          <w:t>[RFC5280]</w:t>
        </w:r>
      </w:hyperlink>
      <w:r w:rsidR="005D551B" w:rsidRPr="00D03406">
        <w:t>.</w:t>
      </w:r>
    </w:p>
    <w:p w14:paraId="101EF66B" w14:textId="58DF16E1" w:rsidR="005D551B" w:rsidRPr="00D03406" w:rsidRDefault="005D551B" w:rsidP="005D551B">
      <w:pPr>
        <w:pStyle w:val="Aufzhlungszeichen"/>
        <w:numPr>
          <w:ilvl w:val="0"/>
          <w:numId w:val="16"/>
        </w:numPr>
        <w:spacing w:before="120" w:after="120"/>
      </w:pPr>
      <w:r w:rsidRPr="00C47509">
        <w:rPr>
          <w:rStyle w:val="Datatype"/>
        </w:rPr>
        <w:t>VerifyResponse</w:t>
      </w:r>
      <w:r w:rsidR="00C47509">
        <w:t>:</w:t>
      </w:r>
      <w:r w:rsidRPr="00D03406">
        <w:t xml:space="preserve"> This </w:t>
      </w:r>
      <w:r>
        <w:t>structure</w:t>
      </w:r>
      <w:r w:rsidRPr="00D03406">
        <w:t xml:space="preserve"> supports delivery of:</w:t>
      </w:r>
    </w:p>
    <w:p w14:paraId="0EE03181" w14:textId="4E9C588F" w:rsidR="005D551B" w:rsidRDefault="00BA0795" w:rsidP="005D551B">
      <w:pPr>
        <w:pStyle w:val="Aufzhlungszeichen"/>
        <w:numPr>
          <w:ilvl w:val="1"/>
          <w:numId w:val="16"/>
        </w:numPr>
        <w:spacing w:before="120" w:after="120"/>
      </w:pPr>
      <w:r>
        <w:t>Computed status</w:t>
      </w:r>
      <w:r w:rsidR="005D551B" w:rsidRPr="00D03406">
        <w:t>.</w:t>
      </w:r>
    </w:p>
    <w:p w14:paraId="5EFE5777" w14:textId="33817641" w:rsidR="006A48D9" w:rsidRDefault="006A48D9" w:rsidP="006A48D9">
      <w:pPr>
        <w:pStyle w:val="Aufzhlungszeichen"/>
        <w:numPr>
          <w:ilvl w:val="0"/>
          <w:numId w:val="0"/>
        </w:numPr>
        <w:spacing w:before="120" w:after="120"/>
        <w:ind w:left="360" w:hanging="360"/>
      </w:pPr>
    </w:p>
    <w:p w14:paraId="08A2638C" w14:textId="3F40D432" w:rsidR="006A48D9" w:rsidRDefault="006A48D9" w:rsidP="006A48D9">
      <w:pPr>
        <w:pStyle w:val="Aufzhlungszeichen"/>
        <w:numPr>
          <w:ilvl w:val="0"/>
          <w:numId w:val="0"/>
        </w:numPr>
        <w:spacing w:before="120" w:after="120"/>
        <w:ind w:left="360" w:hanging="360"/>
      </w:pPr>
    </w:p>
    <w:p w14:paraId="3FA79574" w14:textId="77777777" w:rsidR="005D551B" w:rsidRPr="00D03406" w:rsidRDefault="005D551B" w:rsidP="005D551B">
      <w:pPr>
        <w:pStyle w:val="berschrift2"/>
        <w:numPr>
          <w:ilvl w:val="1"/>
          <w:numId w:val="3"/>
        </w:numPr>
        <w:tabs>
          <w:tab w:val="left" w:pos="0"/>
          <w:tab w:val="left" w:pos="284"/>
          <w:tab w:val="num" w:pos="576"/>
        </w:tabs>
      </w:pPr>
      <w:bookmarkStart w:id="90" w:name="_Toc87787171"/>
      <w:bookmarkStart w:id="91" w:name="_Toc479797339"/>
      <w:r w:rsidRPr="00D03406">
        <w:t>Profile Features</w:t>
      </w:r>
      <w:bookmarkEnd w:id="90"/>
      <w:bookmarkEnd w:id="91"/>
    </w:p>
    <w:p w14:paraId="1B1D575D" w14:textId="77777777" w:rsidR="005D551B" w:rsidRPr="00D03406" w:rsidRDefault="005D551B" w:rsidP="005D551B">
      <w:pPr>
        <w:pStyle w:val="berschrift3"/>
        <w:numPr>
          <w:ilvl w:val="2"/>
          <w:numId w:val="3"/>
        </w:numPr>
        <w:tabs>
          <w:tab w:val="left" w:pos="0"/>
          <w:tab w:val="left" w:pos="284"/>
          <w:tab w:val="num" w:pos="720"/>
        </w:tabs>
      </w:pPr>
      <w:bookmarkStart w:id="92" w:name="_Toc87787172"/>
      <w:bookmarkStart w:id="93" w:name="_Toc479797340"/>
      <w:r w:rsidRPr="00D03406">
        <w:t>Scope</w:t>
      </w:r>
      <w:bookmarkEnd w:id="92"/>
      <w:bookmarkEnd w:id="93"/>
    </w:p>
    <w:p w14:paraId="4FAD448E" w14:textId="5428D324" w:rsidR="005D551B" w:rsidRDefault="005D551B" w:rsidP="005D551B">
      <w:r w:rsidRPr="00D03406">
        <w:t xml:space="preserve">This document profiles the DSS verifying protocols defined in </w:t>
      </w:r>
      <w:r w:rsidRPr="00C41669">
        <w:rPr>
          <w:rStyle w:val="Refterm"/>
        </w:rPr>
        <w:t>[DSSCore]</w:t>
      </w:r>
      <w:r w:rsidRPr="00D03406">
        <w:t>.</w:t>
      </w:r>
    </w:p>
    <w:p w14:paraId="3F77C365" w14:textId="1B02055F" w:rsidR="005D551B" w:rsidRPr="00D03406" w:rsidRDefault="005D551B" w:rsidP="005D551B">
      <w:pPr>
        <w:pStyle w:val="berschrift3"/>
        <w:numPr>
          <w:ilvl w:val="2"/>
          <w:numId w:val="3"/>
        </w:numPr>
        <w:tabs>
          <w:tab w:val="left" w:pos="0"/>
          <w:tab w:val="left" w:pos="284"/>
          <w:tab w:val="num" w:pos="720"/>
        </w:tabs>
      </w:pPr>
      <w:bookmarkStart w:id="94" w:name="_Toc87787173"/>
      <w:bookmarkStart w:id="95" w:name="_Toc479797342"/>
      <w:r>
        <w:lastRenderedPageBreak/>
        <w:t>Relationship t</w:t>
      </w:r>
      <w:r w:rsidRPr="00D03406">
        <w:t>o Other Profiles</w:t>
      </w:r>
      <w:bookmarkEnd w:id="94"/>
      <w:bookmarkEnd w:id="95"/>
    </w:p>
    <w:p w14:paraId="708FC12C" w14:textId="77777777" w:rsidR="005D551B" w:rsidRDefault="005D551B" w:rsidP="005D551B">
      <w:pPr>
        <w:pStyle w:val="Legalnotice"/>
      </w:pPr>
      <w:r w:rsidRPr="00D03406">
        <w:t xml:space="preserve">The profile in this document is based on the </w:t>
      </w:r>
      <w:r w:rsidRPr="00C41669">
        <w:rPr>
          <w:rStyle w:val="Refterm"/>
        </w:rPr>
        <w:t>[DSSCore]</w:t>
      </w:r>
      <w:r w:rsidRPr="00D03406">
        <w:t xml:space="preserve">. </w:t>
      </w:r>
    </w:p>
    <w:p w14:paraId="16AD4584" w14:textId="77777777" w:rsidR="005D551B" w:rsidRPr="00D03406" w:rsidRDefault="005D551B" w:rsidP="005D551B">
      <w:pPr>
        <w:pStyle w:val="berschrift2"/>
        <w:numPr>
          <w:ilvl w:val="1"/>
          <w:numId w:val="3"/>
        </w:numPr>
        <w:tabs>
          <w:tab w:val="left" w:pos="0"/>
          <w:tab w:val="left" w:pos="284"/>
          <w:tab w:val="num" w:pos="576"/>
        </w:tabs>
      </w:pPr>
      <w:bookmarkStart w:id="96" w:name="_Toc87787193"/>
      <w:bookmarkStart w:id="97" w:name="_Toc479797368"/>
      <w:r w:rsidRPr="00D03406">
        <w:t>Profile of Verifying Protocol</w:t>
      </w:r>
      <w:bookmarkEnd w:id="96"/>
      <w:bookmarkEnd w:id="97"/>
    </w:p>
    <w:p w14:paraId="1050A3E2" w14:textId="18A4ADCB" w:rsidR="005D551B" w:rsidRPr="00D175D7" w:rsidRDefault="004E2ECF" w:rsidP="005D551B">
      <w:pPr>
        <w:pStyle w:val="berschrift3"/>
        <w:numPr>
          <w:ilvl w:val="2"/>
          <w:numId w:val="3"/>
        </w:numPr>
        <w:tabs>
          <w:tab w:val="left" w:pos="0"/>
          <w:tab w:val="left" w:pos="284"/>
          <w:tab w:val="num" w:pos="720"/>
        </w:tabs>
      </w:pPr>
      <w:bookmarkStart w:id="98" w:name="_Ref68066492"/>
      <w:bookmarkStart w:id="99" w:name="_Toc87787194"/>
      <w:bookmarkStart w:id="100" w:name="_Toc479797369"/>
      <w:r>
        <w:t>Component</w:t>
      </w:r>
      <w:r w:rsidR="005D551B" w:rsidRPr="00D175D7">
        <w:t xml:space="preserve"> VerifyRequest</w:t>
      </w:r>
      <w:bookmarkEnd w:id="98"/>
      <w:bookmarkEnd w:id="99"/>
      <w:bookmarkEnd w:id="100"/>
    </w:p>
    <w:p w14:paraId="00ABE128" w14:textId="0C74DDB1" w:rsidR="005D551B" w:rsidRPr="00D03406" w:rsidRDefault="005D551B" w:rsidP="005D551B">
      <w:r w:rsidRPr="00D03406">
        <w:t xml:space="preserve">This clause specifies the profile for the contents of the </w:t>
      </w:r>
      <w:r w:rsidRPr="00620B09">
        <w:rPr>
          <w:rStyle w:val="EstiloCdigoHTMLNegrita"/>
        </w:rPr>
        <w:t>VerifyRequest</w:t>
      </w:r>
      <w:r w:rsidRPr="00D03406">
        <w:t xml:space="preserve"> when used </w:t>
      </w:r>
      <w:r>
        <w:t>for r</w:t>
      </w:r>
      <w:r w:rsidRPr="00D03406">
        <w:t xml:space="preserve">equesting </w:t>
      </w:r>
      <w:r w:rsidR="00BA0795">
        <w:rPr>
          <w:bCs/>
        </w:rPr>
        <w:t>the status</w:t>
      </w:r>
      <w:r w:rsidR="00BA0795">
        <w:t xml:space="preserve"> of an X.509 certificate</w:t>
      </w:r>
      <w:r w:rsidRPr="00D03406">
        <w:t>.</w:t>
      </w:r>
    </w:p>
    <w:p w14:paraId="5CE97D04" w14:textId="660E9921" w:rsidR="005D551B" w:rsidRPr="00D03406" w:rsidRDefault="004E2ECF" w:rsidP="005D551B">
      <w:pPr>
        <w:pStyle w:val="berschrift4"/>
        <w:tabs>
          <w:tab w:val="left" w:pos="0"/>
          <w:tab w:val="left" w:pos="284"/>
          <w:tab w:val="num" w:pos="864"/>
        </w:tabs>
        <w:ind w:left="864" w:hanging="864"/>
      </w:pPr>
      <w:bookmarkStart w:id="101" w:name="_Toc479797370"/>
      <w:r>
        <w:t>Component</w:t>
      </w:r>
      <w:r w:rsidR="005D551B">
        <w:t xml:space="preserve"> SignatureObject</w:t>
      </w:r>
      <w:bookmarkEnd w:id="101"/>
    </w:p>
    <w:p w14:paraId="046DF938" w14:textId="37859B9F" w:rsidR="005D551B" w:rsidRDefault="005D551B" w:rsidP="005D551B">
      <w:r>
        <w:t xml:space="preserve">This </w:t>
      </w:r>
      <w:r w:rsidR="004E2ECF">
        <w:t>component</w:t>
      </w:r>
      <w:r w:rsidR="007C503C">
        <w:t xml:space="preserve"> MUST contain the </w:t>
      </w:r>
      <w:r w:rsidR="000D5B3E">
        <w:t xml:space="preserve">X.509 </w:t>
      </w:r>
      <w:r w:rsidR="00BA0795">
        <w:rPr>
          <w:rStyle w:val="Refterm"/>
          <w:b w:val="0"/>
          <w:lang w:val="sv-SE"/>
        </w:rPr>
        <w:t>certificate to be processed</w:t>
      </w:r>
      <w:r w:rsidR="00BA0795">
        <w:t xml:space="preserve"> </w:t>
      </w:r>
      <w:r w:rsidR="007C503C">
        <w:t xml:space="preserve">in the </w:t>
      </w:r>
      <w:r w:rsidR="007C503C" w:rsidRPr="35C1378D">
        <w:rPr>
          <w:rStyle w:val="Datatype"/>
        </w:rPr>
        <w:t>Base64Signature</w:t>
      </w:r>
      <w:r w:rsidR="007C503C" w:rsidRPr="007C503C">
        <w:t xml:space="preserve"> eleme</w:t>
      </w:r>
      <w:r w:rsidR="007C503C" w:rsidRPr="002D0407">
        <w:t>nt.</w:t>
      </w:r>
      <w:r w:rsidR="00FB49E7" w:rsidRPr="002D0407">
        <w:t xml:space="preserve"> </w:t>
      </w:r>
      <w:r w:rsidR="002D0407" w:rsidRPr="002D0407">
        <w:t xml:space="preserve">The type of </w:t>
      </w:r>
      <w:r w:rsidR="00BA0795">
        <w:t>element</w:t>
      </w:r>
      <w:r w:rsidR="002D0407">
        <w:t>,</w:t>
      </w:r>
      <w:r w:rsidR="002D0407" w:rsidRPr="002D0407">
        <w:t xml:space="preserve"> specified by the MimeType element of the </w:t>
      </w:r>
      <w:r w:rsidR="002D0407" w:rsidRPr="002D0407">
        <w:rPr>
          <w:rFonts w:eastAsia="Courier New"/>
        </w:rPr>
        <w:t>Base64DataType</w:t>
      </w:r>
      <w:r w:rsidR="002D0407" w:rsidRPr="002D0407">
        <w:t xml:space="preserve"> component</w:t>
      </w:r>
      <w:r w:rsidR="002D0407">
        <w:t>,</w:t>
      </w:r>
      <w:r w:rsidR="002D0407" w:rsidRPr="002D0407">
        <w:t xml:space="preserve"> </w:t>
      </w:r>
      <w:r>
        <w:t xml:space="preserve">MUST </w:t>
      </w:r>
      <w:r w:rsidR="002D0407">
        <w:t>be “</w:t>
      </w:r>
      <w:r w:rsidR="00BA0795">
        <w:t>application/pkix-cert</w:t>
      </w:r>
      <w:r w:rsidR="002D0407">
        <w:t>”</w:t>
      </w:r>
      <w:r>
        <w:t>.</w:t>
      </w:r>
    </w:p>
    <w:p w14:paraId="09FE9477" w14:textId="77149AEB" w:rsidR="005D551B" w:rsidRPr="00D03406" w:rsidRDefault="004E2ECF" w:rsidP="005D551B">
      <w:pPr>
        <w:pStyle w:val="berschrift4"/>
        <w:tabs>
          <w:tab w:val="left" w:pos="0"/>
          <w:tab w:val="left" w:pos="284"/>
          <w:tab w:val="num" w:pos="864"/>
        </w:tabs>
        <w:ind w:left="864" w:hanging="864"/>
      </w:pPr>
      <w:bookmarkStart w:id="102" w:name="_Toc479797371"/>
      <w:r>
        <w:t>Component</w:t>
      </w:r>
      <w:r w:rsidR="005D551B">
        <w:t xml:space="preserve"> InputDocument</w:t>
      </w:r>
      <w:bookmarkEnd w:id="102"/>
    </w:p>
    <w:p w14:paraId="069258C6" w14:textId="31B57771" w:rsidR="005D551B" w:rsidRPr="00D03406" w:rsidRDefault="000D5B3E" w:rsidP="005D551B">
      <w:r>
        <w:t xml:space="preserve">The </w:t>
      </w:r>
      <w:r w:rsidRPr="000D5B3E">
        <w:rPr>
          <w:rStyle w:val="Datatype"/>
        </w:rPr>
        <w:t>SignatureObject</w:t>
      </w:r>
      <w:r w:rsidR="005D551B">
        <w:t xml:space="preserve"> </w:t>
      </w:r>
      <w:r>
        <w:t xml:space="preserve">holds the </w:t>
      </w:r>
      <w:r>
        <w:t xml:space="preserve">X.509 </w:t>
      </w:r>
      <w:r>
        <w:rPr>
          <w:rStyle w:val="Refterm"/>
          <w:b w:val="0"/>
          <w:lang w:val="sv-SE"/>
        </w:rPr>
        <w:t>certificate</w:t>
      </w:r>
      <w:r>
        <w:rPr>
          <w:rStyle w:val="Refterm"/>
          <w:b w:val="0"/>
          <w:lang w:val="sv-SE"/>
        </w:rPr>
        <w:t xml:space="preserve">. The X.509 certificate encapsulates the signed content. So </w:t>
      </w:r>
      <w:r w:rsidR="005D551B">
        <w:t xml:space="preserve">the </w:t>
      </w:r>
      <w:r w:rsidR="005D551B">
        <w:rPr>
          <w:rStyle w:val="EstiloElementNegrita"/>
        </w:rPr>
        <w:t>InputDocument</w:t>
      </w:r>
      <w:r w:rsidR="005D551B" w:rsidRPr="00B90327">
        <w:t xml:space="preserve"> </w:t>
      </w:r>
      <w:r w:rsidR="005D551B" w:rsidRPr="00951BE0">
        <w:t>element</w:t>
      </w:r>
      <w:r w:rsidR="005D551B">
        <w:t xml:space="preserve"> MUST NOT be used.</w:t>
      </w:r>
    </w:p>
    <w:p w14:paraId="1CA1BC5C" w14:textId="77777777" w:rsidR="009E5023" w:rsidRPr="00D03406" w:rsidRDefault="009E5023" w:rsidP="009E5023">
      <w:pPr>
        <w:pStyle w:val="berschrift4"/>
        <w:tabs>
          <w:tab w:val="left" w:pos="0"/>
          <w:tab w:val="left" w:pos="284"/>
          <w:tab w:val="num" w:pos="864"/>
        </w:tabs>
        <w:ind w:left="864" w:hanging="864"/>
      </w:pPr>
      <w:bookmarkStart w:id="103" w:name="_Toc87787196"/>
      <w:bookmarkStart w:id="104" w:name="_Toc479797372"/>
      <w:r>
        <w:t>Component</w:t>
      </w:r>
      <w:r w:rsidRPr="00D03406">
        <w:t xml:space="preserve"> OptionalInputs</w:t>
      </w:r>
      <w:bookmarkEnd w:id="103"/>
      <w:bookmarkEnd w:id="104"/>
    </w:p>
    <w:p w14:paraId="1FA80063" w14:textId="3BC150F7" w:rsidR="005D551B" w:rsidRDefault="009E5023" w:rsidP="009E5023">
      <w:pPr>
        <w:pStyle w:val="Legalnotice"/>
        <w:rPr>
          <w:b/>
          <w:bCs/>
        </w:rPr>
      </w:pPr>
      <w:r>
        <w:t xml:space="preserve">There are no restrictions on the </w:t>
      </w:r>
      <w:r w:rsidRPr="00D03406">
        <w:t xml:space="preserve">optional inputs </w:t>
      </w:r>
      <w:r>
        <w:t xml:space="preserve">in component </w:t>
      </w:r>
      <w:r w:rsidRPr="004A2228">
        <w:rPr>
          <w:rStyle w:val="Datatype"/>
        </w:rPr>
        <w:t>OptionalInputs</w:t>
      </w:r>
      <w:r>
        <w:t xml:space="preserve">, </w:t>
      </w:r>
      <w:r w:rsidRPr="00D03406">
        <w:t xml:space="preserve">specified in the </w:t>
      </w:r>
      <w:r w:rsidRPr="00C91CF0">
        <w:rPr>
          <w:b/>
          <w:bCs/>
        </w:rPr>
        <w:t>[DSS Core]</w:t>
      </w:r>
      <w:r>
        <w:rPr>
          <w:b/>
          <w:bCs/>
        </w:rPr>
        <w:t>.</w:t>
      </w:r>
    </w:p>
    <w:p w14:paraId="122C9B70" w14:textId="3CA71124" w:rsidR="009E5023" w:rsidRPr="00D03406" w:rsidRDefault="009E5023" w:rsidP="009E5023">
      <w:pPr>
        <w:pStyle w:val="berschrift4"/>
        <w:tabs>
          <w:tab w:val="left" w:pos="0"/>
          <w:tab w:val="left" w:pos="284"/>
          <w:tab w:val="num" w:pos="864"/>
        </w:tabs>
        <w:ind w:left="864" w:hanging="864"/>
      </w:pPr>
      <w:r>
        <w:t>Component</w:t>
      </w:r>
      <w:r w:rsidRPr="00D03406">
        <w:t xml:space="preserve"> OptionalInputs</w:t>
      </w:r>
      <w:r>
        <w:t>Base</w:t>
      </w:r>
    </w:p>
    <w:p w14:paraId="5D22F632" w14:textId="05954A7E" w:rsidR="009E5023" w:rsidRDefault="009E5023" w:rsidP="009E5023">
      <w:pPr>
        <w:pStyle w:val="Legalnotice"/>
      </w:pPr>
      <w:bookmarkStart w:id="105" w:name="_Toc479797374"/>
      <w:r>
        <w:t xml:space="preserve">The </w:t>
      </w:r>
      <w:r>
        <w:t>elemen</w:t>
      </w:r>
      <w:r w:rsidRPr="00D03406">
        <w:t xml:space="preserve">ts </w:t>
      </w:r>
      <w:r>
        <w:t xml:space="preserve">of component </w:t>
      </w:r>
      <w:r w:rsidRPr="004A2228">
        <w:rPr>
          <w:rStyle w:val="Datatype"/>
        </w:rPr>
        <w:t>OptionalInputs</w:t>
      </w:r>
      <w:r>
        <w:rPr>
          <w:rStyle w:val="Datatype"/>
        </w:rPr>
        <w:t>Base</w:t>
      </w:r>
      <w:r>
        <w:t xml:space="preserve">, </w:t>
      </w:r>
      <w:r w:rsidRPr="00D03406">
        <w:t xml:space="preserve">specified in the </w:t>
      </w:r>
      <w:r w:rsidRPr="00C91CF0">
        <w:rPr>
          <w:b/>
          <w:bCs/>
        </w:rPr>
        <w:t>[DSS Core]</w:t>
      </w:r>
      <w:r>
        <w:rPr>
          <w:b/>
          <w:bCs/>
        </w:rPr>
        <w:t xml:space="preserve"> </w:t>
      </w:r>
      <w:r w:rsidRPr="009E5023">
        <w:t>MUST</w:t>
      </w:r>
      <w:r>
        <w:t xml:space="preserve"> NOT be used conjunction with this profile</w:t>
      </w:r>
      <w:r>
        <w:rPr>
          <w:b/>
          <w:bCs/>
        </w:rPr>
        <w:t>.</w:t>
      </w:r>
    </w:p>
    <w:p w14:paraId="064F9B15" w14:textId="343BA003" w:rsidR="004A2228" w:rsidRDefault="00AC5C53" w:rsidP="004A2228">
      <w:pPr>
        <w:pStyle w:val="berschrift4"/>
      </w:pPr>
      <w:r>
        <w:t>Component</w:t>
      </w:r>
      <w:r w:rsidR="004A2228">
        <w:t xml:space="preserve"> </w:t>
      </w:r>
      <w:bookmarkEnd w:id="105"/>
      <w:r w:rsidR="004A2228">
        <w:t>OptionalInputVerify</w:t>
      </w:r>
    </w:p>
    <w:p w14:paraId="68660177" w14:textId="773FC027" w:rsidR="004A2228" w:rsidRPr="004A2228" w:rsidRDefault="004A2228" w:rsidP="004A2228">
      <w:r>
        <w:t>Only a few</w:t>
      </w:r>
      <w:r w:rsidRPr="00D03406">
        <w:t xml:space="preserve"> of the optional inputs specified in the </w:t>
      </w:r>
      <w:r w:rsidRPr="00C91CF0">
        <w:rPr>
          <w:b/>
          <w:bCs/>
        </w:rPr>
        <w:t>[DSS Core]</w:t>
      </w:r>
      <w:r w:rsidRPr="00D03406">
        <w:t xml:space="preserve"> are </w:t>
      </w:r>
      <w:r>
        <w:t>usable</w:t>
      </w:r>
      <w:r w:rsidRPr="00D03406">
        <w:t xml:space="preserve"> </w:t>
      </w:r>
      <w:r>
        <w:t>i</w:t>
      </w:r>
      <w:r w:rsidRPr="00D03406">
        <w:t xml:space="preserve">n this profile. </w:t>
      </w:r>
      <w:r>
        <w:t xml:space="preserve">See the list of </w:t>
      </w:r>
      <w:r w:rsidRPr="00D03406">
        <w:t>optional inputs</w:t>
      </w:r>
      <w:r>
        <w:t xml:space="preserve"> below</w:t>
      </w:r>
      <w:r w:rsidRPr="00D03406">
        <w:t>.</w:t>
      </w:r>
    </w:p>
    <w:p w14:paraId="0B2393C9" w14:textId="73B3D491" w:rsidR="005D551B" w:rsidRDefault="000D5B3E" w:rsidP="000D5B3E">
      <w:pPr>
        <w:pStyle w:val="berschrift5"/>
        <w:rPr>
          <w:rStyle w:val="Datatype"/>
          <w:rFonts w:ascii="Arial" w:hAnsi="Arial"/>
        </w:rPr>
      </w:pPr>
      <w:r w:rsidRPr="000D5B3E">
        <w:rPr>
          <w:rStyle w:val="Datatype"/>
          <w:rFonts w:ascii="Arial" w:hAnsi="Arial"/>
        </w:rPr>
        <w:t>AdditionalKeyInfo</w:t>
      </w:r>
    </w:p>
    <w:p w14:paraId="54EEC3BF" w14:textId="59323B23" w:rsidR="000D5B3E" w:rsidRDefault="000D5B3E" w:rsidP="00FE14C3">
      <w:r>
        <w:t xml:space="preserve">The absence of a signature makes it </w:t>
      </w:r>
      <w:r w:rsidR="00FE14C3">
        <w:t xml:space="preserve">more likely that additional certificates are required for the construction of the certificate chain. The </w:t>
      </w:r>
      <w:r w:rsidR="00FE14C3" w:rsidRPr="35C1378D">
        <w:rPr>
          <w:rStyle w:val="Datatype"/>
        </w:rPr>
        <w:t>X509Certificate</w:t>
      </w:r>
      <w:r w:rsidR="00FE14C3" w:rsidRPr="00FE14C3">
        <w:t xml:space="preserve"> element of the </w:t>
      </w:r>
      <w:r w:rsidR="00FE14C3" w:rsidRPr="00FE14C3">
        <w:rPr>
          <w:rStyle w:val="Datatype"/>
        </w:rPr>
        <w:t>AdditionalKeyInfo</w:t>
      </w:r>
      <w:r w:rsidR="00FE14C3">
        <w:t xml:space="preserve"> component may transport these certificates.</w:t>
      </w:r>
    </w:p>
    <w:p w14:paraId="771385C1" w14:textId="0B7CF3E3" w:rsidR="00FE14C3" w:rsidRPr="000D5B3E" w:rsidRDefault="00FE14C3" w:rsidP="00FE14C3">
      <w:pPr>
        <w:pStyle w:val="berschrift5"/>
      </w:pPr>
      <w:r>
        <w:rPr>
          <w:rStyle w:val="Datatype"/>
          <w:rFonts w:ascii="Arial" w:hAnsi="Arial"/>
        </w:rPr>
        <w:t>ReturnSignerIdentity</w:t>
      </w:r>
    </w:p>
    <w:p w14:paraId="0C3FD199" w14:textId="5631C921" w:rsidR="00FE14C3" w:rsidRDefault="00FE14C3" w:rsidP="00FE14C3">
      <w:r w:rsidRPr="00FE14C3">
        <w:t>The</w:t>
      </w:r>
      <w:r>
        <w:t xml:space="preserve"> OptionalInput</w:t>
      </w:r>
      <w:r w:rsidR="004A2228">
        <w:t>Verify element</w:t>
      </w:r>
      <w:r>
        <w:rPr>
          <w:rStyle w:val="Datatype"/>
        </w:rPr>
        <w:t xml:space="preserve"> </w:t>
      </w:r>
      <w:r w:rsidRPr="35C1378D">
        <w:rPr>
          <w:rStyle w:val="Datatype"/>
        </w:rPr>
        <w:t>ReturnSignerIdentity</w:t>
      </w:r>
      <w:r>
        <w:rPr>
          <w:rStyle w:val="Datatype"/>
        </w:rPr>
        <w:t xml:space="preserve"> </w:t>
      </w:r>
      <w:r>
        <w:t>may be us</w:t>
      </w:r>
      <w:r w:rsidRPr="00FE14C3">
        <w:t xml:space="preserve">ed to request the </w:t>
      </w:r>
      <w:r>
        <w:t>name of the certificate issuer.</w:t>
      </w:r>
    </w:p>
    <w:p w14:paraId="7EF10376" w14:textId="01A45BEF" w:rsidR="00FE14C3" w:rsidRPr="00FE14C3" w:rsidRDefault="00FE14C3" w:rsidP="00FE14C3">
      <w:pPr>
        <w:pStyle w:val="berschrift5"/>
        <w:rPr>
          <w:rStyle w:val="Datatype"/>
          <w:rFonts w:ascii="Arial" w:hAnsi="Arial"/>
        </w:rPr>
      </w:pPr>
      <w:r>
        <w:t>UseVerificationTi</w:t>
      </w:r>
      <w:r w:rsidR="004A2228">
        <w:t>me, ReturnVerificationTimeInfo</w:t>
      </w:r>
    </w:p>
    <w:p w14:paraId="3340CE8E" w14:textId="3F58A3A0" w:rsidR="00FE14C3" w:rsidRPr="000D5B3E" w:rsidRDefault="004A2228" w:rsidP="004A2228">
      <w:r w:rsidRPr="00FE14C3">
        <w:t>The</w:t>
      </w:r>
      <w:r>
        <w:t xml:space="preserve"> OptionalInputVerify element</w:t>
      </w:r>
      <w:r>
        <w:t>s</w:t>
      </w:r>
      <w:r>
        <w:rPr>
          <w:rStyle w:val="Datatype"/>
        </w:rPr>
        <w:t xml:space="preserve"> </w:t>
      </w:r>
      <w:r w:rsidR="00FE14C3" w:rsidRPr="35C1378D">
        <w:rPr>
          <w:rStyle w:val="Datatype"/>
        </w:rPr>
        <w:t>UseVerificationTime</w:t>
      </w:r>
      <w:r>
        <w:rPr>
          <w:rStyle w:val="Datatype"/>
        </w:rPr>
        <w:t xml:space="preserve">, </w:t>
      </w:r>
      <w:r w:rsidRPr="35C1378D">
        <w:rPr>
          <w:rStyle w:val="Datatype"/>
        </w:rPr>
        <w:t>ReturnVerificationTimeInfo</w:t>
      </w:r>
      <w:r>
        <w:rPr>
          <w:rStyle w:val="Datatype"/>
        </w:rPr>
        <w:t xml:space="preserve"> </w:t>
      </w:r>
      <w:r w:rsidRPr="004A2228">
        <w:t xml:space="preserve">may be used </w:t>
      </w:r>
      <w:r>
        <w:t>in conjunction with this profile.</w:t>
      </w:r>
    </w:p>
    <w:p w14:paraId="3BA84255" w14:textId="52616408" w:rsidR="005D551B" w:rsidRDefault="004E2ECF" w:rsidP="005D551B">
      <w:pPr>
        <w:pStyle w:val="berschrift3"/>
        <w:numPr>
          <w:ilvl w:val="2"/>
          <w:numId w:val="3"/>
        </w:numPr>
        <w:tabs>
          <w:tab w:val="left" w:pos="0"/>
          <w:tab w:val="left" w:pos="284"/>
          <w:tab w:val="num" w:pos="720"/>
        </w:tabs>
      </w:pPr>
      <w:bookmarkStart w:id="106" w:name="_Toc87787198"/>
      <w:bookmarkStart w:id="107" w:name="_Toc479797378"/>
      <w:r>
        <w:t>Component</w:t>
      </w:r>
      <w:r w:rsidR="005D551B" w:rsidRPr="00D03406">
        <w:t xml:space="preserve"> VerifyResponse</w:t>
      </w:r>
      <w:bookmarkEnd w:id="106"/>
      <w:bookmarkEnd w:id="107"/>
    </w:p>
    <w:p w14:paraId="4105784B" w14:textId="12BCE8ED" w:rsidR="005D551B" w:rsidRPr="00D03406" w:rsidRDefault="005D551B" w:rsidP="005D551B">
      <w:r w:rsidRPr="00D03406">
        <w:t xml:space="preserve">This clause profiles the </w:t>
      </w:r>
      <w:r w:rsidRPr="00620B09">
        <w:rPr>
          <w:rStyle w:val="EstiloCdigoHTMLNegrita"/>
        </w:rPr>
        <w:t>dss:</w:t>
      </w:r>
      <w:r>
        <w:rPr>
          <w:rStyle w:val="EstiloCdigoHTMLNegrita"/>
        </w:rPr>
        <w:t>Verify</w:t>
      </w:r>
      <w:r w:rsidRPr="00620B09">
        <w:rPr>
          <w:rStyle w:val="EstiloCdigoHTMLNegrita"/>
        </w:rPr>
        <w:t>Response</w:t>
      </w:r>
      <w:r w:rsidRPr="00D03406">
        <w:t xml:space="preserve"> </w:t>
      </w:r>
      <w:r w:rsidR="004E2ECF">
        <w:t>component</w:t>
      </w:r>
      <w:r>
        <w:t>.</w:t>
      </w:r>
    </w:p>
    <w:p w14:paraId="0FDFE687" w14:textId="32504042" w:rsidR="009E5023" w:rsidRPr="00D03406" w:rsidRDefault="009E5023" w:rsidP="009E5023">
      <w:pPr>
        <w:pStyle w:val="berschrift4"/>
        <w:tabs>
          <w:tab w:val="left" w:pos="0"/>
          <w:tab w:val="left" w:pos="284"/>
          <w:tab w:val="num" w:pos="864"/>
        </w:tabs>
        <w:ind w:left="864" w:hanging="864"/>
      </w:pPr>
      <w:bookmarkStart w:id="108" w:name="_Ref85008399"/>
      <w:bookmarkStart w:id="109" w:name="_Toc87787199"/>
      <w:bookmarkStart w:id="110" w:name="_Toc479797379"/>
      <w:r>
        <w:lastRenderedPageBreak/>
        <w:t>Component</w:t>
      </w:r>
      <w:r w:rsidRPr="00D03406">
        <w:t xml:space="preserve"> OptionalOutputs</w:t>
      </w:r>
      <w:bookmarkEnd w:id="108"/>
      <w:bookmarkEnd w:id="109"/>
      <w:bookmarkEnd w:id="110"/>
    </w:p>
    <w:p w14:paraId="1B9B9326" w14:textId="38FEA9B5" w:rsidR="009E5023" w:rsidRDefault="009E5023" w:rsidP="009E5023">
      <w:pPr>
        <w:pStyle w:val="Legalnotice"/>
      </w:pPr>
      <w:r>
        <w:t xml:space="preserve">There are no restrictions on the </w:t>
      </w:r>
      <w:r w:rsidR="00B8500D">
        <w:t>elemen</w:t>
      </w:r>
      <w:r w:rsidRPr="00D03406">
        <w:t xml:space="preserve">ts </w:t>
      </w:r>
      <w:r>
        <w:t xml:space="preserve">in component </w:t>
      </w:r>
      <w:r w:rsidRPr="004A2228">
        <w:rPr>
          <w:rStyle w:val="Datatype"/>
        </w:rPr>
        <w:t>OptionalInputs</w:t>
      </w:r>
      <w:r>
        <w:t xml:space="preserve">, </w:t>
      </w:r>
      <w:r w:rsidRPr="00D03406">
        <w:t xml:space="preserve">specified in the </w:t>
      </w:r>
      <w:r w:rsidRPr="00C91CF0">
        <w:rPr>
          <w:b/>
          <w:bCs/>
        </w:rPr>
        <w:t>[DSS Core]</w:t>
      </w:r>
      <w:r>
        <w:rPr>
          <w:b/>
          <w:bCs/>
        </w:rPr>
        <w:t>.</w:t>
      </w:r>
    </w:p>
    <w:p w14:paraId="3A68E4EF" w14:textId="77777777" w:rsidR="009E5023" w:rsidRDefault="009E5023" w:rsidP="009E5023">
      <w:pPr>
        <w:pStyle w:val="Legalnotice"/>
      </w:pPr>
    </w:p>
    <w:p w14:paraId="636A0117" w14:textId="1E1CB9E7" w:rsidR="009E5023" w:rsidRPr="00D03406" w:rsidRDefault="009E5023" w:rsidP="009E5023">
      <w:pPr>
        <w:pStyle w:val="berschrift4"/>
        <w:tabs>
          <w:tab w:val="left" w:pos="0"/>
          <w:tab w:val="left" w:pos="284"/>
          <w:tab w:val="num" w:pos="864"/>
        </w:tabs>
        <w:ind w:left="864" w:hanging="864"/>
      </w:pPr>
      <w:r>
        <w:t>Component</w:t>
      </w:r>
      <w:r w:rsidRPr="00D03406">
        <w:t xml:space="preserve"> OptionalOutputs</w:t>
      </w:r>
      <w:r>
        <w:t>Base</w:t>
      </w:r>
    </w:p>
    <w:p w14:paraId="74B8C883" w14:textId="7E7F649D" w:rsidR="009E5023" w:rsidRDefault="009E5023" w:rsidP="009E5023">
      <w:pPr>
        <w:pStyle w:val="Legalnotice"/>
      </w:pPr>
      <w:r>
        <w:t>T</w:t>
      </w:r>
      <w:r>
        <w:t xml:space="preserve">he </w:t>
      </w:r>
      <w:r w:rsidR="00B8500D">
        <w:t>elemen</w:t>
      </w:r>
      <w:r w:rsidR="00B8500D" w:rsidRPr="00D03406">
        <w:t>ts</w:t>
      </w:r>
      <w:r w:rsidRPr="00D03406">
        <w:t xml:space="preserve"> </w:t>
      </w:r>
      <w:r>
        <w:t>of</w:t>
      </w:r>
      <w:r>
        <w:t xml:space="preserve"> component </w:t>
      </w:r>
      <w:r>
        <w:rPr>
          <w:rStyle w:val="Datatype"/>
        </w:rPr>
        <w:t>OptionalOut</w:t>
      </w:r>
      <w:r w:rsidRPr="004A2228">
        <w:rPr>
          <w:rStyle w:val="Datatype"/>
        </w:rPr>
        <w:t>puts</w:t>
      </w:r>
      <w:r>
        <w:rPr>
          <w:rStyle w:val="Datatype"/>
        </w:rPr>
        <w:t>Base</w:t>
      </w:r>
      <w:r>
        <w:t xml:space="preserve">, </w:t>
      </w:r>
      <w:r w:rsidRPr="00D03406">
        <w:t xml:space="preserve">specified in the </w:t>
      </w:r>
      <w:r w:rsidRPr="00C91CF0">
        <w:rPr>
          <w:b/>
          <w:bCs/>
        </w:rPr>
        <w:t>[DSS Core]</w:t>
      </w:r>
      <w:r>
        <w:rPr>
          <w:b/>
          <w:bCs/>
        </w:rPr>
        <w:t xml:space="preserve"> </w:t>
      </w:r>
      <w:r w:rsidRPr="009E5023">
        <w:t>MUST</w:t>
      </w:r>
      <w:r>
        <w:t xml:space="preserve"> NOT be used </w:t>
      </w:r>
      <w:r>
        <w:t>conjunction with this profile</w:t>
      </w:r>
      <w:r>
        <w:rPr>
          <w:b/>
          <w:bCs/>
        </w:rPr>
        <w:t>.</w:t>
      </w:r>
    </w:p>
    <w:p w14:paraId="6FF13EC6" w14:textId="77777777" w:rsidR="009E5023" w:rsidRDefault="009E5023" w:rsidP="009E5023">
      <w:pPr>
        <w:pStyle w:val="Legalnotice"/>
      </w:pPr>
    </w:p>
    <w:p w14:paraId="1D66ED10" w14:textId="78844333" w:rsidR="00AC5C53" w:rsidRDefault="00AC5C53" w:rsidP="00AC5C53">
      <w:pPr>
        <w:pStyle w:val="berschrift4"/>
      </w:pPr>
      <w:r>
        <w:t>Component Optional</w:t>
      </w:r>
      <w:r>
        <w:t>Out</w:t>
      </w:r>
      <w:r>
        <w:t>putVerify</w:t>
      </w:r>
    </w:p>
    <w:p w14:paraId="10A14B3E" w14:textId="0A397444" w:rsidR="00AC5C53" w:rsidRPr="004A2228" w:rsidRDefault="00AC5C53" w:rsidP="00AC5C53">
      <w:r>
        <w:t>Only a few</w:t>
      </w:r>
      <w:r w:rsidRPr="00D03406">
        <w:t xml:space="preserve"> of the optional </w:t>
      </w:r>
      <w:r>
        <w:t>out</w:t>
      </w:r>
      <w:r w:rsidRPr="00D03406">
        <w:t xml:space="preserve">puts specified in the </w:t>
      </w:r>
      <w:r w:rsidRPr="00C91CF0">
        <w:rPr>
          <w:b/>
          <w:bCs/>
        </w:rPr>
        <w:t>[DSS Core]</w:t>
      </w:r>
      <w:r w:rsidRPr="00D03406">
        <w:t xml:space="preserve"> are </w:t>
      </w:r>
      <w:r>
        <w:t>usable</w:t>
      </w:r>
      <w:r w:rsidRPr="00D03406">
        <w:t xml:space="preserve"> </w:t>
      </w:r>
      <w:r>
        <w:t>i</w:t>
      </w:r>
      <w:r w:rsidRPr="00D03406">
        <w:t xml:space="preserve">n this profile. </w:t>
      </w:r>
      <w:r>
        <w:t xml:space="preserve">See the list of </w:t>
      </w:r>
      <w:r w:rsidRPr="00D03406">
        <w:t>optional inputs</w:t>
      </w:r>
      <w:r>
        <w:t xml:space="preserve"> below</w:t>
      </w:r>
      <w:r w:rsidRPr="00D03406">
        <w:t>.</w:t>
      </w:r>
    </w:p>
    <w:p w14:paraId="5D74C02D" w14:textId="77777777" w:rsidR="006A48D9" w:rsidRDefault="006A48D9" w:rsidP="006A48D9">
      <w:pPr>
        <w:pStyle w:val="berschrift5"/>
        <w:rPr>
          <w:rStyle w:val="Datatype"/>
          <w:rFonts w:ascii="Arial" w:hAnsi="Arial"/>
        </w:rPr>
      </w:pPr>
      <w:r>
        <w:rPr>
          <w:rStyle w:val="Datatype"/>
          <w:rFonts w:ascii="Arial" w:hAnsi="Arial"/>
        </w:rPr>
        <w:t>VerificationTime</w:t>
      </w:r>
      <w:r w:rsidRPr="000D5B3E">
        <w:rPr>
          <w:rStyle w:val="Datatype"/>
          <w:rFonts w:ascii="Arial" w:hAnsi="Arial"/>
        </w:rPr>
        <w:t>Info</w:t>
      </w:r>
    </w:p>
    <w:p w14:paraId="62FD6107" w14:textId="77777777" w:rsidR="006A48D9" w:rsidRDefault="006A48D9" w:rsidP="006A48D9">
      <w:pPr>
        <w:pStyle w:val="Legalnotice"/>
      </w:pPr>
      <w:r>
        <w:t xml:space="preserve">The optional </w:t>
      </w:r>
      <w:r w:rsidRPr="35C1378D">
        <w:rPr>
          <w:rStyle w:val="Datatype"/>
        </w:rPr>
        <w:t>VerificationTimeInfo</w:t>
      </w:r>
      <w:r>
        <w:t xml:space="preserve"> component</w:t>
      </w:r>
      <w:r w:rsidRPr="00FE14C3">
        <w:t xml:space="preserve"> </w:t>
      </w:r>
      <w:r>
        <w:t xml:space="preserve">MAY contain an </w:t>
      </w:r>
      <w:r w:rsidRPr="35C1378D">
        <w:rPr>
          <w:rStyle w:val="Datatype"/>
        </w:rPr>
        <w:t>VerificationTime</w:t>
      </w:r>
      <w:r>
        <w:t xml:space="preserve"> element. It MUST NOT contain any </w:t>
      </w:r>
      <w:r w:rsidRPr="00FE14C3">
        <w:rPr>
          <w:rStyle w:val="Datatype"/>
        </w:rPr>
        <w:t>Additional</w:t>
      </w:r>
      <w:r>
        <w:rPr>
          <w:rStyle w:val="Datatype"/>
        </w:rPr>
        <w:t>Time</w:t>
      </w:r>
      <w:r w:rsidRPr="00FE14C3">
        <w:rPr>
          <w:rStyle w:val="Datatype"/>
        </w:rPr>
        <w:t>Info</w:t>
      </w:r>
      <w:r>
        <w:t xml:space="preserve"> elements. </w:t>
      </w:r>
    </w:p>
    <w:p w14:paraId="2D802BDA" w14:textId="77777777" w:rsidR="006A48D9" w:rsidRDefault="006A48D9" w:rsidP="006A48D9">
      <w:pPr>
        <w:pStyle w:val="Legalnotice"/>
      </w:pPr>
    </w:p>
    <w:p w14:paraId="3E28D4E7" w14:textId="1DD3569D" w:rsidR="006A48D9" w:rsidRDefault="006A48D9" w:rsidP="006A48D9">
      <w:pPr>
        <w:pStyle w:val="berschrift5"/>
        <w:rPr>
          <w:rStyle w:val="Datatype"/>
          <w:rFonts w:ascii="Arial" w:hAnsi="Arial"/>
        </w:rPr>
      </w:pPr>
      <w:r>
        <w:rPr>
          <w:rStyle w:val="Datatype"/>
          <w:rFonts w:ascii="Arial" w:hAnsi="Arial"/>
        </w:rPr>
        <w:t>SignerIdentity</w:t>
      </w:r>
    </w:p>
    <w:p w14:paraId="3F7C7670" w14:textId="59518F60" w:rsidR="006A48D9" w:rsidRDefault="006A48D9" w:rsidP="006A48D9">
      <w:r>
        <w:t xml:space="preserve">The optional </w:t>
      </w:r>
      <w:r w:rsidRPr="35C1378D">
        <w:rPr>
          <w:rStyle w:val="Datatype"/>
        </w:rPr>
        <w:t>SignerIdentity</w:t>
      </w:r>
      <w:r>
        <w:t xml:space="preserve"> </w:t>
      </w:r>
      <w:r>
        <w:t>component</w:t>
      </w:r>
      <w:r w:rsidRPr="00FE14C3">
        <w:t xml:space="preserve"> </w:t>
      </w:r>
      <w:r>
        <w:t xml:space="preserve">MAY contain </w:t>
      </w:r>
      <w:r>
        <w:t>name of the certificate issuer</w:t>
      </w:r>
      <w:r>
        <w:t xml:space="preserve">. </w:t>
      </w:r>
    </w:p>
    <w:p w14:paraId="24D87C55" w14:textId="77777777" w:rsidR="006A48D9" w:rsidRDefault="006A48D9" w:rsidP="006A48D9">
      <w:pPr>
        <w:pStyle w:val="Legalnotice"/>
      </w:pPr>
    </w:p>
    <w:p w14:paraId="5982DA25" w14:textId="7B5C4115" w:rsidR="00AC5C53" w:rsidRDefault="00AC5C53" w:rsidP="00AC5C53">
      <w:pPr>
        <w:pStyle w:val="Legalnotice"/>
      </w:pPr>
    </w:p>
    <w:p w14:paraId="0A44D38F" w14:textId="04C2E950" w:rsidR="00AC5C53" w:rsidRDefault="00AC5C53" w:rsidP="00AC5C53">
      <w:pPr>
        <w:pStyle w:val="Legalnotice"/>
      </w:pPr>
    </w:p>
    <w:p w14:paraId="447D6652" w14:textId="77777777" w:rsidR="00AC5C53" w:rsidRDefault="00AC5C53" w:rsidP="00AC5C53">
      <w:pPr>
        <w:pStyle w:val="Legalnotice"/>
      </w:pPr>
    </w:p>
    <w:p w14:paraId="0FED4A4B" w14:textId="695EA6C8" w:rsidR="006D31DB" w:rsidRDefault="00A15457" w:rsidP="00FD22AC">
      <w:pPr>
        <w:pStyle w:val="berschrift1"/>
      </w:pPr>
      <w:bookmarkStart w:id="111" w:name="_Toc481064866"/>
      <w:bookmarkStart w:id="112" w:name="_Toc482893711"/>
      <w:r>
        <w:lastRenderedPageBreak/>
        <w:t>Structure Models</w:t>
      </w:r>
      <w:bookmarkEnd w:id="111"/>
      <w:bookmarkEnd w:id="112"/>
    </w:p>
    <w:p w14:paraId="25276C7F" w14:textId="77BA6D48" w:rsidR="005844EA" w:rsidRDefault="006A48D9" w:rsidP="002062A5">
      <w:r>
        <w:t>This profile does not define additional components.</w:t>
      </w:r>
    </w:p>
    <w:p w14:paraId="79AE6B15" w14:textId="77777777" w:rsidR="00F46541" w:rsidRPr="00D03406" w:rsidRDefault="00F46541" w:rsidP="00F46541">
      <w:pPr>
        <w:pStyle w:val="berschrift1"/>
        <w:pBdr>
          <w:top w:val="single" w:sz="4" w:space="6" w:color="auto"/>
        </w:pBdr>
      </w:pPr>
      <w:bookmarkStart w:id="113" w:name="_Toc479797381"/>
      <w:bookmarkStart w:id="114" w:name="_Toc85472897"/>
      <w:bookmarkStart w:id="115" w:name="_Toc479797383"/>
      <w:bookmarkStart w:id="116" w:name="_Toc87787291"/>
      <w:r w:rsidRPr="00D03406">
        <w:lastRenderedPageBreak/>
        <w:t>Identifiers defined in this specification</w:t>
      </w:r>
      <w:bookmarkEnd w:id="113"/>
    </w:p>
    <w:p w14:paraId="334F0C53" w14:textId="77777777" w:rsidR="00F46541" w:rsidRDefault="00F46541" w:rsidP="00F46541"/>
    <w:p w14:paraId="7A98A431" w14:textId="77777777" w:rsidR="00F46541" w:rsidRPr="00D03406" w:rsidRDefault="00F46541" w:rsidP="00F46541">
      <w:pPr>
        <w:pStyle w:val="berschrift2"/>
        <w:tabs>
          <w:tab w:val="left" w:pos="0"/>
          <w:tab w:val="left" w:pos="284"/>
          <w:tab w:val="num" w:pos="576"/>
        </w:tabs>
      </w:pPr>
      <w:bookmarkStart w:id="117" w:name="_Toc479797382"/>
      <w:r>
        <w:t>Result I</w:t>
      </w:r>
      <w:r w:rsidRPr="00D03406">
        <w:t>dentifiers</w:t>
      </w:r>
      <w:bookmarkEnd w:id="117"/>
    </w:p>
    <w:p w14:paraId="4CDFD60C" w14:textId="627B3830" w:rsidR="00F46541" w:rsidRDefault="00F46541" w:rsidP="00F46541">
      <w:r w:rsidRPr="00575F44">
        <w:t xml:space="preserve">This </w:t>
      </w:r>
      <w:r>
        <w:t>profile</w:t>
      </w:r>
      <w:r w:rsidRPr="00575F44">
        <w:t xml:space="preserve"> defines the </w:t>
      </w:r>
      <w:r w:rsidRPr="00575F44">
        <w:rPr>
          <w:rStyle w:val="Element"/>
        </w:rPr>
        <w:t>&lt;ResultMinor&gt;</w:t>
      </w:r>
      <w:r>
        <w:t xml:space="preserve"> values listed below:</w:t>
      </w:r>
    </w:p>
    <w:p w14:paraId="511E4FFE" w14:textId="018817AB" w:rsidR="006A48D9" w:rsidRDefault="006A48D9" w:rsidP="006A48D9">
      <w:pPr>
        <w:rPr>
          <w:rFonts w:ascii="Calibri" w:hAnsi="Calibri"/>
          <w:color w:val="1F497D"/>
          <w:sz w:val="22"/>
          <w:szCs w:val="22"/>
        </w:rPr>
      </w:pPr>
      <w:r>
        <w:rPr>
          <w:rStyle w:val="Element"/>
          <w:szCs w:val="20"/>
        </w:rPr>
        <w:t>urn:oasis:names:tc:dss:1.0:resultminor:valid:signature:OnAllDocuments</w:t>
      </w:r>
    </w:p>
    <w:p w14:paraId="12EFA642" w14:textId="6FF4A136" w:rsidR="006A48D9" w:rsidRDefault="006A48D9" w:rsidP="006A48D9">
      <w:pPr>
        <w:rPr>
          <w:rStyle w:val="Attribute"/>
          <w:sz w:val="18"/>
          <w:szCs w:val="18"/>
          <w:lang w:eastAsia="en-GB"/>
        </w:rPr>
      </w:pPr>
      <w:r>
        <w:rPr>
          <w:rStyle w:val="Attribute"/>
          <w:sz w:val="18"/>
          <w:szCs w:val="18"/>
        </w:rPr>
        <w:t>urn:oasis:names:tc:dss:1.0:resultminor:certificate:revoked</w:t>
      </w:r>
    </w:p>
    <w:p w14:paraId="0EC9E36F" w14:textId="34FC11E3" w:rsidR="006A48D9" w:rsidRDefault="006A48D9" w:rsidP="006A48D9">
      <w:pPr>
        <w:rPr>
          <w:rFonts w:ascii="Calibri" w:hAnsi="Calibri" w:cs="Calibri"/>
          <w:color w:val="1F497D"/>
          <w:sz w:val="22"/>
          <w:szCs w:val="22"/>
        </w:rPr>
      </w:pPr>
      <w:r>
        <w:rPr>
          <w:rStyle w:val="Attribute"/>
          <w:sz w:val="18"/>
          <w:szCs w:val="18"/>
        </w:rPr>
        <w:t>urn:oasis:names:tc:dss:1.0:resultminor:certificate:expired</w:t>
      </w:r>
    </w:p>
    <w:p w14:paraId="7226C84D" w14:textId="684C458C" w:rsidR="006A48D9" w:rsidRDefault="006A48D9" w:rsidP="006A48D9">
      <w:pPr>
        <w:rPr>
          <w:color w:val="1F497D"/>
          <w:sz w:val="22"/>
          <w:szCs w:val="22"/>
        </w:rPr>
      </w:pPr>
      <w:r>
        <w:rPr>
          <w:rStyle w:val="Attribute"/>
          <w:sz w:val="18"/>
          <w:szCs w:val="18"/>
        </w:rPr>
        <w:t>urn:oasis:names:tc:dss:1.0:resultminor:certificate:onHold</w:t>
      </w:r>
    </w:p>
    <w:p w14:paraId="38037CE7" w14:textId="77777777" w:rsidR="00F46541" w:rsidRPr="00575F44" w:rsidRDefault="00F46541" w:rsidP="00F46541">
      <w:r>
        <w:tab/>
      </w:r>
    </w:p>
    <w:p w14:paraId="3ABA4DB7" w14:textId="77777777" w:rsidR="00623D32" w:rsidRDefault="00623D32" w:rsidP="00623D32">
      <w:pPr>
        <w:pStyle w:val="AppendixHeading1"/>
        <w:numPr>
          <w:ilvl w:val="0"/>
          <w:numId w:val="18"/>
        </w:numPr>
        <w:pBdr>
          <w:top w:val="single" w:sz="4" w:space="6" w:color="auto"/>
        </w:pBdr>
      </w:pPr>
      <w:r w:rsidRPr="00277C58">
        <w:lastRenderedPageBreak/>
        <w:t>Acknowledgements</w:t>
      </w:r>
      <w:bookmarkEnd w:id="114"/>
      <w:bookmarkEnd w:id="115"/>
    </w:p>
    <w:p w14:paraId="184434D5" w14:textId="77777777" w:rsidR="00623D32" w:rsidRDefault="00623D32" w:rsidP="00623D32">
      <w:r>
        <w:t>The following individuals have participated in the creation of this specification and are gratefully acknowledged:</w:t>
      </w:r>
    </w:p>
    <w:p w14:paraId="0BAB9092" w14:textId="77777777" w:rsidR="00623D32" w:rsidRDefault="00623D32" w:rsidP="00623D32">
      <w:pPr>
        <w:pStyle w:val="Titlepageinfo"/>
      </w:pPr>
      <w:r>
        <w:t>Participants:</w:t>
      </w:r>
      <w:r>
        <w:fldChar w:fldCharType="begin"/>
      </w:r>
      <w:r>
        <w:instrText xml:space="preserve"> MACROBUTTON  </w:instrText>
      </w:r>
      <w:r>
        <w:fldChar w:fldCharType="end"/>
      </w:r>
    </w:p>
    <w:p w14:paraId="4FD5E590" w14:textId="77777777" w:rsidR="00623D32" w:rsidRDefault="00623D32" w:rsidP="00623D32">
      <w:pPr>
        <w:pStyle w:val="Contributor"/>
        <w:rPr>
          <w:lang w:val="en-GB"/>
        </w:rPr>
      </w:pPr>
    </w:p>
    <w:p w14:paraId="649C2C5F" w14:textId="77777777" w:rsidR="004E09C3" w:rsidRDefault="004E09C3" w:rsidP="004E09C3">
      <w:pPr>
        <w:pStyle w:val="AppendixHeading1"/>
        <w:numPr>
          <w:ilvl w:val="0"/>
          <w:numId w:val="15"/>
        </w:numPr>
      </w:pPr>
      <w:bookmarkStart w:id="118" w:name="_Toc273377799"/>
      <w:bookmarkEnd w:id="116"/>
      <w:r>
        <w:lastRenderedPageBreak/>
        <w:t>Revision History</w:t>
      </w:r>
      <w:bookmarkEnd w:id="118"/>
    </w:p>
    <w:p w14:paraId="565F229C" w14:textId="77777777" w:rsidR="004E09C3" w:rsidRDefault="004E09C3" w:rsidP="004E0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E09C3" w14:paraId="56B4C106" w14:textId="77777777" w:rsidTr="005844EA">
        <w:tc>
          <w:tcPr>
            <w:tcW w:w="1548" w:type="dxa"/>
          </w:tcPr>
          <w:p w14:paraId="1ABF9C4E" w14:textId="77777777" w:rsidR="004E09C3" w:rsidRPr="00C7321D" w:rsidRDefault="004E09C3" w:rsidP="005844EA">
            <w:pPr>
              <w:jc w:val="center"/>
              <w:rPr>
                <w:b/>
              </w:rPr>
            </w:pPr>
            <w:r w:rsidRPr="00C7321D">
              <w:rPr>
                <w:b/>
              </w:rPr>
              <w:t>Revision</w:t>
            </w:r>
          </w:p>
        </w:tc>
        <w:tc>
          <w:tcPr>
            <w:tcW w:w="1440" w:type="dxa"/>
          </w:tcPr>
          <w:p w14:paraId="43DC29D0" w14:textId="77777777" w:rsidR="004E09C3" w:rsidRPr="00C7321D" w:rsidRDefault="004E09C3" w:rsidP="005844EA">
            <w:pPr>
              <w:jc w:val="center"/>
              <w:rPr>
                <w:b/>
              </w:rPr>
            </w:pPr>
            <w:r w:rsidRPr="00C7321D">
              <w:rPr>
                <w:b/>
              </w:rPr>
              <w:t>Date</w:t>
            </w:r>
          </w:p>
        </w:tc>
        <w:tc>
          <w:tcPr>
            <w:tcW w:w="2160" w:type="dxa"/>
          </w:tcPr>
          <w:p w14:paraId="703CE35B" w14:textId="77777777" w:rsidR="004E09C3" w:rsidRPr="00C7321D" w:rsidRDefault="004E09C3" w:rsidP="005844EA">
            <w:pPr>
              <w:jc w:val="center"/>
              <w:rPr>
                <w:b/>
              </w:rPr>
            </w:pPr>
            <w:r w:rsidRPr="00C7321D">
              <w:rPr>
                <w:b/>
              </w:rPr>
              <w:t>Editor</w:t>
            </w:r>
          </w:p>
        </w:tc>
        <w:tc>
          <w:tcPr>
            <w:tcW w:w="4428" w:type="dxa"/>
          </w:tcPr>
          <w:p w14:paraId="6AEB0F3F" w14:textId="77777777" w:rsidR="004E09C3" w:rsidRPr="00C7321D" w:rsidRDefault="004E09C3" w:rsidP="005844EA">
            <w:pPr>
              <w:rPr>
                <w:b/>
              </w:rPr>
            </w:pPr>
            <w:r w:rsidRPr="00C7321D">
              <w:rPr>
                <w:b/>
              </w:rPr>
              <w:t>Changes Made</w:t>
            </w:r>
          </w:p>
        </w:tc>
      </w:tr>
      <w:tr w:rsidR="00E31B4B" w14:paraId="409FE29D" w14:textId="77777777" w:rsidTr="005844EA">
        <w:tc>
          <w:tcPr>
            <w:tcW w:w="1548" w:type="dxa"/>
          </w:tcPr>
          <w:p w14:paraId="745B14C4" w14:textId="77777777" w:rsidR="00E31B4B" w:rsidRPr="00C7321D" w:rsidRDefault="00E31B4B" w:rsidP="005844EA">
            <w:pPr>
              <w:jc w:val="center"/>
              <w:rPr>
                <w:b/>
              </w:rPr>
            </w:pPr>
          </w:p>
        </w:tc>
        <w:tc>
          <w:tcPr>
            <w:tcW w:w="1440" w:type="dxa"/>
          </w:tcPr>
          <w:p w14:paraId="65389039" w14:textId="77777777" w:rsidR="00E31B4B" w:rsidRPr="00C7321D" w:rsidRDefault="00E31B4B" w:rsidP="005844EA">
            <w:pPr>
              <w:jc w:val="center"/>
              <w:rPr>
                <w:b/>
              </w:rPr>
            </w:pPr>
          </w:p>
        </w:tc>
        <w:tc>
          <w:tcPr>
            <w:tcW w:w="2160" w:type="dxa"/>
          </w:tcPr>
          <w:p w14:paraId="4601BFA3" w14:textId="77777777" w:rsidR="00E31B4B" w:rsidRPr="00C7321D" w:rsidRDefault="00E31B4B" w:rsidP="005844EA">
            <w:pPr>
              <w:jc w:val="center"/>
              <w:rPr>
                <w:b/>
              </w:rPr>
            </w:pPr>
          </w:p>
        </w:tc>
        <w:tc>
          <w:tcPr>
            <w:tcW w:w="4428" w:type="dxa"/>
          </w:tcPr>
          <w:p w14:paraId="4C219D64" w14:textId="77777777" w:rsidR="00E31B4B" w:rsidRPr="00C7321D" w:rsidRDefault="00E31B4B" w:rsidP="005844EA">
            <w:pPr>
              <w:rPr>
                <w:b/>
              </w:rPr>
            </w:pPr>
          </w:p>
        </w:tc>
      </w:tr>
    </w:tbl>
    <w:p w14:paraId="21AD5003" w14:textId="77777777" w:rsidR="00623D32" w:rsidRDefault="00623D32" w:rsidP="002062A5"/>
    <w:sectPr w:rsidR="00623D32" w:rsidSect="003F566B">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5844EA" w:rsidRDefault="005844EA" w:rsidP="008C100C">
      <w:r>
        <w:separator/>
      </w:r>
    </w:p>
    <w:p w14:paraId="04536FFB" w14:textId="77777777" w:rsidR="005844EA" w:rsidRDefault="005844EA" w:rsidP="008C100C"/>
    <w:p w14:paraId="0FFBB38C" w14:textId="77777777" w:rsidR="005844EA" w:rsidRDefault="005844EA" w:rsidP="008C100C"/>
    <w:p w14:paraId="4623C0A6" w14:textId="77777777" w:rsidR="005844EA" w:rsidRDefault="005844EA" w:rsidP="008C100C"/>
    <w:p w14:paraId="64A28262" w14:textId="77777777" w:rsidR="005844EA" w:rsidRDefault="005844EA" w:rsidP="008C100C"/>
    <w:p w14:paraId="4970E0E3" w14:textId="77777777" w:rsidR="005844EA" w:rsidRDefault="005844EA" w:rsidP="008C100C"/>
    <w:p w14:paraId="0A7044E7" w14:textId="77777777" w:rsidR="005844EA" w:rsidRDefault="005844EA" w:rsidP="008C100C"/>
  </w:endnote>
  <w:endnote w:type="continuationSeparator" w:id="0">
    <w:p w14:paraId="505B747E" w14:textId="77777777" w:rsidR="005844EA" w:rsidRDefault="005844EA" w:rsidP="008C100C">
      <w:r>
        <w:continuationSeparator/>
      </w:r>
    </w:p>
    <w:p w14:paraId="5F90F4F7" w14:textId="77777777" w:rsidR="005844EA" w:rsidRDefault="005844EA" w:rsidP="008C100C"/>
    <w:p w14:paraId="571296D9" w14:textId="77777777" w:rsidR="005844EA" w:rsidRDefault="005844EA" w:rsidP="008C100C"/>
    <w:p w14:paraId="7F31EAFB" w14:textId="77777777" w:rsidR="005844EA" w:rsidRDefault="005844EA" w:rsidP="008C100C"/>
    <w:p w14:paraId="39108B75" w14:textId="77777777" w:rsidR="005844EA" w:rsidRDefault="005844EA" w:rsidP="008C100C"/>
    <w:p w14:paraId="4AC2CD1D" w14:textId="77777777" w:rsidR="005844EA" w:rsidRDefault="005844EA" w:rsidP="008C100C"/>
    <w:p w14:paraId="2E43A18F" w14:textId="77777777" w:rsidR="005844EA" w:rsidRDefault="005844EA" w:rsidP="008C100C"/>
  </w:endnote>
  <w:endnote w:type="continuationNotice" w:id="1">
    <w:p w14:paraId="6D13CB92" w14:textId="77777777" w:rsidR="005844EA" w:rsidRDefault="005844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DC9D333" w:rsidR="005844EA" w:rsidRPr="00195F88" w:rsidRDefault="005844EA" w:rsidP="35C1378D">
    <w:pPr>
      <w:pStyle w:val="Fuzeile"/>
      <w:tabs>
        <w:tab w:val="clear" w:pos="4320"/>
        <w:tab w:val="clear" w:pos="8640"/>
        <w:tab w:val="center" w:pos="4680"/>
        <w:tab w:val="right" w:pos="9360"/>
      </w:tabs>
      <w:spacing w:after="0"/>
      <w:rPr>
        <w:sz w:val="16"/>
        <w:szCs w:val="16"/>
        <w:lang w:val="en-US"/>
      </w:rPr>
    </w:pPr>
    <w:r w:rsidRPr="006E67E1">
      <w:rPr>
        <w:sz w:val="16"/>
        <w:szCs w:val="16"/>
        <w:lang w:val="en-US"/>
      </w:rPr>
      <w:t>oasis-dssx-2.0-profiles-</w:t>
    </w:r>
    <w:r>
      <w:rPr>
        <w:sz w:val="16"/>
        <w:szCs w:val="16"/>
        <w:lang w:val="en-US"/>
      </w:rPr>
      <w:t>x.509</w:t>
    </w:r>
    <w:r>
      <w:rPr>
        <w:sz w:val="16"/>
        <w:szCs w:val="16"/>
      </w:rPr>
      <w:tab/>
      <w:t>Working Draft 01</w:t>
    </w:r>
    <w:r>
      <w:rPr>
        <w:sz w:val="16"/>
        <w:szCs w:val="16"/>
      </w:rPr>
      <w:tab/>
    </w:r>
    <w:r>
      <w:rPr>
        <w:sz w:val="16"/>
        <w:szCs w:val="16"/>
        <w:lang w:val="en-GB"/>
      </w:rPr>
      <w:t>19</w:t>
    </w:r>
    <w:r>
      <w:rPr>
        <w:sz w:val="16"/>
        <w:szCs w:val="16"/>
        <w:lang w:val="en-US"/>
      </w:rPr>
      <w:t xml:space="preserve"> Jul</w:t>
    </w:r>
    <w:r>
      <w:rPr>
        <w:sz w:val="16"/>
        <w:szCs w:val="16"/>
      </w:rPr>
      <w:t xml:space="preserve"> </w:t>
    </w:r>
    <w:r>
      <w:rPr>
        <w:sz w:val="16"/>
        <w:szCs w:val="16"/>
        <w:lang w:val="en-US"/>
      </w:rPr>
      <w:t>2018</w:t>
    </w:r>
  </w:p>
  <w:p w14:paraId="0D86EC83" w14:textId="5F9170DC" w:rsidR="005844EA" w:rsidRPr="00195F88" w:rsidRDefault="005844EA"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9126DF">
      <w:rPr>
        <w:rStyle w:val="Seitenzahl"/>
        <w:noProof/>
        <w:sz w:val="16"/>
        <w:szCs w:val="16"/>
      </w:rPr>
      <w:t>8</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9126DF">
      <w:rPr>
        <w:rStyle w:val="Seitenzahl"/>
        <w:noProof/>
        <w:sz w:val="16"/>
        <w:szCs w:val="16"/>
      </w:rPr>
      <w:t>13</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5844EA" w:rsidRDefault="005844EA" w:rsidP="008C100C">
      <w:r>
        <w:separator/>
      </w:r>
    </w:p>
    <w:p w14:paraId="0E16D385" w14:textId="77777777" w:rsidR="005844EA" w:rsidRDefault="005844EA" w:rsidP="008C100C"/>
  </w:footnote>
  <w:footnote w:type="continuationSeparator" w:id="0">
    <w:p w14:paraId="2350F46C" w14:textId="77777777" w:rsidR="005844EA" w:rsidRDefault="005844EA" w:rsidP="008C100C">
      <w:r>
        <w:continuationSeparator/>
      </w:r>
    </w:p>
    <w:p w14:paraId="73BD97F1" w14:textId="77777777" w:rsidR="005844EA" w:rsidRDefault="005844EA" w:rsidP="008C100C"/>
  </w:footnote>
  <w:footnote w:type="continuationNotice" w:id="1">
    <w:p w14:paraId="4524D2A0" w14:textId="77777777" w:rsidR="005844EA" w:rsidRDefault="005844EA">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7AF5"/>
    <w:multiLevelType w:val="multilevel"/>
    <w:tmpl w:val="994A2B06"/>
    <w:lvl w:ilvl="0">
      <w:start w:val="1"/>
      <w:numFmt w:val="upperLetter"/>
      <w:suff w:val="space"/>
      <w:lvlText w:val="%1."/>
      <w:lvlJc w:val="left"/>
      <w:pPr>
        <w:ind w:left="432" w:hanging="432"/>
      </w:pPr>
      <w:rPr>
        <w:rFonts w:ascii="Arial" w:hAnsi="Arial" w:hint="default"/>
        <w:b/>
        <w:i w:val="0"/>
        <w:sz w:val="36"/>
        <w:szCs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56D43F6B"/>
    <w:multiLevelType w:val="hybridMultilevel"/>
    <w:tmpl w:val="951490C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640FB68"/>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lang w:val="en-GB"/>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abstractNum w:abstractNumId="15"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9"/>
  </w:num>
  <w:num w:numId="5">
    <w:abstractNumId w:val="0"/>
  </w:num>
  <w:num w:numId="6">
    <w:abstractNumId w:val="12"/>
  </w:num>
  <w:num w:numId="7">
    <w:abstractNumId w:val="5"/>
  </w:num>
  <w:num w:numId="8">
    <w:abstractNumId w:val="5"/>
  </w:num>
  <w:num w:numId="9">
    <w:abstractNumId w:val="4"/>
  </w:num>
  <w:num w:numId="10">
    <w:abstractNumId w:val="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4"/>
  </w:num>
  <w:num w:numId="15">
    <w:abstractNumId w:val="11"/>
  </w:num>
  <w:num w:numId="16">
    <w:abstractNumId w:val="7"/>
  </w:num>
  <w:num w:numId="17">
    <w:abstractNumId w:val="13"/>
  </w:num>
  <w:num w:numId="18">
    <w:abstractNumId w:val="3"/>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683"/>
    <w:rsid w:val="00005F1F"/>
    <w:rsid w:val="00006163"/>
    <w:rsid w:val="00006B3A"/>
    <w:rsid w:val="0001161E"/>
    <w:rsid w:val="0001720C"/>
    <w:rsid w:val="000206A6"/>
    <w:rsid w:val="00021B21"/>
    <w:rsid w:val="000236BA"/>
    <w:rsid w:val="00024C43"/>
    <w:rsid w:val="00025117"/>
    <w:rsid w:val="000251A2"/>
    <w:rsid w:val="000279E4"/>
    <w:rsid w:val="00030F54"/>
    <w:rsid w:val="00035E41"/>
    <w:rsid w:val="00041937"/>
    <w:rsid w:val="0004448B"/>
    <w:rsid w:val="00044AFF"/>
    <w:rsid w:val="00045648"/>
    <w:rsid w:val="00046CBA"/>
    <w:rsid w:val="0007362C"/>
    <w:rsid w:val="00075DEE"/>
    <w:rsid w:val="00076EFC"/>
    <w:rsid w:val="00085C50"/>
    <w:rsid w:val="000868B2"/>
    <w:rsid w:val="00086E03"/>
    <w:rsid w:val="00090B67"/>
    <w:rsid w:val="000914C5"/>
    <w:rsid w:val="00093F91"/>
    <w:rsid w:val="00096E2D"/>
    <w:rsid w:val="000A3124"/>
    <w:rsid w:val="000B071A"/>
    <w:rsid w:val="000B2C9A"/>
    <w:rsid w:val="000B32AC"/>
    <w:rsid w:val="000C3134"/>
    <w:rsid w:val="000C471B"/>
    <w:rsid w:val="000C66BB"/>
    <w:rsid w:val="000C717C"/>
    <w:rsid w:val="000C7811"/>
    <w:rsid w:val="000D5B3E"/>
    <w:rsid w:val="000E085E"/>
    <w:rsid w:val="000E1354"/>
    <w:rsid w:val="000E28CA"/>
    <w:rsid w:val="000E388B"/>
    <w:rsid w:val="000F36D1"/>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25C7"/>
    <w:rsid w:val="00217541"/>
    <w:rsid w:val="002257FF"/>
    <w:rsid w:val="00225C3B"/>
    <w:rsid w:val="00230247"/>
    <w:rsid w:val="00231576"/>
    <w:rsid w:val="00231E60"/>
    <w:rsid w:val="00231F02"/>
    <w:rsid w:val="00234328"/>
    <w:rsid w:val="0023482D"/>
    <w:rsid w:val="00235E5E"/>
    <w:rsid w:val="00237182"/>
    <w:rsid w:val="00237FCF"/>
    <w:rsid w:val="00245B30"/>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407"/>
    <w:rsid w:val="002D0FAE"/>
    <w:rsid w:val="002D5D79"/>
    <w:rsid w:val="002D65AA"/>
    <w:rsid w:val="002E10F3"/>
    <w:rsid w:val="002F2A3C"/>
    <w:rsid w:val="002F373C"/>
    <w:rsid w:val="002F793A"/>
    <w:rsid w:val="00303A9D"/>
    <w:rsid w:val="00305482"/>
    <w:rsid w:val="00306E82"/>
    <w:rsid w:val="00307C84"/>
    <w:rsid w:val="00307CFA"/>
    <w:rsid w:val="00310E8A"/>
    <w:rsid w:val="003129C6"/>
    <w:rsid w:val="00322168"/>
    <w:rsid w:val="003315F1"/>
    <w:rsid w:val="003374BB"/>
    <w:rsid w:val="00337A27"/>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566B"/>
    <w:rsid w:val="00401A97"/>
    <w:rsid w:val="00401B55"/>
    <w:rsid w:val="00402451"/>
    <w:rsid w:val="004030C8"/>
    <w:rsid w:val="00406027"/>
    <w:rsid w:val="00410378"/>
    <w:rsid w:val="00412A4B"/>
    <w:rsid w:val="00413860"/>
    <w:rsid w:val="00417AFA"/>
    <w:rsid w:val="004205BC"/>
    <w:rsid w:val="004226B7"/>
    <w:rsid w:val="004258D4"/>
    <w:rsid w:val="004315FC"/>
    <w:rsid w:val="00437280"/>
    <w:rsid w:val="00443FC6"/>
    <w:rsid w:val="00446E0A"/>
    <w:rsid w:val="00450DB7"/>
    <w:rsid w:val="00453FF9"/>
    <w:rsid w:val="0045567C"/>
    <w:rsid w:val="00463B76"/>
    <w:rsid w:val="0047382E"/>
    <w:rsid w:val="00474B88"/>
    <w:rsid w:val="00485F50"/>
    <w:rsid w:val="0048683B"/>
    <w:rsid w:val="004878F9"/>
    <w:rsid w:val="004925B5"/>
    <w:rsid w:val="004944BC"/>
    <w:rsid w:val="00494EF3"/>
    <w:rsid w:val="004A1218"/>
    <w:rsid w:val="004A2228"/>
    <w:rsid w:val="004A68D8"/>
    <w:rsid w:val="004A7AA7"/>
    <w:rsid w:val="004B0764"/>
    <w:rsid w:val="004B203E"/>
    <w:rsid w:val="004B6ACA"/>
    <w:rsid w:val="004C1F0A"/>
    <w:rsid w:val="004C301B"/>
    <w:rsid w:val="004C36C2"/>
    <w:rsid w:val="004C4D7C"/>
    <w:rsid w:val="004C5E4E"/>
    <w:rsid w:val="004D0E5E"/>
    <w:rsid w:val="004D196B"/>
    <w:rsid w:val="004D428E"/>
    <w:rsid w:val="004E09C3"/>
    <w:rsid w:val="004E2ECF"/>
    <w:rsid w:val="004E47F4"/>
    <w:rsid w:val="004E714F"/>
    <w:rsid w:val="004F390D"/>
    <w:rsid w:val="00502FCA"/>
    <w:rsid w:val="00503351"/>
    <w:rsid w:val="00504107"/>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1DDE"/>
    <w:rsid w:val="0057284A"/>
    <w:rsid w:val="005764B1"/>
    <w:rsid w:val="00576770"/>
    <w:rsid w:val="005844EA"/>
    <w:rsid w:val="00584FDB"/>
    <w:rsid w:val="00584FF2"/>
    <w:rsid w:val="00590E2B"/>
    <w:rsid w:val="00590FE3"/>
    <w:rsid w:val="005A1476"/>
    <w:rsid w:val="005A293B"/>
    <w:rsid w:val="005A5E41"/>
    <w:rsid w:val="005B0651"/>
    <w:rsid w:val="005B19B0"/>
    <w:rsid w:val="005C4BB5"/>
    <w:rsid w:val="005D2EE1"/>
    <w:rsid w:val="005D551B"/>
    <w:rsid w:val="005E587C"/>
    <w:rsid w:val="005F2838"/>
    <w:rsid w:val="00601567"/>
    <w:rsid w:val="0060229A"/>
    <w:rsid w:val="00602CDD"/>
    <w:rsid w:val="006047D8"/>
    <w:rsid w:val="006079C4"/>
    <w:rsid w:val="006107FC"/>
    <w:rsid w:val="00615A26"/>
    <w:rsid w:val="00623D32"/>
    <w:rsid w:val="006242E1"/>
    <w:rsid w:val="00633D82"/>
    <w:rsid w:val="0063411C"/>
    <w:rsid w:val="006342AB"/>
    <w:rsid w:val="00634B9C"/>
    <w:rsid w:val="00643397"/>
    <w:rsid w:val="00647A83"/>
    <w:rsid w:val="006529FD"/>
    <w:rsid w:val="00654B74"/>
    <w:rsid w:val="00655472"/>
    <w:rsid w:val="00664DC8"/>
    <w:rsid w:val="00665166"/>
    <w:rsid w:val="00665EBD"/>
    <w:rsid w:val="00665F53"/>
    <w:rsid w:val="00671B54"/>
    <w:rsid w:val="00672FD1"/>
    <w:rsid w:val="006772AC"/>
    <w:rsid w:val="0068398A"/>
    <w:rsid w:val="0069129F"/>
    <w:rsid w:val="006917EA"/>
    <w:rsid w:val="00694E25"/>
    <w:rsid w:val="006A0BE4"/>
    <w:rsid w:val="006A1B10"/>
    <w:rsid w:val="006A26BF"/>
    <w:rsid w:val="006A48D9"/>
    <w:rsid w:val="006A48F3"/>
    <w:rsid w:val="006A6A3A"/>
    <w:rsid w:val="006B19A8"/>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06FC"/>
    <w:rsid w:val="007816D7"/>
    <w:rsid w:val="00783B61"/>
    <w:rsid w:val="00791644"/>
    <w:rsid w:val="007A06EE"/>
    <w:rsid w:val="007A33C6"/>
    <w:rsid w:val="007B11B1"/>
    <w:rsid w:val="007B6B7E"/>
    <w:rsid w:val="007C09BF"/>
    <w:rsid w:val="007C2C52"/>
    <w:rsid w:val="007C37D8"/>
    <w:rsid w:val="007C3C16"/>
    <w:rsid w:val="007C503C"/>
    <w:rsid w:val="007C6F2A"/>
    <w:rsid w:val="007D079E"/>
    <w:rsid w:val="007D4084"/>
    <w:rsid w:val="007E1894"/>
    <w:rsid w:val="007E1CEC"/>
    <w:rsid w:val="007E3373"/>
    <w:rsid w:val="007F5126"/>
    <w:rsid w:val="007F65FF"/>
    <w:rsid w:val="00803D09"/>
    <w:rsid w:val="00806D7D"/>
    <w:rsid w:val="00820078"/>
    <w:rsid w:val="00821802"/>
    <w:rsid w:val="008250CF"/>
    <w:rsid w:val="008341CC"/>
    <w:rsid w:val="008342C2"/>
    <w:rsid w:val="008352DB"/>
    <w:rsid w:val="008354A2"/>
    <w:rsid w:val="00844B2F"/>
    <w:rsid w:val="008458E0"/>
    <w:rsid w:val="0084659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18B"/>
    <w:rsid w:val="008B08BD"/>
    <w:rsid w:val="008B16D6"/>
    <w:rsid w:val="008B35FC"/>
    <w:rsid w:val="008B3936"/>
    <w:rsid w:val="008B5BF7"/>
    <w:rsid w:val="008B6B22"/>
    <w:rsid w:val="008B6FC0"/>
    <w:rsid w:val="008C100C"/>
    <w:rsid w:val="008C32CE"/>
    <w:rsid w:val="008C3609"/>
    <w:rsid w:val="008C51F2"/>
    <w:rsid w:val="008C6D82"/>
    <w:rsid w:val="008C7182"/>
    <w:rsid w:val="008C7396"/>
    <w:rsid w:val="008D07D7"/>
    <w:rsid w:val="008D1484"/>
    <w:rsid w:val="008D23C9"/>
    <w:rsid w:val="008D464F"/>
    <w:rsid w:val="008E30E6"/>
    <w:rsid w:val="008F1AC6"/>
    <w:rsid w:val="008F1F08"/>
    <w:rsid w:val="008F2A8B"/>
    <w:rsid w:val="008F30CA"/>
    <w:rsid w:val="008F5631"/>
    <w:rsid w:val="008F61FB"/>
    <w:rsid w:val="00900F78"/>
    <w:rsid w:val="009031E0"/>
    <w:rsid w:val="00903557"/>
    <w:rsid w:val="00903BE1"/>
    <w:rsid w:val="00903F09"/>
    <w:rsid w:val="00905D73"/>
    <w:rsid w:val="00907412"/>
    <w:rsid w:val="0091229C"/>
    <w:rsid w:val="009126DF"/>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A6EF9"/>
    <w:rsid w:val="009B1A79"/>
    <w:rsid w:val="009B1A8C"/>
    <w:rsid w:val="009B2F89"/>
    <w:rsid w:val="009B32EC"/>
    <w:rsid w:val="009B3FF7"/>
    <w:rsid w:val="009B4297"/>
    <w:rsid w:val="009B6D93"/>
    <w:rsid w:val="009C16DC"/>
    <w:rsid w:val="009C1E5D"/>
    <w:rsid w:val="009C7DCE"/>
    <w:rsid w:val="009E1D0A"/>
    <w:rsid w:val="009E5023"/>
    <w:rsid w:val="009E5ACB"/>
    <w:rsid w:val="009F021F"/>
    <w:rsid w:val="009F03D2"/>
    <w:rsid w:val="009F3139"/>
    <w:rsid w:val="00A001B9"/>
    <w:rsid w:val="00A046ED"/>
    <w:rsid w:val="00A05FDF"/>
    <w:rsid w:val="00A062E8"/>
    <w:rsid w:val="00A06697"/>
    <w:rsid w:val="00A0789C"/>
    <w:rsid w:val="00A1004F"/>
    <w:rsid w:val="00A1364E"/>
    <w:rsid w:val="00A14981"/>
    <w:rsid w:val="00A15457"/>
    <w:rsid w:val="00A233C1"/>
    <w:rsid w:val="00A33D0B"/>
    <w:rsid w:val="00A36268"/>
    <w:rsid w:val="00A416EF"/>
    <w:rsid w:val="00A44D5F"/>
    <w:rsid w:val="00A44E81"/>
    <w:rsid w:val="00A471E7"/>
    <w:rsid w:val="00A50716"/>
    <w:rsid w:val="00A51343"/>
    <w:rsid w:val="00A52705"/>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7C5"/>
    <w:rsid w:val="00AA7BD8"/>
    <w:rsid w:val="00AB07DA"/>
    <w:rsid w:val="00AB3649"/>
    <w:rsid w:val="00AB7106"/>
    <w:rsid w:val="00AB7A39"/>
    <w:rsid w:val="00AC4B39"/>
    <w:rsid w:val="00AC5012"/>
    <w:rsid w:val="00AC5C53"/>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43E"/>
    <w:rsid w:val="00B40B95"/>
    <w:rsid w:val="00B41407"/>
    <w:rsid w:val="00B5361F"/>
    <w:rsid w:val="00B53807"/>
    <w:rsid w:val="00B54A7F"/>
    <w:rsid w:val="00B555D0"/>
    <w:rsid w:val="00B56878"/>
    <w:rsid w:val="00B569DB"/>
    <w:rsid w:val="00B62E2E"/>
    <w:rsid w:val="00B641A5"/>
    <w:rsid w:val="00B72F49"/>
    <w:rsid w:val="00B77717"/>
    <w:rsid w:val="00B80CDB"/>
    <w:rsid w:val="00B8500D"/>
    <w:rsid w:val="00B856F7"/>
    <w:rsid w:val="00B91CEB"/>
    <w:rsid w:val="00B9277A"/>
    <w:rsid w:val="00B93485"/>
    <w:rsid w:val="00BA0795"/>
    <w:rsid w:val="00BA0C5B"/>
    <w:rsid w:val="00BA2083"/>
    <w:rsid w:val="00BA54BA"/>
    <w:rsid w:val="00BB7EF2"/>
    <w:rsid w:val="00BC439B"/>
    <w:rsid w:val="00BC57C1"/>
    <w:rsid w:val="00BC66D9"/>
    <w:rsid w:val="00BD02D1"/>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2C34"/>
    <w:rsid w:val="00C35B60"/>
    <w:rsid w:val="00C35D73"/>
    <w:rsid w:val="00C37754"/>
    <w:rsid w:val="00C40120"/>
    <w:rsid w:val="00C45F5B"/>
    <w:rsid w:val="00C47282"/>
    <w:rsid w:val="00C47509"/>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1CF0"/>
    <w:rsid w:val="00C93519"/>
    <w:rsid w:val="00C93F2E"/>
    <w:rsid w:val="00C96812"/>
    <w:rsid w:val="00CA025D"/>
    <w:rsid w:val="00CA2698"/>
    <w:rsid w:val="00CA3AEE"/>
    <w:rsid w:val="00CA61AF"/>
    <w:rsid w:val="00CA6F83"/>
    <w:rsid w:val="00CB6B36"/>
    <w:rsid w:val="00CB770D"/>
    <w:rsid w:val="00CC4896"/>
    <w:rsid w:val="00CC5EC1"/>
    <w:rsid w:val="00CC6839"/>
    <w:rsid w:val="00CC7BBF"/>
    <w:rsid w:val="00CD0716"/>
    <w:rsid w:val="00CD2184"/>
    <w:rsid w:val="00CE0648"/>
    <w:rsid w:val="00CE06CB"/>
    <w:rsid w:val="00CE09E9"/>
    <w:rsid w:val="00CE1DE7"/>
    <w:rsid w:val="00CE1F32"/>
    <w:rsid w:val="00CF25A2"/>
    <w:rsid w:val="00CF5AAB"/>
    <w:rsid w:val="00CF6499"/>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05DB"/>
    <w:rsid w:val="00D618E8"/>
    <w:rsid w:val="00D6530B"/>
    <w:rsid w:val="00D678F2"/>
    <w:rsid w:val="00D7738B"/>
    <w:rsid w:val="00D8036A"/>
    <w:rsid w:val="00D819F5"/>
    <w:rsid w:val="00D8216B"/>
    <w:rsid w:val="00D852A1"/>
    <w:rsid w:val="00D85CC4"/>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C5EA4"/>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22DD"/>
    <w:rsid w:val="00E230BA"/>
    <w:rsid w:val="00E304BA"/>
    <w:rsid w:val="00E31A55"/>
    <w:rsid w:val="00E31B4B"/>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F18"/>
    <w:rsid w:val="00E75252"/>
    <w:rsid w:val="00E7674F"/>
    <w:rsid w:val="00E81EA5"/>
    <w:rsid w:val="00E82607"/>
    <w:rsid w:val="00E82900"/>
    <w:rsid w:val="00E863BE"/>
    <w:rsid w:val="00E87488"/>
    <w:rsid w:val="00E9034C"/>
    <w:rsid w:val="00E947B6"/>
    <w:rsid w:val="00EA5E8D"/>
    <w:rsid w:val="00EB6A0E"/>
    <w:rsid w:val="00EC0373"/>
    <w:rsid w:val="00EC1016"/>
    <w:rsid w:val="00EC4D9D"/>
    <w:rsid w:val="00EC6310"/>
    <w:rsid w:val="00ED75CB"/>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541"/>
    <w:rsid w:val="00F46BC7"/>
    <w:rsid w:val="00F46CC7"/>
    <w:rsid w:val="00F50DA9"/>
    <w:rsid w:val="00F5240A"/>
    <w:rsid w:val="00F53893"/>
    <w:rsid w:val="00F55C87"/>
    <w:rsid w:val="00F633FA"/>
    <w:rsid w:val="00F636FC"/>
    <w:rsid w:val="00F63C7E"/>
    <w:rsid w:val="00F65259"/>
    <w:rsid w:val="00F6579C"/>
    <w:rsid w:val="00F658C2"/>
    <w:rsid w:val="00F719DB"/>
    <w:rsid w:val="00F81243"/>
    <w:rsid w:val="00F813D7"/>
    <w:rsid w:val="00F94155"/>
    <w:rsid w:val="00F965E3"/>
    <w:rsid w:val="00FA361D"/>
    <w:rsid w:val="00FA4590"/>
    <w:rsid w:val="00FA6B05"/>
    <w:rsid w:val="00FA7731"/>
    <w:rsid w:val="00FB384A"/>
    <w:rsid w:val="00FB3A75"/>
    <w:rsid w:val="00FB49E7"/>
    <w:rsid w:val="00FB6C25"/>
    <w:rsid w:val="00FC2558"/>
    <w:rsid w:val="00FC5615"/>
    <w:rsid w:val="00FCE64A"/>
    <w:rsid w:val="00FD1772"/>
    <w:rsid w:val="00FD22AC"/>
    <w:rsid w:val="00FD445B"/>
    <w:rsid w:val="00FE14C3"/>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1"/>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character" w:customStyle="1" w:styleId="TitlepageinfodescriptionZchn">
    <w:name w:val="Title page info description Zchn"/>
    <w:basedOn w:val="Absatz-Standardschriftar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Absatz-Standardschriftart"/>
    <w:link w:val="Definitionterm"/>
    <w:rsid w:val="005528D1"/>
    <w:rPr>
      <w:rFonts w:ascii="Arial" w:eastAsia="Arial Unicode MS" w:hAnsi="Arial"/>
      <w:b/>
      <w:szCs w:val="24"/>
    </w:rPr>
  </w:style>
  <w:style w:type="paragraph" w:customStyle="1" w:styleId="Standard1Einzug">
    <w:name w:val="Standard 1. Einzug"/>
    <w:basedOn w:val="Standard"/>
    <w:rsid w:val="00030F54"/>
    <w:pPr>
      <w:numPr>
        <w:numId w:val="14"/>
      </w:numPr>
    </w:pPr>
  </w:style>
  <w:style w:type="character" w:customStyle="1" w:styleId="EstiloElementNegrita">
    <w:name w:val="Estilo Element + Negrita"/>
    <w:rsid w:val="005D551B"/>
    <w:rPr>
      <w:rFonts w:ascii="Courier New" w:hAnsi="Courier New"/>
      <w:bCs/>
      <w:sz w:val="20"/>
      <w:bdr w:val="none" w:sz="0" w:space="0" w:color="auto"/>
      <w:shd w:val="clear" w:color="auto" w:fill="auto"/>
    </w:rPr>
  </w:style>
  <w:style w:type="character" w:customStyle="1" w:styleId="EstiloCdigoHTMLNegrita">
    <w:name w:val="Estilo Código HTML + Negrita"/>
    <w:rsid w:val="005D551B"/>
    <w:rPr>
      <w:rFonts w:ascii="Courier New" w:eastAsia="Arial Unicode MS" w:hAnsi="Courier New" w:cs="Courier New" w:hint="default"/>
      <w:b w:val="0"/>
      <w:bCs/>
      <w:sz w:val="20"/>
      <w:szCs w:val="20"/>
    </w:rPr>
  </w:style>
  <w:style w:type="paragraph" w:customStyle="1" w:styleId="B2">
    <w:name w:val="B2+"/>
    <w:basedOn w:val="Standard"/>
    <w:rsid w:val="005D551B"/>
    <w:pPr>
      <w:numPr>
        <w:numId w:val="17"/>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2540811">
      <w:bodyDiv w:val="1"/>
      <w:marLeft w:val="0"/>
      <w:marRight w:val="0"/>
      <w:marTop w:val="0"/>
      <w:marBottom w:val="0"/>
      <w:divBdr>
        <w:top w:val="none" w:sz="0" w:space="0" w:color="auto"/>
        <w:left w:val="none" w:sz="0" w:space="0" w:color="auto"/>
        <w:bottom w:val="none" w:sz="0" w:space="0" w:color="auto"/>
        <w:right w:val="none" w:sz="0" w:space="0" w:color="auto"/>
      </w:divBdr>
    </w:div>
    <w:div w:id="73794507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5280" TargetMode="External"/><Relationship Id="rId18" Type="http://schemas.openxmlformats.org/officeDocument/2006/relationships/hyperlink" Target="http://docs.oasis-open.org/dss-x/" TargetMode="External"/><Relationship Id="rId26" Type="http://schemas.openxmlformats.org/officeDocument/2006/relationships/hyperlink" Target="http://www.ietf.org/rfc/rfc2822.txt" TargetMode="External"/><Relationship Id="rId39" Type="http://schemas.openxmlformats.org/officeDocument/2006/relationships/hyperlink" Target="https://www.iso.org/standard/40874.html" TargetMode="External"/><Relationship Id="rId21" Type="http://schemas.openxmlformats.org/officeDocument/2006/relationships/hyperlink" Target="http://www.ietf.org/rfc/rfc2119.txt" TargetMode="External"/><Relationship Id="rId34" Type="http://schemas.openxmlformats.org/officeDocument/2006/relationships/hyperlink" Target="http://www.w3.org/TR/2012/REC-xmlschema11-1-2012040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www.ietf.org/rfc/rfc5652.txt"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hyperlink" Target="http://www.ietf.org/rfc/rfc2440.txt" TargetMode="External"/><Relationship Id="rId32" Type="http://schemas.openxmlformats.org/officeDocument/2006/relationships/hyperlink" Target="http://www.w3.org/TR/2008/REC-xml-20081126/" TargetMode="External"/><Relationship Id="rId37" Type="http://schemas.openxmlformats.org/officeDocument/2006/relationships/hyperlink" Target="http://www.w3.org/TR/xmlschema1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www.ietf.org/rfc/rfc2440.txt" TargetMode="External"/><Relationship Id="rId28" Type="http://schemas.openxmlformats.org/officeDocument/2006/relationships/hyperlink" Target="http://www.ietf.org/rfc/rfc5280.txt" TargetMode="External"/><Relationship Id="rId36" Type="http://schemas.openxmlformats.org/officeDocument/2006/relationships/hyperlink" Target="http://www.w3.org/TR/2012/REC-xmlschema11-2-20120405/" TargetMode="External"/><Relationship Id="rId10" Type="http://schemas.openxmlformats.org/officeDocument/2006/relationships/hyperlink" Target="mailto:kuehne@trustable.de"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tools.ietf.org/html/rfc7515" TargetMode="Externa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s://www.oasis-open.org/policies-guidelines/tc-process"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3075.txt" TargetMode="External"/><Relationship Id="rId30" Type="http://schemas.openxmlformats.org/officeDocument/2006/relationships/hyperlink" Target="https://tools.ietf.org/html/rfc7159" TargetMode="External"/><Relationship Id="rId35" Type="http://schemas.openxmlformats.org/officeDocument/2006/relationships/hyperlink" Target="http://www.w3.org/TR/xmlschema11-1/" TargetMode="Externa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648.txt" TargetMode="External"/><Relationship Id="rId33" Type="http://schemas.openxmlformats.org/officeDocument/2006/relationships/hyperlink" Target="http://www.w3.org/TR/xml" TargetMode="External"/><Relationship Id="rId38" Type="http://schemas.openxmlformats.org/officeDocument/2006/relationships/hyperlink" Target="http://www.w3.org/TR/xpa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FFCE-1DE8-453B-A7A2-D3AF1BD6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13</Pages>
  <Words>2815</Words>
  <Characters>16046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18824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4</cp:revision>
  <cp:lastPrinted>2011-08-05T15:21:00Z</cp:lastPrinted>
  <dcterms:created xsi:type="dcterms:W3CDTF">2018-07-19T16:19:00Z</dcterms:created>
  <dcterms:modified xsi:type="dcterms:W3CDTF">2018-07-19T18:34:00Z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