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4744511D" w:rsidR="00C71349" w:rsidRPr="0014649B" w:rsidRDefault="005929E5" w:rsidP="0014649B">
      <w:pPr>
        <w:pStyle w:val="Title"/>
      </w:pPr>
      <w:r w:rsidRPr="005929E5">
        <w:t>Secure QR Code Authentication</w:t>
      </w:r>
      <w:r w:rsidR="00B8646D">
        <w:t xml:space="preserve"> Version </w:t>
      </w:r>
      <w:r w:rsidR="00784287">
        <w:t>1.0</w:t>
      </w:r>
    </w:p>
    <w:p w14:paraId="285AD01A" w14:textId="6416EE61" w:rsidR="00E4299F" w:rsidRPr="0014649B" w:rsidRDefault="00561912" w:rsidP="0014649B">
      <w:pPr>
        <w:pStyle w:val="Subtitle"/>
      </w:pPr>
      <w:r>
        <w:t>Committee Specification Draft 0</w:t>
      </w:r>
      <w:r w:rsidR="00784287">
        <w:t>1</w:t>
      </w:r>
    </w:p>
    <w:p w14:paraId="6BAC77CD" w14:textId="13BDD73A" w:rsidR="00F3260A" w:rsidRDefault="00FE5E56" w:rsidP="00784287">
      <w:pPr>
        <w:pStyle w:val="Subtitle"/>
      </w:pPr>
      <w:bookmarkStart w:id="0" w:name="_Toc85472892"/>
      <w:r>
        <w:t>29 March</w:t>
      </w:r>
      <w:r w:rsidR="004E6FD9">
        <w:t xml:space="preserve"> 2022</w:t>
      </w:r>
    </w:p>
    <w:p w14:paraId="203D12E4" w14:textId="6616A165" w:rsidR="00B8646D" w:rsidRDefault="00B8646D" w:rsidP="00B8646D">
      <w:pPr>
        <w:pStyle w:val="Titlepageinfo"/>
      </w:pPr>
      <w:r>
        <w:t xml:space="preserve">This </w:t>
      </w:r>
      <w:r w:rsidR="00E1709C">
        <w:t>stage</w:t>
      </w:r>
      <w:r>
        <w:t>:</w:t>
      </w:r>
    </w:p>
    <w:p w14:paraId="620A7830" w14:textId="2464D859" w:rsidR="00B8646D" w:rsidRPr="003707E2" w:rsidRDefault="008A07AA" w:rsidP="00B8646D">
      <w:pPr>
        <w:spacing w:before="0" w:after="0"/>
        <w:rPr>
          <w:rStyle w:val="Hyperlink"/>
          <w:color w:val="auto"/>
        </w:rPr>
      </w:pPr>
      <w:hyperlink r:id="rId9" w:history="1">
        <w:r w:rsidR="00D906B0">
          <w:rPr>
            <w:rStyle w:val="Hyperlink"/>
          </w:rPr>
          <w:t>https://docs.oasis-open.org/esat/sqrap/v1.0/csd01/sqrap-v1.0-csd01.docx</w:t>
        </w:r>
      </w:hyperlink>
      <w:r w:rsidR="00B8646D">
        <w:t xml:space="preserve"> (Authoritative)</w:t>
      </w:r>
    </w:p>
    <w:p w14:paraId="46B1AE97" w14:textId="16BD8A75" w:rsidR="00B8646D" w:rsidRDefault="008A07AA" w:rsidP="00B8646D">
      <w:pPr>
        <w:spacing w:before="0" w:after="0"/>
        <w:rPr>
          <w:rStyle w:val="Hyperlink"/>
          <w:color w:val="auto"/>
        </w:rPr>
      </w:pPr>
      <w:hyperlink r:id="rId10" w:history="1">
        <w:r w:rsidR="00D906B0">
          <w:rPr>
            <w:rStyle w:val="Hyperlink"/>
          </w:rPr>
          <w:t>https://docs.oasis-open.org/esat/sqrap/v1.0/csd01/sqrap-v1.0-csd01.html</w:t>
        </w:r>
      </w:hyperlink>
    </w:p>
    <w:p w14:paraId="2983B8F0" w14:textId="381F8251" w:rsidR="00B8646D" w:rsidRPr="00FC06F0" w:rsidRDefault="008A07AA" w:rsidP="00B8646D">
      <w:pPr>
        <w:spacing w:before="0" w:after="40"/>
        <w:rPr>
          <w:rStyle w:val="Hyperlink"/>
          <w:color w:val="auto"/>
        </w:rPr>
      </w:pPr>
      <w:hyperlink r:id="rId11" w:history="1">
        <w:r w:rsidR="00D906B0">
          <w:rPr>
            <w:rStyle w:val="Hyperlink"/>
          </w:rPr>
          <w:t>https://docs.oasis-open.org/esat/sqrap/v1.0/csd01/sqrap-v1.0-csd01.pdf</w:t>
        </w:r>
      </w:hyperlink>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40A75A91" w14:textId="64E8EAE5" w:rsidR="00B8646D" w:rsidRPr="003707E2" w:rsidRDefault="008A07AA" w:rsidP="00B8646D">
      <w:pPr>
        <w:spacing w:before="0" w:after="0"/>
        <w:rPr>
          <w:rStyle w:val="Hyperlink"/>
          <w:color w:val="auto"/>
        </w:rPr>
      </w:pPr>
      <w:hyperlink r:id="rId12" w:history="1">
        <w:r w:rsidR="00D906B0">
          <w:rPr>
            <w:rStyle w:val="Hyperlink"/>
          </w:rPr>
          <w:t>https://docs.oasis-open.org/esat/sqrap/v1.0/sqrap-v1.0.docx</w:t>
        </w:r>
      </w:hyperlink>
      <w:r w:rsidR="00B8646D">
        <w:t xml:space="preserve"> (Authoritative)</w:t>
      </w:r>
    </w:p>
    <w:p w14:paraId="6F4A314F" w14:textId="6C68BD99" w:rsidR="00B8646D" w:rsidRDefault="008A07AA" w:rsidP="00B8646D">
      <w:pPr>
        <w:spacing w:before="0" w:after="0"/>
        <w:rPr>
          <w:rStyle w:val="Hyperlink"/>
          <w:color w:val="auto"/>
        </w:rPr>
      </w:pPr>
      <w:hyperlink r:id="rId13" w:history="1">
        <w:r w:rsidR="00D906B0">
          <w:rPr>
            <w:rStyle w:val="Hyperlink"/>
          </w:rPr>
          <w:t>https://docs.oasis-open.org/esat/sqrap/v1.0/sqrap-v1.0.html</w:t>
        </w:r>
      </w:hyperlink>
    </w:p>
    <w:p w14:paraId="0C528C3A" w14:textId="06EBF75D" w:rsidR="00B8646D" w:rsidRPr="00FC06F0" w:rsidRDefault="008A07AA" w:rsidP="00B8646D">
      <w:pPr>
        <w:spacing w:before="0" w:after="40"/>
        <w:rPr>
          <w:rStyle w:val="Hyperlink"/>
          <w:color w:val="auto"/>
        </w:rPr>
      </w:pPr>
      <w:hyperlink r:id="rId14" w:history="1">
        <w:r w:rsidR="00D906B0">
          <w:rPr>
            <w:rStyle w:val="Hyperlink"/>
          </w:rPr>
          <w:t>https://docs.oasis-open.org/esat/sqrap/v1.0/sqrap-v1.0.pdf</w:t>
        </w:r>
      </w:hyperlink>
    </w:p>
    <w:p w14:paraId="575EB573" w14:textId="77777777" w:rsidR="00D17F06" w:rsidRDefault="00D17F06" w:rsidP="00D17F06">
      <w:pPr>
        <w:pStyle w:val="Titlepageinfo"/>
      </w:pPr>
      <w:r>
        <w:t>Technical Committee:</w:t>
      </w:r>
    </w:p>
    <w:p w14:paraId="6763DE68" w14:textId="63FD3DE7" w:rsidR="00D17F06" w:rsidRDefault="008A07AA" w:rsidP="00D17F06">
      <w:pPr>
        <w:pStyle w:val="Titlepageinfodescription"/>
      </w:pPr>
      <w:hyperlink r:id="rId15" w:history="1">
        <w:r w:rsidR="002C7EBA">
          <w:rPr>
            <w:rStyle w:val="Hyperlink"/>
          </w:rPr>
          <w:t>OASIS Electronic Secure Authentication (ESAT) TC</w:t>
        </w:r>
      </w:hyperlink>
    </w:p>
    <w:p w14:paraId="7D582F9E" w14:textId="77777777" w:rsidR="00D17F06" w:rsidRDefault="00D17F06" w:rsidP="00D17F06">
      <w:pPr>
        <w:pStyle w:val="Titlepageinfo"/>
      </w:pPr>
      <w:r>
        <w:t>Chairs:</w:t>
      </w:r>
    </w:p>
    <w:p w14:paraId="3B27B98F" w14:textId="591B189A" w:rsidR="006B65C7" w:rsidRDefault="00185ECB" w:rsidP="006B65C7">
      <w:pPr>
        <w:pStyle w:val="Contributor"/>
      </w:pPr>
      <w:r>
        <w:t xml:space="preserve">David </w:t>
      </w:r>
      <w:proofErr w:type="spellStart"/>
      <w:r>
        <w:t>Kopack</w:t>
      </w:r>
      <w:proofErr w:type="spellEnd"/>
      <w:r w:rsidR="006B65C7">
        <w:t xml:space="preserve"> (</w:t>
      </w:r>
      <w:hyperlink r:id="rId16" w:history="1">
        <w:r>
          <w:rPr>
            <w:rStyle w:val="Hyperlink"/>
          </w:rPr>
          <w:t>d@trusona.com</w:t>
        </w:r>
      </w:hyperlink>
      <w:r w:rsidR="006B65C7">
        <w:t>),</w:t>
      </w:r>
      <w:r w:rsidR="006B65C7" w:rsidRPr="00960D49">
        <w:t xml:space="preserve"> </w:t>
      </w:r>
      <w:hyperlink r:id="rId17" w:history="1">
        <w:proofErr w:type="spellStart"/>
        <w:r>
          <w:rPr>
            <w:rStyle w:val="Hyperlink"/>
          </w:rPr>
          <w:t>Trusona</w:t>
        </w:r>
        <w:proofErr w:type="spellEnd"/>
        <w:r>
          <w:rPr>
            <w:rStyle w:val="Hyperlink"/>
          </w:rPr>
          <w:t>, Inc.</w:t>
        </w:r>
      </w:hyperlink>
    </w:p>
    <w:p w14:paraId="7E0671D8" w14:textId="209C85C1" w:rsidR="008F61FB" w:rsidRDefault="00185ECB" w:rsidP="006B65C7">
      <w:pPr>
        <w:pStyle w:val="Contributor"/>
      </w:pPr>
      <w:r>
        <w:t xml:space="preserve">Bojan </w:t>
      </w:r>
      <w:proofErr w:type="spellStart"/>
      <w:r>
        <w:t>Simic</w:t>
      </w:r>
      <w:proofErr w:type="spellEnd"/>
      <w:r w:rsidR="00552855">
        <w:t xml:space="preserve"> (</w:t>
      </w:r>
      <w:hyperlink r:id="rId18" w:history="1">
        <w:r>
          <w:rPr>
            <w:rStyle w:val="Hyperlink"/>
          </w:rPr>
          <w:t>bojan@hypr.com</w:t>
        </w:r>
      </w:hyperlink>
      <w:r w:rsidR="00552855">
        <w:t>),</w:t>
      </w:r>
      <w:r w:rsidR="00552855" w:rsidRPr="00960D49">
        <w:t xml:space="preserve"> </w:t>
      </w:r>
      <w:hyperlink r:id="rId19" w:history="1">
        <w:r w:rsidR="002C7EBA">
          <w:rPr>
            <w:rStyle w:val="Hyperlink"/>
          </w:rPr>
          <w:t>HYPR Corp</w:t>
        </w:r>
      </w:hyperlink>
    </w:p>
    <w:p w14:paraId="584A75EF" w14:textId="29900DFC" w:rsidR="00D17F06" w:rsidRDefault="00D17F06" w:rsidP="00D17F06">
      <w:pPr>
        <w:pStyle w:val="Titlepageinfo"/>
      </w:pPr>
      <w:r>
        <w:t>Editor:</w:t>
      </w:r>
    </w:p>
    <w:p w14:paraId="4EC3BDF1" w14:textId="38C9A958" w:rsidR="008F61FB" w:rsidRDefault="00D906B0" w:rsidP="006B65C7">
      <w:pPr>
        <w:pStyle w:val="Contributor"/>
      </w:pPr>
      <w:r>
        <w:rPr>
          <w:rFonts w:ascii="Segoe UI" w:hAnsi="Segoe UI" w:cs="Segoe UI"/>
          <w:color w:val="172B4D"/>
          <w:sz w:val="21"/>
          <w:szCs w:val="21"/>
          <w:shd w:val="clear" w:color="auto" w:fill="FFFFFF"/>
        </w:rPr>
        <w:t>Don Sheppard</w:t>
      </w:r>
      <w:r w:rsidR="006B65C7" w:rsidRPr="00960D49">
        <w:t xml:space="preserve"> (</w:t>
      </w:r>
      <w:hyperlink r:id="rId20" w:history="1">
        <w:r>
          <w:rPr>
            <w:rStyle w:val="Hyperlink"/>
          </w:rPr>
          <w:t>don@concon.com</w:t>
        </w:r>
      </w:hyperlink>
      <w:r w:rsidR="006B65C7" w:rsidRPr="00960D49">
        <w:t>),</w:t>
      </w:r>
      <w:r w:rsidR="00552855">
        <w:t xml:space="preserve"> Individual member</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64BC55FC"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w:t>
      </w:r>
      <w:proofErr w:type="gramStart"/>
      <w:r w:rsidRPr="00D17009">
        <w:rPr>
          <w:highlight w:val="yellow"/>
        </w:rPr>
        <w:t>Java(</w:t>
      </w:r>
      <w:proofErr w:type="gramEnd"/>
      <w:r w:rsidRPr="00D17009">
        <w:rPr>
          <w:highlight w:val="yellow"/>
        </w:rPr>
        <w:t xml:space="preserve">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proofErr w:type="gramStart"/>
      <w:r w:rsidRPr="00434AED">
        <w:rPr>
          <w:highlight w:val="yellow"/>
        </w:rPr>
        <w:t>.</w:t>
      </w:r>
      <w:r w:rsidRPr="00D17009">
        <w:rPr>
          <w:highlight w:val="yellow"/>
        </w:rPr>
        <w:t>)</w:t>
      </w:r>
      <w:r w:rsidR="00FE5E56">
        <w:rPr>
          <w:highlight w:val="yellow"/>
        </w:rPr>
        <w:t>(</w:t>
      </w:r>
      <w:proofErr w:type="gramEnd"/>
      <w:r w:rsidR="00FE5E56">
        <w:rPr>
          <w:highlight w:val="yellow"/>
        </w:rPr>
        <w:t>remove this section if not used - instead of "N/A")</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0BD474D7" w:rsidR="00D17F06" w:rsidRDefault="00CE7D3B" w:rsidP="0023482D">
      <w:pPr>
        <w:pStyle w:val="RelatedWork"/>
      </w:pPr>
      <w:r w:rsidRPr="003B042E">
        <w:rPr>
          <w:highlight w:val="yellow"/>
        </w:rPr>
        <w:t>Document</w:t>
      </w:r>
      <w:r w:rsidR="007D079E" w:rsidRPr="003B042E">
        <w:rPr>
          <w:highlight w:val="yellow"/>
        </w:rPr>
        <w:t xml:space="preserve">s replaced by this </w:t>
      </w:r>
      <w:r w:rsidRPr="003B042E">
        <w:rPr>
          <w:highlight w:val="yellow"/>
        </w:rPr>
        <w:t>document</w:t>
      </w:r>
      <w:r w:rsidR="007D079E" w:rsidRPr="003B042E">
        <w:rPr>
          <w:highlight w:val="yellow"/>
        </w:rPr>
        <w:t xml:space="preserve"> </w:t>
      </w:r>
      <w:r w:rsidR="008F61FB" w:rsidRPr="003B042E">
        <w:rPr>
          <w:highlight w:val="yellow"/>
        </w:rPr>
        <w:t>(</w:t>
      </w:r>
      <w:r w:rsidR="00D17F06" w:rsidRPr="003B042E">
        <w:rPr>
          <w:highlight w:val="yellow"/>
        </w:rPr>
        <w:t>hyperlink,</w:t>
      </w:r>
      <w:r w:rsidR="006B65C7" w:rsidRPr="003B042E">
        <w:rPr>
          <w:highlight w:val="yellow"/>
        </w:rPr>
        <w:t xml:space="preserve"> if available</w:t>
      </w:r>
      <w:r w:rsidR="008F61FB" w:rsidRPr="003B042E">
        <w:rPr>
          <w:highlight w:val="yellow"/>
        </w:rP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505A6610" w14:textId="77777777" w:rsidR="00D17F06" w:rsidRDefault="00D17F06" w:rsidP="00D17F06">
      <w:pPr>
        <w:pStyle w:val="Titlepageinfo"/>
      </w:pPr>
      <w:r>
        <w:t>Declared XML namespaces:</w:t>
      </w:r>
    </w:p>
    <w:p w14:paraId="370A41F7" w14:textId="443CB01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w:t>
      </w:r>
      <w:proofErr w:type="gramStart"/>
      <w:r w:rsidR="007011A2">
        <w:t>based)</w:t>
      </w:r>
      <w:r w:rsidR="00FE5E56">
        <w:rPr>
          <w:highlight w:val="yellow"/>
        </w:rPr>
        <w:t>(</w:t>
      </w:r>
      <w:proofErr w:type="gramEnd"/>
      <w:r w:rsidR="00FE5E56">
        <w:rPr>
          <w:highlight w:val="yellow"/>
        </w:rPr>
        <w:t xml:space="preserve">remove </w:t>
      </w:r>
      <w:r w:rsidR="00FE5E56">
        <w:rPr>
          <w:highlight w:val="yellow"/>
        </w:rPr>
        <w:t>this</w:t>
      </w:r>
      <w:r w:rsidR="00FE5E56">
        <w:rPr>
          <w:highlight w:val="yellow"/>
        </w:rPr>
        <w:t xml:space="preserve"> section if not used - instead of "N/A")</w:t>
      </w:r>
    </w:p>
    <w:p w14:paraId="1F916584" w14:textId="77777777" w:rsidR="00735E3A" w:rsidRDefault="00735E3A" w:rsidP="00735E3A">
      <w:pPr>
        <w:pStyle w:val="Titlepageinfo"/>
      </w:pPr>
      <w:r>
        <w:lastRenderedPageBreak/>
        <w:t>Abstract:</w:t>
      </w:r>
    </w:p>
    <w:p w14:paraId="5015FDA3" w14:textId="77777777" w:rsidR="00FE5E56" w:rsidRDefault="00FE5E56" w:rsidP="00FE5E56">
      <w:pPr>
        <w:pStyle w:val="Abstract"/>
      </w:pPr>
      <w:r>
        <w:t>This document describes the use of QR Codes and a mobile phone as a replacement for a username and password in user login authentication. An alternative to passwords that includes QR Codes is described and typical use cases are described.</w:t>
      </w:r>
    </w:p>
    <w:p w14:paraId="76B035AC" w14:textId="77777777" w:rsidR="00FE5E56" w:rsidRDefault="00FE5E56" w:rsidP="00FE5E56">
      <w:pPr>
        <w:pStyle w:val="Abstract"/>
      </w:pPr>
      <w:r>
        <w:t>This document also provides an overview and context for using QR Codes for security purposes.</w:t>
      </w:r>
    </w:p>
    <w:p w14:paraId="27F0490E" w14:textId="6107F10F" w:rsidR="00735E3A" w:rsidRDefault="00FE5E56" w:rsidP="00FE5E56">
      <w:pPr>
        <w:pStyle w:val="Abstract"/>
      </w:pPr>
      <w:r>
        <w:t>This document specifies a “Secure QR Code Authentication Protocol” (SQRAP) and assesses the related security threats and risks.</w:t>
      </w:r>
    </w:p>
    <w:p w14:paraId="482F583B" w14:textId="77777777" w:rsidR="00544386" w:rsidRDefault="00544386" w:rsidP="00544386">
      <w:pPr>
        <w:pStyle w:val="Titlepageinfo"/>
      </w:pPr>
      <w:r>
        <w:t>Status:</w:t>
      </w:r>
    </w:p>
    <w:p w14:paraId="5B58A779" w14:textId="0C7FE7AD" w:rsidR="001057D2" w:rsidRDefault="00696558" w:rsidP="001057D2">
      <w:pPr>
        <w:pStyle w:val="Abstract"/>
      </w:pPr>
      <w:r>
        <w:t xml:space="preserve">This document was last revised or approved by the </w:t>
      </w:r>
      <w:r w:rsidR="00083C65" w:rsidRPr="00083C65">
        <w:t>OASIS Electronic Secure Authentication (ESAT) TC</w:t>
      </w:r>
      <w:r w:rsidRPr="002659E9">
        <w:t xml:space="preserve"> </w:t>
      </w:r>
      <w:r>
        <w:t xml:space="preserve">on the above date. The level of approval is also listed above. Check the </w:t>
      </w:r>
      <w:r w:rsidRPr="00852E10">
        <w:t>"</w:t>
      </w:r>
      <w:r>
        <w:t xml:space="preserve">Latest </w:t>
      </w:r>
      <w:r w:rsidR="00E1709C">
        <w:t>stage</w:t>
      </w:r>
      <w:r w:rsidRPr="00852E10">
        <w:t>"</w:t>
      </w:r>
      <w:r>
        <w:t xml:space="preserve"> location noted above for possible later revisions of this document. Any other numbered Versions and other technical work produced by the Technical Committee (TC) are listed at </w:t>
      </w:r>
      <w:hyperlink r:id="rId21" w:anchor="technical" w:history="1">
        <w:r w:rsidR="00083C65">
          <w:rPr>
            <w:rStyle w:val="Hyperlink"/>
          </w:rPr>
          <w:t>https://www.oasis-open.org/committees/tc_home.php?wg_abbrev=esat#technical</w:t>
        </w:r>
      </w:hyperlink>
      <w:r>
        <w:t>.</w:t>
      </w:r>
    </w:p>
    <w:p w14:paraId="5160C71C" w14:textId="7AA7F947" w:rsidR="00696558" w:rsidRDefault="00696558" w:rsidP="001057D2">
      <w:pPr>
        <w:pStyle w:val="Abstract"/>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22" w:history="1">
        <w:r w:rsidRPr="0007308D">
          <w:rPr>
            <w:rStyle w:val="Hyperlink"/>
          </w:rPr>
          <w:t>Send A Comment</w:t>
        </w:r>
      </w:hyperlink>
      <w:r w:rsidRPr="00852E10">
        <w:t>"</w:t>
      </w:r>
      <w:r>
        <w:t xml:space="preserve"> button on the TC</w:t>
      </w:r>
      <w:r w:rsidRPr="00852E10">
        <w:t>'</w:t>
      </w:r>
      <w:r>
        <w:t xml:space="preserve">s web page at </w:t>
      </w:r>
      <w:hyperlink r:id="rId23" w:history="1">
        <w:r w:rsidR="00083C65">
          <w:rPr>
            <w:rStyle w:val="Hyperlink"/>
          </w:rPr>
          <w:t>https://www.oasis-open.org/committees/esat/</w:t>
        </w:r>
      </w:hyperlink>
      <w:r w:rsidRPr="008A31C5">
        <w:rPr>
          <w:rStyle w:val="Hyperlink"/>
          <w:color w:val="000000"/>
        </w:rPr>
        <w:t>.</w:t>
      </w:r>
    </w:p>
    <w:p w14:paraId="4DFEAA36" w14:textId="77774741" w:rsidR="00103406" w:rsidRPr="004C3207" w:rsidRDefault="000746E8" w:rsidP="00103406">
      <w:pPr>
        <w:pStyle w:val="Abstract"/>
      </w:pPr>
      <w:r w:rsidRPr="009D6316">
        <w:t xml:space="preserve">This </w:t>
      </w:r>
      <w:r w:rsidR="0017510F">
        <w:t>document</w:t>
      </w:r>
      <w:r w:rsidRPr="009D6316">
        <w:t xml:space="preserve"> is provided</w:t>
      </w:r>
      <w:r w:rsidR="00103406" w:rsidRPr="004C3207">
        <w:t xml:space="preserve"> under the </w:t>
      </w:r>
      <w:hyperlink r:id="rId24" w:anchor="RF-on-Limited-Mode" w:history="1">
        <w:r w:rsidR="00103406" w:rsidRPr="004C3207">
          <w:rPr>
            <w:rStyle w:val="Hyperlink"/>
          </w:rPr>
          <w:t>RF on Limited Terms</w:t>
        </w:r>
      </w:hyperlink>
      <w:r w:rsidR="00103406" w:rsidRPr="004C3207">
        <w:t xml:space="preserve"> Mode of the </w:t>
      </w:r>
      <w:hyperlink r:id="rId25" w:history="1">
        <w:r w:rsidR="00103406" w:rsidRPr="00A517E4">
          <w:rPr>
            <w:rStyle w:val="Hyperlink"/>
          </w:rPr>
          <w:t>OASIS IPR Policy</w:t>
        </w:r>
      </w:hyperlink>
      <w:r w:rsidR="00103406" w:rsidRPr="004C3207">
        <w:t xml:space="preserve">, the mode chosen when the Technical Committee was established. For information on whether any patents have been disclosed that may be </w:t>
      </w:r>
      <w:r w:rsidR="00103406" w:rsidRPr="003B042E">
        <w:t>essential</w:t>
      </w:r>
      <w:r w:rsidR="00103406" w:rsidRPr="004C3207">
        <w:t xml:space="preserve"> to implementing this </w:t>
      </w:r>
      <w:r w:rsidR="0017510F">
        <w:t>document</w:t>
      </w:r>
      <w:r w:rsidR="00103406" w:rsidRPr="004C3207">
        <w:t>, and any offers of patent licensing terms, please refer to the Intellectual Property Rights section of the TC</w:t>
      </w:r>
      <w:r w:rsidR="005F4C49">
        <w:t>'</w:t>
      </w:r>
      <w:r w:rsidR="00103406" w:rsidRPr="004C3207">
        <w:t xml:space="preserve">s web page </w:t>
      </w:r>
      <w:r w:rsidRPr="00B569DB">
        <w:t>(</w:t>
      </w:r>
      <w:hyperlink r:id="rId26" w:history="1">
        <w:r w:rsidR="005929E5">
          <w:rPr>
            <w:rStyle w:val="Hyperlink"/>
          </w:rPr>
          <w:t>https://www.oasis-open.org/committees/esat/ipr.php</w:t>
        </w:r>
      </w:hyperlink>
      <w:r>
        <w:t>).</w:t>
      </w:r>
    </w:p>
    <w:p w14:paraId="731DB734" w14:textId="04B79C24" w:rsidR="009225E1" w:rsidRDefault="000746E8" w:rsidP="009225E1">
      <w:pPr>
        <w:pStyle w:val="Abstract"/>
      </w:pPr>
      <w:r w:rsidRPr="00300B86">
        <w:t xml:space="preserve">Note that any machine-readable content </w:t>
      </w:r>
      <w:r>
        <w:t>(</w:t>
      </w:r>
      <w:hyperlink r:id="rId2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7CA28F1D"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19DE73BC" w:rsidR="00E529A9" w:rsidRDefault="00E529A9" w:rsidP="00E529A9">
      <w:pPr>
        <w:pStyle w:val="Abstract"/>
      </w:pPr>
      <w:r>
        <w:rPr>
          <w:rStyle w:val="Refterm"/>
        </w:rPr>
        <w:t>[</w:t>
      </w:r>
      <w:r w:rsidR="005929E5">
        <w:rPr>
          <w:rStyle w:val="Refterm"/>
        </w:rPr>
        <w:t>SQRAP-v1.0</w:t>
      </w:r>
      <w:r>
        <w:rPr>
          <w:rStyle w:val="Refterm"/>
        </w:rPr>
        <w:t>]</w:t>
      </w:r>
    </w:p>
    <w:p w14:paraId="5F99A6EC" w14:textId="23ADA26A" w:rsidR="00E529A9" w:rsidRDefault="005929E5" w:rsidP="00DA4EF6">
      <w:pPr>
        <w:pStyle w:val="Abstract"/>
      </w:pPr>
      <w:r w:rsidRPr="005929E5">
        <w:rPr>
          <w:i/>
        </w:rPr>
        <w:t>Secure QR Code Authentication Version 1.0</w:t>
      </w:r>
      <w:r w:rsidR="00E529A9" w:rsidRPr="002A5CA9">
        <w:t xml:space="preserve">. </w:t>
      </w:r>
      <w:r w:rsidR="00E529A9">
        <w:rPr>
          <w:rFonts w:cs="Arial"/>
        </w:rPr>
        <w:t xml:space="preserve">Edited by </w:t>
      </w:r>
      <w:r w:rsidR="00D906B0" w:rsidRPr="00D906B0">
        <w:rPr>
          <w:rFonts w:cs="Arial"/>
        </w:rPr>
        <w:t>Don Sheppard</w:t>
      </w:r>
      <w:r w:rsidR="00E529A9">
        <w:rPr>
          <w:rFonts w:cs="Arial"/>
        </w:rPr>
        <w:t xml:space="preserve">. </w:t>
      </w:r>
      <w:r>
        <w:t>29 March</w:t>
      </w:r>
      <w:r w:rsidR="004E6FD9">
        <w:t xml:space="preserve"> 2022</w:t>
      </w:r>
      <w:r w:rsidR="00E529A9" w:rsidRPr="002A5CA9">
        <w:t>. OASIS Committee Specification Draft 0</w:t>
      </w:r>
      <w:r w:rsidR="00784287">
        <w:t>1</w:t>
      </w:r>
      <w:r w:rsidR="00E529A9" w:rsidRPr="002A5CA9">
        <w:t xml:space="preserve">. </w:t>
      </w:r>
      <w:hyperlink r:id="rId28" w:history="1">
        <w:r w:rsidR="00D906B0">
          <w:rPr>
            <w:rStyle w:val="Hyperlink"/>
          </w:rPr>
          <w:t>https://docs.oasis-open.org/esat/sqrap/v1.0/csd01/sqrap-v1.0-csd01.html</w:t>
        </w:r>
      </w:hyperlink>
      <w:r w:rsidR="00E529A9" w:rsidRPr="002A5CA9">
        <w:t>.</w:t>
      </w:r>
      <w:r w:rsidR="00E529A9">
        <w:t xml:space="preserve"> Latest </w:t>
      </w:r>
      <w:r w:rsidR="00E1709C">
        <w:t>stage</w:t>
      </w:r>
      <w:r w:rsidR="00E529A9">
        <w:t xml:space="preserve">: </w:t>
      </w:r>
      <w:hyperlink r:id="rId29" w:history="1">
        <w:r w:rsidR="00D906B0">
          <w:rPr>
            <w:rStyle w:val="Hyperlink"/>
          </w:rPr>
          <w:t>https://docs.oasis-open.org/esat/sqrap/v1.0/sqrap-v1.0.html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30">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5869D84D" w14:textId="551D4EEB" w:rsidR="005D642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4028682" w:history="1">
        <w:r w:rsidR="005D642F" w:rsidRPr="007F7BDE">
          <w:rPr>
            <w:rStyle w:val="Hyperlink"/>
            <w:noProof/>
          </w:rPr>
          <w:t>1</w:t>
        </w:r>
        <w:r w:rsidR="005D642F">
          <w:rPr>
            <w:rFonts w:asciiTheme="minorHAnsi" w:eastAsiaTheme="minorEastAsia" w:hAnsiTheme="minorHAnsi" w:cstheme="minorBidi"/>
            <w:noProof/>
            <w:sz w:val="22"/>
            <w:szCs w:val="22"/>
          </w:rPr>
          <w:tab/>
        </w:r>
        <w:r w:rsidR="005D642F" w:rsidRPr="007F7BDE">
          <w:rPr>
            <w:rStyle w:val="Hyperlink"/>
            <w:noProof/>
          </w:rPr>
          <w:t>Introduction</w:t>
        </w:r>
        <w:r w:rsidR="005D642F">
          <w:rPr>
            <w:noProof/>
            <w:webHidden/>
          </w:rPr>
          <w:tab/>
        </w:r>
        <w:r w:rsidR="005D642F">
          <w:rPr>
            <w:noProof/>
            <w:webHidden/>
          </w:rPr>
          <w:fldChar w:fldCharType="begin"/>
        </w:r>
        <w:r w:rsidR="005D642F">
          <w:rPr>
            <w:noProof/>
            <w:webHidden/>
          </w:rPr>
          <w:instrText xml:space="preserve"> PAGEREF _Toc64028682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F9BEF4A" w14:textId="56678C59"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683" w:history="1">
        <w:r w:rsidR="005D642F" w:rsidRPr="007F7BDE">
          <w:rPr>
            <w:rStyle w:val="Hyperlink"/>
            <w:noProof/>
          </w:rPr>
          <w:t>1.1 Changes from earlier Versions</w:t>
        </w:r>
        <w:r w:rsidR="005D642F">
          <w:rPr>
            <w:noProof/>
            <w:webHidden/>
          </w:rPr>
          <w:tab/>
        </w:r>
        <w:r w:rsidR="005D642F">
          <w:rPr>
            <w:noProof/>
            <w:webHidden/>
          </w:rPr>
          <w:fldChar w:fldCharType="begin"/>
        </w:r>
        <w:r w:rsidR="005D642F">
          <w:rPr>
            <w:noProof/>
            <w:webHidden/>
          </w:rPr>
          <w:instrText xml:space="preserve"> PAGEREF _Toc64028683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4C37EA9C" w14:textId="18F2EF60"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684" w:history="1">
        <w:r w:rsidR="005D642F" w:rsidRPr="007F7BDE">
          <w:rPr>
            <w:rStyle w:val="Hyperlink"/>
            <w:noProof/>
          </w:rPr>
          <w:t>1.2 Glossary</w:t>
        </w:r>
        <w:r w:rsidR="005D642F">
          <w:rPr>
            <w:noProof/>
            <w:webHidden/>
          </w:rPr>
          <w:tab/>
        </w:r>
        <w:r w:rsidR="005D642F">
          <w:rPr>
            <w:noProof/>
            <w:webHidden/>
          </w:rPr>
          <w:fldChar w:fldCharType="begin"/>
        </w:r>
        <w:r w:rsidR="005D642F">
          <w:rPr>
            <w:noProof/>
            <w:webHidden/>
          </w:rPr>
          <w:instrText xml:space="preserve"> PAGEREF _Toc64028684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18303EE9" w14:textId="78F96069" w:rsidR="005D642F" w:rsidRDefault="008A07AA">
      <w:pPr>
        <w:pStyle w:val="TOC3"/>
        <w:tabs>
          <w:tab w:val="right" w:leader="dot" w:pos="9350"/>
        </w:tabs>
        <w:rPr>
          <w:rFonts w:asciiTheme="minorHAnsi" w:eastAsiaTheme="minorEastAsia" w:hAnsiTheme="minorHAnsi" w:cstheme="minorBidi"/>
          <w:noProof/>
          <w:sz w:val="22"/>
          <w:szCs w:val="22"/>
        </w:rPr>
      </w:pPr>
      <w:hyperlink w:anchor="_Toc64028685" w:history="1">
        <w:r w:rsidR="005D642F" w:rsidRPr="007F7BDE">
          <w:rPr>
            <w:rStyle w:val="Hyperlink"/>
            <w:noProof/>
          </w:rPr>
          <w:t>1.2.1 Definitions of terms</w:t>
        </w:r>
        <w:r w:rsidR="005D642F">
          <w:rPr>
            <w:noProof/>
            <w:webHidden/>
          </w:rPr>
          <w:tab/>
        </w:r>
        <w:r w:rsidR="005D642F">
          <w:rPr>
            <w:noProof/>
            <w:webHidden/>
          </w:rPr>
          <w:fldChar w:fldCharType="begin"/>
        </w:r>
        <w:r w:rsidR="005D642F">
          <w:rPr>
            <w:noProof/>
            <w:webHidden/>
          </w:rPr>
          <w:instrText xml:space="preserve"> PAGEREF _Toc64028685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0DEA3B20" w14:textId="6BC322C0" w:rsidR="005D642F" w:rsidRDefault="008A07AA">
      <w:pPr>
        <w:pStyle w:val="TOC3"/>
        <w:tabs>
          <w:tab w:val="right" w:leader="dot" w:pos="9350"/>
        </w:tabs>
        <w:rPr>
          <w:rFonts w:asciiTheme="minorHAnsi" w:eastAsiaTheme="minorEastAsia" w:hAnsiTheme="minorHAnsi" w:cstheme="minorBidi"/>
          <w:noProof/>
          <w:sz w:val="22"/>
          <w:szCs w:val="22"/>
        </w:rPr>
      </w:pPr>
      <w:hyperlink w:anchor="_Toc64028686" w:history="1">
        <w:r w:rsidR="005D642F" w:rsidRPr="007F7BDE">
          <w:rPr>
            <w:rStyle w:val="Hyperlink"/>
            <w:noProof/>
          </w:rPr>
          <w:t>1.2.2 Acronyms and abbreviations</w:t>
        </w:r>
        <w:r w:rsidR="005D642F">
          <w:rPr>
            <w:noProof/>
            <w:webHidden/>
          </w:rPr>
          <w:tab/>
        </w:r>
        <w:r w:rsidR="005D642F">
          <w:rPr>
            <w:noProof/>
            <w:webHidden/>
          </w:rPr>
          <w:fldChar w:fldCharType="begin"/>
        </w:r>
        <w:r w:rsidR="005D642F">
          <w:rPr>
            <w:noProof/>
            <w:webHidden/>
          </w:rPr>
          <w:instrText xml:space="preserve"> PAGEREF _Toc64028686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DEB033A" w14:textId="057F20EF" w:rsidR="005D642F" w:rsidRDefault="008A07AA">
      <w:pPr>
        <w:pStyle w:val="TOC3"/>
        <w:tabs>
          <w:tab w:val="right" w:leader="dot" w:pos="9350"/>
        </w:tabs>
        <w:rPr>
          <w:rFonts w:asciiTheme="minorHAnsi" w:eastAsiaTheme="minorEastAsia" w:hAnsiTheme="minorHAnsi" w:cstheme="minorBidi"/>
          <w:noProof/>
          <w:sz w:val="22"/>
          <w:szCs w:val="22"/>
        </w:rPr>
      </w:pPr>
      <w:hyperlink w:anchor="_Toc64028687" w:history="1">
        <w:r w:rsidR="005D642F" w:rsidRPr="007F7BDE">
          <w:rPr>
            <w:rStyle w:val="Hyperlink"/>
            <w:noProof/>
          </w:rPr>
          <w:t>1.2.3 Document conventions</w:t>
        </w:r>
        <w:r w:rsidR="005D642F">
          <w:rPr>
            <w:noProof/>
            <w:webHidden/>
          </w:rPr>
          <w:tab/>
        </w:r>
        <w:r w:rsidR="005D642F">
          <w:rPr>
            <w:noProof/>
            <w:webHidden/>
          </w:rPr>
          <w:fldChar w:fldCharType="begin"/>
        </w:r>
        <w:r w:rsidR="005D642F">
          <w:rPr>
            <w:noProof/>
            <w:webHidden/>
          </w:rPr>
          <w:instrText xml:space="preserve"> PAGEREF _Toc64028687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BE7C8A5" w14:textId="07BEB7E0" w:rsidR="005D642F" w:rsidRDefault="008A07AA">
      <w:pPr>
        <w:pStyle w:val="TOC1"/>
        <w:rPr>
          <w:rFonts w:asciiTheme="minorHAnsi" w:eastAsiaTheme="minorEastAsia" w:hAnsiTheme="minorHAnsi" w:cstheme="minorBidi"/>
          <w:noProof/>
          <w:sz w:val="22"/>
          <w:szCs w:val="22"/>
        </w:rPr>
      </w:pPr>
      <w:hyperlink w:anchor="_Toc64028688" w:history="1">
        <w:r w:rsidR="005D642F" w:rsidRPr="007F7BDE">
          <w:rPr>
            <w:rStyle w:val="Hyperlink"/>
            <w:noProof/>
          </w:rPr>
          <w:t>2</w:t>
        </w:r>
        <w:r w:rsidR="005D642F">
          <w:rPr>
            <w:rFonts w:asciiTheme="minorHAnsi" w:eastAsiaTheme="minorEastAsia" w:hAnsiTheme="minorHAnsi" w:cstheme="minorBidi"/>
            <w:noProof/>
            <w:sz w:val="22"/>
            <w:szCs w:val="22"/>
          </w:rPr>
          <w:tab/>
        </w:r>
        <w:r w:rsidR="005D642F" w:rsidRPr="007F7BDE">
          <w:rPr>
            <w:rStyle w:val="Hyperlink"/>
            <w:noProof/>
          </w:rPr>
          <w:t>Section Title</w:t>
        </w:r>
        <w:r w:rsidR="005D642F">
          <w:rPr>
            <w:noProof/>
            <w:webHidden/>
          </w:rPr>
          <w:tab/>
        </w:r>
        <w:r w:rsidR="005D642F">
          <w:rPr>
            <w:noProof/>
            <w:webHidden/>
          </w:rPr>
          <w:fldChar w:fldCharType="begin"/>
        </w:r>
        <w:r w:rsidR="005D642F">
          <w:rPr>
            <w:noProof/>
            <w:webHidden/>
          </w:rPr>
          <w:instrText xml:space="preserve"> PAGEREF _Toc64028688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36095675" w14:textId="0721ADA8"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689" w:history="1">
        <w:r w:rsidR="005D642F" w:rsidRPr="007F7BDE">
          <w:rPr>
            <w:rStyle w:val="Hyperlink"/>
            <w:noProof/>
          </w:rPr>
          <w:t>2.1 Level 2 section title</w:t>
        </w:r>
        <w:r w:rsidR="005D642F">
          <w:rPr>
            <w:noProof/>
            <w:webHidden/>
          </w:rPr>
          <w:tab/>
        </w:r>
        <w:r w:rsidR="005D642F">
          <w:rPr>
            <w:noProof/>
            <w:webHidden/>
          </w:rPr>
          <w:fldChar w:fldCharType="begin"/>
        </w:r>
        <w:r w:rsidR="005D642F">
          <w:rPr>
            <w:noProof/>
            <w:webHidden/>
          </w:rPr>
          <w:instrText xml:space="preserve"> PAGEREF _Toc64028689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1F468B5E" w14:textId="2063EF6D" w:rsidR="005D642F" w:rsidRDefault="008A07AA">
      <w:pPr>
        <w:pStyle w:val="TOC3"/>
        <w:tabs>
          <w:tab w:val="right" w:leader="dot" w:pos="9350"/>
        </w:tabs>
        <w:rPr>
          <w:rFonts w:asciiTheme="minorHAnsi" w:eastAsiaTheme="minorEastAsia" w:hAnsiTheme="minorHAnsi" w:cstheme="minorBidi"/>
          <w:noProof/>
          <w:sz w:val="22"/>
          <w:szCs w:val="22"/>
        </w:rPr>
      </w:pPr>
      <w:hyperlink w:anchor="_Toc64028690" w:history="1">
        <w:r w:rsidR="005D642F" w:rsidRPr="007F7BDE">
          <w:rPr>
            <w:rStyle w:val="Hyperlink"/>
            <w:noProof/>
          </w:rPr>
          <w:t>2.1.1 Level 3 section title</w:t>
        </w:r>
        <w:r w:rsidR="005D642F">
          <w:rPr>
            <w:noProof/>
            <w:webHidden/>
          </w:rPr>
          <w:tab/>
        </w:r>
        <w:r w:rsidR="005D642F">
          <w:rPr>
            <w:noProof/>
            <w:webHidden/>
          </w:rPr>
          <w:fldChar w:fldCharType="begin"/>
        </w:r>
        <w:r w:rsidR="005D642F">
          <w:rPr>
            <w:noProof/>
            <w:webHidden/>
          </w:rPr>
          <w:instrText xml:space="preserve"> PAGEREF _Toc64028690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705D45D9" w14:textId="2CFAB509" w:rsidR="005D642F" w:rsidRDefault="008A07AA">
      <w:pPr>
        <w:pStyle w:val="TOC4"/>
        <w:tabs>
          <w:tab w:val="right" w:leader="dot" w:pos="9350"/>
        </w:tabs>
        <w:rPr>
          <w:rFonts w:asciiTheme="minorHAnsi" w:eastAsiaTheme="minorEastAsia" w:hAnsiTheme="minorHAnsi" w:cstheme="minorBidi"/>
          <w:noProof/>
          <w:sz w:val="22"/>
          <w:szCs w:val="22"/>
        </w:rPr>
      </w:pPr>
      <w:hyperlink w:anchor="_Toc64028691" w:history="1">
        <w:r w:rsidR="005D642F" w:rsidRPr="007F7BDE">
          <w:rPr>
            <w:rStyle w:val="Hyperlink"/>
            <w:noProof/>
          </w:rPr>
          <w:t>2.1.1.1 Level 4 section title</w:t>
        </w:r>
        <w:r w:rsidR="005D642F">
          <w:rPr>
            <w:noProof/>
            <w:webHidden/>
          </w:rPr>
          <w:tab/>
        </w:r>
        <w:r w:rsidR="005D642F">
          <w:rPr>
            <w:noProof/>
            <w:webHidden/>
          </w:rPr>
          <w:fldChar w:fldCharType="begin"/>
        </w:r>
        <w:r w:rsidR="005D642F">
          <w:rPr>
            <w:noProof/>
            <w:webHidden/>
          </w:rPr>
          <w:instrText xml:space="preserve"> PAGEREF _Toc64028691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54D9895" w14:textId="2A78F442" w:rsidR="005D642F" w:rsidRDefault="008A07AA">
      <w:pPr>
        <w:pStyle w:val="TOC5"/>
        <w:tabs>
          <w:tab w:val="right" w:leader="dot" w:pos="9350"/>
        </w:tabs>
        <w:rPr>
          <w:rFonts w:asciiTheme="minorHAnsi" w:eastAsiaTheme="minorEastAsia" w:hAnsiTheme="minorHAnsi" w:cstheme="minorBidi"/>
          <w:noProof/>
          <w:sz w:val="22"/>
          <w:szCs w:val="22"/>
        </w:rPr>
      </w:pPr>
      <w:hyperlink w:anchor="_Toc64028692" w:history="1">
        <w:r w:rsidR="005D642F" w:rsidRPr="007F7BDE">
          <w:rPr>
            <w:rStyle w:val="Hyperlink"/>
            <w:noProof/>
          </w:rPr>
          <w:t>2.1.1.1.1 Level 5</w:t>
        </w:r>
        <w:r w:rsidR="005D642F">
          <w:rPr>
            <w:noProof/>
            <w:webHidden/>
          </w:rPr>
          <w:tab/>
        </w:r>
        <w:r w:rsidR="005D642F">
          <w:rPr>
            <w:noProof/>
            <w:webHidden/>
          </w:rPr>
          <w:fldChar w:fldCharType="begin"/>
        </w:r>
        <w:r w:rsidR="005D642F">
          <w:rPr>
            <w:noProof/>
            <w:webHidden/>
          </w:rPr>
          <w:instrText xml:space="preserve"> PAGEREF _Toc64028692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CE3649E" w14:textId="62E77E8B" w:rsidR="005D642F" w:rsidRDefault="008A07AA">
      <w:pPr>
        <w:pStyle w:val="TOC6"/>
        <w:tabs>
          <w:tab w:val="left" w:pos="2271"/>
          <w:tab w:val="right" w:leader="dot" w:pos="9350"/>
        </w:tabs>
        <w:rPr>
          <w:rFonts w:asciiTheme="minorHAnsi" w:eastAsiaTheme="minorEastAsia" w:hAnsiTheme="minorHAnsi" w:cstheme="minorBidi"/>
          <w:noProof/>
          <w:sz w:val="22"/>
          <w:szCs w:val="22"/>
        </w:rPr>
      </w:pPr>
      <w:hyperlink w:anchor="_Toc64028693" w:history="1">
        <w:r w:rsidR="005D642F" w:rsidRPr="007F7BDE">
          <w:rPr>
            <w:rStyle w:val="Hyperlink"/>
            <w:noProof/>
          </w:rPr>
          <w:t>2.1.1.1.1.1</w:t>
        </w:r>
        <w:r w:rsidR="005D642F">
          <w:rPr>
            <w:rFonts w:asciiTheme="minorHAnsi" w:eastAsiaTheme="minorEastAsia" w:hAnsiTheme="minorHAnsi" w:cstheme="minorBidi"/>
            <w:noProof/>
            <w:sz w:val="22"/>
            <w:szCs w:val="22"/>
          </w:rPr>
          <w:tab/>
        </w:r>
        <w:r w:rsidR="005D642F" w:rsidRPr="007F7BDE">
          <w:rPr>
            <w:rStyle w:val="Hyperlink"/>
            <w:noProof/>
          </w:rPr>
          <w:t>Level 6</w:t>
        </w:r>
        <w:r w:rsidR="005D642F">
          <w:rPr>
            <w:noProof/>
            <w:webHidden/>
          </w:rPr>
          <w:tab/>
        </w:r>
        <w:r w:rsidR="005D642F">
          <w:rPr>
            <w:noProof/>
            <w:webHidden/>
          </w:rPr>
          <w:fldChar w:fldCharType="begin"/>
        </w:r>
        <w:r w:rsidR="005D642F">
          <w:rPr>
            <w:noProof/>
            <w:webHidden/>
          </w:rPr>
          <w:instrText xml:space="preserve"> PAGEREF _Toc64028693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A97EF18" w14:textId="566EABCD" w:rsidR="005D642F" w:rsidRDefault="008A07AA">
      <w:pPr>
        <w:pStyle w:val="TOC1"/>
        <w:rPr>
          <w:rFonts w:asciiTheme="minorHAnsi" w:eastAsiaTheme="minorEastAsia" w:hAnsiTheme="minorHAnsi" w:cstheme="minorBidi"/>
          <w:noProof/>
          <w:sz w:val="22"/>
          <w:szCs w:val="22"/>
        </w:rPr>
      </w:pPr>
      <w:hyperlink w:anchor="_Toc64028694" w:history="1">
        <w:r w:rsidR="005D642F" w:rsidRPr="007F7BDE">
          <w:rPr>
            <w:rStyle w:val="Hyperlink"/>
            <w:noProof/>
          </w:rPr>
          <w:t>3</w:t>
        </w:r>
        <w:r w:rsidR="005D642F">
          <w:rPr>
            <w:rFonts w:asciiTheme="minorHAnsi" w:eastAsiaTheme="minorEastAsia" w:hAnsiTheme="minorHAnsi" w:cstheme="minorBidi"/>
            <w:noProof/>
            <w:sz w:val="22"/>
            <w:szCs w:val="22"/>
          </w:rPr>
          <w:tab/>
        </w:r>
        <w:r w:rsidR="005D642F" w:rsidRPr="007F7BDE">
          <w:rPr>
            <w:rStyle w:val="Hyperlink"/>
            <w:noProof/>
          </w:rPr>
          <w:t>Conformance</w:t>
        </w:r>
        <w:r w:rsidR="005D642F">
          <w:rPr>
            <w:noProof/>
            <w:webHidden/>
          </w:rPr>
          <w:tab/>
        </w:r>
        <w:r w:rsidR="005D642F">
          <w:rPr>
            <w:noProof/>
            <w:webHidden/>
          </w:rPr>
          <w:fldChar w:fldCharType="begin"/>
        </w:r>
        <w:r w:rsidR="005D642F">
          <w:rPr>
            <w:noProof/>
            <w:webHidden/>
          </w:rPr>
          <w:instrText xml:space="preserve"> PAGEREF _Toc64028694 \h </w:instrText>
        </w:r>
        <w:r w:rsidR="005D642F">
          <w:rPr>
            <w:noProof/>
            <w:webHidden/>
          </w:rPr>
        </w:r>
        <w:r w:rsidR="005D642F">
          <w:rPr>
            <w:noProof/>
            <w:webHidden/>
          </w:rPr>
          <w:fldChar w:fldCharType="separate"/>
        </w:r>
        <w:r w:rsidR="005D642F">
          <w:rPr>
            <w:noProof/>
            <w:webHidden/>
          </w:rPr>
          <w:t>6</w:t>
        </w:r>
        <w:r w:rsidR="005D642F">
          <w:rPr>
            <w:noProof/>
            <w:webHidden/>
          </w:rPr>
          <w:fldChar w:fldCharType="end"/>
        </w:r>
      </w:hyperlink>
    </w:p>
    <w:p w14:paraId="41BC4290" w14:textId="2A7A9EFB" w:rsidR="005D642F" w:rsidRDefault="008A07AA">
      <w:pPr>
        <w:pStyle w:val="TOC1"/>
        <w:rPr>
          <w:rFonts w:asciiTheme="minorHAnsi" w:eastAsiaTheme="minorEastAsia" w:hAnsiTheme="minorHAnsi" w:cstheme="minorBidi"/>
          <w:noProof/>
          <w:sz w:val="22"/>
          <w:szCs w:val="22"/>
        </w:rPr>
      </w:pPr>
      <w:hyperlink w:anchor="_Toc64028695" w:history="1">
        <w:r w:rsidR="005D642F" w:rsidRPr="007F7BDE">
          <w:rPr>
            <w:rStyle w:val="Hyperlink"/>
            <w:noProof/>
          </w:rPr>
          <w:t>Appendix A. References</w:t>
        </w:r>
        <w:r w:rsidR="005D642F">
          <w:rPr>
            <w:noProof/>
            <w:webHidden/>
          </w:rPr>
          <w:tab/>
        </w:r>
        <w:r w:rsidR="005D642F">
          <w:rPr>
            <w:noProof/>
            <w:webHidden/>
          </w:rPr>
          <w:fldChar w:fldCharType="begin"/>
        </w:r>
        <w:r w:rsidR="005D642F">
          <w:rPr>
            <w:noProof/>
            <w:webHidden/>
          </w:rPr>
          <w:instrText xml:space="preserve"> PAGEREF _Toc64028695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E5255CB" w14:textId="64073E8A"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696" w:history="1">
        <w:r w:rsidR="005D642F" w:rsidRPr="007F7BDE">
          <w:rPr>
            <w:rStyle w:val="Hyperlink"/>
            <w:noProof/>
          </w:rPr>
          <w:t>A.1 Normative References</w:t>
        </w:r>
        <w:r w:rsidR="005D642F">
          <w:rPr>
            <w:noProof/>
            <w:webHidden/>
          </w:rPr>
          <w:tab/>
        </w:r>
        <w:r w:rsidR="005D642F">
          <w:rPr>
            <w:noProof/>
            <w:webHidden/>
          </w:rPr>
          <w:fldChar w:fldCharType="begin"/>
        </w:r>
        <w:r w:rsidR="005D642F">
          <w:rPr>
            <w:noProof/>
            <w:webHidden/>
          </w:rPr>
          <w:instrText xml:space="preserve"> PAGEREF _Toc64028696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7B23186" w14:textId="75E3EF70"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697" w:history="1">
        <w:r w:rsidR="005D642F" w:rsidRPr="007F7BDE">
          <w:rPr>
            <w:rStyle w:val="Hyperlink"/>
            <w:noProof/>
          </w:rPr>
          <w:t>A.2 Informative References</w:t>
        </w:r>
        <w:r w:rsidR="005D642F">
          <w:rPr>
            <w:noProof/>
            <w:webHidden/>
          </w:rPr>
          <w:tab/>
        </w:r>
        <w:r w:rsidR="005D642F">
          <w:rPr>
            <w:noProof/>
            <w:webHidden/>
          </w:rPr>
          <w:fldChar w:fldCharType="begin"/>
        </w:r>
        <w:r w:rsidR="005D642F">
          <w:rPr>
            <w:noProof/>
            <w:webHidden/>
          </w:rPr>
          <w:instrText xml:space="preserve"> PAGEREF _Toc64028697 \h </w:instrText>
        </w:r>
        <w:r w:rsidR="005D642F">
          <w:rPr>
            <w:noProof/>
            <w:webHidden/>
          </w:rPr>
        </w:r>
        <w:r w:rsidR="005D642F">
          <w:rPr>
            <w:noProof/>
            <w:webHidden/>
          </w:rPr>
          <w:fldChar w:fldCharType="separate"/>
        </w:r>
        <w:r w:rsidR="005D642F">
          <w:rPr>
            <w:noProof/>
            <w:webHidden/>
          </w:rPr>
          <w:t>8</w:t>
        </w:r>
        <w:r w:rsidR="005D642F">
          <w:rPr>
            <w:noProof/>
            <w:webHidden/>
          </w:rPr>
          <w:fldChar w:fldCharType="end"/>
        </w:r>
      </w:hyperlink>
    </w:p>
    <w:p w14:paraId="3A22C75C" w14:textId="7703314D" w:rsidR="005D642F" w:rsidRDefault="008A07AA">
      <w:pPr>
        <w:pStyle w:val="TOC1"/>
        <w:rPr>
          <w:rFonts w:asciiTheme="minorHAnsi" w:eastAsiaTheme="minorEastAsia" w:hAnsiTheme="minorHAnsi" w:cstheme="minorBidi"/>
          <w:noProof/>
          <w:sz w:val="22"/>
          <w:szCs w:val="22"/>
        </w:rPr>
      </w:pPr>
      <w:hyperlink w:anchor="_Toc64028698" w:history="1">
        <w:r w:rsidR="005D642F" w:rsidRPr="007F7BDE">
          <w:rPr>
            <w:rStyle w:val="Hyperlink"/>
            <w:noProof/>
          </w:rPr>
          <w:t>Appendix B. Security and Privacy Considerations</w:t>
        </w:r>
        <w:r w:rsidR="005D642F">
          <w:rPr>
            <w:noProof/>
            <w:webHidden/>
          </w:rPr>
          <w:tab/>
        </w:r>
        <w:r w:rsidR="005D642F">
          <w:rPr>
            <w:noProof/>
            <w:webHidden/>
          </w:rPr>
          <w:fldChar w:fldCharType="begin"/>
        </w:r>
        <w:r w:rsidR="005D642F">
          <w:rPr>
            <w:noProof/>
            <w:webHidden/>
          </w:rPr>
          <w:instrText xml:space="preserve"> PAGEREF _Toc64028698 \h </w:instrText>
        </w:r>
        <w:r w:rsidR="005D642F">
          <w:rPr>
            <w:noProof/>
            <w:webHidden/>
          </w:rPr>
        </w:r>
        <w:r w:rsidR="005D642F">
          <w:rPr>
            <w:noProof/>
            <w:webHidden/>
          </w:rPr>
          <w:fldChar w:fldCharType="separate"/>
        </w:r>
        <w:r w:rsidR="005D642F">
          <w:rPr>
            <w:noProof/>
            <w:webHidden/>
          </w:rPr>
          <w:t>9</w:t>
        </w:r>
        <w:r w:rsidR="005D642F">
          <w:rPr>
            <w:noProof/>
            <w:webHidden/>
          </w:rPr>
          <w:fldChar w:fldCharType="end"/>
        </w:r>
      </w:hyperlink>
    </w:p>
    <w:p w14:paraId="6346DA8E" w14:textId="089477DA" w:rsidR="005D642F" w:rsidRDefault="008A07AA">
      <w:pPr>
        <w:pStyle w:val="TOC1"/>
        <w:rPr>
          <w:rFonts w:asciiTheme="minorHAnsi" w:eastAsiaTheme="minorEastAsia" w:hAnsiTheme="minorHAnsi" w:cstheme="minorBidi"/>
          <w:noProof/>
          <w:sz w:val="22"/>
          <w:szCs w:val="22"/>
        </w:rPr>
      </w:pPr>
      <w:hyperlink w:anchor="_Toc64028699" w:history="1">
        <w:r w:rsidR="005D642F" w:rsidRPr="007F7BDE">
          <w:rPr>
            <w:rStyle w:val="Hyperlink"/>
            <w:noProof/>
          </w:rPr>
          <w:t>Appendix C. Acknowledgments</w:t>
        </w:r>
        <w:r w:rsidR="005D642F">
          <w:rPr>
            <w:noProof/>
            <w:webHidden/>
          </w:rPr>
          <w:tab/>
        </w:r>
        <w:r w:rsidR="005D642F">
          <w:rPr>
            <w:noProof/>
            <w:webHidden/>
          </w:rPr>
          <w:fldChar w:fldCharType="begin"/>
        </w:r>
        <w:r w:rsidR="005D642F">
          <w:rPr>
            <w:noProof/>
            <w:webHidden/>
          </w:rPr>
          <w:instrText xml:space="preserve"> PAGEREF _Toc64028699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303B5407" w14:textId="5960F85D"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700" w:history="1">
        <w:r w:rsidR="005D642F" w:rsidRPr="007F7BDE">
          <w:rPr>
            <w:rStyle w:val="Hyperlink"/>
            <w:noProof/>
          </w:rPr>
          <w:t>C.1 Special Thanks</w:t>
        </w:r>
        <w:r w:rsidR="005D642F">
          <w:rPr>
            <w:noProof/>
            <w:webHidden/>
          </w:rPr>
          <w:tab/>
        </w:r>
        <w:r w:rsidR="005D642F">
          <w:rPr>
            <w:noProof/>
            <w:webHidden/>
          </w:rPr>
          <w:fldChar w:fldCharType="begin"/>
        </w:r>
        <w:r w:rsidR="005D642F">
          <w:rPr>
            <w:noProof/>
            <w:webHidden/>
          </w:rPr>
          <w:instrText xml:space="preserve"> PAGEREF _Toc64028700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6F134D3B" w14:textId="2ED0CFC3"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701" w:history="1">
        <w:r w:rsidR="005D642F" w:rsidRPr="007F7BDE">
          <w:rPr>
            <w:rStyle w:val="Hyperlink"/>
            <w:noProof/>
          </w:rPr>
          <w:t>C.2 Participants</w:t>
        </w:r>
        <w:r w:rsidR="005D642F">
          <w:rPr>
            <w:noProof/>
            <w:webHidden/>
          </w:rPr>
          <w:tab/>
        </w:r>
        <w:r w:rsidR="005D642F">
          <w:rPr>
            <w:noProof/>
            <w:webHidden/>
          </w:rPr>
          <w:fldChar w:fldCharType="begin"/>
        </w:r>
        <w:r w:rsidR="005D642F">
          <w:rPr>
            <w:noProof/>
            <w:webHidden/>
          </w:rPr>
          <w:instrText xml:space="preserve"> PAGEREF _Toc64028701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5286D595" w14:textId="46C98088" w:rsidR="005D642F" w:rsidRDefault="008A07AA">
      <w:pPr>
        <w:pStyle w:val="TOC1"/>
        <w:rPr>
          <w:rFonts w:asciiTheme="minorHAnsi" w:eastAsiaTheme="minorEastAsia" w:hAnsiTheme="minorHAnsi" w:cstheme="minorBidi"/>
          <w:noProof/>
          <w:sz w:val="22"/>
          <w:szCs w:val="22"/>
        </w:rPr>
      </w:pPr>
      <w:hyperlink w:anchor="_Toc64028702" w:history="1">
        <w:r w:rsidR="005D642F" w:rsidRPr="007F7BDE">
          <w:rPr>
            <w:rStyle w:val="Hyperlink"/>
            <w:noProof/>
          </w:rPr>
          <w:t>Appendix D. Revision History</w:t>
        </w:r>
        <w:r w:rsidR="005D642F">
          <w:rPr>
            <w:noProof/>
            <w:webHidden/>
          </w:rPr>
          <w:tab/>
        </w:r>
        <w:r w:rsidR="005D642F">
          <w:rPr>
            <w:noProof/>
            <w:webHidden/>
          </w:rPr>
          <w:fldChar w:fldCharType="begin"/>
        </w:r>
        <w:r w:rsidR="005D642F">
          <w:rPr>
            <w:noProof/>
            <w:webHidden/>
          </w:rPr>
          <w:instrText xml:space="preserve"> PAGEREF _Toc64028702 \h </w:instrText>
        </w:r>
        <w:r w:rsidR="005D642F">
          <w:rPr>
            <w:noProof/>
            <w:webHidden/>
          </w:rPr>
        </w:r>
        <w:r w:rsidR="005D642F">
          <w:rPr>
            <w:noProof/>
            <w:webHidden/>
          </w:rPr>
          <w:fldChar w:fldCharType="separate"/>
        </w:r>
        <w:r w:rsidR="005D642F">
          <w:rPr>
            <w:noProof/>
            <w:webHidden/>
          </w:rPr>
          <w:t>11</w:t>
        </w:r>
        <w:r w:rsidR="005D642F">
          <w:rPr>
            <w:noProof/>
            <w:webHidden/>
          </w:rPr>
          <w:fldChar w:fldCharType="end"/>
        </w:r>
      </w:hyperlink>
    </w:p>
    <w:p w14:paraId="19BC866E" w14:textId="1388498F" w:rsidR="005D642F" w:rsidRDefault="008A07AA">
      <w:pPr>
        <w:pStyle w:val="TOC1"/>
        <w:rPr>
          <w:rFonts w:asciiTheme="minorHAnsi" w:eastAsiaTheme="minorEastAsia" w:hAnsiTheme="minorHAnsi" w:cstheme="minorBidi"/>
          <w:noProof/>
          <w:sz w:val="22"/>
          <w:szCs w:val="22"/>
        </w:rPr>
      </w:pPr>
      <w:hyperlink w:anchor="_Toc64028703" w:history="1">
        <w:r w:rsidR="005D642F" w:rsidRPr="007F7BDE">
          <w:rPr>
            <w:rStyle w:val="Hyperlink"/>
            <w:noProof/>
          </w:rPr>
          <w:t>Appendix E. Example Title</w:t>
        </w:r>
        <w:r w:rsidR="005D642F">
          <w:rPr>
            <w:noProof/>
            <w:webHidden/>
          </w:rPr>
          <w:tab/>
        </w:r>
        <w:r w:rsidR="005D642F">
          <w:rPr>
            <w:noProof/>
            <w:webHidden/>
          </w:rPr>
          <w:fldChar w:fldCharType="begin"/>
        </w:r>
        <w:r w:rsidR="005D642F">
          <w:rPr>
            <w:noProof/>
            <w:webHidden/>
          </w:rPr>
          <w:instrText xml:space="preserve"> PAGEREF _Toc64028703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07DE082" w14:textId="585621D6" w:rsidR="005D642F" w:rsidRDefault="008A07AA">
      <w:pPr>
        <w:pStyle w:val="TOC2"/>
        <w:tabs>
          <w:tab w:val="right" w:leader="dot" w:pos="9350"/>
        </w:tabs>
        <w:rPr>
          <w:rFonts w:asciiTheme="minorHAnsi" w:eastAsiaTheme="minorEastAsia" w:hAnsiTheme="minorHAnsi" w:cstheme="minorBidi"/>
          <w:noProof/>
          <w:sz w:val="22"/>
          <w:szCs w:val="22"/>
        </w:rPr>
      </w:pPr>
      <w:hyperlink w:anchor="_Toc64028704" w:history="1">
        <w:r w:rsidR="005D642F" w:rsidRPr="007F7BDE">
          <w:rPr>
            <w:rStyle w:val="Hyperlink"/>
            <w:noProof/>
          </w:rPr>
          <w:t>E.1 Subsidiary section</w:t>
        </w:r>
        <w:r w:rsidR="005D642F">
          <w:rPr>
            <w:noProof/>
            <w:webHidden/>
          </w:rPr>
          <w:tab/>
        </w:r>
        <w:r w:rsidR="005D642F">
          <w:rPr>
            <w:noProof/>
            <w:webHidden/>
          </w:rPr>
          <w:fldChar w:fldCharType="begin"/>
        </w:r>
        <w:r w:rsidR="005D642F">
          <w:rPr>
            <w:noProof/>
            <w:webHidden/>
          </w:rPr>
          <w:instrText xml:space="preserve"> PAGEREF _Toc64028704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1ABE0F" w14:textId="496EB74C" w:rsidR="005D642F" w:rsidRDefault="008A07AA">
      <w:pPr>
        <w:pStyle w:val="TOC3"/>
        <w:tabs>
          <w:tab w:val="right" w:leader="dot" w:pos="9350"/>
        </w:tabs>
        <w:rPr>
          <w:rFonts w:asciiTheme="minorHAnsi" w:eastAsiaTheme="minorEastAsia" w:hAnsiTheme="minorHAnsi" w:cstheme="minorBidi"/>
          <w:noProof/>
          <w:sz w:val="22"/>
          <w:szCs w:val="22"/>
        </w:rPr>
      </w:pPr>
      <w:hyperlink w:anchor="_Toc64028705" w:history="1">
        <w:r w:rsidR="005D642F" w:rsidRPr="007F7BDE">
          <w:rPr>
            <w:rStyle w:val="Hyperlink"/>
            <w:noProof/>
          </w:rPr>
          <w:t>E.1.1 Sub-subsidiary section</w:t>
        </w:r>
        <w:r w:rsidR="005D642F">
          <w:rPr>
            <w:noProof/>
            <w:webHidden/>
          </w:rPr>
          <w:tab/>
        </w:r>
        <w:r w:rsidR="005D642F">
          <w:rPr>
            <w:noProof/>
            <w:webHidden/>
          </w:rPr>
          <w:fldChar w:fldCharType="begin"/>
        </w:r>
        <w:r w:rsidR="005D642F">
          <w:rPr>
            <w:noProof/>
            <w:webHidden/>
          </w:rPr>
          <w:instrText xml:space="preserve"> PAGEREF _Toc64028705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4FA0F68" w14:textId="61813F1D" w:rsidR="005D642F" w:rsidRDefault="008A07AA">
      <w:pPr>
        <w:pStyle w:val="TOC4"/>
        <w:tabs>
          <w:tab w:val="right" w:leader="dot" w:pos="9350"/>
        </w:tabs>
        <w:rPr>
          <w:rFonts w:asciiTheme="minorHAnsi" w:eastAsiaTheme="minorEastAsia" w:hAnsiTheme="minorHAnsi" w:cstheme="minorBidi"/>
          <w:noProof/>
          <w:sz w:val="22"/>
          <w:szCs w:val="22"/>
        </w:rPr>
      </w:pPr>
      <w:hyperlink w:anchor="_Toc64028706" w:history="1">
        <w:r w:rsidR="005D642F" w:rsidRPr="007F7BDE">
          <w:rPr>
            <w:rStyle w:val="Hyperlink"/>
            <w:noProof/>
          </w:rPr>
          <w:t>E.1.1.1 Sub-sub-subsidiary section</w:t>
        </w:r>
        <w:r w:rsidR="005D642F">
          <w:rPr>
            <w:noProof/>
            <w:webHidden/>
          </w:rPr>
          <w:tab/>
        </w:r>
        <w:r w:rsidR="005D642F">
          <w:rPr>
            <w:noProof/>
            <w:webHidden/>
          </w:rPr>
          <w:fldChar w:fldCharType="begin"/>
        </w:r>
        <w:r w:rsidR="005D642F">
          <w:rPr>
            <w:noProof/>
            <w:webHidden/>
          </w:rPr>
          <w:instrText xml:space="preserve"> PAGEREF _Toc64028706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2DC6F9" w14:textId="70CBA41E" w:rsidR="005D642F" w:rsidRDefault="008A07AA">
      <w:pPr>
        <w:pStyle w:val="TOC5"/>
        <w:tabs>
          <w:tab w:val="right" w:leader="dot" w:pos="9350"/>
        </w:tabs>
        <w:rPr>
          <w:rFonts w:asciiTheme="minorHAnsi" w:eastAsiaTheme="minorEastAsia" w:hAnsiTheme="minorHAnsi" w:cstheme="minorBidi"/>
          <w:noProof/>
          <w:sz w:val="22"/>
          <w:szCs w:val="22"/>
        </w:rPr>
      </w:pPr>
      <w:hyperlink w:anchor="_Toc64028707" w:history="1">
        <w:r w:rsidR="005D642F" w:rsidRPr="007F7BDE">
          <w:rPr>
            <w:rStyle w:val="Hyperlink"/>
            <w:rFonts w:ascii="Arial" w:hAnsi="Arial"/>
            <w:noProof/>
          </w:rPr>
          <w:t>E.1.1.1.1</w:t>
        </w:r>
        <w:r w:rsidR="005D642F" w:rsidRPr="007F7BDE">
          <w:rPr>
            <w:rStyle w:val="Hyperlink"/>
            <w:noProof/>
          </w:rPr>
          <w:t xml:space="preserve"> Sub-sub-sub-subsidiary section</w:t>
        </w:r>
        <w:r w:rsidR="005D642F">
          <w:rPr>
            <w:noProof/>
            <w:webHidden/>
          </w:rPr>
          <w:tab/>
        </w:r>
        <w:r w:rsidR="005D642F">
          <w:rPr>
            <w:noProof/>
            <w:webHidden/>
          </w:rPr>
          <w:fldChar w:fldCharType="begin"/>
        </w:r>
        <w:r w:rsidR="005D642F">
          <w:rPr>
            <w:noProof/>
            <w:webHidden/>
          </w:rPr>
          <w:instrText xml:space="preserve"> PAGEREF _Toc64028707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F370F27" w14:textId="5C7825C9" w:rsidR="005D642F" w:rsidRDefault="008A07AA">
      <w:pPr>
        <w:pStyle w:val="TOC1"/>
        <w:rPr>
          <w:rFonts w:asciiTheme="minorHAnsi" w:eastAsiaTheme="minorEastAsia" w:hAnsiTheme="minorHAnsi" w:cstheme="minorBidi"/>
          <w:noProof/>
          <w:sz w:val="22"/>
          <w:szCs w:val="22"/>
        </w:rPr>
      </w:pPr>
      <w:hyperlink w:anchor="_Toc64028708" w:history="1">
        <w:r w:rsidR="005D642F" w:rsidRPr="007F7BDE">
          <w:rPr>
            <w:rStyle w:val="Hyperlink"/>
            <w:noProof/>
          </w:rPr>
          <w:t>Appendix F. Notices</w:t>
        </w:r>
        <w:r w:rsidR="005D642F">
          <w:rPr>
            <w:noProof/>
            <w:webHidden/>
          </w:rPr>
          <w:tab/>
        </w:r>
        <w:r w:rsidR="005D642F">
          <w:rPr>
            <w:noProof/>
            <w:webHidden/>
          </w:rPr>
          <w:fldChar w:fldCharType="begin"/>
        </w:r>
        <w:r w:rsidR="005D642F">
          <w:rPr>
            <w:noProof/>
            <w:webHidden/>
          </w:rPr>
          <w:instrText xml:space="preserve"> PAGEREF _Toc64028708 \h </w:instrText>
        </w:r>
        <w:r w:rsidR="005D642F">
          <w:rPr>
            <w:noProof/>
            <w:webHidden/>
          </w:rPr>
        </w:r>
        <w:r w:rsidR="005D642F">
          <w:rPr>
            <w:noProof/>
            <w:webHidden/>
          </w:rPr>
          <w:fldChar w:fldCharType="separate"/>
        </w:r>
        <w:r w:rsidR="005D642F">
          <w:rPr>
            <w:noProof/>
            <w:webHidden/>
          </w:rPr>
          <w:t>13</w:t>
        </w:r>
        <w:r w:rsidR="005D642F">
          <w:rPr>
            <w:noProof/>
            <w:webHidden/>
          </w:rPr>
          <w:fldChar w:fldCharType="end"/>
        </w:r>
      </w:hyperlink>
    </w:p>
    <w:p w14:paraId="300EBE96" w14:textId="7E4D3D0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1"/>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64028682"/>
      <w:r>
        <w:lastRenderedPageBreak/>
        <w:t>Introduction</w:t>
      </w:r>
      <w:bookmarkEnd w:id="0"/>
      <w:bookmarkEnd w:id="3"/>
      <w:bookmarkEnd w:id="4"/>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5" w:name="_Toc64028683"/>
      <w:bookmarkStart w:id="6" w:name="_Toc85472893"/>
      <w:bookmarkStart w:id="7" w:name="_Toc287332007"/>
      <w:r>
        <w:t xml:space="preserve">Changes from earlier </w:t>
      </w:r>
      <w:r w:rsidR="005347D9">
        <w:t>V</w:t>
      </w:r>
      <w:r>
        <w:t>ersions</w:t>
      </w:r>
      <w:bookmarkEnd w:id="5"/>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8" w:name="_Toc64028684"/>
      <w:bookmarkEnd w:id="6"/>
      <w:bookmarkEnd w:id="7"/>
      <w:r>
        <w:t>Glossary</w:t>
      </w:r>
      <w:bookmarkEnd w:id="8"/>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9" w:name="_Toc64028685"/>
      <w:r>
        <w:t>Definitions of terms</w:t>
      </w:r>
      <w:bookmarkEnd w:id="9"/>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10" w:name="_Toc64028686"/>
      <w:r>
        <w:t>Acronyms and abbreviations</w:t>
      </w:r>
      <w:bookmarkEnd w:id="10"/>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1" w:name="_Toc64028687"/>
      <w:r>
        <w:t>Document conventions</w:t>
      </w:r>
      <w:bookmarkEnd w:id="11"/>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64028688"/>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64028689"/>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64028690"/>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64028691"/>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64028692"/>
      <w:r>
        <w:t>Level 5</w:t>
      </w:r>
      <w:bookmarkEnd w:id="16"/>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7" w:name="_Toc287332011"/>
      <w:bookmarkStart w:id="18" w:name="_Toc64028694"/>
      <w:r w:rsidRPr="00FD22AC">
        <w:lastRenderedPageBreak/>
        <w:t>Conformance</w:t>
      </w:r>
      <w:bookmarkEnd w:id="17"/>
      <w:bookmarkEnd w:id="18"/>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2"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3"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4"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9" w:name="_Toc64028695"/>
      <w:r>
        <w:lastRenderedPageBreak/>
        <w:t>References</w:t>
      </w:r>
      <w:bookmarkEnd w:id="19"/>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xml:space="preserve">.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8A07AA" w:rsidP="00AC21DB">
      <w:pPr>
        <w:spacing w:before="40" w:after="40"/>
        <w:rPr>
          <w:highlight w:val="yellow"/>
        </w:rPr>
      </w:pPr>
      <w:hyperlink r:id="rId35"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8A07AA" w:rsidP="00AC21DB">
      <w:pPr>
        <w:spacing w:before="40" w:after="40"/>
        <w:rPr>
          <w:highlight w:val="yellow"/>
        </w:rPr>
      </w:pPr>
      <w:hyperlink r:id="rId36"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20" w:name="_Toc64028696"/>
      <w:r>
        <w:t>Normative References</w:t>
      </w:r>
      <w:bookmarkEnd w:id="20"/>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1" w:name="RFC2119"/>
      <w:r w:rsidRPr="00C00891">
        <w:rPr>
          <w:rStyle w:val="Refterm"/>
        </w:rPr>
        <w:t>[RFC2119]</w:t>
      </w:r>
      <w:bookmarkEnd w:id="21"/>
    </w:p>
    <w:p w14:paraId="235F1228" w14:textId="1CFED9AB" w:rsidR="00C00891" w:rsidRDefault="00FA138F" w:rsidP="00C00891">
      <w:pPr>
        <w:pStyle w:val="Ref"/>
      </w:pPr>
      <w:proofErr w:type="spellStart"/>
      <w:r w:rsidRPr="00C00891">
        <w:lastRenderedPageBreak/>
        <w:t>Bradner</w:t>
      </w:r>
      <w:proofErr w:type="spellEnd"/>
      <w:r w:rsidRPr="00C00891">
        <w:t>, S., "Key words for use in RFCs to Indicate Requirement Levels", BCP 14, RFC 2119, DOI 10.17487/RFC2119, March 1997, &lt;</w:t>
      </w:r>
      <w:hyperlink r:id="rId37"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2" w:name="RFC8174"/>
      <w:r w:rsidRPr="00C00891">
        <w:rPr>
          <w:rStyle w:val="Refterm"/>
        </w:rPr>
        <w:t>[RFC8174]</w:t>
      </w:r>
      <w:bookmarkEnd w:id="22"/>
    </w:p>
    <w:p w14:paraId="2C3A5642" w14:textId="498381DD" w:rsidR="00791D58" w:rsidRPr="00791D58" w:rsidRDefault="00FA138F" w:rsidP="00AC21DB">
      <w:pPr>
        <w:pStyle w:val="Ref"/>
        <w:rPr>
          <w:rStyle w:val="Refterm"/>
          <w:b w:val="0"/>
        </w:rPr>
      </w:pPr>
      <w:proofErr w:type="spellStart"/>
      <w:r>
        <w:t>Leiba</w:t>
      </w:r>
      <w:proofErr w:type="spellEnd"/>
      <w:r>
        <w:t>, B., "Ambiguity of Uppercase vs Lowercase in RFC 2119 Key Words", BCP 14, RFC 8174, DOI 10.17487/RFC8174, May 2017, &lt;</w:t>
      </w:r>
      <w:hyperlink r:id="rId38" w:history="1">
        <w:r w:rsidR="003243B6">
          <w:rPr>
            <w:rStyle w:val="Hyperlink"/>
          </w:rPr>
          <w:t>https://www.rfc-editor.org/info/rfc8174</w:t>
        </w:r>
      </w:hyperlink>
      <w:r>
        <w:t>&gt;.</w:t>
      </w:r>
    </w:p>
    <w:p w14:paraId="47136C13" w14:textId="5A6B91D9" w:rsidR="00131EB5" w:rsidRPr="0087670A" w:rsidRDefault="00131EB5" w:rsidP="00AC21DB">
      <w:pPr>
        <w:pStyle w:val="Ref"/>
        <w:rPr>
          <w:rStyle w:val="Refterm"/>
        </w:rPr>
      </w:pPr>
      <w:bookmarkStart w:id="23" w:name="ISO_IEC_Directives"/>
      <w:r w:rsidRPr="0087670A">
        <w:rPr>
          <w:rStyle w:val="Refterm"/>
        </w:rPr>
        <w:t>[ISO/IEC Directives]</w:t>
      </w:r>
      <w:bookmarkEnd w:id="23"/>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39"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4" w:name="_Toc64028697"/>
      <w:r>
        <w:t>Informative References</w:t>
      </w:r>
      <w:bookmarkEnd w:id="24"/>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5" w:name="RFC3552"/>
      <w:r w:rsidRPr="00C00891">
        <w:rPr>
          <w:rStyle w:val="Refterm"/>
        </w:rPr>
        <w:t>[RFC3552]</w:t>
      </w:r>
      <w:bookmarkEnd w:id="25"/>
    </w:p>
    <w:p w14:paraId="34668A3A" w14:textId="7C3C608A" w:rsidR="00C00891" w:rsidRDefault="00C00891" w:rsidP="00AC21DB">
      <w:pPr>
        <w:pStyle w:val="Ref"/>
      </w:pPr>
      <w:r>
        <w:t>Rescorla, E. and B. Korver, "Guidelines for Writing RFC Text on Security Considerations", BCP 72, RFC 3552, DOI 10.17487/RFC3552, July 2003, &lt;</w:t>
      </w:r>
      <w:hyperlink r:id="rId40"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6" w:name="_Toc64028698"/>
      <w:r>
        <w:lastRenderedPageBreak/>
        <w:t>Security and Privacy Considerations</w:t>
      </w:r>
      <w:bookmarkEnd w:id="26"/>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7" w:name="_Toc64028699"/>
      <w:r>
        <w:lastRenderedPageBreak/>
        <w:t>Acknowledgments</w:t>
      </w:r>
      <w:bookmarkEnd w:id="27"/>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8" w:name="_cv8p1cbkk256" w:colFirst="0" w:colLast="0"/>
      <w:bookmarkStart w:id="29" w:name="_Toc64028700"/>
      <w:bookmarkEnd w:id="28"/>
      <w:r>
        <w:t>Special Thanks</w:t>
      </w:r>
      <w:bookmarkEnd w:id="29"/>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w:t>
      </w:r>
      <w:proofErr w:type="gramStart"/>
      <w:r w:rsidR="00B43762">
        <w:rPr>
          <w:highlight w:val="yellow"/>
        </w:rPr>
        <w:t>members</w:t>
      </w:r>
      <w:proofErr w:type="gramEnd"/>
      <w:r w:rsidR="00B43762">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0" w:name="_v13lkidqkn4p" w:colFirst="0" w:colLast="0"/>
      <w:bookmarkStart w:id="31" w:name="_Toc64028701"/>
      <w:bookmarkEnd w:id="30"/>
      <w:r>
        <w:t>Participants</w:t>
      </w:r>
      <w:bookmarkEnd w:id="31"/>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32" w:name="_Toc85472898"/>
      <w:bookmarkStart w:id="33" w:name="_Toc287332014"/>
      <w:bookmarkStart w:id="34" w:name="_Toc64028702"/>
      <w:r>
        <w:lastRenderedPageBreak/>
        <w:t>Revision History</w:t>
      </w:r>
      <w:bookmarkEnd w:id="32"/>
      <w:bookmarkEnd w:id="33"/>
      <w:bookmarkEnd w:id="34"/>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5"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5"/>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6" w:name="_Toc64028703"/>
      <w:r>
        <w:lastRenderedPageBreak/>
        <w:t>Example Title</w:t>
      </w:r>
      <w:bookmarkEnd w:id="36"/>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7" w:name="_Toc64028704"/>
      <w:r>
        <w:t>Subsidiary section</w:t>
      </w:r>
      <w:bookmarkEnd w:id="37"/>
    </w:p>
    <w:p w14:paraId="1512352A" w14:textId="77777777" w:rsidR="008E73E6" w:rsidRDefault="008E73E6" w:rsidP="008E73E6">
      <w:r>
        <w:t>text</w:t>
      </w:r>
    </w:p>
    <w:p w14:paraId="768E4533" w14:textId="77777777" w:rsidR="008E73E6" w:rsidRDefault="008E73E6" w:rsidP="008E73E6">
      <w:pPr>
        <w:pStyle w:val="AppendixHeading3"/>
      </w:pPr>
      <w:bookmarkStart w:id="38" w:name="_Toc64028705"/>
      <w:r>
        <w:t>Sub-subsidiary section</w:t>
      </w:r>
      <w:bookmarkEnd w:id="38"/>
    </w:p>
    <w:p w14:paraId="4B01B787" w14:textId="77777777" w:rsidR="008E73E6" w:rsidRDefault="008E73E6" w:rsidP="008E73E6">
      <w:r>
        <w:t>Text</w:t>
      </w:r>
    </w:p>
    <w:p w14:paraId="1BEA9594" w14:textId="77777777" w:rsidR="008E73E6" w:rsidRDefault="008E73E6" w:rsidP="008E73E6">
      <w:pPr>
        <w:pStyle w:val="AppendixHeading4"/>
      </w:pPr>
      <w:bookmarkStart w:id="39" w:name="_Toc64028706"/>
      <w:r>
        <w:t>Sub-sub-subsidiary section</w:t>
      </w:r>
      <w:bookmarkEnd w:id="39"/>
    </w:p>
    <w:p w14:paraId="117918F3" w14:textId="77777777" w:rsidR="008E73E6" w:rsidRDefault="008E73E6" w:rsidP="008E73E6">
      <w:r>
        <w:t>text</w:t>
      </w:r>
    </w:p>
    <w:p w14:paraId="6DBECF02" w14:textId="77777777" w:rsidR="008E73E6" w:rsidRDefault="008E73E6" w:rsidP="008E73E6">
      <w:pPr>
        <w:pStyle w:val="AppendixHeading5"/>
      </w:pPr>
      <w:bookmarkStart w:id="40" w:name="_Toc64028707"/>
      <w:r>
        <w:t>Sub-sub-sub-subsidiary section</w:t>
      </w:r>
      <w:bookmarkEnd w:id="40"/>
    </w:p>
    <w:p w14:paraId="4C186A6D" w14:textId="77777777" w:rsidR="008E73E6" w:rsidRDefault="008E73E6" w:rsidP="008E73E6">
      <w:r>
        <w:t>text</w:t>
      </w:r>
    </w:p>
    <w:p w14:paraId="208044EA" w14:textId="0EC2A028" w:rsidR="002B3615" w:rsidRDefault="002B3615" w:rsidP="002B3615">
      <w:pPr>
        <w:pStyle w:val="AppendixHeading1"/>
      </w:pPr>
      <w:bookmarkStart w:id="41" w:name="_Toc64028708"/>
      <w:r>
        <w:lastRenderedPageBreak/>
        <w:t>Notices</w:t>
      </w:r>
      <w:bookmarkEnd w:id="41"/>
    </w:p>
    <w:p w14:paraId="5B86D2AE" w14:textId="0D11CA28" w:rsidR="00E46BF4" w:rsidRPr="00E46BF4" w:rsidRDefault="00E46BF4" w:rsidP="00E46BF4">
      <w:r>
        <w:t>[</w:t>
      </w:r>
      <w:r w:rsidRPr="00B76388">
        <w:rPr>
          <w:highlight w:val="yellow"/>
        </w:rPr>
        <w:t>Required section. Do not change.</w:t>
      </w:r>
      <w:r>
        <w:t>]</w:t>
      </w:r>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41" w:history="1">
        <w:r w:rsidRPr="00C52A20">
          <w:rPr>
            <w:rStyle w:val="Hyperlink"/>
          </w:rPr>
          <w:t>Policy</w:t>
        </w:r>
      </w:hyperlink>
      <w:r w:rsidRPr="00C52A20">
        <w:t xml:space="preserve"> may be found at the OASIS website: [</w:t>
      </w:r>
      <w:hyperlink r:id="rId42"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3"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4"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5510" w14:textId="77777777" w:rsidR="008A07AA" w:rsidRDefault="008A07AA" w:rsidP="008C100C">
      <w:r>
        <w:separator/>
      </w:r>
    </w:p>
    <w:p w14:paraId="19823C3A" w14:textId="77777777" w:rsidR="008A07AA" w:rsidRDefault="008A07AA" w:rsidP="008C100C"/>
    <w:p w14:paraId="344D48D3" w14:textId="77777777" w:rsidR="008A07AA" w:rsidRDefault="008A07AA" w:rsidP="008C100C"/>
    <w:p w14:paraId="13EF92A2" w14:textId="77777777" w:rsidR="008A07AA" w:rsidRDefault="008A07AA" w:rsidP="008C100C"/>
    <w:p w14:paraId="68D90B5E" w14:textId="77777777" w:rsidR="008A07AA" w:rsidRDefault="008A07AA" w:rsidP="008C100C"/>
    <w:p w14:paraId="69961007" w14:textId="77777777" w:rsidR="008A07AA" w:rsidRDefault="008A07AA" w:rsidP="008C100C"/>
    <w:p w14:paraId="3CF1D88D" w14:textId="77777777" w:rsidR="008A07AA" w:rsidRDefault="008A07AA" w:rsidP="008C100C"/>
  </w:endnote>
  <w:endnote w:type="continuationSeparator" w:id="0">
    <w:p w14:paraId="0DCDB7F7" w14:textId="77777777" w:rsidR="008A07AA" w:rsidRDefault="008A07AA" w:rsidP="008C100C">
      <w:r>
        <w:continuationSeparator/>
      </w:r>
    </w:p>
    <w:p w14:paraId="281737FA" w14:textId="77777777" w:rsidR="008A07AA" w:rsidRDefault="008A07AA" w:rsidP="008C100C"/>
    <w:p w14:paraId="1DCB42F8" w14:textId="77777777" w:rsidR="008A07AA" w:rsidRDefault="008A07AA" w:rsidP="008C100C"/>
    <w:p w14:paraId="19D4F312" w14:textId="77777777" w:rsidR="008A07AA" w:rsidRDefault="008A07AA" w:rsidP="008C100C"/>
    <w:p w14:paraId="197DBE40" w14:textId="77777777" w:rsidR="008A07AA" w:rsidRDefault="008A07AA" w:rsidP="008C100C"/>
    <w:p w14:paraId="07F86662" w14:textId="77777777" w:rsidR="008A07AA" w:rsidRDefault="008A07AA" w:rsidP="008C100C"/>
    <w:p w14:paraId="5F7C7BDE" w14:textId="77777777" w:rsidR="008A07AA" w:rsidRDefault="008A07A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FE1E206" w:rsidR="00E45CA1" w:rsidRPr="00195F88" w:rsidRDefault="00083C65" w:rsidP="008F61FB">
    <w:pPr>
      <w:pStyle w:val="Footer"/>
      <w:tabs>
        <w:tab w:val="clear" w:pos="4320"/>
        <w:tab w:val="clear" w:pos="8640"/>
        <w:tab w:val="center" w:pos="4680"/>
        <w:tab w:val="right" w:pos="9360"/>
      </w:tabs>
      <w:rPr>
        <w:szCs w:val="16"/>
        <w:lang w:val="en-US"/>
      </w:rPr>
    </w:pPr>
    <w:r>
      <w:rPr>
        <w:szCs w:val="16"/>
        <w:lang w:val="en-US"/>
      </w:rPr>
      <w:t>sqrap</w:t>
    </w:r>
    <w:r w:rsidR="00E45CA1">
      <w:rPr>
        <w:szCs w:val="16"/>
        <w:lang w:val="en-US"/>
      </w:rPr>
      <w:t>-v1.0-csd01</w:t>
    </w:r>
    <w:r w:rsidR="00E45CA1">
      <w:rPr>
        <w:szCs w:val="16"/>
      </w:rPr>
      <w:tab/>
    </w:r>
    <w:r w:rsidR="00E45CA1">
      <w:rPr>
        <w:szCs w:val="16"/>
      </w:rPr>
      <w:tab/>
    </w:r>
    <w:r>
      <w:rPr>
        <w:szCs w:val="16"/>
        <w:lang w:val="en-US"/>
      </w:rPr>
      <w:t>29 March</w:t>
    </w:r>
    <w:r w:rsidR="00E45CA1">
      <w:rPr>
        <w:szCs w:val="16"/>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72E0" w14:textId="77777777" w:rsidR="008A07AA" w:rsidRDefault="008A07AA" w:rsidP="008C100C">
      <w:r>
        <w:separator/>
      </w:r>
    </w:p>
    <w:p w14:paraId="0B01BEBD" w14:textId="77777777" w:rsidR="008A07AA" w:rsidRDefault="008A07AA" w:rsidP="008C100C"/>
  </w:footnote>
  <w:footnote w:type="continuationSeparator" w:id="0">
    <w:p w14:paraId="413378DC" w14:textId="77777777" w:rsidR="008A07AA" w:rsidRDefault="008A07AA" w:rsidP="008C100C">
      <w:r>
        <w:continuationSeparator/>
      </w:r>
    </w:p>
    <w:p w14:paraId="6EB060D8" w14:textId="77777777" w:rsidR="008A07AA" w:rsidRDefault="008A07A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1"/>
  </w:num>
  <w:num w:numId="6">
    <w:abstractNumId w:val="12"/>
  </w:num>
  <w:num w:numId="7">
    <w:abstractNumId w:val="2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6"/>
  </w:num>
  <w:num w:numId="35">
    <w:abstractNumId w:val="15"/>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3C65"/>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85ECB"/>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1EFF"/>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C7EBA"/>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06429"/>
    <w:rsid w:val="00412A4B"/>
    <w:rsid w:val="00417AFA"/>
    <w:rsid w:val="004226B7"/>
    <w:rsid w:val="004258D4"/>
    <w:rsid w:val="00444D7A"/>
    <w:rsid w:val="00456201"/>
    <w:rsid w:val="0045634D"/>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52855"/>
    <w:rsid w:val="005616AE"/>
    <w:rsid w:val="00561912"/>
    <w:rsid w:val="00564793"/>
    <w:rsid w:val="00576770"/>
    <w:rsid w:val="00590FE3"/>
    <w:rsid w:val="005929E5"/>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50516"/>
    <w:rsid w:val="00754545"/>
    <w:rsid w:val="0076113A"/>
    <w:rsid w:val="007611CD"/>
    <w:rsid w:val="00766168"/>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A07AA"/>
    <w:rsid w:val="008A5573"/>
    <w:rsid w:val="008A6250"/>
    <w:rsid w:val="008A70B7"/>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84C87"/>
    <w:rsid w:val="00990A83"/>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906B0"/>
    <w:rsid w:val="00DA4EF6"/>
    <w:rsid w:val="00DA5475"/>
    <w:rsid w:val="00DB7C1F"/>
    <w:rsid w:val="00DD73AA"/>
    <w:rsid w:val="00DD75D2"/>
    <w:rsid w:val="00DE46EE"/>
    <w:rsid w:val="00DE6F0E"/>
    <w:rsid w:val="00DF1F29"/>
    <w:rsid w:val="00DF5EAF"/>
    <w:rsid w:val="00E01912"/>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7674F"/>
    <w:rsid w:val="00E83AED"/>
    <w:rsid w:val="00E9034C"/>
    <w:rsid w:val="00E947B6"/>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E5E56"/>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sat/sqrap/v1.0/sqrap-v1.0.html" TargetMode="External"/><Relationship Id="rId18" Type="http://schemas.openxmlformats.org/officeDocument/2006/relationships/hyperlink" Target="mailto:bojan@hypr.com" TargetMode="External"/><Relationship Id="rId26" Type="http://schemas.openxmlformats.org/officeDocument/2006/relationships/hyperlink" Target="https://www.oasis-open.org/committees/esat/ipr.php" TargetMode="External"/><Relationship Id="rId39" Type="http://schemas.openxmlformats.org/officeDocument/2006/relationships/hyperlink" Target="https://www.iso.org/sites/directives/current/part2/index.xhtml" TargetMode="External"/><Relationship Id="rId21" Type="http://schemas.openxmlformats.org/officeDocument/2006/relationships/hyperlink" Target="https://www.oasis-open.org/committees/tc_home.php?wg_abbrev=esat" TargetMode="External"/><Relationship Id="rId34" Type="http://schemas.openxmlformats.org/officeDocument/2006/relationships/hyperlink" Target="https://docs.oasis-open.org/templates/TCHandbook/ConformanceGuidelines.html" TargetMode="External"/><Relationship Id="rId42"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trusona.com" TargetMode="External"/><Relationship Id="rId29" Type="http://schemas.openxmlformats.org/officeDocument/2006/relationships/hyperlink" Target="https://docs.oasis-open.org/esat/sqrap/v1.0/sqrap-v1.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sat/sqrap/v1.0/csd01/sqrap-v1.0-csd01.pdf"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tc-process-2017-05-26/" TargetMode="External"/><Relationship Id="rId37" Type="http://schemas.openxmlformats.org/officeDocument/2006/relationships/hyperlink" Target="https://www.rfc-editor.org/info/rfc2119" TargetMode="External"/><Relationship Id="rId40" Type="http://schemas.openxmlformats.org/officeDocument/2006/relationships/hyperlink" Target="https://www.rfc-editor.org/info/rfc355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esat/" TargetMode="External"/><Relationship Id="rId23" Type="http://schemas.openxmlformats.org/officeDocument/2006/relationships/hyperlink" Target="https://www.oasis-open.org/committees/esat/" TargetMode="External"/><Relationship Id="rId28" Type="http://schemas.openxmlformats.org/officeDocument/2006/relationships/hyperlink" Target="https://docs.oasis-open.org/esat/sqrap/v1.0/csd01/sqrap-v1.0-csd01.html" TargetMode="External"/><Relationship Id="rId36" Type="http://schemas.openxmlformats.org/officeDocument/2006/relationships/hyperlink" Target="https://docs.oasis-open.org/templates/w3c-recommendations-list/w3c-recommendations-list.html" TargetMode="External"/><Relationship Id="rId10" Type="http://schemas.openxmlformats.org/officeDocument/2006/relationships/hyperlink" Target="https://docs.oasis-open.org/esat/sqrap/v1.0/csd01/sqrap-v1.0-csd01.html" TargetMode="External"/><Relationship Id="rId19" Type="http://schemas.openxmlformats.org/officeDocument/2006/relationships/hyperlink" Target="https://www.hypr.com/" TargetMode="External"/><Relationship Id="rId31" Type="http://schemas.openxmlformats.org/officeDocument/2006/relationships/footer" Target="footer1.xml"/><Relationship Id="rId44" Type="http://schemas.openxmlformats.org/officeDocument/2006/relationships/hyperlink" Target="https://www.oasis-open.org/policies-guidelines/trademark/" TargetMode="External"/><Relationship Id="rId4" Type="http://schemas.openxmlformats.org/officeDocument/2006/relationships/settings" Target="settings.xml"/><Relationship Id="rId9" Type="http://schemas.openxmlformats.org/officeDocument/2006/relationships/hyperlink" Target="https://docs.oasis-open.org/esat/sqrap/v1.0/csd01/sqrap-v1.0-csd01.docx" TargetMode="External"/><Relationship Id="rId14" Type="http://schemas.openxmlformats.org/officeDocument/2006/relationships/hyperlink" Target="https://docs.oasis-open.org/esat/sqrap/v1.0/sqrap-v1.0.pdf" TargetMode="External"/><Relationship Id="rId22" Type="http://schemas.openxmlformats.org/officeDocument/2006/relationships/hyperlink" Target="https://www.oasis-open.org/committees/comments/index.php?wg_abbrev=esat" TargetMode="External"/><Relationship Id="rId27" Type="http://schemas.openxmlformats.org/officeDocument/2006/relationships/hyperlink" Target="https://www.oasis-open.org/policies-guidelines/tc-process-2017-05-26/"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templates/ietf-rfc-list/ietf-rfc-list.html" TargetMode="External"/><Relationship Id="rId43" Type="http://schemas.openxmlformats.org/officeDocument/2006/relationships/hyperlink" Target="https://www.oasis-open.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esat/sqrap/v1.0/sqrap-v1.0.docx" TargetMode="External"/><Relationship Id="rId17" Type="http://schemas.openxmlformats.org/officeDocument/2006/relationships/hyperlink" Target="https://www.trusona.com/"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oasis-defined-terms-2018-05-22/" TargetMode="External"/><Relationship Id="rId38" Type="http://schemas.openxmlformats.org/officeDocument/2006/relationships/hyperlink" Target="https://www.rfc-editor.org/info/rfc8174" TargetMode="External"/><Relationship Id="rId46" Type="http://schemas.openxmlformats.org/officeDocument/2006/relationships/theme" Target="theme/theme1.xml"/><Relationship Id="rId20" Type="http://schemas.openxmlformats.org/officeDocument/2006/relationships/hyperlink" Target="mailto:don@concon.com" TargetMode="External"/><Relationship Id="rId41"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74</TotalTime>
  <Pages>13</Pages>
  <Words>3377</Words>
  <Characters>19250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22582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 QR Code Authentication Version 1.0</dc:title>
  <dc:creator>OASIS Electronic Secure Authentication (ESAT) TC</dc:creator>
  <dc:description>This document specifies a Secure QR Code Authentication Protocol (SQRAP) and assesses the related security threats and risks.</dc:description>
  <cp:lastModifiedBy>Paul</cp:lastModifiedBy>
  <cp:revision>5</cp:revision>
  <cp:lastPrinted>2011-08-05T16:21:00Z</cp:lastPrinted>
  <dcterms:created xsi:type="dcterms:W3CDTF">2022-02-23T19:48:00Z</dcterms:created>
  <dcterms:modified xsi:type="dcterms:W3CDTF">2022-03-29T17:51:00Z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