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0A7E5FE8" w:rsidR="00191170" w:rsidRPr="00AC3953" w:rsidRDefault="00A36761" w:rsidP="00042D99">
      <w:pPr>
        <w:pStyle w:val="Title"/>
        <w:rPr>
          <w:rFonts w:ascii="Cambria" w:hAnsi="Cambria"/>
        </w:rPr>
      </w:pPr>
      <w:r w:rsidRPr="00A63548">
        <w:rPr>
          <w:rStyle w:val="TitleChar"/>
          <w:b/>
        </w:rPr>
        <w:t xml:space="preserve">Key Management Interoperability Protocol Test Cases Version </w:t>
      </w:r>
      <w:r w:rsidR="00D23666">
        <w:rPr>
          <w:rStyle w:val="TitleChar"/>
          <w:b/>
        </w:rPr>
        <w:t>3.0</w:t>
      </w:r>
    </w:p>
    <w:p w14:paraId="3485E073" w14:textId="28849CC8" w:rsidR="00191170" w:rsidRPr="00CE06CB" w:rsidRDefault="0053288E" w:rsidP="00191170">
      <w:pPr>
        <w:pStyle w:val="Subtitle"/>
      </w:pPr>
      <w:r>
        <w:t>Working</w:t>
      </w:r>
      <w:r w:rsidR="00191170" w:rsidRPr="00CE06CB">
        <w:t xml:space="preserve"> Draft </w:t>
      </w:r>
      <w:r w:rsidR="00A36761">
        <w:t>01</w:t>
      </w:r>
      <w:bookmarkStart w:id="0" w:name="_GoBack"/>
      <w:bookmarkEnd w:id="0"/>
    </w:p>
    <w:p w14:paraId="0F006DFA" w14:textId="496D470C" w:rsidR="00191170" w:rsidRDefault="00D23666" w:rsidP="00042D99">
      <w:pPr>
        <w:pStyle w:val="Subtitle"/>
      </w:pPr>
      <w:r>
        <w:t>06 April 2020</w:t>
      </w:r>
    </w:p>
    <w:p w14:paraId="1B3446AB" w14:textId="77777777" w:rsidR="006D64C3" w:rsidRDefault="006D64C3" w:rsidP="006D64C3">
      <w:pPr>
        <w:pStyle w:val="Titlepageinfo"/>
      </w:pPr>
      <w:r>
        <w:t>Technical Committee:</w:t>
      </w:r>
    </w:p>
    <w:p w14:paraId="3F87C02C" w14:textId="1A101877" w:rsidR="006D64C3" w:rsidRDefault="004B40AA" w:rsidP="005E75B0">
      <w:pPr>
        <w:pStyle w:val="Titlepageinfodescription"/>
      </w:pPr>
      <w:hyperlink r:id="rId8" w:history="1">
        <w:r w:rsidR="00A36761" w:rsidRPr="003853D9">
          <w:rPr>
            <w:rStyle w:val="Hyperlink"/>
          </w:rPr>
          <w:t>OASIS Key Management Interoperability Protocol (KMIP) TC</w:t>
        </w:r>
      </w:hyperlink>
    </w:p>
    <w:p w14:paraId="55E43EB6" w14:textId="77777777" w:rsidR="006D64C3" w:rsidRDefault="006D64C3" w:rsidP="006D64C3">
      <w:pPr>
        <w:pStyle w:val="Titlepageinfo"/>
      </w:pPr>
      <w:r>
        <w:t>Chairs:</w:t>
      </w:r>
    </w:p>
    <w:p w14:paraId="7FCAF160" w14:textId="77777777" w:rsidR="00A36761" w:rsidRPr="003853D9" w:rsidRDefault="00A36761" w:rsidP="00A36761">
      <w:pPr>
        <w:pStyle w:val="Contributor"/>
      </w:pPr>
      <w:r w:rsidRPr="003853D9">
        <w:t>Tony Cox (</w:t>
      </w:r>
      <w:hyperlink r:id="rId9" w:history="1">
        <w:r w:rsidRPr="003853D9">
          <w:rPr>
            <w:rStyle w:val="Hyperlink"/>
          </w:rPr>
          <w:t>tony.cox@cryptsoft.com</w:t>
        </w:r>
      </w:hyperlink>
      <w:r w:rsidRPr="003853D9">
        <w:t xml:space="preserve">), </w:t>
      </w:r>
      <w:hyperlink r:id="rId10" w:history="1">
        <w:proofErr w:type="spellStart"/>
        <w:r w:rsidRPr="003853D9">
          <w:rPr>
            <w:rStyle w:val="Hyperlink"/>
          </w:rPr>
          <w:t>Cryptsoft</w:t>
        </w:r>
        <w:proofErr w:type="spellEnd"/>
        <w:r w:rsidRPr="003853D9">
          <w:rPr>
            <w:rStyle w:val="Hyperlink"/>
          </w:rPr>
          <w:t xml:space="preserve"> Pty Ltd.</w:t>
        </w:r>
      </w:hyperlink>
    </w:p>
    <w:p w14:paraId="218497BD" w14:textId="279AF0FA" w:rsidR="006D64C3" w:rsidRDefault="00A36761" w:rsidP="00A36761">
      <w:pPr>
        <w:pStyle w:val="Contributor"/>
      </w:pPr>
      <w:r w:rsidRPr="003853D9">
        <w:t>Judith Furlong (</w:t>
      </w:r>
      <w:hyperlink r:id="rId11" w:history="1">
        <w:r w:rsidRPr="003853D9">
          <w:rPr>
            <w:rStyle w:val="Hyperlink"/>
          </w:rPr>
          <w:t>Judith.Furlong@dell.com</w:t>
        </w:r>
      </w:hyperlink>
      <w:r w:rsidRPr="003853D9">
        <w:t>)</w:t>
      </w:r>
      <w:r w:rsidRPr="003853D9">
        <w:rPr>
          <w:rFonts w:cs="Calibri"/>
        </w:rPr>
        <w:t xml:space="preserve">, </w:t>
      </w:r>
      <w:hyperlink r:id="rId12" w:history="1">
        <w:r w:rsidRPr="003853D9">
          <w:rPr>
            <w:rStyle w:val="Hyperlink"/>
            <w:rFonts w:cs="Calibri"/>
          </w:rPr>
          <w:t>Dell EMC</w:t>
        </w:r>
      </w:hyperlink>
    </w:p>
    <w:p w14:paraId="76BDEF98" w14:textId="77777777" w:rsidR="006D64C3" w:rsidRDefault="006D64C3" w:rsidP="006D64C3">
      <w:pPr>
        <w:pStyle w:val="Titlepageinfo"/>
      </w:pPr>
      <w:r>
        <w:t>Editors:</w:t>
      </w:r>
    </w:p>
    <w:p w14:paraId="63BFBD84" w14:textId="77777777" w:rsidR="00A36761" w:rsidRDefault="00A36761" w:rsidP="00A36761">
      <w:pPr>
        <w:spacing w:before="0" w:after="40"/>
        <w:rPr>
          <w:rStyle w:val="Hyperlink"/>
        </w:rPr>
      </w:pPr>
      <w:r w:rsidRPr="00434911">
        <w:t>Tim Hudson (</w:t>
      </w:r>
      <w:hyperlink r:id="rId13" w:tooltip="Follow link" w:history="1">
        <w:r w:rsidRPr="00434911">
          <w:rPr>
            <w:rStyle w:val="Hyperlink"/>
          </w:rPr>
          <w:t>tjh@cryptsoft.com</w:t>
        </w:r>
      </w:hyperlink>
      <w:r w:rsidRPr="00434911">
        <w:t xml:space="preserve">), </w:t>
      </w:r>
      <w:hyperlink r:id="rId14" w:history="1">
        <w:proofErr w:type="spellStart"/>
        <w:r w:rsidRPr="00633706">
          <w:rPr>
            <w:rStyle w:val="Hyperlink"/>
          </w:rPr>
          <w:t>Cryptsoft</w:t>
        </w:r>
        <w:proofErr w:type="spellEnd"/>
        <w:r w:rsidRPr="00633706">
          <w:rPr>
            <w:rStyle w:val="Hyperlink"/>
          </w:rPr>
          <w:t xml:space="preserve"> Pty Ltd.</w:t>
        </w:r>
      </w:hyperlink>
    </w:p>
    <w:p w14:paraId="0B53FD55" w14:textId="4DD65475" w:rsidR="006D64C3" w:rsidRDefault="00A36761" w:rsidP="00A36761">
      <w:pPr>
        <w:pStyle w:val="Contributor"/>
      </w:pPr>
      <w:r w:rsidRPr="00651DD5">
        <w:t>Tim Chevalier</w:t>
      </w:r>
      <w:r>
        <w:t xml:space="preserve"> (</w:t>
      </w:r>
      <w:hyperlink r:id="rId15" w:history="1">
        <w:r>
          <w:rPr>
            <w:rStyle w:val="Hyperlink"/>
          </w:rPr>
          <w:t>Tim.Chevalier@netapp.com</w:t>
        </w:r>
      </w:hyperlink>
      <w:r>
        <w:t xml:space="preserve">), </w:t>
      </w:r>
      <w:hyperlink r:id="rId16" w:history="1">
        <w:r>
          <w:rPr>
            <w:rStyle w:val="Hyperlink"/>
          </w:rPr>
          <w:t>NetApp</w:t>
        </w:r>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75B783E3" w14:textId="2C01C788" w:rsidR="00A36761" w:rsidRPr="004C4D7C" w:rsidRDefault="00A36761" w:rsidP="00A36761">
      <w:pPr>
        <w:pStyle w:val="RelatedWork"/>
        <w:numPr>
          <w:ilvl w:val="0"/>
          <w:numId w:val="0"/>
        </w:numPr>
      </w:pPr>
      <w:r>
        <w:t>This document replaces or supersedes:</w:t>
      </w:r>
    </w:p>
    <w:p w14:paraId="1C4B7F59" w14:textId="3E7AD45D" w:rsidR="00A36761" w:rsidRPr="00560795" w:rsidRDefault="00A36761" w:rsidP="00A36761">
      <w:pPr>
        <w:pStyle w:val="RelatedWork"/>
      </w:pPr>
      <w:r w:rsidRPr="004F683E">
        <w:t xml:space="preserve">documents </w:t>
      </w:r>
      <w:r>
        <w:t>replaced by this document (</w:t>
      </w:r>
      <w:r w:rsidRPr="009111DF">
        <w:t>list full titles, with hyperlinks if available</w:t>
      </w:r>
      <w:r>
        <w:t>)</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7777777" w:rsidR="001778D3" w:rsidRPr="00560795" w:rsidRDefault="004716F6" w:rsidP="00371DF8">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p>
    <w:p w14:paraId="071C9F9A" w14:textId="77777777" w:rsidR="00191170" w:rsidRDefault="00191170" w:rsidP="00191170">
      <w:pPr>
        <w:pStyle w:val="Titlepageinfo"/>
      </w:pPr>
      <w:r>
        <w:t>Abstract:</w:t>
      </w:r>
    </w:p>
    <w:p w14:paraId="7023882C" w14:textId="77A60FEE" w:rsidR="00191170" w:rsidRDefault="007C490A" w:rsidP="009E5C40">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7" w:anchor="dWorkingDraft" w:history="1">
        <w:r w:rsidRPr="0053288E">
          <w:rPr>
            <w:rStyle w:val="Hyperlink"/>
          </w:rPr>
          <w:t>Working Draft</w:t>
        </w:r>
      </w:hyperlink>
      <w:r w:rsidRPr="0053288E">
        <w:t xml:space="preserve"> (WD) has been produced by one or more TC Members; it has not yet been voted on by the TC or </w:t>
      </w:r>
      <w:hyperlink r:id="rId18" w:anchor="committeeDraft" w:history="1">
        <w:r w:rsidRPr="0053288E">
          <w:rPr>
            <w:rStyle w:val="Hyperlink"/>
          </w:rPr>
          <w:t>approved</w:t>
        </w:r>
      </w:hyperlink>
      <w:r w:rsidRPr="0053288E">
        <w:t xml:space="preserve"> as a Committee Note Draft. The OASIS document </w:t>
      </w:r>
      <w:hyperlink r:id="rId19"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7F15B433" w14:textId="6C45DF90" w:rsidR="007C490A" w:rsidRPr="0053288E" w:rsidRDefault="0053288E" w:rsidP="0053288E">
      <w:r w:rsidRPr="0053288E">
        <w:t>Initial publication URI:</w:t>
      </w:r>
      <w:r w:rsidRPr="0053288E">
        <w:br/>
      </w:r>
      <w:r w:rsidR="007C490A" w:rsidRPr="007C490A">
        <w:t>https://docs.oasis-open.org/kmip/kmip-testcases/v</w:t>
      </w:r>
      <w:r w:rsidR="00D23666">
        <w:t>3.0</w:t>
      </w:r>
      <w:r w:rsidR="007C490A" w:rsidRPr="007C490A">
        <w:t>/cnd01/kmip-testcases-v</w:t>
      </w:r>
      <w:r w:rsidR="00D23666">
        <w:t>3.0</w:t>
      </w:r>
      <w:r w:rsidR="007C490A" w:rsidRPr="007C490A">
        <w:t>-cnd01.docx</w:t>
      </w:r>
      <w:r w:rsidR="007C490A">
        <w:t>.</w:t>
      </w:r>
    </w:p>
    <w:p w14:paraId="27CFFBBC" w14:textId="276B5CCC" w:rsidR="008C3D8A" w:rsidRDefault="0053288E" w:rsidP="0053288E">
      <w:r w:rsidRPr="0053288E">
        <w:t>Permanent "Latest version" URI:</w:t>
      </w:r>
      <w:r w:rsidRPr="0053288E">
        <w:br/>
      </w:r>
      <w:r w:rsidR="007C490A" w:rsidRPr="007C490A">
        <w:t>https://docs.oasis-open.org/kmip/kmip-testcases/v</w:t>
      </w:r>
      <w:r w:rsidR="00D23666">
        <w:t>3.0</w:t>
      </w:r>
      <w:r w:rsidR="007C490A" w:rsidRPr="007C490A">
        <w:t>/kmip-testcases-v</w:t>
      </w:r>
      <w:r w:rsidR="00D23666">
        <w:t>3.0</w:t>
      </w:r>
      <w:r w:rsidR="007C490A" w:rsidRPr="007C490A">
        <w:t>.docx</w:t>
      </w:r>
      <w:r w:rsidRPr="0053288E">
        <w:t>.</w:t>
      </w:r>
    </w:p>
    <w:p w14:paraId="6491EBE0" w14:textId="5CF3EFAE" w:rsidR="007C490A" w:rsidRPr="007C490A" w:rsidRDefault="0053288E" w:rsidP="007C490A">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73BEAF27" w:rsidR="00F25859" w:rsidRPr="00852E10" w:rsidRDefault="00E1565B" w:rsidP="00F25859">
      <w:r>
        <w:t>Copyright © OASIS Open</w:t>
      </w:r>
      <w:r w:rsidR="00F25859">
        <w:t xml:space="preserve"> 20</w:t>
      </w:r>
      <w:r w:rsidR="00D23666">
        <w:t>20</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0"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4B40AA">
      <w:pPr>
        <w:pStyle w:val="TOC2"/>
        <w:tabs>
          <w:tab w:val="right" w:leader="dot" w:pos="9350"/>
        </w:tabs>
        <w:rPr>
          <w:rFonts w:asciiTheme="minorHAnsi" w:eastAsiaTheme="minorEastAsia" w:hAnsiTheme="minorHAnsi" w:cstheme="minorBidi"/>
          <w:noProof/>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4B40AA">
      <w:pPr>
        <w:pStyle w:val="TOC2"/>
        <w:tabs>
          <w:tab w:val="right" w:leader="dot" w:pos="9350"/>
        </w:tabs>
        <w:rPr>
          <w:rFonts w:asciiTheme="minorHAnsi" w:eastAsiaTheme="minorEastAsia" w:hAnsiTheme="minorHAnsi" w:cstheme="minorBidi"/>
          <w:noProof/>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4B40AA">
      <w:pPr>
        <w:pStyle w:val="TOC3"/>
        <w:tabs>
          <w:tab w:val="right" w:leader="dot" w:pos="9350"/>
        </w:tabs>
        <w:rPr>
          <w:rFonts w:asciiTheme="minorHAnsi" w:eastAsiaTheme="minorEastAsia" w:hAnsiTheme="minorHAnsi" w:cstheme="minorBidi"/>
          <w:noProof/>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4B40AA">
      <w:pPr>
        <w:pStyle w:val="TOC1"/>
        <w:tabs>
          <w:tab w:val="left" w:pos="420"/>
          <w:tab w:val="right" w:leader="dot" w:pos="9350"/>
        </w:tabs>
        <w:rPr>
          <w:rFonts w:asciiTheme="minorHAnsi" w:eastAsiaTheme="minorEastAsia" w:hAnsiTheme="minorHAnsi" w:cstheme="minorBidi"/>
          <w:noProof/>
        </w:rPr>
      </w:pPr>
      <w:hyperlink w:anchor="_Toc534284659" w:history="1">
        <w:r w:rsidR="00F71E87" w:rsidRPr="00A672B4">
          <w:rPr>
            <w:rStyle w:val="Hyperlink"/>
            <w:noProof/>
          </w:rPr>
          <w:t>2</w:t>
        </w:r>
        <w:r w:rsidR="00F71E87">
          <w:rPr>
            <w:rFonts w:asciiTheme="minorHAnsi" w:eastAsiaTheme="minorEastAsia" w:hAnsiTheme="minorHAnsi" w:cstheme="minorBidi"/>
            <w:noProof/>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4B40AA">
      <w:pPr>
        <w:pStyle w:val="TOC1"/>
        <w:tabs>
          <w:tab w:val="left" w:pos="1320"/>
          <w:tab w:val="right" w:leader="dot" w:pos="9350"/>
        </w:tabs>
        <w:rPr>
          <w:rFonts w:asciiTheme="minorHAnsi" w:eastAsiaTheme="minorEastAsia" w:hAnsiTheme="minorHAnsi" w:cstheme="minorBidi"/>
          <w:noProof/>
        </w:rPr>
      </w:pPr>
      <w:hyperlink w:anchor="_Toc534284660" w:history="1">
        <w:r w:rsidR="00F71E87" w:rsidRPr="00A672B4">
          <w:rPr>
            <w:rStyle w:val="Hyperlink"/>
            <w:noProof/>
          </w:rPr>
          <w:t>Appendix A.</w:t>
        </w:r>
        <w:r w:rsidR="00F71E87">
          <w:rPr>
            <w:rFonts w:asciiTheme="minorHAnsi" w:eastAsiaTheme="minorEastAsia" w:hAnsiTheme="minorHAnsi" w:cstheme="minorBidi"/>
            <w:noProof/>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4B40AA">
      <w:pPr>
        <w:pStyle w:val="TOC1"/>
        <w:tabs>
          <w:tab w:val="left" w:pos="1320"/>
          <w:tab w:val="right" w:leader="dot" w:pos="9350"/>
        </w:tabs>
        <w:rPr>
          <w:rFonts w:asciiTheme="minorHAnsi" w:eastAsiaTheme="minorEastAsia" w:hAnsiTheme="minorHAnsi" w:cstheme="minorBidi"/>
          <w:noProof/>
        </w:rPr>
      </w:pPr>
      <w:hyperlink w:anchor="_Toc534284661" w:history="1">
        <w:r w:rsidR="00F71E87" w:rsidRPr="00A672B4">
          <w:rPr>
            <w:rStyle w:val="Hyperlink"/>
            <w:noProof/>
          </w:rPr>
          <w:t>Appendix B.</w:t>
        </w:r>
        <w:r w:rsidR="00F71E87">
          <w:rPr>
            <w:rFonts w:asciiTheme="minorHAnsi" w:eastAsiaTheme="minorEastAsia" w:hAnsiTheme="minorHAnsi" w:cstheme="minorBidi"/>
            <w:noProof/>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4B40AA">
      <w:pPr>
        <w:pStyle w:val="TOC2"/>
        <w:tabs>
          <w:tab w:val="right" w:leader="dot" w:pos="9350"/>
        </w:tabs>
        <w:rPr>
          <w:rFonts w:asciiTheme="minorHAnsi" w:eastAsiaTheme="minorEastAsia" w:hAnsiTheme="minorHAnsi" w:cstheme="minorBidi"/>
          <w:noProof/>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4B40AA">
      <w:pPr>
        <w:pStyle w:val="TOC3"/>
        <w:tabs>
          <w:tab w:val="right" w:leader="dot" w:pos="9350"/>
        </w:tabs>
        <w:rPr>
          <w:rFonts w:asciiTheme="minorHAnsi" w:eastAsiaTheme="minorEastAsia" w:hAnsiTheme="minorHAnsi" w:cstheme="minorBidi"/>
          <w:noProof/>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4B40AA">
      <w:pPr>
        <w:pStyle w:val="TOC1"/>
        <w:tabs>
          <w:tab w:val="left" w:pos="1320"/>
          <w:tab w:val="right" w:leader="dot" w:pos="9350"/>
        </w:tabs>
        <w:rPr>
          <w:rFonts w:asciiTheme="minorHAnsi" w:eastAsiaTheme="minorEastAsia" w:hAnsiTheme="minorHAnsi" w:cstheme="minorBidi"/>
          <w:noProof/>
        </w:rPr>
      </w:pPr>
      <w:hyperlink w:anchor="_Toc534284664" w:history="1">
        <w:r w:rsidR="00F71E87" w:rsidRPr="00A672B4">
          <w:rPr>
            <w:rStyle w:val="Hyperlink"/>
            <w:noProof/>
          </w:rPr>
          <w:t>Appendix C.</w:t>
        </w:r>
        <w:r w:rsidR="00F71E87">
          <w:rPr>
            <w:rFonts w:asciiTheme="minorHAnsi" w:eastAsiaTheme="minorEastAsia" w:hAnsiTheme="minorHAnsi" w:cstheme="minorBidi"/>
            <w:noProof/>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1"/>
          <w:headerReference w:type="default" r:id="rId22"/>
          <w:footerReference w:type="even" r:id="rId23"/>
          <w:footerReference w:type="default" r:id="rId24"/>
          <w:footerReference w:type="first" r:id="rId25"/>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Default="0053288E" w:rsidP="005D7787">
      <w:pPr>
        <w:pStyle w:val="Heading1WP"/>
      </w:pPr>
      <w:bookmarkStart w:id="4" w:name="_Toc534284655"/>
      <w:bookmarkEnd w:id="2"/>
      <w:bookmarkEnd w:id="3"/>
      <w:r>
        <w:lastRenderedPageBreak/>
        <w:t>Introduction</w:t>
      </w:r>
      <w:bookmarkEnd w:id="4"/>
    </w:p>
    <w:p w14:paraId="071BECD2" w14:textId="77777777" w:rsidR="0053288E" w:rsidRDefault="0053288E" w:rsidP="0053288E">
      <w:r>
        <w:t>Type introductory text here.</w:t>
      </w:r>
    </w:p>
    <w:p w14:paraId="64358BF9" w14:textId="6A20125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6"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7" w:anchor="stage" w:history="1">
        <w:r w:rsidRPr="001A1E89">
          <w:rPr>
            <w:rFonts w:cs="Arial"/>
            <w:color w:val="0000FF"/>
            <w:szCs w:val="20"/>
          </w:rPr>
          <w:t>Stage</w:t>
        </w:r>
      </w:hyperlink>
      <w:r w:rsidRPr="001A1E89">
        <w:rPr>
          <w:rFonts w:cs="Arial"/>
          <w:szCs w:val="20"/>
        </w:rPr>
        <w:t xml:space="preserve"> Identifier and </w:t>
      </w:r>
      <w:hyperlink r:id="rId28"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9"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30"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1"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2"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77777777" w:rsidR="0053288E" w:rsidRDefault="0053288E" w:rsidP="0053288E">
      <w:r>
        <w:t>For references to IETF RFCs, use the approved citation formats at:</w:t>
      </w:r>
      <w:r>
        <w:br/>
      </w:r>
      <w:hyperlink r:id="rId33" w:history="1">
        <w:r w:rsidRPr="00DA4669">
          <w:rPr>
            <w:rStyle w:val="Hyperlink"/>
          </w:rPr>
          <w:t>http://docs.oasis-open.org/templates/ietf-rfc-list/ietf-rfc-list.html</w:t>
        </w:r>
      </w:hyperlink>
      <w:r>
        <w:t>.</w:t>
      </w:r>
    </w:p>
    <w:p w14:paraId="3C82F788" w14:textId="77777777" w:rsidR="0053288E" w:rsidRDefault="0053288E" w:rsidP="0053288E">
      <w:r>
        <w:t xml:space="preserve">For references to W3C Recommendations, use the approved citation formats at: </w:t>
      </w:r>
      <w:hyperlink r:id="rId34" w:history="1">
        <w:r w:rsidRPr="00DA4669">
          <w:rPr>
            <w:rStyle w:val="Hyperlink"/>
          </w:rPr>
          <w:t>http://docs.oasis-open.org/templates/w3c-recommendations-list/w3c-recommendations-list.html</w:t>
        </w:r>
      </w:hyperlink>
      <w:r>
        <w:t>.</w:t>
      </w:r>
    </w:p>
    <w:p w14:paraId="5B47827C" w14:textId="722CB0D6" w:rsidR="005132DA" w:rsidRDefault="0053288E" w:rsidP="005132DA">
      <w:pPr>
        <w:pStyle w:val="Heading2"/>
      </w:pPr>
      <w:bookmarkStart w:id="6" w:name="_Toc534284657"/>
      <w:r>
        <w:t>Section Level 2</w:t>
      </w:r>
      <w:bookmarkEnd w:id="6"/>
    </w:p>
    <w:p w14:paraId="6165B193" w14:textId="6EE06C7B" w:rsidR="005132DA" w:rsidRDefault="0053288E" w:rsidP="005132DA">
      <w:r>
        <w:t>text</w:t>
      </w:r>
    </w:p>
    <w:p w14:paraId="155A4F23" w14:textId="7B88B8DF" w:rsidR="005132DA" w:rsidRDefault="0053288E" w:rsidP="0053288E">
      <w:pPr>
        <w:pStyle w:val="Heading3"/>
      </w:pPr>
      <w:bookmarkStart w:id="7" w:name="_Toc534284658"/>
      <w:r>
        <w:t>Section Level 3</w:t>
      </w:r>
      <w:bookmarkEnd w:id="7"/>
    </w:p>
    <w:p w14:paraId="449AB96C" w14:textId="52BE745E" w:rsidR="005132DA" w:rsidRDefault="0053288E" w:rsidP="005132DA">
      <w:r>
        <w:t>text</w:t>
      </w:r>
    </w:p>
    <w:p w14:paraId="6F831A47" w14:textId="6E72E804" w:rsidR="0053288E" w:rsidRDefault="0053288E" w:rsidP="0053288E">
      <w:pPr>
        <w:pStyle w:val="Heading4"/>
      </w:pPr>
      <w:r>
        <w:t>Section Level 4</w:t>
      </w:r>
    </w:p>
    <w:p w14:paraId="493BD212" w14:textId="59A7F7CB" w:rsidR="003C6BCA" w:rsidRPr="003C6BCA" w:rsidRDefault="003C6BCA" w:rsidP="003C6BCA">
      <w:r>
        <w:t>text</w:t>
      </w:r>
    </w:p>
    <w:p w14:paraId="7445DA25" w14:textId="2FD37148" w:rsidR="001A0D16" w:rsidRDefault="001A1E89" w:rsidP="001A1E89">
      <w:pPr>
        <w:pStyle w:val="Heading5"/>
      </w:pPr>
      <w:r>
        <w:t>Section Level 5 -deepest recommended level</w:t>
      </w:r>
    </w:p>
    <w:p w14:paraId="5DAD9DD0" w14:textId="63E1096B" w:rsidR="001A1E89" w:rsidRPr="001A1E89" w:rsidRDefault="001A1E89" w:rsidP="001A1E89">
      <w:r>
        <w:t>text</w:t>
      </w:r>
    </w:p>
    <w:p w14:paraId="36CEB3AE" w14:textId="280FEE0E"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r>
        <w:t>Text</w:t>
      </w:r>
    </w:p>
    <w:p w14:paraId="32CFE5F7" w14:textId="57015F92"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r>
        <w:t>Text.</w:t>
      </w:r>
    </w:p>
    <w:p w14:paraId="2870B984" w14:textId="07A2A32F"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r>
        <w:t>Text.</w:t>
      </w:r>
    </w:p>
    <w:p w14:paraId="4CA90AF0" w14:textId="389ACB24"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1B44" w14:textId="77777777" w:rsidR="004B40AA" w:rsidRDefault="004B40AA">
      <w:pPr>
        <w:spacing w:after="0"/>
      </w:pPr>
      <w:r>
        <w:separator/>
      </w:r>
    </w:p>
    <w:p w14:paraId="517ABF77" w14:textId="77777777" w:rsidR="004B40AA" w:rsidRDefault="004B40AA"/>
  </w:endnote>
  <w:endnote w:type="continuationSeparator" w:id="0">
    <w:p w14:paraId="1FE20810" w14:textId="77777777" w:rsidR="004B40AA" w:rsidRDefault="004B40AA">
      <w:pPr>
        <w:spacing w:after="0"/>
      </w:pPr>
      <w:r>
        <w:continuationSeparator/>
      </w:r>
    </w:p>
    <w:p w14:paraId="3D5C0CD4" w14:textId="77777777" w:rsidR="004B40AA" w:rsidRDefault="004B4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39E72CA2" w:rsidR="007712DC" w:rsidRPr="005B1A67" w:rsidRDefault="007C490A" w:rsidP="005B1A67">
    <w:pPr>
      <w:pStyle w:val="Footer"/>
    </w:pPr>
    <w:r>
      <w:t>kmip-testcases-v</w:t>
    </w:r>
    <w:r w:rsidR="00D23666">
      <w:t>3.0</w:t>
    </w:r>
    <w:r w:rsidR="007712DC" w:rsidRPr="005B1A67">
      <w:t>-</w:t>
    </w:r>
    <w:r w:rsidR="003C6BCA" w:rsidRPr="005B1A67">
      <w:t>wd01</w:t>
    </w:r>
    <w:r w:rsidR="007712DC" w:rsidRPr="005B1A67">
      <w:tab/>
    </w:r>
    <w:r w:rsidR="007712DC" w:rsidRPr="005B1A67">
      <w:tab/>
    </w:r>
    <w:r w:rsidR="00D23666">
      <w:t>06 April</w:t>
    </w:r>
    <w:r w:rsidR="007712DC" w:rsidRPr="005B1A67">
      <w:t xml:space="preserve"> 20</w:t>
    </w:r>
    <w:r w:rsidR="00D23666">
      <w:t>20</w:t>
    </w:r>
  </w:p>
  <w:p w14:paraId="3B88D0AE" w14:textId="13CF7BCE" w:rsidR="007712DC" w:rsidRPr="005B1A67" w:rsidRDefault="007712DC" w:rsidP="005B1A67">
    <w:pPr>
      <w:pStyle w:val="Footer"/>
    </w:pPr>
    <w:r w:rsidRPr="005B1A67">
      <w:t>Non-Standards Track</w:t>
    </w:r>
    <w:r w:rsidRPr="005B1A67">
      <w:tab/>
      <w:t>Copyright © OASIS Open 20</w:t>
    </w:r>
    <w:r w:rsidR="00D23666">
      <w:t>20</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r w:rsidR="004B40AA">
      <w:fldChar w:fldCharType="begin"/>
    </w:r>
    <w:r w:rsidR="004B40AA">
      <w:instrText xml:space="preserve"> NUMPAGES  \* Arabic  \* MERGEFORMAT </w:instrText>
    </w:r>
    <w:r w:rsidR="004B40AA">
      <w:fldChar w:fldCharType="separate"/>
    </w:r>
    <w:r w:rsidR="002B3435" w:rsidRPr="005B1A67">
      <w:t>9</w:t>
    </w:r>
    <w:r w:rsidR="004B40A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3D2F" w14:textId="77777777" w:rsidR="004B40AA" w:rsidRDefault="004B40AA">
      <w:pPr>
        <w:spacing w:after="0"/>
      </w:pPr>
      <w:r>
        <w:separator/>
      </w:r>
    </w:p>
    <w:p w14:paraId="1353E993" w14:textId="77777777" w:rsidR="004B40AA" w:rsidRDefault="004B40AA"/>
  </w:footnote>
  <w:footnote w:type="continuationSeparator" w:id="0">
    <w:p w14:paraId="1948B5A2" w14:textId="77777777" w:rsidR="004B40AA" w:rsidRDefault="004B40AA">
      <w:pPr>
        <w:spacing w:after="0"/>
      </w:pPr>
      <w:r>
        <w:continuationSeparator/>
      </w:r>
    </w:p>
    <w:p w14:paraId="156CD721" w14:textId="77777777" w:rsidR="004B40AA" w:rsidRDefault="004B4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9C"/>
    <w:rsid w:val="00042D99"/>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13C45"/>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93810"/>
    <w:rsid w:val="004B2076"/>
    <w:rsid w:val="004B40AA"/>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1A67"/>
    <w:rsid w:val="005B2640"/>
    <w:rsid w:val="005B7A9D"/>
    <w:rsid w:val="005D0C9A"/>
    <w:rsid w:val="005D1002"/>
    <w:rsid w:val="005D6511"/>
    <w:rsid w:val="005D7787"/>
    <w:rsid w:val="005E50A2"/>
    <w:rsid w:val="005E6D8C"/>
    <w:rsid w:val="005E75B0"/>
    <w:rsid w:val="005F2514"/>
    <w:rsid w:val="006039DA"/>
    <w:rsid w:val="006126F1"/>
    <w:rsid w:val="00625D2F"/>
    <w:rsid w:val="006432A9"/>
    <w:rsid w:val="006443A0"/>
    <w:rsid w:val="00663319"/>
    <w:rsid w:val="006701A1"/>
    <w:rsid w:val="00676840"/>
    <w:rsid w:val="006A2032"/>
    <w:rsid w:val="006B0E60"/>
    <w:rsid w:val="006C18C6"/>
    <w:rsid w:val="006D2F5E"/>
    <w:rsid w:val="006D54F1"/>
    <w:rsid w:val="006D608A"/>
    <w:rsid w:val="006D64C3"/>
    <w:rsid w:val="006F6993"/>
    <w:rsid w:val="00703F45"/>
    <w:rsid w:val="007067E6"/>
    <w:rsid w:val="00715A53"/>
    <w:rsid w:val="00735315"/>
    <w:rsid w:val="007536A5"/>
    <w:rsid w:val="007712DC"/>
    <w:rsid w:val="00783090"/>
    <w:rsid w:val="00787A7F"/>
    <w:rsid w:val="007B1B46"/>
    <w:rsid w:val="007B2B8C"/>
    <w:rsid w:val="007B6F0B"/>
    <w:rsid w:val="007C490A"/>
    <w:rsid w:val="007D2693"/>
    <w:rsid w:val="007E6377"/>
    <w:rsid w:val="007F613B"/>
    <w:rsid w:val="008042FB"/>
    <w:rsid w:val="00807FFC"/>
    <w:rsid w:val="00821C4F"/>
    <w:rsid w:val="00845E6E"/>
    <w:rsid w:val="00892F7A"/>
    <w:rsid w:val="0089561C"/>
    <w:rsid w:val="008966D6"/>
    <w:rsid w:val="008B7B9C"/>
    <w:rsid w:val="008C3D8A"/>
    <w:rsid w:val="008E03DB"/>
    <w:rsid w:val="008F5D9E"/>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36761"/>
    <w:rsid w:val="00A44CD5"/>
    <w:rsid w:val="00A47CC1"/>
    <w:rsid w:val="00A51B36"/>
    <w:rsid w:val="00A77AD7"/>
    <w:rsid w:val="00AB62C9"/>
    <w:rsid w:val="00AC3953"/>
    <w:rsid w:val="00AC49AE"/>
    <w:rsid w:val="00AD546A"/>
    <w:rsid w:val="00AD6606"/>
    <w:rsid w:val="00AE2D85"/>
    <w:rsid w:val="00AE5CD7"/>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76A4C"/>
    <w:rsid w:val="00C844E7"/>
    <w:rsid w:val="00CA074F"/>
    <w:rsid w:val="00CC03D7"/>
    <w:rsid w:val="00CC1F65"/>
    <w:rsid w:val="00CD00EE"/>
    <w:rsid w:val="00CE2CB7"/>
    <w:rsid w:val="00CE374B"/>
    <w:rsid w:val="00CF049A"/>
    <w:rsid w:val="00D12138"/>
    <w:rsid w:val="00D16156"/>
    <w:rsid w:val="00D20840"/>
    <w:rsid w:val="00D231A6"/>
    <w:rsid w:val="00D2366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5DBC"/>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after="0"/>
      <w:ind w:left="660"/>
    </w:pPr>
  </w:style>
  <w:style w:type="paragraph" w:styleId="TOC5">
    <w:name w:val="toc 5"/>
    <w:basedOn w:val="Normal"/>
    <w:next w:val="Normal"/>
    <w:autoRedefine/>
    <w:uiPriority w:val="39"/>
    <w:semiHidden/>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tjh@crypt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docs.oasis-open.org/templates/w3c-recommendations-list/w3c-recommendations-list.html" TargetMode="External"/><Relationship Id="rId7" Type="http://schemas.openxmlformats.org/officeDocument/2006/relationships/endnotes" Target="endnotes.xml"/><Relationship Id="rId12" Type="http://schemas.openxmlformats.org/officeDocument/2006/relationships/hyperlink" Target="http://www.emc.com/" TargetMode="External"/><Relationship Id="rId17" Type="http://schemas.openxmlformats.org/officeDocument/2006/relationships/hyperlink" Target="https://www.oasis-open.org/policies-guidelines/oasis-defined-terms-2018-05-22" TargetMode="External"/><Relationship Id="rId25" Type="http://schemas.openxmlformats.org/officeDocument/2006/relationships/footer" Target="footer3.xml"/><Relationship Id="rId33" Type="http://schemas.openxmlformats.org/officeDocument/2006/relationships/hyperlink" Target="http://docs.oasis-open.org/templates/ietf-rfc-list/ietf-rfc-list.html" TargetMode="External"/><Relationship Id="rId2" Type="http://schemas.openxmlformats.org/officeDocument/2006/relationships/numbering" Target="numbering.xml"/><Relationship Id="rId16" Type="http://schemas.openxmlformats.org/officeDocument/2006/relationships/hyperlink" Target="http://www.netapp.com/"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Furlong@dell.com" TargetMode="External"/><Relationship Id="rId24" Type="http://schemas.openxmlformats.org/officeDocument/2006/relationships/footer" Target="footer2.xml"/><Relationship Id="rId32" Type="http://schemas.openxmlformats.org/officeDocument/2006/relationships/hyperlink" Target="http://docs.oasis-open.org/office/v1.2/OpenDocument-v1.2.html" TargetMode="External"/><Relationship Id="rId5" Type="http://schemas.openxmlformats.org/officeDocument/2006/relationships/webSettings" Target="webSettings.xml"/><Relationship Id="rId15" Type="http://schemas.openxmlformats.org/officeDocument/2006/relationships/hyperlink" Target="mailto:Tim.Chevalier@netapp.com" TargetMode="External"/><Relationship Id="rId23" Type="http://schemas.openxmlformats.org/officeDocument/2006/relationships/footer" Target="footer1.xml"/><Relationship Id="rId28" Type="http://schemas.openxmlformats.org/officeDocument/2006/relationships/hyperlink" Target="http://docs.oasis-open.org/specGuidelines/ndr/namingDirectives.html" TargetMode="External"/><Relationship Id="rId36" Type="http://schemas.openxmlformats.org/officeDocument/2006/relationships/theme" Target="theme/theme1.xml"/><Relationship Id="rId10" Type="http://schemas.openxmlformats.org/officeDocument/2006/relationships/hyperlink" Target="http://cryptsof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office/v1.2/csd07/OpenDocument-v1.2-csd07.html"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cryptsoft.com/" TargetMode="External"/><Relationship Id="rId22" Type="http://schemas.openxmlformats.org/officeDocument/2006/relationships/header" Target="header2.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specGuidelines/ndr/namingDirectives.html" TargetMode="External"/><Relationship Id="rId35" Type="http://schemas.openxmlformats.org/officeDocument/2006/relationships/fontTable" Target="fontTable.xml"/><Relationship Id="rId8" Type="http://schemas.openxmlformats.org/officeDocument/2006/relationships/hyperlink" Target="https://www.oasis-open.org/committees/km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29F4-0D04-447F-9013-ECA74E80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18</TotalTime>
  <Pages>8</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2.1</vt:lpstr>
    </vt:vector>
  </TitlesOfParts>
  <Company/>
  <LinksUpToDate>false</LinksUpToDate>
  <CharactersWithSpaces>8009</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3.0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4</cp:revision>
  <cp:lastPrinted>2018-11-19T21:04:00Z</cp:lastPrinted>
  <dcterms:created xsi:type="dcterms:W3CDTF">2019-05-07T17:45:00Z</dcterms:created>
  <dcterms:modified xsi:type="dcterms:W3CDTF">2020-04-06T18:09:00Z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