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9" w14:textId="77777777" w:rsidR="00C71349" w:rsidRPr="00CE06CB" w:rsidRDefault="00FC4AD7" w:rsidP="008C100C">
      <w:pPr>
        <w:pStyle w:val="Title"/>
        <w:rPr>
          <w:sz w:val="28"/>
          <w:szCs w:val="28"/>
        </w:rPr>
      </w:pPr>
      <w:r w:rsidRPr="00FC4AD7">
        <w:rPr>
          <w:sz w:val="28"/>
          <w:szCs w:val="28"/>
        </w:rPr>
        <w:t>OData Version 4.01. Part 1: Protocol</w:t>
      </w:r>
    </w:p>
    <w:p w14:paraId="0F794B72"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B500D49" w14:textId="1359D550" w:rsidR="00E01912" w:rsidRDefault="007D079E" w:rsidP="00E01912">
      <w:pPr>
        <w:pStyle w:val="Subtitle"/>
        <w:rPr>
          <w:sz w:val="24"/>
          <w:szCs w:val="24"/>
        </w:rPr>
      </w:pPr>
      <w:bookmarkStart w:id="0" w:name="_Toc85472892"/>
      <w:r>
        <w:rPr>
          <w:sz w:val="24"/>
          <w:szCs w:val="24"/>
        </w:rPr>
        <w:t>DD Month 201</w:t>
      </w:r>
      <w:r w:rsidR="00144027">
        <w:rPr>
          <w:sz w:val="24"/>
          <w:szCs w:val="24"/>
        </w:rPr>
        <w:t>6</w:t>
      </w:r>
      <w:bookmarkStart w:id="1" w:name="_GoBack"/>
      <w:bookmarkEnd w:id="1"/>
    </w:p>
    <w:p w14:paraId="091A7E31" w14:textId="77777777" w:rsidR="00D17F06" w:rsidRDefault="00D17F06" w:rsidP="00D17F06">
      <w:pPr>
        <w:pStyle w:val="Titlepageinfo"/>
      </w:pPr>
      <w:r>
        <w:t>Technical Committee:</w:t>
      </w:r>
    </w:p>
    <w:p w14:paraId="5867DB04" w14:textId="77777777" w:rsidR="00D17F06" w:rsidRDefault="00144027" w:rsidP="00D17F06">
      <w:pPr>
        <w:pStyle w:val="Titlepageinfodescription"/>
      </w:pPr>
      <w:hyperlink r:id="rId9" w:history="1">
        <w:r w:rsidR="00FC4AD7">
          <w:rPr>
            <w:rStyle w:val="Hyperlink"/>
          </w:rPr>
          <w:t>OASIS Open Data Protocol (OData) TC</w:t>
        </w:r>
      </w:hyperlink>
    </w:p>
    <w:p w14:paraId="234A11A8" w14:textId="77777777" w:rsidR="00D17F06" w:rsidRDefault="00D17F06" w:rsidP="00D17F06">
      <w:pPr>
        <w:pStyle w:val="Titlepageinfo"/>
      </w:pPr>
      <w:r>
        <w:t>Chairs:</w:t>
      </w:r>
    </w:p>
    <w:p w14:paraId="7A6155C2" w14:textId="47D73B7D" w:rsidR="0081013C" w:rsidRDefault="0081013C" w:rsidP="0081013C">
      <w:pPr>
        <w:pStyle w:val="Contributor"/>
      </w:pPr>
      <w:r>
        <w:t>Ralf Handl (</w:t>
      </w:r>
      <w:hyperlink r:id="rId10" w:history="1">
        <w:r w:rsidRPr="0081013C">
          <w:rPr>
            <w:rStyle w:val="Hyperlink"/>
          </w:rPr>
          <w:t>ralf.handl@sap.com</w:t>
        </w:r>
      </w:hyperlink>
      <w:r>
        <w:t xml:space="preserve">), </w:t>
      </w:r>
      <w:hyperlink r:id="rId11" w:history="1">
        <w:r w:rsidRPr="0081013C">
          <w:rPr>
            <w:rStyle w:val="Hyperlink"/>
          </w:rPr>
          <w:t>SAP AG</w:t>
        </w:r>
      </w:hyperlink>
    </w:p>
    <w:p w14:paraId="6B940E67" w14:textId="30BEFE0D" w:rsidR="00987895" w:rsidRDefault="0081013C" w:rsidP="00987895">
      <w:pPr>
        <w:pStyle w:val="Contributor"/>
      </w:pPr>
      <w:r>
        <w:t>Ram Jeyaraman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Michael Pizzo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63D64BD0" w:rsidR="00246387" w:rsidRDefault="00246387" w:rsidP="00246387">
      <w:pPr>
        <w:pStyle w:val="Contributor"/>
      </w:pPr>
      <w:r>
        <w:t>Ralf Handl (</w:t>
      </w:r>
      <w:hyperlink r:id="rId16" w:history="1">
        <w:r w:rsidRPr="00246387">
          <w:rPr>
            <w:rStyle w:val="Hyperlink"/>
          </w:rPr>
          <w:t>ralf.handl@sap.com</w:t>
        </w:r>
      </w:hyperlink>
      <w:r>
        <w:t xml:space="preserve">), </w:t>
      </w:r>
      <w:hyperlink r:id="rId17" w:history="1">
        <w:r w:rsidRPr="00246387">
          <w:rPr>
            <w:rStyle w:val="Hyperlink"/>
          </w:rPr>
          <w:t>SAP AG</w:t>
        </w:r>
      </w:hyperlink>
      <w:r>
        <w:t xml:space="preserve"> </w:t>
      </w:r>
    </w:p>
    <w:p w14:paraId="0B1E28C0" w14:textId="3D1501E0" w:rsidR="00246387" w:rsidRDefault="00246387" w:rsidP="00246387">
      <w:pPr>
        <w:pStyle w:val="Contributor"/>
      </w:pPr>
      <w:r>
        <w:t>Martin Zurmuehl (</w:t>
      </w:r>
      <w:hyperlink r:id="rId18" w:history="1">
        <w:r w:rsidRPr="00246387">
          <w:rPr>
            <w:rStyle w:val="Hyperlink"/>
          </w:rPr>
          <w:t>martin.zurmuehl@sap.com</w:t>
        </w:r>
      </w:hyperlink>
      <w:r>
        <w:t xml:space="preserve">), </w:t>
      </w:r>
      <w:hyperlink r:id="rId19" w:history="1">
        <w:r w:rsidRPr="00246387">
          <w:rPr>
            <w:rStyle w:val="Hyperlink"/>
          </w:rPr>
          <w:t>SAP AG</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349B62F8" w14:textId="3708238B" w:rsidR="007A2D97" w:rsidRDefault="007A2D97" w:rsidP="007A2D97">
      <w:pPr>
        <w:pStyle w:val="RelatedWork"/>
      </w:pPr>
      <w:r w:rsidRPr="007A2D97">
        <w:rPr>
          <w:i/>
        </w:rPr>
        <w:t>OData Version 4.01. Part 1: Protocol</w:t>
      </w:r>
      <w:r>
        <w:t xml:space="preserve"> (this document). http://docs.oasis-open.org/odata/odata/v4.01/csd01/part1-protocol/odata-v4.01-csd01-part1-protocol.html.</w:t>
      </w:r>
    </w:p>
    <w:p w14:paraId="48308774" w14:textId="4E4865EF" w:rsidR="007A2D97" w:rsidRDefault="007A2D97" w:rsidP="007A2D97">
      <w:pPr>
        <w:pStyle w:val="RelatedWork"/>
      </w:pPr>
      <w:r w:rsidRPr="007A2D97">
        <w:rPr>
          <w:i/>
        </w:rPr>
        <w:t>OData Version 4.01. Part 2: URL Conventions</w:t>
      </w:r>
      <w:r>
        <w:t>. http://docs.oasis-open.org/odata/odata/v4.01/csd01/part2-url-conventions/odata-v4.01-csd01-part2-url-conventions.html.</w:t>
      </w:r>
    </w:p>
    <w:p w14:paraId="08C9524C" w14:textId="4A7B64E1" w:rsidR="007A2D97" w:rsidRDefault="007A2D97" w:rsidP="007A2D97">
      <w:pPr>
        <w:pStyle w:val="RelatedWork"/>
      </w:pPr>
      <w:r w:rsidRPr="007A2D97">
        <w:rPr>
          <w:i/>
        </w:rPr>
        <w:t>OData Version 4.01. Part 3: Common Schema Definition Language (CSDL)</w:t>
      </w:r>
      <w:r>
        <w:t>. http://docs.oasis-open.org/odata/odata/v4.01/csd01/part3-csdl/odata-v4.01-csd01-part3-csdl.html.</w:t>
      </w:r>
    </w:p>
    <w:p w14:paraId="2E66E954" w14:textId="1506E7E8" w:rsidR="007A2D97" w:rsidRDefault="007A2D97" w:rsidP="007A2D97">
      <w:pPr>
        <w:pStyle w:val="RelatedWork"/>
      </w:pPr>
      <w:r>
        <w:t>ABNF components: OData ABNF Construction Rules Version 4.0 and OData ABNF Test Cases. http://docs.oasis-open.org/odata/odata/v4.01/csd01/abnf/.</w:t>
      </w:r>
    </w:p>
    <w:p w14:paraId="3D120C70" w14:textId="7A7304DF" w:rsidR="007A2D97" w:rsidRDefault="007A2D97" w:rsidP="007A2D97">
      <w:pPr>
        <w:pStyle w:val="RelatedWork"/>
      </w:pPr>
      <w:r>
        <w:t>Vocabulary components: OData Core Vocabulary, OData Measures Vocabulary and OData Capabilities Vocabulary. http://docs.oasis-open.org/odata/odata/v4.01/csd01/vocabularies/.</w:t>
      </w:r>
    </w:p>
    <w:p w14:paraId="7874051E" w14:textId="66A36EEB" w:rsidR="007A2D97" w:rsidRDefault="007A2D97" w:rsidP="007A2D97">
      <w:pPr>
        <w:pStyle w:val="RelatedWork"/>
      </w:pPr>
      <w:r>
        <w:t>XML schemas: OData EDMX XML Schema and OData EDM XML Schema. http://docs.oasis-open.org/odata/odata/v4.01/csd01/schemas/.</w:t>
      </w:r>
    </w:p>
    <w:p w14:paraId="0ED0FDD3" w14:textId="71F9AD5C" w:rsidR="007A2D97" w:rsidRDefault="007A2D97" w:rsidP="007A2D97">
      <w:pPr>
        <w:pStyle w:val="RelatedWork"/>
      </w:pPr>
      <w:r>
        <w:t>OData Metadata Service Entity Model: http://docs.oasis-open.org/odata/odata/v4.01/csd01/models/MetadataService.edmx.</w:t>
      </w:r>
    </w:p>
    <w:p w14:paraId="1091E43A" w14:textId="77777777" w:rsidR="00D17F06" w:rsidRDefault="00D17F06" w:rsidP="00D17F06">
      <w:pPr>
        <w:pStyle w:val="Titlepageinfo"/>
      </w:pPr>
      <w:r>
        <w:t>Related work:</w:t>
      </w:r>
    </w:p>
    <w:p w14:paraId="47ED3579" w14:textId="77777777" w:rsidR="00D17F06" w:rsidRPr="004C4D7C" w:rsidRDefault="00D17F06" w:rsidP="00D17F06">
      <w:pPr>
        <w:pStyle w:val="Titlepageinfodescription"/>
      </w:pPr>
      <w:r>
        <w:t>This specification replaces or supersedes:</w:t>
      </w:r>
    </w:p>
    <w:p w14:paraId="62F7C4B1" w14:textId="77777777" w:rsidR="00763052" w:rsidRPr="00763052" w:rsidRDefault="00763052" w:rsidP="00763052">
      <w:pPr>
        <w:pStyle w:val="RelatedWork"/>
      </w:pPr>
      <w:r w:rsidRPr="00763052">
        <w:rPr>
          <w:i/>
          <w:iCs/>
        </w:rPr>
        <w:t>OData Version 4.0 Part 1: Protocol</w:t>
      </w:r>
      <w:r w:rsidRPr="00763052">
        <w:t>. Edited by Michael Pizzo, Ralf Handl, and Martin Zurmuehl. 24 February 2014. OASIS Standard. </w:t>
      </w:r>
      <w:hyperlink r:id="rId20" w:history="1">
        <w:r w:rsidRPr="00763052">
          <w:rPr>
            <w:rStyle w:val="Hyperlink"/>
          </w:rPr>
          <w:t>http://docs.oasis-open.org/odata/odata/v4.0/os/part1-protocol/odata-v4.0-os-part1-protocol.html</w:t>
        </w:r>
      </w:hyperlink>
      <w:r w:rsidRPr="00763052">
        <w:t>. Latest version: </w:t>
      </w:r>
      <w:hyperlink r:id="rId21" w:history="1">
        <w:r w:rsidRPr="00763052">
          <w:rPr>
            <w:rStyle w:val="Hyperlink"/>
          </w:rPr>
          <w:t>http://docs.oasis-open.org/odata/odata/v4.0/odata-v4.0-part1-protocol.html</w:t>
        </w:r>
      </w:hyperlink>
      <w:r w:rsidRPr="00763052">
        <w:t>.</w:t>
      </w:r>
    </w:p>
    <w:p w14:paraId="327D4EDE" w14:textId="77777777" w:rsidR="00D17F06" w:rsidRDefault="00D17F06" w:rsidP="00D17F06">
      <w:pPr>
        <w:pStyle w:val="Titlepageinfo"/>
      </w:pPr>
      <w:r>
        <w:t>Declared XML namespaces:</w:t>
      </w:r>
    </w:p>
    <w:p w14:paraId="302B54F3" w14:textId="770F87FC" w:rsidR="009D1AC4" w:rsidRDefault="00144027" w:rsidP="009D1AC4">
      <w:pPr>
        <w:pStyle w:val="RelatedWork"/>
      </w:pPr>
      <w:hyperlink r:id="rId22" w:history="1">
        <w:r w:rsidR="009D1AC4" w:rsidRPr="00720D35">
          <w:rPr>
            <w:rStyle w:val="Hyperlink"/>
          </w:rPr>
          <w:t>http://docs.oasis-open.org/odata/ns/edmx</w:t>
        </w:r>
      </w:hyperlink>
    </w:p>
    <w:p w14:paraId="375D0B87" w14:textId="30686D7F" w:rsidR="009D1AC4" w:rsidRDefault="00144027" w:rsidP="009D1AC4">
      <w:pPr>
        <w:pStyle w:val="RelatedWork"/>
      </w:pPr>
      <w:hyperlink r:id="rId23" w:history="1">
        <w:r w:rsidR="009D1AC4" w:rsidRPr="00720D35">
          <w:rPr>
            <w:rStyle w:val="Hyperlink"/>
          </w:rPr>
          <w:t>http://docs.oasis-open.org/odata/ns/edm</w:t>
        </w:r>
      </w:hyperlink>
    </w:p>
    <w:p w14:paraId="2A588796" w14:textId="77777777" w:rsidR="00735E3A" w:rsidRDefault="00735E3A" w:rsidP="00735E3A">
      <w:pPr>
        <w:pStyle w:val="Titlepageinfo"/>
      </w:pPr>
      <w:r>
        <w:t>Abstract:</w:t>
      </w:r>
    </w:p>
    <w:p w14:paraId="2156530C" w14:textId="728E0910" w:rsidR="00735E3A" w:rsidRDefault="00E94445" w:rsidP="00735E3A">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lastRenderedPageBreak/>
        <w:t>URI pattern</w:t>
      </w:r>
      <w:r w:rsidR="00CA025D">
        <w:t>s</w:t>
      </w:r>
      <w:r>
        <w:t>:</w:t>
      </w:r>
    </w:p>
    <w:p w14:paraId="66495D93" w14:textId="7379B239" w:rsidR="00CA025D" w:rsidRPr="00CA025D" w:rsidRDefault="00CA025D" w:rsidP="00CA025D">
      <w:pPr>
        <w:pStyle w:val="Titlepageinfodescription"/>
      </w:pPr>
      <w:r>
        <w:rPr>
          <w:rStyle w:val="Hyperlink"/>
          <w:color w:val="auto"/>
        </w:rPr>
        <w:t>Initial publication URI:</w:t>
      </w:r>
      <w:r>
        <w:rPr>
          <w:rStyle w:val="Hyperlink"/>
          <w:color w:val="auto"/>
        </w:rPr>
        <w:br/>
      </w:r>
      <w:r w:rsidR="004E7B1D" w:rsidRPr="004E7B1D">
        <w:rPr>
          <w:rStyle w:val="Hyperlink"/>
          <w:color w:val="auto"/>
        </w:rPr>
        <w:t>http://docs.oasis-open.org/odata/odata/v4.01/csd01/part1-protocol/odata-v4.01-csd01-part1-protocol.</w:t>
      </w:r>
      <w:r w:rsidR="001057D2" w:rsidRPr="00CA025D">
        <w:rPr>
          <w:rStyle w:val="Hyperlink"/>
          <w:color w:val="auto"/>
        </w:rPr>
        <w:t>doc</w:t>
      </w:r>
      <w:r w:rsidR="00EF4226">
        <w:rPr>
          <w:rStyle w:val="Hyperlink"/>
          <w:color w:val="auto"/>
        </w:rPr>
        <w:t>x</w:t>
      </w:r>
    </w:p>
    <w:p w14:paraId="2797C60B" w14:textId="629E80DF" w:rsidR="00CA025D" w:rsidRPr="00CA025D" w:rsidRDefault="00CA025D" w:rsidP="00CA025D">
      <w:pPr>
        <w:pStyle w:val="Titlepageinfodescription"/>
      </w:pPr>
      <w:r>
        <w:rPr>
          <w:rStyle w:val="Hyperlink"/>
          <w:color w:val="auto"/>
        </w:rPr>
        <w:t>Permanent “Latest version” URI:</w:t>
      </w:r>
      <w:r>
        <w:rPr>
          <w:rStyle w:val="Hyperlink"/>
          <w:color w:val="auto"/>
        </w:rPr>
        <w:br/>
      </w:r>
      <w:r w:rsidR="004E7B1D" w:rsidRPr="004E7B1D">
        <w:rPr>
          <w:rStyle w:val="Hyperlink"/>
          <w:color w:val="auto"/>
        </w:rPr>
        <w:t>http://docs.oasis-open.org/odata/odata/v4.01/part1-protocol/odata-v4.01-part1-protocol.</w:t>
      </w:r>
      <w:r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r>
        <w:t>Copyright © OASIS Open</w:t>
      </w:r>
      <w:r w:rsidR="00D142A8">
        <w:t xml:space="preserve"> 201</w:t>
      </w:r>
      <w:r w:rsidR="00D03925">
        <w:t>6</w:t>
      </w:r>
      <w:r w:rsidR="006E4329" w:rsidRPr="00852E10">
        <w:t>.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7"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144027">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144027">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144027">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144027"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144027">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144027">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144027">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144027"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144027"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144027"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144027">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144027">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144027">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144027"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8"/>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9"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1" w:anchor="stage" w:history="1">
        <w:r w:rsidRPr="002A5CA9">
          <w:rPr>
            <w:rFonts w:cs="Arial"/>
            <w:color w:val="0000FF"/>
            <w:szCs w:val="20"/>
            <w:u w:val="single"/>
          </w:rPr>
          <w:t>Stage</w:t>
        </w:r>
      </w:hyperlink>
      <w:r w:rsidRPr="002A5CA9">
        <w:rPr>
          <w:rFonts w:cs="Arial"/>
          <w:szCs w:val="20"/>
        </w:rPr>
        <w:t xml:space="preserve"> Identifier and </w:t>
      </w:r>
      <w:hyperlink r:id="rId3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4"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3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6"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r>
        <w:t>text</w:t>
      </w:r>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r>
        <w:t>text</w:t>
      </w:r>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r>
        <w:t>text</w:t>
      </w:r>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r>
        <w:t>text</w:t>
      </w:r>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r>
        <w:t>text</w:t>
      </w:r>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7"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r>
        <w:t>text</w:t>
      </w:r>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r>
        <w:t>text</w:t>
      </w:r>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r>
        <w:t>text</w:t>
      </w:r>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r>
        <w:t>text</w:t>
      </w:r>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0253FC65"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odata-v4.01-wd01-part1-protocol</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312587">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144027">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144027">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402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46387"/>
    <w:rsid w:val="00273E05"/>
    <w:rsid w:val="00275FD8"/>
    <w:rsid w:val="00285F85"/>
    <w:rsid w:val="00286EC7"/>
    <w:rsid w:val="00295C45"/>
    <w:rsid w:val="002A5CA9"/>
    <w:rsid w:val="002B197B"/>
    <w:rsid w:val="002B7E99"/>
    <w:rsid w:val="002C0868"/>
    <w:rsid w:val="002D0FAE"/>
    <w:rsid w:val="002F793A"/>
    <w:rsid w:val="00310E8A"/>
    <w:rsid w:val="00312587"/>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E7B1D"/>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1080"/>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63052"/>
    <w:rsid w:val="0077347A"/>
    <w:rsid w:val="007816D7"/>
    <w:rsid w:val="007A2D97"/>
    <w:rsid w:val="007C2C52"/>
    <w:rsid w:val="007D079E"/>
    <w:rsid w:val="007E3373"/>
    <w:rsid w:val="007F5126"/>
    <w:rsid w:val="00806D7D"/>
    <w:rsid w:val="0081013C"/>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87895"/>
    <w:rsid w:val="00995224"/>
    <w:rsid w:val="009A1CFF"/>
    <w:rsid w:val="009A44D0"/>
    <w:rsid w:val="009A4C1B"/>
    <w:rsid w:val="009C7DCE"/>
    <w:rsid w:val="009D1AC4"/>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3925"/>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odata/odata/v4.0/os/part1-protocol/odata-v4.0-os-part1-protocol.html" TargetMode="External"/><Relationship Id="rId21" Type="http://schemas.openxmlformats.org/officeDocument/2006/relationships/hyperlink" Target="http://docs.oasis-open.org/odata/odata/v4.0/odata-v4.0-part1-protocol.html" TargetMode="External"/><Relationship Id="rId22" Type="http://schemas.openxmlformats.org/officeDocument/2006/relationships/hyperlink" Target="http://docs.oasis-open.org/odata/ns/edmx" TargetMode="External"/><Relationship Id="rId23" Type="http://schemas.openxmlformats.org/officeDocument/2006/relationships/hyperlink" Target="http://docs.oasis-open.org/odata/ns/edm"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28" Type="http://schemas.openxmlformats.org/officeDocument/2006/relationships/footer" Target="footer1.xml"/><Relationship Id="rId2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36" Type="http://schemas.openxmlformats.org/officeDocument/2006/relationships/hyperlink" Target="http://docs.oasis-open.org/office/v1.2/OpenDocument-v1.2.html" TargetMode="Externa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tin.zurmuehl@sap.com" TargetMode="External"/><Relationship Id="rId19" Type="http://schemas.openxmlformats.org/officeDocument/2006/relationships/hyperlink" Target="http://www.sap.com" TargetMode="External"/><Relationship Id="rId37" Type="http://schemas.openxmlformats.org/officeDocument/2006/relationships/hyperlink" Target="http://docs.oasis-open.org/templates/TCHandbook/ConformanceGuidelines.html"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63BD-4FD7-7241-95B1-45CCCE0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33</TotalTime>
  <Pages>9</Pages>
  <Words>1359</Words>
  <Characters>9378</Characters>
  <Application>Microsoft Macintosh Word</Application>
  <DocSecurity>0</DocSecurity>
  <Lines>228</Lines>
  <Paragraphs>167</Paragraphs>
  <ScaleCrop>false</ScaleCrop>
  <HeadingPairs>
    <vt:vector size="2" baseType="variant">
      <vt:variant>
        <vt:lpstr>Title</vt:lpstr>
      </vt:variant>
      <vt:variant>
        <vt:i4>1</vt:i4>
      </vt:variant>
    </vt:vector>
  </HeadingPairs>
  <TitlesOfParts>
    <vt:vector size="1" baseType="lpstr">
      <vt:lpstr>OASIS Specification</vt:lpstr>
    </vt:vector>
  </TitlesOfParts>
  <Manager/>
  <Company/>
  <LinksUpToDate>false</LinksUpToDate>
  <CharactersWithSpaces>10570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subject/>
  <dc:creator>OASIS Open Data Protocol (OData) TC</dc:creator>
  <cp:keywords/>
  <dc:description>This document defines the core semantics and facilities of the protocol.</dc:description>
  <cp:lastModifiedBy>Chet Ensign</cp:lastModifiedBy>
  <cp:revision>19</cp:revision>
  <cp:lastPrinted>2011-08-05T16:21:00Z</cp:lastPrinted>
  <dcterms:created xsi:type="dcterms:W3CDTF">2015-08-20T21:16:00Z</dcterms:created>
  <dcterms:modified xsi:type="dcterms:W3CDTF">2016-03-22T18:28:00Z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