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4B72" w14:textId="18332E0A" w:rsidR="00E4299F" w:rsidRPr="003817AC" w:rsidRDefault="009E3B5A" w:rsidP="003817AC">
      <w:pPr>
        <w:pStyle w:val="Subtitle"/>
        <w:rPr>
          <w:sz w:val="24"/>
          <w:szCs w:val="24"/>
        </w:rPr>
      </w:pPr>
      <w:r w:rsidRPr="009E3B5A">
        <w:rPr>
          <w:sz w:val="28"/>
          <w:szCs w:val="28"/>
        </w:rPr>
        <w:t xml:space="preserve">OData Common Schema Definition Language (CSDL) JSON Representation Version 4.01 </w:t>
      </w:r>
      <w:r w:rsidR="00CE06CB" w:rsidRPr="003817AC">
        <w:rPr>
          <w:sz w:val="24"/>
          <w:szCs w:val="24"/>
        </w:rPr>
        <w:t xml:space="preserve">Working Draft </w:t>
      </w:r>
      <w:r w:rsidR="001847BD" w:rsidRPr="003817AC">
        <w:rPr>
          <w:sz w:val="24"/>
          <w:szCs w:val="24"/>
        </w:rPr>
        <w:t>01</w:t>
      </w:r>
    </w:p>
    <w:p w14:paraId="3B500D49" w14:textId="1359D550" w:rsidR="00E01912" w:rsidRDefault="007D079E" w:rsidP="00E01912">
      <w:pPr>
        <w:pStyle w:val="Subtitle"/>
        <w:rPr>
          <w:sz w:val="24"/>
          <w:szCs w:val="24"/>
        </w:rPr>
      </w:pPr>
      <w:bookmarkStart w:id="0" w:name="_Toc85472892"/>
      <w:r>
        <w:rPr>
          <w:sz w:val="24"/>
          <w:szCs w:val="24"/>
        </w:rPr>
        <w:t>DD Month 201</w:t>
      </w:r>
      <w:r w:rsidR="00144027">
        <w:rPr>
          <w:sz w:val="24"/>
          <w:szCs w:val="24"/>
        </w:rPr>
        <w:t>6</w:t>
      </w:r>
    </w:p>
    <w:p w14:paraId="091A7E31" w14:textId="77777777" w:rsidR="00D17F06" w:rsidRDefault="00D17F06" w:rsidP="00D17F06">
      <w:pPr>
        <w:pStyle w:val="Titlepageinfo"/>
      </w:pPr>
      <w:r>
        <w:t>Technical Committee:</w:t>
      </w:r>
    </w:p>
    <w:p w14:paraId="5867DB04" w14:textId="77777777" w:rsidR="00D17F06" w:rsidRDefault="00A8480A" w:rsidP="00D17F06">
      <w:pPr>
        <w:pStyle w:val="Titlepageinfodescription"/>
      </w:pPr>
      <w:hyperlink r:id="rId9" w:history="1">
        <w:r w:rsidR="00FC4AD7">
          <w:rPr>
            <w:rStyle w:val="Hyperlink"/>
          </w:rPr>
          <w:t>OASIS Open Data Protocol (OData) TC</w:t>
        </w:r>
      </w:hyperlink>
    </w:p>
    <w:p w14:paraId="234A11A8" w14:textId="77777777" w:rsidR="00D17F06" w:rsidRDefault="00D17F06" w:rsidP="00D17F06">
      <w:pPr>
        <w:pStyle w:val="Titlepageinfo"/>
      </w:pPr>
      <w:r>
        <w:t>Chairs:</w:t>
      </w:r>
    </w:p>
    <w:p w14:paraId="7A6155C2" w14:textId="736A4FD0" w:rsidR="0081013C" w:rsidRDefault="0081013C" w:rsidP="0081013C">
      <w:pPr>
        <w:pStyle w:val="Contributor"/>
      </w:pPr>
      <w:r>
        <w:t>Ralf Handl (</w:t>
      </w:r>
      <w:hyperlink r:id="rId10" w:history="1">
        <w:r w:rsidRPr="0081013C">
          <w:rPr>
            <w:rStyle w:val="Hyperlink"/>
          </w:rPr>
          <w:t>ralf.handl@sap.com</w:t>
        </w:r>
      </w:hyperlink>
      <w:r>
        <w:t xml:space="preserve">), </w:t>
      </w:r>
      <w:hyperlink r:id="rId11" w:history="1">
        <w:r w:rsidR="00552593">
          <w:rPr>
            <w:rStyle w:val="Hyperlink"/>
          </w:rPr>
          <w:t>SAP SE</w:t>
        </w:r>
      </w:hyperlink>
    </w:p>
    <w:p w14:paraId="6B940E67" w14:textId="30BEFE0D" w:rsidR="00987895" w:rsidRDefault="0081013C" w:rsidP="00987895">
      <w:pPr>
        <w:pStyle w:val="Contributor"/>
      </w:pPr>
      <w:r>
        <w:t>Ram Jeyaraman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Michael Pizzo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25D142D1" w:rsidR="00246387" w:rsidRDefault="00246387" w:rsidP="00246387">
      <w:pPr>
        <w:pStyle w:val="Contributor"/>
      </w:pPr>
      <w:r>
        <w:t>Ralf Handl (</w:t>
      </w:r>
      <w:hyperlink r:id="rId16" w:history="1">
        <w:r w:rsidRPr="00246387">
          <w:rPr>
            <w:rStyle w:val="Hyperlink"/>
          </w:rPr>
          <w:t>ralf.handl@sap.com</w:t>
        </w:r>
      </w:hyperlink>
      <w:r>
        <w:t xml:space="preserve">), </w:t>
      </w:r>
      <w:hyperlink r:id="rId17" w:history="1">
        <w:r w:rsidR="00552593">
          <w:rPr>
            <w:rStyle w:val="Hyperlink"/>
          </w:rPr>
          <w:t>SAP SE</w:t>
        </w:r>
      </w:hyperlink>
      <w:r>
        <w:t xml:space="preserve"> </w:t>
      </w:r>
    </w:p>
    <w:p w14:paraId="0B1E28C0" w14:textId="17091D0B" w:rsidR="00246387" w:rsidRDefault="00246387" w:rsidP="00246387">
      <w:pPr>
        <w:pStyle w:val="Contributor"/>
      </w:pPr>
      <w:r>
        <w:t>Martin Zurmuehl (</w:t>
      </w:r>
      <w:hyperlink r:id="rId18" w:history="1">
        <w:r w:rsidRPr="00246387">
          <w:rPr>
            <w:rStyle w:val="Hyperlink"/>
          </w:rPr>
          <w:t>martin.zurmuehl@sap.com</w:t>
        </w:r>
      </w:hyperlink>
      <w:r>
        <w:t xml:space="preserve">), </w:t>
      </w:r>
      <w:hyperlink r:id="rId19" w:history="1">
        <w:r w:rsidR="00552593">
          <w:rPr>
            <w:rStyle w:val="Hyperlink"/>
          </w:rPr>
          <w:t>SAP SE</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7874051E" w14:textId="006AB368" w:rsidR="007A2D97" w:rsidRDefault="007A2D97" w:rsidP="007A2D97">
      <w:pPr>
        <w:pStyle w:val="RelatedWork"/>
      </w:pPr>
      <w:r>
        <w:t xml:space="preserve">XML schemas: </w:t>
      </w:r>
      <w:r w:rsidR="00C35779">
        <w:t xml:space="preserve">xxx </w:t>
      </w:r>
    </w:p>
    <w:p w14:paraId="0ED0FDD3" w14:textId="74B92396" w:rsidR="007A2D97" w:rsidRDefault="007A2D97" w:rsidP="007A2D97">
      <w:pPr>
        <w:pStyle w:val="RelatedWork"/>
      </w:pPr>
      <w:r>
        <w:t>O</w:t>
      </w:r>
      <w:r w:rsidR="00C35779">
        <w:t>ther artifacts: xxx</w:t>
      </w:r>
    </w:p>
    <w:p w14:paraId="1091E43A" w14:textId="77777777" w:rsidR="00D17F06" w:rsidRDefault="00D17F06" w:rsidP="00D17F06">
      <w:pPr>
        <w:pStyle w:val="Titlepageinfo"/>
      </w:pPr>
      <w:r>
        <w:t>Related work:</w:t>
      </w:r>
    </w:p>
    <w:p w14:paraId="5E4EA806" w14:textId="77777777" w:rsidR="00C35779" w:rsidRPr="00C35779" w:rsidRDefault="00C35779" w:rsidP="00C35779">
      <w:pPr>
        <w:pStyle w:val="Titlepageinfodescription"/>
      </w:pPr>
      <w:r w:rsidRPr="00C35779">
        <w:t>This specification is related to:</w:t>
      </w:r>
    </w:p>
    <w:p w14:paraId="62F7C4B1" w14:textId="49D75D8A" w:rsidR="00763052" w:rsidRPr="00763052" w:rsidRDefault="00C35779" w:rsidP="00763052">
      <w:pPr>
        <w:pStyle w:val="RelatedWork"/>
      </w:pPr>
      <w:r>
        <w:rPr>
          <w:i/>
          <w:iCs/>
        </w:rPr>
        <w:t>related works</w:t>
      </w:r>
    </w:p>
    <w:p w14:paraId="327D4EDE" w14:textId="77777777" w:rsidR="00D17F06" w:rsidRDefault="00D17F06" w:rsidP="00D17F06">
      <w:pPr>
        <w:pStyle w:val="Titlepageinfo"/>
      </w:pPr>
      <w:r>
        <w:t>Declared XML namespaces:</w:t>
      </w:r>
    </w:p>
    <w:p w14:paraId="375D0B87" w14:textId="662C5D8F" w:rsidR="009D1AC4" w:rsidRDefault="009D1AC4" w:rsidP="009D1AC4">
      <w:pPr>
        <w:pStyle w:val="RelatedWork"/>
      </w:pPr>
    </w:p>
    <w:p w14:paraId="2A588796" w14:textId="77777777" w:rsidR="00735E3A" w:rsidRDefault="00735E3A" w:rsidP="00735E3A">
      <w:pPr>
        <w:pStyle w:val="Titlepageinfo"/>
      </w:pPr>
      <w:r>
        <w:t>Abstract:</w:t>
      </w:r>
    </w:p>
    <w:p w14:paraId="2156530C" w14:textId="1AF73199" w:rsidR="00735E3A" w:rsidRDefault="00A8480A" w:rsidP="00A8480A">
      <w:pPr>
        <w:pStyle w:val="Abstract"/>
      </w:pPr>
      <w:r>
        <w:t>OData services are described by a</w:t>
      </w:r>
      <w:r>
        <w:t xml:space="preserve">n Entity Data Model (EDM). The </w:t>
      </w:r>
      <w:r>
        <w:t>Common Schema Definition Language (CSDL) defines specific representations of the entity data model exposed by an OData service using XML, JSON, and other formats. This document (OData CSDL JSON Representation) specifically defines the JSON representation of the entity data model. This JSON representation is based on JSON Schema.</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t>URI pattern</w:t>
      </w:r>
      <w:r w:rsidR="00CA025D">
        <w:t>s</w:t>
      </w:r>
      <w:r>
        <w:t>:</w:t>
      </w:r>
    </w:p>
    <w:p w14:paraId="66495D93" w14:textId="595863C2" w:rsidR="00CA025D" w:rsidRPr="00CA025D" w:rsidRDefault="00CA025D" w:rsidP="00CA025D">
      <w:pPr>
        <w:pStyle w:val="Titlepageinfodescription"/>
      </w:pPr>
      <w:r>
        <w:rPr>
          <w:rStyle w:val="Hyperlink"/>
          <w:color w:val="auto"/>
        </w:rPr>
        <w:t>Initial publication URI:</w:t>
      </w:r>
      <w:r>
        <w:rPr>
          <w:rStyle w:val="Hyperlink"/>
          <w:color w:val="auto"/>
        </w:rPr>
        <w:br/>
      </w:r>
      <w:r w:rsidR="00A8480A" w:rsidRPr="00A8480A">
        <w:rPr>
          <w:rStyle w:val="Hyperlink"/>
          <w:color w:val="auto"/>
        </w:rPr>
        <w:t>http://docs.oasis-open.org/odata/odata-csdl-json/v4.01/csd01/odata-csdl-json-v4.01-csd01</w:t>
      </w:r>
      <w:r w:rsidR="004E7B1D" w:rsidRPr="004E7B1D">
        <w:rPr>
          <w:rStyle w:val="Hyperlink"/>
          <w:color w:val="auto"/>
        </w:rPr>
        <w:t>.</w:t>
      </w:r>
      <w:r w:rsidR="001057D2" w:rsidRPr="00CA025D">
        <w:rPr>
          <w:rStyle w:val="Hyperlink"/>
          <w:color w:val="auto"/>
        </w:rPr>
        <w:t>doc</w:t>
      </w:r>
      <w:r w:rsidR="00EF4226">
        <w:rPr>
          <w:rStyle w:val="Hyperlink"/>
          <w:color w:val="auto"/>
        </w:rPr>
        <w:t>x</w:t>
      </w:r>
    </w:p>
    <w:p w14:paraId="1EC5CFA8" w14:textId="77777777" w:rsidR="00C35779" w:rsidRDefault="00CA025D" w:rsidP="00CA025D">
      <w:pPr>
        <w:pStyle w:val="Titlepageinfodescription"/>
        <w:rPr>
          <w:rStyle w:val="Hyperlink"/>
          <w:color w:val="auto"/>
        </w:rPr>
      </w:pPr>
      <w:r>
        <w:rPr>
          <w:rStyle w:val="Hyperlink"/>
          <w:color w:val="auto"/>
        </w:rPr>
        <w:t>Permanent “Latest version” URI:</w:t>
      </w:r>
    </w:p>
    <w:p w14:paraId="2797C60B" w14:textId="073993C3" w:rsidR="00CA025D" w:rsidRPr="00CA025D" w:rsidRDefault="00A8480A" w:rsidP="00CA025D">
      <w:pPr>
        <w:pStyle w:val="Titlepageinfodescription"/>
      </w:pPr>
      <w:r w:rsidRPr="00A8480A">
        <w:rPr>
          <w:rStyle w:val="Hyperlink"/>
          <w:color w:val="auto"/>
        </w:rPr>
        <w:t>http://docs.oasis-open.org/odata/odata-csdl-json/v4.01/odata-csdl-json-v4.01</w:t>
      </w:r>
      <w:bookmarkStart w:id="1" w:name="_GoBack"/>
      <w:bookmarkEnd w:id="1"/>
      <w:r w:rsidR="004E7B1D" w:rsidRPr="004E7B1D">
        <w:rPr>
          <w:rStyle w:val="Hyperlink"/>
          <w:color w:val="auto"/>
        </w:rPr>
        <w:t>.</w:t>
      </w:r>
      <w:r w:rsidR="00CA025D"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r>
        <w:t>Copyright © OASIS Open</w:t>
      </w:r>
      <w:r w:rsidR="00D142A8">
        <w:t xml:space="preserve"> 201</w:t>
      </w:r>
      <w:r w:rsidR="00D03925">
        <w:t>6</w:t>
      </w:r>
      <w:r w:rsidR="006E4329" w:rsidRPr="00852E10">
        <w:t>.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w:t>
      </w:r>
      <w:r w:rsidRPr="00852E10">
        <w:lastRenderedPageBreak/>
        <w:t>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A8480A">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A8480A">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A8480A">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A8480A"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A8480A">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A8480A">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A8480A">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A8480A"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A8480A"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A8480A"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A8480A">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A8480A">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A8480A">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A8480A"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5"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31"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2"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r>
        <w:t>text</w:t>
      </w:r>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r>
        <w:t>text</w:t>
      </w:r>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r>
        <w:t>text</w:t>
      </w:r>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r>
        <w:t>text</w:t>
      </w:r>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r>
        <w:t>text</w:t>
      </w:r>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r>
        <w:t>text</w:t>
      </w:r>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r>
        <w:t>text</w:t>
      </w:r>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r>
        <w:t>text</w:t>
      </w:r>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r>
        <w:t>text</w:t>
      </w:r>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0478A5A3"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w:t>
    </w:r>
    <w:r w:rsidR="00866C91">
      <w:rPr>
        <w:sz w:val="16"/>
        <w:szCs w:val="16"/>
      </w:rPr>
      <w:t>data-csdl-json-v4.01-wd01</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312587">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A8480A">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A8480A">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4027"/>
    <w:rsid w:val="00147F63"/>
    <w:rsid w:val="00155251"/>
    <w:rsid w:val="00165F54"/>
    <w:rsid w:val="00176B0C"/>
    <w:rsid w:val="00177DED"/>
    <w:rsid w:val="001847BD"/>
    <w:rsid w:val="001945A5"/>
    <w:rsid w:val="00195F88"/>
    <w:rsid w:val="001A52C9"/>
    <w:rsid w:val="001A7143"/>
    <w:rsid w:val="001A769C"/>
    <w:rsid w:val="001B103C"/>
    <w:rsid w:val="001D1D6C"/>
    <w:rsid w:val="001E392A"/>
    <w:rsid w:val="001E46CF"/>
    <w:rsid w:val="001F05E0"/>
    <w:rsid w:val="001F2095"/>
    <w:rsid w:val="00225C3B"/>
    <w:rsid w:val="0023482D"/>
    <w:rsid w:val="00246387"/>
    <w:rsid w:val="00273E05"/>
    <w:rsid w:val="00275FD8"/>
    <w:rsid w:val="00285F85"/>
    <w:rsid w:val="00286EC7"/>
    <w:rsid w:val="00295C45"/>
    <w:rsid w:val="002A5CA9"/>
    <w:rsid w:val="002B197B"/>
    <w:rsid w:val="002B7E99"/>
    <w:rsid w:val="002C0868"/>
    <w:rsid w:val="002D0FAE"/>
    <w:rsid w:val="002F793A"/>
    <w:rsid w:val="00310E8A"/>
    <w:rsid w:val="00312587"/>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E7B1D"/>
    <w:rsid w:val="004F390D"/>
    <w:rsid w:val="005126F2"/>
    <w:rsid w:val="0051443F"/>
    <w:rsid w:val="00514964"/>
    <w:rsid w:val="0051640A"/>
    <w:rsid w:val="0052099F"/>
    <w:rsid w:val="00522E14"/>
    <w:rsid w:val="00542191"/>
    <w:rsid w:val="00544386"/>
    <w:rsid w:val="00547D8B"/>
    <w:rsid w:val="00552593"/>
    <w:rsid w:val="00576770"/>
    <w:rsid w:val="00590FE3"/>
    <w:rsid w:val="005A293B"/>
    <w:rsid w:val="005A5E41"/>
    <w:rsid w:val="005D2EE1"/>
    <w:rsid w:val="005E18EA"/>
    <w:rsid w:val="005E587C"/>
    <w:rsid w:val="006047D8"/>
    <w:rsid w:val="006107FC"/>
    <w:rsid w:val="00633D82"/>
    <w:rsid w:val="00641080"/>
    <w:rsid w:val="00643397"/>
    <w:rsid w:val="0068398A"/>
    <w:rsid w:val="006A0BE4"/>
    <w:rsid w:val="006A1B10"/>
    <w:rsid w:val="006A48F3"/>
    <w:rsid w:val="006A6A3A"/>
    <w:rsid w:val="006B65C7"/>
    <w:rsid w:val="006C787E"/>
    <w:rsid w:val="006D31DB"/>
    <w:rsid w:val="006D441C"/>
    <w:rsid w:val="006E4329"/>
    <w:rsid w:val="006F2371"/>
    <w:rsid w:val="0071217C"/>
    <w:rsid w:val="007165BD"/>
    <w:rsid w:val="00727F08"/>
    <w:rsid w:val="00735E3A"/>
    <w:rsid w:val="0074463C"/>
    <w:rsid w:val="00745446"/>
    <w:rsid w:val="00754545"/>
    <w:rsid w:val="0076113A"/>
    <w:rsid w:val="007611CD"/>
    <w:rsid w:val="00763052"/>
    <w:rsid w:val="0077347A"/>
    <w:rsid w:val="007816D7"/>
    <w:rsid w:val="007A2D97"/>
    <w:rsid w:val="007C2C52"/>
    <w:rsid w:val="007D079E"/>
    <w:rsid w:val="007E3373"/>
    <w:rsid w:val="007F5126"/>
    <w:rsid w:val="00806D7D"/>
    <w:rsid w:val="0081013C"/>
    <w:rsid w:val="008341CC"/>
    <w:rsid w:val="008354A2"/>
    <w:rsid w:val="00844B2F"/>
    <w:rsid w:val="00851329"/>
    <w:rsid w:val="00852E10"/>
    <w:rsid w:val="008546B3"/>
    <w:rsid w:val="00860008"/>
    <w:rsid w:val="00866C91"/>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87895"/>
    <w:rsid w:val="00995224"/>
    <w:rsid w:val="009A1CFF"/>
    <w:rsid w:val="009A44D0"/>
    <w:rsid w:val="009A4C1B"/>
    <w:rsid w:val="009C7DCE"/>
    <w:rsid w:val="009D1AC4"/>
    <w:rsid w:val="009E3B5A"/>
    <w:rsid w:val="009E5ACB"/>
    <w:rsid w:val="009F03D2"/>
    <w:rsid w:val="00A001B9"/>
    <w:rsid w:val="00A046ED"/>
    <w:rsid w:val="00A05FDF"/>
    <w:rsid w:val="00A36268"/>
    <w:rsid w:val="00A44E81"/>
    <w:rsid w:val="00A471E7"/>
    <w:rsid w:val="00A50716"/>
    <w:rsid w:val="00A710C8"/>
    <w:rsid w:val="00A83CAA"/>
    <w:rsid w:val="00A8480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35779"/>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3925"/>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0887419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tc-process"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4" Type="http://schemas.openxmlformats.org/officeDocument/2006/relationships/footer" Target="footer1.xml"/><Relationship Id="rId25" Type="http://schemas.openxmlformats.org/officeDocument/2006/relationships/hyperlink" Target="http://www.ietf.org/rfc/rfc2119.txt"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TCHandbook/ConformanceGuidelines.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tin.zurmuehl@sap.com" TargetMode="External"/><Relationship Id="rId19" Type="http://schemas.openxmlformats.org/officeDocument/2006/relationships/hyperlink" Target="http://www.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01BD-2ED8-1848-9087-D13DE9B8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38</TotalTime>
  <Pages>9</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 </vt:lpstr>
    </vt:vector>
  </TitlesOfParts>
  <Manager/>
  <Company/>
  <LinksUpToDate>false</LinksUpToDate>
  <CharactersWithSpaces>9079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 </dc:title>
  <dc:subject/>
  <dc:creator>OASIS Open Data Protocol (OData) TC</dc:creator>
  <cp:keywords/>
  <dc:description>This document defines the JSON representation of the entity data model. This JSON representation is based on JSON Schema. </dc:description>
  <cp:lastModifiedBy>Chet Ensign</cp:lastModifiedBy>
  <cp:revision>27</cp:revision>
  <cp:lastPrinted>2011-08-05T16:21:00Z</cp:lastPrinted>
  <dcterms:created xsi:type="dcterms:W3CDTF">2015-08-20T21:16:00Z</dcterms:created>
  <dcterms:modified xsi:type="dcterms:W3CDTF">2016-03-23T18:13:00Z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