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57213B">
      <w:pPr>
        <w:pStyle w:val="Subtitle"/>
        <w:pBdr>
          <w:bottom w:val="single" w:sz="4" w:space="1" w:color="auto"/>
        </w:pBdr>
        <w:rPr>
          <w:bCs/>
          <w:iCs w:val="0"/>
          <w:color w:val="717171"/>
          <w:szCs w:val="36"/>
        </w:rPr>
      </w:pPr>
      <w:r w:rsidRPr="0057213B">
        <w:rPr>
          <w:bCs/>
          <w:iCs w:val="0"/>
          <w:color w:val="717171"/>
          <w:szCs w:val="36"/>
        </w:rPr>
        <w:t>OASIS Committee Note</w:t>
      </w:r>
    </w:p>
    <w:p w14:paraId="34C995D5" w14:textId="1AF37750" w:rsidR="00191170" w:rsidRPr="00AC3953" w:rsidRDefault="00A8409F" w:rsidP="00DA6AC3">
      <w:pPr>
        <w:pStyle w:val="Title"/>
        <w:spacing w:after="240"/>
        <w:rPr>
          <w:rFonts w:ascii="Cambria" w:hAnsi="Cambria"/>
        </w:rPr>
      </w:pPr>
      <w:r w:rsidRPr="00A8409F">
        <w:t xml:space="preserve">OData to </w:t>
      </w:r>
      <w:proofErr w:type="spellStart"/>
      <w:r w:rsidRPr="00A8409F">
        <w:t>OpenAPI</w:t>
      </w:r>
      <w:proofErr w:type="spellEnd"/>
      <w:r w:rsidRPr="00A8409F">
        <w:t xml:space="preserve"> Mapping Version 1.0</w:t>
      </w:r>
    </w:p>
    <w:p w14:paraId="3485E073" w14:textId="000E48EA" w:rsidR="00191170" w:rsidRPr="00CE06CB" w:rsidRDefault="0053288E" w:rsidP="00191170">
      <w:pPr>
        <w:pStyle w:val="Subtitle"/>
      </w:pPr>
      <w:r>
        <w:t>Working</w:t>
      </w:r>
      <w:r w:rsidR="00191170" w:rsidRPr="00CE06CB">
        <w:t xml:space="preserve"> Draft </w:t>
      </w:r>
      <w:r w:rsidR="00CD7BAC">
        <w:t>01</w:t>
      </w:r>
    </w:p>
    <w:p w14:paraId="0F006DFA" w14:textId="38C15932" w:rsidR="00191170" w:rsidRDefault="00A8409F" w:rsidP="00191170">
      <w:pPr>
        <w:pStyle w:val="Subtitle"/>
      </w:pPr>
      <w:r>
        <w:t>17</w:t>
      </w:r>
      <w:r w:rsidR="00A50DC6">
        <w:t xml:space="preserve"> January</w:t>
      </w:r>
      <w:r w:rsidR="004716F6">
        <w:t xml:space="preserve"> </w:t>
      </w:r>
      <w:r w:rsidR="00A77AD7">
        <w:t>201</w:t>
      </w:r>
      <w:r w:rsidR="00312C42">
        <w:t>9</w:t>
      </w:r>
    </w:p>
    <w:p w14:paraId="1B3446AB" w14:textId="77777777" w:rsidR="006D64C3" w:rsidRDefault="006D64C3" w:rsidP="006D64C3">
      <w:pPr>
        <w:pStyle w:val="Titlepageinfo"/>
      </w:pPr>
      <w:r>
        <w:t>Technical Committee:</w:t>
      </w:r>
    </w:p>
    <w:p w14:paraId="3F87C02C" w14:textId="552F3F90" w:rsidR="006D64C3" w:rsidRDefault="00AC04A2" w:rsidP="005E75B0">
      <w:pPr>
        <w:pStyle w:val="Titlepageinfodescription"/>
      </w:pPr>
      <w:hyperlink r:id="rId8" w:history="1">
        <w:r w:rsidR="00A50DC6" w:rsidRPr="0017006C">
          <w:rPr>
            <w:rStyle w:val="Hyperlink"/>
          </w:rPr>
          <w:t>OASIS Open Data Protocol (OData) TC</w:t>
        </w:r>
      </w:hyperlink>
    </w:p>
    <w:p w14:paraId="55E43EB6" w14:textId="77777777" w:rsidR="006D64C3" w:rsidRDefault="006D64C3" w:rsidP="006D64C3">
      <w:pPr>
        <w:pStyle w:val="Titlepageinfo"/>
      </w:pPr>
      <w:r>
        <w:t>Chairs:</w:t>
      </w:r>
    </w:p>
    <w:p w14:paraId="3C245A39" w14:textId="77777777" w:rsidR="00A50DC6" w:rsidRPr="0017006C" w:rsidRDefault="00A50DC6" w:rsidP="00A50DC6">
      <w:pPr>
        <w:pStyle w:val="Contributor"/>
      </w:pPr>
      <w:r w:rsidRPr="0017006C">
        <w:t>Ralf Handl (</w:t>
      </w:r>
      <w:hyperlink r:id="rId9" w:history="1">
        <w:r w:rsidRPr="0017006C">
          <w:rPr>
            <w:rStyle w:val="Hyperlink"/>
          </w:rPr>
          <w:t>ralf.handl@sap.com</w:t>
        </w:r>
      </w:hyperlink>
      <w:r w:rsidRPr="0017006C">
        <w:t xml:space="preserve">), </w:t>
      </w:r>
      <w:hyperlink r:id="rId10" w:history="1">
        <w:r w:rsidRPr="0017006C">
          <w:rPr>
            <w:rStyle w:val="Hyperlink"/>
          </w:rPr>
          <w:t>SAP SE</w:t>
        </w:r>
      </w:hyperlink>
    </w:p>
    <w:p w14:paraId="218497BD" w14:textId="59A621DC" w:rsidR="006D64C3" w:rsidRDefault="00A50DC6" w:rsidP="00A50DC6">
      <w:pPr>
        <w:pStyle w:val="Contributor"/>
      </w:pPr>
      <w:r w:rsidRPr="0017006C">
        <w:t>Mike Pizzo (</w:t>
      </w:r>
      <w:hyperlink r:id="rId11" w:history="1">
        <w:r w:rsidRPr="0017006C">
          <w:rPr>
            <w:rStyle w:val="Hyperlink"/>
          </w:rPr>
          <w:t>mikep@microsoft.com</w:t>
        </w:r>
      </w:hyperlink>
      <w:r w:rsidRPr="0017006C">
        <w:t xml:space="preserve">), </w:t>
      </w:r>
      <w:hyperlink r:id="rId12" w:history="1">
        <w:r w:rsidRPr="0017006C">
          <w:rPr>
            <w:rStyle w:val="Hyperlink"/>
          </w:rPr>
          <w:t>Microsoft</w:t>
        </w:r>
      </w:hyperlink>
    </w:p>
    <w:p w14:paraId="76BDEF98" w14:textId="77777777" w:rsidR="006D64C3" w:rsidRDefault="006D64C3" w:rsidP="006D64C3">
      <w:pPr>
        <w:pStyle w:val="Titlepageinfo"/>
      </w:pPr>
      <w:r>
        <w:t>Editors:</w:t>
      </w:r>
    </w:p>
    <w:p w14:paraId="568B8002" w14:textId="77777777" w:rsidR="00A8409F" w:rsidRPr="00B967F1" w:rsidRDefault="00A8409F" w:rsidP="00A8409F">
      <w:pPr>
        <w:pStyle w:val="Contributor"/>
      </w:pPr>
      <w:r w:rsidRPr="00B967F1">
        <w:t>Ralf Handl (</w:t>
      </w:r>
      <w:hyperlink r:id="rId13" w:history="1">
        <w:r w:rsidRPr="00B967F1">
          <w:rPr>
            <w:rStyle w:val="Hyperlink"/>
          </w:rPr>
          <w:t>ralf.handl@sap.com</w:t>
        </w:r>
      </w:hyperlink>
      <w:r w:rsidRPr="00B967F1">
        <w:t xml:space="preserve">), </w:t>
      </w:r>
      <w:hyperlink r:id="rId14" w:history="1">
        <w:r w:rsidRPr="00B967F1">
          <w:rPr>
            <w:rStyle w:val="Hyperlink"/>
          </w:rPr>
          <w:t>SAP SE</w:t>
        </w:r>
      </w:hyperlink>
    </w:p>
    <w:p w14:paraId="40BAA990" w14:textId="77777777" w:rsidR="00A8409F" w:rsidRPr="00B967F1" w:rsidRDefault="00A8409F" w:rsidP="00A8409F">
      <w:pPr>
        <w:pStyle w:val="Contributor"/>
      </w:pPr>
      <w:r w:rsidRPr="00B967F1">
        <w:t>Hubert Heijkers (</w:t>
      </w:r>
      <w:hyperlink r:id="rId15" w:history="1">
        <w:r w:rsidRPr="00B967F1">
          <w:rPr>
            <w:rStyle w:val="Hyperlink"/>
          </w:rPr>
          <w:t>hubert.heijkers@nl.ibm.com</w:t>
        </w:r>
      </w:hyperlink>
      <w:r w:rsidRPr="00B967F1">
        <w:t xml:space="preserve">), </w:t>
      </w:r>
      <w:hyperlink r:id="rId16" w:history="1">
        <w:r w:rsidRPr="00B967F1">
          <w:rPr>
            <w:rStyle w:val="Hyperlink"/>
          </w:rPr>
          <w:t>IBM</w:t>
        </w:r>
      </w:hyperlink>
      <w:r w:rsidRPr="00B967F1">
        <w:t xml:space="preserve"> </w:t>
      </w:r>
    </w:p>
    <w:p w14:paraId="5407D52C" w14:textId="77777777" w:rsidR="00A8409F" w:rsidRPr="00B967F1" w:rsidRDefault="00A8409F" w:rsidP="00A8409F">
      <w:pPr>
        <w:pStyle w:val="Contributor"/>
      </w:pPr>
      <w:r w:rsidRPr="00B967F1">
        <w:t>Mike Pizzo (</w:t>
      </w:r>
      <w:hyperlink r:id="rId17" w:history="1">
        <w:r w:rsidRPr="00B967F1">
          <w:rPr>
            <w:rStyle w:val="Hyperlink"/>
          </w:rPr>
          <w:t>mikep@microsoft.com</w:t>
        </w:r>
      </w:hyperlink>
      <w:r w:rsidRPr="00B967F1">
        <w:t xml:space="preserve">), </w:t>
      </w:r>
      <w:hyperlink r:id="rId18" w:history="1">
        <w:r w:rsidRPr="00B967F1">
          <w:rPr>
            <w:rStyle w:val="Hyperlink"/>
          </w:rPr>
          <w:t>Microsoft</w:t>
        </w:r>
      </w:hyperlink>
    </w:p>
    <w:p w14:paraId="0B53FD55" w14:textId="4B89ED59" w:rsidR="006D64C3" w:rsidRDefault="00A8409F" w:rsidP="00A8409F">
      <w:pPr>
        <w:pStyle w:val="Contributor"/>
      </w:pPr>
      <w:r w:rsidRPr="00AC4F1E">
        <w:rPr>
          <w:lang w:val="de-DE"/>
        </w:rPr>
        <w:t>Martin Zurmuehl (</w:t>
      </w:r>
      <w:r>
        <w:rPr>
          <w:rStyle w:val="Hyperlink"/>
          <w:u w:val="none"/>
          <w:lang w:val="de-DE"/>
        </w:rPr>
        <w:fldChar w:fldCharType="begin"/>
      </w:r>
      <w:r>
        <w:rPr>
          <w:rStyle w:val="Hyperlink"/>
          <w:u w:val="none"/>
          <w:lang w:val="de-DE"/>
        </w:rPr>
        <w:instrText xml:space="preserve"> HYPERLINK "mailto:martin.zurmuehl@sap.com" </w:instrText>
      </w:r>
      <w:r>
        <w:rPr>
          <w:rStyle w:val="Hyperlink"/>
          <w:u w:val="none"/>
          <w:lang w:val="de-DE"/>
        </w:rPr>
        <w:fldChar w:fldCharType="separate"/>
      </w:r>
      <w:r w:rsidRPr="00AC4F1E">
        <w:rPr>
          <w:rStyle w:val="Hyperlink"/>
          <w:lang w:val="de-DE"/>
        </w:rPr>
        <w:t>martin.zurmuehl@sap.com</w:t>
      </w:r>
      <w:r>
        <w:rPr>
          <w:rStyle w:val="Hyperlink"/>
          <w:u w:val="none"/>
          <w:lang w:val="de-DE"/>
        </w:rPr>
        <w:fldChar w:fldCharType="end"/>
      </w:r>
      <w:r w:rsidRPr="00AC4F1E">
        <w:rPr>
          <w:lang w:val="de-DE"/>
        </w:rPr>
        <w:t xml:space="preserve">), </w:t>
      </w:r>
      <w:hyperlink r:id="rId19" w:history="1">
        <w:r w:rsidRPr="00AC4F1E">
          <w:rPr>
            <w:rStyle w:val="Hyperlink"/>
            <w:lang w:val="de-DE"/>
          </w:rPr>
          <w:t>SAP SE</w:t>
        </w:r>
      </w:hyperlink>
    </w:p>
    <w:p w14:paraId="72B04423" w14:textId="77777777" w:rsidR="00CD7BAC" w:rsidRDefault="00CD7BAC" w:rsidP="00CD7BAC">
      <w:pPr>
        <w:pStyle w:val="Titlepageinfo"/>
      </w:pPr>
      <w:r>
        <w:t>Additional artifacts:</w:t>
      </w:r>
    </w:p>
    <w:p w14:paraId="6F32EAF9" w14:textId="77777777" w:rsidR="00CD7BAC" w:rsidRDefault="00CD7BAC" w:rsidP="00CD7BAC">
      <w:pPr>
        <w:pStyle w:val="RelatedWork"/>
        <w:numPr>
          <w:ilvl w:val="0"/>
          <w:numId w:val="0"/>
        </w:numPr>
      </w:pPr>
      <w:r w:rsidRPr="00560795">
        <w:t xml:space="preserve">This </w:t>
      </w:r>
      <w:r>
        <w:t>document</w:t>
      </w:r>
      <w:r w:rsidRPr="00560795">
        <w:t xml:space="preserve"> is one component of a Work Product </w:t>
      </w:r>
      <w:r>
        <w:t>that</w:t>
      </w:r>
      <w:r w:rsidRPr="00560795">
        <w:t xml:space="preserve"> also includes:</w:t>
      </w:r>
    </w:p>
    <w:p w14:paraId="0F6D40D4" w14:textId="77777777" w:rsidR="00CD7BAC" w:rsidRDefault="00CD7BAC" w:rsidP="00CD7BAC">
      <w:pPr>
        <w:pStyle w:val="RelatedWork"/>
      </w:pPr>
      <w:r w:rsidRPr="00A1720B">
        <w:t>Other documents or XML schemas:</w:t>
      </w:r>
      <w:r>
        <w:br/>
        <w:t>(</w:t>
      </w:r>
      <w:r w:rsidRPr="009111DF">
        <w:t>list full titles or file names, with hyperlinks if available</w:t>
      </w:r>
      <w:r w:rsidRPr="00A1720B">
        <w:t>)</w:t>
      </w:r>
    </w:p>
    <w:p w14:paraId="3B0B7A0C" w14:textId="77777777" w:rsidR="001778D3" w:rsidRDefault="001778D3" w:rsidP="001778D3">
      <w:pPr>
        <w:pStyle w:val="Titlepageinfo"/>
      </w:pPr>
      <w:r>
        <w:t>Related work:</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5C89367A" w14:textId="77777777" w:rsidR="00A50DC6" w:rsidRPr="00FE7D26" w:rsidRDefault="00A50DC6" w:rsidP="00A50DC6">
      <w:pPr>
        <w:pStyle w:val="RelatedWork"/>
      </w:pPr>
      <w:r w:rsidRPr="00FE7D26">
        <w:rPr>
          <w:i/>
        </w:rPr>
        <w:t>OData Version 4.01. Part 1: Protocol</w:t>
      </w:r>
      <w:r w:rsidRPr="00FE7D26">
        <w:t xml:space="preserve">. Latest version. </w:t>
      </w:r>
      <w:hyperlink r:id="rId20" w:history="1">
        <w:r w:rsidRPr="00FE7D26">
          <w:rPr>
            <w:rStyle w:val="Hyperlink"/>
          </w:rPr>
          <w:t>http://docs.oasis-open.org/odata/odata/v4.01/odata-v4.01-part1-protocol.html</w:t>
        </w:r>
      </w:hyperlink>
      <w:r w:rsidRPr="00FE7D26">
        <w:t>.</w:t>
      </w:r>
    </w:p>
    <w:p w14:paraId="16FBC3AF" w14:textId="0EA1DEFA" w:rsidR="00A50DC6" w:rsidRPr="00FE7D26" w:rsidRDefault="00A50DC6" w:rsidP="00A50DC6">
      <w:pPr>
        <w:pStyle w:val="RelatedWork"/>
        <w:rPr>
          <w:lang w:val="de-DE"/>
        </w:rPr>
      </w:pPr>
      <w:r w:rsidRPr="00FE7D26">
        <w:rPr>
          <w:i/>
        </w:rPr>
        <w:t>OData Version 4.01. Part 2: URL Conventions</w:t>
      </w:r>
      <w:r w:rsidRPr="00FE7D26">
        <w:t xml:space="preserve">. </w:t>
      </w:r>
      <w:r w:rsidRPr="00FE7D26">
        <w:rPr>
          <w:lang w:val="de-DE"/>
        </w:rPr>
        <w:t xml:space="preserve">Latest version. </w:t>
      </w:r>
      <w:hyperlink r:id="rId21" w:history="1">
        <w:r w:rsidRPr="00FE7D26">
          <w:rPr>
            <w:rStyle w:val="Hyperlink"/>
            <w:lang w:val="de-DE"/>
          </w:rPr>
          <w:t>http://docs.oasis-</w:t>
        </w:r>
        <w:r w:rsidR="00A8409F">
          <w:rPr>
            <w:rStyle w:val="Hyperlink"/>
            <w:lang w:val="de-DE"/>
          </w:rPr>
          <w:t>9</w:t>
        </w:r>
        <w:r w:rsidRPr="00FE7D26">
          <w:rPr>
            <w:rStyle w:val="Hyperlink"/>
            <w:lang w:val="de-DE"/>
          </w:rPr>
          <w:t>open.org/odata/odata/v4.01/odata-v4.01-part2-url-conventions.html</w:t>
        </w:r>
      </w:hyperlink>
      <w:r w:rsidRPr="00FE7D26">
        <w:rPr>
          <w:lang w:val="de-DE"/>
        </w:rPr>
        <w:t>.</w:t>
      </w:r>
    </w:p>
    <w:p w14:paraId="7C30EBF2" w14:textId="77777777" w:rsidR="00A8409F" w:rsidRPr="00A565D5" w:rsidRDefault="00A8409F" w:rsidP="00A8409F">
      <w:pPr>
        <w:pStyle w:val="Titlepageinfo"/>
      </w:pPr>
      <w:r w:rsidRPr="00A565D5">
        <w:t>Abstract:</w:t>
      </w:r>
    </w:p>
    <w:p w14:paraId="7BD897CD" w14:textId="77777777" w:rsidR="00A8409F" w:rsidRPr="00870258" w:rsidRDefault="00A8409F" w:rsidP="00A8409F">
      <w:pPr>
        <w:pStyle w:val="Titlepageinfo"/>
        <w:keepNext w:val="0"/>
        <w:spacing w:after="120"/>
        <w:rPr>
          <w:rFonts w:ascii="Calibri" w:hAnsi="Calibri"/>
          <w:b w:val="0"/>
          <w:color w:val="auto"/>
          <w:sz w:val="22"/>
          <w:szCs w:val="22"/>
        </w:rPr>
      </w:pPr>
      <w:r w:rsidRPr="00870258">
        <w:rPr>
          <w:rFonts w:ascii="Calibri" w:hAnsi="Calibri"/>
          <w:b w:val="0"/>
          <w:color w:val="auto"/>
          <w:sz w:val="22"/>
          <w:szCs w:val="22"/>
        </w:rPr>
        <w:t xml:space="preserve">The Open Data Protocol (OData) is an open protocol for creating and consuming </w:t>
      </w:r>
      <w:proofErr w:type="spellStart"/>
      <w:r w:rsidRPr="00870258">
        <w:rPr>
          <w:rFonts w:ascii="Calibri" w:hAnsi="Calibri"/>
          <w:b w:val="0"/>
          <w:color w:val="auto"/>
          <w:sz w:val="22"/>
          <w:szCs w:val="22"/>
        </w:rPr>
        <w:t>queryable</w:t>
      </w:r>
      <w:proofErr w:type="spellEnd"/>
      <w:r w:rsidRPr="00870258">
        <w:rPr>
          <w:rFonts w:ascii="Calibri" w:hAnsi="Calibri"/>
          <w:b w:val="0"/>
          <w:color w:val="auto"/>
          <w:sz w:val="22"/>
          <w:szCs w:val="22"/>
        </w:rPr>
        <w:t xml:space="preserve"> and interoperable RESTful APIs in a simple and standard way. OData services are described by an entity-relationship model, and the model description is an integral part of each OData service.</w:t>
      </w:r>
    </w:p>
    <w:p w14:paraId="3F447B19" w14:textId="77777777" w:rsidR="00A8409F" w:rsidRPr="004D6A59" w:rsidRDefault="00A8409F" w:rsidP="00A8409F">
      <w:pPr>
        <w:pStyle w:val="Titlepageinfo"/>
        <w:keepNext w:val="0"/>
        <w:spacing w:after="120"/>
        <w:rPr>
          <w:rFonts w:ascii="Calibri" w:hAnsi="Calibri"/>
          <w:b w:val="0"/>
          <w:color w:val="auto"/>
        </w:rPr>
      </w:pPr>
      <w:r w:rsidRPr="00870258">
        <w:rPr>
          <w:rFonts w:ascii="Calibri" w:hAnsi="Calibri"/>
          <w:b w:val="0"/>
          <w:color w:val="auto"/>
          <w:sz w:val="22"/>
          <w:szCs w:val="22"/>
        </w:rPr>
        <w:t xml:space="preserve">The </w:t>
      </w:r>
      <w:proofErr w:type="spellStart"/>
      <w:r w:rsidRPr="00870258">
        <w:rPr>
          <w:rFonts w:ascii="Calibri" w:hAnsi="Calibri"/>
          <w:b w:val="0"/>
          <w:color w:val="auto"/>
          <w:sz w:val="22"/>
          <w:szCs w:val="22"/>
        </w:rPr>
        <w:t>OpenAPI</w:t>
      </w:r>
      <w:proofErr w:type="spellEnd"/>
      <w:r w:rsidRPr="00870258">
        <w:rPr>
          <w:rFonts w:ascii="Calibri" w:hAnsi="Calibri"/>
          <w:b w:val="0"/>
          <w:color w:val="auto"/>
          <w:sz w:val="22"/>
          <w:szCs w:val="22"/>
        </w:rPr>
        <w:t xml:space="preserve"> Specification (OAS) is a standard, language-agnostic interface to REST APIs which allows both humans and computers to discover and understand the capabilities of the service. This document describes a possible mapping of OData service descriptions to OAS documents.</w:t>
      </w:r>
    </w:p>
    <w:p w14:paraId="1E2BE6CA" w14:textId="77777777" w:rsidR="00191170" w:rsidRDefault="00191170" w:rsidP="00191170">
      <w:pPr>
        <w:pStyle w:val="Titlepageinfo"/>
      </w:pPr>
      <w:r>
        <w:t>Status:</w:t>
      </w:r>
    </w:p>
    <w:p w14:paraId="0F15E9A1" w14:textId="5CE9BFF9" w:rsidR="00B07977" w:rsidRPr="0053288E" w:rsidRDefault="0053288E" w:rsidP="000C7882">
      <w:pPr>
        <w:pStyle w:val="Titlepageinfodescription"/>
      </w:pPr>
      <w:r w:rsidRPr="0053288E">
        <w:t xml:space="preserve">This </w:t>
      </w:r>
      <w:hyperlink r:id="rId22" w:anchor="dWorkingDraft" w:history="1">
        <w:r w:rsidRPr="0053288E">
          <w:rPr>
            <w:rStyle w:val="Hyperlink"/>
          </w:rPr>
          <w:t>Working Draft</w:t>
        </w:r>
      </w:hyperlink>
      <w:r w:rsidRPr="0053288E">
        <w:t xml:space="preserve"> (WD) has been produced by one or more TC Members; it has not yet been voted on by the TC or </w:t>
      </w:r>
      <w:hyperlink r:id="rId23" w:anchor="committeeDraft" w:history="1">
        <w:r w:rsidRPr="0053288E">
          <w:rPr>
            <w:rStyle w:val="Hyperlink"/>
          </w:rPr>
          <w:t>approved</w:t>
        </w:r>
      </w:hyperlink>
      <w:r w:rsidRPr="0053288E">
        <w:t xml:space="preserve"> as a Committee Note Draft. The OASIS document </w:t>
      </w:r>
      <w:hyperlink r:id="rId24" w:anchor="standApprovProcess" w:history="1">
        <w:r w:rsidRPr="0053288E">
          <w:rPr>
            <w:rStyle w:val="Hyperlink"/>
          </w:rPr>
          <w:t>Approval Process</w:t>
        </w:r>
      </w:hyperlink>
      <w:r w:rsidRPr="0053288E">
        <w:t xml:space="preserve"> begins 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lastRenderedPageBreak/>
        <w:t>URI patterns</w:t>
      </w:r>
      <w:r w:rsidR="009E5C40">
        <w:t>:</w:t>
      </w:r>
    </w:p>
    <w:p w14:paraId="125AF65D" w14:textId="032F872B" w:rsidR="0053288E" w:rsidRPr="0053288E" w:rsidRDefault="0053288E" w:rsidP="0053288E">
      <w:pPr>
        <w:rPr>
          <w:lang w:eastAsia="en-US"/>
        </w:rPr>
      </w:pPr>
      <w:r w:rsidRPr="0053288E">
        <w:rPr>
          <w:lang w:eastAsia="en-US"/>
        </w:rPr>
        <w:t>Initial publication URI:</w:t>
      </w:r>
      <w:r w:rsidRPr="0053288E">
        <w:rPr>
          <w:lang w:eastAsia="en-US"/>
        </w:rPr>
        <w:br/>
        <w:t>http</w:t>
      </w:r>
      <w:r w:rsidR="00590261">
        <w:rPr>
          <w:lang w:eastAsia="en-US"/>
        </w:rPr>
        <w:t>s</w:t>
      </w:r>
      <w:r w:rsidRPr="0053288E">
        <w:rPr>
          <w:lang w:eastAsia="en-US"/>
        </w:rPr>
        <w:t>://docs.oasis-open.org/</w:t>
      </w:r>
      <w:r w:rsidR="003D2D1D">
        <w:rPr>
          <w:lang w:eastAsia="en-US"/>
        </w:rPr>
        <w:t>odata</w:t>
      </w:r>
      <w:r w:rsidRPr="0053288E">
        <w:rPr>
          <w:lang w:eastAsia="en-US"/>
        </w:rPr>
        <w:t>/</w:t>
      </w:r>
      <w:r w:rsidR="00CD7BAC">
        <w:rPr>
          <w:lang w:eastAsia="en-US"/>
        </w:rPr>
        <w:t>odata-openapi</w:t>
      </w:r>
      <w:r w:rsidRPr="0053288E">
        <w:rPr>
          <w:lang w:eastAsia="en-US"/>
        </w:rPr>
        <w:t>/v1.0/cn</w:t>
      </w:r>
      <w:r w:rsidR="00CD7BAC">
        <w:rPr>
          <w:lang w:eastAsia="en-US"/>
        </w:rPr>
        <w:t>prd02</w:t>
      </w:r>
      <w:r w:rsidRPr="0053288E">
        <w:rPr>
          <w:lang w:eastAsia="en-US"/>
        </w:rPr>
        <w:t>/</w:t>
      </w:r>
      <w:r w:rsidR="00CD7BAC">
        <w:rPr>
          <w:lang w:eastAsia="en-US"/>
        </w:rPr>
        <w:t>odata-openapi</w:t>
      </w:r>
      <w:r w:rsidRPr="0053288E">
        <w:rPr>
          <w:lang w:eastAsia="en-US"/>
        </w:rPr>
        <w:t>-v1.0-cn</w:t>
      </w:r>
      <w:r w:rsidR="00CD7BAC">
        <w:rPr>
          <w:lang w:eastAsia="en-US"/>
        </w:rPr>
        <w:t>pr</w:t>
      </w:r>
      <w:r w:rsidRPr="0053288E">
        <w:rPr>
          <w:lang w:eastAsia="en-US"/>
        </w:rPr>
        <w:t>d0</w:t>
      </w:r>
      <w:r w:rsidR="00CD7BAC">
        <w:rPr>
          <w:lang w:eastAsia="en-US"/>
        </w:rPr>
        <w:t>2</w:t>
      </w:r>
      <w:r w:rsidRPr="0053288E">
        <w:rPr>
          <w:lang w:eastAsia="en-US"/>
        </w:rPr>
        <w:t>.docx.</w:t>
      </w:r>
    </w:p>
    <w:p w14:paraId="27CFFBBC" w14:textId="0FB1284F" w:rsidR="008C3D8A" w:rsidRDefault="0053288E" w:rsidP="0053288E">
      <w:pPr>
        <w:rPr>
          <w:lang w:eastAsia="en-US"/>
        </w:rPr>
      </w:pPr>
      <w:r w:rsidRPr="0053288E">
        <w:rPr>
          <w:lang w:eastAsia="en-US"/>
        </w:rPr>
        <w:t>Permanent "Latest version" URI:</w:t>
      </w:r>
      <w:r w:rsidRPr="0053288E">
        <w:rPr>
          <w:lang w:eastAsia="en-US"/>
        </w:rPr>
        <w:br/>
      </w:r>
      <w:r w:rsidR="003D2D1D" w:rsidRPr="0053288E">
        <w:rPr>
          <w:lang w:eastAsia="en-US"/>
        </w:rPr>
        <w:t>http</w:t>
      </w:r>
      <w:r w:rsidR="003D2D1D">
        <w:rPr>
          <w:lang w:eastAsia="en-US"/>
        </w:rPr>
        <w:t>s</w:t>
      </w:r>
      <w:r w:rsidR="003D2D1D" w:rsidRPr="0053288E">
        <w:rPr>
          <w:lang w:eastAsia="en-US"/>
        </w:rPr>
        <w:t>://docs.oasis-open.org/</w:t>
      </w:r>
      <w:r w:rsidR="003D2D1D">
        <w:rPr>
          <w:lang w:eastAsia="en-US"/>
        </w:rPr>
        <w:t>odata</w:t>
      </w:r>
      <w:r w:rsidR="003D2D1D" w:rsidRPr="0053288E">
        <w:rPr>
          <w:lang w:eastAsia="en-US"/>
        </w:rPr>
        <w:t>/</w:t>
      </w:r>
      <w:r w:rsidR="00CD7BAC">
        <w:rPr>
          <w:lang w:eastAsia="en-US"/>
        </w:rPr>
        <w:t>odata-openapi</w:t>
      </w:r>
      <w:r w:rsidR="003D2D1D" w:rsidRPr="0053288E">
        <w:rPr>
          <w:lang w:eastAsia="en-US"/>
        </w:rPr>
        <w:t>/v1.0/</w:t>
      </w:r>
      <w:r w:rsidR="00CD7BAC">
        <w:rPr>
          <w:lang w:eastAsia="en-US"/>
        </w:rPr>
        <w:t>odata-openapi</w:t>
      </w:r>
      <w:r w:rsidR="003D2D1D" w:rsidRPr="0053288E">
        <w:rPr>
          <w:lang w:eastAsia="en-US"/>
        </w:rPr>
        <w:t>-v1.0.docx</w:t>
      </w:r>
      <w:r w:rsidRPr="0053288E">
        <w:rPr>
          <w:lang w:eastAsia="en-US"/>
        </w:rPr>
        <w:t>.</w:t>
      </w:r>
    </w:p>
    <w:p w14:paraId="37E2AD22" w14:textId="2450B9E2" w:rsidR="000C7882" w:rsidRDefault="0053288E" w:rsidP="0053288E">
      <w:r>
        <w:t>(Managed by OASIS TC Administration; please don't modify.)</w:t>
      </w:r>
    </w:p>
    <w:p w14:paraId="67E1AC5A" w14:textId="77777777" w:rsidR="000C7882" w:rsidRPr="000C7882" w:rsidRDefault="000C7882" w:rsidP="000C7882">
      <w:pPr>
        <w:pStyle w:val="Notices"/>
        <w:rPr>
          <w:b/>
        </w:rPr>
      </w:pPr>
      <w:r w:rsidRPr="000C7882">
        <w:rPr>
          <w:b/>
        </w:rPr>
        <w:lastRenderedPageBreak/>
        <w:t>Notices</w:t>
      </w:r>
    </w:p>
    <w:p w14:paraId="70F93369" w14:textId="1A99826A" w:rsidR="00F25859" w:rsidRPr="00852E10" w:rsidRDefault="00E1565B" w:rsidP="00F25859">
      <w:r>
        <w:t>Copyright © OASIS Open</w:t>
      </w:r>
      <w:r w:rsidR="00F25859">
        <w:t xml:space="preserve"> 201</w:t>
      </w:r>
      <w:r w:rsidR="00312C42">
        <w:t>9</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25"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2919F94E" w:rsidR="00A44CD5" w:rsidRPr="00A44CD5" w:rsidRDefault="008042FB" w:rsidP="00A44CD5">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0" w:name="_Toc287336977"/>
    <w:bookmarkStart w:id="1" w:name="_Toc287336978"/>
    <w:bookmarkStart w:id="2" w:name="_Toc287337061"/>
    <w:bookmarkEnd w:id="0"/>
    <w:p w14:paraId="167719A7" w14:textId="13A6F202" w:rsidR="00CD7BAC" w:rsidRDefault="005E6D8C">
      <w:pPr>
        <w:pStyle w:val="TOC1"/>
        <w:tabs>
          <w:tab w:val="left" w:pos="420"/>
          <w:tab w:val="right" w:leader="dot" w:pos="935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535508742" w:history="1">
        <w:r w:rsidR="00CD7BAC" w:rsidRPr="00B17996">
          <w:rPr>
            <w:rStyle w:val="Hyperlink"/>
            <w:noProof/>
          </w:rPr>
          <w:t>1</w:t>
        </w:r>
        <w:r w:rsidR="00CD7BAC">
          <w:rPr>
            <w:rFonts w:asciiTheme="minorHAnsi" w:eastAsiaTheme="minorEastAsia" w:hAnsiTheme="minorHAnsi" w:cstheme="minorBidi"/>
            <w:noProof/>
            <w:lang w:eastAsia="en-US"/>
          </w:rPr>
          <w:tab/>
        </w:r>
        <w:r w:rsidR="00CD7BAC" w:rsidRPr="00B17996">
          <w:rPr>
            <w:rStyle w:val="Hyperlink"/>
            <w:noProof/>
          </w:rPr>
          <w:t>Introduction</w:t>
        </w:r>
        <w:r w:rsidR="00CD7BAC">
          <w:rPr>
            <w:noProof/>
            <w:webHidden/>
          </w:rPr>
          <w:tab/>
        </w:r>
        <w:r w:rsidR="00CD7BAC">
          <w:rPr>
            <w:noProof/>
            <w:webHidden/>
          </w:rPr>
          <w:fldChar w:fldCharType="begin"/>
        </w:r>
        <w:r w:rsidR="00CD7BAC">
          <w:rPr>
            <w:noProof/>
            <w:webHidden/>
          </w:rPr>
          <w:instrText xml:space="preserve"> PAGEREF _Toc535508742 \h </w:instrText>
        </w:r>
        <w:r w:rsidR="00CD7BAC">
          <w:rPr>
            <w:noProof/>
            <w:webHidden/>
          </w:rPr>
        </w:r>
        <w:r w:rsidR="00CD7BAC">
          <w:rPr>
            <w:noProof/>
            <w:webHidden/>
          </w:rPr>
          <w:fldChar w:fldCharType="separate"/>
        </w:r>
        <w:r w:rsidR="00CD7BAC">
          <w:rPr>
            <w:noProof/>
            <w:webHidden/>
          </w:rPr>
          <w:t>5</w:t>
        </w:r>
        <w:r w:rsidR="00CD7BAC">
          <w:rPr>
            <w:noProof/>
            <w:webHidden/>
          </w:rPr>
          <w:fldChar w:fldCharType="end"/>
        </w:r>
      </w:hyperlink>
    </w:p>
    <w:p w14:paraId="721FD463" w14:textId="0DCBA125" w:rsidR="00CD7BAC" w:rsidRDefault="00CD7BAC">
      <w:pPr>
        <w:pStyle w:val="TOC2"/>
        <w:tabs>
          <w:tab w:val="right" w:leader="dot" w:pos="9350"/>
        </w:tabs>
        <w:rPr>
          <w:rFonts w:asciiTheme="minorHAnsi" w:eastAsiaTheme="minorEastAsia" w:hAnsiTheme="minorHAnsi" w:cstheme="minorBidi"/>
          <w:noProof/>
          <w:lang w:eastAsia="en-US"/>
        </w:rPr>
      </w:pPr>
      <w:hyperlink w:anchor="_Toc535508743" w:history="1">
        <w:r w:rsidRPr="00B17996">
          <w:rPr>
            <w:rStyle w:val="Hyperlink"/>
            <w:noProof/>
          </w:rPr>
          <w:t>1.1 References (non-normative)</w:t>
        </w:r>
        <w:r>
          <w:rPr>
            <w:noProof/>
            <w:webHidden/>
          </w:rPr>
          <w:tab/>
        </w:r>
        <w:r>
          <w:rPr>
            <w:noProof/>
            <w:webHidden/>
          </w:rPr>
          <w:fldChar w:fldCharType="begin"/>
        </w:r>
        <w:r>
          <w:rPr>
            <w:noProof/>
            <w:webHidden/>
          </w:rPr>
          <w:instrText xml:space="preserve"> PAGEREF _Toc535508743 \h </w:instrText>
        </w:r>
        <w:r>
          <w:rPr>
            <w:noProof/>
            <w:webHidden/>
          </w:rPr>
        </w:r>
        <w:r>
          <w:rPr>
            <w:noProof/>
            <w:webHidden/>
          </w:rPr>
          <w:fldChar w:fldCharType="separate"/>
        </w:r>
        <w:r>
          <w:rPr>
            <w:noProof/>
            <w:webHidden/>
          </w:rPr>
          <w:t>5</w:t>
        </w:r>
        <w:r>
          <w:rPr>
            <w:noProof/>
            <w:webHidden/>
          </w:rPr>
          <w:fldChar w:fldCharType="end"/>
        </w:r>
      </w:hyperlink>
    </w:p>
    <w:p w14:paraId="4A23C70F" w14:textId="4B0484F6" w:rsidR="00CD7BAC" w:rsidRDefault="00CD7BAC">
      <w:pPr>
        <w:pStyle w:val="TOC2"/>
        <w:tabs>
          <w:tab w:val="right" w:leader="dot" w:pos="9350"/>
        </w:tabs>
        <w:rPr>
          <w:rFonts w:asciiTheme="minorHAnsi" w:eastAsiaTheme="minorEastAsia" w:hAnsiTheme="minorHAnsi" w:cstheme="minorBidi"/>
          <w:noProof/>
          <w:lang w:eastAsia="en-US"/>
        </w:rPr>
      </w:pPr>
      <w:hyperlink w:anchor="_Toc535508744" w:history="1">
        <w:r w:rsidRPr="00B17996">
          <w:rPr>
            <w:rStyle w:val="Hyperlink"/>
            <w:noProof/>
          </w:rPr>
          <w:t>1.2 Section Level 2</w:t>
        </w:r>
        <w:r>
          <w:rPr>
            <w:noProof/>
            <w:webHidden/>
          </w:rPr>
          <w:tab/>
        </w:r>
        <w:r>
          <w:rPr>
            <w:noProof/>
            <w:webHidden/>
          </w:rPr>
          <w:fldChar w:fldCharType="begin"/>
        </w:r>
        <w:r>
          <w:rPr>
            <w:noProof/>
            <w:webHidden/>
          </w:rPr>
          <w:instrText xml:space="preserve"> PAGEREF _Toc535508744 \h </w:instrText>
        </w:r>
        <w:r>
          <w:rPr>
            <w:noProof/>
            <w:webHidden/>
          </w:rPr>
        </w:r>
        <w:r>
          <w:rPr>
            <w:noProof/>
            <w:webHidden/>
          </w:rPr>
          <w:fldChar w:fldCharType="separate"/>
        </w:r>
        <w:r>
          <w:rPr>
            <w:noProof/>
            <w:webHidden/>
          </w:rPr>
          <w:t>5</w:t>
        </w:r>
        <w:r>
          <w:rPr>
            <w:noProof/>
            <w:webHidden/>
          </w:rPr>
          <w:fldChar w:fldCharType="end"/>
        </w:r>
      </w:hyperlink>
    </w:p>
    <w:p w14:paraId="59987645" w14:textId="1C5B1B31" w:rsidR="00CD7BAC" w:rsidRDefault="00CD7BAC">
      <w:pPr>
        <w:pStyle w:val="TOC3"/>
        <w:tabs>
          <w:tab w:val="right" w:leader="dot" w:pos="9350"/>
        </w:tabs>
        <w:rPr>
          <w:rFonts w:asciiTheme="minorHAnsi" w:eastAsiaTheme="minorEastAsia" w:hAnsiTheme="minorHAnsi" w:cstheme="minorBidi"/>
          <w:noProof/>
          <w:lang w:eastAsia="en-US"/>
        </w:rPr>
      </w:pPr>
      <w:hyperlink w:anchor="_Toc535508745" w:history="1">
        <w:r w:rsidRPr="00B17996">
          <w:rPr>
            <w:rStyle w:val="Hyperlink"/>
            <w:noProof/>
          </w:rPr>
          <w:t>1.2.1 Section Level 3</w:t>
        </w:r>
        <w:r>
          <w:rPr>
            <w:noProof/>
            <w:webHidden/>
          </w:rPr>
          <w:tab/>
        </w:r>
        <w:r>
          <w:rPr>
            <w:noProof/>
            <w:webHidden/>
          </w:rPr>
          <w:fldChar w:fldCharType="begin"/>
        </w:r>
        <w:r>
          <w:rPr>
            <w:noProof/>
            <w:webHidden/>
          </w:rPr>
          <w:instrText xml:space="preserve"> PAGEREF _Toc535508745 \h </w:instrText>
        </w:r>
        <w:r>
          <w:rPr>
            <w:noProof/>
            <w:webHidden/>
          </w:rPr>
        </w:r>
        <w:r>
          <w:rPr>
            <w:noProof/>
            <w:webHidden/>
          </w:rPr>
          <w:fldChar w:fldCharType="separate"/>
        </w:r>
        <w:r>
          <w:rPr>
            <w:noProof/>
            <w:webHidden/>
          </w:rPr>
          <w:t>5</w:t>
        </w:r>
        <w:r>
          <w:rPr>
            <w:noProof/>
            <w:webHidden/>
          </w:rPr>
          <w:fldChar w:fldCharType="end"/>
        </w:r>
      </w:hyperlink>
    </w:p>
    <w:p w14:paraId="48FE1D84" w14:textId="1D7C4929" w:rsidR="00CD7BAC" w:rsidRDefault="00CD7BAC">
      <w:pPr>
        <w:pStyle w:val="TOC1"/>
        <w:tabs>
          <w:tab w:val="left" w:pos="420"/>
          <w:tab w:val="right" w:leader="dot" w:pos="9350"/>
        </w:tabs>
        <w:rPr>
          <w:rFonts w:asciiTheme="minorHAnsi" w:eastAsiaTheme="minorEastAsia" w:hAnsiTheme="minorHAnsi" w:cstheme="minorBidi"/>
          <w:noProof/>
          <w:lang w:eastAsia="en-US"/>
        </w:rPr>
      </w:pPr>
      <w:hyperlink w:anchor="_Toc535508746" w:history="1">
        <w:r w:rsidRPr="00B17996">
          <w:rPr>
            <w:rStyle w:val="Hyperlink"/>
            <w:noProof/>
          </w:rPr>
          <w:t>2</w:t>
        </w:r>
        <w:r>
          <w:rPr>
            <w:rFonts w:asciiTheme="minorHAnsi" w:eastAsiaTheme="minorEastAsia" w:hAnsiTheme="minorHAnsi" w:cstheme="minorBidi"/>
            <w:noProof/>
            <w:lang w:eastAsia="en-US"/>
          </w:rPr>
          <w:tab/>
        </w:r>
        <w:r w:rsidRPr="00B17996">
          <w:rPr>
            <w:rStyle w:val="Hyperlink"/>
            <w:noProof/>
          </w:rPr>
          <w:t>Heading</w:t>
        </w:r>
        <w:r>
          <w:rPr>
            <w:noProof/>
            <w:webHidden/>
          </w:rPr>
          <w:tab/>
        </w:r>
        <w:r>
          <w:rPr>
            <w:noProof/>
            <w:webHidden/>
          </w:rPr>
          <w:fldChar w:fldCharType="begin"/>
        </w:r>
        <w:r>
          <w:rPr>
            <w:noProof/>
            <w:webHidden/>
          </w:rPr>
          <w:instrText xml:space="preserve"> PAGEREF _Toc535508746 \h </w:instrText>
        </w:r>
        <w:r>
          <w:rPr>
            <w:noProof/>
            <w:webHidden/>
          </w:rPr>
        </w:r>
        <w:r>
          <w:rPr>
            <w:noProof/>
            <w:webHidden/>
          </w:rPr>
          <w:fldChar w:fldCharType="separate"/>
        </w:r>
        <w:r>
          <w:rPr>
            <w:noProof/>
            <w:webHidden/>
          </w:rPr>
          <w:t>6</w:t>
        </w:r>
        <w:r>
          <w:rPr>
            <w:noProof/>
            <w:webHidden/>
          </w:rPr>
          <w:fldChar w:fldCharType="end"/>
        </w:r>
      </w:hyperlink>
    </w:p>
    <w:p w14:paraId="57BF32BC" w14:textId="07DC9988" w:rsidR="00CD7BAC" w:rsidRDefault="00CD7BAC">
      <w:pPr>
        <w:pStyle w:val="TOC1"/>
        <w:tabs>
          <w:tab w:val="left" w:pos="1320"/>
          <w:tab w:val="right" w:leader="dot" w:pos="9350"/>
        </w:tabs>
        <w:rPr>
          <w:rFonts w:asciiTheme="minorHAnsi" w:eastAsiaTheme="minorEastAsia" w:hAnsiTheme="minorHAnsi" w:cstheme="minorBidi"/>
          <w:noProof/>
          <w:lang w:eastAsia="en-US"/>
        </w:rPr>
      </w:pPr>
      <w:hyperlink w:anchor="_Toc535508747" w:history="1">
        <w:r w:rsidRPr="00B17996">
          <w:rPr>
            <w:rStyle w:val="Hyperlink"/>
            <w:noProof/>
          </w:rPr>
          <w:t>Appendix A.</w:t>
        </w:r>
        <w:r>
          <w:rPr>
            <w:rFonts w:asciiTheme="minorHAnsi" w:eastAsiaTheme="minorEastAsia" w:hAnsiTheme="minorHAnsi" w:cstheme="minorBidi"/>
            <w:noProof/>
            <w:lang w:eastAsia="en-US"/>
          </w:rPr>
          <w:tab/>
        </w:r>
        <w:r w:rsidRPr="00B17996">
          <w:rPr>
            <w:rStyle w:val="Hyperlink"/>
            <w:noProof/>
          </w:rPr>
          <w:t>Acknowledgments</w:t>
        </w:r>
        <w:r>
          <w:rPr>
            <w:noProof/>
            <w:webHidden/>
          </w:rPr>
          <w:tab/>
        </w:r>
        <w:r>
          <w:rPr>
            <w:noProof/>
            <w:webHidden/>
          </w:rPr>
          <w:fldChar w:fldCharType="begin"/>
        </w:r>
        <w:r>
          <w:rPr>
            <w:noProof/>
            <w:webHidden/>
          </w:rPr>
          <w:instrText xml:space="preserve"> PAGEREF _Toc535508747 \h </w:instrText>
        </w:r>
        <w:r>
          <w:rPr>
            <w:noProof/>
            <w:webHidden/>
          </w:rPr>
        </w:r>
        <w:r>
          <w:rPr>
            <w:noProof/>
            <w:webHidden/>
          </w:rPr>
          <w:fldChar w:fldCharType="separate"/>
        </w:r>
        <w:r>
          <w:rPr>
            <w:noProof/>
            <w:webHidden/>
          </w:rPr>
          <w:t>7</w:t>
        </w:r>
        <w:r>
          <w:rPr>
            <w:noProof/>
            <w:webHidden/>
          </w:rPr>
          <w:fldChar w:fldCharType="end"/>
        </w:r>
      </w:hyperlink>
      <w:bookmarkStart w:id="3" w:name="_GoBack"/>
      <w:bookmarkEnd w:id="3"/>
    </w:p>
    <w:p w14:paraId="5D0A31B5" w14:textId="1BF5547A" w:rsidR="00CD7BAC" w:rsidRDefault="00CD7BAC">
      <w:pPr>
        <w:pStyle w:val="TOC1"/>
        <w:tabs>
          <w:tab w:val="left" w:pos="1320"/>
          <w:tab w:val="right" w:leader="dot" w:pos="9350"/>
        </w:tabs>
        <w:rPr>
          <w:rFonts w:asciiTheme="minorHAnsi" w:eastAsiaTheme="minorEastAsia" w:hAnsiTheme="minorHAnsi" w:cstheme="minorBidi"/>
          <w:noProof/>
          <w:lang w:eastAsia="en-US"/>
        </w:rPr>
      </w:pPr>
      <w:hyperlink w:anchor="_Toc535508748" w:history="1">
        <w:r w:rsidRPr="00B17996">
          <w:rPr>
            <w:rStyle w:val="Hyperlink"/>
            <w:noProof/>
          </w:rPr>
          <w:t>Appendix B.</w:t>
        </w:r>
        <w:r>
          <w:rPr>
            <w:rFonts w:asciiTheme="minorHAnsi" w:eastAsiaTheme="minorEastAsia" w:hAnsiTheme="minorHAnsi" w:cstheme="minorBidi"/>
            <w:noProof/>
            <w:lang w:eastAsia="en-US"/>
          </w:rPr>
          <w:tab/>
        </w:r>
        <w:r w:rsidRPr="00B17996">
          <w:rPr>
            <w:rStyle w:val="Hyperlink"/>
            <w:noProof/>
          </w:rPr>
          <w:t>Some Section</w:t>
        </w:r>
        <w:r>
          <w:rPr>
            <w:noProof/>
            <w:webHidden/>
          </w:rPr>
          <w:tab/>
        </w:r>
        <w:r>
          <w:rPr>
            <w:noProof/>
            <w:webHidden/>
          </w:rPr>
          <w:fldChar w:fldCharType="begin"/>
        </w:r>
        <w:r>
          <w:rPr>
            <w:noProof/>
            <w:webHidden/>
          </w:rPr>
          <w:instrText xml:space="preserve"> PAGEREF _Toc535508748 \h </w:instrText>
        </w:r>
        <w:r>
          <w:rPr>
            <w:noProof/>
            <w:webHidden/>
          </w:rPr>
        </w:r>
        <w:r>
          <w:rPr>
            <w:noProof/>
            <w:webHidden/>
          </w:rPr>
          <w:fldChar w:fldCharType="separate"/>
        </w:r>
        <w:r>
          <w:rPr>
            <w:noProof/>
            <w:webHidden/>
          </w:rPr>
          <w:t>8</w:t>
        </w:r>
        <w:r>
          <w:rPr>
            <w:noProof/>
            <w:webHidden/>
          </w:rPr>
          <w:fldChar w:fldCharType="end"/>
        </w:r>
      </w:hyperlink>
    </w:p>
    <w:p w14:paraId="6B21DDAB" w14:textId="6812889F" w:rsidR="00CD7BAC" w:rsidRDefault="00CD7BAC">
      <w:pPr>
        <w:pStyle w:val="TOC2"/>
        <w:tabs>
          <w:tab w:val="right" w:leader="dot" w:pos="9350"/>
        </w:tabs>
        <w:rPr>
          <w:rFonts w:asciiTheme="minorHAnsi" w:eastAsiaTheme="minorEastAsia" w:hAnsiTheme="minorHAnsi" w:cstheme="minorBidi"/>
          <w:noProof/>
          <w:lang w:eastAsia="en-US"/>
        </w:rPr>
      </w:pPr>
      <w:hyperlink w:anchor="_Toc535508749" w:history="1">
        <w:r w:rsidRPr="00B17996">
          <w:rPr>
            <w:rStyle w:val="Hyperlink"/>
            <w:noProof/>
            <w14:scene3d>
              <w14:camera w14:prst="orthographicFront"/>
              <w14:lightRig w14:rig="threePt" w14:dir="t">
                <w14:rot w14:lat="0" w14:lon="0" w14:rev="0"/>
              </w14:lightRig>
            </w14:scene3d>
          </w:rPr>
          <w:t>B.1</w:t>
        </w:r>
        <w:r w:rsidRPr="00B17996">
          <w:rPr>
            <w:rStyle w:val="Hyperlink"/>
            <w:noProof/>
          </w:rPr>
          <w:t xml:space="preserve"> Subsidiary Appendix Section</w:t>
        </w:r>
        <w:r>
          <w:rPr>
            <w:noProof/>
            <w:webHidden/>
          </w:rPr>
          <w:tab/>
        </w:r>
        <w:r>
          <w:rPr>
            <w:noProof/>
            <w:webHidden/>
          </w:rPr>
          <w:fldChar w:fldCharType="begin"/>
        </w:r>
        <w:r>
          <w:rPr>
            <w:noProof/>
            <w:webHidden/>
          </w:rPr>
          <w:instrText xml:space="preserve"> PAGEREF _Toc535508749 \h </w:instrText>
        </w:r>
        <w:r>
          <w:rPr>
            <w:noProof/>
            <w:webHidden/>
          </w:rPr>
        </w:r>
        <w:r>
          <w:rPr>
            <w:noProof/>
            <w:webHidden/>
          </w:rPr>
          <w:fldChar w:fldCharType="separate"/>
        </w:r>
        <w:r>
          <w:rPr>
            <w:noProof/>
            <w:webHidden/>
          </w:rPr>
          <w:t>8</w:t>
        </w:r>
        <w:r>
          <w:rPr>
            <w:noProof/>
            <w:webHidden/>
          </w:rPr>
          <w:fldChar w:fldCharType="end"/>
        </w:r>
      </w:hyperlink>
    </w:p>
    <w:p w14:paraId="0D41DF10" w14:textId="6EFAF85D" w:rsidR="00CD7BAC" w:rsidRDefault="00CD7BAC">
      <w:pPr>
        <w:pStyle w:val="TOC3"/>
        <w:tabs>
          <w:tab w:val="right" w:leader="dot" w:pos="9350"/>
        </w:tabs>
        <w:rPr>
          <w:rFonts w:asciiTheme="minorHAnsi" w:eastAsiaTheme="minorEastAsia" w:hAnsiTheme="minorHAnsi" w:cstheme="minorBidi"/>
          <w:noProof/>
          <w:lang w:eastAsia="en-US"/>
        </w:rPr>
      </w:pPr>
      <w:hyperlink w:anchor="_Toc535508750" w:history="1">
        <w:r w:rsidRPr="00B17996">
          <w:rPr>
            <w:rStyle w:val="Hyperlink"/>
            <w:noProof/>
          </w:rPr>
          <w:t>B.1.1 Sub-subsidiary Appendix Section</w:t>
        </w:r>
        <w:r>
          <w:rPr>
            <w:noProof/>
            <w:webHidden/>
          </w:rPr>
          <w:tab/>
        </w:r>
        <w:r>
          <w:rPr>
            <w:noProof/>
            <w:webHidden/>
          </w:rPr>
          <w:fldChar w:fldCharType="begin"/>
        </w:r>
        <w:r>
          <w:rPr>
            <w:noProof/>
            <w:webHidden/>
          </w:rPr>
          <w:instrText xml:space="preserve"> PAGEREF _Toc535508750 \h </w:instrText>
        </w:r>
        <w:r>
          <w:rPr>
            <w:noProof/>
            <w:webHidden/>
          </w:rPr>
        </w:r>
        <w:r>
          <w:rPr>
            <w:noProof/>
            <w:webHidden/>
          </w:rPr>
          <w:fldChar w:fldCharType="separate"/>
        </w:r>
        <w:r>
          <w:rPr>
            <w:noProof/>
            <w:webHidden/>
          </w:rPr>
          <w:t>8</w:t>
        </w:r>
        <w:r>
          <w:rPr>
            <w:noProof/>
            <w:webHidden/>
          </w:rPr>
          <w:fldChar w:fldCharType="end"/>
        </w:r>
      </w:hyperlink>
    </w:p>
    <w:p w14:paraId="331718B1" w14:textId="5D9F84F3" w:rsidR="00CD7BAC" w:rsidRDefault="00CD7BAC">
      <w:pPr>
        <w:pStyle w:val="TOC1"/>
        <w:tabs>
          <w:tab w:val="left" w:pos="1320"/>
          <w:tab w:val="right" w:leader="dot" w:pos="9350"/>
        </w:tabs>
        <w:rPr>
          <w:rFonts w:asciiTheme="minorHAnsi" w:eastAsiaTheme="minorEastAsia" w:hAnsiTheme="minorHAnsi" w:cstheme="minorBidi"/>
          <w:noProof/>
          <w:lang w:eastAsia="en-US"/>
        </w:rPr>
      </w:pPr>
      <w:hyperlink w:anchor="_Toc535508751" w:history="1">
        <w:r w:rsidRPr="00B17996">
          <w:rPr>
            <w:rStyle w:val="Hyperlink"/>
            <w:noProof/>
          </w:rPr>
          <w:t>Appendix C.</w:t>
        </w:r>
        <w:r>
          <w:rPr>
            <w:rFonts w:asciiTheme="minorHAnsi" w:eastAsiaTheme="minorEastAsia" w:hAnsiTheme="minorHAnsi" w:cstheme="minorBidi"/>
            <w:noProof/>
            <w:lang w:eastAsia="en-US"/>
          </w:rPr>
          <w:tab/>
        </w:r>
        <w:r w:rsidRPr="00B17996">
          <w:rPr>
            <w:rStyle w:val="Hyperlink"/>
            <w:noProof/>
          </w:rPr>
          <w:t>Revision History</w:t>
        </w:r>
        <w:r>
          <w:rPr>
            <w:noProof/>
            <w:webHidden/>
          </w:rPr>
          <w:tab/>
        </w:r>
        <w:r>
          <w:rPr>
            <w:noProof/>
            <w:webHidden/>
          </w:rPr>
          <w:fldChar w:fldCharType="begin"/>
        </w:r>
        <w:r>
          <w:rPr>
            <w:noProof/>
            <w:webHidden/>
          </w:rPr>
          <w:instrText xml:space="preserve"> PAGEREF _Toc535508751 \h </w:instrText>
        </w:r>
        <w:r>
          <w:rPr>
            <w:noProof/>
            <w:webHidden/>
          </w:rPr>
        </w:r>
        <w:r>
          <w:rPr>
            <w:noProof/>
            <w:webHidden/>
          </w:rPr>
          <w:fldChar w:fldCharType="separate"/>
        </w:r>
        <w:r>
          <w:rPr>
            <w:noProof/>
            <w:webHidden/>
          </w:rPr>
          <w:t>9</w:t>
        </w:r>
        <w:r>
          <w:rPr>
            <w:noProof/>
            <w:webHidden/>
          </w:rPr>
          <w:fldChar w:fldCharType="end"/>
        </w:r>
      </w:hyperlink>
    </w:p>
    <w:p w14:paraId="56517EA4" w14:textId="1E073B35" w:rsidR="005D6511" w:rsidRDefault="005E6D8C" w:rsidP="005D6511">
      <w:r>
        <w:rPr>
          <w:rFonts w:cs="Times New Roman"/>
        </w:rPr>
        <w:fldChar w:fldCharType="end"/>
      </w:r>
    </w:p>
    <w:p w14:paraId="0F7449AD" w14:textId="77777777" w:rsidR="005D6511" w:rsidRDefault="005D6511" w:rsidP="005D6511">
      <w:pPr>
        <w:rPr>
          <w:lang w:eastAsia="en-US"/>
        </w:rPr>
      </w:pPr>
    </w:p>
    <w:p w14:paraId="7B3B1B21" w14:textId="77777777" w:rsidR="005D6511" w:rsidRDefault="005D6511" w:rsidP="005D6511">
      <w:pPr>
        <w:rPr>
          <w:lang w:eastAsia="en-US"/>
        </w:rPr>
        <w:sectPr w:rsidR="005D6511" w:rsidSect="00CD00EE">
          <w:headerReference w:type="even" r:id="rId26"/>
          <w:headerReference w:type="default" r:id="rId27"/>
          <w:footerReference w:type="even" r:id="rId28"/>
          <w:footerReference w:type="default" r:id="rId29"/>
          <w:footerReference w:type="first" r:id="rId30"/>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pPr>
        <w:rPr>
          <w:lang w:eastAsia="en-US"/>
        </w:rPr>
      </w:pPr>
    </w:p>
    <w:p w14:paraId="2457E110" w14:textId="2B3F5E87" w:rsidR="001A0D16" w:rsidRDefault="0053288E" w:rsidP="00162C3F">
      <w:pPr>
        <w:pStyle w:val="Heading1WP"/>
      </w:pPr>
      <w:bookmarkStart w:id="4" w:name="_Toc535508742"/>
      <w:bookmarkEnd w:id="1"/>
      <w:bookmarkEnd w:id="2"/>
      <w:r>
        <w:lastRenderedPageBreak/>
        <w:t>Introduction</w:t>
      </w:r>
      <w:bookmarkEnd w:id="4"/>
    </w:p>
    <w:p w14:paraId="071BECD2" w14:textId="77777777" w:rsidR="0053288E" w:rsidRDefault="0053288E" w:rsidP="0053288E">
      <w:pPr>
        <w:rPr>
          <w:lang w:eastAsia="en-US"/>
        </w:rPr>
      </w:pPr>
      <w:r>
        <w:rPr>
          <w:lang w:eastAsia="en-US"/>
        </w:rPr>
        <w:t>Type introductory text here.</w:t>
      </w:r>
    </w:p>
    <w:p w14:paraId="64358BF9" w14:textId="59BD268E" w:rsidR="00162C3F" w:rsidRDefault="0053288E" w:rsidP="00162C3F">
      <w:pPr>
        <w:pStyle w:val="Heading2"/>
      </w:pPr>
      <w:bookmarkStart w:id="5" w:name="_Toc535508743"/>
      <w:r>
        <w:t>References (non-normative)</w:t>
      </w:r>
      <w:bookmarkEnd w:id="5"/>
    </w:p>
    <w:p w14:paraId="501ED417" w14:textId="77777777" w:rsidR="0053288E" w:rsidRDefault="0053288E" w:rsidP="0053288E">
      <w:r w:rsidRPr="005B2640">
        <w:rPr>
          <w:b/>
        </w:rPr>
        <w:t>NOTE</w:t>
      </w:r>
      <w:r>
        <w:rPr>
          <w:b/>
        </w:rPr>
        <w:t xml:space="preserve"> (remove this note and following examples before publication)</w:t>
      </w:r>
      <w:r w:rsidRPr="00B324E1">
        <w:t xml:space="preserve">: </w:t>
      </w:r>
    </w:p>
    <w:p w14:paraId="49BB5C8F" w14:textId="77777777" w:rsidR="0053288E" w:rsidRDefault="0053288E" w:rsidP="0053288E">
      <w:r>
        <w:t xml:space="preserve">Recommended approach: Set up </w:t>
      </w:r>
      <w:r w:rsidRPr="00F45E0E">
        <w:rPr>
          <w:rStyle w:val="Refterm"/>
        </w:rPr>
        <w:t>[Reference]</w:t>
      </w:r>
      <w:r>
        <w:t xml:space="preserve"> label elements as "Bookmarks", then use hyperlinks to them within the document. </w:t>
      </w:r>
      <w:r w:rsidRPr="00DA4669">
        <w:t>(</w:t>
      </w:r>
      <w:r w:rsidRPr="00DA4669">
        <w:rPr>
          <w:b/>
        </w:rPr>
        <w:t>Here’s how</w:t>
      </w:r>
      <w:r w:rsidRPr="00DA4669">
        <w:t>: Insert hyperlink</w:t>
      </w:r>
      <w:r>
        <w:t xml:space="preserve"> -&gt;</w:t>
      </w:r>
      <w:r w:rsidRPr="00DA4669">
        <w:t>Place in this document</w:t>
      </w:r>
      <w:r>
        <w:t xml:space="preserve"> -&gt; </w:t>
      </w:r>
      <w:r w:rsidRPr="00DA4669">
        <w:t>scroll down to Bookmarks, select appropriate one.)</w:t>
      </w:r>
    </w:p>
    <w:p w14:paraId="33DAAA80" w14:textId="77777777" w:rsidR="0053288E" w:rsidRDefault="0053288E" w:rsidP="0053288E">
      <w:r>
        <w:t>Use the "Ref" paragraph style to format references.</w:t>
      </w:r>
    </w:p>
    <w:p w14:paraId="66CBAE17" w14:textId="77777777" w:rsidR="0053288E" w:rsidRPr="00850FA1" w:rsidRDefault="0053288E" w:rsidP="0053288E">
      <w:r w:rsidRPr="00B324E1">
        <w:t>The proper format for citation of technical work produced by an OASIS TC (whether Standards Track or Non-Standards Track) is:</w:t>
      </w:r>
    </w:p>
    <w:p w14:paraId="2EE28E09" w14:textId="77777777" w:rsidR="0053288E" w:rsidRPr="00F45E0E" w:rsidRDefault="0053288E" w:rsidP="0053288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31"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32" w:anchor="stage" w:history="1">
        <w:r w:rsidRPr="002A5CA9">
          <w:rPr>
            <w:rFonts w:cs="Arial"/>
            <w:color w:val="0000FF"/>
            <w:szCs w:val="20"/>
            <w:u w:val="single"/>
          </w:rPr>
          <w:t>Stage</w:t>
        </w:r>
      </w:hyperlink>
      <w:r w:rsidRPr="002A5CA9">
        <w:rPr>
          <w:rFonts w:cs="Arial"/>
          <w:szCs w:val="20"/>
        </w:rPr>
        <w:t xml:space="preserve"> Identifier and </w:t>
      </w:r>
      <w:hyperlink r:id="rId33"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34"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5" w:anchor="latest-version" w:history="1">
        <w:r>
          <w:rPr>
            <w:rFonts w:cs="Arial"/>
            <w:color w:val="0000FF"/>
            <w:szCs w:val="20"/>
            <w:u w:val="single"/>
          </w:rPr>
          <w:t>latest version URI</w:t>
        </w:r>
      </w:hyperlink>
      <w:r>
        <w:rPr>
          <w:rFonts w:cs="Arial"/>
          <w:szCs w:val="20"/>
        </w:rPr>
        <w:t>, without stage identifiers).</w:t>
      </w:r>
    </w:p>
    <w:p w14:paraId="446FB567" w14:textId="77777777" w:rsidR="0053288E" w:rsidRDefault="0053288E" w:rsidP="0053288E">
      <w:pPr>
        <w:spacing w:before="86" w:after="86"/>
        <w:rPr>
          <w:szCs w:val="20"/>
        </w:rPr>
      </w:pPr>
      <w:r w:rsidRPr="002A5CA9">
        <w:rPr>
          <w:szCs w:val="20"/>
        </w:rPr>
        <w:t>For example:</w:t>
      </w:r>
    </w:p>
    <w:p w14:paraId="0C8F0ADC" w14:textId="77777777" w:rsidR="0053288E" w:rsidRPr="00960D49" w:rsidRDefault="0053288E" w:rsidP="0053288E">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36"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7" w:history="1">
        <w:r>
          <w:rPr>
            <w:rStyle w:val="Hyperlink"/>
            <w:rFonts w:cs="Arial"/>
            <w:szCs w:val="20"/>
          </w:rPr>
          <w:t>http://docs.oasis-open.org/office/v1.2/OpenDocument-v1.2.html</w:t>
        </w:r>
      </w:hyperlink>
      <w:r>
        <w:rPr>
          <w:rFonts w:cs="Arial"/>
          <w:szCs w:val="20"/>
        </w:rPr>
        <w:t>.</w:t>
      </w:r>
    </w:p>
    <w:p w14:paraId="66A0569D" w14:textId="77777777" w:rsidR="0053288E" w:rsidRDefault="0053288E" w:rsidP="0053288E">
      <w:pPr>
        <w:rPr>
          <w:lang w:eastAsia="en-US"/>
        </w:rPr>
      </w:pPr>
    </w:p>
    <w:p w14:paraId="3027A3D2" w14:textId="77777777" w:rsidR="0053288E" w:rsidRDefault="0053288E" w:rsidP="0053288E">
      <w:pPr>
        <w:rPr>
          <w:lang w:eastAsia="en-US"/>
        </w:rPr>
      </w:pPr>
      <w:r>
        <w:rPr>
          <w:lang w:eastAsia="en-US"/>
        </w:rPr>
        <w:t>Reference sources:</w:t>
      </w:r>
    </w:p>
    <w:p w14:paraId="7BC48082" w14:textId="77777777" w:rsidR="0053288E" w:rsidRDefault="0053288E" w:rsidP="0053288E">
      <w:pPr>
        <w:rPr>
          <w:lang w:eastAsia="en-US"/>
        </w:rPr>
      </w:pPr>
      <w:r>
        <w:rPr>
          <w:lang w:eastAsia="en-US"/>
        </w:rPr>
        <w:t>For references to IETF RFCs, use the approved citation formats at:</w:t>
      </w:r>
      <w:r>
        <w:rPr>
          <w:lang w:eastAsia="en-US"/>
        </w:rPr>
        <w:br/>
      </w:r>
      <w:hyperlink r:id="rId38" w:history="1">
        <w:r w:rsidRPr="00DA4669">
          <w:rPr>
            <w:rStyle w:val="Hyperlink"/>
            <w:lang w:eastAsia="en-US"/>
          </w:rPr>
          <w:t>http://docs.oasis-open.org/templates/ietf-rfc-list/ietf-rfc-list.html</w:t>
        </w:r>
      </w:hyperlink>
      <w:r>
        <w:rPr>
          <w:lang w:eastAsia="en-US"/>
        </w:rPr>
        <w:t>.</w:t>
      </w:r>
    </w:p>
    <w:p w14:paraId="3C82F788" w14:textId="77777777" w:rsidR="0053288E" w:rsidRDefault="0053288E" w:rsidP="0053288E">
      <w:pPr>
        <w:rPr>
          <w:lang w:eastAsia="en-US"/>
        </w:rPr>
      </w:pPr>
      <w:r>
        <w:rPr>
          <w:lang w:eastAsia="en-US"/>
        </w:rPr>
        <w:t xml:space="preserve">For references to W3C Recommendations, use the approved citation formats at: </w:t>
      </w:r>
      <w:hyperlink r:id="rId39" w:history="1">
        <w:r w:rsidRPr="00DA4669">
          <w:rPr>
            <w:rStyle w:val="Hyperlink"/>
            <w:lang w:eastAsia="en-US"/>
          </w:rPr>
          <w:t>http://docs.oasis-open.org/templates/w3c-recommendations-list/w3c-recommendations-list.html</w:t>
        </w:r>
      </w:hyperlink>
      <w:r>
        <w:rPr>
          <w:lang w:eastAsia="en-US"/>
        </w:rPr>
        <w:t>.</w:t>
      </w:r>
    </w:p>
    <w:p w14:paraId="5B47827C" w14:textId="748E89CE" w:rsidR="005132DA" w:rsidRDefault="0053288E" w:rsidP="005132DA">
      <w:pPr>
        <w:pStyle w:val="Heading2"/>
      </w:pPr>
      <w:bookmarkStart w:id="6" w:name="_Toc535508744"/>
      <w:r>
        <w:t>Section Level 2</w:t>
      </w:r>
      <w:bookmarkEnd w:id="6"/>
    </w:p>
    <w:p w14:paraId="6165B193" w14:textId="6EE06C7B" w:rsidR="005132DA" w:rsidRDefault="0053288E" w:rsidP="005132DA">
      <w:pPr>
        <w:rPr>
          <w:lang w:eastAsia="en-US"/>
        </w:rPr>
      </w:pPr>
      <w:r>
        <w:rPr>
          <w:lang w:eastAsia="en-US"/>
        </w:rPr>
        <w:t>text</w:t>
      </w:r>
    </w:p>
    <w:p w14:paraId="155A4F23" w14:textId="03B24F31" w:rsidR="005132DA" w:rsidRDefault="0053288E" w:rsidP="0053288E">
      <w:pPr>
        <w:pStyle w:val="Heading3"/>
      </w:pPr>
      <w:bookmarkStart w:id="7" w:name="_Toc535508745"/>
      <w:r>
        <w:t>Section Level 3</w:t>
      </w:r>
      <w:bookmarkEnd w:id="7"/>
    </w:p>
    <w:p w14:paraId="449AB96C" w14:textId="52BE745E" w:rsidR="005132DA" w:rsidRDefault="0053288E" w:rsidP="005132DA">
      <w:pPr>
        <w:rPr>
          <w:lang w:eastAsia="en-US"/>
        </w:rPr>
      </w:pPr>
      <w:r>
        <w:rPr>
          <w:lang w:eastAsia="en-US"/>
        </w:rPr>
        <w:t>text</w:t>
      </w:r>
    </w:p>
    <w:p w14:paraId="6F831A47" w14:textId="6E72E804" w:rsidR="0053288E" w:rsidRDefault="0053288E" w:rsidP="0053288E">
      <w:pPr>
        <w:pStyle w:val="Heading4"/>
      </w:pPr>
      <w:r>
        <w:t>Section Level 4</w:t>
      </w:r>
    </w:p>
    <w:p w14:paraId="493BD212" w14:textId="59A7F7CB" w:rsidR="003C6BCA" w:rsidRPr="003C6BCA" w:rsidRDefault="003C6BCA" w:rsidP="003C6BCA">
      <w:pPr>
        <w:rPr>
          <w:lang w:eastAsia="en-US"/>
        </w:rPr>
      </w:pPr>
      <w:r>
        <w:rPr>
          <w:lang w:eastAsia="en-US"/>
        </w:rPr>
        <w:t>text</w:t>
      </w:r>
    </w:p>
    <w:p w14:paraId="7445DA25" w14:textId="77777777" w:rsidR="001A0D16" w:rsidRPr="001A0D16" w:rsidRDefault="001A0D16" w:rsidP="001A0D16">
      <w:pPr>
        <w:rPr>
          <w:lang w:eastAsia="en-US"/>
        </w:rPr>
      </w:pPr>
    </w:p>
    <w:p w14:paraId="36CEB3AE" w14:textId="1BDA0828" w:rsidR="0051401E" w:rsidRDefault="005202E9" w:rsidP="005202E9">
      <w:pPr>
        <w:pStyle w:val="Heading1WP"/>
      </w:pPr>
      <w:bookmarkStart w:id="8" w:name="_Toc287336982"/>
      <w:bookmarkStart w:id="9" w:name="_Toc287337065"/>
      <w:bookmarkStart w:id="10" w:name="_Toc535508746"/>
      <w:r>
        <w:lastRenderedPageBreak/>
        <w:t>Heading</w:t>
      </w:r>
      <w:bookmarkEnd w:id="8"/>
      <w:bookmarkEnd w:id="9"/>
      <w:bookmarkEnd w:id="10"/>
    </w:p>
    <w:p w14:paraId="1E40E9B9" w14:textId="22FF5BEB" w:rsidR="003C6BCA" w:rsidRDefault="003C6BCA" w:rsidP="003C6BCA">
      <w:pPr>
        <w:rPr>
          <w:lang w:eastAsia="en-US"/>
        </w:rPr>
      </w:pPr>
      <w:r>
        <w:rPr>
          <w:lang w:eastAsia="en-US"/>
        </w:rPr>
        <w:t>Text</w:t>
      </w:r>
    </w:p>
    <w:p w14:paraId="32CFE5F7" w14:textId="4AE90D6D" w:rsidR="004208EB" w:rsidRPr="00787A7F" w:rsidRDefault="004208EB" w:rsidP="00AB62C9">
      <w:pPr>
        <w:pStyle w:val="AppendixHeading1"/>
      </w:pPr>
      <w:bookmarkStart w:id="11" w:name="_Toc287336983"/>
      <w:bookmarkStart w:id="12" w:name="_Toc287337066"/>
      <w:bookmarkStart w:id="13" w:name="_Toc535508747"/>
      <w:r w:rsidRPr="00787A7F">
        <w:lastRenderedPageBreak/>
        <w:t>Acknowledgments</w:t>
      </w:r>
      <w:bookmarkEnd w:id="11"/>
      <w:bookmarkEnd w:id="12"/>
      <w:bookmarkEnd w:id="13"/>
    </w:p>
    <w:p w14:paraId="6CB600B5" w14:textId="77777777" w:rsidR="004208EB" w:rsidRDefault="004208EB" w:rsidP="004208EB">
      <w:pPr>
        <w:rPr>
          <w:lang w:eastAsia="en-US"/>
        </w:rPr>
      </w:pPr>
      <w:r>
        <w:rPr>
          <w:lang w:eastAsia="en-US"/>
        </w:rPr>
        <w:t>The following individuals have participated in the creation of this specification and are gratefully acknowledged:</w:t>
      </w:r>
    </w:p>
    <w:p w14:paraId="1D4600A3" w14:textId="77777777" w:rsidR="004208EB" w:rsidRDefault="004208EB" w:rsidP="004208EB">
      <w:pPr>
        <w:rPr>
          <w:lang w:eastAsia="en-US"/>
        </w:rPr>
      </w:pPr>
      <w:r>
        <w:rPr>
          <w:lang w:eastAsia="en-US"/>
        </w:rPr>
        <w:t>Participants:</w:t>
      </w:r>
    </w:p>
    <w:p w14:paraId="219341D0" w14:textId="77777777" w:rsidR="004208EB" w:rsidRDefault="004208EB" w:rsidP="004208EB">
      <w:pPr>
        <w:pStyle w:val="Contributor"/>
      </w:pPr>
      <w:r>
        <w:t xml:space="preserve">[Participant Name, Affiliation | Individual Member] </w:t>
      </w:r>
    </w:p>
    <w:p w14:paraId="29507ED0" w14:textId="77777777" w:rsidR="004208EB" w:rsidRPr="004208EB" w:rsidRDefault="004208EB" w:rsidP="004208EB">
      <w:pPr>
        <w:pStyle w:val="Contributor"/>
      </w:pPr>
      <w:r>
        <w:t>[Participant Name, Affiliation | Individual Member]</w:t>
      </w:r>
    </w:p>
    <w:p w14:paraId="101DB886" w14:textId="77777777" w:rsidR="001B5F6B" w:rsidRDefault="001B5F6B"/>
    <w:p w14:paraId="5F3CA0AE" w14:textId="77777777" w:rsidR="00E1565B" w:rsidRPr="00787A7F" w:rsidRDefault="008042FB" w:rsidP="00E43A7D">
      <w:pPr>
        <w:pStyle w:val="AppendixHeading1"/>
      </w:pPr>
      <w:bookmarkStart w:id="14" w:name="_Toc535508748"/>
      <w:r w:rsidRPr="00787A7F">
        <w:lastRenderedPageBreak/>
        <w:t>Some</w:t>
      </w:r>
      <w:r w:rsidR="00E1565B" w:rsidRPr="00787A7F">
        <w:t xml:space="preserve"> Section</w:t>
      </w:r>
      <w:bookmarkEnd w:id="14"/>
    </w:p>
    <w:p w14:paraId="33ED0F4D" w14:textId="77777777" w:rsidR="001E5F6D" w:rsidRDefault="001E5F6D" w:rsidP="001E5F6D">
      <w:pPr>
        <w:rPr>
          <w:lang w:eastAsia="en-US"/>
        </w:rPr>
      </w:pPr>
      <w:r>
        <w:rPr>
          <w:lang w:eastAsia="en-US"/>
        </w:rPr>
        <w:t>Text.</w:t>
      </w:r>
    </w:p>
    <w:p w14:paraId="2870B984" w14:textId="77777777" w:rsidR="001E5F6D" w:rsidRDefault="00787A7F" w:rsidP="00D12138">
      <w:pPr>
        <w:pStyle w:val="AppendixHeading2"/>
      </w:pPr>
      <w:bookmarkStart w:id="15" w:name="_Toc535508749"/>
      <w:r>
        <w:t xml:space="preserve">Subsidiary </w:t>
      </w:r>
      <w:r w:rsidR="00FE5966">
        <w:t xml:space="preserve">Appendix </w:t>
      </w:r>
      <w:r>
        <w:t>Section</w:t>
      </w:r>
      <w:bookmarkEnd w:id="15"/>
    </w:p>
    <w:p w14:paraId="0789CDCE" w14:textId="77777777" w:rsidR="00787A7F" w:rsidRDefault="00787A7F" w:rsidP="00787A7F">
      <w:pPr>
        <w:rPr>
          <w:lang w:eastAsia="en-US"/>
        </w:rPr>
      </w:pPr>
      <w:r>
        <w:rPr>
          <w:lang w:eastAsia="en-US"/>
        </w:rPr>
        <w:t>Text.</w:t>
      </w:r>
    </w:p>
    <w:p w14:paraId="4CA90AF0" w14:textId="77777777" w:rsidR="00FE5966" w:rsidRDefault="00FE5966" w:rsidP="00FE5966">
      <w:pPr>
        <w:pStyle w:val="AppendixHeading3"/>
      </w:pPr>
      <w:bookmarkStart w:id="16" w:name="_Toc535508750"/>
      <w:r>
        <w:t>Sub-subsidiary Appendix Section</w:t>
      </w:r>
      <w:bookmarkEnd w:id="16"/>
    </w:p>
    <w:p w14:paraId="0C156E62" w14:textId="77777777" w:rsidR="00FE5966" w:rsidRPr="00FE5966" w:rsidRDefault="00FE5966" w:rsidP="00FE5966">
      <w:pPr>
        <w:rPr>
          <w:lang w:eastAsia="en-US"/>
        </w:rPr>
      </w:pPr>
      <w:r>
        <w:rPr>
          <w:lang w:eastAsia="en-US"/>
        </w:rPr>
        <w:t>text.</w:t>
      </w:r>
    </w:p>
    <w:p w14:paraId="2D386D3C" w14:textId="096BB705" w:rsidR="00E1565B" w:rsidRPr="00787A7F" w:rsidRDefault="00E1565B" w:rsidP="00E43A7D">
      <w:pPr>
        <w:pStyle w:val="AppendixHeading1"/>
      </w:pPr>
      <w:bookmarkStart w:id="17" w:name="_Toc535508751"/>
      <w:r w:rsidRPr="00787A7F">
        <w:lastRenderedPageBreak/>
        <w:t>Revision History</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1"/>
        <w:gridCol w:w="2117"/>
        <w:gridCol w:w="4296"/>
      </w:tblGrid>
      <w:tr w:rsidR="004D46AF"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4D46AF" w14:paraId="3468C095" w14:textId="77777777" w:rsidTr="00F2102E">
        <w:tc>
          <w:tcPr>
            <w:tcW w:w="1548" w:type="dxa"/>
          </w:tcPr>
          <w:p w14:paraId="6AE5E4BF" w14:textId="77777777" w:rsidR="004D46AF" w:rsidRDefault="00CC1F65" w:rsidP="00F2102E">
            <w:r w:rsidRPr="00CC1F65">
              <w:t>[Rev number]</w:t>
            </w:r>
          </w:p>
        </w:tc>
        <w:tc>
          <w:tcPr>
            <w:tcW w:w="1440" w:type="dxa"/>
          </w:tcPr>
          <w:p w14:paraId="10855C5D" w14:textId="77777777" w:rsidR="004D46AF" w:rsidRDefault="00CC1F65" w:rsidP="00F2102E">
            <w:r w:rsidRPr="00CC1F65">
              <w:t>[Rev Date]</w:t>
            </w:r>
          </w:p>
        </w:tc>
        <w:tc>
          <w:tcPr>
            <w:tcW w:w="2160" w:type="dxa"/>
          </w:tcPr>
          <w:p w14:paraId="673521B1" w14:textId="77777777" w:rsidR="004D46AF" w:rsidRDefault="00CC1F65" w:rsidP="00F2102E">
            <w:r w:rsidRPr="00CC1F65">
              <w:t>[Modified By]</w:t>
            </w:r>
          </w:p>
        </w:tc>
        <w:tc>
          <w:tcPr>
            <w:tcW w:w="4428" w:type="dxa"/>
          </w:tcPr>
          <w:p w14:paraId="7C5A6F32" w14:textId="77777777" w:rsidR="004D46AF" w:rsidRDefault="00CC1F65" w:rsidP="00F2102E">
            <w:r w:rsidRPr="00CC1F65">
              <w:t>[Summary of Changes]</w:t>
            </w:r>
          </w:p>
        </w:tc>
      </w:tr>
    </w:tbl>
    <w:p w14:paraId="31B0F1DE" w14:textId="620F2711" w:rsidR="00E1565B" w:rsidRDefault="00E1565B" w:rsidP="00E1565B">
      <w:pPr>
        <w:rPr>
          <w:lang w:eastAsia="en-US"/>
        </w:rPr>
      </w:pPr>
    </w:p>
    <w:sectPr w:rsidR="00E1565B" w:rsidSect="00A44CD5">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E9725" w14:textId="77777777" w:rsidR="00AC04A2" w:rsidRDefault="00AC04A2">
      <w:pPr>
        <w:spacing w:after="0" w:line="240" w:lineRule="auto"/>
      </w:pPr>
      <w:r>
        <w:separator/>
      </w:r>
    </w:p>
  </w:endnote>
  <w:endnote w:type="continuationSeparator" w:id="0">
    <w:p w14:paraId="510CBBD4" w14:textId="77777777" w:rsidR="00AC04A2" w:rsidRDefault="00AC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32CD6F2" w14:textId="77777777" w:rsidR="007712DC" w:rsidRDefault="007712D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cZKwIAACMEAAAOAAAAZHJzL2Uyb0RvYy54bWysU8GO0zAQvSPxD5bvbZKSNk3UdMVuKUJa&#10;YMXCBziOk1g4trHdJruIf2fstKX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9TxZpfLvIZ/vVOpulTbqc5Vm8nsVJ&#10;fpuv4jRPd/sfpyLn/KCYF2lS1Y3VGKS/6Fyp+gkkNGraU/hXcOmUecZogB0tsf12IIZhJN5JWII8&#10;SVO/1MFIl9kCDHPtqa49RFKAKjF1BqPJuHPTVzhow9sOaiVBUqlew/AaHmT1g514nUYOmxikO/0a&#10;v+rXdoj69be3PwE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wmHGSsCAAAjBAAADgAAAAAAAAAAAAAAAAAuAgAAZHJzL2Uy&#10;b0RvYy54bWxQSwECLQAUAAYACAAAACEAGwCPD9wAAAAGAQAADwAAAAAAAAAAAAAAAACFBAAAZHJz&#10;L2Rvd25yZXYueG1sUEsFBgAAAAAEAAQA8wAAAI4FAAAAAA==&#10;" fillcolor="#675e47" stroked="f">
              <v:textbox>
                <w:txbxContent>
                  <w:p w14:paraId="432CD6F2" w14:textId="77777777" w:rsidR="007712DC" w:rsidRDefault="007712DC">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JAO7WwrAgAAIQQAAA4AAAAAAAAAAAAAAAAALgIAAGRycy9l&#10;Mm9Eb2MueG1sUEsBAi0AFAAGAAgAAAAhAPeU1vbdAAAABQEAAA8AAAAAAAAAAAAAAAAAhQQAAGRy&#10;cy9kb3ducmV2LnhtbFBLBQYAAAAABAAEAPMAAACPBQAAAAA=&#10;" fillcolor="#a9a57c" stroked="f">
              <v:textbox>
                <w:txbxContent>
                  <w:p w14:paraId="48369026" w14:textId="77777777" w:rsidR="007712DC" w:rsidRDefault="007712DC"/>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B1A0" w14:textId="77777777" w:rsidR="00A44CD5" w:rsidRPr="00A44CD5" w:rsidRDefault="00A44CD5" w:rsidP="003C6BCA">
    <w:pPr>
      <w:pStyle w:val="Footer"/>
      <w:rPr>
        <w:sz w:val="16"/>
        <w:szCs w:val="16"/>
      </w:rPr>
    </w:pPr>
  </w:p>
  <w:p w14:paraId="75CFAF66" w14:textId="5944D621" w:rsidR="007712DC" w:rsidRPr="00F25859" w:rsidRDefault="00CD7BAC" w:rsidP="003C6BCA">
    <w:pPr>
      <w:pStyle w:val="Footer"/>
      <w:rPr>
        <w:sz w:val="18"/>
        <w:szCs w:val="18"/>
      </w:rPr>
    </w:pPr>
    <w:r>
      <w:rPr>
        <w:sz w:val="18"/>
        <w:szCs w:val="18"/>
      </w:rPr>
      <w:t>odata-openapi</w:t>
    </w:r>
    <w:r w:rsidR="007712DC">
      <w:rPr>
        <w:sz w:val="18"/>
        <w:szCs w:val="18"/>
      </w:rPr>
      <w:t>-v1.0-</w:t>
    </w:r>
    <w:r w:rsidR="003C6BCA">
      <w:rPr>
        <w:sz w:val="18"/>
        <w:szCs w:val="18"/>
      </w:rPr>
      <w:t>wd01</w:t>
    </w:r>
    <w:r w:rsidR="007712DC" w:rsidRPr="00F25859">
      <w:rPr>
        <w:sz w:val="18"/>
        <w:szCs w:val="18"/>
      </w:rPr>
      <w:tab/>
    </w:r>
    <w:r w:rsidR="007712DC" w:rsidRPr="00F25859">
      <w:rPr>
        <w:sz w:val="18"/>
        <w:szCs w:val="18"/>
      </w:rPr>
      <w:tab/>
    </w:r>
    <w:r w:rsidR="003D2D1D">
      <w:rPr>
        <w:sz w:val="18"/>
        <w:szCs w:val="18"/>
      </w:rPr>
      <w:t>1</w:t>
    </w:r>
    <w:r>
      <w:rPr>
        <w:sz w:val="18"/>
        <w:szCs w:val="18"/>
      </w:rPr>
      <w:t>7</w:t>
    </w:r>
    <w:r w:rsidR="003D2D1D">
      <w:rPr>
        <w:sz w:val="18"/>
        <w:szCs w:val="18"/>
      </w:rPr>
      <w:t xml:space="preserve"> January</w:t>
    </w:r>
    <w:r w:rsidR="007712DC">
      <w:rPr>
        <w:sz w:val="18"/>
        <w:szCs w:val="18"/>
      </w:rPr>
      <w:t xml:space="preserve"> 201</w:t>
    </w:r>
    <w:r w:rsidR="00312C42">
      <w:rPr>
        <w:sz w:val="18"/>
        <w:szCs w:val="18"/>
      </w:rPr>
      <w:t>9</w:t>
    </w:r>
  </w:p>
  <w:p w14:paraId="3B88D0AE" w14:textId="0238AD81" w:rsidR="007712DC" w:rsidRPr="00F25859" w:rsidRDefault="007712DC" w:rsidP="003C6BCA">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312C42">
      <w:rPr>
        <w:sz w:val="18"/>
        <w:szCs w:val="18"/>
      </w:rPr>
      <w:t>9</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A44CD5" w:rsidRPr="00A44CD5" w:rsidRDefault="00A44CD5" w:rsidP="00D231A6">
    <w:pPr>
      <w:pStyle w:val="Footer"/>
      <w:tabs>
        <w:tab w:val="clear" w:pos="4680"/>
        <w:tab w:val="center" w:pos="4320"/>
        <w:tab w:val="right" w:pos="8640"/>
      </w:tabs>
      <w:rPr>
        <w:sz w:val="16"/>
        <w:szCs w:val="16"/>
      </w:rPr>
    </w:pPr>
  </w:p>
  <w:p w14:paraId="7671F33C" w14:textId="114A1EFD" w:rsidR="007712DC" w:rsidRPr="00F25859" w:rsidRDefault="007712DC" w:rsidP="00D231A6">
    <w:pPr>
      <w:pStyle w:val="Footer"/>
      <w:tabs>
        <w:tab w:val="clear" w:pos="4680"/>
        <w:tab w:val="center" w:pos="4320"/>
        <w:tab w:val="right" w:pos="8640"/>
      </w:tabs>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2DC" w:rsidRPr="00D231A6" w:rsidRDefault="007712DC"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4BC53" w14:textId="77777777" w:rsidR="00AC04A2" w:rsidRDefault="00AC04A2">
      <w:pPr>
        <w:spacing w:after="0" w:line="240" w:lineRule="auto"/>
      </w:pPr>
      <w:r>
        <w:separator/>
      </w:r>
    </w:p>
  </w:footnote>
  <w:footnote w:type="continuationSeparator" w:id="0">
    <w:p w14:paraId="44CC9A48" w14:textId="77777777" w:rsidR="00AC04A2" w:rsidRDefault="00AC0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539105DE" w14:textId="77777777" w:rsidR="007712DC" w:rsidRDefault="007712D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7712DC" w:rsidRDefault="007712D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66C9B122" w:rsidR="007712DC" w:rsidRDefault="007712DC" w:rsidP="001B7F98">
    <w:pPr>
      <w:pStyle w:val="Footer"/>
      <w:jc w:val="center"/>
    </w:pPr>
    <w:r>
      <w:rPr>
        <w:noProof/>
        <w:lang w:eastAsia="en-US"/>
      </w:rPr>
      <mc:AlternateContent>
        <mc:Choice Requires="wps">
          <w:drawing>
            <wp:anchor distT="0" distB="0" distL="114300" distR="114300" simplePos="0" relativeHeight="251653120" behindDoc="0" locked="0" layoutInCell="1" allowOverlap="1" wp14:anchorId="235D77C8" wp14:editId="53C90720">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3FB973DA" w14:textId="77777777" w:rsidR="007712DC" w:rsidRPr="00AE2D85" w:rsidRDefault="007712DC">
                          <w:pPr>
                            <w:jc w:val="center"/>
                            <w:rPr>
                              <w:color w:val="FFFFFF"/>
                            </w:rPr>
                          </w:pPr>
                          <w:r w:rsidRPr="00AE2D85">
                            <w:rPr>
                              <w:color w:val="FFFFFF"/>
                            </w:rPr>
                            <w:t>[Type the document title]</w:t>
                          </w:r>
                        </w:p>
                        <w:p w14:paraId="489E55A0"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235D77C8"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" filled="f" stroked="f">
              <v:textbox style="layout-flow:vertical;mso-layout-flow-alt:bottom-to-top">
                <w:txbxContent>
                  <w:p w14:paraId="3FB973DA" w14:textId="77777777" w:rsidR="007712DC" w:rsidRPr="00AE2D85" w:rsidRDefault="007712DC">
                    <w:pPr>
                      <w:jc w:val="center"/>
                      <w:rPr>
                        <w:color w:val="FFFFFF"/>
                      </w:rPr>
                    </w:pPr>
                    <w:r w:rsidRPr="00AE2D85">
                      <w:rPr>
                        <w:color w:val="FFFFFF"/>
                      </w:rPr>
                      <w:t>[Type the document title]</w:t>
                    </w:r>
                  </w:p>
                  <w:p w14:paraId="489E55A0" w14:textId="77777777" w:rsidR="007712DC" w:rsidRPr="00AE2D85" w:rsidRDefault="007712DC">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20711D"/>
    <w:multiLevelType w:val="multilevel"/>
    <w:tmpl w:val="72EAFDEA"/>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7"/>
  </w:num>
  <w:num w:numId="31">
    <w:abstractNumId w:val="15"/>
  </w:num>
  <w:num w:numId="32">
    <w:abstractNumId w:val="11"/>
  </w:num>
  <w:num w:numId="33">
    <w:abstractNumId w:val="15"/>
  </w:num>
  <w:num w:numId="34">
    <w:abstractNumId w:val="10"/>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50E79"/>
    <w:rsid w:val="0007287D"/>
    <w:rsid w:val="000847ED"/>
    <w:rsid w:val="0009182B"/>
    <w:rsid w:val="000B783B"/>
    <w:rsid w:val="000C6CD4"/>
    <w:rsid w:val="000C7882"/>
    <w:rsid w:val="000D4536"/>
    <w:rsid w:val="00107143"/>
    <w:rsid w:val="00116C23"/>
    <w:rsid w:val="00154E17"/>
    <w:rsid w:val="00157904"/>
    <w:rsid w:val="00162C3F"/>
    <w:rsid w:val="001778D3"/>
    <w:rsid w:val="00177A4F"/>
    <w:rsid w:val="00191170"/>
    <w:rsid w:val="0019542C"/>
    <w:rsid w:val="001A006B"/>
    <w:rsid w:val="001A0D16"/>
    <w:rsid w:val="001A54E0"/>
    <w:rsid w:val="001A669D"/>
    <w:rsid w:val="001B3F38"/>
    <w:rsid w:val="001B5F6B"/>
    <w:rsid w:val="001B7F98"/>
    <w:rsid w:val="001D219A"/>
    <w:rsid w:val="001D550D"/>
    <w:rsid w:val="001E5F6D"/>
    <w:rsid w:val="002006F5"/>
    <w:rsid w:val="00202091"/>
    <w:rsid w:val="00205521"/>
    <w:rsid w:val="0021021A"/>
    <w:rsid w:val="002131E4"/>
    <w:rsid w:val="00215C5E"/>
    <w:rsid w:val="002420D7"/>
    <w:rsid w:val="00257B15"/>
    <w:rsid w:val="0029165E"/>
    <w:rsid w:val="002B1E0F"/>
    <w:rsid w:val="002B3435"/>
    <w:rsid w:val="002B3B60"/>
    <w:rsid w:val="002D21A5"/>
    <w:rsid w:val="002D2D99"/>
    <w:rsid w:val="002F0F1E"/>
    <w:rsid w:val="00304E0E"/>
    <w:rsid w:val="00305C39"/>
    <w:rsid w:val="00312C42"/>
    <w:rsid w:val="00356D8A"/>
    <w:rsid w:val="00371DF8"/>
    <w:rsid w:val="003A1C26"/>
    <w:rsid w:val="003C6174"/>
    <w:rsid w:val="003C6BCA"/>
    <w:rsid w:val="003D276D"/>
    <w:rsid w:val="003D2D1D"/>
    <w:rsid w:val="003D4F4A"/>
    <w:rsid w:val="003E2A7F"/>
    <w:rsid w:val="003F58CE"/>
    <w:rsid w:val="00400B37"/>
    <w:rsid w:val="00411F3A"/>
    <w:rsid w:val="004208EB"/>
    <w:rsid w:val="0042128B"/>
    <w:rsid w:val="00430D22"/>
    <w:rsid w:val="00433B2C"/>
    <w:rsid w:val="00443C1E"/>
    <w:rsid w:val="004556AB"/>
    <w:rsid w:val="00462900"/>
    <w:rsid w:val="004716F6"/>
    <w:rsid w:val="00472BBB"/>
    <w:rsid w:val="00493810"/>
    <w:rsid w:val="004B2076"/>
    <w:rsid w:val="004D46AF"/>
    <w:rsid w:val="004E1B04"/>
    <w:rsid w:val="004F022D"/>
    <w:rsid w:val="00500821"/>
    <w:rsid w:val="005024C4"/>
    <w:rsid w:val="005132DA"/>
    <w:rsid w:val="0051401E"/>
    <w:rsid w:val="005202E9"/>
    <w:rsid w:val="00522DDF"/>
    <w:rsid w:val="00524FC2"/>
    <w:rsid w:val="0053288E"/>
    <w:rsid w:val="00551481"/>
    <w:rsid w:val="0057213B"/>
    <w:rsid w:val="00576FA2"/>
    <w:rsid w:val="005775C3"/>
    <w:rsid w:val="00590261"/>
    <w:rsid w:val="005A641B"/>
    <w:rsid w:val="005B2640"/>
    <w:rsid w:val="005B7A9D"/>
    <w:rsid w:val="005D0C9A"/>
    <w:rsid w:val="005D1002"/>
    <w:rsid w:val="005D6511"/>
    <w:rsid w:val="005E50A2"/>
    <w:rsid w:val="005E6D8C"/>
    <w:rsid w:val="005E75B0"/>
    <w:rsid w:val="005F2514"/>
    <w:rsid w:val="006039DA"/>
    <w:rsid w:val="00625D2F"/>
    <w:rsid w:val="006432A9"/>
    <w:rsid w:val="006443A0"/>
    <w:rsid w:val="00663319"/>
    <w:rsid w:val="006701A1"/>
    <w:rsid w:val="00676840"/>
    <w:rsid w:val="006A2032"/>
    <w:rsid w:val="006C18C6"/>
    <w:rsid w:val="006D2F5E"/>
    <w:rsid w:val="006D608A"/>
    <w:rsid w:val="006D64C3"/>
    <w:rsid w:val="00703F45"/>
    <w:rsid w:val="007067E6"/>
    <w:rsid w:val="00715A53"/>
    <w:rsid w:val="007536A5"/>
    <w:rsid w:val="007712DC"/>
    <w:rsid w:val="00783090"/>
    <w:rsid w:val="00787A7F"/>
    <w:rsid w:val="007B1B46"/>
    <w:rsid w:val="007B2B8C"/>
    <w:rsid w:val="007B6F0B"/>
    <w:rsid w:val="007D2693"/>
    <w:rsid w:val="007E6377"/>
    <w:rsid w:val="007F613B"/>
    <w:rsid w:val="008042FB"/>
    <w:rsid w:val="00807FFC"/>
    <w:rsid w:val="00821C4F"/>
    <w:rsid w:val="00845E6E"/>
    <w:rsid w:val="00892F7A"/>
    <w:rsid w:val="0089561C"/>
    <w:rsid w:val="008966D6"/>
    <w:rsid w:val="008B7B9C"/>
    <w:rsid w:val="008C3D8A"/>
    <w:rsid w:val="008E03DB"/>
    <w:rsid w:val="00902E4A"/>
    <w:rsid w:val="009111DF"/>
    <w:rsid w:val="009272FF"/>
    <w:rsid w:val="00933C77"/>
    <w:rsid w:val="00934E50"/>
    <w:rsid w:val="009501E4"/>
    <w:rsid w:val="00951B70"/>
    <w:rsid w:val="009634C9"/>
    <w:rsid w:val="00965042"/>
    <w:rsid w:val="00990544"/>
    <w:rsid w:val="0099058A"/>
    <w:rsid w:val="00990CDB"/>
    <w:rsid w:val="009A6CC9"/>
    <w:rsid w:val="009B2F0C"/>
    <w:rsid w:val="009D657D"/>
    <w:rsid w:val="009E2BDC"/>
    <w:rsid w:val="009E5C40"/>
    <w:rsid w:val="009F07AB"/>
    <w:rsid w:val="00A0066D"/>
    <w:rsid w:val="00A12514"/>
    <w:rsid w:val="00A13C29"/>
    <w:rsid w:val="00A1720B"/>
    <w:rsid w:val="00A27BB1"/>
    <w:rsid w:val="00A304A6"/>
    <w:rsid w:val="00A44CD5"/>
    <w:rsid w:val="00A47CC1"/>
    <w:rsid w:val="00A50DC6"/>
    <w:rsid w:val="00A51B36"/>
    <w:rsid w:val="00A77AD7"/>
    <w:rsid w:val="00A8409F"/>
    <w:rsid w:val="00AB62C9"/>
    <w:rsid w:val="00AC04A2"/>
    <w:rsid w:val="00AC3953"/>
    <w:rsid w:val="00AC49AE"/>
    <w:rsid w:val="00AD546A"/>
    <w:rsid w:val="00AD6606"/>
    <w:rsid w:val="00AE2D85"/>
    <w:rsid w:val="00AF4B56"/>
    <w:rsid w:val="00B0662B"/>
    <w:rsid w:val="00B07977"/>
    <w:rsid w:val="00B20CF1"/>
    <w:rsid w:val="00B324E1"/>
    <w:rsid w:val="00B32A4F"/>
    <w:rsid w:val="00B36947"/>
    <w:rsid w:val="00B654CA"/>
    <w:rsid w:val="00B73D59"/>
    <w:rsid w:val="00BB2D3F"/>
    <w:rsid w:val="00BB65BA"/>
    <w:rsid w:val="00BC010C"/>
    <w:rsid w:val="00BC6E2B"/>
    <w:rsid w:val="00BE1FBC"/>
    <w:rsid w:val="00C22EAB"/>
    <w:rsid w:val="00C50AE5"/>
    <w:rsid w:val="00C53A6C"/>
    <w:rsid w:val="00C844E7"/>
    <w:rsid w:val="00CA074F"/>
    <w:rsid w:val="00CC03D7"/>
    <w:rsid w:val="00CC1F65"/>
    <w:rsid w:val="00CD00EE"/>
    <w:rsid w:val="00CD7BAC"/>
    <w:rsid w:val="00CE2CB7"/>
    <w:rsid w:val="00CE374B"/>
    <w:rsid w:val="00CF049A"/>
    <w:rsid w:val="00D12138"/>
    <w:rsid w:val="00D16156"/>
    <w:rsid w:val="00D20840"/>
    <w:rsid w:val="00D231A6"/>
    <w:rsid w:val="00D414A3"/>
    <w:rsid w:val="00D552B0"/>
    <w:rsid w:val="00D7593D"/>
    <w:rsid w:val="00D86F12"/>
    <w:rsid w:val="00D96827"/>
    <w:rsid w:val="00DA6AC3"/>
    <w:rsid w:val="00DB2313"/>
    <w:rsid w:val="00DC43C2"/>
    <w:rsid w:val="00DF67F4"/>
    <w:rsid w:val="00E04E29"/>
    <w:rsid w:val="00E1418A"/>
    <w:rsid w:val="00E147F7"/>
    <w:rsid w:val="00E1565B"/>
    <w:rsid w:val="00E207AB"/>
    <w:rsid w:val="00E43A7D"/>
    <w:rsid w:val="00E778A8"/>
    <w:rsid w:val="00E9197B"/>
    <w:rsid w:val="00E9633B"/>
    <w:rsid w:val="00EE0EF7"/>
    <w:rsid w:val="00EF713C"/>
    <w:rsid w:val="00F10132"/>
    <w:rsid w:val="00F145CF"/>
    <w:rsid w:val="00F2102E"/>
    <w:rsid w:val="00F25859"/>
    <w:rsid w:val="00F37ADD"/>
    <w:rsid w:val="00F44C84"/>
    <w:rsid w:val="00F5151F"/>
    <w:rsid w:val="00F715B4"/>
    <w:rsid w:val="00F71E87"/>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74B"/>
    <w:pPr>
      <w:spacing w:after="160" w:line="264" w:lineRule="auto"/>
    </w:pPr>
    <w:rPr>
      <w:sz w:val="22"/>
      <w:szCs w:val="22"/>
      <w:lang w:eastAsia="ko-KR"/>
    </w:rPr>
  </w:style>
  <w:style w:type="paragraph" w:styleId="Heading1">
    <w:name w:val="heading 1"/>
    <w:aliases w:val="Heading 1 a"/>
    <w:basedOn w:val="Normal"/>
    <w:next w:val="Normal"/>
    <w:link w:val="Heading1Char"/>
    <w:qFormat/>
    <w:rsid w:val="00CE374B"/>
    <w:pPr>
      <w:keepNext/>
      <w:keepLines/>
      <w:numPr>
        <w:numId w:val="13"/>
      </w:numPr>
      <w:spacing w:before="360" w:after="0" w:line="240" w:lineRule="auto"/>
      <w:outlineLvl w:val="0"/>
    </w:pPr>
    <w:rPr>
      <w:rFonts w:ascii="Arial" w:eastAsia="Malgun Gothic" w:hAnsi="Arial" w:cs="Times New Roman"/>
      <w:b/>
      <w:bCs/>
      <w:color w:val="446CAA"/>
      <w:sz w:val="32"/>
      <w:szCs w:val="28"/>
    </w:rPr>
  </w:style>
  <w:style w:type="paragraph" w:styleId="Heading2">
    <w:name w:val="heading 2"/>
    <w:aliases w:val="H2"/>
    <w:basedOn w:val="Heading1"/>
    <w:next w:val="Normal"/>
    <w:link w:val="Heading2Char"/>
    <w:qFormat/>
    <w:rsid w:val="00965042"/>
    <w:pPr>
      <w:keepLines w:val="0"/>
      <w:numPr>
        <w:ilvl w:val="1"/>
      </w:numPr>
      <w:spacing w:before="240" w:after="120"/>
      <w:outlineLvl w:val="1"/>
    </w:pPr>
    <w:rPr>
      <w:rFonts w:eastAsia="Times New Roman" w:cs="Arial"/>
      <w:b w:val="0"/>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uiPriority w:val="99"/>
    <w:qFormat/>
    <w:rsid w:val="005202E9"/>
    <w:pPr>
      <w:numPr>
        <w:ilvl w:val="6"/>
      </w:numPr>
      <w:outlineLvl w:val="6"/>
    </w:pPr>
  </w:style>
  <w:style w:type="paragraph" w:styleId="Heading8">
    <w:name w:val="heading 8"/>
    <w:basedOn w:val="Heading7"/>
    <w:next w:val="Normal"/>
    <w:link w:val="Heading8Char"/>
    <w:uiPriority w:val="99"/>
    <w:qFormat/>
    <w:rsid w:val="005202E9"/>
    <w:pPr>
      <w:numPr>
        <w:ilvl w:val="7"/>
      </w:numPr>
      <w:outlineLvl w:val="7"/>
    </w:pPr>
    <w:rPr>
      <w:i/>
      <w:iCs/>
    </w:rPr>
  </w:style>
  <w:style w:type="paragraph" w:styleId="Heading9">
    <w:name w:val="heading 9"/>
    <w:basedOn w:val="Heading8"/>
    <w:next w:val="Normal"/>
    <w:link w:val="Heading9Char"/>
    <w:uiPriority w:val="99"/>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374B"/>
    <w:rPr>
      <w:rFonts w:ascii="Arial" w:eastAsia="Malgun Gothic" w:hAnsi="Arial" w:cs="Times New Roman"/>
      <w:b/>
      <w:bCs/>
      <w:color w:val="446CAA"/>
      <w:sz w:val="32"/>
      <w:szCs w:val="28"/>
      <w:lang w:eastAsia="ko-KR"/>
    </w:rPr>
  </w:style>
  <w:style w:type="character" w:customStyle="1" w:styleId="Heading2Char">
    <w:name w:val="Heading 2 Char"/>
    <w:aliases w:val="H2 Char"/>
    <w:link w:val="Heading2"/>
    <w:rsid w:val="00965042"/>
    <w:rPr>
      <w:rFonts w:ascii="Arial" w:eastAsia="Times New Roman" w:hAnsi="Arial"/>
      <w:b/>
      <w:iCs/>
      <w:color w:val="446CAA"/>
      <w:kern w:val="32"/>
      <w:sz w:val="28"/>
      <w:szCs w:val="28"/>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411F3A"/>
    <w:pPr>
      <w:spacing w:after="0" w:line="240" w:lineRule="auto"/>
      <w:contextualSpacing/>
    </w:pPr>
    <w:rPr>
      <w:rFonts w:ascii="Arial" w:eastAsia="Malgun Gothic" w:hAnsi="Arial" w:cs="Times New Roman"/>
      <w:b/>
      <w:color w:val="446CAA"/>
      <w:kern w:val="28"/>
      <w:sz w:val="48"/>
      <w:szCs w:val="52"/>
    </w:rPr>
  </w:style>
  <w:style w:type="character" w:customStyle="1" w:styleId="TitleChar">
    <w:name w:val="Title Char"/>
    <w:link w:val="Title"/>
    <w:uiPriority w:val="10"/>
    <w:rsid w:val="00411F3A"/>
    <w:rPr>
      <w:rFonts w:ascii="Arial" w:eastAsia="Malgun Gothic" w:hAnsi="Arial" w:cs="Times New Roman"/>
      <w:b/>
      <w:color w:val="446CAA"/>
      <w:kern w:val="28"/>
      <w:sz w:val="48"/>
      <w:szCs w:val="52"/>
      <w:lang w:eastAsia="ko-KR"/>
    </w:rPr>
  </w:style>
  <w:style w:type="paragraph" w:styleId="Subtitle">
    <w:name w:val="Subtitle"/>
    <w:basedOn w:val="Normal"/>
    <w:next w:val="Normal"/>
    <w:link w:val="SubtitleChar"/>
    <w:qFormat/>
    <w:rsid w:val="00411F3A"/>
    <w:pPr>
      <w:numPr>
        <w:ilvl w:val="1"/>
      </w:numPr>
    </w:pPr>
    <w:rPr>
      <w:rFonts w:ascii="Arial" w:eastAsia="Malgun Gothic" w:hAnsi="Arial" w:cs="Times New Roman"/>
      <w:b/>
      <w:iCs/>
      <w:color w:val="446CAA"/>
      <w:sz w:val="36"/>
      <w:szCs w:val="24"/>
      <w:lang w:bidi="hi-IN"/>
    </w:rPr>
  </w:style>
  <w:style w:type="character" w:customStyle="1" w:styleId="SubtitleChar">
    <w:name w:val="Subtitle Char"/>
    <w:link w:val="Subtitle"/>
    <w:rsid w:val="00411F3A"/>
    <w:rPr>
      <w:rFonts w:ascii="Arial" w:eastAsia="Malgun Gothic" w:hAnsi="Arial" w:cs="Times New Roman"/>
      <w:b/>
      <w:iCs/>
      <w:color w:val="446CAA"/>
      <w:sz w:val="36"/>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customStyle="1" w:styleId="PersonalName">
    <w:name w:val="Personal Name"/>
    <w:basedOn w:val="Title"/>
    <w:qFormat/>
    <w:rsid w:val="00D20840"/>
    <w:rPr>
      <w:b w:val="0"/>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965042"/>
    <w:pPr>
      <w:keepLines w:val="0"/>
      <w:pageBreakBefore/>
      <w:numPr>
        <w:numId w:val="33"/>
      </w:numPr>
      <w:pBdr>
        <w:top w:val="single" w:sz="4" w:space="6" w:color="808080"/>
      </w:pBdr>
      <w:spacing w:before="100" w:beforeAutospacing="1" w:after="100" w:afterAutospacing="1"/>
    </w:pPr>
    <w:rPr>
      <w:rFonts w:eastAsia="Times New Roman" w:cs="Arial"/>
      <w:b w:val="0"/>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3"/>
      </w:numPr>
    </w:pPr>
    <w:rPr>
      <w:iCs w:val="0"/>
    </w:rPr>
  </w:style>
  <w:style w:type="paragraph" w:customStyle="1" w:styleId="Titlepageinfo">
    <w:name w:val="Title page info"/>
    <w:basedOn w:val="Normal"/>
    <w:next w:val="Normal"/>
    <w:rsid w:val="00625D2F"/>
    <w:pPr>
      <w:keepNext/>
      <w:spacing w:after="0" w:line="240" w:lineRule="auto"/>
    </w:pPr>
    <w:rPr>
      <w:rFonts w:ascii="Arial" w:eastAsia="Times New Roman" w:hAnsi="Arial" w:cs="Times New Roman"/>
      <w:b/>
      <w:color w:val="446CA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0C7882"/>
    <w:pPr>
      <w:pageBreakBefore/>
      <w:numPr>
        <w:ilvl w:val="0"/>
      </w:numPr>
      <w:pBdr>
        <w:top w:val="single" w:sz="4" w:space="1" w:color="808080"/>
      </w:pBdr>
      <w:spacing w:after="240" w:line="240" w:lineRule="auto"/>
    </w:pPr>
    <w:rPr>
      <w:rFonts w:eastAsia="Times New Roman" w:cs="Arial"/>
      <w:b w:val="0"/>
      <w:bCs/>
      <w:iCs w:val="0"/>
      <w:kern w:val="28"/>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uiPriority w:val="99"/>
    <w:qFormat/>
    <w:rsid w:val="007712DC"/>
    <w:pPr>
      <w:keepLines w:val="0"/>
      <w:pageBreakBefore/>
      <w:pBdr>
        <w:top w:val="single" w:sz="4" w:space="6" w:color="A1985A"/>
      </w:pBdr>
      <w:spacing w:before="480" w:after="120"/>
    </w:pPr>
    <w:rPr>
      <w:rFonts w:eastAsia="Times New Roman" w:cs="Arial"/>
      <w:b w:val="0"/>
      <w:kern w:val="32"/>
      <w:sz w:val="36"/>
      <w:szCs w:val="36"/>
      <w:lang w:eastAsia="en-US"/>
    </w:rPr>
  </w:style>
  <w:style w:type="paragraph" w:customStyle="1" w:styleId="Contributor">
    <w:name w:val="Contributor"/>
    <w:basedOn w:val="Titlepageinfodescription"/>
    <w:uiPriority w:val="99"/>
    <w:rsid w:val="004208EB"/>
  </w:style>
  <w:style w:type="character" w:styleId="Hyperlink">
    <w:name w:val="Hyperlink"/>
    <w:uiPriority w:val="99"/>
    <w:qFormat/>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0C7882"/>
    <w:pPr>
      <w:numPr>
        <w:numId w:val="0"/>
      </w:numPr>
      <w:outlineLvl w:val="9"/>
    </w:pPr>
    <w:rPr>
      <w:b/>
    </w:r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uiPriority w:val="99"/>
    <w:rsid w:val="007712DC"/>
    <w:rPr>
      <w:rFonts w:ascii="Arial" w:eastAsia="Times New Roman" w:hAnsi="Arial"/>
      <w:b/>
      <w:bCs/>
      <w:color w:val="446CAA"/>
      <w:kern w:val="32"/>
      <w:sz w:val="36"/>
      <w:szCs w:val="36"/>
    </w:rPr>
  </w:style>
  <w:style w:type="character" w:customStyle="1" w:styleId="TOCHeadingWPChar">
    <w:name w:val="TOC Heading WP Char"/>
    <w:basedOn w:val="Heading1WPChar"/>
    <w:link w:val="TOCHeadingWP"/>
    <w:rsid w:val="000C7882"/>
    <w:rPr>
      <w:rFonts w:ascii="Arial" w:eastAsia="Times New Roman" w:hAnsi="Arial"/>
      <w:b w:val="0"/>
      <w:bCs/>
      <w:color w:val="446CAA"/>
      <w:kern w:val="32"/>
      <w:sz w:val="36"/>
      <w:szCs w:val="36"/>
    </w:rPr>
  </w:style>
  <w:style w:type="paragraph" w:customStyle="1" w:styleId="AppendixHeading2">
    <w:name w:val="AppendixHeading2"/>
    <w:basedOn w:val="Heading2"/>
    <w:next w:val="Normal"/>
    <w:rsid w:val="00050E79"/>
    <w:pPr>
      <w:numPr>
        <w:numId w:val="33"/>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ralf.handl@sap.com" TargetMode="External"/><Relationship Id="rId18" Type="http://schemas.openxmlformats.org/officeDocument/2006/relationships/hyperlink" Target="http://www.microsoft.com/" TargetMode="External"/><Relationship Id="rId26" Type="http://schemas.openxmlformats.org/officeDocument/2006/relationships/header" Target="header1.xml"/><Relationship Id="rId39" Type="http://schemas.openxmlformats.org/officeDocument/2006/relationships/hyperlink" Target="http://docs.oasis-open.org/templates/w3c-recommendations-list/w3c-recommendations-list.html" TargetMode="External"/><Relationship Id="rId21" Type="http://schemas.openxmlformats.org/officeDocument/2006/relationships/hyperlink" Target="http://docs.oasis-open.org/odata/odata/v4.01/odata-v4.01-part2-url-conventions.html" TargetMode="External"/><Relationship Id="rId34" Type="http://schemas.openxmlformats.org/officeDocument/2006/relationships/hyperlink" Target="http://docs.oasis-open.org/specGuidelines/ndr/namingDirective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bm.com/" TargetMode="External"/><Relationship Id="rId20" Type="http://schemas.openxmlformats.org/officeDocument/2006/relationships/hyperlink" Target="http://docs.oasis-open.org/odata/odata/v4.01/odata-v4.01-part1-protocol.html"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p@microsoft.com"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http://docs.oasis-open.org/specGuidelines/ndr/namingDirectives.html" TargetMode="External"/><Relationship Id="rId37" Type="http://schemas.openxmlformats.org/officeDocument/2006/relationships/hyperlink" Target="http://docs.oasis-open.org/office/v1.2/OpenDocument-v1.2.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ubert.heijkers@nl.ibm.com" TargetMode="External"/><Relationship Id="rId23" Type="http://schemas.openxmlformats.org/officeDocument/2006/relationships/hyperlink" Target="https://www.oasis-open.org/policies-guidelines/tc-process" TargetMode="External"/><Relationship Id="rId28" Type="http://schemas.openxmlformats.org/officeDocument/2006/relationships/footer" Target="footer1.xml"/><Relationship Id="rId36" Type="http://schemas.openxmlformats.org/officeDocument/2006/relationships/hyperlink" Target="http://docs.oasis-open.org/office/v1.2/csd07/OpenDocument-v1.2-csd07.html" TargetMode="External"/><Relationship Id="rId10" Type="http://schemas.openxmlformats.org/officeDocument/2006/relationships/hyperlink" Target="http://www.sap.com/" TargetMode="External"/><Relationship Id="rId19" Type="http://schemas.openxmlformats.org/officeDocument/2006/relationships/hyperlink" Target="http://go.sap.com/" TargetMode="External"/><Relationship Id="rId31" Type="http://schemas.openxmlformats.org/officeDocument/2006/relationships/hyperlink" Target="http://docs.oasis-open.org/specGuidelines/ndr/namingDirectives.html" TargetMode="External"/><Relationship Id="rId4" Type="http://schemas.openxmlformats.org/officeDocument/2006/relationships/settings" Target="settings.xml"/><Relationship Id="rId9" Type="http://schemas.openxmlformats.org/officeDocument/2006/relationships/hyperlink" Target="mailto:ralf.handl@sap.com" TargetMode="External"/><Relationship Id="rId14" Type="http://schemas.openxmlformats.org/officeDocument/2006/relationships/hyperlink" Target="http://go.sap.com/" TargetMode="External"/><Relationship Id="rId22" Type="http://schemas.openxmlformats.org/officeDocument/2006/relationships/hyperlink" Target="https://www.oasis-open.org/policies-guidelines/oasis-defined-terms-2018-05-22"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yperlink" Target="http://docs.oasis-open.org/specGuidelines/ndr/namingDirectives.html" TargetMode="External"/><Relationship Id="rId8" Type="http://schemas.openxmlformats.org/officeDocument/2006/relationships/hyperlink" Target="https://www.oasis-open.org/committees/odata/" TargetMode="External"/><Relationship Id="rId3" Type="http://schemas.openxmlformats.org/officeDocument/2006/relationships/styles" Target="styles.xml"/><Relationship Id="rId12" Type="http://schemas.openxmlformats.org/officeDocument/2006/relationships/hyperlink" Target="http://www.microsoft.com/" TargetMode="External"/><Relationship Id="rId17" Type="http://schemas.openxmlformats.org/officeDocument/2006/relationships/hyperlink" Target="mailto:mikep@microsoft.com"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docs.oasis-open.org/specGuidelines/ndr/namingDirectives.html" TargetMode="External"/><Relationship Id="rId38" Type="http://schemas.openxmlformats.org/officeDocument/2006/relationships/hyperlink" Target="http://docs.oasis-open.org/templates/ietf-rfc-list/ietf-rfc-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AB0D-9D8D-4EB2-9540-458ACAAE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31</TotalTime>
  <Pages>9</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Repeatable Requests Version 1.0</vt:lpstr>
    </vt:vector>
  </TitlesOfParts>
  <Company/>
  <LinksUpToDate>false</LinksUpToDate>
  <CharactersWithSpaces>8791</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to OpenAPI Mapping Version 1.0</dc:title>
  <dc:creator>OASIS Open Data Protocol (OData) TC</dc:creator>
  <dc:description>The OpenAPI Specification (OAS) is a standard, language-agnostic interface to REST APIs which allows both humans and computers to discover and understand the capabilities of a service. This document describes a possible mapping of OData service descriptions to OAS documents.</dc:description>
  <cp:lastModifiedBy>Paul</cp:lastModifiedBy>
  <cp:revision>7</cp:revision>
  <cp:lastPrinted>2018-11-19T21:04:00Z</cp:lastPrinted>
  <dcterms:created xsi:type="dcterms:W3CDTF">2018-12-12T21:40:00Z</dcterms:created>
  <dcterms:modified xsi:type="dcterms:W3CDTF">2019-01-17T22:17:00Z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