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15F578A">
            <wp:extent cx="2703442" cy="5565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52674" cy="566727"/>
                    </a:xfrm>
                    <a:prstGeom prst="rect">
                      <a:avLst/>
                    </a:prstGeom>
                  </pic:spPr>
                </pic:pic>
              </a:graphicData>
            </a:graphic>
          </wp:inline>
        </w:drawing>
      </w:r>
    </w:p>
    <w:p w14:paraId="548B97BC" w14:textId="1D52B467" w:rsidR="00C71349" w:rsidRDefault="007B3FC3" w:rsidP="0042408C">
      <w:pPr>
        <w:pStyle w:val="Title"/>
      </w:pPr>
      <w:r w:rsidRPr="007B3FC3">
        <w:t>Static Analysis Results Interchange Format (SARIF) Version 2.1.0</w:t>
      </w:r>
      <w:r w:rsidR="00EB7268">
        <w:t xml:space="preserve"> </w:t>
      </w:r>
      <w:r w:rsidR="00EB7268" w:rsidRPr="00EB7268">
        <w:rPr>
          <w:color w:val="FF0000"/>
        </w:rPr>
        <w:t>Plus Errata 01 (redlined)</w:t>
      </w:r>
    </w:p>
    <w:p w14:paraId="7712B4F0" w14:textId="234406D2" w:rsidR="000445EA" w:rsidRDefault="000445EA" w:rsidP="000445EA">
      <w:pPr>
        <w:pStyle w:val="Subtitle"/>
      </w:pPr>
      <w:r>
        <w:t>OASIS Standard</w:t>
      </w:r>
      <w:r w:rsidR="00EB7268">
        <w:t xml:space="preserve"> </w:t>
      </w:r>
      <w:r w:rsidR="00EB7268" w:rsidRPr="00EB7268">
        <w:rPr>
          <w:color w:val="FF0000"/>
        </w:rPr>
        <w:t>incorporating Draft 01 of Errata 01</w:t>
      </w:r>
    </w:p>
    <w:p w14:paraId="2A170032" w14:textId="08728D07" w:rsidR="00286EC7" w:rsidRDefault="00EB7268" w:rsidP="000445EA">
      <w:pPr>
        <w:pStyle w:val="Subtitle"/>
      </w:pPr>
      <w:r>
        <w:t>09 December 2021</w:t>
      </w:r>
    </w:p>
    <w:p w14:paraId="47DE578F" w14:textId="7998832F" w:rsidR="00D8340E" w:rsidRDefault="00D8340E" w:rsidP="00D8340E">
      <w:pPr>
        <w:pStyle w:val="Titlepageinfo"/>
      </w:pPr>
      <w:r>
        <w:t xml:space="preserve">This </w:t>
      </w:r>
      <w:r w:rsidR="00E97125">
        <w:t>stage</w:t>
      </w:r>
      <w:r>
        <w:t>:</w:t>
      </w:r>
    </w:p>
    <w:p w14:paraId="37D1E51D" w14:textId="59EA0E9C" w:rsidR="00D8340E" w:rsidRPr="003707E2" w:rsidRDefault="001150EE" w:rsidP="00DC7E9B">
      <w:pPr>
        <w:spacing w:before="0" w:after="0"/>
        <w:rPr>
          <w:rStyle w:val="Hyperlink"/>
          <w:color w:val="auto"/>
        </w:rPr>
      </w:pPr>
      <w:hyperlink r:id="rId9" w:history="1">
        <w:r w:rsidR="00EB7268">
          <w:rPr>
            <w:rStyle w:val="Hyperlink"/>
          </w:rPr>
          <w:t>https://docs.oasis-open.org/sarif/sarif/v2.1.0/errata01/csd01/sarif-v2.1.0-errata01-csd01-redlined.docx</w:t>
        </w:r>
      </w:hyperlink>
      <w:r w:rsidR="00290712">
        <w:t xml:space="preserve"> (Authoritative)</w:t>
      </w:r>
    </w:p>
    <w:p w14:paraId="0A4F4D0D" w14:textId="495C2AE8" w:rsidR="00D8340E" w:rsidRDefault="001150EE" w:rsidP="00DC7E9B">
      <w:pPr>
        <w:spacing w:before="0" w:after="0"/>
        <w:rPr>
          <w:rStyle w:val="Hyperlink"/>
          <w:color w:val="auto"/>
        </w:rPr>
      </w:pPr>
      <w:hyperlink r:id="rId10" w:history="1">
        <w:r w:rsidR="00EB7268">
          <w:rPr>
            <w:rStyle w:val="Hyperlink"/>
          </w:rPr>
          <w:t>https://docs.oasis-open.org/sarif/sarif/v2.1.0/errata01/csd01/sarif-v2.1.0-errata01-csd01-redlined.html</w:t>
        </w:r>
      </w:hyperlink>
    </w:p>
    <w:p w14:paraId="1F4B9217" w14:textId="5E539363" w:rsidR="00D8340E" w:rsidRPr="00FC06F0" w:rsidRDefault="001150EE" w:rsidP="00BF3A33">
      <w:pPr>
        <w:spacing w:before="0" w:after="40"/>
        <w:rPr>
          <w:rStyle w:val="Hyperlink"/>
          <w:color w:val="auto"/>
        </w:rPr>
      </w:pPr>
      <w:hyperlink r:id="rId11" w:history="1">
        <w:r w:rsidR="00EB7268">
          <w:rPr>
            <w:rStyle w:val="Hyperlink"/>
          </w:rPr>
          <w:t>https://docs.oasis-open.org/sarif/sarif/v2.1.0/errata01/csd01/sarif-v2.1.0-errata01-csd01-redlined.pdf</w:t>
        </w:r>
      </w:hyperlink>
    </w:p>
    <w:p w14:paraId="20A7D00E" w14:textId="106BA23F" w:rsidR="00D8340E" w:rsidRDefault="00D8340E" w:rsidP="005358A9">
      <w:pPr>
        <w:pStyle w:val="Titlepageinfo"/>
      </w:pPr>
      <w:r>
        <w:t xml:space="preserve">Previous </w:t>
      </w:r>
      <w:r w:rsidR="00E97125">
        <w:t>stage</w:t>
      </w:r>
      <w:r>
        <w:t>:</w:t>
      </w:r>
    </w:p>
    <w:p w14:paraId="2F4B5145" w14:textId="77777777" w:rsidR="00C60DE1" w:rsidRPr="003707E2" w:rsidRDefault="00C60DE1" w:rsidP="00C60DE1">
      <w:pPr>
        <w:spacing w:before="0" w:after="0"/>
        <w:rPr>
          <w:rStyle w:val="Hyperlink"/>
          <w:color w:val="auto"/>
        </w:rPr>
      </w:pPr>
      <w:hyperlink r:id="rId12" w:history="1">
        <w:r>
          <w:rPr>
            <w:rStyle w:val="Hyperlink"/>
          </w:rPr>
          <w:t>https://docs.oasis-open.org/sarif/sarif/v2.1.0/os/sarif-v2.1.0-os.docx</w:t>
        </w:r>
      </w:hyperlink>
      <w:r>
        <w:t xml:space="preserve"> (Authoritative)</w:t>
      </w:r>
    </w:p>
    <w:p w14:paraId="77798840" w14:textId="77777777" w:rsidR="00C60DE1" w:rsidRDefault="00C60DE1" w:rsidP="00C60DE1">
      <w:pPr>
        <w:spacing w:before="0" w:after="0"/>
        <w:rPr>
          <w:rStyle w:val="Hyperlink"/>
          <w:color w:val="auto"/>
        </w:rPr>
      </w:pPr>
      <w:hyperlink r:id="rId13" w:history="1">
        <w:r>
          <w:rPr>
            <w:rStyle w:val="Hyperlink"/>
          </w:rPr>
          <w:t>https://docs.oasis-open.org/sarif/sarif/v2.1.0/os/sarif-v2.1.0-os.html</w:t>
        </w:r>
      </w:hyperlink>
    </w:p>
    <w:p w14:paraId="1599CD42" w14:textId="0C6CE455" w:rsidR="00A501F9" w:rsidRPr="008543AE" w:rsidRDefault="00C60DE1" w:rsidP="00C60DE1">
      <w:pPr>
        <w:spacing w:before="0" w:after="0"/>
        <w:rPr>
          <w:rStyle w:val="Hyperlink"/>
          <w:color w:val="000000" w:themeColor="text1"/>
        </w:rPr>
      </w:pPr>
      <w:hyperlink r:id="rId14" w:history="1">
        <w:r>
          <w:rPr>
            <w:rStyle w:val="Hyperlink"/>
          </w:rPr>
          <w:t>https://docs.oasis-open.org/sarif/sarif/v2.1.0/os/sarif-v2.1.0-os.pdf</w:t>
        </w:r>
      </w:hyperlink>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1150EE"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1150EE"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1150EE"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1150EE"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77777777" w:rsidR="005A2CCA" w:rsidRDefault="005A2CCA" w:rsidP="005A2CCA">
      <w:pPr>
        <w:pStyle w:val="Contributor"/>
      </w:pPr>
      <w:r w:rsidRPr="00C56949">
        <w:t xml:space="preserve">Luke </w:t>
      </w:r>
      <w:proofErr w:type="spellStart"/>
      <w:r w:rsidRPr="00C56949">
        <w:t>Cartey</w:t>
      </w:r>
      <w:proofErr w:type="spellEnd"/>
      <w:r>
        <w:t xml:space="preserve"> (</w:t>
      </w:r>
      <w:hyperlink r:id="rId20" w:history="1">
        <w:r>
          <w:rPr>
            <w:rStyle w:val="Hyperlink"/>
          </w:rPr>
          <w:t>luke@semmle.com</w:t>
        </w:r>
      </w:hyperlink>
      <w:r>
        <w:t>),</w:t>
      </w:r>
      <w:r w:rsidRPr="00960D49">
        <w:t xml:space="preserve"> </w:t>
      </w:r>
      <w:hyperlink r:id="rId21" w:history="1">
        <w:proofErr w:type="spellStart"/>
        <w:r>
          <w:rPr>
            <w:rStyle w:val="Hyperlink"/>
          </w:rPr>
          <w:t>Semmle</w:t>
        </w:r>
        <w:proofErr w:type="spellEnd"/>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BD08A93" w14:textId="77777777" w:rsidR="00495043" w:rsidRDefault="00560795" w:rsidP="00495043">
      <w:pPr>
        <w:pStyle w:val="Titlepageinfodescription"/>
      </w:pPr>
      <w:r w:rsidRPr="00560795">
        <w:t xml:space="preserve">This prose specification is one component of a Work Product </w:t>
      </w:r>
      <w:r w:rsidR="003A0D47">
        <w:t>that</w:t>
      </w:r>
      <w:r w:rsidRPr="00560795">
        <w:t xml:space="preserve"> also includes:</w:t>
      </w:r>
    </w:p>
    <w:p w14:paraId="55DE4193" w14:textId="3AEA92B5" w:rsidR="00830ED3" w:rsidRPr="00830ED3" w:rsidRDefault="00830ED3" w:rsidP="00495043">
      <w:pPr>
        <w:pStyle w:val="RelatedWork"/>
      </w:pPr>
      <w:r w:rsidRPr="00830ED3">
        <w:t xml:space="preserve">Errata listing. </w:t>
      </w:r>
      <w:r w:rsidRPr="007343D2">
        <w:rPr>
          <w:i/>
          <w:iCs/>
        </w:rPr>
        <w:t>Static Analysis Results Interchange Format (SARIF) Version 2.1.0 Errata 01</w:t>
      </w:r>
      <w:r w:rsidRPr="002A5CA9">
        <w:t xml:space="preserve">. </w:t>
      </w:r>
      <w:r>
        <w:t>Edited by Michael C. Fanning</w:t>
      </w:r>
      <w:r>
        <w:rPr>
          <w:rFonts w:cs="Arial"/>
        </w:rPr>
        <w:t xml:space="preserve">. </w:t>
      </w:r>
      <w:r>
        <w:t>09 December</w:t>
      </w:r>
      <w:r w:rsidRPr="002A5CA9">
        <w:t xml:space="preserve"> </w:t>
      </w:r>
      <w:r>
        <w:t>2021</w:t>
      </w:r>
      <w:r w:rsidRPr="002A5CA9">
        <w:t>. OASIS Committee Specification Draft 0</w:t>
      </w:r>
      <w:r>
        <w:t>1</w:t>
      </w:r>
      <w:r w:rsidRPr="002A5CA9">
        <w:t xml:space="preserve">. </w:t>
      </w:r>
      <w:hyperlink r:id="rId26" w:history="1">
        <w:r>
          <w:rPr>
            <w:rStyle w:val="Hyperlink"/>
          </w:rPr>
          <w:t>https://docs.oasis-open.org/sarif/sarif/v2.1.0/errata01/csd01/sarif-v2.1.0-errata01-csd01.html</w:t>
        </w:r>
      </w:hyperlink>
      <w:r w:rsidRPr="002A5CA9">
        <w:t>.</w:t>
      </w:r>
    </w:p>
    <w:p w14:paraId="74C7DFA4" w14:textId="2FB00EA5" w:rsidR="00560795" w:rsidRDefault="00830ED3" w:rsidP="000307A3">
      <w:pPr>
        <w:pStyle w:val="RelatedWork"/>
      </w:pPr>
      <w:r w:rsidRPr="00D7717C">
        <w:rPr>
          <w:iCs/>
        </w:rPr>
        <w:t xml:space="preserve">OASIS Standard with embedded Errata. </w:t>
      </w:r>
      <w:r w:rsidR="00495043" w:rsidRPr="000A5252">
        <w:rPr>
          <w:i/>
        </w:rPr>
        <w:t>Static Analysis Results Interchange Format (SARIF) Version 2.1.0</w:t>
      </w:r>
      <w:r w:rsidR="00495043">
        <w:rPr>
          <w:i/>
        </w:rPr>
        <w:t xml:space="preserve"> Plus Errata01</w:t>
      </w:r>
      <w:r w:rsidR="00495043" w:rsidRPr="002A5CA9">
        <w:t xml:space="preserve">. </w:t>
      </w:r>
      <w:r w:rsidR="00495043">
        <w:t>Edited by Michael C. Fanning</w:t>
      </w:r>
      <w:bookmarkStart w:id="1" w:name="_Hlk90646432"/>
      <w:r>
        <w:t xml:space="preserve"> and Laurence J. Golding</w:t>
      </w:r>
      <w:bookmarkEnd w:id="1"/>
      <w:r w:rsidR="00495043">
        <w:t xml:space="preserve">. 09 December 2021. </w:t>
      </w:r>
      <w:r w:rsidR="00495043" w:rsidRPr="00E97125">
        <w:t>OASIS Standard</w:t>
      </w:r>
      <w:r w:rsidR="00495043">
        <w:t xml:space="preserve"> incorporating Draft 01 of Errata 01. </w:t>
      </w:r>
      <w:hyperlink r:id="rId27" w:history="1">
        <w:r w:rsidR="00495043">
          <w:rPr>
            <w:rStyle w:val="Hyperlink"/>
          </w:rPr>
          <w:t>https://docs.oasis-open.org/sarif/sarif/v2.1.0/errata01/csd01/sarif-v2.1.0-errata01-csd01-complete.html</w:t>
        </w:r>
      </w:hyperlink>
      <w:r w:rsidR="00495043">
        <w:rPr>
          <w:rStyle w:val="Hyperlink"/>
        </w:rPr>
        <w:t>.</w:t>
      </w:r>
    </w:p>
    <w:p w14:paraId="757BA867" w14:textId="5E9560D3" w:rsidR="00934450" w:rsidRDefault="00934450" w:rsidP="00476F31">
      <w:pPr>
        <w:pStyle w:val="RelatedWork"/>
      </w:pPr>
      <w:r>
        <w:t xml:space="preserve">JSON </w:t>
      </w:r>
      <w:r w:rsidR="00560795">
        <w:t>schemas:</w:t>
      </w:r>
      <w:r>
        <w:t xml:space="preserve"> </w:t>
      </w:r>
      <w:hyperlink r:id="rId28" w:history="1">
        <w:r w:rsidR="00495043">
          <w:rPr>
            <w:rStyle w:val="Hyperlink"/>
          </w:rPr>
          <w:t>https://docs.oasis-open.org/sarif/sarif/v2.1.0/errata01/csd01/schemas/</w:t>
        </w:r>
      </w:hyperlink>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lastRenderedPageBreak/>
        <w:t>Status:</w:t>
      </w:r>
    </w:p>
    <w:p w14:paraId="53A60E4D" w14:textId="1D2FF2A3" w:rsidR="009C7DCE" w:rsidRDefault="006F2371" w:rsidP="00BF3A33">
      <w:pPr>
        <w:pStyle w:val="Abstract"/>
      </w:pPr>
      <w:r>
        <w:t xml:space="preserve">This </w:t>
      </w:r>
      <w:r w:rsidR="00FC3563">
        <w:t>document</w:t>
      </w:r>
      <w:r>
        <w:t xml:space="preserve"> was last revised or approved by the</w:t>
      </w:r>
      <w:r w:rsidR="00707E24">
        <w:t xml:space="preserve"> </w:t>
      </w:r>
      <w:r w:rsidR="00140E94" w:rsidRPr="00140E9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0"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1" w:history="1">
        <w:r w:rsidR="00C37EF6">
          <w:rPr>
            <w:rStyle w:val="Hyperlink"/>
          </w:rPr>
          <w:t>https://www.oasis-open.org/committees/sarif/</w:t>
        </w:r>
      </w:hyperlink>
      <w:r w:rsidR="00B569DB" w:rsidRPr="008A31C5">
        <w:rPr>
          <w:rStyle w:val="Hyperlink"/>
          <w:color w:val="000000"/>
        </w:rPr>
        <w:t>.</w:t>
      </w:r>
    </w:p>
    <w:p w14:paraId="45D0F528" w14:textId="1E440B2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2" w:anchor="RF-on-RAND-Mode" w:history="1">
        <w:r w:rsidRPr="004C3207">
          <w:rPr>
            <w:rStyle w:val="Hyperlink"/>
          </w:rPr>
          <w:t>RF on RAND Terms</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4" w:history="1">
        <w:r w:rsidR="009503CA">
          <w:rPr>
            <w:rStyle w:val="Hyperlink"/>
          </w:rPr>
          <w:t>https://www.oasis-open.org/committees/sarif/ipr.php</w:t>
        </w:r>
      </w:hyperlink>
      <w:r w:rsidR="00A74011">
        <w:t>)</w:t>
      </w:r>
      <w:r w:rsidR="009B1FA0">
        <w:t>.</w:t>
      </w:r>
    </w:p>
    <w:p w14:paraId="63C2CBAB" w14:textId="10F53FE2" w:rsidR="00300B86" w:rsidRPr="00300B86" w:rsidRDefault="00300B86" w:rsidP="00BF3A33">
      <w:pPr>
        <w:pStyle w:val="Abstract"/>
      </w:pPr>
      <w:r w:rsidRPr="00300B86">
        <w:t xml:space="preserve">Note that any machine-readable content </w:t>
      </w:r>
      <w:r w:rsidR="00B1598A">
        <w:t>(</w:t>
      </w:r>
      <w:hyperlink r:id="rId35"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C33CAAB" w:rsidR="000449B0" w:rsidRDefault="000449B0" w:rsidP="00BF3A33">
      <w:pPr>
        <w:pStyle w:val="Abstract"/>
      </w:pPr>
      <w:r>
        <w:t xml:space="preserve">When referencing this </w:t>
      </w:r>
      <w:r w:rsidR="00FC3563">
        <w:t>specification</w:t>
      </w:r>
      <w:r w:rsidR="00BC78DD">
        <w:t>,</w:t>
      </w:r>
      <w:r>
        <w:t xml:space="preserve"> the following citation</w:t>
      </w:r>
      <w:r w:rsidR="00995E1B">
        <w:t xml:space="preserve"> format</w:t>
      </w:r>
      <w:r>
        <w:t xml:space="preserve"> should be used</w:t>
      </w:r>
      <w:r w:rsidR="00995E1B">
        <w:t>:</w:t>
      </w:r>
    </w:p>
    <w:p w14:paraId="47D3C367" w14:textId="40CA745C" w:rsidR="00995E1B" w:rsidRDefault="00560795" w:rsidP="00BF3A33">
      <w:pPr>
        <w:pStyle w:val="Abstract"/>
      </w:pPr>
      <w:r>
        <w:rPr>
          <w:rStyle w:val="Refterm"/>
        </w:rPr>
        <w:t>[</w:t>
      </w:r>
      <w:r w:rsidR="00495043">
        <w:rPr>
          <w:rStyle w:val="Refterm"/>
        </w:rPr>
        <w:t>SARIF-v2.1.0-Errata01</w:t>
      </w:r>
      <w:r>
        <w:rPr>
          <w:rStyle w:val="Refterm"/>
        </w:rPr>
        <w:t>]</w:t>
      </w:r>
    </w:p>
    <w:p w14:paraId="11D36FE6" w14:textId="0814ACBF" w:rsidR="00930E31" w:rsidRPr="00E97125" w:rsidRDefault="00140E94" w:rsidP="00BF3A33">
      <w:pPr>
        <w:pStyle w:val="Abstract"/>
      </w:pPr>
      <w:r w:rsidRPr="00140E94">
        <w:rPr>
          <w:i/>
          <w:iCs/>
        </w:rPr>
        <w:t>Static Analysis Results Interchange Format (SARIF) Version 2.1.0 Plus Errata 01 (redlined)</w:t>
      </w:r>
      <w:r w:rsidR="0088339A" w:rsidRPr="002A5CA9">
        <w:t xml:space="preserve">. </w:t>
      </w:r>
      <w:r w:rsidR="000A5252">
        <w:t xml:space="preserve">Edited by Michael C. Fanning and Laurence J. Golding. </w:t>
      </w:r>
      <w:r>
        <w:t>09 December 2021</w:t>
      </w:r>
      <w:r w:rsidR="000A5252">
        <w:t xml:space="preserve">. </w:t>
      </w:r>
      <w:r w:rsidR="00E97125" w:rsidRPr="00E97125">
        <w:t>OASIS Standard</w:t>
      </w:r>
      <w:r w:rsidRPr="00140E94">
        <w:t xml:space="preserve"> incorporating Draft 01 of Errata 01</w:t>
      </w:r>
      <w:r w:rsidR="000A5252">
        <w:t xml:space="preserve">. </w:t>
      </w:r>
      <w:hyperlink r:id="rId36" w:history="1">
        <w:r w:rsidR="00BC78DD">
          <w:rPr>
            <w:rStyle w:val="Hyperlink"/>
          </w:rPr>
          <w:t>https://docs.oasis-open.org/sarif/sarif/v2.1.0/errata01/csd01/sarif-v2.1.0-errata01-csd01-redlined.html</w:t>
        </w:r>
      </w:hyperlink>
      <w:r w:rsidR="000A5252">
        <w:rPr>
          <w:rStyle w:val="Hyperlink"/>
        </w:rPr>
        <w:t xml:space="preserve">. </w:t>
      </w:r>
      <w:r w:rsidR="000A5252">
        <w:t xml:space="preserve">Latest </w:t>
      </w:r>
      <w:r w:rsidR="00E97125">
        <w:t>stage</w:t>
      </w:r>
      <w:r w:rsidR="000A5252">
        <w:t xml:space="preserve">: </w:t>
      </w:r>
      <w:hyperlink r:id="rId37" w:history="1">
        <w:r w:rsidR="000A5252">
          <w:rPr>
            <w:rStyle w:val="Hyperlink"/>
          </w:rPr>
          <w:t>https://docs.oasis-open.org/sarif/sarif/v2.1.0/sarif-v2.1.0.html</w:t>
        </w:r>
      </w:hyperlink>
      <w:r w:rsidR="000A5252">
        <w:rPr>
          <w:rStyle w:val="Hyperlink"/>
        </w:rPr>
        <w:t>.</w:t>
      </w:r>
    </w:p>
    <w:p w14:paraId="687B9D0E" w14:textId="77777777" w:rsidR="008677C6" w:rsidRDefault="007E3373" w:rsidP="008C100C">
      <w:pPr>
        <w:pStyle w:val="Notices"/>
      </w:pPr>
      <w:r>
        <w:lastRenderedPageBreak/>
        <w:t>Notices</w:t>
      </w:r>
    </w:p>
    <w:p w14:paraId="694502D1" w14:textId="73B050AA" w:rsidR="00852E10" w:rsidRPr="00852E10" w:rsidRDefault="008C7396" w:rsidP="00852E10">
      <w:r>
        <w:t>Copyright © OASIS</w:t>
      </w:r>
      <w:r w:rsidR="00CE59AF">
        <w:t xml:space="preserve"> Open</w:t>
      </w:r>
      <w:r>
        <w:t xml:space="preserve"> </w:t>
      </w:r>
      <w:r w:rsidR="00197607">
        <w:t>20</w:t>
      </w:r>
      <w:r w:rsidR="009A3F65">
        <w:t>2</w:t>
      </w:r>
      <w:r w:rsidR="00BC78DD">
        <w:t>1</w:t>
      </w:r>
      <w:r w:rsidR="00852E10" w:rsidRPr="00852E10">
        <w:t>. All Rights Reserved.</w:t>
      </w:r>
    </w:p>
    <w:p w14:paraId="1789F8E0" w14:textId="6B9D1D78"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2CED1A66"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BC78DD">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C62C4E9" w14:textId="2FA63CFD" w:rsidR="00010DC0" w:rsidRDefault="00294283" w:rsidP="00010DC0">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4317407" w:history="1">
        <w:r w:rsidR="00010DC0" w:rsidRPr="00DA3D27">
          <w:rPr>
            <w:rStyle w:val="Hyperlink"/>
            <w:noProof/>
          </w:rPr>
          <w:t>1</w:t>
        </w:r>
        <w:r w:rsidR="00010DC0">
          <w:rPr>
            <w:rFonts w:asciiTheme="minorHAnsi" w:eastAsiaTheme="minorEastAsia" w:hAnsiTheme="minorHAnsi" w:cstheme="minorBidi"/>
            <w:noProof/>
            <w:sz w:val="22"/>
            <w:szCs w:val="22"/>
          </w:rPr>
          <w:tab/>
        </w:r>
        <w:r w:rsidR="00010DC0" w:rsidRPr="00DA3D27">
          <w:rPr>
            <w:rStyle w:val="Hyperlink"/>
            <w:noProof/>
          </w:rPr>
          <w:t>Introduction</w:t>
        </w:r>
        <w:r w:rsidR="00010DC0">
          <w:rPr>
            <w:noProof/>
            <w:webHidden/>
          </w:rPr>
          <w:tab/>
        </w:r>
        <w:r w:rsidR="00010DC0">
          <w:rPr>
            <w:noProof/>
            <w:webHidden/>
          </w:rPr>
          <w:fldChar w:fldCharType="begin"/>
        </w:r>
        <w:r w:rsidR="00010DC0">
          <w:rPr>
            <w:noProof/>
            <w:webHidden/>
          </w:rPr>
          <w:instrText xml:space="preserve"> PAGEREF _Toc34317407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4428D618" w14:textId="15DBAD0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08" w:history="1">
        <w:r w:rsidR="00010DC0" w:rsidRPr="00DA3D27">
          <w:rPr>
            <w:rStyle w:val="Hyperlink"/>
            <w:noProof/>
          </w:rPr>
          <w:t>1.1 IPR Policy</w:t>
        </w:r>
        <w:r w:rsidR="00010DC0">
          <w:rPr>
            <w:noProof/>
            <w:webHidden/>
          </w:rPr>
          <w:tab/>
        </w:r>
        <w:r w:rsidR="00010DC0">
          <w:rPr>
            <w:noProof/>
            <w:webHidden/>
          </w:rPr>
          <w:fldChar w:fldCharType="begin"/>
        </w:r>
        <w:r w:rsidR="00010DC0">
          <w:rPr>
            <w:noProof/>
            <w:webHidden/>
          </w:rPr>
          <w:instrText xml:space="preserve"> PAGEREF _Toc34317408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6DAA2594" w14:textId="489AA20E"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09" w:history="1">
        <w:r w:rsidR="00010DC0" w:rsidRPr="00DA3D27">
          <w:rPr>
            <w:rStyle w:val="Hyperlink"/>
            <w:noProof/>
          </w:rPr>
          <w:t>1.2 Terminology</w:t>
        </w:r>
        <w:r w:rsidR="00010DC0">
          <w:rPr>
            <w:noProof/>
            <w:webHidden/>
          </w:rPr>
          <w:tab/>
        </w:r>
        <w:r w:rsidR="00010DC0">
          <w:rPr>
            <w:noProof/>
            <w:webHidden/>
          </w:rPr>
          <w:fldChar w:fldCharType="begin"/>
        </w:r>
        <w:r w:rsidR="00010DC0">
          <w:rPr>
            <w:noProof/>
            <w:webHidden/>
          </w:rPr>
          <w:instrText xml:space="preserve"> PAGEREF _Toc34317409 \h </w:instrText>
        </w:r>
        <w:r w:rsidR="00010DC0">
          <w:rPr>
            <w:noProof/>
            <w:webHidden/>
          </w:rPr>
        </w:r>
        <w:r w:rsidR="00010DC0">
          <w:rPr>
            <w:noProof/>
            <w:webHidden/>
          </w:rPr>
          <w:fldChar w:fldCharType="separate"/>
        </w:r>
        <w:r w:rsidR="004B7557">
          <w:rPr>
            <w:noProof/>
            <w:webHidden/>
          </w:rPr>
          <w:t>16</w:t>
        </w:r>
        <w:r w:rsidR="00010DC0">
          <w:rPr>
            <w:noProof/>
            <w:webHidden/>
          </w:rPr>
          <w:fldChar w:fldCharType="end"/>
        </w:r>
      </w:hyperlink>
    </w:p>
    <w:p w14:paraId="3370929B" w14:textId="4AE0E29E"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0" w:history="1">
        <w:r w:rsidR="00010DC0" w:rsidRPr="00DA3D27">
          <w:rPr>
            <w:rStyle w:val="Hyperlink"/>
            <w:noProof/>
          </w:rPr>
          <w:t>1.3 Normative References</w:t>
        </w:r>
        <w:r w:rsidR="00010DC0">
          <w:rPr>
            <w:noProof/>
            <w:webHidden/>
          </w:rPr>
          <w:tab/>
        </w:r>
        <w:r w:rsidR="00010DC0">
          <w:rPr>
            <w:noProof/>
            <w:webHidden/>
          </w:rPr>
          <w:fldChar w:fldCharType="begin"/>
        </w:r>
        <w:r w:rsidR="00010DC0">
          <w:rPr>
            <w:noProof/>
            <w:webHidden/>
          </w:rPr>
          <w:instrText xml:space="preserve"> PAGEREF _Toc34317410 \h </w:instrText>
        </w:r>
        <w:r w:rsidR="00010DC0">
          <w:rPr>
            <w:noProof/>
            <w:webHidden/>
          </w:rPr>
        </w:r>
        <w:r w:rsidR="00010DC0">
          <w:rPr>
            <w:noProof/>
            <w:webHidden/>
          </w:rPr>
          <w:fldChar w:fldCharType="separate"/>
        </w:r>
        <w:r w:rsidR="004B7557">
          <w:rPr>
            <w:noProof/>
            <w:webHidden/>
          </w:rPr>
          <w:t>22</w:t>
        </w:r>
        <w:r w:rsidR="00010DC0">
          <w:rPr>
            <w:noProof/>
            <w:webHidden/>
          </w:rPr>
          <w:fldChar w:fldCharType="end"/>
        </w:r>
      </w:hyperlink>
    </w:p>
    <w:p w14:paraId="00B51742" w14:textId="14249B01"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1" w:history="1">
        <w:r w:rsidR="00010DC0" w:rsidRPr="00DA3D27">
          <w:rPr>
            <w:rStyle w:val="Hyperlink"/>
            <w:noProof/>
          </w:rPr>
          <w:t>1.4 Non-Normative References</w:t>
        </w:r>
        <w:r w:rsidR="00010DC0">
          <w:rPr>
            <w:noProof/>
            <w:webHidden/>
          </w:rPr>
          <w:tab/>
        </w:r>
        <w:r w:rsidR="00010DC0">
          <w:rPr>
            <w:noProof/>
            <w:webHidden/>
          </w:rPr>
          <w:fldChar w:fldCharType="begin"/>
        </w:r>
        <w:r w:rsidR="00010DC0">
          <w:rPr>
            <w:noProof/>
            <w:webHidden/>
          </w:rPr>
          <w:instrText xml:space="preserve"> PAGEREF _Toc34317411 \h </w:instrText>
        </w:r>
        <w:r w:rsidR="00010DC0">
          <w:rPr>
            <w:noProof/>
            <w:webHidden/>
          </w:rPr>
        </w:r>
        <w:r w:rsidR="00010DC0">
          <w:rPr>
            <w:noProof/>
            <w:webHidden/>
          </w:rPr>
          <w:fldChar w:fldCharType="separate"/>
        </w:r>
        <w:r w:rsidR="004B7557">
          <w:rPr>
            <w:noProof/>
            <w:webHidden/>
          </w:rPr>
          <w:t>24</w:t>
        </w:r>
        <w:r w:rsidR="00010DC0">
          <w:rPr>
            <w:noProof/>
            <w:webHidden/>
          </w:rPr>
          <w:fldChar w:fldCharType="end"/>
        </w:r>
      </w:hyperlink>
    </w:p>
    <w:p w14:paraId="3E49F560" w14:textId="0CC520D0"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2" w:history="1">
        <w:r w:rsidR="00010DC0" w:rsidRPr="00DA3D27">
          <w:rPr>
            <w:rStyle w:val="Hyperlink"/>
            <w:noProof/>
          </w:rPr>
          <w:t>1.5 Trademarks</w:t>
        </w:r>
        <w:r w:rsidR="00010DC0">
          <w:rPr>
            <w:noProof/>
            <w:webHidden/>
          </w:rPr>
          <w:tab/>
        </w:r>
        <w:r w:rsidR="00010DC0">
          <w:rPr>
            <w:noProof/>
            <w:webHidden/>
          </w:rPr>
          <w:fldChar w:fldCharType="begin"/>
        </w:r>
        <w:r w:rsidR="00010DC0">
          <w:rPr>
            <w:noProof/>
            <w:webHidden/>
          </w:rPr>
          <w:instrText xml:space="preserve"> PAGEREF _Toc34317412 \h </w:instrText>
        </w:r>
        <w:r w:rsidR="00010DC0">
          <w:rPr>
            <w:noProof/>
            <w:webHidden/>
          </w:rPr>
        </w:r>
        <w:r w:rsidR="00010DC0">
          <w:rPr>
            <w:noProof/>
            <w:webHidden/>
          </w:rPr>
          <w:fldChar w:fldCharType="separate"/>
        </w:r>
        <w:r w:rsidR="004B7557">
          <w:rPr>
            <w:noProof/>
            <w:webHidden/>
          </w:rPr>
          <w:t>24</w:t>
        </w:r>
        <w:r w:rsidR="00010DC0">
          <w:rPr>
            <w:noProof/>
            <w:webHidden/>
          </w:rPr>
          <w:fldChar w:fldCharType="end"/>
        </w:r>
      </w:hyperlink>
    </w:p>
    <w:p w14:paraId="365738C5" w14:textId="18A37951" w:rsidR="00010DC0" w:rsidRDefault="001150EE" w:rsidP="00010DC0">
      <w:pPr>
        <w:pStyle w:val="TOC1"/>
        <w:rPr>
          <w:rFonts w:asciiTheme="minorHAnsi" w:eastAsiaTheme="minorEastAsia" w:hAnsiTheme="minorHAnsi" w:cstheme="minorBidi"/>
          <w:noProof/>
          <w:sz w:val="22"/>
          <w:szCs w:val="22"/>
        </w:rPr>
      </w:pPr>
      <w:hyperlink w:anchor="_Toc34317413" w:history="1">
        <w:r w:rsidR="00010DC0" w:rsidRPr="00DA3D27">
          <w:rPr>
            <w:rStyle w:val="Hyperlink"/>
            <w:noProof/>
          </w:rPr>
          <w:t>2</w:t>
        </w:r>
        <w:r w:rsidR="00010DC0">
          <w:rPr>
            <w:rFonts w:asciiTheme="minorHAnsi" w:eastAsiaTheme="minorEastAsia" w:hAnsiTheme="minorHAnsi" w:cstheme="minorBidi"/>
            <w:noProof/>
            <w:sz w:val="22"/>
            <w:szCs w:val="22"/>
          </w:rPr>
          <w:tab/>
        </w:r>
        <w:r w:rsidR="00010DC0" w:rsidRPr="00DA3D27">
          <w:rPr>
            <w:rStyle w:val="Hyperlink"/>
            <w:noProof/>
          </w:rPr>
          <w:t>Conventions</w:t>
        </w:r>
        <w:r w:rsidR="00010DC0">
          <w:rPr>
            <w:noProof/>
            <w:webHidden/>
          </w:rPr>
          <w:tab/>
        </w:r>
        <w:r w:rsidR="00010DC0">
          <w:rPr>
            <w:noProof/>
            <w:webHidden/>
          </w:rPr>
          <w:fldChar w:fldCharType="begin"/>
        </w:r>
        <w:r w:rsidR="00010DC0">
          <w:rPr>
            <w:noProof/>
            <w:webHidden/>
          </w:rPr>
          <w:instrText xml:space="preserve"> PAGEREF _Toc34317413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4B29BB27" w14:textId="3910303F"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4" w:history="1">
        <w:r w:rsidR="00010DC0" w:rsidRPr="00DA3D27">
          <w:rPr>
            <w:rStyle w:val="Hyperlink"/>
            <w:noProof/>
          </w:rPr>
          <w:t>2.1 General</w:t>
        </w:r>
        <w:r w:rsidR="00010DC0">
          <w:rPr>
            <w:noProof/>
            <w:webHidden/>
          </w:rPr>
          <w:tab/>
        </w:r>
        <w:r w:rsidR="00010DC0">
          <w:rPr>
            <w:noProof/>
            <w:webHidden/>
          </w:rPr>
          <w:fldChar w:fldCharType="begin"/>
        </w:r>
        <w:r w:rsidR="00010DC0">
          <w:rPr>
            <w:noProof/>
            <w:webHidden/>
          </w:rPr>
          <w:instrText xml:space="preserve"> PAGEREF _Toc34317414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1AFD9BFD" w14:textId="6EBBC7C0"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5" w:history="1">
        <w:r w:rsidR="00010DC0" w:rsidRPr="00DA3D27">
          <w:rPr>
            <w:rStyle w:val="Hyperlink"/>
            <w:noProof/>
          </w:rPr>
          <w:t>2.2 Format examples</w:t>
        </w:r>
        <w:r w:rsidR="00010DC0">
          <w:rPr>
            <w:noProof/>
            <w:webHidden/>
          </w:rPr>
          <w:tab/>
        </w:r>
        <w:r w:rsidR="00010DC0">
          <w:rPr>
            <w:noProof/>
            <w:webHidden/>
          </w:rPr>
          <w:fldChar w:fldCharType="begin"/>
        </w:r>
        <w:r w:rsidR="00010DC0">
          <w:rPr>
            <w:noProof/>
            <w:webHidden/>
          </w:rPr>
          <w:instrText xml:space="preserve"> PAGEREF _Toc34317415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0E560411" w14:textId="7061EB5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6" w:history="1">
        <w:r w:rsidR="00010DC0" w:rsidRPr="00DA3D27">
          <w:rPr>
            <w:rStyle w:val="Hyperlink"/>
            <w:noProof/>
          </w:rPr>
          <w:t>2.3 Property notation</w:t>
        </w:r>
        <w:r w:rsidR="00010DC0">
          <w:rPr>
            <w:noProof/>
            <w:webHidden/>
          </w:rPr>
          <w:tab/>
        </w:r>
        <w:r w:rsidR="00010DC0">
          <w:rPr>
            <w:noProof/>
            <w:webHidden/>
          </w:rPr>
          <w:fldChar w:fldCharType="begin"/>
        </w:r>
        <w:r w:rsidR="00010DC0">
          <w:rPr>
            <w:noProof/>
            <w:webHidden/>
          </w:rPr>
          <w:instrText xml:space="preserve"> PAGEREF _Toc34317416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14E6BAC6" w14:textId="35907538"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7" w:history="1">
        <w:r w:rsidR="00010DC0" w:rsidRPr="00DA3D27">
          <w:rPr>
            <w:rStyle w:val="Hyperlink"/>
            <w:noProof/>
          </w:rPr>
          <w:t>2.4 Syntax notation</w:t>
        </w:r>
        <w:r w:rsidR="00010DC0">
          <w:rPr>
            <w:noProof/>
            <w:webHidden/>
          </w:rPr>
          <w:tab/>
        </w:r>
        <w:r w:rsidR="00010DC0">
          <w:rPr>
            <w:noProof/>
            <w:webHidden/>
          </w:rPr>
          <w:fldChar w:fldCharType="begin"/>
        </w:r>
        <w:r w:rsidR="00010DC0">
          <w:rPr>
            <w:noProof/>
            <w:webHidden/>
          </w:rPr>
          <w:instrText xml:space="preserve"> PAGEREF _Toc34317417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7297F30D" w14:textId="4F3014C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18" w:history="1">
        <w:r w:rsidR="00010DC0" w:rsidRPr="00DA3D27">
          <w:rPr>
            <w:rStyle w:val="Hyperlink"/>
            <w:noProof/>
          </w:rPr>
          <w:t>2.5 Commonly used objects</w:t>
        </w:r>
        <w:r w:rsidR="00010DC0">
          <w:rPr>
            <w:noProof/>
            <w:webHidden/>
          </w:rPr>
          <w:tab/>
        </w:r>
        <w:r w:rsidR="00010DC0">
          <w:rPr>
            <w:noProof/>
            <w:webHidden/>
          </w:rPr>
          <w:fldChar w:fldCharType="begin"/>
        </w:r>
        <w:r w:rsidR="00010DC0">
          <w:rPr>
            <w:noProof/>
            <w:webHidden/>
          </w:rPr>
          <w:instrText xml:space="preserve"> PAGEREF _Toc34317418 \h </w:instrText>
        </w:r>
        <w:r w:rsidR="00010DC0">
          <w:rPr>
            <w:noProof/>
            <w:webHidden/>
          </w:rPr>
        </w:r>
        <w:r w:rsidR="00010DC0">
          <w:rPr>
            <w:noProof/>
            <w:webHidden/>
          </w:rPr>
          <w:fldChar w:fldCharType="separate"/>
        </w:r>
        <w:r w:rsidR="004B7557">
          <w:rPr>
            <w:noProof/>
            <w:webHidden/>
          </w:rPr>
          <w:t>25</w:t>
        </w:r>
        <w:r w:rsidR="00010DC0">
          <w:rPr>
            <w:noProof/>
            <w:webHidden/>
          </w:rPr>
          <w:fldChar w:fldCharType="end"/>
        </w:r>
      </w:hyperlink>
    </w:p>
    <w:p w14:paraId="4A54319C" w14:textId="69D7CE1C" w:rsidR="00010DC0" w:rsidRDefault="001150EE" w:rsidP="00010DC0">
      <w:pPr>
        <w:pStyle w:val="TOC1"/>
        <w:rPr>
          <w:rFonts w:asciiTheme="minorHAnsi" w:eastAsiaTheme="minorEastAsia" w:hAnsiTheme="minorHAnsi" w:cstheme="minorBidi"/>
          <w:noProof/>
          <w:sz w:val="22"/>
          <w:szCs w:val="22"/>
        </w:rPr>
      </w:pPr>
      <w:hyperlink w:anchor="_Toc34317419" w:history="1">
        <w:r w:rsidR="00010DC0" w:rsidRPr="00DA3D27">
          <w:rPr>
            <w:rStyle w:val="Hyperlink"/>
            <w:noProof/>
          </w:rPr>
          <w:t>3</w:t>
        </w:r>
        <w:r w:rsidR="00010DC0">
          <w:rPr>
            <w:rFonts w:asciiTheme="minorHAnsi" w:eastAsiaTheme="minorEastAsia" w:hAnsiTheme="minorHAnsi" w:cstheme="minorBidi"/>
            <w:noProof/>
            <w:sz w:val="22"/>
            <w:szCs w:val="22"/>
          </w:rPr>
          <w:tab/>
        </w:r>
        <w:r w:rsidR="00010DC0" w:rsidRPr="00DA3D27">
          <w:rPr>
            <w:rStyle w:val="Hyperlink"/>
            <w:noProof/>
          </w:rPr>
          <w:t>File format</w:t>
        </w:r>
        <w:r w:rsidR="00010DC0">
          <w:rPr>
            <w:noProof/>
            <w:webHidden/>
          </w:rPr>
          <w:tab/>
        </w:r>
        <w:r w:rsidR="00010DC0">
          <w:rPr>
            <w:noProof/>
            <w:webHidden/>
          </w:rPr>
          <w:fldChar w:fldCharType="begin"/>
        </w:r>
        <w:r w:rsidR="00010DC0">
          <w:rPr>
            <w:noProof/>
            <w:webHidden/>
          </w:rPr>
          <w:instrText xml:space="preserve"> PAGEREF _Toc34317419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1AFFF921" w14:textId="40D45FC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20" w:history="1">
        <w:r w:rsidR="00010DC0" w:rsidRPr="00DA3D27">
          <w:rPr>
            <w:rStyle w:val="Hyperlink"/>
            <w:noProof/>
          </w:rPr>
          <w:t>3.1 General</w:t>
        </w:r>
        <w:r w:rsidR="00010DC0">
          <w:rPr>
            <w:noProof/>
            <w:webHidden/>
          </w:rPr>
          <w:tab/>
        </w:r>
        <w:r w:rsidR="00010DC0">
          <w:rPr>
            <w:noProof/>
            <w:webHidden/>
          </w:rPr>
          <w:fldChar w:fldCharType="begin"/>
        </w:r>
        <w:r w:rsidR="00010DC0">
          <w:rPr>
            <w:noProof/>
            <w:webHidden/>
          </w:rPr>
          <w:instrText xml:space="preserve"> PAGEREF _Toc34317420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69051717" w14:textId="4EFD311E"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21" w:history="1">
        <w:r w:rsidR="00010DC0" w:rsidRPr="00DA3D27">
          <w:rPr>
            <w:rStyle w:val="Hyperlink"/>
            <w:noProof/>
          </w:rPr>
          <w:t>3.2 SARIF file naming convention</w:t>
        </w:r>
        <w:r w:rsidR="00010DC0">
          <w:rPr>
            <w:noProof/>
            <w:webHidden/>
          </w:rPr>
          <w:tab/>
        </w:r>
        <w:r w:rsidR="00010DC0">
          <w:rPr>
            <w:noProof/>
            <w:webHidden/>
          </w:rPr>
          <w:fldChar w:fldCharType="begin"/>
        </w:r>
        <w:r w:rsidR="00010DC0">
          <w:rPr>
            <w:noProof/>
            <w:webHidden/>
          </w:rPr>
          <w:instrText xml:space="preserve"> PAGEREF _Toc34317421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0353BEBA" w14:textId="63FEC543"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22" w:history="1">
        <w:r w:rsidR="00010DC0" w:rsidRPr="00DA3D27">
          <w:rPr>
            <w:rStyle w:val="Hyperlink"/>
            <w:noProof/>
          </w:rPr>
          <w:t>3.3 artifactContent object</w:t>
        </w:r>
        <w:r w:rsidR="00010DC0">
          <w:rPr>
            <w:noProof/>
            <w:webHidden/>
          </w:rPr>
          <w:tab/>
        </w:r>
        <w:r w:rsidR="00010DC0">
          <w:rPr>
            <w:noProof/>
            <w:webHidden/>
          </w:rPr>
          <w:fldChar w:fldCharType="begin"/>
        </w:r>
        <w:r w:rsidR="00010DC0">
          <w:rPr>
            <w:noProof/>
            <w:webHidden/>
          </w:rPr>
          <w:instrText xml:space="preserve"> PAGEREF _Toc34317422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3EC8923A" w14:textId="2AE6B54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3" w:history="1">
        <w:r w:rsidR="00010DC0" w:rsidRPr="00DA3D27">
          <w:rPr>
            <w:rStyle w:val="Hyperlink"/>
            <w:noProof/>
          </w:rPr>
          <w:t>3.3.1 General</w:t>
        </w:r>
        <w:r w:rsidR="00010DC0">
          <w:rPr>
            <w:noProof/>
            <w:webHidden/>
          </w:rPr>
          <w:tab/>
        </w:r>
        <w:r w:rsidR="00010DC0">
          <w:rPr>
            <w:noProof/>
            <w:webHidden/>
          </w:rPr>
          <w:fldChar w:fldCharType="begin"/>
        </w:r>
        <w:r w:rsidR="00010DC0">
          <w:rPr>
            <w:noProof/>
            <w:webHidden/>
          </w:rPr>
          <w:instrText xml:space="preserve"> PAGEREF _Toc34317423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2F9E9ECE" w14:textId="47F6C25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4" w:history="1">
        <w:r w:rsidR="00010DC0" w:rsidRPr="00DA3D27">
          <w:rPr>
            <w:rStyle w:val="Hyperlink"/>
            <w:noProof/>
          </w:rPr>
          <w:t>3.3.2 text property</w:t>
        </w:r>
        <w:r w:rsidR="00010DC0">
          <w:rPr>
            <w:noProof/>
            <w:webHidden/>
          </w:rPr>
          <w:tab/>
        </w:r>
        <w:r w:rsidR="00010DC0">
          <w:rPr>
            <w:noProof/>
            <w:webHidden/>
          </w:rPr>
          <w:fldChar w:fldCharType="begin"/>
        </w:r>
        <w:r w:rsidR="00010DC0">
          <w:rPr>
            <w:noProof/>
            <w:webHidden/>
          </w:rPr>
          <w:instrText xml:space="preserve"> PAGEREF _Toc34317424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733F063F" w14:textId="149F785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5" w:history="1">
        <w:r w:rsidR="00010DC0" w:rsidRPr="00DA3D27">
          <w:rPr>
            <w:rStyle w:val="Hyperlink"/>
            <w:noProof/>
          </w:rPr>
          <w:t>3.3.3 binary property</w:t>
        </w:r>
        <w:r w:rsidR="00010DC0">
          <w:rPr>
            <w:noProof/>
            <w:webHidden/>
          </w:rPr>
          <w:tab/>
        </w:r>
        <w:r w:rsidR="00010DC0">
          <w:rPr>
            <w:noProof/>
            <w:webHidden/>
          </w:rPr>
          <w:fldChar w:fldCharType="begin"/>
        </w:r>
        <w:r w:rsidR="00010DC0">
          <w:rPr>
            <w:noProof/>
            <w:webHidden/>
          </w:rPr>
          <w:instrText xml:space="preserve"> PAGEREF _Toc34317425 \h </w:instrText>
        </w:r>
        <w:r w:rsidR="00010DC0">
          <w:rPr>
            <w:noProof/>
            <w:webHidden/>
          </w:rPr>
        </w:r>
        <w:r w:rsidR="00010DC0">
          <w:rPr>
            <w:noProof/>
            <w:webHidden/>
          </w:rPr>
          <w:fldChar w:fldCharType="separate"/>
        </w:r>
        <w:r w:rsidR="004B7557">
          <w:rPr>
            <w:noProof/>
            <w:webHidden/>
          </w:rPr>
          <w:t>27</w:t>
        </w:r>
        <w:r w:rsidR="00010DC0">
          <w:rPr>
            <w:noProof/>
            <w:webHidden/>
          </w:rPr>
          <w:fldChar w:fldCharType="end"/>
        </w:r>
      </w:hyperlink>
    </w:p>
    <w:p w14:paraId="53DF8EAE" w14:textId="5DB4ED5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6" w:history="1">
        <w:r w:rsidR="00010DC0" w:rsidRPr="00DA3D27">
          <w:rPr>
            <w:rStyle w:val="Hyperlink"/>
            <w:noProof/>
          </w:rPr>
          <w:t>3.3.4 rendered property</w:t>
        </w:r>
        <w:r w:rsidR="00010DC0">
          <w:rPr>
            <w:noProof/>
            <w:webHidden/>
          </w:rPr>
          <w:tab/>
        </w:r>
        <w:r w:rsidR="00010DC0">
          <w:rPr>
            <w:noProof/>
            <w:webHidden/>
          </w:rPr>
          <w:fldChar w:fldCharType="begin"/>
        </w:r>
        <w:r w:rsidR="00010DC0">
          <w:rPr>
            <w:noProof/>
            <w:webHidden/>
          </w:rPr>
          <w:instrText xml:space="preserve"> PAGEREF _Toc34317426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4271835A" w14:textId="765FD8B1"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27" w:history="1">
        <w:r w:rsidR="00010DC0" w:rsidRPr="00DA3D27">
          <w:rPr>
            <w:rStyle w:val="Hyperlink"/>
            <w:noProof/>
          </w:rPr>
          <w:t>3.4 artifactLocation object</w:t>
        </w:r>
        <w:r w:rsidR="00010DC0">
          <w:rPr>
            <w:noProof/>
            <w:webHidden/>
          </w:rPr>
          <w:tab/>
        </w:r>
        <w:r w:rsidR="00010DC0">
          <w:rPr>
            <w:noProof/>
            <w:webHidden/>
          </w:rPr>
          <w:fldChar w:fldCharType="begin"/>
        </w:r>
        <w:r w:rsidR="00010DC0">
          <w:rPr>
            <w:noProof/>
            <w:webHidden/>
          </w:rPr>
          <w:instrText xml:space="preserve"> PAGEREF _Toc34317427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17C8DAE1" w14:textId="3E9646C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8" w:history="1">
        <w:r w:rsidR="00010DC0" w:rsidRPr="00DA3D27">
          <w:rPr>
            <w:rStyle w:val="Hyperlink"/>
            <w:noProof/>
          </w:rPr>
          <w:t>3.4.1 General</w:t>
        </w:r>
        <w:r w:rsidR="00010DC0">
          <w:rPr>
            <w:noProof/>
            <w:webHidden/>
          </w:rPr>
          <w:tab/>
        </w:r>
        <w:r w:rsidR="00010DC0">
          <w:rPr>
            <w:noProof/>
            <w:webHidden/>
          </w:rPr>
          <w:fldChar w:fldCharType="begin"/>
        </w:r>
        <w:r w:rsidR="00010DC0">
          <w:rPr>
            <w:noProof/>
            <w:webHidden/>
          </w:rPr>
          <w:instrText xml:space="preserve"> PAGEREF _Toc34317428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0F81B2A6" w14:textId="4CDCFFC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29" w:history="1">
        <w:r w:rsidR="00010DC0" w:rsidRPr="00DA3D27">
          <w:rPr>
            <w:rStyle w:val="Hyperlink"/>
            <w:noProof/>
          </w:rPr>
          <w:t>3.4.2 Constraints</w:t>
        </w:r>
        <w:r w:rsidR="00010DC0">
          <w:rPr>
            <w:noProof/>
            <w:webHidden/>
          </w:rPr>
          <w:tab/>
        </w:r>
        <w:r w:rsidR="00010DC0">
          <w:rPr>
            <w:noProof/>
            <w:webHidden/>
          </w:rPr>
          <w:fldChar w:fldCharType="begin"/>
        </w:r>
        <w:r w:rsidR="00010DC0">
          <w:rPr>
            <w:noProof/>
            <w:webHidden/>
          </w:rPr>
          <w:instrText xml:space="preserve"> PAGEREF _Toc34317429 \h </w:instrText>
        </w:r>
        <w:r w:rsidR="00010DC0">
          <w:rPr>
            <w:noProof/>
            <w:webHidden/>
          </w:rPr>
        </w:r>
        <w:r w:rsidR="00010DC0">
          <w:rPr>
            <w:noProof/>
            <w:webHidden/>
          </w:rPr>
          <w:fldChar w:fldCharType="separate"/>
        </w:r>
        <w:r w:rsidR="004B7557">
          <w:rPr>
            <w:noProof/>
            <w:webHidden/>
          </w:rPr>
          <w:t>28</w:t>
        </w:r>
        <w:r w:rsidR="00010DC0">
          <w:rPr>
            <w:noProof/>
            <w:webHidden/>
          </w:rPr>
          <w:fldChar w:fldCharType="end"/>
        </w:r>
      </w:hyperlink>
    </w:p>
    <w:p w14:paraId="7DAF33A9" w14:textId="60AFA8F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0" w:history="1">
        <w:r w:rsidR="00010DC0" w:rsidRPr="00DA3D27">
          <w:rPr>
            <w:rStyle w:val="Hyperlink"/>
            <w:noProof/>
          </w:rPr>
          <w:t>3.4.3 uri property</w:t>
        </w:r>
        <w:r w:rsidR="00010DC0">
          <w:rPr>
            <w:noProof/>
            <w:webHidden/>
          </w:rPr>
          <w:tab/>
        </w:r>
        <w:r w:rsidR="00010DC0">
          <w:rPr>
            <w:noProof/>
            <w:webHidden/>
          </w:rPr>
          <w:fldChar w:fldCharType="begin"/>
        </w:r>
        <w:r w:rsidR="00010DC0">
          <w:rPr>
            <w:noProof/>
            <w:webHidden/>
          </w:rPr>
          <w:instrText xml:space="preserve"> PAGEREF _Toc34317430 \h </w:instrText>
        </w:r>
        <w:r w:rsidR="00010DC0">
          <w:rPr>
            <w:noProof/>
            <w:webHidden/>
          </w:rPr>
        </w:r>
        <w:r w:rsidR="00010DC0">
          <w:rPr>
            <w:noProof/>
            <w:webHidden/>
          </w:rPr>
          <w:fldChar w:fldCharType="separate"/>
        </w:r>
        <w:r w:rsidR="004B7557">
          <w:rPr>
            <w:noProof/>
            <w:webHidden/>
          </w:rPr>
          <w:t>29</w:t>
        </w:r>
        <w:r w:rsidR="00010DC0">
          <w:rPr>
            <w:noProof/>
            <w:webHidden/>
          </w:rPr>
          <w:fldChar w:fldCharType="end"/>
        </w:r>
      </w:hyperlink>
    </w:p>
    <w:p w14:paraId="455DE4C9" w14:textId="77EDD33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1" w:history="1">
        <w:r w:rsidR="00010DC0" w:rsidRPr="00DA3D27">
          <w:rPr>
            <w:rStyle w:val="Hyperlink"/>
            <w:noProof/>
          </w:rPr>
          <w:t>3.4.4 uriBaseId property</w:t>
        </w:r>
        <w:r w:rsidR="00010DC0">
          <w:rPr>
            <w:noProof/>
            <w:webHidden/>
          </w:rPr>
          <w:tab/>
        </w:r>
        <w:r w:rsidR="00010DC0">
          <w:rPr>
            <w:noProof/>
            <w:webHidden/>
          </w:rPr>
          <w:fldChar w:fldCharType="begin"/>
        </w:r>
        <w:r w:rsidR="00010DC0">
          <w:rPr>
            <w:noProof/>
            <w:webHidden/>
          </w:rPr>
          <w:instrText xml:space="preserve"> PAGEREF _Toc34317431 \h </w:instrText>
        </w:r>
        <w:r w:rsidR="00010DC0">
          <w:rPr>
            <w:noProof/>
            <w:webHidden/>
          </w:rPr>
        </w:r>
        <w:r w:rsidR="00010DC0">
          <w:rPr>
            <w:noProof/>
            <w:webHidden/>
          </w:rPr>
          <w:fldChar w:fldCharType="separate"/>
        </w:r>
        <w:r w:rsidR="004B7557">
          <w:rPr>
            <w:noProof/>
            <w:webHidden/>
          </w:rPr>
          <w:t>29</w:t>
        </w:r>
        <w:r w:rsidR="00010DC0">
          <w:rPr>
            <w:noProof/>
            <w:webHidden/>
          </w:rPr>
          <w:fldChar w:fldCharType="end"/>
        </w:r>
      </w:hyperlink>
    </w:p>
    <w:p w14:paraId="3E1EDFBE" w14:textId="7363149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2" w:history="1">
        <w:r w:rsidR="00010DC0" w:rsidRPr="00DA3D27">
          <w:rPr>
            <w:rStyle w:val="Hyperlink"/>
            <w:noProof/>
          </w:rPr>
          <w:t>3.4.5 index property</w:t>
        </w:r>
        <w:r w:rsidR="00010DC0">
          <w:rPr>
            <w:noProof/>
            <w:webHidden/>
          </w:rPr>
          <w:tab/>
        </w:r>
        <w:r w:rsidR="00010DC0">
          <w:rPr>
            <w:noProof/>
            <w:webHidden/>
          </w:rPr>
          <w:fldChar w:fldCharType="begin"/>
        </w:r>
        <w:r w:rsidR="00010DC0">
          <w:rPr>
            <w:noProof/>
            <w:webHidden/>
          </w:rPr>
          <w:instrText xml:space="preserve"> PAGEREF _Toc34317432 \h </w:instrText>
        </w:r>
        <w:r w:rsidR="00010DC0">
          <w:rPr>
            <w:noProof/>
            <w:webHidden/>
          </w:rPr>
        </w:r>
        <w:r w:rsidR="00010DC0">
          <w:rPr>
            <w:noProof/>
            <w:webHidden/>
          </w:rPr>
          <w:fldChar w:fldCharType="separate"/>
        </w:r>
        <w:r w:rsidR="004B7557">
          <w:rPr>
            <w:noProof/>
            <w:webHidden/>
          </w:rPr>
          <w:t>30</w:t>
        </w:r>
        <w:r w:rsidR="00010DC0">
          <w:rPr>
            <w:noProof/>
            <w:webHidden/>
          </w:rPr>
          <w:fldChar w:fldCharType="end"/>
        </w:r>
      </w:hyperlink>
    </w:p>
    <w:p w14:paraId="417A4501" w14:textId="5A3A30A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3" w:history="1">
        <w:r w:rsidR="00010DC0" w:rsidRPr="00DA3D27">
          <w:rPr>
            <w:rStyle w:val="Hyperlink"/>
            <w:noProof/>
          </w:rPr>
          <w:t>3.4.6 description property</w:t>
        </w:r>
        <w:r w:rsidR="00010DC0">
          <w:rPr>
            <w:noProof/>
            <w:webHidden/>
          </w:rPr>
          <w:tab/>
        </w:r>
        <w:r w:rsidR="00010DC0">
          <w:rPr>
            <w:noProof/>
            <w:webHidden/>
          </w:rPr>
          <w:fldChar w:fldCharType="begin"/>
        </w:r>
        <w:r w:rsidR="00010DC0">
          <w:rPr>
            <w:noProof/>
            <w:webHidden/>
          </w:rPr>
          <w:instrText xml:space="preserve"> PAGEREF _Toc34317433 \h </w:instrText>
        </w:r>
        <w:r w:rsidR="00010DC0">
          <w:rPr>
            <w:noProof/>
            <w:webHidden/>
          </w:rPr>
        </w:r>
        <w:r w:rsidR="00010DC0">
          <w:rPr>
            <w:noProof/>
            <w:webHidden/>
          </w:rPr>
          <w:fldChar w:fldCharType="separate"/>
        </w:r>
        <w:r w:rsidR="004B7557">
          <w:rPr>
            <w:noProof/>
            <w:webHidden/>
          </w:rPr>
          <w:t>31</w:t>
        </w:r>
        <w:r w:rsidR="00010DC0">
          <w:rPr>
            <w:noProof/>
            <w:webHidden/>
          </w:rPr>
          <w:fldChar w:fldCharType="end"/>
        </w:r>
      </w:hyperlink>
    </w:p>
    <w:p w14:paraId="0AB60E0F" w14:textId="4F0AC94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4" w:history="1">
        <w:r w:rsidR="00010DC0" w:rsidRPr="00DA3D27">
          <w:rPr>
            <w:rStyle w:val="Hyperlink"/>
            <w:noProof/>
          </w:rPr>
          <w:t>3.4.7 Guidance on the use of artifactLocation objects</w:t>
        </w:r>
        <w:r w:rsidR="00010DC0">
          <w:rPr>
            <w:noProof/>
            <w:webHidden/>
          </w:rPr>
          <w:tab/>
        </w:r>
        <w:r w:rsidR="00010DC0">
          <w:rPr>
            <w:noProof/>
            <w:webHidden/>
          </w:rPr>
          <w:fldChar w:fldCharType="begin"/>
        </w:r>
        <w:r w:rsidR="00010DC0">
          <w:rPr>
            <w:noProof/>
            <w:webHidden/>
          </w:rPr>
          <w:instrText xml:space="preserve"> PAGEREF _Toc34317434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05460F00" w14:textId="4EED318F"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35" w:history="1">
        <w:r w:rsidR="00010DC0" w:rsidRPr="00DA3D27">
          <w:rPr>
            <w:rStyle w:val="Hyperlink"/>
            <w:noProof/>
          </w:rPr>
          <w:t>3.5 String properties</w:t>
        </w:r>
        <w:r w:rsidR="00010DC0">
          <w:rPr>
            <w:noProof/>
            <w:webHidden/>
          </w:rPr>
          <w:tab/>
        </w:r>
        <w:r w:rsidR="00010DC0">
          <w:rPr>
            <w:noProof/>
            <w:webHidden/>
          </w:rPr>
          <w:fldChar w:fldCharType="begin"/>
        </w:r>
        <w:r w:rsidR="00010DC0">
          <w:rPr>
            <w:noProof/>
            <w:webHidden/>
          </w:rPr>
          <w:instrText xml:space="preserve"> PAGEREF _Toc34317435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6BBA134B" w14:textId="18744AD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6" w:history="1">
        <w:r w:rsidR="00010DC0" w:rsidRPr="00DA3D27">
          <w:rPr>
            <w:rStyle w:val="Hyperlink"/>
            <w:noProof/>
          </w:rPr>
          <w:t>3.5.1 Localizable strings</w:t>
        </w:r>
        <w:r w:rsidR="00010DC0">
          <w:rPr>
            <w:noProof/>
            <w:webHidden/>
          </w:rPr>
          <w:tab/>
        </w:r>
        <w:r w:rsidR="00010DC0">
          <w:rPr>
            <w:noProof/>
            <w:webHidden/>
          </w:rPr>
          <w:fldChar w:fldCharType="begin"/>
        </w:r>
        <w:r w:rsidR="00010DC0">
          <w:rPr>
            <w:noProof/>
            <w:webHidden/>
          </w:rPr>
          <w:instrText xml:space="preserve"> PAGEREF _Toc34317436 \h </w:instrText>
        </w:r>
        <w:r w:rsidR="00010DC0">
          <w:rPr>
            <w:noProof/>
            <w:webHidden/>
          </w:rPr>
        </w:r>
        <w:r w:rsidR="00010DC0">
          <w:rPr>
            <w:noProof/>
            <w:webHidden/>
          </w:rPr>
          <w:fldChar w:fldCharType="separate"/>
        </w:r>
        <w:r w:rsidR="004B7557">
          <w:rPr>
            <w:noProof/>
            <w:webHidden/>
          </w:rPr>
          <w:t>32</w:t>
        </w:r>
        <w:r w:rsidR="00010DC0">
          <w:rPr>
            <w:noProof/>
            <w:webHidden/>
          </w:rPr>
          <w:fldChar w:fldCharType="end"/>
        </w:r>
      </w:hyperlink>
    </w:p>
    <w:p w14:paraId="5C830919" w14:textId="6880D8E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7" w:history="1">
        <w:r w:rsidR="00010DC0" w:rsidRPr="00DA3D27">
          <w:rPr>
            <w:rStyle w:val="Hyperlink"/>
            <w:noProof/>
          </w:rPr>
          <w:t>3.5.2 Redactable strings</w:t>
        </w:r>
        <w:r w:rsidR="00010DC0">
          <w:rPr>
            <w:noProof/>
            <w:webHidden/>
          </w:rPr>
          <w:tab/>
        </w:r>
        <w:r w:rsidR="00010DC0">
          <w:rPr>
            <w:noProof/>
            <w:webHidden/>
          </w:rPr>
          <w:fldChar w:fldCharType="begin"/>
        </w:r>
        <w:r w:rsidR="00010DC0">
          <w:rPr>
            <w:noProof/>
            <w:webHidden/>
          </w:rPr>
          <w:instrText xml:space="preserve"> PAGEREF _Toc34317437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2A00F0CE" w14:textId="1AE95EB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8" w:history="1">
        <w:r w:rsidR="00010DC0" w:rsidRPr="00DA3D27">
          <w:rPr>
            <w:rStyle w:val="Hyperlink"/>
            <w:noProof/>
          </w:rPr>
          <w:t>3.5.3 GUID-valued strings</w:t>
        </w:r>
        <w:r w:rsidR="00010DC0">
          <w:rPr>
            <w:noProof/>
            <w:webHidden/>
          </w:rPr>
          <w:tab/>
        </w:r>
        <w:r w:rsidR="00010DC0">
          <w:rPr>
            <w:noProof/>
            <w:webHidden/>
          </w:rPr>
          <w:fldChar w:fldCharType="begin"/>
        </w:r>
        <w:r w:rsidR="00010DC0">
          <w:rPr>
            <w:noProof/>
            <w:webHidden/>
          </w:rPr>
          <w:instrText xml:space="preserve"> PAGEREF _Toc34317438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0122D7D2" w14:textId="4EB6D89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39" w:history="1">
        <w:r w:rsidR="00010DC0" w:rsidRPr="00DA3D27">
          <w:rPr>
            <w:rStyle w:val="Hyperlink"/>
            <w:noProof/>
          </w:rPr>
          <w:t>3.5.4 Hierarchical strings</w:t>
        </w:r>
        <w:r w:rsidR="00010DC0">
          <w:rPr>
            <w:noProof/>
            <w:webHidden/>
          </w:rPr>
          <w:tab/>
        </w:r>
        <w:r w:rsidR="00010DC0">
          <w:rPr>
            <w:noProof/>
            <w:webHidden/>
          </w:rPr>
          <w:fldChar w:fldCharType="begin"/>
        </w:r>
        <w:r w:rsidR="00010DC0">
          <w:rPr>
            <w:noProof/>
            <w:webHidden/>
          </w:rPr>
          <w:instrText xml:space="preserve"> PAGEREF _Toc34317439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30BE439E" w14:textId="32432AB8"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40" w:history="1">
        <w:r w:rsidR="00010DC0" w:rsidRPr="00DA3D27">
          <w:rPr>
            <w:rStyle w:val="Hyperlink"/>
            <w:noProof/>
          </w:rPr>
          <w:t>3.5.4.1 General</w:t>
        </w:r>
        <w:r w:rsidR="00010DC0">
          <w:rPr>
            <w:noProof/>
            <w:webHidden/>
          </w:rPr>
          <w:tab/>
        </w:r>
        <w:r w:rsidR="00010DC0">
          <w:rPr>
            <w:noProof/>
            <w:webHidden/>
          </w:rPr>
          <w:fldChar w:fldCharType="begin"/>
        </w:r>
        <w:r w:rsidR="00010DC0">
          <w:rPr>
            <w:noProof/>
            <w:webHidden/>
          </w:rPr>
          <w:instrText xml:space="preserve"> PAGEREF _Toc34317440 \h </w:instrText>
        </w:r>
        <w:r w:rsidR="00010DC0">
          <w:rPr>
            <w:noProof/>
            <w:webHidden/>
          </w:rPr>
        </w:r>
        <w:r w:rsidR="00010DC0">
          <w:rPr>
            <w:noProof/>
            <w:webHidden/>
          </w:rPr>
          <w:fldChar w:fldCharType="separate"/>
        </w:r>
        <w:r w:rsidR="004B7557">
          <w:rPr>
            <w:noProof/>
            <w:webHidden/>
          </w:rPr>
          <w:t>33</w:t>
        </w:r>
        <w:r w:rsidR="00010DC0">
          <w:rPr>
            <w:noProof/>
            <w:webHidden/>
          </w:rPr>
          <w:fldChar w:fldCharType="end"/>
        </w:r>
      </w:hyperlink>
    </w:p>
    <w:p w14:paraId="0E34E450" w14:textId="24529953"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41" w:history="1">
        <w:r w:rsidR="00010DC0" w:rsidRPr="00DA3D27">
          <w:rPr>
            <w:rStyle w:val="Hyperlink"/>
            <w:noProof/>
          </w:rPr>
          <w:t>3.5.4.2 Versioned hierarchical strings</w:t>
        </w:r>
        <w:r w:rsidR="00010DC0">
          <w:rPr>
            <w:noProof/>
            <w:webHidden/>
          </w:rPr>
          <w:tab/>
        </w:r>
        <w:r w:rsidR="00010DC0">
          <w:rPr>
            <w:noProof/>
            <w:webHidden/>
          </w:rPr>
          <w:fldChar w:fldCharType="begin"/>
        </w:r>
        <w:r w:rsidR="00010DC0">
          <w:rPr>
            <w:noProof/>
            <w:webHidden/>
          </w:rPr>
          <w:instrText xml:space="preserve"> PAGEREF _Toc34317441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1E277CDC" w14:textId="5572857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42" w:history="1">
        <w:r w:rsidR="00010DC0" w:rsidRPr="00DA3D27">
          <w:rPr>
            <w:rStyle w:val="Hyperlink"/>
            <w:noProof/>
          </w:rPr>
          <w:t>3.6 Object properties</w:t>
        </w:r>
        <w:r w:rsidR="00010DC0">
          <w:rPr>
            <w:noProof/>
            <w:webHidden/>
          </w:rPr>
          <w:tab/>
        </w:r>
        <w:r w:rsidR="00010DC0">
          <w:rPr>
            <w:noProof/>
            <w:webHidden/>
          </w:rPr>
          <w:fldChar w:fldCharType="begin"/>
        </w:r>
        <w:r w:rsidR="00010DC0">
          <w:rPr>
            <w:noProof/>
            <w:webHidden/>
          </w:rPr>
          <w:instrText xml:space="preserve"> PAGEREF _Toc34317442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6BEDD10F" w14:textId="4C5011F6"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43" w:history="1">
        <w:r w:rsidR="00010DC0" w:rsidRPr="00DA3D27">
          <w:rPr>
            <w:rStyle w:val="Hyperlink"/>
            <w:noProof/>
          </w:rPr>
          <w:t>3.7 Array properties</w:t>
        </w:r>
        <w:r w:rsidR="00010DC0">
          <w:rPr>
            <w:noProof/>
            <w:webHidden/>
          </w:rPr>
          <w:tab/>
        </w:r>
        <w:r w:rsidR="00010DC0">
          <w:rPr>
            <w:noProof/>
            <w:webHidden/>
          </w:rPr>
          <w:fldChar w:fldCharType="begin"/>
        </w:r>
        <w:r w:rsidR="00010DC0">
          <w:rPr>
            <w:noProof/>
            <w:webHidden/>
          </w:rPr>
          <w:instrText xml:space="preserve"> PAGEREF _Toc34317443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1D7A196F" w14:textId="6606F2A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44" w:history="1">
        <w:r w:rsidR="00010DC0" w:rsidRPr="00DA3D27">
          <w:rPr>
            <w:rStyle w:val="Hyperlink"/>
            <w:noProof/>
          </w:rPr>
          <w:t>3.7.1 General</w:t>
        </w:r>
        <w:r w:rsidR="00010DC0">
          <w:rPr>
            <w:noProof/>
            <w:webHidden/>
          </w:rPr>
          <w:tab/>
        </w:r>
        <w:r w:rsidR="00010DC0">
          <w:rPr>
            <w:noProof/>
            <w:webHidden/>
          </w:rPr>
          <w:fldChar w:fldCharType="begin"/>
        </w:r>
        <w:r w:rsidR="00010DC0">
          <w:rPr>
            <w:noProof/>
            <w:webHidden/>
          </w:rPr>
          <w:instrText xml:space="preserve"> PAGEREF _Toc34317444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702E859F" w14:textId="366B8E0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45" w:history="1">
        <w:r w:rsidR="00010DC0" w:rsidRPr="00DA3D27">
          <w:rPr>
            <w:rStyle w:val="Hyperlink"/>
            <w:noProof/>
          </w:rPr>
          <w:t>3.7.2 Default value</w:t>
        </w:r>
        <w:r w:rsidR="00010DC0">
          <w:rPr>
            <w:noProof/>
            <w:webHidden/>
          </w:rPr>
          <w:tab/>
        </w:r>
        <w:r w:rsidR="00010DC0">
          <w:rPr>
            <w:noProof/>
            <w:webHidden/>
          </w:rPr>
          <w:fldChar w:fldCharType="begin"/>
        </w:r>
        <w:r w:rsidR="00010DC0">
          <w:rPr>
            <w:noProof/>
            <w:webHidden/>
          </w:rPr>
          <w:instrText xml:space="preserve"> PAGEREF _Toc34317445 \h </w:instrText>
        </w:r>
        <w:r w:rsidR="00010DC0">
          <w:rPr>
            <w:noProof/>
            <w:webHidden/>
          </w:rPr>
        </w:r>
        <w:r w:rsidR="00010DC0">
          <w:rPr>
            <w:noProof/>
            <w:webHidden/>
          </w:rPr>
          <w:fldChar w:fldCharType="separate"/>
        </w:r>
        <w:r w:rsidR="004B7557">
          <w:rPr>
            <w:noProof/>
            <w:webHidden/>
          </w:rPr>
          <w:t>34</w:t>
        </w:r>
        <w:r w:rsidR="00010DC0">
          <w:rPr>
            <w:noProof/>
            <w:webHidden/>
          </w:rPr>
          <w:fldChar w:fldCharType="end"/>
        </w:r>
      </w:hyperlink>
    </w:p>
    <w:p w14:paraId="43C91DD9" w14:textId="6C5E4D1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46" w:history="1">
        <w:r w:rsidR="00010DC0" w:rsidRPr="00DA3D27">
          <w:rPr>
            <w:rStyle w:val="Hyperlink"/>
            <w:noProof/>
          </w:rPr>
          <w:t>3.7.3 Array properties with unique values</w:t>
        </w:r>
        <w:r w:rsidR="00010DC0">
          <w:rPr>
            <w:noProof/>
            <w:webHidden/>
          </w:rPr>
          <w:tab/>
        </w:r>
        <w:r w:rsidR="00010DC0">
          <w:rPr>
            <w:noProof/>
            <w:webHidden/>
          </w:rPr>
          <w:fldChar w:fldCharType="begin"/>
        </w:r>
        <w:r w:rsidR="00010DC0">
          <w:rPr>
            <w:noProof/>
            <w:webHidden/>
          </w:rPr>
          <w:instrText xml:space="preserve"> PAGEREF _Toc34317446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158AD5B1" w14:textId="61B3030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47" w:history="1">
        <w:r w:rsidR="00010DC0" w:rsidRPr="00DA3D27">
          <w:rPr>
            <w:rStyle w:val="Hyperlink"/>
            <w:noProof/>
          </w:rPr>
          <w:t>3.7.4 Array indices</w:t>
        </w:r>
        <w:r w:rsidR="00010DC0">
          <w:rPr>
            <w:noProof/>
            <w:webHidden/>
          </w:rPr>
          <w:tab/>
        </w:r>
        <w:r w:rsidR="00010DC0">
          <w:rPr>
            <w:noProof/>
            <w:webHidden/>
          </w:rPr>
          <w:fldChar w:fldCharType="begin"/>
        </w:r>
        <w:r w:rsidR="00010DC0">
          <w:rPr>
            <w:noProof/>
            <w:webHidden/>
          </w:rPr>
          <w:instrText xml:space="preserve"> PAGEREF _Toc34317447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0A34A233" w14:textId="736A52F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48" w:history="1">
        <w:r w:rsidR="00010DC0" w:rsidRPr="00DA3D27">
          <w:rPr>
            <w:rStyle w:val="Hyperlink"/>
            <w:noProof/>
          </w:rPr>
          <w:t>3.8 Property bags</w:t>
        </w:r>
        <w:r w:rsidR="00010DC0">
          <w:rPr>
            <w:noProof/>
            <w:webHidden/>
          </w:rPr>
          <w:tab/>
        </w:r>
        <w:r w:rsidR="00010DC0">
          <w:rPr>
            <w:noProof/>
            <w:webHidden/>
          </w:rPr>
          <w:fldChar w:fldCharType="begin"/>
        </w:r>
        <w:r w:rsidR="00010DC0">
          <w:rPr>
            <w:noProof/>
            <w:webHidden/>
          </w:rPr>
          <w:instrText xml:space="preserve"> PAGEREF _Toc34317448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203F292A" w14:textId="08EF865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49" w:history="1">
        <w:r w:rsidR="00010DC0" w:rsidRPr="00DA3D27">
          <w:rPr>
            <w:rStyle w:val="Hyperlink"/>
            <w:noProof/>
          </w:rPr>
          <w:t>3.8.1 General</w:t>
        </w:r>
        <w:r w:rsidR="00010DC0">
          <w:rPr>
            <w:noProof/>
            <w:webHidden/>
          </w:rPr>
          <w:tab/>
        </w:r>
        <w:r w:rsidR="00010DC0">
          <w:rPr>
            <w:noProof/>
            <w:webHidden/>
          </w:rPr>
          <w:fldChar w:fldCharType="begin"/>
        </w:r>
        <w:r w:rsidR="00010DC0">
          <w:rPr>
            <w:noProof/>
            <w:webHidden/>
          </w:rPr>
          <w:instrText xml:space="preserve"> PAGEREF _Toc34317449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321AF14C" w14:textId="5CC2115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50" w:history="1">
        <w:r w:rsidR="00010DC0" w:rsidRPr="00DA3D27">
          <w:rPr>
            <w:rStyle w:val="Hyperlink"/>
            <w:noProof/>
          </w:rPr>
          <w:t>3.8.2 Tags</w:t>
        </w:r>
        <w:r w:rsidR="00010DC0">
          <w:rPr>
            <w:noProof/>
            <w:webHidden/>
          </w:rPr>
          <w:tab/>
        </w:r>
        <w:r w:rsidR="00010DC0">
          <w:rPr>
            <w:noProof/>
            <w:webHidden/>
          </w:rPr>
          <w:fldChar w:fldCharType="begin"/>
        </w:r>
        <w:r w:rsidR="00010DC0">
          <w:rPr>
            <w:noProof/>
            <w:webHidden/>
          </w:rPr>
          <w:instrText xml:space="preserve"> PAGEREF _Toc34317450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4EA7BD8F" w14:textId="1999238B"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51" w:history="1">
        <w:r w:rsidR="00010DC0" w:rsidRPr="00DA3D27">
          <w:rPr>
            <w:rStyle w:val="Hyperlink"/>
            <w:noProof/>
          </w:rPr>
          <w:t>3.8.2.1 General</w:t>
        </w:r>
        <w:r w:rsidR="00010DC0">
          <w:rPr>
            <w:noProof/>
            <w:webHidden/>
          </w:rPr>
          <w:tab/>
        </w:r>
        <w:r w:rsidR="00010DC0">
          <w:rPr>
            <w:noProof/>
            <w:webHidden/>
          </w:rPr>
          <w:fldChar w:fldCharType="begin"/>
        </w:r>
        <w:r w:rsidR="00010DC0">
          <w:rPr>
            <w:noProof/>
            <w:webHidden/>
          </w:rPr>
          <w:instrText xml:space="preserve"> PAGEREF _Toc34317451 \h </w:instrText>
        </w:r>
        <w:r w:rsidR="00010DC0">
          <w:rPr>
            <w:noProof/>
            <w:webHidden/>
          </w:rPr>
        </w:r>
        <w:r w:rsidR="00010DC0">
          <w:rPr>
            <w:noProof/>
            <w:webHidden/>
          </w:rPr>
          <w:fldChar w:fldCharType="separate"/>
        </w:r>
        <w:r w:rsidR="004B7557">
          <w:rPr>
            <w:noProof/>
            <w:webHidden/>
          </w:rPr>
          <w:t>35</w:t>
        </w:r>
        <w:r w:rsidR="00010DC0">
          <w:rPr>
            <w:noProof/>
            <w:webHidden/>
          </w:rPr>
          <w:fldChar w:fldCharType="end"/>
        </w:r>
      </w:hyperlink>
    </w:p>
    <w:p w14:paraId="142005B2" w14:textId="6313E5E4"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52" w:history="1">
        <w:r w:rsidR="00010DC0" w:rsidRPr="00DA3D27">
          <w:rPr>
            <w:rStyle w:val="Hyperlink"/>
            <w:noProof/>
          </w:rPr>
          <w:t>3.8.2.2 Tag metadata</w:t>
        </w:r>
        <w:r w:rsidR="00010DC0">
          <w:rPr>
            <w:noProof/>
            <w:webHidden/>
          </w:rPr>
          <w:tab/>
        </w:r>
        <w:r w:rsidR="00010DC0">
          <w:rPr>
            <w:noProof/>
            <w:webHidden/>
          </w:rPr>
          <w:fldChar w:fldCharType="begin"/>
        </w:r>
        <w:r w:rsidR="00010DC0">
          <w:rPr>
            <w:noProof/>
            <w:webHidden/>
          </w:rPr>
          <w:instrText xml:space="preserve"> PAGEREF _Toc34317452 \h </w:instrText>
        </w:r>
        <w:r w:rsidR="00010DC0">
          <w:rPr>
            <w:noProof/>
            <w:webHidden/>
          </w:rPr>
        </w:r>
        <w:r w:rsidR="00010DC0">
          <w:rPr>
            <w:noProof/>
            <w:webHidden/>
          </w:rPr>
          <w:fldChar w:fldCharType="separate"/>
        </w:r>
        <w:r w:rsidR="004B7557">
          <w:rPr>
            <w:noProof/>
            <w:webHidden/>
          </w:rPr>
          <w:t>36</w:t>
        </w:r>
        <w:r w:rsidR="00010DC0">
          <w:rPr>
            <w:noProof/>
            <w:webHidden/>
          </w:rPr>
          <w:fldChar w:fldCharType="end"/>
        </w:r>
      </w:hyperlink>
    </w:p>
    <w:p w14:paraId="2B8742F9" w14:textId="0110D69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53" w:history="1">
        <w:r w:rsidR="00010DC0" w:rsidRPr="00DA3D27">
          <w:rPr>
            <w:rStyle w:val="Hyperlink"/>
            <w:noProof/>
          </w:rPr>
          <w:t>3.9 Date/time properties</w:t>
        </w:r>
        <w:r w:rsidR="00010DC0">
          <w:rPr>
            <w:noProof/>
            <w:webHidden/>
          </w:rPr>
          <w:tab/>
        </w:r>
        <w:r w:rsidR="00010DC0">
          <w:rPr>
            <w:noProof/>
            <w:webHidden/>
          </w:rPr>
          <w:fldChar w:fldCharType="begin"/>
        </w:r>
        <w:r w:rsidR="00010DC0">
          <w:rPr>
            <w:noProof/>
            <w:webHidden/>
          </w:rPr>
          <w:instrText xml:space="preserve"> PAGEREF _Toc34317453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7F2124F8" w14:textId="79EFEE7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54" w:history="1">
        <w:r w:rsidR="00010DC0" w:rsidRPr="00DA3D27">
          <w:rPr>
            <w:rStyle w:val="Hyperlink"/>
            <w:noProof/>
          </w:rPr>
          <w:t>3.10 URI-valued properties</w:t>
        </w:r>
        <w:r w:rsidR="00010DC0">
          <w:rPr>
            <w:noProof/>
            <w:webHidden/>
          </w:rPr>
          <w:tab/>
        </w:r>
        <w:r w:rsidR="00010DC0">
          <w:rPr>
            <w:noProof/>
            <w:webHidden/>
          </w:rPr>
          <w:fldChar w:fldCharType="begin"/>
        </w:r>
        <w:r w:rsidR="00010DC0">
          <w:rPr>
            <w:noProof/>
            <w:webHidden/>
          </w:rPr>
          <w:instrText xml:space="preserve"> PAGEREF _Toc34317454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3594281E" w14:textId="4FC03B8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55" w:history="1">
        <w:r w:rsidR="00010DC0" w:rsidRPr="00DA3D27">
          <w:rPr>
            <w:rStyle w:val="Hyperlink"/>
            <w:noProof/>
          </w:rPr>
          <w:t>3.10.1 General</w:t>
        </w:r>
        <w:r w:rsidR="00010DC0">
          <w:rPr>
            <w:noProof/>
            <w:webHidden/>
          </w:rPr>
          <w:tab/>
        </w:r>
        <w:r w:rsidR="00010DC0">
          <w:rPr>
            <w:noProof/>
            <w:webHidden/>
          </w:rPr>
          <w:fldChar w:fldCharType="begin"/>
        </w:r>
        <w:r w:rsidR="00010DC0">
          <w:rPr>
            <w:noProof/>
            <w:webHidden/>
          </w:rPr>
          <w:instrText xml:space="preserve"> PAGEREF _Toc34317455 \h </w:instrText>
        </w:r>
        <w:r w:rsidR="00010DC0">
          <w:rPr>
            <w:noProof/>
            <w:webHidden/>
          </w:rPr>
        </w:r>
        <w:r w:rsidR="00010DC0">
          <w:rPr>
            <w:noProof/>
            <w:webHidden/>
          </w:rPr>
          <w:fldChar w:fldCharType="separate"/>
        </w:r>
        <w:r w:rsidR="004B7557">
          <w:rPr>
            <w:noProof/>
            <w:webHidden/>
          </w:rPr>
          <w:t>37</w:t>
        </w:r>
        <w:r w:rsidR="00010DC0">
          <w:rPr>
            <w:noProof/>
            <w:webHidden/>
          </w:rPr>
          <w:fldChar w:fldCharType="end"/>
        </w:r>
      </w:hyperlink>
    </w:p>
    <w:p w14:paraId="0FD3E1A4" w14:textId="3F15FE4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56" w:history="1">
        <w:r w:rsidR="00010DC0" w:rsidRPr="00DA3D27">
          <w:rPr>
            <w:rStyle w:val="Hyperlink"/>
            <w:noProof/>
          </w:rPr>
          <w:t>3.10.2 Normalizing file scheme URIs</w:t>
        </w:r>
        <w:r w:rsidR="00010DC0">
          <w:rPr>
            <w:noProof/>
            <w:webHidden/>
          </w:rPr>
          <w:tab/>
        </w:r>
        <w:r w:rsidR="00010DC0">
          <w:rPr>
            <w:noProof/>
            <w:webHidden/>
          </w:rPr>
          <w:fldChar w:fldCharType="begin"/>
        </w:r>
        <w:r w:rsidR="00010DC0">
          <w:rPr>
            <w:noProof/>
            <w:webHidden/>
          </w:rPr>
          <w:instrText xml:space="preserve"> PAGEREF _Toc34317456 \h </w:instrText>
        </w:r>
        <w:r w:rsidR="00010DC0">
          <w:rPr>
            <w:noProof/>
            <w:webHidden/>
          </w:rPr>
        </w:r>
        <w:r w:rsidR="00010DC0">
          <w:rPr>
            <w:noProof/>
            <w:webHidden/>
          </w:rPr>
          <w:fldChar w:fldCharType="separate"/>
        </w:r>
        <w:r w:rsidR="004B7557">
          <w:rPr>
            <w:noProof/>
            <w:webHidden/>
          </w:rPr>
          <w:t>38</w:t>
        </w:r>
        <w:r w:rsidR="00010DC0">
          <w:rPr>
            <w:noProof/>
            <w:webHidden/>
          </w:rPr>
          <w:fldChar w:fldCharType="end"/>
        </w:r>
      </w:hyperlink>
    </w:p>
    <w:p w14:paraId="4E8402C8" w14:textId="0521323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57" w:history="1">
        <w:r w:rsidR="00010DC0" w:rsidRPr="00DA3D27">
          <w:rPr>
            <w:rStyle w:val="Hyperlink"/>
            <w:noProof/>
          </w:rPr>
          <w:t>3.10.3 URIs that use the sarif scheme</w:t>
        </w:r>
        <w:r w:rsidR="00010DC0">
          <w:rPr>
            <w:noProof/>
            <w:webHidden/>
          </w:rPr>
          <w:tab/>
        </w:r>
        <w:r w:rsidR="00010DC0">
          <w:rPr>
            <w:noProof/>
            <w:webHidden/>
          </w:rPr>
          <w:fldChar w:fldCharType="begin"/>
        </w:r>
        <w:r w:rsidR="00010DC0">
          <w:rPr>
            <w:noProof/>
            <w:webHidden/>
          </w:rPr>
          <w:instrText xml:space="preserve"> PAGEREF _Toc34317457 \h </w:instrText>
        </w:r>
        <w:r w:rsidR="00010DC0">
          <w:rPr>
            <w:noProof/>
            <w:webHidden/>
          </w:rPr>
        </w:r>
        <w:r w:rsidR="00010DC0">
          <w:rPr>
            <w:noProof/>
            <w:webHidden/>
          </w:rPr>
          <w:fldChar w:fldCharType="separate"/>
        </w:r>
        <w:r w:rsidR="004B7557">
          <w:rPr>
            <w:noProof/>
            <w:webHidden/>
          </w:rPr>
          <w:t>39</w:t>
        </w:r>
        <w:r w:rsidR="00010DC0">
          <w:rPr>
            <w:noProof/>
            <w:webHidden/>
          </w:rPr>
          <w:fldChar w:fldCharType="end"/>
        </w:r>
      </w:hyperlink>
    </w:p>
    <w:p w14:paraId="396B80F5" w14:textId="695ED57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58" w:history="1">
        <w:r w:rsidR="00010DC0" w:rsidRPr="00DA3D27">
          <w:rPr>
            <w:rStyle w:val="Hyperlink"/>
            <w:noProof/>
          </w:rPr>
          <w:t>3.10.4 Internationalized Resource Identifiers (IRIs)</w:t>
        </w:r>
        <w:r w:rsidR="00010DC0">
          <w:rPr>
            <w:noProof/>
            <w:webHidden/>
          </w:rPr>
          <w:tab/>
        </w:r>
        <w:r w:rsidR="00010DC0">
          <w:rPr>
            <w:noProof/>
            <w:webHidden/>
          </w:rPr>
          <w:fldChar w:fldCharType="begin"/>
        </w:r>
        <w:r w:rsidR="00010DC0">
          <w:rPr>
            <w:noProof/>
            <w:webHidden/>
          </w:rPr>
          <w:instrText xml:space="preserve"> PAGEREF _Toc34317458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6C3F09B9" w14:textId="25934445"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59" w:history="1">
        <w:r w:rsidR="00010DC0" w:rsidRPr="00DA3D27">
          <w:rPr>
            <w:rStyle w:val="Hyperlink"/>
            <w:noProof/>
          </w:rPr>
          <w:t>3.11 message object</w:t>
        </w:r>
        <w:r w:rsidR="00010DC0">
          <w:rPr>
            <w:noProof/>
            <w:webHidden/>
          </w:rPr>
          <w:tab/>
        </w:r>
        <w:r w:rsidR="00010DC0">
          <w:rPr>
            <w:noProof/>
            <w:webHidden/>
          </w:rPr>
          <w:fldChar w:fldCharType="begin"/>
        </w:r>
        <w:r w:rsidR="00010DC0">
          <w:rPr>
            <w:noProof/>
            <w:webHidden/>
          </w:rPr>
          <w:instrText xml:space="preserve"> PAGEREF _Toc34317459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4964EC6D" w14:textId="1E5B94E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0" w:history="1">
        <w:r w:rsidR="00010DC0" w:rsidRPr="00DA3D27">
          <w:rPr>
            <w:rStyle w:val="Hyperlink"/>
            <w:noProof/>
          </w:rPr>
          <w:t>3.11.1 General</w:t>
        </w:r>
        <w:r w:rsidR="00010DC0">
          <w:rPr>
            <w:noProof/>
            <w:webHidden/>
          </w:rPr>
          <w:tab/>
        </w:r>
        <w:r w:rsidR="00010DC0">
          <w:rPr>
            <w:noProof/>
            <w:webHidden/>
          </w:rPr>
          <w:fldChar w:fldCharType="begin"/>
        </w:r>
        <w:r w:rsidR="00010DC0">
          <w:rPr>
            <w:noProof/>
            <w:webHidden/>
          </w:rPr>
          <w:instrText xml:space="preserve"> PAGEREF _Toc34317460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3FCEF2EE" w14:textId="44245A5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1" w:history="1">
        <w:r w:rsidR="00010DC0" w:rsidRPr="00DA3D27">
          <w:rPr>
            <w:rStyle w:val="Hyperlink"/>
            <w:noProof/>
          </w:rPr>
          <w:t>3.11.2 Constraints</w:t>
        </w:r>
        <w:r w:rsidR="00010DC0">
          <w:rPr>
            <w:noProof/>
            <w:webHidden/>
          </w:rPr>
          <w:tab/>
        </w:r>
        <w:r w:rsidR="00010DC0">
          <w:rPr>
            <w:noProof/>
            <w:webHidden/>
          </w:rPr>
          <w:fldChar w:fldCharType="begin"/>
        </w:r>
        <w:r w:rsidR="00010DC0">
          <w:rPr>
            <w:noProof/>
            <w:webHidden/>
          </w:rPr>
          <w:instrText xml:space="preserve"> PAGEREF _Toc34317461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014A6C6E" w14:textId="0A3651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2" w:history="1">
        <w:r w:rsidR="00010DC0" w:rsidRPr="00DA3D27">
          <w:rPr>
            <w:rStyle w:val="Hyperlink"/>
            <w:noProof/>
          </w:rPr>
          <w:t>3.11.3 Plain text messages</w:t>
        </w:r>
        <w:r w:rsidR="00010DC0">
          <w:rPr>
            <w:noProof/>
            <w:webHidden/>
          </w:rPr>
          <w:tab/>
        </w:r>
        <w:r w:rsidR="00010DC0">
          <w:rPr>
            <w:noProof/>
            <w:webHidden/>
          </w:rPr>
          <w:fldChar w:fldCharType="begin"/>
        </w:r>
        <w:r w:rsidR="00010DC0">
          <w:rPr>
            <w:noProof/>
            <w:webHidden/>
          </w:rPr>
          <w:instrText xml:space="preserve"> PAGEREF _Toc34317462 \h </w:instrText>
        </w:r>
        <w:r w:rsidR="00010DC0">
          <w:rPr>
            <w:noProof/>
            <w:webHidden/>
          </w:rPr>
        </w:r>
        <w:r w:rsidR="00010DC0">
          <w:rPr>
            <w:noProof/>
            <w:webHidden/>
          </w:rPr>
          <w:fldChar w:fldCharType="separate"/>
        </w:r>
        <w:r w:rsidR="004B7557">
          <w:rPr>
            <w:noProof/>
            <w:webHidden/>
          </w:rPr>
          <w:t>40</w:t>
        </w:r>
        <w:r w:rsidR="00010DC0">
          <w:rPr>
            <w:noProof/>
            <w:webHidden/>
          </w:rPr>
          <w:fldChar w:fldCharType="end"/>
        </w:r>
      </w:hyperlink>
    </w:p>
    <w:p w14:paraId="1F2E74E1" w14:textId="564151E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3" w:history="1">
        <w:r w:rsidR="00010DC0" w:rsidRPr="00DA3D27">
          <w:rPr>
            <w:rStyle w:val="Hyperlink"/>
            <w:noProof/>
          </w:rPr>
          <w:t>3.11.4 Formatted messages</w:t>
        </w:r>
        <w:r w:rsidR="00010DC0">
          <w:rPr>
            <w:noProof/>
            <w:webHidden/>
          </w:rPr>
          <w:tab/>
        </w:r>
        <w:r w:rsidR="00010DC0">
          <w:rPr>
            <w:noProof/>
            <w:webHidden/>
          </w:rPr>
          <w:fldChar w:fldCharType="begin"/>
        </w:r>
        <w:r w:rsidR="00010DC0">
          <w:rPr>
            <w:noProof/>
            <w:webHidden/>
          </w:rPr>
          <w:instrText xml:space="preserve"> PAGEREF _Toc34317463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5446A911" w14:textId="23AB4DDF"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64" w:history="1">
        <w:r w:rsidR="00010DC0" w:rsidRPr="00DA3D27">
          <w:rPr>
            <w:rStyle w:val="Hyperlink"/>
            <w:noProof/>
          </w:rPr>
          <w:t>3.11.4.1 General</w:t>
        </w:r>
        <w:r w:rsidR="00010DC0">
          <w:rPr>
            <w:noProof/>
            <w:webHidden/>
          </w:rPr>
          <w:tab/>
        </w:r>
        <w:r w:rsidR="00010DC0">
          <w:rPr>
            <w:noProof/>
            <w:webHidden/>
          </w:rPr>
          <w:fldChar w:fldCharType="begin"/>
        </w:r>
        <w:r w:rsidR="00010DC0">
          <w:rPr>
            <w:noProof/>
            <w:webHidden/>
          </w:rPr>
          <w:instrText xml:space="preserve"> PAGEREF _Toc34317464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35D0C18A" w14:textId="3D6DC01E"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465" w:history="1">
        <w:r w:rsidR="00010DC0" w:rsidRPr="00DA3D27">
          <w:rPr>
            <w:rStyle w:val="Hyperlink"/>
            <w:noProof/>
          </w:rPr>
          <w:t>3.11.4.2 Security implications</w:t>
        </w:r>
        <w:r w:rsidR="00010DC0">
          <w:rPr>
            <w:noProof/>
            <w:webHidden/>
          </w:rPr>
          <w:tab/>
        </w:r>
        <w:r w:rsidR="00010DC0">
          <w:rPr>
            <w:noProof/>
            <w:webHidden/>
          </w:rPr>
          <w:fldChar w:fldCharType="begin"/>
        </w:r>
        <w:r w:rsidR="00010DC0">
          <w:rPr>
            <w:noProof/>
            <w:webHidden/>
          </w:rPr>
          <w:instrText xml:space="preserve"> PAGEREF _Toc34317465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249D8A86" w14:textId="5EBD598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6" w:history="1">
        <w:r w:rsidR="00010DC0" w:rsidRPr="00DA3D27">
          <w:rPr>
            <w:rStyle w:val="Hyperlink"/>
            <w:noProof/>
          </w:rPr>
          <w:t>3.11.5 Messages with placeholders</w:t>
        </w:r>
        <w:r w:rsidR="00010DC0">
          <w:rPr>
            <w:noProof/>
            <w:webHidden/>
          </w:rPr>
          <w:tab/>
        </w:r>
        <w:r w:rsidR="00010DC0">
          <w:rPr>
            <w:noProof/>
            <w:webHidden/>
          </w:rPr>
          <w:fldChar w:fldCharType="begin"/>
        </w:r>
        <w:r w:rsidR="00010DC0">
          <w:rPr>
            <w:noProof/>
            <w:webHidden/>
          </w:rPr>
          <w:instrText xml:space="preserve"> PAGEREF _Toc34317466 \h </w:instrText>
        </w:r>
        <w:r w:rsidR="00010DC0">
          <w:rPr>
            <w:noProof/>
            <w:webHidden/>
          </w:rPr>
        </w:r>
        <w:r w:rsidR="00010DC0">
          <w:rPr>
            <w:noProof/>
            <w:webHidden/>
          </w:rPr>
          <w:fldChar w:fldCharType="separate"/>
        </w:r>
        <w:r w:rsidR="004B7557">
          <w:rPr>
            <w:noProof/>
            <w:webHidden/>
          </w:rPr>
          <w:t>41</w:t>
        </w:r>
        <w:r w:rsidR="00010DC0">
          <w:rPr>
            <w:noProof/>
            <w:webHidden/>
          </w:rPr>
          <w:fldChar w:fldCharType="end"/>
        </w:r>
      </w:hyperlink>
    </w:p>
    <w:p w14:paraId="4AD803C8" w14:textId="58CF70E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7" w:history="1">
        <w:r w:rsidR="00010DC0" w:rsidRPr="00DA3D27">
          <w:rPr>
            <w:rStyle w:val="Hyperlink"/>
            <w:noProof/>
          </w:rPr>
          <w:t>3.11.6 Messages with embedded links</w:t>
        </w:r>
        <w:r w:rsidR="00010DC0">
          <w:rPr>
            <w:noProof/>
            <w:webHidden/>
          </w:rPr>
          <w:tab/>
        </w:r>
        <w:r w:rsidR="00010DC0">
          <w:rPr>
            <w:noProof/>
            <w:webHidden/>
          </w:rPr>
          <w:fldChar w:fldCharType="begin"/>
        </w:r>
        <w:r w:rsidR="00010DC0">
          <w:rPr>
            <w:noProof/>
            <w:webHidden/>
          </w:rPr>
          <w:instrText xml:space="preserve"> PAGEREF _Toc34317467 \h </w:instrText>
        </w:r>
        <w:r w:rsidR="00010DC0">
          <w:rPr>
            <w:noProof/>
            <w:webHidden/>
          </w:rPr>
        </w:r>
        <w:r w:rsidR="00010DC0">
          <w:rPr>
            <w:noProof/>
            <w:webHidden/>
          </w:rPr>
          <w:fldChar w:fldCharType="separate"/>
        </w:r>
        <w:r w:rsidR="004B7557">
          <w:rPr>
            <w:noProof/>
            <w:webHidden/>
          </w:rPr>
          <w:t>42</w:t>
        </w:r>
        <w:r w:rsidR="00010DC0">
          <w:rPr>
            <w:noProof/>
            <w:webHidden/>
          </w:rPr>
          <w:fldChar w:fldCharType="end"/>
        </w:r>
      </w:hyperlink>
    </w:p>
    <w:p w14:paraId="5C15E5F9" w14:textId="25467E7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8" w:history="1">
        <w:r w:rsidR="00010DC0" w:rsidRPr="00DA3D27">
          <w:rPr>
            <w:rStyle w:val="Hyperlink"/>
            <w:noProof/>
          </w:rPr>
          <w:t>3.11.7 Message string lookup</w:t>
        </w:r>
        <w:r w:rsidR="00010DC0">
          <w:rPr>
            <w:noProof/>
            <w:webHidden/>
          </w:rPr>
          <w:tab/>
        </w:r>
        <w:r w:rsidR="00010DC0">
          <w:rPr>
            <w:noProof/>
            <w:webHidden/>
          </w:rPr>
          <w:fldChar w:fldCharType="begin"/>
        </w:r>
        <w:r w:rsidR="00010DC0">
          <w:rPr>
            <w:noProof/>
            <w:webHidden/>
          </w:rPr>
          <w:instrText xml:space="preserve"> PAGEREF _Toc34317468 \h </w:instrText>
        </w:r>
        <w:r w:rsidR="00010DC0">
          <w:rPr>
            <w:noProof/>
            <w:webHidden/>
          </w:rPr>
        </w:r>
        <w:r w:rsidR="00010DC0">
          <w:rPr>
            <w:noProof/>
            <w:webHidden/>
          </w:rPr>
          <w:fldChar w:fldCharType="separate"/>
        </w:r>
        <w:r w:rsidR="004B7557">
          <w:rPr>
            <w:noProof/>
            <w:webHidden/>
          </w:rPr>
          <w:t>44</w:t>
        </w:r>
        <w:r w:rsidR="00010DC0">
          <w:rPr>
            <w:noProof/>
            <w:webHidden/>
          </w:rPr>
          <w:fldChar w:fldCharType="end"/>
        </w:r>
      </w:hyperlink>
    </w:p>
    <w:p w14:paraId="4F2464E3" w14:textId="59D15DB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69" w:history="1">
        <w:r w:rsidR="00010DC0" w:rsidRPr="00DA3D27">
          <w:rPr>
            <w:rStyle w:val="Hyperlink"/>
            <w:noProof/>
          </w:rPr>
          <w:t>3.11.8 text property</w:t>
        </w:r>
        <w:r w:rsidR="00010DC0">
          <w:rPr>
            <w:noProof/>
            <w:webHidden/>
          </w:rPr>
          <w:tab/>
        </w:r>
        <w:r w:rsidR="00010DC0">
          <w:rPr>
            <w:noProof/>
            <w:webHidden/>
          </w:rPr>
          <w:fldChar w:fldCharType="begin"/>
        </w:r>
        <w:r w:rsidR="00010DC0">
          <w:rPr>
            <w:noProof/>
            <w:webHidden/>
          </w:rPr>
          <w:instrText xml:space="preserve"> PAGEREF _Toc34317469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423F33BA" w14:textId="3EE8E36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0" w:history="1">
        <w:r w:rsidR="00010DC0" w:rsidRPr="00DA3D27">
          <w:rPr>
            <w:rStyle w:val="Hyperlink"/>
            <w:noProof/>
          </w:rPr>
          <w:t>3.11.9 markdown property</w:t>
        </w:r>
        <w:r w:rsidR="00010DC0">
          <w:rPr>
            <w:noProof/>
            <w:webHidden/>
          </w:rPr>
          <w:tab/>
        </w:r>
        <w:r w:rsidR="00010DC0">
          <w:rPr>
            <w:noProof/>
            <w:webHidden/>
          </w:rPr>
          <w:fldChar w:fldCharType="begin"/>
        </w:r>
        <w:r w:rsidR="00010DC0">
          <w:rPr>
            <w:noProof/>
            <w:webHidden/>
          </w:rPr>
          <w:instrText xml:space="preserve"> PAGEREF _Toc34317470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0DB0498E" w14:textId="2DBBEFE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1" w:history="1">
        <w:r w:rsidR="00010DC0" w:rsidRPr="00DA3D27">
          <w:rPr>
            <w:rStyle w:val="Hyperlink"/>
            <w:noProof/>
          </w:rPr>
          <w:t>3.11.10 id property</w:t>
        </w:r>
        <w:r w:rsidR="00010DC0">
          <w:rPr>
            <w:noProof/>
            <w:webHidden/>
          </w:rPr>
          <w:tab/>
        </w:r>
        <w:r w:rsidR="00010DC0">
          <w:rPr>
            <w:noProof/>
            <w:webHidden/>
          </w:rPr>
          <w:fldChar w:fldCharType="begin"/>
        </w:r>
        <w:r w:rsidR="00010DC0">
          <w:rPr>
            <w:noProof/>
            <w:webHidden/>
          </w:rPr>
          <w:instrText xml:space="preserve"> PAGEREF _Toc34317471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3F027E0A" w14:textId="0B047DA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2" w:history="1">
        <w:r w:rsidR="00010DC0" w:rsidRPr="00DA3D27">
          <w:rPr>
            <w:rStyle w:val="Hyperlink"/>
            <w:noProof/>
          </w:rPr>
          <w:t>3.11.11 arguments property</w:t>
        </w:r>
        <w:r w:rsidR="00010DC0">
          <w:rPr>
            <w:noProof/>
            <w:webHidden/>
          </w:rPr>
          <w:tab/>
        </w:r>
        <w:r w:rsidR="00010DC0">
          <w:rPr>
            <w:noProof/>
            <w:webHidden/>
          </w:rPr>
          <w:fldChar w:fldCharType="begin"/>
        </w:r>
        <w:r w:rsidR="00010DC0">
          <w:rPr>
            <w:noProof/>
            <w:webHidden/>
          </w:rPr>
          <w:instrText xml:space="preserve"> PAGEREF _Toc34317472 \h </w:instrText>
        </w:r>
        <w:r w:rsidR="00010DC0">
          <w:rPr>
            <w:noProof/>
            <w:webHidden/>
          </w:rPr>
        </w:r>
        <w:r w:rsidR="00010DC0">
          <w:rPr>
            <w:noProof/>
            <w:webHidden/>
          </w:rPr>
          <w:fldChar w:fldCharType="separate"/>
        </w:r>
        <w:r w:rsidR="004B7557">
          <w:rPr>
            <w:noProof/>
            <w:webHidden/>
          </w:rPr>
          <w:t>45</w:t>
        </w:r>
        <w:r w:rsidR="00010DC0">
          <w:rPr>
            <w:noProof/>
            <w:webHidden/>
          </w:rPr>
          <w:fldChar w:fldCharType="end"/>
        </w:r>
      </w:hyperlink>
    </w:p>
    <w:p w14:paraId="5DAA1AFA" w14:textId="0FEC6FA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73" w:history="1">
        <w:r w:rsidR="00010DC0" w:rsidRPr="00DA3D27">
          <w:rPr>
            <w:rStyle w:val="Hyperlink"/>
            <w:noProof/>
          </w:rPr>
          <w:t>3.12 multiformatMessageString object</w:t>
        </w:r>
        <w:r w:rsidR="00010DC0">
          <w:rPr>
            <w:noProof/>
            <w:webHidden/>
          </w:rPr>
          <w:tab/>
        </w:r>
        <w:r w:rsidR="00010DC0">
          <w:rPr>
            <w:noProof/>
            <w:webHidden/>
          </w:rPr>
          <w:fldChar w:fldCharType="begin"/>
        </w:r>
        <w:r w:rsidR="00010DC0">
          <w:rPr>
            <w:noProof/>
            <w:webHidden/>
          </w:rPr>
          <w:instrText xml:space="preserve"> PAGEREF _Toc34317473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61D9BE63" w14:textId="6F4F2C3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4" w:history="1">
        <w:r w:rsidR="00010DC0" w:rsidRPr="00DA3D27">
          <w:rPr>
            <w:rStyle w:val="Hyperlink"/>
            <w:noProof/>
          </w:rPr>
          <w:t>3.12.1 General</w:t>
        </w:r>
        <w:r w:rsidR="00010DC0">
          <w:rPr>
            <w:noProof/>
            <w:webHidden/>
          </w:rPr>
          <w:tab/>
        </w:r>
        <w:r w:rsidR="00010DC0">
          <w:rPr>
            <w:noProof/>
            <w:webHidden/>
          </w:rPr>
          <w:fldChar w:fldCharType="begin"/>
        </w:r>
        <w:r w:rsidR="00010DC0">
          <w:rPr>
            <w:noProof/>
            <w:webHidden/>
          </w:rPr>
          <w:instrText xml:space="preserve"> PAGEREF _Toc34317474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7969C66F" w14:textId="1527202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5" w:history="1">
        <w:r w:rsidR="00010DC0" w:rsidRPr="00DA3D27">
          <w:rPr>
            <w:rStyle w:val="Hyperlink"/>
            <w:noProof/>
          </w:rPr>
          <w:t>3.12.2 Localizable multiformatMessageStrings</w:t>
        </w:r>
        <w:r w:rsidR="00010DC0">
          <w:rPr>
            <w:noProof/>
            <w:webHidden/>
          </w:rPr>
          <w:tab/>
        </w:r>
        <w:r w:rsidR="00010DC0">
          <w:rPr>
            <w:noProof/>
            <w:webHidden/>
          </w:rPr>
          <w:fldChar w:fldCharType="begin"/>
        </w:r>
        <w:r w:rsidR="00010DC0">
          <w:rPr>
            <w:noProof/>
            <w:webHidden/>
          </w:rPr>
          <w:instrText xml:space="preserve"> PAGEREF _Toc34317475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69EE94CC" w14:textId="75E49D2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6" w:history="1">
        <w:r w:rsidR="00010DC0" w:rsidRPr="00DA3D27">
          <w:rPr>
            <w:rStyle w:val="Hyperlink"/>
            <w:noProof/>
          </w:rPr>
          <w:t>3.12.3 text property</w:t>
        </w:r>
        <w:r w:rsidR="00010DC0">
          <w:rPr>
            <w:noProof/>
            <w:webHidden/>
          </w:rPr>
          <w:tab/>
        </w:r>
        <w:r w:rsidR="00010DC0">
          <w:rPr>
            <w:noProof/>
            <w:webHidden/>
          </w:rPr>
          <w:fldChar w:fldCharType="begin"/>
        </w:r>
        <w:r w:rsidR="00010DC0">
          <w:rPr>
            <w:noProof/>
            <w:webHidden/>
          </w:rPr>
          <w:instrText xml:space="preserve"> PAGEREF _Toc34317476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00CF3559" w14:textId="0B13537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7" w:history="1">
        <w:r w:rsidR="00010DC0" w:rsidRPr="00DA3D27">
          <w:rPr>
            <w:rStyle w:val="Hyperlink"/>
            <w:noProof/>
          </w:rPr>
          <w:t>3.12.4 markdown property</w:t>
        </w:r>
        <w:r w:rsidR="00010DC0">
          <w:rPr>
            <w:noProof/>
            <w:webHidden/>
          </w:rPr>
          <w:tab/>
        </w:r>
        <w:r w:rsidR="00010DC0">
          <w:rPr>
            <w:noProof/>
            <w:webHidden/>
          </w:rPr>
          <w:fldChar w:fldCharType="begin"/>
        </w:r>
        <w:r w:rsidR="00010DC0">
          <w:rPr>
            <w:noProof/>
            <w:webHidden/>
          </w:rPr>
          <w:instrText xml:space="preserve"> PAGEREF _Toc34317477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283E45A4" w14:textId="6943DE7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78" w:history="1">
        <w:r w:rsidR="00010DC0" w:rsidRPr="00DA3D27">
          <w:rPr>
            <w:rStyle w:val="Hyperlink"/>
            <w:noProof/>
          </w:rPr>
          <w:t>3.13 sarifLog object</w:t>
        </w:r>
        <w:r w:rsidR="00010DC0">
          <w:rPr>
            <w:noProof/>
            <w:webHidden/>
          </w:rPr>
          <w:tab/>
        </w:r>
        <w:r w:rsidR="00010DC0">
          <w:rPr>
            <w:noProof/>
            <w:webHidden/>
          </w:rPr>
          <w:fldChar w:fldCharType="begin"/>
        </w:r>
        <w:r w:rsidR="00010DC0">
          <w:rPr>
            <w:noProof/>
            <w:webHidden/>
          </w:rPr>
          <w:instrText xml:space="preserve"> PAGEREF _Toc34317478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780261CB" w14:textId="42F29DD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79" w:history="1">
        <w:r w:rsidR="00010DC0" w:rsidRPr="00DA3D27">
          <w:rPr>
            <w:rStyle w:val="Hyperlink"/>
            <w:noProof/>
          </w:rPr>
          <w:t>3.13.1 General</w:t>
        </w:r>
        <w:r w:rsidR="00010DC0">
          <w:rPr>
            <w:noProof/>
            <w:webHidden/>
          </w:rPr>
          <w:tab/>
        </w:r>
        <w:r w:rsidR="00010DC0">
          <w:rPr>
            <w:noProof/>
            <w:webHidden/>
          </w:rPr>
          <w:fldChar w:fldCharType="begin"/>
        </w:r>
        <w:r w:rsidR="00010DC0">
          <w:rPr>
            <w:noProof/>
            <w:webHidden/>
          </w:rPr>
          <w:instrText xml:space="preserve"> PAGEREF _Toc34317479 \h </w:instrText>
        </w:r>
        <w:r w:rsidR="00010DC0">
          <w:rPr>
            <w:noProof/>
            <w:webHidden/>
          </w:rPr>
        </w:r>
        <w:r w:rsidR="00010DC0">
          <w:rPr>
            <w:noProof/>
            <w:webHidden/>
          </w:rPr>
          <w:fldChar w:fldCharType="separate"/>
        </w:r>
        <w:r w:rsidR="004B7557">
          <w:rPr>
            <w:noProof/>
            <w:webHidden/>
          </w:rPr>
          <w:t>46</w:t>
        </w:r>
        <w:r w:rsidR="00010DC0">
          <w:rPr>
            <w:noProof/>
            <w:webHidden/>
          </w:rPr>
          <w:fldChar w:fldCharType="end"/>
        </w:r>
      </w:hyperlink>
    </w:p>
    <w:p w14:paraId="0E6E9D73" w14:textId="4812743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0" w:history="1">
        <w:r w:rsidR="00010DC0" w:rsidRPr="00DA3D27">
          <w:rPr>
            <w:rStyle w:val="Hyperlink"/>
            <w:noProof/>
          </w:rPr>
          <w:t>3.13.2 version property</w:t>
        </w:r>
        <w:r w:rsidR="00010DC0">
          <w:rPr>
            <w:noProof/>
            <w:webHidden/>
          </w:rPr>
          <w:tab/>
        </w:r>
        <w:r w:rsidR="00010DC0">
          <w:rPr>
            <w:noProof/>
            <w:webHidden/>
          </w:rPr>
          <w:fldChar w:fldCharType="begin"/>
        </w:r>
        <w:r w:rsidR="00010DC0">
          <w:rPr>
            <w:noProof/>
            <w:webHidden/>
          </w:rPr>
          <w:instrText xml:space="preserve"> PAGEREF _Toc34317480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449B07D7" w14:textId="1B0DE34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1" w:history="1">
        <w:r w:rsidR="00010DC0" w:rsidRPr="00DA3D27">
          <w:rPr>
            <w:rStyle w:val="Hyperlink"/>
            <w:noProof/>
          </w:rPr>
          <w:t>3.13.3 $schema property</w:t>
        </w:r>
        <w:r w:rsidR="00010DC0">
          <w:rPr>
            <w:noProof/>
            <w:webHidden/>
          </w:rPr>
          <w:tab/>
        </w:r>
        <w:r w:rsidR="00010DC0">
          <w:rPr>
            <w:noProof/>
            <w:webHidden/>
          </w:rPr>
          <w:fldChar w:fldCharType="begin"/>
        </w:r>
        <w:r w:rsidR="00010DC0">
          <w:rPr>
            <w:noProof/>
            <w:webHidden/>
          </w:rPr>
          <w:instrText xml:space="preserve"> PAGEREF _Toc34317481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0A888C64" w14:textId="3C7CBBB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2" w:history="1">
        <w:r w:rsidR="00010DC0" w:rsidRPr="00DA3D27">
          <w:rPr>
            <w:rStyle w:val="Hyperlink"/>
            <w:noProof/>
          </w:rPr>
          <w:t>3.13.4 runs property</w:t>
        </w:r>
        <w:r w:rsidR="00010DC0">
          <w:rPr>
            <w:noProof/>
            <w:webHidden/>
          </w:rPr>
          <w:tab/>
        </w:r>
        <w:r w:rsidR="00010DC0">
          <w:rPr>
            <w:noProof/>
            <w:webHidden/>
          </w:rPr>
          <w:fldChar w:fldCharType="begin"/>
        </w:r>
        <w:r w:rsidR="00010DC0">
          <w:rPr>
            <w:noProof/>
            <w:webHidden/>
          </w:rPr>
          <w:instrText xml:space="preserve"> PAGEREF _Toc34317482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337E7E2B" w14:textId="04207FA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3" w:history="1">
        <w:r w:rsidR="00010DC0" w:rsidRPr="00DA3D27">
          <w:rPr>
            <w:rStyle w:val="Hyperlink"/>
            <w:noProof/>
          </w:rPr>
          <w:t>3.13.5 inlineExternalProperties property</w:t>
        </w:r>
        <w:r w:rsidR="00010DC0">
          <w:rPr>
            <w:noProof/>
            <w:webHidden/>
          </w:rPr>
          <w:tab/>
        </w:r>
        <w:r w:rsidR="00010DC0">
          <w:rPr>
            <w:noProof/>
            <w:webHidden/>
          </w:rPr>
          <w:fldChar w:fldCharType="begin"/>
        </w:r>
        <w:r w:rsidR="00010DC0">
          <w:rPr>
            <w:noProof/>
            <w:webHidden/>
          </w:rPr>
          <w:instrText xml:space="preserve"> PAGEREF _Toc34317483 \h </w:instrText>
        </w:r>
        <w:r w:rsidR="00010DC0">
          <w:rPr>
            <w:noProof/>
            <w:webHidden/>
          </w:rPr>
        </w:r>
        <w:r w:rsidR="00010DC0">
          <w:rPr>
            <w:noProof/>
            <w:webHidden/>
          </w:rPr>
          <w:fldChar w:fldCharType="separate"/>
        </w:r>
        <w:r w:rsidR="004B7557">
          <w:rPr>
            <w:noProof/>
            <w:webHidden/>
          </w:rPr>
          <w:t>47</w:t>
        </w:r>
        <w:r w:rsidR="00010DC0">
          <w:rPr>
            <w:noProof/>
            <w:webHidden/>
          </w:rPr>
          <w:fldChar w:fldCharType="end"/>
        </w:r>
      </w:hyperlink>
    </w:p>
    <w:p w14:paraId="16BB070C" w14:textId="49A3FBE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484" w:history="1">
        <w:r w:rsidR="00010DC0" w:rsidRPr="00DA3D27">
          <w:rPr>
            <w:rStyle w:val="Hyperlink"/>
            <w:noProof/>
          </w:rPr>
          <w:t>3.14 run object</w:t>
        </w:r>
        <w:r w:rsidR="00010DC0">
          <w:rPr>
            <w:noProof/>
            <w:webHidden/>
          </w:rPr>
          <w:tab/>
        </w:r>
        <w:r w:rsidR="00010DC0">
          <w:rPr>
            <w:noProof/>
            <w:webHidden/>
          </w:rPr>
          <w:fldChar w:fldCharType="begin"/>
        </w:r>
        <w:r w:rsidR="00010DC0">
          <w:rPr>
            <w:noProof/>
            <w:webHidden/>
          </w:rPr>
          <w:instrText xml:space="preserve"> PAGEREF _Toc34317484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200A1F85" w14:textId="504BA33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5" w:history="1">
        <w:r w:rsidR="00010DC0" w:rsidRPr="00DA3D27">
          <w:rPr>
            <w:rStyle w:val="Hyperlink"/>
            <w:noProof/>
          </w:rPr>
          <w:t>3.14.1 General</w:t>
        </w:r>
        <w:r w:rsidR="00010DC0">
          <w:rPr>
            <w:noProof/>
            <w:webHidden/>
          </w:rPr>
          <w:tab/>
        </w:r>
        <w:r w:rsidR="00010DC0">
          <w:rPr>
            <w:noProof/>
            <w:webHidden/>
          </w:rPr>
          <w:fldChar w:fldCharType="begin"/>
        </w:r>
        <w:r w:rsidR="00010DC0">
          <w:rPr>
            <w:noProof/>
            <w:webHidden/>
          </w:rPr>
          <w:instrText xml:space="preserve"> PAGEREF _Toc34317485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3F67E1B8" w14:textId="24DF7A3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6" w:history="1">
        <w:r w:rsidR="00010DC0" w:rsidRPr="00DA3D27">
          <w:rPr>
            <w:rStyle w:val="Hyperlink"/>
            <w:noProof/>
          </w:rPr>
          <w:t>3.14.2 externalPropertyFileReferences property</w:t>
        </w:r>
        <w:r w:rsidR="00010DC0">
          <w:rPr>
            <w:noProof/>
            <w:webHidden/>
          </w:rPr>
          <w:tab/>
        </w:r>
        <w:r w:rsidR="00010DC0">
          <w:rPr>
            <w:noProof/>
            <w:webHidden/>
          </w:rPr>
          <w:fldChar w:fldCharType="begin"/>
        </w:r>
        <w:r w:rsidR="00010DC0">
          <w:rPr>
            <w:noProof/>
            <w:webHidden/>
          </w:rPr>
          <w:instrText xml:space="preserve"> PAGEREF _Toc34317486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0F4B36B9" w14:textId="38A4C7B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7" w:history="1">
        <w:r w:rsidR="00010DC0" w:rsidRPr="00DA3D27">
          <w:rPr>
            <w:rStyle w:val="Hyperlink"/>
            <w:noProof/>
          </w:rPr>
          <w:t>3.14.3 automationDetails property</w:t>
        </w:r>
        <w:r w:rsidR="00010DC0">
          <w:rPr>
            <w:noProof/>
            <w:webHidden/>
          </w:rPr>
          <w:tab/>
        </w:r>
        <w:r w:rsidR="00010DC0">
          <w:rPr>
            <w:noProof/>
            <w:webHidden/>
          </w:rPr>
          <w:fldChar w:fldCharType="begin"/>
        </w:r>
        <w:r w:rsidR="00010DC0">
          <w:rPr>
            <w:noProof/>
            <w:webHidden/>
          </w:rPr>
          <w:instrText xml:space="preserve"> PAGEREF _Toc34317487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537F19BE" w14:textId="3E89B14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8" w:history="1">
        <w:r w:rsidR="00010DC0" w:rsidRPr="00DA3D27">
          <w:rPr>
            <w:rStyle w:val="Hyperlink"/>
            <w:noProof/>
          </w:rPr>
          <w:t>3.14.4 runAggregates property</w:t>
        </w:r>
        <w:r w:rsidR="00010DC0">
          <w:rPr>
            <w:noProof/>
            <w:webHidden/>
          </w:rPr>
          <w:tab/>
        </w:r>
        <w:r w:rsidR="00010DC0">
          <w:rPr>
            <w:noProof/>
            <w:webHidden/>
          </w:rPr>
          <w:fldChar w:fldCharType="begin"/>
        </w:r>
        <w:r w:rsidR="00010DC0">
          <w:rPr>
            <w:noProof/>
            <w:webHidden/>
          </w:rPr>
          <w:instrText xml:space="preserve"> PAGEREF _Toc34317488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4E0B7340" w14:textId="57EAE02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89" w:history="1">
        <w:r w:rsidR="00010DC0" w:rsidRPr="00DA3D27">
          <w:rPr>
            <w:rStyle w:val="Hyperlink"/>
            <w:noProof/>
          </w:rPr>
          <w:t>3.14.5 baselineGuid property</w:t>
        </w:r>
        <w:r w:rsidR="00010DC0">
          <w:rPr>
            <w:noProof/>
            <w:webHidden/>
          </w:rPr>
          <w:tab/>
        </w:r>
        <w:r w:rsidR="00010DC0">
          <w:rPr>
            <w:noProof/>
            <w:webHidden/>
          </w:rPr>
          <w:fldChar w:fldCharType="begin"/>
        </w:r>
        <w:r w:rsidR="00010DC0">
          <w:rPr>
            <w:noProof/>
            <w:webHidden/>
          </w:rPr>
          <w:instrText xml:space="preserve"> PAGEREF _Toc34317489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2851474D" w14:textId="3EE305A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0" w:history="1">
        <w:r w:rsidR="00010DC0" w:rsidRPr="00DA3D27">
          <w:rPr>
            <w:rStyle w:val="Hyperlink"/>
            <w:noProof/>
          </w:rPr>
          <w:t>3.14.6 tool property</w:t>
        </w:r>
        <w:r w:rsidR="00010DC0">
          <w:rPr>
            <w:noProof/>
            <w:webHidden/>
          </w:rPr>
          <w:tab/>
        </w:r>
        <w:r w:rsidR="00010DC0">
          <w:rPr>
            <w:noProof/>
            <w:webHidden/>
          </w:rPr>
          <w:fldChar w:fldCharType="begin"/>
        </w:r>
        <w:r w:rsidR="00010DC0">
          <w:rPr>
            <w:noProof/>
            <w:webHidden/>
          </w:rPr>
          <w:instrText xml:space="preserve"> PAGEREF _Toc34317490 \h </w:instrText>
        </w:r>
        <w:r w:rsidR="00010DC0">
          <w:rPr>
            <w:noProof/>
            <w:webHidden/>
          </w:rPr>
        </w:r>
        <w:r w:rsidR="00010DC0">
          <w:rPr>
            <w:noProof/>
            <w:webHidden/>
          </w:rPr>
          <w:fldChar w:fldCharType="separate"/>
        </w:r>
        <w:r w:rsidR="004B7557">
          <w:rPr>
            <w:noProof/>
            <w:webHidden/>
          </w:rPr>
          <w:t>49</w:t>
        </w:r>
        <w:r w:rsidR="00010DC0">
          <w:rPr>
            <w:noProof/>
            <w:webHidden/>
          </w:rPr>
          <w:fldChar w:fldCharType="end"/>
        </w:r>
      </w:hyperlink>
    </w:p>
    <w:p w14:paraId="512921C6" w14:textId="29BA888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1" w:history="1">
        <w:r w:rsidR="00010DC0" w:rsidRPr="00DA3D27">
          <w:rPr>
            <w:rStyle w:val="Hyperlink"/>
            <w:noProof/>
          </w:rPr>
          <w:t>3.14.7 language</w:t>
        </w:r>
        <w:r w:rsidR="00010DC0">
          <w:rPr>
            <w:noProof/>
            <w:webHidden/>
          </w:rPr>
          <w:tab/>
        </w:r>
        <w:r w:rsidR="00010DC0">
          <w:rPr>
            <w:noProof/>
            <w:webHidden/>
          </w:rPr>
          <w:fldChar w:fldCharType="begin"/>
        </w:r>
        <w:r w:rsidR="00010DC0">
          <w:rPr>
            <w:noProof/>
            <w:webHidden/>
          </w:rPr>
          <w:instrText xml:space="preserve"> PAGEREF _Toc34317491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20189BD" w14:textId="5B1C1BB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2" w:history="1">
        <w:r w:rsidR="00010DC0" w:rsidRPr="00DA3D27">
          <w:rPr>
            <w:rStyle w:val="Hyperlink"/>
            <w:noProof/>
          </w:rPr>
          <w:t>3.14.8 taxonomies property</w:t>
        </w:r>
        <w:r w:rsidR="00010DC0">
          <w:rPr>
            <w:noProof/>
            <w:webHidden/>
          </w:rPr>
          <w:tab/>
        </w:r>
        <w:r w:rsidR="00010DC0">
          <w:rPr>
            <w:noProof/>
            <w:webHidden/>
          </w:rPr>
          <w:fldChar w:fldCharType="begin"/>
        </w:r>
        <w:r w:rsidR="00010DC0">
          <w:rPr>
            <w:noProof/>
            <w:webHidden/>
          </w:rPr>
          <w:instrText xml:space="preserve"> PAGEREF _Toc34317492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000DE537" w14:textId="4627044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3" w:history="1">
        <w:r w:rsidR="00010DC0" w:rsidRPr="00DA3D27">
          <w:rPr>
            <w:rStyle w:val="Hyperlink"/>
            <w:noProof/>
          </w:rPr>
          <w:t>3.14.9 translations property</w:t>
        </w:r>
        <w:r w:rsidR="00010DC0">
          <w:rPr>
            <w:noProof/>
            <w:webHidden/>
          </w:rPr>
          <w:tab/>
        </w:r>
        <w:r w:rsidR="00010DC0">
          <w:rPr>
            <w:noProof/>
            <w:webHidden/>
          </w:rPr>
          <w:fldChar w:fldCharType="begin"/>
        </w:r>
        <w:r w:rsidR="00010DC0">
          <w:rPr>
            <w:noProof/>
            <w:webHidden/>
          </w:rPr>
          <w:instrText xml:space="preserve"> PAGEREF _Toc34317493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01F2262" w14:textId="32BF2A2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4" w:history="1">
        <w:r w:rsidR="00010DC0" w:rsidRPr="00DA3D27">
          <w:rPr>
            <w:rStyle w:val="Hyperlink"/>
            <w:noProof/>
          </w:rPr>
          <w:t>3.14.10 policies property</w:t>
        </w:r>
        <w:r w:rsidR="00010DC0">
          <w:rPr>
            <w:noProof/>
            <w:webHidden/>
          </w:rPr>
          <w:tab/>
        </w:r>
        <w:r w:rsidR="00010DC0">
          <w:rPr>
            <w:noProof/>
            <w:webHidden/>
          </w:rPr>
          <w:fldChar w:fldCharType="begin"/>
        </w:r>
        <w:r w:rsidR="00010DC0">
          <w:rPr>
            <w:noProof/>
            <w:webHidden/>
          </w:rPr>
          <w:instrText xml:space="preserve"> PAGEREF _Toc34317494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3576D44F" w14:textId="4C800F6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5" w:history="1">
        <w:r w:rsidR="00010DC0" w:rsidRPr="00DA3D27">
          <w:rPr>
            <w:rStyle w:val="Hyperlink"/>
            <w:noProof/>
          </w:rPr>
          <w:t>3.14.11 invocations property</w:t>
        </w:r>
        <w:r w:rsidR="00010DC0">
          <w:rPr>
            <w:noProof/>
            <w:webHidden/>
          </w:rPr>
          <w:tab/>
        </w:r>
        <w:r w:rsidR="00010DC0">
          <w:rPr>
            <w:noProof/>
            <w:webHidden/>
          </w:rPr>
          <w:fldChar w:fldCharType="begin"/>
        </w:r>
        <w:r w:rsidR="00010DC0">
          <w:rPr>
            <w:noProof/>
            <w:webHidden/>
          </w:rPr>
          <w:instrText xml:space="preserve"> PAGEREF _Toc34317495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2ABB9F7C" w14:textId="3B8DEFF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6" w:history="1">
        <w:r w:rsidR="00010DC0" w:rsidRPr="00DA3D27">
          <w:rPr>
            <w:rStyle w:val="Hyperlink"/>
            <w:noProof/>
          </w:rPr>
          <w:t>3.14.12 conversion property</w:t>
        </w:r>
        <w:r w:rsidR="00010DC0">
          <w:rPr>
            <w:noProof/>
            <w:webHidden/>
          </w:rPr>
          <w:tab/>
        </w:r>
        <w:r w:rsidR="00010DC0">
          <w:rPr>
            <w:noProof/>
            <w:webHidden/>
          </w:rPr>
          <w:fldChar w:fldCharType="begin"/>
        </w:r>
        <w:r w:rsidR="00010DC0">
          <w:rPr>
            <w:noProof/>
            <w:webHidden/>
          </w:rPr>
          <w:instrText xml:space="preserve"> PAGEREF _Toc34317496 \h </w:instrText>
        </w:r>
        <w:r w:rsidR="00010DC0">
          <w:rPr>
            <w:noProof/>
            <w:webHidden/>
          </w:rPr>
        </w:r>
        <w:r w:rsidR="00010DC0">
          <w:rPr>
            <w:noProof/>
            <w:webHidden/>
          </w:rPr>
          <w:fldChar w:fldCharType="separate"/>
        </w:r>
        <w:r w:rsidR="004B7557">
          <w:rPr>
            <w:noProof/>
            <w:webHidden/>
          </w:rPr>
          <w:t>50</w:t>
        </w:r>
        <w:r w:rsidR="00010DC0">
          <w:rPr>
            <w:noProof/>
            <w:webHidden/>
          </w:rPr>
          <w:fldChar w:fldCharType="end"/>
        </w:r>
      </w:hyperlink>
    </w:p>
    <w:p w14:paraId="7AE22824" w14:textId="1525738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7" w:history="1">
        <w:r w:rsidR="00010DC0" w:rsidRPr="00DA3D27">
          <w:rPr>
            <w:rStyle w:val="Hyperlink"/>
            <w:noProof/>
          </w:rPr>
          <w:t>3.14.13 versionControlProvenance property</w:t>
        </w:r>
        <w:r w:rsidR="00010DC0">
          <w:rPr>
            <w:noProof/>
            <w:webHidden/>
          </w:rPr>
          <w:tab/>
        </w:r>
        <w:r w:rsidR="00010DC0">
          <w:rPr>
            <w:noProof/>
            <w:webHidden/>
          </w:rPr>
          <w:fldChar w:fldCharType="begin"/>
        </w:r>
        <w:r w:rsidR="00010DC0">
          <w:rPr>
            <w:noProof/>
            <w:webHidden/>
          </w:rPr>
          <w:instrText xml:space="preserve"> PAGEREF _Toc34317497 \h </w:instrText>
        </w:r>
        <w:r w:rsidR="00010DC0">
          <w:rPr>
            <w:noProof/>
            <w:webHidden/>
          </w:rPr>
        </w:r>
        <w:r w:rsidR="00010DC0">
          <w:rPr>
            <w:noProof/>
            <w:webHidden/>
          </w:rPr>
          <w:fldChar w:fldCharType="separate"/>
        </w:r>
        <w:r w:rsidR="004B7557">
          <w:rPr>
            <w:noProof/>
            <w:webHidden/>
          </w:rPr>
          <w:t>51</w:t>
        </w:r>
        <w:r w:rsidR="00010DC0">
          <w:rPr>
            <w:noProof/>
            <w:webHidden/>
          </w:rPr>
          <w:fldChar w:fldCharType="end"/>
        </w:r>
      </w:hyperlink>
    </w:p>
    <w:p w14:paraId="512AF3F3" w14:textId="3025482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8" w:history="1">
        <w:r w:rsidR="00010DC0" w:rsidRPr="00DA3D27">
          <w:rPr>
            <w:rStyle w:val="Hyperlink"/>
            <w:noProof/>
          </w:rPr>
          <w:t>3.14.14 originalUriBaseIds property</w:t>
        </w:r>
        <w:r w:rsidR="00010DC0">
          <w:rPr>
            <w:noProof/>
            <w:webHidden/>
          </w:rPr>
          <w:tab/>
        </w:r>
        <w:r w:rsidR="00010DC0">
          <w:rPr>
            <w:noProof/>
            <w:webHidden/>
          </w:rPr>
          <w:fldChar w:fldCharType="begin"/>
        </w:r>
        <w:r w:rsidR="00010DC0">
          <w:rPr>
            <w:noProof/>
            <w:webHidden/>
          </w:rPr>
          <w:instrText xml:space="preserve"> PAGEREF _Toc34317498 \h </w:instrText>
        </w:r>
        <w:r w:rsidR="00010DC0">
          <w:rPr>
            <w:noProof/>
            <w:webHidden/>
          </w:rPr>
        </w:r>
        <w:r w:rsidR="00010DC0">
          <w:rPr>
            <w:noProof/>
            <w:webHidden/>
          </w:rPr>
          <w:fldChar w:fldCharType="separate"/>
        </w:r>
        <w:r w:rsidR="004B7557">
          <w:rPr>
            <w:noProof/>
            <w:webHidden/>
          </w:rPr>
          <w:t>51</w:t>
        </w:r>
        <w:r w:rsidR="00010DC0">
          <w:rPr>
            <w:noProof/>
            <w:webHidden/>
          </w:rPr>
          <w:fldChar w:fldCharType="end"/>
        </w:r>
      </w:hyperlink>
    </w:p>
    <w:p w14:paraId="77DD8951" w14:textId="5485DDB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499" w:history="1">
        <w:r w:rsidR="00010DC0" w:rsidRPr="00DA3D27">
          <w:rPr>
            <w:rStyle w:val="Hyperlink"/>
            <w:noProof/>
          </w:rPr>
          <w:t>3.14.15 artifacts property</w:t>
        </w:r>
        <w:r w:rsidR="00010DC0">
          <w:rPr>
            <w:noProof/>
            <w:webHidden/>
          </w:rPr>
          <w:tab/>
        </w:r>
        <w:r w:rsidR="00010DC0">
          <w:rPr>
            <w:noProof/>
            <w:webHidden/>
          </w:rPr>
          <w:fldChar w:fldCharType="begin"/>
        </w:r>
        <w:r w:rsidR="00010DC0">
          <w:rPr>
            <w:noProof/>
            <w:webHidden/>
          </w:rPr>
          <w:instrText xml:space="preserve"> PAGEREF _Toc34317499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8E9D2AE" w14:textId="353691F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0" w:history="1">
        <w:r w:rsidR="00010DC0" w:rsidRPr="00DA3D27">
          <w:rPr>
            <w:rStyle w:val="Hyperlink"/>
            <w:noProof/>
          </w:rPr>
          <w:t>3.14.16 specialLocations property</w:t>
        </w:r>
        <w:r w:rsidR="00010DC0">
          <w:rPr>
            <w:noProof/>
            <w:webHidden/>
          </w:rPr>
          <w:tab/>
        </w:r>
        <w:r w:rsidR="00010DC0">
          <w:rPr>
            <w:noProof/>
            <w:webHidden/>
          </w:rPr>
          <w:fldChar w:fldCharType="begin"/>
        </w:r>
        <w:r w:rsidR="00010DC0">
          <w:rPr>
            <w:noProof/>
            <w:webHidden/>
          </w:rPr>
          <w:instrText xml:space="preserve"> PAGEREF _Toc34317500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D440035" w14:textId="7330205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1" w:history="1">
        <w:r w:rsidR="00010DC0" w:rsidRPr="00DA3D27">
          <w:rPr>
            <w:rStyle w:val="Hyperlink"/>
            <w:noProof/>
          </w:rPr>
          <w:t>3.14.17 logicalLocations property</w:t>
        </w:r>
        <w:r w:rsidR="00010DC0">
          <w:rPr>
            <w:noProof/>
            <w:webHidden/>
          </w:rPr>
          <w:tab/>
        </w:r>
        <w:r w:rsidR="00010DC0">
          <w:rPr>
            <w:noProof/>
            <w:webHidden/>
          </w:rPr>
          <w:fldChar w:fldCharType="begin"/>
        </w:r>
        <w:r w:rsidR="00010DC0">
          <w:rPr>
            <w:noProof/>
            <w:webHidden/>
          </w:rPr>
          <w:instrText xml:space="preserve"> PAGEREF _Toc34317501 \h </w:instrText>
        </w:r>
        <w:r w:rsidR="00010DC0">
          <w:rPr>
            <w:noProof/>
            <w:webHidden/>
          </w:rPr>
        </w:r>
        <w:r w:rsidR="00010DC0">
          <w:rPr>
            <w:noProof/>
            <w:webHidden/>
          </w:rPr>
          <w:fldChar w:fldCharType="separate"/>
        </w:r>
        <w:r w:rsidR="004B7557">
          <w:rPr>
            <w:noProof/>
            <w:webHidden/>
          </w:rPr>
          <w:t>54</w:t>
        </w:r>
        <w:r w:rsidR="00010DC0">
          <w:rPr>
            <w:noProof/>
            <w:webHidden/>
          </w:rPr>
          <w:fldChar w:fldCharType="end"/>
        </w:r>
      </w:hyperlink>
    </w:p>
    <w:p w14:paraId="04C89E11" w14:textId="453696F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2" w:history="1">
        <w:r w:rsidR="00010DC0" w:rsidRPr="00DA3D27">
          <w:rPr>
            <w:rStyle w:val="Hyperlink"/>
            <w:noProof/>
          </w:rPr>
          <w:t>3.14.18 addresses property</w:t>
        </w:r>
        <w:r w:rsidR="00010DC0">
          <w:rPr>
            <w:noProof/>
            <w:webHidden/>
          </w:rPr>
          <w:tab/>
        </w:r>
        <w:r w:rsidR="00010DC0">
          <w:rPr>
            <w:noProof/>
            <w:webHidden/>
          </w:rPr>
          <w:fldChar w:fldCharType="begin"/>
        </w:r>
        <w:r w:rsidR="00010DC0">
          <w:rPr>
            <w:noProof/>
            <w:webHidden/>
          </w:rPr>
          <w:instrText xml:space="preserve"> PAGEREF _Toc34317502 \h </w:instrText>
        </w:r>
        <w:r w:rsidR="00010DC0">
          <w:rPr>
            <w:noProof/>
            <w:webHidden/>
          </w:rPr>
        </w:r>
        <w:r w:rsidR="00010DC0">
          <w:rPr>
            <w:noProof/>
            <w:webHidden/>
          </w:rPr>
          <w:fldChar w:fldCharType="separate"/>
        </w:r>
        <w:r w:rsidR="004B7557">
          <w:rPr>
            <w:noProof/>
            <w:webHidden/>
          </w:rPr>
          <w:t>55</w:t>
        </w:r>
        <w:r w:rsidR="00010DC0">
          <w:rPr>
            <w:noProof/>
            <w:webHidden/>
          </w:rPr>
          <w:fldChar w:fldCharType="end"/>
        </w:r>
      </w:hyperlink>
    </w:p>
    <w:p w14:paraId="1F64971E" w14:textId="6D35A95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3" w:history="1">
        <w:r w:rsidR="00010DC0" w:rsidRPr="00DA3D27">
          <w:rPr>
            <w:rStyle w:val="Hyperlink"/>
            <w:noProof/>
          </w:rPr>
          <w:t>3.14.19 threadFlowLocations property</w:t>
        </w:r>
        <w:r w:rsidR="00010DC0">
          <w:rPr>
            <w:noProof/>
            <w:webHidden/>
          </w:rPr>
          <w:tab/>
        </w:r>
        <w:r w:rsidR="00010DC0">
          <w:rPr>
            <w:noProof/>
            <w:webHidden/>
          </w:rPr>
          <w:fldChar w:fldCharType="begin"/>
        </w:r>
        <w:r w:rsidR="00010DC0">
          <w:rPr>
            <w:noProof/>
            <w:webHidden/>
          </w:rPr>
          <w:instrText xml:space="preserve"> PAGEREF _Toc34317503 \h </w:instrText>
        </w:r>
        <w:r w:rsidR="00010DC0">
          <w:rPr>
            <w:noProof/>
            <w:webHidden/>
          </w:rPr>
        </w:r>
        <w:r w:rsidR="00010DC0">
          <w:rPr>
            <w:noProof/>
            <w:webHidden/>
          </w:rPr>
          <w:fldChar w:fldCharType="separate"/>
        </w:r>
        <w:r w:rsidR="004B7557">
          <w:rPr>
            <w:noProof/>
            <w:webHidden/>
          </w:rPr>
          <w:t>55</w:t>
        </w:r>
        <w:r w:rsidR="00010DC0">
          <w:rPr>
            <w:noProof/>
            <w:webHidden/>
          </w:rPr>
          <w:fldChar w:fldCharType="end"/>
        </w:r>
      </w:hyperlink>
    </w:p>
    <w:p w14:paraId="7106226D" w14:textId="3B28332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4" w:history="1">
        <w:r w:rsidR="00010DC0" w:rsidRPr="00DA3D27">
          <w:rPr>
            <w:rStyle w:val="Hyperlink"/>
            <w:noProof/>
          </w:rPr>
          <w:t>3.14.20 graphs property</w:t>
        </w:r>
        <w:r w:rsidR="00010DC0">
          <w:rPr>
            <w:noProof/>
            <w:webHidden/>
          </w:rPr>
          <w:tab/>
        </w:r>
        <w:r w:rsidR="00010DC0">
          <w:rPr>
            <w:noProof/>
            <w:webHidden/>
          </w:rPr>
          <w:fldChar w:fldCharType="begin"/>
        </w:r>
        <w:r w:rsidR="00010DC0">
          <w:rPr>
            <w:noProof/>
            <w:webHidden/>
          </w:rPr>
          <w:instrText xml:space="preserve"> PAGEREF _Toc34317504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1363A936" w14:textId="3436DA9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5" w:history="1">
        <w:r w:rsidR="00010DC0" w:rsidRPr="00DA3D27">
          <w:rPr>
            <w:rStyle w:val="Hyperlink"/>
            <w:noProof/>
          </w:rPr>
          <w:t>3.14.21 webRequests property</w:t>
        </w:r>
        <w:r w:rsidR="00010DC0">
          <w:rPr>
            <w:noProof/>
            <w:webHidden/>
          </w:rPr>
          <w:tab/>
        </w:r>
        <w:r w:rsidR="00010DC0">
          <w:rPr>
            <w:noProof/>
            <w:webHidden/>
          </w:rPr>
          <w:fldChar w:fldCharType="begin"/>
        </w:r>
        <w:r w:rsidR="00010DC0">
          <w:rPr>
            <w:noProof/>
            <w:webHidden/>
          </w:rPr>
          <w:instrText xml:space="preserve"> PAGEREF _Toc34317505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715F2899" w14:textId="369A200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6" w:history="1">
        <w:r w:rsidR="00010DC0" w:rsidRPr="00DA3D27">
          <w:rPr>
            <w:rStyle w:val="Hyperlink"/>
            <w:noProof/>
          </w:rPr>
          <w:t>3.14.22 webResponses property</w:t>
        </w:r>
        <w:r w:rsidR="00010DC0">
          <w:rPr>
            <w:noProof/>
            <w:webHidden/>
          </w:rPr>
          <w:tab/>
        </w:r>
        <w:r w:rsidR="00010DC0">
          <w:rPr>
            <w:noProof/>
            <w:webHidden/>
          </w:rPr>
          <w:fldChar w:fldCharType="begin"/>
        </w:r>
        <w:r w:rsidR="00010DC0">
          <w:rPr>
            <w:noProof/>
            <w:webHidden/>
          </w:rPr>
          <w:instrText xml:space="preserve"> PAGEREF _Toc34317506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AA56752" w14:textId="4C981B7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7" w:history="1">
        <w:r w:rsidR="00010DC0" w:rsidRPr="00DA3D27">
          <w:rPr>
            <w:rStyle w:val="Hyperlink"/>
            <w:noProof/>
          </w:rPr>
          <w:t>3.14.23 results property</w:t>
        </w:r>
        <w:r w:rsidR="00010DC0">
          <w:rPr>
            <w:noProof/>
            <w:webHidden/>
          </w:rPr>
          <w:tab/>
        </w:r>
        <w:r w:rsidR="00010DC0">
          <w:rPr>
            <w:noProof/>
            <w:webHidden/>
          </w:rPr>
          <w:fldChar w:fldCharType="begin"/>
        </w:r>
        <w:r w:rsidR="00010DC0">
          <w:rPr>
            <w:noProof/>
            <w:webHidden/>
          </w:rPr>
          <w:instrText xml:space="preserve"> PAGEREF _Toc34317507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679AACD" w14:textId="748C46A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8" w:history="1">
        <w:r w:rsidR="00010DC0" w:rsidRPr="00DA3D27">
          <w:rPr>
            <w:rStyle w:val="Hyperlink"/>
            <w:noProof/>
          </w:rPr>
          <w:t>3.14.24 defaultEncoding property</w:t>
        </w:r>
        <w:r w:rsidR="00010DC0">
          <w:rPr>
            <w:noProof/>
            <w:webHidden/>
          </w:rPr>
          <w:tab/>
        </w:r>
        <w:r w:rsidR="00010DC0">
          <w:rPr>
            <w:noProof/>
            <w:webHidden/>
          </w:rPr>
          <w:fldChar w:fldCharType="begin"/>
        </w:r>
        <w:r w:rsidR="00010DC0">
          <w:rPr>
            <w:noProof/>
            <w:webHidden/>
          </w:rPr>
          <w:instrText xml:space="preserve"> PAGEREF _Toc34317508 \h </w:instrText>
        </w:r>
        <w:r w:rsidR="00010DC0">
          <w:rPr>
            <w:noProof/>
            <w:webHidden/>
          </w:rPr>
        </w:r>
        <w:r w:rsidR="00010DC0">
          <w:rPr>
            <w:noProof/>
            <w:webHidden/>
          </w:rPr>
          <w:fldChar w:fldCharType="separate"/>
        </w:r>
        <w:r w:rsidR="004B7557">
          <w:rPr>
            <w:noProof/>
            <w:webHidden/>
          </w:rPr>
          <w:t>56</w:t>
        </w:r>
        <w:r w:rsidR="00010DC0">
          <w:rPr>
            <w:noProof/>
            <w:webHidden/>
          </w:rPr>
          <w:fldChar w:fldCharType="end"/>
        </w:r>
      </w:hyperlink>
    </w:p>
    <w:p w14:paraId="649A5788" w14:textId="7E97E35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09" w:history="1">
        <w:r w:rsidR="00010DC0" w:rsidRPr="00DA3D27">
          <w:rPr>
            <w:rStyle w:val="Hyperlink"/>
            <w:noProof/>
          </w:rPr>
          <w:t>3.14.25 defaultSourceLanguage property</w:t>
        </w:r>
        <w:r w:rsidR="00010DC0">
          <w:rPr>
            <w:noProof/>
            <w:webHidden/>
          </w:rPr>
          <w:tab/>
        </w:r>
        <w:r w:rsidR="00010DC0">
          <w:rPr>
            <w:noProof/>
            <w:webHidden/>
          </w:rPr>
          <w:fldChar w:fldCharType="begin"/>
        </w:r>
        <w:r w:rsidR="00010DC0">
          <w:rPr>
            <w:noProof/>
            <w:webHidden/>
          </w:rPr>
          <w:instrText xml:space="preserve"> PAGEREF _Toc34317509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101CED2D" w14:textId="1451338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0" w:history="1">
        <w:r w:rsidR="00010DC0" w:rsidRPr="00DA3D27">
          <w:rPr>
            <w:rStyle w:val="Hyperlink"/>
            <w:noProof/>
          </w:rPr>
          <w:t>3.14.26 newlineSequences property</w:t>
        </w:r>
        <w:r w:rsidR="00010DC0">
          <w:rPr>
            <w:noProof/>
            <w:webHidden/>
          </w:rPr>
          <w:tab/>
        </w:r>
        <w:r w:rsidR="00010DC0">
          <w:rPr>
            <w:noProof/>
            <w:webHidden/>
          </w:rPr>
          <w:fldChar w:fldCharType="begin"/>
        </w:r>
        <w:r w:rsidR="00010DC0">
          <w:rPr>
            <w:noProof/>
            <w:webHidden/>
          </w:rPr>
          <w:instrText xml:space="preserve"> PAGEREF _Toc34317510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40C398FC" w14:textId="27DF3C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1" w:history="1">
        <w:r w:rsidR="00010DC0" w:rsidRPr="00DA3D27">
          <w:rPr>
            <w:rStyle w:val="Hyperlink"/>
            <w:noProof/>
          </w:rPr>
          <w:t>3.14.27 columnKind property</w:t>
        </w:r>
        <w:r w:rsidR="00010DC0">
          <w:rPr>
            <w:noProof/>
            <w:webHidden/>
          </w:rPr>
          <w:tab/>
        </w:r>
        <w:r w:rsidR="00010DC0">
          <w:rPr>
            <w:noProof/>
            <w:webHidden/>
          </w:rPr>
          <w:fldChar w:fldCharType="begin"/>
        </w:r>
        <w:r w:rsidR="00010DC0">
          <w:rPr>
            <w:noProof/>
            <w:webHidden/>
          </w:rPr>
          <w:instrText xml:space="preserve"> PAGEREF _Toc34317511 \h </w:instrText>
        </w:r>
        <w:r w:rsidR="00010DC0">
          <w:rPr>
            <w:noProof/>
            <w:webHidden/>
          </w:rPr>
        </w:r>
        <w:r w:rsidR="00010DC0">
          <w:rPr>
            <w:noProof/>
            <w:webHidden/>
          </w:rPr>
          <w:fldChar w:fldCharType="separate"/>
        </w:r>
        <w:r w:rsidR="004B7557">
          <w:rPr>
            <w:noProof/>
            <w:webHidden/>
          </w:rPr>
          <w:t>57</w:t>
        </w:r>
        <w:r w:rsidR="00010DC0">
          <w:rPr>
            <w:noProof/>
            <w:webHidden/>
          </w:rPr>
          <w:fldChar w:fldCharType="end"/>
        </w:r>
      </w:hyperlink>
    </w:p>
    <w:p w14:paraId="2AD0D9E2" w14:textId="2A36D3D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2" w:history="1">
        <w:r w:rsidR="00010DC0" w:rsidRPr="00DA3D27">
          <w:rPr>
            <w:rStyle w:val="Hyperlink"/>
            <w:noProof/>
          </w:rPr>
          <w:t>3.14.28 redactionTokens property</w:t>
        </w:r>
        <w:r w:rsidR="00010DC0">
          <w:rPr>
            <w:noProof/>
            <w:webHidden/>
          </w:rPr>
          <w:tab/>
        </w:r>
        <w:r w:rsidR="00010DC0">
          <w:rPr>
            <w:noProof/>
            <w:webHidden/>
          </w:rPr>
          <w:fldChar w:fldCharType="begin"/>
        </w:r>
        <w:r w:rsidR="00010DC0">
          <w:rPr>
            <w:noProof/>
            <w:webHidden/>
          </w:rPr>
          <w:instrText xml:space="preserve"> PAGEREF _Toc34317512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294380E1" w14:textId="3603988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13" w:history="1">
        <w:r w:rsidR="00010DC0" w:rsidRPr="00DA3D27">
          <w:rPr>
            <w:rStyle w:val="Hyperlink"/>
            <w:noProof/>
          </w:rPr>
          <w:t>3.15 externalPropertyFileReferences object</w:t>
        </w:r>
        <w:r w:rsidR="00010DC0">
          <w:rPr>
            <w:noProof/>
            <w:webHidden/>
          </w:rPr>
          <w:tab/>
        </w:r>
        <w:r w:rsidR="00010DC0">
          <w:rPr>
            <w:noProof/>
            <w:webHidden/>
          </w:rPr>
          <w:fldChar w:fldCharType="begin"/>
        </w:r>
        <w:r w:rsidR="00010DC0">
          <w:rPr>
            <w:noProof/>
            <w:webHidden/>
          </w:rPr>
          <w:instrText xml:space="preserve"> PAGEREF _Toc34317513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1DB4000C" w14:textId="636DD8D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4" w:history="1">
        <w:r w:rsidR="00010DC0" w:rsidRPr="00DA3D27">
          <w:rPr>
            <w:rStyle w:val="Hyperlink"/>
            <w:noProof/>
          </w:rPr>
          <w:t>3.15.1 General</w:t>
        </w:r>
        <w:r w:rsidR="00010DC0">
          <w:rPr>
            <w:noProof/>
            <w:webHidden/>
          </w:rPr>
          <w:tab/>
        </w:r>
        <w:r w:rsidR="00010DC0">
          <w:rPr>
            <w:noProof/>
            <w:webHidden/>
          </w:rPr>
          <w:fldChar w:fldCharType="begin"/>
        </w:r>
        <w:r w:rsidR="00010DC0">
          <w:rPr>
            <w:noProof/>
            <w:webHidden/>
          </w:rPr>
          <w:instrText xml:space="preserve"> PAGEREF _Toc34317514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1D728AB4" w14:textId="3028C7C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5" w:history="1">
        <w:r w:rsidR="00010DC0" w:rsidRPr="00DA3D27">
          <w:rPr>
            <w:rStyle w:val="Hyperlink"/>
            <w:noProof/>
          </w:rPr>
          <w:t>3.15.2 Rationale</w:t>
        </w:r>
        <w:r w:rsidR="00010DC0">
          <w:rPr>
            <w:noProof/>
            <w:webHidden/>
          </w:rPr>
          <w:tab/>
        </w:r>
        <w:r w:rsidR="00010DC0">
          <w:rPr>
            <w:noProof/>
            <w:webHidden/>
          </w:rPr>
          <w:fldChar w:fldCharType="begin"/>
        </w:r>
        <w:r w:rsidR="00010DC0">
          <w:rPr>
            <w:noProof/>
            <w:webHidden/>
          </w:rPr>
          <w:instrText xml:space="preserve"> PAGEREF _Toc34317515 \h </w:instrText>
        </w:r>
        <w:r w:rsidR="00010DC0">
          <w:rPr>
            <w:noProof/>
            <w:webHidden/>
          </w:rPr>
        </w:r>
        <w:r w:rsidR="00010DC0">
          <w:rPr>
            <w:noProof/>
            <w:webHidden/>
          </w:rPr>
          <w:fldChar w:fldCharType="separate"/>
        </w:r>
        <w:r w:rsidR="004B7557">
          <w:rPr>
            <w:noProof/>
            <w:webHidden/>
          </w:rPr>
          <w:t>58</w:t>
        </w:r>
        <w:r w:rsidR="00010DC0">
          <w:rPr>
            <w:noProof/>
            <w:webHidden/>
          </w:rPr>
          <w:fldChar w:fldCharType="end"/>
        </w:r>
      </w:hyperlink>
    </w:p>
    <w:p w14:paraId="4E3FD3A9" w14:textId="58F7F57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6" w:history="1">
        <w:r w:rsidR="00010DC0" w:rsidRPr="00DA3D27">
          <w:rPr>
            <w:rStyle w:val="Hyperlink"/>
            <w:noProof/>
          </w:rPr>
          <w:t>3.15.3 Properties</w:t>
        </w:r>
        <w:r w:rsidR="00010DC0">
          <w:rPr>
            <w:noProof/>
            <w:webHidden/>
          </w:rPr>
          <w:tab/>
        </w:r>
        <w:r w:rsidR="00010DC0">
          <w:rPr>
            <w:noProof/>
            <w:webHidden/>
          </w:rPr>
          <w:fldChar w:fldCharType="begin"/>
        </w:r>
        <w:r w:rsidR="00010DC0">
          <w:rPr>
            <w:noProof/>
            <w:webHidden/>
          </w:rPr>
          <w:instrText xml:space="preserve"> PAGEREF _Toc34317516 \h </w:instrText>
        </w:r>
        <w:r w:rsidR="00010DC0">
          <w:rPr>
            <w:noProof/>
            <w:webHidden/>
          </w:rPr>
        </w:r>
        <w:r w:rsidR="00010DC0">
          <w:rPr>
            <w:noProof/>
            <w:webHidden/>
          </w:rPr>
          <w:fldChar w:fldCharType="separate"/>
        </w:r>
        <w:r w:rsidR="004B7557">
          <w:rPr>
            <w:noProof/>
            <w:webHidden/>
          </w:rPr>
          <w:t>59</w:t>
        </w:r>
        <w:r w:rsidR="00010DC0">
          <w:rPr>
            <w:noProof/>
            <w:webHidden/>
          </w:rPr>
          <w:fldChar w:fldCharType="end"/>
        </w:r>
      </w:hyperlink>
    </w:p>
    <w:p w14:paraId="01A7E40C" w14:textId="783908CF"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17" w:history="1">
        <w:r w:rsidR="00010DC0" w:rsidRPr="00DA3D27">
          <w:rPr>
            <w:rStyle w:val="Hyperlink"/>
            <w:noProof/>
          </w:rPr>
          <w:t>3.16 externalPropertyFileReference object</w:t>
        </w:r>
        <w:r w:rsidR="00010DC0">
          <w:rPr>
            <w:noProof/>
            <w:webHidden/>
          </w:rPr>
          <w:tab/>
        </w:r>
        <w:r w:rsidR="00010DC0">
          <w:rPr>
            <w:noProof/>
            <w:webHidden/>
          </w:rPr>
          <w:fldChar w:fldCharType="begin"/>
        </w:r>
        <w:r w:rsidR="00010DC0">
          <w:rPr>
            <w:noProof/>
            <w:webHidden/>
          </w:rPr>
          <w:instrText xml:space="preserve"> PAGEREF _Toc34317517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20E4582F" w14:textId="7CA3330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8" w:history="1">
        <w:r w:rsidR="00010DC0" w:rsidRPr="00DA3D27">
          <w:rPr>
            <w:rStyle w:val="Hyperlink"/>
            <w:noProof/>
          </w:rPr>
          <w:t>3.16.1 General</w:t>
        </w:r>
        <w:r w:rsidR="00010DC0">
          <w:rPr>
            <w:noProof/>
            <w:webHidden/>
          </w:rPr>
          <w:tab/>
        </w:r>
        <w:r w:rsidR="00010DC0">
          <w:rPr>
            <w:noProof/>
            <w:webHidden/>
          </w:rPr>
          <w:fldChar w:fldCharType="begin"/>
        </w:r>
        <w:r w:rsidR="00010DC0">
          <w:rPr>
            <w:noProof/>
            <w:webHidden/>
          </w:rPr>
          <w:instrText xml:space="preserve"> PAGEREF _Toc34317518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7317C2E9" w14:textId="4E69BB3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19" w:history="1">
        <w:r w:rsidR="00010DC0" w:rsidRPr="00DA3D27">
          <w:rPr>
            <w:rStyle w:val="Hyperlink"/>
            <w:noProof/>
          </w:rPr>
          <w:t>3.16.2 Constraints</w:t>
        </w:r>
        <w:r w:rsidR="00010DC0">
          <w:rPr>
            <w:noProof/>
            <w:webHidden/>
          </w:rPr>
          <w:tab/>
        </w:r>
        <w:r w:rsidR="00010DC0">
          <w:rPr>
            <w:noProof/>
            <w:webHidden/>
          </w:rPr>
          <w:fldChar w:fldCharType="begin"/>
        </w:r>
        <w:r w:rsidR="00010DC0">
          <w:rPr>
            <w:noProof/>
            <w:webHidden/>
          </w:rPr>
          <w:instrText xml:space="preserve"> PAGEREF _Toc34317519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719D670E" w14:textId="0833C12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0" w:history="1">
        <w:r w:rsidR="00010DC0" w:rsidRPr="00DA3D27">
          <w:rPr>
            <w:rStyle w:val="Hyperlink"/>
            <w:noProof/>
          </w:rPr>
          <w:t>3.16.3 location property</w:t>
        </w:r>
        <w:r w:rsidR="00010DC0">
          <w:rPr>
            <w:noProof/>
            <w:webHidden/>
          </w:rPr>
          <w:tab/>
        </w:r>
        <w:r w:rsidR="00010DC0">
          <w:rPr>
            <w:noProof/>
            <w:webHidden/>
          </w:rPr>
          <w:fldChar w:fldCharType="begin"/>
        </w:r>
        <w:r w:rsidR="00010DC0">
          <w:rPr>
            <w:noProof/>
            <w:webHidden/>
          </w:rPr>
          <w:instrText xml:space="preserve"> PAGEREF _Toc34317520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3E8776CD" w14:textId="373A57E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1" w:history="1">
        <w:r w:rsidR="00010DC0" w:rsidRPr="00DA3D27">
          <w:rPr>
            <w:rStyle w:val="Hyperlink"/>
            <w:noProof/>
          </w:rPr>
          <w:t>3.16.4 guid property</w:t>
        </w:r>
        <w:r w:rsidR="00010DC0">
          <w:rPr>
            <w:noProof/>
            <w:webHidden/>
          </w:rPr>
          <w:tab/>
        </w:r>
        <w:r w:rsidR="00010DC0">
          <w:rPr>
            <w:noProof/>
            <w:webHidden/>
          </w:rPr>
          <w:fldChar w:fldCharType="begin"/>
        </w:r>
        <w:r w:rsidR="00010DC0">
          <w:rPr>
            <w:noProof/>
            <w:webHidden/>
          </w:rPr>
          <w:instrText xml:space="preserve"> PAGEREF _Toc34317521 \h </w:instrText>
        </w:r>
        <w:r w:rsidR="00010DC0">
          <w:rPr>
            <w:noProof/>
            <w:webHidden/>
          </w:rPr>
        </w:r>
        <w:r w:rsidR="00010DC0">
          <w:rPr>
            <w:noProof/>
            <w:webHidden/>
          </w:rPr>
          <w:fldChar w:fldCharType="separate"/>
        </w:r>
        <w:r w:rsidR="004B7557">
          <w:rPr>
            <w:noProof/>
            <w:webHidden/>
          </w:rPr>
          <w:t>62</w:t>
        </w:r>
        <w:r w:rsidR="00010DC0">
          <w:rPr>
            <w:noProof/>
            <w:webHidden/>
          </w:rPr>
          <w:fldChar w:fldCharType="end"/>
        </w:r>
      </w:hyperlink>
    </w:p>
    <w:p w14:paraId="6DE573E8" w14:textId="6DE3458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2" w:history="1">
        <w:r w:rsidR="00010DC0" w:rsidRPr="00DA3D27">
          <w:rPr>
            <w:rStyle w:val="Hyperlink"/>
            <w:noProof/>
          </w:rPr>
          <w:t>3.16.5 itemCount property</w:t>
        </w:r>
        <w:r w:rsidR="00010DC0">
          <w:rPr>
            <w:noProof/>
            <w:webHidden/>
          </w:rPr>
          <w:tab/>
        </w:r>
        <w:r w:rsidR="00010DC0">
          <w:rPr>
            <w:noProof/>
            <w:webHidden/>
          </w:rPr>
          <w:fldChar w:fldCharType="begin"/>
        </w:r>
        <w:r w:rsidR="00010DC0">
          <w:rPr>
            <w:noProof/>
            <w:webHidden/>
          </w:rPr>
          <w:instrText xml:space="preserve"> PAGEREF _Toc34317522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169C7888" w14:textId="377FF65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23" w:history="1">
        <w:r w:rsidR="00010DC0" w:rsidRPr="00DA3D27">
          <w:rPr>
            <w:rStyle w:val="Hyperlink"/>
            <w:noProof/>
          </w:rPr>
          <w:t>3.17 runAutomationDetails object</w:t>
        </w:r>
        <w:r w:rsidR="00010DC0">
          <w:rPr>
            <w:noProof/>
            <w:webHidden/>
          </w:rPr>
          <w:tab/>
        </w:r>
        <w:r w:rsidR="00010DC0">
          <w:rPr>
            <w:noProof/>
            <w:webHidden/>
          </w:rPr>
          <w:fldChar w:fldCharType="begin"/>
        </w:r>
        <w:r w:rsidR="00010DC0">
          <w:rPr>
            <w:noProof/>
            <w:webHidden/>
          </w:rPr>
          <w:instrText xml:space="preserve"> PAGEREF _Toc34317523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0BC8A697" w14:textId="33684A1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4" w:history="1">
        <w:r w:rsidR="00010DC0" w:rsidRPr="00DA3D27">
          <w:rPr>
            <w:rStyle w:val="Hyperlink"/>
            <w:noProof/>
          </w:rPr>
          <w:t>3.17.1 General</w:t>
        </w:r>
        <w:r w:rsidR="00010DC0">
          <w:rPr>
            <w:noProof/>
            <w:webHidden/>
          </w:rPr>
          <w:tab/>
        </w:r>
        <w:r w:rsidR="00010DC0">
          <w:rPr>
            <w:noProof/>
            <w:webHidden/>
          </w:rPr>
          <w:fldChar w:fldCharType="begin"/>
        </w:r>
        <w:r w:rsidR="00010DC0">
          <w:rPr>
            <w:noProof/>
            <w:webHidden/>
          </w:rPr>
          <w:instrText xml:space="preserve"> PAGEREF _Toc34317524 \h </w:instrText>
        </w:r>
        <w:r w:rsidR="00010DC0">
          <w:rPr>
            <w:noProof/>
            <w:webHidden/>
          </w:rPr>
        </w:r>
        <w:r w:rsidR="00010DC0">
          <w:rPr>
            <w:noProof/>
            <w:webHidden/>
          </w:rPr>
          <w:fldChar w:fldCharType="separate"/>
        </w:r>
        <w:r w:rsidR="004B7557">
          <w:rPr>
            <w:noProof/>
            <w:webHidden/>
          </w:rPr>
          <w:t>63</w:t>
        </w:r>
        <w:r w:rsidR="00010DC0">
          <w:rPr>
            <w:noProof/>
            <w:webHidden/>
          </w:rPr>
          <w:fldChar w:fldCharType="end"/>
        </w:r>
      </w:hyperlink>
    </w:p>
    <w:p w14:paraId="2BABB6A3" w14:textId="32996A4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5" w:history="1">
        <w:r w:rsidR="00010DC0" w:rsidRPr="00DA3D27">
          <w:rPr>
            <w:rStyle w:val="Hyperlink"/>
            <w:noProof/>
          </w:rPr>
          <w:t>3.17.2 description property</w:t>
        </w:r>
        <w:r w:rsidR="00010DC0">
          <w:rPr>
            <w:noProof/>
            <w:webHidden/>
          </w:rPr>
          <w:tab/>
        </w:r>
        <w:r w:rsidR="00010DC0">
          <w:rPr>
            <w:noProof/>
            <w:webHidden/>
          </w:rPr>
          <w:fldChar w:fldCharType="begin"/>
        </w:r>
        <w:r w:rsidR="00010DC0">
          <w:rPr>
            <w:noProof/>
            <w:webHidden/>
          </w:rPr>
          <w:instrText xml:space="preserve"> PAGEREF _Toc34317525 \h </w:instrText>
        </w:r>
        <w:r w:rsidR="00010DC0">
          <w:rPr>
            <w:noProof/>
            <w:webHidden/>
          </w:rPr>
        </w:r>
        <w:r w:rsidR="00010DC0">
          <w:rPr>
            <w:noProof/>
            <w:webHidden/>
          </w:rPr>
          <w:fldChar w:fldCharType="separate"/>
        </w:r>
        <w:r w:rsidR="004B7557">
          <w:rPr>
            <w:noProof/>
            <w:webHidden/>
          </w:rPr>
          <w:t>64</w:t>
        </w:r>
        <w:r w:rsidR="00010DC0">
          <w:rPr>
            <w:noProof/>
            <w:webHidden/>
          </w:rPr>
          <w:fldChar w:fldCharType="end"/>
        </w:r>
      </w:hyperlink>
    </w:p>
    <w:p w14:paraId="758A6580" w14:textId="5BEC1F1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6" w:history="1">
        <w:r w:rsidR="00010DC0" w:rsidRPr="00DA3D27">
          <w:rPr>
            <w:rStyle w:val="Hyperlink"/>
            <w:noProof/>
          </w:rPr>
          <w:t>3.17.3 id property</w:t>
        </w:r>
        <w:r w:rsidR="00010DC0">
          <w:rPr>
            <w:noProof/>
            <w:webHidden/>
          </w:rPr>
          <w:tab/>
        </w:r>
        <w:r w:rsidR="00010DC0">
          <w:rPr>
            <w:noProof/>
            <w:webHidden/>
          </w:rPr>
          <w:fldChar w:fldCharType="begin"/>
        </w:r>
        <w:r w:rsidR="00010DC0">
          <w:rPr>
            <w:noProof/>
            <w:webHidden/>
          </w:rPr>
          <w:instrText xml:space="preserve"> PAGEREF _Toc34317526 \h </w:instrText>
        </w:r>
        <w:r w:rsidR="00010DC0">
          <w:rPr>
            <w:noProof/>
            <w:webHidden/>
          </w:rPr>
        </w:r>
        <w:r w:rsidR="00010DC0">
          <w:rPr>
            <w:noProof/>
            <w:webHidden/>
          </w:rPr>
          <w:fldChar w:fldCharType="separate"/>
        </w:r>
        <w:r w:rsidR="004B7557">
          <w:rPr>
            <w:noProof/>
            <w:webHidden/>
          </w:rPr>
          <w:t>64</w:t>
        </w:r>
        <w:r w:rsidR="00010DC0">
          <w:rPr>
            <w:noProof/>
            <w:webHidden/>
          </w:rPr>
          <w:fldChar w:fldCharType="end"/>
        </w:r>
      </w:hyperlink>
    </w:p>
    <w:p w14:paraId="5964DAFB" w14:textId="59D12A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7" w:history="1">
        <w:r w:rsidR="00010DC0" w:rsidRPr="00DA3D27">
          <w:rPr>
            <w:rStyle w:val="Hyperlink"/>
            <w:noProof/>
          </w:rPr>
          <w:t>3.17.4 guid property</w:t>
        </w:r>
        <w:r w:rsidR="00010DC0">
          <w:rPr>
            <w:noProof/>
            <w:webHidden/>
          </w:rPr>
          <w:tab/>
        </w:r>
        <w:r w:rsidR="00010DC0">
          <w:rPr>
            <w:noProof/>
            <w:webHidden/>
          </w:rPr>
          <w:fldChar w:fldCharType="begin"/>
        </w:r>
        <w:r w:rsidR="00010DC0">
          <w:rPr>
            <w:noProof/>
            <w:webHidden/>
          </w:rPr>
          <w:instrText xml:space="preserve"> PAGEREF _Toc34317527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0D31B637" w14:textId="62FE957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28" w:history="1">
        <w:r w:rsidR="00010DC0" w:rsidRPr="00DA3D27">
          <w:rPr>
            <w:rStyle w:val="Hyperlink"/>
            <w:noProof/>
          </w:rPr>
          <w:t>3.17.5 correlationGuid property</w:t>
        </w:r>
        <w:r w:rsidR="00010DC0">
          <w:rPr>
            <w:noProof/>
            <w:webHidden/>
          </w:rPr>
          <w:tab/>
        </w:r>
        <w:r w:rsidR="00010DC0">
          <w:rPr>
            <w:noProof/>
            <w:webHidden/>
          </w:rPr>
          <w:fldChar w:fldCharType="begin"/>
        </w:r>
        <w:r w:rsidR="00010DC0">
          <w:rPr>
            <w:noProof/>
            <w:webHidden/>
          </w:rPr>
          <w:instrText xml:space="preserve"> PAGEREF _Toc34317528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47280617" w14:textId="73362C0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29" w:history="1">
        <w:r w:rsidR="00010DC0" w:rsidRPr="00DA3D27">
          <w:rPr>
            <w:rStyle w:val="Hyperlink"/>
            <w:noProof/>
          </w:rPr>
          <w:t>3.18 tool object</w:t>
        </w:r>
        <w:r w:rsidR="00010DC0">
          <w:rPr>
            <w:noProof/>
            <w:webHidden/>
          </w:rPr>
          <w:tab/>
        </w:r>
        <w:r w:rsidR="00010DC0">
          <w:rPr>
            <w:noProof/>
            <w:webHidden/>
          </w:rPr>
          <w:fldChar w:fldCharType="begin"/>
        </w:r>
        <w:r w:rsidR="00010DC0">
          <w:rPr>
            <w:noProof/>
            <w:webHidden/>
          </w:rPr>
          <w:instrText xml:space="preserve"> PAGEREF _Toc34317529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657E7D57" w14:textId="13FFF40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0" w:history="1">
        <w:r w:rsidR="00010DC0" w:rsidRPr="00DA3D27">
          <w:rPr>
            <w:rStyle w:val="Hyperlink"/>
            <w:noProof/>
          </w:rPr>
          <w:t>3.18.1 General</w:t>
        </w:r>
        <w:r w:rsidR="00010DC0">
          <w:rPr>
            <w:noProof/>
            <w:webHidden/>
          </w:rPr>
          <w:tab/>
        </w:r>
        <w:r w:rsidR="00010DC0">
          <w:rPr>
            <w:noProof/>
            <w:webHidden/>
          </w:rPr>
          <w:fldChar w:fldCharType="begin"/>
        </w:r>
        <w:r w:rsidR="00010DC0">
          <w:rPr>
            <w:noProof/>
            <w:webHidden/>
          </w:rPr>
          <w:instrText xml:space="preserve"> PAGEREF _Toc34317530 \h </w:instrText>
        </w:r>
        <w:r w:rsidR="00010DC0">
          <w:rPr>
            <w:noProof/>
            <w:webHidden/>
          </w:rPr>
        </w:r>
        <w:r w:rsidR="00010DC0">
          <w:rPr>
            <w:noProof/>
            <w:webHidden/>
          </w:rPr>
          <w:fldChar w:fldCharType="separate"/>
        </w:r>
        <w:r w:rsidR="004B7557">
          <w:rPr>
            <w:noProof/>
            <w:webHidden/>
          </w:rPr>
          <w:t>65</w:t>
        </w:r>
        <w:r w:rsidR="00010DC0">
          <w:rPr>
            <w:noProof/>
            <w:webHidden/>
          </w:rPr>
          <w:fldChar w:fldCharType="end"/>
        </w:r>
      </w:hyperlink>
    </w:p>
    <w:p w14:paraId="409B5C68" w14:textId="4B401B3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1" w:history="1">
        <w:r w:rsidR="00010DC0" w:rsidRPr="00DA3D27">
          <w:rPr>
            <w:rStyle w:val="Hyperlink"/>
            <w:noProof/>
          </w:rPr>
          <w:t>3.18.2 driver property</w:t>
        </w:r>
        <w:r w:rsidR="00010DC0">
          <w:rPr>
            <w:noProof/>
            <w:webHidden/>
          </w:rPr>
          <w:tab/>
        </w:r>
        <w:r w:rsidR="00010DC0">
          <w:rPr>
            <w:noProof/>
            <w:webHidden/>
          </w:rPr>
          <w:fldChar w:fldCharType="begin"/>
        </w:r>
        <w:r w:rsidR="00010DC0">
          <w:rPr>
            <w:noProof/>
            <w:webHidden/>
          </w:rPr>
          <w:instrText xml:space="preserve"> PAGEREF _Toc34317531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2334C78B" w14:textId="14C4CF1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2" w:history="1">
        <w:r w:rsidR="00010DC0" w:rsidRPr="00DA3D27">
          <w:rPr>
            <w:rStyle w:val="Hyperlink"/>
            <w:noProof/>
          </w:rPr>
          <w:t>3.18.3 extensions property</w:t>
        </w:r>
        <w:r w:rsidR="00010DC0">
          <w:rPr>
            <w:noProof/>
            <w:webHidden/>
          </w:rPr>
          <w:tab/>
        </w:r>
        <w:r w:rsidR="00010DC0">
          <w:rPr>
            <w:noProof/>
            <w:webHidden/>
          </w:rPr>
          <w:fldChar w:fldCharType="begin"/>
        </w:r>
        <w:r w:rsidR="00010DC0">
          <w:rPr>
            <w:noProof/>
            <w:webHidden/>
          </w:rPr>
          <w:instrText xml:space="preserve"> PAGEREF _Toc34317532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3AD7D718" w14:textId="644E5C88"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33" w:history="1">
        <w:r w:rsidR="00010DC0" w:rsidRPr="00DA3D27">
          <w:rPr>
            <w:rStyle w:val="Hyperlink"/>
            <w:noProof/>
          </w:rPr>
          <w:t>3.19 toolComponent object</w:t>
        </w:r>
        <w:r w:rsidR="00010DC0">
          <w:rPr>
            <w:noProof/>
            <w:webHidden/>
          </w:rPr>
          <w:tab/>
        </w:r>
        <w:r w:rsidR="00010DC0">
          <w:rPr>
            <w:noProof/>
            <w:webHidden/>
          </w:rPr>
          <w:fldChar w:fldCharType="begin"/>
        </w:r>
        <w:r w:rsidR="00010DC0">
          <w:rPr>
            <w:noProof/>
            <w:webHidden/>
          </w:rPr>
          <w:instrText xml:space="preserve"> PAGEREF _Toc34317533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05638505" w14:textId="1D1F78A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4" w:history="1">
        <w:r w:rsidR="00010DC0" w:rsidRPr="00DA3D27">
          <w:rPr>
            <w:rStyle w:val="Hyperlink"/>
            <w:noProof/>
          </w:rPr>
          <w:t>3.19.1 General</w:t>
        </w:r>
        <w:r w:rsidR="00010DC0">
          <w:rPr>
            <w:noProof/>
            <w:webHidden/>
          </w:rPr>
          <w:tab/>
        </w:r>
        <w:r w:rsidR="00010DC0">
          <w:rPr>
            <w:noProof/>
            <w:webHidden/>
          </w:rPr>
          <w:fldChar w:fldCharType="begin"/>
        </w:r>
        <w:r w:rsidR="00010DC0">
          <w:rPr>
            <w:noProof/>
            <w:webHidden/>
          </w:rPr>
          <w:instrText xml:space="preserve"> PAGEREF _Toc34317534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55F2C75D" w14:textId="44FD616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5" w:history="1">
        <w:r w:rsidR="00010DC0" w:rsidRPr="00DA3D27">
          <w:rPr>
            <w:rStyle w:val="Hyperlink"/>
            <w:noProof/>
          </w:rPr>
          <w:t>3.19.2 Constraints</w:t>
        </w:r>
        <w:r w:rsidR="00010DC0">
          <w:rPr>
            <w:noProof/>
            <w:webHidden/>
          </w:rPr>
          <w:tab/>
        </w:r>
        <w:r w:rsidR="00010DC0">
          <w:rPr>
            <w:noProof/>
            <w:webHidden/>
          </w:rPr>
          <w:fldChar w:fldCharType="begin"/>
        </w:r>
        <w:r w:rsidR="00010DC0">
          <w:rPr>
            <w:noProof/>
            <w:webHidden/>
          </w:rPr>
          <w:instrText xml:space="preserve"> PAGEREF _Toc34317535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5DD71D9D" w14:textId="70E4D9C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6" w:history="1">
        <w:r w:rsidR="00010DC0" w:rsidRPr="00DA3D27">
          <w:rPr>
            <w:rStyle w:val="Hyperlink"/>
            <w:noProof/>
          </w:rPr>
          <w:t>3.19.3 Taxonomies</w:t>
        </w:r>
        <w:r w:rsidR="00010DC0">
          <w:rPr>
            <w:noProof/>
            <w:webHidden/>
          </w:rPr>
          <w:tab/>
        </w:r>
        <w:r w:rsidR="00010DC0">
          <w:rPr>
            <w:noProof/>
            <w:webHidden/>
          </w:rPr>
          <w:fldChar w:fldCharType="begin"/>
        </w:r>
        <w:r w:rsidR="00010DC0">
          <w:rPr>
            <w:noProof/>
            <w:webHidden/>
          </w:rPr>
          <w:instrText xml:space="preserve"> PAGEREF _Toc34317536 \h </w:instrText>
        </w:r>
        <w:r w:rsidR="00010DC0">
          <w:rPr>
            <w:noProof/>
            <w:webHidden/>
          </w:rPr>
        </w:r>
        <w:r w:rsidR="00010DC0">
          <w:rPr>
            <w:noProof/>
            <w:webHidden/>
          </w:rPr>
          <w:fldChar w:fldCharType="separate"/>
        </w:r>
        <w:r w:rsidR="004B7557">
          <w:rPr>
            <w:noProof/>
            <w:webHidden/>
          </w:rPr>
          <w:t>66</w:t>
        </w:r>
        <w:r w:rsidR="00010DC0">
          <w:rPr>
            <w:noProof/>
            <w:webHidden/>
          </w:rPr>
          <w:fldChar w:fldCharType="end"/>
        </w:r>
      </w:hyperlink>
    </w:p>
    <w:p w14:paraId="20980048" w14:textId="4C8F531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7" w:history="1">
        <w:r w:rsidR="00010DC0" w:rsidRPr="00DA3D27">
          <w:rPr>
            <w:rStyle w:val="Hyperlink"/>
            <w:noProof/>
          </w:rPr>
          <w:t>3.19.4 Translations</w:t>
        </w:r>
        <w:r w:rsidR="00010DC0">
          <w:rPr>
            <w:noProof/>
            <w:webHidden/>
          </w:rPr>
          <w:tab/>
        </w:r>
        <w:r w:rsidR="00010DC0">
          <w:rPr>
            <w:noProof/>
            <w:webHidden/>
          </w:rPr>
          <w:fldChar w:fldCharType="begin"/>
        </w:r>
        <w:r w:rsidR="00010DC0">
          <w:rPr>
            <w:noProof/>
            <w:webHidden/>
          </w:rPr>
          <w:instrText xml:space="preserve"> PAGEREF _Toc34317537 \h </w:instrText>
        </w:r>
        <w:r w:rsidR="00010DC0">
          <w:rPr>
            <w:noProof/>
            <w:webHidden/>
          </w:rPr>
        </w:r>
        <w:r w:rsidR="00010DC0">
          <w:rPr>
            <w:noProof/>
            <w:webHidden/>
          </w:rPr>
          <w:fldChar w:fldCharType="separate"/>
        </w:r>
        <w:r w:rsidR="004B7557">
          <w:rPr>
            <w:noProof/>
            <w:webHidden/>
          </w:rPr>
          <w:t>69</w:t>
        </w:r>
        <w:r w:rsidR="00010DC0">
          <w:rPr>
            <w:noProof/>
            <w:webHidden/>
          </w:rPr>
          <w:fldChar w:fldCharType="end"/>
        </w:r>
      </w:hyperlink>
    </w:p>
    <w:p w14:paraId="024F8162" w14:textId="6989A77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8" w:history="1">
        <w:r w:rsidR="00010DC0" w:rsidRPr="00DA3D27">
          <w:rPr>
            <w:rStyle w:val="Hyperlink"/>
            <w:noProof/>
          </w:rPr>
          <w:t>3.19.5 Policies</w:t>
        </w:r>
        <w:r w:rsidR="00010DC0">
          <w:rPr>
            <w:noProof/>
            <w:webHidden/>
          </w:rPr>
          <w:tab/>
        </w:r>
        <w:r w:rsidR="00010DC0">
          <w:rPr>
            <w:noProof/>
            <w:webHidden/>
          </w:rPr>
          <w:fldChar w:fldCharType="begin"/>
        </w:r>
        <w:r w:rsidR="00010DC0">
          <w:rPr>
            <w:noProof/>
            <w:webHidden/>
          </w:rPr>
          <w:instrText xml:space="preserve"> PAGEREF _Toc34317538 \h </w:instrText>
        </w:r>
        <w:r w:rsidR="00010DC0">
          <w:rPr>
            <w:noProof/>
            <w:webHidden/>
          </w:rPr>
        </w:r>
        <w:r w:rsidR="00010DC0">
          <w:rPr>
            <w:noProof/>
            <w:webHidden/>
          </w:rPr>
          <w:fldChar w:fldCharType="separate"/>
        </w:r>
        <w:r w:rsidR="004B7557">
          <w:rPr>
            <w:noProof/>
            <w:webHidden/>
          </w:rPr>
          <w:t>70</w:t>
        </w:r>
        <w:r w:rsidR="00010DC0">
          <w:rPr>
            <w:noProof/>
            <w:webHidden/>
          </w:rPr>
          <w:fldChar w:fldCharType="end"/>
        </w:r>
      </w:hyperlink>
    </w:p>
    <w:p w14:paraId="3F233B0F" w14:textId="244DC13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39" w:history="1">
        <w:r w:rsidR="00010DC0" w:rsidRPr="00DA3D27">
          <w:rPr>
            <w:rStyle w:val="Hyperlink"/>
            <w:noProof/>
          </w:rPr>
          <w:t>3.19.6 guid property</w:t>
        </w:r>
        <w:r w:rsidR="00010DC0">
          <w:rPr>
            <w:noProof/>
            <w:webHidden/>
          </w:rPr>
          <w:tab/>
        </w:r>
        <w:r w:rsidR="00010DC0">
          <w:rPr>
            <w:noProof/>
            <w:webHidden/>
          </w:rPr>
          <w:fldChar w:fldCharType="begin"/>
        </w:r>
        <w:r w:rsidR="00010DC0">
          <w:rPr>
            <w:noProof/>
            <w:webHidden/>
          </w:rPr>
          <w:instrText xml:space="preserve"> PAGEREF _Toc34317539 \h </w:instrText>
        </w:r>
        <w:r w:rsidR="00010DC0">
          <w:rPr>
            <w:noProof/>
            <w:webHidden/>
          </w:rPr>
        </w:r>
        <w:r w:rsidR="00010DC0">
          <w:rPr>
            <w:noProof/>
            <w:webHidden/>
          </w:rPr>
          <w:fldChar w:fldCharType="separate"/>
        </w:r>
        <w:r w:rsidR="004B7557">
          <w:rPr>
            <w:noProof/>
            <w:webHidden/>
          </w:rPr>
          <w:t>71</w:t>
        </w:r>
        <w:r w:rsidR="00010DC0">
          <w:rPr>
            <w:noProof/>
            <w:webHidden/>
          </w:rPr>
          <w:fldChar w:fldCharType="end"/>
        </w:r>
      </w:hyperlink>
    </w:p>
    <w:p w14:paraId="459D799B" w14:textId="783725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0" w:history="1">
        <w:r w:rsidR="00010DC0" w:rsidRPr="00DA3D27">
          <w:rPr>
            <w:rStyle w:val="Hyperlink"/>
            <w:noProof/>
          </w:rPr>
          <w:t>3.19.7 Product hierarchy properties</w:t>
        </w:r>
        <w:r w:rsidR="00010DC0">
          <w:rPr>
            <w:noProof/>
            <w:webHidden/>
          </w:rPr>
          <w:tab/>
        </w:r>
        <w:r w:rsidR="00010DC0">
          <w:rPr>
            <w:noProof/>
            <w:webHidden/>
          </w:rPr>
          <w:fldChar w:fldCharType="begin"/>
        </w:r>
        <w:r w:rsidR="00010DC0">
          <w:rPr>
            <w:noProof/>
            <w:webHidden/>
          </w:rPr>
          <w:instrText xml:space="preserve"> PAGEREF _Toc34317540 \h </w:instrText>
        </w:r>
        <w:r w:rsidR="00010DC0">
          <w:rPr>
            <w:noProof/>
            <w:webHidden/>
          </w:rPr>
        </w:r>
        <w:r w:rsidR="00010DC0">
          <w:rPr>
            <w:noProof/>
            <w:webHidden/>
          </w:rPr>
          <w:fldChar w:fldCharType="separate"/>
        </w:r>
        <w:r w:rsidR="004B7557">
          <w:rPr>
            <w:noProof/>
            <w:webHidden/>
          </w:rPr>
          <w:t>71</w:t>
        </w:r>
        <w:r w:rsidR="00010DC0">
          <w:rPr>
            <w:noProof/>
            <w:webHidden/>
          </w:rPr>
          <w:fldChar w:fldCharType="end"/>
        </w:r>
      </w:hyperlink>
    </w:p>
    <w:p w14:paraId="454F00E8" w14:textId="3EB16E3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1" w:history="1">
        <w:r w:rsidR="00010DC0" w:rsidRPr="00DA3D27">
          <w:rPr>
            <w:rStyle w:val="Hyperlink"/>
            <w:noProof/>
          </w:rPr>
          <w:t>3.19.8 name property</w:t>
        </w:r>
        <w:r w:rsidR="00010DC0">
          <w:rPr>
            <w:noProof/>
            <w:webHidden/>
          </w:rPr>
          <w:tab/>
        </w:r>
        <w:r w:rsidR="00010DC0">
          <w:rPr>
            <w:noProof/>
            <w:webHidden/>
          </w:rPr>
          <w:fldChar w:fldCharType="begin"/>
        </w:r>
        <w:r w:rsidR="00010DC0">
          <w:rPr>
            <w:noProof/>
            <w:webHidden/>
          </w:rPr>
          <w:instrText xml:space="preserve"> PAGEREF _Toc34317541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02E296B5" w14:textId="1BB4418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2" w:history="1">
        <w:r w:rsidR="00010DC0" w:rsidRPr="00DA3D27">
          <w:rPr>
            <w:rStyle w:val="Hyperlink"/>
            <w:noProof/>
          </w:rPr>
          <w:t>3.19.9 fullName property</w:t>
        </w:r>
        <w:r w:rsidR="00010DC0">
          <w:rPr>
            <w:noProof/>
            <w:webHidden/>
          </w:rPr>
          <w:tab/>
        </w:r>
        <w:r w:rsidR="00010DC0">
          <w:rPr>
            <w:noProof/>
            <w:webHidden/>
          </w:rPr>
          <w:fldChar w:fldCharType="begin"/>
        </w:r>
        <w:r w:rsidR="00010DC0">
          <w:rPr>
            <w:noProof/>
            <w:webHidden/>
          </w:rPr>
          <w:instrText xml:space="preserve"> PAGEREF _Toc34317542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49BC49BD" w14:textId="63A109B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3" w:history="1">
        <w:r w:rsidR="00010DC0" w:rsidRPr="00DA3D27">
          <w:rPr>
            <w:rStyle w:val="Hyperlink"/>
            <w:noProof/>
          </w:rPr>
          <w:t>3.19.10 product property</w:t>
        </w:r>
        <w:r w:rsidR="00010DC0">
          <w:rPr>
            <w:noProof/>
            <w:webHidden/>
          </w:rPr>
          <w:tab/>
        </w:r>
        <w:r w:rsidR="00010DC0">
          <w:rPr>
            <w:noProof/>
            <w:webHidden/>
          </w:rPr>
          <w:fldChar w:fldCharType="begin"/>
        </w:r>
        <w:r w:rsidR="00010DC0">
          <w:rPr>
            <w:noProof/>
            <w:webHidden/>
          </w:rPr>
          <w:instrText xml:space="preserve"> PAGEREF _Toc34317543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5765A30A" w14:textId="648A8E8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4" w:history="1">
        <w:r w:rsidR="00010DC0" w:rsidRPr="00DA3D27">
          <w:rPr>
            <w:rStyle w:val="Hyperlink"/>
            <w:noProof/>
          </w:rPr>
          <w:t>3.19.11 productSuite property</w:t>
        </w:r>
        <w:r w:rsidR="00010DC0">
          <w:rPr>
            <w:noProof/>
            <w:webHidden/>
          </w:rPr>
          <w:tab/>
        </w:r>
        <w:r w:rsidR="00010DC0">
          <w:rPr>
            <w:noProof/>
            <w:webHidden/>
          </w:rPr>
          <w:fldChar w:fldCharType="begin"/>
        </w:r>
        <w:r w:rsidR="00010DC0">
          <w:rPr>
            <w:noProof/>
            <w:webHidden/>
          </w:rPr>
          <w:instrText xml:space="preserve"> PAGEREF _Toc34317544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712C9D22" w14:textId="7DF5D31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5" w:history="1">
        <w:r w:rsidR="00010DC0" w:rsidRPr="00DA3D27">
          <w:rPr>
            <w:rStyle w:val="Hyperlink"/>
            <w:noProof/>
          </w:rPr>
          <w:t>3.19.12 semanticVersion property</w:t>
        </w:r>
        <w:r w:rsidR="00010DC0">
          <w:rPr>
            <w:noProof/>
            <w:webHidden/>
          </w:rPr>
          <w:tab/>
        </w:r>
        <w:r w:rsidR="00010DC0">
          <w:rPr>
            <w:noProof/>
            <w:webHidden/>
          </w:rPr>
          <w:fldChar w:fldCharType="begin"/>
        </w:r>
        <w:r w:rsidR="00010DC0">
          <w:rPr>
            <w:noProof/>
            <w:webHidden/>
          </w:rPr>
          <w:instrText xml:space="preserve"> PAGEREF _Toc34317545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57950DC6" w14:textId="4A72A80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6" w:history="1">
        <w:r w:rsidR="00010DC0" w:rsidRPr="00DA3D27">
          <w:rPr>
            <w:rStyle w:val="Hyperlink"/>
            <w:noProof/>
          </w:rPr>
          <w:t>3.19.13 version property</w:t>
        </w:r>
        <w:r w:rsidR="00010DC0">
          <w:rPr>
            <w:noProof/>
            <w:webHidden/>
          </w:rPr>
          <w:tab/>
        </w:r>
        <w:r w:rsidR="00010DC0">
          <w:rPr>
            <w:noProof/>
            <w:webHidden/>
          </w:rPr>
          <w:fldChar w:fldCharType="begin"/>
        </w:r>
        <w:r w:rsidR="00010DC0">
          <w:rPr>
            <w:noProof/>
            <w:webHidden/>
          </w:rPr>
          <w:instrText xml:space="preserve"> PAGEREF _Toc34317546 \h </w:instrText>
        </w:r>
        <w:r w:rsidR="00010DC0">
          <w:rPr>
            <w:noProof/>
            <w:webHidden/>
          </w:rPr>
        </w:r>
        <w:r w:rsidR="00010DC0">
          <w:rPr>
            <w:noProof/>
            <w:webHidden/>
          </w:rPr>
          <w:fldChar w:fldCharType="separate"/>
        </w:r>
        <w:r w:rsidR="004B7557">
          <w:rPr>
            <w:noProof/>
            <w:webHidden/>
          </w:rPr>
          <w:t>72</w:t>
        </w:r>
        <w:r w:rsidR="00010DC0">
          <w:rPr>
            <w:noProof/>
            <w:webHidden/>
          </w:rPr>
          <w:fldChar w:fldCharType="end"/>
        </w:r>
      </w:hyperlink>
    </w:p>
    <w:p w14:paraId="0C3E387A" w14:textId="0E5BE63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7" w:history="1">
        <w:r w:rsidR="00010DC0" w:rsidRPr="00DA3D27">
          <w:rPr>
            <w:rStyle w:val="Hyperlink"/>
            <w:noProof/>
          </w:rPr>
          <w:t>3.19.14 dottedQuadFileVersion property</w:t>
        </w:r>
        <w:r w:rsidR="00010DC0">
          <w:rPr>
            <w:noProof/>
            <w:webHidden/>
          </w:rPr>
          <w:tab/>
        </w:r>
        <w:r w:rsidR="00010DC0">
          <w:rPr>
            <w:noProof/>
            <w:webHidden/>
          </w:rPr>
          <w:fldChar w:fldCharType="begin"/>
        </w:r>
        <w:r w:rsidR="00010DC0">
          <w:rPr>
            <w:noProof/>
            <w:webHidden/>
          </w:rPr>
          <w:instrText xml:space="preserve"> PAGEREF _Toc34317547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4A09681A" w14:textId="76D4AA0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8" w:history="1">
        <w:r w:rsidR="00010DC0" w:rsidRPr="00DA3D27">
          <w:rPr>
            <w:rStyle w:val="Hyperlink"/>
            <w:noProof/>
          </w:rPr>
          <w:t>3.19.15 releaseDateUtc property</w:t>
        </w:r>
        <w:r w:rsidR="00010DC0">
          <w:rPr>
            <w:noProof/>
            <w:webHidden/>
          </w:rPr>
          <w:tab/>
        </w:r>
        <w:r w:rsidR="00010DC0">
          <w:rPr>
            <w:noProof/>
            <w:webHidden/>
          </w:rPr>
          <w:fldChar w:fldCharType="begin"/>
        </w:r>
        <w:r w:rsidR="00010DC0">
          <w:rPr>
            <w:noProof/>
            <w:webHidden/>
          </w:rPr>
          <w:instrText xml:space="preserve"> PAGEREF _Toc34317548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65EB87BB" w14:textId="2DD32D1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49" w:history="1">
        <w:r w:rsidR="00010DC0" w:rsidRPr="00DA3D27">
          <w:rPr>
            <w:rStyle w:val="Hyperlink"/>
            <w:noProof/>
          </w:rPr>
          <w:t>3.19.16 downloadUri property</w:t>
        </w:r>
        <w:r w:rsidR="00010DC0">
          <w:rPr>
            <w:noProof/>
            <w:webHidden/>
          </w:rPr>
          <w:tab/>
        </w:r>
        <w:r w:rsidR="00010DC0">
          <w:rPr>
            <w:noProof/>
            <w:webHidden/>
          </w:rPr>
          <w:fldChar w:fldCharType="begin"/>
        </w:r>
        <w:r w:rsidR="00010DC0">
          <w:rPr>
            <w:noProof/>
            <w:webHidden/>
          </w:rPr>
          <w:instrText xml:space="preserve"> PAGEREF _Toc34317549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17C30C6B" w14:textId="5F8E9C8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0" w:history="1">
        <w:r w:rsidR="00010DC0" w:rsidRPr="00DA3D27">
          <w:rPr>
            <w:rStyle w:val="Hyperlink"/>
            <w:noProof/>
          </w:rPr>
          <w:t>3.19.17 informationUri property</w:t>
        </w:r>
        <w:r w:rsidR="00010DC0">
          <w:rPr>
            <w:noProof/>
            <w:webHidden/>
          </w:rPr>
          <w:tab/>
        </w:r>
        <w:r w:rsidR="00010DC0">
          <w:rPr>
            <w:noProof/>
            <w:webHidden/>
          </w:rPr>
          <w:fldChar w:fldCharType="begin"/>
        </w:r>
        <w:r w:rsidR="00010DC0">
          <w:rPr>
            <w:noProof/>
            <w:webHidden/>
          </w:rPr>
          <w:instrText xml:space="preserve"> PAGEREF _Toc34317550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30C02589" w14:textId="729BB3A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1" w:history="1">
        <w:r w:rsidR="00010DC0" w:rsidRPr="00DA3D27">
          <w:rPr>
            <w:rStyle w:val="Hyperlink"/>
            <w:noProof/>
          </w:rPr>
          <w:t>3.19.18 organization property</w:t>
        </w:r>
        <w:r w:rsidR="00010DC0">
          <w:rPr>
            <w:noProof/>
            <w:webHidden/>
          </w:rPr>
          <w:tab/>
        </w:r>
        <w:r w:rsidR="00010DC0">
          <w:rPr>
            <w:noProof/>
            <w:webHidden/>
          </w:rPr>
          <w:fldChar w:fldCharType="begin"/>
        </w:r>
        <w:r w:rsidR="00010DC0">
          <w:rPr>
            <w:noProof/>
            <w:webHidden/>
          </w:rPr>
          <w:instrText xml:space="preserve"> PAGEREF _Toc34317551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566CC93E" w14:textId="7665970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2" w:history="1">
        <w:r w:rsidR="00010DC0" w:rsidRPr="00DA3D27">
          <w:rPr>
            <w:rStyle w:val="Hyperlink"/>
            <w:noProof/>
          </w:rPr>
          <w:t>3.19.19 shortDescription property</w:t>
        </w:r>
        <w:r w:rsidR="00010DC0">
          <w:rPr>
            <w:noProof/>
            <w:webHidden/>
          </w:rPr>
          <w:tab/>
        </w:r>
        <w:r w:rsidR="00010DC0">
          <w:rPr>
            <w:noProof/>
            <w:webHidden/>
          </w:rPr>
          <w:fldChar w:fldCharType="begin"/>
        </w:r>
        <w:r w:rsidR="00010DC0">
          <w:rPr>
            <w:noProof/>
            <w:webHidden/>
          </w:rPr>
          <w:instrText xml:space="preserve"> PAGEREF _Toc34317552 \h </w:instrText>
        </w:r>
        <w:r w:rsidR="00010DC0">
          <w:rPr>
            <w:noProof/>
            <w:webHidden/>
          </w:rPr>
        </w:r>
        <w:r w:rsidR="00010DC0">
          <w:rPr>
            <w:noProof/>
            <w:webHidden/>
          </w:rPr>
          <w:fldChar w:fldCharType="separate"/>
        </w:r>
        <w:r w:rsidR="004B7557">
          <w:rPr>
            <w:noProof/>
            <w:webHidden/>
          </w:rPr>
          <w:t>73</w:t>
        </w:r>
        <w:r w:rsidR="00010DC0">
          <w:rPr>
            <w:noProof/>
            <w:webHidden/>
          </w:rPr>
          <w:fldChar w:fldCharType="end"/>
        </w:r>
      </w:hyperlink>
    </w:p>
    <w:p w14:paraId="26712C83" w14:textId="5DD228B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3" w:history="1">
        <w:r w:rsidR="00010DC0" w:rsidRPr="00DA3D27">
          <w:rPr>
            <w:rStyle w:val="Hyperlink"/>
            <w:noProof/>
          </w:rPr>
          <w:t>3.19.20 fullDescription property</w:t>
        </w:r>
        <w:r w:rsidR="00010DC0">
          <w:rPr>
            <w:noProof/>
            <w:webHidden/>
          </w:rPr>
          <w:tab/>
        </w:r>
        <w:r w:rsidR="00010DC0">
          <w:rPr>
            <w:noProof/>
            <w:webHidden/>
          </w:rPr>
          <w:fldChar w:fldCharType="begin"/>
        </w:r>
        <w:r w:rsidR="00010DC0">
          <w:rPr>
            <w:noProof/>
            <w:webHidden/>
          </w:rPr>
          <w:instrText xml:space="preserve"> PAGEREF _Toc34317553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5EC56106" w14:textId="3C31450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4" w:history="1">
        <w:r w:rsidR="00010DC0" w:rsidRPr="00DA3D27">
          <w:rPr>
            <w:rStyle w:val="Hyperlink"/>
            <w:noProof/>
          </w:rPr>
          <w:t>3.19.21 language property</w:t>
        </w:r>
        <w:r w:rsidR="00010DC0">
          <w:rPr>
            <w:noProof/>
            <w:webHidden/>
          </w:rPr>
          <w:tab/>
        </w:r>
        <w:r w:rsidR="00010DC0">
          <w:rPr>
            <w:noProof/>
            <w:webHidden/>
          </w:rPr>
          <w:fldChar w:fldCharType="begin"/>
        </w:r>
        <w:r w:rsidR="00010DC0">
          <w:rPr>
            <w:noProof/>
            <w:webHidden/>
          </w:rPr>
          <w:instrText xml:space="preserve"> PAGEREF _Toc34317554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55280F4D" w14:textId="1B67CBB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5" w:history="1">
        <w:r w:rsidR="00010DC0" w:rsidRPr="00DA3D27">
          <w:rPr>
            <w:rStyle w:val="Hyperlink"/>
            <w:noProof/>
          </w:rPr>
          <w:t>3.19.22 globalMessageStrings property</w:t>
        </w:r>
        <w:r w:rsidR="00010DC0">
          <w:rPr>
            <w:noProof/>
            <w:webHidden/>
          </w:rPr>
          <w:tab/>
        </w:r>
        <w:r w:rsidR="00010DC0">
          <w:rPr>
            <w:noProof/>
            <w:webHidden/>
          </w:rPr>
          <w:fldChar w:fldCharType="begin"/>
        </w:r>
        <w:r w:rsidR="00010DC0">
          <w:rPr>
            <w:noProof/>
            <w:webHidden/>
          </w:rPr>
          <w:instrText xml:space="preserve"> PAGEREF _Toc34317555 \h </w:instrText>
        </w:r>
        <w:r w:rsidR="00010DC0">
          <w:rPr>
            <w:noProof/>
            <w:webHidden/>
          </w:rPr>
        </w:r>
        <w:r w:rsidR="00010DC0">
          <w:rPr>
            <w:noProof/>
            <w:webHidden/>
          </w:rPr>
          <w:fldChar w:fldCharType="separate"/>
        </w:r>
        <w:r w:rsidR="004B7557">
          <w:rPr>
            <w:noProof/>
            <w:webHidden/>
          </w:rPr>
          <w:t>74</w:t>
        </w:r>
        <w:r w:rsidR="00010DC0">
          <w:rPr>
            <w:noProof/>
            <w:webHidden/>
          </w:rPr>
          <w:fldChar w:fldCharType="end"/>
        </w:r>
      </w:hyperlink>
    </w:p>
    <w:p w14:paraId="7CDFDAEE" w14:textId="1F44EBF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6" w:history="1">
        <w:r w:rsidR="00010DC0" w:rsidRPr="00DA3D27">
          <w:rPr>
            <w:rStyle w:val="Hyperlink"/>
            <w:noProof/>
          </w:rPr>
          <w:t>3.19.23 rules property</w:t>
        </w:r>
        <w:r w:rsidR="00010DC0">
          <w:rPr>
            <w:noProof/>
            <w:webHidden/>
          </w:rPr>
          <w:tab/>
        </w:r>
        <w:r w:rsidR="00010DC0">
          <w:rPr>
            <w:noProof/>
            <w:webHidden/>
          </w:rPr>
          <w:fldChar w:fldCharType="begin"/>
        </w:r>
        <w:r w:rsidR="00010DC0">
          <w:rPr>
            <w:noProof/>
            <w:webHidden/>
          </w:rPr>
          <w:instrText xml:space="preserve"> PAGEREF _Toc34317556 \h </w:instrText>
        </w:r>
        <w:r w:rsidR="00010DC0">
          <w:rPr>
            <w:noProof/>
            <w:webHidden/>
          </w:rPr>
        </w:r>
        <w:r w:rsidR="00010DC0">
          <w:rPr>
            <w:noProof/>
            <w:webHidden/>
          </w:rPr>
          <w:fldChar w:fldCharType="separate"/>
        </w:r>
        <w:r w:rsidR="004B7557">
          <w:rPr>
            <w:noProof/>
            <w:webHidden/>
          </w:rPr>
          <w:t>75</w:t>
        </w:r>
        <w:r w:rsidR="00010DC0">
          <w:rPr>
            <w:noProof/>
            <w:webHidden/>
          </w:rPr>
          <w:fldChar w:fldCharType="end"/>
        </w:r>
      </w:hyperlink>
    </w:p>
    <w:p w14:paraId="32DED41F" w14:textId="5449C5F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7" w:history="1">
        <w:r w:rsidR="00010DC0" w:rsidRPr="00DA3D27">
          <w:rPr>
            <w:rStyle w:val="Hyperlink"/>
            <w:noProof/>
          </w:rPr>
          <w:t>3.19.24 notifications property</w:t>
        </w:r>
        <w:r w:rsidR="00010DC0">
          <w:rPr>
            <w:noProof/>
            <w:webHidden/>
          </w:rPr>
          <w:tab/>
        </w:r>
        <w:r w:rsidR="00010DC0">
          <w:rPr>
            <w:noProof/>
            <w:webHidden/>
          </w:rPr>
          <w:fldChar w:fldCharType="begin"/>
        </w:r>
        <w:r w:rsidR="00010DC0">
          <w:rPr>
            <w:noProof/>
            <w:webHidden/>
          </w:rPr>
          <w:instrText xml:space="preserve"> PAGEREF _Toc34317557 \h </w:instrText>
        </w:r>
        <w:r w:rsidR="00010DC0">
          <w:rPr>
            <w:noProof/>
            <w:webHidden/>
          </w:rPr>
        </w:r>
        <w:r w:rsidR="00010DC0">
          <w:rPr>
            <w:noProof/>
            <w:webHidden/>
          </w:rPr>
          <w:fldChar w:fldCharType="separate"/>
        </w:r>
        <w:r w:rsidR="004B7557">
          <w:rPr>
            <w:noProof/>
            <w:webHidden/>
          </w:rPr>
          <w:t>75</w:t>
        </w:r>
        <w:r w:rsidR="00010DC0">
          <w:rPr>
            <w:noProof/>
            <w:webHidden/>
          </w:rPr>
          <w:fldChar w:fldCharType="end"/>
        </w:r>
      </w:hyperlink>
    </w:p>
    <w:p w14:paraId="297C8640" w14:textId="3109647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8" w:history="1">
        <w:r w:rsidR="00010DC0" w:rsidRPr="00DA3D27">
          <w:rPr>
            <w:rStyle w:val="Hyperlink"/>
            <w:noProof/>
          </w:rPr>
          <w:t>3.19.25 taxa property</w:t>
        </w:r>
        <w:r w:rsidR="00010DC0">
          <w:rPr>
            <w:noProof/>
            <w:webHidden/>
          </w:rPr>
          <w:tab/>
        </w:r>
        <w:r w:rsidR="00010DC0">
          <w:rPr>
            <w:noProof/>
            <w:webHidden/>
          </w:rPr>
          <w:fldChar w:fldCharType="begin"/>
        </w:r>
        <w:r w:rsidR="00010DC0">
          <w:rPr>
            <w:noProof/>
            <w:webHidden/>
          </w:rPr>
          <w:instrText xml:space="preserve"> PAGEREF _Toc34317558 \h </w:instrText>
        </w:r>
        <w:r w:rsidR="00010DC0">
          <w:rPr>
            <w:noProof/>
            <w:webHidden/>
          </w:rPr>
        </w:r>
        <w:r w:rsidR="00010DC0">
          <w:rPr>
            <w:noProof/>
            <w:webHidden/>
          </w:rPr>
          <w:fldChar w:fldCharType="separate"/>
        </w:r>
        <w:r w:rsidR="004B7557">
          <w:rPr>
            <w:noProof/>
            <w:webHidden/>
          </w:rPr>
          <w:t>76</w:t>
        </w:r>
        <w:r w:rsidR="00010DC0">
          <w:rPr>
            <w:noProof/>
            <w:webHidden/>
          </w:rPr>
          <w:fldChar w:fldCharType="end"/>
        </w:r>
      </w:hyperlink>
    </w:p>
    <w:p w14:paraId="293708B0" w14:textId="5CDED65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59" w:history="1">
        <w:r w:rsidR="00010DC0" w:rsidRPr="00DA3D27">
          <w:rPr>
            <w:rStyle w:val="Hyperlink"/>
            <w:noProof/>
          </w:rPr>
          <w:t>3.19.26 supportedTaxonomies property</w:t>
        </w:r>
        <w:r w:rsidR="00010DC0">
          <w:rPr>
            <w:noProof/>
            <w:webHidden/>
          </w:rPr>
          <w:tab/>
        </w:r>
        <w:r w:rsidR="00010DC0">
          <w:rPr>
            <w:noProof/>
            <w:webHidden/>
          </w:rPr>
          <w:fldChar w:fldCharType="begin"/>
        </w:r>
        <w:r w:rsidR="00010DC0">
          <w:rPr>
            <w:noProof/>
            <w:webHidden/>
          </w:rPr>
          <w:instrText xml:space="preserve"> PAGEREF _Toc34317559 \h </w:instrText>
        </w:r>
        <w:r w:rsidR="00010DC0">
          <w:rPr>
            <w:noProof/>
            <w:webHidden/>
          </w:rPr>
        </w:r>
        <w:r w:rsidR="00010DC0">
          <w:rPr>
            <w:noProof/>
            <w:webHidden/>
          </w:rPr>
          <w:fldChar w:fldCharType="separate"/>
        </w:r>
        <w:r w:rsidR="004B7557">
          <w:rPr>
            <w:noProof/>
            <w:webHidden/>
          </w:rPr>
          <w:t>77</w:t>
        </w:r>
        <w:r w:rsidR="00010DC0">
          <w:rPr>
            <w:noProof/>
            <w:webHidden/>
          </w:rPr>
          <w:fldChar w:fldCharType="end"/>
        </w:r>
      </w:hyperlink>
    </w:p>
    <w:p w14:paraId="3F550DB2" w14:textId="629B230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0" w:history="1">
        <w:r w:rsidR="00010DC0" w:rsidRPr="00DA3D27">
          <w:rPr>
            <w:rStyle w:val="Hyperlink"/>
            <w:noProof/>
          </w:rPr>
          <w:t>3.19.27 translationMetadata property</w:t>
        </w:r>
        <w:r w:rsidR="00010DC0">
          <w:rPr>
            <w:noProof/>
            <w:webHidden/>
          </w:rPr>
          <w:tab/>
        </w:r>
        <w:r w:rsidR="00010DC0">
          <w:rPr>
            <w:noProof/>
            <w:webHidden/>
          </w:rPr>
          <w:fldChar w:fldCharType="begin"/>
        </w:r>
        <w:r w:rsidR="00010DC0">
          <w:rPr>
            <w:noProof/>
            <w:webHidden/>
          </w:rPr>
          <w:instrText xml:space="preserve"> PAGEREF _Toc34317560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3CFB43A0" w14:textId="41B1F47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1" w:history="1">
        <w:r w:rsidR="00010DC0" w:rsidRPr="00DA3D27">
          <w:rPr>
            <w:rStyle w:val="Hyperlink"/>
            <w:noProof/>
          </w:rPr>
          <w:t>3.19.28 locations property</w:t>
        </w:r>
        <w:r w:rsidR="00010DC0">
          <w:rPr>
            <w:noProof/>
            <w:webHidden/>
          </w:rPr>
          <w:tab/>
        </w:r>
        <w:r w:rsidR="00010DC0">
          <w:rPr>
            <w:noProof/>
            <w:webHidden/>
          </w:rPr>
          <w:fldChar w:fldCharType="begin"/>
        </w:r>
        <w:r w:rsidR="00010DC0">
          <w:rPr>
            <w:noProof/>
            <w:webHidden/>
          </w:rPr>
          <w:instrText xml:space="preserve"> PAGEREF _Toc34317561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0E5E226D" w14:textId="2BB2642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2" w:history="1">
        <w:r w:rsidR="00010DC0" w:rsidRPr="00DA3D27">
          <w:rPr>
            <w:rStyle w:val="Hyperlink"/>
            <w:noProof/>
          </w:rPr>
          <w:t>3.19.29 contents property</w:t>
        </w:r>
        <w:r w:rsidR="00010DC0">
          <w:rPr>
            <w:noProof/>
            <w:webHidden/>
          </w:rPr>
          <w:tab/>
        </w:r>
        <w:r w:rsidR="00010DC0">
          <w:rPr>
            <w:noProof/>
            <w:webHidden/>
          </w:rPr>
          <w:fldChar w:fldCharType="begin"/>
        </w:r>
        <w:r w:rsidR="00010DC0">
          <w:rPr>
            <w:noProof/>
            <w:webHidden/>
          </w:rPr>
          <w:instrText xml:space="preserve"> PAGEREF _Toc34317562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4C5B6625" w14:textId="5DAEBDE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3" w:history="1">
        <w:r w:rsidR="00010DC0" w:rsidRPr="00DA3D27">
          <w:rPr>
            <w:rStyle w:val="Hyperlink"/>
            <w:noProof/>
          </w:rPr>
          <w:t>3.19.30 isComprehensive property</w:t>
        </w:r>
        <w:r w:rsidR="00010DC0">
          <w:rPr>
            <w:noProof/>
            <w:webHidden/>
          </w:rPr>
          <w:tab/>
        </w:r>
        <w:r w:rsidR="00010DC0">
          <w:rPr>
            <w:noProof/>
            <w:webHidden/>
          </w:rPr>
          <w:fldChar w:fldCharType="begin"/>
        </w:r>
        <w:r w:rsidR="00010DC0">
          <w:rPr>
            <w:noProof/>
            <w:webHidden/>
          </w:rPr>
          <w:instrText xml:space="preserve"> PAGEREF _Toc34317563 \h </w:instrText>
        </w:r>
        <w:r w:rsidR="00010DC0">
          <w:rPr>
            <w:noProof/>
            <w:webHidden/>
          </w:rPr>
        </w:r>
        <w:r w:rsidR="00010DC0">
          <w:rPr>
            <w:noProof/>
            <w:webHidden/>
          </w:rPr>
          <w:fldChar w:fldCharType="separate"/>
        </w:r>
        <w:r w:rsidR="004B7557">
          <w:rPr>
            <w:noProof/>
            <w:webHidden/>
          </w:rPr>
          <w:t>78</w:t>
        </w:r>
        <w:r w:rsidR="00010DC0">
          <w:rPr>
            <w:noProof/>
            <w:webHidden/>
          </w:rPr>
          <w:fldChar w:fldCharType="end"/>
        </w:r>
      </w:hyperlink>
    </w:p>
    <w:p w14:paraId="696A7C45" w14:textId="1CBE7F9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4" w:history="1">
        <w:r w:rsidR="00010DC0" w:rsidRPr="00DA3D27">
          <w:rPr>
            <w:rStyle w:val="Hyperlink"/>
            <w:noProof/>
          </w:rPr>
          <w:t>3.19.31 localizedDataSemanticVersion property</w:t>
        </w:r>
        <w:r w:rsidR="00010DC0">
          <w:rPr>
            <w:noProof/>
            <w:webHidden/>
          </w:rPr>
          <w:tab/>
        </w:r>
        <w:r w:rsidR="00010DC0">
          <w:rPr>
            <w:noProof/>
            <w:webHidden/>
          </w:rPr>
          <w:fldChar w:fldCharType="begin"/>
        </w:r>
        <w:r w:rsidR="00010DC0">
          <w:rPr>
            <w:noProof/>
            <w:webHidden/>
          </w:rPr>
          <w:instrText xml:space="preserve"> PAGEREF _Toc34317564 \h </w:instrText>
        </w:r>
        <w:r w:rsidR="00010DC0">
          <w:rPr>
            <w:noProof/>
            <w:webHidden/>
          </w:rPr>
        </w:r>
        <w:r w:rsidR="00010DC0">
          <w:rPr>
            <w:noProof/>
            <w:webHidden/>
          </w:rPr>
          <w:fldChar w:fldCharType="separate"/>
        </w:r>
        <w:r w:rsidR="004B7557">
          <w:rPr>
            <w:noProof/>
            <w:webHidden/>
          </w:rPr>
          <w:t>79</w:t>
        </w:r>
        <w:r w:rsidR="00010DC0">
          <w:rPr>
            <w:noProof/>
            <w:webHidden/>
          </w:rPr>
          <w:fldChar w:fldCharType="end"/>
        </w:r>
      </w:hyperlink>
    </w:p>
    <w:p w14:paraId="352E534F" w14:textId="559244B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5" w:history="1">
        <w:r w:rsidR="00010DC0" w:rsidRPr="00DA3D27">
          <w:rPr>
            <w:rStyle w:val="Hyperlink"/>
            <w:noProof/>
          </w:rPr>
          <w:t>3.19.32 minimumRequiredLocalizedDataSemanticVersion property</w:t>
        </w:r>
        <w:r w:rsidR="00010DC0">
          <w:rPr>
            <w:noProof/>
            <w:webHidden/>
          </w:rPr>
          <w:tab/>
        </w:r>
        <w:r w:rsidR="00010DC0">
          <w:rPr>
            <w:noProof/>
            <w:webHidden/>
          </w:rPr>
          <w:fldChar w:fldCharType="begin"/>
        </w:r>
        <w:r w:rsidR="00010DC0">
          <w:rPr>
            <w:noProof/>
            <w:webHidden/>
          </w:rPr>
          <w:instrText xml:space="preserve"> PAGEREF _Toc34317565 \h </w:instrText>
        </w:r>
        <w:r w:rsidR="00010DC0">
          <w:rPr>
            <w:noProof/>
            <w:webHidden/>
          </w:rPr>
        </w:r>
        <w:r w:rsidR="00010DC0">
          <w:rPr>
            <w:noProof/>
            <w:webHidden/>
          </w:rPr>
          <w:fldChar w:fldCharType="separate"/>
        </w:r>
        <w:r w:rsidR="004B7557">
          <w:rPr>
            <w:noProof/>
            <w:webHidden/>
          </w:rPr>
          <w:t>79</w:t>
        </w:r>
        <w:r w:rsidR="00010DC0">
          <w:rPr>
            <w:noProof/>
            <w:webHidden/>
          </w:rPr>
          <w:fldChar w:fldCharType="end"/>
        </w:r>
      </w:hyperlink>
    </w:p>
    <w:p w14:paraId="4D3EDB49" w14:textId="0316ADC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6" w:history="1">
        <w:r w:rsidR="00010DC0" w:rsidRPr="00DA3D27">
          <w:rPr>
            <w:rStyle w:val="Hyperlink"/>
            <w:noProof/>
          </w:rPr>
          <w:t>3.19.33 associatedComponent property</w:t>
        </w:r>
        <w:r w:rsidR="00010DC0">
          <w:rPr>
            <w:noProof/>
            <w:webHidden/>
          </w:rPr>
          <w:tab/>
        </w:r>
        <w:r w:rsidR="00010DC0">
          <w:rPr>
            <w:noProof/>
            <w:webHidden/>
          </w:rPr>
          <w:fldChar w:fldCharType="begin"/>
        </w:r>
        <w:r w:rsidR="00010DC0">
          <w:rPr>
            <w:noProof/>
            <w:webHidden/>
          </w:rPr>
          <w:instrText xml:space="preserve"> PAGEREF _Toc34317566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7F6F5456" w14:textId="6F7FBFC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67" w:history="1">
        <w:r w:rsidR="00010DC0" w:rsidRPr="00DA3D27">
          <w:rPr>
            <w:rStyle w:val="Hyperlink"/>
            <w:noProof/>
          </w:rPr>
          <w:t>3.20 invocation object</w:t>
        </w:r>
        <w:r w:rsidR="00010DC0">
          <w:rPr>
            <w:noProof/>
            <w:webHidden/>
          </w:rPr>
          <w:tab/>
        </w:r>
        <w:r w:rsidR="00010DC0">
          <w:rPr>
            <w:noProof/>
            <w:webHidden/>
          </w:rPr>
          <w:fldChar w:fldCharType="begin"/>
        </w:r>
        <w:r w:rsidR="00010DC0">
          <w:rPr>
            <w:noProof/>
            <w:webHidden/>
          </w:rPr>
          <w:instrText xml:space="preserve"> PAGEREF _Toc34317567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6D0358C2" w14:textId="38CCC1C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8" w:history="1">
        <w:r w:rsidR="00010DC0" w:rsidRPr="00DA3D27">
          <w:rPr>
            <w:rStyle w:val="Hyperlink"/>
            <w:noProof/>
          </w:rPr>
          <w:t>3.20.1 General</w:t>
        </w:r>
        <w:r w:rsidR="00010DC0">
          <w:rPr>
            <w:noProof/>
            <w:webHidden/>
          </w:rPr>
          <w:tab/>
        </w:r>
        <w:r w:rsidR="00010DC0">
          <w:rPr>
            <w:noProof/>
            <w:webHidden/>
          </w:rPr>
          <w:fldChar w:fldCharType="begin"/>
        </w:r>
        <w:r w:rsidR="00010DC0">
          <w:rPr>
            <w:noProof/>
            <w:webHidden/>
          </w:rPr>
          <w:instrText xml:space="preserve"> PAGEREF _Toc34317568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3470EB82" w14:textId="2EBC3C5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69" w:history="1">
        <w:r w:rsidR="00010DC0" w:rsidRPr="00DA3D27">
          <w:rPr>
            <w:rStyle w:val="Hyperlink"/>
            <w:noProof/>
          </w:rPr>
          <w:t>3.20.2 commandLine property</w:t>
        </w:r>
        <w:r w:rsidR="00010DC0">
          <w:rPr>
            <w:noProof/>
            <w:webHidden/>
          </w:rPr>
          <w:tab/>
        </w:r>
        <w:r w:rsidR="00010DC0">
          <w:rPr>
            <w:noProof/>
            <w:webHidden/>
          </w:rPr>
          <w:fldChar w:fldCharType="begin"/>
        </w:r>
        <w:r w:rsidR="00010DC0">
          <w:rPr>
            <w:noProof/>
            <w:webHidden/>
          </w:rPr>
          <w:instrText xml:space="preserve"> PAGEREF _Toc34317569 \h </w:instrText>
        </w:r>
        <w:r w:rsidR="00010DC0">
          <w:rPr>
            <w:noProof/>
            <w:webHidden/>
          </w:rPr>
        </w:r>
        <w:r w:rsidR="00010DC0">
          <w:rPr>
            <w:noProof/>
            <w:webHidden/>
          </w:rPr>
          <w:fldChar w:fldCharType="separate"/>
        </w:r>
        <w:r w:rsidR="004B7557">
          <w:rPr>
            <w:noProof/>
            <w:webHidden/>
          </w:rPr>
          <w:t>80</w:t>
        </w:r>
        <w:r w:rsidR="00010DC0">
          <w:rPr>
            <w:noProof/>
            <w:webHidden/>
          </w:rPr>
          <w:fldChar w:fldCharType="end"/>
        </w:r>
      </w:hyperlink>
    </w:p>
    <w:p w14:paraId="6B07BCC1" w14:textId="5362035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0" w:history="1">
        <w:r w:rsidR="00010DC0" w:rsidRPr="00DA3D27">
          <w:rPr>
            <w:rStyle w:val="Hyperlink"/>
            <w:noProof/>
          </w:rPr>
          <w:t>3.20.3 arguments property</w:t>
        </w:r>
        <w:r w:rsidR="00010DC0">
          <w:rPr>
            <w:noProof/>
            <w:webHidden/>
          </w:rPr>
          <w:tab/>
        </w:r>
        <w:r w:rsidR="00010DC0">
          <w:rPr>
            <w:noProof/>
            <w:webHidden/>
          </w:rPr>
          <w:fldChar w:fldCharType="begin"/>
        </w:r>
        <w:r w:rsidR="00010DC0">
          <w:rPr>
            <w:noProof/>
            <w:webHidden/>
          </w:rPr>
          <w:instrText xml:space="preserve"> PAGEREF _Toc34317570 \h </w:instrText>
        </w:r>
        <w:r w:rsidR="00010DC0">
          <w:rPr>
            <w:noProof/>
            <w:webHidden/>
          </w:rPr>
        </w:r>
        <w:r w:rsidR="00010DC0">
          <w:rPr>
            <w:noProof/>
            <w:webHidden/>
          </w:rPr>
          <w:fldChar w:fldCharType="separate"/>
        </w:r>
        <w:r w:rsidR="004B7557">
          <w:rPr>
            <w:noProof/>
            <w:webHidden/>
          </w:rPr>
          <w:t>81</w:t>
        </w:r>
        <w:r w:rsidR="00010DC0">
          <w:rPr>
            <w:noProof/>
            <w:webHidden/>
          </w:rPr>
          <w:fldChar w:fldCharType="end"/>
        </w:r>
      </w:hyperlink>
    </w:p>
    <w:p w14:paraId="22E132D9" w14:textId="109470E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1" w:history="1">
        <w:r w:rsidR="00010DC0" w:rsidRPr="00DA3D27">
          <w:rPr>
            <w:rStyle w:val="Hyperlink"/>
            <w:noProof/>
          </w:rPr>
          <w:t>3.20.4 responseFiles property</w:t>
        </w:r>
        <w:r w:rsidR="00010DC0">
          <w:rPr>
            <w:noProof/>
            <w:webHidden/>
          </w:rPr>
          <w:tab/>
        </w:r>
        <w:r w:rsidR="00010DC0">
          <w:rPr>
            <w:noProof/>
            <w:webHidden/>
          </w:rPr>
          <w:fldChar w:fldCharType="begin"/>
        </w:r>
        <w:r w:rsidR="00010DC0">
          <w:rPr>
            <w:noProof/>
            <w:webHidden/>
          </w:rPr>
          <w:instrText xml:space="preserve"> PAGEREF _Toc34317571 \h </w:instrText>
        </w:r>
        <w:r w:rsidR="00010DC0">
          <w:rPr>
            <w:noProof/>
            <w:webHidden/>
          </w:rPr>
        </w:r>
        <w:r w:rsidR="00010DC0">
          <w:rPr>
            <w:noProof/>
            <w:webHidden/>
          </w:rPr>
          <w:fldChar w:fldCharType="separate"/>
        </w:r>
        <w:r w:rsidR="004B7557">
          <w:rPr>
            <w:noProof/>
            <w:webHidden/>
          </w:rPr>
          <w:t>81</w:t>
        </w:r>
        <w:r w:rsidR="00010DC0">
          <w:rPr>
            <w:noProof/>
            <w:webHidden/>
          </w:rPr>
          <w:fldChar w:fldCharType="end"/>
        </w:r>
      </w:hyperlink>
    </w:p>
    <w:p w14:paraId="346876B0" w14:textId="7B7F082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2" w:history="1">
        <w:r w:rsidR="00010DC0" w:rsidRPr="00DA3D27">
          <w:rPr>
            <w:rStyle w:val="Hyperlink"/>
            <w:noProof/>
          </w:rPr>
          <w:t>3.20.5 ruleConfigurationOverrides property</w:t>
        </w:r>
        <w:r w:rsidR="00010DC0">
          <w:rPr>
            <w:noProof/>
            <w:webHidden/>
          </w:rPr>
          <w:tab/>
        </w:r>
        <w:r w:rsidR="00010DC0">
          <w:rPr>
            <w:noProof/>
            <w:webHidden/>
          </w:rPr>
          <w:fldChar w:fldCharType="begin"/>
        </w:r>
        <w:r w:rsidR="00010DC0">
          <w:rPr>
            <w:noProof/>
            <w:webHidden/>
          </w:rPr>
          <w:instrText xml:space="preserve"> PAGEREF _Toc34317572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269E1F32" w14:textId="0C0C5E7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3" w:history="1">
        <w:r w:rsidR="00010DC0" w:rsidRPr="00DA3D27">
          <w:rPr>
            <w:rStyle w:val="Hyperlink"/>
            <w:noProof/>
          </w:rPr>
          <w:t>3.20.6 notificationConfigurationOverrides property</w:t>
        </w:r>
        <w:r w:rsidR="00010DC0">
          <w:rPr>
            <w:noProof/>
            <w:webHidden/>
          </w:rPr>
          <w:tab/>
        </w:r>
        <w:r w:rsidR="00010DC0">
          <w:rPr>
            <w:noProof/>
            <w:webHidden/>
          </w:rPr>
          <w:fldChar w:fldCharType="begin"/>
        </w:r>
        <w:r w:rsidR="00010DC0">
          <w:rPr>
            <w:noProof/>
            <w:webHidden/>
          </w:rPr>
          <w:instrText xml:space="preserve"> PAGEREF _Toc34317573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1B1F922A" w14:textId="3D74525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4" w:history="1">
        <w:r w:rsidR="00010DC0" w:rsidRPr="00DA3D27">
          <w:rPr>
            <w:rStyle w:val="Hyperlink"/>
            <w:noProof/>
          </w:rPr>
          <w:t>3.20.7 startTimeUtc property</w:t>
        </w:r>
        <w:r w:rsidR="00010DC0">
          <w:rPr>
            <w:noProof/>
            <w:webHidden/>
          </w:rPr>
          <w:tab/>
        </w:r>
        <w:r w:rsidR="00010DC0">
          <w:rPr>
            <w:noProof/>
            <w:webHidden/>
          </w:rPr>
          <w:fldChar w:fldCharType="begin"/>
        </w:r>
        <w:r w:rsidR="00010DC0">
          <w:rPr>
            <w:noProof/>
            <w:webHidden/>
          </w:rPr>
          <w:instrText xml:space="preserve"> PAGEREF _Toc34317574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2537164C" w14:textId="28B4114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5" w:history="1">
        <w:r w:rsidR="00010DC0" w:rsidRPr="00DA3D27">
          <w:rPr>
            <w:rStyle w:val="Hyperlink"/>
            <w:noProof/>
          </w:rPr>
          <w:t>3.20.8 endTimeUtc property</w:t>
        </w:r>
        <w:r w:rsidR="00010DC0">
          <w:rPr>
            <w:noProof/>
            <w:webHidden/>
          </w:rPr>
          <w:tab/>
        </w:r>
        <w:r w:rsidR="00010DC0">
          <w:rPr>
            <w:noProof/>
            <w:webHidden/>
          </w:rPr>
          <w:fldChar w:fldCharType="begin"/>
        </w:r>
        <w:r w:rsidR="00010DC0">
          <w:rPr>
            <w:noProof/>
            <w:webHidden/>
          </w:rPr>
          <w:instrText xml:space="preserve"> PAGEREF _Toc34317575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4D5F2E8F" w14:textId="4284575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6" w:history="1">
        <w:r w:rsidR="00010DC0" w:rsidRPr="00DA3D27">
          <w:rPr>
            <w:rStyle w:val="Hyperlink"/>
            <w:noProof/>
          </w:rPr>
          <w:t>3.20.9 exitCode property</w:t>
        </w:r>
        <w:r w:rsidR="00010DC0">
          <w:rPr>
            <w:noProof/>
            <w:webHidden/>
          </w:rPr>
          <w:tab/>
        </w:r>
        <w:r w:rsidR="00010DC0">
          <w:rPr>
            <w:noProof/>
            <w:webHidden/>
          </w:rPr>
          <w:fldChar w:fldCharType="begin"/>
        </w:r>
        <w:r w:rsidR="00010DC0">
          <w:rPr>
            <w:noProof/>
            <w:webHidden/>
          </w:rPr>
          <w:instrText xml:space="preserve"> PAGEREF _Toc34317576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578A12B1" w14:textId="5ECD8D4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7" w:history="1">
        <w:r w:rsidR="00010DC0" w:rsidRPr="00DA3D27">
          <w:rPr>
            <w:rStyle w:val="Hyperlink"/>
            <w:noProof/>
          </w:rPr>
          <w:t>3.20.10 exitCodeDescription property</w:t>
        </w:r>
        <w:r w:rsidR="00010DC0">
          <w:rPr>
            <w:noProof/>
            <w:webHidden/>
          </w:rPr>
          <w:tab/>
        </w:r>
        <w:r w:rsidR="00010DC0">
          <w:rPr>
            <w:noProof/>
            <w:webHidden/>
          </w:rPr>
          <w:fldChar w:fldCharType="begin"/>
        </w:r>
        <w:r w:rsidR="00010DC0">
          <w:rPr>
            <w:noProof/>
            <w:webHidden/>
          </w:rPr>
          <w:instrText xml:space="preserve"> PAGEREF _Toc34317577 \h </w:instrText>
        </w:r>
        <w:r w:rsidR="00010DC0">
          <w:rPr>
            <w:noProof/>
            <w:webHidden/>
          </w:rPr>
        </w:r>
        <w:r w:rsidR="00010DC0">
          <w:rPr>
            <w:noProof/>
            <w:webHidden/>
          </w:rPr>
          <w:fldChar w:fldCharType="separate"/>
        </w:r>
        <w:r w:rsidR="004B7557">
          <w:rPr>
            <w:noProof/>
            <w:webHidden/>
          </w:rPr>
          <w:t>82</w:t>
        </w:r>
        <w:r w:rsidR="00010DC0">
          <w:rPr>
            <w:noProof/>
            <w:webHidden/>
          </w:rPr>
          <w:fldChar w:fldCharType="end"/>
        </w:r>
      </w:hyperlink>
    </w:p>
    <w:p w14:paraId="66FBFBF8" w14:textId="4E33719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8" w:history="1">
        <w:r w:rsidR="00010DC0" w:rsidRPr="00DA3D27">
          <w:rPr>
            <w:rStyle w:val="Hyperlink"/>
            <w:noProof/>
          </w:rPr>
          <w:t>3.20.11 exitSignalName property</w:t>
        </w:r>
        <w:r w:rsidR="00010DC0">
          <w:rPr>
            <w:noProof/>
            <w:webHidden/>
          </w:rPr>
          <w:tab/>
        </w:r>
        <w:r w:rsidR="00010DC0">
          <w:rPr>
            <w:noProof/>
            <w:webHidden/>
          </w:rPr>
          <w:fldChar w:fldCharType="begin"/>
        </w:r>
        <w:r w:rsidR="00010DC0">
          <w:rPr>
            <w:noProof/>
            <w:webHidden/>
          </w:rPr>
          <w:instrText xml:space="preserve"> PAGEREF _Toc34317578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BFE59F8" w14:textId="71B1A19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79" w:history="1">
        <w:r w:rsidR="00010DC0" w:rsidRPr="00DA3D27">
          <w:rPr>
            <w:rStyle w:val="Hyperlink"/>
            <w:noProof/>
          </w:rPr>
          <w:t>3.20.12 exitSignalNumber property</w:t>
        </w:r>
        <w:r w:rsidR="00010DC0">
          <w:rPr>
            <w:noProof/>
            <w:webHidden/>
          </w:rPr>
          <w:tab/>
        </w:r>
        <w:r w:rsidR="00010DC0">
          <w:rPr>
            <w:noProof/>
            <w:webHidden/>
          </w:rPr>
          <w:fldChar w:fldCharType="begin"/>
        </w:r>
        <w:r w:rsidR="00010DC0">
          <w:rPr>
            <w:noProof/>
            <w:webHidden/>
          </w:rPr>
          <w:instrText xml:space="preserve"> PAGEREF _Toc34317579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17CE691F" w14:textId="67FB8C0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0" w:history="1">
        <w:r w:rsidR="00010DC0" w:rsidRPr="00DA3D27">
          <w:rPr>
            <w:rStyle w:val="Hyperlink"/>
            <w:noProof/>
          </w:rPr>
          <w:t>3.20.13 processStartFailureMessage property</w:t>
        </w:r>
        <w:r w:rsidR="00010DC0">
          <w:rPr>
            <w:noProof/>
            <w:webHidden/>
          </w:rPr>
          <w:tab/>
        </w:r>
        <w:r w:rsidR="00010DC0">
          <w:rPr>
            <w:noProof/>
            <w:webHidden/>
          </w:rPr>
          <w:fldChar w:fldCharType="begin"/>
        </w:r>
        <w:r w:rsidR="00010DC0">
          <w:rPr>
            <w:noProof/>
            <w:webHidden/>
          </w:rPr>
          <w:instrText xml:space="preserve"> PAGEREF _Toc34317580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4A37EA2" w14:textId="40D2A45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1" w:history="1">
        <w:r w:rsidR="00010DC0" w:rsidRPr="00DA3D27">
          <w:rPr>
            <w:rStyle w:val="Hyperlink"/>
            <w:noProof/>
          </w:rPr>
          <w:t>3.20.14 executionSuccessful property</w:t>
        </w:r>
        <w:r w:rsidR="00010DC0">
          <w:rPr>
            <w:noProof/>
            <w:webHidden/>
          </w:rPr>
          <w:tab/>
        </w:r>
        <w:r w:rsidR="00010DC0">
          <w:rPr>
            <w:noProof/>
            <w:webHidden/>
          </w:rPr>
          <w:fldChar w:fldCharType="begin"/>
        </w:r>
        <w:r w:rsidR="00010DC0">
          <w:rPr>
            <w:noProof/>
            <w:webHidden/>
          </w:rPr>
          <w:instrText xml:space="preserve"> PAGEREF _Toc34317581 \h </w:instrText>
        </w:r>
        <w:r w:rsidR="00010DC0">
          <w:rPr>
            <w:noProof/>
            <w:webHidden/>
          </w:rPr>
        </w:r>
        <w:r w:rsidR="00010DC0">
          <w:rPr>
            <w:noProof/>
            <w:webHidden/>
          </w:rPr>
          <w:fldChar w:fldCharType="separate"/>
        </w:r>
        <w:r w:rsidR="004B7557">
          <w:rPr>
            <w:noProof/>
            <w:webHidden/>
          </w:rPr>
          <w:t>83</w:t>
        </w:r>
        <w:r w:rsidR="00010DC0">
          <w:rPr>
            <w:noProof/>
            <w:webHidden/>
          </w:rPr>
          <w:fldChar w:fldCharType="end"/>
        </w:r>
      </w:hyperlink>
    </w:p>
    <w:p w14:paraId="6F3E0BC7" w14:textId="2F62D38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2" w:history="1">
        <w:r w:rsidR="00010DC0" w:rsidRPr="00DA3D27">
          <w:rPr>
            <w:rStyle w:val="Hyperlink"/>
            <w:noProof/>
          </w:rPr>
          <w:t>3.20.15 machine property</w:t>
        </w:r>
        <w:r w:rsidR="00010DC0">
          <w:rPr>
            <w:noProof/>
            <w:webHidden/>
          </w:rPr>
          <w:tab/>
        </w:r>
        <w:r w:rsidR="00010DC0">
          <w:rPr>
            <w:noProof/>
            <w:webHidden/>
          </w:rPr>
          <w:fldChar w:fldCharType="begin"/>
        </w:r>
        <w:r w:rsidR="00010DC0">
          <w:rPr>
            <w:noProof/>
            <w:webHidden/>
          </w:rPr>
          <w:instrText xml:space="preserve"> PAGEREF _Toc34317582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3A56C5F5" w14:textId="293539B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3" w:history="1">
        <w:r w:rsidR="00010DC0" w:rsidRPr="00DA3D27">
          <w:rPr>
            <w:rStyle w:val="Hyperlink"/>
            <w:noProof/>
          </w:rPr>
          <w:t>3.20.16 account property</w:t>
        </w:r>
        <w:r w:rsidR="00010DC0">
          <w:rPr>
            <w:noProof/>
            <w:webHidden/>
          </w:rPr>
          <w:tab/>
        </w:r>
        <w:r w:rsidR="00010DC0">
          <w:rPr>
            <w:noProof/>
            <w:webHidden/>
          </w:rPr>
          <w:fldChar w:fldCharType="begin"/>
        </w:r>
        <w:r w:rsidR="00010DC0">
          <w:rPr>
            <w:noProof/>
            <w:webHidden/>
          </w:rPr>
          <w:instrText xml:space="preserve"> PAGEREF _Toc34317583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2DF51ACD" w14:textId="57EE5D2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4" w:history="1">
        <w:r w:rsidR="00010DC0" w:rsidRPr="00DA3D27">
          <w:rPr>
            <w:rStyle w:val="Hyperlink"/>
            <w:noProof/>
          </w:rPr>
          <w:t>3.20.17 processId property</w:t>
        </w:r>
        <w:r w:rsidR="00010DC0">
          <w:rPr>
            <w:noProof/>
            <w:webHidden/>
          </w:rPr>
          <w:tab/>
        </w:r>
        <w:r w:rsidR="00010DC0">
          <w:rPr>
            <w:noProof/>
            <w:webHidden/>
          </w:rPr>
          <w:fldChar w:fldCharType="begin"/>
        </w:r>
        <w:r w:rsidR="00010DC0">
          <w:rPr>
            <w:noProof/>
            <w:webHidden/>
          </w:rPr>
          <w:instrText xml:space="preserve"> PAGEREF _Toc34317584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2F11F94C" w14:textId="1E8A83D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5" w:history="1">
        <w:r w:rsidR="00010DC0" w:rsidRPr="00DA3D27">
          <w:rPr>
            <w:rStyle w:val="Hyperlink"/>
            <w:noProof/>
          </w:rPr>
          <w:t>3.20.18 executableLocation property</w:t>
        </w:r>
        <w:r w:rsidR="00010DC0">
          <w:rPr>
            <w:noProof/>
            <w:webHidden/>
          </w:rPr>
          <w:tab/>
        </w:r>
        <w:r w:rsidR="00010DC0">
          <w:rPr>
            <w:noProof/>
            <w:webHidden/>
          </w:rPr>
          <w:fldChar w:fldCharType="begin"/>
        </w:r>
        <w:r w:rsidR="00010DC0">
          <w:rPr>
            <w:noProof/>
            <w:webHidden/>
          </w:rPr>
          <w:instrText xml:space="preserve"> PAGEREF _Toc34317585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5F95B5BE" w14:textId="3175BBE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6" w:history="1">
        <w:r w:rsidR="00010DC0" w:rsidRPr="00DA3D27">
          <w:rPr>
            <w:rStyle w:val="Hyperlink"/>
            <w:noProof/>
          </w:rPr>
          <w:t>3.20.19 workingDirectory property</w:t>
        </w:r>
        <w:r w:rsidR="00010DC0">
          <w:rPr>
            <w:noProof/>
            <w:webHidden/>
          </w:rPr>
          <w:tab/>
        </w:r>
        <w:r w:rsidR="00010DC0">
          <w:rPr>
            <w:noProof/>
            <w:webHidden/>
          </w:rPr>
          <w:fldChar w:fldCharType="begin"/>
        </w:r>
        <w:r w:rsidR="00010DC0">
          <w:rPr>
            <w:noProof/>
            <w:webHidden/>
          </w:rPr>
          <w:instrText xml:space="preserve"> PAGEREF _Toc34317586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0D6A31C3" w14:textId="5C984AB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7" w:history="1">
        <w:r w:rsidR="00010DC0" w:rsidRPr="00DA3D27">
          <w:rPr>
            <w:rStyle w:val="Hyperlink"/>
            <w:noProof/>
          </w:rPr>
          <w:t>3.20.20 environmentVariables property</w:t>
        </w:r>
        <w:r w:rsidR="00010DC0">
          <w:rPr>
            <w:noProof/>
            <w:webHidden/>
          </w:rPr>
          <w:tab/>
        </w:r>
        <w:r w:rsidR="00010DC0">
          <w:rPr>
            <w:noProof/>
            <w:webHidden/>
          </w:rPr>
          <w:fldChar w:fldCharType="begin"/>
        </w:r>
        <w:r w:rsidR="00010DC0">
          <w:rPr>
            <w:noProof/>
            <w:webHidden/>
          </w:rPr>
          <w:instrText xml:space="preserve"> PAGEREF _Toc34317587 \h </w:instrText>
        </w:r>
        <w:r w:rsidR="00010DC0">
          <w:rPr>
            <w:noProof/>
            <w:webHidden/>
          </w:rPr>
        </w:r>
        <w:r w:rsidR="00010DC0">
          <w:rPr>
            <w:noProof/>
            <w:webHidden/>
          </w:rPr>
          <w:fldChar w:fldCharType="separate"/>
        </w:r>
        <w:r w:rsidR="004B7557">
          <w:rPr>
            <w:noProof/>
            <w:webHidden/>
          </w:rPr>
          <w:t>84</w:t>
        </w:r>
        <w:r w:rsidR="00010DC0">
          <w:rPr>
            <w:noProof/>
            <w:webHidden/>
          </w:rPr>
          <w:fldChar w:fldCharType="end"/>
        </w:r>
      </w:hyperlink>
    </w:p>
    <w:p w14:paraId="3E03C35B" w14:textId="2612068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8" w:history="1">
        <w:r w:rsidR="00010DC0" w:rsidRPr="00DA3D27">
          <w:rPr>
            <w:rStyle w:val="Hyperlink"/>
            <w:noProof/>
          </w:rPr>
          <w:t>3.20.21 toolExecutionNotifications property</w:t>
        </w:r>
        <w:r w:rsidR="00010DC0">
          <w:rPr>
            <w:noProof/>
            <w:webHidden/>
          </w:rPr>
          <w:tab/>
        </w:r>
        <w:r w:rsidR="00010DC0">
          <w:rPr>
            <w:noProof/>
            <w:webHidden/>
          </w:rPr>
          <w:fldChar w:fldCharType="begin"/>
        </w:r>
        <w:r w:rsidR="00010DC0">
          <w:rPr>
            <w:noProof/>
            <w:webHidden/>
          </w:rPr>
          <w:instrText xml:space="preserve"> PAGEREF _Toc34317588 \h </w:instrText>
        </w:r>
        <w:r w:rsidR="00010DC0">
          <w:rPr>
            <w:noProof/>
            <w:webHidden/>
          </w:rPr>
        </w:r>
        <w:r w:rsidR="00010DC0">
          <w:rPr>
            <w:noProof/>
            <w:webHidden/>
          </w:rPr>
          <w:fldChar w:fldCharType="separate"/>
        </w:r>
        <w:r w:rsidR="004B7557">
          <w:rPr>
            <w:noProof/>
            <w:webHidden/>
          </w:rPr>
          <w:t>85</w:t>
        </w:r>
        <w:r w:rsidR="00010DC0">
          <w:rPr>
            <w:noProof/>
            <w:webHidden/>
          </w:rPr>
          <w:fldChar w:fldCharType="end"/>
        </w:r>
      </w:hyperlink>
    </w:p>
    <w:p w14:paraId="316A58C5" w14:textId="1934F30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89" w:history="1">
        <w:r w:rsidR="00010DC0" w:rsidRPr="00DA3D27">
          <w:rPr>
            <w:rStyle w:val="Hyperlink"/>
            <w:noProof/>
          </w:rPr>
          <w:t>3.20.22 toolConfigurationNotifications property</w:t>
        </w:r>
        <w:r w:rsidR="00010DC0">
          <w:rPr>
            <w:noProof/>
            <w:webHidden/>
          </w:rPr>
          <w:tab/>
        </w:r>
        <w:r w:rsidR="00010DC0">
          <w:rPr>
            <w:noProof/>
            <w:webHidden/>
          </w:rPr>
          <w:fldChar w:fldCharType="begin"/>
        </w:r>
        <w:r w:rsidR="00010DC0">
          <w:rPr>
            <w:noProof/>
            <w:webHidden/>
          </w:rPr>
          <w:instrText xml:space="preserve"> PAGEREF _Toc34317589 \h </w:instrText>
        </w:r>
        <w:r w:rsidR="00010DC0">
          <w:rPr>
            <w:noProof/>
            <w:webHidden/>
          </w:rPr>
        </w:r>
        <w:r w:rsidR="00010DC0">
          <w:rPr>
            <w:noProof/>
            <w:webHidden/>
          </w:rPr>
          <w:fldChar w:fldCharType="separate"/>
        </w:r>
        <w:r w:rsidR="004B7557">
          <w:rPr>
            <w:noProof/>
            <w:webHidden/>
          </w:rPr>
          <w:t>85</w:t>
        </w:r>
        <w:r w:rsidR="00010DC0">
          <w:rPr>
            <w:noProof/>
            <w:webHidden/>
          </w:rPr>
          <w:fldChar w:fldCharType="end"/>
        </w:r>
      </w:hyperlink>
    </w:p>
    <w:p w14:paraId="57DC47D2" w14:textId="56762EF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0" w:history="1">
        <w:r w:rsidR="00010DC0" w:rsidRPr="00DA3D27">
          <w:rPr>
            <w:rStyle w:val="Hyperlink"/>
            <w:noProof/>
          </w:rPr>
          <w:t>3.20.23 stdin, stdout, stderr, and stdoutStderr properties</w:t>
        </w:r>
        <w:r w:rsidR="00010DC0">
          <w:rPr>
            <w:noProof/>
            <w:webHidden/>
          </w:rPr>
          <w:tab/>
        </w:r>
        <w:r w:rsidR="00010DC0">
          <w:rPr>
            <w:noProof/>
            <w:webHidden/>
          </w:rPr>
          <w:fldChar w:fldCharType="begin"/>
        </w:r>
        <w:r w:rsidR="00010DC0">
          <w:rPr>
            <w:noProof/>
            <w:webHidden/>
          </w:rPr>
          <w:instrText xml:space="preserve"> PAGEREF _Toc34317590 \h </w:instrText>
        </w:r>
        <w:r w:rsidR="00010DC0">
          <w:rPr>
            <w:noProof/>
            <w:webHidden/>
          </w:rPr>
        </w:r>
        <w:r w:rsidR="00010DC0">
          <w:rPr>
            <w:noProof/>
            <w:webHidden/>
          </w:rPr>
          <w:fldChar w:fldCharType="separate"/>
        </w:r>
        <w:r w:rsidR="004B7557">
          <w:rPr>
            <w:noProof/>
            <w:webHidden/>
          </w:rPr>
          <w:t>86</w:t>
        </w:r>
        <w:r w:rsidR="00010DC0">
          <w:rPr>
            <w:noProof/>
            <w:webHidden/>
          </w:rPr>
          <w:fldChar w:fldCharType="end"/>
        </w:r>
      </w:hyperlink>
    </w:p>
    <w:p w14:paraId="38BC1D5B" w14:textId="3E380DB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91" w:history="1">
        <w:r w:rsidR="00010DC0" w:rsidRPr="00DA3D27">
          <w:rPr>
            <w:rStyle w:val="Hyperlink"/>
            <w:noProof/>
          </w:rPr>
          <w:t>3.21 attachment object</w:t>
        </w:r>
        <w:r w:rsidR="00010DC0">
          <w:rPr>
            <w:noProof/>
            <w:webHidden/>
          </w:rPr>
          <w:tab/>
        </w:r>
        <w:r w:rsidR="00010DC0">
          <w:rPr>
            <w:noProof/>
            <w:webHidden/>
          </w:rPr>
          <w:fldChar w:fldCharType="begin"/>
        </w:r>
        <w:r w:rsidR="00010DC0">
          <w:rPr>
            <w:noProof/>
            <w:webHidden/>
          </w:rPr>
          <w:instrText xml:space="preserve"> PAGEREF _Toc34317591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23BEEC46" w14:textId="658507F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2" w:history="1">
        <w:r w:rsidR="00010DC0" w:rsidRPr="00DA3D27">
          <w:rPr>
            <w:rStyle w:val="Hyperlink"/>
            <w:noProof/>
          </w:rPr>
          <w:t>3.21.1 General</w:t>
        </w:r>
        <w:r w:rsidR="00010DC0">
          <w:rPr>
            <w:noProof/>
            <w:webHidden/>
          </w:rPr>
          <w:tab/>
        </w:r>
        <w:r w:rsidR="00010DC0">
          <w:rPr>
            <w:noProof/>
            <w:webHidden/>
          </w:rPr>
          <w:fldChar w:fldCharType="begin"/>
        </w:r>
        <w:r w:rsidR="00010DC0">
          <w:rPr>
            <w:noProof/>
            <w:webHidden/>
          </w:rPr>
          <w:instrText xml:space="preserve"> PAGEREF _Toc34317592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6E7B0674" w14:textId="3715ACF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3" w:history="1">
        <w:r w:rsidR="00010DC0" w:rsidRPr="00DA3D27">
          <w:rPr>
            <w:rStyle w:val="Hyperlink"/>
            <w:noProof/>
          </w:rPr>
          <w:t>3.21.2 description property</w:t>
        </w:r>
        <w:r w:rsidR="00010DC0">
          <w:rPr>
            <w:noProof/>
            <w:webHidden/>
          </w:rPr>
          <w:tab/>
        </w:r>
        <w:r w:rsidR="00010DC0">
          <w:rPr>
            <w:noProof/>
            <w:webHidden/>
          </w:rPr>
          <w:fldChar w:fldCharType="begin"/>
        </w:r>
        <w:r w:rsidR="00010DC0">
          <w:rPr>
            <w:noProof/>
            <w:webHidden/>
          </w:rPr>
          <w:instrText xml:space="preserve"> PAGEREF _Toc34317593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0B385DB" w14:textId="29ABCE1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4" w:history="1">
        <w:r w:rsidR="00010DC0" w:rsidRPr="00DA3D27">
          <w:rPr>
            <w:rStyle w:val="Hyperlink"/>
            <w:noProof/>
          </w:rPr>
          <w:t>3.21.3 location property</w:t>
        </w:r>
        <w:r w:rsidR="00010DC0">
          <w:rPr>
            <w:noProof/>
            <w:webHidden/>
          </w:rPr>
          <w:tab/>
        </w:r>
        <w:r w:rsidR="00010DC0">
          <w:rPr>
            <w:noProof/>
            <w:webHidden/>
          </w:rPr>
          <w:fldChar w:fldCharType="begin"/>
        </w:r>
        <w:r w:rsidR="00010DC0">
          <w:rPr>
            <w:noProof/>
            <w:webHidden/>
          </w:rPr>
          <w:instrText xml:space="preserve"> PAGEREF _Toc34317594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222E3D3" w14:textId="44AD9CB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5" w:history="1">
        <w:r w:rsidR="00010DC0" w:rsidRPr="00DA3D27">
          <w:rPr>
            <w:rStyle w:val="Hyperlink"/>
            <w:noProof/>
          </w:rPr>
          <w:t>3.21.4 regions property</w:t>
        </w:r>
        <w:r w:rsidR="00010DC0">
          <w:rPr>
            <w:noProof/>
            <w:webHidden/>
          </w:rPr>
          <w:tab/>
        </w:r>
        <w:r w:rsidR="00010DC0">
          <w:rPr>
            <w:noProof/>
            <w:webHidden/>
          </w:rPr>
          <w:fldChar w:fldCharType="begin"/>
        </w:r>
        <w:r w:rsidR="00010DC0">
          <w:rPr>
            <w:noProof/>
            <w:webHidden/>
          </w:rPr>
          <w:instrText xml:space="preserve"> PAGEREF _Toc34317595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0F8AD126" w14:textId="186D92C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6" w:history="1">
        <w:r w:rsidR="00010DC0" w:rsidRPr="00DA3D27">
          <w:rPr>
            <w:rStyle w:val="Hyperlink"/>
            <w:noProof/>
          </w:rPr>
          <w:t>3.21.5 rectangles property</w:t>
        </w:r>
        <w:r w:rsidR="00010DC0">
          <w:rPr>
            <w:noProof/>
            <w:webHidden/>
          </w:rPr>
          <w:tab/>
        </w:r>
        <w:r w:rsidR="00010DC0">
          <w:rPr>
            <w:noProof/>
            <w:webHidden/>
          </w:rPr>
          <w:fldChar w:fldCharType="begin"/>
        </w:r>
        <w:r w:rsidR="00010DC0">
          <w:rPr>
            <w:noProof/>
            <w:webHidden/>
          </w:rPr>
          <w:instrText xml:space="preserve"> PAGEREF _Toc34317596 \h </w:instrText>
        </w:r>
        <w:r w:rsidR="00010DC0">
          <w:rPr>
            <w:noProof/>
            <w:webHidden/>
          </w:rPr>
        </w:r>
        <w:r w:rsidR="00010DC0">
          <w:rPr>
            <w:noProof/>
            <w:webHidden/>
          </w:rPr>
          <w:fldChar w:fldCharType="separate"/>
        </w:r>
        <w:r w:rsidR="004B7557">
          <w:rPr>
            <w:noProof/>
            <w:webHidden/>
          </w:rPr>
          <w:t>87</w:t>
        </w:r>
        <w:r w:rsidR="00010DC0">
          <w:rPr>
            <w:noProof/>
            <w:webHidden/>
          </w:rPr>
          <w:fldChar w:fldCharType="end"/>
        </w:r>
      </w:hyperlink>
    </w:p>
    <w:p w14:paraId="5B866652" w14:textId="7B73A29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597" w:history="1">
        <w:r w:rsidR="00010DC0" w:rsidRPr="00DA3D27">
          <w:rPr>
            <w:rStyle w:val="Hyperlink"/>
            <w:noProof/>
          </w:rPr>
          <w:t>3.22 conversion object</w:t>
        </w:r>
        <w:r w:rsidR="00010DC0">
          <w:rPr>
            <w:noProof/>
            <w:webHidden/>
          </w:rPr>
          <w:tab/>
        </w:r>
        <w:r w:rsidR="00010DC0">
          <w:rPr>
            <w:noProof/>
            <w:webHidden/>
          </w:rPr>
          <w:fldChar w:fldCharType="begin"/>
        </w:r>
        <w:r w:rsidR="00010DC0">
          <w:rPr>
            <w:noProof/>
            <w:webHidden/>
          </w:rPr>
          <w:instrText xml:space="preserve"> PAGEREF _Toc34317597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4E103C3B" w14:textId="247358B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8" w:history="1">
        <w:r w:rsidR="00010DC0" w:rsidRPr="00DA3D27">
          <w:rPr>
            <w:rStyle w:val="Hyperlink"/>
            <w:noProof/>
          </w:rPr>
          <w:t>3.22.1 General</w:t>
        </w:r>
        <w:r w:rsidR="00010DC0">
          <w:rPr>
            <w:noProof/>
            <w:webHidden/>
          </w:rPr>
          <w:tab/>
        </w:r>
        <w:r w:rsidR="00010DC0">
          <w:rPr>
            <w:noProof/>
            <w:webHidden/>
          </w:rPr>
          <w:fldChar w:fldCharType="begin"/>
        </w:r>
        <w:r w:rsidR="00010DC0">
          <w:rPr>
            <w:noProof/>
            <w:webHidden/>
          </w:rPr>
          <w:instrText xml:space="preserve"> PAGEREF _Toc34317598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5FE37CE5" w14:textId="766389F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599" w:history="1">
        <w:r w:rsidR="00010DC0" w:rsidRPr="00DA3D27">
          <w:rPr>
            <w:rStyle w:val="Hyperlink"/>
            <w:noProof/>
          </w:rPr>
          <w:t>3.22.2 tool property</w:t>
        </w:r>
        <w:r w:rsidR="00010DC0">
          <w:rPr>
            <w:noProof/>
            <w:webHidden/>
          </w:rPr>
          <w:tab/>
        </w:r>
        <w:r w:rsidR="00010DC0">
          <w:rPr>
            <w:noProof/>
            <w:webHidden/>
          </w:rPr>
          <w:fldChar w:fldCharType="begin"/>
        </w:r>
        <w:r w:rsidR="00010DC0">
          <w:rPr>
            <w:noProof/>
            <w:webHidden/>
          </w:rPr>
          <w:instrText xml:space="preserve"> PAGEREF _Toc34317599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353B58C0" w14:textId="47878DC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0" w:history="1">
        <w:r w:rsidR="00010DC0" w:rsidRPr="00DA3D27">
          <w:rPr>
            <w:rStyle w:val="Hyperlink"/>
            <w:noProof/>
          </w:rPr>
          <w:t>3.22.3 invocation property</w:t>
        </w:r>
        <w:r w:rsidR="00010DC0">
          <w:rPr>
            <w:noProof/>
            <w:webHidden/>
          </w:rPr>
          <w:tab/>
        </w:r>
        <w:r w:rsidR="00010DC0">
          <w:rPr>
            <w:noProof/>
            <w:webHidden/>
          </w:rPr>
          <w:fldChar w:fldCharType="begin"/>
        </w:r>
        <w:r w:rsidR="00010DC0">
          <w:rPr>
            <w:noProof/>
            <w:webHidden/>
          </w:rPr>
          <w:instrText xml:space="preserve"> PAGEREF _Toc34317600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40C88562" w14:textId="7A06F66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1" w:history="1">
        <w:r w:rsidR="00010DC0" w:rsidRPr="00DA3D27">
          <w:rPr>
            <w:rStyle w:val="Hyperlink"/>
            <w:noProof/>
          </w:rPr>
          <w:t>3.22.4 analysisToolLogFiles property</w:t>
        </w:r>
        <w:r w:rsidR="00010DC0">
          <w:rPr>
            <w:noProof/>
            <w:webHidden/>
          </w:rPr>
          <w:tab/>
        </w:r>
        <w:r w:rsidR="00010DC0">
          <w:rPr>
            <w:noProof/>
            <w:webHidden/>
          </w:rPr>
          <w:fldChar w:fldCharType="begin"/>
        </w:r>
        <w:r w:rsidR="00010DC0">
          <w:rPr>
            <w:noProof/>
            <w:webHidden/>
          </w:rPr>
          <w:instrText xml:space="preserve"> PAGEREF _Toc34317601 \h </w:instrText>
        </w:r>
        <w:r w:rsidR="00010DC0">
          <w:rPr>
            <w:noProof/>
            <w:webHidden/>
          </w:rPr>
        </w:r>
        <w:r w:rsidR="00010DC0">
          <w:rPr>
            <w:noProof/>
            <w:webHidden/>
          </w:rPr>
          <w:fldChar w:fldCharType="separate"/>
        </w:r>
        <w:r w:rsidR="004B7557">
          <w:rPr>
            <w:noProof/>
            <w:webHidden/>
          </w:rPr>
          <w:t>88</w:t>
        </w:r>
        <w:r w:rsidR="00010DC0">
          <w:rPr>
            <w:noProof/>
            <w:webHidden/>
          </w:rPr>
          <w:fldChar w:fldCharType="end"/>
        </w:r>
      </w:hyperlink>
    </w:p>
    <w:p w14:paraId="67B1CCF4" w14:textId="55489B2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02" w:history="1">
        <w:r w:rsidR="00010DC0" w:rsidRPr="00DA3D27">
          <w:rPr>
            <w:rStyle w:val="Hyperlink"/>
            <w:noProof/>
          </w:rPr>
          <w:t>3.23 versionControlDetails object</w:t>
        </w:r>
        <w:r w:rsidR="00010DC0">
          <w:rPr>
            <w:noProof/>
            <w:webHidden/>
          </w:rPr>
          <w:tab/>
        </w:r>
        <w:r w:rsidR="00010DC0">
          <w:rPr>
            <w:noProof/>
            <w:webHidden/>
          </w:rPr>
          <w:fldChar w:fldCharType="begin"/>
        </w:r>
        <w:r w:rsidR="00010DC0">
          <w:rPr>
            <w:noProof/>
            <w:webHidden/>
          </w:rPr>
          <w:instrText xml:space="preserve"> PAGEREF _Toc34317602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2B108A01" w14:textId="1BA0340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3" w:history="1">
        <w:r w:rsidR="00010DC0" w:rsidRPr="00DA3D27">
          <w:rPr>
            <w:rStyle w:val="Hyperlink"/>
            <w:noProof/>
          </w:rPr>
          <w:t>3.23.1 General</w:t>
        </w:r>
        <w:r w:rsidR="00010DC0">
          <w:rPr>
            <w:noProof/>
            <w:webHidden/>
          </w:rPr>
          <w:tab/>
        </w:r>
        <w:r w:rsidR="00010DC0">
          <w:rPr>
            <w:noProof/>
            <w:webHidden/>
          </w:rPr>
          <w:fldChar w:fldCharType="begin"/>
        </w:r>
        <w:r w:rsidR="00010DC0">
          <w:rPr>
            <w:noProof/>
            <w:webHidden/>
          </w:rPr>
          <w:instrText xml:space="preserve"> PAGEREF _Toc34317603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348B0847" w14:textId="161695B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4" w:history="1">
        <w:r w:rsidR="00010DC0" w:rsidRPr="00DA3D27">
          <w:rPr>
            <w:rStyle w:val="Hyperlink"/>
            <w:noProof/>
          </w:rPr>
          <w:t>3.23.2 Constraints</w:t>
        </w:r>
        <w:r w:rsidR="00010DC0">
          <w:rPr>
            <w:noProof/>
            <w:webHidden/>
          </w:rPr>
          <w:tab/>
        </w:r>
        <w:r w:rsidR="00010DC0">
          <w:rPr>
            <w:noProof/>
            <w:webHidden/>
          </w:rPr>
          <w:fldChar w:fldCharType="begin"/>
        </w:r>
        <w:r w:rsidR="00010DC0">
          <w:rPr>
            <w:noProof/>
            <w:webHidden/>
          </w:rPr>
          <w:instrText xml:space="preserve"> PAGEREF _Toc34317604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54C9634F" w14:textId="6271376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5" w:history="1">
        <w:r w:rsidR="00010DC0" w:rsidRPr="00DA3D27">
          <w:rPr>
            <w:rStyle w:val="Hyperlink"/>
            <w:noProof/>
          </w:rPr>
          <w:t>3.23.3 repositoryUri property</w:t>
        </w:r>
        <w:r w:rsidR="00010DC0">
          <w:rPr>
            <w:noProof/>
            <w:webHidden/>
          </w:rPr>
          <w:tab/>
        </w:r>
        <w:r w:rsidR="00010DC0">
          <w:rPr>
            <w:noProof/>
            <w:webHidden/>
          </w:rPr>
          <w:fldChar w:fldCharType="begin"/>
        </w:r>
        <w:r w:rsidR="00010DC0">
          <w:rPr>
            <w:noProof/>
            <w:webHidden/>
          </w:rPr>
          <w:instrText xml:space="preserve"> PAGEREF _Toc34317605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CF3AD88" w14:textId="5CC38EA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6" w:history="1">
        <w:r w:rsidR="00010DC0" w:rsidRPr="00DA3D27">
          <w:rPr>
            <w:rStyle w:val="Hyperlink"/>
            <w:noProof/>
          </w:rPr>
          <w:t>3.23.4 revisionId property</w:t>
        </w:r>
        <w:r w:rsidR="00010DC0">
          <w:rPr>
            <w:noProof/>
            <w:webHidden/>
          </w:rPr>
          <w:tab/>
        </w:r>
        <w:r w:rsidR="00010DC0">
          <w:rPr>
            <w:noProof/>
            <w:webHidden/>
          </w:rPr>
          <w:fldChar w:fldCharType="begin"/>
        </w:r>
        <w:r w:rsidR="00010DC0">
          <w:rPr>
            <w:noProof/>
            <w:webHidden/>
          </w:rPr>
          <w:instrText xml:space="preserve"> PAGEREF _Toc34317606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3B552076" w14:textId="4EEE9E0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7" w:history="1">
        <w:r w:rsidR="00010DC0" w:rsidRPr="00DA3D27">
          <w:rPr>
            <w:rStyle w:val="Hyperlink"/>
            <w:noProof/>
          </w:rPr>
          <w:t>3.23.5 branch property</w:t>
        </w:r>
        <w:r w:rsidR="00010DC0">
          <w:rPr>
            <w:noProof/>
            <w:webHidden/>
          </w:rPr>
          <w:tab/>
        </w:r>
        <w:r w:rsidR="00010DC0">
          <w:rPr>
            <w:noProof/>
            <w:webHidden/>
          </w:rPr>
          <w:fldChar w:fldCharType="begin"/>
        </w:r>
        <w:r w:rsidR="00010DC0">
          <w:rPr>
            <w:noProof/>
            <w:webHidden/>
          </w:rPr>
          <w:instrText xml:space="preserve"> PAGEREF _Toc34317607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BCB117A" w14:textId="05F9D21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8" w:history="1">
        <w:r w:rsidR="00010DC0" w:rsidRPr="00DA3D27">
          <w:rPr>
            <w:rStyle w:val="Hyperlink"/>
            <w:noProof/>
          </w:rPr>
          <w:t>3.23.6 revisionTag property</w:t>
        </w:r>
        <w:r w:rsidR="00010DC0">
          <w:rPr>
            <w:noProof/>
            <w:webHidden/>
          </w:rPr>
          <w:tab/>
        </w:r>
        <w:r w:rsidR="00010DC0">
          <w:rPr>
            <w:noProof/>
            <w:webHidden/>
          </w:rPr>
          <w:fldChar w:fldCharType="begin"/>
        </w:r>
        <w:r w:rsidR="00010DC0">
          <w:rPr>
            <w:noProof/>
            <w:webHidden/>
          </w:rPr>
          <w:instrText xml:space="preserve"> PAGEREF _Toc34317608 \h </w:instrText>
        </w:r>
        <w:r w:rsidR="00010DC0">
          <w:rPr>
            <w:noProof/>
            <w:webHidden/>
          </w:rPr>
        </w:r>
        <w:r w:rsidR="00010DC0">
          <w:rPr>
            <w:noProof/>
            <w:webHidden/>
          </w:rPr>
          <w:fldChar w:fldCharType="separate"/>
        </w:r>
        <w:r w:rsidR="004B7557">
          <w:rPr>
            <w:noProof/>
            <w:webHidden/>
          </w:rPr>
          <w:t>89</w:t>
        </w:r>
        <w:r w:rsidR="00010DC0">
          <w:rPr>
            <w:noProof/>
            <w:webHidden/>
          </w:rPr>
          <w:fldChar w:fldCharType="end"/>
        </w:r>
      </w:hyperlink>
    </w:p>
    <w:p w14:paraId="486A6184" w14:textId="7838F98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09" w:history="1">
        <w:r w:rsidR="00010DC0" w:rsidRPr="00DA3D27">
          <w:rPr>
            <w:rStyle w:val="Hyperlink"/>
            <w:noProof/>
          </w:rPr>
          <w:t>3.23.7 asOfTimeUtc property</w:t>
        </w:r>
        <w:r w:rsidR="00010DC0">
          <w:rPr>
            <w:noProof/>
            <w:webHidden/>
          </w:rPr>
          <w:tab/>
        </w:r>
        <w:r w:rsidR="00010DC0">
          <w:rPr>
            <w:noProof/>
            <w:webHidden/>
          </w:rPr>
          <w:fldChar w:fldCharType="begin"/>
        </w:r>
        <w:r w:rsidR="00010DC0">
          <w:rPr>
            <w:noProof/>
            <w:webHidden/>
          </w:rPr>
          <w:instrText xml:space="preserve"> PAGEREF _Toc34317609 \h </w:instrText>
        </w:r>
        <w:r w:rsidR="00010DC0">
          <w:rPr>
            <w:noProof/>
            <w:webHidden/>
          </w:rPr>
        </w:r>
        <w:r w:rsidR="00010DC0">
          <w:rPr>
            <w:noProof/>
            <w:webHidden/>
          </w:rPr>
          <w:fldChar w:fldCharType="separate"/>
        </w:r>
        <w:r w:rsidR="004B7557">
          <w:rPr>
            <w:noProof/>
            <w:webHidden/>
          </w:rPr>
          <w:t>90</w:t>
        </w:r>
        <w:r w:rsidR="00010DC0">
          <w:rPr>
            <w:noProof/>
            <w:webHidden/>
          </w:rPr>
          <w:fldChar w:fldCharType="end"/>
        </w:r>
      </w:hyperlink>
    </w:p>
    <w:p w14:paraId="342BE9E2" w14:textId="7DAA8FE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0" w:history="1">
        <w:r w:rsidR="00010DC0" w:rsidRPr="00DA3D27">
          <w:rPr>
            <w:rStyle w:val="Hyperlink"/>
            <w:noProof/>
          </w:rPr>
          <w:t>3.23.8 mappedTo property</w:t>
        </w:r>
        <w:r w:rsidR="00010DC0">
          <w:rPr>
            <w:noProof/>
            <w:webHidden/>
          </w:rPr>
          <w:tab/>
        </w:r>
        <w:r w:rsidR="00010DC0">
          <w:rPr>
            <w:noProof/>
            <w:webHidden/>
          </w:rPr>
          <w:fldChar w:fldCharType="begin"/>
        </w:r>
        <w:r w:rsidR="00010DC0">
          <w:rPr>
            <w:noProof/>
            <w:webHidden/>
          </w:rPr>
          <w:instrText xml:space="preserve"> PAGEREF _Toc34317610 \h </w:instrText>
        </w:r>
        <w:r w:rsidR="00010DC0">
          <w:rPr>
            <w:noProof/>
            <w:webHidden/>
          </w:rPr>
        </w:r>
        <w:r w:rsidR="00010DC0">
          <w:rPr>
            <w:noProof/>
            <w:webHidden/>
          </w:rPr>
          <w:fldChar w:fldCharType="separate"/>
        </w:r>
        <w:r w:rsidR="004B7557">
          <w:rPr>
            <w:noProof/>
            <w:webHidden/>
          </w:rPr>
          <w:t>90</w:t>
        </w:r>
        <w:r w:rsidR="00010DC0">
          <w:rPr>
            <w:noProof/>
            <w:webHidden/>
          </w:rPr>
          <w:fldChar w:fldCharType="end"/>
        </w:r>
      </w:hyperlink>
    </w:p>
    <w:p w14:paraId="13B85048" w14:textId="404D1461"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11" w:history="1">
        <w:r w:rsidR="00010DC0" w:rsidRPr="00DA3D27">
          <w:rPr>
            <w:rStyle w:val="Hyperlink"/>
            <w:noProof/>
          </w:rPr>
          <w:t>3.24 artifact object</w:t>
        </w:r>
        <w:r w:rsidR="00010DC0">
          <w:rPr>
            <w:noProof/>
            <w:webHidden/>
          </w:rPr>
          <w:tab/>
        </w:r>
        <w:r w:rsidR="00010DC0">
          <w:rPr>
            <w:noProof/>
            <w:webHidden/>
          </w:rPr>
          <w:fldChar w:fldCharType="begin"/>
        </w:r>
        <w:r w:rsidR="00010DC0">
          <w:rPr>
            <w:noProof/>
            <w:webHidden/>
          </w:rPr>
          <w:instrText xml:space="preserve"> PAGEREF _Toc34317611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20EC9115" w14:textId="0BD4EAA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2" w:history="1">
        <w:r w:rsidR="00010DC0" w:rsidRPr="00DA3D27">
          <w:rPr>
            <w:rStyle w:val="Hyperlink"/>
            <w:noProof/>
          </w:rPr>
          <w:t>3.24.1 General</w:t>
        </w:r>
        <w:r w:rsidR="00010DC0">
          <w:rPr>
            <w:noProof/>
            <w:webHidden/>
          </w:rPr>
          <w:tab/>
        </w:r>
        <w:r w:rsidR="00010DC0">
          <w:rPr>
            <w:noProof/>
            <w:webHidden/>
          </w:rPr>
          <w:fldChar w:fldCharType="begin"/>
        </w:r>
        <w:r w:rsidR="00010DC0">
          <w:rPr>
            <w:noProof/>
            <w:webHidden/>
          </w:rPr>
          <w:instrText xml:space="preserve"> PAGEREF _Toc34317612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2E868B93" w14:textId="5EA9012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3" w:history="1">
        <w:r w:rsidR="00010DC0" w:rsidRPr="00DA3D27">
          <w:rPr>
            <w:rStyle w:val="Hyperlink"/>
            <w:noProof/>
          </w:rPr>
          <w:t>3.24.2 location property</w:t>
        </w:r>
        <w:r w:rsidR="00010DC0">
          <w:rPr>
            <w:noProof/>
            <w:webHidden/>
          </w:rPr>
          <w:tab/>
        </w:r>
        <w:r w:rsidR="00010DC0">
          <w:rPr>
            <w:noProof/>
            <w:webHidden/>
          </w:rPr>
          <w:fldChar w:fldCharType="begin"/>
        </w:r>
        <w:r w:rsidR="00010DC0">
          <w:rPr>
            <w:noProof/>
            <w:webHidden/>
          </w:rPr>
          <w:instrText xml:space="preserve"> PAGEREF _Toc34317613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7AA56209" w14:textId="0D9B921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4" w:history="1">
        <w:r w:rsidR="00010DC0" w:rsidRPr="00DA3D27">
          <w:rPr>
            <w:rStyle w:val="Hyperlink"/>
            <w:noProof/>
          </w:rPr>
          <w:t>3.24.3 parentIndex property</w:t>
        </w:r>
        <w:r w:rsidR="00010DC0">
          <w:rPr>
            <w:noProof/>
            <w:webHidden/>
          </w:rPr>
          <w:tab/>
        </w:r>
        <w:r w:rsidR="00010DC0">
          <w:rPr>
            <w:noProof/>
            <w:webHidden/>
          </w:rPr>
          <w:fldChar w:fldCharType="begin"/>
        </w:r>
        <w:r w:rsidR="00010DC0">
          <w:rPr>
            <w:noProof/>
            <w:webHidden/>
          </w:rPr>
          <w:instrText xml:space="preserve"> PAGEREF _Toc34317614 \h </w:instrText>
        </w:r>
        <w:r w:rsidR="00010DC0">
          <w:rPr>
            <w:noProof/>
            <w:webHidden/>
          </w:rPr>
        </w:r>
        <w:r w:rsidR="00010DC0">
          <w:rPr>
            <w:noProof/>
            <w:webHidden/>
          </w:rPr>
          <w:fldChar w:fldCharType="separate"/>
        </w:r>
        <w:r w:rsidR="004B7557">
          <w:rPr>
            <w:noProof/>
            <w:webHidden/>
          </w:rPr>
          <w:t>92</w:t>
        </w:r>
        <w:r w:rsidR="00010DC0">
          <w:rPr>
            <w:noProof/>
            <w:webHidden/>
          </w:rPr>
          <w:fldChar w:fldCharType="end"/>
        </w:r>
      </w:hyperlink>
    </w:p>
    <w:p w14:paraId="35AEF918" w14:textId="7022606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5" w:history="1">
        <w:r w:rsidR="00010DC0" w:rsidRPr="00DA3D27">
          <w:rPr>
            <w:rStyle w:val="Hyperlink"/>
            <w:noProof/>
          </w:rPr>
          <w:t>3.24.4 offset property</w:t>
        </w:r>
        <w:r w:rsidR="00010DC0">
          <w:rPr>
            <w:noProof/>
            <w:webHidden/>
          </w:rPr>
          <w:tab/>
        </w:r>
        <w:r w:rsidR="00010DC0">
          <w:rPr>
            <w:noProof/>
            <w:webHidden/>
          </w:rPr>
          <w:fldChar w:fldCharType="begin"/>
        </w:r>
        <w:r w:rsidR="00010DC0">
          <w:rPr>
            <w:noProof/>
            <w:webHidden/>
          </w:rPr>
          <w:instrText xml:space="preserve"> PAGEREF _Toc34317615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1496D115" w14:textId="6082D40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6" w:history="1">
        <w:r w:rsidR="00010DC0" w:rsidRPr="00DA3D27">
          <w:rPr>
            <w:rStyle w:val="Hyperlink"/>
            <w:noProof/>
          </w:rPr>
          <w:t>3.24.5 length property</w:t>
        </w:r>
        <w:r w:rsidR="00010DC0">
          <w:rPr>
            <w:noProof/>
            <w:webHidden/>
          </w:rPr>
          <w:tab/>
        </w:r>
        <w:r w:rsidR="00010DC0">
          <w:rPr>
            <w:noProof/>
            <w:webHidden/>
          </w:rPr>
          <w:fldChar w:fldCharType="begin"/>
        </w:r>
        <w:r w:rsidR="00010DC0">
          <w:rPr>
            <w:noProof/>
            <w:webHidden/>
          </w:rPr>
          <w:instrText xml:space="preserve"> PAGEREF _Toc34317616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78DFD16A" w14:textId="56DC21B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7" w:history="1">
        <w:r w:rsidR="00010DC0" w:rsidRPr="00DA3D27">
          <w:rPr>
            <w:rStyle w:val="Hyperlink"/>
            <w:noProof/>
          </w:rPr>
          <w:t>3.24.6 roles property</w:t>
        </w:r>
        <w:r w:rsidR="00010DC0">
          <w:rPr>
            <w:noProof/>
            <w:webHidden/>
          </w:rPr>
          <w:tab/>
        </w:r>
        <w:r w:rsidR="00010DC0">
          <w:rPr>
            <w:noProof/>
            <w:webHidden/>
          </w:rPr>
          <w:fldChar w:fldCharType="begin"/>
        </w:r>
        <w:r w:rsidR="00010DC0">
          <w:rPr>
            <w:noProof/>
            <w:webHidden/>
          </w:rPr>
          <w:instrText xml:space="preserve"> PAGEREF _Toc34317617 \h </w:instrText>
        </w:r>
        <w:r w:rsidR="00010DC0">
          <w:rPr>
            <w:noProof/>
            <w:webHidden/>
          </w:rPr>
        </w:r>
        <w:r w:rsidR="00010DC0">
          <w:rPr>
            <w:noProof/>
            <w:webHidden/>
          </w:rPr>
          <w:fldChar w:fldCharType="separate"/>
        </w:r>
        <w:r w:rsidR="004B7557">
          <w:rPr>
            <w:noProof/>
            <w:webHidden/>
          </w:rPr>
          <w:t>93</w:t>
        </w:r>
        <w:r w:rsidR="00010DC0">
          <w:rPr>
            <w:noProof/>
            <w:webHidden/>
          </w:rPr>
          <w:fldChar w:fldCharType="end"/>
        </w:r>
      </w:hyperlink>
    </w:p>
    <w:p w14:paraId="3D71D7F4" w14:textId="28F8501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8" w:history="1">
        <w:r w:rsidR="00010DC0" w:rsidRPr="00DA3D27">
          <w:rPr>
            <w:rStyle w:val="Hyperlink"/>
            <w:noProof/>
          </w:rPr>
          <w:t>3.24.7 mimeType property</w:t>
        </w:r>
        <w:r w:rsidR="00010DC0">
          <w:rPr>
            <w:noProof/>
            <w:webHidden/>
          </w:rPr>
          <w:tab/>
        </w:r>
        <w:r w:rsidR="00010DC0">
          <w:rPr>
            <w:noProof/>
            <w:webHidden/>
          </w:rPr>
          <w:fldChar w:fldCharType="begin"/>
        </w:r>
        <w:r w:rsidR="00010DC0">
          <w:rPr>
            <w:noProof/>
            <w:webHidden/>
          </w:rPr>
          <w:instrText xml:space="preserve"> PAGEREF _Toc34317618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3767CA3" w14:textId="67F1AAB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19" w:history="1">
        <w:r w:rsidR="00010DC0" w:rsidRPr="00DA3D27">
          <w:rPr>
            <w:rStyle w:val="Hyperlink"/>
            <w:noProof/>
          </w:rPr>
          <w:t>3.24.8 contents property</w:t>
        </w:r>
        <w:r w:rsidR="00010DC0">
          <w:rPr>
            <w:noProof/>
            <w:webHidden/>
          </w:rPr>
          <w:tab/>
        </w:r>
        <w:r w:rsidR="00010DC0">
          <w:rPr>
            <w:noProof/>
            <w:webHidden/>
          </w:rPr>
          <w:fldChar w:fldCharType="begin"/>
        </w:r>
        <w:r w:rsidR="00010DC0">
          <w:rPr>
            <w:noProof/>
            <w:webHidden/>
          </w:rPr>
          <w:instrText xml:space="preserve"> PAGEREF _Toc34317619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0398609F" w14:textId="6974213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0" w:history="1">
        <w:r w:rsidR="00010DC0" w:rsidRPr="00DA3D27">
          <w:rPr>
            <w:rStyle w:val="Hyperlink"/>
            <w:noProof/>
          </w:rPr>
          <w:t>3.24.9 encoding property</w:t>
        </w:r>
        <w:r w:rsidR="00010DC0">
          <w:rPr>
            <w:noProof/>
            <w:webHidden/>
          </w:rPr>
          <w:tab/>
        </w:r>
        <w:r w:rsidR="00010DC0">
          <w:rPr>
            <w:noProof/>
            <w:webHidden/>
          </w:rPr>
          <w:fldChar w:fldCharType="begin"/>
        </w:r>
        <w:r w:rsidR="00010DC0">
          <w:rPr>
            <w:noProof/>
            <w:webHidden/>
          </w:rPr>
          <w:instrText xml:space="preserve"> PAGEREF _Toc34317620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07BF5A5B" w14:textId="09CD748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1" w:history="1">
        <w:r w:rsidR="00010DC0" w:rsidRPr="00DA3D27">
          <w:rPr>
            <w:rStyle w:val="Hyperlink"/>
            <w:noProof/>
          </w:rPr>
          <w:t>3.24.10 sourceLanguage property</w:t>
        </w:r>
        <w:r w:rsidR="00010DC0">
          <w:rPr>
            <w:noProof/>
            <w:webHidden/>
          </w:rPr>
          <w:tab/>
        </w:r>
        <w:r w:rsidR="00010DC0">
          <w:rPr>
            <w:noProof/>
            <w:webHidden/>
          </w:rPr>
          <w:fldChar w:fldCharType="begin"/>
        </w:r>
        <w:r w:rsidR="00010DC0">
          <w:rPr>
            <w:noProof/>
            <w:webHidden/>
          </w:rPr>
          <w:instrText xml:space="preserve"> PAGEREF _Toc34317621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2F9F713" w14:textId="7C05C29D"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622" w:history="1">
        <w:r w:rsidR="00010DC0" w:rsidRPr="00DA3D27">
          <w:rPr>
            <w:rStyle w:val="Hyperlink"/>
            <w:noProof/>
          </w:rPr>
          <w:t>3.24.10.1 General</w:t>
        </w:r>
        <w:r w:rsidR="00010DC0">
          <w:rPr>
            <w:noProof/>
            <w:webHidden/>
          </w:rPr>
          <w:tab/>
        </w:r>
        <w:r w:rsidR="00010DC0">
          <w:rPr>
            <w:noProof/>
            <w:webHidden/>
          </w:rPr>
          <w:fldChar w:fldCharType="begin"/>
        </w:r>
        <w:r w:rsidR="00010DC0">
          <w:rPr>
            <w:noProof/>
            <w:webHidden/>
          </w:rPr>
          <w:instrText xml:space="preserve"> PAGEREF _Toc34317622 \h </w:instrText>
        </w:r>
        <w:r w:rsidR="00010DC0">
          <w:rPr>
            <w:noProof/>
            <w:webHidden/>
          </w:rPr>
        </w:r>
        <w:r w:rsidR="00010DC0">
          <w:rPr>
            <w:noProof/>
            <w:webHidden/>
          </w:rPr>
          <w:fldChar w:fldCharType="separate"/>
        </w:r>
        <w:r w:rsidR="004B7557">
          <w:rPr>
            <w:noProof/>
            <w:webHidden/>
          </w:rPr>
          <w:t>95</w:t>
        </w:r>
        <w:r w:rsidR="00010DC0">
          <w:rPr>
            <w:noProof/>
            <w:webHidden/>
          </w:rPr>
          <w:fldChar w:fldCharType="end"/>
        </w:r>
      </w:hyperlink>
    </w:p>
    <w:p w14:paraId="5A887F93" w14:textId="7B241641" w:rsidR="00010DC0" w:rsidRDefault="001150EE">
      <w:pPr>
        <w:pStyle w:val="TOC4"/>
        <w:tabs>
          <w:tab w:val="right" w:leader="dot" w:pos="9350"/>
        </w:tabs>
        <w:rPr>
          <w:rFonts w:asciiTheme="minorHAnsi" w:eastAsiaTheme="minorEastAsia" w:hAnsiTheme="minorHAnsi" w:cstheme="minorBidi"/>
          <w:noProof/>
          <w:sz w:val="22"/>
          <w:szCs w:val="22"/>
        </w:rPr>
      </w:pPr>
      <w:hyperlink w:anchor="_Toc34317623" w:history="1">
        <w:r w:rsidR="00010DC0" w:rsidRPr="00DA3D27">
          <w:rPr>
            <w:rStyle w:val="Hyperlink"/>
            <w:noProof/>
          </w:rPr>
          <w:t>3.24.10.2 Source language identifier conventions and practices</w:t>
        </w:r>
        <w:r w:rsidR="00010DC0">
          <w:rPr>
            <w:noProof/>
            <w:webHidden/>
          </w:rPr>
          <w:tab/>
        </w:r>
        <w:r w:rsidR="00010DC0">
          <w:rPr>
            <w:noProof/>
            <w:webHidden/>
          </w:rPr>
          <w:fldChar w:fldCharType="begin"/>
        </w:r>
        <w:r w:rsidR="00010DC0">
          <w:rPr>
            <w:noProof/>
            <w:webHidden/>
          </w:rPr>
          <w:instrText xml:space="preserve"> PAGEREF _Toc34317623 \h </w:instrText>
        </w:r>
        <w:r w:rsidR="00010DC0">
          <w:rPr>
            <w:noProof/>
            <w:webHidden/>
          </w:rPr>
        </w:r>
        <w:r w:rsidR="00010DC0">
          <w:rPr>
            <w:noProof/>
            <w:webHidden/>
          </w:rPr>
          <w:fldChar w:fldCharType="separate"/>
        </w:r>
        <w:r w:rsidR="004B7557">
          <w:rPr>
            <w:noProof/>
            <w:webHidden/>
          </w:rPr>
          <w:t>96</w:t>
        </w:r>
        <w:r w:rsidR="00010DC0">
          <w:rPr>
            <w:noProof/>
            <w:webHidden/>
          </w:rPr>
          <w:fldChar w:fldCharType="end"/>
        </w:r>
      </w:hyperlink>
    </w:p>
    <w:p w14:paraId="419304EA" w14:textId="3E7F29E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4" w:history="1">
        <w:r w:rsidR="00010DC0" w:rsidRPr="00DA3D27">
          <w:rPr>
            <w:rStyle w:val="Hyperlink"/>
            <w:noProof/>
          </w:rPr>
          <w:t>3.24.11 hashes property</w:t>
        </w:r>
        <w:r w:rsidR="00010DC0">
          <w:rPr>
            <w:noProof/>
            <w:webHidden/>
          </w:rPr>
          <w:tab/>
        </w:r>
        <w:r w:rsidR="00010DC0">
          <w:rPr>
            <w:noProof/>
            <w:webHidden/>
          </w:rPr>
          <w:fldChar w:fldCharType="begin"/>
        </w:r>
        <w:r w:rsidR="00010DC0">
          <w:rPr>
            <w:noProof/>
            <w:webHidden/>
          </w:rPr>
          <w:instrText xml:space="preserve"> PAGEREF _Toc34317624 \h </w:instrText>
        </w:r>
        <w:r w:rsidR="00010DC0">
          <w:rPr>
            <w:noProof/>
            <w:webHidden/>
          </w:rPr>
        </w:r>
        <w:r w:rsidR="00010DC0">
          <w:rPr>
            <w:noProof/>
            <w:webHidden/>
          </w:rPr>
          <w:fldChar w:fldCharType="separate"/>
        </w:r>
        <w:r w:rsidR="004B7557">
          <w:rPr>
            <w:noProof/>
            <w:webHidden/>
          </w:rPr>
          <w:t>96</w:t>
        </w:r>
        <w:r w:rsidR="00010DC0">
          <w:rPr>
            <w:noProof/>
            <w:webHidden/>
          </w:rPr>
          <w:fldChar w:fldCharType="end"/>
        </w:r>
      </w:hyperlink>
    </w:p>
    <w:p w14:paraId="40306F08" w14:textId="4CA2A3C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5" w:history="1">
        <w:r w:rsidR="00010DC0" w:rsidRPr="00DA3D27">
          <w:rPr>
            <w:rStyle w:val="Hyperlink"/>
            <w:noProof/>
          </w:rPr>
          <w:t>3.24.12 lastModifiedTimeUtc property</w:t>
        </w:r>
        <w:r w:rsidR="00010DC0">
          <w:rPr>
            <w:noProof/>
            <w:webHidden/>
          </w:rPr>
          <w:tab/>
        </w:r>
        <w:r w:rsidR="00010DC0">
          <w:rPr>
            <w:noProof/>
            <w:webHidden/>
          </w:rPr>
          <w:fldChar w:fldCharType="begin"/>
        </w:r>
        <w:r w:rsidR="00010DC0">
          <w:rPr>
            <w:noProof/>
            <w:webHidden/>
          </w:rPr>
          <w:instrText xml:space="preserve"> PAGEREF _Toc34317625 \h </w:instrText>
        </w:r>
        <w:r w:rsidR="00010DC0">
          <w:rPr>
            <w:noProof/>
            <w:webHidden/>
          </w:rPr>
        </w:r>
        <w:r w:rsidR="00010DC0">
          <w:rPr>
            <w:noProof/>
            <w:webHidden/>
          </w:rPr>
          <w:fldChar w:fldCharType="separate"/>
        </w:r>
        <w:r w:rsidR="004B7557">
          <w:rPr>
            <w:noProof/>
            <w:webHidden/>
          </w:rPr>
          <w:t>97</w:t>
        </w:r>
        <w:r w:rsidR="00010DC0">
          <w:rPr>
            <w:noProof/>
            <w:webHidden/>
          </w:rPr>
          <w:fldChar w:fldCharType="end"/>
        </w:r>
      </w:hyperlink>
    </w:p>
    <w:p w14:paraId="1D206092" w14:textId="6E61219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6" w:history="1">
        <w:r w:rsidR="00010DC0" w:rsidRPr="00DA3D27">
          <w:rPr>
            <w:rStyle w:val="Hyperlink"/>
            <w:noProof/>
          </w:rPr>
          <w:t>3.24.13 description property</w:t>
        </w:r>
        <w:r w:rsidR="00010DC0">
          <w:rPr>
            <w:noProof/>
            <w:webHidden/>
          </w:rPr>
          <w:tab/>
        </w:r>
        <w:r w:rsidR="00010DC0">
          <w:rPr>
            <w:noProof/>
            <w:webHidden/>
          </w:rPr>
          <w:fldChar w:fldCharType="begin"/>
        </w:r>
        <w:r w:rsidR="00010DC0">
          <w:rPr>
            <w:noProof/>
            <w:webHidden/>
          </w:rPr>
          <w:instrText xml:space="preserve"> PAGEREF _Toc34317626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7E2592A2" w14:textId="11B379D3"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27" w:history="1">
        <w:r w:rsidR="00010DC0" w:rsidRPr="00DA3D27">
          <w:rPr>
            <w:rStyle w:val="Hyperlink"/>
            <w:noProof/>
          </w:rPr>
          <w:t>3.25 specialLocations object</w:t>
        </w:r>
        <w:r w:rsidR="00010DC0">
          <w:rPr>
            <w:noProof/>
            <w:webHidden/>
          </w:rPr>
          <w:tab/>
        </w:r>
        <w:r w:rsidR="00010DC0">
          <w:rPr>
            <w:noProof/>
            <w:webHidden/>
          </w:rPr>
          <w:fldChar w:fldCharType="begin"/>
        </w:r>
        <w:r w:rsidR="00010DC0">
          <w:rPr>
            <w:noProof/>
            <w:webHidden/>
          </w:rPr>
          <w:instrText xml:space="preserve"> PAGEREF _Toc34317627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027749A4" w14:textId="137C67F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8" w:history="1">
        <w:r w:rsidR="00010DC0" w:rsidRPr="00DA3D27">
          <w:rPr>
            <w:rStyle w:val="Hyperlink"/>
            <w:noProof/>
          </w:rPr>
          <w:t>3.25.1 General</w:t>
        </w:r>
        <w:r w:rsidR="00010DC0">
          <w:rPr>
            <w:noProof/>
            <w:webHidden/>
          </w:rPr>
          <w:tab/>
        </w:r>
        <w:r w:rsidR="00010DC0">
          <w:rPr>
            <w:noProof/>
            <w:webHidden/>
          </w:rPr>
          <w:fldChar w:fldCharType="begin"/>
        </w:r>
        <w:r w:rsidR="00010DC0">
          <w:rPr>
            <w:noProof/>
            <w:webHidden/>
          </w:rPr>
          <w:instrText xml:space="preserve"> PAGEREF _Toc34317628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3550C490" w14:textId="6F9EBE2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29" w:history="1">
        <w:r w:rsidR="00010DC0" w:rsidRPr="00DA3D27">
          <w:rPr>
            <w:rStyle w:val="Hyperlink"/>
            <w:noProof/>
          </w:rPr>
          <w:t>3.25.2 displayBase property</w:t>
        </w:r>
        <w:r w:rsidR="00010DC0">
          <w:rPr>
            <w:noProof/>
            <w:webHidden/>
          </w:rPr>
          <w:tab/>
        </w:r>
        <w:r w:rsidR="00010DC0">
          <w:rPr>
            <w:noProof/>
            <w:webHidden/>
          </w:rPr>
          <w:fldChar w:fldCharType="begin"/>
        </w:r>
        <w:r w:rsidR="00010DC0">
          <w:rPr>
            <w:noProof/>
            <w:webHidden/>
          </w:rPr>
          <w:instrText xml:space="preserve"> PAGEREF _Toc34317629 \h </w:instrText>
        </w:r>
        <w:r w:rsidR="00010DC0">
          <w:rPr>
            <w:noProof/>
            <w:webHidden/>
          </w:rPr>
        </w:r>
        <w:r w:rsidR="00010DC0">
          <w:rPr>
            <w:noProof/>
            <w:webHidden/>
          </w:rPr>
          <w:fldChar w:fldCharType="separate"/>
        </w:r>
        <w:r w:rsidR="004B7557">
          <w:rPr>
            <w:noProof/>
            <w:webHidden/>
          </w:rPr>
          <w:t>98</w:t>
        </w:r>
        <w:r w:rsidR="00010DC0">
          <w:rPr>
            <w:noProof/>
            <w:webHidden/>
          </w:rPr>
          <w:fldChar w:fldCharType="end"/>
        </w:r>
      </w:hyperlink>
    </w:p>
    <w:p w14:paraId="769193B1" w14:textId="74815B0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30" w:history="1">
        <w:r w:rsidR="00010DC0" w:rsidRPr="00DA3D27">
          <w:rPr>
            <w:rStyle w:val="Hyperlink"/>
            <w:noProof/>
          </w:rPr>
          <w:t>3.26 translationMetadata object</w:t>
        </w:r>
        <w:r w:rsidR="00010DC0">
          <w:rPr>
            <w:noProof/>
            <w:webHidden/>
          </w:rPr>
          <w:tab/>
        </w:r>
        <w:r w:rsidR="00010DC0">
          <w:rPr>
            <w:noProof/>
            <w:webHidden/>
          </w:rPr>
          <w:fldChar w:fldCharType="begin"/>
        </w:r>
        <w:r w:rsidR="00010DC0">
          <w:rPr>
            <w:noProof/>
            <w:webHidden/>
          </w:rPr>
          <w:instrText xml:space="preserve"> PAGEREF _Toc34317630 \h </w:instrText>
        </w:r>
        <w:r w:rsidR="00010DC0">
          <w:rPr>
            <w:noProof/>
            <w:webHidden/>
          </w:rPr>
        </w:r>
        <w:r w:rsidR="00010DC0">
          <w:rPr>
            <w:noProof/>
            <w:webHidden/>
          </w:rPr>
          <w:fldChar w:fldCharType="separate"/>
        </w:r>
        <w:r w:rsidR="004B7557">
          <w:rPr>
            <w:noProof/>
            <w:webHidden/>
          </w:rPr>
          <w:t>99</w:t>
        </w:r>
        <w:r w:rsidR="00010DC0">
          <w:rPr>
            <w:noProof/>
            <w:webHidden/>
          </w:rPr>
          <w:fldChar w:fldCharType="end"/>
        </w:r>
      </w:hyperlink>
    </w:p>
    <w:p w14:paraId="49DBD3CD" w14:textId="56D81C9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1" w:history="1">
        <w:r w:rsidR="00010DC0" w:rsidRPr="00DA3D27">
          <w:rPr>
            <w:rStyle w:val="Hyperlink"/>
            <w:noProof/>
          </w:rPr>
          <w:t>3.26.1 General</w:t>
        </w:r>
        <w:r w:rsidR="00010DC0">
          <w:rPr>
            <w:noProof/>
            <w:webHidden/>
          </w:rPr>
          <w:tab/>
        </w:r>
        <w:r w:rsidR="00010DC0">
          <w:rPr>
            <w:noProof/>
            <w:webHidden/>
          </w:rPr>
          <w:fldChar w:fldCharType="begin"/>
        </w:r>
        <w:r w:rsidR="00010DC0">
          <w:rPr>
            <w:noProof/>
            <w:webHidden/>
          </w:rPr>
          <w:instrText xml:space="preserve"> PAGEREF _Toc34317631 \h </w:instrText>
        </w:r>
        <w:r w:rsidR="00010DC0">
          <w:rPr>
            <w:noProof/>
            <w:webHidden/>
          </w:rPr>
        </w:r>
        <w:r w:rsidR="00010DC0">
          <w:rPr>
            <w:noProof/>
            <w:webHidden/>
          </w:rPr>
          <w:fldChar w:fldCharType="separate"/>
        </w:r>
        <w:r w:rsidR="004B7557">
          <w:rPr>
            <w:noProof/>
            <w:webHidden/>
          </w:rPr>
          <w:t>99</w:t>
        </w:r>
        <w:r w:rsidR="00010DC0">
          <w:rPr>
            <w:noProof/>
            <w:webHidden/>
          </w:rPr>
          <w:fldChar w:fldCharType="end"/>
        </w:r>
      </w:hyperlink>
    </w:p>
    <w:p w14:paraId="11594BE6" w14:textId="5E517AD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2" w:history="1">
        <w:r w:rsidR="00010DC0" w:rsidRPr="00DA3D27">
          <w:rPr>
            <w:rStyle w:val="Hyperlink"/>
            <w:noProof/>
          </w:rPr>
          <w:t>3.26.2 name property</w:t>
        </w:r>
        <w:r w:rsidR="00010DC0">
          <w:rPr>
            <w:noProof/>
            <w:webHidden/>
          </w:rPr>
          <w:tab/>
        </w:r>
        <w:r w:rsidR="00010DC0">
          <w:rPr>
            <w:noProof/>
            <w:webHidden/>
          </w:rPr>
          <w:fldChar w:fldCharType="begin"/>
        </w:r>
        <w:r w:rsidR="00010DC0">
          <w:rPr>
            <w:noProof/>
            <w:webHidden/>
          </w:rPr>
          <w:instrText xml:space="preserve"> PAGEREF _Toc34317632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29C163AA" w14:textId="3CEDBF7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3" w:history="1">
        <w:r w:rsidR="00010DC0" w:rsidRPr="00DA3D27">
          <w:rPr>
            <w:rStyle w:val="Hyperlink"/>
            <w:noProof/>
          </w:rPr>
          <w:t>3.26.3 fullName property</w:t>
        </w:r>
        <w:r w:rsidR="00010DC0">
          <w:rPr>
            <w:noProof/>
            <w:webHidden/>
          </w:rPr>
          <w:tab/>
        </w:r>
        <w:r w:rsidR="00010DC0">
          <w:rPr>
            <w:noProof/>
            <w:webHidden/>
          </w:rPr>
          <w:fldChar w:fldCharType="begin"/>
        </w:r>
        <w:r w:rsidR="00010DC0">
          <w:rPr>
            <w:noProof/>
            <w:webHidden/>
          </w:rPr>
          <w:instrText xml:space="preserve"> PAGEREF _Toc34317633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7B193191" w14:textId="02DC8F4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4" w:history="1">
        <w:r w:rsidR="00010DC0" w:rsidRPr="00DA3D27">
          <w:rPr>
            <w:rStyle w:val="Hyperlink"/>
            <w:noProof/>
          </w:rPr>
          <w:t>3.26.4 shortDescription property</w:t>
        </w:r>
        <w:r w:rsidR="00010DC0">
          <w:rPr>
            <w:noProof/>
            <w:webHidden/>
          </w:rPr>
          <w:tab/>
        </w:r>
        <w:r w:rsidR="00010DC0">
          <w:rPr>
            <w:noProof/>
            <w:webHidden/>
          </w:rPr>
          <w:fldChar w:fldCharType="begin"/>
        </w:r>
        <w:r w:rsidR="00010DC0">
          <w:rPr>
            <w:noProof/>
            <w:webHidden/>
          </w:rPr>
          <w:instrText xml:space="preserve"> PAGEREF _Toc34317634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108F8C74" w14:textId="2E0FB18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5" w:history="1">
        <w:r w:rsidR="00010DC0" w:rsidRPr="00DA3D27">
          <w:rPr>
            <w:rStyle w:val="Hyperlink"/>
            <w:noProof/>
          </w:rPr>
          <w:t>3.26.5 fullDescription property</w:t>
        </w:r>
        <w:r w:rsidR="00010DC0">
          <w:rPr>
            <w:noProof/>
            <w:webHidden/>
          </w:rPr>
          <w:tab/>
        </w:r>
        <w:r w:rsidR="00010DC0">
          <w:rPr>
            <w:noProof/>
            <w:webHidden/>
          </w:rPr>
          <w:fldChar w:fldCharType="begin"/>
        </w:r>
        <w:r w:rsidR="00010DC0">
          <w:rPr>
            <w:noProof/>
            <w:webHidden/>
          </w:rPr>
          <w:instrText xml:space="preserve"> PAGEREF _Toc34317635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6E0BEC85" w14:textId="04E80DC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6" w:history="1">
        <w:r w:rsidR="00010DC0" w:rsidRPr="00DA3D27">
          <w:rPr>
            <w:rStyle w:val="Hyperlink"/>
            <w:noProof/>
          </w:rPr>
          <w:t>3.26.6 downloadUri property</w:t>
        </w:r>
        <w:r w:rsidR="00010DC0">
          <w:rPr>
            <w:noProof/>
            <w:webHidden/>
          </w:rPr>
          <w:tab/>
        </w:r>
        <w:r w:rsidR="00010DC0">
          <w:rPr>
            <w:noProof/>
            <w:webHidden/>
          </w:rPr>
          <w:fldChar w:fldCharType="begin"/>
        </w:r>
        <w:r w:rsidR="00010DC0">
          <w:rPr>
            <w:noProof/>
            <w:webHidden/>
          </w:rPr>
          <w:instrText xml:space="preserve"> PAGEREF _Toc34317636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5A7D94DD" w14:textId="23DD874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7" w:history="1">
        <w:r w:rsidR="00010DC0" w:rsidRPr="00DA3D27">
          <w:rPr>
            <w:rStyle w:val="Hyperlink"/>
            <w:noProof/>
          </w:rPr>
          <w:t>3.26.7 informationUri property</w:t>
        </w:r>
        <w:r w:rsidR="00010DC0">
          <w:rPr>
            <w:noProof/>
            <w:webHidden/>
          </w:rPr>
          <w:tab/>
        </w:r>
        <w:r w:rsidR="00010DC0">
          <w:rPr>
            <w:noProof/>
            <w:webHidden/>
          </w:rPr>
          <w:fldChar w:fldCharType="begin"/>
        </w:r>
        <w:r w:rsidR="00010DC0">
          <w:rPr>
            <w:noProof/>
            <w:webHidden/>
          </w:rPr>
          <w:instrText xml:space="preserve"> PAGEREF _Toc34317637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1EC4C784" w14:textId="10A9E51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38" w:history="1">
        <w:r w:rsidR="00010DC0" w:rsidRPr="00DA3D27">
          <w:rPr>
            <w:rStyle w:val="Hyperlink"/>
            <w:noProof/>
          </w:rPr>
          <w:t>3.27 result object</w:t>
        </w:r>
        <w:r w:rsidR="00010DC0">
          <w:rPr>
            <w:noProof/>
            <w:webHidden/>
          </w:rPr>
          <w:tab/>
        </w:r>
        <w:r w:rsidR="00010DC0">
          <w:rPr>
            <w:noProof/>
            <w:webHidden/>
          </w:rPr>
          <w:fldChar w:fldCharType="begin"/>
        </w:r>
        <w:r w:rsidR="00010DC0">
          <w:rPr>
            <w:noProof/>
            <w:webHidden/>
          </w:rPr>
          <w:instrText xml:space="preserve"> PAGEREF _Toc34317638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7E26D5A3" w14:textId="535DD1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39" w:history="1">
        <w:r w:rsidR="00010DC0" w:rsidRPr="00DA3D27">
          <w:rPr>
            <w:rStyle w:val="Hyperlink"/>
            <w:noProof/>
          </w:rPr>
          <w:t>3.27.1 General</w:t>
        </w:r>
        <w:r w:rsidR="00010DC0">
          <w:rPr>
            <w:noProof/>
            <w:webHidden/>
          </w:rPr>
          <w:tab/>
        </w:r>
        <w:r w:rsidR="00010DC0">
          <w:rPr>
            <w:noProof/>
            <w:webHidden/>
          </w:rPr>
          <w:fldChar w:fldCharType="begin"/>
        </w:r>
        <w:r w:rsidR="00010DC0">
          <w:rPr>
            <w:noProof/>
            <w:webHidden/>
          </w:rPr>
          <w:instrText xml:space="preserve"> PAGEREF _Toc34317639 \h </w:instrText>
        </w:r>
        <w:r w:rsidR="00010DC0">
          <w:rPr>
            <w:noProof/>
            <w:webHidden/>
          </w:rPr>
        </w:r>
        <w:r w:rsidR="00010DC0">
          <w:rPr>
            <w:noProof/>
            <w:webHidden/>
          </w:rPr>
          <w:fldChar w:fldCharType="separate"/>
        </w:r>
        <w:r w:rsidR="004B7557">
          <w:rPr>
            <w:noProof/>
            <w:webHidden/>
          </w:rPr>
          <w:t>100</w:t>
        </w:r>
        <w:r w:rsidR="00010DC0">
          <w:rPr>
            <w:noProof/>
            <w:webHidden/>
          </w:rPr>
          <w:fldChar w:fldCharType="end"/>
        </w:r>
      </w:hyperlink>
    </w:p>
    <w:p w14:paraId="32DEC161" w14:textId="3AE584F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0" w:history="1">
        <w:r w:rsidR="00010DC0" w:rsidRPr="00DA3D27">
          <w:rPr>
            <w:rStyle w:val="Hyperlink"/>
            <w:noProof/>
          </w:rPr>
          <w:t>3.27.2 Distinguishing logically identical from logically distinct results</w:t>
        </w:r>
        <w:r w:rsidR="00010DC0">
          <w:rPr>
            <w:noProof/>
            <w:webHidden/>
          </w:rPr>
          <w:tab/>
        </w:r>
        <w:r w:rsidR="00010DC0">
          <w:rPr>
            <w:noProof/>
            <w:webHidden/>
          </w:rPr>
          <w:fldChar w:fldCharType="begin"/>
        </w:r>
        <w:r w:rsidR="00010DC0">
          <w:rPr>
            <w:noProof/>
            <w:webHidden/>
          </w:rPr>
          <w:instrText xml:space="preserve"> PAGEREF _Toc34317640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26AD871F" w14:textId="25EC8CE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1" w:history="1">
        <w:r w:rsidR="00010DC0" w:rsidRPr="00DA3D27">
          <w:rPr>
            <w:rStyle w:val="Hyperlink"/>
            <w:noProof/>
          </w:rPr>
          <w:t>3.27.3 guid property</w:t>
        </w:r>
        <w:r w:rsidR="00010DC0">
          <w:rPr>
            <w:noProof/>
            <w:webHidden/>
          </w:rPr>
          <w:tab/>
        </w:r>
        <w:r w:rsidR="00010DC0">
          <w:rPr>
            <w:noProof/>
            <w:webHidden/>
          </w:rPr>
          <w:fldChar w:fldCharType="begin"/>
        </w:r>
        <w:r w:rsidR="00010DC0">
          <w:rPr>
            <w:noProof/>
            <w:webHidden/>
          </w:rPr>
          <w:instrText xml:space="preserve"> PAGEREF _Toc34317641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6A2584C7" w14:textId="016EF85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2" w:history="1">
        <w:r w:rsidR="00010DC0" w:rsidRPr="00DA3D27">
          <w:rPr>
            <w:rStyle w:val="Hyperlink"/>
            <w:noProof/>
          </w:rPr>
          <w:t>3.27.4 correlationGuid property</w:t>
        </w:r>
        <w:r w:rsidR="00010DC0">
          <w:rPr>
            <w:noProof/>
            <w:webHidden/>
          </w:rPr>
          <w:tab/>
        </w:r>
        <w:r w:rsidR="00010DC0">
          <w:rPr>
            <w:noProof/>
            <w:webHidden/>
          </w:rPr>
          <w:fldChar w:fldCharType="begin"/>
        </w:r>
        <w:r w:rsidR="00010DC0">
          <w:rPr>
            <w:noProof/>
            <w:webHidden/>
          </w:rPr>
          <w:instrText xml:space="preserve"> PAGEREF _Toc34317642 \h </w:instrText>
        </w:r>
        <w:r w:rsidR="00010DC0">
          <w:rPr>
            <w:noProof/>
            <w:webHidden/>
          </w:rPr>
        </w:r>
        <w:r w:rsidR="00010DC0">
          <w:rPr>
            <w:noProof/>
            <w:webHidden/>
          </w:rPr>
          <w:fldChar w:fldCharType="separate"/>
        </w:r>
        <w:r w:rsidR="004B7557">
          <w:rPr>
            <w:noProof/>
            <w:webHidden/>
          </w:rPr>
          <w:t>101</w:t>
        </w:r>
        <w:r w:rsidR="00010DC0">
          <w:rPr>
            <w:noProof/>
            <w:webHidden/>
          </w:rPr>
          <w:fldChar w:fldCharType="end"/>
        </w:r>
      </w:hyperlink>
    </w:p>
    <w:p w14:paraId="3C63C24D" w14:textId="4D46915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3" w:history="1">
        <w:r w:rsidR="00010DC0" w:rsidRPr="00DA3D27">
          <w:rPr>
            <w:rStyle w:val="Hyperlink"/>
            <w:noProof/>
          </w:rPr>
          <w:t>3.27.5 ruleId property</w:t>
        </w:r>
        <w:r w:rsidR="00010DC0">
          <w:rPr>
            <w:noProof/>
            <w:webHidden/>
          </w:rPr>
          <w:tab/>
        </w:r>
        <w:r w:rsidR="00010DC0">
          <w:rPr>
            <w:noProof/>
            <w:webHidden/>
          </w:rPr>
          <w:fldChar w:fldCharType="begin"/>
        </w:r>
        <w:r w:rsidR="00010DC0">
          <w:rPr>
            <w:noProof/>
            <w:webHidden/>
          </w:rPr>
          <w:instrText xml:space="preserve"> PAGEREF _Toc34317643 \h </w:instrText>
        </w:r>
        <w:r w:rsidR="00010DC0">
          <w:rPr>
            <w:noProof/>
            <w:webHidden/>
          </w:rPr>
        </w:r>
        <w:r w:rsidR="00010DC0">
          <w:rPr>
            <w:noProof/>
            <w:webHidden/>
          </w:rPr>
          <w:fldChar w:fldCharType="separate"/>
        </w:r>
        <w:r w:rsidR="004B7557">
          <w:rPr>
            <w:noProof/>
            <w:webHidden/>
          </w:rPr>
          <w:t>102</w:t>
        </w:r>
        <w:r w:rsidR="00010DC0">
          <w:rPr>
            <w:noProof/>
            <w:webHidden/>
          </w:rPr>
          <w:fldChar w:fldCharType="end"/>
        </w:r>
      </w:hyperlink>
    </w:p>
    <w:p w14:paraId="5A21CF0D" w14:textId="5486799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4" w:history="1">
        <w:r w:rsidR="00010DC0" w:rsidRPr="00DA3D27">
          <w:rPr>
            <w:rStyle w:val="Hyperlink"/>
            <w:noProof/>
          </w:rPr>
          <w:t>3.27.6 ruleIndex property</w:t>
        </w:r>
        <w:r w:rsidR="00010DC0">
          <w:rPr>
            <w:noProof/>
            <w:webHidden/>
          </w:rPr>
          <w:tab/>
        </w:r>
        <w:r w:rsidR="00010DC0">
          <w:rPr>
            <w:noProof/>
            <w:webHidden/>
          </w:rPr>
          <w:fldChar w:fldCharType="begin"/>
        </w:r>
        <w:r w:rsidR="00010DC0">
          <w:rPr>
            <w:noProof/>
            <w:webHidden/>
          </w:rPr>
          <w:instrText xml:space="preserve"> PAGEREF _Toc34317644 \h </w:instrText>
        </w:r>
        <w:r w:rsidR="00010DC0">
          <w:rPr>
            <w:noProof/>
            <w:webHidden/>
          </w:rPr>
        </w:r>
        <w:r w:rsidR="00010DC0">
          <w:rPr>
            <w:noProof/>
            <w:webHidden/>
          </w:rPr>
          <w:fldChar w:fldCharType="separate"/>
        </w:r>
        <w:r w:rsidR="004B7557">
          <w:rPr>
            <w:noProof/>
            <w:webHidden/>
          </w:rPr>
          <w:t>103</w:t>
        </w:r>
        <w:r w:rsidR="00010DC0">
          <w:rPr>
            <w:noProof/>
            <w:webHidden/>
          </w:rPr>
          <w:fldChar w:fldCharType="end"/>
        </w:r>
      </w:hyperlink>
    </w:p>
    <w:p w14:paraId="5E10FFB6" w14:textId="079D631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5" w:history="1">
        <w:r w:rsidR="00010DC0" w:rsidRPr="00DA3D27">
          <w:rPr>
            <w:rStyle w:val="Hyperlink"/>
            <w:noProof/>
          </w:rPr>
          <w:t>3.27.7 rule property</w:t>
        </w:r>
        <w:r w:rsidR="00010DC0">
          <w:rPr>
            <w:noProof/>
            <w:webHidden/>
          </w:rPr>
          <w:tab/>
        </w:r>
        <w:r w:rsidR="00010DC0">
          <w:rPr>
            <w:noProof/>
            <w:webHidden/>
          </w:rPr>
          <w:fldChar w:fldCharType="begin"/>
        </w:r>
        <w:r w:rsidR="00010DC0">
          <w:rPr>
            <w:noProof/>
            <w:webHidden/>
          </w:rPr>
          <w:instrText xml:space="preserve"> PAGEREF _Toc34317645 \h </w:instrText>
        </w:r>
        <w:r w:rsidR="00010DC0">
          <w:rPr>
            <w:noProof/>
            <w:webHidden/>
          </w:rPr>
        </w:r>
        <w:r w:rsidR="00010DC0">
          <w:rPr>
            <w:noProof/>
            <w:webHidden/>
          </w:rPr>
          <w:fldChar w:fldCharType="separate"/>
        </w:r>
        <w:r w:rsidR="004B7557">
          <w:rPr>
            <w:noProof/>
            <w:webHidden/>
          </w:rPr>
          <w:t>103</w:t>
        </w:r>
        <w:r w:rsidR="00010DC0">
          <w:rPr>
            <w:noProof/>
            <w:webHidden/>
          </w:rPr>
          <w:fldChar w:fldCharType="end"/>
        </w:r>
      </w:hyperlink>
    </w:p>
    <w:p w14:paraId="4D2EC8BA" w14:textId="4F49739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6" w:history="1">
        <w:r w:rsidR="00010DC0" w:rsidRPr="00DA3D27">
          <w:rPr>
            <w:rStyle w:val="Hyperlink"/>
            <w:noProof/>
          </w:rPr>
          <w:t>3.27.8 taxa property</w:t>
        </w:r>
        <w:r w:rsidR="00010DC0">
          <w:rPr>
            <w:noProof/>
            <w:webHidden/>
          </w:rPr>
          <w:tab/>
        </w:r>
        <w:r w:rsidR="00010DC0">
          <w:rPr>
            <w:noProof/>
            <w:webHidden/>
          </w:rPr>
          <w:fldChar w:fldCharType="begin"/>
        </w:r>
        <w:r w:rsidR="00010DC0">
          <w:rPr>
            <w:noProof/>
            <w:webHidden/>
          </w:rPr>
          <w:instrText xml:space="preserve"> PAGEREF _Toc34317646 \h </w:instrText>
        </w:r>
        <w:r w:rsidR="00010DC0">
          <w:rPr>
            <w:noProof/>
            <w:webHidden/>
          </w:rPr>
        </w:r>
        <w:r w:rsidR="00010DC0">
          <w:rPr>
            <w:noProof/>
            <w:webHidden/>
          </w:rPr>
          <w:fldChar w:fldCharType="separate"/>
        </w:r>
        <w:r w:rsidR="004B7557">
          <w:rPr>
            <w:noProof/>
            <w:webHidden/>
          </w:rPr>
          <w:t>104</w:t>
        </w:r>
        <w:r w:rsidR="00010DC0">
          <w:rPr>
            <w:noProof/>
            <w:webHidden/>
          </w:rPr>
          <w:fldChar w:fldCharType="end"/>
        </w:r>
      </w:hyperlink>
    </w:p>
    <w:p w14:paraId="16D758B8" w14:textId="11DC6B6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7" w:history="1">
        <w:r w:rsidR="00010DC0" w:rsidRPr="00DA3D27">
          <w:rPr>
            <w:rStyle w:val="Hyperlink"/>
            <w:noProof/>
          </w:rPr>
          <w:t>3.27.9 kind property</w:t>
        </w:r>
        <w:r w:rsidR="00010DC0">
          <w:rPr>
            <w:noProof/>
            <w:webHidden/>
          </w:rPr>
          <w:tab/>
        </w:r>
        <w:r w:rsidR="00010DC0">
          <w:rPr>
            <w:noProof/>
            <w:webHidden/>
          </w:rPr>
          <w:fldChar w:fldCharType="begin"/>
        </w:r>
        <w:r w:rsidR="00010DC0">
          <w:rPr>
            <w:noProof/>
            <w:webHidden/>
          </w:rPr>
          <w:instrText xml:space="preserve"> PAGEREF _Toc34317647 \h </w:instrText>
        </w:r>
        <w:r w:rsidR="00010DC0">
          <w:rPr>
            <w:noProof/>
            <w:webHidden/>
          </w:rPr>
        </w:r>
        <w:r w:rsidR="00010DC0">
          <w:rPr>
            <w:noProof/>
            <w:webHidden/>
          </w:rPr>
          <w:fldChar w:fldCharType="separate"/>
        </w:r>
        <w:r w:rsidR="004B7557">
          <w:rPr>
            <w:noProof/>
            <w:webHidden/>
          </w:rPr>
          <w:t>106</w:t>
        </w:r>
        <w:r w:rsidR="00010DC0">
          <w:rPr>
            <w:noProof/>
            <w:webHidden/>
          </w:rPr>
          <w:fldChar w:fldCharType="end"/>
        </w:r>
      </w:hyperlink>
    </w:p>
    <w:p w14:paraId="5E7359D1" w14:textId="5C401B8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8" w:history="1">
        <w:r w:rsidR="00010DC0" w:rsidRPr="00DA3D27">
          <w:rPr>
            <w:rStyle w:val="Hyperlink"/>
            <w:noProof/>
          </w:rPr>
          <w:t>3.27.10 level property</w:t>
        </w:r>
        <w:r w:rsidR="00010DC0">
          <w:rPr>
            <w:noProof/>
            <w:webHidden/>
          </w:rPr>
          <w:tab/>
        </w:r>
        <w:r w:rsidR="00010DC0">
          <w:rPr>
            <w:noProof/>
            <w:webHidden/>
          </w:rPr>
          <w:fldChar w:fldCharType="begin"/>
        </w:r>
        <w:r w:rsidR="00010DC0">
          <w:rPr>
            <w:noProof/>
            <w:webHidden/>
          </w:rPr>
          <w:instrText xml:space="preserve"> PAGEREF _Toc34317648 \h </w:instrText>
        </w:r>
        <w:r w:rsidR="00010DC0">
          <w:rPr>
            <w:noProof/>
            <w:webHidden/>
          </w:rPr>
        </w:r>
        <w:r w:rsidR="00010DC0">
          <w:rPr>
            <w:noProof/>
            <w:webHidden/>
          </w:rPr>
          <w:fldChar w:fldCharType="separate"/>
        </w:r>
        <w:r w:rsidR="004B7557">
          <w:rPr>
            <w:noProof/>
            <w:webHidden/>
          </w:rPr>
          <w:t>107</w:t>
        </w:r>
        <w:r w:rsidR="00010DC0">
          <w:rPr>
            <w:noProof/>
            <w:webHidden/>
          </w:rPr>
          <w:fldChar w:fldCharType="end"/>
        </w:r>
      </w:hyperlink>
    </w:p>
    <w:p w14:paraId="0A499200" w14:textId="6B0CEB5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49" w:history="1">
        <w:r w:rsidR="00010DC0" w:rsidRPr="00DA3D27">
          <w:rPr>
            <w:rStyle w:val="Hyperlink"/>
            <w:noProof/>
          </w:rPr>
          <w:t>3.27.11 message property</w:t>
        </w:r>
        <w:r w:rsidR="00010DC0">
          <w:rPr>
            <w:noProof/>
            <w:webHidden/>
          </w:rPr>
          <w:tab/>
        </w:r>
        <w:r w:rsidR="00010DC0">
          <w:rPr>
            <w:noProof/>
            <w:webHidden/>
          </w:rPr>
          <w:fldChar w:fldCharType="begin"/>
        </w:r>
        <w:r w:rsidR="00010DC0">
          <w:rPr>
            <w:noProof/>
            <w:webHidden/>
          </w:rPr>
          <w:instrText xml:space="preserve"> PAGEREF _Toc34317649 \h </w:instrText>
        </w:r>
        <w:r w:rsidR="00010DC0">
          <w:rPr>
            <w:noProof/>
            <w:webHidden/>
          </w:rPr>
        </w:r>
        <w:r w:rsidR="00010DC0">
          <w:rPr>
            <w:noProof/>
            <w:webHidden/>
          </w:rPr>
          <w:fldChar w:fldCharType="separate"/>
        </w:r>
        <w:r w:rsidR="004B7557">
          <w:rPr>
            <w:noProof/>
            <w:webHidden/>
          </w:rPr>
          <w:t>108</w:t>
        </w:r>
        <w:r w:rsidR="00010DC0">
          <w:rPr>
            <w:noProof/>
            <w:webHidden/>
          </w:rPr>
          <w:fldChar w:fldCharType="end"/>
        </w:r>
      </w:hyperlink>
    </w:p>
    <w:p w14:paraId="4372D321" w14:textId="089E54F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0" w:history="1">
        <w:r w:rsidR="00010DC0" w:rsidRPr="00DA3D27">
          <w:rPr>
            <w:rStyle w:val="Hyperlink"/>
            <w:noProof/>
          </w:rPr>
          <w:t>3.27.12 locations property</w:t>
        </w:r>
        <w:r w:rsidR="00010DC0">
          <w:rPr>
            <w:noProof/>
            <w:webHidden/>
          </w:rPr>
          <w:tab/>
        </w:r>
        <w:r w:rsidR="00010DC0">
          <w:rPr>
            <w:noProof/>
            <w:webHidden/>
          </w:rPr>
          <w:fldChar w:fldCharType="begin"/>
        </w:r>
        <w:r w:rsidR="00010DC0">
          <w:rPr>
            <w:noProof/>
            <w:webHidden/>
          </w:rPr>
          <w:instrText xml:space="preserve"> PAGEREF _Toc34317650 \h </w:instrText>
        </w:r>
        <w:r w:rsidR="00010DC0">
          <w:rPr>
            <w:noProof/>
            <w:webHidden/>
          </w:rPr>
        </w:r>
        <w:r w:rsidR="00010DC0">
          <w:rPr>
            <w:noProof/>
            <w:webHidden/>
          </w:rPr>
          <w:fldChar w:fldCharType="separate"/>
        </w:r>
        <w:r w:rsidR="004B7557">
          <w:rPr>
            <w:noProof/>
            <w:webHidden/>
          </w:rPr>
          <w:t>109</w:t>
        </w:r>
        <w:r w:rsidR="00010DC0">
          <w:rPr>
            <w:noProof/>
            <w:webHidden/>
          </w:rPr>
          <w:fldChar w:fldCharType="end"/>
        </w:r>
      </w:hyperlink>
    </w:p>
    <w:p w14:paraId="271A7D9E" w14:textId="7442830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1" w:history="1">
        <w:r w:rsidR="00010DC0" w:rsidRPr="00DA3D27">
          <w:rPr>
            <w:rStyle w:val="Hyperlink"/>
            <w:noProof/>
          </w:rPr>
          <w:t>3.27.13 analysisTarget property</w:t>
        </w:r>
        <w:r w:rsidR="00010DC0">
          <w:rPr>
            <w:noProof/>
            <w:webHidden/>
          </w:rPr>
          <w:tab/>
        </w:r>
        <w:r w:rsidR="00010DC0">
          <w:rPr>
            <w:noProof/>
            <w:webHidden/>
          </w:rPr>
          <w:fldChar w:fldCharType="begin"/>
        </w:r>
        <w:r w:rsidR="00010DC0">
          <w:rPr>
            <w:noProof/>
            <w:webHidden/>
          </w:rPr>
          <w:instrText xml:space="preserve"> PAGEREF _Toc34317651 \h </w:instrText>
        </w:r>
        <w:r w:rsidR="00010DC0">
          <w:rPr>
            <w:noProof/>
            <w:webHidden/>
          </w:rPr>
        </w:r>
        <w:r w:rsidR="00010DC0">
          <w:rPr>
            <w:noProof/>
            <w:webHidden/>
          </w:rPr>
          <w:fldChar w:fldCharType="separate"/>
        </w:r>
        <w:r w:rsidR="004B7557">
          <w:rPr>
            <w:noProof/>
            <w:webHidden/>
          </w:rPr>
          <w:t>110</w:t>
        </w:r>
        <w:r w:rsidR="00010DC0">
          <w:rPr>
            <w:noProof/>
            <w:webHidden/>
          </w:rPr>
          <w:fldChar w:fldCharType="end"/>
        </w:r>
      </w:hyperlink>
    </w:p>
    <w:p w14:paraId="3E51EE11" w14:textId="164DA69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2" w:history="1">
        <w:r w:rsidR="00010DC0" w:rsidRPr="00DA3D27">
          <w:rPr>
            <w:rStyle w:val="Hyperlink"/>
            <w:noProof/>
          </w:rPr>
          <w:t>3.27.14 webRequest property</w:t>
        </w:r>
        <w:r w:rsidR="00010DC0">
          <w:rPr>
            <w:noProof/>
            <w:webHidden/>
          </w:rPr>
          <w:tab/>
        </w:r>
        <w:r w:rsidR="00010DC0">
          <w:rPr>
            <w:noProof/>
            <w:webHidden/>
          </w:rPr>
          <w:fldChar w:fldCharType="begin"/>
        </w:r>
        <w:r w:rsidR="00010DC0">
          <w:rPr>
            <w:noProof/>
            <w:webHidden/>
          </w:rPr>
          <w:instrText xml:space="preserve"> PAGEREF _Toc34317652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6826C995" w14:textId="29612A8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3" w:history="1">
        <w:r w:rsidR="00010DC0" w:rsidRPr="00DA3D27">
          <w:rPr>
            <w:rStyle w:val="Hyperlink"/>
            <w:noProof/>
          </w:rPr>
          <w:t>3.27.15 webResponse property</w:t>
        </w:r>
        <w:r w:rsidR="00010DC0">
          <w:rPr>
            <w:noProof/>
            <w:webHidden/>
          </w:rPr>
          <w:tab/>
        </w:r>
        <w:r w:rsidR="00010DC0">
          <w:rPr>
            <w:noProof/>
            <w:webHidden/>
          </w:rPr>
          <w:fldChar w:fldCharType="begin"/>
        </w:r>
        <w:r w:rsidR="00010DC0">
          <w:rPr>
            <w:noProof/>
            <w:webHidden/>
          </w:rPr>
          <w:instrText xml:space="preserve"> PAGEREF _Toc34317653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331036F1" w14:textId="1A6CF82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4" w:history="1">
        <w:r w:rsidR="00010DC0" w:rsidRPr="00DA3D27">
          <w:rPr>
            <w:rStyle w:val="Hyperlink"/>
            <w:noProof/>
          </w:rPr>
          <w:t>3.27.16 fingerprints property</w:t>
        </w:r>
        <w:r w:rsidR="00010DC0">
          <w:rPr>
            <w:noProof/>
            <w:webHidden/>
          </w:rPr>
          <w:tab/>
        </w:r>
        <w:r w:rsidR="00010DC0">
          <w:rPr>
            <w:noProof/>
            <w:webHidden/>
          </w:rPr>
          <w:fldChar w:fldCharType="begin"/>
        </w:r>
        <w:r w:rsidR="00010DC0">
          <w:rPr>
            <w:noProof/>
            <w:webHidden/>
          </w:rPr>
          <w:instrText xml:space="preserve"> PAGEREF _Toc34317654 \h </w:instrText>
        </w:r>
        <w:r w:rsidR="00010DC0">
          <w:rPr>
            <w:noProof/>
            <w:webHidden/>
          </w:rPr>
        </w:r>
        <w:r w:rsidR="00010DC0">
          <w:rPr>
            <w:noProof/>
            <w:webHidden/>
          </w:rPr>
          <w:fldChar w:fldCharType="separate"/>
        </w:r>
        <w:r w:rsidR="004B7557">
          <w:rPr>
            <w:noProof/>
            <w:webHidden/>
          </w:rPr>
          <w:t>111</w:t>
        </w:r>
        <w:r w:rsidR="00010DC0">
          <w:rPr>
            <w:noProof/>
            <w:webHidden/>
          </w:rPr>
          <w:fldChar w:fldCharType="end"/>
        </w:r>
      </w:hyperlink>
    </w:p>
    <w:p w14:paraId="10187EEA" w14:textId="73D6BE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5" w:history="1">
        <w:r w:rsidR="00010DC0" w:rsidRPr="00DA3D27">
          <w:rPr>
            <w:rStyle w:val="Hyperlink"/>
            <w:noProof/>
          </w:rPr>
          <w:t>3.27.17 partialFingerprints property</w:t>
        </w:r>
        <w:r w:rsidR="00010DC0">
          <w:rPr>
            <w:noProof/>
            <w:webHidden/>
          </w:rPr>
          <w:tab/>
        </w:r>
        <w:r w:rsidR="00010DC0">
          <w:rPr>
            <w:noProof/>
            <w:webHidden/>
          </w:rPr>
          <w:fldChar w:fldCharType="begin"/>
        </w:r>
        <w:r w:rsidR="00010DC0">
          <w:rPr>
            <w:noProof/>
            <w:webHidden/>
          </w:rPr>
          <w:instrText xml:space="preserve"> PAGEREF _Toc34317655 \h </w:instrText>
        </w:r>
        <w:r w:rsidR="00010DC0">
          <w:rPr>
            <w:noProof/>
            <w:webHidden/>
          </w:rPr>
        </w:r>
        <w:r w:rsidR="00010DC0">
          <w:rPr>
            <w:noProof/>
            <w:webHidden/>
          </w:rPr>
          <w:fldChar w:fldCharType="separate"/>
        </w:r>
        <w:r w:rsidR="004B7557">
          <w:rPr>
            <w:noProof/>
            <w:webHidden/>
          </w:rPr>
          <w:t>112</w:t>
        </w:r>
        <w:r w:rsidR="00010DC0">
          <w:rPr>
            <w:noProof/>
            <w:webHidden/>
          </w:rPr>
          <w:fldChar w:fldCharType="end"/>
        </w:r>
      </w:hyperlink>
    </w:p>
    <w:p w14:paraId="16C995CD" w14:textId="581B8B2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6" w:history="1">
        <w:r w:rsidR="00010DC0" w:rsidRPr="00DA3D27">
          <w:rPr>
            <w:rStyle w:val="Hyperlink"/>
            <w:noProof/>
          </w:rPr>
          <w:t>3.27.18 codeFlows property</w:t>
        </w:r>
        <w:r w:rsidR="00010DC0">
          <w:rPr>
            <w:noProof/>
            <w:webHidden/>
          </w:rPr>
          <w:tab/>
        </w:r>
        <w:r w:rsidR="00010DC0">
          <w:rPr>
            <w:noProof/>
            <w:webHidden/>
          </w:rPr>
          <w:fldChar w:fldCharType="begin"/>
        </w:r>
        <w:r w:rsidR="00010DC0">
          <w:rPr>
            <w:noProof/>
            <w:webHidden/>
          </w:rPr>
          <w:instrText xml:space="preserve"> PAGEREF _Toc34317656 \h </w:instrText>
        </w:r>
        <w:r w:rsidR="00010DC0">
          <w:rPr>
            <w:noProof/>
            <w:webHidden/>
          </w:rPr>
        </w:r>
        <w:r w:rsidR="00010DC0">
          <w:rPr>
            <w:noProof/>
            <w:webHidden/>
          </w:rPr>
          <w:fldChar w:fldCharType="separate"/>
        </w:r>
        <w:r w:rsidR="004B7557">
          <w:rPr>
            <w:noProof/>
            <w:webHidden/>
          </w:rPr>
          <w:t>113</w:t>
        </w:r>
        <w:r w:rsidR="00010DC0">
          <w:rPr>
            <w:noProof/>
            <w:webHidden/>
          </w:rPr>
          <w:fldChar w:fldCharType="end"/>
        </w:r>
      </w:hyperlink>
    </w:p>
    <w:p w14:paraId="4E849531" w14:textId="01E9C55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7" w:history="1">
        <w:r w:rsidR="00010DC0" w:rsidRPr="00DA3D27">
          <w:rPr>
            <w:rStyle w:val="Hyperlink"/>
            <w:noProof/>
          </w:rPr>
          <w:t>3.27.19 graphs property</w:t>
        </w:r>
        <w:r w:rsidR="00010DC0">
          <w:rPr>
            <w:noProof/>
            <w:webHidden/>
          </w:rPr>
          <w:tab/>
        </w:r>
        <w:r w:rsidR="00010DC0">
          <w:rPr>
            <w:noProof/>
            <w:webHidden/>
          </w:rPr>
          <w:fldChar w:fldCharType="begin"/>
        </w:r>
        <w:r w:rsidR="00010DC0">
          <w:rPr>
            <w:noProof/>
            <w:webHidden/>
          </w:rPr>
          <w:instrText xml:space="preserve"> PAGEREF _Toc34317657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4F5C49B9" w14:textId="2A7D4A3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8" w:history="1">
        <w:r w:rsidR="00010DC0" w:rsidRPr="00DA3D27">
          <w:rPr>
            <w:rStyle w:val="Hyperlink"/>
            <w:noProof/>
          </w:rPr>
          <w:t>3.27.20 graphTraversals property</w:t>
        </w:r>
        <w:r w:rsidR="00010DC0">
          <w:rPr>
            <w:noProof/>
            <w:webHidden/>
          </w:rPr>
          <w:tab/>
        </w:r>
        <w:r w:rsidR="00010DC0">
          <w:rPr>
            <w:noProof/>
            <w:webHidden/>
          </w:rPr>
          <w:fldChar w:fldCharType="begin"/>
        </w:r>
        <w:r w:rsidR="00010DC0">
          <w:rPr>
            <w:noProof/>
            <w:webHidden/>
          </w:rPr>
          <w:instrText xml:space="preserve"> PAGEREF _Toc34317658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22851EA4" w14:textId="504E12B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59" w:history="1">
        <w:r w:rsidR="00010DC0" w:rsidRPr="00DA3D27">
          <w:rPr>
            <w:rStyle w:val="Hyperlink"/>
            <w:noProof/>
          </w:rPr>
          <w:t>3.27.21 stacks property</w:t>
        </w:r>
        <w:r w:rsidR="00010DC0">
          <w:rPr>
            <w:noProof/>
            <w:webHidden/>
          </w:rPr>
          <w:tab/>
        </w:r>
        <w:r w:rsidR="00010DC0">
          <w:rPr>
            <w:noProof/>
            <w:webHidden/>
          </w:rPr>
          <w:fldChar w:fldCharType="begin"/>
        </w:r>
        <w:r w:rsidR="00010DC0">
          <w:rPr>
            <w:noProof/>
            <w:webHidden/>
          </w:rPr>
          <w:instrText xml:space="preserve"> PAGEREF _Toc34317659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67F54AA6" w14:textId="41B00F9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0" w:history="1">
        <w:r w:rsidR="00010DC0" w:rsidRPr="00DA3D27">
          <w:rPr>
            <w:rStyle w:val="Hyperlink"/>
            <w:noProof/>
          </w:rPr>
          <w:t>3.27.22 relatedLocations property</w:t>
        </w:r>
        <w:r w:rsidR="00010DC0">
          <w:rPr>
            <w:noProof/>
            <w:webHidden/>
          </w:rPr>
          <w:tab/>
        </w:r>
        <w:r w:rsidR="00010DC0">
          <w:rPr>
            <w:noProof/>
            <w:webHidden/>
          </w:rPr>
          <w:fldChar w:fldCharType="begin"/>
        </w:r>
        <w:r w:rsidR="00010DC0">
          <w:rPr>
            <w:noProof/>
            <w:webHidden/>
          </w:rPr>
          <w:instrText xml:space="preserve"> PAGEREF _Toc34317660 \h </w:instrText>
        </w:r>
        <w:r w:rsidR="00010DC0">
          <w:rPr>
            <w:noProof/>
            <w:webHidden/>
          </w:rPr>
        </w:r>
        <w:r w:rsidR="00010DC0">
          <w:rPr>
            <w:noProof/>
            <w:webHidden/>
          </w:rPr>
          <w:fldChar w:fldCharType="separate"/>
        </w:r>
        <w:r w:rsidR="004B7557">
          <w:rPr>
            <w:noProof/>
            <w:webHidden/>
          </w:rPr>
          <w:t>114</w:t>
        </w:r>
        <w:r w:rsidR="00010DC0">
          <w:rPr>
            <w:noProof/>
            <w:webHidden/>
          </w:rPr>
          <w:fldChar w:fldCharType="end"/>
        </w:r>
      </w:hyperlink>
    </w:p>
    <w:p w14:paraId="483DB0AD" w14:textId="3C9FFD2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1" w:history="1">
        <w:r w:rsidR="00010DC0" w:rsidRPr="00DA3D27">
          <w:rPr>
            <w:rStyle w:val="Hyperlink"/>
            <w:noProof/>
          </w:rPr>
          <w:t>3.27.23 suppressions property</w:t>
        </w:r>
        <w:r w:rsidR="00010DC0">
          <w:rPr>
            <w:noProof/>
            <w:webHidden/>
          </w:rPr>
          <w:tab/>
        </w:r>
        <w:r w:rsidR="00010DC0">
          <w:rPr>
            <w:noProof/>
            <w:webHidden/>
          </w:rPr>
          <w:fldChar w:fldCharType="begin"/>
        </w:r>
        <w:r w:rsidR="00010DC0">
          <w:rPr>
            <w:noProof/>
            <w:webHidden/>
          </w:rPr>
          <w:instrText xml:space="preserve"> PAGEREF _Toc34317661 \h </w:instrText>
        </w:r>
        <w:r w:rsidR="00010DC0">
          <w:rPr>
            <w:noProof/>
            <w:webHidden/>
          </w:rPr>
        </w:r>
        <w:r w:rsidR="00010DC0">
          <w:rPr>
            <w:noProof/>
            <w:webHidden/>
          </w:rPr>
          <w:fldChar w:fldCharType="separate"/>
        </w:r>
        <w:r w:rsidR="004B7557">
          <w:rPr>
            <w:noProof/>
            <w:webHidden/>
          </w:rPr>
          <w:t>115</w:t>
        </w:r>
        <w:r w:rsidR="00010DC0">
          <w:rPr>
            <w:noProof/>
            <w:webHidden/>
          </w:rPr>
          <w:fldChar w:fldCharType="end"/>
        </w:r>
      </w:hyperlink>
    </w:p>
    <w:p w14:paraId="01AFA5AF" w14:textId="44EBB13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2" w:history="1">
        <w:r w:rsidR="00010DC0" w:rsidRPr="00DA3D27">
          <w:rPr>
            <w:rStyle w:val="Hyperlink"/>
            <w:noProof/>
          </w:rPr>
          <w:t>3.27.24 baselineState property</w:t>
        </w:r>
        <w:r w:rsidR="00010DC0">
          <w:rPr>
            <w:noProof/>
            <w:webHidden/>
          </w:rPr>
          <w:tab/>
        </w:r>
        <w:r w:rsidR="00010DC0">
          <w:rPr>
            <w:noProof/>
            <w:webHidden/>
          </w:rPr>
          <w:fldChar w:fldCharType="begin"/>
        </w:r>
        <w:r w:rsidR="00010DC0">
          <w:rPr>
            <w:noProof/>
            <w:webHidden/>
          </w:rPr>
          <w:instrText xml:space="preserve"> PAGEREF _Toc34317662 \h </w:instrText>
        </w:r>
        <w:r w:rsidR="00010DC0">
          <w:rPr>
            <w:noProof/>
            <w:webHidden/>
          </w:rPr>
        </w:r>
        <w:r w:rsidR="00010DC0">
          <w:rPr>
            <w:noProof/>
            <w:webHidden/>
          </w:rPr>
          <w:fldChar w:fldCharType="separate"/>
        </w:r>
        <w:r w:rsidR="004B7557">
          <w:rPr>
            <w:noProof/>
            <w:webHidden/>
          </w:rPr>
          <w:t>115</w:t>
        </w:r>
        <w:r w:rsidR="00010DC0">
          <w:rPr>
            <w:noProof/>
            <w:webHidden/>
          </w:rPr>
          <w:fldChar w:fldCharType="end"/>
        </w:r>
      </w:hyperlink>
    </w:p>
    <w:p w14:paraId="4A73CCF7" w14:textId="02E927F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3" w:history="1">
        <w:r w:rsidR="00010DC0" w:rsidRPr="00DA3D27">
          <w:rPr>
            <w:rStyle w:val="Hyperlink"/>
            <w:noProof/>
          </w:rPr>
          <w:t>3.27.25 rank property</w:t>
        </w:r>
        <w:r w:rsidR="00010DC0">
          <w:rPr>
            <w:noProof/>
            <w:webHidden/>
          </w:rPr>
          <w:tab/>
        </w:r>
        <w:r w:rsidR="00010DC0">
          <w:rPr>
            <w:noProof/>
            <w:webHidden/>
          </w:rPr>
          <w:fldChar w:fldCharType="begin"/>
        </w:r>
        <w:r w:rsidR="00010DC0">
          <w:rPr>
            <w:noProof/>
            <w:webHidden/>
          </w:rPr>
          <w:instrText xml:space="preserve"> PAGEREF _Toc34317663 \h </w:instrText>
        </w:r>
        <w:r w:rsidR="00010DC0">
          <w:rPr>
            <w:noProof/>
            <w:webHidden/>
          </w:rPr>
        </w:r>
        <w:r w:rsidR="00010DC0">
          <w:rPr>
            <w:noProof/>
            <w:webHidden/>
          </w:rPr>
          <w:fldChar w:fldCharType="separate"/>
        </w:r>
        <w:r w:rsidR="004B7557">
          <w:rPr>
            <w:noProof/>
            <w:webHidden/>
          </w:rPr>
          <w:t>116</w:t>
        </w:r>
        <w:r w:rsidR="00010DC0">
          <w:rPr>
            <w:noProof/>
            <w:webHidden/>
          </w:rPr>
          <w:fldChar w:fldCharType="end"/>
        </w:r>
      </w:hyperlink>
    </w:p>
    <w:p w14:paraId="578B07E2" w14:textId="4ABC6BC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4" w:history="1">
        <w:r w:rsidR="00010DC0" w:rsidRPr="00DA3D27">
          <w:rPr>
            <w:rStyle w:val="Hyperlink"/>
            <w:noProof/>
          </w:rPr>
          <w:t>3.27.26 attachments property</w:t>
        </w:r>
        <w:r w:rsidR="00010DC0">
          <w:rPr>
            <w:noProof/>
            <w:webHidden/>
          </w:rPr>
          <w:tab/>
        </w:r>
        <w:r w:rsidR="00010DC0">
          <w:rPr>
            <w:noProof/>
            <w:webHidden/>
          </w:rPr>
          <w:fldChar w:fldCharType="begin"/>
        </w:r>
        <w:r w:rsidR="00010DC0">
          <w:rPr>
            <w:noProof/>
            <w:webHidden/>
          </w:rPr>
          <w:instrText xml:space="preserve"> PAGEREF _Toc34317664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0BBA4604" w14:textId="19554BE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5" w:history="1">
        <w:r w:rsidR="00010DC0" w:rsidRPr="00DA3D27">
          <w:rPr>
            <w:rStyle w:val="Hyperlink"/>
            <w:noProof/>
          </w:rPr>
          <w:t>3.27.27 workItemUris property</w:t>
        </w:r>
        <w:r w:rsidR="00010DC0">
          <w:rPr>
            <w:noProof/>
            <w:webHidden/>
          </w:rPr>
          <w:tab/>
        </w:r>
        <w:r w:rsidR="00010DC0">
          <w:rPr>
            <w:noProof/>
            <w:webHidden/>
          </w:rPr>
          <w:fldChar w:fldCharType="begin"/>
        </w:r>
        <w:r w:rsidR="00010DC0">
          <w:rPr>
            <w:noProof/>
            <w:webHidden/>
          </w:rPr>
          <w:instrText xml:space="preserve"> PAGEREF _Toc34317665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041CC3ED" w14:textId="04D024C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6" w:history="1">
        <w:r w:rsidR="00010DC0" w:rsidRPr="00DA3D27">
          <w:rPr>
            <w:rStyle w:val="Hyperlink"/>
            <w:noProof/>
          </w:rPr>
          <w:t>3.27.28 hostedViewerUri property</w:t>
        </w:r>
        <w:r w:rsidR="00010DC0">
          <w:rPr>
            <w:noProof/>
            <w:webHidden/>
          </w:rPr>
          <w:tab/>
        </w:r>
        <w:r w:rsidR="00010DC0">
          <w:rPr>
            <w:noProof/>
            <w:webHidden/>
          </w:rPr>
          <w:fldChar w:fldCharType="begin"/>
        </w:r>
        <w:r w:rsidR="00010DC0">
          <w:rPr>
            <w:noProof/>
            <w:webHidden/>
          </w:rPr>
          <w:instrText xml:space="preserve"> PAGEREF _Toc34317666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5E94FE9D" w14:textId="14CF796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7" w:history="1">
        <w:r w:rsidR="00010DC0" w:rsidRPr="00DA3D27">
          <w:rPr>
            <w:rStyle w:val="Hyperlink"/>
            <w:noProof/>
          </w:rPr>
          <w:t>3.27.29 provenance property</w:t>
        </w:r>
        <w:r w:rsidR="00010DC0">
          <w:rPr>
            <w:noProof/>
            <w:webHidden/>
          </w:rPr>
          <w:tab/>
        </w:r>
        <w:r w:rsidR="00010DC0">
          <w:rPr>
            <w:noProof/>
            <w:webHidden/>
          </w:rPr>
          <w:fldChar w:fldCharType="begin"/>
        </w:r>
        <w:r w:rsidR="00010DC0">
          <w:rPr>
            <w:noProof/>
            <w:webHidden/>
          </w:rPr>
          <w:instrText xml:space="preserve"> PAGEREF _Toc34317667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14F8AAA0" w14:textId="2E0CDAA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8" w:history="1">
        <w:r w:rsidR="00010DC0" w:rsidRPr="00DA3D27">
          <w:rPr>
            <w:rStyle w:val="Hyperlink"/>
            <w:noProof/>
          </w:rPr>
          <w:t>3.27.30 fixes property</w:t>
        </w:r>
        <w:r w:rsidR="00010DC0">
          <w:rPr>
            <w:noProof/>
            <w:webHidden/>
          </w:rPr>
          <w:tab/>
        </w:r>
        <w:r w:rsidR="00010DC0">
          <w:rPr>
            <w:noProof/>
            <w:webHidden/>
          </w:rPr>
          <w:fldChar w:fldCharType="begin"/>
        </w:r>
        <w:r w:rsidR="00010DC0">
          <w:rPr>
            <w:noProof/>
            <w:webHidden/>
          </w:rPr>
          <w:instrText xml:space="preserve"> PAGEREF _Toc34317668 \h </w:instrText>
        </w:r>
        <w:r w:rsidR="00010DC0">
          <w:rPr>
            <w:noProof/>
            <w:webHidden/>
          </w:rPr>
        </w:r>
        <w:r w:rsidR="00010DC0">
          <w:rPr>
            <w:noProof/>
            <w:webHidden/>
          </w:rPr>
          <w:fldChar w:fldCharType="separate"/>
        </w:r>
        <w:r w:rsidR="004B7557">
          <w:rPr>
            <w:noProof/>
            <w:webHidden/>
          </w:rPr>
          <w:t>117</w:t>
        </w:r>
        <w:r w:rsidR="00010DC0">
          <w:rPr>
            <w:noProof/>
            <w:webHidden/>
          </w:rPr>
          <w:fldChar w:fldCharType="end"/>
        </w:r>
      </w:hyperlink>
    </w:p>
    <w:p w14:paraId="22B66A95" w14:textId="4E34232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69" w:history="1">
        <w:r w:rsidR="00010DC0" w:rsidRPr="00DA3D27">
          <w:rPr>
            <w:rStyle w:val="Hyperlink"/>
            <w:noProof/>
          </w:rPr>
          <w:t>3.27.31 occurrenceCount property</w:t>
        </w:r>
        <w:r w:rsidR="00010DC0">
          <w:rPr>
            <w:noProof/>
            <w:webHidden/>
          </w:rPr>
          <w:tab/>
        </w:r>
        <w:r w:rsidR="00010DC0">
          <w:rPr>
            <w:noProof/>
            <w:webHidden/>
          </w:rPr>
          <w:fldChar w:fldCharType="begin"/>
        </w:r>
        <w:r w:rsidR="00010DC0">
          <w:rPr>
            <w:noProof/>
            <w:webHidden/>
          </w:rPr>
          <w:instrText xml:space="preserve"> PAGEREF _Toc34317669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4B23A148" w14:textId="60D1B9F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70" w:history="1">
        <w:r w:rsidR="00010DC0" w:rsidRPr="00DA3D27">
          <w:rPr>
            <w:rStyle w:val="Hyperlink"/>
            <w:noProof/>
          </w:rPr>
          <w:t>3.28 location object</w:t>
        </w:r>
        <w:r w:rsidR="00010DC0">
          <w:rPr>
            <w:noProof/>
            <w:webHidden/>
          </w:rPr>
          <w:tab/>
        </w:r>
        <w:r w:rsidR="00010DC0">
          <w:rPr>
            <w:noProof/>
            <w:webHidden/>
          </w:rPr>
          <w:fldChar w:fldCharType="begin"/>
        </w:r>
        <w:r w:rsidR="00010DC0">
          <w:rPr>
            <w:noProof/>
            <w:webHidden/>
          </w:rPr>
          <w:instrText xml:space="preserve"> PAGEREF _Toc34317670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30EF281D" w14:textId="334BA8B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1" w:history="1">
        <w:r w:rsidR="00010DC0" w:rsidRPr="00DA3D27">
          <w:rPr>
            <w:rStyle w:val="Hyperlink"/>
            <w:noProof/>
          </w:rPr>
          <w:t>3.28.1 General</w:t>
        </w:r>
        <w:r w:rsidR="00010DC0">
          <w:rPr>
            <w:noProof/>
            <w:webHidden/>
          </w:rPr>
          <w:tab/>
        </w:r>
        <w:r w:rsidR="00010DC0">
          <w:rPr>
            <w:noProof/>
            <w:webHidden/>
          </w:rPr>
          <w:fldChar w:fldCharType="begin"/>
        </w:r>
        <w:r w:rsidR="00010DC0">
          <w:rPr>
            <w:noProof/>
            <w:webHidden/>
          </w:rPr>
          <w:instrText xml:space="preserve"> PAGEREF _Toc34317671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61E2BC05" w14:textId="0073E1F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2" w:history="1">
        <w:r w:rsidR="00010DC0" w:rsidRPr="00DA3D27">
          <w:rPr>
            <w:rStyle w:val="Hyperlink"/>
            <w:noProof/>
          </w:rPr>
          <w:t>3.28.2 id property</w:t>
        </w:r>
        <w:r w:rsidR="00010DC0">
          <w:rPr>
            <w:noProof/>
            <w:webHidden/>
          </w:rPr>
          <w:tab/>
        </w:r>
        <w:r w:rsidR="00010DC0">
          <w:rPr>
            <w:noProof/>
            <w:webHidden/>
          </w:rPr>
          <w:fldChar w:fldCharType="begin"/>
        </w:r>
        <w:r w:rsidR="00010DC0">
          <w:rPr>
            <w:noProof/>
            <w:webHidden/>
          </w:rPr>
          <w:instrText xml:space="preserve"> PAGEREF _Toc34317672 \h </w:instrText>
        </w:r>
        <w:r w:rsidR="00010DC0">
          <w:rPr>
            <w:noProof/>
            <w:webHidden/>
          </w:rPr>
        </w:r>
        <w:r w:rsidR="00010DC0">
          <w:rPr>
            <w:noProof/>
            <w:webHidden/>
          </w:rPr>
          <w:fldChar w:fldCharType="separate"/>
        </w:r>
        <w:r w:rsidR="004B7557">
          <w:rPr>
            <w:noProof/>
            <w:webHidden/>
          </w:rPr>
          <w:t>118</w:t>
        </w:r>
        <w:r w:rsidR="00010DC0">
          <w:rPr>
            <w:noProof/>
            <w:webHidden/>
          </w:rPr>
          <w:fldChar w:fldCharType="end"/>
        </w:r>
      </w:hyperlink>
    </w:p>
    <w:p w14:paraId="525403B3" w14:textId="7E4F630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3" w:history="1">
        <w:r w:rsidR="00010DC0" w:rsidRPr="00DA3D27">
          <w:rPr>
            <w:rStyle w:val="Hyperlink"/>
            <w:noProof/>
          </w:rPr>
          <w:t>3.28.3 physicalLocation property</w:t>
        </w:r>
        <w:r w:rsidR="00010DC0">
          <w:rPr>
            <w:noProof/>
            <w:webHidden/>
          </w:rPr>
          <w:tab/>
        </w:r>
        <w:r w:rsidR="00010DC0">
          <w:rPr>
            <w:noProof/>
            <w:webHidden/>
          </w:rPr>
          <w:fldChar w:fldCharType="begin"/>
        </w:r>
        <w:r w:rsidR="00010DC0">
          <w:rPr>
            <w:noProof/>
            <w:webHidden/>
          </w:rPr>
          <w:instrText xml:space="preserve"> PAGEREF _Toc34317673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7C1EDBD7" w14:textId="681D37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4" w:history="1">
        <w:r w:rsidR="00010DC0" w:rsidRPr="00DA3D27">
          <w:rPr>
            <w:rStyle w:val="Hyperlink"/>
            <w:noProof/>
          </w:rPr>
          <w:t>3.28.4 logicalLocations property</w:t>
        </w:r>
        <w:r w:rsidR="00010DC0">
          <w:rPr>
            <w:noProof/>
            <w:webHidden/>
          </w:rPr>
          <w:tab/>
        </w:r>
        <w:r w:rsidR="00010DC0">
          <w:rPr>
            <w:noProof/>
            <w:webHidden/>
          </w:rPr>
          <w:fldChar w:fldCharType="begin"/>
        </w:r>
        <w:r w:rsidR="00010DC0">
          <w:rPr>
            <w:noProof/>
            <w:webHidden/>
          </w:rPr>
          <w:instrText xml:space="preserve"> PAGEREF _Toc34317674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46E4C3F0" w14:textId="4AA9ED9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5" w:history="1">
        <w:r w:rsidR="00010DC0" w:rsidRPr="00DA3D27">
          <w:rPr>
            <w:rStyle w:val="Hyperlink"/>
            <w:noProof/>
          </w:rPr>
          <w:t>3.28.5 message property</w:t>
        </w:r>
        <w:r w:rsidR="00010DC0">
          <w:rPr>
            <w:noProof/>
            <w:webHidden/>
          </w:rPr>
          <w:tab/>
        </w:r>
        <w:r w:rsidR="00010DC0">
          <w:rPr>
            <w:noProof/>
            <w:webHidden/>
          </w:rPr>
          <w:fldChar w:fldCharType="begin"/>
        </w:r>
        <w:r w:rsidR="00010DC0">
          <w:rPr>
            <w:noProof/>
            <w:webHidden/>
          </w:rPr>
          <w:instrText xml:space="preserve"> PAGEREF _Toc34317675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513D9957" w14:textId="05A4EE8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6" w:history="1">
        <w:r w:rsidR="00010DC0" w:rsidRPr="00DA3D27">
          <w:rPr>
            <w:rStyle w:val="Hyperlink"/>
            <w:noProof/>
          </w:rPr>
          <w:t>3.28.6 annotations property</w:t>
        </w:r>
        <w:r w:rsidR="00010DC0">
          <w:rPr>
            <w:noProof/>
            <w:webHidden/>
          </w:rPr>
          <w:tab/>
        </w:r>
        <w:r w:rsidR="00010DC0">
          <w:rPr>
            <w:noProof/>
            <w:webHidden/>
          </w:rPr>
          <w:fldChar w:fldCharType="begin"/>
        </w:r>
        <w:r w:rsidR="00010DC0">
          <w:rPr>
            <w:noProof/>
            <w:webHidden/>
          </w:rPr>
          <w:instrText xml:space="preserve"> PAGEREF _Toc34317676 \h </w:instrText>
        </w:r>
        <w:r w:rsidR="00010DC0">
          <w:rPr>
            <w:noProof/>
            <w:webHidden/>
          </w:rPr>
        </w:r>
        <w:r w:rsidR="00010DC0">
          <w:rPr>
            <w:noProof/>
            <w:webHidden/>
          </w:rPr>
          <w:fldChar w:fldCharType="separate"/>
        </w:r>
        <w:r w:rsidR="004B7557">
          <w:rPr>
            <w:noProof/>
            <w:webHidden/>
          </w:rPr>
          <w:t>119</w:t>
        </w:r>
        <w:r w:rsidR="00010DC0">
          <w:rPr>
            <w:noProof/>
            <w:webHidden/>
          </w:rPr>
          <w:fldChar w:fldCharType="end"/>
        </w:r>
      </w:hyperlink>
    </w:p>
    <w:p w14:paraId="43307F90" w14:textId="3D73213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7" w:history="1">
        <w:r w:rsidR="00010DC0" w:rsidRPr="00DA3D27">
          <w:rPr>
            <w:rStyle w:val="Hyperlink"/>
            <w:noProof/>
          </w:rPr>
          <w:t>3.28.7 relationships property</w:t>
        </w:r>
        <w:r w:rsidR="00010DC0">
          <w:rPr>
            <w:noProof/>
            <w:webHidden/>
          </w:rPr>
          <w:tab/>
        </w:r>
        <w:r w:rsidR="00010DC0">
          <w:rPr>
            <w:noProof/>
            <w:webHidden/>
          </w:rPr>
          <w:fldChar w:fldCharType="begin"/>
        </w:r>
        <w:r w:rsidR="00010DC0">
          <w:rPr>
            <w:noProof/>
            <w:webHidden/>
          </w:rPr>
          <w:instrText xml:space="preserve"> PAGEREF _Toc34317677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369A92CD" w14:textId="45037485"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78" w:history="1">
        <w:r w:rsidR="00010DC0" w:rsidRPr="00DA3D27">
          <w:rPr>
            <w:rStyle w:val="Hyperlink"/>
            <w:noProof/>
          </w:rPr>
          <w:t>3.29 physicalLocation object</w:t>
        </w:r>
        <w:r w:rsidR="00010DC0">
          <w:rPr>
            <w:noProof/>
            <w:webHidden/>
          </w:rPr>
          <w:tab/>
        </w:r>
        <w:r w:rsidR="00010DC0">
          <w:rPr>
            <w:noProof/>
            <w:webHidden/>
          </w:rPr>
          <w:fldChar w:fldCharType="begin"/>
        </w:r>
        <w:r w:rsidR="00010DC0">
          <w:rPr>
            <w:noProof/>
            <w:webHidden/>
          </w:rPr>
          <w:instrText xml:space="preserve"> PAGEREF _Toc34317678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62FE93FE" w14:textId="6C494D0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79" w:history="1">
        <w:r w:rsidR="00010DC0" w:rsidRPr="00DA3D27">
          <w:rPr>
            <w:rStyle w:val="Hyperlink"/>
            <w:noProof/>
          </w:rPr>
          <w:t>3.29.1 General</w:t>
        </w:r>
        <w:r w:rsidR="00010DC0">
          <w:rPr>
            <w:noProof/>
            <w:webHidden/>
          </w:rPr>
          <w:tab/>
        </w:r>
        <w:r w:rsidR="00010DC0">
          <w:rPr>
            <w:noProof/>
            <w:webHidden/>
          </w:rPr>
          <w:fldChar w:fldCharType="begin"/>
        </w:r>
        <w:r w:rsidR="00010DC0">
          <w:rPr>
            <w:noProof/>
            <w:webHidden/>
          </w:rPr>
          <w:instrText xml:space="preserve"> PAGEREF _Toc34317679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5B806917" w14:textId="56C6F59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0" w:history="1">
        <w:r w:rsidR="00010DC0" w:rsidRPr="00DA3D27">
          <w:rPr>
            <w:rStyle w:val="Hyperlink"/>
            <w:noProof/>
          </w:rPr>
          <w:t>3.29.2 Constraints</w:t>
        </w:r>
        <w:r w:rsidR="00010DC0">
          <w:rPr>
            <w:noProof/>
            <w:webHidden/>
          </w:rPr>
          <w:tab/>
        </w:r>
        <w:r w:rsidR="00010DC0">
          <w:rPr>
            <w:noProof/>
            <w:webHidden/>
          </w:rPr>
          <w:fldChar w:fldCharType="begin"/>
        </w:r>
        <w:r w:rsidR="00010DC0">
          <w:rPr>
            <w:noProof/>
            <w:webHidden/>
          </w:rPr>
          <w:instrText xml:space="preserve"> PAGEREF _Toc34317680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684C6DD2" w14:textId="0FE0060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1" w:history="1">
        <w:r w:rsidR="00010DC0" w:rsidRPr="00DA3D27">
          <w:rPr>
            <w:rStyle w:val="Hyperlink"/>
            <w:noProof/>
          </w:rPr>
          <w:t>3.29.3 artifactLocation property</w:t>
        </w:r>
        <w:r w:rsidR="00010DC0">
          <w:rPr>
            <w:noProof/>
            <w:webHidden/>
          </w:rPr>
          <w:tab/>
        </w:r>
        <w:r w:rsidR="00010DC0">
          <w:rPr>
            <w:noProof/>
            <w:webHidden/>
          </w:rPr>
          <w:fldChar w:fldCharType="begin"/>
        </w:r>
        <w:r w:rsidR="00010DC0">
          <w:rPr>
            <w:noProof/>
            <w:webHidden/>
          </w:rPr>
          <w:instrText xml:space="preserve"> PAGEREF _Toc34317681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571E02A8" w14:textId="3DE8BED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2" w:history="1">
        <w:r w:rsidR="00010DC0" w:rsidRPr="00DA3D27">
          <w:rPr>
            <w:rStyle w:val="Hyperlink"/>
            <w:noProof/>
          </w:rPr>
          <w:t>3.29.4 region property</w:t>
        </w:r>
        <w:r w:rsidR="00010DC0">
          <w:rPr>
            <w:noProof/>
            <w:webHidden/>
          </w:rPr>
          <w:tab/>
        </w:r>
        <w:r w:rsidR="00010DC0">
          <w:rPr>
            <w:noProof/>
            <w:webHidden/>
          </w:rPr>
          <w:fldChar w:fldCharType="begin"/>
        </w:r>
        <w:r w:rsidR="00010DC0">
          <w:rPr>
            <w:noProof/>
            <w:webHidden/>
          </w:rPr>
          <w:instrText xml:space="preserve"> PAGEREF _Toc34317682 \h </w:instrText>
        </w:r>
        <w:r w:rsidR="00010DC0">
          <w:rPr>
            <w:noProof/>
            <w:webHidden/>
          </w:rPr>
        </w:r>
        <w:r w:rsidR="00010DC0">
          <w:rPr>
            <w:noProof/>
            <w:webHidden/>
          </w:rPr>
          <w:fldChar w:fldCharType="separate"/>
        </w:r>
        <w:r w:rsidR="004B7557">
          <w:rPr>
            <w:noProof/>
            <w:webHidden/>
          </w:rPr>
          <w:t>120</w:t>
        </w:r>
        <w:r w:rsidR="00010DC0">
          <w:rPr>
            <w:noProof/>
            <w:webHidden/>
          </w:rPr>
          <w:fldChar w:fldCharType="end"/>
        </w:r>
      </w:hyperlink>
    </w:p>
    <w:p w14:paraId="3558BA0E" w14:textId="3A6EB2E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3" w:history="1">
        <w:r w:rsidR="00010DC0" w:rsidRPr="00DA3D27">
          <w:rPr>
            <w:rStyle w:val="Hyperlink"/>
            <w:noProof/>
          </w:rPr>
          <w:t>3.29.5 contextRegion property</w:t>
        </w:r>
        <w:r w:rsidR="00010DC0">
          <w:rPr>
            <w:noProof/>
            <w:webHidden/>
          </w:rPr>
          <w:tab/>
        </w:r>
        <w:r w:rsidR="00010DC0">
          <w:rPr>
            <w:noProof/>
            <w:webHidden/>
          </w:rPr>
          <w:fldChar w:fldCharType="begin"/>
        </w:r>
        <w:r w:rsidR="00010DC0">
          <w:rPr>
            <w:noProof/>
            <w:webHidden/>
          </w:rPr>
          <w:instrText xml:space="preserve"> PAGEREF _Toc34317683 \h </w:instrText>
        </w:r>
        <w:r w:rsidR="00010DC0">
          <w:rPr>
            <w:noProof/>
            <w:webHidden/>
          </w:rPr>
        </w:r>
        <w:r w:rsidR="00010DC0">
          <w:rPr>
            <w:noProof/>
            <w:webHidden/>
          </w:rPr>
          <w:fldChar w:fldCharType="separate"/>
        </w:r>
        <w:r w:rsidR="004B7557">
          <w:rPr>
            <w:noProof/>
            <w:webHidden/>
          </w:rPr>
          <w:t>121</w:t>
        </w:r>
        <w:r w:rsidR="00010DC0">
          <w:rPr>
            <w:noProof/>
            <w:webHidden/>
          </w:rPr>
          <w:fldChar w:fldCharType="end"/>
        </w:r>
      </w:hyperlink>
    </w:p>
    <w:p w14:paraId="27E66874" w14:textId="433DA14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4" w:history="1">
        <w:r w:rsidR="00010DC0" w:rsidRPr="00DA3D27">
          <w:rPr>
            <w:rStyle w:val="Hyperlink"/>
            <w:noProof/>
          </w:rPr>
          <w:t>3.29.6 address property</w:t>
        </w:r>
        <w:r w:rsidR="00010DC0">
          <w:rPr>
            <w:noProof/>
            <w:webHidden/>
          </w:rPr>
          <w:tab/>
        </w:r>
        <w:r w:rsidR="00010DC0">
          <w:rPr>
            <w:noProof/>
            <w:webHidden/>
          </w:rPr>
          <w:fldChar w:fldCharType="begin"/>
        </w:r>
        <w:r w:rsidR="00010DC0">
          <w:rPr>
            <w:noProof/>
            <w:webHidden/>
          </w:rPr>
          <w:instrText xml:space="preserve"> PAGEREF _Toc34317684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4D41FAEA" w14:textId="6B60A8F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685" w:history="1">
        <w:r w:rsidR="00010DC0" w:rsidRPr="00DA3D27">
          <w:rPr>
            <w:rStyle w:val="Hyperlink"/>
            <w:noProof/>
          </w:rPr>
          <w:t>3.30 region object</w:t>
        </w:r>
        <w:r w:rsidR="00010DC0">
          <w:rPr>
            <w:noProof/>
            <w:webHidden/>
          </w:rPr>
          <w:tab/>
        </w:r>
        <w:r w:rsidR="00010DC0">
          <w:rPr>
            <w:noProof/>
            <w:webHidden/>
          </w:rPr>
          <w:fldChar w:fldCharType="begin"/>
        </w:r>
        <w:r w:rsidR="00010DC0">
          <w:rPr>
            <w:noProof/>
            <w:webHidden/>
          </w:rPr>
          <w:instrText xml:space="preserve"> PAGEREF _Toc34317685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7743B580" w14:textId="7CAD2DE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6" w:history="1">
        <w:r w:rsidR="00010DC0" w:rsidRPr="00DA3D27">
          <w:rPr>
            <w:rStyle w:val="Hyperlink"/>
            <w:noProof/>
          </w:rPr>
          <w:t>3.30.1 General</w:t>
        </w:r>
        <w:r w:rsidR="00010DC0">
          <w:rPr>
            <w:noProof/>
            <w:webHidden/>
          </w:rPr>
          <w:tab/>
        </w:r>
        <w:r w:rsidR="00010DC0">
          <w:rPr>
            <w:noProof/>
            <w:webHidden/>
          </w:rPr>
          <w:fldChar w:fldCharType="begin"/>
        </w:r>
        <w:r w:rsidR="00010DC0">
          <w:rPr>
            <w:noProof/>
            <w:webHidden/>
          </w:rPr>
          <w:instrText xml:space="preserve"> PAGEREF _Toc34317686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7B96EF2D" w14:textId="5FF890D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7" w:history="1">
        <w:r w:rsidR="00010DC0" w:rsidRPr="00DA3D27">
          <w:rPr>
            <w:rStyle w:val="Hyperlink"/>
            <w:noProof/>
          </w:rPr>
          <w:t>3.30.2 Text regions</w:t>
        </w:r>
        <w:r w:rsidR="00010DC0">
          <w:rPr>
            <w:noProof/>
            <w:webHidden/>
          </w:rPr>
          <w:tab/>
        </w:r>
        <w:r w:rsidR="00010DC0">
          <w:rPr>
            <w:noProof/>
            <w:webHidden/>
          </w:rPr>
          <w:fldChar w:fldCharType="begin"/>
        </w:r>
        <w:r w:rsidR="00010DC0">
          <w:rPr>
            <w:noProof/>
            <w:webHidden/>
          </w:rPr>
          <w:instrText xml:space="preserve"> PAGEREF _Toc34317687 \h </w:instrText>
        </w:r>
        <w:r w:rsidR="00010DC0">
          <w:rPr>
            <w:noProof/>
            <w:webHidden/>
          </w:rPr>
        </w:r>
        <w:r w:rsidR="00010DC0">
          <w:rPr>
            <w:noProof/>
            <w:webHidden/>
          </w:rPr>
          <w:fldChar w:fldCharType="separate"/>
        </w:r>
        <w:r w:rsidR="004B7557">
          <w:rPr>
            <w:noProof/>
            <w:webHidden/>
          </w:rPr>
          <w:t>122</w:t>
        </w:r>
        <w:r w:rsidR="00010DC0">
          <w:rPr>
            <w:noProof/>
            <w:webHidden/>
          </w:rPr>
          <w:fldChar w:fldCharType="end"/>
        </w:r>
      </w:hyperlink>
    </w:p>
    <w:p w14:paraId="68627EF7" w14:textId="1CDA599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8" w:history="1">
        <w:r w:rsidR="00010DC0" w:rsidRPr="00DA3D27">
          <w:rPr>
            <w:rStyle w:val="Hyperlink"/>
            <w:noProof/>
          </w:rPr>
          <w:t>3.30.3 Binary regions</w:t>
        </w:r>
        <w:r w:rsidR="00010DC0">
          <w:rPr>
            <w:noProof/>
            <w:webHidden/>
          </w:rPr>
          <w:tab/>
        </w:r>
        <w:r w:rsidR="00010DC0">
          <w:rPr>
            <w:noProof/>
            <w:webHidden/>
          </w:rPr>
          <w:fldChar w:fldCharType="begin"/>
        </w:r>
        <w:r w:rsidR="00010DC0">
          <w:rPr>
            <w:noProof/>
            <w:webHidden/>
          </w:rPr>
          <w:instrText xml:space="preserve"> PAGEREF _Toc34317688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25ADC00B" w14:textId="3B042E6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89" w:history="1">
        <w:r w:rsidR="00010DC0" w:rsidRPr="00DA3D27">
          <w:rPr>
            <w:rStyle w:val="Hyperlink"/>
            <w:noProof/>
          </w:rPr>
          <w:t>3.30.4 Independence of text and binary regions</w:t>
        </w:r>
        <w:r w:rsidR="00010DC0">
          <w:rPr>
            <w:noProof/>
            <w:webHidden/>
          </w:rPr>
          <w:tab/>
        </w:r>
        <w:r w:rsidR="00010DC0">
          <w:rPr>
            <w:noProof/>
            <w:webHidden/>
          </w:rPr>
          <w:fldChar w:fldCharType="begin"/>
        </w:r>
        <w:r w:rsidR="00010DC0">
          <w:rPr>
            <w:noProof/>
            <w:webHidden/>
          </w:rPr>
          <w:instrText xml:space="preserve"> PAGEREF _Toc34317689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15AD3892" w14:textId="55F2D43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0" w:history="1">
        <w:r w:rsidR="00010DC0" w:rsidRPr="00DA3D27">
          <w:rPr>
            <w:rStyle w:val="Hyperlink"/>
            <w:noProof/>
          </w:rPr>
          <w:t>3.30.5 startLine property</w:t>
        </w:r>
        <w:r w:rsidR="00010DC0">
          <w:rPr>
            <w:noProof/>
            <w:webHidden/>
          </w:rPr>
          <w:tab/>
        </w:r>
        <w:r w:rsidR="00010DC0">
          <w:rPr>
            <w:noProof/>
            <w:webHidden/>
          </w:rPr>
          <w:fldChar w:fldCharType="begin"/>
        </w:r>
        <w:r w:rsidR="00010DC0">
          <w:rPr>
            <w:noProof/>
            <w:webHidden/>
          </w:rPr>
          <w:instrText xml:space="preserve"> PAGEREF _Toc34317690 \h </w:instrText>
        </w:r>
        <w:r w:rsidR="00010DC0">
          <w:rPr>
            <w:noProof/>
            <w:webHidden/>
          </w:rPr>
        </w:r>
        <w:r w:rsidR="00010DC0">
          <w:rPr>
            <w:noProof/>
            <w:webHidden/>
          </w:rPr>
          <w:fldChar w:fldCharType="separate"/>
        </w:r>
        <w:r w:rsidR="004B7557">
          <w:rPr>
            <w:noProof/>
            <w:webHidden/>
          </w:rPr>
          <w:t>125</w:t>
        </w:r>
        <w:r w:rsidR="00010DC0">
          <w:rPr>
            <w:noProof/>
            <w:webHidden/>
          </w:rPr>
          <w:fldChar w:fldCharType="end"/>
        </w:r>
      </w:hyperlink>
    </w:p>
    <w:p w14:paraId="315FF2F6" w14:textId="513BF69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1" w:history="1">
        <w:r w:rsidR="00010DC0" w:rsidRPr="00DA3D27">
          <w:rPr>
            <w:rStyle w:val="Hyperlink"/>
            <w:noProof/>
          </w:rPr>
          <w:t>3.30.6 startColumn property</w:t>
        </w:r>
        <w:r w:rsidR="00010DC0">
          <w:rPr>
            <w:noProof/>
            <w:webHidden/>
          </w:rPr>
          <w:tab/>
        </w:r>
        <w:r w:rsidR="00010DC0">
          <w:rPr>
            <w:noProof/>
            <w:webHidden/>
          </w:rPr>
          <w:fldChar w:fldCharType="begin"/>
        </w:r>
        <w:r w:rsidR="00010DC0">
          <w:rPr>
            <w:noProof/>
            <w:webHidden/>
          </w:rPr>
          <w:instrText xml:space="preserve"> PAGEREF _Toc34317691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48F88A81" w14:textId="2D6B3DB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2" w:history="1">
        <w:r w:rsidR="00010DC0" w:rsidRPr="00DA3D27">
          <w:rPr>
            <w:rStyle w:val="Hyperlink"/>
            <w:noProof/>
          </w:rPr>
          <w:t>3.30.7 endLine property</w:t>
        </w:r>
        <w:r w:rsidR="00010DC0">
          <w:rPr>
            <w:noProof/>
            <w:webHidden/>
          </w:rPr>
          <w:tab/>
        </w:r>
        <w:r w:rsidR="00010DC0">
          <w:rPr>
            <w:noProof/>
            <w:webHidden/>
          </w:rPr>
          <w:fldChar w:fldCharType="begin"/>
        </w:r>
        <w:r w:rsidR="00010DC0">
          <w:rPr>
            <w:noProof/>
            <w:webHidden/>
          </w:rPr>
          <w:instrText xml:space="preserve"> PAGEREF _Toc34317692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01E6471E" w14:textId="01D71BD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3" w:history="1">
        <w:r w:rsidR="00010DC0" w:rsidRPr="00DA3D27">
          <w:rPr>
            <w:rStyle w:val="Hyperlink"/>
            <w:noProof/>
          </w:rPr>
          <w:t>3.30.8 endColumn property</w:t>
        </w:r>
        <w:r w:rsidR="00010DC0">
          <w:rPr>
            <w:noProof/>
            <w:webHidden/>
          </w:rPr>
          <w:tab/>
        </w:r>
        <w:r w:rsidR="00010DC0">
          <w:rPr>
            <w:noProof/>
            <w:webHidden/>
          </w:rPr>
          <w:fldChar w:fldCharType="begin"/>
        </w:r>
        <w:r w:rsidR="00010DC0">
          <w:rPr>
            <w:noProof/>
            <w:webHidden/>
          </w:rPr>
          <w:instrText xml:space="preserve"> PAGEREF _Toc34317693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7A42EB9D" w14:textId="1A047A6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4" w:history="1">
        <w:r w:rsidR="00010DC0" w:rsidRPr="00DA3D27">
          <w:rPr>
            <w:rStyle w:val="Hyperlink"/>
            <w:noProof/>
          </w:rPr>
          <w:t>3.30.9 charOffset property</w:t>
        </w:r>
        <w:r w:rsidR="00010DC0">
          <w:rPr>
            <w:noProof/>
            <w:webHidden/>
          </w:rPr>
          <w:tab/>
        </w:r>
        <w:r w:rsidR="00010DC0">
          <w:rPr>
            <w:noProof/>
            <w:webHidden/>
          </w:rPr>
          <w:fldChar w:fldCharType="begin"/>
        </w:r>
        <w:r w:rsidR="00010DC0">
          <w:rPr>
            <w:noProof/>
            <w:webHidden/>
          </w:rPr>
          <w:instrText xml:space="preserve"> PAGEREF _Toc34317694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7455DC32" w14:textId="4F1F4C4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5" w:history="1">
        <w:r w:rsidR="00010DC0" w:rsidRPr="00DA3D27">
          <w:rPr>
            <w:rStyle w:val="Hyperlink"/>
            <w:noProof/>
          </w:rPr>
          <w:t>3.30.10 charLength property</w:t>
        </w:r>
        <w:r w:rsidR="00010DC0">
          <w:rPr>
            <w:noProof/>
            <w:webHidden/>
          </w:rPr>
          <w:tab/>
        </w:r>
        <w:r w:rsidR="00010DC0">
          <w:rPr>
            <w:noProof/>
            <w:webHidden/>
          </w:rPr>
          <w:fldChar w:fldCharType="begin"/>
        </w:r>
        <w:r w:rsidR="00010DC0">
          <w:rPr>
            <w:noProof/>
            <w:webHidden/>
          </w:rPr>
          <w:instrText xml:space="preserve"> PAGEREF _Toc34317695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1CED6C2B" w14:textId="0DB9FA4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6" w:history="1">
        <w:r w:rsidR="00010DC0" w:rsidRPr="00DA3D27">
          <w:rPr>
            <w:rStyle w:val="Hyperlink"/>
            <w:noProof/>
          </w:rPr>
          <w:t>3.30.11 byteOffset property</w:t>
        </w:r>
        <w:r w:rsidR="00010DC0">
          <w:rPr>
            <w:noProof/>
            <w:webHidden/>
          </w:rPr>
          <w:tab/>
        </w:r>
        <w:r w:rsidR="00010DC0">
          <w:rPr>
            <w:noProof/>
            <w:webHidden/>
          </w:rPr>
          <w:fldChar w:fldCharType="begin"/>
        </w:r>
        <w:r w:rsidR="00010DC0">
          <w:rPr>
            <w:noProof/>
            <w:webHidden/>
          </w:rPr>
          <w:instrText xml:space="preserve"> PAGEREF _Toc34317696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5B5B66CA" w14:textId="31EB682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7" w:history="1">
        <w:r w:rsidR="00010DC0" w:rsidRPr="00DA3D27">
          <w:rPr>
            <w:rStyle w:val="Hyperlink"/>
            <w:noProof/>
          </w:rPr>
          <w:t>3.30.12 byteLength property</w:t>
        </w:r>
        <w:r w:rsidR="00010DC0">
          <w:rPr>
            <w:noProof/>
            <w:webHidden/>
          </w:rPr>
          <w:tab/>
        </w:r>
        <w:r w:rsidR="00010DC0">
          <w:rPr>
            <w:noProof/>
            <w:webHidden/>
          </w:rPr>
          <w:fldChar w:fldCharType="begin"/>
        </w:r>
        <w:r w:rsidR="00010DC0">
          <w:rPr>
            <w:noProof/>
            <w:webHidden/>
          </w:rPr>
          <w:instrText xml:space="preserve"> PAGEREF _Toc34317697 \h </w:instrText>
        </w:r>
        <w:r w:rsidR="00010DC0">
          <w:rPr>
            <w:noProof/>
            <w:webHidden/>
          </w:rPr>
        </w:r>
        <w:r w:rsidR="00010DC0">
          <w:rPr>
            <w:noProof/>
            <w:webHidden/>
          </w:rPr>
          <w:fldChar w:fldCharType="separate"/>
        </w:r>
        <w:r w:rsidR="004B7557">
          <w:rPr>
            <w:noProof/>
            <w:webHidden/>
          </w:rPr>
          <w:t>126</w:t>
        </w:r>
        <w:r w:rsidR="00010DC0">
          <w:rPr>
            <w:noProof/>
            <w:webHidden/>
          </w:rPr>
          <w:fldChar w:fldCharType="end"/>
        </w:r>
      </w:hyperlink>
    </w:p>
    <w:p w14:paraId="5C8343EC" w14:textId="489854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8" w:history="1">
        <w:r w:rsidR="00010DC0" w:rsidRPr="00DA3D27">
          <w:rPr>
            <w:rStyle w:val="Hyperlink"/>
            <w:noProof/>
          </w:rPr>
          <w:t>3.30.13 snippet property</w:t>
        </w:r>
        <w:r w:rsidR="00010DC0">
          <w:rPr>
            <w:noProof/>
            <w:webHidden/>
          </w:rPr>
          <w:tab/>
        </w:r>
        <w:r w:rsidR="00010DC0">
          <w:rPr>
            <w:noProof/>
            <w:webHidden/>
          </w:rPr>
          <w:fldChar w:fldCharType="begin"/>
        </w:r>
        <w:r w:rsidR="00010DC0">
          <w:rPr>
            <w:noProof/>
            <w:webHidden/>
          </w:rPr>
          <w:instrText xml:space="preserve"> PAGEREF _Toc34317698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32D1AE32" w14:textId="78C5F6D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699" w:history="1">
        <w:r w:rsidR="00010DC0" w:rsidRPr="00DA3D27">
          <w:rPr>
            <w:rStyle w:val="Hyperlink"/>
            <w:noProof/>
          </w:rPr>
          <w:t>3.30.14 message property</w:t>
        </w:r>
        <w:r w:rsidR="00010DC0">
          <w:rPr>
            <w:noProof/>
            <w:webHidden/>
          </w:rPr>
          <w:tab/>
        </w:r>
        <w:r w:rsidR="00010DC0">
          <w:rPr>
            <w:noProof/>
            <w:webHidden/>
          </w:rPr>
          <w:fldChar w:fldCharType="begin"/>
        </w:r>
        <w:r w:rsidR="00010DC0">
          <w:rPr>
            <w:noProof/>
            <w:webHidden/>
          </w:rPr>
          <w:instrText xml:space="preserve"> PAGEREF _Toc34317699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31147880" w14:textId="4BEEB41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0" w:history="1">
        <w:r w:rsidR="00010DC0" w:rsidRPr="00DA3D27">
          <w:rPr>
            <w:rStyle w:val="Hyperlink"/>
            <w:noProof/>
          </w:rPr>
          <w:t>3.30.15 sourceLanguage property</w:t>
        </w:r>
        <w:r w:rsidR="00010DC0">
          <w:rPr>
            <w:noProof/>
            <w:webHidden/>
          </w:rPr>
          <w:tab/>
        </w:r>
        <w:r w:rsidR="00010DC0">
          <w:rPr>
            <w:noProof/>
            <w:webHidden/>
          </w:rPr>
          <w:fldChar w:fldCharType="begin"/>
        </w:r>
        <w:r w:rsidR="00010DC0">
          <w:rPr>
            <w:noProof/>
            <w:webHidden/>
          </w:rPr>
          <w:instrText xml:space="preserve"> PAGEREF _Toc34317700 \h </w:instrText>
        </w:r>
        <w:r w:rsidR="00010DC0">
          <w:rPr>
            <w:noProof/>
            <w:webHidden/>
          </w:rPr>
        </w:r>
        <w:r w:rsidR="00010DC0">
          <w:rPr>
            <w:noProof/>
            <w:webHidden/>
          </w:rPr>
          <w:fldChar w:fldCharType="separate"/>
        </w:r>
        <w:r w:rsidR="004B7557">
          <w:rPr>
            <w:noProof/>
            <w:webHidden/>
          </w:rPr>
          <w:t>127</w:t>
        </w:r>
        <w:r w:rsidR="00010DC0">
          <w:rPr>
            <w:noProof/>
            <w:webHidden/>
          </w:rPr>
          <w:fldChar w:fldCharType="end"/>
        </w:r>
      </w:hyperlink>
    </w:p>
    <w:p w14:paraId="795F9326" w14:textId="03D59B1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01" w:history="1">
        <w:r w:rsidR="00010DC0" w:rsidRPr="00DA3D27">
          <w:rPr>
            <w:rStyle w:val="Hyperlink"/>
            <w:noProof/>
          </w:rPr>
          <w:t>3.31 rectangle object</w:t>
        </w:r>
        <w:r w:rsidR="00010DC0">
          <w:rPr>
            <w:noProof/>
            <w:webHidden/>
          </w:rPr>
          <w:tab/>
        </w:r>
        <w:r w:rsidR="00010DC0">
          <w:rPr>
            <w:noProof/>
            <w:webHidden/>
          </w:rPr>
          <w:fldChar w:fldCharType="begin"/>
        </w:r>
        <w:r w:rsidR="00010DC0">
          <w:rPr>
            <w:noProof/>
            <w:webHidden/>
          </w:rPr>
          <w:instrText xml:space="preserve"> PAGEREF _Toc34317701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29D1209" w14:textId="1501370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2" w:history="1">
        <w:r w:rsidR="00010DC0" w:rsidRPr="00DA3D27">
          <w:rPr>
            <w:rStyle w:val="Hyperlink"/>
            <w:noProof/>
          </w:rPr>
          <w:t>3.31.1 General</w:t>
        </w:r>
        <w:r w:rsidR="00010DC0">
          <w:rPr>
            <w:noProof/>
            <w:webHidden/>
          </w:rPr>
          <w:tab/>
        </w:r>
        <w:r w:rsidR="00010DC0">
          <w:rPr>
            <w:noProof/>
            <w:webHidden/>
          </w:rPr>
          <w:fldChar w:fldCharType="begin"/>
        </w:r>
        <w:r w:rsidR="00010DC0">
          <w:rPr>
            <w:noProof/>
            <w:webHidden/>
          </w:rPr>
          <w:instrText xml:space="preserve"> PAGEREF _Toc34317702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3EC9DF93" w14:textId="1253151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3" w:history="1">
        <w:r w:rsidR="00010DC0" w:rsidRPr="00DA3D27">
          <w:rPr>
            <w:rStyle w:val="Hyperlink"/>
            <w:noProof/>
          </w:rPr>
          <w:t>3.31.2 top, left, bottom, and right properties</w:t>
        </w:r>
        <w:r w:rsidR="00010DC0">
          <w:rPr>
            <w:noProof/>
            <w:webHidden/>
          </w:rPr>
          <w:tab/>
        </w:r>
        <w:r w:rsidR="00010DC0">
          <w:rPr>
            <w:noProof/>
            <w:webHidden/>
          </w:rPr>
          <w:fldChar w:fldCharType="begin"/>
        </w:r>
        <w:r w:rsidR="00010DC0">
          <w:rPr>
            <w:noProof/>
            <w:webHidden/>
          </w:rPr>
          <w:instrText xml:space="preserve"> PAGEREF _Toc34317703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192F15A" w14:textId="31D1270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4" w:history="1">
        <w:r w:rsidR="00010DC0" w:rsidRPr="00DA3D27">
          <w:rPr>
            <w:rStyle w:val="Hyperlink"/>
            <w:noProof/>
          </w:rPr>
          <w:t>3.31.3 message property</w:t>
        </w:r>
        <w:r w:rsidR="00010DC0">
          <w:rPr>
            <w:noProof/>
            <w:webHidden/>
          </w:rPr>
          <w:tab/>
        </w:r>
        <w:r w:rsidR="00010DC0">
          <w:rPr>
            <w:noProof/>
            <w:webHidden/>
          </w:rPr>
          <w:fldChar w:fldCharType="begin"/>
        </w:r>
        <w:r w:rsidR="00010DC0">
          <w:rPr>
            <w:noProof/>
            <w:webHidden/>
          </w:rPr>
          <w:instrText xml:space="preserve"> PAGEREF _Toc34317704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5D41F990" w14:textId="3A834AC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05" w:history="1">
        <w:r w:rsidR="00010DC0" w:rsidRPr="00DA3D27">
          <w:rPr>
            <w:rStyle w:val="Hyperlink"/>
            <w:noProof/>
          </w:rPr>
          <w:t>3.32 address object</w:t>
        </w:r>
        <w:r w:rsidR="00010DC0">
          <w:rPr>
            <w:noProof/>
            <w:webHidden/>
          </w:rPr>
          <w:tab/>
        </w:r>
        <w:r w:rsidR="00010DC0">
          <w:rPr>
            <w:noProof/>
            <w:webHidden/>
          </w:rPr>
          <w:fldChar w:fldCharType="begin"/>
        </w:r>
        <w:r w:rsidR="00010DC0">
          <w:rPr>
            <w:noProof/>
            <w:webHidden/>
          </w:rPr>
          <w:instrText xml:space="preserve"> PAGEREF _Toc34317705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470FEA6B" w14:textId="4CFD90A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6" w:history="1">
        <w:r w:rsidR="00010DC0" w:rsidRPr="00DA3D27">
          <w:rPr>
            <w:rStyle w:val="Hyperlink"/>
            <w:noProof/>
          </w:rPr>
          <w:t>3.32.1 General</w:t>
        </w:r>
        <w:r w:rsidR="00010DC0">
          <w:rPr>
            <w:noProof/>
            <w:webHidden/>
          </w:rPr>
          <w:tab/>
        </w:r>
        <w:r w:rsidR="00010DC0">
          <w:rPr>
            <w:noProof/>
            <w:webHidden/>
          </w:rPr>
          <w:fldChar w:fldCharType="begin"/>
        </w:r>
        <w:r w:rsidR="00010DC0">
          <w:rPr>
            <w:noProof/>
            <w:webHidden/>
          </w:rPr>
          <w:instrText xml:space="preserve"> PAGEREF _Toc34317706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48A0F44C" w14:textId="21CC56F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7" w:history="1">
        <w:r w:rsidR="00010DC0" w:rsidRPr="00DA3D27">
          <w:rPr>
            <w:rStyle w:val="Hyperlink"/>
            <w:noProof/>
          </w:rPr>
          <w:t>3.32.2 Parent-child relationships</w:t>
        </w:r>
        <w:r w:rsidR="00010DC0">
          <w:rPr>
            <w:noProof/>
            <w:webHidden/>
          </w:rPr>
          <w:tab/>
        </w:r>
        <w:r w:rsidR="00010DC0">
          <w:rPr>
            <w:noProof/>
            <w:webHidden/>
          </w:rPr>
          <w:fldChar w:fldCharType="begin"/>
        </w:r>
        <w:r w:rsidR="00010DC0">
          <w:rPr>
            <w:noProof/>
            <w:webHidden/>
          </w:rPr>
          <w:instrText xml:space="preserve"> PAGEREF _Toc34317707 \h </w:instrText>
        </w:r>
        <w:r w:rsidR="00010DC0">
          <w:rPr>
            <w:noProof/>
            <w:webHidden/>
          </w:rPr>
        </w:r>
        <w:r w:rsidR="00010DC0">
          <w:rPr>
            <w:noProof/>
            <w:webHidden/>
          </w:rPr>
          <w:fldChar w:fldCharType="separate"/>
        </w:r>
        <w:r w:rsidR="004B7557">
          <w:rPr>
            <w:noProof/>
            <w:webHidden/>
          </w:rPr>
          <w:t>128</w:t>
        </w:r>
        <w:r w:rsidR="00010DC0">
          <w:rPr>
            <w:noProof/>
            <w:webHidden/>
          </w:rPr>
          <w:fldChar w:fldCharType="end"/>
        </w:r>
      </w:hyperlink>
    </w:p>
    <w:p w14:paraId="61C8D0E3" w14:textId="4412997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8" w:history="1">
        <w:r w:rsidR="00010DC0" w:rsidRPr="00DA3D27">
          <w:rPr>
            <w:rStyle w:val="Hyperlink"/>
            <w:noProof/>
          </w:rPr>
          <w:t>3.32.3 Absolute address calculation</w:t>
        </w:r>
        <w:r w:rsidR="00010DC0">
          <w:rPr>
            <w:noProof/>
            <w:webHidden/>
          </w:rPr>
          <w:tab/>
        </w:r>
        <w:r w:rsidR="00010DC0">
          <w:rPr>
            <w:noProof/>
            <w:webHidden/>
          </w:rPr>
          <w:fldChar w:fldCharType="begin"/>
        </w:r>
        <w:r w:rsidR="00010DC0">
          <w:rPr>
            <w:noProof/>
            <w:webHidden/>
          </w:rPr>
          <w:instrText xml:space="preserve"> PAGEREF _Toc34317708 \h </w:instrText>
        </w:r>
        <w:r w:rsidR="00010DC0">
          <w:rPr>
            <w:noProof/>
            <w:webHidden/>
          </w:rPr>
        </w:r>
        <w:r w:rsidR="00010DC0">
          <w:rPr>
            <w:noProof/>
            <w:webHidden/>
          </w:rPr>
          <w:fldChar w:fldCharType="separate"/>
        </w:r>
        <w:r w:rsidR="004B7557">
          <w:rPr>
            <w:noProof/>
            <w:webHidden/>
          </w:rPr>
          <w:t>129</w:t>
        </w:r>
        <w:r w:rsidR="00010DC0">
          <w:rPr>
            <w:noProof/>
            <w:webHidden/>
          </w:rPr>
          <w:fldChar w:fldCharType="end"/>
        </w:r>
      </w:hyperlink>
    </w:p>
    <w:p w14:paraId="70028707" w14:textId="5B97489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09" w:history="1">
        <w:r w:rsidR="00010DC0" w:rsidRPr="00DA3D27">
          <w:rPr>
            <w:rStyle w:val="Hyperlink"/>
            <w:noProof/>
          </w:rPr>
          <w:t>3.32.4 Relative address calculation</w:t>
        </w:r>
        <w:r w:rsidR="00010DC0">
          <w:rPr>
            <w:noProof/>
            <w:webHidden/>
          </w:rPr>
          <w:tab/>
        </w:r>
        <w:r w:rsidR="00010DC0">
          <w:rPr>
            <w:noProof/>
            <w:webHidden/>
          </w:rPr>
          <w:fldChar w:fldCharType="begin"/>
        </w:r>
        <w:r w:rsidR="00010DC0">
          <w:rPr>
            <w:noProof/>
            <w:webHidden/>
          </w:rPr>
          <w:instrText xml:space="preserve"> PAGEREF _Toc34317709 \h </w:instrText>
        </w:r>
        <w:r w:rsidR="00010DC0">
          <w:rPr>
            <w:noProof/>
            <w:webHidden/>
          </w:rPr>
        </w:r>
        <w:r w:rsidR="00010DC0">
          <w:rPr>
            <w:noProof/>
            <w:webHidden/>
          </w:rPr>
          <w:fldChar w:fldCharType="separate"/>
        </w:r>
        <w:r w:rsidR="004B7557">
          <w:rPr>
            <w:noProof/>
            <w:webHidden/>
          </w:rPr>
          <w:t>129</w:t>
        </w:r>
        <w:r w:rsidR="00010DC0">
          <w:rPr>
            <w:noProof/>
            <w:webHidden/>
          </w:rPr>
          <w:fldChar w:fldCharType="end"/>
        </w:r>
      </w:hyperlink>
    </w:p>
    <w:p w14:paraId="2C030D55" w14:textId="7E0496E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0" w:history="1">
        <w:r w:rsidR="00010DC0" w:rsidRPr="00DA3D27">
          <w:rPr>
            <w:rStyle w:val="Hyperlink"/>
            <w:noProof/>
          </w:rPr>
          <w:t>3.32.5 index property</w:t>
        </w:r>
        <w:r w:rsidR="00010DC0">
          <w:rPr>
            <w:noProof/>
            <w:webHidden/>
          </w:rPr>
          <w:tab/>
        </w:r>
        <w:r w:rsidR="00010DC0">
          <w:rPr>
            <w:noProof/>
            <w:webHidden/>
          </w:rPr>
          <w:fldChar w:fldCharType="begin"/>
        </w:r>
        <w:r w:rsidR="00010DC0">
          <w:rPr>
            <w:noProof/>
            <w:webHidden/>
          </w:rPr>
          <w:instrText xml:space="preserve"> PAGEREF _Toc34317710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0C233E0A" w14:textId="3B982C9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1" w:history="1">
        <w:r w:rsidR="00010DC0" w:rsidRPr="00DA3D27">
          <w:rPr>
            <w:rStyle w:val="Hyperlink"/>
            <w:noProof/>
          </w:rPr>
          <w:t>3.32.6 absoluteAddress property</w:t>
        </w:r>
        <w:r w:rsidR="00010DC0">
          <w:rPr>
            <w:noProof/>
            <w:webHidden/>
          </w:rPr>
          <w:tab/>
        </w:r>
        <w:r w:rsidR="00010DC0">
          <w:rPr>
            <w:noProof/>
            <w:webHidden/>
          </w:rPr>
          <w:fldChar w:fldCharType="begin"/>
        </w:r>
        <w:r w:rsidR="00010DC0">
          <w:rPr>
            <w:noProof/>
            <w:webHidden/>
          </w:rPr>
          <w:instrText xml:space="preserve"> PAGEREF _Toc34317711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3F0FB609" w14:textId="2B2DEE6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2" w:history="1">
        <w:r w:rsidR="00010DC0" w:rsidRPr="00DA3D27">
          <w:rPr>
            <w:rStyle w:val="Hyperlink"/>
            <w:noProof/>
          </w:rPr>
          <w:t>3.32.7 relativeAddress property</w:t>
        </w:r>
        <w:r w:rsidR="00010DC0">
          <w:rPr>
            <w:noProof/>
            <w:webHidden/>
          </w:rPr>
          <w:tab/>
        </w:r>
        <w:r w:rsidR="00010DC0">
          <w:rPr>
            <w:noProof/>
            <w:webHidden/>
          </w:rPr>
          <w:fldChar w:fldCharType="begin"/>
        </w:r>
        <w:r w:rsidR="00010DC0">
          <w:rPr>
            <w:noProof/>
            <w:webHidden/>
          </w:rPr>
          <w:instrText xml:space="preserve"> PAGEREF _Toc34317712 \h </w:instrText>
        </w:r>
        <w:r w:rsidR="00010DC0">
          <w:rPr>
            <w:noProof/>
            <w:webHidden/>
          </w:rPr>
        </w:r>
        <w:r w:rsidR="00010DC0">
          <w:rPr>
            <w:noProof/>
            <w:webHidden/>
          </w:rPr>
          <w:fldChar w:fldCharType="separate"/>
        </w:r>
        <w:r w:rsidR="004B7557">
          <w:rPr>
            <w:noProof/>
            <w:webHidden/>
          </w:rPr>
          <w:t>130</w:t>
        </w:r>
        <w:r w:rsidR="00010DC0">
          <w:rPr>
            <w:noProof/>
            <w:webHidden/>
          </w:rPr>
          <w:fldChar w:fldCharType="end"/>
        </w:r>
      </w:hyperlink>
    </w:p>
    <w:p w14:paraId="58C75E25" w14:textId="37D589A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3" w:history="1">
        <w:r w:rsidR="00010DC0" w:rsidRPr="00DA3D27">
          <w:rPr>
            <w:rStyle w:val="Hyperlink"/>
            <w:noProof/>
          </w:rPr>
          <w:t>3.32.8 offsetFromParent property</w:t>
        </w:r>
        <w:r w:rsidR="00010DC0">
          <w:rPr>
            <w:noProof/>
            <w:webHidden/>
          </w:rPr>
          <w:tab/>
        </w:r>
        <w:r w:rsidR="00010DC0">
          <w:rPr>
            <w:noProof/>
            <w:webHidden/>
          </w:rPr>
          <w:fldChar w:fldCharType="begin"/>
        </w:r>
        <w:r w:rsidR="00010DC0">
          <w:rPr>
            <w:noProof/>
            <w:webHidden/>
          </w:rPr>
          <w:instrText xml:space="preserve"> PAGEREF _Toc34317713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73739A57" w14:textId="5B5D4C1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4" w:history="1">
        <w:r w:rsidR="00010DC0" w:rsidRPr="00DA3D27">
          <w:rPr>
            <w:rStyle w:val="Hyperlink"/>
            <w:noProof/>
          </w:rPr>
          <w:t>3.32.9 length property</w:t>
        </w:r>
        <w:r w:rsidR="00010DC0">
          <w:rPr>
            <w:noProof/>
            <w:webHidden/>
          </w:rPr>
          <w:tab/>
        </w:r>
        <w:r w:rsidR="00010DC0">
          <w:rPr>
            <w:noProof/>
            <w:webHidden/>
          </w:rPr>
          <w:fldChar w:fldCharType="begin"/>
        </w:r>
        <w:r w:rsidR="00010DC0">
          <w:rPr>
            <w:noProof/>
            <w:webHidden/>
          </w:rPr>
          <w:instrText xml:space="preserve"> PAGEREF _Toc34317714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34F4E0D6" w14:textId="2C56DC5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5" w:history="1">
        <w:r w:rsidR="00010DC0" w:rsidRPr="00DA3D27">
          <w:rPr>
            <w:rStyle w:val="Hyperlink"/>
            <w:noProof/>
          </w:rPr>
          <w:t>3.32.10 name property</w:t>
        </w:r>
        <w:r w:rsidR="00010DC0">
          <w:rPr>
            <w:noProof/>
            <w:webHidden/>
          </w:rPr>
          <w:tab/>
        </w:r>
        <w:r w:rsidR="00010DC0">
          <w:rPr>
            <w:noProof/>
            <w:webHidden/>
          </w:rPr>
          <w:fldChar w:fldCharType="begin"/>
        </w:r>
        <w:r w:rsidR="00010DC0">
          <w:rPr>
            <w:noProof/>
            <w:webHidden/>
          </w:rPr>
          <w:instrText xml:space="preserve"> PAGEREF _Toc34317715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31623481" w14:textId="7907214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6" w:history="1">
        <w:r w:rsidR="00010DC0" w:rsidRPr="00DA3D27">
          <w:rPr>
            <w:rStyle w:val="Hyperlink"/>
            <w:noProof/>
          </w:rPr>
          <w:t>3.32.11 fullyQualifiedName property</w:t>
        </w:r>
        <w:r w:rsidR="00010DC0">
          <w:rPr>
            <w:noProof/>
            <w:webHidden/>
          </w:rPr>
          <w:tab/>
        </w:r>
        <w:r w:rsidR="00010DC0">
          <w:rPr>
            <w:noProof/>
            <w:webHidden/>
          </w:rPr>
          <w:fldChar w:fldCharType="begin"/>
        </w:r>
        <w:r w:rsidR="00010DC0">
          <w:rPr>
            <w:noProof/>
            <w:webHidden/>
          </w:rPr>
          <w:instrText xml:space="preserve"> PAGEREF _Toc34317716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1F850CA3" w14:textId="048D9C8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7" w:history="1">
        <w:r w:rsidR="00010DC0" w:rsidRPr="00DA3D27">
          <w:rPr>
            <w:rStyle w:val="Hyperlink"/>
            <w:noProof/>
          </w:rPr>
          <w:t>3.32.12 kind property</w:t>
        </w:r>
        <w:r w:rsidR="00010DC0">
          <w:rPr>
            <w:noProof/>
            <w:webHidden/>
          </w:rPr>
          <w:tab/>
        </w:r>
        <w:r w:rsidR="00010DC0">
          <w:rPr>
            <w:noProof/>
            <w:webHidden/>
          </w:rPr>
          <w:fldChar w:fldCharType="begin"/>
        </w:r>
        <w:r w:rsidR="00010DC0">
          <w:rPr>
            <w:noProof/>
            <w:webHidden/>
          </w:rPr>
          <w:instrText xml:space="preserve"> PAGEREF _Toc34317717 \h </w:instrText>
        </w:r>
        <w:r w:rsidR="00010DC0">
          <w:rPr>
            <w:noProof/>
            <w:webHidden/>
          </w:rPr>
        </w:r>
        <w:r w:rsidR="00010DC0">
          <w:rPr>
            <w:noProof/>
            <w:webHidden/>
          </w:rPr>
          <w:fldChar w:fldCharType="separate"/>
        </w:r>
        <w:r w:rsidR="004B7557">
          <w:rPr>
            <w:noProof/>
            <w:webHidden/>
          </w:rPr>
          <w:t>131</w:t>
        </w:r>
        <w:r w:rsidR="00010DC0">
          <w:rPr>
            <w:noProof/>
            <w:webHidden/>
          </w:rPr>
          <w:fldChar w:fldCharType="end"/>
        </w:r>
      </w:hyperlink>
    </w:p>
    <w:p w14:paraId="4E427F8A" w14:textId="718BC34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18" w:history="1">
        <w:r w:rsidR="00010DC0" w:rsidRPr="00DA3D27">
          <w:rPr>
            <w:rStyle w:val="Hyperlink"/>
            <w:noProof/>
          </w:rPr>
          <w:t>3.32.13 parentIndex property</w:t>
        </w:r>
        <w:r w:rsidR="00010DC0">
          <w:rPr>
            <w:noProof/>
            <w:webHidden/>
          </w:rPr>
          <w:tab/>
        </w:r>
        <w:r w:rsidR="00010DC0">
          <w:rPr>
            <w:noProof/>
            <w:webHidden/>
          </w:rPr>
          <w:fldChar w:fldCharType="begin"/>
        </w:r>
        <w:r w:rsidR="00010DC0">
          <w:rPr>
            <w:noProof/>
            <w:webHidden/>
          </w:rPr>
          <w:instrText xml:space="preserve"> PAGEREF _Toc34317718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68239F0E" w14:textId="4F2B2BB8"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19" w:history="1">
        <w:r w:rsidR="00010DC0" w:rsidRPr="00DA3D27">
          <w:rPr>
            <w:rStyle w:val="Hyperlink"/>
            <w:noProof/>
          </w:rPr>
          <w:t>3.33 logicalLocation object</w:t>
        </w:r>
        <w:r w:rsidR="00010DC0">
          <w:rPr>
            <w:noProof/>
            <w:webHidden/>
          </w:rPr>
          <w:tab/>
        </w:r>
        <w:r w:rsidR="00010DC0">
          <w:rPr>
            <w:noProof/>
            <w:webHidden/>
          </w:rPr>
          <w:fldChar w:fldCharType="begin"/>
        </w:r>
        <w:r w:rsidR="00010DC0">
          <w:rPr>
            <w:noProof/>
            <w:webHidden/>
          </w:rPr>
          <w:instrText xml:space="preserve"> PAGEREF _Toc34317719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3999D8B1" w14:textId="54A7883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0" w:history="1">
        <w:r w:rsidR="00010DC0" w:rsidRPr="00DA3D27">
          <w:rPr>
            <w:rStyle w:val="Hyperlink"/>
            <w:noProof/>
          </w:rPr>
          <w:t>3.33.1 General</w:t>
        </w:r>
        <w:r w:rsidR="00010DC0">
          <w:rPr>
            <w:noProof/>
            <w:webHidden/>
          </w:rPr>
          <w:tab/>
        </w:r>
        <w:r w:rsidR="00010DC0">
          <w:rPr>
            <w:noProof/>
            <w:webHidden/>
          </w:rPr>
          <w:fldChar w:fldCharType="begin"/>
        </w:r>
        <w:r w:rsidR="00010DC0">
          <w:rPr>
            <w:noProof/>
            <w:webHidden/>
          </w:rPr>
          <w:instrText xml:space="preserve"> PAGEREF _Toc34317720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5E1ADAC3" w14:textId="5A6021A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1" w:history="1">
        <w:r w:rsidR="00010DC0" w:rsidRPr="00DA3D27">
          <w:rPr>
            <w:rStyle w:val="Hyperlink"/>
            <w:noProof/>
          </w:rPr>
          <w:t>3.33.2 Logical location naming rules</w:t>
        </w:r>
        <w:r w:rsidR="00010DC0">
          <w:rPr>
            <w:noProof/>
            <w:webHidden/>
          </w:rPr>
          <w:tab/>
        </w:r>
        <w:r w:rsidR="00010DC0">
          <w:rPr>
            <w:noProof/>
            <w:webHidden/>
          </w:rPr>
          <w:fldChar w:fldCharType="begin"/>
        </w:r>
        <w:r w:rsidR="00010DC0">
          <w:rPr>
            <w:noProof/>
            <w:webHidden/>
          </w:rPr>
          <w:instrText xml:space="preserve"> PAGEREF _Toc34317721 \h </w:instrText>
        </w:r>
        <w:r w:rsidR="00010DC0">
          <w:rPr>
            <w:noProof/>
            <w:webHidden/>
          </w:rPr>
        </w:r>
        <w:r w:rsidR="00010DC0">
          <w:rPr>
            <w:noProof/>
            <w:webHidden/>
          </w:rPr>
          <w:fldChar w:fldCharType="separate"/>
        </w:r>
        <w:r w:rsidR="004B7557">
          <w:rPr>
            <w:noProof/>
            <w:webHidden/>
          </w:rPr>
          <w:t>132</w:t>
        </w:r>
        <w:r w:rsidR="00010DC0">
          <w:rPr>
            <w:noProof/>
            <w:webHidden/>
          </w:rPr>
          <w:fldChar w:fldCharType="end"/>
        </w:r>
      </w:hyperlink>
    </w:p>
    <w:p w14:paraId="47474A39" w14:textId="15A2B70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2" w:history="1">
        <w:r w:rsidR="00010DC0" w:rsidRPr="00DA3D27">
          <w:rPr>
            <w:rStyle w:val="Hyperlink"/>
            <w:noProof/>
          </w:rPr>
          <w:t>3.33.3 index property</w:t>
        </w:r>
        <w:r w:rsidR="00010DC0">
          <w:rPr>
            <w:noProof/>
            <w:webHidden/>
          </w:rPr>
          <w:tab/>
        </w:r>
        <w:r w:rsidR="00010DC0">
          <w:rPr>
            <w:noProof/>
            <w:webHidden/>
          </w:rPr>
          <w:fldChar w:fldCharType="begin"/>
        </w:r>
        <w:r w:rsidR="00010DC0">
          <w:rPr>
            <w:noProof/>
            <w:webHidden/>
          </w:rPr>
          <w:instrText xml:space="preserve"> PAGEREF _Toc34317722 \h </w:instrText>
        </w:r>
        <w:r w:rsidR="00010DC0">
          <w:rPr>
            <w:noProof/>
            <w:webHidden/>
          </w:rPr>
        </w:r>
        <w:r w:rsidR="00010DC0">
          <w:rPr>
            <w:noProof/>
            <w:webHidden/>
          </w:rPr>
          <w:fldChar w:fldCharType="separate"/>
        </w:r>
        <w:r w:rsidR="004B7557">
          <w:rPr>
            <w:noProof/>
            <w:webHidden/>
          </w:rPr>
          <w:t>133</w:t>
        </w:r>
        <w:r w:rsidR="00010DC0">
          <w:rPr>
            <w:noProof/>
            <w:webHidden/>
          </w:rPr>
          <w:fldChar w:fldCharType="end"/>
        </w:r>
      </w:hyperlink>
    </w:p>
    <w:p w14:paraId="14F74F51" w14:textId="342DB05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3" w:history="1">
        <w:r w:rsidR="00010DC0" w:rsidRPr="00DA3D27">
          <w:rPr>
            <w:rStyle w:val="Hyperlink"/>
            <w:noProof/>
          </w:rPr>
          <w:t>3.33.4 name property</w:t>
        </w:r>
        <w:r w:rsidR="00010DC0">
          <w:rPr>
            <w:noProof/>
            <w:webHidden/>
          </w:rPr>
          <w:tab/>
        </w:r>
        <w:r w:rsidR="00010DC0">
          <w:rPr>
            <w:noProof/>
            <w:webHidden/>
          </w:rPr>
          <w:fldChar w:fldCharType="begin"/>
        </w:r>
        <w:r w:rsidR="00010DC0">
          <w:rPr>
            <w:noProof/>
            <w:webHidden/>
          </w:rPr>
          <w:instrText xml:space="preserve"> PAGEREF _Toc34317723 \h </w:instrText>
        </w:r>
        <w:r w:rsidR="00010DC0">
          <w:rPr>
            <w:noProof/>
            <w:webHidden/>
          </w:rPr>
        </w:r>
        <w:r w:rsidR="00010DC0">
          <w:rPr>
            <w:noProof/>
            <w:webHidden/>
          </w:rPr>
          <w:fldChar w:fldCharType="separate"/>
        </w:r>
        <w:r w:rsidR="004B7557">
          <w:rPr>
            <w:noProof/>
            <w:webHidden/>
          </w:rPr>
          <w:t>133</w:t>
        </w:r>
        <w:r w:rsidR="00010DC0">
          <w:rPr>
            <w:noProof/>
            <w:webHidden/>
          </w:rPr>
          <w:fldChar w:fldCharType="end"/>
        </w:r>
      </w:hyperlink>
    </w:p>
    <w:p w14:paraId="6EAA8B66" w14:textId="02804C3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4" w:history="1">
        <w:r w:rsidR="00010DC0" w:rsidRPr="00DA3D27">
          <w:rPr>
            <w:rStyle w:val="Hyperlink"/>
            <w:noProof/>
          </w:rPr>
          <w:t>3.33.5 fullyQualifiedName property</w:t>
        </w:r>
        <w:r w:rsidR="00010DC0">
          <w:rPr>
            <w:noProof/>
            <w:webHidden/>
          </w:rPr>
          <w:tab/>
        </w:r>
        <w:r w:rsidR="00010DC0">
          <w:rPr>
            <w:noProof/>
            <w:webHidden/>
          </w:rPr>
          <w:fldChar w:fldCharType="begin"/>
        </w:r>
        <w:r w:rsidR="00010DC0">
          <w:rPr>
            <w:noProof/>
            <w:webHidden/>
          </w:rPr>
          <w:instrText xml:space="preserve"> PAGEREF _Toc34317724 \h </w:instrText>
        </w:r>
        <w:r w:rsidR="00010DC0">
          <w:rPr>
            <w:noProof/>
            <w:webHidden/>
          </w:rPr>
        </w:r>
        <w:r w:rsidR="00010DC0">
          <w:rPr>
            <w:noProof/>
            <w:webHidden/>
          </w:rPr>
          <w:fldChar w:fldCharType="separate"/>
        </w:r>
        <w:r w:rsidR="004B7557">
          <w:rPr>
            <w:noProof/>
            <w:webHidden/>
          </w:rPr>
          <w:t>134</w:t>
        </w:r>
        <w:r w:rsidR="00010DC0">
          <w:rPr>
            <w:noProof/>
            <w:webHidden/>
          </w:rPr>
          <w:fldChar w:fldCharType="end"/>
        </w:r>
      </w:hyperlink>
    </w:p>
    <w:p w14:paraId="1FB2B201" w14:textId="7B22AD7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5" w:history="1">
        <w:r w:rsidR="00010DC0" w:rsidRPr="00DA3D27">
          <w:rPr>
            <w:rStyle w:val="Hyperlink"/>
            <w:noProof/>
          </w:rPr>
          <w:t>3.33.6 decoratedName property</w:t>
        </w:r>
        <w:r w:rsidR="00010DC0">
          <w:rPr>
            <w:noProof/>
            <w:webHidden/>
          </w:rPr>
          <w:tab/>
        </w:r>
        <w:r w:rsidR="00010DC0">
          <w:rPr>
            <w:noProof/>
            <w:webHidden/>
          </w:rPr>
          <w:fldChar w:fldCharType="begin"/>
        </w:r>
        <w:r w:rsidR="00010DC0">
          <w:rPr>
            <w:noProof/>
            <w:webHidden/>
          </w:rPr>
          <w:instrText xml:space="preserve"> PAGEREF _Toc34317725 \h </w:instrText>
        </w:r>
        <w:r w:rsidR="00010DC0">
          <w:rPr>
            <w:noProof/>
            <w:webHidden/>
          </w:rPr>
        </w:r>
        <w:r w:rsidR="00010DC0">
          <w:rPr>
            <w:noProof/>
            <w:webHidden/>
          </w:rPr>
          <w:fldChar w:fldCharType="separate"/>
        </w:r>
        <w:r w:rsidR="004B7557">
          <w:rPr>
            <w:noProof/>
            <w:webHidden/>
          </w:rPr>
          <w:t>135</w:t>
        </w:r>
        <w:r w:rsidR="00010DC0">
          <w:rPr>
            <w:noProof/>
            <w:webHidden/>
          </w:rPr>
          <w:fldChar w:fldCharType="end"/>
        </w:r>
      </w:hyperlink>
    </w:p>
    <w:p w14:paraId="2563A436" w14:textId="374511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6" w:history="1">
        <w:r w:rsidR="00010DC0" w:rsidRPr="00DA3D27">
          <w:rPr>
            <w:rStyle w:val="Hyperlink"/>
            <w:noProof/>
          </w:rPr>
          <w:t>3.33.7 kind property</w:t>
        </w:r>
        <w:r w:rsidR="00010DC0">
          <w:rPr>
            <w:noProof/>
            <w:webHidden/>
          </w:rPr>
          <w:tab/>
        </w:r>
        <w:r w:rsidR="00010DC0">
          <w:rPr>
            <w:noProof/>
            <w:webHidden/>
          </w:rPr>
          <w:fldChar w:fldCharType="begin"/>
        </w:r>
        <w:r w:rsidR="00010DC0">
          <w:rPr>
            <w:noProof/>
            <w:webHidden/>
          </w:rPr>
          <w:instrText xml:space="preserve"> PAGEREF _Toc34317726 \h </w:instrText>
        </w:r>
        <w:r w:rsidR="00010DC0">
          <w:rPr>
            <w:noProof/>
            <w:webHidden/>
          </w:rPr>
        </w:r>
        <w:r w:rsidR="00010DC0">
          <w:rPr>
            <w:noProof/>
            <w:webHidden/>
          </w:rPr>
          <w:fldChar w:fldCharType="separate"/>
        </w:r>
        <w:r w:rsidR="004B7557">
          <w:rPr>
            <w:noProof/>
            <w:webHidden/>
          </w:rPr>
          <w:t>135</w:t>
        </w:r>
        <w:r w:rsidR="00010DC0">
          <w:rPr>
            <w:noProof/>
            <w:webHidden/>
          </w:rPr>
          <w:fldChar w:fldCharType="end"/>
        </w:r>
      </w:hyperlink>
    </w:p>
    <w:p w14:paraId="7A9F68E8" w14:textId="0446EC6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7" w:history="1">
        <w:r w:rsidR="00010DC0" w:rsidRPr="00DA3D27">
          <w:rPr>
            <w:rStyle w:val="Hyperlink"/>
            <w:noProof/>
          </w:rPr>
          <w:t>3.33.8 parentIndex property</w:t>
        </w:r>
        <w:r w:rsidR="00010DC0">
          <w:rPr>
            <w:noProof/>
            <w:webHidden/>
          </w:rPr>
          <w:tab/>
        </w:r>
        <w:r w:rsidR="00010DC0">
          <w:rPr>
            <w:noProof/>
            <w:webHidden/>
          </w:rPr>
          <w:fldChar w:fldCharType="begin"/>
        </w:r>
        <w:r w:rsidR="00010DC0">
          <w:rPr>
            <w:noProof/>
            <w:webHidden/>
          </w:rPr>
          <w:instrText xml:space="preserve"> PAGEREF _Toc34317727 \h </w:instrText>
        </w:r>
        <w:r w:rsidR="00010DC0">
          <w:rPr>
            <w:noProof/>
            <w:webHidden/>
          </w:rPr>
        </w:r>
        <w:r w:rsidR="00010DC0">
          <w:rPr>
            <w:noProof/>
            <w:webHidden/>
          </w:rPr>
          <w:fldChar w:fldCharType="separate"/>
        </w:r>
        <w:r w:rsidR="004B7557">
          <w:rPr>
            <w:noProof/>
            <w:webHidden/>
          </w:rPr>
          <w:t>138</w:t>
        </w:r>
        <w:r w:rsidR="00010DC0">
          <w:rPr>
            <w:noProof/>
            <w:webHidden/>
          </w:rPr>
          <w:fldChar w:fldCharType="end"/>
        </w:r>
      </w:hyperlink>
    </w:p>
    <w:p w14:paraId="50887C73" w14:textId="6B567758"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28" w:history="1">
        <w:r w:rsidR="00010DC0" w:rsidRPr="00DA3D27">
          <w:rPr>
            <w:rStyle w:val="Hyperlink"/>
            <w:noProof/>
          </w:rPr>
          <w:t>3.34 locationRelationship object</w:t>
        </w:r>
        <w:r w:rsidR="00010DC0">
          <w:rPr>
            <w:noProof/>
            <w:webHidden/>
          </w:rPr>
          <w:tab/>
        </w:r>
        <w:r w:rsidR="00010DC0">
          <w:rPr>
            <w:noProof/>
            <w:webHidden/>
          </w:rPr>
          <w:fldChar w:fldCharType="begin"/>
        </w:r>
        <w:r w:rsidR="00010DC0">
          <w:rPr>
            <w:noProof/>
            <w:webHidden/>
          </w:rPr>
          <w:instrText xml:space="preserve"> PAGEREF _Toc34317728 \h </w:instrText>
        </w:r>
        <w:r w:rsidR="00010DC0">
          <w:rPr>
            <w:noProof/>
            <w:webHidden/>
          </w:rPr>
        </w:r>
        <w:r w:rsidR="00010DC0">
          <w:rPr>
            <w:noProof/>
            <w:webHidden/>
          </w:rPr>
          <w:fldChar w:fldCharType="separate"/>
        </w:r>
        <w:r w:rsidR="004B7557">
          <w:rPr>
            <w:noProof/>
            <w:webHidden/>
          </w:rPr>
          <w:t>139</w:t>
        </w:r>
        <w:r w:rsidR="00010DC0">
          <w:rPr>
            <w:noProof/>
            <w:webHidden/>
          </w:rPr>
          <w:fldChar w:fldCharType="end"/>
        </w:r>
      </w:hyperlink>
    </w:p>
    <w:p w14:paraId="1F1B1E79" w14:textId="123FA7F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29" w:history="1">
        <w:r w:rsidR="00010DC0" w:rsidRPr="00DA3D27">
          <w:rPr>
            <w:rStyle w:val="Hyperlink"/>
            <w:noProof/>
          </w:rPr>
          <w:t>3.34.1 General</w:t>
        </w:r>
        <w:r w:rsidR="00010DC0">
          <w:rPr>
            <w:noProof/>
            <w:webHidden/>
          </w:rPr>
          <w:tab/>
        </w:r>
        <w:r w:rsidR="00010DC0">
          <w:rPr>
            <w:noProof/>
            <w:webHidden/>
          </w:rPr>
          <w:fldChar w:fldCharType="begin"/>
        </w:r>
        <w:r w:rsidR="00010DC0">
          <w:rPr>
            <w:noProof/>
            <w:webHidden/>
          </w:rPr>
          <w:instrText xml:space="preserve"> PAGEREF _Toc34317729 \h </w:instrText>
        </w:r>
        <w:r w:rsidR="00010DC0">
          <w:rPr>
            <w:noProof/>
            <w:webHidden/>
          </w:rPr>
        </w:r>
        <w:r w:rsidR="00010DC0">
          <w:rPr>
            <w:noProof/>
            <w:webHidden/>
          </w:rPr>
          <w:fldChar w:fldCharType="separate"/>
        </w:r>
        <w:r w:rsidR="004B7557">
          <w:rPr>
            <w:noProof/>
            <w:webHidden/>
          </w:rPr>
          <w:t>139</w:t>
        </w:r>
        <w:r w:rsidR="00010DC0">
          <w:rPr>
            <w:noProof/>
            <w:webHidden/>
          </w:rPr>
          <w:fldChar w:fldCharType="end"/>
        </w:r>
      </w:hyperlink>
    </w:p>
    <w:p w14:paraId="6E6CC180" w14:textId="4FCAA48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0" w:history="1">
        <w:r w:rsidR="00010DC0" w:rsidRPr="00DA3D27">
          <w:rPr>
            <w:rStyle w:val="Hyperlink"/>
            <w:noProof/>
          </w:rPr>
          <w:t>3.34.2 target property</w:t>
        </w:r>
        <w:r w:rsidR="00010DC0">
          <w:rPr>
            <w:noProof/>
            <w:webHidden/>
          </w:rPr>
          <w:tab/>
        </w:r>
        <w:r w:rsidR="00010DC0">
          <w:rPr>
            <w:noProof/>
            <w:webHidden/>
          </w:rPr>
          <w:fldChar w:fldCharType="begin"/>
        </w:r>
        <w:r w:rsidR="00010DC0">
          <w:rPr>
            <w:noProof/>
            <w:webHidden/>
          </w:rPr>
          <w:instrText xml:space="preserve"> PAGEREF _Toc34317730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5D483885" w14:textId="2889B9F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1" w:history="1">
        <w:r w:rsidR="00010DC0" w:rsidRPr="00DA3D27">
          <w:rPr>
            <w:rStyle w:val="Hyperlink"/>
            <w:noProof/>
          </w:rPr>
          <w:t>3.34.3 kinds property</w:t>
        </w:r>
        <w:r w:rsidR="00010DC0">
          <w:rPr>
            <w:noProof/>
            <w:webHidden/>
          </w:rPr>
          <w:tab/>
        </w:r>
        <w:r w:rsidR="00010DC0">
          <w:rPr>
            <w:noProof/>
            <w:webHidden/>
          </w:rPr>
          <w:fldChar w:fldCharType="begin"/>
        </w:r>
        <w:r w:rsidR="00010DC0">
          <w:rPr>
            <w:noProof/>
            <w:webHidden/>
          </w:rPr>
          <w:instrText xml:space="preserve"> PAGEREF _Toc34317731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36AD2B3F" w14:textId="04CA064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2" w:history="1">
        <w:r w:rsidR="00010DC0" w:rsidRPr="00DA3D27">
          <w:rPr>
            <w:rStyle w:val="Hyperlink"/>
            <w:noProof/>
          </w:rPr>
          <w:t>3.34.4 description property</w:t>
        </w:r>
        <w:r w:rsidR="00010DC0">
          <w:rPr>
            <w:noProof/>
            <w:webHidden/>
          </w:rPr>
          <w:tab/>
        </w:r>
        <w:r w:rsidR="00010DC0">
          <w:rPr>
            <w:noProof/>
            <w:webHidden/>
          </w:rPr>
          <w:fldChar w:fldCharType="begin"/>
        </w:r>
        <w:r w:rsidR="00010DC0">
          <w:rPr>
            <w:noProof/>
            <w:webHidden/>
          </w:rPr>
          <w:instrText xml:space="preserve"> PAGEREF _Toc34317732 \h </w:instrText>
        </w:r>
        <w:r w:rsidR="00010DC0">
          <w:rPr>
            <w:noProof/>
            <w:webHidden/>
          </w:rPr>
        </w:r>
        <w:r w:rsidR="00010DC0">
          <w:rPr>
            <w:noProof/>
            <w:webHidden/>
          </w:rPr>
          <w:fldChar w:fldCharType="separate"/>
        </w:r>
        <w:r w:rsidR="004B7557">
          <w:rPr>
            <w:noProof/>
            <w:webHidden/>
          </w:rPr>
          <w:t>140</w:t>
        </w:r>
        <w:r w:rsidR="00010DC0">
          <w:rPr>
            <w:noProof/>
            <w:webHidden/>
          </w:rPr>
          <w:fldChar w:fldCharType="end"/>
        </w:r>
      </w:hyperlink>
    </w:p>
    <w:p w14:paraId="2C60DD10" w14:textId="2EFD5D9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33" w:history="1">
        <w:r w:rsidR="00010DC0" w:rsidRPr="00DA3D27">
          <w:rPr>
            <w:rStyle w:val="Hyperlink"/>
            <w:noProof/>
          </w:rPr>
          <w:t>3.35 suppression object</w:t>
        </w:r>
        <w:r w:rsidR="00010DC0">
          <w:rPr>
            <w:noProof/>
            <w:webHidden/>
          </w:rPr>
          <w:tab/>
        </w:r>
        <w:r w:rsidR="00010DC0">
          <w:rPr>
            <w:noProof/>
            <w:webHidden/>
          </w:rPr>
          <w:fldChar w:fldCharType="begin"/>
        </w:r>
        <w:r w:rsidR="00010DC0">
          <w:rPr>
            <w:noProof/>
            <w:webHidden/>
          </w:rPr>
          <w:instrText xml:space="preserve"> PAGEREF _Toc34317733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1B0D8C1A" w14:textId="7B75DF7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4" w:history="1">
        <w:r w:rsidR="00010DC0" w:rsidRPr="00DA3D27">
          <w:rPr>
            <w:rStyle w:val="Hyperlink"/>
            <w:noProof/>
          </w:rPr>
          <w:t>3.35.1 General</w:t>
        </w:r>
        <w:r w:rsidR="00010DC0">
          <w:rPr>
            <w:noProof/>
            <w:webHidden/>
          </w:rPr>
          <w:tab/>
        </w:r>
        <w:r w:rsidR="00010DC0">
          <w:rPr>
            <w:noProof/>
            <w:webHidden/>
          </w:rPr>
          <w:fldChar w:fldCharType="begin"/>
        </w:r>
        <w:r w:rsidR="00010DC0">
          <w:rPr>
            <w:noProof/>
            <w:webHidden/>
          </w:rPr>
          <w:instrText xml:space="preserve"> PAGEREF _Toc34317734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71C47A63" w14:textId="0356EAC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5" w:history="1">
        <w:r w:rsidR="00010DC0" w:rsidRPr="00DA3D27">
          <w:rPr>
            <w:rStyle w:val="Hyperlink"/>
            <w:noProof/>
          </w:rPr>
          <w:t>3.35.2 kind property</w:t>
        </w:r>
        <w:r w:rsidR="00010DC0">
          <w:rPr>
            <w:noProof/>
            <w:webHidden/>
          </w:rPr>
          <w:tab/>
        </w:r>
        <w:r w:rsidR="00010DC0">
          <w:rPr>
            <w:noProof/>
            <w:webHidden/>
          </w:rPr>
          <w:fldChar w:fldCharType="begin"/>
        </w:r>
        <w:r w:rsidR="00010DC0">
          <w:rPr>
            <w:noProof/>
            <w:webHidden/>
          </w:rPr>
          <w:instrText xml:space="preserve"> PAGEREF _Toc34317735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199829F8" w14:textId="7409553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6" w:history="1">
        <w:r w:rsidR="00010DC0" w:rsidRPr="00DA3D27">
          <w:rPr>
            <w:rStyle w:val="Hyperlink"/>
            <w:noProof/>
          </w:rPr>
          <w:t>3.35.3 status property</w:t>
        </w:r>
        <w:r w:rsidR="00010DC0">
          <w:rPr>
            <w:noProof/>
            <w:webHidden/>
          </w:rPr>
          <w:tab/>
        </w:r>
        <w:r w:rsidR="00010DC0">
          <w:rPr>
            <w:noProof/>
            <w:webHidden/>
          </w:rPr>
          <w:fldChar w:fldCharType="begin"/>
        </w:r>
        <w:r w:rsidR="00010DC0">
          <w:rPr>
            <w:noProof/>
            <w:webHidden/>
          </w:rPr>
          <w:instrText xml:space="preserve"> PAGEREF _Toc34317736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7D8EC843" w14:textId="6FBE3B4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7" w:history="1">
        <w:r w:rsidR="00010DC0" w:rsidRPr="00DA3D27">
          <w:rPr>
            <w:rStyle w:val="Hyperlink"/>
            <w:noProof/>
          </w:rPr>
          <w:t>3.35.4 location property</w:t>
        </w:r>
        <w:r w:rsidR="00010DC0">
          <w:rPr>
            <w:noProof/>
            <w:webHidden/>
          </w:rPr>
          <w:tab/>
        </w:r>
        <w:r w:rsidR="00010DC0">
          <w:rPr>
            <w:noProof/>
            <w:webHidden/>
          </w:rPr>
          <w:fldChar w:fldCharType="begin"/>
        </w:r>
        <w:r w:rsidR="00010DC0">
          <w:rPr>
            <w:noProof/>
            <w:webHidden/>
          </w:rPr>
          <w:instrText xml:space="preserve"> PAGEREF _Toc34317737 \h </w:instrText>
        </w:r>
        <w:r w:rsidR="00010DC0">
          <w:rPr>
            <w:noProof/>
            <w:webHidden/>
          </w:rPr>
        </w:r>
        <w:r w:rsidR="00010DC0">
          <w:rPr>
            <w:noProof/>
            <w:webHidden/>
          </w:rPr>
          <w:fldChar w:fldCharType="separate"/>
        </w:r>
        <w:r w:rsidR="004B7557">
          <w:rPr>
            <w:noProof/>
            <w:webHidden/>
          </w:rPr>
          <w:t>141</w:t>
        </w:r>
        <w:r w:rsidR="00010DC0">
          <w:rPr>
            <w:noProof/>
            <w:webHidden/>
          </w:rPr>
          <w:fldChar w:fldCharType="end"/>
        </w:r>
      </w:hyperlink>
    </w:p>
    <w:p w14:paraId="69A5A2E1" w14:textId="63540A4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8" w:history="1">
        <w:r w:rsidR="00010DC0" w:rsidRPr="00DA3D27">
          <w:rPr>
            <w:rStyle w:val="Hyperlink"/>
            <w:noProof/>
          </w:rPr>
          <w:t>3.35.5 guid property</w:t>
        </w:r>
        <w:r w:rsidR="00010DC0">
          <w:rPr>
            <w:noProof/>
            <w:webHidden/>
          </w:rPr>
          <w:tab/>
        </w:r>
        <w:r w:rsidR="00010DC0">
          <w:rPr>
            <w:noProof/>
            <w:webHidden/>
          </w:rPr>
          <w:fldChar w:fldCharType="begin"/>
        </w:r>
        <w:r w:rsidR="00010DC0">
          <w:rPr>
            <w:noProof/>
            <w:webHidden/>
          </w:rPr>
          <w:instrText xml:space="preserve"> PAGEREF _Toc34317738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12668B5A" w14:textId="7EFDD95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39" w:history="1">
        <w:r w:rsidR="00010DC0" w:rsidRPr="00DA3D27">
          <w:rPr>
            <w:rStyle w:val="Hyperlink"/>
            <w:noProof/>
          </w:rPr>
          <w:t>3.35.6 justification property</w:t>
        </w:r>
        <w:r w:rsidR="00010DC0">
          <w:rPr>
            <w:noProof/>
            <w:webHidden/>
          </w:rPr>
          <w:tab/>
        </w:r>
        <w:r w:rsidR="00010DC0">
          <w:rPr>
            <w:noProof/>
            <w:webHidden/>
          </w:rPr>
          <w:fldChar w:fldCharType="begin"/>
        </w:r>
        <w:r w:rsidR="00010DC0">
          <w:rPr>
            <w:noProof/>
            <w:webHidden/>
          </w:rPr>
          <w:instrText xml:space="preserve"> PAGEREF _Toc34317739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02FCA79B" w14:textId="3E3E913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40" w:history="1">
        <w:r w:rsidR="00010DC0" w:rsidRPr="00DA3D27">
          <w:rPr>
            <w:rStyle w:val="Hyperlink"/>
            <w:noProof/>
          </w:rPr>
          <w:t>3.36 codeFlow object</w:t>
        </w:r>
        <w:r w:rsidR="00010DC0">
          <w:rPr>
            <w:noProof/>
            <w:webHidden/>
          </w:rPr>
          <w:tab/>
        </w:r>
        <w:r w:rsidR="00010DC0">
          <w:rPr>
            <w:noProof/>
            <w:webHidden/>
          </w:rPr>
          <w:fldChar w:fldCharType="begin"/>
        </w:r>
        <w:r w:rsidR="00010DC0">
          <w:rPr>
            <w:noProof/>
            <w:webHidden/>
          </w:rPr>
          <w:instrText xml:space="preserve"> PAGEREF _Toc34317740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31B6A9B8" w14:textId="215E984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1" w:history="1">
        <w:r w:rsidR="00010DC0" w:rsidRPr="00DA3D27">
          <w:rPr>
            <w:rStyle w:val="Hyperlink"/>
            <w:noProof/>
          </w:rPr>
          <w:t>3.36.1 General</w:t>
        </w:r>
        <w:r w:rsidR="00010DC0">
          <w:rPr>
            <w:noProof/>
            <w:webHidden/>
          </w:rPr>
          <w:tab/>
        </w:r>
        <w:r w:rsidR="00010DC0">
          <w:rPr>
            <w:noProof/>
            <w:webHidden/>
          </w:rPr>
          <w:fldChar w:fldCharType="begin"/>
        </w:r>
        <w:r w:rsidR="00010DC0">
          <w:rPr>
            <w:noProof/>
            <w:webHidden/>
          </w:rPr>
          <w:instrText xml:space="preserve"> PAGEREF _Toc34317741 \h </w:instrText>
        </w:r>
        <w:r w:rsidR="00010DC0">
          <w:rPr>
            <w:noProof/>
            <w:webHidden/>
          </w:rPr>
        </w:r>
        <w:r w:rsidR="00010DC0">
          <w:rPr>
            <w:noProof/>
            <w:webHidden/>
          </w:rPr>
          <w:fldChar w:fldCharType="separate"/>
        </w:r>
        <w:r w:rsidR="004B7557">
          <w:rPr>
            <w:noProof/>
            <w:webHidden/>
          </w:rPr>
          <w:t>142</w:t>
        </w:r>
        <w:r w:rsidR="00010DC0">
          <w:rPr>
            <w:noProof/>
            <w:webHidden/>
          </w:rPr>
          <w:fldChar w:fldCharType="end"/>
        </w:r>
      </w:hyperlink>
    </w:p>
    <w:p w14:paraId="4799CB77" w14:textId="279CE17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2" w:history="1">
        <w:r w:rsidR="00010DC0" w:rsidRPr="00DA3D27">
          <w:rPr>
            <w:rStyle w:val="Hyperlink"/>
            <w:noProof/>
          </w:rPr>
          <w:t>3.36.2 message property</w:t>
        </w:r>
        <w:r w:rsidR="00010DC0">
          <w:rPr>
            <w:noProof/>
            <w:webHidden/>
          </w:rPr>
          <w:tab/>
        </w:r>
        <w:r w:rsidR="00010DC0">
          <w:rPr>
            <w:noProof/>
            <w:webHidden/>
          </w:rPr>
          <w:fldChar w:fldCharType="begin"/>
        </w:r>
        <w:r w:rsidR="00010DC0">
          <w:rPr>
            <w:noProof/>
            <w:webHidden/>
          </w:rPr>
          <w:instrText xml:space="preserve"> PAGEREF _Toc34317742 \h </w:instrText>
        </w:r>
        <w:r w:rsidR="00010DC0">
          <w:rPr>
            <w:noProof/>
            <w:webHidden/>
          </w:rPr>
        </w:r>
        <w:r w:rsidR="00010DC0">
          <w:rPr>
            <w:noProof/>
            <w:webHidden/>
          </w:rPr>
          <w:fldChar w:fldCharType="separate"/>
        </w:r>
        <w:r w:rsidR="004B7557">
          <w:rPr>
            <w:noProof/>
            <w:webHidden/>
          </w:rPr>
          <w:t>143</w:t>
        </w:r>
        <w:r w:rsidR="00010DC0">
          <w:rPr>
            <w:noProof/>
            <w:webHidden/>
          </w:rPr>
          <w:fldChar w:fldCharType="end"/>
        </w:r>
      </w:hyperlink>
    </w:p>
    <w:p w14:paraId="721F79FB" w14:textId="48E783F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3" w:history="1">
        <w:r w:rsidR="00010DC0" w:rsidRPr="00DA3D27">
          <w:rPr>
            <w:rStyle w:val="Hyperlink"/>
            <w:noProof/>
          </w:rPr>
          <w:t>3.36.3 threadFlows property</w:t>
        </w:r>
        <w:r w:rsidR="00010DC0">
          <w:rPr>
            <w:noProof/>
            <w:webHidden/>
          </w:rPr>
          <w:tab/>
        </w:r>
        <w:r w:rsidR="00010DC0">
          <w:rPr>
            <w:noProof/>
            <w:webHidden/>
          </w:rPr>
          <w:fldChar w:fldCharType="begin"/>
        </w:r>
        <w:r w:rsidR="00010DC0">
          <w:rPr>
            <w:noProof/>
            <w:webHidden/>
          </w:rPr>
          <w:instrText xml:space="preserve"> PAGEREF _Toc34317743 \h </w:instrText>
        </w:r>
        <w:r w:rsidR="00010DC0">
          <w:rPr>
            <w:noProof/>
            <w:webHidden/>
          </w:rPr>
        </w:r>
        <w:r w:rsidR="00010DC0">
          <w:rPr>
            <w:noProof/>
            <w:webHidden/>
          </w:rPr>
          <w:fldChar w:fldCharType="separate"/>
        </w:r>
        <w:r w:rsidR="004B7557">
          <w:rPr>
            <w:noProof/>
            <w:webHidden/>
          </w:rPr>
          <w:t>143</w:t>
        </w:r>
        <w:r w:rsidR="00010DC0">
          <w:rPr>
            <w:noProof/>
            <w:webHidden/>
          </w:rPr>
          <w:fldChar w:fldCharType="end"/>
        </w:r>
      </w:hyperlink>
    </w:p>
    <w:p w14:paraId="3C9785A6" w14:textId="40CC576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44" w:history="1">
        <w:r w:rsidR="00010DC0" w:rsidRPr="00DA3D27">
          <w:rPr>
            <w:rStyle w:val="Hyperlink"/>
            <w:noProof/>
          </w:rPr>
          <w:t>3.37 threadFlow object</w:t>
        </w:r>
        <w:r w:rsidR="00010DC0">
          <w:rPr>
            <w:noProof/>
            <w:webHidden/>
          </w:rPr>
          <w:tab/>
        </w:r>
        <w:r w:rsidR="00010DC0">
          <w:rPr>
            <w:noProof/>
            <w:webHidden/>
          </w:rPr>
          <w:fldChar w:fldCharType="begin"/>
        </w:r>
        <w:r w:rsidR="00010DC0">
          <w:rPr>
            <w:noProof/>
            <w:webHidden/>
          </w:rPr>
          <w:instrText xml:space="preserve"> PAGEREF _Toc34317744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1BEF07B3" w14:textId="2E597AD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5" w:history="1">
        <w:r w:rsidR="00010DC0" w:rsidRPr="00DA3D27">
          <w:rPr>
            <w:rStyle w:val="Hyperlink"/>
            <w:noProof/>
          </w:rPr>
          <w:t>3.37.1 General</w:t>
        </w:r>
        <w:r w:rsidR="00010DC0">
          <w:rPr>
            <w:noProof/>
            <w:webHidden/>
          </w:rPr>
          <w:tab/>
        </w:r>
        <w:r w:rsidR="00010DC0">
          <w:rPr>
            <w:noProof/>
            <w:webHidden/>
          </w:rPr>
          <w:fldChar w:fldCharType="begin"/>
        </w:r>
        <w:r w:rsidR="00010DC0">
          <w:rPr>
            <w:noProof/>
            <w:webHidden/>
          </w:rPr>
          <w:instrText xml:space="preserve"> PAGEREF _Toc34317745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3C072210" w14:textId="33F1C68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6" w:history="1">
        <w:r w:rsidR="00010DC0" w:rsidRPr="00DA3D27">
          <w:rPr>
            <w:rStyle w:val="Hyperlink"/>
            <w:noProof/>
          </w:rPr>
          <w:t>3.37.2 id property</w:t>
        </w:r>
        <w:r w:rsidR="00010DC0">
          <w:rPr>
            <w:noProof/>
            <w:webHidden/>
          </w:rPr>
          <w:tab/>
        </w:r>
        <w:r w:rsidR="00010DC0">
          <w:rPr>
            <w:noProof/>
            <w:webHidden/>
          </w:rPr>
          <w:fldChar w:fldCharType="begin"/>
        </w:r>
        <w:r w:rsidR="00010DC0">
          <w:rPr>
            <w:noProof/>
            <w:webHidden/>
          </w:rPr>
          <w:instrText xml:space="preserve"> PAGEREF _Toc34317746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78B296F3" w14:textId="0457B6A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7" w:history="1">
        <w:r w:rsidR="00010DC0" w:rsidRPr="00DA3D27">
          <w:rPr>
            <w:rStyle w:val="Hyperlink"/>
            <w:noProof/>
          </w:rPr>
          <w:t>3.37.3 message property</w:t>
        </w:r>
        <w:r w:rsidR="00010DC0">
          <w:rPr>
            <w:noProof/>
            <w:webHidden/>
          </w:rPr>
          <w:tab/>
        </w:r>
        <w:r w:rsidR="00010DC0">
          <w:rPr>
            <w:noProof/>
            <w:webHidden/>
          </w:rPr>
          <w:fldChar w:fldCharType="begin"/>
        </w:r>
        <w:r w:rsidR="00010DC0">
          <w:rPr>
            <w:noProof/>
            <w:webHidden/>
          </w:rPr>
          <w:instrText xml:space="preserve"> PAGEREF _Toc34317747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7655F1FE" w14:textId="1900D45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8" w:history="1">
        <w:r w:rsidR="00010DC0" w:rsidRPr="00DA3D27">
          <w:rPr>
            <w:rStyle w:val="Hyperlink"/>
            <w:noProof/>
          </w:rPr>
          <w:t>3.37.4 initialState property</w:t>
        </w:r>
        <w:r w:rsidR="00010DC0">
          <w:rPr>
            <w:noProof/>
            <w:webHidden/>
          </w:rPr>
          <w:tab/>
        </w:r>
        <w:r w:rsidR="00010DC0">
          <w:rPr>
            <w:noProof/>
            <w:webHidden/>
          </w:rPr>
          <w:fldChar w:fldCharType="begin"/>
        </w:r>
        <w:r w:rsidR="00010DC0">
          <w:rPr>
            <w:noProof/>
            <w:webHidden/>
          </w:rPr>
          <w:instrText xml:space="preserve"> PAGEREF _Toc34317748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5A319814" w14:textId="1D6928E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49" w:history="1">
        <w:r w:rsidR="00010DC0" w:rsidRPr="00DA3D27">
          <w:rPr>
            <w:rStyle w:val="Hyperlink"/>
            <w:noProof/>
          </w:rPr>
          <w:t>3.37.5 immutableState property</w:t>
        </w:r>
        <w:r w:rsidR="00010DC0">
          <w:rPr>
            <w:noProof/>
            <w:webHidden/>
          </w:rPr>
          <w:tab/>
        </w:r>
        <w:r w:rsidR="00010DC0">
          <w:rPr>
            <w:noProof/>
            <w:webHidden/>
          </w:rPr>
          <w:fldChar w:fldCharType="begin"/>
        </w:r>
        <w:r w:rsidR="00010DC0">
          <w:rPr>
            <w:noProof/>
            <w:webHidden/>
          </w:rPr>
          <w:instrText xml:space="preserve"> PAGEREF _Toc34317749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3BA42C61" w14:textId="38C0B06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0" w:history="1">
        <w:r w:rsidR="00010DC0" w:rsidRPr="00DA3D27">
          <w:rPr>
            <w:rStyle w:val="Hyperlink"/>
            <w:noProof/>
          </w:rPr>
          <w:t>3.37.6 locations property</w:t>
        </w:r>
        <w:r w:rsidR="00010DC0">
          <w:rPr>
            <w:noProof/>
            <w:webHidden/>
          </w:rPr>
          <w:tab/>
        </w:r>
        <w:r w:rsidR="00010DC0">
          <w:rPr>
            <w:noProof/>
            <w:webHidden/>
          </w:rPr>
          <w:fldChar w:fldCharType="begin"/>
        </w:r>
        <w:r w:rsidR="00010DC0">
          <w:rPr>
            <w:noProof/>
            <w:webHidden/>
          </w:rPr>
          <w:instrText xml:space="preserve"> PAGEREF _Toc34317750 \h </w:instrText>
        </w:r>
        <w:r w:rsidR="00010DC0">
          <w:rPr>
            <w:noProof/>
            <w:webHidden/>
          </w:rPr>
        </w:r>
        <w:r w:rsidR="00010DC0">
          <w:rPr>
            <w:noProof/>
            <w:webHidden/>
          </w:rPr>
          <w:fldChar w:fldCharType="separate"/>
        </w:r>
        <w:r w:rsidR="004B7557">
          <w:rPr>
            <w:noProof/>
            <w:webHidden/>
          </w:rPr>
          <w:t>144</w:t>
        </w:r>
        <w:r w:rsidR="00010DC0">
          <w:rPr>
            <w:noProof/>
            <w:webHidden/>
          </w:rPr>
          <w:fldChar w:fldCharType="end"/>
        </w:r>
      </w:hyperlink>
    </w:p>
    <w:p w14:paraId="24475B68" w14:textId="57E4596E"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51" w:history="1">
        <w:r w:rsidR="00010DC0" w:rsidRPr="00DA3D27">
          <w:rPr>
            <w:rStyle w:val="Hyperlink"/>
            <w:noProof/>
          </w:rPr>
          <w:t>3.38 threadFlowLocation object</w:t>
        </w:r>
        <w:r w:rsidR="00010DC0">
          <w:rPr>
            <w:noProof/>
            <w:webHidden/>
          </w:rPr>
          <w:tab/>
        </w:r>
        <w:r w:rsidR="00010DC0">
          <w:rPr>
            <w:noProof/>
            <w:webHidden/>
          </w:rPr>
          <w:fldChar w:fldCharType="begin"/>
        </w:r>
        <w:r w:rsidR="00010DC0">
          <w:rPr>
            <w:noProof/>
            <w:webHidden/>
          </w:rPr>
          <w:instrText xml:space="preserve"> PAGEREF _Toc34317751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608A7A46" w14:textId="6C47D82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2" w:history="1">
        <w:r w:rsidR="00010DC0" w:rsidRPr="00DA3D27">
          <w:rPr>
            <w:rStyle w:val="Hyperlink"/>
            <w:noProof/>
          </w:rPr>
          <w:t>3.38.1 General</w:t>
        </w:r>
        <w:r w:rsidR="00010DC0">
          <w:rPr>
            <w:noProof/>
            <w:webHidden/>
          </w:rPr>
          <w:tab/>
        </w:r>
        <w:r w:rsidR="00010DC0">
          <w:rPr>
            <w:noProof/>
            <w:webHidden/>
          </w:rPr>
          <w:fldChar w:fldCharType="begin"/>
        </w:r>
        <w:r w:rsidR="00010DC0">
          <w:rPr>
            <w:noProof/>
            <w:webHidden/>
          </w:rPr>
          <w:instrText xml:space="preserve"> PAGEREF _Toc34317752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3B81B2EF" w14:textId="6CB3395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3" w:history="1">
        <w:r w:rsidR="00010DC0" w:rsidRPr="00DA3D27">
          <w:rPr>
            <w:rStyle w:val="Hyperlink"/>
            <w:noProof/>
          </w:rPr>
          <w:t>3.38.2 index property</w:t>
        </w:r>
        <w:r w:rsidR="00010DC0">
          <w:rPr>
            <w:noProof/>
            <w:webHidden/>
          </w:rPr>
          <w:tab/>
        </w:r>
        <w:r w:rsidR="00010DC0">
          <w:rPr>
            <w:noProof/>
            <w:webHidden/>
          </w:rPr>
          <w:fldChar w:fldCharType="begin"/>
        </w:r>
        <w:r w:rsidR="00010DC0">
          <w:rPr>
            <w:noProof/>
            <w:webHidden/>
          </w:rPr>
          <w:instrText xml:space="preserve"> PAGEREF _Toc34317753 \h </w:instrText>
        </w:r>
        <w:r w:rsidR="00010DC0">
          <w:rPr>
            <w:noProof/>
            <w:webHidden/>
          </w:rPr>
        </w:r>
        <w:r w:rsidR="00010DC0">
          <w:rPr>
            <w:noProof/>
            <w:webHidden/>
          </w:rPr>
          <w:fldChar w:fldCharType="separate"/>
        </w:r>
        <w:r w:rsidR="004B7557">
          <w:rPr>
            <w:noProof/>
            <w:webHidden/>
          </w:rPr>
          <w:t>145</w:t>
        </w:r>
        <w:r w:rsidR="00010DC0">
          <w:rPr>
            <w:noProof/>
            <w:webHidden/>
          </w:rPr>
          <w:fldChar w:fldCharType="end"/>
        </w:r>
      </w:hyperlink>
    </w:p>
    <w:p w14:paraId="79BA5D0D" w14:textId="4993F61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4" w:history="1">
        <w:r w:rsidR="00010DC0" w:rsidRPr="00DA3D27">
          <w:rPr>
            <w:rStyle w:val="Hyperlink"/>
            <w:noProof/>
          </w:rPr>
          <w:t>3.38.3 location property</w:t>
        </w:r>
        <w:r w:rsidR="00010DC0">
          <w:rPr>
            <w:noProof/>
            <w:webHidden/>
          </w:rPr>
          <w:tab/>
        </w:r>
        <w:r w:rsidR="00010DC0">
          <w:rPr>
            <w:noProof/>
            <w:webHidden/>
          </w:rPr>
          <w:fldChar w:fldCharType="begin"/>
        </w:r>
        <w:r w:rsidR="00010DC0">
          <w:rPr>
            <w:noProof/>
            <w:webHidden/>
          </w:rPr>
          <w:instrText xml:space="preserve"> PAGEREF _Toc34317754 \h </w:instrText>
        </w:r>
        <w:r w:rsidR="00010DC0">
          <w:rPr>
            <w:noProof/>
            <w:webHidden/>
          </w:rPr>
        </w:r>
        <w:r w:rsidR="00010DC0">
          <w:rPr>
            <w:noProof/>
            <w:webHidden/>
          </w:rPr>
          <w:fldChar w:fldCharType="separate"/>
        </w:r>
        <w:r w:rsidR="004B7557">
          <w:rPr>
            <w:noProof/>
            <w:webHidden/>
          </w:rPr>
          <w:t>147</w:t>
        </w:r>
        <w:r w:rsidR="00010DC0">
          <w:rPr>
            <w:noProof/>
            <w:webHidden/>
          </w:rPr>
          <w:fldChar w:fldCharType="end"/>
        </w:r>
      </w:hyperlink>
    </w:p>
    <w:p w14:paraId="7D90C0F1" w14:textId="5AB52FA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5" w:history="1">
        <w:r w:rsidR="00010DC0" w:rsidRPr="00DA3D27">
          <w:rPr>
            <w:rStyle w:val="Hyperlink"/>
            <w:noProof/>
          </w:rPr>
          <w:t>3.38.4 module property</w:t>
        </w:r>
        <w:r w:rsidR="00010DC0">
          <w:rPr>
            <w:noProof/>
            <w:webHidden/>
          </w:rPr>
          <w:tab/>
        </w:r>
        <w:r w:rsidR="00010DC0">
          <w:rPr>
            <w:noProof/>
            <w:webHidden/>
          </w:rPr>
          <w:fldChar w:fldCharType="begin"/>
        </w:r>
        <w:r w:rsidR="00010DC0">
          <w:rPr>
            <w:noProof/>
            <w:webHidden/>
          </w:rPr>
          <w:instrText xml:space="preserve"> PAGEREF _Toc34317755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3546DC41" w14:textId="1D43A8C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6" w:history="1">
        <w:r w:rsidR="00010DC0" w:rsidRPr="00DA3D27">
          <w:rPr>
            <w:rStyle w:val="Hyperlink"/>
            <w:noProof/>
          </w:rPr>
          <w:t>3.38.5 stack property</w:t>
        </w:r>
        <w:r w:rsidR="00010DC0">
          <w:rPr>
            <w:noProof/>
            <w:webHidden/>
          </w:rPr>
          <w:tab/>
        </w:r>
        <w:r w:rsidR="00010DC0">
          <w:rPr>
            <w:noProof/>
            <w:webHidden/>
          </w:rPr>
          <w:fldChar w:fldCharType="begin"/>
        </w:r>
        <w:r w:rsidR="00010DC0">
          <w:rPr>
            <w:noProof/>
            <w:webHidden/>
          </w:rPr>
          <w:instrText xml:space="preserve"> PAGEREF _Toc34317756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7A7C8971" w14:textId="096EB44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7" w:history="1">
        <w:r w:rsidR="00010DC0" w:rsidRPr="00DA3D27">
          <w:rPr>
            <w:rStyle w:val="Hyperlink"/>
            <w:noProof/>
          </w:rPr>
          <w:t>3.38.6 webRequest property</w:t>
        </w:r>
        <w:r w:rsidR="00010DC0">
          <w:rPr>
            <w:noProof/>
            <w:webHidden/>
          </w:rPr>
          <w:tab/>
        </w:r>
        <w:r w:rsidR="00010DC0">
          <w:rPr>
            <w:noProof/>
            <w:webHidden/>
          </w:rPr>
          <w:fldChar w:fldCharType="begin"/>
        </w:r>
        <w:r w:rsidR="00010DC0">
          <w:rPr>
            <w:noProof/>
            <w:webHidden/>
          </w:rPr>
          <w:instrText xml:space="preserve"> PAGEREF _Toc34317757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16B1C078" w14:textId="40BFC34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8" w:history="1">
        <w:r w:rsidR="00010DC0" w:rsidRPr="00DA3D27">
          <w:rPr>
            <w:rStyle w:val="Hyperlink"/>
            <w:noProof/>
          </w:rPr>
          <w:t>3.38.7 webResponse property</w:t>
        </w:r>
        <w:r w:rsidR="00010DC0">
          <w:rPr>
            <w:noProof/>
            <w:webHidden/>
          </w:rPr>
          <w:tab/>
        </w:r>
        <w:r w:rsidR="00010DC0">
          <w:rPr>
            <w:noProof/>
            <w:webHidden/>
          </w:rPr>
          <w:fldChar w:fldCharType="begin"/>
        </w:r>
        <w:r w:rsidR="00010DC0">
          <w:rPr>
            <w:noProof/>
            <w:webHidden/>
          </w:rPr>
          <w:instrText xml:space="preserve"> PAGEREF _Toc34317758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3C317E5B" w14:textId="0EB7628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59" w:history="1">
        <w:r w:rsidR="00010DC0" w:rsidRPr="00DA3D27">
          <w:rPr>
            <w:rStyle w:val="Hyperlink"/>
            <w:noProof/>
          </w:rPr>
          <w:t>3.38.8 kinds property</w:t>
        </w:r>
        <w:r w:rsidR="00010DC0">
          <w:rPr>
            <w:noProof/>
            <w:webHidden/>
          </w:rPr>
          <w:tab/>
        </w:r>
        <w:r w:rsidR="00010DC0">
          <w:rPr>
            <w:noProof/>
            <w:webHidden/>
          </w:rPr>
          <w:fldChar w:fldCharType="begin"/>
        </w:r>
        <w:r w:rsidR="00010DC0">
          <w:rPr>
            <w:noProof/>
            <w:webHidden/>
          </w:rPr>
          <w:instrText xml:space="preserve"> PAGEREF _Toc34317759 \h </w:instrText>
        </w:r>
        <w:r w:rsidR="00010DC0">
          <w:rPr>
            <w:noProof/>
            <w:webHidden/>
          </w:rPr>
        </w:r>
        <w:r w:rsidR="00010DC0">
          <w:rPr>
            <w:noProof/>
            <w:webHidden/>
          </w:rPr>
          <w:fldChar w:fldCharType="separate"/>
        </w:r>
        <w:r w:rsidR="004B7557">
          <w:rPr>
            <w:noProof/>
            <w:webHidden/>
          </w:rPr>
          <w:t>148</w:t>
        </w:r>
        <w:r w:rsidR="00010DC0">
          <w:rPr>
            <w:noProof/>
            <w:webHidden/>
          </w:rPr>
          <w:fldChar w:fldCharType="end"/>
        </w:r>
      </w:hyperlink>
    </w:p>
    <w:p w14:paraId="51C93CD4" w14:textId="361E1BB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0" w:history="1">
        <w:r w:rsidR="00010DC0" w:rsidRPr="00DA3D27">
          <w:rPr>
            <w:rStyle w:val="Hyperlink"/>
            <w:noProof/>
          </w:rPr>
          <w:t>3.38.9 state property</w:t>
        </w:r>
        <w:r w:rsidR="00010DC0">
          <w:rPr>
            <w:noProof/>
            <w:webHidden/>
          </w:rPr>
          <w:tab/>
        </w:r>
        <w:r w:rsidR="00010DC0">
          <w:rPr>
            <w:noProof/>
            <w:webHidden/>
          </w:rPr>
          <w:fldChar w:fldCharType="begin"/>
        </w:r>
        <w:r w:rsidR="00010DC0">
          <w:rPr>
            <w:noProof/>
            <w:webHidden/>
          </w:rPr>
          <w:instrText xml:space="preserve"> PAGEREF _Toc34317760 \h </w:instrText>
        </w:r>
        <w:r w:rsidR="00010DC0">
          <w:rPr>
            <w:noProof/>
            <w:webHidden/>
          </w:rPr>
        </w:r>
        <w:r w:rsidR="00010DC0">
          <w:rPr>
            <w:noProof/>
            <w:webHidden/>
          </w:rPr>
          <w:fldChar w:fldCharType="separate"/>
        </w:r>
        <w:r w:rsidR="004B7557">
          <w:rPr>
            <w:noProof/>
            <w:webHidden/>
          </w:rPr>
          <w:t>150</w:t>
        </w:r>
        <w:r w:rsidR="00010DC0">
          <w:rPr>
            <w:noProof/>
            <w:webHidden/>
          </w:rPr>
          <w:fldChar w:fldCharType="end"/>
        </w:r>
      </w:hyperlink>
    </w:p>
    <w:p w14:paraId="302F6DB4" w14:textId="6AAD6A9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1" w:history="1">
        <w:r w:rsidR="00010DC0" w:rsidRPr="00DA3D27">
          <w:rPr>
            <w:rStyle w:val="Hyperlink"/>
            <w:noProof/>
          </w:rPr>
          <w:t>3.38.10 nestingLevel property</w:t>
        </w:r>
        <w:r w:rsidR="00010DC0">
          <w:rPr>
            <w:noProof/>
            <w:webHidden/>
          </w:rPr>
          <w:tab/>
        </w:r>
        <w:r w:rsidR="00010DC0">
          <w:rPr>
            <w:noProof/>
            <w:webHidden/>
          </w:rPr>
          <w:fldChar w:fldCharType="begin"/>
        </w:r>
        <w:r w:rsidR="00010DC0">
          <w:rPr>
            <w:noProof/>
            <w:webHidden/>
          </w:rPr>
          <w:instrText xml:space="preserve"> PAGEREF _Toc34317761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26906051" w14:textId="2129F2B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2" w:history="1">
        <w:r w:rsidR="00010DC0" w:rsidRPr="00DA3D27">
          <w:rPr>
            <w:rStyle w:val="Hyperlink"/>
            <w:noProof/>
          </w:rPr>
          <w:t>3.38.11 executionOrder property</w:t>
        </w:r>
        <w:r w:rsidR="00010DC0">
          <w:rPr>
            <w:noProof/>
            <w:webHidden/>
          </w:rPr>
          <w:tab/>
        </w:r>
        <w:r w:rsidR="00010DC0">
          <w:rPr>
            <w:noProof/>
            <w:webHidden/>
          </w:rPr>
          <w:fldChar w:fldCharType="begin"/>
        </w:r>
        <w:r w:rsidR="00010DC0">
          <w:rPr>
            <w:noProof/>
            <w:webHidden/>
          </w:rPr>
          <w:instrText xml:space="preserve"> PAGEREF _Toc34317762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0BCBD9AC" w14:textId="6EA1E5D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3" w:history="1">
        <w:r w:rsidR="00010DC0" w:rsidRPr="00DA3D27">
          <w:rPr>
            <w:rStyle w:val="Hyperlink"/>
            <w:noProof/>
          </w:rPr>
          <w:t>3.38.12 executionTimeUtc property</w:t>
        </w:r>
        <w:r w:rsidR="00010DC0">
          <w:rPr>
            <w:noProof/>
            <w:webHidden/>
          </w:rPr>
          <w:tab/>
        </w:r>
        <w:r w:rsidR="00010DC0">
          <w:rPr>
            <w:noProof/>
            <w:webHidden/>
          </w:rPr>
          <w:fldChar w:fldCharType="begin"/>
        </w:r>
        <w:r w:rsidR="00010DC0">
          <w:rPr>
            <w:noProof/>
            <w:webHidden/>
          </w:rPr>
          <w:instrText xml:space="preserve"> PAGEREF _Toc34317763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266A5196" w14:textId="44706EB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4" w:history="1">
        <w:r w:rsidR="00010DC0" w:rsidRPr="00DA3D27">
          <w:rPr>
            <w:rStyle w:val="Hyperlink"/>
            <w:noProof/>
          </w:rPr>
          <w:t>3.38.13 importance property</w:t>
        </w:r>
        <w:r w:rsidR="00010DC0">
          <w:rPr>
            <w:noProof/>
            <w:webHidden/>
          </w:rPr>
          <w:tab/>
        </w:r>
        <w:r w:rsidR="00010DC0">
          <w:rPr>
            <w:noProof/>
            <w:webHidden/>
          </w:rPr>
          <w:fldChar w:fldCharType="begin"/>
        </w:r>
        <w:r w:rsidR="00010DC0">
          <w:rPr>
            <w:noProof/>
            <w:webHidden/>
          </w:rPr>
          <w:instrText xml:space="preserve"> PAGEREF _Toc34317764 \h </w:instrText>
        </w:r>
        <w:r w:rsidR="00010DC0">
          <w:rPr>
            <w:noProof/>
            <w:webHidden/>
          </w:rPr>
        </w:r>
        <w:r w:rsidR="00010DC0">
          <w:rPr>
            <w:noProof/>
            <w:webHidden/>
          </w:rPr>
          <w:fldChar w:fldCharType="separate"/>
        </w:r>
        <w:r w:rsidR="004B7557">
          <w:rPr>
            <w:noProof/>
            <w:webHidden/>
          </w:rPr>
          <w:t>151</w:t>
        </w:r>
        <w:r w:rsidR="00010DC0">
          <w:rPr>
            <w:noProof/>
            <w:webHidden/>
          </w:rPr>
          <w:fldChar w:fldCharType="end"/>
        </w:r>
      </w:hyperlink>
    </w:p>
    <w:p w14:paraId="57C8A083" w14:textId="7C33A1B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5" w:history="1">
        <w:r w:rsidR="00010DC0" w:rsidRPr="00DA3D27">
          <w:rPr>
            <w:rStyle w:val="Hyperlink"/>
            <w:noProof/>
          </w:rPr>
          <w:t>3.38.14 taxa property</w:t>
        </w:r>
        <w:r w:rsidR="00010DC0">
          <w:rPr>
            <w:noProof/>
            <w:webHidden/>
          </w:rPr>
          <w:tab/>
        </w:r>
        <w:r w:rsidR="00010DC0">
          <w:rPr>
            <w:noProof/>
            <w:webHidden/>
          </w:rPr>
          <w:fldChar w:fldCharType="begin"/>
        </w:r>
        <w:r w:rsidR="00010DC0">
          <w:rPr>
            <w:noProof/>
            <w:webHidden/>
          </w:rPr>
          <w:instrText xml:space="preserve"> PAGEREF _Toc34317765 \h </w:instrText>
        </w:r>
        <w:r w:rsidR="00010DC0">
          <w:rPr>
            <w:noProof/>
            <w:webHidden/>
          </w:rPr>
        </w:r>
        <w:r w:rsidR="00010DC0">
          <w:rPr>
            <w:noProof/>
            <w:webHidden/>
          </w:rPr>
          <w:fldChar w:fldCharType="separate"/>
        </w:r>
        <w:r w:rsidR="004B7557">
          <w:rPr>
            <w:noProof/>
            <w:webHidden/>
          </w:rPr>
          <w:t>152</w:t>
        </w:r>
        <w:r w:rsidR="00010DC0">
          <w:rPr>
            <w:noProof/>
            <w:webHidden/>
          </w:rPr>
          <w:fldChar w:fldCharType="end"/>
        </w:r>
      </w:hyperlink>
    </w:p>
    <w:p w14:paraId="46C2A432" w14:textId="592B555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66" w:history="1">
        <w:r w:rsidR="00010DC0" w:rsidRPr="00DA3D27">
          <w:rPr>
            <w:rStyle w:val="Hyperlink"/>
            <w:noProof/>
          </w:rPr>
          <w:t>3.39 graph object</w:t>
        </w:r>
        <w:r w:rsidR="00010DC0">
          <w:rPr>
            <w:noProof/>
            <w:webHidden/>
          </w:rPr>
          <w:tab/>
        </w:r>
        <w:r w:rsidR="00010DC0">
          <w:rPr>
            <w:noProof/>
            <w:webHidden/>
          </w:rPr>
          <w:fldChar w:fldCharType="begin"/>
        </w:r>
        <w:r w:rsidR="00010DC0">
          <w:rPr>
            <w:noProof/>
            <w:webHidden/>
          </w:rPr>
          <w:instrText xml:space="preserve"> PAGEREF _Toc34317766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3421ED81" w14:textId="6E50FF2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7" w:history="1">
        <w:r w:rsidR="00010DC0" w:rsidRPr="00DA3D27">
          <w:rPr>
            <w:rStyle w:val="Hyperlink"/>
            <w:noProof/>
          </w:rPr>
          <w:t>3.39.1 General</w:t>
        </w:r>
        <w:r w:rsidR="00010DC0">
          <w:rPr>
            <w:noProof/>
            <w:webHidden/>
          </w:rPr>
          <w:tab/>
        </w:r>
        <w:r w:rsidR="00010DC0">
          <w:rPr>
            <w:noProof/>
            <w:webHidden/>
          </w:rPr>
          <w:fldChar w:fldCharType="begin"/>
        </w:r>
        <w:r w:rsidR="00010DC0">
          <w:rPr>
            <w:noProof/>
            <w:webHidden/>
          </w:rPr>
          <w:instrText xml:space="preserve"> PAGEREF _Toc34317767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14A13174" w14:textId="4649F58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8" w:history="1">
        <w:r w:rsidR="00010DC0" w:rsidRPr="00DA3D27">
          <w:rPr>
            <w:rStyle w:val="Hyperlink"/>
            <w:noProof/>
          </w:rPr>
          <w:t>3.39.2 description property</w:t>
        </w:r>
        <w:r w:rsidR="00010DC0">
          <w:rPr>
            <w:noProof/>
            <w:webHidden/>
          </w:rPr>
          <w:tab/>
        </w:r>
        <w:r w:rsidR="00010DC0">
          <w:rPr>
            <w:noProof/>
            <w:webHidden/>
          </w:rPr>
          <w:fldChar w:fldCharType="begin"/>
        </w:r>
        <w:r w:rsidR="00010DC0">
          <w:rPr>
            <w:noProof/>
            <w:webHidden/>
          </w:rPr>
          <w:instrText xml:space="preserve"> PAGEREF _Toc34317768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06F2DC7A" w14:textId="1B3CE52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69" w:history="1">
        <w:r w:rsidR="00010DC0" w:rsidRPr="00DA3D27">
          <w:rPr>
            <w:rStyle w:val="Hyperlink"/>
            <w:noProof/>
          </w:rPr>
          <w:t>3.39.3 nodes property</w:t>
        </w:r>
        <w:r w:rsidR="00010DC0">
          <w:rPr>
            <w:noProof/>
            <w:webHidden/>
          </w:rPr>
          <w:tab/>
        </w:r>
        <w:r w:rsidR="00010DC0">
          <w:rPr>
            <w:noProof/>
            <w:webHidden/>
          </w:rPr>
          <w:fldChar w:fldCharType="begin"/>
        </w:r>
        <w:r w:rsidR="00010DC0">
          <w:rPr>
            <w:noProof/>
            <w:webHidden/>
          </w:rPr>
          <w:instrText xml:space="preserve"> PAGEREF _Toc34317769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2E00E3AD" w14:textId="03F5CE1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0" w:history="1">
        <w:r w:rsidR="00010DC0" w:rsidRPr="00DA3D27">
          <w:rPr>
            <w:rStyle w:val="Hyperlink"/>
            <w:noProof/>
          </w:rPr>
          <w:t>3.39.4 edges property</w:t>
        </w:r>
        <w:r w:rsidR="00010DC0">
          <w:rPr>
            <w:noProof/>
            <w:webHidden/>
          </w:rPr>
          <w:tab/>
        </w:r>
        <w:r w:rsidR="00010DC0">
          <w:rPr>
            <w:noProof/>
            <w:webHidden/>
          </w:rPr>
          <w:fldChar w:fldCharType="begin"/>
        </w:r>
        <w:r w:rsidR="00010DC0">
          <w:rPr>
            <w:noProof/>
            <w:webHidden/>
          </w:rPr>
          <w:instrText xml:space="preserve"> PAGEREF _Toc34317770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732B35E4" w14:textId="1FAE2027"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71" w:history="1">
        <w:r w:rsidR="00010DC0" w:rsidRPr="00DA3D27">
          <w:rPr>
            <w:rStyle w:val="Hyperlink"/>
            <w:noProof/>
          </w:rPr>
          <w:t>3.40 node object</w:t>
        </w:r>
        <w:r w:rsidR="00010DC0">
          <w:rPr>
            <w:noProof/>
            <w:webHidden/>
          </w:rPr>
          <w:tab/>
        </w:r>
        <w:r w:rsidR="00010DC0">
          <w:rPr>
            <w:noProof/>
            <w:webHidden/>
          </w:rPr>
          <w:fldChar w:fldCharType="begin"/>
        </w:r>
        <w:r w:rsidR="00010DC0">
          <w:rPr>
            <w:noProof/>
            <w:webHidden/>
          </w:rPr>
          <w:instrText xml:space="preserve"> PAGEREF _Toc34317771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5BBF680F" w14:textId="1734203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2" w:history="1">
        <w:r w:rsidR="00010DC0" w:rsidRPr="00DA3D27">
          <w:rPr>
            <w:rStyle w:val="Hyperlink"/>
            <w:noProof/>
          </w:rPr>
          <w:t>3.40.1 General</w:t>
        </w:r>
        <w:r w:rsidR="00010DC0">
          <w:rPr>
            <w:noProof/>
            <w:webHidden/>
          </w:rPr>
          <w:tab/>
        </w:r>
        <w:r w:rsidR="00010DC0">
          <w:rPr>
            <w:noProof/>
            <w:webHidden/>
          </w:rPr>
          <w:fldChar w:fldCharType="begin"/>
        </w:r>
        <w:r w:rsidR="00010DC0">
          <w:rPr>
            <w:noProof/>
            <w:webHidden/>
          </w:rPr>
          <w:instrText xml:space="preserve"> PAGEREF _Toc34317772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5907E795" w14:textId="18A94DA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3" w:history="1">
        <w:r w:rsidR="00010DC0" w:rsidRPr="00DA3D27">
          <w:rPr>
            <w:rStyle w:val="Hyperlink"/>
            <w:noProof/>
          </w:rPr>
          <w:t>3.40.2 id property</w:t>
        </w:r>
        <w:r w:rsidR="00010DC0">
          <w:rPr>
            <w:noProof/>
            <w:webHidden/>
          </w:rPr>
          <w:tab/>
        </w:r>
        <w:r w:rsidR="00010DC0">
          <w:rPr>
            <w:noProof/>
            <w:webHidden/>
          </w:rPr>
          <w:fldChar w:fldCharType="begin"/>
        </w:r>
        <w:r w:rsidR="00010DC0">
          <w:rPr>
            <w:noProof/>
            <w:webHidden/>
          </w:rPr>
          <w:instrText xml:space="preserve"> PAGEREF _Toc34317773 \h </w:instrText>
        </w:r>
        <w:r w:rsidR="00010DC0">
          <w:rPr>
            <w:noProof/>
            <w:webHidden/>
          </w:rPr>
        </w:r>
        <w:r w:rsidR="00010DC0">
          <w:rPr>
            <w:noProof/>
            <w:webHidden/>
          </w:rPr>
          <w:fldChar w:fldCharType="separate"/>
        </w:r>
        <w:r w:rsidR="004B7557">
          <w:rPr>
            <w:noProof/>
            <w:webHidden/>
          </w:rPr>
          <w:t>153</w:t>
        </w:r>
        <w:r w:rsidR="00010DC0">
          <w:rPr>
            <w:noProof/>
            <w:webHidden/>
          </w:rPr>
          <w:fldChar w:fldCharType="end"/>
        </w:r>
      </w:hyperlink>
    </w:p>
    <w:p w14:paraId="1F4C1AB2" w14:textId="0B2208C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4" w:history="1">
        <w:r w:rsidR="00010DC0" w:rsidRPr="00DA3D27">
          <w:rPr>
            <w:rStyle w:val="Hyperlink"/>
            <w:noProof/>
          </w:rPr>
          <w:t>3.40.3 label property</w:t>
        </w:r>
        <w:r w:rsidR="00010DC0">
          <w:rPr>
            <w:noProof/>
            <w:webHidden/>
          </w:rPr>
          <w:tab/>
        </w:r>
        <w:r w:rsidR="00010DC0">
          <w:rPr>
            <w:noProof/>
            <w:webHidden/>
          </w:rPr>
          <w:fldChar w:fldCharType="begin"/>
        </w:r>
        <w:r w:rsidR="00010DC0">
          <w:rPr>
            <w:noProof/>
            <w:webHidden/>
          </w:rPr>
          <w:instrText xml:space="preserve"> PAGEREF _Toc34317774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45A8D0CB" w14:textId="1C31973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5" w:history="1">
        <w:r w:rsidR="00010DC0" w:rsidRPr="00DA3D27">
          <w:rPr>
            <w:rStyle w:val="Hyperlink"/>
            <w:noProof/>
          </w:rPr>
          <w:t>3.40.4 location property</w:t>
        </w:r>
        <w:r w:rsidR="00010DC0">
          <w:rPr>
            <w:noProof/>
            <w:webHidden/>
          </w:rPr>
          <w:tab/>
        </w:r>
        <w:r w:rsidR="00010DC0">
          <w:rPr>
            <w:noProof/>
            <w:webHidden/>
          </w:rPr>
          <w:fldChar w:fldCharType="begin"/>
        </w:r>
        <w:r w:rsidR="00010DC0">
          <w:rPr>
            <w:noProof/>
            <w:webHidden/>
          </w:rPr>
          <w:instrText xml:space="preserve"> PAGEREF _Toc34317775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785EC313" w14:textId="3B9B80F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6" w:history="1">
        <w:r w:rsidR="00010DC0" w:rsidRPr="00DA3D27">
          <w:rPr>
            <w:rStyle w:val="Hyperlink"/>
            <w:noProof/>
          </w:rPr>
          <w:t>3.40.5 children property</w:t>
        </w:r>
        <w:r w:rsidR="00010DC0">
          <w:rPr>
            <w:noProof/>
            <w:webHidden/>
          </w:rPr>
          <w:tab/>
        </w:r>
        <w:r w:rsidR="00010DC0">
          <w:rPr>
            <w:noProof/>
            <w:webHidden/>
          </w:rPr>
          <w:fldChar w:fldCharType="begin"/>
        </w:r>
        <w:r w:rsidR="00010DC0">
          <w:rPr>
            <w:noProof/>
            <w:webHidden/>
          </w:rPr>
          <w:instrText xml:space="preserve"> PAGEREF _Toc34317776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666EAD1B" w14:textId="1534D935"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77" w:history="1">
        <w:r w:rsidR="00010DC0" w:rsidRPr="00DA3D27">
          <w:rPr>
            <w:rStyle w:val="Hyperlink"/>
            <w:noProof/>
          </w:rPr>
          <w:t>3.41 edge object</w:t>
        </w:r>
        <w:r w:rsidR="00010DC0">
          <w:rPr>
            <w:noProof/>
            <w:webHidden/>
          </w:rPr>
          <w:tab/>
        </w:r>
        <w:r w:rsidR="00010DC0">
          <w:rPr>
            <w:noProof/>
            <w:webHidden/>
          </w:rPr>
          <w:fldChar w:fldCharType="begin"/>
        </w:r>
        <w:r w:rsidR="00010DC0">
          <w:rPr>
            <w:noProof/>
            <w:webHidden/>
          </w:rPr>
          <w:instrText xml:space="preserve"> PAGEREF _Toc34317777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3EF3D2BB" w14:textId="06C2185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8" w:history="1">
        <w:r w:rsidR="00010DC0" w:rsidRPr="00DA3D27">
          <w:rPr>
            <w:rStyle w:val="Hyperlink"/>
            <w:noProof/>
          </w:rPr>
          <w:t>3.41.1 General</w:t>
        </w:r>
        <w:r w:rsidR="00010DC0">
          <w:rPr>
            <w:noProof/>
            <w:webHidden/>
          </w:rPr>
          <w:tab/>
        </w:r>
        <w:r w:rsidR="00010DC0">
          <w:rPr>
            <w:noProof/>
            <w:webHidden/>
          </w:rPr>
          <w:fldChar w:fldCharType="begin"/>
        </w:r>
        <w:r w:rsidR="00010DC0">
          <w:rPr>
            <w:noProof/>
            <w:webHidden/>
          </w:rPr>
          <w:instrText xml:space="preserve"> PAGEREF _Toc34317778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2AE81552" w14:textId="19D3117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79" w:history="1">
        <w:r w:rsidR="00010DC0" w:rsidRPr="00DA3D27">
          <w:rPr>
            <w:rStyle w:val="Hyperlink"/>
            <w:noProof/>
          </w:rPr>
          <w:t>3.41.2 id property</w:t>
        </w:r>
        <w:r w:rsidR="00010DC0">
          <w:rPr>
            <w:noProof/>
            <w:webHidden/>
          </w:rPr>
          <w:tab/>
        </w:r>
        <w:r w:rsidR="00010DC0">
          <w:rPr>
            <w:noProof/>
            <w:webHidden/>
          </w:rPr>
          <w:fldChar w:fldCharType="begin"/>
        </w:r>
        <w:r w:rsidR="00010DC0">
          <w:rPr>
            <w:noProof/>
            <w:webHidden/>
          </w:rPr>
          <w:instrText xml:space="preserve"> PAGEREF _Toc34317779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2486A5E9" w14:textId="5C50423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0" w:history="1">
        <w:r w:rsidR="00010DC0" w:rsidRPr="00DA3D27">
          <w:rPr>
            <w:rStyle w:val="Hyperlink"/>
            <w:noProof/>
          </w:rPr>
          <w:t>3.41.3 label property</w:t>
        </w:r>
        <w:r w:rsidR="00010DC0">
          <w:rPr>
            <w:noProof/>
            <w:webHidden/>
          </w:rPr>
          <w:tab/>
        </w:r>
        <w:r w:rsidR="00010DC0">
          <w:rPr>
            <w:noProof/>
            <w:webHidden/>
          </w:rPr>
          <w:fldChar w:fldCharType="begin"/>
        </w:r>
        <w:r w:rsidR="00010DC0">
          <w:rPr>
            <w:noProof/>
            <w:webHidden/>
          </w:rPr>
          <w:instrText xml:space="preserve"> PAGEREF _Toc34317780 \h </w:instrText>
        </w:r>
        <w:r w:rsidR="00010DC0">
          <w:rPr>
            <w:noProof/>
            <w:webHidden/>
          </w:rPr>
        </w:r>
        <w:r w:rsidR="00010DC0">
          <w:rPr>
            <w:noProof/>
            <w:webHidden/>
          </w:rPr>
          <w:fldChar w:fldCharType="separate"/>
        </w:r>
        <w:r w:rsidR="004B7557">
          <w:rPr>
            <w:noProof/>
            <w:webHidden/>
          </w:rPr>
          <w:t>154</w:t>
        </w:r>
        <w:r w:rsidR="00010DC0">
          <w:rPr>
            <w:noProof/>
            <w:webHidden/>
          </w:rPr>
          <w:fldChar w:fldCharType="end"/>
        </w:r>
      </w:hyperlink>
    </w:p>
    <w:p w14:paraId="5C979B2F" w14:textId="6AA4F69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1" w:history="1">
        <w:r w:rsidR="00010DC0" w:rsidRPr="00DA3D27">
          <w:rPr>
            <w:rStyle w:val="Hyperlink"/>
            <w:noProof/>
          </w:rPr>
          <w:t>3.41.4 sourceNodeId property</w:t>
        </w:r>
        <w:r w:rsidR="00010DC0">
          <w:rPr>
            <w:noProof/>
            <w:webHidden/>
          </w:rPr>
          <w:tab/>
        </w:r>
        <w:r w:rsidR="00010DC0">
          <w:rPr>
            <w:noProof/>
            <w:webHidden/>
          </w:rPr>
          <w:fldChar w:fldCharType="begin"/>
        </w:r>
        <w:r w:rsidR="00010DC0">
          <w:rPr>
            <w:noProof/>
            <w:webHidden/>
          </w:rPr>
          <w:instrText xml:space="preserve"> PAGEREF _Toc34317781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3F29351D" w14:textId="1737DDF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2" w:history="1">
        <w:r w:rsidR="00010DC0" w:rsidRPr="00DA3D27">
          <w:rPr>
            <w:rStyle w:val="Hyperlink"/>
            <w:noProof/>
          </w:rPr>
          <w:t>3.41.5 targetNodeId property</w:t>
        </w:r>
        <w:r w:rsidR="00010DC0">
          <w:rPr>
            <w:noProof/>
            <w:webHidden/>
          </w:rPr>
          <w:tab/>
        </w:r>
        <w:r w:rsidR="00010DC0">
          <w:rPr>
            <w:noProof/>
            <w:webHidden/>
          </w:rPr>
          <w:fldChar w:fldCharType="begin"/>
        </w:r>
        <w:r w:rsidR="00010DC0">
          <w:rPr>
            <w:noProof/>
            <w:webHidden/>
          </w:rPr>
          <w:instrText xml:space="preserve"> PAGEREF _Toc34317782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2AE7679D" w14:textId="7D236B0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83" w:history="1">
        <w:r w:rsidR="00010DC0" w:rsidRPr="00DA3D27">
          <w:rPr>
            <w:rStyle w:val="Hyperlink"/>
            <w:noProof/>
          </w:rPr>
          <w:t>3.42 graphTraversal object</w:t>
        </w:r>
        <w:r w:rsidR="00010DC0">
          <w:rPr>
            <w:noProof/>
            <w:webHidden/>
          </w:rPr>
          <w:tab/>
        </w:r>
        <w:r w:rsidR="00010DC0">
          <w:rPr>
            <w:noProof/>
            <w:webHidden/>
          </w:rPr>
          <w:fldChar w:fldCharType="begin"/>
        </w:r>
        <w:r w:rsidR="00010DC0">
          <w:rPr>
            <w:noProof/>
            <w:webHidden/>
          </w:rPr>
          <w:instrText xml:space="preserve"> PAGEREF _Toc34317783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0A7EAFDB" w14:textId="7F45D54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4" w:history="1">
        <w:r w:rsidR="00010DC0" w:rsidRPr="00DA3D27">
          <w:rPr>
            <w:rStyle w:val="Hyperlink"/>
            <w:noProof/>
          </w:rPr>
          <w:t>3.42.1 General</w:t>
        </w:r>
        <w:r w:rsidR="00010DC0">
          <w:rPr>
            <w:noProof/>
            <w:webHidden/>
          </w:rPr>
          <w:tab/>
        </w:r>
        <w:r w:rsidR="00010DC0">
          <w:rPr>
            <w:noProof/>
            <w:webHidden/>
          </w:rPr>
          <w:fldChar w:fldCharType="begin"/>
        </w:r>
        <w:r w:rsidR="00010DC0">
          <w:rPr>
            <w:noProof/>
            <w:webHidden/>
          </w:rPr>
          <w:instrText xml:space="preserve"> PAGEREF _Toc34317784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392D126A" w14:textId="0A786D9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5" w:history="1">
        <w:r w:rsidR="00010DC0" w:rsidRPr="00DA3D27">
          <w:rPr>
            <w:rStyle w:val="Hyperlink"/>
            <w:noProof/>
          </w:rPr>
          <w:t>3.42.2 Constraints</w:t>
        </w:r>
        <w:r w:rsidR="00010DC0">
          <w:rPr>
            <w:noProof/>
            <w:webHidden/>
          </w:rPr>
          <w:tab/>
        </w:r>
        <w:r w:rsidR="00010DC0">
          <w:rPr>
            <w:noProof/>
            <w:webHidden/>
          </w:rPr>
          <w:fldChar w:fldCharType="begin"/>
        </w:r>
        <w:r w:rsidR="00010DC0">
          <w:rPr>
            <w:noProof/>
            <w:webHidden/>
          </w:rPr>
          <w:instrText xml:space="preserve"> PAGEREF _Toc34317785 \h </w:instrText>
        </w:r>
        <w:r w:rsidR="00010DC0">
          <w:rPr>
            <w:noProof/>
            <w:webHidden/>
          </w:rPr>
        </w:r>
        <w:r w:rsidR="00010DC0">
          <w:rPr>
            <w:noProof/>
            <w:webHidden/>
          </w:rPr>
          <w:fldChar w:fldCharType="separate"/>
        </w:r>
        <w:r w:rsidR="004B7557">
          <w:rPr>
            <w:noProof/>
            <w:webHidden/>
          </w:rPr>
          <w:t>155</w:t>
        </w:r>
        <w:r w:rsidR="00010DC0">
          <w:rPr>
            <w:noProof/>
            <w:webHidden/>
          </w:rPr>
          <w:fldChar w:fldCharType="end"/>
        </w:r>
      </w:hyperlink>
    </w:p>
    <w:p w14:paraId="11284CA5" w14:textId="2FD5E0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6" w:history="1">
        <w:r w:rsidR="00010DC0" w:rsidRPr="00DA3D27">
          <w:rPr>
            <w:rStyle w:val="Hyperlink"/>
            <w:noProof/>
          </w:rPr>
          <w:t>3.42.3 resultGraphIndex property</w:t>
        </w:r>
        <w:r w:rsidR="00010DC0">
          <w:rPr>
            <w:noProof/>
            <w:webHidden/>
          </w:rPr>
          <w:tab/>
        </w:r>
        <w:r w:rsidR="00010DC0">
          <w:rPr>
            <w:noProof/>
            <w:webHidden/>
          </w:rPr>
          <w:fldChar w:fldCharType="begin"/>
        </w:r>
        <w:r w:rsidR="00010DC0">
          <w:rPr>
            <w:noProof/>
            <w:webHidden/>
          </w:rPr>
          <w:instrText xml:space="preserve"> PAGEREF _Toc34317786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2110B24" w14:textId="02D5270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7" w:history="1">
        <w:r w:rsidR="00010DC0" w:rsidRPr="00DA3D27">
          <w:rPr>
            <w:rStyle w:val="Hyperlink"/>
            <w:noProof/>
          </w:rPr>
          <w:t>3.42.4 runGraphIndex property</w:t>
        </w:r>
        <w:r w:rsidR="00010DC0">
          <w:rPr>
            <w:noProof/>
            <w:webHidden/>
          </w:rPr>
          <w:tab/>
        </w:r>
        <w:r w:rsidR="00010DC0">
          <w:rPr>
            <w:noProof/>
            <w:webHidden/>
          </w:rPr>
          <w:fldChar w:fldCharType="begin"/>
        </w:r>
        <w:r w:rsidR="00010DC0">
          <w:rPr>
            <w:noProof/>
            <w:webHidden/>
          </w:rPr>
          <w:instrText xml:space="preserve"> PAGEREF _Toc34317787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72E53C91" w14:textId="7AA362D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8" w:history="1">
        <w:r w:rsidR="00010DC0" w:rsidRPr="00DA3D27">
          <w:rPr>
            <w:rStyle w:val="Hyperlink"/>
            <w:noProof/>
          </w:rPr>
          <w:t>3.42.5 description property</w:t>
        </w:r>
        <w:r w:rsidR="00010DC0">
          <w:rPr>
            <w:noProof/>
            <w:webHidden/>
          </w:rPr>
          <w:tab/>
        </w:r>
        <w:r w:rsidR="00010DC0">
          <w:rPr>
            <w:noProof/>
            <w:webHidden/>
          </w:rPr>
          <w:fldChar w:fldCharType="begin"/>
        </w:r>
        <w:r w:rsidR="00010DC0">
          <w:rPr>
            <w:noProof/>
            <w:webHidden/>
          </w:rPr>
          <w:instrText xml:space="preserve"> PAGEREF _Toc34317788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F51745F" w14:textId="2716095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89" w:history="1">
        <w:r w:rsidR="00010DC0" w:rsidRPr="00DA3D27">
          <w:rPr>
            <w:rStyle w:val="Hyperlink"/>
            <w:noProof/>
          </w:rPr>
          <w:t>3.42.6 initialState property</w:t>
        </w:r>
        <w:r w:rsidR="00010DC0">
          <w:rPr>
            <w:noProof/>
            <w:webHidden/>
          </w:rPr>
          <w:tab/>
        </w:r>
        <w:r w:rsidR="00010DC0">
          <w:rPr>
            <w:noProof/>
            <w:webHidden/>
          </w:rPr>
          <w:fldChar w:fldCharType="begin"/>
        </w:r>
        <w:r w:rsidR="00010DC0">
          <w:rPr>
            <w:noProof/>
            <w:webHidden/>
          </w:rPr>
          <w:instrText xml:space="preserve"> PAGEREF _Toc34317789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52EA375A" w14:textId="602222C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0" w:history="1">
        <w:r w:rsidR="00010DC0" w:rsidRPr="00DA3D27">
          <w:rPr>
            <w:rStyle w:val="Hyperlink"/>
            <w:noProof/>
          </w:rPr>
          <w:t>3.42.7 immutableState property</w:t>
        </w:r>
        <w:r w:rsidR="00010DC0">
          <w:rPr>
            <w:noProof/>
            <w:webHidden/>
          </w:rPr>
          <w:tab/>
        </w:r>
        <w:r w:rsidR="00010DC0">
          <w:rPr>
            <w:noProof/>
            <w:webHidden/>
          </w:rPr>
          <w:fldChar w:fldCharType="begin"/>
        </w:r>
        <w:r w:rsidR="00010DC0">
          <w:rPr>
            <w:noProof/>
            <w:webHidden/>
          </w:rPr>
          <w:instrText xml:space="preserve"> PAGEREF _Toc34317790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7E5A6589" w14:textId="29CE86D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1" w:history="1">
        <w:r w:rsidR="00010DC0" w:rsidRPr="00DA3D27">
          <w:rPr>
            <w:rStyle w:val="Hyperlink"/>
            <w:noProof/>
          </w:rPr>
          <w:t>3.42.8 edgeTraversals property</w:t>
        </w:r>
        <w:r w:rsidR="00010DC0">
          <w:rPr>
            <w:noProof/>
            <w:webHidden/>
          </w:rPr>
          <w:tab/>
        </w:r>
        <w:r w:rsidR="00010DC0">
          <w:rPr>
            <w:noProof/>
            <w:webHidden/>
          </w:rPr>
          <w:fldChar w:fldCharType="begin"/>
        </w:r>
        <w:r w:rsidR="00010DC0">
          <w:rPr>
            <w:noProof/>
            <w:webHidden/>
          </w:rPr>
          <w:instrText xml:space="preserve"> PAGEREF _Toc34317791 \h </w:instrText>
        </w:r>
        <w:r w:rsidR="00010DC0">
          <w:rPr>
            <w:noProof/>
            <w:webHidden/>
          </w:rPr>
        </w:r>
        <w:r w:rsidR="00010DC0">
          <w:rPr>
            <w:noProof/>
            <w:webHidden/>
          </w:rPr>
          <w:fldChar w:fldCharType="separate"/>
        </w:r>
        <w:r w:rsidR="004B7557">
          <w:rPr>
            <w:noProof/>
            <w:webHidden/>
          </w:rPr>
          <w:t>156</w:t>
        </w:r>
        <w:r w:rsidR="00010DC0">
          <w:rPr>
            <w:noProof/>
            <w:webHidden/>
          </w:rPr>
          <w:fldChar w:fldCharType="end"/>
        </w:r>
      </w:hyperlink>
    </w:p>
    <w:p w14:paraId="6CF643E9" w14:textId="6DDD937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92" w:history="1">
        <w:r w:rsidR="00010DC0" w:rsidRPr="00DA3D27">
          <w:rPr>
            <w:rStyle w:val="Hyperlink"/>
            <w:noProof/>
          </w:rPr>
          <w:t>3.43 edgeTraversal object</w:t>
        </w:r>
        <w:r w:rsidR="00010DC0">
          <w:rPr>
            <w:noProof/>
            <w:webHidden/>
          </w:rPr>
          <w:tab/>
        </w:r>
        <w:r w:rsidR="00010DC0">
          <w:rPr>
            <w:noProof/>
            <w:webHidden/>
          </w:rPr>
          <w:fldChar w:fldCharType="begin"/>
        </w:r>
        <w:r w:rsidR="00010DC0">
          <w:rPr>
            <w:noProof/>
            <w:webHidden/>
          </w:rPr>
          <w:instrText xml:space="preserve"> PAGEREF _Toc34317792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3E982753" w14:textId="4A0854A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3" w:history="1">
        <w:r w:rsidR="00010DC0" w:rsidRPr="00DA3D27">
          <w:rPr>
            <w:rStyle w:val="Hyperlink"/>
            <w:noProof/>
          </w:rPr>
          <w:t>3.43.1 General</w:t>
        </w:r>
        <w:r w:rsidR="00010DC0">
          <w:rPr>
            <w:noProof/>
            <w:webHidden/>
          </w:rPr>
          <w:tab/>
        </w:r>
        <w:r w:rsidR="00010DC0">
          <w:rPr>
            <w:noProof/>
            <w:webHidden/>
          </w:rPr>
          <w:fldChar w:fldCharType="begin"/>
        </w:r>
        <w:r w:rsidR="00010DC0">
          <w:rPr>
            <w:noProof/>
            <w:webHidden/>
          </w:rPr>
          <w:instrText xml:space="preserve"> PAGEREF _Toc34317793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6E29615C" w14:textId="695FD47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4" w:history="1">
        <w:r w:rsidR="00010DC0" w:rsidRPr="00DA3D27">
          <w:rPr>
            <w:rStyle w:val="Hyperlink"/>
            <w:noProof/>
          </w:rPr>
          <w:t>3.43.2 edgeId property</w:t>
        </w:r>
        <w:r w:rsidR="00010DC0">
          <w:rPr>
            <w:noProof/>
            <w:webHidden/>
          </w:rPr>
          <w:tab/>
        </w:r>
        <w:r w:rsidR="00010DC0">
          <w:rPr>
            <w:noProof/>
            <w:webHidden/>
          </w:rPr>
          <w:fldChar w:fldCharType="begin"/>
        </w:r>
        <w:r w:rsidR="00010DC0">
          <w:rPr>
            <w:noProof/>
            <w:webHidden/>
          </w:rPr>
          <w:instrText xml:space="preserve"> PAGEREF _Toc34317794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4488E7D4" w14:textId="06D99BD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5" w:history="1">
        <w:r w:rsidR="00010DC0" w:rsidRPr="00DA3D27">
          <w:rPr>
            <w:rStyle w:val="Hyperlink"/>
            <w:noProof/>
          </w:rPr>
          <w:t>3.43.3 message property</w:t>
        </w:r>
        <w:r w:rsidR="00010DC0">
          <w:rPr>
            <w:noProof/>
            <w:webHidden/>
          </w:rPr>
          <w:tab/>
        </w:r>
        <w:r w:rsidR="00010DC0">
          <w:rPr>
            <w:noProof/>
            <w:webHidden/>
          </w:rPr>
          <w:fldChar w:fldCharType="begin"/>
        </w:r>
        <w:r w:rsidR="00010DC0">
          <w:rPr>
            <w:noProof/>
            <w:webHidden/>
          </w:rPr>
          <w:instrText xml:space="preserve"> PAGEREF _Toc34317795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53328EF3" w14:textId="38BF8BE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6" w:history="1">
        <w:r w:rsidR="00010DC0" w:rsidRPr="00DA3D27">
          <w:rPr>
            <w:rStyle w:val="Hyperlink"/>
            <w:noProof/>
          </w:rPr>
          <w:t>3.43.4 finalState property</w:t>
        </w:r>
        <w:r w:rsidR="00010DC0">
          <w:rPr>
            <w:noProof/>
            <w:webHidden/>
          </w:rPr>
          <w:tab/>
        </w:r>
        <w:r w:rsidR="00010DC0">
          <w:rPr>
            <w:noProof/>
            <w:webHidden/>
          </w:rPr>
          <w:fldChar w:fldCharType="begin"/>
        </w:r>
        <w:r w:rsidR="00010DC0">
          <w:rPr>
            <w:noProof/>
            <w:webHidden/>
          </w:rPr>
          <w:instrText xml:space="preserve"> PAGEREF _Toc34317796 \h </w:instrText>
        </w:r>
        <w:r w:rsidR="00010DC0">
          <w:rPr>
            <w:noProof/>
            <w:webHidden/>
          </w:rPr>
        </w:r>
        <w:r w:rsidR="00010DC0">
          <w:rPr>
            <w:noProof/>
            <w:webHidden/>
          </w:rPr>
          <w:fldChar w:fldCharType="separate"/>
        </w:r>
        <w:r w:rsidR="004B7557">
          <w:rPr>
            <w:noProof/>
            <w:webHidden/>
          </w:rPr>
          <w:t>158</w:t>
        </w:r>
        <w:r w:rsidR="00010DC0">
          <w:rPr>
            <w:noProof/>
            <w:webHidden/>
          </w:rPr>
          <w:fldChar w:fldCharType="end"/>
        </w:r>
      </w:hyperlink>
    </w:p>
    <w:p w14:paraId="55A2DF6F" w14:textId="538AFC5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7" w:history="1">
        <w:r w:rsidR="00010DC0" w:rsidRPr="00DA3D27">
          <w:rPr>
            <w:rStyle w:val="Hyperlink"/>
            <w:noProof/>
          </w:rPr>
          <w:t>3.43.5 stepOverEdgeCount property</w:t>
        </w:r>
        <w:r w:rsidR="00010DC0">
          <w:rPr>
            <w:noProof/>
            <w:webHidden/>
          </w:rPr>
          <w:tab/>
        </w:r>
        <w:r w:rsidR="00010DC0">
          <w:rPr>
            <w:noProof/>
            <w:webHidden/>
          </w:rPr>
          <w:fldChar w:fldCharType="begin"/>
        </w:r>
        <w:r w:rsidR="00010DC0">
          <w:rPr>
            <w:noProof/>
            <w:webHidden/>
          </w:rPr>
          <w:instrText xml:space="preserve"> PAGEREF _Toc34317797 \h </w:instrText>
        </w:r>
        <w:r w:rsidR="00010DC0">
          <w:rPr>
            <w:noProof/>
            <w:webHidden/>
          </w:rPr>
        </w:r>
        <w:r w:rsidR="00010DC0">
          <w:rPr>
            <w:noProof/>
            <w:webHidden/>
          </w:rPr>
          <w:fldChar w:fldCharType="separate"/>
        </w:r>
        <w:r w:rsidR="004B7557">
          <w:rPr>
            <w:noProof/>
            <w:webHidden/>
          </w:rPr>
          <w:t>159</w:t>
        </w:r>
        <w:r w:rsidR="00010DC0">
          <w:rPr>
            <w:noProof/>
            <w:webHidden/>
          </w:rPr>
          <w:fldChar w:fldCharType="end"/>
        </w:r>
      </w:hyperlink>
    </w:p>
    <w:p w14:paraId="64629963" w14:textId="788F4670"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798" w:history="1">
        <w:r w:rsidR="00010DC0" w:rsidRPr="00DA3D27">
          <w:rPr>
            <w:rStyle w:val="Hyperlink"/>
            <w:noProof/>
          </w:rPr>
          <w:t>3.44 stack object</w:t>
        </w:r>
        <w:r w:rsidR="00010DC0">
          <w:rPr>
            <w:noProof/>
            <w:webHidden/>
          </w:rPr>
          <w:tab/>
        </w:r>
        <w:r w:rsidR="00010DC0">
          <w:rPr>
            <w:noProof/>
            <w:webHidden/>
          </w:rPr>
          <w:fldChar w:fldCharType="begin"/>
        </w:r>
        <w:r w:rsidR="00010DC0">
          <w:rPr>
            <w:noProof/>
            <w:webHidden/>
          </w:rPr>
          <w:instrText xml:space="preserve"> PAGEREF _Toc34317798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35A352AB" w14:textId="0B38AFF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799" w:history="1">
        <w:r w:rsidR="00010DC0" w:rsidRPr="00DA3D27">
          <w:rPr>
            <w:rStyle w:val="Hyperlink"/>
            <w:noProof/>
          </w:rPr>
          <w:t>3.44.1 General</w:t>
        </w:r>
        <w:r w:rsidR="00010DC0">
          <w:rPr>
            <w:noProof/>
            <w:webHidden/>
          </w:rPr>
          <w:tab/>
        </w:r>
        <w:r w:rsidR="00010DC0">
          <w:rPr>
            <w:noProof/>
            <w:webHidden/>
          </w:rPr>
          <w:fldChar w:fldCharType="begin"/>
        </w:r>
        <w:r w:rsidR="00010DC0">
          <w:rPr>
            <w:noProof/>
            <w:webHidden/>
          </w:rPr>
          <w:instrText xml:space="preserve"> PAGEREF _Toc34317799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55A72C95" w14:textId="4BACEB4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0" w:history="1">
        <w:r w:rsidR="00010DC0" w:rsidRPr="00DA3D27">
          <w:rPr>
            <w:rStyle w:val="Hyperlink"/>
            <w:noProof/>
          </w:rPr>
          <w:t>3.44.2 message property</w:t>
        </w:r>
        <w:r w:rsidR="00010DC0">
          <w:rPr>
            <w:noProof/>
            <w:webHidden/>
          </w:rPr>
          <w:tab/>
        </w:r>
        <w:r w:rsidR="00010DC0">
          <w:rPr>
            <w:noProof/>
            <w:webHidden/>
          </w:rPr>
          <w:fldChar w:fldCharType="begin"/>
        </w:r>
        <w:r w:rsidR="00010DC0">
          <w:rPr>
            <w:noProof/>
            <w:webHidden/>
          </w:rPr>
          <w:instrText xml:space="preserve"> PAGEREF _Toc34317800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09662E64" w14:textId="773E006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1" w:history="1">
        <w:r w:rsidR="00010DC0" w:rsidRPr="00DA3D27">
          <w:rPr>
            <w:rStyle w:val="Hyperlink"/>
            <w:noProof/>
          </w:rPr>
          <w:t>3.44.3 frames property</w:t>
        </w:r>
        <w:r w:rsidR="00010DC0">
          <w:rPr>
            <w:noProof/>
            <w:webHidden/>
          </w:rPr>
          <w:tab/>
        </w:r>
        <w:r w:rsidR="00010DC0">
          <w:rPr>
            <w:noProof/>
            <w:webHidden/>
          </w:rPr>
          <w:fldChar w:fldCharType="begin"/>
        </w:r>
        <w:r w:rsidR="00010DC0">
          <w:rPr>
            <w:noProof/>
            <w:webHidden/>
          </w:rPr>
          <w:instrText xml:space="preserve"> PAGEREF _Toc34317801 \h </w:instrText>
        </w:r>
        <w:r w:rsidR="00010DC0">
          <w:rPr>
            <w:noProof/>
            <w:webHidden/>
          </w:rPr>
        </w:r>
        <w:r w:rsidR="00010DC0">
          <w:rPr>
            <w:noProof/>
            <w:webHidden/>
          </w:rPr>
          <w:fldChar w:fldCharType="separate"/>
        </w:r>
        <w:r w:rsidR="004B7557">
          <w:rPr>
            <w:noProof/>
            <w:webHidden/>
          </w:rPr>
          <w:t>160</w:t>
        </w:r>
        <w:r w:rsidR="00010DC0">
          <w:rPr>
            <w:noProof/>
            <w:webHidden/>
          </w:rPr>
          <w:fldChar w:fldCharType="end"/>
        </w:r>
      </w:hyperlink>
    </w:p>
    <w:p w14:paraId="300E7923" w14:textId="48EE5EA6"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02" w:history="1">
        <w:r w:rsidR="00010DC0" w:rsidRPr="00DA3D27">
          <w:rPr>
            <w:rStyle w:val="Hyperlink"/>
            <w:noProof/>
          </w:rPr>
          <w:t>3.45 stackFrame object</w:t>
        </w:r>
        <w:r w:rsidR="00010DC0">
          <w:rPr>
            <w:noProof/>
            <w:webHidden/>
          </w:rPr>
          <w:tab/>
        </w:r>
        <w:r w:rsidR="00010DC0">
          <w:rPr>
            <w:noProof/>
            <w:webHidden/>
          </w:rPr>
          <w:fldChar w:fldCharType="begin"/>
        </w:r>
        <w:r w:rsidR="00010DC0">
          <w:rPr>
            <w:noProof/>
            <w:webHidden/>
          </w:rPr>
          <w:instrText xml:space="preserve"> PAGEREF _Toc34317802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364A0025" w14:textId="333D9C0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3" w:history="1">
        <w:r w:rsidR="00010DC0" w:rsidRPr="00DA3D27">
          <w:rPr>
            <w:rStyle w:val="Hyperlink"/>
            <w:noProof/>
          </w:rPr>
          <w:t>3.45.1 General</w:t>
        </w:r>
        <w:r w:rsidR="00010DC0">
          <w:rPr>
            <w:noProof/>
            <w:webHidden/>
          </w:rPr>
          <w:tab/>
        </w:r>
        <w:r w:rsidR="00010DC0">
          <w:rPr>
            <w:noProof/>
            <w:webHidden/>
          </w:rPr>
          <w:fldChar w:fldCharType="begin"/>
        </w:r>
        <w:r w:rsidR="00010DC0">
          <w:rPr>
            <w:noProof/>
            <w:webHidden/>
          </w:rPr>
          <w:instrText xml:space="preserve"> PAGEREF _Toc34317803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FF44968" w14:textId="4054582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4" w:history="1">
        <w:r w:rsidR="00010DC0" w:rsidRPr="00DA3D27">
          <w:rPr>
            <w:rStyle w:val="Hyperlink"/>
            <w:noProof/>
          </w:rPr>
          <w:t>3.45.2 location property</w:t>
        </w:r>
        <w:r w:rsidR="00010DC0">
          <w:rPr>
            <w:noProof/>
            <w:webHidden/>
          </w:rPr>
          <w:tab/>
        </w:r>
        <w:r w:rsidR="00010DC0">
          <w:rPr>
            <w:noProof/>
            <w:webHidden/>
          </w:rPr>
          <w:fldChar w:fldCharType="begin"/>
        </w:r>
        <w:r w:rsidR="00010DC0">
          <w:rPr>
            <w:noProof/>
            <w:webHidden/>
          </w:rPr>
          <w:instrText xml:space="preserve"> PAGEREF _Toc34317804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9B0FCEF" w14:textId="679008F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5" w:history="1">
        <w:r w:rsidR="00010DC0" w:rsidRPr="00DA3D27">
          <w:rPr>
            <w:rStyle w:val="Hyperlink"/>
            <w:noProof/>
          </w:rPr>
          <w:t>3.45.3 module property</w:t>
        </w:r>
        <w:r w:rsidR="00010DC0">
          <w:rPr>
            <w:noProof/>
            <w:webHidden/>
          </w:rPr>
          <w:tab/>
        </w:r>
        <w:r w:rsidR="00010DC0">
          <w:rPr>
            <w:noProof/>
            <w:webHidden/>
          </w:rPr>
          <w:fldChar w:fldCharType="begin"/>
        </w:r>
        <w:r w:rsidR="00010DC0">
          <w:rPr>
            <w:noProof/>
            <w:webHidden/>
          </w:rPr>
          <w:instrText xml:space="preserve"> PAGEREF _Toc34317805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5E45B14" w14:textId="661D81B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6" w:history="1">
        <w:r w:rsidR="00010DC0" w:rsidRPr="00DA3D27">
          <w:rPr>
            <w:rStyle w:val="Hyperlink"/>
            <w:noProof/>
          </w:rPr>
          <w:t>3.45.4 threadId property</w:t>
        </w:r>
        <w:r w:rsidR="00010DC0">
          <w:rPr>
            <w:noProof/>
            <w:webHidden/>
          </w:rPr>
          <w:tab/>
        </w:r>
        <w:r w:rsidR="00010DC0">
          <w:rPr>
            <w:noProof/>
            <w:webHidden/>
          </w:rPr>
          <w:fldChar w:fldCharType="begin"/>
        </w:r>
        <w:r w:rsidR="00010DC0">
          <w:rPr>
            <w:noProof/>
            <w:webHidden/>
          </w:rPr>
          <w:instrText xml:space="preserve"> PAGEREF _Toc34317806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486EA93" w14:textId="7954662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7" w:history="1">
        <w:r w:rsidR="00010DC0" w:rsidRPr="00DA3D27">
          <w:rPr>
            <w:rStyle w:val="Hyperlink"/>
            <w:noProof/>
          </w:rPr>
          <w:t>3.45.5 parameters property</w:t>
        </w:r>
        <w:r w:rsidR="00010DC0">
          <w:rPr>
            <w:noProof/>
            <w:webHidden/>
          </w:rPr>
          <w:tab/>
        </w:r>
        <w:r w:rsidR="00010DC0">
          <w:rPr>
            <w:noProof/>
            <w:webHidden/>
          </w:rPr>
          <w:fldChar w:fldCharType="begin"/>
        </w:r>
        <w:r w:rsidR="00010DC0">
          <w:rPr>
            <w:noProof/>
            <w:webHidden/>
          </w:rPr>
          <w:instrText xml:space="preserve"> PAGEREF _Toc34317807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26E20137" w14:textId="3AA2A63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08" w:history="1">
        <w:r w:rsidR="00010DC0" w:rsidRPr="00DA3D27">
          <w:rPr>
            <w:rStyle w:val="Hyperlink"/>
            <w:noProof/>
          </w:rPr>
          <w:t>3.46 webRequest object</w:t>
        </w:r>
        <w:r w:rsidR="00010DC0">
          <w:rPr>
            <w:noProof/>
            <w:webHidden/>
          </w:rPr>
          <w:tab/>
        </w:r>
        <w:r w:rsidR="00010DC0">
          <w:rPr>
            <w:noProof/>
            <w:webHidden/>
          </w:rPr>
          <w:fldChar w:fldCharType="begin"/>
        </w:r>
        <w:r w:rsidR="00010DC0">
          <w:rPr>
            <w:noProof/>
            <w:webHidden/>
          </w:rPr>
          <w:instrText xml:space="preserve"> PAGEREF _Toc34317808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47555F77" w14:textId="5DC44C0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09" w:history="1">
        <w:r w:rsidR="00010DC0" w:rsidRPr="00DA3D27">
          <w:rPr>
            <w:rStyle w:val="Hyperlink"/>
            <w:noProof/>
          </w:rPr>
          <w:t>3.46.1 General</w:t>
        </w:r>
        <w:r w:rsidR="00010DC0">
          <w:rPr>
            <w:noProof/>
            <w:webHidden/>
          </w:rPr>
          <w:tab/>
        </w:r>
        <w:r w:rsidR="00010DC0">
          <w:rPr>
            <w:noProof/>
            <w:webHidden/>
          </w:rPr>
          <w:fldChar w:fldCharType="begin"/>
        </w:r>
        <w:r w:rsidR="00010DC0">
          <w:rPr>
            <w:noProof/>
            <w:webHidden/>
          </w:rPr>
          <w:instrText xml:space="preserve"> PAGEREF _Toc34317809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313C32D2" w14:textId="619D111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0" w:history="1">
        <w:r w:rsidR="00010DC0" w:rsidRPr="00DA3D27">
          <w:rPr>
            <w:rStyle w:val="Hyperlink"/>
            <w:noProof/>
          </w:rPr>
          <w:t>3.46.2 index property</w:t>
        </w:r>
        <w:r w:rsidR="00010DC0">
          <w:rPr>
            <w:noProof/>
            <w:webHidden/>
          </w:rPr>
          <w:tab/>
        </w:r>
        <w:r w:rsidR="00010DC0">
          <w:rPr>
            <w:noProof/>
            <w:webHidden/>
          </w:rPr>
          <w:fldChar w:fldCharType="begin"/>
        </w:r>
        <w:r w:rsidR="00010DC0">
          <w:rPr>
            <w:noProof/>
            <w:webHidden/>
          </w:rPr>
          <w:instrText xml:space="preserve"> PAGEREF _Toc34317810 \h </w:instrText>
        </w:r>
        <w:r w:rsidR="00010DC0">
          <w:rPr>
            <w:noProof/>
            <w:webHidden/>
          </w:rPr>
        </w:r>
        <w:r w:rsidR="00010DC0">
          <w:rPr>
            <w:noProof/>
            <w:webHidden/>
          </w:rPr>
          <w:fldChar w:fldCharType="separate"/>
        </w:r>
        <w:r w:rsidR="004B7557">
          <w:rPr>
            <w:noProof/>
            <w:webHidden/>
          </w:rPr>
          <w:t>161</w:t>
        </w:r>
        <w:r w:rsidR="00010DC0">
          <w:rPr>
            <w:noProof/>
            <w:webHidden/>
          </w:rPr>
          <w:fldChar w:fldCharType="end"/>
        </w:r>
      </w:hyperlink>
    </w:p>
    <w:p w14:paraId="6D766CEA" w14:textId="021E320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1" w:history="1">
        <w:r w:rsidR="00010DC0" w:rsidRPr="00DA3D27">
          <w:rPr>
            <w:rStyle w:val="Hyperlink"/>
            <w:noProof/>
          </w:rPr>
          <w:t>3.46.3 protocol property</w:t>
        </w:r>
        <w:r w:rsidR="00010DC0">
          <w:rPr>
            <w:noProof/>
            <w:webHidden/>
          </w:rPr>
          <w:tab/>
        </w:r>
        <w:r w:rsidR="00010DC0">
          <w:rPr>
            <w:noProof/>
            <w:webHidden/>
          </w:rPr>
          <w:fldChar w:fldCharType="begin"/>
        </w:r>
        <w:r w:rsidR="00010DC0">
          <w:rPr>
            <w:noProof/>
            <w:webHidden/>
          </w:rPr>
          <w:instrText xml:space="preserve"> PAGEREF _Toc34317811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733D49E9" w14:textId="5D9B74B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2" w:history="1">
        <w:r w:rsidR="00010DC0" w:rsidRPr="00DA3D27">
          <w:rPr>
            <w:rStyle w:val="Hyperlink"/>
            <w:noProof/>
          </w:rPr>
          <w:t>3.46.4 version property</w:t>
        </w:r>
        <w:r w:rsidR="00010DC0">
          <w:rPr>
            <w:noProof/>
            <w:webHidden/>
          </w:rPr>
          <w:tab/>
        </w:r>
        <w:r w:rsidR="00010DC0">
          <w:rPr>
            <w:noProof/>
            <w:webHidden/>
          </w:rPr>
          <w:fldChar w:fldCharType="begin"/>
        </w:r>
        <w:r w:rsidR="00010DC0">
          <w:rPr>
            <w:noProof/>
            <w:webHidden/>
          </w:rPr>
          <w:instrText xml:space="preserve"> PAGEREF _Toc34317812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1149680F" w14:textId="2A78A89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3" w:history="1">
        <w:r w:rsidR="00010DC0" w:rsidRPr="00DA3D27">
          <w:rPr>
            <w:rStyle w:val="Hyperlink"/>
            <w:noProof/>
          </w:rPr>
          <w:t>3.46.5 target property</w:t>
        </w:r>
        <w:r w:rsidR="00010DC0">
          <w:rPr>
            <w:noProof/>
            <w:webHidden/>
          </w:rPr>
          <w:tab/>
        </w:r>
        <w:r w:rsidR="00010DC0">
          <w:rPr>
            <w:noProof/>
            <w:webHidden/>
          </w:rPr>
          <w:fldChar w:fldCharType="begin"/>
        </w:r>
        <w:r w:rsidR="00010DC0">
          <w:rPr>
            <w:noProof/>
            <w:webHidden/>
          </w:rPr>
          <w:instrText xml:space="preserve"> PAGEREF _Toc34317813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4829B707" w14:textId="3370E3A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4" w:history="1">
        <w:r w:rsidR="00010DC0" w:rsidRPr="00DA3D27">
          <w:rPr>
            <w:rStyle w:val="Hyperlink"/>
            <w:noProof/>
          </w:rPr>
          <w:t>3.46.6 method property</w:t>
        </w:r>
        <w:r w:rsidR="00010DC0">
          <w:rPr>
            <w:noProof/>
            <w:webHidden/>
          </w:rPr>
          <w:tab/>
        </w:r>
        <w:r w:rsidR="00010DC0">
          <w:rPr>
            <w:noProof/>
            <w:webHidden/>
          </w:rPr>
          <w:fldChar w:fldCharType="begin"/>
        </w:r>
        <w:r w:rsidR="00010DC0">
          <w:rPr>
            <w:noProof/>
            <w:webHidden/>
          </w:rPr>
          <w:instrText xml:space="preserve"> PAGEREF _Toc34317814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035F6E80" w14:textId="79C5E08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5" w:history="1">
        <w:r w:rsidR="00010DC0" w:rsidRPr="00DA3D27">
          <w:rPr>
            <w:rStyle w:val="Hyperlink"/>
            <w:noProof/>
          </w:rPr>
          <w:t>3.46.7 headers property</w:t>
        </w:r>
        <w:r w:rsidR="00010DC0">
          <w:rPr>
            <w:noProof/>
            <w:webHidden/>
          </w:rPr>
          <w:tab/>
        </w:r>
        <w:r w:rsidR="00010DC0">
          <w:rPr>
            <w:noProof/>
            <w:webHidden/>
          </w:rPr>
          <w:fldChar w:fldCharType="begin"/>
        </w:r>
        <w:r w:rsidR="00010DC0">
          <w:rPr>
            <w:noProof/>
            <w:webHidden/>
          </w:rPr>
          <w:instrText xml:space="preserve"> PAGEREF _Toc34317815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7F1EC7A3" w14:textId="25AC1E8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6" w:history="1">
        <w:r w:rsidR="00010DC0" w:rsidRPr="00DA3D27">
          <w:rPr>
            <w:rStyle w:val="Hyperlink"/>
            <w:noProof/>
          </w:rPr>
          <w:t>3.46.8 parameters property</w:t>
        </w:r>
        <w:r w:rsidR="00010DC0">
          <w:rPr>
            <w:noProof/>
            <w:webHidden/>
          </w:rPr>
          <w:tab/>
        </w:r>
        <w:r w:rsidR="00010DC0">
          <w:rPr>
            <w:noProof/>
            <w:webHidden/>
          </w:rPr>
          <w:fldChar w:fldCharType="begin"/>
        </w:r>
        <w:r w:rsidR="00010DC0">
          <w:rPr>
            <w:noProof/>
            <w:webHidden/>
          </w:rPr>
          <w:instrText xml:space="preserve"> PAGEREF _Toc34317816 \h </w:instrText>
        </w:r>
        <w:r w:rsidR="00010DC0">
          <w:rPr>
            <w:noProof/>
            <w:webHidden/>
          </w:rPr>
        </w:r>
        <w:r w:rsidR="00010DC0">
          <w:rPr>
            <w:noProof/>
            <w:webHidden/>
          </w:rPr>
          <w:fldChar w:fldCharType="separate"/>
        </w:r>
        <w:r w:rsidR="004B7557">
          <w:rPr>
            <w:noProof/>
            <w:webHidden/>
          </w:rPr>
          <w:t>162</w:t>
        </w:r>
        <w:r w:rsidR="00010DC0">
          <w:rPr>
            <w:noProof/>
            <w:webHidden/>
          </w:rPr>
          <w:fldChar w:fldCharType="end"/>
        </w:r>
      </w:hyperlink>
    </w:p>
    <w:p w14:paraId="5ADDBFAF" w14:textId="38B330E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7" w:history="1">
        <w:r w:rsidR="00010DC0" w:rsidRPr="00DA3D27">
          <w:rPr>
            <w:rStyle w:val="Hyperlink"/>
            <w:noProof/>
          </w:rPr>
          <w:t>3.46.9 body property</w:t>
        </w:r>
        <w:r w:rsidR="00010DC0">
          <w:rPr>
            <w:noProof/>
            <w:webHidden/>
          </w:rPr>
          <w:tab/>
        </w:r>
        <w:r w:rsidR="00010DC0">
          <w:rPr>
            <w:noProof/>
            <w:webHidden/>
          </w:rPr>
          <w:fldChar w:fldCharType="begin"/>
        </w:r>
        <w:r w:rsidR="00010DC0">
          <w:rPr>
            <w:noProof/>
            <w:webHidden/>
          </w:rPr>
          <w:instrText xml:space="preserve"> PAGEREF _Toc34317817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080F8601" w14:textId="3A73EBD6"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18" w:history="1">
        <w:r w:rsidR="00010DC0" w:rsidRPr="00DA3D27">
          <w:rPr>
            <w:rStyle w:val="Hyperlink"/>
            <w:noProof/>
          </w:rPr>
          <w:t>3.47 webResponse object</w:t>
        </w:r>
        <w:r w:rsidR="00010DC0">
          <w:rPr>
            <w:noProof/>
            <w:webHidden/>
          </w:rPr>
          <w:tab/>
        </w:r>
        <w:r w:rsidR="00010DC0">
          <w:rPr>
            <w:noProof/>
            <w:webHidden/>
          </w:rPr>
          <w:fldChar w:fldCharType="begin"/>
        </w:r>
        <w:r w:rsidR="00010DC0">
          <w:rPr>
            <w:noProof/>
            <w:webHidden/>
          </w:rPr>
          <w:instrText xml:space="preserve"> PAGEREF _Toc34317818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56947747" w14:textId="5A9DC34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19" w:history="1">
        <w:r w:rsidR="00010DC0" w:rsidRPr="00DA3D27">
          <w:rPr>
            <w:rStyle w:val="Hyperlink"/>
            <w:noProof/>
          </w:rPr>
          <w:t>3.47.1 General</w:t>
        </w:r>
        <w:r w:rsidR="00010DC0">
          <w:rPr>
            <w:noProof/>
            <w:webHidden/>
          </w:rPr>
          <w:tab/>
        </w:r>
        <w:r w:rsidR="00010DC0">
          <w:rPr>
            <w:noProof/>
            <w:webHidden/>
          </w:rPr>
          <w:fldChar w:fldCharType="begin"/>
        </w:r>
        <w:r w:rsidR="00010DC0">
          <w:rPr>
            <w:noProof/>
            <w:webHidden/>
          </w:rPr>
          <w:instrText xml:space="preserve"> PAGEREF _Toc34317819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18B0D15C" w14:textId="6C55615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0" w:history="1">
        <w:r w:rsidR="00010DC0" w:rsidRPr="00DA3D27">
          <w:rPr>
            <w:rStyle w:val="Hyperlink"/>
            <w:noProof/>
          </w:rPr>
          <w:t>3.47.2 index property</w:t>
        </w:r>
        <w:r w:rsidR="00010DC0">
          <w:rPr>
            <w:noProof/>
            <w:webHidden/>
          </w:rPr>
          <w:tab/>
        </w:r>
        <w:r w:rsidR="00010DC0">
          <w:rPr>
            <w:noProof/>
            <w:webHidden/>
          </w:rPr>
          <w:fldChar w:fldCharType="begin"/>
        </w:r>
        <w:r w:rsidR="00010DC0">
          <w:rPr>
            <w:noProof/>
            <w:webHidden/>
          </w:rPr>
          <w:instrText xml:space="preserve"> PAGEREF _Toc34317820 \h </w:instrText>
        </w:r>
        <w:r w:rsidR="00010DC0">
          <w:rPr>
            <w:noProof/>
            <w:webHidden/>
          </w:rPr>
        </w:r>
        <w:r w:rsidR="00010DC0">
          <w:rPr>
            <w:noProof/>
            <w:webHidden/>
          </w:rPr>
          <w:fldChar w:fldCharType="separate"/>
        </w:r>
        <w:r w:rsidR="004B7557">
          <w:rPr>
            <w:noProof/>
            <w:webHidden/>
          </w:rPr>
          <w:t>163</w:t>
        </w:r>
        <w:r w:rsidR="00010DC0">
          <w:rPr>
            <w:noProof/>
            <w:webHidden/>
          </w:rPr>
          <w:fldChar w:fldCharType="end"/>
        </w:r>
      </w:hyperlink>
    </w:p>
    <w:p w14:paraId="525C85D8" w14:textId="608E6DE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1" w:history="1">
        <w:r w:rsidR="00010DC0" w:rsidRPr="00DA3D27">
          <w:rPr>
            <w:rStyle w:val="Hyperlink"/>
            <w:noProof/>
          </w:rPr>
          <w:t>3.47.3 protocol property</w:t>
        </w:r>
        <w:r w:rsidR="00010DC0">
          <w:rPr>
            <w:noProof/>
            <w:webHidden/>
          </w:rPr>
          <w:tab/>
        </w:r>
        <w:r w:rsidR="00010DC0">
          <w:rPr>
            <w:noProof/>
            <w:webHidden/>
          </w:rPr>
          <w:fldChar w:fldCharType="begin"/>
        </w:r>
        <w:r w:rsidR="00010DC0">
          <w:rPr>
            <w:noProof/>
            <w:webHidden/>
          </w:rPr>
          <w:instrText xml:space="preserve"> PAGEREF _Toc34317821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42879DFD" w14:textId="380F01F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2" w:history="1">
        <w:r w:rsidR="00010DC0" w:rsidRPr="00DA3D27">
          <w:rPr>
            <w:rStyle w:val="Hyperlink"/>
            <w:noProof/>
          </w:rPr>
          <w:t>3.47.4 version property</w:t>
        </w:r>
        <w:r w:rsidR="00010DC0">
          <w:rPr>
            <w:noProof/>
            <w:webHidden/>
          </w:rPr>
          <w:tab/>
        </w:r>
        <w:r w:rsidR="00010DC0">
          <w:rPr>
            <w:noProof/>
            <w:webHidden/>
          </w:rPr>
          <w:fldChar w:fldCharType="begin"/>
        </w:r>
        <w:r w:rsidR="00010DC0">
          <w:rPr>
            <w:noProof/>
            <w:webHidden/>
          </w:rPr>
          <w:instrText xml:space="preserve"> PAGEREF _Toc34317822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67C4C9AD" w14:textId="625A2C9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3" w:history="1">
        <w:r w:rsidR="00010DC0" w:rsidRPr="00DA3D27">
          <w:rPr>
            <w:rStyle w:val="Hyperlink"/>
            <w:noProof/>
          </w:rPr>
          <w:t>3.47.5 statusCode property</w:t>
        </w:r>
        <w:r w:rsidR="00010DC0">
          <w:rPr>
            <w:noProof/>
            <w:webHidden/>
          </w:rPr>
          <w:tab/>
        </w:r>
        <w:r w:rsidR="00010DC0">
          <w:rPr>
            <w:noProof/>
            <w:webHidden/>
          </w:rPr>
          <w:fldChar w:fldCharType="begin"/>
        </w:r>
        <w:r w:rsidR="00010DC0">
          <w:rPr>
            <w:noProof/>
            <w:webHidden/>
          </w:rPr>
          <w:instrText xml:space="preserve"> PAGEREF _Toc34317823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0379D8BA" w14:textId="417000B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4" w:history="1">
        <w:r w:rsidR="00010DC0" w:rsidRPr="00DA3D27">
          <w:rPr>
            <w:rStyle w:val="Hyperlink"/>
            <w:noProof/>
          </w:rPr>
          <w:t>3.47.6 reasonPhrase property</w:t>
        </w:r>
        <w:r w:rsidR="00010DC0">
          <w:rPr>
            <w:noProof/>
            <w:webHidden/>
          </w:rPr>
          <w:tab/>
        </w:r>
        <w:r w:rsidR="00010DC0">
          <w:rPr>
            <w:noProof/>
            <w:webHidden/>
          </w:rPr>
          <w:fldChar w:fldCharType="begin"/>
        </w:r>
        <w:r w:rsidR="00010DC0">
          <w:rPr>
            <w:noProof/>
            <w:webHidden/>
          </w:rPr>
          <w:instrText xml:space="preserve"> PAGEREF _Toc34317824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747C1A1B" w14:textId="267A406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5" w:history="1">
        <w:r w:rsidR="00010DC0" w:rsidRPr="00DA3D27">
          <w:rPr>
            <w:rStyle w:val="Hyperlink"/>
            <w:noProof/>
          </w:rPr>
          <w:t>3.47.7 headers property</w:t>
        </w:r>
        <w:r w:rsidR="00010DC0">
          <w:rPr>
            <w:noProof/>
            <w:webHidden/>
          </w:rPr>
          <w:tab/>
        </w:r>
        <w:r w:rsidR="00010DC0">
          <w:rPr>
            <w:noProof/>
            <w:webHidden/>
          </w:rPr>
          <w:fldChar w:fldCharType="begin"/>
        </w:r>
        <w:r w:rsidR="00010DC0">
          <w:rPr>
            <w:noProof/>
            <w:webHidden/>
          </w:rPr>
          <w:instrText xml:space="preserve"> PAGEREF _Toc34317825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58026309" w14:textId="6D9B244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6" w:history="1">
        <w:r w:rsidR="00010DC0" w:rsidRPr="00DA3D27">
          <w:rPr>
            <w:rStyle w:val="Hyperlink"/>
            <w:noProof/>
          </w:rPr>
          <w:t>3.47.8 body property</w:t>
        </w:r>
        <w:r w:rsidR="00010DC0">
          <w:rPr>
            <w:noProof/>
            <w:webHidden/>
          </w:rPr>
          <w:tab/>
        </w:r>
        <w:r w:rsidR="00010DC0">
          <w:rPr>
            <w:noProof/>
            <w:webHidden/>
          </w:rPr>
          <w:fldChar w:fldCharType="begin"/>
        </w:r>
        <w:r w:rsidR="00010DC0">
          <w:rPr>
            <w:noProof/>
            <w:webHidden/>
          </w:rPr>
          <w:instrText xml:space="preserve"> PAGEREF _Toc34317826 \h </w:instrText>
        </w:r>
        <w:r w:rsidR="00010DC0">
          <w:rPr>
            <w:noProof/>
            <w:webHidden/>
          </w:rPr>
        </w:r>
        <w:r w:rsidR="00010DC0">
          <w:rPr>
            <w:noProof/>
            <w:webHidden/>
          </w:rPr>
          <w:fldChar w:fldCharType="separate"/>
        </w:r>
        <w:r w:rsidR="004B7557">
          <w:rPr>
            <w:noProof/>
            <w:webHidden/>
          </w:rPr>
          <w:t>164</w:t>
        </w:r>
        <w:r w:rsidR="00010DC0">
          <w:rPr>
            <w:noProof/>
            <w:webHidden/>
          </w:rPr>
          <w:fldChar w:fldCharType="end"/>
        </w:r>
      </w:hyperlink>
    </w:p>
    <w:p w14:paraId="6E9E3964" w14:textId="55565D7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7" w:history="1">
        <w:r w:rsidR="00010DC0" w:rsidRPr="00DA3D27">
          <w:rPr>
            <w:rStyle w:val="Hyperlink"/>
            <w:noProof/>
          </w:rPr>
          <w:t>3.47.9 noResponseReceived property</w:t>
        </w:r>
        <w:r w:rsidR="00010DC0">
          <w:rPr>
            <w:noProof/>
            <w:webHidden/>
          </w:rPr>
          <w:tab/>
        </w:r>
        <w:r w:rsidR="00010DC0">
          <w:rPr>
            <w:noProof/>
            <w:webHidden/>
          </w:rPr>
          <w:fldChar w:fldCharType="begin"/>
        </w:r>
        <w:r w:rsidR="00010DC0">
          <w:rPr>
            <w:noProof/>
            <w:webHidden/>
          </w:rPr>
          <w:instrText xml:space="preserve"> PAGEREF _Toc34317827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470CAB76" w14:textId="58C298F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28" w:history="1">
        <w:r w:rsidR="00010DC0" w:rsidRPr="00DA3D27">
          <w:rPr>
            <w:rStyle w:val="Hyperlink"/>
            <w:noProof/>
          </w:rPr>
          <w:t>3.48 resultProvenance object</w:t>
        </w:r>
        <w:r w:rsidR="00010DC0">
          <w:rPr>
            <w:noProof/>
            <w:webHidden/>
          </w:rPr>
          <w:tab/>
        </w:r>
        <w:r w:rsidR="00010DC0">
          <w:rPr>
            <w:noProof/>
            <w:webHidden/>
          </w:rPr>
          <w:fldChar w:fldCharType="begin"/>
        </w:r>
        <w:r w:rsidR="00010DC0">
          <w:rPr>
            <w:noProof/>
            <w:webHidden/>
          </w:rPr>
          <w:instrText xml:space="preserve"> PAGEREF _Toc34317828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4C1AAAB4" w14:textId="043E9C0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29" w:history="1">
        <w:r w:rsidR="00010DC0" w:rsidRPr="00DA3D27">
          <w:rPr>
            <w:rStyle w:val="Hyperlink"/>
            <w:noProof/>
          </w:rPr>
          <w:t>3.48.1 General</w:t>
        </w:r>
        <w:r w:rsidR="00010DC0">
          <w:rPr>
            <w:noProof/>
            <w:webHidden/>
          </w:rPr>
          <w:tab/>
        </w:r>
        <w:r w:rsidR="00010DC0">
          <w:rPr>
            <w:noProof/>
            <w:webHidden/>
          </w:rPr>
          <w:fldChar w:fldCharType="begin"/>
        </w:r>
        <w:r w:rsidR="00010DC0">
          <w:rPr>
            <w:noProof/>
            <w:webHidden/>
          </w:rPr>
          <w:instrText xml:space="preserve"> PAGEREF _Toc34317829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36139741" w14:textId="25715CF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0" w:history="1">
        <w:r w:rsidR="00010DC0" w:rsidRPr="00DA3D27">
          <w:rPr>
            <w:rStyle w:val="Hyperlink"/>
            <w:noProof/>
          </w:rPr>
          <w:t>3.48.2 firstDetectionTimeUtc property</w:t>
        </w:r>
        <w:r w:rsidR="00010DC0">
          <w:rPr>
            <w:noProof/>
            <w:webHidden/>
          </w:rPr>
          <w:tab/>
        </w:r>
        <w:r w:rsidR="00010DC0">
          <w:rPr>
            <w:noProof/>
            <w:webHidden/>
          </w:rPr>
          <w:fldChar w:fldCharType="begin"/>
        </w:r>
        <w:r w:rsidR="00010DC0">
          <w:rPr>
            <w:noProof/>
            <w:webHidden/>
          </w:rPr>
          <w:instrText xml:space="preserve"> PAGEREF _Toc34317830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289E669E" w14:textId="4731C20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1" w:history="1">
        <w:r w:rsidR="00010DC0" w:rsidRPr="00DA3D27">
          <w:rPr>
            <w:rStyle w:val="Hyperlink"/>
            <w:noProof/>
          </w:rPr>
          <w:t>3.48.3 lastDetectionTimeUtc property</w:t>
        </w:r>
        <w:r w:rsidR="00010DC0">
          <w:rPr>
            <w:noProof/>
            <w:webHidden/>
          </w:rPr>
          <w:tab/>
        </w:r>
        <w:r w:rsidR="00010DC0">
          <w:rPr>
            <w:noProof/>
            <w:webHidden/>
          </w:rPr>
          <w:fldChar w:fldCharType="begin"/>
        </w:r>
        <w:r w:rsidR="00010DC0">
          <w:rPr>
            <w:noProof/>
            <w:webHidden/>
          </w:rPr>
          <w:instrText xml:space="preserve"> PAGEREF _Toc34317831 \h </w:instrText>
        </w:r>
        <w:r w:rsidR="00010DC0">
          <w:rPr>
            <w:noProof/>
            <w:webHidden/>
          </w:rPr>
        </w:r>
        <w:r w:rsidR="00010DC0">
          <w:rPr>
            <w:noProof/>
            <w:webHidden/>
          </w:rPr>
          <w:fldChar w:fldCharType="separate"/>
        </w:r>
        <w:r w:rsidR="004B7557">
          <w:rPr>
            <w:noProof/>
            <w:webHidden/>
          </w:rPr>
          <w:t>165</w:t>
        </w:r>
        <w:r w:rsidR="00010DC0">
          <w:rPr>
            <w:noProof/>
            <w:webHidden/>
          </w:rPr>
          <w:fldChar w:fldCharType="end"/>
        </w:r>
      </w:hyperlink>
    </w:p>
    <w:p w14:paraId="5FD3723F" w14:textId="3CC5D43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2" w:history="1">
        <w:r w:rsidR="00010DC0" w:rsidRPr="00DA3D27">
          <w:rPr>
            <w:rStyle w:val="Hyperlink"/>
            <w:noProof/>
          </w:rPr>
          <w:t>3.48.4 firstDetectionRunGuid property</w:t>
        </w:r>
        <w:r w:rsidR="00010DC0">
          <w:rPr>
            <w:noProof/>
            <w:webHidden/>
          </w:rPr>
          <w:tab/>
        </w:r>
        <w:r w:rsidR="00010DC0">
          <w:rPr>
            <w:noProof/>
            <w:webHidden/>
          </w:rPr>
          <w:fldChar w:fldCharType="begin"/>
        </w:r>
        <w:r w:rsidR="00010DC0">
          <w:rPr>
            <w:noProof/>
            <w:webHidden/>
          </w:rPr>
          <w:instrText xml:space="preserve"> PAGEREF _Toc34317832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4DD2B33A" w14:textId="2D5F4BF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3" w:history="1">
        <w:r w:rsidR="00010DC0" w:rsidRPr="00DA3D27">
          <w:rPr>
            <w:rStyle w:val="Hyperlink"/>
            <w:noProof/>
          </w:rPr>
          <w:t>3.48.5 lastDetectionRunGuid property</w:t>
        </w:r>
        <w:r w:rsidR="00010DC0">
          <w:rPr>
            <w:noProof/>
            <w:webHidden/>
          </w:rPr>
          <w:tab/>
        </w:r>
        <w:r w:rsidR="00010DC0">
          <w:rPr>
            <w:noProof/>
            <w:webHidden/>
          </w:rPr>
          <w:fldChar w:fldCharType="begin"/>
        </w:r>
        <w:r w:rsidR="00010DC0">
          <w:rPr>
            <w:noProof/>
            <w:webHidden/>
          </w:rPr>
          <w:instrText xml:space="preserve"> PAGEREF _Toc34317833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273297D5" w14:textId="6A33BC6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4" w:history="1">
        <w:r w:rsidR="00010DC0" w:rsidRPr="00DA3D27">
          <w:rPr>
            <w:rStyle w:val="Hyperlink"/>
            <w:noProof/>
          </w:rPr>
          <w:t>3.48.6 invocationIndex property</w:t>
        </w:r>
        <w:r w:rsidR="00010DC0">
          <w:rPr>
            <w:noProof/>
            <w:webHidden/>
          </w:rPr>
          <w:tab/>
        </w:r>
        <w:r w:rsidR="00010DC0">
          <w:rPr>
            <w:noProof/>
            <w:webHidden/>
          </w:rPr>
          <w:fldChar w:fldCharType="begin"/>
        </w:r>
        <w:r w:rsidR="00010DC0">
          <w:rPr>
            <w:noProof/>
            <w:webHidden/>
          </w:rPr>
          <w:instrText xml:space="preserve"> PAGEREF _Toc34317834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5AF77F19" w14:textId="2BFCC56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5" w:history="1">
        <w:r w:rsidR="00010DC0" w:rsidRPr="00DA3D27">
          <w:rPr>
            <w:rStyle w:val="Hyperlink"/>
            <w:noProof/>
          </w:rPr>
          <w:t>3.48.7 conversionSources property</w:t>
        </w:r>
        <w:r w:rsidR="00010DC0">
          <w:rPr>
            <w:noProof/>
            <w:webHidden/>
          </w:rPr>
          <w:tab/>
        </w:r>
        <w:r w:rsidR="00010DC0">
          <w:rPr>
            <w:noProof/>
            <w:webHidden/>
          </w:rPr>
          <w:fldChar w:fldCharType="begin"/>
        </w:r>
        <w:r w:rsidR="00010DC0">
          <w:rPr>
            <w:noProof/>
            <w:webHidden/>
          </w:rPr>
          <w:instrText xml:space="preserve"> PAGEREF _Toc34317835 \h </w:instrText>
        </w:r>
        <w:r w:rsidR="00010DC0">
          <w:rPr>
            <w:noProof/>
            <w:webHidden/>
          </w:rPr>
        </w:r>
        <w:r w:rsidR="00010DC0">
          <w:rPr>
            <w:noProof/>
            <w:webHidden/>
          </w:rPr>
          <w:fldChar w:fldCharType="separate"/>
        </w:r>
        <w:r w:rsidR="004B7557">
          <w:rPr>
            <w:noProof/>
            <w:webHidden/>
          </w:rPr>
          <w:t>166</w:t>
        </w:r>
        <w:r w:rsidR="00010DC0">
          <w:rPr>
            <w:noProof/>
            <w:webHidden/>
          </w:rPr>
          <w:fldChar w:fldCharType="end"/>
        </w:r>
      </w:hyperlink>
    </w:p>
    <w:p w14:paraId="63D3CF2D" w14:textId="6B30C3B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36" w:history="1">
        <w:r w:rsidR="00010DC0" w:rsidRPr="00DA3D27">
          <w:rPr>
            <w:rStyle w:val="Hyperlink"/>
            <w:noProof/>
          </w:rPr>
          <w:t>3.49</w:t>
        </w:r>
        <w:r w:rsidR="00010DC0" w:rsidRPr="00DA3D27">
          <w:rPr>
            <w:rStyle w:val="Hyperlink"/>
            <w:bCs/>
            <w:noProof/>
          </w:rPr>
          <w:t xml:space="preserve"> reportingDescriptor</w:t>
        </w:r>
        <w:r w:rsidR="00010DC0" w:rsidRPr="00DA3D27">
          <w:rPr>
            <w:rStyle w:val="Hyperlink"/>
            <w:noProof/>
          </w:rPr>
          <w:t xml:space="preserve"> object</w:t>
        </w:r>
        <w:r w:rsidR="00010DC0">
          <w:rPr>
            <w:noProof/>
            <w:webHidden/>
          </w:rPr>
          <w:tab/>
        </w:r>
        <w:r w:rsidR="00010DC0">
          <w:rPr>
            <w:noProof/>
            <w:webHidden/>
          </w:rPr>
          <w:fldChar w:fldCharType="begin"/>
        </w:r>
        <w:r w:rsidR="00010DC0">
          <w:rPr>
            <w:noProof/>
            <w:webHidden/>
          </w:rPr>
          <w:instrText xml:space="preserve"> PAGEREF _Toc34317836 \h </w:instrText>
        </w:r>
        <w:r w:rsidR="00010DC0">
          <w:rPr>
            <w:noProof/>
            <w:webHidden/>
          </w:rPr>
        </w:r>
        <w:r w:rsidR="00010DC0">
          <w:rPr>
            <w:noProof/>
            <w:webHidden/>
          </w:rPr>
          <w:fldChar w:fldCharType="separate"/>
        </w:r>
        <w:r w:rsidR="004B7557">
          <w:rPr>
            <w:noProof/>
            <w:webHidden/>
          </w:rPr>
          <w:t>167</w:t>
        </w:r>
        <w:r w:rsidR="00010DC0">
          <w:rPr>
            <w:noProof/>
            <w:webHidden/>
          </w:rPr>
          <w:fldChar w:fldCharType="end"/>
        </w:r>
      </w:hyperlink>
    </w:p>
    <w:p w14:paraId="4FBFDD2B" w14:textId="2A17B2C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7" w:history="1">
        <w:r w:rsidR="00010DC0" w:rsidRPr="00DA3D27">
          <w:rPr>
            <w:rStyle w:val="Hyperlink"/>
            <w:noProof/>
          </w:rPr>
          <w:t>3.49.1 General</w:t>
        </w:r>
        <w:r w:rsidR="00010DC0">
          <w:rPr>
            <w:noProof/>
            <w:webHidden/>
          </w:rPr>
          <w:tab/>
        </w:r>
        <w:r w:rsidR="00010DC0">
          <w:rPr>
            <w:noProof/>
            <w:webHidden/>
          </w:rPr>
          <w:fldChar w:fldCharType="begin"/>
        </w:r>
        <w:r w:rsidR="00010DC0">
          <w:rPr>
            <w:noProof/>
            <w:webHidden/>
          </w:rPr>
          <w:instrText xml:space="preserve"> PAGEREF _Toc34317837 \h </w:instrText>
        </w:r>
        <w:r w:rsidR="00010DC0">
          <w:rPr>
            <w:noProof/>
            <w:webHidden/>
          </w:rPr>
        </w:r>
        <w:r w:rsidR="00010DC0">
          <w:rPr>
            <w:noProof/>
            <w:webHidden/>
          </w:rPr>
          <w:fldChar w:fldCharType="separate"/>
        </w:r>
        <w:r w:rsidR="004B7557">
          <w:rPr>
            <w:noProof/>
            <w:webHidden/>
          </w:rPr>
          <w:t>167</w:t>
        </w:r>
        <w:r w:rsidR="00010DC0">
          <w:rPr>
            <w:noProof/>
            <w:webHidden/>
          </w:rPr>
          <w:fldChar w:fldCharType="end"/>
        </w:r>
      </w:hyperlink>
    </w:p>
    <w:p w14:paraId="0E94A313" w14:textId="1273445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8" w:history="1">
        <w:r w:rsidR="00010DC0" w:rsidRPr="00DA3D27">
          <w:rPr>
            <w:rStyle w:val="Hyperlink"/>
            <w:noProof/>
          </w:rPr>
          <w:t>3.49.2 Constraints</w:t>
        </w:r>
        <w:r w:rsidR="00010DC0">
          <w:rPr>
            <w:noProof/>
            <w:webHidden/>
          </w:rPr>
          <w:tab/>
        </w:r>
        <w:r w:rsidR="00010DC0">
          <w:rPr>
            <w:noProof/>
            <w:webHidden/>
          </w:rPr>
          <w:fldChar w:fldCharType="begin"/>
        </w:r>
        <w:r w:rsidR="00010DC0">
          <w:rPr>
            <w:noProof/>
            <w:webHidden/>
          </w:rPr>
          <w:instrText xml:space="preserve"> PAGEREF _Toc34317838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7740CB51" w14:textId="3795C9C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39" w:history="1">
        <w:r w:rsidR="00010DC0" w:rsidRPr="00DA3D27">
          <w:rPr>
            <w:rStyle w:val="Hyperlink"/>
            <w:noProof/>
          </w:rPr>
          <w:t>3.49.3 id property</w:t>
        </w:r>
        <w:r w:rsidR="00010DC0">
          <w:rPr>
            <w:noProof/>
            <w:webHidden/>
          </w:rPr>
          <w:tab/>
        </w:r>
        <w:r w:rsidR="00010DC0">
          <w:rPr>
            <w:noProof/>
            <w:webHidden/>
          </w:rPr>
          <w:fldChar w:fldCharType="begin"/>
        </w:r>
        <w:r w:rsidR="00010DC0">
          <w:rPr>
            <w:noProof/>
            <w:webHidden/>
          </w:rPr>
          <w:instrText xml:space="preserve"> PAGEREF _Toc34317839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0BC4E435" w14:textId="45E1B8A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0" w:history="1">
        <w:r w:rsidR="00010DC0" w:rsidRPr="00DA3D27">
          <w:rPr>
            <w:rStyle w:val="Hyperlink"/>
            <w:noProof/>
          </w:rPr>
          <w:t>3.49.4 deprecatedIds property</w:t>
        </w:r>
        <w:r w:rsidR="00010DC0">
          <w:rPr>
            <w:noProof/>
            <w:webHidden/>
          </w:rPr>
          <w:tab/>
        </w:r>
        <w:r w:rsidR="00010DC0">
          <w:rPr>
            <w:noProof/>
            <w:webHidden/>
          </w:rPr>
          <w:fldChar w:fldCharType="begin"/>
        </w:r>
        <w:r w:rsidR="00010DC0">
          <w:rPr>
            <w:noProof/>
            <w:webHidden/>
          </w:rPr>
          <w:instrText xml:space="preserve"> PAGEREF _Toc34317840 \h </w:instrText>
        </w:r>
        <w:r w:rsidR="00010DC0">
          <w:rPr>
            <w:noProof/>
            <w:webHidden/>
          </w:rPr>
        </w:r>
        <w:r w:rsidR="00010DC0">
          <w:rPr>
            <w:noProof/>
            <w:webHidden/>
          </w:rPr>
          <w:fldChar w:fldCharType="separate"/>
        </w:r>
        <w:r w:rsidR="004B7557">
          <w:rPr>
            <w:noProof/>
            <w:webHidden/>
          </w:rPr>
          <w:t>168</w:t>
        </w:r>
        <w:r w:rsidR="00010DC0">
          <w:rPr>
            <w:noProof/>
            <w:webHidden/>
          </w:rPr>
          <w:fldChar w:fldCharType="end"/>
        </w:r>
      </w:hyperlink>
    </w:p>
    <w:p w14:paraId="1B736972" w14:textId="4B3D759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1" w:history="1">
        <w:r w:rsidR="00010DC0" w:rsidRPr="00DA3D27">
          <w:rPr>
            <w:rStyle w:val="Hyperlink"/>
            <w:noProof/>
          </w:rPr>
          <w:t>3.49.5 guid property</w:t>
        </w:r>
        <w:r w:rsidR="00010DC0">
          <w:rPr>
            <w:noProof/>
            <w:webHidden/>
          </w:rPr>
          <w:tab/>
        </w:r>
        <w:r w:rsidR="00010DC0">
          <w:rPr>
            <w:noProof/>
            <w:webHidden/>
          </w:rPr>
          <w:fldChar w:fldCharType="begin"/>
        </w:r>
        <w:r w:rsidR="00010DC0">
          <w:rPr>
            <w:noProof/>
            <w:webHidden/>
          </w:rPr>
          <w:instrText xml:space="preserve"> PAGEREF _Toc34317841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35A109FD" w14:textId="519DA44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2" w:history="1">
        <w:r w:rsidR="00010DC0" w:rsidRPr="00DA3D27">
          <w:rPr>
            <w:rStyle w:val="Hyperlink"/>
            <w:noProof/>
          </w:rPr>
          <w:t>3.49.6 deprecatedGuids property</w:t>
        </w:r>
        <w:r w:rsidR="00010DC0">
          <w:rPr>
            <w:noProof/>
            <w:webHidden/>
          </w:rPr>
          <w:tab/>
        </w:r>
        <w:r w:rsidR="00010DC0">
          <w:rPr>
            <w:noProof/>
            <w:webHidden/>
          </w:rPr>
          <w:fldChar w:fldCharType="begin"/>
        </w:r>
        <w:r w:rsidR="00010DC0">
          <w:rPr>
            <w:noProof/>
            <w:webHidden/>
          </w:rPr>
          <w:instrText xml:space="preserve"> PAGEREF _Toc34317842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7E090500" w14:textId="7B73A2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3" w:history="1">
        <w:r w:rsidR="00010DC0" w:rsidRPr="00DA3D27">
          <w:rPr>
            <w:rStyle w:val="Hyperlink"/>
            <w:noProof/>
          </w:rPr>
          <w:t>3.49.7 name property</w:t>
        </w:r>
        <w:r w:rsidR="00010DC0">
          <w:rPr>
            <w:noProof/>
            <w:webHidden/>
          </w:rPr>
          <w:tab/>
        </w:r>
        <w:r w:rsidR="00010DC0">
          <w:rPr>
            <w:noProof/>
            <w:webHidden/>
          </w:rPr>
          <w:fldChar w:fldCharType="begin"/>
        </w:r>
        <w:r w:rsidR="00010DC0">
          <w:rPr>
            <w:noProof/>
            <w:webHidden/>
          </w:rPr>
          <w:instrText xml:space="preserve"> PAGEREF _Toc34317843 \h </w:instrText>
        </w:r>
        <w:r w:rsidR="00010DC0">
          <w:rPr>
            <w:noProof/>
            <w:webHidden/>
          </w:rPr>
        </w:r>
        <w:r w:rsidR="00010DC0">
          <w:rPr>
            <w:noProof/>
            <w:webHidden/>
          </w:rPr>
          <w:fldChar w:fldCharType="separate"/>
        </w:r>
        <w:r w:rsidR="004B7557">
          <w:rPr>
            <w:noProof/>
            <w:webHidden/>
          </w:rPr>
          <w:t>170</w:t>
        </w:r>
        <w:r w:rsidR="00010DC0">
          <w:rPr>
            <w:noProof/>
            <w:webHidden/>
          </w:rPr>
          <w:fldChar w:fldCharType="end"/>
        </w:r>
      </w:hyperlink>
    </w:p>
    <w:p w14:paraId="3B11C5E4" w14:textId="139B245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4" w:history="1">
        <w:r w:rsidR="00010DC0" w:rsidRPr="00DA3D27">
          <w:rPr>
            <w:rStyle w:val="Hyperlink"/>
            <w:noProof/>
          </w:rPr>
          <w:t>3.49.8 deprecatedNames property</w:t>
        </w:r>
        <w:r w:rsidR="00010DC0">
          <w:rPr>
            <w:noProof/>
            <w:webHidden/>
          </w:rPr>
          <w:tab/>
        </w:r>
        <w:r w:rsidR="00010DC0">
          <w:rPr>
            <w:noProof/>
            <w:webHidden/>
          </w:rPr>
          <w:fldChar w:fldCharType="begin"/>
        </w:r>
        <w:r w:rsidR="00010DC0">
          <w:rPr>
            <w:noProof/>
            <w:webHidden/>
          </w:rPr>
          <w:instrText xml:space="preserve"> PAGEREF _Toc34317844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33E17D17" w14:textId="5230FD4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5" w:history="1">
        <w:r w:rsidR="00010DC0" w:rsidRPr="00DA3D27">
          <w:rPr>
            <w:rStyle w:val="Hyperlink"/>
            <w:noProof/>
          </w:rPr>
          <w:t>3.49.9 shortDescription property</w:t>
        </w:r>
        <w:r w:rsidR="00010DC0">
          <w:rPr>
            <w:noProof/>
            <w:webHidden/>
          </w:rPr>
          <w:tab/>
        </w:r>
        <w:r w:rsidR="00010DC0">
          <w:rPr>
            <w:noProof/>
            <w:webHidden/>
          </w:rPr>
          <w:fldChar w:fldCharType="begin"/>
        </w:r>
        <w:r w:rsidR="00010DC0">
          <w:rPr>
            <w:noProof/>
            <w:webHidden/>
          </w:rPr>
          <w:instrText xml:space="preserve"> PAGEREF _Toc34317845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6C88BD36" w14:textId="33E2EC7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6" w:history="1">
        <w:r w:rsidR="00010DC0" w:rsidRPr="00DA3D27">
          <w:rPr>
            <w:rStyle w:val="Hyperlink"/>
            <w:noProof/>
          </w:rPr>
          <w:t>3.49.10 fullDescription property</w:t>
        </w:r>
        <w:r w:rsidR="00010DC0">
          <w:rPr>
            <w:noProof/>
            <w:webHidden/>
          </w:rPr>
          <w:tab/>
        </w:r>
        <w:r w:rsidR="00010DC0">
          <w:rPr>
            <w:noProof/>
            <w:webHidden/>
          </w:rPr>
          <w:fldChar w:fldCharType="begin"/>
        </w:r>
        <w:r w:rsidR="00010DC0">
          <w:rPr>
            <w:noProof/>
            <w:webHidden/>
          </w:rPr>
          <w:instrText xml:space="preserve"> PAGEREF _Toc34317846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54CFA2FF" w14:textId="33B3B54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7" w:history="1">
        <w:r w:rsidR="00010DC0" w:rsidRPr="00DA3D27">
          <w:rPr>
            <w:rStyle w:val="Hyperlink"/>
            <w:noProof/>
          </w:rPr>
          <w:t>3.49.11 messageStrings property</w:t>
        </w:r>
        <w:r w:rsidR="00010DC0">
          <w:rPr>
            <w:noProof/>
            <w:webHidden/>
          </w:rPr>
          <w:tab/>
        </w:r>
        <w:r w:rsidR="00010DC0">
          <w:rPr>
            <w:noProof/>
            <w:webHidden/>
          </w:rPr>
          <w:fldChar w:fldCharType="begin"/>
        </w:r>
        <w:r w:rsidR="00010DC0">
          <w:rPr>
            <w:noProof/>
            <w:webHidden/>
          </w:rPr>
          <w:instrText xml:space="preserve"> PAGEREF _Toc34317847 \h </w:instrText>
        </w:r>
        <w:r w:rsidR="00010DC0">
          <w:rPr>
            <w:noProof/>
            <w:webHidden/>
          </w:rPr>
        </w:r>
        <w:r w:rsidR="00010DC0">
          <w:rPr>
            <w:noProof/>
            <w:webHidden/>
          </w:rPr>
          <w:fldChar w:fldCharType="separate"/>
        </w:r>
        <w:r w:rsidR="004B7557">
          <w:rPr>
            <w:noProof/>
            <w:webHidden/>
          </w:rPr>
          <w:t>171</w:t>
        </w:r>
        <w:r w:rsidR="00010DC0">
          <w:rPr>
            <w:noProof/>
            <w:webHidden/>
          </w:rPr>
          <w:fldChar w:fldCharType="end"/>
        </w:r>
      </w:hyperlink>
    </w:p>
    <w:p w14:paraId="3CACFD82" w14:textId="35F9520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8" w:history="1">
        <w:r w:rsidR="00010DC0" w:rsidRPr="00DA3D27">
          <w:rPr>
            <w:rStyle w:val="Hyperlink"/>
            <w:noProof/>
          </w:rPr>
          <w:t>3.49.12 helpUri property</w:t>
        </w:r>
        <w:r w:rsidR="00010DC0">
          <w:rPr>
            <w:noProof/>
            <w:webHidden/>
          </w:rPr>
          <w:tab/>
        </w:r>
        <w:r w:rsidR="00010DC0">
          <w:rPr>
            <w:noProof/>
            <w:webHidden/>
          </w:rPr>
          <w:fldChar w:fldCharType="begin"/>
        </w:r>
        <w:r w:rsidR="00010DC0">
          <w:rPr>
            <w:noProof/>
            <w:webHidden/>
          </w:rPr>
          <w:instrText xml:space="preserve"> PAGEREF _Toc34317848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3863B24" w14:textId="02C473F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49" w:history="1">
        <w:r w:rsidR="00010DC0" w:rsidRPr="00DA3D27">
          <w:rPr>
            <w:rStyle w:val="Hyperlink"/>
            <w:noProof/>
          </w:rPr>
          <w:t>3.49.13 help property</w:t>
        </w:r>
        <w:r w:rsidR="00010DC0">
          <w:rPr>
            <w:noProof/>
            <w:webHidden/>
          </w:rPr>
          <w:tab/>
        </w:r>
        <w:r w:rsidR="00010DC0">
          <w:rPr>
            <w:noProof/>
            <w:webHidden/>
          </w:rPr>
          <w:fldChar w:fldCharType="begin"/>
        </w:r>
        <w:r w:rsidR="00010DC0">
          <w:rPr>
            <w:noProof/>
            <w:webHidden/>
          </w:rPr>
          <w:instrText xml:space="preserve"> PAGEREF _Toc34317849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F97C8E4" w14:textId="4E38AFC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0" w:history="1">
        <w:r w:rsidR="00010DC0" w:rsidRPr="00DA3D27">
          <w:rPr>
            <w:rStyle w:val="Hyperlink"/>
            <w:noProof/>
          </w:rPr>
          <w:t>3.49.14 defaultConfiguration property</w:t>
        </w:r>
        <w:r w:rsidR="00010DC0">
          <w:rPr>
            <w:noProof/>
            <w:webHidden/>
          </w:rPr>
          <w:tab/>
        </w:r>
        <w:r w:rsidR="00010DC0">
          <w:rPr>
            <w:noProof/>
            <w:webHidden/>
          </w:rPr>
          <w:fldChar w:fldCharType="begin"/>
        </w:r>
        <w:r w:rsidR="00010DC0">
          <w:rPr>
            <w:noProof/>
            <w:webHidden/>
          </w:rPr>
          <w:instrText xml:space="preserve"> PAGEREF _Toc34317850 \h </w:instrText>
        </w:r>
        <w:r w:rsidR="00010DC0">
          <w:rPr>
            <w:noProof/>
            <w:webHidden/>
          </w:rPr>
        </w:r>
        <w:r w:rsidR="00010DC0">
          <w:rPr>
            <w:noProof/>
            <w:webHidden/>
          </w:rPr>
          <w:fldChar w:fldCharType="separate"/>
        </w:r>
        <w:r w:rsidR="004B7557">
          <w:rPr>
            <w:noProof/>
            <w:webHidden/>
          </w:rPr>
          <w:t>172</w:t>
        </w:r>
        <w:r w:rsidR="00010DC0">
          <w:rPr>
            <w:noProof/>
            <w:webHidden/>
          </w:rPr>
          <w:fldChar w:fldCharType="end"/>
        </w:r>
      </w:hyperlink>
    </w:p>
    <w:p w14:paraId="5D02B37C" w14:textId="0C05881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1" w:history="1">
        <w:r w:rsidR="00010DC0" w:rsidRPr="00DA3D27">
          <w:rPr>
            <w:rStyle w:val="Hyperlink"/>
            <w:noProof/>
          </w:rPr>
          <w:t>3.49.15 relationships property</w:t>
        </w:r>
        <w:r w:rsidR="00010DC0">
          <w:rPr>
            <w:noProof/>
            <w:webHidden/>
          </w:rPr>
          <w:tab/>
        </w:r>
        <w:r w:rsidR="00010DC0">
          <w:rPr>
            <w:noProof/>
            <w:webHidden/>
          </w:rPr>
          <w:fldChar w:fldCharType="begin"/>
        </w:r>
        <w:r w:rsidR="00010DC0">
          <w:rPr>
            <w:noProof/>
            <w:webHidden/>
          </w:rPr>
          <w:instrText xml:space="preserve"> PAGEREF _Toc34317851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4BAC8206" w14:textId="291C295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52" w:history="1">
        <w:r w:rsidR="00010DC0" w:rsidRPr="00DA3D27">
          <w:rPr>
            <w:rStyle w:val="Hyperlink"/>
            <w:noProof/>
          </w:rPr>
          <w:t>3.50 reportingConfiguration object</w:t>
        </w:r>
        <w:r w:rsidR="00010DC0">
          <w:rPr>
            <w:noProof/>
            <w:webHidden/>
          </w:rPr>
          <w:tab/>
        </w:r>
        <w:r w:rsidR="00010DC0">
          <w:rPr>
            <w:noProof/>
            <w:webHidden/>
          </w:rPr>
          <w:fldChar w:fldCharType="begin"/>
        </w:r>
        <w:r w:rsidR="00010DC0">
          <w:rPr>
            <w:noProof/>
            <w:webHidden/>
          </w:rPr>
          <w:instrText xml:space="preserve"> PAGEREF _Toc34317852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34050230" w14:textId="1252C79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3" w:history="1">
        <w:r w:rsidR="00010DC0" w:rsidRPr="00DA3D27">
          <w:rPr>
            <w:rStyle w:val="Hyperlink"/>
            <w:noProof/>
          </w:rPr>
          <w:t>3.50.1 General</w:t>
        </w:r>
        <w:r w:rsidR="00010DC0">
          <w:rPr>
            <w:noProof/>
            <w:webHidden/>
          </w:rPr>
          <w:tab/>
        </w:r>
        <w:r w:rsidR="00010DC0">
          <w:rPr>
            <w:noProof/>
            <w:webHidden/>
          </w:rPr>
          <w:fldChar w:fldCharType="begin"/>
        </w:r>
        <w:r w:rsidR="00010DC0">
          <w:rPr>
            <w:noProof/>
            <w:webHidden/>
          </w:rPr>
          <w:instrText xml:space="preserve"> PAGEREF _Toc34317853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3F31B564" w14:textId="384E56D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4" w:history="1">
        <w:r w:rsidR="00010DC0" w:rsidRPr="00DA3D27">
          <w:rPr>
            <w:rStyle w:val="Hyperlink"/>
            <w:noProof/>
          </w:rPr>
          <w:t>3.50.2 enabled property</w:t>
        </w:r>
        <w:r w:rsidR="00010DC0">
          <w:rPr>
            <w:noProof/>
            <w:webHidden/>
          </w:rPr>
          <w:tab/>
        </w:r>
        <w:r w:rsidR="00010DC0">
          <w:rPr>
            <w:noProof/>
            <w:webHidden/>
          </w:rPr>
          <w:fldChar w:fldCharType="begin"/>
        </w:r>
        <w:r w:rsidR="00010DC0">
          <w:rPr>
            <w:noProof/>
            <w:webHidden/>
          </w:rPr>
          <w:instrText xml:space="preserve"> PAGEREF _Toc34317854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7108A1E1" w14:textId="04181BB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5" w:history="1">
        <w:r w:rsidR="00010DC0" w:rsidRPr="00DA3D27">
          <w:rPr>
            <w:rStyle w:val="Hyperlink"/>
            <w:noProof/>
          </w:rPr>
          <w:t>3.50.3 level property</w:t>
        </w:r>
        <w:r w:rsidR="00010DC0">
          <w:rPr>
            <w:noProof/>
            <w:webHidden/>
          </w:rPr>
          <w:tab/>
        </w:r>
        <w:r w:rsidR="00010DC0">
          <w:rPr>
            <w:noProof/>
            <w:webHidden/>
          </w:rPr>
          <w:fldChar w:fldCharType="begin"/>
        </w:r>
        <w:r w:rsidR="00010DC0">
          <w:rPr>
            <w:noProof/>
            <w:webHidden/>
          </w:rPr>
          <w:instrText xml:space="preserve"> PAGEREF _Toc34317855 \h </w:instrText>
        </w:r>
        <w:r w:rsidR="00010DC0">
          <w:rPr>
            <w:noProof/>
            <w:webHidden/>
          </w:rPr>
        </w:r>
        <w:r w:rsidR="00010DC0">
          <w:rPr>
            <w:noProof/>
            <w:webHidden/>
          </w:rPr>
          <w:fldChar w:fldCharType="separate"/>
        </w:r>
        <w:r w:rsidR="004B7557">
          <w:rPr>
            <w:noProof/>
            <w:webHidden/>
          </w:rPr>
          <w:t>173</w:t>
        </w:r>
        <w:r w:rsidR="00010DC0">
          <w:rPr>
            <w:noProof/>
            <w:webHidden/>
          </w:rPr>
          <w:fldChar w:fldCharType="end"/>
        </w:r>
      </w:hyperlink>
    </w:p>
    <w:p w14:paraId="73372BCC" w14:textId="2A9BFC3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6" w:history="1">
        <w:r w:rsidR="00010DC0" w:rsidRPr="00DA3D27">
          <w:rPr>
            <w:rStyle w:val="Hyperlink"/>
            <w:noProof/>
          </w:rPr>
          <w:t>3.50.4 rank property</w:t>
        </w:r>
        <w:r w:rsidR="00010DC0">
          <w:rPr>
            <w:noProof/>
            <w:webHidden/>
          </w:rPr>
          <w:tab/>
        </w:r>
        <w:r w:rsidR="00010DC0">
          <w:rPr>
            <w:noProof/>
            <w:webHidden/>
          </w:rPr>
          <w:fldChar w:fldCharType="begin"/>
        </w:r>
        <w:r w:rsidR="00010DC0">
          <w:rPr>
            <w:noProof/>
            <w:webHidden/>
          </w:rPr>
          <w:instrText xml:space="preserve"> PAGEREF _Toc34317856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26982314" w14:textId="4AC31D5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7" w:history="1">
        <w:r w:rsidR="00010DC0" w:rsidRPr="00DA3D27">
          <w:rPr>
            <w:rStyle w:val="Hyperlink"/>
            <w:noProof/>
          </w:rPr>
          <w:t>3.50.5 parameters property</w:t>
        </w:r>
        <w:r w:rsidR="00010DC0">
          <w:rPr>
            <w:noProof/>
            <w:webHidden/>
          </w:rPr>
          <w:tab/>
        </w:r>
        <w:r w:rsidR="00010DC0">
          <w:rPr>
            <w:noProof/>
            <w:webHidden/>
          </w:rPr>
          <w:fldChar w:fldCharType="begin"/>
        </w:r>
        <w:r w:rsidR="00010DC0">
          <w:rPr>
            <w:noProof/>
            <w:webHidden/>
          </w:rPr>
          <w:instrText xml:space="preserve"> PAGEREF _Toc34317857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35867462" w14:textId="439477B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58" w:history="1">
        <w:r w:rsidR="00010DC0" w:rsidRPr="00DA3D27">
          <w:rPr>
            <w:rStyle w:val="Hyperlink"/>
            <w:noProof/>
          </w:rPr>
          <w:t>3.51 configurationOverride object</w:t>
        </w:r>
        <w:r w:rsidR="00010DC0">
          <w:rPr>
            <w:noProof/>
            <w:webHidden/>
          </w:rPr>
          <w:tab/>
        </w:r>
        <w:r w:rsidR="00010DC0">
          <w:rPr>
            <w:noProof/>
            <w:webHidden/>
          </w:rPr>
          <w:fldChar w:fldCharType="begin"/>
        </w:r>
        <w:r w:rsidR="00010DC0">
          <w:rPr>
            <w:noProof/>
            <w:webHidden/>
          </w:rPr>
          <w:instrText xml:space="preserve"> PAGEREF _Toc34317858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022B9D56" w14:textId="3AB4E33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59" w:history="1">
        <w:r w:rsidR="00010DC0" w:rsidRPr="00DA3D27">
          <w:rPr>
            <w:rStyle w:val="Hyperlink"/>
            <w:noProof/>
          </w:rPr>
          <w:t>3.51.1 General</w:t>
        </w:r>
        <w:r w:rsidR="00010DC0">
          <w:rPr>
            <w:noProof/>
            <w:webHidden/>
          </w:rPr>
          <w:tab/>
        </w:r>
        <w:r w:rsidR="00010DC0">
          <w:rPr>
            <w:noProof/>
            <w:webHidden/>
          </w:rPr>
          <w:fldChar w:fldCharType="begin"/>
        </w:r>
        <w:r w:rsidR="00010DC0">
          <w:rPr>
            <w:noProof/>
            <w:webHidden/>
          </w:rPr>
          <w:instrText xml:space="preserve"> PAGEREF _Toc34317859 \h </w:instrText>
        </w:r>
        <w:r w:rsidR="00010DC0">
          <w:rPr>
            <w:noProof/>
            <w:webHidden/>
          </w:rPr>
        </w:r>
        <w:r w:rsidR="00010DC0">
          <w:rPr>
            <w:noProof/>
            <w:webHidden/>
          </w:rPr>
          <w:fldChar w:fldCharType="separate"/>
        </w:r>
        <w:r w:rsidR="004B7557">
          <w:rPr>
            <w:noProof/>
            <w:webHidden/>
          </w:rPr>
          <w:t>174</w:t>
        </w:r>
        <w:r w:rsidR="00010DC0">
          <w:rPr>
            <w:noProof/>
            <w:webHidden/>
          </w:rPr>
          <w:fldChar w:fldCharType="end"/>
        </w:r>
      </w:hyperlink>
    </w:p>
    <w:p w14:paraId="5E3F9587" w14:textId="6460E3E7"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0" w:history="1">
        <w:r w:rsidR="00010DC0" w:rsidRPr="00DA3D27">
          <w:rPr>
            <w:rStyle w:val="Hyperlink"/>
            <w:noProof/>
          </w:rPr>
          <w:t>3.51.2 descriptor property</w:t>
        </w:r>
        <w:r w:rsidR="00010DC0">
          <w:rPr>
            <w:noProof/>
            <w:webHidden/>
          </w:rPr>
          <w:tab/>
        </w:r>
        <w:r w:rsidR="00010DC0">
          <w:rPr>
            <w:noProof/>
            <w:webHidden/>
          </w:rPr>
          <w:fldChar w:fldCharType="begin"/>
        </w:r>
        <w:r w:rsidR="00010DC0">
          <w:rPr>
            <w:noProof/>
            <w:webHidden/>
          </w:rPr>
          <w:instrText xml:space="preserve"> PAGEREF _Toc34317860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4858391B" w14:textId="522E8B2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1" w:history="1">
        <w:r w:rsidR="00010DC0" w:rsidRPr="00DA3D27">
          <w:rPr>
            <w:rStyle w:val="Hyperlink"/>
            <w:noProof/>
          </w:rPr>
          <w:t>3.51.3 configuration property</w:t>
        </w:r>
        <w:r w:rsidR="00010DC0">
          <w:rPr>
            <w:noProof/>
            <w:webHidden/>
          </w:rPr>
          <w:tab/>
        </w:r>
        <w:r w:rsidR="00010DC0">
          <w:rPr>
            <w:noProof/>
            <w:webHidden/>
          </w:rPr>
          <w:fldChar w:fldCharType="begin"/>
        </w:r>
        <w:r w:rsidR="00010DC0">
          <w:rPr>
            <w:noProof/>
            <w:webHidden/>
          </w:rPr>
          <w:instrText xml:space="preserve"> PAGEREF _Toc34317861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7B93A236" w14:textId="32F7F1C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62" w:history="1">
        <w:r w:rsidR="00010DC0" w:rsidRPr="00DA3D27">
          <w:rPr>
            <w:rStyle w:val="Hyperlink"/>
            <w:noProof/>
          </w:rPr>
          <w:t>3.52 reportingDescriptorReference object</w:t>
        </w:r>
        <w:r w:rsidR="00010DC0">
          <w:rPr>
            <w:noProof/>
            <w:webHidden/>
          </w:rPr>
          <w:tab/>
        </w:r>
        <w:r w:rsidR="00010DC0">
          <w:rPr>
            <w:noProof/>
            <w:webHidden/>
          </w:rPr>
          <w:fldChar w:fldCharType="begin"/>
        </w:r>
        <w:r w:rsidR="00010DC0">
          <w:rPr>
            <w:noProof/>
            <w:webHidden/>
          </w:rPr>
          <w:instrText xml:space="preserve"> PAGEREF _Toc34317862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69C2F6EA" w14:textId="2FD10EC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3" w:history="1">
        <w:r w:rsidR="00010DC0" w:rsidRPr="00DA3D27">
          <w:rPr>
            <w:rStyle w:val="Hyperlink"/>
            <w:noProof/>
          </w:rPr>
          <w:t>3.52.1 General</w:t>
        </w:r>
        <w:r w:rsidR="00010DC0">
          <w:rPr>
            <w:noProof/>
            <w:webHidden/>
          </w:rPr>
          <w:tab/>
        </w:r>
        <w:r w:rsidR="00010DC0">
          <w:rPr>
            <w:noProof/>
            <w:webHidden/>
          </w:rPr>
          <w:fldChar w:fldCharType="begin"/>
        </w:r>
        <w:r w:rsidR="00010DC0">
          <w:rPr>
            <w:noProof/>
            <w:webHidden/>
          </w:rPr>
          <w:instrText xml:space="preserve"> PAGEREF _Toc34317863 \h </w:instrText>
        </w:r>
        <w:r w:rsidR="00010DC0">
          <w:rPr>
            <w:noProof/>
            <w:webHidden/>
          </w:rPr>
        </w:r>
        <w:r w:rsidR="00010DC0">
          <w:rPr>
            <w:noProof/>
            <w:webHidden/>
          </w:rPr>
          <w:fldChar w:fldCharType="separate"/>
        </w:r>
        <w:r w:rsidR="004B7557">
          <w:rPr>
            <w:noProof/>
            <w:webHidden/>
          </w:rPr>
          <w:t>175</w:t>
        </w:r>
        <w:r w:rsidR="00010DC0">
          <w:rPr>
            <w:noProof/>
            <w:webHidden/>
          </w:rPr>
          <w:fldChar w:fldCharType="end"/>
        </w:r>
      </w:hyperlink>
    </w:p>
    <w:p w14:paraId="77874E3D" w14:textId="35EFEAD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4" w:history="1">
        <w:r w:rsidR="00010DC0" w:rsidRPr="00DA3D27">
          <w:rPr>
            <w:rStyle w:val="Hyperlink"/>
            <w:noProof/>
          </w:rPr>
          <w:t>3.52.2 Constraints</w:t>
        </w:r>
        <w:r w:rsidR="00010DC0">
          <w:rPr>
            <w:noProof/>
            <w:webHidden/>
          </w:rPr>
          <w:tab/>
        </w:r>
        <w:r w:rsidR="00010DC0">
          <w:rPr>
            <w:noProof/>
            <w:webHidden/>
          </w:rPr>
          <w:fldChar w:fldCharType="begin"/>
        </w:r>
        <w:r w:rsidR="00010DC0">
          <w:rPr>
            <w:noProof/>
            <w:webHidden/>
          </w:rPr>
          <w:instrText xml:space="preserve"> PAGEREF _Toc34317864 \h </w:instrText>
        </w:r>
        <w:r w:rsidR="00010DC0">
          <w:rPr>
            <w:noProof/>
            <w:webHidden/>
          </w:rPr>
        </w:r>
        <w:r w:rsidR="00010DC0">
          <w:rPr>
            <w:noProof/>
            <w:webHidden/>
          </w:rPr>
          <w:fldChar w:fldCharType="separate"/>
        </w:r>
        <w:r w:rsidR="004B7557">
          <w:rPr>
            <w:noProof/>
            <w:webHidden/>
          </w:rPr>
          <w:t>176</w:t>
        </w:r>
        <w:r w:rsidR="00010DC0">
          <w:rPr>
            <w:noProof/>
            <w:webHidden/>
          </w:rPr>
          <w:fldChar w:fldCharType="end"/>
        </w:r>
      </w:hyperlink>
    </w:p>
    <w:p w14:paraId="1CD17532" w14:textId="348AEB4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5" w:history="1">
        <w:r w:rsidR="00010DC0" w:rsidRPr="00DA3D27">
          <w:rPr>
            <w:rStyle w:val="Hyperlink"/>
            <w:noProof/>
          </w:rPr>
          <w:t>3.52.3 reportingDescriptor lookup</w:t>
        </w:r>
        <w:r w:rsidR="00010DC0">
          <w:rPr>
            <w:noProof/>
            <w:webHidden/>
          </w:rPr>
          <w:tab/>
        </w:r>
        <w:r w:rsidR="00010DC0">
          <w:rPr>
            <w:noProof/>
            <w:webHidden/>
          </w:rPr>
          <w:fldChar w:fldCharType="begin"/>
        </w:r>
        <w:r w:rsidR="00010DC0">
          <w:rPr>
            <w:noProof/>
            <w:webHidden/>
          </w:rPr>
          <w:instrText xml:space="preserve"> PAGEREF _Toc34317865 \h </w:instrText>
        </w:r>
        <w:r w:rsidR="00010DC0">
          <w:rPr>
            <w:noProof/>
            <w:webHidden/>
          </w:rPr>
        </w:r>
        <w:r w:rsidR="00010DC0">
          <w:rPr>
            <w:noProof/>
            <w:webHidden/>
          </w:rPr>
          <w:fldChar w:fldCharType="separate"/>
        </w:r>
        <w:r w:rsidR="004B7557">
          <w:rPr>
            <w:noProof/>
            <w:webHidden/>
          </w:rPr>
          <w:t>176</w:t>
        </w:r>
        <w:r w:rsidR="00010DC0">
          <w:rPr>
            <w:noProof/>
            <w:webHidden/>
          </w:rPr>
          <w:fldChar w:fldCharType="end"/>
        </w:r>
      </w:hyperlink>
    </w:p>
    <w:p w14:paraId="2A89BC88" w14:textId="39F2F6C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6" w:history="1">
        <w:r w:rsidR="00010DC0" w:rsidRPr="00DA3D27">
          <w:rPr>
            <w:rStyle w:val="Hyperlink"/>
            <w:noProof/>
          </w:rPr>
          <w:t>3.52.4 id property</w:t>
        </w:r>
        <w:r w:rsidR="00010DC0">
          <w:rPr>
            <w:noProof/>
            <w:webHidden/>
          </w:rPr>
          <w:tab/>
        </w:r>
        <w:r w:rsidR="00010DC0">
          <w:rPr>
            <w:noProof/>
            <w:webHidden/>
          </w:rPr>
          <w:fldChar w:fldCharType="begin"/>
        </w:r>
        <w:r w:rsidR="00010DC0">
          <w:rPr>
            <w:noProof/>
            <w:webHidden/>
          </w:rPr>
          <w:instrText xml:space="preserve"> PAGEREF _Toc34317866 \h </w:instrText>
        </w:r>
        <w:r w:rsidR="00010DC0">
          <w:rPr>
            <w:noProof/>
            <w:webHidden/>
          </w:rPr>
        </w:r>
        <w:r w:rsidR="00010DC0">
          <w:rPr>
            <w:noProof/>
            <w:webHidden/>
          </w:rPr>
          <w:fldChar w:fldCharType="separate"/>
        </w:r>
        <w:r w:rsidR="004B7557">
          <w:rPr>
            <w:noProof/>
            <w:webHidden/>
          </w:rPr>
          <w:t>177</w:t>
        </w:r>
        <w:r w:rsidR="00010DC0">
          <w:rPr>
            <w:noProof/>
            <w:webHidden/>
          </w:rPr>
          <w:fldChar w:fldCharType="end"/>
        </w:r>
      </w:hyperlink>
    </w:p>
    <w:p w14:paraId="01127E2F" w14:textId="1AB07E0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7" w:history="1">
        <w:r w:rsidR="00010DC0" w:rsidRPr="00DA3D27">
          <w:rPr>
            <w:rStyle w:val="Hyperlink"/>
            <w:noProof/>
          </w:rPr>
          <w:t>3.52.5 index property</w:t>
        </w:r>
        <w:r w:rsidR="00010DC0">
          <w:rPr>
            <w:noProof/>
            <w:webHidden/>
          </w:rPr>
          <w:tab/>
        </w:r>
        <w:r w:rsidR="00010DC0">
          <w:rPr>
            <w:noProof/>
            <w:webHidden/>
          </w:rPr>
          <w:fldChar w:fldCharType="begin"/>
        </w:r>
        <w:r w:rsidR="00010DC0">
          <w:rPr>
            <w:noProof/>
            <w:webHidden/>
          </w:rPr>
          <w:instrText xml:space="preserve"> PAGEREF _Toc34317867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3D7F7D35" w14:textId="7AFF46B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8" w:history="1">
        <w:r w:rsidR="00010DC0" w:rsidRPr="00DA3D27">
          <w:rPr>
            <w:rStyle w:val="Hyperlink"/>
            <w:noProof/>
          </w:rPr>
          <w:t>3.52.6 guid property</w:t>
        </w:r>
        <w:r w:rsidR="00010DC0">
          <w:rPr>
            <w:noProof/>
            <w:webHidden/>
          </w:rPr>
          <w:tab/>
        </w:r>
        <w:r w:rsidR="00010DC0">
          <w:rPr>
            <w:noProof/>
            <w:webHidden/>
          </w:rPr>
          <w:fldChar w:fldCharType="begin"/>
        </w:r>
        <w:r w:rsidR="00010DC0">
          <w:rPr>
            <w:noProof/>
            <w:webHidden/>
          </w:rPr>
          <w:instrText xml:space="preserve"> PAGEREF _Toc34317868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5EF33391" w14:textId="48E9C8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69" w:history="1">
        <w:r w:rsidR="00010DC0" w:rsidRPr="00DA3D27">
          <w:rPr>
            <w:rStyle w:val="Hyperlink"/>
            <w:noProof/>
          </w:rPr>
          <w:t>3.52.7 toolComponent property</w:t>
        </w:r>
        <w:r w:rsidR="00010DC0">
          <w:rPr>
            <w:noProof/>
            <w:webHidden/>
          </w:rPr>
          <w:tab/>
        </w:r>
        <w:r w:rsidR="00010DC0">
          <w:rPr>
            <w:noProof/>
            <w:webHidden/>
          </w:rPr>
          <w:fldChar w:fldCharType="begin"/>
        </w:r>
        <w:r w:rsidR="00010DC0">
          <w:rPr>
            <w:noProof/>
            <w:webHidden/>
          </w:rPr>
          <w:instrText xml:space="preserve"> PAGEREF _Toc34317869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330E3AC3" w14:textId="3D035305"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70" w:history="1">
        <w:r w:rsidR="00010DC0" w:rsidRPr="00DA3D27">
          <w:rPr>
            <w:rStyle w:val="Hyperlink"/>
            <w:noProof/>
          </w:rPr>
          <w:t>3.53 reportingDescriptorRelationship object</w:t>
        </w:r>
        <w:r w:rsidR="00010DC0">
          <w:rPr>
            <w:noProof/>
            <w:webHidden/>
          </w:rPr>
          <w:tab/>
        </w:r>
        <w:r w:rsidR="00010DC0">
          <w:rPr>
            <w:noProof/>
            <w:webHidden/>
          </w:rPr>
          <w:fldChar w:fldCharType="begin"/>
        </w:r>
        <w:r w:rsidR="00010DC0">
          <w:rPr>
            <w:noProof/>
            <w:webHidden/>
          </w:rPr>
          <w:instrText xml:space="preserve"> PAGEREF _Toc34317870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43F112B2" w14:textId="16503BC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1" w:history="1">
        <w:r w:rsidR="00010DC0" w:rsidRPr="00DA3D27">
          <w:rPr>
            <w:rStyle w:val="Hyperlink"/>
            <w:noProof/>
          </w:rPr>
          <w:t>3.53.1 General</w:t>
        </w:r>
        <w:r w:rsidR="00010DC0">
          <w:rPr>
            <w:noProof/>
            <w:webHidden/>
          </w:rPr>
          <w:tab/>
        </w:r>
        <w:r w:rsidR="00010DC0">
          <w:rPr>
            <w:noProof/>
            <w:webHidden/>
          </w:rPr>
          <w:fldChar w:fldCharType="begin"/>
        </w:r>
        <w:r w:rsidR="00010DC0">
          <w:rPr>
            <w:noProof/>
            <w:webHidden/>
          </w:rPr>
          <w:instrText xml:space="preserve"> PAGEREF _Toc34317871 \h </w:instrText>
        </w:r>
        <w:r w:rsidR="00010DC0">
          <w:rPr>
            <w:noProof/>
            <w:webHidden/>
          </w:rPr>
        </w:r>
        <w:r w:rsidR="00010DC0">
          <w:rPr>
            <w:noProof/>
            <w:webHidden/>
          </w:rPr>
          <w:fldChar w:fldCharType="separate"/>
        </w:r>
        <w:r w:rsidR="004B7557">
          <w:rPr>
            <w:noProof/>
            <w:webHidden/>
          </w:rPr>
          <w:t>178</w:t>
        </w:r>
        <w:r w:rsidR="00010DC0">
          <w:rPr>
            <w:noProof/>
            <w:webHidden/>
          </w:rPr>
          <w:fldChar w:fldCharType="end"/>
        </w:r>
      </w:hyperlink>
    </w:p>
    <w:p w14:paraId="126717ED" w14:textId="53E26E5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2" w:history="1">
        <w:r w:rsidR="00010DC0" w:rsidRPr="00DA3D27">
          <w:rPr>
            <w:rStyle w:val="Hyperlink"/>
            <w:noProof/>
          </w:rPr>
          <w:t>3.53.2 target property</w:t>
        </w:r>
        <w:r w:rsidR="00010DC0">
          <w:rPr>
            <w:noProof/>
            <w:webHidden/>
          </w:rPr>
          <w:tab/>
        </w:r>
        <w:r w:rsidR="00010DC0">
          <w:rPr>
            <w:noProof/>
            <w:webHidden/>
          </w:rPr>
          <w:fldChar w:fldCharType="begin"/>
        </w:r>
        <w:r w:rsidR="00010DC0">
          <w:rPr>
            <w:noProof/>
            <w:webHidden/>
          </w:rPr>
          <w:instrText xml:space="preserve"> PAGEREF _Toc34317872 \h </w:instrText>
        </w:r>
        <w:r w:rsidR="00010DC0">
          <w:rPr>
            <w:noProof/>
            <w:webHidden/>
          </w:rPr>
        </w:r>
        <w:r w:rsidR="00010DC0">
          <w:rPr>
            <w:noProof/>
            <w:webHidden/>
          </w:rPr>
          <w:fldChar w:fldCharType="separate"/>
        </w:r>
        <w:r w:rsidR="004B7557">
          <w:rPr>
            <w:noProof/>
            <w:webHidden/>
          </w:rPr>
          <w:t>180</w:t>
        </w:r>
        <w:r w:rsidR="00010DC0">
          <w:rPr>
            <w:noProof/>
            <w:webHidden/>
          </w:rPr>
          <w:fldChar w:fldCharType="end"/>
        </w:r>
      </w:hyperlink>
    </w:p>
    <w:p w14:paraId="180D89BC" w14:textId="79AA378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3" w:history="1">
        <w:r w:rsidR="00010DC0" w:rsidRPr="00DA3D27">
          <w:rPr>
            <w:rStyle w:val="Hyperlink"/>
            <w:noProof/>
          </w:rPr>
          <w:t>3.53.3 kinds property</w:t>
        </w:r>
        <w:r w:rsidR="00010DC0">
          <w:rPr>
            <w:noProof/>
            <w:webHidden/>
          </w:rPr>
          <w:tab/>
        </w:r>
        <w:r w:rsidR="00010DC0">
          <w:rPr>
            <w:noProof/>
            <w:webHidden/>
          </w:rPr>
          <w:fldChar w:fldCharType="begin"/>
        </w:r>
        <w:r w:rsidR="00010DC0">
          <w:rPr>
            <w:noProof/>
            <w:webHidden/>
          </w:rPr>
          <w:instrText xml:space="preserve"> PAGEREF _Toc34317873 \h </w:instrText>
        </w:r>
        <w:r w:rsidR="00010DC0">
          <w:rPr>
            <w:noProof/>
            <w:webHidden/>
          </w:rPr>
        </w:r>
        <w:r w:rsidR="00010DC0">
          <w:rPr>
            <w:noProof/>
            <w:webHidden/>
          </w:rPr>
          <w:fldChar w:fldCharType="separate"/>
        </w:r>
        <w:r w:rsidR="004B7557">
          <w:rPr>
            <w:noProof/>
            <w:webHidden/>
          </w:rPr>
          <w:t>180</w:t>
        </w:r>
        <w:r w:rsidR="00010DC0">
          <w:rPr>
            <w:noProof/>
            <w:webHidden/>
          </w:rPr>
          <w:fldChar w:fldCharType="end"/>
        </w:r>
      </w:hyperlink>
    </w:p>
    <w:p w14:paraId="5A69B255" w14:textId="0E1D393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4" w:history="1">
        <w:r w:rsidR="00010DC0" w:rsidRPr="00DA3D27">
          <w:rPr>
            <w:rStyle w:val="Hyperlink"/>
            <w:noProof/>
          </w:rPr>
          <w:t>3.53.4 description property</w:t>
        </w:r>
        <w:r w:rsidR="00010DC0">
          <w:rPr>
            <w:noProof/>
            <w:webHidden/>
          </w:rPr>
          <w:tab/>
        </w:r>
        <w:r w:rsidR="00010DC0">
          <w:rPr>
            <w:noProof/>
            <w:webHidden/>
          </w:rPr>
          <w:fldChar w:fldCharType="begin"/>
        </w:r>
        <w:r w:rsidR="00010DC0">
          <w:rPr>
            <w:noProof/>
            <w:webHidden/>
          </w:rPr>
          <w:instrText xml:space="preserve"> PAGEREF _Toc34317874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23EB5A32" w14:textId="3054B4E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75" w:history="1">
        <w:r w:rsidR="00010DC0" w:rsidRPr="00DA3D27">
          <w:rPr>
            <w:rStyle w:val="Hyperlink"/>
            <w:noProof/>
          </w:rPr>
          <w:t>3.54 toolComponentReference object</w:t>
        </w:r>
        <w:r w:rsidR="00010DC0">
          <w:rPr>
            <w:noProof/>
            <w:webHidden/>
          </w:rPr>
          <w:tab/>
        </w:r>
        <w:r w:rsidR="00010DC0">
          <w:rPr>
            <w:noProof/>
            <w:webHidden/>
          </w:rPr>
          <w:fldChar w:fldCharType="begin"/>
        </w:r>
        <w:r w:rsidR="00010DC0">
          <w:rPr>
            <w:noProof/>
            <w:webHidden/>
          </w:rPr>
          <w:instrText xml:space="preserve"> PAGEREF _Toc34317875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16EFF88C" w14:textId="4F7A8F5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6" w:history="1">
        <w:r w:rsidR="00010DC0" w:rsidRPr="00DA3D27">
          <w:rPr>
            <w:rStyle w:val="Hyperlink"/>
            <w:noProof/>
          </w:rPr>
          <w:t>3.54.1 General</w:t>
        </w:r>
        <w:r w:rsidR="00010DC0">
          <w:rPr>
            <w:noProof/>
            <w:webHidden/>
          </w:rPr>
          <w:tab/>
        </w:r>
        <w:r w:rsidR="00010DC0">
          <w:rPr>
            <w:noProof/>
            <w:webHidden/>
          </w:rPr>
          <w:fldChar w:fldCharType="begin"/>
        </w:r>
        <w:r w:rsidR="00010DC0">
          <w:rPr>
            <w:noProof/>
            <w:webHidden/>
          </w:rPr>
          <w:instrText xml:space="preserve"> PAGEREF _Toc34317876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0F1ED82C" w14:textId="22A3A27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7" w:history="1">
        <w:r w:rsidR="00010DC0" w:rsidRPr="00DA3D27">
          <w:rPr>
            <w:rStyle w:val="Hyperlink"/>
            <w:noProof/>
          </w:rPr>
          <w:t>3.54.2 toolComponent lookup</w:t>
        </w:r>
        <w:r w:rsidR="00010DC0">
          <w:rPr>
            <w:noProof/>
            <w:webHidden/>
          </w:rPr>
          <w:tab/>
        </w:r>
        <w:r w:rsidR="00010DC0">
          <w:rPr>
            <w:noProof/>
            <w:webHidden/>
          </w:rPr>
          <w:fldChar w:fldCharType="begin"/>
        </w:r>
        <w:r w:rsidR="00010DC0">
          <w:rPr>
            <w:noProof/>
            <w:webHidden/>
          </w:rPr>
          <w:instrText xml:space="preserve"> PAGEREF _Toc34317877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2D57C423" w14:textId="7C0C2E1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8" w:history="1">
        <w:r w:rsidR="00010DC0" w:rsidRPr="00DA3D27">
          <w:rPr>
            <w:rStyle w:val="Hyperlink"/>
            <w:noProof/>
          </w:rPr>
          <w:t>3.54.3 name property</w:t>
        </w:r>
        <w:r w:rsidR="00010DC0">
          <w:rPr>
            <w:noProof/>
            <w:webHidden/>
          </w:rPr>
          <w:tab/>
        </w:r>
        <w:r w:rsidR="00010DC0">
          <w:rPr>
            <w:noProof/>
            <w:webHidden/>
          </w:rPr>
          <w:fldChar w:fldCharType="begin"/>
        </w:r>
        <w:r w:rsidR="00010DC0">
          <w:rPr>
            <w:noProof/>
            <w:webHidden/>
          </w:rPr>
          <w:instrText xml:space="preserve"> PAGEREF _Toc34317878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1B0C3661" w14:textId="0DF1725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79" w:history="1">
        <w:r w:rsidR="00010DC0" w:rsidRPr="00DA3D27">
          <w:rPr>
            <w:rStyle w:val="Hyperlink"/>
            <w:noProof/>
          </w:rPr>
          <w:t>3.54.4 index property</w:t>
        </w:r>
        <w:r w:rsidR="00010DC0">
          <w:rPr>
            <w:noProof/>
            <w:webHidden/>
          </w:rPr>
          <w:tab/>
        </w:r>
        <w:r w:rsidR="00010DC0">
          <w:rPr>
            <w:noProof/>
            <w:webHidden/>
          </w:rPr>
          <w:fldChar w:fldCharType="begin"/>
        </w:r>
        <w:r w:rsidR="00010DC0">
          <w:rPr>
            <w:noProof/>
            <w:webHidden/>
          </w:rPr>
          <w:instrText xml:space="preserve"> PAGEREF _Toc34317879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3E8EDB8A" w14:textId="374FAB6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0" w:history="1">
        <w:r w:rsidR="00010DC0" w:rsidRPr="00DA3D27">
          <w:rPr>
            <w:rStyle w:val="Hyperlink"/>
            <w:noProof/>
          </w:rPr>
          <w:t>3.54.5 guid property</w:t>
        </w:r>
        <w:r w:rsidR="00010DC0">
          <w:rPr>
            <w:noProof/>
            <w:webHidden/>
          </w:rPr>
          <w:tab/>
        </w:r>
        <w:r w:rsidR="00010DC0">
          <w:rPr>
            <w:noProof/>
            <w:webHidden/>
          </w:rPr>
          <w:fldChar w:fldCharType="begin"/>
        </w:r>
        <w:r w:rsidR="00010DC0">
          <w:rPr>
            <w:noProof/>
            <w:webHidden/>
          </w:rPr>
          <w:instrText xml:space="preserve"> PAGEREF _Toc34317880 \h </w:instrText>
        </w:r>
        <w:r w:rsidR="00010DC0">
          <w:rPr>
            <w:noProof/>
            <w:webHidden/>
          </w:rPr>
        </w:r>
        <w:r w:rsidR="00010DC0">
          <w:rPr>
            <w:noProof/>
            <w:webHidden/>
          </w:rPr>
          <w:fldChar w:fldCharType="separate"/>
        </w:r>
        <w:r w:rsidR="004B7557">
          <w:rPr>
            <w:noProof/>
            <w:webHidden/>
          </w:rPr>
          <w:t>181</w:t>
        </w:r>
        <w:r w:rsidR="00010DC0">
          <w:rPr>
            <w:noProof/>
            <w:webHidden/>
          </w:rPr>
          <w:fldChar w:fldCharType="end"/>
        </w:r>
      </w:hyperlink>
    </w:p>
    <w:p w14:paraId="09890EBC" w14:textId="42E4B81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81" w:history="1">
        <w:r w:rsidR="00010DC0" w:rsidRPr="00DA3D27">
          <w:rPr>
            <w:rStyle w:val="Hyperlink"/>
            <w:noProof/>
          </w:rPr>
          <w:t>3.55 fix object</w:t>
        </w:r>
        <w:r w:rsidR="00010DC0">
          <w:rPr>
            <w:noProof/>
            <w:webHidden/>
          </w:rPr>
          <w:tab/>
        </w:r>
        <w:r w:rsidR="00010DC0">
          <w:rPr>
            <w:noProof/>
            <w:webHidden/>
          </w:rPr>
          <w:fldChar w:fldCharType="begin"/>
        </w:r>
        <w:r w:rsidR="00010DC0">
          <w:rPr>
            <w:noProof/>
            <w:webHidden/>
          </w:rPr>
          <w:instrText xml:space="preserve"> PAGEREF _Toc34317881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6A06EE5A" w14:textId="4FF9279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2" w:history="1">
        <w:r w:rsidR="00010DC0" w:rsidRPr="00DA3D27">
          <w:rPr>
            <w:rStyle w:val="Hyperlink"/>
            <w:noProof/>
          </w:rPr>
          <w:t>3.55.1 General</w:t>
        </w:r>
        <w:r w:rsidR="00010DC0">
          <w:rPr>
            <w:noProof/>
            <w:webHidden/>
          </w:rPr>
          <w:tab/>
        </w:r>
        <w:r w:rsidR="00010DC0">
          <w:rPr>
            <w:noProof/>
            <w:webHidden/>
          </w:rPr>
          <w:fldChar w:fldCharType="begin"/>
        </w:r>
        <w:r w:rsidR="00010DC0">
          <w:rPr>
            <w:noProof/>
            <w:webHidden/>
          </w:rPr>
          <w:instrText xml:space="preserve"> PAGEREF _Toc34317882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26F2EB68" w14:textId="4C7F65E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3" w:history="1">
        <w:r w:rsidR="00010DC0" w:rsidRPr="00DA3D27">
          <w:rPr>
            <w:rStyle w:val="Hyperlink"/>
            <w:noProof/>
          </w:rPr>
          <w:t>3.55.2 description property</w:t>
        </w:r>
        <w:r w:rsidR="00010DC0">
          <w:rPr>
            <w:noProof/>
            <w:webHidden/>
          </w:rPr>
          <w:tab/>
        </w:r>
        <w:r w:rsidR="00010DC0">
          <w:rPr>
            <w:noProof/>
            <w:webHidden/>
          </w:rPr>
          <w:fldChar w:fldCharType="begin"/>
        </w:r>
        <w:r w:rsidR="00010DC0">
          <w:rPr>
            <w:noProof/>
            <w:webHidden/>
          </w:rPr>
          <w:instrText xml:space="preserve"> PAGEREF _Toc34317883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503DC029" w14:textId="242790F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4" w:history="1">
        <w:r w:rsidR="00010DC0" w:rsidRPr="00DA3D27">
          <w:rPr>
            <w:rStyle w:val="Hyperlink"/>
            <w:noProof/>
          </w:rPr>
          <w:t>3.55.3 artifactChanges property</w:t>
        </w:r>
        <w:r w:rsidR="00010DC0">
          <w:rPr>
            <w:noProof/>
            <w:webHidden/>
          </w:rPr>
          <w:tab/>
        </w:r>
        <w:r w:rsidR="00010DC0">
          <w:rPr>
            <w:noProof/>
            <w:webHidden/>
          </w:rPr>
          <w:fldChar w:fldCharType="begin"/>
        </w:r>
        <w:r w:rsidR="00010DC0">
          <w:rPr>
            <w:noProof/>
            <w:webHidden/>
          </w:rPr>
          <w:instrText xml:space="preserve"> PAGEREF _Toc34317884 \h </w:instrText>
        </w:r>
        <w:r w:rsidR="00010DC0">
          <w:rPr>
            <w:noProof/>
            <w:webHidden/>
          </w:rPr>
        </w:r>
        <w:r w:rsidR="00010DC0">
          <w:rPr>
            <w:noProof/>
            <w:webHidden/>
          </w:rPr>
          <w:fldChar w:fldCharType="separate"/>
        </w:r>
        <w:r w:rsidR="004B7557">
          <w:rPr>
            <w:noProof/>
            <w:webHidden/>
          </w:rPr>
          <w:t>182</w:t>
        </w:r>
        <w:r w:rsidR="00010DC0">
          <w:rPr>
            <w:noProof/>
            <w:webHidden/>
          </w:rPr>
          <w:fldChar w:fldCharType="end"/>
        </w:r>
      </w:hyperlink>
    </w:p>
    <w:p w14:paraId="6C01B464" w14:textId="4BA849B7"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85" w:history="1">
        <w:r w:rsidR="00010DC0" w:rsidRPr="00DA3D27">
          <w:rPr>
            <w:rStyle w:val="Hyperlink"/>
            <w:noProof/>
          </w:rPr>
          <w:t>3.56 artifactChange object</w:t>
        </w:r>
        <w:r w:rsidR="00010DC0">
          <w:rPr>
            <w:noProof/>
            <w:webHidden/>
          </w:rPr>
          <w:tab/>
        </w:r>
        <w:r w:rsidR="00010DC0">
          <w:rPr>
            <w:noProof/>
            <w:webHidden/>
          </w:rPr>
          <w:fldChar w:fldCharType="begin"/>
        </w:r>
        <w:r w:rsidR="00010DC0">
          <w:rPr>
            <w:noProof/>
            <w:webHidden/>
          </w:rPr>
          <w:instrText xml:space="preserve"> PAGEREF _Toc34317885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187255D2" w14:textId="4C7AED6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6" w:history="1">
        <w:r w:rsidR="00010DC0" w:rsidRPr="00DA3D27">
          <w:rPr>
            <w:rStyle w:val="Hyperlink"/>
            <w:noProof/>
          </w:rPr>
          <w:t>3.56.1 General</w:t>
        </w:r>
        <w:r w:rsidR="00010DC0">
          <w:rPr>
            <w:noProof/>
            <w:webHidden/>
          </w:rPr>
          <w:tab/>
        </w:r>
        <w:r w:rsidR="00010DC0">
          <w:rPr>
            <w:noProof/>
            <w:webHidden/>
          </w:rPr>
          <w:fldChar w:fldCharType="begin"/>
        </w:r>
        <w:r w:rsidR="00010DC0">
          <w:rPr>
            <w:noProof/>
            <w:webHidden/>
          </w:rPr>
          <w:instrText xml:space="preserve"> PAGEREF _Toc34317886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75530592" w14:textId="68396738"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7" w:history="1">
        <w:r w:rsidR="00010DC0" w:rsidRPr="00DA3D27">
          <w:rPr>
            <w:rStyle w:val="Hyperlink"/>
            <w:noProof/>
          </w:rPr>
          <w:t>3.56.2 artifactLocation property</w:t>
        </w:r>
        <w:r w:rsidR="00010DC0">
          <w:rPr>
            <w:noProof/>
            <w:webHidden/>
          </w:rPr>
          <w:tab/>
        </w:r>
        <w:r w:rsidR="00010DC0">
          <w:rPr>
            <w:noProof/>
            <w:webHidden/>
          </w:rPr>
          <w:fldChar w:fldCharType="begin"/>
        </w:r>
        <w:r w:rsidR="00010DC0">
          <w:rPr>
            <w:noProof/>
            <w:webHidden/>
          </w:rPr>
          <w:instrText xml:space="preserve"> PAGEREF _Toc34317887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0D09994B" w14:textId="3D86CD9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88" w:history="1">
        <w:r w:rsidR="00010DC0" w:rsidRPr="00DA3D27">
          <w:rPr>
            <w:rStyle w:val="Hyperlink"/>
            <w:noProof/>
          </w:rPr>
          <w:t>3.56.3 replacements property</w:t>
        </w:r>
        <w:r w:rsidR="00010DC0">
          <w:rPr>
            <w:noProof/>
            <w:webHidden/>
          </w:rPr>
          <w:tab/>
        </w:r>
        <w:r w:rsidR="00010DC0">
          <w:rPr>
            <w:noProof/>
            <w:webHidden/>
          </w:rPr>
          <w:fldChar w:fldCharType="begin"/>
        </w:r>
        <w:r w:rsidR="00010DC0">
          <w:rPr>
            <w:noProof/>
            <w:webHidden/>
          </w:rPr>
          <w:instrText xml:space="preserve"> PAGEREF _Toc34317888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444A9169" w14:textId="501C080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89" w:history="1">
        <w:r w:rsidR="00010DC0" w:rsidRPr="00DA3D27">
          <w:rPr>
            <w:rStyle w:val="Hyperlink"/>
            <w:noProof/>
          </w:rPr>
          <w:t>3.57 replacement object</w:t>
        </w:r>
        <w:r w:rsidR="00010DC0">
          <w:rPr>
            <w:noProof/>
            <w:webHidden/>
          </w:rPr>
          <w:tab/>
        </w:r>
        <w:r w:rsidR="00010DC0">
          <w:rPr>
            <w:noProof/>
            <w:webHidden/>
          </w:rPr>
          <w:fldChar w:fldCharType="begin"/>
        </w:r>
        <w:r w:rsidR="00010DC0">
          <w:rPr>
            <w:noProof/>
            <w:webHidden/>
          </w:rPr>
          <w:instrText xml:space="preserve"> PAGEREF _Toc34317889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7BB947B3" w14:textId="797B3F8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0" w:history="1">
        <w:r w:rsidR="00010DC0" w:rsidRPr="00DA3D27">
          <w:rPr>
            <w:rStyle w:val="Hyperlink"/>
            <w:noProof/>
          </w:rPr>
          <w:t>3.57.1 General</w:t>
        </w:r>
        <w:r w:rsidR="00010DC0">
          <w:rPr>
            <w:noProof/>
            <w:webHidden/>
          </w:rPr>
          <w:tab/>
        </w:r>
        <w:r w:rsidR="00010DC0">
          <w:rPr>
            <w:noProof/>
            <w:webHidden/>
          </w:rPr>
          <w:fldChar w:fldCharType="begin"/>
        </w:r>
        <w:r w:rsidR="00010DC0">
          <w:rPr>
            <w:noProof/>
            <w:webHidden/>
          </w:rPr>
          <w:instrText xml:space="preserve"> PAGEREF _Toc34317890 \h </w:instrText>
        </w:r>
        <w:r w:rsidR="00010DC0">
          <w:rPr>
            <w:noProof/>
            <w:webHidden/>
          </w:rPr>
        </w:r>
        <w:r w:rsidR="00010DC0">
          <w:rPr>
            <w:noProof/>
            <w:webHidden/>
          </w:rPr>
          <w:fldChar w:fldCharType="separate"/>
        </w:r>
        <w:r w:rsidR="004B7557">
          <w:rPr>
            <w:noProof/>
            <w:webHidden/>
          </w:rPr>
          <w:t>184</w:t>
        </w:r>
        <w:r w:rsidR="00010DC0">
          <w:rPr>
            <w:noProof/>
            <w:webHidden/>
          </w:rPr>
          <w:fldChar w:fldCharType="end"/>
        </w:r>
      </w:hyperlink>
    </w:p>
    <w:p w14:paraId="0E00A713" w14:textId="66750639"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1" w:history="1">
        <w:r w:rsidR="00010DC0" w:rsidRPr="00DA3D27">
          <w:rPr>
            <w:rStyle w:val="Hyperlink"/>
            <w:noProof/>
          </w:rPr>
          <w:t>3.57.2 Constraints</w:t>
        </w:r>
        <w:r w:rsidR="00010DC0">
          <w:rPr>
            <w:noProof/>
            <w:webHidden/>
          </w:rPr>
          <w:tab/>
        </w:r>
        <w:r w:rsidR="00010DC0">
          <w:rPr>
            <w:noProof/>
            <w:webHidden/>
          </w:rPr>
          <w:fldChar w:fldCharType="begin"/>
        </w:r>
        <w:r w:rsidR="00010DC0">
          <w:rPr>
            <w:noProof/>
            <w:webHidden/>
          </w:rPr>
          <w:instrText xml:space="preserve"> PAGEREF _Toc34317891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4A163FEB" w14:textId="77E6B78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2" w:history="1">
        <w:r w:rsidR="00010DC0" w:rsidRPr="00DA3D27">
          <w:rPr>
            <w:rStyle w:val="Hyperlink"/>
            <w:noProof/>
          </w:rPr>
          <w:t>3.57.3 deletedRegion property</w:t>
        </w:r>
        <w:r w:rsidR="00010DC0">
          <w:rPr>
            <w:noProof/>
            <w:webHidden/>
          </w:rPr>
          <w:tab/>
        </w:r>
        <w:r w:rsidR="00010DC0">
          <w:rPr>
            <w:noProof/>
            <w:webHidden/>
          </w:rPr>
          <w:fldChar w:fldCharType="begin"/>
        </w:r>
        <w:r w:rsidR="00010DC0">
          <w:rPr>
            <w:noProof/>
            <w:webHidden/>
          </w:rPr>
          <w:instrText xml:space="preserve"> PAGEREF _Toc34317892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529F072B" w14:textId="252F2DE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3" w:history="1">
        <w:r w:rsidR="00010DC0" w:rsidRPr="00DA3D27">
          <w:rPr>
            <w:rStyle w:val="Hyperlink"/>
            <w:noProof/>
          </w:rPr>
          <w:t>3.57.4 insertedContent property</w:t>
        </w:r>
        <w:r w:rsidR="00010DC0">
          <w:rPr>
            <w:noProof/>
            <w:webHidden/>
          </w:rPr>
          <w:tab/>
        </w:r>
        <w:r w:rsidR="00010DC0">
          <w:rPr>
            <w:noProof/>
            <w:webHidden/>
          </w:rPr>
          <w:fldChar w:fldCharType="begin"/>
        </w:r>
        <w:r w:rsidR="00010DC0">
          <w:rPr>
            <w:noProof/>
            <w:webHidden/>
          </w:rPr>
          <w:instrText xml:space="preserve"> PAGEREF _Toc34317893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39E2CC92" w14:textId="6E0D0B4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894" w:history="1">
        <w:r w:rsidR="00010DC0" w:rsidRPr="00DA3D27">
          <w:rPr>
            <w:rStyle w:val="Hyperlink"/>
            <w:noProof/>
          </w:rPr>
          <w:t>3.58 notification object</w:t>
        </w:r>
        <w:r w:rsidR="00010DC0">
          <w:rPr>
            <w:noProof/>
            <w:webHidden/>
          </w:rPr>
          <w:tab/>
        </w:r>
        <w:r w:rsidR="00010DC0">
          <w:rPr>
            <w:noProof/>
            <w:webHidden/>
          </w:rPr>
          <w:fldChar w:fldCharType="begin"/>
        </w:r>
        <w:r w:rsidR="00010DC0">
          <w:rPr>
            <w:noProof/>
            <w:webHidden/>
          </w:rPr>
          <w:instrText xml:space="preserve"> PAGEREF _Toc34317894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4CCECF9C" w14:textId="1914C8C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5" w:history="1">
        <w:r w:rsidR="00010DC0" w:rsidRPr="00DA3D27">
          <w:rPr>
            <w:rStyle w:val="Hyperlink"/>
            <w:noProof/>
          </w:rPr>
          <w:t>3.58.1 General</w:t>
        </w:r>
        <w:r w:rsidR="00010DC0">
          <w:rPr>
            <w:noProof/>
            <w:webHidden/>
          </w:rPr>
          <w:tab/>
        </w:r>
        <w:r w:rsidR="00010DC0">
          <w:rPr>
            <w:noProof/>
            <w:webHidden/>
          </w:rPr>
          <w:fldChar w:fldCharType="begin"/>
        </w:r>
        <w:r w:rsidR="00010DC0">
          <w:rPr>
            <w:noProof/>
            <w:webHidden/>
          </w:rPr>
          <w:instrText xml:space="preserve"> PAGEREF _Toc34317895 \h </w:instrText>
        </w:r>
        <w:r w:rsidR="00010DC0">
          <w:rPr>
            <w:noProof/>
            <w:webHidden/>
          </w:rPr>
        </w:r>
        <w:r w:rsidR="00010DC0">
          <w:rPr>
            <w:noProof/>
            <w:webHidden/>
          </w:rPr>
          <w:fldChar w:fldCharType="separate"/>
        </w:r>
        <w:r w:rsidR="004B7557">
          <w:rPr>
            <w:noProof/>
            <w:webHidden/>
          </w:rPr>
          <w:t>186</w:t>
        </w:r>
        <w:r w:rsidR="00010DC0">
          <w:rPr>
            <w:noProof/>
            <w:webHidden/>
          </w:rPr>
          <w:fldChar w:fldCharType="end"/>
        </w:r>
      </w:hyperlink>
    </w:p>
    <w:p w14:paraId="34FF73F5" w14:textId="6F70319D"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6" w:history="1">
        <w:r w:rsidR="00010DC0" w:rsidRPr="00DA3D27">
          <w:rPr>
            <w:rStyle w:val="Hyperlink"/>
            <w:noProof/>
          </w:rPr>
          <w:t>3.58.2 descriptor property</w:t>
        </w:r>
        <w:r w:rsidR="00010DC0">
          <w:rPr>
            <w:noProof/>
            <w:webHidden/>
          </w:rPr>
          <w:tab/>
        </w:r>
        <w:r w:rsidR="00010DC0">
          <w:rPr>
            <w:noProof/>
            <w:webHidden/>
          </w:rPr>
          <w:fldChar w:fldCharType="begin"/>
        </w:r>
        <w:r w:rsidR="00010DC0">
          <w:rPr>
            <w:noProof/>
            <w:webHidden/>
          </w:rPr>
          <w:instrText xml:space="preserve"> PAGEREF _Toc34317896 \h </w:instrText>
        </w:r>
        <w:r w:rsidR="00010DC0">
          <w:rPr>
            <w:noProof/>
            <w:webHidden/>
          </w:rPr>
        </w:r>
        <w:r w:rsidR="00010DC0">
          <w:rPr>
            <w:noProof/>
            <w:webHidden/>
          </w:rPr>
          <w:fldChar w:fldCharType="separate"/>
        </w:r>
        <w:r w:rsidR="004B7557">
          <w:rPr>
            <w:noProof/>
            <w:webHidden/>
          </w:rPr>
          <w:t>187</w:t>
        </w:r>
        <w:r w:rsidR="00010DC0">
          <w:rPr>
            <w:noProof/>
            <w:webHidden/>
          </w:rPr>
          <w:fldChar w:fldCharType="end"/>
        </w:r>
      </w:hyperlink>
    </w:p>
    <w:p w14:paraId="47104124" w14:textId="03253344"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7" w:history="1">
        <w:r w:rsidR="00010DC0" w:rsidRPr="00DA3D27">
          <w:rPr>
            <w:rStyle w:val="Hyperlink"/>
            <w:noProof/>
          </w:rPr>
          <w:t>3.58.3 associatedRule property</w:t>
        </w:r>
        <w:r w:rsidR="00010DC0">
          <w:rPr>
            <w:noProof/>
            <w:webHidden/>
          </w:rPr>
          <w:tab/>
        </w:r>
        <w:r w:rsidR="00010DC0">
          <w:rPr>
            <w:noProof/>
            <w:webHidden/>
          </w:rPr>
          <w:fldChar w:fldCharType="begin"/>
        </w:r>
        <w:r w:rsidR="00010DC0">
          <w:rPr>
            <w:noProof/>
            <w:webHidden/>
          </w:rPr>
          <w:instrText xml:space="preserve"> PAGEREF _Toc34317897 \h </w:instrText>
        </w:r>
        <w:r w:rsidR="00010DC0">
          <w:rPr>
            <w:noProof/>
            <w:webHidden/>
          </w:rPr>
        </w:r>
        <w:r w:rsidR="00010DC0">
          <w:rPr>
            <w:noProof/>
            <w:webHidden/>
          </w:rPr>
          <w:fldChar w:fldCharType="separate"/>
        </w:r>
        <w:r w:rsidR="004B7557">
          <w:rPr>
            <w:noProof/>
            <w:webHidden/>
          </w:rPr>
          <w:t>187</w:t>
        </w:r>
        <w:r w:rsidR="00010DC0">
          <w:rPr>
            <w:noProof/>
            <w:webHidden/>
          </w:rPr>
          <w:fldChar w:fldCharType="end"/>
        </w:r>
      </w:hyperlink>
    </w:p>
    <w:p w14:paraId="559FD253" w14:textId="5C32AC1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8" w:history="1">
        <w:r w:rsidR="00010DC0" w:rsidRPr="00DA3D27">
          <w:rPr>
            <w:rStyle w:val="Hyperlink"/>
            <w:noProof/>
          </w:rPr>
          <w:t>3.58.4 locations property</w:t>
        </w:r>
        <w:r w:rsidR="00010DC0">
          <w:rPr>
            <w:noProof/>
            <w:webHidden/>
          </w:rPr>
          <w:tab/>
        </w:r>
        <w:r w:rsidR="00010DC0">
          <w:rPr>
            <w:noProof/>
            <w:webHidden/>
          </w:rPr>
          <w:fldChar w:fldCharType="begin"/>
        </w:r>
        <w:r w:rsidR="00010DC0">
          <w:rPr>
            <w:noProof/>
            <w:webHidden/>
          </w:rPr>
          <w:instrText xml:space="preserve"> PAGEREF _Toc34317898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F54A898" w14:textId="7AD913BF"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899" w:history="1">
        <w:r w:rsidR="00010DC0" w:rsidRPr="00DA3D27">
          <w:rPr>
            <w:rStyle w:val="Hyperlink"/>
            <w:noProof/>
          </w:rPr>
          <w:t>3.58.5 message property</w:t>
        </w:r>
        <w:r w:rsidR="00010DC0">
          <w:rPr>
            <w:noProof/>
            <w:webHidden/>
          </w:rPr>
          <w:tab/>
        </w:r>
        <w:r w:rsidR="00010DC0">
          <w:rPr>
            <w:noProof/>
            <w:webHidden/>
          </w:rPr>
          <w:fldChar w:fldCharType="begin"/>
        </w:r>
        <w:r w:rsidR="00010DC0">
          <w:rPr>
            <w:noProof/>
            <w:webHidden/>
          </w:rPr>
          <w:instrText xml:space="preserve"> PAGEREF _Toc34317899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1DD4C562" w14:textId="247ED583"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0" w:history="1">
        <w:r w:rsidR="00010DC0" w:rsidRPr="00DA3D27">
          <w:rPr>
            <w:rStyle w:val="Hyperlink"/>
            <w:noProof/>
          </w:rPr>
          <w:t>3.58.6 level property</w:t>
        </w:r>
        <w:r w:rsidR="00010DC0">
          <w:rPr>
            <w:noProof/>
            <w:webHidden/>
          </w:rPr>
          <w:tab/>
        </w:r>
        <w:r w:rsidR="00010DC0">
          <w:rPr>
            <w:noProof/>
            <w:webHidden/>
          </w:rPr>
          <w:fldChar w:fldCharType="begin"/>
        </w:r>
        <w:r w:rsidR="00010DC0">
          <w:rPr>
            <w:noProof/>
            <w:webHidden/>
          </w:rPr>
          <w:instrText xml:space="preserve"> PAGEREF _Toc34317900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06A50551" w14:textId="219D25A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1" w:history="1">
        <w:r w:rsidR="00010DC0" w:rsidRPr="00DA3D27">
          <w:rPr>
            <w:rStyle w:val="Hyperlink"/>
            <w:noProof/>
          </w:rPr>
          <w:t>3.58.7 threadId property</w:t>
        </w:r>
        <w:r w:rsidR="00010DC0">
          <w:rPr>
            <w:noProof/>
            <w:webHidden/>
          </w:rPr>
          <w:tab/>
        </w:r>
        <w:r w:rsidR="00010DC0">
          <w:rPr>
            <w:noProof/>
            <w:webHidden/>
          </w:rPr>
          <w:fldChar w:fldCharType="begin"/>
        </w:r>
        <w:r w:rsidR="00010DC0">
          <w:rPr>
            <w:noProof/>
            <w:webHidden/>
          </w:rPr>
          <w:instrText xml:space="preserve"> PAGEREF _Toc34317901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03C99732" w14:textId="0E2352F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2" w:history="1">
        <w:r w:rsidR="00010DC0" w:rsidRPr="00DA3D27">
          <w:rPr>
            <w:rStyle w:val="Hyperlink"/>
            <w:noProof/>
          </w:rPr>
          <w:t>3.58.8 timeUtc property</w:t>
        </w:r>
        <w:r w:rsidR="00010DC0">
          <w:rPr>
            <w:noProof/>
            <w:webHidden/>
          </w:rPr>
          <w:tab/>
        </w:r>
        <w:r w:rsidR="00010DC0">
          <w:rPr>
            <w:noProof/>
            <w:webHidden/>
          </w:rPr>
          <w:fldChar w:fldCharType="begin"/>
        </w:r>
        <w:r w:rsidR="00010DC0">
          <w:rPr>
            <w:noProof/>
            <w:webHidden/>
          </w:rPr>
          <w:instrText xml:space="preserve"> PAGEREF _Toc34317902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7BA176D" w14:textId="48F764E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3" w:history="1">
        <w:r w:rsidR="00010DC0" w:rsidRPr="00DA3D27">
          <w:rPr>
            <w:rStyle w:val="Hyperlink"/>
            <w:noProof/>
          </w:rPr>
          <w:t>3.58.9 exception property</w:t>
        </w:r>
        <w:r w:rsidR="00010DC0">
          <w:rPr>
            <w:noProof/>
            <w:webHidden/>
          </w:rPr>
          <w:tab/>
        </w:r>
        <w:r w:rsidR="00010DC0">
          <w:rPr>
            <w:noProof/>
            <w:webHidden/>
          </w:rPr>
          <w:fldChar w:fldCharType="begin"/>
        </w:r>
        <w:r w:rsidR="00010DC0">
          <w:rPr>
            <w:noProof/>
            <w:webHidden/>
          </w:rPr>
          <w:instrText xml:space="preserve"> PAGEREF _Toc34317903 \h </w:instrText>
        </w:r>
        <w:r w:rsidR="00010DC0">
          <w:rPr>
            <w:noProof/>
            <w:webHidden/>
          </w:rPr>
        </w:r>
        <w:r w:rsidR="00010DC0">
          <w:rPr>
            <w:noProof/>
            <w:webHidden/>
          </w:rPr>
          <w:fldChar w:fldCharType="separate"/>
        </w:r>
        <w:r w:rsidR="004B7557">
          <w:rPr>
            <w:noProof/>
            <w:webHidden/>
          </w:rPr>
          <w:t>188</w:t>
        </w:r>
        <w:r w:rsidR="00010DC0">
          <w:rPr>
            <w:noProof/>
            <w:webHidden/>
          </w:rPr>
          <w:fldChar w:fldCharType="end"/>
        </w:r>
      </w:hyperlink>
    </w:p>
    <w:p w14:paraId="6921AEA0" w14:textId="642E9A30"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04" w:history="1">
        <w:r w:rsidR="00010DC0" w:rsidRPr="00DA3D27">
          <w:rPr>
            <w:rStyle w:val="Hyperlink"/>
            <w:noProof/>
          </w:rPr>
          <w:t>3.59 exception object</w:t>
        </w:r>
        <w:r w:rsidR="00010DC0">
          <w:rPr>
            <w:noProof/>
            <w:webHidden/>
          </w:rPr>
          <w:tab/>
        </w:r>
        <w:r w:rsidR="00010DC0">
          <w:rPr>
            <w:noProof/>
            <w:webHidden/>
          </w:rPr>
          <w:fldChar w:fldCharType="begin"/>
        </w:r>
        <w:r w:rsidR="00010DC0">
          <w:rPr>
            <w:noProof/>
            <w:webHidden/>
          </w:rPr>
          <w:instrText xml:space="preserve"> PAGEREF _Toc34317904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4C351DE5" w14:textId="411D604A"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5" w:history="1">
        <w:r w:rsidR="00010DC0" w:rsidRPr="00DA3D27">
          <w:rPr>
            <w:rStyle w:val="Hyperlink"/>
            <w:noProof/>
          </w:rPr>
          <w:t>3.59.1 General</w:t>
        </w:r>
        <w:r w:rsidR="00010DC0">
          <w:rPr>
            <w:noProof/>
            <w:webHidden/>
          </w:rPr>
          <w:tab/>
        </w:r>
        <w:r w:rsidR="00010DC0">
          <w:rPr>
            <w:noProof/>
            <w:webHidden/>
          </w:rPr>
          <w:fldChar w:fldCharType="begin"/>
        </w:r>
        <w:r w:rsidR="00010DC0">
          <w:rPr>
            <w:noProof/>
            <w:webHidden/>
          </w:rPr>
          <w:instrText xml:space="preserve"> PAGEREF _Toc34317905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2CC8B801" w14:textId="4677A73B"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6" w:history="1">
        <w:r w:rsidR="00010DC0" w:rsidRPr="00DA3D27">
          <w:rPr>
            <w:rStyle w:val="Hyperlink"/>
            <w:noProof/>
          </w:rPr>
          <w:t>3.59.2 kind property</w:t>
        </w:r>
        <w:r w:rsidR="00010DC0">
          <w:rPr>
            <w:noProof/>
            <w:webHidden/>
          </w:rPr>
          <w:tab/>
        </w:r>
        <w:r w:rsidR="00010DC0">
          <w:rPr>
            <w:noProof/>
            <w:webHidden/>
          </w:rPr>
          <w:fldChar w:fldCharType="begin"/>
        </w:r>
        <w:r w:rsidR="00010DC0">
          <w:rPr>
            <w:noProof/>
            <w:webHidden/>
          </w:rPr>
          <w:instrText xml:space="preserve"> PAGEREF _Toc34317906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2B47C1BA" w14:textId="3C62557E"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7" w:history="1">
        <w:r w:rsidR="00010DC0" w:rsidRPr="00DA3D27">
          <w:rPr>
            <w:rStyle w:val="Hyperlink"/>
            <w:noProof/>
          </w:rPr>
          <w:t>3.59.3 message property</w:t>
        </w:r>
        <w:r w:rsidR="00010DC0">
          <w:rPr>
            <w:noProof/>
            <w:webHidden/>
          </w:rPr>
          <w:tab/>
        </w:r>
        <w:r w:rsidR="00010DC0">
          <w:rPr>
            <w:noProof/>
            <w:webHidden/>
          </w:rPr>
          <w:fldChar w:fldCharType="begin"/>
        </w:r>
        <w:r w:rsidR="00010DC0">
          <w:rPr>
            <w:noProof/>
            <w:webHidden/>
          </w:rPr>
          <w:instrText xml:space="preserve"> PAGEREF _Toc34317907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7ADFBB5B" w14:textId="4CED5F2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8" w:history="1">
        <w:r w:rsidR="00010DC0" w:rsidRPr="00DA3D27">
          <w:rPr>
            <w:rStyle w:val="Hyperlink"/>
            <w:noProof/>
          </w:rPr>
          <w:t>3.59.4 stack property</w:t>
        </w:r>
        <w:r w:rsidR="00010DC0">
          <w:rPr>
            <w:noProof/>
            <w:webHidden/>
          </w:rPr>
          <w:tab/>
        </w:r>
        <w:r w:rsidR="00010DC0">
          <w:rPr>
            <w:noProof/>
            <w:webHidden/>
          </w:rPr>
          <w:fldChar w:fldCharType="begin"/>
        </w:r>
        <w:r w:rsidR="00010DC0">
          <w:rPr>
            <w:noProof/>
            <w:webHidden/>
          </w:rPr>
          <w:instrText xml:space="preserve"> PAGEREF _Toc34317908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74239A80" w14:textId="5005B260"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09" w:history="1">
        <w:r w:rsidR="00010DC0" w:rsidRPr="00DA3D27">
          <w:rPr>
            <w:rStyle w:val="Hyperlink"/>
            <w:noProof/>
          </w:rPr>
          <w:t>3.59.5 innerExceptions property</w:t>
        </w:r>
        <w:r w:rsidR="00010DC0">
          <w:rPr>
            <w:noProof/>
            <w:webHidden/>
          </w:rPr>
          <w:tab/>
        </w:r>
        <w:r w:rsidR="00010DC0">
          <w:rPr>
            <w:noProof/>
            <w:webHidden/>
          </w:rPr>
          <w:fldChar w:fldCharType="begin"/>
        </w:r>
        <w:r w:rsidR="00010DC0">
          <w:rPr>
            <w:noProof/>
            <w:webHidden/>
          </w:rPr>
          <w:instrText xml:space="preserve"> PAGEREF _Toc34317909 \h </w:instrText>
        </w:r>
        <w:r w:rsidR="00010DC0">
          <w:rPr>
            <w:noProof/>
            <w:webHidden/>
          </w:rPr>
        </w:r>
        <w:r w:rsidR="00010DC0">
          <w:rPr>
            <w:noProof/>
            <w:webHidden/>
          </w:rPr>
          <w:fldChar w:fldCharType="separate"/>
        </w:r>
        <w:r w:rsidR="004B7557">
          <w:rPr>
            <w:noProof/>
            <w:webHidden/>
          </w:rPr>
          <w:t>189</w:t>
        </w:r>
        <w:r w:rsidR="00010DC0">
          <w:rPr>
            <w:noProof/>
            <w:webHidden/>
          </w:rPr>
          <w:fldChar w:fldCharType="end"/>
        </w:r>
      </w:hyperlink>
    </w:p>
    <w:p w14:paraId="14EB17DD" w14:textId="73CFA148" w:rsidR="00010DC0" w:rsidRDefault="001150EE" w:rsidP="00010DC0">
      <w:pPr>
        <w:pStyle w:val="TOC1"/>
        <w:rPr>
          <w:rFonts w:asciiTheme="minorHAnsi" w:eastAsiaTheme="minorEastAsia" w:hAnsiTheme="minorHAnsi" w:cstheme="minorBidi"/>
          <w:noProof/>
          <w:sz w:val="22"/>
          <w:szCs w:val="22"/>
        </w:rPr>
      </w:pPr>
      <w:hyperlink w:anchor="_Toc34317910" w:history="1">
        <w:r w:rsidR="00010DC0" w:rsidRPr="00DA3D27">
          <w:rPr>
            <w:rStyle w:val="Hyperlink"/>
            <w:noProof/>
          </w:rPr>
          <w:t>4</w:t>
        </w:r>
        <w:r w:rsidR="00010DC0">
          <w:rPr>
            <w:rFonts w:asciiTheme="minorHAnsi" w:eastAsiaTheme="minorEastAsia" w:hAnsiTheme="minorHAnsi" w:cstheme="minorBidi"/>
            <w:noProof/>
            <w:sz w:val="22"/>
            <w:szCs w:val="22"/>
          </w:rPr>
          <w:tab/>
        </w:r>
        <w:r w:rsidR="00010DC0" w:rsidRPr="00DA3D27">
          <w:rPr>
            <w:rStyle w:val="Hyperlink"/>
            <w:noProof/>
          </w:rPr>
          <w:t>External property file format</w:t>
        </w:r>
        <w:r w:rsidR="00010DC0">
          <w:rPr>
            <w:noProof/>
            <w:webHidden/>
          </w:rPr>
          <w:tab/>
        </w:r>
        <w:r w:rsidR="00010DC0">
          <w:rPr>
            <w:noProof/>
            <w:webHidden/>
          </w:rPr>
          <w:fldChar w:fldCharType="begin"/>
        </w:r>
        <w:r w:rsidR="00010DC0">
          <w:rPr>
            <w:noProof/>
            <w:webHidden/>
          </w:rPr>
          <w:instrText xml:space="preserve"> PAGEREF _Toc34317910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19FF3A67" w14:textId="656DB577"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11" w:history="1">
        <w:r w:rsidR="00010DC0" w:rsidRPr="00DA3D27">
          <w:rPr>
            <w:rStyle w:val="Hyperlink"/>
            <w:noProof/>
          </w:rPr>
          <w:t>4.1 General</w:t>
        </w:r>
        <w:r w:rsidR="00010DC0">
          <w:rPr>
            <w:noProof/>
            <w:webHidden/>
          </w:rPr>
          <w:tab/>
        </w:r>
        <w:r w:rsidR="00010DC0">
          <w:rPr>
            <w:noProof/>
            <w:webHidden/>
          </w:rPr>
          <w:fldChar w:fldCharType="begin"/>
        </w:r>
        <w:r w:rsidR="00010DC0">
          <w:rPr>
            <w:noProof/>
            <w:webHidden/>
          </w:rPr>
          <w:instrText xml:space="preserve"> PAGEREF _Toc34317911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6F702EF9" w14:textId="059A8B9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12" w:history="1">
        <w:r w:rsidR="00010DC0" w:rsidRPr="00DA3D27">
          <w:rPr>
            <w:rStyle w:val="Hyperlink"/>
            <w:noProof/>
          </w:rPr>
          <w:t>4.2 External property file naming convention</w:t>
        </w:r>
        <w:r w:rsidR="00010DC0">
          <w:rPr>
            <w:noProof/>
            <w:webHidden/>
          </w:rPr>
          <w:tab/>
        </w:r>
        <w:r w:rsidR="00010DC0">
          <w:rPr>
            <w:noProof/>
            <w:webHidden/>
          </w:rPr>
          <w:fldChar w:fldCharType="begin"/>
        </w:r>
        <w:r w:rsidR="00010DC0">
          <w:rPr>
            <w:noProof/>
            <w:webHidden/>
          </w:rPr>
          <w:instrText xml:space="preserve"> PAGEREF _Toc34317912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3DC6F115" w14:textId="07DE6F3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13" w:history="1">
        <w:r w:rsidR="00010DC0" w:rsidRPr="00DA3D27">
          <w:rPr>
            <w:rStyle w:val="Hyperlink"/>
            <w:noProof/>
          </w:rPr>
          <w:t>4.3 externalProperties object</w:t>
        </w:r>
        <w:r w:rsidR="00010DC0">
          <w:rPr>
            <w:noProof/>
            <w:webHidden/>
          </w:rPr>
          <w:tab/>
        </w:r>
        <w:r w:rsidR="00010DC0">
          <w:rPr>
            <w:noProof/>
            <w:webHidden/>
          </w:rPr>
          <w:fldChar w:fldCharType="begin"/>
        </w:r>
        <w:r w:rsidR="00010DC0">
          <w:rPr>
            <w:noProof/>
            <w:webHidden/>
          </w:rPr>
          <w:instrText xml:space="preserve"> PAGEREF _Toc34317913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141B7864" w14:textId="5C548B51"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4" w:history="1">
        <w:r w:rsidR="00010DC0" w:rsidRPr="00DA3D27">
          <w:rPr>
            <w:rStyle w:val="Hyperlink"/>
            <w:noProof/>
          </w:rPr>
          <w:t>4.3.1 General</w:t>
        </w:r>
        <w:r w:rsidR="00010DC0">
          <w:rPr>
            <w:noProof/>
            <w:webHidden/>
          </w:rPr>
          <w:tab/>
        </w:r>
        <w:r w:rsidR="00010DC0">
          <w:rPr>
            <w:noProof/>
            <w:webHidden/>
          </w:rPr>
          <w:fldChar w:fldCharType="begin"/>
        </w:r>
        <w:r w:rsidR="00010DC0">
          <w:rPr>
            <w:noProof/>
            <w:webHidden/>
          </w:rPr>
          <w:instrText xml:space="preserve"> PAGEREF _Toc34317914 \h </w:instrText>
        </w:r>
        <w:r w:rsidR="00010DC0">
          <w:rPr>
            <w:noProof/>
            <w:webHidden/>
          </w:rPr>
        </w:r>
        <w:r w:rsidR="00010DC0">
          <w:rPr>
            <w:noProof/>
            <w:webHidden/>
          </w:rPr>
          <w:fldChar w:fldCharType="separate"/>
        </w:r>
        <w:r w:rsidR="004B7557">
          <w:rPr>
            <w:noProof/>
            <w:webHidden/>
          </w:rPr>
          <w:t>190</w:t>
        </w:r>
        <w:r w:rsidR="00010DC0">
          <w:rPr>
            <w:noProof/>
            <w:webHidden/>
          </w:rPr>
          <w:fldChar w:fldCharType="end"/>
        </w:r>
      </w:hyperlink>
    </w:p>
    <w:p w14:paraId="7CE64BEC" w14:textId="578D5802"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5" w:history="1">
        <w:r w:rsidR="00010DC0" w:rsidRPr="00DA3D27">
          <w:rPr>
            <w:rStyle w:val="Hyperlink"/>
            <w:noProof/>
          </w:rPr>
          <w:t>4.3.2 $schema property</w:t>
        </w:r>
        <w:r w:rsidR="00010DC0">
          <w:rPr>
            <w:noProof/>
            <w:webHidden/>
          </w:rPr>
          <w:tab/>
        </w:r>
        <w:r w:rsidR="00010DC0">
          <w:rPr>
            <w:noProof/>
            <w:webHidden/>
          </w:rPr>
          <w:fldChar w:fldCharType="begin"/>
        </w:r>
        <w:r w:rsidR="00010DC0">
          <w:rPr>
            <w:noProof/>
            <w:webHidden/>
          </w:rPr>
          <w:instrText xml:space="preserve"> PAGEREF _Toc34317915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29FB9466" w14:textId="0FBD095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6" w:history="1">
        <w:r w:rsidR="00010DC0" w:rsidRPr="00DA3D27">
          <w:rPr>
            <w:rStyle w:val="Hyperlink"/>
            <w:noProof/>
          </w:rPr>
          <w:t>4.3.3 version property</w:t>
        </w:r>
        <w:r w:rsidR="00010DC0">
          <w:rPr>
            <w:noProof/>
            <w:webHidden/>
          </w:rPr>
          <w:tab/>
        </w:r>
        <w:r w:rsidR="00010DC0">
          <w:rPr>
            <w:noProof/>
            <w:webHidden/>
          </w:rPr>
          <w:fldChar w:fldCharType="begin"/>
        </w:r>
        <w:r w:rsidR="00010DC0">
          <w:rPr>
            <w:noProof/>
            <w:webHidden/>
          </w:rPr>
          <w:instrText xml:space="preserve"> PAGEREF _Toc34317916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3378C3AE" w14:textId="6AF4198C"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7" w:history="1">
        <w:r w:rsidR="00010DC0" w:rsidRPr="00DA3D27">
          <w:rPr>
            <w:rStyle w:val="Hyperlink"/>
            <w:noProof/>
          </w:rPr>
          <w:t>4.3.4 guid property</w:t>
        </w:r>
        <w:r w:rsidR="00010DC0">
          <w:rPr>
            <w:noProof/>
            <w:webHidden/>
          </w:rPr>
          <w:tab/>
        </w:r>
        <w:r w:rsidR="00010DC0">
          <w:rPr>
            <w:noProof/>
            <w:webHidden/>
          </w:rPr>
          <w:fldChar w:fldCharType="begin"/>
        </w:r>
        <w:r w:rsidR="00010DC0">
          <w:rPr>
            <w:noProof/>
            <w:webHidden/>
          </w:rPr>
          <w:instrText xml:space="preserve"> PAGEREF _Toc34317917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3AF7ADA6" w14:textId="20F3E9A5"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8" w:history="1">
        <w:r w:rsidR="00010DC0" w:rsidRPr="00DA3D27">
          <w:rPr>
            <w:rStyle w:val="Hyperlink"/>
            <w:noProof/>
          </w:rPr>
          <w:t>4.3.5 runGuid property</w:t>
        </w:r>
        <w:r w:rsidR="00010DC0">
          <w:rPr>
            <w:noProof/>
            <w:webHidden/>
          </w:rPr>
          <w:tab/>
        </w:r>
        <w:r w:rsidR="00010DC0">
          <w:rPr>
            <w:noProof/>
            <w:webHidden/>
          </w:rPr>
          <w:fldChar w:fldCharType="begin"/>
        </w:r>
        <w:r w:rsidR="00010DC0">
          <w:rPr>
            <w:noProof/>
            <w:webHidden/>
          </w:rPr>
          <w:instrText xml:space="preserve"> PAGEREF _Toc34317918 \h </w:instrText>
        </w:r>
        <w:r w:rsidR="00010DC0">
          <w:rPr>
            <w:noProof/>
            <w:webHidden/>
          </w:rPr>
        </w:r>
        <w:r w:rsidR="00010DC0">
          <w:rPr>
            <w:noProof/>
            <w:webHidden/>
          </w:rPr>
          <w:fldChar w:fldCharType="separate"/>
        </w:r>
        <w:r w:rsidR="004B7557">
          <w:rPr>
            <w:noProof/>
            <w:webHidden/>
          </w:rPr>
          <w:t>191</w:t>
        </w:r>
        <w:r w:rsidR="00010DC0">
          <w:rPr>
            <w:noProof/>
            <w:webHidden/>
          </w:rPr>
          <w:fldChar w:fldCharType="end"/>
        </w:r>
      </w:hyperlink>
    </w:p>
    <w:p w14:paraId="4ACD7F10" w14:textId="548BCE96" w:rsidR="00010DC0" w:rsidRDefault="001150EE">
      <w:pPr>
        <w:pStyle w:val="TOC3"/>
        <w:tabs>
          <w:tab w:val="right" w:leader="dot" w:pos="9350"/>
        </w:tabs>
        <w:rPr>
          <w:rFonts w:asciiTheme="minorHAnsi" w:eastAsiaTheme="minorEastAsia" w:hAnsiTheme="minorHAnsi" w:cstheme="minorBidi"/>
          <w:noProof/>
          <w:sz w:val="22"/>
          <w:szCs w:val="22"/>
        </w:rPr>
      </w:pPr>
      <w:hyperlink w:anchor="_Toc34317919" w:history="1">
        <w:r w:rsidR="00010DC0" w:rsidRPr="00DA3D27">
          <w:rPr>
            <w:rStyle w:val="Hyperlink"/>
            <w:noProof/>
          </w:rPr>
          <w:t>4.3.6 The property value properties</w:t>
        </w:r>
        <w:r w:rsidR="00010DC0">
          <w:rPr>
            <w:noProof/>
            <w:webHidden/>
          </w:rPr>
          <w:tab/>
        </w:r>
        <w:r w:rsidR="00010DC0">
          <w:rPr>
            <w:noProof/>
            <w:webHidden/>
          </w:rPr>
          <w:fldChar w:fldCharType="begin"/>
        </w:r>
        <w:r w:rsidR="00010DC0">
          <w:rPr>
            <w:noProof/>
            <w:webHidden/>
          </w:rPr>
          <w:instrText xml:space="preserve"> PAGEREF _Toc34317919 \h </w:instrText>
        </w:r>
        <w:r w:rsidR="00010DC0">
          <w:rPr>
            <w:noProof/>
            <w:webHidden/>
          </w:rPr>
        </w:r>
        <w:r w:rsidR="00010DC0">
          <w:rPr>
            <w:noProof/>
            <w:webHidden/>
          </w:rPr>
          <w:fldChar w:fldCharType="separate"/>
        </w:r>
        <w:r w:rsidR="004B7557">
          <w:rPr>
            <w:noProof/>
            <w:webHidden/>
          </w:rPr>
          <w:t>192</w:t>
        </w:r>
        <w:r w:rsidR="00010DC0">
          <w:rPr>
            <w:noProof/>
            <w:webHidden/>
          </w:rPr>
          <w:fldChar w:fldCharType="end"/>
        </w:r>
      </w:hyperlink>
    </w:p>
    <w:p w14:paraId="489066C6" w14:textId="75681503" w:rsidR="00010DC0" w:rsidRDefault="001150EE" w:rsidP="00010DC0">
      <w:pPr>
        <w:pStyle w:val="TOC1"/>
        <w:rPr>
          <w:rFonts w:asciiTheme="minorHAnsi" w:eastAsiaTheme="minorEastAsia" w:hAnsiTheme="minorHAnsi" w:cstheme="minorBidi"/>
          <w:noProof/>
          <w:sz w:val="22"/>
          <w:szCs w:val="22"/>
        </w:rPr>
      </w:pPr>
      <w:hyperlink w:anchor="_Toc34317920" w:history="1">
        <w:r w:rsidR="00010DC0" w:rsidRPr="00DA3D27">
          <w:rPr>
            <w:rStyle w:val="Hyperlink"/>
            <w:noProof/>
          </w:rPr>
          <w:t>5</w:t>
        </w:r>
        <w:r w:rsidR="00010DC0">
          <w:rPr>
            <w:rFonts w:asciiTheme="minorHAnsi" w:eastAsiaTheme="minorEastAsia" w:hAnsiTheme="minorHAnsi" w:cstheme="minorBidi"/>
            <w:noProof/>
            <w:sz w:val="22"/>
            <w:szCs w:val="22"/>
          </w:rPr>
          <w:tab/>
        </w:r>
        <w:r w:rsidR="00010DC0" w:rsidRPr="00DA3D27">
          <w:rPr>
            <w:rStyle w:val="Hyperlink"/>
            <w:noProof/>
          </w:rPr>
          <w:t>Conformance</w:t>
        </w:r>
        <w:r w:rsidR="00010DC0">
          <w:rPr>
            <w:noProof/>
            <w:webHidden/>
          </w:rPr>
          <w:tab/>
        </w:r>
        <w:r w:rsidR="00010DC0">
          <w:rPr>
            <w:noProof/>
            <w:webHidden/>
          </w:rPr>
          <w:fldChar w:fldCharType="begin"/>
        </w:r>
        <w:r w:rsidR="00010DC0">
          <w:rPr>
            <w:noProof/>
            <w:webHidden/>
          </w:rPr>
          <w:instrText xml:space="preserve"> PAGEREF _Toc34317920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66C38B3A" w14:textId="7040F987"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1" w:history="1">
        <w:r w:rsidR="00010DC0" w:rsidRPr="00DA3D27">
          <w:rPr>
            <w:rStyle w:val="Hyperlink"/>
            <w:noProof/>
          </w:rPr>
          <w:t>5.1 Conformance targets</w:t>
        </w:r>
        <w:r w:rsidR="00010DC0">
          <w:rPr>
            <w:noProof/>
            <w:webHidden/>
          </w:rPr>
          <w:tab/>
        </w:r>
        <w:r w:rsidR="00010DC0">
          <w:rPr>
            <w:noProof/>
            <w:webHidden/>
          </w:rPr>
          <w:fldChar w:fldCharType="begin"/>
        </w:r>
        <w:r w:rsidR="00010DC0">
          <w:rPr>
            <w:noProof/>
            <w:webHidden/>
          </w:rPr>
          <w:instrText xml:space="preserve"> PAGEREF _Toc34317921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76C10CFA" w14:textId="170E3EB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2" w:history="1">
        <w:r w:rsidR="00010DC0" w:rsidRPr="00DA3D27">
          <w:rPr>
            <w:rStyle w:val="Hyperlink"/>
            <w:noProof/>
          </w:rPr>
          <w:t>5.2 Conformance Clause 1: SARIF log file</w:t>
        </w:r>
        <w:r w:rsidR="00010DC0">
          <w:rPr>
            <w:noProof/>
            <w:webHidden/>
          </w:rPr>
          <w:tab/>
        </w:r>
        <w:r w:rsidR="00010DC0">
          <w:rPr>
            <w:noProof/>
            <w:webHidden/>
          </w:rPr>
          <w:fldChar w:fldCharType="begin"/>
        </w:r>
        <w:r w:rsidR="00010DC0">
          <w:rPr>
            <w:noProof/>
            <w:webHidden/>
          </w:rPr>
          <w:instrText xml:space="preserve"> PAGEREF _Toc34317922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671BDC03" w14:textId="2490819F"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3" w:history="1">
        <w:r w:rsidR="00010DC0" w:rsidRPr="00DA3D27">
          <w:rPr>
            <w:rStyle w:val="Hyperlink"/>
            <w:noProof/>
          </w:rPr>
          <w:t>5.3 Conformance Clause 2: SARIF producer</w:t>
        </w:r>
        <w:r w:rsidR="00010DC0">
          <w:rPr>
            <w:noProof/>
            <w:webHidden/>
          </w:rPr>
          <w:tab/>
        </w:r>
        <w:r w:rsidR="00010DC0">
          <w:rPr>
            <w:noProof/>
            <w:webHidden/>
          </w:rPr>
          <w:fldChar w:fldCharType="begin"/>
        </w:r>
        <w:r w:rsidR="00010DC0">
          <w:rPr>
            <w:noProof/>
            <w:webHidden/>
          </w:rPr>
          <w:instrText xml:space="preserve"> PAGEREF _Toc34317923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32D44F69" w14:textId="4C81051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4" w:history="1">
        <w:r w:rsidR="00010DC0" w:rsidRPr="00DA3D27">
          <w:rPr>
            <w:rStyle w:val="Hyperlink"/>
            <w:noProof/>
          </w:rPr>
          <w:t>5.4 Conformance Clause 3: Direct producer</w:t>
        </w:r>
        <w:r w:rsidR="00010DC0">
          <w:rPr>
            <w:noProof/>
            <w:webHidden/>
          </w:rPr>
          <w:tab/>
        </w:r>
        <w:r w:rsidR="00010DC0">
          <w:rPr>
            <w:noProof/>
            <w:webHidden/>
          </w:rPr>
          <w:fldChar w:fldCharType="begin"/>
        </w:r>
        <w:r w:rsidR="00010DC0">
          <w:rPr>
            <w:noProof/>
            <w:webHidden/>
          </w:rPr>
          <w:instrText xml:space="preserve"> PAGEREF _Toc34317924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15F72D57" w14:textId="162F3E7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5" w:history="1">
        <w:r w:rsidR="00010DC0" w:rsidRPr="00DA3D27">
          <w:rPr>
            <w:rStyle w:val="Hyperlink"/>
            <w:noProof/>
          </w:rPr>
          <w:t>5.5 Conformance Clause 4: Converter</w:t>
        </w:r>
        <w:r w:rsidR="00010DC0">
          <w:rPr>
            <w:noProof/>
            <w:webHidden/>
          </w:rPr>
          <w:tab/>
        </w:r>
        <w:r w:rsidR="00010DC0">
          <w:rPr>
            <w:noProof/>
            <w:webHidden/>
          </w:rPr>
          <w:fldChar w:fldCharType="begin"/>
        </w:r>
        <w:r w:rsidR="00010DC0">
          <w:rPr>
            <w:noProof/>
            <w:webHidden/>
          </w:rPr>
          <w:instrText xml:space="preserve"> PAGEREF _Toc34317925 \h </w:instrText>
        </w:r>
        <w:r w:rsidR="00010DC0">
          <w:rPr>
            <w:noProof/>
            <w:webHidden/>
          </w:rPr>
        </w:r>
        <w:r w:rsidR="00010DC0">
          <w:rPr>
            <w:noProof/>
            <w:webHidden/>
          </w:rPr>
          <w:fldChar w:fldCharType="separate"/>
        </w:r>
        <w:r w:rsidR="004B7557">
          <w:rPr>
            <w:noProof/>
            <w:webHidden/>
          </w:rPr>
          <w:t>193</w:t>
        </w:r>
        <w:r w:rsidR="00010DC0">
          <w:rPr>
            <w:noProof/>
            <w:webHidden/>
          </w:rPr>
          <w:fldChar w:fldCharType="end"/>
        </w:r>
      </w:hyperlink>
    </w:p>
    <w:p w14:paraId="46930CF1" w14:textId="7188C637"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6" w:history="1">
        <w:r w:rsidR="00010DC0" w:rsidRPr="00DA3D27">
          <w:rPr>
            <w:rStyle w:val="Hyperlink"/>
            <w:noProof/>
          </w:rPr>
          <w:t>5.6 Conformance Clause 5: SARIF post-processor</w:t>
        </w:r>
        <w:r w:rsidR="00010DC0">
          <w:rPr>
            <w:noProof/>
            <w:webHidden/>
          </w:rPr>
          <w:tab/>
        </w:r>
        <w:r w:rsidR="00010DC0">
          <w:rPr>
            <w:noProof/>
            <w:webHidden/>
          </w:rPr>
          <w:fldChar w:fldCharType="begin"/>
        </w:r>
        <w:r w:rsidR="00010DC0">
          <w:rPr>
            <w:noProof/>
            <w:webHidden/>
          </w:rPr>
          <w:instrText xml:space="preserve"> PAGEREF _Toc34317926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12644515" w14:textId="6F2FF84A"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7" w:history="1">
        <w:r w:rsidR="00010DC0" w:rsidRPr="00DA3D27">
          <w:rPr>
            <w:rStyle w:val="Hyperlink"/>
            <w:noProof/>
          </w:rPr>
          <w:t>5.7 Conformance Clause 6: SARIF consumer</w:t>
        </w:r>
        <w:r w:rsidR="00010DC0">
          <w:rPr>
            <w:noProof/>
            <w:webHidden/>
          </w:rPr>
          <w:tab/>
        </w:r>
        <w:r w:rsidR="00010DC0">
          <w:rPr>
            <w:noProof/>
            <w:webHidden/>
          </w:rPr>
          <w:fldChar w:fldCharType="begin"/>
        </w:r>
        <w:r w:rsidR="00010DC0">
          <w:rPr>
            <w:noProof/>
            <w:webHidden/>
          </w:rPr>
          <w:instrText xml:space="preserve"> PAGEREF _Toc34317927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2BBAEDB4" w14:textId="2648E442"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8" w:history="1">
        <w:r w:rsidR="00010DC0" w:rsidRPr="00DA3D27">
          <w:rPr>
            <w:rStyle w:val="Hyperlink"/>
            <w:noProof/>
          </w:rPr>
          <w:t>5.8 Conformance Clause 7: Viewer</w:t>
        </w:r>
        <w:r w:rsidR="00010DC0">
          <w:rPr>
            <w:noProof/>
            <w:webHidden/>
          </w:rPr>
          <w:tab/>
        </w:r>
        <w:r w:rsidR="00010DC0">
          <w:rPr>
            <w:noProof/>
            <w:webHidden/>
          </w:rPr>
          <w:fldChar w:fldCharType="begin"/>
        </w:r>
        <w:r w:rsidR="00010DC0">
          <w:rPr>
            <w:noProof/>
            <w:webHidden/>
          </w:rPr>
          <w:instrText xml:space="preserve"> PAGEREF _Toc34317928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3D3DD946" w14:textId="24F2182F"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29" w:history="1">
        <w:r w:rsidR="00010DC0" w:rsidRPr="00DA3D27">
          <w:rPr>
            <w:rStyle w:val="Hyperlink"/>
            <w:noProof/>
          </w:rPr>
          <w:t>5.9 Conformance Clause 8: Result management system</w:t>
        </w:r>
        <w:r w:rsidR="00010DC0">
          <w:rPr>
            <w:noProof/>
            <w:webHidden/>
          </w:rPr>
          <w:tab/>
        </w:r>
        <w:r w:rsidR="00010DC0">
          <w:rPr>
            <w:noProof/>
            <w:webHidden/>
          </w:rPr>
          <w:fldChar w:fldCharType="begin"/>
        </w:r>
        <w:r w:rsidR="00010DC0">
          <w:rPr>
            <w:noProof/>
            <w:webHidden/>
          </w:rPr>
          <w:instrText xml:space="preserve"> PAGEREF _Toc34317929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08C525D4" w14:textId="46BCBBB8"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30" w:history="1">
        <w:r w:rsidR="00010DC0" w:rsidRPr="00DA3D27">
          <w:rPr>
            <w:rStyle w:val="Hyperlink"/>
            <w:noProof/>
          </w:rPr>
          <w:t>5.10 Conformance Clause 9: Engineering system</w:t>
        </w:r>
        <w:r w:rsidR="00010DC0">
          <w:rPr>
            <w:noProof/>
            <w:webHidden/>
          </w:rPr>
          <w:tab/>
        </w:r>
        <w:r w:rsidR="00010DC0">
          <w:rPr>
            <w:noProof/>
            <w:webHidden/>
          </w:rPr>
          <w:fldChar w:fldCharType="begin"/>
        </w:r>
        <w:r w:rsidR="00010DC0">
          <w:rPr>
            <w:noProof/>
            <w:webHidden/>
          </w:rPr>
          <w:instrText xml:space="preserve"> PAGEREF _Toc34317930 \h </w:instrText>
        </w:r>
        <w:r w:rsidR="00010DC0">
          <w:rPr>
            <w:noProof/>
            <w:webHidden/>
          </w:rPr>
        </w:r>
        <w:r w:rsidR="00010DC0">
          <w:rPr>
            <w:noProof/>
            <w:webHidden/>
          </w:rPr>
          <w:fldChar w:fldCharType="separate"/>
        </w:r>
        <w:r w:rsidR="004B7557">
          <w:rPr>
            <w:noProof/>
            <w:webHidden/>
          </w:rPr>
          <w:t>194</w:t>
        </w:r>
        <w:r w:rsidR="00010DC0">
          <w:rPr>
            <w:noProof/>
            <w:webHidden/>
          </w:rPr>
          <w:fldChar w:fldCharType="end"/>
        </w:r>
      </w:hyperlink>
    </w:p>
    <w:p w14:paraId="0E48EFDD" w14:textId="4606FC4A" w:rsidR="00010DC0" w:rsidRDefault="001150EE" w:rsidP="00010DC0">
      <w:pPr>
        <w:pStyle w:val="TOC1"/>
        <w:rPr>
          <w:rFonts w:asciiTheme="minorHAnsi" w:eastAsiaTheme="minorEastAsia" w:hAnsiTheme="minorHAnsi" w:cstheme="minorBidi"/>
          <w:noProof/>
          <w:sz w:val="22"/>
          <w:szCs w:val="22"/>
        </w:rPr>
      </w:pPr>
      <w:hyperlink w:anchor="_Toc34317931" w:history="1">
        <w:r w:rsidR="00010DC0" w:rsidRPr="00DA3D27">
          <w:rPr>
            <w:rStyle w:val="Hyperlink"/>
            <w:noProof/>
          </w:rPr>
          <w:t>Appendix A. (Informative) Acknowledgments</w:t>
        </w:r>
        <w:r w:rsidR="00010DC0">
          <w:rPr>
            <w:noProof/>
            <w:webHidden/>
          </w:rPr>
          <w:tab/>
        </w:r>
        <w:r w:rsidR="00010DC0">
          <w:rPr>
            <w:noProof/>
            <w:webHidden/>
          </w:rPr>
          <w:fldChar w:fldCharType="begin"/>
        </w:r>
        <w:r w:rsidR="00010DC0">
          <w:rPr>
            <w:noProof/>
            <w:webHidden/>
          </w:rPr>
          <w:instrText xml:space="preserve"> PAGEREF _Toc34317931 \h </w:instrText>
        </w:r>
        <w:r w:rsidR="00010DC0">
          <w:rPr>
            <w:noProof/>
            <w:webHidden/>
          </w:rPr>
        </w:r>
        <w:r w:rsidR="00010DC0">
          <w:rPr>
            <w:noProof/>
            <w:webHidden/>
          </w:rPr>
          <w:fldChar w:fldCharType="separate"/>
        </w:r>
        <w:r w:rsidR="004B7557">
          <w:rPr>
            <w:noProof/>
            <w:webHidden/>
          </w:rPr>
          <w:t>195</w:t>
        </w:r>
        <w:r w:rsidR="00010DC0">
          <w:rPr>
            <w:noProof/>
            <w:webHidden/>
          </w:rPr>
          <w:fldChar w:fldCharType="end"/>
        </w:r>
      </w:hyperlink>
    </w:p>
    <w:p w14:paraId="1F26AD74" w14:textId="58F0FA29" w:rsidR="00010DC0" w:rsidRDefault="001150EE" w:rsidP="00010DC0">
      <w:pPr>
        <w:pStyle w:val="TOC1"/>
        <w:rPr>
          <w:rFonts w:asciiTheme="minorHAnsi" w:eastAsiaTheme="minorEastAsia" w:hAnsiTheme="minorHAnsi" w:cstheme="minorBidi"/>
          <w:noProof/>
          <w:sz w:val="22"/>
          <w:szCs w:val="22"/>
        </w:rPr>
      </w:pPr>
      <w:hyperlink w:anchor="_Toc34317932" w:history="1">
        <w:r w:rsidR="00010DC0" w:rsidRPr="00DA3D27">
          <w:rPr>
            <w:rStyle w:val="Hyperlink"/>
            <w:noProof/>
          </w:rPr>
          <w:t>Appendix B. (Normative) Use of fingerprints by result management systems</w:t>
        </w:r>
        <w:r w:rsidR="00010DC0">
          <w:rPr>
            <w:noProof/>
            <w:webHidden/>
          </w:rPr>
          <w:tab/>
        </w:r>
        <w:r w:rsidR="00010DC0">
          <w:rPr>
            <w:noProof/>
            <w:webHidden/>
          </w:rPr>
          <w:fldChar w:fldCharType="begin"/>
        </w:r>
        <w:r w:rsidR="00010DC0">
          <w:rPr>
            <w:noProof/>
            <w:webHidden/>
          </w:rPr>
          <w:instrText xml:space="preserve"> PAGEREF _Toc34317932 \h </w:instrText>
        </w:r>
        <w:r w:rsidR="00010DC0">
          <w:rPr>
            <w:noProof/>
            <w:webHidden/>
          </w:rPr>
        </w:r>
        <w:r w:rsidR="00010DC0">
          <w:rPr>
            <w:noProof/>
            <w:webHidden/>
          </w:rPr>
          <w:fldChar w:fldCharType="separate"/>
        </w:r>
        <w:r w:rsidR="004B7557">
          <w:rPr>
            <w:noProof/>
            <w:webHidden/>
          </w:rPr>
          <w:t>196</w:t>
        </w:r>
        <w:r w:rsidR="00010DC0">
          <w:rPr>
            <w:noProof/>
            <w:webHidden/>
          </w:rPr>
          <w:fldChar w:fldCharType="end"/>
        </w:r>
      </w:hyperlink>
    </w:p>
    <w:p w14:paraId="29D90F83" w14:textId="3E3BB69A" w:rsidR="00010DC0" w:rsidRDefault="001150EE" w:rsidP="00010DC0">
      <w:pPr>
        <w:pStyle w:val="TOC1"/>
        <w:rPr>
          <w:rFonts w:asciiTheme="minorHAnsi" w:eastAsiaTheme="minorEastAsia" w:hAnsiTheme="minorHAnsi" w:cstheme="minorBidi"/>
          <w:noProof/>
          <w:sz w:val="22"/>
          <w:szCs w:val="22"/>
        </w:rPr>
      </w:pPr>
      <w:hyperlink w:anchor="_Toc34317933" w:history="1">
        <w:r w:rsidR="00010DC0" w:rsidRPr="00DA3D27">
          <w:rPr>
            <w:rStyle w:val="Hyperlink"/>
            <w:noProof/>
          </w:rPr>
          <w:t>Appendix C. (Informative) Use of SARIF by log file viewers</w:t>
        </w:r>
        <w:r w:rsidR="00010DC0">
          <w:rPr>
            <w:noProof/>
            <w:webHidden/>
          </w:rPr>
          <w:tab/>
        </w:r>
        <w:r w:rsidR="00010DC0">
          <w:rPr>
            <w:noProof/>
            <w:webHidden/>
          </w:rPr>
          <w:fldChar w:fldCharType="begin"/>
        </w:r>
        <w:r w:rsidR="00010DC0">
          <w:rPr>
            <w:noProof/>
            <w:webHidden/>
          </w:rPr>
          <w:instrText xml:space="preserve"> PAGEREF _Toc34317933 \h </w:instrText>
        </w:r>
        <w:r w:rsidR="00010DC0">
          <w:rPr>
            <w:noProof/>
            <w:webHidden/>
          </w:rPr>
        </w:r>
        <w:r w:rsidR="00010DC0">
          <w:rPr>
            <w:noProof/>
            <w:webHidden/>
          </w:rPr>
          <w:fldChar w:fldCharType="separate"/>
        </w:r>
        <w:r w:rsidR="004B7557">
          <w:rPr>
            <w:noProof/>
            <w:webHidden/>
          </w:rPr>
          <w:t>197</w:t>
        </w:r>
        <w:r w:rsidR="00010DC0">
          <w:rPr>
            <w:noProof/>
            <w:webHidden/>
          </w:rPr>
          <w:fldChar w:fldCharType="end"/>
        </w:r>
      </w:hyperlink>
    </w:p>
    <w:p w14:paraId="0734DC4D" w14:textId="3B50E832" w:rsidR="00010DC0" w:rsidRDefault="001150EE" w:rsidP="00010DC0">
      <w:pPr>
        <w:pStyle w:val="TOC1"/>
        <w:rPr>
          <w:rFonts w:asciiTheme="minorHAnsi" w:eastAsiaTheme="minorEastAsia" w:hAnsiTheme="minorHAnsi" w:cstheme="minorBidi"/>
          <w:noProof/>
          <w:sz w:val="22"/>
          <w:szCs w:val="22"/>
        </w:rPr>
      </w:pPr>
      <w:hyperlink w:anchor="_Toc34317934" w:history="1">
        <w:r w:rsidR="00010DC0" w:rsidRPr="00DA3D27">
          <w:rPr>
            <w:rStyle w:val="Hyperlink"/>
            <w:noProof/>
          </w:rPr>
          <w:t>Appendix D. (Normative) Production of SARIF by converters</w:t>
        </w:r>
        <w:r w:rsidR="00010DC0">
          <w:rPr>
            <w:noProof/>
            <w:webHidden/>
          </w:rPr>
          <w:tab/>
        </w:r>
        <w:r w:rsidR="00010DC0">
          <w:rPr>
            <w:noProof/>
            <w:webHidden/>
          </w:rPr>
          <w:fldChar w:fldCharType="begin"/>
        </w:r>
        <w:r w:rsidR="00010DC0">
          <w:rPr>
            <w:noProof/>
            <w:webHidden/>
          </w:rPr>
          <w:instrText xml:space="preserve"> PAGEREF _Toc34317934 \h </w:instrText>
        </w:r>
        <w:r w:rsidR="00010DC0">
          <w:rPr>
            <w:noProof/>
            <w:webHidden/>
          </w:rPr>
        </w:r>
        <w:r w:rsidR="00010DC0">
          <w:rPr>
            <w:noProof/>
            <w:webHidden/>
          </w:rPr>
          <w:fldChar w:fldCharType="separate"/>
        </w:r>
        <w:r w:rsidR="004B7557">
          <w:rPr>
            <w:noProof/>
            <w:webHidden/>
          </w:rPr>
          <w:t>198</w:t>
        </w:r>
        <w:r w:rsidR="00010DC0">
          <w:rPr>
            <w:noProof/>
            <w:webHidden/>
          </w:rPr>
          <w:fldChar w:fldCharType="end"/>
        </w:r>
      </w:hyperlink>
    </w:p>
    <w:p w14:paraId="11F422EF" w14:textId="53EA911B" w:rsidR="00010DC0" w:rsidRDefault="001150EE" w:rsidP="00010DC0">
      <w:pPr>
        <w:pStyle w:val="TOC1"/>
        <w:rPr>
          <w:rFonts w:asciiTheme="minorHAnsi" w:eastAsiaTheme="minorEastAsia" w:hAnsiTheme="minorHAnsi" w:cstheme="minorBidi"/>
          <w:noProof/>
          <w:sz w:val="22"/>
          <w:szCs w:val="22"/>
        </w:rPr>
      </w:pPr>
      <w:hyperlink w:anchor="_Toc34317935" w:history="1">
        <w:r w:rsidR="00010DC0" w:rsidRPr="00DA3D27">
          <w:rPr>
            <w:rStyle w:val="Hyperlink"/>
            <w:noProof/>
          </w:rPr>
          <w:t>Appendix E. (Informative) Locating rule and notification metadata</w:t>
        </w:r>
        <w:r w:rsidR="00010DC0">
          <w:rPr>
            <w:noProof/>
            <w:webHidden/>
          </w:rPr>
          <w:tab/>
        </w:r>
        <w:r w:rsidR="00010DC0">
          <w:rPr>
            <w:noProof/>
            <w:webHidden/>
          </w:rPr>
          <w:fldChar w:fldCharType="begin"/>
        </w:r>
        <w:r w:rsidR="00010DC0">
          <w:rPr>
            <w:noProof/>
            <w:webHidden/>
          </w:rPr>
          <w:instrText xml:space="preserve"> PAGEREF _Toc34317935 \h </w:instrText>
        </w:r>
        <w:r w:rsidR="00010DC0">
          <w:rPr>
            <w:noProof/>
            <w:webHidden/>
          </w:rPr>
        </w:r>
        <w:r w:rsidR="00010DC0">
          <w:rPr>
            <w:noProof/>
            <w:webHidden/>
          </w:rPr>
          <w:fldChar w:fldCharType="separate"/>
        </w:r>
        <w:r w:rsidR="004B7557">
          <w:rPr>
            <w:noProof/>
            <w:webHidden/>
          </w:rPr>
          <w:t>199</w:t>
        </w:r>
        <w:r w:rsidR="00010DC0">
          <w:rPr>
            <w:noProof/>
            <w:webHidden/>
          </w:rPr>
          <w:fldChar w:fldCharType="end"/>
        </w:r>
      </w:hyperlink>
    </w:p>
    <w:p w14:paraId="5DECDDB3" w14:textId="1E33F26E" w:rsidR="00010DC0" w:rsidRDefault="001150EE" w:rsidP="00010DC0">
      <w:pPr>
        <w:pStyle w:val="TOC1"/>
        <w:rPr>
          <w:rFonts w:asciiTheme="minorHAnsi" w:eastAsiaTheme="minorEastAsia" w:hAnsiTheme="minorHAnsi" w:cstheme="minorBidi"/>
          <w:noProof/>
          <w:sz w:val="22"/>
          <w:szCs w:val="22"/>
        </w:rPr>
      </w:pPr>
      <w:hyperlink w:anchor="_Toc34317936" w:history="1">
        <w:r w:rsidR="00010DC0" w:rsidRPr="00DA3D27">
          <w:rPr>
            <w:rStyle w:val="Hyperlink"/>
            <w:noProof/>
          </w:rPr>
          <w:t>Appendix F. (Informative) Producing deterministic SARIF log files</w:t>
        </w:r>
        <w:r w:rsidR="00010DC0">
          <w:rPr>
            <w:noProof/>
            <w:webHidden/>
          </w:rPr>
          <w:tab/>
        </w:r>
        <w:r w:rsidR="00010DC0">
          <w:rPr>
            <w:noProof/>
            <w:webHidden/>
          </w:rPr>
          <w:fldChar w:fldCharType="begin"/>
        </w:r>
        <w:r w:rsidR="00010DC0">
          <w:rPr>
            <w:noProof/>
            <w:webHidden/>
          </w:rPr>
          <w:instrText xml:space="preserve"> PAGEREF _Toc34317936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630202AD" w14:textId="03D560DD"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37" w:history="1">
        <w:r w:rsidR="00010DC0" w:rsidRPr="00DA3D27">
          <w:rPr>
            <w:rStyle w:val="Hyperlink"/>
            <w:noProof/>
          </w:rPr>
          <w:t>F.1 General</w:t>
        </w:r>
        <w:r w:rsidR="00010DC0">
          <w:rPr>
            <w:noProof/>
            <w:webHidden/>
          </w:rPr>
          <w:tab/>
        </w:r>
        <w:r w:rsidR="00010DC0">
          <w:rPr>
            <w:noProof/>
            <w:webHidden/>
          </w:rPr>
          <w:fldChar w:fldCharType="begin"/>
        </w:r>
        <w:r w:rsidR="00010DC0">
          <w:rPr>
            <w:noProof/>
            <w:webHidden/>
          </w:rPr>
          <w:instrText xml:space="preserve"> PAGEREF _Toc34317937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5F2DA134" w14:textId="18D2D02B"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38" w:history="1">
        <w:r w:rsidR="00010DC0" w:rsidRPr="00DA3D27">
          <w:rPr>
            <w:rStyle w:val="Hyperlink"/>
            <w:noProof/>
          </w:rPr>
          <w:t>F.2 Non-deterministic file format elements</w:t>
        </w:r>
        <w:r w:rsidR="00010DC0">
          <w:rPr>
            <w:noProof/>
            <w:webHidden/>
          </w:rPr>
          <w:tab/>
        </w:r>
        <w:r w:rsidR="00010DC0">
          <w:rPr>
            <w:noProof/>
            <w:webHidden/>
          </w:rPr>
          <w:fldChar w:fldCharType="begin"/>
        </w:r>
        <w:r w:rsidR="00010DC0">
          <w:rPr>
            <w:noProof/>
            <w:webHidden/>
          </w:rPr>
          <w:instrText xml:space="preserve"> PAGEREF _Toc34317938 \h </w:instrText>
        </w:r>
        <w:r w:rsidR="00010DC0">
          <w:rPr>
            <w:noProof/>
            <w:webHidden/>
          </w:rPr>
        </w:r>
        <w:r w:rsidR="00010DC0">
          <w:rPr>
            <w:noProof/>
            <w:webHidden/>
          </w:rPr>
          <w:fldChar w:fldCharType="separate"/>
        </w:r>
        <w:r w:rsidR="004B7557">
          <w:rPr>
            <w:noProof/>
            <w:webHidden/>
          </w:rPr>
          <w:t>200</w:t>
        </w:r>
        <w:r w:rsidR="00010DC0">
          <w:rPr>
            <w:noProof/>
            <w:webHidden/>
          </w:rPr>
          <w:fldChar w:fldCharType="end"/>
        </w:r>
      </w:hyperlink>
    </w:p>
    <w:p w14:paraId="748E397B" w14:textId="267BEA4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39" w:history="1">
        <w:r w:rsidR="00010DC0" w:rsidRPr="00DA3D27">
          <w:rPr>
            <w:rStyle w:val="Hyperlink"/>
            <w:noProof/>
          </w:rPr>
          <w:t>F.3 Array and dictionary element ordering</w:t>
        </w:r>
        <w:r w:rsidR="00010DC0">
          <w:rPr>
            <w:noProof/>
            <w:webHidden/>
          </w:rPr>
          <w:tab/>
        </w:r>
        <w:r w:rsidR="00010DC0">
          <w:rPr>
            <w:noProof/>
            <w:webHidden/>
          </w:rPr>
          <w:fldChar w:fldCharType="begin"/>
        </w:r>
        <w:r w:rsidR="00010DC0">
          <w:rPr>
            <w:noProof/>
            <w:webHidden/>
          </w:rPr>
          <w:instrText xml:space="preserve"> PAGEREF _Toc34317939 \h </w:instrText>
        </w:r>
        <w:r w:rsidR="00010DC0">
          <w:rPr>
            <w:noProof/>
            <w:webHidden/>
          </w:rPr>
        </w:r>
        <w:r w:rsidR="00010DC0">
          <w:rPr>
            <w:noProof/>
            <w:webHidden/>
          </w:rPr>
          <w:fldChar w:fldCharType="separate"/>
        </w:r>
        <w:r w:rsidR="004B7557">
          <w:rPr>
            <w:noProof/>
            <w:webHidden/>
          </w:rPr>
          <w:t>201</w:t>
        </w:r>
        <w:r w:rsidR="00010DC0">
          <w:rPr>
            <w:noProof/>
            <w:webHidden/>
          </w:rPr>
          <w:fldChar w:fldCharType="end"/>
        </w:r>
      </w:hyperlink>
    </w:p>
    <w:p w14:paraId="0F400B9D" w14:textId="49F76716"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40" w:history="1">
        <w:r w:rsidR="00010DC0" w:rsidRPr="00DA3D27">
          <w:rPr>
            <w:rStyle w:val="Hyperlink"/>
            <w:noProof/>
          </w:rPr>
          <w:t>F.4 Absolute paths</w:t>
        </w:r>
        <w:r w:rsidR="00010DC0">
          <w:rPr>
            <w:noProof/>
            <w:webHidden/>
          </w:rPr>
          <w:tab/>
        </w:r>
        <w:r w:rsidR="00010DC0">
          <w:rPr>
            <w:noProof/>
            <w:webHidden/>
          </w:rPr>
          <w:fldChar w:fldCharType="begin"/>
        </w:r>
        <w:r w:rsidR="00010DC0">
          <w:rPr>
            <w:noProof/>
            <w:webHidden/>
          </w:rPr>
          <w:instrText xml:space="preserve"> PAGEREF _Toc34317940 \h </w:instrText>
        </w:r>
        <w:r w:rsidR="00010DC0">
          <w:rPr>
            <w:noProof/>
            <w:webHidden/>
          </w:rPr>
        </w:r>
        <w:r w:rsidR="00010DC0">
          <w:rPr>
            <w:noProof/>
            <w:webHidden/>
          </w:rPr>
          <w:fldChar w:fldCharType="separate"/>
        </w:r>
        <w:r w:rsidR="004B7557">
          <w:rPr>
            <w:noProof/>
            <w:webHidden/>
          </w:rPr>
          <w:t>201</w:t>
        </w:r>
        <w:r w:rsidR="00010DC0">
          <w:rPr>
            <w:noProof/>
            <w:webHidden/>
          </w:rPr>
          <w:fldChar w:fldCharType="end"/>
        </w:r>
      </w:hyperlink>
    </w:p>
    <w:p w14:paraId="270A371D" w14:textId="546EA930"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41" w:history="1">
        <w:r w:rsidR="00010DC0" w:rsidRPr="00DA3D27">
          <w:rPr>
            <w:rStyle w:val="Hyperlink"/>
            <w:noProof/>
          </w:rPr>
          <w:t>F.5 Inherently non-deterministic tools</w:t>
        </w:r>
        <w:r w:rsidR="00010DC0">
          <w:rPr>
            <w:noProof/>
            <w:webHidden/>
          </w:rPr>
          <w:tab/>
        </w:r>
        <w:r w:rsidR="00010DC0">
          <w:rPr>
            <w:noProof/>
            <w:webHidden/>
          </w:rPr>
          <w:fldChar w:fldCharType="begin"/>
        </w:r>
        <w:r w:rsidR="00010DC0">
          <w:rPr>
            <w:noProof/>
            <w:webHidden/>
          </w:rPr>
          <w:instrText xml:space="preserve"> PAGEREF _Toc34317941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4DF12C66" w14:textId="731F7EF9"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42" w:history="1">
        <w:r w:rsidR="00010DC0" w:rsidRPr="00DA3D27">
          <w:rPr>
            <w:rStyle w:val="Hyperlink"/>
            <w:noProof/>
          </w:rPr>
          <w:t>F.6 Compensating for non-deterministic output</w:t>
        </w:r>
        <w:r w:rsidR="00010DC0">
          <w:rPr>
            <w:noProof/>
            <w:webHidden/>
          </w:rPr>
          <w:tab/>
        </w:r>
        <w:r w:rsidR="00010DC0">
          <w:rPr>
            <w:noProof/>
            <w:webHidden/>
          </w:rPr>
          <w:fldChar w:fldCharType="begin"/>
        </w:r>
        <w:r w:rsidR="00010DC0">
          <w:rPr>
            <w:noProof/>
            <w:webHidden/>
          </w:rPr>
          <w:instrText xml:space="preserve"> PAGEREF _Toc34317942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38412F3B" w14:textId="69B0DC63"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43" w:history="1">
        <w:r w:rsidR="00010DC0" w:rsidRPr="00DA3D27">
          <w:rPr>
            <w:rStyle w:val="Hyperlink"/>
            <w:noProof/>
          </w:rPr>
          <w:t>F.7 Interaction between determinism and baselining</w:t>
        </w:r>
        <w:r w:rsidR="00010DC0">
          <w:rPr>
            <w:noProof/>
            <w:webHidden/>
          </w:rPr>
          <w:tab/>
        </w:r>
        <w:r w:rsidR="00010DC0">
          <w:rPr>
            <w:noProof/>
            <w:webHidden/>
          </w:rPr>
          <w:fldChar w:fldCharType="begin"/>
        </w:r>
        <w:r w:rsidR="00010DC0">
          <w:rPr>
            <w:noProof/>
            <w:webHidden/>
          </w:rPr>
          <w:instrText xml:space="preserve"> PAGEREF _Toc34317943 \h </w:instrText>
        </w:r>
        <w:r w:rsidR="00010DC0">
          <w:rPr>
            <w:noProof/>
            <w:webHidden/>
          </w:rPr>
        </w:r>
        <w:r w:rsidR="00010DC0">
          <w:rPr>
            <w:noProof/>
            <w:webHidden/>
          </w:rPr>
          <w:fldChar w:fldCharType="separate"/>
        </w:r>
        <w:r w:rsidR="004B7557">
          <w:rPr>
            <w:noProof/>
            <w:webHidden/>
          </w:rPr>
          <w:t>202</w:t>
        </w:r>
        <w:r w:rsidR="00010DC0">
          <w:rPr>
            <w:noProof/>
            <w:webHidden/>
          </w:rPr>
          <w:fldChar w:fldCharType="end"/>
        </w:r>
      </w:hyperlink>
    </w:p>
    <w:p w14:paraId="37BDACAC" w14:textId="3DCF95C2" w:rsidR="00010DC0" w:rsidRDefault="001150EE" w:rsidP="00010DC0">
      <w:pPr>
        <w:pStyle w:val="TOC1"/>
        <w:rPr>
          <w:rFonts w:asciiTheme="minorHAnsi" w:eastAsiaTheme="minorEastAsia" w:hAnsiTheme="minorHAnsi" w:cstheme="minorBidi"/>
          <w:noProof/>
          <w:sz w:val="22"/>
          <w:szCs w:val="22"/>
        </w:rPr>
      </w:pPr>
      <w:hyperlink w:anchor="_Toc34317944" w:history="1">
        <w:r w:rsidR="00010DC0" w:rsidRPr="00DA3D27">
          <w:rPr>
            <w:rStyle w:val="Hyperlink"/>
            <w:noProof/>
          </w:rPr>
          <w:t>Appendix G. (Informative) Guidance on fixes</w:t>
        </w:r>
        <w:r w:rsidR="00010DC0">
          <w:rPr>
            <w:noProof/>
            <w:webHidden/>
          </w:rPr>
          <w:tab/>
        </w:r>
        <w:r w:rsidR="00010DC0">
          <w:rPr>
            <w:noProof/>
            <w:webHidden/>
          </w:rPr>
          <w:fldChar w:fldCharType="begin"/>
        </w:r>
        <w:r w:rsidR="00010DC0">
          <w:rPr>
            <w:noProof/>
            <w:webHidden/>
          </w:rPr>
          <w:instrText xml:space="preserve"> PAGEREF _Toc34317944 \h </w:instrText>
        </w:r>
        <w:r w:rsidR="00010DC0">
          <w:rPr>
            <w:noProof/>
            <w:webHidden/>
          </w:rPr>
        </w:r>
        <w:r w:rsidR="00010DC0">
          <w:rPr>
            <w:noProof/>
            <w:webHidden/>
          </w:rPr>
          <w:fldChar w:fldCharType="separate"/>
        </w:r>
        <w:r w:rsidR="004B7557">
          <w:rPr>
            <w:noProof/>
            <w:webHidden/>
          </w:rPr>
          <w:t>204</w:t>
        </w:r>
        <w:r w:rsidR="00010DC0">
          <w:rPr>
            <w:noProof/>
            <w:webHidden/>
          </w:rPr>
          <w:fldChar w:fldCharType="end"/>
        </w:r>
      </w:hyperlink>
    </w:p>
    <w:p w14:paraId="02960BD8" w14:textId="5E49A80D" w:rsidR="00010DC0" w:rsidRDefault="001150EE" w:rsidP="00010DC0">
      <w:pPr>
        <w:pStyle w:val="TOC1"/>
        <w:rPr>
          <w:rFonts w:asciiTheme="minorHAnsi" w:eastAsiaTheme="minorEastAsia" w:hAnsiTheme="minorHAnsi" w:cstheme="minorBidi"/>
          <w:noProof/>
          <w:sz w:val="22"/>
          <w:szCs w:val="22"/>
        </w:rPr>
      </w:pPr>
      <w:hyperlink w:anchor="_Toc34317945" w:history="1">
        <w:r w:rsidR="00010DC0" w:rsidRPr="00DA3D27">
          <w:rPr>
            <w:rStyle w:val="Hyperlink"/>
            <w:noProof/>
          </w:rPr>
          <w:t>Appendix H. (Informative) Diagnosing results in generated files</w:t>
        </w:r>
        <w:r w:rsidR="00010DC0">
          <w:rPr>
            <w:noProof/>
            <w:webHidden/>
          </w:rPr>
          <w:tab/>
        </w:r>
        <w:r w:rsidR="00010DC0">
          <w:rPr>
            <w:noProof/>
            <w:webHidden/>
          </w:rPr>
          <w:fldChar w:fldCharType="begin"/>
        </w:r>
        <w:r w:rsidR="00010DC0">
          <w:rPr>
            <w:noProof/>
            <w:webHidden/>
          </w:rPr>
          <w:instrText xml:space="preserve"> PAGEREF _Toc34317945 \h </w:instrText>
        </w:r>
        <w:r w:rsidR="00010DC0">
          <w:rPr>
            <w:noProof/>
            <w:webHidden/>
          </w:rPr>
        </w:r>
        <w:r w:rsidR="00010DC0">
          <w:rPr>
            <w:noProof/>
            <w:webHidden/>
          </w:rPr>
          <w:fldChar w:fldCharType="separate"/>
        </w:r>
        <w:r w:rsidR="004B7557">
          <w:rPr>
            <w:noProof/>
            <w:webHidden/>
          </w:rPr>
          <w:t>205</w:t>
        </w:r>
        <w:r w:rsidR="00010DC0">
          <w:rPr>
            <w:noProof/>
            <w:webHidden/>
          </w:rPr>
          <w:fldChar w:fldCharType="end"/>
        </w:r>
      </w:hyperlink>
    </w:p>
    <w:p w14:paraId="51510A46" w14:textId="5EDCE4CA" w:rsidR="00010DC0" w:rsidRDefault="001150EE" w:rsidP="00010DC0">
      <w:pPr>
        <w:pStyle w:val="TOC1"/>
        <w:rPr>
          <w:rFonts w:asciiTheme="minorHAnsi" w:eastAsiaTheme="minorEastAsia" w:hAnsiTheme="minorHAnsi" w:cstheme="minorBidi"/>
          <w:noProof/>
          <w:sz w:val="22"/>
          <w:szCs w:val="22"/>
        </w:rPr>
      </w:pPr>
      <w:hyperlink w:anchor="_Toc34317946" w:history="1">
        <w:r w:rsidR="00010DC0" w:rsidRPr="00DA3D27">
          <w:rPr>
            <w:rStyle w:val="Hyperlink"/>
            <w:noProof/>
          </w:rPr>
          <w:t>Appendix I. (Informative) Detecting incomplete result sets</w:t>
        </w:r>
        <w:r w:rsidR="00010DC0">
          <w:rPr>
            <w:noProof/>
            <w:webHidden/>
          </w:rPr>
          <w:tab/>
        </w:r>
        <w:r w:rsidR="00010DC0">
          <w:rPr>
            <w:noProof/>
            <w:webHidden/>
          </w:rPr>
          <w:fldChar w:fldCharType="begin"/>
        </w:r>
        <w:r w:rsidR="00010DC0">
          <w:rPr>
            <w:noProof/>
            <w:webHidden/>
          </w:rPr>
          <w:instrText xml:space="preserve"> PAGEREF _Toc34317946 \h </w:instrText>
        </w:r>
        <w:r w:rsidR="00010DC0">
          <w:rPr>
            <w:noProof/>
            <w:webHidden/>
          </w:rPr>
        </w:r>
        <w:r w:rsidR="00010DC0">
          <w:rPr>
            <w:noProof/>
            <w:webHidden/>
          </w:rPr>
          <w:fldChar w:fldCharType="separate"/>
        </w:r>
        <w:r w:rsidR="004B7557">
          <w:rPr>
            <w:noProof/>
            <w:webHidden/>
          </w:rPr>
          <w:t>209</w:t>
        </w:r>
        <w:r w:rsidR="00010DC0">
          <w:rPr>
            <w:noProof/>
            <w:webHidden/>
          </w:rPr>
          <w:fldChar w:fldCharType="end"/>
        </w:r>
      </w:hyperlink>
    </w:p>
    <w:p w14:paraId="2D04111A" w14:textId="43BA9ACC" w:rsidR="00010DC0" w:rsidRDefault="001150EE" w:rsidP="00010DC0">
      <w:pPr>
        <w:pStyle w:val="TOC1"/>
        <w:rPr>
          <w:rFonts w:asciiTheme="minorHAnsi" w:eastAsiaTheme="minorEastAsia" w:hAnsiTheme="minorHAnsi" w:cstheme="minorBidi"/>
          <w:noProof/>
          <w:sz w:val="22"/>
          <w:szCs w:val="22"/>
        </w:rPr>
      </w:pPr>
      <w:hyperlink w:anchor="_Toc34317947" w:history="1">
        <w:r w:rsidR="00010DC0" w:rsidRPr="00DA3D27">
          <w:rPr>
            <w:rStyle w:val="Hyperlink"/>
            <w:noProof/>
          </w:rPr>
          <w:t>Appendix J. (Informative) Sample sourceLanguage values</w:t>
        </w:r>
        <w:r w:rsidR="00010DC0">
          <w:rPr>
            <w:noProof/>
            <w:webHidden/>
          </w:rPr>
          <w:tab/>
        </w:r>
        <w:r w:rsidR="00010DC0">
          <w:rPr>
            <w:noProof/>
            <w:webHidden/>
          </w:rPr>
          <w:fldChar w:fldCharType="begin"/>
        </w:r>
        <w:r w:rsidR="00010DC0">
          <w:rPr>
            <w:noProof/>
            <w:webHidden/>
          </w:rPr>
          <w:instrText xml:space="preserve"> PAGEREF _Toc34317947 \h </w:instrText>
        </w:r>
        <w:r w:rsidR="00010DC0">
          <w:rPr>
            <w:noProof/>
            <w:webHidden/>
          </w:rPr>
        </w:r>
        <w:r w:rsidR="00010DC0">
          <w:rPr>
            <w:noProof/>
            <w:webHidden/>
          </w:rPr>
          <w:fldChar w:fldCharType="separate"/>
        </w:r>
        <w:r w:rsidR="004B7557">
          <w:rPr>
            <w:noProof/>
            <w:webHidden/>
          </w:rPr>
          <w:t>210</w:t>
        </w:r>
        <w:r w:rsidR="00010DC0">
          <w:rPr>
            <w:noProof/>
            <w:webHidden/>
          </w:rPr>
          <w:fldChar w:fldCharType="end"/>
        </w:r>
      </w:hyperlink>
    </w:p>
    <w:p w14:paraId="1010CB9E" w14:textId="5E30687C" w:rsidR="00010DC0" w:rsidRDefault="001150EE" w:rsidP="00010DC0">
      <w:pPr>
        <w:pStyle w:val="TOC1"/>
        <w:rPr>
          <w:rFonts w:asciiTheme="minorHAnsi" w:eastAsiaTheme="minorEastAsia" w:hAnsiTheme="minorHAnsi" w:cstheme="minorBidi"/>
          <w:noProof/>
          <w:sz w:val="22"/>
          <w:szCs w:val="22"/>
        </w:rPr>
      </w:pPr>
      <w:hyperlink w:anchor="_Toc34317948" w:history="1">
        <w:r w:rsidR="00010DC0" w:rsidRPr="00DA3D27">
          <w:rPr>
            <w:rStyle w:val="Hyperlink"/>
            <w:noProof/>
          </w:rPr>
          <w:t>Appendix K. (Informative) Examples</w:t>
        </w:r>
        <w:r w:rsidR="00010DC0">
          <w:rPr>
            <w:noProof/>
            <w:webHidden/>
          </w:rPr>
          <w:tab/>
        </w:r>
        <w:r w:rsidR="00010DC0">
          <w:rPr>
            <w:noProof/>
            <w:webHidden/>
          </w:rPr>
          <w:fldChar w:fldCharType="begin"/>
        </w:r>
        <w:r w:rsidR="00010DC0">
          <w:rPr>
            <w:noProof/>
            <w:webHidden/>
          </w:rPr>
          <w:instrText xml:space="preserve"> PAGEREF _Toc34317948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6F603693" w14:textId="2B07CB2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49" w:history="1">
        <w:r w:rsidR="00010DC0" w:rsidRPr="00DA3D27">
          <w:rPr>
            <w:rStyle w:val="Hyperlink"/>
            <w:noProof/>
          </w:rPr>
          <w:t>K.1 Minimal valid SARIF log file</w:t>
        </w:r>
        <w:r w:rsidR="00010DC0">
          <w:rPr>
            <w:noProof/>
            <w:webHidden/>
          </w:rPr>
          <w:tab/>
        </w:r>
        <w:r w:rsidR="00010DC0">
          <w:rPr>
            <w:noProof/>
            <w:webHidden/>
          </w:rPr>
          <w:fldChar w:fldCharType="begin"/>
        </w:r>
        <w:r w:rsidR="00010DC0">
          <w:rPr>
            <w:noProof/>
            <w:webHidden/>
          </w:rPr>
          <w:instrText xml:space="preserve"> PAGEREF _Toc34317949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591A9EDC" w14:textId="711C95B6"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50" w:history="1">
        <w:r w:rsidR="00010DC0" w:rsidRPr="00DA3D27">
          <w:rPr>
            <w:rStyle w:val="Hyperlink"/>
            <w:noProof/>
          </w:rPr>
          <w:t>K.2 Minimal recommended SARIF log file with source information</w:t>
        </w:r>
        <w:r w:rsidR="00010DC0">
          <w:rPr>
            <w:noProof/>
            <w:webHidden/>
          </w:rPr>
          <w:tab/>
        </w:r>
        <w:r w:rsidR="00010DC0">
          <w:rPr>
            <w:noProof/>
            <w:webHidden/>
          </w:rPr>
          <w:fldChar w:fldCharType="begin"/>
        </w:r>
        <w:r w:rsidR="00010DC0">
          <w:rPr>
            <w:noProof/>
            <w:webHidden/>
          </w:rPr>
          <w:instrText xml:space="preserve"> PAGEREF _Toc34317950 \h </w:instrText>
        </w:r>
        <w:r w:rsidR="00010DC0">
          <w:rPr>
            <w:noProof/>
            <w:webHidden/>
          </w:rPr>
        </w:r>
        <w:r w:rsidR="00010DC0">
          <w:rPr>
            <w:noProof/>
            <w:webHidden/>
          </w:rPr>
          <w:fldChar w:fldCharType="separate"/>
        </w:r>
        <w:r w:rsidR="004B7557">
          <w:rPr>
            <w:noProof/>
            <w:webHidden/>
          </w:rPr>
          <w:t>211</w:t>
        </w:r>
        <w:r w:rsidR="00010DC0">
          <w:rPr>
            <w:noProof/>
            <w:webHidden/>
          </w:rPr>
          <w:fldChar w:fldCharType="end"/>
        </w:r>
      </w:hyperlink>
    </w:p>
    <w:p w14:paraId="6D4D48B1" w14:textId="4157D6BC"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51" w:history="1">
        <w:r w:rsidR="00010DC0" w:rsidRPr="00DA3D27">
          <w:rPr>
            <w:rStyle w:val="Hyperlink"/>
            <w:noProof/>
          </w:rPr>
          <w:t>K.3 Minimal recommended SARIF log file without source information</w:t>
        </w:r>
        <w:r w:rsidR="00010DC0">
          <w:rPr>
            <w:noProof/>
            <w:webHidden/>
          </w:rPr>
          <w:tab/>
        </w:r>
        <w:r w:rsidR="00010DC0">
          <w:rPr>
            <w:noProof/>
            <w:webHidden/>
          </w:rPr>
          <w:fldChar w:fldCharType="begin"/>
        </w:r>
        <w:r w:rsidR="00010DC0">
          <w:rPr>
            <w:noProof/>
            <w:webHidden/>
          </w:rPr>
          <w:instrText xml:space="preserve"> PAGEREF _Toc34317951 \h </w:instrText>
        </w:r>
        <w:r w:rsidR="00010DC0">
          <w:rPr>
            <w:noProof/>
            <w:webHidden/>
          </w:rPr>
        </w:r>
        <w:r w:rsidR="00010DC0">
          <w:rPr>
            <w:noProof/>
            <w:webHidden/>
          </w:rPr>
          <w:fldChar w:fldCharType="separate"/>
        </w:r>
        <w:r w:rsidR="004B7557">
          <w:rPr>
            <w:noProof/>
            <w:webHidden/>
          </w:rPr>
          <w:t>212</w:t>
        </w:r>
        <w:r w:rsidR="00010DC0">
          <w:rPr>
            <w:noProof/>
            <w:webHidden/>
          </w:rPr>
          <w:fldChar w:fldCharType="end"/>
        </w:r>
      </w:hyperlink>
    </w:p>
    <w:p w14:paraId="48EAA849" w14:textId="4ACCF984" w:rsidR="00010DC0" w:rsidRDefault="001150EE">
      <w:pPr>
        <w:pStyle w:val="TOC2"/>
        <w:tabs>
          <w:tab w:val="right" w:leader="dot" w:pos="9350"/>
        </w:tabs>
        <w:rPr>
          <w:rFonts w:asciiTheme="minorHAnsi" w:eastAsiaTheme="minorEastAsia" w:hAnsiTheme="minorHAnsi" w:cstheme="minorBidi"/>
          <w:noProof/>
          <w:sz w:val="22"/>
          <w:szCs w:val="22"/>
        </w:rPr>
      </w:pPr>
      <w:hyperlink w:anchor="_Toc34317952" w:history="1">
        <w:r w:rsidR="00010DC0" w:rsidRPr="00DA3D27">
          <w:rPr>
            <w:rStyle w:val="Hyperlink"/>
            <w:noProof/>
          </w:rPr>
          <w:t>K.4 Comprehensive SARIF file</w:t>
        </w:r>
        <w:r w:rsidR="00010DC0">
          <w:rPr>
            <w:noProof/>
            <w:webHidden/>
          </w:rPr>
          <w:tab/>
        </w:r>
        <w:r w:rsidR="00010DC0">
          <w:rPr>
            <w:noProof/>
            <w:webHidden/>
          </w:rPr>
          <w:fldChar w:fldCharType="begin"/>
        </w:r>
        <w:r w:rsidR="00010DC0">
          <w:rPr>
            <w:noProof/>
            <w:webHidden/>
          </w:rPr>
          <w:instrText xml:space="preserve"> PAGEREF _Toc34317952 \h </w:instrText>
        </w:r>
        <w:r w:rsidR="00010DC0">
          <w:rPr>
            <w:noProof/>
            <w:webHidden/>
          </w:rPr>
        </w:r>
        <w:r w:rsidR="00010DC0">
          <w:rPr>
            <w:noProof/>
            <w:webHidden/>
          </w:rPr>
          <w:fldChar w:fldCharType="separate"/>
        </w:r>
        <w:r w:rsidR="004B7557">
          <w:rPr>
            <w:noProof/>
            <w:webHidden/>
          </w:rPr>
          <w:t>213</w:t>
        </w:r>
        <w:r w:rsidR="00010DC0">
          <w:rPr>
            <w:noProof/>
            <w:webHidden/>
          </w:rPr>
          <w:fldChar w:fldCharType="end"/>
        </w:r>
      </w:hyperlink>
    </w:p>
    <w:p w14:paraId="6D46C744" w14:textId="1ECE7B16" w:rsidR="00010DC0" w:rsidRDefault="001150EE" w:rsidP="00010DC0">
      <w:pPr>
        <w:pStyle w:val="TOC1"/>
        <w:rPr>
          <w:rFonts w:asciiTheme="minorHAnsi" w:eastAsiaTheme="minorEastAsia" w:hAnsiTheme="minorHAnsi" w:cstheme="minorBidi"/>
          <w:noProof/>
          <w:sz w:val="22"/>
          <w:szCs w:val="22"/>
        </w:rPr>
      </w:pPr>
      <w:hyperlink w:anchor="_Toc34317953" w:history="1">
        <w:r w:rsidR="00010DC0" w:rsidRPr="00DA3D27">
          <w:rPr>
            <w:rStyle w:val="Hyperlink"/>
            <w:noProof/>
          </w:rPr>
          <w:t>Appendix L. (Informative) Revision History</w:t>
        </w:r>
        <w:r w:rsidR="00010DC0">
          <w:rPr>
            <w:noProof/>
            <w:webHidden/>
          </w:rPr>
          <w:tab/>
        </w:r>
        <w:r w:rsidR="00010DC0">
          <w:rPr>
            <w:noProof/>
            <w:webHidden/>
          </w:rPr>
          <w:fldChar w:fldCharType="begin"/>
        </w:r>
        <w:r w:rsidR="00010DC0">
          <w:rPr>
            <w:noProof/>
            <w:webHidden/>
          </w:rPr>
          <w:instrText xml:space="preserve"> PAGEREF _Toc34317953 \h </w:instrText>
        </w:r>
        <w:r w:rsidR="00010DC0">
          <w:rPr>
            <w:noProof/>
            <w:webHidden/>
          </w:rPr>
        </w:r>
        <w:r w:rsidR="00010DC0">
          <w:rPr>
            <w:noProof/>
            <w:webHidden/>
          </w:rPr>
          <w:fldChar w:fldCharType="separate"/>
        </w:r>
        <w:r w:rsidR="004B7557">
          <w:rPr>
            <w:noProof/>
            <w:webHidden/>
          </w:rPr>
          <w:t>225</w:t>
        </w:r>
        <w:r w:rsidR="00010DC0">
          <w:rPr>
            <w:noProof/>
            <w:webHidden/>
          </w:rPr>
          <w:fldChar w:fldCharType="end"/>
        </w:r>
      </w:hyperlink>
    </w:p>
    <w:p w14:paraId="0F6DD027" w14:textId="4F57783C"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1"/>
          <w:footerReference w:type="default" r:id="rId42"/>
          <w:footerReference w:type="first" r:id="rId43"/>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2" w:name="_Toc13413973"/>
      <w:bookmarkStart w:id="3" w:name="_Toc34317407"/>
      <w:r>
        <w:lastRenderedPageBreak/>
        <w:t>Introduction</w:t>
      </w:r>
      <w:bookmarkEnd w:id="2"/>
      <w:bookmarkEnd w:id="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4" w:name="_Toc13413974"/>
      <w:bookmarkStart w:id="5" w:name="_Toc34317408"/>
      <w:bookmarkStart w:id="6" w:name="_Toc85472893"/>
      <w:bookmarkStart w:id="7" w:name="_Toc287332007"/>
      <w:r>
        <w:t>IPR Policy</w:t>
      </w:r>
      <w:bookmarkEnd w:id="4"/>
      <w:bookmarkEnd w:id="5"/>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4" w:anchor="RF-on-RAND-Mode" w:history="1">
        <w:r w:rsidRPr="004C3207">
          <w:rPr>
            <w:rStyle w:val="Hyperlink"/>
          </w:rPr>
          <w:t>RF on RAND Terms</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6"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8" w:name="_Toc33187292"/>
      <w:bookmarkStart w:id="9" w:name="_Toc34317409"/>
      <w:bookmarkEnd w:id="6"/>
      <w:bookmarkEnd w:id="7"/>
      <w:r>
        <w:t>Terminology</w:t>
      </w:r>
      <w:bookmarkEnd w:id="8"/>
      <w:bookmarkEnd w:id="9"/>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10" w:name="def_analysis_target"/>
      <w:r>
        <w:t>analysis target</w:t>
      </w:r>
      <w:bookmarkEnd w:id="10"/>
    </w:p>
    <w:p w14:paraId="43A01510" w14:textId="77777777" w:rsidR="00053CD3" w:rsidRDefault="001150EE"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11" w:name="def_artifact"/>
      <w:bookmarkEnd w:id="11"/>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12" w:name="def_baseline"/>
      <w:r>
        <w:t>baseline</w:t>
      </w:r>
      <w:bookmarkEnd w:id="12"/>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13" w:name="def_baseline_run"/>
      <w:bookmarkStart w:id="14" w:name="_Hlk514318092"/>
      <w:r>
        <w:t xml:space="preserve">baseline </w:t>
      </w:r>
      <w:proofErr w:type="gramStart"/>
      <w:r>
        <w:t>run</w:t>
      </w:r>
      <w:bookmarkEnd w:id="13"/>
      <w:proofErr w:type="gramEnd"/>
    </w:p>
    <w:p w14:paraId="1BF1BC4B" w14:textId="77777777" w:rsidR="00053CD3" w:rsidRPr="008119BF" w:rsidRDefault="001150EE"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15" w:name="def_binary_file"/>
      <w:bookmarkEnd w:id="14"/>
      <w:r>
        <w:t xml:space="preserve">binary </w:t>
      </w:r>
      <w:bookmarkEnd w:id="15"/>
      <w:r>
        <w:t>artifact</w:t>
      </w:r>
    </w:p>
    <w:p w14:paraId="2D1356E1" w14:textId="77777777" w:rsidR="00053CD3" w:rsidRDefault="001150EE"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1150EE"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16" w:name="def_camelCase_name"/>
      <w:r>
        <w:t>camelCase name</w:t>
      </w:r>
    </w:p>
    <w:bookmarkEnd w:id="16"/>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proofErr w:type="spellStart"/>
      <w:r>
        <w:rPr>
          <w:rStyle w:val="CODEtemp"/>
        </w:rPr>
        <w:t>fullName</w:t>
      </w:r>
      <w:proofErr w:type="spellEnd"/>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17" w:name="def_column"/>
      <w:r>
        <w:t>column</w:t>
      </w:r>
      <w:bookmarkEnd w:id="17"/>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18" w:name="def_configuration_file"/>
      <w:bookmarkEnd w:id="18"/>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19" w:name="def_converter"/>
      <w:bookmarkEnd w:id="19"/>
      <w:r w:rsidRPr="002644D0">
        <w:t>converter</w:t>
      </w:r>
    </w:p>
    <w:p w14:paraId="35597478" w14:textId="77777777" w:rsidR="00053CD3" w:rsidRDefault="001150EE"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20" w:name="def_custom_taxonomy"/>
      <w:bookmarkEnd w:id="20"/>
      <w:r>
        <w:t>custom taxonomy</w:t>
      </w:r>
    </w:p>
    <w:p w14:paraId="00BE00CC" w14:textId="77777777" w:rsidR="00053CD3" w:rsidRPr="00B53EA7" w:rsidRDefault="001150EE"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21" w:name="def_direct_producer"/>
      <w:r>
        <w:t>direct producer</w:t>
      </w:r>
      <w:bookmarkEnd w:id="21"/>
    </w:p>
    <w:p w14:paraId="3FDD2D76" w14:textId="77777777" w:rsidR="00053CD3" w:rsidRDefault="001150EE"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22" w:name="def_driver"/>
      <w:bookmarkEnd w:id="22"/>
      <w:r>
        <w:t>driver</w:t>
      </w:r>
    </w:p>
    <w:p w14:paraId="7E4C8A2A" w14:textId="77777777" w:rsidR="00053CD3" w:rsidRPr="00FA7D11" w:rsidRDefault="001150EE"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23" w:name="def_engineering_system"/>
      <w:r>
        <w:t>engineering system</w:t>
      </w:r>
      <w:bookmarkEnd w:id="23"/>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24" w:name="def_end_user"/>
      <w:r>
        <w:t>(end) user</w:t>
      </w:r>
      <w:bookmarkEnd w:id="24"/>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25" w:name="def_extension"/>
      <w:bookmarkEnd w:id="25"/>
      <w:r>
        <w:t>extension</w:t>
      </w:r>
    </w:p>
    <w:p w14:paraId="668875CF" w14:textId="77777777" w:rsidR="00053CD3" w:rsidRPr="00FA7D11" w:rsidRDefault="001150EE"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26" w:name="def_external_property_file"/>
      <w:r>
        <w:t>external property file</w:t>
      </w:r>
      <w:bookmarkEnd w:id="26"/>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27" w:name="def_externalized_property"/>
      <w:bookmarkEnd w:id="27"/>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1150EE"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1150EE"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28" w:name="def_fully_qualified_logical_name"/>
      <w:r>
        <w:t>formatted message</w:t>
      </w:r>
    </w:p>
    <w:p w14:paraId="376491D6" w14:textId="77777777" w:rsidR="00053CD3" w:rsidRDefault="001150EE"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28"/>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spellStart"/>
      <w:r>
        <w:rPr>
          <w:rStyle w:val="CODEtemp"/>
        </w:rPr>
        <w:t>N</w:t>
      </w:r>
      <w:r w:rsidRPr="00244133">
        <w:rPr>
          <w:rStyle w:val="CODEtemp"/>
        </w:rPr>
        <w:t>.</w:t>
      </w:r>
      <w:proofErr w:type="gramStart"/>
      <w:r w:rsidRPr="00244133">
        <w:rPr>
          <w:rStyle w:val="CODEtemp"/>
        </w:rPr>
        <w:t>C.f</w:t>
      </w:r>
      <w:proofErr w:type="spellEnd"/>
      <w:proofErr w:type="gramEnd"/>
      <w:r w:rsidRPr="00244133">
        <w:rPr>
          <w:rStyle w:val="CODEtemp"/>
        </w:rPr>
        <w:t>(void)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29" w:name="def_hierarchical_string"/>
      <w:r>
        <w:t>hierarchical string</w:t>
      </w:r>
      <w:bookmarkEnd w:id="29"/>
    </w:p>
    <w:p w14:paraId="6FB01F22" w14:textId="77777777" w:rsidR="00053CD3" w:rsidRPr="00B149BD" w:rsidRDefault="00053CD3" w:rsidP="00053CD3">
      <w:pPr>
        <w:pStyle w:val="Definition"/>
      </w:pPr>
      <w:r>
        <w:t xml:space="preserve">string in the format </w:t>
      </w:r>
      <w:r w:rsidRPr="009F3F7F">
        <w:rPr>
          <w:rStyle w:val="CODEtemp"/>
        </w:rPr>
        <w:t>&lt;component&gt;{/&lt;component</w:t>
      </w:r>
      <w:proofErr w:type="gramStart"/>
      <w:r w:rsidRPr="009F3F7F">
        <w:rPr>
          <w:rStyle w:val="CODEtemp"/>
        </w:rPr>
        <w:t>&gt;}*</w:t>
      </w:r>
      <w:proofErr w:type="gramEnd"/>
    </w:p>
    <w:p w14:paraId="52A749B8" w14:textId="77777777" w:rsidR="00053CD3" w:rsidRDefault="00053CD3" w:rsidP="00053CD3">
      <w:pPr>
        <w:pStyle w:val="Definitionterm"/>
      </w:pPr>
      <w:bookmarkStart w:id="30" w:name="def_line"/>
      <w:r>
        <w:t>line</w:t>
      </w:r>
      <w:bookmarkEnd w:id="30"/>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31" w:name="def_line_number"/>
      <w:bookmarkEnd w:id="31"/>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32" w:name="def_localizable"/>
      <w:bookmarkEnd w:id="32"/>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33" w:name="def_log_file"/>
      <w:r>
        <w:t>log file</w:t>
      </w:r>
      <w:bookmarkEnd w:id="33"/>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34" w:name="def_log_file_viewer"/>
      <w:r>
        <w:t>(</w:t>
      </w:r>
      <w:proofErr w:type="gramStart"/>
      <w:r>
        <w:t>log</w:t>
      </w:r>
      <w:proofErr w:type="gramEnd"/>
      <w:r>
        <w:t xml:space="preserve"> file) viewer</w:t>
      </w:r>
      <w:bookmarkEnd w:id="34"/>
    </w:p>
    <w:p w14:paraId="2FA46ED6" w14:textId="77777777" w:rsidR="00053CD3" w:rsidRDefault="001150EE"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35" w:name="def_logical_location"/>
      <w:r>
        <w:t>logical location</w:t>
      </w:r>
      <w:bookmarkEnd w:id="35"/>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36" w:name="def_logical_name"/>
      <w:r>
        <w:t>logical name</w:t>
      </w:r>
      <w:bookmarkEnd w:id="36"/>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w:t>
      </w:r>
      <w:proofErr w:type="spellStart"/>
      <w:r>
        <w:rPr>
          <w:rStyle w:val="CODEtemp"/>
        </w:rPr>
        <w:t>N.</w:t>
      </w:r>
      <w:proofErr w:type="gramStart"/>
      <w:r>
        <w:rPr>
          <w:rStyle w:val="CODEtemp"/>
        </w:rPr>
        <w:t>C</w:t>
      </w:r>
      <w:r w:rsidRPr="00244133">
        <w:rPr>
          <w:rStyle w:val="CODEtemp"/>
        </w:rPr>
        <w:t>.f</w:t>
      </w:r>
      <w:proofErr w:type="spellEnd"/>
      <w:proofErr w:type="gramEnd"/>
      <w:r w:rsidRPr="00244133">
        <w:rPr>
          <w:rStyle w:val="CODEtemp"/>
        </w:rPr>
        <w:t>(void)</w:t>
      </w:r>
      <w:r>
        <w:rPr>
          <w:rStyle w:val="CODEtemp"/>
        </w:rPr>
        <w:t>"</w:t>
      </w:r>
      <w:r>
        <w:t>.</w:t>
      </w:r>
    </w:p>
    <w:p w14:paraId="005DBCE6" w14:textId="77777777" w:rsidR="00053CD3" w:rsidRDefault="00053CD3" w:rsidP="00053CD3">
      <w:pPr>
        <w:pStyle w:val="Definitionterm"/>
      </w:pPr>
      <w:bookmarkStart w:id="37" w:name="def_message_string"/>
      <w:r>
        <w:t>message string</w:t>
      </w:r>
      <w:bookmarkEnd w:id="37"/>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38" w:name="def_nested_artifact"/>
      <w:bookmarkEnd w:id="38"/>
      <w:r>
        <w:t>nested artifact</w:t>
      </w:r>
    </w:p>
    <w:p w14:paraId="3F7F8D89" w14:textId="77777777" w:rsidR="00053CD3" w:rsidRDefault="001150EE"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1150EE"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39" w:name="def_newline_sequence"/>
      <w:r>
        <w:t>newline sequence</w:t>
      </w:r>
      <w:bookmarkEnd w:id="39"/>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40" w:name="def_notification"/>
      <w:bookmarkEnd w:id="40"/>
      <w:r>
        <w:t>notification</w:t>
      </w:r>
    </w:p>
    <w:p w14:paraId="3D110737" w14:textId="77777777" w:rsidR="00053CD3" w:rsidRDefault="001150EE"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77777777" w:rsidR="00053CD3" w:rsidRPr="00D7720D" w:rsidRDefault="00053CD3" w:rsidP="00053CD3">
      <w:pPr>
        <w:pStyle w:val="Definition"/>
      </w:pPr>
      <w:bookmarkStart w:id="41" w:name="_Hlk6748661"/>
      <w:r>
        <w:t>neither human-</w:t>
      </w:r>
      <w:proofErr w:type="spellStart"/>
      <w:r>
        <w:t>reable</w:t>
      </w:r>
      <w:proofErr w:type="spellEnd"/>
      <w:r>
        <w:t xml:space="preserve"> nor machine-</w:t>
      </w:r>
      <w:proofErr w:type="spellStart"/>
      <w:r>
        <w:t>parseable</w:t>
      </w:r>
      <w:proofErr w:type="spellEnd"/>
      <w:r>
        <w:t xml:space="preserve"> into constituent parts</w:t>
      </w:r>
    </w:p>
    <w:bookmarkEnd w:id="41"/>
    <w:p w14:paraId="515C51D2" w14:textId="77777777" w:rsidR="00053CD3" w:rsidRDefault="00053CD3" w:rsidP="00053CD3">
      <w:pPr>
        <w:pStyle w:val="Definitionterm"/>
      </w:pPr>
      <w:r>
        <w:t>parent (artifact)</w:t>
      </w:r>
    </w:p>
    <w:p w14:paraId="5DBBC100" w14:textId="77777777" w:rsidR="00053CD3" w:rsidRDefault="001150EE"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1150EE"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42" w:name="def_plugin"/>
      <w:bookmarkEnd w:id="42"/>
      <w:r>
        <w:t>plugin</w:t>
      </w:r>
    </w:p>
    <w:p w14:paraId="7B9F4654" w14:textId="77777777" w:rsidR="00053CD3" w:rsidRDefault="001150EE"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43" w:name="def_problem"/>
      <w:r>
        <w:t>problem</w:t>
      </w:r>
      <w:bookmarkEnd w:id="43"/>
    </w:p>
    <w:p w14:paraId="59F31D6A" w14:textId="77777777" w:rsidR="00053CD3" w:rsidRDefault="001150EE"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44" w:name="def_property"/>
      <w:r>
        <w:t>property</w:t>
      </w:r>
      <w:bookmarkEnd w:id="44"/>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1150EE"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45" w:name="def_region"/>
      <w:r>
        <w:t>region</w:t>
      </w:r>
      <w:bookmarkEnd w:id="45"/>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46" w:name="def_reporting_item"/>
      <w:bookmarkEnd w:id="46"/>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47" w:name="def_reporting_configuration"/>
      <w:bookmarkEnd w:id="47"/>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48" w:name="def_reporting_metadata"/>
      <w:bookmarkEnd w:id="48"/>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49" w:name="def_repository"/>
      <w:r>
        <w:t>repository</w:t>
      </w:r>
      <w:bookmarkEnd w:id="49"/>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50" w:name="def_result"/>
      <w:r>
        <w:t>result</w:t>
      </w:r>
      <w:bookmarkEnd w:id="50"/>
    </w:p>
    <w:p w14:paraId="060FEDE3" w14:textId="77777777" w:rsidR="00053CD3" w:rsidRDefault="001150EE"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1150EE"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51" w:name="def_result_management_system"/>
      <w:r>
        <w:t>result management system</w:t>
      </w:r>
      <w:bookmarkEnd w:id="51"/>
    </w:p>
    <w:p w14:paraId="48A2A887" w14:textId="77777777"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1150EE"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52" w:name="def_rule"/>
      <w:r>
        <w:t>rule</w:t>
      </w:r>
      <w:bookmarkEnd w:id="52"/>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53" w:name="def_rule_configuration"/>
      <w:bookmarkEnd w:id="53"/>
      <w:r>
        <w:t>rule configuration</w:t>
      </w:r>
    </w:p>
    <w:p w14:paraId="5DD9A8F8" w14:textId="77777777" w:rsidR="00053CD3" w:rsidRPr="0087229D" w:rsidRDefault="001150EE"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54" w:name="def_rule_id"/>
      <w:r>
        <w:t>rule id</w:t>
      </w:r>
      <w:bookmarkEnd w:id="54"/>
    </w:p>
    <w:p w14:paraId="243E8487" w14:textId="77777777" w:rsidR="00053CD3" w:rsidRDefault="001150EE"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55" w:name="def_rule_metadata"/>
      <w:r>
        <w:t>rule metadata</w:t>
      </w:r>
      <w:bookmarkEnd w:id="55"/>
    </w:p>
    <w:p w14:paraId="03AC0CE6" w14:textId="77777777" w:rsidR="00053CD3" w:rsidRDefault="001150EE"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56" w:name="def_run"/>
      <w:r>
        <w:t>run</w:t>
      </w:r>
      <w:bookmarkEnd w:id="56"/>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57" w:name="def_sarif_consumer"/>
      <w:r>
        <w:t>SARIF consumer</w:t>
      </w:r>
      <w:bookmarkEnd w:id="57"/>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58" w:name="def_sarif_log_file"/>
      <w:r>
        <w:t>SARIF log file</w:t>
      </w:r>
      <w:bookmarkEnd w:id="58"/>
    </w:p>
    <w:p w14:paraId="6483A676" w14:textId="77777777" w:rsidR="00053CD3" w:rsidRDefault="001150EE"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59" w:name="def_post_processor"/>
      <w:r>
        <w:t>SARIF post-processor</w:t>
      </w:r>
      <w:bookmarkEnd w:id="59"/>
    </w:p>
    <w:p w14:paraId="79D8502F" w14:textId="77777777" w:rsidR="00053CD3" w:rsidRPr="00753025" w:rsidRDefault="001150EE"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60" w:name="def_sarif_producer"/>
      <w:r>
        <w:t>SARIF producer</w:t>
      </w:r>
      <w:bookmarkEnd w:id="60"/>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61" w:name="def_stable_value"/>
      <w:r>
        <w:t>stable value</w:t>
      </w:r>
      <w:bookmarkEnd w:id="61"/>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62" w:name="def_standard_taxonomy"/>
      <w:bookmarkEnd w:id="62"/>
      <w:r>
        <w:t>standard taxonomy</w:t>
      </w:r>
    </w:p>
    <w:p w14:paraId="37C25DA2" w14:textId="77777777" w:rsidR="00053CD3" w:rsidRPr="00B53EA7" w:rsidRDefault="001150EE"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63" w:name="def_static_analysis_tool"/>
      <w:r>
        <w:t>(</w:t>
      </w:r>
      <w:proofErr w:type="gramStart"/>
      <w:r>
        <w:t>static</w:t>
      </w:r>
      <w:proofErr w:type="gramEnd"/>
      <w:r>
        <w:t xml:space="preserve"> analysis) tool</w:t>
      </w:r>
      <w:bookmarkEnd w:id="63"/>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64" w:name="def_taxonomic_category"/>
      <w:bookmarkStart w:id="65" w:name="def_taxonomy"/>
      <w:bookmarkEnd w:id="64"/>
      <w:bookmarkEnd w:id="65"/>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66" w:name="def_tag"/>
      <w:r>
        <w:t>tag</w:t>
      </w:r>
      <w:bookmarkEnd w:id="66"/>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67" w:name="def_text_file"/>
      <w:r>
        <w:t xml:space="preserve">text </w:t>
      </w:r>
      <w:bookmarkEnd w:id="67"/>
      <w:r>
        <w:t>artifact</w:t>
      </w:r>
    </w:p>
    <w:p w14:paraId="1C552A16" w14:textId="77777777" w:rsidR="00053CD3" w:rsidRDefault="001150EE"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1150EE"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68" w:name="def_thread_flow"/>
      <w:r>
        <w:t>thread flow</w:t>
      </w:r>
      <w:bookmarkEnd w:id="68"/>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69" w:name="def_tool_component"/>
      <w:bookmarkEnd w:id="69"/>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1150EE"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1150EE"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70" w:name="def_translation"/>
      <w:bookmarkEnd w:id="70"/>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71" w:name="def_triage"/>
      <w:r>
        <w:t>triage</w:t>
      </w:r>
      <w:bookmarkEnd w:id="71"/>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72" w:name="def_vcs"/>
      <w:r>
        <w:t>VCS</w:t>
      </w:r>
      <w:bookmarkEnd w:id="72"/>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1150EE"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73" w:name="_Ref7502892"/>
      <w:bookmarkStart w:id="74" w:name="_Toc12011611"/>
      <w:bookmarkStart w:id="75" w:name="_Toc85472894"/>
      <w:bookmarkStart w:id="76" w:name="_Toc287332008"/>
      <w:bookmarkStart w:id="77" w:name="_Toc33187293"/>
      <w:bookmarkStart w:id="78" w:name="_Toc34317410"/>
      <w:r>
        <w:t>Normative</w:t>
      </w:r>
      <w:bookmarkEnd w:id="73"/>
      <w:bookmarkEnd w:id="74"/>
      <w:r>
        <w:t xml:space="preserve"> References</w:t>
      </w:r>
      <w:bookmarkEnd w:id="75"/>
      <w:bookmarkEnd w:id="76"/>
      <w:bookmarkEnd w:id="77"/>
      <w:bookmarkEnd w:id="78"/>
    </w:p>
    <w:p w14:paraId="759640C6" w14:textId="77777777" w:rsidR="00053CD3" w:rsidRDefault="00053CD3" w:rsidP="00053CD3">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proofErr w:type="spellStart"/>
      <w:r>
        <w:rPr>
          <w:rStyle w:val="Refterm"/>
          <w:b w:val="0"/>
        </w:rPr>
        <w:t>Bradner</w:t>
      </w:r>
      <w:proofErr w:type="spellEnd"/>
      <w:r>
        <w:rPr>
          <w:rStyle w:val="Refterm"/>
          <w:b w:val="0"/>
        </w:rPr>
        <w:t xml:space="preserve">, S., “Key words for use in RFCs to Indicate Requirement Levels”, March 1997, </w:t>
      </w:r>
      <w:r w:rsidRPr="00130B0A">
        <w:t>https://tools.ietf.org/html/bcp14</w:t>
      </w:r>
      <w:r>
        <w:rPr>
          <w:rStyle w:val="Refterm"/>
          <w:b w:val="0"/>
        </w:rPr>
        <w:t>.</w:t>
      </w:r>
    </w:p>
    <w:p w14:paraId="203FE8EA" w14:textId="77777777" w:rsidR="00053CD3" w:rsidRDefault="00053CD3" w:rsidP="00053CD3">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7" w:history="1">
        <w:r w:rsidRPr="000162C0">
          <w:rPr>
            <w:rStyle w:val="Hyperlink"/>
          </w:rPr>
          <w:t>https://github.github.com/gfm/</w:t>
        </w:r>
      </w:hyperlink>
      <w:r w:rsidRPr="005B76B8">
        <w:rPr>
          <w:rStyle w:val="Refterm"/>
          <w:b w:val="0"/>
        </w:rPr>
        <w:t>.</w:t>
      </w:r>
    </w:p>
    <w:p w14:paraId="4ED70B95" w14:textId="77777777" w:rsidR="00053CD3" w:rsidRDefault="00053CD3" w:rsidP="00053CD3">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 xml:space="preserve">Freed, Ned and </w:t>
      </w:r>
      <w:proofErr w:type="spellStart"/>
      <w:r>
        <w:rPr>
          <w:rStyle w:val="Refterm"/>
          <w:b w:val="0"/>
        </w:rPr>
        <w:t>D</w:t>
      </w:r>
      <w:r w:rsidRPr="00F938B9">
        <w:rPr>
          <w:rStyle w:val="Refterm"/>
          <w:b w:val="0"/>
        </w:rPr>
        <w:t>ü</w:t>
      </w:r>
      <w:r>
        <w:rPr>
          <w:rStyle w:val="Refterm"/>
          <w:b w:val="0"/>
        </w:rPr>
        <w:t>rst</w:t>
      </w:r>
      <w:proofErr w:type="spellEnd"/>
      <w:r>
        <w:rPr>
          <w:rStyle w:val="Refterm"/>
          <w:b w:val="0"/>
        </w:rPr>
        <w: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8"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053CD3">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9"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053CD3">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50" w:history="1">
        <w:r>
          <w:rPr>
            <w:rStyle w:val="Hyperlink"/>
          </w:rPr>
          <w:t>https://www.iso.org/standard/63545.html</w:t>
        </w:r>
      </w:hyperlink>
      <w:r w:rsidRPr="005B76B8">
        <w:rPr>
          <w:rStyle w:val="Refterm"/>
          <w:b w:val="0"/>
        </w:rPr>
        <w:t>.</w:t>
      </w:r>
    </w:p>
    <w:p w14:paraId="54C19796" w14:textId="77777777" w:rsidR="00053CD3" w:rsidRDefault="00053CD3" w:rsidP="00053CD3">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51" w:history="1">
        <w:r>
          <w:rPr>
            <w:rStyle w:val="Hyperlink"/>
          </w:rPr>
          <w:t>https://www.iso.org/standard/22109.html</w:t>
        </w:r>
      </w:hyperlink>
      <w:r w:rsidRPr="005B76B8">
        <w:rPr>
          <w:rStyle w:val="Refterm"/>
          <w:b w:val="0"/>
        </w:rPr>
        <w:t>.</w:t>
      </w:r>
    </w:p>
    <w:p w14:paraId="21E14B82" w14:textId="77777777" w:rsidR="00053CD3" w:rsidRDefault="00053CD3" w:rsidP="00053CD3">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2" w:history="1">
        <w:r w:rsidRPr="00AC1D41">
          <w:rPr>
            <w:rStyle w:val="Hyperlink"/>
          </w:rPr>
          <w:t>https://www.iso.org/standard/40874.html</w:t>
        </w:r>
      </w:hyperlink>
      <w:r>
        <w:t>.</w:t>
      </w:r>
    </w:p>
    <w:p w14:paraId="5B1A70EC" w14:textId="77777777" w:rsidR="00053CD3" w:rsidRDefault="00053CD3" w:rsidP="00053CD3">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3" w:history="1">
        <w:r w:rsidRPr="00C51B14">
          <w:rPr>
            <w:rStyle w:val="Hyperlink"/>
          </w:rPr>
          <w:t>https://www.iso.org/standard/26153.html</w:t>
        </w:r>
      </w:hyperlink>
      <w:r>
        <w:t>.</w:t>
      </w:r>
    </w:p>
    <w:p w14:paraId="206AFE81" w14:textId="77777777" w:rsidR="00053CD3" w:rsidRDefault="00053CD3" w:rsidP="00053CD3">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4" w:history="1">
        <w:r w:rsidRPr="00AC1D41">
          <w:rPr>
            <w:rStyle w:val="Hyperlink"/>
          </w:rPr>
          <w:t>http://json-schema.org/latest/json-schema-core.html</w:t>
        </w:r>
      </w:hyperlink>
      <w:r>
        <w:t>.</w:t>
      </w:r>
    </w:p>
    <w:p w14:paraId="43B25C80" w14:textId="77777777" w:rsidR="00053CD3" w:rsidRDefault="00053CD3" w:rsidP="00053CD3">
      <w:pPr>
        <w:pStyle w:val="Ref"/>
      </w:pPr>
      <w:r w:rsidRPr="00EE7D13">
        <w:rPr>
          <w:rStyle w:val="Refterm"/>
        </w:rPr>
        <w:t>[</w:t>
      </w:r>
      <w:bookmarkStart w:id="88" w:name="RFC2119"/>
      <w:r w:rsidRPr="00EE7D13">
        <w:rPr>
          <w:rStyle w:val="Refterm"/>
        </w:rPr>
        <w:t>RFC2119</w:t>
      </w:r>
      <w:bookmarkEnd w:id="88"/>
      <w:r w:rsidRPr="00EE7D13">
        <w:rPr>
          <w:rStyle w:val="Refterm"/>
        </w:rPr>
        <w:t>]</w:t>
      </w:r>
      <w:r>
        <w:tab/>
      </w:r>
      <w:proofErr w:type="spellStart"/>
      <w:r>
        <w:rPr>
          <w:rFonts w:cs="Arial"/>
          <w:szCs w:val="20"/>
        </w:rPr>
        <w:t>Bradner</w:t>
      </w:r>
      <w:proofErr w:type="spellEnd"/>
      <w:r>
        <w:rPr>
          <w:rFonts w:cs="Arial"/>
          <w:szCs w:val="20"/>
        </w:rPr>
        <w:t>, S., "Key words for use in RFCs to Indicate Requirement Levels", BCP 14, RFC 2119, DOI 10.17487/RFC2119, March 1997</w:t>
      </w:r>
      <w:r>
        <w:t xml:space="preserve">, </w:t>
      </w:r>
      <w:hyperlink r:id="rId55" w:history="1">
        <w:r>
          <w:rPr>
            <w:rStyle w:val="Hyperlink"/>
          </w:rPr>
          <w:t>http://www.ietf.org/rfc/rfc2119.txt</w:t>
        </w:r>
      </w:hyperlink>
      <w:r>
        <w:t>.</w:t>
      </w:r>
    </w:p>
    <w:p w14:paraId="2C9378D6" w14:textId="77777777" w:rsidR="00053CD3" w:rsidRDefault="00053CD3" w:rsidP="00053CD3">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w:t>
      </w:r>
      <w:proofErr w:type="spellStart"/>
      <w:r>
        <w:rPr>
          <w:rFonts w:cs="Arial"/>
          <w:szCs w:val="20"/>
        </w:rPr>
        <w:t>Borenstein</w:t>
      </w:r>
      <w:proofErr w:type="spellEnd"/>
      <w:r>
        <w:rPr>
          <w:rFonts w:cs="Arial"/>
          <w:szCs w:val="20"/>
        </w:rPr>
        <w:t xml:space="preserve">, "Multipurpose Internet Mail Extensions (MIME) Part One: Format of Internet Message Bodies", RFC 2045, DOI 10.17487/RFC2045, November 1996, </w:t>
      </w:r>
      <w:hyperlink r:id="rId56" w:history="1">
        <w:r>
          <w:rPr>
            <w:rStyle w:val="Hyperlink"/>
            <w:rFonts w:cs="Arial"/>
            <w:szCs w:val="20"/>
          </w:rPr>
          <w:t>http://www.rfc-editor.org/info/rfc2045</w:t>
        </w:r>
      </w:hyperlink>
      <w:r>
        <w:t>.</w:t>
      </w:r>
    </w:p>
    <w:p w14:paraId="308F7785" w14:textId="77777777" w:rsidR="00053CD3" w:rsidRPr="0052312C" w:rsidRDefault="00053CD3" w:rsidP="00053CD3">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7" w:history="1">
        <w:r>
          <w:rPr>
            <w:rStyle w:val="Hyperlink"/>
            <w:rFonts w:cs="Arial"/>
            <w:szCs w:val="20"/>
          </w:rPr>
          <w:t>http://www.rfc-editor.org/info/rfc3629</w:t>
        </w:r>
      </w:hyperlink>
      <w:r>
        <w:rPr>
          <w:rFonts w:cs="Arial"/>
          <w:szCs w:val="20"/>
        </w:rPr>
        <w:t>.</w:t>
      </w:r>
    </w:p>
    <w:p w14:paraId="0AE8F1A0" w14:textId="77777777" w:rsidR="00053CD3" w:rsidRDefault="00053CD3" w:rsidP="00053CD3">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w:t>
      </w:r>
      <w:proofErr w:type="spellStart"/>
      <w:r>
        <w:rPr>
          <w:rFonts w:cs="Arial"/>
          <w:szCs w:val="20"/>
        </w:rPr>
        <w:t>Masinter</w:t>
      </w:r>
      <w:proofErr w:type="spellEnd"/>
      <w:r>
        <w:rPr>
          <w:rFonts w:cs="Arial"/>
          <w:szCs w:val="20"/>
        </w:rPr>
        <w:t xml:space="preserve">, "Uniform Resource Identifier (URI): Generic Syntax", STD 66, RFC 3986, DOI 10.17487/RFC3986, January 2005, </w:t>
      </w:r>
      <w:hyperlink r:id="rId58" w:history="1">
        <w:r>
          <w:rPr>
            <w:rStyle w:val="Hyperlink"/>
            <w:rFonts w:cs="Arial"/>
            <w:szCs w:val="20"/>
          </w:rPr>
          <w:t>http://www.rfc-editor.org/info/rfc3986</w:t>
        </w:r>
      </w:hyperlink>
      <w:r w:rsidRPr="00AB66A4">
        <w:t>.</w:t>
      </w:r>
    </w:p>
    <w:p w14:paraId="258A4578" w14:textId="77777777" w:rsidR="00053CD3" w:rsidRDefault="00053CD3" w:rsidP="00053CD3">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proofErr w:type="spellStart"/>
      <w:r>
        <w:rPr>
          <w:rFonts w:cs="Arial"/>
          <w:szCs w:val="20"/>
        </w:rPr>
        <w:t>Duerst</w:t>
      </w:r>
      <w:proofErr w:type="spellEnd"/>
      <w:r>
        <w:rPr>
          <w:rFonts w:cs="Arial"/>
          <w:szCs w:val="20"/>
        </w:rPr>
        <w:t xml:space="preserve">, M. and </w:t>
      </w:r>
      <w:proofErr w:type="spellStart"/>
      <w:r>
        <w:rPr>
          <w:rFonts w:cs="Arial"/>
          <w:szCs w:val="20"/>
        </w:rPr>
        <w:t>Suignard</w:t>
      </w:r>
      <w:proofErr w:type="spellEnd"/>
      <w:r>
        <w:rPr>
          <w:rFonts w:cs="Arial"/>
          <w:szCs w:val="20"/>
        </w:rPr>
        <w:t>, M., "Internationalized Resource Identifiers (IRIs)", RFC 3987, DOI 10.17487/RFC3987, January 2005,</w:t>
      </w:r>
      <w:r>
        <w:t xml:space="preserve"> </w:t>
      </w:r>
      <w:hyperlink r:id="rId59" w:history="1">
        <w:r>
          <w:rPr>
            <w:rStyle w:val="Hyperlink"/>
          </w:rPr>
          <w:t>https://www.rfc-editor.org/info/rfc3987</w:t>
        </w:r>
      </w:hyperlink>
      <w:r>
        <w:t>.</w:t>
      </w:r>
    </w:p>
    <w:p w14:paraId="4497C4DD" w14:textId="77777777" w:rsidR="00053CD3" w:rsidRDefault="00053CD3" w:rsidP="00053CD3">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w:t>
      </w:r>
      <w:proofErr w:type="spellStart"/>
      <w:r>
        <w:rPr>
          <w:rFonts w:cs="Arial"/>
          <w:szCs w:val="20"/>
        </w:rPr>
        <w:t>Mealling</w:t>
      </w:r>
      <w:proofErr w:type="spellEnd"/>
      <w:r>
        <w:rPr>
          <w:rFonts w:cs="Arial"/>
          <w:szCs w:val="20"/>
        </w:rPr>
        <w:t xml:space="preserve">, M., and </w:t>
      </w:r>
      <w:proofErr w:type="spellStart"/>
      <w:r>
        <w:rPr>
          <w:rFonts w:cs="Arial"/>
          <w:szCs w:val="20"/>
        </w:rPr>
        <w:t>Salz</w:t>
      </w:r>
      <w:proofErr w:type="spellEnd"/>
      <w:r>
        <w:rPr>
          <w:rFonts w:cs="Arial"/>
          <w:szCs w:val="20"/>
        </w:rPr>
        <w:t xml:space="preserve">, R., "A Universally Unique </w:t>
      </w:r>
      <w:proofErr w:type="spellStart"/>
      <w:r>
        <w:rPr>
          <w:rFonts w:cs="Arial"/>
          <w:szCs w:val="20"/>
        </w:rPr>
        <w:t>IDentifier</w:t>
      </w:r>
      <w:proofErr w:type="spellEnd"/>
      <w:r>
        <w:rPr>
          <w:rFonts w:cs="Arial"/>
          <w:szCs w:val="20"/>
        </w:rPr>
        <w:t xml:space="preserve"> (UUID) URN Namespace", RFC 4122, DOI 10.17487/RFC4122, July 2005, </w:t>
      </w:r>
      <w:hyperlink r:id="rId60" w:history="1">
        <w:r>
          <w:rPr>
            <w:rStyle w:val="Hyperlink"/>
            <w:rFonts w:cs="Arial"/>
            <w:szCs w:val="20"/>
          </w:rPr>
          <w:t>http://www.rfc-editor.org/info/rfc4122</w:t>
        </w:r>
      </w:hyperlink>
      <w:r>
        <w:rPr>
          <w:rFonts w:cs="Arial"/>
          <w:szCs w:val="20"/>
        </w:rPr>
        <w:t>.</w:t>
      </w:r>
    </w:p>
    <w:p w14:paraId="0D683BF0" w14:textId="77777777" w:rsidR="00053CD3" w:rsidRDefault="00053CD3" w:rsidP="00053CD3">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61" w:history="1">
        <w:r>
          <w:rPr>
            <w:rStyle w:val="Hyperlink"/>
            <w:rFonts w:cs="Arial"/>
            <w:szCs w:val="20"/>
          </w:rPr>
          <w:t>http://www.rfc-editor.org/info/rfc5646</w:t>
        </w:r>
      </w:hyperlink>
      <w:r>
        <w:rPr>
          <w:rFonts w:cs="Arial"/>
          <w:szCs w:val="20"/>
        </w:rPr>
        <w:t>.</w:t>
      </w:r>
    </w:p>
    <w:p w14:paraId="72D01E02" w14:textId="77777777" w:rsidR="00053CD3" w:rsidRDefault="00053CD3" w:rsidP="00053CD3">
      <w:pPr>
        <w:pStyle w:val="Ref"/>
      </w:pPr>
      <w:bookmarkStart w:id="95" w:name="RFC6901"/>
      <w:r>
        <w:rPr>
          <w:rStyle w:val="Refterm"/>
        </w:rPr>
        <w:t>[RFC6901]</w:t>
      </w:r>
      <w:bookmarkEnd w:id="95"/>
      <w:r>
        <w:rPr>
          <w:rStyle w:val="Refterm"/>
        </w:rPr>
        <w:tab/>
      </w:r>
      <w:r>
        <w:rPr>
          <w:rFonts w:cs="Arial"/>
          <w:szCs w:val="20"/>
        </w:rPr>
        <w:t xml:space="preserve">Bryan, P., Ed., </w:t>
      </w:r>
      <w:proofErr w:type="spellStart"/>
      <w:r>
        <w:rPr>
          <w:rFonts w:cs="Arial"/>
          <w:szCs w:val="20"/>
        </w:rPr>
        <w:t>Zyp</w:t>
      </w:r>
      <w:proofErr w:type="spellEnd"/>
      <w:r>
        <w:rPr>
          <w:rFonts w:cs="Arial"/>
          <w:szCs w:val="20"/>
        </w:rPr>
        <w:t xml:space="preserve">, K., and Nottingham, M., Ed., "JavaScript Object Notation (JSON) Pointer", RFC 6901, DOI 10.17487/RFC6901, April 2013, </w:t>
      </w:r>
      <w:hyperlink r:id="rId62" w:history="1">
        <w:r>
          <w:rPr>
            <w:rStyle w:val="Hyperlink"/>
            <w:rFonts w:cs="Arial"/>
            <w:szCs w:val="20"/>
          </w:rPr>
          <w:t>http://www.rfc-editor.org/info/rfc6901</w:t>
        </w:r>
      </w:hyperlink>
      <w:r>
        <w:rPr>
          <w:rFonts w:cs="Arial"/>
          <w:szCs w:val="20"/>
        </w:rPr>
        <w:t>.</w:t>
      </w:r>
    </w:p>
    <w:p w14:paraId="351C18EE" w14:textId="77777777" w:rsidR="00053CD3" w:rsidRDefault="00053CD3" w:rsidP="00053CD3">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3" w:history="1">
        <w:r>
          <w:rPr>
            <w:rStyle w:val="Hyperlink"/>
            <w:rFonts w:cs="Arial"/>
            <w:szCs w:val="20"/>
          </w:rPr>
          <w:t>http://www.rfc-editor.org/info/rfc7230</w:t>
        </w:r>
      </w:hyperlink>
      <w:r>
        <w:rPr>
          <w:rFonts w:cs="Arial"/>
          <w:szCs w:val="20"/>
        </w:rPr>
        <w:t>.</w:t>
      </w:r>
    </w:p>
    <w:p w14:paraId="11F53303" w14:textId="77777777" w:rsidR="00053CD3" w:rsidRDefault="00053CD3" w:rsidP="00053CD3">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proofErr w:type="spellStart"/>
      <w:r>
        <w:rPr>
          <w:rFonts w:cs="Arial"/>
          <w:szCs w:val="20"/>
        </w:rPr>
        <w:t>Leiba</w:t>
      </w:r>
      <w:proofErr w:type="spellEnd"/>
      <w:r>
        <w:rPr>
          <w:rFonts w:cs="Arial"/>
          <w:szCs w:val="20"/>
        </w:rPr>
        <w:t xml:space="preserve">, B., "Ambiguity of Uppercase vs Lowercase in RFC 2119 Key Words", BCP 14, RFC 8174, DOI 10.17487/RFC8174, May 2017, </w:t>
      </w:r>
      <w:hyperlink r:id="rId64" w:history="1">
        <w:r w:rsidRPr="000850AF">
          <w:rPr>
            <w:rStyle w:val="Hyperlink"/>
            <w:rFonts w:cs="Arial"/>
            <w:szCs w:val="20"/>
          </w:rPr>
          <w:t>http://www.rfc-editor.org/info/rfc8174</w:t>
        </w:r>
      </w:hyperlink>
      <w:r>
        <w:rPr>
          <w:rFonts w:cs="Arial"/>
          <w:szCs w:val="20"/>
        </w:rPr>
        <w:t>.</w:t>
      </w:r>
    </w:p>
    <w:p w14:paraId="06B2B7AF" w14:textId="77777777" w:rsidR="00053CD3" w:rsidRDefault="00053CD3" w:rsidP="00053CD3">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proofErr w:type="spellStart"/>
      <w:r>
        <w:rPr>
          <w:rFonts w:cs="Arial"/>
          <w:szCs w:val="20"/>
        </w:rPr>
        <w:t>Kerwin</w:t>
      </w:r>
      <w:proofErr w:type="spellEnd"/>
      <w:r>
        <w:rPr>
          <w:rFonts w:cs="Arial"/>
          <w:szCs w:val="20"/>
        </w:rPr>
        <w:t xml:space="preserve">, M., "The "file" URI Scheme", RFC 8089, DOI 10.17487/RFC8089, February 2017, </w:t>
      </w:r>
      <w:hyperlink r:id="rId65" w:history="1">
        <w:r>
          <w:rPr>
            <w:rStyle w:val="Hyperlink"/>
            <w:rFonts w:cs="Arial"/>
            <w:szCs w:val="20"/>
          </w:rPr>
          <w:t>http://www.rfc-editor.org/info/rfc8089</w:t>
        </w:r>
      </w:hyperlink>
      <w:r>
        <w:rPr>
          <w:rFonts w:cs="Arial"/>
          <w:szCs w:val="20"/>
        </w:rPr>
        <w:t>.</w:t>
      </w:r>
    </w:p>
    <w:p w14:paraId="113D73E4" w14:textId="77777777" w:rsidR="00053CD3" w:rsidRDefault="00053CD3" w:rsidP="00053CD3">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6" w:history="1">
        <w:r w:rsidRPr="00E973F0">
          <w:rPr>
            <w:rStyle w:val="Hyperlink"/>
            <w:rFonts w:cs="Arial"/>
            <w:szCs w:val="20"/>
          </w:rPr>
          <w:t>http://www.rfc-editor.org/info/rfc8259</w:t>
        </w:r>
      </w:hyperlink>
      <w:r>
        <w:rPr>
          <w:rFonts w:cs="Arial"/>
          <w:szCs w:val="20"/>
        </w:rPr>
        <w:t>.</w:t>
      </w:r>
    </w:p>
    <w:p w14:paraId="7D93B7F5" w14:textId="77777777" w:rsidR="00053CD3" w:rsidRPr="00F85576" w:rsidRDefault="00053CD3" w:rsidP="00053CD3">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7" w:history="1">
        <w:r w:rsidRPr="004776BD">
          <w:rPr>
            <w:rStyle w:val="Hyperlink"/>
          </w:rPr>
          <w:t>http://semver.org/</w:t>
        </w:r>
      </w:hyperlink>
      <w:r>
        <w:t>.</w:t>
      </w:r>
    </w:p>
    <w:p w14:paraId="270532CF" w14:textId="77777777" w:rsidR="00053CD3" w:rsidRDefault="00053CD3" w:rsidP="00053CD3">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8"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02" w:name="_Toc85472895"/>
      <w:bookmarkStart w:id="103" w:name="_Toc287332009"/>
      <w:bookmarkStart w:id="104" w:name="_Toc33187294"/>
      <w:bookmarkStart w:id="105" w:name="_Toc34317411"/>
      <w:r>
        <w:lastRenderedPageBreak/>
        <w:t>Non-Normative References</w:t>
      </w:r>
      <w:bookmarkEnd w:id="102"/>
      <w:bookmarkEnd w:id="103"/>
      <w:bookmarkEnd w:id="104"/>
      <w:bookmarkEnd w:id="105"/>
    </w:p>
    <w:p w14:paraId="3FBB487C" w14:textId="77777777" w:rsidR="00053CD3" w:rsidRDefault="00053CD3" w:rsidP="00053CD3">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w:t>
      </w:r>
      <w:proofErr w:type="spellStart"/>
      <w:r w:rsidRPr="00D422AB">
        <w:t>CommonMark</w:t>
      </w:r>
      <w:proofErr w:type="spellEnd"/>
      <w:r w:rsidRPr="00D422AB">
        <w:t xml:space="preserve"> Spec”, Version 0.28, (2017-08-01), </w:t>
      </w:r>
      <w:hyperlink r:id="rId69" w:history="1">
        <w:r w:rsidRPr="00705E4D">
          <w:rPr>
            <w:rStyle w:val="Hyperlink"/>
          </w:rPr>
          <w:t>http://spec.commonmark.org/0.28/</w:t>
        </w:r>
      </w:hyperlink>
      <w:r w:rsidRPr="00D422AB">
        <w:t>.</w:t>
      </w:r>
    </w:p>
    <w:p w14:paraId="0ED88A27" w14:textId="77777777" w:rsidR="00053CD3" w:rsidRDefault="00053CD3" w:rsidP="00053CD3">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70" w:history="1">
        <w:r w:rsidRPr="00705E4D">
          <w:rPr>
            <w:rStyle w:val="Hyperlink"/>
          </w:rPr>
          <w:t>https://cwe.mitre.org</w:t>
        </w:r>
      </w:hyperlink>
      <w:r>
        <w:t>.</w:t>
      </w:r>
    </w:p>
    <w:p w14:paraId="2438AA20" w14:textId="77777777" w:rsidR="00053CD3" w:rsidRDefault="00053CD3" w:rsidP="00053CD3">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w:t>
      </w:r>
      <w:proofErr w:type="spellStart"/>
      <w:r w:rsidRPr="00F84A73">
        <w:t>cmark</w:t>
      </w:r>
      <w:proofErr w:type="spellEnd"/>
      <w:r w:rsidRPr="00F84A73">
        <w:t xml:space="preserve">, a </w:t>
      </w:r>
      <w:proofErr w:type="spellStart"/>
      <w:r w:rsidRPr="00F84A73">
        <w:t>CommonMark</w:t>
      </w:r>
      <w:proofErr w:type="spellEnd"/>
      <w:r w:rsidRPr="00F84A73">
        <w:t xml:space="preserve"> parsing and rendering library and program in C”, </w:t>
      </w:r>
      <w:hyperlink r:id="rId71" w:history="1">
        <w:r w:rsidRPr="00705E4D">
          <w:rPr>
            <w:rStyle w:val="Hyperlink"/>
          </w:rPr>
          <w:t>https://github.com/github/cmark</w:t>
        </w:r>
      </w:hyperlink>
      <w:r w:rsidRPr="00F84A73">
        <w:t>.</w:t>
      </w:r>
    </w:p>
    <w:p w14:paraId="2CE34AB1" w14:textId="77777777" w:rsidR="00053CD3" w:rsidRDefault="00053CD3" w:rsidP="00053CD3">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2" w:history="1">
        <w:r w:rsidRPr="00705E4D">
          <w:rPr>
            <w:rStyle w:val="Hyperlink"/>
          </w:rPr>
          <w:t>https://githubengineering.com/a-formal-spec-for-github-markdown/</w:t>
        </w:r>
      </w:hyperlink>
      <w:r w:rsidRPr="00F84A73">
        <w:t>.</w:t>
      </w:r>
    </w:p>
    <w:p w14:paraId="26B54391" w14:textId="77777777" w:rsidR="00053CD3" w:rsidRDefault="00053CD3" w:rsidP="00053CD3">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3" w:history="1">
        <w:r w:rsidRPr="00AC1D41">
          <w:rPr>
            <w:rStyle w:val="Hyperlink"/>
          </w:rPr>
          <w:t>https://www.iso.org/standard/57853.html</w:t>
        </w:r>
      </w:hyperlink>
      <w:r>
        <w:rPr>
          <w:rStyle w:val="Hyperlink"/>
        </w:rPr>
        <w:t>.</w:t>
      </w:r>
    </w:p>
    <w:p w14:paraId="12EDCE4C" w14:textId="77777777" w:rsidR="00053CD3" w:rsidRDefault="00053CD3" w:rsidP="00053CD3">
      <w:pPr>
        <w:pStyle w:val="Ref"/>
      </w:pPr>
      <w:r>
        <w:rPr>
          <w:rStyle w:val="Refterm"/>
        </w:rPr>
        <w:t>[ISO14882:2017]</w:t>
      </w:r>
      <w:r>
        <w:rPr>
          <w:rStyle w:val="Refterm"/>
        </w:rPr>
        <w:tab/>
      </w:r>
      <w:r w:rsidRPr="0052312C">
        <w:t>“Inform</w:t>
      </w:r>
      <w:r>
        <w:t xml:space="preserve">ation technology – Programming languages – C++”, ISO/IEC 14882, December 2017, </w:t>
      </w:r>
      <w:hyperlink r:id="rId74" w:history="1">
        <w:r w:rsidRPr="00190651">
          <w:rPr>
            <w:rStyle w:val="Hyperlink"/>
          </w:rPr>
          <w:t>https://www.iso.org/standard/68564.html</w:t>
        </w:r>
      </w:hyperlink>
      <w:r>
        <w:rPr>
          <w:rStyle w:val="Hyperlink"/>
        </w:rPr>
        <w:t>.</w:t>
      </w:r>
    </w:p>
    <w:p w14:paraId="480FEB10" w14:textId="77777777" w:rsidR="00053CD3" w:rsidRDefault="00053CD3" w:rsidP="00053CD3">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5" w:history="1">
        <w:r w:rsidRPr="00AC1D41">
          <w:rPr>
            <w:rStyle w:val="Hyperlink"/>
          </w:rPr>
          <w:t>https://www.iso.org/standard/42926.html</w:t>
        </w:r>
      </w:hyperlink>
      <w:r>
        <w:rPr>
          <w:rStyle w:val="Hyperlink"/>
        </w:rPr>
        <w:t>.</w:t>
      </w:r>
    </w:p>
    <w:p w14:paraId="25B99A28" w14:textId="77777777" w:rsidR="00053CD3" w:rsidRPr="00684C7A" w:rsidRDefault="00053CD3" w:rsidP="00053CD3">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6" w:history="1">
        <w:r>
          <w:rPr>
            <w:rStyle w:val="Hyperlink"/>
          </w:rPr>
          <w:t>https://docs.microsoft.com/en-us/windows/desktop/debug/pe-format</w:t>
        </w:r>
      </w:hyperlink>
      <w:r>
        <w:t>.</w:t>
      </w:r>
    </w:p>
    <w:p w14:paraId="5C5BC619" w14:textId="77777777" w:rsidR="00053CD3" w:rsidRPr="00907BAA" w:rsidRDefault="00053CD3" w:rsidP="00053CD3">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7" w:history="1">
        <w:r>
          <w:rPr>
            <w:rStyle w:val="Hyperlink"/>
          </w:rPr>
          <w:t>http://www.gnu.org/software/tar/manual/html_node/Standard.html</w:t>
        </w:r>
      </w:hyperlink>
      <w:r>
        <w:rPr>
          <w:rStyle w:val="Hyperlink"/>
        </w:rPr>
        <w:t>.</w:t>
      </w:r>
    </w:p>
    <w:p w14:paraId="47CB978E" w14:textId="77777777" w:rsidR="00053CD3" w:rsidRDefault="00053CD3" w:rsidP="00053CD3">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8"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13" w:name="_Toc33187295"/>
      <w:bookmarkStart w:id="114" w:name="_Toc34317412"/>
      <w:r>
        <w:t>Trademarks</w:t>
      </w:r>
      <w:bookmarkEnd w:id="113"/>
      <w:bookmarkEnd w:id="114"/>
    </w:p>
    <w:p w14:paraId="5E618BE5" w14:textId="77777777" w:rsidR="00053CD3" w:rsidRDefault="00053CD3" w:rsidP="00053CD3">
      <w:r>
        <w:t>CWE</w:t>
      </w:r>
      <w:bookmarkStart w:id="115" w:name="_Hlk7091603"/>
      <w:r>
        <w:rPr>
          <w:rFonts w:cs="Arial"/>
        </w:rPr>
        <w:t>™</w:t>
      </w:r>
      <w:bookmarkEnd w:id="115"/>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16" w:name="_Toc33187296"/>
      <w:bookmarkStart w:id="117" w:name="_Toc34317413"/>
      <w:r>
        <w:lastRenderedPageBreak/>
        <w:t>Conventions</w:t>
      </w:r>
      <w:bookmarkEnd w:id="116"/>
      <w:bookmarkEnd w:id="117"/>
    </w:p>
    <w:p w14:paraId="2B63A8EE" w14:textId="77777777" w:rsidR="00053CD3" w:rsidRDefault="00053CD3" w:rsidP="00053CD3">
      <w:pPr>
        <w:pStyle w:val="Heading2"/>
        <w:numPr>
          <w:ilvl w:val="1"/>
          <w:numId w:val="2"/>
        </w:numPr>
      </w:pPr>
      <w:bookmarkStart w:id="118" w:name="_Toc33187297"/>
      <w:bookmarkStart w:id="119" w:name="_Toc34317414"/>
      <w:r>
        <w:t>General</w:t>
      </w:r>
      <w:bookmarkEnd w:id="118"/>
      <w:bookmarkEnd w:id="119"/>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20" w:name="_Toc33187298"/>
      <w:bookmarkStart w:id="121" w:name="_Toc34317415"/>
      <w:r>
        <w:t>Format examples</w:t>
      </w:r>
      <w:bookmarkEnd w:id="120"/>
      <w:bookmarkEnd w:id="121"/>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22" w:name="_Toc33187299"/>
      <w:bookmarkStart w:id="123" w:name="_Toc34317416"/>
      <w:r>
        <w:t>Property notation</w:t>
      </w:r>
      <w:bookmarkEnd w:id="122"/>
      <w:bookmarkEnd w:id="123"/>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proofErr w:type="spellStart"/>
      <w:r w:rsidRPr="00801EC5">
        <w:rPr>
          <w:rStyle w:val="CODEtemp"/>
        </w:rPr>
        <w:t>physicalLocation</w:t>
      </w:r>
      <w:proofErr w:type="spellEnd"/>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proofErr w:type="spellStart"/>
      <w:r>
        <w:rPr>
          <w:rStyle w:val="CODEtemp"/>
        </w:rPr>
        <w:t>charL</w:t>
      </w:r>
      <w:r w:rsidRPr="00801EC5">
        <w:rPr>
          <w:rStyle w:val="CODEtemp"/>
        </w:rPr>
        <w:t>ength</w:t>
      </w:r>
      <w:proofErr w:type="spellEnd"/>
      <w:r w:rsidRPr="00616C1A">
        <w:t xml:space="preserve"> property. For clarity, we can refer to the </w:t>
      </w:r>
      <w:proofErr w:type="spellStart"/>
      <w:r>
        <w:rPr>
          <w:rStyle w:val="CODEtemp"/>
        </w:rPr>
        <w:t>charL</w:t>
      </w:r>
      <w:r w:rsidRPr="00801EC5">
        <w:rPr>
          <w:rStyle w:val="CODEtemp"/>
        </w:rPr>
        <w:t>ength</w:t>
      </w:r>
      <w:proofErr w:type="spellEnd"/>
      <w:r w:rsidRPr="00616C1A">
        <w:t xml:space="preserve"> property as </w:t>
      </w:r>
      <w:proofErr w:type="spellStart"/>
      <w:proofErr w:type="gramStart"/>
      <w:r w:rsidRPr="00801EC5">
        <w:rPr>
          <w:rStyle w:val="CODEtemp"/>
        </w:rPr>
        <w:t>physicalLocation.region.</w:t>
      </w:r>
      <w:r>
        <w:rPr>
          <w:rStyle w:val="CODEtemp"/>
        </w:rPr>
        <w:t>charL</w:t>
      </w:r>
      <w:r w:rsidRPr="00801EC5">
        <w:rPr>
          <w:rStyle w:val="CODEtemp"/>
        </w:rPr>
        <w:t>ength</w:t>
      </w:r>
      <w:proofErr w:type="spellEnd"/>
      <w:proofErr w:type="gramEnd"/>
      <w:r w:rsidRPr="00616C1A">
        <w:t>.</w:t>
      </w:r>
    </w:p>
    <w:p w14:paraId="10733B1D" w14:textId="77777777" w:rsidR="00053CD3" w:rsidRDefault="00053CD3" w:rsidP="00053CD3">
      <w:pPr>
        <w:pStyle w:val="Heading2"/>
        <w:numPr>
          <w:ilvl w:val="1"/>
          <w:numId w:val="2"/>
        </w:numPr>
      </w:pPr>
      <w:bookmarkStart w:id="124" w:name="_Toc33187300"/>
      <w:bookmarkStart w:id="125" w:name="_Toc34317417"/>
      <w:r>
        <w:t>Syntax notation</w:t>
      </w:r>
      <w:bookmarkEnd w:id="124"/>
      <w:bookmarkEnd w:id="125"/>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w:t>
      </w:r>
      <w:proofErr w:type="gramStart"/>
      <w:r>
        <w:t>{ decimal</w:t>
      </w:r>
      <w:proofErr w:type="gramEnd"/>
      <w:r>
        <w:t xml:space="preserve"> digit };</w:t>
      </w:r>
    </w:p>
    <w:p w14:paraId="456614EC" w14:textId="77777777"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 xml:space="preserve">SON string </w:t>
      </w:r>
      <w:proofErr w:type="gramStart"/>
      <w:r w:rsidRPr="00730960">
        <w:rPr>
          <w:rStyle w:val="CODEtemp"/>
        </w:rPr>
        <w:t>character</w:t>
      </w:r>
      <w:r>
        <w:rPr>
          <w:rStyle w:val="CODEtemp"/>
        </w:rPr>
        <w:t xml:space="preserve"> ?</w:t>
      </w:r>
      <w:proofErr w:type="gramEnd"/>
    </w:p>
    <w:p w14:paraId="697B4AEB" w14:textId="77777777" w:rsidR="00053CD3" w:rsidRDefault="00053CD3" w:rsidP="00053CD3">
      <w:pPr>
        <w:pStyle w:val="Heading2"/>
        <w:numPr>
          <w:ilvl w:val="1"/>
          <w:numId w:val="2"/>
        </w:numPr>
      </w:pPr>
      <w:bookmarkStart w:id="126" w:name="_Toc33187301"/>
      <w:bookmarkStart w:id="127" w:name="_Toc34317418"/>
      <w:r>
        <w:t>Commonly used objects</w:t>
      </w:r>
      <w:bookmarkEnd w:id="126"/>
      <w:bookmarkEnd w:id="127"/>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proofErr w:type="spellStart"/>
            <w:r w:rsidRPr="009B6661">
              <w:rPr>
                <w:rStyle w:val="CODEtemp"/>
              </w:rPr>
              <w:t>theSarifLog</w:t>
            </w:r>
            <w:proofErr w:type="spellEnd"/>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proofErr w:type="spellStart"/>
            <w:r w:rsidRPr="009B6661">
              <w:rPr>
                <w:rStyle w:val="CODEtemp"/>
              </w:rPr>
              <w:t>theRun</w:t>
            </w:r>
            <w:proofErr w:type="spellEnd"/>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proofErr w:type="spellStart"/>
            <w:r w:rsidRPr="009B6661">
              <w:rPr>
                <w:rStyle w:val="CODEtemp"/>
              </w:rPr>
              <w:t>theTool</w:t>
            </w:r>
            <w:proofErr w:type="spellEnd"/>
          </w:p>
        </w:tc>
        <w:tc>
          <w:tcPr>
            <w:tcW w:w="6228" w:type="dxa"/>
          </w:tcPr>
          <w:p w14:paraId="23522D33" w14:textId="77777777" w:rsidR="00053CD3" w:rsidRDefault="00053CD3" w:rsidP="00053CD3">
            <w:r>
              <w:t xml:space="preserve">The value of </w:t>
            </w:r>
            <w:proofErr w:type="spellStart"/>
            <w:r w:rsidRPr="009B6661">
              <w:rPr>
                <w:rStyle w:val="CODEtemp"/>
              </w:rPr>
              <w:t>theRun</w:t>
            </w:r>
            <w:r>
              <w:rPr>
                <w:rStyle w:val="CODEtemp"/>
              </w:rPr>
              <w:t>.</w:t>
            </w:r>
            <w:r w:rsidRPr="000B1F0A">
              <w:rPr>
                <w:rStyle w:val="CODEtemp"/>
              </w:rPr>
              <w:t>tool</w:t>
            </w:r>
            <w:proofErr w:type="spellEnd"/>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proofErr w:type="spellStart"/>
            <w:r>
              <w:rPr>
                <w:rStyle w:val="CODEtemp"/>
              </w:rPr>
              <w:lastRenderedPageBreak/>
              <w:t>theDescriptor</w:t>
            </w:r>
            <w:proofErr w:type="spellEnd"/>
          </w:p>
        </w:tc>
        <w:tc>
          <w:tcPr>
            <w:tcW w:w="6228" w:type="dxa"/>
          </w:tcPr>
          <w:p w14:paraId="284B896B" w14:textId="77777777" w:rsidR="00053CD3" w:rsidRDefault="00053CD3" w:rsidP="00053CD3">
            <w:r>
              <w:t xml:space="preserve">The </w:t>
            </w:r>
            <w:proofErr w:type="spellStart"/>
            <w:r w:rsidRPr="00841653">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identified by the </w:t>
            </w:r>
            <w:proofErr w:type="spellStart"/>
            <w:r w:rsidRPr="00841653">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proofErr w:type="spellStart"/>
            <w:r>
              <w:rPr>
                <w:rStyle w:val="CODEtemp"/>
              </w:rPr>
              <w:t>theComponent</w:t>
            </w:r>
            <w:proofErr w:type="spellEnd"/>
          </w:p>
        </w:tc>
        <w:tc>
          <w:tcPr>
            <w:tcW w:w="6228" w:type="dxa"/>
          </w:tcPr>
          <w:p w14:paraId="583BB25E" w14:textId="77777777" w:rsidR="00053CD3" w:rsidRDefault="00053CD3" w:rsidP="00053CD3">
            <w:r>
              <w:t xml:space="preserve">The </w:t>
            </w:r>
            <w:proofErr w:type="spellStart"/>
            <w:r w:rsidRPr="009B6661">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identified by the </w:t>
            </w:r>
            <w:proofErr w:type="spellStart"/>
            <w:r w:rsidRPr="00841653">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proofErr w:type="spellStart"/>
            <w:r w:rsidRPr="009B6661">
              <w:rPr>
                <w:rStyle w:val="CODEtemp"/>
              </w:rPr>
              <w:t>theResult</w:t>
            </w:r>
            <w:proofErr w:type="spellEnd"/>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proofErr w:type="spellStart"/>
            <w:r>
              <w:rPr>
                <w:rStyle w:val="CODEtemp"/>
              </w:rPr>
              <w:t>thisObject</w:t>
            </w:r>
            <w:proofErr w:type="spellEnd"/>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proofErr w:type="spellStart"/>
            <w:r w:rsidRPr="00F11A97">
              <w:rPr>
                <w:rStyle w:val="CODEtemp"/>
              </w:rPr>
              <w:t>thisObject</w:t>
            </w:r>
            <w:proofErr w:type="spellEnd"/>
            <w:r w:rsidRPr="00F11A97">
              <w:rPr>
                <w:rStyle w:val="CODEtemp"/>
              </w:rPr>
              <w: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28" w:name="_Ref506805751"/>
      <w:bookmarkStart w:id="129" w:name="_Ref506805786"/>
      <w:bookmarkStart w:id="130" w:name="_Ref506805801"/>
      <w:bookmarkStart w:id="131" w:name="_Ref506805881"/>
      <w:bookmarkStart w:id="132" w:name="_Toc33187302"/>
      <w:bookmarkStart w:id="133" w:name="_Toc34317419"/>
      <w:r>
        <w:lastRenderedPageBreak/>
        <w:t>File format</w:t>
      </w:r>
      <w:bookmarkEnd w:id="128"/>
      <w:bookmarkEnd w:id="129"/>
      <w:bookmarkEnd w:id="130"/>
      <w:bookmarkEnd w:id="131"/>
      <w:bookmarkEnd w:id="132"/>
      <w:bookmarkEnd w:id="133"/>
    </w:p>
    <w:p w14:paraId="4DB1546C" w14:textId="77777777" w:rsidR="00053CD3" w:rsidRDefault="00053CD3" w:rsidP="00053CD3">
      <w:pPr>
        <w:pStyle w:val="Heading2"/>
        <w:numPr>
          <w:ilvl w:val="1"/>
          <w:numId w:val="2"/>
        </w:numPr>
      </w:pPr>
      <w:bookmarkStart w:id="134" w:name="_Ref509041819"/>
      <w:bookmarkStart w:id="135" w:name="_Toc33187303"/>
      <w:bookmarkStart w:id="136" w:name="_Toc34317420"/>
      <w:r>
        <w:t>General</w:t>
      </w:r>
      <w:bookmarkEnd w:id="134"/>
      <w:bookmarkEnd w:id="135"/>
      <w:bookmarkEnd w:id="136"/>
    </w:p>
    <w:p w14:paraId="270087C1" w14:textId="77777777" w:rsidR="00053CD3" w:rsidRDefault="00053CD3" w:rsidP="00053CD3">
      <w:r>
        <w:t xml:space="preserve">SARIF defines an object model, the top level of which is </w:t>
      </w:r>
      <w:r w:rsidRPr="00815787">
        <w:t xml:space="preserve">the </w:t>
      </w:r>
      <w:proofErr w:type="spellStart"/>
      <w:r w:rsidRPr="00815787">
        <w:rPr>
          <w:rStyle w:val="CODEtemp"/>
        </w:rPr>
        <w:t>sarifLog</w:t>
      </w:r>
      <w:proofErr w:type="spellEnd"/>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proofErr w:type="spellStart"/>
      <w:r w:rsidRPr="00D856CC">
        <w:rPr>
          <w:rStyle w:val="CODEtemp"/>
        </w:rPr>
        <w:t>sarifLog</w:t>
      </w:r>
      <w:proofErr w:type="spellEnd"/>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37" w:name="_Toc33187304"/>
      <w:bookmarkStart w:id="138" w:name="_Toc34317421"/>
      <w:r>
        <w:t>SARIF file naming convention</w:t>
      </w:r>
      <w:bookmarkEnd w:id="137"/>
      <w:bookmarkEnd w:id="138"/>
    </w:p>
    <w:p w14:paraId="7BABA76C" w14:textId="77777777" w:rsidR="00053CD3" w:rsidRDefault="00053CD3" w:rsidP="00053CD3">
      <w:r>
        <w:t xml:space="preserve">The file name of a SARIF log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w:t>
      </w:r>
      <w:r>
        <w:t>.</w:t>
      </w:r>
    </w:p>
    <w:p w14:paraId="0342E0BC" w14:textId="77777777" w:rsidR="00053CD3" w:rsidRDefault="00053CD3" w:rsidP="00053CD3">
      <w:pPr>
        <w:pStyle w:val="Note"/>
      </w:pPr>
      <w:r>
        <w:t xml:space="preserve">EXAMPLE 1: </w:t>
      </w:r>
      <w:proofErr w:type="spellStart"/>
      <w:proofErr w:type="gramStart"/>
      <w:r w:rsidRPr="00C8403B">
        <w:rPr>
          <w:rStyle w:val="CODEtemp"/>
        </w:rPr>
        <w:t>output.sarif</w:t>
      </w:r>
      <w:proofErr w:type="spellEnd"/>
      <w:proofErr w:type="gramEnd"/>
    </w:p>
    <w:p w14:paraId="37B44192" w14:textId="77777777" w:rsidR="00053CD3" w:rsidRDefault="00053CD3" w:rsidP="00053CD3">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19445D81" w14:textId="77777777" w:rsidR="00053CD3" w:rsidRPr="00811F21" w:rsidRDefault="00053CD3" w:rsidP="00053CD3">
      <w:pPr>
        <w:pStyle w:val="Note"/>
      </w:pPr>
      <w:r>
        <w:t xml:space="preserve">EXAMPLE 2: </w:t>
      </w:r>
      <w:proofErr w:type="spellStart"/>
      <w:proofErr w:type="gramStart"/>
      <w:r w:rsidRPr="00C8403B">
        <w:rPr>
          <w:rStyle w:val="CODEtemp"/>
        </w:rPr>
        <w:t>output.sarif</w:t>
      </w:r>
      <w:proofErr w:type="gramEnd"/>
      <w:r w:rsidRPr="00C8403B">
        <w:rPr>
          <w:rStyle w:val="CODEtemp"/>
        </w:rPr>
        <w:t>.jso</w:t>
      </w:r>
      <w:r>
        <w:rPr>
          <w:rStyle w:val="CODEtemp"/>
        </w:rPr>
        <w:t>n</w:t>
      </w:r>
      <w:proofErr w:type="spellEnd"/>
    </w:p>
    <w:p w14:paraId="6EC3D1B6" w14:textId="77777777" w:rsidR="00053CD3" w:rsidRDefault="00053CD3" w:rsidP="00053CD3">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33187305"/>
      <w:bookmarkStart w:id="145" w:name="_Toc34317422"/>
      <w:bookmarkStart w:id="146" w:name="_Ref507594747"/>
      <w:proofErr w:type="spellStart"/>
      <w:r>
        <w:t>artifactContent</w:t>
      </w:r>
      <w:proofErr w:type="spellEnd"/>
      <w:r>
        <w:t xml:space="preserve"> object</w:t>
      </w:r>
      <w:bookmarkEnd w:id="139"/>
      <w:bookmarkEnd w:id="140"/>
      <w:bookmarkEnd w:id="141"/>
      <w:bookmarkEnd w:id="142"/>
      <w:bookmarkEnd w:id="143"/>
      <w:bookmarkEnd w:id="144"/>
      <w:bookmarkEnd w:id="145"/>
    </w:p>
    <w:p w14:paraId="695127A1" w14:textId="77777777" w:rsidR="00053CD3" w:rsidRDefault="00053CD3" w:rsidP="00053CD3">
      <w:pPr>
        <w:pStyle w:val="Heading3"/>
        <w:numPr>
          <w:ilvl w:val="2"/>
          <w:numId w:val="2"/>
        </w:numPr>
      </w:pPr>
      <w:bookmarkStart w:id="147" w:name="_Toc33187306"/>
      <w:bookmarkStart w:id="148" w:name="_Toc34317423"/>
      <w:r>
        <w:t>General</w:t>
      </w:r>
      <w:bookmarkEnd w:id="147"/>
      <w:bookmarkEnd w:id="148"/>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proofErr w:type="spellStart"/>
      <w:r>
        <w:rPr>
          <w:rStyle w:val="CODEtemp"/>
        </w:rPr>
        <w:t>artifact</w:t>
      </w:r>
      <w:r w:rsidRPr="00897AD1">
        <w:rPr>
          <w:rStyle w:val="CODEtemp"/>
        </w:rPr>
        <w:t>Content</w:t>
      </w:r>
      <w:proofErr w:type="spellEnd"/>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49" w:name="_Ref509043697"/>
      <w:bookmarkStart w:id="150" w:name="_Toc33187307"/>
      <w:bookmarkStart w:id="151" w:name="_Toc34317424"/>
      <w:r>
        <w:t>text property</w:t>
      </w:r>
      <w:bookmarkEnd w:id="149"/>
      <w:bookmarkEnd w:id="150"/>
      <w:bookmarkEnd w:id="151"/>
    </w:p>
    <w:p w14:paraId="6536D675" w14:textId="77777777" w:rsidR="00053CD3" w:rsidRDefault="00053CD3" w:rsidP="00053CD3">
      <w:r>
        <w:t xml:space="preserve">If the external artifact is a text artifact, an </w:t>
      </w:r>
      <w:proofErr w:type="spellStart"/>
      <w:r>
        <w:rPr>
          <w:rStyle w:val="CODEtemp"/>
        </w:rPr>
        <w:t>artifact</w:t>
      </w:r>
      <w:r w:rsidRPr="00897AD1">
        <w:rPr>
          <w:rStyle w:val="CODEtemp"/>
        </w:rPr>
        <w:t>Content</w:t>
      </w:r>
      <w:proofErr w:type="spellEnd"/>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52" w:name="_Ref509043776"/>
      <w:bookmarkStart w:id="153" w:name="_Toc33187308"/>
      <w:bookmarkStart w:id="154" w:name="_Toc34317425"/>
      <w:r>
        <w:t>binary property</w:t>
      </w:r>
      <w:bookmarkEnd w:id="152"/>
      <w:bookmarkEnd w:id="153"/>
      <w:bookmarkEnd w:id="154"/>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proofErr w:type="spellStart"/>
      <w:r>
        <w:rPr>
          <w:rStyle w:val="CODEtemp"/>
        </w:rPr>
        <w:t>artifact</w:t>
      </w:r>
      <w:r w:rsidRPr="00975B0E">
        <w:rPr>
          <w:rStyle w:val="CODEtemp"/>
        </w:rPr>
        <w:t>Content</w:t>
      </w:r>
      <w:proofErr w:type="spellEnd"/>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55" w:name="_Toc33187309"/>
      <w:bookmarkStart w:id="156" w:name="_Toc34317426"/>
      <w:r>
        <w:t>rendered property</w:t>
      </w:r>
      <w:bookmarkEnd w:id="155"/>
      <w:bookmarkEnd w:id="156"/>
    </w:p>
    <w:p w14:paraId="1703FFB8" w14:textId="77777777" w:rsidR="00053CD3" w:rsidRDefault="00053CD3" w:rsidP="00053CD3">
      <w:r>
        <w:t xml:space="preserve">An </w:t>
      </w:r>
      <w:proofErr w:type="spellStart"/>
      <w:r w:rsidRPr="00C40C88">
        <w:rPr>
          <w:rStyle w:val="CODEtemp"/>
        </w:rPr>
        <w:t>artifactContent</w:t>
      </w:r>
      <w:proofErr w:type="spellEnd"/>
      <w:r>
        <w:t xml:space="preserve"> object </w:t>
      </w:r>
      <w:r w:rsidRPr="00C40C88">
        <w:rPr>
          <w:b/>
        </w:rPr>
        <w:t>MAY</w:t>
      </w:r>
      <w:r>
        <w:t xml:space="preserve"> contain a property named </w:t>
      </w:r>
      <w:r w:rsidRPr="00C40C88">
        <w:rPr>
          <w:rStyle w:val="CODEtemp"/>
        </w:rPr>
        <w:t>rendered</w:t>
      </w:r>
      <w:r>
        <w:t xml:space="preserve"> whose value is a </w:t>
      </w:r>
      <w:proofErr w:type="spellStart"/>
      <w:r w:rsidRPr="00C40C88">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proofErr w:type="spellStart"/>
      <w:r w:rsidRPr="00C40C88">
        <w:rPr>
          <w:rStyle w:val="CODEtemp"/>
        </w:rPr>
        <w:t>physicalLocation</w:t>
      </w:r>
      <w:proofErr w:type="spellEnd"/>
      <w:r>
        <w:t xml:space="preserve"> object (§</w:t>
      </w:r>
      <w:r>
        <w:fldChar w:fldCharType="begin"/>
      </w:r>
      <w:r>
        <w:instrText xml:space="preserve"> REF _Ref493477390 \r \h </w:instrText>
      </w:r>
      <w:r>
        <w:fldChar w:fldCharType="separate"/>
      </w:r>
      <w:r>
        <w:t>3.29</w:t>
      </w:r>
      <w:r>
        <w:fldChar w:fldCharType="end"/>
      </w:r>
      <w:r>
        <w:t xml:space="preserve">) denotes a memory address. Its </w:t>
      </w:r>
      <w:proofErr w:type="spellStart"/>
      <w:proofErr w:type="gramStart"/>
      <w:r w:rsidRPr="00C40C88">
        <w:rPr>
          <w:rStyle w:val="CODEtemp"/>
        </w:rPr>
        <w:t>region.snippet</w:t>
      </w:r>
      <w:proofErr w:type="gramEnd"/>
      <w:r w:rsidRPr="00C40C88">
        <w:rPr>
          <w:rStyle w:val="CODEtemp"/>
        </w:rPr>
        <w:t>.rendered</w:t>
      </w:r>
      <w:proofErr w:type="spellEnd"/>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proofErr w:type="gramStart"/>
      <w:r>
        <w:t xml:space="preserve">{  </w:t>
      </w:r>
      <w:proofErr w:type="gramEnd"/>
      <w:r>
        <w:t xml:space="preserve">                              # A </w:t>
      </w:r>
      <w:proofErr w:type="spellStart"/>
      <w:r>
        <w:t>physicalLocation</w:t>
      </w:r>
      <w:proofErr w:type="spellEnd"/>
      <w:r>
        <w:t xml:space="preserve">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w:t>
      </w:r>
      <w:proofErr w:type="gramStart"/>
      <w:r>
        <w:t xml:space="preserve">{  </w:t>
      </w:r>
      <w:proofErr w:type="gramEnd"/>
      <w:r>
        <w:t xml:space="preserve">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w:t>
      </w:r>
      <w:proofErr w:type="spellStart"/>
      <w:r>
        <w:t>baseAddress</w:t>
      </w:r>
      <w:proofErr w:type="spellEnd"/>
      <w:r>
        <w:t xml:space="preserve">": </w:t>
      </w:r>
      <w:proofErr w:type="gramStart"/>
      <w:r>
        <w:t xml:space="preserve">4202880,   </w:t>
      </w:r>
      <w:proofErr w:type="gramEnd"/>
      <w:r>
        <w:t xml:space="preserve">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w:t>
      </w:r>
      <w:proofErr w:type="gramStart"/>
      <w:r>
        <w:t xml:space="preserve">{  </w:t>
      </w:r>
      <w:proofErr w:type="gramEnd"/>
      <w:r>
        <w:t xml:space="preserve">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w:t>
      </w:r>
      <w:proofErr w:type="gramStart"/>
      <w:r>
        <w:t xml:space="preserve">{  </w:t>
      </w:r>
      <w:proofErr w:type="gramEnd"/>
      <w:r>
        <w:t xml:space="preserve">               # An </w:t>
      </w:r>
      <w:proofErr w:type="spellStart"/>
      <w:r>
        <w:t>artifactContent</w:t>
      </w:r>
      <w:proofErr w:type="spellEnd"/>
      <w:r>
        <w:t xml:space="preserve">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57" w:name="_Ref508989521"/>
      <w:bookmarkStart w:id="158" w:name="_Ref3388418"/>
      <w:bookmarkStart w:id="159" w:name="_Toc33187310"/>
      <w:bookmarkStart w:id="160" w:name="_Toc34317427"/>
      <w:proofErr w:type="spellStart"/>
      <w:r>
        <w:t>artifactLocation</w:t>
      </w:r>
      <w:proofErr w:type="spellEnd"/>
      <w:r>
        <w:t xml:space="preserve"> object</w:t>
      </w:r>
      <w:bookmarkEnd w:id="146"/>
      <w:bookmarkEnd w:id="157"/>
      <w:bookmarkEnd w:id="158"/>
      <w:bookmarkEnd w:id="159"/>
      <w:bookmarkEnd w:id="160"/>
    </w:p>
    <w:p w14:paraId="56038895" w14:textId="77777777" w:rsidR="00053CD3" w:rsidRPr="00EF1697" w:rsidRDefault="00053CD3" w:rsidP="00053CD3">
      <w:pPr>
        <w:pStyle w:val="Heading3"/>
        <w:numPr>
          <w:ilvl w:val="2"/>
          <w:numId w:val="2"/>
        </w:numPr>
      </w:pPr>
      <w:bookmarkStart w:id="161" w:name="_Ref507595872"/>
      <w:bookmarkStart w:id="162" w:name="_Toc33187311"/>
      <w:bookmarkStart w:id="163" w:name="_Toc34317428"/>
      <w:r>
        <w:t>General</w:t>
      </w:r>
      <w:bookmarkEnd w:id="161"/>
      <w:bookmarkEnd w:id="162"/>
      <w:bookmarkEnd w:id="163"/>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proofErr w:type="spellStart"/>
      <w:r>
        <w:rPr>
          <w:rStyle w:val="CODEtemp"/>
        </w:rPr>
        <w:t>artifact</w:t>
      </w:r>
      <w:r w:rsidRPr="006149F9">
        <w:rPr>
          <w:rStyle w:val="CODEtemp"/>
        </w:rPr>
        <w:t>Location</w:t>
      </w:r>
      <w:proofErr w:type="spellEnd"/>
      <w:r>
        <w:t xml:space="preserve"> object. The most important member of an </w:t>
      </w:r>
      <w:proofErr w:type="spellStart"/>
      <w:r>
        <w:rPr>
          <w:rStyle w:val="CODEtemp"/>
        </w:rPr>
        <w:t>artifact</w:t>
      </w:r>
      <w:r w:rsidRPr="006149F9">
        <w:rPr>
          <w:rStyle w:val="CODEtemp"/>
        </w:rPr>
        <w:t>Location</w:t>
      </w:r>
      <w:proofErr w:type="spellEnd"/>
      <w:r>
        <w:t xml:space="preserve"> object is its </w:t>
      </w:r>
      <w:proofErr w:type="spellStart"/>
      <w:r w:rsidRPr="006149F9">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If the </w:t>
      </w:r>
      <w:proofErr w:type="spellStart"/>
      <w:r w:rsidRPr="006149F9">
        <w:rPr>
          <w:rStyle w:val="CODEtemp"/>
        </w:rPr>
        <w:t>uri</w:t>
      </w:r>
      <w:proofErr w:type="spellEnd"/>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proofErr w:type="spellStart"/>
      <w:r w:rsidRPr="006149F9">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164" w:name="_Toc33187312"/>
      <w:bookmarkStart w:id="165" w:name="_Toc34317429"/>
      <w:r>
        <w:t>Constraints</w:t>
      </w:r>
      <w:bookmarkEnd w:id="164"/>
      <w:bookmarkEnd w:id="165"/>
    </w:p>
    <w:p w14:paraId="6350C52B" w14:textId="77777777" w:rsidR="00053CD3" w:rsidRPr="008F3B71" w:rsidRDefault="00053CD3" w:rsidP="00053CD3">
      <w:r>
        <w:t xml:space="preserve">At least one of the </w:t>
      </w:r>
      <w:proofErr w:type="spellStart"/>
      <w:r w:rsidRPr="00C32F86">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proofErr w:type="spellStart"/>
      <w:r w:rsidRPr="00C32F86">
        <w:rPr>
          <w:rStyle w:val="CODEtemp"/>
        </w:rPr>
        <w:t>uri</w:t>
      </w:r>
      <w:proofErr w:type="spellEnd"/>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proofErr w:type="spellStart"/>
      <w:r>
        <w:rPr>
          <w:rStyle w:val="CODEtemp"/>
        </w:rPr>
        <w:t>theRun</w:t>
      </w:r>
      <w:r w:rsidRPr="00C32F86">
        <w:rPr>
          <w:rStyle w:val="CODEtemp"/>
        </w:rPr>
        <w:t>.</w:t>
      </w:r>
      <w:r>
        <w:rPr>
          <w:rStyle w:val="CODEtemp"/>
        </w:rPr>
        <w:t>artifacts</w:t>
      </w:r>
      <w:proofErr w:type="spellEnd"/>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166" w:name="_Hlk534808704"/>
      <w:r>
        <w:t xml:space="preserve">If both </w:t>
      </w:r>
      <w:proofErr w:type="spellStart"/>
      <w:r w:rsidRPr="00CB48EC">
        <w:rPr>
          <w:rStyle w:val="CODEtemp"/>
        </w:rPr>
        <w:t>uri</w:t>
      </w:r>
      <w:proofErr w:type="spellEnd"/>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proofErr w:type="spellStart"/>
      <w:r>
        <w:rPr>
          <w:rStyle w:val="CODEtemp"/>
        </w:rPr>
        <w:t>artifact</w:t>
      </w:r>
      <w:r w:rsidRPr="00CB48EC">
        <w:rPr>
          <w:rStyle w:val="CODEtemp"/>
        </w:rPr>
        <w:t>Location</w:t>
      </w:r>
      <w:proofErr w:type="spellEnd"/>
      <w:r>
        <w:t xml:space="preserve"> object as determined by the </w:t>
      </w:r>
      <w:proofErr w:type="spellStart"/>
      <w:r w:rsidRPr="00CB48EC">
        <w:rPr>
          <w:rStyle w:val="CODEtemp"/>
        </w:rPr>
        <w:t>uriBaseId</w:t>
      </w:r>
      <w:proofErr w:type="spellEnd"/>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t>3.10.1</w:t>
      </w:r>
      <w:r>
        <w:fldChar w:fldCharType="end"/>
      </w:r>
      <w:bookmarkEnd w:id="167"/>
      <w:r>
        <w:t>.</w:t>
      </w:r>
    </w:p>
    <w:p w14:paraId="23495162" w14:textId="77777777" w:rsidR="00053CD3" w:rsidRDefault="00053CD3" w:rsidP="00053CD3">
      <w:pPr>
        <w:pStyle w:val="Heading3"/>
        <w:numPr>
          <w:ilvl w:val="2"/>
          <w:numId w:val="2"/>
        </w:numPr>
      </w:pPr>
      <w:bookmarkStart w:id="168" w:name="_Ref507592462"/>
      <w:bookmarkStart w:id="169" w:name="_Toc33187313"/>
      <w:bookmarkStart w:id="170" w:name="_Toc34317430"/>
      <w:bookmarkEnd w:id="166"/>
      <w:proofErr w:type="spellStart"/>
      <w:r>
        <w:lastRenderedPageBreak/>
        <w:t>uri</w:t>
      </w:r>
      <w:proofErr w:type="spellEnd"/>
      <w:r>
        <w:t xml:space="preserve"> property</w:t>
      </w:r>
      <w:bookmarkEnd w:id="168"/>
      <w:bookmarkEnd w:id="169"/>
      <w:bookmarkEnd w:id="170"/>
    </w:p>
    <w:p w14:paraId="4EC3EF79" w14:textId="77777777" w:rsidR="00053CD3" w:rsidRDefault="00053CD3" w:rsidP="00053CD3">
      <w:r>
        <w:t xml:space="preserve">Depending on the circumstances, an </w:t>
      </w:r>
      <w:proofErr w:type="spellStart"/>
      <w:r>
        <w:rPr>
          <w:rStyle w:val="CODEtemp"/>
        </w:rPr>
        <w:t>artifactLocation</w:t>
      </w:r>
      <w:proofErr w:type="spellEnd"/>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proofErr w:type="spellStart"/>
      <w:r>
        <w:rPr>
          <w:rStyle w:val="CODEtemp"/>
        </w:rPr>
        <w:t>uri</w:t>
      </w:r>
      <w:proofErr w:type="spellEnd"/>
      <w:r>
        <w:t xml:space="preserve"> whose value is a string containing a URI [</w:t>
      </w:r>
      <w:hyperlink w:anchor="RFC3986" w:history="1">
        <w:r w:rsidRPr="00B44F8D">
          <w:rPr>
            <w:rStyle w:val="Hyperlink"/>
          </w:rPr>
          <w:t>RFC3986</w:t>
        </w:r>
      </w:hyperlink>
      <w:r>
        <w:t>] that specifies the location of the artifact.</w:t>
      </w:r>
    </w:p>
    <w:p w14:paraId="4DC6CAC0" w14:textId="77777777" w:rsidR="00053CD3" w:rsidRDefault="00053CD3" w:rsidP="00053CD3">
      <w:r>
        <w:t xml:space="preserve">If </w:t>
      </w:r>
      <w:proofErr w:type="spellStart"/>
      <w:r w:rsidRPr="00A32798">
        <w:rPr>
          <w:rStyle w:val="CODEtemp"/>
        </w:rPr>
        <w:t>thisObject</w:t>
      </w:r>
      <w:proofErr w:type="spellEnd"/>
      <w:r>
        <w:t xml:space="preserve"> describes a nested artifact whose location within its parent container can be expressed by a path from the root of the container, then if </w:t>
      </w:r>
      <w:proofErr w:type="spellStart"/>
      <w:r w:rsidRPr="00A01234">
        <w:rPr>
          <w:rStyle w:val="CODEtemp"/>
        </w:rPr>
        <w:t>uri</w:t>
      </w:r>
      <w:proofErr w:type="spellEnd"/>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proofErr w:type="spellStart"/>
      <w:r w:rsidRPr="00B61A79">
        <w:rPr>
          <w:rStyle w:val="CODEtemp"/>
        </w:rPr>
        <w:t>uri</w:t>
      </w:r>
      <w:proofErr w:type="spellEnd"/>
      <w:r>
        <w:t xml:space="preserve"> </w:t>
      </w:r>
      <w:r w:rsidRPr="00B61A79">
        <w:rPr>
          <w:b/>
        </w:rPr>
        <w:t>SHOULD</w:t>
      </w:r>
      <w:r>
        <w:t xml:space="preserve"> specify the </w:t>
      </w:r>
      <w:proofErr w:type="gramStart"/>
      <w:r>
        <w:t>member</w:t>
      </w:r>
      <w:proofErr w:type="gramEnd"/>
      <w:r>
        <w:t xml:space="preserve"> name or path as specified by the archive.</w:t>
      </w:r>
    </w:p>
    <w:p w14:paraId="5E5D00C3" w14:textId="77777777" w:rsidR="00053CD3" w:rsidRDefault="00053CD3" w:rsidP="00053CD3">
      <w:pPr>
        <w:pStyle w:val="Note"/>
      </w:pPr>
      <w:r>
        <w:t xml:space="preserve">NOTE 1: </w:t>
      </w:r>
      <w:proofErr w:type="spellStart"/>
      <w:r w:rsidRPr="00B61A79">
        <w:rPr>
          <w:rStyle w:val="CODEtemp"/>
        </w:rPr>
        <w:t>uri</w:t>
      </w:r>
      <w:proofErr w:type="spellEnd"/>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30F330F3" w14:textId="77777777" w:rsidR="00053CD3" w:rsidRDefault="00053CD3" w:rsidP="00053CD3">
      <w:r>
        <w:t xml:space="preserve">If </w:t>
      </w:r>
      <w:proofErr w:type="spellStart"/>
      <w:r w:rsidRPr="00A32798">
        <w:rPr>
          <w:rStyle w:val="CODEtemp"/>
        </w:rPr>
        <w:t>thisObject</w:t>
      </w:r>
      <w:proofErr w:type="spellEnd"/>
      <w:r>
        <w:t xml:space="preserve"> occurs as the value of a “top-level” property in </w:t>
      </w:r>
      <w:proofErr w:type="spellStart"/>
      <w:r w:rsidRPr="00A32798">
        <w:rPr>
          <w:rStyle w:val="CODEtemp"/>
        </w:rPr>
        <w:t>theRun.originalBaseIds</w:t>
      </w:r>
      <w:proofErr w:type="spellEnd"/>
      <w:r>
        <w:t xml:space="preserve"> (§</w:t>
      </w:r>
      <w:r>
        <w:fldChar w:fldCharType="begin"/>
      </w:r>
      <w:r>
        <w:instrText xml:space="preserve"> REF _Ref508869459 \r \h </w:instrText>
      </w:r>
      <w:r>
        <w:fldChar w:fldCharType="separate"/>
      </w:r>
      <w:r>
        <w:t>3.14.14</w:t>
      </w:r>
      <w:r>
        <w:fldChar w:fldCharType="end"/>
      </w:r>
      <w:r>
        <w:t xml:space="preserve">), then </w:t>
      </w:r>
      <w:proofErr w:type="spellStart"/>
      <w:r w:rsidRPr="00A32798">
        <w:rPr>
          <w:rStyle w:val="CODEtemp"/>
        </w:rPr>
        <w:t>uri</w:t>
      </w:r>
      <w:proofErr w:type="spellEnd"/>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proofErr w:type="spellStart"/>
      <w:r w:rsidRPr="00B44F8D">
        <w:rPr>
          <w:rStyle w:val="CODEtemp"/>
        </w:rPr>
        <w:t>uri</w:t>
      </w:r>
      <w:proofErr w:type="spellEnd"/>
      <w:r>
        <w:t xml:space="preserve"> </w:t>
      </w:r>
      <w:r w:rsidRPr="00B44F8D">
        <w:rPr>
          <w:b/>
        </w:rPr>
        <w:t>SHALL</w:t>
      </w:r>
      <w:r>
        <w:t xml:space="preserve"> be present.</w:t>
      </w:r>
    </w:p>
    <w:p w14:paraId="1669C952" w14:textId="77777777" w:rsidR="00053CD3" w:rsidRDefault="00053CD3" w:rsidP="00053CD3">
      <w:pPr>
        <w:pStyle w:val="Note"/>
      </w:pPr>
      <w:r>
        <w:t xml:space="preserve">NOTE 2: </w:t>
      </w:r>
      <w:r w:rsidRPr="00883614">
        <w:t xml:space="preserve">This ensures that there is a way to locate the </w:t>
      </w:r>
      <w:r>
        <w:t>artifact</w:t>
      </w:r>
      <w:r w:rsidRPr="00883614">
        <w:t xml:space="preserve"> specified by the </w:t>
      </w:r>
      <w:proofErr w:type="spellStart"/>
      <w:r>
        <w:rPr>
          <w:rStyle w:val="CODEtemp"/>
        </w:rPr>
        <w:t>artifact</w:t>
      </w:r>
      <w:r w:rsidRPr="00883614">
        <w:rPr>
          <w:rStyle w:val="CODEtemp"/>
        </w:rPr>
        <w:t>Location</w:t>
      </w:r>
      <w:proofErr w:type="spellEnd"/>
      <w:r w:rsidRPr="00883614">
        <w:t xml:space="preserve"> object.</w:t>
      </w:r>
    </w:p>
    <w:p w14:paraId="735D1AFD" w14:textId="77777777" w:rsidR="00053CD3" w:rsidRDefault="00053CD3" w:rsidP="00053CD3">
      <w:r w:rsidRPr="00883614">
        <w:t xml:space="preserve">If </w:t>
      </w:r>
      <w:proofErr w:type="spellStart"/>
      <w:r w:rsidRPr="00A32798">
        <w:rPr>
          <w:rStyle w:val="CODEtemp"/>
        </w:rPr>
        <w:t>thisObject</w:t>
      </w:r>
      <w:proofErr w:type="spellEnd"/>
      <w:r w:rsidRPr="00883614">
        <w:t xml:space="preserve"> represents a nested </w:t>
      </w:r>
      <w:r>
        <w:t>artifact</w:t>
      </w:r>
      <w:r w:rsidRPr="00883614">
        <w:t xml:space="preserve"> whose location within its parent container can be expressed only by means of a byte offset, then </w:t>
      </w:r>
      <w:proofErr w:type="spellStart"/>
      <w:r w:rsidRPr="00883614">
        <w:rPr>
          <w:rStyle w:val="CODEtemp"/>
        </w:rPr>
        <w:t>uri</w:t>
      </w:r>
      <w:proofErr w:type="spellEnd"/>
      <w:r w:rsidRPr="00883614">
        <w:t xml:space="preserve"> </w:t>
      </w:r>
      <w:r w:rsidRPr="00883614">
        <w:rPr>
          <w:b/>
        </w:rPr>
        <w:t>SHALL NOT</w:t>
      </w:r>
      <w:r w:rsidRPr="00883614">
        <w:t xml:space="preserve"> be present.</w:t>
      </w:r>
    </w:p>
    <w:p w14:paraId="55E151B2" w14:textId="77777777" w:rsidR="00053CD3" w:rsidRDefault="00053CD3" w:rsidP="00053CD3">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proofErr w:type="spellStart"/>
      <w:r w:rsidRPr="00316A25">
        <w:rPr>
          <w:rStyle w:val="CODEtemp"/>
        </w:rPr>
        <w:t>uri</w:t>
      </w:r>
      <w:proofErr w:type="spellEnd"/>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171" w:name="_Ref507592476"/>
      <w:bookmarkStart w:id="172" w:name="_Toc33187314"/>
      <w:bookmarkStart w:id="173" w:name="_Toc34317431"/>
      <w:proofErr w:type="spellStart"/>
      <w:r>
        <w:t>uriBaseId</w:t>
      </w:r>
      <w:proofErr w:type="spellEnd"/>
      <w:r>
        <w:t xml:space="preserve"> property</w:t>
      </w:r>
      <w:bookmarkEnd w:id="171"/>
      <w:bookmarkEnd w:id="172"/>
      <w:bookmarkEnd w:id="173"/>
    </w:p>
    <w:p w14:paraId="110223FC" w14:textId="77777777" w:rsidR="00053CD3" w:rsidRDefault="00053CD3" w:rsidP="00053CD3">
      <w:r>
        <w:t xml:space="preserve">If this </w:t>
      </w:r>
      <w:proofErr w:type="spellStart"/>
      <w:r>
        <w:rPr>
          <w:rStyle w:val="CODEtemp"/>
        </w:rPr>
        <w:t>artifact</w:t>
      </w:r>
      <w:r w:rsidRPr="00EE70EB">
        <w:rPr>
          <w:rStyle w:val="CODEtemp"/>
        </w:rPr>
        <w:t>Location</w:t>
      </w:r>
      <w:proofErr w:type="spellEnd"/>
      <w:r>
        <w:t xml:space="preserve"> object describes a top-level artifact and the value of its </w:t>
      </w:r>
      <w:proofErr w:type="spellStart"/>
      <w:r w:rsidRPr="00B01BA5">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is a relative reference, the </w:t>
      </w:r>
      <w:proofErr w:type="spellStart"/>
      <w:r>
        <w:rPr>
          <w:rStyle w:val="CODEtemp"/>
        </w:rPr>
        <w:t>artifact</w:t>
      </w:r>
      <w:r w:rsidRPr="00B01BA5">
        <w:rPr>
          <w:rStyle w:val="CODEtemp"/>
        </w:rPr>
        <w:t>Location</w:t>
      </w:r>
      <w:proofErr w:type="spellEnd"/>
      <w:r>
        <w:t xml:space="preserve"> object </w:t>
      </w:r>
      <w:r>
        <w:rPr>
          <w:b/>
        </w:rPr>
        <w:t>SHOULD</w:t>
      </w:r>
      <w:r>
        <w:t xml:space="preserve"> contain a property named </w:t>
      </w:r>
      <w:proofErr w:type="spellStart"/>
      <w:r w:rsidRPr="00B01BA5">
        <w:rPr>
          <w:rStyle w:val="CODEtemp"/>
        </w:rPr>
        <w:t>uriBaseId</w:t>
      </w:r>
      <w:proofErr w:type="spellEnd"/>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proofErr w:type="spellStart"/>
      <w:r w:rsidRPr="00EF1697">
        <w:rPr>
          <w:rStyle w:val="CODEtemp"/>
        </w:rPr>
        <w:t>uri</w:t>
      </w:r>
      <w:proofErr w:type="spellEnd"/>
      <w:r w:rsidRPr="00F24170">
        <w:t xml:space="preserve"> property contains an absolute URI, the </w:t>
      </w:r>
      <w:proofErr w:type="spellStart"/>
      <w:r w:rsidRPr="00EF1697">
        <w:rPr>
          <w:rStyle w:val="CODEtemp"/>
        </w:rPr>
        <w:t>uriBaseId</w:t>
      </w:r>
      <w:proofErr w:type="spellEnd"/>
      <w:r w:rsidRPr="00F24170">
        <w:t xml:space="preserve"> property </w:t>
      </w:r>
      <w:r w:rsidRPr="00F24170">
        <w:rPr>
          <w:b/>
        </w:rPr>
        <w:t>SHALL</w:t>
      </w:r>
      <w:r w:rsidRPr="00F24170">
        <w:t xml:space="preserve"> be absent.</w:t>
      </w:r>
      <w:bookmarkEnd w:id="174"/>
      <w:r>
        <w:t xml:space="preserve"> If this </w:t>
      </w:r>
      <w:proofErr w:type="spellStart"/>
      <w:r>
        <w:rPr>
          <w:rStyle w:val="CODEtemp"/>
        </w:rPr>
        <w:t>artifact</w:t>
      </w:r>
      <w:r w:rsidRPr="0022711D">
        <w:rPr>
          <w:rStyle w:val="CODEtemp"/>
        </w:rPr>
        <w:t>Location</w:t>
      </w:r>
      <w:proofErr w:type="spellEnd"/>
      <w:r>
        <w:t xml:space="preserve"> object describes a nested artifact, </w:t>
      </w:r>
      <w:proofErr w:type="spellStart"/>
      <w:r w:rsidRPr="00677224">
        <w:rPr>
          <w:rStyle w:val="CODEtemp"/>
        </w:rPr>
        <w:t>uriBaseId</w:t>
      </w:r>
      <w:proofErr w:type="spellEnd"/>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proofErr w:type="spellStart"/>
      <w:r w:rsidRPr="00EF1697">
        <w:rPr>
          <w:rStyle w:val="CODEtemp"/>
        </w:rPr>
        <w:t>uriBaseId</w:t>
      </w:r>
      <w:proofErr w:type="spellEnd"/>
      <w:r w:rsidRPr="00F24170">
        <w:t xml:space="preserve"> to an absolute URI, which </w:t>
      </w:r>
      <w:r>
        <w:t xml:space="preserve">it </w:t>
      </w:r>
      <w:r w:rsidRPr="00F24170">
        <w:t xml:space="preserve">can then combine with the relative </w:t>
      </w:r>
      <w:r>
        <w:t>reference</w:t>
      </w:r>
      <w:r w:rsidRPr="00F24170">
        <w:t xml:space="preserve"> stored in the </w:t>
      </w:r>
      <w:proofErr w:type="spellStart"/>
      <w:r w:rsidRPr="00EF1697">
        <w:rPr>
          <w:rStyle w:val="CODEtemp"/>
        </w:rPr>
        <w:t>uri</w:t>
      </w:r>
      <w:proofErr w:type="spellEnd"/>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proofErr w:type="spellStart"/>
      <w:r w:rsidRPr="002271EF">
        <w:rPr>
          <w:rStyle w:val="CODEtemp"/>
        </w:rPr>
        <w:t>uriBaseId</w:t>
      </w:r>
      <w:proofErr w:type="spellEnd"/>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proofErr w:type="spellStart"/>
      <w:r w:rsidRPr="002271EF">
        <w:rPr>
          <w:rStyle w:val="CODEtemp"/>
        </w:rPr>
        <w:t>uriBaseId</w:t>
      </w:r>
      <w:proofErr w:type="spellEnd"/>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t xml:space="preserve">EXAMPLE 1: In this example the SARIF consumer’s command line specifies that any </w:t>
      </w:r>
      <w:proofErr w:type="spellStart"/>
      <w:r w:rsidRPr="00EA3385">
        <w:rPr>
          <w:rStyle w:val="CODEtemp"/>
        </w:rPr>
        <w:t>uriBaseId</w:t>
      </w:r>
      <w:proofErr w:type="spellEnd"/>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t xml:space="preserve">C:&gt; </w:t>
      </w:r>
      <w:proofErr w:type="spellStart"/>
      <w:r>
        <w:t>SarifAnalyzer</w:t>
      </w:r>
      <w:proofErr w:type="spellEnd"/>
      <w:r>
        <w:t xml:space="preserve"> --input </w:t>
      </w:r>
      <w:proofErr w:type="spellStart"/>
      <w:proofErr w:type="gramStart"/>
      <w:r>
        <w:t>log.sarif</w:t>
      </w:r>
      <w:proofErr w:type="spellEnd"/>
      <w:proofErr w:type="gramEnd"/>
      <w:r>
        <w:t xml:space="preserve"> --</w:t>
      </w:r>
      <w:proofErr w:type="spellStart"/>
      <w:r>
        <w:t>uriBaseId</w:t>
      </w:r>
      <w:proofErr w:type="spellEnd"/>
      <w:r>
        <w:t xml:space="preserve"> SRCROOT="file:///C:/browser/src/"</w:t>
      </w:r>
    </w:p>
    <w:p w14:paraId="738080C0" w14:textId="77777777" w:rsidR="00053CD3" w:rsidRDefault="00053CD3" w:rsidP="00053CD3">
      <w:pPr>
        <w:pStyle w:val="ListParagraph"/>
        <w:numPr>
          <w:ilvl w:val="0"/>
          <w:numId w:val="55"/>
        </w:numPr>
      </w:pPr>
      <w:r>
        <w:t xml:space="preserve">If </w:t>
      </w:r>
      <w:proofErr w:type="spellStart"/>
      <w:r w:rsidRPr="002271EF">
        <w:rPr>
          <w:rStyle w:val="CODEtemp"/>
        </w:rPr>
        <w:t>uriBaseId</w:t>
      </w:r>
      <w:proofErr w:type="spellEnd"/>
      <w:r>
        <w:t xml:space="preserve"> is not yet resolved and </w:t>
      </w:r>
      <w:proofErr w:type="spellStart"/>
      <w:r w:rsidRPr="009B6661">
        <w:rPr>
          <w:rStyle w:val="CODEtemp"/>
        </w:rPr>
        <w:t>theRun.</w:t>
      </w:r>
      <w:r w:rsidRPr="002271EF">
        <w:rPr>
          <w:rStyle w:val="CODEtemp"/>
        </w:rPr>
        <w:t>originalUriBaseIds</w:t>
      </w:r>
      <w:proofErr w:type="spellEnd"/>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proofErr w:type="spellStart"/>
      <w:r w:rsidRPr="002271EF">
        <w:rPr>
          <w:rStyle w:val="CODEtemp"/>
        </w:rPr>
        <w:t>uriBaseId</w:t>
      </w:r>
      <w:proofErr w:type="spellEnd"/>
      <w:r>
        <w:t xml:space="preserve"> from the information in </w:t>
      </w:r>
      <w:proofErr w:type="spellStart"/>
      <w:r w:rsidRPr="002271EF">
        <w:rPr>
          <w:rStyle w:val="CODEtemp"/>
        </w:rPr>
        <w:t>originalUriBaseIds</w:t>
      </w:r>
      <w:proofErr w:type="spellEnd"/>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proofErr w:type="spellStart"/>
      <w:r w:rsidRPr="00142FAE">
        <w:rPr>
          <w:rStyle w:val="CODEtemp"/>
        </w:rPr>
        <w:t>uriBaseId</w:t>
      </w:r>
      <w:proofErr w:type="spellEnd"/>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proofErr w:type="spellStart"/>
      <w:r w:rsidRPr="00EF1697">
        <w:rPr>
          <w:rStyle w:val="CODEtemp"/>
        </w:rPr>
        <w:t>uriBaseId</w:t>
      </w:r>
      <w:proofErr w:type="spellEnd"/>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proofErr w:type="spellStart"/>
      <w:r w:rsidRPr="00EF1697">
        <w:rPr>
          <w:rStyle w:val="CODEtemp"/>
        </w:rPr>
        <w:t>uriBaseId</w:t>
      </w:r>
      <w:proofErr w:type="spellEnd"/>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proofErr w:type="spellStart"/>
      <w:r w:rsidRPr="00663A4D">
        <w:rPr>
          <w:rStyle w:val="CODEtemp"/>
        </w:rPr>
        <w:t>uri</w:t>
      </w:r>
      <w:proofErr w:type="spellEnd"/>
      <w:r>
        <w:t xml:space="preserve"> property of</w:t>
      </w:r>
      <w:r w:rsidRPr="00F24170">
        <w:t xml:space="preserve"> </w:t>
      </w:r>
      <w:r>
        <w:t xml:space="preserve">an </w:t>
      </w:r>
      <w:proofErr w:type="spellStart"/>
      <w:r>
        <w:rPr>
          <w:rStyle w:val="CODEtemp"/>
        </w:rPr>
        <w:t>artifactLocation</w:t>
      </w:r>
      <w:proofErr w:type="spellEnd"/>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proofErr w:type="spellStart"/>
      <w:r w:rsidRPr="00663A4D">
        <w:rPr>
          <w:rStyle w:val="CODEtemp"/>
        </w:rPr>
        <w:t>uriBaseId</w:t>
      </w:r>
      <w:proofErr w:type="spellEnd"/>
      <w:r w:rsidRPr="00F24170">
        <w:t xml:space="preserve"> property</w:t>
      </w:r>
      <w:r>
        <w:t xml:space="preserve"> </w:t>
      </w:r>
      <w:r w:rsidRPr="00F24170">
        <w:t xml:space="preserve">to </w:t>
      </w:r>
      <w:r w:rsidRPr="0036486E">
        <w:rPr>
          <w:rStyle w:val="CODEtemp"/>
        </w:rPr>
        <w:t>"%</w:t>
      </w:r>
      <w:proofErr w:type="spellStart"/>
      <w:r w:rsidRPr="0036486E">
        <w:rPr>
          <w:rStyle w:val="CODEtemp"/>
        </w:rPr>
        <w:t>srcroot</w:t>
      </w:r>
      <w:proofErr w:type="spellEnd"/>
      <w:r w:rsidRPr="0036486E">
        <w:rPr>
          <w:rStyle w:val="CODEtemp"/>
        </w:rPr>
        <w: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w:t>
      </w:r>
      <w:proofErr w:type="spellStart"/>
      <w:r>
        <w:t>artifactLocation</w:t>
      </w:r>
      <w:proofErr w:type="spellEnd"/>
      <w:r>
        <w:t>": {</w:t>
      </w:r>
    </w:p>
    <w:p w14:paraId="00825FF1" w14:textId="77777777" w:rsidR="00053CD3" w:rsidRDefault="00053CD3" w:rsidP="00053CD3">
      <w:pPr>
        <w:pStyle w:val="Code"/>
      </w:pPr>
      <w:r>
        <w:t xml:space="preserve">  "</w:t>
      </w:r>
      <w:proofErr w:type="spellStart"/>
      <w:r>
        <w:t>uri</w:t>
      </w:r>
      <w:proofErr w:type="spellEnd"/>
      <w:r>
        <w:t>": "drivers/video/</w:t>
      </w:r>
      <w:proofErr w:type="spellStart"/>
      <w:r>
        <w:t>hidef</w:t>
      </w:r>
      <w:proofErr w:type="spellEnd"/>
      <w:r>
        <w:t>/</w:t>
      </w:r>
      <w:proofErr w:type="spellStart"/>
      <w:r>
        <w:t>driver.c</w:t>
      </w:r>
      <w:proofErr w:type="spellEnd"/>
      <w:r>
        <w:t>",</w:t>
      </w:r>
    </w:p>
    <w:p w14:paraId="24A753BB" w14:textId="77777777" w:rsidR="00053CD3" w:rsidRDefault="00053CD3" w:rsidP="00053CD3">
      <w:pPr>
        <w:pStyle w:val="Code"/>
      </w:pPr>
      <w:r>
        <w:t xml:space="preserve">  "</w:t>
      </w:r>
      <w:proofErr w:type="spellStart"/>
      <w:r>
        <w:t>uriBaseId</w:t>
      </w:r>
      <w:proofErr w:type="spellEnd"/>
      <w:r>
        <w:t>": "%</w:t>
      </w:r>
      <w:proofErr w:type="spellStart"/>
      <w:r>
        <w:t>srcroot</w:t>
      </w:r>
      <w:proofErr w:type="spellEnd"/>
      <w:r>
        <w: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proofErr w:type="spellStart"/>
      <w:r w:rsidRPr="00663A4D">
        <w:rPr>
          <w:rStyle w:val="CODEtemp"/>
        </w:rPr>
        <w:t>uriBaseId</w:t>
      </w:r>
      <w:proofErr w:type="spellEnd"/>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proofErr w:type="spellStart"/>
      <w:r w:rsidRPr="00663A4D">
        <w:rPr>
          <w:rStyle w:val="CODEtemp"/>
        </w:rPr>
        <w:t>uriBaseId</w:t>
      </w:r>
      <w:proofErr w:type="spellEnd"/>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proofErr w:type="spellStart"/>
      <w:r w:rsidRPr="00663A4D">
        <w:rPr>
          <w:rStyle w:val="CODEtemp"/>
        </w:rPr>
        <w:t>uriBaseId</w:t>
      </w:r>
      <w:proofErr w:type="spellEnd"/>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proofErr w:type="spellStart"/>
      <w:r>
        <w:rPr>
          <w:rStyle w:val="CODEtemp"/>
        </w:rPr>
        <w:t>uriBaseI</w:t>
      </w:r>
      <w:r w:rsidRPr="00663A4D">
        <w:rPr>
          <w:rStyle w:val="CODEtemp"/>
        </w:rPr>
        <w:t>d</w:t>
      </w:r>
      <w:proofErr w:type="spellEnd"/>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proofErr w:type="spellStart"/>
      <w:r w:rsidRPr="006041EE">
        <w:rPr>
          <w:rStyle w:val="CODEtemp"/>
        </w:rPr>
        <w:t>uri</w:t>
      </w:r>
      <w:proofErr w:type="spellEnd"/>
      <w:r w:rsidRPr="006041EE">
        <w:t xml:space="preserve"> property, for example, “this is a source file”.</w:t>
      </w:r>
    </w:p>
    <w:p w14:paraId="617B111C" w14:textId="77777777" w:rsidR="00053CD3" w:rsidRDefault="00053CD3" w:rsidP="00053CD3">
      <w:r>
        <w:t xml:space="preserve">For more guidance on the intended use of the </w:t>
      </w:r>
      <w:proofErr w:type="spellStart"/>
      <w:r w:rsidRPr="009317A5">
        <w:rPr>
          <w:rStyle w:val="CODEtemp"/>
        </w:rPr>
        <w:t>uriBaseId</w:t>
      </w:r>
      <w:proofErr w:type="spellEnd"/>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175" w:name="_Ref530055459"/>
      <w:bookmarkStart w:id="176" w:name="_Toc33187315"/>
      <w:bookmarkStart w:id="177" w:name="_Toc34317432"/>
      <w:r>
        <w:t>index property</w:t>
      </w:r>
      <w:bookmarkEnd w:id="175"/>
      <w:bookmarkEnd w:id="176"/>
      <w:bookmarkEnd w:id="177"/>
    </w:p>
    <w:p w14:paraId="0E44E1F8" w14:textId="77777777" w:rsidR="00053CD3" w:rsidRDefault="00053CD3" w:rsidP="00053CD3">
      <w:r>
        <w:t xml:space="preserve">Depending on the circumstances, an </w:t>
      </w:r>
      <w:proofErr w:type="spellStart"/>
      <w:r>
        <w:rPr>
          <w:rStyle w:val="CODEtemp"/>
        </w:rPr>
        <w:t>artifact</w:t>
      </w:r>
      <w:r w:rsidRPr="00855658">
        <w:rPr>
          <w:rStyle w:val="CODEtemp"/>
        </w:rPr>
        <w:t>Location</w:t>
      </w:r>
      <w:proofErr w:type="spellEnd"/>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proofErr w:type="spellStart"/>
      <w:r>
        <w:rPr>
          <w:rStyle w:val="CODEtemp"/>
        </w:rPr>
        <w:t>artifact</w:t>
      </w:r>
      <w:r w:rsidRPr="00855658">
        <w:rPr>
          <w:rStyle w:val="CODEtemp"/>
        </w:rPr>
        <w:t>Location</w:t>
      </w:r>
      <w:proofErr w:type="spellEnd"/>
      <w:r>
        <w:t xml:space="preserve"> object.</w:t>
      </w:r>
    </w:p>
    <w:p w14:paraId="039DA31E" w14:textId="77777777" w:rsidR="00053CD3" w:rsidRDefault="00053CD3" w:rsidP="00053CD3">
      <w:r>
        <w:t xml:space="preserve">If </w:t>
      </w:r>
      <w:proofErr w:type="spellStart"/>
      <w:r w:rsidRPr="00B576D8">
        <w:rPr>
          <w:rStyle w:val="CODEtemp"/>
        </w:rPr>
        <w:t>thisObject</w:t>
      </w:r>
      <w:proofErr w:type="spellEnd"/>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proofErr w:type="spellStart"/>
      <w:r w:rsidRPr="00B576D8">
        <w:rPr>
          <w:rStyle w:val="CODEtemp"/>
        </w:rPr>
        <w:t>theRun.artifacts</w:t>
      </w:r>
      <w:proofErr w:type="spellEnd"/>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proofErr w:type="spellStart"/>
      <w:r w:rsidRPr="00B576D8">
        <w:rPr>
          <w:rStyle w:val="CODEtemp"/>
        </w:rPr>
        <w:t>theRun.artifacts</w:t>
      </w:r>
      <w:proofErr w:type="spellEnd"/>
      <w:r>
        <w:t xml:space="preserve"> of the containing </w:t>
      </w:r>
      <w:r w:rsidRPr="00B576D8">
        <w:rPr>
          <w:rStyle w:val="CODEtemp"/>
        </w:rPr>
        <w:t>artifact</w:t>
      </w:r>
      <w:r>
        <w:t xml:space="preserve"> object.</w:t>
      </w:r>
    </w:p>
    <w:p w14:paraId="518755F8" w14:textId="77777777" w:rsidR="00053CD3" w:rsidRDefault="00053CD3" w:rsidP="00053CD3">
      <w:r>
        <w:t xml:space="preserve">Otherwise, if </w:t>
      </w:r>
      <w:proofErr w:type="spellStart"/>
      <w:r>
        <w:rPr>
          <w:rStyle w:val="CODEtemp"/>
        </w:rPr>
        <w:t>theRun</w:t>
      </w:r>
      <w:r w:rsidRPr="00855658">
        <w:rPr>
          <w:rStyle w:val="CODEtemp"/>
        </w:rPr>
        <w:t>.</w:t>
      </w:r>
      <w:r>
        <w:rPr>
          <w:rStyle w:val="CODEtemp"/>
        </w:rPr>
        <w:t>artifacts</w:t>
      </w:r>
      <w:proofErr w:type="spellEnd"/>
      <w:r>
        <w:t xml:space="preserve"> is absent or does not contain an element that describes the artifact specified by </w:t>
      </w:r>
      <w:proofErr w:type="spellStart"/>
      <w:r w:rsidRPr="006E3B25">
        <w:rPr>
          <w:rStyle w:val="CODEtemp"/>
        </w:rPr>
        <w:t>thisObject</w:t>
      </w:r>
      <w:proofErr w:type="spellEnd"/>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proofErr w:type="spellStart"/>
      <w:r w:rsidRPr="000E7FBD">
        <w:rPr>
          <w:rStyle w:val="CODEtemp"/>
        </w:rPr>
        <w:t>uri</w:t>
      </w:r>
      <w:proofErr w:type="spellEnd"/>
      <w:r>
        <w:t xml:space="preserve"> is present, because otherwise there would be no way to locate the artifact specified by </w:t>
      </w:r>
      <w:proofErr w:type="spellStart"/>
      <w:r w:rsidRPr="00792BDD">
        <w:rPr>
          <w:rStyle w:val="CODEtemp"/>
        </w:rPr>
        <w:t>thisObject</w:t>
      </w:r>
      <w:proofErr w:type="spellEnd"/>
      <w:r>
        <w:t>.</w:t>
      </w:r>
    </w:p>
    <w:p w14:paraId="3F550791" w14:textId="77777777" w:rsidR="00053CD3" w:rsidRDefault="00053CD3" w:rsidP="00053CD3">
      <w:r>
        <w:t xml:space="preserve">Otherwise, if the </w:t>
      </w:r>
      <w:proofErr w:type="spellStart"/>
      <w:r w:rsidRPr="00855658">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proofErr w:type="spellStart"/>
      <w:r w:rsidRPr="00792BDD">
        <w:rPr>
          <w:rStyle w:val="CODEtemp"/>
        </w:rPr>
        <w:t>thisObject</w:t>
      </w:r>
      <w:proofErr w:type="spellEnd"/>
      <w:r w:rsidRPr="00883614">
        <w:t>.</w:t>
      </w:r>
    </w:p>
    <w:p w14:paraId="528D1181" w14:textId="77777777" w:rsidR="00053CD3" w:rsidRDefault="00053CD3" w:rsidP="00053CD3">
      <w:r>
        <w:t xml:space="preserve">Otherwise (that is, if </w:t>
      </w:r>
      <w:proofErr w:type="spellStart"/>
      <w:r w:rsidRPr="00792BDD">
        <w:rPr>
          <w:rStyle w:val="CODEtemp"/>
        </w:rPr>
        <w:t>uri</w:t>
      </w:r>
      <w:proofErr w:type="spellEnd"/>
      <w:r>
        <w:t xml:space="preserve"> is present but there </w:t>
      </w:r>
      <w:r>
        <w:rPr>
          <w:i/>
        </w:rPr>
        <w:t>is</w:t>
      </w:r>
      <w:r>
        <w:t xml:space="preserve"> a relevant </w:t>
      </w:r>
      <w:r w:rsidRPr="00792BDD">
        <w:rPr>
          <w:rStyle w:val="CODEtemp"/>
        </w:rPr>
        <w:t>artifact</w:t>
      </w:r>
      <w:r>
        <w:t xml:space="preserve"> object in </w:t>
      </w:r>
      <w:proofErr w:type="spellStart"/>
      <w:r w:rsidRPr="00792BDD">
        <w:rPr>
          <w:rStyle w:val="CODEtemp"/>
        </w:rPr>
        <w:t>theRun.artifacts</w:t>
      </w:r>
      <w:proofErr w:type="spellEnd"/>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proofErr w:type="spellStart"/>
      <w:r>
        <w:rPr>
          <w:rStyle w:val="CODEtemp"/>
        </w:rPr>
        <w:t>thisObject</w:t>
      </w:r>
      <w:proofErr w:type="spellEnd"/>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w:t>
      </w:r>
      <w:proofErr w:type="gramStart"/>
      <w:r w:rsidRPr="005D0859">
        <w:rPr>
          <w:rStyle w:val="CODEtemp"/>
        </w:rPr>
        <w:t>].locations</w:t>
      </w:r>
      <w:proofErr w:type="gramEnd"/>
      <w:r w:rsidRPr="005D0859">
        <w:rPr>
          <w:rStyle w:val="CODEtemp"/>
        </w:rPr>
        <w:t>[0].</w:t>
      </w:r>
      <w:proofErr w:type="spellStart"/>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proofErr w:type="spellEnd"/>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w:t>
      </w:r>
      <w:proofErr w:type="spellStart"/>
      <w:r>
        <w:t>uri</w:t>
      </w:r>
      <w:proofErr w:type="spellEnd"/>
      <w:r>
        <w:t>":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w:t>
      </w:r>
      <w:proofErr w:type="spellStart"/>
      <w:r>
        <w:t>sourceLanguage</w:t>
      </w:r>
      <w:proofErr w:type="spellEnd"/>
      <w:r>
        <w:t>":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w:t>
      </w:r>
      <w:proofErr w:type="spellStart"/>
      <w:r>
        <w:t>ruleId</w:t>
      </w:r>
      <w:proofErr w:type="spellEnd"/>
      <w:r>
        <w:t>":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w:t>
      </w:r>
      <w:proofErr w:type="spellStart"/>
      <w:r>
        <w:t>physicalLocation</w:t>
      </w:r>
      <w:proofErr w:type="spellEnd"/>
      <w:r>
        <w:t>": {</w:t>
      </w:r>
    </w:p>
    <w:p w14:paraId="45E8747F" w14:textId="77777777" w:rsidR="00053CD3" w:rsidRDefault="00053CD3" w:rsidP="00053CD3">
      <w:pPr>
        <w:pStyle w:val="Code"/>
      </w:pPr>
      <w:r>
        <w:t xml:space="preserve">            "</w:t>
      </w:r>
      <w:proofErr w:type="spellStart"/>
      <w:r>
        <w:t>artifactLocation</w:t>
      </w:r>
      <w:proofErr w:type="spellEnd"/>
      <w:r>
        <w:t>": {</w:t>
      </w:r>
    </w:p>
    <w:p w14:paraId="01CA09A7" w14:textId="77777777" w:rsidR="00053CD3" w:rsidRDefault="00053CD3" w:rsidP="00053CD3">
      <w:pPr>
        <w:pStyle w:val="Code"/>
      </w:pPr>
      <w:r>
        <w:t xml:space="preserve">              "</w:t>
      </w:r>
      <w:proofErr w:type="spellStart"/>
      <w:r>
        <w:t>uri</w:t>
      </w:r>
      <w:proofErr w:type="spellEnd"/>
      <w:r>
        <w:t>":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w:t>
      </w:r>
      <w:proofErr w:type="gramStart"/>
      <w:r>
        <w:t>region</w:t>
      </w:r>
      <w:proofErr w:type="gramEnd"/>
      <w:r>
        <w:t>: {</w:t>
      </w:r>
    </w:p>
    <w:p w14:paraId="5326772D" w14:textId="77777777" w:rsidR="00053CD3" w:rsidRDefault="00053CD3" w:rsidP="00053CD3">
      <w:pPr>
        <w:pStyle w:val="Code"/>
      </w:pPr>
      <w:r>
        <w:t xml:space="preserve">              "</w:t>
      </w:r>
      <w:proofErr w:type="spellStart"/>
      <w:r>
        <w:t>startLine</w:t>
      </w:r>
      <w:proofErr w:type="spellEnd"/>
      <w:r>
        <w:t>": 24,</w:t>
      </w:r>
    </w:p>
    <w:p w14:paraId="05B6E061" w14:textId="77777777" w:rsidR="00053CD3" w:rsidRDefault="00053CD3" w:rsidP="00053CD3">
      <w:pPr>
        <w:pStyle w:val="Code"/>
      </w:pPr>
      <w:r>
        <w:t xml:space="preserve">              "</w:t>
      </w:r>
      <w:proofErr w:type="spellStart"/>
      <w:r>
        <w:t>startColumn</w:t>
      </w:r>
      <w:proofErr w:type="spellEnd"/>
      <w:r>
        <w:t>":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178" w:name="_Toc33187316"/>
      <w:bookmarkStart w:id="179" w:name="_Toc34317433"/>
      <w:r>
        <w:t>description property</w:t>
      </w:r>
      <w:bookmarkEnd w:id="178"/>
      <w:bookmarkEnd w:id="179"/>
    </w:p>
    <w:p w14:paraId="423AF0AD" w14:textId="77777777" w:rsidR="00053CD3" w:rsidRDefault="00053CD3" w:rsidP="00053CD3">
      <w:r>
        <w:t xml:space="preserve">An </w:t>
      </w:r>
      <w:proofErr w:type="spellStart"/>
      <w:r w:rsidRPr="00726628">
        <w:rPr>
          <w:rStyle w:val="CODEtemp"/>
        </w:rPr>
        <w:t>artifactLocation</w:t>
      </w:r>
      <w:proofErr w:type="spellEnd"/>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proofErr w:type="spellStart"/>
      <w:proofErr w:type="gramStart"/>
      <w:r w:rsidRPr="00726628">
        <w:rPr>
          <w:rStyle w:val="CODEtemp"/>
        </w:rPr>
        <w:t>run.originalUriBaseIds</w:t>
      </w:r>
      <w:proofErr w:type="spellEnd"/>
      <w:proofErr w:type="gramEnd"/>
      <w:r>
        <w:t xml:space="preserve"> (§</w:t>
      </w:r>
      <w:r>
        <w:fldChar w:fldCharType="begin"/>
      </w:r>
      <w:r>
        <w:instrText xml:space="preserve"> REF _Ref508869459 \r \h </w:instrText>
      </w:r>
      <w:r>
        <w:fldChar w:fldCharType="separate"/>
      </w:r>
      <w:r>
        <w:t>3.14.14</w:t>
      </w:r>
      <w:r>
        <w:fldChar w:fldCharType="end"/>
      </w:r>
      <w:r>
        <w:t xml:space="preserve">), which are </w:t>
      </w:r>
      <w:proofErr w:type="spellStart"/>
      <w:r w:rsidRPr="00726628">
        <w:rPr>
          <w:rStyle w:val="CODEtemp"/>
        </w:rPr>
        <w:t>artifactLocation</w:t>
      </w:r>
      <w:proofErr w:type="spellEnd"/>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4DB5A87F"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w:t>
      </w:r>
      <w:proofErr w:type="spellStart"/>
      <w:r>
        <w:t>uri</w:t>
      </w:r>
      <w:proofErr w:type="spellEnd"/>
      <w:r>
        <w:t>":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w:t>
      </w:r>
      <w:proofErr w:type="spellStart"/>
      <w:r>
        <w:t>uri</w:t>
      </w:r>
      <w:proofErr w:type="spellEnd"/>
      <w:r>
        <w:t>":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lastRenderedPageBreak/>
        <w:t xml:space="preserve">    },</w:t>
      </w:r>
    </w:p>
    <w:p w14:paraId="3984AAD1" w14:textId="77777777" w:rsidR="00053CD3" w:rsidRDefault="00053CD3" w:rsidP="00053CD3">
      <w:pPr>
        <w:pStyle w:val="Code"/>
      </w:pPr>
      <w:r>
        <w:t xml:space="preserve">    "BINROOT": {</w:t>
      </w:r>
    </w:p>
    <w:p w14:paraId="3199F33C" w14:textId="77777777" w:rsidR="00053CD3" w:rsidRDefault="00053CD3" w:rsidP="00053CD3">
      <w:pPr>
        <w:pStyle w:val="Code"/>
      </w:pPr>
      <w:r>
        <w:t xml:space="preserve">      "</w:t>
      </w:r>
      <w:proofErr w:type="spellStart"/>
      <w:r>
        <w:t>uri</w:t>
      </w:r>
      <w:proofErr w:type="spellEnd"/>
      <w:r>
        <w:t>": "file:///C:/browser/src/",</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180" w:name="_Ref510013017"/>
      <w:bookmarkStart w:id="181" w:name="_Toc33187317"/>
      <w:bookmarkStart w:id="182" w:name="_Toc34317434"/>
      <w:r>
        <w:t xml:space="preserve">Guidance on the use of </w:t>
      </w:r>
      <w:proofErr w:type="spellStart"/>
      <w:r>
        <w:t>artifactLocation</w:t>
      </w:r>
      <w:proofErr w:type="spellEnd"/>
      <w:r>
        <w:t xml:space="preserve"> objects</w:t>
      </w:r>
      <w:bookmarkEnd w:id="180"/>
      <w:bookmarkEnd w:id="181"/>
      <w:bookmarkEnd w:id="182"/>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183" w:name="_Hlk6663995"/>
      <w:proofErr w:type="spellStart"/>
      <w:r>
        <w:rPr>
          <w:rStyle w:val="CODEtemp"/>
        </w:rPr>
        <w:t>artifact</w:t>
      </w:r>
      <w:r w:rsidRPr="009434F9">
        <w:rPr>
          <w:rStyle w:val="CODEtemp"/>
        </w:rPr>
        <w:t>Location</w:t>
      </w:r>
      <w:proofErr w:type="spellEnd"/>
      <w:r>
        <w:t xml:space="preserve"> objects </w:t>
      </w:r>
      <w:r w:rsidRPr="00F43DD9">
        <w:rPr>
          <w:b/>
        </w:rPr>
        <w:t>MAY</w:t>
      </w:r>
      <w:r>
        <w:t xml:space="preserve"> represent both deterministic and non-deterministic URIs. In either case, t</w:t>
      </w:r>
      <w:r w:rsidRPr="00E84A20">
        <w:t>he</w:t>
      </w:r>
      <w:r w:rsidRPr="00EE600F">
        <w:t xml:space="preserve"> </w:t>
      </w:r>
      <w:proofErr w:type="spellStart"/>
      <w:r w:rsidRPr="009434F9">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proofErr w:type="spellStart"/>
      <w:r w:rsidRPr="009434F9">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5719FB57" w14:textId="77777777" w:rsidR="00053CD3" w:rsidRDefault="00053CD3" w:rsidP="00053CD3">
      <w:pPr>
        <w:pStyle w:val="Note"/>
      </w:pPr>
      <w:r>
        <w:t xml:space="preserve">EXAMPLE: In this example, the location of a result detected by a tool is specified by a relative reference together with a </w:t>
      </w:r>
      <w:proofErr w:type="spellStart"/>
      <w:r w:rsidRPr="001556DA">
        <w:rPr>
          <w:rStyle w:val="CODEtemp"/>
        </w:rPr>
        <w:t>uriBaseId</w:t>
      </w:r>
      <w:proofErr w:type="spellEnd"/>
      <w:r>
        <w:t xml:space="preserve"> that specifies the root of the source code enlistment.</w:t>
      </w:r>
    </w:p>
    <w:p w14:paraId="1ACC22A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w:t>
      </w:r>
      <w:proofErr w:type="spellStart"/>
      <w:r>
        <w:t>uri</w:t>
      </w:r>
      <w:proofErr w:type="spellEnd"/>
      <w:r>
        <w:t>":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w:t>
      </w:r>
    </w:p>
    <w:p w14:paraId="3ECC01A9" w14:textId="77777777" w:rsidR="00053CD3" w:rsidRDefault="00053CD3" w:rsidP="00053CD3">
      <w:pPr>
        <w:pStyle w:val="Code"/>
      </w:pPr>
      <w:r>
        <w:t xml:space="preserve">              "</w:t>
      </w:r>
      <w:proofErr w:type="spellStart"/>
      <w:r>
        <w:t>uri</w:t>
      </w:r>
      <w:proofErr w:type="spellEnd"/>
      <w:r>
        <w:t>": "</w:t>
      </w:r>
      <w:proofErr w:type="spellStart"/>
      <w:r>
        <w:t>ui</w:t>
      </w:r>
      <w:proofErr w:type="spellEnd"/>
      <w:r>
        <w:t>/window.cpp",</w:t>
      </w:r>
    </w:p>
    <w:p w14:paraId="33689600" w14:textId="77777777" w:rsidR="00053CD3" w:rsidRDefault="00053CD3" w:rsidP="00053CD3">
      <w:pPr>
        <w:pStyle w:val="Code"/>
      </w:pPr>
      <w:r>
        <w:t xml:space="preserve">              "</w:t>
      </w:r>
      <w:proofErr w:type="spellStart"/>
      <w:r>
        <w:t>uriBaseId</w:t>
      </w:r>
      <w:proofErr w:type="spellEnd"/>
      <w:r>
        <w:t>":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t>}</w:t>
      </w:r>
    </w:p>
    <w:p w14:paraId="3B41426B" w14:textId="77777777" w:rsidR="00053CD3" w:rsidRDefault="00053CD3" w:rsidP="00053CD3">
      <w:pPr>
        <w:pStyle w:val="Heading2"/>
        <w:numPr>
          <w:ilvl w:val="1"/>
          <w:numId w:val="2"/>
        </w:numPr>
      </w:pPr>
      <w:bookmarkStart w:id="184" w:name="_Toc33187318"/>
      <w:bookmarkStart w:id="185" w:name="_Toc34317435"/>
      <w:r>
        <w:t>String properties</w:t>
      </w:r>
      <w:bookmarkEnd w:id="184"/>
      <w:bookmarkEnd w:id="185"/>
    </w:p>
    <w:p w14:paraId="519DDA9D" w14:textId="77777777" w:rsidR="00053CD3" w:rsidRDefault="00053CD3" w:rsidP="00053CD3">
      <w:pPr>
        <w:pStyle w:val="Heading3"/>
        <w:numPr>
          <w:ilvl w:val="2"/>
          <w:numId w:val="2"/>
        </w:numPr>
      </w:pPr>
      <w:bookmarkStart w:id="186" w:name="_Ref4509677"/>
      <w:bookmarkStart w:id="187" w:name="_Toc33187319"/>
      <w:bookmarkStart w:id="188" w:name="_Toc34317436"/>
      <w:r>
        <w:t>Localizable strings</w:t>
      </w:r>
      <w:bookmarkEnd w:id="186"/>
      <w:bookmarkEnd w:id="187"/>
      <w:bookmarkEnd w:id="188"/>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189" w:name="_Ref1571704"/>
      <w:bookmarkStart w:id="190" w:name="_Ref1571705"/>
      <w:bookmarkStart w:id="191" w:name="_Toc33187320"/>
      <w:bookmarkStart w:id="192" w:name="_Toc34317437"/>
      <w:r>
        <w:lastRenderedPageBreak/>
        <w:t>Redactable strings</w:t>
      </w:r>
      <w:bookmarkEnd w:id="189"/>
      <w:bookmarkEnd w:id="190"/>
      <w:bookmarkEnd w:id="191"/>
      <w:bookmarkEnd w:id="192"/>
    </w:p>
    <w:p w14:paraId="5859F57A" w14:textId="77777777" w:rsidR="00053CD3" w:rsidRDefault="00053CD3" w:rsidP="00053CD3">
      <w:r>
        <w:t xml:space="preserve">Certain string-valued properties in this document (for example, </w:t>
      </w:r>
      <w:proofErr w:type="spellStart"/>
      <w:proofErr w:type="gramStart"/>
      <w:r w:rsidRPr="00E73E6A">
        <w:rPr>
          <w:rStyle w:val="CODEtemp"/>
        </w:rPr>
        <w:t>invocation.commandLine</w:t>
      </w:r>
      <w:proofErr w:type="spellEnd"/>
      <w:proofErr w:type="gramEnd"/>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proofErr w:type="spellStart"/>
      <w:r>
        <w:rPr>
          <w:rStyle w:val="CODEtemp"/>
        </w:rPr>
        <w:t>theRun</w:t>
      </w:r>
      <w:r w:rsidRPr="00E2251B">
        <w:rPr>
          <w:rStyle w:val="CODEtemp"/>
        </w:rPr>
        <w:t>.redactionToken</w:t>
      </w:r>
      <w:r>
        <w:rPr>
          <w:rStyle w:val="CODEtemp"/>
        </w:rPr>
        <w:t>s</w:t>
      </w:r>
      <w:proofErr w:type="spellEnd"/>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193" w:name="_Ref514314114"/>
      <w:bookmarkStart w:id="194" w:name="_Toc33187321"/>
      <w:bookmarkStart w:id="195" w:name="_Toc34317438"/>
      <w:r>
        <w:t>GUID-valued strings</w:t>
      </w:r>
      <w:bookmarkEnd w:id="193"/>
      <w:bookmarkEnd w:id="194"/>
      <w:bookmarkEnd w:id="195"/>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33187322"/>
      <w:bookmarkStart w:id="202" w:name="_Toc34317439"/>
      <w:r>
        <w:t>Hierarchical string</w:t>
      </w:r>
      <w:bookmarkEnd w:id="196"/>
      <w:r>
        <w:t>s</w:t>
      </w:r>
      <w:bookmarkEnd w:id="197"/>
      <w:bookmarkEnd w:id="198"/>
      <w:bookmarkEnd w:id="199"/>
      <w:bookmarkEnd w:id="200"/>
      <w:bookmarkEnd w:id="201"/>
      <w:bookmarkEnd w:id="202"/>
    </w:p>
    <w:p w14:paraId="52D4D42F" w14:textId="77777777" w:rsidR="00053CD3" w:rsidRPr="00C535F2" w:rsidRDefault="00053CD3" w:rsidP="00053CD3">
      <w:pPr>
        <w:pStyle w:val="Heading4"/>
        <w:numPr>
          <w:ilvl w:val="3"/>
          <w:numId w:val="2"/>
        </w:numPr>
      </w:pPr>
      <w:bookmarkStart w:id="203" w:name="_Ref528149163"/>
      <w:bookmarkStart w:id="204" w:name="_Toc33187323"/>
      <w:bookmarkStart w:id="205" w:name="_Toc34317440"/>
      <w:r>
        <w:t>General</w:t>
      </w:r>
      <w:bookmarkEnd w:id="203"/>
      <w:bookmarkEnd w:id="204"/>
      <w:bookmarkEnd w:id="205"/>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06" w:name="_Hlk514325527"/>
      <w:r>
        <w:t xml:space="preserve">hierarchical string = component, </w:t>
      </w:r>
      <w:proofErr w:type="gramStart"/>
      <w:r>
        <w:t>{ "</w:t>
      </w:r>
      <w:proofErr w:type="gramEnd"/>
      <w:r>
        <w:t>/", component };</w:t>
      </w:r>
    </w:p>
    <w:p w14:paraId="7DEBD629" w14:textId="77777777" w:rsidR="00053CD3" w:rsidRDefault="00053CD3" w:rsidP="00053CD3">
      <w:pPr>
        <w:pStyle w:val="Code"/>
      </w:pPr>
    </w:p>
    <w:p w14:paraId="5B83D8FB" w14:textId="77777777" w:rsidR="00053CD3" w:rsidRDefault="00053CD3" w:rsidP="00053CD3">
      <w:pPr>
        <w:pStyle w:val="Code"/>
      </w:pPr>
      <w:r>
        <w:t xml:space="preserve">component = </w:t>
      </w:r>
      <w:proofErr w:type="gramStart"/>
      <w:r>
        <w:t>{ component</w:t>
      </w:r>
      <w:proofErr w:type="gramEnd"/>
      <w:r>
        <w:t xml:space="preserve"> character };</w:t>
      </w:r>
    </w:p>
    <w:p w14:paraId="6C27F936" w14:textId="77777777" w:rsidR="00053CD3" w:rsidRDefault="00053CD3" w:rsidP="00053CD3">
      <w:pPr>
        <w:pStyle w:val="Code"/>
      </w:pPr>
    </w:p>
    <w:p w14:paraId="54907943" w14:textId="77777777" w:rsidR="00053CD3" w:rsidRDefault="00053CD3" w:rsidP="00053CD3">
      <w:pPr>
        <w:pStyle w:val="Code"/>
      </w:pPr>
      <w:r>
        <w:t xml:space="preserve">component character </w:t>
      </w:r>
      <w:proofErr w:type="gramStart"/>
      <w:r>
        <w:t>= ?</w:t>
      </w:r>
      <w:proofErr w:type="gramEnd"/>
      <w:r>
        <w:t xml:space="preserve"> JSON string </w:t>
      </w:r>
      <w:proofErr w:type="gramStart"/>
      <w:r>
        <w:t>character ?</w:t>
      </w:r>
      <w:proofErr w:type="gramEnd"/>
      <w:r w:rsidRPr="00882DB2">
        <w:t xml:space="preserve"> </w:t>
      </w:r>
      <w:r>
        <w:t>- "/";</w:t>
      </w:r>
    </w:p>
    <w:bookmarkEnd w:id="206"/>
    <w:p w14:paraId="4588E7DD" w14:textId="77777777" w:rsidR="00053CD3" w:rsidRDefault="00053CD3" w:rsidP="00053CD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07" w:name="_Ref515815105"/>
      <w:bookmarkStart w:id="208" w:name="_Toc33187324"/>
      <w:bookmarkStart w:id="209" w:name="_Toc34317441"/>
      <w:r>
        <w:lastRenderedPageBreak/>
        <w:t>Versioned hierarchical strings</w:t>
      </w:r>
      <w:bookmarkEnd w:id="207"/>
      <w:bookmarkEnd w:id="208"/>
      <w:bookmarkEnd w:id="209"/>
    </w:p>
    <w:p w14:paraId="362F952F" w14:textId="77777777" w:rsidR="00053CD3" w:rsidRDefault="00053CD3" w:rsidP="00053CD3">
      <w:r>
        <w:t xml:space="preserve">Certain hierarchical strings in this document (for example, the property names in </w:t>
      </w:r>
      <w:proofErr w:type="spellStart"/>
      <w:proofErr w:type="gramStart"/>
      <w:r w:rsidRPr="004C04FC">
        <w:rPr>
          <w:rStyle w:val="CODEtemp"/>
        </w:rPr>
        <w:t>result.fingerprints</w:t>
      </w:r>
      <w:proofErr w:type="spellEnd"/>
      <w:proofErr w:type="gramEnd"/>
      <w:r>
        <w:t xml:space="preserve"> (§</w:t>
      </w:r>
      <w:r>
        <w:fldChar w:fldCharType="begin"/>
      </w:r>
      <w:r>
        <w:instrText xml:space="preserve"> REF _Ref513040093 \r \h </w:instrText>
      </w:r>
      <w:r>
        <w:fldChar w:fldCharType="separate"/>
      </w:r>
      <w:r>
        <w:t>3.27.16</w:t>
      </w:r>
      <w:r>
        <w:fldChar w:fldCharType="end"/>
      </w:r>
      <w:r>
        <w:t xml:space="preserve">) and </w:t>
      </w:r>
      <w:proofErr w:type="spellStart"/>
      <w:r w:rsidRPr="004C04FC">
        <w:rPr>
          <w:rStyle w:val="CODEtemp"/>
        </w:rPr>
        <w:t>result.partialFingerprints</w:t>
      </w:r>
      <w:proofErr w:type="spellEnd"/>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 xml:space="preserve">version component = "v", </w:t>
      </w:r>
      <w:proofErr w:type="spellStart"/>
      <w:r>
        <w:t>non negative</w:t>
      </w:r>
      <w:proofErr w:type="spellEnd"/>
      <w:r>
        <w:t xml:space="preser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w:t>
      </w:r>
      <w:r>
        <w:t xml:space="preserve"> is considered to have been computed with an older version of the “prohibited word hash” algorithm than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/v1"</w:t>
      </w:r>
      <w:r>
        <w:t>.</w:t>
      </w:r>
    </w:p>
    <w:p w14:paraId="659BE036"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w:t>
      </w:r>
      <w:proofErr w:type="spellStart"/>
      <w:r>
        <w:t>partialFingerprints</w:t>
      </w:r>
      <w:proofErr w:type="spellEnd"/>
      <w:r>
        <w:t xml:space="preserve">": </w:t>
      </w:r>
      <w:proofErr w:type="gramStart"/>
      <w:r>
        <w:t xml:space="preserve">{  </w:t>
      </w:r>
      <w:proofErr w:type="gramEnd"/>
      <w:r>
        <w:t xml:space="preserve">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w:t>
      </w:r>
      <w:proofErr w:type="spellStart"/>
      <w:r>
        <w:t>prohibitedWordHash</w:t>
      </w:r>
      <w:proofErr w:type="spellEnd"/>
      <w:r>
        <w:t>": "4efcc21977b55",</w:t>
      </w:r>
    </w:p>
    <w:p w14:paraId="695C55E2" w14:textId="77777777" w:rsidR="00053CD3" w:rsidRDefault="00053CD3" w:rsidP="00053CD3">
      <w:pPr>
        <w:pStyle w:val="Code"/>
      </w:pPr>
      <w:r>
        <w:t xml:space="preserve">    "</w:t>
      </w:r>
      <w:proofErr w:type="spellStart"/>
      <w:r>
        <w:t>prohibitedWordHash</w:t>
      </w:r>
      <w:proofErr w:type="spellEnd"/>
      <w:r>
        <w:t>/v2":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w:t>
      </w:r>
      <w:proofErr w:type="spellStart"/>
      <w:r>
        <w:t>unversioned</w:t>
      </w:r>
      <w:proofErr w:type="spellEnd"/>
      <w:r>
        <w:t xml:space="preserve">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10" w:name="_Ref508798892"/>
      <w:bookmarkStart w:id="211" w:name="_Toc33187325"/>
      <w:bookmarkStart w:id="212" w:name="_Toc34317442"/>
      <w:r>
        <w:t>Object properties</w:t>
      </w:r>
      <w:bookmarkEnd w:id="210"/>
      <w:bookmarkEnd w:id="211"/>
      <w:bookmarkEnd w:id="212"/>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proofErr w:type="spellStart"/>
      <w:proofErr w:type="gramStart"/>
      <w:r w:rsidRPr="006041EE">
        <w:rPr>
          <w:rStyle w:val="CODEtemp"/>
        </w:rPr>
        <w:t>run.</w:t>
      </w:r>
      <w:r>
        <w:rPr>
          <w:rStyle w:val="CODEtemp"/>
        </w:rPr>
        <w:t>originalUriBaseIds</w:t>
      </w:r>
      <w:proofErr w:type="spellEnd"/>
      <w:proofErr w:type="gramEnd"/>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proofErr w:type="spellStart"/>
      <w:r>
        <w:rPr>
          <w:rStyle w:val="CODEtemp"/>
        </w:rPr>
        <w:t>reportingDescriptor</w:t>
      </w:r>
      <w:r w:rsidRPr="006041EE">
        <w:rPr>
          <w:rStyle w:val="CODEtemp"/>
        </w:rPr>
        <w:t>.message</w:t>
      </w:r>
      <w:r>
        <w:rPr>
          <w:rStyle w:val="CODEtemp"/>
        </w:rPr>
        <w:t>String</w:t>
      </w:r>
      <w:r w:rsidRPr="006041EE">
        <w:rPr>
          <w:rStyle w:val="CODEtemp"/>
        </w:rPr>
        <w:t>s</w:t>
      </w:r>
      <w:proofErr w:type="spellEnd"/>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13" w:name="_Ref508869720"/>
      <w:bookmarkStart w:id="214" w:name="_Toc33187326"/>
      <w:bookmarkStart w:id="215" w:name="_Toc34317443"/>
      <w:r>
        <w:t>Array properties</w:t>
      </w:r>
      <w:bookmarkEnd w:id="213"/>
      <w:bookmarkEnd w:id="214"/>
      <w:bookmarkEnd w:id="215"/>
    </w:p>
    <w:p w14:paraId="44806209" w14:textId="77777777" w:rsidR="00053CD3" w:rsidRDefault="00053CD3" w:rsidP="00053CD3">
      <w:pPr>
        <w:pStyle w:val="Heading3"/>
        <w:numPr>
          <w:ilvl w:val="2"/>
          <w:numId w:val="2"/>
        </w:numPr>
      </w:pPr>
      <w:bookmarkStart w:id="216" w:name="_Toc33187327"/>
      <w:bookmarkStart w:id="217" w:name="_Toc34317444"/>
      <w:r>
        <w:t>General</w:t>
      </w:r>
      <w:bookmarkEnd w:id="216"/>
      <w:bookmarkEnd w:id="217"/>
    </w:p>
    <w:p w14:paraId="0C3DD701" w14:textId="77777777" w:rsidR="00053CD3" w:rsidRDefault="00053CD3" w:rsidP="00053CD3">
      <w:r w:rsidRPr="008F0C80">
        <w:t xml:space="preserve">Certain properties in this </w:t>
      </w:r>
      <w:r>
        <w:t>document</w:t>
      </w:r>
      <w:r w:rsidRPr="008F0C80">
        <w:t xml:space="preserve"> are defined to be arrays. Examples are the </w:t>
      </w:r>
      <w:proofErr w:type="spellStart"/>
      <w:proofErr w:type="gramStart"/>
      <w:r>
        <w:rPr>
          <w:rStyle w:val="CODEtemp"/>
        </w:rPr>
        <w:t>invocation</w:t>
      </w:r>
      <w:r w:rsidRPr="008F0C80">
        <w:rPr>
          <w:rStyle w:val="CODEtemp"/>
        </w:rPr>
        <w:t>.tool</w:t>
      </w:r>
      <w:r>
        <w:rPr>
          <w:rStyle w:val="CODEtemp"/>
        </w:rPr>
        <w:t>Execution</w:t>
      </w:r>
      <w:r w:rsidRPr="008F0C80">
        <w:rPr>
          <w:rStyle w:val="CODEtemp"/>
        </w:rPr>
        <w:t>Notifications</w:t>
      </w:r>
      <w:proofErr w:type="spellEnd"/>
      <w:proofErr w:type="gramEnd"/>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18" w:name="_Toc33187328"/>
      <w:bookmarkStart w:id="219" w:name="_Toc34317445"/>
      <w:r>
        <w:t>Default value</w:t>
      </w:r>
      <w:bookmarkEnd w:id="218"/>
      <w:bookmarkEnd w:id="219"/>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20" w:name="_Ref493404799"/>
      <w:bookmarkStart w:id="221" w:name="_Toc33187329"/>
      <w:bookmarkStart w:id="222" w:name="_Toc34317446"/>
      <w:r>
        <w:lastRenderedPageBreak/>
        <w:t>Array properties with unique values</w:t>
      </w:r>
      <w:bookmarkEnd w:id="220"/>
      <w:bookmarkEnd w:id="221"/>
      <w:bookmarkEnd w:id="222"/>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223" w:name="_Ref4056185"/>
      <w:bookmarkStart w:id="224" w:name="_Toc33187330"/>
      <w:bookmarkStart w:id="225" w:name="_Toc34317447"/>
      <w:r>
        <w:t>Array indices</w:t>
      </w:r>
      <w:bookmarkEnd w:id="223"/>
      <w:bookmarkEnd w:id="224"/>
      <w:bookmarkEnd w:id="225"/>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226" w:name="_Ref493408960"/>
      <w:bookmarkStart w:id="227" w:name="_Toc33187331"/>
      <w:bookmarkStart w:id="228" w:name="_Toc34317448"/>
      <w:r>
        <w:t>Property bags</w:t>
      </w:r>
      <w:bookmarkEnd w:id="226"/>
      <w:bookmarkEnd w:id="227"/>
      <w:bookmarkEnd w:id="228"/>
    </w:p>
    <w:p w14:paraId="7D1F0EAB" w14:textId="77777777" w:rsidR="00053CD3" w:rsidRDefault="00053CD3" w:rsidP="00053CD3">
      <w:pPr>
        <w:pStyle w:val="Heading3"/>
        <w:numPr>
          <w:ilvl w:val="2"/>
          <w:numId w:val="2"/>
        </w:numPr>
      </w:pPr>
      <w:bookmarkStart w:id="229" w:name="_Ref3471095"/>
      <w:bookmarkStart w:id="230" w:name="_Ref3473306"/>
      <w:bookmarkStart w:id="231" w:name="_Toc33187332"/>
      <w:bookmarkStart w:id="232" w:name="_Toc34317449"/>
      <w:r>
        <w:t>General</w:t>
      </w:r>
      <w:bookmarkEnd w:id="229"/>
      <w:bookmarkEnd w:id="230"/>
      <w:bookmarkEnd w:id="231"/>
      <w:bookmarkEnd w:id="232"/>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233" w:name="_Ref514325416"/>
      <w:bookmarkStart w:id="234" w:name="_Ref514325725"/>
      <w:bookmarkStart w:id="235" w:name="_Toc33187333"/>
      <w:bookmarkStart w:id="236" w:name="_Toc34317450"/>
      <w:r>
        <w:t>Tags</w:t>
      </w:r>
      <w:bookmarkEnd w:id="233"/>
      <w:bookmarkEnd w:id="234"/>
      <w:bookmarkEnd w:id="235"/>
      <w:bookmarkEnd w:id="236"/>
    </w:p>
    <w:p w14:paraId="47943729" w14:textId="77777777" w:rsidR="00053CD3" w:rsidRPr="00B501CE" w:rsidRDefault="00053CD3" w:rsidP="00053CD3">
      <w:pPr>
        <w:pStyle w:val="Heading4"/>
        <w:numPr>
          <w:ilvl w:val="3"/>
          <w:numId w:val="2"/>
        </w:numPr>
      </w:pPr>
      <w:bookmarkStart w:id="237" w:name="_Ref4308693"/>
      <w:bookmarkStart w:id="238" w:name="_Toc33187334"/>
      <w:bookmarkStart w:id="239" w:name="_Toc34317451"/>
      <w:r>
        <w:t>General</w:t>
      </w:r>
      <w:bookmarkEnd w:id="237"/>
      <w:bookmarkEnd w:id="238"/>
      <w:bookmarkEnd w:id="239"/>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proofErr w:type="gramStart"/>
      <w:r>
        <w:t>hierarchical  (</w:t>
      </w:r>
      <w:proofErr w:type="gramEnd"/>
      <w:r>
        <w:t>§</w:t>
      </w:r>
      <w:r>
        <w:fldChar w:fldCharType="begin"/>
      </w:r>
      <w:r>
        <w:instrText xml:space="preserve"> REF _Ref514326061 \r \h </w:instrText>
      </w:r>
      <w:r>
        <w:fldChar w:fldCharType="separate"/>
      </w:r>
      <w:r>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t xml:space="preserve">EXAMPLE 1: Rather than adding the tag </w:t>
      </w:r>
      <w:r w:rsidRPr="00AE1CED">
        <w:rPr>
          <w:rStyle w:val="CODEtemp"/>
        </w:rPr>
        <w:t>"</w:t>
      </w:r>
      <w:proofErr w:type="spellStart"/>
      <w:r w:rsidRPr="00AE1CED">
        <w:rPr>
          <w:rStyle w:val="CODEtemp"/>
        </w:rPr>
        <w:t>shipBlocking</w:t>
      </w:r>
      <w:proofErr w:type="spellEnd"/>
      <w:r w:rsidRPr="00AE1CED">
        <w:rPr>
          <w:rStyle w:val="CODEtemp"/>
        </w:rPr>
        <w:t>"</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proofErr w:type="spellStart"/>
      <w:r>
        <w:rPr>
          <w:rStyle w:val="CODEtemp"/>
        </w:rPr>
        <w:t>openSource</w:t>
      </w:r>
      <w:proofErr w:type="spellEnd"/>
      <w:r w:rsidRPr="00052DB1">
        <w:rPr>
          <w:rStyle w:val="CODEtemp"/>
        </w:rPr>
        <w:t>"</w:t>
      </w:r>
      <w:r>
        <w:t>.</w:t>
      </w:r>
    </w:p>
    <w:p w14:paraId="1583DDD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w:t>
      </w:r>
      <w:proofErr w:type="spellStart"/>
      <w:r>
        <w:t>uri</w:t>
      </w:r>
      <w:proofErr w:type="spellEnd"/>
      <w:r>
        <w:t>":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lastRenderedPageBreak/>
        <w:t xml:space="preserve">          "</w:t>
      </w:r>
      <w:proofErr w:type="spellStart"/>
      <w:r>
        <w:t>openSource</w:t>
      </w:r>
      <w:proofErr w:type="spellEnd"/>
      <w:r>
        <w:t>"</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proofErr w:type="spellStart"/>
      <w:r>
        <w:rPr>
          <w:rStyle w:val="CODEtemp"/>
        </w:rPr>
        <w:t>openSource</w:t>
      </w:r>
      <w:proofErr w:type="spellEnd"/>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241" w:name="_Toc33187335"/>
      <w:bookmarkStart w:id="242" w:name="_Toc34317452"/>
      <w:r>
        <w:t>Tag metadata</w:t>
      </w:r>
      <w:bookmarkEnd w:id="241"/>
      <w:bookmarkEnd w:id="242"/>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proofErr w:type="spellStart"/>
      <w:r w:rsidRPr="00F40B7D">
        <w:rPr>
          <w:rStyle w:val="CODEtemp"/>
        </w:rPr>
        <w:t>theRun</w:t>
      </w:r>
      <w:proofErr w:type="spellEnd"/>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w:t>
      </w:r>
      <w:proofErr w:type="gramStart"/>
      <w:r>
        <w:t>open source</w:t>
      </w:r>
      <w:proofErr w:type="gramEnd"/>
      <w:r>
        <w:t xml:space="preserv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w:t>
      </w:r>
      <w:proofErr w:type="spellStart"/>
      <w:r>
        <w:t>uri</w:t>
      </w:r>
      <w:proofErr w:type="spellEnd"/>
      <w:r>
        <w:t>":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w:t>
      </w:r>
      <w:proofErr w:type="spellStart"/>
      <w:r>
        <w:t>openSource</w:t>
      </w:r>
      <w:proofErr w:type="spellEnd"/>
      <w:r>
        <w:t>"</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w:t>
      </w:r>
      <w:proofErr w:type="spellStart"/>
      <w:r>
        <w:t>openSource</w:t>
      </w:r>
      <w:proofErr w:type="spellEnd"/>
      <w:r>
        <w:t>": {</w:t>
      </w:r>
    </w:p>
    <w:p w14:paraId="726EE8FF" w14:textId="77777777" w:rsidR="00053CD3" w:rsidRDefault="00053CD3" w:rsidP="00053CD3">
      <w:pPr>
        <w:pStyle w:val="Code"/>
      </w:pPr>
      <w:r>
        <w:t xml:space="preserve">      "</w:t>
      </w:r>
      <w:proofErr w:type="spellStart"/>
      <w:r>
        <w:t>informationUri</w:t>
      </w:r>
      <w:proofErr w:type="spellEnd"/>
      <w:r>
        <w:t>":</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w:t>
      </w:r>
      <w:proofErr w:type="gramStart"/>
      <w:r>
        <w:t>open source</w:t>
      </w:r>
      <w:proofErr w:type="gramEnd"/>
      <w:r>
        <w:t xml:space="preserve"> files. To avoid duplicating information, the tool might choose to place the tag metadata in the property bag belonging to </w:t>
      </w:r>
      <w:proofErr w:type="spellStart"/>
      <w:r>
        <w:rPr>
          <w:rStyle w:val="CODEtemp"/>
        </w:rPr>
        <w:t>theRun</w:t>
      </w:r>
      <w:proofErr w:type="spellEnd"/>
      <w:r>
        <w:t>:</w:t>
      </w:r>
    </w:p>
    <w:p w14:paraId="2515401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w:t>
      </w:r>
      <w:proofErr w:type="spellStart"/>
      <w:r>
        <w:t>uri</w:t>
      </w:r>
      <w:proofErr w:type="spellEnd"/>
      <w:r>
        <w:t>":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t xml:space="preserve">        "tags": [</w:t>
      </w:r>
    </w:p>
    <w:p w14:paraId="2FF34482" w14:textId="77777777" w:rsidR="00053CD3" w:rsidRDefault="00053CD3" w:rsidP="00053CD3">
      <w:pPr>
        <w:pStyle w:val="Code"/>
      </w:pPr>
      <w:r>
        <w:t xml:space="preserve">          "</w:t>
      </w:r>
      <w:proofErr w:type="spellStart"/>
      <w:r>
        <w:t>openSource</w:t>
      </w:r>
      <w:proofErr w:type="spellEnd"/>
      <w:r>
        <w:t>"</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w:t>
      </w:r>
      <w:proofErr w:type="gramStart"/>
      <w:r>
        <w:t xml:space="preserve">{  </w:t>
      </w:r>
      <w:proofErr w:type="gramEnd"/>
      <w:r>
        <w:t xml:space="preserve">            # The property bag of the containing run.</w:t>
      </w:r>
    </w:p>
    <w:p w14:paraId="5CB52ACD" w14:textId="77777777" w:rsidR="00053CD3" w:rsidRDefault="00053CD3" w:rsidP="00053CD3">
      <w:pPr>
        <w:pStyle w:val="Code"/>
      </w:pPr>
      <w:r>
        <w:t xml:space="preserve">    "</w:t>
      </w:r>
      <w:proofErr w:type="spellStart"/>
      <w:r>
        <w:t>openSource</w:t>
      </w:r>
      <w:proofErr w:type="spellEnd"/>
      <w:r>
        <w:t>": {</w:t>
      </w:r>
    </w:p>
    <w:p w14:paraId="2D37D01E" w14:textId="77777777" w:rsidR="00053CD3" w:rsidRDefault="00053CD3" w:rsidP="00053CD3">
      <w:pPr>
        <w:pStyle w:val="Code"/>
      </w:pPr>
      <w:r>
        <w:t xml:space="preserve">      "</w:t>
      </w:r>
      <w:proofErr w:type="spellStart"/>
      <w:r>
        <w:t>informationUri</w:t>
      </w:r>
      <w:proofErr w:type="spellEnd"/>
      <w:r>
        <w:t>":</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243" w:name="_Ref493413701"/>
      <w:bookmarkStart w:id="244" w:name="_Ref493413744"/>
      <w:bookmarkStart w:id="245" w:name="_Toc33187336"/>
      <w:bookmarkStart w:id="246" w:name="_Toc34317453"/>
      <w:r>
        <w:lastRenderedPageBreak/>
        <w:t>Date/time properties</w:t>
      </w:r>
      <w:bookmarkEnd w:id="243"/>
      <w:bookmarkEnd w:id="244"/>
      <w:bookmarkEnd w:id="245"/>
      <w:bookmarkEnd w:id="246"/>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w:t>
      </w:r>
      <w:proofErr w:type="gramStart"/>
      <w:r>
        <w:t>" ]</w:t>
      </w:r>
      <w:proofErr w:type="gramEnd"/>
      <w:r>
        <w:t xml:space="preserve">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 xml:space="preserve">time = hour, ":", minute, [ ":", second, [ ".", </w:t>
      </w:r>
      <w:proofErr w:type="gramStart"/>
      <w:r>
        <w:t>fraction ]</w:t>
      </w:r>
      <w:proofErr w:type="gramEnd"/>
      <w:r>
        <w:t xml:space="preserve">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 xml:space="preserve">fraction = decimal digit, </w:t>
      </w:r>
      <w:proofErr w:type="gramStart"/>
      <w:r>
        <w:t>{ decimal</w:t>
      </w:r>
      <w:proofErr w:type="gramEnd"/>
      <w:r>
        <w:t xml:space="preserve">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247"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w:t>
      </w:r>
      <w:proofErr w:type="spellStart"/>
      <w:r>
        <w:t>Utc</w:t>
      </w:r>
      <w:proofErr w:type="spellEnd"/>
      <w:r>
        <w:t>”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247"/>
    <w:p w14:paraId="3D36B543" w14:textId="77777777" w:rsidR="00053CD3" w:rsidRDefault="00053CD3" w:rsidP="00053CD3">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248" w:name="_Ref530232021"/>
      <w:bookmarkStart w:id="249" w:name="_Toc33187337"/>
      <w:bookmarkStart w:id="250" w:name="_Toc34317454"/>
      <w:r>
        <w:t>URI-valued properties</w:t>
      </w:r>
      <w:bookmarkEnd w:id="248"/>
      <w:bookmarkEnd w:id="249"/>
      <w:bookmarkEnd w:id="250"/>
    </w:p>
    <w:p w14:paraId="69C69BAB" w14:textId="77777777" w:rsidR="00053CD3" w:rsidRDefault="00053CD3" w:rsidP="00053CD3">
      <w:pPr>
        <w:pStyle w:val="Heading3"/>
        <w:numPr>
          <w:ilvl w:val="2"/>
          <w:numId w:val="2"/>
        </w:numPr>
      </w:pPr>
      <w:bookmarkStart w:id="251" w:name="_Ref534814172"/>
      <w:bookmarkStart w:id="252" w:name="_Toc33187338"/>
      <w:bookmarkStart w:id="253" w:name="_Toc34317455"/>
      <w:r>
        <w:t>General</w:t>
      </w:r>
      <w:bookmarkEnd w:id="251"/>
      <w:bookmarkEnd w:id="252"/>
      <w:bookmarkEnd w:id="253"/>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255" w:name="_Ref4673498"/>
      <w:bookmarkStart w:id="256" w:name="_Toc33187339"/>
      <w:bookmarkStart w:id="257" w:name="_Toc34317456"/>
      <w:r>
        <w:t>Normalizing file scheme URIs</w:t>
      </w:r>
      <w:bookmarkEnd w:id="255"/>
      <w:bookmarkEnd w:id="256"/>
      <w:bookmarkEnd w:id="257"/>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77777777" w:rsidR="00053CD3" w:rsidRDefault="00053CD3" w:rsidP="00053CD3">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w:t>
      </w:r>
      <w:proofErr w:type="gramStart"/>
      <w:r>
        <w:t>URIs  by</w:t>
      </w:r>
      <w:proofErr w:type="gramEnd"/>
      <w:r>
        <w:t xml:space="preserve">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w:t>
      </w:r>
      <w:proofErr w:type="gramStart"/>
      <w:r w:rsidRPr="00F23CFD">
        <w:rPr>
          <w:rStyle w:val="CODEtemp"/>
        </w:rPr>
        <w:t>/..</w:t>
      </w:r>
      <w:proofErr w:type="gramEnd"/>
      <w:r w:rsidRPr="00F23CFD">
        <w:rPr>
          <w:rStyle w:val="CODEtemp"/>
        </w:rPr>
        <w:t>/f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27C25FBB" w14:textId="77777777" w:rsidR="00053CD3" w:rsidRDefault="00053CD3" w:rsidP="00053CD3">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66DF52D0" w14:textId="77777777"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proofErr w:type="spellStart"/>
      <w:r w:rsidRPr="001F269A">
        <w:rPr>
          <w:rStyle w:val="CODEtemp"/>
        </w:rPr>
        <w:t>theRun.originalUriBaseIds</w:t>
      </w:r>
      <w:proofErr w:type="spellEnd"/>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 xml:space="preserve">string </w:t>
      </w:r>
      <w:proofErr w:type="spellStart"/>
      <w:r>
        <w:t>fullPath</w:t>
      </w:r>
      <w:proofErr w:type="spellEnd"/>
      <w:r>
        <w:t xml:space="preserve"> = </w:t>
      </w:r>
      <w:proofErr w:type="spellStart"/>
      <w:r>
        <w:t>Path.GetFullPath</w:t>
      </w:r>
      <w:proofErr w:type="spellEnd"/>
      <w:r>
        <w:t>(path);</w:t>
      </w:r>
    </w:p>
    <w:p w14:paraId="1EF7FE18" w14:textId="77777777" w:rsidR="00053CD3" w:rsidRDefault="00053CD3" w:rsidP="00053CD3">
      <w:pPr>
        <w:pStyle w:val="Code"/>
      </w:pPr>
      <w:r>
        <w:t xml:space="preserve">var </w:t>
      </w:r>
      <w:proofErr w:type="spellStart"/>
      <w:r>
        <w:t>uri</w:t>
      </w:r>
      <w:proofErr w:type="spellEnd"/>
      <w:r>
        <w:t xml:space="preserve"> = new </w:t>
      </w:r>
      <w:proofErr w:type="gramStart"/>
      <w:r>
        <w:t>Uri(</w:t>
      </w:r>
      <w:proofErr w:type="spellStart"/>
      <w:proofErr w:type="gramEnd"/>
      <w:r>
        <w:t>fullPath</w:t>
      </w:r>
      <w:proofErr w:type="spellEnd"/>
      <w:r>
        <w:t xml:space="preserve">, </w:t>
      </w:r>
      <w:proofErr w:type="spellStart"/>
      <w:r>
        <w:t>UriKind.Absolute</w:t>
      </w:r>
      <w:proofErr w:type="spellEnd"/>
      <w:r>
        <w:t>);</w:t>
      </w:r>
    </w:p>
    <w:p w14:paraId="2ADBB1BE" w14:textId="77777777" w:rsidR="00053CD3" w:rsidRPr="00BC697A" w:rsidRDefault="00053CD3" w:rsidP="00053CD3">
      <w:pPr>
        <w:pStyle w:val="Code"/>
      </w:pPr>
      <w:r>
        <w:t xml:space="preserve">string </w:t>
      </w:r>
      <w:proofErr w:type="spellStart"/>
      <w:r>
        <w:t>uriString</w:t>
      </w:r>
      <w:proofErr w:type="spellEnd"/>
      <w:r>
        <w:t xml:space="preserve"> = </w:t>
      </w:r>
      <w:proofErr w:type="spellStart"/>
      <w:proofErr w:type="gramStart"/>
      <w:r>
        <w:t>uri.AbsoluteUri</w:t>
      </w:r>
      <w:proofErr w:type="spellEnd"/>
      <w:proofErr w:type="gramEnd"/>
      <w:r>
        <w:t>;</w:t>
      </w:r>
    </w:p>
    <w:p w14:paraId="493E8364" w14:textId="77777777" w:rsidR="00053CD3" w:rsidRDefault="00053CD3" w:rsidP="00053CD3">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proofErr w:type="gramStart"/>
      <w:r w:rsidRPr="00EC56A9">
        <w:rPr>
          <w:rStyle w:val="CODEtemp"/>
        </w:rPr>
        <w:t>file:///d1/..</w:t>
      </w:r>
      <w:proofErr w:type="gramEnd"/>
      <w:r w:rsidRPr="00EC56A9">
        <w:rPr>
          <w:rStyle w:val="CODEtemp"/>
        </w:rPr>
        <w:t>/f1</w:t>
      </w:r>
    </w:p>
    <w:p w14:paraId="6B2AF5F0" w14:textId="77777777" w:rsidR="00053CD3" w:rsidRDefault="00053CD3" w:rsidP="00053CD3">
      <w:pPr>
        <w:pStyle w:val="Note"/>
        <w:numPr>
          <w:ilvl w:val="0"/>
          <w:numId w:val="73"/>
        </w:numPr>
      </w:pPr>
      <w:proofErr w:type="gramStart"/>
      <w:r w:rsidRPr="000E38E5">
        <w:rPr>
          <w:rStyle w:val="CODEtemp"/>
        </w:rPr>
        <w:t>file:///d1</w:t>
      </w:r>
      <w:r>
        <w:rPr>
          <w:rStyle w:val="CODEtemp"/>
        </w:rPr>
        <w:t>/</w:t>
      </w:r>
      <w:r w:rsidRPr="000E38E5">
        <w:rPr>
          <w:rStyle w:val="CODEtemp"/>
        </w:rPr>
        <w:t>..</w:t>
      </w:r>
      <w:proofErr w:type="gramEnd"/>
      <w:r w:rsidRPr="000E38E5">
        <w:rPr>
          <w:rStyle w:val="CODEtemp"/>
        </w:rPr>
        <w:t>/f2</w:t>
      </w:r>
    </w:p>
    <w:p w14:paraId="6A29ECD9" w14:textId="77777777" w:rsidR="00053CD3" w:rsidRPr="00711724" w:rsidRDefault="00053CD3" w:rsidP="00053CD3">
      <w:pPr>
        <w:pStyle w:val="Note"/>
        <w:numPr>
          <w:ilvl w:val="0"/>
          <w:numId w:val="73"/>
        </w:numPr>
        <w:rPr>
          <w:rStyle w:val="CODEtemp"/>
        </w:rPr>
      </w:pPr>
      <w:proofErr w:type="gramStart"/>
      <w:r w:rsidRPr="00711724">
        <w:rPr>
          <w:rStyle w:val="CODEtemp"/>
        </w:rPr>
        <w:t>file:///d1/d2/..</w:t>
      </w:r>
      <w:proofErr w:type="gramEnd"/>
      <w:r w:rsidRPr="00711724">
        <w:rPr>
          <w:rStyle w:val="CODEtemp"/>
        </w:rPr>
        <w:t>/../f3</w:t>
      </w:r>
    </w:p>
    <w:p w14:paraId="657039FD" w14:textId="77777777" w:rsidR="00053CD3" w:rsidRPr="000E38E5" w:rsidRDefault="00053CD3" w:rsidP="00053CD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259" w:name="_Ref3470788"/>
      <w:bookmarkStart w:id="260" w:name="_Toc33187340"/>
      <w:bookmarkStart w:id="261" w:name="_Toc34317457"/>
      <w:bookmarkEnd w:id="258"/>
      <w:r>
        <w:t xml:space="preserve">URIs that use the </w:t>
      </w:r>
      <w:proofErr w:type="spellStart"/>
      <w:r>
        <w:t>sarif</w:t>
      </w:r>
      <w:proofErr w:type="spellEnd"/>
      <w:r>
        <w:t xml:space="preserve"> scheme</w:t>
      </w:r>
      <w:bookmarkEnd w:id="259"/>
      <w:bookmarkEnd w:id="260"/>
      <w:bookmarkEnd w:id="261"/>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proofErr w:type="spellStart"/>
      <w:r w:rsidRPr="00F1674E">
        <w:rPr>
          <w:rStyle w:val="CODEtemp"/>
        </w:rPr>
        <w:t>sarif</w:t>
      </w:r>
      <w:proofErr w:type="spellEnd"/>
      <w:r>
        <w:t xml:space="preserve"> scheme.</w:t>
      </w:r>
      <w:r w:rsidRPr="009A0FF1">
        <w:t xml:space="preserve"> The </w:t>
      </w:r>
      <w:proofErr w:type="spellStart"/>
      <w:r w:rsidRPr="009A0FF1">
        <w:rPr>
          <w:rStyle w:val="CODEtemp"/>
        </w:rPr>
        <w:t>sarif</w:t>
      </w:r>
      <w:proofErr w:type="spellEnd"/>
      <w:r w:rsidRPr="009A0FF1">
        <w:t xml:space="preserve"> URI scheme consists of only a scheme (with the value </w:t>
      </w:r>
      <w:proofErr w:type="spellStart"/>
      <w:r w:rsidRPr="009A0FF1">
        <w:rPr>
          <w:rStyle w:val="CODEtemp"/>
        </w:rPr>
        <w:t>sarif</w:t>
      </w:r>
      <w:proofErr w:type="spellEnd"/>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w:t>
      </w:r>
      <w:proofErr w:type="spellStart"/>
      <w:r w:rsidRPr="00F1674E">
        <w:rPr>
          <w:rStyle w:val="CODEtemp"/>
        </w:rPr>
        <w:t>sarif</w:t>
      </w:r>
      <w:proofErr w:type="spellEnd"/>
      <w:r w:rsidRPr="00F1674E">
        <w:rPr>
          <w:rStyle w:val="CODEtemp"/>
        </w:rPr>
        <w:t>:/</w:t>
      </w:r>
      <w:proofErr w:type="spellStart"/>
      <w:r w:rsidRPr="00F1674E">
        <w:rPr>
          <w:rStyle w:val="CODEtemp"/>
        </w:rPr>
        <w:t>inlineExternalProperties</w:t>
      </w:r>
      <w:proofErr w:type="spellEnd"/>
      <w:r w:rsidRPr="00F1674E">
        <w:rPr>
          <w:rStyle w:val="CODEtemp"/>
        </w:rPr>
        <w:t>/0"</w:t>
      </w:r>
      <w:r>
        <w:t xml:space="preserve"> refers to the 0</w:t>
      </w:r>
      <w:r w:rsidRPr="00F1674E">
        <w:rPr>
          <w:vertAlign w:val="superscript"/>
        </w:rPr>
        <w:t>th</w:t>
      </w:r>
      <w:r>
        <w:t xml:space="preserve"> element of the array contained in the </w:t>
      </w:r>
      <w:proofErr w:type="spellStart"/>
      <w:r w:rsidRPr="00F1674E">
        <w:rPr>
          <w:rStyle w:val="CODEtemp"/>
        </w:rPr>
        <w:t>inlineExternalProperties</w:t>
      </w:r>
      <w:proofErr w:type="spellEnd"/>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262" w:name="_Toc33187341"/>
      <w:bookmarkStart w:id="263" w:name="_Toc34317458"/>
      <w:r>
        <w:lastRenderedPageBreak/>
        <w:t>Internationalized Resource Identifiers (IRIs)</w:t>
      </w:r>
      <w:bookmarkEnd w:id="262"/>
      <w:bookmarkEnd w:id="263"/>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xml:space="preserve">, so it is a valid IRI but not a valid URI. Following the procedure </w:t>
      </w:r>
      <w:proofErr w:type="gramStart"/>
      <w:r>
        <w:t>in  §</w:t>
      </w:r>
      <w:proofErr w:type="gramEnd"/>
      <w:r>
        <w:t>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264" w:name="_Ref493426052"/>
      <w:bookmarkStart w:id="265" w:name="_Ref508814664"/>
      <w:bookmarkStart w:id="266" w:name="_Toc33187342"/>
      <w:bookmarkStart w:id="267" w:name="_Toc34317459"/>
      <w:r>
        <w:t xml:space="preserve">message </w:t>
      </w:r>
      <w:bookmarkEnd w:id="264"/>
      <w:r>
        <w:t>object</w:t>
      </w:r>
      <w:bookmarkEnd w:id="265"/>
      <w:bookmarkEnd w:id="266"/>
      <w:bookmarkEnd w:id="267"/>
    </w:p>
    <w:p w14:paraId="3187E217" w14:textId="77777777" w:rsidR="00053CD3" w:rsidRPr="00354823" w:rsidRDefault="00053CD3" w:rsidP="00053CD3">
      <w:pPr>
        <w:pStyle w:val="Heading3"/>
        <w:numPr>
          <w:ilvl w:val="2"/>
          <w:numId w:val="2"/>
        </w:numPr>
      </w:pPr>
      <w:bookmarkStart w:id="268" w:name="_Toc33187343"/>
      <w:bookmarkStart w:id="269" w:name="_Toc34317460"/>
      <w:r>
        <w:t>General</w:t>
      </w:r>
      <w:bookmarkEnd w:id="268"/>
      <w:bookmarkEnd w:id="269"/>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270" w:name="_Toc33187344"/>
      <w:bookmarkStart w:id="271" w:name="_Toc34317461"/>
      <w:r>
        <w:t>Constraints</w:t>
      </w:r>
      <w:bookmarkEnd w:id="270"/>
      <w:bookmarkEnd w:id="271"/>
    </w:p>
    <w:p w14:paraId="445448B7" w14:textId="77777777" w:rsidR="00053CD3" w:rsidRDefault="00053CD3" w:rsidP="00053CD3">
      <w:r>
        <w:t xml:space="preserve">At least one of the </w:t>
      </w:r>
      <w:proofErr w:type="gramStart"/>
      <w:r w:rsidRPr="0019616E">
        <w:rPr>
          <w:rStyle w:val="CODEtemp"/>
        </w:rPr>
        <w:t>text</w:t>
      </w:r>
      <w:proofErr w:type="gramEnd"/>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272" w:name="_Ref503354593"/>
      <w:bookmarkStart w:id="273" w:name="_Toc33187345"/>
      <w:bookmarkStart w:id="274" w:name="_Toc34317462"/>
      <w:r>
        <w:t>Plain text messages</w:t>
      </w:r>
      <w:bookmarkEnd w:id="272"/>
      <w:bookmarkEnd w:id="273"/>
      <w:bookmarkEnd w:id="274"/>
    </w:p>
    <w:p w14:paraId="286755CC" w14:textId="77777777" w:rsidR="00053CD3" w:rsidRDefault="00053CD3" w:rsidP="00053CD3">
      <w:bookmarkStart w:id="275"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275"/>
      <w:r w:rsidRPr="00CD2928">
        <w:t>.</w:t>
      </w:r>
    </w:p>
    <w:p w14:paraId="1F53374C" w14:textId="77777777" w:rsidR="00053CD3" w:rsidRDefault="00053CD3" w:rsidP="00053CD3">
      <w:r>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276" w:name="_Ref503354606"/>
      <w:bookmarkStart w:id="277" w:name="_Toc33187346"/>
      <w:bookmarkStart w:id="278" w:name="_Toc34317463"/>
      <w:r>
        <w:lastRenderedPageBreak/>
        <w:t>Formatted messages</w:t>
      </w:r>
      <w:bookmarkEnd w:id="276"/>
      <w:bookmarkEnd w:id="277"/>
      <w:bookmarkEnd w:id="278"/>
    </w:p>
    <w:p w14:paraId="48524390" w14:textId="77777777" w:rsidR="00053CD3" w:rsidRPr="00675C8D" w:rsidRDefault="00053CD3" w:rsidP="00053CD3">
      <w:pPr>
        <w:pStyle w:val="Heading4"/>
        <w:numPr>
          <w:ilvl w:val="3"/>
          <w:numId w:val="2"/>
        </w:numPr>
      </w:pPr>
      <w:bookmarkStart w:id="279" w:name="_Toc33187347"/>
      <w:bookmarkStart w:id="280" w:name="_Toc34317464"/>
      <w:r>
        <w:t>General</w:t>
      </w:r>
      <w:bookmarkEnd w:id="279"/>
      <w:bookmarkEnd w:id="280"/>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xml:space="preserve">]. Since GFM is a superset of </w:t>
      </w:r>
      <w:proofErr w:type="spellStart"/>
      <w:r>
        <w:t>CommonMark</w:t>
      </w:r>
      <w:proofErr w:type="spellEnd"/>
      <w:r>
        <w:t xml:space="preserve"> [</w:t>
      </w:r>
      <w:hyperlink w:anchor="CMARK" w:history="1">
        <w:r w:rsidRPr="00675C8D">
          <w:rPr>
            <w:rStyle w:val="Hyperlink"/>
          </w:rPr>
          <w:t>CMARK</w:t>
        </w:r>
      </w:hyperlink>
      <w:r>
        <w:t xml:space="preserve">], any </w:t>
      </w:r>
      <w:proofErr w:type="spellStart"/>
      <w:r>
        <w:t>CommonMark</w:t>
      </w:r>
      <w:proofErr w:type="spellEnd"/>
      <w:r>
        <w:t xml:space="preserve"> Markdown syntax is acceptable.</w:t>
      </w:r>
    </w:p>
    <w:p w14:paraId="6C2908BA" w14:textId="77777777" w:rsidR="00053CD3" w:rsidRDefault="00053CD3" w:rsidP="00053CD3">
      <w:pPr>
        <w:pStyle w:val="Heading4"/>
        <w:numPr>
          <w:ilvl w:val="3"/>
          <w:numId w:val="2"/>
        </w:numPr>
      </w:pPr>
      <w:bookmarkStart w:id="281" w:name="_Ref503355198"/>
      <w:bookmarkStart w:id="282" w:name="_Toc33187348"/>
      <w:bookmarkStart w:id="283" w:name="_Toc34317465"/>
      <w:r>
        <w:t>Security implications</w:t>
      </w:r>
      <w:bookmarkEnd w:id="281"/>
      <w:bookmarkEnd w:id="282"/>
      <w:bookmarkEnd w:id="283"/>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 xml:space="preserve">NOTE: One example is the GitHub fork of the </w:t>
      </w:r>
      <w:proofErr w:type="spellStart"/>
      <w:r>
        <w:t>cmark</w:t>
      </w:r>
      <w:proofErr w:type="spellEnd"/>
      <w:r>
        <w:t xml:space="preserve">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proofErr w:type="spellStart"/>
      <w:r>
        <w:rPr>
          <w:rStyle w:val="CODEtemp"/>
        </w:rPr>
        <w:t>javascript</w:t>
      </w:r>
      <w:proofErr w:type="spellEnd"/>
      <w:r>
        <w:rPr>
          <w:rStyle w:val="CODEtemp"/>
        </w:rPr>
        <w:t>:</w:t>
      </w:r>
      <w:r>
        <w:t xml:space="preserve"> links), SARIF consumers </w:t>
      </w:r>
      <w:r>
        <w:rPr>
          <w:b/>
        </w:rPr>
        <w:t>SHALL</w:t>
      </w:r>
      <w:r>
        <w:t xml:space="preserve"> either disable HTML processing (for example, by using an option such as the </w:t>
      </w:r>
      <w:r>
        <w:rPr>
          <w:rStyle w:val="CODEtemp"/>
        </w:rPr>
        <w:t>--safe</w:t>
      </w:r>
      <w:r>
        <w:t xml:space="preserve"> option in the </w:t>
      </w:r>
      <w:proofErr w:type="spellStart"/>
      <w:r>
        <w:t>cmark</w:t>
      </w:r>
      <w:proofErr w:type="spellEnd"/>
      <w:r>
        <w:t xml:space="preserve">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284" w:name="_Ref508810893"/>
      <w:bookmarkStart w:id="285" w:name="_Toc33187349"/>
      <w:bookmarkStart w:id="286" w:name="_Toc34317466"/>
      <w:bookmarkStart w:id="287" w:name="_Ref503352567"/>
      <w:r>
        <w:t>Messages with placeholders</w:t>
      </w:r>
      <w:bookmarkEnd w:id="284"/>
      <w:bookmarkEnd w:id="285"/>
      <w:bookmarkEnd w:id="286"/>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proofErr w:type="gramStart"/>
      <w:r w:rsidRPr="00AA2DE5">
        <w:rPr>
          <w:rStyle w:val="CODEtemp"/>
        </w:rPr>
        <w:t>arguments</w:t>
      </w:r>
      <w:proofErr w:type="gramEnd"/>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 xml:space="preserve">" defined on line {1} is never used. Consider removing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lastRenderedPageBreak/>
        <w:t xml:space="preserve">EXAMPLE 2: In this example, the SARIF consumer will replace the placeholder </w:t>
      </w:r>
      <w:r w:rsidRPr="0017068A">
        <w:rPr>
          <w:rStyle w:val="CODEtemp"/>
        </w:rPr>
        <w:t>{0}</w:t>
      </w:r>
      <w:r>
        <w:t xml:space="preserve"> in </w:t>
      </w:r>
      <w:proofErr w:type="spellStart"/>
      <w:r w:rsidRPr="0017068A">
        <w:rPr>
          <w:rStyle w:val="CODEtemp"/>
        </w:rPr>
        <w:t>message.text</w:t>
      </w:r>
      <w:proofErr w:type="spellEnd"/>
      <w:r>
        <w:t xml:space="preserve"> with the value </w:t>
      </w:r>
      <w:r w:rsidRPr="0017068A">
        <w:rPr>
          <w:rStyle w:val="CODEtemp"/>
        </w:rPr>
        <w:t>"</w:t>
      </w:r>
      <w:proofErr w:type="spellStart"/>
      <w:r w:rsidRPr="0017068A">
        <w:rPr>
          <w:rStyle w:val="CODEtemp"/>
        </w:rPr>
        <w:t>pBuffer</w:t>
      </w:r>
      <w:proofErr w:type="spellEnd"/>
      <w:r w:rsidRPr="0017068A">
        <w:rPr>
          <w:rStyle w:val="CODEtemp"/>
        </w:rPr>
        <w:t>"</w:t>
      </w:r>
      <w:r>
        <w:t xml:space="preserve"> from the 0 element of </w:t>
      </w:r>
      <w:proofErr w:type="spellStart"/>
      <w:proofErr w:type="gramStart"/>
      <w:r w:rsidRPr="0017068A">
        <w:rPr>
          <w:rStyle w:val="CODEtemp"/>
        </w:rPr>
        <w:t>message.arguments</w:t>
      </w:r>
      <w:proofErr w:type="spellEnd"/>
      <w:proofErr w:type="gramEnd"/>
      <w:r>
        <w:t>.</w:t>
      </w:r>
    </w:p>
    <w:p w14:paraId="3780C745"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w:t>
      </w:r>
      <w:proofErr w:type="spellStart"/>
      <w:r>
        <w:t>ruleId</w:t>
      </w:r>
      <w:proofErr w:type="spellEnd"/>
      <w:r>
        <w:t>": "CA2101</w:t>
      </w:r>
      <w:proofErr w:type="gramStart"/>
      <w:r>
        <w:t xml:space="preserve">",   </w:t>
      </w:r>
      <w:proofErr w:type="gramEnd"/>
      <w:r>
        <w:t xml:space="preserve">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w:t>
      </w:r>
      <w:proofErr w:type="spellStart"/>
      <w:r>
        <w:t>pBuffer</w:t>
      </w:r>
      <w:proofErr w:type="spellEnd"/>
      <w:proofErr w:type="gramStart"/>
      <w:r>
        <w:t>" ]</w:t>
      </w:r>
      <w:proofErr w:type="gramEnd"/>
      <w:r>
        <w:t xml:space="preserve">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288" w:name="_Ref508810900"/>
      <w:bookmarkStart w:id="289" w:name="_Toc33187350"/>
      <w:bookmarkStart w:id="290" w:name="_Toc34317467"/>
      <w:r>
        <w:t>Messages with embedded links</w:t>
      </w:r>
      <w:bookmarkEnd w:id="287"/>
      <w:bookmarkEnd w:id="288"/>
      <w:bookmarkEnd w:id="289"/>
      <w:bookmarkEnd w:id="290"/>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 xml:space="preserve">normal link character </w:t>
      </w:r>
      <w:proofErr w:type="gramStart"/>
      <w:r>
        <w:t>= ?</w:t>
      </w:r>
      <w:proofErr w:type="gramEnd"/>
      <w:r>
        <w:t xml:space="preserve"> JSON string </w:t>
      </w:r>
      <w:proofErr w:type="gramStart"/>
      <w:r>
        <w:t>character ?</w:t>
      </w:r>
      <w:proofErr w:type="gramEnd"/>
      <w:r>
        <w:t xml:space="preserve">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 xml:space="preserve">link text = </w:t>
      </w:r>
      <w:proofErr w:type="gramStart"/>
      <w:r>
        <w:t>{ link</w:t>
      </w:r>
      <w:proofErr w:type="gramEnd"/>
      <w:r>
        <w:t xml:space="preserve"> character };</w:t>
      </w:r>
    </w:p>
    <w:p w14:paraId="0BE12902" w14:textId="77777777" w:rsidR="00053CD3" w:rsidRDefault="00053CD3" w:rsidP="00053CD3">
      <w:pPr>
        <w:pStyle w:val="Code"/>
      </w:pPr>
    </w:p>
    <w:p w14:paraId="57EEF78F" w14:textId="77777777" w:rsidR="00053CD3" w:rsidRDefault="00053CD3" w:rsidP="00053CD3">
      <w:pPr>
        <w:pStyle w:val="Code"/>
      </w:pPr>
      <w:r>
        <w:t xml:space="preserve">link destination </w:t>
      </w:r>
      <w:proofErr w:type="gramStart"/>
      <w:r>
        <w:t>= ?</w:t>
      </w:r>
      <w:proofErr w:type="gramEnd"/>
      <w:r>
        <w:t xml:space="preserve"> Any valid </w:t>
      </w:r>
      <w:proofErr w:type="gramStart"/>
      <w:r>
        <w:t>URI ?</w:t>
      </w:r>
      <w:proofErr w:type="gramEnd"/>
      <w:r>
        <w:t>;</w:t>
      </w:r>
    </w:p>
    <w:p w14:paraId="059C0DE2" w14:textId="77777777" w:rsidR="00053CD3" w:rsidRDefault="00053CD3" w:rsidP="00053CD3">
      <w:pPr>
        <w:pStyle w:val="Code"/>
      </w:pPr>
    </w:p>
    <w:p w14:paraId="4ECD3DEA" w14:textId="77777777" w:rsidR="00053CD3" w:rsidRDefault="00053CD3" w:rsidP="00053CD3">
      <w:pPr>
        <w:pStyle w:val="Code"/>
      </w:pPr>
      <w:r>
        <w:t xml:space="preserve">embedded link = "[", link text, </w:t>
      </w:r>
      <w:proofErr w:type="gramStart"/>
      <w:r>
        <w:t>"](</w:t>
      </w:r>
      <w:proofErr w:type="gramEnd"/>
      <w:r>
        <w:t>",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w:t>
      </w:r>
      <w:proofErr w:type="gramStart"/>
      <w:r>
        <w:t>\]\</w:t>
      </w:r>
      <w:proofErr w:type="gramEnd"/>
      <w:r>
        <w:t>\\\spans\\[2\\](1)."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w:t>
      </w:r>
      <w:proofErr w:type="gramStart"/>
      <w:r w:rsidRPr="00C7047B">
        <w:t>0]\</w:t>
      </w:r>
      <w:proofErr w:type="gramEnd"/>
      <w:r w:rsidRPr="00C7047B">
        <w:t>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lastRenderedPageBreak/>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proofErr w:type="spellStart"/>
      <w:r w:rsidRPr="00BF5054">
        <w:rPr>
          <w:rStyle w:val="CODEtemp"/>
        </w:rPr>
        <w:t>theResult</w:t>
      </w:r>
      <w:proofErr w:type="spellEnd"/>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w:t>
      </w:r>
      <w:proofErr w:type="spellStart"/>
      <w:r>
        <w:t>ruleId</w:t>
      </w:r>
      <w:proofErr w:type="spellEnd"/>
      <w:r>
        <w:t>":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w:t>
      </w:r>
      <w:proofErr w:type="gramStart"/>
      <w:r>
        <w:t>](</w:t>
      </w:r>
      <w:proofErr w:type="gramEnd"/>
      <w:r>
        <w:t>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w:t>
      </w:r>
      <w:proofErr w:type="spellStart"/>
      <w:r>
        <w:t>physicalLocation</w:t>
      </w:r>
      <w:proofErr w:type="spellEnd"/>
      <w:r>
        <w:t>": {</w:t>
      </w:r>
    </w:p>
    <w:p w14:paraId="3BF91255" w14:textId="77777777" w:rsidR="00053CD3" w:rsidRDefault="00053CD3" w:rsidP="00053CD3">
      <w:pPr>
        <w:pStyle w:val="Code"/>
      </w:pPr>
      <w:r>
        <w:t xml:space="preserve">        "</w:t>
      </w:r>
      <w:proofErr w:type="spellStart"/>
      <w:r>
        <w:t>uri</w:t>
      </w:r>
      <w:proofErr w:type="spellEnd"/>
      <w:r>
        <w:t>":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w:t>
      </w:r>
      <w:proofErr w:type="spellStart"/>
      <w:r>
        <w:t>startLine</w:t>
      </w:r>
      <w:proofErr w:type="spellEnd"/>
      <w:r>
        <w:t>": 15,</w:t>
      </w:r>
    </w:p>
    <w:p w14:paraId="0B11EEFB" w14:textId="77777777" w:rsidR="00053CD3" w:rsidRDefault="00053CD3" w:rsidP="00053CD3">
      <w:pPr>
        <w:pStyle w:val="Code"/>
      </w:pPr>
      <w:r>
        <w:t xml:space="preserve">          "</w:t>
      </w:r>
      <w:proofErr w:type="spellStart"/>
      <w:r>
        <w:t>startColumn</w:t>
      </w:r>
      <w:proofErr w:type="spellEnd"/>
      <w:r>
        <w:t>":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w:t>
      </w:r>
      <w:proofErr w:type="spellStart"/>
      <w:r>
        <w:t>relatedLocations</w:t>
      </w:r>
      <w:proofErr w:type="spellEnd"/>
      <w:r>
        <w:t>":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w:t>
      </w:r>
      <w:proofErr w:type="spellStart"/>
      <w:r>
        <w:t>physicalLocation</w:t>
      </w:r>
      <w:proofErr w:type="spellEnd"/>
      <w:r>
        <w:t>": {</w:t>
      </w:r>
    </w:p>
    <w:p w14:paraId="241F4D61" w14:textId="77777777" w:rsidR="00053CD3" w:rsidRDefault="00053CD3" w:rsidP="00053CD3">
      <w:pPr>
        <w:pStyle w:val="Code"/>
      </w:pPr>
      <w:r>
        <w:t xml:space="preserve">        "</w:t>
      </w:r>
      <w:proofErr w:type="spellStart"/>
      <w:r>
        <w:t>uri</w:t>
      </w:r>
      <w:proofErr w:type="spellEnd"/>
      <w:r>
        <w:t>":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w:t>
      </w:r>
      <w:proofErr w:type="spellStart"/>
      <w:r>
        <w:t>startLine</w:t>
      </w:r>
      <w:proofErr w:type="spellEnd"/>
      <w:r>
        <w:t>": 25,</w:t>
      </w:r>
    </w:p>
    <w:p w14:paraId="7A4B4696" w14:textId="77777777" w:rsidR="00053CD3" w:rsidRDefault="00053CD3" w:rsidP="00053CD3">
      <w:pPr>
        <w:pStyle w:val="Code"/>
      </w:pPr>
      <w:r>
        <w:t xml:space="preserve">          "</w:t>
      </w:r>
      <w:proofErr w:type="spellStart"/>
      <w:r>
        <w:t>startColumn</w:t>
      </w:r>
      <w:proofErr w:type="spellEnd"/>
      <w:r>
        <w:t>":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proofErr w:type="spellStart"/>
      <w:r w:rsidRPr="00BF5054">
        <w:rPr>
          <w:rStyle w:val="CODEtemp"/>
        </w:rPr>
        <w:t>sarif</w:t>
      </w:r>
      <w:proofErr w:type="spellEnd"/>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t xml:space="preserve">EXAMPLE 1: A </w:t>
      </w:r>
      <w:proofErr w:type="spellStart"/>
      <w:proofErr w:type="gramStart"/>
      <w:r w:rsidRPr="00BF5054">
        <w:rPr>
          <w:rStyle w:val="CODEtemp"/>
        </w:rPr>
        <w:t>result</w:t>
      </w:r>
      <w:r>
        <w:rPr>
          <w:rStyle w:val="CODEtemp"/>
        </w:rPr>
        <w:t>.message</w:t>
      </w:r>
      <w:proofErr w:type="spellEnd"/>
      <w:proofErr w:type="gramEnd"/>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t xml:space="preserve">"There was [another </w:t>
      </w:r>
      <w:proofErr w:type="gramStart"/>
      <w:r w:rsidRPr="00BF5054">
        <w:rPr>
          <w:rStyle w:val="CODEtemp"/>
        </w:rPr>
        <w:t>result](</w:t>
      </w:r>
      <w:proofErr w:type="spellStart"/>
      <w:proofErr w:type="gramEnd"/>
      <w:r w:rsidRPr="00BF5054">
        <w:rPr>
          <w:rStyle w:val="CODEtemp"/>
        </w:rPr>
        <w:t>sarif</w:t>
      </w:r>
      <w:proofErr w:type="spellEnd"/>
      <w:r w:rsidRPr="00BF5054">
        <w:rPr>
          <w:rStyle w:val="CODEtemp"/>
        </w:rPr>
        <w:t>:/runs/0/results/42)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w:t>
      </w:r>
      <w:proofErr w:type="spellStart"/>
      <w:r w:rsidRPr="00BF5054">
        <w:rPr>
          <w:rStyle w:val="CODEtemp"/>
        </w:rPr>
        <w:t>sarif</w:t>
      </w:r>
      <w:proofErr w:type="spellEnd"/>
      <w:r w:rsidRPr="00BF5054">
        <w:rPr>
          <w:rStyle w:val="CODEtemp"/>
        </w:rPr>
        <w:t>"</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w:t>
      </w:r>
      <w:proofErr w:type="spellStart"/>
      <w:r w:rsidRPr="00BF5054">
        <w:rPr>
          <w:rStyle w:val="CODEtemp"/>
        </w:rPr>
        <w:t>sarif</w:t>
      </w:r>
      <w:proofErr w:type="spellEnd"/>
      <w:r w:rsidRPr="00BF5054">
        <w:rPr>
          <w:rStyle w:val="CODEtemp"/>
        </w:rPr>
        <w:t>:/runs/0/…"</w:t>
      </w:r>
      <w:r>
        <w:t xml:space="preserve"> to </w:t>
      </w:r>
      <w:r w:rsidRPr="00BF5054">
        <w:rPr>
          <w:rStyle w:val="CODEtemp"/>
        </w:rPr>
        <w:t>"</w:t>
      </w:r>
      <w:proofErr w:type="spellStart"/>
      <w:r w:rsidRPr="00BF5054">
        <w:rPr>
          <w:rStyle w:val="CODEtemp"/>
        </w:rPr>
        <w:t>sarif</w:t>
      </w:r>
      <w:proofErr w:type="spellEnd"/>
      <w:r w:rsidRPr="00BF5054">
        <w:rPr>
          <w:rStyle w:val="CODEtemp"/>
        </w:rPr>
        <w:t>:/runs/1/…"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proofErr w:type="spellStart"/>
      <w:r w:rsidRPr="00BF5054">
        <w:rPr>
          <w:rStyle w:val="CODEtemp"/>
        </w:rPr>
        <w:lastRenderedPageBreak/>
        <w:t>sarif</w:t>
      </w:r>
      <w:proofErr w:type="spellEnd"/>
      <w:r w:rsidRPr="00BF5054">
        <w:rPr>
          <w:rStyle w:val="CODEtemp"/>
        </w:rPr>
        <w:t>:/runs/0/results/</w:t>
      </w:r>
      <w:r>
        <w:rPr>
          <w:rStyle w:val="CODEtemp"/>
        </w:rPr>
        <w:t>54</w:t>
      </w:r>
      <w:r>
        <w:t xml:space="preserve"> might need to be adjusted to </w:t>
      </w:r>
      <w:proofErr w:type="spellStart"/>
      <w:r w:rsidRPr="00BF5054">
        <w:rPr>
          <w:rStyle w:val="CODEtemp"/>
        </w:rPr>
        <w:t>sarif</w:t>
      </w:r>
      <w:proofErr w:type="spellEnd"/>
      <w:r w:rsidRPr="00BF5054">
        <w:rPr>
          <w:rStyle w:val="CODEtemp"/>
        </w:rPr>
        <w:t>:/runs/0/results/4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proofErr w:type="spellStart"/>
      <w:r w:rsidRPr="00194249">
        <w:rPr>
          <w:rStyle w:val="CODEtemp"/>
        </w:rPr>
        <w:t>theResult</w:t>
      </w:r>
      <w:proofErr w:type="spellEnd"/>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proofErr w:type="gramStart"/>
      <w:r w:rsidRPr="00194249">
        <w:rPr>
          <w:rStyle w:val="CODEtemp"/>
        </w:rPr>
        <w:t>C:</w:t>
      </w:r>
      <w:r>
        <w:rPr>
          <w:rStyle w:val="CODEtemp"/>
        </w:rPr>
        <w:t>\</w:t>
      </w:r>
      <w:r w:rsidRPr="00194249">
        <w:rPr>
          <w:rStyle w:val="CODEtemp"/>
        </w:rPr>
        <w:t>code</w:t>
      </w:r>
      <w:r>
        <w:rPr>
          <w:rStyle w:val="CODEtemp"/>
        </w:rPr>
        <w:t>\</w:t>
      </w:r>
      <w:r w:rsidRPr="00194249">
        <w:rPr>
          <w:rStyle w:val="CODEtemp"/>
        </w:rPr>
        <w:t>input.c(</w:t>
      </w:r>
      <w:proofErr w:type="gramEnd"/>
      <w:r w:rsidRPr="00194249">
        <w:rPr>
          <w:rStyle w:val="CODEtemp"/>
        </w:rPr>
        <w:t>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1"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1"/>
    </w:p>
    <w:p w14:paraId="522E0857" w14:textId="77777777" w:rsidR="00053CD3" w:rsidRDefault="00053CD3" w:rsidP="00053CD3">
      <w:pPr>
        <w:pStyle w:val="Heading3"/>
        <w:numPr>
          <w:ilvl w:val="2"/>
          <w:numId w:val="2"/>
        </w:numPr>
      </w:pPr>
      <w:bookmarkStart w:id="292" w:name="_Ref508812963"/>
      <w:bookmarkStart w:id="293" w:name="_Ref4242083"/>
      <w:bookmarkStart w:id="294" w:name="_Toc33187351"/>
      <w:bookmarkStart w:id="295" w:name="_Toc34317468"/>
      <w:bookmarkStart w:id="296" w:name="_Hlk4660327"/>
      <w:bookmarkStart w:id="297" w:name="_Ref493337542"/>
      <w:r>
        <w:t xml:space="preserve">Message string </w:t>
      </w:r>
      <w:bookmarkEnd w:id="292"/>
      <w:r>
        <w:t>lookup</w:t>
      </w:r>
      <w:bookmarkEnd w:id="293"/>
      <w:bookmarkEnd w:id="294"/>
      <w:bookmarkEnd w:id="295"/>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proofErr w:type="spellStart"/>
      <w:r w:rsidRPr="00CF7E53">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which we refer to as </w:t>
      </w:r>
      <w:proofErr w:type="spellStart"/>
      <w:r w:rsidRPr="00CF7E53">
        <w:rPr>
          <w:rStyle w:val="CODEtemp"/>
        </w:rPr>
        <w:t>theComponent</w:t>
      </w:r>
      <w:proofErr w:type="spellEnd"/>
      <w:r>
        <w:t xml:space="preserve">. If the SARIF consumer is displaying messages in the language specified by </w:t>
      </w:r>
      <w:proofErr w:type="spellStart"/>
      <w:r w:rsidRPr="003A40B0">
        <w:rPr>
          <w:rStyle w:val="CODEtemp"/>
        </w:rPr>
        <w:t>theRun.language</w:t>
      </w:r>
      <w:proofErr w:type="spellEnd"/>
      <w:r>
        <w:t xml:space="preserve"> (§</w:t>
      </w:r>
      <w:r>
        <w:fldChar w:fldCharType="begin"/>
      </w:r>
      <w:r>
        <w:instrText xml:space="preserve"> REF _Ref4659591 \r \h </w:instrText>
      </w:r>
      <w:r>
        <w:fldChar w:fldCharType="separate"/>
      </w:r>
      <w:r>
        <w:t>3.14.7</w:t>
      </w:r>
      <w:r>
        <w:fldChar w:fldCharType="end"/>
      </w:r>
      <w:r>
        <w:t xml:space="preserve">), then </w:t>
      </w:r>
      <w:proofErr w:type="spellStart"/>
      <w:r w:rsidRPr="00CF7E53">
        <w:rPr>
          <w:rStyle w:val="CODEtemp"/>
        </w:rPr>
        <w:t>theComponent</w:t>
      </w:r>
      <w:proofErr w:type="spellEnd"/>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proofErr w:type="spellStart"/>
      <w:r w:rsidRPr="00CF7E53">
        <w:rPr>
          <w:rStyle w:val="CODEtemp"/>
        </w:rPr>
        <w:t>theComponent</w:t>
      </w:r>
      <w:proofErr w:type="spellEnd"/>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proofErr w:type="spellStart"/>
      <w:r w:rsidRPr="005B5E56">
        <w:rPr>
          <w:rStyle w:val="CODEtemp"/>
        </w:rPr>
        <w:t>theMessage</w:t>
      </w:r>
      <w:proofErr w:type="spellEnd"/>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w:t>
      </w:r>
      <w:proofErr w:type="gramStart"/>
      <w:r>
        <w:t>otherwise</w:t>
      </w:r>
      <w:proofErr w:type="gramEnd"/>
      <w:r>
        <w:t xml:space="preserv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t xml:space="preserve">IF </w:t>
      </w:r>
      <w:proofErr w:type="spellStart"/>
      <w:r>
        <w:rPr>
          <w:rStyle w:val="CODEtemp"/>
        </w:rPr>
        <w:t>theMessage.t</w:t>
      </w:r>
      <w:r w:rsidRPr="009F5E47">
        <w:rPr>
          <w:rStyle w:val="CODEtemp"/>
        </w:rPr>
        <w:t>ext</w:t>
      </w:r>
      <w:proofErr w:type="spellEnd"/>
      <w:r>
        <w:t xml:space="preserve"> is present and the desired language is </w:t>
      </w:r>
      <w:proofErr w:type="spellStart"/>
      <w:r w:rsidRPr="002764CA">
        <w:rPr>
          <w:rStyle w:val="CODEtemp"/>
        </w:rPr>
        <w:t>theRun.language</w:t>
      </w:r>
      <w:proofErr w:type="spellEnd"/>
      <w:r>
        <w:t xml:space="preserve"> THEN</w:t>
      </w:r>
    </w:p>
    <w:p w14:paraId="0B14C6E6"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DC7C22">
        <w:rPr>
          <w:rStyle w:val="CODEtemp"/>
        </w:rPr>
        <w:t>theMessage</w:t>
      </w:r>
      <w:proofErr w:type="spellEnd"/>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proofErr w:type="spellStart"/>
      <w:r w:rsidRPr="005B5E56">
        <w:rPr>
          <w:rStyle w:val="CODEtemp"/>
        </w:rPr>
        <w:t>theMessage</w:t>
      </w:r>
      <w:proofErr w:type="spellEnd"/>
      <w:r>
        <w:t xml:space="preserve"> occurs as the value of </w:t>
      </w:r>
      <w:proofErr w:type="spellStart"/>
      <w:proofErr w:type="gramStart"/>
      <w:r w:rsidRPr="007C686C">
        <w:rPr>
          <w:rStyle w:val="CODEtemp"/>
        </w:rPr>
        <w:t>result.message</w:t>
      </w:r>
      <w:proofErr w:type="spellEnd"/>
      <w:proofErr w:type="gramEnd"/>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proofErr w:type="spellStart"/>
      <w:r w:rsidRPr="005B5E56">
        <w:rPr>
          <w:rStyle w:val="CODEtemp"/>
        </w:rPr>
        <w:t>theRule</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an element of </w:t>
      </w:r>
      <w:proofErr w:type="spellStart"/>
      <w:r w:rsidRPr="00CF7E53">
        <w:rPr>
          <w:rStyle w:val="CODEtemp"/>
        </w:rPr>
        <w:t>theComponent.rules</w:t>
      </w:r>
      <w:proofErr w:type="spellEnd"/>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proofErr w:type="spellStart"/>
      <w:r w:rsidRPr="00710C24">
        <w:rPr>
          <w:rStyle w:val="CODEtemp"/>
        </w:rPr>
        <w:t>theRule</w:t>
      </w:r>
      <w:proofErr w:type="spellEnd"/>
      <w:r>
        <w:t xml:space="preserve"> exists AND </w:t>
      </w:r>
      <w:proofErr w:type="spellStart"/>
      <w:r w:rsidRPr="00710C24">
        <w:rPr>
          <w:rStyle w:val="CODEtemp"/>
        </w:rPr>
        <w:t>theRule.messageStrings</w:t>
      </w:r>
      <w:proofErr w:type="spellEnd"/>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proofErr w:type="spellStart"/>
      <w:r w:rsidRPr="00DC7C22">
        <w:rPr>
          <w:rStyle w:val="CODEtemp"/>
        </w:rPr>
        <w:t>theMFMS</w:t>
      </w:r>
      <w:proofErr w:type="spellEnd"/>
      <w:r>
        <w:t xml:space="preserve"> be the </w:t>
      </w:r>
      <w:proofErr w:type="spellStart"/>
      <w:r w:rsidRPr="00DC7C22">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DD691D0" w14:textId="77777777" w:rsidR="00053CD3" w:rsidRDefault="00053CD3" w:rsidP="00053CD3">
      <w:r>
        <w:lastRenderedPageBreak/>
        <w:t xml:space="preserve">    ELSE IF </w:t>
      </w:r>
      <w:proofErr w:type="spellStart"/>
      <w:r w:rsidRPr="005B5E56">
        <w:rPr>
          <w:rStyle w:val="CODEtemp"/>
        </w:rPr>
        <w:t>theMessage</w:t>
      </w:r>
      <w:proofErr w:type="spellEnd"/>
      <w:r>
        <w:t xml:space="preserve"> occurs as the value of </w:t>
      </w:r>
      <w:proofErr w:type="spellStart"/>
      <w:proofErr w:type="gramStart"/>
      <w:r>
        <w:rPr>
          <w:rStyle w:val="CODEtemp"/>
        </w:rPr>
        <w:t>notification</w:t>
      </w:r>
      <w:r w:rsidRPr="007C686C">
        <w:rPr>
          <w:rStyle w:val="CODEtemp"/>
        </w:rPr>
        <w:t>.message</w:t>
      </w:r>
      <w:proofErr w:type="spellEnd"/>
      <w:proofErr w:type="gramEnd"/>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proofErr w:type="spellStart"/>
      <w:r w:rsidRPr="005B5E56">
        <w:rPr>
          <w:rStyle w:val="CODEtemp"/>
        </w:rPr>
        <w:t>the</w:t>
      </w:r>
      <w:r>
        <w:rPr>
          <w:rStyle w:val="CODEtemp"/>
        </w:rPr>
        <w:t>Descriptor</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an element of </w:t>
      </w:r>
      <w:proofErr w:type="spellStart"/>
      <w:r w:rsidRPr="00CF7E53">
        <w:rPr>
          <w:rStyle w:val="CODEtemp"/>
        </w:rPr>
        <w:t>theComponent.</w:t>
      </w:r>
      <w:r>
        <w:rPr>
          <w:rStyle w:val="CODEtemp"/>
        </w:rPr>
        <w:t>notifications</w:t>
      </w:r>
      <w:proofErr w:type="spellEnd"/>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proofErr w:type="spellStart"/>
      <w:r w:rsidRPr="00BA60D0">
        <w:rPr>
          <w:rStyle w:val="CODEtemp"/>
        </w:rPr>
        <w:t>the</w:t>
      </w:r>
      <w:r>
        <w:rPr>
          <w:rStyle w:val="CODEtemp"/>
        </w:rPr>
        <w:t>Descriptor</w:t>
      </w:r>
      <w:proofErr w:type="spellEnd"/>
      <w:r>
        <w:t xml:space="preserve"> exists AND </w:t>
      </w:r>
      <w:proofErr w:type="spellStart"/>
      <w:r w:rsidRPr="00BA60D0">
        <w:rPr>
          <w:rStyle w:val="CODEtemp"/>
        </w:rPr>
        <w:t>the</w:t>
      </w:r>
      <w:r>
        <w:rPr>
          <w:rStyle w:val="CODEtemp"/>
        </w:rPr>
        <w:t>Descriptor</w:t>
      </w:r>
      <w:r w:rsidRPr="00BA60D0">
        <w:rPr>
          <w:rStyle w:val="CODEtemp"/>
        </w:rPr>
        <w:t>.messageStrings</w:t>
      </w:r>
      <w:proofErr w:type="spellEnd"/>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proofErr w:type="spellStart"/>
      <w:r w:rsidRPr="00710C24">
        <w:rPr>
          <w:rStyle w:val="CODEtemp"/>
        </w:rPr>
        <w:t>theComponent.globalMessageStrings</w:t>
      </w:r>
      <w:proofErr w:type="spellEnd"/>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298" w:name="_Ref508811133"/>
      <w:bookmarkStart w:id="299" w:name="_Toc33187352"/>
      <w:bookmarkStart w:id="300" w:name="_Toc34317469"/>
      <w:bookmarkEnd w:id="296"/>
      <w:r>
        <w:t>text property</w:t>
      </w:r>
      <w:bookmarkEnd w:id="298"/>
      <w:bookmarkEnd w:id="299"/>
      <w:bookmarkEnd w:id="300"/>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301" w:name="_Ref508811583"/>
      <w:bookmarkStart w:id="302" w:name="_Toc33187353"/>
      <w:bookmarkStart w:id="303" w:name="_Toc34317470"/>
      <w:r>
        <w:t>markdown property</w:t>
      </w:r>
      <w:bookmarkEnd w:id="301"/>
      <w:bookmarkEnd w:id="302"/>
      <w:bookmarkEnd w:id="303"/>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304" w:name="_Ref508811592"/>
      <w:bookmarkStart w:id="305" w:name="_Toc33187354"/>
      <w:bookmarkStart w:id="306" w:name="_Toc34317471"/>
      <w:r>
        <w:t>id property</w:t>
      </w:r>
      <w:bookmarkEnd w:id="304"/>
      <w:bookmarkEnd w:id="305"/>
      <w:bookmarkEnd w:id="306"/>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307" w:name="_Ref508811093"/>
      <w:bookmarkStart w:id="308" w:name="_Toc33187355"/>
      <w:bookmarkStart w:id="309" w:name="_Toc34317472"/>
      <w:r>
        <w:t>arguments property</w:t>
      </w:r>
      <w:bookmarkEnd w:id="307"/>
      <w:bookmarkEnd w:id="308"/>
      <w:bookmarkEnd w:id="309"/>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310" w:name="_Ref3551923"/>
      <w:bookmarkStart w:id="311" w:name="_Toc33187356"/>
      <w:bookmarkStart w:id="312" w:name="_Toc34317473"/>
      <w:proofErr w:type="spellStart"/>
      <w:r>
        <w:t>multiformatMessageString</w:t>
      </w:r>
      <w:proofErr w:type="spellEnd"/>
      <w:r>
        <w:t xml:space="preserve"> object</w:t>
      </w:r>
      <w:bookmarkEnd w:id="310"/>
      <w:bookmarkEnd w:id="311"/>
      <w:bookmarkEnd w:id="312"/>
    </w:p>
    <w:p w14:paraId="6D2EE61B" w14:textId="77777777" w:rsidR="00053CD3" w:rsidRDefault="00053CD3" w:rsidP="00053CD3">
      <w:pPr>
        <w:pStyle w:val="Heading3"/>
        <w:numPr>
          <w:ilvl w:val="2"/>
          <w:numId w:val="2"/>
        </w:numPr>
      </w:pPr>
      <w:bookmarkStart w:id="313" w:name="_Toc33187357"/>
      <w:bookmarkStart w:id="314" w:name="_Toc34317474"/>
      <w:r>
        <w:t>General</w:t>
      </w:r>
      <w:bookmarkEnd w:id="313"/>
      <w:bookmarkEnd w:id="314"/>
    </w:p>
    <w:p w14:paraId="3B3E83FC" w14:textId="77777777" w:rsidR="00053CD3" w:rsidRDefault="00053CD3" w:rsidP="00053CD3">
      <w:r>
        <w:t xml:space="preserve">A </w:t>
      </w:r>
      <w:proofErr w:type="spellStart"/>
      <w:r w:rsidRPr="002D2B60">
        <w:rPr>
          <w:rStyle w:val="CODEtemp"/>
        </w:rPr>
        <w:t>multiformatMessageString</w:t>
      </w:r>
      <w:proofErr w:type="spellEnd"/>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315" w:name="_Ref4522143"/>
      <w:bookmarkStart w:id="316" w:name="_Toc33187358"/>
      <w:bookmarkStart w:id="317" w:name="_Toc34317475"/>
      <w:r>
        <w:t xml:space="preserve">Localizable </w:t>
      </w:r>
      <w:proofErr w:type="spellStart"/>
      <w:r>
        <w:t>multiformatMessageStrings</w:t>
      </w:r>
      <w:bookmarkEnd w:id="315"/>
      <w:bookmarkEnd w:id="316"/>
      <w:bookmarkEnd w:id="317"/>
      <w:proofErr w:type="spellEnd"/>
    </w:p>
    <w:p w14:paraId="6411F43E" w14:textId="77777777" w:rsidR="00053CD3" w:rsidRPr="001933F0" w:rsidRDefault="00053CD3" w:rsidP="00053CD3">
      <w:r>
        <w:t xml:space="preserve">Certain </w:t>
      </w:r>
      <w:proofErr w:type="spellStart"/>
      <w:r w:rsidRPr="001933F0">
        <w:rPr>
          <w:rStyle w:val="CODEtemp"/>
        </w:rPr>
        <w:t>multiformatMessageString</w:t>
      </w:r>
      <w:proofErr w:type="spellEnd"/>
      <w:r>
        <w:t xml:space="preserve">-valued properties in this document, for example, </w:t>
      </w:r>
      <w:proofErr w:type="spellStart"/>
      <w:r>
        <w:rPr>
          <w:rStyle w:val="CODEtemp"/>
        </w:rPr>
        <w:t>reportingDescriptor</w:t>
      </w:r>
      <w:r w:rsidRPr="00093B1E">
        <w:rPr>
          <w:rStyle w:val="CODEtemp"/>
        </w:rPr>
        <w:t>.shortDescription</w:t>
      </w:r>
      <w:proofErr w:type="spellEnd"/>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318" w:name="_Ref3551354"/>
      <w:bookmarkStart w:id="319" w:name="_Toc33187359"/>
      <w:bookmarkStart w:id="320" w:name="_Toc34317476"/>
      <w:r>
        <w:t>text property</w:t>
      </w:r>
      <w:bookmarkEnd w:id="318"/>
      <w:bookmarkEnd w:id="319"/>
      <w:bookmarkEnd w:id="320"/>
    </w:p>
    <w:p w14:paraId="1EDC39DE" w14:textId="77777777" w:rsidR="00053CD3" w:rsidRDefault="00053CD3" w:rsidP="00053CD3">
      <w:r>
        <w:t xml:space="preserve">A </w:t>
      </w:r>
      <w:proofErr w:type="spellStart"/>
      <w:r w:rsidRPr="002D2B60">
        <w:rPr>
          <w:rStyle w:val="CODEtemp"/>
        </w:rPr>
        <w:t>multiformatMessageString</w:t>
      </w:r>
      <w:proofErr w:type="spellEnd"/>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321" w:name="_Ref3625000"/>
      <w:bookmarkStart w:id="322" w:name="_Toc33187360"/>
      <w:bookmarkStart w:id="323" w:name="_Toc34317477"/>
      <w:r>
        <w:t>markdown property</w:t>
      </w:r>
      <w:bookmarkEnd w:id="321"/>
      <w:bookmarkEnd w:id="322"/>
      <w:bookmarkEnd w:id="323"/>
    </w:p>
    <w:p w14:paraId="4B2DE56A" w14:textId="77777777" w:rsidR="00053CD3" w:rsidRDefault="00053CD3" w:rsidP="00053CD3">
      <w:r>
        <w:t xml:space="preserve">A </w:t>
      </w:r>
      <w:proofErr w:type="spellStart"/>
      <w:r w:rsidRPr="002D2B60">
        <w:rPr>
          <w:rStyle w:val="CODEtemp"/>
        </w:rPr>
        <w:t>multiformatMessageString</w:t>
      </w:r>
      <w:proofErr w:type="spellEnd"/>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324" w:name="_Ref508812301"/>
      <w:bookmarkStart w:id="325" w:name="_Toc33187361"/>
      <w:bookmarkStart w:id="326" w:name="_Toc34317478"/>
      <w:proofErr w:type="spellStart"/>
      <w:r>
        <w:t>sarifLog</w:t>
      </w:r>
      <w:proofErr w:type="spellEnd"/>
      <w:r>
        <w:t xml:space="preserve"> object</w:t>
      </w:r>
      <w:bookmarkEnd w:id="297"/>
      <w:bookmarkEnd w:id="324"/>
      <w:bookmarkEnd w:id="325"/>
      <w:bookmarkEnd w:id="326"/>
    </w:p>
    <w:p w14:paraId="6A63F204" w14:textId="77777777" w:rsidR="00053CD3" w:rsidRDefault="00053CD3" w:rsidP="00053CD3">
      <w:pPr>
        <w:pStyle w:val="Heading3"/>
        <w:numPr>
          <w:ilvl w:val="2"/>
          <w:numId w:val="2"/>
        </w:numPr>
      </w:pPr>
      <w:bookmarkStart w:id="327" w:name="_Toc33187362"/>
      <w:bookmarkStart w:id="328" w:name="_Toc34317479"/>
      <w:r>
        <w:t>General</w:t>
      </w:r>
      <w:bookmarkEnd w:id="327"/>
      <w:bookmarkEnd w:id="328"/>
    </w:p>
    <w:p w14:paraId="174876C5" w14:textId="77777777" w:rsidR="00053CD3" w:rsidRDefault="00053CD3" w:rsidP="00053CD3">
      <w:r w:rsidRPr="0038356E">
        <w:t xml:space="preserve">A </w:t>
      </w:r>
      <w:proofErr w:type="spellStart"/>
      <w:r w:rsidRPr="0038356E">
        <w:rPr>
          <w:rStyle w:val="CODEtemp"/>
        </w:rPr>
        <w:t>sarifLog</w:t>
      </w:r>
      <w:proofErr w:type="spellEnd"/>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w:t>
      </w:r>
      <w:proofErr w:type="gramStart"/>
      <w:r>
        <w:t>run</w:t>
      </w:r>
      <w:proofErr w:type="gramEnd"/>
      <w:r>
        <w:t xml:space="preserve">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329" w:name="_Ref493349977"/>
      <w:bookmarkStart w:id="330" w:name="_Ref493350297"/>
      <w:bookmarkStart w:id="331" w:name="_Toc33187363"/>
      <w:bookmarkStart w:id="332" w:name="_Toc34317480"/>
      <w:r>
        <w:lastRenderedPageBreak/>
        <w:t>version property</w:t>
      </w:r>
      <w:bookmarkEnd w:id="329"/>
      <w:bookmarkEnd w:id="330"/>
      <w:bookmarkEnd w:id="331"/>
      <w:bookmarkEnd w:id="332"/>
    </w:p>
    <w:p w14:paraId="08CA8603" w14:textId="77777777" w:rsidR="00053CD3" w:rsidRDefault="00053CD3" w:rsidP="00053CD3">
      <w:r w:rsidRPr="00FC1320">
        <w:t xml:space="preserve">A </w:t>
      </w:r>
      <w:proofErr w:type="spellStart"/>
      <w:r w:rsidRPr="00FC1320">
        <w:rPr>
          <w:rStyle w:val="CODEtemp"/>
        </w:rPr>
        <w:t>sarifLog</w:t>
      </w:r>
      <w:proofErr w:type="spellEnd"/>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333" w:name="_Ref508812350"/>
      <w:bookmarkStart w:id="334" w:name="_Toc33187364"/>
      <w:bookmarkStart w:id="335" w:name="_Toc34317481"/>
      <w:r>
        <w:t>$schema property</w:t>
      </w:r>
      <w:bookmarkEnd w:id="333"/>
      <w:bookmarkEnd w:id="334"/>
      <w:bookmarkEnd w:id="335"/>
    </w:p>
    <w:p w14:paraId="195E9DC1" w14:textId="77777777" w:rsidR="00053CD3" w:rsidRDefault="00053CD3" w:rsidP="00053CD3">
      <w:r w:rsidRPr="00FC1320">
        <w:t xml:space="preserve">A </w:t>
      </w:r>
      <w:proofErr w:type="spellStart"/>
      <w:r w:rsidRPr="00FC1320">
        <w:rPr>
          <w:rStyle w:val="CODEtemp"/>
        </w:rPr>
        <w:t>sarifLog</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786CD74A" w14:textId="77777777" w:rsidR="00053CD3" w:rsidRPr="001E217D" w:rsidRDefault="00053CD3" w:rsidP="00053CD3">
      <w:pPr>
        <w:pStyle w:val="Note"/>
      </w:pPr>
      <w:r>
        <w:t xml:space="preserve">NOTE 2: The SARIF schema is available at </w:t>
      </w:r>
      <w:hyperlink r:id="rId79" w:history="1">
        <w:r w:rsidRPr="00191C2F">
          <w:rPr>
            <w:rStyle w:val="Hyperlink"/>
          </w:rPr>
          <w:t>https://raw.githubusercontent.com/oasis-tcs/sarif-spec/master/Schemata/sarif-schema-2.1.0.json</w:t>
        </w:r>
      </w:hyperlink>
      <w:r>
        <w:t>.</w:t>
      </w:r>
    </w:p>
    <w:p w14:paraId="028C3815" w14:textId="77777777" w:rsidR="00053CD3" w:rsidRDefault="00053CD3" w:rsidP="00053CD3">
      <w:pPr>
        <w:pStyle w:val="Heading3"/>
        <w:numPr>
          <w:ilvl w:val="2"/>
          <w:numId w:val="2"/>
        </w:numPr>
      </w:pPr>
      <w:bookmarkStart w:id="336" w:name="_Ref493349987"/>
      <w:bookmarkStart w:id="337" w:name="_Toc33187365"/>
      <w:bookmarkStart w:id="338" w:name="_Toc34317482"/>
      <w:r>
        <w:t>runs property</w:t>
      </w:r>
      <w:bookmarkEnd w:id="336"/>
      <w:bookmarkEnd w:id="337"/>
      <w:bookmarkEnd w:id="338"/>
    </w:p>
    <w:p w14:paraId="58503D64" w14:textId="77777777" w:rsidR="00053CD3" w:rsidRDefault="00053CD3" w:rsidP="00053CD3">
      <w:r>
        <w:t>A</w:t>
      </w:r>
      <w:r w:rsidRPr="00584D35">
        <w:t xml:space="preserve"> </w:t>
      </w:r>
      <w:proofErr w:type="spellStart"/>
      <w:r w:rsidRPr="00584D35">
        <w:rPr>
          <w:rStyle w:val="CODEtemp"/>
        </w:rPr>
        <w:t>sarifLog</w:t>
      </w:r>
      <w:proofErr w:type="spellEnd"/>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 xml:space="preserve">NOTE 1: This would happen if, for example, the log file </w:t>
      </w:r>
      <w:proofErr w:type="gramStart"/>
      <w:r>
        <w:t>were</w:t>
      </w:r>
      <w:proofErr w:type="gramEnd"/>
      <w:r>
        <w:t xml:space="preserv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 xml:space="preserve">NOTE 2: This would happen if, for example, the log file </w:t>
      </w:r>
      <w:proofErr w:type="gramStart"/>
      <w:r>
        <w:t>were</w:t>
      </w:r>
      <w:proofErr w:type="gramEnd"/>
      <w:r>
        <w:t xml:space="preserv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339" w:name="_Ref3470597"/>
      <w:bookmarkStart w:id="340" w:name="_Toc33187366"/>
      <w:bookmarkStart w:id="341" w:name="_Toc34317483"/>
      <w:proofErr w:type="spellStart"/>
      <w:r>
        <w:t>inlineExternalProperties</w:t>
      </w:r>
      <w:proofErr w:type="spellEnd"/>
      <w:r>
        <w:t xml:space="preserve"> property</w:t>
      </w:r>
      <w:bookmarkEnd w:id="339"/>
      <w:bookmarkEnd w:id="340"/>
      <w:bookmarkEnd w:id="341"/>
    </w:p>
    <w:p w14:paraId="20D88D4A" w14:textId="77777777" w:rsidR="00053CD3" w:rsidRDefault="00053CD3" w:rsidP="00053CD3">
      <w:r>
        <w:t>A</w:t>
      </w:r>
      <w:r w:rsidRPr="00584D35">
        <w:t xml:space="preserve"> </w:t>
      </w:r>
      <w:proofErr w:type="spellStart"/>
      <w:r w:rsidRPr="00584D35">
        <w:rPr>
          <w:rStyle w:val="CODEtemp"/>
        </w:rPr>
        <w:t>sarifLog</w:t>
      </w:r>
      <w:proofErr w:type="spellEnd"/>
      <w:r w:rsidRPr="00584D35">
        <w:t xml:space="preserve"> object </w:t>
      </w:r>
      <w:r>
        <w:rPr>
          <w:b/>
        </w:rPr>
        <w:t>MAY</w:t>
      </w:r>
      <w:r w:rsidRPr="00584D35">
        <w:t xml:space="preserve"> contain a property named </w:t>
      </w:r>
      <w:proofErr w:type="spellStart"/>
      <w:r>
        <w:rPr>
          <w:rStyle w:val="CODEtemp"/>
        </w:rPr>
        <w:t>inlineExternalProperties</w:t>
      </w:r>
      <w:proofErr w:type="spellEnd"/>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proofErr w:type="spellStart"/>
      <w:r>
        <w:rPr>
          <w:rStyle w:val="CODEtemp"/>
        </w:rPr>
        <w:t>externalProperties</w:t>
      </w:r>
      <w:proofErr w:type="spellEnd"/>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proofErr w:type="spellStart"/>
      <w:r w:rsidRPr="00EC679E">
        <w:rPr>
          <w:rStyle w:val="CODEtemp"/>
        </w:rPr>
        <w:t>sarifLog.inlineExternalProperties</w:t>
      </w:r>
      <w:proofErr w:type="spellEnd"/>
      <w:r w:rsidRPr="00EC679E">
        <w:rPr>
          <w:rStyle w:val="CODEtemp"/>
        </w:rPr>
        <w:t>[0</w:t>
      </w:r>
      <w:proofErr w:type="gramStart"/>
      <w:r w:rsidRPr="00EC679E">
        <w:rPr>
          <w:rStyle w:val="CODEtemp"/>
        </w:rPr>
        <w:t>].</w:t>
      </w:r>
      <w:r>
        <w:rPr>
          <w:rStyle w:val="CODEtemp"/>
        </w:rPr>
        <w:t>artifacts</w:t>
      </w:r>
      <w:proofErr w:type="gramEnd"/>
      <w:r>
        <w:t xml:space="preserve">. The first tool locates the inline </w:t>
      </w:r>
      <w:proofErr w:type="spellStart"/>
      <w:r w:rsidRPr="00F1674E">
        <w:rPr>
          <w:rStyle w:val="CODEtemp"/>
        </w:rPr>
        <w:t>externalProperties</w:t>
      </w:r>
      <w:proofErr w:type="spellEnd"/>
      <w:r>
        <w:t xml:space="preserve"> object by means of a URI with the </w:t>
      </w:r>
      <w:proofErr w:type="spellStart"/>
      <w:r w:rsidRPr="00F1674E">
        <w:rPr>
          <w:rStyle w:val="CODEtemp"/>
        </w:rPr>
        <w:t>sarif</w:t>
      </w:r>
      <w:proofErr w:type="spellEnd"/>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proofErr w:type="spellStart"/>
      <w:r w:rsidRPr="00F1674E">
        <w:rPr>
          <w:rStyle w:val="CODEtemp"/>
        </w:rPr>
        <w:t>guid</w:t>
      </w:r>
      <w:proofErr w:type="spellEnd"/>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18F28B3D" w14:textId="77777777" w:rsidR="00053CD3" w:rsidRDefault="00053CD3" w:rsidP="00053CD3">
      <w:pPr>
        <w:pStyle w:val="Code"/>
      </w:pPr>
      <w:r>
        <w:lastRenderedPageBreak/>
        <w:t xml:space="preserve">  "$schema": "</w:t>
      </w:r>
      <w:r w:rsidRPr="001E217D">
        <w:t>https://raw.githubusercontent.com/oasis-tcs/sarif-spec/master/Schemata/sarif-schema-2.1.0.json</w:t>
      </w:r>
      <w:r>
        <w:t>",</w:t>
      </w:r>
    </w:p>
    <w:p w14:paraId="2BD4671F" w14:textId="77777777" w:rsidR="00053CD3" w:rsidRDefault="00053CD3" w:rsidP="00053CD3">
      <w:pPr>
        <w:pStyle w:val="Code"/>
      </w:pPr>
      <w:r>
        <w:t xml:space="preserve">  "version": "2.1.0",</w:t>
      </w:r>
    </w:p>
    <w:p w14:paraId="0E84E070" w14:textId="77777777" w:rsidR="00053CD3" w:rsidRDefault="00053CD3" w:rsidP="00053CD3">
      <w:pPr>
        <w:pStyle w:val="Code"/>
      </w:pPr>
    </w:p>
    <w:p w14:paraId="1AA2E9CE" w14:textId="77777777" w:rsidR="00053CD3" w:rsidRDefault="00053CD3" w:rsidP="00053CD3">
      <w:pPr>
        <w:pStyle w:val="Code"/>
      </w:pPr>
      <w:r>
        <w:t xml:space="preserve">  "</w:t>
      </w:r>
      <w:proofErr w:type="spellStart"/>
      <w:r>
        <w:t>inlineExternalProperties</w:t>
      </w:r>
      <w:proofErr w:type="spellEnd"/>
      <w:r>
        <w:t>":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w:t>
      </w:r>
      <w:proofErr w:type="spellStart"/>
      <w:r>
        <w:t>uri</w:t>
      </w:r>
      <w:proofErr w:type="spellEnd"/>
      <w:r>
        <w:t xml:space="preserve">":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w:t>
      </w:r>
      <w:proofErr w:type="spellStart"/>
      <w:r>
        <w:t>uri</w:t>
      </w:r>
      <w:proofErr w:type="spellEnd"/>
      <w:r>
        <w:t xml:space="preserve">":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w:t>
      </w: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w:t>
      </w:r>
      <w:proofErr w:type="spellStart"/>
      <w:r>
        <w:t>ImageAccessibilityScanner</w:t>
      </w:r>
      <w:proofErr w:type="spellEnd"/>
      <w:r>
        <w:t>"</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w:t>
      </w:r>
      <w:proofErr w:type="spellStart"/>
      <w:r>
        <w:t>externalPropertyFileReferences</w:t>
      </w:r>
      <w:proofErr w:type="spellEnd"/>
      <w:r>
        <w:t xml:space="preserve">": </w:t>
      </w:r>
      <w:proofErr w:type="gramStart"/>
      <w:r>
        <w:t xml:space="preserve">{  </w:t>
      </w:r>
      <w:proofErr w:type="gramEnd"/>
      <w:r>
        <w:t xml:space="preserve">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w:t>
      </w:r>
      <w:proofErr w:type="spellStart"/>
      <w:r>
        <w:t>uri</w:t>
      </w:r>
      <w:proofErr w:type="spellEnd"/>
      <w:r>
        <w:t>": "</w:t>
      </w:r>
      <w:proofErr w:type="spellStart"/>
      <w:r>
        <w:t>sarif</w:t>
      </w:r>
      <w:proofErr w:type="spellEnd"/>
      <w:r>
        <w:t>:/</w:t>
      </w:r>
      <w:proofErr w:type="spellStart"/>
      <w:r>
        <w:t>inlineExternalPropertyFiles</w:t>
      </w:r>
      <w:proofErr w:type="spellEnd"/>
      <w:r>
        <w:t>/0"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w:t>
      </w:r>
      <w:proofErr w:type="spellStart"/>
      <w:r>
        <w:t>ImageSuitabilityScanner</w:t>
      </w:r>
      <w:proofErr w:type="spellEnd"/>
      <w:r>
        <w:t>"</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t xml:space="preserve">      },</w:t>
      </w:r>
    </w:p>
    <w:p w14:paraId="28F21792" w14:textId="77777777" w:rsidR="00053CD3" w:rsidRDefault="00053CD3" w:rsidP="00053CD3">
      <w:pPr>
        <w:pStyle w:val="Code"/>
      </w:pPr>
      <w:r>
        <w:t xml:space="preserve">      "</w:t>
      </w:r>
      <w:proofErr w:type="spellStart"/>
      <w:r>
        <w:t>externalPropertyFileReferences</w:t>
      </w:r>
      <w:proofErr w:type="spellEnd"/>
      <w:r>
        <w:t>":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342" w:name="_Ref493349997"/>
      <w:bookmarkStart w:id="343" w:name="_Ref493350451"/>
      <w:bookmarkStart w:id="344" w:name="_Toc33187367"/>
      <w:bookmarkStart w:id="345" w:name="_Toc34317484"/>
      <w:r>
        <w:lastRenderedPageBreak/>
        <w:t>run object</w:t>
      </w:r>
      <w:bookmarkEnd w:id="342"/>
      <w:bookmarkEnd w:id="343"/>
      <w:bookmarkEnd w:id="344"/>
      <w:bookmarkEnd w:id="345"/>
    </w:p>
    <w:p w14:paraId="342CED7C" w14:textId="77777777" w:rsidR="00053CD3" w:rsidRDefault="00053CD3" w:rsidP="00053CD3">
      <w:pPr>
        <w:pStyle w:val="Heading3"/>
        <w:numPr>
          <w:ilvl w:val="2"/>
          <w:numId w:val="2"/>
        </w:numPr>
      </w:pPr>
      <w:bookmarkStart w:id="346" w:name="_Toc33187368"/>
      <w:bookmarkStart w:id="347" w:name="_Toc34317485"/>
      <w:r>
        <w:t>General</w:t>
      </w:r>
      <w:bookmarkEnd w:id="346"/>
      <w:bookmarkEnd w:id="347"/>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w:t>
      </w:r>
      <w:proofErr w:type="gramStart"/>
      <w:r>
        <w:t>object</w:t>
      </w:r>
      <w:proofErr w:type="gramEnd"/>
      <w:r>
        <w: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348" w:name="_Ref522953645"/>
      <w:bookmarkStart w:id="349" w:name="_Toc33187369"/>
      <w:bookmarkStart w:id="350" w:name="_Toc34317486"/>
      <w:proofErr w:type="spellStart"/>
      <w:r>
        <w:t>externalPropertyFileReferences</w:t>
      </w:r>
      <w:proofErr w:type="spellEnd"/>
      <w:r>
        <w:t xml:space="preserve"> property</w:t>
      </w:r>
      <w:bookmarkEnd w:id="348"/>
      <w:bookmarkEnd w:id="349"/>
      <w:bookmarkEnd w:id="350"/>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proofErr w:type="spellStart"/>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proofErr w:type="spellEnd"/>
      <w:r>
        <w:t xml:space="preserve"> whose value is an </w:t>
      </w:r>
      <w:proofErr w:type="spellStart"/>
      <w:r w:rsidRPr="0040072D">
        <w:rPr>
          <w:rStyle w:val="CODEtemp"/>
        </w:rPr>
        <w:t>externalPropertyFileReferences</w:t>
      </w:r>
      <w:proofErr w:type="spellEnd"/>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351" w:name="_Ref526937024"/>
      <w:bookmarkStart w:id="352" w:name="_Toc33187370"/>
      <w:bookmarkStart w:id="353" w:name="_Toc34317487"/>
      <w:proofErr w:type="spellStart"/>
      <w:r>
        <w:t>automationDetails</w:t>
      </w:r>
      <w:proofErr w:type="spellEnd"/>
      <w:r>
        <w:t xml:space="preserve"> property</w:t>
      </w:r>
      <w:bookmarkEnd w:id="351"/>
      <w:bookmarkEnd w:id="352"/>
      <w:bookmarkEnd w:id="353"/>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proofErr w:type="spellStart"/>
      <w:r>
        <w:rPr>
          <w:rStyle w:val="CODEtemp"/>
        </w:rPr>
        <w:t>automationDetails</w:t>
      </w:r>
      <w:proofErr w:type="spellEnd"/>
      <w:r>
        <w:t xml:space="preserve"> whose value is a </w:t>
      </w:r>
      <w:proofErr w:type="spellStart"/>
      <w:r>
        <w:rPr>
          <w:rStyle w:val="CODEtemp"/>
        </w:rPr>
        <w:t>runAutomationDetails</w:t>
      </w:r>
      <w:proofErr w:type="spellEnd"/>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354" w:name="_Ref526937372"/>
      <w:bookmarkStart w:id="355" w:name="_Toc33187371"/>
      <w:bookmarkStart w:id="356" w:name="_Toc34317488"/>
      <w:proofErr w:type="spellStart"/>
      <w:r>
        <w:t>runAggregates</w:t>
      </w:r>
      <w:proofErr w:type="spellEnd"/>
      <w:r>
        <w:t xml:space="preserve"> property</w:t>
      </w:r>
      <w:bookmarkEnd w:id="354"/>
      <w:bookmarkEnd w:id="355"/>
      <w:bookmarkEnd w:id="356"/>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proofErr w:type="spellStart"/>
      <w:r>
        <w:rPr>
          <w:rStyle w:val="CODEtemp"/>
        </w:rPr>
        <w:t>runAggregates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runAutomationDetails</w:t>
      </w:r>
      <w:proofErr w:type="spellEnd"/>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357" w:name="_Ref493475805"/>
      <w:bookmarkStart w:id="358" w:name="_Toc33187372"/>
      <w:bookmarkStart w:id="359" w:name="_Toc34317489"/>
      <w:proofErr w:type="spellStart"/>
      <w:r>
        <w:t>baselineGuid</w:t>
      </w:r>
      <w:proofErr w:type="spellEnd"/>
      <w:r>
        <w:t xml:space="preserve"> property</w:t>
      </w:r>
      <w:bookmarkEnd w:id="357"/>
      <w:bookmarkEnd w:id="358"/>
      <w:bookmarkEnd w:id="359"/>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proofErr w:type="spellStart"/>
      <w:r w:rsidRPr="006066AC">
        <w:rPr>
          <w:rStyle w:val="CODEtemp"/>
        </w:rPr>
        <w:t>baseline</w:t>
      </w:r>
      <w:r>
        <w:rPr>
          <w:rStyle w:val="CODEtemp"/>
        </w:rPr>
        <w:t>Gui</w:t>
      </w:r>
      <w:r w:rsidRPr="006066AC">
        <w:rPr>
          <w:rStyle w:val="CODEtemp"/>
        </w:rPr>
        <w:t>d</w:t>
      </w:r>
      <w:proofErr w:type="spellEnd"/>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proofErr w:type="spellStart"/>
      <w:r w:rsidRPr="006066AC">
        <w:rPr>
          <w:rStyle w:val="CODEtemp"/>
        </w:rPr>
        <w:t>baseline</w:t>
      </w:r>
      <w:r>
        <w:rPr>
          <w:rStyle w:val="CODEtemp"/>
        </w:rPr>
        <w:t>Gui</w:t>
      </w:r>
      <w:r w:rsidRPr="006066AC">
        <w:rPr>
          <w:rStyle w:val="CODEtemp"/>
        </w:rPr>
        <w:t>d</w:t>
      </w:r>
      <w:proofErr w:type="spellEnd"/>
      <w:r w:rsidRPr="006066AC">
        <w:t xml:space="preserve"> is present, the </w:t>
      </w:r>
      <w:proofErr w:type="spellStart"/>
      <w:proofErr w:type="gramStart"/>
      <w:r w:rsidRPr="006066AC">
        <w:rPr>
          <w:rStyle w:val="CODEtemp"/>
        </w:rPr>
        <w:t>result.baselineState</w:t>
      </w:r>
      <w:proofErr w:type="spellEnd"/>
      <w:proofErr w:type="gramEnd"/>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proofErr w:type="spellStart"/>
      <w:r w:rsidRPr="009B6661">
        <w:rPr>
          <w:rStyle w:val="CODEtemp"/>
        </w:rPr>
        <w:t>theRun</w:t>
      </w:r>
      <w:proofErr w:type="spellEnd"/>
      <w:r w:rsidRPr="006066AC">
        <w:t xml:space="preserve"> </w:t>
      </w:r>
      <w:r w:rsidRPr="00DF0303">
        <w:rPr>
          <w:b/>
        </w:rPr>
        <w:t>SHALL</w:t>
      </w:r>
      <w:r w:rsidRPr="006066AC">
        <w:t xml:space="preserve"> be computed with respect to the run specified by </w:t>
      </w:r>
      <w:proofErr w:type="spellStart"/>
      <w:r w:rsidRPr="006066AC">
        <w:rPr>
          <w:rStyle w:val="CODEtemp"/>
        </w:rPr>
        <w:t>baseline</w:t>
      </w:r>
      <w:r>
        <w:rPr>
          <w:rStyle w:val="CODEtemp"/>
        </w:rPr>
        <w:t>Gui</w:t>
      </w:r>
      <w:r w:rsidRPr="006066AC">
        <w:rPr>
          <w:rStyle w:val="CODEtemp"/>
        </w:rPr>
        <w:t>d</w:t>
      </w:r>
      <w:proofErr w:type="spellEnd"/>
      <w:r w:rsidRPr="006066AC">
        <w:t>.</w:t>
      </w:r>
    </w:p>
    <w:p w14:paraId="1432F43A" w14:textId="77777777" w:rsidR="00053CD3" w:rsidRDefault="00053CD3" w:rsidP="00053CD3">
      <w:pPr>
        <w:pStyle w:val="Heading3"/>
        <w:numPr>
          <w:ilvl w:val="2"/>
          <w:numId w:val="2"/>
        </w:numPr>
      </w:pPr>
      <w:bookmarkStart w:id="360" w:name="_Ref493350956"/>
      <w:bookmarkStart w:id="361" w:name="_Toc33187373"/>
      <w:bookmarkStart w:id="362" w:name="_Toc34317490"/>
      <w:r>
        <w:t>tool property</w:t>
      </w:r>
      <w:bookmarkEnd w:id="360"/>
      <w:bookmarkEnd w:id="361"/>
      <w:bookmarkEnd w:id="362"/>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363" w:name="_Ref4659591"/>
      <w:bookmarkStart w:id="364" w:name="_Toc33187374"/>
      <w:bookmarkStart w:id="365" w:name="_Toc34317491"/>
      <w:r>
        <w:lastRenderedPageBreak/>
        <w:t>language</w:t>
      </w:r>
      <w:bookmarkEnd w:id="363"/>
      <w:bookmarkEnd w:id="364"/>
      <w:bookmarkEnd w:id="365"/>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proofErr w:type="spellStart"/>
      <w:r w:rsidRPr="001D323D">
        <w:rPr>
          <w:rStyle w:val="CODEtemp"/>
        </w:rPr>
        <w:t>theRun</w:t>
      </w:r>
      <w:proofErr w:type="spellEnd"/>
      <w:r>
        <w:t xml:space="preserve"> (except for localizable strings that occur within </w:t>
      </w:r>
      <w:proofErr w:type="spellStart"/>
      <w:r w:rsidRPr="001077F2">
        <w:rPr>
          <w:rStyle w:val="CODEtemp"/>
        </w:rPr>
        <w:t>the</w:t>
      </w:r>
      <w:r>
        <w:rPr>
          <w:rStyle w:val="CODEtemp"/>
        </w:rPr>
        <w:t>Run</w:t>
      </w:r>
      <w:r w:rsidRPr="001077F2">
        <w:rPr>
          <w:rStyle w:val="CODEtemp"/>
        </w:rPr>
        <w:t>.translations</w:t>
      </w:r>
      <w:proofErr w:type="spellEnd"/>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w:t>
      </w:r>
      <w:proofErr w:type="spellStart"/>
      <w:r>
        <w:t>en</w:t>
      </w:r>
      <w:proofErr w:type="spellEnd"/>
      <w:r>
        <w:t>"</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w:t>
      </w:r>
      <w:proofErr w:type="spellStart"/>
      <w:r>
        <w:t>fr</w:t>
      </w:r>
      <w:proofErr w:type="spellEnd"/>
      <w:r>
        <w:t>-FR"</w:t>
      </w:r>
    </w:p>
    <w:p w14:paraId="78C87B60" w14:textId="77777777" w:rsidR="00053CD3" w:rsidRDefault="00053CD3" w:rsidP="00053CD3">
      <w:pPr>
        <w:pStyle w:val="Heading3"/>
        <w:numPr>
          <w:ilvl w:val="2"/>
          <w:numId w:val="2"/>
        </w:numPr>
      </w:pPr>
      <w:bookmarkStart w:id="366" w:name="_Ref4509523"/>
      <w:bookmarkStart w:id="367" w:name="_Toc33187375"/>
      <w:bookmarkStart w:id="368" w:name="_Toc34317492"/>
      <w:r>
        <w:t>taxonomies property</w:t>
      </w:r>
      <w:bookmarkEnd w:id="366"/>
      <w:bookmarkEnd w:id="367"/>
      <w:bookmarkEnd w:id="368"/>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369" w:name="_Ref4495306"/>
      <w:bookmarkStart w:id="370" w:name="_Toc33187376"/>
      <w:bookmarkStart w:id="371" w:name="_Toc34317493"/>
      <w:r>
        <w:t>translations property</w:t>
      </w:r>
      <w:bookmarkEnd w:id="369"/>
      <w:bookmarkEnd w:id="370"/>
      <w:bookmarkEnd w:id="371"/>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372" w:name="_Ref4509533"/>
      <w:bookmarkStart w:id="373" w:name="_Toc33187377"/>
      <w:bookmarkStart w:id="374" w:name="_Toc34317494"/>
      <w:r>
        <w:t>policies property</w:t>
      </w:r>
      <w:bookmarkEnd w:id="372"/>
      <w:bookmarkEnd w:id="373"/>
      <w:bookmarkEnd w:id="374"/>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375" w:name="_Ref507657941"/>
      <w:bookmarkStart w:id="376" w:name="_Toc33187378"/>
      <w:bookmarkStart w:id="377" w:name="_Toc34317495"/>
      <w:r>
        <w:t>invocations property</w:t>
      </w:r>
      <w:bookmarkEnd w:id="375"/>
      <w:bookmarkEnd w:id="376"/>
      <w:bookmarkEnd w:id="377"/>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378" w:name="_Ref3810891"/>
      <w:bookmarkStart w:id="379" w:name="_Toc33187379"/>
      <w:bookmarkStart w:id="380" w:name="_Toc34317496"/>
      <w:r>
        <w:t>conversion property</w:t>
      </w:r>
      <w:bookmarkEnd w:id="378"/>
      <w:bookmarkEnd w:id="379"/>
      <w:bookmarkEnd w:id="380"/>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381" w:name="_Ref511829897"/>
      <w:bookmarkStart w:id="382" w:name="_Toc33187380"/>
      <w:bookmarkStart w:id="383" w:name="_Toc34317497"/>
      <w:proofErr w:type="spellStart"/>
      <w:r>
        <w:lastRenderedPageBreak/>
        <w:t>versionControlProvenance</w:t>
      </w:r>
      <w:proofErr w:type="spellEnd"/>
      <w:r>
        <w:t xml:space="preserve"> property</w:t>
      </w:r>
      <w:bookmarkEnd w:id="381"/>
      <w:bookmarkEnd w:id="382"/>
      <w:bookmarkEnd w:id="383"/>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proofErr w:type="spellStart"/>
      <w:r>
        <w:rPr>
          <w:rStyle w:val="CODEtemp"/>
        </w:rPr>
        <w:t>versionControlProvenance</w:t>
      </w:r>
      <w:proofErr w:type="spellEnd"/>
      <w:r>
        <w:t xml:space="preserve"> whose value is an array of zero </w:t>
      </w:r>
      <w:proofErr w:type="gramStart"/>
      <w:r>
        <w:t>or  more</w:t>
      </w:r>
      <w:proofErr w:type="gramEnd"/>
      <w:r>
        <w:t xml:space="preserv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versionControlDetails</w:t>
      </w:r>
      <w:proofErr w:type="spellEnd"/>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proofErr w:type="spellStart"/>
      <w:r>
        <w:rPr>
          <w:rStyle w:val="CODEtemp"/>
        </w:rPr>
        <w:t>versionControlDetails</w:t>
      </w:r>
      <w:proofErr w:type="spellEnd"/>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proofErr w:type="gramStart"/>
      <w:r>
        <w:t xml:space="preserve">{  </w:t>
      </w:r>
      <w:proofErr w:type="gramEnd"/>
      <w:r>
        <w:t xml:space="preserve">                                  # A run object.</w:t>
      </w:r>
    </w:p>
    <w:p w14:paraId="181FA2CD" w14:textId="77777777" w:rsidR="00053CD3" w:rsidRDefault="00053CD3" w:rsidP="00053CD3">
      <w:pPr>
        <w:pStyle w:val="Code"/>
      </w:pPr>
      <w:r>
        <w:t xml:space="preserve">  "</w:t>
      </w:r>
      <w:proofErr w:type="spellStart"/>
      <w:r>
        <w:t>versionControlProvenance</w:t>
      </w:r>
      <w:proofErr w:type="spellEnd"/>
      <w:r>
        <w:t>": [</w:t>
      </w:r>
    </w:p>
    <w:p w14:paraId="10B5601A" w14:textId="77777777" w:rsidR="00053CD3" w:rsidRDefault="00053CD3" w:rsidP="00053CD3">
      <w:pPr>
        <w:pStyle w:val="Code"/>
      </w:pPr>
      <w:r>
        <w:t xml:space="preserve">    </w:t>
      </w:r>
      <w:proofErr w:type="gramStart"/>
      <w:r>
        <w:t xml:space="preserve">{  </w:t>
      </w:r>
      <w:proofErr w:type="gramEnd"/>
      <w:r>
        <w:t xml:space="preserve">                              # A </w:t>
      </w:r>
      <w:proofErr w:type="spellStart"/>
      <w:r>
        <w:t>versionControlDetails</w:t>
      </w:r>
      <w:proofErr w:type="spellEnd"/>
      <w:r>
        <w:t xml:space="preserve">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w:t>
      </w:r>
      <w:proofErr w:type="spellStart"/>
      <w:r>
        <w:t>repositoryUri</w:t>
      </w:r>
      <w:proofErr w:type="spellEnd"/>
      <w:r>
        <w:t xml:space="preserve">": </w:t>
      </w:r>
      <w:r w:rsidRPr="002315DB">
        <w:t>"https://github.com/example/browser</w:t>
      </w:r>
      <w:proofErr w:type="gramStart"/>
      <w:r w:rsidRPr="002315DB">
        <w:t>"</w:t>
      </w:r>
      <w:r>
        <w:t xml:space="preserve">,   </w:t>
      </w:r>
      <w:proofErr w:type="gramEnd"/>
      <w:r>
        <w:t>#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w:t>
      </w:r>
      <w:proofErr w:type="spellStart"/>
      <w:r>
        <w:t>revisionId</w:t>
      </w:r>
      <w:proofErr w:type="spellEnd"/>
      <w:r>
        <w:t>":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384" w:name="_Ref508869459"/>
      <w:bookmarkStart w:id="385" w:name="_Ref508869524"/>
      <w:bookmarkStart w:id="386" w:name="_Ref508869585"/>
      <w:bookmarkStart w:id="387" w:name="_Toc33187381"/>
      <w:bookmarkStart w:id="388" w:name="_Toc34317498"/>
      <w:bookmarkStart w:id="389" w:name="_Ref493345118"/>
      <w:proofErr w:type="spellStart"/>
      <w:r>
        <w:t>originalUriBaseIds</w:t>
      </w:r>
      <w:proofErr w:type="spellEnd"/>
      <w:r>
        <w:t xml:space="preserve"> property</w:t>
      </w:r>
      <w:bookmarkEnd w:id="384"/>
      <w:bookmarkEnd w:id="385"/>
      <w:bookmarkEnd w:id="386"/>
      <w:bookmarkEnd w:id="387"/>
      <w:bookmarkEnd w:id="388"/>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proofErr w:type="spellStart"/>
      <w:r w:rsidRPr="00B93E29">
        <w:rPr>
          <w:rStyle w:val="CODEtemp"/>
        </w:rPr>
        <w:t>originalUriBaseIds</w:t>
      </w:r>
      <w:proofErr w:type="spellEnd"/>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proofErr w:type="spellStart"/>
      <w:r>
        <w:rPr>
          <w:rStyle w:val="CODEtemp"/>
        </w:rPr>
        <w:t>artifact</w:t>
      </w:r>
      <w:r w:rsidRPr="00A34799">
        <w:rPr>
          <w:rStyle w:val="CODEtemp"/>
        </w:rPr>
        <w:t>Location</w:t>
      </w:r>
      <w:proofErr w:type="spellEnd"/>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proofErr w:type="spellStart"/>
      <w:r>
        <w:rPr>
          <w:rStyle w:val="CODEtemp"/>
        </w:rPr>
        <w:t>artifact</w:t>
      </w:r>
      <w:r w:rsidRPr="00C67AFF">
        <w:rPr>
          <w:rStyle w:val="CODEtemp"/>
        </w:rPr>
        <w:t>Location</w:t>
      </w:r>
      <w:proofErr w:type="spellEnd"/>
      <w:r>
        <w:t xml:space="preserve"> object’s </w:t>
      </w:r>
      <w:proofErr w:type="spellStart"/>
      <w:r w:rsidRPr="00C67AFF">
        <w:rPr>
          <w:rStyle w:val="CODEtemp"/>
        </w:rPr>
        <w:t>uri</w:t>
      </w:r>
      <w:proofErr w:type="spellEnd"/>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proofErr w:type="spellStart"/>
      <w:r w:rsidRPr="00C67AFF">
        <w:rPr>
          <w:rStyle w:val="CODEtemp"/>
        </w:rPr>
        <w:t>uriBaseId</w:t>
      </w:r>
      <w:proofErr w:type="spellEnd"/>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proofErr w:type="spellStart"/>
      <w:r w:rsidRPr="00C67AFF">
        <w:rPr>
          <w:rStyle w:val="CODEtemp"/>
        </w:rPr>
        <w:t>uri</w:t>
      </w:r>
      <w:proofErr w:type="spellEnd"/>
      <w:r>
        <w:t xml:space="preserve"> is an absolute URI, or if it is absent), </w:t>
      </w:r>
      <w:proofErr w:type="spellStart"/>
      <w:r w:rsidRPr="00C67AFF">
        <w:rPr>
          <w:rStyle w:val="CODEtemp"/>
        </w:rPr>
        <w:t>uriBaseId</w:t>
      </w:r>
      <w:proofErr w:type="spellEnd"/>
      <w:r>
        <w:t xml:space="preserve"> </w:t>
      </w:r>
      <w:r w:rsidRPr="00C67AFF">
        <w:rPr>
          <w:b/>
        </w:rPr>
        <w:t>SHALL</w:t>
      </w:r>
      <w:r>
        <w:t xml:space="preserve"> be absent.</w:t>
      </w:r>
    </w:p>
    <w:p w14:paraId="76AAFBA5" w14:textId="77777777" w:rsidR="00053CD3" w:rsidRDefault="00053CD3" w:rsidP="00053CD3">
      <w:r>
        <w:t xml:space="preserve">If the actual value of </w:t>
      </w:r>
      <w:proofErr w:type="spellStart"/>
      <w:r w:rsidRPr="00995F7B">
        <w:rPr>
          <w:rStyle w:val="CODEtemp"/>
        </w:rPr>
        <w:t>uri</w:t>
      </w:r>
      <w:proofErr w:type="spellEnd"/>
      <w:r>
        <w:t xml:space="preserve"> would have been an absolute URI, </w:t>
      </w:r>
      <w:proofErr w:type="spellStart"/>
      <w:r w:rsidRPr="00995F7B">
        <w:rPr>
          <w:rStyle w:val="CODEtemp"/>
        </w:rPr>
        <w:t>uri</w:t>
      </w:r>
      <w:proofErr w:type="spellEnd"/>
      <w:r>
        <w:t xml:space="preserve"> </w:t>
      </w:r>
      <w:r w:rsidRPr="00995F7B">
        <w:rPr>
          <w:b/>
        </w:rPr>
        <w:t>MAY</w:t>
      </w:r>
      <w:r>
        <w:t xml:space="preserve"> be omitted.</w:t>
      </w:r>
    </w:p>
    <w:p w14:paraId="1884E45A" w14:textId="77777777" w:rsidR="00053CD3" w:rsidRDefault="00053CD3" w:rsidP="00053CD3">
      <w:pPr>
        <w:pStyle w:val="Note"/>
      </w:pPr>
      <w:r>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w:t>
      </w:r>
      <w:proofErr w:type="spellStart"/>
      <w:r>
        <w:t>originalUriBaseIds</w:t>
      </w:r>
      <w:proofErr w:type="spellEnd"/>
      <w:r>
        <w:t>":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w:t>
      </w:r>
      <w:proofErr w:type="spellStart"/>
      <w:r>
        <w:t>uri</w:t>
      </w:r>
      <w:proofErr w:type="spellEnd"/>
      <w:r>
        <w:t>":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lastRenderedPageBreak/>
        <w:t xml:space="preserve"> },</w:t>
      </w:r>
    </w:p>
    <w:p w14:paraId="7036A822" w14:textId="77777777" w:rsidR="00053CD3" w:rsidRDefault="00053CD3" w:rsidP="00053CD3">
      <w:pPr>
        <w:pStyle w:val="Code"/>
      </w:pPr>
      <w:r>
        <w:t xml:space="preserve">  "SRCROOT": {</w:t>
      </w:r>
    </w:p>
    <w:p w14:paraId="7BDD262C"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
    <w:p w14:paraId="6E0E4FB5" w14:textId="77777777" w:rsidR="00053CD3" w:rsidRDefault="00053CD3" w:rsidP="00053CD3">
      <w:pPr>
        <w:pStyle w:val="Code"/>
      </w:pPr>
      <w:r>
        <w:t xml:space="preserve">    "</w:t>
      </w:r>
      <w:proofErr w:type="spellStart"/>
      <w:r>
        <w:t>uriBaseId</w:t>
      </w:r>
      <w:proofErr w:type="spellEnd"/>
      <w:r>
        <w:t>":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proofErr w:type="spellStart"/>
      <w:r w:rsidRPr="00995F7B">
        <w:rPr>
          <w:rStyle w:val="CODEtemp"/>
        </w:rPr>
        <w:t>uri</w:t>
      </w:r>
      <w:proofErr w:type="spellEnd"/>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w:t>
      </w:r>
      <w:proofErr w:type="spellStart"/>
      <w:r>
        <w:t>originalUriBaseIds</w:t>
      </w:r>
      <w:proofErr w:type="spellEnd"/>
      <w:r>
        <w:t>":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
    <w:p w14:paraId="0CE702AD" w14:textId="77777777" w:rsidR="00053CD3" w:rsidRDefault="00053CD3" w:rsidP="00053CD3">
      <w:pPr>
        <w:pStyle w:val="Code"/>
      </w:pPr>
      <w:r>
        <w:t xml:space="preserve">    "</w:t>
      </w:r>
      <w:proofErr w:type="spellStart"/>
      <w:r>
        <w:t>uriBaseId</w:t>
      </w:r>
      <w:proofErr w:type="spellEnd"/>
      <w:r>
        <w:t>":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proofErr w:type="spellStart"/>
      <w:r w:rsidRPr="00201AA9">
        <w:rPr>
          <w:rStyle w:val="CODEtemp"/>
        </w:rPr>
        <w:t>uriBaseId</w:t>
      </w:r>
      <w:proofErr w:type="spellEnd"/>
      <w:r>
        <w:t xml:space="preserve"> properties in the </w:t>
      </w:r>
      <w:proofErr w:type="spellStart"/>
      <w:r>
        <w:rPr>
          <w:rStyle w:val="CODEtemp"/>
        </w:rPr>
        <w:t>artifact</w:t>
      </w:r>
      <w:r w:rsidRPr="00201AA9">
        <w:rPr>
          <w:rStyle w:val="CODEtemp"/>
        </w:rPr>
        <w:t>Location</w:t>
      </w:r>
      <w:proofErr w:type="spellEnd"/>
      <w:r>
        <w:t xml:space="preserve"> objects in </w:t>
      </w:r>
      <w:proofErr w:type="spellStart"/>
      <w:r w:rsidRPr="00201AA9">
        <w:rPr>
          <w:rStyle w:val="CODEtemp"/>
        </w:rPr>
        <w:t>originalUriBaseIds</w:t>
      </w:r>
      <w:proofErr w:type="spellEnd"/>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proofErr w:type="spellStart"/>
      <w:r w:rsidRPr="00DD6094">
        <w:rPr>
          <w:rStyle w:val="CODEtemp"/>
        </w:rPr>
        <w:t>uri</w:t>
      </w:r>
      <w:proofErr w:type="spellEnd"/>
      <w:r>
        <w:t xml:space="preserve"> properties in the </w:t>
      </w:r>
      <w:proofErr w:type="spellStart"/>
      <w:r>
        <w:rPr>
          <w:rStyle w:val="CODEtemp"/>
        </w:rPr>
        <w:t>artifact</w:t>
      </w:r>
      <w:r w:rsidRPr="00201AA9">
        <w:rPr>
          <w:rStyle w:val="CODEtemp"/>
        </w:rPr>
        <w:t>Location</w:t>
      </w:r>
      <w:proofErr w:type="spellEnd"/>
      <w:r>
        <w:t xml:space="preserve"> objects in </w:t>
      </w:r>
      <w:proofErr w:type="spellStart"/>
      <w:r w:rsidRPr="00201AA9">
        <w:rPr>
          <w:rStyle w:val="CODEtemp"/>
        </w:rPr>
        <w:t>originalUriBaseIds</w:t>
      </w:r>
      <w:proofErr w:type="spellEnd"/>
      <w:r>
        <w:t>:</w:t>
      </w:r>
    </w:p>
    <w:p w14:paraId="328532E5" w14:textId="77777777" w:rsidR="00053CD3" w:rsidRDefault="00053CD3" w:rsidP="00053CD3">
      <w:pPr>
        <w:pStyle w:val="ListParagraph"/>
        <w:numPr>
          <w:ilvl w:val="0"/>
          <w:numId w:val="53"/>
        </w:numPr>
      </w:pPr>
      <w:r w:rsidRPr="00DD6094">
        <w:rPr>
          <w:b/>
        </w:rPr>
        <w:t>SHALL</w:t>
      </w:r>
      <w:r>
        <w:t xml:space="preserve"> end with a single forward </w:t>
      </w:r>
      <w:proofErr w:type="gramStart"/>
      <w:r>
        <w:t>slash .</w:t>
      </w:r>
      <w:proofErr w:type="gramEnd"/>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proofErr w:type="spellStart"/>
      <w:r w:rsidRPr="00DD6094">
        <w:rPr>
          <w:rStyle w:val="CODEtemp"/>
        </w:rPr>
        <w:t>uriBaseId</w:t>
      </w:r>
      <w:proofErr w:type="spellEnd"/>
      <w:r>
        <w:t xml:space="preserve"> resolution procedure described below to work by simple concatenation of the </w:t>
      </w:r>
      <w:proofErr w:type="spellStart"/>
      <w:r w:rsidRPr="00DD6094">
        <w:rPr>
          <w:rStyle w:val="CODEtemp"/>
        </w:rPr>
        <w:t>uri</w:t>
      </w:r>
      <w:proofErr w:type="spellEnd"/>
      <w:r>
        <w:t xml:space="preserve"> properties in </w:t>
      </w:r>
      <w:proofErr w:type="spellStart"/>
      <w:r w:rsidRPr="00DD6094">
        <w:rPr>
          <w:rStyle w:val="CODEtemp"/>
        </w:rPr>
        <w:t>originalUriBaseIds</w:t>
      </w:r>
      <w:proofErr w:type="spellEnd"/>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t xml:space="preserve">This property allows SARIF consumers to resolve any relative references which appear in any </w:t>
      </w:r>
      <w:proofErr w:type="spellStart"/>
      <w:r>
        <w:rPr>
          <w:rStyle w:val="CODEtemp"/>
        </w:rPr>
        <w:t>artifact</w:t>
      </w:r>
      <w:r w:rsidRPr="0012319B">
        <w:rPr>
          <w:rStyle w:val="CODEtemp"/>
        </w:rPr>
        <w:t>Location</w:t>
      </w:r>
      <w:proofErr w:type="spellEnd"/>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proofErr w:type="spellStart"/>
      <w:r w:rsidRPr="00C67AFF">
        <w:rPr>
          <w:rStyle w:val="CODEtemp"/>
        </w:rPr>
        <w:t>originalUriBaseIds</w:t>
      </w:r>
      <w:proofErr w:type="spellEnd"/>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proofErr w:type="spellStart"/>
      <w:r w:rsidRPr="00F45E15">
        <w:rPr>
          <w:rStyle w:val="CODEtemp"/>
        </w:rPr>
        <w:t>resolvedUri</w:t>
      </w:r>
      <w:proofErr w:type="spellEnd"/>
      <w:r>
        <w:t>.</w:t>
      </w:r>
    </w:p>
    <w:p w14:paraId="5F275906" w14:textId="77777777" w:rsidR="00053CD3" w:rsidRDefault="00053CD3" w:rsidP="00053CD3">
      <w:pPr>
        <w:pStyle w:val="ListParagraph"/>
        <w:numPr>
          <w:ilvl w:val="0"/>
          <w:numId w:val="79"/>
        </w:numPr>
      </w:pPr>
      <w:r>
        <w:t xml:space="preserve">Set </w:t>
      </w:r>
      <w:proofErr w:type="spellStart"/>
      <w:r w:rsidRPr="00F45E15">
        <w:rPr>
          <w:rStyle w:val="CODEtemp"/>
        </w:rPr>
        <w:t>resolvedUri</w:t>
      </w:r>
      <w:proofErr w:type="spellEnd"/>
      <w:r>
        <w:t xml:space="preserve"> to an empty string.</w:t>
      </w:r>
      <w:r>
        <w:br/>
      </w:r>
    </w:p>
    <w:p w14:paraId="038F27D4" w14:textId="77777777" w:rsidR="00053CD3" w:rsidRDefault="00053CD3" w:rsidP="00053CD3">
      <w:pPr>
        <w:pStyle w:val="ListParagraph"/>
        <w:numPr>
          <w:ilvl w:val="0"/>
          <w:numId w:val="79"/>
        </w:numPr>
      </w:pPr>
      <w:r>
        <w:lastRenderedPageBreak/>
        <w:t xml:space="preserve">Fetch the </w:t>
      </w:r>
      <w:proofErr w:type="spellStart"/>
      <w:r>
        <w:rPr>
          <w:rStyle w:val="CODEtemp"/>
        </w:rPr>
        <w:t>artifact</w:t>
      </w:r>
      <w:r w:rsidRPr="00F45E15">
        <w:rPr>
          <w:rStyle w:val="CODEtemp"/>
        </w:rPr>
        <w:t>Location</w:t>
      </w:r>
      <w:proofErr w:type="spellEnd"/>
      <w:r>
        <w:t xml:space="preserve"> object whose property name within </w:t>
      </w:r>
      <w:proofErr w:type="spellStart"/>
      <w:r w:rsidRPr="00F45E15">
        <w:rPr>
          <w:rStyle w:val="CODEtemp"/>
        </w:rPr>
        <w:t>originalUriBaseIds</w:t>
      </w:r>
      <w:proofErr w:type="spellEnd"/>
      <w:r>
        <w:t xml:space="preserve"> is the value of </w:t>
      </w:r>
      <w:proofErr w:type="spellStart"/>
      <w:r w:rsidRPr="00F45E15">
        <w:rPr>
          <w:rStyle w:val="CODEtemp"/>
        </w:rPr>
        <w:t>uriBaseId</w:t>
      </w:r>
      <w:proofErr w:type="spellEnd"/>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proofErr w:type="spellStart"/>
      <w:r>
        <w:rPr>
          <w:rStyle w:val="CODEtemp"/>
        </w:rPr>
        <w:t>artifact</w:t>
      </w:r>
      <w:r w:rsidRPr="00201AA9">
        <w:rPr>
          <w:rStyle w:val="CODEtemp"/>
        </w:rPr>
        <w:t>Location.uri</w:t>
      </w:r>
      <w:proofErr w:type="spellEnd"/>
      <w:r>
        <w:t xml:space="preserve"> to </w:t>
      </w:r>
      <w:proofErr w:type="spellStart"/>
      <w:r w:rsidRPr="00201AA9">
        <w:rPr>
          <w:rStyle w:val="CODEtemp"/>
        </w:rPr>
        <w:t>resolvedUri</w:t>
      </w:r>
      <w:proofErr w:type="spellEnd"/>
      <w:r>
        <w:t>.</w:t>
      </w:r>
      <w:r>
        <w:br/>
      </w:r>
    </w:p>
    <w:p w14:paraId="2A75915C" w14:textId="77777777" w:rsidR="00053CD3" w:rsidRDefault="00053CD3" w:rsidP="00053CD3">
      <w:pPr>
        <w:pStyle w:val="ListParagraph"/>
        <w:numPr>
          <w:ilvl w:val="0"/>
          <w:numId w:val="79"/>
        </w:numPr>
      </w:pPr>
      <w:r>
        <w:t xml:space="preserve">If </w:t>
      </w:r>
      <w:proofErr w:type="spellStart"/>
      <w:r>
        <w:rPr>
          <w:rStyle w:val="CODEtemp"/>
        </w:rPr>
        <w:t>artifact</w:t>
      </w:r>
      <w:r w:rsidRPr="00F45E15">
        <w:rPr>
          <w:rStyle w:val="CODEtemp"/>
        </w:rPr>
        <w:t>Location.uri</w:t>
      </w:r>
      <w:proofErr w:type="spellEnd"/>
      <w:r>
        <w:t xml:space="preserve"> is an absolute URI, </w:t>
      </w:r>
      <w:proofErr w:type="spellStart"/>
      <w:r w:rsidRPr="00201AA9">
        <w:rPr>
          <w:rStyle w:val="CODEtemp"/>
        </w:rPr>
        <w:t>resolvedUri</w:t>
      </w:r>
      <w:proofErr w:type="spellEnd"/>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proofErr w:type="spellStart"/>
      <w:r w:rsidRPr="00201AA9">
        <w:rPr>
          <w:rStyle w:val="CODEtemp"/>
        </w:rPr>
        <w:t>uriBaseId</w:t>
      </w:r>
      <w:proofErr w:type="spellEnd"/>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proofErr w:type="spellStart"/>
      <w:r w:rsidRPr="00201AA9">
        <w:rPr>
          <w:rStyle w:val="CODEtemp"/>
        </w:rPr>
        <w:t>uriBaseId</w:t>
      </w:r>
      <w:proofErr w:type="spellEnd"/>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proofErr w:type="spellStart"/>
      <w:r w:rsidRPr="00201AA9">
        <w:rPr>
          <w:rStyle w:val="CODEtemp"/>
        </w:rPr>
        <w:t>uriBaseId</w:t>
      </w:r>
      <w:proofErr w:type="spellEnd"/>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w:t>
      </w:r>
      <w:proofErr w:type="spellStart"/>
      <w:r w:rsidRPr="00452DD2">
        <w:rPr>
          <w:rStyle w:val="CODEtemp"/>
        </w:rPr>
        <w:t>memory.c</w:t>
      </w:r>
      <w:proofErr w:type="spellEnd"/>
      <w:r w:rsidRPr="00452DD2">
        <w:rPr>
          <w:rStyle w:val="CODEtemp"/>
        </w:rPr>
        <w:t>"</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proofErr w:type="gramStart"/>
      <w:r>
        <w:t xml:space="preserve">{  </w:t>
      </w:r>
      <w:proofErr w:type="gramEnd"/>
      <w:r>
        <w:t xml:space="preserve">                                       # A run object.</w:t>
      </w:r>
    </w:p>
    <w:p w14:paraId="3163733E" w14:textId="77777777" w:rsidR="00053CD3" w:rsidRDefault="00053CD3" w:rsidP="00053CD3">
      <w:pPr>
        <w:pStyle w:val="Code"/>
      </w:pPr>
      <w:r>
        <w:t xml:space="preserve">  "</w:t>
      </w:r>
      <w:proofErr w:type="spellStart"/>
      <w:r>
        <w:t>originalUriBaseIds</w:t>
      </w:r>
      <w:proofErr w:type="spellEnd"/>
      <w:r>
        <w:t>":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w:t>
      </w:r>
      <w:proofErr w:type="spellStart"/>
      <w:r>
        <w:t>uri</w:t>
      </w:r>
      <w:proofErr w:type="spellEnd"/>
      <w:r>
        <w:t xml:space="preserve">":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w:t>
      </w:r>
      <w:proofErr w:type="spellStart"/>
      <w:r>
        <w:t>uri</w:t>
      </w:r>
      <w:proofErr w:type="spellEnd"/>
      <w:r>
        <w:t>": "</w:t>
      </w:r>
      <w:r w:rsidDel="00B9118E">
        <w:t xml:space="preserve"> </w:t>
      </w:r>
      <w:proofErr w:type="spellStart"/>
      <w:r>
        <w:t>src</w:t>
      </w:r>
      <w:proofErr w:type="spellEnd"/>
      <w:r>
        <w:t>/",</w:t>
      </w:r>
    </w:p>
    <w:p w14:paraId="7FC0FD9A" w14:textId="77777777" w:rsidR="00053CD3" w:rsidRDefault="00053CD3" w:rsidP="00053CD3">
      <w:pPr>
        <w:pStyle w:val="Code"/>
      </w:pPr>
      <w:r>
        <w:t xml:space="preserve">      "</w:t>
      </w:r>
      <w:proofErr w:type="spellStart"/>
      <w:r>
        <w:t>uriBaseId</w:t>
      </w:r>
      <w:proofErr w:type="spellEnd"/>
      <w:r>
        <w:t>":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w:t>
      </w:r>
      <w:proofErr w:type="gramStart"/>
      <w:r>
        <w:t xml:space="preserve">{  </w:t>
      </w:r>
      <w:proofErr w:type="gramEnd"/>
      <w:r>
        <w:t xml:space="preserve">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w:t>
      </w:r>
      <w:proofErr w:type="spellStart"/>
      <w:r>
        <w:t>ruleId</w:t>
      </w:r>
      <w:proofErr w:type="spellEnd"/>
      <w:r>
        <w:t>":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t xml:space="preserve">        </w:t>
      </w:r>
      <w:proofErr w:type="gramStart"/>
      <w:r>
        <w:t xml:space="preserve">{  </w:t>
      </w:r>
      <w:proofErr w:type="gramEnd"/>
      <w:r>
        <w:t xml:space="preserve">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w:t>
      </w:r>
      <w:proofErr w:type="spellStart"/>
      <w:r>
        <w:t>uri</w:t>
      </w:r>
      <w:proofErr w:type="spellEnd"/>
      <w:r>
        <w:t>": "lib/</w:t>
      </w:r>
      <w:proofErr w:type="spellStart"/>
      <w:r>
        <w:t>memory.c</w:t>
      </w:r>
      <w:proofErr w:type="spellEnd"/>
      <w:r>
        <w:t>",</w:t>
      </w:r>
    </w:p>
    <w:p w14:paraId="24446DF2" w14:textId="77777777" w:rsidR="00053CD3" w:rsidRDefault="00053CD3" w:rsidP="00053CD3">
      <w:pPr>
        <w:pStyle w:val="Code"/>
      </w:pPr>
      <w:r>
        <w:t xml:space="preserve">              "</w:t>
      </w:r>
      <w:proofErr w:type="spellStart"/>
      <w:r>
        <w:t>uriBaseId</w:t>
      </w:r>
      <w:proofErr w:type="spellEnd"/>
      <w:r>
        <w:t>":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390" w:name="_Ref507667580"/>
      <w:bookmarkStart w:id="391" w:name="_Toc33187382"/>
      <w:bookmarkStart w:id="392" w:name="_Toc34317499"/>
      <w:r>
        <w:lastRenderedPageBreak/>
        <w:t>artifacts property</w:t>
      </w:r>
      <w:bookmarkEnd w:id="389"/>
      <w:bookmarkEnd w:id="390"/>
      <w:bookmarkEnd w:id="391"/>
      <w:bookmarkEnd w:id="392"/>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w:t>
      </w:r>
      <w:proofErr w:type="spellStart"/>
      <w:r>
        <w:t>uri</w:t>
      </w:r>
      <w:proofErr w:type="spellEnd"/>
      <w:r>
        <w:t>":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w:t>
      </w:r>
      <w:proofErr w:type="spellStart"/>
      <w:r>
        <w:t>sourceLanguage</w:t>
      </w:r>
      <w:proofErr w:type="spellEnd"/>
      <w:r>
        <w:t>":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w:t>
      </w:r>
      <w:proofErr w:type="gramStart"/>
      <w:r>
        <w:t>sha</w:t>
      </w:r>
      <w:proofErr w:type="gramEnd"/>
      <w:r>
        <w:t>-256":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proofErr w:type="spellStart"/>
      <w:r w:rsidRPr="000A334A">
        <w:rPr>
          <w:rStyle w:val="CODEtemp"/>
        </w:rPr>
        <w:t>parent</w:t>
      </w:r>
      <w:r>
        <w:rPr>
          <w:rStyle w:val="CODEtemp"/>
        </w:rPr>
        <w:t>Index</w:t>
      </w:r>
      <w:proofErr w:type="spellEnd"/>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393" w:name="_Toc33187383"/>
      <w:bookmarkStart w:id="394" w:name="_Toc34317500"/>
      <w:proofErr w:type="spellStart"/>
      <w:r>
        <w:t>specialLocations</w:t>
      </w:r>
      <w:proofErr w:type="spellEnd"/>
      <w:r>
        <w:t xml:space="preserve"> property</w:t>
      </w:r>
      <w:bookmarkEnd w:id="393"/>
      <w:bookmarkEnd w:id="394"/>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proofErr w:type="spellStart"/>
      <w:r>
        <w:rPr>
          <w:rStyle w:val="CODEtemp"/>
        </w:rPr>
        <w:t>special</w:t>
      </w:r>
      <w:r w:rsidRPr="00D27F62">
        <w:rPr>
          <w:rStyle w:val="CODEtemp"/>
        </w:rPr>
        <w:t>Locations</w:t>
      </w:r>
      <w:proofErr w:type="spellEnd"/>
      <w:r w:rsidRPr="00D27F62">
        <w:t xml:space="preserve"> whose value is</w:t>
      </w:r>
      <w:r>
        <w:t xml:space="preserve"> a </w:t>
      </w:r>
      <w:proofErr w:type="spellStart"/>
      <w:r w:rsidRPr="0095257B">
        <w:rPr>
          <w:rStyle w:val="CODEtemp"/>
        </w:rPr>
        <w:t>specialLocations</w:t>
      </w:r>
      <w:proofErr w:type="spellEnd"/>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395" w:name="_Ref493479000"/>
      <w:bookmarkStart w:id="396" w:name="_Ref493479448"/>
      <w:bookmarkStart w:id="397" w:name="_Toc33187384"/>
      <w:bookmarkStart w:id="398" w:name="_Toc34317501"/>
      <w:proofErr w:type="spellStart"/>
      <w:r>
        <w:t>logicalLocations</w:t>
      </w:r>
      <w:proofErr w:type="spellEnd"/>
      <w:r>
        <w:t xml:space="preserve"> property</w:t>
      </w:r>
      <w:bookmarkEnd w:id="395"/>
      <w:bookmarkEnd w:id="396"/>
      <w:bookmarkEnd w:id="397"/>
      <w:bookmarkEnd w:id="398"/>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proofErr w:type="spellStart"/>
      <w:r w:rsidRPr="00D27F62">
        <w:rPr>
          <w:rStyle w:val="CODEtemp"/>
        </w:rPr>
        <w:t>logicalLocations</w:t>
      </w:r>
      <w:proofErr w:type="spellEnd"/>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ED4F69">
        <w:rPr>
          <w:rStyle w:val="CODEtemp"/>
        </w:rPr>
        <w:t>logicalLocation</w:t>
      </w:r>
      <w:proofErr w:type="spellEnd"/>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proofErr w:type="spellStart"/>
      <w:r w:rsidRPr="00B01E6E">
        <w:rPr>
          <w:rStyle w:val="CODEtemp"/>
        </w:rPr>
        <w:t>logicalLocations</w:t>
      </w:r>
      <w:proofErr w:type="spellEnd"/>
      <w:r>
        <w:t xml:space="preserve"> array, a </w:t>
      </w:r>
      <w:proofErr w:type="spellStart"/>
      <w:r w:rsidRPr="00B01E6E">
        <w:rPr>
          <w:rStyle w:val="CODEtemp"/>
        </w:rPr>
        <w:t>logicalLocation</w:t>
      </w:r>
      <w:proofErr w:type="spellEnd"/>
      <w:r>
        <w:t xml:space="preserve"> object representing a nested logical location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proofErr w:type="spellStart"/>
      <w:r w:rsidRPr="00FE30E5">
        <w:rPr>
          <w:rStyle w:val="CODEtemp"/>
        </w:rPr>
        <w:t>logicalLocations</w:t>
      </w:r>
      <w:proofErr w:type="spellEnd"/>
      <w:r>
        <w:t xml:space="preserve"> array</w:t>
      </w:r>
      <w:r w:rsidRPr="00D27F62">
        <w:t xml:space="preserve">, then the </w:t>
      </w:r>
      <w:proofErr w:type="spellStart"/>
      <w:r w:rsidRPr="00D27F62">
        <w:rPr>
          <w:rStyle w:val="CODEtemp"/>
        </w:rPr>
        <w:t>logicalLocations</w:t>
      </w:r>
      <w:proofErr w:type="spellEnd"/>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proofErr w:type="spellStart"/>
      <w:proofErr w:type="gramStart"/>
      <w:r w:rsidRPr="00D27F62">
        <w:rPr>
          <w:rStyle w:val="CODEtemp"/>
        </w:rPr>
        <w:t>namespaceA</w:t>
      </w:r>
      <w:proofErr w:type="spellEnd"/>
      <w:r w:rsidRPr="00D27F62">
        <w:rPr>
          <w:rStyle w:val="CODEtemp"/>
        </w:rPr>
        <w:t>::</w:t>
      </w:r>
      <w:proofErr w:type="spellStart"/>
      <w:proofErr w:type="gramEnd"/>
      <w:r w:rsidRPr="00D27F62">
        <w:rPr>
          <w:rStyle w:val="CODEtemp"/>
        </w:rPr>
        <w:t>namespaceB</w:t>
      </w:r>
      <w:proofErr w:type="spellEnd"/>
      <w:r w:rsidRPr="00D27F62">
        <w:rPr>
          <w:rStyle w:val="CODEtemp"/>
        </w:rPr>
        <w:t>::</w:t>
      </w:r>
      <w:proofErr w:type="spellStart"/>
      <w:r w:rsidRPr="00D27F62">
        <w:rPr>
          <w:rStyle w:val="CODEtemp"/>
        </w:rPr>
        <w:t>classC</w:t>
      </w:r>
      <w:proofErr w:type="spellEnd"/>
      <w:r w:rsidRPr="00D27F62">
        <w:t xml:space="preserve">. The </w:t>
      </w:r>
      <w:proofErr w:type="spellStart"/>
      <w:r w:rsidRPr="00D27F62">
        <w:rPr>
          <w:rStyle w:val="CODEtemp"/>
        </w:rPr>
        <w:t>logicalLocations</w:t>
      </w:r>
      <w:proofErr w:type="spellEnd"/>
      <w:r w:rsidRPr="00D27F62">
        <w:t xml:space="preserve"> </w:t>
      </w:r>
      <w:r>
        <w:t>array</w:t>
      </w:r>
      <w:r w:rsidRPr="00D27F62">
        <w:t xml:space="preserve"> contains not </w:t>
      </w:r>
      <w:r w:rsidRPr="00D27F62">
        <w:lastRenderedPageBreak/>
        <w:t>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w:t>
      </w:r>
      <w:proofErr w:type="spellStart"/>
      <w:r>
        <w:t>logicalLocations</w:t>
      </w:r>
      <w:proofErr w:type="spellEnd"/>
      <w:r>
        <w:t>":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w:t>
      </w:r>
      <w:proofErr w:type="spellStart"/>
      <w:r>
        <w:t>classC</w:t>
      </w:r>
      <w:proofErr w:type="spellEnd"/>
      <w:r>
        <w:t>",</w:t>
      </w:r>
    </w:p>
    <w:p w14:paraId="1E218AE7" w14:textId="77777777" w:rsidR="00053CD3" w:rsidRDefault="00053CD3" w:rsidP="00053CD3">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roofErr w:type="spellStart"/>
      <w:r>
        <w:t>classC</w:t>
      </w:r>
      <w:proofErr w:type="spellEnd"/>
      <w:r>
        <w:t>",</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w:t>
      </w:r>
      <w:proofErr w:type="spellStart"/>
      <w:r>
        <w:t>parentIndex</w:t>
      </w:r>
      <w:proofErr w:type="spellEnd"/>
      <w:r>
        <w:t>":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w:t>
      </w:r>
      <w:proofErr w:type="spellStart"/>
      <w:r>
        <w:t>namespaceB</w:t>
      </w:r>
      <w:proofErr w:type="spellEnd"/>
      <w:r>
        <w:t>",</w:t>
      </w:r>
    </w:p>
    <w:p w14:paraId="2706DE0F" w14:textId="77777777" w:rsidR="00053CD3" w:rsidRDefault="00053CD3" w:rsidP="00053CD3">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w:t>
      </w:r>
      <w:proofErr w:type="spellStart"/>
      <w:r>
        <w:t>parentIndex</w:t>
      </w:r>
      <w:proofErr w:type="spellEnd"/>
      <w:r>
        <w:t>":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w:t>
      </w:r>
      <w:proofErr w:type="spellStart"/>
      <w:r>
        <w:t>fullyQualifiedName</w:t>
      </w:r>
      <w:proofErr w:type="spellEnd"/>
      <w:r>
        <w:t>": "</w:t>
      </w:r>
      <w:proofErr w:type="spellStart"/>
      <w:r>
        <w:t>namespaceA</w:t>
      </w:r>
      <w:proofErr w:type="spellEnd"/>
      <w:r>
        <w:t>",</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proofErr w:type="spellStart"/>
      <w:r w:rsidRPr="00D27F62">
        <w:rPr>
          <w:rStyle w:val="CODEtemp"/>
        </w:rPr>
        <w:t>logicalLocations</w:t>
      </w:r>
      <w:proofErr w:type="spellEnd"/>
      <w:r w:rsidRPr="00D27F62">
        <w:t xml:space="preserve"> is useful, even though much of it is captured in </w:t>
      </w:r>
      <w:proofErr w:type="spellStart"/>
      <w:r w:rsidRPr="00D27F62">
        <w:rPr>
          <w:rStyle w:val="CODEtemp"/>
        </w:rPr>
        <w:t>l</w:t>
      </w:r>
      <w:r>
        <w:rPr>
          <w:rStyle w:val="CODEtemp"/>
        </w:rPr>
        <w:t>ogicalL</w:t>
      </w:r>
      <w:r w:rsidRPr="00D27F62">
        <w:rPr>
          <w:rStyle w:val="CODEtemp"/>
        </w:rPr>
        <w:t>ocation.fullyQualifiedName</w:t>
      </w:r>
      <w:proofErr w:type="spellEnd"/>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proofErr w:type="spellStart"/>
      <w:proofErr w:type="gramStart"/>
      <w:r w:rsidRPr="00FB5300">
        <w:rPr>
          <w:rStyle w:val="CODEtemp"/>
        </w:rPr>
        <w:t>namespaceA</w:t>
      </w:r>
      <w:proofErr w:type="spellEnd"/>
      <w:r w:rsidRPr="00FB5300">
        <w:rPr>
          <w:rStyle w:val="CODEtemp"/>
        </w:rPr>
        <w:t>::</w:t>
      </w:r>
      <w:proofErr w:type="spellStart"/>
      <w:proofErr w:type="gramEnd"/>
      <w:r w:rsidRPr="00FB5300">
        <w:rPr>
          <w:rStyle w:val="CODEtemp"/>
        </w:rPr>
        <w:t>namespaceB</w:t>
      </w:r>
      <w:proofErr w:type="spellEnd"/>
      <w:r w:rsidRPr="00D27F62">
        <w:t xml:space="preserve">?”. Programs can ask these questions without having to know how to parse the </w:t>
      </w:r>
      <w:proofErr w:type="spellStart"/>
      <w:r w:rsidRPr="00FB5300">
        <w:rPr>
          <w:rStyle w:val="CODEtemp"/>
        </w:rPr>
        <w:t>fullyQualifiedName</w:t>
      </w:r>
      <w:proofErr w:type="spellEnd"/>
      <w:r w:rsidRPr="00D27F62">
        <w:t xml:space="preserve"> string.</w:t>
      </w:r>
    </w:p>
    <w:p w14:paraId="78480754" w14:textId="77777777" w:rsidR="00053CD3" w:rsidRDefault="00053CD3" w:rsidP="00053CD3">
      <w:pPr>
        <w:pStyle w:val="Heading3"/>
        <w:numPr>
          <w:ilvl w:val="2"/>
          <w:numId w:val="2"/>
        </w:numPr>
      </w:pPr>
      <w:bookmarkStart w:id="399" w:name="_Ref4685267"/>
      <w:bookmarkStart w:id="400" w:name="_Toc33187385"/>
      <w:bookmarkStart w:id="401" w:name="_Toc34317502"/>
      <w:r>
        <w:t>addresses property</w:t>
      </w:r>
      <w:bookmarkEnd w:id="399"/>
      <w:bookmarkEnd w:id="400"/>
      <w:bookmarkEnd w:id="401"/>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proofErr w:type="spellStart"/>
      <w:r>
        <w:rPr>
          <w:rStyle w:val="CODEtemp"/>
        </w:rPr>
        <w:t>physicalLocation</w:t>
      </w:r>
      <w:proofErr w:type="spellEnd"/>
      <w:r>
        <w:t xml:space="preserve"> objects (§</w:t>
      </w:r>
      <w:r>
        <w:fldChar w:fldCharType="begin"/>
      </w:r>
      <w:r>
        <w:instrText xml:space="preserve"> REF _Ref493477390 \r \h </w:instrText>
      </w:r>
      <w:r>
        <w:fldChar w:fldCharType="separate"/>
      </w:r>
      <w:r>
        <w:t>3.29</w:t>
      </w:r>
      <w:r>
        <w:fldChar w:fldCharType="end"/>
      </w:r>
      <w:r>
        <w:t xml:space="preserve">) within </w:t>
      </w:r>
      <w:proofErr w:type="spellStart"/>
      <w:r w:rsidRPr="001136EC">
        <w:rPr>
          <w:rStyle w:val="CODEtemp"/>
        </w:rPr>
        <w:t>theRun</w:t>
      </w:r>
      <w:proofErr w:type="spellEnd"/>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402" w:name="_Ref3480694"/>
      <w:bookmarkStart w:id="403" w:name="_Toc33187386"/>
      <w:bookmarkStart w:id="404" w:name="_Toc34317503"/>
      <w:proofErr w:type="spellStart"/>
      <w:r>
        <w:t>threadFlowLocations</w:t>
      </w:r>
      <w:proofErr w:type="spellEnd"/>
      <w:r>
        <w:t xml:space="preserve"> property</w:t>
      </w:r>
      <w:bookmarkEnd w:id="402"/>
      <w:bookmarkEnd w:id="403"/>
      <w:bookmarkEnd w:id="404"/>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threadFlowLocations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threadFlowLocation</w:t>
      </w:r>
      <w:proofErr w:type="spellEnd"/>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proofErr w:type="spellStart"/>
      <w:r w:rsidRPr="00EA7E3F">
        <w:rPr>
          <w:rStyle w:val="CODEtemp"/>
        </w:rPr>
        <w:t>threadFlow</w:t>
      </w:r>
      <w:proofErr w:type="spellEnd"/>
      <w:r>
        <w:t xml:space="preserve"> objects (§</w:t>
      </w:r>
      <w:r>
        <w:fldChar w:fldCharType="begin"/>
      </w:r>
      <w:r>
        <w:instrText xml:space="preserve"> REF _Ref493427364 \r \h </w:instrText>
      </w:r>
      <w:r>
        <w:fldChar w:fldCharType="separate"/>
      </w:r>
      <w:r>
        <w:t>3.37</w:t>
      </w:r>
      <w:r>
        <w:fldChar w:fldCharType="end"/>
      </w:r>
      <w:r>
        <w:t xml:space="preserve">) within </w:t>
      </w:r>
      <w:proofErr w:type="spellStart"/>
      <w:r w:rsidRPr="000A27CB">
        <w:rPr>
          <w:rStyle w:val="CODEtemp"/>
        </w:rPr>
        <w:t>theRun</w:t>
      </w:r>
      <w:proofErr w:type="spellEnd"/>
      <w:r>
        <w:t>.</w:t>
      </w:r>
    </w:p>
    <w:p w14:paraId="047F7CF4" w14:textId="77777777" w:rsidR="00053CD3" w:rsidRDefault="00053CD3" w:rsidP="00053CD3">
      <w:r>
        <w:t xml:space="preserve">The </w:t>
      </w:r>
      <w:proofErr w:type="spellStart"/>
      <w:r w:rsidRPr="00872FB1">
        <w:rPr>
          <w:rStyle w:val="CODEtemp"/>
        </w:rPr>
        <w:t>threadFlowLocations</w:t>
      </w:r>
      <w:proofErr w:type="spellEnd"/>
      <w:r>
        <w:t xml:space="preserve"> array may contain all or any subset of the </w:t>
      </w:r>
      <w:proofErr w:type="spellStart"/>
      <w:r w:rsidRPr="00EA7E3F">
        <w:rPr>
          <w:rStyle w:val="CODEtemp"/>
        </w:rPr>
        <w:t>threadFlow</w:t>
      </w:r>
      <w:r>
        <w:rPr>
          <w:rStyle w:val="CODEtemp"/>
        </w:rPr>
        <w:t>Location</w:t>
      </w:r>
      <w:proofErr w:type="spellEnd"/>
      <w:r>
        <w:t xml:space="preserve"> objects in the run.</w:t>
      </w:r>
    </w:p>
    <w:p w14:paraId="29E948B3" w14:textId="77777777" w:rsidR="00053CD3" w:rsidRPr="00447C10" w:rsidRDefault="00053CD3" w:rsidP="00053CD3">
      <w:pPr>
        <w:pStyle w:val="Note"/>
      </w:pPr>
      <w:r>
        <w:t xml:space="preserve">NOTE: Defining </w:t>
      </w:r>
      <w:proofErr w:type="spellStart"/>
      <w:r w:rsidRPr="00BE359E">
        <w:rPr>
          <w:rStyle w:val="CODEtemp"/>
        </w:rPr>
        <w:t>threadFlow</w:t>
      </w:r>
      <w:r>
        <w:rPr>
          <w:rStyle w:val="CODEtemp"/>
        </w:rPr>
        <w:t>Location</w:t>
      </w:r>
      <w:proofErr w:type="spellEnd"/>
      <w:r>
        <w:t xml:space="preserve"> objects within </w:t>
      </w:r>
      <w:proofErr w:type="spellStart"/>
      <w:proofErr w:type="gramStart"/>
      <w:r w:rsidRPr="00BE359E">
        <w:rPr>
          <w:rStyle w:val="CODEtemp"/>
        </w:rPr>
        <w:t>run.threadFlowLocations</w:t>
      </w:r>
      <w:proofErr w:type="spellEnd"/>
      <w:proofErr w:type="gramEnd"/>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405" w:name="_Ref511820652"/>
      <w:bookmarkStart w:id="406" w:name="_Toc33187387"/>
      <w:bookmarkStart w:id="407" w:name="_Toc34317504"/>
      <w:r>
        <w:lastRenderedPageBreak/>
        <w:t>graphs property</w:t>
      </w:r>
      <w:bookmarkEnd w:id="405"/>
      <w:bookmarkEnd w:id="406"/>
      <w:bookmarkEnd w:id="407"/>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proofErr w:type="spellStart"/>
      <w:r w:rsidRPr="000A27CB">
        <w:rPr>
          <w:rStyle w:val="CODEtemp"/>
        </w:rPr>
        <w:t>theRun</w:t>
      </w:r>
      <w:proofErr w:type="spellEnd"/>
      <w:r>
        <w:t>.</w:t>
      </w:r>
    </w:p>
    <w:p w14:paraId="099D3F68" w14:textId="77777777" w:rsidR="00053CD3" w:rsidRDefault="00053CD3" w:rsidP="00053CD3">
      <w:pPr>
        <w:pStyle w:val="Heading3"/>
        <w:numPr>
          <w:ilvl w:val="2"/>
          <w:numId w:val="2"/>
        </w:numPr>
      </w:pPr>
      <w:bookmarkStart w:id="408" w:name="_Ref5716760"/>
      <w:bookmarkStart w:id="409" w:name="_Toc33187388"/>
      <w:bookmarkStart w:id="410" w:name="_Toc34317505"/>
      <w:proofErr w:type="spellStart"/>
      <w:r>
        <w:t>webRequests</w:t>
      </w:r>
      <w:proofErr w:type="spellEnd"/>
      <w:r>
        <w:t xml:space="preserve"> property</w:t>
      </w:r>
      <w:bookmarkEnd w:id="408"/>
      <w:bookmarkEnd w:id="409"/>
      <w:bookmarkEnd w:id="410"/>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webRequests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webRequest</w:t>
      </w:r>
      <w:proofErr w:type="spellEnd"/>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proofErr w:type="spellStart"/>
      <w:r w:rsidRPr="003B7CAD">
        <w:rPr>
          <w:rStyle w:val="CODEtemp"/>
        </w:rPr>
        <w:t>theRun</w:t>
      </w:r>
      <w:proofErr w:type="spellEnd"/>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411" w:name="_Ref5716908"/>
      <w:bookmarkStart w:id="412" w:name="_Toc33187389"/>
      <w:bookmarkStart w:id="413" w:name="_Toc34317506"/>
      <w:proofErr w:type="spellStart"/>
      <w:r>
        <w:t>webResponses</w:t>
      </w:r>
      <w:proofErr w:type="spellEnd"/>
      <w:r>
        <w:t xml:space="preserve"> property</w:t>
      </w:r>
      <w:bookmarkEnd w:id="411"/>
      <w:bookmarkEnd w:id="412"/>
      <w:bookmarkEnd w:id="413"/>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webResponses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webResponse</w:t>
      </w:r>
      <w:proofErr w:type="spellEnd"/>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proofErr w:type="spellStart"/>
      <w:r w:rsidRPr="003B7CAD">
        <w:rPr>
          <w:rStyle w:val="CODEtemp"/>
        </w:rPr>
        <w:t>theRun</w:t>
      </w:r>
      <w:proofErr w:type="spellEnd"/>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414" w:name="_Ref493350972"/>
      <w:bookmarkStart w:id="415" w:name="_Toc33187390"/>
      <w:bookmarkStart w:id="416" w:name="_Toc34317507"/>
      <w:r>
        <w:t>results property</w:t>
      </w:r>
      <w:bookmarkEnd w:id="414"/>
      <w:bookmarkEnd w:id="415"/>
      <w:bookmarkEnd w:id="416"/>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proofErr w:type="spellStart"/>
      <w:proofErr w:type="gramStart"/>
      <w:r w:rsidRPr="00D0526B">
        <w:rPr>
          <w:rStyle w:val="CODEtemp"/>
        </w:rPr>
        <w:t>invocation.processStartFailureMessage</w:t>
      </w:r>
      <w:proofErr w:type="spellEnd"/>
      <w:proofErr w:type="gramEnd"/>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w:t>
      </w:r>
      <w:proofErr w:type="gramStart"/>
      <w:r>
        <w:t>is</w:t>
      </w:r>
      <w:proofErr w:type="gramEnd"/>
      <w:r>
        <w:t xml:space="preserve">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417" w:name="_Ref511828248"/>
      <w:bookmarkStart w:id="418" w:name="_Toc33187391"/>
      <w:bookmarkStart w:id="419" w:name="_Toc34317508"/>
      <w:proofErr w:type="spellStart"/>
      <w:r>
        <w:t>defaultEncoding</w:t>
      </w:r>
      <w:bookmarkEnd w:id="417"/>
      <w:proofErr w:type="spellEnd"/>
      <w:r>
        <w:t xml:space="preserve"> property</w:t>
      </w:r>
      <w:bookmarkEnd w:id="418"/>
      <w:bookmarkEnd w:id="419"/>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defaultEncoding</w:t>
      </w:r>
      <w:proofErr w:type="spellEnd"/>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proofErr w:type="spellStart"/>
      <w:r>
        <w:rPr>
          <w:rStyle w:val="CODEtemp"/>
        </w:rPr>
        <w:t>theRun</w:t>
      </w:r>
      <w:r w:rsidRPr="0069203F">
        <w:rPr>
          <w:rStyle w:val="CODEtemp"/>
        </w:rPr>
        <w:t>.</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420" w:name="_Ref534897013"/>
      <w:bookmarkStart w:id="421" w:name="_Toc33187392"/>
      <w:bookmarkStart w:id="422" w:name="_Toc34317509"/>
      <w:proofErr w:type="spellStart"/>
      <w:r>
        <w:lastRenderedPageBreak/>
        <w:t>defaultSourceLanguage</w:t>
      </w:r>
      <w:proofErr w:type="spellEnd"/>
      <w:r>
        <w:t xml:space="preserve"> property</w:t>
      </w:r>
      <w:bookmarkEnd w:id="420"/>
      <w:bookmarkEnd w:id="421"/>
      <w:bookmarkEnd w:id="422"/>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w:t>
      </w:r>
      <w:r>
        <w:rPr>
          <w:rStyle w:val="CODEtemp"/>
        </w:rPr>
        <w:t>SourceLanguage</w:t>
      </w:r>
      <w:proofErr w:type="spellEnd"/>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proofErr w:type="spellStart"/>
      <w:r>
        <w:rPr>
          <w:rStyle w:val="CODEtemp"/>
        </w:rPr>
        <w:t>sourceLanguage</w:t>
      </w:r>
      <w:proofErr w:type="spellEnd"/>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proofErr w:type="spellStart"/>
      <w:r>
        <w:rPr>
          <w:rStyle w:val="CODEtemp"/>
        </w:rPr>
        <w:t>theRun</w:t>
      </w:r>
      <w:r w:rsidRPr="0069203F">
        <w:rPr>
          <w:rStyle w:val="CODEtemp"/>
        </w:rPr>
        <w:t>.</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proofErr w:type="spellStart"/>
      <w:r w:rsidRPr="000B6518">
        <w:rPr>
          <w:rStyle w:val="CODEtemp"/>
        </w:rPr>
        <w:t>defaultSourceLanguage</w:t>
      </w:r>
      <w:proofErr w:type="spellEnd"/>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proofErr w:type="spellStart"/>
      <w:r w:rsidRPr="000B6518">
        <w:rPr>
          <w:rStyle w:val="CODEtemp"/>
        </w:rPr>
        <w:t>defaultSourceLanguage</w:t>
      </w:r>
      <w:proofErr w:type="spellEnd"/>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proofErr w:type="spellStart"/>
      <w:r>
        <w:rPr>
          <w:rStyle w:val="CODEtemp"/>
        </w:rPr>
        <w:t>sourceLanguage</w:t>
      </w:r>
      <w:proofErr w:type="spellEnd"/>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423" w:name="_Toc33187393"/>
      <w:bookmarkStart w:id="424" w:name="_Toc34317510"/>
      <w:proofErr w:type="spellStart"/>
      <w:r>
        <w:t>newlineSequences</w:t>
      </w:r>
      <w:proofErr w:type="spellEnd"/>
      <w:r>
        <w:t xml:space="preserve"> property</w:t>
      </w:r>
      <w:bookmarkEnd w:id="423"/>
      <w:bookmarkEnd w:id="424"/>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Pr>
          <w:rStyle w:val="CODEtemp"/>
        </w:rPr>
        <w:t>newlineSequences</w:t>
      </w:r>
      <w:proofErr w:type="spellEnd"/>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w:t>
      </w:r>
      <w:proofErr w:type="gramStart"/>
      <w:r w:rsidRPr="00387022">
        <w:rPr>
          <w:rStyle w:val="CODEtemp"/>
        </w:rPr>
        <w:t>" ]</w:t>
      </w:r>
      <w:proofErr w:type="gramEnd"/>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proofErr w:type="spellStart"/>
      <w:r w:rsidRPr="00387022">
        <w:rPr>
          <w:rStyle w:val="CODEtemp"/>
        </w:rPr>
        <w:t>newlineSequences</w:t>
      </w:r>
      <w:proofErr w:type="spellEnd"/>
      <w:r>
        <w:t xml:space="preserve"> has the value </w:t>
      </w:r>
      <w:r w:rsidRPr="00387022">
        <w:rPr>
          <w:rStyle w:val="CODEtemp"/>
        </w:rPr>
        <w:t>[ "\r\n",</w:t>
      </w:r>
      <w:r>
        <w:rPr>
          <w:rStyle w:val="CODEtemp"/>
        </w:rPr>
        <w:t xml:space="preserve"> "\r",</w:t>
      </w:r>
      <w:r w:rsidRPr="00387022">
        <w:rPr>
          <w:rStyle w:val="CODEtemp"/>
        </w:rPr>
        <w:t xml:space="preserve"> "\n</w:t>
      </w:r>
      <w:proofErr w:type="gramStart"/>
      <w:r w:rsidRPr="00387022">
        <w:rPr>
          <w:rStyle w:val="CODEtemp"/>
        </w:rPr>
        <w:t>" ]</w:t>
      </w:r>
      <w:proofErr w:type="gramEnd"/>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proofErr w:type="spellStart"/>
      <w:r w:rsidRPr="00387022">
        <w:rPr>
          <w:rStyle w:val="CODEtemp"/>
        </w:rPr>
        <w:t>startLine</w:t>
      </w:r>
      <w:proofErr w:type="spellEnd"/>
      <w:r>
        <w:t xml:space="preserve"> (§</w:t>
      </w:r>
      <w:r>
        <w:fldChar w:fldCharType="begin"/>
      </w:r>
      <w:r>
        <w:instrText xml:space="preserve"> REF _Ref493490565 \w \h </w:instrText>
      </w:r>
      <w:r>
        <w:fldChar w:fldCharType="separate"/>
      </w:r>
      <w:r>
        <w:t>3.30.5</w:t>
      </w:r>
      <w:r>
        <w:fldChar w:fldCharType="end"/>
      </w:r>
      <w:r>
        <w:t xml:space="preserve">) and </w:t>
      </w:r>
      <w:proofErr w:type="spellStart"/>
      <w:r w:rsidRPr="00387022">
        <w:rPr>
          <w:rStyle w:val="CODEtemp"/>
        </w:rPr>
        <w:t>endLine</w:t>
      </w:r>
      <w:proofErr w:type="spellEnd"/>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w:t>
      </w:r>
      <w:proofErr w:type="spellStart"/>
      <w:r>
        <w:t>newlineSequences</w:t>
      </w:r>
      <w:proofErr w:type="spellEnd"/>
      <w:r>
        <w:t>": [ "\r\n", "\n", "\u0085", "\u2028</w:t>
      </w:r>
      <w:proofErr w:type="gramStart"/>
      <w:r>
        <w:t>" ]</w:t>
      </w:r>
      <w:proofErr w:type="gramEnd"/>
      <w:r>
        <w:t>,</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425" w:name="_Ref516063927"/>
      <w:bookmarkStart w:id="426" w:name="_Toc33187394"/>
      <w:bookmarkStart w:id="427" w:name="_Toc34317511"/>
      <w:proofErr w:type="spellStart"/>
      <w:r>
        <w:t>columnKind</w:t>
      </w:r>
      <w:proofErr w:type="spellEnd"/>
      <w:r>
        <w:t xml:space="preserve"> property</w:t>
      </w:r>
      <w:bookmarkEnd w:id="425"/>
      <w:bookmarkEnd w:id="426"/>
      <w:bookmarkEnd w:id="427"/>
    </w:p>
    <w:p w14:paraId="227DD867" w14:textId="77777777" w:rsidR="00053CD3" w:rsidRDefault="00053CD3" w:rsidP="00053CD3">
      <w:bookmarkStart w:id="428" w:name="_Hlk6733590"/>
      <w:r>
        <w:t xml:space="preserve">If a SARIF producer processes text artifacts and </w:t>
      </w:r>
      <w:proofErr w:type="spellStart"/>
      <w:r w:rsidRPr="0009476F">
        <w:rPr>
          <w:rStyle w:val="CODEtemp"/>
        </w:rPr>
        <w:t>theRun.results</w:t>
      </w:r>
      <w:proofErr w:type="spellEnd"/>
      <w:r>
        <w:t xml:space="preserve"> (§</w:t>
      </w:r>
      <w:r>
        <w:fldChar w:fldCharType="begin"/>
      </w:r>
      <w:r>
        <w:instrText xml:space="preserve"> REF _Ref493350972 \r \h </w:instrText>
      </w:r>
      <w:r>
        <w:fldChar w:fldCharType="separate"/>
      </w:r>
      <w:r>
        <w:t>3.14.23</w:t>
      </w:r>
      <w:r>
        <w:fldChar w:fldCharType="end"/>
      </w:r>
      <w:r>
        <w:t>) is non-empty, the</w:t>
      </w:r>
      <w:bookmarkEnd w:id="428"/>
      <w:r>
        <w:t xml:space="preserve"> </w:t>
      </w:r>
      <w:r>
        <w:rPr>
          <w:rStyle w:val="CODEtemp"/>
        </w:rPr>
        <w:t>run</w:t>
      </w:r>
      <w:r>
        <w:t xml:space="preserve"> object </w:t>
      </w:r>
      <w:r>
        <w:rPr>
          <w:b/>
        </w:rPr>
        <w:t>SHALL</w:t>
      </w:r>
      <w:r>
        <w:t xml:space="preserve"> contain a property named </w:t>
      </w:r>
      <w:proofErr w:type="spellStart"/>
      <w:r>
        <w:rPr>
          <w:rStyle w:val="CODEtemp"/>
        </w:rPr>
        <w:t>columnKind</w:t>
      </w:r>
      <w:proofErr w:type="spellEnd"/>
      <w:r>
        <w:t xml:space="preserve"> whose value is a string that specifies the unit in which the analysis tool measures columns. If a SARIF producer processes text artifacts and </w:t>
      </w:r>
      <w:proofErr w:type="spellStart"/>
      <w:r w:rsidRPr="00EC6A4A">
        <w:rPr>
          <w:rStyle w:val="CODEtemp"/>
        </w:rPr>
        <w:t>theRun.results</w:t>
      </w:r>
      <w:proofErr w:type="spellEnd"/>
      <w:r>
        <w:t xml:space="preserve"> is empty, </w:t>
      </w:r>
      <w:proofErr w:type="spellStart"/>
      <w:r w:rsidRPr="00A8432A">
        <w:rPr>
          <w:rStyle w:val="CODEtemp"/>
        </w:rPr>
        <w:t>columnKind</w:t>
      </w:r>
      <w:proofErr w:type="spellEnd"/>
      <w:r w:rsidRPr="0009476F">
        <w:rPr>
          <w:b/>
        </w:rPr>
        <w:t xml:space="preserve"> MAY </w:t>
      </w:r>
      <w:r>
        <w:t>be present.</w:t>
      </w:r>
    </w:p>
    <w:p w14:paraId="50E3B2A5" w14:textId="77777777" w:rsidR="00053CD3" w:rsidRDefault="00053CD3" w:rsidP="00053CD3">
      <w:proofErr w:type="spellStart"/>
      <w:r>
        <w:rPr>
          <w:rStyle w:val="CODEtemp"/>
        </w:rPr>
        <w:t>columnKind</w:t>
      </w:r>
      <w:proofErr w:type="spellEnd"/>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w:t>
      </w:r>
      <w:proofErr w:type="spellStart"/>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proofErr w:type="spellEnd"/>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lastRenderedPageBreak/>
        <w:t xml:space="preserve">If the SARIF producer does not process text artifacts, </w:t>
      </w:r>
      <w:proofErr w:type="spellStart"/>
      <w:r w:rsidRPr="003665AD">
        <w:rPr>
          <w:rStyle w:val="CODEtemp"/>
        </w:rPr>
        <w:t>columnKind</w:t>
      </w:r>
      <w:proofErr w:type="spellEnd"/>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proofErr w:type="spellStart"/>
      <w:r>
        <w:rPr>
          <w:rStyle w:val="CODEtemp"/>
        </w:rPr>
        <w:t>columnKind</w:t>
      </w:r>
      <w:proofErr w:type="spellEnd"/>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429" w:name="_Ref510017893"/>
      <w:bookmarkStart w:id="430" w:name="_Ref7164077"/>
      <w:bookmarkStart w:id="431" w:name="_Ref7164605"/>
      <w:bookmarkStart w:id="432" w:name="_Toc33187395"/>
      <w:bookmarkStart w:id="433" w:name="_Toc34317512"/>
      <w:proofErr w:type="spellStart"/>
      <w:r>
        <w:t>redactionToken</w:t>
      </w:r>
      <w:bookmarkEnd w:id="429"/>
      <w:r>
        <w:t>s</w:t>
      </w:r>
      <w:proofErr w:type="spellEnd"/>
      <w:r>
        <w:t xml:space="preserve"> property</w:t>
      </w:r>
      <w:bookmarkEnd w:id="430"/>
      <w:bookmarkEnd w:id="431"/>
      <w:bookmarkEnd w:id="432"/>
      <w:bookmarkEnd w:id="433"/>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proofErr w:type="spellStart"/>
      <w:r w:rsidRPr="00817BB4">
        <w:rPr>
          <w:rStyle w:val="CODEtemp"/>
        </w:rPr>
        <w:t>theRun</w:t>
      </w:r>
      <w:proofErr w:type="spellEnd"/>
      <w:r>
        <w:t xml:space="preserve"> has been redacted, </w:t>
      </w:r>
      <w:proofErr w:type="spellStart"/>
      <w:r w:rsidRPr="00817BB4">
        <w:rPr>
          <w:rStyle w:val="CODEtemp"/>
        </w:rPr>
        <w:t>theRun</w:t>
      </w:r>
      <w:proofErr w:type="spellEnd"/>
      <w:r>
        <w:t xml:space="preserve"> </w:t>
      </w:r>
      <w:r>
        <w:rPr>
          <w:b/>
        </w:rPr>
        <w:t>SHALL</w:t>
      </w:r>
      <w:r>
        <w:t xml:space="preserve"> contain a property named </w:t>
      </w:r>
      <w:proofErr w:type="spellStart"/>
      <w:r w:rsidRPr="000D5BDA">
        <w:rPr>
          <w:rStyle w:val="CODEtemp"/>
        </w:rPr>
        <w:t>redactionToken</w:t>
      </w:r>
      <w:r>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proofErr w:type="spellStart"/>
      <w:r w:rsidRPr="00817BB4">
        <w:rPr>
          <w:rStyle w:val="CODEtemp"/>
        </w:rPr>
        <w:t>theRun</w:t>
      </w:r>
      <w:proofErr w:type="spellEnd"/>
      <w:r>
        <w:t xml:space="preserve"> has been redacted, </w:t>
      </w:r>
      <w:proofErr w:type="spellStart"/>
      <w:r w:rsidRPr="000D5BDA">
        <w:rPr>
          <w:rStyle w:val="CODEtemp"/>
        </w:rPr>
        <w:t>redactionToken</w:t>
      </w:r>
      <w:r>
        <w:rPr>
          <w:rStyle w:val="CODEtemp"/>
        </w:rPr>
        <w:t>s</w:t>
      </w:r>
      <w:proofErr w:type="spellEnd"/>
      <w:r>
        <w:t xml:space="preserve"> </w:t>
      </w:r>
      <w:r>
        <w:rPr>
          <w:b/>
        </w:rPr>
        <w:t>SHALL</w:t>
      </w:r>
      <w:r>
        <w:t xml:space="preserve"> be absent.</w:t>
      </w:r>
    </w:p>
    <w:p w14:paraId="4E9DFE18" w14:textId="77777777" w:rsidR="00053CD3" w:rsidRDefault="00053CD3" w:rsidP="00053CD3">
      <w:r>
        <w:t xml:space="preserve">If </w:t>
      </w:r>
      <w:proofErr w:type="spellStart"/>
      <w:r w:rsidRPr="000D5BDA">
        <w:rPr>
          <w:rStyle w:val="CODEtemp"/>
        </w:rPr>
        <w:t>redactionToken</w:t>
      </w:r>
      <w:r>
        <w:rPr>
          <w:rStyle w:val="CODEtemp"/>
        </w:rPr>
        <w:t>s</w:t>
      </w:r>
      <w:proofErr w:type="spellEnd"/>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proofErr w:type="spellStart"/>
      <w:r w:rsidRPr="00817BB4">
        <w:rPr>
          <w:rStyle w:val="CODEtemp"/>
        </w:rPr>
        <w:t>theRun</w:t>
      </w:r>
      <w:proofErr w:type="spellEnd"/>
      <w:r>
        <w:t>.</w:t>
      </w:r>
    </w:p>
    <w:p w14:paraId="1C785B51" w14:textId="77777777" w:rsidR="00053CD3" w:rsidRDefault="00053CD3" w:rsidP="00053CD3">
      <w:pPr>
        <w:pStyle w:val="Note"/>
      </w:pPr>
      <w:r>
        <w:t xml:space="preserve">EXAMPLE 1: In this example, the leading portion of a full path name has been redacted from the redactable property </w:t>
      </w:r>
      <w:proofErr w:type="spellStart"/>
      <w:proofErr w:type="gramStart"/>
      <w:r w:rsidRPr="00E2251B">
        <w:rPr>
          <w:rStyle w:val="CODEtemp"/>
        </w:rPr>
        <w:t>invocation.commandLine</w:t>
      </w:r>
      <w:proofErr w:type="spellEnd"/>
      <w:proofErr w:type="gramEnd"/>
      <w:r>
        <w:t xml:space="preserve"> to avoid revealing information about the machine’s directory layout.</w:t>
      </w:r>
    </w:p>
    <w:p w14:paraId="5053F99B" w14:textId="77777777" w:rsidR="00053CD3" w:rsidRDefault="00053CD3" w:rsidP="00053CD3">
      <w:pPr>
        <w:pStyle w:val="Code"/>
      </w:pPr>
      <w:bookmarkStart w:id="434" w:name="_Hlk509238118"/>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w:t>
      </w:r>
      <w:proofErr w:type="spellStart"/>
      <w:r>
        <w:t>redactionTokens</w:t>
      </w:r>
      <w:proofErr w:type="spellEnd"/>
      <w:r>
        <w:t>":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w:t>
      </w:r>
      <w:proofErr w:type="spellStart"/>
      <w:r>
        <w:t>commandLine</w:t>
      </w:r>
      <w:proofErr w:type="spellEnd"/>
      <w:r>
        <w:t>": "</w:t>
      </w:r>
      <w:proofErr w:type="spellStart"/>
      <w:r>
        <w:t>SourceScanner</w:t>
      </w:r>
      <w:proofErr w:type="spellEnd"/>
      <w:r>
        <w:t xml:space="preserve"> --input [REDACTED]/</w:t>
      </w:r>
      <w:proofErr w:type="spellStart"/>
      <w:r>
        <w:t>src</w:t>
      </w:r>
      <w:proofErr w:type="spellEnd"/>
      <w:r>
        <w:t>/</w:t>
      </w:r>
      <w:proofErr w:type="spellStart"/>
      <w:r>
        <w:t>ui</w:t>
      </w:r>
      <w:proofErr w:type="spellEnd"/>
      <w:r>
        <w:t>"</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435" w:name="_Ref6208153"/>
      <w:bookmarkStart w:id="436" w:name="_Toc33187396"/>
      <w:bookmarkStart w:id="437" w:name="_Toc34317513"/>
      <w:proofErr w:type="spellStart"/>
      <w:r>
        <w:t>externalPropertyFileReferences</w:t>
      </w:r>
      <w:proofErr w:type="spellEnd"/>
      <w:r>
        <w:t xml:space="preserve"> object</w:t>
      </w:r>
      <w:bookmarkEnd w:id="435"/>
      <w:bookmarkEnd w:id="436"/>
      <w:bookmarkEnd w:id="437"/>
    </w:p>
    <w:p w14:paraId="638B0D2D" w14:textId="77777777" w:rsidR="00053CD3" w:rsidRDefault="00053CD3" w:rsidP="00053CD3">
      <w:pPr>
        <w:pStyle w:val="Heading3"/>
        <w:numPr>
          <w:ilvl w:val="2"/>
          <w:numId w:val="2"/>
        </w:numPr>
      </w:pPr>
      <w:bookmarkStart w:id="438" w:name="_Toc33187397"/>
      <w:bookmarkStart w:id="439" w:name="_Toc34317514"/>
      <w:r>
        <w:t>General</w:t>
      </w:r>
      <w:bookmarkEnd w:id="438"/>
      <w:bookmarkEnd w:id="439"/>
    </w:p>
    <w:p w14:paraId="68857094" w14:textId="77777777" w:rsidR="00053CD3" w:rsidRPr="0036208E" w:rsidRDefault="00053CD3" w:rsidP="00053CD3">
      <w:r>
        <w:t xml:space="preserve">An </w:t>
      </w:r>
      <w:proofErr w:type="spellStart"/>
      <w:r w:rsidRPr="00604E7A">
        <w:rPr>
          <w:rStyle w:val="CODEtemp"/>
        </w:rPr>
        <w:t>external</w:t>
      </w:r>
      <w:r>
        <w:rPr>
          <w:rStyle w:val="CODEtemp"/>
        </w:rPr>
        <w:t>Property</w:t>
      </w:r>
      <w:r w:rsidRPr="00604E7A">
        <w:rPr>
          <w:rStyle w:val="CODEtemp"/>
        </w:rPr>
        <w:t>File</w:t>
      </w:r>
      <w:r>
        <w:rPr>
          <w:rStyle w:val="CODEtemp"/>
        </w:rPr>
        <w:t>References</w:t>
      </w:r>
      <w:proofErr w:type="spellEnd"/>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proofErr w:type="spellStart"/>
      <w:r w:rsidRPr="0036208E">
        <w:rPr>
          <w:rStyle w:val="CODEtemp"/>
        </w:rPr>
        <w:t>theRun</w:t>
      </w:r>
      <w:proofErr w:type="spellEnd"/>
      <w:r>
        <w:t>.</w:t>
      </w:r>
    </w:p>
    <w:p w14:paraId="623CD9EC" w14:textId="77777777" w:rsidR="00053CD3" w:rsidRPr="0036208E" w:rsidRDefault="00053CD3" w:rsidP="00053CD3">
      <w:pPr>
        <w:pStyle w:val="Heading3"/>
        <w:numPr>
          <w:ilvl w:val="2"/>
          <w:numId w:val="2"/>
        </w:numPr>
      </w:pPr>
      <w:bookmarkStart w:id="440" w:name="_Ref6209979"/>
      <w:bookmarkStart w:id="441" w:name="_Toc33187398"/>
      <w:bookmarkStart w:id="442" w:name="_Toc34317515"/>
      <w:r>
        <w:t>Rationale</w:t>
      </w:r>
      <w:bookmarkEnd w:id="440"/>
      <w:bookmarkEnd w:id="441"/>
      <w:bookmarkEnd w:id="442"/>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lastRenderedPageBreak/>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443" w:name="_Ref6212273"/>
      <w:bookmarkStart w:id="444" w:name="_Ref6212275"/>
      <w:bookmarkStart w:id="445" w:name="_Ref6212277"/>
      <w:bookmarkStart w:id="446" w:name="_Toc33187399"/>
      <w:bookmarkStart w:id="447" w:name="_Toc34317516"/>
      <w:r>
        <w:t>Properties</w:t>
      </w:r>
      <w:bookmarkEnd w:id="443"/>
      <w:bookmarkEnd w:id="444"/>
      <w:bookmarkEnd w:id="445"/>
      <w:bookmarkEnd w:id="446"/>
      <w:bookmarkEnd w:id="447"/>
    </w:p>
    <w:p w14:paraId="3CB7F739" w14:textId="77777777" w:rsidR="00053CD3" w:rsidRDefault="00053CD3" w:rsidP="00053CD3">
      <w:r>
        <w:t xml:space="preserve">The following table lists all the externalizable properties together with their corresponding property names in the </w:t>
      </w:r>
      <w:proofErr w:type="spellStart"/>
      <w:r w:rsidRPr="0036208E">
        <w:rPr>
          <w:rStyle w:val="CODEtemp"/>
        </w:rPr>
        <w:t>externalPropertyFileReferences</w:t>
      </w:r>
      <w:proofErr w:type="spellEnd"/>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proofErr w:type="spellStart"/>
            <w:proofErr w:type="gramStart"/>
            <w:r w:rsidRPr="00700077">
              <w:rPr>
                <w:rStyle w:val="CODEtemp"/>
              </w:rPr>
              <w:t>run.</w:t>
            </w:r>
            <w:r>
              <w:rPr>
                <w:rStyle w:val="CODEtemp"/>
              </w:rPr>
              <w:t>addresses</w:t>
            </w:r>
            <w:proofErr w:type="spellEnd"/>
            <w:proofErr w:type="gramEnd"/>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proofErr w:type="spellStart"/>
            <w:proofErr w:type="gramStart"/>
            <w:r>
              <w:rPr>
                <w:rStyle w:val="CODEtemp"/>
              </w:rPr>
              <w:t>run.artifacts</w:t>
            </w:r>
            <w:proofErr w:type="spellEnd"/>
            <w:proofErr w:type="gramEnd"/>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proofErr w:type="spellStart"/>
            <w:proofErr w:type="gramStart"/>
            <w:r w:rsidRPr="00700077">
              <w:rPr>
                <w:rStyle w:val="CODEtemp"/>
              </w:rPr>
              <w:t>run.conversion</w:t>
            </w:r>
            <w:proofErr w:type="spellEnd"/>
            <w:proofErr w:type="gramEnd"/>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proofErr w:type="spellStart"/>
            <w:proofErr w:type="gramStart"/>
            <w:r w:rsidRPr="00700077">
              <w:rPr>
                <w:rStyle w:val="CODEtemp"/>
              </w:rPr>
              <w:t>run.graphs</w:t>
            </w:r>
            <w:proofErr w:type="spellEnd"/>
            <w:proofErr w:type="gramEnd"/>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proofErr w:type="spellStart"/>
            <w:proofErr w:type="gramStart"/>
            <w:r>
              <w:rPr>
                <w:rStyle w:val="CODEtemp"/>
              </w:rPr>
              <w:t>run.invocations</w:t>
            </w:r>
            <w:proofErr w:type="spellEnd"/>
            <w:proofErr w:type="gramEnd"/>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proofErr w:type="spellStart"/>
            <w:proofErr w:type="gramStart"/>
            <w:r w:rsidRPr="00700077">
              <w:rPr>
                <w:rStyle w:val="CODEtemp"/>
              </w:rPr>
              <w:t>run.logicalLocations</w:t>
            </w:r>
            <w:proofErr w:type="spellEnd"/>
            <w:proofErr w:type="gramEnd"/>
          </w:p>
        </w:tc>
        <w:tc>
          <w:tcPr>
            <w:tcW w:w="4519" w:type="dxa"/>
          </w:tcPr>
          <w:p w14:paraId="3F74F87B" w14:textId="77777777" w:rsidR="00053CD3" w:rsidRPr="00700077" w:rsidRDefault="00053CD3" w:rsidP="00053CD3">
            <w:pPr>
              <w:rPr>
                <w:rStyle w:val="CODEtemp"/>
              </w:rPr>
            </w:pPr>
            <w:proofErr w:type="spellStart"/>
            <w:r w:rsidRPr="00700077">
              <w:rPr>
                <w:rStyle w:val="CODEtemp"/>
              </w:rPr>
              <w:t>logicalLocations</w:t>
            </w:r>
            <w:proofErr w:type="spellEnd"/>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proofErr w:type="spellStart"/>
            <w:proofErr w:type="gramStart"/>
            <w:r>
              <w:rPr>
                <w:rStyle w:val="CODEtemp"/>
              </w:rPr>
              <w:t>run.policies</w:t>
            </w:r>
            <w:proofErr w:type="spellEnd"/>
            <w:proofErr w:type="gramEnd"/>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proofErr w:type="spellStart"/>
            <w:proofErr w:type="gramStart"/>
            <w:r w:rsidRPr="00700077">
              <w:rPr>
                <w:rStyle w:val="CODEtemp"/>
              </w:rPr>
              <w:t>run.properties</w:t>
            </w:r>
            <w:proofErr w:type="spellEnd"/>
            <w:proofErr w:type="gramEnd"/>
          </w:p>
        </w:tc>
        <w:tc>
          <w:tcPr>
            <w:tcW w:w="4519" w:type="dxa"/>
          </w:tcPr>
          <w:p w14:paraId="68645D7A" w14:textId="77777777" w:rsidR="00053CD3" w:rsidRPr="00700077" w:rsidRDefault="00053CD3" w:rsidP="00053CD3">
            <w:pPr>
              <w:rPr>
                <w:rStyle w:val="CODEtemp"/>
              </w:rPr>
            </w:pPr>
            <w:proofErr w:type="spellStart"/>
            <w:r w:rsidRPr="00700077">
              <w:rPr>
                <w:rStyle w:val="CODEtemp"/>
              </w:rPr>
              <w:t>externalizedProperties</w:t>
            </w:r>
            <w:proofErr w:type="spellEnd"/>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proofErr w:type="spellStart"/>
            <w:proofErr w:type="gramStart"/>
            <w:r>
              <w:rPr>
                <w:rStyle w:val="CODEtemp"/>
              </w:rPr>
              <w:t>run.webRequests</w:t>
            </w:r>
            <w:proofErr w:type="spellEnd"/>
            <w:proofErr w:type="gramEnd"/>
          </w:p>
        </w:tc>
        <w:tc>
          <w:tcPr>
            <w:tcW w:w="4519" w:type="dxa"/>
          </w:tcPr>
          <w:p w14:paraId="0DBA1AB4" w14:textId="77777777" w:rsidR="00053CD3" w:rsidRPr="00700077" w:rsidRDefault="00053CD3" w:rsidP="00053CD3">
            <w:pPr>
              <w:rPr>
                <w:rStyle w:val="CODEtemp"/>
              </w:rPr>
            </w:pPr>
            <w:proofErr w:type="spellStart"/>
            <w:r>
              <w:rPr>
                <w:rStyle w:val="CODEtemp"/>
              </w:rPr>
              <w:t>webRequests</w:t>
            </w:r>
            <w:proofErr w:type="spellEnd"/>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proofErr w:type="spellStart"/>
            <w:proofErr w:type="gramStart"/>
            <w:r>
              <w:rPr>
                <w:rStyle w:val="CODEtemp"/>
              </w:rPr>
              <w:t>run.webResponses</w:t>
            </w:r>
            <w:proofErr w:type="spellEnd"/>
            <w:proofErr w:type="gramEnd"/>
          </w:p>
        </w:tc>
        <w:tc>
          <w:tcPr>
            <w:tcW w:w="4519" w:type="dxa"/>
          </w:tcPr>
          <w:p w14:paraId="547F391B" w14:textId="77777777" w:rsidR="00053CD3" w:rsidRPr="00700077" w:rsidRDefault="00053CD3" w:rsidP="00053CD3">
            <w:pPr>
              <w:rPr>
                <w:rStyle w:val="CODEtemp"/>
              </w:rPr>
            </w:pPr>
            <w:proofErr w:type="spellStart"/>
            <w:r>
              <w:rPr>
                <w:rStyle w:val="CODEtemp"/>
              </w:rPr>
              <w:t>webResponses</w:t>
            </w:r>
            <w:proofErr w:type="spellEnd"/>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proofErr w:type="spellStart"/>
            <w:proofErr w:type="gramStart"/>
            <w:r w:rsidRPr="00700077">
              <w:rPr>
                <w:rStyle w:val="CODEtemp"/>
              </w:rPr>
              <w:t>run.results</w:t>
            </w:r>
            <w:proofErr w:type="spellEnd"/>
            <w:proofErr w:type="gramEnd"/>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proofErr w:type="spellStart"/>
            <w:proofErr w:type="gramStart"/>
            <w:r>
              <w:rPr>
                <w:rStyle w:val="CODEtemp"/>
              </w:rPr>
              <w:t>run.taxonomies</w:t>
            </w:r>
            <w:proofErr w:type="spellEnd"/>
            <w:proofErr w:type="gramEnd"/>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proofErr w:type="spellStart"/>
            <w:proofErr w:type="gramStart"/>
            <w:r w:rsidRPr="00700077">
              <w:rPr>
                <w:rStyle w:val="CODEtemp"/>
              </w:rPr>
              <w:t>run.threadFlowLocations</w:t>
            </w:r>
            <w:proofErr w:type="spellEnd"/>
            <w:proofErr w:type="gramEnd"/>
          </w:p>
        </w:tc>
        <w:tc>
          <w:tcPr>
            <w:tcW w:w="4519" w:type="dxa"/>
          </w:tcPr>
          <w:p w14:paraId="2C1159EB" w14:textId="77777777" w:rsidR="00053CD3" w:rsidRPr="00700077" w:rsidRDefault="00053CD3" w:rsidP="00053CD3">
            <w:pPr>
              <w:rPr>
                <w:rStyle w:val="CODEtemp"/>
              </w:rPr>
            </w:pPr>
            <w:proofErr w:type="spellStart"/>
            <w:r w:rsidRPr="00700077">
              <w:rPr>
                <w:rStyle w:val="CODEtemp"/>
              </w:rPr>
              <w:t>threadFlowLocations</w:t>
            </w:r>
            <w:proofErr w:type="spellEnd"/>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proofErr w:type="spellStart"/>
            <w:proofErr w:type="gramStart"/>
            <w:r>
              <w:rPr>
                <w:rStyle w:val="CODEtemp"/>
              </w:rPr>
              <w:t>run.translations</w:t>
            </w:r>
            <w:proofErr w:type="spellEnd"/>
            <w:proofErr w:type="gramEnd"/>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proofErr w:type="spellStart"/>
            <w:proofErr w:type="gramStart"/>
            <w:r w:rsidRPr="00700077">
              <w:rPr>
                <w:rStyle w:val="CODEtemp"/>
              </w:rPr>
              <w:t>run.tool</w:t>
            </w:r>
            <w:proofErr w:type="gramEnd"/>
            <w:r w:rsidRPr="00700077">
              <w:rPr>
                <w:rStyle w:val="CODEtemp"/>
              </w:rPr>
              <w:t>.driver</w:t>
            </w:r>
            <w:proofErr w:type="spellEnd"/>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proofErr w:type="spellStart"/>
            <w:proofErr w:type="gramStart"/>
            <w:r w:rsidRPr="00700077">
              <w:rPr>
                <w:rStyle w:val="CODEtemp"/>
              </w:rPr>
              <w:t>run.tool</w:t>
            </w:r>
            <w:proofErr w:type="gramEnd"/>
            <w:r w:rsidRPr="00700077">
              <w:rPr>
                <w:rStyle w:val="CODEtemp"/>
              </w:rPr>
              <w:t>.extensions</w:t>
            </w:r>
            <w:proofErr w:type="spellEnd"/>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lastRenderedPageBreak/>
        <w:t xml:space="preserve">NOTE 1: </w:t>
      </w:r>
      <w:proofErr w:type="spellStart"/>
      <w:proofErr w:type="gramStart"/>
      <w:r w:rsidRPr="008A08FF">
        <w:rPr>
          <w:rStyle w:val="CODEtemp"/>
        </w:rPr>
        <w:t>run.properties</w:t>
      </w:r>
      <w:proofErr w:type="spellEnd"/>
      <w:proofErr w:type="gramEnd"/>
      <w:r>
        <w:t xml:space="preserve"> is externalized under the property name </w:t>
      </w:r>
      <w:proofErr w:type="spellStart"/>
      <w:r w:rsidRPr="008A08FF">
        <w:rPr>
          <w:rStyle w:val="CODEtemp"/>
        </w:rPr>
        <w:t>externalizedProperties</w:t>
      </w:r>
      <w:proofErr w:type="spellEnd"/>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proofErr w:type="spellStart"/>
      <w:proofErr w:type="gramStart"/>
      <w:r w:rsidRPr="00F76077">
        <w:rPr>
          <w:rStyle w:val="CODEtemp"/>
        </w:rPr>
        <w:t>run.conversion</w:t>
      </w:r>
      <w:proofErr w:type="gramEnd"/>
      <w:r w:rsidRPr="00F76077">
        <w:rPr>
          <w:rStyle w:val="CODEtemp"/>
        </w:rPr>
        <w:t>.tool.driver</w:t>
      </w:r>
      <w:proofErr w:type="spellEnd"/>
      <w:r>
        <w:t xml:space="preserve"> and </w:t>
      </w:r>
      <w:proofErr w:type="spellStart"/>
      <w:r w:rsidRPr="00F76077">
        <w:rPr>
          <w:rStyle w:val="CODEtemp"/>
        </w:rPr>
        <w:t>run.conversion.tool.extensions</w:t>
      </w:r>
      <w:proofErr w:type="spellEnd"/>
      <w:r>
        <w:t xml:space="preserve"> are not separately externalizable. Rather, the </w:t>
      </w:r>
      <w:proofErr w:type="spellStart"/>
      <w:proofErr w:type="gramStart"/>
      <w:r w:rsidRPr="00F76077">
        <w:rPr>
          <w:rStyle w:val="CODEtemp"/>
        </w:rPr>
        <w:t>run.conversion</w:t>
      </w:r>
      <w:proofErr w:type="spellEnd"/>
      <w:proofErr w:type="gramEnd"/>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proofErr w:type="spellStart"/>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proofErr w:type="spellEnd"/>
      <w:r>
        <w:t xml:space="preserve"> </w:t>
      </w:r>
      <w:r>
        <w:rPr>
          <w:b/>
        </w:rPr>
        <w:t>SHALL</w:t>
      </w:r>
      <w:r>
        <w:t xml:space="preserve"> be an </w:t>
      </w:r>
      <w:proofErr w:type="spellStart"/>
      <w:r>
        <w:rPr>
          <w:rStyle w:val="CODEtemp"/>
        </w:rPr>
        <w:t>externalPropertyFileReference</w:t>
      </w:r>
      <w:proofErr w:type="spellEnd"/>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proofErr w:type="spellStart"/>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proofErr w:type="spellEnd"/>
      <w:r>
        <w:t xml:space="preserve"> </w:t>
      </w:r>
      <w:r>
        <w:rPr>
          <w:b/>
        </w:rPr>
        <w:t>SHALL</w:t>
      </w:r>
      <w:r>
        <w:t xml:space="preserve"> be an array of zero or more </w:t>
      </w:r>
      <w:proofErr w:type="spellStart"/>
      <w:r>
        <w:rPr>
          <w:rStyle w:val="CODEtemp"/>
        </w:rPr>
        <w:t>externalPropertyFileReference</w:t>
      </w:r>
      <w:proofErr w:type="spellEnd"/>
      <w:r>
        <w:t xml:space="preserve"> objects specifying the locations of those external property files.</w:t>
      </w:r>
    </w:p>
    <w:p w14:paraId="4331F20C" w14:textId="77777777" w:rsidR="00053CD3" w:rsidRDefault="00053CD3" w:rsidP="00053CD3">
      <w:pPr>
        <w:pStyle w:val="Note"/>
      </w:pPr>
      <w:r>
        <w:t xml:space="preserve">EXAMPLE 1: In this example, </w:t>
      </w:r>
      <w:proofErr w:type="spellStart"/>
      <w:proofErr w:type="gramStart"/>
      <w:r w:rsidRPr="005679F2">
        <w:rPr>
          <w:rStyle w:val="CODEtemp"/>
        </w:rPr>
        <w:t>run.</w:t>
      </w:r>
      <w:r>
        <w:rPr>
          <w:rStyle w:val="CODEtemp"/>
        </w:rPr>
        <w:t>conversion</w:t>
      </w:r>
      <w:proofErr w:type="spellEnd"/>
      <w:proofErr w:type="gramEnd"/>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proofErr w:type="spellStart"/>
      <w:r w:rsidRPr="0040117F">
        <w:rPr>
          <w:rStyle w:val="CODEtemp"/>
        </w:rPr>
        <w:t>run.results</w:t>
      </w:r>
      <w:proofErr w:type="spellEnd"/>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proofErr w:type="gramStart"/>
      <w:r>
        <w:t xml:space="preserve">{  </w:t>
      </w:r>
      <w:proofErr w:type="gramEnd"/>
      <w:r>
        <w:t xml:space="preserve">                         # A run object.</w:t>
      </w:r>
    </w:p>
    <w:p w14:paraId="4CEE7A8F"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w:t>
      </w:r>
      <w:proofErr w:type="spellStart"/>
      <w:r>
        <w:t>uri</w:t>
      </w:r>
      <w:proofErr w:type="spellEnd"/>
      <w:r>
        <w:t>":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w:t>
      </w:r>
      <w:proofErr w:type="spellStart"/>
      <w:r>
        <w:t>externalPropertyFileReferences</w:t>
      </w:r>
      <w:proofErr w:type="spellEnd"/>
      <w:r>
        <w:t>": {</w:t>
      </w:r>
    </w:p>
    <w:p w14:paraId="4EA7E9D1" w14:textId="77777777" w:rsidR="00053CD3" w:rsidRDefault="00053CD3" w:rsidP="00053CD3">
      <w:pPr>
        <w:pStyle w:val="Code"/>
      </w:pPr>
      <w:r>
        <w:t xml:space="preserve">    "conversion": </w:t>
      </w:r>
      <w:proofErr w:type="gramStart"/>
      <w:r>
        <w:t xml:space="preserve">{  </w:t>
      </w:r>
      <w:proofErr w:type="gramEnd"/>
      <w:r>
        <w:t xml:space="preserve">       # An </w:t>
      </w:r>
      <w:proofErr w:type="spellStart"/>
      <w:r>
        <w:t>externalPropertyFileReference</w:t>
      </w:r>
      <w:proofErr w:type="spellEnd"/>
      <w:r>
        <w:t xml:space="preserv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w:t>
      </w:r>
      <w:proofErr w:type="spellStart"/>
      <w:r>
        <w:t>uri</w:t>
      </w:r>
      <w:proofErr w:type="spellEnd"/>
      <w:r>
        <w:t>": "</w:t>
      </w:r>
      <w:proofErr w:type="spellStart"/>
      <w:proofErr w:type="gramStart"/>
      <w:r>
        <w:t>scantool.conversion</w:t>
      </w:r>
      <w:proofErr w:type="gramEnd"/>
      <w:r>
        <w:t>.sarif</w:t>
      </w:r>
      <w:proofErr w:type="spellEnd"/>
      <w:r>
        <w:t>-external-properties",</w:t>
      </w:r>
    </w:p>
    <w:p w14:paraId="5C36525A" w14:textId="77777777" w:rsidR="00053CD3" w:rsidRDefault="00053CD3" w:rsidP="00053CD3">
      <w:pPr>
        <w:pStyle w:val="Code"/>
      </w:pPr>
      <w:r>
        <w:t xml:space="preserve">        "</w:t>
      </w:r>
      <w:proofErr w:type="spellStart"/>
      <w:r>
        <w:t>uriBaseId</w:t>
      </w:r>
      <w:proofErr w:type="spellEnd"/>
      <w:r>
        <w:t>":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w:t>
      </w:r>
      <w:proofErr w:type="spellStart"/>
      <w:r>
        <w:t>guid</w:t>
      </w:r>
      <w:proofErr w:type="spellEnd"/>
      <w:r>
        <w:t>":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w:t>
      </w:r>
      <w:proofErr w:type="spellStart"/>
      <w:r>
        <w:t>uri</w:t>
      </w:r>
      <w:proofErr w:type="spellEnd"/>
      <w:r>
        <w:t>": "</w:t>
      </w:r>
      <w:proofErr w:type="gramStart"/>
      <w:r>
        <w:t>scantool.results</w:t>
      </w:r>
      <w:proofErr w:type="gramEnd"/>
      <w:r>
        <w:t>-1.sarif-external-properties",</w:t>
      </w:r>
    </w:p>
    <w:p w14:paraId="00F5F05D" w14:textId="77777777" w:rsidR="00053CD3" w:rsidRDefault="00053CD3" w:rsidP="00053CD3">
      <w:pPr>
        <w:pStyle w:val="Code"/>
      </w:pPr>
      <w:r>
        <w:t xml:space="preserve">          "</w:t>
      </w:r>
      <w:proofErr w:type="spellStart"/>
      <w:r>
        <w:t>uriBaseId</w:t>
      </w:r>
      <w:proofErr w:type="spellEnd"/>
      <w:r>
        <w:t>":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t xml:space="preserve">        "</w:t>
      </w:r>
      <w:proofErr w:type="spellStart"/>
      <w:r>
        <w:t>guid</w:t>
      </w:r>
      <w:proofErr w:type="spellEnd"/>
      <w:r>
        <w:t>": "22222222-2222-1111-8888-222222222222",</w:t>
      </w:r>
    </w:p>
    <w:p w14:paraId="3F881C89" w14:textId="77777777" w:rsidR="00053CD3" w:rsidRDefault="00053CD3" w:rsidP="00053CD3">
      <w:pPr>
        <w:pStyle w:val="Code"/>
      </w:pPr>
      <w:r>
        <w:t xml:space="preserve">        "</w:t>
      </w:r>
      <w:proofErr w:type="spellStart"/>
      <w:r>
        <w:t>itemCount</w:t>
      </w:r>
      <w:proofErr w:type="spellEnd"/>
      <w:r>
        <w: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w:t>
      </w:r>
      <w:proofErr w:type="spellStart"/>
      <w:r>
        <w:t>uri</w:t>
      </w:r>
      <w:proofErr w:type="spellEnd"/>
      <w:r>
        <w:t>": "</w:t>
      </w:r>
      <w:proofErr w:type="gramStart"/>
      <w:r>
        <w:t>scantool.results</w:t>
      </w:r>
      <w:proofErr w:type="gramEnd"/>
      <w:r>
        <w:t>-2.sarif-external-properties",</w:t>
      </w:r>
    </w:p>
    <w:p w14:paraId="72B925B3" w14:textId="77777777" w:rsidR="00053CD3" w:rsidRDefault="00053CD3" w:rsidP="00053CD3">
      <w:pPr>
        <w:pStyle w:val="Code"/>
      </w:pPr>
      <w:r>
        <w:t xml:space="preserve">          "</w:t>
      </w:r>
      <w:proofErr w:type="spellStart"/>
      <w:r>
        <w:t>uriBaseId</w:t>
      </w:r>
      <w:proofErr w:type="spellEnd"/>
      <w:r>
        <w:t>":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w:t>
      </w:r>
      <w:proofErr w:type="spellStart"/>
      <w:r>
        <w:t>guid</w:t>
      </w:r>
      <w:proofErr w:type="spellEnd"/>
      <w:r>
        <w:t>": "33333333-3333-1111-8888-333333333333",</w:t>
      </w:r>
    </w:p>
    <w:p w14:paraId="4E96484F" w14:textId="77777777" w:rsidR="00053CD3" w:rsidRDefault="00053CD3" w:rsidP="00053CD3">
      <w:pPr>
        <w:pStyle w:val="Code"/>
      </w:pPr>
      <w:r>
        <w:t xml:space="preserve">        "</w:t>
      </w:r>
      <w:proofErr w:type="spellStart"/>
      <w:r>
        <w:t>itemCount</w:t>
      </w:r>
      <w:proofErr w:type="spellEnd"/>
      <w:r>
        <w: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proofErr w:type="spellStart"/>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proofErr w:type="spellEnd"/>
      <w:r>
        <w:t xml:space="preserve">. Since an external </w:t>
      </w:r>
      <w:r>
        <w:lastRenderedPageBreak/>
        <w:t xml:space="preserve">property file can contain multiple externalized properties, </w:t>
      </w:r>
      <w:proofErr w:type="spellStart"/>
      <w:r>
        <w:rPr>
          <w:rStyle w:val="CODEtemp"/>
        </w:rPr>
        <w:t>externalP</w:t>
      </w:r>
      <w:r w:rsidRPr="00061634">
        <w:rPr>
          <w:rStyle w:val="CODEtemp"/>
        </w:rPr>
        <w:t>ropertyFile</w:t>
      </w:r>
      <w:r>
        <w:rPr>
          <w:rStyle w:val="CODEtemp"/>
        </w:rPr>
        <w:t>Reference</w:t>
      </w:r>
      <w:proofErr w:type="spellEnd"/>
      <w:r>
        <w:t xml:space="preserve"> objects belonging to distinct properties </w:t>
      </w:r>
      <w:r>
        <w:rPr>
          <w:b/>
        </w:rPr>
        <w:t>MAY</w:t>
      </w:r>
      <w:r>
        <w:t xml:space="preserve"> denote the same external property file. However, if an array-valued externalizable property is divided among multiple external property files, the </w:t>
      </w:r>
      <w:proofErr w:type="spellStart"/>
      <w:r>
        <w:rPr>
          <w:rStyle w:val="CODEtemp"/>
        </w:rPr>
        <w:t>externalP</w:t>
      </w:r>
      <w:r w:rsidRPr="00061634">
        <w:rPr>
          <w:rStyle w:val="CODEtemp"/>
        </w:rPr>
        <w:t>ropertyFile</w:t>
      </w:r>
      <w:r>
        <w:rPr>
          <w:rStyle w:val="CODEtemp"/>
        </w:rPr>
        <w:t>Reference</w:t>
      </w:r>
      <w:proofErr w:type="spellEnd"/>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proofErr w:type="spellStart"/>
      <w:r>
        <w:rPr>
          <w:rStyle w:val="CODEtemp"/>
        </w:rPr>
        <w:t>theRun.conversion</w:t>
      </w:r>
      <w:proofErr w:type="spellEnd"/>
      <w:r>
        <w:t xml:space="preserve"> and </w:t>
      </w:r>
      <w:proofErr w:type="spellStart"/>
      <w:r>
        <w:rPr>
          <w:rStyle w:val="CODEtemp"/>
        </w:rPr>
        <w:t>theRun.p</w:t>
      </w:r>
      <w:r w:rsidRPr="00061634">
        <w:rPr>
          <w:rStyle w:val="CODEtemp"/>
        </w:rPr>
        <w:t>roperties</w:t>
      </w:r>
      <w:proofErr w:type="spellEnd"/>
      <w:r>
        <w:t xml:space="preserve"> are stored in the same external property file.</w:t>
      </w:r>
    </w:p>
    <w:p w14:paraId="4A0C7A6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w:t>
      </w:r>
      <w:proofErr w:type="spellStart"/>
      <w:r>
        <w:t>uri</w:t>
      </w:r>
      <w:proofErr w:type="spellEnd"/>
      <w:r>
        <w:t>":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w:t>
      </w:r>
      <w:proofErr w:type="spellStart"/>
      <w:r>
        <w:t>externalPropertyFileReferences</w:t>
      </w:r>
      <w:proofErr w:type="spellEnd"/>
      <w:r>
        <w:t>": {</w:t>
      </w:r>
    </w:p>
    <w:p w14:paraId="45991EEB" w14:textId="77777777" w:rsidR="00053CD3" w:rsidRDefault="00053CD3" w:rsidP="00053CD3">
      <w:pPr>
        <w:pStyle w:val="Code"/>
      </w:pPr>
      <w:r>
        <w:t xml:space="preserve">    "conversion": </w:t>
      </w:r>
      <w:proofErr w:type="gramStart"/>
      <w:r>
        <w:t xml:space="preserve">{  </w:t>
      </w:r>
      <w:proofErr w:type="gramEnd"/>
      <w:r>
        <w:t xml:space="preserve">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1E411B80" w14:textId="77777777" w:rsidR="00053CD3" w:rsidRDefault="00053CD3" w:rsidP="00053CD3">
      <w:pPr>
        <w:pStyle w:val="Code"/>
      </w:pPr>
      <w:r>
        <w:t xml:space="preserve">        "</w:t>
      </w:r>
      <w:proofErr w:type="spellStart"/>
      <w:r>
        <w:t>uriBaseId</w:t>
      </w:r>
      <w:proofErr w:type="spellEnd"/>
      <w:r>
        <w:t>":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w:t>
      </w:r>
      <w:proofErr w:type="spellStart"/>
      <w:r>
        <w:t>guid</w:t>
      </w:r>
      <w:proofErr w:type="spellEnd"/>
      <w:r>
        <w:t>":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w:t>
      </w:r>
      <w:proofErr w:type="spellStart"/>
      <w:r>
        <w:t>externalizedProperties</w:t>
      </w:r>
      <w:proofErr w:type="spellEnd"/>
      <w:r>
        <w:t>":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44580127" w14:textId="77777777" w:rsidR="00053CD3" w:rsidRDefault="00053CD3" w:rsidP="00053CD3">
      <w:pPr>
        <w:pStyle w:val="Code"/>
      </w:pPr>
      <w:r>
        <w:t xml:space="preserve">        "</w:t>
      </w:r>
      <w:proofErr w:type="spellStart"/>
      <w:r>
        <w:t>uriBaseId</w:t>
      </w:r>
      <w:proofErr w:type="spellEnd"/>
      <w:r>
        <w:t>":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w:t>
      </w:r>
      <w:proofErr w:type="spellStart"/>
      <w:r>
        <w:t>guid</w:t>
      </w:r>
      <w:proofErr w:type="spellEnd"/>
      <w:r>
        <w:t>":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w:t>
      </w:r>
      <w:proofErr w:type="spellStart"/>
      <w:r>
        <w:t>uri</w:t>
      </w:r>
      <w:proofErr w:type="spellEnd"/>
      <w:r>
        <w:t>":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t xml:space="preserve">  "</w:t>
      </w:r>
      <w:proofErr w:type="spellStart"/>
      <w:r>
        <w:t>externalPropertyFileReferences</w:t>
      </w:r>
      <w:proofErr w:type="spellEnd"/>
      <w:r>
        <w:t>":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w:t>
      </w:r>
      <w:proofErr w:type="gramStart"/>
      <w:r>
        <w:t xml:space="preserve">{  </w:t>
      </w:r>
      <w:proofErr w:type="gramEnd"/>
      <w:r>
        <w:t xml:space="preserve">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7CBEEB1D" w14:textId="77777777" w:rsidR="00053CD3" w:rsidRDefault="00053CD3" w:rsidP="00053CD3">
      <w:pPr>
        <w:pStyle w:val="Code"/>
      </w:pPr>
      <w:r>
        <w:t xml:space="preserve">          "</w:t>
      </w:r>
      <w:proofErr w:type="spellStart"/>
      <w:r>
        <w:t>uriBaseId</w:t>
      </w:r>
      <w:proofErr w:type="spellEnd"/>
      <w:r>
        <w:t>":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w:t>
      </w:r>
      <w:proofErr w:type="spellStart"/>
      <w:r>
        <w:t>guid</w:t>
      </w:r>
      <w:proofErr w:type="spellEnd"/>
      <w:r>
        <w:t>":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w:t>
      </w:r>
      <w:proofErr w:type="gramStart"/>
      <w:r>
        <w:t xml:space="preserve">{  </w:t>
      </w:r>
      <w:proofErr w:type="gramEnd"/>
      <w:r>
        <w:t xml:space="preserve">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606E6CE8" w14:textId="77777777" w:rsidR="00053CD3" w:rsidRDefault="00053CD3" w:rsidP="00053CD3">
      <w:pPr>
        <w:pStyle w:val="Code"/>
      </w:pPr>
      <w:r>
        <w:t xml:space="preserve">          "</w:t>
      </w:r>
      <w:proofErr w:type="spellStart"/>
      <w:r>
        <w:t>uriBaseId</w:t>
      </w:r>
      <w:proofErr w:type="spellEnd"/>
      <w:r>
        <w:t>":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w:t>
      </w:r>
      <w:proofErr w:type="spellStart"/>
      <w:r>
        <w:t>guid</w:t>
      </w:r>
      <w:proofErr w:type="spellEnd"/>
      <w:r>
        <w:t>":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lastRenderedPageBreak/>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proofErr w:type="spellStart"/>
      <w:proofErr w:type="gramStart"/>
      <w:r w:rsidRPr="001D5FE4">
        <w:rPr>
          <w:rStyle w:val="CODEtemp"/>
        </w:rPr>
        <w:t>run.tool</w:t>
      </w:r>
      <w:proofErr w:type="gramEnd"/>
      <w:r w:rsidRPr="001D5FE4">
        <w:rPr>
          <w:rStyle w:val="CODEtemp"/>
        </w:rPr>
        <w:t>.driver</w:t>
      </w:r>
      <w:proofErr w:type="spellEnd"/>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proofErr w:type="spellStart"/>
      <w:r>
        <w:rPr>
          <w:rStyle w:val="CODEtemp"/>
        </w:rPr>
        <w:t>semanticV</w:t>
      </w:r>
      <w:r w:rsidRPr="005E0621">
        <w:rPr>
          <w:rStyle w:val="CODEtemp"/>
        </w:rPr>
        <w:t>ersion</w:t>
      </w:r>
      <w:proofErr w:type="spellEnd"/>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proofErr w:type="spellStart"/>
      <w:r w:rsidRPr="005E0621">
        <w:rPr>
          <w:rStyle w:val="CODEtemp"/>
        </w:rPr>
        <w:t>globalMessageStrings</w:t>
      </w:r>
      <w:proofErr w:type="spellEnd"/>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448" w:name="_Ref525806896"/>
      <w:bookmarkStart w:id="449" w:name="_Toc33187400"/>
      <w:bookmarkStart w:id="450" w:name="_Toc34317517"/>
      <w:bookmarkEnd w:id="434"/>
      <w:proofErr w:type="spellStart"/>
      <w:r>
        <w:t>externalPropertyFileReference</w:t>
      </w:r>
      <w:proofErr w:type="spellEnd"/>
      <w:r>
        <w:t xml:space="preserve"> object</w:t>
      </w:r>
      <w:bookmarkEnd w:id="448"/>
      <w:bookmarkEnd w:id="449"/>
      <w:bookmarkEnd w:id="450"/>
    </w:p>
    <w:p w14:paraId="7A3718A9" w14:textId="77777777" w:rsidR="00053CD3" w:rsidRDefault="00053CD3" w:rsidP="00053CD3">
      <w:pPr>
        <w:pStyle w:val="Heading3"/>
        <w:numPr>
          <w:ilvl w:val="2"/>
          <w:numId w:val="2"/>
        </w:numPr>
      </w:pPr>
      <w:bookmarkStart w:id="451" w:name="_Toc33187401"/>
      <w:bookmarkStart w:id="452" w:name="_Toc34317518"/>
      <w:r>
        <w:t>General</w:t>
      </w:r>
      <w:bookmarkEnd w:id="451"/>
      <w:bookmarkEnd w:id="452"/>
    </w:p>
    <w:p w14:paraId="2EBA05D4" w14:textId="77777777" w:rsidR="00053CD3" w:rsidRDefault="00053CD3" w:rsidP="00053CD3">
      <w:r>
        <w:t xml:space="preserve">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contains information that enables a SARIF consumer to locate the external property file (see </w:t>
      </w:r>
      <w:bookmarkStart w:id="453" w:name="_Hlk7424712"/>
      <w:r>
        <w:t>§</w:t>
      </w:r>
      <w:bookmarkEnd w:id="453"/>
      <w:r>
        <w:fldChar w:fldCharType="begin"/>
      </w:r>
      <w:r>
        <w:instrText xml:space="preserve"> REF _Ref6209979 \r \h </w:instrText>
      </w:r>
      <w:r>
        <w:fldChar w:fldCharType="separate"/>
      </w:r>
      <w:r>
        <w:t>3.15.2</w:t>
      </w:r>
      <w:r>
        <w:fldChar w:fldCharType="end"/>
      </w:r>
      <w:r>
        <w:t xml:space="preserve">) that contains the value of an externalized property associated with </w:t>
      </w:r>
      <w:proofErr w:type="spellStart"/>
      <w:r w:rsidRPr="0036208E">
        <w:rPr>
          <w:rStyle w:val="CODEtemp"/>
        </w:rPr>
        <w:t>theRun</w:t>
      </w:r>
      <w:proofErr w:type="spellEnd"/>
      <w:r>
        <w:t>.</w:t>
      </w:r>
    </w:p>
    <w:p w14:paraId="317E685D" w14:textId="77777777" w:rsidR="00053CD3" w:rsidRDefault="00053CD3" w:rsidP="00053CD3">
      <w:pPr>
        <w:pStyle w:val="Heading3"/>
        <w:numPr>
          <w:ilvl w:val="2"/>
          <w:numId w:val="2"/>
        </w:numPr>
      </w:pPr>
      <w:bookmarkStart w:id="454" w:name="_Toc33187402"/>
      <w:bookmarkStart w:id="455" w:name="_Toc34317519"/>
      <w:bookmarkStart w:id="456" w:name="_Hlk7100792"/>
      <w:r>
        <w:t>Constraints</w:t>
      </w:r>
      <w:bookmarkEnd w:id="454"/>
      <w:bookmarkEnd w:id="455"/>
    </w:p>
    <w:p w14:paraId="59768329" w14:textId="77777777" w:rsidR="00053CD3" w:rsidRDefault="00053CD3" w:rsidP="00053CD3">
      <w:r>
        <w:t xml:space="preserve">At least one of the </w:t>
      </w:r>
      <w:r>
        <w:rPr>
          <w:rStyle w:val="CODEtemp"/>
        </w:rPr>
        <w:t>location</w:t>
      </w:r>
      <w:r w:rsidRPr="0059715B">
        <w:t xml:space="preserve"> </w:t>
      </w:r>
      <w:proofErr w:type="gramStart"/>
      <w:r>
        <w:t>property</w:t>
      </w:r>
      <w:proofErr w:type="gramEnd"/>
      <w:r>
        <w:t xml:space="preserve"> (§</w:t>
      </w:r>
      <w:r>
        <w:fldChar w:fldCharType="begin"/>
      </w:r>
      <w:r>
        <w:instrText xml:space="preserve"> REF _Ref525810081 \r \h </w:instrText>
      </w:r>
      <w:r>
        <w:fldChar w:fldCharType="separate"/>
      </w:r>
      <w:r>
        <w:t>3.16.3</w:t>
      </w:r>
      <w:r>
        <w:fldChar w:fldCharType="end"/>
      </w:r>
      <w:r>
        <w:t xml:space="preserve">) or the </w:t>
      </w:r>
      <w:proofErr w:type="spellStart"/>
      <w:r>
        <w:rPr>
          <w:rStyle w:val="CODEtemp"/>
        </w:rPr>
        <w:t>guid</w:t>
      </w:r>
      <w:proofErr w:type="spellEnd"/>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457" w:name="_Ref525810081"/>
      <w:bookmarkStart w:id="458" w:name="_Toc33187403"/>
      <w:bookmarkStart w:id="459" w:name="_Toc34317520"/>
      <w:bookmarkStart w:id="460" w:name="_Hlk6556570"/>
      <w:bookmarkEnd w:id="456"/>
      <w:r>
        <w:t>location property</w:t>
      </w:r>
      <w:bookmarkEnd w:id="457"/>
      <w:bookmarkEnd w:id="458"/>
      <w:bookmarkEnd w:id="459"/>
    </w:p>
    <w:p w14:paraId="419A9C97" w14:textId="77777777" w:rsidR="00053CD3" w:rsidRDefault="00053CD3" w:rsidP="00053CD3">
      <w:bookmarkStart w:id="461" w:name="_Hlk3472165"/>
      <w:r>
        <w:t>Depending on the circumstances, a</w:t>
      </w:r>
      <w:bookmarkEnd w:id="461"/>
      <w:r>
        <w:t xml:space="preserve">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proofErr w:type="spellStart"/>
      <w:r>
        <w:rPr>
          <w:rStyle w:val="CODEtemp"/>
        </w:rPr>
        <w:t>artifact</w:t>
      </w:r>
      <w:r w:rsidRPr="00604E7A">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proofErr w:type="spellStart"/>
      <w:r>
        <w:rPr>
          <w:rStyle w:val="CODEtemp"/>
        </w:rPr>
        <w:t>artifact</w:t>
      </w:r>
      <w:r w:rsidRPr="00F20043">
        <w:rPr>
          <w:rStyle w:val="CODEtemp"/>
        </w:rPr>
        <w:t>Location</w:t>
      </w:r>
      <w:proofErr w:type="spellEnd"/>
      <w:r>
        <w:t xml:space="preserve"> object’s </w:t>
      </w:r>
      <w:proofErr w:type="spellStart"/>
      <w:r w:rsidRPr="00604E7A">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proofErr w:type="spellStart"/>
      <w:r w:rsidRPr="00604E7A">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xml:space="preserve">) is absent, then </w:t>
      </w:r>
      <w:proofErr w:type="spellStart"/>
      <w:r w:rsidRPr="00604E7A">
        <w:rPr>
          <w:rStyle w:val="CODEtemp"/>
        </w:rPr>
        <w:t>uri</w:t>
      </w:r>
      <w:proofErr w:type="spellEnd"/>
      <w:r>
        <w:t xml:space="preserve"> </w:t>
      </w:r>
      <w:r>
        <w:rPr>
          <w:b/>
        </w:rPr>
        <w:t>SHALL</w:t>
      </w:r>
      <w:r>
        <w:t xml:space="preserve"> be interpreted relative to the location of the root file.</w:t>
      </w:r>
    </w:p>
    <w:p w14:paraId="48B9D530" w14:textId="77777777" w:rsidR="00053CD3" w:rsidRPr="00604E7A" w:rsidRDefault="00053CD3" w:rsidP="00053CD3">
      <w:r w:rsidRPr="003F29AE">
        <w:t xml:space="preserve">Otherwise (that is, if the externalized properties are persisted as an element of </w:t>
      </w:r>
      <w:proofErr w:type="spellStart"/>
      <w:r>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2" w:name="_Hlk5875292"/>
      <w:r w:rsidRPr="003F29AE">
        <w:t xml:space="preserve">If </w:t>
      </w:r>
      <w:r w:rsidRPr="003F29AE">
        <w:rPr>
          <w:rStyle w:val="CODEtemp"/>
        </w:rPr>
        <w:t>location</w:t>
      </w:r>
      <w:r>
        <w:t xml:space="preserve"> is </w:t>
      </w:r>
      <w:r w:rsidRPr="003F29AE">
        <w:t xml:space="preserve">present, its </w:t>
      </w:r>
      <w:proofErr w:type="spellStart"/>
      <w:r w:rsidRPr="003F29AE">
        <w:rPr>
          <w:rStyle w:val="CODEtemp"/>
        </w:rPr>
        <w:t>uri</w:t>
      </w:r>
      <w:proofErr w:type="spellEnd"/>
      <w:r w:rsidRPr="003F29AE">
        <w:t xml:space="preserve"> property </w:t>
      </w:r>
      <w:r w:rsidRPr="003F29AE">
        <w:rPr>
          <w:b/>
        </w:rPr>
        <w:t>SHALL</w:t>
      </w:r>
      <w:r w:rsidRPr="003F29AE">
        <w:t xml:space="preserve"> </w:t>
      </w:r>
      <w:r>
        <w:t>resolve to</w:t>
      </w:r>
      <w:r w:rsidRPr="003F29AE">
        <w:t xml:space="preserve"> an absolute URI using the </w:t>
      </w:r>
      <w:proofErr w:type="spellStart"/>
      <w:r w:rsidRPr="003F29AE">
        <w:rPr>
          <w:rStyle w:val="CODEtemp"/>
        </w:rPr>
        <w:t>sarif</w:t>
      </w:r>
      <w:proofErr w:type="spellEnd"/>
      <w:r w:rsidRPr="003F29AE">
        <w:t xml:space="preserve"> scheme (§</w:t>
      </w:r>
      <w:r>
        <w:fldChar w:fldCharType="begin"/>
      </w:r>
      <w:r>
        <w:instrText xml:space="preserve"> REF _Ref3470788 \r \h </w:instrText>
      </w:r>
      <w:r>
        <w:fldChar w:fldCharType="separate"/>
      </w:r>
      <w:r>
        <w:t>3.10.3</w:t>
      </w:r>
      <w:r>
        <w:fldChar w:fldCharType="end"/>
      </w:r>
      <w:r w:rsidRPr="003F29AE">
        <w:t>).</w:t>
      </w:r>
      <w:bookmarkEnd w:id="462"/>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proofErr w:type="spellStart"/>
      <w:r w:rsidRPr="002053CB">
        <w:rPr>
          <w:rStyle w:val="CODEtemp"/>
        </w:rPr>
        <w:t>guid</w:t>
      </w:r>
      <w:proofErr w:type="spellEnd"/>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463" w:name="_Ref525810085"/>
      <w:bookmarkStart w:id="464" w:name="_Toc33187404"/>
      <w:bookmarkStart w:id="465" w:name="_Toc34317521"/>
      <w:proofErr w:type="spellStart"/>
      <w:r>
        <w:t>guid</w:t>
      </w:r>
      <w:proofErr w:type="spellEnd"/>
      <w:r>
        <w:t xml:space="preserve"> property</w:t>
      </w:r>
      <w:bookmarkEnd w:id="463"/>
      <w:bookmarkEnd w:id="464"/>
      <w:bookmarkEnd w:id="465"/>
    </w:p>
    <w:p w14:paraId="20C92160" w14:textId="77777777" w:rsidR="00053CD3" w:rsidRDefault="00053CD3" w:rsidP="00053CD3">
      <w:r>
        <w:t xml:space="preserve">Depending on the circumstances, 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either </w:t>
      </w:r>
      <w:r>
        <w:rPr>
          <w:b/>
        </w:rPr>
        <w:t>SHALL</w:t>
      </w:r>
      <w:r>
        <w:t xml:space="preserve"> or </w:t>
      </w:r>
      <w:r w:rsidRPr="00C42396">
        <w:rPr>
          <w:b/>
        </w:rPr>
        <w:t>MAY</w:t>
      </w:r>
      <w:r>
        <w:t xml:space="preserve"> contain a property named </w:t>
      </w:r>
      <w:proofErr w:type="spellStart"/>
      <w:r>
        <w:rPr>
          <w:rStyle w:val="CODEtemp"/>
        </w:rPr>
        <w:t>guid</w:t>
      </w:r>
      <w:proofErr w:type="spellEnd"/>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proofErr w:type="spellStart"/>
      <w:r>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proofErr w:type="spellStart"/>
      <w:r w:rsidRPr="00C96217">
        <w:rPr>
          <w:rStyle w:val="CODEtemp"/>
        </w:rPr>
        <w:t>guid</w:t>
      </w:r>
      <w:proofErr w:type="spellEnd"/>
      <w:r>
        <w:t xml:space="preserve"> </w:t>
      </w:r>
      <w:r w:rsidRPr="00C96217">
        <w:rPr>
          <w:b/>
        </w:rPr>
        <w:t>SHALL</w:t>
      </w:r>
      <w:r>
        <w:t xml:space="preserve"> be present.</w:t>
      </w:r>
    </w:p>
    <w:p w14:paraId="54A5480C" w14:textId="77777777" w:rsidR="00053CD3" w:rsidRDefault="00053CD3" w:rsidP="00053CD3">
      <w:r>
        <w:lastRenderedPageBreak/>
        <w:t xml:space="preserve">Otherwise (that is, if the </w:t>
      </w:r>
      <w:proofErr w:type="spellStart"/>
      <w:r>
        <w:t>extermalized</w:t>
      </w:r>
      <w:proofErr w:type="spellEnd"/>
      <w:r>
        <w:t xml:space="preserve"> properties are persisted in a separate file, in which case </w:t>
      </w:r>
      <w:r w:rsidRPr="00C96217">
        <w:rPr>
          <w:rStyle w:val="CODEtemp"/>
        </w:rPr>
        <w:t>location</w:t>
      </w:r>
      <w:r>
        <w:t xml:space="preserve"> is required, or if the externalized properties are persisted in an element of </w:t>
      </w:r>
      <w:proofErr w:type="spellStart"/>
      <w:r>
        <w:rPr>
          <w:rStyle w:val="CODEtemp"/>
        </w:rPr>
        <w:t>theS</w:t>
      </w:r>
      <w:r w:rsidRPr="003F29AE">
        <w:rPr>
          <w:rStyle w:val="CODEtemp"/>
        </w:rPr>
        <w:t>arifLog.inlineExternalProperties</w:t>
      </w:r>
      <w:proofErr w:type="spellEnd"/>
      <w:r>
        <w:t xml:space="preserve"> but </w:t>
      </w:r>
      <w:r w:rsidRPr="00C96217">
        <w:rPr>
          <w:rStyle w:val="CODEtemp"/>
        </w:rPr>
        <w:t>location</w:t>
      </w:r>
      <w:r>
        <w:t xml:space="preserve"> is present), </w:t>
      </w:r>
      <w:proofErr w:type="spellStart"/>
      <w:r>
        <w:t>guid</w:t>
      </w:r>
      <w:proofErr w:type="spellEnd"/>
      <w:r>
        <w:t xml:space="preserve">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proofErr w:type="spellStart"/>
      <w:r w:rsidRPr="00C96217">
        <w:rPr>
          <w:rStyle w:val="CODEtemp"/>
        </w:rPr>
        <w:t>guid</w:t>
      </w:r>
      <w:proofErr w:type="spellEnd"/>
      <w:r>
        <w:t xml:space="preserve"> can still be present; if the properties are inline, either </w:t>
      </w:r>
      <w:r w:rsidRPr="00C96217">
        <w:rPr>
          <w:rStyle w:val="CODEtemp"/>
        </w:rPr>
        <w:t>location</w:t>
      </w:r>
      <w:r>
        <w:t xml:space="preserve"> or </w:t>
      </w:r>
      <w:proofErr w:type="spellStart"/>
      <w:r w:rsidRPr="00C96217">
        <w:rPr>
          <w:rStyle w:val="CODEtemp"/>
        </w:rPr>
        <w:t>guid</w:t>
      </w:r>
      <w:proofErr w:type="spellEnd"/>
      <w:r>
        <w:t xml:space="preserve"> suffices but both can be present.</w:t>
      </w:r>
    </w:p>
    <w:p w14:paraId="4F88313E" w14:textId="77777777" w:rsidR="00053CD3" w:rsidRDefault="00053CD3" w:rsidP="00053CD3">
      <w:r>
        <w:t xml:space="preserve">If </w:t>
      </w:r>
      <w:proofErr w:type="spellStart"/>
      <w:r w:rsidRPr="00C96217">
        <w:rPr>
          <w:rStyle w:val="CODEtemp"/>
        </w:rPr>
        <w:t>guid</w:t>
      </w:r>
      <w:proofErr w:type="spellEnd"/>
      <w:r>
        <w:t xml:space="preserve"> is present, it </w:t>
      </w:r>
      <w:r w:rsidRPr="00C96217">
        <w:rPr>
          <w:b/>
        </w:rPr>
        <w:t>SHALL</w:t>
      </w:r>
      <w:r>
        <w:t xml:space="preserve"> equal the </w:t>
      </w:r>
      <w:proofErr w:type="spellStart"/>
      <w:r w:rsidRPr="00C96217">
        <w:rPr>
          <w:rStyle w:val="CODEtemp"/>
        </w:rPr>
        <w:t>guid</w:t>
      </w:r>
      <w:proofErr w:type="spellEnd"/>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proofErr w:type="spellStart"/>
      <w:r w:rsidRPr="00C96217">
        <w:rPr>
          <w:rStyle w:val="CODEtemp"/>
        </w:rPr>
        <w:t>externalProperties</w:t>
      </w:r>
      <w:proofErr w:type="spellEnd"/>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proofErr w:type="spellStart"/>
      <w:r w:rsidRPr="00C96217">
        <w:rPr>
          <w:rStyle w:val="CODEtemp"/>
        </w:rPr>
        <w:t>guid</w:t>
      </w:r>
      <w:proofErr w:type="spellEnd"/>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466" w:name="_Toc33187405"/>
      <w:bookmarkStart w:id="467" w:name="_Toc34317522"/>
      <w:bookmarkEnd w:id="460"/>
      <w:proofErr w:type="spellStart"/>
      <w:r>
        <w:t>itemCount</w:t>
      </w:r>
      <w:proofErr w:type="spellEnd"/>
      <w:r>
        <w:t xml:space="preserve"> property</w:t>
      </w:r>
      <w:bookmarkEnd w:id="466"/>
      <w:bookmarkEnd w:id="467"/>
    </w:p>
    <w:p w14:paraId="499EE2B0" w14:textId="77777777" w:rsidR="00053CD3" w:rsidRDefault="00053CD3" w:rsidP="00053CD3">
      <w:r>
        <w:t xml:space="preserve">If 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specifies an external property file that contains all or a portion of an array-valued property, it </w:t>
      </w:r>
      <w:r>
        <w:rPr>
          <w:b/>
        </w:rPr>
        <w:t>MAY</w:t>
      </w:r>
      <w:r>
        <w:t xml:space="preserve"> contain a property named </w:t>
      </w:r>
      <w:proofErr w:type="spellStart"/>
      <w:r>
        <w:rPr>
          <w:rStyle w:val="CODEtemp"/>
        </w:rPr>
        <w:t>itemCount</w:t>
      </w:r>
      <w:proofErr w:type="spellEnd"/>
      <w:r>
        <w:t xml:space="preserve"> whose value is a non-negative integer that specifies the number of items in the externalized property array in that file. If the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specifies an external property file that contains an object-valued property, </w:t>
      </w:r>
      <w:proofErr w:type="spellStart"/>
      <w:r w:rsidRPr="005025E5">
        <w:rPr>
          <w:rStyle w:val="CODEtemp"/>
        </w:rPr>
        <w:t>itemCount</w:t>
      </w:r>
      <w:proofErr w:type="spellEnd"/>
      <w:r>
        <w:t xml:space="preserve"> </w:t>
      </w:r>
      <w:r w:rsidRPr="005025E5">
        <w:rPr>
          <w:b/>
        </w:rPr>
        <w:t>SHALL</w:t>
      </w:r>
      <w:r>
        <w:t xml:space="preserve"> be absent.</w:t>
      </w:r>
    </w:p>
    <w:p w14:paraId="6F6B5BF1" w14:textId="77777777" w:rsidR="00053CD3" w:rsidRDefault="00053CD3" w:rsidP="00053CD3">
      <w:r>
        <w:t xml:space="preserve">If </w:t>
      </w:r>
      <w:proofErr w:type="spellStart"/>
      <w:r w:rsidRPr="00421215">
        <w:rPr>
          <w:rStyle w:val="CODEtemp"/>
        </w:rPr>
        <w:t>itemCount</w:t>
      </w:r>
      <w:proofErr w:type="spellEnd"/>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468" w:name="_Ref526936831"/>
      <w:bookmarkStart w:id="469" w:name="_Toc33187406"/>
      <w:bookmarkStart w:id="470" w:name="_Toc34317523"/>
      <w:proofErr w:type="spellStart"/>
      <w:r>
        <w:t>runAutomationDetails</w:t>
      </w:r>
      <w:proofErr w:type="spellEnd"/>
      <w:r>
        <w:t xml:space="preserve"> object</w:t>
      </w:r>
      <w:bookmarkEnd w:id="468"/>
      <w:bookmarkEnd w:id="469"/>
      <w:bookmarkEnd w:id="470"/>
    </w:p>
    <w:p w14:paraId="0ACAE247" w14:textId="77777777" w:rsidR="00053CD3" w:rsidRDefault="00053CD3" w:rsidP="00053CD3">
      <w:pPr>
        <w:pStyle w:val="Heading3"/>
        <w:numPr>
          <w:ilvl w:val="2"/>
          <w:numId w:val="2"/>
        </w:numPr>
      </w:pPr>
      <w:bookmarkStart w:id="471" w:name="_Ref526936874"/>
      <w:bookmarkStart w:id="472" w:name="_Toc33187407"/>
      <w:bookmarkStart w:id="473" w:name="_Toc34317524"/>
      <w:r>
        <w:t>General</w:t>
      </w:r>
      <w:bookmarkEnd w:id="471"/>
      <w:bookmarkEnd w:id="472"/>
      <w:bookmarkEnd w:id="473"/>
    </w:p>
    <w:p w14:paraId="2457753E" w14:textId="77777777" w:rsidR="00053CD3" w:rsidRDefault="00053CD3" w:rsidP="00053CD3">
      <w:bookmarkStart w:id="474" w:name="_Hlk526586231"/>
      <w:r>
        <w:t xml:space="preserve">A </w:t>
      </w:r>
      <w:proofErr w:type="spellStart"/>
      <w:r>
        <w:rPr>
          <w:rStyle w:val="CODEtemp"/>
        </w:rPr>
        <w:t>runAutomationDetails</w:t>
      </w:r>
      <w:proofErr w:type="spellEnd"/>
      <w:r>
        <w:t xml:space="preserve"> object contains information that specifies </w:t>
      </w:r>
      <w:bookmarkEnd w:id="474"/>
      <w:proofErr w:type="spellStart"/>
      <w:r w:rsidRPr="009B6661">
        <w:rPr>
          <w:rStyle w:val="CODEtemp"/>
        </w:rPr>
        <w:t>theRun</w:t>
      </w:r>
      <w:r>
        <w:t>’s</w:t>
      </w:r>
      <w:proofErr w:type="spellEnd"/>
      <w:r>
        <w:t xml:space="preserve">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proofErr w:type="spellStart"/>
      <w:r>
        <w:rPr>
          <w:rStyle w:val="CODEtemp"/>
        </w:rPr>
        <w:t>theRun</w:t>
      </w:r>
      <w:r w:rsidRPr="00013250">
        <w:rPr>
          <w:rStyle w:val="CODEtemp"/>
        </w:rPr>
        <w:t>.</w:t>
      </w:r>
      <w:r>
        <w:rPr>
          <w:rStyle w:val="CODEtemp"/>
        </w:rPr>
        <w:t>automationDetails</w:t>
      </w:r>
      <w:proofErr w:type="spellEnd"/>
      <w:r>
        <w:t xml:space="preserve"> describes the run. Its </w:t>
      </w:r>
      <w:r>
        <w:rPr>
          <w:rStyle w:val="CODEtemp"/>
        </w:rPr>
        <w:t>i</w:t>
      </w:r>
      <w:r w:rsidRPr="001E4552">
        <w:rPr>
          <w:rStyle w:val="CODEtemp"/>
        </w:rPr>
        <w:t>d</w:t>
      </w:r>
      <w:r>
        <w:t xml:space="preserve"> and </w:t>
      </w:r>
      <w:proofErr w:type="spellStart"/>
      <w:r>
        <w:rPr>
          <w:rStyle w:val="CODEtemp"/>
        </w:rPr>
        <w:t>g</w:t>
      </w:r>
      <w:r w:rsidRPr="001E4552">
        <w:rPr>
          <w:rStyle w:val="CODEtemp"/>
        </w:rPr>
        <w:t>uid</w:t>
      </w:r>
      <w:proofErr w:type="spellEnd"/>
      <w:r>
        <w:t xml:space="preserve"> properties both identify the run; the former in human-readable form, the latter in a form that might be more useful in an engineering system’s database. Its </w:t>
      </w:r>
      <w:proofErr w:type="spellStart"/>
      <w:r w:rsidRPr="001E4552">
        <w:rPr>
          <w:rStyle w:val="CODEtemp"/>
        </w:rPr>
        <w:t>correlationGuid</w:t>
      </w:r>
      <w:proofErr w:type="spellEnd"/>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 xml:space="preserve">"Nightly </w:t>
      </w:r>
      <w:proofErr w:type="spellStart"/>
      <w:r w:rsidRPr="001E4552">
        <w:rPr>
          <w:rStyle w:val="CODEtemp"/>
        </w:rPr>
        <w:t>CredScan</w:t>
      </w:r>
      <w:proofErr w:type="spellEnd"/>
      <w:r w:rsidRPr="001E4552">
        <w:rPr>
          <w:rStyle w:val="CODEtemp"/>
        </w:rPr>
        <w:t xml:space="preserve"> run for </w:t>
      </w:r>
      <w:proofErr w:type="spellStart"/>
      <w:r w:rsidRPr="001E4552">
        <w:rPr>
          <w:rStyle w:val="CODEtemp"/>
        </w:rPr>
        <w:t>sarif-sdk</w:t>
      </w:r>
      <w:proofErr w:type="spellEnd"/>
      <w:r w:rsidRPr="001E4552">
        <w:rPr>
          <w:rStyle w:val="CODEtemp"/>
        </w:rPr>
        <w:t>/master/x86/debug"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proofErr w:type="spellStart"/>
      <w:r>
        <w:rPr>
          <w:rStyle w:val="CODEtemp"/>
        </w:rPr>
        <w:t>theRun</w:t>
      </w:r>
      <w:r w:rsidRPr="00013250">
        <w:rPr>
          <w:rStyle w:val="CODEtemp"/>
        </w:rPr>
        <w:t>.</w:t>
      </w:r>
      <w:r>
        <w:rPr>
          <w:rStyle w:val="CODEtemp"/>
        </w:rPr>
        <w:t>runAggregates</w:t>
      </w:r>
      <w:proofErr w:type="spellEnd"/>
      <w:r w:rsidRPr="00013250">
        <w:rPr>
          <w:rStyle w:val="CODEtemp"/>
        </w:rPr>
        <w:t>[0]</w:t>
      </w:r>
      <w:r>
        <w:t xml:space="preserve"> describes that aggregate. Its </w:t>
      </w:r>
      <w:r>
        <w:rPr>
          <w:rStyle w:val="CODEtemp"/>
        </w:rPr>
        <w:t>i</w:t>
      </w:r>
      <w:r w:rsidRPr="00013250">
        <w:rPr>
          <w:rStyle w:val="CODEtemp"/>
        </w:rPr>
        <w:t>d</w:t>
      </w:r>
      <w:r>
        <w:t xml:space="preserve"> and </w:t>
      </w:r>
      <w:proofErr w:type="spellStart"/>
      <w:r>
        <w:rPr>
          <w:rStyle w:val="CODEtemp"/>
        </w:rPr>
        <w:t>g</w:t>
      </w:r>
      <w:r w:rsidRPr="00013250">
        <w:rPr>
          <w:rStyle w:val="CODEtemp"/>
        </w:rPr>
        <w:t>uid</w:t>
      </w:r>
      <w:proofErr w:type="spellEnd"/>
      <w:r>
        <w:t xml:space="preserve"> properties both identify the aggregate. Its </w:t>
      </w:r>
      <w:proofErr w:type="spellStart"/>
      <w:r w:rsidRPr="00013250">
        <w:rPr>
          <w:rStyle w:val="CODEtemp"/>
        </w:rPr>
        <w:t>correlationGuid</w:t>
      </w:r>
      <w:proofErr w:type="spellEnd"/>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 xml:space="preserve">"Nightly security tools run for </w:t>
      </w:r>
      <w:proofErr w:type="spellStart"/>
      <w:r w:rsidRPr="00013250">
        <w:rPr>
          <w:rStyle w:val="CODEtemp"/>
        </w:rPr>
        <w:t>sarif-sdk</w:t>
      </w:r>
      <w:proofErr w:type="spellEnd"/>
      <w:r w:rsidRPr="00013250">
        <w:rPr>
          <w:rStyle w:val="CODEtemp"/>
        </w:rPr>
        <w:t>/master/x86/debug"</w:t>
      </w:r>
      <w:r>
        <w:t>.</w:t>
      </w:r>
    </w:p>
    <w:p w14:paraId="230BF4B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w:t>
      </w:r>
      <w:proofErr w:type="spellStart"/>
      <w:r>
        <w:t>automationDetails</w:t>
      </w:r>
      <w:proofErr w:type="spellEnd"/>
      <w:r>
        <w:t xml:space="preserve">": </w:t>
      </w:r>
      <w:proofErr w:type="gramStart"/>
      <w:r>
        <w:t xml:space="preserve">{  </w:t>
      </w:r>
      <w:proofErr w:type="gramEnd"/>
      <w:r>
        <w:t xml:space="preserve">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lastRenderedPageBreak/>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w:t>
      </w:r>
      <w:proofErr w:type="spellStart"/>
      <w:proofErr w:type="gramStart"/>
      <w:r>
        <w:t>sarif</w:t>
      </w:r>
      <w:proofErr w:type="gramEnd"/>
      <w:r>
        <w:t>-sdk</w:t>
      </w:r>
      <w:proofErr w:type="spellEnd"/>
      <w:r>
        <w:t>",</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w:t>
      </w:r>
      <w:proofErr w:type="spellStart"/>
      <w:r>
        <w:t>CredScan</w:t>
      </w:r>
      <w:proofErr w:type="spellEnd"/>
      <w:r>
        <w:t xml:space="preserve"> run for </w:t>
      </w:r>
      <w:proofErr w:type="spellStart"/>
      <w:r>
        <w:t>sarif-sdk</w:t>
      </w:r>
      <w:proofErr w:type="spellEnd"/>
      <w:r>
        <w:t>/master/x86/debug/2018-10-05",</w:t>
      </w:r>
    </w:p>
    <w:p w14:paraId="504FB056" w14:textId="77777777" w:rsidR="00053CD3" w:rsidRDefault="00053CD3" w:rsidP="00053CD3">
      <w:pPr>
        <w:pStyle w:val="Code"/>
      </w:pPr>
      <w:r>
        <w:t xml:space="preserve">    "</w:t>
      </w:r>
      <w:proofErr w:type="spellStart"/>
      <w:r>
        <w:t>guid</w:t>
      </w:r>
      <w:proofErr w:type="spellEnd"/>
      <w:r>
        <w:t>": "11111111-1111-1111-8888-111111111111",</w:t>
      </w:r>
    </w:p>
    <w:p w14:paraId="1C2CBD0B" w14:textId="77777777" w:rsidR="00053CD3" w:rsidRDefault="00053CD3" w:rsidP="00053CD3">
      <w:pPr>
        <w:pStyle w:val="Code"/>
      </w:pPr>
      <w:r>
        <w:t xml:space="preserve">    "</w:t>
      </w:r>
      <w:proofErr w:type="spellStart"/>
      <w:r>
        <w:t>correlationGuid</w:t>
      </w:r>
      <w:proofErr w:type="spellEnd"/>
      <w:r>
        <w:t>":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w:t>
      </w:r>
      <w:proofErr w:type="spellStart"/>
      <w:r>
        <w:t>runAggregates</w:t>
      </w:r>
      <w:proofErr w:type="spellEnd"/>
      <w:r>
        <w:t>":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w:t>
      </w:r>
      <w:proofErr w:type="spellStart"/>
      <w:r>
        <w:t>sarif-sdk</w:t>
      </w:r>
      <w:proofErr w:type="spellEnd"/>
      <w:r>
        <w:t>/master/x86/debug/2018-10-05"</w:t>
      </w:r>
    </w:p>
    <w:p w14:paraId="4F96809A" w14:textId="77777777" w:rsidR="00053CD3" w:rsidRDefault="00053CD3" w:rsidP="00053CD3">
      <w:pPr>
        <w:pStyle w:val="Code"/>
      </w:pPr>
      <w:r>
        <w:t xml:space="preserve">      "</w:t>
      </w:r>
      <w:proofErr w:type="spellStart"/>
      <w:r>
        <w:t>guid</w:t>
      </w:r>
      <w:proofErr w:type="spellEnd"/>
      <w:r>
        <w:t>": "33333333-3333-1111-8888-333333333333",</w:t>
      </w:r>
    </w:p>
    <w:p w14:paraId="5BD06A7C" w14:textId="77777777" w:rsidR="00053CD3" w:rsidRDefault="00053CD3" w:rsidP="00053CD3">
      <w:pPr>
        <w:pStyle w:val="Code"/>
      </w:pPr>
      <w:r>
        <w:t xml:space="preserve">      "</w:t>
      </w:r>
      <w:proofErr w:type="spellStart"/>
      <w:r>
        <w:t>correlationGuid</w:t>
      </w:r>
      <w:proofErr w:type="spellEnd"/>
      <w:r>
        <w:t>":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475" w:name="_Toc33187408"/>
      <w:bookmarkStart w:id="476" w:name="_Toc34317525"/>
      <w:r>
        <w:t>description property</w:t>
      </w:r>
      <w:bookmarkEnd w:id="475"/>
      <w:bookmarkEnd w:id="476"/>
    </w:p>
    <w:p w14:paraId="23FBB435" w14:textId="77777777" w:rsidR="00053CD3" w:rsidRPr="008B6DA3" w:rsidRDefault="00053CD3" w:rsidP="00053CD3">
      <w:r>
        <w:t xml:space="preserve">A </w:t>
      </w:r>
      <w:proofErr w:type="spellStart"/>
      <w:r>
        <w:rPr>
          <w:rStyle w:val="CODEtemp"/>
        </w:rPr>
        <w:t>runAutomationDetails</w:t>
      </w:r>
      <w:proofErr w:type="spellEnd"/>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proofErr w:type="spellStart"/>
      <w:r w:rsidRPr="009B6661">
        <w:rPr>
          <w:rStyle w:val="CODEtemp"/>
        </w:rPr>
        <w:t>theRun</w:t>
      </w:r>
      <w:proofErr w:type="spellEnd"/>
      <w:r>
        <w:t>.</w:t>
      </w:r>
    </w:p>
    <w:p w14:paraId="0A3D0A15" w14:textId="77777777" w:rsidR="00053CD3" w:rsidRDefault="00053CD3" w:rsidP="00053CD3">
      <w:pPr>
        <w:pStyle w:val="Heading3"/>
        <w:numPr>
          <w:ilvl w:val="2"/>
          <w:numId w:val="2"/>
        </w:numPr>
      </w:pPr>
      <w:bookmarkStart w:id="477" w:name="_Ref526936776"/>
      <w:bookmarkStart w:id="478" w:name="_Toc33187409"/>
      <w:bookmarkStart w:id="479" w:name="_Toc34317526"/>
      <w:r>
        <w:t>id property</w:t>
      </w:r>
      <w:bookmarkEnd w:id="477"/>
      <w:bookmarkEnd w:id="478"/>
      <w:bookmarkEnd w:id="479"/>
    </w:p>
    <w:p w14:paraId="62B87D47" w14:textId="77777777" w:rsidR="00053CD3" w:rsidRDefault="00053CD3" w:rsidP="00053CD3">
      <w:bookmarkStart w:id="480" w:name="_Hlk526588303"/>
      <w:r>
        <w:t xml:space="preserve">A </w:t>
      </w:r>
      <w:proofErr w:type="spellStart"/>
      <w:r>
        <w:rPr>
          <w:rStyle w:val="CODEtemp"/>
        </w:rPr>
        <w:t>runAutomationDetails</w:t>
      </w:r>
      <w:proofErr w:type="spellEnd"/>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proofErr w:type="spellStart"/>
      <w:r>
        <w:rPr>
          <w:rStyle w:val="CODEtemp"/>
        </w:rPr>
        <w:t>theR</w:t>
      </w:r>
      <w:r w:rsidRPr="00023F62">
        <w:rPr>
          <w:rStyle w:val="CODEtemp"/>
        </w:rPr>
        <w:t>un</w:t>
      </w:r>
      <w:proofErr w:type="spellEnd"/>
      <w:r>
        <w:t xml:space="preserve"> within the engineering system</w:t>
      </w:r>
      <w:bookmarkEnd w:id="480"/>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t>
      </w:r>
      <w:proofErr w:type="spellStart"/>
      <w:r>
        <w:t>withough</w:t>
      </w:r>
      <w:proofErr w:type="spellEnd"/>
      <w:r>
        <w:t xml:space="preserve">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481" w:name="_Ref526937044"/>
      <w:bookmarkStart w:id="482" w:name="_Toc33187410"/>
      <w:bookmarkStart w:id="483" w:name="_Toc34317527"/>
      <w:proofErr w:type="spellStart"/>
      <w:r>
        <w:lastRenderedPageBreak/>
        <w:t>guid</w:t>
      </w:r>
      <w:proofErr w:type="spellEnd"/>
      <w:r>
        <w:t xml:space="preserve"> property</w:t>
      </w:r>
      <w:bookmarkEnd w:id="481"/>
      <w:bookmarkEnd w:id="482"/>
      <w:bookmarkEnd w:id="483"/>
    </w:p>
    <w:p w14:paraId="539A1F92" w14:textId="77777777" w:rsidR="00053CD3" w:rsidRDefault="00053CD3" w:rsidP="00053CD3">
      <w:r>
        <w:t xml:space="preserve">A </w:t>
      </w:r>
      <w:proofErr w:type="spellStart"/>
      <w:r>
        <w:rPr>
          <w:rStyle w:val="CODEtemp"/>
        </w:rPr>
        <w:t>runAutomationDetails</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proofErr w:type="spellStart"/>
      <w:r>
        <w:rPr>
          <w:rStyle w:val="CODEtemp"/>
        </w:rPr>
        <w:t>theRun</w:t>
      </w:r>
      <w:proofErr w:type="spellEnd"/>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proofErr w:type="spellStart"/>
      <w:proofErr w:type="gramStart"/>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proofErr w:type="spellEnd"/>
      <w:proofErr w:type="gramEnd"/>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484" w:name="_Ref526937456"/>
      <w:bookmarkStart w:id="485" w:name="_Toc33187411"/>
      <w:bookmarkStart w:id="486" w:name="_Toc34317528"/>
      <w:proofErr w:type="spellStart"/>
      <w:r>
        <w:t>correlationGuid</w:t>
      </w:r>
      <w:proofErr w:type="spellEnd"/>
      <w:r>
        <w:t xml:space="preserve"> property</w:t>
      </w:r>
      <w:bookmarkEnd w:id="484"/>
      <w:bookmarkEnd w:id="485"/>
      <w:bookmarkEnd w:id="486"/>
    </w:p>
    <w:p w14:paraId="326939C0" w14:textId="77777777" w:rsidR="00053CD3" w:rsidRDefault="00053CD3" w:rsidP="00053CD3">
      <w:r>
        <w:t xml:space="preserve">A </w:t>
      </w:r>
      <w:proofErr w:type="spellStart"/>
      <w:r>
        <w:rPr>
          <w:rStyle w:val="CODEtemp"/>
        </w:rPr>
        <w:t>runAutomationDetails</w:t>
      </w:r>
      <w:proofErr w:type="spellEnd"/>
      <w:r>
        <w:t xml:space="preserve"> object </w:t>
      </w:r>
      <w:r w:rsidRPr="00730452">
        <w:rPr>
          <w:b/>
        </w:rPr>
        <w:t>MAY</w:t>
      </w:r>
      <w:r>
        <w:t xml:space="preserve"> contain a property named </w:t>
      </w:r>
      <w:proofErr w:type="spellStart"/>
      <w:r w:rsidRPr="00730452">
        <w:rPr>
          <w:rStyle w:val="CODEtemp"/>
        </w:rPr>
        <w:t>correlationGuid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proofErr w:type="spellStart"/>
      <w:r w:rsidRPr="00730452">
        <w:rPr>
          <w:rStyle w:val="CODEtemp"/>
        </w:rPr>
        <w:t>correlationGuid</w:t>
      </w:r>
      <w:proofErr w:type="spellEnd"/>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proofErr w:type="spellStart"/>
      <w:proofErr w:type="gramStart"/>
      <w:r w:rsidRPr="00730452">
        <w:rPr>
          <w:rStyle w:val="CODEtemp"/>
        </w:rPr>
        <w:t>run.</w:t>
      </w:r>
      <w:r>
        <w:rPr>
          <w:rStyle w:val="CODEtemp"/>
        </w:rPr>
        <w:t>automationDetails.</w:t>
      </w:r>
      <w:r w:rsidRPr="00730452">
        <w:rPr>
          <w:rStyle w:val="CODEtemp"/>
        </w:rPr>
        <w:t>correlationGuid</w:t>
      </w:r>
      <w:proofErr w:type="spellEnd"/>
      <w:proofErr w:type="gramEnd"/>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487" w:name="_Ref493350964"/>
      <w:bookmarkStart w:id="488" w:name="_Toc33187412"/>
      <w:bookmarkStart w:id="489" w:name="_Toc34317529"/>
      <w:r>
        <w:t>tool object</w:t>
      </w:r>
      <w:bookmarkEnd w:id="487"/>
      <w:bookmarkEnd w:id="488"/>
      <w:bookmarkEnd w:id="489"/>
    </w:p>
    <w:p w14:paraId="579F0F23" w14:textId="77777777" w:rsidR="00053CD3" w:rsidRDefault="00053CD3" w:rsidP="00053CD3">
      <w:pPr>
        <w:pStyle w:val="Heading3"/>
        <w:numPr>
          <w:ilvl w:val="2"/>
          <w:numId w:val="2"/>
        </w:numPr>
      </w:pPr>
      <w:bookmarkStart w:id="490" w:name="_Ref3663435"/>
      <w:bookmarkStart w:id="491" w:name="_Ref3726198"/>
      <w:bookmarkStart w:id="492" w:name="_Toc33187413"/>
      <w:bookmarkStart w:id="493" w:name="_Toc34317530"/>
      <w:r>
        <w:t>General</w:t>
      </w:r>
      <w:bookmarkEnd w:id="490"/>
      <w:bookmarkEnd w:id="491"/>
      <w:bookmarkEnd w:id="492"/>
      <w:bookmarkEnd w:id="493"/>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proofErr w:type="spellStart"/>
      <w:proofErr w:type="gramStart"/>
      <w:r w:rsidRPr="00DD0F29">
        <w:rPr>
          <w:rStyle w:val="CODEtemp"/>
        </w:rPr>
        <w:t>run.tool</w:t>
      </w:r>
      <w:proofErr w:type="spellEnd"/>
      <w:proofErr w:type="gramEnd"/>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proofErr w:type="spellStart"/>
      <w:r>
        <w:rPr>
          <w:rStyle w:val="CODEtemp"/>
        </w:rPr>
        <w:t>run.c</w:t>
      </w:r>
      <w:r w:rsidRPr="00DD0F29">
        <w:rPr>
          <w:rStyle w:val="CODEtemp"/>
        </w:rPr>
        <w:t>onversion.tool</w:t>
      </w:r>
      <w:proofErr w:type="spellEnd"/>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proofErr w:type="spellStart"/>
      <w:r w:rsidRPr="003D09A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proofErr w:type="gramStart"/>
      <w:r>
        <w:t xml:space="preserve">{  </w:t>
      </w:r>
      <w:proofErr w:type="gramEnd"/>
      <w:r>
        <w:t xml:space="preserve">                        # A tool object.</w:t>
      </w:r>
    </w:p>
    <w:p w14:paraId="044D1DB9"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w:t>
      </w:r>
      <w:proofErr w:type="spellStart"/>
      <w:r>
        <w:t>CodeScanner</w:t>
      </w:r>
      <w:proofErr w:type="spellEnd"/>
      <w:r>
        <w:t>",</w:t>
      </w:r>
    </w:p>
    <w:p w14:paraId="6AAACE0E" w14:textId="77777777" w:rsidR="00053CD3" w:rsidRDefault="00053CD3" w:rsidP="00053CD3">
      <w:pPr>
        <w:pStyle w:val="Code"/>
      </w:pPr>
      <w:r>
        <w:t xml:space="preserve">    "</w:t>
      </w:r>
      <w:proofErr w:type="spellStart"/>
      <w:r>
        <w:t>fullName</w:t>
      </w:r>
      <w:proofErr w:type="spellEnd"/>
      <w:r>
        <w:t>": "</w:t>
      </w:r>
      <w:proofErr w:type="spellStart"/>
      <w:r>
        <w:t>CodeScanner</w:t>
      </w:r>
      <w:proofErr w:type="spellEnd"/>
      <w:r>
        <w:t xml:space="preserve"> 1.1, Developer Preview (</w:t>
      </w:r>
      <w:proofErr w:type="spellStart"/>
      <w:r>
        <w:t>en</w:t>
      </w:r>
      <w:proofErr w:type="spellEnd"/>
      <w:r>
        <w:t>-US)",</w:t>
      </w:r>
    </w:p>
    <w:p w14:paraId="35AFDBCF" w14:textId="77777777" w:rsidR="00053CD3" w:rsidRDefault="00053CD3" w:rsidP="00053CD3">
      <w:pPr>
        <w:pStyle w:val="Code"/>
      </w:pPr>
      <w:r>
        <w:t xml:space="preserve">    "</w:t>
      </w:r>
      <w:proofErr w:type="spellStart"/>
      <w:r>
        <w:t>semanticVersion</w:t>
      </w:r>
      <w:proofErr w:type="spellEnd"/>
      <w:r>
        <w:t>":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lastRenderedPageBreak/>
        <w:t xml:space="preserve">    {</w:t>
      </w:r>
    </w:p>
    <w:p w14:paraId="24CC5E51" w14:textId="77777777" w:rsidR="00053CD3" w:rsidRDefault="00053CD3" w:rsidP="00053CD3">
      <w:pPr>
        <w:pStyle w:val="Code"/>
      </w:pPr>
      <w:r>
        <w:t xml:space="preserve">      "name": "</w:t>
      </w:r>
      <w:proofErr w:type="spellStart"/>
      <w:r>
        <w:t>CodeScanner</w:t>
      </w:r>
      <w:proofErr w:type="spellEnd"/>
      <w:r>
        <w:t xml:space="preserve">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494" w:name="_Ref3663219"/>
      <w:bookmarkStart w:id="495" w:name="_Toc33187414"/>
      <w:bookmarkStart w:id="496" w:name="_Toc34317531"/>
      <w:r>
        <w:t>driver property</w:t>
      </w:r>
      <w:bookmarkEnd w:id="494"/>
      <w:bookmarkEnd w:id="495"/>
      <w:bookmarkEnd w:id="496"/>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proofErr w:type="spellStart"/>
      <w:r w:rsidRPr="00BF7E4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497" w:name="_Ref3663271"/>
      <w:bookmarkStart w:id="498" w:name="_Toc33187415"/>
      <w:bookmarkStart w:id="499" w:name="_Toc34317532"/>
      <w:r>
        <w:t>extensions property</w:t>
      </w:r>
      <w:bookmarkEnd w:id="497"/>
      <w:bookmarkEnd w:id="498"/>
      <w:bookmarkEnd w:id="499"/>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proofErr w:type="spellStart"/>
      <w:r w:rsidRPr="00BF7E44">
        <w:rPr>
          <w:rStyle w:val="CODEtemp"/>
        </w:rPr>
        <w:t>toolComponent</w:t>
      </w:r>
      <w:proofErr w:type="spellEnd"/>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500" w:name="_Ref3663078"/>
      <w:bookmarkStart w:id="501" w:name="_Toc33187416"/>
      <w:bookmarkStart w:id="502" w:name="_Toc34317533"/>
      <w:bookmarkStart w:id="503" w:name="_Hlk4510312"/>
      <w:proofErr w:type="spellStart"/>
      <w:r>
        <w:t>toolComponent</w:t>
      </w:r>
      <w:proofErr w:type="spellEnd"/>
      <w:r>
        <w:t xml:space="preserve"> object</w:t>
      </w:r>
      <w:bookmarkEnd w:id="500"/>
      <w:bookmarkEnd w:id="501"/>
      <w:bookmarkEnd w:id="502"/>
    </w:p>
    <w:p w14:paraId="5F5C795C" w14:textId="77777777" w:rsidR="00053CD3" w:rsidRDefault="00053CD3" w:rsidP="00053CD3">
      <w:pPr>
        <w:pStyle w:val="Heading3"/>
        <w:numPr>
          <w:ilvl w:val="2"/>
          <w:numId w:val="2"/>
        </w:numPr>
      </w:pPr>
      <w:bookmarkStart w:id="504" w:name="_Toc33187417"/>
      <w:bookmarkStart w:id="505" w:name="_Toc34317534"/>
      <w:r>
        <w:t>General</w:t>
      </w:r>
      <w:bookmarkEnd w:id="504"/>
      <w:bookmarkEnd w:id="505"/>
    </w:p>
    <w:p w14:paraId="79A8A6DE" w14:textId="77777777" w:rsidR="00053CD3" w:rsidRDefault="00053CD3" w:rsidP="00053CD3">
      <w:r>
        <w:t xml:space="preserve">A </w:t>
      </w:r>
      <w:proofErr w:type="spellStart"/>
      <w:r w:rsidRPr="003A3C96">
        <w:rPr>
          <w:rStyle w:val="CODEtemp"/>
        </w:rPr>
        <w:t>toolComponent</w:t>
      </w:r>
      <w:proofErr w:type="spellEnd"/>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proofErr w:type="spellStart"/>
      <w:r w:rsidRPr="0028268F">
        <w:rPr>
          <w:rStyle w:val="CODEtemp"/>
        </w:rPr>
        <w:t>toolComponent</w:t>
      </w:r>
      <w:proofErr w:type="spellEnd"/>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proofErr w:type="spellStart"/>
      <w:r w:rsidRPr="0028268F">
        <w:rPr>
          <w:rStyle w:val="CODEtemp"/>
        </w:rPr>
        <w:t>toolComponent</w:t>
      </w:r>
      <w:proofErr w:type="spellEnd"/>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example, </w:t>
      </w:r>
      <w:proofErr w:type="spellStart"/>
      <w:r w:rsidRPr="0028268F">
        <w:rPr>
          <w:rStyle w:val="CODEtemp"/>
        </w:rPr>
        <w:t>translationMetadata</w:t>
      </w:r>
      <w:proofErr w:type="spellEnd"/>
      <w:r>
        <w:t xml:space="preserve"> (§</w:t>
      </w:r>
      <w:r>
        <w:fldChar w:fldCharType="begin"/>
      </w:r>
      <w:r>
        <w:instrText xml:space="preserve"> REF _Ref4510248 \r \h </w:instrText>
      </w:r>
      <w:r>
        <w:fldChar w:fldCharType="separate"/>
      </w:r>
      <w:r>
        <w:t>3.19.27</w:t>
      </w:r>
      <w:r>
        <w:fldChar w:fldCharType="end"/>
      </w:r>
      <w:r>
        <w:t xml:space="preserve">) is useful only in </w:t>
      </w:r>
      <w:proofErr w:type="spellStart"/>
      <w:r w:rsidRPr="00DF47CA">
        <w:rPr>
          <w:rStyle w:val="CODEtemp"/>
        </w:rPr>
        <w:t>toolComponent</w:t>
      </w:r>
      <w:proofErr w:type="spellEnd"/>
      <w:r>
        <w:t xml:space="preserve"> objects that represent translations.</w:t>
      </w:r>
    </w:p>
    <w:p w14:paraId="4F3E8C47" w14:textId="77777777" w:rsidR="00053CD3" w:rsidRDefault="00053CD3" w:rsidP="00053CD3">
      <w:pPr>
        <w:pStyle w:val="Heading3"/>
        <w:numPr>
          <w:ilvl w:val="2"/>
          <w:numId w:val="2"/>
        </w:numPr>
      </w:pPr>
      <w:bookmarkStart w:id="506" w:name="_Toc33187418"/>
      <w:bookmarkStart w:id="507" w:name="_Toc34317535"/>
      <w:bookmarkStart w:id="508" w:name="_Hlk7082632"/>
      <w:r>
        <w:t>Constraints</w:t>
      </w:r>
      <w:bookmarkEnd w:id="506"/>
      <w:bookmarkEnd w:id="507"/>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proofErr w:type="spellStart"/>
      <w:r w:rsidRPr="00C11750">
        <w:rPr>
          <w:rStyle w:val="CODEtemp"/>
        </w:rPr>
        <w:t>semanticVersion</w:t>
      </w:r>
      <w:proofErr w:type="spellEnd"/>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509" w:name="_Ref4572675"/>
      <w:bookmarkStart w:id="510" w:name="_Toc33187419"/>
      <w:bookmarkStart w:id="511" w:name="_Toc34317536"/>
      <w:bookmarkStart w:id="512" w:name="_Hlk4587611"/>
      <w:bookmarkEnd w:id="508"/>
      <w:r>
        <w:t>Taxonomies</w:t>
      </w:r>
      <w:bookmarkEnd w:id="509"/>
      <w:bookmarkEnd w:id="510"/>
      <w:bookmarkEnd w:id="511"/>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proofErr w:type="spellStart"/>
      <w:r w:rsidRPr="004D755C">
        <w:rPr>
          <w:rStyle w:val="CODEtemp"/>
        </w:rPr>
        <w:t>toolComponent</w:t>
      </w:r>
      <w:proofErr w:type="spellEnd"/>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proofErr w:type="spellStart"/>
      <w:r w:rsidRPr="00347509">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hence </w:t>
      </w:r>
      <w:proofErr w:type="spellStart"/>
      <w:r w:rsidRPr="00347509">
        <w:rPr>
          <w:rStyle w:val="CODEtemp"/>
        </w:rPr>
        <w:t>t</w:t>
      </w:r>
      <w:r>
        <w:rPr>
          <w:rStyle w:val="CODEtemp"/>
        </w:rPr>
        <w:t>oolComponent.t</w:t>
      </w:r>
      <w:r w:rsidRPr="00347509">
        <w:rPr>
          <w:rStyle w:val="CODEtemp"/>
        </w:rPr>
        <w:t>axa</w:t>
      </w:r>
      <w:proofErr w:type="spellEnd"/>
      <w:r>
        <w:t xml:space="preserve"> is an array of </w:t>
      </w:r>
      <w:proofErr w:type="spellStart"/>
      <w:r w:rsidRPr="00347509">
        <w:rPr>
          <w:rStyle w:val="CODEtemp"/>
        </w:rPr>
        <w:t>reportingDescriptor</w:t>
      </w:r>
      <w:proofErr w:type="spellEnd"/>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proofErr w:type="spellStart"/>
      <w:r>
        <w:rPr>
          <w:rStyle w:val="CODEtemp"/>
        </w:rPr>
        <w:t>guid</w:t>
      </w:r>
      <w:proofErr w:type="spellEnd"/>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proofErr w:type="spellStart"/>
      <w:r>
        <w:rPr>
          <w:rStyle w:val="CODEtemp"/>
        </w:rPr>
        <w:t>full</w:t>
      </w:r>
      <w:r w:rsidRPr="00347509">
        <w:rPr>
          <w:rStyle w:val="CODEtemp"/>
        </w:rPr>
        <w:t>Description</w:t>
      </w:r>
      <w:proofErr w:type="spellEnd"/>
      <w:r>
        <w:t xml:space="preserve"> (§</w:t>
      </w:r>
      <w:r>
        <w:fldChar w:fldCharType="begin"/>
      </w:r>
      <w:r>
        <w:instrText xml:space="preserve"> REF _Ref493510781 \r \h </w:instrText>
      </w:r>
      <w:r>
        <w:fldChar w:fldCharType="separate"/>
      </w:r>
      <w:r>
        <w:t>3.49.10</w:t>
      </w:r>
      <w:r>
        <w:fldChar w:fldCharType="end"/>
      </w:r>
      <w:r>
        <w:t xml:space="preserve">), and configuration properties in </w:t>
      </w:r>
      <w:proofErr w:type="spellStart"/>
      <w:r w:rsidRPr="00347509">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proofErr w:type="spellStart"/>
      <w:proofErr w:type="gramStart"/>
      <w:r w:rsidRPr="004D755C">
        <w:rPr>
          <w:rStyle w:val="CODEtemp"/>
        </w:rPr>
        <w:t>run.taxonomies</w:t>
      </w:r>
      <w:proofErr w:type="spellEnd"/>
      <w:proofErr w:type="gramEnd"/>
      <w:r>
        <w:t xml:space="preserve"> array (§</w:t>
      </w:r>
      <w:r>
        <w:fldChar w:fldCharType="begin"/>
      </w:r>
      <w:r>
        <w:instrText xml:space="preserve"> REF _Ref4509523 \r \h </w:instrText>
      </w:r>
      <w:r>
        <w:fldChar w:fldCharType="separate"/>
      </w:r>
      <w:r>
        <w:t>3.14.8</w:t>
      </w:r>
      <w:r>
        <w:fldChar w:fldCharType="end"/>
      </w:r>
      <w:r>
        <w:t xml:space="preserve">). Every </w:t>
      </w:r>
      <w:proofErr w:type="spellStart"/>
      <w:r w:rsidRPr="004D755C">
        <w:rPr>
          <w:rStyle w:val="CODEtemp"/>
        </w:rPr>
        <w:t>toolComponent</w:t>
      </w:r>
      <w:proofErr w:type="spellEnd"/>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proofErr w:type="spellStart"/>
      <w:r w:rsidRPr="004D755C">
        <w:rPr>
          <w:rStyle w:val="CODEtemp"/>
        </w:rPr>
        <w:t>toolComponent</w:t>
      </w:r>
      <w:proofErr w:type="spellEnd"/>
      <w:r>
        <w:t xml:space="preserve"> object in </w:t>
      </w:r>
      <w:proofErr w:type="spellStart"/>
      <w:proofErr w:type="gramStart"/>
      <w:r w:rsidRPr="004D755C">
        <w:rPr>
          <w:rStyle w:val="CODEtemp"/>
        </w:rPr>
        <w:t>tool.driver</w:t>
      </w:r>
      <w:proofErr w:type="spellEnd"/>
      <w:proofErr w:type="gramEnd"/>
      <w:r>
        <w:t xml:space="preserve"> (§</w:t>
      </w:r>
      <w:r>
        <w:fldChar w:fldCharType="begin"/>
      </w:r>
      <w:r>
        <w:instrText xml:space="preserve"> REF _Ref3663219 \r \h </w:instrText>
      </w:r>
      <w:r>
        <w:fldChar w:fldCharType="separate"/>
      </w:r>
      <w:r>
        <w:t>3.18.2</w:t>
      </w:r>
      <w:r>
        <w:fldChar w:fldCharType="end"/>
      </w:r>
      <w:r>
        <w:t xml:space="preserve">) or </w:t>
      </w:r>
      <w:proofErr w:type="spellStart"/>
      <w:r w:rsidRPr="004D755C">
        <w:rPr>
          <w:rStyle w:val="CODEtemp"/>
        </w:rPr>
        <w:t>tool.extensions</w:t>
      </w:r>
      <w:proofErr w:type="spellEnd"/>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proofErr w:type="spellStart"/>
      <w:r w:rsidRPr="00347509">
        <w:rPr>
          <w:rStyle w:val="CODEtemp"/>
        </w:rPr>
        <w:t>toolComponent</w:t>
      </w:r>
      <w:proofErr w:type="spellEnd"/>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of its custom taxonomy, as shown by the </w:t>
      </w:r>
      <w:r w:rsidRPr="00F362FF">
        <w:rPr>
          <w:rStyle w:val="CODEtemp"/>
        </w:rPr>
        <w:t>"superset"</w:t>
      </w:r>
      <w:r>
        <w:t xml:space="preserve"> relationship from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to the rule (which is interpreted as “The </w:t>
      </w:r>
      <w:proofErr w:type="spellStart"/>
      <w:r w:rsidRPr="0070675A">
        <w:rPr>
          <w:rStyle w:val="CODEtemp"/>
        </w:rPr>
        <w:t>MemoryManagement</w:t>
      </w:r>
      <w:proofErr w:type="spellEnd"/>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w:t>
      </w:r>
      <w:proofErr w:type="spellStart"/>
      <w:r>
        <w:t>CodeScanner</w:t>
      </w:r>
      <w:proofErr w:type="spellEnd"/>
      <w:r>
        <w:t>",</w:t>
      </w:r>
    </w:p>
    <w:p w14:paraId="2A41194A"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w:t>
      </w:r>
      <w:proofErr w:type="spellStart"/>
      <w:r>
        <w:t>guid</w:t>
      </w:r>
      <w:proofErr w:type="spellEnd"/>
      <w:r>
        <w:t>":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w:t>
      </w:r>
      <w:proofErr w:type="spellStart"/>
      <w:r>
        <w:t>shortDescription</w:t>
      </w:r>
      <w:proofErr w:type="spellEnd"/>
      <w:r>
        <w:t>":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reportingDescriptorRelationship</w:t>
      </w:r>
      <w:proofErr w:type="spellEnd"/>
      <w:r>
        <w:t xml:space="preserve">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w:t>
      </w:r>
      <w:proofErr w:type="gramStart"/>
      <w:r>
        <w:t xml:space="preserve">{  </w:t>
      </w:r>
      <w:proofErr w:type="gramEnd"/>
      <w:r>
        <w:t xml:space="preserve">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w:t>
      </w:r>
      <w:proofErr w:type="spellStart"/>
      <w:r>
        <w:t>MemoryManagement</w:t>
      </w:r>
      <w:proofErr w:type="spellEnd"/>
      <w:r>
        <w:t>",</w:t>
      </w:r>
    </w:p>
    <w:p w14:paraId="3947FACC" w14:textId="77777777" w:rsidR="00053CD3" w:rsidRDefault="00053CD3" w:rsidP="00053CD3">
      <w:pPr>
        <w:pStyle w:val="Code"/>
      </w:pPr>
      <w:r>
        <w:t xml:space="preserve">                "</w:t>
      </w:r>
      <w:proofErr w:type="spellStart"/>
      <w:r>
        <w:t>guid</w:t>
      </w:r>
      <w:proofErr w:type="spellEnd"/>
      <w:r>
        <w:t>": "66666666-6666-1111-8888-666666666666",</w:t>
      </w:r>
    </w:p>
    <w:p w14:paraId="196D3DCD" w14:textId="77777777" w:rsidR="00053CD3" w:rsidRDefault="00053CD3" w:rsidP="00053CD3">
      <w:pPr>
        <w:pStyle w:val="Code"/>
      </w:pPr>
      <w:r>
        <w:t xml:space="preserve">                "</w:t>
      </w:r>
      <w:proofErr w:type="spellStart"/>
      <w:r>
        <w:t>toolComponent</w:t>
      </w:r>
      <w:proofErr w:type="spellEnd"/>
      <w:r>
        <w:t>": {</w:t>
      </w:r>
    </w:p>
    <w:p w14:paraId="0EE8A536" w14:textId="77777777" w:rsidR="00053CD3" w:rsidRDefault="00053CD3" w:rsidP="00053CD3">
      <w:pPr>
        <w:pStyle w:val="Code"/>
      </w:pPr>
      <w:r>
        <w:t xml:space="preserve">                  "name": "</w:t>
      </w:r>
      <w:proofErr w:type="spellStart"/>
      <w:r>
        <w:t>CodeScanner</w:t>
      </w:r>
      <w:proofErr w:type="spellEnd"/>
      <w:r>
        <w:t>",</w:t>
      </w:r>
    </w:p>
    <w:p w14:paraId="0E16C3E4" w14:textId="77777777" w:rsidR="00053CD3" w:rsidRDefault="00053CD3" w:rsidP="00053CD3">
      <w:pPr>
        <w:pStyle w:val="Code"/>
      </w:pPr>
      <w:r>
        <w:t xml:space="preserve">                  "</w:t>
      </w:r>
      <w:proofErr w:type="spellStart"/>
      <w:r>
        <w:t>guid</w:t>
      </w:r>
      <w:proofErr w:type="spellEnd"/>
      <w:r>
        <w:t>":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w:t>
      </w:r>
      <w:proofErr w:type="spellStart"/>
      <w:r>
        <w:t>MemoryManagement</w:t>
      </w:r>
      <w:proofErr w:type="spellEnd"/>
      <w:r>
        <w:t>",</w:t>
      </w:r>
    </w:p>
    <w:p w14:paraId="4E136AE3" w14:textId="77777777" w:rsidR="00053CD3" w:rsidRDefault="00053CD3" w:rsidP="00053CD3">
      <w:pPr>
        <w:pStyle w:val="Code"/>
      </w:pPr>
      <w:r>
        <w:t xml:space="preserve">          "</w:t>
      </w:r>
      <w:proofErr w:type="spellStart"/>
      <w:r>
        <w:t>guid</w:t>
      </w:r>
      <w:proofErr w:type="spellEnd"/>
      <w:r>
        <w:t>": "66666666-6666-1111-8888-666666666666",</w:t>
      </w:r>
    </w:p>
    <w:p w14:paraId="59F8530A" w14:textId="77777777" w:rsidR="00053CD3" w:rsidRDefault="00053CD3" w:rsidP="00053CD3">
      <w:pPr>
        <w:pStyle w:val="Code"/>
      </w:pPr>
      <w:r>
        <w:t xml:space="preserve">          "</w:t>
      </w:r>
      <w:proofErr w:type="spellStart"/>
      <w:r>
        <w:t>shortDescription</w:t>
      </w:r>
      <w:proofErr w:type="spellEnd"/>
      <w:r>
        <w:t>":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w:t>
      </w:r>
      <w:proofErr w:type="spellStart"/>
      <w:r>
        <w:t>guid</w:t>
      </w:r>
      <w:proofErr w:type="spellEnd"/>
      <w:r>
        <w:t>": "77777777-7777-1111-8888-777777777777",</w:t>
      </w:r>
    </w:p>
    <w:p w14:paraId="2383A65C" w14:textId="77777777" w:rsidR="00053CD3" w:rsidRDefault="00053CD3" w:rsidP="00053CD3">
      <w:pPr>
        <w:pStyle w:val="Code"/>
      </w:pPr>
      <w:r>
        <w:t xml:space="preserve">          "</w:t>
      </w:r>
      <w:proofErr w:type="spellStart"/>
      <w:r>
        <w:t>shortDescription</w:t>
      </w:r>
      <w:proofErr w:type="spellEnd"/>
      <w:r>
        <w:t>":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lastRenderedPageBreak/>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w:t>
      </w:r>
      <w:proofErr w:type="spellStart"/>
      <w:r>
        <w:t>supportedTaxonomies</w:t>
      </w:r>
      <w:proofErr w:type="spellEnd"/>
      <w:r>
        <w:t>":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w:t>
      </w:r>
      <w:proofErr w:type="spellStart"/>
      <w:r>
        <w:t>CodeScanner</w:t>
      </w:r>
      <w:proofErr w:type="spellEnd"/>
      <w:r>
        <w:t>",</w:t>
      </w:r>
    </w:p>
    <w:p w14:paraId="2388F9E7" w14:textId="77777777" w:rsidR="00053CD3" w:rsidRDefault="00053CD3" w:rsidP="00053CD3">
      <w:pPr>
        <w:pStyle w:val="Code"/>
      </w:pPr>
      <w:r>
        <w:t xml:space="preserve">          "</w:t>
      </w:r>
      <w:proofErr w:type="spellStart"/>
      <w:r>
        <w:t>guid</w:t>
      </w:r>
      <w:proofErr w:type="spellEnd"/>
      <w:r>
        <w:t>":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w:t>
      </w:r>
      <w:proofErr w:type="spellStart"/>
      <w:r>
        <w:t>guid</w:t>
      </w:r>
      <w:proofErr w:type="spellEnd"/>
      <w:r>
        <w:t>":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w:t>
      </w:r>
      <w:proofErr w:type="spellStart"/>
      <w:r>
        <w:t>releaseDateUtc</w:t>
      </w:r>
      <w:proofErr w:type="spellEnd"/>
      <w:r>
        <w:t>": "2019-01-03",</w:t>
      </w:r>
    </w:p>
    <w:p w14:paraId="40CED656" w14:textId="77777777" w:rsidR="00053CD3" w:rsidRDefault="00053CD3" w:rsidP="00053CD3">
      <w:pPr>
        <w:pStyle w:val="Code"/>
      </w:pPr>
      <w:r>
        <w:t xml:space="preserve">      "</w:t>
      </w:r>
      <w:proofErr w:type="spellStart"/>
      <w:r>
        <w:t>guid</w:t>
      </w:r>
      <w:proofErr w:type="spellEnd"/>
      <w:r>
        <w:t>": "33333333-0000-1111-8888-000000000000",</w:t>
      </w:r>
    </w:p>
    <w:p w14:paraId="5A016653" w14:textId="77777777" w:rsidR="00053CD3" w:rsidRDefault="00053CD3" w:rsidP="00053CD3">
      <w:pPr>
        <w:pStyle w:val="Code"/>
      </w:pPr>
      <w:r>
        <w:t xml:space="preserve">      "</w:t>
      </w:r>
      <w:proofErr w:type="spellStart"/>
      <w:r>
        <w:t>informationUri</w:t>
      </w:r>
      <w:proofErr w:type="spellEnd"/>
      <w:r>
        <w:t>": "https://cwe.mitre.org/data/published/cwe_v3.2.pdf/",</w:t>
      </w:r>
    </w:p>
    <w:p w14:paraId="02BF6A21" w14:textId="77777777" w:rsidR="00053CD3" w:rsidRDefault="00053CD3" w:rsidP="00053CD3">
      <w:pPr>
        <w:pStyle w:val="Code"/>
      </w:pPr>
      <w:r>
        <w:t xml:space="preserve">      "</w:t>
      </w:r>
      <w:proofErr w:type="spellStart"/>
      <w:r>
        <w:t>downloadUri</w:t>
      </w:r>
      <w:proofErr w:type="spellEnd"/>
      <w:r>
        <w:t>":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w:t>
      </w:r>
      <w:proofErr w:type="spellStart"/>
      <w:r>
        <w:t>shortDescription</w:t>
      </w:r>
      <w:proofErr w:type="spellEnd"/>
      <w:r>
        <w:t>":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w:t>
      </w:r>
      <w:proofErr w:type="spellStart"/>
      <w:r>
        <w:t>localizedData</w:t>
      </w:r>
      <w:proofErr w:type="spellEnd"/>
      <w:r>
        <w:t>",</w:t>
      </w:r>
    </w:p>
    <w:p w14:paraId="497F72BA" w14:textId="77777777" w:rsidR="00053CD3" w:rsidRDefault="00053CD3" w:rsidP="00053CD3">
      <w:pPr>
        <w:pStyle w:val="Code"/>
      </w:pPr>
      <w:r>
        <w:t xml:space="preserve">        "</w:t>
      </w:r>
      <w:proofErr w:type="spellStart"/>
      <w:r>
        <w:t>nonLocalizedData</w:t>
      </w:r>
      <w:proofErr w:type="spellEnd"/>
      <w:r>
        <w:t>"</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w:t>
      </w:r>
      <w:proofErr w:type="spellStart"/>
      <w:r>
        <w:t>isComprehensive</w:t>
      </w:r>
      <w:proofErr w:type="spellEnd"/>
      <w:r>
        <w:t>": true,</w:t>
      </w:r>
    </w:p>
    <w:p w14:paraId="4A05DD07" w14:textId="77777777" w:rsidR="00053CD3" w:rsidRDefault="00053CD3" w:rsidP="00053CD3">
      <w:pPr>
        <w:pStyle w:val="Code"/>
      </w:pPr>
      <w:r>
        <w:t xml:space="preserve">      "</w:t>
      </w:r>
      <w:proofErr w:type="spellStart"/>
      <w:r>
        <w:t>minimumRequiredLocalizedDataSemanticVersion</w:t>
      </w:r>
      <w:proofErr w:type="spellEnd"/>
      <w:r>
        <w:t>":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w:t>
      </w:r>
      <w:proofErr w:type="spellStart"/>
      <w:r>
        <w:t>guid</w:t>
      </w:r>
      <w:proofErr w:type="spellEnd"/>
      <w:r>
        <w:t>": "33333333-0000-1111-8888-111111111111",</w:t>
      </w:r>
    </w:p>
    <w:p w14:paraId="0E6A0E7B" w14:textId="77777777" w:rsidR="00053CD3" w:rsidRDefault="00053CD3" w:rsidP="00053CD3">
      <w:pPr>
        <w:pStyle w:val="Code"/>
      </w:pPr>
      <w:r>
        <w:t xml:space="preserve">          "name": "</w:t>
      </w:r>
      <w:proofErr w:type="spellStart"/>
      <w:r>
        <w:t>BrokenOrRiskyCryptographicAlgorithm</w:t>
      </w:r>
      <w:proofErr w:type="spellEnd"/>
      <w:r>
        <w:t>",</w:t>
      </w:r>
    </w:p>
    <w:p w14:paraId="15BA3637" w14:textId="77777777" w:rsidR="00053CD3" w:rsidRDefault="00053CD3" w:rsidP="00053CD3">
      <w:pPr>
        <w:pStyle w:val="Code"/>
      </w:pPr>
      <w:r>
        <w:t xml:space="preserve">          "</w:t>
      </w:r>
      <w:proofErr w:type="spellStart"/>
      <w:r>
        <w:t>shortDescription</w:t>
      </w:r>
      <w:proofErr w:type="spellEnd"/>
      <w:r>
        <w:t>":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t xml:space="preserve">          "</w:t>
      </w:r>
      <w:proofErr w:type="spellStart"/>
      <w:r>
        <w:t>defaultConfiguration</w:t>
      </w:r>
      <w:proofErr w:type="spellEnd"/>
      <w:r>
        <w:t>":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w:t>
      </w:r>
      <w:proofErr w:type="spellStart"/>
      <w:r>
        <w:t>guid</w:t>
      </w:r>
      <w:proofErr w:type="spellEnd"/>
      <w:r>
        <w:t>": "33333333-0000-1111-8888-222222222222",</w:t>
      </w:r>
    </w:p>
    <w:p w14:paraId="2706EE97" w14:textId="77777777" w:rsidR="00053CD3" w:rsidRDefault="00053CD3" w:rsidP="00053CD3">
      <w:pPr>
        <w:pStyle w:val="Code"/>
      </w:pPr>
      <w:r>
        <w:t xml:space="preserve">          "name": "</w:t>
      </w:r>
      <w:proofErr w:type="spellStart"/>
      <w:r>
        <w:t>TransmittedMessageIntegrity</w:t>
      </w:r>
      <w:proofErr w:type="spellEnd"/>
      <w:r>
        <w:t>",</w:t>
      </w:r>
    </w:p>
    <w:p w14:paraId="4FFBD199" w14:textId="77777777" w:rsidR="00053CD3" w:rsidRDefault="00053CD3" w:rsidP="00053CD3">
      <w:pPr>
        <w:pStyle w:val="Code"/>
      </w:pPr>
      <w:r>
        <w:t xml:space="preserve">          "</w:t>
      </w:r>
      <w:proofErr w:type="spellStart"/>
      <w:r>
        <w:t>shortDescription</w:t>
      </w:r>
      <w:proofErr w:type="spellEnd"/>
      <w:r>
        <w:t>":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w:t>
      </w:r>
      <w:proofErr w:type="spellStart"/>
      <w:r>
        <w:t>defaultConfiguration</w:t>
      </w:r>
      <w:proofErr w:type="spellEnd"/>
      <w:r>
        <w:t>":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lastRenderedPageBreak/>
        <w:t>}</w:t>
      </w:r>
    </w:p>
    <w:p w14:paraId="52BF9D15" w14:textId="77777777" w:rsidR="00053CD3" w:rsidRDefault="00053CD3" w:rsidP="00053CD3">
      <w:pPr>
        <w:pStyle w:val="Heading3"/>
        <w:numPr>
          <w:ilvl w:val="2"/>
          <w:numId w:val="2"/>
        </w:numPr>
      </w:pPr>
      <w:bookmarkStart w:id="513" w:name="_Ref4572683"/>
      <w:bookmarkStart w:id="514" w:name="_Toc33187420"/>
      <w:bookmarkStart w:id="515" w:name="_Toc34317537"/>
      <w:bookmarkStart w:id="516" w:name="_Hlk4660791"/>
      <w:bookmarkEnd w:id="512"/>
      <w:r>
        <w:t>Translations</w:t>
      </w:r>
      <w:bookmarkEnd w:id="513"/>
      <w:bookmarkEnd w:id="514"/>
      <w:bookmarkEnd w:id="515"/>
    </w:p>
    <w:bookmarkEnd w:id="516"/>
    <w:p w14:paraId="1BFA0EEA" w14:textId="77777777" w:rsidR="00053CD3" w:rsidRDefault="00053CD3" w:rsidP="00053CD3">
      <w:r>
        <w:t xml:space="preserve">A translation is the rendering of a </w:t>
      </w:r>
      <w:proofErr w:type="spellStart"/>
      <w:r w:rsidRPr="0051580C">
        <w:rPr>
          <w:rStyle w:val="CODEtemp"/>
        </w:rPr>
        <w:t>toolComponent</w:t>
      </w:r>
      <w:proofErr w:type="spellEnd"/>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proofErr w:type="spellStart"/>
      <w:r w:rsidRPr="0051580C">
        <w:rPr>
          <w:rStyle w:val="CODEtemp"/>
        </w:rPr>
        <w:t>toolComponent</w:t>
      </w:r>
      <w:proofErr w:type="spellEnd"/>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proofErr w:type="spellStart"/>
      <w:r w:rsidRPr="0005029C">
        <w:rPr>
          <w:rStyle w:val="CODEtemp"/>
        </w:rPr>
        <w:t>associatedComponent</w:t>
      </w:r>
      <w:proofErr w:type="spellEnd"/>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proofErr w:type="spellStart"/>
      <w:proofErr w:type="gramStart"/>
      <w:r w:rsidRPr="000C422E">
        <w:rPr>
          <w:rStyle w:val="CODEtemp"/>
        </w:rPr>
        <w:t>run.translations</w:t>
      </w:r>
      <w:proofErr w:type="spellEnd"/>
      <w:proofErr w:type="gramEnd"/>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proofErr w:type="spellStart"/>
      <w:r w:rsidRPr="0005029C">
        <w:rPr>
          <w:rStyle w:val="CODEtemp"/>
        </w:rPr>
        <w:t>associatedComponent</w:t>
      </w:r>
      <w:proofErr w:type="spellEnd"/>
      <w:r>
        <w:t xml:space="preserve"> property (§</w:t>
      </w:r>
      <w:r>
        <w:fldChar w:fldCharType="begin"/>
      </w:r>
      <w:r>
        <w:instrText xml:space="preserve"> REF _Ref4830390 \r \h </w:instrText>
      </w:r>
      <w:r>
        <w:fldChar w:fldCharType="separate"/>
      </w:r>
      <w:r>
        <w:t>3.19.33</w:t>
      </w:r>
      <w:r>
        <w:fldChar w:fldCharType="end"/>
      </w:r>
      <w:r>
        <w:t xml:space="preserve">). </w:t>
      </w:r>
      <w:proofErr w:type="spellStart"/>
      <w:r w:rsidRPr="0005029C">
        <w:rPr>
          <w:rStyle w:val="CODEtemp"/>
        </w:rPr>
        <w:t>associatedComponent</w:t>
      </w:r>
      <w:proofErr w:type="spellEnd"/>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proofErr w:type="spellStart"/>
      <w:r w:rsidRPr="005F6EF8">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populated by translations, and </w:t>
      </w:r>
      <w:proofErr w:type="spellStart"/>
      <w:r w:rsidRPr="005F6EF8">
        <w:rPr>
          <w:rStyle w:val="CODEtemp"/>
        </w:rPr>
        <w:t>requiredMinimumLocalizedDataSemanticVersion</w:t>
      </w:r>
      <w:proofErr w:type="spellEnd"/>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w:t>
      </w:r>
      <w:proofErr w:type="spellStart"/>
      <w:r w:rsidRPr="0078604E">
        <w:rPr>
          <w:rStyle w:val="CODEtemp"/>
        </w:rPr>
        <w:t>localizedData</w:t>
      </w:r>
      <w:proofErr w:type="spellEnd"/>
      <w:r w:rsidRPr="0078604E">
        <w:rPr>
          <w:rStyle w:val="CODEtemp"/>
        </w:rPr>
        <w:t>"</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w:t>
      </w:r>
      <w:proofErr w:type="spellStart"/>
      <w:r w:rsidRPr="0078604E">
        <w:rPr>
          <w:rStyle w:val="CODEtemp"/>
        </w:rPr>
        <w:t>nonLocalizedData</w:t>
      </w:r>
      <w:proofErr w:type="spellEnd"/>
      <w:r w:rsidRPr="0078604E">
        <w:rPr>
          <w:rStyle w:val="CODEtemp"/>
        </w:rPr>
        <w:t>"</w:t>
      </w:r>
      <w:r>
        <w:t>.</w:t>
      </w:r>
    </w:p>
    <w:p w14:paraId="679A6886" w14:textId="77777777" w:rsidR="00053CD3" w:rsidRDefault="00053CD3" w:rsidP="00053CD3">
      <w:bookmarkStart w:id="517" w:name="_Hlk4660770"/>
      <w:r>
        <w:t xml:space="preserve">To facilitate the identification of translations that are associated with a given component, a </w:t>
      </w:r>
      <w:proofErr w:type="spellStart"/>
      <w:r w:rsidRPr="00986C98">
        <w:rPr>
          <w:rStyle w:val="CODEtemp"/>
        </w:rPr>
        <w:t>toolComponent</w:t>
      </w:r>
      <w:proofErr w:type="spellEnd"/>
      <w:r>
        <w:t xml:space="preserve"> </w:t>
      </w:r>
      <w:r w:rsidRPr="00986C98">
        <w:rPr>
          <w:b/>
        </w:rPr>
        <w:t>SHOULD</w:t>
      </w:r>
      <w:r>
        <w:t xml:space="preserve"> populate its </w:t>
      </w:r>
      <w:proofErr w:type="spellStart"/>
      <w:r w:rsidRPr="00986C98">
        <w:rPr>
          <w:rStyle w:val="CODEtemp"/>
        </w:rPr>
        <w:t>guid</w:t>
      </w:r>
      <w:proofErr w:type="spellEnd"/>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proofErr w:type="spellStart"/>
      <w:r w:rsidRPr="00986C98">
        <w:rPr>
          <w:rStyle w:val="CODEtemp"/>
        </w:rPr>
        <w:t>guid</w:t>
      </w:r>
      <w:proofErr w:type="spellEnd"/>
      <w:r>
        <w:t xml:space="preserve"> property to the same value.</w:t>
      </w:r>
    </w:p>
    <w:p w14:paraId="29A8DAC9" w14:textId="77777777" w:rsidR="00053CD3" w:rsidRDefault="00053CD3" w:rsidP="00053CD3">
      <w:bookmarkStart w:id="518" w:name="_Hlk4661591"/>
      <w:r>
        <w:t xml:space="preserve">In many cases, a new version of a </w:t>
      </w:r>
      <w:proofErr w:type="spellStart"/>
      <w:r w:rsidRPr="00986C98">
        <w:rPr>
          <w:rStyle w:val="CODEtemp"/>
        </w:rPr>
        <w:t>toolComponent</w:t>
      </w:r>
      <w:proofErr w:type="spellEnd"/>
      <w:r>
        <w:t xml:space="preserve"> defines new localizable strings or requires changes to existing ones (for example, when the tool defines new analysis rules). But in some cases, a new version of a </w:t>
      </w:r>
      <w:proofErr w:type="spellStart"/>
      <w:r w:rsidRPr="00986C98">
        <w:rPr>
          <w:rStyle w:val="CODEtemp"/>
        </w:rPr>
        <w:t>toolComponent</w:t>
      </w:r>
      <w:proofErr w:type="spellEnd"/>
      <w:r>
        <w:t xml:space="preserve"> can use existing translations (for example, in the case of a bug fix release). To ensure that new translations are created </w:t>
      </w:r>
      <w:proofErr w:type="gramStart"/>
      <w:r>
        <w:t>only</w:t>
      </w:r>
      <w:proofErr w:type="gramEnd"/>
      <w:r>
        <w:t xml:space="preserve"> when necessary, a translation component </w:t>
      </w:r>
      <w:r w:rsidRPr="00986C98">
        <w:rPr>
          <w:b/>
        </w:rPr>
        <w:t>SHOULD</w:t>
      </w:r>
      <w:r>
        <w:t xml:space="preserve"> populate </w:t>
      </w:r>
      <w:proofErr w:type="spellStart"/>
      <w:r w:rsidRPr="00986C98">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proofErr w:type="spellStart"/>
      <w:r w:rsidRPr="00986C98">
        <w:rPr>
          <w:rStyle w:val="CODEtemp"/>
        </w:rPr>
        <w:t>minimumRequiredLocalizedDataSemanticVersion</w:t>
      </w:r>
      <w:proofErr w:type="spellEnd"/>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517"/>
    <w:bookmarkEnd w:id="518"/>
    <w:p w14:paraId="4DDE1F65" w14:textId="77777777" w:rsidR="00053CD3" w:rsidRDefault="00053CD3" w:rsidP="00053CD3">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proofErr w:type="spellStart"/>
      <w:r>
        <w:rPr>
          <w:rStyle w:val="CODEtemp"/>
        </w:rPr>
        <w:t>reportingDescriptor.s</w:t>
      </w:r>
      <w:r w:rsidRPr="002F0DD0">
        <w:rPr>
          <w:rStyle w:val="CODEtemp"/>
        </w:rPr>
        <w:t>hortDescription</w:t>
      </w:r>
      <w:proofErr w:type="spellEnd"/>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proofErr w:type="spellStart"/>
      <w:r w:rsidRPr="002F0DD0">
        <w:rPr>
          <w:rStyle w:val="CODEtemp"/>
        </w:rPr>
        <w:t>localizedDataSemanticVers</w:t>
      </w:r>
      <w:r>
        <w:rPr>
          <w:rStyle w:val="CODEtemp"/>
        </w:rPr>
        <w:t>i</w:t>
      </w:r>
      <w:r w:rsidRPr="002F0DD0">
        <w:rPr>
          <w:rStyle w:val="CODEtemp"/>
        </w:rPr>
        <w:t>on</w:t>
      </w:r>
      <w:proofErr w:type="spellEnd"/>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proofErr w:type="spellStart"/>
      <w:r w:rsidRPr="002F0DD0">
        <w:rPr>
          <w:rStyle w:val="CODEtemp"/>
        </w:rPr>
        <w:t>minimumRequiredLocalizedDataSemantic</w:t>
      </w:r>
      <w:proofErr w:type="spellEnd"/>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w:t>
      </w:r>
      <w:proofErr w:type="spellStart"/>
      <w:r>
        <w:t>CodeScanner</w:t>
      </w:r>
      <w:proofErr w:type="spellEnd"/>
      <w:r>
        <w:t>",</w:t>
      </w:r>
    </w:p>
    <w:p w14:paraId="53ED35FD"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w:t>
      </w:r>
      <w:proofErr w:type="spellStart"/>
      <w:r>
        <w:t>minimumRequiredLocalizedDataSemanticVersion</w:t>
      </w:r>
      <w:proofErr w:type="spellEnd"/>
      <w:r>
        <w:t>":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w:t>
      </w:r>
      <w:proofErr w:type="spellStart"/>
      <w:r>
        <w:t>shortDescription</w:t>
      </w:r>
      <w:proofErr w:type="spellEnd"/>
      <w:r>
        <w:t>":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lastRenderedPageBreak/>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w:t>
      </w:r>
      <w:proofErr w:type="spellEnd"/>
      <w:r>
        <w:t xml:space="preserve"> object.</w:t>
      </w:r>
    </w:p>
    <w:p w14:paraId="7EC17183" w14:textId="77777777" w:rsidR="00053CD3" w:rsidRDefault="00053CD3" w:rsidP="00053CD3">
      <w:pPr>
        <w:pStyle w:val="Code"/>
      </w:pPr>
      <w:r>
        <w:t xml:space="preserve">      "language": "</w:t>
      </w:r>
      <w:proofErr w:type="spellStart"/>
      <w:r>
        <w:t>fr</w:t>
      </w:r>
      <w:proofErr w:type="spellEnd"/>
      <w:r>
        <w:t>-FR",</w:t>
      </w:r>
    </w:p>
    <w:p w14:paraId="5E2CBC6D" w14:textId="77777777" w:rsidR="00053CD3" w:rsidRDefault="00053CD3" w:rsidP="00053CD3">
      <w:pPr>
        <w:pStyle w:val="Code"/>
      </w:pPr>
      <w:r>
        <w:t xml:space="preserve">      "</w:t>
      </w:r>
      <w:proofErr w:type="spellStart"/>
      <w:r>
        <w:t>semanticVersion</w:t>
      </w:r>
      <w:proofErr w:type="spellEnd"/>
      <w:r>
        <w:t>": "3.1.3",</w:t>
      </w:r>
    </w:p>
    <w:p w14:paraId="75459BF4" w14:textId="77777777" w:rsidR="00053CD3" w:rsidRDefault="00053CD3" w:rsidP="00053CD3">
      <w:pPr>
        <w:pStyle w:val="Code"/>
      </w:pPr>
      <w:r>
        <w:t xml:space="preserve">      "</w:t>
      </w:r>
      <w:proofErr w:type="spellStart"/>
      <w:r>
        <w:t>localizedDataSemanticVersion</w:t>
      </w:r>
      <w:proofErr w:type="spellEnd"/>
      <w:r>
        <w:t>":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w:t>
      </w:r>
      <w:proofErr w:type="spellStart"/>
      <w:r>
        <w:t>localizedData</w:t>
      </w:r>
      <w:proofErr w:type="spellEnd"/>
      <w:r>
        <w:t>"</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w:t>
      </w:r>
      <w:proofErr w:type="spellStart"/>
      <w:r>
        <w:t>translationMetadata</w:t>
      </w:r>
      <w:proofErr w:type="spellEnd"/>
      <w:r>
        <w:t>": {</w:t>
      </w:r>
    </w:p>
    <w:p w14:paraId="08D8A8E8" w14:textId="77777777" w:rsidR="00053CD3" w:rsidRDefault="00053CD3" w:rsidP="00053CD3">
      <w:pPr>
        <w:pStyle w:val="Code"/>
      </w:pPr>
      <w:r>
        <w:t xml:space="preserve">        "name": "French translation for </w:t>
      </w:r>
      <w:proofErr w:type="spellStart"/>
      <w:r>
        <w:t>CodeScanner</w:t>
      </w:r>
      <w:proofErr w:type="spellEnd"/>
      <w:r>
        <w:t>"</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w:t>
      </w:r>
      <w:proofErr w:type="spellStart"/>
      <w:r>
        <w:rPr>
          <w:i/>
        </w:rPr>
        <w:t>CodeScanner</w:t>
      </w:r>
      <w:proofErr w:type="spellEnd"/>
      <w:r>
        <w:rPr>
          <w:i/>
        </w:rPr>
        <w:t>'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w:t>
      </w:r>
      <w:proofErr w:type="spellStart"/>
      <w:r>
        <w:t>shortDescription</w:t>
      </w:r>
      <w:proofErr w:type="spellEnd"/>
      <w:r>
        <w:t>":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519" w:name="_Ref4572690"/>
      <w:bookmarkStart w:id="520" w:name="_Toc33187421"/>
      <w:bookmarkStart w:id="521" w:name="_Toc34317538"/>
      <w:r>
        <w:t>Policies</w:t>
      </w:r>
      <w:bookmarkEnd w:id="519"/>
      <w:bookmarkEnd w:id="520"/>
      <w:bookmarkEnd w:id="521"/>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proofErr w:type="spellStart"/>
      <w:r w:rsidRPr="000C422E">
        <w:rPr>
          <w:rStyle w:val="CODEtemp"/>
        </w:rPr>
        <w:t>toolComponent</w:t>
      </w:r>
      <w:proofErr w:type="spellEnd"/>
      <w:r>
        <w:t xml:space="preserve"> object. A policy specifies the tool component to which it applies by way of its </w:t>
      </w:r>
      <w:proofErr w:type="spellStart"/>
      <w:r w:rsidRPr="0005029C">
        <w:rPr>
          <w:rStyle w:val="CODEtemp"/>
        </w:rPr>
        <w:t>associatedComponent</w:t>
      </w:r>
      <w:proofErr w:type="spellEnd"/>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proofErr w:type="spellStart"/>
      <w:r w:rsidRPr="000C422E">
        <w:rPr>
          <w:rStyle w:val="CODEtemp"/>
        </w:rPr>
        <w:t>reportingDescriptor</w:t>
      </w:r>
      <w:proofErr w:type="spellEnd"/>
      <w:r>
        <w:t>-valued (§</w:t>
      </w:r>
      <w:r>
        <w:fldChar w:fldCharType="begin"/>
      </w:r>
      <w:r>
        <w:instrText xml:space="preserve"> REF _Ref493407996 \r \h </w:instrText>
      </w:r>
      <w:r>
        <w:fldChar w:fldCharType="separate"/>
      </w:r>
      <w:r>
        <w:t>3.49</w:t>
      </w:r>
      <w:r>
        <w:fldChar w:fldCharType="end"/>
      </w:r>
      <w:r>
        <w:t xml:space="preserve">) element of which in turn contains a </w:t>
      </w:r>
      <w:proofErr w:type="spellStart"/>
      <w:r w:rsidRPr="000C422E">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proofErr w:type="spellStart"/>
      <w:proofErr w:type="gramStart"/>
      <w:r w:rsidRPr="000C422E">
        <w:rPr>
          <w:rStyle w:val="CODEtemp"/>
        </w:rPr>
        <w:t>run.policies</w:t>
      </w:r>
      <w:proofErr w:type="spellEnd"/>
      <w:proofErr w:type="gramEnd"/>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proofErr w:type="spellStart"/>
      <w:r w:rsidRPr="00213743">
        <w:rPr>
          <w:rStyle w:val="CODEtemp"/>
        </w:rPr>
        <w:t>theInvocation.</w:t>
      </w:r>
      <w:r>
        <w:rPr>
          <w:rStyle w:val="CODEtemp"/>
        </w:rPr>
        <w:t>ruleC</w:t>
      </w:r>
      <w:r w:rsidRPr="00213743">
        <w:rPr>
          <w:rStyle w:val="CODEtemp"/>
        </w:rPr>
        <w:t>onfigurationOverrides</w:t>
      </w:r>
      <w:proofErr w:type="spellEnd"/>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proofErr w:type="spellStart"/>
      <w:proofErr w:type="gramStart"/>
      <w:r w:rsidRPr="00213743">
        <w:rPr>
          <w:rStyle w:val="CODEtemp"/>
        </w:rPr>
        <w:t>run.policies</w:t>
      </w:r>
      <w:proofErr w:type="spellEnd"/>
      <w:proofErr w:type="gramEnd"/>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522"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proofErr w:type="spellStart"/>
      <w:proofErr w:type="gramStart"/>
      <w:r w:rsidRPr="009B381A">
        <w:rPr>
          <w:rStyle w:val="CODEtemp"/>
        </w:rPr>
        <w:lastRenderedPageBreak/>
        <w:t>run.</w:t>
      </w:r>
      <w:r>
        <w:rPr>
          <w:rStyle w:val="CODEtemp"/>
        </w:rPr>
        <w:t>policies</w:t>
      </w:r>
      <w:proofErr w:type="spellEnd"/>
      <w:proofErr w:type="gramEnd"/>
      <w:r>
        <w:t xml:space="preserve"> allows a SARIF viewer to display the results according to the tool’s view or the policy’s view.</w:t>
      </w:r>
    </w:p>
    <w:p w14:paraId="691686A0"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w:t>
      </w:r>
      <w:proofErr w:type="gramStart"/>
      <w:r>
        <w:t xml:space="preserve">{  </w:t>
      </w:r>
      <w:proofErr w:type="gramEnd"/>
      <w:r>
        <w:t xml:space="preserve">                      # See </w:t>
      </w:r>
      <w:bookmarkStart w:id="523" w:name="_Hlk5010077"/>
      <w:r w:rsidRPr="003B5868">
        <w:t>§</w:t>
      </w:r>
      <w:bookmarkEnd w:id="523"/>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w:t>
      </w:r>
      <w:proofErr w:type="spellStart"/>
      <w:r>
        <w:t>CodeScanner</w:t>
      </w:r>
      <w:proofErr w:type="spellEnd"/>
      <w:r>
        <w:t>",</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w:t>
      </w:r>
      <w:proofErr w:type="spellStart"/>
      <w:r>
        <w:t>defaultConfiguration</w:t>
      </w:r>
      <w:proofErr w:type="spellEnd"/>
      <w:r>
        <w:t xml:space="preserve">" </w:t>
      </w:r>
      <w:proofErr w:type="gramStart"/>
      <w:r>
        <w:t>{ #</w:t>
      </w:r>
      <w:proofErr w:type="gramEnd"/>
      <w:r>
        <w:t xml:space="preserve">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w:t>
      </w:r>
      <w:proofErr w:type="spellStart"/>
      <w:r>
        <w:t>defaultConfiguration</w:t>
      </w:r>
      <w:proofErr w:type="spellEnd"/>
      <w:r>
        <w:t>":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w:t>
      </w:r>
      <w:proofErr w:type="spellEnd"/>
      <w:r>
        <w:t xml:space="preserve">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w:t>
      </w:r>
      <w:proofErr w:type="spellStart"/>
      <w:r>
        <w:t>semanticVersion</w:t>
      </w:r>
      <w:proofErr w:type="spellEnd"/>
      <w:r>
        <w:t>":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w:t>
      </w:r>
      <w:proofErr w:type="spellStart"/>
      <w:r>
        <w:t>defaultConfiguration</w:t>
      </w:r>
      <w:proofErr w:type="spellEnd"/>
      <w:r>
        <w:t>"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w:t>
      </w:r>
      <w:proofErr w:type="spellStart"/>
      <w:r>
        <w:t>defaultConfiguration</w:t>
      </w:r>
      <w:proofErr w:type="spellEnd"/>
      <w:r>
        <w:t>"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524" w:name="_Ref4090820"/>
      <w:bookmarkStart w:id="525" w:name="_Toc33187422"/>
      <w:bookmarkStart w:id="526" w:name="_Toc34317539"/>
      <w:bookmarkEnd w:id="503"/>
      <w:bookmarkEnd w:id="522"/>
      <w:proofErr w:type="spellStart"/>
      <w:r>
        <w:t>guid</w:t>
      </w:r>
      <w:proofErr w:type="spellEnd"/>
      <w:r>
        <w:t xml:space="preserve"> property</w:t>
      </w:r>
      <w:bookmarkEnd w:id="524"/>
      <w:bookmarkEnd w:id="525"/>
      <w:bookmarkEnd w:id="526"/>
    </w:p>
    <w:p w14:paraId="74248155"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proofErr w:type="spellStart"/>
      <w:r w:rsidRPr="00727029">
        <w:rPr>
          <w:rStyle w:val="CODEtemp"/>
        </w:rPr>
        <w:t>guid</w:t>
      </w:r>
      <w:proofErr w:type="spellEnd"/>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527" w:name="_Toc33187423"/>
      <w:bookmarkStart w:id="528" w:name="_Toc34317540"/>
      <w:bookmarkStart w:id="529" w:name="_Hlk7083192"/>
      <w:r>
        <w:t>Product hierarchy properties</w:t>
      </w:r>
      <w:bookmarkEnd w:id="527"/>
      <w:bookmarkEnd w:id="528"/>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proofErr w:type="spellStart"/>
      <w:r w:rsidRPr="00C11750">
        <w:rPr>
          <w:rStyle w:val="CODEtemp"/>
        </w:rPr>
        <w:t>fullName</w:t>
      </w:r>
      <w:proofErr w:type="spellEnd"/>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proofErr w:type="spellStart"/>
      <w:r w:rsidRPr="00C11750">
        <w:rPr>
          <w:rStyle w:val="CODEtemp"/>
        </w:rPr>
        <w:t>productSuite</w:t>
      </w:r>
      <w:proofErr w:type="spellEnd"/>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proofErr w:type="spellStart"/>
      <w:r w:rsidRPr="00C11750">
        <w:rPr>
          <w:rStyle w:val="CODEtemp"/>
        </w:rPr>
        <w:t>fullName</w:t>
      </w:r>
      <w:proofErr w:type="spellEnd"/>
      <w:r>
        <w:t xml:space="preserve"> is part of the product named by </w:t>
      </w:r>
      <w:r w:rsidRPr="00C11750">
        <w:rPr>
          <w:rStyle w:val="CODEtemp"/>
        </w:rPr>
        <w:t>product</w:t>
      </w:r>
      <w:r>
        <w:t xml:space="preserve">, which in turn is part of the product suite identified by </w:t>
      </w:r>
      <w:proofErr w:type="spellStart"/>
      <w:r w:rsidRPr="00C11750">
        <w:rPr>
          <w:rStyle w:val="CODEtemp"/>
        </w:rPr>
        <w:t>productSuite</w:t>
      </w:r>
      <w:proofErr w:type="spellEnd"/>
      <w:r>
        <w:t>.</w:t>
      </w:r>
    </w:p>
    <w:p w14:paraId="59DAC61D" w14:textId="77777777" w:rsidR="00053CD3" w:rsidRDefault="00053CD3" w:rsidP="00053CD3">
      <w:pPr>
        <w:pStyle w:val="Heading3"/>
        <w:numPr>
          <w:ilvl w:val="2"/>
          <w:numId w:val="2"/>
        </w:numPr>
      </w:pPr>
      <w:bookmarkStart w:id="530" w:name="_Ref493409155"/>
      <w:bookmarkStart w:id="531" w:name="_Toc33187424"/>
      <w:bookmarkStart w:id="532" w:name="_Toc34317541"/>
      <w:bookmarkEnd w:id="529"/>
      <w:r>
        <w:lastRenderedPageBreak/>
        <w:t>name property</w:t>
      </w:r>
      <w:bookmarkEnd w:id="530"/>
      <w:bookmarkEnd w:id="531"/>
      <w:bookmarkEnd w:id="532"/>
    </w:p>
    <w:p w14:paraId="38EF33B5"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w:t>
      </w:r>
      <w:proofErr w:type="spellStart"/>
      <w:r w:rsidRPr="00F85576">
        <w:rPr>
          <w:rStyle w:val="CODEtemp"/>
        </w:rPr>
        <w:t>CodeScanner</w:t>
      </w:r>
      <w:proofErr w:type="spellEnd"/>
      <w:r w:rsidRPr="00F85576">
        <w:rPr>
          <w:rStyle w:val="CODEtemp"/>
        </w:rPr>
        <w:t>"</w:t>
      </w:r>
    </w:p>
    <w:p w14:paraId="3F12900A" w14:textId="77777777" w:rsidR="00053CD3" w:rsidRDefault="00053CD3" w:rsidP="00053CD3">
      <w:pPr>
        <w:pStyle w:val="Note"/>
      </w:pPr>
      <w:r>
        <w:t xml:space="preserve">EXAMPLE 2: </w:t>
      </w:r>
      <w:r w:rsidRPr="003D09A4">
        <w:rPr>
          <w:rStyle w:val="CODEtemp"/>
        </w:rPr>
        <w:t>"</w:t>
      </w:r>
      <w:proofErr w:type="spellStart"/>
      <w:r w:rsidRPr="003D09A4">
        <w:rPr>
          <w:rStyle w:val="CODEtemp"/>
        </w:rPr>
        <w:t>CodeScanner</w:t>
      </w:r>
      <w:proofErr w:type="spellEnd"/>
      <w:r w:rsidRPr="003D09A4">
        <w:rPr>
          <w:rStyle w:val="CODEtemp"/>
        </w:rPr>
        <w:t xml:space="preserve"> Security Rules Plugin"</w:t>
      </w:r>
    </w:p>
    <w:p w14:paraId="462CB1CA" w14:textId="77777777" w:rsidR="00053CD3" w:rsidRPr="00C11750" w:rsidRDefault="00053CD3" w:rsidP="00053CD3">
      <w:pPr>
        <w:pStyle w:val="Note"/>
      </w:pPr>
      <w:r>
        <w:t xml:space="preserve">EXAMPLE 3: </w:t>
      </w:r>
      <w:r w:rsidRPr="003D09A4">
        <w:rPr>
          <w:rStyle w:val="CODEtemp"/>
        </w:rPr>
        <w:t>"</w:t>
      </w:r>
      <w:proofErr w:type="spellStart"/>
      <w:r w:rsidRPr="003D09A4">
        <w:rPr>
          <w:rStyle w:val="CODEtemp"/>
        </w:rPr>
        <w:t>CodeScanner</w:t>
      </w:r>
      <w:proofErr w:type="spellEnd"/>
      <w:r w:rsidRPr="003D09A4">
        <w:rPr>
          <w:rStyle w:val="CODEtemp"/>
        </w:rPr>
        <w:t xml:space="preserve"> configuration file"</w:t>
      </w:r>
    </w:p>
    <w:p w14:paraId="3BAD6A46" w14:textId="77777777" w:rsidR="00053CD3" w:rsidRDefault="00053CD3" w:rsidP="00053CD3">
      <w:pPr>
        <w:pStyle w:val="Heading3"/>
        <w:numPr>
          <w:ilvl w:val="2"/>
          <w:numId w:val="2"/>
        </w:numPr>
      </w:pPr>
      <w:bookmarkStart w:id="533" w:name="_Ref493409168"/>
      <w:bookmarkStart w:id="534" w:name="_Toc33187425"/>
      <w:bookmarkStart w:id="535" w:name="_Toc34317542"/>
      <w:proofErr w:type="spellStart"/>
      <w:r>
        <w:t>fullName</w:t>
      </w:r>
      <w:proofErr w:type="spellEnd"/>
      <w:r>
        <w:t xml:space="preserve"> property</w:t>
      </w:r>
      <w:bookmarkEnd w:id="533"/>
      <w:bookmarkEnd w:id="534"/>
      <w:bookmarkEnd w:id="535"/>
    </w:p>
    <w:p w14:paraId="06D2DBBF"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sidRPr="00F85576">
        <w:rPr>
          <w:b/>
        </w:rPr>
        <w:t>MAY</w:t>
      </w:r>
      <w:r w:rsidRPr="00F85576">
        <w:t xml:space="preserve"> contain a property named </w:t>
      </w:r>
      <w:proofErr w:type="spellStart"/>
      <w:r w:rsidRPr="00F85576">
        <w:rPr>
          <w:rStyle w:val="CODEtemp"/>
        </w:rPr>
        <w:t>fullName</w:t>
      </w:r>
      <w:proofErr w:type="spellEnd"/>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w:t>
      </w:r>
      <w:proofErr w:type="spellStart"/>
      <w:r w:rsidRPr="00F85576">
        <w:rPr>
          <w:rStyle w:val="CODEtemp"/>
        </w:rPr>
        <w:t>CodeScanner</w:t>
      </w:r>
      <w:proofErr w:type="spellEnd"/>
      <w:r w:rsidRPr="00F85576">
        <w:rPr>
          <w:rStyle w:val="CODEtemp"/>
        </w:rPr>
        <w:t xml:space="preserve"> 1.1, Developer Preview (</w:t>
      </w:r>
      <w:proofErr w:type="spellStart"/>
      <w:r w:rsidRPr="00F85576">
        <w:rPr>
          <w:rStyle w:val="CODEtemp"/>
        </w:rPr>
        <w:t>en</w:t>
      </w:r>
      <w:proofErr w:type="spellEnd"/>
      <w:r w:rsidRPr="00F85576">
        <w:rPr>
          <w:rStyle w:val="CODEtemp"/>
        </w:rPr>
        <w:t>-US)"</w:t>
      </w:r>
    </w:p>
    <w:p w14:paraId="0657BB72" w14:textId="77777777" w:rsidR="00053CD3" w:rsidRDefault="00053CD3" w:rsidP="00053CD3">
      <w:pPr>
        <w:pStyle w:val="Heading3"/>
        <w:numPr>
          <w:ilvl w:val="2"/>
          <w:numId w:val="2"/>
        </w:numPr>
      </w:pPr>
      <w:bookmarkStart w:id="536" w:name="_Ref7083009"/>
      <w:bookmarkStart w:id="537" w:name="_Toc33187426"/>
      <w:bookmarkStart w:id="538" w:name="_Toc34317543"/>
      <w:r>
        <w:t>product property</w:t>
      </w:r>
      <w:bookmarkEnd w:id="536"/>
      <w:bookmarkEnd w:id="537"/>
      <w:bookmarkEnd w:id="538"/>
    </w:p>
    <w:p w14:paraId="6EBEB8A3"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539" w:name="_Ref7083018"/>
      <w:bookmarkStart w:id="540" w:name="_Toc33187427"/>
      <w:bookmarkStart w:id="541" w:name="_Toc34317544"/>
      <w:proofErr w:type="spellStart"/>
      <w:r>
        <w:t>productSuite</w:t>
      </w:r>
      <w:proofErr w:type="spellEnd"/>
      <w:r>
        <w:t xml:space="preserve"> property</w:t>
      </w:r>
      <w:bookmarkEnd w:id="539"/>
      <w:bookmarkEnd w:id="540"/>
      <w:bookmarkEnd w:id="541"/>
    </w:p>
    <w:p w14:paraId="61781514"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productSuite</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w:t>
      </w:r>
      <w:proofErr w:type="spellStart"/>
      <w:r w:rsidRPr="0068622C">
        <w:rPr>
          <w:rStyle w:val="CODEtemp"/>
        </w:rPr>
        <w:t>productSuite</w:t>
      </w:r>
      <w:proofErr w:type="spellEnd"/>
      <w:r w:rsidRPr="0068622C">
        <w:rPr>
          <w:rStyle w:val="CODEtemp"/>
        </w:rPr>
        <w:t>": "Example Software Corp. Quality Tools"</w:t>
      </w:r>
    </w:p>
    <w:p w14:paraId="27EE4026" w14:textId="77777777" w:rsidR="00053CD3" w:rsidRDefault="00053CD3" w:rsidP="00053CD3">
      <w:pPr>
        <w:pStyle w:val="Heading3"/>
        <w:numPr>
          <w:ilvl w:val="2"/>
          <w:numId w:val="2"/>
        </w:numPr>
      </w:pPr>
      <w:bookmarkStart w:id="542" w:name="_Ref493409198"/>
      <w:bookmarkStart w:id="543" w:name="_Toc33187428"/>
      <w:bookmarkStart w:id="544" w:name="_Toc34317545"/>
      <w:proofErr w:type="spellStart"/>
      <w:r>
        <w:t>semanticVersion</w:t>
      </w:r>
      <w:proofErr w:type="spellEnd"/>
      <w:r>
        <w:t xml:space="preserve"> property</w:t>
      </w:r>
      <w:bookmarkEnd w:id="542"/>
      <w:bookmarkEnd w:id="543"/>
      <w:bookmarkEnd w:id="544"/>
    </w:p>
    <w:p w14:paraId="7A1FBF0D" w14:textId="77777777" w:rsidR="00053CD3" w:rsidRDefault="00053CD3" w:rsidP="00053CD3">
      <w:r>
        <w:t>A</w:t>
      </w:r>
      <w:r w:rsidRPr="00F85576">
        <w:t xml:space="preserve"> </w:t>
      </w:r>
      <w:proofErr w:type="spellStart"/>
      <w:r w:rsidRPr="001F4675">
        <w:rPr>
          <w:rStyle w:val="CODEtemp"/>
        </w:rPr>
        <w:t>toolComponent</w:t>
      </w:r>
      <w:proofErr w:type="spellEnd"/>
      <w:r w:rsidRPr="00F85576">
        <w:t xml:space="preserve"> object </w:t>
      </w:r>
      <w:r>
        <w:rPr>
          <w:b/>
        </w:rPr>
        <w:t>MAY</w:t>
      </w:r>
      <w:r w:rsidRPr="00F85576">
        <w:t xml:space="preserve"> contain a property named </w:t>
      </w:r>
      <w:proofErr w:type="spellStart"/>
      <w:r w:rsidRPr="00F85576">
        <w:rPr>
          <w:rStyle w:val="CODEtemp"/>
        </w:rPr>
        <w:t>semanticVersion</w:t>
      </w:r>
      <w:proofErr w:type="spellEnd"/>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w:t>
      </w:r>
      <w:proofErr w:type="spellStart"/>
      <w:r w:rsidRPr="001F4675">
        <w:rPr>
          <w:rStyle w:val="CODEtemp"/>
        </w:rPr>
        <w:t>semanticVersion</w:t>
      </w:r>
      <w:proofErr w:type="spellEnd"/>
      <w:r w:rsidRPr="001F4675">
        <w:rPr>
          <w:rStyle w:val="CODEtemp"/>
        </w:rPr>
        <w:t>":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proofErr w:type="spellStart"/>
      <w:r w:rsidRPr="00590B1D">
        <w:rPr>
          <w:rStyle w:val="CODEtemp"/>
        </w:rPr>
        <w:t>semanticVersion</w:t>
      </w:r>
      <w:proofErr w:type="spellEnd"/>
      <w:r w:rsidRPr="00590B1D">
        <w:t xml:space="preserve"> property allows results management systems to (for example) 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proofErr w:type="spellStart"/>
      <w:r w:rsidRPr="00590B1D">
        <w:rPr>
          <w:rStyle w:val="CODEtemp"/>
        </w:rPr>
        <w:t>semanticVersion</w:t>
      </w:r>
      <w:proofErr w:type="spellEnd"/>
      <w:r w:rsidRPr="00590B1D">
        <w:t xml:space="preserve"> property</w:t>
      </w:r>
      <w:r>
        <w:t xml:space="preserve"> in </w:t>
      </w:r>
      <w:proofErr w:type="spellStart"/>
      <w:r w:rsidRPr="00FA7D11">
        <w:rPr>
          <w:rStyle w:val="CODEtemp"/>
        </w:rPr>
        <w:t>run.tool</w:t>
      </w:r>
      <w:proofErr w:type="spellEnd"/>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proofErr w:type="spellStart"/>
      <w:r w:rsidRPr="00FA7D11">
        <w:rPr>
          <w:rStyle w:val="CODEtemp"/>
        </w:rPr>
        <w:t>semanticVersion</w:t>
      </w:r>
      <w:proofErr w:type="spellEnd"/>
      <w:r>
        <w:t xml:space="preserve"> property (the one in </w:t>
      </w:r>
      <w:proofErr w:type="spellStart"/>
      <w:r>
        <w:rPr>
          <w:rStyle w:val="CODEtemp"/>
        </w:rPr>
        <w:t>run.c</w:t>
      </w:r>
      <w:r w:rsidRPr="00FA7D11">
        <w:rPr>
          <w:rStyle w:val="CODEtemp"/>
        </w:rPr>
        <w:t>onver</w:t>
      </w:r>
      <w:r>
        <w:rPr>
          <w:rStyle w:val="CODEtemp"/>
        </w:rPr>
        <w:t>sion</w:t>
      </w:r>
      <w:r w:rsidRPr="00FA7D11">
        <w:rPr>
          <w:rStyle w:val="CODEtemp"/>
        </w:rPr>
        <w:t>.tool</w:t>
      </w:r>
      <w:proofErr w:type="spellEnd"/>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545" w:name="_Ref493409191"/>
      <w:bookmarkStart w:id="546" w:name="_Toc33187429"/>
      <w:bookmarkStart w:id="547" w:name="_Toc34317546"/>
      <w:r>
        <w:t>version property</w:t>
      </w:r>
      <w:bookmarkEnd w:id="545"/>
      <w:bookmarkEnd w:id="546"/>
      <w:bookmarkEnd w:id="547"/>
    </w:p>
    <w:p w14:paraId="190120B3" w14:textId="77777777" w:rsidR="00053CD3" w:rsidRDefault="00053CD3" w:rsidP="00053CD3">
      <w:r>
        <w:t>A</w:t>
      </w:r>
      <w:r w:rsidRPr="0029702B">
        <w:t xml:space="preserve"> </w:t>
      </w:r>
      <w:proofErr w:type="spellStart"/>
      <w:r w:rsidRPr="0029702B">
        <w:rPr>
          <w:rStyle w:val="CODEtemp"/>
        </w:rPr>
        <w:t>tool</w:t>
      </w:r>
      <w:r>
        <w:rPr>
          <w:rStyle w:val="CODEtemp"/>
        </w:rPr>
        <w:t>Component</w:t>
      </w:r>
      <w:proofErr w:type="spellEnd"/>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548" w:name="_Ref493409205"/>
      <w:bookmarkStart w:id="549" w:name="_Toc33187430"/>
      <w:bookmarkStart w:id="550" w:name="_Toc34317547"/>
      <w:proofErr w:type="spellStart"/>
      <w:r>
        <w:lastRenderedPageBreak/>
        <w:t>dottedQuadFileVersion</w:t>
      </w:r>
      <w:proofErr w:type="spellEnd"/>
      <w:r>
        <w:t xml:space="preserve"> property</w:t>
      </w:r>
      <w:bookmarkEnd w:id="548"/>
      <w:bookmarkEnd w:id="549"/>
      <w:bookmarkEnd w:id="550"/>
    </w:p>
    <w:p w14:paraId="60FAC068" w14:textId="77777777" w:rsidR="00053CD3" w:rsidRDefault="00053CD3" w:rsidP="00053CD3">
      <w:r w:rsidRPr="00996B9D">
        <w:t xml:space="preserve">If the operating system on which the tool runs </w:t>
      </w:r>
      <w:proofErr w:type="gramStart"/>
      <w:r w:rsidRPr="00996B9D">
        <w:t>provides</w:t>
      </w:r>
      <w:proofErr w:type="gramEnd"/>
      <w:r w:rsidRPr="00996B9D">
        <w:t xml:space="preserve">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proofErr w:type="spellStart"/>
      <w:r w:rsidRPr="00996B9D">
        <w:rPr>
          <w:rStyle w:val="CODEtemp"/>
        </w:rPr>
        <w:t>tool</w:t>
      </w:r>
      <w:r>
        <w:rPr>
          <w:rStyle w:val="CODEtemp"/>
        </w:rPr>
        <w:t>Component</w:t>
      </w:r>
      <w:proofErr w:type="spellEnd"/>
      <w:r w:rsidRPr="00996B9D">
        <w:t xml:space="preserve"> object </w:t>
      </w:r>
      <w:r w:rsidRPr="00996B9D">
        <w:rPr>
          <w:b/>
        </w:rPr>
        <w:t>MAY</w:t>
      </w:r>
      <w:r w:rsidRPr="00996B9D">
        <w:t xml:space="preserve"> contain a property named </w:t>
      </w:r>
      <w:proofErr w:type="spellStart"/>
      <w:r>
        <w:rPr>
          <w:rStyle w:val="CODEtemp"/>
        </w:rPr>
        <w:t>dottedQuadFileVersion</w:t>
      </w:r>
      <w:proofErr w:type="spellEnd"/>
      <w:r w:rsidRPr="00996B9D">
        <w:t xml:space="preserve"> whose value is a string representation of that file version</w:t>
      </w:r>
      <w:r>
        <w:t xml:space="preserve"> in this syntax:</w:t>
      </w:r>
    </w:p>
    <w:p w14:paraId="0EB44368" w14:textId="77777777" w:rsidR="00053CD3" w:rsidRDefault="00053CD3" w:rsidP="00053CD3">
      <w:pPr>
        <w:pStyle w:val="Code"/>
      </w:pPr>
      <w:proofErr w:type="spellStart"/>
      <w:r>
        <w:t>dottedQuadFileVersion</w:t>
      </w:r>
      <w:proofErr w:type="spellEnd"/>
      <w:r>
        <w:t xml:space="preserve"> = non negative integer, 3*(".", </w:t>
      </w:r>
      <w:proofErr w:type="spellStart"/>
      <w:r>
        <w:t>non negative</w:t>
      </w:r>
      <w:proofErr w:type="spellEnd"/>
      <w:r>
        <w:t xml:space="preserve"> integer);</w:t>
      </w:r>
    </w:p>
    <w:p w14:paraId="348A964B" w14:textId="77777777" w:rsidR="00053CD3" w:rsidRDefault="00053CD3" w:rsidP="00053CD3">
      <w:r>
        <w:t xml:space="preserve">where the </w:t>
      </w:r>
      <w:proofErr w:type="spellStart"/>
      <w:r>
        <w:rPr>
          <w:rStyle w:val="CODEtemp"/>
        </w:rPr>
        <w:t>non negative</w:t>
      </w:r>
      <w:proofErr w:type="spellEnd"/>
      <w:r>
        <w:rPr>
          <w:rStyle w:val="CODEtemp"/>
        </w:rPr>
        <w:t xml:space="preser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proofErr w:type="spellStart"/>
      <w:r>
        <w:rPr>
          <w:rStyle w:val="CODEtemp"/>
        </w:rPr>
        <w:t>dottedQuadFileVersion</w:t>
      </w:r>
      <w:proofErr w:type="spellEnd"/>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551" w:name="_Toc33187431"/>
      <w:bookmarkStart w:id="552" w:name="_Toc34317548"/>
      <w:proofErr w:type="spellStart"/>
      <w:r>
        <w:t>releaseDateUtc</w:t>
      </w:r>
      <w:proofErr w:type="spellEnd"/>
      <w:r>
        <w:t xml:space="preserve"> property</w:t>
      </w:r>
      <w:bookmarkEnd w:id="551"/>
      <w:bookmarkEnd w:id="552"/>
    </w:p>
    <w:p w14:paraId="33ABCE95" w14:textId="77777777" w:rsidR="00053CD3" w:rsidRPr="0068622C" w:rsidRDefault="00053CD3" w:rsidP="00053CD3">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68622C">
        <w:rPr>
          <w:rStyle w:val="CODEtemp"/>
        </w:rPr>
        <w:t>releaseDateUtc</w:t>
      </w:r>
      <w:proofErr w:type="spellEnd"/>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553" w:name="_Toc33187432"/>
      <w:bookmarkStart w:id="554" w:name="_Toc34317549"/>
      <w:proofErr w:type="spellStart"/>
      <w:r>
        <w:t>downloadUri</w:t>
      </w:r>
      <w:proofErr w:type="spellEnd"/>
      <w:r>
        <w:t xml:space="preserve"> property</w:t>
      </w:r>
      <w:bookmarkEnd w:id="553"/>
      <w:bookmarkEnd w:id="554"/>
    </w:p>
    <w:p w14:paraId="465AE40A" w14:textId="77777777" w:rsidR="00053CD3" w:rsidRDefault="00053CD3" w:rsidP="00053CD3">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420B07">
        <w:rPr>
          <w:rStyle w:val="CODEtemp"/>
        </w:rPr>
        <w:t>downloadUri</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555" w:name="_Toc33187433"/>
      <w:bookmarkStart w:id="556" w:name="_Toc34317550"/>
      <w:proofErr w:type="spellStart"/>
      <w:r>
        <w:t>informationUri</w:t>
      </w:r>
      <w:proofErr w:type="spellEnd"/>
      <w:r>
        <w:t xml:space="preserve"> property</w:t>
      </w:r>
      <w:bookmarkEnd w:id="555"/>
      <w:bookmarkEnd w:id="556"/>
    </w:p>
    <w:p w14:paraId="1280CC95" w14:textId="77777777" w:rsidR="00053CD3" w:rsidRDefault="00053CD3" w:rsidP="00053CD3">
      <w:r>
        <w:t xml:space="preserve">A </w:t>
      </w:r>
      <w:proofErr w:type="spellStart"/>
      <w:r w:rsidRPr="000F08ED">
        <w:rPr>
          <w:rStyle w:val="CODEtemp"/>
        </w:rPr>
        <w:t>toolComponent</w:t>
      </w:r>
      <w:proofErr w:type="spellEnd"/>
      <w:r>
        <w:t xml:space="preserve"> object </w:t>
      </w:r>
      <w:r>
        <w:rPr>
          <w:b/>
        </w:rPr>
        <w:t>MAY</w:t>
      </w:r>
      <w:r>
        <w:t xml:space="preserve"> contain a property named </w:t>
      </w:r>
      <w:proofErr w:type="spellStart"/>
      <w:r>
        <w:rPr>
          <w:rStyle w:val="CODEtemp"/>
        </w:rPr>
        <w:t>information</w:t>
      </w:r>
      <w:r w:rsidRPr="00420B07">
        <w:rPr>
          <w:rStyle w:val="CODEtemp"/>
        </w:rPr>
        <w:t>Uri</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557" w:name="_Toc33187434"/>
      <w:bookmarkStart w:id="558" w:name="_Toc34317551"/>
      <w:r>
        <w:t>organization property</w:t>
      </w:r>
      <w:bookmarkEnd w:id="557"/>
      <w:bookmarkEnd w:id="558"/>
    </w:p>
    <w:p w14:paraId="7F8AAD0B"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559" w:name="_Ref3723724"/>
      <w:bookmarkStart w:id="560" w:name="_Toc33187435"/>
      <w:bookmarkStart w:id="561" w:name="_Toc34317552"/>
      <w:proofErr w:type="spellStart"/>
      <w:r>
        <w:t>shortDescription</w:t>
      </w:r>
      <w:proofErr w:type="spellEnd"/>
      <w:r>
        <w:t xml:space="preserve"> property</w:t>
      </w:r>
      <w:bookmarkEnd w:id="559"/>
      <w:bookmarkEnd w:id="560"/>
      <w:bookmarkEnd w:id="561"/>
    </w:p>
    <w:p w14:paraId="441025FA"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shortDescription</w:t>
      </w:r>
      <w:proofErr w:type="spellEnd"/>
      <w:r>
        <w:t xml:space="preserve"> whose value is a 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562" w:name="_Ref4583311"/>
      <w:bookmarkStart w:id="563" w:name="_Toc33187436"/>
      <w:bookmarkStart w:id="564" w:name="_Toc34317553"/>
      <w:proofErr w:type="spellStart"/>
      <w:r>
        <w:lastRenderedPageBreak/>
        <w:t>fullDescription</w:t>
      </w:r>
      <w:proofErr w:type="spellEnd"/>
      <w:r>
        <w:t xml:space="preserve"> property</w:t>
      </w:r>
      <w:bookmarkEnd w:id="562"/>
      <w:bookmarkEnd w:id="563"/>
      <w:bookmarkEnd w:id="564"/>
    </w:p>
    <w:p w14:paraId="0FF2827A"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fullDescription</w:t>
      </w:r>
      <w:proofErr w:type="spellEnd"/>
      <w:r>
        <w:t xml:space="preserve"> whose value is a 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565" w:name="_Hlk7084673"/>
      <w:r>
        <w:t xml:space="preserve">The beginning of </w:t>
      </w:r>
      <w:proofErr w:type="spellStart"/>
      <w:r w:rsidRPr="00F4291F">
        <w:rPr>
          <w:rStyle w:val="CODEtemp"/>
        </w:rPr>
        <w:t>fullDescription</w:t>
      </w:r>
      <w:proofErr w:type="spellEnd"/>
      <w:r>
        <w:t xml:space="preserve"> (for example, its first sentence) </w:t>
      </w:r>
      <w:r w:rsidRPr="00F4291F">
        <w:rPr>
          <w:b/>
        </w:rPr>
        <w:t>SHOULD</w:t>
      </w:r>
      <w:r>
        <w:t xml:space="preserve"> provide a concise description of the tool component,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_Ref3723724 \r \h </w:instrText>
      </w:r>
      <w:r>
        <w:fldChar w:fldCharType="separate"/>
      </w:r>
      <w:r>
        <w:t>3.19.19</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w:t>
      </w:r>
    </w:p>
    <w:p w14:paraId="1AE5B23C" w14:textId="77777777" w:rsidR="00053CD3" w:rsidRPr="0068622C" w:rsidRDefault="00053CD3" w:rsidP="00053CD3">
      <w:pPr>
        <w:pStyle w:val="Note"/>
      </w:pPr>
      <w:r>
        <w:t xml:space="preserve">NOTE: The rationale for this guidance is that in the absence of </w:t>
      </w:r>
      <w:proofErr w:type="spellStart"/>
      <w:r w:rsidRPr="00C10E7B">
        <w:rPr>
          <w:rStyle w:val="CODEtemp"/>
        </w:rPr>
        <w:t>shortDescription</w:t>
      </w:r>
      <w:proofErr w:type="spellEnd"/>
      <w:r>
        <w:t xml:space="preserve">, a viewer with limited display space might display a truncated version of </w:t>
      </w:r>
      <w:proofErr w:type="spellStart"/>
      <w:r w:rsidRPr="00F4291F">
        <w:rPr>
          <w:rStyle w:val="CODEtemp"/>
        </w:rPr>
        <w:t>fullDescription</w:t>
      </w:r>
      <w:proofErr w:type="spellEnd"/>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566" w:name="_Ref508811658"/>
      <w:bookmarkStart w:id="567" w:name="_Ref508812630"/>
      <w:bookmarkStart w:id="568" w:name="_Toc33187437"/>
      <w:bookmarkStart w:id="569" w:name="_Toc34317554"/>
      <w:bookmarkEnd w:id="565"/>
      <w:r>
        <w:t>language property</w:t>
      </w:r>
      <w:bookmarkEnd w:id="566"/>
      <w:bookmarkEnd w:id="567"/>
      <w:bookmarkEnd w:id="568"/>
      <w:bookmarkEnd w:id="569"/>
    </w:p>
    <w:p w14:paraId="2BED1380" w14:textId="77777777" w:rsidR="00053CD3" w:rsidRDefault="00053CD3" w:rsidP="00053CD3">
      <w:r>
        <w:t>Depending on the circumstances, a</w:t>
      </w:r>
      <w:r w:rsidRPr="00C56762">
        <w:t xml:space="preserve"> </w:t>
      </w:r>
      <w:proofErr w:type="spellStart"/>
      <w:r w:rsidRPr="00C56762">
        <w:rPr>
          <w:rStyle w:val="CODEtemp"/>
        </w:rPr>
        <w:t>tool</w:t>
      </w:r>
      <w:r>
        <w:rPr>
          <w:rStyle w:val="CODEtemp"/>
        </w:rPr>
        <w:t>Component</w:t>
      </w:r>
      <w:proofErr w:type="spellEnd"/>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70" w:name="_Hlk503355525"/>
      <w:r w:rsidRPr="00C56762">
        <w:t xml:space="preserve">a string specifying the language of </w:t>
      </w:r>
      <w:bookmarkEnd w:id="570"/>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proofErr w:type="spellStart"/>
      <w:r w:rsidRPr="00547B7F">
        <w:rPr>
          <w:rStyle w:val="CODEtemp"/>
        </w:rPr>
        <w:t>translationMetadata</w:t>
      </w:r>
      <w:proofErr w:type="spellEnd"/>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 xml:space="preserve">language code </w:t>
      </w:r>
      <w:proofErr w:type="gramStart"/>
      <w:r>
        <w:t>= ?</w:t>
      </w:r>
      <w:proofErr w:type="gramEnd"/>
      <w:r>
        <w:t xml:space="preserve"> ISO 2-character language name [</w:t>
      </w:r>
      <w:hyperlink w:anchor="ISO639" w:history="1">
        <w:r w:rsidRPr="00FC7276">
          <w:rPr>
            <w:rStyle w:val="Hyperlink"/>
          </w:rPr>
          <w:t>ISO639-1:2002</w:t>
        </w:r>
      </w:hyperlink>
      <w:proofErr w:type="gramStart"/>
      <w:r>
        <w:t>] ?</w:t>
      </w:r>
      <w:proofErr w:type="gramEnd"/>
      <w:r>
        <w:t>;</w:t>
      </w:r>
    </w:p>
    <w:p w14:paraId="0E044B24" w14:textId="77777777" w:rsidR="00053CD3" w:rsidRDefault="00053CD3" w:rsidP="00053CD3">
      <w:pPr>
        <w:pStyle w:val="Code"/>
      </w:pPr>
    </w:p>
    <w:p w14:paraId="55C35EBF" w14:textId="77777777" w:rsidR="00053CD3" w:rsidRDefault="00053CD3" w:rsidP="00053CD3">
      <w:pPr>
        <w:pStyle w:val="Code"/>
      </w:pPr>
      <w:r>
        <w:t xml:space="preserve">country code </w:t>
      </w:r>
      <w:proofErr w:type="gramStart"/>
      <w:r>
        <w:t>= ?</w:t>
      </w:r>
      <w:proofErr w:type="gramEnd"/>
      <w:r>
        <w:t xml:space="preserve"> ISO country code [</w:t>
      </w:r>
      <w:hyperlink w:anchor="ISO3166" w:history="1">
        <w:r w:rsidRPr="00FC7276">
          <w:rPr>
            <w:rStyle w:val="Hyperlink"/>
          </w:rPr>
          <w:t>ISO3166-1:2013</w:t>
        </w:r>
      </w:hyperlink>
      <w:proofErr w:type="gramStart"/>
      <w:r>
        <w:t>] ?</w:t>
      </w:r>
      <w:proofErr w:type="gramEnd"/>
      <w:r>
        <w:t>;</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w:t>
      </w:r>
      <w:proofErr w:type="gramStart"/>
      <w:r>
        <w:t>otherwise</w:t>
      </w:r>
      <w:proofErr w:type="gramEnd"/>
      <w:r>
        <w:t xml:space="preserv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w:t>
      </w:r>
      <w:proofErr w:type="spellStart"/>
      <w:r>
        <w:t>en</w:t>
      </w:r>
      <w:proofErr w:type="spellEnd"/>
      <w:r>
        <w:t>"</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w:t>
      </w:r>
      <w:proofErr w:type="spellStart"/>
      <w:r>
        <w:t>fr</w:t>
      </w:r>
      <w:proofErr w:type="spellEnd"/>
      <w:r>
        <w:t>-FR"</w:t>
      </w:r>
    </w:p>
    <w:p w14:paraId="55DC06BF" w14:textId="77777777" w:rsidR="00053CD3" w:rsidRDefault="00053CD3" w:rsidP="00053CD3">
      <w:pPr>
        <w:pStyle w:val="Heading3"/>
        <w:numPr>
          <w:ilvl w:val="2"/>
          <w:numId w:val="2"/>
        </w:numPr>
      </w:pPr>
      <w:bookmarkStart w:id="571" w:name="_Ref4236566"/>
      <w:bookmarkStart w:id="572" w:name="_Toc33187438"/>
      <w:bookmarkStart w:id="573" w:name="_Toc34317555"/>
      <w:bookmarkStart w:id="574" w:name="_Ref508812052"/>
      <w:proofErr w:type="spellStart"/>
      <w:r>
        <w:t>globalMessageStrings</w:t>
      </w:r>
      <w:proofErr w:type="spellEnd"/>
      <w:r>
        <w:t xml:space="preserve"> property</w:t>
      </w:r>
      <w:bookmarkEnd w:id="571"/>
      <w:bookmarkEnd w:id="572"/>
      <w:bookmarkEnd w:id="573"/>
    </w:p>
    <w:p w14:paraId="74FBB130"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proofErr w:type="spellStart"/>
      <w:r>
        <w:rPr>
          <w:rStyle w:val="CODEtemp"/>
        </w:rPr>
        <w:t>globalMessageStrings</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proofErr w:type="spellStart"/>
      <w:r w:rsidRPr="00E84A20">
        <w:rPr>
          <w:rStyle w:val="CODEtemp"/>
        </w:rPr>
        <w:t>multiformatMessage</w:t>
      </w:r>
      <w:r>
        <w:rPr>
          <w:rStyle w:val="CODEtemp"/>
        </w:rPr>
        <w:t>String</w:t>
      </w:r>
      <w:proofErr w:type="spellEnd"/>
      <w:r>
        <w:t xml:space="preserve"> object (§</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w:t>
      </w:r>
      <w:proofErr w:type="spellStart"/>
      <w:r>
        <w:t>globalMessageStrings</w:t>
      </w:r>
      <w:proofErr w:type="spellEnd"/>
      <w:r>
        <w:t>": {</w:t>
      </w:r>
    </w:p>
    <w:p w14:paraId="362958E3" w14:textId="77777777" w:rsidR="00053CD3" w:rsidRDefault="00053CD3" w:rsidP="00053CD3">
      <w:pPr>
        <w:pStyle w:val="Code"/>
      </w:pPr>
      <w:r>
        <w:t xml:space="preserve">    "call":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lastRenderedPageBreak/>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575" w:name="_Ref3899090"/>
      <w:bookmarkStart w:id="576" w:name="_Ref4583708"/>
      <w:bookmarkStart w:id="577" w:name="_Toc33187439"/>
      <w:bookmarkStart w:id="578" w:name="_Toc34317556"/>
      <w:r>
        <w:t>rules property</w:t>
      </w:r>
      <w:bookmarkEnd w:id="575"/>
      <w:bookmarkEnd w:id="576"/>
      <w:bookmarkEnd w:id="577"/>
      <w:bookmarkEnd w:id="578"/>
    </w:p>
    <w:p w14:paraId="754BD97E"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w:t>
      </w:r>
      <w:proofErr w:type="spellStart"/>
      <w:r>
        <w:t>CodeScaner</w:t>
      </w:r>
      <w:proofErr w:type="spellEnd"/>
      <w:r>
        <w:t>",</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w:t>
      </w:r>
      <w:proofErr w:type="spellStart"/>
      <w:r>
        <w:t>shortDescription</w:t>
      </w:r>
      <w:proofErr w:type="spellEnd"/>
      <w:r>
        <w:t>":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w:t>
      </w:r>
      <w:proofErr w:type="spellStart"/>
      <w:r>
        <w:t>messageStrings</w:t>
      </w:r>
      <w:proofErr w:type="spellEnd"/>
      <w:r>
        <w:t>":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w:t>
      </w:r>
      <w:proofErr w:type="spellStart"/>
      <w:r>
        <w:t>shortDescription</w:t>
      </w:r>
      <w:proofErr w:type="spellEnd"/>
      <w:r>
        <w:t>":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w:t>
      </w:r>
      <w:proofErr w:type="spellStart"/>
      <w:r>
        <w:t>messageStrings</w:t>
      </w:r>
      <w:proofErr w:type="spellEnd"/>
      <w:r>
        <w:t>":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579" w:name="_Ref3973541"/>
      <w:bookmarkStart w:id="580" w:name="_Ref4583714"/>
      <w:bookmarkStart w:id="581" w:name="_Toc33187440"/>
      <w:bookmarkStart w:id="582" w:name="_Toc34317557"/>
      <w:r>
        <w:t>notifications property</w:t>
      </w:r>
      <w:bookmarkEnd w:id="579"/>
      <w:bookmarkEnd w:id="580"/>
      <w:bookmarkEnd w:id="581"/>
      <w:bookmarkEnd w:id="582"/>
    </w:p>
    <w:p w14:paraId="0FFD37A5"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lastRenderedPageBreak/>
        <w:t xml:space="preserve">"driver":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w:t>
      </w:r>
      <w:proofErr w:type="spellStart"/>
      <w:r>
        <w:t>shortDescription</w:t>
      </w:r>
      <w:proofErr w:type="spellEnd"/>
      <w:r>
        <w:t>":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w:t>
      </w:r>
      <w:proofErr w:type="spellStart"/>
      <w:r>
        <w:t>messageStrings</w:t>
      </w:r>
      <w:proofErr w:type="spellEnd"/>
      <w:r>
        <w:t>":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w:t>
      </w:r>
      <w:proofErr w:type="spellStart"/>
      <w:r>
        <w:t>shortDescription</w:t>
      </w:r>
      <w:proofErr w:type="spellEnd"/>
      <w:r>
        <w:t>":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w:t>
      </w:r>
      <w:proofErr w:type="spellStart"/>
      <w:r>
        <w:t>messageStrings</w:t>
      </w:r>
      <w:proofErr w:type="spellEnd"/>
      <w:r>
        <w:t>":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583" w:name="_Ref4511026"/>
      <w:bookmarkStart w:id="584" w:name="_Ref4582928"/>
      <w:bookmarkStart w:id="585" w:name="_Ref8830854"/>
      <w:bookmarkStart w:id="586" w:name="_Toc33187441"/>
      <w:bookmarkStart w:id="587" w:name="_Toc34317558"/>
      <w:r>
        <w:t>taxa</w:t>
      </w:r>
      <w:bookmarkEnd w:id="583"/>
      <w:bookmarkEnd w:id="584"/>
      <w:r>
        <w:t xml:space="preserve"> property</w:t>
      </w:r>
      <w:bookmarkEnd w:id="585"/>
      <w:bookmarkEnd w:id="586"/>
      <w:bookmarkEnd w:id="587"/>
    </w:p>
    <w:p w14:paraId="41D9ECBA"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bookmarkStart w:id="588" w:name="_Hlk4310754"/>
      <w:r>
        <w:t>§</w:t>
      </w:r>
      <w:bookmarkEnd w:id="588"/>
      <w:r>
        <w:fldChar w:fldCharType="begin"/>
      </w:r>
      <w:r>
        <w:instrText xml:space="preserve"> REF _Ref508814067 \r \h </w:instrText>
      </w:r>
      <w:r>
        <w:fldChar w:fldCharType="separate"/>
      </w:r>
      <w:r>
        <w:t>3.49</w:t>
      </w:r>
      <w:r>
        <w:fldChar w:fldCharType="end"/>
      </w:r>
      <w:r>
        <w:t xml:space="preserve">) each of which provides information about a </w:t>
      </w:r>
      <w:proofErr w:type="spellStart"/>
      <w:r>
        <w:t>taxon</w:t>
      </w:r>
      <w:proofErr w:type="spellEnd"/>
      <w:r>
        <w:t xml:space="preserve"> defined by the component.</w:t>
      </w:r>
    </w:p>
    <w:p w14:paraId="605B6692" w14:textId="77777777" w:rsidR="00053CD3" w:rsidRDefault="00053CD3" w:rsidP="00053CD3">
      <w:r>
        <w:t xml:space="preserve">If the </w:t>
      </w:r>
      <w:proofErr w:type="spellStart"/>
      <w:r w:rsidRPr="00421E87">
        <w:rPr>
          <w:rStyle w:val="CODEtemp"/>
        </w:rPr>
        <w:t>toolComponent</w:t>
      </w:r>
      <w:proofErr w:type="spellEnd"/>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proofErr w:type="spellStart"/>
      <w:proofErr w:type="gramStart"/>
      <w:r w:rsidRPr="00E523EE">
        <w:rPr>
          <w:rStyle w:val="CODEtemp"/>
        </w:rPr>
        <w:t>run.taxonomies</w:t>
      </w:r>
      <w:proofErr w:type="spellEnd"/>
      <w:proofErr w:type="gramEnd"/>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proofErr w:type="spellStart"/>
      <w:r w:rsidRPr="00421E87">
        <w:rPr>
          <w:rStyle w:val="CODEtemp"/>
        </w:rPr>
        <w:t>toolComponent</w:t>
      </w:r>
      <w:proofErr w:type="spellEnd"/>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proofErr w:type="spellStart"/>
      <w:r w:rsidRPr="00807533">
        <w:rPr>
          <w:rStyle w:val="CODEtemp"/>
        </w:rPr>
        <w:t>toolComponent</w:t>
      </w:r>
      <w:proofErr w:type="spellEnd"/>
      <w:r>
        <w:t xml:space="preserve"> object represents the Common Weakness Enumeration.</w:t>
      </w:r>
    </w:p>
    <w:p w14:paraId="3075D55C" w14:textId="77777777" w:rsidR="00053CD3" w:rsidRDefault="00053CD3" w:rsidP="00053CD3">
      <w:pPr>
        <w:pStyle w:val="Code"/>
      </w:pPr>
      <w:proofErr w:type="gramStart"/>
      <w:r>
        <w:t xml:space="preserve">{  </w:t>
      </w:r>
      <w:proofErr w:type="gramEnd"/>
      <w:r>
        <w:t xml:space="preserve">                                 # A </w:t>
      </w:r>
      <w:proofErr w:type="spellStart"/>
      <w:r>
        <w:t>toolComponent</w:t>
      </w:r>
      <w:proofErr w:type="spellEnd"/>
      <w:r>
        <w:t xml:space="preserve">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w:t>
      </w:r>
      <w:proofErr w:type="spellStart"/>
      <w:r>
        <w:t>guid</w:t>
      </w:r>
      <w:proofErr w:type="spellEnd"/>
      <w:r>
        <w:t>": "11111111-1111-1111-8888-111111111111",</w:t>
      </w:r>
    </w:p>
    <w:p w14:paraId="6347777D" w14:textId="77777777" w:rsidR="00053CD3" w:rsidRDefault="00053CD3" w:rsidP="00053CD3">
      <w:pPr>
        <w:pStyle w:val="Code"/>
      </w:pPr>
      <w:r>
        <w:t xml:space="preserve">  "</w:t>
      </w:r>
      <w:proofErr w:type="spellStart"/>
      <w:r>
        <w:t>releaseDateUtc</w:t>
      </w:r>
      <w:proofErr w:type="spellEnd"/>
      <w:r>
        <w:t>": "2019-01-03",</w:t>
      </w:r>
    </w:p>
    <w:p w14:paraId="47BFDAE4" w14:textId="77777777" w:rsidR="00053CD3" w:rsidRDefault="00053CD3" w:rsidP="00053CD3">
      <w:pPr>
        <w:pStyle w:val="Code"/>
      </w:pPr>
      <w:r>
        <w:t xml:space="preserve">  "</w:t>
      </w:r>
      <w:proofErr w:type="spellStart"/>
      <w:r>
        <w:t>informationUri</w:t>
      </w:r>
      <w:proofErr w:type="spellEnd"/>
      <w:r>
        <w:t>": "https://cwe.mitre.org/data/published/cwe_v3.2.pdf/",</w:t>
      </w:r>
    </w:p>
    <w:p w14:paraId="263D268F" w14:textId="77777777" w:rsidR="00053CD3" w:rsidRDefault="00053CD3" w:rsidP="00053CD3">
      <w:pPr>
        <w:pStyle w:val="Code"/>
      </w:pPr>
      <w:r>
        <w:t xml:space="preserve">  "</w:t>
      </w:r>
      <w:proofErr w:type="spellStart"/>
      <w:r>
        <w:t>downloadUri</w:t>
      </w:r>
      <w:proofErr w:type="spellEnd"/>
      <w:r>
        <w:t>":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w:t>
      </w:r>
      <w:proofErr w:type="spellStart"/>
      <w:r>
        <w:t>shortDescription</w:t>
      </w:r>
      <w:proofErr w:type="spellEnd"/>
      <w:r>
        <w:t>":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w:t>
      </w:r>
      <w:proofErr w:type="spellStart"/>
      <w:r>
        <w:t>BrokenOrRiskyCryptographicAlgorithm</w:t>
      </w:r>
      <w:proofErr w:type="spellEnd"/>
      <w:r>
        <w:t>",</w:t>
      </w:r>
    </w:p>
    <w:p w14:paraId="5E07879C" w14:textId="77777777" w:rsidR="00053CD3" w:rsidRDefault="00053CD3" w:rsidP="00053CD3">
      <w:pPr>
        <w:pStyle w:val="Code"/>
      </w:pPr>
      <w:r>
        <w:t xml:space="preserve">      "</w:t>
      </w:r>
      <w:proofErr w:type="spellStart"/>
      <w:r>
        <w:t>shortDescription</w:t>
      </w:r>
      <w:proofErr w:type="spellEnd"/>
      <w:r>
        <w:t>":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w:t>
      </w:r>
      <w:proofErr w:type="spellStart"/>
      <w:r>
        <w:t>defaultConfiguration</w:t>
      </w:r>
      <w:proofErr w:type="spellEnd"/>
      <w:r>
        <w:t>": {</w:t>
      </w:r>
    </w:p>
    <w:p w14:paraId="5883F0E4" w14:textId="77777777" w:rsidR="00053CD3" w:rsidRDefault="00053CD3" w:rsidP="00053CD3">
      <w:pPr>
        <w:pStyle w:val="Code"/>
      </w:pPr>
      <w:r>
        <w:lastRenderedPageBreak/>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589" w:name="_Toc33187442"/>
      <w:bookmarkStart w:id="590" w:name="_Toc34317559"/>
      <w:proofErr w:type="spellStart"/>
      <w:r>
        <w:t>supportedTaxonomies</w:t>
      </w:r>
      <w:proofErr w:type="spellEnd"/>
      <w:r>
        <w:t xml:space="preserve"> property</w:t>
      </w:r>
      <w:bookmarkEnd w:id="589"/>
      <w:bookmarkEnd w:id="590"/>
    </w:p>
    <w:p w14:paraId="06D88A83" w14:textId="77777777" w:rsidR="00053CD3" w:rsidRDefault="00053CD3" w:rsidP="00053CD3">
      <w:r>
        <w:t xml:space="preserve">A </w:t>
      </w:r>
      <w:proofErr w:type="spellStart"/>
      <w:r w:rsidRPr="00E22115">
        <w:rPr>
          <w:rStyle w:val="CODEtemp"/>
        </w:rPr>
        <w:t>toolComponent</w:t>
      </w:r>
      <w:proofErr w:type="spellEnd"/>
      <w:r>
        <w:t xml:space="preserve"> object </w:t>
      </w:r>
      <w:r w:rsidRPr="00E22115">
        <w:rPr>
          <w:b/>
        </w:rPr>
        <w:t>MAY</w:t>
      </w:r>
      <w:r>
        <w:t xml:space="preserve"> contain a property named </w:t>
      </w:r>
      <w:proofErr w:type="spellStart"/>
      <w:r w:rsidRPr="00E22115">
        <w:rPr>
          <w:rStyle w:val="CODEtemp"/>
        </w:rPr>
        <w:t>supportedTaxonomies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E22115">
        <w:rPr>
          <w:rStyle w:val="CODEtemp"/>
        </w:rPr>
        <w:t>toolComponentReference</w:t>
      </w:r>
      <w:proofErr w:type="spellEnd"/>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proofErr w:type="spellStart"/>
      <w:r w:rsidRPr="00421E87">
        <w:rPr>
          <w:rStyle w:val="CODEtemp"/>
        </w:rPr>
        <w:t>toolComponent</w:t>
      </w:r>
      <w:proofErr w:type="spellEnd"/>
      <w:r>
        <w:t xml:space="preserve"> object that contains a </w:t>
      </w:r>
      <w:proofErr w:type="spellStart"/>
      <w:r w:rsidRPr="00E22115">
        <w:rPr>
          <w:rStyle w:val="CODEtemp"/>
        </w:rPr>
        <w:t>supportedTaxonomies</w:t>
      </w:r>
      <w:proofErr w:type="spellEnd"/>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proofErr w:type="spellStart"/>
      <w:r w:rsidRPr="00421E87">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proofErr w:type="spellStart"/>
      <w:r w:rsidRPr="00421E87">
        <w:rPr>
          <w:rStyle w:val="CODEtemp"/>
        </w:rPr>
        <w:t>toolComponent.rules</w:t>
      </w:r>
      <w:proofErr w:type="spellEnd"/>
      <w:r>
        <w:t xml:space="preserve">. The </w:t>
      </w:r>
      <w:proofErr w:type="spellStart"/>
      <w:r w:rsidRPr="00421E87">
        <w:rPr>
          <w:rStyle w:val="CODEtemp"/>
        </w:rPr>
        <w:t>supportedTaxonomies</w:t>
      </w:r>
      <w:proofErr w:type="spellEnd"/>
      <w:r>
        <w:t xml:space="preserve"> property is a convenience, intended to enable consumers to see this information at a glance.</w:t>
      </w:r>
    </w:p>
    <w:p w14:paraId="02A8346C" w14:textId="77777777" w:rsidR="00053CD3" w:rsidRPr="00957865" w:rsidRDefault="00053CD3" w:rsidP="00053CD3">
      <w:r>
        <w:t xml:space="preserve">If a </w:t>
      </w:r>
      <w:proofErr w:type="spellStart"/>
      <w:r w:rsidRPr="00957865">
        <w:rPr>
          <w:rStyle w:val="CODEtemp"/>
        </w:rPr>
        <w:t>toolComponent</w:t>
      </w:r>
      <w:proofErr w:type="spellEnd"/>
      <w:r>
        <w:t xml:space="preserve"> supports a custom taxonomy, it </w:t>
      </w:r>
      <w:r w:rsidRPr="00957865">
        <w:rPr>
          <w:b/>
        </w:rPr>
        <w:t>SHOULD</w:t>
      </w:r>
      <w:r>
        <w:t xml:space="preserve"> include a reference to itself in </w:t>
      </w:r>
      <w:proofErr w:type="spellStart"/>
      <w:r w:rsidRPr="00957865">
        <w:rPr>
          <w:rStyle w:val="CODEtemp"/>
        </w:rPr>
        <w:t>supportedTaxonomies</w:t>
      </w:r>
      <w:proofErr w:type="spellEnd"/>
      <w:r>
        <w:t>.</w:t>
      </w:r>
    </w:p>
    <w:p w14:paraId="09EFC6DD" w14:textId="77777777" w:rsidR="00053CD3" w:rsidRDefault="00053CD3" w:rsidP="00053CD3">
      <w:pPr>
        <w:pStyle w:val="Note"/>
      </w:pPr>
      <w:r>
        <w:t xml:space="preserve">EXAMPLE: In this example, a </w:t>
      </w:r>
      <w:proofErr w:type="spellStart"/>
      <w:r w:rsidRPr="00957865">
        <w:rPr>
          <w:rStyle w:val="CODEtemp"/>
        </w:rPr>
        <w:t>toolComponent</w:t>
      </w:r>
      <w:proofErr w:type="spellEnd"/>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w:t>
      </w:r>
      <w:proofErr w:type="spellStart"/>
      <w:r>
        <w:t>CodeScanner</w:t>
      </w:r>
      <w:proofErr w:type="spellEnd"/>
      <w:r>
        <w:t>",</w:t>
      </w:r>
    </w:p>
    <w:p w14:paraId="778555D2" w14:textId="77777777" w:rsidR="00053CD3" w:rsidRDefault="00053CD3" w:rsidP="00053CD3">
      <w:pPr>
        <w:pStyle w:val="Code"/>
      </w:pPr>
      <w:r>
        <w:t xml:space="preserve">      "</w:t>
      </w:r>
      <w:proofErr w:type="spellStart"/>
      <w:r>
        <w:t>guid</w:t>
      </w:r>
      <w:proofErr w:type="spellEnd"/>
      <w:r>
        <w:t>":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w:t>
      </w:r>
      <w:proofErr w:type="gramStart"/>
      <w:r>
        <w:t>taxonomy</w:t>
      </w:r>
      <w:proofErr w:type="gramEnd"/>
      <w:r>
        <w:t>.</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w:t>
      </w:r>
      <w:proofErr w:type="spellStart"/>
      <w:r>
        <w:t>supportedTaxonomies</w:t>
      </w:r>
      <w:proofErr w:type="spellEnd"/>
      <w:r>
        <w:t>": [</w:t>
      </w:r>
    </w:p>
    <w:p w14:paraId="08DF0DD3"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toolComponentReference</w:t>
      </w:r>
      <w:proofErr w:type="spellEnd"/>
      <w:r>
        <w:t xml:space="preserv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w:t>
      </w:r>
      <w:proofErr w:type="gramStart"/>
      <w:r>
        <w:t xml:space="preserve">",   </w:t>
      </w:r>
      <w:proofErr w:type="gramEnd"/>
      <w:r>
        <w:t xml:space="preserv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w:t>
      </w:r>
      <w:proofErr w:type="spellStart"/>
      <w:r>
        <w:t>guid</w:t>
      </w:r>
      <w:proofErr w:type="spellEnd"/>
      <w:r>
        <w:t>":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w:t>
      </w:r>
      <w:proofErr w:type="spellStart"/>
      <w:r>
        <w:t>CodeScanner</w:t>
      </w:r>
      <w:proofErr w:type="spellEnd"/>
      <w:proofErr w:type="gramStart"/>
      <w:r>
        <w:t>",  #</w:t>
      </w:r>
      <w:proofErr w:type="gramEnd"/>
      <w:r>
        <w:t xml:space="preserve"> Declares support for its custom taxonomy.</w:t>
      </w:r>
    </w:p>
    <w:p w14:paraId="358583C9" w14:textId="77777777" w:rsidR="00053CD3" w:rsidRDefault="00053CD3" w:rsidP="00053CD3">
      <w:pPr>
        <w:pStyle w:val="Code"/>
      </w:pPr>
      <w:r>
        <w:t xml:space="preserve">          "</w:t>
      </w:r>
      <w:proofErr w:type="spellStart"/>
      <w:r>
        <w:t>guid</w:t>
      </w:r>
      <w:proofErr w:type="spellEnd"/>
      <w:r>
        <w:t>":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toolComponentReference</w:t>
      </w:r>
      <w:proofErr w:type="spellEnd"/>
      <w:r>
        <w:t xml:space="preserv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w:t>
      </w:r>
      <w:proofErr w:type="spellStart"/>
      <w:r>
        <w:t>guid</w:t>
      </w:r>
      <w:proofErr w:type="spellEnd"/>
      <w:r>
        <w:t>":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lastRenderedPageBreak/>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591" w:name="_Ref4510248"/>
      <w:bookmarkStart w:id="592" w:name="_Toc33187443"/>
      <w:bookmarkStart w:id="593" w:name="_Toc34317560"/>
      <w:proofErr w:type="spellStart"/>
      <w:r>
        <w:t>translationMetadata</w:t>
      </w:r>
      <w:proofErr w:type="spellEnd"/>
      <w:r>
        <w:t xml:space="preserve"> property</w:t>
      </w:r>
      <w:bookmarkEnd w:id="591"/>
      <w:bookmarkEnd w:id="592"/>
      <w:bookmarkEnd w:id="593"/>
    </w:p>
    <w:p w14:paraId="3873C014" w14:textId="77777777" w:rsidR="00053CD3" w:rsidRPr="00E87C22" w:rsidRDefault="00053CD3" w:rsidP="00053CD3">
      <w:r>
        <w:t xml:space="preserve">If a </w:t>
      </w:r>
      <w:proofErr w:type="spellStart"/>
      <w:r w:rsidRPr="00E87C22">
        <w:rPr>
          <w:rStyle w:val="CODEtemp"/>
        </w:rPr>
        <w:t>toolComponent</w:t>
      </w:r>
      <w:proofErr w:type="spellEnd"/>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proofErr w:type="spellStart"/>
      <w:r w:rsidRPr="00E87C22">
        <w:rPr>
          <w:rStyle w:val="CODEtemp"/>
        </w:rPr>
        <w:t>translationMetadata</w:t>
      </w:r>
      <w:proofErr w:type="spellEnd"/>
      <w:r>
        <w:t xml:space="preserve"> whose value is a </w:t>
      </w:r>
      <w:proofErr w:type="spellStart"/>
      <w:r w:rsidRPr="00E87C22">
        <w:rPr>
          <w:rStyle w:val="CODEtemp"/>
        </w:rPr>
        <w:t>translationMetadata</w:t>
      </w:r>
      <w:proofErr w:type="spellEnd"/>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proofErr w:type="spellStart"/>
      <w:r w:rsidRPr="00E87C22">
        <w:rPr>
          <w:rStyle w:val="CODEtemp"/>
        </w:rPr>
        <w:t>translationMetadata</w:t>
      </w:r>
      <w:proofErr w:type="spellEnd"/>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594" w:name="_Toc33187444"/>
      <w:bookmarkStart w:id="595" w:name="_Toc34317561"/>
      <w:bookmarkEnd w:id="574"/>
      <w:r>
        <w:t>locations property</w:t>
      </w:r>
      <w:bookmarkEnd w:id="594"/>
      <w:bookmarkEnd w:id="595"/>
    </w:p>
    <w:p w14:paraId="4E071C62" w14:textId="77777777" w:rsidR="00053CD3" w:rsidRDefault="00053CD3" w:rsidP="00053CD3">
      <w:r>
        <w:t xml:space="preserve">A </w:t>
      </w:r>
      <w:proofErr w:type="spellStart"/>
      <w:r w:rsidRPr="001F0864">
        <w:rPr>
          <w:rStyle w:val="CODEtemp"/>
        </w:rPr>
        <w:t>toolComponent</w:t>
      </w:r>
      <w:proofErr w:type="spellEnd"/>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755FD8">
        <w:rPr>
          <w:rStyle w:val="CODEtemp"/>
        </w:rPr>
        <w:t>artifactLocation</w:t>
      </w:r>
      <w:proofErr w:type="spellEnd"/>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596" w:name="_Ref4574634"/>
      <w:bookmarkStart w:id="597" w:name="_Toc33187445"/>
      <w:bookmarkStart w:id="598" w:name="_Toc34317562"/>
      <w:bookmarkStart w:id="599" w:name="_Hlk4574305"/>
      <w:r>
        <w:t>contents property</w:t>
      </w:r>
      <w:bookmarkEnd w:id="596"/>
      <w:bookmarkEnd w:id="597"/>
      <w:bookmarkEnd w:id="598"/>
    </w:p>
    <w:p w14:paraId="7084CF6E" w14:textId="77777777" w:rsidR="00053CD3" w:rsidRDefault="00053CD3" w:rsidP="00053CD3">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w:t>
      </w:r>
      <w:proofErr w:type="spellStart"/>
      <w:r w:rsidRPr="002C7CFC">
        <w:rPr>
          <w:rStyle w:val="CODEtemp"/>
        </w:rPr>
        <w:t>localizedData</w:t>
      </w:r>
      <w:proofErr w:type="spellEnd"/>
      <w:r w:rsidRPr="002C7CFC">
        <w:rPr>
          <w:rStyle w:val="CODEtemp"/>
        </w:rPr>
        <w:t>"</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w:t>
      </w:r>
      <w:proofErr w:type="spellStart"/>
      <w:r w:rsidRPr="002C7CFC">
        <w:rPr>
          <w:rStyle w:val="CODEtemp"/>
        </w:rPr>
        <w:t>nonLocalizedData</w:t>
      </w:r>
      <w:proofErr w:type="spellEnd"/>
      <w:r w:rsidRPr="002C7CFC">
        <w:rPr>
          <w:rStyle w:val="CODEtemp"/>
        </w:rPr>
        <w:t>"</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w:t>
      </w:r>
      <w:proofErr w:type="spellStart"/>
      <w:r w:rsidRPr="00011746">
        <w:rPr>
          <w:rStyle w:val="CODEtemp"/>
        </w:rPr>
        <w:t>localizedData</w:t>
      </w:r>
      <w:proofErr w:type="spellEnd"/>
      <w:r w:rsidRPr="00011746">
        <w:rPr>
          <w:rStyle w:val="CODEtemp"/>
        </w:rPr>
        <w:t>", "</w:t>
      </w:r>
      <w:proofErr w:type="spellStart"/>
      <w:r w:rsidRPr="00011746">
        <w:rPr>
          <w:rStyle w:val="CODEtemp"/>
        </w:rPr>
        <w:t>nonLocalizedData</w:t>
      </w:r>
      <w:proofErr w:type="spellEnd"/>
      <w:proofErr w:type="gramStart"/>
      <w:r w:rsidRPr="00011746">
        <w:rPr>
          <w:rStyle w:val="CODEtemp"/>
        </w:rPr>
        <w:t>" ]</w:t>
      </w:r>
      <w:proofErr w:type="gramEnd"/>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proofErr w:type="spellStart"/>
      <w:proofErr w:type="gramStart"/>
      <w:r w:rsidRPr="002C7CFC">
        <w:rPr>
          <w:rStyle w:val="CODEtemp"/>
        </w:rPr>
        <w:t>run.translations</w:t>
      </w:r>
      <w:proofErr w:type="spellEnd"/>
      <w:proofErr w:type="gramEnd"/>
      <w:r>
        <w:t xml:space="preserve"> (§</w:t>
      </w:r>
      <w:r>
        <w:fldChar w:fldCharType="begin"/>
      </w:r>
      <w:r>
        <w:instrText xml:space="preserve"> REF _Ref4495306 \r \h </w:instrText>
      </w:r>
      <w:r>
        <w:fldChar w:fldCharType="separate"/>
      </w:r>
      <w:r>
        <w:t>3.14.9</w:t>
      </w:r>
      <w:r>
        <w:fldChar w:fldCharType="end"/>
      </w:r>
      <w:r>
        <w:t xml:space="preserve">)) for a policy (stored in </w:t>
      </w:r>
      <w:proofErr w:type="spellStart"/>
      <w:r w:rsidRPr="002C7CFC">
        <w:rPr>
          <w:rStyle w:val="CODEtemp"/>
        </w:rPr>
        <w:t>run.policies</w:t>
      </w:r>
      <w:proofErr w:type="spellEnd"/>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w:t>
      </w:r>
      <w:proofErr w:type="spellStart"/>
      <w:r w:rsidRPr="00011746">
        <w:rPr>
          <w:rStyle w:val="CODEtemp"/>
        </w:rPr>
        <w:t>localizedData</w:t>
      </w:r>
      <w:proofErr w:type="spellEnd"/>
      <w:r w:rsidRPr="00011746">
        <w:rPr>
          <w:rStyle w:val="CODEtemp"/>
        </w:rPr>
        <w:t>"</w:t>
      </w:r>
      <w:r>
        <w:t xml:space="preserve">) can help prevent its misuse as a policy (which requires </w:t>
      </w:r>
      <w:r w:rsidRPr="00011746">
        <w:rPr>
          <w:rStyle w:val="CODEtemp"/>
        </w:rPr>
        <w:t>"</w:t>
      </w:r>
      <w:proofErr w:type="spellStart"/>
      <w:r w:rsidRPr="00011746">
        <w:rPr>
          <w:rStyle w:val="CODEtemp"/>
        </w:rPr>
        <w:t>nonLocalizedData</w:t>
      </w:r>
      <w:proofErr w:type="spellEnd"/>
      <w:r w:rsidRPr="00011746">
        <w:rPr>
          <w:rStyle w:val="CODEtemp"/>
        </w:rPr>
        <w:t>"</w:t>
      </w:r>
      <w:r>
        <w:t xml:space="preserve">) by setting </w:t>
      </w:r>
      <w:r w:rsidRPr="00011746">
        <w:rPr>
          <w:rStyle w:val="CODEtemp"/>
        </w:rPr>
        <w:t>contents</w:t>
      </w:r>
      <w:r>
        <w:t xml:space="preserve"> to </w:t>
      </w:r>
      <w:r w:rsidRPr="00011746">
        <w:rPr>
          <w:rStyle w:val="CODEtemp"/>
        </w:rPr>
        <w:t>[ "</w:t>
      </w:r>
      <w:proofErr w:type="spellStart"/>
      <w:r w:rsidRPr="00011746">
        <w:rPr>
          <w:rStyle w:val="CODEtemp"/>
        </w:rPr>
        <w:t>localizedData</w:t>
      </w:r>
      <w:proofErr w:type="spellEnd"/>
      <w:proofErr w:type="gramStart"/>
      <w:r w:rsidRPr="00011746">
        <w:rPr>
          <w:rStyle w:val="CODEtemp"/>
        </w:rPr>
        <w:t>"</w:t>
      </w:r>
      <w:r>
        <w:rPr>
          <w:rStyle w:val="CODEtemp"/>
        </w:rPr>
        <w:t xml:space="preserve"> ]</w:t>
      </w:r>
      <w:proofErr w:type="gramEnd"/>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proofErr w:type="spellStart"/>
      <w:r>
        <w:rPr>
          <w:rStyle w:val="CODEtemp"/>
        </w:rPr>
        <w:t>nonL</w:t>
      </w:r>
      <w:r w:rsidRPr="00FC5FEB">
        <w:rPr>
          <w:rStyle w:val="CODEtemp"/>
        </w:rPr>
        <w:t>ocalizedData</w:t>
      </w:r>
      <w:proofErr w:type="spellEnd"/>
      <w:r w:rsidRPr="00FC5FEB">
        <w:rPr>
          <w:rStyle w:val="CODEtemp"/>
        </w:rPr>
        <w:t>"</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600" w:name="_Toc33187446"/>
      <w:bookmarkStart w:id="601" w:name="_Toc34317563"/>
      <w:bookmarkStart w:id="602" w:name="_Hlk4575434"/>
      <w:bookmarkEnd w:id="599"/>
      <w:proofErr w:type="spellStart"/>
      <w:r>
        <w:t>isComprehensive</w:t>
      </w:r>
      <w:proofErr w:type="spellEnd"/>
      <w:r>
        <w:t xml:space="preserve"> property</w:t>
      </w:r>
      <w:bookmarkEnd w:id="600"/>
      <w:bookmarkEnd w:id="601"/>
    </w:p>
    <w:p w14:paraId="6FE05C95" w14:textId="77777777" w:rsidR="00053CD3" w:rsidRDefault="00053CD3" w:rsidP="00053CD3">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proofErr w:type="spellStart"/>
      <w:r>
        <w:rPr>
          <w:rStyle w:val="CODEtemp"/>
        </w:rPr>
        <w:t>isComprehensive</w:t>
      </w:r>
      <w:proofErr w:type="spellEnd"/>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t xml:space="preserve">If </w:t>
      </w:r>
      <w:proofErr w:type="spellStart"/>
      <w:r w:rsidRPr="002C7CFC">
        <w:rPr>
          <w:rStyle w:val="CODEtemp"/>
        </w:rPr>
        <w:t>isComprehensive</w:t>
      </w:r>
      <w:proofErr w:type="spellEnd"/>
      <w:r>
        <w:t xml:space="preserve"> is absent, it </w:t>
      </w:r>
      <w:r w:rsidRPr="002C7CFC">
        <w:rPr>
          <w:b/>
        </w:rPr>
        <w:t>SHALL</w:t>
      </w:r>
      <w:r>
        <w:t xml:space="preserve"> default </w:t>
      </w:r>
      <w:proofErr w:type="gramStart"/>
      <w:r>
        <w:t>to</w:t>
      </w:r>
      <w:proofErr w:type="gramEnd"/>
      <w:r>
        <w:t xml:space="preserve">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w:t>
      </w:r>
      <w:proofErr w:type="spellStart"/>
      <w:r w:rsidRPr="002C7CFC">
        <w:rPr>
          <w:rStyle w:val="CODEtemp"/>
        </w:rPr>
        <w:t>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w:t>
      </w:r>
      <w:proofErr w:type="spellStart"/>
      <w:r w:rsidRPr="002C7CFC">
        <w:rPr>
          <w:rStyle w:val="CODEtemp"/>
        </w:rPr>
        <w:t>nonLocalizedData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603" w:name="_Ref4579138"/>
      <w:bookmarkStart w:id="604" w:name="_Toc33187447"/>
      <w:bookmarkStart w:id="605" w:name="_Toc34317564"/>
      <w:bookmarkEnd w:id="602"/>
      <w:proofErr w:type="spellStart"/>
      <w:r>
        <w:t>localizedDataSemanticVersion</w:t>
      </w:r>
      <w:proofErr w:type="spellEnd"/>
      <w:r>
        <w:t xml:space="preserve"> property</w:t>
      </w:r>
      <w:bookmarkEnd w:id="603"/>
      <w:bookmarkEnd w:id="604"/>
      <w:bookmarkEnd w:id="605"/>
    </w:p>
    <w:p w14:paraId="45A03805" w14:textId="77777777" w:rsidR="00053CD3" w:rsidRDefault="00053CD3" w:rsidP="00053CD3">
      <w:r>
        <w:t xml:space="preserve">If a </w:t>
      </w:r>
      <w:proofErr w:type="spellStart"/>
      <w:r w:rsidRPr="00E87C22">
        <w:rPr>
          <w:rStyle w:val="CODEtemp"/>
        </w:rPr>
        <w:t>toolComponent</w:t>
      </w:r>
      <w:proofErr w:type="spellEnd"/>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proofErr w:type="spellStart"/>
      <w:r w:rsidRPr="00FA0F69">
        <w:rPr>
          <w:rStyle w:val="CODEtemp"/>
        </w:rPr>
        <w:t>localizedDataSemanticVersion</w:t>
      </w:r>
      <w:proofErr w:type="spellEnd"/>
      <w:r>
        <w:t xml:space="preserve"> whose value is a string that specifies the semantic version [</w:t>
      </w:r>
      <w:hyperlink w:anchor="SEMVER" w:history="1">
        <w:r w:rsidRPr="00FA0F69">
          <w:rPr>
            <w:rStyle w:val="Hyperlink"/>
          </w:rPr>
          <w:t>SEMVER</w:t>
        </w:r>
      </w:hyperlink>
      <w:r>
        <w:t xml:space="preserve">] of the translated strings. Otherwise, </w:t>
      </w:r>
      <w:proofErr w:type="spellStart"/>
      <w:r w:rsidRPr="00FA0F69">
        <w:rPr>
          <w:rStyle w:val="CODEtemp"/>
        </w:rPr>
        <w:t>localizedDataSemanticVersion</w:t>
      </w:r>
      <w:proofErr w:type="spellEnd"/>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proofErr w:type="spellStart"/>
      <w:r w:rsidRPr="00FA0F69">
        <w:rPr>
          <w:rStyle w:val="CODEtemp"/>
        </w:rPr>
        <w:t>localizedDataSemanticVersion</w:t>
      </w:r>
      <w:proofErr w:type="spellEnd"/>
      <w:r>
        <w:t xml:space="preserve"> is absent, it </w:t>
      </w:r>
      <w:r w:rsidRPr="005E33DB">
        <w:rPr>
          <w:b/>
        </w:rPr>
        <w:t>SHALL</w:t>
      </w:r>
      <w:r>
        <w:t xml:space="preserve"> default to </w:t>
      </w:r>
      <w:proofErr w:type="spellStart"/>
      <w:r w:rsidRPr="005E33DB">
        <w:rPr>
          <w:rStyle w:val="CODEtemp"/>
        </w:rPr>
        <w:t>thisObject.semanticVersion</w:t>
      </w:r>
      <w:proofErr w:type="spellEnd"/>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proofErr w:type="spellStart"/>
      <w:r w:rsidRPr="005E33DB">
        <w:rPr>
          <w:rStyle w:val="CODEtemp"/>
        </w:rPr>
        <w:t>minimumRequiredLocalizedDataSemanticVersion</w:t>
      </w:r>
      <w:proofErr w:type="spellEnd"/>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606" w:name="_Hlk4590100"/>
      <w:r>
        <w:t xml:space="preserve">NOTE 2: In a translation, </w:t>
      </w:r>
      <w:proofErr w:type="spellStart"/>
      <w:r w:rsidRPr="00EB0482">
        <w:rPr>
          <w:rStyle w:val="CODEtemp"/>
        </w:rPr>
        <w:t>localizedDataSemanticVersion</w:t>
      </w:r>
      <w:proofErr w:type="spellEnd"/>
      <w:r>
        <w:t xml:space="preserve"> will usually be the same as </w:t>
      </w:r>
      <w:proofErr w:type="spellStart"/>
      <w:r w:rsidRPr="0098000C">
        <w:rPr>
          <w:rStyle w:val="CODEtemp"/>
        </w:rPr>
        <w:t>semanticVersion</w:t>
      </w:r>
      <w:proofErr w:type="spellEnd"/>
      <w:r>
        <w:t xml:space="preserve">. They will differ only if it is necessary to revise the translation component to correct an error unrelated to the translated strings, for example, an error in its </w:t>
      </w:r>
      <w:proofErr w:type="spellStart"/>
      <w:r w:rsidRPr="0098000C">
        <w:rPr>
          <w:rStyle w:val="CODEtemp"/>
        </w:rPr>
        <w:t>translationMetadata</w:t>
      </w:r>
      <w:proofErr w:type="spellEnd"/>
      <w:r>
        <w:t xml:space="preserve"> (§</w:t>
      </w:r>
      <w:r>
        <w:fldChar w:fldCharType="begin"/>
      </w:r>
      <w:r>
        <w:instrText xml:space="preserve"> REF _Ref4510248 \r \h </w:instrText>
      </w:r>
      <w:r>
        <w:fldChar w:fldCharType="separate"/>
      </w:r>
      <w:r>
        <w:t>3.19.27</w:t>
      </w:r>
      <w:r>
        <w:fldChar w:fldCharType="end"/>
      </w:r>
      <w:r>
        <w:t xml:space="preserve">). In that case, </w:t>
      </w:r>
      <w:proofErr w:type="spellStart"/>
      <w:r w:rsidRPr="00EB0482">
        <w:rPr>
          <w:rStyle w:val="CODEtemp"/>
        </w:rPr>
        <w:t>semanticVersion</w:t>
      </w:r>
      <w:proofErr w:type="spellEnd"/>
      <w:r>
        <w:t xml:space="preserve"> would be incremented but </w:t>
      </w:r>
      <w:proofErr w:type="spellStart"/>
      <w:r w:rsidRPr="00EB0482">
        <w:rPr>
          <w:rStyle w:val="CODEtemp"/>
        </w:rPr>
        <w:t>localizedDataSemanticVersion</w:t>
      </w:r>
      <w:proofErr w:type="spellEnd"/>
      <w:r>
        <w:t xml:space="preserve"> would not.</w:t>
      </w:r>
    </w:p>
    <w:p w14:paraId="172D000D" w14:textId="77777777" w:rsidR="00053CD3" w:rsidRDefault="00053CD3" w:rsidP="00053CD3">
      <w:pPr>
        <w:pStyle w:val="Heading3"/>
        <w:numPr>
          <w:ilvl w:val="2"/>
          <w:numId w:val="2"/>
        </w:numPr>
      </w:pPr>
      <w:bookmarkStart w:id="607" w:name="_Ref4578450"/>
      <w:bookmarkStart w:id="608" w:name="_Toc33187448"/>
      <w:bookmarkStart w:id="609" w:name="_Toc34317565"/>
      <w:bookmarkStart w:id="610" w:name="_Hlk4588529"/>
      <w:bookmarkEnd w:id="606"/>
      <w:proofErr w:type="spellStart"/>
      <w:r>
        <w:t>minimumRequiredLocalizedDataSemanticVersion</w:t>
      </w:r>
      <w:proofErr w:type="spellEnd"/>
      <w:r>
        <w:t xml:space="preserve"> property</w:t>
      </w:r>
      <w:bookmarkEnd w:id="607"/>
      <w:bookmarkEnd w:id="608"/>
      <w:bookmarkEnd w:id="609"/>
    </w:p>
    <w:p w14:paraId="3467AAFF" w14:textId="77777777" w:rsidR="00053CD3" w:rsidRDefault="00053CD3" w:rsidP="00053CD3">
      <w:r>
        <w:t xml:space="preserve">If a </w:t>
      </w:r>
      <w:proofErr w:type="spellStart"/>
      <w:r w:rsidRPr="00E87C22">
        <w:rPr>
          <w:rStyle w:val="CODEtemp"/>
        </w:rPr>
        <w:t>toolComponent</w:t>
      </w:r>
      <w:proofErr w:type="spellEnd"/>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proofErr w:type="spellStart"/>
      <w:r>
        <w:rPr>
          <w:rStyle w:val="CODEtemp"/>
        </w:rPr>
        <w:t>minimumRequiredL</w:t>
      </w:r>
      <w:r w:rsidRPr="00FA0F69">
        <w:rPr>
          <w:rStyle w:val="CODEtemp"/>
        </w:rPr>
        <w:t>ocalizedDataSemanticVersion</w:t>
      </w:r>
      <w:proofErr w:type="spellEnd"/>
      <w:r>
        <w:t xml:space="preserve"> whose value is a string that specifies the </w:t>
      </w:r>
      <w:proofErr w:type="spellStart"/>
      <w:r>
        <w:t>minumum</w:t>
      </w:r>
      <w:proofErr w:type="spellEnd"/>
      <w:r>
        <w:t xml:space="preserve"> semantic version [</w:t>
      </w:r>
      <w:hyperlink w:anchor="SEMVER" w:history="1">
        <w:r w:rsidRPr="00FA0F69">
          <w:rPr>
            <w:rStyle w:val="Hyperlink"/>
          </w:rPr>
          <w:t>SEMVER</w:t>
        </w:r>
      </w:hyperlink>
      <w:r>
        <w:t xml:space="preserve">] of the translated strings that it requires. Otherwise, </w:t>
      </w:r>
      <w:proofErr w:type="spellStart"/>
      <w:r>
        <w:rPr>
          <w:rStyle w:val="CODEtemp"/>
        </w:rPr>
        <w:t>minimumRequiredL</w:t>
      </w:r>
      <w:r w:rsidRPr="00FA0F69">
        <w:rPr>
          <w:rStyle w:val="CODEtemp"/>
        </w:rPr>
        <w:t>ocalizedDataSemanticVersion</w:t>
      </w:r>
      <w:proofErr w:type="spellEnd"/>
      <w:r>
        <w:t xml:space="preserve"> </w:t>
      </w:r>
      <w:r w:rsidRPr="0005029C">
        <w:rPr>
          <w:b/>
        </w:rPr>
        <w:t>SHALL</w:t>
      </w:r>
      <w:r>
        <w:t xml:space="preserve"> be absent.</w:t>
      </w:r>
    </w:p>
    <w:p w14:paraId="0817BBED" w14:textId="77777777" w:rsidR="00053CD3" w:rsidRDefault="00053CD3" w:rsidP="00053CD3">
      <w:r>
        <w:t xml:space="preserve">If </w:t>
      </w:r>
      <w:proofErr w:type="spellStart"/>
      <w:r>
        <w:rPr>
          <w:rStyle w:val="CODEtemp"/>
        </w:rPr>
        <w:t>minimumRequiredL</w:t>
      </w:r>
      <w:r w:rsidRPr="00FA0F69">
        <w:rPr>
          <w:rStyle w:val="CODEtemp"/>
        </w:rPr>
        <w:t>ocalizedDataSemanticVersion</w:t>
      </w:r>
      <w:proofErr w:type="spellEnd"/>
      <w:r>
        <w:t xml:space="preserve"> is absent, it </w:t>
      </w:r>
      <w:r w:rsidRPr="005E33DB">
        <w:rPr>
          <w:b/>
        </w:rPr>
        <w:t>SHALL</w:t>
      </w:r>
      <w:r>
        <w:t xml:space="preserve"> default to </w:t>
      </w:r>
      <w:proofErr w:type="spellStart"/>
      <w:r w:rsidRPr="0012491A">
        <w:rPr>
          <w:rStyle w:val="CODEtemp"/>
        </w:rPr>
        <w:t>thisObject.semanticVersion</w:t>
      </w:r>
      <w:proofErr w:type="spellEnd"/>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proofErr w:type="spellStart"/>
      <w:r w:rsidRPr="00FA0F69">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proofErr w:type="spellStart"/>
      <w:r w:rsidRPr="0012491A">
        <w:rPr>
          <w:rStyle w:val="CODEtemp"/>
        </w:rPr>
        <w:t>thisObject.minimumRequiredLocalizedDataSemanticVersion</w:t>
      </w:r>
      <w:proofErr w:type="spellEnd"/>
      <w:r>
        <w:t>.</w:t>
      </w:r>
    </w:p>
    <w:p w14:paraId="09285F94" w14:textId="77777777" w:rsidR="00053CD3" w:rsidRDefault="00053CD3" w:rsidP="00053CD3">
      <w:pPr>
        <w:pStyle w:val="Note"/>
      </w:pPr>
      <w:r>
        <w:t xml:space="preserve">NOTE: </w:t>
      </w:r>
      <w:proofErr w:type="spellStart"/>
      <w:r>
        <w:rPr>
          <w:rStyle w:val="CODEtemp"/>
        </w:rPr>
        <w:t>minimumRequired</w:t>
      </w:r>
      <w:r w:rsidRPr="00D90B26">
        <w:rPr>
          <w:rStyle w:val="CODEtemp"/>
        </w:rPr>
        <w:t>ocalizedDataSemanticVersion</w:t>
      </w:r>
      <w:proofErr w:type="spellEnd"/>
      <w:r>
        <w:t xml:space="preserve"> can differ from </w:t>
      </w:r>
      <w:proofErr w:type="spellStart"/>
      <w:r w:rsidRPr="00D90B26">
        <w:rPr>
          <w:rStyle w:val="CODEtemp"/>
        </w:rPr>
        <w:t>semanticVersion</w:t>
      </w:r>
      <w:proofErr w:type="spellEnd"/>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strings. Therefore, the translation at index 0 in </w:t>
      </w:r>
      <w:proofErr w:type="spellStart"/>
      <w:r>
        <w:rPr>
          <w:rStyle w:val="CODEtemp"/>
        </w:rPr>
        <w:t>theR</w:t>
      </w:r>
      <w:r w:rsidRPr="00EB0482">
        <w:rPr>
          <w:rStyle w:val="CODEtemp"/>
        </w:rPr>
        <w:t>un.translations</w:t>
      </w:r>
      <w:proofErr w:type="spellEnd"/>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611" w:name="_Ref4580685"/>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w:t>
      </w:r>
      <w:proofErr w:type="spellStart"/>
      <w:r>
        <w:t>CodeScanner</w:t>
      </w:r>
      <w:proofErr w:type="spellEnd"/>
      <w:r>
        <w:t>",</w:t>
      </w:r>
    </w:p>
    <w:p w14:paraId="75D7FAB4"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w:t>
      </w:r>
      <w:proofErr w:type="spellStart"/>
      <w:r>
        <w:t>minimumRequiredLocalizedDataSemanticVersion</w:t>
      </w:r>
      <w:proofErr w:type="spellEnd"/>
      <w:r>
        <w:t>":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lastRenderedPageBreak/>
        <w:t xml:space="preserve">    </w:t>
      </w:r>
      <w:proofErr w:type="gramStart"/>
      <w:r>
        <w:t xml:space="preserve">{  </w:t>
      </w:r>
      <w:proofErr w:type="gramEnd"/>
      <w:r>
        <w:t xml:space="preserve">                            # A </w:t>
      </w:r>
      <w:proofErr w:type="spellStart"/>
      <w:r>
        <w:t>toolComponent</w:t>
      </w:r>
      <w:proofErr w:type="spellEnd"/>
      <w:r>
        <w:t xml:space="preserve"> object.</w:t>
      </w:r>
    </w:p>
    <w:p w14:paraId="556AE484" w14:textId="77777777" w:rsidR="00053CD3" w:rsidRDefault="00053CD3" w:rsidP="00053CD3">
      <w:pPr>
        <w:pStyle w:val="Code"/>
      </w:pPr>
      <w:r>
        <w:t xml:space="preserve">      "language": "</w:t>
      </w:r>
      <w:proofErr w:type="spellStart"/>
      <w:r>
        <w:t>fr</w:t>
      </w:r>
      <w:proofErr w:type="spellEnd"/>
      <w:r>
        <w:t>-FR",</w:t>
      </w:r>
    </w:p>
    <w:p w14:paraId="00CD7A4B" w14:textId="77777777" w:rsidR="00053CD3" w:rsidRDefault="00053CD3" w:rsidP="00053CD3">
      <w:pPr>
        <w:pStyle w:val="Code"/>
      </w:pPr>
      <w:r>
        <w:t xml:space="preserve">      "</w:t>
      </w:r>
      <w:proofErr w:type="spellStart"/>
      <w:r>
        <w:t>localizedDataSemanticVersion</w:t>
      </w:r>
      <w:proofErr w:type="spellEnd"/>
      <w:r>
        <w:t>":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612" w:name="_Ref4830390"/>
      <w:bookmarkStart w:id="613" w:name="_Ref4830402"/>
      <w:bookmarkStart w:id="614" w:name="_Toc33187449"/>
      <w:bookmarkStart w:id="615" w:name="_Toc34317566"/>
      <w:bookmarkEnd w:id="610"/>
      <w:proofErr w:type="spellStart"/>
      <w:r>
        <w:t>associatedComponent</w:t>
      </w:r>
      <w:proofErr w:type="spellEnd"/>
      <w:r>
        <w:t xml:space="preserve"> property</w:t>
      </w:r>
      <w:bookmarkEnd w:id="611"/>
      <w:bookmarkEnd w:id="612"/>
      <w:bookmarkEnd w:id="613"/>
      <w:bookmarkEnd w:id="614"/>
      <w:bookmarkEnd w:id="615"/>
    </w:p>
    <w:p w14:paraId="4871BB0D" w14:textId="77777777" w:rsidR="00053CD3" w:rsidRDefault="00053CD3" w:rsidP="00053CD3">
      <w:r>
        <w:t xml:space="preserve">If this </w:t>
      </w:r>
      <w:proofErr w:type="spellStart"/>
      <w:r w:rsidRPr="00E87C22">
        <w:rPr>
          <w:rStyle w:val="CODEtemp"/>
        </w:rPr>
        <w:t>toolComponent</w:t>
      </w:r>
      <w:proofErr w:type="spellEnd"/>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proofErr w:type="spellStart"/>
      <w:r w:rsidRPr="00B9196D">
        <w:rPr>
          <w:rStyle w:val="CODEtemp"/>
        </w:rPr>
        <w:t>associatedComponent</w:t>
      </w:r>
      <w:proofErr w:type="spellEnd"/>
      <w:r>
        <w:t xml:space="preserve"> whose value is a </w:t>
      </w:r>
      <w:proofErr w:type="spellStart"/>
      <w:r w:rsidRPr="00B9196D">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proofErr w:type="spellStart"/>
      <w:r w:rsidRPr="000112A5">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or an element of </w:t>
      </w:r>
      <w:proofErr w:type="spellStart"/>
      <w:r w:rsidRPr="000112A5">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proofErr w:type="spellStart"/>
      <w:r w:rsidRPr="000112A5">
        <w:rPr>
          <w:rStyle w:val="CODEtemp"/>
        </w:rPr>
        <w:t>associatedComponent</w:t>
      </w:r>
      <w:proofErr w:type="spellEnd"/>
      <w:r>
        <w:t xml:space="preserve"> is absent, it </w:t>
      </w:r>
      <w:r w:rsidRPr="000112A5">
        <w:rPr>
          <w:b/>
        </w:rPr>
        <w:t>SHALL</w:t>
      </w:r>
      <w:r>
        <w:t xml:space="preserve"> default to a reference to </w:t>
      </w:r>
      <w:proofErr w:type="spellStart"/>
      <w:r w:rsidRPr="000112A5">
        <w:rPr>
          <w:rStyle w:val="CODEtemp"/>
        </w:rPr>
        <w:t>theTool.driver</w:t>
      </w:r>
      <w:proofErr w:type="spellEnd"/>
      <w:r>
        <w:t>.</w:t>
      </w:r>
    </w:p>
    <w:p w14:paraId="4E21B977" w14:textId="77777777" w:rsidR="00053CD3" w:rsidRDefault="00053CD3" w:rsidP="00053CD3">
      <w:pPr>
        <w:pStyle w:val="Note"/>
      </w:pPr>
      <w:r>
        <w:t xml:space="preserve">NOTE: The scenario for a taxonomy component to have an </w:t>
      </w:r>
      <w:proofErr w:type="spellStart"/>
      <w:r w:rsidRPr="00526735">
        <w:rPr>
          <w:rStyle w:val="CODEtemp"/>
        </w:rPr>
        <w:t>associatedComponent</w:t>
      </w:r>
      <w:proofErr w:type="spellEnd"/>
      <w:r>
        <w:t xml:space="preserve"> property is when a party other than the tool vendor defines a custom taxonomy to categorize the rules defined by a specific tool. In this case, </w:t>
      </w:r>
      <w:proofErr w:type="spellStart"/>
      <w:r w:rsidRPr="00526735">
        <w:rPr>
          <w:rStyle w:val="CODEtemp"/>
        </w:rPr>
        <w:t>associatedComponent</w:t>
      </w:r>
      <w:proofErr w:type="spellEnd"/>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proofErr w:type="spellStart"/>
      <w:r w:rsidRPr="00390BBE">
        <w:rPr>
          <w:rStyle w:val="CODEtemp"/>
        </w:rPr>
        <w:t>associatedComponent</w:t>
      </w:r>
      <w:proofErr w:type="spellEnd"/>
      <w:r>
        <w:t xml:space="preserve"> would not be necessary.</w:t>
      </w:r>
    </w:p>
    <w:p w14:paraId="7ED4D89A" w14:textId="77777777" w:rsidR="00053CD3" w:rsidRPr="006E566D" w:rsidRDefault="00053CD3" w:rsidP="00053CD3">
      <w:r>
        <w:t xml:space="preserve">The associated </w:t>
      </w:r>
      <w:proofErr w:type="spellStart"/>
      <w:r w:rsidRPr="0012491A">
        <w:rPr>
          <w:rStyle w:val="CODEtemp"/>
        </w:rPr>
        <w:t>toolComponent</w:t>
      </w:r>
      <w:proofErr w:type="spellEnd"/>
      <w:r>
        <w:t xml:space="preserve"> object </w:t>
      </w:r>
      <w:r w:rsidRPr="0012491A">
        <w:rPr>
          <w:b/>
        </w:rPr>
        <w:t>MAY</w:t>
      </w:r>
      <w:r>
        <w:t xml:space="preserve"> itself contain an </w:t>
      </w:r>
      <w:proofErr w:type="spellStart"/>
      <w:r w:rsidRPr="00B9196D">
        <w:rPr>
          <w:rStyle w:val="CODEtemp"/>
        </w:rPr>
        <w:t>associatedComponent</w:t>
      </w:r>
      <w:proofErr w:type="spellEnd"/>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616" w:name="_Ref493352563"/>
      <w:bookmarkStart w:id="617" w:name="_Toc33187450"/>
      <w:bookmarkStart w:id="618" w:name="_Toc34317567"/>
      <w:r>
        <w:t>invocation object</w:t>
      </w:r>
      <w:bookmarkEnd w:id="616"/>
      <w:bookmarkEnd w:id="617"/>
      <w:bookmarkEnd w:id="618"/>
    </w:p>
    <w:p w14:paraId="32B59FD0" w14:textId="77777777" w:rsidR="00053CD3" w:rsidRDefault="00053CD3" w:rsidP="00053CD3">
      <w:pPr>
        <w:pStyle w:val="Heading3"/>
        <w:numPr>
          <w:ilvl w:val="2"/>
          <w:numId w:val="2"/>
        </w:numPr>
      </w:pPr>
      <w:bookmarkStart w:id="619" w:name="_Toc33187451"/>
      <w:bookmarkStart w:id="620" w:name="_Toc34317568"/>
      <w:r>
        <w:t>General</w:t>
      </w:r>
      <w:bookmarkEnd w:id="619"/>
      <w:bookmarkEnd w:id="620"/>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621" w:name="_Ref493414102"/>
      <w:bookmarkStart w:id="622" w:name="_Toc33187452"/>
      <w:bookmarkStart w:id="623" w:name="_Toc34317569"/>
      <w:proofErr w:type="spellStart"/>
      <w:r>
        <w:t>commandLine</w:t>
      </w:r>
      <w:proofErr w:type="spellEnd"/>
      <w:r>
        <w:t xml:space="preserve"> property</w:t>
      </w:r>
      <w:bookmarkEnd w:id="621"/>
      <w:bookmarkEnd w:id="622"/>
      <w:bookmarkEnd w:id="623"/>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proofErr w:type="spellStart"/>
      <w:r w:rsidRPr="001F03CC">
        <w:rPr>
          <w:rStyle w:val="CODEtemp"/>
        </w:rPr>
        <w:t>commandLine</w:t>
      </w:r>
      <w:proofErr w:type="spellEnd"/>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proofErr w:type="spellStart"/>
      <w:r w:rsidRPr="001F03CC">
        <w:rPr>
          <w:rStyle w:val="CODEtemp"/>
        </w:rPr>
        <w:t>commandLine</w:t>
      </w:r>
      <w:proofErr w:type="spellEnd"/>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t xml:space="preserve">The </w:t>
      </w:r>
      <w:proofErr w:type="spellStart"/>
      <w:r w:rsidRPr="00CF18D3">
        <w:rPr>
          <w:rStyle w:val="CODEtemp"/>
        </w:rPr>
        <w:t>commandLine</w:t>
      </w:r>
      <w:proofErr w:type="spellEnd"/>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proofErr w:type="spellStart"/>
      <w:r w:rsidRPr="00CF18D3">
        <w:rPr>
          <w:rStyle w:val="CODEtemp"/>
        </w:rPr>
        <w:t>commandLine</w:t>
      </w:r>
      <w:proofErr w:type="spellEnd"/>
      <w:r w:rsidRPr="00CF18D3">
        <w:t xml:space="preserve"> makes it more difficult to precisely reproduce an analysis run. The value of </w:t>
      </w:r>
      <w:proofErr w:type="spellStart"/>
      <w:r w:rsidRPr="00CF18D3">
        <w:rPr>
          <w:rStyle w:val="CODEtemp"/>
        </w:rPr>
        <w:t>commandLine</w:t>
      </w:r>
      <w:proofErr w:type="spellEnd"/>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w:t>
      </w:r>
      <w:proofErr w:type="spellStart"/>
      <w:r w:rsidRPr="00D65090">
        <w:rPr>
          <w:rStyle w:val="CODEtemp"/>
          <w:sz w:val="18"/>
        </w:rPr>
        <w:t>ConnectionString</w:t>
      </w:r>
      <w:proofErr w:type="spellEnd"/>
      <w:r w:rsidRPr="00D65090">
        <w:rPr>
          <w:rStyle w:val="CODEtemp"/>
          <w:sz w:val="18"/>
        </w:rPr>
        <w:br/>
        <w:t xml:space="preserve">    "Server=</w:t>
      </w:r>
      <w:proofErr w:type="spellStart"/>
      <w:proofErr w:type="gramStart"/>
      <w:r w:rsidRPr="00D65090">
        <w:rPr>
          <w:rStyle w:val="CODEtemp"/>
          <w:sz w:val="18"/>
        </w:rPr>
        <w:t>Corp;Db</w:t>
      </w:r>
      <w:proofErr w:type="spellEnd"/>
      <w:proofErr w:type="gramEnd"/>
      <w:r w:rsidRPr="00D65090">
        <w:rPr>
          <w:rStyle w:val="CODEtemp"/>
          <w:sz w:val="18"/>
        </w:rPr>
        <w:t>=</w:t>
      </w:r>
      <w:proofErr w:type="spellStart"/>
      <w:r w:rsidRPr="00D65090">
        <w:rPr>
          <w:rStyle w:val="CODEtemp"/>
          <w:sz w:val="18"/>
        </w:rPr>
        <w:t>Accounting;User</w:t>
      </w:r>
      <w:proofErr w:type="spellEnd"/>
      <w:r w:rsidRPr="00D65090">
        <w:rPr>
          <w:rStyle w:val="CODEtemp"/>
          <w:sz w:val="18"/>
        </w:rPr>
        <w:t>=</w:t>
      </w:r>
      <w:proofErr w:type="spellStart"/>
      <w:r w:rsidRPr="00D65090">
        <w:rPr>
          <w:rStyle w:val="CODEtemp"/>
          <w:sz w:val="18"/>
        </w:rPr>
        <w:t>Admin;Password</w:t>
      </w:r>
      <w:proofErr w:type="spellEnd"/>
      <w:r w:rsidRPr="00D65090">
        <w:rPr>
          <w:rStyle w:val="CODEtemp"/>
          <w:sz w:val="18"/>
        </w:rPr>
        <w:t>=S3cr#t"</w:t>
      </w:r>
      <w:r w:rsidRPr="00D65090">
        <w:rPr>
          <w:rStyle w:val="CODEtemp"/>
          <w:sz w:val="18"/>
        </w:rPr>
        <w:br/>
        <w:t xml:space="preserve">    /input *.</w:t>
      </w:r>
      <w:proofErr w:type="spellStart"/>
      <w:r w:rsidRPr="00D65090">
        <w:rPr>
          <w:rStyle w:val="CODEtemp"/>
          <w:sz w:val="18"/>
        </w:rPr>
        <w:t>sql</w:t>
      </w:r>
      <w:proofErr w:type="spellEnd"/>
    </w:p>
    <w:p w14:paraId="3F3661C7" w14:textId="77777777" w:rsidR="00053CD3" w:rsidRDefault="00053CD3" w:rsidP="00053CD3">
      <w:pPr>
        <w:pStyle w:val="Note"/>
      </w:pPr>
      <w:r w:rsidRPr="006B58F4">
        <w:t xml:space="preserve">Then </w:t>
      </w:r>
      <w:proofErr w:type="spellStart"/>
      <w:r w:rsidRPr="006B58F4">
        <w:rPr>
          <w:rStyle w:val="CODEtemp"/>
        </w:rPr>
        <w:t>commandLine</w:t>
      </w:r>
      <w:proofErr w:type="spellEnd"/>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lastRenderedPageBreak/>
        <w:t>[REDACTED]\DbScanner.exe /</w:t>
      </w:r>
      <w:proofErr w:type="spellStart"/>
      <w:r w:rsidRPr="00981D2A">
        <w:rPr>
          <w:rStyle w:val="CODEtemp"/>
          <w:sz w:val="18"/>
        </w:rPr>
        <w:t>connectionString</w:t>
      </w:r>
      <w:proofErr w:type="spellEnd"/>
      <w:r w:rsidRPr="00981D2A">
        <w:rPr>
          <w:rStyle w:val="CODEtemp"/>
          <w:sz w:val="18"/>
        </w:rPr>
        <w:t>=[REDACTED] /input=*.</w:t>
      </w:r>
      <w:proofErr w:type="spellStart"/>
      <w:r w:rsidRPr="00981D2A">
        <w:rPr>
          <w:rStyle w:val="CODEtemp"/>
          <w:sz w:val="18"/>
        </w:rPr>
        <w:t>sql</w:t>
      </w:r>
      <w:proofErr w:type="spellEnd"/>
    </w:p>
    <w:p w14:paraId="766F2340" w14:textId="77777777" w:rsidR="00053CD3" w:rsidRDefault="00053CD3" w:rsidP="00053CD3">
      <w:r w:rsidRPr="00E06A9A">
        <w:t xml:space="preserve">The </w:t>
      </w:r>
      <w:proofErr w:type="spellStart"/>
      <w:r w:rsidRPr="00E06A9A">
        <w:rPr>
          <w:rStyle w:val="CODEtemp"/>
        </w:rPr>
        <w:t>commandLine</w:t>
      </w:r>
      <w:proofErr w:type="spellEnd"/>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w:t>
      </w:r>
      <w:proofErr w:type="gramStart"/>
      <w:r>
        <w:t xml:space="preserve">{  </w:t>
      </w:r>
      <w:proofErr w:type="gramEnd"/>
      <w:r>
        <w:t xml:space="preserve">                             # An invocation object</w:t>
      </w:r>
    </w:p>
    <w:p w14:paraId="7C6CE008" w14:textId="77777777" w:rsidR="00053CD3" w:rsidRDefault="00053CD3" w:rsidP="00053CD3">
      <w:pPr>
        <w:pStyle w:val="Code"/>
      </w:pPr>
      <w:r>
        <w:t xml:space="preserve">    "</w:t>
      </w:r>
      <w:proofErr w:type="spellStart"/>
      <w:r>
        <w:t>commandLine</w:t>
      </w:r>
      <w:proofErr w:type="spellEnd"/>
      <w:r>
        <w:t>":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624" w:name="_Ref506976541"/>
      <w:bookmarkStart w:id="625" w:name="_Toc33187453"/>
      <w:bookmarkStart w:id="626" w:name="_Toc34317570"/>
      <w:r>
        <w:t>arguments property</w:t>
      </w:r>
      <w:bookmarkEnd w:id="624"/>
      <w:bookmarkEnd w:id="625"/>
      <w:bookmarkEnd w:id="626"/>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w:t>
      </w:r>
      <w:proofErr w:type="gramStart"/>
      <w:r>
        <w:t>is</w:t>
      </w:r>
      <w:proofErr w:type="gramEnd"/>
      <w:r>
        <w:t xml:space="preserve">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proofErr w:type="spellStart"/>
      <w:r w:rsidRPr="00AF70FA">
        <w:rPr>
          <w:rStyle w:val="CODEtemp"/>
        </w:rPr>
        <w:t>args</w:t>
      </w:r>
      <w:proofErr w:type="spellEnd"/>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proofErr w:type="spellStart"/>
      <w:r w:rsidRPr="00AF70FA">
        <w:rPr>
          <w:rStyle w:val="CODEtemp"/>
        </w:rPr>
        <w:t>commandLine</w:t>
      </w:r>
      <w:proofErr w:type="spellEnd"/>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627" w:name="_Ref511899181"/>
      <w:bookmarkStart w:id="628" w:name="_Toc33187454"/>
      <w:bookmarkStart w:id="629" w:name="_Toc34317571"/>
      <w:proofErr w:type="spellStart"/>
      <w:r>
        <w:t>responseFiles</w:t>
      </w:r>
      <w:proofErr w:type="spellEnd"/>
      <w:r>
        <w:t xml:space="preserve"> property</w:t>
      </w:r>
      <w:bookmarkEnd w:id="627"/>
      <w:bookmarkEnd w:id="628"/>
      <w:bookmarkEnd w:id="629"/>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proofErr w:type="spellStart"/>
      <w:r w:rsidRPr="00E72306">
        <w:rPr>
          <w:rStyle w:val="CODEtemp"/>
        </w:rPr>
        <w:t>responseFiles</w:t>
      </w:r>
      <w:proofErr w:type="spellEnd"/>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artifact</w:t>
      </w:r>
      <w:r w:rsidRPr="003D1181">
        <w:rPr>
          <w:rStyle w:val="CODEtemp"/>
        </w:rPr>
        <w:t>Location</w:t>
      </w:r>
      <w:proofErr w:type="spellEnd"/>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proofErr w:type="spellStart"/>
      <w:r>
        <w:rPr>
          <w:rStyle w:val="CODEtemp"/>
        </w:rPr>
        <w:t>responseFiles</w:t>
      </w:r>
      <w:proofErr w:type="spellEnd"/>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proofErr w:type="spellStart"/>
      <w:r>
        <w:rPr>
          <w:rStyle w:val="CODEtemp"/>
        </w:rPr>
        <w:t>theR</w:t>
      </w:r>
      <w:r w:rsidRPr="003D1181">
        <w:rPr>
          <w:rStyle w:val="CODEtemp"/>
        </w:rPr>
        <w:t>un.</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3D1181">
        <w:rPr>
          <w:rStyle w:val="CODEtemp"/>
        </w:rPr>
        <w:t>.contents</w:t>
      </w:r>
      <w:proofErr w:type="spellEnd"/>
      <w:proofErr w:type="gramEnd"/>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t>EXAMPLE:</w:t>
      </w:r>
    </w:p>
    <w:p w14:paraId="2712EA04" w14:textId="77777777" w:rsidR="00053CD3" w:rsidRDefault="00053CD3" w:rsidP="00053CD3">
      <w:pPr>
        <w:pStyle w:val="Code"/>
      </w:pPr>
      <w:proofErr w:type="gramStart"/>
      <w:r>
        <w:t xml:space="preserve">{  </w:t>
      </w:r>
      <w:proofErr w:type="gramEnd"/>
      <w:r>
        <w:t xml:space="preserve">                     # An invocation object.</w:t>
      </w:r>
    </w:p>
    <w:p w14:paraId="1BA86F00" w14:textId="77777777" w:rsidR="00053CD3" w:rsidRDefault="00053CD3" w:rsidP="00053CD3">
      <w:pPr>
        <w:pStyle w:val="Code"/>
      </w:pPr>
      <w:r>
        <w:t xml:space="preserve">    "</w:t>
      </w:r>
      <w:proofErr w:type="spellStart"/>
      <w:r>
        <w:t>commandLine</w:t>
      </w:r>
      <w:proofErr w:type="spellEnd"/>
      <w:r>
        <w:t>":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w:t>
      </w:r>
      <w:proofErr w:type="spellStart"/>
      <w:r>
        <w:t>responseFiles</w:t>
      </w:r>
      <w:proofErr w:type="spellEnd"/>
      <w:r>
        <w:t>": [</w:t>
      </w:r>
    </w:p>
    <w:p w14:paraId="17E0CD09" w14:textId="77777777" w:rsidR="00053CD3" w:rsidRPr="0027182E" w:rsidRDefault="00053CD3" w:rsidP="00053CD3">
      <w:pPr>
        <w:pStyle w:val="Code"/>
      </w:pPr>
      <w:r w:rsidRPr="0027182E">
        <w:t xml:space="preserve">      </w:t>
      </w:r>
      <w:proofErr w:type="gramStart"/>
      <w:r w:rsidRPr="0027182E">
        <w:t xml:space="preserve">{  </w:t>
      </w:r>
      <w:proofErr w:type="gramEnd"/>
      <w:r w:rsidRPr="0027182E">
        <w:t xml:space="preserve">               # A</w:t>
      </w:r>
      <w:r>
        <w:t>n</w:t>
      </w:r>
      <w:r w:rsidRPr="0027182E">
        <w:t xml:space="preserve"> </w:t>
      </w:r>
      <w:proofErr w:type="spellStart"/>
      <w:r>
        <w:t>artifactLocation</w:t>
      </w:r>
      <w:proofErr w:type="spellEnd"/>
      <w:r>
        <w:t xml:space="preserve">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w:t>
      </w:r>
      <w:proofErr w:type="spellStart"/>
      <w:r>
        <w:t>uri</w:t>
      </w:r>
      <w:proofErr w:type="spellEnd"/>
      <w:r>
        <w:t xml:space="preserve">": </w:t>
      </w:r>
      <w:r w:rsidRPr="0027182E">
        <w:t>"</w:t>
      </w:r>
      <w:proofErr w:type="spellStart"/>
      <w:r w:rsidRPr="0027182E">
        <w:t>analyzer.rsp</w:t>
      </w:r>
      <w:proofErr w:type="spellEnd"/>
      <w:r w:rsidRPr="0027182E">
        <w:t>",</w:t>
      </w:r>
    </w:p>
    <w:p w14:paraId="30DFAB4C" w14:textId="77777777" w:rsidR="00053CD3" w:rsidRDefault="00053CD3" w:rsidP="00053CD3">
      <w:pPr>
        <w:pStyle w:val="Code"/>
      </w:pPr>
      <w:r>
        <w:t xml:space="preserve">        "</w:t>
      </w:r>
      <w:proofErr w:type="spellStart"/>
      <w:r>
        <w:t>uriBaseId</w:t>
      </w:r>
      <w:proofErr w:type="spellEnd"/>
      <w:r>
        <w:t>":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w:t>
      </w:r>
      <w:proofErr w:type="spellStart"/>
      <w:r>
        <w:t>uri</w:t>
      </w:r>
      <w:proofErr w:type="spellEnd"/>
      <w:r>
        <w:t xml:space="preserve">": </w:t>
      </w:r>
      <w:r w:rsidRPr="0027182E">
        <w:t>"</w:t>
      </w:r>
      <w:proofErr w:type="spellStart"/>
      <w:r w:rsidRPr="0027182E">
        <w:t>strict.rsp</w:t>
      </w:r>
      <w:proofErr w:type="spellEnd"/>
      <w:r>
        <w:t>"</w:t>
      </w:r>
      <w:r w:rsidRPr="0027182E">
        <w:t>,</w:t>
      </w:r>
    </w:p>
    <w:p w14:paraId="265E0A5D" w14:textId="77777777" w:rsidR="00053CD3" w:rsidRDefault="00053CD3" w:rsidP="00053CD3">
      <w:pPr>
        <w:pStyle w:val="Code"/>
      </w:pPr>
      <w:r>
        <w:t xml:space="preserve">        "</w:t>
      </w:r>
      <w:proofErr w:type="spellStart"/>
      <w:r>
        <w:t>uriBaseId</w:t>
      </w:r>
      <w:proofErr w:type="spellEnd"/>
      <w:r>
        <w:t>":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lastRenderedPageBreak/>
        <w:t xml:space="preserve">        </w:t>
      </w:r>
      <w:r>
        <w:t>"</w:t>
      </w:r>
      <w:proofErr w:type="spellStart"/>
      <w:r>
        <w:t>uri</w:t>
      </w:r>
      <w:proofErr w:type="spellEnd"/>
      <w:r>
        <w:t xml:space="preserve">": </w:t>
      </w:r>
      <w:r w:rsidRPr="0027182E">
        <w:t>"</w:t>
      </w:r>
      <w:proofErr w:type="spellStart"/>
      <w:r w:rsidRPr="0027182E">
        <w:t>options.rsp</w:t>
      </w:r>
      <w:proofErr w:type="spellEnd"/>
      <w:r w:rsidRPr="0027182E">
        <w:t>"</w:t>
      </w:r>
      <w:r>
        <w:t>,</w:t>
      </w:r>
    </w:p>
    <w:p w14:paraId="6AE8AA39" w14:textId="77777777" w:rsidR="00053CD3" w:rsidRDefault="00053CD3" w:rsidP="00053CD3">
      <w:pPr>
        <w:pStyle w:val="Code"/>
      </w:pPr>
      <w:r>
        <w:t xml:space="preserve">        "</w:t>
      </w:r>
      <w:proofErr w:type="spellStart"/>
      <w:r>
        <w:t>uriBaseId</w:t>
      </w:r>
      <w:proofErr w:type="spellEnd"/>
      <w:r>
        <w:t>":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630" w:name="_Ref3976263"/>
      <w:bookmarkStart w:id="631" w:name="_Toc33187455"/>
      <w:bookmarkStart w:id="632" w:name="_Toc34317572"/>
      <w:proofErr w:type="spellStart"/>
      <w:r>
        <w:t>ruleConfigurationOverrides</w:t>
      </w:r>
      <w:proofErr w:type="spellEnd"/>
      <w:r>
        <w:t xml:space="preserve"> property</w:t>
      </w:r>
      <w:bookmarkEnd w:id="630"/>
      <w:bookmarkEnd w:id="631"/>
      <w:bookmarkEnd w:id="632"/>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ruleConfigurationOverrides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configurationOverride</w:t>
      </w:r>
      <w:proofErr w:type="spellEnd"/>
      <w:r>
        <w:t xml:space="preserve"> objects (§</w:t>
      </w:r>
      <w:r>
        <w:fldChar w:fldCharType="begin"/>
      </w:r>
      <w:r>
        <w:instrText xml:space="preserve"> REF _Ref3971750 \r \h </w:instrText>
      </w:r>
      <w:r>
        <w:fldChar w:fldCharType="separate"/>
      </w:r>
      <w:r>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of a </w:t>
      </w:r>
      <w:proofErr w:type="spellStart"/>
      <w:r w:rsidRPr="00D06112">
        <w:rPr>
          <w:rStyle w:val="CODEtemp"/>
        </w:rPr>
        <w:t>reportingDescriptor</w:t>
      </w:r>
      <w:proofErr w:type="spellEnd"/>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proofErr w:type="spellStart"/>
      <w:r w:rsidRPr="00D06112">
        <w:rPr>
          <w:rStyle w:val="CODEtemp"/>
        </w:rPr>
        <w:t>reportingDescriptor</w:t>
      </w:r>
      <w:proofErr w:type="spellEnd"/>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633" w:name="_Ref4081041"/>
      <w:bookmarkStart w:id="634" w:name="_Toc33187456"/>
      <w:bookmarkStart w:id="635" w:name="_Toc34317573"/>
      <w:proofErr w:type="spellStart"/>
      <w:r>
        <w:t>notificationConfigurationOverrides</w:t>
      </w:r>
      <w:proofErr w:type="spellEnd"/>
      <w:r>
        <w:t xml:space="preserve"> property</w:t>
      </w:r>
      <w:bookmarkEnd w:id="633"/>
      <w:bookmarkEnd w:id="634"/>
      <w:bookmarkEnd w:id="635"/>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notificationConfigurationOverrides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configurationOverride</w:t>
      </w:r>
      <w:proofErr w:type="spellEnd"/>
      <w:r>
        <w:t xml:space="preserve"> objects (§</w:t>
      </w:r>
      <w:r>
        <w:fldChar w:fldCharType="begin"/>
      </w:r>
      <w:r>
        <w:instrText xml:space="preserve"> REF _Ref3971750 \r \h </w:instrText>
      </w:r>
      <w:r>
        <w:fldChar w:fldCharType="separate"/>
      </w:r>
      <w:r>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of a </w:t>
      </w:r>
      <w:proofErr w:type="spellStart"/>
      <w:r w:rsidRPr="00D06112">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proofErr w:type="spellStart"/>
      <w:r w:rsidRPr="00674294">
        <w:rPr>
          <w:rStyle w:val="CODEtemp"/>
        </w:rPr>
        <w:t>reportingDescriptor</w:t>
      </w:r>
      <w:proofErr w:type="spellEnd"/>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636" w:name="_Ref1571706"/>
      <w:bookmarkStart w:id="637" w:name="_Toc33187457"/>
      <w:bookmarkStart w:id="638" w:name="_Toc34317574"/>
      <w:proofErr w:type="spellStart"/>
      <w:r>
        <w:t>startTimeUtc</w:t>
      </w:r>
      <w:proofErr w:type="spellEnd"/>
      <w:r>
        <w:t xml:space="preserve"> property</w:t>
      </w:r>
      <w:bookmarkEnd w:id="636"/>
      <w:bookmarkEnd w:id="637"/>
      <w:bookmarkEnd w:id="638"/>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startTime</w:t>
      </w:r>
      <w:r>
        <w:rPr>
          <w:rStyle w:val="CODEtemp"/>
        </w:rPr>
        <w:t>Utc</w:t>
      </w:r>
      <w:proofErr w:type="spellEnd"/>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639" w:name="_Toc33187458"/>
      <w:bookmarkStart w:id="640" w:name="_Toc34317575"/>
      <w:proofErr w:type="spellStart"/>
      <w:r>
        <w:t>endTimeUtc</w:t>
      </w:r>
      <w:proofErr w:type="spellEnd"/>
      <w:r>
        <w:t xml:space="preserve"> property</w:t>
      </w:r>
      <w:bookmarkEnd w:id="639"/>
      <w:bookmarkEnd w:id="640"/>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endTime</w:t>
      </w:r>
      <w:r>
        <w:rPr>
          <w:rStyle w:val="CODEtemp"/>
        </w:rPr>
        <w:t>Utc</w:t>
      </w:r>
      <w:proofErr w:type="spellEnd"/>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641" w:name="_Ref509050679"/>
      <w:bookmarkStart w:id="642" w:name="_Toc33187459"/>
      <w:bookmarkStart w:id="643" w:name="_Toc34317576"/>
      <w:proofErr w:type="spellStart"/>
      <w:r>
        <w:t>exitCode</w:t>
      </w:r>
      <w:proofErr w:type="spellEnd"/>
      <w:r>
        <w:t xml:space="preserve"> property</w:t>
      </w:r>
      <w:bookmarkEnd w:id="641"/>
      <w:bookmarkEnd w:id="642"/>
      <w:bookmarkEnd w:id="643"/>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proofErr w:type="spellStart"/>
      <w:r>
        <w:rPr>
          <w:rStyle w:val="CODEtemp"/>
        </w:rPr>
        <w:t>exitCode</w:t>
      </w:r>
      <w:proofErr w:type="spellEnd"/>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proofErr w:type="spellStart"/>
      <w:r w:rsidRPr="005A5470">
        <w:rPr>
          <w:rStyle w:val="CODEtemp"/>
        </w:rPr>
        <w:t>exitCode</w:t>
      </w:r>
      <w:proofErr w:type="spellEnd"/>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644" w:name="_Ref509050368"/>
      <w:bookmarkStart w:id="645" w:name="_Toc33187460"/>
      <w:bookmarkStart w:id="646" w:name="_Toc34317577"/>
      <w:proofErr w:type="spellStart"/>
      <w:r>
        <w:t>exitCodeDescription</w:t>
      </w:r>
      <w:proofErr w:type="spellEnd"/>
      <w:r>
        <w:t xml:space="preserve"> property</w:t>
      </w:r>
      <w:bookmarkEnd w:id="644"/>
      <w:bookmarkEnd w:id="645"/>
      <w:bookmarkEnd w:id="646"/>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proofErr w:type="spellStart"/>
      <w:r>
        <w:rPr>
          <w:rStyle w:val="CODEtemp"/>
        </w:rPr>
        <w:t>exitCodeDescription</w:t>
      </w:r>
      <w:proofErr w:type="spellEnd"/>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proofErr w:type="gramStart"/>
      <w:r>
        <w:t xml:space="preserve">{  </w:t>
      </w:r>
      <w:proofErr w:type="gramEnd"/>
      <w:r>
        <w:t xml:space="preserve">                     # An invocation object</w:t>
      </w:r>
    </w:p>
    <w:p w14:paraId="7FA6706F" w14:textId="77777777" w:rsidR="00053CD3" w:rsidRDefault="00053CD3" w:rsidP="00053CD3">
      <w:pPr>
        <w:pStyle w:val="Code"/>
      </w:pPr>
      <w:r>
        <w:t xml:space="preserve">  "</w:t>
      </w:r>
      <w:proofErr w:type="spellStart"/>
      <w:r>
        <w:t>exitCode</w:t>
      </w:r>
      <w:proofErr w:type="spellEnd"/>
      <w:r>
        <w:t>": 0,</w:t>
      </w:r>
    </w:p>
    <w:p w14:paraId="2F3461F7" w14:textId="77777777" w:rsidR="00053CD3" w:rsidRDefault="00053CD3" w:rsidP="00053CD3">
      <w:pPr>
        <w:pStyle w:val="Code"/>
      </w:pPr>
      <w:r>
        <w:t xml:space="preserve">  "</w:t>
      </w:r>
      <w:proofErr w:type="spellStart"/>
      <w:r>
        <w:t>exitCodeDescription</w:t>
      </w:r>
      <w:proofErr w:type="spellEnd"/>
      <w:r>
        <w:t>":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proofErr w:type="gramStart"/>
      <w:r>
        <w:t xml:space="preserve">{  </w:t>
      </w:r>
      <w:proofErr w:type="gramEnd"/>
      <w:r>
        <w:t xml:space="preserve">                     # An invocation object</w:t>
      </w:r>
    </w:p>
    <w:p w14:paraId="4C599E34" w14:textId="77777777" w:rsidR="00053CD3" w:rsidRDefault="00053CD3" w:rsidP="00053CD3">
      <w:pPr>
        <w:pStyle w:val="Code"/>
      </w:pPr>
      <w:r>
        <w:t xml:space="preserve">  "</w:t>
      </w:r>
      <w:proofErr w:type="spellStart"/>
      <w:r>
        <w:t>exitCode</w:t>
      </w:r>
      <w:proofErr w:type="spellEnd"/>
      <w:r>
        <w:t>": 2,</w:t>
      </w:r>
    </w:p>
    <w:p w14:paraId="25170DF4" w14:textId="77777777" w:rsidR="00053CD3" w:rsidRDefault="00053CD3" w:rsidP="00053CD3">
      <w:pPr>
        <w:pStyle w:val="Code"/>
      </w:pPr>
      <w:r>
        <w:t xml:space="preserve">  "</w:t>
      </w:r>
      <w:proofErr w:type="spellStart"/>
      <w:r>
        <w:t>exitCodeDescription</w:t>
      </w:r>
      <w:proofErr w:type="spellEnd"/>
      <w:r>
        <w:t>": "File not found"</w:t>
      </w:r>
    </w:p>
    <w:p w14:paraId="007F140C" w14:textId="77777777" w:rsidR="00053CD3" w:rsidRPr="007F49C5" w:rsidRDefault="00053CD3" w:rsidP="00053CD3">
      <w:pPr>
        <w:pStyle w:val="Code"/>
      </w:pPr>
      <w:r>
        <w:lastRenderedPageBreak/>
        <w:t>}</w:t>
      </w:r>
    </w:p>
    <w:p w14:paraId="2630D200" w14:textId="77777777" w:rsidR="00053CD3" w:rsidRDefault="00053CD3" w:rsidP="00053CD3">
      <w:pPr>
        <w:pStyle w:val="Heading3"/>
        <w:numPr>
          <w:ilvl w:val="2"/>
          <w:numId w:val="2"/>
        </w:numPr>
      </w:pPr>
      <w:bookmarkStart w:id="647" w:name="_Toc33187461"/>
      <w:bookmarkStart w:id="648" w:name="_Toc34317578"/>
      <w:proofErr w:type="spellStart"/>
      <w:r>
        <w:t>exitSignalName</w:t>
      </w:r>
      <w:proofErr w:type="spellEnd"/>
      <w:r>
        <w:t xml:space="preserve"> property</w:t>
      </w:r>
      <w:bookmarkEnd w:id="647"/>
      <w:bookmarkEnd w:id="648"/>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proofErr w:type="spellStart"/>
      <w:r w:rsidRPr="00FE775C">
        <w:rPr>
          <w:rStyle w:val="CODEtemp"/>
        </w:rPr>
        <w:t>exitSignalN</w:t>
      </w:r>
      <w:r>
        <w:rPr>
          <w:rStyle w:val="CODEtemp"/>
        </w:rPr>
        <w:t>ame</w:t>
      </w:r>
      <w:proofErr w:type="spellEnd"/>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proofErr w:type="spellStart"/>
      <w:r w:rsidRPr="005A5470">
        <w:rPr>
          <w:rStyle w:val="CODEtemp"/>
        </w:rPr>
        <w:t>exit</w:t>
      </w:r>
      <w:r>
        <w:rPr>
          <w:rStyle w:val="CODEtemp"/>
        </w:rPr>
        <w:t>SignalName</w:t>
      </w:r>
      <w:proofErr w:type="spellEnd"/>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649" w:name="_Ref509050492"/>
      <w:bookmarkStart w:id="650" w:name="_Toc33187462"/>
      <w:bookmarkStart w:id="651" w:name="_Toc34317579"/>
      <w:proofErr w:type="spellStart"/>
      <w:r>
        <w:t>exitSignalNumber</w:t>
      </w:r>
      <w:proofErr w:type="spellEnd"/>
      <w:r>
        <w:t xml:space="preserve"> property</w:t>
      </w:r>
      <w:bookmarkEnd w:id="649"/>
      <w:bookmarkEnd w:id="650"/>
      <w:bookmarkEnd w:id="651"/>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proofErr w:type="spellStart"/>
      <w:r w:rsidRPr="00FE775C">
        <w:rPr>
          <w:rStyle w:val="CODEtemp"/>
        </w:rPr>
        <w:t>exitSignalNumber</w:t>
      </w:r>
      <w:proofErr w:type="spellEnd"/>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proofErr w:type="spellStart"/>
      <w:r w:rsidRPr="005A5470">
        <w:rPr>
          <w:rStyle w:val="CODEtemp"/>
        </w:rPr>
        <w:t>exit</w:t>
      </w:r>
      <w:r>
        <w:rPr>
          <w:rStyle w:val="CODEtemp"/>
        </w:rPr>
        <w:t>SignalNumber</w:t>
      </w:r>
      <w:proofErr w:type="spellEnd"/>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proofErr w:type="gramStart"/>
      <w:r>
        <w:t xml:space="preserve">{  </w:t>
      </w:r>
      <w:proofErr w:type="gramEnd"/>
      <w:r>
        <w:t xml:space="preserve">                     # An invocation object</w:t>
      </w:r>
    </w:p>
    <w:p w14:paraId="24CF3388" w14:textId="77777777" w:rsidR="00053CD3" w:rsidRDefault="00053CD3" w:rsidP="00053CD3">
      <w:pPr>
        <w:pStyle w:val="Code"/>
      </w:pPr>
      <w:r>
        <w:t xml:space="preserve">  "</w:t>
      </w:r>
      <w:proofErr w:type="spellStart"/>
      <w:r>
        <w:t>exitSignalNumber</w:t>
      </w:r>
      <w:proofErr w:type="spellEnd"/>
      <w:r>
        <w:t>": 3,</w:t>
      </w:r>
    </w:p>
    <w:p w14:paraId="3BF8B97B" w14:textId="77777777" w:rsidR="00053CD3" w:rsidRDefault="00053CD3" w:rsidP="00053CD3">
      <w:pPr>
        <w:pStyle w:val="Code"/>
      </w:pPr>
      <w:r>
        <w:t xml:space="preserve">  "</w:t>
      </w:r>
      <w:proofErr w:type="spellStart"/>
      <w:r>
        <w:t>exitSignalName</w:t>
      </w:r>
      <w:proofErr w:type="spellEnd"/>
      <w:r>
        <w:t>":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652" w:name="_Ref525821649"/>
      <w:bookmarkStart w:id="653" w:name="_Toc33187463"/>
      <w:bookmarkStart w:id="654" w:name="_Toc34317580"/>
      <w:proofErr w:type="spellStart"/>
      <w:r>
        <w:t>processStartFailureMessage</w:t>
      </w:r>
      <w:proofErr w:type="spellEnd"/>
      <w:r>
        <w:t xml:space="preserve"> property</w:t>
      </w:r>
      <w:bookmarkEnd w:id="652"/>
      <w:bookmarkEnd w:id="653"/>
      <w:bookmarkEnd w:id="654"/>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proofErr w:type="spellStart"/>
      <w:r w:rsidRPr="000E734C">
        <w:rPr>
          <w:rStyle w:val="CODEtemp"/>
        </w:rPr>
        <w:t>processStartFailureMessage</w:t>
      </w:r>
      <w:proofErr w:type="spellEnd"/>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proofErr w:type="spellStart"/>
      <w:r w:rsidRPr="00B238B1">
        <w:rPr>
          <w:rStyle w:val="CODEtemp"/>
        </w:rPr>
        <w:t>processStartFailureMessage</w:t>
      </w:r>
      <w:proofErr w:type="spellEnd"/>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proofErr w:type="gramStart"/>
      <w:r>
        <w:t xml:space="preserve">{  </w:t>
      </w:r>
      <w:proofErr w:type="gramEnd"/>
      <w:r>
        <w:t xml:space="preserve">                     # An invocation object</w:t>
      </w:r>
    </w:p>
    <w:p w14:paraId="7E1A87F6" w14:textId="77777777" w:rsidR="00053CD3" w:rsidRDefault="00053CD3" w:rsidP="00053CD3">
      <w:pPr>
        <w:pStyle w:val="Code"/>
      </w:pPr>
      <w:r>
        <w:t xml:space="preserve">  "</w:t>
      </w:r>
      <w:proofErr w:type="spellStart"/>
      <w:r>
        <w:t>processStartFailureMessage</w:t>
      </w:r>
      <w:proofErr w:type="spellEnd"/>
      <w:r>
        <w:t>":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655" w:name="_Ref8832061"/>
      <w:bookmarkStart w:id="656" w:name="_Toc33187464"/>
      <w:bookmarkStart w:id="657" w:name="_Toc34317581"/>
      <w:proofErr w:type="spellStart"/>
      <w:r>
        <w:t>executionSuccessful</w:t>
      </w:r>
      <w:proofErr w:type="spellEnd"/>
      <w:r>
        <w:t xml:space="preserve"> property</w:t>
      </w:r>
      <w:bookmarkEnd w:id="655"/>
      <w:bookmarkEnd w:id="656"/>
      <w:bookmarkEnd w:id="657"/>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proofErr w:type="spellStart"/>
      <w:r>
        <w:rPr>
          <w:rStyle w:val="CODEtemp"/>
        </w:rPr>
        <w:t>executionSuccessful</w:t>
      </w:r>
      <w:proofErr w:type="spellEnd"/>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w:t>
      </w:r>
      <w:proofErr w:type="spellStart"/>
      <w:r>
        <w:t>exitCode</w:t>
      </w:r>
      <w:proofErr w:type="spellEnd"/>
      <w:r>
        <w:t>": 1,</w:t>
      </w:r>
    </w:p>
    <w:p w14:paraId="723CCBD7" w14:textId="77777777" w:rsidR="00053CD3" w:rsidRDefault="00053CD3" w:rsidP="00053CD3">
      <w:pPr>
        <w:pStyle w:val="Code"/>
      </w:pPr>
      <w:r>
        <w:t xml:space="preserve">  "</w:t>
      </w:r>
      <w:proofErr w:type="spellStart"/>
      <w:r>
        <w:t>exitCodeDescription</w:t>
      </w:r>
      <w:proofErr w:type="spellEnd"/>
      <w:r>
        <w:t>": "Scan successful; warnings detected.",</w:t>
      </w:r>
    </w:p>
    <w:p w14:paraId="2164F73C" w14:textId="77777777" w:rsidR="00053CD3" w:rsidRDefault="00053CD3" w:rsidP="00053CD3">
      <w:pPr>
        <w:pStyle w:val="Code"/>
      </w:pPr>
      <w:r>
        <w:lastRenderedPageBreak/>
        <w:t xml:space="preserve">  "</w:t>
      </w:r>
      <w:proofErr w:type="spellStart"/>
      <w:r>
        <w:t>executionSuccessful</w:t>
      </w:r>
      <w:proofErr w:type="spellEnd"/>
      <w:r>
        <w:t>":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658" w:name="_Toc33187465"/>
      <w:bookmarkStart w:id="659" w:name="_Toc34317582"/>
      <w:r>
        <w:t>machine property</w:t>
      </w:r>
      <w:bookmarkEnd w:id="658"/>
      <w:bookmarkEnd w:id="659"/>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660" w:name="_Toc33187466"/>
      <w:bookmarkStart w:id="661" w:name="_Toc34317583"/>
      <w:r>
        <w:t>account property</w:t>
      </w:r>
      <w:bookmarkEnd w:id="660"/>
      <w:bookmarkEnd w:id="661"/>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662" w:name="_Toc33187467"/>
      <w:bookmarkStart w:id="663" w:name="_Toc34317584"/>
      <w:proofErr w:type="spellStart"/>
      <w:r>
        <w:t>processId</w:t>
      </w:r>
      <w:proofErr w:type="spellEnd"/>
      <w:r>
        <w:t xml:space="preserve"> property</w:t>
      </w:r>
      <w:bookmarkEnd w:id="662"/>
      <w:bookmarkEnd w:id="663"/>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processId</w:t>
      </w:r>
      <w:proofErr w:type="spellEnd"/>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664" w:name="_Toc33187468"/>
      <w:bookmarkStart w:id="665" w:name="_Toc34317585"/>
      <w:proofErr w:type="spellStart"/>
      <w:r>
        <w:t>executableLocation</w:t>
      </w:r>
      <w:proofErr w:type="spellEnd"/>
      <w:r>
        <w:t xml:space="preserve"> property</w:t>
      </w:r>
      <w:bookmarkEnd w:id="664"/>
      <w:bookmarkEnd w:id="665"/>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proofErr w:type="spellStart"/>
      <w:r>
        <w:rPr>
          <w:rStyle w:val="CODEtemp"/>
        </w:rPr>
        <w:t>executableLocation</w:t>
      </w:r>
      <w:proofErr w:type="spellEnd"/>
      <w:r w:rsidRPr="00A14F9A">
        <w:t xml:space="preserve"> whose value is a</w:t>
      </w:r>
      <w:r>
        <w:t>n</w:t>
      </w:r>
      <w:r w:rsidRPr="00A14F9A">
        <w:t xml:space="preserve"> </w:t>
      </w:r>
      <w:proofErr w:type="spellStart"/>
      <w:r>
        <w:rPr>
          <w:rStyle w:val="CODEtemp"/>
        </w:rPr>
        <w:t>artifact</w:t>
      </w:r>
      <w:r w:rsidRPr="00F47A7C">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proofErr w:type="spellStart"/>
      <w:r w:rsidRPr="00A14F9A">
        <w:rPr>
          <w:rStyle w:val="CODEtemp"/>
        </w:rPr>
        <w:t>tool</w:t>
      </w:r>
      <w:r>
        <w:rPr>
          <w:rStyle w:val="CODEtemp"/>
        </w:rPr>
        <w:t>Component</w:t>
      </w:r>
      <w:proofErr w:type="spellEnd"/>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proofErr w:type="spellStart"/>
      <w:r w:rsidRPr="00A14F9A">
        <w:rPr>
          <w:rStyle w:val="CODEtemp"/>
        </w:rPr>
        <w:t>commandLine</w:t>
      </w:r>
      <w:proofErr w:type="spellEnd"/>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666" w:name="_Toc33187469"/>
      <w:bookmarkStart w:id="667" w:name="_Toc34317586"/>
      <w:proofErr w:type="spellStart"/>
      <w:r>
        <w:t>workingDirectory</w:t>
      </w:r>
      <w:proofErr w:type="spellEnd"/>
      <w:r>
        <w:t xml:space="preserve"> property</w:t>
      </w:r>
      <w:bookmarkEnd w:id="666"/>
      <w:bookmarkEnd w:id="667"/>
    </w:p>
    <w:p w14:paraId="37E4B036" w14:textId="77777777" w:rsidR="00053CD3" w:rsidRDefault="00053CD3" w:rsidP="00053CD3">
      <w:bookmarkStart w:id="668"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workingDirectory</w:t>
      </w:r>
      <w:proofErr w:type="spellEnd"/>
      <w:r w:rsidRPr="00A14F9A">
        <w:t xml:space="preserve"> whose value is a</w:t>
      </w:r>
      <w:r>
        <w:t>n</w:t>
      </w:r>
      <w:r w:rsidRPr="00A14F9A">
        <w:t xml:space="preserve"> </w:t>
      </w:r>
      <w:proofErr w:type="spellStart"/>
      <w:r>
        <w:rPr>
          <w:rStyle w:val="CODEtemp"/>
        </w:rPr>
        <w:t>artifact</w:t>
      </w:r>
      <w:r w:rsidRPr="008E7371">
        <w:rPr>
          <w:rStyle w:val="CODEtemp"/>
        </w:rPr>
        <w:t>Location</w:t>
      </w:r>
      <w:proofErr w:type="spellEnd"/>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8"/>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669" w:name="_Toc33187470"/>
      <w:bookmarkStart w:id="670" w:name="_Toc34317587"/>
      <w:proofErr w:type="spellStart"/>
      <w:r>
        <w:t>environmentVariables</w:t>
      </w:r>
      <w:proofErr w:type="spellEnd"/>
      <w:r>
        <w:t xml:space="preserve"> property</w:t>
      </w:r>
      <w:bookmarkEnd w:id="669"/>
      <w:bookmarkEnd w:id="670"/>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proofErr w:type="spellStart"/>
      <w:r w:rsidRPr="00BA3A45">
        <w:rPr>
          <w:rStyle w:val="CODEtemp"/>
        </w:rPr>
        <w:t>environmentVariables</w:t>
      </w:r>
      <w:proofErr w:type="spellEnd"/>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671" w:name="_Ref493345429"/>
      <w:bookmarkStart w:id="672" w:name="_Toc33187471"/>
      <w:bookmarkStart w:id="673" w:name="_Toc34317588"/>
      <w:proofErr w:type="spellStart"/>
      <w:r>
        <w:t>toolExecutionNotifications</w:t>
      </w:r>
      <w:proofErr w:type="spellEnd"/>
      <w:r>
        <w:t xml:space="preserve"> property</w:t>
      </w:r>
      <w:bookmarkEnd w:id="671"/>
      <w:bookmarkEnd w:id="672"/>
      <w:bookmarkEnd w:id="673"/>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proofErr w:type="spellStart"/>
      <w:r w:rsidRPr="00AD4704">
        <w:rPr>
          <w:rStyle w:val="CODEtemp"/>
        </w:rPr>
        <w:t>tool</w:t>
      </w:r>
      <w:r>
        <w:rPr>
          <w:rStyle w:val="CODEtemp"/>
        </w:rPr>
        <w:t>Execution</w:t>
      </w:r>
      <w:r w:rsidRPr="00AD4704">
        <w:rPr>
          <w:rStyle w:val="CODEtemp"/>
        </w:rPr>
        <w:t>Notifications</w:t>
      </w:r>
      <w:proofErr w:type="spellEnd"/>
      <w:r w:rsidRPr="00AD4704">
        <w:t>, disable the rule, and continue to execute the remaining rules.</w:t>
      </w:r>
      <w:r>
        <w:br/>
      </w:r>
      <w:r>
        <w:br/>
      </w:r>
      <w:r w:rsidRPr="00AD4704">
        <w:t xml:space="preserve">If the error occurs outside of the evaluation of a rule, the tool might report the error in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674" w:name="_Ref509576439"/>
      <w:bookmarkStart w:id="675" w:name="_Toc33187472"/>
      <w:bookmarkStart w:id="676" w:name="_Toc34317589"/>
      <w:proofErr w:type="spellStart"/>
      <w:r>
        <w:t>toolConfigurationNotifications</w:t>
      </w:r>
      <w:proofErr w:type="spellEnd"/>
      <w:r>
        <w:t xml:space="preserve"> property</w:t>
      </w:r>
      <w:bookmarkEnd w:id="674"/>
      <w:bookmarkEnd w:id="675"/>
      <w:bookmarkEnd w:id="676"/>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proofErr w:type="spellStart"/>
      <w:r>
        <w:rPr>
          <w:rStyle w:val="CODEtemp"/>
        </w:rPr>
        <w:t>toolC</w:t>
      </w:r>
      <w:r w:rsidRPr="00AC1887">
        <w:rPr>
          <w:rStyle w:val="CODEtemp"/>
        </w:rPr>
        <w:t>onfigurationNotifications</w:t>
      </w:r>
      <w:proofErr w:type="spellEnd"/>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proofErr w:type="spellStart"/>
      <w:r>
        <w:rPr>
          <w:rStyle w:val="CODEtemp"/>
        </w:rPr>
        <w:t>toolC</w:t>
      </w:r>
      <w:r w:rsidRPr="00813A9A">
        <w:rPr>
          <w:rStyle w:val="CODEtemp"/>
        </w:rPr>
        <w:t>onfigurationNotifications</w:t>
      </w:r>
      <w:proofErr w:type="spellEnd"/>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proofErr w:type="spellStart"/>
      <w:r>
        <w:rPr>
          <w:rStyle w:val="CODEtemp"/>
        </w:rPr>
        <w:t>toolC</w:t>
      </w:r>
      <w:r w:rsidRPr="006E3C85">
        <w:rPr>
          <w:rStyle w:val="CODEtemp"/>
        </w:rPr>
        <w:t>onfigurationNotifications</w:t>
      </w:r>
      <w:proofErr w:type="spellEnd"/>
      <w:r w:rsidRPr="006E3C85">
        <w:t>. The tool might continue to run, reporting results for the rules that are correctly configured.</w:t>
      </w:r>
    </w:p>
    <w:p w14:paraId="246953A1" w14:textId="77777777" w:rsidR="00053CD3" w:rsidRDefault="00053CD3" w:rsidP="00053CD3">
      <w:pPr>
        <w:pStyle w:val="Code"/>
      </w:pPr>
      <w:r>
        <w:t>"</w:t>
      </w:r>
      <w:proofErr w:type="spellStart"/>
      <w:r>
        <w:t>toolConfigurationNotifications</w:t>
      </w:r>
      <w:proofErr w:type="spellEnd"/>
      <w:r>
        <w:t>": [</w:t>
      </w:r>
    </w:p>
    <w:p w14:paraId="77BA042D" w14:textId="77777777" w:rsidR="00053CD3" w:rsidRDefault="00053CD3" w:rsidP="00053CD3">
      <w:pPr>
        <w:pStyle w:val="Code"/>
      </w:pPr>
      <w:r>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w:t>
      </w:r>
      <w:proofErr w:type="spellStart"/>
      <w:r>
        <w:t>UnknownRule</w:t>
      </w:r>
      <w:proofErr w:type="spellEnd"/>
      <w:r>
        <w:t>"</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w:t>
      </w:r>
      <w:proofErr w:type="spellStart"/>
      <w:r>
        <w:t>associatedRule</w:t>
      </w:r>
      <w:proofErr w:type="spellEnd"/>
      <w:r>
        <w:t>": {</w:t>
      </w:r>
    </w:p>
    <w:p w14:paraId="60272571" w14:textId="77777777" w:rsidR="00053CD3" w:rsidRDefault="00053CD3" w:rsidP="00053CD3">
      <w:pPr>
        <w:pStyle w:val="Code"/>
      </w:pPr>
      <w:r>
        <w:t xml:space="preserve">      "</w:t>
      </w:r>
      <w:proofErr w:type="spellStart"/>
      <w:r>
        <w:t>ruleId</w:t>
      </w:r>
      <w:proofErr w:type="spellEnd"/>
      <w:r>
        <w:t>":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proofErr w:type="spellStart"/>
      <w:r>
        <w:rPr>
          <w:rStyle w:val="CODEtemp"/>
        </w:rPr>
        <w:t>toolC</w:t>
      </w:r>
      <w:r w:rsidRPr="006E3C85">
        <w:rPr>
          <w:rStyle w:val="CODEtemp"/>
        </w:rPr>
        <w:t>onfigurationNotifications</w:t>
      </w:r>
      <w:proofErr w:type="spellEnd"/>
      <w:r w:rsidRPr="006E3C85">
        <w:t>. The tool might report the problem as a warning and continue to run, or it might report the problem as an error and terminate.</w:t>
      </w:r>
    </w:p>
    <w:p w14:paraId="25E935FA" w14:textId="77777777" w:rsidR="00053CD3" w:rsidRDefault="00053CD3" w:rsidP="00053CD3">
      <w:pPr>
        <w:pStyle w:val="Code"/>
      </w:pPr>
      <w:r>
        <w:t>"</w:t>
      </w:r>
      <w:proofErr w:type="spellStart"/>
      <w:r>
        <w:t>toolConfigurationNotifications</w:t>
      </w:r>
      <w:proofErr w:type="spellEnd"/>
      <w:r>
        <w:t>": [</w:t>
      </w:r>
    </w:p>
    <w:p w14:paraId="7EC87C3A" w14:textId="77777777" w:rsidR="00053CD3" w:rsidRDefault="00053CD3" w:rsidP="00053CD3">
      <w:pPr>
        <w:pStyle w:val="Code"/>
      </w:pPr>
      <w:r>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w:t>
      </w:r>
      <w:proofErr w:type="spellStart"/>
      <w:r>
        <w:t>UnknownCommandLineArgument</w:t>
      </w:r>
      <w:proofErr w:type="spellEnd"/>
      <w:r>
        <w: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proofErr w:type="spellStart"/>
      <w:r>
        <w:rPr>
          <w:rStyle w:val="CODEtemp"/>
        </w:rPr>
        <w:t>toolC</w:t>
      </w:r>
      <w:r w:rsidRPr="006E3C85">
        <w:rPr>
          <w:rStyle w:val="CODEtemp"/>
        </w:rPr>
        <w:t>onfigurationNotifications</w:t>
      </w:r>
      <w:proofErr w:type="spellEnd"/>
      <w:r>
        <w:t xml:space="preserve"> and then terminates.</w:t>
      </w:r>
    </w:p>
    <w:p w14:paraId="228368D6" w14:textId="77777777" w:rsidR="00053CD3" w:rsidRDefault="00053CD3" w:rsidP="00053CD3">
      <w:pPr>
        <w:pStyle w:val="Code"/>
      </w:pPr>
      <w:r>
        <w:t>"</w:t>
      </w:r>
      <w:proofErr w:type="spellStart"/>
      <w:r>
        <w:t>toolConfigurationNotifications</w:t>
      </w:r>
      <w:proofErr w:type="spellEnd"/>
      <w:r>
        <w:t>": [</w:t>
      </w:r>
    </w:p>
    <w:p w14:paraId="2659AF9D" w14:textId="77777777" w:rsidR="00053CD3" w:rsidRDefault="00053CD3" w:rsidP="00053CD3">
      <w:pPr>
        <w:pStyle w:val="Code"/>
      </w:pPr>
      <w:r>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w:t>
      </w:r>
      <w:proofErr w:type="spellStart"/>
      <w:r>
        <w:t>AccessDenied</w:t>
      </w:r>
      <w:proofErr w:type="spellEnd"/>
      <w:r>
        <w:t>"</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677" w:name="_Ref511899216"/>
      <w:bookmarkStart w:id="678" w:name="_Toc33187473"/>
      <w:bookmarkStart w:id="679" w:name="_Toc34317590"/>
      <w:r>
        <w:t xml:space="preserve">stdin, </w:t>
      </w:r>
      <w:proofErr w:type="spellStart"/>
      <w:r>
        <w:t>stdout</w:t>
      </w:r>
      <w:proofErr w:type="spellEnd"/>
      <w:r>
        <w:t xml:space="preserve">, stderr, and </w:t>
      </w:r>
      <w:proofErr w:type="spellStart"/>
      <w:r>
        <w:t>stdoutStderr</w:t>
      </w:r>
      <w:proofErr w:type="spellEnd"/>
      <w:r>
        <w:t xml:space="preserve"> properties</w:t>
      </w:r>
      <w:bookmarkEnd w:id="677"/>
      <w:bookmarkEnd w:id="678"/>
      <w:bookmarkEnd w:id="679"/>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proofErr w:type="spellStart"/>
      <w:r w:rsidRPr="00A0419B">
        <w:rPr>
          <w:rStyle w:val="CODEtemp"/>
        </w:rPr>
        <w:t>stdout</w:t>
      </w:r>
      <w:proofErr w:type="spellEnd"/>
      <w:r>
        <w:t xml:space="preserve">, </w:t>
      </w:r>
      <w:r w:rsidRPr="00A0419B">
        <w:rPr>
          <w:rStyle w:val="CODEtemp"/>
        </w:rPr>
        <w:t>stderr</w:t>
      </w:r>
      <w:r>
        <w:t xml:space="preserve">, and </w:t>
      </w:r>
      <w:proofErr w:type="spellStart"/>
      <w:r w:rsidRPr="00D943E5">
        <w:rPr>
          <w:rStyle w:val="CODEtemp"/>
        </w:rPr>
        <w:t>stdoutStderr</w:t>
      </w:r>
      <w:proofErr w:type="spellEnd"/>
      <w:r>
        <w:t xml:space="preserve">, whose values are </w:t>
      </w:r>
      <w:proofErr w:type="spellStart"/>
      <w:r>
        <w:rPr>
          <w:rStyle w:val="CODEtemp"/>
        </w:rPr>
        <w:t>artifact</w:t>
      </w:r>
      <w:r w:rsidRPr="0068251B">
        <w:rPr>
          <w:rStyle w:val="CODEtemp"/>
        </w:rPr>
        <w:t>Location</w:t>
      </w:r>
      <w:proofErr w:type="spellEnd"/>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proofErr w:type="spellStart"/>
      <w:r w:rsidRPr="00A0419B">
        <w:rPr>
          <w:rStyle w:val="CODEtemp"/>
        </w:rPr>
        <w:t>stdout</w:t>
      </w:r>
      <w:proofErr w:type="spellEnd"/>
      <w:r>
        <w:t xml:space="preserve">, and </w:t>
      </w:r>
      <w:r w:rsidRPr="00A0419B">
        <w:rPr>
          <w:rStyle w:val="CODEtemp"/>
        </w:rPr>
        <w:t>stderr</w:t>
      </w:r>
      <w:r>
        <w:t xml:space="preserve"> refer, respectively, to files containing the contents of the standard input, standard output, and standard error streams. </w:t>
      </w:r>
      <w:proofErr w:type="spellStart"/>
      <w:r>
        <w:rPr>
          <w:rStyle w:val="CODEtemp"/>
        </w:rPr>
        <w:t>stdoutStderr</w:t>
      </w:r>
      <w:proofErr w:type="spellEnd"/>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proofErr w:type="spellStart"/>
      <w:r>
        <w:rPr>
          <w:rStyle w:val="CODEtemp"/>
        </w:rPr>
        <w:t>theR</w:t>
      </w:r>
      <w:r w:rsidRPr="0068251B">
        <w:rPr>
          <w:rStyle w:val="CODEtemp"/>
        </w:rPr>
        <w:t>un.</w:t>
      </w:r>
      <w:r>
        <w:rPr>
          <w:rStyle w:val="CODEtemp"/>
        </w:rPr>
        <w:t>artifacts</w:t>
      </w:r>
      <w:proofErr w:type="spellEnd"/>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B020F9">
        <w:rPr>
          <w:rStyle w:val="CODEtemp"/>
        </w:rPr>
        <w:t>.contents</w:t>
      </w:r>
      <w:proofErr w:type="spellEnd"/>
      <w:proofErr w:type="gramEnd"/>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680" w:name="_Ref507597819"/>
      <w:bookmarkStart w:id="681" w:name="_Toc33187474"/>
      <w:bookmarkStart w:id="682" w:name="_Toc34317591"/>
      <w:bookmarkStart w:id="683" w:name="_Ref506806657"/>
      <w:r>
        <w:t>attachment object</w:t>
      </w:r>
      <w:bookmarkEnd w:id="680"/>
      <w:bookmarkEnd w:id="681"/>
      <w:bookmarkEnd w:id="682"/>
    </w:p>
    <w:p w14:paraId="372B51CC" w14:textId="77777777" w:rsidR="00053CD3" w:rsidRDefault="00053CD3" w:rsidP="00053CD3">
      <w:pPr>
        <w:pStyle w:val="Heading3"/>
        <w:numPr>
          <w:ilvl w:val="2"/>
          <w:numId w:val="2"/>
        </w:numPr>
      </w:pPr>
      <w:bookmarkStart w:id="684" w:name="_Ref506978653"/>
      <w:bookmarkStart w:id="685" w:name="_Toc33187475"/>
      <w:bookmarkStart w:id="686" w:name="_Toc34317592"/>
      <w:r>
        <w:t>General</w:t>
      </w:r>
      <w:bookmarkEnd w:id="684"/>
      <w:bookmarkEnd w:id="685"/>
      <w:bookmarkEnd w:id="686"/>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proofErr w:type="spellStart"/>
      <w:r>
        <w:rPr>
          <w:rStyle w:val="CODEtemp"/>
        </w:rPr>
        <w:t>theR</w:t>
      </w:r>
      <w:r w:rsidRPr="0068251B">
        <w:rPr>
          <w:rStyle w:val="CODEtemp"/>
        </w:rPr>
        <w:t>un.</w:t>
      </w:r>
      <w:r>
        <w:rPr>
          <w:rStyle w:val="CODEtemp"/>
        </w:rPr>
        <w:t>artifacts</w:t>
      </w:r>
      <w:proofErr w:type="spellEnd"/>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B020F9">
        <w:rPr>
          <w:rStyle w:val="CODEtemp"/>
        </w:rPr>
        <w:t>.contents</w:t>
      </w:r>
      <w:proofErr w:type="spellEnd"/>
      <w:proofErr w:type="gramEnd"/>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proofErr w:type="gramStart"/>
      <w:r>
        <w:t xml:space="preserve">{  </w:t>
      </w:r>
      <w:proofErr w:type="gramEnd"/>
      <w:r>
        <w:t xml:space="preserve">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w:t>
      </w:r>
      <w:proofErr w:type="gramStart"/>
      <w:r>
        <w:t xml:space="preserve">{  </w:t>
      </w:r>
      <w:proofErr w:type="gramEnd"/>
      <w:r>
        <w:t xml:space="preserve">                                       # An attachment object.</w:t>
      </w:r>
    </w:p>
    <w:p w14:paraId="398CCE56" w14:textId="77777777" w:rsidR="00053CD3" w:rsidRDefault="00053CD3" w:rsidP="00053CD3">
      <w:pPr>
        <w:pStyle w:val="Code"/>
      </w:pPr>
      <w:r>
        <w:t xml:space="preserve">      "description": </w:t>
      </w:r>
      <w:proofErr w:type="gramStart"/>
      <w:r>
        <w:t xml:space="preserve">{  </w:t>
      </w:r>
      <w:proofErr w:type="gramEnd"/>
      <w:r>
        <w:t xml:space="preserve">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w:t>
      </w:r>
      <w:proofErr w:type="gramStart"/>
      <w:r>
        <w:t xml:space="preserve">{  </w:t>
      </w:r>
      <w:proofErr w:type="gramEnd"/>
      <w:r>
        <w:t xml:space="preserve">                         # See </w:t>
      </w:r>
      <w:r w:rsidRPr="00F90F0E">
        <w:t>§</w:t>
      </w:r>
      <w:bookmarkStart w:id="687" w:name="_Hlk507657707"/>
      <w:r>
        <w:fldChar w:fldCharType="begin"/>
      </w:r>
      <w:r>
        <w:instrText xml:space="preserve"> REF _Ref506978525 \r \h  \* MERGEFORMAT </w:instrText>
      </w:r>
      <w:r>
        <w:fldChar w:fldCharType="separate"/>
      </w:r>
      <w:r>
        <w:t>3.21.3</w:t>
      </w:r>
      <w:r>
        <w:fldChar w:fldCharType="end"/>
      </w:r>
      <w:bookmarkEnd w:id="687"/>
      <w:r>
        <w:t>.</w:t>
      </w:r>
    </w:p>
    <w:p w14:paraId="0A63690F" w14:textId="77777777" w:rsidR="00053CD3" w:rsidRDefault="00053CD3" w:rsidP="00053CD3">
      <w:pPr>
        <w:pStyle w:val="Code"/>
      </w:pPr>
      <w:r>
        <w:t xml:space="preserve">        "</w:t>
      </w:r>
      <w:proofErr w:type="spellStart"/>
      <w:r>
        <w:t>uri</w:t>
      </w:r>
      <w:proofErr w:type="spellEnd"/>
      <w:r>
        <w:t>":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688" w:name="_Ref506978925"/>
      <w:bookmarkStart w:id="689" w:name="_Toc33187476"/>
      <w:bookmarkStart w:id="690" w:name="_Toc34317593"/>
      <w:r>
        <w:t>description property</w:t>
      </w:r>
      <w:bookmarkEnd w:id="688"/>
      <w:bookmarkEnd w:id="689"/>
      <w:bookmarkEnd w:id="690"/>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691" w:name="_Ref506978525"/>
      <w:bookmarkStart w:id="692" w:name="_Toc33187477"/>
      <w:bookmarkStart w:id="693" w:name="_Toc34317594"/>
      <w:r>
        <w:t>location property</w:t>
      </w:r>
      <w:bookmarkEnd w:id="691"/>
      <w:bookmarkEnd w:id="692"/>
      <w:bookmarkEnd w:id="693"/>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proofErr w:type="spellStart"/>
      <w:r>
        <w:rPr>
          <w:rStyle w:val="CODEtemp"/>
        </w:rPr>
        <w:t>artifact</w:t>
      </w:r>
      <w:r w:rsidRPr="00E92030">
        <w:rPr>
          <w:rStyle w:val="CODEtemp"/>
        </w:rPr>
        <w:t>Location</w:t>
      </w:r>
      <w:proofErr w:type="spellEnd"/>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694" w:name="_Toc33187478"/>
      <w:bookmarkStart w:id="695" w:name="_Toc34317595"/>
      <w:r>
        <w:t>regions property</w:t>
      </w:r>
      <w:bookmarkEnd w:id="694"/>
      <w:bookmarkEnd w:id="695"/>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696" w:name="_Ref532384473"/>
      <w:bookmarkStart w:id="697" w:name="_Ref532384512"/>
      <w:bookmarkStart w:id="698" w:name="_Toc33187479"/>
      <w:bookmarkStart w:id="699" w:name="_Toc34317596"/>
      <w:bookmarkStart w:id="700" w:name="_Hlk513212887"/>
      <w:r>
        <w:t>rectangles property</w:t>
      </w:r>
      <w:bookmarkEnd w:id="696"/>
      <w:bookmarkEnd w:id="697"/>
      <w:bookmarkEnd w:id="698"/>
      <w:bookmarkEnd w:id="699"/>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w:t>
      </w:r>
      <w:proofErr w:type="spellStart"/>
      <w:r w:rsidRPr="00DE7798">
        <w:rPr>
          <w:rStyle w:val="CODEtemp"/>
        </w:rPr>
        <w:t>png</w:t>
      </w:r>
      <w:proofErr w:type="spellEnd"/>
      <w:r>
        <w:t xml:space="preserve"> or </w:t>
      </w:r>
      <w:r w:rsidRPr="00DE7798">
        <w:rPr>
          <w:rStyle w:val="CODEtemp"/>
        </w:rPr>
        <w:t>.</w:t>
      </w:r>
      <w:proofErr w:type="spellStart"/>
      <w:r>
        <w:rPr>
          <w:rStyle w:val="CODEtemp"/>
        </w:rPr>
        <w:t>svg</w:t>
      </w:r>
      <w:proofErr w:type="spellEnd"/>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701" w:name="_Ref3810909"/>
      <w:bookmarkStart w:id="702" w:name="_Toc33187480"/>
      <w:bookmarkStart w:id="703" w:name="_Toc34317597"/>
      <w:bookmarkEnd w:id="700"/>
      <w:r>
        <w:t>conversion object</w:t>
      </w:r>
      <w:bookmarkEnd w:id="683"/>
      <w:bookmarkEnd w:id="701"/>
      <w:bookmarkEnd w:id="702"/>
      <w:bookmarkEnd w:id="703"/>
    </w:p>
    <w:p w14:paraId="727599E6" w14:textId="77777777" w:rsidR="00053CD3" w:rsidRDefault="00053CD3" w:rsidP="00053CD3">
      <w:pPr>
        <w:pStyle w:val="Heading3"/>
        <w:numPr>
          <w:ilvl w:val="2"/>
          <w:numId w:val="2"/>
        </w:numPr>
      </w:pPr>
      <w:bookmarkStart w:id="704" w:name="_Toc33187481"/>
      <w:bookmarkStart w:id="705" w:name="_Toc34317598"/>
      <w:r>
        <w:t>General</w:t>
      </w:r>
      <w:bookmarkEnd w:id="704"/>
      <w:bookmarkEnd w:id="705"/>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 xml:space="preserve">EXAMPLE: In this example, a converter has converted an </w:t>
      </w:r>
      <w:proofErr w:type="spellStart"/>
      <w:r>
        <w:t>AndroidStudio</w:t>
      </w:r>
      <w:proofErr w:type="spellEnd"/>
      <w:r>
        <w:t xml:space="preserve">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w:t>
      </w:r>
      <w:proofErr w:type="spellStart"/>
      <w:r>
        <w:t>AndroidStudio</w:t>
      </w:r>
      <w:proofErr w:type="spellEnd"/>
      <w:r>
        <w:t>"</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w:t>
      </w:r>
      <w:proofErr w:type="gramStart"/>
      <w:r>
        <w:t xml:space="preserve">{  </w:t>
      </w:r>
      <w:proofErr w:type="gramEnd"/>
      <w:r>
        <w:t xml:space="preserve">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w:t>
      </w:r>
      <w:proofErr w:type="spellStart"/>
      <w:r>
        <w:t>AndroidStudio</w:t>
      </w:r>
      <w:proofErr w:type="spellEnd"/>
      <w:r>
        <w:t xml:space="preserve">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w:t>
      </w:r>
      <w:proofErr w:type="spellStart"/>
      <w:r>
        <w:t>analysisToolLogFileLocation</w:t>
      </w:r>
      <w:proofErr w:type="spellEnd"/>
      <w:r>
        <w:t xml:space="preserve">": </w:t>
      </w:r>
      <w:proofErr w:type="gramStart"/>
      <w:r>
        <w:t xml:space="preserve">{  </w:t>
      </w:r>
      <w:proofErr w:type="gramEnd"/>
      <w:r>
        <w:t xml:space="preserve">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w:t>
      </w:r>
      <w:proofErr w:type="spellStart"/>
      <w:r>
        <w:t>uri</w:t>
      </w:r>
      <w:proofErr w:type="spellEnd"/>
      <w:r>
        <w:t xml:space="preserve">": "northwind.log",   </w:t>
      </w:r>
    </w:p>
    <w:p w14:paraId="4786C5E3" w14:textId="77777777" w:rsidR="00053CD3" w:rsidRDefault="00053CD3" w:rsidP="00053CD3">
      <w:pPr>
        <w:pStyle w:val="Code"/>
      </w:pPr>
      <w:r>
        <w:t xml:space="preserve">          "</w:t>
      </w:r>
      <w:proofErr w:type="spellStart"/>
      <w:r>
        <w:t>uriBaseId</w:t>
      </w:r>
      <w:proofErr w:type="spellEnd"/>
      <w:r>
        <w:t>":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706" w:name="_Ref503539410"/>
      <w:bookmarkStart w:id="707" w:name="_Toc33187482"/>
      <w:bookmarkStart w:id="708" w:name="_Toc34317599"/>
      <w:r>
        <w:t>tool property</w:t>
      </w:r>
      <w:bookmarkEnd w:id="706"/>
      <w:bookmarkEnd w:id="707"/>
      <w:bookmarkEnd w:id="708"/>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709" w:name="_Ref503608264"/>
      <w:bookmarkStart w:id="710" w:name="_Toc33187483"/>
      <w:bookmarkStart w:id="711" w:name="_Toc34317600"/>
      <w:r>
        <w:t>invocation property</w:t>
      </w:r>
      <w:bookmarkEnd w:id="709"/>
      <w:bookmarkEnd w:id="710"/>
      <w:bookmarkEnd w:id="711"/>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712" w:name="_Ref503539431"/>
      <w:bookmarkStart w:id="713" w:name="_Toc33187484"/>
      <w:bookmarkStart w:id="714" w:name="_Toc34317601"/>
      <w:proofErr w:type="spellStart"/>
      <w:r>
        <w:t>analysisToolLogFiles</w:t>
      </w:r>
      <w:proofErr w:type="spellEnd"/>
      <w:r>
        <w:t xml:space="preserve"> property</w:t>
      </w:r>
      <w:bookmarkEnd w:id="712"/>
      <w:bookmarkEnd w:id="713"/>
      <w:bookmarkEnd w:id="714"/>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lastRenderedPageBreak/>
        <w:t xml:space="preserve">A </w:t>
      </w:r>
      <w:r w:rsidRPr="006D6AE0">
        <w:rPr>
          <w:rStyle w:val="CODEtemp"/>
        </w:rPr>
        <w:t>conversion</w:t>
      </w:r>
      <w:r>
        <w:t xml:space="preserve"> object </w:t>
      </w:r>
      <w:r w:rsidRPr="006D6AE0">
        <w:rPr>
          <w:b/>
        </w:rPr>
        <w:t>MAY</w:t>
      </w:r>
      <w:r>
        <w:t xml:space="preserve"> contain a property named </w:t>
      </w:r>
      <w:proofErr w:type="spellStart"/>
      <w:r w:rsidRPr="006D6AE0">
        <w:rPr>
          <w:rStyle w:val="CODEtemp"/>
        </w:rPr>
        <w:t>analysisToolLogFile</w:t>
      </w:r>
      <w:r>
        <w:rPr>
          <w:rStyle w:val="CODEtemp"/>
        </w:rPr>
        <w:t>s</w:t>
      </w:r>
      <w:proofErr w:type="spellEnd"/>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proofErr w:type="spellStart"/>
      <w:r>
        <w:rPr>
          <w:rStyle w:val="CODEtemp"/>
        </w:rPr>
        <w:t>artifact</w:t>
      </w:r>
      <w:r w:rsidRPr="00316A25">
        <w:rPr>
          <w:rStyle w:val="CODEtemp"/>
        </w:rPr>
        <w:t>Location</w:t>
      </w:r>
      <w:proofErr w:type="spellEnd"/>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proofErr w:type="spellStart"/>
      <w:r w:rsidRPr="0098586D">
        <w:rPr>
          <w:rStyle w:val="CODEtemp"/>
        </w:rPr>
        <w:t>analysisToolLogFiles</w:t>
      </w:r>
      <w:proofErr w:type="spellEnd"/>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proofErr w:type="spellStart"/>
      <w:r w:rsidRPr="00A76DF3">
        <w:rPr>
          <w:rStyle w:val="CODEtemp"/>
        </w:rPr>
        <w:t>result</w:t>
      </w:r>
      <w:r>
        <w:rPr>
          <w:rStyle w:val="CODEtemp"/>
        </w:rPr>
        <w:t>Provenance</w:t>
      </w:r>
      <w:r w:rsidRPr="00A76DF3">
        <w:rPr>
          <w:rStyle w:val="CODEtemp"/>
        </w:rPr>
        <w:t>.conversion</w:t>
      </w:r>
      <w:r>
        <w:rPr>
          <w:rStyle w:val="CODEtemp"/>
        </w:rPr>
        <w:t>Sources</w:t>
      </w:r>
      <w:proofErr w:type="spellEnd"/>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715" w:name="_Ref511829625"/>
      <w:bookmarkStart w:id="716" w:name="_Toc33187485"/>
      <w:bookmarkStart w:id="717" w:name="_Toc34317602"/>
      <w:proofErr w:type="spellStart"/>
      <w:r>
        <w:t>versionControlDetails</w:t>
      </w:r>
      <w:proofErr w:type="spellEnd"/>
      <w:r>
        <w:t xml:space="preserve"> object</w:t>
      </w:r>
      <w:bookmarkEnd w:id="715"/>
      <w:bookmarkEnd w:id="716"/>
      <w:bookmarkEnd w:id="717"/>
    </w:p>
    <w:p w14:paraId="316CC37F" w14:textId="77777777" w:rsidR="00053CD3" w:rsidRDefault="00053CD3" w:rsidP="00053CD3">
      <w:pPr>
        <w:pStyle w:val="Heading3"/>
        <w:numPr>
          <w:ilvl w:val="2"/>
          <w:numId w:val="2"/>
        </w:numPr>
      </w:pPr>
      <w:bookmarkStart w:id="718" w:name="_Toc33187486"/>
      <w:bookmarkStart w:id="719" w:name="_Toc34317603"/>
      <w:r>
        <w:t>General</w:t>
      </w:r>
      <w:bookmarkEnd w:id="718"/>
      <w:bookmarkEnd w:id="719"/>
    </w:p>
    <w:p w14:paraId="34949A7B"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720" w:name="_Toc33187487"/>
      <w:bookmarkStart w:id="721" w:name="_Toc34317604"/>
      <w:r>
        <w:t>Constraints</w:t>
      </w:r>
      <w:bookmarkEnd w:id="720"/>
      <w:bookmarkEnd w:id="721"/>
    </w:p>
    <w:p w14:paraId="7D52A5F4" w14:textId="77777777" w:rsidR="00053CD3" w:rsidRDefault="00053CD3" w:rsidP="00053CD3">
      <w:bookmarkStart w:id="722" w:name="_Hlk6671048"/>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sufficient information to uniquely and permanently identify the revision of the files that were scanned.</w:t>
      </w:r>
    </w:p>
    <w:bookmarkEnd w:id="722"/>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proofErr w:type="spellStart"/>
      <w:r w:rsidRPr="009F0B58">
        <w:rPr>
          <w:rStyle w:val="CODEtemp"/>
        </w:rPr>
        <w:t>revisionId</w:t>
      </w:r>
      <w:proofErr w:type="spellEnd"/>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proofErr w:type="spellStart"/>
      <w:r>
        <w:rPr>
          <w:rStyle w:val="CODEtemp"/>
        </w:rPr>
        <w:t>asOfTimeUtc</w:t>
      </w:r>
      <w:proofErr w:type="spellEnd"/>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proofErr w:type="spellStart"/>
      <w:r>
        <w:rPr>
          <w:rStyle w:val="CODEtemp"/>
        </w:rPr>
        <w:t>revisionTag</w:t>
      </w:r>
      <w:proofErr w:type="spellEnd"/>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proofErr w:type="spellStart"/>
      <w:r>
        <w:rPr>
          <w:rStyle w:val="CODEtemp"/>
        </w:rPr>
        <w:t>revisionTag</w:t>
      </w:r>
      <w:proofErr w:type="spellEnd"/>
      <w:r>
        <w:t xml:space="preserve"> might suffice.</w:t>
      </w:r>
    </w:p>
    <w:p w14:paraId="5C3D4D79" w14:textId="77777777" w:rsidR="00053CD3" w:rsidRDefault="00053CD3" w:rsidP="00053CD3">
      <w:pPr>
        <w:pStyle w:val="Heading3"/>
        <w:numPr>
          <w:ilvl w:val="2"/>
          <w:numId w:val="2"/>
        </w:numPr>
      </w:pPr>
      <w:bookmarkStart w:id="723" w:name="_Ref511829678"/>
      <w:bookmarkStart w:id="724" w:name="_Toc33187488"/>
      <w:bookmarkStart w:id="725" w:name="_Toc34317605"/>
      <w:proofErr w:type="spellStart"/>
      <w:r>
        <w:t>repositoryUri</w:t>
      </w:r>
      <w:proofErr w:type="spellEnd"/>
      <w:r>
        <w:t xml:space="preserve"> property</w:t>
      </w:r>
      <w:bookmarkEnd w:id="723"/>
      <w:bookmarkEnd w:id="724"/>
      <w:bookmarkEnd w:id="725"/>
    </w:p>
    <w:p w14:paraId="36D2038F" w14:textId="77777777" w:rsidR="00053CD3" w:rsidRDefault="00053CD3" w:rsidP="00053CD3">
      <w:bookmarkStart w:id="726" w:name="_Ref511829688"/>
      <w:r>
        <w:t xml:space="preserve">A </w:t>
      </w:r>
      <w:proofErr w:type="spellStart"/>
      <w:r w:rsidRPr="00AA3729">
        <w:rPr>
          <w:rStyle w:val="CODEtemp"/>
        </w:rPr>
        <w:t>versionControl</w:t>
      </w:r>
      <w:r>
        <w:rPr>
          <w:rStyle w:val="CODEtemp"/>
        </w:rPr>
        <w:t>Details</w:t>
      </w:r>
      <w:proofErr w:type="spellEnd"/>
      <w:r>
        <w:t xml:space="preserve"> object </w:t>
      </w:r>
      <w:r w:rsidRPr="00AA3729">
        <w:rPr>
          <w:b/>
        </w:rPr>
        <w:t>SHALL</w:t>
      </w:r>
      <w:r>
        <w:t xml:space="preserve"> contain a property named </w:t>
      </w:r>
      <w:proofErr w:type="spellStart"/>
      <w:r>
        <w:rPr>
          <w:rStyle w:val="CODEtemp"/>
        </w:rPr>
        <w:t>repositoryUri</w:t>
      </w:r>
      <w:proofErr w:type="spellEnd"/>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727" w:name="_Ref513199006"/>
      <w:bookmarkStart w:id="728" w:name="_Toc33187489"/>
      <w:bookmarkStart w:id="729" w:name="_Toc34317606"/>
      <w:proofErr w:type="spellStart"/>
      <w:r>
        <w:t>revisionId</w:t>
      </w:r>
      <w:proofErr w:type="spellEnd"/>
      <w:r>
        <w:t xml:space="preserve"> property</w:t>
      </w:r>
      <w:bookmarkEnd w:id="726"/>
      <w:bookmarkEnd w:id="727"/>
      <w:bookmarkEnd w:id="728"/>
      <w:bookmarkEnd w:id="729"/>
    </w:p>
    <w:p w14:paraId="5ECBD981" w14:textId="77777777" w:rsidR="00053CD3" w:rsidRPr="001466B1"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a property named </w:t>
      </w:r>
      <w:proofErr w:type="spellStart"/>
      <w:r>
        <w:rPr>
          <w:rStyle w:val="CODEtemp"/>
        </w:rPr>
        <w:t>revisionId</w:t>
      </w:r>
      <w:proofErr w:type="spellEnd"/>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730" w:name="_Ref511829698"/>
      <w:bookmarkStart w:id="731" w:name="_Toc33187490"/>
      <w:bookmarkStart w:id="732" w:name="_Toc34317607"/>
      <w:r>
        <w:t>branch property</w:t>
      </w:r>
      <w:bookmarkEnd w:id="730"/>
      <w:bookmarkEnd w:id="731"/>
      <w:bookmarkEnd w:id="732"/>
    </w:p>
    <w:p w14:paraId="1480F8F1" w14:textId="77777777" w:rsidR="00053CD3" w:rsidRPr="001466B1"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733" w:name="_Ref526939310"/>
      <w:bookmarkStart w:id="734" w:name="_Toc33187491"/>
      <w:bookmarkStart w:id="735" w:name="_Toc34317608"/>
      <w:proofErr w:type="spellStart"/>
      <w:r>
        <w:t>revisionTag</w:t>
      </w:r>
      <w:proofErr w:type="spellEnd"/>
      <w:r>
        <w:t xml:space="preserve"> property</w:t>
      </w:r>
      <w:bookmarkEnd w:id="733"/>
      <w:bookmarkEnd w:id="734"/>
      <w:bookmarkEnd w:id="735"/>
    </w:p>
    <w:p w14:paraId="122D8E99"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Pr>
          <w:rStyle w:val="CODEtemp"/>
        </w:rPr>
        <w:t>revisionTag</w:t>
      </w:r>
      <w:proofErr w:type="spellEnd"/>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lastRenderedPageBreak/>
        <w:t xml:space="preserve">NOTE 2: Although VCSs generally allow a revision to have more than one tag, the </w:t>
      </w:r>
      <w:proofErr w:type="spellStart"/>
      <w:r>
        <w:rPr>
          <w:rStyle w:val="CODEtemp"/>
        </w:rPr>
        <w:t>revisionTag</w:t>
      </w:r>
      <w:proofErr w:type="spellEnd"/>
      <w:r>
        <w:t xml:space="preserve"> property is not an array. The purpose of </w:t>
      </w:r>
      <w:proofErr w:type="spellStart"/>
      <w:r>
        <w:rPr>
          <w:rStyle w:val="CODEtemp"/>
        </w:rPr>
        <w:t>revisionTag</w:t>
      </w:r>
      <w:proofErr w:type="spellEnd"/>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736" w:name="_Ref526939293"/>
      <w:bookmarkStart w:id="737" w:name="_Toc33187492"/>
      <w:bookmarkStart w:id="738" w:name="_Toc34317609"/>
      <w:bookmarkStart w:id="739" w:name="_Hlk525802952"/>
      <w:proofErr w:type="spellStart"/>
      <w:r>
        <w:t>asOfTimeUtc</w:t>
      </w:r>
      <w:proofErr w:type="spellEnd"/>
      <w:r>
        <w:t xml:space="preserve"> property</w:t>
      </w:r>
      <w:bookmarkEnd w:id="736"/>
      <w:bookmarkEnd w:id="737"/>
      <w:bookmarkEnd w:id="738"/>
    </w:p>
    <w:p w14:paraId="7BC1D4B7"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Pr>
          <w:rStyle w:val="CODEtemp"/>
        </w:rPr>
        <w:t>asOfTimeUtc</w:t>
      </w:r>
      <w:proofErr w:type="spellEnd"/>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proofErr w:type="spellStart"/>
      <w:r w:rsidRPr="00B43A20">
        <w:rPr>
          <w:rStyle w:val="CODEtemp"/>
        </w:rPr>
        <w:t>asOfTimeUtc</w:t>
      </w:r>
      <w:proofErr w:type="spellEnd"/>
      <w:r>
        <w:t>.</w:t>
      </w:r>
    </w:p>
    <w:p w14:paraId="68EB02D2" w14:textId="77777777" w:rsidR="00053CD3" w:rsidRDefault="00053CD3" w:rsidP="00053CD3">
      <w:pPr>
        <w:pStyle w:val="Heading3"/>
        <w:numPr>
          <w:ilvl w:val="2"/>
          <w:numId w:val="2"/>
        </w:numPr>
      </w:pPr>
      <w:bookmarkStart w:id="740" w:name="_Toc33187493"/>
      <w:bookmarkStart w:id="741" w:name="_Toc34317610"/>
      <w:proofErr w:type="spellStart"/>
      <w:r>
        <w:t>mappedTo</w:t>
      </w:r>
      <w:proofErr w:type="spellEnd"/>
      <w:r>
        <w:t xml:space="preserve"> property</w:t>
      </w:r>
      <w:bookmarkEnd w:id="740"/>
      <w:bookmarkEnd w:id="741"/>
    </w:p>
    <w:p w14:paraId="1AD81B7E" w14:textId="77777777" w:rsidR="00053CD3" w:rsidRDefault="00053CD3" w:rsidP="00053CD3">
      <w:r>
        <w:t xml:space="preserve">A </w:t>
      </w:r>
      <w:proofErr w:type="spellStart"/>
      <w:r w:rsidRPr="002104B8">
        <w:rPr>
          <w:rStyle w:val="CODEtemp"/>
        </w:rPr>
        <w:t>versionControlDetails</w:t>
      </w:r>
      <w:proofErr w:type="spellEnd"/>
      <w:r>
        <w:t xml:space="preserve"> object </w:t>
      </w:r>
      <w:r>
        <w:rPr>
          <w:b/>
        </w:rPr>
        <w:t>MAY</w:t>
      </w:r>
      <w:r>
        <w:t xml:space="preserve"> contain a property named </w:t>
      </w:r>
      <w:proofErr w:type="spellStart"/>
      <w:r w:rsidRPr="002104B8">
        <w:rPr>
          <w:rStyle w:val="CODEtemp"/>
        </w:rPr>
        <w:t>mappedTo</w:t>
      </w:r>
      <w:proofErr w:type="spellEnd"/>
      <w:r>
        <w:t xml:space="preserve"> whose value is an </w:t>
      </w:r>
      <w:proofErr w:type="spellStart"/>
      <w:r>
        <w:rPr>
          <w:rStyle w:val="CODEtemp"/>
        </w:rPr>
        <w:t>artifact</w:t>
      </w:r>
      <w:r w:rsidRPr="002104B8">
        <w:rPr>
          <w:rStyle w:val="CODEtemp"/>
        </w:rPr>
        <w:t>Location</w:t>
      </w:r>
      <w:proofErr w:type="spellEnd"/>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proofErr w:type="spellStart"/>
      <w:r>
        <w:rPr>
          <w:rStyle w:val="CODEtemp"/>
        </w:rPr>
        <w:t>artifact</w:t>
      </w:r>
      <w:r w:rsidRPr="002104B8">
        <w:rPr>
          <w:rStyle w:val="CODEtemp"/>
        </w:rPr>
        <w:t>Location</w:t>
      </w:r>
      <w:proofErr w:type="spellEnd"/>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proofErr w:type="spellStart"/>
      <w:r>
        <w:rPr>
          <w:rStyle w:val="CODEtemp"/>
        </w:rPr>
        <w:t>artifact</w:t>
      </w:r>
      <w:r w:rsidRPr="002104B8">
        <w:rPr>
          <w:rStyle w:val="CODEtemp"/>
        </w:rPr>
        <w:t>Location</w:t>
      </w:r>
      <w:proofErr w:type="spellEnd"/>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proofErr w:type="spellStart"/>
      <w:r>
        <w:rPr>
          <w:rStyle w:val="CODEtemp"/>
        </w:rPr>
        <w:t>artifact</w:t>
      </w:r>
      <w:r w:rsidRPr="002840CB">
        <w:rPr>
          <w:rStyle w:val="CODEtemp"/>
        </w:rPr>
        <w:t>Location</w:t>
      </w:r>
      <w:proofErr w:type="spellEnd"/>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proofErr w:type="spellStart"/>
      <w:r w:rsidRPr="006D609B">
        <w:rPr>
          <w:rStyle w:val="CODEtemp"/>
        </w:rPr>
        <w:t>versionControlDetails</w:t>
      </w:r>
      <w:proofErr w:type="spellEnd"/>
      <w:r>
        <w:t xml:space="preserve"> object </w:t>
      </w:r>
      <w:proofErr w:type="spellStart"/>
      <w:r w:rsidRPr="002104B8">
        <w:rPr>
          <w:rStyle w:val="CODEtemp"/>
        </w:rPr>
        <w:t>vcd</w:t>
      </w:r>
      <w:proofErr w:type="spellEnd"/>
      <w:r>
        <w:t xml:space="preserve"> in </w:t>
      </w:r>
      <w:proofErr w:type="spellStart"/>
      <w:r w:rsidRPr="009B6661">
        <w:rPr>
          <w:rStyle w:val="CODEtemp"/>
        </w:rPr>
        <w:t>theRun.</w:t>
      </w:r>
      <w:r w:rsidRPr="002104B8">
        <w:rPr>
          <w:rStyle w:val="CODEtemp"/>
        </w:rPr>
        <w:t>versionControlProvenance</w:t>
      </w:r>
      <w:proofErr w:type="spellEnd"/>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proofErr w:type="spellStart"/>
      <w:r>
        <w:rPr>
          <w:rStyle w:val="CODEtemp"/>
        </w:rPr>
        <w:t>artifact</w:t>
      </w:r>
      <w:r w:rsidRPr="006D609B">
        <w:rPr>
          <w:rStyle w:val="CODEtemp"/>
        </w:rPr>
        <w:t>Location</w:t>
      </w:r>
      <w:proofErr w:type="spellEnd"/>
      <w:r>
        <w:t xml:space="preserve"> object specified by </w:t>
      </w:r>
      <w:proofErr w:type="spellStart"/>
      <w:proofErr w:type="gramStart"/>
      <w:r w:rsidRPr="006D609B">
        <w:rPr>
          <w:rStyle w:val="CODEtemp"/>
        </w:rPr>
        <w:t>vcd.mappedTo</w:t>
      </w:r>
      <w:proofErr w:type="spellEnd"/>
      <w:proofErr w:type="gramEnd"/>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proofErr w:type="spellStart"/>
      <w:r>
        <w:rPr>
          <w:rStyle w:val="CODEtemp"/>
        </w:rPr>
        <w:t>artifact</w:t>
      </w:r>
      <w:r w:rsidRPr="006D609B">
        <w:rPr>
          <w:rStyle w:val="CODEtemp"/>
        </w:rPr>
        <w:t>Location</w:t>
      </w:r>
      <w:proofErr w:type="spellEnd"/>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w:t>
      </w:r>
      <w:proofErr w:type="spellStart"/>
      <w:r>
        <w:t>S</w:t>
      </w:r>
      <w:proofErr w:type="spellEnd"/>
      <w:r>
        <w:t xml:space="preserve"> be the set of all </w:t>
      </w:r>
      <w:proofErr w:type="spellStart"/>
      <w:r w:rsidRPr="002104B8">
        <w:rPr>
          <w:rStyle w:val="CODEtemp"/>
        </w:rPr>
        <w:t>versionControlDetails</w:t>
      </w:r>
      <w:proofErr w:type="spellEnd"/>
      <w:r>
        <w:t xml:space="preserve"> objects </w:t>
      </w:r>
      <w:proofErr w:type="spellStart"/>
      <w:r w:rsidRPr="002104B8">
        <w:rPr>
          <w:rStyle w:val="CODEtemp"/>
        </w:rPr>
        <w:t>vcd</w:t>
      </w:r>
      <w:proofErr w:type="spellEnd"/>
      <w:r>
        <w:t xml:space="preserve"> for which </w:t>
      </w:r>
      <w:proofErr w:type="spellStart"/>
      <w:proofErr w:type="gramStart"/>
      <w:r>
        <w:rPr>
          <w:rStyle w:val="CODEtemp"/>
        </w:rPr>
        <w:t>v.</w:t>
      </w:r>
      <w:r w:rsidRPr="002104B8">
        <w:rPr>
          <w:rStyle w:val="CODEtemp"/>
        </w:rPr>
        <w:t>uriBaseId</w:t>
      </w:r>
      <w:proofErr w:type="spellEnd"/>
      <w:proofErr w:type="gramEnd"/>
      <w:r>
        <w:t xml:space="preserve"> equals </w:t>
      </w:r>
      <w:proofErr w:type="spellStart"/>
      <w:r>
        <w:rPr>
          <w:rStyle w:val="CODEtemp"/>
        </w:rPr>
        <w:t>a</w:t>
      </w:r>
      <w:r w:rsidRPr="002104B8">
        <w:rPr>
          <w:rStyle w:val="CODEtemp"/>
        </w:rPr>
        <w:t>.uriBaseId</w:t>
      </w:r>
      <w:proofErr w:type="spellEnd"/>
      <w:r>
        <w:t xml:space="preserve"> and </w:t>
      </w:r>
      <w:proofErr w:type="spellStart"/>
      <w:r>
        <w:rPr>
          <w:rStyle w:val="CODEtemp"/>
        </w:rPr>
        <w:t>v.</w:t>
      </w:r>
      <w:r w:rsidRPr="002104B8">
        <w:rPr>
          <w:rStyle w:val="CODEtemp"/>
        </w:rPr>
        <w:t>uri</w:t>
      </w:r>
      <w:proofErr w:type="spellEnd"/>
      <w:r>
        <w:t xml:space="preserve"> is a prefix of </w:t>
      </w:r>
      <w:proofErr w:type="spellStart"/>
      <w:r>
        <w:rPr>
          <w:rStyle w:val="CODEtemp"/>
        </w:rPr>
        <w:t>a</w:t>
      </w:r>
      <w:r w:rsidRPr="002104B8">
        <w:rPr>
          <w:rStyle w:val="CODEtemp"/>
        </w:rPr>
        <w:t>.uri</w:t>
      </w:r>
      <w:proofErr w:type="spellEnd"/>
      <w:r>
        <w:t>.</w:t>
      </w:r>
    </w:p>
    <w:p w14:paraId="5625D328" w14:textId="77777777" w:rsidR="00053CD3" w:rsidRDefault="00053CD3" w:rsidP="00053CD3">
      <w:pPr>
        <w:pStyle w:val="ListParagraph"/>
        <w:numPr>
          <w:ilvl w:val="0"/>
          <w:numId w:val="81"/>
        </w:numPr>
      </w:pPr>
      <w:r>
        <w:t xml:space="preserve">If S is the empty set, then the file specified by </w:t>
      </w:r>
      <w:proofErr w:type="spellStart"/>
      <w:r>
        <w:rPr>
          <w:rStyle w:val="CODEtemp"/>
        </w:rPr>
        <w:t>artifact</w:t>
      </w:r>
      <w:r w:rsidRPr="002104B8">
        <w:rPr>
          <w:rStyle w:val="CODEtemp"/>
        </w:rPr>
        <w:t>Location</w:t>
      </w:r>
      <w:proofErr w:type="spellEnd"/>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proofErr w:type="spellStart"/>
      <w:r>
        <w:rPr>
          <w:rStyle w:val="CODEtemp"/>
        </w:rPr>
        <w:t>artifact</w:t>
      </w:r>
      <w:r w:rsidRPr="006D609B">
        <w:rPr>
          <w:rStyle w:val="CODEtemp"/>
        </w:rPr>
        <w:t>Location</w:t>
      </w:r>
      <w:proofErr w:type="spellEnd"/>
      <w:r>
        <w:t xml:space="preserve"> belongs to the repository specified by the member of S with the longest </w:t>
      </w:r>
      <w:proofErr w:type="spellStart"/>
      <w:r>
        <w:rPr>
          <w:rStyle w:val="CODEtemp"/>
        </w:rPr>
        <w:t>v.</w:t>
      </w:r>
      <w:r w:rsidRPr="002104B8">
        <w:rPr>
          <w:rStyle w:val="CODEtemp"/>
        </w:rPr>
        <w:t>uri</w:t>
      </w:r>
      <w:proofErr w:type="spellEnd"/>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w:t>
      </w:r>
      <w:proofErr w:type="spellStart"/>
      <w:r>
        <w:t>originalUriBaseIds</w:t>
      </w:r>
      <w:proofErr w:type="spellEnd"/>
      <w:r>
        <w:t>": {</w:t>
      </w:r>
    </w:p>
    <w:p w14:paraId="3E3A0ED9" w14:textId="77777777" w:rsidR="00053CD3" w:rsidRDefault="00053CD3" w:rsidP="00053CD3">
      <w:pPr>
        <w:pStyle w:val="Code"/>
      </w:pPr>
      <w:r>
        <w:t xml:space="preserve">    "HOME": {</w:t>
      </w:r>
    </w:p>
    <w:p w14:paraId="545863A9" w14:textId="77777777" w:rsidR="00053CD3" w:rsidRDefault="00053CD3" w:rsidP="00053CD3">
      <w:pPr>
        <w:pStyle w:val="Code"/>
      </w:pPr>
      <w:r>
        <w:t xml:space="preserve">      "</w:t>
      </w:r>
      <w:proofErr w:type="spellStart"/>
      <w:r>
        <w:t>uri</w:t>
      </w:r>
      <w:proofErr w:type="spellEnd"/>
      <w:r>
        <w:t>": "file:///home/user"</w:t>
      </w:r>
    </w:p>
    <w:p w14:paraId="5DF43983" w14:textId="77777777" w:rsidR="00053CD3" w:rsidRDefault="00053CD3" w:rsidP="00053CD3">
      <w:pPr>
        <w:pStyle w:val="Code"/>
      </w:pPr>
      <w:r>
        <w:t xml:space="preserve">    }</w:t>
      </w:r>
    </w:p>
    <w:p w14:paraId="7D4F3EBD" w14:textId="77777777" w:rsidR="00053CD3" w:rsidRDefault="00053CD3" w:rsidP="00053CD3">
      <w:pPr>
        <w:pStyle w:val="Code"/>
      </w:pPr>
      <w:r>
        <w:t xml:space="preserve">    "PACKAGE_ROOT": {</w:t>
      </w:r>
    </w:p>
    <w:p w14:paraId="6426C4EE" w14:textId="77777777" w:rsidR="00053CD3" w:rsidRDefault="00053CD3" w:rsidP="00053CD3">
      <w:pPr>
        <w:pStyle w:val="Code"/>
      </w:pPr>
      <w:r>
        <w:t xml:space="preserve">      "</w:t>
      </w:r>
      <w:proofErr w:type="spellStart"/>
      <w:r>
        <w:t>uri</w:t>
      </w:r>
      <w:proofErr w:type="spellEnd"/>
      <w:r>
        <w:t>": "package",</w:t>
      </w:r>
    </w:p>
    <w:p w14:paraId="3E5DCA6F" w14:textId="77777777" w:rsidR="00053CD3" w:rsidRDefault="00053CD3" w:rsidP="00053CD3">
      <w:pPr>
        <w:pStyle w:val="Code"/>
      </w:pPr>
      <w:r>
        <w:t xml:space="preserve">      "</w:t>
      </w:r>
      <w:proofErr w:type="spellStart"/>
      <w:r>
        <w:t>uriBaseId</w:t>
      </w:r>
      <w:proofErr w:type="spellEnd"/>
      <w:r>
        <w:t>":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w:t>
      </w:r>
      <w:proofErr w:type="spellStart"/>
      <w:r>
        <w:t>versionControlProvenance</w:t>
      </w:r>
      <w:proofErr w:type="spellEnd"/>
      <w:r>
        <w:t>":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/package",</w:t>
      </w:r>
    </w:p>
    <w:p w14:paraId="53D1861D" w14:textId="77777777" w:rsidR="00053CD3" w:rsidRDefault="00053CD3" w:rsidP="00053CD3">
      <w:pPr>
        <w:pStyle w:val="Code"/>
      </w:pPr>
      <w:r>
        <w:t xml:space="preserve">      "</w:t>
      </w:r>
      <w:proofErr w:type="spellStart"/>
      <w:r>
        <w:t>revisionId</w:t>
      </w:r>
      <w:proofErr w:type="spellEnd"/>
      <w:r>
        <w:t>": "b87c4e9"</w:t>
      </w:r>
    </w:p>
    <w:p w14:paraId="2812DFED" w14:textId="77777777" w:rsidR="00053CD3" w:rsidRDefault="00053CD3" w:rsidP="00053CD3">
      <w:pPr>
        <w:pStyle w:val="Code"/>
      </w:pPr>
      <w:r>
        <w:t xml:space="preserve">      "</w:t>
      </w:r>
      <w:proofErr w:type="spellStart"/>
      <w:r>
        <w:t>mappedTo</w:t>
      </w:r>
      <w:proofErr w:type="spellEnd"/>
      <w:r>
        <w:t>": {</w:t>
      </w:r>
    </w:p>
    <w:p w14:paraId="77255552" w14:textId="77777777" w:rsidR="00053CD3" w:rsidRDefault="00053CD3" w:rsidP="00053CD3">
      <w:pPr>
        <w:pStyle w:val="Code"/>
      </w:pPr>
      <w:r>
        <w:t xml:space="preserve">        "</w:t>
      </w:r>
      <w:proofErr w:type="spellStart"/>
      <w:r>
        <w:t>uriBaseId</w:t>
      </w:r>
      <w:proofErr w:type="spellEnd"/>
      <w:r>
        <w:t>":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/plugin1",</w:t>
      </w:r>
    </w:p>
    <w:p w14:paraId="0CEF2ACA" w14:textId="77777777" w:rsidR="00053CD3" w:rsidRDefault="00053CD3" w:rsidP="00053CD3">
      <w:pPr>
        <w:pStyle w:val="Code"/>
      </w:pPr>
      <w:r>
        <w:lastRenderedPageBreak/>
        <w:t xml:space="preserve">      "</w:t>
      </w:r>
      <w:proofErr w:type="spellStart"/>
      <w:r>
        <w:t>revisionId</w:t>
      </w:r>
      <w:proofErr w:type="spellEnd"/>
      <w:r>
        <w:t>": "cafdac7"</w:t>
      </w:r>
    </w:p>
    <w:p w14:paraId="4E494F63" w14:textId="77777777" w:rsidR="00053CD3" w:rsidRDefault="00053CD3" w:rsidP="00053CD3">
      <w:pPr>
        <w:pStyle w:val="Code"/>
      </w:pPr>
      <w:r>
        <w:t xml:space="preserve">      "</w:t>
      </w:r>
      <w:proofErr w:type="spellStart"/>
      <w:r>
        <w:t>mappedTo</w:t>
      </w:r>
      <w:proofErr w:type="spellEnd"/>
      <w:r>
        <w:t>": {</w:t>
      </w:r>
    </w:p>
    <w:p w14:paraId="6D777828" w14:textId="77777777" w:rsidR="00053CD3" w:rsidRDefault="00053CD3" w:rsidP="00053CD3">
      <w:pPr>
        <w:pStyle w:val="Code"/>
      </w:pPr>
      <w:r>
        <w:t xml:space="preserve">        "</w:t>
      </w:r>
      <w:proofErr w:type="spellStart"/>
      <w:r>
        <w:t>uriBaseId</w:t>
      </w:r>
      <w:proofErr w:type="spellEnd"/>
      <w:r>
        <w:t>": "PACKAGE_ROOT"</w:t>
      </w:r>
    </w:p>
    <w:p w14:paraId="1B4985A7" w14:textId="77777777" w:rsidR="00053CD3" w:rsidRDefault="00053CD3" w:rsidP="00053CD3">
      <w:pPr>
        <w:pStyle w:val="Code"/>
      </w:pPr>
      <w:r>
        <w:t xml:space="preserve">        "</w:t>
      </w:r>
      <w:proofErr w:type="spellStart"/>
      <w:r>
        <w:t>uri</w:t>
      </w:r>
      <w:proofErr w:type="spellEnd"/>
      <w:r>
        <w:t>":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/plugin2",</w:t>
      </w:r>
    </w:p>
    <w:p w14:paraId="74A041FF" w14:textId="77777777" w:rsidR="00053CD3" w:rsidRDefault="00053CD3" w:rsidP="00053CD3">
      <w:pPr>
        <w:pStyle w:val="Code"/>
      </w:pPr>
      <w:r>
        <w:t xml:space="preserve">      "</w:t>
      </w:r>
      <w:proofErr w:type="spellStart"/>
      <w:r>
        <w:t>revisionId</w:t>
      </w:r>
      <w:proofErr w:type="spellEnd"/>
      <w:r>
        <w:t>": "</w:t>
      </w:r>
      <w:r w:rsidRPr="00C57BAC">
        <w:t>d0dc2c0</w:t>
      </w:r>
      <w:r>
        <w:t>"</w:t>
      </w:r>
    </w:p>
    <w:p w14:paraId="4310BC89" w14:textId="77777777" w:rsidR="00053CD3" w:rsidRDefault="00053CD3" w:rsidP="00053CD3">
      <w:pPr>
        <w:pStyle w:val="Code"/>
      </w:pPr>
      <w:r>
        <w:t xml:space="preserve">      "</w:t>
      </w:r>
      <w:proofErr w:type="spellStart"/>
      <w:r>
        <w:t>mappedTo</w:t>
      </w:r>
      <w:proofErr w:type="spellEnd"/>
      <w:r>
        <w:t>": {</w:t>
      </w:r>
    </w:p>
    <w:p w14:paraId="741DB8FF" w14:textId="77777777" w:rsidR="00053CD3" w:rsidRDefault="00053CD3" w:rsidP="00053CD3">
      <w:pPr>
        <w:pStyle w:val="Code"/>
      </w:pPr>
      <w:r>
        <w:t xml:space="preserve">        "</w:t>
      </w:r>
      <w:proofErr w:type="spellStart"/>
      <w:r>
        <w:t>uriBaseId</w:t>
      </w:r>
      <w:proofErr w:type="spellEnd"/>
      <w:r>
        <w:t>": "PACKAGE_ROOT"</w:t>
      </w:r>
    </w:p>
    <w:p w14:paraId="334EF7B0" w14:textId="77777777" w:rsidR="00053CD3" w:rsidRDefault="00053CD3" w:rsidP="00053CD3">
      <w:pPr>
        <w:pStyle w:val="Code"/>
      </w:pPr>
      <w:r>
        <w:t xml:space="preserve">        "</w:t>
      </w:r>
      <w:proofErr w:type="spellStart"/>
      <w:r>
        <w:t>uri</w:t>
      </w:r>
      <w:proofErr w:type="spellEnd"/>
      <w:r>
        <w:t>":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w:t>
      </w:r>
      <w:proofErr w:type="spellStart"/>
      <w:r>
        <w:t>ruleId</w:t>
      </w:r>
      <w:proofErr w:type="spellEnd"/>
      <w:r>
        <w:t>":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w:t>
      </w:r>
      <w:proofErr w:type="spellStart"/>
      <w:r>
        <w:t>physicalLocation</w:t>
      </w:r>
      <w:proofErr w:type="spellEnd"/>
      <w:r>
        <w:t>": {</w:t>
      </w:r>
    </w:p>
    <w:p w14:paraId="6EF163CF" w14:textId="77777777" w:rsidR="00053CD3" w:rsidRDefault="00053CD3" w:rsidP="00053CD3">
      <w:pPr>
        <w:pStyle w:val="Code"/>
      </w:pPr>
      <w:r>
        <w:t xml:space="preserve">            "</w:t>
      </w:r>
      <w:proofErr w:type="spellStart"/>
      <w:r>
        <w:t>artifactLocation</w:t>
      </w:r>
      <w:proofErr w:type="spellEnd"/>
      <w:r>
        <w:t>": {</w:t>
      </w:r>
    </w:p>
    <w:p w14:paraId="3D8EE433" w14:textId="77777777" w:rsidR="00053CD3" w:rsidRDefault="00053CD3" w:rsidP="00053CD3">
      <w:pPr>
        <w:pStyle w:val="Code"/>
      </w:pPr>
      <w:r>
        <w:t xml:space="preserve">              "</w:t>
      </w:r>
      <w:proofErr w:type="spellStart"/>
      <w:r>
        <w:t>uri</w:t>
      </w:r>
      <w:proofErr w:type="spellEnd"/>
      <w:r>
        <w:t>": "plugin1/</w:t>
      </w:r>
      <w:proofErr w:type="spellStart"/>
      <w:r>
        <w:t>x.c</w:t>
      </w:r>
      <w:proofErr w:type="spellEnd"/>
      <w:r>
        <w:t>",</w:t>
      </w:r>
    </w:p>
    <w:p w14:paraId="2DD556DD" w14:textId="77777777" w:rsidR="00053CD3" w:rsidRDefault="00053CD3" w:rsidP="00053CD3">
      <w:pPr>
        <w:pStyle w:val="Code"/>
      </w:pPr>
      <w:r>
        <w:t xml:space="preserve">              "</w:t>
      </w:r>
      <w:proofErr w:type="spellStart"/>
      <w:r>
        <w:t>uriBaseId</w:t>
      </w:r>
      <w:proofErr w:type="spellEnd"/>
      <w:r>
        <w:t>":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w:t>
      </w:r>
      <w:proofErr w:type="spellStart"/>
      <w:r w:rsidRPr="00C57BAC">
        <w:rPr>
          <w:rStyle w:val="CODEtemp"/>
        </w:rPr>
        <w:t>x.c</w:t>
      </w:r>
      <w:proofErr w:type="spellEnd"/>
      <w:r>
        <w:t xml:space="preserve"> specified by the result location belongs. The algorithm proceeds as follows, using a simplified notation (</w:t>
      </w:r>
      <w:proofErr w:type="spellStart"/>
      <w:r>
        <w:rPr>
          <w:i/>
        </w:rPr>
        <w:t>uriBaseId</w:t>
      </w:r>
      <w:proofErr w:type="spellEnd"/>
      <w:r>
        <w:t xml:space="preserve">, </w:t>
      </w:r>
      <w:proofErr w:type="spellStart"/>
      <w:r>
        <w:rPr>
          <w:i/>
        </w:rPr>
        <w:t>uri</w:t>
      </w:r>
      <w:proofErr w:type="spellEnd"/>
      <w:r>
        <w:t xml:space="preserve">) to denote an </w:t>
      </w:r>
      <w:proofErr w:type="spellStart"/>
      <w:r>
        <w:rPr>
          <w:rStyle w:val="CODEtemp"/>
        </w:rPr>
        <w:t>artifact</w:t>
      </w:r>
      <w:r w:rsidRPr="00C57BAC">
        <w:rPr>
          <w:rStyle w:val="CODEtemp"/>
        </w:rPr>
        <w:t>Location</w:t>
      </w:r>
      <w:proofErr w:type="spellEnd"/>
      <w:r>
        <w:t>:</w:t>
      </w:r>
      <w:r>
        <w:br/>
      </w:r>
    </w:p>
    <w:p w14:paraId="285C0367" w14:textId="77777777" w:rsidR="00053CD3" w:rsidRDefault="00053CD3" w:rsidP="00053CD3">
      <w:pPr>
        <w:pStyle w:val="Note"/>
        <w:numPr>
          <w:ilvl w:val="0"/>
          <w:numId w:val="58"/>
        </w:numPr>
      </w:pPr>
      <w:r>
        <w:t xml:space="preserve">Use the information in </w:t>
      </w:r>
      <w:proofErr w:type="spellStart"/>
      <w:r w:rsidRPr="00C57BAC">
        <w:rPr>
          <w:rStyle w:val="CODEtemp"/>
        </w:rPr>
        <w:t>originalUriBaseIds</w:t>
      </w:r>
      <w:proofErr w:type="spellEnd"/>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proofErr w:type="spellStart"/>
      <w:r w:rsidRPr="00C57BAC">
        <w:rPr>
          <w:rStyle w:val="CODEtemp"/>
        </w:rPr>
        <w:t>mappedTo</w:t>
      </w:r>
      <w:proofErr w:type="spellEnd"/>
      <w:r>
        <w:t xml:space="preserve"> property of each element </w:t>
      </w:r>
      <w:proofErr w:type="spellStart"/>
      <w:r w:rsidRPr="00C57BAC">
        <w:rPr>
          <w:rStyle w:val="CODEtemp"/>
        </w:rPr>
        <w:t>vcd</w:t>
      </w:r>
      <w:proofErr w:type="spellEnd"/>
      <w:r>
        <w:t xml:space="preserve"> of the </w:t>
      </w:r>
      <w:proofErr w:type="spellStart"/>
      <w:r w:rsidRPr="00C57BAC">
        <w:rPr>
          <w:rStyle w:val="CODEtemp"/>
        </w:rPr>
        <w:t>versionControlProvenance</w:t>
      </w:r>
      <w:proofErr w:type="spellEnd"/>
      <w:r>
        <w:t xml:space="preserve"> array:</w:t>
      </w:r>
    </w:p>
    <w:p w14:paraId="7E5E870C" w14:textId="77777777" w:rsidR="00053CD3" w:rsidRDefault="00053CD3" w:rsidP="00053CD3">
      <w:pPr>
        <w:pStyle w:val="Note"/>
        <w:numPr>
          <w:ilvl w:val="1"/>
          <w:numId w:val="60"/>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proofErr w:type="spellStart"/>
      <w:r w:rsidRPr="006D609B">
        <w:rPr>
          <w:rStyle w:val="CODEtemp"/>
        </w:rPr>
        <w:t>vcd</w:t>
      </w:r>
      <w:proofErr w:type="spellEnd"/>
      <w:r>
        <w:t xml:space="preserve"> for which </w:t>
      </w:r>
      <w:proofErr w:type="spellStart"/>
      <w:proofErr w:type="gramStart"/>
      <w:r w:rsidRPr="006D609B">
        <w:rPr>
          <w:rStyle w:val="CODEtemp"/>
        </w:rPr>
        <w:t>v</w:t>
      </w:r>
      <w:r>
        <w:rPr>
          <w:rStyle w:val="CODEtemp"/>
        </w:rPr>
        <w:t>.</w:t>
      </w:r>
      <w:r w:rsidRPr="006D609B">
        <w:rPr>
          <w:rStyle w:val="CODEtemp"/>
        </w:rPr>
        <w:t>uriBaseId</w:t>
      </w:r>
      <w:proofErr w:type="spellEnd"/>
      <w:proofErr w:type="gramEnd"/>
      <w:r>
        <w:t xml:space="preserve"> equals </w:t>
      </w:r>
      <w:proofErr w:type="spellStart"/>
      <w:r>
        <w:rPr>
          <w:rStyle w:val="CODEtemp"/>
        </w:rPr>
        <w:t>a</w:t>
      </w:r>
      <w:r w:rsidRPr="006D609B">
        <w:rPr>
          <w:rStyle w:val="CODEtemp"/>
        </w:rPr>
        <w:t>.uriBaseId</w:t>
      </w:r>
      <w:proofErr w:type="spellEnd"/>
      <w:r>
        <w:t xml:space="preserve"> (which is </w:t>
      </w:r>
      <w:r w:rsidRPr="006D609B">
        <w:rPr>
          <w:rStyle w:val="CODEtemp"/>
        </w:rPr>
        <w:t>null</w:t>
      </w:r>
      <w:r>
        <w:t xml:space="preserve">) and for which </w:t>
      </w:r>
      <w:proofErr w:type="spellStart"/>
      <w:r w:rsidRPr="006D609B">
        <w:rPr>
          <w:rStyle w:val="CODEtemp"/>
        </w:rPr>
        <w:t>v.ur</w:t>
      </w:r>
      <w:r>
        <w:rPr>
          <w:rStyle w:val="CODEtemp"/>
        </w:rPr>
        <w:t>i</w:t>
      </w:r>
      <w:proofErr w:type="spellEnd"/>
      <w:r>
        <w:t xml:space="preserve"> is a </w:t>
      </w:r>
      <w:r>
        <w:rPr>
          <w:i/>
        </w:rPr>
        <w:t>prefix</w:t>
      </w:r>
      <w:r>
        <w:t xml:space="preserve"> of </w:t>
      </w:r>
      <w:proofErr w:type="spellStart"/>
      <w:r>
        <w:rPr>
          <w:rStyle w:val="CODEtemp"/>
        </w:rPr>
        <w:t>a</w:t>
      </w:r>
      <w:r w:rsidRPr="006D609B">
        <w:rPr>
          <w:rStyle w:val="CODEtemp"/>
        </w:rPr>
        <w:t>.uri</w:t>
      </w:r>
      <w:proofErr w:type="spellEnd"/>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proofErr w:type="spellStart"/>
      <w:r w:rsidRPr="006D609B">
        <w:rPr>
          <w:rStyle w:val="CODEtemp"/>
        </w:rPr>
        <w:t>v.uri</w:t>
      </w:r>
      <w:proofErr w:type="spellEnd"/>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proofErr w:type="spellStart"/>
      <w:r w:rsidRPr="00796BDA">
        <w:rPr>
          <w:rStyle w:val="CODEtemp"/>
        </w:rPr>
        <w:t>versionControlDetails</w:t>
      </w:r>
      <w:proofErr w:type="spellEnd"/>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742" w:name="_Ref493403111"/>
      <w:bookmarkStart w:id="743" w:name="_Ref493404005"/>
      <w:bookmarkStart w:id="744" w:name="_Toc33187494"/>
      <w:bookmarkStart w:id="745" w:name="_Toc34317611"/>
      <w:bookmarkEnd w:id="739"/>
      <w:r>
        <w:t>artifact object</w:t>
      </w:r>
      <w:bookmarkEnd w:id="742"/>
      <w:bookmarkEnd w:id="743"/>
      <w:bookmarkEnd w:id="744"/>
      <w:bookmarkEnd w:id="745"/>
    </w:p>
    <w:p w14:paraId="512FC0C8" w14:textId="77777777" w:rsidR="00053CD3" w:rsidRDefault="00053CD3" w:rsidP="00053CD3">
      <w:pPr>
        <w:pStyle w:val="Heading3"/>
        <w:numPr>
          <w:ilvl w:val="2"/>
          <w:numId w:val="2"/>
        </w:numPr>
      </w:pPr>
      <w:bookmarkStart w:id="746" w:name="_Toc33187495"/>
      <w:bookmarkStart w:id="747" w:name="_Toc34317612"/>
      <w:r>
        <w:t>General</w:t>
      </w:r>
      <w:bookmarkEnd w:id="746"/>
      <w:bookmarkEnd w:id="747"/>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748" w:name="_Ref493403519"/>
      <w:bookmarkStart w:id="749" w:name="_Toc33187496"/>
      <w:bookmarkStart w:id="750" w:name="_Toc34317613"/>
      <w:r>
        <w:t>location property</w:t>
      </w:r>
      <w:bookmarkEnd w:id="748"/>
      <w:bookmarkEnd w:id="749"/>
      <w:bookmarkEnd w:id="750"/>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proofErr w:type="spellStart"/>
      <w:r>
        <w:rPr>
          <w:rStyle w:val="CODEtemp"/>
        </w:rPr>
        <w:t>artifact</w:t>
      </w:r>
      <w:r w:rsidRPr="00316A25">
        <w:rPr>
          <w:rStyle w:val="CODEtemp"/>
        </w:rPr>
        <w:t>Location</w:t>
      </w:r>
      <w:proofErr w:type="spellEnd"/>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proofErr w:type="spellStart"/>
      <w:r w:rsidRPr="00316A25">
        <w:rPr>
          <w:rStyle w:val="CODEtemp"/>
        </w:rPr>
        <w:t>uri</w:t>
      </w:r>
      <w:proofErr w:type="spellEnd"/>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proofErr w:type="spellStart"/>
      <w:r w:rsidRPr="00316A25">
        <w:rPr>
          <w:rStyle w:val="CODEtemp"/>
        </w:rPr>
        <w:t>uri</w:t>
      </w:r>
      <w:proofErr w:type="spellEnd"/>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751" w:name="_Ref493404063"/>
      <w:bookmarkStart w:id="752" w:name="_Toc33187497"/>
      <w:bookmarkStart w:id="753" w:name="_Toc34317614"/>
      <w:proofErr w:type="spellStart"/>
      <w:r>
        <w:t>parentIndex</w:t>
      </w:r>
      <w:proofErr w:type="spellEnd"/>
      <w:r>
        <w:t xml:space="preserve"> property</w:t>
      </w:r>
      <w:bookmarkEnd w:id="751"/>
      <w:bookmarkEnd w:id="752"/>
      <w:bookmarkEnd w:id="753"/>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proofErr w:type="spellStart"/>
      <w:r w:rsidRPr="00321264">
        <w:rPr>
          <w:rStyle w:val="CODEtemp"/>
        </w:rPr>
        <w:t>parent</w:t>
      </w:r>
      <w:r>
        <w:rPr>
          <w:rStyle w:val="CODEtemp"/>
        </w:rPr>
        <w:t>Index</w:t>
      </w:r>
      <w:proofErr w:type="spellEnd"/>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proofErr w:type="spellStart"/>
      <w:r w:rsidRPr="009B6661">
        <w:rPr>
          <w:rStyle w:val="CODEtemp"/>
        </w:rPr>
        <w:t>theRun.</w:t>
      </w:r>
      <w:r>
        <w:rPr>
          <w:rStyle w:val="CODEtemp"/>
        </w:rPr>
        <w:t>artifacts</w:t>
      </w:r>
      <w:proofErr w:type="spellEnd"/>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proofErr w:type="spellStart"/>
      <w:r w:rsidRPr="00321264">
        <w:rPr>
          <w:rStyle w:val="CODEtemp"/>
        </w:rPr>
        <w:t>parent</w:t>
      </w:r>
      <w:r>
        <w:rPr>
          <w:rStyle w:val="CODEtemp"/>
        </w:rPr>
        <w:t>Index</w:t>
      </w:r>
      <w:proofErr w:type="spellEnd"/>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proofErr w:type="spellStart"/>
      <w:r w:rsidRPr="00321264">
        <w:rPr>
          <w:rStyle w:val="CODEtemp"/>
        </w:rPr>
        <w:t>parent</w:t>
      </w:r>
      <w:r>
        <w:rPr>
          <w:rStyle w:val="CODEtemp"/>
        </w:rPr>
        <w:t>Index</w:t>
      </w:r>
      <w:proofErr w:type="spellEnd"/>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proofErr w:type="spellStart"/>
      <w:r w:rsidRPr="003F4CF6">
        <w:rPr>
          <w:rStyle w:val="CODEtemp"/>
        </w:rPr>
        <w:t>parentIndex</w:t>
      </w:r>
      <w:proofErr w:type="spellEnd"/>
      <w:r>
        <w:t xml:space="preserve"> property refers to its parent </w:t>
      </w:r>
      <w:r>
        <w:lastRenderedPageBreak/>
        <w:t xml:space="preserve">document; the document’s </w:t>
      </w:r>
      <w:proofErr w:type="spellStart"/>
      <w:r w:rsidRPr="003F4CF6">
        <w:rPr>
          <w:rStyle w:val="CODEtemp"/>
        </w:rPr>
        <w:t>parentIndex</w:t>
      </w:r>
      <w:proofErr w:type="spellEnd"/>
      <w:r>
        <w:t xml:space="preserve"> property refers to its parent ZIP archive, and the ZIP archive does not have a </w:t>
      </w:r>
      <w:proofErr w:type="spellStart"/>
      <w:r w:rsidRPr="003F4CF6">
        <w:rPr>
          <w:rStyle w:val="CODEtemp"/>
        </w:rPr>
        <w:t>parentIndex</w:t>
      </w:r>
      <w:proofErr w:type="spellEnd"/>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w:t>
      </w:r>
      <w:proofErr w:type="spellStart"/>
      <w:r>
        <w:t>uri</w:t>
      </w:r>
      <w:proofErr w:type="spellEnd"/>
      <w:r>
        <w:t>":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w:t>
      </w:r>
      <w:proofErr w:type="spellStart"/>
      <w:r>
        <w:t>mimeType</w:t>
      </w:r>
      <w:proofErr w:type="spellEnd"/>
      <w:r>
        <w:t>":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w:t>
      </w:r>
      <w:proofErr w:type="spellStart"/>
      <w:r>
        <w:t>uri</w:t>
      </w:r>
      <w:proofErr w:type="spellEnd"/>
      <w:r>
        <w:t>":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w:t>
      </w:r>
      <w:proofErr w:type="spellStart"/>
      <w:r>
        <w:t>mimeType</w:t>
      </w:r>
      <w:proofErr w:type="spellEnd"/>
      <w:r>
        <w:t>":</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w:t>
      </w:r>
      <w:proofErr w:type="spellStart"/>
      <w:r>
        <w:t>parentIndex</w:t>
      </w:r>
      <w:proofErr w:type="spellEnd"/>
      <w:r>
        <w:t>":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w:t>
      </w:r>
      <w:proofErr w:type="spellStart"/>
      <w:r>
        <w:t>mimeType</w:t>
      </w:r>
      <w:proofErr w:type="spellEnd"/>
      <w:r>
        <w:t>": "application/x-</w:t>
      </w:r>
      <w:proofErr w:type="spellStart"/>
      <w:r>
        <w:t>contoso</w:t>
      </w:r>
      <w:proofErr w:type="spellEnd"/>
      <w:r>
        <w:t>-animation",</w:t>
      </w:r>
    </w:p>
    <w:p w14:paraId="45DB9DFC" w14:textId="77777777" w:rsidR="00053CD3" w:rsidRDefault="00053CD3" w:rsidP="00053CD3">
      <w:pPr>
        <w:pStyle w:val="Code"/>
      </w:pPr>
      <w:r>
        <w:t xml:space="preserve">    "</w:t>
      </w:r>
      <w:proofErr w:type="spellStart"/>
      <w:r>
        <w:t>parentIndex</w:t>
      </w:r>
      <w:proofErr w:type="spellEnd"/>
      <w:r>
        <w:t>":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754" w:name="_Ref493403563"/>
      <w:bookmarkStart w:id="755" w:name="_Toc33187498"/>
      <w:bookmarkStart w:id="756" w:name="_Toc34317615"/>
      <w:r>
        <w:t>offset property</w:t>
      </w:r>
      <w:bookmarkEnd w:id="754"/>
      <w:bookmarkEnd w:id="755"/>
      <w:bookmarkEnd w:id="756"/>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 xml:space="preserve">if it is </w:t>
      </w:r>
      <w:proofErr w:type="gramStart"/>
      <w:r>
        <w:t>absent,  then</w:t>
      </w:r>
      <w:proofErr w:type="gramEnd"/>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757" w:name="_Ref493403574"/>
      <w:bookmarkStart w:id="758" w:name="_Toc33187499"/>
      <w:bookmarkStart w:id="759" w:name="_Toc34317616"/>
      <w:r>
        <w:t>length property</w:t>
      </w:r>
      <w:bookmarkEnd w:id="757"/>
      <w:bookmarkEnd w:id="758"/>
      <w:bookmarkEnd w:id="759"/>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760" w:name="_Ref3724028"/>
      <w:bookmarkStart w:id="761" w:name="_Toc33187500"/>
      <w:bookmarkStart w:id="762" w:name="_Toc34317617"/>
      <w:bookmarkStart w:id="763" w:name="_Hlk514318855"/>
      <w:r>
        <w:t>roles property</w:t>
      </w:r>
      <w:bookmarkEnd w:id="760"/>
      <w:bookmarkEnd w:id="761"/>
      <w:bookmarkEnd w:id="762"/>
    </w:p>
    <w:bookmarkEnd w:id="763"/>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proofErr w:type="spellStart"/>
      <w:r>
        <w:rPr>
          <w:rStyle w:val="CODEtemp"/>
        </w:rPr>
        <w:t>analysisTarget</w:t>
      </w:r>
      <w:proofErr w:type="spellEnd"/>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proofErr w:type="spellStart"/>
      <w:proofErr w:type="gramStart"/>
      <w:r w:rsidRPr="00E52B7C">
        <w:rPr>
          <w:rStyle w:val="CODEtemp"/>
        </w:rPr>
        <w:t>result</w:t>
      </w:r>
      <w:r>
        <w:rPr>
          <w:rStyle w:val="CODEtemp"/>
        </w:rPr>
        <w:t>.attachments</w:t>
      </w:r>
      <w:proofErr w:type="spellEnd"/>
      <w:proofErr w:type="gramEnd"/>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lastRenderedPageBreak/>
        <w:t>"</w:t>
      </w:r>
      <w:proofErr w:type="spellStart"/>
      <w:r w:rsidRPr="00644CAA">
        <w:rPr>
          <w:rStyle w:val="CODEtemp"/>
        </w:rPr>
        <w:t>conversionSource</w:t>
      </w:r>
      <w:proofErr w:type="spellEnd"/>
      <w:r w:rsidRPr="00644CAA">
        <w:rPr>
          <w:rStyle w:val="CODEtemp"/>
        </w:rPr>
        <w:t>"</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w:t>
      </w:r>
      <w:proofErr w:type="spellStart"/>
      <w:r w:rsidRPr="007D7850">
        <w:rPr>
          <w:rStyle w:val="CODEtemp"/>
        </w:rPr>
        <w:t>debugOutputFile</w:t>
      </w:r>
      <w:proofErr w:type="spellEnd"/>
      <w:r w:rsidRPr="007D7850">
        <w:rPr>
          <w:rStyle w:val="CODEtemp"/>
        </w:rPr>
        <w:t>"</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w:t>
      </w:r>
      <w:proofErr w:type="spellStart"/>
      <w:r w:rsidRPr="00644CAA">
        <w:rPr>
          <w:rStyle w:val="CODEtemp"/>
        </w:rPr>
        <w:t>externalPropert</w:t>
      </w:r>
      <w:r>
        <w:rPr>
          <w:rStyle w:val="CODEtemp"/>
        </w:rPr>
        <w:t>y</w:t>
      </w:r>
      <w:r w:rsidRPr="00644CAA">
        <w:rPr>
          <w:rStyle w:val="CODEtemp"/>
        </w:rPr>
        <w:t>File</w:t>
      </w:r>
      <w:proofErr w:type="spellEnd"/>
      <w:r w:rsidRPr="00644CAA">
        <w:rPr>
          <w:rStyle w:val="CODEtemp"/>
        </w:rPr>
        <w:t>"</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w:t>
      </w:r>
      <w:proofErr w:type="spellStart"/>
      <w:r w:rsidRPr="00811978">
        <w:rPr>
          <w:rStyle w:val="CODEtemp"/>
        </w:rPr>
        <w:t>memoryContents</w:t>
      </w:r>
      <w:proofErr w:type="spellEnd"/>
      <w:r w:rsidRPr="00811978">
        <w:rPr>
          <w:rStyle w:val="CODEtemp"/>
        </w:rPr>
        <w:t>"</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w:t>
      </w:r>
      <w:proofErr w:type="spellStart"/>
      <w:r w:rsidRPr="00DE4B40">
        <w:rPr>
          <w:rStyle w:val="CODEtemp"/>
        </w:rPr>
        <w:t>referencedOnCommandLine</w:t>
      </w:r>
      <w:proofErr w:type="spellEnd"/>
      <w:r w:rsidRPr="00DE4B40">
        <w:rPr>
          <w:rStyle w:val="CODEtemp"/>
        </w:rPr>
        <w:t>"</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w:t>
      </w:r>
      <w:proofErr w:type="spellStart"/>
      <w:r w:rsidRPr="00722C7D">
        <w:rPr>
          <w:rStyle w:val="CODEtemp"/>
        </w:rPr>
        <w:t>repositoryRoot</w:t>
      </w:r>
      <w:proofErr w:type="spellEnd"/>
      <w:r w:rsidRPr="00722C7D">
        <w:rPr>
          <w:rStyle w:val="CODEtemp"/>
        </w:rPr>
        <w: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proofErr w:type="spellStart"/>
      <w:r>
        <w:rPr>
          <w:rStyle w:val="CODEtemp"/>
        </w:rPr>
        <w:t>responseFile</w:t>
      </w:r>
      <w:proofErr w:type="spellEnd"/>
      <w:r w:rsidRPr="00E52B7C">
        <w:rPr>
          <w:rStyle w:val="CODEtemp"/>
        </w:rPr>
        <w:t>"</w:t>
      </w:r>
      <w:r>
        <w:t xml:space="preserve">: The artifact contains command line arguments to a program, as specified in </w:t>
      </w:r>
      <w:proofErr w:type="spellStart"/>
      <w:proofErr w:type="gramStart"/>
      <w:r w:rsidRPr="00E52B7C">
        <w:rPr>
          <w:rStyle w:val="CODEtemp"/>
        </w:rPr>
        <w:t>invocation.responseFiles</w:t>
      </w:r>
      <w:proofErr w:type="spellEnd"/>
      <w:proofErr w:type="gramEnd"/>
      <w:r>
        <w:t xml:space="preserve"> (§</w:t>
      </w:r>
      <w:r>
        <w:fldChar w:fldCharType="begin"/>
      </w:r>
      <w:r>
        <w:instrText xml:space="preserve"> REF _Ref511899181 \r \h </w:instrText>
      </w:r>
      <w:r>
        <w:fldChar w:fldCharType="separate"/>
      </w:r>
      <w:r>
        <w:t>3.20.4</w:t>
      </w:r>
      <w:r>
        <w:fldChar w:fldCharType="end"/>
      </w:r>
      <w:r>
        <w:t>).</w:t>
      </w:r>
    </w:p>
    <w:p w14:paraId="733C1110" w14:textId="77777777" w:rsidR="00053CD3" w:rsidRDefault="00053CD3" w:rsidP="00053CD3">
      <w:pPr>
        <w:pStyle w:val="ListParagraph"/>
        <w:numPr>
          <w:ilvl w:val="0"/>
          <w:numId w:val="44"/>
        </w:numPr>
      </w:pPr>
      <w:r w:rsidRPr="00CC6129">
        <w:rPr>
          <w:rStyle w:val="CODEtemp"/>
        </w:rPr>
        <w:t>"</w:t>
      </w:r>
      <w:proofErr w:type="spellStart"/>
      <w:r w:rsidRPr="00CC6129">
        <w:rPr>
          <w:rStyle w:val="CODEtemp"/>
        </w:rPr>
        <w:t>resultFile</w:t>
      </w:r>
      <w:proofErr w:type="spellEnd"/>
      <w:r w:rsidRPr="00CC6129">
        <w:rPr>
          <w:rStyle w:val="CODEtemp"/>
        </w:rPr>
        <w:t>"</w:t>
      </w:r>
      <w:r>
        <w:t>: A result was detected in this artifact.</w:t>
      </w:r>
    </w:p>
    <w:p w14:paraId="626782FA" w14:textId="77777777" w:rsidR="00053CD3" w:rsidRDefault="00053CD3" w:rsidP="00053CD3">
      <w:pPr>
        <w:pStyle w:val="ListParagraph"/>
        <w:numPr>
          <w:ilvl w:val="0"/>
          <w:numId w:val="44"/>
        </w:numPr>
      </w:pPr>
      <w:r w:rsidRPr="00CC6129">
        <w:rPr>
          <w:rStyle w:val="CODEtemp"/>
        </w:rPr>
        <w:t>"</w:t>
      </w:r>
      <w:proofErr w:type="spellStart"/>
      <w:r w:rsidRPr="00CC6129">
        <w:rPr>
          <w:rStyle w:val="CODEtemp"/>
        </w:rPr>
        <w:t>standardStream</w:t>
      </w:r>
      <w:proofErr w:type="spellEnd"/>
      <w:r w:rsidRPr="00CC6129">
        <w:rPr>
          <w:rStyle w:val="CODEtemp"/>
        </w:rPr>
        <w:t>"</w:t>
      </w:r>
      <w:r>
        <w:t xml:space="preserve">: The artifact contains the contents of one of the standard input or output streams, as specified in </w:t>
      </w:r>
      <w:proofErr w:type="spellStart"/>
      <w:proofErr w:type="gramStart"/>
      <w:r w:rsidRPr="00CC6129">
        <w:rPr>
          <w:rStyle w:val="CODEtemp"/>
        </w:rPr>
        <w:t>invocation.stdin</w:t>
      </w:r>
      <w:proofErr w:type="spellEnd"/>
      <w:proofErr w:type="gramEnd"/>
      <w:r>
        <w:t xml:space="preserve">, </w:t>
      </w:r>
      <w:proofErr w:type="spellStart"/>
      <w:r w:rsidRPr="00CC6129">
        <w:rPr>
          <w:rStyle w:val="CODEtemp"/>
        </w:rPr>
        <w:t>invocation.stdout</w:t>
      </w:r>
      <w:proofErr w:type="spellEnd"/>
      <w:r>
        <w:t xml:space="preserve">, </w:t>
      </w:r>
      <w:proofErr w:type="spellStart"/>
      <w:r w:rsidRPr="00CC6129">
        <w:rPr>
          <w:rStyle w:val="CODEtemp"/>
        </w:rPr>
        <w:t>invocation.stderr</w:t>
      </w:r>
      <w:proofErr w:type="spellEnd"/>
      <w:r>
        <w:t xml:space="preserve">, or </w:t>
      </w:r>
      <w:proofErr w:type="spellStart"/>
      <w:r w:rsidRPr="00CC6129">
        <w:rPr>
          <w:rStyle w:val="CODEtemp"/>
        </w:rPr>
        <w:t>invocation.stdoutStderr</w:t>
      </w:r>
      <w:proofErr w:type="spellEnd"/>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t>"</w:t>
      </w:r>
      <w:proofErr w:type="spellStart"/>
      <w:r w:rsidRPr="00677B80">
        <w:rPr>
          <w:rStyle w:val="CODEtemp"/>
        </w:rPr>
        <w:t>toolSpecifiedConfiguration</w:t>
      </w:r>
      <w:proofErr w:type="spellEnd"/>
      <w:r w:rsidRPr="00677B80">
        <w:rPr>
          <w:rStyle w:val="CODEtemp"/>
        </w:rPr>
        <w:t>"</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w:t>
      </w:r>
      <w:proofErr w:type="spellStart"/>
      <w:r w:rsidRPr="00201FA6">
        <w:rPr>
          <w:rStyle w:val="CODEtemp"/>
        </w:rPr>
        <w:t>trace</w:t>
      </w:r>
      <w:r>
        <w:rPr>
          <w:rStyle w:val="CODEtemp"/>
        </w:rPr>
        <w:t>d</w:t>
      </w:r>
      <w:r w:rsidRPr="00201FA6">
        <w:rPr>
          <w:rStyle w:val="CODEtemp"/>
        </w:rPr>
        <w:t>File</w:t>
      </w:r>
      <w:proofErr w:type="spellEnd"/>
      <w:r w:rsidRPr="00201FA6">
        <w:rPr>
          <w:rStyle w:val="CODEtemp"/>
        </w:rPr>
        <w:t>"</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w:t>
      </w:r>
      <w:proofErr w:type="spellStart"/>
      <w:r w:rsidRPr="00677B80">
        <w:rPr>
          <w:rStyle w:val="CODEtemp"/>
        </w:rPr>
        <w:t>userSpecifiedConfiguration</w:t>
      </w:r>
      <w:proofErr w:type="spellEnd"/>
      <w:r w:rsidRPr="00677B80">
        <w:rPr>
          <w:rStyle w:val="CODEtemp"/>
        </w:rPr>
        <w:t>"</w:t>
      </w:r>
      <w:r>
        <w:t>: The artifact is a configuration file provided by the user.</w:t>
      </w:r>
    </w:p>
    <w:p w14:paraId="6585457D" w14:textId="77777777" w:rsidR="00053CD3" w:rsidRDefault="00053CD3" w:rsidP="00053CD3">
      <w:pPr>
        <w:ind w:left="360"/>
      </w:pPr>
      <w:bookmarkStart w:id="764" w:name="_Hlk6672099"/>
      <w:bookmarkStart w:id="765"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proofErr w:type="spellStart"/>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proofErr w:type="spellEnd"/>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4"/>
      <w:r>
        <w:t>.</w:t>
      </w:r>
    </w:p>
    <w:p w14:paraId="2B294F00" w14:textId="77777777" w:rsidR="00053CD3" w:rsidRPr="00B0117C" w:rsidRDefault="00053CD3" w:rsidP="00053CD3">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77777777"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766" w:name="_Ref5959945"/>
      <w:bookmarkStart w:id="767" w:name="_Toc33187501"/>
      <w:bookmarkStart w:id="768" w:name="_Toc34317618"/>
      <w:bookmarkEnd w:id="765"/>
      <w:proofErr w:type="spellStart"/>
      <w:r>
        <w:lastRenderedPageBreak/>
        <w:t>mimeType</w:t>
      </w:r>
      <w:proofErr w:type="spellEnd"/>
      <w:r>
        <w:t xml:space="preserve"> property</w:t>
      </w:r>
      <w:bookmarkEnd w:id="766"/>
      <w:bookmarkEnd w:id="767"/>
      <w:bookmarkEnd w:id="768"/>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proofErr w:type="spellStart"/>
      <w:r w:rsidRPr="0082371F">
        <w:rPr>
          <w:rStyle w:val="CODEtemp"/>
        </w:rPr>
        <w:t>mimeType</w:t>
      </w:r>
      <w:proofErr w:type="spellEnd"/>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w:t>
      </w:r>
      <w:proofErr w:type="spellStart"/>
      <w:r>
        <w:t>mimeType</w:t>
      </w:r>
      <w:proofErr w:type="spellEnd"/>
      <w:r>
        <w:t xml:space="preserv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769" w:name="_Ref511899450"/>
      <w:bookmarkStart w:id="770" w:name="_Toc33187502"/>
      <w:bookmarkStart w:id="771" w:name="_Toc34317619"/>
      <w:r>
        <w:t>contents property</w:t>
      </w:r>
      <w:bookmarkEnd w:id="769"/>
      <w:bookmarkEnd w:id="770"/>
      <w:bookmarkEnd w:id="771"/>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proofErr w:type="spellStart"/>
      <w:r>
        <w:rPr>
          <w:rStyle w:val="CODEtemp"/>
        </w:rPr>
        <w:t>artifact</w:t>
      </w:r>
      <w:r w:rsidRPr="00201FA6">
        <w:rPr>
          <w:rStyle w:val="CODEtemp"/>
        </w:rPr>
        <w:t>Content</w:t>
      </w:r>
      <w:proofErr w:type="spellEnd"/>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772" w:name="_Ref511828128"/>
      <w:bookmarkStart w:id="773" w:name="_Toc33187503"/>
      <w:bookmarkStart w:id="774" w:name="_Toc34317620"/>
      <w:r>
        <w:t>encoding property</w:t>
      </w:r>
      <w:bookmarkEnd w:id="772"/>
      <w:bookmarkEnd w:id="773"/>
      <w:bookmarkEnd w:id="774"/>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proofErr w:type="spellStart"/>
      <w:r w:rsidRPr="009B6661">
        <w:rPr>
          <w:rStyle w:val="CODEtemp"/>
        </w:rPr>
        <w:t>theRun.</w:t>
      </w:r>
      <w:r w:rsidRPr="009F3D94">
        <w:rPr>
          <w:rStyle w:val="CODEtemp"/>
        </w:rPr>
        <w:t>defaultEncoding</w:t>
      </w:r>
      <w:proofErr w:type="spellEnd"/>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w:t>
      </w:r>
      <w:proofErr w:type="spellStart"/>
      <w:r>
        <w:t>defaultEncoding</w:t>
      </w:r>
      <w:proofErr w:type="spellEnd"/>
      <w:r>
        <w:t>": "UTF-16BE</w:t>
      </w:r>
      <w:proofErr w:type="gramStart"/>
      <w:r>
        <w:t xml:space="preserve">",   </w:t>
      </w:r>
      <w:proofErr w:type="gramEnd"/>
      <w:r>
        <w:t xml:space="preserv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w:t>
      </w:r>
      <w:proofErr w:type="spellStart"/>
      <w:r>
        <w:t>uri</w:t>
      </w:r>
      <w:proofErr w:type="spellEnd"/>
      <w:r>
        <w:t>":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w:t>
      </w:r>
      <w:proofErr w:type="gramStart"/>
      <w:r>
        <w:t>encoding</w:t>
      </w:r>
      <w:proofErr w:type="gramEnd"/>
      <w:r>
        <w:t xml:space="preserve"> property omitted</w:t>
      </w:r>
    </w:p>
    <w:p w14:paraId="41A355D3" w14:textId="77777777" w:rsidR="00053CD3" w:rsidRDefault="00053CD3" w:rsidP="00053CD3">
      <w:pPr>
        <w:pStyle w:val="Code"/>
      </w:pPr>
      <w:r>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w:t>
      </w:r>
      <w:proofErr w:type="spellStart"/>
      <w:r>
        <w:t>uri</w:t>
      </w:r>
      <w:proofErr w:type="spellEnd"/>
      <w:r>
        <w:t>":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775" w:name="_Ref534896207"/>
      <w:bookmarkStart w:id="776" w:name="_Toc33187504"/>
      <w:bookmarkStart w:id="777" w:name="_Toc34317621"/>
      <w:proofErr w:type="spellStart"/>
      <w:r>
        <w:t>sourceLanguage</w:t>
      </w:r>
      <w:proofErr w:type="spellEnd"/>
      <w:r>
        <w:t xml:space="preserve"> property</w:t>
      </w:r>
      <w:bookmarkEnd w:id="775"/>
      <w:bookmarkEnd w:id="776"/>
      <w:bookmarkEnd w:id="777"/>
    </w:p>
    <w:p w14:paraId="34E848F4" w14:textId="77777777" w:rsidR="00053CD3" w:rsidRDefault="00053CD3" w:rsidP="00053CD3">
      <w:pPr>
        <w:pStyle w:val="Heading4"/>
        <w:numPr>
          <w:ilvl w:val="3"/>
          <w:numId w:val="2"/>
        </w:numPr>
      </w:pPr>
      <w:bookmarkStart w:id="778" w:name="_Toc33187505"/>
      <w:bookmarkStart w:id="779" w:name="_Toc34317622"/>
      <w:r>
        <w:t>General</w:t>
      </w:r>
      <w:bookmarkEnd w:id="778"/>
      <w:bookmarkEnd w:id="779"/>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proofErr w:type="spellStart"/>
      <w:r w:rsidRPr="00330BFE">
        <w:rPr>
          <w:rStyle w:val="CODEtemp"/>
        </w:rPr>
        <w:t>sourceLanguage</w:t>
      </w:r>
      <w:proofErr w:type="spellEnd"/>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proofErr w:type="spellStart"/>
      <w:r w:rsidRPr="00AE02F6">
        <w:rPr>
          <w:rStyle w:val="CODEtemp"/>
        </w:rPr>
        <w:t>sourceLanguage</w:t>
      </w:r>
      <w:proofErr w:type="spellEnd"/>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lastRenderedPageBreak/>
        <w:t xml:space="preserve">If the artifact contains source code in a mix of languages, and if it is possible to identify one of those languages as the “primary” language of the artifact, then </w:t>
      </w:r>
      <w:proofErr w:type="spellStart"/>
      <w:r w:rsidRPr="000B6518">
        <w:rPr>
          <w:rStyle w:val="CODEtemp"/>
        </w:rPr>
        <w:t>sourceLanguage</w:t>
      </w:r>
      <w:proofErr w:type="spellEnd"/>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proofErr w:type="spellStart"/>
      <w:r w:rsidRPr="000B6518">
        <w:rPr>
          <w:rStyle w:val="CODEtemp"/>
        </w:rPr>
        <w:t>sourceLanguage</w:t>
      </w:r>
      <w:proofErr w:type="spellEnd"/>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proofErr w:type="spellStart"/>
      <w:r w:rsidRPr="000B6518">
        <w:rPr>
          <w:rStyle w:val="CODEtemp"/>
        </w:rPr>
        <w:t>sourceLanguage</w:t>
      </w:r>
      <w:proofErr w:type="spellEnd"/>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proofErr w:type="spellStart"/>
      <w:proofErr w:type="gramStart"/>
      <w:r w:rsidRPr="000B6518">
        <w:rPr>
          <w:rStyle w:val="CODEtemp"/>
        </w:rPr>
        <w:t>region.sourceLanguage</w:t>
      </w:r>
      <w:proofErr w:type="spellEnd"/>
      <w:proofErr w:type="gramEnd"/>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w:t>
      </w:r>
      <w:proofErr w:type="spellStart"/>
      <w:r w:rsidRPr="009B666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\r \h </w:instrText>
      </w:r>
      <w:r>
        <w:fldChar w:fldCharType="separate"/>
      </w:r>
      <w:r>
        <w:t>3.14.25</w:t>
      </w:r>
      <w:r>
        <w:fldChar w:fldCharType="end"/>
      </w:r>
      <w:r>
        <w:t xml:space="preserve">). If both </w:t>
      </w:r>
      <w:proofErr w:type="spellStart"/>
      <w:proofErr w:type="gramStart"/>
      <w:r>
        <w:rPr>
          <w:rStyle w:val="CODEtemp"/>
        </w:rPr>
        <w:t>artifact</w:t>
      </w:r>
      <w:r w:rsidRPr="00A45327">
        <w:rPr>
          <w:rStyle w:val="CODEtemp"/>
        </w:rPr>
        <w:t>.sourceLanguage</w:t>
      </w:r>
      <w:proofErr w:type="spellEnd"/>
      <w:proofErr w:type="gramEnd"/>
      <w:r>
        <w:t xml:space="preserve"> and </w:t>
      </w:r>
      <w:proofErr w:type="spellStart"/>
      <w:r>
        <w:rPr>
          <w:rStyle w:val="CODEtemp"/>
        </w:rPr>
        <w:t>theRun</w:t>
      </w:r>
      <w:r w:rsidRPr="00A45327">
        <w:rPr>
          <w:rStyle w:val="CODEtemp"/>
        </w:rPr>
        <w:t>.defaultSourceLanguage</w:t>
      </w:r>
      <w:proofErr w:type="spellEnd"/>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780" w:name="_Ref534209313"/>
      <w:bookmarkStart w:id="781" w:name="_Toc33187506"/>
      <w:bookmarkStart w:id="782" w:name="_Toc34317623"/>
      <w:r>
        <w:t>Source language identifier conventions and practices</w:t>
      </w:r>
      <w:bookmarkEnd w:id="780"/>
      <w:bookmarkEnd w:id="781"/>
      <w:bookmarkEnd w:id="782"/>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w:t>
      </w:r>
      <w:proofErr w:type="spellStart"/>
      <w:r w:rsidRPr="00FE57A8">
        <w:rPr>
          <w:rStyle w:val="CODEtemp"/>
        </w:rPr>
        <w:t>csharp</w:t>
      </w:r>
      <w:proofErr w:type="spellEnd"/>
      <w:r w:rsidRPr="00FE57A8">
        <w:rPr>
          <w:rStyle w:val="CODEtemp"/>
        </w:rPr>
        <w:t>"</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w:t>
      </w:r>
      <w:proofErr w:type="spellStart"/>
      <w:r w:rsidRPr="00FE57A8">
        <w:rPr>
          <w:rStyle w:val="CODEtemp"/>
        </w:rPr>
        <w:t>c</w:t>
      </w:r>
      <w:r>
        <w:rPr>
          <w:rStyle w:val="CODEtemp"/>
        </w:rPr>
        <w:t>sharp</w:t>
      </w:r>
      <w:proofErr w:type="spellEnd"/>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w:t>
      </w:r>
      <w:proofErr w:type="spellStart"/>
      <w:r w:rsidRPr="00444228">
        <w:rPr>
          <w:rStyle w:val="CODEtemp"/>
        </w:rPr>
        <w:t>visualbasic</w:t>
      </w:r>
      <w:proofErr w:type="spellEnd"/>
      <w:r w:rsidRPr="00444228">
        <w:rPr>
          <w:rStyle w:val="CODEtemp"/>
        </w:rPr>
        <w:t>"</w:t>
      </w:r>
      <w:proofErr w:type="gramStart"/>
      <w:r>
        <w:t>™  rather</w:t>
      </w:r>
      <w:proofErr w:type="gramEnd"/>
      <w:r>
        <w:t xml:space="preserve"> than </w:t>
      </w:r>
      <w:r w:rsidRPr="00444228">
        <w:rPr>
          <w:rStyle w:val="CODEtemp"/>
        </w:rPr>
        <w:t>"</w:t>
      </w:r>
      <w:proofErr w:type="spellStart"/>
      <w:r w:rsidRPr="00444228">
        <w:rPr>
          <w:rStyle w:val="CODEtemp"/>
        </w:rPr>
        <w:t>vb</w:t>
      </w:r>
      <w:proofErr w:type="spellEnd"/>
      <w:r w:rsidRPr="00444228">
        <w:rPr>
          <w:rStyle w:val="CODEtemp"/>
        </w:rPr>
        <w:t>"</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t>In addition, accept a variety of common industry forms, for example, {</w:t>
      </w:r>
      <w:r w:rsidRPr="00FE57A8">
        <w:rPr>
          <w:rStyle w:val="CODEtemp"/>
        </w:rPr>
        <w:t>"</w:t>
      </w:r>
      <w:proofErr w:type="spellStart"/>
      <w:r w:rsidRPr="00FE57A8">
        <w:rPr>
          <w:rStyle w:val="CODEtemp"/>
        </w:rPr>
        <w:t>cplusplus</w:t>
      </w:r>
      <w:proofErr w:type="spellEnd"/>
      <w:r w:rsidRPr="00FE57A8">
        <w:rPr>
          <w:rStyle w:val="CODEtemp"/>
        </w:rPr>
        <w:t>"</w:t>
      </w:r>
      <w:r>
        <w:t xml:space="preserve">, </w:t>
      </w:r>
      <w:r w:rsidRPr="00FE57A8">
        <w:rPr>
          <w:rStyle w:val="CODEtemp"/>
        </w:rPr>
        <w:t>"</w:t>
      </w:r>
      <w:proofErr w:type="spellStart"/>
      <w:r w:rsidRPr="00FE57A8">
        <w:rPr>
          <w:rStyle w:val="CODEtemp"/>
        </w:rPr>
        <w:t>c++</w:t>
      </w:r>
      <w:proofErr w:type="spellEnd"/>
      <w:r w:rsidRPr="00FE57A8">
        <w:rPr>
          <w:rStyle w:val="CODEtemp"/>
        </w:rPr>
        <w:t>"</w:t>
      </w:r>
      <w:r>
        <w:t xml:space="preserve">, </w:t>
      </w:r>
      <w:r w:rsidRPr="00FE57A8">
        <w:rPr>
          <w:rStyle w:val="CODEtemp"/>
        </w:rPr>
        <w:t>"</w:t>
      </w:r>
      <w:proofErr w:type="spellStart"/>
      <w:r w:rsidRPr="00FE57A8">
        <w:rPr>
          <w:rStyle w:val="CODEtemp"/>
        </w:rPr>
        <w:t>cpp</w:t>
      </w:r>
      <w:proofErr w:type="spellEnd"/>
      <w:r w:rsidRPr="00FE57A8">
        <w:rPr>
          <w:rStyle w:val="CODEtemp"/>
        </w:rPr>
        <w:t>"</w:t>
      </w:r>
      <w:r>
        <w:t xml:space="preserve">}, or </w:t>
      </w:r>
      <w:r w:rsidRPr="00FE57A8">
        <w:rPr>
          <w:rStyle w:val="CODEtemp"/>
        </w:rPr>
        <w:t>{"</w:t>
      </w:r>
      <w:proofErr w:type="spellStart"/>
      <w:r w:rsidRPr="00FE57A8">
        <w:rPr>
          <w:rStyle w:val="CODEtemp"/>
        </w:rPr>
        <w:t>javascript</w:t>
      </w:r>
      <w:proofErr w:type="spellEnd"/>
      <w:r w:rsidRPr="00FE57A8">
        <w:rPr>
          <w:rStyle w:val="CODEtemp"/>
        </w:rPr>
        <w:t>"</w:t>
      </w:r>
      <w:r>
        <w:t xml:space="preserve">, </w:t>
      </w:r>
      <w:r w:rsidRPr="00FE57A8">
        <w:rPr>
          <w:rStyle w:val="CODEtemp"/>
        </w:rPr>
        <w:t>"</w:t>
      </w:r>
      <w:proofErr w:type="spellStart"/>
      <w:r w:rsidRPr="00FE57A8">
        <w:rPr>
          <w:rStyle w:val="CODEtemp"/>
        </w:rPr>
        <w:t>js</w:t>
      </w:r>
      <w:proofErr w:type="spellEnd"/>
      <w:r w:rsidRPr="00FE57A8">
        <w:rPr>
          <w:rStyle w:val="CODEtemp"/>
        </w:rPr>
        <w:t>"</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1150EE" w:rsidP="00053CD3">
      <w:hyperlink w:anchor="AppendixSourceLanguage" w:history="1">
        <w:r w:rsidR="00053CD3" w:rsidRPr="003819E5">
          <w:rPr>
            <w:rStyle w:val="Hyperlink"/>
          </w:rPr>
          <w:t>Appendix I</w:t>
        </w:r>
      </w:hyperlink>
      <w:r w:rsidR="00053CD3">
        <w:t xml:space="preserve">, “Sample </w:t>
      </w:r>
      <w:proofErr w:type="spellStart"/>
      <w:r w:rsidR="00053CD3">
        <w:t>sourceLanguage</w:t>
      </w:r>
      <w:proofErr w:type="spellEnd"/>
      <w:r w:rsidR="00053CD3">
        <w:t xml:space="preserve"> values,” provides sample values for common programming languages.</w:t>
      </w:r>
    </w:p>
    <w:p w14:paraId="12AE7A51" w14:textId="77777777" w:rsidR="00053CD3" w:rsidRDefault="00053CD3" w:rsidP="00053CD3">
      <w:pPr>
        <w:pStyle w:val="Heading3"/>
        <w:numPr>
          <w:ilvl w:val="2"/>
          <w:numId w:val="2"/>
        </w:numPr>
      </w:pPr>
      <w:bookmarkStart w:id="783" w:name="_Ref493345445"/>
      <w:bookmarkStart w:id="784" w:name="_Toc33187507"/>
      <w:bookmarkStart w:id="785" w:name="_Toc34317624"/>
      <w:r>
        <w:t>hashes property</w:t>
      </w:r>
      <w:bookmarkEnd w:id="783"/>
      <w:bookmarkEnd w:id="784"/>
      <w:bookmarkEnd w:id="785"/>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proofErr w:type="gramStart"/>
      <w:r>
        <w:t xml:space="preserve">{  </w:t>
      </w:r>
      <w:proofErr w:type="gramEnd"/>
      <w:r>
        <w:t xml:space="preserve">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w:t>
      </w:r>
      <w:proofErr w:type="gramStart"/>
      <w:r>
        <w:t>sha</w:t>
      </w:r>
      <w:proofErr w:type="gramEnd"/>
      <w:r>
        <w:t>-256": "...",</w:t>
      </w:r>
    </w:p>
    <w:p w14:paraId="1D6A7D06" w14:textId="77777777" w:rsidR="00053CD3" w:rsidRDefault="00053CD3" w:rsidP="00053CD3">
      <w:pPr>
        <w:pStyle w:val="Code"/>
      </w:pPr>
      <w:r>
        <w:t xml:space="preserve">    "</w:t>
      </w:r>
      <w:proofErr w:type="gramStart"/>
      <w:r>
        <w:t>sha</w:t>
      </w:r>
      <w:proofErr w:type="gramEnd"/>
      <w:r>
        <w:t>-512":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w:t>
      </w:r>
      <w:proofErr w:type="gramStart"/>
      <w:r>
        <w:t>otherwise</w:t>
      </w:r>
      <w:proofErr w:type="gramEnd"/>
      <w:r>
        <w:t xml:space="preserv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786" w:name="_Toc33187508"/>
      <w:bookmarkStart w:id="787" w:name="_Toc34317625"/>
      <w:proofErr w:type="spellStart"/>
      <w:r>
        <w:t>lastModifiedTimeUtc</w:t>
      </w:r>
      <w:proofErr w:type="spellEnd"/>
      <w:r>
        <w:t xml:space="preserve"> property</w:t>
      </w:r>
      <w:bookmarkEnd w:id="786"/>
      <w:bookmarkEnd w:id="787"/>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proofErr w:type="spellStart"/>
      <w:r>
        <w:rPr>
          <w:rStyle w:val="CODEtemp"/>
        </w:rPr>
        <w:t>lastModifiedTimeUtc</w:t>
      </w:r>
      <w:proofErr w:type="spellEnd"/>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788" w:name="_Toc33187509"/>
      <w:bookmarkStart w:id="789" w:name="_Toc34317626"/>
      <w:r>
        <w:lastRenderedPageBreak/>
        <w:t>description property</w:t>
      </w:r>
      <w:bookmarkEnd w:id="788"/>
      <w:bookmarkEnd w:id="789"/>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790" w:name="_Ref7249411"/>
      <w:bookmarkStart w:id="791" w:name="_Toc33187510"/>
      <w:bookmarkStart w:id="792" w:name="_Toc34317627"/>
      <w:proofErr w:type="spellStart"/>
      <w:r>
        <w:t>specialLocations</w:t>
      </w:r>
      <w:proofErr w:type="spellEnd"/>
      <w:r>
        <w:t xml:space="preserve"> object</w:t>
      </w:r>
      <w:bookmarkEnd w:id="790"/>
      <w:bookmarkEnd w:id="791"/>
      <w:bookmarkEnd w:id="792"/>
    </w:p>
    <w:p w14:paraId="52E75401" w14:textId="77777777" w:rsidR="00053CD3" w:rsidRDefault="00053CD3" w:rsidP="00053CD3">
      <w:pPr>
        <w:pStyle w:val="Heading3"/>
        <w:numPr>
          <w:ilvl w:val="2"/>
          <w:numId w:val="2"/>
        </w:numPr>
      </w:pPr>
      <w:bookmarkStart w:id="793" w:name="_Toc33187511"/>
      <w:bookmarkStart w:id="794" w:name="_Toc34317628"/>
      <w:r>
        <w:t>General</w:t>
      </w:r>
      <w:bookmarkEnd w:id="793"/>
      <w:bookmarkEnd w:id="794"/>
    </w:p>
    <w:p w14:paraId="0F8E99EF" w14:textId="77777777" w:rsidR="00053CD3" w:rsidRDefault="00053CD3" w:rsidP="00053CD3">
      <w:r>
        <w:t xml:space="preserve">A </w:t>
      </w:r>
      <w:proofErr w:type="spellStart"/>
      <w:r w:rsidRPr="0095257B">
        <w:rPr>
          <w:rStyle w:val="CODEtemp"/>
        </w:rPr>
        <w:t>specialLocations</w:t>
      </w:r>
      <w:proofErr w:type="spellEnd"/>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proofErr w:type="spellStart"/>
      <w:r w:rsidRPr="0095257B">
        <w:rPr>
          <w:rStyle w:val="CODEtemp"/>
        </w:rPr>
        <w:t>displayBase</w:t>
      </w:r>
      <w:proofErr w:type="spellEnd"/>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795" w:name="_Ref7250276"/>
      <w:bookmarkStart w:id="796" w:name="_Toc33187512"/>
      <w:bookmarkStart w:id="797" w:name="_Toc34317629"/>
      <w:proofErr w:type="spellStart"/>
      <w:r>
        <w:t>displayBase</w:t>
      </w:r>
      <w:proofErr w:type="spellEnd"/>
      <w:r>
        <w:t xml:space="preserve"> property</w:t>
      </w:r>
      <w:bookmarkEnd w:id="795"/>
      <w:bookmarkEnd w:id="796"/>
      <w:bookmarkEnd w:id="797"/>
    </w:p>
    <w:p w14:paraId="1E8D4B7F" w14:textId="77777777" w:rsidR="00053CD3" w:rsidRDefault="00053CD3" w:rsidP="00053CD3">
      <w:r w:rsidRPr="0095257B">
        <w:t xml:space="preserve">A </w:t>
      </w:r>
      <w:proofErr w:type="spellStart"/>
      <w:r w:rsidRPr="0095257B">
        <w:rPr>
          <w:rStyle w:val="CODEtemp"/>
        </w:rPr>
        <w:t>specialLocations</w:t>
      </w:r>
      <w:proofErr w:type="spellEnd"/>
      <w:r w:rsidRPr="0095257B">
        <w:t xml:space="preserve"> object </w:t>
      </w:r>
      <w:r w:rsidRPr="0095257B">
        <w:rPr>
          <w:b/>
        </w:rPr>
        <w:t>MAY</w:t>
      </w:r>
      <w:r w:rsidRPr="0095257B">
        <w:t xml:space="preserve"> contain a property named </w:t>
      </w:r>
      <w:proofErr w:type="spellStart"/>
      <w:r w:rsidRPr="0095257B">
        <w:rPr>
          <w:rStyle w:val="CODEtemp"/>
        </w:rPr>
        <w:t>displayBase</w:t>
      </w:r>
      <w:proofErr w:type="spellEnd"/>
      <w:r w:rsidRPr="0095257B">
        <w:t xml:space="preserve"> whose value is an </w:t>
      </w:r>
      <w:proofErr w:type="spellStart"/>
      <w:r w:rsidRPr="0095257B">
        <w:rPr>
          <w:rStyle w:val="CODEtemp"/>
        </w:rPr>
        <w:t>artifactLocation</w:t>
      </w:r>
      <w:proofErr w:type="spellEnd"/>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proofErr w:type="spellStart"/>
      <w:r w:rsidRPr="0095257B">
        <w:rPr>
          <w:rStyle w:val="CODEtemp"/>
        </w:rPr>
        <w:t>displayBase</w:t>
      </w:r>
      <w:proofErr w:type="spellEnd"/>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proofErr w:type="spellStart"/>
      <w:r w:rsidRPr="0095257B">
        <w:rPr>
          <w:rStyle w:val="CODEtemp"/>
        </w:rPr>
        <w:t>uriBaseId</w:t>
      </w:r>
      <w:proofErr w:type="spellEnd"/>
      <w:r>
        <w:t xml:space="preserve">, </w:t>
      </w:r>
      <w:proofErr w:type="spellStart"/>
      <w:r w:rsidRPr="0095257B">
        <w:rPr>
          <w:rStyle w:val="CODEtemp"/>
        </w:rPr>
        <w:t>uri</w:t>
      </w:r>
      <w:proofErr w:type="spellEnd"/>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proofErr w:type="gramStart"/>
      <w:r>
        <w:t xml:space="preserve">{  </w:t>
      </w:r>
      <w:proofErr w:type="gramEnd"/>
      <w:r>
        <w:t xml:space="preserve">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t xml:space="preserve">    "WEBHOST": {</w:t>
      </w:r>
    </w:p>
    <w:p w14:paraId="0AA5FE68" w14:textId="77777777" w:rsidR="00053CD3" w:rsidRDefault="00053CD3" w:rsidP="00053CD3">
      <w:pPr>
        <w:pStyle w:val="Code"/>
      </w:pPr>
      <w:r>
        <w:t xml:space="preserve">      "</w:t>
      </w:r>
      <w:proofErr w:type="spellStart"/>
      <w:r>
        <w:t>uri</w:t>
      </w:r>
      <w:proofErr w:type="spellEnd"/>
      <w:r>
        <w:t>": "http://www.example.com"</w:t>
      </w:r>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w:t>
      </w:r>
      <w:proofErr w:type="spellStart"/>
      <w:r>
        <w:t>uri</w:t>
      </w:r>
      <w:proofErr w:type="spellEnd"/>
      <w:r>
        <w:t>":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w:t>
      </w:r>
      <w:proofErr w:type="spellStart"/>
      <w:r>
        <w:t>uri</w:t>
      </w:r>
      <w:proofErr w:type="spellEnd"/>
      <w:r>
        <w:t>": "/home/user/",</w:t>
      </w:r>
    </w:p>
    <w:p w14:paraId="745F5679" w14:textId="77777777" w:rsidR="00053CD3" w:rsidRDefault="00053CD3" w:rsidP="00053CD3">
      <w:pPr>
        <w:pStyle w:val="Code"/>
      </w:pPr>
      <w:r>
        <w:t xml:space="preserve">     "</w:t>
      </w:r>
      <w:proofErr w:type="spellStart"/>
      <w:r>
        <w:t>uriBaseId</w:t>
      </w:r>
      <w:proofErr w:type="spellEnd"/>
      <w:r>
        <w:t>":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w:t>
      </w:r>
      <w:proofErr w:type="spellStart"/>
      <w:r>
        <w:t>uri</w:t>
      </w:r>
      <w:proofErr w:type="spellEnd"/>
      <w:r>
        <w:t>": "</w:t>
      </w:r>
      <w:proofErr w:type="spellStart"/>
      <w:r>
        <w:t>mySoftware</w:t>
      </w:r>
      <w:proofErr w:type="spellEnd"/>
      <w:r>
        <w:t>/",</w:t>
      </w:r>
    </w:p>
    <w:p w14:paraId="5440F299" w14:textId="77777777" w:rsidR="00053CD3" w:rsidRDefault="00053CD3" w:rsidP="00053CD3">
      <w:pPr>
        <w:pStyle w:val="Code"/>
      </w:pPr>
      <w:r>
        <w:t xml:space="preserve">      "</w:t>
      </w:r>
      <w:proofErr w:type="spellStart"/>
      <w:r>
        <w:t>uriBaseId</w:t>
      </w:r>
      <w:proofErr w:type="spellEnd"/>
      <w:r>
        <w:t>":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
    <w:p w14:paraId="2B3EE632" w14:textId="77777777" w:rsidR="00053CD3" w:rsidRDefault="00053CD3" w:rsidP="00053CD3">
      <w:pPr>
        <w:pStyle w:val="Code"/>
      </w:pPr>
      <w:r>
        <w:t xml:space="preserve">      "</w:t>
      </w:r>
      <w:proofErr w:type="spellStart"/>
      <w:r>
        <w:t>uriBaseId</w:t>
      </w:r>
      <w:proofErr w:type="spellEnd"/>
      <w:r>
        <w:t>":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w:t>
      </w:r>
      <w:proofErr w:type="spellStart"/>
      <w:r>
        <w:t>specialLocations</w:t>
      </w:r>
      <w:proofErr w:type="spellEnd"/>
      <w:r>
        <w:t>": {</w:t>
      </w:r>
    </w:p>
    <w:p w14:paraId="59418FF7" w14:textId="77777777" w:rsidR="00053CD3" w:rsidRDefault="00053CD3" w:rsidP="00053CD3">
      <w:pPr>
        <w:pStyle w:val="Code"/>
      </w:pPr>
      <w:r>
        <w:t xml:space="preserve">    "</w:t>
      </w:r>
      <w:proofErr w:type="spellStart"/>
      <w:r>
        <w:t>displayBase</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w:t>
      </w:r>
      <w:proofErr w:type="spellStart"/>
      <w:r>
        <w:t>uri</w:t>
      </w:r>
      <w:proofErr w:type="spellEnd"/>
      <w:r>
        <w:t>": "</w:t>
      </w:r>
      <w:proofErr w:type="gramStart"/>
      <w:r>
        <w:t xml:space="preserve">",   </w:t>
      </w:r>
      <w:proofErr w:type="gramEnd"/>
      <w:r>
        <w:t xml:space="preserve">         # Empty string is valid relative reference.</w:t>
      </w:r>
    </w:p>
    <w:p w14:paraId="110E6C36" w14:textId="77777777" w:rsidR="00053CD3" w:rsidRDefault="00053CD3" w:rsidP="00053CD3">
      <w:pPr>
        <w:pStyle w:val="Code"/>
      </w:pPr>
      <w:r>
        <w:t xml:space="preserve">      "</w:t>
      </w:r>
      <w:proofErr w:type="spellStart"/>
      <w:r>
        <w:t>uriBaseId</w:t>
      </w:r>
      <w:proofErr w:type="spellEnd"/>
      <w:r>
        <w:t>":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lastRenderedPageBreak/>
        <w:t>}</w:t>
      </w:r>
    </w:p>
    <w:p w14:paraId="50977DA1" w14:textId="77777777" w:rsidR="00053CD3" w:rsidRDefault="00053CD3" w:rsidP="00053CD3">
      <w:pPr>
        <w:pStyle w:val="Note"/>
      </w:pPr>
      <w:r>
        <w:t xml:space="preserve">These equivalent locations would display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w:t>
      </w:r>
      <w:proofErr w:type="spellStart"/>
      <w:r>
        <w:t>uri</w:t>
      </w:r>
      <w:proofErr w:type="spellEnd"/>
      <w:r>
        <w:t>": "</w:t>
      </w:r>
      <w:proofErr w:type="spellStart"/>
      <w:r>
        <w:t>f.c</w:t>
      </w:r>
      <w:proofErr w:type="spellEnd"/>
      <w:r>
        <w:t>",</w:t>
      </w:r>
    </w:p>
    <w:p w14:paraId="546CFFCE" w14:textId="77777777" w:rsidR="00053CD3" w:rsidRDefault="00053CD3" w:rsidP="00053CD3">
      <w:pPr>
        <w:pStyle w:val="Code"/>
      </w:pPr>
      <w:r>
        <w:t xml:space="preserve">  "</w:t>
      </w:r>
      <w:proofErr w:type="spellStart"/>
      <w:r>
        <w:t>uriBaseId</w:t>
      </w:r>
      <w:proofErr w:type="spellEnd"/>
      <w:r>
        <w:t>":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f.c</w:t>
      </w:r>
      <w:proofErr w:type="spellEnd"/>
      <w:r>
        <w:t>",</w:t>
      </w:r>
    </w:p>
    <w:p w14:paraId="47D24CC2" w14:textId="77777777" w:rsidR="00053CD3" w:rsidRDefault="00053CD3" w:rsidP="00053CD3">
      <w:pPr>
        <w:pStyle w:val="Code"/>
      </w:pPr>
      <w:r>
        <w:t xml:space="preserve">  "</w:t>
      </w:r>
      <w:proofErr w:type="spellStart"/>
      <w:r>
        <w:t>uriBaseId</w:t>
      </w:r>
      <w:proofErr w:type="spellEnd"/>
      <w:r>
        <w:t>":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w:t>
      </w:r>
      <w:proofErr w:type="spellStart"/>
      <w:r>
        <w:t>uri</w:t>
      </w:r>
      <w:proofErr w:type="spellEnd"/>
      <w:r>
        <w:t xml:space="preserve">":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w:t>
      </w:r>
      <w:proofErr w:type="spellStart"/>
      <w:r w:rsidRPr="00DA2C4A">
        <w:rPr>
          <w:rStyle w:val="CODEtemp"/>
        </w:rPr>
        <w:t>usr</w:t>
      </w:r>
      <w:proofErr w:type="spellEnd"/>
      <w:r w:rsidRPr="00DA2C4A">
        <w:rPr>
          <w:rStyle w:val="CODEtemp"/>
        </w:rPr>
        <w:t>/include/</w:t>
      </w:r>
      <w:proofErr w:type="spellStart"/>
      <w:r w:rsidRPr="00DA2C4A">
        <w:rPr>
          <w:rStyle w:val="CODEtemp"/>
        </w:rPr>
        <w:t>stdio.h</w:t>
      </w:r>
      <w:proofErr w:type="spellEnd"/>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w:t>
      </w:r>
      <w:proofErr w:type="spellStart"/>
      <w:r>
        <w:t>uri</w:t>
      </w:r>
      <w:proofErr w:type="spellEnd"/>
      <w:r>
        <w:t>": "/</w:t>
      </w:r>
      <w:proofErr w:type="spellStart"/>
      <w:r>
        <w:t>usr</w:t>
      </w:r>
      <w:proofErr w:type="spellEnd"/>
      <w:r>
        <w:t>/include/</w:t>
      </w:r>
      <w:proofErr w:type="spellStart"/>
      <w:r>
        <w:t>stdio.h</w:t>
      </w:r>
      <w:proofErr w:type="spellEnd"/>
      <w:r>
        <w:t>",</w:t>
      </w:r>
    </w:p>
    <w:p w14:paraId="288C1560" w14:textId="77777777" w:rsidR="00053CD3" w:rsidRDefault="00053CD3" w:rsidP="00053CD3">
      <w:pPr>
        <w:pStyle w:val="Code"/>
      </w:pPr>
      <w:r>
        <w:t xml:space="preserve">  "</w:t>
      </w:r>
      <w:proofErr w:type="spellStart"/>
      <w:r>
        <w:t>uriBaseId</w:t>
      </w:r>
      <w:proofErr w:type="spellEnd"/>
      <w:r>
        <w:t>":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w:t>
      </w:r>
      <w:proofErr w:type="spellStart"/>
      <w:r>
        <w:t>uri</w:t>
      </w:r>
      <w:proofErr w:type="spellEnd"/>
      <w:r>
        <w:t>":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w:t>
      </w:r>
      <w:proofErr w:type="spellStart"/>
      <w:r>
        <w:t>uri</w:t>
      </w:r>
      <w:proofErr w:type="spellEnd"/>
      <w:r>
        <w:t>": "hello",</w:t>
      </w:r>
    </w:p>
    <w:p w14:paraId="13DE143D" w14:textId="77777777" w:rsidR="00053CD3" w:rsidRDefault="00053CD3" w:rsidP="00053CD3">
      <w:pPr>
        <w:pStyle w:val="Code"/>
      </w:pPr>
      <w:r>
        <w:t xml:space="preserve">  "</w:t>
      </w:r>
      <w:proofErr w:type="spellStart"/>
      <w:r>
        <w:t>uriBaseId</w:t>
      </w:r>
      <w:proofErr w:type="spellEnd"/>
      <w:r>
        <w:t>":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w:t>
      </w:r>
      <w:proofErr w:type="spellStart"/>
      <w:r>
        <w:t>uri</w:t>
      </w:r>
      <w:proofErr w:type="spellEnd"/>
      <w:r>
        <w:t>":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proofErr w:type="spellStart"/>
      <w:r w:rsidRPr="00DA2C4A">
        <w:rPr>
          <w:rStyle w:val="CODEtemp"/>
        </w:rPr>
        <w:t>displayBase</w:t>
      </w:r>
      <w:proofErr w:type="spellEnd"/>
      <w:r>
        <w:t xml:space="preserve"> were changed to</w:t>
      </w:r>
    </w:p>
    <w:p w14:paraId="56882DA2" w14:textId="77777777" w:rsidR="00053CD3" w:rsidRDefault="00053CD3" w:rsidP="00053CD3">
      <w:pPr>
        <w:pStyle w:val="Code"/>
      </w:pPr>
      <w:r>
        <w:t>"</w:t>
      </w:r>
      <w:proofErr w:type="spellStart"/>
      <w:r>
        <w:t>displayBase</w:t>
      </w:r>
      <w:proofErr w:type="spellEnd"/>
      <w:r>
        <w:t>": {</w:t>
      </w:r>
    </w:p>
    <w:p w14:paraId="414B8D8C" w14:textId="77777777" w:rsidR="00053CD3" w:rsidRDefault="00053CD3" w:rsidP="00053CD3">
      <w:pPr>
        <w:pStyle w:val="Code"/>
      </w:pPr>
      <w:r>
        <w:t xml:space="preserve">  "</w:t>
      </w:r>
      <w:proofErr w:type="spellStart"/>
      <w:r>
        <w:t>uri</w:t>
      </w:r>
      <w:proofErr w:type="spellEnd"/>
      <w:r>
        <w:t>": "",</w:t>
      </w:r>
    </w:p>
    <w:p w14:paraId="0A820AB4" w14:textId="77777777" w:rsidR="00053CD3" w:rsidRDefault="00053CD3" w:rsidP="00053CD3">
      <w:pPr>
        <w:pStyle w:val="Code"/>
      </w:pPr>
      <w:r>
        <w:t xml:space="preserve">  "</w:t>
      </w:r>
      <w:proofErr w:type="spellStart"/>
      <w:r>
        <w:t>uriBaseId</w:t>
      </w:r>
      <w:proofErr w:type="spellEnd"/>
      <w:r>
        <w:t>":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would instead be displayed as </w:t>
      </w:r>
      <w:proofErr w:type="spellStart"/>
      <w:r w:rsidRPr="00DA2C4A">
        <w:rPr>
          <w:rStyle w:val="CODEtemp"/>
        </w:rPr>
        <w:t>mySoftware</w:t>
      </w:r>
      <w:proofErr w:type="spellEnd"/>
      <w:r w:rsidRPr="00DA2C4A">
        <w:rPr>
          <w:rStyle w:val="CODEtemp"/>
        </w:rPr>
        <w:t>/</w:t>
      </w:r>
      <w:proofErr w:type="spellStart"/>
      <w:r w:rsidRPr="00DA2C4A">
        <w:rPr>
          <w:rStyle w:val="CODEtemp"/>
        </w:rPr>
        <w:t>src</w:t>
      </w:r>
      <w:proofErr w:type="spellEnd"/>
      <w:r w:rsidRPr="00DA2C4A">
        <w:rPr>
          <w:rStyle w:val="CODEtemp"/>
        </w:rPr>
        <w:t>/</w:t>
      </w:r>
      <w:proofErr w:type="spellStart"/>
      <w:r w:rsidRPr="00DA2C4A">
        <w:rPr>
          <w:rStyle w:val="CODEtemp"/>
        </w:rPr>
        <w:t>f.c</w:t>
      </w:r>
      <w:r>
        <w:t>.</w:t>
      </w:r>
      <w:proofErr w:type="spellEnd"/>
      <w:r>
        <w:t xml:space="preserve"> All other display values would be unchanged.</w:t>
      </w:r>
    </w:p>
    <w:p w14:paraId="5007CFFC" w14:textId="77777777" w:rsidR="00053CD3" w:rsidRDefault="00053CD3" w:rsidP="00053CD3">
      <w:pPr>
        <w:pStyle w:val="Heading2"/>
        <w:numPr>
          <w:ilvl w:val="1"/>
          <w:numId w:val="2"/>
        </w:numPr>
      </w:pPr>
      <w:bookmarkStart w:id="798" w:name="_Ref4510124"/>
      <w:bookmarkStart w:id="799" w:name="_Toc33187513"/>
      <w:bookmarkStart w:id="800" w:name="_Toc34317630"/>
      <w:proofErr w:type="spellStart"/>
      <w:r>
        <w:t>translationMetadata</w:t>
      </w:r>
      <w:proofErr w:type="spellEnd"/>
      <w:r>
        <w:t xml:space="preserve"> object</w:t>
      </w:r>
      <w:bookmarkEnd w:id="798"/>
      <w:bookmarkEnd w:id="799"/>
      <w:bookmarkEnd w:id="800"/>
    </w:p>
    <w:p w14:paraId="56C2DC13" w14:textId="77777777" w:rsidR="00053CD3" w:rsidRDefault="00053CD3" w:rsidP="00053CD3">
      <w:pPr>
        <w:pStyle w:val="Heading3"/>
        <w:numPr>
          <w:ilvl w:val="2"/>
          <w:numId w:val="2"/>
        </w:numPr>
      </w:pPr>
      <w:bookmarkStart w:id="801" w:name="_Toc33187514"/>
      <w:bookmarkStart w:id="802" w:name="_Toc34317631"/>
      <w:r>
        <w:t>General</w:t>
      </w:r>
      <w:bookmarkEnd w:id="801"/>
      <w:bookmarkEnd w:id="802"/>
    </w:p>
    <w:p w14:paraId="0C81A377" w14:textId="77777777" w:rsidR="00053CD3" w:rsidRDefault="00053CD3" w:rsidP="00053CD3">
      <w:r>
        <w:t xml:space="preserve">A </w:t>
      </w:r>
      <w:proofErr w:type="spellStart"/>
      <w:r w:rsidRPr="00B53EA7">
        <w:rPr>
          <w:rStyle w:val="CODEtemp"/>
        </w:rPr>
        <w:t>translationMetadata</w:t>
      </w:r>
      <w:proofErr w:type="spellEnd"/>
      <w:r>
        <w:t xml:space="preserve"> object describes a translation. It is necessary because in a </w:t>
      </w:r>
      <w:proofErr w:type="spellStart"/>
      <w:r w:rsidRPr="00B53EA7">
        <w:rPr>
          <w:rStyle w:val="CODEtemp"/>
        </w:rPr>
        <w:t>toolComponent</w:t>
      </w:r>
      <w:proofErr w:type="spellEnd"/>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proofErr w:type="spellStart"/>
      <w:r w:rsidRPr="00B53EA7">
        <w:rPr>
          <w:rStyle w:val="CODEtemp"/>
        </w:rPr>
        <w:t>fullName</w:t>
      </w:r>
      <w:proofErr w:type="spellEnd"/>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proofErr w:type="spellStart"/>
      <w:r w:rsidRPr="00B53EA7">
        <w:rPr>
          <w:rStyle w:val="CODEtemp"/>
        </w:rPr>
        <w:t>toolComponent</w:t>
      </w:r>
      <w:proofErr w:type="spellEnd"/>
      <w:r>
        <w:t xml:space="preserve"> being translated; therefore, they are not available to hold descriptive information for the translation itself.</w:t>
      </w:r>
    </w:p>
    <w:p w14:paraId="6468C88C" w14:textId="77777777" w:rsidR="00053CD3" w:rsidRDefault="00053CD3" w:rsidP="00053CD3">
      <w:r>
        <w:lastRenderedPageBreak/>
        <w:t xml:space="preserve">Because they occur only in </w:t>
      </w:r>
      <w:proofErr w:type="spellStart"/>
      <w:r w:rsidRPr="00B53EA7">
        <w:rPr>
          <w:rStyle w:val="CODEtemp"/>
        </w:rPr>
        <w:t>toolComponent</w:t>
      </w:r>
      <w:proofErr w:type="spellEnd"/>
      <w:r>
        <w:t xml:space="preserve"> objects that represent translations, the properties of a </w:t>
      </w:r>
      <w:proofErr w:type="spellStart"/>
      <w:r w:rsidRPr="00B53EA7">
        <w:rPr>
          <w:rStyle w:val="CODEtemp"/>
        </w:rPr>
        <w:t>translationMetadata</w:t>
      </w:r>
      <w:proofErr w:type="spellEnd"/>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proofErr w:type="gramStart"/>
      <w:r w:rsidRPr="008E3C5E">
        <w:t xml:space="preserve">{  </w:t>
      </w:r>
      <w:proofErr w:type="gramEnd"/>
      <w:r w:rsidRPr="008E3C5E">
        <w:t xml:space="preserve">                         # A </w:t>
      </w:r>
      <w:proofErr w:type="spellStart"/>
      <w:r w:rsidRPr="008E3C5E">
        <w:t>toolComponent</w:t>
      </w:r>
      <w:proofErr w:type="spellEnd"/>
      <w:r w:rsidRPr="008E3C5E">
        <w:t xml:space="preserve">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w:t>
      </w:r>
      <w:proofErr w:type="spellStart"/>
      <w:r w:rsidRPr="008E3C5E">
        <w:t>fr</w:t>
      </w:r>
      <w:proofErr w:type="spellEnd"/>
      <w:r w:rsidRPr="008E3C5E">
        <w:t>-FR</w:t>
      </w:r>
      <w:proofErr w:type="gramStart"/>
      <w:r w:rsidRPr="008E3C5E">
        <w:t xml:space="preserve">",   </w:t>
      </w:r>
      <w:proofErr w:type="gramEnd"/>
      <w:r w:rsidRPr="008E3C5E">
        <w:t xml:space="preserve">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w:t>
      </w:r>
      <w:proofErr w:type="spellStart"/>
      <w:r w:rsidRPr="008E3C5E">
        <w:t>translationMetadata</w:t>
      </w:r>
      <w:proofErr w:type="spellEnd"/>
      <w:r w:rsidRPr="008E3C5E">
        <w:t xml:space="preserve">": </w:t>
      </w:r>
      <w:proofErr w:type="gramStart"/>
      <w:r w:rsidRPr="008E3C5E">
        <w:t>{  #</w:t>
      </w:r>
      <w:proofErr w:type="gramEnd"/>
      <w:r w:rsidRPr="008E3C5E">
        <w:t xml:space="preserve"> A translation metadata object.</w:t>
      </w:r>
    </w:p>
    <w:p w14:paraId="266A6326" w14:textId="77777777" w:rsidR="00053CD3" w:rsidRPr="008E3C5E" w:rsidRDefault="00053CD3" w:rsidP="00053CD3">
      <w:pPr>
        <w:pStyle w:val="Code"/>
      </w:pPr>
      <w:r w:rsidRPr="008E3C5E">
        <w:t xml:space="preserve">    "name": "</w:t>
      </w:r>
      <w:proofErr w:type="spellStart"/>
      <w:r w:rsidRPr="008E3C5E">
        <w:t>CodeScanner</w:t>
      </w:r>
      <w:proofErr w:type="spellEnd"/>
      <w:r w:rsidRPr="008E3C5E">
        <w:t xml:space="preserve"> translation for </w:t>
      </w:r>
      <w:proofErr w:type="spellStart"/>
      <w:r w:rsidRPr="008E3C5E">
        <w:t>fr</w:t>
      </w:r>
      <w:proofErr w:type="spellEnd"/>
      <w:r w:rsidRPr="008E3C5E">
        <w:t>-FR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w:t>
      </w:r>
      <w:proofErr w:type="spellStart"/>
      <w:r w:rsidRPr="008E3C5E">
        <w:t>fullName</w:t>
      </w:r>
      <w:proofErr w:type="spellEnd"/>
      <w:r w:rsidRPr="008E3C5E">
        <w:t>": "</w:t>
      </w:r>
      <w:proofErr w:type="spellStart"/>
      <w:r w:rsidRPr="008E3C5E">
        <w:rPr>
          <w:rStyle w:val="CODEtemp"/>
          <w:sz w:val="18"/>
        </w:rPr>
        <w:t>CodeScanner</w:t>
      </w:r>
      <w:proofErr w:type="spellEnd"/>
      <w:r w:rsidRPr="008E3C5E">
        <w:rPr>
          <w:rStyle w:val="CODEtemp"/>
          <w:sz w:val="18"/>
        </w:rPr>
        <w:t xml:space="preserve"> translation for </w:t>
      </w:r>
      <w:proofErr w:type="spellStart"/>
      <w:r w:rsidRPr="008E3C5E">
        <w:rPr>
          <w:rStyle w:val="CODEtemp"/>
          <w:sz w:val="18"/>
        </w:rPr>
        <w:t>fr</w:t>
      </w:r>
      <w:proofErr w:type="spellEnd"/>
      <w:r w:rsidRPr="008E3C5E">
        <w:rPr>
          <w:rStyle w:val="CODEtemp"/>
          <w:sz w:val="18"/>
        </w:rPr>
        <w:t>-FR by Example Corp.",</w:t>
      </w:r>
    </w:p>
    <w:p w14:paraId="416AF966" w14:textId="77777777" w:rsidR="00053CD3" w:rsidRPr="008E3C5E" w:rsidRDefault="00053CD3" w:rsidP="00053CD3">
      <w:pPr>
        <w:pStyle w:val="Code"/>
      </w:pPr>
      <w:r w:rsidRPr="008E3C5E">
        <w:t xml:space="preserve">    "</w:t>
      </w:r>
      <w:proofErr w:type="spellStart"/>
      <w:r w:rsidRPr="008E3C5E">
        <w:t>shortDescription</w:t>
      </w:r>
      <w:proofErr w:type="spellEnd"/>
      <w:r w:rsidRPr="008E3C5E">
        <w:t>":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w:t>
      </w:r>
      <w:proofErr w:type="spellStart"/>
      <w:r w:rsidRPr="008E3C5E">
        <w:t>fullDescription</w:t>
      </w:r>
      <w:proofErr w:type="spellEnd"/>
      <w:r w:rsidRPr="008E3C5E">
        <w:t>": {</w:t>
      </w:r>
    </w:p>
    <w:p w14:paraId="35F01713" w14:textId="77777777" w:rsidR="00053CD3" w:rsidRPr="008E3C5E" w:rsidRDefault="00053CD3" w:rsidP="00053CD3">
      <w:pPr>
        <w:pStyle w:val="Code"/>
      </w:pPr>
      <w:r w:rsidRPr="008E3C5E">
        <w:t xml:space="preserve">      "text": "A good translation performed by native </w:t>
      </w:r>
      <w:proofErr w:type="spellStart"/>
      <w:r w:rsidRPr="008E3C5E">
        <w:t>en</w:t>
      </w:r>
      <w:proofErr w:type="spellEnd"/>
      <w:r w:rsidRPr="008E3C5E">
        <w:t>-US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w:t>
      </w:r>
      <w:proofErr w:type="spellStart"/>
      <w:r w:rsidRPr="008E3C5E">
        <w:t>fr</w:t>
      </w:r>
      <w:proofErr w:type="spellEnd"/>
      <w:r w:rsidRPr="008E3C5E">
        <w:t>-FR translation of translated component’s name)",</w:t>
      </w:r>
    </w:p>
    <w:p w14:paraId="2A3E2518" w14:textId="77777777" w:rsidR="00053CD3" w:rsidRPr="008E3C5E" w:rsidRDefault="00053CD3" w:rsidP="00053CD3">
      <w:pPr>
        <w:pStyle w:val="Code"/>
      </w:pPr>
      <w:r w:rsidRPr="008E3C5E">
        <w:t xml:space="preserve">  "</w:t>
      </w:r>
      <w:proofErr w:type="spellStart"/>
      <w:r w:rsidRPr="008E3C5E">
        <w:t>fullName</w:t>
      </w:r>
      <w:proofErr w:type="spellEnd"/>
      <w:r w:rsidRPr="008E3C5E">
        <w:t>": "(</w:t>
      </w:r>
      <w:proofErr w:type="spellStart"/>
      <w:r w:rsidRPr="008E3C5E">
        <w:t>fr</w:t>
      </w:r>
      <w:proofErr w:type="spellEnd"/>
      <w:r w:rsidRPr="008E3C5E">
        <w:t>-FR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803" w:name="_Toc33187515"/>
      <w:bookmarkStart w:id="804" w:name="_Toc34317632"/>
      <w:r>
        <w:t>name property</w:t>
      </w:r>
      <w:bookmarkEnd w:id="803"/>
      <w:bookmarkEnd w:id="804"/>
    </w:p>
    <w:p w14:paraId="243EA960" w14:textId="77777777" w:rsidR="00053CD3" w:rsidRDefault="00053CD3" w:rsidP="00053CD3">
      <w:r>
        <w:t xml:space="preserve">A </w:t>
      </w:r>
      <w:proofErr w:type="spellStart"/>
      <w:r w:rsidRPr="00B53EA7">
        <w:rPr>
          <w:rStyle w:val="CODEtemp"/>
        </w:rPr>
        <w:t>translationMetadata</w:t>
      </w:r>
      <w:proofErr w:type="spellEnd"/>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805" w:name="_Toc33187516"/>
      <w:bookmarkStart w:id="806" w:name="_Toc34317633"/>
      <w:proofErr w:type="spellStart"/>
      <w:r>
        <w:t>fullName</w:t>
      </w:r>
      <w:proofErr w:type="spellEnd"/>
      <w:r>
        <w:t xml:space="preserve"> property</w:t>
      </w:r>
      <w:bookmarkEnd w:id="805"/>
      <w:bookmarkEnd w:id="806"/>
    </w:p>
    <w:p w14:paraId="4CCD4816" w14:textId="77777777" w:rsidR="00053CD3"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sidRPr="00B53EA7">
        <w:rPr>
          <w:rStyle w:val="CODEtemp"/>
        </w:rPr>
        <w:t>fullName</w:t>
      </w:r>
      <w:proofErr w:type="spellEnd"/>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807" w:name="_Toc33187517"/>
      <w:bookmarkStart w:id="808" w:name="_Toc34317634"/>
      <w:proofErr w:type="spellStart"/>
      <w:r>
        <w:t>shortDescription</w:t>
      </w:r>
      <w:proofErr w:type="spellEnd"/>
      <w:r>
        <w:t xml:space="preserve"> property</w:t>
      </w:r>
      <w:bookmarkEnd w:id="807"/>
      <w:bookmarkEnd w:id="808"/>
    </w:p>
    <w:p w14:paraId="675107E5" w14:textId="77777777" w:rsidR="00053CD3" w:rsidRPr="00B53EA7" w:rsidRDefault="00053CD3" w:rsidP="00053CD3">
      <w:r>
        <w:t xml:space="preserve">A </w:t>
      </w:r>
      <w:proofErr w:type="spellStart"/>
      <w:r w:rsidRPr="00B53EA7">
        <w:rPr>
          <w:rStyle w:val="CODEtemp"/>
        </w:rPr>
        <w:t>translationMetadata</w:t>
      </w:r>
      <w:proofErr w:type="spellEnd"/>
      <w:r>
        <w:t xml:space="preserve"> object</w:t>
      </w:r>
      <w:r w:rsidRPr="00B53EA7">
        <w:rPr>
          <w:b/>
        </w:rPr>
        <w:t xml:space="preserve"> MAY</w:t>
      </w:r>
      <w:r>
        <w:t xml:space="preserve"> contain a property named </w:t>
      </w:r>
      <w:proofErr w:type="spellStart"/>
      <w:r>
        <w:rPr>
          <w:rStyle w:val="CODEtemp"/>
        </w:rPr>
        <w:t>shortDescription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809" w:name="_Toc33187518"/>
      <w:bookmarkStart w:id="810" w:name="_Toc34317635"/>
      <w:proofErr w:type="spellStart"/>
      <w:r>
        <w:t>fullDescription</w:t>
      </w:r>
      <w:proofErr w:type="spellEnd"/>
      <w:r>
        <w:t xml:space="preserve"> property</w:t>
      </w:r>
      <w:bookmarkEnd w:id="809"/>
      <w:bookmarkEnd w:id="810"/>
    </w:p>
    <w:p w14:paraId="2A07ECC8" w14:textId="77777777" w:rsidR="00053CD3" w:rsidRPr="00B53EA7" w:rsidRDefault="00053CD3" w:rsidP="00053CD3">
      <w:r>
        <w:t xml:space="preserve">A </w:t>
      </w:r>
      <w:proofErr w:type="spellStart"/>
      <w:r w:rsidRPr="00B53EA7">
        <w:rPr>
          <w:rStyle w:val="CODEtemp"/>
        </w:rPr>
        <w:t>translationMetadata</w:t>
      </w:r>
      <w:proofErr w:type="spellEnd"/>
      <w:r>
        <w:t xml:space="preserve"> object</w:t>
      </w:r>
      <w:r w:rsidRPr="00B53EA7">
        <w:t xml:space="preserve"> </w:t>
      </w:r>
      <w:r w:rsidRPr="00B53EA7">
        <w:rPr>
          <w:b/>
        </w:rPr>
        <w:t>MAY</w:t>
      </w:r>
      <w:r>
        <w:t xml:space="preserve"> contain a property named </w:t>
      </w:r>
      <w:proofErr w:type="spellStart"/>
      <w:r>
        <w:rPr>
          <w:rStyle w:val="CODEtemp"/>
        </w:rPr>
        <w:t>fullDescription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811" w:name="_Toc33187519"/>
      <w:bookmarkStart w:id="812" w:name="_Toc34317636"/>
      <w:proofErr w:type="spellStart"/>
      <w:r>
        <w:t>downloadUri</w:t>
      </w:r>
      <w:proofErr w:type="spellEnd"/>
      <w:r>
        <w:t xml:space="preserve"> property</w:t>
      </w:r>
      <w:bookmarkEnd w:id="811"/>
      <w:bookmarkEnd w:id="812"/>
    </w:p>
    <w:p w14:paraId="3E495E1C" w14:textId="77777777" w:rsidR="00053CD3" w:rsidRPr="00B53EA7"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downloadUri</w:t>
      </w:r>
      <w:proofErr w:type="spellEnd"/>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813" w:name="_Toc33187520"/>
      <w:bookmarkStart w:id="814" w:name="_Toc34317637"/>
      <w:proofErr w:type="spellStart"/>
      <w:r>
        <w:t>informationUri</w:t>
      </w:r>
      <w:proofErr w:type="spellEnd"/>
      <w:r>
        <w:t xml:space="preserve"> property</w:t>
      </w:r>
      <w:bookmarkEnd w:id="813"/>
      <w:bookmarkEnd w:id="814"/>
    </w:p>
    <w:p w14:paraId="28D7137E" w14:textId="77777777" w:rsidR="00053CD3" w:rsidRPr="00B53EA7"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informationUri</w:t>
      </w:r>
      <w:proofErr w:type="spellEnd"/>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815" w:name="_Ref493350984"/>
      <w:bookmarkStart w:id="816" w:name="_Toc33187521"/>
      <w:bookmarkStart w:id="817" w:name="_Toc34317638"/>
      <w:r>
        <w:t>result object</w:t>
      </w:r>
      <w:bookmarkEnd w:id="815"/>
      <w:bookmarkEnd w:id="816"/>
      <w:bookmarkEnd w:id="817"/>
    </w:p>
    <w:p w14:paraId="2F6C9413" w14:textId="77777777" w:rsidR="00053CD3" w:rsidRDefault="00053CD3" w:rsidP="00053CD3">
      <w:pPr>
        <w:pStyle w:val="Heading3"/>
        <w:numPr>
          <w:ilvl w:val="2"/>
          <w:numId w:val="2"/>
        </w:numPr>
      </w:pPr>
      <w:bookmarkStart w:id="818" w:name="_Toc33187522"/>
      <w:bookmarkStart w:id="819" w:name="_Toc34317639"/>
      <w:r>
        <w:t>General</w:t>
      </w:r>
      <w:bookmarkEnd w:id="818"/>
      <w:bookmarkEnd w:id="819"/>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lastRenderedPageBreak/>
        <w:t xml:space="preserve">Each result is produced by the evaluation of a rule. If </w:t>
      </w:r>
      <w:proofErr w:type="spellStart"/>
      <w:r w:rsidRPr="00192180">
        <w:rPr>
          <w:rStyle w:val="CODEtemp"/>
        </w:rPr>
        <w:t>theTool</w:t>
      </w:r>
      <w:proofErr w:type="spellEnd"/>
      <w:r>
        <w:t xml:space="preserve"> contains a </w:t>
      </w:r>
      <w:proofErr w:type="spellStart"/>
      <w:r w:rsidRPr="00192180">
        <w:rPr>
          <w:rStyle w:val="CODEtemp"/>
        </w:rPr>
        <w:t>r</w:t>
      </w:r>
      <w:r>
        <w:rPr>
          <w:rStyle w:val="CODEtemp"/>
        </w:rPr>
        <w:t>eporting</w:t>
      </w:r>
      <w:r w:rsidRPr="00192180">
        <w:rPr>
          <w:rStyle w:val="CODEtemp"/>
        </w:rPr>
        <w:t>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proofErr w:type="spellStart"/>
      <w:r w:rsidRPr="00192180">
        <w:rPr>
          <w:rStyle w:val="CODEtemp"/>
        </w:rPr>
        <w:t>theDescriptor</w:t>
      </w:r>
      <w:proofErr w:type="spellEnd"/>
      <w:r>
        <w:t xml:space="preserve">, and we refer to the </w:t>
      </w:r>
      <w:proofErr w:type="spellStart"/>
      <w:r w:rsidRPr="00192180">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that defines </w:t>
      </w:r>
      <w:proofErr w:type="spellStart"/>
      <w:r w:rsidRPr="00192180">
        <w:rPr>
          <w:rStyle w:val="CODEtemp"/>
        </w:rPr>
        <w:t>theDescriptor</w:t>
      </w:r>
      <w:proofErr w:type="spellEnd"/>
      <w:r>
        <w:t xml:space="preserve"> as </w:t>
      </w:r>
      <w:proofErr w:type="spellStart"/>
      <w:r w:rsidRPr="00192180">
        <w:rPr>
          <w:rStyle w:val="CODEtemp"/>
        </w:rPr>
        <w:t>theComponent</w:t>
      </w:r>
      <w:proofErr w:type="spellEnd"/>
      <w:r>
        <w:t>.</w:t>
      </w:r>
    </w:p>
    <w:p w14:paraId="00D02ED4" w14:textId="77777777" w:rsidR="00053CD3" w:rsidRDefault="00053CD3" w:rsidP="00053CD3">
      <w:pPr>
        <w:pStyle w:val="Heading3"/>
        <w:numPr>
          <w:ilvl w:val="2"/>
          <w:numId w:val="2"/>
        </w:numPr>
      </w:pPr>
      <w:bookmarkStart w:id="820" w:name="_Ref515624666"/>
      <w:bookmarkStart w:id="821" w:name="_Toc33187523"/>
      <w:bookmarkStart w:id="822" w:name="_Toc34317640"/>
      <w:r>
        <w:t>Distinguishing logically identical from logically distinct results</w:t>
      </w:r>
      <w:bookmarkEnd w:id="820"/>
      <w:bookmarkEnd w:id="821"/>
      <w:bookmarkEnd w:id="822"/>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proofErr w:type="spellStart"/>
      <w:r w:rsidRPr="00C35477">
        <w:rPr>
          <w:rStyle w:val="CODEtemp"/>
        </w:rPr>
        <w:t>correlationGuid</w:t>
      </w:r>
      <w:proofErr w:type="spellEnd"/>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823" w:name="_Toc33187524"/>
      <w:bookmarkStart w:id="824" w:name="_Toc34317641"/>
      <w:bookmarkStart w:id="825" w:name="_Ref493408865"/>
      <w:proofErr w:type="spellStart"/>
      <w:r>
        <w:t>guid</w:t>
      </w:r>
      <w:proofErr w:type="spellEnd"/>
      <w:r>
        <w:t xml:space="preserve"> property</w:t>
      </w:r>
      <w:bookmarkEnd w:id="823"/>
      <w:bookmarkEnd w:id="824"/>
    </w:p>
    <w:p w14:paraId="07565F1F" w14:textId="77777777" w:rsidR="00053CD3" w:rsidRDefault="00053CD3" w:rsidP="00053CD3">
      <w:bookmarkStart w:id="826" w:name="_Ref508814211"/>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proofErr w:type="spellStart"/>
      <w:r>
        <w:rPr>
          <w:rStyle w:val="CODEtemp"/>
        </w:rPr>
        <w:t>gui</w:t>
      </w:r>
      <w:r w:rsidRPr="008434CA">
        <w:rPr>
          <w:rStyle w:val="CODEtemp"/>
        </w:rPr>
        <w:t>d</w:t>
      </w:r>
      <w:proofErr w:type="spellEnd"/>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827" w:name="_Ref516055541"/>
      <w:bookmarkStart w:id="828" w:name="_Toc33187525"/>
      <w:bookmarkStart w:id="829" w:name="_Toc34317642"/>
      <w:proofErr w:type="spellStart"/>
      <w:r>
        <w:t>correlationGuid</w:t>
      </w:r>
      <w:proofErr w:type="spellEnd"/>
      <w:r>
        <w:t xml:space="preserve"> property</w:t>
      </w:r>
      <w:bookmarkEnd w:id="827"/>
      <w:bookmarkEnd w:id="828"/>
      <w:bookmarkEnd w:id="829"/>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correlationGui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proofErr w:type="spellStart"/>
      <w:r w:rsidRPr="000B4AFC">
        <w:rPr>
          <w:rStyle w:val="CODEtemp"/>
        </w:rPr>
        <w:t>correlationGuid</w:t>
      </w:r>
      <w:proofErr w:type="spellEnd"/>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830" w:name="_Ref513193500"/>
      <w:bookmarkStart w:id="831" w:name="_Ref513195673"/>
      <w:bookmarkStart w:id="832" w:name="_Toc33187526"/>
      <w:bookmarkStart w:id="833" w:name="_Toc34317643"/>
      <w:proofErr w:type="spellStart"/>
      <w:r>
        <w:lastRenderedPageBreak/>
        <w:t>ruleId</w:t>
      </w:r>
      <w:proofErr w:type="spellEnd"/>
      <w:r>
        <w:t xml:space="preserve"> property</w:t>
      </w:r>
      <w:bookmarkEnd w:id="825"/>
      <w:bookmarkEnd w:id="826"/>
      <w:bookmarkEnd w:id="830"/>
      <w:bookmarkEnd w:id="831"/>
      <w:bookmarkEnd w:id="832"/>
      <w:bookmarkEnd w:id="833"/>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proofErr w:type="spellStart"/>
      <w:r w:rsidRPr="00244809">
        <w:rPr>
          <w:rStyle w:val="CODEtemp"/>
        </w:rPr>
        <w:t>ruleId</w:t>
      </w:r>
      <w:proofErr w:type="spellEnd"/>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proofErr w:type="spellStart"/>
      <w:r w:rsidRPr="00140EE3">
        <w:rPr>
          <w:rStyle w:val="CODEtemp"/>
        </w:rPr>
        <w:t>ruleId</w:t>
      </w:r>
      <w:proofErr w:type="spellEnd"/>
      <w:r>
        <w:t xml:space="preserve"> </w:t>
      </w:r>
      <w:r w:rsidRPr="00026804">
        <w:rPr>
          <w:b/>
        </w:rPr>
        <w:t>SHOULD</w:t>
      </w:r>
      <w:r>
        <w:t xml:space="preserve"> be opaque.</w:t>
      </w:r>
    </w:p>
    <w:p w14:paraId="196D43E4" w14:textId="77777777" w:rsidR="00053CD3" w:rsidRDefault="00053CD3" w:rsidP="00053CD3">
      <w:pPr>
        <w:pStyle w:val="Note"/>
      </w:pPr>
      <w:r>
        <w:t xml:space="preserve">NOTE: </w:t>
      </w:r>
      <w:proofErr w:type="spellStart"/>
      <w:r w:rsidRPr="006F2D6E">
        <w:rPr>
          <w:rStyle w:val="CODEtemp"/>
        </w:rPr>
        <w:t>ruleId</w:t>
      </w:r>
      <w:proofErr w:type="spellEnd"/>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proofErr w:type="spellStart"/>
      <w:r w:rsidRPr="00A313B4">
        <w:rPr>
          <w:rStyle w:val="CODEtemp"/>
        </w:rPr>
        <w:t>ruleId</w:t>
      </w:r>
      <w:proofErr w:type="spellEnd"/>
      <w:r>
        <w:t xml:space="preserve"> consists entirely of the rule’s identifier. The second and third results both describe violations of rule </w:t>
      </w:r>
      <w:r w:rsidRPr="00A313B4">
        <w:rPr>
          <w:rStyle w:val="CODEtemp"/>
        </w:rPr>
        <w:t>CA5350</w:t>
      </w:r>
      <w:r>
        <w:t xml:space="preserve">. Each of their </w:t>
      </w:r>
      <w:proofErr w:type="spellStart"/>
      <w:r w:rsidRPr="00A313B4">
        <w:rPr>
          <w:rStyle w:val="CODEtemp"/>
        </w:rPr>
        <w:t>ruleId</w:t>
      </w:r>
      <w:r>
        <w:t>s</w:t>
      </w:r>
      <w:proofErr w:type="spellEnd"/>
      <w:r>
        <w:t xml:space="preserve"> specifies an additional hierarchical component that more precisely describes the rule violation. Note that </w:t>
      </w:r>
      <w:proofErr w:type="spellStart"/>
      <w:proofErr w:type="gramStart"/>
      <w:r>
        <w:rPr>
          <w:rStyle w:val="CODEtemp"/>
        </w:rPr>
        <w:t>rule.i</w:t>
      </w:r>
      <w:r w:rsidRPr="00A313B4">
        <w:rPr>
          <w:rStyle w:val="CODEtemp"/>
        </w:rPr>
        <w:t>ndex</w:t>
      </w:r>
      <w:proofErr w:type="spellEnd"/>
      <w:proofErr w:type="gramEnd"/>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proofErr w:type="spellStart"/>
      <w:r w:rsidRPr="001437A6">
        <w:rPr>
          <w:rStyle w:val="CODEtemp"/>
        </w:rPr>
        <w:t>ruleId</w:t>
      </w:r>
      <w:proofErr w:type="spellEnd"/>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proofErr w:type="spellStart"/>
      <w:r w:rsidRPr="00E07C2F">
        <w:rPr>
          <w:rStyle w:val="CODEtemp"/>
        </w:rPr>
        <w:t>ruleId</w:t>
      </w:r>
      <w:proofErr w:type="spellEnd"/>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w:t>
      </w:r>
      <w:proofErr w:type="spellStart"/>
      <w:r>
        <w:t>CodeScanner</w:t>
      </w:r>
      <w:proofErr w:type="spellEnd"/>
      <w:r>
        <w:t>",</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t xml:space="preserve">          "id": "CA2101",</w:t>
      </w:r>
    </w:p>
    <w:p w14:paraId="6E9CBCC2" w14:textId="77777777" w:rsidR="00053CD3" w:rsidRDefault="00053CD3" w:rsidP="00053CD3">
      <w:pPr>
        <w:pStyle w:val="Code"/>
      </w:pPr>
      <w:r>
        <w:t xml:space="preserve">          "</w:t>
      </w:r>
      <w:proofErr w:type="spellStart"/>
      <w:r>
        <w:t>shortDescription</w:t>
      </w:r>
      <w:proofErr w:type="spellEnd"/>
      <w:r>
        <w:t>":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w:t>
      </w:r>
      <w:proofErr w:type="spellStart"/>
      <w:r>
        <w:t>shortDescription</w:t>
      </w:r>
      <w:proofErr w:type="spellEnd"/>
      <w:r>
        <w:t>":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w:t>
      </w:r>
      <w:proofErr w:type="spellStart"/>
      <w:r>
        <w:t>ruleId</w:t>
      </w:r>
      <w:proofErr w:type="spellEnd"/>
      <w:r>
        <w:t>":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w:t>
      </w:r>
      <w:proofErr w:type="spellStart"/>
      <w:r>
        <w:t>ruleId</w:t>
      </w:r>
      <w:proofErr w:type="spellEnd"/>
      <w:r>
        <w:t>":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w:t>
      </w:r>
      <w:proofErr w:type="spellStart"/>
      <w:r>
        <w:t>ruleId</w:t>
      </w:r>
      <w:proofErr w:type="spellEnd"/>
      <w:r>
        <w:t>": "CA5350/sha-1",</w:t>
      </w:r>
    </w:p>
    <w:p w14:paraId="23B2122D" w14:textId="77777777" w:rsidR="00053CD3" w:rsidRDefault="00053CD3" w:rsidP="00053CD3">
      <w:pPr>
        <w:pStyle w:val="Code"/>
      </w:pPr>
      <w:r>
        <w:lastRenderedPageBreak/>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proofErr w:type="spellStart"/>
      <w:r w:rsidRPr="00244809">
        <w:rPr>
          <w:rStyle w:val="CODEtemp"/>
        </w:rPr>
        <w:t>ruleId</w:t>
      </w:r>
      <w:proofErr w:type="spellEnd"/>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proofErr w:type="spellStart"/>
      <w:r w:rsidRPr="00244809">
        <w:rPr>
          <w:rStyle w:val="CODEtemp"/>
        </w:rPr>
        <w:t>ruleId</w:t>
      </w:r>
      <w:proofErr w:type="spellEnd"/>
      <w:r>
        <w:t xml:space="preserve"> </w:t>
      </w:r>
      <w:r>
        <w:rPr>
          <w:b/>
        </w:rPr>
        <w:t>SHALL</w:t>
      </w:r>
      <w:r>
        <w:t xml:space="preserve"> be present. If </w:t>
      </w:r>
      <w:r>
        <w:rPr>
          <w:rStyle w:val="CODEtemp"/>
        </w:rPr>
        <w:t>rule</w:t>
      </w:r>
      <w:r w:rsidRPr="00BF7F6B">
        <w:rPr>
          <w:rStyle w:val="CODEtemp"/>
        </w:rPr>
        <w:t>.id</w:t>
      </w:r>
      <w:r>
        <w:t xml:space="preserve"> is present, </w:t>
      </w:r>
      <w:proofErr w:type="spellStart"/>
      <w:r w:rsidRPr="00244809">
        <w:rPr>
          <w:rStyle w:val="CODEtemp"/>
        </w:rPr>
        <w:t>ruleId</w:t>
      </w:r>
      <w:proofErr w:type="spellEnd"/>
      <w:r>
        <w:t xml:space="preserve"> </w:t>
      </w:r>
      <w:r>
        <w:rPr>
          <w:b/>
        </w:rPr>
        <w:t>MAY</w:t>
      </w:r>
      <w:r>
        <w:t xml:space="preserve"> be present. If </w:t>
      </w:r>
      <w:proofErr w:type="spellStart"/>
      <w:r w:rsidRPr="006F6594">
        <w:rPr>
          <w:rStyle w:val="CODEtemp"/>
        </w:rPr>
        <w:t>rule</w:t>
      </w:r>
      <w:r>
        <w:rPr>
          <w:rStyle w:val="CODEtemp"/>
        </w:rPr>
        <w:t>I</w:t>
      </w:r>
      <w:r w:rsidRPr="006F6594">
        <w:rPr>
          <w:rStyle w:val="CODEtemp"/>
        </w:rPr>
        <w:t>d</w:t>
      </w:r>
      <w:proofErr w:type="spellEnd"/>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proofErr w:type="spellStart"/>
      <w:r w:rsidRPr="00244809">
        <w:rPr>
          <w:rStyle w:val="CODEtemp"/>
        </w:rPr>
        <w:t>ruleId</w:t>
      </w:r>
      <w:proofErr w:type="spellEnd"/>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proofErr w:type="spellStart"/>
      <w:r w:rsidRPr="00244809">
        <w:rPr>
          <w:rStyle w:val="CODEtemp"/>
        </w:rPr>
        <w:t>ruleId</w:t>
      </w:r>
      <w:proofErr w:type="spellEnd"/>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proofErr w:type="spellStart"/>
      <w:r w:rsidRPr="00D85427">
        <w:rPr>
          <w:rStyle w:val="CODEtemp"/>
        </w:rPr>
        <w:t>ruleId</w:t>
      </w:r>
      <w:proofErr w:type="spellEnd"/>
      <w:r w:rsidRPr="00244809">
        <w:t xml:space="preserve"> from other information available in the analysis tool's output.</w:t>
      </w:r>
    </w:p>
    <w:p w14:paraId="6EC48C3E" w14:textId="77777777" w:rsidR="00053CD3" w:rsidRDefault="00053CD3" w:rsidP="00053CD3">
      <w:r>
        <w:t xml:space="preserve">Each SARIF converter might synthesize </w:t>
      </w:r>
      <w:proofErr w:type="spellStart"/>
      <w:r w:rsidRPr="00AD4878">
        <w:rPr>
          <w:rStyle w:val="CODEtemp"/>
        </w:rPr>
        <w:t>ruleId</w:t>
      </w:r>
      <w:proofErr w:type="spellEnd"/>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834" w:name="_Ref531188246"/>
      <w:bookmarkStart w:id="835" w:name="_Toc33187527"/>
      <w:bookmarkStart w:id="836" w:name="_Toc34317644"/>
      <w:proofErr w:type="spellStart"/>
      <w:r>
        <w:t>ruleIndex</w:t>
      </w:r>
      <w:proofErr w:type="spellEnd"/>
      <w:r>
        <w:t xml:space="preserve"> property</w:t>
      </w:r>
      <w:bookmarkEnd w:id="834"/>
      <w:bookmarkEnd w:id="835"/>
      <w:bookmarkEnd w:id="836"/>
    </w:p>
    <w:p w14:paraId="46679C49" w14:textId="77777777" w:rsidR="00053CD3" w:rsidRDefault="00053CD3" w:rsidP="00053CD3">
      <w:r>
        <w:t xml:space="preserve">If </w:t>
      </w:r>
      <w:proofErr w:type="spellStart"/>
      <w:r>
        <w:rPr>
          <w:rStyle w:val="CODEtemp"/>
        </w:rPr>
        <w:t>theDescriptor</w:t>
      </w:r>
      <w:proofErr w:type="spellEnd"/>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proofErr w:type="spellStart"/>
      <w:r w:rsidRPr="007539E5">
        <w:rPr>
          <w:rStyle w:val="CODEtemp"/>
        </w:rPr>
        <w:t>ruleIndex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w:t>
      </w:r>
      <w:proofErr w:type="spellStart"/>
      <w:r>
        <w:rPr>
          <w:rStyle w:val="CODEtemp"/>
        </w:rPr>
        <w:t>theDescriptor</w:t>
      </w:r>
      <w:proofErr w:type="spellEnd"/>
      <w:r>
        <w:t xml:space="preserve"> within</w:t>
      </w:r>
      <w:r w:rsidRPr="00465D52">
        <w:t xml:space="preserve"> </w:t>
      </w:r>
      <w:proofErr w:type="spellStart"/>
      <w:r>
        <w:rPr>
          <w:rStyle w:val="CODEtemp"/>
        </w:rPr>
        <w:t>theComponent.ruleDescriptors</w:t>
      </w:r>
      <w:proofErr w:type="spellEnd"/>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proofErr w:type="spellStart"/>
      <w:r w:rsidRPr="00683348">
        <w:rPr>
          <w:rStyle w:val="CODEtemp"/>
        </w:rPr>
        <w:t>ruleIndex</w:t>
      </w:r>
      <w:proofErr w:type="spellEnd"/>
      <w:r>
        <w:t xml:space="preserve"> </w:t>
      </w:r>
      <w:r w:rsidRPr="00683348">
        <w:rPr>
          <w:b/>
        </w:rPr>
        <w:t>SHALL</w:t>
      </w:r>
      <w:r>
        <w:t xml:space="preserve"> be absent.</w:t>
      </w:r>
    </w:p>
    <w:p w14:paraId="0FE37F47" w14:textId="77777777" w:rsidR="00053CD3" w:rsidRDefault="00053CD3" w:rsidP="00053CD3">
      <w:r>
        <w:t xml:space="preserve">The semantics of </w:t>
      </w:r>
      <w:proofErr w:type="spellStart"/>
      <w:r w:rsidRPr="00E45D82">
        <w:rPr>
          <w:rStyle w:val="CODEtemp"/>
        </w:rPr>
        <w:t>ruleIndex</w:t>
      </w:r>
      <w:proofErr w:type="spellEnd"/>
      <w:r>
        <w:t xml:space="preserve"> are identical to the semantics of </w:t>
      </w:r>
      <w:proofErr w:type="spellStart"/>
      <w:r w:rsidRPr="00E45D82">
        <w:rPr>
          <w:rStyle w:val="CODEtemp"/>
        </w:rPr>
        <w:t>reportingDescriptorReference.index</w:t>
      </w:r>
      <w:proofErr w:type="spellEnd"/>
      <w:r>
        <w:t xml:space="preserve"> (</w:t>
      </w:r>
      <w:bookmarkStart w:id="837" w:name="_Hlk4159110"/>
      <w:r>
        <w:t>§</w:t>
      </w:r>
      <w:bookmarkEnd w:id="837"/>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838" w:name="_Hlk4666392"/>
      <w:bookmarkStart w:id="839" w:name="_Hlk4666377"/>
      <w:r>
        <w:t xml:space="preserve">If </w:t>
      </w:r>
      <w:proofErr w:type="spellStart"/>
      <w:r w:rsidRPr="00694372">
        <w:rPr>
          <w:rStyle w:val="CODEtemp"/>
        </w:rPr>
        <w:t>ruleIndex</w:t>
      </w:r>
      <w:proofErr w:type="spellEnd"/>
      <w:r>
        <w:t xml:space="preserve"> and </w:t>
      </w:r>
      <w:proofErr w:type="spellStart"/>
      <w:proofErr w:type="gramStart"/>
      <w:r w:rsidRPr="00694372">
        <w:rPr>
          <w:rStyle w:val="CODEtemp"/>
        </w:rPr>
        <w:t>rule.index</w:t>
      </w:r>
      <w:proofErr w:type="spellEnd"/>
      <w:proofErr w:type="gramEnd"/>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838"/>
    </w:p>
    <w:p w14:paraId="1B2DA01A" w14:textId="77777777" w:rsidR="00053CD3" w:rsidRDefault="00053CD3" w:rsidP="00053CD3">
      <w:pPr>
        <w:pStyle w:val="Heading3"/>
        <w:numPr>
          <w:ilvl w:val="2"/>
          <w:numId w:val="2"/>
        </w:numPr>
      </w:pPr>
      <w:bookmarkStart w:id="840" w:name="_Ref4147718"/>
      <w:bookmarkStart w:id="841" w:name="_Toc33187528"/>
      <w:bookmarkStart w:id="842" w:name="_Toc34317645"/>
      <w:bookmarkStart w:id="843" w:name="_Hlk1575739"/>
      <w:bookmarkEnd w:id="839"/>
      <w:r>
        <w:t>rule property</w:t>
      </w:r>
      <w:bookmarkEnd w:id="840"/>
      <w:bookmarkEnd w:id="841"/>
      <w:bookmarkEnd w:id="842"/>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proofErr w:type="spellStart"/>
      <w:r w:rsidRPr="00B27C1A">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xml:space="preserve">) that identifies </w:t>
      </w:r>
      <w:proofErr w:type="spellStart"/>
      <w:r w:rsidRPr="00B27C1A">
        <w:rPr>
          <w:rStyle w:val="CODEtemp"/>
        </w:rPr>
        <w:t>theDescriptor</w:t>
      </w:r>
      <w:proofErr w:type="spellEnd"/>
      <w:r>
        <w:t xml:space="preserve">. The procedure for looking up a </w:t>
      </w:r>
      <w:proofErr w:type="spellStart"/>
      <w:r w:rsidRPr="00F11A97">
        <w:rPr>
          <w:rStyle w:val="CODEtemp"/>
        </w:rPr>
        <w:t>reportingDescriptor</w:t>
      </w:r>
      <w:proofErr w:type="spellEnd"/>
      <w:r>
        <w:t xml:space="preserve"> from a </w:t>
      </w:r>
      <w:proofErr w:type="spellStart"/>
      <w:r w:rsidRPr="00F11A97">
        <w:rPr>
          <w:rStyle w:val="CODEtemp"/>
        </w:rPr>
        <w:t>reportingDescriptorReference</w:t>
      </w:r>
      <w:proofErr w:type="spellEnd"/>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proofErr w:type="spellStart"/>
      <w:r w:rsidRPr="00B27C1A">
        <w:rPr>
          <w:rStyle w:val="CODEtemp"/>
        </w:rPr>
        <w:t>theDescriptor</w:t>
      </w:r>
      <w:proofErr w:type="spellEnd"/>
      <w:r>
        <w:t xml:space="preserve"> does not exist (that is, if </w:t>
      </w:r>
      <w:proofErr w:type="spellStart"/>
      <w:r w:rsidRPr="00B27C1A">
        <w:rPr>
          <w:rStyle w:val="CODEtemp"/>
        </w:rPr>
        <w:t>theTool</w:t>
      </w:r>
      <w:proofErr w:type="spellEnd"/>
      <w:r>
        <w:t xml:space="preserve"> does not contain a </w:t>
      </w:r>
      <w:proofErr w:type="spellStart"/>
      <w:r w:rsidRPr="00B27C1A">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and </w:t>
      </w:r>
      <w:r w:rsidRPr="00B27C1A">
        <w:rPr>
          <w:rStyle w:val="CODEtemp"/>
        </w:rPr>
        <w:t>rule</w:t>
      </w:r>
      <w:r>
        <w:t xml:space="preserve"> is absent, the SARIF consumer will not be able to locate the rule metadata, even if </w:t>
      </w:r>
      <w:proofErr w:type="spellStart"/>
      <w:r w:rsidRPr="00F11A97">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is present, because </w:t>
      </w:r>
      <w:proofErr w:type="spellStart"/>
      <w:r w:rsidRPr="00561341">
        <w:rPr>
          <w:rStyle w:val="CODEtemp"/>
        </w:rPr>
        <w:t>ruleIndex</w:t>
      </w:r>
      <w:proofErr w:type="spellEnd"/>
      <w:r>
        <w:t xml:space="preserve"> alone does not specify which extension contains </w:t>
      </w:r>
      <w:proofErr w:type="spellStart"/>
      <w:r w:rsidRPr="00561341">
        <w:rPr>
          <w:rStyle w:val="CODEtemp"/>
        </w:rPr>
        <w:t>theDescriptor</w:t>
      </w:r>
      <w:proofErr w:type="spellEnd"/>
      <w:r>
        <w:t>.</w:t>
      </w:r>
    </w:p>
    <w:p w14:paraId="2768A8CE" w14:textId="77777777" w:rsidR="00053CD3" w:rsidRDefault="00053CD3" w:rsidP="00053CD3">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and </w:t>
      </w:r>
      <w:proofErr w:type="spellStart"/>
      <w:r w:rsidRPr="00FA4955">
        <w:rPr>
          <w:rStyle w:val="CODEtemp"/>
        </w:rPr>
        <w:t>ruleIndex</w:t>
      </w:r>
      <w:proofErr w:type="spellEnd"/>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absent, the SARIF consumer will not be able to locate the rule metadata within </w:t>
      </w:r>
      <w:proofErr w:type="spellStart"/>
      <w:proofErr w:type="gramStart"/>
      <w:r w:rsidRPr="00FA4955">
        <w:rPr>
          <w:rStyle w:val="CODEtemp"/>
        </w:rPr>
        <w:t>theTool.driver.ruleDescriptors</w:t>
      </w:r>
      <w:proofErr w:type="spellEnd"/>
      <w:proofErr w:type="gramEnd"/>
      <w:r>
        <w:t>.</w:t>
      </w:r>
    </w:p>
    <w:p w14:paraId="0095CC2D" w14:textId="77777777" w:rsidR="00053CD3" w:rsidRDefault="00053CD3" w:rsidP="00053CD3">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then </w:t>
      </w:r>
      <w:proofErr w:type="spellStart"/>
      <w:r w:rsidRPr="006D3AE9">
        <w:rPr>
          <w:rStyle w:val="CODEtemp"/>
        </w:rPr>
        <w:t>ruleIndex</w:t>
      </w:r>
      <w:proofErr w:type="spellEnd"/>
      <w:r>
        <w:t xml:space="preserve"> suffices to locate the rule metadata within </w:t>
      </w:r>
      <w:proofErr w:type="spellStart"/>
      <w:proofErr w:type="gramStart"/>
      <w:r w:rsidRPr="00FA4955">
        <w:rPr>
          <w:rStyle w:val="CODEtemp"/>
        </w:rPr>
        <w:t>theTool.driver.ruleDescriptors</w:t>
      </w:r>
      <w:proofErr w:type="spellEnd"/>
      <w:proofErr w:type="gramEnd"/>
      <w:r>
        <w:t>.</w:t>
      </w:r>
    </w:p>
    <w:p w14:paraId="14B76F47" w14:textId="77777777" w:rsidR="00053CD3" w:rsidRDefault="00053CD3" w:rsidP="00053CD3">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proofErr w:type="spellStart"/>
      <w:r w:rsidRPr="00F11A97">
        <w:rPr>
          <w:rStyle w:val="CODEtemp"/>
        </w:rPr>
        <w:t>thisObject.</w:t>
      </w:r>
      <w:r>
        <w:rPr>
          <w:rStyle w:val="CODEtemp"/>
        </w:rPr>
        <w:t>ruleI</w:t>
      </w:r>
      <w:r w:rsidRPr="00F11A97">
        <w:rPr>
          <w:rStyle w:val="CODEtemp"/>
        </w:rPr>
        <w:t>d</w:t>
      </w:r>
      <w:proofErr w:type="spellEnd"/>
      <w:r>
        <w:t xml:space="preserve">. If </w:t>
      </w:r>
      <w:r>
        <w:rPr>
          <w:rStyle w:val="CODEtemp"/>
        </w:rPr>
        <w:t>rule</w:t>
      </w:r>
      <w:r w:rsidRPr="00F11A97">
        <w:rPr>
          <w:rStyle w:val="CODEtemp"/>
        </w:rPr>
        <w:t>.id</w:t>
      </w:r>
      <w:r>
        <w:t xml:space="preserve"> and </w:t>
      </w:r>
      <w:proofErr w:type="spellStart"/>
      <w:r w:rsidRPr="00F11A97">
        <w:rPr>
          <w:rStyle w:val="CODEtemp"/>
        </w:rPr>
        <w:t>thisObject.</w:t>
      </w:r>
      <w:r>
        <w:rPr>
          <w:rStyle w:val="CODEtemp"/>
        </w:rPr>
        <w:t>ruleI</w:t>
      </w:r>
      <w:r w:rsidRPr="00F11A97">
        <w:rPr>
          <w:rStyle w:val="CODEtemp"/>
        </w:rPr>
        <w:t>d</w:t>
      </w:r>
      <w:proofErr w:type="spellEnd"/>
      <w:r>
        <w:t xml:space="preserve"> are both present, they </w:t>
      </w:r>
      <w:r w:rsidRPr="00F11A97">
        <w:rPr>
          <w:b/>
        </w:rPr>
        <w:t>SHALL</w:t>
      </w:r>
      <w:r>
        <w:t xml:space="preserve"> be equal.</w:t>
      </w:r>
    </w:p>
    <w:p w14:paraId="5C34B312" w14:textId="77777777" w:rsidR="00053CD3" w:rsidRDefault="00053CD3" w:rsidP="00053CD3">
      <w:r>
        <w:t xml:space="preserve">If </w:t>
      </w:r>
      <w:proofErr w:type="spellStart"/>
      <w:proofErr w:type="gramStart"/>
      <w:r>
        <w:rPr>
          <w:rStyle w:val="CODEtemp"/>
        </w:rPr>
        <w:t>rule</w:t>
      </w:r>
      <w:r w:rsidRPr="00F11A97">
        <w:rPr>
          <w:rStyle w:val="CODEtemp"/>
        </w:rPr>
        <w:t>.index</w:t>
      </w:r>
      <w:proofErr w:type="spellEnd"/>
      <w:proofErr w:type="gramEnd"/>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proofErr w:type="spellStart"/>
      <w:r w:rsidRPr="00F11A97">
        <w:rPr>
          <w:rStyle w:val="CODEtemp"/>
        </w:rPr>
        <w:t>thisObject.</w:t>
      </w:r>
      <w:r>
        <w:rPr>
          <w:rStyle w:val="CODEtemp"/>
        </w:rPr>
        <w:t>ruleI</w:t>
      </w:r>
      <w:r w:rsidRPr="00F11A97">
        <w:rPr>
          <w:rStyle w:val="CODEtemp"/>
        </w:rPr>
        <w:t>ndex</w:t>
      </w:r>
      <w:proofErr w:type="spellEnd"/>
      <w:r>
        <w:t xml:space="preserve">. If </w:t>
      </w:r>
      <w:proofErr w:type="spellStart"/>
      <w:proofErr w:type="gramStart"/>
      <w:r>
        <w:rPr>
          <w:rStyle w:val="CODEtemp"/>
        </w:rPr>
        <w:t>rule</w:t>
      </w:r>
      <w:r w:rsidRPr="00815E45">
        <w:rPr>
          <w:rStyle w:val="CODEtemp"/>
        </w:rPr>
        <w:t>.index</w:t>
      </w:r>
      <w:proofErr w:type="spellEnd"/>
      <w:proofErr w:type="gramEnd"/>
      <w:r>
        <w:t xml:space="preserve"> and </w:t>
      </w:r>
      <w:proofErr w:type="spellStart"/>
      <w:r w:rsidRPr="00F11A97">
        <w:rPr>
          <w:rStyle w:val="CODEtemp"/>
        </w:rPr>
        <w:t>thisObject.</w:t>
      </w:r>
      <w:r>
        <w:rPr>
          <w:rStyle w:val="CODEtemp"/>
        </w:rPr>
        <w:t>ruleI</w:t>
      </w:r>
      <w:r w:rsidRPr="00F11A97">
        <w:rPr>
          <w:rStyle w:val="CODEtemp"/>
        </w:rPr>
        <w:t>ndex</w:t>
      </w:r>
      <w:proofErr w:type="spellEnd"/>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proofErr w:type="spellStart"/>
      <w:r w:rsidRPr="0033386A">
        <w:rPr>
          <w:rStyle w:val="CODEtemp"/>
        </w:rPr>
        <w:t>r</w:t>
      </w:r>
      <w:r>
        <w:rPr>
          <w:rStyle w:val="CODEtemp"/>
        </w:rPr>
        <w:t>eporting</w:t>
      </w:r>
      <w:r w:rsidRPr="0033386A">
        <w:rPr>
          <w:rStyle w:val="CODEtemp"/>
        </w:rPr>
        <w:t>DescriptorReference</w:t>
      </w:r>
      <w:proofErr w:type="spellEnd"/>
      <w:r>
        <w:t xml:space="preserve"> object whose </w:t>
      </w:r>
      <w:r w:rsidRPr="0033386A">
        <w:rPr>
          <w:rStyle w:val="CODEtemp"/>
        </w:rPr>
        <w:t>id</w:t>
      </w:r>
      <w:r>
        <w:t xml:space="preserve"> property is set to </w:t>
      </w:r>
      <w:proofErr w:type="spellStart"/>
      <w:r w:rsidRPr="0033386A">
        <w:rPr>
          <w:rStyle w:val="CODEtemp"/>
        </w:rPr>
        <w:t>thisObject.</w:t>
      </w:r>
      <w:r>
        <w:rPr>
          <w:rStyle w:val="CODEtemp"/>
        </w:rPr>
        <w:t>ruleI</w:t>
      </w:r>
      <w:r w:rsidRPr="0033386A">
        <w:rPr>
          <w:rStyle w:val="CODEtemp"/>
        </w:rPr>
        <w:t>d</w:t>
      </w:r>
      <w:proofErr w:type="spellEnd"/>
      <w:r>
        <w:t xml:space="preserve"> and whose </w:t>
      </w:r>
      <w:r w:rsidRPr="0033386A">
        <w:rPr>
          <w:rStyle w:val="CODEtemp"/>
        </w:rPr>
        <w:t>index</w:t>
      </w:r>
      <w:r>
        <w:t xml:space="preserve"> property is set to </w:t>
      </w:r>
      <w:proofErr w:type="spellStart"/>
      <w:r w:rsidRPr="0033386A">
        <w:rPr>
          <w:rStyle w:val="CODEtemp"/>
        </w:rPr>
        <w:t>thisObject.</w:t>
      </w:r>
      <w:r>
        <w:rPr>
          <w:rStyle w:val="CODEtemp"/>
        </w:rPr>
        <w:t>ruleI</w:t>
      </w:r>
      <w:r w:rsidRPr="0033386A">
        <w:rPr>
          <w:rStyle w:val="CODEtemp"/>
        </w:rPr>
        <w:t>ndex</w:t>
      </w:r>
      <w:proofErr w:type="spellEnd"/>
      <w:r>
        <w:t>.</w:t>
      </w:r>
    </w:p>
    <w:p w14:paraId="1CAFC82B" w14:textId="77777777" w:rsidR="00053CD3" w:rsidRDefault="00053CD3" w:rsidP="00053CD3">
      <w:pPr>
        <w:pStyle w:val="Note"/>
      </w:pPr>
      <w:r>
        <w:t xml:space="preserve">NOTE: </w:t>
      </w:r>
      <w:bookmarkStart w:id="844"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proofErr w:type="spellStart"/>
      <w:r w:rsidRPr="009A6828">
        <w:rPr>
          <w:rStyle w:val="CODEtemp"/>
        </w:rPr>
        <w:t>ruleId</w:t>
      </w:r>
      <w:proofErr w:type="spellEnd"/>
      <w:r>
        <w:t xml:space="preserve"> and/or </w:t>
      </w:r>
      <w:proofErr w:type="spellStart"/>
      <w:r w:rsidRPr="009A6828">
        <w:rPr>
          <w:rStyle w:val="CODEtemp"/>
        </w:rPr>
        <w:t>ruleIndex</w:t>
      </w:r>
      <w:proofErr w:type="spellEnd"/>
      <w:r>
        <w:t xml:space="preserve"> suffice to identify the rule, and take up less space in the log file than </w:t>
      </w:r>
      <w:r w:rsidRPr="009A6828">
        <w:rPr>
          <w:rStyle w:val="CODEtemp"/>
        </w:rPr>
        <w:t>rule</w:t>
      </w:r>
      <w:r>
        <w:t>.</w:t>
      </w:r>
      <w:bookmarkEnd w:id="844"/>
    </w:p>
    <w:p w14:paraId="1E9ED6FD" w14:textId="77777777" w:rsidR="00053CD3" w:rsidRDefault="00053CD3" w:rsidP="00053CD3">
      <w:pPr>
        <w:pStyle w:val="Heading3"/>
        <w:numPr>
          <w:ilvl w:val="2"/>
          <w:numId w:val="2"/>
        </w:numPr>
      </w:pPr>
      <w:bookmarkStart w:id="845" w:name="_Ref4691943"/>
      <w:bookmarkStart w:id="846" w:name="_Ref4691944"/>
      <w:bookmarkStart w:id="847" w:name="_Ref8827909"/>
      <w:bookmarkStart w:id="848" w:name="_Ref8827915"/>
      <w:bookmarkStart w:id="849" w:name="_Toc33187529"/>
      <w:bookmarkStart w:id="850" w:name="_Toc34317646"/>
      <w:r>
        <w:t>taxa</w:t>
      </w:r>
      <w:bookmarkEnd w:id="845"/>
      <w:bookmarkEnd w:id="846"/>
      <w:r>
        <w:t xml:space="preserve"> property</w:t>
      </w:r>
      <w:bookmarkEnd w:id="847"/>
      <w:bookmarkEnd w:id="848"/>
      <w:bookmarkEnd w:id="849"/>
      <w:bookmarkEnd w:id="850"/>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C700F5">
        <w:rPr>
          <w:rStyle w:val="CODEtemp"/>
        </w:rPr>
        <w:t>reportingDescriptorReference</w:t>
      </w:r>
      <w:proofErr w:type="spellEnd"/>
      <w:r>
        <w:t xml:space="preserve"> objects (§</w:t>
      </w:r>
      <w:r>
        <w:fldChar w:fldCharType="begin"/>
      </w:r>
      <w:r>
        <w:instrText xml:space="preserve"> REF _Ref4076564 \r \h </w:instrText>
      </w:r>
      <w:r>
        <w:fldChar w:fldCharType="separate"/>
      </w:r>
      <w:r>
        <w:t>3.52</w:t>
      </w:r>
      <w:r>
        <w:fldChar w:fldCharType="end"/>
      </w:r>
      <w:r>
        <w:t xml:space="preserve">) each of which refers to a </w:t>
      </w:r>
      <w:proofErr w:type="spellStart"/>
      <w:r>
        <w:t>taxon</w:t>
      </w:r>
      <w:proofErr w:type="spellEnd"/>
      <w:r>
        <w:t xml:space="preserve">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proofErr w:type="spellStart"/>
      <w:r w:rsidRPr="00716190">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w:t>
      </w:r>
      <w:proofErr w:type="spellStart"/>
      <w:r w:rsidRPr="00716190">
        <w:rPr>
          <w:rStyle w:val="CODEtemp"/>
        </w:rPr>
        <w:t>theComponent</w:t>
      </w:r>
      <w:proofErr w:type="spellEnd"/>
      <w:r>
        <w:t xml:space="preserve"> that defines the rule that was violated contains a </w:t>
      </w:r>
      <w:proofErr w:type="spellStart"/>
      <w:r w:rsidRPr="00716190">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w:t>
      </w:r>
      <w:proofErr w:type="spellStart"/>
      <w:r w:rsidRPr="00716190">
        <w:rPr>
          <w:rStyle w:val="CODEtemp"/>
        </w:rPr>
        <w:t>theDescriptor</w:t>
      </w:r>
      <w:proofErr w:type="spellEnd"/>
      <w:r>
        <w:t xml:space="preserve"> (a member of </w:t>
      </w:r>
      <w:proofErr w:type="spellStart"/>
      <w:r w:rsidRPr="00716190">
        <w:rPr>
          <w:rStyle w:val="CODEtemp"/>
        </w:rPr>
        <w:t>toolComponent.</w:t>
      </w:r>
      <w:r>
        <w:rPr>
          <w:rStyle w:val="CODEtemp"/>
        </w:rPr>
        <w:t>rules</w:t>
      </w:r>
      <w:proofErr w:type="spellEnd"/>
      <w:r>
        <w:t xml:space="preserve"> (</w:t>
      </w:r>
      <w:bookmarkStart w:id="851" w:name="_Hlk4326477"/>
      <w:r>
        <w:t>§</w:t>
      </w:r>
      <w:bookmarkEnd w:id="851"/>
      <w:r>
        <w:fldChar w:fldCharType="begin"/>
      </w:r>
      <w:r>
        <w:instrText xml:space="preserve"> REF _Ref3899090 \r \h </w:instrText>
      </w:r>
      <w:r>
        <w:fldChar w:fldCharType="separate"/>
      </w:r>
      <w:r>
        <w:t>3.19.23</w:t>
      </w:r>
      <w:r>
        <w:fldChar w:fldCharType="end"/>
      </w:r>
      <w:r>
        <w:t xml:space="preserve">)) that describes that rule, then </w:t>
      </w:r>
      <w:proofErr w:type="spellStart"/>
      <w:r w:rsidRPr="00716190">
        <w:rPr>
          <w:rStyle w:val="CODEtemp"/>
        </w:rPr>
        <w:t>t</w:t>
      </w:r>
      <w:r>
        <w:rPr>
          <w:rStyle w:val="CODEtemp"/>
        </w:rPr>
        <w:t>hisObject.taxa</w:t>
      </w:r>
      <w:proofErr w:type="spellEnd"/>
      <w:r>
        <w:t xml:space="preserve"> </w:t>
      </w:r>
      <w:r w:rsidRPr="00716190">
        <w:rPr>
          <w:b/>
        </w:rPr>
        <w:t>SHALL</w:t>
      </w:r>
      <w:r>
        <w:t xml:space="preserve"> contain elements corresponding to those elements of </w:t>
      </w:r>
      <w:proofErr w:type="spellStart"/>
      <w:r w:rsidRPr="00716190">
        <w:rPr>
          <w:rStyle w:val="CODEtemp"/>
        </w:rPr>
        <w:t>theDescriptor.</w:t>
      </w:r>
      <w:r>
        <w:rPr>
          <w:rStyle w:val="CODEtemp"/>
        </w:rPr>
        <w:t>relationships</w:t>
      </w:r>
      <w:proofErr w:type="spellEnd"/>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proofErr w:type="spellStart"/>
      <w:r w:rsidRPr="00716190">
        <w:rPr>
          <w:rStyle w:val="CODEtemp"/>
        </w:rPr>
        <w:t>t</w:t>
      </w:r>
      <w:r>
        <w:rPr>
          <w:rStyle w:val="CODEtemp"/>
        </w:rPr>
        <w:t>hisObject.taxa</w:t>
      </w:r>
      <w:proofErr w:type="spellEnd"/>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proofErr w:type="spellStart"/>
      <w:r w:rsidRPr="00716190">
        <w:rPr>
          <w:rStyle w:val="CODEtemp"/>
        </w:rPr>
        <w:t>theDescriptor</w:t>
      </w:r>
      <w:proofErr w:type="spellEnd"/>
      <w:r>
        <w:t xml:space="preserve"> does not exist), </w:t>
      </w:r>
      <w:proofErr w:type="spellStart"/>
      <w:r w:rsidRPr="00716190">
        <w:rPr>
          <w:rStyle w:val="CODEtemp"/>
        </w:rPr>
        <w:t>t</w:t>
      </w:r>
      <w:r>
        <w:rPr>
          <w:rStyle w:val="CODEtemp"/>
        </w:rPr>
        <w:t>hisObject.taxa</w:t>
      </w:r>
      <w:proofErr w:type="spellEnd"/>
      <w:r>
        <w:t xml:space="preserve"> </w:t>
      </w:r>
      <w:r w:rsidRPr="00716190">
        <w:rPr>
          <w:b/>
        </w:rPr>
        <w:t>SHALL</w:t>
      </w:r>
      <w:r>
        <w:t xml:space="preserve"> contain elements that describe all taxa into which the result falls.</w:t>
      </w:r>
    </w:p>
    <w:p w14:paraId="69B6B0CC" w14:textId="77777777" w:rsidR="00053CD3" w:rsidRDefault="00053CD3" w:rsidP="00053CD3">
      <w:r>
        <w:t xml:space="preserve">In either case, if there is no </w:t>
      </w:r>
      <w:proofErr w:type="spellStart"/>
      <w:r w:rsidRPr="00716190">
        <w:rPr>
          <w:rStyle w:val="CODEtemp"/>
        </w:rPr>
        <w:t>toolComponent</w:t>
      </w:r>
      <w:proofErr w:type="spellEnd"/>
      <w:r>
        <w:t xml:space="preserve"> that defines the taxonomy to which an element of </w:t>
      </w:r>
      <w:proofErr w:type="spellStart"/>
      <w:r w:rsidRPr="00716190">
        <w:rPr>
          <w:rStyle w:val="CODEtemp"/>
        </w:rPr>
        <w:t>t</w:t>
      </w:r>
      <w:r>
        <w:rPr>
          <w:rStyle w:val="CODEtemp"/>
        </w:rPr>
        <w:t>hisObject.taxa</w:t>
      </w:r>
      <w:proofErr w:type="spellEnd"/>
      <w:r>
        <w:t xml:space="preserve"> refers, then that element (a </w:t>
      </w:r>
      <w:proofErr w:type="spellStart"/>
      <w:r w:rsidRPr="00716190">
        <w:rPr>
          <w:rStyle w:val="CODEtemp"/>
        </w:rPr>
        <w:t>reportingDescriptorReference</w:t>
      </w:r>
      <w:proofErr w:type="spellEnd"/>
      <w:r>
        <w:t xml:space="preserve"> object) </w:t>
      </w:r>
      <w:bookmarkStart w:id="852"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proofErr w:type="spellStart"/>
      <w:r w:rsidRPr="00AE3B57">
        <w:rPr>
          <w:rStyle w:val="CODEtemp"/>
        </w:rPr>
        <w:t>toolComponent.index</w:t>
      </w:r>
      <w:proofErr w:type="spellEnd"/>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852"/>
    </w:p>
    <w:p w14:paraId="20A9743A" w14:textId="77777777" w:rsidR="00053CD3" w:rsidRDefault="00053CD3" w:rsidP="00053CD3">
      <w:pPr>
        <w:pStyle w:val="Note"/>
      </w:pPr>
      <w:bookmarkStart w:id="853" w:name="_Hlk6751006"/>
      <w:r>
        <w:t xml:space="preserve">NOTE 2: The rationale for this restriction is that </w:t>
      </w:r>
      <w:proofErr w:type="spellStart"/>
      <w:r w:rsidRPr="00FA3F36">
        <w:rPr>
          <w:rStyle w:val="CODEtemp"/>
        </w:rPr>
        <w:t>toolComponent.index</w:t>
      </w:r>
      <w:proofErr w:type="spellEnd"/>
      <w:r>
        <w:t xml:space="preserve"> serves to locate the </w:t>
      </w:r>
      <w:proofErr w:type="spellStart"/>
      <w:r w:rsidRPr="00AE3B57">
        <w:rPr>
          <w:rStyle w:val="CODEtemp"/>
        </w:rPr>
        <w:t>toolComponent</w:t>
      </w:r>
      <w:proofErr w:type="spellEnd"/>
      <w:r>
        <w:t xml:space="preserve"> object defining the rule, and </w:t>
      </w:r>
      <w:r w:rsidRPr="00AE3B57">
        <w:rPr>
          <w:rStyle w:val="CODEtemp"/>
        </w:rPr>
        <w:t>index</w:t>
      </w:r>
      <w:r>
        <w:t xml:space="preserve"> serves to locate the rule within that </w:t>
      </w:r>
      <w:proofErr w:type="spellStart"/>
      <w:r w:rsidRPr="00AE3B57">
        <w:rPr>
          <w:rStyle w:val="CODEtemp"/>
        </w:rPr>
        <w:t>toolComponent</w:t>
      </w:r>
      <w:proofErr w:type="spellEnd"/>
      <w:r>
        <w:t xml:space="preserve">. If there is no relevant </w:t>
      </w:r>
      <w:proofErr w:type="spellStart"/>
      <w:r w:rsidRPr="00AE3B57">
        <w:rPr>
          <w:rStyle w:val="CODEtemp"/>
        </w:rPr>
        <w:t>toolComponent</w:t>
      </w:r>
      <w:proofErr w:type="spellEnd"/>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proofErr w:type="spellStart"/>
      <w:r w:rsidRPr="00AE3B57">
        <w:rPr>
          <w:rStyle w:val="CODEtemp"/>
        </w:rPr>
        <w:t>guid</w:t>
      </w:r>
      <w:proofErr w:type="spellEnd"/>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proofErr w:type="spellStart"/>
      <w:r w:rsidRPr="00AE3B57">
        <w:rPr>
          <w:rStyle w:val="CODEtemp"/>
        </w:rPr>
        <w:t>toolComponent.guid</w:t>
      </w:r>
      <w:proofErr w:type="spellEnd"/>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proofErr w:type="spellStart"/>
      <w:r w:rsidRPr="00AE3B57">
        <w:rPr>
          <w:rStyle w:val="CODEtemp"/>
        </w:rPr>
        <w:t>toolComponent</w:t>
      </w:r>
      <w:proofErr w:type="spellEnd"/>
      <w:r>
        <w:t xml:space="preserve"> itself is absent, so they are permitted.</w:t>
      </w:r>
      <w:bookmarkEnd w:id="853"/>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proofErr w:type="gramStart"/>
      <w:r w:rsidRPr="00B247DB">
        <w:rPr>
          <w:rStyle w:val="CODEtemp"/>
        </w:rPr>
        <w:t>relationships</w:t>
      </w:r>
      <w:r>
        <w:rPr>
          <w:rStyle w:val="CODEtemp"/>
        </w:rPr>
        <w:t>[</w:t>
      </w:r>
      <w:proofErr w:type="gramEnd"/>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proofErr w:type="spellStart"/>
      <w:r w:rsidRPr="00B247DB">
        <w:rPr>
          <w:rStyle w:val="CODEtemp"/>
        </w:rPr>
        <w:t>theResult.taxa</w:t>
      </w:r>
      <w:proofErr w:type="spellEnd"/>
      <w:r>
        <w:t xml:space="preserve">. On the other hand, according to </w:t>
      </w:r>
      <w:proofErr w:type="gramStart"/>
      <w:r w:rsidRPr="00B247DB">
        <w:rPr>
          <w:rStyle w:val="CODEtemp"/>
        </w:rPr>
        <w:t>relationships</w:t>
      </w:r>
      <w:r>
        <w:rPr>
          <w:rStyle w:val="CODEtemp"/>
        </w:rPr>
        <w:t>[</w:t>
      </w:r>
      <w:proofErr w:type="gramEnd"/>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proofErr w:type="spellStart"/>
      <w:r w:rsidRPr="00575E54">
        <w:rPr>
          <w:rStyle w:val="CODEtemp"/>
        </w:rPr>
        <w:t>theResult.</w:t>
      </w:r>
      <w:r>
        <w:rPr>
          <w:rStyle w:val="CODEtemp"/>
        </w:rPr>
        <w:t>taxa</w:t>
      </w:r>
      <w:proofErr w:type="spellEnd"/>
      <w:r>
        <w:t>.</w:t>
      </w:r>
    </w:p>
    <w:p w14:paraId="6E1B2A3D"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w:t>
      </w:r>
      <w:proofErr w:type="spellStart"/>
      <w:r>
        <w:t>CodeScanner</w:t>
      </w:r>
      <w:proofErr w:type="spellEnd"/>
      <w:r>
        <w:t>",</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lastRenderedPageBreak/>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w:t>
      </w:r>
      <w:proofErr w:type="spellStart"/>
      <w:r>
        <w:t>guid</w:t>
      </w:r>
      <w:proofErr w:type="spellEnd"/>
      <w:r>
        <w:t>":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w:t>
      </w:r>
      <w:proofErr w:type="spellStart"/>
      <w:r>
        <w:t>guid</w:t>
      </w:r>
      <w:proofErr w:type="spellEnd"/>
      <w:r>
        <w:t>":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w:t>
      </w:r>
      <w:proofErr w:type="spellStart"/>
      <w:r>
        <w:t>guid</w:t>
      </w:r>
      <w:proofErr w:type="spellEnd"/>
      <w:r>
        <w:t>":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w:t>
      </w:r>
      <w:proofErr w:type="spellStart"/>
      <w:r>
        <w:t>guid</w:t>
      </w:r>
      <w:proofErr w:type="spellEnd"/>
      <w:r>
        <w:t>":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w:t>
      </w:r>
      <w:proofErr w:type="spellStart"/>
      <w:r>
        <w:t>guid</w:t>
      </w:r>
      <w:proofErr w:type="spellEnd"/>
      <w:r>
        <w:t>":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w:t>
      </w:r>
      <w:proofErr w:type="spellStart"/>
      <w:r>
        <w:t>guid</w:t>
      </w:r>
      <w:proofErr w:type="spellEnd"/>
      <w:r>
        <w:t>":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w:t>
      </w:r>
      <w:proofErr w:type="spellStart"/>
      <w:r>
        <w:t>ruleId</w:t>
      </w:r>
      <w:proofErr w:type="spellEnd"/>
      <w:r>
        <w:t>":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lastRenderedPageBreak/>
        <w:t xml:space="preserve">          "</w:t>
      </w:r>
      <w:proofErr w:type="spellStart"/>
      <w:r>
        <w:t>guid</w:t>
      </w:r>
      <w:proofErr w:type="spellEnd"/>
      <w:r>
        <w:t>":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854" w:name="_Ref1565298"/>
      <w:bookmarkStart w:id="855" w:name="_Toc33187530"/>
      <w:bookmarkStart w:id="856" w:name="_Toc34317647"/>
      <w:bookmarkEnd w:id="843"/>
      <w:r>
        <w:t>kind property</w:t>
      </w:r>
      <w:bookmarkEnd w:id="854"/>
      <w:bookmarkEnd w:id="855"/>
      <w:bookmarkEnd w:id="856"/>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proofErr w:type="spellStart"/>
      <w:r w:rsidRPr="000A7DA8">
        <w:rPr>
          <w:rStyle w:val="CODEtemp"/>
        </w:rPr>
        <w:t>ruleId</w:t>
      </w:r>
      <w:proofErr w:type="spellEnd"/>
      <w:r>
        <w:t xml:space="preserve"> (§</w:t>
      </w:r>
      <w:r>
        <w:fldChar w:fldCharType="begin"/>
      </w:r>
      <w:r>
        <w:instrText xml:space="preserve"> REF _Ref513193500 \r \h </w:instrText>
      </w:r>
      <w:r>
        <w:fldChar w:fldCharType="separate"/>
      </w:r>
      <w:r>
        <w:t>3.27.5</w:t>
      </w:r>
      <w:r>
        <w:fldChar w:fldCharType="end"/>
      </w:r>
      <w:r>
        <w:t xml:space="preserve">), </w:t>
      </w:r>
      <w:proofErr w:type="spellStart"/>
      <w:r w:rsidRPr="001710BC">
        <w:rPr>
          <w:rStyle w:val="CODEtemp"/>
        </w:rPr>
        <w:t>ruleIndex</w:t>
      </w:r>
      <w:proofErr w:type="spellEnd"/>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7"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w:t>
      </w:r>
      <w:proofErr w:type="spellStart"/>
      <w:r>
        <w:t>enabe</w:t>
      </w:r>
      <w:proofErr w:type="spellEnd"/>
      <w:r>
        <w:t xml:space="preserve"> the tool to determine if there is a violation.</w:t>
      </w:r>
      <w:bookmarkEnd w:id="857"/>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w:t>
      </w:r>
      <w:proofErr w:type="spellStart"/>
      <w:r w:rsidRPr="000A7DA8">
        <w:rPr>
          <w:rStyle w:val="CODEtemp"/>
        </w:rPr>
        <w:t>notApplicable</w:t>
      </w:r>
      <w:proofErr w:type="spellEnd"/>
      <w:r w:rsidRPr="000A7DA8">
        <w:rPr>
          <w:rStyle w:val="CODEtemp"/>
        </w:rPr>
        <w:t>"</w:t>
      </w:r>
      <w:r>
        <w:t xml:space="preserve">: The rule specified by </w:t>
      </w:r>
      <w:proofErr w:type="spellStart"/>
      <w:r w:rsidRPr="000A7DA8">
        <w:rPr>
          <w:rStyle w:val="CODEtemp"/>
        </w:rPr>
        <w:t>ruleId</w:t>
      </w:r>
      <w:proofErr w:type="spellEnd"/>
      <w:r>
        <w:t xml:space="preserve"> was not evaluated, because it does not apply to the analysis target.</w:t>
      </w:r>
    </w:p>
    <w:p w14:paraId="3DB6DE57" w14:textId="77777777" w:rsidR="00053CD3" w:rsidRDefault="00053CD3" w:rsidP="00053CD3">
      <w:pPr>
        <w:pStyle w:val="Note"/>
      </w:pPr>
      <w:r>
        <w:t xml:space="preserve">EXAMPLE: </w:t>
      </w:r>
      <w:r w:rsidRPr="000A7DA8">
        <w:t xml:space="preserve">In this example, a binary checker has a rule that applies to 32-bit binaries only. It produces a </w:t>
      </w:r>
      <w:r w:rsidRPr="000A7DA8">
        <w:rPr>
          <w:rStyle w:val="CODEtemp"/>
        </w:rPr>
        <w:t>"</w:t>
      </w:r>
      <w:proofErr w:type="spellStart"/>
      <w:r w:rsidRPr="000A7DA8">
        <w:rPr>
          <w:rStyle w:val="CODEtemp"/>
        </w:rPr>
        <w:t>notApplicable</w:t>
      </w:r>
      <w:proofErr w:type="spellEnd"/>
      <w:r w:rsidRPr="000A7DA8">
        <w:rPr>
          <w:rStyle w:val="CODEtemp"/>
        </w:rPr>
        <w:t>"</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w:t>
      </w:r>
      <w:proofErr w:type="spellStart"/>
      <w:r>
        <w:t>ruleId</w:t>
      </w:r>
      <w:proofErr w:type="spellEnd"/>
      <w:r>
        <w:t>": "ABC0001",</w:t>
      </w:r>
    </w:p>
    <w:p w14:paraId="5EAB9AB7" w14:textId="77777777" w:rsidR="00053CD3" w:rsidRDefault="00053CD3" w:rsidP="00053CD3">
      <w:pPr>
        <w:pStyle w:val="Code"/>
      </w:pPr>
      <w:r>
        <w:t xml:space="preserve">    "kind": "</w:t>
      </w:r>
      <w:proofErr w:type="spellStart"/>
      <w:r>
        <w:t>notApplicable</w:t>
      </w:r>
      <w:proofErr w:type="spellEnd"/>
      <w:r>
        <w:t>",</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w:t>
      </w:r>
      <w:proofErr w:type="spellStart"/>
      <w:r>
        <w:t>physicalLocation</w:t>
      </w:r>
      <w:proofErr w:type="spellEnd"/>
      <w:r>
        <w:t>": {</w:t>
      </w:r>
    </w:p>
    <w:p w14:paraId="001B93FC" w14:textId="77777777" w:rsidR="00053CD3" w:rsidRDefault="00053CD3" w:rsidP="00053CD3">
      <w:pPr>
        <w:pStyle w:val="Code"/>
      </w:pPr>
      <w:r>
        <w:t xml:space="preserve">          "</w:t>
      </w:r>
      <w:proofErr w:type="spellStart"/>
      <w:r>
        <w:t>uri</w:t>
      </w:r>
      <w:proofErr w:type="spellEnd"/>
      <w:r>
        <w:t>":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w:t>
      </w:r>
      <w:proofErr w:type="spellStart"/>
      <w:r>
        <w:t>ruleId</w:t>
      </w:r>
      <w:proofErr w:type="spellEnd"/>
      <w:r>
        <w:t>":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w:t>
      </w:r>
      <w:proofErr w:type="spellStart"/>
      <w:r>
        <w:t>physicalLocation</w:t>
      </w:r>
      <w:proofErr w:type="spellEnd"/>
      <w:r>
        <w:t>": {</w:t>
      </w:r>
    </w:p>
    <w:p w14:paraId="59E6E7DF" w14:textId="77777777" w:rsidR="00053CD3" w:rsidRDefault="00053CD3" w:rsidP="00053CD3">
      <w:pPr>
        <w:pStyle w:val="Code"/>
      </w:pPr>
      <w:r>
        <w:t xml:space="preserve">          "</w:t>
      </w:r>
      <w:proofErr w:type="spellStart"/>
      <w:r>
        <w:t>uri</w:t>
      </w:r>
      <w:proofErr w:type="spellEnd"/>
      <w:r>
        <w:t>": "file://C:/bin/MyTool64.exe"</w:t>
      </w:r>
    </w:p>
    <w:p w14:paraId="0A5A4729" w14:textId="77777777" w:rsidR="00053CD3" w:rsidRDefault="00053CD3" w:rsidP="00053CD3">
      <w:pPr>
        <w:pStyle w:val="Code"/>
      </w:pPr>
      <w:r>
        <w:lastRenderedPageBreak/>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858" w:name="_Ref493511208"/>
      <w:bookmarkStart w:id="859" w:name="_Toc33187531"/>
      <w:bookmarkStart w:id="860" w:name="_Toc34317648"/>
      <w:r>
        <w:t>level property</w:t>
      </w:r>
      <w:bookmarkEnd w:id="858"/>
      <w:bookmarkEnd w:id="859"/>
      <w:bookmarkEnd w:id="860"/>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proofErr w:type="spellStart"/>
      <w:r w:rsidRPr="000A7DA8">
        <w:rPr>
          <w:rStyle w:val="CODEtemp"/>
        </w:rPr>
        <w:t>ruleId</w:t>
      </w:r>
      <w:proofErr w:type="spellEnd"/>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proofErr w:type="spellStart"/>
      <w:r w:rsidRPr="000A7DA8">
        <w:rPr>
          <w:rStyle w:val="CODEtemp"/>
        </w:rPr>
        <w:t>ruleId</w:t>
      </w:r>
      <w:proofErr w:type="spellEnd"/>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t>"note"</w:t>
      </w:r>
      <w:r>
        <w:t xml:space="preserve">: The rule specified by </w:t>
      </w:r>
      <w:proofErr w:type="spellStart"/>
      <w:r w:rsidRPr="00775C36">
        <w:rPr>
          <w:rStyle w:val="CODEtemp"/>
        </w:rPr>
        <w:t>ruleId</w:t>
      </w:r>
      <w:proofErr w:type="spellEnd"/>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w:t>
      </w:r>
      <w:proofErr w:type="spellStart"/>
      <w:r>
        <w:t>ruleId</w:t>
      </w:r>
      <w:proofErr w:type="spellEnd"/>
      <w:r>
        <w:t>":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w:t>
      </w:r>
      <w:proofErr w:type="spellStart"/>
      <w:r>
        <w:t>nameof</w:t>
      </w:r>
      <w:proofErr w:type="spellEnd"/>
      <w:r>
        <w:t>(start)' instead of hard-coding</w:t>
      </w:r>
    </w:p>
    <w:p w14:paraId="1BDBA2E8" w14:textId="77777777" w:rsidR="00053CD3" w:rsidRDefault="00053CD3" w:rsidP="00053CD3">
      <w:pPr>
        <w:pStyle w:val="Code"/>
      </w:pPr>
      <w:r>
        <w:t xml:space="preserve">               the parameter name '</w:t>
      </w:r>
      <w:proofErr w:type="gramStart"/>
      <w:r>
        <w:t>start</w:t>
      </w:r>
      <w:proofErr w:type="gramEnd"/>
      <w:r>
        <w: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w:t>
      </w:r>
      <w:proofErr w:type="spellStart"/>
      <w:r>
        <w:t>physicalLocation</w:t>
      </w:r>
      <w:proofErr w:type="spellEnd"/>
      <w:r>
        <w:t>": {</w:t>
      </w:r>
    </w:p>
    <w:p w14:paraId="0BC169E1" w14:textId="77777777" w:rsidR="00053CD3" w:rsidRDefault="00053CD3" w:rsidP="00053CD3">
      <w:pPr>
        <w:pStyle w:val="Code"/>
      </w:pPr>
      <w:r>
        <w:t xml:space="preserve">          "</w:t>
      </w:r>
      <w:proofErr w:type="spellStart"/>
      <w:r>
        <w:t>uri</w:t>
      </w:r>
      <w:proofErr w:type="spellEnd"/>
      <w:r>
        <w:t>":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w:t>
      </w:r>
      <w:proofErr w:type="spellStart"/>
      <w:r>
        <w:t>startLine</w:t>
      </w:r>
      <w:proofErr w:type="spellEnd"/>
      <w:r>
        <w:t>":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proofErr w:type="spellStart"/>
      <w:r w:rsidRPr="008B7726">
        <w:rPr>
          <w:rStyle w:val="CODEtemp"/>
        </w:rPr>
        <w:t>theDescriptor</w:t>
      </w:r>
      <w:proofErr w:type="spellEnd"/>
      <w:r>
        <w:t xml:space="preserve"> be the </w:t>
      </w:r>
      <w:proofErr w:type="spellStart"/>
      <w:r w:rsidRPr="008B7726">
        <w:rPr>
          <w:rStyle w:val="CODEtemp"/>
        </w:rPr>
        <w:t>reportingDescriptor</w:t>
      </w:r>
      <w:proofErr w:type="spellEnd"/>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proofErr w:type="spellStart"/>
      <w:proofErr w:type="gramStart"/>
      <w:r w:rsidRPr="008B7726">
        <w:rPr>
          <w:rStyle w:val="CODEtemp"/>
        </w:rPr>
        <w:t>result.provenance</w:t>
      </w:r>
      <w:proofErr w:type="gramEnd"/>
      <w:r w:rsidRPr="008B7726">
        <w:rPr>
          <w:rStyle w:val="CODEtemp"/>
        </w:rPr>
        <w:t>.invocationIndex</w:t>
      </w:r>
      <w:proofErr w:type="spellEnd"/>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proofErr w:type="spellStart"/>
      <w:r w:rsidRPr="008B7726">
        <w:rPr>
          <w:rStyle w:val="CODEtemp"/>
        </w:rPr>
        <w:t>theInvocation</w:t>
      </w:r>
      <w:proofErr w:type="spellEnd"/>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proofErr w:type="spellStart"/>
      <w:r w:rsidRPr="00CB1DFB">
        <w:rPr>
          <w:rStyle w:val="CODEtemp"/>
        </w:rPr>
        <w:t>theInvocation.ruleConfigurationOverrides</w:t>
      </w:r>
      <w:proofErr w:type="spellEnd"/>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proofErr w:type="spellStart"/>
      <w:r>
        <w:rPr>
          <w:rStyle w:val="CODEtemp"/>
        </w:rPr>
        <w:t>c</w:t>
      </w:r>
      <w:r w:rsidRPr="00CB1DFB">
        <w:rPr>
          <w:rStyle w:val="CODEtemp"/>
        </w:rPr>
        <w:t>onfigurationOverride</w:t>
      </w:r>
      <w:proofErr w:type="spellEnd"/>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proofErr w:type="spellStart"/>
      <w:r w:rsidRPr="00CB1DFB">
        <w:rPr>
          <w:rStyle w:val="CODEtemp"/>
        </w:rPr>
        <w:t>theDescriptor</w:t>
      </w:r>
      <w:proofErr w:type="spellEnd"/>
      <w:r w:rsidRPr="00CB1DFB">
        <w:t xml:space="preserve"> THEN</w:t>
      </w:r>
    </w:p>
    <w:p w14:paraId="10A67DD3" w14:textId="77777777" w:rsidR="00053CD3" w:rsidRDefault="00053CD3" w:rsidP="00053CD3">
      <w:r>
        <w:t xml:space="preserve">            LET </w:t>
      </w:r>
      <w:proofErr w:type="spellStart"/>
      <w:r w:rsidRPr="00CB1DFB">
        <w:rPr>
          <w:rStyle w:val="CODEtemp"/>
        </w:rPr>
        <w:t>theOverride</w:t>
      </w:r>
      <w:proofErr w:type="spellEnd"/>
      <w:r>
        <w:t xml:space="preserve"> be that </w:t>
      </w:r>
      <w:proofErr w:type="spellStart"/>
      <w:r>
        <w:rPr>
          <w:rStyle w:val="CODEtemp"/>
        </w:rPr>
        <w:t>c</w:t>
      </w:r>
      <w:r w:rsidRPr="000351DC">
        <w:rPr>
          <w:rStyle w:val="CODEtemp"/>
        </w:rPr>
        <w:t>onfigurationOverride</w:t>
      </w:r>
      <w:proofErr w:type="spellEnd"/>
      <w:r>
        <w:t xml:space="preserve"> object.</w:t>
      </w:r>
    </w:p>
    <w:p w14:paraId="5E35B50F" w14:textId="77777777" w:rsidR="00053CD3" w:rsidRDefault="00053CD3" w:rsidP="00053CD3">
      <w:r>
        <w:t xml:space="preserve">            IF </w:t>
      </w:r>
      <w:proofErr w:type="spellStart"/>
      <w:proofErr w:type="gramStart"/>
      <w:r w:rsidRPr="00CB1DFB">
        <w:rPr>
          <w:rStyle w:val="CODEtemp"/>
        </w:rPr>
        <w:t>the</w:t>
      </w:r>
      <w:r>
        <w:rPr>
          <w:rStyle w:val="CODEtemp"/>
        </w:rPr>
        <w:t>Override.c</w:t>
      </w:r>
      <w:r w:rsidRPr="00CB1DFB">
        <w:rPr>
          <w:rStyle w:val="CODEtemp"/>
        </w:rPr>
        <w:t>onfiguration.level</w:t>
      </w:r>
      <w:proofErr w:type="spellEnd"/>
      <w:proofErr w:type="gramEnd"/>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proofErr w:type="spellStart"/>
      <w:r w:rsidRPr="000351DC">
        <w:rPr>
          <w:rStyle w:val="CODEtemp"/>
        </w:rPr>
        <w:t>theConfiguration.level</w:t>
      </w:r>
      <w:proofErr w:type="spellEnd"/>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proofErr w:type="spellStart"/>
      <w:proofErr w:type="gramStart"/>
      <w:r w:rsidRPr="00CB1DFB">
        <w:rPr>
          <w:rStyle w:val="CODEtemp"/>
        </w:rPr>
        <w:t>theDescriptor.defaultConfiguration.level</w:t>
      </w:r>
      <w:proofErr w:type="spellEnd"/>
      <w:proofErr w:type="gramEnd"/>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proofErr w:type="spellStart"/>
      <w:proofErr w:type="gramStart"/>
      <w:r w:rsidRPr="000351DC">
        <w:rPr>
          <w:rStyle w:val="CODEtemp"/>
        </w:rPr>
        <w:t>theDescriptor.defaultConfiguration.level</w:t>
      </w:r>
      <w:proofErr w:type="spellEnd"/>
      <w:proofErr w:type="gramEnd"/>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861" w:name="_Ref493426628"/>
      <w:bookmarkStart w:id="862" w:name="_Toc33187532"/>
      <w:bookmarkStart w:id="863" w:name="_Toc34317649"/>
      <w:r>
        <w:t>message property</w:t>
      </w:r>
      <w:bookmarkEnd w:id="861"/>
      <w:bookmarkEnd w:id="862"/>
      <w:bookmarkEnd w:id="863"/>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lastRenderedPageBreak/>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spellStart"/>
      <w:proofErr w:type="gramStart"/>
      <w:r w:rsidRPr="00867DEF">
        <w:rPr>
          <w:rStyle w:val="CODEtemp"/>
        </w:rPr>
        <w:t>result.message</w:t>
      </w:r>
      <w:proofErr w:type="spellEnd"/>
      <w:proofErr w:type="gramEnd"/>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proofErr w:type="spellStart"/>
      <w:r>
        <w:rPr>
          <w:rStyle w:val="CODEtemp"/>
        </w:rPr>
        <w:t>messageStrings</w:t>
      </w:r>
      <w:proofErr w:type="spellEnd"/>
      <w:r>
        <w:t xml:space="preserve"> property of the </w:t>
      </w:r>
      <w:proofErr w:type="spellStart"/>
      <w:r>
        <w:rPr>
          <w:rStyle w:val="CODEtemp"/>
        </w:rPr>
        <w:t>reportingDescriptor</w:t>
      </w:r>
      <w:proofErr w:type="spellEnd"/>
      <w:r>
        <w:t xml:space="preserve"> object identified by </w:t>
      </w:r>
      <w:r>
        <w:rPr>
          <w:rStyle w:val="CODEtemp"/>
        </w:rPr>
        <w:t>"CA2101"</w:t>
      </w:r>
      <w:r>
        <w:t>.</w:t>
      </w:r>
    </w:p>
    <w:p w14:paraId="589D675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w:t>
      </w:r>
      <w:proofErr w:type="spellStart"/>
      <w:r>
        <w:t>CodeScanner</w:t>
      </w:r>
      <w:proofErr w:type="spellEnd"/>
      <w:r>
        <w:t>",</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w:t>
      </w:r>
      <w:proofErr w:type="spellStart"/>
      <w:r>
        <w:t>messageStrings</w:t>
      </w:r>
      <w:proofErr w:type="spellEnd"/>
      <w:r>
        <w:t>": {</w:t>
      </w:r>
    </w:p>
    <w:p w14:paraId="1094C52C" w14:textId="77777777" w:rsidR="00053CD3" w:rsidRDefault="00053CD3" w:rsidP="00053CD3">
      <w:pPr>
        <w:pStyle w:val="Code"/>
      </w:pPr>
      <w:r>
        <w:t xml:space="preserve">            "default":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t xml:space="preserve">      "</w:t>
      </w:r>
      <w:proofErr w:type="spellStart"/>
      <w:r>
        <w:t>ruleId</w:t>
      </w:r>
      <w:proofErr w:type="spellEnd"/>
      <w:r>
        <w:t>":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864" w:name="_Ref510013155"/>
      <w:bookmarkStart w:id="865" w:name="_Toc33187533"/>
      <w:bookmarkStart w:id="866" w:name="_Toc34317650"/>
      <w:r>
        <w:t>locations property</w:t>
      </w:r>
      <w:bookmarkEnd w:id="864"/>
      <w:bookmarkEnd w:id="865"/>
      <w:bookmarkEnd w:id="866"/>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867" w:name="_Ref510085223"/>
      <w:bookmarkStart w:id="868" w:name="_Toc33187534"/>
      <w:bookmarkStart w:id="869" w:name="_Toc34317651"/>
      <w:proofErr w:type="spellStart"/>
      <w:r>
        <w:t>analysisTarget</w:t>
      </w:r>
      <w:proofErr w:type="spellEnd"/>
      <w:r>
        <w:t xml:space="preserve"> property</w:t>
      </w:r>
      <w:bookmarkEnd w:id="867"/>
      <w:bookmarkEnd w:id="868"/>
      <w:bookmarkEnd w:id="869"/>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proofErr w:type="spellStart"/>
      <w:r w:rsidRPr="00673F27">
        <w:rPr>
          <w:rStyle w:val="CODEtemp"/>
        </w:rPr>
        <w:t>analysisTarget</w:t>
      </w:r>
      <w:proofErr w:type="spellEnd"/>
      <w:r>
        <w:t xml:space="preserve"> whose value is an </w:t>
      </w:r>
      <w:proofErr w:type="spellStart"/>
      <w:r>
        <w:rPr>
          <w:rStyle w:val="CODEtemp"/>
        </w:rPr>
        <w:t>artifact</w:t>
      </w:r>
      <w:r w:rsidRPr="00673F27">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t xml:space="preserve">If the analysis target and the result file are the same, the </w:t>
      </w:r>
      <w:proofErr w:type="spellStart"/>
      <w:r w:rsidRPr="006805FB">
        <w:rPr>
          <w:rStyle w:val="CODEtemp"/>
        </w:rPr>
        <w:t>analysisTarget</w:t>
      </w:r>
      <w:proofErr w:type="spellEnd"/>
      <w:r>
        <w:t xml:space="preserve"> property </w:t>
      </w:r>
      <w:r w:rsidRPr="003A2BC1">
        <w:rPr>
          <w:b/>
        </w:rPr>
        <w:t>SHOULD</w:t>
      </w:r>
      <w:r>
        <w:t xml:space="preserve"> be absent.</w:t>
      </w:r>
    </w:p>
    <w:p w14:paraId="0A9734F1" w14:textId="77777777" w:rsidR="00053CD3" w:rsidRDefault="00053CD3" w:rsidP="00053CD3">
      <w:pPr>
        <w:pStyle w:val="Note"/>
      </w:pPr>
      <w:r>
        <w:t xml:space="preserve">EXAMPLE: In this example, the tool’s analysis target was the file </w:t>
      </w:r>
      <w:proofErr w:type="spellStart"/>
      <w:r>
        <w:t>mouse.c</w:t>
      </w:r>
      <w:proofErr w:type="spellEnd"/>
      <w:r>
        <w:t xml:space="preserve">. During the scan, the tool detected a result in the included file </w:t>
      </w:r>
      <w:proofErr w:type="spellStart"/>
      <w:r>
        <w:t>mouse.h</w:t>
      </w:r>
      <w:proofErr w:type="spellEnd"/>
      <w:r>
        <w:t>.</w:t>
      </w:r>
    </w:p>
    <w:p w14:paraId="65D6ABF5"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w:t>
      </w:r>
      <w:proofErr w:type="spellStart"/>
      <w:r>
        <w:t>analysisTarget</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w:t>
      </w:r>
      <w:proofErr w:type="spellStart"/>
      <w:r>
        <w:t>uri</w:t>
      </w:r>
      <w:proofErr w:type="spellEnd"/>
      <w:r>
        <w:t>": "input/</w:t>
      </w:r>
      <w:proofErr w:type="spellStart"/>
      <w:r>
        <w:t>mouse.c</w:t>
      </w:r>
      <w:proofErr w:type="spellEnd"/>
      <w:r>
        <w:t>",</w:t>
      </w:r>
    </w:p>
    <w:p w14:paraId="0A7F5435" w14:textId="77777777" w:rsidR="00053CD3" w:rsidRDefault="00053CD3" w:rsidP="00053CD3">
      <w:pPr>
        <w:pStyle w:val="Code"/>
      </w:pPr>
      <w:r>
        <w:t xml:space="preserve">    "</w:t>
      </w:r>
      <w:proofErr w:type="spellStart"/>
      <w:r>
        <w:t>uriBaseId</w:t>
      </w:r>
      <w:proofErr w:type="spellEnd"/>
      <w:r>
        <w:t>":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w:t>
      </w:r>
    </w:p>
    <w:p w14:paraId="656C1DF6" w14:textId="77777777" w:rsidR="00053CD3" w:rsidRDefault="00053CD3" w:rsidP="00053CD3">
      <w:pPr>
        <w:pStyle w:val="Code"/>
      </w:pPr>
      <w:r>
        <w:t xml:space="preserve">          "</w:t>
      </w:r>
      <w:proofErr w:type="spellStart"/>
      <w:r>
        <w:t>uri</w:t>
      </w:r>
      <w:proofErr w:type="spellEnd"/>
      <w:r>
        <w:t>": "input/</w:t>
      </w:r>
      <w:proofErr w:type="spellStart"/>
      <w:r>
        <w:t>mouse.h</w:t>
      </w:r>
      <w:proofErr w:type="spellEnd"/>
      <w:r>
        <w:t>",</w:t>
      </w:r>
    </w:p>
    <w:p w14:paraId="7FC662F8" w14:textId="77777777" w:rsidR="00053CD3" w:rsidRDefault="00053CD3" w:rsidP="00053CD3">
      <w:pPr>
        <w:pStyle w:val="Code"/>
      </w:pPr>
      <w:r>
        <w:t xml:space="preserve">          "</w:t>
      </w:r>
      <w:proofErr w:type="spellStart"/>
      <w:r>
        <w:t>uriBaseId</w:t>
      </w:r>
      <w:proofErr w:type="spellEnd"/>
      <w:r>
        <w:t>":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w:t>
      </w:r>
      <w:proofErr w:type="spellStart"/>
      <w:r>
        <w:t>startLine</w:t>
      </w:r>
      <w:proofErr w:type="spellEnd"/>
      <w:r>
        <w:t>":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870" w:name="_Toc33187535"/>
      <w:bookmarkStart w:id="871" w:name="_Toc34317652"/>
      <w:proofErr w:type="spellStart"/>
      <w:r>
        <w:lastRenderedPageBreak/>
        <w:t>webRequest</w:t>
      </w:r>
      <w:proofErr w:type="spellEnd"/>
      <w:r>
        <w:t xml:space="preserve"> property</w:t>
      </w:r>
      <w:bookmarkEnd w:id="870"/>
      <w:bookmarkEnd w:id="871"/>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proofErr w:type="spellStart"/>
      <w:r>
        <w:rPr>
          <w:rStyle w:val="CODEtemp"/>
        </w:rPr>
        <w:t>webR</w:t>
      </w:r>
      <w:r w:rsidRPr="00F831AE">
        <w:rPr>
          <w:rStyle w:val="CODEtemp"/>
        </w:rPr>
        <w:t>equest</w:t>
      </w:r>
      <w:proofErr w:type="spellEnd"/>
      <w:r>
        <w:t xml:space="preserve"> whose value is a </w:t>
      </w:r>
      <w:proofErr w:type="spellStart"/>
      <w:r>
        <w:rPr>
          <w:rStyle w:val="CODEtemp"/>
        </w:rPr>
        <w:t>webR</w:t>
      </w:r>
      <w:r w:rsidRPr="00F831AE">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872" w:name="_Toc33187536"/>
      <w:bookmarkStart w:id="873" w:name="_Toc34317653"/>
      <w:proofErr w:type="spellStart"/>
      <w:r>
        <w:t>webResponse</w:t>
      </w:r>
      <w:proofErr w:type="spellEnd"/>
      <w:r>
        <w:t xml:space="preserve"> property</w:t>
      </w:r>
      <w:bookmarkEnd w:id="872"/>
      <w:bookmarkEnd w:id="873"/>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proofErr w:type="spellStart"/>
      <w:r>
        <w:rPr>
          <w:rStyle w:val="CODEtemp"/>
        </w:rPr>
        <w:t>webResponse</w:t>
      </w:r>
      <w:proofErr w:type="spellEnd"/>
      <w:r>
        <w:t xml:space="preserve"> whose value is a </w:t>
      </w:r>
      <w:proofErr w:type="spellStart"/>
      <w:r>
        <w:rPr>
          <w:rStyle w:val="CODEtemp"/>
        </w:rPr>
        <w:t>webResponse</w:t>
      </w:r>
      <w:proofErr w:type="spellEnd"/>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874" w:name="_Ref513040093"/>
      <w:bookmarkStart w:id="875" w:name="_Toc33187537"/>
      <w:bookmarkStart w:id="876" w:name="_Toc34317654"/>
      <w:r>
        <w:t>fingerprints property</w:t>
      </w:r>
      <w:bookmarkEnd w:id="874"/>
      <w:bookmarkEnd w:id="875"/>
      <w:bookmarkEnd w:id="876"/>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proofErr w:type="spellStart"/>
      <w:r>
        <w:rPr>
          <w:rStyle w:val="CODEtemp"/>
        </w:rPr>
        <w:t>stableResultHash</w:t>
      </w:r>
      <w:proofErr w:type="spellEnd"/>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w:t>
      </w:r>
      <w:proofErr w:type="spellStart"/>
      <w:r w:rsidRPr="000C14DB">
        <w:rPr>
          <w:sz w:val="20"/>
        </w:rPr>
        <w:t>stableResultHash</w:t>
      </w:r>
      <w:proofErr w:type="spellEnd"/>
      <w:r w:rsidRPr="000C14DB">
        <w:rPr>
          <w:sz w:val="20"/>
        </w:rPr>
        <w:t>/v2":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proofErr w:type="gramStart"/>
      <w:r w:rsidRPr="00F861BF">
        <w:rPr>
          <w:sz w:val="20"/>
          <w:szCs w:val="20"/>
        </w:rPr>
        <w:t xml:space="preserve">{  </w:t>
      </w:r>
      <w:proofErr w:type="gramEnd"/>
      <w:r w:rsidRPr="00F861BF">
        <w:rPr>
          <w:sz w:val="20"/>
          <w:szCs w:val="20"/>
        </w:rPr>
        <w:t xml:space="preserve">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w:t>
      </w:r>
      <w:proofErr w:type="gramStart"/>
      <w:r w:rsidRPr="00F861BF">
        <w:rPr>
          <w:sz w:val="20"/>
          <w:szCs w:val="20"/>
        </w:rPr>
        <w:t xml:space="preserve">{  </w:t>
      </w:r>
      <w:proofErr w:type="gramEnd"/>
      <w:r w:rsidRPr="00F861BF">
        <w:rPr>
          <w:sz w:val="20"/>
          <w:szCs w:val="20"/>
        </w:rPr>
        <w:t xml:space="preserve">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877" w:name="_Hlk6753051"/>
      <w:r>
        <w:t>NOTE: This property is an array, rather than a single string, for two reasons:</w:t>
      </w:r>
    </w:p>
    <w:p w14:paraId="400A4029" w14:textId="77777777" w:rsidR="00053CD3" w:rsidRDefault="00053CD3" w:rsidP="00053CD3">
      <w:pPr>
        <w:pStyle w:val="Note"/>
        <w:numPr>
          <w:ilvl w:val="0"/>
          <w:numId w:val="84"/>
        </w:numPr>
      </w:pPr>
      <w:r>
        <w:lastRenderedPageBreak/>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877"/>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1150EE"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 xml:space="preserve">computes </w:t>
      </w:r>
      <w:proofErr w:type="gramStart"/>
      <w:r w:rsidR="00053CD3">
        <w:t>fingerprints</w:t>
      </w:r>
      <w:proofErr w:type="gramEnd"/>
      <w:r w:rsidR="00053CD3">
        <w:t>.</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proofErr w:type="spellStart"/>
      <w:r w:rsidRPr="000B4AFC">
        <w:rPr>
          <w:rStyle w:val="CODEtemp"/>
        </w:rPr>
        <w:t>correlationGuid</w:t>
      </w:r>
      <w:proofErr w:type="spellEnd"/>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878" w:name="_Ref507591746"/>
      <w:bookmarkStart w:id="879" w:name="_Toc33187538"/>
      <w:bookmarkStart w:id="880" w:name="_Toc34317655"/>
      <w:proofErr w:type="spellStart"/>
      <w:r>
        <w:t>partialFingerprints</w:t>
      </w:r>
      <w:proofErr w:type="spellEnd"/>
      <w:r>
        <w:t xml:space="preserve"> property</w:t>
      </w:r>
      <w:bookmarkEnd w:id="878"/>
      <w:bookmarkEnd w:id="879"/>
      <w:bookmarkEnd w:id="880"/>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Pr>
          <w:rStyle w:val="CODEtemp"/>
        </w:rPr>
        <w:t>partialFingerprints</w:t>
      </w:r>
      <w:proofErr w:type="spellEnd"/>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proofErr w:type="spellStart"/>
      <w:r>
        <w:rPr>
          <w:rStyle w:val="CODEtemp"/>
        </w:rPr>
        <w:t>prohibitedWordHash</w:t>
      </w:r>
      <w:proofErr w:type="spellEnd"/>
      <w:r w:rsidRPr="00814E2A">
        <w:rPr>
          <w:rStyle w:val="CODEtemp"/>
        </w:rPr>
        <w:t>"</w:t>
      </w:r>
      <w:r>
        <w:t>:</w:t>
      </w:r>
    </w:p>
    <w:p w14:paraId="3CE9A206"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w:t>
      </w:r>
      <w:proofErr w:type="spellStart"/>
      <w:r>
        <w:t>partialFingerprints</w:t>
      </w:r>
      <w:proofErr w:type="spellEnd"/>
      <w:r>
        <w:t>": {</w:t>
      </w:r>
    </w:p>
    <w:p w14:paraId="2799635C" w14:textId="77777777" w:rsidR="00053CD3" w:rsidRDefault="00053CD3" w:rsidP="00053CD3">
      <w:pPr>
        <w:pStyle w:val="Code"/>
      </w:pPr>
      <w:r>
        <w:t xml:space="preserve">    "</w:t>
      </w:r>
      <w:proofErr w:type="spellStart"/>
      <w:r>
        <w:t>prohibitedWordHash</w:t>
      </w:r>
      <w:proofErr w:type="spellEnd"/>
      <w:r>
        <w:t>/v3":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w:t>
      </w:r>
      <w:proofErr w:type="gramStart"/>
      <w:r>
        <w:t xml:space="preserve">{  </w:t>
      </w:r>
      <w:proofErr w:type="gramEnd"/>
      <w:r>
        <w:t xml:space="preserve">                            # A result object.</w:t>
      </w:r>
    </w:p>
    <w:p w14:paraId="03444D99" w14:textId="77777777" w:rsidR="00053CD3" w:rsidRDefault="00053CD3" w:rsidP="00053CD3">
      <w:pPr>
        <w:pStyle w:val="Code"/>
      </w:pPr>
      <w:r>
        <w:t xml:space="preserve">      "</w:t>
      </w:r>
      <w:proofErr w:type="spellStart"/>
      <w:r>
        <w:t>partialFingerprints</w:t>
      </w:r>
      <w:proofErr w:type="spellEnd"/>
      <w:r>
        <w:t>": {</w:t>
      </w:r>
    </w:p>
    <w:p w14:paraId="6E618EF7" w14:textId="77777777" w:rsidR="00053CD3" w:rsidRDefault="00053CD3" w:rsidP="00053CD3">
      <w:pPr>
        <w:pStyle w:val="Code"/>
      </w:pPr>
      <w:r>
        <w:t xml:space="preserve">        "</w:t>
      </w:r>
      <w:proofErr w:type="spellStart"/>
      <w:r>
        <w:t>prohibitedWordHash</w:t>
      </w:r>
      <w:proofErr w:type="spellEnd"/>
      <w:r>
        <w:t>/v1": "1234567900abc"</w:t>
      </w:r>
    </w:p>
    <w:p w14:paraId="2FB69644" w14:textId="77777777" w:rsidR="00053CD3" w:rsidRDefault="00053CD3" w:rsidP="00053CD3">
      <w:pPr>
        <w:pStyle w:val="Code"/>
      </w:pPr>
      <w:r>
        <w:t xml:space="preserve">        "</w:t>
      </w:r>
      <w:proofErr w:type="spellStart"/>
      <w:r>
        <w:t>prohibitedWordHash</w:t>
      </w:r>
      <w:proofErr w:type="spellEnd"/>
      <w:r>
        <w:t>/v2":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lastRenderedPageBreak/>
        <w:t xml:space="preserve">    {</w:t>
      </w:r>
    </w:p>
    <w:p w14:paraId="0C1A01A9" w14:textId="77777777" w:rsidR="00053CD3" w:rsidRDefault="00053CD3" w:rsidP="00053CD3">
      <w:pPr>
        <w:pStyle w:val="Code"/>
      </w:pPr>
      <w:r>
        <w:t xml:space="preserve">      "</w:t>
      </w:r>
      <w:proofErr w:type="spellStart"/>
      <w:r>
        <w:t>partialFingerprints</w:t>
      </w:r>
      <w:proofErr w:type="spellEnd"/>
      <w:r>
        <w:t>": {</w:t>
      </w:r>
    </w:p>
    <w:p w14:paraId="5CBE6930" w14:textId="77777777" w:rsidR="00053CD3" w:rsidRDefault="00053CD3" w:rsidP="00053CD3">
      <w:pPr>
        <w:pStyle w:val="Code"/>
      </w:pPr>
      <w:r>
        <w:t xml:space="preserve">        "</w:t>
      </w:r>
      <w:proofErr w:type="spellStart"/>
      <w:r>
        <w:t>prohibitedWordHash</w:t>
      </w:r>
      <w:proofErr w:type="spellEnd"/>
      <w:r>
        <w:t>/v2": "234567900abcd"</w:t>
      </w:r>
    </w:p>
    <w:p w14:paraId="0FD64A81" w14:textId="77777777" w:rsidR="00053CD3" w:rsidRDefault="00053CD3" w:rsidP="00053CD3">
      <w:pPr>
        <w:pStyle w:val="Code"/>
      </w:pPr>
      <w:r>
        <w:t xml:space="preserve">        "</w:t>
      </w:r>
      <w:proofErr w:type="spellStart"/>
      <w:r>
        <w:t>prohibitedWordHash</w:t>
      </w:r>
      <w:proofErr w:type="spellEnd"/>
      <w:r>
        <w:t>/v3":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w:t>
      </w:r>
      <w:proofErr w:type="gramStart"/>
      <w:r>
        <w:t>match</w:t>
      </w:r>
      <w:proofErr w:type="gramEnd"/>
      <w:r>
        <w:t>,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881"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proofErr w:type="gramStart"/>
      <w:r>
        <w:t xml:space="preserve">{  </w:t>
      </w:r>
      <w:proofErr w:type="gramEnd"/>
      <w:r>
        <w:t xml:space="preserve">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t xml:space="preserve">  "</w:t>
      </w:r>
      <w:proofErr w:type="spellStart"/>
      <w:r>
        <w:t>partialFingerprints</w:t>
      </w:r>
      <w:proofErr w:type="spellEnd"/>
      <w:r>
        <w:t>": {</w:t>
      </w:r>
    </w:p>
    <w:p w14:paraId="3A56370F" w14:textId="77777777" w:rsidR="00053CD3" w:rsidRDefault="00053CD3" w:rsidP="00053CD3">
      <w:pPr>
        <w:pStyle w:val="Code"/>
      </w:pPr>
      <w:r>
        <w:t xml:space="preserve">    "</w:t>
      </w:r>
      <w:proofErr w:type="spellStart"/>
      <w:r>
        <w:t>wordPlusLangHash</w:t>
      </w:r>
      <w:proofErr w:type="spellEnd"/>
      <w:r>
        <w:t>":</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881"/>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proofErr w:type="gramStart"/>
      <w:r>
        <w:t xml:space="preserve">{  </w:t>
      </w:r>
      <w:proofErr w:type="gramEnd"/>
      <w:r>
        <w:t xml:space="preserve">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w:t>
      </w:r>
      <w:proofErr w:type="spellStart"/>
      <w:r>
        <w:t>partialFingerprints</w:t>
      </w:r>
      <w:proofErr w:type="spellEnd"/>
      <w:r>
        <w:t>":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882" w:name="_Ref510008160"/>
      <w:bookmarkStart w:id="883" w:name="_Toc33187539"/>
      <w:bookmarkStart w:id="884" w:name="_Toc34317656"/>
      <w:proofErr w:type="spellStart"/>
      <w:r>
        <w:t>codeFlows</w:t>
      </w:r>
      <w:proofErr w:type="spellEnd"/>
      <w:r>
        <w:t xml:space="preserve"> property</w:t>
      </w:r>
      <w:bookmarkEnd w:id="882"/>
      <w:bookmarkEnd w:id="883"/>
      <w:bookmarkEnd w:id="884"/>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codeFlows</w:t>
      </w:r>
      <w:proofErr w:type="spellEnd"/>
      <w:r w:rsidRPr="00135BCE">
        <w:t xml:space="preserve"> whose value is an array of </w:t>
      </w:r>
      <w:r>
        <w:t>zero</w:t>
      </w:r>
      <w:r w:rsidRPr="00135BCE">
        <w:t xml:space="preserve"> or more </w:t>
      </w:r>
      <w:proofErr w:type="spellStart"/>
      <w:r w:rsidRPr="000C5A2B">
        <w:rPr>
          <w:rStyle w:val="CODEtemp"/>
        </w:rPr>
        <w:t>codeFlow</w:t>
      </w:r>
      <w:proofErr w:type="spellEnd"/>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proofErr w:type="spellStart"/>
      <w:r w:rsidRPr="00135BCE">
        <w:rPr>
          <w:rStyle w:val="CODEtemp"/>
        </w:rPr>
        <w:t>codeFlows</w:t>
      </w:r>
      <w:proofErr w:type="spellEnd"/>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proofErr w:type="spellStart"/>
      <w:r w:rsidRPr="00135BCE">
        <w:rPr>
          <w:rStyle w:val="CODEtemp"/>
        </w:rPr>
        <w:t>codeFlow</w:t>
      </w:r>
      <w:proofErr w:type="spellEnd"/>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885" w:name="_Ref511820702"/>
      <w:bookmarkStart w:id="886" w:name="_Toc33187540"/>
      <w:bookmarkStart w:id="887" w:name="_Toc34317657"/>
      <w:r>
        <w:lastRenderedPageBreak/>
        <w:t>graphs property</w:t>
      </w:r>
      <w:bookmarkEnd w:id="885"/>
      <w:bookmarkEnd w:id="886"/>
      <w:bookmarkEnd w:id="887"/>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proofErr w:type="spellStart"/>
      <w:r>
        <w:rPr>
          <w:rStyle w:val="CODEtemp"/>
        </w:rPr>
        <w:t>graphTraversal</w:t>
      </w:r>
      <w:proofErr w:type="spellEnd"/>
      <w:r>
        <w:t xml:space="preserve"> objects defined in the </w:t>
      </w:r>
      <w:proofErr w:type="spellStart"/>
      <w:r>
        <w:rPr>
          <w:rStyle w:val="CODEtemp"/>
        </w:rPr>
        <w:t>graphTraversals</w:t>
      </w:r>
      <w:proofErr w:type="spellEnd"/>
      <w:r>
        <w:t xml:space="preserve"> property of any </w:t>
      </w:r>
      <w:r>
        <w:rPr>
          <w:rStyle w:val="CODEtemp"/>
        </w:rPr>
        <w:t>result</w:t>
      </w:r>
      <w:r>
        <w:t xml:space="preserve"> object in </w:t>
      </w:r>
      <w:proofErr w:type="spellStart"/>
      <w:r>
        <w:rPr>
          <w:rStyle w:val="CODEtemp"/>
        </w:rPr>
        <w:t>theRun</w:t>
      </w:r>
      <w:proofErr w:type="spellEnd"/>
      <w:r>
        <w:t>.</w:t>
      </w:r>
    </w:p>
    <w:p w14:paraId="79A3EAF0" w14:textId="77777777" w:rsidR="00053CD3" w:rsidRDefault="00053CD3" w:rsidP="00053CD3">
      <w:pPr>
        <w:pStyle w:val="Heading3"/>
        <w:numPr>
          <w:ilvl w:val="2"/>
          <w:numId w:val="2"/>
        </w:numPr>
      </w:pPr>
      <w:bookmarkStart w:id="888" w:name="_Ref511820008"/>
      <w:bookmarkStart w:id="889" w:name="_Toc33187541"/>
      <w:bookmarkStart w:id="890" w:name="_Toc34317658"/>
      <w:proofErr w:type="spellStart"/>
      <w:r>
        <w:t>graphTraversals</w:t>
      </w:r>
      <w:proofErr w:type="spellEnd"/>
      <w:r>
        <w:t xml:space="preserve"> property</w:t>
      </w:r>
      <w:bookmarkEnd w:id="888"/>
      <w:bookmarkEnd w:id="889"/>
      <w:bookmarkEnd w:id="890"/>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proofErr w:type="spellStart"/>
      <w:r>
        <w:rPr>
          <w:rStyle w:val="CODEtemp"/>
        </w:rPr>
        <w:t>theRun</w:t>
      </w:r>
      <w:proofErr w:type="spellEnd"/>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proofErr w:type="spellStart"/>
      <w:r>
        <w:rPr>
          <w:rStyle w:val="CODEtemp"/>
        </w:rPr>
        <w:t>graphTraversals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proofErr w:type="spellStart"/>
      <w:r>
        <w:rPr>
          <w:rStyle w:val="CODEtemp"/>
        </w:rPr>
        <w:t>theRun</w:t>
      </w:r>
      <w:proofErr w:type="spellEnd"/>
      <w:r>
        <w:t xml:space="preserve"> contains a </w:t>
      </w:r>
      <w:r>
        <w:rPr>
          <w:rStyle w:val="CODEtemp"/>
        </w:rPr>
        <w:t>graphs</w:t>
      </w:r>
      <w:r>
        <w:t xml:space="preserve"> property, the </w:t>
      </w:r>
      <w:proofErr w:type="spellStart"/>
      <w:r>
        <w:rPr>
          <w:rStyle w:val="CODEtemp"/>
        </w:rPr>
        <w:t>graphTraversals</w:t>
      </w:r>
      <w:proofErr w:type="spellEnd"/>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891" w:name="_Toc33187542"/>
      <w:bookmarkStart w:id="892" w:name="_Toc34317659"/>
      <w:r>
        <w:t>stacks property</w:t>
      </w:r>
      <w:bookmarkEnd w:id="891"/>
      <w:bookmarkEnd w:id="892"/>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893" w:name="_Ref493499246"/>
      <w:bookmarkStart w:id="894" w:name="_Toc33187543"/>
      <w:bookmarkStart w:id="895" w:name="_Toc34317660"/>
      <w:proofErr w:type="spellStart"/>
      <w:r>
        <w:t>relatedLocations</w:t>
      </w:r>
      <w:proofErr w:type="spellEnd"/>
      <w:r>
        <w:t xml:space="preserve"> property</w:t>
      </w:r>
      <w:bookmarkEnd w:id="893"/>
      <w:bookmarkEnd w:id="894"/>
      <w:bookmarkEnd w:id="895"/>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relatedLocations</w:t>
      </w:r>
      <w:proofErr w:type="spellEnd"/>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proofErr w:type="spellStart"/>
      <w:r w:rsidRPr="00135BCE">
        <w:rPr>
          <w:rStyle w:val="CODEtemp"/>
        </w:rPr>
        <w:t>relatedLocations</w:t>
      </w:r>
      <w:proofErr w:type="spellEnd"/>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w:t>
      </w:r>
      <w:proofErr w:type="spellStart"/>
      <w:r>
        <w:t>ruleId</w:t>
      </w:r>
      <w:proofErr w:type="spellEnd"/>
      <w:r>
        <w:t>":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w:t>
      </w:r>
      <w:proofErr w:type="gramStart"/>
      <w:r>
        <w:t>here](</w:t>
      </w:r>
      <w:proofErr w:type="gramEnd"/>
      <w:r>
        <w:t>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w:t>
      </w:r>
      <w:proofErr w:type="spellStart"/>
      <w:r>
        <w:t>physicalLocation</w:t>
      </w:r>
      <w:proofErr w:type="spellEnd"/>
      <w:r>
        <w:t>": {</w:t>
      </w:r>
    </w:p>
    <w:p w14:paraId="0F82D87A" w14:textId="77777777" w:rsidR="00053CD3" w:rsidRDefault="00053CD3" w:rsidP="00053CD3">
      <w:pPr>
        <w:pStyle w:val="Code"/>
      </w:pPr>
      <w:r>
        <w:t xml:space="preserve">          "</w:t>
      </w:r>
      <w:proofErr w:type="spellStart"/>
      <w:r>
        <w:t>uri</w:t>
      </w:r>
      <w:proofErr w:type="spellEnd"/>
      <w:r>
        <w:t>":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w:t>
      </w:r>
      <w:proofErr w:type="spellStart"/>
      <w:r>
        <w:t>startLine</w:t>
      </w:r>
      <w:proofErr w:type="spellEnd"/>
      <w:r>
        <w:t>": "6",</w:t>
      </w:r>
    </w:p>
    <w:p w14:paraId="2EF9F80F" w14:textId="77777777" w:rsidR="00053CD3" w:rsidRDefault="00053CD3" w:rsidP="00053CD3">
      <w:pPr>
        <w:pStyle w:val="Code"/>
      </w:pPr>
      <w:r>
        <w:t xml:space="preserve">            "</w:t>
      </w:r>
      <w:proofErr w:type="spellStart"/>
      <w:r>
        <w:t>startColumn</w:t>
      </w:r>
      <w:proofErr w:type="spellEnd"/>
      <w:r>
        <w:t>": "10"</w:t>
      </w:r>
    </w:p>
    <w:p w14:paraId="46AE127E" w14:textId="77777777" w:rsidR="00053CD3" w:rsidRDefault="00053CD3" w:rsidP="00053CD3">
      <w:pPr>
        <w:pStyle w:val="Code"/>
      </w:pPr>
      <w:r>
        <w:lastRenderedPageBreak/>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w:t>
      </w:r>
      <w:proofErr w:type="spellStart"/>
      <w:r>
        <w:t>relatedLocations</w:t>
      </w:r>
      <w:proofErr w:type="spellEnd"/>
      <w:r>
        <w:t>":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w:t>
      </w:r>
      <w:proofErr w:type="gramStart"/>
      <w:r>
        <w:t xml:space="preserve">{  </w:t>
      </w:r>
      <w:proofErr w:type="gramEnd"/>
      <w:r>
        <w:t xml:space="preserve">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w:t>
      </w:r>
      <w:proofErr w:type="spellStart"/>
      <w:r>
        <w:t>physicalLocation</w:t>
      </w:r>
      <w:proofErr w:type="spellEnd"/>
      <w:r>
        <w:t>": {</w:t>
      </w:r>
    </w:p>
    <w:p w14:paraId="43495D62" w14:textId="77777777" w:rsidR="00053CD3" w:rsidRDefault="00053CD3" w:rsidP="00053CD3">
      <w:pPr>
        <w:pStyle w:val="Code"/>
      </w:pPr>
      <w:r>
        <w:t xml:space="preserve">          "</w:t>
      </w:r>
      <w:proofErr w:type="spellStart"/>
      <w:r>
        <w:t>uri</w:t>
      </w:r>
      <w:proofErr w:type="spellEnd"/>
      <w:r>
        <w:t>":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w:t>
      </w:r>
      <w:proofErr w:type="spellStart"/>
      <w:r>
        <w:t>startLine</w:t>
      </w:r>
      <w:proofErr w:type="spellEnd"/>
      <w:r>
        <w:t>": "2",</w:t>
      </w:r>
    </w:p>
    <w:p w14:paraId="08C10E3B" w14:textId="77777777" w:rsidR="00053CD3" w:rsidRDefault="00053CD3" w:rsidP="00053CD3">
      <w:pPr>
        <w:pStyle w:val="Code"/>
      </w:pPr>
      <w:r>
        <w:t xml:space="preserve">            "</w:t>
      </w:r>
      <w:proofErr w:type="spellStart"/>
      <w:r>
        <w:t>startColumn</w:t>
      </w:r>
      <w:proofErr w:type="spellEnd"/>
      <w:r>
        <w:t>":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proofErr w:type="gramStart"/>
      <w:r>
        <w:t>C:\Code\a.js(</w:t>
      </w:r>
      <w:proofErr w:type="gramEnd"/>
      <w:r>
        <w:t>6,10-10): error : JS3056: Name 'index' cannot be used in this scope because it would give a different meaning to 'index'.</w:t>
      </w:r>
    </w:p>
    <w:p w14:paraId="59A42F49" w14:textId="77777777" w:rsidR="00053CD3" w:rsidRPr="002A24FE" w:rsidRDefault="00053CD3" w:rsidP="00053CD3">
      <w:pPr>
        <w:pStyle w:val="Code"/>
      </w:pPr>
      <w:proofErr w:type="gramStart"/>
      <w:r>
        <w:t>C:\Code\a.js(</w:t>
      </w:r>
      <w:proofErr w:type="gramEnd"/>
      <w:r>
        <w:t>2,6-6): info : JS3056: The previous declaration of 'index' was here.</w:t>
      </w:r>
    </w:p>
    <w:p w14:paraId="0AB6FB69" w14:textId="77777777" w:rsidR="00053CD3" w:rsidRDefault="00053CD3" w:rsidP="00053CD3">
      <w:pPr>
        <w:pStyle w:val="Heading3"/>
        <w:numPr>
          <w:ilvl w:val="2"/>
          <w:numId w:val="2"/>
        </w:numPr>
      </w:pPr>
      <w:bookmarkStart w:id="896" w:name="_Toc33187544"/>
      <w:bookmarkStart w:id="897" w:name="_Toc34317661"/>
      <w:r>
        <w:t>suppressions property</w:t>
      </w:r>
      <w:bookmarkEnd w:id="896"/>
      <w:bookmarkEnd w:id="897"/>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w:t>
      </w:r>
      <w:proofErr w:type="gramStart"/>
      <w:r>
        <w:t>is</w:t>
      </w:r>
      <w:proofErr w:type="gramEnd"/>
      <w:r>
        <w:t xml:space="preserve">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898" w:name="_Ref493351360"/>
      <w:bookmarkStart w:id="899" w:name="_Toc33187545"/>
      <w:bookmarkStart w:id="900" w:name="_Toc34317662"/>
      <w:bookmarkStart w:id="901" w:name="_Hlk514318442"/>
      <w:proofErr w:type="spellStart"/>
      <w:r>
        <w:t>baselineState</w:t>
      </w:r>
      <w:proofErr w:type="spellEnd"/>
      <w:r>
        <w:t xml:space="preserve"> property</w:t>
      </w:r>
      <w:bookmarkEnd w:id="898"/>
      <w:bookmarkEnd w:id="899"/>
      <w:bookmarkEnd w:id="900"/>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proofErr w:type="spellStart"/>
      <w:r w:rsidRPr="00194A04">
        <w:rPr>
          <w:rStyle w:val="CODEtemp"/>
        </w:rPr>
        <w:t>baselineState</w:t>
      </w:r>
      <w:proofErr w:type="spellEnd"/>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proofErr w:type="spellStart"/>
      <w:r w:rsidRPr="00A979F1">
        <w:rPr>
          <w:rStyle w:val="CODEtemp"/>
        </w:rPr>
        <w:t>theRun.</w:t>
      </w:r>
      <w:r w:rsidRPr="00194A04">
        <w:rPr>
          <w:rStyle w:val="CODEtemp"/>
        </w:rPr>
        <w:t>baseline</w:t>
      </w:r>
      <w:r>
        <w:rPr>
          <w:rStyle w:val="CODEtemp"/>
        </w:rPr>
        <w:t>Gui</w:t>
      </w:r>
      <w:r w:rsidRPr="00194A04">
        <w:rPr>
          <w:rStyle w:val="CODEtemp"/>
        </w:rPr>
        <w:t>d</w:t>
      </w:r>
      <w:proofErr w:type="spellEnd"/>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1"/>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proofErr w:type="spellStart"/>
      <w:r w:rsidRPr="00C1192E">
        <w:rPr>
          <w:rStyle w:val="CODEtemp"/>
        </w:rPr>
        <w:t>baselineState</w:t>
      </w:r>
      <w:proofErr w:type="spellEnd"/>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proofErr w:type="spellStart"/>
      <w:r w:rsidRPr="00F51AF1">
        <w:rPr>
          <w:rStyle w:val="CODEtemp"/>
        </w:rPr>
        <w:t>baselineState</w:t>
      </w:r>
      <w:proofErr w:type="spellEnd"/>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proofErr w:type="spellStart"/>
      <w:r w:rsidRPr="00D73465">
        <w:rPr>
          <w:rStyle w:val="CODEtemp"/>
        </w:rPr>
        <w:t>partialFingerprints</w:t>
      </w:r>
      <w:proofErr w:type="spellEnd"/>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t xml:space="preserve">If </w:t>
      </w:r>
      <w:proofErr w:type="spellStart"/>
      <w:r w:rsidRPr="00CA0CB3">
        <w:rPr>
          <w:rStyle w:val="CODEtemp"/>
        </w:rPr>
        <w:t>baselineState</w:t>
      </w:r>
      <w:proofErr w:type="spellEnd"/>
      <w:r>
        <w:t xml:space="preserve"> is present on any </w:t>
      </w:r>
      <w:r w:rsidRPr="00CA0CB3">
        <w:rPr>
          <w:rStyle w:val="CODEtemp"/>
        </w:rPr>
        <w:t>result</w:t>
      </w:r>
      <w:r>
        <w:t xml:space="preserve"> object in </w:t>
      </w:r>
      <w:proofErr w:type="spellStart"/>
      <w:r>
        <w:rPr>
          <w:rStyle w:val="CODEtemp"/>
        </w:rPr>
        <w:t>theRun</w:t>
      </w:r>
      <w:proofErr w:type="spellEnd"/>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proofErr w:type="spellStart"/>
      <w:r w:rsidRPr="00CA0CB3">
        <w:rPr>
          <w:rStyle w:val="CODEtemp"/>
        </w:rPr>
        <w:t>baselineState</w:t>
      </w:r>
      <w:proofErr w:type="spellEnd"/>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proofErr w:type="spellStart"/>
      <w:r w:rsidRPr="009F1572">
        <w:rPr>
          <w:rStyle w:val="CODEtemp"/>
        </w:rPr>
        <w:t>baselineState</w:t>
      </w:r>
      <w:proofErr w:type="spellEnd"/>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902" w:name="_Ref531188379"/>
      <w:bookmarkStart w:id="903" w:name="_Toc33187546"/>
      <w:bookmarkStart w:id="904" w:name="_Toc34317663"/>
      <w:r>
        <w:t>rank property</w:t>
      </w:r>
      <w:bookmarkEnd w:id="902"/>
      <w:bookmarkEnd w:id="903"/>
      <w:bookmarkEnd w:id="904"/>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905"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5"/>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906" w:name="_Ref507598047"/>
      <w:bookmarkStart w:id="907" w:name="_Ref508987354"/>
      <w:bookmarkStart w:id="908" w:name="_Toc33187547"/>
      <w:bookmarkStart w:id="909" w:name="_Toc34317664"/>
      <w:bookmarkStart w:id="910" w:name="_Ref506807829"/>
      <w:r>
        <w:t>attachments</w:t>
      </w:r>
      <w:bookmarkEnd w:id="906"/>
      <w:r>
        <w:t xml:space="preserve"> property</w:t>
      </w:r>
      <w:bookmarkEnd w:id="907"/>
      <w:bookmarkEnd w:id="908"/>
      <w:bookmarkEnd w:id="909"/>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911" w:name="_Toc33187548"/>
      <w:bookmarkStart w:id="912" w:name="_Toc34317665"/>
      <w:proofErr w:type="spellStart"/>
      <w:r>
        <w:t>workItemUris</w:t>
      </w:r>
      <w:proofErr w:type="spellEnd"/>
      <w:r>
        <w:t xml:space="preserve"> property</w:t>
      </w:r>
      <w:bookmarkEnd w:id="911"/>
      <w:bookmarkEnd w:id="912"/>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proofErr w:type="spellStart"/>
      <w:r>
        <w:rPr>
          <w:rStyle w:val="CODEtemp"/>
        </w:rPr>
        <w:t>workItemUris</w:t>
      </w:r>
      <w:proofErr w:type="spellEnd"/>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proofErr w:type="spellStart"/>
      <w:r w:rsidRPr="007B49F1">
        <w:rPr>
          <w:rStyle w:val="CODEtemp"/>
        </w:rPr>
        <w:t>workItemUris</w:t>
      </w:r>
      <w:proofErr w:type="spellEnd"/>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913" w:name="_Hlk6814373"/>
      <w:r>
        <w:t xml:space="preserve">The </w:t>
      </w:r>
      <w:proofErr w:type="spellStart"/>
      <w:r>
        <w:rPr>
          <w:rStyle w:val="CODEtemp"/>
        </w:rPr>
        <w:t>workItemUris</w:t>
      </w:r>
      <w:proofErr w:type="spellEnd"/>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proofErr w:type="spellStart"/>
      <w:r>
        <w:rPr>
          <w:rStyle w:val="CODEtemp"/>
        </w:rPr>
        <w:t>workItemUris</w:t>
      </w:r>
      <w:proofErr w:type="spellEnd"/>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3"/>
    <w:p w14:paraId="582DF70E" w14:textId="77777777" w:rsidR="00053CD3" w:rsidRDefault="00053CD3" w:rsidP="00053CD3">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914" w:name="_Toc33187549"/>
      <w:bookmarkStart w:id="915" w:name="_Toc34317666"/>
      <w:proofErr w:type="spellStart"/>
      <w:r>
        <w:t>hostedViewerUri</w:t>
      </w:r>
      <w:proofErr w:type="spellEnd"/>
      <w:r>
        <w:t xml:space="preserve"> property</w:t>
      </w:r>
      <w:bookmarkEnd w:id="914"/>
      <w:bookmarkEnd w:id="915"/>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proofErr w:type="spellStart"/>
      <w:r>
        <w:rPr>
          <w:rStyle w:val="CODEtemp"/>
        </w:rPr>
        <w:t>hostedViewerUri</w:t>
      </w:r>
      <w:proofErr w:type="spellEnd"/>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916" w:name="_Ref532469699"/>
      <w:bookmarkStart w:id="917" w:name="_Toc33187550"/>
      <w:bookmarkStart w:id="918" w:name="_Toc34317667"/>
      <w:r>
        <w:t>provenance property</w:t>
      </w:r>
      <w:bookmarkEnd w:id="916"/>
      <w:bookmarkEnd w:id="917"/>
      <w:bookmarkEnd w:id="918"/>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proofErr w:type="spellStart"/>
      <w:r w:rsidRPr="006B0D7B">
        <w:rPr>
          <w:rStyle w:val="CODEtemp"/>
        </w:rPr>
        <w:t>resultProvenance</w:t>
      </w:r>
      <w:proofErr w:type="spellEnd"/>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910"/>
    </w:p>
    <w:p w14:paraId="2EF1F6BC" w14:textId="77777777" w:rsidR="00053CD3" w:rsidRDefault="00053CD3" w:rsidP="00053CD3">
      <w:pPr>
        <w:pStyle w:val="Heading3"/>
        <w:numPr>
          <w:ilvl w:val="2"/>
          <w:numId w:val="2"/>
        </w:numPr>
      </w:pPr>
      <w:bookmarkStart w:id="919" w:name="_Ref532463863"/>
      <w:bookmarkStart w:id="920" w:name="_Toc33187551"/>
      <w:bookmarkStart w:id="921" w:name="_Toc34317668"/>
      <w:r>
        <w:t>fixes property</w:t>
      </w:r>
      <w:bookmarkEnd w:id="919"/>
      <w:bookmarkEnd w:id="920"/>
      <w:bookmarkEnd w:id="921"/>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922" w:name="_Toc33187552"/>
      <w:bookmarkStart w:id="923" w:name="_Toc34317669"/>
      <w:proofErr w:type="spellStart"/>
      <w:r>
        <w:lastRenderedPageBreak/>
        <w:t>occurrenceCount</w:t>
      </w:r>
      <w:proofErr w:type="spellEnd"/>
      <w:r>
        <w:t xml:space="preserve"> property</w:t>
      </w:r>
      <w:bookmarkEnd w:id="922"/>
      <w:bookmarkEnd w:id="923"/>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proofErr w:type="spellStart"/>
      <w:r>
        <w:rPr>
          <w:rStyle w:val="CODEtemp"/>
        </w:rPr>
        <w:t>occurrenceCount</w:t>
      </w:r>
      <w:proofErr w:type="spellEnd"/>
      <w:r>
        <w:t xml:space="preserve"> whose value is a positive integer specifying the number of times a result with </w:t>
      </w:r>
      <w:proofErr w:type="spellStart"/>
      <w:r>
        <w:rPr>
          <w:rStyle w:val="CODEtemp"/>
        </w:rPr>
        <w:t>theResult.correlationGuid</w:t>
      </w:r>
      <w:proofErr w:type="spellEnd"/>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proofErr w:type="spellStart"/>
      <w:r>
        <w:rPr>
          <w:rStyle w:val="CODEtemp"/>
        </w:rPr>
        <w:t>occurrenceCount</w:t>
      </w:r>
      <w:proofErr w:type="spellEnd"/>
      <w:r>
        <w:t xml:space="preserve"> on that instance to the number of times a result with that </w:t>
      </w:r>
      <w:proofErr w:type="spellStart"/>
      <w:r>
        <w:rPr>
          <w:rStyle w:val="CODEtemp"/>
        </w:rPr>
        <w:t>correlationGuid</w:t>
      </w:r>
      <w:proofErr w:type="spellEnd"/>
      <w:r>
        <w:t xml:space="preserve"> occurred in the input files.</w:t>
      </w:r>
    </w:p>
    <w:p w14:paraId="424250E4" w14:textId="77777777" w:rsidR="00053CD3" w:rsidRPr="00F8548D" w:rsidRDefault="00053CD3" w:rsidP="00053CD3">
      <w:pPr>
        <w:pStyle w:val="Note"/>
      </w:pPr>
      <w:bookmarkStart w:id="92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proofErr w:type="spellStart"/>
      <w:r w:rsidRPr="00525B09">
        <w:rPr>
          <w:rStyle w:val="CODEtemp"/>
        </w:rPr>
        <w:t>occurrenceCount</w:t>
      </w:r>
      <w:proofErr w:type="spellEnd"/>
      <w:r>
        <w:t>.</w:t>
      </w:r>
    </w:p>
    <w:p w14:paraId="05262348" w14:textId="77777777" w:rsidR="00053CD3" w:rsidRDefault="00053CD3" w:rsidP="00053CD3">
      <w:pPr>
        <w:pStyle w:val="Heading2"/>
        <w:numPr>
          <w:ilvl w:val="1"/>
          <w:numId w:val="2"/>
        </w:numPr>
      </w:pPr>
      <w:bookmarkStart w:id="925" w:name="_Ref493426721"/>
      <w:bookmarkStart w:id="926" w:name="_Ref507665939"/>
      <w:bookmarkStart w:id="927" w:name="_Toc33187553"/>
      <w:bookmarkStart w:id="928" w:name="_Toc34317670"/>
      <w:bookmarkEnd w:id="924"/>
      <w:r>
        <w:t>location object</w:t>
      </w:r>
      <w:bookmarkEnd w:id="925"/>
      <w:bookmarkEnd w:id="926"/>
      <w:bookmarkEnd w:id="927"/>
      <w:bookmarkEnd w:id="928"/>
    </w:p>
    <w:p w14:paraId="23243C94" w14:textId="77777777" w:rsidR="00053CD3" w:rsidRDefault="00053CD3" w:rsidP="00053CD3">
      <w:pPr>
        <w:pStyle w:val="Heading3"/>
        <w:numPr>
          <w:ilvl w:val="2"/>
          <w:numId w:val="2"/>
        </w:numPr>
      </w:pPr>
      <w:bookmarkStart w:id="929" w:name="_Ref493479281"/>
      <w:bookmarkStart w:id="930" w:name="_Toc33187554"/>
      <w:bookmarkStart w:id="931" w:name="_Toc34317671"/>
      <w:r>
        <w:t>General</w:t>
      </w:r>
      <w:bookmarkEnd w:id="929"/>
      <w:bookmarkEnd w:id="930"/>
      <w:bookmarkEnd w:id="931"/>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proofErr w:type="spellStart"/>
      <w:r>
        <w:rPr>
          <w:rStyle w:val="CODEtemp"/>
        </w:rPr>
        <w:t>logicalLocation.f</w:t>
      </w:r>
      <w:r w:rsidRPr="00180B28">
        <w:rPr>
          <w:rStyle w:val="CODEtemp"/>
        </w:rPr>
        <w:t>ullyQualifiedName</w:t>
      </w:r>
      <w:proofErr w:type="spellEnd"/>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w:t>
      </w:r>
      <w:proofErr w:type="spellStart"/>
      <w:r w:rsidRPr="00525B09">
        <w:rPr>
          <w:rStyle w:val="CODEtemp"/>
        </w:rPr>
        <w:t>lastName</w:t>
      </w:r>
      <w:proofErr w:type="spellEnd"/>
      <w:r w:rsidRPr="00525B09">
        <w:rPr>
          <w:rStyle w:val="CODEtemp"/>
        </w:rPr>
        <w:t>"</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932" w:name="_Ref6738157"/>
      <w:bookmarkStart w:id="933" w:name="_Toc33187555"/>
      <w:bookmarkStart w:id="934" w:name="_Toc34317672"/>
      <w:r>
        <w:t>id property</w:t>
      </w:r>
      <w:bookmarkEnd w:id="932"/>
      <w:bookmarkEnd w:id="933"/>
      <w:bookmarkEnd w:id="934"/>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proofErr w:type="spellStart"/>
      <w:r>
        <w:rPr>
          <w:rStyle w:val="CODEtemp"/>
        </w:rPr>
        <w:t>theResult</w:t>
      </w:r>
      <w:proofErr w:type="spellEnd"/>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proofErr w:type="spellStart"/>
      <w:r w:rsidRPr="00A979F1">
        <w:rPr>
          <w:rStyle w:val="CODEtemp"/>
        </w:rPr>
        <w:t>theRun</w:t>
      </w:r>
      <w:proofErr w:type="spellEnd"/>
      <w:r>
        <w:t>.</w:t>
      </w:r>
    </w:p>
    <w:p w14:paraId="4A7255B7" w14:textId="77777777" w:rsidR="00053CD3" w:rsidRDefault="00053CD3" w:rsidP="00053CD3">
      <w:r>
        <w:lastRenderedPageBreak/>
        <w:t xml:space="preserve">If </w:t>
      </w:r>
      <w:proofErr w:type="spellStart"/>
      <w:r w:rsidRPr="005E73A3">
        <w:rPr>
          <w:rStyle w:val="CODEtemp"/>
        </w:rPr>
        <w:t>id</w:t>
      </w:r>
      <w:proofErr w:type="spellEnd"/>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proofErr w:type="spellStart"/>
      <w:proofErr w:type="gramStart"/>
      <w:r>
        <w:t>result.relatedLocations</w:t>
      </w:r>
      <w:proofErr w:type="spellEnd"/>
      <w:proofErr w:type="gramEnd"/>
      <w:r>
        <w:t>[0]</w:t>
      </w:r>
    </w:p>
    <w:p w14:paraId="6E641EC3" w14:textId="77777777" w:rsidR="00053CD3" w:rsidRDefault="00053CD3" w:rsidP="00053CD3">
      <w:pPr>
        <w:pStyle w:val="Code"/>
      </w:pPr>
      <w:proofErr w:type="spellStart"/>
      <w:proofErr w:type="gramStart"/>
      <w:r>
        <w:t>result.codeFlows</w:t>
      </w:r>
      <w:proofErr w:type="spellEnd"/>
      <w:proofErr w:type="gramEnd"/>
      <w:r>
        <w:t>[0].</w:t>
      </w:r>
      <w:proofErr w:type="spellStart"/>
      <w:r>
        <w:t>threadFlows</w:t>
      </w:r>
      <w:proofErr w:type="spellEnd"/>
      <w:r>
        <w:t>[0].locations[0].location</w:t>
      </w:r>
    </w:p>
    <w:p w14:paraId="11FD0CEA" w14:textId="77777777" w:rsidR="00053CD3" w:rsidRDefault="00053CD3" w:rsidP="00053CD3">
      <w:pPr>
        <w:pStyle w:val="Code"/>
      </w:pPr>
      <w:proofErr w:type="spellStart"/>
      <w:proofErr w:type="gramStart"/>
      <w:r>
        <w:t>result.stacks</w:t>
      </w:r>
      <w:proofErr w:type="spellEnd"/>
      <w:proofErr w:type="gramEnd"/>
      <w:r>
        <w:t>[0].frames[0].location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proofErr w:type="spellStart"/>
      <w:r w:rsidRPr="00707591">
        <w:rPr>
          <w:rStyle w:val="CODEtemp"/>
        </w:rPr>
        <w:t>thisObject</w:t>
      </w:r>
      <w:proofErr w:type="spellEnd"/>
      <w:r>
        <w:t xml:space="preserve">, and to identify </w:t>
      </w:r>
      <w:proofErr w:type="spellStart"/>
      <w:r w:rsidRPr="00707591">
        <w:rPr>
          <w:rStyle w:val="CODEtemp"/>
        </w:rPr>
        <w:t>thisObject</w:t>
      </w:r>
      <w:proofErr w:type="spellEnd"/>
      <w:r>
        <w:t xml:space="preserve"> as the target of a </w:t>
      </w:r>
      <w:proofErr w:type="spellStart"/>
      <w:r w:rsidRPr="005E73A3">
        <w:rPr>
          <w:rStyle w:val="CODEtemp"/>
        </w:rPr>
        <w:t>locationRelationship</w:t>
      </w:r>
      <w:proofErr w:type="spellEnd"/>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proofErr w:type="spellStart"/>
      <w:r>
        <w:rPr>
          <w:rStyle w:val="CODEtemp"/>
        </w:rPr>
        <w:t>theR</w:t>
      </w:r>
      <w:r w:rsidRPr="00C32159">
        <w:rPr>
          <w:rStyle w:val="CODEtemp"/>
        </w:rPr>
        <w:t>esult</w:t>
      </w:r>
      <w:proofErr w:type="spellEnd"/>
      <w:r>
        <w:t xml:space="preserve"> refers to </w:t>
      </w:r>
      <w:proofErr w:type="spellStart"/>
      <w:r w:rsidRPr="005E73A3">
        <w:rPr>
          <w:rStyle w:val="CODEtemp"/>
        </w:rPr>
        <w:t>thisObject</w:t>
      </w:r>
      <w:proofErr w:type="spellEnd"/>
      <w:r>
        <w:t xml:space="preserve"> </w:t>
      </w:r>
      <w:r>
        <w:rPr>
          <w:i/>
        </w:rPr>
        <w:t>via</w:t>
      </w:r>
      <w:r>
        <w:t xml:space="preserve"> an embedded link and no </w:t>
      </w:r>
      <w:proofErr w:type="spellStart"/>
      <w:r w:rsidRPr="005E73A3">
        <w:rPr>
          <w:rStyle w:val="CODEtemp"/>
        </w:rPr>
        <w:t>locationRelationship</w:t>
      </w:r>
      <w:proofErr w:type="spellEnd"/>
      <w:r>
        <w:t xml:space="preserve"> object within </w:t>
      </w:r>
      <w:proofErr w:type="spellStart"/>
      <w:r w:rsidRPr="005E73A3">
        <w:rPr>
          <w:rStyle w:val="CODEtemp"/>
        </w:rPr>
        <w:t>theResult</w:t>
      </w:r>
      <w:proofErr w:type="spellEnd"/>
      <w:r>
        <w:t xml:space="preserve"> specifies </w:t>
      </w:r>
      <w:proofErr w:type="spellStart"/>
      <w:r w:rsidRPr="005E73A3">
        <w:rPr>
          <w:rStyle w:val="CODEtemp"/>
        </w:rPr>
        <w:t>thisObject</w:t>
      </w:r>
      <w:proofErr w:type="spellEnd"/>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935" w:name="_Ref493477623"/>
      <w:bookmarkStart w:id="936" w:name="_Ref493478351"/>
      <w:bookmarkStart w:id="937" w:name="_Toc33187556"/>
      <w:bookmarkStart w:id="938" w:name="_Toc34317673"/>
      <w:proofErr w:type="spellStart"/>
      <w:r>
        <w:t>physicalLocation</w:t>
      </w:r>
      <w:proofErr w:type="spellEnd"/>
      <w:r>
        <w:t xml:space="preserve"> property</w:t>
      </w:r>
      <w:bookmarkEnd w:id="935"/>
      <w:bookmarkEnd w:id="936"/>
      <w:bookmarkEnd w:id="937"/>
      <w:bookmarkEnd w:id="938"/>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physicalLocation</w:t>
      </w:r>
      <w:proofErr w:type="spellEnd"/>
      <w:r>
        <w:t xml:space="preserve"> whose value is a </w:t>
      </w:r>
      <w:proofErr w:type="spellStart"/>
      <w:r>
        <w:rPr>
          <w:rStyle w:val="CODEtemp"/>
        </w:rPr>
        <w:t>physicalLocation</w:t>
      </w:r>
      <w:proofErr w:type="spellEnd"/>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proofErr w:type="spellStart"/>
      <w:r>
        <w:rPr>
          <w:rStyle w:val="CODEtemp"/>
        </w:rPr>
        <w:t>logicalLocations</w:t>
      </w:r>
      <w:proofErr w:type="spellEnd"/>
      <w:r>
        <w:t xml:space="preserve"> property (§</w:t>
      </w:r>
      <w:r>
        <w:fldChar w:fldCharType="begin"/>
      </w:r>
      <w:r>
        <w:instrText xml:space="preserve"> REF _Ref3453640 \r \h </w:instrText>
      </w:r>
      <w:r>
        <w:fldChar w:fldCharType="separate"/>
      </w:r>
      <w:r>
        <w:t>3.28.4</w:t>
      </w:r>
      <w:r>
        <w:fldChar w:fldCharType="end"/>
      </w:r>
      <w:r>
        <w:t xml:space="preserve">) is absent or empty, </w:t>
      </w:r>
      <w:proofErr w:type="spellStart"/>
      <w:r>
        <w:rPr>
          <w:rStyle w:val="CODEtemp"/>
        </w:rPr>
        <w:t>physicalLocation</w:t>
      </w:r>
      <w:proofErr w:type="spellEnd"/>
      <w:r>
        <w:t xml:space="preserve"> </w:t>
      </w:r>
      <w:r>
        <w:rPr>
          <w:b/>
        </w:rPr>
        <w:t>SHALL</w:t>
      </w:r>
      <w:r>
        <w:t xml:space="preserve"> be present. If physical location is available and </w:t>
      </w:r>
      <w:proofErr w:type="spellStart"/>
      <w:r>
        <w:rPr>
          <w:rStyle w:val="CODEtemp"/>
        </w:rPr>
        <w:t>logicalLocations</w:t>
      </w:r>
      <w:proofErr w:type="spellEnd"/>
      <w:r>
        <w:t xml:space="preserve"> is present and non-empty, </w:t>
      </w:r>
      <w:proofErr w:type="spellStart"/>
      <w:r>
        <w:rPr>
          <w:rStyle w:val="CODEtemp"/>
        </w:rPr>
        <w:t>physicalLocation</w:t>
      </w:r>
      <w:proofErr w:type="spellEnd"/>
      <w:r>
        <w:t xml:space="preserve"> </w:t>
      </w:r>
      <w:r>
        <w:rPr>
          <w:b/>
        </w:rPr>
        <w:t>MAY</w:t>
      </w:r>
      <w:r>
        <w:t xml:space="preserve"> be present. If physical location information is not available, </w:t>
      </w:r>
      <w:proofErr w:type="spellStart"/>
      <w:r>
        <w:rPr>
          <w:rStyle w:val="CODEtemp"/>
        </w:rPr>
        <w:t>physicalLocation</w:t>
      </w:r>
      <w:proofErr w:type="spellEnd"/>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939" w:name="_Ref3453640"/>
      <w:bookmarkStart w:id="940" w:name="_Toc33187557"/>
      <w:bookmarkStart w:id="941" w:name="_Toc34317674"/>
      <w:proofErr w:type="spellStart"/>
      <w:r>
        <w:t>logicalLocations</w:t>
      </w:r>
      <w:proofErr w:type="spellEnd"/>
      <w:r>
        <w:t xml:space="preserve"> property</w:t>
      </w:r>
      <w:bookmarkEnd w:id="939"/>
      <w:bookmarkEnd w:id="940"/>
      <w:bookmarkEnd w:id="941"/>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logicalLocations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logicalLocation</w:t>
      </w:r>
      <w:proofErr w:type="spellEnd"/>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proofErr w:type="spellStart"/>
      <w:r>
        <w:rPr>
          <w:rStyle w:val="CODEtemp"/>
        </w:rPr>
        <w:t>physicalLocation</w:t>
      </w:r>
      <w:proofErr w:type="spellEnd"/>
      <w:r>
        <w:t xml:space="preserve"> property (§</w:t>
      </w:r>
      <w:r>
        <w:fldChar w:fldCharType="begin"/>
      </w:r>
      <w:r>
        <w:instrText xml:space="preserve"> REF _Ref493477623 \r \h </w:instrText>
      </w:r>
      <w:r>
        <w:fldChar w:fldCharType="separate"/>
      </w:r>
      <w:r>
        <w:t>3.28.3</w:t>
      </w:r>
      <w:r>
        <w:fldChar w:fldCharType="end"/>
      </w:r>
      <w:r>
        <w:t xml:space="preserve">) is absent, </w:t>
      </w:r>
      <w:proofErr w:type="spellStart"/>
      <w:r>
        <w:rPr>
          <w:rStyle w:val="CODEtemp"/>
        </w:rPr>
        <w:t>logicalLocations</w:t>
      </w:r>
      <w:proofErr w:type="spellEnd"/>
      <w:r>
        <w:t xml:space="preserve"> </w:t>
      </w:r>
      <w:r>
        <w:rPr>
          <w:b/>
        </w:rPr>
        <w:t>SHALL</w:t>
      </w:r>
      <w:r>
        <w:t xml:space="preserve"> be present and non-empty. If logical location information is available and </w:t>
      </w:r>
      <w:proofErr w:type="spellStart"/>
      <w:r>
        <w:rPr>
          <w:rStyle w:val="CODEtemp"/>
        </w:rPr>
        <w:t>physicalLocation</w:t>
      </w:r>
      <w:proofErr w:type="spellEnd"/>
      <w:r>
        <w:t xml:space="preserve"> is present, </w:t>
      </w:r>
      <w:proofErr w:type="spellStart"/>
      <w:r>
        <w:rPr>
          <w:rStyle w:val="CODEtemp"/>
        </w:rPr>
        <w:t>logicalLocations</w:t>
      </w:r>
      <w:proofErr w:type="spellEnd"/>
      <w:r>
        <w:t xml:space="preserve"> </w:t>
      </w:r>
      <w:r>
        <w:rPr>
          <w:b/>
        </w:rPr>
        <w:t>MAY</w:t>
      </w:r>
      <w:r>
        <w:t xml:space="preserve"> be present. If logical location information is not available, </w:t>
      </w:r>
      <w:proofErr w:type="spellStart"/>
      <w:r>
        <w:rPr>
          <w:rStyle w:val="CODEtemp"/>
        </w:rPr>
        <w:t>logicalLocations</w:t>
      </w:r>
      <w:proofErr w:type="spellEnd"/>
      <w:r>
        <w:t xml:space="preserve"> </w:t>
      </w:r>
      <w:r>
        <w:rPr>
          <w:b/>
        </w:rPr>
        <w:t>SHALL NOT</w:t>
      </w:r>
      <w:r>
        <w:t xml:space="preserve"> be present.</w:t>
      </w:r>
    </w:p>
    <w:p w14:paraId="588A07BD" w14:textId="77777777" w:rsidR="00053CD3" w:rsidRDefault="00053CD3" w:rsidP="00053CD3">
      <w:pPr>
        <w:pStyle w:val="Note"/>
      </w:pPr>
      <w:r>
        <w:t xml:space="preserve">NOTE: </w:t>
      </w:r>
      <w:proofErr w:type="spellStart"/>
      <w:r w:rsidRPr="00BB569D">
        <w:rPr>
          <w:rStyle w:val="CODEtemp"/>
        </w:rPr>
        <w:t>logicalLocations</w:t>
      </w:r>
      <w:proofErr w:type="spellEnd"/>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w:t>
      </w:r>
      <w:proofErr w:type="spellStart"/>
      <w:proofErr w:type="gramStart"/>
      <w:r w:rsidRPr="00BB569D">
        <w:rPr>
          <w:rStyle w:val="CODEtemp"/>
        </w:rPr>
        <w:t>img</w:t>
      </w:r>
      <w:proofErr w:type="spellEnd"/>
      <w:r w:rsidRPr="00BB569D">
        <w:rPr>
          <w:rStyle w:val="CODEtemp"/>
        </w:rPr>
        <w:t>[</w:t>
      </w:r>
      <w:proofErr w:type="gramEnd"/>
      <w:r w:rsidRPr="00BB569D">
        <w:rPr>
          <w:rStyle w:val="CODEtemp"/>
        </w:rPr>
        <w:t>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942" w:name="_Ref513121634"/>
      <w:bookmarkStart w:id="943" w:name="_Ref513122103"/>
      <w:bookmarkStart w:id="944" w:name="_Toc33187558"/>
      <w:bookmarkStart w:id="945" w:name="_Toc34317675"/>
      <w:r>
        <w:t>message property</w:t>
      </w:r>
      <w:bookmarkEnd w:id="942"/>
      <w:bookmarkEnd w:id="943"/>
      <w:bookmarkEnd w:id="944"/>
      <w:bookmarkEnd w:id="945"/>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946" w:name="_Ref510102819"/>
      <w:bookmarkStart w:id="947" w:name="_Toc33187559"/>
      <w:bookmarkStart w:id="948" w:name="_Toc34317676"/>
      <w:r>
        <w:t>annotations property</w:t>
      </w:r>
      <w:bookmarkEnd w:id="946"/>
      <w:bookmarkEnd w:id="947"/>
      <w:bookmarkEnd w:id="948"/>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w:t>
      </w:r>
      <w:proofErr w:type="gramStart"/>
      <w:r>
        <w:t xml:space="preserve">{  </w:t>
      </w:r>
      <w:proofErr w:type="gramEnd"/>
      <w:r>
        <w:t xml:space="preserve">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w:t>
      </w:r>
      <w:proofErr w:type="spellStart"/>
      <w:r>
        <w:t>startLine</w:t>
      </w:r>
      <w:proofErr w:type="spellEnd"/>
      <w:r>
        <w:t>": 12,</w:t>
      </w:r>
    </w:p>
    <w:p w14:paraId="54320351" w14:textId="77777777" w:rsidR="00053CD3" w:rsidRDefault="00053CD3" w:rsidP="00053CD3">
      <w:pPr>
        <w:pStyle w:val="Code"/>
      </w:pPr>
      <w:r>
        <w:t xml:space="preserve">    "</w:t>
      </w:r>
      <w:proofErr w:type="spellStart"/>
      <w:r>
        <w:t>startColumn</w:t>
      </w:r>
      <w:proofErr w:type="spellEnd"/>
      <w:r>
        <w:t>": 9,</w:t>
      </w:r>
    </w:p>
    <w:p w14:paraId="1DB624E7" w14:textId="77777777" w:rsidR="00053CD3" w:rsidRDefault="00053CD3" w:rsidP="00053CD3">
      <w:pPr>
        <w:pStyle w:val="Code"/>
      </w:pPr>
      <w:r>
        <w:t xml:space="preserve">    "</w:t>
      </w:r>
      <w:proofErr w:type="spellStart"/>
      <w:r>
        <w:t>endColumn</w:t>
      </w:r>
      <w:proofErr w:type="spellEnd"/>
      <w:r>
        <w:t>":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949" w:name="_Ref6739797"/>
      <w:bookmarkStart w:id="950" w:name="_Toc33187560"/>
      <w:bookmarkStart w:id="951" w:name="_Toc34317677"/>
      <w:r>
        <w:t>relationships property</w:t>
      </w:r>
      <w:bookmarkEnd w:id="949"/>
      <w:bookmarkEnd w:id="950"/>
      <w:bookmarkEnd w:id="951"/>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614B9E">
        <w:rPr>
          <w:rStyle w:val="CODEtemp"/>
        </w:rPr>
        <w:t>locationRelationship</w:t>
      </w:r>
      <w:proofErr w:type="spellEnd"/>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proofErr w:type="spellStart"/>
      <w:r w:rsidRPr="00614B9E">
        <w:rPr>
          <w:rStyle w:val="CODEtemp"/>
        </w:rPr>
        <w:t>thisObject</w:t>
      </w:r>
      <w:proofErr w:type="spellEnd"/>
      <w:r>
        <w:t xml:space="preserve"> to another </w:t>
      </w:r>
      <w:r w:rsidRPr="002F19F1">
        <w:rPr>
          <w:rStyle w:val="CODEtemp"/>
        </w:rPr>
        <w:t>location</w:t>
      </w:r>
      <w:r>
        <w:t xml:space="preserve"> object, which we refer to as </w:t>
      </w:r>
      <w:proofErr w:type="spellStart"/>
      <w:r w:rsidRPr="002F19F1">
        <w:rPr>
          <w:rStyle w:val="CODEtemp"/>
        </w:rPr>
        <w:t>theTarget</w:t>
      </w:r>
      <w:proofErr w:type="spellEnd"/>
      <w:r>
        <w:t xml:space="preserve">, specified by </w:t>
      </w:r>
      <w:proofErr w:type="spellStart"/>
      <w:r w:rsidRPr="002F19F1">
        <w:rPr>
          <w:rStyle w:val="CODEtemp"/>
        </w:rPr>
        <w:t>locationRelationship.target</w:t>
      </w:r>
      <w:proofErr w:type="spellEnd"/>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proofErr w:type="spellStart"/>
      <w:r w:rsidRPr="00BB1DE4">
        <w:rPr>
          <w:rStyle w:val="CODEtemp"/>
        </w:rPr>
        <w:t>thisObject</w:t>
      </w:r>
      <w:proofErr w:type="spellEnd"/>
      <w:r>
        <w:t xml:space="preserve"> and </w:t>
      </w:r>
      <w:proofErr w:type="spellStart"/>
      <w:r w:rsidRPr="00722B5C">
        <w:rPr>
          <w:rStyle w:val="CODEtemp"/>
        </w:rPr>
        <w:t>theTarget</w:t>
      </w:r>
      <w:proofErr w:type="spellEnd"/>
      <w:r>
        <w:t xml:space="preserve"> are specified by </w:t>
      </w:r>
      <w:proofErr w:type="spellStart"/>
      <w:r>
        <w:rPr>
          <w:rStyle w:val="CODEtemp"/>
        </w:rPr>
        <w:t>locationRelationship.</w:t>
      </w:r>
      <w:r w:rsidRPr="00BB1DE4">
        <w:rPr>
          <w:rStyle w:val="CODEtemp"/>
        </w:rPr>
        <w:t>kinds</w:t>
      </w:r>
      <w:proofErr w:type="spellEnd"/>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952" w:name="_Ref493477390"/>
      <w:bookmarkStart w:id="953" w:name="_Ref493478323"/>
      <w:bookmarkStart w:id="954" w:name="_Ref493478590"/>
      <w:bookmarkStart w:id="955" w:name="_Toc33187561"/>
      <w:bookmarkStart w:id="956" w:name="_Toc34317678"/>
      <w:proofErr w:type="spellStart"/>
      <w:r>
        <w:t>physicalLocation</w:t>
      </w:r>
      <w:proofErr w:type="spellEnd"/>
      <w:r>
        <w:t xml:space="preserve"> object</w:t>
      </w:r>
      <w:bookmarkEnd w:id="952"/>
      <w:bookmarkEnd w:id="953"/>
      <w:bookmarkEnd w:id="954"/>
      <w:bookmarkEnd w:id="955"/>
      <w:bookmarkEnd w:id="956"/>
    </w:p>
    <w:p w14:paraId="263E6A55" w14:textId="77777777" w:rsidR="00053CD3" w:rsidRDefault="00053CD3" w:rsidP="00053CD3">
      <w:pPr>
        <w:pStyle w:val="Heading3"/>
        <w:numPr>
          <w:ilvl w:val="2"/>
          <w:numId w:val="2"/>
        </w:numPr>
      </w:pPr>
      <w:bookmarkStart w:id="957" w:name="_Toc33187562"/>
      <w:bookmarkStart w:id="958" w:name="_Toc34317679"/>
      <w:r>
        <w:t>General</w:t>
      </w:r>
      <w:bookmarkEnd w:id="957"/>
      <w:bookmarkEnd w:id="958"/>
    </w:p>
    <w:p w14:paraId="438213D9" w14:textId="77777777" w:rsidR="00053CD3" w:rsidRDefault="00053CD3" w:rsidP="00053CD3">
      <w:r w:rsidRPr="00365886">
        <w:t xml:space="preserve">A </w:t>
      </w:r>
      <w:proofErr w:type="spellStart"/>
      <w:r w:rsidRPr="00365886">
        <w:rPr>
          <w:rStyle w:val="CODEtemp"/>
        </w:rPr>
        <w:t>physicalLocation</w:t>
      </w:r>
      <w:proofErr w:type="spellEnd"/>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959" w:name="_Toc33187563"/>
      <w:bookmarkStart w:id="960" w:name="_Toc34317680"/>
      <w:r>
        <w:t>Constraints</w:t>
      </w:r>
      <w:bookmarkEnd w:id="959"/>
      <w:bookmarkEnd w:id="960"/>
    </w:p>
    <w:p w14:paraId="6CA0EA72" w14:textId="77777777" w:rsidR="00053CD3" w:rsidRDefault="00053CD3" w:rsidP="00053CD3">
      <w:r>
        <w:t xml:space="preserve">Either the </w:t>
      </w:r>
      <w:proofErr w:type="spellStart"/>
      <w:r w:rsidRPr="00255BB5">
        <w:rPr>
          <w:rStyle w:val="CODEtemp"/>
        </w:rPr>
        <w:t>artifactLocation</w:t>
      </w:r>
      <w:proofErr w:type="spellEnd"/>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proofErr w:type="spellStart"/>
      <w:r w:rsidRPr="00777A7F">
        <w:rPr>
          <w:rStyle w:val="CODEtemp"/>
        </w:rPr>
        <w:t>region.byteLength</w:t>
      </w:r>
      <w:proofErr w:type="spellEnd"/>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proofErr w:type="spellStart"/>
      <w:r w:rsidRPr="00777A7F">
        <w:rPr>
          <w:rStyle w:val="CODEtemp"/>
        </w:rPr>
        <w:t>address.length</w:t>
      </w:r>
      <w:proofErr w:type="spellEnd"/>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proofErr w:type="spellStart"/>
      <w:r w:rsidRPr="00777A7F">
        <w:rPr>
          <w:rStyle w:val="CODEtemp"/>
        </w:rPr>
        <w:t>region.byteLength</w:t>
      </w:r>
      <w:proofErr w:type="spellEnd"/>
      <w:r>
        <w:t xml:space="preserve"> </w:t>
      </w:r>
      <w:r w:rsidRPr="00777A7F">
        <w:rPr>
          <w:b/>
        </w:rPr>
        <w:t>SHALL</w:t>
      </w:r>
      <w:r>
        <w:t xml:space="preserve"> equal the absolute value of </w:t>
      </w:r>
      <w:proofErr w:type="spellStart"/>
      <w:r w:rsidRPr="00777A7F">
        <w:rPr>
          <w:rStyle w:val="CODEtemp"/>
        </w:rPr>
        <w:t>address.length</w:t>
      </w:r>
      <w:proofErr w:type="spellEnd"/>
      <w:r>
        <w:t>.</w:t>
      </w:r>
    </w:p>
    <w:p w14:paraId="19A5D602" w14:textId="77777777" w:rsidR="00053CD3" w:rsidRDefault="00053CD3" w:rsidP="00053CD3">
      <w:pPr>
        <w:pStyle w:val="Heading3"/>
        <w:numPr>
          <w:ilvl w:val="2"/>
          <w:numId w:val="2"/>
        </w:numPr>
      </w:pPr>
      <w:bookmarkStart w:id="961" w:name="_Ref493343236"/>
      <w:bookmarkStart w:id="962" w:name="_Ref503369432"/>
      <w:bookmarkStart w:id="963" w:name="_Ref503369435"/>
      <w:bookmarkStart w:id="964" w:name="_Ref503371110"/>
      <w:bookmarkStart w:id="965" w:name="_Ref503371652"/>
      <w:bookmarkStart w:id="966" w:name="_Toc33187564"/>
      <w:bookmarkStart w:id="967" w:name="_Toc34317681"/>
      <w:proofErr w:type="spellStart"/>
      <w:r>
        <w:t>artifactLocation</w:t>
      </w:r>
      <w:proofErr w:type="spellEnd"/>
      <w:r>
        <w:t xml:space="preserve"> property</w:t>
      </w:r>
      <w:bookmarkEnd w:id="961"/>
      <w:bookmarkEnd w:id="962"/>
      <w:bookmarkEnd w:id="963"/>
      <w:bookmarkEnd w:id="964"/>
      <w:bookmarkEnd w:id="965"/>
      <w:bookmarkEnd w:id="966"/>
      <w:bookmarkEnd w:id="967"/>
    </w:p>
    <w:p w14:paraId="0A0FDA61" w14:textId="77777777" w:rsidR="00053CD3" w:rsidRDefault="00053CD3" w:rsidP="00053CD3">
      <w:r>
        <w:t>A</w:t>
      </w:r>
      <w:r w:rsidRPr="00365886">
        <w:t xml:space="preserve"> </w:t>
      </w:r>
      <w:proofErr w:type="spellStart"/>
      <w:r w:rsidRPr="00365886">
        <w:rPr>
          <w:rStyle w:val="CODEtemp"/>
        </w:rPr>
        <w:t>physicalLocation</w:t>
      </w:r>
      <w:proofErr w:type="spellEnd"/>
      <w:r w:rsidRPr="00365886">
        <w:t xml:space="preserve"> object </w:t>
      </w:r>
      <w:r>
        <w:rPr>
          <w:b/>
        </w:rPr>
        <w:t>MAY</w:t>
      </w:r>
      <w:r w:rsidRPr="00365886">
        <w:t xml:space="preserve"> contain a property named </w:t>
      </w:r>
      <w:proofErr w:type="spellStart"/>
      <w:r>
        <w:rPr>
          <w:rStyle w:val="CODEtemp"/>
        </w:rPr>
        <w:t>artifactLocation</w:t>
      </w:r>
      <w:proofErr w:type="spellEnd"/>
      <w:r w:rsidRPr="00365886">
        <w:t xml:space="preserve"> whose value is </w:t>
      </w:r>
      <w:r>
        <w:t xml:space="preserve">an </w:t>
      </w:r>
      <w:proofErr w:type="spellStart"/>
      <w:r>
        <w:rPr>
          <w:rStyle w:val="CODEtemp"/>
        </w:rPr>
        <w:t>artifact</w:t>
      </w:r>
      <w:r w:rsidRPr="003A2BC1">
        <w:rPr>
          <w:rStyle w:val="CODEtemp"/>
        </w:rPr>
        <w:t>Location</w:t>
      </w:r>
      <w:proofErr w:type="spellEnd"/>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proofErr w:type="spellStart"/>
      <w:r>
        <w:rPr>
          <w:rStyle w:val="CODEtemp"/>
        </w:rPr>
        <w:t>artifact</w:t>
      </w:r>
      <w:r w:rsidRPr="00255BB5">
        <w:rPr>
          <w:rStyle w:val="CODEtemp"/>
        </w:rPr>
        <w:t>Location</w:t>
      </w:r>
      <w:proofErr w:type="spellEnd"/>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968" w:name="_Ref493509797"/>
      <w:bookmarkStart w:id="969" w:name="_Toc33187565"/>
      <w:bookmarkStart w:id="970" w:name="_Toc34317682"/>
      <w:r>
        <w:t>region property</w:t>
      </w:r>
      <w:bookmarkEnd w:id="968"/>
      <w:bookmarkEnd w:id="969"/>
      <w:bookmarkEnd w:id="970"/>
    </w:p>
    <w:p w14:paraId="3FD4CE97" w14:textId="77777777" w:rsidR="00053CD3" w:rsidRDefault="00053CD3" w:rsidP="00053CD3">
      <w:r w:rsidRPr="003E62A7">
        <w:t xml:space="preserve">A </w:t>
      </w:r>
      <w:proofErr w:type="spellStart"/>
      <w:r w:rsidRPr="003E62A7">
        <w:rPr>
          <w:rStyle w:val="CODEtemp"/>
        </w:rPr>
        <w:t>physicalLocation</w:t>
      </w:r>
      <w:proofErr w:type="spellEnd"/>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proofErr w:type="spellStart"/>
      <w:r w:rsidRPr="006805FB">
        <w:rPr>
          <w:rStyle w:val="CODEtemp"/>
        </w:rPr>
        <w:t>physicalLocation</w:t>
      </w:r>
      <w:proofErr w:type="spellEnd"/>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proofErr w:type="spellStart"/>
      <w:r w:rsidRPr="009A4DE6">
        <w:rPr>
          <w:rStyle w:val="CODEtemp"/>
        </w:rPr>
        <w:t>physicalLocation</w:t>
      </w:r>
      <w:proofErr w:type="spellEnd"/>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w:t>
      </w:r>
      <w:proofErr w:type="spellStart"/>
      <w:r>
        <w:t>artifactLocation</w:t>
      </w:r>
      <w:proofErr w:type="spellEnd"/>
      <w:r>
        <w:t xml:space="preserve">": </w:t>
      </w:r>
      <w:proofErr w:type="gramStart"/>
      <w:r>
        <w:t>{  #</w:t>
      </w:r>
      <w:proofErr w:type="gramEnd"/>
      <w:r>
        <w:t xml:space="preserve"> A </w:t>
      </w:r>
      <w:proofErr w:type="spellStart"/>
      <w:r>
        <w:t>artifactLocation</w:t>
      </w:r>
      <w:proofErr w:type="spellEnd"/>
      <w:r>
        <w:t xml:space="preserve"> object.</w:t>
      </w:r>
    </w:p>
    <w:p w14:paraId="02CD66D3" w14:textId="77777777" w:rsidR="00053CD3" w:rsidRDefault="00053CD3" w:rsidP="00053CD3">
      <w:pPr>
        <w:pStyle w:val="Code"/>
      </w:pPr>
      <w:r>
        <w:lastRenderedPageBreak/>
        <w:t xml:space="preserve">          "</w:t>
      </w:r>
      <w:proofErr w:type="spellStart"/>
      <w:r>
        <w:t>uri</w:t>
      </w:r>
      <w:proofErr w:type="spellEnd"/>
      <w:r>
        <w:t>": "</w:t>
      </w:r>
      <w:proofErr w:type="spellStart"/>
      <w:r>
        <w:t>ui</w:t>
      </w:r>
      <w:proofErr w:type="spellEnd"/>
      <w:r>
        <w:t>/</w:t>
      </w:r>
      <w:proofErr w:type="spellStart"/>
      <w:r>
        <w:t>window.c</w:t>
      </w:r>
      <w:proofErr w:type="spellEnd"/>
      <w:r>
        <w:t>",</w:t>
      </w:r>
    </w:p>
    <w:p w14:paraId="1CEE647A" w14:textId="77777777" w:rsidR="00053CD3" w:rsidRDefault="00053CD3" w:rsidP="00053CD3">
      <w:pPr>
        <w:pStyle w:val="Code"/>
      </w:pPr>
      <w:r>
        <w:t xml:space="preserve">          "</w:t>
      </w:r>
      <w:proofErr w:type="spellStart"/>
      <w:r>
        <w:t>uriBaseId</w:t>
      </w:r>
      <w:proofErr w:type="spellEnd"/>
      <w:r>
        <w:t>":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w:t>
      </w:r>
      <w:proofErr w:type="gramStart"/>
      <w:r>
        <w:t xml:space="preserve">{  </w:t>
      </w:r>
      <w:proofErr w:type="gramEnd"/>
      <w:r>
        <w:t xml:space="preserve">          # The region specifies the portion of the file</w:t>
      </w:r>
    </w:p>
    <w:p w14:paraId="131FE3F1" w14:textId="77777777" w:rsidR="00053CD3" w:rsidRDefault="00053CD3" w:rsidP="00053CD3">
      <w:pPr>
        <w:pStyle w:val="Code"/>
      </w:pPr>
      <w:r>
        <w:t xml:space="preserve">          "</w:t>
      </w:r>
      <w:proofErr w:type="spellStart"/>
      <w:r>
        <w:t>startLine</w:t>
      </w:r>
      <w:proofErr w:type="spellEnd"/>
      <w:r>
        <w:t>":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proofErr w:type="spellStart"/>
      <w:r w:rsidRPr="006805FB">
        <w:rPr>
          <w:rStyle w:val="CODEtemp"/>
        </w:rPr>
        <w:t>physicalLocation</w:t>
      </w:r>
      <w:proofErr w:type="spellEnd"/>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proofErr w:type="spellStart"/>
      <w:r w:rsidRPr="005E596B">
        <w:rPr>
          <w:rStyle w:val="CODEtemp"/>
        </w:rPr>
        <w:t>physicalLocation</w:t>
      </w:r>
      <w:proofErr w:type="spellEnd"/>
      <w:r>
        <w:t xml:space="preserve"> object refers to the entire artifact.</w:t>
      </w:r>
    </w:p>
    <w:p w14:paraId="2DA08A1C" w14:textId="77777777" w:rsidR="00053CD3" w:rsidRDefault="00053CD3" w:rsidP="00053CD3">
      <w:pPr>
        <w:pStyle w:val="Heading3"/>
        <w:numPr>
          <w:ilvl w:val="2"/>
          <w:numId w:val="2"/>
        </w:numPr>
      </w:pPr>
      <w:bookmarkStart w:id="971" w:name="_Ref6046214"/>
      <w:bookmarkStart w:id="972" w:name="_Toc33187566"/>
      <w:bookmarkStart w:id="973" w:name="_Toc34317683"/>
      <w:proofErr w:type="spellStart"/>
      <w:r>
        <w:t>contextRegion</w:t>
      </w:r>
      <w:proofErr w:type="spellEnd"/>
      <w:r>
        <w:t xml:space="preserve"> property</w:t>
      </w:r>
      <w:bookmarkEnd w:id="971"/>
      <w:bookmarkEnd w:id="972"/>
      <w:bookmarkEnd w:id="973"/>
    </w:p>
    <w:p w14:paraId="02DF20AD" w14:textId="77777777" w:rsidR="00053CD3" w:rsidRDefault="00053CD3" w:rsidP="00053CD3">
      <w:r>
        <w:t xml:space="preserve">If a </w:t>
      </w:r>
      <w:proofErr w:type="spellStart"/>
      <w:r w:rsidRPr="00761885">
        <w:rPr>
          <w:rStyle w:val="CODEtemp"/>
        </w:rPr>
        <w:t>physicalLocation</w:t>
      </w:r>
      <w:proofErr w:type="spellEnd"/>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proofErr w:type="spellStart"/>
      <w:r w:rsidRPr="00761885">
        <w:rPr>
          <w:rStyle w:val="CODEtemp"/>
        </w:rPr>
        <w:t>contextRegion</w:t>
      </w:r>
      <w:proofErr w:type="spellEnd"/>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proofErr w:type="spellStart"/>
      <w:r w:rsidRPr="00843397">
        <w:rPr>
          <w:rStyle w:val="CODEtemp"/>
        </w:rPr>
        <w:t>contextRegion</w:t>
      </w:r>
      <w:proofErr w:type="spellEnd"/>
      <w:r>
        <w:t xml:space="preserve"> </w:t>
      </w:r>
      <w:r>
        <w:rPr>
          <w:b/>
        </w:rPr>
        <w:t>SHALL</w:t>
      </w:r>
      <w:r>
        <w:t xml:space="preserve"> be absent.</w:t>
      </w:r>
    </w:p>
    <w:p w14:paraId="44F551C8" w14:textId="77777777" w:rsidR="00053CD3" w:rsidRDefault="00053CD3" w:rsidP="00053CD3">
      <w:pPr>
        <w:pStyle w:val="Note"/>
      </w:pPr>
      <w:bookmarkStart w:id="974" w:name="_Hlk6823639"/>
      <w:r>
        <w:t xml:space="preserve">NOTE: </w:t>
      </w:r>
      <w:proofErr w:type="spellStart"/>
      <w:r w:rsidRPr="00761885">
        <w:rPr>
          <w:rStyle w:val="CODEtemp"/>
        </w:rPr>
        <w:t>contextRegion</w:t>
      </w:r>
      <w:proofErr w:type="spellEnd"/>
      <w:r>
        <w:t xml:space="preserve"> enables a viewer to provide visual context when displaying a portion of an artifact. It can also be used to improve result matching.</w:t>
      </w:r>
    </w:p>
    <w:bookmarkEnd w:id="974"/>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A </w:t>
      </w:r>
      <w:proofErr w:type="spellStart"/>
      <w:r>
        <w:t>physicalLocation</w:t>
      </w:r>
      <w:proofErr w:type="spellEnd"/>
      <w:r>
        <w:t xml:space="preserve">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6ADBB6CE" w14:textId="77777777" w:rsidR="00053CD3" w:rsidRDefault="00053CD3" w:rsidP="00053CD3">
      <w:pPr>
        <w:pStyle w:val="Code"/>
      </w:pPr>
      <w:r>
        <w:t xml:space="preserve">          "</w:t>
      </w:r>
      <w:proofErr w:type="spellStart"/>
      <w:r>
        <w:t>uriBaseId</w:t>
      </w:r>
      <w:proofErr w:type="spellEnd"/>
      <w:r>
        <w:t>":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w:t>
      </w:r>
      <w:proofErr w:type="gramStart"/>
      <w:r>
        <w:t xml:space="preserve">{  </w:t>
      </w:r>
      <w:proofErr w:type="gramEnd"/>
      <w:r>
        <w:t xml:space="preserve">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w:t>
      </w:r>
      <w:proofErr w:type="spellStart"/>
      <w:r>
        <w:t>startLine</w:t>
      </w:r>
      <w:proofErr w:type="spellEnd"/>
      <w:r>
        <w:t>":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w:t>
      </w:r>
      <w:proofErr w:type="spellStart"/>
      <w:r>
        <w:t>contextRegion</w:t>
      </w:r>
      <w:proofErr w:type="spellEnd"/>
      <w:r>
        <w:t>": {</w:t>
      </w:r>
    </w:p>
    <w:p w14:paraId="08B46C2A" w14:textId="77777777" w:rsidR="00053CD3" w:rsidRDefault="00053CD3" w:rsidP="00053CD3">
      <w:pPr>
        <w:pStyle w:val="Code"/>
      </w:pPr>
      <w:r>
        <w:t xml:space="preserve">          "</w:t>
      </w:r>
      <w:proofErr w:type="spellStart"/>
      <w:r>
        <w:t>startLine</w:t>
      </w:r>
      <w:proofErr w:type="spellEnd"/>
      <w:r>
        <w:t>": 41,</w:t>
      </w:r>
    </w:p>
    <w:p w14:paraId="0CA643F4" w14:textId="77777777" w:rsidR="00053CD3" w:rsidRDefault="00053CD3" w:rsidP="00053CD3">
      <w:pPr>
        <w:pStyle w:val="Code"/>
      </w:pPr>
      <w:r>
        <w:t xml:space="preserve">          "</w:t>
      </w:r>
      <w:proofErr w:type="spellStart"/>
      <w:r>
        <w:t>endLine</w:t>
      </w:r>
      <w:proofErr w:type="spellEnd"/>
      <w:r>
        <w:t>":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w:t>
      </w:r>
      <w:proofErr w:type="gramStart"/>
      <w:r>
        <w:t>m;\</w:t>
      </w:r>
      <w:proofErr w:type="spellStart"/>
      <w:proofErr w:type="gramEnd"/>
      <w:r>
        <w:t>nint</w:t>
      </w:r>
      <w:proofErr w:type="spellEnd"/>
      <w:r>
        <w:t xml:space="preserve">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975" w:name="_Ref4682539"/>
      <w:bookmarkStart w:id="976" w:name="_Toc33187567"/>
      <w:bookmarkStart w:id="977" w:name="_Toc34317684"/>
      <w:r>
        <w:lastRenderedPageBreak/>
        <w:t>address property</w:t>
      </w:r>
      <w:bookmarkEnd w:id="975"/>
      <w:bookmarkEnd w:id="976"/>
      <w:bookmarkEnd w:id="977"/>
    </w:p>
    <w:p w14:paraId="6AF259DA" w14:textId="77777777" w:rsidR="00053CD3" w:rsidRPr="00E40100" w:rsidRDefault="00053CD3" w:rsidP="00053CD3">
      <w:r>
        <w:t xml:space="preserve">A </w:t>
      </w:r>
      <w:proofErr w:type="spellStart"/>
      <w:r w:rsidRPr="00400ED7">
        <w:rPr>
          <w:rStyle w:val="CODEtemp"/>
        </w:rPr>
        <w:t>physicalLocation</w:t>
      </w:r>
      <w:proofErr w:type="spellEnd"/>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proofErr w:type="spellStart"/>
      <w:r>
        <w:rPr>
          <w:rStyle w:val="CODEtemp"/>
        </w:rPr>
        <w:t>artifactLocation</w:t>
      </w:r>
      <w:proofErr w:type="spellEnd"/>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978" w:name="_Ref493490350"/>
      <w:bookmarkStart w:id="979" w:name="_Toc33187568"/>
      <w:bookmarkStart w:id="980" w:name="_Toc34317685"/>
      <w:r>
        <w:t>region object</w:t>
      </w:r>
      <w:bookmarkEnd w:id="978"/>
      <w:bookmarkEnd w:id="979"/>
      <w:bookmarkEnd w:id="980"/>
    </w:p>
    <w:p w14:paraId="0D8803D0" w14:textId="77777777" w:rsidR="00053CD3" w:rsidRDefault="00053CD3" w:rsidP="00053CD3">
      <w:pPr>
        <w:pStyle w:val="Heading3"/>
        <w:numPr>
          <w:ilvl w:val="2"/>
          <w:numId w:val="2"/>
        </w:numPr>
      </w:pPr>
      <w:bookmarkStart w:id="981" w:name="_Toc33187569"/>
      <w:bookmarkStart w:id="982" w:name="_Toc34317686"/>
      <w:r>
        <w:t>General</w:t>
      </w:r>
      <w:bookmarkEnd w:id="981"/>
      <w:bookmarkEnd w:id="982"/>
    </w:p>
    <w:p w14:paraId="360707B9" w14:textId="77777777"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983"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5150BAEC" w14:textId="77777777" w:rsidR="00053CD3" w:rsidRDefault="00053CD3" w:rsidP="00053CD3">
      <w:r>
        <w:t xml:space="preserve">If </w:t>
      </w:r>
      <w:proofErr w:type="spellStart"/>
      <w:r w:rsidRPr="0073576C">
        <w:rPr>
          <w:rStyle w:val="CODEtemp"/>
        </w:rPr>
        <w:t>startLine</w:t>
      </w:r>
      <w:proofErr w:type="spellEnd"/>
      <w:r>
        <w:t xml:space="preserve"> (§</w:t>
      </w:r>
      <w:r>
        <w:fldChar w:fldCharType="begin"/>
      </w:r>
      <w:r>
        <w:instrText xml:space="preserve"> REF _Ref493490565 \r \h </w:instrText>
      </w:r>
      <w:r>
        <w:fldChar w:fldCharType="separate"/>
      </w:r>
      <w:r>
        <w:t>3.30.5</w:t>
      </w:r>
      <w:r>
        <w:fldChar w:fldCharType="end"/>
      </w:r>
      <w:r>
        <w:t xml:space="preserve">) &gt; 0 or </w:t>
      </w:r>
      <w:proofErr w:type="spellStart"/>
      <w:r w:rsidRPr="005A6E72">
        <w:rPr>
          <w:rStyle w:val="CODEtemp"/>
        </w:rPr>
        <w:t>charOffset</w:t>
      </w:r>
      <w:proofErr w:type="spellEnd"/>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proofErr w:type="spellStart"/>
      <w:r w:rsidRPr="005A6E72">
        <w:rPr>
          <w:rStyle w:val="CODEtemp"/>
        </w:rPr>
        <w:t>byteOffset</w:t>
      </w:r>
      <w:proofErr w:type="spellEnd"/>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984" w:name="_Ref493492556"/>
      <w:bookmarkStart w:id="985" w:name="_Ref493492604"/>
      <w:bookmarkStart w:id="986" w:name="_Ref493492671"/>
      <w:bookmarkStart w:id="987" w:name="_Toc33187570"/>
      <w:bookmarkStart w:id="988" w:name="_Toc34317687"/>
      <w:bookmarkEnd w:id="983"/>
      <w:r>
        <w:t>Text regions</w:t>
      </w:r>
      <w:bookmarkEnd w:id="984"/>
      <w:bookmarkEnd w:id="985"/>
      <w:bookmarkEnd w:id="986"/>
      <w:bookmarkEnd w:id="987"/>
      <w:bookmarkEnd w:id="988"/>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proofErr w:type="spellStart"/>
      <w:r>
        <w:t>abcd</w:t>
      </w:r>
      <w:proofErr w:type="spellEnd"/>
      <w:r>
        <w:t>\r\</w:t>
      </w:r>
      <w:proofErr w:type="spellStart"/>
      <w:r>
        <w:t>nefg</w:t>
      </w:r>
      <w:proofErr w:type="spellEnd"/>
      <w:r>
        <w:t>\r\</w:t>
      </w:r>
      <w:proofErr w:type="spellStart"/>
      <w:r>
        <w:t>nhijk</w:t>
      </w:r>
      <w:proofErr w:type="spellEnd"/>
      <w:r>
        <w:t>\r\</w:t>
      </w:r>
      <w:proofErr w:type="spellStart"/>
      <w:r>
        <w:t>nlmn</w:t>
      </w:r>
      <w:proofErr w:type="spellEnd"/>
      <w:r>
        <w:t>\r\n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proofErr w:type="spellStart"/>
      <w:r>
        <w:t>abcd</w:t>
      </w:r>
      <w:proofErr w:type="spellEnd"/>
      <w:r>
        <w:t>\r\n</w:t>
      </w:r>
    </w:p>
    <w:p w14:paraId="07334692" w14:textId="77777777" w:rsidR="00053CD3" w:rsidRDefault="00053CD3" w:rsidP="00053CD3">
      <w:pPr>
        <w:pStyle w:val="Code"/>
      </w:pPr>
      <w:proofErr w:type="spellStart"/>
      <w:r>
        <w:t>efg</w:t>
      </w:r>
      <w:proofErr w:type="spellEnd"/>
      <w:r>
        <w:t>\r\n</w:t>
      </w:r>
    </w:p>
    <w:p w14:paraId="5526F746" w14:textId="77777777" w:rsidR="00053CD3" w:rsidRDefault="00053CD3" w:rsidP="00053CD3">
      <w:pPr>
        <w:pStyle w:val="Code"/>
      </w:pPr>
      <w:proofErr w:type="spellStart"/>
      <w:r>
        <w:t>hijk</w:t>
      </w:r>
      <w:proofErr w:type="spellEnd"/>
      <w:r>
        <w:t>\r\n</w:t>
      </w:r>
    </w:p>
    <w:p w14:paraId="52E92706" w14:textId="77777777" w:rsidR="00053CD3" w:rsidRDefault="00053CD3" w:rsidP="00053CD3">
      <w:pPr>
        <w:pStyle w:val="Code"/>
      </w:pPr>
      <w:proofErr w:type="spellStart"/>
      <w:r>
        <w:t>lmn</w:t>
      </w:r>
      <w:proofErr w:type="spellEnd"/>
      <w:r>
        <w:t>\r\n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proofErr w:type="spellStart"/>
      <w:r w:rsidRPr="00A979F1">
        <w:rPr>
          <w:rStyle w:val="CODEtemp"/>
        </w:rPr>
        <w:t>theRun.</w:t>
      </w:r>
      <w:r w:rsidRPr="00DC23AC">
        <w:rPr>
          <w:rStyle w:val="CODEtemp"/>
        </w:rPr>
        <w:t>columnKind</w:t>
      </w:r>
      <w:proofErr w:type="spellEnd"/>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proofErr w:type="spellStart"/>
      <w:proofErr w:type="gramStart"/>
      <w:r>
        <w:rPr>
          <w:rStyle w:val="CODEtemp"/>
        </w:rPr>
        <w:t>artifact</w:t>
      </w:r>
      <w:r w:rsidRPr="003316E1">
        <w:rPr>
          <w:rStyle w:val="CODEtemp"/>
        </w:rPr>
        <w:t>.encoding</w:t>
      </w:r>
      <w:proofErr w:type="spellEnd"/>
      <w:proofErr w:type="gramEnd"/>
      <w:r>
        <w:t xml:space="preserve"> (§</w:t>
      </w:r>
      <w:r>
        <w:fldChar w:fldCharType="begin"/>
      </w:r>
      <w:r>
        <w:instrText xml:space="preserve"> REF _Ref511828128 \r \h </w:instrText>
      </w:r>
      <w:r>
        <w:fldChar w:fldCharType="separate"/>
      </w:r>
      <w:r>
        <w:t>3.24.9</w:t>
      </w:r>
      <w:r>
        <w:fldChar w:fldCharType="end"/>
      </w:r>
      <w:r>
        <w:t xml:space="preserve">), if present, or else by </w:t>
      </w:r>
      <w:proofErr w:type="spellStart"/>
      <w:r>
        <w:rPr>
          <w:rStyle w:val="CODEtemp"/>
        </w:rPr>
        <w:t>theR</w:t>
      </w:r>
      <w:r w:rsidRPr="003316E1">
        <w:rPr>
          <w:rStyle w:val="CODEtemp"/>
        </w:rPr>
        <w:t>un.defaultEncoding</w:t>
      </w:r>
      <w:proofErr w:type="spellEnd"/>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proofErr w:type="spellStart"/>
      <w:r w:rsidRPr="003E62A7">
        <w:rPr>
          <w:rStyle w:val="CODEtemp"/>
        </w:rPr>
        <w:t>startLine</w:t>
      </w:r>
      <w:proofErr w:type="spellEnd"/>
      <w:r>
        <w:t xml:space="preserve"> (</w:t>
      </w:r>
      <w:r w:rsidRPr="003E62A7">
        <w:t>§</w:t>
      </w:r>
      <w:r>
        <w:fldChar w:fldCharType="begin"/>
      </w:r>
      <w:r>
        <w:instrText xml:space="preserve"> REF _Ref493490565 \r \h </w:instrText>
      </w:r>
      <w:r>
        <w:fldChar w:fldCharType="separate"/>
      </w:r>
      <w:r>
        <w:t>3.30.5</w:t>
      </w:r>
      <w:r>
        <w:fldChar w:fldCharType="end"/>
      </w:r>
      <w:r>
        <w:t xml:space="preserve">), </w:t>
      </w:r>
      <w:proofErr w:type="spellStart"/>
      <w:r w:rsidRPr="003E62A7">
        <w:rPr>
          <w:rStyle w:val="CODEtemp"/>
        </w:rPr>
        <w:t>startColumn</w:t>
      </w:r>
      <w:proofErr w:type="spellEnd"/>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proofErr w:type="spellStart"/>
      <w:r>
        <w:rPr>
          <w:rStyle w:val="CODEtemp"/>
        </w:rPr>
        <w:t>endLine</w:t>
      </w:r>
      <w:proofErr w:type="spellEnd"/>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proofErr w:type="spellStart"/>
      <w:r>
        <w:rPr>
          <w:rStyle w:val="CODEtemp"/>
        </w:rPr>
        <w:t>end</w:t>
      </w:r>
      <w:r w:rsidRPr="003E62A7">
        <w:rPr>
          <w:rStyle w:val="CODEtemp"/>
        </w:rPr>
        <w:t>Column</w:t>
      </w:r>
      <w:proofErr w:type="spellEnd"/>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proofErr w:type="spellStart"/>
      <w:r w:rsidRPr="00CB6AB4">
        <w:rPr>
          <w:rStyle w:val="CODEtemp"/>
        </w:rPr>
        <w:t>charOffset</w:t>
      </w:r>
      <w:proofErr w:type="spellEnd"/>
      <w:r>
        <w:t xml:space="preserve"> (§</w:t>
      </w:r>
      <w:r>
        <w:fldChar w:fldCharType="begin"/>
      </w:r>
      <w:r>
        <w:instrText xml:space="preserve"> REF _Ref493492251 \r \h </w:instrText>
      </w:r>
      <w:r>
        <w:fldChar w:fldCharType="separate"/>
      </w:r>
      <w:r>
        <w:t>3.30.9</w:t>
      </w:r>
      <w:r>
        <w:fldChar w:fldCharType="end"/>
      </w:r>
      <w:r>
        <w:t xml:space="preserve">) and </w:t>
      </w:r>
      <w:proofErr w:type="spellStart"/>
      <w:r w:rsidRPr="00C90E7A">
        <w:rPr>
          <w:rStyle w:val="CODEtemp"/>
        </w:rPr>
        <w:t>charLength</w:t>
      </w:r>
      <w:proofErr w:type="spellEnd"/>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989" w:name="_Hlk6825656"/>
      <w:r>
        <w:t xml:space="preserve">NOTE 4: The end of a text region does not have to be specified explicitly if the default values for </w:t>
      </w:r>
      <w:proofErr w:type="spellStart"/>
      <w:r w:rsidRPr="00637514">
        <w:rPr>
          <w:rStyle w:val="CODEtemp"/>
        </w:rPr>
        <w:t>endLine</w:t>
      </w:r>
      <w:proofErr w:type="spellEnd"/>
      <w:r>
        <w:t xml:space="preserve">, </w:t>
      </w:r>
      <w:proofErr w:type="spellStart"/>
      <w:r w:rsidRPr="00637514">
        <w:rPr>
          <w:rStyle w:val="CODEtemp"/>
        </w:rPr>
        <w:t>endColumn</w:t>
      </w:r>
      <w:proofErr w:type="spellEnd"/>
      <w:r>
        <w:t xml:space="preserve">, and/or </w:t>
      </w:r>
      <w:proofErr w:type="spellStart"/>
      <w:r w:rsidRPr="00637514">
        <w:rPr>
          <w:rStyle w:val="CODEtemp"/>
        </w:rPr>
        <w:t>charLength</w:t>
      </w:r>
      <w:proofErr w:type="spellEnd"/>
      <w:r>
        <w:t xml:space="preserve"> correctly describe the region.</w:t>
      </w:r>
    </w:p>
    <w:bookmarkEnd w:id="989"/>
    <w:p w14:paraId="0EEAD8DC" w14:textId="77777777" w:rsidR="00053CD3" w:rsidRDefault="00053CD3" w:rsidP="00053CD3">
      <w:r>
        <w:t xml:space="preserve">A text region does not include the character specified by </w:t>
      </w:r>
      <w:proofErr w:type="spellStart"/>
      <w:r w:rsidRPr="006F24FD">
        <w:rPr>
          <w:rStyle w:val="CODEtemp"/>
        </w:rPr>
        <w:t>endColumn</w:t>
      </w:r>
      <w:proofErr w:type="spellEnd"/>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w:t>
      </w:r>
      <w:proofErr w:type="spellStart"/>
      <w:r>
        <w:rPr>
          <w:rStyle w:val="CODEtemp"/>
        </w:rPr>
        <w:t>bc</w:t>
      </w:r>
      <w:proofErr w:type="spellEnd"/>
      <w:r>
        <w:rPr>
          <w:rStyle w:val="CODEtemp"/>
        </w:rPr>
        <w:t>"</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w:t>
      </w:r>
      <w:proofErr w:type="spellStart"/>
      <w:r>
        <w:t>startLine</w:t>
      </w:r>
      <w:proofErr w:type="spellEnd"/>
      <w:r>
        <w:t>": 1,</w:t>
      </w:r>
    </w:p>
    <w:p w14:paraId="560BD555" w14:textId="77777777" w:rsidR="00053CD3" w:rsidRDefault="00053CD3" w:rsidP="00053CD3">
      <w:pPr>
        <w:pStyle w:val="Code"/>
      </w:pPr>
      <w:r>
        <w:t xml:space="preserve">  "</w:t>
      </w:r>
      <w:proofErr w:type="spellStart"/>
      <w:r>
        <w:t>startColumn</w:t>
      </w:r>
      <w:proofErr w:type="spellEnd"/>
      <w:r>
        <w:t>": 2,</w:t>
      </w:r>
    </w:p>
    <w:p w14:paraId="1F03F8FE" w14:textId="77777777" w:rsidR="00053CD3" w:rsidRDefault="00053CD3" w:rsidP="00053CD3">
      <w:pPr>
        <w:pStyle w:val="Code"/>
      </w:pPr>
      <w:r>
        <w:t xml:space="preserve">  "</w:t>
      </w:r>
      <w:proofErr w:type="spellStart"/>
      <w:r>
        <w:t>endLine</w:t>
      </w:r>
      <w:proofErr w:type="spellEnd"/>
      <w:r>
        <w:t>": 1,</w:t>
      </w:r>
    </w:p>
    <w:p w14:paraId="7673FD50" w14:textId="77777777" w:rsidR="00053CD3" w:rsidRDefault="00053CD3" w:rsidP="00053CD3">
      <w:pPr>
        <w:pStyle w:val="Code"/>
      </w:pPr>
      <w:r>
        <w:t xml:space="preserve">  "</w:t>
      </w:r>
      <w:proofErr w:type="spellStart"/>
      <w:r>
        <w:t>endColumn</w:t>
      </w:r>
      <w:proofErr w:type="spellEnd"/>
      <w:r>
        <w:t xml:space="preserve">": 4     # The region excludes the character at </w:t>
      </w:r>
      <w:proofErr w:type="spellStart"/>
      <w:r>
        <w:t>endColumn</w:t>
      </w:r>
      <w:proofErr w:type="spellEnd"/>
      <w:r>
        <w:t>.</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w:t>
      </w:r>
      <w:proofErr w:type="spellStart"/>
      <w:r>
        <w:t>charOffset</w:t>
      </w:r>
      <w:proofErr w:type="spellEnd"/>
      <w:r>
        <w:t>": 1,</w:t>
      </w:r>
    </w:p>
    <w:p w14:paraId="720D1C3E" w14:textId="77777777" w:rsidR="00053CD3" w:rsidRDefault="00053CD3" w:rsidP="00053CD3">
      <w:pPr>
        <w:pStyle w:val="Code"/>
      </w:pPr>
      <w:r>
        <w:t xml:space="preserve">  "</w:t>
      </w:r>
      <w:proofErr w:type="spellStart"/>
      <w:r>
        <w:t>charLength</w:t>
      </w:r>
      <w:proofErr w:type="spellEnd"/>
      <w:r>
        <w:t>":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w:t>
      </w:r>
      <w:proofErr w:type="spellStart"/>
      <w:r>
        <w:t>startLine</w:t>
      </w:r>
      <w:proofErr w:type="spellEnd"/>
      <w:r>
        <w:t>": 1,</w:t>
      </w:r>
    </w:p>
    <w:p w14:paraId="61E7F52D" w14:textId="77777777" w:rsidR="00053CD3" w:rsidRDefault="00053CD3" w:rsidP="00053CD3">
      <w:pPr>
        <w:pStyle w:val="Code"/>
      </w:pPr>
      <w:r>
        <w:t xml:space="preserve">  "</w:t>
      </w:r>
      <w:proofErr w:type="spellStart"/>
      <w:r>
        <w:t>startColumn</w:t>
      </w:r>
      <w:proofErr w:type="spellEnd"/>
      <w:r>
        <w:t>": 2,</w:t>
      </w:r>
    </w:p>
    <w:p w14:paraId="1AB5A481" w14:textId="77777777" w:rsidR="00053CD3" w:rsidRDefault="00053CD3" w:rsidP="00053CD3">
      <w:pPr>
        <w:pStyle w:val="Code"/>
      </w:pPr>
      <w:r>
        <w:t xml:space="preserve">  "</w:t>
      </w:r>
      <w:proofErr w:type="spellStart"/>
      <w:r>
        <w:t>endLine</w:t>
      </w:r>
      <w:proofErr w:type="spellEnd"/>
      <w:r>
        <w:t>": 1,</w:t>
      </w:r>
    </w:p>
    <w:p w14:paraId="4574A495" w14:textId="77777777" w:rsidR="00053CD3" w:rsidRDefault="00053CD3" w:rsidP="00053CD3">
      <w:pPr>
        <w:pStyle w:val="Code"/>
      </w:pPr>
      <w:r>
        <w:t xml:space="preserve">  "</w:t>
      </w:r>
      <w:proofErr w:type="spellStart"/>
      <w:r>
        <w:t>endColumn</w:t>
      </w:r>
      <w:proofErr w:type="spellEnd"/>
      <w:r>
        <w:t>": 4,</w:t>
      </w:r>
    </w:p>
    <w:p w14:paraId="26DAB90E" w14:textId="77777777" w:rsidR="00053CD3" w:rsidRDefault="00053CD3" w:rsidP="00053CD3">
      <w:pPr>
        <w:pStyle w:val="Code"/>
      </w:pPr>
      <w:r>
        <w:t xml:space="preserve">  "</w:t>
      </w:r>
      <w:proofErr w:type="spellStart"/>
      <w:r>
        <w:t>charOffset</w:t>
      </w:r>
      <w:proofErr w:type="spellEnd"/>
      <w:r>
        <w:t>": 1,</w:t>
      </w:r>
    </w:p>
    <w:p w14:paraId="2FFA0828" w14:textId="77777777" w:rsidR="00053CD3" w:rsidRDefault="00053CD3" w:rsidP="00053CD3">
      <w:pPr>
        <w:pStyle w:val="Code"/>
      </w:pPr>
      <w:r>
        <w:t xml:space="preserve">  "</w:t>
      </w:r>
      <w:proofErr w:type="spellStart"/>
      <w:r>
        <w:t>charLength</w:t>
      </w:r>
      <w:proofErr w:type="spellEnd"/>
      <w:r>
        <w:t>":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w:t>
      </w:r>
      <w:proofErr w:type="spellStart"/>
      <w:r>
        <w:rPr>
          <w:rStyle w:val="CODEtemp"/>
        </w:rPr>
        <w:t>bc</w:t>
      </w:r>
      <w:proofErr w:type="spellEnd"/>
      <w:r>
        <w:rPr>
          <w:rStyle w:val="CODEtemp"/>
        </w:rPr>
        <w:t>"</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w:t>
      </w:r>
      <w:proofErr w:type="spellStart"/>
      <w:r>
        <w:t>startLine</w:t>
      </w:r>
      <w:proofErr w:type="spellEnd"/>
      <w:r>
        <w:t>": 1,</w:t>
      </w:r>
    </w:p>
    <w:p w14:paraId="63FC2715" w14:textId="77777777" w:rsidR="00053CD3" w:rsidRDefault="00053CD3" w:rsidP="00053CD3">
      <w:pPr>
        <w:pStyle w:val="Code"/>
      </w:pPr>
      <w:r>
        <w:t xml:space="preserve">  "</w:t>
      </w:r>
      <w:proofErr w:type="spellStart"/>
      <w:r>
        <w:t>charOffset</w:t>
      </w:r>
      <w:proofErr w:type="spellEnd"/>
      <w:r>
        <w:t xml:space="preserve">": </w:t>
      </w:r>
      <w:proofErr w:type="gramStart"/>
      <w:r>
        <w:t xml:space="preserve">1,   </w:t>
      </w:r>
      <w:proofErr w:type="gramEnd"/>
      <w:r>
        <w:t># Specifies the "b"</w:t>
      </w:r>
    </w:p>
    <w:p w14:paraId="5B743CE6" w14:textId="77777777" w:rsidR="00053CD3" w:rsidRDefault="00053CD3" w:rsidP="00053CD3">
      <w:pPr>
        <w:pStyle w:val="Code"/>
      </w:pPr>
      <w:r>
        <w:t xml:space="preserve">  "</w:t>
      </w:r>
      <w:proofErr w:type="spellStart"/>
      <w:r>
        <w:t>endColumn</w:t>
      </w:r>
      <w:proofErr w:type="spellEnd"/>
      <w:r>
        <w:t>":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w:t>
      </w:r>
      <w:proofErr w:type="spellStart"/>
      <w:r>
        <w:rPr>
          <w:rStyle w:val="CODEtemp"/>
        </w:rPr>
        <w:t>startColumn</w:t>
      </w:r>
      <w:proofErr w:type="spellEnd"/>
      <w:r>
        <w:rPr>
          <w:rStyle w:val="CODEtemp"/>
        </w:rPr>
        <w:t>"</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w:t>
      </w:r>
      <w:proofErr w:type="spellStart"/>
      <w:r>
        <w:rPr>
          <w:rStyle w:val="CODEtemp"/>
        </w:rPr>
        <w:t>endLine</w:t>
      </w:r>
      <w:proofErr w:type="spellEnd"/>
      <w:r>
        <w:rPr>
          <w:rStyle w:val="CODEtemp"/>
        </w:rPr>
        <w:t>"</w:t>
      </w:r>
      <w:r>
        <w:t xml:space="preserve"> is absent, and so defaults to </w:t>
      </w:r>
      <w:r>
        <w:rPr>
          <w:rStyle w:val="CODEtemp"/>
        </w:rPr>
        <w:t>"</w:t>
      </w:r>
      <w:proofErr w:type="spellStart"/>
      <w:r>
        <w:rPr>
          <w:rStyle w:val="CODEtemp"/>
        </w:rPr>
        <w:t>startLine</w:t>
      </w:r>
      <w:proofErr w:type="spellEnd"/>
      <w:r>
        <w:rPr>
          <w:rStyle w:val="CODEtemp"/>
        </w:rPr>
        <w:t>"</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w:t>
      </w:r>
      <w:proofErr w:type="spellStart"/>
      <w:r>
        <w:rPr>
          <w:rStyle w:val="CODEtemp"/>
        </w:rPr>
        <w:t>charLength</w:t>
      </w:r>
      <w:proofErr w:type="spellEnd"/>
      <w:r>
        <w:rPr>
          <w:rStyle w:val="CODEtemp"/>
        </w:rPr>
        <w:t>"</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lastRenderedPageBreak/>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w:t>
      </w:r>
      <w:proofErr w:type="spellStart"/>
      <w:r>
        <w:t>startLine</w:t>
      </w:r>
      <w:proofErr w:type="spellEnd"/>
      <w:r>
        <w:t>": 1,</w:t>
      </w:r>
    </w:p>
    <w:p w14:paraId="29728DF7" w14:textId="77777777" w:rsidR="00053CD3" w:rsidRDefault="00053CD3" w:rsidP="00053CD3">
      <w:pPr>
        <w:pStyle w:val="Code"/>
      </w:pPr>
      <w:r>
        <w:t xml:space="preserve">  "</w:t>
      </w:r>
      <w:proofErr w:type="spellStart"/>
      <w:r>
        <w:t>startColumn</w:t>
      </w:r>
      <w:proofErr w:type="spellEnd"/>
      <w:r>
        <w:t>": 1,</w:t>
      </w:r>
    </w:p>
    <w:p w14:paraId="2ABCF959" w14:textId="77777777" w:rsidR="00053CD3" w:rsidRDefault="00053CD3" w:rsidP="00053CD3">
      <w:pPr>
        <w:pStyle w:val="Code"/>
      </w:pPr>
      <w:r>
        <w:t xml:space="preserve">  "</w:t>
      </w:r>
      <w:proofErr w:type="spellStart"/>
      <w:r>
        <w:t>endLine</w:t>
      </w:r>
      <w:proofErr w:type="spellEnd"/>
      <w:r>
        <w:t>": 1,</w:t>
      </w:r>
    </w:p>
    <w:p w14:paraId="2EB6A326" w14:textId="77777777" w:rsidR="00053CD3" w:rsidRDefault="00053CD3" w:rsidP="00053CD3">
      <w:pPr>
        <w:pStyle w:val="Code"/>
      </w:pPr>
      <w:r>
        <w:t xml:space="preserve">  "</w:t>
      </w:r>
      <w:proofErr w:type="spellStart"/>
      <w:r>
        <w:t>endColumn</w:t>
      </w:r>
      <w:proofErr w:type="spellEnd"/>
      <w:r>
        <w:t>": 4,</w:t>
      </w:r>
    </w:p>
    <w:p w14:paraId="2F9DBE26" w14:textId="77777777" w:rsidR="00053CD3" w:rsidRDefault="00053CD3" w:rsidP="00053CD3">
      <w:pPr>
        <w:pStyle w:val="Code"/>
      </w:pPr>
    </w:p>
    <w:p w14:paraId="51948D5F" w14:textId="77777777" w:rsidR="00053CD3" w:rsidRDefault="00053CD3" w:rsidP="00053CD3">
      <w:pPr>
        <w:pStyle w:val="Code"/>
      </w:pPr>
      <w:r>
        <w:t xml:space="preserve">  "</w:t>
      </w:r>
      <w:proofErr w:type="spellStart"/>
      <w:r>
        <w:t>charOffset</w:t>
      </w:r>
      <w:proofErr w:type="spellEnd"/>
      <w:r>
        <w:t>": 1,</w:t>
      </w:r>
    </w:p>
    <w:p w14:paraId="4B005FFC" w14:textId="77777777" w:rsidR="00053CD3" w:rsidRDefault="00053CD3" w:rsidP="00053CD3">
      <w:pPr>
        <w:pStyle w:val="Code"/>
      </w:pPr>
      <w:r>
        <w:t xml:space="preserve">  "</w:t>
      </w:r>
      <w:proofErr w:type="spellStart"/>
      <w:r>
        <w:t>charLength</w:t>
      </w:r>
      <w:proofErr w:type="spellEnd"/>
      <w:r>
        <w:t>":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w:t>
      </w:r>
      <w:proofErr w:type="spellStart"/>
      <w:r>
        <w:rPr>
          <w:rStyle w:val="CODEtemp"/>
        </w:rPr>
        <w:t>abc</w:t>
      </w:r>
      <w:proofErr w:type="spellEnd"/>
      <w:r>
        <w:rPr>
          <w:rStyle w:val="CODEtemp"/>
        </w:rPr>
        <w:t>"</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t xml:space="preserve">NOTE 5: This is not an independent requirement; it is a consequence of the specification for the default value of </w:t>
      </w:r>
      <w:proofErr w:type="spellStart"/>
      <w:r w:rsidRPr="00AC4241">
        <w:rPr>
          <w:rStyle w:val="CODEtemp"/>
        </w:rPr>
        <w:t>endColumn</w:t>
      </w:r>
      <w:proofErr w:type="spellEnd"/>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proofErr w:type="gramStart"/>
      <w:r>
        <w:t>{ "</w:t>
      </w:r>
      <w:proofErr w:type="spellStart"/>
      <w:proofErr w:type="gramEnd"/>
      <w:r>
        <w:t>startLine</w:t>
      </w:r>
      <w:proofErr w:type="spellEnd"/>
      <w:r>
        <w:t>": 2 }</w:t>
      </w:r>
    </w:p>
    <w:p w14:paraId="480B6AB8" w14:textId="77777777" w:rsidR="00053CD3" w:rsidRPr="00AC4241" w:rsidRDefault="00053CD3" w:rsidP="00053CD3">
      <w:pPr>
        <w:pStyle w:val="Note"/>
      </w:pPr>
      <w:r>
        <w:t xml:space="preserve">includes the characters </w:t>
      </w:r>
      <w:r w:rsidRPr="00AC4241">
        <w:rPr>
          <w:rStyle w:val="CODEtemp"/>
        </w:rPr>
        <w:t>"</w:t>
      </w:r>
      <w:proofErr w:type="spellStart"/>
      <w:r w:rsidRPr="00AC4241">
        <w:rPr>
          <w:rStyle w:val="CODEtemp"/>
        </w:rPr>
        <w:t>efg</w:t>
      </w:r>
      <w:proofErr w:type="spellEnd"/>
      <w:r w:rsidRPr="00AC4241">
        <w:rPr>
          <w:rStyle w:val="CODEtemp"/>
        </w:rPr>
        <w:t>"</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proofErr w:type="gramStart"/>
      <w:r>
        <w:t>{ "</w:t>
      </w:r>
      <w:proofErr w:type="spellStart"/>
      <w:proofErr w:type="gramEnd"/>
      <w:r>
        <w:t>startLine</w:t>
      </w:r>
      <w:proofErr w:type="spellEnd"/>
      <w:r>
        <w:t>": 2, "</w:t>
      </w:r>
      <w:proofErr w:type="spellStart"/>
      <w:r>
        <w:t>endLine</w:t>
      </w:r>
      <w:proofErr w:type="spellEnd"/>
      <w:r>
        <w:t>": 3 }</w:t>
      </w:r>
    </w:p>
    <w:p w14:paraId="399A480C" w14:textId="77777777" w:rsidR="00053CD3" w:rsidRDefault="00053CD3" w:rsidP="00053CD3">
      <w:pPr>
        <w:pStyle w:val="Note"/>
      </w:pPr>
      <w:r>
        <w:t xml:space="preserve">includes the characters </w:t>
      </w:r>
      <w:r w:rsidRPr="00DB128C">
        <w:rPr>
          <w:rStyle w:val="CODEtemp"/>
        </w:rPr>
        <w:t>"</w:t>
      </w:r>
      <w:proofErr w:type="spellStart"/>
      <w:r w:rsidRPr="00DB128C">
        <w:rPr>
          <w:rStyle w:val="CODEtemp"/>
        </w:rPr>
        <w:t>efg</w:t>
      </w:r>
      <w:proofErr w:type="spellEnd"/>
      <w:r w:rsidRPr="00DB128C">
        <w:rPr>
          <w:rStyle w:val="CODEtemp"/>
        </w:rPr>
        <w:t>\r\</w:t>
      </w:r>
      <w:proofErr w:type="spellStart"/>
      <w:r w:rsidRPr="00DB128C">
        <w:rPr>
          <w:rStyle w:val="CODEtemp"/>
        </w:rPr>
        <w:t>nhijk</w:t>
      </w:r>
      <w:proofErr w:type="spellEnd"/>
      <w:r w:rsidRPr="00DB128C">
        <w:rPr>
          <w:rStyle w:val="CODEtemp"/>
        </w:rPr>
        <w:t>"</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proofErr w:type="spellStart"/>
      <w:r w:rsidRPr="00E16C0C">
        <w:rPr>
          <w:rStyle w:val="CODEtemp"/>
        </w:rPr>
        <w:t>endColumn</w:t>
      </w:r>
      <w:proofErr w:type="spellEnd"/>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proofErr w:type="gramStart"/>
      <w:r>
        <w:t>{ "</w:t>
      </w:r>
      <w:proofErr w:type="spellStart"/>
      <w:proofErr w:type="gramEnd"/>
      <w:r>
        <w:t>startLine</w:t>
      </w:r>
      <w:proofErr w:type="spellEnd"/>
      <w:r>
        <w:t>": 2, "</w:t>
      </w:r>
      <w:proofErr w:type="spellStart"/>
      <w:r>
        <w:t>endLine</w:t>
      </w:r>
      <w:proofErr w:type="spellEnd"/>
      <w:r>
        <w:t>": 3, "</w:t>
      </w:r>
      <w:proofErr w:type="spellStart"/>
      <w:r>
        <w:t>endColumn</w:t>
      </w:r>
      <w:proofErr w:type="spellEnd"/>
      <w:r>
        <w:t>": 1 }</w:t>
      </w:r>
    </w:p>
    <w:p w14:paraId="24AFE607" w14:textId="77777777" w:rsidR="00053CD3" w:rsidRPr="00AC4241" w:rsidRDefault="00053CD3" w:rsidP="00053CD3">
      <w:pPr>
        <w:pStyle w:val="Note"/>
      </w:pPr>
      <w:r>
        <w:t xml:space="preserve">includes the characters </w:t>
      </w:r>
      <w:r w:rsidRPr="00AC4241">
        <w:rPr>
          <w:rStyle w:val="CODEtemp"/>
        </w:rPr>
        <w:t>"</w:t>
      </w:r>
      <w:proofErr w:type="spellStart"/>
      <w:r w:rsidRPr="00AC4241">
        <w:rPr>
          <w:rStyle w:val="CODEtemp"/>
        </w:rPr>
        <w:t>efg</w:t>
      </w:r>
      <w:proofErr w:type="spellEnd"/>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proofErr w:type="spellStart"/>
      <w:r w:rsidRPr="0079663D">
        <w:rPr>
          <w:rStyle w:val="CODEtemp"/>
        </w:rPr>
        <w:t>charLength</w:t>
      </w:r>
      <w:proofErr w:type="spellEnd"/>
      <w:r>
        <w:t xml:space="preserve"> as 0, or by specifying the same values for </w:t>
      </w:r>
      <w:proofErr w:type="spellStart"/>
      <w:r w:rsidRPr="0079663D">
        <w:rPr>
          <w:rStyle w:val="CODEtemp"/>
        </w:rPr>
        <w:t>startColumn</w:t>
      </w:r>
      <w:proofErr w:type="spellEnd"/>
      <w:r>
        <w:t xml:space="preserve"> and </w:t>
      </w:r>
      <w:proofErr w:type="spellStart"/>
      <w:r w:rsidRPr="0079663D">
        <w:rPr>
          <w:rStyle w:val="CODEtemp"/>
        </w:rPr>
        <w:t>endColumn</w:t>
      </w:r>
      <w:proofErr w:type="spellEnd"/>
      <w:r>
        <w:t>.</w:t>
      </w:r>
    </w:p>
    <w:p w14:paraId="3EFFE148" w14:textId="77777777" w:rsidR="00053CD3" w:rsidRDefault="00053CD3" w:rsidP="00053CD3">
      <w:pPr>
        <w:pStyle w:val="Note"/>
      </w:pPr>
      <w:r>
        <w:t xml:space="preserve">NOTE 7: Once more, this is again a consequence of the specification of </w:t>
      </w:r>
      <w:proofErr w:type="spellStart"/>
      <w:r w:rsidRPr="00E16C0C">
        <w:rPr>
          <w:rStyle w:val="CODEtemp"/>
        </w:rPr>
        <w:t>endColumn</w:t>
      </w:r>
      <w:proofErr w:type="spellEnd"/>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proofErr w:type="gramStart"/>
      <w:r>
        <w:t>{ "</w:t>
      </w:r>
      <w:proofErr w:type="spellStart"/>
      <w:proofErr w:type="gramEnd"/>
      <w:r>
        <w:t>startLine</w:t>
      </w:r>
      <w:proofErr w:type="spellEnd"/>
      <w:r>
        <w:t>": 1, "</w:t>
      </w:r>
      <w:proofErr w:type="spellStart"/>
      <w:r>
        <w:t>startColumn</w:t>
      </w:r>
      <w:proofErr w:type="spellEnd"/>
      <w:r>
        <w:t>": 2, "</w:t>
      </w:r>
      <w:proofErr w:type="spellStart"/>
      <w:r>
        <w:t>endColumn</w:t>
      </w:r>
      <w:proofErr w:type="spellEnd"/>
      <w:r>
        <w:t>": 2 }</w:t>
      </w:r>
    </w:p>
    <w:p w14:paraId="6FD8657D" w14:textId="77777777" w:rsidR="00053CD3" w:rsidRPr="0079663D" w:rsidRDefault="00053CD3" w:rsidP="00053CD3">
      <w:pPr>
        <w:pStyle w:val="Code"/>
      </w:pPr>
      <w:proofErr w:type="gramStart"/>
      <w:r>
        <w:t>{ "</w:t>
      </w:r>
      <w:proofErr w:type="spellStart"/>
      <w:proofErr w:type="gramEnd"/>
      <w:r>
        <w:t>charOffset</w:t>
      </w:r>
      <w:proofErr w:type="spellEnd"/>
      <w:r>
        <w:t>": 1, "</w:t>
      </w:r>
      <w:proofErr w:type="spellStart"/>
      <w:r>
        <w:t>charLength</w:t>
      </w:r>
      <w:proofErr w:type="spellEnd"/>
      <w:r>
        <w:t>":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proofErr w:type="gramStart"/>
      <w:r>
        <w:t>{ "</w:t>
      </w:r>
      <w:proofErr w:type="spellStart"/>
      <w:proofErr w:type="gramEnd"/>
      <w:r>
        <w:t>startLine</w:t>
      </w:r>
      <w:proofErr w:type="spellEnd"/>
      <w:r>
        <w:t>": 1, "</w:t>
      </w:r>
      <w:proofErr w:type="spellStart"/>
      <w:r>
        <w:t>startColumn</w:t>
      </w:r>
      <w:proofErr w:type="spellEnd"/>
      <w:r>
        <w:t>": 1, "</w:t>
      </w:r>
      <w:proofErr w:type="spellStart"/>
      <w:r>
        <w:t>endColumn</w:t>
      </w:r>
      <w:proofErr w:type="spellEnd"/>
      <w:r>
        <w:t>": 1 }</w:t>
      </w:r>
    </w:p>
    <w:p w14:paraId="25784ADE" w14:textId="77777777" w:rsidR="00053CD3" w:rsidRPr="00854FBD" w:rsidRDefault="00053CD3" w:rsidP="00053CD3">
      <w:pPr>
        <w:pStyle w:val="Code"/>
      </w:pPr>
      <w:proofErr w:type="gramStart"/>
      <w:r>
        <w:t>{ "</w:t>
      </w:r>
      <w:proofErr w:type="spellStart"/>
      <w:proofErr w:type="gramEnd"/>
      <w:r>
        <w:t>charOffset</w:t>
      </w:r>
      <w:proofErr w:type="spellEnd"/>
      <w:r>
        <w:t>": 0, "</w:t>
      </w:r>
      <w:proofErr w:type="spellStart"/>
      <w:r>
        <w:t>charLength</w:t>
      </w:r>
      <w:proofErr w:type="spellEnd"/>
      <w:r>
        <w:t>": 0 }</w:t>
      </w:r>
    </w:p>
    <w:p w14:paraId="12DCF7A6" w14:textId="77777777" w:rsidR="00053CD3" w:rsidRPr="00854FBD" w:rsidRDefault="00053CD3" w:rsidP="00053CD3">
      <w:r>
        <w:lastRenderedPageBreak/>
        <w:t xml:space="preserve">To specify an insertion point after the last character in an artifact, set </w:t>
      </w:r>
      <w:proofErr w:type="spellStart"/>
      <w:r w:rsidRPr="00DA64EC">
        <w:rPr>
          <w:rStyle w:val="CODEtemp"/>
        </w:rPr>
        <w:t>endLine</w:t>
      </w:r>
      <w:proofErr w:type="spellEnd"/>
      <w:r>
        <w:t xml:space="preserve"> to the number of the last line in the artifact, and set </w:t>
      </w:r>
      <w:proofErr w:type="spellStart"/>
      <w:r w:rsidRPr="00DA64EC">
        <w:rPr>
          <w:rStyle w:val="CODEtemp"/>
        </w:rPr>
        <w:t>endColumn</w:t>
      </w:r>
      <w:proofErr w:type="spellEnd"/>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w:t>
      </w:r>
      <w:proofErr w:type="spellStart"/>
      <w:r w:rsidRPr="00DA64EC">
        <w:rPr>
          <w:rStyle w:val="CODEtemp"/>
        </w:rPr>
        <w:t>lmn</w:t>
      </w:r>
      <w:proofErr w:type="spellEnd"/>
      <w:r w:rsidRPr="00DA64EC">
        <w:rPr>
          <w:rStyle w:val="CODEtemp"/>
        </w:rPr>
        <w:t>\r\n"</w:t>
      </w:r>
      <w:r>
        <w:t>.</w:t>
      </w:r>
    </w:p>
    <w:p w14:paraId="488468EB" w14:textId="77777777" w:rsidR="00053CD3" w:rsidRDefault="00053CD3" w:rsidP="00053CD3">
      <w:pPr>
        <w:pStyle w:val="Code"/>
      </w:pPr>
      <w:proofErr w:type="gramStart"/>
      <w:r>
        <w:t>{ "</w:t>
      </w:r>
      <w:proofErr w:type="spellStart"/>
      <w:proofErr w:type="gramEnd"/>
      <w:r>
        <w:t>startLine</w:t>
      </w:r>
      <w:proofErr w:type="spellEnd"/>
      <w:r>
        <w:t>": 4, "</w:t>
      </w:r>
      <w:proofErr w:type="spellStart"/>
      <w:r>
        <w:t>startColumn</w:t>
      </w:r>
      <w:proofErr w:type="spellEnd"/>
      <w:r>
        <w:t>": 6, "</w:t>
      </w:r>
      <w:proofErr w:type="spellStart"/>
      <w:r>
        <w:t>endColumn</w:t>
      </w:r>
      <w:proofErr w:type="spellEnd"/>
      <w:r>
        <w:t>": 6 }</w:t>
      </w:r>
    </w:p>
    <w:p w14:paraId="1AB9EE1E" w14:textId="77777777" w:rsidR="00053CD3" w:rsidRPr="00257E64" w:rsidRDefault="00053CD3" w:rsidP="00053CD3">
      <w:pPr>
        <w:pStyle w:val="Code"/>
      </w:pPr>
      <w:proofErr w:type="gramStart"/>
      <w:r>
        <w:t>{ "</w:t>
      </w:r>
      <w:proofErr w:type="spellStart"/>
      <w:proofErr w:type="gramEnd"/>
      <w:r>
        <w:t>charOffset</w:t>
      </w:r>
      <w:proofErr w:type="spellEnd"/>
      <w:r>
        <w:t>": 22, "</w:t>
      </w:r>
      <w:proofErr w:type="spellStart"/>
      <w:r>
        <w:t>charLength</w:t>
      </w:r>
      <w:proofErr w:type="spellEnd"/>
      <w:r>
        <w:t>": 0 }</w:t>
      </w:r>
    </w:p>
    <w:p w14:paraId="69F0BA34" w14:textId="77777777" w:rsidR="00053CD3" w:rsidRDefault="00053CD3" w:rsidP="00053CD3">
      <w:pPr>
        <w:pStyle w:val="Heading3"/>
        <w:numPr>
          <w:ilvl w:val="2"/>
          <w:numId w:val="2"/>
        </w:numPr>
      </w:pPr>
      <w:bookmarkStart w:id="990" w:name="_Ref509043519"/>
      <w:bookmarkStart w:id="991" w:name="_Ref509043733"/>
      <w:bookmarkStart w:id="992" w:name="_Toc33187571"/>
      <w:bookmarkStart w:id="993" w:name="_Toc34317688"/>
      <w:r>
        <w:t>Binary regions</w:t>
      </w:r>
      <w:bookmarkEnd w:id="990"/>
      <w:bookmarkEnd w:id="991"/>
      <w:bookmarkEnd w:id="992"/>
      <w:bookmarkEnd w:id="993"/>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proofErr w:type="spellStart"/>
      <w:r w:rsidRPr="00FC3084">
        <w:rPr>
          <w:rStyle w:val="CODEtemp"/>
        </w:rPr>
        <w:t>byteOffset</w:t>
      </w:r>
      <w:proofErr w:type="spellEnd"/>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proofErr w:type="spellStart"/>
      <w:r w:rsidRPr="00FC3084">
        <w:rPr>
          <w:rStyle w:val="CODEtemp"/>
        </w:rPr>
        <w:t>byteLength</w:t>
      </w:r>
      <w:proofErr w:type="spellEnd"/>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proofErr w:type="spellStart"/>
      <w:r>
        <w:rPr>
          <w:rStyle w:val="CODEtemp"/>
        </w:rPr>
        <w:t>byteO</w:t>
      </w:r>
      <w:r w:rsidRPr="00FA2059">
        <w:rPr>
          <w:rStyle w:val="CODEtemp"/>
        </w:rPr>
        <w:t>ffset</w:t>
      </w:r>
      <w:proofErr w:type="spellEnd"/>
      <w:r>
        <w:t xml:space="preserve"> specifies the start of the region. </w:t>
      </w:r>
      <w:proofErr w:type="spellStart"/>
      <w:r>
        <w:rPr>
          <w:rStyle w:val="CODEtemp"/>
        </w:rPr>
        <w:t>byteL</w:t>
      </w:r>
      <w:r w:rsidRPr="00FA2059">
        <w:rPr>
          <w:rStyle w:val="CODEtemp"/>
        </w:rPr>
        <w:t>ength</w:t>
      </w:r>
      <w:proofErr w:type="spellEnd"/>
      <w:r>
        <w:t xml:space="preserve"> </w:t>
      </w:r>
      <w:bookmarkStart w:id="994" w:name="_Hlk5884959"/>
      <w:r>
        <w:t>specifies the region’s length and thereby, indirectly, its end</w:t>
      </w:r>
      <w:bookmarkEnd w:id="994"/>
      <w:r>
        <w:t>.</w:t>
      </w:r>
      <w:r w:rsidRPr="00630ECB">
        <w:t xml:space="preserve"> </w:t>
      </w:r>
      <w:r>
        <w:t>A</w:t>
      </w:r>
      <w:r w:rsidRPr="00FA2059">
        <w:t xml:space="preserve"> </w:t>
      </w:r>
      <w:proofErr w:type="spellStart"/>
      <w:r>
        <w:rPr>
          <w:rStyle w:val="CODEtemp"/>
        </w:rPr>
        <w:t>byteL</w:t>
      </w:r>
      <w:r w:rsidRPr="00FA2059">
        <w:rPr>
          <w:rStyle w:val="CODEtemp"/>
        </w:rPr>
        <w:t>ength</w:t>
      </w:r>
      <w:proofErr w:type="spellEnd"/>
      <w:r w:rsidRPr="00FA2059">
        <w:t xml:space="preserve"> </w:t>
      </w:r>
      <w:r>
        <w:t xml:space="preserve">value of 0 represents an insertion point before the byte specified by </w:t>
      </w:r>
      <w:proofErr w:type="spellStart"/>
      <w:r w:rsidRPr="006C5361">
        <w:rPr>
          <w:rStyle w:val="CODEtemp"/>
        </w:rPr>
        <w:t>byteOffset</w:t>
      </w:r>
      <w:proofErr w:type="spellEnd"/>
      <w:r>
        <w:t>.</w:t>
      </w:r>
    </w:p>
    <w:p w14:paraId="437E15BC" w14:textId="77777777" w:rsidR="00053CD3" w:rsidRDefault="00053CD3" w:rsidP="00053CD3">
      <w:pPr>
        <w:pStyle w:val="Heading3"/>
        <w:numPr>
          <w:ilvl w:val="2"/>
          <w:numId w:val="2"/>
        </w:numPr>
      </w:pPr>
      <w:bookmarkStart w:id="995" w:name="_Toc33187572"/>
      <w:bookmarkStart w:id="996" w:name="_Toc34317689"/>
      <w:r>
        <w:t>Independence of text and binary regions</w:t>
      </w:r>
      <w:bookmarkEnd w:id="995"/>
      <w:bookmarkEnd w:id="996"/>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proofErr w:type="gramStart"/>
      <w:r w:rsidRPr="007B22D7">
        <w:t>{ "</w:t>
      </w:r>
      <w:proofErr w:type="spellStart"/>
      <w:proofErr w:type="gramEnd"/>
      <w:r w:rsidRPr="007B22D7">
        <w:t>startLine</w:t>
      </w:r>
      <w:proofErr w:type="spellEnd"/>
      <w:r w:rsidRPr="007B22D7">
        <w:t>": 1, "</w:t>
      </w:r>
      <w:proofErr w:type="spellStart"/>
      <w:r w:rsidRPr="007B22D7">
        <w:t>byteOffset</w:t>
      </w:r>
      <w:proofErr w:type="spellEnd"/>
      <w:r w:rsidRPr="007B22D7">
        <w:t>": 2, "</w:t>
      </w:r>
      <w:proofErr w:type="spellStart"/>
      <w:r w:rsidRPr="007B22D7">
        <w:t>byteLength</w:t>
      </w:r>
      <w:proofErr w:type="spellEnd"/>
      <w:r w:rsidRPr="007B22D7">
        <w:t>":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w:t>
      </w:r>
      <w:proofErr w:type="spellStart"/>
      <w:r>
        <w:t>startLine</w:t>
      </w:r>
      <w:proofErr w:type="spellEnd"/>
      <w:r>
        <w:t>": 1,</w:t>
      </w:r>
    </w:p>
    <w:p w14:paraId="27750D9B" w14:textId="77777777" w:rsidR="00053CD3" w:rsidRDefault="00053CD3" w:rsidP="00053CD3">
      <w:pPr>
        <w:pStyle w:val="Code"/>
      </w:pPr>
      <w:r>
        <w:t xml:space="preserve">  "</w:t>
      </w:r>
      <w:proofErr w:type="spellStart"/>
      <w:r>
        <w:t>startColumn</w:t>
      </w:r>
      <w:proofErr w:type="spellEnd"/>
      <w:r>
        <w:t xml:space="preserve">": </w:t>
      </w:r>
      <w:proofErr w:type="gramStart"/>
      <w:r>
        <w:t>1,  /</w:t>
      </w:r>
      <w:proofErr w:type="gramEnd"/>
      <w:r>
        <w:t xml:space="preserve">/ Missing </w:t>
      </w:r>
      <w:proofErr w:type="spellStart"/>
      <w:r>
        <w:t>startColumn</w:t>
      </w:r>
      <w:proofErr w:type="spellEnd"/>
      <w:r>
        <w:t xml:space="preserve"> defaults to 1.</w:t>
      </w:r>
    </w:p>
    <w:p w14:paraId="5097C2E2" w14:textId="77777777" w:rsidR="00053CD3" w:rsidRDefault="00053CD3" w:rsidP="00053CD3">
      <w:pPr>
        <w:pStyle w:val="Code"/>
      </w:pPr>
      <w:r>
        <w:t xml:space="preserve">  "</w:t>
      </w:r>
      <w:proofErr w:type="spellStart"/>
      <w:r>
        <w:t>endLine</w:t>
      </w:r>
      <w:proofErr w:type="spellEnd"/>
      <w:r>
        <w:t xml:space="preserve">": </w:t>
      </w:r>
      <w:proofErr w:type="gramStart"/>
      <w:r>
        <w:t xml:space="preserve">1,   </w:t>
      </w:r>
      <w:proofErr w:type="gramEnd"/>
      <w:r>
        <w:t xml:space="preserve">   // Missing </w:t>
      </w:r>
      <w:proofErr w:type="spellStart"/>
      <w:r>
        <w:t>endLine</w:t>
      </w:r>
      <w:proofErr w:type="spellEnd"/>
      <w:r>
        <w:t xml:space="preserve"> defaults to </w:t>
      </w:r>
      <w:proofErr w:type="spellStart"/>
      <w:r>
        <w:t>startLine</w:t>
      </w:r>
      <w:proofErr w:type="spellEnd"/>
      <w:r>
        <w:t>.</w:t>
      </w:r>
    </w:p>
    <w:p w14:paraId="691C2E31" w14:textId="77777777" w:rsidR="00053CD3" w:rsidRDefault="00053CD3" w:rsidP="00053CD3">
      <w:pPr>
        <w:pStyle w:val="Code"/>
      </w:pPr>
      <w:r>
        <w:t xml:space="preserve">  "</w:t>
      </w:r>
      <w:proofErr w:type="spellStart"/>
      <w:r>
        <w:t>endColumn</w:t>
      </w:r>
      <w:proofErr w:type="spellEnd"/>
      <w:r>
        <w:t xml:space="preserve">": </w:t>
      </w:r>
      <w:proofErr w:type="gramStart"/>
      <w:r>
        <w:t xml:space="preserve">5,   </w:t>
      </w:r>
      <w:proofErr w:type="gramEnd"/>
      <w:r>
        <w:t xml:space="preserve"> // Missing </w:t>
      </w:r>
      <w:proofErr w:type="spellStart"/>
      <w:r>
        <w:t>endColumn</w:t>
      </w:r>
      <w:proofErr w:type="spellEnd"/>
      <w:r>
        <w:t xml:space="preserve"> defaults to (length of </w:t>
      </w:r>
      <w:proofErr w:type="spellStart"/>
      <w:r>
        <w:t>endLine</w:t>
      </w:r>
      <w:proofErr w:type="spellEnd"/>
      <w:r>
        <w:t xml:space="preserv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w:t>
      </w:r>
      <w:proofErr w:type="spellStart"/>
      <w:r>
        <w:t>byteOffset</w:t>
      </w:r>
      <w:proofErr w:type="spellEnd"/>
      <w:r>
        <w:t>": 2</w:t>
      </w:r>
    </w:p>
    <w:p w14:paraId="3B79D33F" w14:textId="77777777" w:rsidR="00053CD3" w:rsidRDefault="00053CD3" w:rsidP="00053CD3">
      <w:pPr>
        <w:pStyle w:val="Code"/>
      </w:pPr>
      <w:r>
        <w:t xml:space="preserve">  "</w:t>
      </w:r>
      <w:proofErr w:type="spellStart"/>
      <w:r>
        <w:t>byteLength</w:t>
      </w:r>
      <w:proofErr w:type="spellEnd"/>
      <w:r>
        <w:t>":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997" w:name="_Ref493490565"/>
      <w:bookmarkStart w:id="998" w:name="_Ref493491243"/>
      <w:bookmarkStart w:id="999" w:name="_Ref493492406"/>
      <w:bookmarkStart w:id="1000" w:name="_Toc33187573"/>
      <w:bookmarkStart w:id="1001" w:name="_Toc34317690"/>
      <w:proofErr w:type="spellStart"/>
      <w:r>
        <w:t>startLine</w:t>
      </w:r>
      <w:proofErr w:type="spellEnd"/>
      <w:r>
        <w:t xml:space="preserve"> property</w:t>
      </w:r>
      <w:bookmarkEnd w:id="997"/>
      <w:bookmarkEnd w:id="998"/>
      <w:bookmarkEnd w:id="999"/>
      <w:bookmarkEnd w:id="1000"/>
      <w:bookmarkEnd w:id="1001"/>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proofErr w:type="spellStart"/>
      <w:r w:rsidRPr="00FA2059">
        <w:rPr>
          <w:rStyle w:val="CODEtemp"/>
        </w:rPr>
        <w:t>startLine</w:t>
      </w:r>
      <w:proofErr w:type="spellEnd"/>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002" w:name="_Ref493491260"/>
      <w:bookmarkStart w:id="1003" w:name="_Ref493492414"/>
      <w:bookmarkStart w:id="1004" w:name="_Toc33187574"/>
      <w:bookmarkStart w:id="1005" w:name="_Toc34317691"/>
      <w:proofErr w:type="spellStart"/>
      <w:r>
        <w:lastRenderedPageBreak/>
        <w:t>startColumn</w:t>
      </w:r>
      <w:proofErr w:type="spellEnd"/>
      <w:r>
        <w:t xml:space="preserve"> property</w:t>
      </w:r>
      <w:bookmarkEnd w:id="1002"/>
      <w:bookmarkEnd w:id="1003"/>
      <w:bookmarkEnd w:id="1004"/>
      <w:bookmarkEnd w:id="1005"/>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proofErr w:type="spellStart"/>
      <w:r w:rsidRPr="00FA2059">
        <w:rPr>
          <w:rStyle w:val="CODEtemp"/>
        </w:rPr>
        <w:t>startColumn</w:t>
      </w:r>
      <w:proofErr w:type="spellEnd"/>
      <w:r>
        <w:t xml:space="preserve"> whose value is a positive integer equal to the column number of the first character in the region.</w:t>
      </w:r>
    </w:p>
    <w:p w14:paraId="4DBBD44D" w14:textId="77777777" w:rsidR="00053CD3" w:rsidRPr="00FA2059" w:rsidRDefault="00053CD3" w:rsidP="00053CD3">
      <w:r>
        <w:t xml:space="preserve">If </w:t>
      </w:r>
      <w:proofErr w:type="spellStart"/>
      <w:r w:rsidRPr="00FA2059">
        <w:rPr>
          <w:rStyle w:val="CODEtemp"/>
        </w:rPr>
        <w:t>startColumn</w:t>
      </w:r>
      <w:proofErr w:type="spellEnd"/>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006" w:name="_Ref493491334"/>
      <w:bookmarkStart w:id="1007" w:name="_Ref493492422"/>
      <w:bookmarkStart w:id="1008" w:name="_Toc33187575"/>
      <w:bookmarkStart w:id="1009" w:name="_Toc34317692"/>
      <w:proofErr w:type="spellStart"/>
      <w:r>
        <w:t>endLine</w:t>
      </w:r>
      <w:proofErr w:type="spellEnd"/>
      <w:r>
        <w:t xml:space="preserve"> property</w:t>
      </w:r>
      <w:bookmarkEnd w:id="1006"/>
      <w:bookmarkEnd w:id="1007"/>
      <w:bookmarkEnd w:id="1008"/>
      <w:bookmarkEnd w:id="1009"/>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proofErr w:type="spellStart"/>
      <w:r w:rsidRPr="00161D0D">
        <w:rPr>
          <w:rStyle w:val="CODEtemp"/>
        </w:rPr>
        <w:t>endLine</w:t>
      </w:r>
      <w:proofErr w:type="spellEnd"/>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proofErr w:type="spellStart"/>
      <w:r w:rsidRPr="00161D0D">
        <w:rPr>
          <w:rStyle w:val="CODEtemp"/>
        </w:rPr>
        <w:t>endLine</w:t>
      </w:r>
      <w:proofErr w:type="spellEnd"/>
      <w:r>
        <w:t xml:space="preserve"> is absent, its value </w:t>
      </w:r>
      <w:r w:rsidRPr="00161D0D">
        <w:rPr>
          <w:b/>
        </w:rPr>
        <w:t>SHALL</w:t>
      </w:r>
      <w:r>
        <w:t xml:space="preserve"> default to </w:t>
      </w:r>
      <w:proofErr w:type="spellStart"/>
      <w:r w:rsidRPr="008057AC">
        <w:rPr>
          <w:rStyle w:val="CODEtemp"/>
        </w:rPr>
        <w:t>start</w:t>
      </w:r>
      <w:r>
        <w:rPr>
          <w:rStyle w:val="CODEtemp"/>
        </w:rPr>
        <w:t>Line</w:t>
      </w:r>
      <w:proofErr w:type="spellEnd"/>
      <w:r>
        <w:t>.</w:t>
      </w:r>
    </w:p>
    <w:p w14:paraId="7E0DF353" w14:textId="77777777" w:rsidR="00053CD3" w:rsidRDefault="00053CD3" w:rsidP="00053CD3">
      <w:pPr>
        <w:pStyle w:val="Heading3"/>
        <w:numPr>
          <w:ilvl w:val="2"/>
          <w:numId w:val="2"/>
        </w:numPr>
      </w:pPr>
      <w:bookmarkStart w:id="1010" w:name="_Ref493491342"/>
      <w:bookmarkStart w:id="1011" w:name="_Ref493492427"/>
      <w:bookmarkStart w:id="1012" w:name="_Toc33187576"/>
      <w:bookmarkStart w:id="1013" w:name="_Toc34317693"/>
      <w:proofErr w:type="spellStart"/>
      <w:r>
        <w:t>endColumn</w:t>
      </w:r>
      <w:proofErr w:type="spellEnd"/>
      <w:r>
        <w:t xml:space="preserve"> property</w:t>
      </w:r>
      <w:bookmarkEnd w:id="1010"/>
      <w:bookmarkEnd w:id="1011"/>
      <w:bookmarkEnd w:id="1012"/>
      <w:bookmarkEnd w:id="1013"/>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proofErr w:type="spellStart"/>
      <w:r w:rsidRPr="00161D0D">
        <w:rPr>
          <w:rStyle w:val="CODEtemp"/>
        </w:rPr>
        <w:t>endColumn</w:t>
      </w:r>
      <w:proofErr w:type="spellEnd"/>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proofErr w:type="spellStart"/>
      <w:r w:rsidRPr="00161D0D">
        <w:rPr>
          <w:rStyle w:val="CODEtemp"/>
        </w:rPr>
        <w:t>endColumn</w:t>
      </w:r>
      <w:proofErr w:type="spellEnd"/>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014" w:name="_Ref493492251"/>
      <w:bookmarkStart w:id="1015" w:name="_Ref493492981"/>
      <w:bookmarkStart w:id="1016" w:name="_Toc33187577"/>
      <w:bookmarkStart w:id="1017" w:name="_Toc34317694"/>
      <w:proofErr w:type="spellStart"/>
      <w:r>
        <w:t>charOffset</w:t>
      </w:r>
      <w:proofErr w:type="spellEnd"/>
      <w:r>
        <w:t xml:space="preserve"> property</w:t>
      </w:r>
      <w:bookmarkEnd w:id="1014"/>
      <w:bookmarkEnd w:id="1015"/>
      <w:bookmarkEnd w:id="1016"/>
      <w:bookmarkEnd w:id="1017"/>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proofErr w:type="spellStart"/>
      <w:r>
        <w:rPr>
          <w:rStyle w:val="CODEtemp"/>
        </w:rPr>
        <w:t>charO</w:t>
      </w:r>
      <w:r w:rsidRPr="00161D0D">
        <w:rPr>
          <w:rStyle w:val="CODEtemp"/>
        </w:rPr>
        <w:t>ffset</w:t>
      </w:r>
      <w:proofErr w:type="spellEnd"/>
      <w:r>
        <w:t xml:space="preserve"> whose value is an integer equal to the zero-based character offset of the first character in the region from the beginning of the artifact. If </w:t>
      </w:r>
      <w:proofErr w:type="spellStart"/>
      <w:r>
        <w:rPr>
          <w:rStyle w:val="CODEtemp"/>
        </w:rPr>
        <w:t>char</w:t>
      </w:r>
      <w:r w:rsidRPr="00A94CA9">
        <w:rPr>
          <w:rStyle w:val="CODEtemp"/>
        </w:rPr>
        <w:t>Offset</w:t>
      </w:r>
      <w:proofErr w:type="spellEnd"/>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018" w:name="_Ref493491350"/>
      <w:bookmarkStart w:id="1019" w:name="_Ref493492312"/>
      <w:bookmarkStart w:id="1020" w:name="_Toc33187578"/>
      <w:bookmarkStart w:id="1021" w:name="_Toc34317695"/>
      <w:proofErr w:type="spellStart"/>
      <w:r>
        <w:t>charLength</w:t>
      </w:r>
      <w:proofErr w:type="spellEnd"/>
      <w:r>
        <w:t xml:space="preserve"> property</w:t>
      </w:r>
      <w:bookmarkEnd w:id="1018"/>
      <w:bookmarkEnd w:id="1019"/>
      <w:bookmarkEnd w:id="1020"/>
      <w:bookmarkEnd w:id="1021"/>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proofErr w:type="spellStart"/>
      <w:r>
        <w:rPr>
          <w:rStyle w:val="CODEtemp"/>
        </w:rPr>
        <w:t>charL</w:t>
      </w:r>
      <w:r w:rsidRPr="00161D0D">
        <w:rPr>
          <w:rStyle w:val="CODEtemp"/>
        </w:rPr>
        <w:t>ength</w:t>
      </w:r>
      <w:proofErr w:type="spellEnd"/>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proofErr w:type="spellStart"/>
      <w:r w:rsidRPr="00EB7FF6">
        <w:rPr>
          <w:rStyle w:val="CODEtemp"/>
        </w:rPr>
        <w:t>charLength</w:t>
      </w:r>
      <w:proofErr w:type="spellEnd"/>
      <w:r>
        <w:t xml:space="preserve"> is absent, it </w:t>
      </w:r>
      <w:r>
        <w:rPr>
          <w:b/>
        </w:rPr>
        <w:t>SHALL</w:t>
      </w:r>
      <w:r>
        <w:t xml:space="preserve"> default to 0, which </w:t>
      </w:r>
      <w:r>
        <w:rPr>
          <w:b/>
        </w:rPr>
        <w:t>SHALL</w:t>
      </w:r>
      <w:r>
        <w:t xml:space="preserve"> be interpreted as an insertion point at the position specified by </w:t>
      </w:r>
      <w:proofErr w:type="spellStart"/>
      <w:r>
        <w:rPr>
          <w:rStyle w:val="CODEtemp"/>
        </w:rPr>
        <w:t>charOffset</w:t>
      </w:r>
      <w:proofErr w:type="spellEnd"/>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proofErr w:type="spellStart"/>
      <w:r>
        <w:rPr>
          <w:rStyle w:val="CODEtemp"/>
        </w:rPr>
        <w:t>charO</w:t>
      </w:r>
      <w:r w:rsidRPr="00161D0D">
        <w:rPr>
          <w:rStyle w:val="CODEtemp"/>
        </w:rPr>
        <w:t>ffset</w:t>
      </w:r>
      <w:proofErr w:type="spellEnd"/>
      <w:r>
        <w:t xml:space="preserve"> and </w:t>
      </w:r>
      <w:proofErr w:type="spellStart"/>
      <w:r>
        <w:rPr>
          <w:rStyle w:val="CODEtemp"/>
        </w:rPr>
        <w:t>charL</w:t>
      </w:r>
      <w:r w:rsidRPr="00161D0D">
        <w:rPr>
          <w:rStyle w:val="CODEtemp"/>
        </w:rPr>
        <w:t>ength</w:t>
      </w:r>
      <w:proofErr w:type="spellEnd"/>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proofErr w:type="spellStart"/>
      <w:r w:rsidRPr="00DE4AB4">
        <w:rPr>
          <w:rStyle w:val="CODEtemp"/>
        </w:rPr>
        <w:t>charOffset</w:t>
      </w:r>
      <w:proofErr w:type="spellEnd"/>
      <w:r>
        <w:t xml:space="preserve"> is equal to the number of characters in the artifact and whose </w:t>
      </w:r>
      <w:proofErr w:type="spellStart"/>
      <w:r w:rsidRPr="00DE4AB4">
        <w:rPr>
          <w:rStyle w:val="CODEtemp"/>
        </w:rPr>
        <w:t>charLength</w:t>
      </w:r>
      <w:proofErr w:type="spellEnd"/>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022" w:name="_Ref515544104"/>
      <w:bookmarkStart w:id="1023" w:name="_Toc33187579"/>
      <w:bookmarkStart w:id="1024" w:name="_Toc34317696"/>
      <w:proofErr w:type="spellStart"/>
      <w:r>
        <w:t>byteOffset</w:t>
      </w:r>
      <w:proofErr w:type="spellEnd"/>
      <w:r>
        <w:t xml:space="preserve"> property</w:t>
      </w:r>
      <w:bookmarkEnd w:id="1022"/>
      <w:bookmarkEnd w:id="1023"/>
      <w:bookmarkEnd w:id="1024"/>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proofErr w:type="spellStart"/>
      <w:r>
        <w:rPr>
          <w:rStyle w:val="CODEtemp"/>
        </w:rPr>
        <w:t>byteO</w:t>
      </w:r>
      <w:r w:rsidRPr="00161D0D">
        <w:rPr>
          <w:rStyle w:val="CODEtemp"/>
        </w:rPr>
        <w:t>ffset</w:t>
      </w:r>
      <w:proofErr w:type="spellEnd"/>
      <w:r>
        <w:t xml:space="preserve"> whose value is an integer equal to the zero-based byte offset of the first byte in the region from the beginning of the artifact. If </w:t>
      </w:r>
      <w:proofErr w:type="spellStart"/>
      <w:r w:rsidRPr="00A94CA9">
        <w:rPr>
          <w:rStyle w:val="CODEtemp"/>
        </w:rPr>
        <w:t>byteOffset</w:t>
      </w:r>
      <w:proofErr w:type="spellEnd"/>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025" w:name="_Ref515544119"/>
      <w:bookmarkStart w:id="1026" w:name="_Toc33187580"/>
      <w:bookmarkStart w:id="1027" w:name="_Toc34317697"/>
      <w:proofErr w:type="spellStart"/>
      <w:r>
        <w:t>byteLength</w:t>
      </w:r>
      <w:proofErr w:type="spellEnd"/>
      <w:r>
        <w:t xml:space="preserve"> property</w:t>
      </w:r>
      <w:bookmarkEnd w:id="1025"/>
      <w:bookmarkEnd w:id="1026"/>
      <w:bookmarkEnd w:id="1027"/>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proofErr w:type="spellStart"/>
      <w:r>
        <w:rPr>
          <w:rStyle w:val="CODEtemp"/>
        </w:rPr>
        <w:t>byteL</w:t>
      </w:r>
      <w:r w:rsidRPr="00161D0D">
        <w:rPr>
          <w:rStyle w:val="CODEtemp"/>
        </w:rPr>
        <w:t>ength</w:t>
      </w:r>
      <w:proofErr w:type="spellEnd"/>
      <w:r>
        <w:t xml:space="preserve"> whose value is an integer equal to the number of bytes in the region. If </w:t>
      </w:r>
      <w:proofErr w:type="spellStart"/>
      <w:r>
        <w:rPr>
          <w:rStyle w:val="CODEtemp"/>
        </w:rPr>
        <w:t>byteL</w:t>
      </w:r>
      <w:r w:rsidRPr="00161D0D">
        <w:rPr>
          <w:rStyle w:val="CODEtemp"/>
        </w:rPr>
        <w:t>ength</w:t>
      </w:r>
      <w:proofErr w:type="spellEnd"/>
      <w:r>
        <w:t xml:space="preserve"> is absent, it </w:t>
      </w:r>
      <w:r w:rsidRPr="00EB7FF6">
        <w:rPr>
          <w:b/>
        </w:rPr>
        <w:t>SHALL</w:t>
      </w:r>
      <w:r>
        <w:t xml:space="preserve"> default to 0, which </w:t>
      </w:r>
      <w:r>
        <w:rPr>
          <w:b/>
        </w:rPr>
        <w:t>SHALL</w:t>
      </w:r>
      <w:r>
        <w:t xml:space="preserve"> be interpreted as an insertion point at the position specified by </w:t>
      </w:r>
      <w:proofErr w:type="spellStart"/>
      <w:r w:rsidRPr="000724CD">
        <w:rPr>
          <w:rStyle w:val="CODEtemp"/>
        </w:rPr>
        <w:t>byteOffset</w:t>
      </w:r>
      <w:proofErr w:type="spellEnd"/>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lastRenderedPageBreak/>
        <w:t xml:space="preserve">The sum of </w:t>
      </w:r>
      <w:proofErr w:type="spellStart"/>
      <w:r>
        <w:rPr>
          <w:rStyle w:val="CODEtemp"/>
        </w:rPr>
        <w:t>byteO</w:t>
      </w:r>
      <w:r w:rsidRPr="00161D0D">
        <w:rPr>
          <w:rStyle w:val="CODEtemp"/>
        </w:rPr>
        <w:t>ffset</w:t>
      </w:r>
      <w:proofErr w:type="spellEnd"/>
      <w:r>
        <w:t xml:space="preserve"> and </w:t>
      </w:r>
      <w:proofErr w:type="spellStart"/>
      <w:r>
        <w:rPr>
          <w:rStyle w:val="CODEtemp"/>
        </w:rPr>
        <w:t>byteL</w:t>
      </w:r>
      <w:r w:rsidRPr="00161D0D">
        <w:rPr>
          <w:rStyle w:val="CODEtemp"/>
        </w:rPr>
        <w:t>ength</w:t>
      </w:r>
      <w:proofErr w:type="spellEnd"/>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w:t>
      </w:r>
      <w:proofErr w:type="gramStart"/>
      <w:r>
        <w:t>object</w:t>
      </w:r>
      <w:proofErr w:type="gramEnd"/>
      <w:r>
        <w:t xml:space="preserve"> whose </w:t>
      </w:r>
      <w:proofErr w:type="spellStart"/>
      <w:r>
        <w:rPr>
          <w:rStyle w:val="CODEtemp"/>
        </w:rPr>
        <w:t>byteO</w:t>
      </w:r>
      <w:r w:rsidRPr="00161D0D">
        <w:rPr>
          <w:rStyle w:val="CODEtemp"/>
        </w:rPr>
        <w:t>ffset</w:t>
      </w:r>
      <w:proofErr w:type="spellEnd"/>
      <w:r>
        <w:t xml:space="preserve"> equals the number of bytes in the artifact and whose </w:t>
      </w:r>
      <w:proofErr w:type="spellStart"/>
      <w:r>
        <w:rPr>
          <w:rStyle w:val="CODEtemp"/>
        </w:rPr>
        <w:t>byteL</w:t>
      </w:r>
      <w:r w:rsidRPr="00161D0D">
        <w:rPr>
          <w:rStyle w:val="CODEtemp"/>
        </w:rPr>
        <w:t>ength</w:t>
      </w:r>
      <w:proofErr w:type="spellEnd"/>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028" w:name="_Ref534896821"/>
      <w:bookmarkStart w:id="1029" w:name="_Ref534897957"/>
      <w:bookmarkStart w:id="1030" w:name="_Toc33187581"/>
      <w:bookmarkStart w:id="1031" w:name="_Toc34317698"/>
      <w:r>
        <w:t>snippet property</w:t>
      </w:r>
      <w:bookmarkEnd w:id="1028"/>
      <w:bookmarkEnd w:id="1029"/>
      <w:bookmarkEnd w:id="1030"/>
      <w:bookmarkEnd w:id="1031"/>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proofErr w:type="spellStart"/>
      <w:r>
        <w:rPr>
          <w:rStyle w:val="CODEtemp"/>
        </w:rPr>
        <w:t>artifact</w:t>
      </w:r>
      <w:r w:rsidRPr="00761885">
        <w:rPr>
          <w:rStyle w:val="CODEtemp"/>
        </w:rPr>
        <w:t>Content</w:t>
      </w:r>
      <w:proofErr w:type="spellEnd"/>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032" w:name="_Ref513118337"/>
      <w:bookmarkStart w:id="1033" w:name="_Toc33187582"/>
      <w:bookmarkStart w:id="1034" w:name="_Toc34317699"/>
      <w:r>
        <w:t>message property</w:t>
      </w:r>
      <w:bookmarkEnd w:id="1032"/>
      <w:bookmarkEnd w:id="1033"/>
      <w:bookmarkEnd w:id="1034"/>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035" w:name="_Ref534896942"/>
      <w:bookmarkStart w:id="1036" w:name="_Toc33187583"/>
      <w:bookmarkStart w:id="1037" w:name="_Toc34317700"/>
      <w:proofErr w:type="spellStart"/>
      <w:r>
        <w:t>sourceLanguage</w:t>
      </w:r>
      <w:proofErr w:type="spellEnd"/>
      <w:r>
        <w:t xml:space="preserve"> property</w:t>
      </w:r>
      <w:bookmarkEnd w:id="1035"/>
      <w:bookmarkEnd w:id="1036"/>
      <w:bookmarkEnd w:id="1037"/>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proofErr w:type="spellStart"/>
      <w:r w:rsidRPr="000B6518">
        <w:rPr>
          <w:rStyle w:val="CODEtemp"/>
        </w:rPr>
        <w:t>sourceLanguage</w:t>
      </w:r>
      <w:proofErr w:type="spellEnd"/>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proofErr w:type="spellStart"/>
      <w:r w:rsidRPr="00A45327">
        <w:rPr>
          <w:rStyle w:val="CODEtemp"/>
        </w:rPr>
        <w:t>sourceLanguage</w:t>
      </w:r>
      <w:proofErr w:type="spellEnd"/>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the </w:t>
      </w:r>
      <w:proofErr w:type="spellStart"/>
      <w:r w:rsidRPr="00A45327">
        <w:rPr>
          <w:rStyle w:val="CODEtemp"/>
        </w:rPr>
        <w:t>sourceLanguage</w:t>
      </w:r>
      <w:proofErr w:type="spellEnd"/>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proofErr w:type="spellStart"/>
      <w:proofErr w:type="gramStart"/>
      <w:r>
        <w:rPr>
          <w:rStyle w:val="CODEtemp"/>
        </w:rPr>
        <w:t>artifact</w:t>
      </w:r>
      <w:r w:rsidRPr="00A45327">
        <w:rPr>
          <w:rStyle w:val="CODEtemp"/>
        </w:rPr>
        <w:t>.sourceLanguage</w:t>
      </w:r>
      <w:proofErr w:type="spellEnd"/>
      <w:proofErr w:type="gramEnd"/>
      <w:r>
        <w:t xml:space="preserve"> in turn defaults to </w:t>
      </w:r>
      <w:proofErr w:type="spellStart"/>
      <w:r w:rsidRPr="00A979F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proofErr w:type="spellStart"/>
      <w:proofErr w:type="gramStart"/>
      <w:r w:rsidRPr="00A45327">
        <w:rPr>
          <w:rStyle w:val="CODEtemp"/>
        </w:rPr>
        <w:t>region.sourceLanguage</w:t>
      </w:r>
      <w:proofErr w:type="spellEnd"/>
      <w:proofErr w:type="gramEnd"/>
      <w:r>
        <w:t xml:space="preserve">, </w:t>
      </w:r>
      <w:proofErr w:type="spellStart"/>
      <w:r>
        <w:rPr>
          <w:rStyle w:val="CODEtemp"/>
        </w:rPr>
        <w:t>artifact</w:t>
      </w:r>
      <w:r w:rsidRPr="00A45327">
        <w:rPr>
          <w:rStyle w:val="CODEtemp"/>
        </w:rPr>
        <w:t>.sourceLanguage</w:t>
      </w:r>
      <w:proofErr w:type="spellEnd"/>
      <w:r>
        <w:t xml:space="preserve">, and </w:t>
      </w:r>
      <w:proofErr w:type="spellStart"/>
      <w:r>
        <w:rPr>
          <w:rStyle w:val="CODEtemp"/>
        </w:rPr>
        <w:t>theRun</w:t>
      </w:r>
      <w:r w:rsidRPr="00A45327">
        <w:rPr>
          <w:rStyle w:val="CODEtemp"/>
        </w:rPr>
        <w:t>.defaultSourceLanguage</w:t>
      </w:r>
      <w:proofErr w:type="spellEnd"/>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038" w:name="_Ref513118449"/>
      <w:bookmarkStart w:id="1039" w:name="_Toc33187584"/>
      <w:bookmarkStart w:id="1040" w:name="_Toc34317701"/>
      <w:bookmarkStart w:id="1041" w:name="_Hlk513212890"/>
      <w:r>
        <w:lastRenderedPageBreak/>
        <w:t>rectangle object</w:t>
      </w:r>
      <w:bookmarkEnd w:id="1038"/>
      <w:bookmarkEnd w:id="1039"/>
      <w:bookmarkEnd w:id="1040"/>
    </w:p>
    <w:p w14:paraId="1C9AA2F1" w14:textId="77777777" w:rsidR="00053CD3" w:rsidRDefault="00053CD3" w:rsidP="00053CD3">
      <w:pPr>
        <w:pStyle w:val="Heading3"/>
        <w:numPr>
          <w:ilvl w:val="2"/>
          <w:numId w:val="2"/>
        </w:numPr>
      </w:pPr>
      <w:bookmarkStart w:id="1042" w:name="_Toc33187585"/>
      <w:bookmarkStart w:id="1043" w:name="_Toc34317702"/>
      <w:r>
        <w:t>General</w:t>
      </w:r>
      <w:bookmarkEnd w:id="1042"/>
      <w:bookmarkEnd w:id="1043"/>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044" w:name="_Toc33187586"/>
      <w:bookmarkStart w:id="1045" w:name="_Toc34317703"/>
      <w:r>
        <w:t>top, left, bottom, and right properties</w:t>
      </w:r>
      <w:bookmarkEnd w:id="1044"/>
      <w:bookmarkEnd w:id="1045"/>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046" w:name="_Ref513118473"/>
      <w:bookmarkStart w:id="1047" w:name="_Toc33187587"/>
      <w:bookmarkStart w:id="1048" w:name="_Toc34317704"/>
      <w:r>
        <w:t>message property</w:t>
      </w:r>
      <w:bookmarkEnd w:id="1046"/>
      <w:bookmarkEnd w:id="1047"/>
      <w:bookmarkEnd w:id="1048"/>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049" w:name="_Ref4681621"/>
      <w:bookmarkStart w:id="1050" w:name="_Toc33187588"/>
      <w:bookmarkStart w:id="1051" w:name="_Toc34317705"/>
      <w:r>
        <w:t>address object</w:t>
      </w:r>
      <w:bookmarkEnd w:id="1049"/>
      <w:bookmarkEnd w:id="1050"/>
      <w:bookmarkEnd w:id="1051"/>
    </w:p>
    <w:p w14:paraId="5EFAA5D7" w14:textId="77777777" w:rsidR="00053CD3" w:rsidRPr="00A830A2" w:rsidRDefault="00053CD3" w:rsidP="00053CD3">
      <w:pPr>
        <w:pStyle w:val="Heading3"/>
        <w:numPr>
          <w:ilvl w:val="2"/>
          <w:numId w:val="2"/>
        </w:numPr>
      </w:pPr>
      <w:bookmarkStart w:id="1052" w:name="_Toc33187589"/>
      <w:bookmarkStart w:id="1053" w:name="_Toc34317706"/>
      <w:r>
        <w:t>General</w:t>
      </w:r>
      <w:bookmarkEnd w:id="1052"/>
      <w:bookmarkEnd w:id="1053"/>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054" w:name="_Ref7327374"/>
      <w:bookmarkStart w:id="1055" w:name="_Toc33187590"/>
      <w:bookmarkStart w:id="1056" w:name="_Toc34317707"/>
      <w:r>
        <w:t>Parent-child relationships</w:t>
      </w:r>
      <w:bookmarkEnd w:id="1054"/>
      <w:bookmarkEnd w:id="1055"/>
      <w:bookmarkEnd w:id="1056"/>
    </w:p>
    <w:p w14:paraId="7DCBFA15" w14:textId="77777777" w:rsidR="00053CD3" w:rsidRDefault="00053CD3" w:rsidP="00053CD3">
      <w:r w:rsidRPr="00A830A2">
        <w:rPr>
          <w:rStyle w:val="CODEtemp"/>
        </w:rPr>
        <w:t>address</w:t>
      </w:r>
      <w:r>
        <w:t xml:space="preserve"> objects can be linked by their </w:t>
      </w:r>
      <w:proofErr w:type="spellStart"/>
      <w:r w:rsidRPr="00A830A2">
        <w:rPr>
          <w:rStyle w:val="CODEtemp"/>
        </w:rPr>
        <w:t>parentIndex</w:t>
      </w:r>
      <w:proofErr w:type="spellEnd"/>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proofErr w:type="spellStart"/>
      <w:r w:rsidRPr="00E15A3C">
        <w:rPr>
          <w:rStyle w:val="CODEtemp"/>
        </w:rPr>
        <w:t>theParent</w:t>
      </w:r>
      <w:proofErr w:type="spellEnd"/>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w:t>
      </w:r>
      <w:proofErr w:type="gramStart"/>
      <w:r>
        <w:t xml:space="preserve">",   </w:t>
      </w:r>
      <w:proofErr w:type="gramEnd"/>
      <w:r>
        <w:t xml:space="preserv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w:t>
      </w:r>
      <w:proofErr w:type="gramStart"/>
      <w:r>
        <w:t xml:space="preserve">",   </w:t>
      </w:r>
      <w:proofErr w:type="gramEnd"/>
      <w:r>
        <w:t xml:space="preserv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w:t>
      </w:r>
      <w:proofErr w:type="spellStart"/>
      <w:r>
        <w:t>absoluteAddress</w:t>
      </w:r>
      <w:proofErr w:type="spellEnd"/>
      <w:r>
        <w:t>":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w:t>
      </w:r>
      <w:proofErr w:type="spellStart"/>
      <w:r>
        <w:t>parentIndex</w:t>
      </w:r>
      <w:proofErr w:type="spellEnd"/>
      <w:r>
        <w:t xml:space="preserve">": </w:t>
      </w:r>
      <w:proofErr w:type="gramStart"/>
      <w:r>
        <w:t xml:space="preserve">0,   </w:t>
      </w:r>
      <w:proofErr w:type="gramEnd"/>
      <w:r>
        <w:t xml:space="preserve">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w:t>
      </w:r>
      <w:proofErr w:type="spellStart"/>
      <w:r>
        <w:t>offsetFromParent</w:t>
      </w:r>
      <w:proofErr w:type="spellEnd"/>
      <w:r>
        <w:t xml:space="preserve">": </w:t>
      </w:r>
      <w:proofErr w:type="gramStart"/>
      <w:r>
        <w:t xml:space="preserve">376,   </w:t>
      </w:r>
      <w:proofErr w:type="gramEnd"/>
      <w:r>
        <w:t xml:space="preserve">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w:t>
      </w:r>
      <w:proofErr w:type="spellStart"/>
      <w:r>
        <w:t>absoluteAddress</w:t>
      </w:r>
      <w:proofErr w:type="spellEnd"/>
      <w:r>
        <w:t>": 1400,</w:t>
      </w:r>
    </w:p>
    <w:p w14:paraId="678D725E" w14:textId="77777777" w:rsidR="00053CD3" w:rsidRDefault="00053CD3" w:rsidP="00053CD3">
      <w:pPr>
        <w:pStyle w:val="Code"/>
      </w:pPr>
      <w:r>
        <w:t xml:space="preserve">      "</w:t>
      </w:r>
      <w:proofErr w:type="spellStart"/>
      <w:r>
        <w:t>relativeAddress</w:t>
      </w:r>
      <w:proofErr w:type="spellEnd"/>
      <w:r>
        <w:t>":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lastRenderedPageBreak/>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w:t>
      </w:r>
      <w:proofErr w:type="spellStart"/>
      <w:r>
        <w:t>parentIndex</w:t>
      </w:r>
      <w:proofErr w:type="spellEnd"/>
      <w:r>
        <w:t>": 1,</w:t>
      </w:r>
    </w:p>
    <w:p w14:paraId="688C0F4B" w14:textId="77777777" w:rsidR="00053CD3" w:rsidRDefault="00053CD3" w:rsidP="00053CD3">
      <w:pPr>
        <w:pStyle w:val="Code"/>
      </w:pPr>
      <w:r>
        <w:t xml:space="preserve">      "</w:t>
      </w:r>
      <w:proofErr w:type="spellStart"/>
      <w:r>
        <w:t>offsetFromParent</w:t>
      </w:r>
      <w:proofErr w:type="spellEnd"/>
      <w:r>
        <w:t>": 136,</w:t>
      </w:r>
    </w:p>
    <w:p w14:paraId="60339852" w14:textId="77777777" w:rsidR="00053CD3" w:rsidRDefault="00053CD3" w:rsidP="00053CD3">
      <w:pPr>
        <w:pStyle w:val="Code"/>
      </w:pPr>
      <w:r>
        <w:t xml:space="preserve">      "</w:t>
      </w:r>
      <w:proofErr w:type="spellStart"/>
      <w:r>
        <w:t>absoluteAddress</w:t>
      </w:r>
      <w:proofErr w:type="spellEnd"/>
      <w:r>
        <w:t>": 1536,</w:t>
      </w:r>
    </w:p>
    <w:p w14:paraId="36676718" w14:textId="77777777" w:rsidR="00053CD3" w:rsidRDefault="00053CD3" w:rsidP="00053CD3">
      <w:pPr>
        <w:pStyle w:val="Code"/>
      </w:pPr>
      <w:r>
        <w:t xml:space="preserve">      "</w:t>
      </w:r>
      <w:proofErr w:type="spellStart"/>
      <w:r>
        <w:t>relativeAddress</w:t>
      </w:r>
      <w:proofErr w:type="spellEnd"/>
      <w:r>
        <w:t>":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057" w:name="_Ref7327663"/>
      <w:bookmarkStart w:id="1058" w:name="_Ref7432842"/>
      <w:bookmarkStart w:id="1059" w:name="_Toc33187591"/>
      <w:bookmarkStart w:id="1060" w:name="_Toc34317708"/>
      <w:r>
        <w:t>Absolute address calculation</w:t>
      </w:r>
      <w:bookmarkEnd w:id="1057"/>
      <w:bookmarkEnd w:id="1058"/>
      <w:bookmarkEnd w:id="1059"/>
      <w:bookmarkEnd w:id="1060"/>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proofErr w:type="spellStart"/>
      <w:r w:rsidRPr="002E1D7A">
        <w:rPr>
          <w:rStyle w:val="CODEtemp"/>
        </w:rPr>
        <w:t>Calculate</w:t>
      </w:r>
      <w:r>
        <w:rPr>
          <w:rStyle w:val="CODEtemp"/>
        </w:rPr>
        <w:t>Absolute</w:t>
      </w:r>
      <w:r w:rsidRPr="002E1D7A">
        <w:rPr>
          <w:rStyle w:val="CODEtemp"/>
        </w:rPr>
        <w:t>Address</w:t>
      </w:r>
      <w:proofErr w:type="spellEnd"/>
      <w:r>
        <w:t xml:space="preserve"> defined below on </w:t>
      </w:r>
      <w:proofErr w:type="spellStart"/>
      <w:r w:rsidRPr="002E1D7A">
        <w:rPr>
          <w:rStyle w:val="CODEtemp"/>
        </w:rPr>
        <w:t>thisObject</w:t>
      </w:r>
      <w:proofErr w:type="spellEnd"/>
      <w:r>
        <w:t xml:space="preserve"> or by any procedure with the same result.</w:t>
      </w:r>
    </w:p>
    <w:p w14:paraId="2B9299B8" w14:textId="77777777" w:rsidR="00053CD3" w:rsidRDefault="00053CD3" w:rsidP="00053CD3">
      <w:r>
        <w:t xml:space="preserve">This procedure assumes that the </w:t>
      </w:r>
      <w:proofErr w:type="spellStart"/>
      <w:r w:rsidRPr="00576085">
        <w:rPr>
          <w:rStyle w:val="CODEtemp"/>
        </w:rPr>
        <w:t>offsetFromParent</w:t>
      </w:r>
      <w:proofErr w:type="spellEnd"/>
      <w:r>
        <w:t xml:space="preserve"> (§</w:t>
      </w:r>
      <w:r>
        <w:fldChar w:fldCharType="begin"/>
      </w:r>
      <w:r>
        <w:instrText xml:space="preserve"> REF _Ref4684023 \r \h </w:instrText>
      </w:r>
      <w:r>
        <w:fldChar w:fldCharType="separate"/>
      </w:r>
      <w:r>
        <w:t>3.32.8</w:t>
      </w:r>
      <w:r>
        <w:fldChar w:fldCharType="end"/>
      </w:r>
      <w:r>
        <w:t xml:space="preserve">) and </w:t>
      </w:r>
      <w:proofErr w:type="spellStart"/>
      <w:r w:rsidRPr="00576085">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proofErr w:type="spellStart"/>
      <w:r w:rsidRPr="002E1D7A">
        <w:rPr>
          <w:rStyle w:val="CODEtemp"/>
        </w:rPr>
        <w:t>Calculate</w:t>
      </w:r>
      <w:r>
        <w:rPr>
          <w:rStyle w:val="CODEtemp"/>
        </w:rPr>
        <w:t>Absolute</w:t>
      </w:r>
      <w:r w:rsidRPr="002E1D7A">
        <w:rPr>
          <w:rStyle w:val="CODEtemp"/>
        </w:rPr>
        <w:t>Address</w:t>
      </w:r>
      <w:proofErr w:type="spellEnd"/>
      <w:r>
        <w:t>(</w:t>
      </w:r>
      <w:proofErr w:type="spellStart"/>
      <w:r>
        <w:rPr>
          <w:rStyle w:val="CODEtemp"/>
        </w:rPr>
        <w:t>addr</w:t>
      </w:r>
      <w:proofErr w:type="spellEnd"/>
      <w:r>
        <w:t>)</w:t>
      </w:r>
    </w:p>
    <w:p w14:paraId="18778FF7" w14:textId="77777777" w:rsidR="00053CD3" w:rsidRDefault="00053CD3" w:rsidP="00053CD3">
      <w:r>
        <w:t xml:space="preserve">    IF </w:t>
      </w:r>
      <w:proofErr w:type="spellStart"/>
      <w:proofErr w:type="gramStart"/>
      <w:r>
        <w:rPr>
          <w:rStyle w:val="CODEtemp"/>
        </w:rPr>
        <w:t>addr</w:t>
      </w:r>
      <w:r w:rsidRPr="00E15A3C">
        <w:rPr>
          <w:rStyle w:val="CODEtemp"/>
        </w:rPr>
        <w:t>.</w:t>
      </w:r>
      <w:r>
        <w:rPr>
          <w:rStyle w:val="CODEtemp"/>
        </w:rPr>
        <w:t>absoluteAddress</w:t>
      </w:r>
      <w:proofErr w:type="spellEnd"/>
      <w:proofErr w:type="gramEnd"/>
      <w:r>
        <w:t xml:space="preserve"> exists THEN</w:t>
      </w:r>
    </w:p>
    <w:p w14:paraId="3DDAB17A" w14:textId="77777777" w:rsidR="00053CD3" w:rsidRDefault="00053CD3" w:rsidP="00053CD3">
      <w:r>
        <w:t xml:space="preserve">        RETURN </w:t>
      </w:r>
      <w:proofErr w:type="spellStart"/>
      <w:proofErr w:type="gramStart"/>
      <w:r>
        <w:rPr>
          <w:rStyle w:val="CODEtemp"/>
        </w:rPr>
        <w:t>addr</w:t>
      </w:r>
      <w:r w:rsidRPr="00E15A3C">
        <w:rPr>
          <w:rStyle w:val="CODEtemp"/>
        </w:rPr>
        <w:t>.</w:t>
      </w:r>
      <w:r>
        <w:rPr>
          <w:rStyle w:val="CODEtemp"/>
        </w:rPr>
        <w:t>absoluteAddress</w:t>
      </w:r>
      <w:proofErr w:type="spellEnd"/>
      <w:proofErr w:type="gramEnd"/>
    </w:p>
    <w:p w14:paraId="09D75863" w14:textId="77777777" w:rsidR="00053CD3" w:rsidRDefault="00053CD3" w:rsidP="00053CD3">
      <w:r>
        <w:t xml:space="preserve">    ELSE IF </w:t>
      </w:r>
      <w:proofErr w:type="spellStart"/>
      <w:proofErr w:type="gramStart"/>
      <w:r>
        <w:rPr>
          <w:rStyle w:val="CODEtemp"/>
        </w:rPr>
        <w:t>addr</w:t>
      </w:r>
      <w:r w:rsidRPr="00E15A3C">
        <w:rPr>
          <w:rStyle w:val="CODEtemp"/>
        </w:rPr>
        <w:t>.</w:t>
      </w:r>
      <w:r>
        <w:rPr>
          <w:rStyle w:val="CODEtemp"/>
        </w:rPr>
        <w:t>parentIndex</w:t>
      </w:r>
      <w:proofErr w:type="spellEnd"/>
      <w:proofErr w:type="gramEnd"/>
      <w:r>
        <w:t xml:space="preserve"> exists THEN</w:t>
      </w:r>
    </w:p>
    <w:p w14:paraId="256670E2" w14:textId="77777777" w:rsidR="00053CD3" w:rsidRDefault="00053CD3" w:rsidP="00053CD3">
      <w:r>
        <w:t xml:space="preserve">        LET </w:t>
      </w:r>
      <w:proofErr w:type="spellStart"/>
      <w:r>
        <w:rPr>
          <w:rStyle w:val="CODEtemp"/>
        </w:rPr>
        <w:t>theParent</w:t>
      </w:r>
      <w:proofErr w:type="spellEnd"/>
      <w:r>
        <w:t xml:space="preserve"> = the parent object (see §</w:t>
      </w:r>
      <w:r>
        <w:fldChar w:fldCharType="begin"/>
      </w:r>
      <w:r>
        <w:instrText xml:space="preserve"> REF _Ref7327374 \r \h </w:instrText>
      </w:r>
      <w:r>
        <w:fldChar w:fldCharType="separate"/>
      </w:r>
      <w:r>
        <w:t>3.32.2</w:t>
      </w:r>
      <w:r>
        <w:fldChar w:fldCharType="end"/>
      </w:r>
      <w:r>
        <w:t xml:space="preserve">) of </w:t>
      </w:r>
      <w:proofErr w:type="spellStart"/>
      <w:r>
        <w:rPr>
          <w:rStyle w:val="CODEtemp"/>
        </w:rPr>
        <w:t>addr</w:t>
      </w:r>
      <w:proofErr w:type="spellEnd"/>
    </w:p>
    <w:p w14:paraId="66055A4D" w14:textId="77777777" w:rsidR="00053CD3" w:rsidRDefault="00053CD3" w:rsidP="00053CD3">
      <w:r>
        <w:t xml:space="preserve">        RETURN </w:t>
      </w:r>
      <w:proofErr w:type="spellStart"/>
      <w:proofErr w:type="gramStart"/>
      <w:r>
        <w:rPr>
          <w:rStyle w:val="CODEtemp"/>
        </w:rPr>
        <w:t>addr</w:t>
      </w:r>
      <w:r w:rsidRPr="00E15A3C">
        <w:rPr>
          <w:rStyle w:val="CODEtemp"/>
        </w:rPr>
        <w:t>.offsetFromParent</w:t>
      </w:r>
      <w:proofErr w:type="spellEnd"/>
      <w:proofErr w:type="gramEnd"/>
      <w:r>
        <w:t xml:space="preserve"> + </w:t>
      </w:r>
      <w:proofErr w:type="spellStart"/>
      <w:r w:rsidRPr="002E1D7A">
        <w:rPr>
          <w:rStyle w:val="CODEtemp"/>
        </w:rPr>
        <w:t>Calculate</w:t>
      </w:r>
      <w:r>
        <w:rPr>
          <w:rStyle w:val="CODEtemp"/>
        </w:rPr>
        <w:t>Absolute</w:t>
      </w:r>
      <w:r w:rsidRPr="002E1D7A">
        <w:rPr>
          <w:rStyle w:val="CODEtemp"/>
        </w:rPr>
        <w:t>Address</w:t>
      </w:r>
      <w:proofErr w:type="spellEnd"/>
      <w:r>
        <w:t>(</w:t>
      </w:r>
      <w:proofErr w:type="spellStart"/>
      <w:r>
        <w:rPr>
          <w:rStyle w:val="CODEtemp"/>
        </w:rPr>
        <w:t>theParent</w:t>
      </w:r>
      <w:proofErr w:type="spellEnd"/>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proofErr w:type="spellStart"/>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proofErr w:type="spellEnd"/>
      <w:r>
        <w:t>(</w:t>
      </w:r>
      <w:proofErr w:type="spellStart"/>
      <w:r w:rsidRPr="002E1D7A">
        <w:rPr>
          <w:rStyle w:val="CODEtemp"/>
        </w:rPr>
        <w:t>thisObject</w:t>
      </w:r>
      <w:proofErr w:type="spellEnd"/>
      <w:r>
        <w:t>) or any of its recursive invocations encounters an ERROR, the absolute address cannot be determined.</w:t>
      </w:r>
    </w:p>
    <w:p w14:paraId="1513040A" w14:textId="77777777" w:rsidR="00053CD3" w:rsidRDefault="00053CD3" w:rsidP="00053CD3">
      <w:r>
        <w:t xml:space="preserve">If both </w:t>
      </w:r>
      <w:proofErr w:type="spellStart"/>
      <w:r>
        <w:rPr>
          <w:rStyle w:val="CODEtemp"/>
        </w:rPr>
        <w:t>absolute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Pr>
          <w:rStyle w:val="CODEtemp"/>
        </w:rPr>
        <w:t>absolute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Pr>
          <w:rStyle w:val="CODEtemp"/>
        </w:rPr>
        <w:t>Absolute</w:t>
      </w:r>
      <w:r w:rsidRPr="0091225C">
        <w:rPr>
          <w:rStyle w:val="CODEtemp"/>
        </w:rPr>
        <w:t>Address</w:t>
      </w:r>
      <w:proofErr w:type="spellEnd"/>
      <w:r>
        <w:t xml:space="preserve"> would have returned if </w:t>
      </w:r>
      <w:proofErr w:type="spellStart"/>
      <w:r>
        <w:rPr>
          <w:rStyle w:val="CODEtemp"/>
        </w:rPr>
        <w:t>absolute</w:t>
      </w:r>
      <w:r w:rsidRPr="0091225C">
        <w:rPr>
          <w:rStyle w:val="CODEtemp"/>
        </w:rPr>
        <w:t>Address</w:t>
      </w:r>
      <w:proofErr w:type="spellEnd"/>
      <w:r>
        <w:t xml:space="preserve"> were absent, if </w:t>
      </w:r>
      <w:proofErr w:type="spellStart"/>
      <w:r w:rsidRPr="005C2A92">
        <w:rPr>
          <w:rStyle w:val="CODEtemp"/>
        </w:rPr>
        <w:t>Calculate</w:t>
      </w:r>
      <w:r>
        <w:rPr>
          <w:rStyle w:val="CODEtemp"/>
        </w:rPr>
        <w:t>Absolute</w:t>
      </w:r>
      <w:r w:rsidRPr="005C2A92">
        <w:rPr>
          <w:rStyle w:val="CODEtemp"/>
        </w:rPr>
        <w:t>Address</w:t>
      </w:r>
      <w:proofErr w:type="spellEnd"/>
      <w:r>
        <w:t xml:space="preserve"> would have returned successfully in that circumstance.</w:t>
      </w:r>
    </w:p>
    <w:p w14:paraId="158EB2F3" w14:textId="77777777" w:rsidR="00053CD3" w:rsidRDefault="00053CD3" w:rsidP="00053CD3">
      <w:pPr>
        <w:pStyle w:val="Heading3"/>
        <w:numPr>
          <w:ilvl w:val="2"/>
          <w:numId w:val="2"/>
        </w:numPr>
      </w:pPr>
      <w:bookmarkStart w:id="1061" w:name="_Ref7431364"/>
      <w:bookmarkStart w:id="1062" w:name="_Toc33187592"/>
      <w:bookmarkStart w:id="1063" w:name="_Toc34317709"/>
      <w:r>
        <w:t>Relative address calculation</w:t>
      </w:r>
      <w:bookmarkEnd w:id="1061"/>
      <w:bookmarkEnd w:id="1062"/>
      <w:bookmarkEnd w:id="1063"/>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proofErr w:type="spellStart"/>
      <w:r w:rsidRPr="00F9735E">
        <w:rPr>
          <w:rStyle w:val="CODEtemp"/>
        </w:rPr>
        <w:t>CalculateRelativeAddress</w:t>
      </w:r>
      <w:proofErr w:type="spellEnd"/>
      <w:r>
        <w:t xml:space="preserve"> defined below on </w:t>
      </w:r>
      <w:proofErr w:type="spellStart"/>
      <w:r w:rsidRPr="00F9735E">
        <w:rPr>
          <w:rStyle w:val="CODEtemp"/>
        </w:rPr>
        <w:t>thisObject</w:t>
      </w:r>
      <w:proofErr w:type="spellEnd"/>
      <w:r>
        <w:t xml:space="preserve"> or by any procedure with the same result.</w:t>
      </w:r>
    </w:p>
    <w:p w14:paraId="5D8EC895" w14:textId="77777777" w:rsidR="00053CD3" w:rsidRDefault="00053CD3" w:rsidP="00053CD3">
      <w:r>
        <w:t xml:space="preserve">This procedure assumes that the </w:t>
      </w:r>
      <w:proofErr w:type="spellStart"/>
      <w:r w:rsidRPr="00DE4B30">
        <w:rPr>
          <w:rStyle w:val="CODEtemp"/>
        </w:rPr>
        <w:t>offsetFromParent</w:t>
      </w:r>
      <w:proofErr w:type="spellEnd"/>
      <w:r>
        <w:t xml:space="preserve"> (§</w:t>
      </w:r>
      <w:r>
        <w:fldChar w:fldCharType="begin"/>
      </w:r>
      <w:r>
        <w:instrText xml:space="preserve"> REF _Ref4684023 \r \h </w:instrText>
      </w:r>
      <w:r>
        <w:fldChar w:fldCharType="separate"/>
      </w:r>
      <w:r>
        <w:t>3.32.8</w:t>
      </w:r>
      <w:r>
        <w:fldChar w:fldCharType="end"/>
      </w:r>
      <w:r>
        <w:t xml:space="preserve">) and </w:t>
      </w:r>
      <w:proofErr w:type="spellStart"/>
      <w:r w:rsidRPr="00DE4B30">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Pr>
          <w:rStyle w:val="CODEtemp"/>
        </w:rPr>
        <w:t>addr</w:t>
      </w:r>
      <w:proofErr w:type="spellEnd"/>
      <w:r>
        <w:t>)</w:t>
      </w:r>
    </w:p>
    <w:p w14:paraId="754A8524" w14:textId="77777777" w:rsidR="00053CD3" w:rsidRDefault="00053CD3" w:rsidP="00053CD3">
      <w:r>
        <w:t xml:space="preserve">    IF </w:t>
      </w:r>
      <w:proofErr w:type="spellStart"/>
      <w:proofErr w:type="gramStart"/>
      <w:r>
        <w:rPr>
          <w:rStyle w:val="CODEtemp"/>
        </w:rPr>
        <w:t>addr</w:t>
      </w:r>
      <w:r w:rsidRPr="00E15A3C">
        <w:rPr>
          <w:rStyle w:val="CODEtemp"/>
        </w:rPr>
        <w:t>.</w:t>
      </w:r>
      <w:r>
        <w:rPr>
          <w:rStyle w:val="CODEtemp"/>
        </w:rPr>
        <w:t>relativeAddress</w:t>
      </w:r>
      <w:proofErr w:type="spellEnd"/>
      <w:proofErr w:type="gramEnd"/>
      <w:r>
        <w:t xml:space="preserve"> exists THEN</w:t>
      </w:r>
    </w:p>
    <w:p w14:paraId="46E2B262" w14:textId="77777777" w:rsidR="00053CD3" w:rsidRDefault="00053CD3" w:rsidP="00053CD3">
      <w:r>
        <w:t xml:space="preserve">        RETURN </w:t>
      </w:r>
      <w:proofErr w:type="spellStart"/>
      <w:proofErr w:type="gramStart"/>
      <w:r>
        <w:rPr>
          <w:rStyle w:val="CODEtemp"/>
        </w:rPr>
        <w:t>addr</w:t>
      </w:r>
      <w:r w:rsidRPr="00E15A3C">
        <w:rPr>
          <w:rStyle w:val="CODEtemp"/>
        </w:rPr>
        <w:t>.</w:t>
      </w:r>
      <w:r>
        <w:rPr>
          <w:rStyle w:val="CODEtemp"/>
        </w:rPr>
        <w:t>relativeAddress</w:t>
      </w:r>
      <w:proofErr w:type="spellEnd"/>
      <w:proofErr w:type="gramEnd"/>
    </w:p>
    <w:p w14:paraId="01E240A2" w14:textId="77777777" w:rsidR="00053CD3" w:rsidRDefault="00053CD3" w:rsidP="00053CD3">
      <w:r>
        <w:t xml:space="preserve">    ELSE IF </w:t>
      </w:r>
      <w:proofErr w:type="spellStart"/>
      <w:proofErr w:type="gramStart"/>
      <w:r>
        <w:rPr>
          <w:rStyle w:val="CODEtemp"/>
        </w:rPr>
        <w:t>addr</w:t>
      </w:r>
      <w:r w:rsidRPr="00E15A3C">
        <w:rPr>
          <w:rStyle w:val="CODEtemp"/>
        </w:rPr>
        <w:t>.</w:t>
      </w:r>
      <w:r>
        <w:rPr>
          <w:rStyle w:val="CODEtemp"/>
        </w:rPr>
        <w:t>parentIndex</w:t>
      </w:r>
      <w:proofErr w:type="spellEnd"/>
      <w:proofErr w:type="gramEnd"/>
      <w:r>
        <w:t xml:space="preserve"> exists THEN</w:t>
      </w:r>
    </w:p>
    <w:p w14:paraId="5FD630F6" w14:textId="77777777" w:rsidR="00053CD3" w:rsidRDefault="00053CD3" w:rsidP="00053CD3">
      <w:r>
        <w:t xml:space="preserve">        LET </w:t>
      </w:r>
      <w:proofErr w:type="spellStart"/>
      <w:r>
        <w:rPr>
          <w:rStyle w:val="CODEtemp"/>
        </w:rPr>
        <w:t>theParent</w:t>
      </w:r>
      <w:proofErr w:type="spellEnd"/>
      <w:r>
        <w:t xml:space="preserve"> = the parent object (see §</w:t>
      </w:r>
      <w:r>
        <w:fldChar w:fldCharType="begin"/>
      </w:r>
      <w:r>
        <w:instrText xml:space="preserve"> REF _Ref7327374 \r \h </w:instrText>
      </w:r>
      <w:r>
        <w:fldChar w:fldCharType="separate"/>
      </w:r>
      <w:r>
        <w:t>3.32.2</w:t>
      </w:r>
      <w:r>
        <w:fldChar w:fldCharType="end"/>
      </w:r>
      <w:r>
        <w:t xml:space="preserve">) of </w:t>
      </w:r>
      <w:proofErr w:type="spellStart"/>
      <w:r>
        <w:rPr>
          <w:rStyle w:val="CODEtemp"/>
        </w:rPr>
        <w:t>addr</w:t>
      </w:r>
      <w:proofErr w:type="spellEnd"/>
    </w:p>
    <w:p w14:paraId="37212A5B" w14:textId="77777777" w:rsidR="00053CD3" w:rsidRDefault="00053CD3" w:rsidP="00053CD3">
      <w:r>
        <w:lastRenderedPageBreak/>
        <w:t xml:space="preserve">        RETURN </w:t>
      </w:r>
      <w:proofErr w:type="spellStart"/>
      <w:proofErr w:type="gramStart"/>
      <w:r>
        <w:rPr>
          <w:rStyle w:val="CODEtemp"/>
        </w:rPr>
        <w:t>addr</w:t>
      </w:r>
      <w:r w:rsidRPr="00E15A3C">
        <w:rPr>
          <w:rStyle w:val="CODEtemp"/>
        </w:rPr>
        <w:t>.offsetFromParent</w:t>
      </w:r>
      <w:proofErr w:type="spellEnd"/>
      <w:proofErr w:type="gramEnd"/>
      <w:r>
        <w:t xml:space="preserve"> +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Pr>
          <w:rStyle w:val="CODEtemp"/>
        </w:rPr>
        <w:t>theParent</w:t>
      </w:r>
      <w:proofErr w:type="spellEnd"/>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proofErr w:type="spellStart"/>
      <w:r w:rsidRPr="00937378">
        <w:rPr>
          <w:rStyle w:val="CODEtemp"/>
        </w:rPr>
        <w:t>CalculateRelativeAddress</w:t>
      </w:r>
      <w:proofErr w:type="spellEnd"/>
      <w:r>
        <w:t>(</w:t>
      </w:r>
      <w:proofErr w:type="spellStart"/>
      <w:r w:rsidRPr="00937378">
        <w:rPr>
          <w:rStyle w:val="CODEtemp"/>
        </w:rPr>
        <w:t>thisObject</w:t>
      </w:r>
      <w:proofErr w:type="spellEnd"/>
      <w:r>
        <w:t>) or any of its recursive invocations encounters an ERROR, the relative address cannot be determined.</w:t>
      </w:r>
    </w:p>
    <w:p w14:paraId="2E8A4D4C" w14:textId="77777777" w:rsidR="00053CD3" w:rsidRDefault="00053CD3" w:rsidP="00053CD3">
      <w:r>
        <w:t xml:space="preserve">If both </w:t>
      </w:r>
      <w:proofErr w:type="spellStart"/>
      <w:r>
        <w:rPr>
          <w:rStyle w:val="CODEtemp"/>
        </w:rPr>
        <w:t>relative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Pr>
          <w:rStyle w:val="CODEtemp"/>
        </w:rPr>
        <w:t>relative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Pr>
          <w:rStyle w:val="CODEtemp"/>
        </w:rPr>
        <w:t>Relative</w:t>
      </w:r>
      <w:r w:rsidRPr="0091225C">
        <w:rPr>
          <w:rStyle w:val="CODEtemp"/>
        </w:rPr>
        <w:t>Address</w:t>
      </w:r>
      <w:proofErr w:type="spellEnd"/>
      <w:r>
        <w:t xml:space="preserve"> would have returned if </w:t>
      </w:r>
      <w:proofErr w:type="spellStart"/>
      <w:r>
        <w:rPr>
          <w:rStyle w:val="CODEtemp"/>
        </w:rPr>
        <w:t>relative</w:t>
      </w:r>
      <w:r w:rsidRPr="0091225C">
        <w:rPr>
          <w:rStyle w:val="CODEtemp"/>
        </w:rPr>
        <w:t>Address</w:t>
      </w:r>
      <w:proofErr w:type="spellEnd"/>
      <w:r>
        <w:t xml:space="preserve"> were absent, if </w:t>
      </w:r>
      <w:proofErr w:type="spellStart"/>
      <w:r w:rsidRPr="005C2A92">
        <w:rPr>
          <w:rStyle w:val="CODEtemp"/>
        </w:rPr>
        <w:t>Calculate</w:t>
      </w:r>
      <w:r>
        <w:rPr>
          <w:rStyle w:val="CODEtemp"/>
        </w:rPr>
        <w:t>Relative</w:t>
      </w:r>
      <w:r w:rsidRPr="005C2A92">
        <w:rPr>
          <w:rStyle w:val="CODEtemp"/>
        </w:rPr>
        <w:t>Address</w:t>
      </w:r>
      <w:proofErr w:type="spellEnd"/>
      <w:r>
        <w:t xml:space="preserve"> would have returned successfully in that circumstance.</w:t>
      </w:r>
    </w:p>
    <w:p w14:paraId="0AC41915" w14:textId="77777777" w:rsidR="00053CD3" w:rsidRDefault="00053CD3" w:rsidP="00053CD3">
      <w:pPr>
        <w:pStyle w:val="Heading3"/>
        <w:numPr>
          <w:ilvl w:val="2"/>
          <w:numId w:val="2"/>
        </w:numPr>
      </w:pPr>
      <w:bookmarkStart w:id="1064" w:name="_Toc33187593"/>
      <w:bookmarkStart w:id="1065" w:name="_Toc34317710"/>
      <w:r>
        <w:t>index property</w:t>
      </w:r>
      <w:bookmarkEnd w:id="1064"/>
      <w:bookmarkEnd w:id="1065"/>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addresses</w:t>
      </w:r>
      <w:proofErr w:type="spellEnd"/>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addresses</w:t>
      </w:r>
      <w:proofErr w:type="spellEnd"/>
      <w:r>
        <w:t xml:space="preserve"> as the “cached object.”</w:t>
      </w:r>
    </w:p>
    <w:p w14:paraId="29110F07"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theRun.addresses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theRun.addresses</w:t>
      </w:r>
      <w:proofErr w:type="spellEnd"/>
      <w:r>
        <w:t>.</w:t>
      </w:r>
    </w:p>
    <w:p w14:paraId="0E7A545D" w14:textId="77777777" w:rsidR="00053CD3" w:rsidDel="00394545" w:rsidRDefault="00053CD3" w:rsidP="00053CD3">
      <w:r w:rsidDel="00394545">
        <w:t xml:space="preserve">Otherwise, if </w:t>
      </w:r>
      <w:proofErr w:type="spellStart"/>
      <w:r w:rsidDel="00394545">
        <w:rPr>
          <w:rStyle w:val="CODEtemp"/>
        </w:rPr>
        <w:t>theRun.</w:t>
      </w:r>
      <w:r>
        <w:rPr>
          <w:rStyle w:val="CODEtemp"/>
        </w:rPr>
        <w:t>addresses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addresses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theRun.addresses</w:t>
      </w:r>
      <w:proofErr w:type="spellEnd"/>
      <w:r>
        <w:t xml:space="preserve"> of the cached object.</w:t>
      </w:r>
    </w:p>
    <w:p w14:paraId="45925E25"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066" w:name="_Ref4683889"/>
      <w:bookmarkStart w:id="1067" w:name="_Ref7327319"/>
      <w:bookmarkStart w:id="1068" w:name="_Toc33187594"/>
      <w:bookmarkStart w:id="1069" w:name="_Toc34317711"/>
      <w:proofErr w:type="spellStart"/>
      <w:r>
        <w:t>absoluteAddress</w:t>
      </w:r>
      <w:proofErr w:type="spellEnd"/>
      <w:r>
        <w:t xml:space="preserve"> property</w:t>
      </w:r>
      <w:bookmarkEnd w:id="1066"/>
      <w:bookmarkEnd w:id="1067"/>
      <w:bookmarkEnd w:id="1068"/>
      <w:bookmarkEnd w:id="1069"/>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proofErr w:type="spellStart"/>
      <w:r>
        <w:rPr>
          <w:rStyle w:val="CODEtemp"/>
        </w:rPr>
        <w:t>absoluteAddress</w:t>
      </w:r>
      <w:proofErr w:type="spellEnd"/>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proofErr w:type="spellStart"/>
      <w:r w:rsidRPr="00E47AFA">
        <w:rPr>
          <w:rStyle w:val="CODEtemp"/>
        </w:rPr>
        <w:t>thisObject</w:t>
      </w:r>
      <w:proofErr w:type="spellEnd"/>
      <w:r>
        <w:t>.</w:t>
      </w:r>
    </w:p>
    <w:p w14:paraId="09775E79" w14:textId="77777777" w:rsidR="00053CD3" w:rsidRDefault="00053CD3" w:rsidP="00053CD3">
      <w:r>
        <w:t xml:space="preserve">If </w:t>
      </w:r>
      <w:proofErr w:type="spellStart"/>
      <w:r w:rsidRPr="00F9735E">
        <w:rPr>
          <w:rStyle w:val="CODEtemp"/>
        </w:rPr>
        <w:t>absoluteAddress</w:t>
      </w:r>
      <w:proofErr w:type="spellEnd"/>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070" w:name="_Ref7431077"/>
      <w:bookmarkStart w:id="1071" w:name="_Toc33187595"/>
      <w:bookmarkStart w:id="1072" w:name="_Toc34317712"/>
      <w:proofErr w:type="spellStart"/>
      <w:r>
        <w:t>relativeAddress</w:t>
      </w:r>
      <w:proofErr w:type="spellEnd"/>
      <w:r>
        <w:t xml:space="preserve"> property</w:t>
      </w:r>
      <w:bookmarkEnd w:id="1070"/>
      <w:bookmarkEnd w:id="1071"/>
      <w:bookmarkEnd w:id="1072"/>
    </w:p>
    <w:p w14:paraId="3869F5E1" w14:textId="77777777" w:rsidR="00053CD3" w:rsidRDefault="00053CD3" w:rsidP="00053CD3">
      <w:r>
        <w:t xml:space="preserve">If </w:t>
      </w:r>
      <w:proofErr w:type="spellStart"/>
      <w:r w:rsidRPr="00977BDE">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proofErr w:type="spellStart"/>
      <w:r>
        <w:rPr>
          <w:rStyle w:val="CODEtemp"/>
        </w:rPr>
        <w:t>relativeAddress</w:t>
      </w:r>
      <w:proofErr w:type="spellEnd"/>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proofErr w:type="spellStart"/>
      <w:r w:rsidRPr="00E47AFA">
        <w:rPr>
          <w:rStyle w:val="CODEtemp"/>
        </w:rPr>
        <w:t>thisObject</w:t>
      </w:r>
      <w:proofErr w:type="spellEnd"/>
      <w:r>
        <w:t>.</w:t>
      </w:r>
    </w:p>
    <w:p w14:paraId="540A85FD" w14:textId="77777777" w:rsidR="00053CD3" w:rsidRDefault="00053CD3" w:rsidP="00053CD3">
      <w:r>
        <w:t xml:space="preserve">If </w:t>
      </w:r>
      <w:proofErr w:type="spellStart"/>
      <w:r w:rsidRPr="008401C1">
        <w:rPr>
          <w:rStyle w:val="CODEtemp"/>
        </w:rPr>
        <w:t>parentIndex</w:t>
      </w:r>
      <w:proofErr w:type="spellEnd"/>
      <w:r>
        <w:t xml:space="preserve"> is absent, </w:t>
      </w:r>
      <w:proofErr w:type="spellStart"/>
      <w:r w:rsidRPr="008401C1">
        <w:rPr>
          <w:rStyle w:val="CODEtemp"/>
        </w:rPr>
        <w:t>relativeAddress</w:t>
      </w:r>
      <w:proofErr w:type="spellEnd"/>
      <w:r>
        <w:t xml:space="preserve"> </w:t>
      </w:r>
      <w:r w:rsidRPr="008401C1">
        <w:rPr>
          <w:b/>
        </w:rPr>
        <w:t>SHALL</w:t>
      </w:r>
      <w:r>
        <w:t xml:space="preserve"> be absent.</w:t>
      </w:r>
    </w:p>
    <w:p w14:paraId="32C31F2A" w14:textId="77777777" w:rsidR="00053CD3" w:rsidRPr="00F9735E" w:rsidRDefault="00053CD3" w:rsidP="00053CD3">
      <w:r>
        <w:t xml:space="preserve">If </w:t>
      </w:r>
      <w:proofErr w:type="spellStart"/>
      <w:r w:rsidRPr="00F9735E">
        <w:rPr>
          <w:rStyle w:val="CODEtemp"/>
        </w:rPr>
        <w:t>relativeAddress</w:t>
      </w:r>
      <w:proofErr w:type="spellEnd"/>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073" w:name="_Ref4684023"/>
      <w:bookmarkStart w:id="1074" w:name="_Toc33187596"/>
      <w:bookmarkStart w:id="1075" w:name="_Toc34317713"/>
      <w:proofErr w:type="spellStart"/>
      <w:r>
        <w:lastRenderedPageBreak/>
        <w:t>offsetFromParent</w:t>
      </w:r>
      <w:proofErr w:type="spellEnd"/>
      <w:r>
        <w:t xml:space="preserve"> property</w:t>
      </w:r>
      <w:bookmarkEnd w:id="1073"/>
      <w:bookmarkEnd w:id="1074"/>
      <w:bookmarkEnd w:id="1075"/>
    </w:p>
    <w:p w14:paraId="52CD166D" w14:textId="77777777" w:rsidR="00053CD3" w:rsidRDefault="00053CD3" w:rsidP="00053CD3">
      <w:r>
        <w:t xml:space="preserve">If </w:t>
      </w:r>
      <w:proofErr w:type="spellStart"/>
      <w:r w:rsidRPr="009C7249">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proofErr w:type="spellStart"/>
      <w:r>
        <w:rPr>
          <w:rStyle w:val="CODEtemp"/>
        </w:rPr>
        <w:t>offsetFromParent</w:t>
      </w:r>
      <w:proofErr w:type="spellEnd"/>
      <w:r>
        <w:t xml:space="preserve"> whose value, if present, is an integer containing the offset of this address from the absolute address of </w:t>
      </w:r>
      <w:proofErr w:type="spellStart"/>
      <w:r w:rsidRPr="009C7249">
        <w:rPr>
          <w:rStyle w:val="CODEtemp"/>
        </w:rPr>
        <w:t>theParent</w:t>
      </w:r>
      <w:proofErr w:type="spellEnd"/>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proofErr w:type="spellStart"/>
      <w:r w:rsidRPr="009C7249">
        <w:rPr>
          <w:rStyle w:val="CODEtemp"/>
        </w:rPr>
        <w:t>parentIndex</w:t>
      </w:r>
      <w:proofErr w:type="spellEnd"/>
      <w:r>
        <w:t xml:space="preserve"> is absent, </w:t>
      </w:r>
      <w:proofErr w:type="spellStart"/>
      <w:r w:rsidRPr="009C7249">
        <w:rPr>
          <w:rStyle w:val="CODEtemp"/>
        </w:rPr>
        <w:t>offsetFromParent</w:t>
      </w:r>
      <w:proofErr w:type="spellEnd"/>
      <w:r>
        <w:t xml:space="preserve"> </w:t>
      </w:r>
      <w:r w:rsidRPr="009C7249">
        <w:rPr>
          <w:b/>
        </w:rPr>
        <w:t>SHALL</w:t>
      </w:r>
      <w:r>
        <w:t xml:space="preserve"> be absent.</w:t>
      </w:r>
    </w:p>
    <w:p w14:paraId="4CABF70C" w14:textId="77777777" w:rsidR="00053CD3" w:rsidRDefault="00053CD3" w:rsidP="00053CD3">
      <w:r>
        <w:t xml:space="preserve">If </w:t>
      </w:r>
      <w:proofErr w:type="spellStart"/>
      <w:r w:rsidRPr="009C7249">
        <w:rPr>
          <w:rStyle w:val="CODEtemp"/>
        </w:rPr>
        <w:t>offsetFromParent</w:t>
      </w:r>
      <w:proofErr w:type="spellEnd"/>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076" w:name="_Ref7497640"/>
      <w:bookmarkStart w:id="1077" w:name="_Toc33187597"/>
      <w:bookmarkStart w:id="1078" w:name="_Toc34317714"/>
      <w:r>
        <w:t>length property</w:t>
      </w:r>
      <w:bookmarkEnd w:id="1076"/>
      <w:bookmarkEnd w:id="1077"/>
      <w:bookmarkEnd w:id="1078"/>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079" w:name="_Ref7420523"/>
      <w:bookmarkStart w:id="1080" w:name="_Toc33187598"/>
      <w:bookmarkStart w:id="1081" w:name="_Toc34317715"/>
      <w:r>
        <w:t>name property</w:t>
      </w:r>
      <w:bookmarkEnd w:id="1079"/>
      <w:bookmarkEnd w:id="1080"/>
      <w:bookmarkEnd w:id="1081"/>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082" w:name="_Toc33187599"/>
      <w:bookmarkStart w:id="1083" w:name="_Toc34317716"/>
      <w:proofErr w:type="spellStart"/>
      <w:r>
        <w:t>fullyQualifiedName</w:t>
      </w:r>
      <w:proofErr w:type="spellEnd"/>
      <w:r>
        <w:t xml:space="preserve"> property</w:t>
      </w:r>
      <w:bookmarkEnd w:id="1082"/>
      <w:bookmarkEnd w:id="1083"/>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proofErr w:type="spellStart"/>
      <w:r w:rsidRPr="005D2C45">
        <w:rPr>
          <w:rStyle w:val="CODEtemp"/>
        </w:rPr>
        <w:t>fullyQualifiedName</w:t>
      </w:r>
      <w:proofErr w:type="spellEnd"/>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w:t>
      </w:r>
      <w:proofErr w:type="spellStart"/>
      <w:r w:rsidRPr="00D25ACF">
        <w:rPr>
          <w:rStyle w:val="CODEtemp"/>
        </w:rPr>
        <w:t>fullyQualifiedName</w:t>
      </w:r>
      <w:proofErr w:type="spellEnd"/>
      <w:r w:rsidRPr="00D25ACF">
        <w:rPr>
          <w:rStyle w:val="CODEtemp"/>
        </w:rPr>
        <w:t>":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084" w:name="_Ref4684078"/>
      <w:bookmarkStart w:id="1085" w:name="_Toc33187600"/>
      <w:bookmarkStart w:id="1086" w:name="_Toc34317717"/>
      <w:r>
        <w:t>kind property</w:t>
      </w:r>
      <w:bookmarkEnd w:id="1084"/>
      <w:bookmarkEnd w:id="1085"/>
      <w:bookmarkEnd w:id="1086"/>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087"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w:t>
      </w:r>
      <w:proofErr w:type="spellStart"/>
      <w:r w:rsidRPr="00C926AF">
        <w:rPr>
          <w:rStyle w:val="CODEtemp"/>
        </w:rPr>
        <w:t>stackFrame</w:t>
      </w:r>
      <w:proofErr w:type="spellEnd"/>
      <w:r w:rsidRPr="00C926AF">
        <w:rPr>
          <w:rStyle w:val="CODEtemp"/>
        </w:rPr>
        <w:t>"</w:t>
      </w:r>
      <w:r>
        <w:t>: An addressable region containing a single frame from within a call stack.</w:t>
      </w:r>
    </w:p>
    <w:bookmarkEnd w:id="1087"/>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088"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8"/>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089" w:name="_Ref4685900"/>
      <w:bookmarkStart w:id="1090" w:name="_Toc33187601"/>
      <w:bookmarkStart w:id="1091" w:name="_Toc34317718"/>
      <w:proofErr w:type="spellStart"/>
      <w:r>
        <w:t>parentIndex</w:t>
      </w:r>
      <w:proofErr w:type="spellEnd"/>
      <w:r>
        <w:t xml:space="preserve"> property</w:t>
      </w:r>
      <w:bookmarkEnd w:id="1089"/>
      <w:bookmarkEnd w:id="1090"/>
      <w:bookmarkEnd w:id="1091"/>
    </w:p>
    <w:p w14:paraId="010D53E9" w14:textId="77777777" w:rsidR="00053CD3" w:rsidRDefault="00053CD3" w:rsidP="00053CD3">
      <w:r>
        <w:t xml:space="preserve">If </w:t>
      </w:r>
      <w:proofErr w:type="spellStart"/>
      <w:r w:rsidRPr="00684C7A">
        <w:rPr>
          <w:rStyle w:val="CODEtemp"/>
        </w:rPr>
        <w:t>theParent</w:t>
      </w:r>
      <w:proofErr w:type="spellEnd"/>
      <w:r>
        <w:t xml:space="preserve"> exists (that is, if </w:t>
      </w:r>
      <w:proofErr w:type="spellStart"/>
      <w:r>
        <w:rPr>
          <w:rStyle w:val="CODEtemp"/>
        </w:rPr>
        <w:t>thisObject</w:t>
      </w:r>
      <w:proofErr w:type="spellEnd"/>
      <w:r>
        <w:t xml:space="preserve"> is expressed as an offset from some other address), then an </w:t>
      </w:r>
      <w:r>
        <w:rPr>
          <w:rStyle w:val="CODEtemp"/>
        </w:rPr>
        <w:t>address</w:t>
      </w:r>
      <w:r>
        <w:t xml:space="preserve"> object </w:t>
      </w:r>
      <w:r>
        <w:rPr>
          <w:b/>
        </w:rPr>
        <w:t>SHALL</w:t>
      </w:r>
      <w:r>
        <w:t xml:space="preserve"> contain a property named </w:t>
      </w:r>
      <w:proofErr w:type="spellStart"/>
      <w:r w:rsidRPr="00AD7FD8">
        <w:rPr>
          <w:rStyle w:val="CODEtemp"/>
        </w:rPr>
        <w:t>parent</w:t>
      </w:r>
      <w:r>
        <w:rPr>
          <w:rStyle w:val="CODEtemp"/>
        </w:rPr>
        <w:t>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w:t>
      </w:r>
      <w:proofErr w:type="spellStart"/>
      <w:r w:rsidRPr="00684C7A">
        <w:rPr>
          <w:rStyle w:val="CODEtemp"/>
        </w:rPr>
        <w:t>theParent</w:t>
      </w:r>
      <w:proofErr w:type="spellEnd"/>
      <w:r>
        <w:t xml:space="preserve"> within </w:t>
      </w:r>
      <w:proofErr w:type="spellStart"/>
      <w:r>
        <w:rPr>
          <w:rStyle w:val="CODEtemp"/>
        </w:rPr>
        <w:t>theRun</w:t>
      </w:r>
      <w:r w:rsidRPr="00AD7FD8">
        <w:rPr>
          <w:rStyle w:val="CODEtemp"/>
        </w:rPr>
        <w:t>.</w:t>
      </w:r>
      <w:r>
        <w:rPr>
          <w:rStyle w:val="CODEtemp"/>
        </w:rPr>
        <w:t>addresses</w:t>
      </w:r>
      <w:proofErr w:type="spellEnd"/>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proofErr w:type="spellStart"/>
      <w:r w:rsidRPr="00684C7A">
        <w:rPr>
          <w:rStyle w:val="CODEtemp"/>
        </w:rPr>
        <w:t>theParent</w:t>
      </w:r>
      <w:proofErr w:type="spellEnd"/>
      <w:r>
        <w:t xml:space="preserve"> does not exist,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092" w:name="_Ref493404505"/>
      <w:bookmarkStart w:id="1093" w:name="_Toc33187602"/>
      <w:bookmarkStart w:id="1094" w:name="_Toc34317719"/>
      <w:bookmarkEnd w:id="1041"/>
      <w:proofErr w:type="spellStart"/>
      <w:r>
        <w:t>logicalLocation</w:t>
      </w:r>
      <w:proofErr w:type="spellEnd"/>
      <w:r>
        <w:t xml:space="preserve"> object</w:t>
      </w:r>
      <w:bookmarkEnd w:id="1092"/>
      <w:bookmarkEnd w:id="1093"/>
      <w:bookmarkEnd w:id="1094"/>
    </w:p>
    <w:p w14:paraId="3F2A3FA8" w14:textId="77777777" w:rsidR="00053CD3" w:rsidRDefault="00053CD3" w:rsidP="00053CD3">
      <w:pPr>
        <w:pStyle w:val="Heading3"/>
        <w:numPr>
          <w:ilvl w:val="2"/>
          <w:numId w:val="2"/>
        </w:numPr>
      </w:pPr>
      <w:bookmarkStart w:id="1095" w:name="_Toc33187603"/>
      <w:bookmarkStart w:id="1096" w:name="_Toc34317720"/>
      <w:r>
        <w:t>General</w:t>
      </w:r>
      <w:bookmarkEnd w:id="1095"/>
      <w:bookmarkEnd w:id="1096"/>
    </w:p>
    <w:p w14:paraId="52D8EF0A" w14:textId="77777777" w:rsidR="00053CD3" w:rsidRDefault="00053CD3" w:rsidP="00053CD3">
      <w:r>
        <w:t xml:space="preserve">A </w:t>
      </w:r>
      <w:proofErr w:type="spellStart"/>
      <w:r w:rsidRPr="00161D0D">
        <w:rPr>
          <w:rStyle w:val="CODEtemp"/>
        </w:rPr>
        <w:t>logicalLocation</w:t>
      </w:r>
      <w:proofErr w:type="spellEnd"/>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proofErr w:type="spellStart"/>
      <w:r w:rsidRPr="00161D0D">
        <w:rPr>
          <w:rStyle w:val="CODEtemp"/>
        </w:rPr>
        <w:t>logicalLocation</w:t>
      </w:r>
      <w:proofErr w:type="spellEnd"/>
      <w:r>
        <w:t xml:space="preserve"> objects occur in two places: as array elements of </w:t>
      </w:r>
      <w:proofErr w:type="spellStart"/>
      <w:proofErr w:type="gramStart"/>
      <w:r w:rsidRPr="00161D0D">
        <w:rPr>
          <w:rStyle w:val="CODEtemp"/>
        </w:rPr>
        <w:t>run.logicalLocations</w:t>
      </w:r>
      <w:proofErr w:type="spellEnd"/>
      <w:proofErr w:type="gramEnd"/>
      <w:r>
        <w:t xml:space="preserve"> (§</w:t>
      </w:r>
      <w:r>
        <w:fldChar w:fldCharType="begin"/>
      </w:r>
      <w:r>
        <w:instrText xml:space="preserve"> REF _Ref493479000 \w \h </w:instrText>
      </w:r>
      <w:r>
        <w:fldChar w:fldCharType="separate"/>
      </w:r>
      <w:r>
        <w:t>3.14.17</w:t>
      </w:r>
      <w:r>
        <w:fldChar w:fldCharType="end"/>
      </w:r>
      <w:r>
        <w:t xml:space="preserve">) and as array elements of </w:t>
      </w:r>
      <w:proofErr w:type="spellStart"/>
      <w:r>
        <w:rPr>
          <w:rStyle w:val="CODEtemp"/>
        </w:rPr>
        <w:t>location.logicalLocations</w:t>
      </w:r>
      <w:proofErr w:type="spellEnd"/>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097" w:name="_Ref514248023"/>
      <w:bookmarkStart w:id="1098" w:name="_Toc33187604"/>
      <w:bookmarkStart w:id="1099" w:name="_Toc34317721"/>
      <w:r>
        <w:t>Logical location naming rules</w:t>
      </w:r>
      <w:bookmarkEnd w:id="1097"/>
      <w:bookmarkEnd w:id="1098"/>
      <w:bookmarkEnd w:id="1099"/>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w:t>
      </w:r>
      <w:proofErr w:type="gramStart"/>
      <w:r w:rsidRPr="006869C1">
        <w:rPr>
          <w:rStyle w:val="CODEtemp"/>
        </w:rPr>
        <w:t>C.F</w:t>
      </w:r>
      <w:proofErr w:type="gramEnd"/>
      <w:r w:rsidRPr="006869C1">
        <w:rPr>
          <w:rStyle w:val="CODEtemp"/>
        </w:rPr>
        <w:t>(void)"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proofErr w:type="spellStart"/>
      <w:r w:rsidRPr="001D1AD0">
        <w:rPr>
          <w:rStyle w:val="CODEtemp"/>
        </w:rPr>
        <w:t>logicalLocation.kind</w:t>
      </w:r>
      <w:proofErr w:type="spellEnd"/>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proofErr w:type="spellStart"/>
      <w:r w:rsidRPr="001D1AD0">
        <w:rPr>
          <w:rStyle w:val="CODEtemp"/>
        </w:rPr>
        <w:t>pBuffer</w:t>
      </w:r>
      <w:proofErr w:type="spellEnd"/>
      <w:r>
        <w:t xml:space="preserve"> in the C++ method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w:t>
      </w:r>
      <w:proofErr w:type="spellStart"/>
      <w:r w:rsidRPr="001D1AD0">
        <w:rPr>
          <w:rStyle w:val="CODEtemp"/>
        </w:rPr>
        <w:t>logicalLocation.kind</w:t>
      </w:r>
      <w:proofErr w:type="spellEnd"/>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lastRenderedPageBreak/>
        <w:t xml:space="preserve">For other values of </w:t>
      </w:r>
      <w:proofErr w:type="spellStart"/>
      <w:r w:rsidRPr="001D1AD0">
        <w:rPr>
          <w:rStyle w:val="CODEtemp"/>
        </w:rPr>
        <w:t>logicalLocation.kind</w:t>
      </w:r>
      <w:proofErr w:type="spellEnd"/>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 xml:space="preserve">function </w:t>
      </w:r>
      <w:proofErr w:type="spellStart"/>
      <w:r>
        <w:t>click_</w:t>
      </w:r>
      <w:proofErr w:type="gramStart"/>
      <w:r>
        <w:t>it</w:t>
      </w:r>
      <w:proofErr w:type="spellEnd"/>
      <w:r>
        <w:t>(</w:t>
      </w:r>
      <w:proofErr w:type="gramEnd"/>
      <w:r>
        <w:t>) {</w:t>
      </w:r>
    </w:p>
    <w:p w14:paraId="1A5853FC" w14:textId="77777777" w:rsidR="00053CD3" w:rsidRDefault="00053CD3" w:rsidP="00053CD3">
      <w:pPr>
        <w:pStyle w:val="Code"/>
      </w:pPr>
      <w:r>
        <w:t xml:space="preserve">  $("button"</w:t>
      </w:r>
      <w:proofErr w:type="gramStart"/>
      <w:r>
        <w:t>).click</w:t>
      </w:r>
      <w:proofErr w:type="gramEnd"/>
      <w:r>
        <w:t>(function(){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proofErr w:type="spellStart"/>
      <w:r w:rsidRPr="001D1AD0">
        <w:rPr>
          <w:rStyle w:val="CODEtemp"/>
        </w:rPr>
        <w:t>logicalLocation.kind</w:t>
      </w:r>
      <w:proofErr w:type="spellEnd"/>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w:t>
      </w:r>
      <w:proofErr w:type="gramStart"/>
      <w:r w:rsidRPr="001D1AD0">
        <w:rPr>
          <w:rStyle w:val="CODEtemp"/>
        </w:rPr>
        <w:t>it?anon</w:t>
      </w:r>
      <w:proofErr w:type="gramEnd"/>
      <w:r w:rsidRPr="001D1AD0">
        <w:rPr>
          <w:rStyle w:val="CODEtemp"/>
        </w:rPr>
        <w:t>-1"</w:t>
      </w:r>
      <w:r>
        <w:t>.</w:t>
      </w:r>
    </w:p>
    <w:p w14:paraId="5AF64DAB" w14:textId="77777777" w:rsidR="00053CD3" w:rsidRDefault="00053CD3" w:rsidP="00053CD3">
      <w:pPr>
        <w:pStyle w:val="Heading3"/>
        <w:numPr>
          <w:ilvl w:val="2"/>
          <w:numId w:val="2"/>
        </w:numPr>
      </w:pPr>
      <w:bookmarkStart w:id="1100" w:name="_Toc33187605"/>
      <w:bookmarkStart w:id="1101" w:name="_Toc34317722"/>
      <w:r>
        <w:t>index property</w:t>
      </w:r>
      <w:bookmarkEnd w:id="1100"/>
      <w:bookmarkEnd w:id="1101"/>
    </w:p>
    <w:p w14:paraId="360E8B9D" w14:textId="77777777" w:rsidR="00053CD3" w:rsidRDefault="00053CD3" w:rsidP="00053CD3">
      <w:r>
        <w:t xml:space="preserve">Depending on the circumstances, a </w:t>
      </w:r>
      <w:proofErr w:type="spellStart"/>
      <w:r>
        <w:rPr>
          <w:rStyle w:val="CODEtemp"/>
        </w:rPr>
        <w:t>logicalLocation</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logicalLocations</w:t>
      </w:r>
      <w:proofErr w:type="spellEnd"/>
      <w:r>
        <w:t xml:space="preserve"> (§</w:t>
      </w:r>
      <w:r>
        <w:fldChar w:fldCharType="begin"/>
      </w:r>
      <w:r>
        <w:instrText xml:space="preserve"> REF _Ref493479000 \r \h </w:instrText>
      </w:r>
      <w:r>
        <w:fldChar w:fldCharType="separate"/>
      </w:r>
      <w:r>
        <w:t>3.14.17</w:t>
      </w:r>
      <w:r>
        <w:fldChar w:fldCharType="end"/>
      </w:r>
      <w:r>
        <w:t xml:space="preserve">) of a </w:t>
      </w:r>
      <w:proofErr w:type="spellStart"/>
      <w:r>
        <w:rPr>
          <w:rStyle w:val="CODEtemp"/>
        </w:rPr>
        <w:t>logicalLocation</w:t>
      </w:r>
      <w:proofErr w:type="spellEnd"/>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logicalLocations</w:t>
      </w:r>
      <w:proofErr w:type="spellEnd"/>
      <w:r>
        <w:t xml:space="preserve"> as the “cached object.”</w:t>
      </w:r>
    </w:p>
    <w:p w14:paraId="670ECE7D"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theRun.logicalLocations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theRun.logicalLocations</w:t>
      </w:r>
      <w:proofErr w:type="spellEnd"/>
      <w:r>
        <w:t>.</w:t>
      </w:r>
    </w:p>
    <w:p w14:paraId="3E14840D" w14:textId="77777777" w:rsidR="00053CD3" w:rsidDel="00394545" w:rsidRDefault="00053CD3" w:rsidP="00053CD3">
      <w:r w:rsidDel="00394545">
        <w:t xml:space="preserve">Otherwise, if </w:t>
      </w:r>
      <w:proofErr w:type="spellStart"/>
      <w:r w:rsidDel="00394545">
        <w:rPr>
          <w:rStyle w:val="CODEtemp"/>
        </w:rPr>
        <w:t>theRun.</w:t>
      </w:r>
      <w:r>
        <w:rPr>
          <w:rStyle w:val="CODEtemp"/>
        </w:rPr>
        <w:t>logicalLocations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logicalLocations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theRun.logicalLocations</w:t>
      </w:r>
      <w:proofErr w:type="spellEnd"/>
      <w:r>
        <w:t xml:space="preserve"> of the cached object.</w:t>
      </w:r>
    </w:p>
    <w:p w14:paraId="00D5EBF0"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proofErr w:type="spellStart"/>
      <w:r>
        <w:rPr>
          <w:rStyle w:val="CODEtemp"/>
        </w:rPr>
        <w:t>logicalLocation</w:t>
      </w:r>
      <w:proofErr w:type="spellEnd"/>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102" w:name="_Ref514247682"/>
      <w:bookmarkStart w:id="1103" w:name="_Toc33187606"/>
      <w:bookmarkStart w:id="1104" w:name="_Toc34317723"/>
      <w:r>
        <w:t>name property</w:t>
      </w:r>
      <w:bookmarkEnd w:id="1102"/>
      <w:bookmarkEnd w:id="1103"/>
      <w:bookmarkEnd w:id="1104"/>
    </w:p>
    <w:p w14:paraId="30C330C5" w14:textId="77777777" w:rsidR="00053CD3" w:rsidRDefault="00053CD3" w:rsidP="00053CD3">
      <w:r>
        <w:t xml:space="preserve">A </w:t>
      </w:r>
      <w:proofErr w:type="spellStart"/>
      <w:r w:rsidRPr="00BD0C18">
        <w:rPr>
          <w:rStyle w:val="CODEtemp"/>
        </w:rPr>
        <w:t>logicalLocation</w:t>
      </w:r>
      <w:proofErr w:type="spellEnd"/>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proofErr w:type="spellStart"/>
      <w:r w:rsidRPr="00917999">
        <w:rPr>
          <w:rStyle w:val="CODEtemp"/>
        </w:rPr>
        <w:t>decoratedName</w:t>
      </w:r>
      <w:proofErr w:type="spellEnd"/>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w:t>
      </w:r>
      <w:proofErr w:type="gramStart"/>
      <w:r w:rsidRPr="00FD42EF">
        <w:rPr>
          <w:rStyle w:val="CODEtemp"/>
        </w:rPr>
        <w:t>b::</w:t>
      </w:r>
      <w:proofErr w:type="gramEnd"/>
      <w:r w:rsidRPr="00FD42EF">
        <w:rPr>
          <w:rStyle w:val="CODEtemp"/>
        </w:rPr>
        <w:t>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proofErr w:type="gramStart"/>
      <w:r>
        <w:lastRenderedPageBreak/>
        <w:t xml:space="preserve">{  </w:t>
      </w:r>
      <w:proofErr w:type="gramEnd"/>
      <w:r>
        <w:t xml:space="preserve">                                    # A </w:t>
      </w:r>
      <w:proofErr w:type="spellStart"/>
      <w:r>
        <w:t>logicalLocation</w:t>
      </w:r>
      <w:proofErr w:type="spellEnd"/>
      <w:r>
        <w:t xml:space="preserve">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w:t>
      </w:r>
      <w:proofErr w:type="spellStart"/>
      <w:r>
        <w:t>fullyQualifiedName</w:t>
      </w:r>
      <w:proofErr w:type="spellEnd"/>
      <w:r>
        <w:t>": "</w:t>
      </w:r>
      <w:proofErr w:type="gramStart"/>
      <w:r>
        <w:t>b::</w:t>
      </w:r>
      <w:proofErr w:type="gramEnd"/>
      <w:r>
        <w:t>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105" w:name="_Ref513194876"/>
      <w:bookmarkStart w:id="1106" w:name="_Toc33187607"/>
      <w:bookmarkStart w:id="1107" w:name="_Toc34317724"/>
      <w:proofErr w:type="spellStart"/>
      <w:r>
        <w:t>fullyQualifiedName</w:t>
      </w:r>
      <w:proofErr w:type="spellEnd"/>
      <w:r>
        <w:t xml:space="preserve"> property</w:t>
      </w:r>
      <w:bookmarkEnd w:id="1105"/>
      <w:bookmarkEnd w:id="1106"/>
      <w:bookmarkEnd w:id="1107"/>
    </w:p>
    <w:p w14:paraId="4E38A9FC" w14:textId="77777777" w:rsidR="00053CD3" w:rsidRPr="001D1AD0" w:rsidRDefault="00053CD3" w:rsidP="00053CD3">
      <w:r>
        <w:t xml:space="preserve">Depending on the circumstances, a </w:t>
      </w:r>
      <w:proofErr w:type="spellStart"/>
      <w:r w:rsidRPr="00AD7FD8">
        <w:rPr>
          <w:rStyle w:val="CODEtemp"/>
        </w:rPr>
        <w:t>logicalLocation</w:t>
      </w:r>
      <w:proofErr w:type="spellEnd"/>
      <w:r>
        <w:t xml:space="preserve"> object either </w:t>
      </w:r>
      <w:r>
        <w:rPr>
          <w:b/>
        </w:rPr>
        <w:t>SHOULD</w:t>
      </w:r>
      <w:r>
        <w:t xml:space="preserve"> or </w:t>
      </w:r>
      <w:r>
        <w:rPr>
          <w:b/>
        </w:rPr>
        <w:t>MAY</w:t>
      </w:r>
      <w:r>
        <w:t xml:space="preserve"> contain a property named </w:t>
      </w:r>
      <w:proofErr w:type="spellStart"/>
      <w:r>
        <w:rPr>
          <w:rStyle w:val="CODEtemp"/>
        </w:rPr>
        <w:t>fullyQualifiedName</w:t>
      </w:r>
      <w:proofErr w:type="spellEnd"/>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proofErr w:type="spellStart"/>
      <w:r w:rsidRPr="00350DA9">
        <w:rPr>
          <w:rStyle w:val="CODEtemp"/>
        </w:rPr>
        <w:t>logicalLocation</w:t>
      </w:r>
      <w:proofErr w:type="spellEnd"/>
      <w:r>
        <w:t xml:space="preserve"> object represents a top-level logical location, then </w:t>
      </w:r>
      <w:proofErr w:type="spellStart"/>
      <w:r w:rsidRPr="007E6663">
        <w:rPr>
          <w:rStyle w:val="CODEtemp"/>
        </w:rPr>
        <w:t>fullyQualifiedName</w:t>
      </w:r>
      <w:proofErr w:type="spellEnd"/>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proofErr w:type="spellStart"/>
      <w:r w:rsidRPr="007E6663">
        <w:rPr>
          <w:rStyle w:val="CODEtemp"/>
        </w:rPr>
        <w:t>fullyQualifiedName</w:t>
      </w:r>
      <w:proofErr w:type="spellEnd"/>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proofErr w:type="spellStart"/>
      <w:r w:rsidRPr="0040694F">
        <w:rPr>
          <w:rStyle w:val="CODEtemp"/>
        </w:rPr>
        <w:t>fullyQualifiedName</w:t>
      </w:r>
      <w:proofErr w:type="spellEnd"/>
      <w:r>
        <w:t xml:space="preserve"> for both would be </w:t>
      </w:r>
      <w:proofErr w:type="gramStart"/>
      <w:r w:rsidRPr="0040694F">
        <w:rPr>
          <w:rStyle w:val="CODEtemp"/>
        </w:rPr>
        <w:t>A::</w:t>
      </w:r>
      <w:proofErr w:type="gramEnd"/>
      <w:r w:rsidRPr="0040694F">
        <w:rPr>
          <w:rStyle w:val="CODEtemp"/>
        </w:rPr>
        <w:t>B</w:t>
      </w:r>
      <w:r>
        <w:t xml:space="preserve">. However, they would be distinguished by their </w:t>
      </w:r>
      <w:proofErr w:type="spellStart"/>
      <w:r w:rsidRPr="00384B6C">
        <w:rPr>
          <w:rStyle w:val="CODEtemp"/>
        </w:rPr>
        <w:t>parentIndex</w:t>
      </w:r>
      <w:proofErr w:type="spellEnd"/>
      <w:r>
        <w:t xml:space="preserve"> properties:</w:t>
      </w:r>
    </w:p>
    <w:p w14:paraId="2B8A7FD1" w14:textId="77777777" w:rsidR="00053CD3" w:rsidRDefault="00053CD3" w:rsidP="00053CD3">
      <w:pPr>
        <w:pStyle w:val="Code"/>
      </w:pPr>
      <w:r>
        <w:t>"</w:t>
      </w:r>
      <w:proofErr w:type="spellStart"/>
      <w:r>
        <w:t>logicalLocations</w:t>
      </w:r>
      <w:proofErr w:type="spellEnd"/>
      <w:r>
        <w:t>":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w:t>
      </w:r>
      <w:proofErr w:type="spellStart"/>
      <w:r>
        <w:t>fullyQualifiedName</w:t>
      </w:r>
      <w:proofErr w:type="spellEnd"/>
      <w:r>
        <w:t>": "</w:t>
      </w:r>
      <w:proofErr w:type="gramStart"/>
      <w:r>
        <w:t>A::</w:t>
      </w:r>
      <w:proofErr w:type="gramEnd"/>
      <w:r>
        <w:t xml:space="preserve">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w:t>
      </w:r>
      <w:proofErr w:type="spellStart"/>
      <w:r>
        <w:t>parentIndex</w:t>
      </w:r>
      <w:proofErr w:type="spellEnd"/>
      <w:r>
        <w:t>":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w:t>
      </w:r>
      <w:proofErr w:type="spellStart"/>
      <w:r>
        <w:t>fullyQualifiedName</w:t>
      </w:r>
      <w:proofErr w:type="spellEnd"/>
      <w:r>
        <w:t>": "</w:t>
      </w:r>
      <w:proofErr w:type="gramStart"/>
      <w:r>
        <w:t>A::</w:t>
      </w:r>
      <w:proofErr w:type="gramEnd"/>
      <w:r>
        <w:t>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w:t>
      </w:r>
      <w:proofErr w:type="spellStart"/>
      <w:r>
        <w:t>parentIndex</w:t>
      </w:r>
      <w:proofErr w:type="spellEnd"/>
      <w:r>
        <w:t>":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lastRenderedPageBreak/>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proofErr w:type="spellStart"/>
      <w:r w:rsidRPr="00E66E38">
        <w:rPr>
          <w:rStyle w:val="CODEtemp"/>
        </w:rPr>
        <w:t>fullyQualifiedName</w:t>
      </w:r>
      <w:proofErr w:type="spellEnd"/>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proofErr w:type="spellStart"/>
      <w:proofErr w:type="gramStart"/>
      <w:r w:rsidRPr="00E66E38">
        <w:rPr>
          <w:rStyle w:val="CODEtemp"/>
        </w:rPr>
        <w:t>run.logicalLocations</w:t>
      </w:r>
      <w:proofErr w:type="spellEnd"/>
      <w:proofErr w:type="gramEnd"/>
      <w:r>
        <w:t>:</w:t>
      </w:r>
    </w:p>
    <w:p w14:paraId="785E28AE" w14:textId="77777777" w:rsidR="00053CD3" w:rsidRDefault="00053CD3" w:rsidP="00053CD3">
      <w:pPr>
        <w:pStyle w:val="Note"/>
        <w:numPr>
          <w:ilvl w:val="0"/>
          <w:numId w:val="12"/>
        </w:numPr>
      </w:pPr>
      <w:proofErr w:type="spellStart"/>
      <w:proofErr w:type="gramStart"/>
      <w:r w:rsidRPr="006E0178">
        <w:rPr>
          <w:rStyle w:val="CODEtemp"/>
        </w:rPr>
        <w:t>run.logicalLocations</w:t>
      </w:r>
      <w:proofErr w:type="spellEnd"/>
      <w:proofErr w:type="gramEnd"/>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proofErr w:type="spellStart"/>
      <w:r w:rsidRPr="00E66E38">
        <w:rPr>
          <w:rStyle w:val="CODEtemp"/>
        </w:rPr>
        <w:t>fullyQualifiedName</w:t>
      </w:r>
      <w:proofErr w:type="spellEnd"/>
      <w:r w:rsidRPr="00E66E38">
        <w:t xml:space="preserve"> is also particularly convenient for fingerprinting, although the more detailed information in </w:t>
      </w:r>
      <w:proofErr w:type="spellStart"/>
      <w:proofErr w:type="gramStart"/>
      <w:r w:rsidRPr="00E66E38">
        <w:rPr>
          <w:rStyle w:val="CODEtemp"/>
        </w:rPr>
        <w:t>run.logicalLocations</w:t>
      </w:r>
      <w:proofErr w:type="spellEnd"/>
      <w:proofErr w:type="gramEnd"/>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proofErr w:type="spellStart"/>
      <w:proofErr w:type="gramStart"/>
      <w:r w:rsidRPr="00E66E38">
        <w:rPr>
          <w:rStyle w:val="CODEtemp"/>
        </w:rPr>
        <w:t>run.logicalLocations</w:t>
      </w:r>
      <w:proofErr w:type="spellEnd"/>
      <w:proofErr w:type="gramEnd"/>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proofErr w:type="spellStart"/>
      <w:proofErr w:type="gramStart"/>
      <w:r w:rsidRPr="00F249F9">
        <w:rPr>
          <w:rStyle w:val="CODEtemp"/>
        </w:rPr>
        <w:t>NamespaceA.NamespaceB.ClassC</w:t>
      </w:r>
      <w:proofErr w:type="spellEnd"/>
      <w:proofErr w:type="gramEnd"/>
      <w:r w:rsidRPr="00F249F9">
        <w:t>”).</w:t>
      </w:r>
    </w:p>
    <w:p w14:paraId="2F984DD7" w14:textId="77777777" w:rsidR="00053CD3" w:rsidRDefault="00053CD3" w:rsidP="00053CD3">
      <w:pPr>
        <w:pStyle w:val="Heading3"/>
        <w:numPr>
          <w:ilvl w:val="2"/>
          <w:numId w:val="2"/>
        </w:numPr>
      </w:pPr>
      <w:bookmarkStart w:id="1108" w:name="_Ref5012652"/>
      <w:bookmarkStart w:id="1109" w:name="_Toc33187608"/>
      <w:bookmarkStart w:id="1110" w:name="_Toc34317725"/>
      <w:proofErr w:type="spellStart"/>
      <w:r>
        <w:t>decoratedName</w:t>
      </w:r>
      <w:proofErr w:type="spellEnd"/>
      <w:r>
        <w:t xml:space="preserve"> property</w:t>
      </w:r>
      <w:bookmarkEnd w:id="1108"/>
      <w:bookmarkEnd w:id="1109"/>
      <w:bookmarkEnd w:id="1110"/>
    </w:p>
    <w:p w14:paraId="00EEEF13" w14:textId="77777777" w:rsidR="00053CD3" w:rsidRDefault="00053CD3" w:rsidP="00053CD3">
      <w:bookmarkStart w:id="1111" w:name="_Hlk6905937"/>
      <w:r w:rsidRPr="00365886">
        <w:t xml:space="preserve">A </w:t>
      </w:r>
      <w:proofErr w:type="spellStart"/>
      <w:r w:rsidRPr="00365886">
        <w:rPr>
          <w:rStyle w:val="CODEtemp"/>
        </w:rPr>
        <w:t>l</w:t>
      </w:r>
      <w:r>
        <w:rPr>
          <w:rStyle w:val="CODEtemp"/>
        </w:rPr>
        <w:t>ogicalL</w:t>
      </w:r>
      <w:r w:rsidRPr="00365886">
        <w:rPr>
          <w:rStyle w:val="CODEtemp"/>
        </w:rPr>
        <w:t>ocation</w:t>
      </w:r>
      <w:proofErr w:type="spellEnd"/>
      <w:r w:rsidRPr="00365886">
        <w:t xml:space="preserve"> object </w:t>
      </w:r>
      <w:r w:rsidRPr="00365886">
        <w:rPr>
          <w:b/>
        </w:rPr>
        <w:t>MAY</w:t>
      </w:r>
      <w:r w:rsidRPr="00365886">
        <w:t xml:space="preserve"> contain a property named </w:t>
      </w:r>
      <w:proofErr w:type="spellStart"/>
      <w:r w:rsidRPr="00365886">
        <w:rPr>
          <w:rStyle w:val="CODEtemp"/>
        </w:rPr>
        <w:t>decoratedName</w:t>
      </w:r>
      <w:proofErr w:type="spellEnd"/>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111"/>
      <w:r>
        <w:t>.</w:t>
      </w:r>
    </w:p>
    <w:p w14:paraId="32D4EF8F" w14:textId="77777777" w:rsidR="00053CD3" w:rsidRDefault="00053CD3" w:rsidP="00053CD3">
      <w:pPr>
        <w:pStyle w:val="Note"/>
      </w:pPr>
      <w:r>
        <w:t xml:space="preserve">EXAMPLE: In this example, the </w:t>
      </w:r>
      <w:proofErr w:type="spellStart"/>
      <w:r w:rsidRPr="00365886">
        <w:rPr>
          <w:rStyle w:val="CODEtemp"/>
        </w:rPr>
        <w:t>decoratedName</w:t>
      </w:r>
      <w:proofErr w:type="spellEnd"/>
      <w:r>
        <w:t xml:space="preserve"> property contains a “mangled” name emitted by a C++ compiler:</w:t>
      </w:r>
    </w:p>
    <w:p w14:paraId="2DF7025D" w14:textId="77777777" w:rsidR="00053CD3" w:rsidRDefault="00053CD3" w:rsidP="00053CD3">
      <w:pPr>
        <w:pStyle w:val="Code"/>
      </w:pPr>
      <w:proofErr w:type="gramStart"/>
      <w:r>
        <w:t xml:space="preserve">{  </w:t>
      </w:r>
      <w:proofErr w:type="gramEnd"/>
      <w:r>
        <w:t xml:space="preserve">                                            # A </w:t>
      </w:r>
      <w:proofErr w:type="spellStart"/>
      <w:r>
        <w:t>logicalLocation</w:t>
      </w:r>
      <w:proofErr w:type="spellEnd"/>
      <w:r>
        <w:t xml:space="preserve">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w:t>
      </w:r>
      <w:proofErr w:type="spellStart"/>
      <w:r>
        <w:t>fullyQualifiedName</w:t>
      </w:r>
      <w:proofErr w:type="spellEnd"/>
      <w:r>
        <w:t>": "</w:t>
      </w:r>
      <w:proofErr w:type="gramStart"/>
      <w:r>
        <w:t>b::</w:t>
      </w:r>
      <w:proofErr w:type="gramEnd"/>
      <w:r>
        <w:t>c(float)",</w:t>
      </w:r>
    </w:p>
    <w:p w14:paraId="223E6F85" w14:textId="77777777" w:rsidR="00053CD3" w:rsidRDefault="00053CD3" w:rsidP="00053CD3">
      <w:pPr>
        <w:pStyle w:val="Code"/>
      </w:pPr>
      <w:r>
        <w:t xml:space="preserve">  "</w:t>
      </w:r>
      <w:proofErr w:type="spellStart"/>
      <w:r>
        <w:t>decoratedName</w:t>
      </w:r>
      <w:proofErr w:type="spellEnd"/>
      <w:r>
        <w:t xml:space="preserve">": </w:t>
      </w:r>
      <w:proofErr w:type="gramStart"/>
      <w:r>
        <w:t>"?</w:t>
      </w:r>
      <w:proofErr w:type="spellStart"/>
      <w:r>
        <w:t>c</w:t>
      </w:r>
      <w:proofErr w:type="gramEnd"/>
      <w:r>
        <w:t>@b</w:t>
      </w:r>
      <w:proofErr w:type="spellEnd"/>
      <w:r>
        <w:t>@@AAGXM@Z"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112" w:name="_Ref513195445"/>
      <w:bookmarkStart w:id="1113" w:name="_Toc33187609"/>
      <w:bookmarkStart w:id="1114" w:name="_Toc34317726"/>
      <w:r>
        <w:t>kind property</w:t>
      </w:r>
      <w:bookmarkEnd w:id="1112"/>
      <w:bookmarkEnd w:id="1113"/>
      <w:bookmarkEnd w:id="1114"/>
    </w:p>
    <w:p w14:paraId="188A63D3" w14:textId="77777777" w:rsidR="00053CD3" w:rsidRDefault="00053CD3" w:rsidP="00053CD3">
      <w:r>
        <w:t xml:space="preserve">A </w:t>
      </w:r>
      <w:proofErr w:type="spellStart"/>
      <w:r w:rsidRPr="00AD7FD8">
        <w:rPr>
          <w:rStyle w:val="CODEtemp"/>
        </w:rPr>
        <w:t>logicalLocation</w:t>
      </w:r>
      <w:proofErr w:type="spellEnd"/>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w:t>
      </w:r>
      <w:proofErr w:type="spellStart"/>
      <w:r>
        <w:rPr>
          <w:rStyle w:val="CODEtemp"/>
        </w:rPr>
        <w:t>returnType</w:t>
      </w:r>
      <w:proofErr w:type="spellEnd"/>
      <w:r>
        <w:rPr>
          <w:rStyle w:val="CODEtemp"/>
        </w:rPr>
        <w:t>"</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lastRenderedPageBreak/>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w:t>
      </w:r>
      <w:proofErr w:type="spellStart"/>
      <w:r w:rsidRPr="002E49C7">
        <w:rPr>
          <w:rStyle w:val="CODEtemp"/>
        </w:rPr>
        <w:t>processingInstruction</w:t>
      </w:r>
      <w:proofErr w:type="spellEnd"/>
      <w:r w:rsidRPr="002E49C7">
        <w:rPr>
          <w:rStyle w:val="CODEtemp"/>
        </w:rPr>
        <w:t>"</w:t>
      </w:r>
    </w:p>
    <w:p w14:paraId="2529342C" w14:textId="77777777" w:rsidR="00053CD3" w:rsidRDefault="00053CD3" w:rsidP="00053CD3">
      <w:pPr>
        <w:pStyle w:val="ListParagraph"/>
        <w:numPr>
          <w:ilvl w:val="1"/>
          <w:numId w:val="14"/>
        </w:numPr>
        <w:rPr>
          <w:rStyle w:val="CODEtemp"/>
        </w:rPr>
      </w:pPr>
      <w:r w:rsidRPr="002E49C7">
        <w:rPr>
          <w:rStyle w:val="CODEtemp"/>
        </w:rPr>
        <w:t>"</w:t>
      </w:r>
      <w:proofErr w:type="spellStart"/>
      <w:r w:rsidRPr="002E49C7">
        <w:rPr>
          <w:rStyle w:val="CODEtemp"/>
        </w:rPr>
        <w:t>dtd</w:t>
      </w:r>
      <w:proofErr w:type="spellEnd"/>
      <w:r w:rsidRPr="002E49C7">
        <w:rPr>
          <w:rStyle w:val="CODEtemp"/>
        </w:rPr>
        <w:t>"</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w:t>
      </w:r>
    </w:p>
    <w:p w14:paraId="714D06A6" w14:textId="77777777" w:rsidR="00053CD3" w:rsidRDefault="00053CD3" w:rsidP="00053CD3">
      <w:pPr>
        <w:pStyle w:val="Code"/>
      </w:pPr>
      <w:r>
        <w:t xml:space="preserve">              "</w:t>
      </w:r>
      <w:proofErr w:type="spellStart"/>
      <w:r>
        <w:t>fullyQualifiedName</w:t>
      </w:r>
      <w:proofErr w:type="spellEnd"/>
      <w:r>
        <w:t>": "</w:t>
      </w:r>
      <w:r w:rsidRPr="00CE63C5">
        <w:t>/orders/</w:t>
      </w:r>
      <w:proofErr w:type="gramStart"/>
      <w:r w:rsidRPr="00CE63C5">
        <w:t>order[</w:t>
      </w:r>
      <w:proofErr w:type="gramEnd"/>
      <w:r w:rsidRPr="00CE63C5">
        <w:t>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w:t>
      </w:r>
      <w:proofErr w:type="spellStart"/>
      <w:r>
        <w:t>logicalLocations</w:t>
      </w:r>
      <w:proofErr w:type="spellEnd"/>
      <w:r>
        <w:t>":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w:t>
      </w:r>
      <w:proofErr w:type="spellStart"/>
      <w:r>
        <w:t>fullyQualifiedName</w:t>
      </w:r>
      <w:proofErr w:type="spellEnd"/>
      <w:r>
        <w:t>": "/orders/order[1]/total/</w:t>
      </w:r>
      <w:proofErr w:type="gramStart"/>
      <w:r>
        <w:t>text(</w:t>
      </w:r>
      <w:proofErr w:type="gramEnd"/>
      <w:r>
        <w: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w:t>
      </w:r>
      <w:proofErr w:type="spellStart"/>
      <w:r>
        <w:t>fullyQualifiedName</w:t>
      </w:r>
      <w:proofErr w:type="spellEnd"/>
      <w:r>
        <w:t>":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w:t>
      </w:r>
      <w:proofErr w:type="gramStart"/>
      <w:r>
        <w:t>order[</w:t>
      </w:r>
      <w:proofErr w:type="gramEnd"/>
      <w:r>
        <w:t>1]",</w:t>
      </w:r>
    </w:p>
    <w:p w14:paraId="5E430B00" w14:textId="77777777" w:rsidR="00053CD3" w:rsidRDefault="00053CD3" w:rsidP="00053CD3">
      <w:pPr>
        <w:pStyle w:val="Code"/>
      </w:pPr>
      <w:r>
        <w:t xml:space="preserve">      "</w:t>
      </w:r>
      <w:proofErr w:type="spellStart"/>
      <w:r>
        <w:t>fullyQualifiedName</w:t>
      </w:r>
      <w:proofErr w:type="spellEnd"/>
      <w:r>
        <w:t>": "/orders/</w:t>
      </w:r>
      <w:proofErr w:type="gramStart"/>
      <w:r>
        <w:t>order[</w:t>
      </w:r>
      <w:proofErr w:type="gramEnd"/>
      <w:r>
        <w:t>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w:t>
      </w:r>
      <w:proofErr w:type="spellStart"/>
      <w:r>
        <w:t>parentIndex</w:t>
      </w:r>
      <w:proofErr w:type="spellEnd"/>
      <w:r>
        <w:t>":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lastRenderedPageBreak/>
        <w:t xml:space="preserve">      "name": "number",</w:t>
      </w:r>
    </w:p>
    <w:p w14:paraId="74EDE02E" w14:textId="77777777" w:rsidR="00053CD3" w:rsidRDefault="00053CD3" w:rsidP="00053CD3">
      <w:pPr>
        <w:pStyle w:val="Code"/>
      </w:pPr>
      <w:r>
        <w:t xml:space="preserve">      "</w:t>
      </w:r>
      <w:proofErr w:type="spellStart"/>
      <w:r>
        <w:t>fullyQualifiedName</w:t>
      </w:r>
      <w:proofErr w:type="spellEnd"/>
      <w:r>
        <w:t>": "/orders/</w:t>
      </w:r>
      <w:proofErr w:type="gramStart"/>
      <w:r>
        <w:t>order[</w:t>
      </w:r>
      <w:proofErr w:type="gramEnd"/>
      <w:r>
        <w:t>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w:t>
      </w:r>
      <w:proofErr w:type="spellStart"/>
      <w:r>
        <w:t>parentIndex</w:t>
      </w:r>
      <w:proofErr w:type="spellEnd"/>
      <w:r>
        <w:t>":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w:t>
      </w:r>
      <w:proofErr w:type="spellStart"/>
      <w:r>
        <w:t>fullyQualifiedName</w:t>
      </w:r>
      <w:proofErr w:type="spellEnd"/>
      <w:r>
        <w:t>": "/orders/order[1]/</w:t>
      </w:r>
      <w:proofErr w:type="gramStart"/>
      <w:r>
        <w:t>text(</w:t>
      </w:r>
      <w:proofErr w:type="gramEnd"/>
      <w:r>
        <w: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w:t>
      </w:r>
      <w:proofErr w:type="spellStart"/>
      <w:r>
        <w:t>parentIndex</w:t>
      </w:r>
      <w:proofErr w:type="spellEnd"/>
      <w:r>
        <w:t>":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proofErr w:type="gramStart"/>
      <w:r w:rsidRPr="004B1178">
        <w:rPr>
          <w:i/>
        </w:rPr>
        <w:t>1.</w:t>
      </w:r>
      <w:r>
        <w:t xml:space="preserve">  {</w:t>
      </w:r>
      <w:proofErr w:type="gramEnd"/>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t>3.</w:t>
      </w:r>
      <w:r>
        <w:t xml:space="preserve">   </w:t>
      </w:r>
      <w:proofErr w:type="gramStart"/>
      <w:r>
        <w:t xml:space="preserve">   {</w:t>
      </w:r>
      <w:proofErr w:type="gramEnd"/>
    </w:p>
    <w:p w14:paraId="32123660" w14:textId="77777777" w:rsidR="00053CD3" w:rsidRDefault="00053CD3" w:rsidP="00053CD3">
      <w:pPr>
        <w:pStyle w:val="Code"/>
      </w:pPr>
      <w:r w:rsidRPr="004B1178">
        <w:rPr>
          <w:i/>
        </w:rPr>
        <w:t>4.</w:t>
      </w:r>
      <w:r>
        <w:t xml:space="preserve">        "</w:t>
      </w:r>
      <w:proofErr w:type="spellStart"/>
      <w:r>
        <w:t>productIds</w:t>
      </w:r>
      <w:proofErr w:type="spellEnd"/>
      <w:r>
        <w:t>": [ "A-101", "", "A-223</w:t>
      </w:r>
      <w:proofErr w:type="gramStart"/>
      <w:r>
        <w:t>" ]</w:t>
      </w:r>
      <w:proofErr w:type="gramEnd"/>
      <w:r>
        <w:t>,</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roofErr w:type="gramStart"/>
      <w:r>
        <w:t xml:space="preserve">  }</w:t>
      </w:r>
      <w:proofErr w:type="gramEnd"/>
    </w:p>
    <w:p w14:paraId="79847454" w14:textId="77777777" w:rsidR="00053CD3" w:rsidRDefault="00053CD3" w:rsidP="00053CD3">
      <w:pPr>
        <w:pStyle w:val="Code"/>
      </w:pPr>
      <w:r w:rsidRPr="004B1178">
        <w:rPr>
          <w:i/>
        </w:rPr>
        <w:t>7.</w:t>
      </w:r>
      <w:r>
        <w:t xml:space="preserve">  </w:t>
      </w:r>
      <w:proofErr w:type="gramStart"/>
      <w:r>
        <w:t xml:space="preserve">  ]</w:t>
      </w:r>
      <w:proofErr w:type="gramEnd"/>
    </w:p>
    <w:p w14:paraId="696FB40C" w14:textId="77777777" w:rsidR="00053CD3" w:rsidRDefault="00053CD3" w:rsidP="00053CD3">
      <w:pPr>
        <w:pStyle w:val="Code"/>
      </w:pPr>
      <w:r w:rsidRPr="004B1178">
        <w:rPr>
          <w:i/>
        </w:rPr>
        <w:t>8.</w:t>
      </w:r>
      <w:proofErr w:type="gramStart"/>
      <w:r>
        <w:t xml:space="preserve">  }</w:t>
      </w:r>
      <w:proofErr w:type="gramEnd"/>
    </w:p>
    <w:p w14:paraId="7D5B222C" w14:textId="77777777" w:rsidR="00053CD3" w:rsidRDefault="00053CD3" w:rsidP="00053CD3">
      <w:pPr>
        <w:pStyle w:val="Note"/>
      </w:pPr>
      <w:r>
        <w:t xml:space="preserve">Suppose that an analysis tool detects errors on line 4 (one of the product ids </w:t>
      </w:r>
      <w:proofErr w:type="gramStart"/>
      <w:r>
        <w:t>blank</w:t>
      </w:r>
      <w:proofErr w:type="gramEnd"/>
      <w:r>
        <w:t>) and line 5 (the total is negative). It might represent the logical locations of these errors as JSON Pointers (although this is not required), as follows:</w:t>
      </w:r>
    </w:p>
    <w:p w14:paraId="2C3AEED1"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w:t>
      </w:r>
      <w:proofErr w:type="spellStart"/>
      <w:r>
        <w:t>logicalLocation</w:t>
      </w:r>
      <w:proofErr w:type="spellEnd"/>
      <w:r>
        <w:t xml:space="preserve">": </w:t>
      </w:r>
      <w:proofErr w:type="gramStart"/>
      <w:r>
        <w:t xml:space="preserve">{  </w:t>
      </w:r>
      <w:proofErr w:type="gramEnd"/>
      <w:r>
        <w:t xml:space="preserve">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w:t>
      </w:r>
      <w:proofErr w:type="spellStart"/>
      <w:r>
        <w:t>fullyQualifiedName</w:t>
      </w:r>
      <w:proofErr w:type="spellEnd"/>
      <w:r>
        <w:t>": "</w:t>
      </w:r>
      <w:r w:rsidRPr="00CE63C5">
        <w:t>/orders/</w:t>
      </w:r>
      <w:r>
        <w:t>0</w:t>
      </w:r>
      <w:r w:rsidRPr="00CE63C5">
        <w:t>/</w:t>
      </w:r>
      <w:proofErr w:type="spellStart"/>
      <w:r>
        <w:t>productIds</w:t>
      </w:r>
      <w:proofErr w:type="spellEnd"/>
      <w:r>
        <w:t>/1",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w:t>
      </w:r>
      <w:proofErr w:type="spellStart"/>
      <w:r>
        <w:t>logicalLocation</w:t>
      </w:r>
      <w:proofErr w:type="spellEnd"/>
      <w:r>
        <w:t>": {</w:t>
      </w:r>
    </w:p>
    <w:p w14:paraId="52684F2A" w14:textId="77777777" w:rsidR="00053CD3" w:rsidRDefault="00053CD3" w:rsidP="00053CD3">
      <w:pPr>
        <w:pStyle w:val="Code"/>
      </w:pPr>
      <w:r>
        <w:t xml:space="preserve">            "</w:t>
      </w:r>
      <w:proofErr w:type="spellStart"/>
      <w:r>
        <w:t>fullyQualifiedName</w:t>
      </w:r>
      <w:proofErr w:type="spellEnd"/>
      <w:r>
        <w:t>":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w:t>
      </w:r>
      <w:proofErr w:type="spellStart"/>
      <w:r>
        <w:t>fullyQualifiedName</w:t>
      </w:r>
      <w:proofErr w:type="spellEnd"/>
      <w:r>
        <w:t>":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lastRenderedPageBreak/>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w:t>
      </w:r>
      <w:proofErr w:type="spellStart"/>
      <w:r>
        <w:t>fullyQualifiedName</w:t>
      </w:r>
      <w:proofErr w:type="spellEnd"/>
      <w:r>
        <w:t>":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w:t>
      </w:r>
      <w:proofErr w:type="spellStart"/>
      <w:r>
        <w:t>parentIndex</w:t>
      </w:r>
      <w:proofErr w:type="spellEnd"/>
      <w:r>
        <w:t>":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w:t>
      </w:r>
      <w:proofErr w:type="spellStart"/>
      <w:r>
        <w:t>productIds</w:t>
      </w:r>
      <w:proofErr w:type="spellEnd"/>
      <w:r>
        <w:t>",</w:t>
      </w:r>
    </w:p>
    <w:p w14:paraId="4665C24F" w14:textId="77777777" w:rsidR="00053CD3" w:rsidRDefault="00053CD3" w:rsidP="00053CD3">
      <w:pPr>
        <w:pStyle w:val="Code"/>
      </w:pPr>
      <w:r>
        <w:t xml:space="preserve">      "</w:t>
      </w:r>
      <w:proofErr w:type="spellStart"/>
      <w:r>
        <w:t>fullyQualifiedName</w:t>
      </w:r>
      <w:proofErr w:type="spellEnd"/>
      <w:r>
        <w:t>": "/orders/0/</w:t>
      </w:r>
      <w:proofErr w:type="spellStart"/>
      <w:r>
        <w:t>productIds</w:t>
      </w:r>
      <w:proofErr w:type="spellEnd"/>
      <w:r>
        <w:t>",</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w:t>
      </w:r>
      <w:proofErr w:type="spellStart"/>
      <w:r>
        <w:t>parentIndex</w:t>
      </w:r>
      <w:proofErr w:type="spellEnd"/>
      <w:r>
        <w:t>":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w:t>
      </w:r>
      <w:proofErr w:type="spellStart"/>
      <w:r>
        <w:t>fullyQualifiedName</w:t>
      </w:r>
      <w:proofErr w:type="spellEnd"/>
      <w:r>
        <w:t>": "/orders/0/</w:t>
      </w:r>
      <w:proofErr w:type="spellStart"/>
      <w:r>
        <w:t>productIds</w:t>
      </w:r>
      <w:proofErr w:type="spellEnd"/>
      <w:r>
        <w:t>/1",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w:t>
      </w:r>
      <w:proofErr w:type="spellStart"/>
      <w:r>
        <w:t>parentIndex</w:t>
      </w:r>
      <w:proofErr w:type="spellEnd"/>
      <w:r>
        <w:t>":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w:t>
      </w:r>
      <w:proofErr w:type="spellStart"/>
      <w:r>
        <w:t>fullyQualifiedName</w:t>
      </w:r>
      <w:proofErr w:type="spellEnd"/>
      <w:r>
        <w:t>":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w:t>
      </w:r>
      <w:proofErr w:type="spellStart"/>
      <w:r>
        <w:t>parentIndex</w:t>
      </w:r>
      <w:proofErr w:type="spellEnd"/>
      <w:r>
        <w:t>": 1</w:t>
      </w:r>
    </w:p>
    <w:p w14:paraId="1F8D7517" w14:textId="77777777" w:rsidR="00053CD3" w:rsidRDefault="00053CD3" w:rsidP="00053CD3">
      <w:pPr>
        <w:pStyle w:val="Code"/>
      </w:pPr>
      <w:r>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115" w:name="_Ref530059029"/>
      <w:bookmarkStart w:id="1116" w:name="_Toc33187610"/>
      <w:bookmarkStart w:id="1117" w:name="_Toc34317727"/>
      <w:proofErr w:type="spellStart"/>
      <w:r>
        <w:t>parentIndex</w:t>
      </w:r>
      <w:proofErr w:type="spellEnd"/>
      <w:r>
        <w:t xml:space="preserve"> property</w:t>
      </w:r>
      <w:bookmarkEnd w:id="1115"/>
      <w:bookmarkEnd w:id="1116"/>
      <w:bookmarkEnd w:id="1117"/>
    </w:p>
    <w:p w14:paraId="0719F36C" w14:textId="77777777" w:rsidR="00053CD3" w:rsidRDefault="00053CD3" w:rsidP="00053CD3">
      <w:r>
        <w:t xml:space="preserve">If this </w:t>
      </w:r>
      <w:proofErr w:type="spellStart"/>
      <w:r w:rsidRPr="00AD7FD8">
        <w:rPr>
          <w:rStyle w:val="CODEtemp"/>
        </w:rPr>
        <w:t>logicalLocation</w:t>
      </w:r>
      <w:proofErr w:type="spellEnd"/>
      <w:r>
        <w:t xml:space="preserve"> object represents a nested logical location, then it </w:t>
      </w:r>
      <w:r w:rsidRPr="00AD7FD8">
        <w:rPr>
          <w:b/>
        </w:rPr>
        <w:t>SHALL</w:t>
      </w:r>
      <w:r>
        <w:t xml:space="preserve"> contain a property named </w:t>
      </w:r>
      <w:proofErr w:type="spellStart"/>
      <w:r w:rsidRPr="00AD7FD8">
        <w:rPr>
          <w:rStyle w:val="CODEtemp"/>
        </w:rPr>
        <w:t>parent</w:t>
      </w:r>
      <w:r>
        <w:rPr>
          <w:rStyle w:val="CODEtemp"/>
        </w:rPr>
        <w:t>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proofErr w:type="spellStart"/>
      <w:r w:rsidRPr="00AD7FD8">
        <w:rPr>
          <w:rStyle w:val="CODEtemp"/>
        </w:rPr>
        <w:t>logicalLocation</w:t>
      </w:r>
      <w:proofErr w:type="spellEnd"/>
      <w:r>
        <w:t xml:space="preserve"> object within </w:t>
      </w:r>
      <w:proofErr w:type="spellStart"/>
      <w:r>
        <w:rPr>
          <w:rStyle w:val="CODEtemp"/>
        </w:rPr>
        <w:t>theRun</w:t>
      </w:r>
      <w:r w:rsidRPr="00AD7FD8">
        <w:rPr>
          <w:rStyle w:val="CODEtemp"/>
        </w:rPr>
        <w:t>.logicalLocations</w:t>
      </w:r>
      <w:proofErr w:type="spellEnd"/>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proofErr w:type="spellStart"/>
      <w:r>
        <w:rPr>
          <w:rStyle w:val="CODEtemp"/>
        </w:rPr>
        <w:t>thisObject</w:t>
      </w:r>
      <w:proofErr w:type="spellEnd"/>
      <w:r>
        <w:t xml:space="preserve"> represents a top-level logical location,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482C8EF3" w14:textId="77777777" w:rsidR="00053CD3" w:rsidRDefault="00053CD3" w:rsidP="00053CD3">
      <w:pPr>
        <w:pStyle w:val="Note"/>
      </w:pPr>
      <w:r>
        <w:t xml:space="preserve">NOTE: </w:t>
      </w:r>
      <w:proofErr w:type="spellStart"/>
      <w:r w:rsidRPr="00C11B3C">
        <w:rPr>
          <w:rStyle w:val="CODEtemp"/>
        </w:rPr>
        <w:t>parentIndex</w:t>
      </w:r>
      <w:proofErr w:type="spellEnd"/>
      <w:r>
        <w:t xml:space="preserve"> makes it possible to navigate from the </w:t>
      </w:r>
      <w:proofErr w:type="spellStart"/>
      <w:r w:rsidRPr="004C0227">
        <w:rPr>
          <w:rStyle w:val="CODEtemp"/>
        </w:rPr>
        <w:t>logicalLocation</w:t>
      </w:r>
      <w:proofErr w:type="spellEnd"/>
      <w:r>
        <w:t xml:space="preserve"> object representing a nested logical location to the </w:t>
      </w:r>
      <w:proofErr w:type="spellStart"/>
      <w:r w:rsidRPr="004C0227">
        <w:rPr>
          <w:rStyle w:val="CODEtemp"/>
        </w:rPr>
        <w:t>logicalLocation</w:t>
      </w:r>
      <w:proofErr w:type="spellEnd"/>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proofErr w:type="gramStart"/>
      <w:r w:rsidRPr="0047353C">
        <w:rPr>
          <w:rStyle w:val="CODEtemp"/>
        </w:rPr>
        <w:t>n::</w:t>
      </w:r>
      <w:proofErr w:type="gramEnd"/>
      <w:r w:rsidRPr="0047353C">
        <w:rPr>
          <w:rStyle w:val="CODEtemp"/>
        </w:rPr>
        <w:t>f(void)</w:t>
      </w:r>
      <w:r>
        <w:t xml:space="preserve"> is nested within the top-level logical location </w:t>
      </w:r>
      <w:r w:rsidRPr="0047353C">
        <w:rPr>
          <w:rStyle w:val="CODEtemp"/>
        </w:rPr>
        <w:t>n</w:t>
      </w:r>
      <w:r>
        <w:t xml:space="preserve">. The </w:t>
      </w:r>
      <w:proofErr w:type="spellStart"/>
      <w:r w:rsidRPr="0047353C">
        <w:rPr>
          <w:rStyle w:val="CODEtemp"/>
        </w:rPr>
        <w:t>logicalLocation</w:t>
      </w:r>
      <w:proofErr w:type="spellEnd"/>
      <w:r>
        <w:t xml:space="preserve"> object representing </w:t>
      </w:r>
      <w:proofErr w:type="gramStart"/>
      <w:r w:rsidRPr="0047353C">
        <w:rPr>
          <w:rStyle w:val="CODEtemp"/>
        </w:rPr>
        <w:t>n::</w:t>
      </w:r>
      <w:proofErr w:type="gramEnd"/>
      <w:r w:rsidRPr="0047353C">
        <w:rPr>
          <w:rStyle w:val="CODEtemp"/>
        </w:rPr>
        <w:t>f(void)</w:t>
      </w:r>
      <w:r>
        <w:t xml:space="preserve"> contains a </w:t>
      </w:r>
      <w:proofErr w:type="spellStart"/>
      <w:r w:rsidRPr="0047353C">
        <w:rPr>
          <w:rStyle w:val="CODEtemp"/>
        </w:rPr>
        <w:t>parentIndex</w:t>
      </w:r>
      <w:proofErr w:type="spellEnd"/>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proofErr w:type="spellStart"/>
      <w:r w:rsidRPr="0047353C">
        <w:rPr>
          <w:rStyle w:val="CODEtemp"/>
        </w:rPr>
        <w:t>parentIndex</w:t>
      </w:r>
      <w:proofErr w:type="spellEnd"/>
      <w:r>
        <w:t xml:space="preserve"> property.</w:t>
      </w:r>
    </w:p>
    <w:p w14:paraId="50B7C1D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w:t>
      </w:r>
      <w:proofErr w:type="gramStart"/>
      <w:r>
        <w:t xml:space="preserve">",   </w:t>
      </w:r>
      <w:proofErr w:type="gramEnd"/>
      <w:r>
        <w:t xml:space="preserve">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w:t>
      </w:r>
      <w:proofErr w:type="spellStart"/>
      <w:r>
        <w:t>fullyQualifiedName</w:t>
      </w:r>
      <w:proofErr w:type="spellEnd"/>
      <w:r>
        <w:t>": "</w:t>
      </w:r>
      <w:proofErr w:type="gramStart"/>
      <w:r>
        <w:t>n::</w:t>
      </w:r>
      <w:proofErr w:type="gramEnd"/>
      <w:r>
        <w:t>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w:t>
      </w:r>
      <w:proofErr w:type="gramStart"/>
      <w:r>
        <w:t xml:space="preserve">",   </w:t>
      </w:r>
      <w:proofErr w:type="gramEnd"/>
      <w:r>
        <w:t xml:space="preserve">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lastRenderedPageBreak/>
        <w:t xml:space="preserve">      "</w:t>
      </w:r>
      <w:proofErr w:type="spellStart"/>
      <w:r>
        <w:t>parentIndex</w:t>
      </w:r>
      <w:proofErr w:type="spellEnd"/>
      <w:r>
        <w:t>":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118" w:name="_Ref6738083"/>
      <w:bookmarkStart w:id="1119" w:name="_Toc33187611"/>
      <w:bookmarkStart w:id="1120" w:name="_Toc34317728"/>
      <w:proofErr w:type="spellStart"/>
      <w:r>
        <w:t>locationRelationship</w:t>
      </w:r>
      <w:proofErr w:type="spellEnd"/>
      <w:r>
        <w:t xml:space="preserve"> object</w:t>
      </w:r>
      <w:bookmarkEnd w:id="1118"/>
      <w:bookmarkEnd w:id="1119"/>
      <w:bookmarkEnd w:id="1120"/>
    </w:p>
    <w:p w14:paraId="6D3E715B" w14:textId="77777777" w:rsidR="00053CD3" w:rsidRDefault="00053CD3" w:rsidP="00053CD3">
      <w:pPr>
        <w:pStyle w:val="Heading3"/>
        <w:numPr>
          <w:ilvl w:val="2"/>
          <w:numId w:val="2"/>
        </w:numPr>
      </w:pPr>
      <w:bookmarkStart w:id="1121" w:name="_Ref6739977"/>
      <w:bookmarkStart w:id="1122" w:name="_Toc33187612"/>
      <w:bookmarkStart w:id="1123" w:name="_Toc34317729"/>
      <w:r>
        <w:t>General</w:t>
      </w:r>
      <w:bookmarkEnd w:id="1121"/>
      <w:bookmarkEnd w:id="1122"/>
      <w:bookmarkEnd w:id="1123"/>
    </w:p>
    <w:p w14:paraId="0F8F9A63"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proofErr w:type="spellStart"/>
      <w:r w:rsidRPr="00A31975">
        <w:rPr>
          <w:rStyle w:val="CODEtemp"/>
        </w:rPr>
        <w:t>theSource</w:t>
      </w:r>
      <w:proofErr w:type="spellEnd"/>
      <w:r>
        <w:t xml:space="preserve">, to another one, which we refer to as </w:t>
      </w:r>
      <w:proofErr w:type="spellStart"/>
      <w:r w:rsidRPr="00A4417C">
        <w:rPr>
          <w:rStyle w:val="CODEtemp"/>
        </w:rPr>
        <w:t>theTarget</w:t>
      </w:r>
      <w:proofErr w:type="spellEnd"/>
      <w:r>
        <w:t>.</w:t>
      </w:r>
    </w:p>
    <w:p w14:paraId="132271DA" w14:textId="77777777" w:rsidR="00053CD3" w:rsidRDefault="00053CD3" w:rsidP="00053CD3">
      <w:proofErr w:type="spellStart"/>
      <w:r>
        <w:rPr>
          <w:rStyle w:val="CODEtemp"/>
        </w:rPr>
        <w:t>location</w:t>
      </w:r>
      <w:r w:rsidRPr="00BB1DE4">
        <w:rPr>
          <w:rStyle w:val="CODEtemp"/>
        </w:rPr>
        <w:t>Relationship</w:t>
      </w:r>
      <w:proofErr w:type="spellEnd"/>
      <w:r>
        <w:t xml:space="preserve"> objects appear as elements of the </w:t>
      </w:r>
      <w:proofErr w:type="spellStart"/>
      <w:proofErr w:type="gramStart"/>
      <w:r>
        <w:rPr>
          <w:rStyle w:val="CODEtemp"/>
        </w:rPr>
        <w:t>location</w:t>
      </w:r>
      <w:r w:rsidRPr="00BB1DE4">
        <w:rPr>
          <w:rStyle w:val="CODEtemp"/>
        </w:rPr>
        <w:t>.relationships</w:t>
      </w:r>
      <w:proofErr w:type="spellEnd"/>
      <w:proofErr w:type="gramEnd"/>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proofErr w:type="spellStart"/>
      <w:r w:rsidRPr="00A31975">
        <w:rPr>
          <w:rStyle w:val="CODEtemp"/>
        </w:rPr>
        <w:t>theSource</w:t>
      </w:r>
      <w:proofErr w:type="spellEnd"/>
      <w:r>
        <w:t>.</w:t>
      </w:r>
    </w:p>
    <w:p w14:paraId="2B768047" w14:textId="77777777" w:rsidR="00053CD3" w:rsidRDefault="00053CD3" w:rsidP="00053CD3">
      <w:pPr>
        <w:pStyle w:val="Note"/>
      </w:pPr>
      <w:r>
        <w:t xml:space="preserve">EXAMPLE: In this example, the location relationships specify that the file </w:t>
      </w:r>
      <w:proofErr w:type="spellStart"/>
      <w:r>
        <w:t>f.h</w:t>
      </w:r>
      <w:proofErr w:type="spellEnd"/>
      <w:r>
        <w:t xml:space="preserve"> in which the result was found is included by </w:t>
      </w:r>
      <w:proofErr w:type="spellStart"/>
      <w:r>
        <w:t>g.h</w:t>
      </w:r>
      <w:proofErr w:type="spellEnd"/>
      <w:r>
        <w:t xml:space="preserve">, which is in turn included by </w:t>
      </w:r>
      <w:proofErr w:type="spellStart"/>
      <w:r>
        <w:t>g.c.</w:t>
      </w:r>
      <w:proofErr w:type="spellEnd"/>
      <w:r>
        <w:t xml:space="preserve"> Depending on the circumstances, it might or might not be useful to include both the </w:t>
      </w:r>
      <w:r w:rsidRPr="003E1CE7">
        <w:rPr>
          <w:rStyle w:val="CODEtemp"/>
        </w:rPr>
        <w:t>"includes"</w:t>
      </w:r>
      <w:r>
        <w:t xml:space="preserve"> and </w:t>
      </w:r>
      <w:r w:rsidRPr="003E1CE7">
        <w:rPr>
          <w:rStyle w:val="CODEtemp"/>
        </w:rPr>
        <w:t>"</w:t>
      </w:r>
      <w:proofErr w:type="spellStart"/>
      <w:r w:rsidRPr="003E1CE7">
        <w:rPr>
          <w:rStyle w:val="CODEtemp"/>
        </w:rPr>
        <w:t>isIncludedBy</w:t>
      </w:r>
      <w:proofErr w:type="spellEnd"/>
      <w:r w:rsidRPr="003E1CE7">
        <w:rPr>
          <w:rStyle w:val="CODEtemp"/>
        </w:rPr>
        <w:t>"</w:t>
      </w:r>
      <w:r>
        <w:t xml:space="preserve"> relationships, as this example does for </w:t>
      </w:r>
      <w:proofErr w:type="spellStart"/>
      <w:r>
        <w:t>g.h.</w:t>
      </w:r>
      <w:proofErr w:type="spellEnd"/>
    </w:p>
    <w:p w14:paraId="7C23F397"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w:t>
      </w:r>
      <w:proofErr w:type="gramStart"/>
      <w:r>
        <w:t xml:space="preserve">0,   </w:t>
      </w:r>
      <w:proofErr w:type="gramEnd"/>
      <w:r>
        <w:t xml:space="preserve">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w:t>
      </w:r>
      <w:proofErr w:type="spellStart"/>
      <w:r>
        <w:t>physicalLocation</w:t>
      </w:r>
      <w:proofErr w:type="spellEnd"/>
      <w:r>
        <w:t>": {</w:t>
      </w:r>
    </w:p>
    <w:p w14:paraId="5985B684" w14:textId="77777777" w:rsidR="00053CD3" w:rsidRDefault="00053CD3" w:rsidP="00053CD3">
      <w:pPr>
        <w:pStyle w:val="Code"/>
      </w:pPr>
      <w:r>
        <w:t xml:space="preserve">        "</w:t>
      </w:r>
      <w:proofErr w:type="spellStart"/>
      <w:r>
        <w:t>artifactLocation</w:t>
      </w:r>
      <w:proofErr w:type="spellEnd"/>
      <w:r>
        <w:t>": {</w:t>
      </w:r>
    </w:p>
    <w:p w14:paraId="79B7D85E" w14:textId="77777777" w:rsidR="00053CD3" w:rsidRDefault="00053CD3" w:rsidP="00053CD3">
      <w:pPr>
        <w:pStyle w:val="Code"/>
      </w:pPr>
      <w:r>
        <w:t xml:space="preserve">          "</w:t>
      </w:r>
      <w:proofErr w:type="spellStart"/>
      <w:r>
        <w:t>uri</w:t>
      </w:r>
      <w:proofErr w:type="spellEnd"/>
      <w:r>
        <w:t>": "</w:t>
      </w:r>
      <w:proofErr w:type="spellStart"/>
      <w:r>
        <w:t>f.h</w:t>
      </w:r>
      <w:proofErr w:type="spellEnd"/>
      <w:r>
        <w:t>"</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w:t>
      </w:r>
      <w:proofErr w:type="spellStart"/>
      <w:r>
        <w:t>startLine</w:t>
      </w:r>
      <w:proofErr w:type="spellEnd"/>
      <w:r>
        <w:t>":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w:t>
      </w:r>
      <w:proofErr w:type="gramStart"/>
      <w:r>
        <w:t xml:space="preserve">{  </w:t>
      </w:r>
      <w:proofErr w:type="gramEnd"/>
      <w:r>
        <w:t xml:space="preserve">                              # A </w:t>
      </w:r>
      <w:proofErr w:type="spellStart"/>
      <w:r>
        <w:t>locationRelationship</w:t>
      </w:r>
      <w:proofErr w:type="spellEnd"/>
      <w:r>
        <w:t xml:space="preserve"> object.</w:t>
      </w:r>
    </w:p>
    <w:p w14:paraId="74309917" w14:textId="77777777" w:rsidR="00053CD3" w:rsidRDefault="00053CD3" w:rsidP="00053CD3">
      <w:pPr>
        <w:pStyle w:val="Code"/>
      </w:pPr>
      <w:r>
        <w:t xml:space="preserve">          "target": </w:t>
      </w:r>
      <w:proofErr w:type="gramStart"/>
      <w:r>
        <w:t xml:space="preserve">1,   </w:t>
      </w:r>
      <w:proofErr w:type="gramEnd"/>
      <w:r>
        <w:t xml:space="preserve">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w:t>
      </w:r>
      <w:proofErr w:type="spellStart"/>
      <w:r>
        <w:t>isIncludedBy</w:t>
      </w:r>
      <w:proofErr w:type="spellEnd"/>
      <w:proofErr w:type="gramStart"/>
      <w:r>
        <w:t>" ]</w:t>
      </w:r>
      <w:proofErr w:type="gramEnd"/>
      <w:r>
        <w:t xml:space="preserve">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w:t>
      </w:r>
      <w:proofErr w:type="spellStart"/>
      <w:r>
        <w:t>relatedLocations</w:t>
      </w:r>
      <w:proofErr w:type="spellEnd"/>
      <w:r>
        <w:t>":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w:t>
      </w:r>
      <w:proofErr w:type="spellStart"/>
      <w:r>
        <w:t>physicalLocation</w:t>
      </w:r>
      <w:proofErr w:type="spellEnd"/>
      <w:r>
        <w:t>": {</w:t>
      </w:r>
    </w:p>
    <w:p w14:paraId="2E9A6C28" w14:textId="77777777" w:rsidR="00053CD3" w:rsidRDefault="00053CD3" w:rsidP="00053CD3">
      <w:pPr>
        <w:pStyle w:val="Code"/>
      </w:pPr>
      <w:r>
        <w:t xml:space="preserve">        "</w:t>
      </w:r>
      <w:proofErr w:type="spellStart"/>
      <w:r>
        <w:t>artifactLocation</w:t>
      </w:r>
      <w:proofErr w:type="spellEnd"/>
      <w:r>
        <w:t>": {</w:t>
      </w:r>
    </w:p>
    <w:p w14:paraId="7533F86B" w14:textId="77777777" w:rsidR="00053CD3" w:rsidRDefault="00053CD3" w:rsidP="00053CD3">
      <w:pPr>
        <w:pStyle w:val="Code"/>
      </w:pPr>
      <w:r>
        <w:t xml:space="preserve">          "</w:t>
      </w:r>
      <w:proofErr w:type="spellStart"/>
      <w:r>
        <w:t>uri</w:t>
      </w:r>
      <w:proofErr w:type="spellEnd"/>
      <w:r>
        <w:t>": "</w:t>
      </w:r>
      <w:proofErr w:type="spellStart"/>
      <w:r>
        <w:t>g.h</w:t>
      </w:r>
      <w:proofErr w:type="spellEnd"/>
      <w:r>
        <w:t>"</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w:t>
      </w:r>
      <w:proofErr w:type="spellStart"/>
      <w:r>
        <w:t>startLine</w:t>
      </w:r>
      <w:proofErr w:type="spellEnd"/>
      <w:r>
        <w:t xml:space="preserve">": 17                # The line that includes </w:t>
      </w:r>
      <w:proofErr w:type="spellStart"/>
      <w:r>
        <w:t>f.h.</w:t>
      </w:r>
      <w:proofErr w:type="spellEnd"/>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w:t>
      </w:r>
      <w:proofErr w:type="gramStart"/>
      <w:r>
        <w:t>" ]</w:t>
      </w:r>
      <w:proofErr w:type="gramEnd"/>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lastRenderedPageBreak/>
        <w:t xml:space="preserve">          "target": 2,</w:t>
      </w:r>
    </w:p>
    <w:p w14:paraId="6A76659D" w14:textId="77777777" w:rsidR="00053CD3" w:rsidRDefault="00053CD3" w:rsidP="00053CD3">
      <w:pPr>
        <w:pStyle w:val="Code"/>
      </w:pPr>
      <w:r>
        <w:t xml:space="preserve">          "kinds": [ "</w:t>
      </w:r>
      <w:proofErr w:type="spellStart"/>
      <w:r>
        <w:t>isIncludedBy</w:t>
      </w:r>
      <w:proofErr w:type="spellEnd"/>
      <w:proofErr w:type="gramStart"/>
      <w:r>
        <w:t>" ]</w:t>
      </w:r>
      <w:proofErr w:type="gramEnd"/>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w:t>
      </w:r>
      <w:proofErr w:type="spellStart"/>
      <w:r>
        <w:t>physicalLocation</w:t>
      </w:r>
      <w:proofErr w:type="spellEnd"/>
      <w:r>
        <w:t>": {</w:t>
      </w:r>
    </w:p>
    <w:p w14:paraId="75443A19" w14:textId="77777777" w:rsidR="00053CD3" w:rsidRDefault="00053CD3" w:rsidP="00053CD3">
      <w:pPr>
        <w:pStyle w:val="Code"/>
      </w:pPr>
      <w:r>
        <w:t xml:space="preserve">        "</w:t>
      </w:r>
      <w:proofErr w:type="spellStart"/>
      <w:r>
        <w:t>artifactLocation</w:t>
      </w:r>
      <w:proofErr w:type="spellEnd"/>
      <w:r>
        <w:t>": {</w:t>
      </w:r>
    </w:p>
    <w:p w14:paraId="5575D7A7" w14:textId="77777777" w:rsidR="00053CD3" w:rsidRDefault="00053CD3" w:rsidP="00053CD3">
      <w:pPr>
        <w:pStyle w:val="Code"/>
      </w:pPr>
      <w:r>
        <w:t xml:space="preserve">          "</w:t>
      </w:r>
      <w:proofErr w:type="spellStart"/>
      <w:r>
        <w:t>uri</w:t>
      </w:r>
      <w:proofErr w:type="spellEnd"/>
      <w:r>
        <w:t>": "</w:t>
      </w:r>
      <w:proofErr w:type="spellStart"/>
      <w:r>
        <w:t>g.c</w:t>
      </w:r>
      <w:proofErr w:type="spellEnd"/>
      <w:r>
        <w:t>"</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w:t>
      </w:r>
      <w:proofErr w:type="spellStart"/>
      <w:r>
        <w:t>startLine</w:t>
      </w:r>
      <w:proofErr w:type="spellEnd"/>
      <w:r>
        <w:t xml:space="preserve">": 8                 # The line that includes </w:t>
      </w:r>
      <w:proofErr w:type="spellStart"/>
      <w:r>
        <w:t>g.h.</w:t>
      </w:r>
      <w:proofErr w:type="spellEnd"/>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w:t>
      </w:r>
      <w:proofErr w:type="gramStart"/>
      <w:r>
        <w:t>" ]</w:t>
      </w:r>
      <w:proofErr w:type="gramEnd"/>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t>}</w:t>
      </w:r>
    </w:p>
    <w:p w14:paraId="715F9EB4" w14:textId="77777777" w:rsidR="00053CD3" w:rsidRDefault="00053CD3" w:rsidP="00053CD3">
      <w:pPr>
        <w:pStyle w:val="Heading3"/>
        <w:numPr>
          <w:ilvl w:val="2"/>
          <w:numId w:val="2"/>
        </w:numPr>
      </w:pPr>
      <w:bookmarkStart w:id="1124" w:name="_Ref6739549"/>
      <w:bookmarkStart w:id="1125" w:name="_Toc33187613"/>
      <w:bookmarkStart w:id="1126" w:name="_Toc34317730"/>
      <w:r>
        <w:t>target property</w:t>
      </w:r>
      <w:bookmarkEnd w:id="1124"/>
      <w:bookmarkEnd w:id="1125"/>
      <w:bookmarkEnd w:id="1126"/>
    </w:p>
    <w:p w14:paraId="7C58649C"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SHALL</w:t>
      </w:r>
      <w:r>
        <w:t xml:space="preserve"> contain a property named </w:t>
      </w:r>
      <w:r w:rsidRPr="009E74B3">
        <w:rPr>
          <w:rStyle w:val="CODEtemp"/>
        </w:rPr>
        <w:t>target</w:t>
      </w:r>
      <w:r>
        <w:t xml:space="preserve"> whose value is a non-negative integer which identifies </w:t>
      </w:r>
      <w:proofErr w:type="spellStart"/>
      <w:r w:rsidRPr="009E74B3">
        <w:rPr>
          <w:rStyle w:val="CODEtemp"/>
        </w:rPr>
        <w:t>theTarget</w:t>
      </w:r>
      <w:proofErr w:type="spellEnd"/>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proofErr w:type="spellStart"/>
      <w:r w:rsidRPr="00A31975">
        <w:rPr>
          <w:rStyle w:val="CODEtemp"/>
        </w:rPr>
        <w:t>theResult</w:t>
      </w:r>
      <w:proofErr w:type="spellEnd"/>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127" w:name="_Ref6739566"/>
      <w:bookmarkStart w:id="1128" w:name="_Toc33187614"/>
      <w:bookmarkStart w:id="1129" w:name="_Toc34317731"/>
      <w:r>
        <w:t>kinds property</w:t>
      </w:r>
      <w:bookmarkEnd w:id="1127"/>
      <w:bookmarkEnd w:id="1128"/>
      <w:bookmarkEnd w:id="1129"/>
    </w:p>
    <w:p w14:paraId="72668ACE"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proofErr w:type="spellStart"/>
      <w:r>
        <w:rPr>
          <w:rStyle w:val="CODEtemp"/>
        </w:rPr>
        <w:t>theSource</w:t>
      </w:r>
      <w:proofErr w:type="spellEnd"/>
      <w:r>
        <w:t xml:space="preserve"> and </w:t>
      </w:r>
      <w:proofErr w:type="spellStart"/>
      <w:r w:rsidRPr="00C45295">
        <w:rPr>
          <w:rStyle w:val="CODEtemp"/>
        </w:rPr>
        <w:t>theTarget</w:t>
      </w:r>
      <w:proofErr w:type="spellEnd"/>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w:t>
      </w:r>
      <w:proofErr w:type="gramStart"/>
      <w:r w:rsidRPr="009254D5">
        <w:rPr>
          <w:rStyle w:val="CODEtemp"/>
        </w:rPr>
        <w:t>" ]</w:t>
      </w:r>
      <w:proofErr w:type="gramEnd"/>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includes the artifact identified by </w:t>
      </w:r>
      <w:proofErr w:type="spellStart"/>
      <w:r w:rsidRPr="00A31975">
        <w:rPr>
          <w:rStyle w:val="CODEtemp"/>
        </w:rPr>
        <w:t>theTarget</w:t>
      </w:r>
      <w:proofErr w:type="spellEnd"/>
      <w:r>
        <w:t>.</w:t>
      </w:r>
    </w:p>
    <w:p w14:paraId="35F6657E" w14:textId="77777777" w:rsidR="00053CD3" w:rsidRDefault="00053CD3" w:rsidP="00053CD3">
      <w:pPr>
        <w:pStyle w:val="ListParagraph"/>
        <w:numPr>
          <w:ilvl w:val="0"/>
          <w:numId w:val="71"/>
        </w:numPr>
      </w:pPr>
      <w:r w:rsidRPr="00790C0D">
        <w:rPr>
          <w:rStyle w:val="CODEtemp"/>
        </w:rPr>
        <w:t>"</w:t>
      </w:r>
      <w:proofErr w:type="spellStart"/>
      <w:r>
        <w:rPr>
          <w:rStyle w:val="CODEtemp"/>
        </w:rPr>
        <w:t>isIncludedBy</w:t>
      </w:r>
      <w:proofErr w:type="spellEnd"/>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is included by the artifact identified by </w:t>
      </w:r>
      <w:proofErr w:type="spellStart"/>
      <w:r w:rsidRPr="00A31975">
        <w:rPr>
          <w:rStyle w:val="CODEtemp"/>
        </w:rPr>
        <w:t>theTarget</w:t>
      </w:r>
      <w:proofErr w:type="spellEnd"/>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Pr>
          <w:rStyle w:val="CODEtemp"/>
        </w:rPr>
        <w:t>theSource</w:t>
      </w:r>
      <w:proofErr w:type="spellEnd"/>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proofErr w:type="spellStart"/>
      <w:r w:rsidRPr="002743A9">
        <w:rPr>
          <w:rStyle w:val="CODEtemp"/>
        </w:rPr>
        <w:t>logicalLocation.kind</w:t>
      </w:r>
      <w:proofErr w:type="spellEnd"/>
      <w:r>
        <w:t xml:space="preserve"> (§</w:t>
      </w:r>
      <w:r>
        <w:fldChar w:fldCharType="begin"/>
      </w:r>
      <w:r>
        <w:instrText xml:space="preserve"> REF _Ref513195445 \r \h </w:instrText>
      </w:r>
      <w:r>
        <w:fldChar w:fldCharType="separate"/>
      </w:r>
      <w:r>
        <w:t>3.33.7</w:t>
      </w:r>
      <w:r>
        <w:fldChar w:fldCharType="end"/>
      </w:r>
      <w:r>
        <w:t xml:space="preserve">) and </w:t>
      </w:r>
      <w:proofErr w:type="spellStart"/>
      <w:r w:rsidRPr="002743A9">
        <w:rPr>
          <w:rStyle w:val="CODEtemp"/>
        </w:rPr>
        <w:t>threadFlowLocation.kinds</w:t>
      </w:r>
      <w:proofErr w:type="spellEnd"/>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130" w:name="_Toc33187615"/>
      <w:bookmarkStart w:id="1131" w:name="_Toc34317732"/>
      <w:r>
        <w:t>description property</w:t>
      </w:r>
      <w:bookmarkEnd w:id="1130"/>
      <w:bookmarkEnd w:id="1131"/>
    </w:p>
    <w:p w14:paraId="3FDF434F" w14:textId="77777777" w:rsidR="00053CD3" w:rsidRPr="00E3464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132" w:name="_Ref4398565"/>
      <w:bookmarkStart w:id="1133" w:name="_Toc33187616"/>
      <w:bookmarkStart w:id="1134" w:name="_Toc34317733"/>
      <w:r>
        <w:lastRenderedPageBreak/>
        <w:t>suppression object</w:t>
      </w:r>
      <w:bookmarkEnd w:id="1132"/>
      <w:bookmarkEnd w:id="1133"/>
      <w:bookmarkEnd w:id="1134"/>
    </w:p>
    <w:p w14:paraId="16663A83" w14:textId="77777777" w:rsidR="00053CD3" w:rsidRDefault="00053CD3" w:rsidP="00053CD3">
      <w:pPr>
        <w:pStyle w:val="Heading3"/>
        <w:numPr>
          <w:ilvl w:val="2"/>
          <w:numId w:val="2"/>
        </w:numPr>
      </w:pPr>
      <w:bookmarkStart w:id="1135" w:name="_Toc33187617"/>
      <w:bookmarkStart w:id="1136" w:name="_Toc34317734"/>
      <w:r>
        <w:t>General</w:t>
      </w:r>
      <w:bookmarkEnd w:id="1135"/>
      <w:bookmarkEnd w:id="1136"/>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137"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137"/>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138" w:name="_Ref4411684"/>
      <w:bookmarkStart w:id="1139" w:name="_Toc33187618"/>
      <w:bookmarkStart w:id="1140" w:name="_Toc34317735"/>
      <w:r>
        <w:t>kind property</w:t>
      </w:r>
      <w:bookmarkEnd w:id="1138"/>
      <w:bookmarkEnd w:id="1139"/>
      <w:bookmarkEnd w:id="1140"/>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w:t>
      </w:r>
      <w:proofErr w:type="spellStart"/>
      <w:r w:rsidRPr="00664D88">
        <w:rPr>
          <w:rStyle w:val="CODEtemp"/>
        </w:rPr>
        <w:t>inSource</w:t>
      </w:r>
      <w:proofErr w:type="spellEnd"/>
      <w:r w:rsidRPr="00664D88">
        <w:rPr>
          <w:rStyle w:val="CODEtemp"/>
        </w:rPr>
        <w:t>"</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proofErr w:type="spellStart"/>
      <w:r>
        <w:rPr>
          <w:rStyle w:val="CODEtemp"/>
        </w:rPr>
        <w:t>SuppressMessage</w:t>
      </w:r>
      <w:proofErr w:type="spellEnd"/>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141" w:name="_Ref6115260"/>
      <w:bookmarkStart w:id="1142" w:name="_Toc33187619"/>
      <w:bookmarkStart w:id="1143" w:name="_Toc34317736"/>
      <w:r>
        <w:t>status property</w:t>
      </w:r>
      <w:bookmarkEnd w:id="1141"/>
      <w:bookmarkEnd w:id="1142"/>
      <w:bookmarkEnd w:id="1143"/>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w:t>
      </w:r>
      <w:proofErr w:type="spellStart"/>
      <w:r w:rsidRPr="00664D88">
        <w:rPr>
          <w:rStyle w:val="CODEtemp"/>
        </w:rPr>
        <w:t>underReview</w:t>
      </w:r>
      <w:proofErr w:type="spellEnd"/>
      <w:r w:rsidRPr="00664D88">
        <w:rPr>
          <w:rStyle w:val="CODEtemp"/>
        </w:rPr>
        <w:t>"</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144" w:name="_Toc33187620"/>
      <w:bookmarkStart w:id="1145" w:name="_Toc34317737"/>
      <w:r>
        <w:t>location property</w:t>
      </w:r>
      <w:bookmarkEnd w:id="1144"/>
      <w:bookmarkEnd w:id="1145"/>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proofErr w:type="spellStart"/>
      <w:r>
        <w:rPr>
          <w:rStyle w:val="CODEtemp"/>
        </w:rPr>
        <w:t>i</w:t>
      </w:r>
      <w:r w:rsidRPr="002A5521">
        <w:rPr>
          <w:rStyle w:val="CODEtemp"/>
        </w:rPr>
        <w:t>nSource</w:t>
      </w:r>
      <w:proofErr w:type="spellEnd"/>
      <w:r w:rsidRPr="002A5521">
        <w:rPr>
          <w:rStyle w:val="CODEtemp"/>
        </w:rPr>
        <w:t>"</w:t>
      </w:r>
      <w:r>
        <w:t xml:space="preserve">, and </w:t>
      </w:r>
      <w:proofErr w:type="spellStart"/>
      <w:proofErr w:type="gramStart"/>
      <w:r w:rsidRPr="004B3807">
        <w:rPr>
          <w:rStyle w:val="CODEtemp"/>
        </w:rPr>
        <w:t>location</w:t>
      </w:r>
      <w:r>
        <w:rPr>
          <w:rStyle w:val="CODEtemp"/>
        </w:rPr>
        <w:t>.physicalLocation</w:t>
      </w:r>
      <w:proofErr w:type="spellEnd"/>
      <w:proofErr w:type="gramEnd"/>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lastRenderedPageBreak/>
        <w:t xml:space="preserve">Even when the suppression construct is adjacent to the result line, </w:t>
      </w:r>
      <w:proofErr w:type="spellStart"/>
      <w:proofErr w:type="gramStart"/>
      <w:r w:rsidRPr="00EC6D58">
        <w:rPr>
          <w:rStyle w:val="CODEtemp"/>
        </w:rPr>
        <w:t>location.physicalLocation</w:t>
      </w:r>
      <w:proofErr w:type="spellEnd"/>
      <w:proofErr w:type="gramEnd"/>
      <w:r>
        <w:t xml:space="preserve"> can be useful because it allows you to include in the log file a source code snippet containing the suppression construct, using </w:t>
      </w:r>
      <w:proofErr w:type="spellStart"/>
      <w:r w:rsidRPr="00EC6D58">
        <w:rPr>
          <w:rStyle w:val="CODEtemp"/>
        </w:rPr>
        <w:t>location.physicalLocation.region.snippet</w:t>
      </w:r>
      <w:proofErr w:type="spellEnd"/>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proofErr w:type="spellStart"/>
      <w:r>
        <w:rPr>
          <w:rStyle w:val="CODEtemp"/>
        </w:rPr>
        <w:t>i</w:t>
      </w:r>
      <w:r w:rsidRPr="002A5521">
        <w:rPr>
          <w:rStyle w:val="CODEtemp"/>
        </w:rPr>
        <w:t>nSource</w:t>
      </w:r>
      <w:proofErr w:type="spellEnd"/>
      <w:r w:rsidRPr="002A5521">
        <w:rPr>
          <w:rStyle w:val="CODEtemp"/>
        </w:rPr>
        <w:t>"</w:t>
      </w:r>
      <w:r>
        <w:t xml:space="preserve">, </w:t>
      </w:r>
      <w:proofErr w:type="spellStart"/>
      <w:proofErr w:type="gramStart"/>
      <w:r w:rsidRPr="004B3807">
        <w:rPr>
          <w:rStyle w:val="CODEtemp"/>
        </w:rPr>
        <w:t>location.logicalLocation</w:t>
      </w:r>
      <w:proofErr w:type="spellEnd"/>
      <w:proofErr w:type="gramEnd"/>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proofErr w:type="spellStart"/>
      <w:r w:rsidRPr="004B3807">
        <w:rPr>
          <w:rStyle w:val="CODEtemp"/>
        </w:rPr>
        <w:t>location</w:t>
      </w:r>
      <w:r>
        <w:rPr>
          <w:rStyle w:val="CODEtemp"/>
        </w:rPr>
        <w:t>.physicalLocation</w:t>
      </w:r>
      <w:proofErr w:type="spellEnd"/>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proofErr w:type="spellStart"/>
      <w:proofErr w:type="gramStart"/>
      <w:r w:rsidRPr="004B3807">
        <w:rPr>
          <w:rStyle w:val="CODEtemp"/>
        </w:rPr>
        <w:t>location.logicalLocation</w:t>
      </w:r>
      <w:proofErr w:type="spellEnd"/>
      <w:proofErr w:type="gramEnd"/>
      <w:r>
        <w:t xml:space="preserve"> even if it could not provide </w:t>
      </w:r>
      <w:proofErr w:type="spellStart"/>
      <w:r w:rsidRPr="004B3807">
        <w:rPr>
          <w:rStyle w:val="CODEtemp"/>
        </w:rPr>
        <w:t>location</w:t>
      </w:r>
      <w:r>
        <w:rPr>
          <w:rStyle w:val="CODEtemp"/>
        </w:rPr>
        <w:t>.physicalLocation</w:t>
      </w:r>
      <w:proofErr w:type="spellEnd"/>
      <w:r>
        <w:t>.</w:t>
      </w:r>
    </w:p>
    <w:p w14:paraId="17F0B90C" w14:textId="77777777" w:rsidR="00053CD3" w:rsidRDefault="00053CD3" w:rsidP="00053CD3">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proofErr w:type="spellStart"/>
      <w:proofErr w:type="gramStart"/>
      <w:r w:rsidRPr="002A5521">
        <w:rPr>
          <w:rStyle w:val="CODEtemp"/>
        </w:rPr>
        <w:t>location.physicalLocation</w:t>
      </w:r>
      <w:proofErr w:type="spellEnd"/>
      <w:proofErr w:type="gramEnd"/>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proofErr w:type="spellStart"/>
      <w:proofErr w:type="gramStart"/>
      <w:r w:rsidRPr="002A5521">
        <w:rPr>
          <w:rStyle w:val="CODEtemp"/>
        </w:rPr>
        <w:t>location.physicalLocation</w:t>
      </w:r>
      <w:proofErr w:type="spellEnd"/>
      <w:proofErr w:type="gramEnd"/>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146" w:name="_Toc33187621"/>
      <w:bookmarkStart w:id="1147" w:name="_Toc34317738"/>
      <w:proofErr w:type="spellStart"/>
      <w:r>
        <w:t>guid</w:t>
      </w:r>
      <w:proofErr w:type="spellEnd"/>
      <w:r>
        <w:t xml:space="preserve"> property</w:t>
      </w:r>
      <w:bookmarkEnd w:id="1146"/>
      <w:bookmarkEnd w:id="1147"/>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148" w:name="_Toc33187622"/>
      <w:bookmarkStart w:id="1149" w:name="_Toc34317739"/>
      <w:r>
        <w:t>justification property</w:t>
      </w:r>
      <w:bookmarkEnd w:id="1148"/>
      <w:bookmarkEnd w:id="1149"/>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15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proofErr w:type="spellStart"/>
      <w:r w:rsidRPr="00F47B5D">
        <w:rPr>
          <w:rStyle w:val="CODEtemp"/>
        </w:rPr>
        <w:t>SuppressMessage</w:t>
      </w:r>
      <w:proofErr w:type="spellEnd"/>
      <w:r>
        <w:t xml:space="preserve"> attribute in the .NET Framework. </w:t>
      </w:r>
    </w:p>
    <w:p w14:paraId="6B76D8D0" w14:textId="77777777" w:rsidR="00053CD3" w:rsidRDefault="00053CD3" w:rsidP="00053CD3">
      <w:pPr>
        <w:pStyle w:val="Heading2"/>
        <w:numPr>
          <w:ilvl w:val="1"/>
          <w:numId w:val="2"/>
        </w:numPr>
      </w:pPr>
      <w:bookmarkStart w:id="1151" w:name="_Ref510008325"/>
      <w:bookmarkStart w:id="1152" w:name="_Toc33187623"/>
      <w:bookmarkStart w:id="1153" w:name="_Toc34317740"/>
      <w:bookmarkEnd w:id="1150"/>
      <w:proofErr w:type="spellStart"/>
      <w:r>
        <w:t>codeFlow</w:t>
      </w:r>
      <w:proofErr w:type="spellEnd"/>
      <w:r>
        <w:t xml:space="preserve"> object</w:t>
      </w:r>
      <w:bookmarkEnd w:id="1151"/>
      <w:bookmarkEnd w:id="1152"/>
      <w:bookmarkEnd w:id="1153"/>
    </w:p>
    <w:p w14:paraId="496893F4" w14:textId="77777777" w:rsidR="00053CD3" w:rsidRDefault="00053CD3" w:rsidP="00053CD3">
      <w:pPr>
        <w:pStyle w:val="Heading3"/>
        <w:numPr>
          <w:ilvl w:val="2"/>
          <w:numId w:val="2"/>
        </w:numPr>
      </w:pPr>
      <w:bookmarkStart w:id="1154" w:name="_Ref510009088"/>
      <w:bookmarkStart w:id="1155" w:name="_Toc33187624"/>
      <w:bookmarkStart w:id="1156" w:name="_Toc34317741"/>
      <w:r>
        <w:t>General</w:t>
      </w:r>
      <w:bookmarkEnd w:id="1154"/>
      <w:bookmarkEnd w:id="1155"/>
      <w:bookmarkEnd w:id="1156"/>
    </w:p>
    <w:p w14:paraId="4C00E32A" w14:textId="77777777" w:rsidR="00053CD3" w:rsidRDefault="00053CD3" w:rsidP="00053CD3">
      <w:r>
        <w:t xml:space="preserve">A </w:t>
      </w:r>
      <w:proofErr w:type="spellStart"/>
      <w:r w:rsidRPr="00034B8F">
        <w:rPr>
          <w:rStyle w:val="CODEtemp"/>
        </w:rPr>
        <w:t>codeFlow</w:t>
      </w:r>
      <w:proofErr w:type="spellEnd"/>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lastRenderedPageBreak/>
        <w:t xml:space="preserve">  "</w:t>
      </w:r>
      <w:proofErr w:type="spellStart"/>
      <w:r>
        <w:t>codeFlows</w:t>
      </w:r>
      <w:proofErr w:type="spellEnd"/>
      <w:r>
        <w:t>":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w:t>
      </w:r>
    </w:p>
    <w:p w14:paraId="2ED3E5DF"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w:t>
      </w:r>
      <w:proofErr w:type="gramStart"/>
      <w:r>
        <w:t xml:space="preserve">",   </w:t>
      </w:r>
      <w:proofErr w:type="gramEnd"/>
      <w:r>
        <w:t xml:space="preserve">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t xml:space="preserve">                  "</w:t>
      </w:r>
      <w:proofErr w:type="spellStart"/>
      <w:r>
        <w:t>artifactLocation</w:t>
      </w:r>
      <w:proofErr w:type="spellEnd"/>
      <w:r>
        <w:t>": {</w:t>
      </w:r>
    </w:p>
    <w:p w14:paraId="62DD3285"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5AE8070F" w14:textId="77777777" w:rsidR="00053CD3" w:rsidRDefault="00053CD3" w:rsidP="00053CD3">
      <w:pPr>
        <w:pStyle w:val="Code"/>
      </w:pPr>
      <w:r>
        <w:t xml:space="preserve">                    "</w:t>
      </w:r>
      <w:proofErr w:type="spellStart"/>
      <w:r>
        <w:t>uriBaseId</w:t>
      </w:r>
      <w:proofErr w:type="spellEnd"/>
      <w:r>
        <w:t>":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w:t>
      </w:r>
      <w:proofErr w:type="spellStart"/>
      <w:r>
        <w:t>startLine</w:t>
      </w:r>
      <w:proofErr w:type="spellEnd"/>
      <w:r>
        <w:t>":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w:t>
      </w:r>
      <w:proofErr w:type="gramStart"/>
      <w:r>
        <w:t xml:space="preserve">{  </w:t>
      </w:r>
      <w:proofErr w:type="gramEnd"/>
      <w:r>
        <w:t xml:space="preserve">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w:t>
      </w:r>
      <w:proofErr w:type="spellStart"/>
      <w:r>
        <w:t>nestingLevel</w:t>
      </w:r>
      <w:proofErr w:type="spellEnd"/>
      <w:r>
        <w:t xml:space="preserve">": </w:t>
      </w:r>
      <w:proofErr w:type="gramStart"/>
      <w:r>
        <w:t xml:space="preserve">0,   </w:t>
      </w:r>
      <w:proofErr w:type="gramEnd"/>
      <w:r>
        <w:t xml:space="preserve">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w:t>
      </w:r>
      <w:proofErr w:type="spellStart"/>
      <w:r>
        <w:t>executionOrder</w:t>
      </w:r>
      <w:proofErr w:type="spellEnd"/>
      <w:r>
        <w:t>":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157" w:name="_Ref510008352"/>
      <w:bookmarkStart w:id="1158" w:name="_Toc33187625"/>
      <w:bookmarkStart w:id="1159" w:name="_Toc34317742"/>
      <w:r>
        <w:t>message property</w:t>
      </w:r>
      <w:bookmarkEnd w:id="1157"/>
      <w:bookmarkEnd w:id="1158"/>
      <w:bookmarkEnd w:id="1159"/>
    </w:p>
    <w:p w14:paraId="442B9683" w14:textId="77777777" w:rsidR="00053CD3" w:rsidRPr="00481B7B" w:rsidRDefault="00053CD3" w:rsidP="00053CD3">
      <w:r w:rsidRPr="00AD7FD8">
        <w:t xml:space="preserve">A </w:t>
      </w:r>
      <w:proofErr w:type="spellStart"/>
      <w:r w:rsidRPr="00AD7FD8">
        <w:rPr>
          <w:rStyle w:val="CODEtemp"/>
        </w:rPr>
        <w:t>codeFlow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160" w:name="_Ref510008358"/>
      <w:bookmarkStart w:id="1161" w:name="_Toc33187626"/>
      <w:bookmarkStart w:id="1162" w:name="_Toc34317743"/>
      <w:proofErr w:type="spellStart"/>
      <w:r>
        <w:t>threadFlows</w:t>
      </w:r>
      <w:proofErr w:type="spellEnd"/>
      <w:r>
        <w:t xml:space="preserve"> property</w:t>
      </w:r>
      <w:bookmarkEnd w:id="1160"/>
      <w:bookmarkEnd w:id="1161"/>
      <w:bookmarkEnd w:id="1162"/>
    </w:p>
    <w:p w14:paraId="6553CBF1" w14:textId="77777777" w:rsidR="00053CD3" w:rsidRDefault="00053CD3" w:rsidP="00053CD3">
      <w:r>
        <w:t xml:space="preserve">A </w:t>
      </w:r>
      <w:proofErr w:type="spellStart"/>
      <w:r w:rsidRPr="00034B8F">
        <w:rPr>
          <w:rStyle w:val="CODEtemp"/>
        </w:rPr>
        <w:t>codeFlow</w:t>
      </w:r>
      <w:proofErr w:type="spellEnd"/>
      <w:r>
        <w:t xml:space="preserve"> object </w:t>
      </w:r>
      <w:r>
        <w:rPr>
          <w:b/>
        </w:rPr>
        <w:t>SHALL</w:t>
      </w:r>
      <w:r>
        <w:t xml:space="preserve"> contain a property named </w:t>
      </w:r>
      <w:proofErr w:type="spellStart"/>
      <w:r>
        <w:rPr>
          <w:rStyle w:val="CODEtemp"/>
        </w:rPr>
        <w:t>threadFlows</w:t>
      </w:r>
      <w:proofErr w:type="spellEnd"/>
      <w:r>
        <w:t xml:space="preserve"> whose value is an array of one or more </w:t>
      </w:r>
      <w:proofErr w:type="spellStart"/>
      <w:r>
        <w:rPr>
          <w:rStyle w:val="CODEtemp"/>
        </w:rPr>
        <w:t>threadFlow</w:t>
      </w:r>
      <w:proofErr w:type="spellEnd"/>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163" w:name="_Ref493427364"/>
      <w:bookmarkStart w:id="1164" w:name="_Toc33187627"/>
      <w:bookmarkStart w:id="1165" w:name="_Toc34317744"/>
      <w:proofErr w:type="spellStart"/>
      <w:r>
        <w:lastRenderedPageBreak/>
        <w:t>threadFlow</w:t>
      </w:r>
      <w:proofErr w:type="spellEnd"/>
      <w:r>
        <w:t xml:space="preserve"> object</w:t>
      </w:r>
      <w:bookmarkEnd w:id="1163"/>
      <w:bookmarkEnd w:id="1164"/>
      <w:bookmarkEnd w:id="1165"/>
    </w:p>
    <w:p w14:paraId="25607C27" w14:textId="77777777" w:rsidR="00053CD3" w:rsidRDefault="00053CD3" w:rsidP="00053CD3">
      <w:pPr>
        <w:pStyle w:val="Heading3"/>
        <w:numPr>
          <w:ilvl w:val="2"/>
          <w:numId w:val="2"/>
        </w:numPr>
      </w:pPr>
      <w:bookmarkStart w:id="1166" w:name="_Toc33187628"/>
      <w:bookmarkStart w:id="1167" w:name="_Toc34317745"/>
      <w:r>
        <w:t>General</w:t>
      </w:r>
      <w:bookmarkEnd w:id="1166"/>
      <w:bookmarkEnd w:id="1167"/>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168" w:name="_Ref510008395"/>
      <w:bookmarkStart w:id="1169" w:name="_Toc33187629"/>
      <w:bookmarkStart w:id="1170" w:name="_Toc34317746"/>
      <w:r>
        <w:t>id property</w:t>
      </w:r>
      <w:bookmarkEnd w:id="1168"/>
      <w:bookmarkEnd w:id="1169"/>
      <w:bookmarkEnd w:id="1170"/>
    </w:p>
    <w:p w14:paraId="1E41FE6F" w14:textId="77777777" w:rsidR="00053CD3" w:rsidRDefault="00053CD3" w:rsidP="00053CD3">
      <w:r>
        <w:t xml:space="preserve">A </w:t>
      </w:r>
      <w:proofErr w:type="spellStart"/>
      <w:r>
        <w:rPr>
          <w:rStyle w:val="CODEtemp"/>
        </w:rPr>
        <w:t>threadFlow</w:t>
      </w:r>
      <w:proofErr w:type="spellEnd"/>
      <w:r>
        <w:t xml:space="preserve"> object </w:t>
      </w:r>
      <w:r>
        <w:rPr>
          <w:b/>
        </w:rPr>
        <w:t>MAY</w:t>
      </w:r>
      <w:r>
        <w:t xml:space="preserve"> contain a property named </w:t>
      </w:r>
      <w:r w:rsidRPr="000944A4">
        <w:rPr>
          <w:rStyle w:val="CODEtemp"/>
        </w:rPr>
        <w:t>id</w:t>
      </w:r>
      <w:r>
        <w:t xml:space="preserve"> whose value is a string that uniquely identifies this </w:t>
      </w:r>
      <w:proofErr w:type="spellStart"/>
      <w:r>
        <w:rPr>
          <w:rStyle w:val="CODEtemp"/>
        </w:rPr>
        <w:t>threadFlow</w:t>
      </w:r>
      <w:proofErr w:type="spellEnd"/>
      <w:r>
        <w:t xml:space="preserve"> within its containing </w:t>
      </w:r>
      <w:proofErr w:type="spellStart"/>
      <w:r w:rsidRPr="000944A4">
        <w:rPr>
          <w:rStyle w:val="CODEtemp"/>
        </w:rP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171" w:name="_Ref503361742"/>
      <w:bookmarkStart w:id="1172" w:name="_Toc33187630"/>
      <w:bookmarkStart w:id="1173" w:name="_Toc34317747"/>
      <w:r>
        <w:t>message property</w:t>
      </w:r>
      <w:bookmarkEnd w:id="1171"/>
      <w:bookmarkEnd w:id="1172"/>
      <w:bookmarkEnd w:id="1173"/>
    </w:p>
    <w:p w14:paraId="46EF536D" w14:textId="77777777" w:rsidR="00053CD3" w:rsidRDefault="00053CD3" w:rsidP="00053CD3">
      <w:r w:rsidRPr="00AD7FD8">
        <w:t xml:space="preserve">A </w:t>
      </w:r>
      <w:proofErr w:type="spellStart"/>
      <w:r>
        <w:rPr>
          <w:rStyle w:val="CODEtemp"/>
        </w:rPr>
        <w:t>thread</w:t>
      </w:r>
      <w:r w:rsidRPr="00AD7FD8">
        <w:rPr>
          <w:rStyle w:val="CODEtemp"/>
        </w:rPr>
        <w:t>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174" w:name="_Toc33187631"/>
      <w:bookmarkStart w:id="1175" w:name="_Toc34317748"/>
      <w:proofErr w:type="spellStart"/>
      <w:r>
        <w:t>initialState</w:t>
      </w:r>
      <w:proofErr w:type="spellEnd"/>
      <w:r>
        <w:t xml:space="preserve"> property</w:t>
      </w:r>
      <w:bookmarkEnd w:id="1174"/>
      <w:bookmarkEnd w:id="1175"/>
    </w:p>
    <w:p w14:paraId="185F7E2F" w14:textId="77777777" w:rsidR="00053CD3" w:rsidRDefault="00053CD3" w:rsidP="00053CD3">
      <w:r>
        <w:t xml:space="preserve">A </w:t>
      </w:r>
      <w:proofErr w:type="spellStart"/>
      <w:r>
        <w:rPr>
          <w:rStyle w:val="CODEtemp"/>
        </w:rPr>
        <w:t>threadFlow</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proofErr w:type="spellStart"/>
      <w:r>
        <w:rPr>
          <w:rStyle w:val="CODEtemp"/>
        </w:rPr>
        <w:t>threadFlowLocation.state</w:t>
      </w:r>
      <w:proofErr w:type="spellEnd"/>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176" w:name="_Ref3538161"/>
      <w:bookmarkStart w:id="1177" w:name="_Toc33187632"/>
      <w:bookmarkStart w:id="1178" w:name="_Toc34317749"/>
      <w:proofErr w:type="spellStart"/>
      <w:r>
        <w:t>immutableState</w:t>
      </w:r>
      <w:proofErr w:type="spellEnd"/>
      <w:r>
        <w:t xml:space="preserve"> property</w:t>
      </w:r>
      <w:bookmarkEnd w:id="1176"/>
      <w:bookmarkEnd w:id="1177"/>
      <w:bookmarkEnd w:id="1178"/>
    </w:p>
    <w:p w14:paraId="5A2C77E7" w14:textId="77777777" w:rsidR="00053CD3" w:rsidRDefault="00053CD3" w:rsidP="00053CD3">
      <w:r>
        <w:t xml:space="preserve">A </w:t>
      </w:r>
      <w:proofErr w:type="spellStart"/>
      <w:r>
        <w:rPr>
          <w:rStyle w:val="CODEtemp"/>
        </w:rPr>
        <w:t>threadFlow</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proofErr w:type="spellStart"/>
      <w:r w:rsidRPr="00AB4338">
        <w:rPr>
          <w:rStyle w:val="CODEtemp"/>
        </w:rPr>
        <w:t>immutableState</w:t>
      </w:r>
      <w:proofErr w:type="spellEnd"/>
      <w:r>
        <w:t xml:space="preserve"> holds the value of a global variable that remains constant throughout the thread flow.</w:t>
      </w:r>
    </w:p>
    <w:p w14:paraId="70C26F0D" w14:textId="77777777" w:rsidR="00053CD3" w:rsidRDefault="00053CD3" w:rsidP="00053CD3">
      <w:pPr>
        <w:pStyle w:val="Code"/>
      </w:pPr>
      <w:proofErr w:type="gramStart"/>
      <w:r>
        <w:t xml:space="preserve">{  </w:t>
      </w:r>
      <w:proofErr w:type="gramEnd"/>
      <w:r>
        <w:t xml:space="preserve">                                        # A </w:t>
      </w:r>
      <w:proofErr w:type="spellStart"/>
      <w:r>
        <w:t>threadFlow</w:t>
      </w:r>
      <w:proofErr w:type="spellEnd"/>
      <w:r>
        <w:t xml:space="preserve"> object.</w:t>
      </w:r>
    </w:p>
    <w:p w14:paraId="6E2B3C08" w14:textId="77777777" w:rsidR="00053CD3" w:rsidRDefault="00053CD3" w:rsidP="00053CD3">
      <w:pPr>
        <w:pStyle w:val="Code"/>
      </w:pPr>
      <w:r>
        <w:t xml:space="preserve">  "</w:t>
      </w:r>
      <w:proofErr w:type="spellStart"/>
      <w:r>
        <w:t>immutableState</w:t>
      </w:r>
      <w:proofErr w:type="spellEnd"/>
      <w:r>
        <w:t>": {</w:t>
      </w:r>
    </w:p>
    <w:p w14:paraId="0BAAF7EB" w14:textId="77777777" w:rsidR="00053CD3" w:rsidRDefault="00053CD3" w:rsidP="00053CD3">
      <w:pPr>
        <w:pStyle w:val="Code"/>
      </w:pPr>
      <w:r>
        <w:t xml:space="preserve">    "</w:t>
      </w:r>
      <w:proofErr w:type="spellStart"/>
      <w:r>
        <w:t>MaxFiles</w:t>
      </w:r>
      <w:proofErr w:type="spellEnd"/>
      <w:r>
        <w:t>":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179" w:name="_Ref510008412"/>
      <w:bookmarkStart w:id="1180" w:name="_Toc33187633"/>
      <w:bookmarkStart w:id="1181" w:name="_Toc34317750"/>
      <w:r>
        <w:t>locations property</w:t>
      </w:r>
      <w:bookmarkEnd w:id="1179"/>
      <w:bookmarkEnd w:id="1180"/>
      <w:bookmarkEnd w:id="1181"/>
    </w:p>
    <w:p w14:paraId="38F6E60F" w14:textId="77777777" w:rsidR="00053CD3" w:rsidRDefault="00053CD3" w:rsidP="00053CD3">
      <w:r w:rsidRPr="00AD7FD8">
        <w:t xml:space="preserve">A </w:t>
      </w:r>
      <w:proofErr w:type="spellStart"/>
      <w:r>
        <w:rPr>
          <w:rStyle w:val="CODEtemp"/>
        </w:rPr>
        <w:t>thread</w:t>
      </w:r>
      <w:r w:rsidRPr="00AD7FD8">
        <w:rPr>
          <w:rStyle w:val="CODEtemp"/>
        </w:rPr>
        <w:t>Flow</w:t>
      </w:r>
      <w:proofErr w:type="spellEnd"/>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proofErr w:type="spellStart"/>
      <w:r>
        <w:rPr>
          <w:rStyle w:val="CODEtemp"/>
        </w:rPr>
        <w:t>threadFlow</w:t>
      </w:r>
      <w:r w:rsidRPr="00F41277">
        <w:rPr>
          <w:rStyle w:val="CODEtemp"/>
        </w:rPr>
        <w:t>Location</w:t>
      </w:r>
      <w:proofErr w:type="spellEnd"/>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182" w:name="_Ref6932338"/>
      <w:bookmarkStart w:id="1183" w:name="_Ref6932339"/>
      <w:bookmarkStart w:id="1184" w:name="_Ref6932344"/>
      <w:bookmarkStart w:id="1185" w:name="_Ref6932353"/>
      <w:bookmarkStart w:id="1186" w:name="_Toc33187634"/>
      <w:bookmarkStart w:id="1187" w:name="_Toc34317751"/>
      <w:proofErr w:type="spellStart"/>
      <w:r>
        <w:t>threadFlowLocation</w:t>
      </w:r>
      <w:proofErr w:type="spellEnd"/>
      <w:r>
        <w:t xml:space="preserve"> object</w:t>
      </w:r>
      <w:bookmarkEnd w:id="1182"/>
      <w:bookmarkEnd w:id="1183"/>
      <w:bookmarkEnd w:id="1184"/>
      <w:bookmarkEnd w:id="1185"/>
      <w:bookmarkEnd w:id="1186"/>
      <w:bookmarkEnd w:id="1187"/>
    </w:p>
    <w:p w14:paraId="1539BD82" w14:textId="77777777" w:rsidR="00053CD3" w:rsidRDefault="00053CD3" w:rsidP="00053CD3">
      <w:pPr>
        <w:pStyle w:val="Heading3"/>
        <w:numPr>
          <w:ilvl w:val="2"/>
          <w:numId w:val="2"/>
        </w:numPr>
      </w:pPr>
      <w:bookmarkStart w:id="1188" w:name="_Toc33187635"/>
      <w:bookmarkStart w:id="1189" w:name="_Toc34317752"/>
      <w:r>
        <w:t>General</w:t>
      </w:r>
      <w:bookmarkEnd w:id="1188"/>
      <w:bookmarkEnd w:id="1189"/>
    </w:p>
    <w:p w14:paraId="6327ED34" w14:textId="77777777" w:rsidR="00053CD3" w:rsidRDefault="00053CD3" w:rsidP="00053CD3">
      <w:r w:rsidRPr="00A91CEB">
        <w:t xml:space="preserve">A </w:t>
      </w:r>
      <w:proofErr w:type="spellStart"/>
      <w:r>
        <w:rPr>
          <w:rStyle w:val="CODEtemp"/>
        </w:rPr>
        <w:t>threadFlowLocation</w:t>
      </w:r>
      <w:proofErr w:type="spellEnd"/>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190" w:name="_Ref7353786"/>
      <w:bookmarkStart w:id="1191" w:name="_Toc33187636"/>
      <w:bookmarkStart w:id="1192" w:name="_Toc34317753"/>
      <w:r>
        <w:t>index property</w:t>
      </w:r>
      <w:bookmarkEnd w:id="1190"/>
      <w:bookmarkEnd w:id="1191"/>
      <w:bookmarkEnd w:id="1192"/>
    </w:p>
    <w:p w14:paraId="2E9983D3" w14:textId="77777777" w:rsidR="00053CD3" w:rsidRDefault="00053CD3" w:rsidP="00053CD3">
      <w:r>
        <w:t xml:space="preserve">Depending on the circumstances, a </w:t>
      </w:r>
      <w:proofErr w:type="spellStart"/>
      <w:r>
        <w:rPr>
          <w:rStyle w:val="CODEtemp"/>
        </w:rPr>
        <w:t>threadFlowLocation</w:t>
      </w:r>
      <w:proofErr w:type="spellEnd"/>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sidRPr="009315AB">
        <w:rPr>
          <w:rStyle w:val="CODEtemp"/>
        </w:rPr>
        <w:t>threadFlowLocations</w:t>
      </w:r>
      <w:proofErr w:type="spellEnd"/>
      <w:r>
        <w:t xml:space="preserve"> (§</w:t>
      </w:r>
      <w:r>
        <w:fldChar w:fldCharType="begin"/>
      </w:r>
      <w:r>
        <w:instrText xml:space="preserve"> REF _Ref3480694 \r \h </w:instrText>
      </w:r>
      <w:r>
        <w:fldChar w:fldCharType="separate"/>
      </w:r>
      <w:r>
        <w:t>3.14.19</w:t>
      </w:r>
      <w:r>
        <w:fldChar w:fldCharType="end"/>
      </w:r>
      <w:r>
        <w:t xml:space="preserve">) of a </w:t>
      </w:r>
      <w:proofErr w:type="spellStart"/>
      <w:r w:rsidRPr="009315AB">
        <w:rPr>
          <w:rStyle w:val="CODEtemp"/>
        </w:rPr>
        <w:t>threadFlowLocation</w:t>
      </w:r>
      <w:proofErr w:type="spellEnd"/>
      <w:r>
        <w:t xml:space="preserve"> object that provides the properties for </w:t>
      </w:r>
      <w:proofErr w:type="spellStart"/>
      <w:r w:rsidRPr="0077426A">
        <w:rPr>
          <w:rStyle w:val="CODEtemp"/>
        </w:rPr>
        <w:t>thisObject</w:t>
      </w:r>
      <w:proofErr w:type="spellEnd"/>
      <w:r>
        <w:t xml:space="preserve">. We refer to the object in </w:t>
      </w:r>
      <w:proofErr w:type="spellStart"/>
      <w:r>
        <w:rPr>
          <w:rStyle w:val="CODEtemp"/>
        </w:rPr>
        <w:t>theRun</w:t>
      </w:r>
      <w:r w:rsidRPr="009315AB">
        <w:rPr>
          <w:rStyle w:val="CODEtemp"/>
        </w:rPr>
        <w:t>.threadFlowLocations</w:t>
      </w:r>
      <w:proofErr w:type="spellEnd"/>
      <w:r>
        <w:t xml:space="preserve"> as the “cached object.”</w:t>
      </w:r>
    </w:p>
    <w:p w14:paraId="5262FC4F"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t>
      </w:r>
      <w:r w:rsidRPr="00E7474D">
        <w:rPr>
          <w:rStyle w:val="CODEtemp"/>
        </w:rPr>
        <w:t>.threadFlowLocations</w:t>
      </w:r>
      <w:proofErr w:type="spellEnd"/>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w:t>
      </w:r>
      <w:r w:rsidRPr="00E7474D">
        <w:rPr>
          <w:rStyle w:val="CODEtemp"/>
        </w:rPr>
        <w:t>un.threadFlowLocations</w:t>
      </w:r>
      <w:proofErr w:type="spellEnd"/>
      <w:r>
        <w:t>.</w:t>
      </w:r>
    </w:p>
    <w:p w14:paraId="3A76478E" w14:textId="77777777" w:rsidR="00053CD3" w:rsidDel="009132F9" w:rsidRDefault="00053CD3" w:rsidP="00053CD3">
      <w:r w:rsidDel="009132F9">
        <w:t xml:space="preserve">Otherwise, if </w:t>
      </w:r>
      <w:proofErr w:type="spellStart"/>
      <w:r w:rsidDel="009132F9">
        <w:rPr>
          <w:rStyle w:val="CODEtemp"/>
        </w:rPr>
        <w:t>theRun</w:t>
      </w:r>
      <w:r w:rsidRPr="00E7474D" w:rsidDel="009132F9">
        <w:rPr>
          <w:rStyle w:val="CODEtemp"/>
        </w:rPr>
        <w:t>.threadFlowLocations</w:t>
      </w:r>
      <w:proofErr w:type="spellEnd"/>
      <w:r w:rsidDel="009132F9">
        <w:t xml:space="preserve"> is absent, or if it does not contain a cached object for </w:t>
      </w:r>
      <w:proofErr w:type="spellStart"/>
      <w:r w:rsidRPr="00BD0A07" w:rsidDel="009132F9">
        <w:rPr>
          <w:rStyle w:val="CODEtemp"/>
        </w:rPr>
        <w:t>thisObject</w:t>
      </w:r>
      <w:proofErr w:type="spellEnd"/>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w:t>
      </w:r>
      <w:r w:rsidRPr="00E7474D">
        <w:rPr>
          <w:rStyle w:val="CODEtemp"/>
        </w:rPr>
        <w:t>un.threadFlowLocations</w:t>
      </w:r>
      <w:proofErr w:type="spellEnd"/>
      <w:r>
        <w:t xml:space="preserve"> contains a cached object for </w:t>
      </w:r>
      <w:proofErr w:type="spellStart"/>
      <w:r w:rsidRPr="00BD0A07">
        <w:rPr>
          <w:rStyle w:val="CODEtemp"/>
        </w:rPr>
        <w:t>thisObject</w:t>
      </w:r>
      <w:proofErr w:type="spellEnd"/>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proofErr w:type="spellStart"/>
      <w:r>
        <w:rPr>
          <w:rStyle w:val="CODEtemp"/>
        </w:rPr>
        <w:t>theRun</w:t>
      </w:r>
      <w:r w:rsidRPr="00E7474D">
        <w:rPr>
          <w:rStyle w:val="CODEtemp"/>
        </w:rPr>
        <w:t>.threadFlowLocations</w:t>
      </w:r>
      <w:proofErr w:type="spellEnd"/>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proofErr w:type="spellStart"/>
      <w:r w:rsidRPr="00394545">
        <w:rPr>
          <w:rStyle w:val="CODEtemp"/>
        </w:rPr>
        <w:t>threadFlowLocation</w:t>
      </w:r>
      <w:proofErr w:type="spellEnd"/>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proofErr w:type="spellStart"/>
      <w:r w:rsidRPr="008D0759">
        <w:rPr>
          <w:rStyle w:val="CODEtemp"/>
        </w:rPr>
        <w:t>thisObject</w:t>
      </w:r>
      <w:proofErr w:type="spellEnd"/>
      <w:r w:rsidRPr="008D0759">
        <w:t xml:space="preserve"> is an element of </w:t>
      </w:r>
      <w:proofErr w:type="spellStart"/>
      <w:r w:rsidRPr="008D0759">
        <w:rPr>
          <w:rStyle w:val="CODEtemp"/>
        </w:rPr>
        <w:t>theRun.</w:t>
      </w:r>
      <w:r>
        <w:rPr>
          <w:rStyle w:val="CODEtemp"/>
        </w:rPr>
        <w:t>threadFlowLocations</w:t>
      </w:r>
      <w:proofErr w:type="spellEnd"/>
      <w:r w:rsidRPr="008D0759">
        <w:t xml:space="preserve">. </w:t>
      </w:r>
      <w:r>
        <w:t>Its ar</w:t>
      </w:r>
      <w:r w:rsidRPr="008D0759">
        <w:t xml:space="preserve">ray index </w:t>
      </w:r>
      <w:r>
        <w:t>is known to be 1,</w:t>
      </w:r>
      <w:r w:rsidRPr="008D0759">
        <w:t xml:space="preserve"> so </w:t>
      </w:r>
      <w:proofErr w:type="spellStart"/>
      <w:r w:rsidRPr="008D0759">
        <w:rPr>
          <w:rStyle w:val="CODEtemp"/>
        </w:rPr>
        <w:t>thisObject.index</w:t>
      </w:r>
      <w:proofErr w:type="spellEnd"/>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proofErr w:type="spellStart"/>
      <w:r>
        <w:t>thisObject</w:t>
      </w:r>
      <w:proofErr w:type="spellEnd"/>
      <w:r>
        <w:t>.</w:t>
      </w:r>
    </w:p>
    <w:p w14:paraId="7EE13A60" w14:textId="77777777" w:rsidR="00053CD3" w:rsidRDefault="00053CD3" w:rsidP="00053CD3">
      <w:pPr>
        <w:pStyle w:val="Code"/>
      </w:pPr>
      <w:r>
        <w:t xml:space="preserve">      "index": </w:t>
      </w:r>
      <w:proofErr w:type="gramStart"/>
      <w:r>
        <w:t xml:space="preserve">1,   </w:t>
      </w:r>
      <w:proofErr w:type="gramEnd"/>
      <w:r>
        <w:t xml:space="preserve">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proofErr w:type="spellStart"/>
      <w:r w:rsidRPr="008D0759">
        <w:rPr>
          <w:rStyle w:val="CODEtemp"/>
        </w:rPr>
        <w:t>thisObject</w:t>
      </w:r>
      <w:proofErr w:type="spellEnd"/>
      <w:r w:rsidRPr="008D0759">
        <w:t xml:space="preserve"> is not an element of </w:t>
      </w:r>
      <w:proofErr w:type="spellStart"/>
      <w:r w:rsidRPr="008D0759">
        <w:rPr>
          <w:rStyle w:val="CODEtemp"/>
        </w:rPr>
        <w:t>theRun.</w:t>
      </w:r>
      <w:r>
        <w:rPr>
          <w:rStyle w:val="CODEtemp"/>
        </w:rPr>
        <w:t>threadFlowLocations</w:t>
      </w:r>
      <w:proofErr w:type="spellEnd"/>
      <w:r>
        <w:t>;</w:t>
      </w:r>
      <w:r w:rsidRPr="008D0759">
        <w:t xml:space="preserve"> </w:t>
      </w:r>
      <w:r>
        <w:t>r</w:t>
      </w:r>
      <w:r w:rsidRPr="008D0759">
        <w:t>ather, it</w:t>
      </w:r>
      <w:r>
        <w:t xml:space="preserve"> i</w:t>
      </w:r>
      <w:r w:rsidRPr="008D0759">
        <w:t xml:space="preserve">s </w:t>
      </w:r>
      <w:r>
        <w:t>an element</w:t>
      </w:r>
      <w:r w:rsidRPr="008D0759">
        <w:t xml:space="preserve"> of </w:t>
      </w:r>
      <w:proofErr w:type="spellStart"/>
      <w:r w:rsidRPr="008D0759">
        <w:rPr>
          <w:rStyle w:val="CODEtemp"/>
        </w:rPr>
        <w:t>theResult.</w:t>
      </w:r>
      <w:r>
        <w:rPr>
          <w:rStyle w:val="CODEtemp"/>
        </w:rPr>
        <w:t>codeFlows</w:t>
      </w:r>
      <w:proofErr w:type="spellEnd"/>
      <w:r w:rsidRPr="008D0759">
        <w:rPr>
          <w:rStyle w:val="CODEtemp"/>
        </w:rPr>
        <w:t>[0</w:t>
      </w:r>
      <w:proofErr w:type="gramStart"/>
      <w:r w:rsidRPr="008D0759">
        <w:rPr>
          <w:rStyle w:val="CODEtemp"/>
        </w:rPr>
        <w:t>]</w:t>
      </w:r>
      <w:r>
        <w:rPr>
          <w:rStyle w:val="CODEtemp"/>
        </w:rPr>
        <w:t>.</w:t>
      </w:r>
      <w:proofErr w:type="spellStart"/>
      <w:r>
        <w:rPr>
          <w:rStyle w:val="CODEtemp"/>
        </w:rPr>
        <w:t>threadFlows</w:t>
      </w:r>
      <w:proofErr w:type="spellEnd"/>
      <w:proofErr w:type="gramEnd"/>
      <w:r>
        <w:rPr>
          <w:rStyle w:val="CODEtemp"/>
        </w:rPr>
        <w:t>[0]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proofErr w:type="spellStart"/>
      <w:r w:rsidRPr="008D0759">
        <w:rPr>
          <w:rStyle w:val="CODEtemp"/>
        </w:rPr>
        <w:t>theRun.</w:t>
      </w:r>
      <w:r>
        <w:rPr>
          <w:rStyle w:val="CODEtemp"/>
        </w:rPr>
        <w:t>threadFlowLocations</w:t>
      </w:r>
      <w:proofErr w:type="spellEnd"/>
      <w:r w:rsidRPr="008D0759">
        <w:t xml:space="preserve"> that provides </w:t>
      </w:r>
      <w:r>
        <w:t>the properties</w:t>
      </w:r>
      <w:r w:rsidRPr="008D0759">
        <w:t xml:space="preserve"> for </w:t>
      </w:r>
      <w:proofErr w:type="spellStart"/>
      <w:r w:rsidRPr="008D0759">
        <w:rPr>
          <w:rStyle w:val="CODEtemp"/>
        </w:rPr>
        <w:t>thisObject</w:t>
      </w:r>
      <w:proofErr w:type="spellEnd"/>
      <w:r>
        <w:t>. Therefore</w:t>
      </w:r>
      <w:r w:rsidRPr="008D0759">
        <w:t xml:space="preserve">, </w:t>
      </w:r>
      <w:proofErr w:type="spellStart"/>
      <w:r w:rsidRPr="008D0759">
        <w:rPr>
          <w:rStyle w:val="CODEtemp"/>
        </w:rPr>
        <w:t>thisObject.index</w:t>
      </w:r>
      <w:proofErr w:type="spellEnd"/>
      <w:r w:rsidRPr="008D0759">
        <w:t xml:space="preserve"> </w:t>
      </w:r>
      <w:r>
        <w:t>is absent, as required</w:t>
      </w:r>
      <w:r w:rsidRPr="008D0759">
        <w:t>.</w:t>
      </w:r>
    </w:p>
    <w:p w14:paraId="586D7FA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lastRenderedPageBreak/>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proofErr w:type="spellStart"/>
      <w:r>
        <w:t>thisObject</w:t>
      </w:r>
      <w:proofErr w:type="spellEnd"/>
      <w:r>
        <w:t>).</w:t>
      </w:r>
    </w:p>
    <w:p w14:paraId="15E0B23C"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proofErr w:type="spellStart"/>
      <w:r w:rsidRPr="00364283">
        <w:rPr>
          <w:rStyle w:val="CODEtemp"/>
        </w:rPr>
        <w:t>thisObject</w:t>
      </w:r>
      <w:proofErr w:type="spellEnd"/>
      <w:r w:rsidRPr="009C5AEE">
        <w:t xml:space="preserve"> is again </w:t>
      </w:r>
      <w:r>
        <w:t>an element</w:t>
      </w:r>
      <w:r w:rsidRPr="009C5AEE">
        <w:t xml:space="preserve"> of </w:t>
      </w:r>
      <w:proofErr w:type="spellStart"/>
      <w:r w:rsidRPr="008D0759">
        <w:rPr>
          <w:rStyle w:val="CODEtemp"/>
        </w:rPr>
        <w:t>theResult.</w:t>
      </w:r>
      <w:r>
        <w:rPr>
          <w:rStyle w:val="CODEtemp"/>
        </w:rPr>
        <w:t>codeFlows</w:t>
      </w:r>
      <w:proofErr w:type="spellEnd"/>
      <w:r w:rsidRPr="008D0759">
        <w:rPr>
          <w:rStyle w:val="CODEtemp"/>
        </w:rPr>
        <w:t>[0</w:t>
      </w:r>
      <w:proofErr w:type="gramStart"/>
      <w:r w:rsidRPr="008D0759">
        <w:rPr>
          <w:rStyle w:val="CODEtemp"/>
        </w:rPr>
        <w:t>]</w:t>
      </w:r>
      <w:r>
        <w:rPr>
          <w:rStyle w:val="CODEtemp"/>
        </w:rPr>
        <w:t>.</w:t>
      </w:r>
      <w:proofErr w:type="spellStart"/>
      <w:r>
        <w:rPr>
          <w:rStyle w:val="CODEtemp"/>
        </w:rPr>
        <w:t>threadFlows</w:t>
      </w:r>
      <w:proofErr w:type="spellEnd"/>
      <w:proofErr w:type="gramEnd"/>
      <w:r>
        <w:rPr>
          <w:rStyle w:val="CODEtemp"/>
        </w:rPr>
        <w:t>[0]</w:t>
      </w:r>
      <w:r w:rsidRPr="008D0759">
        <w:rPr>
          <w:rStyle w:val="CODEtemp"/>
        </w:rPr>
        <w:t>.</w:t>
      </w:r>
      <w:r>
        <w:rPr>
          <w:rStyle w:val="CODEtemp"/>
        </w:rPr>
        <w:t>locations</w:t>
      </w:r>
      <w:r w:rsidRPr="009C5AEE">
        <w:t xml:space="preserve">, not an element of </w:t>
      </w:r>
      <w:proofErr w:type="spellStart"/>
      <w:r w:rsidRPr="00364283">
        <w:rPr>
          <w:rStyle w:val="CODEtemp"/>
        </w:rPr>
        <w:t>theRun.</w:t>
      </w:r>
      <w:r>
        <w:rPr>
          <w:rStyle w:val="CODEtemp"/>
        </w:rPr>
        <w:t>threadFlowLocations</w:t>
      </w:r>
      <w:proofErr w:type="spellEnd"/>
      <w:r w:rsidRPr="009C5AEE">
        <w:t xml:space="preserve">. But in this </w:t>
      </w:r>
      <w:r>
        <w:t>example</w:t>
      </w:r>
      <w:r w:rsidRPr="009C5AEE">
        <w:t xml:space="preserve">, there is a cached object, an element of </w:t>
      </w:r>
      <w:proofErr w:type="spellStart"/>
      <w:r w:rsidRPr="00364283">
        <w:rPr>
          <w:rStyle w:val="CODEtemp"/>
        </w:rPr>
        <w:t>theRun.</w:t>
      </w:r>
      <w:r>
        <w:rPr>
          <w:rStyle w:val="CODEtemp"/>
        </w:rPr>
        <w:t>threadFlowLocations</w:t>
      </w:r>
      <w:proofErr w:type="spellEnd"/>
      <w:r w:rsidRPr="009C5AEE">
        <w:t xml:space="preserve"> that provides </w:t>
      </w:r>
      <w:r>
        <w:t>the properties</w:t>
      </w:r>
      <w:r w:rsidRPr="009C5AEE">
        <w:t xml:space="preserve"> for </w:t>
      </w:r>
      <w:proofErr w:type="spellStart"/>
      <w:r w:rsidRPr="00364283">
        <w:rPr>
          <w:rStyle w:val="CODEtemp"/>
        </w:rPr>
        <w:t>thisObject</w:t>
      </w:r>
      <w:proofErr w:type="spellEnd"/>
      <w:r w:rsidRPr="009C5AEE">
        <w:t xml:space="preserve">. </w:t>
      </w:r>
      <w:r w:rsidRPr="00D61B39">
        <w:t>Therefore</w:t>
      </w:r>
      <w:r w:rsidRPr="009C5AEE">
        <w:t xml:space="preserve">, </w:t>
      </w:r>
      <w:proofErr w:type="spellStart"/>
      <w:r w:rsidRPr="00364283">
        <w:rPr>
          <w:rStyle w:val="CODEtemp"/>
        </w:rPr>
        <w:t>thisObject.index</w:t>
      </w:r>
      <w:proofErr w:type="spellEnd"/>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w:t>
      </w:r>
      <w:proofErr w:type="gramStart"/>
      <w:r>
        <w:t xml:space="preserve">{  </w:t>
      </w:r>
      <w:proofErr w:type="gramEnd"/>
      <w:r>
        <w:t xml:space="preserve">               # An </w:t>
      </w:r>
      <w:proofErr w:type="spellStart"/>
      <w:r>
        <w:t>threadFlowLocation</w:t>
      </w:r>
      <w:proofErr w:type="spellEnd"/>
      <w:r>
        <w:t xml:space="preserve"> object: </w:t>
      </w:r>
      <w:proofErr w:type="spellStart"/>
      <w:r>
        <w:t>thisObject</w:t>
      </w:r>
      <w:proofErr w:type="spellEnd"/>
      <w:r>
        <w: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w:t>
      </w:r>
      <w:proofErr w:type="gramStart"/>
      <w:r>
        <w:t xml:space="preserve">{  </w:t>
      </w:r>
      <w:proofErr w:type="gramEnd"/>
      <w:r>
        <w:t xml:space="preserve">                           # The cached </w:t>
      </w:r>
      <w:proofErr w:type="spellStart"/>
      <w:r>
        <w:t>threadFlowLocation</w:t>
      </w:r>
      <w:proofErr w:type="spellEnd"/>
      <w:r>
        <w:t xml:space="preserve"> object.</w:t>
      </w:r>
    </w:p>
    <w:p w14:paraId="2AA58508"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193" w:name="_Ref6932345"/>
      <w:bookmarkStart w:id="1194" w:name="_Toc33187637"/>
      <w:bookmarkStart w:id="1195" w:name="_Toc34317754"/>
      <w:r>
        <w:lastRenderedPageBreak/>
        <w:t>location property</w:t>
      </w:r>
      <w:bookmarkEnd w:id="1193"/>
      <w:bookmarkEnd w:id="1194"/>
      <w:bookmarkEnd w:id="1195"/>
    </w:p>
    <w:p w14:paraId="69981471" w14:textId="77777777" w:rsidR="00053CD3" w:rsidRDefault="00053CD3" w:rsidP="00053CD3">
      <w:r>
        <w:t xml:space="preserve">If location information is available, a </w:t>
      </w:r>
      <w:proofErr w:type="spellStart"/>
      <w:r>
        <w:rPr>
          <w:rStyle w:val="CODEtemp"/>
        </w:rPr>
        <w:t>threadFlowLocation</w:t>
      </w:r>
      <w:proofErr w:type="spellEnd"/>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proofErr w:type="spellStart"/>
      <w:r>
        <w:rPr>
          <w:rStyle w:val="CODEtemp"/>
        </w:rPr>
        <w:t>threadFlowLocation</w:t>
      </w:r>
      <w:proofErr w:type="spellEnd"/>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proofErr w:type="spellStart"/>
      <w:proofErr w:type="gramStart"/>
      <w:r w:rsidRPr="007828E4">
        <w:rPr>
          <w:rStyle w:val="CODEtemp"/>
        </w:rPr>
        <w:t>location.message</w:t>
      </w:r>
      <w:proofErr w:type="spellEnd"/>
      <w:proofErr w:type="gramEnd"/>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proofErr w:type="spellStart"/>
      <w:r w:rsidRPr="00CA44FF">
        <w:rPr>
          <w:rStyle w:val="CODEtemp"/>
        </w:rPr>
        <w:t>executionOrder</w:t>
      </w:r>
      <w:proofErr w:type="spellEnd"/>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w:t>
      </w:r>
    </w:p>
    <w:p w14:paraId="168AD99F" w14:textId="77777777" w:rsidR="00053CD3" w:rsidRDefault="00053CD3" w:rsidP="00053CD3">
      <w:pPr>
        <w:pStyle w:val="Code"/>
      </w:pPr>
      <w:r>
        <w:t xml:space="preserve">          "</w:t>
      </w:r>
      <w:proofErr w:type="spellStart"/>
      <w:r>
        <w:t>executionOrder</w:t>
      </w:r>
      <w:proofErr w:type="spellEnd"/>
      <w:r>
        <w:t>": 1,</w:t>
      </w:r>
    </w:p>
    <w:p w14:paraId="67CB6BAC" w14:textId="77777777" w:rsidR="00053CD3" w:rsidRDefault="00053CD3" w:rsidP="00053CD3">
      <w:pPr>
        <w:pStyle w:val="Code"/>
      </w:pPr>
      <w:r>
        <w:t xml:space="preserve">          "location": </w:t>
      </w:r>
      <w:proofErr w:type="gramStart"/>
      <w:r>
        <w:t xml:space="preserve">{  </w:t>
      </w:r>
      <w:proofErr w:type="gramEnd"/>
      <w:r>
        <w:t xml:space="preserve">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w:t>
      </w:r>
      <w:proofErr w:type="gramStart"/>
      <w:r>
        <w:t xml:space="preserve">{  </w:t>
      </w:r>
      <w:proofErr w:type="gramEnd"/>
      <w:r>
        <w:t xml:space="preserve">                               # Another </w:t>
      </w:r>
      <w:proofErr w:type="spellStart"/>
      <w:r>
        <w:t>threadFlow</w:t>
      </w:r>
      <w:proofErr w:type="spellEnd"/>
      <w:r>
        <w:t xml:space="preserve">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w:t>
      </w:r>
      <w:proofErr w:type="spellStart"/>
      <w:r>
        <w:t>executionOrder</w:t>
      </w:r>
      <w:proofErr w:type="spellEnd"/>
      <w:r>
        <w:t>":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w:t>
      </w:r>
      <w:proofErr w:type="spellStart"/>
      <w:r>
        <w:t>physicalLocation</w:t>
      </w:r>
      <w:proofErr w:type="spellEnd"/>
      <w:r>
        <w:t>": {</w:t>
      </w:r>
    </w:p>
    <w:p w14:paraId="575FF62B" w14:textId="77777777" w:rsidR="00053CD3" w:rsidRDefault="00053CD3" w:rsidP="00053CD3">
      <w:pPr>
        <w:pStyle w:val="Code"/>
      </w:pPr>
      <w:r>
        <w:t xml:space="preserve">              "</w:t>
      </w:r>
      <w:proofErr w:type="spellStart"/>
      <w:r>
        <w:t>artifactLocation</w:t>
      </w:r>
      <w:proofErr w:type="spellEnd"/>
      <w:r>
        <w:t>": {</w:t>
      </w:r>
    </w:p>
    <w:p w14:paraId="1773A9C3" w14:textId="77777777" w:rsidR="00053CD3" w:rsidRDefault="00053CD3" w:rsidP="00053CD3">
      <w:pPr>
        <w:pStyle w:val="Code"/>
      </w:pPr>
      <w:r>
        <w:t xml:space="preserve">                "</w:t>
      </w:r>
      <w:proofErr w:type="spellStart"/>
      <w:r>
        <w:t>uri</w:t>
      </w:r>
      <w:proofErr w:type="spellEnd"/>
      <w:r>
        <w:t>": "io/</w:t>
      </w:r>
      <w:proofErr w:type="spellStart"/>
      <w:r>
        <w:t>logger.c</w:t>
      </w:r>
      <w:proofErr w:type="spellEnd"/>
      <w:r>
        <w:t>",</w:t>
      </w:r>
    </w:p>
    <w:p w14:paraId="4B446505" w14:textId="77777777" w:rsidR="00053CD3" w:rsidRDefault="00053CD3" w:rsidP="00053CD3">
      <w:pPr>
        <w:pStyle w:val="Code"/>
      </w:pPr>
      <w:r>
        <w:t xml:space="preserve">                "</w:t>
      </w:r>
      <w:proofErr w:type="spellStart"/>
      <w:r>
        <w:t>uriBaseId</w:t>
      </w:r>
      <w:proofErr w:type="spellEnd"/>
      <w:r>
        <w:t>":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w:t>
      </w:r>
      <w:proofErr w:type="spellStart"/>
      <w:r>
        <w:t>startLine</w:t>
      </w:r>
      <w:proofErr w:type="spellEnd"/>
      <w:r>
        <w:t>":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w:t>
      </w:r>
      <w:proofErr w:type="spellStart"/>
      <w:proofErr w:type="gramStart"/>
      <w:r>
        <w:t>fprintf</w:t>
      </w:r>
      <w:proofErr w:type="spellEnd"/>
      <w:r>
        <w:t>(</w:t>
      </w:r>
      <w:proofErr w:type="spellStart"/>
      <w:proofErr w:type="gramEnd"/>
      <w:r>
        <w:t>fd</w:t>
      </w:r>
      <w:proofErr w:type="spellEnd"/>
      <w:r>
        <w:t>,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lastRenderedPageBreak/>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196" w:name="_Toc33187638"/>
      <w:bookmarkStart w:id="1197" w:name="_Toc34317755"/>
      <w:r>
        <w:t>module property</w:t>
      </w:r>
      <w:bookmarkEnd w:id="1196"/>
      <w:bookmarkEnd w:id="1197"/>
    </w:p>
    <w:p w14:paraId="06BAB694" w14:textId="77777777" w:rsidR="00053CD3" w:rsidRDefault="00053CD3" w:rsidP="00053CD3">
      <w:r w:rsidRPr="000C304E">
        <w:t xml:space="preserve">A </w:t>
      </w:r>
      <w:proofErr w:type="spellStart"/>
      <w:r>
        <w:rPr>
          <w:rStyle w:val="CODEtemp"/>
        </w:rPr>
        <w:t>threadFlow</w:t>
      </w:r>
      <w:r w:rsidRPr="000C304E">
        <w:rPr>
          <w:rStyle w:val="CODEtemp"/>
        </w:rPr>
        <w:t>Location</w:t>
      </w:r>
      <w:proofErr w:type="spellEnd"/>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198" w:name="_Toc33187639"/>
      <w:bookmarkStart w:id="1199" w:name="_Toc34317756"/>
      <w:r>
        <w:t>stack property</w:t>
      </w:r>
      <w:bookmarkEnd w:id="1198"/>
      <w:bookmarkEnd w:id="1199"/>
    </w:p>
    <w:p w14:paraId="120474D3"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200" w:name="_Toc33187640"/>
      <w:bookmarkStart w:id="1201" w:name="_Toc34317757"/>
      <w:proofErr w:type="spellStart"/>
      <w:r>
        <w:t>webRequest</w:t>
      </w:r>
      <w:proofErr w:type="spellEnd"/>
      <w:r>
        <w:t xml:space="preserve"> property</w:t>
      </w:r>
      <w:bookmarkEnd w:id="1200"/>
      <w:bookmarkEnd w:id="1201"/>
    </w:p>
    <w:p w14:paraId="0D269760"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webR</w:t>
      </w:r>
      <w:r w:rsidRPr="00F831AE">
        <w:rPr>
          <w:rStyle w:val="CODEtemp"/>
        </w:rPr>
        <w:t>equest</w:t>
      </w:r>
      <w:proofErr w:type="spellEnd"/>
      <w:r>
        <w:t xml:space="preserve"> whose value is a </w:t>
      </w:r>
      <w:proofErr w:type="spellStart"/>
      <w:r>
        <w:rPr>
          <w:rStyle w:val="CODEtemp"/>
        </w:rPr>
        <w:t>webR</w:t>
      </w:r>
      <w:r w:rsidRPr="00F831AE">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202" w:name="_Toc33187641"/>
      <w:bookmarkStart w:id="1203" w:name="_Toc34317758"/>
      <w:proofErr w:type="spellStart"/>
      <w:r>
        <w:t>webResponse</w:t>
      </w:r>
      <w:proofErr w:type="spellEnd"/>
      <w:r>
        <w:t xml:space="preserve"> property</w:t>
      </w:r>
      <w:bookmarkEnd w:id="1202"/>
      <w:bookmarkEnd w:id="1203"/>
    </w:p>
    <w:p w14:paraId="53F1204D" w14:textId="77777777" w:rsidR="00053CD3" w:rsidRDefault="00053CD3" w:rsidP="00053CD3">
      <w:r>
        <w:t xml:space="preserve">A </w:t>
      </w:r>
      <w:proofErr w:type="spellStart"/>
      <w:r>
        <w:rPr>
          <w:rStyle w:val="CODEtemp"/>
        </w:rPr>
        <w:t>threadFlowLocation</w:t>
      </w:r>
      <w:proofErr w:type="spellEnd"/>
      <w:r>
        <w:t xml:space="preserve"> object </w:t>
      </w:r>
      <w:r w:rsidRPr="00F831AE">
        <w:rPr>
          <w:b/>
        </w:rPr>
        <w:t>MAY</w:t>
      </w:r>
      <w:r>
        <w:t xml:space="preserve"> contain a property named </w:t>
      </w:r>
      <w:proofErr w:type="spellStart"/>
      <w:r>
        <w:rPr>
          <w:rStyle w:val="CODEtemp"/>
        </w:rPr>
        <w:t>webResponse</w:t>
      </w:r>
      <w:proofErr w:type="spellEnd"/>
      <w:r>
        <w:t xml:space="preserve"> whose value is a </w:t>
      </w:r>
      <w:proofErr w:type="spellStart"/>
      <w:r>
        <w:rPr>
          <w:rStyle w:val="CODEtemp"/>
        </w:rPr>
        <w:t>webResponse</w:t>
      </w:r>
      <w:proofErr w:type="spellEnd"/>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204" w:name="_Ref6932343"/>
      <w:bookmarkStart w:id="1205" w:name="_Toc33187642"/>
      <w:bookmarkStart w:id="1206" w:name="_Toc34317759"/>
      <w:r>
        <w:t>kinds property</w:t>
      </w:r>
      <w:bookmarkEnd w:id="1204"/>
      <w:bookmarkEnd w:id="1205"/>
      <w:bookmarkEnd w:id="1206"/>
    </w:p>
    <w:p w14:paraId="43AAC2C0"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lastRenderedPageBreak/>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w:t>
      </w:r>
      <w:proofErr w:type="gramStart"/>
      <w:r w:rsidRPr="00177693">
        <w:rPr>
          <w:rStyle w:val="CODEtemp"/>
        </w:rPr>
        <w:t>" ]</w:t>
      </w:r>
      <w:proofErr w:type="gramEnd"/>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t>"false"</w:t>
      </w:r>
      <w:r>
        <w:t xml:space="preserve">: A condition evaluated </w:t>
      </w:r>
      <w:proofErr w:type="gramStart"/>
      <w:r>
        <w:t>to</w:t>
      </w:r>
      <w:proofErr w:type="gramEnd"/>
      <w:r>
        <w:t xml:space="preserve">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proofErr w:type="spellStart"/>
      <w:r w:rsidRPr="00227AB5">
        <w:rPr>
          <w:rStyle w:val="CODEtemp"/>
        </w:rPr>
        <w:t>threadFlowLocation</w:t>
      </w:r>
      <w:proofErr w:type="spellEnd"/>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207" w:name="_Hlk6984299"/>
      <w:r>
        <w:t xml:space="preserve">The interpretations of values other than those above depends on the producer. A SARIF consumer that wishes to act based on such values </w:t>
      </w:r>
      <w:r>
        <w:rPr>
          <w:b/>
        </w:rPr>
        <w:t>SHOULD</w:t>
      </w:r>
      <w:r>
        <w:t xml:space="preserve"> examine </w:t>
      </w:r>
      <w:proofErr w:type="spellStart"/>
      <w:r>
        <w:rPr>
          <w:rStyle w:val="CODEtemp"/>
        </w:rPr>
        <w:t>theTool</w:t>
      </w:r>
      <w:proofErr w:type="spellEnd"/>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207"/>
    </w:p>
    <w:p w14:paraId="79694A6C" w14:textId="77777777" w:rsidR="00053CD3" w:rsidRDefault="00053CD3" w:rsidP="00053CD3">
      <w:r>
        <w:t xml:space="preserve">A SARIF producer </w:t>
      </w:r>
      <w:r>
        <w:rPr>
          <w:b/>
        </w:rPr>
        <w:t>MAY</w:t>
      </w:r>
      <w:r>
        <w:t xml:space="preserve"> provide additional kind-dependent information by populating </w:t>
      </w:r>
      <w:proofErr w:type="spellStart"/>
      <w:r>
        <w:rPr>
          <w:rStyle w:val="CODEtemp"/>
        </w:rPr>
        <w:t>threadFlowLocation.properties</w:t>
      </w:r>
      <w:proofErr w:type="spellEnd"/>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208" w:name="_Ref6932346"/>
      <w:bookmarkStart w:id="1209" w:name="_Ref6932349"/>
      <w:bookmarkStart w:id="1210" w:name="_Ref6932350"/>
      <w:bookmarkStart w:id="1211" w:name="_Ref6932354"/>
      <w:bookmarkStart w:id="1212" w:name="_Ref6932629"/>
      <w:bookmarkStart w:id="1213" w:name="_Ref6932648"/>
      <w:bookmarkStart w:id="1214" w:name="_Toc33187643"/>
      <w:bookmarkStart w:id="1215" w:name="_Toc34317760"/>
      <w:r>
        <w:lastRenderedPageBreak/>
        <w:t>state property</w:t>
      </w:r>
      <w:bookmarkEnd w:id="1208"/>
      <w:bookmarkEnd w:id="1209"/>
      <w:bookmarkEnd w:id="1210"/>
      <w:bookmarkEnd w:id="1211"/>
      <w:bookmarkEnd w:id="1212"/>
      <w:bookmarkEnd w:id="1213"/>
      <w:bookmarkEnd w:id="1214"/>
      <w:bookmarkEnd w:id="1215"/>
    </w:p>
    <w:p w14:paraId="1947B6AA"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w:t>
      </w:r>
      <w:proofErr w:type="gramStart"/>
      <w:r>
        <w:t>expressions</w:t>
      </w:r>
      <w:proofErr w:type="gramEnd"/>
      <w:r>
        <w:t xml:space="preserve">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proofErr w:type="gramStart"/>
      <w:r>
        <w:t xml:space="preserve">{  </w:t>
      </w:r>
      <w:proofErr w:type="gramEnd"/>
      <w:r>
        <w:t xml:space="preserve">                            # A </w:t>
      </w:r>
      <w:proofErr w:type="spellStart"/>
      <w:r>
        <w:t>threadFlowLocation</w:t>
      </w:r>
      <w:proofErr w:type="spellEnd"/>
      <w:r>
        <w:t xml:space="preserve">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216" w:name="_Ref6932347"/>
      <w:bookmarkStart w:id="1217" w:name="_Toc33187644"/>
      <w:bookmarkStart w:id="1218" w:name="_Toc34317761"/>
      <w:proofErr w:type="spellStart"/>
      <w:r>
        <w:lastRenderedPageBreak/>
        <w:t>nestingLevel</w:t>
      </w:r>
      <w:proofErr w:type="spellEnd"/>
      <w:r>
        <w:t xml:space="preserve"> property</w:t>
      </w:r>
      <w:bookmarkEnd w:id="1216"/>
      <w:bookmarkEnd w:id="1217"/>
      <w:bookmarkEnd w:id="1218"/>
    </w:p>
    <w:p w14:paraId="7E0BF7A8"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nestingLevel</w:t>
      </w:r>
      <w:proofErr w:type="spellEnd"/>
      <w:r>
        <w:t xml:space="preserve"> whose value is a non-negative integer that represents any type of logical containment hierarchy among the </w:t>
      </w:r>
      <w:proofErr w:type="spellStart"/>
      <w:r>
        <w:rPr>
          <w:rStyle w:val="CODEtemp"/>
        </w:rPr>
        <w:t>threadFlowLocation</w:t>
      </w:r>
      <w:proofErr w:type="spellEnd"/>
      <w:r>
        <w:t xml:space="preserve"> objects in the </w:t>
      </w:r>
      <w:proofErr w:type="spellStart"/>
      <w:r>
        <w:rPr>
          <w:rStyle w:val="CODEtemp"/>
        </w:rPr>
        <w:t>threadFlow</w:t>
      </w:r>
      <w:proofErr w:type="spellEnd"/>
      <w:r>
        <w:t>. Typically, it represents function call depth.</w:t>
      </w:r>
    </w:p>
    <w:p w14:paraId="2C28DF3E" w14:textId="77777777" w:rsidR="00053CD3" w:rsidRDefault="00053CD3" w:rsidP="00053CD3">
      <w:r>
        <w:t xml:space="preserve">A viewer that renders a </w:t>
      </w:r>
      <w:proofErr w:type="spellStart"/>
      <w:r>
        <w:rPr>
          <w:rStyle w:val="CODEtemp"/>
        </w:rPr>
        <w:t>threadFlow</w:t>
      </w:r>
      <w:proofErr w:type="spellEnd"/>
      <w:r>
        <w:rPr>
          <w:b/>
        </w:rPr>
        <w:t xml:space="preserve"> SHOULD</w:t>
      </w:r>
      <w:r>
        <w:t xml:space="preserve"> provide a visual representation of the value of </w:t>
      </w:r>
      <w:proofErr w:type="spellStart"/>
      <w:r w:rsidRPr="003B19CD">
        <w:rPr>
          <w:rStyle w:val="CODEtemp"/>
        </w:rPr>
        <w:t>nestingLevel</w:t>
      </w:r>
      <w:proofErr w:type="spellEnd"/>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219" w:name="_Ref6932348"/>
      <w:bookmarkStart w:id="1220" w:name="_Ref6932355"/>
      <w:bookmarkStart w:id="1221" w:name="_Toc33187645"/>
      <w:bookmarkStart w:id="1222" w:name="_Toc34317762"/>
      <w:proofErr w:type="spellStart"/>
      <w:r>
        <w:t>executionOrder</w:t>
      </w:r>
      <w:proofErr w:type="spellEnd"/>
      <w:r>
        <w:t xml:space="preserve"> property</w:t>
      </w:r>
      <w:bookmarkEnd w:id="1219"/>
      <w:bookmarkEnd w:id="1220"/>
      <w:bookmarkEnd w:id="1221"/>
      <w:bookmarkEnd w:id="1222"/>
    </w:p>
    <w:p w14:paraId="752C6CF9"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executionOrder</w:t>
      </w:r>
      <w:proofErr w:type="spellEnd"/>
      <w:r>
        <w:t xml:space="preserve"> whose value is a non-negative integer that represents the temporal order in which execution reached this location, across all </w:t>
      </w:r>
      <w:proofErr w:type="spellStart"/>
      <w:r>
        <w:rPr>
          <w:rStyle w:val="CODEtemp"/>
        </w:rPr>
        <w:t>threadFlow</w:t>
      </w:r>
      <w:r w:rsidRPr="00EA69F4">
        <w:rPr>
          <w:rStyle w:val="CODEtemp"/>
        </w:rPr>
        <w:t>Location</w:t>
      </w:r>
      <w:proofErr w:type="spellEnd"/>
      <w:r>
        <w:t xml:space="preserve"> objects within all </w:t>
      </w:r>
      <w:proofErr w:type="spellStart"/>
      <w:r>
        <w:rPr>
          <w:rStyle w:val="CODEtemp"/>
        </w:rPr>
        <w:t>threadFlow</w:t>
      </w:r>
      <w:proofErr w:type="spellEnd"/>
      <w:r>
        <w:t xml:space="preserve"> objects belonging to a single </w:t>
      </w:r>
      <w:proofErr w:type="spellStart"/>
      <w:r w:rsidRPr="00EA69F4">
        <w:rPr>
          <w:rStyle w:val="CODEtemp"/>
        </w:rPr>
        <w:t>codeFlow</w:t>
      </w:r>
      <w:proofErr w:type="spellEnd"/>
      <w:r>
        <w:t xml:space="preserve"> (§</w:t>
      </w:r>
      <w:r>
        <w:fldChar w:fldCharType="begin"/>
      </w:r>
      <w:r>
        <w:instrText xml:space="preserve"> REF _Ref510008325 \r \h </w:instrText>
      </w:r>
      <w:r>
        <w:fldChar w:fldCharType="separate"/>
      </w:r>
      <w:r>
        <w:t>3.36</w:t>
      </w:r>
      <w:r>
        <w:fldChar w:fldCharType="end"/>
      </w:r>
      <w:r>
        <w:t xml:space="preserve">). </w:t>
      </w:r>
      <w:proofErr w:type="spellStart"/>
      <w:r w:rsidRPr="00EA69F4">
        <w:rPr>
          <w:rStyle w:val="CODEtemp"/>
        </w:rPr>
        <w:t>executionOrder</w:t>
      </w:r>
      <w:proofErr w:type="spellEnd"/>
      <w:r>
        <w:t xml:space="preserve"> values are assigned in increasing order of time; for example, execution 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2 occurs before it 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3. If two </w:t>
      </w:r>
      <w:proofErr w:type="spellStart"/>
      <w:r>
        <w:rPr>
          <w:rStyle w:val="CODEtemp"/>
        </w:rPr>
        <w:t>threadFlow</w:t>
      </w:r>
      <w:r w:rsidRPr="00080B7E">
        <w:rPr>
          <w:rStyle w:val="CODEtemp"/>
        </w:rPr>
        <w:t>Location</w:t>
      </w:r>
      <w:r>
        <w:t>s</w:t>
      </w:r>
      <w:proofErr w:type="spellEnd"/>
      <w:r>
        <w:t xml:space="preserve"> in different </w:t>
      </w:r>
      <w:proofErr w:type="spellStart"/>
      <w:r>
        <w:rPr>
          <w:rStyle w:val="CODEtemp"/>
        </w:rPr>
        <w:t>threadFlow</w:t>
      </w:r>
      <w:proofErr w:type="spellEnd"/>
      <w:r>
        <w:t xml:space="preserve"> objects within the same </w:t>
      </w:r>
      <w:proofErr w:type="spellStart"/>
      <w:r w:rsidRPr="00080B7E">
        <w:rPr>
          <w:rStyle w:val="CODEtemp"/>
        </w:rPr>
        <w:t>codeFlow</w:t>
      </w:r>
      <w:proofErr w:type="spellEnd"/>
      <w:r>
        <w:t xml:space="preserve"> have the same value for </w:t>
      </w:r>
      <w:proofErr w:type="spellStart"/>
      <w:r w:rsidRPr="00080B7E">
        <w:rPr>
          <w:rStyle w:val="CODEtemp"/>
        </w:rPr>
        <w:t>executionOrder</w:t>
      </w:r>
      <w:proofErr w:type="spellEnd"/>
      <w:r>
        <w:t xml:space="preserve">, it means that execution reached both of those locations simultaneously. For that reason, values of </w:t>
      </w:r>
      <w:proofErr w:type="spellStart"/>
      <w:r w:rsidRPr="007D2F0F">
        <w:rPr>
          <w:rStyle w:val="CODEtemp"/>
        </w:rPr>
        <w:t>executionOrder</w:t>
      </w:r>
      <w:proofErr w:type="spellEnd"/>
      <w:r>
        <w:t xml:space="preserve"> within a single </w:t>
      </w:r>
      <w:proofErr w:type="spellStart"/>
      <w:r w:rsidRPr="007D2F0F">
        <w:rPr>
          <w:rStyle w:val="CODEtemp"/>
        </w:rPr>
        <w:t>threadFlow</w:t>
      </w:r>
      <w:proofErr w:type="spellEnd"/>
      <w:r>
        <w:t xml:space="preserve"> </w:t>
      </w:r>
      <w:r w:rsidRPr="007D2F0F">
        <w:rPr>
          <w:b/>
        </w:rPr>
        <w:t>SHALL</w:t>
      </w:r>
      <w:r>
        <w:t xml:space="preserve"> be unique.</w:t>
      </w:r>
    </w:p>
    <w:p w14:paraId="445D7655" w14:textId="77777777" w:rsidR="00053CD3" w:rsidRDefault="00053CD3" w:rsidP="00053CD3">
      <w:r>
        <w:t xml:space="preserve">It is only necessary to assign a value to </w:t>
      </w:r>
      <w:proofErr w:type="spellStart"/>
      <w:r w:rsidRPr="00080B7E">
        <w:rPr>
          <w:rStyle w:val="CODEtemp"/>
        </w:rPr>
        <w:t>executionOrder</w:t>
      </w:r>
      <w:proofErr w:type="spellEnd"/>
      <w:r>
        <w:t xml:space="preserve"> when the temporal ordering of a </w:t>
      </w:r>
      <w:proofErr w:type="spellStart"/>
      <w:r>
        <w:rPr>
          <w:rStyle w:val="CODEtemp"/>
        </w:rPr>
        <w:t>threadFlow</w:t>
      </w:r>
      <w:r w:rsidRPr="00080B7E">
        <w:rPr>
          <w:rStyle w:val="CODEtemp"/>
        </w:rPr>
        <w:t>Location</w:t>
      </w:r>
      <w:proofErr w:type="spellEnd"/>
      <w:r>
        <w:t xml:space="preserve"> relative to a location in a different </w:t>
      </w:r>
      <w:proofErr w:type="spellStart"/>
      <w:r>
        <w:rPr>
          <w:rStyle w:val="CODEtemp"/>
        </w:rPr>
        <w:t>threadFlow</w:t>
      </w:r>
      <w:proofErr w:type="spellEnd"/>
      <w:r>
        <w:t xml:space="preserve"> is significant to the detection of a result.</w:t>
      </w:r>
    </w:p>
    <w:p w14:paraId="509167AE" w14:textId="77777777" w:rsidR="00053CD3" w:rsidRDefault="00053CD3" w:rsidP="00053CD3">
      <w:r>
        <w:t xml:space="preserve">If </w:t>
      </w:r>
      <w:proofErr w:type="spellStart"/>
      <w:r w:rsidRPr="003D5E49">
        <w:rPr>
          <w:rStyle w:val="CODEtemp"/>
        </w:rPr>
        <w:t>executionOrder</w:t>
      </w:r>
      <w:proofErr w:type="spellEnd"/>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223" w:name="_Toc33187646"/>
      <w:bookmarkStart w:id="1224" w:name="_Toc34317763"/>
      <w:proofErr w:type="spellStart"/>
      <w:r>
        <w:t>executionTimeUtc</w:t>
      </w:r>
      <w:proofErr w:type="spellEnd"/>
      <w:r>
        <w:t xml:space="preserve"> property</w:t>
      </w:r>
      <w:bookmarkEnd w:id="1223"/>
      <w:bookmarkEnd w:id="1224"/>
    </w:p>
    <w:p w14:paraId="21FDBFFD" w14:textId="77777777" w:rsidR="00053CD3" w:rsidRPr="005D2999"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executionTimeUtc</w:t>
      </w:r>
      <w:proofErr w:type="spellEnd"/>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225" w:name="_Toc33187647"/>
      <w:bookmarkStart w:id="1226" w:name="_Toc34317764"/>
      <w:r>
        <w:t>importance property</w:t>
      </w:r>
      <w:bookmarkEnd w:id="1225"/>
      <w:bookmarkEnd w:id="1226"/>
    </w:p>
    <w:p w14:paraId="0B911386" w14:textId="77777777" w:rsidR="00053CD3" w:rsidRDefault="00053CD3" w:rsidP="00053CD3">
      <w:r>
        <w:t xml:space="preserve">A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proofErr w:type="spellStart"/>
      <w:r>
        <w:rPr>
          <w:rStyle w:val="CODEtemp"/>
        </w:rPr>
        <w:t>threadFlow</w:t>
      </w:r>
      <w:r w:rsidRPr="000F0B58">
        <w:rPr>
          <w:rStyle w:val="CODEtemp"/>
        </w:rPr>
        <w:t>Location</w:t>
      </w:r>
      <w:proofErr w:type="spellEnd"/>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lastRenderedPageBreak/>
        <w:t>A “verbose view,” which displays all the locations in the code flow.</w:t>
      </w:r>
    </w:p>
    <w:p w14:paraId="0C711DBA" w14:textId="77777777" w:rsidR="00053CD3" w:rsidRDefault="00053CD3" w:rsidP="00053CD3">
      <w:pPr>
        <w:pStyle w:val="Heading3"/>
        <w:numPr>
          <w:ilvl w:val="2"/>
          <w:numId w:val="2"/>
        </w:numPr>
      </w:pPr>
      <w:bookmarkStart w:id="1227" w:name="_Toc33187648"/>
      <w:bookmarkStart w:id="1228" w:name="_Toc34317765"/>
      <w:bookmarkStart w:id="1229" w:name="_Hlk7091462"/>
      <w:r>
        <w:t>taxa property</w:t>
      </w:r>
      <w:bookmarkEnd w:id="1227"/>
      <w:bookmarkEnd w:id="1228"/>
    </w:p>
    <w:p w14:paraId="6A8E0DA8" w14:textId="77777777" w:rsidR="00053CD3" w:rsidRDefault="00053CD3" w:rsidP="00053CD3">
      <w:r>
        <w:t>A</w:t>
      </w:r>
      <w:r w:rsidRPr="000F7870">
        <w:t xml:space="preserve">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Pr>
          <w:rStyle w:val="CODEtemp"/>
        </w:rPr>
        <w:t>taxa</w:t>
      </w:r>
      <w:r>
        <w:t xml:space="preserve"> whose value is an array of zero or more unique</w:t>
      </w:r>
      <w:bookmarkStart w:id="1230" w:name="_Hlk7091539"/>
      <w:r>
        <w:t xml:space="preserve"> (§</w:t>
      </w:r>
      <w:r>
        <w:fldChar w:fldCharType="begin"/>
      </w:r>
      <w:r>
        <w:instrText xml:space="preserve"> REF _Ref493404799 \r \h </w:instrText>
      </w:r>
      <w:r>
        <w:fldChar w:fldCharType="separate"/>
      </w:r>
      <w:r>
        <w:t>3.7.3</w:t>
      </w:r>
      <w:r>
        <w:fldChar w:fldCharType="end"/>
      </w:r>
      <w:r>
        <w:t>)</w:t>
      </w:r>
      <w:bookmarkEnd w:id="1230"/>
      <w:r>
        <w:t xml:space="preserve"> </w:t>
      </w:r>
      <w:proofErr w:type="spellStart"/>
      <w:r w:rsidRPr="000F7870">
        <w:rPr>
          <w:rStyle w:val="CODEtemp"/>
        </w:rPr>
        <w:t>reportingDescriptorReference</w:t>
      </w:r>
      <w:proofErr w:type="spellEnd"/>
      <w:r>
        <w:t xml:space="preserve"> objects each of which specifies a category into which this </w:t>
      </w:r>
      <w:proofErr w:type="spellStart"/>
      <w:r w:rsidRPr="007E63F6">
        <w:rPr>
          <w:rStyle w:val="CODEtemp"/>
        </w:rPr>
        <w:t>threadFlowLocation</w:t>
      </w:r>
      <w:proofErr w:type="spellEnd"/>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proofErr w:type="spellStart"/>
      <w:r w:rsidRPr="007E63F6">
        <w:rPr>
          <w:rStyle w:val="CODEtemp"/>
        </w:rPr>
        <w:t>String.Substr</w:t>
      </w:r>
      <w:proofErr w:type="spellEnd"/>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proofErr w:type="spellStart"/>
      <w:r w:rsidRPr="007E63F6">
        <w:rPr>
          <w:rStyle w:val="CODEtemp"/>
        </w:rPr>
        <w:t>reportingDescriptor</w:t>
      </w:r>
      <w:proofErr w:type="spellEnd"/>
      <w:r>
        <w:t xml:space="preserve"> objects (§</w:t>
      </w:r>
      <w:r>
        <w:fldChar w:fldCharType="begin"/>
      </w:r>
      <w:r>
        <w:instrText xml:space="preserve"> REF _Ref493407996 \r \h </w:instrText>
      </w:r>
      <w:r>
        <w:fldChar w:fldCharType="separate"/>
      </w:r>
      <w:r>
        <w:t>3.49</w:t>
      </w:r>
      <w:r>
        <w:fldChar w:fldCharType="end"/>
      </w:r>
      <w:r>
        <w:t xml:space="preserve">). Each member of </w:t>
      </w:r>
      <w:proofErr w:type="spellStart"/>
      <w:r w:rsidRPr="007E63F6">
        <w:rPr>
          <w:rStyle w:val="CODEtemp"/>
        </w:rPr>
        <w:t>threadFlowLocation.taxa</w:t>
      </w:r>
      <w:proofErr w:type="spellEnd"/>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w:t>
      </w:r>
      <w:proofErr w:type="spellStart"/>
      <w:r>
        <w:t>TaintDetector</w:t>
      </w:r>
      <w:proofErr w:type="spellEnd"/>
      <w:r>
        <w:t>",</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w:t>
      </w:r>
      <w:proofErr w:type="spellStart"/>
      <w:r>
        <w:t>UntrustedDataStoredInDatabase</w:t>
      </w:r>
      <w:proofErr w:type="spellEnd"/>
      <w:r>
        <w:t>",</w:t>
      </w:r>
    </w:p>
    <w:p w14:paraId="43508DFC" w14:textId="77777777" w:rsidR="00053CD3" w:rsidRDefault="00053CD3" w:rsidP="00053CD3">
      <w:pPr>
        <w:pStyle w:val="Code"/>
      </w:pPr>
      <w:r>
        <w:t xml:space="preserve">          "</w:t>
      </w:r>
      <w:proofErr w:type="spellStart"/>
      <w:r>
        <w:t>shortDescription</w:t>
      </w:r>
      <w:proofErr w:type="spellEnd"/>
      <w:r>
        <w:t>":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w:t>
      </w:r>
      <w:proofErr w:type="spellStart"/>
      <w:r>
        <w:t>SubstrPropogatesTaint</w:t>
      </w:r>
      <w:proofErr w:type="spellEnd"/>
      <w:r>
        <w:t>",</w:t>
      </w:r>
    </w:p>
    <w:p w14:paraId="581444D7" w14:textId="77777777" w:rsidR="00053CD3" w:rsidRDefault="00053CD3" w:rsidP="00053CD3">
      <w:pPr>
        <w:pStyle w:val="Code"/>
      </w:pPr>
      <w:r>
        <w:t xml:space="preserve">          "</w:t>
      </w:r>
      <w:proofErr w:type="spellStart"/>
      <w:r>
        <w:t>shortDescription</w:t>
      </w:r>
      <w:proofErr w:type="spellEnd"/>
      <w:r>
        <w:t>": {</w:t>
      </w:r>
    </w:p>
    <w:p w14:paraId="1CA1C5A6" w14:textId="77777777" w:rsidR="00053CD3" w:rsidRDefault="00053CD3" w:rsidP="00053CD3">
      <w:pPr>
        <w:pStyle w:val="Code"/>
      </w:pPr>
      <w:r>
        <w:t xml:space="preserve">            "text": "If the input to </w:t>
      </w:r>
      <w:proofErr w:type="spellStart"/>
      <w:r>
        <w:t>String.Substr</w:t>
      </w:r>
      <w:proofErr w:type="spellEnd"/>
      <w:r>
        <w:t xml:space="preserve">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w:t>
      </w:r>
      <w:proofErr w:type="spellStart"/>
      <w:r>
        <w:t>ruleId</w:t>
      </w:r>
      <w:proofErr w:type="spellEnd"/>
      <w:r>
        <w:t>":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w:t>
      </w:r>
    </w:p>
    <w:p w14:paraId="43ACE240" w14:textId="77777777" w:rsidR="00053CD3" w:rsidRDefault="00053CD3" w:rsidP="00053CD3">
      <w:pPr>
        <w:pStyle w:val="Code"/>
      </w:pPr>
      <w:r>
        <w:t xml:space="preserve">                  "location": </w:t>
      </w:r>
      <w:proofErr w:type="gramStart"/>
      <w:r>
        <w:t>{  #</w:t>
      </w:r>
      <w:proofErr w:type="gramEnd"/>
      <w:r>
        <w:t xml:space="preserve">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w:t>
      </w:r>
      <w:proofErr w:type="spellStart"/>
      <w:r>
        <w:t>physicalLocation</w:t>
      </w:r>
      <w:proofErr w:type="spellEnd"/>
      <w:r>
        <w:t>": {</w:t>
      </w:r>
    </w:p>
    <w:p w14:paraId="29A34DE4" w14:textId="77777777" w:rsidR="00053CD3" w:rsidRDefault="00053CD3" w:rsidP="00053CD3">
      <w:pPr>
        <w:pStyle w:val="Code"/>
      </w:pPr>
      <w:r>
        <w:t xml:space="preserve">                      "</w:t>
      </w:r>
      <w:proofErr w:type="spellStart"/>
      <w:r>
        <w:t>artifactLocation</w:t>
      </w:r>
      <w:proofErr w:type="spellEnd"/>
      <w:r>
        <w:t>": {</w:t>
      </w:r>
    </w:p>
    <w:p w14:paraId="78EFFE1D" w14:textId="77777777" w:rsidR="00053CD3" w:rsidRDefault="00053CD3" w:rsidP="00053CD3">
      <w:pPr>
        <w:pStyle w:val="Code"/>
      </w:pPr>
      <w:r>
        <w:t xml:space="preserve">                        "</w:t>
      </w:r>
      <w:proofErr w:type="spellStart"/>
      <w:r>
        <w:t>uri</w:t>
      </w:r>
      <w:proofErr w:type="spellEnd"/>
      <w:r>
        <w:t>": "io/</w:t>
      </w:r>
      <w:proofErr w:type="spellStart"/>
      <w:r>
        <w:t>input.c</w:t>
      </w:r>
      <w:proofErr w:type="spellEnd"/>
      <w:r>
        <w:t>",</w:t>
      </w:r>
    </w:p>
    <w:p w14:paraId="29F49A05" w14:textId="77777777" w:rsidR="00053CD3" w:rsidRDefault="00053CD3" w:rsidP="00053CD3">
      <w:pPr>
        <w:pStyle w:val="Code"/>
      </w:pPr>
      <w:r>
        <w:t xml:space="preserve">                        "</w:t>
      </w:r>
      <w:proofErr w:type="spellStart"/>
      <w:r>
        <w:t>uriBaseId</w:t>
      </w:r>
      <w:proofErr w:type="spellEnd"/>
      <w:r>
        <w:t>":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lastRenderedPageBreak/>
        <w:t xml:space="preserve">                        "</w:t>
      </w:r>
      <w:proofErr w:type="spellStart"/>
      <w:r>
        <w:t>startLine</w:t>
      </w:r>
      <w:proofErr w:type="spellEnd"/>
      <w:r>
        <w:t>":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231" w:name="_Ref511819945"/>
      <w:bookmarkStart w:id="1232" w:name="_Toc33187649"/>
      <w:bookmarkStart w:id="1233" w:name="_Toc34317766"/>
      <w:bookmarkEnd w:id="1229"/>
      <w:r>
        <w:t>graph object</w:t>
      </w:r>
      <w:bookmarkEnd w:id="1231"/>
      <w:bookmarkEnd w:id="1232"/>
      <w:bookmarkEnd w:id="1233"/>
    </w:p>
    <w:p w14:paraId="6BD20191" w14:textId="77777777" w:rsidR="00053CD3" w:rsidRDefault="00053CD3" w:rsidP="00053CD3">
      <w:pPr>
        <w:pStyle w:val="Heading3"/>
        <w:numPr>
          <w:ilvl w:val="2"/>
          <w:numId w:val="2"/>
        </w:numPr>
      </w:pPr>
      <w:bookmarkStart w:id="1234" w:name="_Toc33187650"/>
      <w:bookmarkStart w:id="1235" w:name="_Toc34317767"/>
      <w:r>
        <w:t>General</w:t>
      </w:r>
      <w:bookmarkEnd w:id="1234"/>
      <w:bookmarkEnd w:id="1235"/>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proofErr w:type="spellStart"/>
      <w:proofErr w:type="gramStart"/>
      <w:r>
        <w:rPr>
          <w:rStyle w:val="CODEtemp"/>
        </w:rPr>
        <w:t>run.graphs</w:t>
      </w:r>
      <w:proofErr w:type="spellEnd"/>
      <w:proofErr w:type="gramEnd"/>
      <w:r>
        <w:t xml:space="preserve"> (§</w:t>
      </w:r>
      <w:r>
        <w:fldChar w:fldCharType="begin"/>
      </w:r>
      <w:r>
        <w:instrText xml:space="preserve"> REF _Ref511820652 \r \h </w:instrText>
      </w:r>
      <w:r>
        <w:fldChar w:fldCharType="separate"/>
      </w:r>
      <w:r>
        <w:t>3.14.20</w:t>
      </w:r>
      <w:r>
        <w:fldChar w:fldCharType="end"/>
      </w:r>
      <w:r>
        <w:t xml:space="preserve">) and at the result level in </w:t>
      </w:r>
      <w:proofErr w:type="spellStart"/>
      <w:r>
        <w:rPr>
          <w:rStyle w:val="CODEtemp"/>
        </w:rPr>
        <w:t>result.graphs</w:t>
      </w:r>
      <w:proofErr w:type="spellEnd"/>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236" w:name="_Toc33187651"/>
      <w:bookmarkStart w:id="1237" w:name="_Toc34317768"/>
      <w:r>
        <w:t>description property</w:t>
      </w:r>
      <w:bookmarkEnd w:id="1236"/>
      <w:bookmarkEnd w:id="1237"/>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238" w:name="_Ref511823242"/>
      <w:bookmarkStart w:id="1239" w:name="_Toc33187652"/>
      <w:bookmarkStart w:id="1240" w:name="_Toc34317769"/>
      <w:r>
        <w:t>nodes property</w:t>
      </w:r>
      <w:bookmarkEnd w:id="1238"/>
      <w:bookmarkEnd w:id="1239"/>
      <w:bookmarkEnd w:id="1240"/>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241" w:name="_Ref511823263"/>
      <w:bookmarkStart w:id="1242" w:name="_Toc33187653"/>
      <w:bookmarkStart w:id="1243" w:name="_Toc34317770"/>
      <w:r>
        <w:t>edges property</w:t>
      </w:r>
      <w:bookmarkEnd w:id="1241"/>
      <w:bookmarkEnd w:id="1242"/>
      <w:bookmarkEnd w:id="1243"/>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244" w:name="_Ref511821868"/>
      <w:bookmarkStart w:id="1245" w:name="_Toc33187654"/>
      <w:bookmarkStart w:id="1246" w:name="_Toc34317771"/>
      <w:r>
        <w:t>node object</w:t>
      </w:r>
      <w:bookmarkEnd w:id="1244"/>
      <w:bookmarkEnd w:id="1245"/>
      <w:bookmarkEnd w:id="1246"/>
    </w:p>
    <w:p w14:paraId="08445F87" w14:textId="77777777" w:rsidR="00053CD3" w:rsidRDefault="00053CD3" w:rsidP="00053CD3">
      <w:pPr>
        <w:pStyle w:val="Heading3"/>
        <w:numPr>
          <w:ilvl w:val="2"/>
          <w:numId w:val="2"/>
        </w:numPr>
      </w:pPr>
      <w:bookmarkStart w:id="1247" w:name="_Toc33187655"/>
      <w:bookmarkStart w:id="1248" w:name="_Toc34317772"/>
      <w:r>
        <w:t>General</w:t>
      </w:r>
      <w:bookmarkEnd w:id="1247"/>
      <w:bookmarkEnd w:id="1248"/>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proofErr w:type="spellStart"/>
      <w:r w:rsidRPr="000724CD">
        <w:rPr>
          <w:rStyle w:val="CODEtemp"/>
        </w:rPr>
        <w:t>theGraph</w:t>
      </w:r>
      <w:proofErr w:type="spellEnd"/>
      <w:r>
        <w:t>.</w:t>
      </w:r>
    </w:p>
    <w:p w14:paraId="30C71DCD" w14:textId="77777777" w:rsidR="00053CD3" w:rsidRDefault="00053CD3" w:rsidP="00053CD3">
      <w:pPr>
        <w:pStyle w:val="Heading3"/>
        <w:numPr>
          <w:ilvl w:val="2"/>
          <w:numId w:val="2"/>
        </w:numPr>
      </w:pPr>
      <w:bookmarkStart w:id="1249" w:name="_Ref511822118"/>
      <w:bookmarkStart w:id="1250" w:name="_Toc33187656"/>
      <w:bookmarkStart w:id="1251" w:name="_Toc34317773"/>
      <w:r>
        <w:t>id property</w:t>
      </w:r>
      <w:bookmarkEnd w:id="1249"/>
      <w:bookmarkEnd w:id="1250"/>
      <w:bookmarkEnd w:id="1251"/>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proofErr w:type="spellStart"/>
      <w:r w:rsidRPr="000724CD">
        <w:rPr>
          <w:rStyle w:val="CODEtemp"/>
        </w:rPr>
        <w:t>theGraph</w:t>
      </w:r>
      <w:proofErr w:type="spellEnd"/>
      <w:r>
        <w:t xml:space="preserve">. </w:t>
      </w:r>
      <w:r w:rsidRPr="00817E3F">
        <w:rPr>
          <w:rStyle w:val="CODEtemp"/>
        </w:rPr>
        <w:t>id</w:t>
      </w:r>
      <w:r>
        <w:t xml:space="preserve"> </w:t>
      </w:r>
      <w:r>
        <w:rPr>
          <w:b/>
        </w:rPr>
        <w:t>SHALL</w:t>
      </w:r>
      <w:r>
        <w:t xml:space="preserve"> be unique among all nodes in </w:t>
      </w:r>
      <w:proofErr w:type="spellStart"/>
      <w:r w:rsidRPr="000724CD">
        <w:rPr>
          <w:rStyle w:val="CODEtemp"/>
        </w:rPr>
        <w:t>theGraph</w:t>
      </w:r>
      <w:proofErr w:type="spellEnd"/>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w:t>
      </w:r>
      <w:proofErr w:type="gramStart"/>
      <w:r>
        <w:t xml:space="preserve">{  </w:t>
      </w:r>
      <w:proofErr w:type="gramEnd"/>
      <w:r>
        <w:t xml:space="preserve">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252" w:name="_Toc33187657"/>
      <w:bookmarkStart w:id="1253" w:name="_Toc34317774"/>
      <w:r>
        <w:t>label property</w:t>
      </w:r>
      <w:bookmarkEnd w:id="1252"/>
      <w:bookmarkEnd w:id="1253"/>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254" w:name="_Toc33187658"/>
      <w:bookmarkStart w:id="1255" w:name="_Toc34317775"/>
      <w:r>
        <w:t>location property</w:t>
      </w:r>
      <w:bookmarkEnd w:id="1254"/>
      <w:bookmarkEnd w:id="1255"/>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256" w:name="_Ref515547420"/>
      <w:bookmarkStart w:id="1257" w:name="_Toc33187659"/>
      <w:bookmarkStart w:id="1258" w:name="_Toc34317776"/>
      <w:r>
        <w:t>children property</w:t>
      </w:r>
      <w:bookmarkEnd w:id="1256"/>
      <w:bookmarkEnd w:id="1257"/>
      <w:bookmarkEnd w:id="1258"/>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259" w:name="_Ref511821891"/>
      <w:bookmarkStart w:id="1260" w:name="_Toc33187660"/>
      <w:bookmarkStart w:id="1261" w:name="_Toc34317777"/>
      <w:r>
        <w:t>edge object</w:t>
      </w:r>
      <w:bookmarkEnd w:id="1259"/>
      <w:bookmarkEnd w:id="1260"/>
      <w:bookmarkEnd w:id="1261"/>
    </w:p>
    <w:p w14:paraId="13FD5714" w14:textId="77777777" w:rsidR="00053CD3" w:rsidRDefault="00053CD3" w:rsidP="00053CD3">
      <w:pPr>
        <w:pStyle w:val="Heading3"/>
        <w:numPr>
          <w:ilvl w:val="2"/>
          <w:numId w:val="2"/>
        </w:numPr>
      </w:pPr>
      <w:bookmarkStart w:id="1262" w:name="_Toc33187661"/>
      <w:bookmarkStart w:id="1263" w:name="_Toc34317778"/>
      <w:r>
        <w:t>General</w:t>
      </w:r>
      <w:bookmarkEnd w:id="1262"/>
      <w:bookmarkEnd w:id="1263"/>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proofErr w:type="spellStart"/>
      <w:r w:rsidRPr="000724CD">
        <w:rPr>
          <w:rStyle w:val="CODEtemp"/>
        </w:rPr>
        <w:t>theGraph</w:t>
      </w:r>
      <w:proofErr w:type="spellEnd"/>
      <w:r>
        <w:t>.</w:t>
      </w:r>
    </w:p>
    <w:p w14:paraId="66DDB5AB" w14:textId="77777777" w:rsidR="00053CD3" w:rsidRDefault="00053CD3" w:rsidP="00053CD3">
      <w:pPr>
        <w:pStyle w:val="Heading3"/>
        <w:numPr>
          <w:ilvl w:val="2"/>
          <w:numId w:val="2"/>
        </w:numPr>
      </w:pPr>
      <w:bookmarkStart w:id="1264" w:name="_Ref511823280"/>
      <w:bookmarkStart w:id="1265" w:name="_Toc33187662"/>
      <w:bookmarkStart w:id="1266" w:name="_Toc34317779"/>
      <w:r>
        <w:t>id property</w:t>
      </w:r>
      <w:bookmarkEnd w:id="1264"/>
      <w:bookmarkEnd w:id="1265"/>
      <w:bookmarkEnd w:id="1266"/>
    </w:p>
    <w:p w14:paraId="628F5E53" w14:textId="77777777" w:rsidR="00053CD3" w:rsidRPr="00380A89" w:rsidRDefault="00053CD3" w:rsidP="00053CD3">
      <w:bookmarkStart w:id="126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7"/>
      <w:r>
        <w:t xml:space="preserve"> uniquely identifies the edge within </w:t>
      </w:r>
      <w:proofErr w:type="spellStart"/>
      <w:r w:rsidRPr="000724CD">
        <w:rPr>
          <w:rStyle w:val="CODEtemp"/>
        </w:rPr>
        <w:t>theGraph</w:t>
      </w:r>
      <w:proofErr w:type="spellEnd"/>
      <w:r>
        <w:t>.</w:t>
      </w:r>
    </w:p>
    <w:p w14:paraId="31228400" w14:textId="77777777" w:rsidR="00053CD3" w:rsidRDefault="00053CD3" w:rsidP="00053CD3">
      <w:pPr>
        <w:pStyle w:val="Heading3"/>
        <w:numPr>
          <w:ilvl w:val="2"/>
          <w:numId w:val="2"/>
        </w:numPr>
      </w:pPr>
      <w:bookmarkStart w:id="1268" w:name="_Toc33187663"/>
      <w:bookmarkStart w:id="1269" w:name="_Toc34317780"/>
      <w:r>
        <w:t>label property</w:t>
      </w:r>
      <w:bookmarkEnd w:id="1268"/>
      <w:bookmarkEnd w:id="1269"/>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270" w:name="_Ref511822214"/>
      <w:bookmarkStart w:id="1271" w:name="_Toc33187664"/>
      <w:bookmarkStart w:id="1272" w:name="_Toc34317781"/>
      <w:proofErr w:type="spellStart"/>
      <w:r>
        <w:lastRenderedPageBreak/>
        <w:t>sourceNodeId</w:t>
      </w:r>
      <w:proofErr w:type="spellEnd"/>
      <w:r>
        <w:t xml:space="preserve"> property</w:t>
      </w:r>
      <w:bookmarkEnd w:id="1270"/>
      <w:bookmarkEnd w:id="1271"/>
      <w:bookmarkEnd w:id="1272"/>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proofErr w:type="spellStart"/>
      <w:r>
        <w:rPr>
          <w:rStyle w:val="CODEtemp"/>
        </w:rPr>
        <w:t>sourceNodeId</w:t>
      </w:r>
      <w:proofErr w:type="spellEnd"/>
      <w:r>
        <w:t xml:space="preserve"> whose value is a string that identifies the source node (the node at which the edge starts). </w:t>
      </w:r>
      <w:bookmarkStart w:id="1273"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273"/>
      <w:proofErr w:type="spellStart"/>
      <w:r w:rsidRPr="000724CD">
        <w:rPr>
          <w:rStyle w:val="CODEtemp"/>
        </w:rPr>
        <w:t>theGraph</w:t>
      </w:r>
      <w:proofErr w:type="spellEnd"/>
      <w:r>
        <w:t xml:space="preserve">. It </w:t>
      </w:r>
      <w:r>
        <w:rPr>
          <w:b/>
        </w:rPr>
        <w:t>MAY</w:t>
      </w:r>
      <w:r>
        <w:t xml:space="preserve"> equal the id of any node within </w:t>
      </w:r>
      <w:proofErr w:type="spellStart"/>
      <w:r w:rsidRPr="000724CD">
        <w:rPr>
          <w:rStyle w:val="CODEtemp"/>
        </w:rPr>
        <w:t>theGraph</w:t>
      </w:r>
      <w:proofErr w:type="spellEnd"/>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w:t>
      </w:r>
      <w:proofErr w:type="gramStart"/>
      <w:r>
        <w:t xml:space="preserve">{  </w:t>
      </w:r>
      <w:proofErr w:type="gramEnd"/>
      <w:r>
        <w:t xml:space="preserve">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w:t>
      </w:r>
      <w:proofErr w:type="spellStart"/>
      <w:r>
        <w:t>sourceNodeId</w:t>
      </w:r>
      <w:proofErr w:type="spellEnd"/>
      <w:r>
        <w:t>": "n3</w:t>
      </w:r>
      <w:proofErr w:type="gramStart"/>
      <w:r>
        <w:t xml:space="preserve">",   </w:t>
      </w:r>
      <w:proofErr w:type="gramEnd"/>
      <w:r>
        <w:t># Source node and target node are in separate</w:t>
      </w:r>
    </w:p>
    <w:p w14:paraId="04D86A29" w14:textId="77777777" w:rsidR="00053CD3" w:rsidRDefault="00053CD3" w:rsidP="00053CD3">
      <w:pPr>
        <w:pStyle w:val="Code"/>
      </w:pPr>
      <w:r>
        <w:t xml:space="preserve">      "</w:t>
      </w:r>
      <w:proofErr w:type="spellStart"/>
      <w:r>
        <w:t>targetNodeId</w:t>
      </w:r>
      <w:proofErr w:type="spellEnd"/>
      <w:r>
        <w:t>":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274" w:name="_Ref511823298"/>
      <w:bookmarkStart w:id="1275" w:name="_Toc33187665"/>
      <w:bookmarkStart w:id="1276" w:name="_Toc34317782"/>
      <w:proofErr w:type="spellStart"/>
      <w:r>
        <w:t>targetNodeId</w:t>
      </w:r>
      <w:proofErr w:type="spellEnd"/>
      <w:r>
        <w:t xml:space="preserve"> property</w:t>
      </w:r>
      <w:bookmarkEnd w:id="1274"/>
      <w:bookmarkEnd w:id="1275"/>
      <w:bookmarkEnd w:id="1276"/>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proofErr w:type="spellStart"/>
      <w:r>
        <w:rPr>
          <w:rStyle w:val="CODEtemp"/>
        </w:rPr>
        <w:t>targetNodeId</w:t>
      </w:r>
      <w:proofErr w:type="spellEnd"/>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proofErr w:type="spellStart"/>
      <w:r w:rsidRPr="000724CD">
        <w:rPr>
          <w:rStyle w:val="CODEtemp"/>
        </w:rPr>
        <w:t>theGraph</w:t>
      </w:r>
      <w:proofErr w:type="spellEnd"/>
      <w:r>
        <w:t xml:space="preserve">. It </w:t>
      </w:r>
      <w:r>
        <w:rPr>
          <w:b/>
        </w:rPr>
        <w:t>MAY</w:t>
      </w:r>
      <w:r>
        <w:t xml:space="preserve"> equal </w:t>
      </w:r>
      <w:proofErr w:type="spellStart"/>
      <w:r>
        <w:rPr>
          <w:rStyle w:val="CODEtemp"/>
        </w:rPr>
        <w:t>sourceNodeId</w:t>
      </w:r>
      <w:proofErr w:type="spellEnd"/>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277" w:name="_Ref511819971"/>
      <w:bookmarkStart w:id="1278" w:name="_Toc33187666"/>
      <w:bookmarkStart w:id="1279" w:name="_Toc34317783"/>
      <w:proofErr w:type="spellStart"/>
      <w:r>
        <w:t>graphTraversal</w:t>
      </w:r>
      <w:proofErr w:type="spellEnd"/>
      <w:r>
        <w:t xml:space="preserve"> object</w:t>
      </w:r>
      <w:bookmarkEnd w:id="1277"/>
      <w:bookmarkEnd w:id="1278"/>
      <w:bookmarkEnd w:id="1279"/>
    </w:p>
    <w:p w14:paraId="62180928" w14:textId="77777777" w:rsidR="00053CD3" w:rsidRDefault="00053CD3" w:rsidP="00053CD3">
      <w:pPr>
        <w:pStyle w:val="Heading3"/>
        <w:numPr>
          <w:ilvl w:val="2"/>
          <w:numId w:val="2"/>
        </w:numPr>
      </w:pPr>
      <w:bookmarkStart w:id="1280" w:name="_Toc33187667"/>
      <w:bookmarkStart w:id="1281" w:name="_Toc34317784"/>
      <w:r>
        <w:t>General</w:t>
      </w:r>
      <w:bookmarkEnd w:id="1280"/>
      <w:bookmarkEnd w:id="1281"/>
    </w:p>
    <w:p w14:paraId="4F2431FA" w14:textId="77777777" w:rsidR="00053CD3" w:rsidRDefault="00053CD3" w:rsidP="00053CD3">
      <w:r>
        <w:t xml:space="preserve">A </w:t>
      </w:r>
      <w:proofErr w:type="spellStart"/>
      <w:r>
        <w:rPr>
          <w:rStyle w:val="CODEtemp"/>
        </w:rPr>
        <w:t>graphTraversal</w:t>
      </w:r>
      <w:proofErr w:type="spellEnd"/>
      <w:r>
        <w:t xml:space="preserve"> object represents a “graph traversal,” that is, a path through a graph specified by a sequence of connected “edge traversals,” each of which is represented by an </w:t>
      </w:r>
      <w:proofErr w:type="spellStart"/>
      <w:r w:rsidRPr="009406B0">
        <w:rPr>
          <w:rStyle w:val="CODEtemp"/>
        </w:rPr>
        <w:t>edgeTraversal</w:t>
      </w:r>
      <w:proofErr w:type="spellEnd"/>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282" w:name="_Toc33187668"/>
      <w:bookmarkStart w:id="1283" w:name="_Toc34317785"/>
      <w:r>
        <w:t>Constraints</w:t>
      </w:r>
      <w:bookmarkEnd w:id="1282"/>
      <w:bookmarkEnd w:id="1283"/>
    </w:p>
    <w:p w14:paraId="5D637F65" w14:textId="77777777" w:rsidR="00053CD3" w:rsidRDefault="00053CD3" w:rsidP="00053CD3">
      <w:r>
        <w:t xml:space="preserve">Exactly one of the </w:t>
      </w:r>
      <w:proofErr w:type="spellStart"/>
      <w:r w:rsidRPr="00F32505">
        <w:rPr>
          <w:rStyle w:val="CODEtemp"/>
        </w:rPr>
        <w:t>resultGraphIndex</w:t>
      </w:r>
      <w:proofErr w:type="spellEnd"/>
      <w:r>
        <w:t xml:space="preserve"> property (§</w:t>
      </w:r>
      <w:r>
        <w:fldChar w:fldCharType="begin"/>
      </w:r>
      <w:r>
        <w:instrText xml:space="preserve"> REF _Ref3036149 \r \h </w:instrText>
      </w:r>
      <w:r>
        <w:fldChar w:fldCharType="separate"/>
      </w:r>
      <w:r>
        <w:t>3.42.3</w:t>
      </w:r>
      <w:r>
        <w:fldChar w:fldCharType="end"/>
      </w:r>
      <w:r>
        <w:t xml:space="preserve">) and the </w:t>
      </w:r>
      <w:proofErr w:type="spellStart"/>
      <w:r w:rsidRPr="00F32505">
        <w:rPr>
          <w:rStyle w:val="CODEtemp"/>
        </w:rPr>
        <w:t>runGraphIndex</w:t>
      </w:r>
      <w:proofErr w:type="spellEnd"/>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284" w:name="_Ref3036149"/>
      <w:bookmarkStart w:id="1285" w:name="_Toc33187669"/>
      <w:bookmarkStart w:id="1286" w:name="_Toc34317786"/>
      <w:proofErr w:type="spellStart"/>
      <w:r>
        <w:lastRenderedPageBreak/>
        <w:t>resultGraphIndex</w:t>
      </w:r>
      <w:proofErr w:type="spellEnd"/>
      <w:r>
        <w:t xml:space="preserve"> property</w:t>
      </w:r>
      <w:bookmarkEnd w:id="1284"/>
      <w:bookmarkEnd w:id="1285"/>
      <w:bookmarkEnd w:id="1286"/>
    </w:p>
    <w:p w14:paraId="26C8DCBB" w14:textId="77777777" w:rsidR="00053CD3" w:rsidRDefault="00053CD3" w:rsidP="00053CD3">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proofErr w:type="spellStart"/>
      <w:r w:rsidRPr="009B6661">
        <w:rPr>
          <w:rStyle w:val="CODEtemp"/>
        </w:rPr>
        <w:t>theResult.</w:t>
      </w:r>
      <w:r w:rsidRPr="00F32505">
        <w:rPr>
          <w:rStyle w:val="CODEtemp"/>
        </w:rPr>
        <w:t>graphs</w:t>
      </w:r>
      <w:proofErr w:type="spellEnd"/>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resultGraphIndex</w:t>
      </w:r>
      <w:proofErr w:type="spellEnd"/>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proofErr w:type="spellStart"/>
      <w:r>
        <w:rPr>
          <w:rStyle w:val="CODEtemp"/>
        </w:rPr>
        <w:t>theR</w:t>
      </w:r>
      <w:r w:rsidRPr="00F32505">
        <w:rPr>
          <w:rStyle w:val="CODEtemp"/>
        </w:rPr>
        <w:t>esult.graphs</w:t>
      </w:r>
      <w:proofErr w:type="spellEnd"/>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287" w:name="_Ref3036155"/>
      <w:bookmarkStart w:id="1288" w:name="_Toc33187670"/>
      <w:bookmarkStart w:id="1289" w:name="_Toc34317787"/>
      <w:proofErr w:type="spellStart"/>
      <w:r>
        <w:t>runGraphIndex</w:t>
      </w:r>
      <w:proofErr w:type="spellEnd"/>
      <w:r>
        <w:t xml:space="preserve"> property</w:t>
      </w:r>
      <w:bookmarkEnd w:id="1287"/>
      <w:bookmarkEnd w:id="1288"/>
      <w:bookmarkEnd w:id="1289"/>
    </w:p>
    <w:p w14:paraId="6BDC80FF" w14:textId="77777777" w:rsidR="00053CD3" w:rsidRDefault="00053CD3" w:rsidP="00053CD3">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proofErr w:type="spellStart"/>
      <w:r w:rsidRPr="009B6661">
        <w:rPr>
          <w:rStyle w:val="CODEtemp"/>
        </w:rPr>
        <w:t>theRun.</w:t>
      </w:r>
      <w:r w:rsidRPr="00F32505">
        <w:rPr>
          <w:rStyle w:val="CODEtemp"/>
        </w:rPr>
        <w:t>graphs</w:t>
      </w:r>
      <w:proofErr w:type="spellEnd"/>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runGraphIndex</w:t>
      </w:r>
      <w:proofErr w:type="spellEnd"/>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proofErr w:type="spellStart"/>
      <w:r>
        <w:rPr>
          <w:rStyle w:val="CODEtemp"/>
        </w:rPr>
        <w:t>theR</w:t>
      </w:r>
      <w:r w:rsidRPr="00F32505">
        <w:rPr>
          <w:rStyle w:val="CODEtemp"/>
        </w:rPr>
        <w:t>un.graphs</w:t>
      </w:r>
      <w:proofErr w:type="spellEnd"/>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290" w:name="_Toc33187671"/>
      <w:bookmarkStart w:id="1291" w:name="_Toc34317788"/>
      <w:r>
        <w:t>description property</w:t>
      </w:r>
      <w:bookmarkEnd w:id="1290"/>
      <w:bookmarkEnd w:id="1291"/>
    </w:p>
    <w:p w14:paraId="0F5B5694" w14:textId="77777777" w:rsidR="00053CD3" w:rsidRPr="00C20C7A"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292" w:name="_Ref511823179"/>
      <w:bookmarkStart w:id="1293" w:name="_Toc33187672"/>
      <w:bookmarkStart w:id="1294" w:name="_Toc34317789"/>
      <w:proofErr w:type="spellStart"/>
      <w:r>
        <w:t>initialState</w:t>
      </w:r>
      <w:proofErr w:type="spellEnd"/>
      <w:r>
        <w:t xml:space="preserve"> property</w:t>
      </w:r>
      <w:bookmarkEnd w:id="1292"/>
      <w:bookmarkEnd w:id="1293"/>
      <w:bookmarkEnd w:id="1294"/>
    </w:p>
    <w:p w14:paraId="4E561CEC" w14:textId="77777777" w:rsidR="00053CD3"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295" w:name="_Ref3538436"/>
      <w:bookmarkStart w:id="1296" w:name="_Toc33187673"/>
      <w:bookmarkStart w:id="1297" w:name="_Toc34317790"/>
      <w:proofErr w:type="spellStart"/>
      <w:r>
        <w:t>immutableState</w:t>
      </w:r>
      <w:proofErr w:type="spellEnd"/>
      <w:r>
        <w:t xml:space="preserve"> property</w:t>
      </w:r>
      <w:bookmarkEnd w:id="1295"/>
      <w:bookmarkEnd w:id="1296"/>
      <w:bookmarkEnd w:id="1297"/>
    </w:p>
    <w:p w14:paraId="45DAAB9C" w14:textId="77777777" w:rsidR="00053CD3" w:rsidRDefault="00053CD3" w:rsidP="00053CD3">
      <w:r>
        <w:t xml:space="preserve">A </w:t>
      </w:r>
      <w:proofErr w:type="spellStart"/>
      <w:r w:rsidRPr="002700D3">
        <w:rPr>
          <w:rStyle w:val="CODEtemp"/>
        </w:rPr>
        <w:t>graphTraversal</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proofErr w:type="spellStart"/>
      <w:r w:rsidRPr="00AB4338">
        <w:rPr>
          <w:rStyle w:val="CODEtemp"/>
        </w:rPr>
        <w:t>immutableState</w:t>
      </w:r>
      <w:proofErr w:type="spellEnd"/>
      <w:r>
        <w:t xml:space="preserve"> holds the value of a global variable that remains constant throughout the traversal.</w:t>
      </w:r>
    </w:p>
    <w:p w14:paraId="3689F71E" w14:textId="77777777" w:rsidR="00053CD3" w:rsidRDefault="00053CD3" w:rsidP="00053CD3">
      <w:pPr>
        <w:pStyle w:val="Code"/>
      </w:pPr>
      <w:proofErr w:type="gramStart"/>
      <w:r>
        <w:t xml:space="preserve">{  </w:t>
      </w:r>
      <w:proofErr w:type="gramEnd"/>
      <w:r>
        <w:t xml:space="preserve">                                        # A </w:t>
      </w:r>
      <w:proofErr w:type="spellStart"/>
      <w:r>
        <w:t>graphTraversal</w:t>
      </w:r>
      <w:proofErr w:type="spellEnd"/>
      <w:r>
        <w:t xml:space="preserve"> object.</w:t>
      </w:r>
    </w:p>
    <w:p w14:paraId="65DA1323" w14:textId="77777777" w:rsidR="00053CD3" w:rsidRDefault="00053CD3" w:rsidP="00053CD3">
      <w:pPr>
        <w:pStyle w:val="Code"/>
      </w:pPr>
      <w:r>
        <w:t xml:space="preserve">  "</w:t>
      </w:r>
      <w:proofErr w:type="spellStart"/>
      <w:r>
        <w:t>immutableState</w:t>
      </w:r>
      <w:proofErr w:type="spellEnd"/>
      <w:r>
        <w:t>": {</w:t>
      </w:r>
    </w:p>
    <w:p w14:paraId="7A1D0C5D" w14:textId="77777777" w:rsidR="00053CD3" w:rsidRDefault="00053CD3" w:rsidP="00053CD3">
      <w:pPr>
        <w:pStyle w:val="Code"/>
      </w:pPr>
      <w:r>
        <w:t xml:space="preserve">    "</w:t>
      </w:r>
      <w:proofErr w:type="spellStart"/>
      <w:r>
        <w:t>MaxFiles</w:t>
      </w:r>
      <w:proofErr w:type="spellEnd"/>
      <w:r>
        <w:t>":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298" w:name="_Ref511822614"/>
      <w:bookmarkStart w:id="1299" w:name="_Toc33187674"/>
      <w:bookmarkStart w:id="1300" w:name="_Toc34317791"/>
      <w:proofErr w:type="spellStart"/>
      <w:r>
        <w:t>edgeTraversals</w:t>
      </w:r>
      <w:proofErr w:type="spellEnd"/>
      <w:r>
        <w:t xml:space="preserve"> property</w:t>
      </w:r>
      <w:bookmarkEnd w:id="1298"/>
      <w:bookmarkEnd w:id="1299"/>
      <w:bookmarkEnd w:id="1300"/>
    </w:p>
    <w:p w14:paraId="528E8EE5" w14:textId="77777777" w:rsidR="00053CD3"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edgeTraversals</w:t>
      </w:r>
      <w:proofErr w:type="spellEnd"/>
      <w:r>
        <w:t xml:space="preserve"> whose value is an array of zero or more </w:t>
      </w:r>
      <w:proofErr w:type="spellStart"/>
      <w:r>
        <w:rPr>
          <w:rStyle w:val="CODEtemp"/>
        </w:rPr>
        <w:t>edgeTraversal</w:t>
      </w:r>
      <w:proofErr w:type="spellEnd"/>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proofErr w:type="spellStart"/>
      <w:r>
        <w:rPr>
          <w:rStyle w:val="CODEtemp"/>
        </w:rPr>
        <w:t>edgeTraversal</w:t>
      </w:r>
      <w:proofErr w:type="spellEnd"/>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proofErr w:type="spellStart"/>
      <w:r>
        <w:rPr>
          <w:rStyle w:val="CODEtemp"/>
        </w:rPr>
        <w:t>graphTraversal</w:t>
      </w:r>
      <w:proofErr w:type="spellEnd"/>
      <w:r>
        <w:t xml:space="preserve"> contains two </w:t>
      </w:r>
      <w:proofErr w:type="spellStart"/>
      <w:r>
        <w:rPr>
          <w:rStyle w:val="CODEtemp"/>
        </w:rPr>
        <w:t>edgeTraversal</w:t>
      </w:r>
      <w:proofErr w:type="spellEnd"/>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t>3.42.6</w:t>
      </w:r>
      <w:r>
        <w:fldChar w:fldCharType="end"/>
      </w:r>
      <w:r>
        <w:t xml:space="preserve">) and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w:t>
      </w:r>
      <w:proofErr w:type="gramStart"/>
      <w:r>
        <w:t xml:space="preserve">{  </w:t>
      </w:r>
      <w:proofErr w:type="gramEnd"/>
      <w:r>
        <w:t xml:space="preserve">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w:t>
      </w:r>
      <w:proofErr w:type="gramStart"/>
      <w:r>
        <w:t>{ "</w:t>
      </w:r>
      <w:proofErr w:type="gramEnd"/>
      <w:r>
        <w:t>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w:t>
      </w:r>
      <w:proofErr w:type="gramStart"/>
      <w:r>
        <w:t>{ "</w:t>
      </w:r>
      <w:proofErr w:type="gramEnd"/>
      <w:r>
        <w:t>id": "n2" },</w:t>
      </w:r>
    </w:p>
    <w:p w14:paraId="2F07F344" w14:textId="77777777" w:rsidR="00053CD3" w:rsidRDefault="00053CD3" w:rsidP="00053CD3">
      <w:pPr>
        <w:pStyle w:val="Code"/>
      </w:pPr>
      <w:r>
        <w:t xml:space="preserve">        </w:t>
      </w:r>
      <w:proofErr w:type="gramStart"/>
      <w:r>
        <w:t>{ "</w:t>
      </w:r>
      <w:proofErr w:type="gramEnd"/>
      <w:r>
        <w:t>id": "n3" },</w:t>
      </w:r>
    </w:p>
    <w:p w14:paraId="5F0C3AEA" w14:textId="77777777" w:rsidR="00053CD3" w:rsidRDefault="00053CD3" w:rsidP="00053CD3">
      <w:pPr>
        <w:pStyle w:val="Code"/>
      </w:pPr>
      <w:r>
        <w:t xml:space="preserve">        </w:t>
      </w:r>
      <w:proofErr w:type="gramStart"/>
      <w:r>
        <w:t>{ "</w:t>
      </w:r>
      <w:proofErr w:type="gramEnd"/>
      <w:r>
        <w:t>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w:t>
      </w:r>
      <w:proofErr w:type="gramStart"/>
      <w:r>
        <w:t xml:space="preserve">{  </w:t>
      </w:r>
      <w:proofErr w:type="gramEnd"/>
      <w:r>
        <w:t xml:space="preserve">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w:t>
      </w:r>
      <w:proofErr w:type="gramStart"/>
      <w:r>
        <w:t xml:space="preserve">",   </w:t>
      </w:r>
      <w:proofErr w:type="gramEnd"/>
      <w:r>
        <w:t xml:space="preserve">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w:t>
      </w:r>
      <w:proofErr w:type="spellStart"/>
      <w:r>
        <w:t>sourceNodeId</w:t>
      </w:r>
      <w:proofErr w:type="spellEnd"/>
      <w:r>
        <w:t>": "n1</w:t>
      </w:r>
      <w:proofErr w:type="gramStart"/>
      <w:r>
        <w:t xml:space="preserve">",   </w:t>
      </w:r>
      <w:proofErr w:type="gramEnd"/>
      <w:r>
        <w:t xml:space="preserve">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t xml:space="preserve">          "</w:t>
      </w:r>
      <w:proofErr w:type="spellStart"/>
      <w:r>
        <w:t>targetNodeId</w:t>
      </w:r>
      <w:proofErr w:type="spellEnd"/>
      <w:r>
        <w:t>":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w:t>
      </w:r>
      <w:proofErr w:type="spellStart"/>
      <w:r>
        <w:t>sourceNodeId</w:t>
      </w:r>
      <w:proofErr w:type="spellEnd"/>
      <w:r>
        <w:t>": "n2",</w:t>
      </w:r>
    </w:p>
    <w:p w14:paraId="1B4D787E" w14:textId="77777777" w:rsidR="00053CD3" w:rsidRDefault="00053CD3" w:rsidP="00053CD3">
      <w:pPr>
        <w:pStyle w:val="Code"/>
      </w:pPr>
      <w:r>
        <w:t xml:space="preserve">          "</w:t>
      </w:r>
      <w:proofErr w:type="spellStart"/>
      <w:r>
        <w:t>targetNodeId</w:t>
      </w:r>
      <w:proofErr w:type="spellEnd"/>
      <w:r>
        <w:t>":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w:t>
      </w:r>
      <w:proofErr w:type="spellStart"/>
      <w:r>
        <w:t>sourceNodeId</w:t>
      </w:r>
      <w:proofErr w:type="spellEnd"/>
      <w:r>
        <w:t>": "n2",</w:t>
      </w:r>
    </w:p>
    <w:p w14:paraId="0C77A7B3" w14:textId="77777777" w:rsidR="00053CD3" w:rsidRDefault="00053CD3" w:rsidP="00053CD3">
      <w:pPr>
        <w:pStyle w:val="Code"/>
      </w:pPr>
      <w:r>
        <w:t xml:space="preserve">          "</w:t>
      </w:r>
      <w:proofErr w:type="spellStart"/>
      <w:r>
        <w:t>targetNodeId</w:t>
      </w:r>
      <w:proofErr w:type="spellEnd"/>
      <w:r>
        <w:t>":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w:t>
      </w:r>
      <w:proofErr w:type="spellStart"/>
      <w:r>
        <w:t>graphTraversals</w:t>
      </w:r>
      <w:proofErr w:type="spellEnd"/>
      <w:r>
        <w:t>":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w:t>
      </w:r>
      <w:proofErr w:type="spellStart"/>
      <w:r>
        <w:t>resultGraphIndex</w:t>
      </w:r>
      <w:proofErr w:type="spellEnd"/>
      <w:r>
        <w:t xml:space="preserve">": </w:t>
      </w:r>
      <w:proofErr w:type="gramStart"/>
      <w:r>
        <w:t xml:space="preserve">0,   </w:t>
      </w:r>
      <w:proofErr w:type="gramEnd"/>
      <w:r>
        <w:t xml:space="preserve">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w:t>
      </w:r>
      <w:proofErr w:type="spellStart"/>
      <w:r>
        <w:t>initialState</w:t>
      </w:r>
      <w:proofErr w:type="spellEnd"/>
      <w:r>
        <w:t xml:space="preserve">": </w:t>
      </w:r>
      <w:proofErr w:type="gramStart"/>
      <w:r>
        <w:t xml:space="preserve">{  </w:t>
      </w:r>
      <w:proofErr w:type="gramEnd"/>
      <w:r>
        <w:t xml:space="preserve">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w:t>
      </w:r>
      <w:proofErr w:type="spellStart"/>
      <w:r>
        <w:t>edgeTraversals</w:t>
      </w:r>
      <w:proofErr w:type="spellEnd"/>
      <w:r>
        <w:t>":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w:t>
      </w:r>
      <w:proofErr w:type="gramStart"/>
      <w:r>
        <w:t xml:space="preserve">{  </w:t>
      </w:r>
      <w:proofErr w:type="gramEnd"/>
      <w:r>
        <w:t xml:space="preserve">                                # An </w:t>
      </w:r>
      <w:proofErr w:type="spellStart"/>
      <w:r>
        <w:t>edgeTraversal</w:t>
      </w:r>
      <w:proofErr w:type="spellEnd"/>
      <w:r>
        <w:t xml:space="preserve">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w:t>
      </w:r>
      <w:proofErr w:type="spellStart"/>
      <w:r>
        <w:t>edgeId</w:t>
      </w:r>
      <w:proofErr w:type="spellEnd"/>
      <w:r>
        <w:t>": "e1</w:t>
      </w:r>
      <w:proofErr w:type="gramStart"/>
      <w:r>
        <w:t xml:space="preserve">",   </w:t>
      </w:r>
      <w:proofErr w:type="gramEnd"/>
      <w:r>
        <w:t xml:space="preserve">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w:t>
      </w:r>
      <w:proofErr w:type="spellStart"/>
      <w:r>
        <w:t>finalState</w:t>
      </w:r>
      <w:proofErr w:type="spellEnd"/>
      <w:r>
        <w:t xml:space="preserve">": </w:t>
      </w:r>
      <w:proofErr w:type="gramStart"/>
      <w:r>
        <w:t xml:space="preserve">{  </w:t>
      </w:r>
      <w:proofErr w:type="gramEnd"/>
      <w:r>
        <w:t xml:space="preserve">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lastRenderedPageBreak/>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w:t>
      </w:r>
      <w:proofErr w:type="spellStart"/>
      <w:r>
        <w:t>edgeId</w:t>
      </w:r>
      <w:proofErr w:type="spellEnd"/>
      <w:r>
        <w:t>": "e3",</w:t>
      </w:r>
    </w:p>
    <w:p w14:paraId="72F48565" w14:textId="77777777" w:rsidR="00053CD3" w:rsidRDefault="00053CD3" w:rsidP="00053CD3">
      <w:pPr>
        <w:pStyle w:val="Code"/>
      </w:pPr>
    </w:p>
    <w:p w14:paraId="29AE650F" w14:textId="77777777" w:rsidR="00053CD3" w:rsidRDefault="00053CD3" w:rsidP="00053CD3">
      <w:pPr>
        <w:pStyle w:val="Code"/>
      </w:pPr>
      <w:r>
        <w:t xml:space="preserve">          "</w:t>
      </w:r>
      <w:proofErr w:type="spellStart"/>
      <w:r>
        <w:t>finalState</w:t>
      </w:r>
      <w:proofErr w:type="spellEnd"/>
      <w:r>
        <w:t>":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301" w:name="_Ref511822569"/>
      <w:bookmarkStart w:id="1302" w:name="_Toc33187675"/>
      <w:bookmarkStart w:id="1303" w:name="_Toc34317792"/>
      <w:proofErr w:type="spellStart"/>
      <w:r>
        <w:t>edgeTraversal</w:t>
      </w:r>
      <w:proofErr w:type="spellEnd"/>
      <w:r>
        <w:t xml:space="preserve"> object</w:t>
      </w:r>
      <w:bookmarkEnd w:id="1301"/>
      <w:bookmarkEnd w:id="1302"/>
      <w:bookmarkEnd w:id="1303"/>
    </w:p>
    <w:p w14:paraId="38E28FCF" w14:textId="77777777" w:rsidR="00053CD3" w:rsidRDefault="00053CD3" w:rsidP="00053CD3">
      <w:pPr>
        <w:pStyle w:val="Heading3"/>
        <w:numPr>
          <w:ilvl w:val="2"/>
          <w:numId w:val="2"/>
        </w:numPr>
      </w:pPr>
      <w:bookmarkStart w:id="1304" w:name="_Toc33187676"/>
      <w:bookmarkStart w:id="1305" w:name="_Toc34317793"/>
      <w:r>
        <w:t>General</w:t>
      </w:r>
      <w:bookmarkEnd w:id="1304"/>
      <w:bookmarkEnd w:id="1305"/>
    </w:p>
    <w:p w14:paraId="66B3D7BB" w14:textId="77777777" w:rsidR="00053CD3" w:rsidRDefault="00053CD3" w:rsidP="00053CD3">
      <w:bookmarkStart w:id="1306" w:name="_Ref511823380"/>
      <w:r>
        <w:t xml:space="preserve">An </w:t>
      </w:r>
      <w:proofErr w:type="spellStart"/>
      <w:r>
        <w:rPr>
          <w:rStyle w:val="CODEtemp"/>
        </w:rPr>
        <w:t>edgeTraversal</w:t>
      </w:r>
      <w:proofErr w:type="spellEnd"/>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307" w:name="_Ref513199007"/>
      <w:bookmarkStart w:id="1308" w:name="_Toc33187677"/>
      <w:bookmarkStart w:id="1309" w:name="_Toc34317794"/>
      <w:proofErr w:type="spellStart"/>
      <w:r>
        <w:t>edgeId</w:t>
      </w:r>
      <w:proofErr w:type="spellEnd"/>
      <w:r>
        <w:t xml:space="preserve"> property</w:t>
      </w:r>
      <w:bookmarkEnd w:id="1306"/>
      <w:bookmarkEnd w:id="1307"/>
      <w:bookmarkEnd w:id="1308"/>
      <w:bookmarkEnd w:id="1309"/>
    </w:p>
    <w:p w14:paraId="5F73486A" w14:textId="77777777" w:rsidR="00053CD3" w:rsidRPr="00E66DEE" w:rsidRDefault="00053CD3" w:rsidP="00053CD3">
      <w:r>
        <w:t xml:space="preserve">An </w:t>
      </w:r>
      <w:proofErr w:type="spellStart"/>
      <w:r>
        <w:rPr>
          <w:rStyle w:val="CODEtemp"/>
        </w:rPr>
        <w:t>edgeTraversal</w:t>
      </w:r>
      <w:proofErr w:type="spellEnd"/>
      <w:r>
        <w:t xml:space="preserve"> object </w:t>
      </w:r>
      <w:r>
        <w:rPr>
          <w:b/>
        </w:rPr>
        <w:t>SHALL</w:t>
      </w:r>
      <w:r>
        <w:t xml:space="preserve"> contain a property named </w:t>
      </w:r>
      <w:proofErr w:type="spellStart"/>
      <w:r>
        <w:rPr>
          <w:rStyle w:val="CODEtemp"/>
        </w:rPr>
        <w:t>edgeId</w:t>
      </w:r>
      <w:proofErr w:type="spellEnd"/>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proofErr w:type="spellStart"/>
      <w:r>
        <w:rPr>
          <w:rStyle w:val="CODEtemp"/>
        </w:rPr>
        <w:t>resultGraphIndex</w:t>
      </w:r>
      <w:proofErr w:type="spellEnd"/>
      <w:r>
        <w:t xml:space="preserve"> property (§</w:t>
      </w:r>
      <w:r>
        <w:fldChar w:fldCharType="begin"/>
      </w:r>
      <w:r>
        <w:instrText xml:space="preserve"> REF _Ref3036149 \r \h </w:instrText>
      </w:r>
      <w:r>
        <w:fldChar w:fldCharType="separate"/>
      </w:r>
      <w:r>
        <w:t>3.42.3</w:t>
      </w:r>
      <w:r>
        <w:fldChar w:fldCharType="end"/>
      </w:r>
      <w:r>
        <w:t xml:space="preserve">) or the </w:t>
      </w:r>
      <w:proofErr w:type="spellStart"/>
      <w:r w:rsidRPr="00840E36">
        <w:rPr>
          <w:rStyle w:val="CODEtemp"/>
        </w:rPr>
        <w:t>runGraphIndex</w:t>
      </w:r>
      <w:proofErr w:type="spellEnd"/>
      <w:r>
        <w:t xml:space="preserve"> property (§</w:t>
      </w:r>
      <w:r>
        <w:fldChar w:fldCharType="begin"/>
      </w:r>
      <w:r>
        <w:instrText xml:space="preserve"> REF _Ref3036155 \r \h </w:instrText>
      </w:r>
      <w:r>
        <w:fldChar w:fldCharType="separate"/>
      </w:r>
      <w:r>
        <w:t>3.42.4</w:t>
      </w:r>
      <w:r>
        <w:fldChar w:fldCharType="end"/>
      </w:r>
      <w:r>
        <w:t xml:space="preserve">) of the containing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310" w:name="_Toc33187678"/>
      <w:bookmarkStart w:id="1311" w:name="_Toc34317795"/>
      <w:r>
        <w:t>message property</w:t>
      </w:r>
      <w:bookmarkEnd w:id="1310"/>
      <w:bookmarkEnd w:id="1311"/>
    </w:p>
    <w:p w14:paraId="00A4BEE9" w14:textId="77777777" w:rsidR="00053CD3" w:rsidRPr="00E66DEE"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312" w:name="_Ref511823070"/>
      <w:bookmarkStart w:id="1313" w:name="_Toc33187679"/>
      <w:bookmarkStart w:id="1314" w:name="_Toc34317796"/>
      <w:proofErr w:type="spellStart"/>
      <w:r>
        <w:t>finalState</w:t>
      </w:r>
      <w:proofErr w:type="spellEnd"/>
      <w:r>
        <w:t xml:space="preserve"> property</w:t>
      </w:r>
      <w:bookmarkEnd w:id="1312"/>
      <w:bookmarkEnd w:id="1313"/>
      <w:bookmarkEnd w:id="1314"/>
    </w:p>
    <w:p w14:paraId="6F65B6F6" w14:textId="77777777" w:rsidR="00053CD3"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finalState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proofErr w:type="spellStart"/>
      <w:r>
        <w:rPr>
          <w:rStyle w:val="CODEtemp"/>
        </w:rPr>
        <w:t>finalS</w:t>
      </w:r>
      <w:r w:rsidRPr="00C45CCC">
        <w:rPr>
          <w:rStyle w:val="CODEtemp"/>
        </w:rPr>
        <w:t>tate</w:t>
      </w:r>
      <w:proofErr w:type="spellEnd"/>
      <w:r>
        <w:t xml:space="preserve"> property of the current </w:t>
      </w:r>
      <w:proofErr w:type="spellStart"/>
      <w:r>
        <w:rPr>
          <w:rStyle w:val="CODEtemp"/>
        </w:rPr>
        <w:t>edgeTraversal</w:t>
      </w:r>
      <w:proofErr w:type="spellEnd"/>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315" w:name="_Toc33187680"/>
      <w:bookmarkStart w:id="1316" w:name="_Toc34317797"/>
      <w:proofErr w:type="spellStart"/>
      <w:r>
        <w:lastRenderedPageBreak/>
        <w:t>stepOverEdgeCount</w:t>
      </w:r>
      <w:proofErr w:type="spellEnd"/>
      <w:r>
        <w:t xml:space="preserve"> property</w:t>
      </w:r>
      <w:bookmarkEnd w:id="1315"/>
      <w:bookmarkEnd w:id="1316"/>
    </w:p>
    <w:p w14:paraId="051678A5" w14:textId="77777777" w:rsidR="00053CD3"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stepOverEdgeCount</w:t>
      </w:r>
      <w:proofErr w:type="spellEnd"/>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t xml:space="preserve">Suppose the user executes the first edge traversal, which traverses edge </w:t>
      </w:r>
      <w:r>
        <w:rPr>
          <w:rStyle w:val="CODEtemp"/>
        </w:rPr>
        <w:t>ea1</w:t>
      </w:r>
      <w:r>
        <w:t xml:space="preserve">.The next edge traversal has a </w:t>
      </w:r>
      <w:proofErr w:type="spellStart"/>
      <w:r w:rsidRPr="001C767A">
        <w:rPr>
          <w:rStyle w:val="CODEtemp"/>
        </w:rPr>
        <w:t>stepOverEdgeCount</w:t>
      </w:r>
      <w:proofErr w:type="spellEnd"/>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w:t>
      </w:r>
      <w:proofErr w:type="spellStart"/>
      <w:r w:rsidRPr="00271FC4">
        <w:rPr>
          <w:rStyle w:val="CODEtemp"/>
        </w:rPr>
        <w:t>eab</w:t>
      </w:r>
      <w:proofErr w:type="spellEnd"/>
      <w:r w:rsidRPr="00271FC4">
        <w:rPr>
          <w:rStyle w:val="CODEtemp"/>
        </w:rPr>
        <w:t>"</w:t>
      </w:r>
      <w:r>
        <w:t xml:space="preserve">, or step over the function call by traversing 4 edges, the last of which (edge </w:t>
      </w:r>
      <w:r w:rsidRPr="00271FC4">
        <w:rPr>
          <w:rStyle w:val="CODEtemp"/>
        </w:rPr>
        <w:t>"</w:t>
      </w:r>
      <w:proofErr w:type="spellStart"/>
      <w:r w:rsidRPr="00271FC4">
        <w:rPr>
          <w:rStyle w:val="CODEtemp"/>
        </w:rPr>
        <w:t>eba</w:t>
      </w:r>
      <w:proofErr w:type="spellEnd"/>
      <w:r w:rsidRPr="00271FC4">
        <w:rPr>
          <w:rStyle w:val="CODEtemp"/>
        </w:rPr>
        <w:t>"</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w:t>
      </w:r>
      <w:proofErr w:type="gramStart"/>
      <w:r>
        <w:rPr>
          <w:rStyle w:val="CODEtemp"/>
        </w:rPr>
        <w:t>4 ]</w:t>
      </w:r>
      <w:proofErr w:type="gramEnd"/>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xml:space="preserve">[ </w:t>
      </w:r>
      <w:proofErr w:type="spellStart"/>
      <w:r>
        <w:rPr>
          <w:rStyle w:val="CODEtemp"/>
        </w:rPr>
        <w:t>eab</w:t>
      </w:r>
      <w:proofErr w:type="spellEnd"/>
      <w:r>
        <w:rPr>
          <w:rStyle w:val="CODEtemp"/>
        </w:rPr>
        <w:t xml:space="preserve">, eb1, eb2, </w:t>
      </w:r>
      <w:proofErr w:type="spellStart"/>
      <w:proofErr w:type="gramStart"/>
      <w:r>
        <w:rPr>
          <w:rStyle w:val="CODEtemp"/>
        </w:rPr>
        <w:t>eba</w:t>
      </w:r>
      <w:proofErr w:type="spellEnd"/>
      <w:r>
        <w:rPr>
          <w:rStyle w:val="CODEtemp"/>
        </w:rPr>
        <w:t xml:space="preserve"> ]</w:t>
      </w:r>
      <w:proofErr w:type="gramEnd"/>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w:t>
      </w:r>
      <w:proofErr w:type="gramStart"/>
      <w:r>
        <w:rPr>
          <w:rStyle w:val="CODEtemp"/>
        </w:rPr>
        <w:t>4 ]</w:t>
      </w:r>
      <w:proofErr w:type="gramEnd"/>
    </w:p>
    <w:p w14:paraId="38D4223F"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w:t>
      </w:r>
      <w:proofErr w:type="gramStart"/>
      <w:r>
        <w:t xml:space="preserve">{  </w:t>
      </w:r>
      <w:proofErr w:type="gramEnd"/>
      <w:r>
        <w:t xml:space="preserve">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w:t>
      </w:r>
      <w:proofErr w:type="spellStart"/>
      <w:r>
        <w:t>functionA</w:t>
      </w:r>
      <w:proofErr w:type="spellEnd"/>
      <w:r>
        <w:t>",</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w:t>
      </w:r>
      <w:proofErr w:type="gramStart"/>
      <w:r>
        <w:t>{ "</w:t>
      </w:r>
      <w:proofErr w:type="gramEnd"/>
      <w:r>
        <w:t>id": "na1" },</w:t>
      </w:r>
    </w:p>
    <w:p w14:paraId="36816303" w14:textId="77777777" w:rsidR="00053CD3" w:rsidRDefault="00053CD3" w:rsidP="00053CD3">
      <w:pPr>
        <w:pStyle w:val="Code"/>
      </w:pPr>
      <w:r>
        <w:t xml:space="preserve">            </w:t>
      </w:r>
      <w:proofErr w:type="gramStart"/>
      <w:r>
        <w:t>{ "</w:t>
      </w:r>
      <w:proofErr w:type="gramEnd"/>
      <w:r>
        <w:t xml:space="preserve">id": "na2", "label": "Call </w:t>
      </w:r>
      <w:proofErr w:type="spellStart"/>
      <w:r>
        <w:t>functionB</w:t>
      </w:r>
      <w:proofErr w:type="spellEnd"/>
      <w:r>
        <w:t>" },</w:t>
      </w:r>
    </w:p>
    <w:p w14:paraId="1CC02E21" w14:textId="77777777" w:rsidR="00053CD3" w:rsidRDefault="00053CD3" w:rsidP="00053CD3">
      <w:pPr>
        <w:pStyle w:val="Code"/>
      </w:pPr>
      <w:r>
        <w:t xml:space="preserve">            </w:t>
      </w:r>
      <w:proofErr w:type="gramStart"/>
      <w:r>
        <w:t>{ "</w:t>
      </w:r>
      <w:proofErr w:type="gramEnd"/>
      <w:r>
        <w:t>id": "na3" },</w:t>
      </w:r>
    </w:p>
    <w:p w14:paraId="13B658C5" w14:textId="77777777" w:rsidR="00053CD3" w:rsidRDefault="00053CD3" w:rsidP="00053CD3">
      <w:pPr>
        <w:pStyle w:val="Code"/>
      </w:pPr>
      <w:r>
        <w:t xml:space="preserve">            </w:t>
      </w:r>
      <w:proofErr w:type="gramStart"/>
      <w:r>
        <w:t>{ "</w:t>
      </w:r>
      <w:proofErr w:type="gramEnd"/>
      <w:r>
        <w:t>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w:t>
      </w:r>
      <w:proofErr w:type="spellStart"/>
      <w:r>
        <w:t>functionB</w:t>
      </w:r>
      <w:proofErr w:type="spellEnd"/>
      <w:r>
        <w:t>",</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w:t>
      </w:r>
      <w:proofErr w:type="gramStart"/>
      <w:r>
        <w:t>{ "</w:t>
      </w:r>
      <w:proofErr w:type="gramEnd"/>
      <w:r>
        <w:t>id": "nb1" },</w:t>
      </w:r>
    </w:p>
    <w:p w14:paraId="19A50417" w14:textId="77777777" w:rsidR="00053CD3" w:rsidRDefault="00053CD3" w:rsidP="00053CD3">
      <w:pPr>
        <w:pStyle w:val="Code"/>
      </w:pPr>
      <w:r>
        <w:t xml:space="preserve">            </w:t>
      </w:r>
      <w:proofErr w:type="gramStart"/>
      <w:r>
        <w:t>{ "</w:t>
      </w:r>
      <w:proofErr w:type="gramEnd"/>
      <w:r>
        <w:t>id": "nb2" },</w:t>
      </w:r>
    </w:p>
    <w:p w14:paraId="6A9AAD9C" w14:textId="77777777" w:rsidR="00053CD3" w:rsidRDefault="00053CD3" w:rsidP="00053CD3">
      <w:pPr>
        <w:pStyle w:val="Code"/>
      </w:pPr>
      <w:r>
        <w:t xml:space="preserve">            </w:t>
      </w:r>
      <w:proofErr w:type="gramStart"/>
      <w:r>
        <w:t>{ "</w:t>
      </w:r>
      <w:proofErr w:type="gramEnd"/>
      <w:r>
        <w:t>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w:t>
      </w:r>
      <w:proofErr w:type="gramStart"/>
      <w:r>
        <w:t>{ "</w:t>
      </w:r>
      <w:proofErr w:type="gramEnd"/>
      <w:r>
        <w:t>id": "ea1", "</w:t>
      </w:r>
      <w:proofErr w:type="spellStart"/>
      <w:r>
        <w:t>sourceNodeId</w:t>
      </w:r>
      <w:proofErr w:type="spellEnd"/>
      <w:r>
        <w:t>": "na1", "</w:t>
      </w:r>
      <w:proofErr w:type="spellStart"/>
      <w:r>
        <w:t>targetNodeId</w:t>
      </w:r>
      <w:proofErr w:type="spellEnd"/>
      <w:r>
        <w:t>": "na2" },</w:t>
      </w:r>
    </w:p>
    <w:p w14:paraId="46F846D3" w14:textId="77777777" w:rsidR="00053CD3" w:rsidRDefault="00053CD3" w:rsidP="00053CD3">
      <w:pPr>
        <w:pStyle w:val="Code"/>
      </w:pPr>
      <w:r>
        <w:lastRenderedPageBreak/>
        <w:t xml:space="preserve">        </w:t>
      </w:r>
      <w:proofErr w:type="gramStart"/>
      <w:r>
        <w:t>{ "</w:t>
      </w:r>
      <w:proofErr w:type="gramEnd"/>
      <w:r>
        <w:t>id": "ea2", "</w:t>
      </w:r>
      <w:proofErr w:type="spellStart"/>
      <w:r>
        <w:t>sourceNodeId</w:t>
      </w:r>
      <w:proofErr w:type="spellEnd"/>
      <w:r>
        <w:t>": "na2", "</w:t>
      </w:r>
      <w:proofErr w:type="spellStart"/>
      <w:r>
        <w:t>targetNodeId</w:t>
      </w:r>
      <w:proofErr w:type="spellEnd"/>
      <w:r>
        <w:t>": "na3" },</w:t>
      </w:r>
    </w:p>
    <w:p w14:paraId="3DC1DA94" w14:textId="77777777" w:rsidR="00053CD3" w:rsidRDefault="00053CD3" w:rsidP="00053CD3">
      <w:pPr>
        <w:pStyle w:val="Code"/>
      </w:pPr>
      <w:r>
        <w:t xml:space="preserve">        </w:t>
      </w:r>
      <w:proofErr w:type="gramStart"/>
      <w:r>
        <w:t>{ "</w:t>
      </w:r>
      <w:proofErr w:type="gramEnd"/>
      <w:r>
        <w:t>id": "</w:t>
      </w:r>
      <w:proofErr w:type="spellStart"/>
      <w:r>
        <w:t>eab</w:t>
      </w:r>
      <w:proofErr w:type="spellEnd"/>
      <w:r>
        <w:t>", "</w:t>
      </w:r>
      <w:proofErr w:type="spellStart"/>
      <w:r>
        <w:t>sourceNodeId</w:t>
      </w:r>
      <w:proofErr w:type="spellEnd"/>
      <w:r>
        <w:t>": "na2", "</w:t>
      </w:r>
      <w:proofErr w:type="spellStart"/>
      <w:r>
        <w:t>targetNodeId</w:t>
      </w:r>
      <w:proofErr w:type="spellEnd"/>
      <w:r>
        <w:t>": "nb1" },</w:t>
      </w:r>
    </w:p>
    <w:p w14:paraId="50EB3602" w14:textId="77777777" w:rsidR="00053CD3" w:rsidRDefault="00053CD3" w:rsidP="00053CD3">
      <w:pPr>
        <w:pStyle w:val="Code"/>
      </w:pPr>
      <w:r>
        <w:t xml:space="preserve">        </w:t>
      </w:r>
      <w:proofErr w:type="gramStart"/>
      <w:r>
        <w:t>{ "</w:t>
      </w:r>
      <w:proofErr w:type="gramEnd"/>
      <w:r>
        <w:t>id": "ea3", "</w:t>
      </w:r>
      <w:proofErr w:type="spellStart"/>
      <w:r>
        <w:t>sourceNodeId</w:t>
      </w:r>
      <w:proofErr w:type="spellEnd"/>
      <w:r>
        <w:t>": "na3", "</w:t>
      </w:r>
      <w:proofErr w:type="spellStart"/>
      <w:r>
        <w:t>targetNodeId</w:t>
      </w:r>
      <w:proofErr w:type="spellEnd"/>
      <w:r>
        <w:t>": "na4" },</w:t>
      </w:r>
    </w:p>
    <w:p w14:paraId="6A83C730" w14:textId="77777777" w:rsidR="00053CD3" w:rsidRDefault="00053CD3" w:rsidP="00053CD3">
      <w:pPr>
        <w:pStyle w:val="Code"/>
      </w:pPr>
      <w:r>
        <w:t xml:space="preserve">        </w:t>
      </w:r>
      <w:proofErr w:type="gramStart"/>
      <w:r>
        <w:t>{ "</w:t>
      </w:r>
      <w:proofErr w:type="gramEnd"/>
      <w:r>
        <w:t>id": "eb1", "</w:t>
      </w:r>
      <w:proofErr w:type="spellStart"/>
      <w:r>
        <w:t>sourceNodeId</w:t>
      </w:r>
      <w:proofErr w:type="spellEnd"/>
      <w:r>
        <w:t>": "nb1", "</w:t>
      </w:r>
      <w:proofErr w:type="spellStart"/>
      <w:r>
        <w:t>targetNodeId</w:t>
      </w:r>
      <w:proofErr w:type="spellEnd"/>
      <w:r>
        <w:t>": "nb2" },</w:t>
      </w:r>
    </w:p>
    <w:p w14:paraId="5C7D5BD2" w14:textId="77777777" w:rsidR="00053CD3" w:rsidRDefault="00053CD3" w:rsidP="00053CD3">
      <w:pPr>
        <w:pStyle w:val="Code"/>
      </w:pPr>
      <w:r>
        <w:t xml:space="preserve">        </w:t>
      </w:r>
      <w:proofErr w:type="gramStart"/>
      <w:r>
        <w:t>{ "</w:t>
      </w:r>
      <w:proofErr w:type="gramEnd"/>
      <w:r>
        <w:t>id": "eb2", "</w:t>
      </w:r>
      <w:proofErr w:type="spellStart"/>
      <w:r>
        <w:t>sourceNodeId</w:t>
      </w:r>
      <w:proofErr w:type="spellEnd"/>
      <w:r>
        <w:t>": "nb2", "</w:t>
      </w:r>
      <w:proofErr w:type="spellStart"/>
      <w:r>
        <w:t>targetNodeId</w:t>
      </w:r>
      <w:proofErr w:type="spellEnd"/>
      <w:r>
        <w:t>": "nb3" },</w:t>
      </w:r>
    </w:p>
    <w:p w14:paraId="503869E5" w14:textId="77777777" w:rsidR="00053CD3" w:rsidRDefault="00053CD3" w:rsidP="00053CD3">
      <w:pPr>
        <w:pStyle w:val="Code"/>
      </w:pPr>
      <w:r>
        <w:t xml:space="preserve">        </w:t>
      </w:r>
      <w:proofErr w:type="gramStart"/>
      <w:r>
        <w:t>{ "</w:t>
      </w:r>
      <w:proofErr w:type="gramEnd"/>
      <w:r>
        <w:t>id": "</w:t>
      </w:r>
      <w:proofErr w:type="spellStart"/>
      <w:r>
        <w:t>eba</w:t>
      </w:r>
      <w:proofErr w:type="spellEnd"/>
      <w:r>
        <w:t>", "</w:t>
      </w:r>
      <w:proofErr w:type="spellStart"/>
      <w:r>
        <w:t>sourceNodeId</w:t>
      </w:r>
      <w:proofErr w:type="spellEnd"/>
      <w:r>
        <w:t>": "nb3", "</w:t>
      </w:r>
      <w:proofErr w:type="spellStart"/>
      <w:r>
        <w:t>targetNodeId</w:t>
      </w:r>
      <w:proofErr w:type="spellEnd"/>
      <w:r>
        <w:t>":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w:t>
      </w:r>
      <w:proofErr w:type="spellStart"/>
      <w:r>
        <w:t>graphTraversals</w:t>
      </w:r>
      <w:proofErr w:type="spellEnd"/>
      <w:r>
        <w:t>":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w:t>
      </w:r>
      <w:proofErr w:type="spellStart"/>
      <w:r>
        <w:t>resultGraphIndex</w:t>
      </w:r>
      <w:proofErr w:type="spellEnd"/>
      <w:r>
        <w:t xml:space="preserve">": </w:t>
      </w:r>
      <w:proofErr w:type="gramStart"/>
      <w:r>
        <w:t xml:space="preserve">0,   </w:t>
      </w:r>
      <w:proofErr w:type="gramEnd"/>
      <w:r>
        <w:t xml:space="preserve">             # The graph being traversed.</w:t>
      </w:r>
    </w:p>
    <w:p w14:paraId="60028FE4" w14:textId="77777777" w:rsidR="00053CD3" w:rsidRDefault="00053CD3" w:rsidP="00053CD3">
      <w:pPr>
        <w:pStyle w:val="Code"/>
      </w:pPr>
      <w:r>
        <w:t xml:space="preserve">      "</w:t>
      </w:r>
      <w:proofErr w:type="spellStart"/>
      <w:r>
        <w:t>edgeTraversals</w:t>
      </w:r>
      <w:proofErr w:type="spellEnd"/>
      <w:r>
        <w:t>": [</w:t>
      </w:r>
    </w:p>
    <w:p w14:paraId="5D571064" w14:textId="77777777" w:rsidR="00053CD3" w:rsidRDefault="00053CD3" w:rsidP="00053CD3">
      <w:pPr>
        <w:pStyle w:val="Code"/>
      </w:pPr>
      <w:r>
        <w:t xml:space="preserve">        </w:t>
      </w:r>
      <w:proofErr w:type="gramStart"/>
      <w:r>
        <w:t>{ "</w:t>
      </w:r>
      <w:proofErr w:type="spellStart"/>
      <w:proofErr w:type="gramEnd"/>
      <w:r>
        <w:t>edgeId</w:t>
      </w:r>
      <w:proofErr w:type="spellEnd"/>
      <w:r>
        <w:t>":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w:t>
      </w:r>
      <w:proofErr w:type="spellStart"/>
      <w:r>
        <w:t>edgeId</w:t>
      </w:r>
      <w:proofErr w:type="spellEnd"/>
      <w:r>
        <w:t>": "</w:t>
      </w:r>
      <w:proofErr w:type="spellStart"/>
      <w:r>
        <w:t>eab</w:t>
      </w:r>
      <w:proofErr w:type="spellEnd"/>
      <w:r>
        <w:t>",</w:t>
      </w:r>
    </w:p>
    <w:p w14:paraId="00AE0CEF" w14:textId="77777777" w:rsidR="00053CD3" w:rsidRDefault="00053CD3" w:rsidP="00053CD3">
      <w:pPr>
        <w:pStyle w:val="Code"/>
      </w:pPr>
      <w:r>
        <w:t xml:space="preserve">          "</w:t>
      </w:r>
      <w:proofErr w:type="spellStart"/>
      <w:r>
        <w:t>stepOverEdgeCount</w:t>
      </w:r>
      <w:proofErr w:type="spellEnd"/>
      <w:r>
        <w: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w:t>
      </w:r>
      <w:proofErr w:type="gramStart"/>
      <w:r>
        <w:t>{ "</w:t>
      </w:r>
      <w:proofErr w:type="spellStart"/>
      <w:proofErr w:type="gramEnd"/>
      <w:r>
        <w:t>edgeId</w:t>
      </w:r>
      <w:proofErr w:type="spellEnd"/>
      <w:r>
        <w:t>": "eb1" },</w:t>
      </w:r>
    </w:p>
    <w:p w14:paraId="0E6F36A0" w14:textId="77777777" w:rsidR="00053CD3" w:rsidRDefault="00053CD3" w:rsidP="00053CD3">
      <w:pPr>
        <w:pStyle w:val="Code"/>
      </w:pPr>
      <w:r>
        <w:t xml:space="preserve">        </w:t>
      </w:r>
      <w:proofErr w:type="gramStart"/>
      <w:r>
        <w:t>{ "</w:t>
      </w:r>
      <w:proofErr w:type="spellStart"/>
      <w:proofErr w:type="gramEnd"/>
      <w:r>
        <w:t>edgeId</w:t>
      </w:r>
      <w:proofErr w:type="spellEnd"/>
      <w:r>
        <w:t>": "eb2" },</w:t>
      </w:r>
    </w:p>
    <w:p w14:paraId="5B8F3F93" w14:textId="77777777" w:rsidR="00053CD3" w:rsidRDefault="00053CD3" w:rsidP="00053CD3">
      <w:pPr>
        <w:pStyle w:val="Code"/>
      </w:pPr>
      <w:r>
        <w:t xml:space="preserve">        </w:t>
      </w:r>
      <w:proofErr w:type="gramStart"/>
      <w:r>
        <w:t>{ "</w:t>
      </w:r>
      <w:proofErr w:type="spellStart"/>
      <w:proofErr w:type="gramEnd"/>
      <w:r>
        <w:t>edgeId</w:t>
      </w:r>
      <w:proofErr w:type="spellEnd"/>
      <w:r>
        <w:t>": "</w:t>
      </w:r>
      <w:proofErr w:type="spellStart"/>
      <w:r>
        <w:t>eba</w:t>
      </w:r>
      <w:proofErr w:type="spellEnd"/>
      <w:r>
        <w:t>" },</w:t>
      </w:r>
    </w:p>
    <w:p w14:paraId="2186C960" w14:textId="77777777" w:rsidR="00053CD3" w:rsidRDefault="00053CD3" w:rsidP="00053CD3">
      <w:pPr>
        <w:pStyle w:val="Code"/>
      </w:pPr>
      <w:r>
        <w:t xml:space="preserve">        </w:t>
      </w:r>
      <w:proofErr w:type="gramStart"/>
      <w:r>
        <w:t>{ "</w:t>
      </w:r>
      <w:proofErr w:type="spellStart"/>
      <w:proofErr w:type="gramEnd"/>
      <w:r>
        <w:t>edgeId</w:t>
      </w:r>
      <w:proofErr w:type="spellEnd"/>
      <w:r>
        <w:t>":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317" w:name="_Ref493427479"/>
      <w:bookmarkStart w:id="1318" w:name="_Toc33187681"/>
      <w:bookmarkStart w:id="1319" w:name="_Toc34317798"/>
      <w:r>
        <w:t>stack object</w:t>
      </w:r>
      <w:bookmarkEnd w:id="1317"/>
      <w:bookmarkEnd w:id="1318"/>
      <w:bookmarkEnd w:id="1319"/>
    </w:p>
    <w:p w14:paraId="187EDB6E" w14:textId="77777777" w:rsidR="00053CD3" w:rsidRDefault="00053CD3" w:rsidP="00053CD3">
      <w:pPr>
        <w:pStyle w:val="Heading3"/>
        <w:numPr>
          <w:ilvl w:val="2"/>
          <w:numId w:val="2"/>
        </w:numPr>
      </w:pPr>
      <w:bookmarkStart w:id="1320" w:name="_Toc33187682"/>
      <w:bookmarkStart w:id="1321" w:name="_Toc34317799"/>
      <w:r>
        <w:t>General</w:t>
      </w:r>
      <w:bookmarkEnd w:id="1320"/>
      <w:bookmarkEnd w:id="1321"/>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322" w:name="_Ref503361859"/>
      <w:bookmarkStart w:id="1323" w:name="_Toc33187683"/>
      <w:bookmarkStart w:id="1324" w:name="_Toc34317800"/>
      <w:r>
        <w:t>message property</w:t>
      </w:r>
      <w:bookmarkEnd w:id="1322"/>
      <w:bookmarkEnd w:id="1323"/>
      <w:bookmarkEnd w:id="1324"/>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325" w:name="_Toc33187684"/>
      <w:bookmarkStart w:id="1326" w:name="_Toc34317801"/>
      <w:r>
        <w:t>frames property</w:t>
      </w:r>
      <w:bookmarkEnd w:id="1325"/>
      <w:bookmarkEnd w:id="1326"/>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proofErr w:type="spellStart"/>
      <w:r w:rsidRPr="00F41277">
        <w:rPr>
          <w:rStyle w:val="CODEtemp"/>
        </w:rPr>
        <w:t>stackFrame</w:t>
      </w:r>
      <w:proofErr w:type="spellEnd"/>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327" w:name="_Ref493494398"/>
      <w:bookmarkStart w:id="1328" w:name="_Toc33187685"/>
      <w:bookmarkStart w:id="1329" w:name="_Toc34317802"/>
      <w:proofErr w:type="spellStart"/>
      <w:r>
        <w:lastRenderedPageBreak/>
        <w:t>stackFrame</w:t>
      </w:r>
      <w:proofErr w:type="spellEnd"/>
      <w:r>
        <w:t xml:space="preserve"> object</w:t>
      </w:r>
      <w:bookmarkEnd w:id="1327"/>
      <w:bookmarkEnd w:id="1328"/>
      <w:bookmarkEnd w:id="1329"/>
    </w:p>
    <w:p w14:paraId="6BFF41D2" w14:textId="77777777" w:rsidR="00053CD3" w:rsidRDefault="00053CD3" w:rsidP="00053CD3">
      <w:pPr>
        <w:pStyle w:val="Heading3"/>
        <w:numPr>
          <w:ilvl w:val="2"/>
          <w:numId w:val="2"/>
        </w:numPr>
      </w:pPr>
      <w:bookmarkStart w:id="1330" w:name="_Toc33187686"/>
      <w:bookmarkStart w:id="1331" w:name="_Toc34317803"/>
      <w:r>
        <w:t>General</w:t>
      </w:r>
      <w:bookmarkEnd w:id="1330"/>
      <w:bookmarkEnd w:id="1331"/>
    </w:p>
    <w:p w14:paraId="3A8CF5DF" w14:textId="77777777" w:rsidR="00053CD3" w:rsidRPr="00F41277" w:rsidRDefault="00053CD3" w:rsidP="00053CD3">
      <w:r w:rsidRPr="00F41277">
        <w:t xml:space="preserve">A </w:t>
      </w:r>
      <w:proofErr w:type="spellStart"/>
      <w:r w:rsidRPr="00F41277">
        <w:rPr>
          <w:rStyle w:val="CODEtemp"/>
        </w:rPr>
        <w:t>stackFrame</w:t>
      </w:r>
      <w:proofErr w:type="spellEnd"/>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332" w:name="_Ref503362303"/>
      <w:bookmarkStart w:id="1333" w:name="_Toc33187687"/>
      <w:bookmarkStart w:id="1334" w:name="_Toc34317804"/>
      <w:r>
        <w:t>location property</w:t>
      </w:r>
      <w:bookmarkEnd w:id="1332"/>
      <w:bookmarkEnd w:id="1333"/>
      <w:bookmarkEnd w:id="1334"/>
    </w:p>
    <w:p w14:paraId="2E6AC4D1" w14:textId="77777777" w:rsidR="00053CD3" w:rsidRDefault="00053CD3" w:rsidP="00053CD3">
      <w:r>
        <w:t xml:space="preserve">A </w:t>
      </w:r>
      <w:proofErr w:type="spellStart"/>
      <w:r>
        <w:rPr>
          <w:rStyle w:val="CODEtemp"/>
        </w:rPr>
        <w:t>stackFrame</w:t>
      </w:r>
      <w:proofErr w:type="spellEnd"/>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335"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336" w:name="_Toc33187688"/>
      <w:bookmarkStart w:id="1337" w:name="_Toc34317805"/>
      <w:bookmarkEnd w:id="1335"/>
      <w:r>
        <w:t>module property</w:t>
      </w:r>
      <w:bookmarkEnd w:id="1336"/>
      <w:bookmarkEnd w:id="1337"/>
    </w:p>
    <w:p w14:paraId="7573EF80" w14:textId="77777777" w:rsidR="00053CD3" w:rsidRPr="00E66BA0" w:rsidRDefault="00053CD3" w:rsidP="00053CD3">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338" w:name="_Toc33187689"/>
      <w:bookmarkStart w:id="1339" w:name="_Toc34317806"/>
      <w:proofErr w:type="spellStart"/>
      <w:r>
        <w:t>threadId</w:t>
      </w:r>
      <w:proofErr w:type="spellEnd"/>
      <w:r>
        <w:t xml:space="preserve"> property</w:t>
      </w:r>
      <w:bookmarkEnd w:id="1338"/>
      <w:bookmarkEnd w:id="1339"/>
    </w:p>
    <w:p w14:paraId="5D628558" w14:textId="77777777" w:rsidR="00053CD3" w:rsidRPr="00C40C88" w:rsidRDefault="00053CD3" w:rsidP="00053CD3">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proofErr w:type="spellStart"/>
      <w:r w:rsidRPr="00E66BA0">
        <w:rPr>
          <w:rStyle w:val="CODEtemp"/>
        </w:rPr>
        <w:t>threadId</w:t>
      </w:r>
      <w:proofErr w:type="spellEnd"/>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340" w:name="_Toc33187690"/>
      <w:bookmarkStart w:id="1341" w:name="_Toc34317807"/>
      <w:r>
        <w:t>parameters property</w:t>
      </w:r>
      <w:bookmarkEnd w:id="1340"/>
      <w:bookmarkEnd w:id="1341"/>
    </w:p>
    <w:p w14:paraId="1EBB583F" w14:textId="77777777" w:rsidR="00053CD3" w:rsidRDefault="00053CD3" w:rsidP="00053CD3">
      <w:r w:rsidRPr="00A91CEB">
        <w:t xml:space="preserve">A </w:t>
      </w:r>
      <w:proofErr w:type="spellStart"/>
      <w:r w:rsidRPr="00A91CEB">
        <w:rPr>
          <w:rStyle w:val="CODEtemp"/>
        </w:rPr>
        <w:t>stackFrame</w:t>
      </w:r>
      <w:proofErr w:type="spellEnd"/>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342" w:name="_Ref5715197"/>
      <w:bookmarkStart w:id="1343" w:name="_Toc33187691"/>
      <w:bookmarkStart w:id="1344" w:name="_Toc34317808"/>
      <w:proofErr w:type="spellStart"/>
      <w:r>
        <w:t>webRequest</w:t>
      </w:r>
      <w:proofErr w:type="spellEnd"/>
      <w:r>
        <w:t xml:space="preserve"> object</w:t>
      </w:r>
      <w:bookmarkEnd w:id="1342"/>
      <w:bookmarkEnd w:id="1343"/>
      <w:bookmarkEnd w:id="1344"/>
    </w:p>
    <w:p w14:paraId="57FD85E2" w14:textId="77777777" w:rsidR="00053CD3" w:rsidRDefault="00053CD3" w:rsidP="00053CD3">
      <w:pPr>
        <w:pStyle w:val="Heading3"/>
        <w:numPr>
          <w:ilvl w:val="2"/>
          <w:numId w:val="2"/>
        </w:numPr>
      </w:pPr>
      <w:bookmarkStart w:id="1345" w:name="_Toc33187692"/>
      <w:bookmarkStart w:id="1346" w:name="_Toc34317809"/>
      <w:r>
        <w:t>General</w:t>
      </w:r>
      <w:bookmarkEnd w:id="1345"/>
      <w:bookmarkEnd w:id="1346"/>
    </w:p>
    <w:p w14:paraId="34060D70" w14:textId="77777777" w:rsidR="00053CD3" w:rsidRDefault="00053CD3" w:rsidP="00053CD3">
      <w:r>
        <w:t xml:space="preserve">A </w:t>
      </w:r>
      <w:proofErr w:type="spellStart"/>
      <w:r>
        <w:rPr>
          <w:rStyle w:val="CODEtemp"/>
        </w:rPr>
        <w:t>webR</w:t>
      </w:r>
      <w:r w:rsidRPr="000F0345">
        <w:rPr>
          <w:rStyle w:val="CODEtemp"/>
        </w:rPr>
        <w:t>equest</w:t>
      </w:r>
      <w:proofErr w:type="spellEnd"/>
      <w:r>
        <w:t xml:space="preserve"> object describes an HTTP request [</w:t>
      </w:r>
      <w:hyperlink w:anchor="RFC7230" w:history="1">
        <w:r w:rsidRPr="00937E4C">
          <w:rPr>
            <w:rStyle w:val="Hyperlink"/>
          </w:rPr>
          <w:t>RFC7230</w:t>
        </w:r>
      </w:hyperlink>
      <w:r>
        <w:t xml:space="preserve">]. The response to the request is described by a </w:t>
      </w:r>
      <w:proofErr w:type="spellStart"/>
      <w:r>
        <w:rPr>
          <w:rStyle w:val="CODEtemp"/>
        </w:rPr>
        <w:t>webR</w:t>
      </w:r>
      <w:r w:rsidRPr="000F0345">
        <w:rPr>
          <w:rStyle w:val="CODEtemp"/>
        </w:rPr>
        <w:t>esponse</w:t>
      </w:r>
      <w:proofErr w:type="spellEnd"/>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proofErr w:type="spellStart"/>
      <w:r>
        <w:rPr>
          <w:rStyle w:val="CODEtemp"/>
        </w:rPr>
        <w:t>webR</w:t>
      </w:r>
      <w:r w:rsidRPr="00672D1E">
        <w:rPr>
          <w:rStyle w:val="CODEtemp"/>
        </w:rPr>
        <w:t>equest</w:t>
      </w:r>
      <w:proofErr w:type="spellEnd"/>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proofErr w:type="spellStart"/>
      <w:r>
        <w:rPr>
          <w:rStyle w:val="CODEtemp"/>
        </w:rPr>
        <w:t>webR</w:t>
      </w:r>
      <w:r w:rsidRPr="00672D1E">
        <w:rPr>
          <w:rStyle w:val="CODEtemp"/>
        </w:rPr>
        <w:t>equest</w:t>
      </w:r>
      <w:proofErr w:type="spellEnd"/>
      <w:r>
        <w:t xml:space="preserve"> object.</w:t>
      </w:r>
    </w:p>
    <w:p w14:paraId="432D0C97" w14:textId="77777777" w:rsidR="00053CD3" w:rsidRDefault="00053CD3" w:rsidP="00053CD3">
      <w:pPr>
        <w:pStyle w:val="Heading3"/>
        <w:numPr>
          <w:ilvl w:val="2"/>
          <w:numId w:val="2"/>
        </w:numPr>
      </w:pPr>
      <w:bookmarkStart w:id="1347" w:name="_Ref5717605"/>
      <w:bookmarkStart w:id="1348" w:name="_Toc33187693"/>
      <w:bookmarkStart w:id="1349" w:name="_Toc34317810"/>
      <w:r>
        <w:t>index property</w:t>
      </w:r>
      <w:bookmarkEnd w:id="1347"/>
      <w:bookmarkEnd w:id="1348"/>
      <w:bookmarkEnd w:id="1349"/>
    </w:p>
    <w:p w14:paraId="3248E682" w14:textId="77777777" w:rsidR="00053CD3" w:rsidRDefault="00053CD3" w:rsidP="00053CD3">
      <w:r>
        <w:t xml:space="preserve">Depending on the circumstances, a </w:t>
      </w:r>
      <w:proofErr w:type="spellStart"/>
      <w:r>
        <w:rPr>
          <w:rStyle w:val="CODEtemp"/>
        </w:rPr>
        <w:t>webRequest</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webRequests</w:t>
      </w:r>
      <w:proofErr w:type="spellEnd"/>
      <w:r>
        <w:t xml:space="preserve"> (§</w:t>
      </w:r>
      <w:r>
        <w:fldChar w:fldCharType="begin"/>
      </w:r>
      <w:r>
        <w:instrText xml:space="preserve"> REF _Ref5716760 \r \h </w:instrText>
      </w:r>
      <w:r>
        <w:fldChar w:fldCharType="separate"/>
      </w:r>
      <w:r>
        <w:t>3.14.21</w:t>
      </w:r>
      <w:r>
        <w:fldChar w:fldCharType="end"/>
      </w:r>
      <w:r>
        <w:t xml:space="preserve">) of a </w:t>
      </w:r>
      <w:proofErr w:type="spellStart"/>
      <w:r>
        <w:rPr>
          <w:rStyle w:val="CODEtemp"/>
        </w:rPr>
        <w:t>webRequest</w:t>
      </w:r>
      <w:proofErr w:type="spellEnd"/>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webRequest</w:t>
      </w:r>
      <w:r w:rsidRPr="00DB4555">
        <w:rPr>
          <w:rStyle w:val="CODEtemp"/>
        </w:rPr>
        <w:t>s</w:t>
      </w:r>
      <w:proofErr w:type="spellEnd"/>
      <w:r>
        <w:t xml:space="preserve"> as the “cached object.”</w:t>
      </w:r>
    </w:p>
    <w:p w14:paraId="31BFD80D"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theRun.webRequests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theRun.webRequests</w:t>
      </w:r>
      <w:proofErr w:type="spellEnd"/>
      <w:r>
        <w:t>.</w:t>
      </w:r>
    </w:p>
    <w:p w14:paraId="27D047DC" w14:textId="77777777" w:rsidR="00053CD3" w:rsidDel="00394545" w:rsidRDefault="00053CD3" w:rsidP="00053CD3">
      <w:r w:rsidDel="00394545">
        <w:t xml:space="preserve">Otherwise, if </w:t>
      </w:r>
      <w:proofErr w:type="spellStart"/>
      <w:r w:rsidDel="00394545">
        <w:rPr>
          <w:rStyle w:val="CODEtemp"/>
        </w:rPr>
        <w:t>theRun.webRequests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lastRenderedPageBreak/>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webRequests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theRun.webRequests</w:t>
      </w:r>
      <w:proofErr w:type="spellEnd"/>
      <w:r>
        <w:t xml:space="preserve"> of the cached object.</w:t>
      </w:r>
    </w:p>
    <w:p w14:paraId="4682E520"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proofErr w:type="spellStart"/>
      <w:r>
        <w:rPr>
          <w:rStyle w:val="CODEtemp"/>
        </w:rPr>
        <w:t>webRequest</w:t>
      </w:r>
      <w:proofErr w:type="spellEnd"/>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350" w:name="_Ref5717741"/>
      <w:bookmarkStart w:id="1351" w:name="_Toc33187694"/>
      <w:bookmarkStart w:id="1352" w:name="_Toc34317811"/>
      <w:r>
        <w:t>protocol property</w:t>
      </w:r>
      <w:bookmarkEnd w:id="1350"/>
      <w:bookmarkEnd w:id="1351"/>
      <w:bookmarkEnd w:id="1352"/>
    </w:p>
    <w:p w14:paraId="508C114E"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353" w:name="_Ref5717749"/>
      <w:bookmarkStart w:id="1354" w:name="_Toc33187695"/>
      <w:bookmarkStart w:id="1355" w:name="_Toc34317812"/>
      <w:r>
        <w:t>version property</w:t>
      </w:r>
      <w:bookmarkEnd w:id="1353"/>
      <w:bookmarkEnd w:id="1354"/>
      <w:bookmarkEnd w:id="1355"/>
    </w:p>
    <w:p w14:paraId="5A91340F"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356" w:name="_Ref5717757"/>
      <w:bookmarkStart w:id="1357" w:name="_Toc33187696"/>
      <w:bookmarkStart w:id="1358" w:name="_Toc34317813"/>
      <w:r>
        <w:t>target property</w:t>
      </w:r>
      <w:bookmarkEnd w:id="1356"/>
      <w:bookmarkEnd w:id="1357"/>
      <w:bookmarkEnd w:id="1358"/>
    </w:p>
    <w:p w14:paraId="6457D60C"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359" w:name="_Ref5717763"/>
      <w:bookmarkStart w:id="1360" w:name="_Toc33187697"/>
      <w:bookmarkStart w:id="1361" w:name="_Toc34317814"/>
      <w:r>
        <w:t>method property</w:t>
      </w:r>
      <w:bookmarkEnd w:id="1359"/>
      <w:bookmarkEnd w:id="1360"/>
      <w:bookmarkEnd w:id="1361"/>
    </w:p>
    <w:p w14:paraId="6B2785DB"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362" w:name="_Ref5723069"/>
      <w:bookmarkStart w:id="1363" w:name="_Toc33187698"/>
      <w:bookmarkStart w:id="1364" w:name="_Toc34317815"/>
      <w:r>
        <w:t>headers property</w:t>
      </w:r>
      <w:bookmarkEnd w:id="1362"/>
      <w:bookmarkEnd w:id="1363"/>
      <w:bookmarkEnd w:id="1364"/>
    </w:p>
    <w:p w14:paraId="50EB11B9" w14:textId="77777777" w:rsidR="00053CD3" w:rsidRPr="00924F08"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365" w:name="_Toc33187699"/>
      <w:bookmarkStart w:id="1366" w:name="_Toc34317816"/>
      <w:r>
        <w:t>parameters property</w:t>
      </w:r>
      <w:bookmarkEnd w:id="1365"/>
      <w:bookmarkEnd w:id="1366"/>
    </w:p>
    <w:p w14:paraId="42E370B6" w14:textId="77777777" w:rsidR="00053CD3" w:rsidRDefault="00053CD3" w:rsidP="00053CD3">
      <w:r>
        <w:t xml:space="preserve">A </w:t>
      </w:r>
      <w:proofErr w:type="spellStart"/>
      <w:r>
        <w:rPr>
          <w:rStyle w:val="CODEtemp"/>
        </w:rPr>
        <w:t>webR</w:t>
      </w:r>
      <w:r w:rsidRPr="008D255A">
        <w:rPr>
          <w:rStyle w:val="CODEtemp"/>
        </w:rPr>
        <w:t>equest</w:t>
      </w:r>
      <w:proofErr w:type="spellEnd"/>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proofErr w:type="spellStart"/>
      <w:r w:rsidRPr="008D255A">
        <w:rPr>
          <w:rStyle w:val="CODEtemp"/>
        </w:rPr>
        <w:t>uri</w:t>
      </w:r>
      <w:proofErr w:type="spellEnd"/>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367" w:name="_Ref5724016"/>
      <w:bookmarkStart w:id="1368" w:name="_Toc33187700"/>
      <w:bookmarkStart w:id="1369" w:name="_Toc34317817"/>
      <w:r>
        <w:lastRenderedPageBreak/>
        <w:t>body property</w:t>
      </w:r>
      <w:bookmarkEnd w:id="1367"/>
      <w:bookmarkEnd w:id="1368"/>
      <w:bookmarkEnd w:id="1369"/>
    </w:p>
    <w:p w14:paraId="69EF9380"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proofErr w:type="spellStart"/>
      <w:proofErr w:type="gramStart"/>
      <w:r w:rsidRPr="00141A1E">
        <w:rPr>
          <w:rStyle w:val="CODEtemp"/>
        </w:rPr>
        <w:t>body.binary</w:t>
      </w:r>
      <w:proofErr w:type="spellEnd"/>
      <w:proofErr w:type="gramEnd"/>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proofErr w:type="spellStart"/>
      <w:proofErr w:type="gramStart"/>
      <w:r w:rsidRPr="00141A1E">
        <w:rPr>
          <w:rStyle w:val="CODEtemp"/>
        </w:rPr>
        <w:t>body.binary</w:t>
      </w:r>
      <w:proofErr w:type="spellEnd"/>
      <w:proofErr w:type="gram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370" w:name="_Ref5715652"/>
      <w:bookmarkStart w:id="1371" w:name="_Toc33187701"/>
      <w:bookmarkStart w:id="1372" w:name="_Toc34317818"/>
      <w:proofErr w:type="spellStart"/>
      <w:r>
        <w:t>webResponse</w:t>
      </w:r>
      <w:proofErr w:type="spellEnd"/>
      <w:r>
        <w:t xml:space="preserve"> object</w:t>
      </w:r>
      <w:bookmarkEnd w:id="1370"/>
      <w:bookmarkEnd w:id="1371"/>
      <w:bookmarkEnd w:id="1372"/>
    </w:p>
    <w:p w14:paraId="7D890146" w14:textId="77777777" w:rsidR="00053CD3" w:rsidRDefault="00053CD3" w:rsidP="00053CD3">
      <w:pPr>
        <w:pStyle w:val="Heading3"/>
        <w:numPr>
          <w:ilvl w:val="2"/>
          <w:numId w:val="2"/>
        </w:numPr>
      </w:pPr>
      <w:bookmarkStart w:id="1373" w:name="_Toc33187702"/>
      <w:bookmarkStart w:id="1374" w:name="_Toc34317819"/>
      <w:r>
        <w:t>General</w:t>
      </w:r>
      <w:bookmarkEnd w:id="1373"/>
      <w:bookmarkEnd w:id="1374"/>
    </w:p>
    <w:p w14:paraId="0C02C774" w14:textId="77777777" w:rsidR="00053CD3" w:rsidRDefault="00053CD3" w:rsidP="00053CD3">
      <w:r>
        <w:t xml:space="preserve">A </w:t>
      </w:r>
      <w:proofErr w:type="spellStart"/>
      <w:r>
        <w:rPr>
          <w:rStyle w:val="CODEtemp"/>
        </w:rPr>
        <w:t>webR</w:t>
      </w:r>
      <w:r w:rsidRPr="007C4E23">
        <w:rPr>
          <w:rStyle w:val="CODEtemp"/>
        </w:rPr>
        <w:t>esponse</w:t>
      </w:r>
      <w:proofErr w:type="spellEnd"/>
      <w:r>
        <w:t xml:space="preserve"> object describes the response to an HTTP request [</w:t>
      </w:r>
      <w:hyperlink w:anchor="RFC7230" w:history="1">
        <w:r w:rsidRPr="00937E4C">
          <w:rPr>
            <w:rStyle w:val="Hyperlink"/>
          </w:rPr>
          <w:t>RFC7230</w:t>
        </w:r>
      </w:hyperlink>
      <w:r>
        <w:t xml:space="preserve">]. The request itself is described by a </w:t>
      </w:r>
      <w:proofErr w:type="spellStart"/>
      <w:r>
        <w:rPr>
          <w:rStyle w:val="CODEtemp"/>
        </w:rPr>
        <w:t>webR</w:t>
      </w:r>
      <w:r w:rsidRPr="007C4E23">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proofErr w:type="spellStart"/>
      <w:r>
        <w:rPr>
          <w:rStyle w:val="CODEtemp"/>
        </w:rPr>
        <w:t>webR</w:t>
      </w:r>
      <w:r w:rsidRPr="008377A9">
        <w:rPr>
          <w:rStyle w:val="CODEtemp"/>
        </w:rPr>
        <w:t>esponse</w:t>
      </w:r>
      <w:proofErr w:type="spellEnd"/>
      <w:r>
        <w:t xml:space="preserve"> object does not need to represent a valid HTTP response.</w:t>
      </w:r>
    </w:p>
    <w:p w14:paraId="3A8646BF" w14:textId="77777777" w:rsidR="00053CD3" w:rsidRPr="00672D1E" w:rsidRDefault="00053CD3" w:rsidP="00053CD3">
      <w:pPr>
        <w:pStyle w:val="Note"/>
      </w:pPr>
      <w:r>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375" w:name="_Ref5717809"/>
      <w:bookmarkStart w:id="1376" w:name="_Toc33187703"/>
      <w:bookmarkStart w:id="1377" w:name="_Toc34317820"/>
      <w:r>
        <w:t>index property</w:t>
      </w:r>
      <w:bookmarkEnd w:id="1375"/>
      <w:bookmarkEnd w:id="1376"/>
      <w:bookmarkEnd w:id="1377"/>
    </w:p>
    <w:p w14:paraId="7109444C" w14:textId="77777777" w:rsidR="00053CD3" w:rsidRDefault="00053CD3" w:rsidP="00053CD3">
      <w:r>
        <w:t xml:space="preserve">Depending on the circumstances, a </w:t>
      </w:r>
      <w:proofErr w:type="spellStart"/>
      <w:r>
        <w:rPr>
          <w:rStyle w:val="CODEtemp"/>
        </w:rPr>
        <w:t>webResponse</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webResponses</w:t>
      </w:r>
      <w:proofErr w:type="spellEnd"/>
      <w:r>
        <w:t xml:space="preserve"> (§</w:t>
      </w:r>
      <w:r>
        <w:fldChar w:fldCharType="begin"/>
      </w:r>
      <w:r>
        <w:instrText xml:space="preserve"> REF _Ref5716908 \r \h </w:instrText>
      </w:r>
      <w:r>
        <w:fldChar w:fldCharType="separate"/>
      </w:r>
      <w:r>
        <w:t>3.14.22</w:t>
      </w:r>
      <w:r>
        <w:fldChar w:fldCharType="end"/>
      </w:r>
      <w:r>
        <w:t xml:space="preserve">) of a </w:t>
      </w:r>
      <w:proofErr w:type="spellStart"/>
      <w:r>
        <w:rPr>
          <w:rStyle w:val="CODEtemp"/>
        </w:rPr>
        <w:t>webResponse</w:t>
      </w:r>
      <w:proofErr w:type="spellEnd"/>
      <w:r>
        <w:t xml:space="preserve"> object that provides additional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webResponses</w:t>
      </w:r>
      <w:proofErr w:type="spellEnd"/>
      <w:r>
        <w:t xml:space="preserve"> as the “cached object.”</w:t>
      </w:r>
    </w:p>
    <w:p w14:paraId="0B8E1D6F"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theRun.webResponses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theRun.webResponses</w:t>
      </w:r>
      <w:proofErr w:type="spellEnd"/>
      <w:r>
        <w:t>.</w:t>
      </w:r>
    </w:p>
    <w:p w14:paraId="660BEEAF" w14:textId="77777777" w:rsidR="00053CD3" w:rsidRDefault="00053CD3" w:rsidP="00053CD3">
      <w:r>
        <w:t xml:space="preserve">Otherwise, if </w:t>
      </w:r>
      <w:proofErr w:type="spellStart"/>
      <w:r>
        <w:rPr>
          <w:rStyle w:val="CODEtemp"/>
        </w:rPr>
        <w:t>theRun.webResponses</w:t>
      </w:r>
      <w:proofErr w:type="spellEnd"/>
      <w:r>
        <w:t xml:space="preserve"> is absent, or if it does not contain a cached object for </w:t>
      </w:r>
      <w:proofErr w:type="spellStart"/>
      <w:r w:rsidRPr="00BD0A07">
        <w:rPr>
          <w:rStyle w:val="CODEtemp"/>
        </w:rPr>
        <w:t>thisObject</w:t>
      </w:r>
      <w:proofErr w:type="spellEnd"/>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webResponses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theRun.webResponses</w:t>
      </w:r>
      <w:proofErr w:type="spellEnd"/>
      <w:r>
        <w:t xml:space="preserve"> of the cached object.</w:t>
      </w:r>
    </w:p>
    <w:p w14:paraId="46E685A7"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proofErr w:type="spellStart"/>
      <w:r>
        <w:rPr>
          <w:rStyle w:val="CODEtemp"/>
        </w:rPr>
        <w:t>webResponse</w:t>
      </w:r>
      <w:proofErr w:type="spellEnd"/>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378" w:name="_Ref5717825"/>
      <w:bookmarkStart w:id="1379" w:name="_Toc33187704"/>
      <w:bookmarkStart w:id="1380" w:name="_Toc34317821"/>
      <w:r>
        <w:lastRenderedPageBreak/>
        <w:t>protocol property</w:t>
      </w:r>
      <w:bookmarkEnd w:id="1378"/>
      <w:bookmarkEnd w:id="1379"/>
      <w:bookmarkEnd w:id="1380"/>
    </w:p>
    <w:p w14:paraId="54FECB36"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381" w:name="_Ref5717831"/>
      <w:bookmarkStart w:id="1382" w:name="_Toc33187705"/>
      <w:bookmarkStart w:id="1383" w:name="_Toc34317822"/>
      <w:r>
        <w:t>version property</w:t>
      </w:r>
      <w:bookmarkEnd w:id="1381"/>
      <w:bookmarkEnd w:id="1382"/>
      <w:bookmarkEnd w:id="1383"/>
    </w:p>
    <w:p w14:paraId="6969BF7E"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384" w:name="_Ref5717869"/>
      <w:bookmarkStart w:id="1385" w:name="_Toc33187706"/>
      <w:bookmarkStart w:id="1386" w:name="_Toc34317823"/>
      <w:proofErr w:type="spellStart"/>
      <w:r>
        <w:t>statusCode</w:t>
      </w:r>
      <w:proofErr w:type="spellEnd"/>
      <w:r>
        <w:t xml:space="preserve"> property</w:t>
      </w:r>
      <w:bookmarkEnd w:id="1384"/>
      <w:bookmarkEnd w:id="1385"/>
      <w:bookmarkEnd w:id="1386"/>
    </w:p>
    <w:p w14:paraId="4C47F6DE" w14:textId="77777777" w:rsidR="00053CD3" w:rsidRDefault="00053CD3" w:rsidP="00053CD3">
      <w:r>
        <w:t xml:space="preserve">A </w:t>
      </w:r>
      <w:proofErr w:type="spellStart"/>
      <w:r>
        <w:rPr>
          <w:rStyle w:val="CODEtemp"/>
        </w:rPr>
        <w:t>webR</w:t>
      </w:r>
      <w:r w:rsidRPr="000D2F9E">
        <w:rPr>
          <w:rStyle w:val="CODEtemp"/>
        </w:rPr>
        <w:t>esponse</w:t>
      </w:r>
      <w:proofErr w:type="spellEnd"/>
      <w:r>
        <w:t xml:space="preserve"> object </w:t>
      </w:r>
      <w:r>
        <w:rPr>
          <w:b/>
        </w:rPr>
        <w:t>SHOULD</w:t>
      </w:r>
      <w:r>
        <w:t xml:space="preserve"> contain a property named </w:t>
      </w:r>
      <w:proofErr w:type="spellStart"/>
      <w:r w:rsidRPr="000D2F9E">
        <w:rPr>
          <w:rStyle w:val="CODEtemp"/>
        </w:rPr>
        <w:t>statusCode</w:t>
      </w:r>
      <w:proofErr w:type="spellEnd"/>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w:t>
      </w:r>
      <w:proofErr w:type="spellStart"/>
      <w:r w:rsidRPr="000D2F9E">
        <w:rPr>
          <w:rStyle w:val="CODEtemp"/>
        </w:rPr>
        <w:t>statusCode</w:t>
      </w:r>
      <w:proofErr w:type="spellEnd"/>
      <w:r w:rsidRPr="000D2F9E">
        <w:rPr>
          <w:rStyle w:val="CODEtemp"/>
        </w:rPr>
        <w:t>": 200</w:t>
      </w:r>
    </w:p>
    <w:p w14:paraId="61E2DF8C" w14:textId="77777777" w:rsidR="00053CD3" w:rsidRDefault="00053CD3" w:rsidP="00053CD3">
      <w:pPr>
        <w:pStyle w:val="Heading3"/>
        <w:numPr>
          <w:ilvl w:val="2"/>
          <w:numId w:val="2"/>
        </w:numPr>
      </w:pPr>
      <w:bookmarkStart w:id="1387" w:name="_Ref5717858"/>
      <w:bookmarkStart w:id="1388" w:name="_Toc33187707"/>
      <w:bookmarkStart w:id="1389" w:name="_Toc34317824"/>
      <w:proofErr w:type="spellStart"/>
      <w:r>
        <w:t>reasonPhrase</w:t>
      </w:r>
      <w:proofErr w:type="spellEnd"/>
      <w:r>
        <w:t xml:space="preserve"> property</w:t>
      </w:r>
      <w:bookmarkEnd w:id="1387"/>
      <w:bookmarkEnd w:id="1388"/>
      <w:bookmarkEnd w:id="1389"/>
    </w:p>
    <w:p w14:paraId="57A6E57C"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proofErr w:type="spellStart"/>
      <w:r>
        <w:rPr>
          <w:rStyle w:val="CODEtemp"/>
        </w:rPr>
        <w:t>reasonPhrase</w:t>
      </w:r>
      <w:proofErr w:type="spellEnd"/>
      <w:r>
        <w:t xml:space="preserve"> whose value is a string containing the textual description of the </w:t>
      </w:r>
      <w:proofErr w:type="spellStart"/>
      <w:r w:rsidRPr="000D2F9E">
        <w:rPr>
          <w:rStyle w:val="CODEtemp"/>
        </w:rPr>
        <w:t>statusCode</w:t>
      </w:r>
      <w:proofErr w:type="spellEnd"/>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w:t>
      </w:r>
      <w:proofErr w:type="spellStart"/>
      <w:r w:rsidRPr="000D2F9E">
        <w:rPr>
          <w:rStyle w:val="CODEtemp"/>
        </w:rPr>
        <w:t>reasonPhrase</w:t>
      </w:r>
      <w:proofErr w:type="spellEnd"/>
      <w:r w:rsidRPr="000D2F9E">
        <w:rPr>
          <w:rStyle w:val="CODEtemp"/>
        </w:rPr>
        <w:t>": "OK"</w:t>
      </w:r>
    </w:p>
    <w:p w14:paraId="053C2B4D" w14:textId="77777777" w:rsidR="00053CD3" w:rsidRPr="0001665D" w:rsidRDefault="00053CD3" w:rsidP="00053CD3">
      <w:r>
        <w:t xml:space="preserve">If </w:t>
      </w:r>
      <w:proofErr w:type="spellStart"/>
      <w:r w:rsidRPr="0001665D">
        <w:rPr>
          <w:rStyle w:val="CODEtemp"/>
        </w:rPr>
        <w:t>noResponseReceived</w:t>
      </w:r>
      <w:proofErr w:type="spellEnd"/>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390" w:name="_Ref5723562"/>
      <w:bookmarkStart w:id="1391" w:name="_Toc33187708"/>
      <w:bookmarkStart w:id="1392" w:name="_Toc34317825"/>
      <w:r>
        <w:t>headers property</w:t>
      </w:r>
      <w:bookmarkEnd w:id="1390"/>
      <w:bookmarkEnd w:id="1391"/>
      <w:bookmarkEnd w:id="1392"/>
    </w:p>
    <w:p w14:paraId="2BCE38BB"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393" w:name="_Toc33187709"/>
      <w:bookmarkStart w:id="1394" w:name="_Toc34317826"/>
      <w:r>
        <w:t>body property</w:t>
      </w:r>
      <w:bookmarkEnd w:id="1393"/>
      <w:bookmarkEnd w:id="1394"/>
    </w:p>
    <w:p w14:paraId="754B8504"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proofErr w:type="spellStart"/>
      <w:proofErr w:type="gramStart"/>
      <w:r w:rsidRPr="00141A1E">
        <w:rPr>
          <w:rStyle w:val="CODEtemp"/>
        </w:rPr>
        <w:t>body.binary</w:t>
      </w:r>
      <w:proofErr w:type="spellEnd"/>
      <w:proofErr w:type="gramEnd"/>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proofErr w:type="spellStart"/>
      <w:proofErr w:type="gramStart"/>
      <w:r w:rsidRPr="00141A1E">
        <w:rPr>
          <w:rStyle w:val="CODEtemp"/>
        </w:rPr>
        <w:t>body.binary</w:t>
      </w:r>
      <w:proofErr w:type="spellEnd"/>
      <w:proofErr w:type="gram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395" w:name="_Ref7087321"/>
      <w:bookmarkStart w:id="1396" w:name="_Toc33187710"/>
      <w:bookmarkStart w:id="1397" w:name="_Toc34317827"/>
      <w:proofErr w:type="spellStart"/>
      <w:r>
        <w:lastRenderedPageBreak/>
        <w:t>noResponseReceived</w:t>
      </w:r>
      <w:proofErr w:type="spellEnd"/>
      <w:r>
        <w:t xml:space="preserve"> property</w:t>
      </w:r>
      <w:bookmarkEnd w:id="1395"/>
      <w:bookmarkEnd w:id="1396"/>
      <w:bookmarkEnd w:id="1397"/>
    </w:p>
    <w:p w14:paraId="2E86D5A2" w14:textId="77777777" w:rsidR="00053CD3" w:rsidRDefault="00053CD3" w:rsidP="00053CD3">
      <w:r>
        <w:t xml:space="preserve">If no response to the HTTP request was received (for example, because of a network failure), the </w:t>
      </w:r>
      <w:proofErr w:type="spellStart"/>
      <w:r w:rsidRPr="0001665D">
        <w:rPr>
          <w:rStyle w:val="CODEtemp"/>
        </w:rPr>
        <w:t>web</w:t>
      </w:r>
      <w:r>
        <w:rPr>
          <w:rStyle w:val="CODEtemp"/>
        </w:rPr>
        <w:t>Response</w:t>
      </w:r>
      <w:proofErr w:type="spellEnd"/>
      <w:r>
        <w:t xml:space="preserve"> object </w:t>
      </w:r>
      <w:r>
        <w:rPr>
          <w:b/>
        </w:rPr>
        <w:t>SHALL</w:t>
      </w:r>
      <w:r>
        <w:t xml:space="preserve"> contain a property named </w:t>
      </w:r>
      <w:proofErr w:type="spellStart"/>
      <w:r w:rsidRPr="0001665D">
        <w:rPr>
          <w:rStyle w:val="CODEtemp"/>
        </w:rPr>
        <w:t>noResponseReceived</w:t>
      </w:r>
      <w:proofErr w:type="spellEnd"/>
      <w:r>
        <w:t xml:space="preserve"> whose value is a Boolean </w:t>
      </w:r>
      <w:r w:rsidRPr="0001665D">
        <w:rPr>
          <w:rStyle w:val="CODEtemp"/>
        </w:rPr>
        <w:t>true</w:t>
      </w:r>
      <w:r>
        <w:t xml:space="preserve">. If a response was received, </w:t>
      </w:r>
      <w:proofErr w:type="spellStart"/>
      <w:r w:rsidRPr="00390577">
        <w:rPr>
          <w:rStyle w:val="CODEtemp"/>
        </w:rPr>
        <w:t>noResponseReceived</w:t>
      </w:r>
      <w:proofErr w:type="spellEnd"/>
      <w:r>
        <w:t xml:space="preserve"> </w:t>
      </w:r>
      <w:r w:rsidRPr="0001665D">
        <w:rPr>
          <w:b/>
        </w:rPr>
        <w:t>SHALL</w:t>
      </w:r>
      <w:r>
        <w:t xml:space="preserve"> either be present with the value </w:t>
      </w:r>
      <w:r w:rsidRPr="0001665D">
        <w:rPr>
          <w:rStyle w:val="CODEtemp"/>
        </w:rPr>
        <w:t>false</w:t>
      </w:r>
      <w:r>
        <w:t xml:space="preserve">, or absent, in which case it defaults </w:t>
      </w:r>
      <w:proofErr w:type="gramStart"/>
      <w:r>
        <w:t>to</w:t>
      </w:r>
      <w:proofErr w:type="gramEnd"/>
      <w:r>
        <w:t xml:space="preserve"> </w:t>
      </w:r>
      <w:r w:rsidRPr="00631BE9">
        <w:rPr>
          <w:rStyle w:val="CODEtemp"/>
        </w:rPr>
        <w:t>false</w:t>
      </w:r>
      <w:r>
        <w:t>.</w:t>
      </w:r>
    </w:p>
    <w:p w14:paraId="05BE75C8" w14:textId="77777777" w:rsidR="00053CD3" w:rsidRPr="0001665D" w:rsidRDefault="00053CD3" w:rsidP="00053CD3">
      <w:r>
        <w:t xml:space="preserve">If </w:t>
      </w:r>
      <w:proofErr w:type="spellStart"/>
      <w:r w:rsidRPr="0001665D">
        <w:rPr>
          <w:rStyle w:val="CODEtemp"/>
        </w:rPr>
        <w:t>noResponseReceived</w:t>
      </w:r>
      <w:proofErr w:type="spellEnd"/>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398" w:name="_Ref529368289"/>
      <w:bookmarkStart w:id="1399" w:name="_Toc33187711"/>
      <w:bookmarkStart w:id="1400" w:name="_Toc34317828"/>
      <w:proofErr w:type="spellStart"/>
      <w:r>
        <w:t>resultProvenance</w:t>
      </w:r>
      <w:proofErr w:type="spellEnd"/>
      <w:r>
        <w:t xml:space="preserve"> object</w:t>
      </w:r>
      <w:bookmarkEnd w:id="1398"/>
      <w:bookmarkEnd w:id="1399"/>
      <w:bookmarkEnd w:id="1400"/>
    </w:p>
    <w:p w14:paraId="387B493B" w14:textId="77777777" w:rsidR="00053CD3" w:rsidRDefault="00053CD3" w:rsidP="00053CD3">
      <w:pPr>
        <w:pStyle w:val="Heading3"/>
        <w:numPr>
          <w:ilvl w:val="2"/>
          <w:numId w:val="2"/>
        </w:numPr>
      </w:pPr>
      <w:bookmarkStart w:id="1401" w:name="_Toc33187712"/>
      <w:bookmarkStart w:id="1402" w:name="_Toc34317829"/>
      <w:r>
        <w:t>General</w:t>
      </w:r>
      <w:bookmarkEnd w:id="1401"/>
      <w:bookmarkEnd w:id="1402"/>
    </w:p>
    <w:p w14:paraId="6CB53BF7" w14:textId="77777777" w:rsidR="00053CD3" w:rsidRDefault="00053CD3" w:rsidP="00053CD3">
      <w:r>
        <w:t xml:space="preserve">A </w:t>
      </w:r>
      <w:proofErr w:type="spellStart"/>
      <w:r w:rsidRPr="00F84209">
        <w:rPr>
          <w:rStyle w:val="CODEtemp"/>
        </w:rPr>
        <w:t>resultProvenance</w:t>
      </w:r>
      <w:proofErr w:type="spellEnd"/>
      <w:r>
        <w:t xml:space="preserve"> object contains information about the how and when </w:t>
      </w:r>
      <w:proofErr w:type="spellStart"/>
      <w:r w:rsidRPr="00A979F1">
        <w:rPr>
          <w:rStyle w:val="CODEtemp"/>
        </w:rPr>
        <w:t>theResult</w:t>
      </w:r>
      <w:proofErr w:type="spellEnd"/>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403" w:name="_Toc33187713"/>
      <w:bookmarkStart w:id="1404" w:name="_Toc34317830"/>
      <w:proofErr w:type="spellStart"/>
      <w:r>
        <w:t>firstDetectionTimeUtc</w:t>
      </w:r>
      <w:proofErr w:type="spellEnd"/>
      <w:r>
        <w:t xml:space="preserve"> property</w:t>
      </w:r>
      <w:bookmarkEnd w:id="1403"/>
      <w:bookmarkEnd w:id="1404"/>
    </w:p>
    <w:p w14:paraId="1AB33FC3"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firstDetectionTimeUtc</w:t>
      </w:r>
      <w:proofErr w:type="spellEnd"/>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405" w:name="_Toc33187714"/>
      <w:bookmarkStart w:id="1406" w:name="_Toc34317831"/>
      <w:proofErr w:type="spellStart"/>
      <w:r>
        <w:t>lastDetectionTimeUtc</w:t>
      </w:r>
      <w:proofErr w:type="spellEnd"/>
      <w:r>
        <w:t xml:space="preserve"> property</w:t>
      </w:r>
      <w:bookmarkEnd w:id="1405"/>
      <w:bookmarkEnd w:id="1406"/>
    </w:p>
    <w:p w14:paraId="30CA32FD"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stDetectionTimeUtc</w:t>
      </w:r>
      <w:proofErr w:type="spellEnd"/>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proofErr w:type="spellStart"/>
      <w:r w:rsidRPr="002E00CD">
        <w:rPr>
          <w:rStyle w:val="CODEtemp"/>
        </w:rPr>
        <w:t>lastDetectionTimeUtc</w:t>
      </w:r>
      <w:proofErr w:type="spellEnd"/>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proofErr w:type="spellStart"/>
      <w:proofErr w:type="gramStart"/>
      <w:r w:rsidRPr="002E00CD">
        <w:rPr>
          <w:rStyle w:val="CODEtemp"/>
        </w:rPr>
        <w:t>run.invocations</w:t>
      </w:r>
      <w:proofErr w:type="spellEnd"/>
      <w:proofErr w:type="gramEnd"/>
      <w:r>
        <w:t xml:space="preserve"> is present, and if the </w:t>
      </w:r>
      <w:proofErr w:type="spellStart"/>
      <w:r w:rsidRPr="00F20931">
        <w:rPr>
          <w:rStyle w:val="CODEtemp"/>
        </w:rPr>
        <w:t>startTimeUtc</w:t>
      </w:r>
      <w:proofErr w:type="spellEnd"/>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407" w:name="_Toc33187715"/>
      <w:bookmarkStart w:id="1408" w:name="_Toc34317832"/>
      <w:proofErr w:type="spellStart"/>
      <w:r>
        <w:lastRenderedPageBreak/>
        <w:t>firstDetectionRunGuid</w:t>
      </w:r>
      <w:proofErr w:type="spellEnd"/>
      <w:r>
        <w:t xml:space="preserve"> property</w:t>
      </w:r>
      <w:bookmarkEnd w:id="1407"/>
      <w:bookmarkEnd w:id="1408"/>
    </w:p>
    <w:p w14:paraId="5CD8EA43"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proofErr w:type="spellStart"/>
      <w:r w:rsidRPr="00A979F1">
        <w:rPr>
          <w:rStyle w:val="CODEtemp"/>
        </w:rPr>
        <w:t>theResult</w:t>
      </w:r>
      <w:proofErr w:type="spellEnd"/>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409" w:name="_Toc33187716"/>
      <w:bookmarkStart w:id="1410" w:name="_Toc34317833"/>
      <w:proofErr w:type="spellStart"/>
      <w:r>
        <w:t>lastDetectionRunGuid</w:t>
      </w:r>
      <w:proofErr w:type="spellEnd"/>
      <w:r>
        <w:t xml:space="preserve"> property</w:t>
      </w:r>
      <w:bookmarkEnd w:id="1409"/>
      <w:bookmarkEnd w:id="1410"/>
    </w:p>
    <w:p w14:paraId="7A53D89C"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proofErr w:type="spellStart"/>
      <w:r w:rsidRPr="00A979F1">
        <w:rPr>
          <w:rStyle w:val="CODEtemp"/>
        </w:rPr>
        <w:t>theResul</w:t>
      </w:r>
      <w:r w:rsidRPr="004F653B">
        <w:rPr>
          <w:rStyle w:val="CODEtemp"/>
        </w:rPr>
        <w:t>t</w:t>
      </w:r>
      <w:proofErr w:type="spellEnd"/>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411" w:name="_Ref4232561"/>
      <w:bookmarkStart w:id="1412" w:name="_Toc33187717"/>
      <w:bookmarkStart w:id="1413" w:name="_Toc34317834"/>
      <w:proofErr w:type="spellStart"/>
      <w:r>
        <w:t>invocationIndex</w:t>
      </w:r>
      <w:proofErr w:type="spellEnd"/>
      <w:r>
        <w:t xml:space="preserve"> property</w:t>
      </w:r>
      <w:bookmarkEnd w:id="1411"/>
      <w:bookmarkEnd w:id="1412"/>
      <w:bookmarkEnd w:id="1413"/>
    </w:p>
    <w:p w14:paraId="792B2CF2" w14:textId="77777777" w:rsidR="00053CD3" w:rsidRDefault="00053CD3" w:rsidP="00053CD3">
      <w:r>
        <w:t xml:space="preserve">If </w:t>
      </w:r>
      <w:proofErr w:type="spellStart"/>
      <w:r w:rsidRPr="00A979F1">
        <w:rPr>
          <w:rStyle w:val="CODEtemp"/>
        </w:rPr>
        <w:t>theRun.</w:t>
      </w:r>
      <w:r w:rsidRPr="00855419">
        <w:rPr>
          <w:rStyle w:val="CODEtemp"/>
        </w:rPr>
        <w:t>invocations</w:t>
      </w:r>
      <w:proofErr w:type="spellEnd"/>
      <w:r>
        <w:t xml:space="preserve"> (§</w:t>
      </w:r>
      <w:r>
        <w:fldChar w:fldCharType="begin"/>
      </w:r>
      <w:r>
        <w:instrText xml:space="preserve"> REF _Ref507657941 \r \h </w:instrText>
      </w:r>
      <w:r>
        <w:fldChar w:fldCharType="separate"/>
      </w:r>
      <w:r>
        <w:t>3.14.11</w:t>
      </w:r>
      <w:r>
        <w:fldChar w:fldCharType="end"/>
      </w:r>
      <w:r>
        <w:t xml:space="preserve">) is present, a </w:t>
      </w:r>
      <w:proofErr w:type="spellStart"/>
      <w:r w:rsidRPr="00855419">
        <w:rPr>
          <w:rStyle w:val="CODEtemp"/>
        </w:rPr>
        <w:t>resultProvenance</w:t>
      </w:r>
      <w:proofErr w:type="spellEnd"/>
      <w:r>
        <w:t xml:space="preserve"> object </w:t>
      </w:r>
      <w:r w:rsidRPr="00855419">
        <w:rPr>
          <w:b/>
        </w:rPr>
        <w:t>MAY</w:t>
      </w:r>
      <w:r>
        <w:t xml:space="preserve"> contain a property named </w:t>
      </w:r>
      <w:proofErr w:type="spellStart"/>
      <w:r w:rsidRPr="00855419">
        <w:rPr>
          <w:rStyle w:val="CODEtemp"/>
        </w:rPr>
        <w:t>invocationIndex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proofErr w:type="spellStart"/>
      <w:r w:rsidRPr="00A979F1">
        <w:rPr>
          <w:rStyle w:val="CODEtemp"/>
        </w:rPr>
        <w:t>theResult</w:t>
      </w:r>
      <w:proofErr w:type="spellEnd"/>
      <w:r>
        <w:t xml:space="preserve"> was detected.</w:t>
      </w:r>
    </w:p>
    <w:p w14:paraId="08684AE9" w14:textId="77777777" w:rsidR="00053CD3" w:rsidRDefault="00053CD3" w:rsidP="00053CD3">
      <w:r>
        <w:t xml:space="preserve">If </w:t>
      </w:r>
      <w:proofErr w:type="spellStart"/>
      <w:r>
        <w:rPr>
          <w:rStyle w:val="CODEtemp"/>
        </w:rPr>
        <w:t>theRun.</w:t>
      </w:r>
      <w:r w:rsidRPr="00855419">
        <w:rPr>
          <w:rStyle w:val="CODEtemp"/>
        </w:rPr>
        <w:t>invocations</w:t>
      </w:r>
      <w:proofErr w:type="spellEnd"/>
      <w:r>
        <w:t xml:space="preserve"> is absent, </w:t>
      </w:r>
      <w:proofErr w:type="spellStart"/>
      <w:r w:rsidRPr="00855419">
        <w:rPr>
          <w:rStyle w:val="CODEtemp"/>
        </w:rPr>
        <w:t>invocationIndex</w:t>
      </w:r>
      <w:proofErr w:type="spellEnd"/>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proofErr w:type="spellStart"/>
      <w:r w:rsidRPr="00855419">
        <w:rPr>
          <w:rStyle w:val="CODEtemp"/>
        </w:rPr>
        <w:t>invocationIndex</w:t>
      </w:r>
      <w:proofErr w:type="spellEnd"/>
      <w:r>
        <w:t xml:space="preserve"> is absent and </w:t>
      </w:r>
      <w:proofErr w:type="spellStart"/>
      <w:r>
        <w:rPr>
          <w:rStyle w:val="CODEtemp"/>
        </w:rPr>
        <w:t>theRun</w:t>
      </w:r>
      <w:r w:rsidRPr="0043517C">
        <w:rPr>
          <w:rStyle w:val="CODEtemp"/>
        </w:rPr>
        <w:t>.invocations</w:t>
      </w:r>
      <w:proofErr w:type="spellEnd"/>
      <w:r>
        <w:t xml:space="preserve"> is present and contains a single element, it </w:t>
      </w:r>
      <w:r w:rsidRPr="0043517C">
        <w:rPr>
          <w:b/>
        </w:rPr>
        <w:t>SHALL</w:t>
      </w:r>
      <w:r>
        <w:t xml:space="preserve"> default to 0; </w:t>
      </w:r>
      <w:proofErr w:type="gramStart"/>
      <w:r>
        <w:t>otherwise</w:t>
      </w:r>
      <w:proofErr w:type="gramEnd"/>
      <w:r>
        <w:t xml:space="preserv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414" w:name="_Ref532468570"/>
      <w:bookmarkStart w:id="1415" w:name="_Toc33187718"/>
      <w:bookmarkStart w:id="1416" w:name="_Toc34317835"/>
      <w:proofErr w:type="spellStart"/>
      <w:r>
        <w:t>conversionSources</w:t>
      </w:r>
      <w:proofErr w:type="spellEnd"/>
      <w:r>
        <w:t xml:space="preserve"> property</w:t>
      </w:r>
      <w:bookmarkEnd w:id="1414"/>
      <w:bookmarkEnd w:id="1415"/>
      <w:bookmarkEnd w:id="1416"/>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proofErr w:type="spellStart"/>
      <w:r w:rsidRPr="008B3A31">
        <w:rPr>
          <w:rStyle w:val="CODEtemp"/>
        </w:rPr>
        <w:t>result</w:t>
      </w:r>
      <w:r>
        <w:rPr>
          <w:rStyle w:val="CODEtemp"/>
        </w:rPr>
        <w:t>Provenance</w:t>
      </w:r>
      <w:proofErr w:type="spellEnd"/>
      <w:r>
        <w:t xml:space="preserve"> object </w:t>
      </w:r>
      <w:r w:rsidRPr="008B3A31">
        <w:rPr>
          <w:b/>
        </w:rPr>
        <w:t>MAY</w:t>
      </w:r>
      <w:r>
        <w:t xml:space="preserve"> contain a property named </w:t>
      </w:r>
      <w:proofErr w:type="spellStart"/>
      <w:r>
        <w:rPr>
          <w:rStyle w:val="CODEtemp"/>
        </w:rPr>
        <w:t>conversionSources</w:t>
      </w:r>
      <w:proofErr w:type="spellEnd"/>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proofErr w:type="spellStart"/>
      <w:r>
        <w:rPr>
          <w:rStyle w:val="CODEtemp"/>
        </w:rPr>
        <w:t>physicalLocation</w:t>
      </w:r>
      <w:proofErr w:type="spellEnd"/>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proofErr w:type="spellStart"/>
      <w:r>
        <w:rPr>
          <w:rStyle w:val="CODEtemp"/>
        </w:rPr>
        <w:t>theResult</w:t>
      </w:r>
      <w:proofErr w:type="spellEnd"/>
      <w:r>
        <w:t xml:space="preserve"> was produced by a converter, and if the analysis tool whose output was converted to SARIF produced any per-result files for this result, then the </w:t>
      </w:r>
      <w:proofErr w:type="spellStart"/>
      <w:r>
        <w:rPr>
          <w:rStyle w:val="CODEtemp"/>
        </w:rPr>
        <w:t>physical</w:t>
      </w:r>
      <w:r w:rsidRPr="00302E07">
        <w:rPr>
          <w:rStyle w:val="CODEtemp"/>
        </w:rPr>
        <w:t>Location</w:t>
      </w:r>
      <w:proofErr w:type="spellEnd"/>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proofErr w:type="spellStart"/>
      <w:r w:rsidRPr="00A03AEF">
        <w:rPr>
          <w:rStyle w:val="CODEtemp"/>
        </w:rPr>
        <w:t>conversion</w:t>
      </w:r>
      <w:r>
        <w:rPr>
          <w:rStyle w:val="CODEtemp"/>
        </w:rPr>
        <w:t>Sources</w:t>
      </w:r>
      <w:proofErr w:type="spellEnd"/>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proofErr w:type="spellStart"/>
      <w:proofErr w:type="gramStart"/>
      <w:r w:rsidRPr="00A76DF3">
        <w:rPr>
          <w:rStyle w:val="CODEtemp"/>
        </w:rPr>
        <w:t>conversion.analysisToolLogFiles</w:t>
      </w:r>
      <w:proofErr w:type="spellEnd"/>
      <w:proofErr w:type="gramEnd"/>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w:t>
      </w:r>
      <w:proofErr w:type="spellStart"/>
      <w:r>
        <w:t>problem_class</w:t>
      </w:r>
      <w:proofErr w:type="spellEnd"/>
      <w:r>
        <w:t xml:space="preserve"> ...&gt;Assertions&lt;/</w:t>
      </w:r>
      <w:proofErr w:type="spellStart"/>
      <w:r>
        <w:t>problem_class</w:t>
      </w:r>
      <w:proofErr w:type="spellEnd"/>
      <w:r>
        <w:t>&gt;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lastRenderedPageBreak/>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w:t>
      </w:r>
      <w:proofErr w:type="spellStart"/>
      <w:r>
        <w:t>CodeScanner</w:t>
      </w:r>
      <w:proofErr w:type="spellEnd"/>
      <w:r>
        <w:t>"</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w:t>
      </w:r>
      <w:proofErr w:type="gramStart"/>
      <w:r>
        <w:t>{  #</w:t>
      </w:r>
      <w:proofErr w:type="gramEnd"/>
      <w:r>
        <w:t xml:space="preserve">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w:t>
      </w:r>
      <w:proofErr w:type="spellStart"/>
      <w:r>
        <w:t>ruleId</w:t>
      </w:r>
      <w:proofErr w:type="spellEnd"/>
      <w:r>
        <w:t>":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w:t>
      </w:r>
      <w:proofErr w:type="gramStart"/>
      <w:r>
        <w:t xml:space="preserve">{  </w:t>
      </w:r>
      <w:proofErr w:type="gramEnd"/>
      <w:r>
        <w:t xml:space="preserve">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w:t>
      </w:r>
      <w:proofErr w:type="spellStart"/>
      <w:r>
        <w:t>conversionSources</w:t>
      </w:r>
      <w:proofErr w:type="spellEnd"/>
      <w:r>
        <w:t xml:space="preserve">": [     # An array of </w:t>
      </w:r>
      <w:proofErr w:type="spellStart"/>
      <w:r>
        <w:t>physicalLocation</w:t>
      </w:r>
      <w:proofErr w:type="spellEnd"/>
      <w:r>
        <w:t xml:space="preserve"> objects </w:t>
      </w:r>
    </w:p>
    <w:p w14:paraId="512C61FA" w14:textId="77777777" w:rsidR="00053CD3" w:rsidRDefault="00053CD3" w:rsidP="00053CD3">
      <w:pPr>
        <w:pStyle w:val="Code"/>
      </w:pPr>
      <w:r>
        <w:t xml:space="preserve">              </w:t>
      </w:r>
      <w:proofErr w:type="gramStart"/>
      <w:r>
        <w:t xml:space="preserve">{  </w:t>
      </w:r>
      <w:proofErr w:type="gramEnd"/>
      <w:r>
        <w:t xml:space="preserve">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w:t>
      </w:r>
      <w:proofErr w:type="spellStart"/>
      <w:r>
        <w:t>artifactLocation</w:t>
      </w:r>
      <w:proofErr w:type="spellEnd"/>
      <w:r>
        <w:t xml:space="preserve">": </w:t>
      </w:r>
      <w:proofErr w:type="gramStart"/>
      <w:r>
        <w:t>{  #</w:t>
      </w:r>
      <w:proofErr w:type="gramEnd"/>
      <w:r>
        <w:t xml:space="preserve">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w:t>
      </w:r>
      <w:proofErr w:type="spellStart"/>
      <w:r>
        <w:t>uri</w:t>
      </w:r>
      <w:proofErr w:type="spellEnd"/>
      <w:r>
        <w:t>": "CodeScanner.log",</w:t>
      </w:r>
    </w:p>
    <w:p w14:paraId="01746C1F" w14:textId="77777777" w:rsidR="00053CD3" w:rsidRDefault="00053CD3" w:rsidP="00053CD3">
      <w:pPr>
        <w:pStyle w:val="Code"/>
      </w:pPr>
      <w:r>
        <w:t xml:space="preserve">                  "</w:t>
      </w:r>
      <w:proofErr w:type="spellStart"/>
      <w:r>
        <w:t>uriBaseId</w:t>
      </w:r>
      <w:proofErr w:type="spellEnd"/>
      <w:r>
        <w:t>":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w:t>
      </w:r>
      <w:proofErr w:type="gramStart"/>
      <w:r>
        <w:t xml:space="preserve">{  </w:t>
      </w:r>
      <w:proofErr w:type="gramEnd"/>
      <w:r>
        <w:t xml:space="preserve">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w:t>
      </w:r>
      <w:proofErr w:type="spellStart"/>
      <w:r>
        <w:t>startLine</w:t>
      </w:r>
      <w:proofErr w:type="spellEnd"/>
      <w:r>
        <w:t>": 3,</w:t>
      </w:r>
    </w:p>
    <w:p w14:paraId="48564CF6" w14:textId="77777777" w:rsidR="00053CD3" w:rsidRDefault="00053CD3" w:rsidP="00053CD3">
      <w:pPr>
        <w:pStyle w:val="Code"/>
      </w:pPr>
      <w:r>
        <w:t xml:space="preserve">                  "</w:t>
      </w:r>
      <w:proofErr w:type="spellStart"/>
      <w:r>
        <w:t>startColumn</w:t>
      </w:r>
      <w:proofErr w:type="spellEnd"/>
      <w:r>
        <w:t>": 3,</w:t>
      </w:r>
    </w:p>
    <w:p w14:paraId="31D35215" w14:textId="77777777" w:rsidR="00053CD3" w:rsidRDefault="00053CD3" w:rsidP="00053CD3">
      <w:pPr>
        <w:pStyle w:val="Code"/>
      </w:pPr>
      <w:r>
        <w:t xml:space="preserve">                  "</w:t>
      </w:r>
      <w:proofErr w:type="spellStart"/>
      <w:r>
        <w:t>endLine</w:t>
      </w:r>
      <w:proofErr w:type="spellEnd"/>
      <w:r>
        <w:t>": 12,</w:t>
      </w:r>
    </w:p>
    <w:p w14:paraId="1300CBDE" w14:textId="77777777" w:rsidR="00053CD3" w:rsidRDefault="00053CD3" w:rsidP="00053CD3">
      <w:pPr>
        <w:pStyle w:val="Code"/>
      </w:pPr>
      <w:r>
        <w:t xml:space="preserve">                  "</w:t>
      </w:r>
      <w:proofErr w:type="spellStart"/>
      <w:r>
        <w:t>endColumn</w:t>
      </w:r>
      <w:proofErr w:type="spellEnd"/>
      <w:r>
        <w:t>":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w:t>
      </w:r>
      <w:proofErr w:type="gramStart"/>
      <w:r w:rsidRPr="004811D4">
        <w:t>n  &lt;</w:t>
      </w:r>
      <w:proofErr w:type="gramEnd"/>
      <w:r w:rsidRPr="004811D4">
        <w: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417" w:name="_Ref493407996"/>
      <w:bookmarkStart w:id="1418" w:name="_Ref508814067"/>
      <w:bookmarkStart w:id="1419" w:name="_Ref3908560"/>
      <w:bookmarkStart w:id="1420" w:name="_Toc33187719"/>
      <w:bookmarkStart w:id="1421" w:name="_Toc34317836"/>
      <w:proofErr w:type="spellStart"/>
      <w:r>
        <w:rPr>
          <w:bCs/>
          <w:sz w:val="26"/>
          <w:szCs w:val="26"/>
        </w:rPr>
        <w:t>reportingDescriptor</w:t>
      </w:r>
      <w:proofErr w:type="spellEnd"/>
      <w:r>
        <w:t xml:space="preserve"> object</w:t>
      </w:r>
      <w:bookmarkEnd w:id="1417"/>
      <w:bookmarkEnd w:id="1418"/>
      <w:bookmarkEnd w:id="1419"/>
      <w:bookmarkEnd w:id="1420"/>
      <w:bookmarkEnd w:id="1421"/>
    </w:p>
    <w:p w14:paraId="0C1415FD" w14:textId="77777777" w:rsidR="00053CD3" w:rsidRDefault="00053CD3" w:rsidP="00053CD3">
      <w:pPr>
        <w:pStyle w:val="Heading3"/>
        <w:numPr>
          <w:ilvl w:val="2"/>
          <w:numId w:val="2"/>
        </w:numPr>
      </w:pPr>
      <w:bookmarkStart w:id="1422" w:name="_Toc33187720"/>
      <w:bookmarkStart w:id="1423" w:name="_Toc34317837"/>
      <w:r>
        <w:t>General</w:t>
      </w:r>
      <w:bookmarkEnd w:id="1422"/>
      <w:bookmarkEnd w:id="1423"/>
    </w:p>
    <w:p w14:paraId="799C4174" w14:textId="77777777" w:rsidR="00053CD3" w:rsidRDefault="00053CD3" w:rsidP="00053CD3">
      <w:r w:rsidRPr="00517BAE">
        <w:t xml:space="preserve">A </w:t>
      </w:r>
      <w:proofErr w:type="spellStart"/>
      <w:r>
        <w:rPr>
          <w:rStyle w:val="CODEtemp"/>
        </w:rPr>
        <w:t>reportingDescriptor</w:t>
      </w:r>
      <w:proofErr w:type="spellEnd"/>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lastRenderedPageBreak/>
        <w:t xml:space="preserve">Some of the properties of the </w:t>
      </w:r>
      <w:proofErr w:type="spellStart"/>
      <w:r w:rsidRPr="00A74ED1">
        <w:rPr>
          <w:rStyle w:val="CODEtemp"/>
        </w:rPr>
        <w:t>reportingDescriptor</w:t>
      </w:r>
      <w:proofErr w:type="spellEnd"/>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424" w:name="_Toc33187721"/>
      <w:bookmarkStart w:id="1425" w:name="_Toc34317838"/>
      <w:r>
        <w:t>Constraints</w:t>
      </w:r>
      <w:bookmarkEnd w:id="1424"/>
      <w:bookmarkEnd w:id="1425"/>
    </w:p>
    <w:p w14:paraId="5DCC83CB" w14:textId="77777777" w:rsidR="00053CD3" w:rsidRPr="00517BAE" w:rsidRDefault="00053CD3" w:rsidP="00053CD3">
      <w:r w:rsidRPr="00517BAE">
        <w:t xml:space="preserve">Either the </w:t>
      </w:r>
      <w:proofErr w:type="spellStart"/>
      <w:r w:rsidRPr="00517BAE">
        <w:rPr>
          <w:rStyle w:val="CODEtemp"/>
        </w:rPr>
        <w:t>shortDescription</w:t>
      </w:r>
      <w:proofErr w:type="spellEnd"/>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proofErr w:type="spellStart"/>
      <w:r w:rsidRPr="00517BAE">
        <w:rPr>
          <w:rStyle w:val="CODEtemp"/>
        </w:rPr>
        <w:t>fullDescription</w:t>
      </w:r>
      <w:proofErr w:type="spellEnd"/>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426" w:name="_Ref493408046"/>
      <w:bookmarkStart w:id="1427" w:name="_Toc33187722"/>
      <w:bookmarkStart w:id="1428" w:name="_Toc34317839"/>
      <w:r>
        <w:t>id property</w:t>
      </w:r>
      <w:bookmarkEnd w:id="1426"/>
      <w:bookmarkEnd w:id="1427"/>
      <w:bookmarkEnd w:id="1428"/>
    </w:p>
    <w:p w14:paraId="450FDBEA"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proofErr w:type="spellStart"/>
      <w:r w:rsidRPr="00AF62C2">
        <w:rPr>
          <w:rStyle w:val="CODEtemp"/>
        </w:rPr>
        <w:t>id</w:t>
      </w:r>
      <w:proofErr w:type="spellEnd"/>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proofErr w:type="gramStart"/>
      <w:r>
        <w:t>So</w:t>
      </w:r>
      <w:proofErr w:type="gramEnd"/>
      <w:r>
        <w:t xml:space="preserve">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proofErr w:type="gramStart"/>
      <w:r>
        <w:t>So</w:t>
      </w:r>
      <w:proofErr w:type="gramEnd"/>
      <w:r>
        <w:t xml:space="preserve">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w:t>
      </w:r>
      <w:proofErr w:type="spellStart"/>
      <w:r w:rsidRPr="00517BAE">
        <w:rPr>
          <w:rStyle w:val="CODEtemp"/>
        </w:rPr>
        <w:t>DoNotDoXOrY</w:t>
      </w:r>
      <w:proofErr w:type="spellEnd"/>
      <w:r w:rsidRPr="00517BAE">
        <w:rPr>
          <w:rStyle w:val="CODEtemp"/>
        </w:rPr>
        <w:t>"</w:t>
      </w:r>
      <w:r>
        <w:t xml:space="preserve">, suppose circumstances change so that “Y” is now acceptable, and suppose the implementation of the rule changes accordingly. Because the rule id must not change, the string </w:t>
      </w:r>
      <w:r w:rsidRPr="00517BAE">
        <w:rPr>
          <w:rStyle w:val="CODEtemp"/>
        </w:rPr>
        <w:t>"</w:t>
      </w:r>
      <w:proofErr w:type="spellStart"/>
      <w:r w:rsidRPr="00517BAE">
        <w:rPr>
          <w:rStyle w:val="CODEtemp"/>
        </w:rPr>
        <w:t>DoNotDoXOrY</w:t>
      </w:r>
      <w:proofErr w:type="spellEnd"/>
      <w:r w:rsidRPr="00517BAE">
        <w:rPr>
          <w:rStyle w:val="CODEtemp"/>
        </w:rPr>
        <w:t>"</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proofErr w:type="spellStart"/>
      <w:proofErr w:type="gramStart"/>
      <w:r w:rsidRPr="00ED499F">
        <w:rPr>
          <w:rStyle w:val="CODEtemp"/>
        </w:rPr>
        <w:t>result.ruleId</w:t>
      </w:r>
      <w:proofErr w:type="spellEnd"/>
      <w:proofErr w:type="gramEnd"/>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SARIF does not support separate metadata for such “sub-rules”. The </w:t>
      </w:r>
      <w:r w:rsidRPr="00ED499F">
        <w:rPr>
          <w:rStyle w:val="CODEtemp"/>
        </w:rPr>
        <w:t>id</w:t>
      </w:r>
      <w:r>
        <w:t xml:space="preserve"> property of a </w:t>
      </w:r>
      <w:proofErr w:type="spellStart"/>
      <w:r w:rsidRPr="00ED499F">
        <w:rPr>
          <w:rStyle w:val="CODEtemp"/>
        </w:rPr>
        <w:t>reportingDescriptor</w:t>
      </w:r>
      <w:proofErr w:type="spellEnd"/>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429" w:name="_Toc33187723"/>
      <w:bookmarkStart w:id="1430" w:name="_Toc34317840"/>
      <w:proofErr w:type="spellStart"/>
      <w:r>
        <w:t>deprecatedIds</w:t>
      </w:r>
      <w:proofErr w:type="spellEnd"/>
      <w:r>
        <w:t xml:space="preserve"> property</w:t>
      </w:r>
      <w:bookmarkEnd w:id="1429"/>
      <w:bookmarkEnd w:id="1430"/>
    </w:p>
    <w:p w14:paraId="499396FF" w14:textId="77777777" w:rsidR="00053CD3" w:rsidRDefault="00053CD3" w:rsidP="00053CD3">
      <w:r>
        <w:t xml:space="preserve">A </w:t>
      </w:r>
      <w:proofErr w:type="spellStart"/>
      <w:r>
        <w:rPr>
          <w:rStyle w:val="CODEtemp"/>
        </w:rPr>
        <w:t>reportingDescriptor</w:t>
      </w:r>
      <w:proofErr w:type="spellEnd"/>
      <w:r>
        <w:t xml:space="preserve"> object </w:t>
      </w:r>
      <w:r w:rsidRPr="00315FCB">
        <w:rPr>
          <w:b/>
        </w:rPr>
        <w:t>MAY</w:t>
      </w:r>
      <w:r>
        <w:t xml:space="preserve"> contain a property named </w:t>
      </w:r>
      <w:proofErr w:type="spellStart"/>
      <w:r w:rsidRPr="00315FCB">
        <w:rPr>
          <w:rStyle w:val="CODEtemp"/>
        </w:rPr>
        <w:t>deprecatedIds</w:t>
      </w:r>
      <w:proofErr w:type="spellEnd"/>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proofErr w:type="spellStart"/>
      <w:r w:rsidRPr="007A17A2">
        <w:rPr>
          <w:rStyle w:val="CODEtemp"/>
        </w:rPr>
        <w:t>deprecatedIds</w:t>
      </w:r>
      <w:proofErr w:type="spellEnd"/>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w:t>
      </w:r>
      <w:proofErr w:type="spellStart"/>
      <w:r w:rsidRPr="007A17A2">
        <w:rPr>
          <w:rStyle w:val="CODEtemp"/>
        </w:rPr>
        <w:t>baselineState</w:t>
      </w:r>
      <w:proofErr w:type="spellEnd"/>
      <w:r w:rsidRPr="007A17A2">
        <w:rPr>
          <w:rStyle w:val="CODEtemp"/>
        </w:rPr>
        <w:t>":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w:t>
      </w:r>
      <w:proofErr w:type="spellStart"/>
      <w:r>
        <w:t>CodeScanner</w:t>
      </w:r>
      <w:proofErr w:type="spellEnd"/>
      <w:r>
        <w:t>",</w:t>
      </w:r>
    </w:p>
    <w:p w14:paraId="4DFA90DD" w14:textId="77777777" w:rsidR="00053CD3" w:rsidRDefault="00053CD3" w:rsidP="00053CD3">
      <w:pPr>
        <w:pStyle w:val="Code"/>
      </w:pPr>
      <w:r>
        <w:lastRenderedPageBreak/>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w:t>
      </w:r>
      <w:proofErr w:type="spellStart"/>
      <w:r>
        <w:t>ruleId</w:t>
      </w:r>
      <w:proofErr w:type="spellEnd"/>
      <w:r>
        <w:t>":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w:t>
      </w:r>
      <w:proofErr w:type="spellStart"/>
      <w:r>
        <w:t>baselineState</w:t>
      </w:r>
      <w:proofErr w:type="spellEnd"/>
      <w:r>
        <w:t>":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w:t>
      </w:r>
      <w:proofErr w:type="spellStart"/>
      <w:r>
        <w:t>ruleId</w:t>
      </w:r>
      <w:proofErr w:type="spellEnd"/>
      <w:r>
        <w:t>":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w:t>
      </w:r>
      <w:proofErr w:type="spellStart"/>
      <w:r>
        <w:t>baselineState</w:t>
      </w:r>
      <w:proofErr w:type="spellEnd"/>
      <w:r>
        <w:t>":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w:t>
      </w:r>
      <w:proofErr w:type="spellStart"/>
      <w:proofErr w:type="gramStart"/>
      <w:r>
        <w:t>SuppressMessage</w:t>
      </w:r>
      <w:proofErr w:type="spellEnd"/>
      <w:r>
        <w:t>(</w:t>
      </w:r>
      <w:proofErr w:type="gramEnd"/>
      <w:r>
        <w:t>"CA1000",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w:t>
      </w:r>
      <w:proofErr w:type="spellStart"/>
      <w:proofErr w:type="gramStart"/>
      <w:r>
        <w:t>SuppressMessage</w:t>
      </w:r>
      <w:proofErr w:type="spellEnd"/>
      <w:r>
        <w:t>(</w:t>
      </w:r>
      <w:proofErr w:type="gramEnd"/>
      <w:r>
        <w:t>"CA1000", ...)]</w:t>
      </w:r>
    </w:p>
    <w:p w14:paraId="212BE563" w14:textId="77777777" w:rsidR="00053CD3" w:rsidRDefault="00053CD3" w:rsidP="00053CD3">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w:t>
      </w:r>
      <w:proofErr w:type="spellStart"/>
      <w:r>
        <w:t>CodeScanner</w:t>
      </w:r>
      <w:proofErr w:type="spellEnd"/>
      <w:r>
        <w:t>",</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w:t>
      </w:r>
      <w:proofErr w:type="spellStart"/>
      <w:r>
        <w:t>deprecatedIds</w:t>
      </w:r>
      <w:proofErr w:type="spellEnd"/>
      <w:r>
        <w:t>":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w:t>
      </w:r>
      <w:proofErr w:type="spellStart"/>
      <w:r>
        <w:t>deprecatedIds</w:t>
      </w:r>
      <w:proofErr w:type="spellEnd"/>
      <w:r>
        <w:t>":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lastRenderedPageBreak/>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w:t>
      </w:r>
      <w:proofErr w:type="spellStart"/>
      <w:r>
        <w:t>ruleId</w:t>
      </w:r>
      <w:proofErr w:type="spellEnd"/>
      <w:r>
        <w:t>":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w:t>
      </w:r>
      <w:proofErr w:type="spellStart"/>
      <w:r>
        <w:t>baselineState</w:t>
      </w:r>
      <w:proofErr w:type="spellEnd"/>
      <w:r>
        <w:t>":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w:t>
      </w:r>
      <w:proofErr w:type="spellStart"/>
      <w:r>
        <w:t>inSource</w:t>
      </w:r>
      <w:proofErr w:type="spellEnd"/>
      <w:r>
        <w:t>"</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w:t>
      </w:r>
      <w:proofErr w:type="spellStart"/>
      <w:r>
        <w:t>ruleId</w:t>
      </w:r>
      <w:proofErr w:type="spellEnd"/>
      <w:r>
        <w:t>":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w:t>
      </w:r>
      <w:proofErr w:type="spellStart"/>
      <w:r>
        <w:t>baselineState</w:t>
      </w:r>
      <w:proofErr w:type="spellEnd"/>
      <w:r>
        <w:t>":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w:t>
      </w:r>
      <w:proofErr w:type="spellStart"/>
      <w:r>
        <w:t>inSource</w:t>
      </w:r>
      <w:proofErr w:type="spellEnd"/>
      <w:r>
        <w:t>"</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proofErr w:type="spellStart"/>
      <w:proofErr w:type="gramStart"/>
      <w:r>
        <w:rPr>
          <w:rStyle w:val="CODEtemp"/>
        </w:rPr>
        <w:t>tool.driver</w:t>
      </w:r>
      <w:proofErr w:type="gramEnd"/>
      <w:r w:rsidRPr="007A17A2">
        <w:rPr>
          <w:rStyle w:val="CODEtemp"/>
        </w:rPr>
        <w:t>.</w:t>
      </w:r>
      <w:r>
        <w:rPr>
          <w:rStyle w:val="CODEtemp"/>
        </w:rPr>
        <w:t>rules</w:t>
      </w:r>
      <w:proofErr w:type="spellEnd"/>
      <w:r>
        <w:t>, each of the new rules is associated with its id from the previous tool version.</w:t>
      </w:r>
    </w:p>
    <w:p w14:paraId="450E0680" w14:textId="77777777" w:rsidR="00053CD3" w:rsidRPr="00E02107" w:rsidRDefault="00053CD3" w:rsidP="00053CD3">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w:t>
      </w:r>
      <w:proofErr w:type="spellStart"/>
      <w:r>
        <w:rPr>
          <w:rStyle w:val="CODEtemp"/>
        </w:rPr>
        <w:t>i</w:t>
      </w:r>
      <w:r w:rsidRPr="007A17A2">
        <w:rPr>
          <w:rStyle w:val="CODEtemp"/>
        </w:rPr>
        <w:t>nSource</w:t>
      </w:r>
      <w:proofErr w:type="spellEnd"/>
      <w:r w:rsidRPr="007A17A2">
        <w:rPr>
          <w:rStyle w:val="CODEtemp"/>
        </w:rPr>
        <w:t>"</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w:t>
      </w:r>
      <w:proofErr w:type="spellStart"/>
      <w:r w:rsidRPr="007A17A2">
        <w:rPr>
          <w:rStyle w:val="CODEtemp"/>
        </w:rPr>
        <w:t>baselineState</w:t>
      </w:r>
      <w:proofErr w:type="spellEnd"/>
      <w:r w:rsidRPr="007A17A2">
        <w:rPr>
          <w:rStyle w:val="CODEtemp"/>
        </w:rPr>
        <w:t>":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431" w:name="_Ref4137037"/>
      <w:bookmarkStart w:id="1432" w:name="_Toc33187724"/>
      <w:bookmarkStart w:id="1433" w:name="_Toc34317841"/>
      <w:proofErr w:type="spellStart"/>
      <w:r>
        <w:t>guid</w:t>
      </w:r>
      <w:proofErr w:type="spellEnd"/>
      <w:r>
        <w:t xml:space="preserve"> property</w:t>
      </w:r>
      <w:bookmarkEnd w:id="1431"/>
      <w:bookmarkEnd w:id="1432"/>
      <w:bookmarkEnd w:id="1433"/>
    </w:p>
    <w:p w14:paraId="7053C729" w14:textId="77777777" w:rsidR="00053CD3" w:rsidRDefault="00053CD3" w:rsidP="00053CD3">
      <w:r w:rsidRPr="00F85576">
        <w:t xml:space="preserve">A </w:t>
      </w:r>
      <w:proofErr w:type="spellStart"/>
      <w:r>
        <w:rPr>
          <w:rStyle w:val="CODEtemp"/>
        </w:rPr>
        <w:t>reportingDescriptor</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434" w:name="_Toc33187725"/>
      <w:bookmarkStart w:id="1435" w:name="_Toc34317842"/>
      <w:proofErr w:type="spellStart"/>
      <w:r>
        <w:t>deprecatedGuids</w:t>
      </w:r>
      <w:proofErr w:type="spellEnd"/>
      <w:r>
        <w:t xml:space="preserve"> property</w:t>
      </w:r>
      <w:bookmarkEnd w:id="1434"/>
      <w:bookmarkEnd w:id="1435"/>
    </w:p>
    <w:p w14:paraId="49866B3F" w14:textId="77777777" w:rsidR="00053CD3" w:rsidRDefault="00053CD3" w:rsidP="00053CD3">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deprecatedGuids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proofErr w:type="spellStart"/>
      <w:r w:rsidRPr="00D268A7">
        <w:rPr>
          <w:rStyle w:val="CODEtemp"/>
        </w:rPr>
        <w:t>guid</w:t>
      </w:r>
      <w:proofErr w:type="spellEnd"/>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436" w:name="_Ref4422547"/>
      <w:bookmarkStart w:id="1437" w:name="_Toc33187726"/>
      <w:bookmarkStart w:id="1438" w:name="_Toc34317843"/>
      <w:r>
        <w:t>name property</w:t>
      </w:r>
      <w:bookmarkEnd w:id="1436"/>
      <w:bookmarkEnd w:id="1437"/>
      <w:bookmarkEnd w:id="1438"/>
    </w:p>
    <w:p w14:paraId="10199B7A"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MAY</w:t>
      </w:r>
      <w:r>
        <w:t xml:space="preserve"> contain a property named </w:t>
      </w:r>
      <w:r w:rsidRPr="00517BAE">
        <w:rPr>
          <w:rStyle w:val="CODEtemp"/>
        </w:rPr>
        <w:t>name</w:t>
      </w:r>
      <w:r>
        <w:t xml:space="preserve"> whose value is </w:t>
      </w:r>
      <w:bookmarkStart w:id="1439"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439"/>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lastRenderedPageBreak/>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440" w:name="_Hlk5876632"/>
      <w:proofErr w:type="spellStart"/>
      <w:r w:rsidRPr="002778C4">
        <w:rPr>
          <w:rStyle w:val="CODEtemp"/>
        </w:rPr>
        <w:t>SpecifyMarshalingForPInvokeStringArguments</w:t>
      </w:r>
      <w:bookmarkEnd w:id="1440"/>
      <w:proofErr w:type="spellEnd"/>
      <w:r w:rsidRPr="002778C4">
        <w:rPr>
          <w:rStyle w:val="CODEtemp"/>
        </w:rPr>
        <w:t>"</w:t>
      </w:r>
    </w:p>
    <w:p w14:paraId="37EB5AEF" w14:textId="77777777" w:rsidR="00053CD3" w:rsidRDefault="00053CD3" w:rsidP="00053CD3">
      <w:pPr>
        <w:pStyle w:val="Heading3"/>
        <w:numPr>
          <w:ilvl w:val="2"/>
          <w:numId w:val="2"/>
        </w:numPr>
      </w:pPr>
      <w:bookmarkStart w:id="1441" w:name="_Toc33187727"/>
      <w:bookmarkStart w:id="1442" w:name="_Toc34317844"/>
      <w:proofErr w:type="spellStart"/>
      <w:r>
        <w:t>deprecatedNames</w:t>
      </w:r>
      <w:proofErr w:type="spellEnd"/>
      <w:r>
        <w:t xml:space="preserve"> property</w:t>
      </w:r>
      <w:bookmarkEnd w:id="1441"/>
      <w:bookmarkEnd w:id="1442"/>
    </w:p>
    <w:p w14:paraId="5B0C47D5" w14:textId="77777777" w:rsidR="00053CD3" w:rsidRDefault="00053CD3" w:rsidP="00053CD3">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w:t>
      </w:r>
      <w:r>
        <w:rPr>
          <w:rStyle w:val="CODEtemp"/>
        </w:rPr>
        <w:t>Name</w:t>
      </w:r>
      <w:r w:rsidRPr="00D268A7">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443" w:name="_Ref493510771"/>
      <w:bookmarkStart w:id="1444" w:name="_Toc33187728"/>
      <w:bookmarkStart w:id="1445" w:name="_Toc34317845"/>
      <w:proofErr w:type="spellStart"/>
      <w:r>
        <w:t>shortDescription</w:t>
      </w:r>
      <w:proofErr w:type="spellEnd"/>
      <w:r>
        <w:t xml:space="preserve"> property</w:t>
      </w:r>
      <w:bookmarkEnd w:id="1443"/>
      <w:bookmarkEnd w:id="1444"/>
      <w:bookmarkEnd w:id="1445"/>
    </w:p>
    <w:p w14:paraId="090EC28E"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MAY</w:t>
      </w:r>
      <w:r>
        <w:t xml:space="preserve"> contain a property named </w:t>
      </w:r>
      <w:proofErr w:type="spellStart"/>
      <w:r w:rsidRPr="00517BAE">
        <w:rPr>
          <w:rStyle w:val="CODEtemp"/>
        </w:rPr>
        <w:t>shortDescription</w:t>
      </w:r>
      <w:proofErr w:type="spellEnd"/>
      <w:r>
        <w:t xml:space="preserve"> whose value is a localizable </w:t>
      </w:r>
      <w:proofErr w:type="spellStart"/>
      <w:r w:rsidRPr="00325B40">
        <w:rPr>
          <w:rStyle w:val="CODEtemp"/>
        </w:rPr>
        <w:t>m</w:t>
      </w:r>
      <w:r>
        <w:rPr>
          <w:rStyle w:val="CODEtemp"/>
        </w:rPr>
        <w:t>ultiformatM</w:t>
      </w:r>
      <w:r w:rsidRPr="00325B40">
        <w:rPr>
          <w:rStyle w:val="CODEtemp"/>
        </w:rPr>
        <w:t>essage</w:t>
      </w:r>
      <w:r>
        <w:rPr>
          <w:rStyle w:val="CODEtemp"/>
        </w:rPr>
        <w:t>String</w:t>
      </w:r>
      <w:proofErr w:type="spellEnd"/>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w:t>
      </w:r>
    </w:p>
    <w:p w14:paraId="2E540820" w14:textId="77777777" w:rsidR="00053CD3" w:rsidRDefault="00053CD3" w:rsidP="00053CD3">
      <w:pPr>
        <w:pStyle w:val="Code"/>
      </w:pPr>
      <w:r>
        <w:t xml:space="preserve">  "</w:t>
      </w:r>
      <w:proofErr w:type="spellStart"/>
      <w:r>
        <w:t>shortDescription</w:t>
      </w:r>
      <w:proofErr w:type="spellEnd"/>
      <w:r>
        <w:t>":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446" w:name="_Ref493510781"/>
      <w:bookmarkStart w:id="1447" w:name="_Toc33187729"/>
      <w:bookmarkStart w:id="1448" w:name="_Toc34317846"/>
      <w:proofErr w:type="spellStart"/>
      <w:r>
        <w:t>fullDescription</w:t>
      </w:r>
      <w:proofErr w:type="spellEnd"/>
      <w:r>
        <w:t xml:space="preserve"> property</w:t>
      </w:r>
      <w:bookmarkEnd w:id="1446"/>
      <w:bookmarkEnd w:id="1447"/>
      <w:bookmarkEnd w:id="1448"/>
    </w:p>
    <w:p w14:paraId="6429032D" w14:textId="77777777" w:rsidR="00053CD3" w:rsidRDefault="00053CD3" w:rsidP="00053CD3">
      <w:r>
        <w:t xml:space="preserve">A </w:t>
      </w:r>
      <w:proofErr w:type="spellStart"/>
      <w:r>
        <w:rPr>
          <w:rStyle w:val="CODEtemp"/>
        </w:rPr>
        <w:t>reportingDescriptor</w:t>
      </w:r>
      <w:proofErr w:type="spellEnd"/>
      <w:r>
        <w:t xml:space="preserve"> object </w:t>
      </w:r>
      <w:r w:rsidRPr="00F4291F">
        <w:rPr>
          <w:b/>
        </w:rPr>
        <w:t>SHOULD</w:t>
      </w:r>
      <w:r>
        <w:t xml:space="preserve"> contain a property named </w:t>
      </w:r>
      <w:proofErr w:type="spellStart"/>
      <w:r w:rsidRPr="00F4291F">
        <w:rPr>
          <w:rStyle w:val="CODEtemp"/>
        </w:rPr>
        <w:t>fullDescription</w:t>
      </w:r>
      <w:proofErr w:type="spellEnd"/>
      <w:r>
        <w:t xml:space="preserve"> whose value is a localizable </w:t>
      </w:r>
      <w:proofErr w:type="spellStart"/>
      <w:r w:rsidRPr="00325B40">
        <w:rPr>
          <w:rStyle w:val="CODEtemp"/>
        </w:rPr>
        <w:t>m</w:t>
      </w:r>
      <w:r>
        <w:rPr>
          <w:rStyle w:val="CODEtemp"/>
        </w:rPr>
        <w:t>ultiformatM</w:t>
      </w:r>
      <w:r w:rsidRPr="00325B40">
        <w:rPr>
          <w:rStyle w:val="CODEtemp"/>
        </w:rPr>
        <w:t>essage</w:t>
      </w:r>
      <w:r>
        <w:rPr>
          <w:rStyle w:val="CODEtemp"/>
        </w:rPr>
        <w:t>String</w:t>
      </w:r>
      <w:proofErr w:type="spellEnd"/>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t xml:space="preserve">The </w:t>
      </w:r>
      <w:proofErr w:type="spellStart"/>
      <w:r w:rsidRPr="00F4291F">
        <w:rPr>
          <w:rStyle w:val="CODEtemp"/>
        </w:rPr>
        <w:t>fullDescription</w:t>
      </w:r>
      <w:proofErr w:type="spellEnd"/>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proofErr w:type="spellStart"/>
      <w:r w:rsidRPr="00F4291F">
        <w:rPr>
          <w:rStyle w:val="CODEtemp"/>
        </w:rPr>
        <w:t>fullDescription</w:t>
      </w:r>
      <w:proofErr w:type="spellEnd"/>
      <w:r>
        <w:t xml:space="preserve"> (for example, its first sentence) </w:t>
      </w:r>
      <w:r w:rsidRPr="00F4291F">
        <w:rPr>
          <w:b/>
        </w:rPr>
        <w:t>SHOULD</w:t>
      </w:r>
      <w:r>
        <w:t xml:space="preserve"> provide a concise description of the reporting item,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_Ref493510771 \r \h </w:instrText>
      </w:r>
      <w:r>
        <w:fldChar w:fldCharType="separate"/>
      </w:r>
      <w:r>
        <w:t>3.49.9</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w:t>
      </w:r>
    </w:p>
    <w:p w14:paraId="69D50BE0" w14:textId="77777777" w:rsidR="00053CD3" w:rsidRDefault="00053CD3" w:rsidP="00053CD3">
      <w:pPr>
        <w:pStyle w:val="Note"/>
      </w:pPr>
      <w:proofErr w:type="spellStart"/>
      <w:proofErr w:type="gramStart"/>
      <w:r>
        <w:t>NOTE:The</w:t>
      </w:r>
      <w:proofErr w:type="spellEnd"/>
      <w:proofErr w:type="gramEnd"/>
      <w:r>
        <w:t xml:space="preserve"> rationale for this guidance is that in the absence of </w:t>
      </w:r>
      <w:proofErr w:type="spellStart"/>
      <w:r w:rsidRPr="00C10E7B">
        <w:rPr>
          <w:rStyle w:val="CODEtemp"/>
        </w:rPr>
        <w:t>shortDescription</w:t>
      </w:r>
      <w:proofErr w:type="spellEnd"/>
      <w:r>
        <w:t xml:space="preserve">, a viewer with limited display space might display a truncated version of </w:t>
      </w:r>
      <w:proofErr w:type="spellStart"/>
      <w:r w:rsidRPr="00F4291F">
        <w:rPr>
          <w:rStyle w:val="CODEtemp"/>
        </w:rPr>
        <w:t>fullDescription</w:t>
      </w:r>
      <w:proofErr w:type="spellEnd"/>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449" w:name="_Ref493345139"/>
      <w:bookmarkStart w:id="1450" w:name="_Toc33187730"/>
      <w:bookmarkStart w:id="1451" w:name="_Toc34317847"/>
      <w:proofErr w:type="spellStart"/>
      <w:r>
        <w:t>messageStrings</w:t>
      </w:r>
      <w:proofErr w:type="spellEnd"/>
      <w:r>
        <w:t xml:space="preserve"> property</w:t>
      </w:r>
      <w:bookmarkEnd w:id="1449"/>
      <w:bookmarkEnd w:id="1450"/>
      <w:bookmarkEnd w:id="1451"/>
    </w:p>
    <w:p w14:paraId="76667B13" w14:textId="77777777" w:rsidR="00053CD3" w:rsidRDefault="00053CD3" w:rsidP="00053CD3">
      <w:r>
        <w:t xml:space="preserve">A </w:t>
      </w:r>
      <w:proofErr w:type="spellStart"/>
      <w:r>
        <w:rPr>
          <w:rStyle w:val="CODEtemp"/>
        </w:rPr>
        <w:t>reportingDescriptor</w:t>
      </w:r>
      <w:proofErr w:type="spellEnd"/>
      <w:r>
        <w:t xml:space="preserve"> object </w:t>
      </w:r>
      <w:r w:rsidRPr="00AF0D84">
        <w:rPr>
          <w:b/>
        </w:rPr>
        <w:t>MAY</w:t>
      </w:r>
      <w:r>
        <w:t xml:space="preserve"> contain a property named </w:t>
      </w:r>
      <w:proofErr w:type="spellStart"/>
      <w:r w:rsidRPr="00AF0D84">
        <w:rPr>
          <w:rStyle w:val="CODEtemp"/>
        </w:rPr>
        <w:t>message</w:t>
      </w:r>
      <w:r>
        <w:rPr>
          <w:rStyle w:val="CODEtemp"/>
        </w:rPr>
        <w:t>Strings</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proofErr w:type="spellStart"/>
      <w:r w:rsidRPr="0005061D">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proofErr w:type="spellStart"/>
      <w:r w:rsidRPr="0070712A">
        <w:rPr>
          <w:rStyle w:val="CODEtemp"/>
        </w:rPr>
        <w:t>reportingDescriptor</w:t>
      </w:r>
      <w:proofErr w:type="spellEnd"/>
      <w:r>
        <w:t xml:space="preserve"> object defines a rule,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proofErr w:type="spellStart"/>
      <w:r w:rsidRPr="00AF0D84">
        <w:rPr>
          <w:rStyle w:val="CODEtemp"/>
        </w:rPr>
        <w:t>message</w:t>
      </w:r>
      <w:r>
        <w:rPr>
          <w:rStyle w:val="CODEtemp"/>
        </w:rPr>
        <w:t>String</w:t>
      </w:r>
      <w:r w:rsidRPr="00AF0D84">
        <w:rPr>
          <w:rStyle w:val="CODEtemp"/>
        </w:rPr>
        <w:t>s</w:t>
      </w:r>
      <w:proofErr w:type="spellEnd"/>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lastRenderedPageBreak/>
        <w:t xml:space="preserve">If the </w:t>
      </w:r>
      <w:proofErr w:type="spellStart"/>
      <w:r w:rsidRPr="00AF62C2">
        <w:rPr>
          <w:rStyle w:val="CODEtemp"/>
        </w:rPr>
        <w:t>reportingDescriptor</w:t>
      </w:r>
      <w:proofErr w:type="spellEnd"/>
      <w:r>
        <w:t xml:space="preserve"> object describes a notification,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proofErr w:type="spellStart"/>
      <w:r w:rsidRPr="0025208C">
        <w:rPr>
          <w:rStyle w:val="CODEtemp"/>
        </w:rPr>
        <w:t>message</w:t>
      </w:r>
      <w:r>
        <w:rPr>
          <w:rStyle w:val="CODEtemp"/>
        </w:rPr>
        <w:t>Strings</w:t>
      </w:r>
      <w:proofErr w:type="spellEnd"/>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 for a rule.</w:t>
      </w:r>
    </w:p>
    <w:p w14:paraId="5F8A10A1" w14:textId="77777777" w:rsidR="00053CD3" w:rsidRDefault="00053CD3" w:rsidP="00053CD3">
      <w:pPr>
        <w:pStyle w:val="Code"/>
      </w:pPr>
      <w:r>
        <w:t xml:space="preserve">  "</w:t>
      </w:r>
      <w:proofErr w:type="spellStart"/>
      <w:r>
        <w:t>messageStrings</w:t>
      </w:r>
      <w:proofErr w:type="spellEnd"/>
      <w:r>
        <w:t>": {</w:t>
      </w:r>
    </w:p>
    <w:p w14:paraId="4EACDC16" w14:textId="77777777" w:rsidR="00053CD3" w:rsidRDefault="00053CD3" w:rsidP="00053CD3">
      <w:pPr>
        <w:pStyle w:val="Code"/>
      </w:pPr>
      <w:r>
        <w:t xml:space="preserve">    "</w:t>
      </w:r>
      <w:proofErr w:type="spellStart"/>
      <w:r>
        <w:t>objectCreation</w:t>
      </w:r>
      <w:proofErr w:type="spellEnd"/>
      <w:r>
        <w:t>"</w:t>
      </w:r>
      <w:proofErr w:type="gramStart"/>
      <w:r>
        <w:t>: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w:t>
      </w:r>
      <w:proofErr w:type="spellStart"/>
      <w:r>
        <w:t>stringReturnValue</w:t>
      </w:r>
      <w:proofErr w:type="spellEnd"/>
      <w:r>
        <w:t>":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452" w:name="_Toc33187731"/>
      <w:bookmarkStart w:id="1453" w:name="_Toc34317848"/>
      <w:proofErr w:type="spellStart"/>
      <w:r>
        <w:t>helpUri</w:t>
      </w:r>
      <w:proofErr w:type="spellEnd"/>
      <w:r>
        <w:t xml:space="preserve"> property</w:t>
      </w:r>
      <w:bookmarkEnd w:id="1452"/>
      <w:bookmarkEnd w:id="1453"/>
    </w:p>
    <w:p w14:paraId="410CD664" w14:textId="77777777" w:rsidR="00053CD3" w:rsidRDefault="00053CD3" w:rsidP="00053CD3">
      <w:r>
        <w:t xml:space="preserve">A </w:t>
      </w:r>
      <w:proofErr w:type="spellStart"/>
      <w:r>
        <w:rPr>
          <w:rStyle w:val="CODEtemp"/>
        </w:rPr>
        <w:t>reportingDescriptor</w:t>
      </w:r>
      <w:proofErr w:type="spellEnd"/>
      <w:r>
        <w:t xml:space="preserve"> object </w:t>
      </w:r>
      <w:r w:rsidRPr="0025208C">
        <w:rPr>
          <w:b/>
        </w:rPr>
        <w:t>MAY</w:t>
      </w:r>
      <w:r>
        <w:t xml:space="preserve"> contain a property named </w:t>
      </w:r>
      <w:proofErr w:type="spellStart"/>
      <w:r w:rsidRPr="0025208C">
        <w:rPr>
          <w:rStyle w:val="CODEtemp"/>
        </w:rPr>
        <w:t>help</w:t>
      </w:r>
      <w:r>
        <w:rPr>
          <w:rStyle w:val="CODEtemp"/>
        </w:rPr>
        <w:t>Uri</w:t>
      </w:r>
      <w:proofErr w:type="spellEnd"/>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454" w:name="_Ref503364566"/>
      <w:bookmarkStart w:id="1455" w:name="_Toc33187732"/>
      <w:bookmarkStart w:id="1456" w:name="_Toc34317849"/>
      <w:r>
        <w:t>help property</w:t>
      </w:r>
      <w:bookmarkEnd w:id="1454"/>
      <w:bookmarkEnd w:id="1455"/>
      <w:bookmarkEnd w:id="1456"/>
    </w:p>
    <w:p w14:paraId="0CF53E24" w14:textId="77777777" w:rsidR="00053CD3" w:rsidRDefault="00053CD3" w:rsidP="00053CD3">
      <w:r>
        <w:t xml:space="preserve">A </w:t>
      </w:r>
      <w:proofErr w:type="spellStart"/>
      <w:r>
        <w:rPr>
          <w:rStyle w:val="CODEtemp"/>
        </w:rPr>
        <w:t>reportingDescriptor</w:t>
      </w:r>
      <w:proofErr w:type="spellEnd"/>
      <w:r>
        <w:t xml:space="preserve"> object </w:t>
      </w:r>
      <w:r w:rsidRPr="006679CA">
        <w:rPr>
          <w:b/>
        </w:rPr>
        <w:t>MAY</w:t>
      </w:r>
      <w:r>
        <w:t xml:space="preserve"> contain a property named</w:t>
      </w:r>
      <w:r w:rsidRPr="006679CA">
        <w:rPr>
          <w:rStyle w:val="CODEtemp"/>
        </w:rPr>
        <w:t xml:space="preserve"> help </w:t>
      </w:r>
      <w:r>
        <w:t xml:space="preserve">whose value is a localizable </w:t>
      </w:r>
      <w:proofErr w:type="spellStart"/>
      <w:r>
        <w:rPr>
          <w:rStyle w:val="CODEtemp"/>
        </w:rPr>
        <w:t>multiformatMessageString</w:t>
      </w:r>
      <w:proofErr w:type="spellEnd"/>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457" w:name="_Ref508894471"/>
      <w:bookmarkStart w:id="1458" w:name="_Ref4233655"/>
      <w:bookmarkStart w:id="1459" w:name="_Toc33187733"/>
      <w:bookmarkStart w:id="1460" w:name="_Toc34317850"/>
      <w:proofErr w:type="spellStart"/>
      <w:r>
        <w:t>defaultConfiguration</w:t>
      </w:r>
      <w:proofErr w:type="spellEnd"/>
      <w:r>
        <w:t xml:space="preserve"> property</w:t>
      </w:r>
      <w:bookmarkEnd w:id="1457"/>
      <w:bookmarkEnd w:id="1458"/>
      <w:bookmarkEnd w:id="1459"/>
      <w:bookmarkEnd w:id="1460"/>
    </w:p>
    <w:p w14:paraId="35A8C0F9" w14:textId="77777777" w:rsidR="00053CD3" w:rsidRDefault="00053CD3" w:rsidP="00053CD3">
      <w:r w:rsidRPr="000A7DA8">
        <w:t xml:space="preserve">A </w:t>
      </w:r>
      <w:proofErr w:type="spellStart"/>
      <w:r>
        <w:rPr>
          <w:rStyle w:val="CODEtemp"/>
        </w:rPr>
        <w:t>reportingDescriptor</w:t>
      </w:r>
      <w:proofErr w:type="spellEnd"/>
      <w:r w:rsidRPr="000A7DA8">
        <w:t xml:space="preserve"> object </w:t>
      </w:r>
      <w:r w:rsidRPr="000A7DA8">
        <w:rPr>
          <w:b/>
        </w:rPr>
        <w:t>MAY</w:t>
      </w:r>
      <w:r w:rsidRPr="000A7DA8">
        <w:t xml:space="preserve"> contain a property named </w:t>
      </w:r>
      <w:proofErr w:type="spellStart"/>
      <w:r>
        <w:rPr>
          <w:rStyle w:val="CODEtemp"/>
        </w:rPr>
        <w:t>defaultConfiguration</w:t>
      </w:r>
      <w:proofErr w:type="spellEnd"/>
      <w:r w:rsidRPr="000A7DA8">
        <w:t xml:space="preserve"> whose value is </w:t>
      </w:r>
      <w:r>
        <w:t xml:space="preserve">a </w:t>
      </w:r>
      <w:proofErr w:type="spellStart"/>
      <w:r>
        <w:rPr>
          <w:rStyle w:val="CODEtemp"/>
        </w:rPr>
        <w:t>reporting</w:t>
      </w:r>
      <w:r w:rsidRPr="003B4B17">
        <w:rPr>
          <w:rStyle w:val="CODEtemp"/>
        </w:rPr>
        <w:t>Configuration</w:t>
      </w:r>
      <w:proofErr w:type="spellEnd"/>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proofErr w:type="spellStart"/>
      <w:r w:rsidRPr="00050AEC">
        <w:rPr>
          <w:rStyle w:val="CODEtemp"/>
        </w:rPr>
        <w:t>reportingDescriptor</w:t>
      </w:r>
      <w:proofErr w:type="spellEnd"/>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proofErr w:type="spellStart"/>
      <w:r>
        <w:rPr>
          <w:rStyle w:val="CODEtemp"/>
        </w:rPr>
        <w:t>default</w:t>
      </w:r>
      <w:r w:rsidRPr="00D603A6">
        <w:rPr>
          <w:rStyle w:val="CODEtemp"/>
        </w:rPr>
        <w:t>Configuration.parameters</w:t>
      </w:r>
      <w:proofErr w:type="spellEnd"/>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461" w:name="_Ref5367241"/>
      <w:bookmarkStart w:id="1462" w:name="_Toc33187734"/>
      <w:bookmarkStart w:id="1463" w:name="_Toc34317851"/>
      <w:r>
        <w:lastRenderedPageBreak/>
        <w:t>relationships property</w:t>
      </w:r>
      <w:bookmarkEnd w:id="1461"/>
      <w:bookmarkEnd w:id="1462"/>
      <w:bookmarkEnd w:id="1463"/>
    </w:p>
    <w:p w14:paraId="09B41522" w14:textId="77777777" w:rsidR="00053CD3" w:rsidRPr="00BB1DE4" w:rsidRDefault="00053CD3" w:rsidP="00053CD3">
      <w:r>
        <w:t xml:space="preserve">A </w:t>
      </w:r>
      <w:proofErr w:type="spellStart"/>
      <w:r>
        <w:rPr>
          <w:rStyle w:val="CODEtemp"/>
        </w:rPr>
        <w:t>reportingDescriptor</w:t>
      </w:r>
      <w:proofErr w:type="spellEnd"/>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reportingDescriptorRelationship</w:t>
      </w:r>
      <w:proofErr w:type="spellEnd"/>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proofErr w:type="spellStart"/>
      <w:r w:rsidRPr="00BB1DE4">
        <w:rPr>
          <w:rStyle w:val="CODEtemp"/>
        </w:rPr>
        <w:t>thisObject</w:t>
      </w:r>
      <w:proofErr w:type="spellEnd"/>
      <w:r>
        <w:t xml:space="preserve"> to another </w:t>
      </w:r>
      <w:proofErr w:type="spellStart"/>
      <w:r w:rsidRPr="00BB1DE4">
        <w:rPr>
          <w:rStyle w:val="CODEtemp"/>
        </w:rPr>
        <w:t>reportingDescriptor</w:t>
      </w:r>
      <w:proofErr w:type="spellEnd"/>
      <w:r>
        <w:t xml:space="preserve"> object, which we refer to as </w:t>
      </w:r>
      <w:proofErr w:type="spellStart"/>
      <w:r w:rsidRPr="00722B5C">
        <w:rPr>
          <w:rStyle w:val="CODEtemp"/>
        </w:rPr>
        <w:t>theTarget</w:t>
      </w:r>
      <w:proofErr w:type="spellEnd"/>
      <w:r>
        <w:t xml:space="preserve">, specified by </w:t>
      </w:r>
      <w:proofErr w:type="spellStart"/>
      <w:r>
        <w:rPr>
          <w:rStyle w:val="CODEtemp"/>
        </w:rPr>
        <w:t>reportingDescriptorRelationship</w:t>
      </w:r>
      <w:r>
        <w:t>.</w:t>
      </w:r>
      <w:r>
        <w:rPr>
          <w:rStyle w:val="CODEtemp"/>
        </w:rPr>
        <w:t>target</w:t>
      </w:r>
      <w:proofErr w:type="spellEnd"/>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proofErr w:type="spellStart"/>
      <w:r w:rsidRPr="00BB1DE4">
        <w:rPr>
          <w:rStyle w:val="CODEtemp"/>
        </w:rPr>
        <w:t>thisObject</w:t>
      </w:r>
      <w:proofErr w:type="spellEnd"/>
      <w:r>
        <w:t xml:space="preserve"> and </w:t>
      </w:r>
      <w:proofErr w:type="spellStart"/>
      <w:r w:rsidRPr="00722B5C">
        <w:rPr>
          <w:rStyle w:val="CODEtemp"/>
        </w:rPr>
        <w:t>theTarget</w:t>
      </w:r>
      <w:proofErr w:type="spellEnd"/>
      <w:r>
        <w:t xml:space="preserve"> are specified by </w:t>
      </w:r>
      <w:proofErr w:type="spellStart"/>
      <w:r>
        <w:rPr>
          <w:rStyle w:val="CODEtemp"/>
        </w:rPr>
        <w:t>reportingDescriptorRelationship.</w:t>
      </w:r>
      <w:r w:rsidRPr="00BB1DE4">
        <w:rPr>
          <w:rStyle w:val="CODEtemp"/>
        </w:rPr>
        <w:t>kinds</w:t>
      </w:r>
      <w:proofErr w:type="spellEnd"/>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1464" w:name="_Ref508894470"/>
      <w:bookmarkStart w:id="1465" w:name="_Ref508894720"/>
      <w:bookmarkStart w:id="1466" w:name="_Ref508894737"/>
      <w:bookmarkStart w:id="1467" w:name="_Toc33187735"/>
      <w:bookmarkStart w:id="1468" w:name="_Toc34317852"/>
      <w:bookmarkStart w:id="1469" w:name="_Ref493477061"/>
      <w:proofErr w:type="spellStart"/>
      <w:r>
        <w:t>reportingConfiguration</w:t>
      </w:r>
      <w:proofErr w:type="spellEnd"/>
      <w:r>
        <w:t xml:space="preserve"> object</w:t>
      </w:r>
      <w:bookmarkEnd w:id="1464"/>
      <w:bookmarkEnd w:id="1465"/>
      <w:bookmarkEnd w:id="1466"/>
      <w:bookmarkEnd w:id="1467"/>
      <w:bookmarkEnd w:id="1468"/>
    </w:p>
    <w:p w14:paraId="53DE3957" w14:textId="77777777" w:rsidR="00053CD3" w:rsidRDefault="00053CD3" w:rsidP="00053CD3">
      <w:pPr>
        <w:pStyle w:val="Heading3"/>
        <w:numPr>
          <w:ilvl w:val="2"/>
          <w:numId w:val="2"/>
        </w:numPr>
      </w:pPr>
      <w:bookmarkStart w:id="1470" w:name="_Toc33187736"/>
      <w:bookmarkStart w:id="1471" w:name="_Toc34317853"/>
      <w:r>
        <w:t>General</w:t>
      </w:r>
      <w:bookmarkEnd w:id="1470"/>
      <w:bookmarkEnd w:id="1471"/>
    </w:p>
    <w:p w14:paraId="0F4A95E6" w14:textId="77777777" w:rsidR="00053CD3" w:rsidRDefault="00053CD3" w:rsidP="00053CD3">
      <w:r>
        <w:t xml:space="preserve">A </w:t>
      </w:r>
      <w:proofErr w:type="spellStart"/>
      <w:r>
        <w:rPr>
          <w:rStyle w:val="CODEtemp"/>
        </w:rPr>
        <w:t>reporting</w:t>
      </w:r>
      <w:r w:rsidRPr="003B4B17">
        <w:rPr>
          <w:rStyle w:val="CODEtemp"/>
        </w:rPr>
        <w:t>Configuration</w:t>
      </w:r>
      <w:proofErr w:type="spellEnd"/>
      <w:r>
        <w:t xml:space="preserve"> object contains the information in a </w:t>
      </w:r>
      <w:proofErr w:type="spellStart"/>
      <w:r w:rsidRPr="005402B0">
        <w:rPr>
          <w:rStyle w:val="CODEtemp"/>
        </w:rPr>
        <w:t>reportingDescriptor</w:t>
      </w:r>
      <w:proofErr w:type="spellEnd"/>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proofErr w:type="spellStart"/>
      <w:r w:rsidRPr="005402B0">
        <w:rPr>
          <w:rStyle w:val="CODEtemp"/>
        </w:rPr>
        <w:t>reportingDescriptor</w:t>
      </w:r>
      <w:proofErr w:type="spellEnd"/>
      <w:r>
        <w:t xml:space="preserve"> object whose configuration is established or modified by a </w:t>
      </w:r>
      <w:proofErr w:type="spellStart"/>
      <w:r w:rsidRPr="005402B0">
        <w:rPr>
          <w:rStyle w:val="CODEtemp"/>
        </w:rPr>
        <w:t>reportingConfiguration</w:t>
      </w:r>
      <w:proofErr w:type="spellEnd"/>
      <w:r>
        <w:t xml:space="preserve"> object as </w:t>
      </w:r>
      <w:proofErr w:type="spellStart"/>
      <w:r w:rsidRPr="005402B0">
        <w:rPr>
          <w:rStyle w:val="CODEtemp"/>
        </w:rPr>
        <w:t>theDescriptor</w:t>
      </w:r>
      <w:proofErr w:type="spellEnd"/>
      <w:r>
        <w:t>.</w:t>
      </w:r>
    </w:p>
    <w:p w14:paraId="3B65637C" w14:textId="77777777" w:rsidR="00053CD3" w:rsidRDefault="00053CD3" w:rsidP="00053CD3">
      <w:r>
        <w:t xml:space="preserve">When a </w:t>
      </w:r>
      <w:proofErr w:type="spellStart"/>
      <w:r w:rsidRPr="005402B0">
        <w:rPr>
          <w:rStyle w:val="CODEtemp"/>
        </w:rPr>
        <w:t>reportingConfiguration</w:t>
      </w:r>
      <w:proofErr w:type="spellEnd"/>
      <w:r>
        <w:t xml:space="preserve"> object appears as the value of </w:t>
      </w:r>
      <w:proofErr w:type="spellStart"/>
      <w:r>
        <w:rPr>
          <w:rStyle w:val="CODEtemp"/>
        </w:rPr>
        <w:t>theDescriptor</w:t>
      </w:r>
      <w:r w:rsidRPr="005402B0">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 xml:space="preserve">), it specifies </w:t>
      </w:r>
      <w:proofErr w:type="spellStart"/>
      <w:r>
        <w:rPr>
          <w:rStyle w:val="CODEtemp"/>
        </w:rPr>
        <w:t>theR</w:t>
      </w:r>
      <w:r w:rsidRPr="005402B0">
        <w:rPr>
          <w:rStyle w:val="CODEtemp"/>
        </w:rPr>
        <w:t>eportingDescriptor</w:t>
      </w:r>
      <w:r>
        <w:t>’s</w:t>
      </w:r>
      <w:proofErr w:type="spellEnd"/>
      <w:r>
        <w:t xml:space="preserve"> default configuration. When a </w:t>
      </w:r>
      <w:proofErr w:type="spellStart"/>
      <w:r w:rsidRPr="005402B0">
        <w:rPr>
          <w:rStyle w:val="CODEtemp"/>
        </w:rPr>
        <w:t>reportingConfiguration</w:t>
      </w:r>
      <w:proofErr w:type="spellEnd"/>
      <w:r>
        <w:t xml:space="preserve"> object appears as the value of </w:t>
      </w:r>
      <w:proofErr w:type="spellStart"/>
      <w:r>
        <w:rPr>
          <w:rStyle w:val="CODEtemp"/>
        </w:rPr>
        <w:t>configurationOverride</w:t>
      </w:r>
      <w:r w:rsidRPr="005402B0">
        <w:rPr>
          <w:rStyle w:val="CODEtemp"/>
        </w:rPr>
        <w:t>.configuration</w:t>
      </w:r>
      <w:proofErr w:type="spellEnd"/>
      <w:r>
        <w:t xml:space="preserve"> (§</w:t>
      </w:r>
      <w:r>
        <w:fldChar w:fldCharType="begin"/>
      </w:r>
      <w:r>
        <w:instrText xml:space="preserve"> REF _Ref3972812 \r \h </w:instrText>
      </w:r>
      <w:r>
        <w:fldChar w:fldCharType="separate"/>
      </w:r>
      <w:r>
        <w:t>3.51.3</w:t>
      </w:r>
      <w:r>
        <w:fldChar w:fldCharType="end"/>
      </w:r>
      <w:r>
        <w:t xml:space="preserve">), it overrides the default values in the </w:t>
      </w:r>
      <w:proofErr w:type="spellStart"/>
      <w:r w:rsidRPr="005402B0">
        <w:rPr>
          <w:rStyle w:val="CODEtemp"/>
        </w:rPr>
        <w:t>reportingDescriptor</w:t>
      </w:r>
      <w:proofErr w:type="spellEnd"/>
      <w:r>
        <w:t xml:space="preserve"> identified by </w:t>
      </w:r>
      <w:proofErr w:type="spellStart"/>
      <w:r>
        <w:rPr>
          <w:rStyle w:val="CODEtemp"/>
        </w:rPr>
        <w:t>configurationOverride</w:t>
      </w:r>
      <w:r w:rsidRPr="005402B0">
        <w:rPr>
          <w:rStyle w:val="CODEtemp"/>
        </w:rPr>
        <w:t>.</w:t>
      </w:r>
      <w:r>
        <w:rPr>
          <w:rStyle w:val="CODEtemp"/>
        </w:rPr>
        <w:t>descriptor</w:t>
      </w:r>
      <w:proofErr w:type="spellEnd"/>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1472" w:name="_Toc33187737"/>
      <w:bookmarkStart w:id="1473" w:name="_Toc34317854"/>
      <w:r>
        <w:t>enabled property</w:t>
      </w:r>
      <w:bookmarkEnd w:id="1472"/>
      <w:bookmarkEnd w:id="1473"/>
    </w:p>
    <w:p w14:paraId="35740739" w14:textId="77777777" w:rsidR="00053CD3" w:rsidRDefault="00053CD3" w:rsidP="00053CD3">
      <w:r>
        <w:t xml:space="preserve">A </w:t>
      </w:r>
      <w:proofErr w:type="spellStart"/>
      <w:r>
        <w:rPr>
          <w:rStyle w:val="CODEtemp"/>
        </w:rPr>
        <w:t>reporting</w:t>
      </w:r>
      <w:r w:rsidRPr="003B4B17">
        <w:rPr>
          <w:rStyle w:val="CODEtemp"/>
        </w:rPr>
        <w:t>Configuration</w:t>
      </w:r>
      <w:proofErr w:type="spellEnd"/>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proofErr w:type="spellStart"/>
      <w:r>
        <w:rPr>
          <w:rStyle w:val="CODEtemp"/>
        </w:rPr>
        <w:t>the</w:t>
      </w:r>
      <w:r w:rsidRPr="00655AC9">
        <w:rPr>
          <w:rStyle w:val="CODEtemp"/>
        </w:rPr>
        <w:t>Descriptor</w:t>
      </w:r>
      <w:proofErr w:type="spellEnd"/>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proofErr w:type="spellStart"/>
      <w:r>
        <w:t>SecurityScanner</w:t>
      </w:r>
      <w:proofErr w:type="spellEnd"/>
      <w:r>
        <w:t xml:space="preserve"> --disable "SEC</w:t>
      </w:r>
      <w:proofErr w:type="gramStart"/>
      <w:r>
        <w:t>4002,SEC</w:t>
      </w:r>
      <w:proofErr w:type="gramEnd"/>
      <w:r>
        <w:t>4003" --enable SEC6012</w:t>
      </w:r>
    </w:p>
    <w:p w14:paraId="112C9F46" w14:textId="77777777" w:rsidR="00053CD3" w:rsidRDefault="00053CD3" w:rsidP="00053CD3">
      <w:pPr>
        <w:pStyle w:val="Heading3"/>
        <w:numPr>
          <w:ilvl w:val="2"/>
          <w:numId w:val="2"/>
        </w:numPr>
      </w:pPr>
      <w:bookmarkStart w:id="1474" w:name="_Ref508894469"/>
      <w:bookmarkStart w:id="1475" w:name="_Ref4233395"/>
      <w:bookmarkStart w:id="1476" w:name="_Toc33187738"/>
      <w:bookmarkStart w:id="1477" w:name="_Toc34317855"/>
      <w:r>
        <w:t>level property</w:t>
      </w:r>
      <w:bookmarkEnd w:id="1474"/>
      <w:bookmarkEnd w:id="1475"/>
      <w:bookmarkEnd w:id="1476"/>
      <w:bookmarkEnd w:id="1477"/>
    </w:p>
    <w:p w14:paraId="77E7036A" w14:textId="77777777" w:rsidR="00053CD3" w:rsidRDefault="00053CD3" w:rsidP="00053CD3">
      <w:r>
        <w:t xml:space="preserve">A </w:t>
      </w:r>
      <w:proofErr w:type="spellStart"/>
      <w:r>
        <w:rPr>
          <w:rStyle w:val="CODEtemp"/>
        </w:rPr>
        <w:t>reportingConfiguration</w:t>
      </w:r>
      <w:proofErr w:type="spellEnd"/>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proofErr w:type="spellStart"/>
      <w:proofErr w:type="gramStart"/>
      <w:r w:rsidRPr="00F4291F">
        <w:rPr>
          <w:rStyle w:val="CODEtemp"/>
        </w:rPr>
        <w:t>result.level</w:t>
      </w:r>
      <w:proofErr w:type="spellEnd"/>
      <w:proofErr w:type="gramEnd"/>
      <w:r>
        <w:t xml:space="preserve"> (§</w:t>
      </w:r>
      <w:r>
        <w:fldChar w:fldCharType="begin"/>
      </w:r>
      <w:r>
        <w:instrText xml:space="preserve"> REF _Ref493511208 \w \h </w:instrText>
      </w:r>
      <w:r>
        <w:fldChar w:fldCharType="separate"/>
      </w:r>
      <w:r>
        <w:t>3.27.10</w:t>
      </w:r>
      <w:r>
        <w:fldChar w:fldCharType="end"/>
      </w:r>
      <w:r>
        <w:t xml:space="preserve">) or </w:t>
      </w:r>
      <w:proofErr w:type="spellStart"/>
      <w:r w:rsidRPr="00940448">
        <w:rPr>
          <w:rStyle w:val="CODEtemp"/>
        </w:rPr>
        <w:t>notification.level</w:t>
      </w:r>
      <w:proofErr w:type="spellEnd"/>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proofErr w:type="spellStart"/>
      <w:r w:rsidRPr="006E6E7B">
        <w:rPr>
          <w:rStyle w:val="CODEtemp"/>
        </w:rPr>
        <w:t>theDescriptor</w:t>
      </w:r>
      <w:proofErr w:type="spellEnd"/>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proofErr w:type="spellStart"/>
      <w:r w:rsidRPr="001F48E9">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proofErr w:type="spellStart"/>
      <w:proofErr w:type="gramStart"/>
      <w:r w:rsidRPr="00B8457F">
        <w:rPr>
          <w:rStyle w:val="CODEtemp"/>
        </w:rPr>
        <w:t>result.level</w:t>
      </w:r>
      <w:proofErr w:type="spellEnd"/>
      <w:proofErr w:type="gramEnd"/>
      <w:r>
        <w:t xml:space="preserve"> property).</w:t>
      </w:r>
    </w:p>
    <w:p w14:paraId="2F2CF90D" w14:textId="77777777" w:rsidR="00053CD3" w:rsidRDefault="00053CD3" w:rsidP="00053CD3">
      <w:r>
        <w:t xml:space="preserve">If </w:t>
      </w:r>
      <w:proofErr w:type="spellStart"/>
      <w:r w:rsidRPr="006E6E7B">
        <w:rPr>
          <w:rStyle w:val="CODEtemp"/>
        </w:rPr>
        <w:t>theDescriptor</w:t>
      </w:r>
      <w:proofErr w:type="spellEnd"/>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proofErr w:type="spellStart"/>
      <w:r>
        <w:lastRenderedPageBreak/>
        <w:t>WebScanner</w:t>
      </w:r>
      <w:proofErr w:type="spellEnd"/>
      <w:r>
        <w:t xml:space="preserve"> --level "WEB</w:t>
      </w:r>
      <w:proofErr w:type="gramStart"/>
      <w:r>
        <w:t>1002:error</w:t>
      </w:r>
      <w:proofErr w:type="gramEnd"/>
      <w:r>
        <w:t>,WEB1005:warning"</w:t>
      </w:r>
    </w:p>
    <w:p w14:paraId="2EC9E186" w14:textId="77777777" w:rsidR="00053CD3" w:rsidRDefault="00053CD3" w:rsidP="00053CD3">
      <w:pPr>
        <w:pStyle w:val="Heading3"/>
        <w:numPr>
          <w:ilvl w:val="2"/>
          <w:numId w:val="2"/>
        </w:numPr>
      </w:pPr>
      <w:bookmarkStart w:id="1478" w:name="_Ref531188361"/>
      <w:bookmarkStart w:id="1479" w:name="_Toc33187739"/>
      <w:bookmarkStart w:id="1480" w:name="_Toc34317856"/>
      <w:r>
        <w:t>rank property</w:t>
      </w:r>
      <w:bookmarkEnd w:id="1478"/>
      <w:bookmarkEnd w:id="1479"/>
      <w:bookmarkEnd w:id="1480"/>
    </w:p>
    <w:p w14:paraId="11DD94AB" w14:textId="77777777" w:rsidR="00053CD3" w:rsidRDefault="00053CD3" w:rsidP="00053CD3">
      <w:r>
        <w:t xml:space="preserve">A </w:t>
      </w:r>
      <w:proofErr w:type="spellStart"/>
      <w:r>
        <w:rPr>
          <w:rStyle w:val="CODEtemp"/>
        </w:rPr>
        <w:t>reporting</w:t>
      </w:r>
      <w:r w:rsidRPr="00237898">
        <w:rPr>
          <w:rStyle w:val="CODEtemp"/>
        </w:rPr>
        <w:t>Configuration</w:t>
      </w:r>
      <w:proofErr w:type="spellEnd"/>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proofErr w:type="spellStart"/>
      <w:proofErr w:type="gramStart"/>
      <w:r w:rsidRPr="00237898">
        <w:rPr>
          <w:rStyle w:val="CODEtemp"/>
        </w:rPr>
        <w:t>result.rank</w:t>
      </w:r>
      <w:proofErr w:type="spellEnd"/>
      <w:proofErr w:type="gramEnd"/>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proofErr w:type="spellStart"/>
      <w:r w:rsidRPr="004A3D04">
        <w:rPr>
          <w:rStyle w:val="CODEtemp"/>
        </w:rPr>
        <w:t>theDescriptor</w:t>
      </w:r>
      <w:proofErr w:type="spellEnd"/>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proofErr w:type="spellStart"/>
      <w:r w:rsidRPr="001F48E9">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proofErr w:type="spellStart"/>
      <w:r w:rsidRPr="005402B0">
        <w:rPr>
          <w:rStyle w:val="CODEtemp"/>
        </w:rPr>
        <w:t>theDescriptor</w:t>
      </w:r>
      <w:proofErr w:type="spellEnd"/>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1481" w:name="_Ref508894764"/>
      <w:bookmarkStart w:id="1482" w:name="_Ref508894796"/>
      <w:bookmarkStart w:id="1483" w:name="_Toc33187740"/>
      <w:bookmarkStart w:id="1484" w:name="_Toc34317857"/>
      <w:r>
        <w:t>parameters property</w:t>
      </w:r>
      <w:bookmarkEnd w:id="1481"/>
      <w:bookmarkEnd w:id="1482"/>
      <w:bookmarkEnd w:id="1483"/>
      <w:bookmarkEnd w:id="1484"/>
    </w:p>
    <w:p w14:paraId="4919B4AB" w14:textId="77777777" w:rsidR="00053CD3" w:rsidRDefault="00053CD3" w:rsidP="00053CD3">
      <w:r w:rsidRPr="004A77ED">
        <w:t xml:space="preserve">A </w:t>
      </w:r>
      <w:proofErr w:type="spellStart"/>
      <w:r>
        <w:rPr>
          <w:rStyle w:val="CODEtemp"/>
        </w:rPr>
        <w:t>reportingConfiguration</w:t>
      </w:r>
      <w:proofErr w:type="spellEnd"/>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proofErr w:type="spellStart"/>
      <w:r w:rsidRPr="005402B0">
        <w:rPr>
          <w:rStyle w:val="CODEtemp"/>
        </w:rPr>
        <w:t>reportingDescriptor</w:t>
      </w:r>
      <w:proofErr w:type="spellEnd"/>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t xml:space="preserve">  "name": {</w:t>
      </w:r>
    </w:p>
    <w:p w14:paraId="3E6F4268" w14:textId="77777777" w:rsidR="00053CD3" w:rsidRDefault="00053CD3" w:rsidP="00053CD3">
      <w:pPr>
        <w:pStyle w:val="Code"/>
      </w:pPr>
      <w:r>
        <w:t xml:space="preserve">    "text": "</w:t>
      </w:r>
      <w:proofErr w:type="spellStart"/>
      <w:r>
        <w:t>LimitSourceLineLength</w:t>
      </w:r>
      <w:proofErr w:type="spellEnd"/>
      <w:r>
        <w:t>"</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w:t>
      </w:r>
      <w:proofErr w:type="spellStart"/>
      <w:r>
        <w:t>shortDescription</w:t>
      </w:r>
      <w:proofErr w:type="spellEnd"/>
      <w:r>
        <w:t>":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w:t>
      </w:r>
      <w:proofErr w:type="spellStart"/>
      <w:r>
        <w:t>defaultConfiguration</w:t>
      </w:r>
      <w:proofErr w:type="spellEnd"/>
      <w:r>
        <w:t>":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w:t>
      </w:r>
      <w:proofErr w:type="spellStart"/>
      <w:r>
        <w:t>maxLength</w:t>
      </w:r>
      <w:proofErr w:type="spellEnd"/>
      <w:r>
        <w:t>":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proofErr w:type="spellStart"/>
      <w:r>
        <w:t>StyleScanner</w:t>
      </w:r>
      <w:proofErr w:type="spellEnd"/>
      <w:r>
        <w:t xml:space="preserve"> *.c --rule-config "SA</w:t>
      </w:r>
      <w:proofErr w:type="gramStart"/>
      <w:r>
        <w:t>2707:maxLength</w:t>
      </w:r>
      <w:proofErr w:type="gramEnd"/>
      <w:r>
        <w:t>=80"</w:t>
      </w:r>
    </w:p>
    <w:p w14:paraId="399C6776" w14:textId="77777777" w:rsidR="00053CD3" w:rsidRDefault="00053CD3" w:rsidP="00053CD3">
      <w:pPr>
        <w:pStyle w:val="Heading2"/>
        <w:numPr>
          <w:ilvl w:val="1"/>
          <w:numId w:val="2"/>
        </w:numPr>
      </w:pPr>
      <w:bookmarkStart w:id="1485" w:name="_Ref3971750"/>
      <w:bookmarkStart w:id="1486" w:name="_Toc33187741"/>
      <w:bookmarkStart w:id="1487" w:name="_Toc34317858"/>
      <w:proofErr w:type="spellStart"/>
      <w:r>
        <w:t>configurationOverride</w:t>
      </w:r>
      <w:proofErr w:type="spellEnd"/>
      <w:r>
        <w:t xml:space="preserve"> object</w:t>
      </w:r>
      <w:bookmarkEnd w:id="1485"/>
      <w:bookmarkEnd w:id="1486"/>
      <w:bookmarkEnd w:id="1487"/>
    </w:p>
    <w:p w14:paraId="4039DC7B" w14:textId="77777777" w:rsidR="00053CD3" w:rsidRDefault="00053CD3" w:rsidP="00053CD3">
      <w:pPr>
        <w:pStyle w:val="Heading3"/>
        <w:numPr>
          <w:ilvl w:val="2"/>
          <w:numId w:val="2"/>
        </w:numPr>
      </w:pPr>
      <w:bookmarkStart w:id="1488" w:name="_Toc33187742"/>
      <w:bookmarkStart w:id="1489" w:name="_Toc34317859"/>
      <w:r>
        <w:t>General</w:t>
      </w:r>
      <w:bookmarkEnd w:id="1488"/>
      <w:bookmarkEnd w:id="1489"/>
    </w:p>
    <w:p w14:paraId="06CC2085" w14:textId="77777777" w:rsidR="00053CD3" w:rsidRDefault="00053CD3" w:rsidP="00053CD3">
      <w:r>
        <w:t xml:space="preserve">A </w:t>
      </w:r>
      <w:proofErr w:type="spellStart"/>
      <w:r>
        <w:rPr>
          <w:rStyle w:val="CODEtemp"/>
        </w:rPr>
        <w:t>configurationOverride</w:t>
      </w:r>
      <w:proofErr w:type="spellEnd"/>
      <w:r>
        <w:t xml:space="preserve"> object modifies the effective runtime configuration of a specified </w:t>
      </w:r>
      <w:proofErr w:type="spellStart"/>
      <w:r w:rsidRPr="00752239">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which we refer to as </w:t>
      </w:r>
      <w:proofErr w:type="spellStart"/>
      <w:r w:rsidRPr="00087A3F">
        <w:rPr>
          <w:rStyle w:val="CODEtemp"/>
        </w:rPr>
        <w:t>theDescriptor</w:t>
      </w:r>
      <w:proofErr w:type="spellEnd"/>
      <w:r>
        <w:t>.</w:t>
      </w:r>
    </w:p>
    <w:p w14:paraId="60084CE1" w14:textId="77777777" w:rsidR="00053CD3" w:rsidRDefault="00053CD3" w:rsidP="00053CD3">
      <w:pPr>
        <w:pStyle w:val="Note"/>
      </w:pPr>
      <w:bookmarkStart w:id="1490" w:name="_Hlk6923544"/>
      <w:r>
        <w:t xml:space="preserve">NOTE: Together with </w:t>
      </w:r>
      <w:proofErr w:type="spellStart"/>
      <w:r w:rsidRPr="009422F8">
        <w:rPr>
          <w:rStyle w:val="CODEtemp"/>
        </w:rPr>
        <w:t>toolComponent.rules</w:t>
      </w:r>
      <w:proofErr w:type="spellEnd"/>
      <w:r>
        <w:t xml:space="preserve"> (§</w:t>
      </w:r>
      <w:r>
        <w:fldChar w:fldCharType="begin"/>
      </w:r>
      <w:r>
        <w:instrText xml:space="preserve"> REF _Ref3899090 \r \h </w:instrText>
      </w:r>
      <w:r>
        <w:fldChar w:fldCharType="separate"/>
      </w:r>
      <w:r>
        <w:t>3.19.23</w:t>
      </w:r>
      <w:r>
        <w:fldChar w:fldCharType="end"/>
      </w:r>
      <w:r>
        <w:t xml:space="preserve">), the </w:t>
      </w:r>
      <w:proofErr w:type="spellStart"/>
      <w:r w:rsidRPr="009422F8">
        <w:rPr>
          <w:rStyle w:val="CODEtemp"/>
        </w:rPr>
        <w:t>configurationOverride</w:t>
      </w:r>
      <w:proofErr w:type="spellEnd"/>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90"/>
    <w:p w14:paraId="397A4747" w14:textId="77777777" w:rsidR="00053CD3" w:rsidRDefault="00053CD3" w:rsidP="00053CD3">
      <w:r>
        <w:lastRenderedPageBreak/>
        <w:t xml:space="preserve">The </w:t>
      </w:r>
      <w:proofErr w:type="spellStart"/>
      <w:r>
        <w:rPr>
          <w:rStyle w:val="CODEtemp"/>
        </w:rPr>
        <w:t>configurationOverride</w:t>
      </w:r>
      <w:proofErr w:type="spellEnd"/>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proofErr w:type="spellStart"/>
      <w:r w:rsidRPr="00087A3F">
        <w:rPr>
          <w:rStyle w:val="CODEtemp"/>
        </w:rPr>
        <w:t>theDescriptor</w:t>
      </w:r>
      <w:proofErr w:type="spellEnd"/>
      <w:r>
        <w:t xml:space="preserve">. Its </w:t>
      </w:r>
      <w:r w:rsidRPr="00224070">
        <w:rPr>
          <w:rStyle w:val="CODEtemp"/>
        </w:rPr>
        <w:t>configuration</w:t>
      </w:r>
      <w:r>
        <w:t xml:space="preserve"> property (</w:t>
      </w:r>
      <w:bookmarkStart w:id="1491" w:name="_Hlk1293845"/>
      <w:r>
        <w:t>§</w:t>
      </w:r>
      <w:bookmarkEnd w:id="1491"/>
      <w:r>
        <w:fldChar w:fldCharType="begin"/>
      </w:r>
      <w:r>
        <w:instrText xml:space="preserve"> REF _Ref3972812 \r \h </w:instrText>
      </w:r>
      <w:r>
        <w:fldChar w:fldCharType="separate"/>
      </w:r>
      <w:r>
        <w:t>3.51.3</w:t>
      </w:r>
      <w:r>
        <w:fldChar w:fldCharType="end"/>
      </w:r>
      <w:r>
        <w:t xml:space="preserve">) overrides the values specified in </w:t>
      </w:r>
      <w:proofErr w:type="spellStart"/>
      <w:r w:rsidRPr="00087A3F">
        <w:rPr>
          <w:rStyle w:val="CODEtemp"/>
        </w:rPr>
        <w:t>theDescriptor.</w:t>
      </w:r>
      <w:r w:rsidRPr="00224070">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w:t>
      </w:r>
      <w:proofErr w:type="spellStart"/>
      <w:r>
        <w:t>CodeScanner</w:t>
      </w:r>
      <w:proofErr w:type="spellEnd"/>
      <w:r>
        <w:t>",</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w:t>
      </w:r>
    </w:p>
    <w:p w14:paraId="01889D0D" w14:textId="77777777" w:rsidR="00053CD3" w:rsidRDefault="00053CD3" w:rsidP="00053CD3">
      <w:pPr>
        <w:pStyle w:val="Code"/>
      </w:pPr>
      <w:r>
        <w:t xml:space="preserve">          "id": "CA2101</w:t>
      </w:r>
      <w:proofErr w:type="gramStart"/>
      <w:r>
        <w:t xml:space="preserve">",   </w:t>
      </w:r>
      <w:proofErr w:type="gramEnd"/>
      <w:r>
        <w:t xml:space="preserve">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w:t>
      </w:r>
      <w:proofErr w:type="spellStart"/>
      <w:r>
        <w:t>defaultConfiguration</w:t>
      </w:r>
      <w:proofErr w:type="spellEnd"/>
      <w:r>
        <w:t>":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w:t>
      </w:r>
      <w:proofErr w:type="gramStart"/>
      <w:r>
        <w:t xml:space="preserve">{  </w:t>
      </w:r>
      <w:proofErr w:type="gramEnd"/>
      <w:r>
        <w:t xml:space="preserve">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w:t>
      </w:r>
      <w:proofErr w:type="spellStart"/>
      <w:r>
        <w:t>ruleConfigurationOverrides</w:t>
      </w:r>
      <w:proofErr w:type="spellEnd"/>
      <w:r>
        <w:t>":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w:t>
      </w:r>
      <w:proofErr w:type="gramStart"/>
      <w:r>
        <w:t xml:space="preserve">{  </w:t>
      </w:r>
      <w:proofErr w:type="gramEnd"/>
      <w:r>
        <w:t xml:space="preserve">                                 # A </w:t>
      </w:r>
      <w:proofErr w:type="spellStart"/>
      <w:r>
        <w:t>configurationOverride</w:t>
      </w:r>
      <w:proofErr w:type="spellEnd"/>
      <w:r>
        <w:t xml:space="preserve"> object</w:t>
      </w:r>
    </w:p>
    <w:p w14:paraId="75ACD9EB" w14:textId="77777777" w:rsidR="00053CD3" w:rsidRDefault="00053CD3" w:rsidP="00053CD3">
      <w:pPr>
        <w:pStyle w:val="Code"/>
      </w:pPr>
      <w:r>
        <w:t xml:space="preserve">                                            </w:t>
      </w:r>
      <w:proofErr w:type="gramStart"/>
      <w:r>
        <w:t>#  (</w:t>
      </w:r>
      <w:proofErr w:type="gramEnd"/>
      <w:r>
        <w:t>§</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w:t>
      </w:r>
      <w:proofErr w:type="gramStart"/>
      <w:r>
        <w:t xml:space="preserve">{  </w:t>
      </w:r>
      <w:proofErr w:type="gramEnd"/>
      <w:r>
        <w:t xml:space="preserve">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w:t>
      </w:r>
      <w:proofErr w:type="gramStart"/>
      <w:r>
        <w:t xml:space="preserve">{  </w:t>
      </w:r>
      <w:proofErr w:type="gramEnd"/>
      <w:r>
        <w:t xml:space="preserve">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1492" w:name="_Ref3973102"/>
      <w:bookmarkStart w:id="1493" w:name="_Toc33187743"/>
      <w:bookmarkStart w:id="1494" w:name="_Toc34317860"/>
      <w:r>
        <w:t>descriptor property</w:t>
      </w:r>
      <w:bookmarkEnd w:id="1492"/>
      <w:bookmarkEnd w:id="1493"/>
      <w:bookmarkEnd w:id="1494"/>
    </w:p>
    <w:p w14:paraId="1E5813F6" w14:textId="77777777" w:rsidR="00053CD3" w:rsidRDefault="00053CD3" w:rsidP="00053CD3">
      <w:r>
        <w:t xml:space="preserve">A </w:t>
      </w:r>
      <w:proofErr w:type="spellStart"/>
      <w:r>
        <w:rPr>
          <w:rStyle w:val="CODEtemp"/>
        </w:rPr>
        <w:t>configurationOverride</w:t>
      </w:r>
      <w:proofErr w:type="spellEnd"/>
      <w:r>
        <w:t xml:space="preserve"> object </w:t>
      </w:r>
      <w:r w:rsidRPr="00752239">
        <w:rPr>
          <w:b/>
        </w:rPr>
        <w:t>SHALL</w:t>
      </w:r>
      <w:r>
        <w:t xml:space="preserve"> contain a property named </w:t>
      </w:r>
      <w:r>
        <w:rPr>
          <w:rStyle w:val="CODEtemp"/>
        </w:rPr>
        <w:t>descriptor</w:t>
      </w:r>
      <w:r>
        <w:t xml:space="preserve"> whose value is a </w:t>
      </w:r>
      <w:proofErr w:type="spellStart"/>
      <w:r w:rsidRPr="003B76B1">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xml:space="preserve">) that identifies the </w:t>
      </w:r>
      <w:proofErr w:type="spellStart"/>
      <w:r w:rsidRPr="003B76B1">
        <w:rPr>
          <w:rStyle w:val="CODEtemp"/>
        </w:rPr>
        <w:t>reportingDescriptor</w:t>
      </w:r>
      <w:proofErr w:type="spellEnd"/>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proofErr w:type="spellStart"/>
      <w:r w:rsidRPr="00E45D82">
        <w:rPr>
          <w:rStyle w:val="CODEtemp"/>
        </w:rPr>
        <w:t>theDescriptor</w:t>
      </w:r>
      <w:proofErr w:type="spellEnd"/>
      <w:r>
        <w:t>.</w:t>
      </w:r>
    </w:p>
    <w:p w14:paraId="34028704" w14:textId="77777777" w:rsidR="00053CD3" w:rsidRPr="00752239" w:rsidRDefault="00053CD3" w:rsidP="00053CD3">
      <w:pPr>
        <w:pStyle w:val="Heading3"/>
        <w:numPr>
          <w:ilvl w:val="2"/>
          <w:numId w:val="2"/>
        </w:numPr>
      </w:pPr>
      <w:bookmarkStart w:id="1495" w:name="_Ref3972812"/>
      <w:bookmarkStart w:id="1496" w:name="_Toc33187744"/>
      <w:bookmarkStart w:id="1497" w:name="_Toc34317861"/>
      <w:r>
        <w:t>configuration property</w:t>
      </w:r>
      <w:bookmarkEnd w:id="1495"/>
      <w:bookmarkEnd w:id="1496"/>
      <w:bookmarkEnd w:id="1497"/>
    </w:p>
    <w:p w14:paraId="600280F3" w14:textId="77777777" w:rsidR="00053CD3" w:rsidRDefault="00053CD3" w:rsidP="00053CD3">
      <w:r>
        <w:t xml:space="preserve">A </w:t>
      </w:r>
      <w:proofErr w:type="spellStart"/>
      <w:r>
        <w:rPr>
          <w:rStyle w:val="CODEtemp"/>
        </w:rPr>
        <w:t>configurationOverride</w:t>
      </w:r>
      <w:proofErr w:type="spellEnd"/>
      <w:r>
        <w:t xml:space="preserve"> object </w:t>
      </w:r>
      <w:r w:rsidRPr="00A1218F">
        <w:rPr>
          <w:b/>
        </w:rPr>
        <w:t>SHALL</w:t>
      </w:r>
      <w:r>
        <w:t xml:space="preserve"> contain a property named </w:t>
      </w:r>
      <w:r w:rsidRPr="00A1218F">
        <w:rPr>
          <w:rStyle w:val="CODEtemp"/>
        </w:rPr>
        <w:t>configuration</w:t>
      </w:r>
      <w:r>
        <w:t xml:space="preserve"> whose value is a </w:t>
      </w:r>
      <w:proofErr w:type="spellStart"/>
      <w:r w:rsidRPr="00A1218F">
        <w:rPr>
          <w:rStyle w:val="CODEtemp"/>
        </w:rPr>
        <w:t>reportingConfiguration</w:t>
      </w:r>
      <w:proofErr w:type="spellEnd"/>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proofErr w:type="spellStart"/>
      <w:r>
        <w:rPr>
          <w:rStyle w:val="CODEtemp"/>
        </w:rPr>
        <w:t>theDescriptor.d</w:t>
      </w:r>
      <w:r w:rsidRPr="00A1218F">
        <w:rPr>
          <w:rStyle w:val="CODEtemp"/>
        </w:rPr>
        <w:t>efaultConfiguration</w:t>
      </w:r>
      <w:proofErr w:type="spellEnd"/>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proofErr w:type="spellStart"/>
      <w:r w:rsidRPr="00087A3F">
        <w:rPr>
          <w:rStyle w:val="CODEtemp"/>
        </w:rPr>
        <w:t>theDescriptor.defaultConfiguration</w:t>
      </w:r>
      <w:proofErr w:type="spellEnd"/>
      <w:r>
        <w:t xml:space="preserve"> is respected.</w:t>
      </w:r>
    </w:p>
    <w:p w14:paraId="5B19E053" w14:textId="77777777" w:rsidR="00053CD3" w:rsidRDefault="00053CD3" w:rsidP="00053CD3">
      <w:pPr>
        <w:pStyle w:val="Heading2"/>
        <w:numPr>
          <w:ilvl w:val="1"/>
          <w:numId w:val="2"/>
        </w:numPr>
      </w:pPr>
      <w:bookmarkStart w:id="1498" w:name="_Ref4076564"/>
      <w:bookmarkStart w:id="1499" w:name="_Toc33187745"/>
      <w:bookmarkStart w:id="1500" w:name="_Toc34317862"/>
      <w:proofErr w:type="spellStart"/>
      <w:r>
        <w:t>reportingDescriptorReference</w:t>
      </w:r>
      <w:proofErr w:type="spellEnd"/>
      <w:r>
        <w:t xml:space="preserve"> object</w:t>
      </w:r>
      <w:bookmarkEnd w:id="1498"/>
      <w:bookmarkEnd w:id="1499"/>
      <w:bookmarkEnd w:id="1500"/>
    </w:p>
    <w:p w14:paraId="0ABFC3D8" w14:textId="77777777" w:rsidR="00053CD3" w:rsidRDefault="00053CD3" w:rsidP="00053CD3">
      <w:pPr>
        <w:pStyle w:val="Heading3"/>
        <w:numPr>
          <w:ilvl w:val="2"/>
          <w:numId w:val="2"/>
        </w:numPr>
      </w:pPr>
      <w:bookmarkStart w:id="1501" w:name="_Toc33187746"/>
      <w:bookmarkStart w:id="1502" w:name="_Toc34317863"/>
      <w:r>
        <w:t>General</w:t>
      </w:r>
      <w:bookmarkEnd w:id="1501"/>
      <w:bookmarkEnd w:id="1502"/>
    </w:p>
    <w:p w14:paraId="79C8FA53" w14:textId="77777777" w:rsidR="00053CD3" w:rsidRDefault="00053CD3" w:rsidP="00053CD3">
      <w:r>
        <w:t xml:space="preserve">A </w:t>
      </w:r>
      <w:proofErr w:type="spellStart"/>
      <w:r w:rsidRPr="00C4251F">
        <w:rPr>
          <w:rStyle w:val="CODEtemp"/>
        </w:rPr>
        <w:t>reportingDescriptorReference</w:t>
      </w:r>
      <w:proofErr w:type="spellEnd"/>
      <w:r>
        <w:t xml:space="preserve"> object identifies a particular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which we refer to as </w:t>
      </w:r>
      <w:proofErr w:type="spellStart"/>
      <w:r w:rsidRPr="00E45D82">
        <w:rPr>
          <w:rStyle w:val="CODEtemp"/>
        </w:rPr>
        <w:t>theDescriptor</w:t>
      </w:r>
      <w:proofErr w:type="spellEnd"/>
      <w:r>
        <w:t xml:space="preserve">, among all </w:t>
      </w:r>
      <w:proofErr w:type="spellStart"/>
      <w:r w:rsidRPr="00C4251F">
        <w:rPr>
          <w:rStyle w:val="CODEtemp"/>
        </w:rPr>
        <w:t>reportingDescriptor</w:t>
      </w:r>
      <w:proofErr w:type="spellEnd"/>
      <w:r>
        <w:t xml:space="preserve"> objects defined by </w:t>
      </w:r>
      <w:proofErr w:type="spellStart"/>
      <w:r w:rsidRPr="00C4251F">
        <w:rPr>
          <w:rStyle w:val="CODEtemp"/>
        </w:rPr>
        <w:t>theTool</w:t>
      </w:r>
      <w:proofErr w:type="spellEnd"/>
      <w:r>
        <w:t xml:space="preserve">, including those defined by </w:t>
      </w:r>
      <w:proofErr w:type="spellStart"/>
      <w:r w:rsidRPr="00C4251F">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and </w:t>
      </w:r>
      <w:proofErr w:type="spellStart"/>
      <w:r w:rsidRPr="00C4251F">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lastRenderedPageBreak/>
        <w:t xml:space="preserve">In some cases, there is no </w:t>
      </w:r>
      <w:proofErr w:type="spellStart"/>
      <w:r>
        <w:rPr>
          <w:rStyle w:val="CODEtemp"/>
        </w:rPr>
        <w:t>reportingDescriptor</w:t>
      </w:r>
      <w:proofErr w:type="spellEnd"/>
      <w:r>
        <w:t xml:space="preserve"> object associated with a </w:t>
      </w:r>
      <w:proofErr w:type="spellStart"/>
      <w:r>
        <w:rPr>
          <w:rStyle w:val="CODEtemp"/>
        </w:rPr>
        <w:t>reportingDescriptorReference</w:t>
      </w:r>
      <w:proofErr w:type="spellEnd"/>
      <w:r>
        <w:t xml:space="preserve"> object. In that case, the </w:t>
      </w:r>
      <w:proofErr w:type="spellStart"/>
      <w:r>
        <w:rPr>
          <w:rStyle w:val="CODEtemp"/>
        </w:rPr>
        <w:t>reportingDescriptorReference</w:t>
      </w:r>
      <w:proofErr w:type="spellEnd"/>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proofErr w:type="spellStart"/>
      <w:r>
        <w:rPr>
          <w:rStyle w:val="CODEtemp"/>
        </w:rPr>
        <w:t>theDescriptor</w:t>
      </w:r>
      <w:proofErr w:type="spellEnd"/>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proofErr w:type="spellStart"/>
      <w:r>
        <w:rPr>
          <w:rStyle w:val="CODEtemp"/>
        </w:rPr>
        <w:t>associatedRule</w:t>
      </w:r>
      <w:proofErr w:type="spellEnd"/>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proofErr w:type="gramStart"/>
      <w:r>
        <w:t xml:space="preserve">{  </w:t>
      </w:r>
      <w:proofErr w:type="gramEnd"/>
      <w:r>
        <w:t xml:space="preserve">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w:t>
      </w:r>
      <w:proofErr w:type="spellStart"/>
      <w:r>
        <w:t>toolExecutionNotifications</w:t>
      </w:r>
      <w:proofErr w:type="spellEnd"/>
      <w:r>
        <w:t>":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w:t>
      </w:r>
      <w:proofErr w:type="gramStart"/>
      <w:r>
        <w:t xml:space="preserve">{  </w:t>
      </w:r>
      <w:proofErr w:type="gramEnd"/>
      <w:r>
        <w:t xml:space="preserve">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w:t>
      </w:r>
      <w:proofErr w:type="spellStart"/>
      <w:r>
        <w:t>associatedRule</w:t>
      </w:r>
      <w:proofErr w:type="spellEnd"/>
      <w:r>
        <w:t xml:space="preserve">": </w:t>
      </w:r>
      <w:proofErr w:type="gramStart"/>
      <w:r>
        <w:t xml:space="preserve">{  </w:t>
      </w:r>
      <w:proofErr w:type="gramEnd"/>
      <w:r>
        <w:t xml:space="preserve">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1503" w:name="_Toc33187747"/>
      <w:bookmarkStart w:id="1504" w:name="_Toc34317864"/>
      <w:r>
        <w:t>Constraints</w:t>
      </w:r>
      <w:bookmarkEnd w:id="1503"/>
      <w:bookmarkEnd w:id="1504"/>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proofErr w:type="spellStart"/>
      <w:r w:rsidRPr="00C4251F">
        <w:rPr>
          <w:rStyle w:val="CODEtemp"/>
        </w:rPr>
        <w:t>guid</w:t>
      </w:r>
      <w:proofErr w:type="spellEnd"/>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1505" w:name="_Ref4135862"/>
      <w:bookmarkStart w:id="1506" w:name="_Toc33187748"/>
      <w:bookmarkStart w:id="1507" w:name="_Toc34317865"/>
      <w:proofErr w:type="spellStart"/>
      <w:r>
        <w:t>reportingDescriptor</w:t>
      </w:r>
      <w:proofErr w:type="spellEnd"/>
      <w:r>
        <w:t xml:space="preserve"> lookup</w:t>
      </w:r>
      <w:bookmarkEnd w:id="1505"/>
      <w:bookmarkEnd w:id="1506"/>
      <w:bookmarkEnd w:id="1507"/>
    </w:p>
    <w:p w14:paraId="0B06D590" w14:textId="77777777" w:rsidR="00053CD3" w:rsidRDefault="00053CD3" w:rsidP="00053CD3">
      <w:proofErr w:type="spellStart"/>
      <w:r w:rsidRPr="00B1270B">
        <w:rPr>
          <w:rStyle w:val="CODEtemp"/>
        </w:rPr>
        <w:t>theDescriptor</w:t>
      </w:r>
      <w:proofErr w:type="spellEnd"/>
      <w:r>
        <w:t xml:space="preserve"> </w:t>
      </w:r>
      <w:r w:rsidRPr="00B1270B">
        <w:rPr>
          <w:b/>
        </w:rPr>
        <w:t>SHALL</w:t>
      </w:r>
      <w:r>
        <w:t xml:space="preserve"> be located within the </w:t>
      </w:r>
      <w:proofErr w:type="spellStart"/>
      <w:r w:rsidRPr="00B1270B">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identified by the </w:t>
      </w:r>
      <w:proofErr w:type="spellStart"/>
      <w:r w:rsidRPr="00B1270B">
        <w:rPr>
          <w:rStyle w:val="CODEtemp"/>
        </w:rPr>
        <w:t>toolComponent</w:t>
      </w:r>
      <w:proofErr w:type="spellEnd"/>
      <w:r>
        <w:t xml:space="preserve"> property (§</w:t>
      </w:r>
      <w:r>
        <w:fldChar w:fldCharType="begin"/>
      </w:r>
      <w:r>
        <w:instrText xml:space="preserve"> REF _Ref4055072 \r \h </w:instrText>
      </w:r>
      <w:r>
        <w:fldChar w:fldCharType="separate"/>
      </w:r>
      <w:r>
        <w:t>3.52.7</w:t>
      </w:r>
      <w:r>
        <w:fldChar w:fldCharType="end"/>
      </w:r>
      <w:r>
        <w:t xml:space="preserve">), which we refer to as </w:t>
      </w:r>
      <w:proofErr w:type="spellStart"/>
      <w:r w:rsidRPr="00B1270B">
        <w:rPr>
          <w:rStyle w:val="CODEtemp"/>
        </w:rPr>
        <w:t>theComponent</w:t>
      </w:r>
      <w:proofErr w:type="spellEnd"/>
      <w:r>
        <w:t xml:space="preserve">. The procedure for looking up a </w:t>
      </w:r>
      <w:proofErr w:type="spellStart"/>
      <w:r w:rsidRPr="00F11A97">
        <w:rPr>
          <w:rStyle w:val="CODEtemp"/>
        </w:rPr>
        <w:t>toolComponent</w:t>
      </w:r>
      <w:proofErr w:type="spellEnd"/>
      <w:r>
        <w:t xml:space="preserve"> from a </w:t>
      </w:r>
      <w:proofErr w:type="spellStart"/>
      <w:r w:rsidRPr="00F11A97">
        <w:rPr>
          <w:rStyle w:val="CODEtemp"/>
        </w:rPr>
        <w:t>toolComponentReference</w:t>
      </w:r>
      <w:proofErr w:type="spellEnd"/>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proofErr w:type="spellStart"/>
      <w:r w:rsidRPr="00B1270B">
        <w:rPr>
          <w:rStyle w:val="CODEtemp"/>
        </w:rPr>
        <w:t>theDescriptor</w:t>
      </w:r>
      <w:proofErr w:type="spellEnd"/>
      <w:r>
        <w:t xml:space="preserve"> </w:t>
      </w:r>
      <w:r w:rsidRPr="00B1270B">
        <w:rPr>
          <w:b/>
        </w:rPr>
        <w:t>SHALL</w:t>
      </w:r>
      <w:r>
        <w:t xml:space="preserve"> be located either within </w:t>
      </w:r>
      <w:proofErr w:type="spellStart"/>
      <w:r w:rsidRPr="005402B0">
        <w:rPr>
          <w:rStyle w:val="CODEtemp"/>
        </w:rPr>
        <w:t>theComponent.</w:t>
      </w:r>
      <w:r>
        <w:rPr>
          <w:rStyle w:val="CODEtemp"/>
        </w:rPr>
        <w:t>rules</w:t>
      </w:r>
      <w:proofErr w:type="spellEnd"/>
      <w:r>
        <w:t xml:space="preserve"> (§</w:t>
      </w:r>
      <w:r>
        <w:fldChar w:fldCharType="begin"/>
      </w:r>
      <w:r>
        <w:instrText xml:space="preserve"> REF _Ref3899090 \r \h </w:instrText>
      </w:r>
      <w:r>
        <w:fldChar w:fldCharType="separate"/>
      </w:r>
      <w:r>
        <w:t>3.19.23</w:t>
      </w:r>
      <w:r>
        <w:fldChar w:fldCharType="end"/>
      </w:r>
      <w:r>
        <w:t xml:space="preserve">) or </w:t>
      </w:r>
      <w:proofErr w:type="spellStart"/>
      <w:r w:rsidRPr="00B1270B">
        <w:rPr>
          <w:rStyle w:val="CODEtemp"/>
        </w:rPr>
        <w:t>theComponent.</w:t>
      </w:r>
      <w:r>
        <w:rPr>
          <w:rStyle w:val="CODEtemp"/>
        </w:rPr>
        <w:t>notifications</w:t>
      </w:r>
      <w:proofErr w:type="spellEnd"/>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proofErr w:type="spellStart"/>
            <w:r w:rsidRPr="005402B0">
              <w:rPr>
                <w:rStyle w:val="CODEtemp"/>
              </w:rPr>
              <w:t>reportingDescriptorReference</w:t>
            </w:r>
            <w:proofErr w:type="spellEnd"/>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proofErr w:type="spellStart"/>
            <w:r w:rsidRPr="00B1270B">
              <w:rPr>
                <w:rStyle w:val="CODEtemp"/>
              </w:rPr>
              <w:t>theDescriptor</w:t>
            </w:r>
            <w:proofErr w:type="spellEnd"/>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proofErr w:type="spellStart"/>
            <w:proofErr w:type="gramStart"/>
            <w:r w:rsidRPr="00674294">
              <w:rPr>
                <w:rStyle w:val="CODEtemp"/>
              </w:rPr>
              <w:t>invocation.ruleConfigurationOverrides</w:t>
            </w:r>
            <w:proofErr w:type="spellEnd"/>
            <w:proofErr w:type="gramEnd"/>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proofErr w:type="spellStart"/>
            <w:proofErr w:type="gramStart"/>
            <w:r w:rsidRPr="00674294">
              <w:rPr>
                <w:rStyle w:val="CODEtemp"/>
              </w:rPr>
              <w:t>invocation.notificationConfigurationOverrides</w:t>
            </w:r>
            <w:proofErr w:type="spellEnd"/>
            <w:proofErr w:type="gramEnd"/>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proofErr w:type="spellStart"/>
            <w:proofErr w:type="gramStart"/>
            <w:r>
              <w:rPr>
                <w:rStyle w:val="CODEtemp"/>
              </w:rPr>
              <w:t>result</w:t>
            </w:r>
            <w:r w:rsidRPr="00674294">
              <w:rPr>
                <w:rStyle w:val="CODEtemp"/>
              </w:rPr>
              <w:t>.</w:t>
            </w:r>
            <w:r>
              <w:rPr>
                <w:rStyle w:val="CODEtemp"/>
              </w:rPr>
              <w:t>rule</w:t>
            </w:r>
            <w:proofErr w:type="spellEnd"/>
            <w:proofErr w:type="gramEnd"/>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proofErr w:type="spellStart"/>
            <w:proofErr w:type="gramStart"/>
            <w:r w:rsidRPr="00674294">
              <w:rPr>
                <w:rStyle w:val="CODEtemp"/>
              </w:rPr>
              <w:t>notification.</w:t>
            </w:r>
            <w:r>
              <w:rPr>
                <w:rStyle w:val="CODEtemp"/>
              </w:rPr>
              <w:t>descriptor</w:t>
            </w:r>
            <w:proofErr w:type="spellEnd"/>
            <w:proofErr w:type="gramEnd"/>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proofErr w:type="spellStart"/>
            <w:proofErr w:type="gramStart"/>
            <w:r>
              <w:rPr>
                <w:rStyle w:val="CODEtemp"/>
              </w:rPr>
              <w:t>notification.associatedRule</w:t>
            </w:r>
            <w:proofErr w:type="spellEnd"/>
            <w:proofErr w:type="gramEnd"/>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1508" w:name="_Ref4148802"/>
      <w:bookmarkStart w:id="1509" w:name="_Ref6750956"/>
      <w:bookmarkStart w:id="1510" w:name="_Toc33187749"/>
      <w:bookmarkStart w:id="1511" w:name="_Toc34317866"/>
      <w:r>
        <w:lastRenderedPageBreak/>
        <w:t>id</w:t>
      </w:r>
      <w:bookmarkEnd w:id="1508"/>
      <w:r>
        <w:t xml:space="preserve"> property</w:t>
      </w:r>
      <w:bookmarkEnd w:id="1509"/>
      <w:bookmarkEnd w:id="1510"/>
      <w:bookmarkEnd w:id="1511"/>
    </w:p>
    <w:p w14:paraId="4D6BA758" w14:textId="77777777" w:rsidR="00053CD3" w:rsidRDefault="00053CD3" w:rsidP="00053CD3">
      <w:r>
        <w:t xml:space="preserve">A </w:t>
      </w:r>
      <w:proofErr w:type="spellStart"/>
      <w:r w:rsidRPr="00A33B4F">
        <w:rPr>
          <w:rStyle w:val="CODEtemp"/>
        </w:rPr>
        <w:t>reportingDescriptor</w:t>
      </w:r>
      <w:r>
        <w:rPr>
          <w:rStyle w:val="CODEtemp"/>
        </w:rPr>
        <w:t>Reference</w:t>
      </w:r>
      <w:proofErr w:type="spellEnd"/>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512" w:name="_Hlk4159358"/>
      <w:r>
        <w:t>§</w:t>
      </w:r>
      <w:bookmarkEnd w:id="1512"/>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proofErr w:type="spellStart"/>
      <w:r w:rsidRPr="00E45D82">
        <w:rPr>
          <w:rStyle w:val="CODEtemp"/>
        </w:rPr>
        <w:t>id</w:t>
      </w:r>
      <w:proofErr w:type="spellEnd"/>
      <w:r>
        <w:t xml:space="preserve"> is absent and </w:t>
      </w:r>
      <w:proofErr w:type="spellStart"/>
      <w:r w:rsidRPr="00E45D82">
        <w:rPr>
          <w:rStyle w:val="CODEtemp"/>
        </w:rPr>
        <w:t>theResult.ruleId</w:t>
      </w:r>
      <w:proofErr w:type="spellEnd"/>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proofErr w:type="spellStart"/>
      <w:r w:rsidRPr="00E45D82">
        <w:rPr>
          <w:rStyle w:val="CODEtemp"/>
        </w:rPr>
        <w:t>theResult.ruleId</w:t>
      </w:r>
      <w:proofErr w:type="spellEnd"/>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proofErr w:type="spellStart"/>
      <w:r w:rsidRPr="00465E6B">
        <w:rPr>
          <w:rStyle w:val="CODEtemp"/>
        </w:rPr>
        <w:t>theDescriptor</w:t>
      </w:r>
      <w:proofErr w:type="spellEnd"/>
      <w:r>
        <w:t xml:space="preserve"> is a rule, in particular the usage of the hierarchical components of </w:t>
      </w:r>
      <w:r w:rsidRPr="00E52673">
        <w:rPr>
          <w:rStyle w:val="CODEtemp"/>
        </w:rPr>
        <w:t>id</w:t>
      </w:r>
      <w:r>
        <w:t xml:space="preserve">, see the description of </w:t>
      </w:r>
      <w:proofErr w:type="spellStart"/>
      <w:proofErr w:type="gramStart"/>
      <w:r w:rsidRPr="00465E6B">
        <w:rPr>
          <w:rStyle w:val="CODEtemp"/>
        </w:rPr>
        <w:t>result.ruleId</w:t>
      </w:r>
      <w:proofErr w:type="spellEnd"/>
      <w:proofErr w:type="gramEnd"/>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proofErr w:type="spellStart"/>
      <w:r w:rsidRPr="00830925">
        <w:rPr>
          <w:rStyle w:val="CODEtemp"/>
        </w:rPr>
        <w:t>ruleId</w:t>
      </w:r>
      <w:proofErr w:type="spellEnd"/>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w:t>
      </w:r>
      <w:proofErr w:type="spellStart"/>
      <w:r w:rsidRPr="00830925">
        <w:rPr>
          <w:rStyle w:val="CODEtemp"/>
        </w:rPr>
        <w:t>ghi</w:t>
      </w:r>
      <w:proofErr w:type="spellEnd"/>
      <w:r w:rsidRPr="00830925">
        <w:rPr>
          <w:rStyle w:val="CODEtemp"/>
        </w:rPr>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proofErr w:type="spellStart"/>
      <w:r w:rsidRPr="00830925">
        <w:rPr>
          <w:rStyle w:val="CODEtemp"/>
        </w:rPr>
        <w:t>ruleId</w:t>
      </w:r>
      <w:proofErr w:type="spellEnd"/>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w:t>
      </w:r>
      <w:proofErr w:type="spellStart"/>
      <w:r>
        <w:t>CodeScanner</w:t>
      </w:r>
      <w:proofErr w:type="spellEnd"/>
      <w:r>
        <w:t>",</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w:t>
      </w:r>
      <w:proofErr w:type="spellStart"/>
      <w:r>
        <w:t>abc</w:t>
      </w:r>
      <w:proofErr w:type="spellEnd"/>
      <w:r>
        <w:t>/def</w:t>
      </w:r>
      <w:proofErr w:type="gramStart"/>
      <w:r>
        <w:t xml:space="preserve">",   </w:t>
      </w:r>
      <w:proofErr w:type="gramEnd"/>
      <w:r>
        <w:t xml:space="preserve">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w:t>
      </w:r>
      <w:proofErr w:type="spellStart"/>
      <w:r>
        <w:t>ruleId</w:t>
      </w:r>
      <w:proofErr w:type="spellEnd"/>
      <w:r>
        <w:t>": "</w:t>
      </w:r>
      <w:proofErr w:type="spellStart"/>
      <w:r>
        <w:t>abc</w:t>
      </w:r>
      <w:proofErr w:type="spellEnd"/>
      <w:r>
        <w:t>/def</w:t>
      </w:r>
      <w:proofErr w:type="gramStart"/>
      <w:r>
        <w:t xml:space="preserve">",   </w:t>
      </w:r>
      <w:proofErr w:type="gramEnd"/>
      <w:r>
        <w:t xml:space="preserve">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w:t>
      </w:r>
      <w:proofErr w:type="spellStart"/>
      <w:r>
        <w:t>abc</w:t>
      </w:r>
      <w:proofErr w:type="spellEnd"/>
      <w:r>
        <w:t>/def/</w:t>
      </w:r>
      <w:proofErr w:type="spellStart"/>
      <w:r>
        <w:t>ghi</w:t>
      </w:r>
      <w:proofErr w:type="spellEnd"/>
      <w:r>
        <w:t>",</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w:t>
      </w:r>
      <w:proofErr w:type="spellStart"/>
      <w:r>
        <w:t>abc</w:t>
      </w:r>
      <w:proofErr w:type="spellEnd"/>
      <w:r>
        <w:t>/</w:t>
      </w:r>
      <w:proofErr w:type="spellStart"/>
      <w:r>
        <w:t>defg</w:t>
      </w:r>
      <w:proofErr w:type="spellEnd"/>
      <w:proofErr w:type="gramStart"/>
      <w:r>
        <w:t xml:space="preserve">",   </w:t>
      </w:r>
      <w:proofErr w:type="gramEnd"/>
      <w:r>
        <w:t xml:space="preserve">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w:t>
      </w:r>
      <w:proofErr w:type="spellStart"/>
      <w:r>
        <w:t>ruleId</w:t>
      </w:r>
      <w:proofErr w:type="spellEnd"/>
      <w:r>
        <w:t>": "</w:t>
      </w:r>
      <w:proofErr w:type="spellStart"/>
      <w:r>
        <w:t>abc</w:t>
      </w:r>
      <w:proofErr w:type="spellEnd"/>
      <w:r>
        <w:t>/def",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w:t>
      </w:r>
      <w:proofErr w:type="spellStart"/>
      <w:r>
        <w:t>abc</w:t>
      </w:r>
      <w:proofErr w:type="spellEnd"/>
      <w:r>
        <w:t>/</w:t>
      </w:r>
      <w:proofErr w:type="spellStart"/>
      <w:r>
        <w:t>defg</w:t>
      </w:r>
      <w:proofErr w:type="spellEnd"/>
      <w:r>
        <w:t>/</w:t>
      </w:r>
      <w:proofErr w:type="spellStart"/>
      <w:r>
        <w:t>hij</w:t>
      </w:r>
      <w:proofErr w:type="spellEnd"/>
      <w:r>
        <w:t xml:space="preserve">", # INVALID: Not equal to </w:t>
      </w:r>
      <w:proofErr w:type="spellStart"/>
      <w:r>
        <w:t>ruleId</w:t>
      </w:r>
      <w:proofErr w:type="spellEnd"/>
      <w:r>
        <w:t>.</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1513" w:name="_Ref4055060"/>
      <w:bookmarkStart w:id="1514" w:name="_Ref6750741"/>
      <w:bookmarkStart w:id="1515" w:name="_Toc33187750"/>
      <w:bookmarkStart w:id="1516" w:name="_Toc34317867"/>
      <w:r>
        <w:lastRenderedPageBreak/>
        <w:t>index</w:t>
      </w:r>
      <w:bookmarkEnd w:id="1513"/>
      <w:r>
        <w:t xml:space="preserve"> property</w:t>
      </w:r>
      <w:bookmarkEnd w:id="1514"/>
      <w:bookmarkEnd w:id="1515"/>
      <w:bookmarkEnd w:id="1516"/>
    </w:p>
    <w:p w14:paraId="70CBEAA7" w14:textId="77777777" w:rsidR="00053CD3" w:rsidRDefault="00053CD3" w:rsidP="00053CD3">
      <w:r>
        <w:t xml:space="preserve">A </w:t>
      </w:r>
      <w:proofErr w:type="spellStart"/>
      <w:r w:rsidRPr="005402B0">
        <w:rPr>
          <w:rStyle w:val="CODEtemp"/>
        </w:rPr>
        <w:t>reportingDescriptorReference</w:t>
      </w:r>
      <w:proofErr w:type="spellEnd"/>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proofErr w:type="spellStart"/>
      <w:r w:rsidRPr="005402B0">
        <w:rPr>
          <w:rStyle w:val="CODEtemp"/>
        </w:rPr>
        <w:t>theComponent.</w:t>
      </w:r>
      <w:r>
        <w:rPr>
          <w:rStyle w:val="CODEtemp"/>
        </w:rPr>
        <w:t>rules</w:t>
      </w:r>
      <w:proofErr w:type="spellEnd"/>
      <w:r>
        <w:t xml:space="preserve"> (§</w:t>
      </w:r>
      <w:r>
        <w:fldChar w:fldCharType="begin"/>
      </w:r>
      <w:r>
        <w:instrText xml:space="preserve"> REF _Ref3899090 \r \h </w:instrText>
      </w:r>
      <w:r>
        <w:fldChar w:fldCharType="separate"/>
      </w:r>
      <w:r>
        <w:t>3.19.23</w:t>
      </w:r>
      <w:r>
        <w:fldChar w:fldCharType="end"/>
      </w:r>
      <w:r>
        <w:t xml:space="preserve">) or </w:t>
      </w:r>
      <w:proofErr w:type="spellStart"/>
      <w:r w:rsidRPr="00B1270B">
        <w:rPr>
          <w:rStyle w:val="CODEtemp"/>
        </w:rPr>
        <w:t>theComponent.</w:t>
      </w:r>
      <w:r>
        <w:rPr>
          <w:rStyle w:val="CODEtemp"/>
        </w:rPr>
        <w:t>notifications</w:t>
      </w:r>
      <w:proofErr w:type="spellEnd"/>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w:t>
      </w:r>
      <w:proofErr w:type="spellStart"/>
      <w:r>
        <w:t>CodeScanner</w:t>
      </w:r>
      <w:proofErr w:type="spellEnd"/>
      <w:r>
        <w:t>",</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w:t>
      </w:r>
      <w:proofErr w:type="gramStart"/>
      <w:r>
        <w:t xml:space="preserve">",   </w:t>
      </w:r>
      <w:proofErr w:type="gramEnd"/>
      <w:r>
        <w:t xml:space="preserve">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w:t>
      </w:r>
      <w:proofErr w:type="gramStart"/>
      <w:r>
        <w:t xml:space="preserve">{  </w:t>
      </w:r>
      <w:proofErr w:type="gramEnd"/>
      <w:r>
        <w:t xml:space="preserve">                  # Another </w:t>
      </w:r>
      <w:proofErr w:type="spellStart"/>
      <w:r>
        <w:t>reportingDescriptor</w:t>
      </w:r>
      <w:proofErr w:type="spellEnd"/>
      <w:r>
        <w:t xml:space="preserve"> with the same id.</w:t>
      </w:r>
    </w:p>
    <w:p w14:paraId="4DB139F1" w14:textId="77777777" w:rsidR="00053CD3" w:rsidRDefault="00053CD3" w:rsidP="00053CD3">
      <w:pPr>
        <w:pStyle w:val="Code"/>
      </w:pPr>
      <w:r>
        <w:t xml:space="preserve">          "id": "CA1711</w:t>
      </w:r>
      <w:proofErr w:type="gramStart"/>
      <w:r>
        <w:t xml:space="preserve">",   </w:t>
      </w:r>
      <w:proofErr w:type="gramEnd"/>
      <w:r>
        <w:t xml:space="preserve"> #  </w:t>
      </w:r>
      <w:proofErr w:type="spellStart"/>
      <w:r>
        <w:t>rule.index</w:t>
      </w:r>
      <w:proofErr w:type="spellEnd"/>
      <w:r>
        <w:t xml:space="preserve">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w:t>
      </w:r>
      <w:proofErr w:type="spellStart"/>
      <w:r>
        <w:t>ruleId</w:t>
      </w:r>
      <w:proofErr w:type="spellEnd"/>
      <w:r>
        <w:t>": "CA1711</w:t>
      </w:r>
      <w:proofErr w:type="gramStart"/>
      <w:r>
        <w:t xml:space="preserve">",   </w:t>
      </w:r>
      <w:proofErr w:type="gramEnd"/>
      <w:r>
        <w:t xml:space="preserve">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w:t>
      </w:r>
      <w:proofErr w:type="spellStart"/>
      <w:r>
        <w:t>reportingDescriptorReference</w:t>
      </w:r>
      <w:proofErr w:type="spellEnd"/>
      <w:r>
        <w:t xml:space="preserv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1517" w:name="_Ref4055066"/>
      <w:bookmarkStart w:id="1518" w:name="_Ref6750952"/>
      <w:bookmarkStart w:id="1519" w:name="_Toc33187751"/>
      <w:bookmarkStart w:id="1520" w:name="_Toc34317868"/>
      <w:proofErr w:type="spellStart"/>
      <w:r>
        <w:t>guid</w:t>
      </w:r>
      <w:bookmarkEnd w:id="1517"/>
      <w:proofErr w:type="spellEnd"/>
      <w:r>
        <w:t xml:space="preserve"> property</w:t>
      </w:r>
      <w:bookmarkEnd w:id="1518"/>
      <w:bookmarkEnd w:id="1519"/>
      <w:bookmarkEnd w:id="1520"/>
    </w:p>
    <w:p w14:paraId="7BD5D21E" w14:textId="77777777" w:rsidR="00053CD3" w:rsidRPr="00B479DE" w:rsidRDefault="00053CD3" w:rsidP="00053CD3">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proofErr w:type="spellStart"/>
      <w:r>
        <w:rPr>
          <w:rStyle w:val="CODEtemp"/>
        </w:rPr>
        <w:t>theDescriptor</w:t>
      </w:r>
      <w:r w:rsidRPr="00B07FD1">
        <w:rPr>
          <w:rStyle w:val="CODEtemp"/>
        </w:rPr>
        <w:t>.guid</w:t>
      </w:r>
      <w:proofErr w:type="spellEnd"/>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1521" w:name="_Ref4055072"/>
      <w:bookmarkStart w:id="1522" w:name="_Ref6750770"/>
      <w:bookmarkStart w:id="1523" w:name="_Toc33187752"/>
      <w:bookmarkStart w:id="1524" w:name="_Toc34317869"/>
      <w:proofErr w:type="spellStart"/>
      <w:r>
        <w:t>toolComponent</w:t>
      </w:r>
      <w:bookmarkEnd w:id="1521"/>
      <w:proofErr w:type="spellEnd"/>
      <w:r>
        <w:t xml:space="preserve"> property</w:t>
      </w:r>
      <w:bookmarkEnd w:id="1522"/>
      <w:bookmarkEnd w:id="1523"/>
      <w:bookmarkEnd w:id="1524"/>
    </w:p>
    <w:p w14:paraId="4D8B03B1" w14:textId="77777777" w:rsidR="00053CD3" w:rsidRDefault="00053CD3" w:rsidP="00053CD3">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toolComponent</w:t>
      </w:r>
      <w:proofErr w:type="spellEnd"/>
      <w:r>
        <w:t xml:space="preserve"> whose value is a </w:t>
      </w:r>
      <w:proofErr w:type="spellStart"/>
      <w:r w:rsidRPr="00AA0090">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xml:space="preserve">) that identifies </w:t>
      </w:r>
      <w:proofErr w:type="spellStart"/>
      <w:r w:rsidRPr="00AA0090">
        <w:rPr>
          <w:rStyle w:val="CODEtemp"/>
        </w:rPr>
        <w:t>theComponent</w:t>
      </w:r>
      <w:proofErr w:type="spellEnd"/>
      <w:r>
        <w:t>.</w:t>
      </w:r>
    </w:p>
    <w:p w14:paraId="6919867F" w14:textId="77777777" w:rsidR="00053CD3" w:rsidRDefault="00053CD3" w:rsidP="00053CD3">
      <w:r>
        <w:t xml:space="preserve">If </w:t>
      </w:r>
      <w:proofErr w:type="spellStart"/>
      <w:r w:rsidRPr="00AA0090">
        <w:rPr>
          <w:rStyle w:val="CODEtemp"/>
        </w:rPr>
        <w:t>toolComponent</w:t>
      </w:r>
      <w:proofErr w:type="spellEnd"/>
      <w:r>
        <w:t xml:space="preserve"> is absent, </w:t>
      </w:r>
      <w:proofErr w:type="spellStart"/>
      <w:r w:rsidRPr="00AA0090">
        <w:rPr>
          <w:rStyle w:val="CODEtemp"/>
        </w:rPr>
        <w:t>theComponent</w:t>
      </w:r>
      <w:proofErr w:type="spellEnd"/>
      <w:r>
        <w:t xml:space="preserve"> shall be taken to be </w:t>
      </w:r>
      <w:proofErr w:type="spellStart"/>
      <w:r w:rsidRPr="00AA0090">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1525" w:name="_Ref5366949"/>
      <w:bookmarkStart w:id="1526" w:name="_Toc33187753"/>
      <w:bookmarkStart w:id="1527" w:name="_Toc34317870"/>
      <w:proofErr w:type="spellStart"/>
      <w:r>
        <w:t>reportingDescriptorRelationship</w:t>
      </w:r>
      <w:proofErr w:type="spellEnd"/>
      <w:r>
        <w:t xml:space="preserve"> object</w:t>
      </w:r>
      <w:bookmarkEnd w:id="1525"/>
      <w:bookmarkEnd w:id="1526"/>
      <w:bookmarkEnd w:id="1527"/>
    </w:p>
    <w:p w14:paraId="0E0777BB" w14:textId="77777777" w:rsidR="00053CD3" w:rsidRDefault="00053CD3" w:rsidP="00053CD3">
      <w:pPr>
        <w:pStyle w:val="Heading3"/>
        <w:numPr>
          <w:ilvl w:val="2"/>
          <w:numId w:val="2"/>
        </w:numPr>
      </w:pPr>
      <w:bookmarkStart w:id="1528" w:name="_Ref5442298"/>
      <w:bookmarkStart w:id="1529" w:name="_Toc33187754"/>
      <w:bookmarkStart w:id="1530" w:name="_Toc34317871"/>
      <w:r>
        <w:t>General</w:t>
      </w:r>
      <w:bookmarkEnd w:id="1528"/>
      <w:bookmarkEnd w:id="1529"/>
      <w:bookmarkEnd w:id="1530"/>
    </w:p>
    <w:p w14:paraId="4F88E8DF" w14:textId="77777777" w:rsidR="00053CD3" w:rsidRDefault="00053CD3" w:rsidP="00053CD3">
      <w:r>
        <w:t xml:space="preserve">A </w:t>
      </w:r>
      <w:proofErr w:type="spellStart"/>
      <w:r w:rsidRPr="00BB1DE4">
        <w:rPr>
          <w:rStyle w:val="CODEtemp"/>
        </w:rPr>
        <w:t>reportingDescriptorRelationship</w:t>
      </w:r>
      <w:proofErr w:type="spellEnd"/>
      <w:r>
        <w:t xml:space="preserve"> object specifies one or more directed relationships from one </w:t>
      </w:r>
      <w:proofErr w:type="spellStart"/>
      <w:r w:rsidRPr="00BB1DE4">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which we refer to as </w:t>
      </w:r>
      <w:proofErr w:type="spellStart"/>
      <w:r w:rsidRPr="00A31975">
        <w:rPr>
          <w:rStyle w:val="CODEtemp"/>
        </w:rPr>
        <w:t>theSource</w:t>
      </w:r>
      <w:proofErr w:type="spellEnd"/>
      <w:r>
        <w:t xml:space="preserve">, to another one, which we refer to as </w:t>
      </w:r>
      <w:proofErr w:type="spellStart"/>
      <w:r w:rsidRPr="00A4417C">
        <w:rPr>
          <w:rStyle w:val="CODEtemp"/>
        </w:rPr>
        <w:t>theTarget</w:t>
      </w:r>
      <w:proofErr w:type="spellEnd"/>
      <w:r>
        <w:t>.</w:t>
      </w:r>
    </w:p>
    <w:p w14:paraId="525A85BB" w14:textId="77777777" w:rsidR="00053CD3" w:rsidRDefault="00053CD3" w:rsidP="00053CD3">
      <w:proofErr w:type="spellStart"/>
      <w:r w:rsidRPr="00BB1DE4">
        <w:rPr>
          <w:rStyle w:val="CODEtemp"/>
        </w:rPr>
        <w:lastRenderedPageBreak/>
        <w:t>reportingDescriptorRelationship</w:t>
      </w:r>
      <w:proofErr w:type="spellEnd"/>
      <w:r>
        <w:t xml:space="preserve"> objects appear as elements of the </w:t>
      </w:r>
      <w:proofErr w:type="spellStart"/>
      <w:r w:rsidRPr="00BB1DE4">
        <w:rPr>
          <w:rStyle w:val="CODEtemp"/>
        </w:rPr>
        <w:t>reportingDescriptor.relationships</w:t>
      </w:r>
      <w:proofErr w:type="spellEnd"/>
      <w:r w:rsidRPr="00A62CF7">
        <w:t xml:space="preserve"> array </w:t>
      </w:r>
      <w:r>
        <w:t>(§</w:t>
      </w:r>
      <w:r>
        <w:fldChar w:fldCharType="begin"/>
      </w:r>
      <w:r>
        <w:instrText xml:space="preserve"> REF _Ref5367241 \r \h </w:instrText>
      </w:r>
      <w:r>
        <w:fldChar w:fldCharType="separate"/>
      </w:r>
      <w:r>
        <w:t>3.49.15</w:t>
      </w:r>
      <w:r>
        <w:fldChar w:fldCharType="end"/>
      </w:r>
      <w:r>
        <w:t xml:space="preserve">). The </w:t>
      </w:r>
      <w:proofErr w:type="spellStart"/>
      <w:r w:rsidRPr="00BB1DE4">
        <w:rPr>
          <w:rStyle w:val="CODEtemp"/>
        </w:rPr>
        <w:t>reportingDescriptor</w:t>
      </w:r>
      <w:proofErr w:type="spellEnd"/>
      <w:r>
        <w:t xml:space="preserve"> object containing this property is </w:t>
      </w:r>
      <w:proofErr w:type="spellStart"/>
      <w:r w:rsidRPr="00A31975">
        <w:rPr>
          <w:rStyle w:val="CODEtemp"/>
        </w:rPr>
        <w:t>theSource</w:t>
      </w:r>
      <w:proofErr w:type="spellEnd"/>
      <w:r>
        <w:t>.</w:t>
      </w:r>
    </w:p>
    <w:p w14:paraId="75C94526" w14:textId="77777777" w:rsidR="00053CD3" w:rsidRDefault="00053CD3" w:rsidP="00053CD3">
      <w:proofErr w:type="spellStart"/>
      <w:r w:rsidRPr="00BB1DE4">
        <w:rPr>
          <w:rStyle w:val="CODEtemp"/>
        </w:rPr>
        <w:t>reportingDescriptorRelationship</w:t>
      </w:r>
      <w:proofErr w:type="spellEnd"/>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w:t>
      </w:r>
      <w:proofErr w:type="spellStart"/>
      <w:r>
        <w:t>CodeScanner</w:t>
      </w:r>
      <w:proofErr w:type="spellEnd"/>
      <w:r>
        <w:t>",</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reportingDescriptorRelationship</w:t>
      </w:r>
      <w:proofErr w:type="spellEnd"/>
      <w:r>
        <w:t xml:space="preserve"> object.</w:t>
      </w:r>
    </w:p>
    <w:p w14:paraId="703FED35" w14:textId="77777777" w:rsidR="00053CD3" w:rsidRDefault="00053CD3" w:rsidP="00053CD3">
      <w:pPr>
        <w:pStyle w:val="Code"/>
      </w:pPr>
      <w:r>
        <w:t xml:space="preserve">              "target": </w:t>
      </w:r>
      <w:proofErr w:type="gramStart"/>
      <w:r>
        <w:t xml:space="preserve">{  </w:t>
      </w:r>
      <w:proofErr w:type="gramEnd"/>
      <w:r>
        <w:t xml:space="preserve">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w:t>
      </w:r>
      <w:proofErr w:type="spellStart"/>
      <w:r>
        <w:t>guid</w:t>
      </w:r>
      <w:proofErr w:type="spellEnd"/>
      <w:r>
        <w:t>": "33333333-0000-1111-8888-111111111111",</w:t>
      </w:r>
    </w:p>
    <w:p w14:paraId="54AF9A27" w14:textId="77777777" w:rsidR="00053CD3" w:rsidRDefault="00053CD3" w:rsidP="00053CD3">
      <w:pPr>
        <w:pStyle w:val="Code"/>
      </w:pPr>
      <w:r>
        <w:t xml:space="preserve">                "</w:t>
      </w:r>
      <w:proofErr w:type="spellStart"/>
      <w:r>
        <w:t>toolComponent</w:t>
      </w:r>
      <w:proofErr w:type="spellEnd"/>
      <w:r>
        <w: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w:t>
      </w:r>
      <w:proofErr w:type="spellStart"/>
      <w:r>
        <w:t>guid</w:t>
      </w:r>
      <w:proofErr w:type="spellEnd"/>
      <w:r>
        <w:t>":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w:t>
      </w:r>
      <w:proofErr w:type="spellStart"/>
      <w:r>
        <w:t>guid</w:t>
      </w:r>
      <w:proofErr w:type="spellEnd"/>
      <w:r>
        <w:t>":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w:t>
      </w:r>
      <w:proofErr w:type="spellStart"/>
      <w:r>
        <w:t>guid</w:t>
      </w:r>
      <w:proofErr w:type="spellEnd"/>
      <w:r>
        <w:t>": "33333333-0000-1111-8888-111111111111",</w:t>
      </w:r>
    </w:p>
    <w:p w14:paraId="5233C4E6" w14:textId="77777777" w:rsidR="00053CD3" w:rsidRDefault="00053CD3" w:rsidP="00053CD3">
      <w:pPr>
        <w:pStyle w:val="Code"/>
      </w:pPr>
      <w:r>
        <w:t xml:space="preserve">          "name": "</w:t>
      </w:r>
      <w:proofErr w:type="spellStart"/>
      <w:r>
        <w:t>BrokenOrRiskyCryptographicAlgorithm</w:t>
      </w:r>
      <w:proofErr w:type="spellEnd"/>
      <w:r>
        <w:t>",</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proofErr w:type="gramStart"/>
      <w:r>
        <w:lastRenderedPageBreak/>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w:t>
      </w:r>
      <w:proofErr w:type="spellStart"/>
      <w:r>
        <w:t>CodeScanner</w:t>
      </w:r>
      <w:proofErr w:type="spellEnd"/>
      <w:r>
        <w:t>",</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w:t>
      </w:r>
      <w:proofErr w:type="spellStart"/>
      <w:r>
        <w:t>guid</w:t>
      </w:r>
      <w:proofErr w:type="spellEnd"/>
      <w:r>
        <w:t>":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w:t>
      </w:r>
    </w:p>
    <w:p w14:paraId="5F459CD7" w14:textId="77777777" w:rsidR="00053CD3" w:rsidRDefault="00053CD3" w:rsidP="00053CD3">
      <w:pPr>
        <w:pStyle w:val="Code"/>
      </w:pPr>
      <w:r>
        <w:t xml:space="preserve">              "target": </w:t>
      </w:r>
      <w:proofErr w:type="gramStart"/>
      <w:r>
        <w:t xml:space="preserve">{  </w:t>
      </w:r>
      <w:proofErr w:type="gramEnd"/>
      <w:r>
        <w:t xml:space="preserve">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w:t>
      </w:r>
      <w:proofErr w:type="spellStart"/>
      <w:r>
        <w:t>guid</w:t>
      </w:r>
      <w:proofErr w:type="spellEnd"/>
      <w:r>
        <w:t>":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t>
      </w:r>
      <w:proofErr w:type="spellStart"/>
      <w:r>
        <w:t>willFollow</w:t>
      </w:r>
      <w:proofErr w:type="spellEnd"/>
      <w:r>
        <w:t>"</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w:t>
      </w:r>
      <w:proofErr w:type="spellStart"/>
      <w:r>
        <w:t>guid</w:t>
      </w:r>
      <w:proofErr w:type="spellEnd"/>
      <w:r>
        <w:t>":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1531" w:name="_Ref5367042"/>
      <w:bookmarkStart w:id="1532" w:name="_Toc33187755"/>
      <w:bookmarkStart w:id="1533" w:name="_Toc34317872"/>
      <w:r>
        <w:t>target property</w:t>
      </w:r>
      <w:bookmarkEnd w:id="1531"/>
      <w:bookmarkEnd w:id="1532"/>
      <w:bookmarkEnd w:id="1533"/>
    </w:p>
    <w:p w14:paraId="07C5F618" w14:textId="77777777" w:rsidR="00053CD3" w:rsidRPr="00BB1DE4" w:rsidRDefault="00053CD3" w:rsidP="00053CD3">
      <w:r>
        <w:t xml:space="preserve">A </w:t>
      </w:r>
      <w:proofErr w:type="spellStart"/>
      <w:r w:rsidRPr="00BB1DE4">
        <w:rPr>
          <w:rStyle w:val="CODEtemp"/>
        </w:rPr>
        <w:t>reportingDescriptorRelationship</w:t>
      </w:r>
      <w:proofErr w:type="spellEnd"/>
      <w:r>
        <w:t xml:space="preserve"> object </w:t>
      </w:r>
      <w:r>
        <w:rPr>
          <w:b/>
        </w:rPr>
        <w:t>SHALL</w:t>
      </w:r>
      <w:r>
        <w:t xml:space="preserve"> contain a property named </w:t>
      </w:r>
      <w:r w:rsidRPr="009E74B3">
        <w:rPr>
          <w:rStyle w:val="CODEtemp"/>
        </w:rPr>
        <w:t>target</w:t>
      </w:r>
      <w:r>
        <w:t xml:space="preserve"> whose value is a </w:t>
      </w:r>
      <w:proofErr w:type="spellStart"/>
      <w:r w:rsidRPr="00722B5C">
        <w:rPr>
          <w:rStyle w:val="CODEtemp"/>
        </w:rPr>
        <w:t>reportingDescriptorReference</w:t>
      </w:r>
      <w:proofErr w:type="spellEnd"/>
      <w:r>
        <w:t xml:space="preserve"> object which identifies </w:t>
      </w:r>
      <w:proofErr w:type="spellStart"/>
      <w:r w:rsidRPr="009E74B3">
        <w:rPr>
          <w:rStyle w:val="CODEtemp"/>
        </w:rPr>
        <w:t>theTarget</w:t>
      </w:r>
      <w:proofErr w:type="spellEnd"/>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1534" w:name="_Ref5367150"/>
      <w:bookmarkStart w:id="1535" w:name="_Toc33187756"/>
      <w:bookmarkStart w:id="1536" w:name="_Toc34317873"/>
      <w:r>
        <w:t>kinds property</w:t>
      </w:r>
      <w:bookmarkEnd w:id="1534"/>
      <w:bookmarkEnd w:id="1535"/>
      <w:bookmarkEnd w:id="1536"/>
    </w:p>
    <w:p w14:paraId="246887F4" w14:textId="77777777" w:rsidR="00053CD3" w:rsidRDefault="00053CD3" w:rsidP="00053CD3">
      <w:r>
        <w:t xml:space="preserve">A </w:t>
      </w:r>
      <w:proofErr w:type="spellStart"/>
      <w:r w:rsidRPr="00BB1DE4">
        <w:rPr>
          <w:rStyle w:val="CODEtemp"/>
        </w:rPr>
        <w:t>reportingDescriptorRelationship</w:t>
      </w:r>
      <w:proofErr w:type="spellEnd"/>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proofErr w:type="spellStart"/>
      <w:r>
        <w:rPr>
          <w:rStyle w:val="CODEtemp"/>
        </w:rPr>
        <w:t>theSource</w:t>
      </w:r>
      <w:proofErr w:type="spellEnd"/>
      <w:r>
        <w:t xml:space="preserve"> and </w:t>
      </w:r>
      <w:proofErr w:type="spellStart"/>
      <w:r w:rsidRPr="00C45295">
        <w:rPr>
          <w:rStyle w:val="CODEtemp"/>
        </w:rPr>
        <w:t>theTarget</w:t>
      </w:r>
      <w:proofErr w:type="spellEnd"/>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w:t>
      </w:r>
      <w:proofErr w:type="gramStart"/>
      <w:r w:rsidRPr="009254D5">
        <w:rPr>
          <w:rStyle w:val="CODEtemp"/>
        </w:rPr>
        <w:t>" ]</w:t>
      </w:r>
      <w:proofErr w:type="gramEnd"/>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proofErr w:type="spellStart"/>
      <w:r>
        <w:rPr>
          <w:rStyle w:val="CODEtemp"/>
        </w:rPr>
        <w:t>theTarget</w:t>
      </w:r>
      <w:proofErr w:type="spellEnd"/>
      <w:r>
        <w:t xml:space="preserve"> identifies essentially the same set of items as does </w:t>
      </w:r>
      <w:proofErr w:type="spellStart"/>
      <w:r>
        <w:rPr>
          <w:rStyle w:val="CODEtemp"/>
        </w:rPr>
        <w:t>theSource</w:t>
      </w:r>
      <w:proofErr w:type="spellEnd"/>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proofErr w:type="spellStart"/>
      <w:r>
        <w:rPr>
          <w:rStyle w:val="CODEtemp"/>
        </w:rPr>
        <w:t>theTarget</w:t>
      </w:r>
      <w:proofErr w:type="spellEnd"/>
      <w:r>
        <w:t xml:space="preserve"> identifies a superset of the items identified by </w:t>
      </w:r>
      <w:proofErr w:type="spellStart"/>
      <w:r>
        <w:rPr>
          <w:rStyle w:val="CODEtemp"/>
        </w:rPr>
        <w:t>theSource</w:t>
      </w:r>
      <w:proofErr w:type="spellEnd"/>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proofErr w:type="spellStart"/>
      <w:r>
        <w:rPr>
          <w:rStyle w:val="CODEtemp"/>
        </w:rPr>
        <w:t>theTarget</w:t>
      </w:r>
      <w:proofErr w:type="spellEnd"/>
      <w:r>
        <w:t xml:space="preserve"> identifies a subset of the items identified by </w:t>
      </w:r>
      <w:proofErr w:type="spellStart"/>
      <w:r>
        <w:rPr>
          <w:rStyle w:val="CODEtemp"/>
        </w:rPr>
        <w:t>theSource</w:t>
      </w:r>
      <w:proofErr w:type="spellEnd"/>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proofErr w:type="spellStart"/>
      <w:r w:rsidRPr="00C45295">
        <w:rPr>
          <w:rStyle w:val="CODEtemp"/>
        </w:rPr>
        <w:t>theTarget</w:t>
      </w:r>
      <w:proofErr w:type="spellEnd"/>
      <w:r>
        <w:rPr>
          <w:rStyle w:val="CODEtemp"/>
          <w:rFonts w:ascii="Arial" w:hAnsi="Arial"/>
        </w:rPr>
        <w:t xml:space="preserve"> does not intersect with the set of items identified by </w:t>
      </w:r>
      <w:proofErr w:type="spellStart"/>
      <w:r>
        <w:rPr>
          <w:rStyle w:val="CODEtemp"/>
        </w:rPr>
        <w:t>theSource</w:t>
      </w:r>
      <w:proofErr w:type="spellEnd"/>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proofErr w:type="spellStart"/>
      <w:r w:rsidRPr="00C45295">
        <w:rPr>
          <w:rStyle w:val="CODEtemp"/>
        </w:rPr>
        <w:t>theTarget</w:t>
      </w:r>
      <w:proofErr w:type="spellEnd"/>
      <w:r>
        <w:rPr>
          <w:rStyle w:val="CODEtemp"/>
          <w:rFonts w:ascii="Arial" w:hAnsi="Arial"/>
        </w:rPr>
        <w:t xml:space="preserve"> intersects with the set of items identified by </w:t>
      </w:r>
      <w:proofErr w:type="spellStart"/>
      <w:r>
        <w:rPr>
          <w:rStyle w:val="CODEtemp"/>
        </w:rPr>
        <w:t>theSource</w:t>
      </w:r>
      <w:proofErr w:type="spellEnd"/>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w:t>
      </w:r>
      <w:proofErr w:type="spellStart"/>
      <w:r w:rsidRPr="00C45295">
        <w:rPr>
          <w:rStyle w:val="CODEtemp"/>
        </w:rPr>
        <w:t>can</w:t>
      </w:r>
      <w:r>
        <w:rPr>
          <w:rStyle w:val="CODEtemp"/>
        </w:rPr>
        <w:t>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can be caused by, or occur downstream of, items identified by </w:t>
      </w:r>
      <w:proofErr w:type="spellStart"/>
      <w:r>
        <w:rPr>
          <w:rStyle w:val="CODEtemp"/>
        </w:rPr>
        <w:t>theSource</w:t>
      </w:r>
      <w:proofErr w:type="spellEnd"/>
      <w:r>
        <w:t>.</w:t>
      </w:r>
    </w:p>
    <w:p w14:paraId="466F23C3" w14:textId="77777777" w:rsidR="00053CD3" w:rsidRDefault="00053CD3" w:rsidP="00053CD3">
      <w:pPr>
        <w:pStyle w:val="ListParagraph"/>
        <w:numPr>
          <w:ilvl w:val="0"/>
          <w:numId w:val="71"/>
        </w:numPr>
      </w:pPr>
      <w:r w:rsidRPr="00C45295">
        <w:rPr>
          <w:rStyle w:val="CODEtemp"/>
        </w:rPr>
        <w:t>"</w:t>
      </w:r>
      <w:proofErr w:type="spellStart"/>
      <w:r w:rsidRPr="00C45295">
        <w:rPr>
          <w:rStyle w:val="CODEtemp"/>
        </w:rPr>
        <w:t>can</w:t>
      </w:r>
      <w:r>
        <w:rPr>
          <w:rStyle w:val="CODEtemp"/>
        </w:rPr>
        <w:t>Precede</w:t>
      </w:r>
      <w:proofErr w:type="spellEnd"/>
      <w:r w:rsidRPr="00C45295">
        <w:rPr>
          <w:rStyle w:val="CODEtemp"/>
        </w:rPr>
        <w:t>"</w:t>
      </w:r>
      <w:r>
        <w:t xml:space="preserve">: </w:t>
      </w:r>
      <w:r w:rsidRPr="00C45295">
        <w:t xml:space="preserve">Items identified by </w:t>
      </w:r>
      <w:proofErr w:type="spellStart"/>
      <w:r>
        <w:rPr>
          <w:rStyle w:val="CODEtemp"/>
        </w:rPr>
        <w:t>theSource</w:t>
      </w:r>
      <w:proofErr w:type="spellEnd"/>
      <w:r w:rsidRPr="00C45295">
        <w:t xml:space="preserve"> can be caused by, or occur downstream of, items identified by </w:t>
      </w:r>
      <w:proofErr w:type="spellStart"/>
      <w:r w:rsidRPr="00C45295">
        <w:rPr>
          <w:rStyle w:val="CODEtemp"/>
        </w:rPr>
        <w:t>theTarget</w:t>
      </w:r>
      <w:proofErr w:type="spellEnd"/>
      <w:r w:rsidRPr="00C45295">
        <w:t>.</w:t>
      </w:r>
    </w:p>
    <w:p w14:paraId="30BBC3C3" w14:textId="77777777" w:rsidR="00053CD3" w:rsidRDefault="00053CD3" w:rsidP="00053CD3">
      <w:pPr>
        <w:pStyle w:val="ListParagraph"/>
        <w:numPr>
          <w:ilvl w:val="0"/>
          <w:numId w:val="71"/>
        </w:numPr>
      </w:pPr>
      <w:r w:rsidRPr="00C45295">
        <w:rPr>
          <w:rStyle w:val="CODEtemp"/>
        </w:rPr>
        <w:lastRenderedPageBreak/>
        <w:t>"</w:t>
      </w:r>
      <w:proofErr w:type="spellStart"/>
      <w:r>
        <w:rPr>
          <w:rStyle w:val="CODEtemp"/>
        </w:rPr>
        <w:t>willFollow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will be caused by, or occur downstream of, items identified by </w:t>
      </w:r>
      <w:proofErr w:type="spellStart"/>
      <w:r>
        <w:rPr>
          <w:rStyle w:val="CODEtemp"/>
        </w:rPr>
        <w:t>theSource</w:t>
      </w:r>
      <w:proofErr w:type="spellEnd"/>
      <w:r>
        <w:t>.</w:t>
      </w:r>
    </w:p>
    <w:p w14:paraId="2E51D41A" w14:textId="77777777" w:rsidR="00053CD3" w:rsidRDefault="00053CD3" w:rsidP="00053CD3">
      <w:pPr>
        <w:pStyle w:val="ListParagraph"/>
        <w:numPr>
          <w:ilvl w:val="0"/>
          <w:numId w:val="71"/>
        </w:numPr>
      </w:pPr>
      <w:r w:rsidRPr="00527E6F">
        <w:rPr>
          <w:rStyle w:val="CODEtemp"/>
        </w:rPr>
        <w:t>"</w:t>
      </w:r>
      <w:proofErr w:type="spellStart"/>
      <w:r w:rsidRPr="00527E6F">
        <w:rPr>
          <w:rStyle w:val="CODEtemp"/>
        </w:rPr>
        <w:t>willPrecede</w:t>
      </w:r>
      <w:proofErr w:type="spellEnd"/>
      <w:r w:rsidRPr="00527E6F">
        <w:rPr>
          <w:rStyle w:val="CODEtemp"/>
        </w:rPr>
        <w:t>"</w:t>
      </w:r>
      <w:r>
        <w:t xml:space="preserve">: </w:t>
      </w:r>
      <w:r w:rsidRPr="00C45295">
        <w:t xml:space="preserve">Items identified by </w:t>
      </w:r>
      <w:proofErr w:type="spellStart"/>
      <w:r>
        <w:rPr>
          <w:rStyle w:val="CODEtemp"/>
        </w:rPr>
        <w:t>theSource</w:t>
      </w:r>
      <w:proofErr w:type="spellEnd"/>
      <w:r w:rsidRPr="00C45295">
        <w:t xml:space="preserve"> </w:t>
      </w:r>
      <w:r>
        <w:t>will</w:t>
      </w:r>
      <w:r w:rsidRPr="00C45295">
        <w:t xml:space="preserve"> be caused by, or occur downstream of, items identified by </w:t>
      </w:r>
      <w:proofErr w:type="spellStart"/>
      <w:r w:rsidRPr="00C45295">
        <w:rPr>
          <w:rStyle w:val="CODEtemp"/>
        </w:rPr>
        <w:t>theTarget</w:t>
      </w:r>
      <w:proofErr w:type="spellEnd"/>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Pr>
          <w:rStyle w:val="CODEtemp"/>
        </w:rPr>
        <w:t>theSource</w:t>
      </w:r>
      <w:proofErr w:type="spellEnd"/>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proofErr w:type="spellStart"/>
      <w:proofErr w:type="gramStart"/>
      <w:r w:rsidRPr="00F93684">
        <w:rPr>
          <w:rStyle w:val="CODEtemp"/>
        </w:rPr>
        <w:t>result.taxa</w:t>
      </w:r>
      <w:proofErr w:type="spellEnd"/>
      <w:proofErr w:type="gramEnd"/>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1537" w:name="_Toc33187757"/>
      <w:bookmarkStart w:id="1538" w:name="_Toc34317874"/>
      <w:r>
        <w:t>description property</w:t>
      </w:r>
      <w:bookmarkEnd w:id="1537"/>
      <w:bookmarkEnd w:id="1538"/>
    </w:p>
    <w:p w14:paraId="57BE0DC1" w14:textId="77777777" w:rsidR="00053CD3" w:rsidRPr="00953530" w:rsidRDefault="00053CD3" w:rsidP="00053CD3">
      <w:r>
        <w:t xml:space="preserve">A </w:t>
      </w:r>
      <w:proofErr w:type="spellStart"/>
      <w:r>
        <w:rPr>
          <w:rStyle w:val="CODEtemp"/>
        </w:rPr>
        <w:t>reportingDescriptor</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1539" w:name="_Ref4137207"/>
      <w:bookmarkStart w:id="1540" w:name="_Toc33187758"/>
      <w:bookmarkStart w:id="1541" w:name="_Toc34317875"/>
      <w:bookmarkStart w:id="1542" w:name="_Hlk4091378"/>
      <w:proofErr w:type="spellStart"/>
      <w:r>
        <w:t>toolComponentReference</w:t>
      </w:r>
      <w:proofErr w:type="spellEnd"/>
      <w:r>
        <w:t xml:space="preserve"> object</w:t>
      </w:r>
      <w:bookmarkEnd w:id="1539"/>
      <w:bookmarkEnd w:id="1540"/>
      <w:bookmarkEnd w:id="1541"/>
    </w:p>
    <w:p w14:paraId="13B7E4F4" w14:textId="77777777" w:rsidR="00053CD3" w:rsidRDefault="00053CD3" w:rsidP="00053CD3">
      <w:pPr>
        <w:pStyle w:val="Heading3"/>
        <w:numPr>
          <w:ilvl w:val="2"/>
          <w:numId w:val="2"/>
        </w:numPr>
      </w:pPr>
      <w:bookmarkStart w:id="1543" w:name="_Toc33187759"/>
      <w:bookmarkStart w:id="1544" w:name="_Toc34317876"/>
      <w:r>
        <w:t>General</w:t>
      </w:r>
      <w:bookmarkEnd w:id="1543"/>
      <w:bookmarkEnd w:id="1544"/>
    </w:p>
    <w:p w14:paraId="10D71F9D" w14:textId="77777777" w:rsidR="00053CD3" w:rsidRDefault="00053CD3" w:rsidP="00053CD3">
      <w:r>
        <w:t xml:space="preserve">A </w:t>
      </w:r>
      <w:proofErr w:type="spellStart"/>
      <w:r w:rsidRPr="00C605E8">
        <w:rPr>
          <w:rStyle w:val="CODEtemp"/>
        </w:rPr>
        <w:t>toolComponentReference</w:t>
      </w:r>
      <w:proofErr w:type="spellEnd"/>
      <w:r>
        <w:t xml:space="preserve"> object identifies a particular </w:t>
      </w:r>
      <w:proofErr w:type="spellStart"/>
      <w:r w:rsidRPr="00C605E8">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either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or an element of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We refer to the identified </w:t>
      </w:r>
      <w:proofErr w:type="spellStart"/>
      <w:r w:rsidRPr="004D6167">
        <w:rPr>
          <w:rStyle w:val="CODEtemp"/>
        </w:rPr>
        <w:t>toolComponent</w:t>
      </w:r>
      <w:proofErr w:type="spellEnd"/>
      <w:r>
        <w:t xml:space="preserve"> object as </w:t>
      </w:r>
      <w:proofErr w:type="spellStart"/>
      <w:r w:rsidRPr="004D6167">
        <w:rPr>
          <w:rStyle w:val="CODEtemp"/>
        </w:rPr>
        <w:t>theComponent</w:t>
      </w:r>
      <w:proofErr w:type="spellEnd"/>
      <w:r>
        <w:t>.</w:t>
      </w:r>
    </w:p>
    <w:p w14:paraId="27E47BA4" w14:textId="77777777" w:rsidR="00053CD3" w:rsidRDefault="00053CD3" w:rsidP="00053CD3">
      <w:pPr>
        <w:pStyle w:val="Heading3"/>
        <w:numPr>
          <w:ilvl w:val="2"/>
          <w:numId w:val="2"/>
        </w:numPr>
      </w:pPr>
      <w:bookmarkStart w:id="1545" w:name="_Ref4147602"/>
      <w:bookmarkStart w:id="1546" w:name="_Toc33187760"/>
      <w:bookmarkStart w:id="1547" w:name="_Toc34317877"/>
      <w:proofErr w:type="spellStart"/>
      <w:r>
        <w:t>toolComponent</w:t>
      </w:r>
      <w:proofErr w:type="spellEnd"/>
      <w:r>
        <w:t xml:space="preserve"> lookup</w:t>
      </w:r>
      <w:bookmarkEnd w:id="1545"/>
      <w:bookmarkEnd w:id="1546"/>
      <w:bookmarkEnd w:id="1547"/>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proofErr w:type="spellStart"/>
      <w:r w:rsidRPr="00C605E8">
        <w:rPr>
          <w:rStyle w:val="CODEtemp"/>
        </w:rPr>
        <w:t>guid</w:t>
      </w:r>
      <w:proofErr w:type="spellEnd"/>
      <w:r>
        <w:t xml:space="preserve"> (§</w:t>
      </w:r>
      <w:r>
        <w:fldChar w:fldCharType="begin"/>
      </w:r>
      <w:r>
        <w:instrText xml:space="preserve"> REF _Ref4082243 \r \h </w:instrText>
      </w:r>
      <w:r>
        <w:fldChar w:fldCharType="separate"/>
      </w:r>
      <w:r>
        <w:t>3.54.5</w:t>
      </w:r>
      <w:r>
        <w:fldChar w:fldCharType="end"/>
      </w:r>
      <w:r>
        <w:t xml:space="preserve">) is present, </w:t>
      </w:r>
      <w:proofErr w:type="spellStart"/>
      <w:r>
        <w:rPr>
          <w:rStyle w:val="CODEtemp"/>
        </w:rPr>
        <w:t>theComponent</w:t>
      </w:r>
      <w:proofErr w:type="spellEnd"/>
      <w:r>
        <w:t xml:space="preserve"> </w:t>
      </w:r>
      <w:r w:rsidRPr="00C605E8">
        <w:rPr>
          <w:b/>
        </w:rPr>
        <w:t>SHALL</w:t>
      </w:r>
      <w:r>
        <w:t xml:space="preserve"> be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proofErr w:type="spellStart"/>
      <w:r>
        <w:rPr>
          <w:rStyle w:val="CODEtemp"/>
        </w:rPr>
        <w:t>the</w:t>
      </w:r>
      <w:r w:rsidRPr="00C605E8">
        <w:rPr>
          <w:rStyle w:val="CODEtemp"/>
        </w:rPr>
        <w:t>Component</w:t>
      </w:r>
      <w:proofErr w:type="spellEnd"/>
      <w:r>
        <w:t xml:space="preserve"> </w:t>
      </w:r>
      <w:r w:rsidRPr="00C605E8">
        <w:rPr>
          <w:b/>
        </w:rPr>
        <w:t>SHALL</w:t>
      </w:r>
      <w:r>
        <w:t xml:space="preserve"> be the object at array index </w:t>
      </w:r>
      <w:proofErr w:type="spellStart"/>
      <w:r w:rsidRPr="00C605E8">
        <w:rPr>
          <w:rStyle w:val="CODEtemp"/>
        </w:rPr>
        <w:t>index</w:t>
      </w:r>
      <w:proofErr w:type="spellEnd"/>
      <w:r>
        <w:t xml:space="preserve"> within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proofErr w:type="spellStart"/>
      <w:r w:rsidRPr="00C605E8">
        <w:rPr>
          <w:rStyle w:val="CODEtemp"/>
        </w:rPr>
        <w:t>guid</w:t>
      </w:r>
      <w:proofErr w:type="spellEnd"/>
      <w:r>
        <w:t xml:space="preserve"> is present, </w:t>
      </w:r>
      <w:proofErr w:type="spellStart"/>
      <w:r>
        <w:rPr>
          <w:rStyle w:val="CODEtemp"/>
        </w:rPr>
        <w:t>theComponent</w:t>
      </w:r>
      <w:proofErr w:type="spellEnd"/>
      <w:r>
        <w:t xml:space="preserve"> </w:t>
      </w:r>
      <w:r w:rsidRPr="00C605E8">
        <w:rPr>
          <w:b/>
        </w:rPr>
        <w:t>SHALL</w:t>
      </w:r>
      <w:r>
        <w:t xml:space="preserve"> be either </w:t>
      </w:r>
      <w:proofErr w:type="spellStart"/>
      <w:r w:rsidRPr="00C605E8">
        <w:rPr>
          <w:rStyle w:val="CODEtemp"/>
        </w:rPr>
        <w:t>theTool.driver</w:t>
      </w:r>
      <w:proofErr w:type="spellEnd"/>
      <w:r>
        <w:t xml:space="preserve"> or an element of </w:t>
      </w:r>
      <w:proofErr w:type="spellStart"/>
      <w:r w:rsidRPr="00C605E8">
        <w:rPr>
          <w:rStyle w:val="CODEtemp"/>
        </w:rPr>
        <w:t>the</w:t>
      </w:r>
      <w:r>
        <w:rPr>
          <w:rStyle w:val="CODEtemp"/>
        </w:rPr>
        <w:t>Tool</w:t>
      </w:r>
      <w:r w:rsidRPr="00C605E8">
        <w:rPr>
          <w:rStyle w:val="CODEtemp"/>
        </w:rPr>
        <w:t>.extensions</w:t>
      </w:r>
      <w:proofErr w:type="spellEnd"/>
      <w:r>
        <w:t xml:space="preserve">, whichever one has a matching </w:t>
      </w:r>
      <w:proofErr w:type="spellStart"/>
      <w:r w:rsidRPr="00C605E8">
        <w:rPr>
          <w:rStyle w:val="CODEtemp"/>
        </w:rPr>
        <w:t>guid</w:t>
      </w:r>
      <w:proofErr w:type="spellEnd"/>
      <w:r>
        <w:t xml:space="preserve"> property.</w:t>
      </w:r>
    </w:p>
    <w:p w14:paraId="3489736C" w14:textId="77777777" w:rsidR="00053CD3" w:rsidRDefault="00053CD3" w:rsidP="00053CD3">
      <w:pPr>
        <w:pStyle w:val="Heading3"/>
        <w:numPr>
          <w:ilvl w:val="2"/>
          <w:numId w:val="2"/>
        </w:numPr>
      </w:pPr>
      <w:bookmarkStart w:id="1548" w:name="_Ref6750942"/>
      <w:bookmarkStart w:id="1549" w:name="_Toc33187761"/>
      <w:bookmarkStart w:id="1550" w:name="_Toc34317878"/>
      <w:r>
        <w:t>name property</w:t>
      </w:r>
      <w:bookmarkEnd w:id="1548"/>
      <w:bookmarkEnd w:id="1549"/>
      <w:bookmarkEnd w:id="1550"/>
    </w:p>
    <w:p w14:paraId="181DD2A0" w14:textId="77777777" w:rsidR="00053CD3" w:rsidRDefault="00053CD3" w:rsidP="00053CD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1551" w:name="_Ref4082234"/>
      <w:bookmarkStart w:id="1552" w:name="_Toc33187762"/>
      <w:bookmarkStart w:id="1553" w:name="_Toc34317879"/>
      <w:bookmarkEnd w:id="1542"/>
      <w:r>
        <w:t>index property</w:t>
      </w:r>
      <w:bookmarkEnd w:id="1551"/>
      <w:bookmarkEnd w:id="1552"/>
      <w:bookmarkEnd w:id="1553"/>
    </w:p>
    <w:p w14:paraId="6D1CCADD" w14:textId="77777777" w:rsidR="00053CD3" w:rsidRPr="00C44D13" w:rsidRDefault="00053CD3" w:rsidP="00053CD3">
      <w:r>
        <w:t xml:space="preserve">If </w:t>
      </w:r>
      <w:proofErr w:type="spellStart"/>
      <w:r w:rsidRPr="00C44D13">
        <w:rPr>
          <w:rStyle w:val="CODEtemp"/>
        </w:rPr>
        <w:t>theComponent</w:t>
      </w:r>
      <w:proofErr w:type="spellEnd"/>
      <w:r>
        <w:t xml:space="preserve"> is an element of </w:t>
      </w:r>
      <w:proofErr w:type="spellStart"/>
      <w:r w:rsidRPr="00C44D13">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a </w:t>
      </w:r>
      <w:proofErr w:type="spellStart"/>
      <w:r w:rsidRPr="00C605E8">
        <w:rPr>
          <w:rStyle w:val="CODEtemp"/>
        </w:rPr>
        <w:t>toolComponentReference</w:t>
      </w:r>
      <w:proofErr w:type="spellEnd"/>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1554" w:name="_Ref4082243"/>
      <w:bookmarkStart w:id="1555" w:name="_Toc33187763"/>
      <w:bookmarkStart w:id="1556" w:name="_Toc34317880"/>
      <w:proofErr w:type="spellStart"/>
      <w:r>
        <w:t>guid</w:t>
      </w:r>
      <w:proofErr w:type="spellEnd"/>
      <w:r>
        <w:t xml:space="preserve"> property</w:t>
      </w:r>
      <w:bookmarkEnd w:id="1554"/>
      <w:bookmarkEnd w:id="1555"/>
      <w:bookmarkEnd w:id="1556"/>
    </w:p>
    <w:p w14:paraId="73426D7C" w14:textId="77777777" w:rsidR="00053CD3" w:rsidRPr="00C44D13" w:rsidRDefault="00053CD3" w:rsidP="00053CD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proofErr w:type="spellStart"/>
      <w:r w:rsidRPr="00B07FD1">
        <w:rPr>
          <w:rStyle w:val="CODEtemp"/>
        </w:rPr>
        <w:t>theComponent.guid</w:t>
      </w:r>
      <w:proofErr w:type="spellEnd"/>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1557" w:name="_Ref530139075"/>
      <w:bookmarkStart w:id="1558" w:name="_Toc33187764"/>
      <w:bookmarkStart w:id="1559" w:name="_Toc34317881"/>
      <w:r>
        <w:lastRenderedPageBreak/>
        <w:t>fix object</w:t>
      </w:r>
      <w:bookmarkEnd w:id="1469"/>
      <w:bookmarkEnd w:id="1557"/>
      <w:bookmarkEnd w:id="1558"/>
      <w:bookmarkEnd w:id="1559"/>
    </w:p>
    <w:p w14:paraId="02737D3F" w14:textId="77777777" w:rsidR="00053CD3" w:rsidRDefault="00053CD3" w:rsidP="00053CD3">
      <w:pPr>
        <w:pStyle w:val="Heading3"/>
        <w:numPr>
          <w:ilvl w:val="2"/>
          <w:numId w:val="2"/>
        </w:numPr>
      </w:pPr>
      <w:bookmarkStart w:id="1560" w:name="_Toc33187765"/>
      <w:bookmarkStart w:id="1561" w:name="_Toc34317882"/>
      <w:r>
        <w:t>General</w:t>
      </w:r>
      <w:bookmarkEnd w:id="1560"/>
      <w:bookmarkEnd w:id="1561"/>
    </w:p>
    <w:p w14:paraId="23987DB4" w14:textId="77777777" w:rsidR="00053CD3" w:rsidRDefault="00053CD3" w:rsidP="00053CD3">
      <w:r>
        <w:t xml:space="preserve">A </w:t>
      </w:r>
      <w:r w:rsidRPr="006F21F3">
        <w:rPr>
          <w:rStyle w:val="CODEtemp"/>
        </w:rPr>
        <w:t>fix</w:t>
      </w:r>
      <w:r>
        <w:t xml:space="preserve"> object represents a proposed fix for the problem indicated by </w:t>
      </w:r>
      <w:proofErr w:type="spellStart"/>
      <w:r>
        <w:rPr>
          <w:rStyle w:val="CODEtemp"/>
        </w:rPr>
        <w:t>theR</w:t>
      </w:r>
      <w:r w:rsidRPr="006F21F3">
        <w:rPr>
          <w:rStyle w:val="CODEtemp"/>
        </w:rPr>
        <w:t>esult</w:t>
      </w:r>
      <w:proofErr w:type="spellEnd"/>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w:t>
      </w:r>
      <w:proofErr w:type="gramStart"/>
      <w:r>
        <w:t xml:space="preserve">{  </w:t>
      </w:r>
      <w:proofErr w:type="gramEnd"/>
      <w:r>
        <w:t xml:space="preserve">                             # A fix object.</w:t>
      </w:r>
    </w:p>
    <w:p w14:paraId="64A4AEE7" w14:textId="77777777" w:rsidR="00053CD3" w:rsidRDefault="00053CD3" w:rsidP="00053CD3">
      <w:pPr>
        <w:pStyle w:val="Code"/>
      </w:pPr>
      <w:r>
        <w:t xml:space="preserve">      "description": </w:t>
      </w:r>
      <w:proofErr w:type="gramStart"/>
      <w:r>
        <w:t xml:space="preserve">{  </w:t>
      </w:r>
      <w:proofErr w:type="gramEnd"/>
      <w:r>
        <w:t xml:space="preserve">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w:t>
      </w:r>
      <w:proofErr w:type="spellStart"/>
      <w:r>
        <w:t>artifactChanges</w:t>
      </w:r>
      <w:proofErr w:type="spellEnd"/>
      <w:r>
        <w:t>":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1562" w:name="_Ref493512730"/>
      <w:bookmarkStart w:id="1563" w:name="_Toc33187766"/>
      <w:bookmarkStart w:id="1564" w:name="_Toc34317883"/>
      <w:r>
        <w:t>description property</w:t>
      </w:r>
      <w:bookmarkEnd w:id="1562"/>
      <w:bookmarkEnd w:id="1563"/>
      <w:bookmarkEnd w:id="1564"/>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1565" w:name="_Ref493512752"/>
      <w:bookmarkStart w:id="1566" w:name="_Ref493513084"/>
      <w:bookmarkStart w:id="1567" w:name="_Ref503372111"/>
      <w:bookmarkStart w:id="1568" w:name="_Ref503372176"/>
      <w:bookmarkStart w:id="1569" w:name="_Toc33187767"/>
      <w:bookmarkStart w:id="1570" w:name="_Toc34317884"/>
      <w:proofErr w:type="spellStart"/>
      <w:r>
        <w:t>artifactChanges</w:t>
      </w:r>
      <w:proofErr w:type="spellEnd"/>
      <w:r>
        <w:t xml:space="preserve"> property</w:t>
      </w:r>
      <w:bookmarkEnd w:id="1565"/>
      <w:bookmarkEnd w:id="1566"/>
      <w:bookmarkEnd w:id="1567"/>
      <w:bookmarkEnd w:id="1568"/>
      <w:bookmarkEnd w:id="1569"/>
      <w:bookmarkEnd w:id="1570"/>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proofErr w:type="spellStart"/>
      <w:r>
        <w:rPr>
          <w:rStyle w:val="CODEtemp"/>
        </w:rPr>
        <w:t>artifact</w:t>
      </w:r>
      <w:r w:rsidRPr="006F21F3">
        <w:rPr>
          <w:rStyle w:val="CODEtemp"/>
        </w:rPr>
        <w:t>Changes</w:t>
      </w:r>
      <w:proofErr w:type="spellEnd"/>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proofErr w:type="spellStart"/>
      <w:r>
        <w:rPr>
          <w:rStyle w:val="CODEtemp"/>
        </w:rPr>
        <w:t>artifact</w:t>
      </w:r>
      <w:r w:rsidRPr="006F21F3">
        <w:rPr>
          <w:rStyle w:val="CODEtemp"/>
        </w:rPr>
        <w:t>Change</w:t>
      </w:r>
      <w:proofErr w:type="spellEnd"/>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w:t>
      </w:r>
      <w:proofErr w:type="gramStart"/>
      <w:r>
        <w:t>effect</w:t>
      </w:r>
      <w:proofErr w:type="gramEnd"/>
      <w:r>
        <w:t xml:space="preserve"> the fix</w:t>
      </w:r>
      <w:r w:rsidRPr="006F21F3">
        <w:t>.</w:t>
      </w:r>
    </w:p>
    <w:p w14:paraId="291BE172" w14:textId="77777777" w:rsidR="00053CD3" w:rsidRDefault="00053CD3" w:rsidP="00053CD3">
      <w:pPr>
        <w:pStyle w:val="Note"/>
      </w:pPr>
      <w:r>
        <w:t xml:space="preserve">NOTE: </w:t>
      </w:r>
      <w:proofErr w:type="spellStart"/>
      <w:r>
        <w:rPr>
          <w:rStyle w:val="CODEtemp"/>
        </w:rPr>
        <w:t>artifact</w:t>
      </w:r>
      <w:r w:rsidRPr="00561CA5">
        <w:rPr>
          <w:rStyle w:val="CODEtemp"/>
        </w:rPr>
        <w:t>Changes</w:t>
      </w:r>
      <w:proofErr w:type="spellEnd"/>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proofErr w:type="spellStart"/>
      <w:r>
        <w:rPr>
          <w:rStyle w:val="CODEtemp"/>
        </w:rPr>
        <w:t>artifact</w:t>
      </w:r>
      <w:r w:rsidRPr="00466B4B">
        <w:rPr>
          <w:rStyle w:val="CODEtemp"/>
        </w:rPr>
        <w:t>Change</w:t>
      </w:r>
      <w:proofErr w:type="spellEnd"/>
      <w:r>
        <w:t xml:space="preserve"> objects make identical changes (commenting out the first line) in two distinct C-language files, </w:t>
      </w:r>
      <w:proofErr w:type="spellStart"/>
      <w:r w:rsidRPr="00466B4B">
        <w:rPr>
          <w:rStyle w:val="CODEtemp"/>
        </w:rPr>
        <w:t>src</w:t>
      </w:r>
      <w:proofErr w:type="spellEnd"/>
      <w:r w:rsidRPr="00466B4B">
        <w:rPr>
          <w:rStyle w:val="CODEtemp"/>
        </w:rPr>
        <w:t>/</w:t>
      </w:r>
      <w:proofErr w:type="spellStart"/>
      <w:r w:rsidRPr="00466B4B">
        <w:rPr>
          <w:rStyle w:val="CODEtemp"/>
        </w:rPr>
        <w:t>a.c</w:t>
      </w:r>
      <w:proofErr w:type="spellEnd"/>
      <w:r>
        <w:t xml:space="preserve"> and </w:t>
      </w:r>
      <w:proofErr w:type="spellStart"/>
      <w:r w:rsidRPr="00466B4B">
        <w:rPr>
          <w:rStyle w:val="CODEtemp"/>
        </w:rPr>
        <w:t>src</w:t>
      </w:r>
      <w:proofErr w:type="spellEnd"/>
      <w:r w:rsidRPr="00466B4B">
        <w:rPr>
          <w:rStyle w:val="CODEtemp"/>
        </w:rPr>
        <w:t>/</w:t>
      </w:r>
      <w:proofErr w:type="spellStart"/>
      <w:r w:rsidRPr="00466B4B">
        <w:rPr>
          <w:rStyle w:val="CODEtemp"/>
        </w:rPr>
        <w:t>b.c</w:t>
      </w:r>
      <w:r>
        <w:t>.</w:t>
      </w:r>
      <w:proofErr w:type="spellEnd"/>
    </w:p>
    <w:p w14:paraId="403BC69F" w14:textId="77777777" w:rsidR="00053CD3" w:rsidRDefault="00053CD3" w:rsidP="00053CD3">
      <w:pPr>
        <w:pStyle w:val="Code"/>
      </w:pPr>
      <w:proofErr w:type="gramStart"/>
      <w:r>
        <w:t xml:space="preserve">{  </w:t>
      </w:r>
      <w:proofErr w:type="gramEnd"/>
      <w:r>
        <w:t xml:space="preserve">                                  # A fix object.</w:t>
      </w:r>
    </w:p>
    <w:p w14:paraId="503FA005" w14:textId="77777777" w:rsidR="00053CD3" w:rsidRDefault="00053CD3" w:rsidP="00053CD3">
      <w:pPr>
        <w:pStyle w:val="Code"/>
      </w:pPr>
      <w:r>
        <w:t xml:space="preserve">  "</w:t>
      </w:r>
      <w:proofErr w:type="spellStart"/>
      <w:r>
        <w:t>artifactChanges</w:t>
      </w:r>
      <w:proofErr w:type="spellEnd"/>
      <w:r>
        <w:t xml:space="preserve">": [                   </w:t>
      </w:r>
    </w:p>
    <w:p w14:paraId="33EACCFD"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lastRenderedPageBreak/>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w:t>
      </w:r>
      <w:proofErr w:type="spellStart"/>
      <w:r>
        <w:t>startLine</w:t>
      </w:r>
      <w:proofErr w:type="spellEnd"/>
      <w:r>
        <w:t>": 1,</w:t>
      </w:r>
    </w:p>
    <w:p w14:paraId="15A32F20" w14:textId="77777777" w:rsidR="00053CD3" w:rsidRDefault="00053CD3" w:rsidP="00053CD3">
      <w:pPr>
        <w:pStyle w:val="Code"/>
      </w:pPr>
      <w:r>
        <w:t xml:space="preserve">            "</w:t>
      </w:r>
      <w:proofErr w:type="spellStart"/>
      <w:r>
        <w:t>startColumn</w:t>
      </w:r>
      <w:proofErr w:type="spellEnd"/>
      <w:r>
        <w:t>": 1,</w:t>
      </w:r>
    </w:p>
    <w:p w14:paraId="3053A5BC" w14:textId="77777777" w:rsidR="00053CD3" w:rsidRDefault="00053CD3" w:rsidP="00053CD3">
      <w:pPr>
        <w:pStyle w:val="Code"/>
      </w:pPr>
      <w:r>
        <w:t xml:space="preserve">            "</w:t>
      </w:r>
      <w:proofErr w:type="spellStart"/>
      <w:r>
        <w:t>endColumn</w:t>
      </w:r>
      <w:proofErr w:type="spellEnd"/>
      <w:r>
        <w:t>":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w:t>
      </w:r>
      <w:proofErr w:type="spellStart"/>
      <w:r>
        <w:t>artifactLocation</w:t>
      </w:r>
      <w:proofErr w:type="spellEnd"/>
      <w:r>
        <w:t>": {</w:t>
      </w:r>
    </w:p>
    <w:p w14:paraId="79E24D4F"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b.c</w:t>
      </w:r>
      <w:proofErr w:type="spellEnd"/>
      <w:r>
        <w:t>"</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w:t>
      </w:r>
      <w:proofErr w:type="spellStart"/>
      <w:r>
        <w:t>deletedRegion</w:t>
      </w:r>
      <w:proofErr w:type="spellEnd"/>
      <w:r>
        <w:t>": {</w:t>
      </w:r>
    </w:p>
    <w:p w14:paraId="6A8F57E7" w14:textId="77777777" w:rsidR="00053CD3" w:rsidRDefault="00053CD3" w:rsidP="00053CD3">
      <w:pPr>
        <w:pStyle w:val="Code"/>
      </w:pPr>
      <w:r>
        <w:t xml:space="preserve">            "</w:t>
      </w:r>
      <w:proofErr w:type="spellStart"/>
      <w:r>
        <w:t>startLine</w:t>
      </w:r>
      <w:proofErr w:type="spellEnd"/>
      <w:r>
        <w:t>": 1,</w:t>
      </w:r>
    </w:p>
    <w:p w14:paraId="182C2DCF" w14:textId="77777777" w:rsidR="00053CD3" w:rsidRDefault="00053CD3" w:rsidP="00053CD3">
      <w:pPr>
        <w:pStyle w:val="Code"/>
      </w:pPr>
      <w:r>
        <w:t xml:space="preserve">            "</w:t>
      </w:r>
      <w:proofErr w:type="spellStart"/>
      <w:r>
        <w:t>startColumn</w:t>
      </w:r>
      <w:proofErr w:type="spellEnd"/>
      <w:r>
        <w:t>": 1,</w:t>
      </w:r>
    </w:p>
    <w:p w14:paraId="71E61F76" w14:textId="77777777" w:rsidR="00053CD3" w:rsidRDefault="00053CD3" w:rsidP="00053CD3">
      <w:pPr>
        <w:pStyle w:val="Code"/>
      </w:pPr>
      <w:r>
        <w:t xml:space="preserve">            "</w:t>
      </w:r>
      <w:proofErr w:type="spellStart"/>
      <w:r>
        <w:t>endColumn</w:t>
      </w:r>
      <w:proofErr w:type="spellEnd"/>
      <w:r>
        <w:t>":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w:t>
      </w:r>
      <w:proofErr w:type="spellStart"/>
      <w:r>
        <w:t>insertedContent</w:t>
      </w:r>
      <w:proofErr w:type="spellEnd"/>
      <w:r>
        <w: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t>}</w:t>
      </w:r>
    </w:p>
    <w:p w14:paraId="744B06D3" w14:textId="77777777" w:rsidR="00053CD3" w:rsidRDefault="00053CD3" w:rsidP="00053CD3">
      <w:pPr>
        <w:pStyle w:val="Note"/>
      </w:pPr>
      <w:r>
        <w:t xml:space="preserve">EXAMPLE 2: This example represents invalid SARIF because the two </w:t>
      </w:r>
      <w:proofErr w:type="spellStart"/>
      <w:r>
        <w:rPr>
          <w:rStyle w:val="CODEtemp"/>
        </w:rPr>
        <w:t>artifact</w:t>
      </w:r>
      <w:r w:rsidRPr="00466B4B">
        <w:rPr>
          <w:rStyle w:val="CODEtemp"/>
        </w:rPr>
        <w:t>Change</w:t>
      </w:r>
      <w:proofErr w:type="spellEnd"/>
      <w:r>
        <w:t xml:space="preserve"> objects refer to the same file, </w:t>
      </w:r>
      <w:proofErr w:type="spellStart"/>
      <w:r w:rsidRPr="00466B4B">
        <w:rPr>
          <w:rStyle w:val="CODEtemp"/>
        </w:rPr>
        <w:t>src</w:t>
      </w:r>
      <w:proofErr w:type="spellEnd"/>
      <w:r w:rsidRPr="00466B4B">
        <w:rPr>
          <w:rStyle w:val="CODEtemp"/>
        </w:rPr>
        <w:t>/</w:t>
      </w:r>
      <w:proofErr w:type="spellStart"/>
      <w:r w:rsidRPr="00466B4B">
        <w:rPr>
          <w:rStyle w:val="CODEtemp"/>
        </w:rPr>
        <w:t>a.c</w:t>
      </w:r>
      <w:r>
        <w:t>.</w:t>
      </w:r>
      <w:proofErr w:type="spellEnd"/>
      <w:r>
        <w:t xml:space="preserve"> It is invalid even though the </w:t>
      </w:r>
      <w:proofErr w:type="spellStart"/>
      <w:r>
        <w:rPr>
          <w:rStyle w:val="CODEtemp"/>
        </w:rPr>
        <w:t>artifact</w:t>
      </w:r>
      <w:r w:rsidRPr="003A3580">
        <w:rPr>
          <w:rStyle w:val="CODEtemp"/>
        </w:rPr>
        <w:t>Change</w:t>
      </w:r>
      <w:proofErr w:type="spellEnd"/>
      <w:r>
        <w:t xml:space="preserve"> objects are distinguished by their </w:t>
      </w:r>
      <w:proofErr w:type="gramStart"/>
      <w:r w:rsidRPr="00561CA5">
        <w:rPr>
          <w:rStyle w:val="CODEtemp"/>
        </w:rPr>
        <w:t>replacements</w:t>
      </w:r>
      <w:proofErr w:type="gramEnd"/>
      <w:r>
        <w:t xml:space="preserve"> properties.</w:t>
      </w:r>
    </w:p>
    <w:p w14:paraId="7D51CD87" w14:textId="77777777" w:rsidR="00053CD3" w:rsidRDefault="00053CD3" w:rsidP="00053CD3">
      <w:pPr>
        <w:pStyle w:val="Code"/>
      </w:pPr>
      <w:proofErr w:type="gramStart"/>
      <w:r>
        <w:t xml:space="preserve">{  </w:t>
      </w:r>
      <w:proofErr w:type="gramEnd"/>
      <w:r>
        <w:t xml:space="preserve">                                  # A fix object.</w:t>
      </w:r>
    </w:p>
    <w:p w14:paraId="46469E11" w14:textId="77777777" w:rsidR="00053CD3" w:rsidRDefault="00053CD3" w:rsidP="00053CD3">
      <w:pPr>
        <w:pStyle w:val="Code"/>
      </w:pPr>
      <w:r>
        <w:t xml:space="preserve">  "</w:t>
      </w:r>
      <w:proofErr w:type="spellStart"/>
      <w:r>
        <w:t>artifactChanges</w:t>
      </w:r>
      <w:proofErr w:type="spellEnd"/>
      <w:r>
        <w:t xml:space="preserve">": [                   </w:t>
      </w:r>
    </w:p>
    <w:p w14:paraId="1E2ACCEB"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w:t>
      </w:r>
      <w:proofErr w:type="spellStart"/>
      <w:r>
        <w:t>startLine</w:t>
      </w:r>
      <w:proofErr w:type="spellEnd"/>
      <w:r>
        <w:t>": 1,</w:t>
      </w:r>
    </w:p>
    <w:p w14:paraId="593D7B6B" w14:textId="77777777" w:rsidR="00053CD3" w:rsidRDefault="00053CD3" w:rsidP="00053CD3">
      <w:pPr>
        <w:pStyle w:val="Code"/>
      </w:pPr>
      <w:r>
        <w:t xml:space="preserve">            "</w:t>
      </w:r>
      <w:proofErr w:type="spellStart"/>
      <w:r>
        <w:t>startColumn</w:t>
      </w:r>
      <w:proofErr w:type="spellEnd"/>
      <w:r>
        <w:t>": 1,</w:t>
      </w:r>
    </w:p>
    <w:p w14:paraId="26B4A87D" w14:textId="77777777" w:rsidR="00053CD3" w:rsidRDefault="00053CD3" w:rsidP="00053CD3">
      <w:pPr>
        <w:pStyle w:val="Code"/>
      </w:pPr>
      <w:r>
        <w:t xml:space="preserve">            "</w:t>
      </w:r>
      <w:proofErr w:type="spellStart"/>
      <w:r>
        <w:t>endColumn</w:t>
      </w:r>
      <w:proofErr w:type="spellEnd"/>
      <w:r>
        <w:t>":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w:t>
      </w:r>
      <w:proofErr w:type="spellStart"/>
      <w:r>
        <w:t>artifactLocation</w:t>
      </w:r>
      <w:proofErr w:type="spellEnd"/>
      <w:r>
        <w:t>": {</w:t>
      </w:r>
    </w:p>
    <w:p w14:paraId="1FB4CFAF"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w:t>
      </w:r>
      <w:proofErr w:type="spellStart"/>
      <w:r>
        <w:t>deletedRegion</w:t>
      </w:r>
      <w:proofErr w:type="spellEnd"/>
      <w:r>
        <w:t>": {</w:t>
      </w:r>
    </w:p>
    <w:p w14:paraId="55FC3753" w14:textId="77777777" w:rsidR="00053CD3" w:rsidRDefault="00053CD3" w:rsidP="00053CD3">
      <w:pPr>
        <w:pStyle w:val="Code"/>
      </w:pPr>
      <w:r>
        <w:t xml:space="preserve">            "</w:t>
      </w:r>
      <w:proofErr w:type="spellStart"/>
      <w:r>
        <w:t>startLine</w:t>
      </w:r>
      <w:proofErr w:type="spellEnd"/>
      <w:r>
        <w:t xml:space="preserve">": </w:t>
      </w:r>
      <w:proofErr w:type="gramStart"/>
      <w:r>
        <w:t xml:space="preserve">2,   </w:t>
      </w:r>
      <w:proofErr w:type="gramEnd"/>
      <w:r>
        <w:t xml:space="preserve">       # Invalid even though it affects a</w:t>
      </w:r>
    </w:p>
    <w:p w14:paraId="47E3418B" w14:textId="77777777" w:rsidR="00053CD3" w:rsidRDefault="00053CD3" w:rsidP="00053CD3">
      <w:pPr>
        <w:pStyle w:val="Code"/>
      </w:pPr>
      <w:r>
        <w:lastRenderedPageBreak/>
        <w:t xml:space="preserve">            "</w:t>
      </w:r>
      <w:proofErr w:type="spellStart"/>
      <w:r>
        <w:t>startColumn</w:t>
      </w:r>
      <w:proofErr w:type="spellEnd"/>
      <w:r>
        <w:t xml:space="preserve">": </w:t>
      </w:r>
      <w:proofErr w:type="gramStart"/>
      <w:r>
        <w:t xml:space="preserve">1,   </w:t>
      </w:r>
      <w:proofErr w:type="gramEnd"/>
      <w:r>
        <w:t xml:space="preserve">     #  different line.</w:t>
      </w:r>
    </w:p>
    <w:p w14:paraId="74565BE4" w14:textId="77777777" w:rsidR="00053CD3" w:rsidRDefault="00053CD3" w:rsidP="00053CD3">
      <w:pPr>
        <w:pStyle w:val="Code"/>
      </w:pPr>
      <w:r>
        <w:t xml:space="preserve">            "</w:t>
      </w:r>
      <w:proofErr w:type="spellStart"/>
      <w:r>
        <w:t>endColumn</w:t>
      </w:r>
      <w:proofErr w:type="spellEnd"/>
      <w:r>
        <w:t>":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w:t>
      </w:r>
      <w:proofErr w:type="spellStart"/>
      <w:r>
        <w:t>insertedContent</w:t>
      </w:r>
      <w:proofErr w:type="spellEnd"/>
      <w:r>
        <w: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1571" w:name="_Ref493512744"/>
      <w:bookmarkStart w:id="1572" w:name="_Ref493512991"/>
      <w:bookmarkStart w:id="1573" w:name="_Toc33187768"/>
      <w:bookmarkStart w:id="1574" w:name="_Toc34317885"/>
      <w:proofErr w:type="spellStart"/>
      <w:r>
        <w:t>artifactChange</w:t>
      </w:r>
      <w:proofErr w:type="spellEnd"/>
      <w:r>
        <w:t xml:space="preserve"> object</w:t>
      </w:r>
      <w:bookmarkEnd w:id="1571"/>
      <w:bookmarkEnd w:id="1572"/>
      <w:bookmarkEnd w:id="1573"/>
      <w:bookmarkEnd w:id="1574"/>
    </w:p>
    <w:p w14:paraId="6B3F4D7F" w14:textId="77777777" w:rsidR="00053CD3" w:rsidRDefault="00053CD3" w:rsidP="00053CD3">
      <w:pPr>
        <w:pStyle w:val="Heading3"/>
        <w:numPr>
          <w:ilvl w:val="2"/>
          <w:numId w:val="2"/>
        </w:numPr>
      </w:pPr>
      <w:bookmarkStart w:id="1575" w:name="_Toc33187769"/>
      <w:bookmarkStart w:id="1576" w:name="_Toc34317886"/>
      <w:r>
        <w:t>General</w:t>
      </w:r>
      <w:bookmarkEnd w:id="1575"/>
      <w:bookmarkEnd w:id="1576"/>
    </w:p>
    <w:p w14:paraId="768CFBF1" w14:textId="77777777" w:rsidR="00053CD3" w:rsidRDefault="00053CD3" w:rsidP="00053CD3">
      <w:r>
        <w:t xml:space="preserve">An </w:t>
      </w:r>
      <w:proofErr w:type="spellStart"/>
      <w:r>
        <w:rPr>
          <w:rStyle w:val="CODEtemp"/>
        </w:rPr>
        <w:t>artifact</w:t>
      </w:r>
      <w:r w:rsidRPr="006F21F3">
        <w:rPr>
          <w:rStyle w:val="CODEtemp"/>
        </w:rPr>
        <w:t>Change</w:t>
      </w:r>
      <w:proofErr w:type="spellEnd"/>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proofErr w:type="gramStart"/>
      <w:r>
        <w:t xml:space="preserve">{  </w:t>
      </w:r>
      <w:proofErr w:type="gramEnd"/>
      <w:r>
        <w:t xml:space="preserve">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w:t>
      </w:r>
      <w:proofErr w:type="spellStart"/>
      <w:r>
        <w:t>artifactChanges</w:t>
      </w:r>
      <w:proofErr w:type="spellEnd"/>
      <w:r>
        <w:t>":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w:t>
      </w:r>
      <w:proofErr w:type="spellStart"/>
      <w:r>
        <w:t>uri</w:t>
      </w:r>
      <w:proofErr w:type="spellEnd"/>
      <w:r>
        <w:t>": "</w:t>
      </w:r>
      <w:proofErr w:type="spellStart"/>
      <w:r>
        <w:t>a.h</w:t>
      </w:r>
      <w:proofErr w:type="spellEnd"/>
      <w:r>
        <w:t>"</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t xml:space="preserve">        </w:t>
      </w:r>
      <w:proofErr w:type="gramStart"/>
      <w:r>
        <w:t xml:space="preserve">{  </w:t>
      </w:r>
      <w:proofErr w:type="gramEnd"/>
      <w:r>
        <w:t xml:space="preserve">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1577" w:name="_Ref493513096"/>
      <w:bookmarkStart w:id="1578" w:name="_Ref493513195"/>
      <w:bookmarkStart w:id="1579" w:name="_Ref493513493"/>
      <w:bookmarkStart w:id="1580" w:name="_Toc33187770"/>
      <w:bookmarkStart w:id="1581" w:name="_Toc34317887"/>
      <w:proofErr w:type="spellStart"/>
      <w:r>
        <w:t>artifactLocation</w:t>
      </w:r>
      <w:proofErr w:type="spellEnd"/>
      <w:r>
        <w:t xml:space="preserve"> property</w:t>
      </w:r>
      <w:bookmarkEnd w:id="1577"/>
      <w:bookmarkEnd w:id="1578"/>
      <w:bookmarkEnd w:id="1579"/>
      <w:bookmarkEnd w:id="1580"/>
      <w:bookmarkEnd w:id="1581"/>
    </w:p>
    <w:p w14:paraId="3F0688B0" w14:textId="77777777" w:rsidR="00053CD3" w:rsidRPr="006F21F3" w:rsidRDefault="00053CD3" w:rsidP="00053CD3">
      <w:r w:rsidRPr="006F21F3">
        <w:t>A</w:t>
      </w:r>
      <w:r>
        <w:t>n</w:t>
      </w:r>
      <w:r w:rsidRPr="006F21F3">
        <w:t xml:space="preserve"> </w:t>
      </w:r>
      <w:proofErr w:type="spellStart"/>
      <w:r>
        <w:rPr>
          <w:rStyle w:val="CODEtemp"/>
        </w:rPr>
        <w:t>artifact</w:t>
      </w:r>
      <w:r w:rsidRPr="006F21F3">
        <w:rPr>
          <w:rStyle w:val="CODEtemp"/>
        </w:rPr>
        <w:t>Change</w:t>
      </w:r>
      <w:proofErr w:type="spellEnd"/>
      <w:r w:rsidRPr="006F21F3">
        <w:t xml:space="preserve"> object </w:t>
      </w:r>
      <w:r w:rsidRPr="006F21F3">
        <w:rPr>
          <w:b/>
        </w:rPr>
        <w:t>SHALL</w:t>
      </w:r>
      <w:r w:rsidRPr="006F21F3">
        <w:t xml:space="preserve"> contain a property named </w:t>
      </w:r>
      <w:proofErr w:type="spellStart"/>
      <w:r>
        <w:rPr>
          <w:rStyle w:val="CODEtemp"/>
        </w:rPr>
        <w:t>artifactLocation</w:t>
      </w:r>
      <w:proofErr w:type="spellEnd"/>
      <w:r w:rsidRPr="006F21F3">
        <w:t xml:space="preserve"> whose value is a</w:t>
      </w:r>
      <w:r>
        <w:t>n</w:t>
      </w:r>
      <w:r w:rsidRPr="006F21F3">
        <w:t xml:space="preserve"> </w:t>
      </w:r>
      <w:proofErr w:type="spellStart"/>
      <w:r>
        <w:rPr>
          <w:rStyle w:val="CODEtemp"/>
        </w:rPr>
        <w:t>artifact</w:t>
      </w:r>
      <w:r w:rsidRPr="00A308C2">
        <w:rPr>
          <w:rStyle w:val="CODEtemp"/>
        </w:rPr>
        <w:t>Location</w:t>
      </w:r>
      <w:proofErr w:type="spellEnd"/>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1582" w:name="_Ref493513106"/>
      <w:bookmarkStart w:id="1583" w:name="_Toc33187771"/>
      <w:bookmarkStart w:id="1584" w:name="_Toc34317888"/>
      <w:r>
        <w:t>replacements property</w:t>
      </w:r>
      <w:bookmarkEnd w:id="1582"/>
      <w:bookmarkEnd w:id="1583"/>
      <w:bookmarkEnd w:id="1584"/>
    </w:p>
    <w:p w14:paraId="1001D122" w14:textId="77777777" w:rsidR="00053CD3" w:rsidRPr="006F21F3" w:rsidRDefault="00053CD3" w:rsidP="00053CD3">
      <w:r w:rsidRPr="006F21F3">
        <w:t>A</w:t>
      </w:r>
      <w:r>
        <w:t>n</w:t>
      </w:r>
      <w:r w:rsidRPr="006F21F3">
        <w:t xml:space="preserve"> </w:t>
      </w:r>
      <w:proofErr w:type="spellStart"/>
      <w:r>
        <w:rPr>
          <w:rStyle w:val="CODEtemp"/>
        </w:rPr>
        <w:t>artifact</w:t>
      </w:r>
      <w:r w:rsidRPr="006F21F3">
        <w:rPr>
          <w:rStyle w:val="CODEtemp"/>
        </w:rPr>
        <w:t>Change</w:t>
      </w:r>
      <w:proofErr w:type="spellEnd"/>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proofErr w:type="spellStart"/>
      <w:r>
        <w:rPr>
          <w:rStyle w:val="CODEtemp"/>
        </w:rPr>
        <w:t>artifactLocation</w:t>
      </w:r>
      <w:proofErr w:type="spellEnd"/>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1585" w:name="_Ref493513114"/>
      <w:bookmarkStart w:id="1586" w:name="_Ref493513476"/>
      <w:bookmarkStart w:id="1587" w:name="_Toc33187772"/>
      <w:bookmarkStart w:id="1588" w:name="_Toc34317889"/>
      <w:r>
        <w:t>replacement object</w:t>
      </w:r>
      <w:bookmarkEnd w:id="1585"/>
      <w:bookmarkEnd w:id="1586"/>
      <w:bookmarkEnd w:id="1587"/>
      <w:bookmarkEnd w:id="1588"/>
    </w:p>
    <w:p w14:paraId="6EE69302" w14:textId="77777777" w:rsidR="00053CD3" w:rsidRDefault="00053CD3" w:rsidP="00053CD3">
      <w:pPr>
        <w:pStyle w:val="Heading3"/>
        <w:numPr>
          <w:ilvl w:val="2"/>
          <w:numId w:val="2"/>
        </w:numPr>
      </w:pPr>
      <w:bookmarkStart w:id="1589" w:name="_Toc33187773"/>
      <w:bookmarkStart w:id="1590" w:name="_Toc34317890"/>
      <w:r>
        <w:t>General</w:t>
      </w:r>
      <w:bookmarkEnd w:id="1589"/>
      <w:bookmarkEnd w:id="1590"/>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proofErr w:type="spellStart"/>
      <w:r w:rsidRPr="003672C8">
        <w:rPr>
          <w:rStyle w:val="CODEtemp"/>
        </w:rPr>
        <w:t>deleted</w:t>
      </w:r>
      <w:r>
        <w:rPr>
          <w:rStyle w:val="CODEtemp"/>
        </w:rPr>
        <w:t>Region</w:t>
      </w:r>
      <w:proofErr w:type="spellEnd"/>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proofErr w:type="spellStart"/>
      <w:r w:rsidRPr="003672C8">
        <w:rPr>
          <w:rStyle w:val="CODEtemp"/>
        </w:rPr>
        <w:t>inserted</w:t>
      </w:r>
      <w:r>
        <w:rPr>
          <w:rStyle w:val="CODEtemp"/>
        </w:rPr>
        <w:t>Content</w:t>
      </w:r>
      <w:proofErr w:type="spellEnd"/>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lastRenderedPageBreak/>
        <w:t xml:space="preserve">If a single </w:t>
      </w:r>
      <w:proofErr w:type="spellStart"/>
      <w:r>
        <w:rPr>
          <w:rStyle w:val="CODEtemp"/>
        </w:rPr>
        <w:t>artifact</w:t>
      </w:r>
      <w:r w:rsidRPr="003672C8">
        <w:rPr>
          <w:rStyle w:val="CODEtemp"/>
        </w:rPr>
        <w:t>Change</w:t>
      </w:r>
      <w:proofErr w:type="spellEnd"/>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w:t>
      </w:r>
      <w:proofErr w:type="gramStart"/>
      <w:r>
        <w:t>order</w:t>
      </w:r>
      <w:proofErr w:type="gramEnd"/>
      <w:r>
        <w:t xml:space="preserve">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proofErr w:type="spellStart"/>
      <w:r>
        <w:rPr>
          <w:rStyle w:val="CODEtemp"/>
        </w:rPr>
        <w:t>deletedRegion</w:t>
      </w:r>
      <w:proofErr w:type="spellEnd"/>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proofErr w:type="spellStart"/>
      <w:r>
        <w:rPr>
          <w:rStyle w:val="CODEtemp"/>
        </w:rPr>
        <w:t>artifact</w:t>
      </w:r>
      <w:r w:rsidRPr="003672C8">
        <w:rPr>
          <w:rStyle w:val="CODEtemp"/>
        </w:rPr>
        <w:t>Change</w:t>
      </w:r>
      <w:proofErr w:type="spellEnd"/>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w:t>
      </w:r>
      <w:proofErr w:type="spellStart"/>
      <w:r>
        <w:t>artifactChanges</w:t>
      </w:r>
      <w:proofErr w:type="spellEnd"/>
      <w:r>
        <w:t>":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w:t>
      </w:r>
      <w:proofErr w:type="spellStart"/>
      <w:r>
        <w:t>deletedRegion</w:t>
      </w:r>
      <w:proofErr w:type="spellEnd"/>
      <w:r>
        <w:t>": {</w:t>
      </w:r>
    </w:p>
    <w:p w14:paraId="22E4223C" w14:textId="77777777" w:rsidR="00053CD3" w:rsidRDefault="00053CD3" w:rsidP="00053CD3">
      <w:pPr>
        <w:pStyle w:val="Code"/>
      </w:pPr>
      <w:r>
        <w:t xml:space="preserve">      "</w:t>
      </w:r>
      <w:proofErr w:type="spellStart"/>
      <w:r>
        <w:t>byteOffset</w:t>
      </w:r>
      <w:proofErr w:type="spellEnd"/>
      <w:r>
        <w:t>": 12,</w:t>
      </w:r>
    </w:p>
    <w:p w14:paraId="250229C5" w14:textId="77777777" w:rsidR="00053CD3" w:rsidRDefault="00053CD3" w:rsidP="00053CD3">
      <w:pPr>
        <w:pStyle w:val="Code"/>
      </w:pPr>
      <w:r>
        <w:t xml:space="preserve">      "</w:t>
      </w:r>
      <w:proofErr w:type="spellStart"/>
      <w:r>
        <w:t>byteLength</w:t>
      </w:r>
      <w:proofErr w:type="spellEnd"/>
      <w:r>
        <w:t>":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w:t>
      </w:r>
      <w:proofErr w:type="spellStart"/>
      <w:r>
        <w:t>insertedContent</w:t>
      </w:r>
      <w:proofErr w:type="spellEnd"/>
      <w:r>
        <w:t>": {</w:t>
      </w:r>
    </w:p>
    <w:p w14:paraId="790BA67D" w14:textId="77777777" w:rsidR="00053CD3" w:rsidRDefault="00053CD3" w:rsidP="00053CD3">
      <w:pPr>
        <w:pStyle w:val="Code"/>
      </w:pPr>
      <w:r>
        <w:t xml:space="preserve">      "binary": "</w:t>
      </w:r>
      <w:proofErr w:type="spellStart"/>
      <w:r>
        <w:t>ZXhhbXBsZQ</w:t>
      </w:r>
      <w:proofErr w:type="spellEnd"/>
      <w:r>
        <w:t>=="</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w:t>
      </w:r>
      <w:proofErr w:type="spellStart"/>
      <w:r>
        <w:t>deletedRegion</w:t>
      </w:r>
      <w:proofErr w:type="spellEnd"/>
      <w:r>
        <w:t>": {</w:t>
      </w:r>
    </w:p>
    <w:p w14:paraId="18CB6ABD" w14:textId="77777777" w:rsidR="00053CD3" w:rsidRDefault="00053CD3" w:rsidP="00053CD3">
      <w:pPr>
        <w:pStyle w:val="Code"/>
      </w:pPr>
      <w:r>
        <w:t xml:space="preserve">      "</w:t>
      </w:r>
      <w:proofErr w:type="spellStart"/>
      <w:r>
        <w:t>byteOffset</w:t>
      </w:r>
      <w:proofErr w:type="spellEnd"/>
      <w:r>
        <w:t>": 20,</w:t>
      </w:r>
    </w:p>
    <w:p w14:paraId="4ECA959F" w14:textId="77777777" w:rsidR="00053CD3" w:rsidRDefault="00053CD3" w:rsidP="00053CD3">
      <w:pPr>
        <w:pStyle w:val="Code"/>
      </w:pPr>
      <w:r>
        <w:t xml:space="preserve">      "</w:t>
      </w:r>
      <w:proofErr w:type="spellStart"/>
      <w:r>
        <w:t>byteLength</w:t>
      </w:r>
      <w:proofErr w:type="spellEnd"/>
      <w:r>
        <w:t>":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w:t>
      </w:r>
      <w:proofErr w:type="spellStart"/>
      <w:r>
        <w:t>deletedRegion</w:t>
      </w:r>
      <w:proofErr w:type="spellEnd"/>
      <w:r>
        <w:t>": {</w:t>
      </w:r>
    </w:p>
    <w:p w14:paraId="5D86BC91" w14:textId="77777777" w:rsidR="00053CD3" w:rsidRDefault="00053CD3" w:rsidP="00053CD3">
      <w:pPr>
        <w:pStyle w:val="Code"/>
      </w:pPr>
      <w:r>
        <w:t xml:space="preserve">      "</w:t>
      </w:r>
      <w:proofErr w:type="spellStart"/>
      <w:r>
        <w:t>byteOffset</w:t>
      </w:r>
      <w:proofErr w:type="spellEnd"/>
      <w:r>
        <w:t>": 312,</w:t>
      </w:r>
    </w:p>
    <w:p w14:paraId="14FCDF9E" w14:textId="77777777" w:rsidR="00053CD3" w:rsidRDefault="00053CD3" w:rsidP="00053CD3">
      <w:pPr>
        <w:pStyle w:val="Code"/>
      </w:pPr>
      <w:r>
        <w:t xml:space="preserve">      "</w:t>
      </w:r>
      <w:proofErr w:type="spellStart"/>
      <w:r>
        <w:t>byteLength</w:t>
      </w:r>
      <w:proofErr w:type="spellEnd"/>
      <w:r>
        <w:t>":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w:t>
      </w:r>
      <w:proofErr w:type="spellStart"/>
      <w:r>
        <w:t>insertedContent</w:t>
      </w:r>
      <w:proofErr w:type="spellEnd"/>
      <w:r>
        <w:t>": {</w:t>
      </w:r>
    </w:p>
    <w:p w14:paraId="63BCFBBE" w14:textId="77777777" w:rsidR="00053CD3" w:rsidRDefault="00053CD3" w:rsidP="00053CD3">
      <w:pPr>
        <w:pStyle w:val="Code"/>
      </w:pPr>
      <w:r>
        <w:t xml:space="preserve">      "binary": "</w:t>
      </w:r>
      <w:proofErr w:type="spellStart"/>
      <w:r>
        <w:t>ZXhhbXBsZQ</w:t>
      </w:r>
      <w:proofErr w:type="spellEnd"/>
      <w:r>
        <w:t>=="</w:t>
      </w:r>
    </w:p>
    <w:p w14:paraId="64129E09" w14:textId="77777777" w:rsidR="00053CD3" w:rsidRDefault="00053CD3" w:rsidP="00053CD3">
      <w:pPr>
        <w:pStyle w:val="Code"/>
      </w:pPr>
      <w:r>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proofErr w:type="spellStart"/>
      <w:r w:rsidRPr="001F49AE">
        <w:rPr>
          <w:rStyle w:val="CODEtemp"/>
        </w:rPr>
        <w:t>insertedContent.binary</w:t>
      </w:r>
      <w:proofErr w:type="spellEnd"/>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proofErr w:type="spellStart"/>
      <w:r w:rsidRPr="001F49AE">
        <w:rPr>
          <w:rStyle w:val="CODEtemp"/>
        </w:rPr>
        <w:t>insertedContent</w:t>
      </w:r>
      <w:proofErr w:type="spellEnd"/>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proofErr w:type="spellStart"/>
      <w:r w:rsidRPr="00A61E03">
        <w:rPr>
          <w:rStyle w:val="CODEtemp"/>
        </w:rPr>
        <w:t>deletedRegion</w:t>
      </w:r>
      <w:proofErr w:type="spellEnd"/>
      <w:r>
        <w:t xml:space="preserve"> property is zero, so the region represents an insertion point. The 7 bytes specified by the </w:t>
      </w:r>
      <w:proofErr w:type="spellStart"/>
      <w:r w:rsidRPr="00A61E03">
        <w:rPr>
          <w:rStyle w:val="CODEtemp"/>
        </w:rPr>
        <w:t>insertedContent.binary</w:t>
      </w:r>
      <w:proofErr w:type="spellEnd"/>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w:t>
      </w:r>
      <w:proofErr w:type="spellStart"/>
      <w:r>
        <w:t>deletedRegion</w:t>
      </w:r>
      <w:proofErr w:type="spellEnd"/>
      <w:r>
        <w:t xml:space="preserve">": </w:t>
      </w:r>
      <w:proofErr w:type="gramStart"/>
      <w:r>
        <w:t>{ #</w:t>
      </w:r>
      <w:proofErr w:type="gramEnd"/>
      <w:r>
        <w:t xml:space="preserve">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w:t>
      </w:r>
      <w:proofErr w:type="spellStart"/>
      <w:r>
        <w:t>startLine</w:t>
      </w:r>
      <w:proofErr w:type="spellEnd"/>
      <w:r>
        <w:t>": 12,</w:t>
      </w:r>
    </w:p>
    <w:p w14:paraId="19145E0A" w14:textId="77777777" w:rsidR="00053CD3" w:rsidRDefault="00053CD3" w:rsidP="00053CD3">
      <w:pPr>
        <w:pStyle w:val="Code"/>
      </w:pPr>
      <w:r>
        <w:t xml:space="preserve">      "</w:t>
      </w:r>
      <w:proofErr w:type="spellStart"/>
      <w:r>
        <w:t>startColumn</w:t>
      </w:r>
      <w:proofErr w:type="spellEnd"/>
      <w:r>
        <w:t>": 5,</w:t>
      </w:r>
    </w:p>
    <w:p w14:paraId="3D687642" w14:textId="77777777" w:rsidR="00053CD3" w:rsidRDefault="00053CD3" w:rsidP="00053CD3">
      <w:pPr>
        <w:pStyle w:val="Code"/>
      </w:pPr>
      <w:r>
        <w:lastRenderedPageBreak/>
        <w:t xml:space="preserve">      "</w:t>
      </w:r>
      <w:proofErr w:type="spellStart"/>
      <w:r>
        <w:t>endColumn</w:t>
      </w:r>
      <w:proofErr w:type="spellEnd"/>
      <w:r>
        <w:t>":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w:t>
      </w:r>
      <w:proofErr w:type="spellStart"/>
      <w:r>
        <w:t>insertedContent</w:t>
      </w:r>
      <w:proofErr w:type="spellEnd"/>
      <w:r>
        <w:t>": {</w:t>
      </w:r>
    </w:p>
    <w:p w14:paraId="53DEB82C" w14:textId="77777777" w:rsidR="00053CD3" w:rsidRDefault="00053CD3" w:rsidP="00053CD3">
      <w:pPr>
        <w:pStyle w:val="Code"/>
      </w:pPr>
      <w:r>
        <w:t xml:space="preserve">      "text": "example" # The </w:t>
      </w:r>
      <w:proofErr w:type="spellStart"/>
      <w:r>
        <w:t>insertedContent</w:t>
      </w:r>
      <w:proofErr w:type="spellEnd"/>
      <w:r>
        <w:t xml:space="preserve"> property contains a text</w:t>
      </w:r>
    </w:p>
    <w:p w14:paraId="224C54D7" w14:textId="77777777" w:rsidR="00053CD3" w:rsidRDefault="00053CD3" w:rsidP="00053CD3">
      <w:pPr>
        <w:pStyle w:val="Code"/>
      </w:pPr>
      <w:r>
        <w:t xml:space="preserve">    </w:t>
      </w:r>
      <w:proofErr w:type="gramStart"/>
      <w:r>
        <w:t xml:space="preserve">}   </w:t>
      </w:r>
      <w:proofErr w:type="gramEnd"/>
      <w:r>
        <w:t xml:space="preserve">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1591" w:name="_Toc33187774"/>
      <w:bookmarkStart w:id="1592" w:name="_Toc34317891"/>
      <w:r>
        <w:t>Constraints</w:t>
      </w:r>
      <w:bookmarkEnd w:id="1591"/>
      <w:bookmarkEnd w:id="1592"/>
    </w:p>
    <w:p w14:paraId="7755AC97" w14:textId="77777777" w:rsidR="00053CD3" w:rsidRDefault="00053CD3" w:rsidP="00053CD3">
      <w:r>
        <w:t xml:space="preserve">If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proofErr w:type="spellStart"/>
      <w:r w:rsidRPr="00DF7B7C">
        <w:rPr>
          <w:rStyle w:val="CODEtemp"/>
        </w:rPr>
        <w:t>insertedContent</w:t>
      </w:r>
      <w:proofErr w:type="spellEnd"/>
      <w:r>
        <w:t xml:space="preserve"> property (§</w:t>
      </w:r>
      <w:r>
        <w:fldChar w:fldCharType="begin"/>
      </w:r>
      <w:r>
        <w:instrText xml:space="preserve"> REF _Ref493518437 \r \h </w:instrText>
      </w:r>
      <w:r>
        <w:fldChar w:fldCharType="separate"/>
      </w:r>
      <w:r>
        <w:t>3.57.4</w:t>
      </w:r>
      <w:r>
        <w:fldChar w:fldCharType="end"/>
      </w:r>
      <w:r>
        <w:t xml:space="preserve">) is present, then the </w:t>
      </w:r>
      <w:proofErr w:type="spellStart"/>
      <w:r w:rsidRPr="00DF7B7C">
        <w:rPr>
          <w:rStyle w:val="CODEtemp"/>
        </w:rPr>
        <w:t>insertedContent</w:t>
      </w:r>
      <w:proofErr w:type="spellEnd"/>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proofErr w:type="spellStart"/>
      <w:r w:rsidRPr="00DF7B7C">
        <w:rPr>
          <w:rStyle w:val="CODEtemp"/>
        </w:rPr>
        <w:t>deletedRegion</w:t>
      </w:r>
      <w:proofErr w:type="spellEnd"/>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proofErr w:type="spellStart"/>
      <w:r w:rsidRPr="00DF7B7C">
        <w:rPr>
          <w:rStyle w:val="CODEtemp"/>
        </w:rPr>
        <w:t>insertedContent</w:t>
      </w:r>
      <w:proofErr w:type="spellEnd"/>
      <w:r>
        <w:t xml:space="preserve"> property is present, then the </w:t>
      </w:r>
      <w:proofErr w:type="spellStart"/>
      <w:r w:rsidRPr="00DF7B7C">
        <w:rPr>
          <w:rStyle w:val="CODEtemp"/>
        </w:rPr>
        <w:t>insertedContent</w:t>
      </w:r>
      <w:proofErr w:type="spellEnd"/>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1593"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proofErr w:type="spellStart"/>
      <w:r w:rsidRPr="009422F8">
        <w:rPr>
          <w:rStyle w:val="CODEtemp"/>
        </w:rPr>
        <w:t>deletedRegion</w:t>
      </w:r>
      <w:proofErr w:type="spellEnd"/>
      <w:r>
        <w:t xml:space="preserve"> denotes a non-empty region to delete, or because </w:t>
      </w:r>
      <w:proofErr w:type="spellStart"/>
      <w:r w:rsidRPr="009422F8">
        <w:rPr>
          <w:rStyle w:val="CODEtemp"/>
        </w:rPr>
        <w:t>insertedContent</w:t>
      </w:r>
      <w:proofErr w:type="spellEnd"/>
      <w:r>
        <w:t xml:space="preserve"> specifies non-empty content to insert, or both.</w:t>
      </w:r>
    </w:p>
    <w:p w14:paraId="13022E68" w14:textId="77777777" w:rsidR="00053CD3" w:rsidRDefault="00053CD3" w:rsidP="00053CD3">
      <w:pPr>
        <w:pStyle w:val="Heading3"/>
        <w:numPr>
          <w:ilvl w:val="2"/>
          <w:numId w:val="2"/>
        </w:numPr>
      </w:pPr>
      <w:bookmarkStart w:id="1594" w:name="_Ref493518436"/>
      <w:bookmarkStart w:id="1595" w:name="_Ref493518439"/>
      <w:bookmarkStart w:id="1596" w:name="_Ref493518529"/>
      <w:bookmarkStart w:id="1597" w:name="_Toc33187775"/>
      <w:bookmarkStart w:id="1598" w:name="_Toc34317892"/>
      <w:bookmarkEnd w:id="1593"/>
      <w:proofErr w:type="spellStart"/>
      <w:r>
        <w:t>deletedRegion</w:t>
      </w:r>
      <w:proofErr w:type="spellEnd"/>
      <w:r>
        <w:t xml:space="preserve"> property</w:t>
      </w:r>
      <w:bookmarkEnd w:id="1594"/>
      <w:bookmarkEnd w:id="1595"/>
      <w:bookmarkEnd w:id="1596"/>
      <w:bookmarkEnd w:id="1597"/>
      <w:bookmarkEnd w:id="1598"/>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proofErr w:type="spellStart"/>
      <w:r w:rsidRPr="003672C8">
        <w:rPr>
          <w:rStyle w:val="CODEtemp"/>
        </w:rPr>
        <w:t>deleted</w:t>
      </w:r>
      <w:r>
        <w:rPr>
          <w:rStyle w:val="CODEtemp"/>
        </w:rPr>
        <w:t>Region</w:t>
      </w:r>
      <w:proofErr w:type="spellEnd"/>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t xml:space="preserve">If the length of the region specified by </w:t>
      </w:r>
      <w:proofErr w:type="spellStart"/>
      <w:r w:rsidRPr="00332F9F">
        <w:rPr>
          <w:rStyle w:val="CODEtemp"/>
        </w:rPr>
        <w:t>deletedRegion</w:t>
      </w:r>
      <w:proofErr w:type="spellEnd"/>
      <w:r>
        <w:t xml:space="preserve"> is zero, then </w:t>
      </w:r>
      <w:proofErr w:type="spellStart"/>
      <w:r w:rsidRPr="00332F9F">
        <w:rPr>
          <w:rStyle w:val="CODEtemp"/>
        </w:rPr>
        <w:t>deletedRegion</w:t>
      </w:r>
      <w:proofErr w:type="spellEnd"/>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1599" w:name="_Ref493518437"/>
      <w:bookmarkStart w:id="1600" w:name="_Ref493518440"/>
      <w:bookmarkStart w:id="1601" w:name="_Toc33187776"/>
      <w:bookmarkStart w:id="1602" w:name="_Toc34317893"/>
      <w:proofErr w:type="spellStart"/>
      <w:r>
        <w:t>insertedContent</w:t>
      </w:r>
      <w:proofErr w:type="spellEnd"/>
      <w:r>
        <w:t xml:space="preserve"> property</w:t>
      </w:r>
      <w:bookmarkEnd w:id="1599"/>
      <w:bookmarkEnd w:id="1600"/>
      <w:bookmarkEnd w:id="1601"/>
      <w:bookmarkEnd w:id="1602"/>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proofErr w:type="spellStart"/>
      <w:r w:rsidRPr="003672C8">
        <w:rPr>
          <w:rStyle w:val="CODEtemp"/>
        </w:rPr>
        <w:t>inserted</w:t>
      </w:r>
      <w:r>
        <w:rPr>
          <w:rStyle w:val="CODEtemp"/>
        </w:rPr>
        <w:t>Content</w:t>
      </w:r>
      <w:proofErr w:type="spellEnd"/>
      <w:r>
        <w:t xml:space="preserve"> whose value is an </w:t>
      </w:r>
      <w:proofErr w:type="spellStart"/>
      <w:r>
        <w:rPr>
          <w:rStyle w:val="CODEtemp"/>
        </w:rPr>
        <w:t>artifact</w:t>
      </w:r>
      <w:r w:rsidRPr="001F49AE">
        <w:rPr>
          <w:rStyle w:val="CODEtemp"/>
        </w:rPr>
        <w:t>Content</w:t>
      </w:r>
      <w:proofErr w:type="spellEnd"/>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proofErr w:type="spellStart"/>
      <w:r w:rsidRPr="001F49AE">
        <w:rPr>
          <w:rStyle w:val="CODEtemp"/>
        </w:rPr>
        <w:t>deletedRegion</w:t>
      </w:r>
      <w:proofErr w:type="spellEnd"/>
      <w:r>
        <w:t xml:space="preserve"> property (or at the point specified by </w:t>
      </w:r>
      <w:proofErr w:type="spellStart"/>
      <w:r w:rsidRPr="001F49AE">
        <w:rPr>
          <w:rStyle w:val="CODEtemp"/>
        </w:rPr>
        <w:t>deletedRegion</w:t>
      </w:r>
      <w:proofErr w:type="spellEnd"/>
      <w:r>
        <w:t xml:space="preserve">, if </w:t>
      </w:r>
      <w:proofErr w:type="spellStart"/>
      <w:r w:rsidRPr="001F49AE">
        <w:rPr>
          <w:rStyle w:val="CODEtemp"/>
        </w:rPr>
        <w:t>deletedRegion</w:t>
      </w:r>
      <w:proofErr w:type="spellEnd"/>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proofErr w:type="spellStart"/>
      <w:r w:rsidRPr="003672C8">
        <w:rPr>
          <w:rStyle w:val="CODEtemp"/>
        </w:rPr>
        <w:t>inserted</w:t>
      </w:r>
      <w:r>
        <w:rPr>
          <w:rStyle w:val="CODEtemp"/>
        </w:rPr>
        <w:t>Content</w:t>
      </w:r>
      <w:proofErr w:type="spellEnd"/>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1603" w:name="_Ref493404948"/>
      <w:bookmarkStart w:id="1604" w:name="_Ref493406026"/>
      <w:bookmarkStart w:id="1605" w:name="_Toc33187777"/>
      <w:bookmarkStart w:id="1606" w:name="_Toc34317894"/>
      <w:r>
        <w:t>notification object</w:t>
      </w:r>
      <w:bookmarkEnd w:id="1603"/>
      <w:bookmarkEnd w:id="1604"/>
      <w:bookmarkEnd w:id="1605"/>
      <w:bookmarkEnd w:id="1606"/>
    </w:p>
    <w:p w14:paraId="699694C5" w14:textId="77777777" w:rsidR="00053CD3" w:rsidRDefault="00053CD3" w:rsidP="00053CD3">
      <w:pPr>
        <w:pStyle w:val="Heading3"/>
        <w:numPr>
          <w:ilvl w:val="2"/>
          <w:numId w:val="2"/>
        </w:numPr>
      </w:pPr>
      <w:bookmarkStart w:id="1607" w:name="_Toc33187778"/>
      <w:bookmarkStart w:id="1608" w:name="_Toc34317895"/>
      <w:r>
        <w:t>General</w:t>
      </w:r>
      <w:bookmarkEnd w:id="1607"/>
      <w:bookmarkEnd w:id="1608"/>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1609" w:name="_Ref4235658"/>
      <w:bookmarkStart w:id="1610" w:name="_Ref4166209"/>
      <w:bookmarkStart w:id="1611" w:name="_Toc33187779"/>
      <w:bookmarkStart w:id="1612" w:name="_Toc34317896"/>
      <w:r>
        <w:lastRenderedPageBreak/>
        <w:t>descriptor property</w:t>
      </w:r>
      <w:bookmarkEnd w:id="1609"/>
      <w:bookmarkEnd w:id="1610"/>
      <w:bookmarkEnd w:id="1611"/>
      <w:bookmarkEnd w:id="1612"/>
    </w:p>
    <w:p w14:paraId="61F65BA2" w14:textId="77777777" w:rsidR="00053CD3" w:rsidRDefault="00053CD3" w:rsidP="00053CD3">
      <w:bookmarkStart w:id="1613"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proofErr w:type="spellStart"/>
      <w:r w:rsidRPr="002E34FF">
        <w:rPr>
          <w:rStyle w:val="CODEtemp"/>
        </w:rPr>
        <w:t>reportingDescriptor</w:t>
      </w:r>
      <w:r>
        <w:rPr>
          <w:rStyle w:val="CODEtemp"/>
        </w:rPr>
        <w:t>Reference</w:t>
      </w:r>
      <w:proofErr w:type="spellEnd"/>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proofErr w:type="spellStart"/>
      <w:r w:rsidRPr="00254298">
        <w:rPr>
          <w:rStyle w:val="CODEtemp"/>
        </w:rPr>
        <w:t>reportingDescriptor</w:t>
      </w:r>
      <w:proofErr w:type="spellEnd"/>
      <w:r>
        <w:t xml:space="preserve"> object (</w:t>
      </w:r>
      <w:r w:rsidRPr="003672C8">
        <w:t>§</w:t>
      </w:r>
      <w:r>
        <w:fldChar w:fldCharType="begin"/>
      </w:r>
      <w:r>
        <w:instrText xml:space="preserve"> REF _Ref493407996 \r \h </w:instrText>
      </w:r>
      <w:r>
        <w:fldChar w:fldCharType="separate"/>
      </w:r>
      <w:r>
        <w:t>3.49</w:t>
      </w:r>
      <w:r>
        <w:fldChar w:fldCharType="end"/>
      </w:r>
      <w:r>
        <w:t xml:space="preserve">) </w:t>
      </w:r>
      <w:proofErr w:type="spellStart"/>
      <w:r w:rsidRPr="00254298">
        <w:rPr>
          <w:rStyle w:val="CODEtemp"/>
        </w:rPr>
        <w:t>theDescriptor</w:t>
      </w:r>
      <w:proofErr w:type="spellEnd"/>
      <w:r>
        <w:t xml:space="preserve"> to which </w:t>
      </w:r>
      <w:r w:rsidRPr="00254298">
        <w:rPr>
          <w:rStyle w:val="CODEtemp"/>
        </w:rPr>
        <w:t>descriptor</w:t>
      </w:r>
      <w:r>
        <w:t xml:space="preserve"> refers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that describes this notification), then </w:t>
      </w:r>
      <w:r>
        <w:rPr>
          <w:rStyle w:val="CODEtemp"/>
        </w:rPr>
        <w:t>descriptor</w:t>
      </w:r>
      <w:r>
        <w:t xml:space="preserve"> </w:t>
      </w:r>
      <w:r w:rsidRPr="0069134C">
        <w:rPr>
          <w:b/>
        </w:rPr>
        <w:t>SHOULD</w:t>
      </w:r>
      <w:r>
        <w:t xml:space="preserve"> refer to </w:t>
      </w:r>
      <w:proofErr w:type="spellStart"/>
      <w:r w:rsidRPr="0069134C">
        <w:rPr>
          <w:rStyle w:val="CODEtemp"/>
        </w:rPr>
        <w:t>theDescriptor</w:t>
      </w:r>
      <w:proofErr w:type="spellEnd"/>
      <w:r>
        <w:t>.</w:t>
      </w:r>
    </w:p>
    <w:p w14:paraId="2F2ADAFE" w14:textId="77777777" w:rsidR="00053CD3" w:rsidRPr="002E34FF" w:rsidRDefault="00053CD3" w:rsidP="00053CD3">
      <w:pPr>
        <w:pStyle w:val="Note"/>
      </w:pPr>
      <w:r>
        <w:t xml:space="preserve">NOTE: If </w:t>
      </w:r>
      <w:proofErr w:type="spellStart"/>
      <w:r w:rsidRPr="0069134C">
        <w:rPr>
          <w:rStyle w:val="CODEtemp"/>
        </w:rPr>
        <w:t>theDescriptor</w:t>
      </w:r>
      <w:proofErr w:type="spellEnd"/>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1614" w:name="_Ref493518926"/>
      <w:bookmarkStart w:id="1615" w:name="_Ref4166217"/>
      <w:bookmarkStart w:id="1616" w:name="_Ref4236095"/>
      <w:bookmarkStart w:id="1617" w:name="_Toc33187780"/>
      <w:bookmarkStart w:id="1618" w:name="_Toc34317897"/>
      <w:bookmarkEnd w:id="1613"/>
      <w:proofErr w:type="spellStart"/>
      <w:r>
        <w:t>associatedRule</w:t>
      </w:r>
      <w:proofErr w:type="spellEnd"/>
      <w:r>
        <w:t xml:space="preserve"> property</w:t>
      </w:r>
      <w:bookmarkEnd w:id="1614"/>
      <w:bookmarkEnd w:id="1615"/>
      <w:bookmarkEnd w:id="1616"/>
      <w:bookmarkEnd w:id="1617"/>
      <w:bookmarkEnd w:id="1618"/>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proofErr w:type="spellStart"/>
      <w:r>
        <w:rPr>
          <w:rStyle w:val="CODEtemp"/>
        </w:rPr>
        <w:t>associatedRule</w:t>
      </w:r>
      <w:proofErr w:type="spellEnd"/>
      <w:r w:rsidRPr="003672C8">
        <w:t xml:space="preserve"> whose value is a </w:t>
      </w:r>
      <w:proofErr w:type="spellStart"/>
      <w:r w:rsidRPr="00F76F6B">
        <w:rPr>
          <w:rStyle w:val="CODEtemp"/>
        </w:rPr>
        <w:t>reportingDescriptor</w:t>
      </w:r>
      <w:r>
        <w:rPr>
          <w:rStyle w:val="CODEtemp"/>
        </w:rPr>
        <w:t>Reference</w:t>
      </w:r>
      <w:proofErr w:type="spellEnd"/>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proofErr w:type="spellStart"/>
      <w:r>
        <w:rPr>
          <w:rStyle w:val="CODEtemp"/>
        </w:rPr>
        <w:t>associatedRule.index</w:t>
      </w:r>
      <w:proofErr w:type="spellEnd"/>
      <w:r>
        <w:t xml:space="preserve"> uniquely specifies the relevant rule.</w:t>
      </w:r>
    </w:p>
    <w:p w14:paraId="5A3D0E2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w:t>
      </w:r>
      <w:proofErr w:type="spellStart"/>
      <w:r>
        <w:t>CodeScanner</w:t>
      </w:r>
      <w:proofErr w:type="spellEnd"/>
      <w:r>
        <w:t>",</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w:t>
      </w:r>
      <w:proofErr w:type="gramStart"/>
      <w:r>
        <w:t xml:space="preserve">{  </w:t>
      </w:r>
      <w:proofErr w:type="gramEnd"/>
      <w:r>
        <w:t xml:space="preserve">                            # Another </w:t>
      </w:r>
      <w:proofErr w:type="spellStart"/>
      <w:r>
        <w:t>reportingDescriptor</w:t>
      </w:r>
      <w:proofErr w:type="spellEnd"/>
      <w:r>
        <w:t xml:space="preserve"> object</w:t>
      </w:r>
    </w:p>
    <w:p w14:paraId="40276C9D" w14:textId="77777777" w:rsidR="00053CD3" w:rsidRDefault="00053CD3" w:rsidP="00053CD3">
      <w:pPr>
        <w:pStyle w:val="Code"/>
      </w:pPr>
      <w:r>
        <w:t xml:space="preserve">          "id": "CA1711</w:t>
      </w:r>
      <w:proofErr w:type="gramStart"/>
      <w:r>
        <w:t xml:space="preserve">",   </w:t>
      </w:r>
      <w:proofErr w:type="gramEnd"/>
      <w:r>
        <w:t xml:space="preserve">           #  with the same id.</w:t>
      </w:r>
      <w:r w:rsidRPr="00487C16">
        <w:t xml:space="preserve"> </w:t>
      </w:r>
      <w:r>
        <w:t>associatedRule.id</w:t>
      </w:r>
    </w:p>
    <w:p w14:paraId="437EA4BE" w14:textId="77777777" w:rsidR="00053CD3" w:rsidRDefault="00053CD3" w:rsidP="00053CD3">
      <w:pPr>
        <w:pStyle w:val="Code"/>
      </w:pPr>
      <w:r>
        <w:t xml:space="preserve">          ...                          #  </w:t>
      </w:r>
      <w:proofErr w:type="gramStart"/>
      <w:r>
        <w:t>identifies</w:t>
      </w:r>
      <w:proofErr w:type="gramEnd"/>
      <w:r>
        <w:t xml:space="preserve">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w:t>
      </w:r>
      <w:proofErr w:type="gramStart"/>
      <w:r>
        <w:t xml:space="preserve">{  </w:t>
      </w:r>
      <w:proofErr w:type="gramEnd"/>
      <w:r>
        <w:t xml:space="preserve">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w:t>
      </w:r>
      <w:proofErr w:type="spellStart"/>
      <w:r>
        <w:t>toolConfigurationNotifications</w:t>
      </w:r>
      <w:proofErr w:type="spellEnd"/>
      <w:r>
        <w:t>":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w:t>
      </w:r>
      <w:proofErr w:type="spellStart"/>
      <w:r>
        <w:t>associatedRule</w:t>
      </w:r>
      <w:proofErr w:type="spellEnd"/>
      <w:r>
        <w:t>":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1619" w:name="_Toc33187781"/>
      <w:bookmarkStart w:id="1620" w:name="_Toc34317898"/>
      <w:r>
        <w:lastRenderedPageBreak/>
        <w:t>locations property</w:t>
      </w:r>
      <w:bookmarkEnd w:id="1619"/>
      <w:bookmarkEnd w:id="1620"/>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1621" w:name="_Ref4660071"/>
      <w:bookmarkStart w:id="1622" w:name="_Toc33187782"/>
      <w:bookmarkStart w:id="1623" w:name="_Toc34317899"/>
      <w:r>
        <w:t>message property</w:t>
      </w:r>
      <w:bookmarkEnd w:id="1621"/>
      <w:bookmarkEnd w:id="1622"/>
      <w:bookmarkEnd w:id="1623"/>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spellStart"/>
      <w:proofErr w:type="gramStart"/>
      <w:r>
        <w:rPr>
          <w:rStyle w:val="CODEtemp"/>
        </w:rPr>
        <w:t>notification</w:t>
      </w:r>
      <w:r w:rsidRPr="00867DEF">
        <w:rPr>
          <w:rStyle w:val="CODEtemp"/>
        </w:rPr>
        <w:t>.message</w:t>
      </w:r>
      <w:proofErr w:type="spellEnd"/>
      <w:proofErr w:type="gramEnd"/>
      <w:r>
        <w:t>.</w:t>
      </w:r>
    </w:p>
    <w:p w14:paraId="2A150623" w14:textId="77777777" w:rsidR="00053CD3" w:rsidRDefault="00053CD3" w:rsidP="00053CD3">
      <w:pPr>
        <w:pStyle w:val="Heading3"/>
        <w:numPr>
          <w:ilvl w:val="2"/>
          <w:numId w:val="2"/>
        </w:numPr>
      </w:pPr>
      <w:bookmarkStart w:id="1624" w:name="_Ref493404972"/>
      <w:bookmarkStart w:id="1625" w:name="_Ref493406037"/>
      <w:bookmarkStart w:id="1626" w:name="_Toc33187783"/>
      <w:bookmarkStart w:id="1627" w:name="_Toc34317900"/>
      <w:r>
        <w:t>level property</w:t>
      </w:r>
      <w:bookmarkEnd w:id="1624"/>
      <w:bookmarkEnd w:id="1625"/>
      <w:bookmarkEnd w:id="1626"/>
      <w:bookmarkEnd w:id="1627"/>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proofErr w:type="spellStart"/>
      <w:proofErr w:type="gramStart"/>
      <w:r w:rsidRPr="00657777">
        <w:rPr>
          <w:rStyle w:val="CODEtemp"/>
        </w:rPr>
        <w:t>result.level</w:t>
      </w:r>
      <w:proofErr w:type="spellEnd"/>
      <w:proofErr w:type="gramEnd"/>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proofErr w:type="spellStart"/>
      <w:r w:rsidRPr="00657777">
        <w:rPr>
          <w:rStyle w:val="CODEtemp"/>
        </w:rPr>
        <w:t>ruleConfigurationOverrides</w:t>
      </w:r>
      <w:proofErr w:type="spellEnd"/>
      <w:r>
        <w:t xml:space="preserve"> with </w:t>
      </w:r>
      <w:proofErr w:type="spellStart"/>
      <w:r w:rsidRPr="00657777">
        <w:rPr>
          <w:rStyle w:val="CODEtemp"/>
        </w:rPr>
        <w:t>notificationConfigurationOverrides</w:t>
      </w:r>
      <w:proofErr w:type="spellEnd"/>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8" w:name="_Hlk5887131"/>
      <w:r>
        <w:t>treat the entire run as having failed (for example, by settings the exit code to the value that the tool uses to indicate failure, typically a non-zero value).</w:t>
      </w:r>
      <w:bookmarkEnd w:id="1628"/>
    </w:p>
    <w:p w14:paraId="089017DD" w14:textId="77777777" w:rsidR="00053CD3" w:rsidRPr="00866205" w:rsidRDefault="00053CD3" w:rsidP="00053CD3">
      <w:bookmarkStart w:id="1629"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9"/>
    </w:p>
    <w:p w14:paraId="1AF02B7D" w14:textId="77777777" w:rsidR="00053CD3" w:rsidRDefault="00053CD3" w:rsidP="00053CD3">
      <w:pPr>
        <w:pStyle w:val="Heading3"/>
        <w:numPr>
          <w:ilvl w:val="2"/>
          <w:numId w:val="2"/>
        </w:numPr>
      </w:pPr>
      <w:bookmarkStart w:id="1630" w:name="_Toc33187784"/>
      <w:bookmarkStart w:id="1631" w:name="_Toc34317901"/>
      <w:proofErr w:type="spellStart"/>
      <w:r>
        <w:t>threadId</w:t>
      </w:r>
      <w:proofErr w:type="spellEnd"/>
      <w:r>
        <w:t xml:space="preserve"> property</w:t>
      </w:r>
      <w:bookmarkEnd w:id="1630"/>
      <w:bookmarkEnd w:id="1631"/>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threadId</w:t>
      </w:r>
      <w:proofErr w:type="spellEnd"/>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1632" w:name="_Toc33187785"/>
      <w:bookmarkStart w:id="1633" w:name="_Toc34317902"/>
      <w:proofErr w:type="spellStart"/>
      <w:r>
        <w:t>timeUtc</w:t>
      </w:r>
      <w:proofErr w:type="spellEnd"/>
      <w:r>
        <w:t xml:space="preserve"> property</w:t>
      </w:r>
      <w:bookmarkEnd w:id="1632"/>
      <w:bookmarkEnd w:id="1633"/>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time</w:t>
      </w:r>
      <w:r>
        <w:rPr>
          <w:rStyle w:val="CODEtemp"/>
        </w:rPr>
        <w:t>Utc</w:t>
      </w:r>
      <w:proofErr w:type="spellEnd"/>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1634" w:name="_Toc33187786"/>
      <w:bookmarkStart w:id="1635" w:name="_Toc34317903"/>
      <w:r>
        <w:t>exception property</w:t>
      </w:r>
      <w:bookmarkEnd w:id="1634"/>
      <w:bookmarkEnd w:id="1635"/>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1636" w:name="_Ref493570836"/>
      <w:bookmarkStart w:id="1637" w:name="_Toc33187787"/>
      <w:bookmarkStart w:id="1638" w:name="_Toc34317904"/>
      <w:r>
        <w:lastRenderedPageBreak/>
        <w:t>exception object</w:t>
      </w:r>
      <w:bookmarkEnd w:id="1636"/>
      <w:bookmarkEnd w:id="1637"/>
      <w:bookmarkEnd w:id="1638"/>
    </w:p>
    <w:p w14:paraId="137B3080" w14:textId="77777777" w:rsidR="00053CD3" w:rsidRDefault="00053CD3" w:rsidP="00053CD3">
      <w:pPr>
        <w:pStyle w:val="Heading3"/>
        <w:numPr>
          <w:ilvl w:val="2"/>
          <w:numId w:val="2"/>
        </w:numPr>
      </w:pPr>
      <w:bookmarkStart w:id="1639" w:name="_Toc33187788"/>
      <w:bookmarkStart w:id="1640" w:name="_Toc34317905"/>
      <w:r>
        <w:t>General</w:t>
      </w:r>
      <w:bookmarkEnd w:id="1639"/>
      <w:bookmarkEnd w:id="1640"/>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1641" w:name="_Toc33187789"/>
      <w:bookmarkStart w:id="1642" w:name="_Toc34317906"/>
      <w:r>
        <w:t>kind property</w:t>
      </w:r>
      <w:bookmarkEnd w:id="1641"/>
      <w:bookmarkEnd w:id="1642"/>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w:t>
      </w:r>
      <w:proofErr w:type="spellStart"/>
      <w:r w:rsidRPr="008651CE">
        <w:rPr>
          <w:rStyle w:val="CODEtemp"/>
        </w:rPr>
        <w:t>System.ArgumentNullException</w:t>
      </w:r>
      <w:proofErr w:type="spellEnd"/>
      <w:r w:rsidRPr="008651CE">
        <w:rPr>
          <w:rStyle w:val="CODEtemp"/>
        </w:rPr>
        <w:t>"</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w:t>
      </w:r>
      <w:proofErr w:type="spellStart"/>
      <w:r w:rsidRPr="008651CE">
        <w:rPr>
          <w:rStyle w:val="CODEtemp"/>
        </w:rPr>
        <w:t>signal.h</w:t>
      </w:r>
      <w:proofErr w:type="spellEnd"/>
      <w:r w:rsidRPr="008651CE">
        <w:rPr>
          <w:rStyle w:val="CODEtemp"/>
        </w:rPr>
        <w:t>&gt;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1643" w:name="_Toc33187790"/>
      <w:bookmarkStart w:id="1644" w:name="_Toc34317907"/>
      <w:r>
        <w:t>message property</w:t>
      </w:r>
      <w:bookmarkEnd w:id="1643"/>
      <w:bookmarkEnd w:id="1644"/>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proofErr w:type="gramStart"/>
      <w:r w:rsidRPr="00492D47">
        <w:rPr>
          <w:rStyle w:val="CODEtemp"/>
        </w:rPr>
        <w:t>what(</w:t>
      </w:r>
      <w:proofErr w:type="gramEnd"/>
      <w:r w:rsidRPr="00492D47">
        <w:rPr>
          <w:rStyle w:val="CODEtemp"/>
        </w:rPr>
        <w: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1645" w:name="_Hlk6927632"/>
      <w:r>
        <w:t xml:space="preserve">The tool might populate </w:t>
      </w:r>
      <w:r w:rsidRPr="00492D47">
        <w:rPr>
          <w:rStyle w:val="CODEtemp"/>
        </w:rPr>
        <w:t>message</w:t>
      </w:r>
      <w:r>
        <w:t xml:space="preserve"> with the value returned from the </w:t>
      </w:r>
      <w:proofErr w:type="spellStart"/>
      <w:proofErr w:type="gramStart"/>
      <w:r w:rsidRPr="00E525E6">
        <w:rPr>
          <w:rStyle w:val="CODEtemp"/>
        </w:rPr>
        <w:t>ToString</w:t>
      </w:r>
      <w:proofErr w:type="spellEnd"/>
      <w:r w:rsidRPr="00E525E6">
        <w:rPr>
          <w:rStyle w:val="CODEtemp"/>
        </w:rPr>
        <w:t>(</w:t>
      </w:r>
      <w:proofErr w:type="gramEnd"/>
      <w:r w:rsidRPr="00E525E6">
        <w:rPr>
          <w:rStyle w:val="CODEtemp"/>
        </w:rPr>
        <w:t>)</w:t>
      </w:r>
      <w:r>
        <w:t xml:space="preserve"> method of the </w:t>
      </w:r>
      <w:proofErr w:type="spellStart"/>
      <w:r w:rsidRPr="00E525E6">
        <w:rPr>
          <w:rStyle w:val="CODEtemp"/>
        </w:rPr>
        <w:t>System.Exception</w:t>
      </w:r>
      <w:proofErr w:type="spellEnd"/>
      <w:r>
        <w:t xml:space="preserve"> object, or (less informatively) from that object’s </w:t>
      </w:r>
      <w:r w:rsidRPr="00E525E6">
        <w:rPr>
          <w:rStyle w:val="CODEtemp"/>
        </w:rPr>
        <w:t>Message</w:t>
      </w:r>
      <w:r>
        <w:t xml:space="preserve"> property.</w:t>
      </w:r>
      <w:bookmarkEnd w:id="1645"/>
    </w:p>
    <w:p w14:paraId="3C75CD2F" w14:textId="77777777" w:rsidR="00053CD3" w:rsidRDefault="00053CD3" w:rsidP="00053CD3">
      <w:pPr>
        <w:pStyle w:val="Heading3"/>
        <w:numPr>
          <w:ilvl w:val="2"/>
          <w:numId w:val="2"/>
        </w:numPr>
      </w:pPr>
      <w:bookmarkStart w:id="1646" w:name="_Toc33187791"/>
      <w:bookmarkStart w:id="1647" w:name="_Toc34317908"/>
      <w:r>
        <w:t>stack property</w:t>
      </w:r>
      <w:bookmarkEnd w:id="1646"/>
      <w:bookmarkEnd w:id="1647"/>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1648" w:name="_Toc33187792"/>
      <w:bookmarkStart w:id="1649" w:name="_Toc34317909"/>
      <w:proofErr w:type="spellStart"/>
      <w:r>
        <w:t>innerExceptions</w:t>
      </w:r>
      <w:proofErr w:type="spellEnd"/>
      <w:r>
        <w:t xml:space="preserve"> property</w:t>
      </w:r>
      <w:bookmarkEnd w:id="1648"/>
      <w:bookmarkEnd w:id="1649"/>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proofErr w:type="spellStart"/>
      <w:r w:rsidRPr="00492D47">
        <w:rPr>
          <w:rStyle w:val="CODEtemp"/>
        </w:rPr>
        <w:t>innerExceptions</w:t>
      </w:r>
      <w:proofErr w:type="spellEnd"/>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proofErr w:type="spellStart"/>
      <w:r w:rsidRPr="00492D47">
        <w:rPr>
          <w:rStyle w:val="CODEtemp"/>
        </w:rPr>
        <w:t>System.AggregateException</w:t>
      </w:r>
      <w:proofErr w:type="spellEnd"/>
      <w:r>
        <w:t xml:space="preserve"> class from the .NET Framework.</w:t>
      </w:r>
    </w:p>
    <w:p w14:paraId="573C68C9" w14:textId="77777777" w:rsidR="00053CD3" w:rsidRDefault="00053CD3" w:rsidP="00053CD3">
      <w:pPr>
        <w:pStyle w:val="Heading1"/>
        <w:numPr>
          <w:ilvl w:val="0"/>
          <w:numId w:val="2"/>
        </w:numPr>
      </w:pPr>
      <w:bookmarkStart w:id="1650" w:name="_Ref528151413"/>
      <w:bookmarkStart w:id="1651" w:name="_Toc33187793"/>
      <w:bookmarkStart w:id="1652" w:name="_Toc34317910"/>
      <w:bookmarkStart w:id="1653" w:name="_Toc287332011"/>
      <w:r>
        <w:lastRenderedPageBreak/>
        <w:t>External property file format</w:t>
      </w:r>
      <w:bookmarkEnd w:id="1650"/>
      <w:bookmarkEnd w:id="1651"/>
      <w:bookmarkEnd w:id="1652"/>
    </w:p>
    <w:p w14:paraId="438CD3BE" w14:textId="77777777" w:rsidR="00053CD3" w:rsidRDefault="00053CD3" w:rsidP="00053CD3">
      <w:pPr>
        <w:pStyle w:val="Heading2"/>
        <w:numPr>
          <w:ilvl w:val="1"/>
          <w:numId w:val="2"/>
        </w:numPr>
      </w:pPr>
      <w:bookmarkStart w:id="1654" w:name="_Toc33187794"/>
      <w:bookmarkStart w:id="1655" w:name="_Toc34317911"/>
      <w:r>
        <w:t>General</w:t>
      </w:r>
      <w:bookmarkEnd w:id="1654"/>
      <w:bookmarkEnd w:id="1655"/>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1656" w:name="_Toc33187795"/>
      <w:bookmarkStart w:id="1657" w:name="_Toc34317912"/>
      <w:r>
        <w:t>External property file naming convention</w:t>
      </w:r>
      <w:bookmarkEnd w:id="1656"/>
      <w:bookmarkEnd w:id="1657"/>
    </w:p>
    <w:p w14:paraId="17AA474C" w14:textId="77777777" w:rsidR="00053CD3" w:rsidRDefault="00053CD3" w:rsidP="00053CD3">
      <w:r>
        <w:t xml:space="preserve">The file name of an external property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-external-properties"</w:t>
      </w:r>
      <w:r>
        <w:t>.</w:t>
      </w:r>
    </w:p>
    <w:p w14:paraId="7A7DED19" w14:textId="77777777" w:rsidR="00053CD3" w:rsidRDefault="00053CD3" w:rsidP="00053CD3">
      <w:pPr>
        <w:pStyle w:val="Note"/>
      </w:pPr>
      <w:r>
        <w:t xml:space="preserve">EXAMPLE 1: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616E1C26" w14:textId="77777777" w:rsidR="00053CD3" w:rsidRDefault="00053CD3" w:rsidP="00053CD3">
      <w:pPr>
        <w:pStyle w:val="Note"/>
      </w:pPr>
      <w:r>
        <w:t xml:space="preserve">EXAMPLE 2: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w:t>
      </w:r>
      <w:proofErr w:type="spellStart"/>
      <w:r>
        <w:rPr>
          <w:rStyle w:val="CODEtemp"/>
        </w:rPr>
        <w:t>properties</w:t>
      </w:r>
      <w:r w:rsidRPr="00C8403B">
        <w:rPr>
          <w:rStyle w:val="CODEtemp"/>
        </w:rPr>
        <w:t>.jso</w:t>
      </w:r>
      <w:r>
        <w:rPr>
          <w:rStyle w:val="CODEtemp"/>
        </w:rPr>
        <w:t>n</w:t>
      </w:r>
      <w:proofErr w:type="spellEnd"/>
    </w:p>
    <w:p w14:paraId="583AC3B5" w14:textId="77777777" w:rsidR="00053CD3" w:rsidRDefault="00053CD3" w:rsidP="00053CD3">
      <w:pPr>
        <w:pStyle w:val="Heading2"/>
        <w:numPr>
          <w:ilvl w:val="1"/>
          <w:numId w:val="2"/>
        </w:numPr>
      </w:pPr>
      <w:bookmarkStart w:id="1658" w:name="_Ref3470692"/>
      <w:bookmarkStart w:id="1659" w:name="_Toc33187796"/>
      <w:bookmarkStart w:id="1660" w:name="_Toc34317913"/>
      <w:proofErr w:type="spellStart"/>
      <w:r>
        <w:t>externalProperties</w:t>
      </w:r>
      <w:proofErr w:type="spellEnd"/>
      <w:r>
        <w:t xml:space="preserve"> object</w:t>
      </w:r>
      <w:bookmarkEnd w:id="1658"/>
      <w:bookmarkEnd w:id="1659"/>
      <w:bookmarkEnd w:id="1660"/>
    </w:p>
    <w:p w14:paraId="6172D1CA" w14:textId="77777777" w:rsidR="00053CD3" w:rsidRPr="0069571F" w:rsidRDefault="00053CD3" w:rsidP="00053CD3">
      <w:pPr>
        <w:pStyle w:val="Heading3"/>
        <w:numPr>
          <w:ilvl w:val="2"/>
          <w:numId w:val="2"/>
        </w:numPr>
      </w:pPr>
      <w:bookmarkStart w:id="1661" w:name="_Ref525812129"/>
      <w:bookmarkStart w:id="1662" w:name="_Toc33187797"/>
      <w:bookmarkStart w:id="1663" w:name="_Toc34317914"/>
      <w:r>
        <w:t>General</w:t>
      </w:r>
      <w:bookmarkEnd w:id="1661"/>
      <w:bookmarkEnd w:id="1662"/>
      <w:bookmarkEnd w:id="1663"/>
    </w:p>
    <w:p w14:paraId="0CE726D3" w14:textId="77777777" w:rsidR="00053CD3" w:rsidRDefault="00053CD3" w:rsidP="00053CD3">
      <w:r>
        <w:t xml:space="preserve">The top-level element of an external property file </w:t>
      </w:r>
      <w:r>
        <w:rPr>
          <w:b/>
        </w:rPr>
        <w:t>SHALL</w:t>
      </w:r>
      <w:r>
        <w:t xml:space="preserve"> be an object which we refer to as an </w:t>
      </w:r>
      <w:proofErr w:type="spellStart"/>
      <w:r w:rsidRPr="00DA6510">
        <w:rPr>
          <w:rStyle w:val="CODEtemp"/>
        </w:rPr>
        <w:t>externalPropert</w:t>
      </w:r>
      <w:r>
        <w:rPr>
          <w:rStyle w:val="CODEtemp"/>
        </w:rPr>
        <w:t>ies</w:t>
      </w:r>
      <w:proofErr w:type="spellEnd"/>
      <w:r>
        <w:t xml:space="preserve"> object.</w:t>
      </w:r>
    </w:p>
    <w:p w14:paraId="1AC92A79" w14:textId="77777777" w:rsidR="00053CD3" w:rsidRDefault="00053CD3" w:rsidP="00053CD3">
      <w:pPr>
        <w:pStyle w:val="Note"/>
      </w:pPr>
      <w:r>
        <w:t xml:space="preserve">EXAMPLE: In this example, </w:t>
      </w:r>
      <w:proofErr w:type="spellStart"/>
      <w:proofErr w:type="gramStart"/>
      <w:r>
        <w:rPr>
          <w:rStyle w:val="CODEtemp"/>
        </w:rPr>
        <w:t>run.artifacts</w:t>
      </w:r>
      <w:proofErr w:type="spellEnd"/>
      <w:proofErr w:type="gramEnd"/>
      <w:r>
        <w:t xml:space="preserve"> and </w:t>
      </w:r>
      <w:proofErr w:type="spellStart"/>
      <w:r>
        <w:rPr>
          <w:rStyle w:val="CODEtemp"/>
        </w:rPr>
        <w:t>run.p</w:t>
      </w:r>
      <w:r w:rsidRPr="00F265D8">
        <w:rPr>
          <w:rStyle w:val="CODEtemp"/>
        </w:rPr>
        <w:t>roperties</w:t>
      </w:r>
      <w:proofErr w:type="spellEnd"/>
      <w:r>
        <w:t xml:space="preserve"> have been externalized to a file with these contents. Note that </w:t>
      </w:r>
      <w:proofErr w:type="spellStart"/>
      <w:proofErr w:type="gramStart"/>
      <w:r>
        <w:rPr>
          <w:rStyle w:val="CODEtemp"/>
        </w:rPr>
        <w:t>run.p</w:t>
      </w:r>
      <w:r w:rsidRPr="009B74AB">
        <w:rPr>
          <w:rStyle w:val="CODEtemp"/>
        </w:rPr>
        <w:t>roperties</w:t>
      </w:r>
      <w:proofErr w:type="spellEnd"/>
      <w:proofErr w:type="gramEnd"/>
      <w:r>
        <w:t xml:space="preserve"> has been externalized under the property name </w:t>
      </w:r>
      <w:proofErr w:type="spellStart"/>
      <w:r w:rsidRPr="009B74AB">
        <w:rPr>
          <w:rStyle w:val="CODEtemp"/>
        </w:rPr>
        <w:t>externalizedProperties</w:t>
      </w:r>
      <w:proofErr w:type="spellEnd"/>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1664" w:name="_Hlk525811171"/>
      <w:proofErr w:type="gramStart"/>
      <w:r w:rsidRPr="00230F9F">
        <w:t>{</w:t>
      </w:r>
      <w:r>
        <w:t xml:space="preserve">  </w:t>
      </w:r>
      <w:proofErr w:type="gramEnd"/>
      <w:r>
        <w:t xml:space="preserve">                           # An </w:t>
      </w:r>
      <w:proofErr w:type="spellStart"/>
      <w:r>
        <w:t>externalProperties</w:t>
      </w:r>
      <w:proofErr w:type="spellEnd"/>
      <w:r>
        <w:t xml:space="preserve"> object</w:t>
      </w: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77777777" w:rsidR="00053CD3" w:rsidRDefault="00053CD3" w:rsidP="00053CD3">
      <w:pPr>
        <w:pStyle w:val="Code"/>
      </w:pPr>
      <w:r>
        <w:t xml:space="preserve">    </w:t>
      </w:r>
      <w:r w:rsidRPr="00230F9F">
        <w:t>"</w:t>
      </w:r>
      <w:r w:rsidRPr="001E217D">
        <w:t>https://raw.githubusercontent.com/oasis-tcs/sarif-spec/master/Schemata/sarif-external-property-file-schema-2.1.0.json</w:t>
      </w:r>
      <w:r w:rsidRPr="00230F9F">
        <w:t>",</w:t>
      </w:r>
    </w:p>
    <w:p w14:paraId="29C8E990" w14:textId="77777777" w:rsidR="00053CD3" w:rsidRPr="00230F9F" w:rsidRDefault="00053CD3" w:rsidP="00053CD3">
      <w:pPr>
        <w:pStyle w:val="Code"/>
      </w:pPr>
    </w:p>
    <w:p w14:paraId="1BB500A6" w14:textId="77777777" w:rsidR="00053CD3" w:rsidRPr="00230F9F" w:rsidRDefault="00053CD3" w:rsidP="00053CD3">
      <w:pPr>
        <w:pStyle w:val="Code"/>
      </w:pPr>
      <w:r w:rsidRPr="00230F9F">
        <w:t xml:space="preserve">  "</w:t>
      </w:r>
      <w:r>
        <w:t>version</w:t>
      </w:r>
      <w:r w:rsidRPr="00230F9F">
        <w:t>": "2.</w:t>
      </w:r>
      <w:r>
        <w:t>1</w:t>
      </w:r>
      <w:r w:rsidRPr="00230F9F">
        <w:t>.0</w:t>
      </w:r>
      <w:proofErr w:type="gramStart"/>
      <w:r w:rsidRPr="00230F9F">
        <w:t>",</w:t>
      </w:r>
      <w:r>
        <w:t xml:space="preserve">   </w:t>
      </w:r>
      <w:proofErr w:type="gramEnd"/>
      <w:r>
        <w:t xml:space="preserve">      # See §</w:t>
      </w:r>
      <w:r>
        <w:fldChar w:fldCharType="begin"/>
      </w:r>
      <w:r>
        <w:instrText xml:space="preserve"> REF _Ref523913350 \r \h </w:instrText>
      </w:r>
      <w:r>
        <w:fldChar w:fldCharType="separate"/>
      </w:r>
      <w:r>
        <w:t>4.3.3</w:t>
      </w:r>
      <w:r>
        <w:fldChar w:fldCharType="end"/>
      </w:r>
      <w:r>
        <w:t>.</w:t>
      </w:r>
    </w:p>
    <w:p w14:paraId="09E690C9" w14:textId="77777777" w:rsidR="00053CD3"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w:t>
      </w:r>
      <w:proofErr w:type="spellStart"/>
      <w:r w:rsidRPr="00230F9F">
        <w:t>runGuid</w:t>
      </w:r>
      <w:proofErr w:type="spellEnd"/>
      <w:r w:rsidRPr="00230F9F">
        <w:t>":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xml:space="preserve">": </w:t>
      </w:r>
      <w:proofErr w:type="gramStart"/>
      <w:r w:rsidRPr="00230F9F">
        <w:t>{</w:t>
      </w:r>
      <w:r>
        <w:t xml:space="preserve">  </w:t>
      </w:r>
      <w:proofErr w:type="gramEnd"/>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w:t>
      </w:r>
      <w:proofErr w:type="spellStart"/>
      <w:r>
        <w:t>uri</w:t>
      </w:r>
      <w:proofErr w:type="spellEnd"/>
      <w:r>
        <w:t xml:space="preserve">":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w:t>
      </w:r>
      <w:proofErr w:type="spellStart"/>
      <w:r>
        <w:t>uri</w:t>
      </w:r>
      <w:proofErr w:type="spellEnd"/>
      <w:r>
        <w:t xml:space="preserve">":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lastRenderedPageBreak/>
        <w:t xml:space="preserve">      "</w:t>
      </w:r>
      <w:proofErr w:type="spellStart"/>
      <w:r w:rsidRPr="00230F9F">
        <w:t>mimeType</w:t>
      </w:r>
      <w:proofErr w:type="spellEnd"/>
      <w:r w:rsidRPr="00230F9F">
        <w:t>": "image/</w:t>
      </w:r>
      <w:proofErr w:type="spellStart"/>
      <w:r w:rsidRPr="00230F9F">
        <w:t>png</w:t>
      </w:r>
      <w:proofErr w:type="spellEnd"/>
      <w:r w:rsidRPr="00230F9F">
        <w:t>"</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w:t>
      </w:r>
      <w:proofErr w:type="spellStart"/>
      <w:r>
        <w:t>externalizedProperties</w:t>
      </w:r>
      <w:proofErr w:type="spellEnd"/>
      <w:r>
        <w:t>":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1665" w:name="_Ref525810506"/>
      <w:bookmarkStart w:id="1666" w:name="_Toc33187798"/>
      <w:bookmarkStart w:id="1667" w:name="_Toc34317915"/>
      <w:bookmarkEnd w:id="1664"/>
      <w:r>
        <w:t>$schema property</w:t>
      </w:r>
      <w:bookmarkEnd w:id="1665"/>
      <w:bookmarkEnd w:id="1666"/>
      <w:bookmarkEnd w:id="1667"/>
    </w:p>
    <w:p w14:paraId="7FC4D50D" w14:textId="77777777" w:rsidR="00053CD3" w:rsidRDefault="00053CD3" w:rsidP="00053CD3">
      <w:r w:rsidRPr="00FC1320">
        <w:t>A</w:t>
      </w:r>
      <w:r>
        <w:t>n</w:t>
      </w:r>
      <w:r w:rsidRPr="00FC1320">
        <w:t xml:space="preserve"> </w:t>
      </w:r>
      <w:proofErr w:type="spellStart"/>
      <w:r>
        <w:rPr>
          <w:rStyle w:val="CODEtemp"/>
        </w:rPr>
        <w:t>externalProperties</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77777777" w:rsidR="00053CD3" w:rsidRPr="001E217D" w:rsidRDefault="00053CD3" w:rsidP="00053CD3">
      <w:pPr>
        <w:pStyle w:val="Note"/>
      </w:pPr>
      <w:r>
        <w:t xml:space="preserve">NOTE 2: The SARIF external property file schema is available at </w:t>
      </w:r>
      <w:hyperlink r:id="rId80" w:history="1">
        <w:r w:rsidRPr="00191C2F">
          <w:rPr>
            <w:rStyle w:val="Hyperlink"/>
          </w:rPr>
          <w:t>https://raw.githubusercontent.com/oasis-tcs/sarif-spec/master/Schemata/sarif-external-property-file-schema-2.1.0.json</w:t>
        </w:r>
      </w:hyperlink>
      <w:r>
        <w:t>.</w:t>
      </w:r>
    </w:p>
    <w:p w14:paraId="23F33D37" w14:textId="77777777" w:rsidR="00053CD3" w:rsidRDefault="00053CD3" w:rsidP="00053CD3">
      <w:pPr>
        <w:pStyle w:val="Heading3"/>
        <w:numPr>
          <w:ilvl w:val="2"/>
          <w:numId w:val="2"/>
        </w:numPr>
      </w:pPr>
      <w:bookmarkStart w:id="1668" w:name="_Ref523913350"/>
      <w:bookmarkStart w:id="1669" w:name="_Toc33187799"/>
      <w:bookmarkStart w:id="1670" w:name="_Toc34317916"/>
      <w:r>
        <w:t>version property</w:t>
      </w:r>
      <w:bookmarkEnd w:id="1668"/>
      <w:bookmarkEnd w:id="1669"/>
      <w:bookmarkEnd w:id="1670"/>
    </w:p>
    <w:p w14:paraId="45801FED" w14:textId="77777777" w:rsidR="00053CD3" w:rsidRDefault="00053CD3" w:rsidP="00053CD3">
      <w:r>
        <w:t>Depending on the circumstances, an</w:t>
      </w:r>
      <w:r w:rsidRPr="00FC1320">
        <w:t xml:space="preserve"> </w:t>
      </w:r>
      <w:proofErr w:type="spellStart"/>
      <w:r>
        <w:rPr>
          <w:rStyle w:val="CODEtemp"/>
        </w:rPr>
        <w:t>externalProperties</w:t>
      </w:r>
      <w:proofErr w:type="spellEnd"/>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proofErr w:type="spellStart"/>
      <w:r w:rsidRPr="001D0157">
        <w:rPr>
          <w:rStyle w:val="CODEtemp"/>
        </w:rPr>
        <w:t>externalProperties</w:t>
      </w:r>
      <w:proofErr w:type="spellEnd"/>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proofErr w:type="spellStart"/>
      <w:r w:rsidRPr="001D0157">
        <w:rPr>
          <w:rStyle w:val="CODEtemp"/>
        </w:rPr>
        <w:t>externalProperties</w:t>
      </w:r>
      <w:proofErr w:type="spellEnd"/>
      <w:r>
        <w:t xml:space="preserve"> object is an element of </w:t>
      </w:r>
      <w:proofErr w:type="spellStart"/>
      <w:r>
        <w:rPr>
          <w:rStyle w:val="CODEtemp"/>
        </w:rPr>
        <w:t>theS</w:t>
      </w:r>
      <w:r w:rsidRPr="001D0157">
        <w:rPr>
          <w:rStyle w:val="CODEtemp"/>
        </w:rPr>
        <w:t>arifLog.inlineExternalProperties</w:t>
      </w:r>
      <w:proofErr w:type="spellEnd"/>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proofErr w:type="spellStart"/>
      <w:r>
        <w:rPr>
          <w:rStyle w:val="CODEtemp"/>
        </w:rPr>
        <w:t>theS</w:t>
      </w:r>
      <w:r w:rsidRPr="001D0157">
        <w:rPr>
          <w:rStyle w:val="CODEtemp"/>
        </w:rPr>
        <w:t>arifLog.version</w:t>
      </w:r>
      <w:proofErr w:type="spellEnd"/>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1671" w:name="_Ref525814013"/>
      <w:bookmarkStart w:id="1672" w:name="_Toc33187800"/>
      <w:bookmarkStart w:id="1673" w:name="_Toc34317917"/>
      <w:proofErr w:type="spellStart"/>
      <w:r>
        <w:t>guid</w:t>
      </w:r>
      <w:proofErr w:type="spellEnd"/>
      <w:r>
        <w:t xml:space="preserve"> property</w:t>
      </w:r>
      <w:bookmarkEnd w:id="1671"/>
      <w:bookmarkEnd w:id="1672"/>
      <w:bookmarkEnd w:id="1673"/>
    </w:p>
    <w:p w14:paraId="0CCEEE4E" w14:textId="77777777" w:rsidR="00053CD3" w:rsidRPr="006958DC" w:rsidRDefault="00053CD3" w:rsidP="00053CD3">
      <w:r w:rsidRPr="00FC1320">
        <w:t>A</w:t>
      </w:r>
      <w:r>
        <w:t>n</w:t>
      </w:r>
      <w:r w:rsidRPr="00FC1320">
        <w:t xml:space="preserve"> </w:t>
      </w:r>
      <w:proofErr w:type="spellStart"/>
      <w:r>
        <w:rPr>
          <w:rStyle w:val="CODEtemp"/>
        </w:rPr>
        <w:t>externalProperties</w:t>
      </w:r>
      <w:proofErr w:type="spellEnd"/>
      <w:r w:rsidRPr="00FC1320">
        <w:t xml:space="preserve"> object </w:t>
      </w:r>
      <w:r>
        <w:rPr>
          <w:b/>
        </w:rPr>
        <w:t>SHOULD</w:t>
      </w:r>
      <w:r w:rsidRPr="00FC1320">
        <w:t xml:space="preserve"> contain a property named </w:t>
      </w:r>
      <w:proofErr w:type="spellStart"/>
      <w:r>
        <w:rPr>
          <w:rStyle w:val="CODEtemp"/>
        </w:rPr>
        <w:t>guid</w:t>
      </w:r>
      <w:proofErr w:type="spellEnd"/>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proofErr w:type="spellStart"/>
      <w:r>
        <w:rPr>
          <w:rStyle w:val="CODEtemp"/>
        </w:rPr>
        <w:t>guid</w:t>
      </w:r>
      <w:proofErr w:type="spellEnd"/>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proofErr w:type="spellStart"/>
      <w:r w:rsidRPr="006958DC">
        <w:rPr>
          <w:rStyle w:val="CODEtemp"/>
        </w:rPr>
        <w:t>external</w:t>
      </w:r>
      <w:r>
        <w:rPr>
          <w:rStyle w:val="CODEtemp"/>
        </w:rPr>
        <w:t>Property</w:t>
      </w:r>
      <w:r w:rsidRPr="006958DC">
        <w:rPr>
          <w:rStyle w:val="CODEtemp"/>
        </w:rPr>
        <w:t>File</w:t>
      </w:r>
      <w:r>
        <w:rPr>
          <w:rStyle w:val="CODEtemp"/>
        </w:rPr>
        <w:t>Reference</w:t>
      </w:r>
      <w:proofErr w:type="spellEnd"/>
      <w:r>
        <w:t xml:space="preserve"> object (§</w:t>
      </w:r>
      <w:r>
        <w:fldChar w:fldCharType="begin"/>
      </w:r>
      <w:r>
        <w:instrText xml:space="preserve"> REF _Ref525806896 \r \h </w:instrText>
      </w:r>
      <w:r>
        <w:fldChar w:fldCharType="separate"/>
      </w:r>
      <w:r>
        <w:t>3.16</w:t>
      </w:r>
      <w:r>
        <w:fldChar w:fldCharType="end"/>
      </w:r>
      <w:r>
        <w:t xml:space="preserve">) in the </w:t>
      </w:r>
      <w:proofErr w:type="spellStart"/>
      <w:r w:rsidRPr="006958DC">
        <w:rPr>
          <w:rStyle w:val="CODEtemp"/>
        </w:rPr>
        <w:t>run.external</w:t>
      </w:r>
      <w:r>
        <w:rPr>
          <w:rStyle w:val="CODEtemp"/>
        </w:rPr>
        <w:t>Property</w:t>
      </w:r>
      <w:r w:rsidRPr="006958DC">
        <w:rPr>
          <w:rStyle w:val="CODEtemp"/>
        </w:rPr>
        <w:t>Files</w:t>
      </w:r>
      <w:proofErr w:type="spellEnd"/>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1674" w:name="_Ref525810969"/>
      <w:bookmarkStart w:id="1675" w:name="_Toc33187801"/>
      <w:bookmarkStart w:id="1676" w:name="_Toc34317918"/>
      <w:proofErr w:type="spellStart"/>
      <w:r>
        <w:t>runGuid</w:t>
      </w:r>
      <w:proofErr w:type="spellEnd"/>
      <w:r>
        <w:t xml:space="preserve"> property</w:t>
      </w:r>
      <w:bookmarkEnd w:id="1674"/>
      <w:bookmarkEnd w:id="1675"/>
      <w:bookmarkEnd w:id="1676"/>
    </w:p>
    <w:p w14:paraId="78CEC7E3" w14:textId="77777777" w:rsidR="00053CD3" w:rsidRDefault="00053CD3" w:rsidP="00053CD3">
      <w:r>
        <w:t xml:space="preserve">If the externalized properties contained in this </w:t>
      </w:r>
      <w:proofErr w:type="spellStart"/>
      <w:r w:rsidRPr="00EC679E">
        <w:rPr>
          <w:rStyle w:val="CODEtemp"/>
        </w:rPr>
        <w:t>externalProperties</w:t>
      </w:r>
      <w:proofErr w:type="spellEnd"/>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proofErr w:type="spellStart"/>
      <w:r w:rsidRPr="001A277B">
        <w:rPr>
          <w:rStyle w:val="CODEtemp"/>
        </w:rPr>
        <w:t>theRun</w:t>
      </w:r>
      <w:proofErr w:type="spellEnd"/>
      <w:r>
        <w:t xml:space="preserve">, and if </w:t>
      </w:r>
      <w:proofErr w:type="spellStart"/>
      <w:r>
        <w:rPr>
          <w:rStyle w:val="CODEtemp"/>
        </w:rPr>
        <w:t>theR</w:t>
      </w:r>
      <w:r w:rsidRPr="001A277B">
        <w:rPr>
          <w:rStyle w:val="CODEtemp"/>
        </w:rPr>
        <w:t>un</w:t>
      </w:r>
      <w:proofErr w:type="spellEnd"/>
      <w:r>
        <w:t xml:space="preserve"> contains an </w:t>
      </w:r>
      <w:proofErr w:type="spellStart"/>
      <w:r>
        <w:rPr>
          <w:rStyle w:val="CODEtemp"/>
        </w:rPr>
        <w:t>automationDetails.g</w:t>
      </w:r>
      <w:r w:rsidRPr="005C34B3">
        <w:rPr>
          <w:rStyle w:val="CODEtemp"/>
        </w:rPr>
        <w:t>uid</w:t>
      </w:r>
      <w:proofErr w:type="spellEnd"/>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proofErr w:type="spellStart"/>
      <w:r w:rsidRPr="005C34B3">
        <w:rPr>
          <w:rStyle w:val="CODEtemp"/>
        </w:rPr>
        <w:t>externalPropert</w:t>
      </w:r>
      <w:r>
        <w:rPr>
          <w:rStyle w:val="CODEtemp"/>
        </w:rPr>
        <w:t>ies</w:t>
      </w:r>
      <w:proofErr w:type="spellEnd"/>
      <w:r>
        <w:t xml:space="preserve"> object </w:t>
      </w:r>
      <w:r>
        <w:rPr>
          <w:b/>
        </w:rPr>
        <w:t>MAY</w:t>
      </w:r>
      <w:r>
        <w:t xml:space="preserve"> contain a property named </w:t>
      </w:r>
      <w:proofErr w:type="spellStart"/>
      <w:r w:rsidRPr="005C34B3">
        <w:rPr>
          <w:rStyle w:val="CODEtemp"/>
        </w:rPr>
        <w:t>runGuid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proofErr w:type="spellStart"/>
      <w:r>
        <w:rPr>
          <w:rStyle w:val="CODEtemp"/>
        </w:rPr>
        <w:t>theRun.automationDetails</w:t>
      </w:r>
      <w:r w:rsidRPr="005C34B3">
        <w:rPr>
          <w:rStyle w:val="CODEtemp"/>
        </w:rPr>
        <w:t>.</w:t>
      </w:r>
      <w:r>
        <w:rPr>
          <w:rStyle w:val="CODEtemp"/>
        </w:rPr>
        <w:t>g</w:t>
      </w:r>
      <w:r w:rsidRPr="005C34B3">
        <w:rPr>
          <w:rStyle w:val="CODEtemp"/>
        </w:rPr>
        <w:t>uid</w:t>
      </w:r>
      <w:proofErr w:type="spellEnd"/>
      <w:r>
        <w:t xml:space="preserve">. Otherwise (that is, if this </w:t>
      </w:r>
      <w:proofErr w:type="spellStart"/>
      <w:r w:rsidRPr="001A277B">
        <w:rPr>
          <w:rStyle w:val="CODEtemp"/>
        </w:rPr>
        <w:lastRenderedPageBreak/>
        <w:t>externalProperties</w:t>
      </w:r>
      <w:proofErr w:type="spellEnd"/>
      <w:r>
        <w:t xml:space="preserve"> object is associated with more than one </w:t>
      </w:r>
      <w:r w:rsidRPr="001A277B">
        <w:rPr>
          <w:rStyle w:val="CODEtemp"/>
        </w:rPr>
        <w:t>run</w:t>
      </w:r>
      <w:r>
        <w:t xml:space="preserve"> object, or if </w:t>
      </w:r>
      <w:proofErr w:type="spellStart"/>
      <w:r>
        <w:rPr>
          <w:rStyle w:val="CODEtemp"/>
        </w:rPr>
        <w:t>theR</w:t>
      </w:r>
      <w:r w:rsidRPr="005C34B3">
        <w:rPr>
          <w:rStyle w:val="CODEtemp"/>
        </w:rPr>
        <w:t>un</w:t>
      </w:r>
      <w:proofErr w:type="spellEnd"/>
      <w:r>
        <w:t xml:space="preserve"> does not define </w:t>
      </w:r>
      <w:proofErr w:type="spellStart"/>
      <w:r>
        <w:rPr>
          <w:rStyle w:val="CODEtemp"/>
        </w:rPr>
        <w:t>automationDetails.g</w:t>
      </w:r>
      <w:r w:rsidRPr="005C34B3">
        <w:rPr>
          <w:rStyle w:val="CODEtemp"/>
        </w:rPr>
        <w:t>uid</w:t>
      </w:r>
      <w:proofErr w:type="spellEnd"/>
      <w:r>
        <w:t xml:space="preserve">), then </w:t>
      </w:r>
      <w:proofErr w:type="spellStart"/>
      <w:r w:rsidRPr="005C34B3">
        <w:rPr>
          <w:rStyle w:val="CODEtemp"/>
        </w:rPr>
        <w:t>runGuid</w:t>
      </w:r>
      <w:proofErr w:type="spellEnd"/>
      <w:r>
        <w:t xml:space="preserve"> </w:t>
      </w:r>
      <w:r>
        <w:rPr>
          <w:b/>
        </w:rPr>
        <w:t>SHALL</w:t>
      </w:r>
      <w:r>
        <w:t xml:space="preserve"> be absent.</w:t>
      </w:r>
    </w:p>
    <w:p w14:paraId="2FD73897" w14:textId="77777777" w:rsidR="00053CD3" w:rsidRDefault="00053CD3" w:rsidP="00053CD3">
      <w:pPr>
        <w:pStyle w:val="Heading3"/>
        <w:numPr>
          <w:ilvl w:val="2"/>
          <w:numId w:val="2"/>
        </w:numPr>
      </w:pPr>
      <w:bookmarkStart w:id="1677" w:name="_Ref525634162"/>
      <w:bookmarkStart w:id="1678" w:name="_Ref525810993"/>
      <w:bookmarkStart w:id="1679" w:name="_Ref3471487"/>
      <w:bookmarkStart w:id="1680" w:name="_Ref3472502"/>
      <w:bookmarkStart w:id="1681" w:name="_Toc33187802"/>
      <w:bookmarkStart w:id="1682" w:name="_Toc34317919"/>
      <w:r>
        <w:t>The property value</w:t>
      </w:r>
      <w:bookmarkEnd w:id="1677"/>
      <w:r>
        <w:t xml:space="preserve"> propert</w:t>
      </w:r>
      <w:bookmarkEnd w:id="1678"/>
      <w:r>
        <w:t>ies</w:t>
      </w:r>
      <w:bookmarkEnd w:id="1679"/>
      <w:bookmarkEnd w:id="1680"/>
      <w:bookmarkEnd w:id="1681"/>
      <w:bookmarkEnd w:id="1682"/>
    </w:p>
    <w:p w14:paraId="6EA2CCB3" w14:textId="77777777" w:rsidR="00053CD3" w:rsidRDefault="00053CD3" w:rsidP="00053CD3">
      <w:r>
        <w:t xml:space="preserve">An </w:t>
      </w:r>
      <w:proofErr w:type="spellStart"/>
      <w:r w:rsidRPr="005C34B3">
        <w:rPr>
          <w:rStyle w:val="CODEtemp"/>
        </w:rPr>
        <w:t>externalPropert</w:t>
      </w:r>
      <w:r>
        <w:rPr>
          <w:rStyle w:val="CODEtemp"/>
        </w:rPr>
        <w:t>ies</w:t>
      </w:r>
      <w:proofErr w:type="spellEnd"/>
      <w:r>
        <w:t xml:space="preserve"> object </w:t>
      </w:r>
      <w:r>
        <w:rPr>
          <w:b/>
        </w:rPr>
        <w:t>SHALL</w:t>
      </w:r>
      <w:r>
        <w:t xml:space="preserve"> contain zero or more externalized properties. </w:t>
      </w:r>
      <w:bookmarkStart w:id="1683" w:name="_Hlk3886303"/>
      <w:r>
        <w:t>The property names in this object, and the names of the corresponding externalized properties, are given in the table in §</w:t>
      </w:r>
      <w:bookmarkEnd w:id="1683"/>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 xml:space="preserve">The corresponding property values are the values of the externalized properties, exactly as they would have </w:t>
      </w:r>
      <w:proofErr w:type="gramStart"/>
      <w:r>
        <w:t>appeared  had</w:t>
      </w:r>
      <w:proofErr w:type="gramEnd"/>
      <w:r>
        <w:t xml:space="preserve">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proofErr w:type="spellStart"/>
      <w:proofErr w:type="gramStart"/>
      <w:r>
        <w:rPr>
          <w:rStyle w:val="CODEtemp"/>
        </w:rPr>
        <w:t>run.artifacts</w:t>
      </w:r>
      <w:proofErr w:type="spellEnd"/>
      <w:proofErr w:type="gramEnd"/>
      <w:r>
        <w:t xml:space="preserve"> and </w:t>
      </w:r>
      <w:proofErr w:type="spellStart"/>
      <w:r>
        <w:rPr>
          <w:rStyle w:val="CODEtemp"/>
        </w:rPr>
        <w:t>run.p</w:t>
      </w:r>
      <w:r w:rsidRPr="00355B20">
        <w:rPr>
          <w:rStyle w:val="CODEtemp"/>
        </w:rPr>
        <w:t>roperties</w:t>
      </w:r>
      <w:proofErr w:type="spellEnd"/>
      <w:r>
        <w:t xml:space="preserve">, the externalized value of </w:t>
      </w:r>
      <w:proofErr w:type="spellStart"/>
      <w:r>
        <w:rPr>
          <w:rStyle w:val="CODEtemp"/>
        </w:rPr>
        <w:t>run.artifacts</w:t>
      </w:r>
      <w:proofErr w:type="spellEnd"/>
      <w:r>
        <w:t xml:space="preserve"> is stored in a property named </w:t>
      </w:r>
      <w:r>
        <w:rPr>
          <w:rStyle w:val="CODEtemp"/>
        </w:rPr>
        <w:t>artifacts</w:t>
      </w:r>
      <w:r>
        <w:t xml:space="preserve">, and the externalized value of </w:t>
      </w:r>
      <w:proofErr w:type="spellStart"/>
      <w:r>
        <w:rPr>
          <w:rStyle w:val="CODEtemp"/>
        </w:rPr>
        <w:t>run.p</w:t>
      </w:r>
      <w:r w:rsidRPr="00355B20">
        <w:rPr>
          <w:rStyle w:val="CODEtemp"/>
        </w:rPr>
        <w:t>roperties</w:t>
      </w:r>
      <w:proofErr w:type="spellEnd"/>
      <w:r>
        <w:t xml:space="preserve"> is stored in a property named </w:t>
      </w:r>
      <w:proofErr w:type="spellStart"/>
      <w:r>
        <w:rPr>
          <w:rStyle w:val="CODEtemp"/>
        </w:rPr>
        <w:t>externalizedP</w:t>
      </w:r>
      <w:r w:rsidRPr="00355B20">
        <w:rPr>
          <w:rStyle w:val="CODEtemp"/>
        </w:rPr>
        <w:t>roperties</w:t>
      </w:r>
      <w:proofErr w:type="spellEnd"/>
      <w:r>
        <w:t>.</w:t>
      </w:r>
    </w:p>
    <w:p w14:paraId="2CD918AC" w14:textId="77777777" w:rsidR="00053CD3" w:rsidRPr="00FD22AC" w:rsidRDefault="00053CD3" w:rsidP="00053CD3">
      <w:pPr>
        <w:pStyle w:val="Heading1"/>
        <w:numPr>
          <w:ilvl w:val="0"/>
          <w:numId w:val="2"/>
        </w:numPr>
      </w:pPr>
      <w:bookmarkStart w:id="1684" w:name="_Toc33187803"/>
      <w:bookmarkStart w:id="1685" w:name="_Toc34317920"/>
      <w:r w:rsidRPr="00FD22AC">
        <w:lastRenderedPageBreak/>
        <w:t>Conformance</w:t>
      </w:r>
      <w:bookmarkEnd w:id="1653"/>
      <w:bookmarkEnd w:id="1684"/>
      <w:bookmarkEnd w:id="1685"/>
    </w:p>
    <w:p w14:paraId="1F945627" w14:textId="77777777" w:rsidR="00053CD3" w:rsidRDefault="00053CD3" w:rsidP="00053CD3"/>
    <w:p w14:paraId="18B9DD94" w14:textId="77777777" w:rsidR="00053CD3" w:rsidRDefault="00053CD3" w:rsidP="00053CD3">
      <w:pPr>
        <w:pStyle w:val="Heading2"/>
        <w:numPr>
          <w:ilvl w:val="1"/>
          <w:numId w:val="2"/>
        </w:numPr>
      </w:pPr>
      <w:bookmarkStart w:id="1686" w:name="_Toc33187804"/>
      <w:bookmarkStart w:id="1687" w:name="_Toc34317921"/>
      <w:r>
        <w:t>Conformance targets</w:t>
      </w:r>
      <w:bookmarkEnd w:id="1686"/>
      <w:bookmarkEnd w:id="1687"/>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1688" w:name="_Toc33187805"/>
      <w:bookmarkStart w:id="1689" w:name="_Toc34317922"/>
      <w:r>
        <w:t>Conformance Clause 1: SARIF log file</w:t>
      </w:r>
      <w:bookmarkEnd w:id="1688"/>
      <w:bookmarkEnd w:id="1689"/>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1690" w:name="_Toc33187806"/>
      <w:bookmarkStart w:id="1691" w:name="_Toc34317923"/>
      <w:r>
        <w:t>Conformance Clause 2: SARIF producer</w:t>
      </w:r>
      <w:bookmarkEnd w:id="1690"/>
      <w:bookmarkEnd w:id="1691"/>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1692" w:name="_Toc33187807"/>
      <w:bookmarkStart w:id="1693" w:name="_Toc34317924"/>
      <w:r>
        <w:t>Conformance Clause 3: Direct producer</w:t>
      </w:r>
      <w:bookmarkEnd w:id="1692"/>
      <w:bookmarkEnd w:id="1693"/>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1694" w:name="_Toc33187808"/>
      <w:bookmarkStart w:id="1695" w:name="_Toc34317925"/>
      <w:r>
        <w:t>Conformance Clause 4: Converter</w:t>
      </w:r>
      <w:bookmarkEnd w:id="1694"/>
      <w:bookmarkEnd w:id="1695"/>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1696" w:name="_Toc33187809"/>
      <w:bookmarkStart w:id="1697" w:name="_Toc34317926"/>
      <w:r>
        <w:t>Conformance Clause 5: SARIF post-processor</w:t>
      </w:r>
      <w:bookmarkEnd w:id="1696"/>
      <w:bookmarkEnd w:id="1697"/>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1698" w:name="_Toc33187810"/>
      <w:bookmarkStart w:id="1699" w:name="_Toc34317927"/>
      <w:r>
        <w:t>Conformance Clause 6: SARIF consumer</w:t>
      </w:r>
      <w:bookmarkEnd w:id="1698"/>
      <w:bookmarkEnd w:id="1699"/>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1700" w:name="_Toc33187811"/>
      <w:bookmarkStart w:id="1701" w:name="_Toc34317928"/>
      <w:r>
        <w:t>Conformance Clause 7: Viewer</w:t>
      </w:r>
      <w:bookmarkEnd w:id="1700"/>
      <w:bookmarkEnd w:id="170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1702" w:name="_Toc33187812"/>
      <w:bookmarkStart w:id="1703" w:name="_Toc34317929"/>
      <w:bookmarkStart w:id="1704" w:name="_Hlk512505065"/>
      <w:r>
        <w:t>Conformance Clause 8: Result management system</w:t>
      </w:r>
      <w:bookmarkEnd w:id="1702"/>
      <w:bookmarkEnd w:id="1703"/>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4"/>
    </w:p>
    <w:p w14:paraId="1E9FA2DC" w14:textId="77777777" w:rsidR="00053CD3" w:rsidRDefault="00053CD3" w:rsidP="00053CD3">
      <w:pPr>
        <w:pStyle w:val="Heading2"/>
        <w:numPr>
          <w:ilvl w:val="1"/>
          <w:numId w:val="2"/>
        </w:numPr>
      </w:pPr>
      <w:bookmarkStart w:id="1705" w:name="_Toc33187813"/>
      <w:bookmarkStart w:id="1706" w:name="_Toc34317930"/>
      <w:r>
        <w:t>Conformance Clause 9: Engineering system</w:t>
      </w:r>
      <w:bookmarkEnd w:id="1705"/>
      <w:bookmarkEnd w:id="1706"/>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1707" w:name="AppendixAcknowledgments"/>
      <w:bookmarkStart w:id="1708" w:name="_Toc85472897"/>
      <w:bookmarkStart w:id="1709" w:name="_Toc287332012"/>
      <w:bookmarkStart w:id="1710" w:name="_Toc33187814"/>
      <w:bookmarkStart w:id="1711" w:name="_Toc34317931"/>
      <w:bookmarkStart w:id="1712" w:name="_Hlk513041526"/>
      <w:bookmarkEnd w:id="1707"/>
      <w:r>
        <w:lastRenderedPageBreak/>
        <w:t>(Informative) Acknowledgments</w:t>
      </w:r>
      <w:bookmarkEnd w:id="1708"/>
      <w:bookmarkEnd w:id="1709"/>
      <w:bookmarkEnd w:id="1710"/>
      <w:bookmarkEnd w:id="1711"/>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 xml:space="preserve">Chris </w:t>
      </w:r>
      <w:proofErr w:type="spellStart"/>
      <w:r>
        <w:t>Wysopal</w:t>
      </w:r>
      <w:proofErr w:type="spellEnd"/>
      <w:r>
        <w:t>,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 xml:space="preserve">Duncan </w:t>
      </w:r>
      <w:proofErr w:type="spellStart"/>
      <w:r>
        <w:t>Sparrell</w:t>
      </w:r>
      <w:proofErr w:type="spellEnd"/>
      <w:r>
        <w:t xml:space="preserve">, </w:t>
      </w:r>
      <w:proofErr w:type="spellStart"/>
      <w:r>
        <w:t>sFractal</w:t>
      </w:r>
      <w:proofErr w:type="spellEnd"/>
      <w:r>
        <w:t xml:space="preserve">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proofErr w:type="spellStart"/>
      <w:r>
        <w:t>Harleen</w:t>
      </w:r>
      <w:proofErr w:type="spellEnd"/>
      <w:r>
        <w:t xml:space="preserve">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 xml:space="preserve">Henny </w:t>
      </w:r>
      <w:proofErr w:type="spellStart"/>
      <w:r>
        <w:t>Sipma</w:t>
      </w:r>
      <w:proofErr w:type="spellEnd"/>
      <w:r>
        <w:t>, Kestrel Technology</w:t>
      </w:r>
    </w:p>
    <w:p w14:paraId="23EC770B" w14:textId="77777777" w:rsidR="00053CD3" w:rsidRDefault="00053CD3" w:rsidP="00053CD3">
      <w:pPr>
        <w:pStyle w:val="Contributor"/>
      </w:pPr>
      <w:r>
        <w:t xml:space="preserve">James A. </w:t>
      </w:r>
      <w:proofErr w:type="spellStart"/>
      <w:r>
        <w:t>Kupsch</w:t>
      </w:r>
      <w:proofErr w:type="spellEnd"/>
      <w:r>
        <w:t>,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 xml:space="preserve">Joseph </w:t>
      </w:r>
      <w:proofErr w:type="spellStart"/>
      <w:r>
        <w:t>Feiman</w:t>
      </w:r>
      <w:proofErr w:type="spellEnd"/>
      <w:r>
        <w:t>,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 xml:space="preserve">Kevin Greene, </w:t>
      </w:r>
      <w:proofErr w:type="spellStart"/>
      <w:r>
        <w:t>Mitre</w:t>
      </w:r>
      <w:proofErr w:type="spellEnd"/>
      <w:r>
        <w:t xml:space="preserv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 xml:space="preserve">Luke </w:t>
      </w:r>
      <w:proofErr w:type="spellStart"/>
      <w:r>
        <w:t>Cartey</w:t>
      </w:r>
      <w:proofErr w:type="spellEnd"/>
      <w:r>
        <w:t xml:space="preserve">, </w:t>
      </w:r>
      <w:proofErr w:type="spellStart"/>
      <w:r>
        <w:t>Semmle</w:t>
      </w:r>
      <w:proofErr w:type="spellEnd"/>
    </w:p>
    <w:p w14:paraId="0F695B94" w14:textId="77777777" w:rsidR="00053CD3" w:rsidRDefault="00053CD3" w:rsidP="00053CD3">
      <w:pPr>
        <w:pStyle w:val="Contributor"/>
      </w:pPr>
      <w:r>
        <w:t xml:space="preserve">Mel </w:t>
      </w:r>
      <w:proofErr w:type="spellStart"/>
      <w:r>
        <w:t>Llaguno</w:t>
      </w:r>
      <w:proofErr w:type="spellEnd"/>
      <w:r>
        <w:t>,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 xml:space="preserve">Nikolai </w:t>
      </w:r>
      <w:proofErr w:type="spellStart"/>
      <w:r>
        <w:t>Mansourov</w:t>
      </w:r>
      <w:proofErr w:type="spellEnd"/>
      <w:r>
        <w:t>, Object Management Group</w:t>
      </w:r>
    </w:p>
    <w:p w14:paraId="1759C17C" w14:textId="77777777" w:rsidR="00053CD3" w:rsidRDefault="00053CD3" w:rsidP="00053CD3">
      <w:pPr>
        <w:pStyle w:val="Contributor"/>
      </w:pPr>
      <w:r>
        <w:t xml:space="preserve">Paul Anderson, </w:t>
      </w:r>
      <w:proofErr w:type="spellStart"/>
      <w:r>
        <w:t>GrammaTech</w:t>
      </w:r>
      <w:proofErr w:type="spellEnd"/>
      <w:r>
        <w:t>,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proofErr w:type="spellStart"/>
      <w:r>
        <w:t>Pooya</w:t>
      </w:r>
      <w:proofErr w:type="spellEnd"/>
      <w:r>
        <w:t xml:space="preserve"> </w:t>
      </w:r>
      <w:proofErr w:type="spellStart"/>
      <w:r>
        <w:t>Mehregan</w:t>
      </w:r>
      <w:proofErr w:type="spellEnd"/>
      <w:r>
        <w:t>,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 xml:space="preserve">Scott </w:t>
      </w:r>
      <w:proofErr w:type="spellStart"/>
      <w:r>
        <w:t>Louvau</w:t>
      </w:r>
      <w:proofErr w:type="spellEnd"/>
      <w:r>
        <w:t>,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 xml:space="preserve">Tim Hudson, </w:t>
      </w:r>
      <w:proofErr w:type="spellStart"/>
      <w:r>
        <w:t>Cryptsoft</w:t>
      </w:r>
      <w:proofErr w:type="spellEnd"/>
      <w:r>
        <w:t xml:space="preserve">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 xml:space="preserve">Vamshi </w:t>
      </w:r>
      <w:proofErr w:type="spellStart"/>
      <w:r>
        <w:t>Basupalli</w:t>
      </w:r>
      <w:proofErr w:type="spellEnd"/>
      <w:r>
        <w:t>, SWAMP Project, University of Wisconsin</w:t>
      </w:r>
    </w:p>
    <w:p w14:paraId="709341D5" w14:textId="77777777" w:rsidR="00053CD3" w:rsidRDefault="00053CD3" w:rsidP="00053CD3">
      <w:pPr>
        <w:pStyle w:val="Contributor"/>
      </w:pPr>
      <w:r>
        <w:t>Yekaterina O'Neil, Micro Focus</w:t>
      </w:r>
    </w:p>
    <w:bookmarkEnd w:id="1712"/>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1713" w:name="AppendixFingerprints"/>
      <w:bookmarkStart w:id="1714" w:name="_Ref513039337"/>
      <w:bookmarkStart w:id="1715" w:name="_Toc33187815"/>
      <w:bookmarkStart w:id="1716" w:name="_Toc34317932"/>
      <w:bookmarkEnd w:id="1713"/>
      <w:r>
        <w:lastRenderedPageBreak/>
        <w:t>(Normative) Use of fingerprints by result management systems</w:t>
      </w:r>
      <w:bookmarkEnd w:id="1714"/>
      <w:bookmarkEnd w:id="1715"/>
      <w:bookmarkEnd w:id="1716"/>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proofErr w:type="spellStart"/>
      <w:proofErr w:type="gramStart"/>
      <w:r>
        <w:rPr>
          <w:rStyle w:val="CODEtemp"/>
        </w:rPr>
        <w:t>result.m</w:t>
      </w:r>
      <w:r w:rsidRPr="002A48C0">
        <w:rPr>
          <w:rStyle w:val="CODEtemp"/>
        </w:rPr>
        <w:t>essage</w:t>
      </w:r>
      <w:proofErr w:type="spellEnd"/>
      <w:proofErr w:type="gramEnd"/>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proofErr w:type="spellStart"/>
      <w:r>
        <w:rPr>
          <w:rStyle w:val="CODEtemp"/>
        </w:rPr>
        <w:t>partialFingerprints</w:t>
      </w:r>
      <w:proofErr w:type="spellEnd"/>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proofErr w:type="spellStart"/>
      <w:r>
        <w:rPr>
          <w:rStyle w:val="CODEtemp"/>
        </w:rPr>
        <w:t>partialFingerprints</w:t>
      </w:r>
      <w:proofErr w:type="spellEnd"/>
      <w:r>
        <w:t xml:space="preserve"> object to the prohibited word. A result management system </w:t>
      </w:r>
      <w:r>
        <w:rPr>
          <w:b/>
        </w:rPr>
        <w:t>SHOULD</w:t>
      </w:r>
      <w:r>
        <w:t xml:space="preserve"> include the information in </w:t>
      </w:r>
      <w:proofErr w:type="spellStart"/>
      <w:r>
        <w:rPr>
          <w:rStyle w:val="CODEtemp"/>
        </w:rPr>
        <w:t>partialFingerprints</w:t>
      </w:r>
      <w:proofErr w:type="spellEnd"/>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proofErr w:type="spellStart"/>
      <w:r w:rsidRPr="007D311F">
        <w:rPr>
          <w:rStyle w:val="CODEtemp"/>
        </w:rPr>
        <w:t>partialFingerprints</w:t>
      </w:r>
      <w:proofErr w:type="spellEnd"/>
      <w:r>
        <w:t xml:space="preserve"> information that a result management system could deduce from other information in the SARIF file, for example, file hashes. Rather, the result management would use such information, along with </w:t>
      </w:r>
      <w:proofErr w:type="spellStart"/>
      <w:r w:rsidRPr="007D311F">
        <w:rPr>
          <w:rStyle w:val="CODEtemp"/>
        </w:rPr>
        <w:t>partialFingerprints</w:t>
      </w:r>
      <w:proofErr w:type="spellEnd"/>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1717"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1717"/>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1718" w:name="AppendixViewers"/>
      <w:bookmarkStart w:id="1719" w:name="_Ref5968895"/>
      <w:bookmarkStart w:id="1720" w:name="_Toc33187816"/>
      <w:bookmarkStart w:id="1721" w:name="_Toc34317933"/>
      <w:bookmarkEnd w:id="1718"/>
      <w:r>
        <w:lastRenderedPageBreak/>
        <w:t>(Informative) Use of SARIF by log file viewers</w:t>
      </w:r>
      <w:bookmarkEnd w:id="1719"/>
      <w:bookmarkEnd w:id="1720"/>
      <w:bookmarkEnd w:id="1721"/>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proofErr w:type="spellStart"/>
      <w:r w:rsidRPr="002A48C0">
        <w:rPr>
          <w:rStyle w:val="CODEtemp"/>
        </w:rPr>
        <w:t>mimeType</w:t>
      </w:r>
      <w:proofErr w:type="spellEnd"/>
      <w:r>
        <w:t xml:space="preserve"> (§</w:t>
      </w:r>
      <w:r>
        <w:fldChar w:fldCharType="begin"/>
      </w:r>
      <w:r>
        <w:instrText xml:space="preserve"> REF _Ref5959945 \r \h </w:instrText>
      </w:r>
      <w:r>
        <w:fldChar w:fldCharType="separate"/>
      </w:r>
      <w:r>
        <w:t>3.24.7</w:t>
      </w:r>
      <w:r>
        <w:fldChar w:fldCharType="end"/>
      </w:r>
      <w:r>
        <w:t xml:space="preserve">) and </w:t>
      </w:r>
      <w:proofErr w:type="spellStart"/>
      <w:r w:rsidRPr="00C65634">
        <w:rPr>
          <w:rStyle w:val="CODEtemp"/>
        </w:rPr>
        <w:t>sourceLanguage</w:t>
      </w:r>
      <w:proofErr w:type="spellEnd"/>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1722" w:name="AppendixConverters"/>
      <w:bookmarkStart w:id="1723" w:name="_Ref6044190"/>
      <w:bookmarkStart w:id="1724" w:name="_Toc33187817"/>
      <w:bookmarkStart w:id="1725" w:name="_Toc34317934"/>
      <w:bookmarkEnd w:id="1722"/>
      <w:r>
        <w:lastRenderedPageBreak/>
        <w:t>(Normative) Production of SARIF by converters</w:t>
      </w:r>
      <w:bookmarkEnd w:id="1723"/>
      <w:bookmarkEnd w:id="1724"/>
      <w:bookmarkEnd w:id="1725"/>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1726" w:name="_Hlk5952006"/>
      <w:r>
        <w:t>§</w:t>
      </w:r>
      <w:bookmarkEnd w:id="1726"/>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proofErr w:type="spellStart"/>
      <w:proofErr w:type="gramStart"/>
      <w:r w:rsidRPr="00741402">
        <w:rPr>
          <w:rStyle w:val="CODEtemp"/>
        </w:rPr>
        <w:t>theRun.conversion.tool</w:t>
      </w:r>
      <w:proofErr w:type="gramEnd"/>
      <w:r w:rsidRPr="00741402">
        <w:rPr>
          <w:rStyle w:val="CODEtemp"/>
        </w:rPr>
        <w:t>.driver.semanticVersion</w:t>
      </w:r>
      <w:proofErr w:type="spellEnd"/>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w:t>
      </w:r>
      <w:proofErr w:type="spellStart"/>
      <w:r>
        <w:t>sematically</w:t>
      </w:r>
      <w:proofErr w:type="spellEnd"/>
      <w:r>
        <w:t xml:space="preserve">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proofErr w:type="spellStart"/>
      <w:proofErr w:type="gramStart"/>
      <w:r w:rsidRPr="00DE7DFA">
        <w:rPr>
          <w:rStyle w:val="CODEtemp"/>
        </w:rPr>
        <w:t>result.locations</w:t>
      </w:r>
      <w:proofErr w:type="spellEnd"/>
      <w:proofErr w:type="gramEnd"/>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proofErr w:type="spellStart"/>
      <w:r>
        <w:rPr>
          <w:rStyle w:val="CODEtemp"/>
        </w:rPr>
        <w:t>result</w:t>
      </w:r>
      <w:r w:rsidRPr="002A48C0">
        <w:rPr>
          <w:rStyle w:val="CODEtemp"/>
        </w:rPr>
        <w:t>.analysisTarget</w:t>
      </w:r>
      <w:proofErr w:type="spellEnd"/>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proofErr w:type="spellStart"/>
      <w:r w:rsidRPr="00DE7DFA">
        <w:rPr>
          <w:rStyle w:val="CODEtemp"/>
        </w:rPr>
        <w:t>toolComponent.semanticVersion</w:t>
      </w:r>
      <w:proofErr w:type="spellEnd"/>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1727" w:name="AppendixRuleMetadata"/>
      <w:bookmarkStart w:id="1728" w:name="_Toc33187818"/>
      <w:bookmarkStart w:id="1729" w:name="_Toc34317935"/>
      <w:bookmarkEnd w:id="1727"/>
      <w:r>
        <w:lastRenderedPageBreak/>
        <w:t>(Informative) Locating rule and notification metadata</w:t>
      </w:r>
      <w:bookmarkEnd w:id="1728"/>
      <w:bookmarkEnd w:id="1729"/>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1730" w:name="AppendixDeterminism"/>
      <w:bookmarkStart w:id="1731" w:name="_Ref5968949"/>
      <w:bookmarkStart w:id="1732" w:name="_Ref5968961"/>
      <w:bookmarkStart w:id="1733" w:name="_Toc33187819"/>
      <w:bookmarkStart w:id="1734" w:name="_Toc34317936"/>
      <w:bookmarkEnd w:id="1730"/>
      <w:r>
        <w:lastRenderedPageBreak/>
        <w:t>(Informative) Producing deterministic SARIF log files</w:t>
      </w:r>
      <w:bookmarkEnd w:id="1731"/>
      <w:bookmarkEnd w:id="1732"/>
      <w:bookmarkEnd w:id="1733"/>
      <w:bookmarkEnd w:id="1734"/>
    </w:p>
    <w:p w14:paraId="0C8BE126" w14:textId="77777777" w:rsidR="00053CD3" w:rsidRDefault="00053CD3" w:rsidP="00053CD3">
      <w:pPr>
        <w:pStyle w:val="AppendixHeading2"/>
        <w:numPr>
          <w:ilvl w:val="1"/>
          <w:numId w:val="6"/>
        </w:numPr>
        <w:ind w:left="576" w:hanging="576"/>
      </w:pPr>
      <w:bookmarkStart w:id="1735" w:name="_Toc33187820"/>
      <w:bookmarkStart w:id="1736" w:name="_Toc34317937"/>
      <w:r>
        <w:t>General</w:t>
      </w:r>
      <w:bookmarkEnd w:id="1735"/>
      <w:bookmarkEnd w:id="1736"/>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 xml:space="preserve">A binary analysis tool analyzes A.dll and produces </w:t>
      </w:r>
      <w:proofErr w:type="spellStart"/>
      <w:proofErr w:type="gramStart"/>
      <w:r>
        <w:t>A.sarif</w:t>
      </w:r>
      <w:proofErr w:type="spellEnd"/>
      <w:proofErr w:type="gramEnd"/>
      <w:r>
        <w:t>.</w:t>
      </w:r>
    </w:p>
    <w:p w14:paraId="66742B8B" w14:textId="77777777" w:rsidR="00053CD3" w:rsidRDefault="00053CD3" w:rsidP="00053CD3">
      <w:pPr>
        <w:pStyle w:val="ListParagraph"/>
        <w:numPr>
          <w:ilvl w:val="0"/>
          <w:numId w:val="77"/>
        </w:numPr>
      </w:pPr>
      <w:r>
        <w:t xml:space="preserve">A bug database ingestion tool reads </w:t>
      </w:r>
      <w:proofErr w:type="spellStart"/>
      <w:proofErr w:type="gramStart"/>
      <w:r>
        <w:t>A.sarif</w:t>
      </w:r>
      <w:proofErr w:type="spellEnd"/>
      <w:proofErr w:type="gramEnd"/>
      <w:r>
        <w:t xml:space="preserve"> and files bugs for any new results.</w:t>
      </w:r>
    </w:p>
    <w:p w14:paraId="11B75D00" w14:textId="77777777" w:rsidR="00053CD3" w:rsidRDefault="00053CD3" w:rsidP="00053CD3">
      <w:r>
        <w:t xml:space="preserve">If </w:t>
      </w:r>
      <w:proofErr w:type="spellStart"/>
      <w:proofErr w:type="gramStart"/>
      <w:r>
        <w:t>A.sarif</w:t>
      </w:r>
      <w:proofErr w:type="spellEnd"/>
      <w:proofErr w:type="gramEnd"/>
      <w:r>
        <w:t xml:space="preserve">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1737" w:name="_Ref513042258"/>
      <w:bookmarkStart w:id="1738" w:name="_Toc33187821"/>
      <w:bookmarkStart w:id="1739" w:name="_Toc34317938"/>
      <w:r>
        <w:t>Non-deterministic file format elements</w:t>
      </w:r>
      <w:bookmarkEnd w:id="1737"/>
      <w:bookmarkEnd w:id="1738"/>
      <w:bookmarkEnd w:id="173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proofErr w:type="spellStart"/>
      <w:proofErr w:type="gramStart"/>
      <w:r w:rsidRPr="00B62028">
        <w:rPr>
          <w:rStyle w:val="CODEtemp"/>
        </w:rPr>
        <w:t>invocation.machine</w:t>
      </w:r>
      <w:proofErr w:type="spellEnd"/>
      <w:proofErr w:type="gramEnd"/>
      <w:r>
        <w:t xml:space="preserve"> and </w:t>
      </w:r>
      <w:proofErr w:type="spellStart"/>
      <w:r w:rsidRPr="00B62028">
        <w:rPr>
          <w:rStyle w:val="CODEtemp"/>
        </w:rPr>
        <w:t>invocation.account</w:t>
      </w:r>
      <w:proofErr w:type="spellEnd"/>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proofErr w:type="spellStart"/>
      <w:r w:rsidRPr="00EF13B2">
        <w:rPr>
          <w:rStyle w:val="CODEtemp"/>
        </w:rPr>
        <w:t>physicalLocation.address</w:t>
      </w:r>
      <w:proofErr w:type="spellEnd"/>
      <w:r>
        <w:t xml:space="preserve"> and </w:t>
      </w:r>
      <w:proofErr w:type="spellStart"/>
      <w:proofErr w:type="gramStart"/>
      <w:r w:rsidRPr="00EF13B2">
        <w:rPr>
          <w:rStyle w:val="CODEtemp"/>
        </w:rPr>
        <w:t>run.addresses</w:t>
      </w:r>
      <w:proofErr w:type="spellEnd"/>
      <w:proofErr w:type="gramEnd"/>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run.</w:t>
      </w:r>
      <w:r>
        <w:rPr>
          <w:rStyle w:val="CODEtemp"/>
        </w:rPr>
        <w:t>automationDetails.gui</w:t>
      </w:r>
      <w:r w:rsidRPr="00B62028">
        <w:rPr>
          <w:rStyle w:val="CODEtemp"/>
        </w:rPr>
        <w:t>d</w:t>
      </w:r>
      <w:proofErr w:type="spellEnd"/>
      <w:proofErr w:type="gramEnd"/>
    </w:p>
    <w:p w14:paraId="09152CBE"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run.baseline</w:t>
      </w:r>
      <w:r>
        <w:rPr>
          <w:rStyle w:val="CODEtemp"/>
        </w:rPr>
        <w:t>Gui</w:t>
      </w:r>
      <w:r w:rsidRPr="00B62028">
        <w:rPr>
          <w:rStyle w:val="CODEtemp"/>
        </w:rPr>
        <w:t>d</w:t>
      </w:r>
      <w:proofErr w:type="spellEnd"/>
      <w:proofErr w:type="gramEnd"/>
    </w:p>
    <w:p w14:paraId="0C62194B" w14:textId="77777777" w:rsidR="00053CD3" w:rsidRPr="00B62028" w:rsidRDefault="00053CD3" w:rsidP="00053CD3">
      <w:pPr>
        <w:pStyle w:val="ListParagraph"/>
        <w:numPr>
          <w:ilvl w:val="0"/>
          <w:numId w:val="23"/>
        </w:numPr>
        <w:rPr>
          <w:rStyle w:val="CODEtemp"/>
        </w:rPr>
      </w:pPr>
      <w:proofErr w:type="spellStart"/>
      <w:proofErr w:type="gramStart"/>
      <w:r>
        <w:rPr>
          <w:rStyle w:val="CODEtemp"/>
        </w:rPr>
        <w:t>run.originalUriBaseIds</w:t>
      </w:r>
      <w:proofErr w:type="spellEnd"/>
      <w:proofErr w:type="gramEnd"/>
    </w:p>
    <w:p w14:paraId="2A71196C" w14:textId="77777777" w:rsidR="00053CD3" w:rsidRDefault="00053CD3" w:rsidP="00053CD3">
      <w:pPr>
        <w:pStyle w:val="ListParagraph"/>
        <w:numPr>
          <w:ilvl w:val="0"/>
          <w:numId w:val="23"/>
        </w:numPr>
      </w:pPr>
      <w:proofErr w:type="spellStart"/>
      <w:proofErr w:type="gramStart"/>
      <w:r w:rsidRPr="00DA23EA">
        <w:rPr>
          <w:rStyle w:val="CODEtemp"/>
        </w:rPr>
        <w:t>run.addresses</w:t>
      </w:r>
      <w:proofErr w:type="spellEnd"/>
      <w:proofErr w:type="gramEnd"/>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proofErr w:type="spellStart"/>
      <w:proofErr w:type="gramStart"/>
      <w:r w:rsidRPr="00B62028">
        <w:rPr>
          <w:rStyle w:val="CODEtemp"/>
        </w:rPr>
        <w:lastRenderedPageBreak/>
        <w:t>invocation.commandLine</w:t>
      </w:r>
      <w:proofErr w:type="spellEnd"/>
      <w:proofErr w:type="gramEnd"/>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proofErr w:type="spellStart"/>
      <w:proofErr w:type="gramStart"/>
      <w:r w:rsidRPr="00B62028">
        <w:rPr>
          <w:rStyle w:val="CODEtemp"/>
        </w:rPr>
        <w:t>invocation.</w:t>
      </w:r>
      <w:r>
        <w:rPr>
          <w:rStyle w:val="CODEtemp"/>
        </w:rPr>
        <w:t>arguments</w:t>
      </w:r>
      <w:proofErr w:type="spellEnd"/>
      <w:proofErr w:type="gramEnd"/>
      <w:r>
        <w:t>, for the same reason.</w:t>
      </w:r>
    </w:p>
    <w:p w14:paraId="6D53177F"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invocation.processId</w:t>
      </w:r>
      <w:proofErr w:type="spellEnd"/>
      <w:proofErr w:type="gramEnd"/>
    </w:p>
    <w:p w14:paraId="27B95E19"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invocation.startTime</w:t>
      </w:r>
      <w:r>
        <w:rPr>
          <w:rStyle w:val="CODEtemp"/>
        </w:rPr>
        <w:t>Utc</w:t>
      </w:r>
      <w:proofErr w:type="spellEnd"/>
      <w:proofErr w:type="gramEnd"/>
    </w:p>
    <w:p w14:paraId="0D5B9B69"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invocation.endTime</w:t>
      </w:r>
      <w:r>
        <w:rPr>
          <w:rStyle w:val="CODEtemp"/>
        </w:rPr>
        <w:t>Utc</w:t>
      </w:r>
      <w:proofErr w:type="spellEnd"/>
      <w:proofErr w:type="gramEnd"/>
    </w:p>
    <w:p w14:paraId="0E65B2B6"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invocation.machine</w:t>
      </w:r>
      <w:proofErr w:type="spellEnd"/>
      <w:proofErr w:type="gramEnd"/>
    </w:p>
    <w:p w14:paraId="6E859FFE"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invocation.account</w:t>
      </w:r>
      <w:proofErr w:type="spellEnd"/>
      <w:proofErr w:type="gramEnd"/>
    </w:p>
    <w:p w14:paraId="1757D61A"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invocation.workingDirectory</w:t>
      </w:r>
      <w:proofErr w:type="spellEnd"/>
      <w:proofErr w:type="gramEnd"/>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invocation.environmentVariables</w:t>
      </w:r>
      <w:proofErr w:type="spellEnd"/>
      <w:proofErr w:type="gramEnd"/>
    </w:p>
    <w:p w14:paraId="3E96E394" w14:textId="77777777" w:rsidR="00053CD3" w:rsidRDefault="00053CD3" w:rsidP="00053CD3">
      <w:pPr>
        <w:pStyle w:val="ListParagraph"/>
        <w:numPr>
          <w:ilvl w:val="0"/>
          <w:numId w:val="23"/>
        </w:numPr>
      </w:pPr>
      <w:proofErr w:type="spellStart"/>
      <w:proofErr w:type="gramStart"/>
      <w:r w:rsidRPr="00285608">
        <w:rPr>
          <w:rStyle w:val="CODEtemp"/>
        </w:rPr>
        <w:t>invocation.stdin</w:t>
      </w:r>
      <w:proofErr w:type="spellEnd"/>
      <w:proofErr w:type="gramEnd"/>
      <w:r>
        <w:t xml:space="preserve">, </w:t>
      </w:r>
      <w:proofErr w:type="spellStart"/>
      <w:r w:rsidRPr="00285608">
        <w:rPr>
          <w:rStyle w:val="CODEtemp"/>
        </w:rPr>
        <w:t>stdout</w:t>
      </w:r>
      <w:proofErr w:type="spellEnd"/>
      <w:r>
        <w:t xml:space="preserve">, </w:t>
      </w:r>
      <w:r w:rsidRPr="00285608">
        <w:rPr>
          <w:rStyle w:val="CODEtemp"/>
        </w:rPr>
        <w:t>stderr</w:t>
      </w:r>
      <w:r>
        <w:t xml:space="preserve">, or </w:t>
      </w:r>
      <w:proofErr w:type="spellStart"/>
      <w:r w:rsidRPr="00285608">
        <w:rPr>
          <w:rStyle w:val="CODEtemp"/>
        </w:rPr>
        <w:t>stdoutStderr</w:t>
      </w:r>
      <w:proofErr w:type="spellEnd"/>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proofErr w:type="spellStart"/>
      <w:r>
        <w:rPr>
          <w:rStyle w:val="CODEtemp"/>
        </w:rPr>
        <w:t>versionControlDetails.revisionId</w:t>
      </w:r>
      <w:proofErr w:type="spellEnd"/>
    </w:p>
    <w:p w14:paraId="0FF41D9F" w14:textId="77777777" w:rsidR="00053CD3" w:rsidRDefault="00053CD3" w:rsidP="00053CD3">
      <w:pPr>
        <w:pStyle w:val="ListParagraph"/>
        <w:numPr>
          <w:ilvl w:val="0"/>
          <w:numId w:val="23"/>
        </w:numPr>
        <w:rPr>
          <w:rStyle w:val="CODEtemp"/>
        </w:rPr>
      </w:pPr>
      <w:proofErr w:type="spellStart"/>
      <w:r>
        <w:rPr>
          <w:rStyle w:val="CODEtemp"/>
        </w:rPr>
        <w:t>versionControlDetails.asOfTimeUtc</w:t>
      </w:r>
      <w:proofErr w:type="spellEnd"/>
    </w:p>
    <w:p w14:paraId="2321296A" w14:textId="77777777" w:rsidR="00053CD3" w:rsidRPr="00C274E5" w:rsidRDefault="00053CD3" w:rsidP="00053CD3">
      <w:pPr>
        <w:pStyle w:val="ListParagraph"/>
        <w:numPr>
          <w:ilvl w:val="0"/>
          <w:numId w:val="23"/>
        </w:numPr>
      </w:pPr>
      <w:proofErr w:type="spellStart"/>
      <w:r>
        <w:rPr>
          <w:rStyle w:val="CODEtemp"/>
        </w:rPr>
        <w:t>versionControlDetails.mappedTo</w:t>
      </w:r>
      <w:proofErr w:type="spellEnd"/>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proofErr w:type="spellStart"/>
      <w:r>
        <w:rPr>
          <w:rStyle w:val="CODEtemp"/>
        </w:rPr>
        <w:t>threadFlow</w:t>
      </w:r>
      <w:r w:rsidRPr="00B62028">
        <w:rPr>
          <w:rStyle w:val="CODEtemp"/>
        </w:rPr>
        <w:t>.threadId</w:t>
      </w:r>
      <w:proofErr w:type="spellEnd"/>
    </w:p>
    <w:p w14:paraId="5EB55108" w14:textId="77777777" w:rsidR="00053CD3" w:rsidRPr="00B62028" w:rsidRDefault="00053CD3" w:rsidP="00053CD3">
      <w:pPr>
        <w:pStyle w:val="ListParagraph"/>
        <w:numPr>
          <w:ilvl w:val="0"/>
          <w:numId w:val="23"/>
        </w:numPr>
        <w:rPr>
          <w:rStyle w:val="CODEtemp"/>
        </w:rPr>
      </w:pPr>
      <w:proofErr w:type="spellStart"/>
      <w:r>
        <w:rPr>
          <w:rStyle w:val="CODEtemp"/>
        </w:rPr>
        <w:t>threadFlowLocation.executionTimeUtc</w:t>
      </w:r>
      <w:proofErr w:type="spellEnd"/>
    </w:p>
    <w:p w14:paraId="6CF278EB"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notification.threadId</w:t>
      </w:r>
      <w:proofErr w:type="spellEnd"/>
      <w:proofErr w:type="gramEnd"/>
    </w:p>
    <w:p w14:paraId="2D15C77C"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notification.time</w:t>
      </w:r>
      <w:r>
        <w:rPr>
          <w:rStyle w:val="CODEtemp"/>
        </w:rPr>
        <w:t>Utc</w:t>
      </w:r>
      <w:proofErr w:type="spellEnd"/>
      <w:proofErr w:type="gramEnd"/>
    </w:p>
    <w:p w14:paraId="37929A1E" w14:textId="77777777" w:rsidR="00053CD3" w:rsidRPr="00B62028" w:rsidRDefault="00053CD3" w:rsidP="00053CD3">
      <w:pPr>
        <w:pStyle w:val="ListParagraph"/>
        <w:numPr>
          <w:ilvl w:val="0"/>
          <w:numId w:val="23"/>
        </w:numPr>
        <w:rPr>
          <w:rStyle w:val="CODEtemp"/>
        </w:rPr>
      </w:pPr>
      <w:proofErr w:type="spellStart"/>
      <w:proofErr w:type="gramStart"/>
      <w:r>
        <w:rPr>
          <w:rStyle w:val="CODEtemp"/>
        </w:rPr>
        <w:t>result.guid</w:t>
      </w:r>
      <w:proofErr w:type="spellEnd"/>
      <w:proofErr w:type="gramEnd"/>
    </w:p>
    <w:p w14:paraId="0E2F41F9" w14:textId="77777777" w:rsidR="00053CD3" w:rsidRDefault="00053CD3" w:rsidP="00053CD3">
      <w:pPr>
        <w:pStyle w:val="ListParagraph"/>
        <w:numPr>
          <w:ilvl w:val="0"/>
          <w:numId w:val="23"/>
        </w:numPr>
        <w:rPr>
          <w:rStyle w:val="CODEtemp"/>
        </w:rPr>
      </w:pPr>
      <w:proofErr w:type="spellStart"/>
      <w:r w:rsidRPr="00B62028">
        <w:rPr>
          <w:rStyle w:val="CODEtemp"/>
        </w:rPr>
        <w:t>stackFrame.threadId</w:t>
      </w:r>
      <w:proofErr w:type="spellEnd"/>
    </w:p>
    <w:p w14:paraId="4602B577" w14:textId="77777777" w:rsidR="00053CD3" w:rsidRDefault="00053CD3" w:rsidP="00053CD3">
      <w:pPr>
        <w:pStyle w:val="ListParagraph"/>
        <w:numPr>
          <w:ilvl w:val="0"/>
          <w:numId w:val="23"/>
        </w:numPr>
      </w:pPr>
      <w:proofErr w:type="spellStart"/>
      <w:r>
        <w:rPr>
          <w:rStyle w:val="CODEtemp"/>
        </w:rPr>
        <w:t>physicalLocation</w:t>
      </w:r>
      <w:r w:rsidRPr="00B62028">
        <w:rPr>
          <w:rStyle w:val="CODEtemp"/>
        </w:rPr>
        <w:t>.address</w:t>
      </w:r>
      <w:proofErr w:type="spellEnd"/>
      <w:r>
        <w:t xml:space="preserve">, for the same reason as </w:t>
      </w:r>
      <w:proofErr w:type="spellStart"/>
      <w:proofErr w:type="gramStart"/>
      <w:r w:rsidRPr="00285608">
        <w:rPr>
          <w:rStyle w:val="CODEtemp"/>
        </w:rPr>
        <w:t>run.addresses</w:t>
      </w:r>
      <w:proofErr w:type="spellEnd"/>
      <w:proofErr w:type="gramEnd"/>
      <w:r>
        <w:t>.</w:t>
      </w:r>
    </w:p>
    <w:p w14:paraId="70F85F0F" w14:textId="77777777" w:rsidR="00053CD3" w:rsidRDefault="00053CD3" w:rsidP="00053CD3">
      <w:pPr>
        <w:pStyle w:val="AppendixHeading2"/>
        <w:numPr>
          <w:ilvl w:val="1"/>
          <w:numId w:val="6"/>
        </w:numPr>
        <w:ind w:left="576" w:hanging="576"/>
      </w:pPr>
      <w:bookmarkStart w:id="1740" w:name="_Toc33187822"/>
      <w:bookmarkStart w:id="1741" w:name="_Toc34317939"/>
      <w:r>
        <w:t>Array and dictionary element ordering</w:t>
      </w:r>
      <w:bookmarkEnd w:id="1740"/>
      <w:bookmarkEnd w:id="1741"/>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proofErr w:type="spellStart"/>
      <w:proofErr w:type="gramStart"/>
      <w:r w:rsidRPr="00D44AFA">
        <w:rPr>
          <w:rStyle w:val="CODEtemp"/>
        </w:rPr>
        <w:t>stack.</w:t>
      </w:r>
      <w:r>
        <w:rPr>
          <w:rStyle w:val="CODEtemp"/>
        </w:rPr>
        <w:t>f</w:t>
      </w:r>
      <w:r w:rsidRPr="00D44AFA">
        <w:rPr>
          <w:rStyle w:val="CODEtemp"/>
        </w:rPr>
        <w:t>rames</w:t>
      </w:r>
      <w:proofErr w:type="spellEnd"/>
      <w:proofErr w:type="gramEnd"/>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proofErr w:type="spellStart"/>
      <w:proofErr w:type="gramStart"/>
      <w:r w:rsidRPr="006C3BF6">
        <w:rPr>
          <w:rStyle w:val="CODEtemp"/>
        </w:rPr>
        <w:t>properties.tags</w:t>
      </w:r>
      <w:proofErr w:type="spellEnd"/>
      <w:proofErr w:type="gramEnd"/>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proofErr w:type="spellStart"/>
      <w:proofErr w:type="gramStart"/>
      <w:r w:rsidRPr="00D44AFA">
        <w:rPr>
          <w:rStyle w:val="CODEtemp"/>
        </w:rPr>
        <w:t>run.results</w:t>
      </w:r>
      <w:proofErr w:type="spellEnd"/>
      <w:proofErr w:type="gramEnd"/>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proofErr w:type="spellStart"/>
      <w:proofErr w:type="gramStart"/>
      <w:r>
        <w:rPr>
          <w:rStyle w:val="CODEtemp"/>
        </w:rPr>
        <w:t>artifact.hashes</w:t>
      </w:r>
      <w:proofErr w:type="spellEnd"/>
      <w:proofErr w:type="gramEnd"/>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1742" w:name="_Ref513042289"/>
      <w:bookmarkStart w:id="1743" w:name="_Toc33187823"/>
      <w:bookmarkStart w:id="1744" w:name="_Toc34317940"/>
      <w:r>
        <w:t>Absolute paths</w:t>
      </w:r>
      <w:bookmarkEnd w:id="1742"/>
      <w:bookmarkEnd w:id="1743"/>
      <w:bookmarkEnd w:id="1744"/>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proofErr w:type="spellStart"/>
      <w:r>
        <w:rPr>
          <w:rStyle w:val="CODEtemp"/>
        </w:rPr>
        <w:t>artifact</w:t>
      </w:r>
      <w:r w:rsidRPr="0054415E">
        <w:rPr>
          <w:rStyle w:val="CODEtemp"/>
        </w:rPr>
        <w:t>Location.uri</w:t>
      </w:r>
      <w:proofErr w:type="spellEnd"/>
      <w:r>
        <w:t xml:space="preserve"> property with the corresponding </w:t>
      </w:r>
      <w:proofErr w:type="spellStart"/>
      <w:r>
        <w:rPr>
          <w:rStyle w:val="CODEtemp"/>
        </w:rPr>
        <w:t>artifact</w:t>
      </w:r>
      <w:r w:rsidRPr="0054415E">
        <w:rPr>
          <w:rStyle w:val="CODEtemp"/>
        </w:rPr>
        <w:t>Location.uriBaseId</w:t>
      </w:r>
      <w:proofErr w:type="spellEnd"/>
      <w:r>
        <w:t xml:space="preserve"> property.</w:t>
      </w:r>
    </w:p>
    <w:p w14:paraId="1BAFED91" w14:textId="77777777" w:rsidR="00053CD3" w:rsidRDefault="00053CD3" w:rsidP="00053CD3">
      <w:pPr>
        <w:pStyle w:val="AppendixHeading2"/>
        <w:numPr>
          <w:ilvl w:val="1"/>
          <w:numId w:val="6"/>
        </w:numPr>
        <w:ind w:left="576" w:hanging="576"/>
      </w:pPr>
      <w:bookmarkStart w:id="1745" w:name="_Toc33187824"/>
      <w:bookmarkStart w:id="1746" w:name="_Toc34317941"/>
      <w:r>
        <w:lastRenderedPageBreak/>
        <w:t>Inherently non-deterministic tools</w:t>
      </w:r>
      <w:bookmarkEnd w:id="1745"/>
      <w:bookmarkEnd w:id="1746"/>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1747" w:name="_Toc33187825"/>
      <w:bookmarkStart w:id="1748" w:name="_Toc34317942"/>
      <w:r>
        <w:t>Compensating for non-deterministic output</w:t>
      </w:r>
      <w:bookmarkEnd w:id="1747"/>
      <w:bookmarkEnd w:id="1748"/>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proofErr w:type="spellStart"/>
      <w:r>
        <w:rPr>
          <w:rStyle w:val="CODEtemp"/>
        </w:rPr>
        <w:t>artifactLocation.u</w:t>
      </w:r>
      <w:r w:rsidRPr="00D44AFA">
        <w:rPr>
          <w:rStyle w:val="CODEtemp"/>
        </w:rPr>
        <w:t>riBaseId</w:t>
      </w:r>
      <w:proofErr w:type="spellEnd"/>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1749" w:name="_Toc33187826"/>
      <w:bookmarkStart w:id="1750" w:name="_Toc34317943"/>
      <w:r>
        <w:t>Interaction between determinism and baselining</w:t>
      </w:r>
      <w:bookmarkEnd w:id="1749"/>
      <w:bookmarkEnd w:id="1750"/>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w:t>
      </w:r>
      <w:proofErr w:type="spellStart"/>
      <w:r>
        <w:t>ToolX</w:t>
      </w:r>
      <w:proofErr w:type="spellEnd"/>
      <w:r>
        <w:t xml:space="preserve">,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proofErr w:type="spellStart"/>
      <w:r w:rsidRPr="00D44AFA">
        <w:rPr>
          <w:rStyle w:val="CODEtemp"/>
        </w:rPr>
        <w:t>baselineState</w:t>
      </w:r>
      <w:proofErr w:type="spellEnd"/>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w:t>
      </w:r>
      <w:proofErr w:type="spellStart"/>
      <w:r>
        <w:t>baselineState</w:t>
      </w:r>
      <w:proofErr w:type="spellEnd"/>
      <w:r>
        <w:t xml:space="preserv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1751" w:name="AppendixFixes"/>
      <w:bookmarkStart w:id="1752" w:name="_Toc33187827"/>
      <w:bookmarkStart w:id="1753" w:name="_Toc34317944"/>
      <w:bookmarkEnd w:id="1751"/>
      <w:r>
        <w:lastRenderedPageBreak/>
        <w:t>(Informative) Guidance on fixes</w:t>
      </w:r>
      <w:bookmarkEnd w:id="1752"/>
      <w:bookmarkEnd w:id="1753"/>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proofErr w:type="spellStart"/>
      <w:r w:rsidRPr="004008DF">
        <w:rPr>
          <w:rStyle w:val="CODEtemp"/>
        </w:rPr>
        <w:t>partNumber</w:t>
      </w:r>
      <w:proofErr w:type="spellEnd"/>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w:t>
      </w:r>
      <w:proofErr w:type="spellStart"/>
      <w:r w:rsidRPr="004008DF">
        <w:rPr>
          <w:rStyle w:val="CODEtemp"/>
        </w:rPr>
        <w:t>lineItem</w:t>
      </w:r>
      <w:proofErr w:type="spellEnd"/>
      <w:r w:rsidRPr="004008DF">
        <w:rPr>
          <w:rStyle w:val="CODEtemp"/>
        </w:rPr>
        <w:t xml:space="preserve"> </w:t>
      </w:r>
      <w:proofErr w:type="spellStart"/>
      <w:r w:rsidRPr="004008DF">
        <w:rPr>
          <w:rStyle w:val="CODEtemp"/>
        </w:rPr>
        <w:t>partNumber</w:t>
      </w:r>
      <w:proofErr w:type="spellEnd"/>
      <w:r w:rsidRPr="004008DF">
        <w:rPr>
          <w:rStyle w:val="CODEtemp"/>
        </w:rPr>
        <w:t>="AA3101"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1754" w:name="_Toc33187828"/>
      <w:bookmarkStart w:id="1755" w:name="_Toc34317945"/>
      <w:r>
        <w:lastRenderedPageBreak/>
        <w:t>(Informative) Diagnosing results in generated files</w:t>
      </w:r>
      <w:bookmarkEnd w:id="1754"/>
      <w:bookmarkEnd w:id="1755"/>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proofErr w:type="spellStart"/>
      <w:r>
        <w:rPr>
          <w:rStyle w:val="CODEtemp"/>
        </w:rPr>
        <w:t>physicalLocation</w:t>
      </w:r>
      <w:proofErr w:type="spellEnd"/>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proofErr w:type="spellStart"/>
      <w:r w:rsidRPr="00EC7E26">
        <w:rPr>
          <w:rStyle w:val="CODEtemp"/>
        </w:rPr>
        <w:t>contextRegion</w:t>
      </w:r>
      <w:proofErr w:type="spellEnd"/>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proofErr w:type="spellStart"/>
      <w:r>
        <w:rPr>
          <w:rStyle w:val="CODEtemp"/>
        </w:rPr>
        <w:t>theR</w:t>
      </w:r>
      <w:r w:rsidRPr="00C7469A">
        <w:rPr>
          <w:rStyle w:val="CODEtemp"/>
        </w:rPr>
        <w:t>un.</w:t>
      </w:r>
      <w:r>
        <w:rPr>
          <w:rStyle w:val="CODEtemp"/>
        </w:rPr>
        <w:t>artifacts</w:t>
      </w:r>
      <w:bookmarkStart w:id="1756" w:name="_Hlk6045856"/>
      <w:proofErr w:type="spellEnd"/>
      <w:r>
        <w:t xml:space="preserve"> (§</w:t>
      </w:r>
      <w:r>
        <w:fldChar w:fldCharType="begin"/>
      </w:r>
      <w:r>
        <w:instrText xml:space="preserve"> REF _Ref507667580 \r \h  \* MERGEFORMAT </w:instrText>
      </w:r>
      <w:r>
        <w:fldChar w:fldCharType="separate"/>
      </w:r>
      <w:r>
        <w:t>3.14.15</w:t>
      </w:r>
      <w:r>
        <w:fldChar w:fldCharType="end"/>
      </w:r>
      <w:r w:rsidRPr="000C665E">
        <w:t>)</w:t>
      </w:r>
      <w:bookmarkEnd w:id="1756"/>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proofErr w:type="spellStart"/>
      <w:proofErr w:type="gramStart"/>
      <w:r w:rsidRPr="00C7469A">
        <w:rPr>
          <w:rStyle w:val="CODEtemp"/>
        </w:rPr>
        <w:t>region.snippet</w:t>
      </w:r>
      <w:proofErr w:type="spellEnd"/>
      <w:proofErr w:type="gramEnd"/>
      <w:r>
        <w:t xml:space="preserve"> and </w:t>
      </w:r>
      <w:proofErr w:type="spellStart"/>
      <w:r w:rsidRPr="00C7469A">
        <w:rPr>
          <w:rStyle w:val="CODEtemp"/>
        </w:rPr>
        <w:t>contextRegion.snippet</w:t>
      </w:r>
      <w:proofErr w:type="spellEnd"/>
      <w:r>
        <w:t>, allowing a SARIF viewer to display just enough context (one hopes) to diagnose the result.</w:t>
      </w:r>
    </w:p>
    <w:p w14:paraId="256F097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w:t>
      </w:r>
      <w:proofErr w:type="spellStart"/>
      <w:r>
        <w:t>uri</w:t>
      </w:r>
      <w:proofErr w:type="spellEnd"/>
      <w:r>
        <w:t>":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w:t>
      </w:r>
      <w:proofErr w:type="spellStart"/>
      <w:r>
        <w:t>ruleId</w:t>
      </w:r>
      <w:proofErr w:type="spellEnd"/>
      <w:r>
        <w:t>": "CS6789</w:t>
      </w:r>
      <w:proofErr w:type="gramStart"/>
      <w:r>
        <w:t xml:space="preserve">",   </w:t>
      </w:r>
      <w:proofErr w:type="gramEnd"/>
      <w:r>
        <w:t xml:space="preserve">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w:t>
      </w:r>
      <w:proofErr w:type="spellStart"/>
      <w:r>
        <w:t>artifactLocation</w:t>
      </w:r>
      <w:proofErr w:type="spellEnd"/>
      <w:r>
        <w:t>": {</w:t>
      </w:r>
    </w:p>
    <w:p w14:paraId="4772546F"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proofErr w:type="gramStart"/>
      <w:r>
        <w:t xml:space="preserve">",   </w:t>
      </w:r>
      <w:proofErr w:type="gramEnd"/>
      <w:r>
        <w:t xml:space="preserve">   # A generated file (".g").</w:t>
      </w:r>
    </w:p>
    <w:p w14:paraId="081DF3BB" w14:textId="77777777" w:rsidR="00053CD3" w:rsidRDefault="00053CD3" w:rsidP="00053CD3">
      <w:pPr>
        <w:pStyle w:val="Code"/>
      </w:pPr>
      <w:r>
        <w:t xml:space="preserve">              "</w:t>
      </w:r>
      <w:proofErr w:type="spellStart"/>
      <w:r>
        <w:t>uriBaseId</w:t>
      </w:r>
      <w:proofErr w:type="spellEnd"/>
      <w:r>
        <w:t>":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w:t>
      </w:r>
      <w:proofErr w:type="spellStart"/>
      <w:r>
        <w:t>startLine</w:t>
      </w:r>
      <w:proofErr w:type="spellEnd"/>
      <w:r>
        <w:t>":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proofErr w:type="gramStart"/>
      <w:r>
        <w:rPr>
          <w:b/>
        </w:rPr>
        <w:t>y</w:t>
      </w:r>
      <w:r w:rsidRPr="00EC7E26">
        <w:rPr>
          <w:b/>
        </w:rPr>
        <w:t>;\r\n</w:t>
      </w:r>
      <w:proofErr w:type="gramEnd"/>
      <w:r w:rsidRPr="00EC7E26">
        <w:rPr>
          <w:b/>
        </w:rPr>
        <w:t>"</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w:t>
      </w:r>
      <w:proofErr w:type="spellStart"/>
      <w:r>
        <w:t>contextRegion</w:t>
      </w:r>
      <w:proofErr w:type="spellEnd"/>
      <w:r>
        <w:t>": {</w:t>
      </w:r>
    </w:p>
    <w:p w14:paraId="7C56F04C" w14:textId="77777777" w:rsidR="00053CD3" w:rsidRDefault="00053CD3" w:rsidP="00053CD3">
      <w:pPr>
        <w:pStyle w:val="Code"/>
      </w:pPr>
      <w:r>
        <w:t xml:space="preserve">              "</w:t>
      </w:r>
      <w:proofErr w:type="spellStart"/>
      <w:r>
        <w:t>startLine</w:t>
      </w:r>
      <w:proofErr w:type="spellEnd"/>
      <w:r>
        <w:t>": 40,</w:t>
      </w:r>
    </w:p>
    <w:p w14:paraId="2E4DA0B3" w14:textId="77777777" w:rsidR="00053CD3" w:rsidRDefault="00053CD3" w:rsidP="00053CD3">
      <w:pPr>
        <w:pStyle w:val="Code"/>
      </w:pPr>
      <w:r>
        <w:t xml:space="preserve">              "</w:t>
      </w:r>
      <w:proofErr w:type="spellStart"/>
      <w:r>
        <w:t>endLine</w:t>
      </w:r>
      <w:proofErr w:type="spellEnd"/>
      <w:r>
        <w:t>":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w:t>
      </w:r>
      <w:proofErr w:type="gramStart"/>
      <w:r w:rsidRPr="00EC7E26">
        <w:rPr>
          <w:b/>
        </w:rPr>
        <w:t>54;\r\n</w:t>
      </w:r>
      <w:proofErr w:type="gramEnd"/>
      <w:r w:rsidRPr="00EC7E26">
        <w:rPr>
          <w:b/>
        </w:rPr>
        <w:t xml:space="preserve">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proofErr w:type="spellStart"/>
      <w:proofErr w:type="gramStart"/>
      <w:r>
        <w:rPr>
          <w:rStyle w:val="CODEtemp"/>
        </w:rPr>
        <w:t>artifact</w:t>
      </w:r>
      <w:r w:rsidRPr="00C7469A">
        <w:rPr>
          <w:rStyle w:val="CODEtemp"/>
        </w:rPr>
        <w:t>.contents</w:t>
      </w:r>
      <w:proofErr w:type="spellEnd"/>
      <w:proofErr w:type="gramEnd"/>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w:t>
      </w:r>
      <w:proofErr w:type="spellStart"/>
      <w:r>
        <w:t>originalUriBaseIds</w:t>
      </w:r>
      <w:proofErr w:type="spellEnd"/>
      <w:r>
        <w:t>":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w:t>
      </w:r>
      <w:proofErr w:type="spellStart"/>
      <w:r>
        <w:t>uri</w:t>
      </w:r>
      <w:proofErr w:type="spellEnd"/>
      <w:r>
        <w:t>":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w:t>
      </w:r>
      <w:proofErr w:type="spellStart"/>
      <w:r>
        <w:t>ruleId</w:t>
      </w:r>
      <w:proofErr w:type="spellEnd"/>
      <w:r>
        <w:t>":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w:t>
      </w:r>
      <w:proofErr w:type="spellStart"/>
      <w:r>
        <w:t>physicalLocation</w:t>
      </w:r>
      <w:proofErr w:type="spellEnd"/>
      <w:r>
        <w:t>": {</w:t>
      </w:r>
    </w:p>
    <w:p w14:paraId="08B2077A" w14:textId="77777777" w:rsidR="00053CD3" w:rsidRDefault="00053CD3" w:rsidP="00053CD3">
      <w:pPr>
        <w:pStyle w:val="Code"/>
      </w:pPr>
      <w:r>
        <w:t xml:space="preserve">            "</w:t>
      </w:r>
      <w:proofErr w:type="spellStart"/>
      <w:r>
        <w:t>artifactLocation</w:t>
      </w:r>
      <w:proofErr w:type="spellEnd"/>
      <w:r>
        <w:t>": {</w:t>
      </w:r>
    </w:p>
    <w:p w14:paraId="30D58D17"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0B9286EC" w14:textId="77777777" w:rsidR="00053CD3" w:rsidRDefault="00053CD3" w:rsidP="00053CD3">
      <w:pPr>
        <w:pStyle w:val="Code"/>
      </w:pPr>
      <w:r>
        <w:t xml:space="preserve">              "</w:t>
      </w:r>
      <w:proofErr w:type="spellStart"/>
      <w:r>
        <w:t>uriBaseId</w:t>
      </w:r>
      <w:proofErr w:type="spellEnd"/>
      <w:r>
        <w:t>":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w:t>
      </w:r>
      <w:proofErr w:type="spellStart"/>
      <w:r>
        <w:t>startLine</w:t>
      </w:r>
      <w:proofErr w:type="spellEnd"/>
      <w:r>
        <w:t>":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w:t>
      </w:r>
      <w:proofErr w:type="spellStart"/>
      <w:r>
        <w:t>contextRegion</w:t>
      </w:r>
      <w:proofErr w:type="spellEnd"/>
      <w:r>
        <w:t>": {</w:t>
      </w:r>
    </w:p>
    <w:p w14:paraId="3A04E585" w14:textId="77777777" w:rsidR="00053CD3" w:rsidRDefault="00053CD3" w:rsidP="00053CD3">
      <w:pPr>
        <w:pStyle w:val="Code"/>
      </w:pPr>
      <w:r>
        <w:t xml:space="preserve">              "</w:t>
      </w:r>
      <w:proofErr w:type="spellStart"/>
      <w:r>
        <w:t>startLine</w:t>
      </w:r>
      <w:proofErr w:type="spellEnd"/>
      <w:r>
        <w:t>": 40,</w:t>
      </w:r>
    </w:p>
    <w:p w14:paraId="68E5FEB3" w14:textId="77777777" w:rsidR="00053CD3" w:rsidRDefault="00053CD3" w:rsidP="00053CD3">
      <w:pPr>
        <w:pStyle w:val="Code"/>
      </w:pPr>
      <w:r>
        <w:t xml:space="preserve">              "</w:t>
      </w:r>
      <w:proofErr w:type="spellStart"/>
      <w:r>
        <w:t>endLine</w:t>
      </w:r>
      <w:proofErr w:type="spellEnd"/>
      <w:r>
        <w:t>":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0F1DF18F" w14:textId="77777777" w:rsidR="00053CD3" w:rsidRDefault="00053CD3" w:rsidP="00053CD3">
      <w:pPr>
        <w:pStyle w:val="Code"/>
      </w:pPr>
      <w:r>
        <w:t xml:space="preserve">        "</w:t>
      </w:r>
      <w:proofErr w:type="spellStart"/>
      <w:r>
        <w:t>uriBaseId</w:t>
      </w:r>
      <w:proofErr w:type="spellEnd"/>
      <w:r>
        <w:t>":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proofErr w:type="gramStart"/>
      <w:r>
        <w:rPr>
          <w:b/>
        </w:rPr>
        <w:t>{</w:t>
      </w:r>
      <w:r w:rsidRPr="00EC7E26">
        <w:rPr>
          <w:b/>
        </w:rPr>
        <w:t xml:space="preserve">  </w:t>
      </w:r>
      <w:proofErr w:type="gramEnd"/>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proofErr w:type="spellStart"/>
      <w:r>
        <w:rPr>
          <w:rStyle w:val="CODEtemp"/>
        </w:rPr>
        <w:t>theR</w:t>
      </w:r>
      <w:r w:rsidRPr="00840A34">
        <w:rPr>
          <w:rStyle w:val="CODEtemp"/>
        </w:rPr>
        <w:t>un.</w:t>
      </w:r>
      <w:r>
        <w:rPr>
          <w:rStyle w:val="CODEtemp"/>
        </w:rPr>
        <w:t>artifacts</w:t>
      </w:r>
      <w:proofErr w:type="spellEnd"/>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proofErr w:type="spellStart"/>
      <w:r>
        <w:rPr>
          <w:rStyle w:val="CODEtemp"/>
        </w:rPr>
        <w:t>theR</w:t>
      </w:r>
      <w:r w:rsidRPr="000C665E">
        <w:rPr>
          <w:rStyle w:val="CODEtemp"/>
        </w:rPr>
        <w:t>un.artifacts</w:t>
      </w:r>
      <w:proofErr w:type="spellEnd"/>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w:t>
      </w:r>
      <w:proofErr w:type="spellStart"/>
      <w:r w:rsidRPr="00840A34">
        <w:rPr>
          <w:rStyle w:val="CODEtemp"/>
        </w:rPr>
        <w:t>ui</w:t>
      </w:r>
      <w:proofErr w:type="spellEnd"/>
      <w:r w:rsidRPr="00840A34">
        <w:rPr>
          <w:rStyle w:val="CODEtemp"/>
        </w:rPr>
        <w:t>/</w:t>
      </w:r>
      <w:proofErr w:type="spellStart"/>
      <w:r w:rsidRPr="00840A34">
        <w:rPr>
          <w:rStyle w:val="CODEtemp"/>
        </w:rPr>
        <w:t>window.g.cs</w:t>
      </w:r>
      <w:proofErr w:type="spellEnd"/>
      <w:r w:rsidRPr="00840A34">
        <w:rPr>
          <w:rStyle w:val="CODEtemp"/>
        </w:rPr>
        <w:t>"</w:t>
      </w:r>
      <w:r>
        <w:t xml:space="preserve"> is multiply generated. The analysis tool creates distinct entries in </w:t>
      </w:r>
      <w:proofErr w:type="spellStart"/>
      <w:r w:rsidRPr="00DD7757">
        <w:rPr>
          <w:rStyle w:val="CODEtemp"/>
        </w:rPr>
        <w:t>theRun.artifacts</w:t>
      </w:r>
      <w:proofErr w:type="spellEnd"/>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w:t>
      </w:r>
      <w:proofErr w:type="spellStart"/>
      <w:r>
        <w:t>originalUriBaseIds</w:t>
      </w:r>
      <w:proofErr w:type="spellEnd"/>
      <w:r>
        <w:t>":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w:t>
      </w:r>
      <w:proofErr w:type="spellStart"/>
      <w:r w:rsidRPr="00DD7757">
        <w:t>uri</w:t>
      </w:r>
      <w:proofErr w:type="spellEnd"/>
      <w:r w:rsidRPr="00DD7757">
        <w:t xml:space="preserve">":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w:t>
      </w:r>
      <w:proofErr w:type="spellStart"/>
      <w:r>
        <w:t>ruleId</w:t>
      </w:r>
      <w:proofErr w:type="spellEnd"/>
      <w:r>
        <w:t>":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w:t>
      </w:r>
      <w:proofErr w:type="spellStart"/>
      <w:r>
        <w:t>physicalLocation</w:t>
      </w:r>
      <w:proofErr w:type="spellEnd"/>
      <w:r>
        <w:t>": {</w:t>
      </w:r>
    </w:p>
    <w:p w14:paraId="566535BE" w14:textId="77777777" w:rsidR="00053CD3" w:rsidRDefault="00053CD3" w:rsidP="00053CD3">
      <w:pPr>
        <w:pStyle w:val="Code"/>
      </w:pPr>
      <w:r>
        <w:t xml:space="preserve">            "</w:t>
      </w:r>
      <w:proofErr w:type="spellStart"/>
      <w:r>
        <w:t>artifactLocation</w:t>
      </w:r>
      <w:proofErr w:type="spellEnd"/>
      <w:r>
        <w:t>": {</w:t>
      </w:r>
    </w:p>
    <w:p w14:paraId="03CBA3AD"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3652DBAC"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w:t>
      </w:r>
      <w:proofErr w:type="gramStart"/>
      <w:r>
        <w:t xml:space="preserve">},   </w:t>
      </w:r>
      <w:proofErr w:type="gramEnd"/>
      <w:r>
        <w:t xml:space="preserve">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w:t>
      </w:r>
      <w:proofErr w:type="spellStart"/>
      <w:r>
        <w:t>startLine</w:t>
      </w:r>
      <w:proofErr w:type="spellEnd"/>
      <w:r>
        <w:t>":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w:t>
      </w:r>
      <w:proofErr w:type="spellStart"/>
      <w:r>
        <w:t>contextRegion</w:t>
      </w:r>
      <w:proofErr w:type="spellEnd"/>
      <w:r>
        <w:t>": {</w:t>
      </w:r>
    </w:p>
    <w:p w14:paraId="553BA1C1" w14:textId="77777777" w:rsidR="00053CD3" w:rsidRDefault="00053CD3" w:rsidP="00053CD3">
      <w:pPr>
        <w:pStyle w:val="Code"/>
      </w:pPr>
      <w:r>
        <w:t xml:space="preserve">              "</w:t>
      </w:r>
      <w:proofErr w:type="spellStart"/>
      <w:r>
        <w:t>startLine</w:t>
      </w:r>
      <w:proofErr w:type="spellEnd"/>
      <w:r>
        <w:t>": 40,</w:t>
      </w:r>
    </w:p>
    <w:p w14:paraId="6BB947E5" w14:textId="77777777" w:rsidR="00053CD3" w:rsidRDefault="00053CD3" w:rsidP="00053CD3">
      <w:pPr>
        <w:pStyle w:val="Code"/>
      </w:pPr>
      <w:r>
        <w:t xml:space="preserve">              "</w:t>
      </w:r>
      <w:proofErr w:type="spellStart"/>
      <w:r>
        <w:t>endLine</w:t>
      </w:r>
      <w:proofErr w:type="spellEnd"/>
      <w:r>
        <w:t>":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w:t>
      </w:r>
      <w:proofErr w:type="spellStart"/>
      <w:r w:rsidRPr="00585BE3">
        <w:t>uri</w:t>
      </w:r>
      <w:proofErr w:type="spellEnd"/>
      <w:r w:rsidRPr="00585BE3">
        <w:t>": "</w:t>
      </w:r>
      <w:proofErr w:type="spellStart"/>
      <w:r w:rsidRPr="00585BE3">
        <w:t>ui</w:t>
      </w:r>
      <w:proofErr w:type="spellEnd"/>
      <w:r w:rsidRPr="00585BE3">
        <w:t>/</w:t>
      </w:r>
      <w:proofErr w:type="spellStart"/>
      <w:r w:rsidRPr="00585BE3">
        <w:t>window.g.cs</w:t>
      </w:r>
      <w:proofErr w:type="spellEnd"/>
      <w:r w:rsidRPr="00585BE3">
        <w:t>",</w:t>
      </w:r>
    </w:p>
    <w:p w14:paraId="53B0B555"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1757" w:name="_Hlk6048403"/>
      <w:r w:rsidRPr="00DD7757">
        <w:rPr>
          <w:b/>
        </w:rPr>
        <w:t>"</w:t>
      </w:r>
      <w:proofErr w:type="spellStart"/>
      <w:r w:rsidRPr="00DD7757">
        <w:rPr>
          <w:b/>
        </w:rPr>
        <w:t>lastModifiedTimeUtc</w:t>
      </w:r>
      <w:proofErr w:type="spellEnd"/>
      <w:r w:rsidRPr="00DD7757">
        <w:rPr>
          <w:b/>
        </w:rPr>
        <w:t>": "2019-04-13T11:45:23.477",</w:t>
      </w:r>
    </w:p>
    <w:bookmarkEnd w:id="1757"/>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w:t>
      </w:r>
      <w:proofErr w:type="spellStart"/>
      <w:r>
        <w:t>uri</w:t>
      </w:r>
      <w:proofErr w:type="spellEnd"/>
      <w:r>
        <w:t xml:space="preserve">": </w:t>
      </w:r>
      <w:proofErr w:type="spellStart"/>
      <w:r>
        <w:t>ui</w:t>
      </w:r>
      <w:proofErr w:type="spellEnd"/>
      <w:r>
        <w:t>/</w:t>
      </w:r>
      <w:proofErr w:type="spellStart"/>
      <w:r>
        <w:t>window.g.cs</w:t>
      </w:r>
      <w:proofErr w:type="spellEnd"/>
      <w:r>
        <w:t>",</w:t>
      </w:r>
    </w:p>
    <w:p w14:paraId="4973AF9E"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w:t>
      </w:r>
      <w:proofErr w:type="spellStart"/>
      <w:r w:rsidRPr="00DD7757">
        <w:rPr>
          <w:b/>
        </w:rPr>
        <w:t>lastModifiedTimeUtc</w:t>
      </w:r>
      <w:proofErr w:type="spellEnd"/>
      <w:r w:rsidRPr="00DD7757">
        <w:rPr>
          <w:b/>
        </w:rPr>
        <w:t>":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1758" w:name="_Toc33187829"/>
      <w:bookmarkStart w:id="1759" w:name="_Toc34317946"/>
      <w:bookmarkStart w:id="1760" w:name="_Hlk8832327"/>
      <w:r>
        <w:lastRenderedPageBreak/>
        <w:t>(Informative) Detecting incomplete result sets</w:t>
      </w:r>
      <w:bookmarkEnd w:id="1758"/>
      <w:bookmarkEnd w:id="1759"/>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proofErr w:type="spellStart"/>
      <w:r w:rsidRPr="006E4C3F">
        <w:rPr>
          <w:rStyle w:val="CODEtemp"/>
        </w:rPr>
        <w:t>theRun.invocations</w:t>
      </w:r>
      <w:proofErr w:type="spellEnd"/>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proofErr w:type="spellStart"/>
      <w:r w:rsidRPr="006E4C3F">
        <w:rPr>
          <w:rStyle w:val="CODEtemp"/>
        </w:rPr>
        <w:t>executionSuccessful</w:t>
      </w:r>
      <w:proofErr w:type="spellEnd"/>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proofErr w:type="spellStart"/>
      <w:r w:rsidRPr="006E4C3F">
        <w:rPr>
          <w:rStyle w:val="CODEtemp"/>
        </w:rPr>
        <w:t>invocation.toolExecutionNotifications</w:t>
      </w:r>
      <w:proofErr w:type="spellEnd"/>
      <w:r>
        <w:t xml:space="preserve"> (§</w:t>
      </w:r>
      <w:r>
        <w:fldChar w:fldCharType="begin"/>
      </w:r>
      <w:r>
        <w:instrText xml:space="preserve"> REF _Ref493345429 \r \h </w:instrText>
      </w:r>
      <w:r>
        <w:fldChar w:fldCharType="separate"/>
      </w:r>
      <w:r>
        <w:t>3.20.21</w:t>
      </w:r>
      <w:r>
        <w:fldChar w:fldCharType="end"/>
      </w:r>
      <w:r>
        <w:t xml:space="preserve">) or </w:t>
      </w:r>
      <w:proofErr w:type="spellStart"/>
      <w:r w:rsidRPr="006E4C3F">
        <w:rPr>
          <w:rStyle w:val="CODEtemp"/>
        </w:rPr>
        <w:t>toolConfigurationNotifications</w:t>
      </w:r>
      <w:proofErr w:type="spellEnd"/>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proofErr w:type="spellStart"/>
      <w:r w:rsidRPr="006E4C3F">
        <w:rPr>
          <w:rStyle w:val="CODEtemp"/>
        </w:rPr>
        <w:t>theRun.results</w:t>
      </w:r>
      <w:proofErr w:type="spellEnd"/>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1761" w:name="AppendixSourceLanguage"/>
      <w:bookmarkStart w:id="1762" w:name="_Toc33187830"/>
      <w:bookmarkStart w:id="1763" w:name="_Toc34317947"/>
      <w:bookmarkEnd w:id="1760"/>
      <w:bookmarkEnd w:id="1761"/>
      <w:r>
        <w:lastRenderedPageBreak/>
        <w:t xml:space="preserve">(Informative) Sample </w:t>
      </w:r>
      <w:proofErr w:type="spellStart"/>
      <w:r>
        <w:t>sourceLanguage</w:t>
      </w:r>
      <w:proofErr w:type="spellEnd"/>
      <w:r>
        <w:t xml:space="preserve"> values</w:t>
      </w:r>
      <w:bookmarkEnd w:id="1762"/>
      <w:bookmarkEnd w:id="1763"/>
    </w:p>
    <w:p w14:paraId="48914AAC" w14:textId="77777777" w:rsidR="00053CD3" w:rsidRDefault="00053CD3" w:rsidP="00053CD3">
      <w:r>
        <w:t xml:space="preserve">This Appendix contains a list of sample values for the </w:t>
      </w:r>
      <w:proofErr w:type="spellStart"/>
      <w:proofErr w:type="gramStart"/>
      <w:r>
        <w:rPr>
          <w:rStyle w:val="CODEtemp"/>
        </w:rPr>
        <w:t>artifact</w:t>
      </w:r>
      <w:r w:rsidRPr="00914512">
        <w:rPr>
          <w:rStyle w:val="CODEtemp"/>
        </w:rPr>
        <w:t>.sourceLanguage</w:t>
      </w:r>
      <w:proofErr w:type="spellEnd"/>
      <w:proofErr w:type="gramEnd"/>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proofErr w:type="spellStart"/>
      <w:r w:rsidRPr="001207C6">
        <w:rPr>
          <w:rStyle w:val="CODEtemp"/>
        </w:rPr>
        <w:t>abap</w:t>
      </w:r>
      <w:proofErr w:type="spellEnd"/>
    </w:p>
    <w:p w14:paraId="2761E00F" w14:textId="77777777" w:rsidR="00294332" w:rsidRDefault="00294332" w:rsidP="00294332">
      <w:pPr>
        <w:pStyle w:val="ListParagraph"/>
        <w:numPr>
          <w:ilvl w:val="0"/>
          <w:numId w:val="62"/>
        </w:numPr>
        <w:rPr>
          <w:rStyle w:val="CODEtemp"/>
        </w:rPr>
      </w:pPr>
      <w:proofErr w:type="spellStart"/>
      <w:r>
        <w:rPr>
          <w:rStyle w:val="CODEtemp"/>
        </w:rPr>
        <w:t>actionscript</w:t>
      </w:r>
      <w:proofErr w:type="spellEnd"/>
    </w:p>
    <w:p w14:paraId="70DD74F1" w14:textId="77777777" w:rsidR="00294332" w:rsidRPr="001207C6" w:rsidRDefault="00294332" w:rsidP="00294332">
      <w:pPr>
        <w:pStyle w:val="ListParagraph"/>
        <w:numPr>
          <w:ilvl w:val="0"/>
          <w:numId w:val="62"/>
        </w:numPr>
        <w:rPr>
          <w:rStyle w:val="CODEtemp"/>
        </w:rPr>
      </w:pPr>
      <w:proofErr w:type="spellStart"/>
      <w:r>
        <w:rPr>
          <w:rStyle w:val="CODEtemp"/>
        </w:rPr>
        <w:t>ada</w:t>
      </w:r>
      <w:proofErr w:type="spellEnd"/>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proofErr w:type="spellStart"/>
      <w:r>
        <w:rPr>
          <w:rStyle w:val="CODEtemp"/>
        </w:rPr>
        <w:t>clojure</w:t>
      </w:r>
      <w:proofErr w:type="spellEnd"/>
    </w:p>
    <w:p w14:paraId="1EC32E95" w14:textId="77777777" w:rsidR="00294332" w:rsidRPr="001207C6" w:rsidRDefault="00294332" w:rsidP="00294332">
      <w:pPr>
        <w:pStyle w:val="ListParagraph"/>
        <w:numPr>
          <w:ilvl w:val="0"/>
          <w:numId w:val="62"/>
        </w:numPr>
        <w:rPr>
          <w:rStyle w:val="CODEtemp"/>
        </w:rPr>
      </w:pPr>
      <w:proofErr w:type="spellStart"/>
      <w:r w:rsidRPr="001207C6">
        <w:rPr>
          <w:rStyle w:val="CODEtemp"/>
        </w:rPr>
        <w:t>cobol</w:t>
      </w:r>
      <w:proofErr w:type="spellEnd"/>
    </w:p>
    <w:p w14:paraId="40DED7D4" w14:textId="77777777" w:rsidR="00294332" w:rsidRPr="001207C6" w:rsidRDefault="00294332" w:rsidP="00294332">
      <w:pPr>
        <w:pStyle w:val="ListParagraph"/>
        <w:numPr>
          <w:ilvl w:val="0"/>
          <w:numId w:val="62"/>
        </w:numPr>
        <w:rPr>
          <w:rStyle w:val="CODEtemp"/>
        </w:rPr>
      </w:pPr>
      <w:proofErr w:type="spellStart"/>
      <w:r w:rsidRPr="001207C6">
        <w:rPr>
          <w:rStyle w:val="CODEtemp"/>
        </w:rPr>
        <w:t>coldfusion</w:t>
      </w:r>
      <w:proofErr w:type="spellEnd"/>
    </w:p>
    <w:p w14:paraId="400AC7B7" w14:textId="77777777" w:rsidR="00294332" w:rsidRPr="001207C6" w:rsidRDefault="00294332" w:rsidP="00294332">
      <w:pPr>
        <w:pStyle w:val="ListParagraph"/>
        <w:numPr>
          <w:ilvl w:val="0"/>
          <w:numId w:val="62"/>
        </w:numPr>
        <w:rPr>
          <w:rStyle w:val="CODEtemp"/>
        </w:rPr>
      </w:pPr>
      <w:proofErr w:type="spellStart"/>
      <w:r w:rsidRPr="001207C6">
        <w:rPr>
          <w:rStyle w:val="CODEtemp"/>
        </w:rPr>
        <w:t>cplusplus</w:t>
      </w:r>
      <w:proofErr w:type="spellEnd"/>
    </w:p>
    <w:p w14:paraId="789CA04D" w14:textId="77777777" w:rsidR="00294332" w:rsidRPr="001207C6" w:rsidRDefault="00294332" w:rsidP="00294332">
      <w:pPr>
        <w:pStyle w:val="ListParagraph"/>
        <w:numPr>
          <w:ilvl w:val="0"/>
          <w:numId w:val="62"/>
        </w:numPr>
        <w:rPr>
          <w:rStyle w:val="CODEtemp"/>
        </w:rPr>
      </w:pPr>
      <w:proofErr w:type="spellStart"/>
      <w:r w:rsidRPr="001207C6">
        <w:rPr>
          <w:rStyle w:val="CODEtemp"/>
        </w:rPr>
        <w:t>csharp</w:t>
      </w:r>
      <w:proofErr w:type="spellEnd"/>
    </w:p>
    <w:p w14:paraId="2BBEAE99" w14:textId="77777777" w:rsidR="00294332" w:rsidRDefault="00294332" w:rsidP="00294332">
      <w:pPr>
        <w:pStyle w:val="ListParagraph"/>
        <w:numPr>
          <w:ilvl w:val="0"/>
          <w:numId w:val="62"/>
        </w:numPr>
        <w:rPr>
          <w:rStyle w:val="CODEtemp"/>
        </w:rPr>
      </w:pPr>
      <w:proofErr w:type="spellStart"/>
      <w:r w:rsidRPr="001207C6">
        <w:rPr>
          <w:rStyle w:val="CODEtemp"/>
        </w:rPr>
        <w:t>css</w:t>
      </w:r>
      <w:proofErr w:type="spellEnd"/>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proofErr w:type="spellStart"/>
      <w:r w:rsidRPr="001207C6">
        <w:rPr>
          <w:rStyle w:val="CODEtemp"/>
        </w:rPr>
        <w:t>fsharp</w:t>
      </w:r>
      <w:proofErr w:type="spellEnd"/>
    </w:p>
    <w:p w14:paraId="2F3F9B9D" w14:textId="77777777" w:rsidR="00294332" w:rsidRPr="001207C6" w:rsidRDefault="00294332" w:rsidP="00294332">
      <w:pPr>
        <w:pStyle w:val="ListParagraph"/>
        <w:numPr>
          <w:ilvl w:val="0"/>
          <w:numId w:val="62"/>
        </w:numPr>
        <w:rPr>
          <w:rStyle w:val="CODEtemp"/>
        </w:rPr>
      </w:pPr>
      <w:proofErr w:type="spellStart"/>
      <w:r w:rsidRPr="001207C6">
        <w:rPr>
          <w:rStyle w:val="CODEtemp"/>
        </w:rPr>
        <w:t>fortran</w:t>
      </w:r>
      <w:proofErr w:type="spellEnd"/>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proofErr w:type="spellStart"/>
      <w:r>
        <w:rPr>
          <w:rStyle w:val="CODEtemp"/>
        </w:rPr>
        <w:t>haskell</w:t>
      </w:r>
      <w:proofErr w:type="spellEnd"/>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proofErr w:type="spellStart"/>
      <w:r w:rsidRPr="001207C6">
        <w:rPr>
          <w:rStyle w:val="CODEtemp"/>
        </w:rPr>
        <w:t>javascript</w:t>
      </w:r>
      <w:proofErr w:type="spellEnd"/>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proofErr w:type="spellStart"/>
      <w:r w:rsidRPr="001207C6">
        <w:rPr>
          <w:rStyle w:val="CODEtemp"/>
        </w:rPr>
        <w:t>jsp</w:t>
      </w:r>
      <w:proofErr w:type="spellEnd"/>
    </w:p>
    <w:p w14:paraId="3340AC02" w14:textId="77777777" w:rsidR="00294332" w:rsidRDefault="00294332" w:rsidP="00294332">
      <w:pPr>
        <w:pStyle w:val="ListParagraph"/>
        <w:numPr>
          <w:ilvl w:val="0"/>
          <w:numId w:val="62"/>
        </w:numPr>
        <w:rPr>
          <w:rStyle w:val="CODEtemp"/>
        </w:rPr>
      </w:pPr>
      <w:proofErr w:type="spellStart"/>
      <w:r>
        <w:rPr>
          <w:rStyle w:val="CODEtemp"/>
        </w:rPr>
        <w:t>julia</w:t>
      </w:r>
      <w:proofErr w:type="spellEnd"/>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proofErr w:type="spellStart"/>
      <w:r>
        <w:rPr>
          <w:rStyle w:val="CODEtemp"/>
        </w:rPr>
        <w:t>lua</w:t>
      </w:r>
      <w:proofErr w:type="spellEnd"/>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w:t>
      </w:r>
      <w:proofErr w:type="spellStart"/>
      <w:r w:rsidRPr="001207C6">
        <w:rPr>
          <w:rStyle w:val="CODEtemp"/>
        </w:rPr>
        <w:t>gfm</w:t>
      </w:r>
      <w:proofErr w:type="spellEnd"/>
      <w:r>
        <w:t xml:space="preserve">, </w:t>
      </w:r>
      <w:r w:rsidRPr="001207C6">
        <w:rPr>
          <w:rStyle w:val="CODEtemp"/>
        </w:rPr>
        <w:t>markdown/</w:t>
      </w:r>
      <w:proofErr w:type="spellStart"/>
      <w:r w:rsidRPr="001207C6">
        <w:rPr>
          <w:rStyle w:val="CODEtemp"/>
        </w:rPr>
        <w:t>cmark</w:t>
      </w:r>
      <w:proofErr w:type="spellEnd"/>
      <w:r>
        <w:t>)</w:t>
      </w:r>
    </w:p>
    <w:p w14:paraId="1DECC0A8" w14:textId="77777777" w:rsidR="00294332" w:rsidRDefault="00294332" w:rsidP="00294332">
      <w:pPr>
        <w:pStyle w:val="ListParagraph"/>
        <w:numPr>
          <w:ilvl w:val="0"/>
          <w:numId w:val="62"/>
        </w:numPr>
        <w:rPr>
          <w:rStyle w:val="CODEtemp"/>
        </w:rPr>
      </w:pPr>
      <w:proofErr w:type="spellStart"/>
      <w:r>
        <w:rPr>
          <w:rStyle w:val="CODEtemp"/>
        </w:rPr>
        <w:t>objectivec</w:t>
      </w:r>
      <w:proofErr w:type="spellEnd"/>
    </w:p>
    <w:p w14:paraId="1EA7AB99" w14:textId="77777777" w:rsidR="00294332" w:rsidRDefault="00294332" w:rsidP="00294332">
      <w:pPr>
        <w:pStyle w:val="ListParagraph"/>
        <w:numPr>
          <w:ilvl w:val="0"/>
          <w:numId w:val="62"/>
        </w:numPr>
        <w:rPr>
          <w:rStyle w:val="CODEtemp"/>
        </w:rPr>
      </w:pPr>
      <w:proofErr w:type="spellStart"/>
      <w:r>
        <w:rPr>
          <w:rStyle w:val="CODEtemp"/>
        </w:rPr>
        <w:t>objectpascal</w:t>
      </w:r>
      <w:proofErr w:type="spellEnd"/>
    </w:p>
    <w:p w14:paraId="216ED9C3" w14:textId="77777777" w:rsidR="00294332" w:rsidRPr="001207C6" w:rsidRDefault="00294332" w:rsidP="00294332">
      <w:pPr>
        <w:pStyle w:val="ListParagraph"/>
        <w:numPr>
          <w:ilvl w:val="0"/>
          <w:numId w:val="62"/>
        </w:numPr>
        <w:rPr>
          <w:rStyle w:val="CODEtemp"/>
        </w:rPr>
      </w:pPr>
      <w:proofErr w:type="spellStart"/>
      <w:r>
        <w:rPr>
          <w:rStyle w:val="CODEtemp"/>
        </w:rPr>
        <w:t>ocaml</w:t>
      </w:r>
      <w:proofErr w:type="spellEnd"/>
    </w:p>
    <w:p w14:paraId="34A4C4C3" w14:textId="77777777" w:rsidR="00294332" w:rsidRPr="001207C6" w:rsidRDefault="00294332" w:rsidP="00294332">
      <w:pPr>
        <w:pStyle w:val="ListParagraph"/>
        <w:numPr>
          <w:ilvl w:val="0"/>
          <w:numId w:val="62"/>
        </w:numPr>
        <w:rPr>
          <w:rStyle w:val="CODEtemp"/>
        </w:rPr>
      </w:pPr>
      <w:proofErr w:type="spellStart"/>
      <w:r w:rsidRPr="001207C6">
        <w:rPr>
          <w:rStyle w:val="CODEtemp"/>
        </w:rPr>
        <w:t>perl</w:t>
      </w:r>
      <w:proofErr w:type="spellEnd"/>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proofErr w:type="spellStart"/>
      <w:r w:rsidRPr="001207C6">
        <w:rPr>
          <w:rStyle w:val="CODEtemp"/>
        </w:rPr>
        <w:t>scala</w:t>
      </w:r>
      <w:proofErr w:type="spellEnd"/>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proofErr w:type="spellStart"/>
      <w:r w:rsidRPr="001207C6">
        <w:rPr>
          <w:rStyle w:val="CODEtemp"/>
        </w:rPr>
        <w:t>sql</w:t>
      </w:r>
      <w:proofErr w:type="spellEnd"/>
      <w:r>
        <w:t xml:space="preserve"> (variants: </w:t>
      </w:r>
      <w:proofErr w:type="spellStart"/>
      <w:r w:rsidRPr="001207C6">
        <w:rPr>
          <w:rStyle w:val="CODEtemp"/>
        </w:rPr>
        <w:t>sql</w:t>
      </w:r>
      <w:proofErr w:type="spellEnd"/>
      <w:r w:rsidRPr="001207C6">
        <w:rPr>
          <w:rStyle w:val="CODEtemp"/>
        </w:rPr>
        <w:t>/</w:t>
      </w:r>
      <w:proofErr w:type="spellStart"/>
      <w:r w:rsidRPr="001207C6">
        <w:rPr>
          <w:rStyle w:val="CODEtemp"/>
        </w:rPr>
        <w:t>tsql</w:t>
      </w:r>
      <w:proofErr w:type="spellEnd"/>
      <w:r>
        <w:t xml:space="preserve">, </w:t>
      </w:r>
      <w:proofErr w:type="spellStart"/>
      <w:r w:rsidRPr="001207C6">
        <w:rPr>
          <w:rStyle w:val="CODEtemp"/>
        </w:rPr>
        <w:t>sql</w:t>
      </w:r>
      <w:proofErr w:type="spellEnd"/>
      <w:r w:rsidRPr="001207C6">
        <w:rPr>
          <w:rStyle w:val="CODEtemp"/>
        </w:rPr>
        <w:t>/</w:t>
      </w:r>
      <w:proofErr w:type="spellStart"/>
      <w:r w:rsidRPr="001207C6">
        <w:rPr>
          <w:rStyle w:val="CODEtemp"/>
        </w:rPr>
        <w:t>psql</w:t>
      </w:r>
      <w:proofErr w:type="spellEnd"/>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proofErr w:type="spellStart"/>
      <w:r>
        <w:rPr>
          <w:rStyle w:val="CODEtemp"/>
        </w:rPr>
        <w:t>visualbasic</w:t>
      </w:r>
      <w:proofErr w:type="spellEnd"/>
    </w:p>
    <w:p w14:paraId="0DFD921E" w14:textId="77777777" w:rsidR="00294332" w:rsidRPr="001207C6" w:rsidRDefault="00294332" w:rsidP="00294332">
      <w:pPr>
        <w:pStyle w:val="ListParagraph"/>
        <w:numPr>
          <w:ilvl w:val="0"/>
          <w:numId w:val="62"/>
        </w:numPr>
        <w:rPr>
          <w:rStyle w:val="CODEtemp"/>
        </w:rPr>
      </w:pPr>
      <w:proofErr w:type="spellStart"/>
      <w:r>
        <w:rPr>
          <w:rStyle w:val="CODEtemp"/>
        </w:rPr>
        <w:t>visualbasicdotnet</w:t>
      </w:r>
      <w:proofErr w:type="spellEnd"/>
    </w:p>
    <w:p w14:paraId="53DB528D" w14:textId="77777777" w:rsidR="00294332" w:rsidRPr="001207C6" w:rsidRDefault="00294332" w:rsidP="00294332">
      <w:pPr>
        <w:pStyle w:val="ListParagraph"/>
        <w:numPr>
          <w:ilvl w:val="0"/>
          <w:numId w:val="62"/>
        </w:numPr>
        <w:rPr>
          <w:rStyle w:val="CODEtemp"/>
        </w:rPr>
      </w:pPr>
      <w:proofErr w:type="spellStart"/>
      <w:r w:rsidRPr="001207C6">
        <w:rPr>
          <w:rStyle w:val="CODEtemp"/>
        </w:rPr>
        <w:t>yaml</w:t>
      </w:r>
      <w:proofErr w:type="spellEnd"/>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proofErr w:type="spellStart"/>
      <w:r w:rsidRPr="001207C6">
        <w:rPr>
          <w:rStyle w:val="CODEtemp"/>
        </w:rPr>
        <w:t>sgml</w:t>
      </w:r>
      <w:proofErr w:type="spellEnd"/>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proofErr w:type="spellStart"/>
      <w:r w:rsidRPr="001207C6">
        <w:rPr>
          <w:rStyle w:val="CODEtemp"/>
        </w:rPr>
        <w:t>nroff</w:t>
      </w:r>
      <w:proofErr w:type="spellEnd"/>
    </w:p>
    <w:p w14:paraId="6EA670F4" w14:textId="77777777" w:rsidR="00294332" w:rsidRPr="001207C6" w:rsidRDefault="00294332" w:rsidP="00294332">
      <w:pPr>
        <w:pStyle w:val="ListParagraph"/>
        <w:numPr>
          <w:ilvl w:val="1"/>
          <w:numId w:val="62"/>
        </w:numPr>
        <w:rPr>
          <w:rStyle w:val="CODEtemp"/>
        </w:rPr>
      </w:pPr>
      <w:proofErr w:type="spellStart"/>
      <w:r w:rsidRPr="001207C6">
        <w:rPr>
          <w:rStyle w:val="CODEtemp"/>
        </w:rPr>
        <w:t>roff</w:t>
      </w:r>
      <w:proofErr w:type="spellEnd"/>
    </w:p>
    <w:p w14:paraId="02483C47" w14:textId="77777777" w:rsidR="00294332" w:rsidRPr="001207C6" w:rsidRDefault="00294332" w:rsidP="00294332">
      <w:pPr>
        <w:pStyle w:val="ListParagraph"/>
        <w:numPr>
          <w:ilvl w:val="1"/>
          <w:numId w:val="62"/>
        </w:numPr>
        <w:rPr>
          <w:rStyle w:val="CODEtemp"/>
        </w:rPr>
      </w:pPr>
      <w:proofErr w:type="spellStart"/>
      <w:r w:rsidRPr="001207C6">
        <w:rPr>
          <w:rStyle w:val="CODEtemp"/>
        </w:rPr>
        <w:t>tex</w:t>
      </w:r>
      <w:proofErr w:type="spellEnd"/>
    </w:p>
    <w:p w14:paraId="283D182E" w14:textId="77777777" w:rsidR="00294332" w:rsidRPr="001207C6" w:rsidRDefault="00294332" w:rsidP="00294332">
      <w:pPr>
        <w:pStyle w:val="ListParagraph"/>
        <w:numPr>
          <w:ilvl w:val="1"/>
          <w:numId w:val="62"/>
        </w:numPr>
        <w:rPr>
          <w:rStyle w:val="CODEtemp"/>
        </w:rPr>
      </w:pPr>
      <w:proofErr w:type="spellStart"/>
      <w:r w:rsidRPr="001207C6">
        <w:rPr>
          <w:rStyle w:val="CODEtemp"/>
        </w:rPr>
        <w:t>troff</w:t>
      </w:r>
      <w:proofErr w:type="spellEnd"/>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proofErr w:type="spellStart"/>
      <w:r w:rsidRPr="001207C6">
        <w:rPr>
          <w:rStyle w:val="CODEtemp"/>
        </w:rPr>
        <w:t>csh</w:t>
      </w:r>
      <w:proofErr w:type="spellEnd"/>
    </w:p>
    <w:p w14:paraId="000356EE" w14:textId="77777777" w:rsidR="00294332" w:rsidRPr="001207C6" w:rsidRDefault="00294332" w:rsidP="00294332">
      <w:pPr>
        <w:pStyle w:val="ListParagraph"/>
        <w:numPr>
          <w:ilvl w:val="1"/>
          <w:numId w:val="62"/>
        </w:numPr>
        <w:rPr>
          <w:rStyle w:val="CODEtemp"/>
        </w:rPr>
      </w:pPr>
      <w:proofErr w:type="spellStart"/>
      <w:r w:rsidRPr="001207C6">
        <w:rPr>
          <w:rStyle w:val="CODEtemp"/>
        </w:rPr>
        <w:t>ksh</w:t>
      </w:r>
      <w:proofErr w:type="spellEnd"/>
    </w:p>
    <w:p w14:paraId="1B2AA7DA" w14:textId="77777777" w:rsidR="00294332" w:rsidRPr="001207C6" w:rsidRDefault="00294332" w:rsidP="00294332">
      <w:pPr>
        <w:pStyle w:val="ListParagraph"/>
        <w:numPr>
          <w:ilvl w:val="1"/>
          <w:numId w:val="62"/>
        </w:numPr>
        <w:rPr>
          <w:rStyle w:val="CODEtemp"/>
        </w:rPr>
      </w:pPr>
      <w:proofErr w:type="spellStart"/>
      <w:r w:rsidRPr="001207C6">
        <w:rPr>
          <w:rStyle w:val="CODEtemp"/>
        </w:rPr>
        <w:t>sh</w:t>
      </w:r>
      <w:proofErr w:type="spellEnd"/>
    </w:p>
    <w:p w14:paraId="4E76234C" w14:textId="77777777" w:rsidR="00294332" w:rsidRPr="001207C6" w:rsidRDefault="00294332" w:rsidP="00294332">
      <w:pPr>
        <w:pStyle w:val="ListParagraph"/>
        <w:numPr>
          <w:ilvl w:val="1"/>
          <w:numId w:val="62"/>
        </w:numPr>
        <w:rPr>
          <w:rStyle w:val="CODEtemp"/>
        </w:rPr>
      </w:pPr>
      <w:proofErr w:type="spellStart"/>
      <w:r w:rsidRPr="001207C6">
        <w:rPr>
          <w:rStyle w:val="CODEtemp"/>
        </w:rPr>
        <w:t>tcsh</w:t>
      </w:r>
      <w:proofErr w:type="spellEnd"/>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proofErr w:type="spellStart"/>
      <w:r w:rsidRPr="001207C6">
        <w:rPr>
          <w:rStyle w:val="CODEtemp"/>
        </w:rPr>
        <w:t>cmd</w:t>
      </w:r>
      <w:proofErr w:type="spellEnd"/>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proofErr w:type="spellStart"/>
      <w:r w:rsidRPr="001207C6">
        <w:rPr>
          <w:rStyle w:val="CODEtemp"/>
        </w:rPr>
        <w:t>powershel</w:t>
      </w:r>
      <w:r w:rsidR="00010DC0">
        <w:rPr>
          <w:rStyle w:val="CODEtemp"/>
        </w:rPr>
        <w:t>l</w:t>
      </w:r>
      <w:proofErr w:type="spellEnd"/>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1764" w:name="AppendixExamples"/>
      <w:bookmarkStart w:id="1765" w:name="_Toc33187831"/>
      <w:bookmarkStart w:id="1766" w:name="_Toc34317948"/>
      <w:bookmarkEnd w:id="1764"/>
      <w:r>
        <w:lastRenderedPageBreak/>
        <w:t>(Informative) Examples</w:t>
      </w:r>
      <w:bookmarkEnd w:id="1765"/>
      <w:bookmarkEnd w:id="176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1767" w:name="_Toc33187832"/>
      <w:bookmarkStart w:id="1768" w:name="_Toc34317949"/>
      <w:r>
        <w:t>Minimal valid SARIF log file</w:t>
      </w:r>
      <w:bookmarkEnd w:id="1767"/>
      <w:bookmarkEnd w:id="1768"/>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w:t>
      </w:r>
      <w:proofErr w:type="spellStart"/>
      <w:r>
        <w:t>CodeScanner</w:t>
      </w:r>
      <w:proofErr w:type="spellEnd"/>
      <w:r>
        <w:t>"</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1769" w:name="_Toc33187833"/>
      <w:bookmarkStart w:id="1770" w:name="_Toc34317950"/>
      <w:r w:rsidRPr="00745595">
        <w:t xml:space="preserve">Minimal recommended SARIF </w:t>
      </w:r>
      <w:r>
        <w:t xml:space="preserve">log </w:t>
      </w:r>
      <w:r w:rsidRPr="00745595">
        <w:t>file with source information</w:t>
      </w:r>
      <w:bookmarkEnd w:id="1769"/>
      <w:bookmarkEnd w:id="1770"/>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proofErr w:type="spellStart"/>
      <w:proofErr w:type="gramStart"/>
      <w:r w:rsidRPr="00745595">
        <w:rPr>
          <w:rStyle w:val="CODEtemp"/>
        </w:rPr>
        <w:t>run.</w:t>
      </w:r>
      <w:r>
        <w:rPr>
          <w:rStyle w:val="CODEtemp"/>
        </w:rPr>
        <w:t>artifacts</w:t>
      </w:r>
      <w:proofErr w:type="spellEnd"/>
      <w:proofErr w:type="gramEnd"/>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proofErr w:type="spellStart"/>
      <w:proofErr w:type="gramStart"/>
      <w:r w:rsidRPr="00745595">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proofErr w:type="spellStart"/>
      <w:r>
        <w:rPr>
          <w:rStyle w:val="CODEtemp"/>
        </w:rPr>
        <w:t>toolComponent.rules</w:t>
      </w:r>
      <w:proofErr w:type="spellEnd"/>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w:t>
      </w:r>
      <w:proofErr w:type="spellStart"/>
      <w:r>
        <w:t>CodeScanner</w:t>
      </w:r>
      <w:proofErr w:type="spellEnd"/>
      <w:r>
        <w:t>",</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w:t>
      </w:r>
      <w:proofErr w:type="spellStart"/>
      <w:r>
        <w:t>fullDescription</w:t>
      </w:r>
      <w:proofErr w:type="spellEnd"/>
      <w:r>
        <w:t>":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w:t>
      </w:r>
      <w:proofErr w:type="spellStart"/>
      <w:r>
        <w:t>messageStrings</w:t>
      </w:r>
      <w:proofErr w:type="spellEnd"/>
      <w:r>
        <w:t>":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w:t>
      </w:r>
      <w:proofErr w:type="gramStart"/>
      <w:r>
        <w:t>0}\</w:t>
      </w:r>
      <w:proofErr w:type="gramEnd"/>
      <w:r>
        <w:t>"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w:t>
      </w:r>
      <w:proofErr w:type="spellStart"/>
      <w:r>
        <w:t>uri</w:t>
      </w:r>
      <w:proofErr w:type="spellEnd"/>
      <w:r>
        <w:t>": "</w:t>
      </w:r>
      <w:proofErr w:type="spellStart"/>
      <w:r>
        <w:t>src</w:t>
      </w:r>
      <w:proofErr w:type="spellEnd"/>
      <w:r>
        <w:t>/collections/list.cpp",</w:t>
      </w:r>
    </w:p>
    <w:p w14:paraId="29FE4660" w14:textId="77777777" w:rsidR="00053CD3" w:rsidRDefault="00053CD3" w:rsidP="00053CD3">
      <w:pPr>
        <w:pStyle w:val="Codesmall"/>
      </w:pPr>
      <w:r>
        <w:t xml:space="preserve">            "</w:t>
      </w:r>
      <w:proofErr w:type="spellStart"/>
      <w:r>
        <w:t>uriBaseId</w:t>
      </w:r>
      <w:proofErr w:type="spellEnd"/>
      <w:r>
        <w:t>":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w:t>
      </w:r>
      <w:proofErr w:type="spellStart"/>
      <w:r>
        <w:t>sourceLanguage</w:t>
      </w:r>
      <w:proofErr w:type="spellEnd"/>
      <w:r>
        <w:t>":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w:t>
      </w:r>
      <w:proofErr w:type="spellStart"/>
      <w:r>
        <w:t>ruleId</w:t>
      </w:r>
      <w:proofErr w:type="spellEnd"/>
      <w:r>
        <w:t>": "C2001",</w:t>
      </w:r>
    </w:p>
    <w:p w14:paraId="7C32F005" w14:textId="77777777" w:rsidR="00053CD3" w:rsidRDefault="00053CD3" w:rsidP="00053CD3">
      <w:pPr>
        <w:pStyle w:val="Codesmall"/>
      </w:pPr>
      <w:r>
        <w:t xml:space="preserve">          "</w:t>
      </w:r>
      <w:proofErr w:type="spellStart"/>
      <w:r>
        <w:t>ruleIndex</w:t>
      </w:r>
      <w:proofErr w:type="spellEnd"/>
      <w:r>
        <w:t>":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w:t>
      </w:r>
      <w:proofErr w:type="spellStart"/>
      <w:r>
        <w:t>physicalLocation</w:t>
      </w:r>
      <w:proofErr w:type="spellEnd"/>
      <w:r>
        <w:t>": {</w:t>
      </w:r>
    </w:p>
    <w:p w14:paraId="1263C5D7" w14:textId="77777777" w:rsidR="00053CD3" w:rsidRDefault="00053CD3" w:rsidP="00053CD3">
      <w:pPr>
        <w:pStyle w:val="Codesmall"/>
      </w:pPr>
      <w:r>
        <w:t xml:space="preserve">                "</w:t>
      </w:r>
      <w:proofErr w:type="spellStart"/>
      <w:r>
        <w:t>artifactLocation</w:t>
      </w:r>
      <w:proofErr w:type="spellEnd"/>
      <w:r>
        <w:t>": {</w:t>
      </w:r>
    </w:p>
    <w:p w14:paraId="18A98952" w14:textId="77777777" w:rsidR="00053CD3" w:rsidRDefault="00053CD3" w:rsidP="00053CD3">
      <w:pPr>
        <w:pStyle w:val="Codesmall"/>
      </w:pPr>
      <w:r>
        <w:t xml:space="preserve">                  "</w:t>
      </w:r>
      <w:proofErr w:type="spellStart"/>
      <w:r>
        <w:t>uri</w:t>
      </w:r>
      <w:proofErr w:type="spellEnd"/>
      <w:r>
        <w:t xml:space="preserve">": </w:t>
      </w:r>
      <w:r>
        <w:rPr>
          <w:rStyle w:val="Hyperlink"/>
        </w:rPr>
        <w:t>"</w:t>
      </w:r>
      <w:proofErr w:type="spellStart"/>
      <w:r w:rsidRPr="00581577">
        <w:t>src</w:t>
      </w:r>
      <w:proofErr w:type="spellEnd"/>
      <w:r w:rsidRPr="00581577">
        <w:t>/collections/list.cpp</w:t>
      </w:r>
      <w:r>
        <w:t>",</w:t>
      </w:r>
    </w:p>
    <w:p w14:paraId="3B05DBD1" w14:textId="77777777" w:rsidR="00053CD3" w:rsidRDefault="00053CD3" w:rsidP="00053CD3">
      <w:pPr>
        <w:pStyle w:val="Codesmall"/>
      </w:pPr>
      <w:r>
        <w:t xml:space="preserve">                  "</w:t>
      </w:r>
      <w:proofErr w:type="spellStart"/>
      <w:r>
        <w:t>uriBaseId</w:t>
      </w:r>
      <w:proofErr w:type="spellEnd"/>
      <w:r>
        <w:t>":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w:t>
      </w:r>
      <w:proofErr w:type="spellStart"/>
      <w:r>
        <w:t>startLine</w:t>
      </w:r>
      <w:proofErr w:type="spellEnd"/>
      <w:r>
        <w:t>":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w:t>
      </w:r>
      <w:proofErr w:type="spellStart"/>
      <w:r>
        <w:t>logicalLocations</w:t>
      </w:r>
      <w:proofErr w:type="spellEnd"/>
      <w:r>
        <w:t>":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1771" w:name="_Toc33187834"/>
      <w:bookmarkStart w:id="1772" w:name="_Toc34317951"/>
      <w:r w:rsidRPr="001D7651">
        <w:t xml:space="preserve">Minimal recommended SARIF </w:t>
      </w:r>
      <w:r>
        <w:t xml:space="preserve">log </w:t>
      </w:r>
      <w:r w:rsidRPr="001D7651">
        <w:t>file without source information</w:t>
      </w:r>
      <w:bookmarkEnd w:id="1771"/>
      <w:bookmarkEnd w:id="1772"/>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proofErr w:type="spellStart"/>
      <w:proofErr w:type="gramStart"/>
      <w:r w:rsidRPr="001D7651">
        <w:rPr>
          <w:rStyle w:val="CODEtemp"/>
        </w:rPr>
        <w:t>run.</w:t>
      </w:r>
      <w:r>
        <w:rPr>
          <w:rStyle w:val="CODEtemp"/>
        </w:rPr>
        <w:t>artifacts</w:t>
      </w:r>
      <w:proofErr w:type="spellEnd"/>
      <w:proofErr w:type="gramEnd"/>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proofErr w:type="spellStart"/>
      <w:proofErr w:type="gramStart"/>
      <w:r w:rsidRPr="001D7651">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w:t>
      </w:r>
      <w:proofErr w:type="spellStart"/>
      <w:r>
        <w:t>BinaryScanner</w:t>
      </w:r>
      <w:proofErr w:type="spellEnd"/>
      <w:r>
        <w:t>"</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77777777" w:rsidR="00053CD3" w:rsidRDefault="00053CD3" w:rsidP="00053CD3">
      <w:pPr>
        <w:pStyle w:val="Codesmall"/>
      </w:pPr>
      <w:r>
        <w:t xml:space="preserve">      "artifact":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w:t>
      </w:r>
      <w:proofErr w:type="spellStart"/>
      <w:r>
        <w:t>uri</w:t>
      </w:r>
      <w:proofErr w:type="spellEnd"/>
      <w:r>
        <w:t>": "bin/example",</w:t>
      </w:r>
    </w:p>
    <w:p w14:paraId="5AEF415F" w14:textId="77777777" w:rsidR="00053CD3" w:rsidRDefault="00053CD3" w:rsidP="00053CD3">
      <w:pPr>
        <w:pStyle w:val="Codesmall"/>
      </w:pPr>
      <w:r>
        <w:t xml:space="preserve">            "</w:t>
      </w:r>
      <w:proofErr w:type="spellStart"/>
      <w:r>
        <w:t>uriBaseId</w:t>
      </w:r>
      <w:proofErr w:type="spellEnd"/>
      <w:r>
        <w:t>":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w:t>
      </w:r>
      <w:proofErr w:type="spellStart"/>
      <w:r>
        <w:t>logicalLocations</w:t>
      </w:r>
      <w:proofErr w:type="spellEnd"/>
      <w:r>
        <w:t>":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w:t>
      </w:r>
      <w:proofErr w:type="spellStart"/>
      <w:r>
        <w:t>fullyQualifiedName</w:t>
      </w:r>
      <w:proofErr w:type="spellEnd"/>
      <w:r>
        <w:t>": "</w:t>
      </w:r>
      <w:proofErr w:type="spellStart"/>
      <w:r>
        <w:t>Example.Worker</w:t>
      </w:r>
      <w:proofErr w:type="spellEnd"/>
      <w:r>
        <w:t>",</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w:t>
      </w:r>
      <w:proofErr w:type="spellStart"/>
      <w:r>
        <w:t>parentIndex</w:t>
      </w:r>
      <w:proofErr w:type="spellEnd"/>
      <w:r>
        <w:t>":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w:t>
      </w:r>
      <w:proofErr w:type="spellStart"/>
      <w:r>
        <w:t>DoWork</w:t>
      </w:r>
      <w:proofErr w:type="spellEnd"/>
      <w:r>
        <w:t>",</w:t>
      </w:r>
    </w:p>
    <w:p w14:paraId="5E5C049B" w14:textId="77777777" w:rsidR="00053CD3" w:rsidRDefault="00053CD3" w:rsidP="00053CD3">
      <w:pPr>
        <w:pStyle w:val="Codesmall"/>
      </w:pPr>
      <w:r>
        <w:t xml:space="preserve">          "</w:t>
      </w:r>
      <w:proofErr w:type="spellStart"/>
      <w:r>
        <w:t>fullyQualifiedName</w:t>
      </w:r>
      <w:proofErr w:type="spellEnd"/>
      <w:r>
        <w:t>": "</w:t>
      </w:r>
      <w:proofErr w:type="spellStart"/>
      <w:proofErr w:type="gramStart"/>
      <w:r>
        <w:t>Example.Worker.DoWork</w:t>
      </w:r>
      <w:proofErr w:type="spellEnd"/>
      <w:proofErr w:type="gramEnd"/>
      <w:r>
        <w:t>",</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w:t>
      </w:r>
      <w:proofErr w:type="spellStart"/>
      <w:r>
        <w:t>parentIndex</w:t>
      </w:r>
      <w:proofErr w:type="spellEnd"/>
      <w:r>
        <w:t>":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w:t>
      </w:r>
      <w:proofErr w:type="spellStart"/>
      <w:r>
        <w:t>ruleId</w:t>
      </w:r>
      <w:proofErr w:type="spellEnd"/>
      <w:r>
        <w:t>":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w:t>
      </w:r>
      <w:proofErr w:type="gramStart"/>
      <w:r>
        <w:t>1.Encrypt</w:t>
      </w:r>
      <w:proofErr w:type="gramEnd"/>
      <w:r>
        <w: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w:t>
      </w:r>
      <w:proofErr w:type="spellStart"/>
      <w:r>
        <w:t>logicalLocations</w:t>
      </w:r>
      <w:proofErr w:type="spellEnd"/>
      <w:r>
        <w:t>":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w:t>
      </w:r>
      <w:proofErr w:type="spellStart"/>
      <w:r>
        <w:t>fullyQualifiedName</w:t>
      </w:r>
      <w:proofErr w:type="spellEnd"/>
      <w:r>
        <w:t>": "</w:t>
      </w:r>
      <w:proofErr w:type="spellStart"/>
      <w:proofErr w:type="gramStart"/>
      <w:r>
        <w:t>Example.Worker.DoWork</w:t>
      </w:r>
      <w:proofErr w:type="spellEnd"/>
      <w:proofErr w:type="gramEnd"/>
      <w:r>
        <w:t>",</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1773" w:name="_Toc33187835"/>
      <w:bookmarkStart w:id="1774" w:name="_Toc34317952"/>
      <w:r>
        <w:t>Comprehensive SARIF file</w:t>
      </w:r>
      <w:bookmarkEnd w:id="1773"/>
      <w:bookmarkEnd w:id="1774"/>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proofErr w:type="spellStart"/>
      <w:proofErr w:type="gramStart"/>
      <w:r w:rsidRPr="006043FF">
        <w:rPr>
          <w:rStyle w:val="CODEtemp"/>
        </w:rPr>
        <w:t>result.suppressions</w:t>
      </w:r>
      <w:proofErr w:type="spellEnd"/>
      <w:proofErr w:type="gramEnd"/>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77777777" w:rsidR="00053CD3" w:rsidRDefault="00053CD3" w:rsidP="00053CD3">
      <w:pPr>
        <w:pStyle w:val="Codesmall"/>
      </w:pPr>
      <w:r>
        <w:t xml:space="preserve">  "$schema": "</w:t>
      </w:r>
      <w:r w:rsidRPr="001E217D">
        <w:t>https://raw.githubusercontent.com/oasis-tcs/sarif-spec/master/Schemata/sarif-schema-2.1.0.json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77777777" w:rsidR="00053CD3" w:rsidRDefault="00053CD3" w:rsidP="00053CD3">
      <w:pPr>
        <w:pStyle w:val="Codesmall"/>
      </w:pPr>
      <w:r>
        <w:t xml:space="preserve">      "</w:t>
      </w:r>
      <w:proofErr w:type="spellStart"/>
      <w:r>
        <w:t>automationId</w:t>
      </w:r>
      <w:proofErr w:type="spellEnd"/>
      <w:r>
        <w:t>": {</w:t>
      </w:r>
    </w:p>
    <w:p w14:paraId="7393A512" w14:textId="77777777" w:rsidR="00053CD3" w:rsidRDefault="00053CD3" w:rsidP="00053CD3">
      <w:pPr>
        <w:pStyle w:val="Codesmall"/>
      </w:pPr>
      <w:r>
        <w:lastRenderedPageBreak/>
        <w:t xml:space="preserve">        "</w:t>
      </w:r>
      <w:proofErr w:type="spellStart"/>
      <w:r>
        <w:t>guid</w:t>
      </w:r>
      <w:proofErr w:type="spellEnd"/>
      <w:r>
        <w:t>":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w:t>
      </w:r>
      <w:proofErr w:type="spellStart"/>
      <w:r>
        <w:t>baselineGuid</w:t>
      </w:r>
      <w:proofErr w:type="spellEnd"/>
      <w:r>
        <w:t>": "0A106451-C9B1-4309-A7EE-06988B95F723",</w:t>
      </w:r>
    </w:p>
    <w:p w14:paraId="4D02ED77" w14:textId="77777777" w:rsidR="00053CD3" w:rsidRDefault="00053CD3" w:rsidP="00053CD3">
      <w:pPr>
        <w:pStyle w:val="Codesmall"/>
      </w:pPr>
      <w:r>
        <w:t xml:space="preserve">      "</w:t>
      </w:r>
      <w:proofErr w:type="spellStart"/>
      <w:r>
        <w:t>runAggregates</w:t>
      </w:r>
      <w:proofErr w:type="spellEnd"/>
      <w:r>
        <w:t>":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w:t>
      </w:r>
      <w:proofErr w:type="spellStart"/>
      <w:r>
        <w:t>correlationGuid</w:t>
      </w:r>
      <w:proofErr w:type="spellEnd"/>
      <w:r>
        <w:t>":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w:t>
      </w:r>
      <w:proofErr w:type="spellStart"/>
      <w:r>
        <w:t>CodeScanner</w:t>
      </w:r>
      <w:proofErr w:type="spellEnd"/>
      <w:r>
        <w:t>",</w:t>
      </w:r>
    </w:p>
    <w:p w14:paraId="39FE0E3C" w14:textId="77777777" w:rsidR="00053CD3" w:rsidRDefault="00053CD3" w:rsidP="00053CD3">
      <w:pPr>
        <w:pStyle w:val="Codesmall"/>
      </w:pPr>
      <w:r>
        <w:t xml:space="preserve">          "</w:t>
      </w:r>
      <w:proofErr w:type="spellStart"/>
      <w:r>
        <w:t>fullName</w:t>
      </w:r>
      <w:proofErr w:type="spellEnd"/>
      <w:r>
        <w:t>": "</w:t>
      </w:r>
      <w:proofErr w:type="spellStart"/>
      <w:r>
        <w:t>CodeScanner</w:t>
      </w:r>
      <w:proofErr w:type="spellEnd"/>
      <w:r>
        <w:t xml:space="preserve"> 1.1 for Microsoft Windows (R) (</w:t>
      </w:r>
      <w:proofErr w:type="spellStart"/>
      <w:r>
        <w:t>en</w:t>
      </w:r>
      <w:proofErr w:type="spellEnd"/>
      <w:r>
        <w:t>-US)",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w:t>
      </w:r>
      <w:proofErr w:type="spellStart"/>
      <w:r>
        <w:t>semanticVersion</w:t>
      </w:r>
      <w:proofErr w:type="spellEnd"/>
      <w:r>
        <w:t>": "2.1.0",</w:t>
      </w:r>
    </w:p>
    <w:p w14:paraId="3FC8F1E9" w14:textId="77777777" w:rsidR="00053CD3" w:rsidRDefault="00053CD3" w:rsidP="00053CD3">
      <w:pPr>
        <w:pStyle w:val="Codesmall"/>
      </w:pPr>
      <w:r>
        <w:t xml:space="preserve">          "</w:t>
      </w:r>
      <w:proofErr w:type="spellStart"/>
      <w:r>
        <w:t>dottedQuadFileVersion</w:t>
      </w:r>
      <w:proofErr w:type="spellEnd"/>
      <w:r>
        <w:t>": "2.1.0.0",</w:t>
      </w:r>
    </w:p>
    <w:p w14:paraId="1AF55828" w14:textId="77777777" w:rsidR="00053CD3" w:rsidRDefault="00053CD3" w:rsidP="00053CD3">
      <w:pPr>
        <w:pStyle w:val="Codesmall"/>
      </w:pPr>
      <w:r>
        <w:t xml:space="preserve">          "</w:t>
      </w:r>
      <w:proofErr w:type="spellStart"/>
      <w:r>
        <w:t>releaseDateUtc</w:t>
      </w:r>
      <w:proofErr w:type="spellEnd"/>
      <w:r>
        <w:t>":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w:t>
      </w:r>
      <w:proofErr w:type="spellStart"/>
      <w:r>
        <w:t>productSuite</w:t>
      </w:r>
      <w:proofErr w:type="spellEnd"/>
      <w:r>
        <w:t>": "Code Quality Tools",</w:t>
      </w:r>
    </w:p>
    <w:p w14:paraId="31CF98C6" w14:textId="77777777" w:rsidR="00053CD3" w:rsidRDefault="00053CD3" w:rsidP="00053CD3">
      <w:pPr>
        <w:pStyle w:val="Codesmall"/>
      </w:pPr>
      <w:r>
        <w:t xml:space="preserve">          "</w:t>
      </w:r>
      <w:proofErr w:type="spellStart"/>
      <w:r>
        <w:t>shortDescription</w:t>
      </w:r>
      <w:proofErr w:type="spellEnd"/>
      <w:r>
        <w:t>":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w:t>
      </w:r>
      <w:proofErr w:type="spellStart"/>
      <w:r>
        <w:t>fullDescription</w:t>
      </w:r>
      <w:proofErr w:type="spellEnd"/>
      <w:r>
        <w:t>":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w:t>
      </w:r>
      <w:proofErr w:type="spellStart"/>
      <w:r>
        <w:t>globalMessageStrings</w:t>
      </w:r>
      <w:proofErr w:type="spellEnd"/>
      <w:r>
        <w:t>": {</w:t>
      </w:r>
    </w:p>
    <w:p w14:paraId="071A47D4" w14:textId="77777777" w:rsidR="00053CD3" w:rsidRDefault="00053CD3" w:rsidP="00053CD3">
      <w:pPr>
        <w:pStyle w:val="Codesmall"/>
      </w:pPr>
      <w:r>
        <w:t xml:space="preserve">            "</w:t>
      </w:r>
      <w:proofErr w:type="spellStart"/>
      <w:r>
        <w:t>variableDeclared</w:t>
      </w:r>
      <w:proofErr w:type="spellEnd"/>
      <w:r>
        <w:t>": {</w:t>
      </w:r>
    </w:p>
    <w:p w14:paraId="16423B54" w14:textId="77777777" w:rsidR="00053CD3" w:rsidRDefault="00053CD3" w:rsidP="00053CD3">
      <w:pPr>
        <w:pStyle w:val="Codesmall"/>
      </w:pPr>
      <w:r>
        <w:t xml:space="preserve">              "text": "Variable \"{</w:t>
      </w:r>
      <w:proofErr w:type="gramStart"/>
      <w:r>
        <w:t>0}\</w:t>
      </w:r>
      <w:proofErr w:type="gramEnd"/>
      <w:r>
        <w:t>" was declared here.",</w:t>
      </w:r>
    </w:p>
    <w:p w14:paraId="05EAB88C" w14:textId="77777777" w:rsidR="00053CD3" w:rsidRDefault="00053CD3" w:rsidP="00053CD3">
      <w:pPr>
        <w:pStyle w:val="Codesmall"/>
      </w:pPr>
      <w:r>
        <w:t xml:space="preserve">              "markdown": "</w:t>
      </w:r>
      <w:r w:rsidRPr="00F7023D">
        <w:t xml:space="preserve"> </w:t>
      </w:r>
      <w:r>
        <w:t xml:space="preserve">Variable </w:t>
      </w:r>
      <w:proofErr w:type="gramStart"/>
      <w:r>
        <w:t>`{</w:t>
      </w:r>
      <w:proofErr w:type="gramEnd"/>
      <w:r>
        <w:t>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w:t>
      </w:r>
      <w:proofErr w:type="spellStart"/>
      <w:r>
        <w:t>deprecatedIds</w:t>
      </w:r>
      <w:proofErr w:type="spellEnd"/>
      <w:r>
        <w:t>":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w:t>
      </w:r>
      <w:proofErr w:type="spellStart"/>
      <w:r>
        <w:t>defaultConfiguration</w:t>
      </w:r>
      <w:proofErr w:type="spellEnd"/>
      <w:r>
        <w:t>":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w:t>
      </w:r>
      <w:proofErr w:type="spellStart"/>
      <w:r>
        <w:t>shortDescription</w:t>
      </w:r>
      <w:proofErr w:type="spellEnd"/>
      <w:r>
        <w:t>":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w:t>
      </w:r>
      <w:proofErr w:type="spellStart"/>
      <w:r>
        <w:t>fullDescription</w:t>
      </w:r>
      <w:proofErr w:type="spellEnd"/>
      <w:r>
        <w:t>":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w:t>
      </w:r>
      <w:proofErr w:type="spellStart"/>
      <w:r>
        <w:t>messageStrings</w:t>
      </w:r>
      <w:proofErr w:type="spellEnd"/>
      <w:r>
        <w:t>":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w:t>
      </w:r>
      <w:proofErr w:type="gramStart"/>
      <w:r>
        <w:t>0}\</w:t>
      </w:r>
      <w:proofErr w:type="gramEnd"/>
      <w:r>
        <w:t>" was used without being initialized.</w:t>
      </w:r>
    </w:p>
    <w:p w14:paraId="5807A6B6" w14:textId="77777777" w:rsidR="00053CD3" w:rsidRDefault="00053CD3" w:rsidP="00053CD3">
      <w:pPr>
        <w:pStyle w:val="Codesmall"/>
      </w:pPr>
      <w:r>
        <w:t xml:space="preserve">                           It was declared [here</w:t>
      </w:r>
      <w:proofErr w:type="gramStart"/>
      <w:r>
        <w:t>](</w:t>
      </w:r>
      <w:proofErr w:type="gramEnd"/>
      <w:r>
        <w:t>{1}).",</w:t>
      </w:r>
    </w:p>
    <w:p w14:paraId="389377FF" w14:textId="77777777" w:rsidR="00053CD3" w:rsidRDefault="00053CD3" w:rsidP="00053CD3">
      <w:pPr>
        <w:pStyle w:val="Codesmall"/>
      </w:pPr>
      <w:r>
        <w:t xml:space="preserve">                  "markdown": "Variable </w:t>
      </w:r>
      <w:proofErr w:type="gramStart"/>
      <w:r>
        <w:t>`{</w:t>
      </w:r>
      <w:proofErr w:type="gramEnd"/>
      <w:r>
        <w:t>0}` was used without being initialized.</w:t>
      </w:r>
    </w:p>
    <w:p w14:paraId="0C6F5059" w14:textId="77777777" w:rsidR="00053CD3" w:rsidRDefault="00053CD3" w:rsidP="00053CD3">
      <w:pPr>
        <w:pStyle w:val="Codesmall"/>
      </w:pPr>
      <w:r>
        <w:t xml:space="preserve">                           It was declared [here</w:t>
      </w:r>
      <w:proofErr w:type="gramStart"/>
      <w:r>
        <w:t>](</w:t>
      </w:r>
      <w:proofErr w:type="gramEnd"/>
      <w:r>
        <w:t>{1})."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w:t>
      </w:r>
      <w:proofErr w:type="spellStart"/>
      <w:r>
        <w:t>shortDescription</w:t>
      </w:r>
      <w:proofErr w:type="spellEnd"/>
      <w:r>
        <w:t>":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w:t>
      </w:r>
      <w:proofErr w:type="spellStart"/>
      <w:r>
        <w:t>messageStrings</w:t>
      </w:r>
      <w:proofErr w:type="spellEnd"/>
      <w:r>
        <w:t>":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t xml:space="preserve">                  "text": "Run started."</w:t>
      </w:r>
    </w:p>
    <w:p w14:paraId="39EBCC81" w14:textId="77777777" w:rsidR="00053CD3" w:rsidRDefault="00053CD3" w:rsidP="00053CD3">
      <w:pPr>
        <w:pStyle w:val="Codesmall"/>
      </w:pPr>
      <w:r>
        <w:lastRenderedPageBreak/>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w:t>
      </w:r>
      <w:proofErr w:type="spellStart"/>
      <w:r>
        <w:t>shortDescription</w:t>
      </w:r>
      <w:proofErr w:type="spellEnd"/>
      <w:r>
        <w:t>":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w:t>
      </w:r>
      <w:proofErr w:type="spellStart"/>
      <w:r>
        <w:t>messageStrings</w:t>
      </w:r>
      <w:proofErr w:type="spellEnd"/>
      <w:r>
        <w:t>":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w:t>
      </w:r>
      <w:proofErr w:type="spellStart"/>
      <w:r>
        <w:t>en</w:t>
      </w:r>
      <w:proofErr w:type="spellEnd"/>
      <w:r>
        <w:t>-US"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w:t>
      </w:r>
      <w:proofErr w:type="spellStart"/>
      <w:r>
        <w:t>CodeScanner</w:t>
      </w:r>
      <w:proofErr w:type="spellEnd"/>
      <w:r>
        <w:t xml:space="preserve">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w:t>
      </w:r>
      <w:proofErr w:type="spellStart"/>
      <w:r>
        <w:t>defaultConfiguration</w:t>
      </w:r>
      <w:proofErr w:type="spellEnd"/>
      <w:r>
        <w:t>":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w:t>
      </w:r>
      <w:proofErr w:type="spellStart"/>
      <w:r>
        <w:t>shortDescription</w:t>
      </w:r>
      <w:proofErr w:type="spellEnd"/>
      <w:r>
        <w:t>":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w:t>
      </w:r>
      <w:proofErr w:type="spellStart"/>
      <w:r>
        <w:t>messageStrings</w:t>
      </w:r>
      <w:proofErr w:type="spellEnd"/>
      <w:r>
        <w:t>":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w:t>
      </w:r>
      <w:proofErr w:type="spellStart"/>
      <w:r>
        <w:t>en</w:t>
      </w:r>
      <w:proofErr w:type="spellEnd"/>
      <w:r>
        <w:t>-US",</w:t>
      </w:r>
    </w:p>
    <w:p w14:paraId="6567F4B8" w14:textId="77777777" w:rsidR="00053CD3" w:rsidRDefault="00053CD3" w:rsidP="00053CD3">
      <w:pPr>
        <w:pStyle w:val="Codesmall"/>
      </w:pPr>
      <w:r>
        <w:t xml:space="preserve">      "</w:t>
      </w:r>
      <w:proofErr w:type="spellStart"/>
      <w:r>
        <w:t>versionControlProvenance</w:t>
      </w:r>
      <w:proofErr w:type="spellEnd"/>
      <w:r>
        <w:t>":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w:t>
      </w:r>
      <w:proofErr w:type="spellStart"/>
      <w:r>
        <w:t>repositoryUri</w:t>
      </w:r>
      <w:proofErr w:type="spellEnd"/>
      <w:r>
        <w:t>": "https://github.com/example-</w:t>
      </w:r>
      <w:proofErr w:type="spellStart"/>
      <w:r>
        <w:t>corp</w:t>
      </w:r>
      <w:proofErr w:type="spellEnd"/>
      <w:r>
        <w:t>/browser",</w:t>
      </w:r>
    </w:p>
    <w:p w14:paraId="2E1E39CD" w14:textId="77777777" w:rsidR="00053CD3" w:rsidRDefault="00053CD3" w:rsidP="00053CD3">
      <w:pPr>
        <w:pStyle w:val="Codesmall"/>
      </w:pPr>
      <w:r>
        <w:t xml:space="preserve">          "</w:t>
      </w:r>
      <w:proofErr w:type="spellStart"/>
      <w:r>
        <w:t>revisionId</w:t>
      </w:r>
      <w:proofErr w:type="spellEnd"/>
      <w:r>
        <w:t>": "</w:t>
      </w:r>
      <w:r w:rsidRPr="00B82CE0">
        <w:t>5da53fbb2a0aaa12d648b73984acc9aac2e11c2a</w:t>
      </w:r>
      <w:r>
        <w:t>",</w:t>
      </w:r>
    </w:p>
    <w:p w14:paraId="589C4643" w14:textId="77777777" w:rsidR="00053CD3" w:rsidRDefault="00053CD3" w:rsidP="00053CD3">
      <w:pPr>
        <w:pStyle w:val="Codesmall"/>
      </w:pPr>
      <w:r>
        <w:t xml:space="preserve">          "</w:t>
      </w:r>
      <w:proofErr w:type="spellStart"/>
      <w:r>
        <w:t>mappedTo</w:t>
      </w:r>
      <w:proofErr w:type="spellEnd"/>
      <w:r>
        <w:t>": {</w:t>
      </w:r>
    </w:p>
    <w:p w14:paraId="7E405B8B" w14:textId="77777777" w:rsidR="00053CD3" w:rsidRDefault="00053CD3" w:rsidP="00053CD3">
      <w:pPr>
        <w:pStyle w:val="Codesmall"/>
      </w:pPr>
      <w:r>
        <w:t xml:space="preserve">            "</w:t>
      </w:r>
      <w:proofErr w:type="spellStart"/>
      <w:r>
        <w:t>uriBaseId</w:t>
      </w:r>
      <w:proofErr w:type="spellEnd"/>
      <w:r>
        <w:t>":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w:t>
      </w:r>
      <w:proofErr w:type="spellStart"/>
      <w:r>
        <w:t>originalUriBaseIds</w:t>
      </w:r>
      <w:proofErr w:type="spellEnd"/>
      <w:r>
        <w:t>":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w:t>
      </w:r>
      <w:proofErr w:type="spellStart"/>
      <w:r>
        <w:t>uri</w:t>
      </w:r>
      <w:proofErr w:type="spellEnd"/>
      <w:r>
        <w:t>":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77777777" w:rsidR="00053CD3" w:rsidRDefault="00053CD3" w:rsidP="00053CD3">
      <w:pPr>
        <w:pStyle w:val="Codesmall"/>
      </w:pPr>
      <w:r>
        <w:t xml:space="preserve">          "</w:t>
      </w:r>
      <w:proofErr w:type="spellStart"/>
      <w:r>
        <w:t>uri</w:t>
      </w:r>
      <w:proofErr w:type="spellEnd"/>
      <w:r>
        <w:t>": "</w:t>
      </w:r>
      <w:r w:rsidDel="00591E00">
        <w:t xml:space="preserve"> </w:t>
      </w:r>
      <w:proofErr w:type="spellStart"/>
      <w:r>
        <w:t>src</w:t>
      </w:r>
      <w:proofErr w:type="spellEnd"/>
      <w:r>
        <w:t>/",</w:t>
      </w:r>
    </w:p>
    <w:p w14:paraId="760918EA" w14:textId="77777777" w:rsidR="00053CD3" w:rsidRDefault="00053CD3" w:rsidP="00053CD3">
      <w:pPr>
        <w:pStyle w:val="Codesmall"/>
      </w:pPr>
      <w:r>
        <w:t xml:space="preserve">          "</w:t>
      </w:r>
      <w:proofErr w:type="spellStart"/>
      <w:r>
        <w:t>uriBaseId</w:t>
      </w:r>
      <w:proofErr w:type="spellEnd"/>
      <w:r>
        <w:t>":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77777777" w:rsidR="00053CD3" w:rsidRDefault="00053CD3" w:rsidP="00053CD3">
      <w:pPr>
        <w:pStyle w:val="Codesmall"/>
      </w:pPr>
      <w:r>
        <w:t xml:space="preserve">          "</w:t>
      </w:r>
      <w:proofErr w:type="spellStart"/>
      <w:r>
        <w:t>uri</w:t>
      </w:r>
      <w:proofErr w:type="spellEnd"/>
      <w:r>
        <w:t>": "</w:t>
      </w:r>
      <w:r w:rsidDel="00591E00">
        <w:t xml:space="preserve"> </w:t>
      </w:r>
      <w:r>
        <w:t>bin/",</w:t>
      </w:r>
    </w:p>
    <w:p w14:paraId="050C5574" w14:textId="77777777" w:rsidR="00053CD3" w:rsidRDefault="00053CD3" w:rsidP="00053CD3">
      <w:pPr>
        <w:pStyle w:val="Codesmall"/>
      </w:pPr>
      <w:r>
        <w:t xml:space="preserve">          "</w:t>
      </w:r>
      <w:proofErr w:type="spellStart"/>
      <w:r>
        <w:t>uriBaseId</w:t>
      </w:r>
      <w:proofErr w:type="spellEnd"/>
      <w:r>
        <w:t>":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w:t>
      </w:r>
      <w:proofErr w:type="spellStart"/>
      <w:r>
        <w:t>commandLine</w:t>
      </w:r>
      <w:proofErr w:type="spellEnd"/>
      <w:r>
        <w:t>": "</w:t>
      </w:r>
      <w:proofErr w:type="spellStart"/>
      <w:r>
        <w:t>CodeScanner</w:t>
      </w:r>
      <w:proofErr w:type="spellEnd"/>
      <w:r>
        <w:t xml:space="preserve"> @build/collections.rsp",</w:t>
      </w:r>
    </w:p>
    <w:p w14:paraId="5B70FF5C" w14:textId="77777777" w:rsidR="00053CD3" w:rsidRDefault="00053CD3" w:rsidP="00053CD3">
      <w:pPr>
        <w:pStyle w:val="Codesmall"/>
      </w:pPr>
      <w:r>
        <w:t xml:space="preserve">          "</w:t>
      </w:r>
      <w:proofErr w:type="spellStart"/>
      <w:r>
        <w:t>responseFiles</w:t>
      </w:r>
      <w:proofErr w:type="spellEnd"/>
      <w:r>
        <w:t>":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w:t>
      </w:r>
      <w:proofErr w:type="spellStart"/>
      <w:r>
        <w:t>uri</w:t>
      </w:r>
      <w:proofErr w:type="spellEnd"/>
      <w:r>
        <w:t>": "build/</w:t>
      </w:r>
      <w:proofErr w:type="spellStart"/>
      <w:r>
        <w:t>collections.rsp</w:t>
      </w:r>
      <w:proofErr w:type="spellEnd"/>
      <w:r>
        <w:t>",</w:t>
      </w:r>
    </w:p>
    <w:p w14:paraId="04FBCD17" w14:textId="77777777" w:rsidR="00053CD3" w:rsidRDefault="00053CD3" w:rsidP="00053CD3">
      <w:pPr>
        <w:pStyle w:val="Codesmall"/>
      </w:pPr>
      <w:r>
        <w:t xml:space="preserve">              "</w:t>
      </w:r>
      <w:proofErr w:type="spellStart"/>
      <w:r>
        <w:t>uriBaseId</w:t>
      </w:r>
      <w:proofErr w:type="spellEnd"/>
      <w:r>
        <w:t>":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t xml:space="preserve">            }</w:t>
      </w:r>
    </w:p>
    <w:p w14:paraId="53905A5A" w14:textId="77777777" w:rsidR="00053CD3" w:rsidRDefault="00053CD3" w:rsidP="00053CD3">
      <w:pPr>
        <w:pStyle w:val="Codesmall"/>
      </w:pPr>
      <w:r>
        <w:lastRenderedPageBreak/>
        <w:t xml:space="preserve">          ],</w:t>
      </w:r>
    </w:p>
    <w:p w14:paraId="63E70922" w14:textId="77777777" w:rsidR="00053CD3" w:rsidRDefault="00053CD3" w:rsidP="00053CD3">
      <w:pPr>
        <w:pStyle w:val="Codesmall"/>
      </w:pPr>
      <w:r>
        <w:t xml:space="preserve">          "</w:t>
      </w:r>
      <w:proofErr w:type="spellStart"/>
      <w:r>
        <w:t>startTimeUtc</w:t>
      </w:r>
      <w:proofErr w:type="spellEnd"/>
      <w:r>
        <w:t>": "2016-07-16T14:18:25Z",</w:t>
      </w:r>
    </w:p>
    <w:p w14:paraId="31564068" w14:textId="77777777" w:rsidR="00053CD3" w:rsidRDefault="00053CD3" w:rsidP="00053CD3">
      <w:pPr>
        <w:pStyle w:val="Codesmall"/>
      </w:pPr>
      <w:r>
        <w:t xml:space="preserve">          "</w:t>
      </w:r>
      <w:proofErr w:type="spellStart"/>
      <w:r>
        <w:t>endTimeUtc</w:t>
      </w:r>
      <w:proofErr w:type="spellEnd"/>
      <w:r>
        <w:t>":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w:t>
      </w:r>
      <w:proofErr w:type="spellStart"/>
      <w:r>
        <w:t>buildAgent</w:t>
      </w:r>
      <w:proofErr w:type="spellEnd"/>
      <w:r>
        <w:t>",</w:t>
      </w:r>
    </w:p>
    <w:p w14:paraId="07082080" w14:textId="77777777" w:rsidR="00053CD3" w:rsidRDefault="00053CD3" w:rsidP="00053CD3">
      <w:pPr>
        <w:pStyle w:val="Codesmall"/>
      </w:pPr>
      <w:r>
        <w:t xml:space="preserve">          "</w:t>
      </w:r>
      <w:proofErr w:type="spellStart"/>
      <w:r>
        <w:t>processId</w:t>
      </w:r>
      <w:proofErr w:type="spellEnd"/>
      <w:r>
        <w:t>": 1218,</w:t>
      </w:r>
    </w:p>
    <w:p w14:paraId="5DD38F16" w14:textId="77777777" w:rsidR="00053CD3" w:rsidRDefault="00053CD3" w:rsidP="00053CD3">
      <w:pPr>
        <w:pStyle w:val="Codesmall"/>
      </w:pPr>
      <w:r>
        <w:t xml:space="preserve">          "</w:t>
      </w:r>
      <w:proofErr w:type="spellStart"/>
      <w:r>
        <w:t>fileName</w:t>
      </w:r>
      <w:proofErr w:type="spellEnd"/>
      <w:r>
        <w:t>": "/bin/tools/</w:t>
      </w:r>
      <w:proofErr w:type="spellStart"/>
      <w:r>
        <w:t>CodeScanner</w:t>
      </w:r>
      <w:proofErr w:type="spellEnd"/>
      <w:r>
        <w:t>",</w:t>
      </w:r>
    </w:p>
    <w:p w14:paraId="18252EDD" w14:textId="77777777" w:rsidR="00053CD3" w:rsidRDefault="00053CD3" w:rsidP="00053CD3">
      <w:pPr>
        <w:pStyle w:val="Codesmall"/>
      </w:pPr>
      <w:r>
        <w:t xml:space="preserve">          "</w:t>
      </w:r>
      <w:proofErr w:type="spellStart"/>
      <w:r>
        <w:t>workingDirectory</w:t>
      </w:r>
      <w:proofErr w:type="spellEnd"/>
      <w:r>
        <w:t>": {</w:t>
      </w:r>
    </w:p>
    <w:p w14:paraId="65838F07" w14:textId="77777777" w:rsidR="00053CD3" w:rsidRDefault="00053CD3" w:rsidP="00053CD3">
      <w:pPr>
        <w:pStyle w:val="Codesmall"/>
      </w:pPr>
      <w:r>
        <w:t xml:space="preserve">            "</w:t>
      </w:r>
      <w:proofErr w:type="spellStart"/>
      <w:r>
        <w:t>uri</w:t>
      </w:r>
      <w:proofErr w:type="spellEnd"/>
      <w:r>
        <w:t>":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w:t>
      </w:r>
      <w:proofErr w:type="spellStart"/>
      <w:r>
        <w:t>environmentVariables</w:t>
      </w:r>
      <w:proofErr w:type="spellEnd"/>
      <w:r>
        <w:t>": {</w:t>
      </w:r>
    </w:p>
    <w:p w14:paraId="5D729E14" w14:textId="77777777" w:rsidR="00053CD3" w:rsidRDefault="00053CD3" w:rsidP="00053CD3">
      <w:pPr>
        <w:pStyle w:val="Codesmall"/>
      </w:pPr>
      <w:r>
        <w:t xml:space="preserve">            "PATH": "/</w:t>
      </w:r>
      <w:proofErr w:type="spellStart"/>
      <w:r>
        <w:t>usr</w:t>
      </w:r>
      <w:proofErr w:type="spellEnd"/>
      <w:r>
        <w:t>/local/bin:/bin:/bin/tools:/home/</w:t>
      </w:r>
      <w:proofErr w:type="spellStart"/>
      <w:r>
        <w:t>buildAgent</w:t>
      </w:r>
      <w:proofErr w:type="spellEnd"/>
      <w:r>
        <w:t>/bin",</w:t>
      </w:r>
    </w:p>
    <w:p w14:paraId="11274BB0" w14:textId="77777777" w:rsidR="00053CD3" w:rsidRDefault="00053CD3" w:rsidP="00053CD3">
      <w:pPr>
        <w:pStyle w:val="Codesmall"/>
      </w:pPr>
      <w:r>
        <w:t xml:space="preserve">            "HOME": "/home/</w:t>
      </w:r>
      <w:proofErr w:type="spellStart"/>
      <w:r>
        <w:t>buildAgent</w:t>
      </w:r>
      <w:proofErr w:type="spellEnd"/>
      <w:r>
        <w: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w:t>
      </w:r>
      <w:proofErr w:type="spellStart"/>
      <w:r>
        <w:t>toolConfigurationNotifications</w:t>
      </w:r>
      <w:proofErr w:type="spellEnd"/>
      <w:r>
        <w:t>":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w:t>
      </w:r>
      <w:proofErr w:type="spellStart"/>
      <w:r>
        <w:t>UnknownRule</w:t>
      </w:r>
      <w:proofErr w:type="spellEnd"/>
      <w:r>
        <w:t>"</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w:t>
      </w:r>
      <w:proofErr w:type="spellStart"/>
      <w:r>
        <w:t>associatedRule</w:t>
      </w:r>
      <w:proofErr w:type="spellEnd"/>
      <w:r>
        <w:t>": {</w:t>
      </w:r>
    </w:p>
    <w:p w14:paraId="1A61AD67" w14:textId="77777777" w:rsidR="00053CD3" w:rsidRDefault="00053CD3" w:rsidP="00053CD3">
      <w:pPr>
        <w:pStyle w:val="Codesmall"/>
      </w:pPr>
      <w:r>
        <w:t xml:space="preserve">                "</w:t>
      </w:r>
      <w:proofErr w:type="spellStart"/>
      <w:r>
        <w:t>ruleId</w:t>
      </w:r>
      <w:proofErr w:type="spellEnd"/>
      <w:r>
        <w:t>":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w:t>
      </w:r>
      <w:proofErr w:type="spellStart"/>
      <w:r>
        <w:t>toolExecutionNotifications</w:t>
      </w:r>
      <w:proofErr w:type="spellEnd"/>
      <w:r>
        <w:t>":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w:t>
      </w:r>
      <w:proofErr w:type="spellStart"/>
      <w:r>
        <w:t>associatedRule</w:t>
      </w:r>
      <w:proofErr w:type="spellEnd"/>
      <w:r>
        <w:t>":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w:t>
      </w:r>
      <w:proofErr w:type="spellStart"/>
      <w:r>
        <w:t>physicalLocation</w:t>
      </w:r>
      <w:proofErr w:type="spellEnd"/>
      <w:r>
        <w:t>": {</w:t>
      </w:r>
    </w:p>
    <w:p w14:paraId="5072AC90" w14:textId="77777777" w:rsidR="00053CD3" w:rsidRDefault="00053CD3" w:rsidP="00053CD3">
      <w:pPr>
        <w:pStyle w:val="Codesmall"/>
      </w:pPr>
      <w:r>
        <w:t xml:space="preserve">                    "</w:t>
      </w:r>
      <w:proofErr w:type="spellStart"/>
      <w:r>
        <w:t>artifactLocation</w:t>
      </w:r>
      <w:proofErr w:type="spellEnd"/>
      <w:r>
        <w:t>": {</w:t>
      </w:r>
    </w:p>
    <w:p w14:paraId="5A5300DA" w14:textId="77777777" w:rsidR="00053CD3" w:rsidRDefault="00053CD3" w:rsidP="00053CD3">
      <w:pPr>
        <w:pStyle w:val="Codesmall"/>
      </w:pPr>
      <w:r>
        <w:t xml:space="preserve">                      "</w:t>
      </w:r>
      <w:proofErr w:type="spellStart"/>
      <w:r>
        <w:t>uri</w:t>
      </w:r>
      <w:proofErr w:type="spellEnd"/>
      <w:r>
        <w:t>": "crypto/hash.cpp",</w:t>
      </w:r>
    </w:p>
    <w:p w14:paraId="3D54A4A8" w14:textId="77777777" w:rsidR="00053CD3" w:rsidRDefault="00053CD3" w:rsidP="00053CD3">
      <w:pPr>
        <w:pStyle w:val="Codesmall"/>
      </w:pPr>
      <w:r>
        <w:t xml:space="preserve">                      "</w:t>
      </w:r>
      <w:proofErr w:type="spellStart"/>
      <w:r>
        <w:t>uriBaseId</w:t>
      </w:r>
      <w:proofErr w:type="spellEnd"/>
      <w:r>
        <w:t>":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w:t>
      </w:r>
      <w:proofErr w:type="spellStart"/>
      <w:r>
        <w:t>threadId</w:t>
      </w:r>
      <w:proofErr w:type="spellEnd"/>
      <w:r>
        <w:t>": 52,</w:t>
      </w:r>
    </w:p>
    <w:p w14:paraId="2EE4C310" w14:textId="77777777" w:rsidR="00053CD3" w:rsidRDefault="00053CD3" w:rsidP="00053CD3">
      <w:pPr>
        <w:pStyle w:val="Codesmall"/>
      </w:pPr>
      <w:r>
        <w:t xml:space="preserve">              "</w:t>
      </w:r>
      <w:proofErr w:type="spellStart"/>
      <w:r>
        <w:t>timeUtc</w:t>
      </w:r>
      <w:proofErr w:type="spellEnd"/>
      <w:r>
        <w:t>":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w:t>
      </w:r>
      <w:proofErr w:type="spellStart"/>
      <w:r>
        <w:t>ExecutionEngine.RuleFailureException</w:t>
      </w:r>
      <w:proofErr w:type="spellEnd"/>
      <w:r>
        <w:t>",</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lastRenderedPageBreak/>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w:t>
      </w:r>
      <w:proofErr w:type="spellStart"/>
      <w:r>
        <w:t>logicalLocations</w:t>
      </w:r>
      <w:proofErr w:type="spellEnd"/>
      <w:r>
        <w:t>":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w:t>
      </w:r>
      <w:proofErr w:type="spellStart"/>
      <w:r>
        <w:t>fullyQualifiedName</w:t>
      </w:r>
      <w:proofErr w:type="spellEnd"/>
      <w:r>
        <w:t>":</w:t>
      </w:r>
    </w:p>
    <w:p w14:paraId="0DD1106A" w14:textId="77777777" w:rsidR="00053CD3" w:rsidRDefault="00053CD3" w:rsidP="00053CD3">
      <w:pPr>
        <w:pStyle w:val="Codesmall"/>
      </w:pPr>
      <w:r>
        <w:t xml:space="preserve">                              "</w:t>
      </w:r>
      <w:proofErr w:type="spellStart"/>
      <w:proofErr w:type="gramStart"/>
      <w:r>
        <w:t>Rules.SecureHashAlgorithmRule.Evaluate</w:t>
      </w:r>
      <w:proofErr w:type="spellEnd"/>
      <w:proofErr w:type="gramEnd"/>
      <w:r>
        <w:t>"</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w:t>
      </w:r>
      <w:proofErr w:type="spellStart"/>
      <w:r>
        <w:t>physicalLocation</w:t>
      </w:r>
      <w:proofErr w:type="spellEnd"/>
      <w:r>
        <w:t>": {</w:t>
      </w:r>
    </w:p>
    <w:p w14:paraId="27B63B8D" w14:textId="77777777" w:rsidR="00053CD3" w:rsidRDefault="00053CD3" w:rsidP="00053CD3">
      <w:pPr>
        <w:pStyle w:val="Codesmall"/>
      </w:pPr>
      <w:r>
        <w:t xml:space="preserve">                          "address": {</w:t>
      </w:r>
    </w:p>
    <w:p w14:paraId="15175F20" w14:textId="77777777" w:rsidR="00053CD3" w:rsidRDefault="00053CD3" w:rsidP="00053CD3">
      <w:pPr>
        <w:pStyle w:val="Codesmall"/>
      </w:pPr>
      <w:r>
        <w:t xml:space="preserve">                            "offset":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w:t>
      </w:r>
      <w:proofErr w:type="spellStart"/>
      <w:r>
        <w:t>RuleLibrary</w:t>
      </w:r>
      <w:proofErr w:type="spellEnd"/>
      <w:r>
        <w:t>",</w:t>
      </w:r>
    </w:p>
    <w:p w14:paraId="727ABD79" w14:textId="77777777" w:rsidR="00053CD3" w:rsidRDefault="00053CD3" w:rsidP="00053CD3">
      <w:pPr>
        <w:pStyle w:val="Codesmall"/>
      </w:pPr>
      <w:r>
        <w:t xml:space="preserve">                      "</w:t>
      </w:r>
      <w:proofErr w:type="spellStart"/>
      <w:r>
        <w:t>threadId</w:t>
      </w:r>
      <w:proofErr w:type="spellEnd"/>
      <w:r>
        <w:t>":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w:t>
      </w:r>
      <w:proofErr w:type="spellStart"/>
      <w:r>
        <w:t>logicalLocations</w:t>
      </w:r>
      <w:proofErr w:type="spellEnd"/>
      <w:r>
        <w:t>":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w:t>
      </w:r>
      <w:proofErr w:type="spellStart"/>
      <w:r>
        <w:t>fullyQualifiedName</w:t>
      </w:r>
      <w:proofErr w:type="spellEnd"/>
      <w:r>
        <w:t>":</w:t>
      </w:r>
    </w:p>
    <w:p w14:paraId="0BFB767C" w14:textId="77777777" w:rsidR="00053CD3" w:rsidRDefault="00053CD3" w:rsidP="00053CD3">
      <w:pPr>
        <w:pStyle w:val="Codesmall"/>
      </w:pPr>
      <w:r>
        <w:t xml:space="preserve">                              "</w:t>
      </w:r>
      <w:proofErr w:type="spellStart"/>
      <w:proofErr w:type="gramStart"/>
      <w:r>
        <w:t>ExecutionEngine.Engine.EvaluateRule</w:t>
      </w:r>
      <w:proofErr w:type="spellEnd"/>
      <w:proofErr w:type="gramEnd"/>
      <w:r>
        <w:t>"</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w:t>
      </w:r>
      <w:proofErr w:type="spellStart"/>
      <w:r>
        <w:t>physicalLocation</w:t>
      </w:r>
      <w:proofErr w:type="spellEnd"/>
      <w:r>
        <w:t>": {</w:t>
      </w:r>
    </w:p>
    <w:p w14:paraId="13D22096" w14:textId="77777777" w:rsidR="00053CD3" w:rsidRDefault="00053CD3" w:rsidP="00053CD3">
      <w:pPr>
        <w:pStyle w:val="Codesmall"/>
      </w:pPr>
      <w:r>
        <w:t xml:space="preserve">                          "address": {</w:t>
      </w:r>
    </w:p>
    <w:p w14:paraId="7F38CB58" w14:textId="77777777" w:rsidR="00053CD3" w:rsidRDefault="00053CD3" w:rsidP="00053CD3">
      <w:pPr>
        <w:pStyle w:val="Codesmall"/>
      </w:pPr>
      <w:r>
        <w:t xml:space="preserve">                            "offset":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w:t>
      </w:r>
      <w:proofErr w:type="spellStart"/>
      <w:r>
        <w:t>ExecutionEngine</w:t>
      </w:r>
      <w:proofErr w:type="spellEnd"/>
      <w:r>
        <w:t>",</w:t>
      </w:r>
    </w:p>
    <w:p w14:paraId="7015EE13" w14:textId="77777777" w:rsidR="00053CD3" w:rsidRDefault="00053CD3" w:rsidP="00053CD3">
      <w:pPr>
        <w:pStyle w:val="Codesmall"/>
      </w:pPr>
      <w:r>
        <w:t xml:space="preserve">                      "</w:t>
      </w:r>
      <w:proofErr w:type="spellStart"/>
      <w:r>
        <w:t>threadId</w:t>
      </w:r>
      <w:proofErr w:type="spellEnd"/>
      <w:r>
        <w:t>":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w:t>
      </w:r>
      <w:proofErr w:type="spellStart"/>
      <w:r>
        <w:t>innerExceptions</w:t>
      </w:r>
      <w:proofErr w:type="spellEnd"/>
      <w:r>
        <w:t>":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w:t>
      </w:r>
      <w:proofErr w:type="spellStart"/>
      <w:r>
        <w:t>System.ArgumentException</w:t>
      </w:r>
      <w:proofErr w:type="spellEnd"/>
      <w:r>
        <w:t>",</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w:t>
      </w:r>
      <w:proofErr w:type="spellStart"/>
      <w:r>
        <w:t>exitCode</w:t>
      </w:r>
      <w:proofErr w:type="spellEnd"/>
      <w:r>
        <w:t>": 0,</w:t>
      </w:r>
    </w:p>
    <w:p w14:paraId="545AF6A3" w14:textId="77777777" w:rsidR="00053CD3" w:rsidRDefault="00053CD3" w:rsidP="00053CD3">
      <w:pPr>
        <w:pStyle w:val="Codesmall"/>
      </w:pPr>
      <w:r>
        <w:t xml:space="preserve">          "</w:t>
      </w:r>
      <w:proofErr w:type="spellStart"/>
      <w:r>
        <w:t>executionSuccessful</w:t>
      </w:r>
      <w:proofErr w:type="spellEnd"/>
      <w:r>
        <w:t>":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w:t>
      </w:r>
      <w:proofErr w:type="spellStart"/>
      <w:r>
        <w:t>uri</w:t>
      </w:r>
      <w:proofErr w:type="spellEnd"/>
      <w:r>
        <w:t>": "build/</w:t>
      </w:r>
      <w:proofErr w:type="spellStart"/>
      <w:r>
        <w:t>collections.rsp</w:t>
      </w:r>
      <w:proofErr w:type="spellEnd"/>
      <w:r>
        <w:t>",</w:t>
      </w:r>
    </w:p>
    <w:p w14:paraId="61840172" w14:textId="77777777" w:rsidR="00053CD3" w:rsidRDefault="00053CD3" w:rsidP="00053CD3">
      <w:pPr>
        <w:pStyle w:val="Codesmall"/>
      </w:pPr>
      <w:r>
        <w:t xml:space="preserve">            "</w:t>
      </w:r>
      <w:proofErr w:type="spellStart"/>
      <w:r>
        <w:t>uriBaseId</w:t>
      </w:r>
      <w:proofErr w:type="spellEnd"/>
      <w:r>
        <w:t>":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w:t>
      </w:r>
      <w:proofErr w:type="spellStart"/>
      <w:r>
        <w:t>mimeType</w:t>
      </w:r>
      <w:proofErr w:type="spellEnd"/>
      <w:r>
        <w:t>":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 xml:space="preserve">-input </w:t>
      </w:r>
      <w:proofErr w:type="spellStart"/>
      <w:r w:rsidRPr="00A21F3A">
        <w:t>src</w:t>
      </w:r>
      <w:proofErr w:type="spellEnd"/>
      <w:r w:rsidRPr="00A21F3A">
        <w:t>/collections/*.</w:t>
      </w:r>
      <w:proofErr w:type="spellStart"/>
      <w:r w:rsidRPr="00A21F3A">
        <w:t>cpp</w:t>
      </w:r>
      <w:proofErr w:type="spellEnd"/>
      <w:r w:rsidRPr="00A21F3A">
        <w:t xml:space="preserve"> -log out/</w:t>
      </w:r>
      <w:proofErr w:type="spellStart"/>
      <w:r w:rsidRPr="00A21F3A">
        <w:t>collections.sarif</w:t>
      </w:r>
      <w:proofErr w:type="spellEnd"/>
      <w:r w:rsidRPr="00A21F3A">
        <w:t xml:space="preserve">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lastRenderedPageBreak/>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w:t>
      </w:r>
      <w:proofErr w:type="spellStart"/>
      <w:r>
        <w:t>uri</w:t>
      </w:r>
      <w:proofErr w:type="spellEnd"/>
      <w:r>
        <w:t>": "application/main.cpp",</w:t>
      </w:r>
    </w:p>
    <w:p w14:paraId="155485C3" w14:textId="77777777" w:rsidR="00053CD3" w:rsidRDefault="00053CD3" w:rsidP="00053CD3">
      <w:pPr>
        <w:pStyle w:val="Codesmall"/>
      </w:pPr>
      <w:r>
        <w:t xml:space="preserve">            "</w:t>
      </w:r>
      <w:proofErr w:type="spellStart"/>
      <w:r>
        <w:t>uriBaseId</w:t>
      </w:r>
      <w:proofErr w:type="spellEnd"/>
      <w:r>
        <w:t>":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w:t>
      </w:r>
      <w:proofErr w:type="gramStart"/>
      <w:r>
        <w:t>sha</w:t>
      </w:r>
      <w:proofErr w:type="gramEnd"/>
      <w:r>
        <w:t>-256":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w:t>
      </w:r>
      <w:proofErr w:type="spellStart"/>
      <w:r>
        <w:t>uri</w:t>
      </w:r>
      <w:proofErr w:type="spellEnd"/>
      <w:r>
        <w:t>": "collections/list.cpp",</w:t>
      </w:r>
    </w:p>
    <w:p w14:paraId="5E0B376C" w14:textId="77777777" w:rsidR="00053CD3" w:rsidRDefault="00053CD3" w:rsidP="00053CD3">
      <w:pPr>
        <w:pStyle w:val="Codesmall"/>
      </w:pPr>
      <w:r>
        <w:t xml:space="preserve">            "</w:t>
      </w:r>
      <w:proofErr w:type="spellStart"/>
      <w:r>
        <w:t>uriBaseId</w:t>
      </w:r>
      <w:proofErr w:type="spellEnd"/>
      <w:r>
        <w:t>":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w:t>
      </w:r>
      <w:proofErr w:type="gramStart"/>
      <w:r>
        <w:t>sha</w:t>
      </w:r>
      <w:proofErr w:type="gramEnd"/>
      <w:r>
        <w:t>-256":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6AAB2BB2" w14:textId="77777777" w:rsidR="00053CD3" w:rsidRDefault="00053CD3" w:rsidP="00053CD3">
      <w:pPr>
        <w:pStyle w:val="Codesmall"/>
      </w:pPr>
      <w:r>
        <w:t xml:space="preserve">            "</w:t>
      </w:r>
      <w:proofErr w:type="spellStart"/>
      <w:r>
        <w:t>uriBaseId</w:t>
      </w:r>
      <w:proofErr w:type="spellEnd"/>
      <w:r>
        <w:t>":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w:t>
      </w:r>
      <w:proofErr w:type="gramStart"/>
      <w:r>
        <w:t>sha</w:t>
      </w:r>
      <w:proofErr w:type="gramEnd"/>
      <w:r>
        <w:t>-256":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w:t>
      </w:r>
      <w:proofErr w:type="spellStart"/>
      <w:r>
        <w:t>uri</w:t>
      </w:r>
      <w:proofErr w:type="spellEnd"/>
      <w:r>
        <w:t>": "crypto/hash.cpp",</w:t>
      </w:r>
    </w:p>
    <w:p w14:paraId="41F39103" w14:textId="77777777" w:rsidR="00053CD3" w:rsidRDefault="00053CD3" w:rsidP="00053CD3">
      <w:pPr>
        <w:pStyle w:val="Codesmall"/>
      </w:pPr>
      <w:r>
        <w:t xml:space="preserve">            "</w:t>
      </w:r>
      <w:proofErr w:type="spellStart"/>
      <w:r>
        <w:t>uriBaseId</w:t>
      </w:r>
      <w:proofErr w:type="spellEnd"/>
      <w:r>
        <w:t>":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w:t>
      </w:r>
      <w:proofErr w:type="gramStart"/>
      <w:r>
        <w:t>sha</w:t>
      </w:r>
      <w:proofErr w:type="gramEnd"/>
      <w:r>
        <w:t>-256":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w:t>
      </w:r>
      <w:proofErr w:type="spellStart"/>
      <w:r>
        <w:t>uri</w:t>
      </w:r>
      <w:proofErr w:type="spellEnd"/>
      <w:r>
        <w:t>": "app.zip",</w:t>
      </w:r>
    </w:p>
    <w:p w14:paraId="36649A90" w14:textId="77777777" w:rsidR="00053CD3" w:rsidRDefault="00053CD3" w:rsidP="00053CD3">
      <w:pPr>
        <w:pStyle w:val="Codesmall"/>
      </w:pPr>
      <w:r>
        <w:t xml:space="preserve">            "</w:t>
      </w:r>
      <w:proofErr w:type="spellStart"/>
      <w:r>
        <w:t>uriBaseId</w:t>
      </w:r>
      <w:proofErr w:type="spellEnd"/>
      <w:r>
        <w:t>":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w:t>
      </w:r>
      <w:proofErr w:type="spellStart"/>
      <w:r>
        <w:t>mimeType</w:t>
      </w:r>
      <w:proofErr w:type="spellEnd"/>
      <w:r>
        <w:t>":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w:t>
      </w:r>
      <w:proofErr w:type="gramStart"/>
      <w:r>
        <w:t>sha</w:t>
      </w:r>
      <w:proofErr w:type="gramEnd"/>
      <w:r>
        <w:t>-256":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77777777" w:rsidR="00053CD3" w:rsidRDefault="00053CD3" w:rsidP="00053CD3">
      <w:pPr>
        <w:pStyle w:val="Codesmall"/>
      </w:pPr>
      <w:r>
        <w:t xml:space="preserve">            "</w:t>
      </w:r>
      <w:proofErr w:type="spellStart"/>
      <w:r>
        <w:t>uri</w:t>
      </w:r>
      <w:proofErr w:type="spellEnd"/>
      <w:r>
        <w:t>": "/docs/intro.docx"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w:t>
      </w:r>
      <w:proofErr w:type="spellStart"/>
      <w:r>
        <w:t>mimeType</w:t>
      </w:r>
      <w:proofErr w:type="spellEnd"/>
      <w:r>
        <w:t>":</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w:t>
      </w:r>
      <w:proofErr w:type="spellStart"/>
      <w:r>
        <w:t>parentIndex</w:t>
      </w:r>
      <w:proofErr w:type="spellEnd"/>
      <w:r>
        <w:t>":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w:t>
      </w:r>
      <w:proofErr w:type="spellStart"/>
      <w:r>
        <w:t>logicalLocations</w:t>
      </w:r>
      <w:proofErr w:type="spellEnd"/>
      <w:r>
        <w:t>":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7EDC9282" w14:textId="77777777" w:rsidR="00053CD3" w:rsidRDefault="00053CD3" w:rsidP="00053CD3">
      <w:pPr>
        <w:pStyle w:val="Codesmall"/>
      </w:pPr>
      <w:r>
        <w:t xml:space="preserve">          "</w:t>
      </w:r>
      <w:proofErr w:type="spellStart"/>
      <w:r>
        <w:t>decoratedName</w:t>
      </w:r>
      <w:proofErr w:type="spellEnd"/>
      <w:r>
        <w:t xml:space="preserve">": </w:t>
      </w:r>
      <w:proofErr w:type="gramStart"/>
      <w:r>
        <w:t>"?</w:t>
      </w:r>
      <w:proofErr w:type="spellStart"/>
      <w:r>
        <w:t>add</w:t>
      </w:r>
      <w:proofErr w:type="gramEnd"/>
      <w:r>
        <w:t>@list@collections</w:t>
      </w:r>
      <w:proofErr w:type="spellEnd"/>
      <w:r>
        <w:t>@@QAEXH@Z",</w:t>
      </w:r>
    </w:p>
    <w:p w14:paraId="6EED8DE5" w14:textId="77777777" w:rsidR="00053CD3" w:rsidRDefault="00053CD3" w:rsidP="00053CD3">
      <w:pPr>
        <w:pStyle w:val="Codesmall"/>
      </w:pPr>
      <w:r>
        <w:lastRenderedPageBreak/>
        <w:t xml:space="preserve">          "kind": "function",</w:t>
      </w:r>
    </w:p>
    <w:p w14:paraId="2A697005" w14:textId="77777777" w:rsidR="00053CD3" w:rsidRDefault="00053CD3" w:rsidP="00053CD3">
      <w:pPr>
        <w:pStyle w:val="Codesmall"/>
      </w:pPr>
      <w:r>
        <w:t xml:space="preserve">          "</w:t>
      </w:r>
      <w:proofErr w:type="spellStart"/>
      <w:r>
        <w:t>parentIndex</w:t>
      </w:r>
      <w:proofErr w:type="spellEnd"/>
      <w:r>
        <w:t>":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w:t>
      </w:r>
      <w:proofErr w:type="spellStart"/>
      <w:r>
        <w:t>parentIndex</w:t>
      </w:r>
      <w:proofErr w:type="spellEnd"/>
      <w:r>
        <w:t>":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w:t>
      </w:r>
      <w:proofErr w:type="spellStart"/>
      <w:r>
        <w:t>add_core</w:t>
      </w:r>
      <w:proofErr w:type="spellEnd"/>
      <w:r>
        <w:t>",</w:t>
      </w:r>
    </w:p>
    <w:p w14:paraId="1C66B824" w14:textId="77777777" w:rsidR="00053CD3" w:rsidRDefault="00053CD3" w:rsidP="00053CD3">
      <w:pPr>
        <w:pStyle w:val="Codesmall"/>
      </w:pPr>
      <w:r>
        <w:t xml:space="preserve">          "</w:t>
      </w:r>
      <w:proofErr w:type="spellStart"/>
      <w:r>
        <w:t>fullyQualfiedName</w:t>
      </w:r>
      <w:proofErr w:type="spellEnd"/>
      <w:r>
        <w:t>": "</w:t>
      </w:r>
      <w:proofErr w:type="gramStart"/>
      <w:r>
        <w:t>collections::</w:t>
      </w:r>
      <w:proofErr w:type="gramEnd"/>
      <w:r>
        <w:t>list::</w:t>
      </w:r>
      <w:proofErr w:type="spellStart"/>
      <w:r>
        <w:t>add_core</w:t>
      </w:r>
      <w:proofErr w:type="spellEnd"/>
      <w:r>
        <w:t>",</w:t>
      </w:r>
    </w:p>
    <w:p w14:paraId="2BB305AF" w14:textId="77777777" w:rsidR="00053CD3" w:rsidRDefault="00053CD3" w:rsidP="00053CD3">
      <w:pPr>
        <w:pStyle w:val="Codesmall"/>
      </w:pPr>
      <w:r>
        <w:t xml:space="preserve">          "</w:t>
      </w:r>
      <w:proofErr w:type="spellStart"/>
      <w:r>
        <w:t>decoratedName</w:t>
      </w:r>
      <w:proofErr w:type="spellEnd"/>
      <w:r>
        <w:t xml:space="preserve">": </w:t>
      </w:r>
      <w:proofErr w:type="gramStart"/>
      <w:r>
        <w:t>"?</w:t>
      </w:r>
      <w:proofErr w:type="spellStart"/>
      <w:r>
        <w:t>add</w:t>
      </w:r>
      <w:proofErr w:type="gramEnd"/>
      <w:r>
        <w:t>_core@list@collections</w:t>
      </w:r>
      <w:proofErr w:type="spellEnd"/>
      <w:r>
        <w:t>@@QAEXH@Z",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w:t>
      </w:r>
      <w:proofErr w:type="spellStart"/>
      <w:r>
        <w:t>parentIndex</w:t>
      </w:r>
      <w:proofErr w:type="spellEnd"/>
      <w:r>
        <w:t>":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w:t>
      </w:r>
      <w:proofErr w:type="spellStart"/>
      <w:r>
        <w:t>fullyQualifiedName</w:t>
      </w:r>
      <w:proofErr w:type="spellEnd"/>
      <w:r>
        <w:t>":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w:t>
      </w:r>
      <w:proofErr w:type="spellStart"/>
      <w:r>
        <w:t>ruleId</w:t>
      </w:r>
      <w:proofErr w:type="spellEnd"/>
      <w:r>
        <w:t>": "C2001",</w:t>
      </w:r>
    </w:p>
    <w:p w14:paraId="5B4BB6DA" w14:textId="77777777" w:rsidR="00053CD3" w:rsidRDefault="00053CD3" w:rsidP="00053CD3">
      <w:pPr>
        <w:pStyle w:val="Codesmall"/>
      </w:pPr>
      <w:r>
        <w:t xml:space="preserve">          "</w:t>
      </w:r>
      <w:proofErr w:type="spellStart"/>
      <w:r>
        <w:t>ruleIndex</w:t>
      </w:r>
      <w:proofErr w:type="spellEnd"/>
      <w:r>
        <w:t>":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w:t>
      </w:r>
      <w:proofErr w:type="spellStart"/>
      <w:r>
        <w:t>ptr</w:t>
      </w:r>
      <w:proofErr w:type="spellEnd"/>
      <w:r>
        <w:t>",</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w:t>
      </w:r>
      <w:proofErr w:type="spellStart"/>
      <w:r>
        <w:t>baselineState</w:t>
      </w:r>
      <w:proofErr w:type="spellEnd"/>
      <w:r>
        <w:t>":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w:t>
      </w:r>
      <w:proofErr w:type="spellStart"/>
      <w:r>
        <w:t>analysisTarget</w:t>
      </w:r>
      <w:proofErr w:type="spellEnd"/>
      <w:r>
        <w:t>": {</w:t>
      </w:r>
    </w:p>
    <w:p w14:paraId="4439EBE8" w14:textId="77777777" w:rsidR="00053CD3" w:rsidRDefault="00053CD3" w:rsidP="00053CD3">
      <w:pPr>
        <w:pStyle w:val="Codesmall"/>
      </w:pPr>
      <w:r>
        <w:t xml:space="preserve">            "</w:t>
      </w:r>
      <w:proofErr w:type="spellStart"/>
      <w:r>
        <w:t>uri</w:t>
      </w:r>
      <w:proofErr w:type="spellEnd"/>
      <w:r>
        <w:t>": "</w:t>
      </w:r>
      <w:r w:rsidRPr="00FD3B8F">
        <w:t>collections/list.cpp</w:t>
      </w:r>
      <w:r>
        <w:t>",</w:t>
      </w:r>
    </w:p>
    <w:p w14:paraId="7D1C0C08" w14:textId="77777777" w:rsidR="00053CD3" w:rsidRDefault="00053CD3" w:rsidP="00053CD3">
      <w:pPr>
        <w:pStyle w:val="Codesmall"/>
      </w:pPr>
      <w:r>
        <w:t xml:space="preserve">            "</w:t>
      </w:r>
      <w:proofErr w:type="spellStart"/>
      <w:r>
        <w:t>uriBaseId</w:t>
      </w:r>
      <w:proofErr w:type="spellEnd"/>
      <w:r>
        <w:t>":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w:t>
      </w:r>
      <w:proofErr w:type="spellStart"/>
      <w:r>
        <w:t>physicalLocation</w:t>
      </w:r>
      <w:proofErr w:type="spellEnd"/>
      <w:r>
        <w:t>": {</w:t>
      </w:r>
    </w:p>
    <w:p w14:paraId="32A35F12" w14:textId="77777777" w:rsidR="00053CD3" w:rsidRDefault="00053CD3" w:rsidP="00053CD3">
      <w:pPr>
        <w:pStyle w:val="Codesmall"/>
      </w:pPr>
      <w:r>
        <w:t xml:space="preserve">                "</w:t>
      </w:r>
      <w:proofErr w:type="spellStart"/>
      <w:r>
        <w:t>artifactLocation</w:t>
      </w:r>
      <w:proofErr w:type="spellEnd"/>
      <w:r>
        <w:t>": {</w:t>
      </w:r>
    </w:p>
    <w:p w14:paraId="4082FD78"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7C42CCD1" w14:textId="77777777" w:rsidR="00053CD3" w:rsidRDefault="00053CD3" w:rsidP="00053CD3">
      <w:pPr>
        <w:pStyle w:val="Codesmall"/>
      </w:pPr>
      <w:r>
        <w:t xml:space="preserve">                  "</w:t>
      </w:r>
      <w:proofErr w:type="spellStart"/>
      <w:r>
        <w:t>uriBaseId</w:t>
      </w:r>
      <w:proofErr w:type="spellEnd"/>
      <w:r>
        <w:t>":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w:t>
      </w:r>
      <w:proofErr w:type="spellStart"/>
      <w:r>
        <w:t>startLine</w:t>
      </w:r>
      <w:proofErr w:type="spellEnd"/>
      <w:r>
        <w:t>": 15,</w:t>
      </w:r>
    </w:p>
    <w:p w14:paraId="5CBC9435" w14:textId="77777777" w:rsidR="00053CD3" w:rsidRDefault="00053CD3" w:rsidP="00053CD3">
      <w:pPr>
        <w:pStyle w:val="Codesmall"/>
      </w:pPr>
      <w:r>
        <w:t xml:space="preserve">                  "</w:t>
      </w:r>
      <w:proofErr w:type="spellStart"/>
      <w:r>
        <w:t>startColumn</w:t>
      </w:r>
      <w:proofErr w:type="spellEnd"/>
      <w:r>
        <w:t>": 9,</w:t>
      </w:r>
    </w:p>
    <w:p w14:paraId="498E9D7B" w14:textId="77777777" w:rsidR="00053CD3" w:rsidRDefault="00053CD3" w:rsidP="00053CD3">
      <w:pPr>
        <w:pStyle w:val="Codesmall"/>
      </w:pPr>
      <w:r>
        <w:t xml:space="preserve">                  "</w:t>
      </w:r>
      <w:proofErr w:type="spellStart"/>
      <w:r>
        <w:t>endLine</w:t>
      </w:r>
      <w:proofErr w:type="spellEnd"/>
      <w:r>
        <w:t>": 15,</w:t>
      </w:r>
    </w:p>
    <w:p w14:paraId="7F3C448E" w14:textId="77777777" w:rsidR="00053CD3" w:rsidRDefault="00053CD3" w:rsidP="00053CD3">
      <w:pPr>
        <w:pStyle w:val="Codesmall"/>
      </w:pPr>
      <w:r>
        <w:t xml:space="preserve">                  "</w:t>
      </w:r>
      <w:proofErr w:type="spellStart"/>
      <w:r>
        <w:t>endColumn</w:t>
      </w:r>
      <w:proofErr w:type="spellEnd"/>
      <w:r>
        <w:t>": 10,</w:t>
      </w:r>
    </w:p>
    <w:p w14:paraId="461F09BA" w14:textId="77777777" w:rsidR="00053CD3" w:rsidRDefault="00053CD3" w:rsidP="00053CD3">
      <w:pPr>
        <w:pStyle w:val="Codesmall"/>
      </w:pPr>
      <w:r>
        <w:t xml:space="preserve">                  "</w:t>
      </w:r>
      <w:proofErr w:type="spellStart"/>
      <w:r>
        <w:t>charLength</w:t>
      </w:r>
      <w:proofErr w:type="spellEnd"/>
      <w:r>
        <w:t>": 1,</w:t>
      </w:r>
    </w:p>
    <w:p w14:paraId="2FC4EE14" w14:textId="77777777" w:rsidR="00053CD3" w:rsidRDefault="00053CD3" w:rsidP="00053CD3">
      <w:pPr>
        <w:pStyle w:val="Codesmall"/>
      </w:pPr>
      <w:r>
        <w:t xml:space="preserve">                  "</w:t>
      </w:r>
      <w:proofErr w:type="spellStart"/>
      <w:r>
        <w:t>charOffset</w:t>
      </w:r>
      <w:proofErr w:type="spellEnd"/>
      <w:r>
        <w: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w:t>
      </w:r>
      <w:proofErr w:type="spellStart"/>
      <w:r>
        <w:t>add_</w:t>
      </w:r>
      <w:proofErr w:type="gramStart"/>
      <w:r>
        <w:t>core</w:t>
      </w:r>
      <w:proofErr w:type="spellEnd"/>
      <w:r>
        <w:t>(</w:t>
      </w:r>
      <w:proofErr w:type="spellStart"/>
      <w:proofErr w:type="gramEnd"/>
      <w:r>
        <w:t>ptr</w:t>
      </w:r>
      <w:proofErr w:type="spellEnd"/>
      <w:r>
        <w:t xml:space="preserve">, offset, </w:t>
      </w:r>
      <w:proofErr w:type="spellStart"/>
      <w:r>
        <w:t>val</w:t>
      </w:r>
      <w:proofErr w:type="spellEnd"/>
      <w:r>
        <w:t>);\n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w:t>
      </w:r>
      <w:proofErr w:type="spellStart"/>
      <w:r>
        <w:t>logicalLocations</w:t>
      </w:r>
      <w:proofErr w:type="spellEnd"/>
      <w:r>
        <w:t>": [</w:t>
      </w:r>
    </w:p>
    <w:p w14:paraId="18089BAD" w14:textId="77777777" w:rsidR="00053CD3" w:rsidRDefault="00053CD3" w:rsidP="00053CD3">
      <w:pPr>
        <w:pStyle w:val="Codesmall"/>
      </w:pPr>
      <w:r>
        <w:lastRenderedPageBreak/>
        <w:t xml:space="preserve">                {</w:t>
      </w:r>
    </w:p>
    <w:p w14:paraId="1D48FCD0"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w:t>
      </w:r>
      <w:proofErr w:type="spellStart"/>
      <w:r>
        <w:t>relatedLocations</w:t>
      </w:r>
      <w:proofErr w:type="spellEnd"/>
      <w:r>
        <w:t>":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w:t>
      </w:r>
      <w:proofErr w:type="spellStart"/>
      <w:r>
        <w:t>variableDeclared</w:t>
      </w:r>
      <w:proofErr w:type="spellEnd"/>
      <w:r>
        <w:t>",</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w:t>
      </w:r>
      <w:proofErr w:type="spellStart"/>
      <w:r>
        <w:t>ptr</w:t>
      </w:r>
      <w:proofErr w:type="spellEnd"/>
      <w:r>
        <w:t>"</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w:t>
      </w:r>
      <w:proofErr w:type="spellStart"/>
      <w:r>
        <w:t>physicalLocation</w:t>
      </w:r>
      <w:proofErr w:type="spellEnd"/>
      <w:r>
        <w:t>": {</w:t>
      </w:r>
    </w:p>
    <w:p w14:paraId="29089F01" w14:textId="77777777" w:rsidR="00053CD3" w:rsidRDefault="00053CD3" w:rsidP="00053CD3">
      <w:pPr>
        <w:pStyle w:val="Codesmall"/>
      </w:pPr>
      <w:r>
        <w:t xml:space="preserve">                "</w:t>
      </w:r>
      <w:proofErr w:type="spellStart"/>
      <w:r>
        <w:t>artifactLocation</w:t>
      </w:r>
      <w:proofErr w:type="spellEnd"/>
      <w:r>
        <w:t>": {</w:t>
      </w:r>
    </w:p>
    <w:p w14:paraId="4AC8AE39"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0FD097C7" w14:textId="77777777" w:rsidR="00053CD3" w:rsidRDefault="00053CD3" w:rsidP="00053CD3">
      <w:pPr>
        <w:pStyle w:val="Codesmall"/>
      </w:pPr>
      <w:r>
        <w:t xml:space="preserve">                  "</w:t>
      </w:r>
      <w:proofErr w:type="spellStart"/>
      <w:r>
        <w:t>uriBaseId</w:t>
      </w:r>
      <w:proofErr w:type="spellEnd"/>
      <w:r>
        <w:t>":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w:t>
      </w:r>
      <w:proofErr w:type="spellStart"/>
      <w:r>
        <w:t>startLine</w:t>
      </w:r>
      <w:proofErr w:type="spellEnd"/>
      <w:r>
        <w:t>": 8,</w:t>
      </w:r>
    </w:p>
    <w:p w14:paraId="535A2D13" w14:textId="77777777" w:rsidR="00053CD3" w:rsidRDefault="00053CD3" w:rsidP="00053CD3">
      <w:pPr>
        <w:pStyle w:val="Codesmall"/>
      </w:pPr>
      <w:r>
        <w:t xml:space="preserve">                  "</w:t>
      </w:r>
      <w:proofErr w:type="spellStart"/>
      <w:r>
        <w:t>startColumn</w:t>
      </w:r>
      <w:proofErr w:type="spellEnd"/>
      <w:r>
        <w:t>":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w:t>
      </w:r>
      <w:proofErr w:type="spellStart"/>
      <w:r>
        <w:t>logicalLocations</w:t>
      </w:r>
      <w:proofErr w:type="spellEnd"/>
      <w:r>
        <w:t>":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w:t>
      </w:r>
      <w:proofErr w:type="spellStart"/>
      <w:r>
        <w:t>codeFlows</w:t>
      </w:r>
      <w:proofErr w:type="spellEnd"/>
      <w:r>
        <w:t>":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w:t>
      </w:r>
      <w:proofErr w:type="spellStart"/>
      <w:r>
        <w:t>threadFlows</w:t>
      </w:r>
      <w:proofErr w:type="spellEnd"/>
      <w:r>
        <w:t>":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w:t>
      </w:r>
      <w:proofErr w:type="spellStart"/>
      <w:r>
        <w:t>ptr</w:t>
      </w:r>
      <w:proofErr w:type="spellEnd"/>
      <w:r>
        <w:t>\" declared.",</w:t>
      </w:r>
    </w:p>
    <w:p w14:paraId="22982EF4" w14:textId="77777777" w:rsidR="00053CD3" w:rsidRDefault="00053CD3" w:rsidP="00053CD3">
      <w:pPr>
        <w:pStyle w:val="Codesmall"/>
      </w:pPr>
      <w:r>
        <w:t xml:space="preserve">                          "markdown": "Variable `</w:t>
      </w:r>
      <w:proofErr w:type="spellStart"/>
      <w:r>
        <w:t>ptr</w:t>
      </w:r>
      <w:proofErr w:type="spellEnd"/>
      <w:r>
        <w:t>`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w:t>
      </w:r>
      <w:proofErr w:type="spellStart"/>
      <w:r>
        <w:t>physicalLocation</w:t>
      </w:r>
      <w:proofErr w:type="spellEnd"/>
      <w:r>
        <w:t>": {</w:t>
      </w:r>
    </w:p>
    <w:p w14:paraId="5C1441C3" w14:textId="77777777" w:rsidR="00053CD3" w:rsidRDefault="00053CD3" w:rsidP="00053CD3">
      <w:pPr>
        <w:pStyle w:val="Codesmall"/>
      </w:pPr>
      <w:r>
        <w:t xml:space="preserve">                          "</w:t>
      </w:r>
      <w:proofErr w:type="spellStart"/>
      <w:r>
        <w:t>artifactLocation</w:t>
      </w:r>
      <w:proofErr w:type="spellEnd"/>
      <w:r>
        <w:t>": {</w:t>
      </w:r>
    </w:p>
    <w:p w14:paraId="102BC483"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7A1E93ED" w14:textId="77777777" w:rsidR="00053CD3" w:rsidRDefault="00053CD3" w:rsidP="00053CD3">
      <w:pPr>
        <w:pStyle w:val="Codesmall"/>
      </w:pPr>
      <w:r>
        <w:t xml:space="preserve">                            "</w:t>
      </w:r>
      <w:proofErr w:type="spellStart"/>
      <w:r>
        <w:t>uriBaseId</w:t>
      </w:r>
      <w:proofErr w:type="spellEnd"/>
      <w:r>
        <w:t>":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w:t>
      </w:r>
      <w:proofErr w:type="spellStart"/>
      <w:r>
        <w:t>startLine</w:t>
      </w:r>
      <w:proofErr w:type="spellEnd"/>
      <w:r>
        <w:t>":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w:t>
      </w:r>
      <w:proofErr w:type="spellStart"/>
      <w:r>
        <w:t>ptr</w:t>
      </w:r>
      <w:proofErr w:type="spellEnd"/>
      <w:r>
        <w:t>;"</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w:t>
      </w:r>
      <w:proofErr w:type="spellStart"/>
      <w:r>
        <w:t>logicalLocations</w:t>
      </w:r>
      <w:proofErr w:type="spellEnd"/>
      <w:r>
        <w:t>":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lastRenderedPageBreak/>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w:t>
      </w:r>
      <w:proofErr w:type="spellStart"/>
      <w:r>
        <w:t>physicalLocation</w:t>
      </w:r>
      <w:proofErr w:type="spellEnd"/>
      <w:r>
        <w:t>": {</w:t>
      </w:r>
    </w:p>
    <w:p w14:paraId="521FF9AE" w14:textId="77777777" w:rsidR="00053CD3" w:rsidRDefault="00053CD3" w:rsidP="00053CD3">
      <w:pPr>
        <w:pStyle w:val="Codesmall"/>
      </w:pPr>
      <w:r>
        <w:t xml:space="preserve">                          "</w:t>
      </w:r>
      <w:proofErr w:type="spellStart"/>
      <w:r>
        <w:t>artifactLocation</w:t>
      </w:r>
      <w:proofErr w:type="spellEnd"/>
      <w:r>
        <w:t>": {</w:t>
      </w:r>
    </w:p>
    <w:p w14:paraId="2FBA6F3D"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1E4A47A3" w14:textId="77777777" w:rsidR="00053CD3" w:rsidRDefault="00053CD3" w:rsidP="00053CD3">
      <w:pPr>
        <w:pStyle w:val="Codesmall"/>
      </w:pPr>
      <w:r>
        <w:t xml:space="preserve">                            "</w:t>
      </w:r>
      <w:proofErr w:type="spellStart"/>
      <w:r>
        <w:t>uriBaseId</w:t>
      </w:r>
      <w:proofErr w:type="spellEnd"/>
      <w:r>
        <w:t>":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w:t>
      </w:r>
      <w:proofErr w:type="spellStart"/>
      <w:r>
        <w:t>startLine</w:t>
      </w:r>
      <w:proofErr w:type="spellEnd"/>
      <w:r>
        <w:t>":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w:t>
      </w:r>
      <w:proofErr w:type="spellStart"/>
      <w:r>
        <w:t>logicalLocations</w:t>
      </w:r>
      <w:proofErr w:type="spellEnd"/>
      <w:r>
        <w:t>":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w:t>
      </w:r>
      <w:proofErr w:type="spellStart"/>
      <w:r>
        <w:t>startLine</w:t>
      </w:r>
      <w:proofErr w:type="spellEnd"/>
      <w:r>
        <w:t>": 15,</w:t>
      </w:r>
    </w:p>
    <w:p w14:paraId="4C1495BA" w14:textId="77777777" w:rsidR="00053CD3" w:rsidRDefault="00053CD3" w:rsidP="00053CD3">
      <w:pPr>
        <w:pStyle w:val="Codesmall"/>
      </w:pPr>
      <w:r>
        <w:t xml:space="preserve">                            "</w:t>
      </w:r>
      <w:proofErr w:type="spellStart"/>
      <w:r>
        <w:t>startColumn</w:t>
      </w:r>
      <w:proofErr w:type="spellEnd"/>
      <w:r>
        <w:t>": 13,</w:t>
      </w:r>
    </w:p>
    <w:p w14:paraId="4CC0E280" w14:textId="77777777" w:rsidR="00053CD3" w:rsidRDefault="00053CD3" w:rsidP="00053CD3">
      <w:pPr>
        <w:pStyle w:val="Codesmall"/>
      </w:pPr>
      <w:r>
        <w:t xml:space="preserve">                            "</w:t>
      </w:r>
      <w:proofErr w:type="spellStart"/>
      <w:r>
        <w:t>endColumn</w:t>
      </w:r>
      <w:proofErr w:type="spellEnd"/>
      <w:r>
        <w:t>":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w:t>
      </w:r>
      <w:proofErr w:type="gramStart"/>
      <w:r>
        <w:t>`(</w:t>
      </w:r>
      <w:proofErr w:type="gramEnd"/>
      <w:r>
        <w:t>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w:t>
      </w:r>
      <w:proofErr w:type="spellStart"/>
      <w:r>
        <w:t>ptr</w:t>
      </w:r>
      <w:proofErr w:type="spellEnd"/>
      <w:r>
        <w:t>\" passed to</w:t>
      </w:r>
    </w:p>
    <w:p w14:paraId="1BE67AEB" w14:textId="77777777" w:rsidR="00053CD3" w:rsidRDefault="00053CD3" w:rsidP="00053CD3">
      <w:pPr>
        <w:pStyle w:val="Codesmall"/>
      </w:pPr>
      <w:r>
        <w:t xml:space="preserve">                                   method \"</w:t>
      </w:r>
      <w:proofErr w:type="spellStart"/>
      <w:r>
        <w:t>add_core</w:t>
      </w:r>
      <w:proofErr w:type="spellEnd"/>
      <w:r>
        <w:t>\".",</w:t>
      </w:r>
    </w:p>
    <w:p w14:paraId="74063E91" w14:textId="77777777" w:rsidR="00053CD3" w:rsidRDefault="00053CD3" w:rsidP="00053CD3">
      <w:pPr>
        <w:pStyle w:val="Codesmall"/>
      </w:pPr>
      <w:r>
        <w:t xml:space="preserve">                          "markdown": "Uninitialized variable `</w:t>
      </w:r>
      <w:proofErr w:type="spellStart"/>
      <w:r>
        <w:t>ptr</w:t>
      </w:r>
      <w:proofErr w:type="spellEnd"/>
      <w:r>
        <w:t>` passed to</w:t>
      </w:r>
    </w:p>
    <w:p w14:paraId="2E9B3F88" w14:textId="77777777" w:rsidR="00053CD3" w:rsidRDefault="00053CD3" w:rsidP="00053CD3">
      <w:pPr>
        <w:pStyle w:val="Codesmall"/>
      </w:pPr>
      <w:r>
        <w:t xml:space="preserve">                                       method `</w:t>
      </w:r>
      <w:proofErr w:type="spellStart"/>
      <w:r>
        <w:t>add_core</w:t>
      </w:r>
      <w:proofErr w:type="spellEnd"/>
      <w:r>
        <w:t>`."</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w:t>
      </w:r>
      <w:proofErr w:type="spellStart"/>
      <w:r>
        <w:t>physicalLocation</w:t>
      </w:r>
      <w:proofErr w:type="spellEnd"/>
      <w:r>
        <w:t>": {</w:t>
      </w:r>
    </w:p>
    <w:p w14:paraId="42410E3C" w14:textId="77777777" w:rsidR="00053CD3" w:rsidRDefault="00053CD3" w:rsidP="00053CD3">
      <w:pPr>
        <w:pStyle w:val="Codesmall"/>
      </w:pPr>
      <w:r>
        <w:t xml:space="preserve">                          "</w:t>
      </w:r>
      <w:proofErr w:type="spellStart"/>
      <w:r>
        <w:t>artifactLocation</w:t>
      </w:r>
      <w:proofErr w:type="spellEnd"/>
      <w:r>
        <w:t>": {</w:t>
      </w:r>
    </w:p>
    <w:p w14:paraId="54CBF8F3"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301A645C" w14:textId="77777777" w:rsidR="00053CD3" w:rsidRDefault="00053CD3" w:rsidP="00053CD3">
      <w:pPr>
        <w:pStyle w:val="Codesmall"/>
      </w:pPr>
      <w:r>
        <w:t xml:space="preserve">                            "</w:t>
      </w:r>
      <w:proofErr w:type="spellStart"/>
      <w:r>
        <w:t>uriBaseId</w:t>
      </w:r>
      <w:proofErr w:type="spellEnd"/>
      <w:r>
        <w:t>":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w:t>
      </w:r>
      <w:proofErr w:type="spellStart"/>
      <w:r>
        <w:t>startLine</w:t>
      </w:r>
      <w:proofErr w:type="spellEnd"/>
      <w:r>
        <w:t>":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w:t>
      </w:r>
      <w:proofErr w:type="spellStart"/>
      <w:r>
        <w:t>add_</w:t>
      </w:r>
      <w:proofErr w:type="gramStart"/>
      <w:r>
        <w:t>core</w:t>
      </w:r>
      <w:proofErr w:type="spellEnd"/>
      <w:r>
        <w:t>(</w:t>
      </w:r>
      <w:proofErr w:type="spellStart"/>
      <w:proofErr w:type="gramEnd"/>
      <w:r>
        <w:t>ptr</w:t>
      </w:r>
      <w:proofErr w:type="spellEnd"/>
      <w:r>
        <w:t xml:space="preserve">, offset, </w:t>
      </w:r>
      <w:proofErr w:type="spellStart"/>
      <w:r>
        <w:t>val</w:t>
      </w:r>
      <w:proofErr w:type="spellEnd"/>
      <w:r>
        <w:t>)"</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lastRenderedPageBreak/>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w:t>
      </w:r>
      <w:proofErr w:type="spellStart"/>
      <w:r>
        <w:t>logicalLocations</w:t>
      </w:r>
      <w:proofErr w:type="spellEnd"/>
      <w:r>
        <w:t>":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w:t>
      </w:r>
      <w:proofErr w:type="spellStart"/>
      <w:r>
        <w:t>physicalLocation</w:t>
      </w:r>
      <w:proofErr w:type="spellEnd"/>
      <w:r>
        <w:t>": {</w:t>
      </w:r>
    </w:p>
    <w:p w14:paraId="3825A8D3" w14:textId="77777777" w:rsidR="00053CD3" w:rsidRDefault="00053CD3" w:rsidP="00053CD3">
      <w:pPr>
        <w:pStyle w:val="Codesmall"/>
      </w:pPr>
      <w:r>
        <w:t xml:space="preserve">                      "</w:t>
      </w:r>
      <w:proofErr w:type="spellStart"/>
      <w:r>
        <w:t>artifactLocation</w:t>
      </w:r>
      <w:proofErr w:type="spellEnd"/>
      <w:r>
        <w:t>": {</w:t>
      </w:r>
    </w:p>
    <w:p w14:paraId="17CA6A17"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4B54BA1D" w14:textId="77777777" w:rsidR="00053CD3" w:rsidRDefault="00053CD3" w:rsidP="00053CD3">
      <w:pPr>
        <w:pStyle w:val="Codesmall"/>
      </w:pPr>
      <w:r>
        <w:t xml:space="preserve">                        "</w:t>
      </w:r>
      <w:proofErr w:type="spellStart"/>
      <w:r>
        <w:t>uriBaseId</w:t>
      </w:r>
      <w:proofErr w:type="spellEnd"/>
      <w:r>
        <w:t>":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w:t>
      </w:r>
      <w:proofErr w:type="spellStart"/>
      <w:r>
        <w:t>startLine</w:t>
      </w:r>
      <w:proofErr w:type="spellEnd"/>
      <w:r>
        <w:t>": 110,</w:t>
      </w:r>
    </w:p>
    <w:p w14:paraId="6F39865D" w14:textId="77777777" w:rsidR="00053CD3" w:rsidRDefault="00053CD3" w:rsidP="00053CD3">
      <w:pPr>
        <w:pStyle w:val="Codesmall"/>
      </w:pPr>
      <w:r>
        <w:t xml:space="preserve">                        "</w:t>
      </w:r>
      <w:proofErr w:type="spellStart"/>
      <w:r>
        <w:t>startColumn</w:t>
      </w:r>
      <w:proofErr w:type="spellEnd"/>
      <w:r>
        <w:t>":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77777777" w:rsidR="00053CD3" w:rsidRDefault="00053CD3" w:rsidP="00053CD3">
      <w:pPr>
        <w:pStyle w:val="Codesmall"/>
      </w:pPr>
      <w:r>
        <w:t xml:space="preserve">                        "offset":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w:t>
      </w:r>
      <w:proofErr w:type="spellStart"/>
      <w:r>
        <w:t>logicalLocations</w:t>
      </w:r>
      <w:proofErr w:type="spellEnd"/>
      <w:r>
        <w:t>":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w:t>
      </w:r>
      <w:proofErr w:type="spellStart"/>
      <w:r>
        <w:t>add_core</w:t>
      </w:r>
      <w:proofErr w:type="spellEnd"/>
      <w:r>
        <w:t>",</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w:t>
      </w:r>
      <w:proofErr w:type="spellStart"/>
      <w:r>
        <w:t>threadId</w:t>
      </w:r>
      <w:proofErr w:type="spellEnd"/>
      <w:r>
        <w:t>": 52,</w:t>
      </w:r>
    </w:p>
    <w:p w14:paraId="1839881B" w14:textId="77777777" w:rsidR="00053CD3" w:rsidRDefault="00053CD3" w:rsidP="00053CD3">
      <w:pPr>
        <w:pStyle w:val="Codesmall"/>
      </w:pPr>
      <w:r>
        <w:t xml:space="preserve">                  "parameters": [ "null", "0", "14</w:t>
      </w:r>
      <w:proofErr w:type="gramStart"/>
      <w:r>
        <w:t>" ]</w:t>
      </w:r>
      <w:proofErr w:type="gramEnd"/>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w:t>
      </w:r>
      <w:proofErr w:type="spellStart"/>
      <w:r>
        <w:t>physicalLocation</w:t>
      </w:r>
      <w:proofErr w:type="spellEnd"/>
      <w:r>
        <w:t>": {</w:t>
      </w:r>
    </w:p>
    <w:p w14:paraId="6FD4FA90" w14:textId="77777777" w:rsidR="00053CD3" w:rsidRDefault="00053CD3" w:rsidP="00053CD3">
      <w:pPr>
        <w:pStyle w:val="Codesmall"/>
      </w:pPr>
      <w:r>
        <w:t xml:space="preserve">                      "</w:t>
      </w:r>
      <w:proofErr w:type="spellStart"/>
      <w:r>
        <w:t>artifactLocation</w:t>
      </w:r>
      <w:proofErr w:type="spellEnd"/>
      <w:r>
        <w:t>": {</w:t>
      </w:r>
    </w:p>
    <w:p w14:paraId="589D4D90"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25B572D8" w14:textId="77777777" w:rsidR="00053CD3" w:rsidRDefault="00053CD3" w:rsidP="00053CD3">
      <w:pPr>
        <w:pStyle w:val="Codesmall"/>
      </w:pPr>
      <w:r>
        <w:t xml:space="preserve">                        "</w:t>
      </w:r>
      <w:proofErr w:type="spellStart"/>
      <w:r>
        <w:t>uriBaseId</w:t>
      </w:r>
      <w:proofErr w:type="spellEnd"/>
      <w:r>
        <w:t>":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w:t>
      </w:r>
      <w:proofErr w:type="spellStart"/>
      <w:r>
        <w:t>startLine</w:t>
      </w:r>
      <w:proofErr w:type="spellEnd"/>
      <w:r>
        <w:t>": 43,</w:t>
      </w:r>
    </w:p>
    <w:p w14:paraId="1FDFDD84" w14:textId="77777777" w:rsidR="00053CD3" w:rsidRDefault="00053CD3" w:rsidP="00053CD3">
      <w:pPr>
        <w:pStyle w:val="Codesmall"/>
      </w:pPr>
      <w:r>
        <w:t xml:space="preserve">                        "</w:t>
      </w:r>
      <w:proofErr w:type="spellStart"/>
      <w:r>
        <w:t>startColumn</w:t>
      </w:r>
      <w:proofErr w:type="spellEnd"/>
      <w:r>
        <w:t>":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77777777" w:rsidR="00053CD3" w:rsidRDefault="00053CD3" w:rsidP="00053CD3">
      <w:pPr>
        <w:pStyle w:val="Codesmall"/>
      </w:pPr>
      <w:r>
        <w:t xml:space="preserve">                        "offset":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w:t>
      </w:r>
      <w:proofErr w:type="spellStart"/>
      <w:r>
        <w:t>logicalLocations</w:t>
      </w:r>
      <w:proofErr w:type="spellEnd"/>
      <w:r>
        <w:t>":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lastRenderedPageBreak/>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w:t>
      </w:r>
      <w:proofErr w:type="spellStart"/>
      <w:r>
        <w:t>threadId</w:t>
      </w:r>
      <w:proofErr w:type="spellEnd"/>
      <w:r>
        <w:t>": 52,</w:t>
      </w:r>
    </w:p>
    <w:p w14:paraId="6EF4A8CD" w14:textId="77777777" w:rsidR="00053CD3" w:rsidRDefault="00053CD3" w:rsidP="00053CD3">
      <w:pPr>
        <w:pStyle w:val="Codesmall"/>
      </w:pPr>
      <w:r>
        <w:t xml:space="preserve">                  "parameters": [ "14</w:t>
      </w:r>
      <w:proofErr w:type="gramStart"/>
      <w:r>
        <w:t>" ]</w:t>
      </w:r>
      <w:proofErr w:type="gramEnd"/>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w:t>
      </w:r>
      <w:proofErr w:type="spellStart"/>
      <w:r>
        <w:t>physicalLocation</w:t>
      </w:r>
      <w:proofErr w:type="spellEnd"/>
      <w:r>
        <w:t>": {</w:t>
      </w:r>
    </w:p>
    <w:p w14:paraId="2C3C7178" w14:textId="77777777" w:rsidR="00053CD3" w:rsidRDefault="00053CD3" w:rsidP="00053CD3">
      <w:pPr>
        <w:pStyle w:val="Codesmall"/>
      </w:pPr>
      <w:r>
        <w:t xml:space="preserve">                      "</w:t>
      </w:r>
      <w:proofErr w:type="spellStart"/>
      <w:r>
        <w:t>artifactLocation</w:t>
      </w:r>
      <w:proofErr w:type="spellEnd"/>
      <w:r>
        <w:t>": {</w:t>
      </w:r>
    </w:p>
    <w:p w14:paraId="25D9CAE8" w14:textId="77777777" w:rsidR="00053CD3" w:rsidRDefault="00053CD3" w:rsidP="00053CD3">
      <w:pPr>
        <w:pStyle w:val="Codesmall"/>
      </w:pPr>
      <w:r>
        <w:t xml:space="preserve">                        "</w:t>
      </w:r>
      <w:proofErr w:type="spellStart"/>
      <w:r>
        <w:t>uri</w:t>
      </w:r>
      <w:proofErr w:type="spellEnd"/>
      <w:r>
        <w:t>": "application/main.cpp",</w:t>
      </w:r>
    </w:p>
    <w:p w14:paraId="2F49F69B" w14:textId="77777777" w:rsidR="00053CD3" w:rsidRDefault="00053CD3" w:rsidP="00053CD3">
      <w:pPr>
        <w:pStyle w:val="Codesmall"/>
      </w:pPr>
      <w:r>
        <w:t xml:space="preserve">                        "</w:t>
      </w:r>
      <w:proofErr w:type="spellStart"/>
      <w:r>
        <w:t>uriBaseId</w:t>
      </w:r>
      <w:proofErr w:type="spellEnd"/>
      <w:r>
        <w:t>":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w:t>
      </w:r>
      <w:proofErr w:type="spellStart"/>
      <w:r>
        <w:t>startLine</w:t>
      </w:r>
      <w:proofErr w:type="spellEnd"/>
      <w:r>
        <w:t>": 28,</w:t>
      </w:r>
    </w:p>
    <w:p w14:paraId="064BA497" w14:textId="77777777" w:rsidR="00053CD3" w:rsidRDefault="00053CD3" w:rsidP="00053CD3">
      <w:pPr>
        <w:pStyle w:val="Codesmall"/>
      </w:pPr>
      <w:r>
        <w:t xml:space="preserve">                        "</w:t>
      </w:r>
      <w:proofErr w:type="spellStart"/>
      <w:r>
        <w:t>startColumn</w:t>
      </w:r>
      <w:proofErr w:type="spellEnd"/>
      <w:r>
        <w:t>":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77777777" w:rsidR="00053CD3" w:rsidRDefault="00053CD3" w:rsidP="00053CD3">
      <w:pPr>
        <w:pStyle w:val="Codesmall"/>
      </w:pPr>
      <w:r>
        <w:t xml:space="preserve">                        "offset":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w:t>
      </w:r>
      <w:proofErr w:type="spellStart"/>
      <w:r>
        <w:t>logicalLocations</w:t>
      </w:r>
      <w:proofErr w:type="spellEnd"/>
      <w:r>
        <w:t>":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w:t>
      </w:r>
      <w:proofErr w:type="spellStart"/>
      <w:r>
        <w:t>fullyQualifiedName</w:t>
      </w:r>
      <w:proofErr w:type="spellEnd"/>
      <w:r>
        <w:t>":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w:t>
      </w:r>
      <w:proofErr w:type="spellStart"/>
      <w:r>
        <w:t>threadId</w:t>
      </w:r>
      <w:proofErr w:type="spellEnd"/>
      <w:r>
        <w:t>":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1775"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w:t>
      </w:r>
      <w:proofErr w:type="spellStart"/>
      <w:r>
        <w:t>baseAddress</w:t>
      </w:r>
      <w:proofErr w:type="spellEnd"/>
      <w:r>
        <w:t>": 4194304,</w:t>
      </w:r>
    </w:p>
    <w:p w14:paraId="3803F83D" w14:textId="77777777" w:rsidR="00053CD3" w:rsidRDefault="00053CD3" w:rsidP="00053CD3">
      <w:pPr>
        <w:pStyle w:val="Codesmall"/>
      </w:pPr>
      <w:r>
        <w:t xml:space="preserve">              "</w:t>
      </w:r>
      <w:proofErr w:type="spellStart"/>
      <w:r>
        <w:t>fullyQualifiedName</w:t>
      </w:r>
      <w:proofErr w:type="spellEnd"/>
      <w:r>
        <w:t>":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w:t>
      </w:r>
      <w:proofErr w:type="spellStart"/>
      <w:r>
        <w:t>fullyQualifiedName</w:t>
      </w:r>
      <w:proofErr w:type="spellEnd"/>
      <w:r>
        <w:t>": "</w:t>
      </w:r>
      <w:proofErr w:type="spellStart"/>
      <w:proofErr w:type="gramStart"/>
      <w:r>
        <w:t>collections.dll!collections</w:t>
      </w:r>
      <w:proofErr w:type="spellEnd"/>
      <w:r>
        <w:t>::</w:t>
      </w:r>
      <w:proofErr w:type="gramEnd"/>
      <w:r>
        <w:t>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w:t>
      </w:r>
      <w:proofErr w:type="spellStart"/>
      <w:r>
        <w:t>parentIndex</w:t>
      </w:r>
      <w:proofErr w:type="spellEnd"/>
      <w:r>
        <w:t>":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w:t>
      </w:r>
      <w:proofErr w:type="spellStart"/>
      <w:r>
        <w:t>fullyQualifiedName</w:t>
      </w:r>
      <w:proofErr w:type="spellEnd"/>
      <w:r>
        <w:t>": "</w:t>
      </w:r>
      <w:proofErr w:type="spellStart"/>
      <w:proofErr w:type="gramStart"/>
      <w:r>
        <w:t>collections.dll!collections</w:t>
      </w:r>
      <w:proofErr w:type="spellEnd"/>
      <w:r>
        <w:t>::</w:t>
      </w:r>
      <w:proofErr w:type="gramEnd"/>
      <w:r>
        <w:t>list::add+0x16",</w:t>
      </w:r>
    </w:p>
    <w:p w14:paraId="07EA26D5" w14:textId="77777777" w:rsidR="00053CD3" w:rsidRDefault="00053CD3" w:rsidP="00053CD3">
      <w:pPr>
        <w:pStyle w:val="Codesmall"/>
      </w:pPr>
      <w:r>
        <w:t xml:space="preserve">              "</w:t>
      </w:r>
      <w:proofErr w:type="spellStart"/>
      <w:r>
        <w:t>parentIndex</w:t>
      </w:r>
      <w:proofErr w:type="spellEnd"/>
      <w:r>
        <w:t>":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1775"/>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w:t>
      </w:r>
      <w:proofErr w:type="spellStart"/>
      <w:r>
        <w:t>artifactChanges</w:t>
      </w:r>
      <w:proofErr w:type="spellEnd"/>
      <w:r>
        <w:t>":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w:t>
      </w:r>
      <w:proofErr w:type="spellStart"/>
      <w:r>
        <w:t>artifactLocation</w:t>
      </w:r>
      <w:proofErr w:type="spellEnd"/>
      <w:r>
        <w:t>": {</w:t>
      </w:r>
    </w:p>
    <w:p w14:paraId="5FE38C1D"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3783217B" w14:textId="77777777" w:rsidR="00053CD3" w:rsidRDefault="00053CD3" w:rsidP="00053CD3">
      <w:pPr>
        <w:pStyle w:val="Codesmall"/>
      </w:pPr>
      <w:r>
        <w:t xml:space="preserve">                    "</w:t>
      </w:r>
      <w:proofErr w:type="spellStart"/>
      <w:r>
        <w:t>uriBaseId</w:t>
      </w:r>
      <w:proofErr w:type="spellEnd"/>
      <w:r>
        <w:t>":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w:t>
      </w:r>
      <w:proofErr w:type="spellStart"/>
      <w:r>
        <w:t>deletedRegion</w:t>
      </w:r>
      <w:proofErr w:type="spellEnd"/>
      <w:r>
        <w:t>": {</w:t>
      </w:r>
    </w:p>
    <w:p w14:paraId="24DE96C0" w14:textId="77777777" w:rsidR="00053CD3" w:rsidRDefault="00053CD3" w:rsidP="00053CD3">
      <w:pPr>
        <w:pStyle w:val="Codesmall"/>
      </w:pPr>
      <w:r>
        <w:t xml:space="preserve">                        "</w:t>
      </w:r>
      <w:proofErr w:type="spellStart"/>
      <w:r>
        <w:t>startLine</w:t>
      </w:r>
      <w:proofErr w:type="spellEnd"/>
      <w:r>
        <w:t>":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lastRenderedPageBreak/>
        <w:t xml:space="preserve">                      "</w:t>
      </w:r>
      <w:proofErr w:type="spellStart"/>
      <w:r>
        <w:t>insertedContent</w:t>
      </w:r>
      <w:proofErr w:type="spellEnd"/>
      <w:r>
        <w: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w:t>
      </w:r>
      <w:proofErr w:type="spellStart"/>
      <w:r>
        <w:t>hostedViewerUri</w:t>
      </w:r>
      <w:proofErr w:type="spellEnd"/>
      <w:r>
        <w:t>":</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t>
      </w:r>
      <w:proofErr w:type="spellStart"/>
      <w:r>
        <w:t>workItemUris</w:t>
      </w:r>
      <w:proofErr w:type="spellEnd"/>
      <w:r>
        <w:t>":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w:t>
      </w:r>
      <w:proofErr w:type="spellStart"/>
      <w:r>
        <w:t>firstDetectionTimeUtc</w:t>
      </w:r>
      <w:proofErr w:type="spellEnd"/>
      <w:r>
        <w:t>": "2016-07-15T14:20:42Z",</w:t>
      </w:r>
    </w:p>
    <w:p w14:paraId="7AC381D9" w14:textId="77777777" w:rsidR="00053CD3" w:rsidRDefault="00053CD3" w:rsidP="00053CD3">
      <w:pPr>
        <w:pStyle w:val="Codesmall"/>
      </w:pPr>
      <w:r>
        <w:t xml:space="preserve">            "</w:t>
      </w:r>
      <w:proofErr w:type="spellStart"/>
      <w:r>
        <w:t>firstDetectionRunGuid</w:t>
      </w:r>
      <w:proofErr w:type="spellEnd"/>
      <w:r>
        <w:t>":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w:t>
      </w:r>
      <w:proofErr w:type="spellStart"/>
      <w:r>
        <w:t>lastDetectionTimeUtc</w:t>
      </w:r>
      <w:proofErr w:type="spellEnd"/>
      <w:r>
        <w:t>": "2016-07-16T14:20:42Z",</w:t>
      </w:r>
    </w:p>
    <w:p w14:paraId="34802B8A" w14:textId="77777777" w:rsidR="00053CD3" w:rsidRDefault="00053CD3" w:rsidP="00053CD3">
      <w:pPr>
        <w:pStyle w:val="Codesmall"/>
      </w:pPr>
      <w:r>
        <w:t xml:space="preserve">            "</w:t>
      </w:r>
      <w:proofErr w:type="spellStart"/>
      <w:r>
        <w:t>lastDetectionRunGuid</w:t>
      </w:r>
      <w:proofErr w:type="spellEnd"/>
      <w:r>
        <w:t>": "BC650830-A9FE-44CB-8818-AD6C387279A0",</w:t>
      </w:r>
    </w:p>
    <w:p w14:paraId="34131284" w14:textId="77777777" w:rsidR="00053CD3" w:rsidRDefault="00053CD3" w:rsidP="00053CD3">
      <w:pPr>
        <w:pStyle w:val="Codesmall"/>
      </w:pPr>
      <w:r>
        <w:t xml:space="preserve">            "</w:t>
      </w:r>
      <w:proofErr w:type="spellStart"/>
      <w:r>
        <w:t>invocationIndex</w:t>
      </w:r>
      <w:proofErr w:type="spellEnd"/>
      <w:r>
        <w:t>":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1776" w:name="AppendixRevisionHistory"/>
      <w:bookmarkStart w:id="1777" w:name="_Toc85472898"/>
      <w:bookmarkStart w:id="1778" w:name="_Toc287332014"/>
      <w:bookmarkStart w:id="1779" w:name="_Toc33187836"/>
      <w:bookmarkStart w:id="1780" w:name="_Toc34317953"/>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81" w:history="1">
              <w:r w:rsidRPr="00115843">
                <w:rPr>
                  <w:rStyle w:val="Hyperlink"/>
                </w:rPr>
                <w:t>#25</w:t>
              </w:r>
            </w:hyperlink>
            <w:r>
              <w:t xml:space="preserve">, </w:t>
            </w:r>
            <w:hyperlink r:id="rId82" w:history="1">
              <w:r w:rsidRPr="00115843">
                <w:rPr>
                  <w:rStyle w:val="Hyperlink"/>
                </w:rPr>
                <w:t>#27</w:t>
              </w:r>
            </w:hyperlink>
            <w:r>
              <w:t xml:space="preserve">, and </w:t>
            </w:r>
            <w:hyperlink r:id="rId83"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84" w:history="1">
              <w:r w:rsidRPr="00115843">
                <w:rPr>
                  <w:rStyle w:val="Hyperlink"/>
                </w:rPr>
                <w:t>#33</w:t>
              </w:r>
            </w:hyperlink>
            <w:r>
              <w:t>, #</w:t>
            </w:r>
            <w:hyperlink r:id="rId85" w:history="1">
              <w:r w:rsidRPr="00115843">
                <w:rPr>
                  <w:rStyle w:val="Hyperlink"/>
                </w:rPr>
                <w:t>61</w:t>
              </w:r>
            </w:hyperlink>
            <w:r>
              <w:t xml:space="preserve">, </w:t>
            </w:r>
            <w:hyperlink r:id="rId86" w:history="1">
              <w:r w:rsidRPr="00115843">
                <w:rPr>
                  <w:rStyle w:val="Hyperlink"/>
                </w:rPr>
                <w:t>#69</w:t>
              </w:r>
            </w:hyperlink>
            <w:r>
              <w:t xml:space="preserve">, and </w:t>
            </w:r>
            <w:hyperlink r:id="rId87"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88"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89"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90"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91" w:history="1">
              <w:r w:rsidRPr="000B706D">
                <w:rPr>
                  <w:rStyle w:val="Hyperlink"/>
                </w:rPr>
                <w:t>#66</w:t>
              </w:r>
            </w:hyperlink>
            <w:r>
              <w:t xml:space="preserve">, </w:t>
            </w:r>
            <w:hyperlink r:id="rId92" w:history="1">
              <w:r w:rsidRPr="000B706D">
                <w:rPr>
                  <w:rStyle w:val="Hyperlink"/>
                </w:rPr>
                <w:t>#74</w:t>
              </w:r>
            </w:hyperlink>
            <w:r>
              <w:t xml:space="preserve">, </w:t>
            </w:r>
            <w:hyperlink r:id="rId93" w:history="1">
              <w:r w:rsidRPr="000B706D">
                <w:rPr>
                  <w:rStyle w:val="Hyperlink"/>
                </w:rPr>
                <w:t>#81</w:t>
              </w:r>
            </w:hyperlink>
            <w:r>
              <w:t>, #</w:t>
            </w:r>
            <w:hyperlink r:id="rId94"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95" w:history="1">
              <w:r w:rsidRPr="00827450">
                <w:rPr>
                  <w:rStyle w:val="Hyperlink"/>
                </w:rPr>
                <w:t>#82</w:t>
              </w:r>
            </w:hyperlink>
            <w:r>
              <w:t xml:space="preserve">, </w:t>
            </w:r>
            <w:hyperlink r:id="rId96" w:history="1">
              <w:r w:rsidRPr="00EA3B33">
                <w:rPr>
                  <w:rStyle w:val="Hyperlink"/>
                </w:rPr>
                <w:t>#83</w:t>
              </w:r>
            </w:hyperlink>
            <w:r>
              <w:t xml:space="preserve">, </w:t>
            </w:r>
            <w:hyperlink r:id="rId97" w:history="1">
              <w:r w:rsidRPr="00EA3B33">
                <w:rPr>
                  <w:rStyle w:val="Hyperlink"/>
                </w:rPr>
                <w:t>#89</w:t>
              </w:r>
            </w:hyperlink>
            <w:r>
              <w:t xml:space="preserve">, </w:t>
            </w:r>
            <w:hyperlink r:id="rId98" w:history="1">
              <w:r w:rsidRPr="00A777E7">
                <w:rPr>
                  <w:rStyle w:val="Hyperlink"/>
                </w:rPr>
                <w:t>#90</w:t>
              </w:r>
            </w:hyperlink>
            <w:r>
              <w:t xml:space="preserve">, </w:t>
            </w:r>
            <w:hyperlink r:id="rId99" w:history="1">
              <w:r w:rsidRPr="00EA3B33">
                <w:rPr>
                  <w:rStyle w:val="Hyperlink"/>
                </w:rPr>
                <w:t>#91</w:t>
              </w:r>
            </w:hyperlink>
            <w:r>
              <w:t xml:space="preserve">, </w:t>
            </w:r>
            <w:hyperlink r:id="rId100" w:history="1">
              <w:r w:rsidRPr="00EA3B33">
                <w:rPr>
                  <w:rStyle w:val="Hyperlink"/>
                </w:rPr>
                <w:t>#92</w:t>
              </w:r>
            </w:hyperlink>
            <w:r>
              <w:t xml:space="preserve">, </w:t>
            </w:r>
            <w:hyperlink r:id="rId101" w:history="1">
              <w:r w:rsidRPr="00EA3B33">
                <w:rPr>
                  <w:rStyle w:val="Hyperlink"/>
                </w:rPr>
                <w:t>#94</w:t>
              </w:r>
            </w:hyperlink>
            <w:r>
              <w:t xml:space="preserve">, and </w:t>
            </w:r>
            <w:hyperlink r:id="rId102"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3" w:history="1">
              <w:r w:rsidRPr="009559EA">
                <w:rPr>
                  <w:rStyle w:val="Hyperlink"/>
                </w:rPr>
                <w:t>#10</w:t>
              </w:r>
            </w:hyperlink>
            <w:r>
              <w:t xml:space="preserve">, </w:t>
            </w:r>
            <w:hyperlink r:id="rId104" w:history="1">
              <w:r w:rsidRPr="009559EA">
                <w:rPr>
                  <w:rStyle w:val="Hyperlink"/>
                </w:rPr>
                <w:t>#15</w:t>
              </w:r>
            </w:hyperlink>
            <w:r>
              <w:t xml:space="preserve">, </w:t>
            </w:r>
            <w:hyperlink r:id="rId105" w:history="1">
              <w:r w:rsidRPr="009559EA">
                <w:rPr>
                  <w:rStyle w:val="Hyperlink"/>
                </w:rPr>
                <w:t>#23</w:t>
              </w:r>
            </w:hyperlink>
            <w:r>
              <w:t xml:space="preserve">, </w:t>
            </w:r>
            <w:hyperlink r:id="rId106" w:history="1">
              <w:r w:rsidRPr="009559EA">
                <w:rPr>
                  <w:rStyle w:val="Hyperlink"/>
                </w:rPr>
                <w:t>#29</w:t>
              </w:r>
            </w:hyperlink>
            <w:r>
              <w:t xml:space="preserve">, </w:t>
            </w:r>
            <w:hyperlink r:id="rId107" w:history="1">
              <w:r w:rsidRPr="009559EA">
                <w:rPr>
                  <w:rStyle w:val="Hyperlink"/>
                </w:rPr>
                <w:t>#63</w:t>
              </w:r>
            </w:hyperlink>
            <w:r>
              <w:t xml:space="preserve">, </w:t>
            </w:r>
            <w:hyperlink r:id="rId108" w:history="1">
              <w:r w:rsidRPr="009559EA">
                <w:rPr>
                  <w:rStyle w:val="Hyperlink"/>
                </w:rPr>
                <w:t>#64</w:t>
              </w:r>
            </w:hyperlink>
            <w:r>
              <w:t xml:space="preserve">, </w:t>
            </w:r>
            <w:hyperlink r:id="rId109" w:history="1">
              <w:r w:rsidRPr="009559EA">
                <w:rPr>
                  <w:rStyle w:val="Hyperlink"/>
                </w:rPr>
                <w:t>#84</w:t>
              </w:r>
            </w:hyperlink>
            <w:r>
              <w:t xml:space="preserve">, </w:t>
            </w:r>
            <w:hyperlink r:id="rId110" w:history="1">
              <w:r w:rsidRPr="009559EA">
                <w:rPr>
                  <w:rStyle w:val="Hyperlink"/>
                </w:rPr>
                <w:t>#102</w:t>
              </w:r>
            </w:hyperlink>
            <w:r>
              <w:t xml:space="preserve">, </w:t>
            </w:r>
            <w:hyperlink r:id="rId111"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2" w:history="1">
              <w:r w:rsidRPr="00F47A7C">
                <w:rPr>
                  <w:rStyle w:val="Hyperlink"/>
                </w:rPr>
                <w:t>#75</w:t>
              </w:r>
            </w:hyperlink>
            <w:r>
              <w:t xml:space="preserve">, </w:t>
            </w:r>
            <w:hyperlink r:id="rId113" w:history="1">
              <w:r w:rsidRPr="00F47A7C">
                <w:rPr>
                  <w:rStyle w:val="Hyperlink"/>
                </w:rPr>
                <w:t>#80</w:t>
              </w:r>
            </w:hyperlink>
            <w:r>
              <w:t xml:space="preserve">, </w:t>
            </w:r>
            <w:hyperlink r:id="rId114" w:history="1">
              <w:r w:rsidRPr="00F47A7C">
                <w:rPr>
                  <w:rStyle w:val="Hyperlink"/>
                </w:rPr>
                <w:t>#86</w:t>
              </w:r>
            </w:hyperlink>
            <w:r>
              <w:t xml:space="preserve">, </w:t>
            </w:r>
            <w:hyperlink r:id="rId115" w:history="1">
              <w:r w:rsidRPr="00F47A7C">
                <w:rPr>
                  <w:rStyle w:val="Hyperlink"/>
                </w:rPr>
                <w:t>#95</w:t>
              </w:r>
            </w:hyperlink>
            <w:r>
              <w:t xml:space="preserve">, </w:t>
            </w:r>
            <w:hyperlink r:id="rId116" w:history="1">
              <w:r w:rsidRPr="003666DF">
                <w:rPr>
                  <w:rStyle w:val="Hyperlink"/>
                </w:rPr>
                <w:t>#96</w:t>
              </w:r>
            </w:hyperlink>
            <w:r>
              <w:t xml:space="preserve">, and </w:t>
            </w:r>
            <w:hyperlink r:id="rId117"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18" w:history="1">
              <w:r w:rsidRPr="00BE3792">
                <w:rPr>
                  <w:rStyle w:val="Hyperlink"/>
                </w:rPr>
                <w:t>#46</w:t>
              </w:r>
            </w:hyperlink>
            <w:r>
              <w:t xml:space="preserve">, </w:t>
            </w:r>
            <w:hyperlink r:id="rId119" w:history="1">
              <w:r w:rsidRPr="00A95453">
                <w:rPr>
                  <w:rStyle w:val="Hyperlink"/>
                </w:rPr>
                <w:t>#98</w:t>
              </w:r>
            </w:hyperlink>
            <w:r>
              <w:t xml:space="preserve">, </w:t>
            </w:r>
            <w:hyperlink r:id="rId120" w:history="1">
              <w:r w:rsidRPr="00BE3792">
                <w:rPr>
                  <w:rStyle w:val="Hyperlink"/>
                </w:rPr>
                <w:t>#99</w:t>
              </w:r>
            </w:hyperlink>
            <w:r>
              <w:t xml:space="preserve">, </w:t>
            </w:r>
            <w:hyperlink r:id="rId121" w:history="1">
              <w:r w:rsidRPr="005543B3">
                <w:rPr>
                  <w:rStyle w:val="Hyperlink"/>
                </w:rPr>
                <w:t>#107</w:t>
              </w:r>
            </w:hyperlink>
            <w:r>
              <w:t xml:space="preserve">, </w:t>
            </w:r>
            <w:hyperlink r:id="rId122" w:history="1">
              <w:r w:rsidRPr="00A30082">
                <w:rPr>
                  <w:rStyle w:val="Hyperlink"/>
                </w:rPr>
                <w:t>#108</w:t>
              </w:r>
            </w:hyperlink>
            <w:r>
              <w:t xml:space="preserve">, </w:t>
            </w:r>
            <w:hyperlink r:id="rId123" w:history="1">
              <w:r w:rsidRPr="005A0BB6">
                <w:rPr>
                  <w:rStyle w:val="Hyperlink"/>
                </w:rPr>
                <w:t>#11</w:t>
              </w:r>
            </w:hyperlink>
            <w:r>
              <w:t xml:space="preserve">3, </w:t>
            </w:r>
            <w:hyperlink r:id="rId124" w:history="1">
              <w:r w:rsidRPr="00B0492A">
                <w:rPr>
                  <w:rStyle w:val="Hyperlink"/>
                </w:rPr>
                <w:t>#119</w:t>
              </w:r>
            </w:hyperlink>
            <w:r>
              <w:t xml:space="preserve">, </w:t>
            </w:r>
            <w:hyperlink r:id="rId125" w:history="1">
              <w:r w:rsidRPr="00266EB0">
                <w:rPr>
                  <w:rStyle w:val="Hyperlink"/>
                </w:rPr>
                <w:t>#120</w:t>
              </w:r>
            </w:hyperlink>
            <w:r>
              <w:t xml:space="preserve">, </w:t>
            </w:r>
            <w:hyperlink r:id="rId126" w:history="1">
              <w:r w:rsidRPr="00B748E7">
                <w:rPr>
                  <w:rStyle w:val="Hyperlink"/>
                </w:rPr>
                <w:t>#125</w:t>
              </w:r>
            </w:hyperlink>
            <w:r>
              <w:t xml:space="preserve">, and </w:t>
            </w:r>
            <w:hyperlink r:id="rId127"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28" w:history="1">
              <w:r w:rsidRPr="00D264DB">
                <w:rPr>
                  <w:rStyle w:val="Hyperlink"/>
                </w:rPr>
                <w:t>#122</w:t>
              </w:r>
            </w:hyperlink>
            <w:r>
              <w:t xml:space="preserve">, </w:t>
            </w:r>
            <w:hyperlink r:id="rId129" w:history="1">
              <w:r w:rsidRPr="00D264DB">
                <w:rPr>
                  <w:rStyle w:val="Hyperlink"/>
                </w:rPr>
                <w:t>#126</w:t>
              </w:r>
            </w:hyperlink>
            <w:r>
              <w:t xml:space="preserve">, </w:t>
            </w:r>
            <w:hyperlink r:id="rId130" w:history="1">
              <w:r>
                <w:rPr>
                  <w:rStyle w:val="Hyperlink"/>
                </w:rPr>
                <w:t>#134</w:t>
              </w:r>
            </w:hyperlink>
            <w:r>
              <w:t xml:space="preserve">, </w:t>
            </w:r>
            <w:hyperlink r:id="rId131" w:history="1">
              <w:r w:rsidRPr="00C64533">
                <w:rPr>
                  <w:rStyle w:val="Hyperlink"/>
                </w:rPr>
                <w:t>#136</w:t>
              </w:r>
            </w:hyperlink>
            <w:r>
              <w:t xml:space="preserve">, </w:t>
            </w:r>
            <w:hyperlink r:id="rId132" w:history="1">
              <w:r w:rsidRPr="00C64533">
                <w:rPr>
                  <w:rStyle w:val="Hyperlink"/>
                </w:rPr>
                <w:t>#137</w:t>
              </w:r>
            </w:hyperlink>
            <w:r>
              <w:t xml:space="preserve">, </w:t>
            </w:r>
            <w:hyperlink r:id="rId133" w:history="1">
              <w:r w:rsidRPr="005D07BB">
                <w:rPr>
                  <w:rStyle w:val="Hyperlink"/>
                </w:rPr>
                <w:t>#139</w:t>
              </w:r>
            </w:hyperlink>
            <w:r>
              <w:rPr>
                <w:rStyle w:val="Hyperlink"/>
              </w:rPr>
              <w:t xml:space="preserve">, </w:t>
            </w:r>
            <w:hyperlink r:id="rId134" w:history="1">
              <w:r w:rsidRPr="00603AFB">
                <w:rPr>
                  <w:rStyle w:val="Hyperlink"/>
                </w:rPr>
                <w:t>#145</w:t>
              </w:r>
            </w:hyperlink>
            <w:r>
              <w:t xml:space="preserve">, </w:t>
            </w:r>
            <w:hyperlink r:id="rId135" w:history="1">
              <w:r w:rsidRPr="00D264DB">
                <w:rPr>
                  <w:rStyle w:val="Hyperlink"/>
                </w:rPr>
                <w:t>#147</w:t>
              </w:r>
            </w:hyperlink>
            <w:r>
              <w:t xml:space="preserve">, </w:t>
            </w:r>
            <w:hyperlink r:id="rId136" w:history="1">
              <w:r w:rsidRPr="00D264DB">
                <w:rPr>
                  <w:rStyle w:val="Hyperlink"/>
                </w:rPr>
                <w:t>#154</w:t>
              </w:r>
            </w:hyperlink>
            <w:r>
              <w:t xml:space="preserve">, and </w:t>
            </w:r>
            <w:hyperlink r:id="rId137" w:history="1">
              <w:r w:rsidRPr="00571430">
                <w:rPr>
                  <w:rStyle w:val="Hyperlink"/>
                </w:rPr>
                <w:t>#155</w:t>
              </w:r>
            </w:hyperlink>
            <w:r>
              <w:t>.</w:t>
            </w:r>
          </w:p>
          <w:p w14:paraId="163D8A7F" w14:textId="77777777" w:rsidR="00053CD3" w:rsidRDefault="00053CD3" w:rsidP="00053CD3">
            <w:r>
              <w:t xml:space="preserve">Editorial change in </w:t>
            </w:r>
            <w:proofErr w:type="spellStart"/>
            <w:proofErr w:type="gramStart"/>
            <w:r w:rsidRPr="000633EE">
              <w:rPr>
                <w:rFonts w:ascii="Consolas" w:hAnsi="Consolas"/>
              </w:rPr>
              <w:t>result.ruleMessageId</w:t>
            </w:r>
            <w:proofErr w:type="spellEnd"/>
            <w:proofErr w:type="gramEnd"/>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38"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39" w:history="1">
              <w:r>
                <w:rPr>
                  <w:rStyle w:val="Hyperlink"/>
                </w:rPr>
                <w:t>#103</w:t>
              </w:r>
            </w:hyperlink>
            <w:r>
              <w:rPr>
                <w:rStyle w:val="Hyperlink"/>
              </w:rPr>
              <w:t xml:space="preserve">, </w:t>
            </w:r>
            <w:hyperlink r:id="rId140" w:history="1">
              <w:r w:rsidRPr="00D512EE">
                <w:rPr>
                  <w:rStyle w:val="Hyperlink"/>
                </w:rPr>
                <w:t>#138</w:t>
              </w:r>
            </w:hyperlink>
            <w:r>
              <w:t xml:space="preserve">, </w:t>
            </w:r>
            <w:hyperlink r:id="rId141" w:history="1">
              <w:r w:rsidRPr="00015AD6">
                <w:rPr>
                  <w:rStyle w:val="Hyperlink"/>
                </w:rPr>
                <w:t>#141</w:t>
              </w:r>
            </w:hyperlink>
            <w:r>
              <w:t xml:space="preserve">, </w:t>
            </w:r>
            <w:hyperlink r:id="rId142" w:history="1">
              <w:r w:rsidRPr="00806466">
                <w:rPr>
                  <w:rStyle w:val="Hyperlink"/>
                </w:rPr>
                <w:t>#143</w:t>
              </w:r>
            </w:hyperlink>
            <w:r>
              <w:t xml:space="preserve">, </w:t>
            </w:r>
            <w:hyperlink r:id="rId143" w:history="1">
              <w:r w:rsidRPr="009B7B46">
                <w:rPr>
                  <w:rStyle w:val="Hyperlink"/>
                </w:rPr>
                <w:t>#153</w:t>
              </w:r>
            </w:hyperlink>
            <w:r>
              <w:t xml:space="preserve">, </w:t>
            </w:r>
            <w:hyperlink r:id="rId144" w:history="1">
              <w:r w:rsidRPr="00703B72">
                <w:rPr>
                  <w:rStyle w:val="Hyperlink"/>
                </w:rPr>
                <w:t>#157</w:t>
              </w:r>
            </w:hyperlink>
            <w:r>
              <w:t xml:space="preserve">, </w:t>
            </w:r>
            <w:hyperlink r:id="rId145" w:history="1">
              <w:r w:rsidRPr="00E631D0">
                <w:rPr>
                  <w:rStyle w:val="Hyperlink"/>
                </w:rPr>
                <w:t>#159</w:t>
              </w:r>
            </w:hyperlink>
            <w:r>
              <w:t xml:space="preserve">, </w:t>
            </w:r>
            <w:hyperlink r:id="rId146" w:history="1">
              <w:r w:rsidRPr="00DB1FD8">
                <w:rPr>
                  <w:rStyle w:val="Hyperlink"/>
                </w:rPr>
                <w:t>#160</w:t>
              </w:r>
            </w:hyperlink>
            <w:r>
              <w:t xml:space="preserve">, </w:t>
            </w:r>
            <w:hyperlink r:id="rId147" w:history="1">
              <w:r w:rsidRPr="006B6EA6">
                <w:rPr>
                  <w:rStyle w:val="Hyperlink"/>
                </w:rPr>
                <w:t>#161</w:t>
              </w:r>
            </w:hyperlink>
            <w:r>
              <w:t xml:space="preserve">, </w:t>
            </w:r>
            <w:hyperlink r:id="rId148" w:history="1">
              <w:r w:rsidRPr="00436274">
                <w:rPr>
                  <w:rStyle w:val="Hyperlink"/>
                </w:rPr>
                <w:t>#162</w:t>
              </w:r>
            </w:hyperlink>
            <w:r>
              <w:t xml:space="preserve">, </w:t>
            </w:r>
            <w:hyperlink r:id="rId149" w:history="1">
              <w:r w:rsidRPr="00563BBB">
                <w:rPr>
                  <w:rStyle w:val="Hyperlink"/>
                </w:rPr>
                <w:t>#163</w:t>
              </w:r>
            </w:hyperlink>
            <w:r>
              <w:t xml:space="preserve">, </w:t>
            </w:r>
            <w:hyperlink r:id="rId150" w:history="1">
              <w:r w:rsidRPr="00E86746">
                <w:rPr>
                  <w:rStyle w:val="Hyperlink"/>
                </w:rPr>
                <w:t>#165</w:t>
              </w:r>
            </w:hyperlink>
            <w:r>
              <w:t xml:space="preserve">, </w:t>
            </w:r>
            <w:hyperlink r:id="rId151" w:history="1">
              <w:r w:rsidRPr="00E631D0">
                <w:rPr>
                  <w:rStyle w:val="Hyperlink"/>
                </w:rPr>
                <w:t>#166</w:t>
              </w:r>
            </w:hyperlink>
            <w:r>
              <w:t xml:space="preserve">, </w:t>
            </w:r>
            <w:hyperlink r:id="rId152" w:history="1">
              <w:r w:rsidRPr="00F527F4">
                <w:rPr>
                  <w:rStyle w:val="Hyperlink"/>
                </w:rPr>
                <w:t>#167</w:t>
              </w:r>
            </w:hyperlink>
            <w:r>
              <w:t xml:space="preserve">, and </w:t>
            </w:r>
            <w:hyperlink r:id="rId153"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54" w:history="1">
              <w:r w:rsidRPr="009A4DC8">
                <w:rPr>
                  <w:rStyle w:val="Hyperlink"/>
                </w:rPr>
                <w:t>#93</w:t>
              </w:r>
            </w:hyperlink>
            <w:r>
              <w:t xml:space="preserve">, </w:t>
            </w:r>
            <w:hyperlink r:id="rId155" w:history="1">
              <w:r w:rsidRPr="002D1B72">
                <w:rPr>
                  <w:rStyle w:val="Hyperlink"/>
                </w:rPr>
                <w:t>#149</w:t>
              </w:r>
            </w:hyperlink>
            <w:r>
              <w:t xml:space="preserve">, </w:t>
            </w:r>
            <w:hyperlink r:id="rId156" w:history="1">
              <w:r w:rsidRPr="0051590E">
                <w:rPr>
                  <w:rStyle w:val="Hyperlink"/>
                </w:rPr>
                <w:t>#160</w:t>
              </w:r>
            </w:hyperlink>
            <w:r>
              <w:t xml:space="preserve"> (revised), </w:t>
            </w:r>
            <w:hyperlink r:id="rId157" w:history="1">
              <w:r w:rsidRPr="005C4A76">
                <w:rPr>
                  <w:rStyle w:val="Hyperlink"/>
                </w:rPr>
                <w:t>#171</w:t>
              </w:r>
            </w:hyperlink>
            <w:r>
              <w:t xml:space="preserve">, </w:t>
            </w:r>
            <w:hyperlink r:id="rId158" w:history="1">
              <w:r w:rsidRPr="00D5692C">
                <w:rPr>
                  <w:rStyle w:val="Hyperlink"/>
                </w:rPr>
                <w:t>#176</w:t>
              </w:r>
            </w:hyperlink>
            <w:r>
              <w:t xml:space="preserve">, </w:t>
            </w:r>
            <w:hyperlink r:id="rId159" w:history="1">
              <w:r w:rsidRPr="00D44543">
                <w:rPr>
                  <w:rStyle w:val="Hyperlink"/>
                </w:rPr>
                <w:t>#181</w:t>
              </w:r>
            </w:hyperlink>
            <w:r>
              <w:t xml:space="preserve">, and </w:t>
            </w:r>
            <w:hyperlink r:id="rId160" w:history="1">
              <w:r>
                <w:rPr>
                  <w:rStyle w:val="Hyperlink"/>
                </w:rPr>
                <w:t>#187</w:t>
              </w:r>
            </w:hyperlink>
            <w:r>
              <w:t xml:space="preserve"> (editorial).</w:t>
            </w:r>
          </w:p>
          <w:p w14:paraId="26BF4924" w14:textId="77777777" w:rsidR="00053CD3" w:rsidRDefault="00053CD3" w:rsidP="00053CD3">
            <w:pPr>
              <w:jc w:val="both"/>
            </w:pPr>
            <w:r>
              <w:t>Editorial change: Remove “</w:t>
            </w:r>
            <w:proofErr w:type="spellStart"/>
            <w:r>
              <w:t>semanticVersion</w:t>
            </w:r>
            <w:proofErr w:type="spellEnd"/>
            <w:r>
              <w:t>”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61" w:history="1">
              <w:r w:rsidRPr="007B21F4">
                <w:rPr>
                  <w:rStyle w:val="Hyperlink"/>
                </w:rPr>
                <w:t>#158</w:t>
              </w:r>
            </w:hyperlink>
            <w:r>
              <w:t xml:space="preserve">, </w:t>
            </w:r>
            <w:hyperlink r:id="rId162" w:history="1">
              <w:r w:rsidRPr="001D2A5F">
                <w:rPr>
                  <w:rStyle w:val="Hyperlink"/>
                </w:rPr>
                <w:t>#164</w:t>
              </w:r>
            </w:hyperlink>
            <w:r>
              <w:t xml:space="preserve">, </w:t>
            </w:r>
            <w:hyperlink r:id="rId163" w:history="1">
              <w:r w:rsidRPr="003A1ED6">
                <w:rPr>
                  <w:rStyle w:val="Hyperlink"/>
                </w:rPr>
                <w:t>#172</w:t>
              </w:r>
            </w:hyperlink>
            <w:r>
              <w:t xml:space="preserve">, </w:t>
            </w:r>
            <w:hyperlink r:id="rId164" w:history="1">
              <w:r w:rsidRPr="008D5E3E">
                <w:rPr>
                  <w:rStyle w:val="Hyperlink"/>
                </w:rPr>
                <w:t>#175</w:t>
              </w:r>
            </w:hyperlink>
            <w:r>
              <w:t xml:space="preserve">, </w:t>
            </w:r>
            <w:hyperlink r:id="rId165" w:history="1">
              <w:r w:rsidRPr="00153C25">
                <w:rPr>
                  <w:rStyle w:val="Hyperlink"/>
                </w:rPr>
                <w:t>#178</w:t>
              </w:r>
            </w:hyperlink>
            <w:r>
              <w:t>, and</w:t>
            </w:r>
            <w:r w:rsidRPr="007B21F4">
              <w:t xml:space="preserve"> </w:t>
            </w:r>
            <w:hyperlink r:id="rId166"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67"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68" w:history="1">
              <w:r w:rsidRPr="00CD1A14">
                <w:rPr>
                  <w:rStyle w:val="Hyperlink"/>
                </w:rPr>
                <w:t>#169</w:t>
              </w:r>
            </w:hyperlink>
            <w:r>
              <w:t xml:space="preserve">, </w:t>
            </w:r>
            <w:hyperlink r:id="rId169" w:history="1">
              <w:r>
                <w:rPr>
                  <w:rStyle w:val="Hyperlink"/>
                </w:rPr>
                <w:t>#256</w:t>
              </w:r>
            </w:hyperlink>
            <w:r>
              <w:rPr>
                <w:rStyle w:val="Hyperlink"/>
              </w:rPr>
              <w:t>,</w:t>
            </w:r>
            <w:r>
              <w:t xml:space="preserve"> </w:t>
            </w:r>
            <w:hyperlink r:id="rId170" w:history="1">
              <w:r w:rsidRPr="008C6BB5">
                <w:rPr>
                  <w:rStyle w:val="Hyperlink"/>
                </w:rPr>
                <w:t>#269</w:t>
              </w:r>
            </w:hyperlink>
            <w:r>
              <w:t xml:space="preserve">, </w:t>
            </w:r>
            <w:hyperlink r:id="rId171" w:history="1">
              <w:r w:rsidRPr="00FA3E10">
                <w:rPr>
                  <w:rStyle w:val="Hyperlink"/>
                </w:rPr>
                <w:t>#272</w:t>
              </w:r>
            </w:hyperlink>
            <w:r>
              <w:t xml:space="preserve">, and </w:t>
            </w:r>
            <w:hyperlink r:id="rId172"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3" w:history="1">
              <w:r w:rsidRPr="008E0D7D">
                <w:rPr>
                  <w:rStyle w:val="Hyperlink"/>
                </w:rPr>
                <w:t>#186</w:t>
              </w:r>
            </w:hyperlink>
            <w:r>
              <w:t xml:space="preserve">, </w:t>
            </w:r>
            <w:hyperlink r:id="rId174" w:history="1">
              <w:r w:rsidRPr="008E0D7D">
                <w:rPr>
                  <w:rStyle w:val="Hyperlink"/>
                </w:rPr>
                <w:t>#188</w:t>
              </w:r>
            </w:hyperlink>
            <w:r>
              <w:t xml:space="preserve">, </w:t>
            </w:r>
            <w:hyperlink r:id="rId175" w:history="1">
              <w:r w:rsidRPr="001F7AE7">
                <w:rPr>
                  <w:rStyle w:val="Hyperlink"/>
                </w:rPr>
                <w:t>#274</w:t>
              </w:r>
            </w:hyperlink>
            <w:r>
              <w:t xml:space="preserve">, </w:t>
            </w:r>
            <w:hyperlink r:id="rId176" w:history="1">
              <w:r w:rsidRPr="00851F64">
                <w:rPr>
                  <w:rStyle w:val="Hyperlink"/>
                </w:rPr>
                <w:t>#279</w:t>
              </w:r>
            </w:hyperlink>
            <w:r>
              <w:t xml:space="preserve">, </w:t>
            </w:r>
            <w:hyperlink r:id="rId177" w:history="1">
              <w:r w:rsidRPr="008E0D7D">
                <w:rPr>
                  <w:rStyle w:val="Hyperlink"/>
                </w:rPr>
                <w:t>#280</w:t>
              </w:r>
            </w:hyperlink>
            <w:r>
              <w:t xml:space="preserve">, </w:t>
            </w:r>
            <w:hyperlink r:id="rId178" w:history="1">
              <w:r w:rsidRPr="00A62E27">
                <w:rPr>
                  <w:rStyle w:val="Hyperlink"/>
                </w:rPr>
                <w:t>#284</w:t>
              </w:r>
            </w:hyperlink>
            <w:r>
              <w:t xml:space="preserve">, </w:t>
            </w:r>
            <w:hyperlink r:id="rId179" w:history="1">
              <w:r w:rsidRPr="00CB061D">
                <w:rPr>
                  <w:rStyle w:val="Hyperlink"/>
                </w:rPr>
                <w:t>#285</w:t>
              </w:r>
            </w:hyperlink>
            <w:r>
              <w:t xml:space="preserve">, and </w:t>
            </w:r>
            <w:hyperlink r:id="rId180"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81" w:history="1">
              <w:r>
                <w:rPr>
                  <w:rStyle w:val="Hyperlink"/>
                </w:rPr>
                <w:t>#248</w:t>
              </w:r>
            </w:hyperlink>
            <w:r>
              <w:t xml:space="preserve">, </w:t>
            </w:r>
            <w:hyperlink r:id="rId182" w:history="1">
              <w:r>
                <w:rPr>
                  <w:rStyle w:val="Hyperlink"/>
                </w:rPr>
                <w:t>#270</w:t>
              </w:r>
            </w:hyperlink>
            <w:r>
              <w:t xml:space="preserve">, </w:t>
            </w:r>
            <w:hyperlink r:id="rId183" w:history="1">
              <w:r w:rsidRPr="008370E6">
                <w:rPr>
                  <w:rStyle w:val="Hyperlink"/>
                </w:rPr>
                <w:t>#287</w:t>
              </w:r>
            </w:hyperlink>
            <w:r>
              <w:t>, #</w:t>
            </w:r>
            <w:hyperlink r:id="rId184" w:history="1">
              <w:r w:rsidRPr="00C84A6E">
                <w:rPr>
                  <w:rStyle w:val="Hyperlink"/>
                </w:rPr>
                <w:t>292</w:t>
              </w:r>
            </w:hyperlink>
            <w:r>
              <w:t>, #</w:t>
            </w:r>
            <w:hyperlink r:id="rId185" w:history="1">
              <w:r w:rsidRPr="00E27EDF">
                <w:rPr>
                  <w:rStyle w:val="Hyperlink"/>
                </w:rPr>
                <w:t>293</w:t>
              </w:r>
            </w:hyperlink>
            <w:r>
              <w:t>, and #</w:t>
            </w:r>
            <w:hyperlink r:id="rId186"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87" w:history="1">
              <w:r w:rsidRPr="003819E5">
                <w:rPr>
                  <w:rStyle w:val="Hyperlink"/>
                </w:rPr>
                <w:t>#286</w:t>
              </w:r>
            </w:hyperlink>
            <w:r>
              <w:t xml:space="preserve">, </w:t>
            </w:r>
            <w:hyperlink r:id="rId188" w:history="1">
              <w:r w:rsidRPr="003819E5">
                <w:rPr>
                  <w:rStyle w:val="Hyperlink"/>
                </w:rPr>
                <w:t>#291</w:t>
              </w:r>
            </w:hyperlink>
            <w:r>
              <w:t xml:space="preserve">, </w:t>
            </w:r>
            <w:hyperlink r:id="rId189" w:history="1">
              <w:r w:rsidRPr="003819E5">
                <w:rPr>
                  <w:rStyle w:val="Hyperlink"/>
                </w:rPr>
                <w:t>#303</w:t>
              </w:r>
            </w:hyperlink>
            <w:r>
              <w:t xml:space="preserve">, and </w:t>
            </w:r>
            <w:hyperlink r:id="rId190"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91" w:history="1">
              <w:r w:rsidRPr="00145563">
                <w:rPr>
                  <w:rStyle w:val="Hyperlink"/>
                </w:rPr>
                <w:t>#146</w:t>
              </w:r>
            </w:hyperlink>
            <w:r>
              <w:t xml:space="preserve">, </w:t>
            </w:r>
            <w:hyperlink r:id="rId192" w:history="1">
              <w:r w:rsidRPr="002C2629">
                <w:rPr>
                  <w:rStyle w:val="Hyperlink"/>
                </w:rPr>
                <w:t>#312</w:t>
              </w:r>
            </w:hyperlink>
            <w:r>
              <w:t xml:space="preserve">, </w:t>
            </w:r>
            <w:hyperlink r:id="rId193" w:history="1">
              <w:r w:rsidRPr="002C2629">
                <w:rPr>
                  <w:rStyle w:val="Hyperlink"/>
                </w:rPr>
                <w:t>#317</w:t>
              </w:r>
            </w:hyperlink>
            <w:r>
              <w:t xml:space="preserve">, and </w:t>
            </w:r>
            <w:hyperlink r:id="rId194"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195" w:history="1">
              <w:r w:rsidRPr="008D3B6B">
                <w:rPr>
                  <w:rStyle w:val="Hyperlink"/>
                </w:rPr>
                <w:t>#168</w:t>
              </w:r>
            </w:hyperlink>
            <w:r>
              <w:t xml:space="preserve">, </w:t>
            </w:r>
            <w:hyperlink r:id="rId196" w:history="1">
              <w:r w:rsidRPr="002E49C7">
                <w:rPr>
                  <w:rStyle w:val="Hyperlink"/>
                </w:rPr>
                <w:t>#291</w:t>
              </w:r>
            </w:hyperlink>
            <w:r>
              <w:t xml:space="preserve">, </w:t>
            </w:r>
            <w:hyperlink r:id="rId197" w:history="1">
              <w:r w:rsidRPr="00BA765E">
                <w:rPr>
                  <w:rStyle w:val="Hyperlink"/>
                </w:rPr>
                <w:t>#309</w:t>
              </w:r>
            </w:hyperlink>
            <w:r>
              <w:t xml:space="preserve">, </w:t>
            </w:r>
            <w:hyperlink r:id="rId198" w:history="1">
              <w:r w:rsidRPr="006E36F3">
                <w:rPr>
                  <w:rStyle w:val="Hyperlink"/>
                </w:rPr>
                <w:t>#320</w:t>
              </w:r>
            </w:hyperlink>
            <w:r>
              <w:t xml:space="preserve">, </w:t>
            </w:r>
            <w:hyperlink r:id="rId199" w:history="1">
              <w:r w:rsidRPr="001E79BB">
                <w:rPr>
                  <w:rStyle w:val="Hyperlink"/>
                </w:rPr>
                <w:t>#321</w:t>
              </w:r>
            </w:hyperlink>
            <w:r>
              <w:t xml:space="preserve">, </w:t>
            </w:r>
            <w:hyperlink r:id="rId200" w:history="1">
              <w:r w:rsidRPr="000E2D5A">
                <w:rPr>
                  <w:rStyle w:val="Hyperlink"/>
                </w:rPr>
                <w:t>#326</w:t>
              </w:r>
            </w:hyperlink>
            <w:r>
              <w:t xml:space="preserve">, </w:t>
            </w:r>
            <w:hyperlink r:id="rId201" w:history="1">
              <w:r w:rsidRPr="005725D8">
                <w:rPr>
                  <w:rStyle w:val="Hyperlink"/>
                </w:rPr>
                <w:t>#330</w:t>
              </w:r>
            </w:hyperlink>
            <w:r>
              <w:t xml:space="preserve">, </w:t>
            </w:r>
            <w:hyperlink r:id="rId202" w:history="1">
              <w:r w:rsidRPr="001E79BB">
                <w:rPr>
                  <w:rStyle w:val="Hyperlink"/>
                </w:rPr>
                <w:t>#335</w:t>
              </w:r>
            </w:hyperlink>
            <w:r>
              <w:t xml:space="preserve">, </w:t>
            </w:r>
            <w:hyperlink r:id="rId203" w:history="1">
              <w:r w:rsidRPr="00935DFC">
                <w:rPr>
                  <w:rStyle w:val="Hyperlink"/>
                </w:rPr>
                <w:t>#340</w:t>
              </w:r>
            </w:hyperlink>
            <w:r>
              <w:t xml:space="preserve">, and </w:t>
            </w:r>
            <w:hyperlink r:id="rId204"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05" w:history="1">
              <w:r w:rsidRPr="00334420">
                <w:rPr>
                  <w:rStyle w:val="Hyperlink"/>
                </w:rPr>
                <w:t>#179</w:t>
              </w:r>
            </w:hyperlink>
            <w:r>
              <w:t xml:space="preserve">, </w:t>
            </w:r>
            <w:hyperlink r:id="rId206" w:history="1">
              <w:r w:rsidRPr="00DB0777">
                <w:rPr>
                  <w:rStyle w:val="Hyperlink"/>
                </w:rPr>
                <w:t>#319</w:t>
              </w:r>
            </w:hyperlink>
            <w:r>
              <w:t xml:space="preserve">, and </w:t>
            </w:r>
            <w:hyperlink r:id="rId207"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08" w:history="1">
              <w:r w:rsidRPr="00A175AD">
                <w:rPr>
                  <w:rStyle w:val="Hyperlink"/>
                </w:rPr>
                <w:t>#202</w:t>
              </w:r>
            </w:hyperlink>
            <w:r>
              <w:t>, #</w:t>
            </w:r>
            <w:hyperlink r:id="rId209" w:history="1">
              <w:r w:rsidRPr="00B569A3">
                <w:rPr>
                  <w:rStyle w:val="Hyperlink"/>
                </w:rPr>
                <w:t>302</w:t>
              </w:r>
            </w:hyperlink>
            <w:r>
              <w:t xml:space="preserve">, </w:t>
            </w:r>
            <w:hyperlink r:id="rId210" w:history="1">
              <w:r w:rsidRPr="00B45487">
                <w:rPr>
                  <w:rStyle w:val="Hyperlink"/>
                </w:rPr>
                <w:t>#311</w:t>
              </w:r>
            </w:hyperlink>
            <w:r>
              <w:t xml:space="preserve">, </w:t>
            </w:r>
            <w:hyperlink r:id="rId211" w:history="1">
              <w:r w:rsidRPr="00BF7825">
                <w:rPr>
                  <w:rStyle w:val="Hyperlink"/>
                </w:rPr>
                <w:t>#314</w:t>
              </w:r>
            </w:hyperlink>
            <w:r>
              <w:t xml:space="preserve">, </w:t>
            </w:r>
            <w:hyperlink r:id="rId212" w:history="1">
              <w:r w:rsidRPr="00261814">
                <w:rPr>
                  <w:rStyle w:val="Hyperlink"/>
                </w:rPr>
                <w:t>#315</w:t>
              </w:r>
            </w:hyperlink>
            <w:r>
              <w:t xml:space="preserve">, </w:t>
            </w:r>
            <w:hyperlink r:id="rId213" w:history="1">
              <w:r w:rsidRPr="00560691">
                <w:rPr>
                  <w:rStyle w:val="Hyperlink"/>
                </w:rPr>
                <w:t>#318</w:t>
              </w:r>
            </w:hyperlink>
            <w:r>
              <w:t xml:space="preserve">, </w:t>
            </w:r>
            <w:hyperlink r:id="rId214" w:history="1">
              <w:r w:rsidRPr="00B45487">
                <w:rPr>
                  <w:rStyle w:val="Hyperlink"/>
                </w:rPr>
                <w:t>#324</w:t>
              </w:r>
            </w:hyperlink>
            <w:r>
              <w:t xml:space="preserve">, </w:t>
            </w:r>
            <w:hyperlink r:id="rId215" w:history="1">
              <w:r w:rsidRPr="00B45487">
                <w:rPr>
                  <w:rStyle w:val="Hyperlink"/>
                </w:rPr>
                <w:t>#325</w:t>
              </w:r>
            </w:hyperlink>
            <w:r>
              <w:t xml:space="preserve">, </w:t>
            </w:r>
            <w:hyperlink r:id="rId216" w:history="1">
              <w:r w:rsidRPr="002A5250">
                <w:rPr>
                  <w:rStyle w:val="Hyperlink"/>
                </w:rPr>
                <w:t>#327</w:t>
              </w:r>
            </w:hyperlink>
            <w:r>
              <w:t xml:space="preserve">, </w:t>
            </w:r>
            <w:hyperlink r:id="rId217" w:history="1">
              <w:r w:rsidRPr="00AE4658">
                <w:rPr>
                  <w:rStyle w:val="Hyperlink"/>
                </w:rPr>
                <w:t>#338</w:t>
              </w:r>
            </w:hyperlink>
            <w:r>
              <w:t xml:space="preserve">, </w:t>
            </w:r>
            <w:hyperlink r:id="rId218" w:history="1">
              <w:r w:rsidRPr="00C17C30">
                <w:rPr>
                  <w:rStyle w:val="Hyperlink"/>
                </w:rPr>
                <w:t>#344</w:t>
              </w:r>
            </w:hyperlink>
            <w:r>
              <w:t xml:space="preserve">, </w:t>
            </w:r>
            <w:hyperlink r:id="rId219" w:history="1">
              <w:r w:rsidRPr="00E3048B">
                <w:rPr>
                  <w:rStyle w:val="Hyperlink"/>
                </w:rPr>
                <w:t>#346</w:t>
              </w:r>
            </w:hyperlink>
            <w:r>
              <w:t xml:space="preserve">, </w:t>
            </w:r>
            <w:hyperlink r:id="rId220" w:history="1">
              <w:r w:rsidRPr="00DE4B40">
                <w:rPr>
                  <w:rStyle w:val="Hyperlink"/>
                </w:rPr>
                <w:t>#347</w:t>
              </w:r>
            </w:hyperlink>
            <w:r>
              <w:t xml:space="preserve">, </w:t>
            </w:r>
            <w:hyperlink r:id="rId221" w:history="1">
              <w:r w:rsidRPr="00942C74">
                <w:rPr>
                  <w:rStyle w:val="Hyperlink"/>
                </w:rPr>
                <w:t>#348</w:t>
              </w:r>
            </w:hyperlink>
            <w:r>
              <w:t xml:space="preserve">, and </w:t>
            </w:r>
            <w:hyperlink r:id="rId222"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3" w:history="1">
              <w:r w:rsidRPr="0050772D">
                <w:rPr>
                  <w:rStyle w:val="Hyperlink"/>
                </w:rPr>
                <w:t>#106</w:t>
              </w:r>
            </w:hyperlink>
            <w:r>
              <w:t xml:space="preserve">, </w:t>
            </w:r>
            <w:hyperlink r:id="rId224" w:history="1">
              <w:r w:rsidRPr="0050772D">
                <w:rPr>
                  <w:rStyle w:val="Hyperlink"/>
                </w:rPr>
                <w:t>#117</w:t>
              </w:r>
            </w:hyperlink>
            <w:r>
              <w:t xml:space="preserve">, </w:t>
            </w:r>
            <w:hyperlink r:id="rId225" w:history="1">
              <w:r w:rsidRPr="0050772D">
                <w:rPr>
                  <w:rStyle w:val="Hyperlink"/>
                </w:rPr>
                <w:t>#301</w:t>
              </w:r>
            </w:hyperlink>
            <w:r>
              <w:t xml:space="preserve">, and </w:t>
            </w:r>
            <w:hyperlink r:id="rId226"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27" w:history="1">
              <w:r w:rsidRPr="003C601F">
                <w:rPr>
                  <w:rStyle w:val="Hyperlink"/>
                </w:rPr>
                <w:t>#266</w:t>
              </w:r>
            </w:hyperlink>
            <w:r>
              <w:t xml:space="preserve">, </w:t>
            </w:r>
            <w:hyperlink r:id="rId228" w:history="1">
              <w:r w:rsidRPr="006D77C8">
                <w:rPr>
                  <w:rStyle w:val="Hyperlink"/>
                </w:rPr>
                <w:t>#323</w:t>
              </w:r>
            </w:hyperlink>
            <w:r>
              <w:t xml:space="preserve">, </w:t>
            </w:r>
            <w:hyperlink r:id="rId229" w:history="1">
              <w:r w:rsidRPr="003E4F82">
                <w:rPr>
                  <w:rStyle w:val="Hyperlink"/>
                </w:rPr>
                <w:t>#349</w:t>
              </w:r>
            </w:hyperlink>
            <w:r>
              <w:t xml:space="preserve">, </w:t>
            </w:r>
            <w:hyperlink r:id="rId230" w:history="1">
              <w:r w:rsidRPr="00255BB5">
                <w:rPr>
                  <w:rStyle w:val="Hyperlink"/>
                </w:rPr>
                <w:t>#353</w:t>
              </w:r>
            </w:hyperlink>
            <w:r>
              <w:t>,</w:t>
            </w:r>
            <w:r>
              <w:rPr>
                <w:rStyle w:val="Hyperlink"/>
              </w:rPr>
              <w:t xml:space="preserve"> </w:t>
            </w:r>
            <w:hyperlink r:id="rId231" w:history="1">
              <w:r>
                <w:rPr>
                  <w:rStyle w:val="Hyperlink"/>
                </w:rPr>
                <w:t>#354</w:t>
              </w:r>
            </w:hyperlink>
            <w:r>
              <w:t xml:space="preserve">, </w:t>
            </w:r>
            <w:hyperlink r:id="rId232" w:history="1">
              <w:r>
                <w:rPr>
                  <w:rStyle w:val="Hyperlink"/>
                </w:rPr>
                <w:t>#355</w:t>
              </w:r>
            </w:hyperlink>
            <w:r>
              <w:t xml:space="preserve">, </w:t>
            </w:r>
            <w:hyperlink r:id="rId233" w:history="1">
              <w:r w:rsidRPr="00DF2322">
                <w:rPr>
                  <w:rStyle w:val="Hyperlink"/>
                </w:rPr>
                <w:t>#356</w:t>
              </w:r>
            </w:hyperlink>
            <w:r>
              <w:t xml:space="preserve">, </w:t>
            </w:r>
            <w:hyperlink r:id="rId234" w:history="1">
              <w:r w:rsidRPr="00CF02EA">
                <w:rPr>
                  <w:rStyle w:val="Hyperlink"/>
                </w:rPr>
                <w:t>#357</w:t>
              </w:r>
            </w:hyperlink>
            <w:r>
              <w:t xml:space="preserve">, </w:t>
            </w:r>
            <w:hyperlink r:id="rId235" w:history="1">
              <w:r w:rsidRPr="00DD6094">
                <w:rPr>
                  <w:rStyle w:val="Hyperlink"/>
                </w:rPr>
                <w:t>#358</w:t>
              </w:r>
            </w:hyperlink>
            <w:r>
              <w:t xml:space="preserve">, </w:t>
            </w:r>
            <w:hyperlink r:id="rId236" w:history="1">
              <w:r>
                <w:rPr>
                  <w:rStyle w:val="Hyperlink"/>
                </w:rPr>
                <w:t>#359</w:t>
              </w:r>
            </w:hyperlink>
            <w:r>
              <w:t xml:space="preserve">, </w:t>
            </w:r>
            <w:hyperlink r:id="rId237" w:history="1">
              <w:r w:rsidRPr="00C24511">
                <w:rPr>
                  <w:rStyle w:val="Hyperlink"/>
                </w:rPr>
                <w:t>#361</w:t>
              </w:r>
            </w:hyperlink>
            <w:r>
              <w:t xml:space="preserve">, </w:t>
            </w:r>
            <w:hyperlink r:id="rId238" w:history="1">
              <w:r w:rsidRPr="0049658C">
                <w:rPr>
                  <w:rStyle w:val="Hyperlink"/>
                </w:rPr>
                <w:t>#362</w:t>
              </w:r>
            </w:hyperlink>
            <w:r>
              <w:t xml:space="preserve">, </w:t>
            </w:r>
            <w:hyperlink r:id="rId239" w:history="1">
              <w:r w:rsidRPr="006E3B25">
                <w:rPr>
                  <w:rStyle w:val="Hyperlink"/>
                </w:rPr>
                <w:t>#363</w:t>
              </w:r>
            </w:hyperlink>
            <w:r>
              <w:t xml:space="preserve">, </w:t>
            </w:r>
            <w:hyperlink r:id="rId240" w:history="1">
              <w:r w:rsidRPr="00026804">
                <w:rPr>
                  <w:rStyle w:val="Hyperlink"/>
                </w:rPr>
                <w:t>#364</w:t>
              </w:r>
            </w:hyperlink>
            <w:r>
              <w:t xml:space="preserve">, </w:t>
            </w:r>
            <w:hyperlink r:id="rId241" w:history="1">
              <w:r w:rsidRPr="00026804">
                <w:rPr>
                  <w:rStyle w:val="Hyperlink"/>
                </w:rPr>
                <w:t>#365</w:t>
              </w:r>
            </w:hyperlink>
            <w:r>
              <w:t xml:space="preserve">, </w:t>
            </w:r>
            <w:hyperlink r:id="rId242" w:history="1">
              <w:r w:rsidRPr="000A697C">
                <w:rPr>
                  <w:rStyle w:val="Hyperlink"/>
                </w:rPr>
                <w:t>#366</w:t>
              </w:r>
            </w:hyperlink>
            <w:r>
              <w:t xml:space="preserve">, </w:t>
            </w:r>
            <w:hyperlink r:id="rId243" w:history="1">
              <w:r w:rsidRPr="000A697C">
                <w:rPr>
                  <w:rStyle w:val="Hyperlink"/>
                </w:rPr>
                <w:t>#367</w:t>
              </w:r>
            </w:hyperlink>
            <w:r>
              <w:t xml:space="preserve">, </w:t>
            </w:r>
            <w:hyperlink r:id="rId244" w:history="1">
              <w:r w:rsidRPr="000A697C">
                <w:rPr>
                  <w:rStyle w:val="Hyperlink"/>
                </w:rPr>
                <w:t>#368</w:t>
              </w:r>
            </w:hyperlink>
            <w:r>
              <w:t xml:space="preserve">, </w:t>
            </w:r>
            <w:hyperlink r:id="rId245" w:history="1">
              <w:r w:rsidRPr="000A697C">
                <w:rPr>
                  <w:rStyle w:val="Hyperlink"/>
                </w:rPr>
                <w:t>#369</w:t>
              </w:r>
            </w:hyperlink>
            <w:r>
              <w:t xml:space="preserve">, </w:t>
            </w:r>
            <w:hyperlink r:id="rId246" w:history="1">
              <w:r w:rsidRPr="000A697C">
                <w:rPr>
                  <w:rStyle w:val="Hyperlink"/>
                </w:rPr>
                <w:t>#370</w:t>
              </w:r>
            </w:hyperlink>
            <w:r>
              <w:t xml:space="preserve">, </w:t>
            </w:r>
            <w:hyperlink r:id="rId247" w:history="1">
              <w:r w:rsidRPr="00A02CCD">
                <w:rPr>
                  <w:rStyle w:val="Hyperlink"/>
                </w:rPr>
                <w:t>#371</w:t>
              </w:r>
            </w:hyperlink>
            <w:r>
              <w:t xml:space="preserve">, </w:t>
            </w:r>
            <w:hyperlink r:id="rId248" w:history="1">
              <w:r w:rsidRPr="00A02CCD">
                <w:rPr>
                  <w:rStyle w:val="Hyperlink"/>
                </w:rPr>
                <w:t>#372</w:t>
              </w:r>
            </w:hyperlink>
            <w:r>
              <w:t xml:space="preserve">, </w:t>
            </w:r>
            <w:hyperlink r:id="rId249" w:history="1">
              <w:r w:rsidRPr="00A02CCD">
                <w:rPr>
                  <w:rStyle w:val="Hyperlink"/>
                </w:rPr>
                <w:t>#373</w:t>
              </w:r>
            </w:hyperlink>
            <w:r>
              <w:t xml:space="preserve">, </w:t>
            </w:r>
            <w:hyperlink r:id="rId250" w:history="1">
              <w:r w:rsidRPr="00A02CCD">
                <w:rPr>
                  <w:rStyle w:val="Hyperlink"/>
                </w:rPr>
                <w:t>#374</w:t>
              </w:r>
            </w:hyperlink>
            <w:r>
              <w:t xml:space="preserve">, </w:t>
            </w:r>
            <w:hyperlink r:id="rId251" w:history="1">
              <w:r w:rsidRPr="00C2060E">
                <w:rPr>
                  <w:rStyle w:val="Hyperlink"/>
                </w:rPr>
                <w:t>#376</w:t>
              </w:r>
            </w:hyperlink>
            <w:r>
              <w:t xml:space="preserve">, and </w:t>
            </w:r>
            <w:hyperlink r:id="rId252" w:history="1">
              <w:r w:rsidRPr="00015D73">
                <w:rPr>
                  <w:rStyle w:val="Hyperlink"/>
                </w:rPr>
                <w:t>#379</w:t>
              </w:r>
            </w:hyperlink>
            <w:r>
              <w:t xml:space="preserve">. Address issues from Henny </w:t>
            </w:r>
            <w:proofErr w:type="spellStart"/>
            <w:r>
              <w:t>Sipma</w:t>
            </w:r>
            <w:proofErr w:type="spellEnd"/>
            <w:r>
              <w:t xml:space="preserve">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3" w:history="1">
              <w:r w:rsidRPr="006E4E5F">
                <w:rPr>
                  <w:rStyle w:val="Hyperlink"/>
                </w:rPr>
                <w:t>#375</w:t>
              </w:r>
            </w:hyperlink>
            <w:r>
              <w:t xml:space="preserve">, </w:t>
            </w:r>
            <w:hyperlink r:id="rId254" w:history="1">
              <w:r w:rsidRPr="00C11750">
                <w:rPr>
                  <w:rStyle w:val="Hyperlink"/>
                </w:rPr>
                <w:t>#376</w:t>
              </w:r>
            </w:hyperlink>
            <w:r>
              <w:t xml:space="preserve"> (tail), </w:t>
            </w:r>
            <w:hyperlink r:id="rId255" w:history="1">
              <w:r w:rsidRPr="0001665D">
                <w:rPr>
                  <w:rStyle w:val="Hyperlink"/>
                </w:rPr>
                <w:t>#378</w:t>
              </w:r>
            </w:hyperlink>
            <w:r>
              <w:t xml:space="preserve">, </w:t>
            </w:r>
            <w:hyperlink r:id="rId256" w:history="1">
              <w:r w:rsidRPr="00F40B7D">
                <w:rPr>
                  <w:rStyle w:val="Hyperlink"/>
                </w:rPr>
                <w:t>#380</w:t>
              </w:r>
            </w:hyperlink>
            <w:r>
              <w:t xml:space="preserve">, </w:t>
            </w:r>
            <w:hyperlink r:id="rId257" w:history="1">
              <w:r w:rsidRPr="007E63F6">
                <w:rPr>
                  <w:rStyle w:val="Hyperlink"/>
                </w:rPr>
                <w:t>#381</w:t>
              </w:r>
            </w:hyperlink>
            <w:r>
              <w:t xml:space="preserve">, </w:t>
            </w:r>
            <w:hyperlink r:id="rId258" w:history="1">
              <w:r w:rsidRPr="00F40B7D">
                <w:rPr>
                  <w:rStyle w:val="Hyperlink"/>
                </w:rPr>
                <w:t>#382</w:t>
              </w:r>
            </w:hyperlink>
            <w:r>
              <w:t xml:space="preserve">, </w:t>
            </w:r>
            <w:hyperlink r:id="rId259" w:history="1">
              <w:r w:rsidRPr="00F012C4">
                <w:rPr>
                  <w:rStyle w:val="Hyperlink"/>
                </w:rPr>
                <w:t>#383</w:t>
              </w:r>
            </w:hyperlink>
            <w:r>
              <w:t xml:space="preserve">, </w:t>
            </w:r>
            <w:hyperlink r:id="rId260" w:history="1">
              <w:r w:rsidRPr="008C494F">
                <w:rPr>
                  <w:rStyle w:val="Hyperlink"/>
                </w:rPr>
                <w:t>#387</w:t>
              </w:r>
            </w:hyperlink>
            <w:r>
              <w:t xml:space="preserve">, </w:t>
            </w:r>
            <w:hyperlink r:id="rId261" w:history="1">
              <w:r w:rsidRPr="0045590D">
                <w:rPr>
                  <w:rStyle w:val="Hyperlink"/>
                </w:rPr>
                <w:t>#389</w:t>
              </w:r>
            </w:hyperlink>
            <w:r>
              <w:t xml:space="preserve">, </w:t>
            </w:r>
            <w:hyperlink r:id="rId262" w:history="1">
              <w:r w:rsidRPr="0022404B">
                <w:rPr>
                  <w:rStyle w:val="Hyperlink"/>
                </w:rPr>
                <w:t>#390</w:t>
              </w:r>
            </w:hyperlink>
            <w:r>
              <w:t xml:space="preserve">, </w:t>
            </w:r>
            <w:hyperlink r:id="rId263" w:history="1">
              <w:r w:rsidRPr="009F388C">
                <w:rPr>
                  <w:rStyle w:val="Hyperlink"/>
                </w:rPr>
                <w:t>#391</w:t>
              </w:r>
            </w:hyperlink>
            <w:r>
              <w:t xml:space="preserve">, </w:t>
            </w:r>
            <w:hyperlink r:id="rId264" w:history="1">
              <w:r w:rsidRPr="00D518A7">
                <w:rPr>
                  <w:rStyle w:val="Hyperlink"/>
                </w:rPr>
                <w:t>#392</w:t>
              </w:r>
            </w:hyperlink>
            <w:r>
              <w:t xml:space="preserve">, </w:t>
            </w:r>
            <w:hyperlink r:id="rId265" w:history="1">
              <w:r w:rsidRPr="00EE67F8">
                <w:rPr>
                  <w:rStyle w:val="Hyperlink"/>
                </w:rPr>
                <w:t>#393</w:t>
              </w:r>
            </w:hyperlink>
            <w:r>
              <w:t xml:space="preserve">, </w:t>
            </w:r>
            <w:hyperlink r:id="rId266" w:history="1">
              <w:r w:rsidRPr="004467E4">
                <w:rPr>
                  <w:rStyle w:val="Hyperlink"/>
                </w:rPr>
                <w:t>#396</w:t>
              </w:r>
            </w:hyperlink>
            <w:r>
              <w:t xml:space="preserve">, </w:t>
            </w:r>
            <w:hyperlink r:id="rId267" w:history="1">
              <w:r w:rsidRPr="00E23C21">
                <w:rPr>
                  <w:rStyle w:val="Hyperlink"/>
                </w:rPr>
                <w:t>#397</w:t>
              </w:r>
            </w:hyperlink>
            <w:r>
              <w:t xml:space="preserve">, </w:t>
            </w:r>
            <w:hyperlink r:id="rId268" w:history="1">
              <w:r w:rsidRPr="006140FD">
                <w:rPr>
                  <w:rStyle w:val="Hyperlink"/>
                </w:rPr>
                <w:t>#399</w:t>
              </w:r>
            </w:hyperlink>
            <w:r>
              <w:t xml:space="preserve">, </w:t>
            </w:r>
            <w:hyperlink r:id="rId269" w:history="1">
              <w:r w:rsidRPr="009010ED">
                <w:rPr>
                  <w:rStyle w:val="Hyperlink"/>
                </w:rPr>
                <w:t>#401</w:t>
              </w:r>
            </w:hyperlink>
            <w:r>
              <w:t xml:space="preserve">, </w:t>
            </w:r>
            <w:hyperlink r:id="rId270" w:history="1">
              <w:r w:rsidRPr="005F1243">
                <w:rPr>
                  <w:rStyle w:val="Hyperlink"/>
                </w:rPr>
                <w:t>#402</w:t>
              </w:r>
            </w:hyperlink>
            <w:r>
              <w:t xml:space="preserve">, </w:t>
            </w:r>
            <w:hyperlink r:id="rId271" w:history="1">
              <w:r w:rsidRPr="007D5B12">
                <w:rPr>
                  <w:rStyle w:val="Hyperlink"/>
                </w:rPr>
                <w:t>#403</w:t>
              </w:r>
            </w:hyperlink>
            <w:r>
              <w:t xml:space="preserve">, and </w:t>
            </w:r>
            <w:hyperlink r:id="rId272"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3"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74" w:history="1">
              <w:r w:rsidRPr="005A550D">
                <w:rPr>
                  <w:rStyle w:val="Hyperlink"/>
                </w:rPr>
                <w:t>#398</w:t>
              </w:r>
            </w:hyperlink>
            <w:r>
              <w:t xml:space="preserve">, </w:t>
            </w:r>
            <w:hyperlink r:id="rId275" w:history="1">
              <w:r w:rsidRPr="005A550D">
                <w:rPr>
                  <w:rStyle w:val="Hyperlink"/>
                </w:rPr>
                <w:t>#406</w:t>
              </w:r>
            </w:hyperlink>
            <w:r>
              <w:t xml:space="preserve">, </w:t>
            </w:r>
            <w:hyperlink r:id="rId276" w:history="1">
              <w:r w:rsidRPr="005A550D">
                <w:rPr>
                  <w:rStyle w:val="Hyperlink"/>
                </w:rPr>
                <w:t>#407</w:t>
              </w:r>
            </w:hyperlink>
            <w:r>
              <w:t xml:space="preserve">, </w:t>
            </w:r>
            <w:hyperlink r:id="rId277" w:history="1">
              <w:r w:rsidRPr="005A550D">
                <w:rPr>
                  <w:rStyle w:val="Hyperlink"/>
                </w:rPr>
                <w:t>#408</w:t>
              </w:r>
            </w:hyperlink>
            <w:r>
              <w:t xml:space="preserve">, </w:t>
            </w:r>
            <w:hyperlink r:id="rId278" w:history="1">
              <w:r w:rsidRPr="005A550D">
                <w:rPr>
                  <w:rStyle w:val="Hyperlink"/>
                </w:rPr>
                <w:t>#410</w:t>
              </w:r>
            </w:hyperlink>
            <w:r>
              <w:t xml:space="preserve">, </w:t>
            </w:r>
            <w:hyperlink r:id="rId279" w:history="1">
              <w:r w:rsidRPr="005A550D">
                <w:rPr>
                  <w:rStyle w:val="Hyperlink"/>
                </w:rPr>
                <w:t>#411</w:t>
              </w:r>
            </w:hyperlink>
            <w:r>
              <w:t xml:space="preserve">, </w:t>
            </w:r>
            <w:hyperlink r:id="rId280" w:history="1">
              <w:r w:rsidRPr="00BB569D">
                <w:rPr>
                  <w:rStyle w:val="Hyperlink"/>
                </w:rPr>
                <w:t>#414</w:t>
              </w:r>
            </w:hyperlink>
            <w:r>
              <w:t xml:space="preserve">, </w:t>
            </w:r>
            <w:hyperlink r:id="rId281" w:history="1">
              <w:r w:rsidRPr="005A550D">
                <w:rPr>
                  <w:rStyle w:val="Hyperlink"/>
                </w:rPr>
                <w:t>#415</w:t>
              </w:r>
            </w:hyperlink>
            <w:r>
              <w:t xml:space="preserve">, </w:t>
            </w:r>
            <w:hyperlink r:id="rId282" w:history="1">
              <w:r w:rsidRPr="005A550D">
                <w:rPr>
                  <w:rStyle w:val="Hyperlink"/>
                </w:rPr>
                <w:t>#416</w:t>
              </w:r>
            </w:hyperlink>
            <w:r>
              <w:t xml:space="preserve">, </w:t>
            </w:r>
            <w:hyperlink r:id="rId283" w:history="1">
              <w:r w:rsidRPr="00E04870">
                <w:rPr>
                  <w:rStyle w:val="Hyperlink"/>
                </w:rPr>
                <w:t>#417</w:t>
              </w:r>
            </w:hyperlink>
            <w:r>
              <w:t xml:space="preserve">, and </w:t>
            </w:r>
            <w:hyperlink r:id="rId284"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85" w:history="1">
              <w:r w:rsidRPr="00D343A6">
                <w:rPr>
                  <w:rStyle w:val="Hyperlink"/>
                </w:rPr>
                <w:t>#420</w:t>
              </w:r>
            </w:hyperlink>
            <w:r>
              <w:t xml:space="preserve">, </w:t>
            </w:r>
            <w:hyperlink r:id="rId286" w:history="1">
              <w:r w:rsidRPr="00D343A6">
                <w:rPr>
                  <w:rStyle w:val="Hyperlink"/>
                </w:rPr>
                <w:t>#421</w:t>
              </w:r>
            </w:hyperlink>
            <w:r>
              <w:t xml:space="preserve">, </w:t>
            </w:r>
            <w:hyperlink r:id="rId287" w:history="1">
              <w:r w:rsidRPr="00D343A6">
                <w:rPr>
                  <w:rStyle w:val="Hyperlink"/>
                </w:rPr>
                <w:t>#422</w:t>
              </w:r>
            </w:hyperlink>
            <w:r>
              <w:t xml:space="preserve">, </w:t>
            </w:r>
            <w:hyperlink r:id="rId288" w:history="1">
              <w:r w:rsidRPr="00D343A6">
                <w:rPr>
                  <w:rStyle w:val="Hyperlink"/>
                </w:rPr>
                <w:t>#423</w:t>
              </w:r>
            </w:hyperlink>
            <w:r>
              <w:t xml:space="preserve">, </w:t>
            </w:r>
            <w:hyperlink r:id="rId289" w:history="1">
              <w:r w:rsidRPr="00D343A6">
                <w:rPr>
                  <w:rStyle w:val="Hyperlink"/>
                </w:rPr>
                <w:t>#425</w:t>
              </w:r>
            </w:hyperlink>
            <w:r>
              <w:t xml:space="preserve">, </w:t>
            </w:r>
            <w:hyperlink r:id="rId290" w:history="1">
              <w:r w:rsidRPr="00D343A6">
                <w:rPr>
                  <w:rStyle w:val="Hyperlink"/>
                </w:rPr>
                <w:t>#426</w:t>
              </w:r>
            </w:hyperlink>
            <w:r>
              <w:t xml:space="preserve">. </w:t>
            </w:r>
            <w:hyperlink r:id="rId291" w:history="1">
              <w:r w:rsidRPr="00D343A6">
                <w:rPr>
                  <w:rStyle w:val="Hyperlink"/>
                </w:rPr>
                <w:t>#427</w:t>
              </w:r>
            </w:hyperlink>
            <w:r>
              <w:t xml:space="preserve">, </w:t>
            </w:r>
            <w:hyperlink r:id="rId292"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3" w:history="1">
              <w:r w:rsidRPr="00DD6099">
                <w:rPr>
                  <w:rStyle w:val="Hyperlink"/>
                </w:rPr>
                <w:t>#422</w:t>
              </w:r>
            </w:hyperlink>
            <w:r>
              <w:t xml:space="preserve">, </w:t>
            </w:r>
            <w:hyperlink r:id="rId294" w:history="1">
              <w:r w:rsidRPr="00DD6099">
                <w:rPr>
                  <w:rStyle w:val="Hyperlink"/>
                </w:rPr>
                <w:t>#430</w:t>
              </w:r>
            </w:hyperlink>
            <w:r>
              <w:t xml:space="preserve">, </w:t>
            </w:r>
            <w:hyperlink r:id="rId295" w:history="1">
              <w:r w:rsidRPr="00DD6099">
                <w:rPr>
                  <w:rStyle w:val="Hyperlink"/>
                </w:rPr>
                <w:t>#431</w:t>
              </w:r>
            </w:hyperlink>
            <w:r>
              <w:t xml:space="preserve">, </w:t>
            </w:r>
            <w:hyperlink r:id="rId296" w:history="1">
              <w:r w:rsidRPr="00DD6099">
                <w:rPr>
                  <w:rStyle w:val="Hyperlink"/>
                </w:rPr>
                <w:t>#432</w:t>
              </w:r>
            </w:hyperlink>
            <w:r>
              <w:t xml:space="preserve">, </w:t>
            </w:r>
            <w:hyperlink r:id="rId297" w:history="1">
              <w:r w:rsidRPr="00DD6099">
                <w:rPr>
                  <w:rStyle w:val="Hyperlink"/>
                </w:rPr>
                <w:t>#434</w:t>
              </w:r>
            </w:hyperlink>
            <w:r>
              <w:t xml:space="preserve">, </w:t>
            </w:r>
            <w:hyperlink r:id="rId298" w:history="1">
              <w:r w:rsidRPr="00DD6099">
                <w:rPr>
                  <w:rStyle w:val="Hyperlink"/>
                </w:rPr>
                <w:t>#435</w:t>
              </w:r>
            </w:hyperlink>
            <w:r>
              <w:t xml:space="preserve">, </w:t>
            </w:r>
            <w:hyperlink r:id="rId299" w:history="1">
              <w:r w:rsidRPr="00DD6099">
                <w:rPr>
                  <w:rStyle w:val="Hyperlink"/>
                </w:rPr>
                <w:t>#436</w:t>
              </w:r>
            </w:hyperlink>
            <w:r>
              <w:t xml:space="preserve">, </w:t>
            </w:r>
            <w:hyperlink r:id="rId300" w:history="1">
              <w:r w:rsidRPr="00DD6099">
                <w:rPr>
                  <w:rStyle w:val="Hyperlink"/>
                </w:rPr>
                <w:t>#437</w:t>
              </w:r>
            </w:hyperlink>
            <w:r>
              <w:t xml:space="preserve">, </w:t>
            </w:r>
            <w:hyperlink r:id="rId301" w:history="1">
              <w:r w:rsidRPr="00DD6099">
                <w:rPr>
                  <w:rStyle w:val="Hyperlink"/>
                </w:rPr>
                <w:t>#440</w:t>
              </w:r>
            </w:hyperlink>
            <w:r>
              <w:t xml:space="preserve">, </w:t>
            </w:r>
            <w:hyperlink r:id="rId302" w:history="1">
              <w:r w:rsidRPr="00DD6099">
                <w:rPr>
                  <w:rStyle w:val="Hyperlink"/>
                </w:rPr>
                <w:t>#444</w:t>
              </w:r>
            </w:hyperlink>
            <w:r>
              <w:t xml:space="preserve">, </w:t>
            </w:r>
            <w:hyperlink r:id="rId303" w:history="1">
              <w:r w:rsidRPr="00DD6099">
                <w:rPr>
                  <w:rStyle w:val="Hyperlink"/>
                </w:rPr>
                <w:t>#445</w:t>
              </w:r>
            </w:hyperlink>
            <w:r>
              <w:t xml:space="preserve">, </w:t>
            </w:r>
            <w:hyperlink r:id="rId304" w:history="1">
              <w:r w:rsidRPr="00DD6099">
                <w:rPr>
                  <w:rStyle w:val="Hyperlink"/>
                </w:rPr>
                <w:t>#446</w:t>
              </w:r>
            </w:hyperlink>
            <w:r>
              <w:t xml:space="preserve">, </w:t>
            </w:r>
            <w:hyperlink r:id="rId305" w:history="1">
              <w:r w:rsidRPr="007E634B">
                <w:rPr>
                  <w:rStyle w:val="Hyperlink"/>
                </w:rPr>
                <w:t>#449</w:t>
              </w:r>
            </w:hyperlink>
            <w:r>
              <w:t xml:space="preserve">, </w:t>
            </w:r>
            <w:hyperlink r:id="rId306" w:history="1">
              <w:r w:rsidRPr="00DD6099">
                <w:rPr>
                  <w:rStyle w:val="Hyperlink"/>
                </w:rPr>
                <w:t>#450</w:t>
              </w:r>
            </w:hyperlink>
            <w:r>
              <w:t xml:space="preserve">, </w:t>
            </w:r>
            <w:hyperlink r:id="rId307" w:history="1">
              <w:r w:rsidRPr="00DD6099">
                <w:rPr>
                  <w:rStyle w:val="Hyperlink"/>
                </w:rPr>
                <w:t>#451</w:t>
              </w:r>
            </w:hyperlink>
            <w:r>
              <w:t>.</w:t>
            </w:r>
          </w:p>
        </w:tc>
      </w:tr>
    </w:tbl>
    <w:p w14:paraId="1C1D071F" w14:textId="77777777" w:rsidR="00053CD3" w:rsidRPr="00F012C4" w:rsidRDefault="00053CD3" w:rsidP="00053CD3"/>
    <w:sectPr w:rsidR="00053CD3" w:rsidRPr="00F012C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8299" w14:textId="77777777" w:rsidR="001150EE" w:rsidRDefault="001150EE" w:rsidP="008C100C">
      <w:r>
        <w:separator/>
      </w:r>
    </w:p>
    <w:p w14:paraId="372810A2" w14:textId="77777777" w:rsidR="001150EE" w:rsidRDefault="001150EE" w:rsidP="008C100C"/>
    <w:p w14:paraId="1712E3CE" w14:textId="77777777" w:rsidR="001150EE" w:rsidRDefault="001150EE" w:rsidP="008C100C"/>
    <w:p w14:paraId="4ABA1E37" w14:textId="77777777" w:rsidR="001150EE" w:rsidRDefault="001150EE" w:rsidP="008C100C"/>
    <w:p w14:paraId="61260FA7" w14:textId="77777777" w:rsidR="001150EE" w:rsidRDefault="001150EE" w:rsidP="008C100C"/>
    <w:p w14:paraId="0C33542F" w14:textId="77777777" w:rsidR="001150EE" w:rsidRDefault="001150EE" w:rsidP="008C100C"/>
    <w:p w14:paraId="283152BC" w14:textId="77777777" w:rsidR="001150EE" w:rsidRDefault="001150EE" w:rsidP="008C100C"/>
  </w:endnote>
  <w:endnote w:type="continuationSeparator" w:id="0">
    <w:p w14:paraId="36403EF7" w14:textId="77777777" w:rsidR="001150EE" w:rsidRDefault="001150EE" w:rsidP="008C100C">
      <w:r>
        <w:continuationSeparator/>
      </w:r>
    </w:p>
    <w:p w14:paraId="59BC5C26" w14:textId="77777777" w:rsidR="001150EE" w:rsidRDefault="001150EE" w:rsidP="008C100C"/>
    <w:p w14:paraId="2A281684" w14:textId="77777777" w:rsidR="001150EE" w:rsidRDefault="001150EE" w:rsidP="008C100C"/>
    <w:p w14:paraId="5EF49154" w14:textId="77777777" w:rsidR="001150EE" w:rsidRDefault="001150EE" w:rsidP="008C100C"/>
    <w:p w14:paraId="67783960" w14:textId="77777777" w:rsidR="001150EE" w:rsidRDefault="001150EE" w:rsidP="008C100C"/>
    <w:p w14:paraId="0A3E0D5E" w14:textId="77777777" w:rsidR="001150EE" w:rsidRDefault="001150EE" w:rsidP="008C100C"/>
    <w:p w14:paraId="09937B6F" w14:textId="77777777" w:rsidR="001150EE" w:rsidRDefault="001150E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1B42847C" w:rsidR="00053CD3" w:rsidRDefault="00053CD3" w:rsidP="00A978E8">
    <w:pPr>
      <w:pStyle w:val="Footer"/>
      <w:tabs>
        <w:tab w:val="clear" w:pos="4320"/>
        <w:tab w:val="clear" w:pos="8640"/>
        <w:tab w:val="center" w:pos="4680"/>
        <w:tab w:val="right" w:pos="9360"/>
      </w:tabs>
      <w:rPr>
        <w:szCs w:val="16"/>
      </w:rPr>
    </w:pPr>
    <w:r>
      <w:rPr>
        <w:szCs w:val="16"/>
      </w:rPr>
      <w:t>sarif-v2.1.0-</w:t>
    </w:r>
    <w:r w:rsidR="00140E94">
      <w:rPr>
        <w:szCs w:val="16"/>
      </w:rPr>
      <w:t>errata01-csd01-redlined</w:t>
    </w:r>
    <w:r>
      <w:rPr>
        <w:szCs w:val="16"/>
      </w:rPr>
      <w:tab/>
    </w:r>
    <w:r>
      <w:rPr>
        <w:szCs w:val="16"/>
      </w:rPr>
      <w:tab/>
    </w:r>
    <w:r w:rsidR="00140E94">
      <w:rPr>
        <w:szCs w:val="16"/>
      </w:rPr>
      <w:t>09 December 2021</w:t>
    </w:r>
  </w:p>
  <w:p w14:paraId="796C1D34" w14:textId="190A60E8"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140E94">
      <w:rPr>
        <w:szCs w:val="16"/>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9F6D" w14:textId="77777777" w:rsidR="001150EE" w:rsidRDefault="001150EE" w:rsidP="008C100C">
      <w:r>
        <w:separator/>
      </w:r>
    </w:p>
    <w:p w14:paraId="1D6FC1A9" w14:textId="77777777" w:rsidR="001150EE" w:rsidRDefault="001150EE" w:rsidP="008C100C"/>
  </w:footnote>
  <w:footnote w:type="continuationSeparator" w:id="0">
    <w:p w14:paraId="3D374FFD" w14:textId="77777777" w:rsidR="001150EE" w:rsidRDefault="001150EE" w:rsidP="008C100C">
      <w:r>
        <w:continuationSeparator/>
      </w:r>
    </w:p>
    <w:p w14:paraId="0E0483CA" w14:textId="77777777" w:rsidR="001150EE" w:rsidRDefault="001150EE" w:rsidP="008C100C"/>
  </w:footnote>
  <w:footnote w:id="1">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0"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0"/>
  </w:num>
  <w:num w:numId="3">
    <w:abstractNumId w:val="60"/>
  </w:num>
  <w:num w:numId="4">
    <w:abstractNumId w:val="0"/>
  </w:num>
  <w:num w:numId="5">
    <w:abstractNumId w:val="75"/>
  </w:num>
  <w:num w:numId="6">
    <w:abstractNumId w:val="29"/>
  </w:num>
  <w:num w:numId="7">
    <w:abstractNumId w:val="29"/>
  </w:num>
  <w:num w:numId="8">
    <w:abstractNumId w:val="54"/>
  </w:num>
  <w:num w:numId="9">
    <w:abstractNumId w:val="3"/>
  </w:num>
  <w:num w:numId="10">
    <w:abstractNumId w:val="68"/>
  </w:num>
  <w:num w:numId="11">
    <w:abstractNumId w:val="50"/>
  </w:num>
  <w:num w:numId="12">
    <w:abstractNumId w:val="22"/>
  </w:num>
  <w:num w:numId="13">
    <w:abstractNumId w:val="17"/>
  </w:num>
  <w:num w:numId="14">
    <w:abstractNumId w:val="80"/>
  </w:num>
  <w:num w:numId="15">
    <w:abstractNumId w:val="6"/>
  </w:num>
  <w:num w:numId="16">
    <w:abstractNumId w:val="38"/>
  </w:num>
  <w:num w:numId="17">
    <w:abstractNumId w:val="72"/>
  </w:num>
  <w:num w:numId="18">
    <w:abstractNumId w:val="32"/>
  </w:num>
  <w:num w:numId="19">
    <w:abstractNumId w:val="9"/>
  </w:num>
  <w:num w:numId="20">
    <w:abstractNumId w:val="42"/>
  </w:num>
  <w:num w:numId="21">
    <w:abstractNumId w:val="25"/>
  </w:num>
  <w:num w:numId="22">
    <w:abstractNumId w:val="16"/>
  </w:num>
  <w:num w:numId="23">
    <w:abstractNumId w:val="7"/>
  </w:num>
  <w:num w:numId="24">
    <w:abstractNumId w:val="33"/>
  </w:num>
  <w:num w:numId="25">
    <w:abstractNumId w:val="28"/>
  </w:num>
  <w:num w:numId="26">
    <w:abstractNumId w:val="79"/>
  </w:num>
  <w:num w:numId="27">
    <w:abstractNumId w:val="8"/>
  </w:num>
  <w:num w:numId="28">
    <w:abstractNumId w:val="64"/>
  </w:num>
  <w:num w:numId="29">
    <w:abstractNumId w:val="30"/>
  </w:num>
  <w:num w:numId="30">
    <w:abstractNumId w:val="83"/>
  </w:num>
  <w:num w:numId="31">
    <w:abstractNumId w:val="78"/>
  </w:num>
  <w:num w:numId="32">
    <w:abstractNumId w:val="36"/>
  </w:num>
  <w:num w:numId="33">
    <w:abstractNumId w:val="59"/>
  </w:num>
  <w:num w:numId="34">
    <w:abstractNumId w:val="66"/>
  </w:num>
  <w:num w:numId="35">
    <w:abstractNumId w:val="37"/>
  </w:num>
  <w:num w:numId="36">
    <w:abstractNumId w:val="11"/>
  </w:num>
  <w:num w:numId="37">
    <w:abstractNumId w:val="43"/>
  </w:num>
  <w:num w:numId="38">
    <w:abstractNumId w:val="40"/>
  </w:num>
  <w:num w:numId="39">
    <w:abstractNumId w:val="46"/>
  </w:num>
  <w:num w:numId="40">
    <w:abstractNumId w:val="18"/>
  </w:num>
  <w:num w:numId="41">
    <w:abstractNumId w:val="21"/>
  </w:num>
  <w:num w:numId="42">
    <w:abstractNumId w:val="24"/>
  </w:num>
  <w:num w:numId="43">
    <w:abstractNumId w:val="81"/>
  </w:num>
  <w:num w:numId="44">
    <w:abstractNumId w:val="34"/>
  </w:num>
  <w:num w:numId="45">
    <w:abstractNumId w:val="70"/>
  </w:num>
  <w:num w:numId="46">
    <w:abstractNumId w:val="26"/>
  </w:num>
  <w:num w:numId="47">
    <w:abstractNumId w:val="49"/>
  </w:num>
  <w:num w:numId="48">
    <w:abstractNumId w:val="2"/>
  </w:num>
  <w:num w:numId="49">
    <w:abstractNumId w:val="69"/>
  </w:num>
  <w:num w:numId="50">
    <w:abstractNumId w:val="47"/>
  </w:num>
  <w:num w:numId="51">
    <w:abstractNumId w:val="57"/>
  </w:num>
  <w:num w:numId="52">
    <w:abstractNumId w:val="71"/>
  </w:num>
  <w:num w:numId="53">
    <w:abstractNumId w:val="76"/>
  </w:num>
  <w:num w:numId="54">
    <w:abstractNumId w:val="51"/>
  </w:num>
  <w:num w:numId="55">
    <w:abstractNumId w:val="27"/>
  </w:num>
  <w:num w:numId="56">
    <w:abstractNumId w:val="65"/>
  </w:num>
  <w:num w:numId="57">
    <w:abstractNumId w:val="67"/>
  </w:num>
  <w:num w:numId="58">
    <w:abstractNumId w:val="10"/>
  </w:num>
  <w:num w:numId="59">
    <w:abstractNumId w:val="52"/>
  </w:num>
  <w:num w:numId="60">
    <w:abstractNumId w:val="62"/>
  </w:num>
  <w:num w:numId="61">
    <w:abstractNumId w:val="82"/>
  </w:num>
  <w:num w:numId="62">
    <w:abstractNumId w:val="63"/>
  </w:num>
  <w:num w:numId="63">
    <w:abstractNumId w:val="20"/>
  </w:num>
  <w:num w:numId="64">
    <w:abstractNumId w:val="23"/>
  </w:num>
  <w:num w:numId="65">
    <w:abstractNumId w:val="14"/>
  </w:num>
  <w:num w:numId="66">
    <w:abstractNumId w:val="44"/>
  </w:num>
  <w:num w:numId="67">
    <w:abstractNumId w:val="73"/>
  </w:num>
  <w:num w:numId="68">
    <w:abstractNumId w:val="19"/>
  </w:num>
  <w:num w:numId="69">
    <w:abstractNumId w:val="48"/>
  </w:num>
  <w:num w:numId="70">
    <w:abstractNumId w:val="56"/>
  </w:num>
  <w:num w:numId="71">
    <w:abstractNumId w:val="58"/>
  </w:num>
  <w:num w:numId="72">
    <w:abstractNumId w:val="15"/>
  </w:num>
  <w:num w:numId="73">
    <w:abstractNumId w:val="5"/>
  </w:num>
  <w:num w:numId="74">
    <w:abstractNumId w:val="53"/>
  </w:num>
  <w:num w:numId="75">
    <w:abstractNumId w:val="45"/>
  </w:num>
  <w:num w:numId="76">
    <w:abstractNumId w:val="61"/>
  </w:num>
  <w:num w:numId="77">
    <w:abstractNumId w:val="77"/>
  </w:num>
  <w:num w:numId="78">
    <w:abstractNumId w:val="4"/>
  </w:num>
  <w:num w:numId="79">
    <w:abstractNumId w:val="39"/>
  </w:num>
  <w:num w:numId="80">
    <w:abstractNumId w:val="31"/>
  </w:num>
  <w:num w:numId="81">
    <w:abstractNumId w:val="41"/>
  </w:num>
  <w:num w:numId="82">
    <w:abstractNumId w:val="35"/>
  </w:num>
  <w:num w:numId="83">
    <w:abstractNumId w:val="74"/>
  </w:num>
  <w:num w:numId="84">
    <w:abstractNumId w:val="55"/>
  </w:num>
  <w:num w:numId="85">
    <w:abstractNumId w:val="12"/>
  </w:num>
  <w:num w:numId="86">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0DC0"/>
    <w:rsid w:val="00023528"/>
    <w:rsid w:val="00024C43"/>
    <w:rsid w:val="00030624"/>
    <w:rsid w:val="000307A3"/>
    <w:rsid w:val="00033041"/>
    <w:rsid w:val="00034345"/>
    <w:rsid w:val="00040EFF"/>
    <w:rsid w:val="00043925"/>
    <w:rsid w:val="000445EA"/>
    <w:rsid w:val="000449B0"/>
    <w:rsid w:val="00044AE5"/>
    <w:rsid w:val="00046FE6"/>
    <w:rsid w:val="00050780"/>
    <w:rsid w:val="000508CE"/>
    <w:rsid w:val="00053CD3"/>
    <w:rsid w:val="00060BBB"/>
    <w:rsid w:val="0006408F"/>
    <w:rsid w:val="0007308D"/>
    <w:rsid w:val="00076079"/>
    <w:rsid w:val="00076EFC"/>
    <w:rsid w:val="00082C02"/>
    <w:rsid w:val="0008320C"/>
    <w:rsid w:val="00085F7C"/>
    <w:rsid w:val="00087171"/>
    <w:rsid w:val="000963B1"/>
    <w:rsid w:val="00096E2D"/>
    <w:rsid w:val="00097E2A"/>
    <w:rsid w:val="000A02CD"/>
    <w:rsid w:val="000A5252"/>
    <w:rsid w:val="000A6E00"/>
    <w:rsid w:val="000B1E2E"/>
    <w:rsid w:val="000B1F5A"/>
    <w:rsid w:val="000C11FC"/>
    <w:rsid w:val="000D208F"/>
    <w:rsid w:val="000E1D25"/>
    <w:rsid w:val="000E28CA"/>
    <w:rsid w:val="000E5705"/>
    <w:rsid w:val="000E5BA4"/>
    <w:rsid w:val="00101D6D"/>
    <w:rsid w:val="00103679"/>
    <w:rsid w:val="001150EE"/>
    <w:rsid w:val="00123F2F"/>
    <w:rsid w:val="0013079F"/>
    <w:rsid w:val="0013391D"/>
    <w:rsid w:val="00140E94"/>
    <w:rsid w:val="00147F63"/>
    <w:rsid w:val="00177DED"/>
    <w:rsid w:val="001832F8"/>
    <w:rsid w:val="00197607"/>
    <w:rsid w:val="001C1D5A"/>
    <w:rsid w:val="001C782B"/>
    <w:rsid w:val="001D1D6C"/>
    <w:rsid w:val="001E34B8"/>
    <w:rsid w:val="001E46CF"/>
    <w:rsid w:val="001E4B99"/>
    <w:rsid w:val="001F05E0"/>
    <w:rsid w:val="001F51AB"/>
    <w:rsid w:val="001F7333"/>
    <w:rsid w:val="002153A1"/>
    <w:rsid w:val="00223C24"/>
    <w:rsid w:val="00231710"/>
    <w:rsid w:val="00232273"/>
    <w:rsid w:val="002423FB"/>
    <w:rsid w:val="00255718"/>
    <w:rsid w:val="002659E9"/>
    <w:rsid w:val="002714A2"/>
    <w:rsid w:val="00273A92"/>
    <w:rsid w:val="0027495D"/>
    <w:rsid w:val="00277205"/>
    <w:rsid w:val="00286EC7"/>
    <w:rsid w:val="00290712"/>
    <w:rsid w:val="00294283"/>
    <w:rsid w:val="00294332"/>
    <w:rsid w:val="002A2B33"/>
    <w:rsid w:val="002A79A0"/>
    <w:rsid w:val="002B197B"/>
    <w:rsid w:val="002B261C"/>
    <w:rsid w:val="002B267E"/>
    <w:rsid w:val="002B7B21"/>
    <w:rsid w:val="002B7E99"/>
    <w:rsid w:val="002C0868"/>
    <w:rsid w:val="002F10B8"/>
    <w:rsid w:val="002F1E2B"/>
    <w:rsid w:val="002F6B55"/>
    <w:rsid w:val="00300B86"/>
    <w:rsid w:val="0030202A"/>
    <w:rsid w:val="00303110"/>
    <w:rsid w:val="003129C6"/>
    <w:rsid w:val="00316300"/>
    <w:rsid w:val="0031788B"/>
    <w:rsid w:val="00342831"/>
    <w:rsid w:val="00343109"/>
    <w:rsid w:val="00362160"/>
    <w:rsid w:val="00366C20"/>
    <w:rsid w:val="003707E2"/>
    <w:rsid w:val="003734F5"/>
    <w:rsid w:val="00373F41"/>
    <w:rsid w:val="00374F07"/>
    <w:rsid w:val="00375621"/>
    <w:rsid w:val="00390BBB"/>
    <w:rsid w:val="00394278"/>
    <w:rsid w:val="003A0D47"/>
    <w:rsid w:val="003B0E37"/>
    <w:rsid w:val="003B1F5B"/>
    <w:rsid w:val="003B37FE"/>
    <w:rsid w:val="003C18EF"/>
    <w:rsid w:val="003C20A1"/>
    <w:rsid w:val="003C61EA"/>
    <w:rsid w:val="003D15AE"/>
    <w:rsid w:val="003D1945"/>
    <w:rsid w:val="003D5C65"/>
    <w:rsid w:val="003D744F"/>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95043"/>
    <w:rsid w:val="004A4186"/>
    <w:rsid w:val="004A5BBB"/>
    <w:rsid w:val="004A688D"/>
    <w:rsid w:val="004B203E"/>
    <w:rsid w:val="004B2AA0"/>
    <w:rsid w:val="004B7557"/>
    <w:rsid w:val="004B7927"/>
    <w:rsid w:val="004C0043"/>
    <w:rsid w:val="004C0E19"/>
    <w:rsid w:val="004C191C"/>
    <w:rsid w:val="004C4D7C"/>
    <w:rsid w:val="004D0E5E"/>
    <w:rsid w:val="004E374A"/>
    <w:rsid w:val="004F1E44"/>
    <w:rsid w:val="004F390D"/>
    <w:rsid w:val="004F5BEF"/>
    <w:rsid w:val="005034EB"/>
    <w:rsid w:val="0050510A"/>
    <w:rsid w:val="005126F2"/>
    <w:rsid w:val="00514964"/>
    <w:rsid w:val="0051640A"/>
    <w:rsid w:val="0052099F"/>
    <w:rsid w:val="00527ED7"/>
    <w:rsid w:val="005358A9"/>
    <w:rsid w:val="00536316"/>
    <w:rsid w:val="00537163"/>
    <w:rsid w:val="00542191"/>
    <w:rsid w:val="00547D8B"/>
    <w:rsid w:val="00547E3B"/>
    <w:rsid w:val="00554D3F"/>
    <w:rsid w:val="00560795"/>
    <w:rsid w:val="00572BC4"/>
    <w:rsid w:val="00590FE3"/>
    <w:rsid w:val="00591B31"/>
    <w:rsid w:val="00596B92"/>
    <w:rsid w:val="005A293B"/>
    <w:rsid w:val="005A2CCA"/>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3A7A"/>
    <w:rsid w:val="006852B0"/>
    <w:rsid w:val="006A0100"/>
    <w:rsid w:val="006A3443"/>
    <w:rsid w:val="006B2C49"/>
    <w:rsid w:val="006B4FF8"/>
    <w:rsid w:val="006D31DB"/>
    <w:rsid w:val="006D33D5"/>
    <w:rsid w:val="006F11AC"/>
    <w:rsid w:val="006F2371"/>
    <w:rsid w:val="006F2C2B"/>
    <w:rsid w:val="007001D7"/>
    <w:rsid w:val="00704663"/>
    <w:rsid w:val="007057F1"/>
    <w:rsid w:val="00707E24"/>
    <w:rsid w:val="0071217C"/>
    <w:rsid w:val="007132C1"/>
    <w:rsid w:val="007139E9"/>
    <w:rsid w:val="00713D3B"/>
    <w:rsid w:val="007165BD"/>
    <w:rsid w:val="007167BB"/>
    <w:rsid w:val="00727F08"/>
    <w:rsid w:val="007402C5"/>
    <w:rsid w:val="0074463C"/>
    <w:rsid w:val="00745446"/>
    <w:rsid w:val="00746D5A"/>
    <w:rsid w:val="00754545"/>
    <w:rsid w:val="007611CD"/>
    <w:rsid w:val="00763A94"/>
    <w:rsid w:val="00765F2F"/>
    <w:rsid w:val="0077006B"/>
    <w:rsid w:val="0077347A"/>
    <w:rsid w:val="007751CE"/>
    <w:rsid w:val="0078079D"/>
    <w:rsid w:val="007816D7"/>
    <w:rsid w:val="007824D4"/>
    <w:rsid w:val="007902D4"/>
    <w:rsid w:val="00790B4C"/>
    <w:rsid w:val="007A1064"/>
    <w:rsid w:val="007A5948"/>
    <w:rsid w:val="007A60C0"/>
    <w:rsid w:val="007A63CE"/>
    <w:rsid w:val="007B3FC3"/>
    <w:rsid w:val="007C625D"/>
    <w:rsid w:val="007E3373"/>
    <w:rsid w:val="008012F5"/>
    <w:rsid w:val="008020C7"/>
    <w:rsid w:val="00804850"/>
    <w:rsid w:val="00806704"/>
    <w:rsid w:val="00810153"/>
    <w:rsid w:val="00830ED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5536"/>
    <w:rsid w:val="008C7396"/>
    <w:rsid w:val="008C7AAC"/>
    <w:rsid w:val="008D23C9"/>
    <w:rsid w:val="008D464F"/>
    <w:rsid w:val="008D603F"/>
    <w:rsid w:val="008E55D6"/>
    <w:rsid w:val="008F06B3"/>
    <w:rsid w:val="008F4458"/>
    <w:rsid w:val="00906D53"/>
    <w:rsid w:val="00922029"/>
    <w:rsid w:val="00930197"/>
    <w:rsid w:val="00930A73"/>
    <w:rsid w:val="00930E31"/>
    <w:rsid w:val="00934450"/>
    <w:rsid w:val="0094275A"/>
    <w:rsid w:val="00950197"/>
    <w:rsid w:val="009503CA"/>
    <w:rsid w:val="00951C02"/>
    <w:rsid w:val="009523EF"/>
    <w:rsid w:val="00960A34"/>
    <w:rsid w:val="0096165F"/>
    <w:rsid w:val="00962F1F"/>
    <w:rsid w:val="009707EA"/>
    <w:rsid w:val="009811AF"/>
    <w:rsid w:val="00982437"/>
    <w:rsid w:val="0099403E"/>
    <w:rsid w:val="00995224"/>
    <w:rsid w:val="00995E1B"/>
    <w:rsid w:val="009A2E52"/>
    <w:rsid w:val="009A3F65"/>
    <w:rsid w:val="009A44D0"/>
    <w:rsid w:val="009B1FA0"/>
    <w:rsid w:val="009B28A5"/>
    <w:rsid w:val="009C0ECF"/>
    <w:rsid w:val="009C3825"/>
    <w:rsid w:val="009C4CD6"/>
    <w:rsid w:val="009C7DCE"/>
    <w:rsid w:val="009D1CDA"/>
    <w:rsid w:val="009E5AA1"/>
    <w:rsid w:val="009F04EF"/>
    <w:rsid w:val="009F6767"/>
    <w:rsid w:val="009F7F75"/>
    <w:rsid w:val="00A05FDF"/>
    <w:rsid w:val="00A12E16"/>
    <w:rsid w:val="00A31FB9"/>
    <w:rsid w:val="00A34900"/>
    <w:rsid w:val="00A4375E"/>
    <w:rsid w:val="00A44E81"/>
    <w:rsid w:val="00A471E7"/>
    <w:rsid w:val="00A501F9"/>
    <w:rsid w:val="00A50716"/>
    <w:rsid w:val="00A55556"/>
    <w:rsid w:val="00A710C8"/>
    <w:rsid w:val="00A74011"/>
    <w:rsid w:val="00A81A0E"/>
    <w:rsid w:val="00A833D1"/>
    <w:rsid w:val="00A83CAA"/>
    <w:rsid w:val="00A9135E"/>
    <w:rsid w:val="00A9241B"/>
    <w:rsid w:val="00A93A73"/>
    <w:rsid w:val="00A9675F"/>
    <w:rsid w:val="00A978E8"/>
    <w:rsid w:val="00AA0D5A"/>
    <w:rsid w:val="00AA2F0A"/>
    <w:rsid w:val="00AC0AAD"/>
    <w:rsid w:val="00AC5012"/>
    <w:rsid w:val="00AC6058"/>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2083"/>
    <w:rsid w:val="00BA7831"/>
    <w:rsid w:val="00BB79DE"/>
    <w:rsid w:val="00BC48DD"/>
    <w:rsid w:val="00BC5AF2"/>
    <w:rsid w:val="00BC78DD"/>
    <w:rsid w:val="00BE1CE0"/>
    <w:rsid w:val="00BF3A33"/>
    <w:rsid w:val="00C02DEC"/>
    <w:rsid w:val="00C04BCD"/>
    <w:rsid w:val="00C17A88"/>
    <w:rsid w:val="00C217E0"/>
    <w:rsid w:val="00C2337F"/>
    <w:rsid w:val="00C23558"/>
    <w:rsid w:val="00C245E8"/>
    <w:rsid w:val="00C304DB"/>
    <w:rsid w:val="00C32606"/>
    <w:rsid w:val="00C37EF6"/>
    <w:rsid w:val="00C44407"/>
    <w:rsid w:val="00C451D7"/>
    <w:rsid w:val="00C52EFC"/>
    <w:rsid w:val="00C5515D"/>
    <w:rsid w:val="00C60DE1"/>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332"/>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7125"/>
    <w:rsid w:val="00EA5FB6"/>
    <w:rsid w:val="00EB7268"/>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588C"/>
    <w:rsid w:val="00FB69AD"/>
    <w:rsid w:val="00FC06F0"/>
    <w:rsid w:val="00FC3563"/>
    <w:rsid w:val="00FC6559"/>
    <w:rsid w:val="00FD6F6F"/>
    <w:rsid w:val="00FE0355"/>
    <w:rsid w:val="00FE5628"/>
    <w:rsid w:val="00FE5C13"/>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010D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3" TargetMode="External"/><Relationship Id="rId299" Type="http://schemas.openxmlformats.org/officeDocument/2006/relationships/hyperlink" Target="https://github.com/oasis-tcs/sarif-spec/issues/436" TargetMode="External"/><Relationship Id="rId21" Type="http://schemas.openxmlformats.org/officeDocument/2006/relationships/hyperlink" Target="http://www.semmle.com/" TargetMode="External"/><Relationship Id="rId63" Type="http://schemas.openxmlformats.org/officeDocument/2006/relationships/hyperlink" Target="http://www.rfc-editor.org/info/rfc7230" TargetMode="External"/><Relationship Id="rId159" Type="http://schemas.openxmlformats.org/officeDocument/2006/relationships/hyperlink" Target="https://github.com/oasis-tcs/sarif-spec/issues/181" TargetMode="External"/><Relationship Id="rId170" Type="http://schemas.openxmlformats.org/officeDocument/2006/relationships/hyperlink" Target="https://github.com/oasis-tcs/sarif-spec/issues/269" TargetMode="External"/><Relationship Id="rId226" Type="http://schemas.openxmlformats.org/officeDocument/2006/relationships/hyperlink" Target="https://github.com/oasis-tcs/sarif-spec/issues/342" TargetMode="External"/><Relationship Id="rId268" Type="http://schemas.openxmlformats.org/officeDocument/2006/relationships/hyperlink" Target="https://github.com/oasis-tcs/sarif-spec/issues/399" TargetMode="External"/><Relationship Id="rId32" Type="http://schemas.openxmlformats.org/officeDocument/2006/relationships/hyperlink" Target="https://www.oasis-open.org/policies-guidelines/ipr/" TargetMode="External"/><Relationship Id="rId74" Type="http://schemas.openxmlformats.org/officeDocument/2006/relationships/hyperlink" Target="https://www.iso.org/standard/68564.html" TargetMode="External"/><Relationship Id="rId128" Type="http://schemas.openxmlformats.org/officeDocument/2006/relationships/hyperlink" Target="https://github.com/oasis-tcs/sarif-spec/issues/122" TargetMode="External"/><Relationship Id="rId5" Type="http://schemas.openxmlformats.org/officeDocument/2006/relationships/webSettings" Target="webSettings.xml"/><Relationship Id="rId181" Type="http://schemas.openxmlformats.org/officeDocument/2006/relationships/hyperlink" Target="https://github.com/oasis-tcs/sarif-spec/issues/248" TargetMode="External"/><Relationship Id="rId237" Type="http://schemas.openxmlformats.org/officeDocument/2006/relationships/hyperlink" Target="https://github.com/oasis-tcs/sarif-spec/issues/361" TargetMode="External"/><Relationship Id="rId279" Type="http://schemas.openxmlformats.org/officeDocument/2006/relationships/hyperlink" Target="https://github.com/oasis-tcs/sarif-spec/issues/411" TargetMode="External"/><Relationship Id="rId43" Type="http://schemas.openxmlformats.org/officeDocument/2006/relationships/footer" Target="footer2.xml"/><Relationship Id="rId139" Type="http://schemas.openxmlformats.org/officeDocument/2006/relationships/hyperlink" Target="https://github.com/oasis-tcs/sarif-spec/issues/103" TargetMode="External"/><Relationship Id="rId290" Type="http://schemas.openxmlformats.org/officeDocument/2006/relationships/hyperlink" Target="https://github.com/oasis-tcs/sarif-spec/issues/426" TargetMode="External"/><Relationship Id="rId304" Type="http://schemas.openxmlformats.org/officeDocument/2006/relationships/hyperlink" Target="https://github.com/oasis-tcs/sarif-spec/issues/446" TargetMode="External"/><Relationship Id="rId85" Type="http://schemas.openxmlformats.org/officeDocument/2006/relationships/hyperlink" Target="https://github.com/oasis-tcs/sarif-spec/issues/61" TargetMode="External"/><Relationship Id="rId150" Type="http://schemas.openxmlformats.org/officeDocument/2006/relationships/hyperlink" Target="https://github.com/oasis-tcs/sarif-spec/issues/165" TargetMode="External"/><Relationship Id="rId192" Type="http://schemas.openxmlformats.org/officeDocument/2006/relationships/hyperlink" Target="https://github.com/oasis-tcs/sarif-spec/issues/312" TargetMode="External"/><Relationship Id="rId206" Type="http://schemas.openxmlformats.org/officeDocument/2006/relationships/hyperlink" Target="https://github.com/oasis-tcs/sarif-spec/issues/319" TargetMode="External"/><Relationship Id="rId248" Type="http://schemas.openxmlformats.org/officeDocument/2006/relationships/hyperlink" Target="https://github.com/oasis-tcs/sarif-spec/issues/372" TargetMode="External"/><Relationship Id="rId12" Type="http://schemas.openxmlformats.org/officeDocument/2006/relationships/hyperlink" Target="https://docs.oasis-open.org/sarif/sarif/v2.1.0/os/sarif-v2.1.0-os.docx" TargetMode="External"/><Relationship Id="rId108" Type="http://schemas.openxmlformats.org/officeDocument/2006/relationships/hyperlink" Target="https://github.com/oasis-tcs/sarif-spec/issues/64" TargetMode="External"/><Relationship Id="rId54" Type="http://schemas.openxmlformats.org/officeDocument/2006/relationships/hyperlink" Target="http://json-schema.org/latest/json-schema-core.html" TargetMode="External"/><Relationship Id="rId96" Type="http://schemas.openxmlformats.org/officeDocument/2006/relationships/hyperlink" Target="https://github.com/oasis-tcs/sarif-spec/issues/83" TargetMode="External"/><Relationship Id="rId161" Type="http://schemas.openxmlformats.org/officeDocument/2006/relationships/hyperlink" Target="https://github.com/oasis-tcs/sarif-spec/issues/158" TargetMode="External"/><Relationship Id="rId217" Type="http://schemas.openxmlformats.org/officeDocument/2006/relationships/hyperlink" Target="https://github.com/oasis-tcs/sarif-spec/issues/338" TargetMode="External"/><Relationship Id="rId259" Type="http://schemas.openxmlformats.org/officeDocument/2006/relationships/hyperlink" Target="https://github.com/oasis-tcs/sarif-spec/issues/383"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98" TargetMode="External"/><Relationship Id="rId270" Type="http://schemas.openxmlformats.org/officeDocument/2006/relationships/hyperlink" Target="https://github.com/oasis-tcs/sarif-spec/issues/402" TargetMode="External"/><Relationship Id="rId44" Type="http://schemas.openxmlformats.org/officeDocument/2006/relationships/hyperlink" Target="https://www.oasis-open.org/policies-guidelines/ipr" TargetMode="External"/><Relationship Id="rId65" Type="http://schemas.openxmlformats.org/officeDocument/2006/relationships/hyperlink" Target="http://www.rfc-editor.org/info/rfc8089" TargetMode="External"/><Relationship Id="rId86" Type="http://schemas.openxmlformats.org/officeDocument/2006/relationships/hyperlink" Target="https://github.com/oasis-tcs/sarif-spec/issues/69" TargetMode="External"/><Relationship Id="rId130" Type="http://schemas.openxmlformats.org/officeDocument/2006/relationships/hyperlink" Target="https://github.com/oasis-tcs/sarif-spec/issues/134" TargetMode="External"/><Relationship Id="rId151" Type="http://schemas.openxmlformats.org/officeDocument/2006/relationships/hyperlink" Target="https://github.com/oasis-tcs/sarif-spec/issues/166" TargetMode="External"/><Relationship Id="rId172" Type="http://schemas.openxmlformats.org/officeDocument/2006/relationships/hyperlink" Target="https://github.com/oasis-tcs/sarif-spec/issues/275" TargetMode="External"/><Relationship Id="rId193" Type="http://schemas.openxmlformats.org/officeDocument/2006/relationships/hyperlink" Target="https://github.com/oasis-tcs/sarif-spec/issues/317" TargetMode="External"/><Relationship Id="rId207" Type="http://schemas.openxmlformats.org/officeDocument/2006/relationships/hyperlink" Target="https://github.com/oasis-tcs/sarif-spec/issues/337" TargetMode="External"/><Relationship Id="rId228" Type="http://schemas.openxmlformats.org/officeDocument/2006/relationships/hyperlink" Target="https://github.com/oasis-tcs/sarif-spec/issues/323" TargetMode="External"/><Relationship Id="rId249" Type="http://schemas.openxmlformats.org/officeDocument/2006/relationships/hyperlink" Target="https://github.com/oasis-tcs/sarif-spec/issues/373" TargetMode="External"/><Relationship Id="rId13" Type="http://schemas.openxmlformats.org/officeDocument/2006/relationships/hyperlink" Target="https://docs.oasis-open.org/sarif/sarif/v2.1.0/os/sarif-v2.1.0-os.html" TargetMode="External"/><Relationship Id="rId109" Type="http://schemas.openxmlformats.org/officeDocument/2006/relationships/hyperlink" Target="https://github.com/oasis-tcs/sarif-spec/issues/84" TargetMode="External"/><Relationship Id="rId260" Type="http://schemas.openxmlformats.org/officeDocument/2006/relationships/hyperlink" Target="https://github.com/oasis-tcs/sarif-spec/issues/387" TargetMode="External"/><Relationship Id="rId281" Type="http://schemas.openxmlformats.org/officeDocument/2006/relationships/hyperlink" Target="https://github.com/oasis-tcs/sarif-spec/issues/415" TargetMode="External"/><Relationship Id="rId34" Type="http://schemas.openxmlformats.org/officeDocument/2006/relationships/hyperlink" Target="https://www.oasis-open.org/committees/sarif/ipr.php" TargetMode="External"/><Relationship Id="rId55" Type="http://schemas.openxmlformats.org/officeDocument/2006/relationships/hyperlink" Target="http://www.ietf.org/rfc/rfc2119.txt" TargetMode="External"/><Relationship Id="rId76" Type="http://schemas.openxmlformats.org/officeDocument/2006/relationships/hyperlink" Target="https://docs.microsoft.com/en-us/windows/desktop/debug/pe-format" TargetMode="External"/><Relationship Id="rId97" Type="http://schemas.openxmlformats.org/officeDocument/2006/relationships/hyperlink" Target="https://github.com/oasis-tcs/sarif-spec/issues/89" TargetMode="External"/><Relationship Id="rId120" Type="http://schemas.openxmlformats.org/officeDocument/2006/relationships/hyperlink" Target="https://github.com/oasis-tcs/sarif-spec/issues/99" TargetMode="External"/><Relationship Id="rId141" Type="http://schemas.openxmlformats.org/officeDocument/2006/relationships/hyperlink" Target="https://github.com/oasis-tcs/sarif-spec/issues/141" TargetMode="External"/><Relationship Id="rId7" Type="http://schemas.openxmlformats.org/officeDocument/2006/relationships/endnotes" Target="endnotes.xml"/><Relationship Id="rId162" Type="http://schemas.openxmlformats.org/officeDocument/2006/relationships/hyperlink" Target="https://github.com/oasis-tcs/sarif-spec/issues/164" TargetMode="External"/><Relationship Id="rId183" Type="http://schemas.openxmlformats.org/officeDocument/2006/relationships/hyperlink" Target="https://github.com/oasis-tcs/sarif-spec/issues/287" TargetMode="External"/><Relationship Id="rId218" Type="http://schemas.openxmlformats.org/officeDocument/2006/relationships/hyperlink" Target="https://github.com/oasis-tcs/sarif-spec/issues/344" TargetMode="External"/><Relationship Id="rId239" Type="http://schemas.openxmlformats.org/officeDocument/2006/relationships/hyperlink" Target="https://github.com/oasis-tcs/sarif-spec/issues/363" TargetMode="External"/><Relationship Id="rId250" Type="http://schemas.openxmlformats.org/officeDocument/2006/relationships/hyperlink" Target="https://github.com/oasis-tcs/sarif-spec/issues/374" TargetMode="External"/><Relationship Id="rId271" Type="http://schemas.openxmlformats.org/officeDocument/2006/relationships/hyperlink" Target="https://github.com/oasis-tcs/sarif-spec/issues/403" TargetMode="External"/><Relationship Id="rId292" Type="http://schemas.openxmlformats.org/officeDocument/2006/relationships/hyperlink" Target="https://github.com/oasis-tcs/sarif-spec/issues/429" TargetMode="External"/><Relationship Id="rId306" Type="http://schemas.openxmlformats.org/officeDocument/2006/relationships/hyperlink" Target="https://github.com/oasis-tcs/sarif-spec/issues/450" TargetMode="External"/><Relationship Id="rId24" Type="http://schemas.openxmlformats.org/officeDocument/2006/relationships/hyperlink" Target="mailto:v-lgold@microsoft.com"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rfc-editor.org/info/rfc8259" TargetMode="External"/><Relationship Id="rId87" Type="http://schemas.openxmlformats.org/officeDocument/2006/relationships/hyperlink" Target="https://github.com/oasis-tcs/sarif-spec/issues/72" TargetMode="External"/><Relationship Id="rId110" Type="http://schemas.openxmlformats.org/officeDocument/2006/relationships/hyperlink" Target="https://github.com/oasis-tcs/sarif-spec/issues/102" TargetMode="External"/><Relationship Id="rId131" Type="http://schemas.openxmlformats.org/officeDocument/2006/relationships/hyperlink" Target="https://github.com/oasis-tcs/sarif-spec/issues/136" TargetMode="External"/><Relationship Id="rId152" Type="http://schemas.openxmlformats.org/officeDocument/2006/relationships/hyperlink" Target="https://github.com/oasis-tcs/sarif-spec/issues/167" TargetMode="External"/><Relationship Id="rId173" Type="http://schemas.openxmlformats.org/officeDocument/2006/relationships/hyperlink" Target="https://github.com/oasis-tcs/sarif-spec/issues/186" TargetMode="External"/><Relationship Id="rId194" Type="http://schemas.openxmlformats.org/officeDocument/2006/relationships/hyperlink" Target="https://github.com/oasis-tcs/sarif-spec/issues/322" TargetMode="External"/><Relationship Id="rId208" Type="http://schemas.openxmlformats.org/officeDocument/2006/relationships/hyperlink" Target="https://github.com/oasis-tcs/sarif-spec/issues/202" TargetMode="External"/><Relationship Id="rId229" Type="http://schemas.openxmlformats.org/officeDocument/2006/relationships/hyperlink" Target="https://github.com/oasis-tcs/sarif-spec/issues/349" TargetMode="External"/><Relationship Id="rId240" Type="http://schemas.openxmlformats.org/officeDocument/2006/relationships/hyperlink" Target="https://github.com/oasis-tcs/sarif-spec/issues/364" TargetMode="External"/><Relationship Id="rId261" Type="http://schemas.openxmlformats.org/officeDocument/2006/relationships/hyperlink" Target="https://github.com/oasis-tcs/sarif-spec/issues/389" TargetMode="External"/><Relationship Id="rId14" Type="http://schemas.openxmlformats.org/officeDocument/2006/relationships/hyperlink" Target="https://docs.oasis-open.org/sarif/sarif/v2.1.0/os/sarif-v2.1.0-os.pdf" TargetMode="External"/><Relationship Id="rId35" Type="http://schemas.openxmlformats.org/officeDocument/2006/relationships/hyperlink" Target="https://www.oasis-open.org/policies-guidelines/tc-process/" TargetMode="External"/><Relationship Id="rId56" Type="http://schemas.openxmlformats.org/officeDocument/2006/relationships/hyperlink" Target="http://www.rfc-editor.org/info/rfc2045" TargetMode="External"/><Relationship Id="rId77" Type="http://schemas.openxmlformats.org/officeDocument/2006/relationships/hyperlink" Target="http://www.gnu.org/software/tar/manual/html_node/Standard.html" TargetMode="External"/><Relationship Id="rId100" Type="http://schemas.openxmlformats.org/officeDocument/2006/relationships/hyperlink" Target="https://github.com/oasis-tcs/sarif-spec/issues/92" TargetMode="External"/><Relationship Id="rId282" Type="http://schemas.openxmlformats.org/officeDocument/2006/relationships/hyperlink" Target="https://github.com/oasis-tcs/sarif-spec/issues/416" TargetMode="External"/><Relationship Id="rId8" Type="http://schemas.openxmlformats.org/officeDocument/2006/relationships/image" Target="media/image1.png"/><Relationship Id="rId98" Type="http://schemas.openxmlformats.org/officeDocument/2006/relationships/hyperlink" Target="https://github.com/oasis-tcs/sarif-spec/issues/90" TargetMode="External"/><Relationship Id="rId121" Type="http://schemas.openxmlformats.org/officeDocument/2006/relationships/hyperlink" Target="https://github.com/oasis-tcs/sarif-spec/issues/107" TargetMode="External"/><Relationship Id="rId142" Type="http://schemas.openxmlformats.org/officeDocument/2006/relationships/hyperlink" Target="https://github.com/oasis-tcs/sarif-spec/issues/143" TargetMode="External"/><Relationship Id="rId163" Type="http://schemas.openxmlformats.org/officeDocument/2006/relationships/hyperlink" Target="https://github.com/oasis-tcs/sarif-spec/issues/172" TargetMode="External"/><Relationship Id="rId184" Type="http://schemas.openxmlformats.org/officeDocument/2006/relationships/hyperlink" Target="https://github.com/oasis-tcs/sarif-spec/issues/292" TargetMode="External"/><Relationship Id="rId219" Type="http://schemas.openxmlformats.org/officeDocument/2006/relationships/hyperlink" Target="https://github.com/oasis-tcs/sarif-spec/issues/346" TargetMode="External"/><Relationship Id="rId230" Type="http://schemas.openxmlformats.org/officeDocument/2006/relationships/hyperlink" Target="https://github.com/oasis-tcs/sarif-spec/issues/353" TargetMode="External"/><Relationship Id="rId251" Type="http://schemas.openxmlformats.org/officeDocument/2006/relationships/hyperlink" Target="https://github.com/oasis-tcs/sarif-spec/issues/376" TargetMode="External"/><Relationship Id="rId25" Type="http://schemas.openxmlformats.org/officeDocument/2006/relationships/hyperlink" Target="http://www.microsoft.com" TargetMode="External"/><Relationship Id="rId46" Type="http://schemas.openxmlformats.org/officeDocument/2006/relationships/hyperlink" Target="https://www.oasis-open.org/committees/sarif/ipr.php" TargetMode="External"/><Relationship Id="rId67" Type="http://schemas.openxmlformats.org/officeDocument/2006/relationships/hyperlink" Target="http://semver.org/" TargetMode="External"/><Relationship Id="rId272" Type="http://schemas.openxmlformats.org/officeDocument/2006/relationships/hyperlink" Target="https://github.com/oasis-tcs/sarif-spec/issues/404" TargetMode="External"/><Relationship Id="rId293" Type="http://schemas.openxmlformats.org/officeDocument/2006/relationships/hyperlink" Target="https://github.com/oasis-tcs/sarif-spec/issues/422" TargetMode="External"/><Relationship Id="rId307" Type="http://schemas.openxmlformats.org/officeDocument/2006/relationships/hyperlink" Target="https://github.com/oasis-tcs/sarif-spec/issues/451" TargetMode="External"/><Relationship Id="rId88" Type="http://schemas.openxmlformats.org/officeDocument/2006/relationships/hyperlink" Target="https://github.com/oasis-tcs/sarif-spec/issues/73" TargetMode="External"/><Relationship Id="rId111" Type="http://schemas.openxmlformats.org/officeDocument/2006/relationships/hyperlink" Target="https://github.com/oasis-tcs/sarif-spec/issues/110" TargetMode="External"/><Relationship Id="rId132" Type="http://schemas.openxmlformats.org/officeDocument/2006/relationships/hyperlink" Target="https://github.com/oasis-tcs/sarif-spec/issues/137" TargetMode="External"/><Relationship Id="rId153" Type="http://schemas.openxmlformats.org/officeDocument/2006/relationships/hyperlink" Target="https://github.com/oasis-tcs/sarif-spec/issues/170" TargetMode="External"/><Relationship Id="rId174" Type="http://schemas.openxmlformats.org/officeDocument/2006/relationships/hyperlink" Target="https://github.com/oasis-tcs/sarif-spec/issues/188" TargetMode="External"/><Relationship Id="rId195" Type="http://schemas.openxmlformats.org/officeDocument/2006/relationships/hyperlink" Target="https://github.com/oasis-tcs/sarif-spec/issues/168" TargetMode="External"/><Relationship Id="rId209" Type="http://schemas.openxmlformats.org/officeDocument/2006/relationships/hyperlink" Target="https://github.com/oasis-tcs/sarif-spec/issues/302" TargetMode="External"/><Relationship Id="rId220" Type="http://schemas.openxmlformats.org/officeDocument/2006/relationships/hyperlink" Target="https://github.com/oasis-tcs/sarif-spec/issues/347" TargetMode="External"/><Relationship Id="rId241" Type="http://schemas.openxmlformats.org/officeDocument/2006/relationships/hyperlink" Target="https://github.com/oasis-tcs/sarif-spec/issues/365"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docs.oasis-open.org/sarif/sarif/v2.1.0/errata01/csd01/sarif-v2.1.0-errata01-csd01-redlined.html" TargetMode="External"/><Relationship Id="rId57" Type="http://schemas.openxmlformats.org/officeDocument/2006/relationships/hyperlink" Target="http://www.rfc-editor.org/info/rfc3629" TargetMode="External"/><Relationship Id="rId262" Type="http://schemas.openxmlformats.org/officeDocument/2006/relationships/hyperlink" Target="https://github.com/oasis-tcs/sarif-spec/issues/390" TargetMode="External"/><Relationship Id="rId283" Type="http://schemas.openxmlformats.org/officeDocument/2006/relationships/hyperlink" Target="https://github.com/oasis-tcs/sarif-spec/issues/417" TargetMode="External"/><Relationship Id="rId78" Type="http://schemas.openxmlformats.org/officeDocument/2006/relationships/hyperlink" Target="https://pkware.cachefly.net/webdocs/casestudies/APPNOTE.TXT" TargetMode="External"/><Relationship Id="rId99" Type="http://schemas.openxmlformats.org/officeDocument/2006/relationships/hyperlink" Target="https://github.com/oasis-tcs/sarif-spec/issues/91" TargetMode="External"/><Relationship Id="rId101" Type="http://schemas.openxmlformats.org/officeDocument/2006/relationships/hyperlink" Target="https://github.com/oasis-tcs/sarif-spec/issues/94" TargetMode="External"/><Relationship Id="rId122" Type="http://schemas.openxmlformats.org/officeDocument/2006/relationships/hyperlink" Target="https://github.com/oasis-tcs/sarif-spec/issues/108" TargetMode="External"/><Relationship Id="rId143" Type="http://schemas.openxmlformats.org/officeDocument/2006/relationships/hyperlink" Target="https://github.com/oasis-tcs/sarif-spec/issues/153" TargetMode="External"/><Relationship Id="rId164" Type="http://schemas.openxmlformats.org/officeDocument/2006/relationships/hyperlink" Target="https://github.com/oasis-tcs/sarif-spec/issues/175" TargetMode="External"/><Relationship Id="rId185" Type="http://schemas.openxmlformats.org/officeDocument/2006/relationships/hyperlink" Target="https://github.com/oasis-tcs/sarif-spec/issues/293" TargetMode="External"/><Relationship Id="rId9" Type="http://schemas.openxmlformats.org/officeDocument/2006/relationships/hyperlink" Target="https://docs.oasis-open.org/sarif/sarif/v2.1.0/errata01/csd01/sarif-v2.1.0-errata01-csd01-redlined.docx" TargetMode="External"/><Relationship Id="rId210" Type="http://schemas.openxmlformats.org/officeDocument/2006/relationships/hyperlink" Target="https://github.com/oasis-tcs/sarif-spec/issues/311" TargetMode="External"/><Relationship Id="rId26" Type="http://schemas.openxmlformats.org/officeDocument/2006/relationships/hyperlink" Target="https://docs.oasis-open.org/sarif/sarif/v2.1.0/errata01/csd01/sarif-v2.1.0-errata01-csd01.html" TargetMode="External"/><Relationship Id="rId231" Type="http://schemas.openxmlformats.org/officeDocument/2006/relationships/hyperlink" Target="https://github.com/oasis-tcs/sarif-spec/issues/354" TargetMode="External"/><Relationship Id="rId252" Type="http://schemas.openxmlformats.org/officeDocument/2006/relationships/hyperlink" Target="https://github.com/oasis-tcs/sarif-spec/issues/379" TargetMode="External"/><Relationship Id="rId273" Type="http://schemas.openxmlformats.org/officeDocument/2006/relationships/hyperlink" Target="https://github.com/oasis-tcs/sarif-spec/issues/405" TargetMode="External"/><Relationship Id="rId294" Type="http://schemas.openxmlformats.org/officeDocument/2006/relationships/hyperlink" Target="https://github.com/oasis-tcs/sarif-spec/issues/430" TargetMode="External"/><Relationship Id="rId308" Type="http://schemas.openxmlformats.org/officeDocument/2006/relationships/fontTable" Target="fontTable.xml"/><Relationship Id="rId47" Type="http://schemas.openxmlformats.org/officeDocument/2006/relationships/hyperlink" Target="https://github.github.com/gfm/" TargetMode="External"/><Relationship Id="rId68" Type="http://schemas.openxmlformats.org/officeDocument/2006/relationships/hyperlink" Target="http://www.unicode.org/versions/Unicode12.0.0" TargetMode="External"/><Relationship Id="rId89" Type="http://schemas.openxmlformats.org/officeDocument/2006/relationships/hyperlink" Target="https://github.com/oasis-tcs/sarif-spec/issues/79" TargetMode="External"/><Relationship Id="rId112" Type="http://schemas.openxmlformats.org/officeDocument/2006/relationships/hyperlink" Target="https://github.com/oasis-tcs/sarif-spec/issues/75" TargetMode="External"/><Relationship Id="rId133" Type="http://schemas.openxmlformats.org/officeDocument/2006/relationships/hyperlink" Target="https://github.com/oasis-tcs/sarif-spec/issues/139" TargetMode="External"/><Relationship Id="rId154" Type="http://schemas.openxmlformats.org/officeDocument/2006/relationships/hyperlink" Target="https://github.com/oasis-tcs/sarif-spec/issues/93" TargetMode="External"/><Relationship Id="rId175" Type="http://schemas.openxmlformats.org/officeDocument/2006/relationships/hyperlink" Target="https://github.com/oasis-tcs/sarif-spec/issues/274" TargetMode="External"/><Relationship Id="rId196" Type="http://schemas.openxmlformats.org/officeDocument/2006/relationships/hyperlink" Target="https://github.com/oasis-tcs/sarif-spec/issues/291" TargetMode="External"/><Relationship Id="rId200" Type="http://schemas.openxmlformats.org/officeDocument/2006/relationships/hyperlink" Target="https://github.com/oasis-tcs/sarif-spec/issues/326"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48" TargetMode="External"/><Relationship Id="rId242" Type="http://schemas.openxmlformats.org/officeDocument/2006/relationships/hyperlink" Target="https://github.com/oasis-tcs/sarif-spec/issues/366" TargetMode="External"/><Relationship Id="rId263" Type="http://schemas.openxmlformats.org/officeDocument/2006/relationships/hyperlink" Target="https://github.com/oasis-tcs/sarif-spec/issues/391" TargetMode="External"/><Relationship Id="rId284" Type="http://schemas.openxmlformats.org/officeDocument/2006/relationships/hyperlink" Target="https://github.com/oasis-tcs/sarif-spec/issues/418" TargetMode="External"/><Relationship Id="rId37" Type="http://schemas.openxmlformats.org/officeDocument/2006/relationships/hyperlink" Target="https://docs.oasis-open.org/sarif/sarif/v2.1.0/sarif-v2.1.0.html" TargetMode="External"/><Relationship Id="rId58" Type="http://schemas.openxmlformats.org/officeDocument/2006/relationships/hyperlink" Target="http://www.rfc-editor.org/info/rfc3986" TargetMode="External"/><Relationship Id="rId79" Type="http://schemas.openxmlformats.org/officeDocument/2006/relationships/hyperlink" Target="https://raw.githubusercontent.com/oasis-tcs/sarif-spec/master/Schemata/sarif-schema-2.1.0.json" TargetMode="External"/><Relationship Id="rId102" Type="http://schemas.openxmlformats.org/officeDocument/2006/relationships/hyperlink" Target="https://github.com/oasis-tcs/sarif-spec/issues/104" TargetMode="External"/><Relationship Id="rId123" Type="http://schemas.openxmlformats.org/officeDocument/2006/relationships/hyperlink" Target="https://github.com/oasis-tcs/sarif-spec/issues/113" TargetMode="External"/><Relationship Id="rId144" Type="http://schemas.openxmlformats.org/officeDocument/2006/relationships/hyperlink" Target="https://github.com/oasis-tcs/sarif-spec/issues/157" TargetMode="External"/><Relationship Id="rId90" Type="http://schemas.openxmlformats.org/officeDocument/2006/relationships/hyperlink" Target="https://github.com/oasis-tcs/sarif-spec/issues/65" TargetMode="External"/><Relationship Id="rId165" Type="http://schemas.openxmlformats.org/officeDocument/2006/relationships/hyperlink" Target="https://github.com/oasis-tcs/sarif-spec/issues/178" TargetMode="External"/><Relationship Id="rId186" Type="http://schemas.openxmlformats.org/officeDocument/2006/relationships/hyperlink" Target="https://github.com/oasis-tcs/sarif-spec/issues/297" TargetMode="External"/><Relationship Id="rId211" Type="http://schemas.openxmlformats.org/officeDocument/2006/relationships/hyperlink" Target="https://github.com/oasis-tcs/sarif-spec/issues/314" TargetMode="External"/><Relationship Id="rId232" Type="http://schemas.openxmlformats.org/officeDocument/2006/relationships/hyperlink" Target="https://github.com/oasis-tcs/sarif-spec/issues/355" TargetMode="External"/><Relationship Id="rId253" Type="http://schemas.openxmlformats.org/officeDocument/2006/relationships/hyperlink" Target="https://github.com/oasis-tcs/sarif-spec/issues/375" TargetMode="External"/><Relationship Id="rId274" Type="http://schemas.openxmlformats.org/officeDocument/2006/relationships/hyperlink" Target="https://github.com/oasis-tcs/sarif-spec/issues/398" TargetMode="External"/><Relationship Id="rId295" Type="http://schemas.openxmlformats.org/officeDocument/2006/relationships/hyperlink" Target="https://github.com/oasis-tcs/sarif-spec/issues/431" TargetMode="External"/><Relationship Id="rId309" Type="http://schemas.openxmlformats.org/officeDocument/2006/relationships/theme" Target="theme/theme1.xml"/><Relationship Id="rId27" Type="http://schemas.openxmlformats.org/officeDocument/2006/relationships/hyperlink" Target="https://docs.oasis-open.org/sarif/sarif/v2.1.0/errata01/csd01/sarif-v2.1.0-errata01-csd01-complete.html" TargetMode="External"/><Relationship Id="rId48" Type="http://schemas.openxmlformats.org/officeDocument/2006/relationships/hyperlink" Target="https://www.iana.org/assignments/character-sets/character-sets.xhtml" TargetMode="External"/><Relationship Id="rId69" Type="http://schemas.openxmlformats.org/officeDocument/2006/relationships/hyperlink" Target="http://spec.commonmark.org/0.28/" TargetMode="External"/><Relationship Id="rId113" Type="http://schemas.openxmlformats.org/officeDocument/2006/relationships/hyperlink" Target="https://github.com/oasis-tcs/sarif-spec/issues/80" TargetMode="External"/><Relationship Id="rId134" Type="http://schemas.openxmlformats.org/officeDocument/2006/relationships/hyperlink" Target="https://github.com/oasis-tcs/sarif-spec/issues/145" TargetMode="External"/><Relationship Id="rId80" Type="http://schemas.openxmlformats.org/officeDocument/2006/relationships/hyperlink" Target="https://raw.githubusercontent.com/oasis-tcs/sarif-spec/master/Schemata/sarif-external-property-file-schema-2.1.0.json" TargetMode="External"/><Relationship Id="rId155" Type="http://schemas.openxmlformats.org/officeDocument/2006/relationships/hyperlink" Target="https://github.com/oasis-tcs/sarif-spec/issues/149" TargetMode="External"/><Relationship Id="rId176" Type="http://schemas.openxmlformats.org/officeDocument/2006/relationships/hyperlink" Target="https://github.com/oasis-tcs/sarif-spec/issues/279" TargetMode="External"/><Relationship Id="rId197" Type="http://schemas.openxmlformats.org/officeDocument/2006/relationships/hyperlink" Target="https://github.com/oasis-tcs/sarif-spec/issues/309" TargetMode="External"/><Relationship Id="rId201" Type="http://schemas.openxmlformats.org/officeDocument/2006/relationships/hyperlink" Target="https://github.com/oasis-tcs/sarif-spec/issues/330" TargetMode="External"/><Relationship Id="rId222" Type="http://schemas.openxmlformats.org/officeDocument/2006/relationships/hyperlink" Target="https://github.com/oasis-tcs/sarif-spec/issues/350" TargetMode="External"/><Relationship Id="rId243" Type="http://schemas.openxmlformats.org/officeDocument/2006/relationships/hyperlink" Target="https://github.com/oasis-tcs/sarif-spec/issues/367" TargetMode="External"/><Relationship Id="rId264" Type="http://schemas.openxmlformats.org/officeDocument/2006/relationships/hyperlink" Target="https://github.com/oasis-tcs/sarif-spec/issues/392" TargetMode="External"/><Relationship Id="rId285" Type="http://schemas.openxmlformats.org/officeDocument/2006/relationships/hyperlink" Target="https://github.com/oasis-tcs/sarif-spec/issues/420"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s://www.rfc-editor.org/info/rfc3987" TargetMode="External"/><Relationship Id="rId103" Type="http://schemas.openxmlformats.org/officeDocument/2006/relationships/hyperlink" Target="https://github.com/oasis-tcs/sarif-spec/issues/10" TargetMode="External"/><Relationship Id="rId124" Type="http://schemas.openxmlformats.org/officeDocument/2006/relationships/hyperlink" Target="https://github.com/oasis-tcs/sarif-spec/issues/119" TargetMode="External"/><Relationship Id="rId70" Type="http://schemas.openxmlformats.org/officeDocument/2006/relationships/hyperlink" Target="https://cwe.mitre.org" TargetMode="External"/><Relationship Id="rId91" Type="http://schemas.openxmlformats.org/officeDocument/2006/relationships/hyperlink" Target="https://github.com/oasis-tcs/sarif-spec/issues/66" TargetMode="External"/><Relationship Id="rId145" Type="http://schemas.openxmlformats.org/officeDocument/2006/relationships/hyperlink" Target="https://github.com/oasis-tcs/sarif-spec/issues/159" TargetMode="External"/><Relationship Id="rId166" Type="http://schemas.openxmlformats.org/officeDocument/2006/relationships/hyperlink" Target="https://github.com/oasis-tcs/sarif-spec/issues/186" TargetMode="External"/><Relationship Id="rId187" Type="http://schemas.openxmlformats.org/officeDocument/2006/relationships/hyperlink" Target="https://github.com/oasis-tcs/sarif-spec/issues/286" TargetMode="External"/><Relationship Id="rId1" Type="http://schemas.openxmlformats.org/officeDocument/2006/relationships/customXml" Target="../customXml/item1.xml"/><Relationship Id="rId212" Type="http://schemas.openxmlformats.org/officeDocument/2006/relationships/hyperlink" Target="https://github.com/oasis-tcs/sarif-spec/issues/315" TargetMode="External"/><Relationship Id="rId233" Type="http://schemas.openxmlformats.org/officeDocument/2006/relationships/hyperlink" Target="https://github.com/oasis-tcs/sarif-spec/issues/356" TargetMode="External"/><Relationship Id="rId254" Type="http://schemas.openxmlformats.org/officeDocument/2006/relationships/hyperlink" Target="https://github.com/oasis-tcs/sarif-spec/issues/376" TargetMode="External"/><Relationship Id="rId28" Type="http://schemas.openxmlformats.org/officeDocument/2006/relationships/hyperlink" Target="https://docs.oasis-open.org/sarif/sarif/v2.1.0/errata01/csd01/schemas/" TargetMode="External"/><Relationship Id="rId49" Type="http://schemas.openxmlformats.org/officeDocument/2006/relationships/hyperlink" Target="https://www.iana.org/assignments/hash-function-text-names/hash-function-text-names.xhtml" TargetMode="External"/><Relationship Id="rId114" Type="http://schemas.openxmlformats.org/officeDocument/2006/relationships/hyperlink" Target="https://github.com/oasis-tcs/sarif-spec/issues/86" TargetMode="External"/><Relationship Id="rId275" Type="http://schemas.openxmlformats.org/officeDocument/2006/relationships/hyperlink" Target="https://github.com/oasis-tcs/sarif-spec/issues/406" TargetMode="External"/><Relationship Id="rId296" Type="http://schemas.openxmlformats.org/officeDocument/2006/relationships/hyperlink" Target="https://github.com/oasis-tcs/sarif-spec/issues/432" TargetMode="External"/><Relationship Id="rId300" Type="http://schemas.openxmlformats.org/officeDocument/2006/relationships/hyperlink" Target="https://github.com/oasis-tcs/sarif-spec/issues/437" TargetMode="External"/><Relationship Id="rId60" Type="http://schemas.openxmlformats.org/officeDocument/2006/relationships/hyperlink" Target="http://www.rfc-editor.org/info/rfc4122" TargetMode="External"/><Relationship Id="rId81" Type="http://schemas.openxmlformats.org/officeDocument/2006/relationships/hyperlink" Target="https://github.com/oasis-tcs/sarif-spec/issues/25" TargetMode="External"/><Relationship Id="rId135" Type="http://schemas.openxmlformats.org/officeDocument/2006/relationships/hyperlink" Target="https://github.com/oasis-tcs/sarif-spec/issues/147" TargetMode="External"/><Relationship Id="rId156" Type="http://schemas.openxmlformats.org/officeDocument/2006/relationships/hyperlink" Target="https://github.com/oasis-tcs/sarif-spec/issues/160" TargetMode="External"/><Relationship Id="rId177" Type="http://schemas.openxmlformats.org/officeDocument/2006/relationships/hyperlink" Target="https://github.com/oasis-tcs/sarif-spec/issues/280" TargetMode="External"/><Relationship Id="rId198" Type="http://schemas.openxmlformats.org/officeDocument/2006/relationships/hyperlink" Target="https://github.com/oasis-tcs/sarif-spec/issues/320" TargetMode="External"/><Relationship Id="rId202" Type="http://schemas.openxmlformats.org/officeDocument/2006/relationships/hyperlink" Target="https://github.com/oasis-tcs/sarif-spec/issues/335" TargetMode="External"/><Relationship Id="rId223" Type="http://schemas.openxmlformats.org/officeDocument/2006/relationships/hyperlink" Target="https://github.com/oasis-tcs/sarif-spec/issues/106" TargetMode="External"/><Relationship Id="rId244" Type="http://schemas.openxmlformats.org/officeDocument/2006/relationships/hyperlink" Target="https://github.com/oasis-tcs/sarif-spec/issues/368" TargetMode="External"/><Relationship Id="rId18" Type="http://schemas.openxmlformats.org/officeDocument/2006/relationships/hyperlink" Target="https://www.oasis-open.org/committees/sarif/" TargetMode="External"/><Relationship Id="rId39" Type="http://schemas.openxmlformats.org/officeDocument/2006/relationships/hyperlink" Target="https://www.oasis-open.org/" TargetMode="External"/><Relationship Id="rId265" Type="http://schemas.openxmlformats.org/officeDocument/2006/relationships/hyperlink" Target="https://github.com/oasis-tcs/sarif-spec/issues/393" TargetMode="External"/><Relationship Id="rId286" Type="http://schemas.openxmlformats.org/officeDocument/2006/relationships/hyperlink" Target="https://github.com/oasis-tcs/sarif-spec/issues/421" TargetMode="External"/><Relationship Id="rId50" Type="http://schemas.openxmlformats.org/officeDocument/2006/relationships/hyperlink" Target="https://www.iso.org/standard/63545.html" TargetMode="External"/><Relationship Id="rId104" Type="http://schemas.openxmlformats.org/officeDocument/2006/relationships/hyperlink" Target="https://github.com/oasis-tcs/sarif-spec/issues/15" TargetMode="External"/><Relationship Id="rId125" Type="http://schemas.openxmlformats.org/officeDocument/2006/relationships/hyperlink" Target="https://github.com/oasis-tcs/sarif-spec/issues/120" TargetMode="External"/><Relationship Id="rId146" Type="http://schemas.openxmlformats.org/officeDocument/2006/relationships/hyperlink" Target="https://github.com/oasis-tcs/sarif-spec/issues/160" TargetMode="External"/><Relationship Id="rId167" Type="http://schemas.openxmlformats.org/officeDocument/2006/relationships/hyperlink" Target="https://github.com/oasis-tcs/sarif-spec/issues/191" TargetMode="External"/><Relationship Id="rId188" Type="http://schemas.openxmlformats.org/officeDocument/2006/relationships/hyperlink" Target="https://github.com/oasis-tcs/sarif-spec/issues/291" TargetMode="External"/><Relationship Id="rId71" Type="http://schemas.openxmlformats.org/officeDocument/2006/relationships/hyperlink" Target="https://github.com/github/cmark" TargetMode="External"/><Relationship Id="rId92" Type="http://schemas.openxmlformats.org/officeDocument/2006/relationships/hyperlink" Target="https://github.com/oasis-tcs/sarif-spec/issues/74" TargetMode="External"/><Relationship Id="rId213" Type="http://schemas.openxmlformats.org/officeDocument/2006/relationships/hyperlink" Target="https://github.com/oasis-tcs/sarif-spec/issues/318" TargetMode="External"/><Relationship Id="rId234" Type="http://schemas.openxmlformats.org/officeDocument/2006/relationships/hyperlink" Target="https://github.com/oasis-tcs/sarif-spec/issues/357" TargetMode="External"/><Relationship Id="rId2" Type="http://schemas.openxmlformats.org/officeDocument/2006/relationships/numbering" Target="numbering.xml"/><Relationship Id="rId29" Type="http://schemas.openxmlformats.org/officeDocument/2006/relationships/hyperlink" Target="https://www.oasis-open.org/committees/tc_home.php?wg_abbrev=sarif" TargetMode="External"/><Relationship Id="rId255" Type="http://schemas.openxmlformats.org/officeDocument/2006/relationships/hyperlink" Target="https://github.com/oasis-tcs/sarif-spec/issues/378" TargetMode="External"/><Relationship Id="rId276" Type="http://schemas.openxmlformats.org/officeDocument/2006/relationships/hyperlink" Target="https://github.com/oasis-tcs/sarif-spec/issues/407" TargetMode="External"/><Relationship Id="rId297" Type="http://schemas.openxmlformats.org/officeDocument/2006/relationships/hyperlink" Target="https://github.com/oasis-tcs/sarif-spec/issues/434" TargetMode="External"/><Relationship Id="rId40" Type="http://schemas.openxmlformats.org/officeDocument/2006/relationships/hyperlink" Target="https://www.oasis-open.org/policies-guidelines/trademark/" TargetMode="External"/><Relationship Id="rId115" Type="http://schemas.openxmlformats.org/officeDocument/2006/relationships/hyperlink" Target="https://github.com/oasis-tcs/sarif-spec/issues/95" TargetMode="External"/><Relationship Id="rId136" Type="http://schemas.openxmlformats.org/officeDocument/2006/relationships/hyperlink" Target="https://github.com/oasis-tcs/sarif-spec/issues/154" TargetMode="External"/><Relationship Id="rId157" Type="http://schemas.openxmlformats.org/officeDocument/2006/relationships/hyperlink" Target="https://github.com/oasis-tcs/sarif-spec/issues/171" TargetMode="External"/><Relationship Id="rId178" Type="http://schemas.openxmlformats.org/officeDocument/2006/relationships/hyperlink" Target="https://github.com/oasis-tcs/sarif-spec/issues/284" TargetMode="External"/><Relationship Id="rId301" Type="http://schemas.openxmlformats.org/officeDocument/2006/relationships/hyperlink" Target="https://github.com/oasis-tcs/sarif-spec/issues/440" TargetMode="External"/><Relationship Id="rId61" Type="http://schemas.openxmlformats.org/officeDocument/2006/relationships/hyperlink" Target="http://www.rfc-editor.org/info/rfc5646" TargetMode="External"/><Relationship Id="rId82" Type="http://schemas.openxmlformats.org/officeDocument/2006/relationships/hyperlink" Target="https://github.com/oasis-tcs/sarif-spec/issues/27" TargetMode="External"/><Relationship Id="rId199" Type="http://schemas.openxmlformats.org/officeDocument/2006/relationships/hyperlink" Target="https://github.com/oasis-tcs/sarif-spec/issues/321" TargetMode="External"/><Relationship Id="rId203" Type="http://schemas.openxmlformats.org/officeDocument/2006/relationships/hyperlink" Target="https://github.com/oasis-tcs/sarif-spec/issues/340"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17" TargetMode="External"/><Relationship Id="rId245" Type="http://schemas.openxmlformats.org/officeDocument/2006/relationships/hyperlink" Target="https://github.com/oasis-tcs/sarif-spec/issues/369" TargetMode="External"/><Relationship Id="rId266" Type="http://schemas.openxmlformats.org/officeDocument/2006/relationships/hyperlink" Target="https://github.com/oasis-tcs/sarif-spec/issues/396" TargetMode="External"/><Relationship Id="rId287" Type="http://schemas.openxmlformats.org/officeDocument/2006/relationships/hyperlink" Target="https://github.com/oasis-tcs/sarif-spec/issues/422" TargetMode="External"/><Relationship Id="rId30" Type="http://schemas.openxmlformats.org/officeDocument/2006/relationships/hyperlink" Target="https://www.oasis-open.org/committees/comments/index.php?wg_abbrev=sarif" TargetMode="External"/><Relationship Id="rId105" Type="http://schemas.openxmlformats.org/officeDocument/2006/relationships/hyperlink" Target="https://github.com/oasis-tcs/sarif-spec/issues/23" TargetMode="External"/><Relationship Id="rId126" Type="http://schemas.openxmlformats.org/officeDocument/2006/relationships/hyperlink" Target="https://github.com/oasis-tcs/sarif-spec/issues/125" TargetMode="External"/><Relationship Id="rId147" Type="http://schemas.openxmlformats.org/officeDocument/2006/relationships/hyperlink" Target="https://github.com/oasis-tcs/sarif-spec/issues/161" TargetMode="External"/><Relationship Id="rId168" Type="http://schemas.openxmlformats.org/officeDocument/2006/relationships/hyperlink" Target="https://github.com/oasis-tcs/sarif-spec/issues/169" TargetMode="External"/><Relationship Id="rId51" Type="http://schemas.openxmlformats.org/officeDocument/2006/relationships/hyperlink" Target="https://www.iso.org/standard/22109.html" TargetMode="External"/><Relationship Id="rId72" Type="http://schemas.openxmlformats.org/officeDocument/2006/relationships/hyperlink" Target="https://githubengineering.com/a-formal-spec-for-github-markdown/" TargetMode="External"/><Relationship Id="rId93" Type="http://schemas.openxmlformats.org/officeDocument/2006/relationships/hyperlink" Target="https://github.com/oasis-tcs/sarif-spec/issues/81" TargetMode="External"/><Relationship Id="rId189" Type="http://schemas.openxmlformats.org/officeDocument/2006/relationships/hyperlink" Target="https://github.com/oasis-tcs/sarif-spec/issues/303" TargetMode="External"/><Relationship Id="rId3" Type="http://schemas.openxmlformats.org/officeDocument/2006/relationships/styles" Target="styles.xml"/><Relationship Id="rId214" Type="http://schemas.openxmlformats.org/officeDocument/2006/relationships/hyperlink" Target="https://github.com/oasis-tcs/sarif-spec/issues/324" TargetMode="External"/><Relationship Id="rId235" Type="http://schemas.openxmlformats.org/officeDocument/2006/relationships/hyperlink" Target="https://github.com/oasis-tcs/sarif-spec/issues/358" TargetMode="External"/><Relationship Id="rId256" Type="http://schemas.openxmlformats.org/officeDocument/2006/relationships/hyperlink" Target="https://github.com/oasis-tcs/sarif-spec/issues/380" TargetMode="External"/><Relationship Id="rId277" Type="http://schemas.openxmlformats.org/officeDocument/2006/relationships/hyperlink" Target="https://github.com/oasis-tcs/sarif-spec/issues/408" TargetMode="External"/><Relationship Id="rId298" Type="http://schemas.openxmlformats.org/officeDocument/2006/relationships/hyperlink" Target="https://github.com/oasis-tcs/sarif-spec/issues/435" TargetMode="External"/><Relationship Id="rId116" Type="http://schemas.openxmlformats.org/officeDocument/2006/relationships/hyperlink" Target="https://github.com/oasis-tcs/sarif-spec/issues/96" TargetMode="External"/><Relationship Id="rId137" Type="http://schemas.openxmlformats.org/officeDocument/2006/relationships/hyperlink" Target="https://github.com/oasis-tcs/sarif-spec/issues/155" TargetMode="External"/><Relationship Id="rId158" Type="http://schemas.openxmlformats.org/officeDocument/2006/relationships/hyperlink" Target="https://github.com/oasis-tcs/sarif-spec/issues/176" TargetMode="External"/><Relationship Id="rId302" Type="http://schemas.openxmlformats.org/officeDocument/2006/relationships/hyperlink" Target="https://github.com/oasis-tcs/sarif-spec/issues/444" TargetMode="External"/><Relationship Id="rId20" Type="http://schemas.openxmlformats.org/officeDocument/2006/relationships/hyperlink" Target="mailto:luke@semmle.com" TargetMode="External"/><Relationship Id="rId41" Type="http://schemas.openxmlformats.org/officeDocument/2006/relationships/header" Target="header1.xml"/><Relationship Id="rId62" Type="http://schemas.openxmlformats.org/officeDocument/2006/relationships/hyperlink" Target="http://www.rfc-editor.org/info/rfc6901" TargetMode="External"/><Relationship Id="rId83" Type="http://schemas.openxmlformats.org/officeDocument/2006/relationships/hyperlink" Target="https://github.com/oasis-tcs/sarif-spec/issues/56" TargetMode="External"/><Relationship Id="rId179" Type="http://schemas.openxmlformats.org/officeDocument/2006/relationships/hyperlink" Target="https://github.com/oasis-tcs/sarif-spec/issues/285" TargetMode="External"/><Relationship Id="rId190" Type="http://schemas.openxmlformats.org/officeDocument/2006/relationships/hyperlink" Target="https://github.com/oasis-tcs/sarif-spec/issues/304" TargetMode="External"/><Relationship Id="rId204" Type="http://schemas.openxmlformats.org/officeDocument/2006/relationships/hyperlink" Target="https://github.com/oasis-tcs/sarif-spec/issues/341" TargetMode="External"/><Relationship Id="rId225" Type="http://schemas.openxmlformats.org/officeDocument/2006/relationships/hyperlink" Target="https://github.com/oasis-tcs/sarif-spec/issues/301" TargetMode="External"/><Relationship Id="rId246" Type="http://schemas.openxmlformats.org/officeDocument/2006/relationships/hyperlink" Target="https://github.com/oasis-tcs/sarif-spec/issues/370" TargetMode="External"/><Relationship Id="rId267" Type="http://schemas.openxmlformats.org/officeDocument/2006/relationships/hyperlink" Target="https://github.com/oasis-tcs/sarif-spec/issues/397" TargetMode="External"/><Relationship Id="rId288" Type="http://schemas.openxmlformats.org/officeDocument/2006/relationships/hyperlink" Target="https://github.com/oasis-tcs/sarif-spec/issues/423" TargetMode="External"/><Relationship Id="rId106" Type="http://schemas.openxmlformats.org/officeDocument/2006/relationships/hyperlink" Target="https://github.com/oasis-tcs/sarif-spec/issues/29" TargetMode="External"/><Relationship Id="rId127" Type="http://schemas.openxmlformats.org/officeDocument/2006/relationships/hyperlink" Target="https://github.com/oasis-tcs/sarif-spec/issues/130" TargetMode="External"/><Relationship Id="rId10" Type="http://schemas.openxmlformats.org/officeDocument/2006/relationships/hyperlink" Target="https://docs.oasis-open.org/sarif/sarif/v2.1.0/errata01/csd01/sarif-v2.1.0-errata01-csd01-redlined.html" TargetMode="External"/><Relationship Id="rId31" Type="http://schemas.openxmlformats.org/officeDocument/2006/relationships/hyperlink" Target="https://www.oasis-open.org/committees/sarif/" TargetMode="External"/><Relationship Id="rId52" Type="http://schemas.openxmlformats.org/officeDocument/2006/relationships/hyperlink" Target="https://www.iso.org/standard/40874.html" TargetMode="External"/><Relationship Id="rId73" Type="http://schemas.openxmlformats.org/officeDocument/2006/relationships/hyperlink" Target="https://www.iso.org/standard/57853.html" TargetMode="External"/><Relationship Id="rId94" Type="http://schemas.openxmlformats.org/officeDocument/2006/relationships/hyperlink" Target="https://github.com/oasis-tcs/sarif-spec/issues/88" TargetMode="External"/><Relationship Id="rId148" Type="http://schemas.openxmlformats.org/officeDocument/2006/relationships/hyperlink" Target="https://github.com/oasis-tcs/sarif-spec/issues/162" TargetMode="External"/><Relationship Id="rId169" Type="http://schemas.openxmlformats.org/officeDocument/2006/relationships/hyperlink" Target="https://github.com/oasis-tcs/sarif-spec/issues/256" TargetMode="External"/><Relationship Id="rId4" Type="http://schemas.openxmlformats.org/officeDocument/2006/relationships/settings" Target="settings.xml"/><Relationship Id="rId180" Type="http://schemas.openxmlformats.org/officeDocument/2006/relationships/hyperlink" Target="https://github.com/oasis-tcs/sarif-spec/issues/288" TargetMode="External"/><Relationship Id="rId215" Type="http://schemas.openxmlformats.org/officeDocument/2006/relationships/hyperlink" Target="https://github.com/oasis-tcs/sarif-spec/issues/325" TargetMode="External"/><Relationship Id="rId236" Type="http://schemas.openxmlformats.org/officeDocument/2006/relationships/hyperlink" Target="https://github.com/oasis-tcs/sarif-spec/issues/359" TargetMode="External"/><Relationship Id="rId257" Type="http://schemas.openxmlformats.org/officeDocument/2006/relationships/hyperlink" Target="https://github.com/oasis-tcs/sarif-spec/issues/381" TargetMode="External"/><Relationship Id="rId278" Type="http://schemas.openxmlformats.org/officeDocument/2006/relationships/hyperlink" Target="https://github.com/oasis-tcs/sarif-spec/issues/410" TargetMode="External"/><Relationship Id="rId303" Type="http://schemas.openxmlformats.org/officeDocument/2006/relationships/hyperlink" Target="https://github.com/oasis-tcs/sarif-spec/issues/445" TargetMode="External"/><Relationship Id="rId42" Type="http://schemas.openxmlformats.org/officeDocument/2006/relationships/footer" Target="footer1.xml"/><Relationship Id="rId84" Type="http://schemas.openxmlformats.org/officeDocument/2006/relationships/hyperlink" Target="https://github.com/oasis-tcs/sarif-spec/issues/33" TargetMode="External"/><Relationship Id="rId138" Type="http://schemas.openxmlformats.org/officeDocument/2006/relationships/hyperlink" Target="https://github.com/oasis-tcs/sarif-spec/issues/156" TargetMode="External"/><Relationship Id="rId191" Type="http://schemas.openxmlformats.org/officeDocument/2006/relationships/hyperlink" Target="https://github.com/oasis-tcs/sarif-spec/issues/146" TargetMode="External"/><Relationship Id="rId205" Type="http://schemas.openxmlformats.org/officeDocument/2006/relationships/hyperlink" Target="https://github.com/oasis-tcs/sarif-spec/issues/179" TargetMode="External"/><Relationship Id="rId247" Type="http://schemas.openxmlformats.org/officeDocument/2006/relationships/hyperlink" Target="https://github.com/oasis-tcs/sarif-spec/issues/371" TargetMode="External"/><Relationship Id="rId107" Type="http://schemas.openxmlformats.org/officeDocument/2006/relationships/hyperlink" Target="https://github.com/oasis-tcs/sarif-spec/issues/63" TargetMode="External"/><Relationship Id="rId289" Type="http://schemas.openxmlformats.org/officeDocument/2006/relationships/hyperlink" Target="https://github.com/oasis-tcs/sarif-spec/issues/425" TargetMode="External"/><Relationship Id="rId11" Type="http://schemas.openxmlformats.org/officeDocument/2006/relationships/hyperlink" Target="https://docs.oasis-open.org/sarif/sarif/v2.1.0/errata01/csd01/sarif-v2.1.0-errata01-csd01-redlined.pdf" TargetMode="External"/><Relationship Id="rId53" Type="http://schemas.openxmlformats.org/officeDocument/2006/relationships/hyperlink" Target="https://www.iso.org/standard/26153.html" TargetMode="External"/><Relationship Id="rId149" Type="http://schemas.openxmlformats.org/officeDocument/2006/relationships/hyperlink" Target="https://github.com/oasis-tcs/sarif-spec/issues/163" TargetMode="External"/><Relationship Id="rId95" Type="http://schemas.openxmlformats.org/officeDocument/2006/relationships/hyperlink" Target="https://github.com/oasis-tcs/sarif-spec/issues/82" TargetMode="External"/><Relationship Id="rId160" Type="http://schemas.openxmlformats.org/officeDocument/2006/relationships/hyperlink" Target="https://github.com/oasis-tcs/sarif-spec/issues/187" TargetMode="External"/><Relationship Id="rId216" Type="http://schemas.openxmlformats.org/officeDocument/2006/relationships/hyperlink" Target="https://github.com/oasis-tcs/sarif-spec/issues/327" TargetMode="External"/><Relationship Id="rId258" Type="http://schemas.openxmlformats.org/officeDocument/2006/relationships/hyperlink" Target="https://github.com/oasis-tcs/sarif-spec/issues/382"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8174" TargetMode="External"/><Relationship Id="rId118" Type="http://schemas.openxmlformats.org/officeDocument/2006/relationships/hyperlink" Target="https://github.com/oasis-tcs/sarif-spec/issues/46" TargetMode="External"/><Relationship Id="rId171" Type="http://schemas.openxmlformats.org/officeDocument/2006/relationships/hyperlink" Target="https://github.com/oasis-tcs/sarif-spec/issues/272" TargetMode="External"/><Relationship Id="rId227" Type="http://schemas.openxmlformats.org/officeDocument/2006/relationships/hyperlink" Target="https://github.com/oasis-tcs/sarif-spec/issues/266" TargetMode="External"/><Relationship Id="rId269" Type="http://schemas.openxmlformats.org/officeDocument/2006/relationships/hyperlink" Target="https://github.com/oasis-tcs/sarif-spec/issues/401" TargetMode="External"/><Relationship Id="rId33" Type="http://schemas.openxmlformats.org/officeDocument/2006/relationships/hyperlink" Target="https://www.oasis-open.org/policies-guidelines/ipr/" TargetMode="External"/><Relationship Id="rId129" Type="http://schemas.openxmlformats.org/officeDocument/2006/relationships/hyperlink" Target="https://github.com/oasis-tcs/sarif-spec/issues/126" TargetMode="External"/><Relationship Id="rId280" Type="http://schemas.openxmlformats.org/officeDocument/2006/relationships/hyperlink" Target="https://github.com/oasis-tcs/sarif-spec/issues/414" TargetMode="External"/><Relationship Id="rId75" Type="http://schemas.openxmlformats.org/officeDocument/2006/relationships/hyperlink" Target="https://www.iso.org/standard/42926.html" TargetMode="External"/><Relationship Id="rId140" Type="http://schemas.openxmlformats.org/officeDocument/2006/relationships/hyperlink" Target="https://github.com/oasis-tcs/sarif-spec/issues/138" TargetMode="External"/><Relationship Id="rId182" Type="http://schemas.openxmlformats.org/officeDocument/2006/relationships/hyperlink" Target="https://github.com/oasis-tcs/sarif-spec/issues/270" TargetMode="External"/><Relationship Id="rId6" Type="http://schemas.openxmlformats.org/officeDocument/2006/relationships/footnotes" Target="footnotes.xml"/><Relationship Id="rId238" Type="http://schemas.openxmlformats.org/officeDocument/2006/relationships/hyperlink" Target="https://github.com/oasis-tcs/sarif-spec/issues/362" TargetMode="External"/><Relationship Id="rId291" Type="http://schemas.openxmlformats.org/officeDocument/2006/relationships/hyperlink" Target="https://github.com/oasis-tcs/sarif-spec/issues/427" TargetMode="External"/><Relationship Id="rId305" Type="http://schemas.openxmlformats.org/officeDocument/2006/relationships/hyperlink" Target="https://github.com/oasis-tcs/sarif-spec/issues/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111</TotalTime>
  <Pages>227</Pages>
  <Words>94006</Words>
  <Characters>535838</Characters>
  <Application>Microsoft Office Word</Application>
  <DocSecurity>0</DocSecurity>
  <Lines>4465</Lines>
  <Paragraphs>1257</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628587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5</cp:revision>
  <cp:lastPrinted>2019-08-07T19:36:00Z</cp:lastPrinted>
  <dcterms:created xsi:type="dcterms:W3CDTF">2020-03-05T20:45:00Z</dcterms:created>
  <dcterms:modified xsi:type="dcterms:W3CDTF">2021-12-17T20:18:00Z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