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Ind w:w="-36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26"/>
        <w:gridCol w:w="708"/>
        <w:gridCol w:w="2637"/>
        <w:gridCol w:w="280"/>
        <w:gridCol w:w="9"/>
        <w:gridCol w:w="4672"/>
      </w:tblGrid>
      <w:tr w:rsidR="00C34D1F" w:rsidRPr="00C34D1F" w14:paraId="77208824" w14:textId="77777777" w:rsidTr="00DC7584">
        <w:trPr>
          <w:cantSplit/>
        </w:trPr>
        <w:tc>
          <w:tcPr>
            <w:tcW w:w="1276" w:type="dxa"/>
            <w:vMerge w:val="restart"/>
          </w:tcPr>
          <w:p w14:paraId="727F404C" w14:textId="0CE38CBC" w:rsidR="00C34D1F" w:rsidRPr="00C34D1F" w:rsidRDefault="00B3298C" w:rsidP="00C34D1F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C34D1F">
              <w:rPr>
                <w:noProof/>
                <w:sz w:val="20"/>
                <w:lang w:val="en-US" w:eastAsia="zh-CN"/>
              </w:rPr>
              <w:drawing>
                <wp:inline distT="0" distB="0" distL="0" distR="0" wp14:anchorId="38D39BE9" wp14:editId="52E5C7EF">
                  <wp:extent cx="650875" cy="826770"/>
                  <wp:effectExtent l="0" t="0" r="0" b="0"/>
                  <wp:docPr id="1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encilGrayscale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5087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  <w:gridSpan w:val="5"/>
            <w:vMerge w:val="restart"/>
          </w:tcPr>
          <w:p w14:paraId="16D2A6F7" w14:textId="77777777" w:rsidR="00C34D1F" w:rsidRPr="00C34D1F" w:rsidRDefault="00C34D1F" w:rsidP="00C34D1F">
            <w:pPr>
              <w:rPr>
                <w:sz w:val="16"/>
                <w:szCs w:val="16"/>
              </w:rPr>
            </w:pPr>
            <w:r w:rsidRPr="00C34D1F">
              <w:rPr>
                <w:sz w:val="16"/>
                <w:szCs w:val="16"/>
              </w:rPr>
              <w:t>INTERNATIONAL TELECOMMUNICATION UNION</w:t>
            </w:r>
          </w:p>
          <w:p w14:paraId="2A5BFD44" w14:textId="77777777" w:rsidR="00C34D1F" w:rsidRPr="00C34D1F" w:rsidRDefault="00C34D1F" w:rsidP="00C34D1F">
            <w:pPr>
              <w:rPr>
                <w:b/>
                <w:bCs/>
                <w:sz w:val="26"/>
                <w:szCs w:val="26"/>
              </w:rPr>
            </w:pPr>
            <w:r w:rsidRPr="00C34D1F">
              <w:rPr>
                <w:b/>
                <w:bCs/>
                <w:sz w:val="26"/>
                <w:szCs w:val="26"/>
              </w:rPr>
              <w:t>TELECOMMUNICATION</w:t>
            </w:r>
            <w:r w:rsidRPr="00C34D1F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60FE1A3" w14:textId="2CB89830" w:rsidR="00C34D1F" w:rsidRPr="00C34D1F" w:rsidRDefault="00C34D1F" w:rsidP="00C34D1F">
            <w:pPr>
              <w:rPr>
                <w:sz w:val="20"/>
              </w:rPr>
            </w:pPr>
            <w:r w:rsidRPr="00C34D1F">
              <w:rPr>
                <w:sz w:val="20"/>
              </w:rPr>
              <w:t xml:space="preserve">STUDY PERIOD </w:t>
            </w:r>
            <w:bookmarkStart w:id="2" w:name="dstudyperiod"/>
            <w:r w:rsidRPr="00C34D1F">
              <w:rPr>
                <w:sz w:val="20"/>
              </w:rPr>
              <w:t>20</w:t>
            </w:r>
            <w:r w:rsidR="00E75938">
              <w:rPr>
                <w:sz w:val="20"/>
              </w:rPr>
              <w:t>22-2024</w:t>
            </w:r>
            <w:bookmarkEnd w:id="2"/>
          </w:p>
        </w:tc>
        <w:tc>
          <w:tcPr>
            <w:tcW w:w="4672" w:type="dxa"/>
            <w:vAlign w:val="center"/>
          </w:tcPr>
          <w:p w14:paraId="4A4FEC14" w14:textId="560CCC7D" w:rsidR="00C34D1F" w:rsidRPr="00C34D1F" w:rsidRDefault="00C9586A" w:rsidP="00BF36DE">
            <w:pPr>
              <w:pStyle w:val="Docnumber"/>
            </w:pPr>
            <w:r w:rsidRPr="00C9586A">
              <w:t>JCA-IMT2020</w:t>
            </w:r>
            <w:r w:rsidR="008269EB">
              <w:t>-</w:t>
            </w:r>
            <w:r w:rsidR="00E75938">
              <w:rPr>
                <w:lang w:val="en-US"/>
              </w:rPr>
              <w:t>O-2</w:t>
            </w:r>
            <w:r w:rsidR="002B3C1C">
              <w:rPr>
                <w:lang w:val="en-US"/>
              </w:rPr>
              <w:t>5</w:t>
            </w:r>
          </w:p>
        </w:tc>
      </w:tr>
      <w:tr w:rsidR="00C34D1F" w:rsidRPr="00C34D1F" w14:paraId="2A60C5CC" w14:textId="77777777" w:rsidTr="00DC7584">
        <w:trPr>
          <w:cantSplit/>
        </w:trPr>
        <w:tc>
          <w:tcPr>
            <w:tcW w:w="1276" w:type="dxa"/>
            <w:vMerge/>
          </w:tcPr>
          <w:p w14:paraId="3613B4DB" w14:textId="77777777" w:rsidR="00C34D1F" w:rsidRPr="00C34D1F" w:rsidRDefault="00C34D1F" w:rsidP="00C34D1F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60" w:type="dxa"/>
            <w:gridSpan w:val="5"/>
            <w:vMerge/>
          </w:tcPr>
          <w:p w14:paraId="2D0DFF11" w14:textId="77777777" w:rsidR="00C34D1F" w:rsidRPr="00C34D1F" w:rsidRDefault="00C34D1F" w:rsidP="00C34D1F">
            <w:pPr>
              <w:rPr>
                <w:smallCaps/>
                <w:sz w:val="20"/>
              </w:rPr>
            </w:pPr>
          </w:p>
        </w:tc>
        <w:tc>
          <w:tcPr>
            <w:tcW w:w="4672" w:type="dxa"/>
          </w:tcPr>
          <w:p w14:paraId="0CFEE9EC" w14:textId="77777777" w:rsidR="00C34D1F" w:rsidRPr="00C34D1F" w:rsidRDefault="00C9586A" w:rsidP="00C9586A">
            <w:pPr>
              <w:pStyle w:val="Docnumber"/>
              <w:rPr>
                <w:b w:val="0"/>
                <w:bCs w:val="0"/>
                <w:smallCaps/>
                <w:sz w:val="28"/>
                <w:szCs w:val="28"/>
              </w:rPr>
            </w:pPr>
            <w:r w:rsidRPr="00C9586A">
              <w:t>JCA-IMT2020</w:t>
            </w:r>
          </w:p>
        </w:tc>
      </w:tr>
      <w:bookmarkEnd w:id="3"/>
      <w:tr w:rsidR="00C34D1F" w:rsidRPr="00C34D1F" w14:paraId="7707C788" w14:textId="77777777" w:rsidTr="00DC7584">
        <w:trPr>
          <w:cantSplit/>
        </w:trPr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5D90EC63" w14:textId="77777777" w:rsidR="00C34D1F" w:rsidRPr="00C34D1F" w:rsidRDefault="00C34D1F" w:rsidP="00C34D1F">
            <w:pPr>
              <w:rPr>
                <w:b/>
                <w:bCs/>
                <w:sz w:val="26"/>
              </w:rPr>
            </w:pPr>
          </w:p>
        </w:tc>
        <w:tc>
          <w:tcPr>
            <w:tcW w:w="4060" w:type="dxa"/>
            <w:gridSpan w:val="5"/>
            <w:vMerge/>
            <w:tcBorders>
              <w:bottom w:val="single" w:sz="12" w:space="0" w:color="auto"/>
            </w:tcBorders>
          </w:tcPr>
          <w:p w14:paraId="1BC98488" w14:textId="77777777" w:rsidR="00C34D1F" w:rsidRPr="00C34D1F" w:rsidRDefault="00C34D1F" w:rsidP="00C34D1F">
            <w:pPr>
              <w:rPr>
                <w:b/>
                <w:bCs/>
                <w:sz w:val="26"/>
              </w:rPr>
            </w:pPr>
          </w:p>
        </w:tc>
        <w:tc>
          <w:tcPr>
            <w:tcW w:w="4672" w:type="dxa"/>
            <w:tcBorders>
              <w:bottom w:val="single" w:sz="12" w:space="0" w:color="auto"/>
            </w:tcBorders>
            <w:vAlign w:val="center"/>
          </w:tcPr>
          <w:p w14:paraId="1CEE24D5" w14:textId="77777777" w:rsidR="00C34D1F" w:rsidRPr="00C34D1F" w:rsidRDefault="00C34D1F" w:rsidP="00C34D1F">
            <w:pPr>
              <w:jc w:val="right"/>
              <w:rPr>
                <w:b/>
                <w:bCs/>
                <w:sz w:val="28"/>
                <w:szCs w:val="28"/>
              </w:rPr>
            </w:pPr>
            <w:r w:rsidRPr="00C34D1F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915BD7" w:rsidRPr="00C34D1F" w14:paraId="69DC0995" w14:textId="77777777" w:rsidTr="00DC7584">
        <w:trPr>
          <w:cantSplit/>
        </w:trPr>
        <w:tc>
          <w:tcPr>
            <w:tcW w:w="5327" w:type="dxa"/>
            <w:gridSpan w:val="5"/>
          </w:tcPr>
          <w:p w14:paraId="007EA98A" w14:textId="77777777" w:rsidR="00915BD7" w:rsidRPr="00C34D1F" w:rsidRDefault="00915BD7" w:rsidP="0096428B">
            <w:pPr>
              <w:spacing w:before="80"/>
            </w:pPr>
            <w:bookmarkStart w:id="4" w:name="dbluepink" w:colFirst="1" w:colLast="1"/>
            <w:bookmarkStart w:id="5" w:name="dmeeting" w:colFirst="2" w:colLast="2"/>
          </w:p>
        </w:tc>
        <w:tc>
          <w:tcPr>
            <w:tcW w:w="4681" w:type="dxa"/>
            <w:gridSpan w:val="2"/>
          </w:tcPr>
          <w:p w14:paraId="163AD3CC" w14:textId="55B700D1" w:rsidR="00915BD7" w:rsidRPr="00C34D1F" w:rsidRDefault="00E75938" w:rsidP="00BF36DE">
            <w:pPr>
              <w:spacing w:before="80"/>
              <w:jc w:val="right"/>
            </w:pPr>
            <w:r>
              <w:t xml:space="preserve">Geneva, </w:t>
            </w:r>
            <w:r w:rsidR="002B3C1C">
              <w:t xml:space="preserve">21 November </w:t>
            </w:r>
            <w:r>
              <w:t>2022</w:t>
            </w:r>
            <w:r w:rsidR="00915BD7" w:rsidRPr="00C34D1F">
              <w:t xml:space="preserve"> </w:t>
            </w:r>
          </w:p>
        </w:tc>
      </w:tr>
      <w:tr w:rsidR="00C34D1F" w:rsidRPr="00C34D1F" w14:paraId="79415C84" w14:textId="77777777" w:rsidTr="00DC7584">
        <w:trPr>
          <w:cantSplit/>
        </w:trPr>
        <w:tc>
          <w:tcPr>
            <w:tcW w:w="10008" w:type="dxa"/>
            <w:gridSpan w:val="7"/>
          </w:tcPr>
          <w:p w14:paraId="3968819E" w14:textId="05D1AC34" w:rsidR="00915BD7" w:rsidRPr="00C34D1F" w:rsidRDefault="001F3D02" w:rsidP="00BF36DE">
            <w:pPr>
              <w:spacing w:before="80"/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>
              <w:rPr>
                <w:b/>
                <w:bCs/>
              </w:rPr>
              <w:t>(Ref:</w:t>
            </w:r>
            <w:r w:rsidR="00960611">
              <w:rPr>
                <w:b/>
                <w:bCs/>
              </w:rPr>
              <w:t xml:space="preserve"> </w:t>
            </w:r>
            <w:r w:rsidR="00661771">
              <w:rPr>
                <w:b/>
                <w:bCs/>
              </w:rPr>
              <w:t>JCA-IMT2020-</w:t>
            </w:r>
            <w:r w:rsidR="00CF1E36" w:rsidRPr="00B0006F">
              <w:rPr>
                <w:b/>
                <w:bCs/>
              </w:rPr>
              <w:t>LS1</w:t>
            </w:r>
            <w:r w:rsidR="002B3C1C">
              <w:rPr>
                <w:b/>
                <w:bCs/>
              </w:rPr>
              <w:t>2</w:t>
            </w:r>
            <w:r w:rsidR="00A310BB" w:rsidRPr="00B0006F">
              <w:rPr>
                <w:b/>
                <w:bCs/>
              </w:rPr>
              <w:t>)</w:t>
            </w:r>
          </w:p>
        </w:tc>
      </w:tr>
      <w:tr w:rsidR="00C34D1F" w:rsidRPr="00C34D1F" w14:paraId="715973C6" w14:textId="77777777" w:rsidTr="00DC7584">
        <w:trPr>
          <w:cantSplit/>
        </w:trPr>
        <w:tc>
          <w:tcPr>
            <w:tcW w:w="1702" w:type="dxa"/>
            <w:gridSpan w:val="2"/>
          </w:tcPr>
          <w:p w14:paraId="5B873727" w14:textId="77777777" w:rsidR="00C34D1F" w:rsidRPr="00C34D1F" w:rsidRDefault="00C34D1F" w:rsidP="0096428B">
            <w:pPr>
              <w:spacing w:before="80"/>
              <w:rPr>
                <w:b/>
                <w:bCs/>
              </w:rPr>
            </w:pPr>
            <w:bookmarkStart w:id="7" w:name="dsource" w:colFirst="1" w:colLast="1"/>
            <w:bookmarkEnd w:id="6"/>
            <w:r w:rsidRPr="00C34D1F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5"/>
          </w:tcPr>
          <w:p w14:paraId="6D5BAF1A" w14:textId="77777777" w:rsidR="00C34D1F" w:rsidRPr="00C34D1F" w:rsidRDefault="00F4382D" w:rsidP="0096428B">
            <w:pPr>
              <w:spacing w:before="80"/>
            </w:pPr>
            <w:r>
              <w:t xml:space="preserve">Chairman, </w:t>
            </w:r>
            <w:r w:rsidR="00350321" w:rsidRPr="00C9586A">
              <w:t>JCA-IMT2020</w:t>
            </w:r>
          </w:p>
        </w:tc>
      </w:tr>
      <w:tr w:rsidR="00C34D1F" w:rsidRPr="00C34D1F" w14:paraId="322F9D51" w14:textId="77777777" w:rsidTr="00DC7584">
        <w:trPr>
          <w:cantSplit/>
        </w:trPr>
        <w:tc>
          <w:tcPr>
            <w:tcW w:w="1702" w:type="dxa"/>
            <w:gridSpan w:val="2"/>
          </w:tcPr>
          <w:p w14:paraId="0FBB7289" w14:textId="77777777" w:rsidR="00C34D1F" w:rsidRPr="00C34D1F" w:rsidRDefault="00C34D1F" w:rsidP="0096428B">
            <w:pPr>
              <w:spacing w:before="80"/>
            </w:pPr>
            <w:bookmarkStart w:id="8" w:name="dtitle1" w:colFirst="1" w:colLast="1"/>
            <w:bookmarkEnd w:id="7"/>
            <w:r w:rsidRPr="00C34D1F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5"/>
          </w:tcPr>
          <w:p w14:paraId="2525B223" w14:textId="6776DBB7" w:rsidR="00C34D1F" w:rsidRPr="00C34D1F" w:rsidRDefault="00A310BB" w:rsidP="0096428B">
            <w:pPr>
              <w:spacing w:before="80"/>
            </w:pPr>
            <w:r>
              <w:t>LS</w:t>
            </w:r>
            <w:r w:rsidR="00802C60">
              <w:t xml:space="preserve"> </w:t>
            </w:r>
            <w:r w:rsidR="006D3446" w:rsidRPr="006D3446">
              <w:t xml:space="preserve">on Invitation to update the information in the </w:t>
            </w:r>
            <w:r w:rsidR="006D3446">
              <w:t>IMT</w:t>
            </w:r>
            <w:r w:rsidR="00B0006F">
              <w:t>-</w:t>
            </w:r>
            <w:r w:rsidR="0077784C">
              <w:t>2020</w:t>
            </w:r>
            <w:r w:rsidR="006D3446" w:rsidRPr="006D3446">
              <w:t xml:space="preserve"> </w:t>
            </w:r>
            <w:r w:rsidR="00B0006F">
              <w:t xml:space="preserve">and beyond </w:t>
            </w:r>
            <w:r w:rsidR="006D3446" w:rsidRPr="006D3446">
              <w:t>roadmap</w:t>
            </w:r>
            <w:r w:rsidR="00F4382D">
              <w:t xml:space="preserve"> [to ITU</w:t>
            </w:r>
            <w:r w:rsidR="00B50DA8">
              <w:t xml:space="preserve"> study groups and external IMT-2020 liaison partners]</w:t>
            </w:r>
          </w:p>
        </w:tc>
      </w:tr>
      <w:bookmarkEnd w:id="1"/>
      <w:bookmarkEnd w:id="8"/>
      <w:tr w:rsidR="006D3446" w:rsidRPr="00254098" w14:paraId="573590B5" w14:textId="77777777" w:rsidTr="00DC7584">
        <w:trPr>
          <w:cantSplit/>
          <w:trHeight w:val="357"/>
        </w:trPr>
        <w:tc>
          <w:tcPr>
            <w:tcW w:w="10008" w:type="dxa"/>
            <w:gridSpan w:val="7"/>
            <w:tcBorders>
              <w:top w:val="single" w:sz="12" w:space="0" w:color="auto"/>
            </w:tcBorders>
          </w:tcPr>
          <w:p w14:paraId="67B2F388" w14:textId="77777777" w:rsidR="006D3446" w:rsidRPr="00254098" w:rsidRDefault="006D3446" w:rsidP="0096428B">
            <w:pPr>
              <w:spacing w:before="80"/>
              <w:jc w:val="center"/>
              <w:rPr>
                <w:b/>
              </w:rPr>
            </w:pPr>
            <w:r w:rsidRPr="00254098">
              <w:rPr>
                <w:b/>
              </w:rPr>
              <w:t>LIAISON STATEMENT</w:t>
            </w:r>
          </w:p>
        </w:tc>
      </w:tr>
      <w:tr w:rsidR="006D3446" w:rsidRPr="00C00EDF" w14:paraId="226F75F7" w14:textId="77777777" w:rsidTr="00DC7584">
        <w:trPr>
          <w:cantSplit/>
          <w:trHeight w:val="357"/>
        </w:trPr>
        <w:tc>
          <w:tcPr>
            <w:tcW w:w="2410" w:type="dxa"/>
            <w:gridSpan w:val="3"/>
          </w:tcPr>
          <w:p w14:paraId="3CFD4399" w14:textId="77777777" w:rsidR="006D3446" w:rsidRPr="00EA4DDD" w:rsidRDefault="006D3446" w:rsidP="00C20DBB">
            <w:pPr>
              <w:rPr>
                <w:b/>
                <w:bCs/>
              </w:rPr>
            </w:pPr>
            <w:r w:rsidRPr="00EA4DDD">
              <w:rPr>
                <w:b/>
                <w:bCs/>
              </w:rPr>
              <w:t>For action to:</w:t>
            </w:r>
          </w:p>
        </w:tc>
        <w:tc>
          <w:tcPr>
            <w:tcW w:w="7598" w:type="dxa"/>
            <w:gridSpan w:val="4"/>
          </w:tcPr>
          <w:p w14:paraId="5B17283C" w14:textId="1B144A49" w:rsidR="006D3446" w:rsidRPr="00EA4DDD" w:rsidRDefault="006D3446" w:rsidP="008C2F9A">
            <w:pPr>
              <w:pStyle w:val="LSForAction"/>
              <w:rPr>
                <w:b w:val="0"/>
                <w:bCs w:val="0"/>
                <w:lang w:eastAsia="ja-JP"/>
              </w:rPr>
            </w:pPr>
            <w:r w:rsidRPr="00EA4DDD">
              <w:rPr>
                <w:b w:val="0"/>
                <w:bCs w:val="0"/>
                <w:lang w:eastAsia="ja-JP"/>
              </w:rPr>
              <w:t xml:space="preserve">All </w:t>
            </w:r>
            <w:r w:rsidRPr="00EA4DDD">
              <w:rPr>
                <w:rFonts w:hint="eastAsia"/>
                <w:b w:val="0"/>
                <w:bCs w:val="0"/>
                <w:lang w:eastAsia="ja-JP"/>
              </w:rPr>
              <w:t xml:space="preserve">ITU-T </w:t>
            </w:r>
            <w:r w:rsidR="0021127A" w:rsidRPr="00EA4DDD">
              <w:rPr>
                <w:b w:val="0"/>
                <w:bCs w:val="0"/>
                <w:lang w:eastAsia="ja-JP"/>
              </w:rPr>
              <w:t xml:space="preserve">Study Groups, ITU-R SG5 </w:t>
            </w:r>
            <w:r w:rsidR="00F4382D" w:rsidRPr="00EA4DDD">
              <w:rPr>
                <w:b w:val="0"/>
                <w:bCs w:val="0"/>
                <w:lang w:eastAsia="ja-JP"/>
              </w:rPr>
              <w:t xml:space="preserve">and ITU-D </w:t>
            </w:r>
            <w:r w:rsidR="0021127A" w:rsidRPr="00EA4DDD">
              <w:rPr>
                <w:b w:val="0"/>
                <w:bCs w:val="0"/>
                <w:lang w:eastAsia="ja-JP"/>
              </w:rPr>
              <w:t>SG2</w:t>
            </w:r>
            <w:r w:rsidRPr="00EA4DDD">
              <w:rPr>
                <w:b w:val="0"/>
                <w:bCs w:val="0"/>
                <w:lang w:eastAsia="ja-JP"/>
              </w:rPr>
              <w:t xml:space="preserve">, </w:t>
            </w:r>
            <w:r w:rsidR="00F4382D" w:rsidRPr="00EA4DDD">
              <w:rPr>
                <w:b w:val="0"/>
                <w:bCs w:val="0"/>
                <w:lang w:eastAsia="ja-JP"/>
              </w:rPr>
              <w:t xml:space="preserve">3GPP (Core Network and Terminals, RAN, Service and System Aspects), </w:t>
            </w:r>
            <w:r w:rsidR="001B2AB9" w:rsidRPr="00EA4DDD">
              <w:rPr>
                <w:b w:val="0"/>
                <w:bCs w:val="0"/>
                <w:lang w:eastAsia="ja-JP"/>
              </w:rPr>
              <w:t>Broadband Forum</w:t>
            </w:r>
            <w:r w:rsidR="00F4382D" w:rsidRPr="00EA4DDD">
              <w:rPr>
                <w:b w:val="0"/>
                <w:bCs w:val="0"/>
                <w:lang w:eastAsia="ja-JP"/>
              </w:rPr>
              <w:t xml:space="preserve">, ETSI (ISG MEC, ISG NFV, Millimetre Wave Transmission), GSMA (Network 2020), </w:t>
            </w:r>
            <w:r w:rsidR="001B2AB9" w:rsidRPr="00EA4DDD">
              <w:rPr>
                <w:b w:val="0"/>
                <w:bCs w:val="0"/>
                <w:lang w:eastAsia="ja-JP"/>
              </w:rPr>
              <w:t xml:space="preserve">IEEE 802.1, IEEE </w:t>
            </w:r>
            <w:r w:rsidR="00132957" w:rsidRPr="00EA4DDD">
              <w:rPr>
                <w:b w:val="0"/>
                <w:bCs w:val="0"/>
                <w:lang w:val="en-US" w:eastAsia="ja-JP"/>
              </w:rPr>
              <w:t>Future Networks Initiative</w:t>
            </w:r>
            <w:r w:rsidR="001B2AB9" w:rsidRPr="00EA4DDD">
              <w:rPr>
                <w:b w:val="0"/>
                <w:bCs w:val="0"/>
                <w:lang w:eastAsia="ja-JP"/>
              </w:rPr>
              <w:t xml:space="preserve">, </w:t>
            </w:r>
            <w:r w:rsidR="00F4382D" w:rsidRPr="00EA4DDD">
              <w:rPr>
                <w:b w:val="0"/>
                <w:bCs w:val="0"/>
                <w:lang w:eastAsia="ja-JP"/>
              </w:rPr>
              <w:t xml:space="preserve">IEEE </w:t>
            </w:r>
            <w:r w:rsidR="008C2F9A" w:rsidRPr="00EA4DDD">
              <w:rPr>
                <w:b w:val="0"/>
                <w:bCs w:val="0"/>
                <w:lang w:eastAsia="ja-JP"/>
              </w:rPr>
              <w:t xml:space="preserve">1914, </w:t>
            </w:r>
            <w:r w:rsidR="00F4382D" w:rsidRPr="00EA4DDD">
              <w:rPr>
                <w:b w:val="0"/>
                <w:bCs w:val="0"/>
                <w:lang w:eastAsia="ja-JP"/>
              </w:rPr>
              <w:t>IETF (DETNET, DMM, SFC</w:t>
            </w:r>
            <w:r w:rsidR="004A2D61">
              <w:rPr>
                <w:b w:val="0"/>
                <w:bCs w:val="0"/>
                <w:lang w:eastAsia="ja-JP"/>
              </w:rPr>
              <w:t xml:space="preserve">, </w:t>
            </w:r>
            <w:r w:rsidR="004A2D61" w:rsidRPr="00692C36">
              <w:rPr>
                <w:b w:val="0"/>
                <w:bCs w:val="0"/>
                <w:lang w:eastAsia="ja-JP"/>
              </w:rPr>
              <w:t>CCAMP and TEAS</w:t>
            </w:r>
            <w:r w:rsidR="00F4382D" w:rsidRPr="00EA4DDD">
              <w:rPr>
                <w:b w:val="0"/>
                <w:bCs w:val="0"/>
                <w:lang w:eastAsia="ja-JP"/>
              </w:rPr>
              <w:t xml:space="preserve">), </w:t>
            </w:r>
            <w:r w:rsidR="001B2AB9" w:rsidRPr="00EA4DDD">
              <w:rPr>
                <w:b w:val="0"/>
                <w:bCs w:val="0"/>
                <w:lang w:eastAsia="ja-JP"/>
              </w:rPr>
              <w:t xml:space="preserve">The </w:t>
            </w:r>
            <w:r w:rsidR="00F4382D" w:rsidRPr="00EA4DDD">
              <w:rPr>
                <w:b w:val="0"/>
                <w:bCs w:val="0"/>
                <w:lang w:eastAsia="ja-JP"/>
              </w:rPr>
              <w:t>MEF</w:t>
            </w:r>
            <w:r w:rsidR="001B2AB9" w:rsidRPr="00EA4DDD">
              <w:rPr>
                <w:b w:val="0"/>
                <w:bCs w:val="0"/>
                <w:lang w:eastAsia="ja-JP"/>
              </w:rPr>
              <w:t xml:space="preserve"> F</w:t>
            </w:r>
            <w:r w:rsidR="008C2F9A" w:rsidRPr="00EA4DDD">
              <w:rPr>
                <w:b w:val="0"/>
                <w:bCs w:val="0"/>
                <w:lang w:eastAsia="ja-JP"/>
              </w:rPr>
              <w:t>orum</w:t>
            </w:r>
            <w:r w:rsidR="00F4382D" w:rsidRPr="00EA4DDD">
              <w:rPr>
                <w:b w:val="0"/>
                <w:bCs w:val="0"/>
                <w:lang w:eastAsia="ja-JP"/>
              </w:rPr>
              <w:t>, NGNM (5G Work Programme), OASIS (TOSCA), oneM2M, ONF (Architecture, Mobile Networks), ONAP, OSSDN, SCF, TM Forum, TTA (Telecommunications Convergence)</w:t>
            </w:r>
            <w:r w:rsidR="00712952" w:rsidRPr="00EA4DDD">
              <w:rPr>
                <w:b w:val="0"/>
                <w:bCs w:val="0"/>
                <w:lang w:eastAsia="ja-JP"/>
              </w:rPr>
              <w:t>, TSDSI</w:t>
            </w:r>
          </w:p>
        </w:tc>
      </w:tr>
      <w:tr w:rsidR="006D3446" w:rsidRPr="00C00EDF" w14:paraId="61F64967" w14:textId="77777777" w:rsidTr="00DC7584">
        <w:trPr>
          <w:cantSplit/>
          <w:trHeight w:val="357"/>
        </w:trPr>
        <w:tc>
          <w:tcPr>
            <w:tcW w:w="2410" w:type="dxa"/>
            <w:gridSpan w:val="3"/>
          </w:tcPr>
          <w:p w14:paraId="51D6ABBC" w14:textId="77777777" w:rsidR="006D3446" w:rsidRPr="00254098" w:rsidRDefault="006D3446" w:rsidP="0096428B">
            <w:pPr>
              <w:spacing w:before="80"/>
              <w:rPr>
                <w:b/>
                <w:bCs/>
              </w:rPr>
            </w:pPr>
            <w:r w:rsidRPr="00254098">
              <w:rPr>
                <w:b/>
                <w:bCs/>
              </w:rPr>
              <w:t>For information to:</w:t>
            </w:r>
          </w:p>
        </w:tc>
        <w:tc>
          <w:tcPr>
            <w:tcW w:w="7598" w:type="dxa"/>
            <w:gridSpan w:val="4"/>
          </w:tcPr>
          <w:p w14:paraId="3387207E" w14:textId="77777777" w:rsidR="006D3446" w:rsidRPr="00C00EDF" w:rsidRDefault="006D3446" w:rsidP="0096428B">
            <w:pPr>
              <w:pStyle w:val="LSForInfo"/>
              <w:spacing w:before="8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6D3446" w:rsidRPr="00C00EDF" w14:paraId="74868C64" w14:textId="77777777" w:rsidTr="00DC7584">
        <w:trPr>
          <w:cantSplit/>
          <w:trHeight w:val="357"/>
        </w:trPr>
        <w:tc>
          <w:tcPr>
            <w:tcW w:w="2410" w:type="dxa"/>
            <w:gridSpan w:val="3"/>
          </w:tcPr>
          <w:p w14:paraId="406AE722" w14:textId="77777777" w:rsidR="006D3446" w:rsidRPr="00254098" w:rsidRDefault="006D3446" w:rsidP="0096428B">
            <w:pPr>
              <w:spacing w:before="80"/>
              <w:rPr>
                <w:b/>
                <w:bCs/>
              </w:rPr>
            </w:pPr>
            <w:r w:rsidRPr="00254098">
              <w:rPr>
                <w:b/>
                <w:bCs/>
              </w:rPr>
              <w:t>Approval:</w:t>
            </w:r>
          </w:p>
        </w:tc>
        <w:tc>
          <w:tcPr>
            <w:tcW w:w="7598" w:type="dxa"/>
            <w:gridSpan w:val="4"/>
          </w:tcPr>
          <w:p w14:paraId="6031E0B6" w14:textId="0912E155" w:rsidR="006D3446" w:rsidRPr="00BD1420" w:rsidRDefault="006D3446" w:rsidP="00256E9F">
            <w:pPr>
              <w:spacing w:before="80"/>
              <w:rPr>
                <w:b/>
                <w:bCs/>
                <w:lang w:eastAsia="ja-JP"/>
              </w:rPr>
            </w:pPr>
            <w:r w:rsidRPr="00BD1420">
              <w:rPr>
                <w:rFonts w:hint="eastAsia"/>
                <w:b/>
                <w:bCs/>
                <w:lang w:eastAsia="ja-JP"/>
              </w:rPr>
              <w:t>JCA-</w:t>
            </w:r>
            <w:r w:rsidRPr="00BD1420">
              <w:rPr>
                <w:b/>
                <w:bCs/>
                <w:lang w:eastAsia="ja-JP"/>
              </w:rPr>
              <w:t>IMT2020</w:t>
            </w:r>
            <w:r w:rsidRPr="00BD1420">
              <w:rPr>
                <w:rFonts w:hint="eastAsia"/>
                <w:b/>
                <w:bCs/>
                <w:lang w:eastAsia="ja-JP"/>
              </w:rPr>
              <w:t xml:space="preserve"> meeting</w:t>
            </w:r>
            <w:r w:rsidRPr="00BD1420">
              <w:rPr>
                <w:b/>
                <w:bCs/>
                <w:lang w:eastAsia="ja-JP"/>
              </w:rPr>
              <w:t xml:space="preserve"> (</w:t>
            </w:r>
            <w:r w:rsidR="00931168">
              <w:rPr>
                <w:b/>
                <w:bCs/>
                <w:lang w:eastAsia="ja-JP"/>
              </w:rPr>
              <w:t xml:space="preserve">Geneva, </w:t>
            </w:r>
            <w:r w:rsidR="009A7A66">
              <w:rPr>
                <w:b/>
                <w:bCs/>
                <w:lang w:eastAsia="ja-JP"/>
              </w:rPr>
              <w:t>21 November</w:t>
            </w:r>
            <w:r w:rsidR="00931168">
              <w:rPr>
                <w:b/>
                <w:bCs/>
                <w:lang w:eastAsia="ja-JP"/>
              </w:rPr>
              <w:t xml:space="preserve"> 2022</w:t>
            </w:r>
            <w:r w:rsidRPr="00BD1420">
              <w:rPr>
                <w:b/>
                <w:bCs/>
                <w:lang w:eastAsia="ja-JP"/>
              </w:rPr>
              <w:t>)</w:t>
            </w:r>
          </w:p>
        </w:tc>
      </w:tr>
      <w:tr w:rsidR="006D3446" w:rsidRPr="00145009" w14:paraId="4730250B" w14:textId="77777777" w:rsidTr="00DC7584">
        <w:trPr>
          <w:cantSplit/>
          <w:trHeight w:val="357"/>
        </w:trPr>
        <w:tc>
          <w:tcPr>
            <w:tcW w:w="2410" w:type="dxa"/>
            <w:gridSpan w:val="3"/>
            <w:tcBorders>
              <w:bottom w:val="single" w:sz="12" w:space="0" w:color="auto"/>
            </w:tcBorders>
          </w:tcPr>
          <w:p w14:paraId="68C4D635" w14:textId="77777777" w:rsidR="006D3446" w:rsidRPr="00254098" w:rsidRDefault="006D3446" w:rsidP="0096428B">
            <w:pPr>
              <w:spacing w:before="80"/>
              <w:rPr>
                <w:b/>
                <w:bCs/>
              </w:rPr>
            </w:pPr>
            <w:r w:rsidRPr="00254098">
              <w:rPr>
                <w:b/>
                <w:bCs/>
              </w:rPr>
              <w:t>Deadline:</w:t>
            </w:r>
          </w:p>
        </w:tc>
        <w:tc>
          <w:tcPr>
            <w:tcW w:w="7598" w:type="dxa"/>
            <w:gridSpan w:val="4"/>
            <w:tcBorders>
              <w:bottom w:val="single" w:sz="12" w:space="0" w:color="auto"/>
            </w:tcBorders>
          </w:tcPr>
          <w:p w14:paraId="625A8F16" w14:textId="1D1466FB" w:rsidR="006D3446" w:rsidRPr="00145009" w:rsidRDefault="007722D1" w:rsidP="00256E9F">
            <w:pPr>
              <w:pStyle w:val="LSDeadline"/>
              <w:spacing w:before="80"/>
              <w:rPr>
                <w:b w:val="0"/>
                <w:bCs w:val="0"/>
              </w:rPr>
            </w:pPr>
            <w:r>
              <w:rPr>
                <w:b w:val="0"/>
                <w:bCs w:val="0"/>
                <w:lang w:eastAsia="ja-JP"/>
              </w:rPr>
              <w:t>1</w:t>
            </w:r>
            <w:r w:rsidR="009A7A66">
              <w:rPr>
                <w:b w:val="0"/>
                <w:bCs w:val="0"/>
                <w:lang w:eastAsia="ja-JP"/>
              </w:rPr>
              <w:t xml:space="preserve"> March</w:t>
            </w:r>
            <w:r w:rsidR="00931168">
              <w:rPr>
                <w:b w:val="0"/>
                <w:bCs w:val="0"/>
                <w:lang w:eastAsia="ja-JP"/>
              </w:rPr>
              <w:t xml:space="preserve"> </w:t>
            </w:r>
            <w:r w:rsidR="00256E9F">
              <w:rPr>
                <w:b w:val="0"/>
                <w:bCs w:val="0"/>
                <w:lang w:eastAsia="ja-JP"/>
              </w:rPr>
              <w:t>202</w:t>
            </w:r>
            <w:r w:rsidR="009A7A66">
              <w:rPr>
                <w:b w:val="0"/>
                <w:bCs w:val="0"/>
                <w:lang w:eastAsia="ja-JP"/>
              </w:rPr>
              <w:t>3</w:t>
            </w:r>
            <w:r w:rsidR="006D3446" w:rsidRPr="00145009">
              <w:rPr>
                <w:b w:val="0"/>
                <w:bCs w:val="0"/>
                <w:lang w:eastAsia="ja-JP"/>
              </w:rPr>
              <w:t xml:space="preserve"> </w:t>
            </w:r>
          </w:p>
        </w:tc>
      </w:tr>
      <w:tr w:rsidR="00F4382D" w:rsidRPr="00254098" w14:paraId="5B070C58" w14:textId="77777777" w:rsidTr="00DC7584">
        <w:trPr>
          <w:cantSplit/>
          <w:trHeight w:val="204"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D09FFF9" w14:textId="77777777" w:rsidR="00F4382D" w:rsidRPr="00254098" w:rsidRDefault="00F4382D" w:rsidP="00875C5A">
            <w:pPr>
              <w:rPr>
                <w:b/>
                <w:bCs/>
              </w:rPr>
            </w:pPr>
            <w:r w:rsidRPr="00E55F81">
              <w:rPr>
                <w:b/>
                <w:bCs/>
                <w:szCs w:val="24"/>
              </w:rPr>
              <w:t>Contact:</w:t>
            </w:r>
          </w:p>
        </w:tc>
        <w:tc>
          <w:tcPr>
            <w:tcW w:w="2637" w:type="dxa"/>
            <w:tcBorders>
              <w:top w:val="single" w:sz="12" w:space="0" w:color="auto"/>
              <w:bottom w:val="single" w:sz="12" w:space="0" w:color="auto"/>
            </w:tcBorders>
          </w:tcPr>
          <w:p w14:paraId="23ADB94B" w14:textId="77777777" w:rsidR="00F4382D" w:rsidRPr="00E55F81" w:rsidRDefault="00F4382D" w:rsidP="00875C5A">
            <w:pPr>
              <w:rPr>
                <w:szCs w:val="24"/>
                <w:lang w:eastAsia="ja-JP"/>
              </w:rPr>
            </w:pPr>
            <w:r w:rsidRPr="00E55F81">
              <w:rPr>
                <w:szCs w:val="24"/>
                <w:lang w:eastAsia="ja-JP"/>
              </w:rPr>
              <w:t xml:space="preserve">Scott Mansfield </w:t>
            </w:r>
          </w:p>
          <w:p w14:paraId="5AAA30CF" w14:textId="77777777" w:rsidR="00F4382D" w:rsidRPr="00E55F81" w:rsidRDefault="00F4382D" w:rsidP="00875C5A">
            <w:pPr>
              <w:spacing w:before="0"/>
              <w:rPr>
                <w:szCs w:val="24"/>
                <w:lang w:eastAsia="ja-JP"/>
              </w:rPr>
            </w:pPr>
            <w:r w:rsidRPr="00E55F81">
              <w:rPr>
                <w:szCs w:val="24"/>
                <w:lang w:eastAsia="ja-JP"/>
              </w:rPr>
              <w:t>Ericsson</w:t>
            </w:r>
          </w:p>
          <w:p w14:paraId="4E1F68BD" w14:textId="77777777" w:rsidR="00F4382D" w:rsidRPr="00254098" w:rsidRDefault="00F4382D" w:rsidP="00875C5A">
            <w:pPr>
              <w:spacing w:before="0"/>
              <w:rPr>
                <w:lang w:eastAsia="ja-JP"/>
              </w:rPr>
            </w:pPr>
            <w:r w:rsidRPr="00E55F81">
              <w:rPr>
                <w:szCs w:val="24"/>
                <w:lang w:eastAsia="ja-JP"/>
              </w:rPr>
              <w:t>Canada</w:t>
            </w:r>
            <w:r w:rsidRPr="00E55F81" w:rsidDel="00E55F81">
              <w:rPr>
                <w:szCs w:val="24"/>
                <w:lang w:eastAsia="ja-JP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601F7F3" w14:textId="77777777" w:rsidR="00F4382D" w:rsidRPr="00E55F81" w:rsidRDefault="00F4382D" w:rsidP="008C2F9A">
            <w:pPr>
              <w:jc w:val="both"/>
              <w:rPr>
                <w:szCs w:val="24"/>
                <w:lang w:eastAsia="ja-JP"/>
              </w:rPr>
            </w:pPr>
            <w:r w:rsidRPr="00E55F81">
              <w:rPr>
                <w:szCs w:val="24"/>
              </w:rPr>
              <w:t>Tel:</w:t>
            </w:r>
            <w:r>
              <w:rPr>
                <w:szCs w:val="24"/>
                <w:lang w:eastAsia="ja-JP"/>
              </w:rPr>
              <w:tab/>
            </w:r>
            <w:r w:rsidR="00751DDB" w:rsidRPr="00751DDB">
              <w:rPr>
                <w:szCs w:val="24"/>
              </w:rPr>
              <w:t>+</w:t>
            </w:r>
            <w:r w:rsidR="00146BD0">
              <w:rPr>
                <w:szCs w:val="24"/>
              </w:rPr>
              <w:t>1 469 266-2097</w:t>
            </w:r>
          </w:p>
          <w:p w14:paraId="3491DE39" w14:textId="77777777" w:rsidR="00F4382D" w:rsidRPr="00254098" w:rsidRDefault="00F4382D" w:rsidP="00875C5A">
            <w:pPr>
              <w:spacing w:before="0"/>
            </w:pPr>
            <w:r w:rsidRPr="00E55F81">
              <w:rPr>
                <w:szCs w:val="24"/>
              </w:rPr>
              <w:t>Email:</w:t>
            </w:r>
            <w:r>
              <w:rPr>
                <w:szCs w:val="24"/>
                <w:lang w:eastAsia="ja-JP"/>
              </w:rPr>
              <w:t xml:space="preserve"> </w:t>
            </w:r>
            <w:r>
              <w:rPr>
                <w:szCs w:val="24"/>
                <w:lang w:eastAsia="ja-JP"/>
              </w:rPr>
              <w:tab/>
            </w:r>
            <w:hyperlink r:id="rId10" w:history="1">
              <w:r w:rsidRPr="00E55F81">
                <w:rPr>
                  <w:rStyle w:val="Hyperlink"/>
                  <w:szCs w:val="24"/>
                </w:rPr>
                <w:t>scott.mansfield@ericsson.com</w:t>
              </w:r>
            </w:hyperlink>
            <w:r w:rsidRPr="00E55F81">
              <w:rPr>
                <w:szCs w:val="24"/>
              </w:rPr>
              <w:t xml:space="preserve"> </w:t>
            </w:r>
          </w:p>
        </w:tc>
      </w:tr>
      <w:tr w:rsidR="006D3446" w:rsidRPr="00254098" w14:paraId="5CC2D39F" w14:textId="77777777" w:rsidTr="00DC7584">
        <w:trPr>
          <w:cantSplit/>
          <w:trHeight w:val="204"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8716B6E" w14:textId="77777777" w:rsidR="006D3446" w:rsidRPr="00254098" w:rsidRDefault="006D3446" w:rsidP="00EF7DE3">
            <w:pPr>
              <w:rPr>
                <w:b/>
                <w:bCs/>
              </w:rPr>
            </w:pPr>
            <w:r w:rsidRPr="00E55F81">
              <w:rPr>
                <w:b/>
                <w:bCs/>
                <w:szCs w:val="24"/>
              </w:rPr>
              <w:t>Contact:</w:t>
            </w:r>
          </w:p>
        </w:tc>
        <w:tc>
          <w:tcPr>
            <w:tcW w:w="2637" w:type="dxa"/>
            <w:tcBorders>
              <w:top w:val="single" w:sz="12" w:space="0" w:color="auto"/>
              <w:bottom w:val="single" w:sz="12" w:space="0" w:color="auto"/>
            </w:tcBorders>
          </w:tcPr>
          <w:p w14:paraId="72331E2B" w14:textId="77777777" w:rsidR="006D3446" w:rsidRPr="00254098" w:rsidRDefault="006D3446" w:rsidP="00F4382D">
            <w:pPr>
              <w:rPr>
                <w:lang w:eastAsia="ja-JP"/>
              </w:rPr>
            </w:pPr>
            <w:r w:rsidRPr="00E55F81">
              <w:rPr>
                <w:szCs w:val="24"/>
                <w:lang w:eastAsia="ja-JP"/>
              </w:rPr>
              <w:t>Ying Cheng</w:t>
            </w:r>
            <w:r w:rsidRPr="00E55F81">
              <w:rPr>
                <w:szCs w:val="24"/>
                <w:lang w:eastAsia="ja-JP"/>
              </w:rPr>
              <w:br/>
              <w:t>China Unicom</w:t>
            </w:r>
            <w:r w:rsidRPr="00E55F81">
              <w:rPr>
                <w:szCs w:val="24"/>
                <w:lang w:eastAsia="ja-JP"/>
              </w:rPr>
              <w:br/>
              <w:t>P.R.China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E195534" w14:textId="77777777" w:rsidR="006D3446" w:rsidRPr="00E55F81" w:rsidRDefault="006D3446" w:rsidP="00EF7DE3">
            <w:pPr>
              <w:rPr>
                <w:szCs w:val="24"/>
              </w:rPr>
            </w:pPr>
            <w:r w:rsidRPr="00E55F81">
              <w:rPr>
                <w:szCs w:val="24"/>
              </w:rPr>
              <w:t>Tel:</w:t>
            </w:r>
            <w:r>
              <w:rPr>
                <w:szCs w:val="24"/>
                <w:lang w:eastAsia="ja-JP"/>
              </w:rPr>
              <w:t xml:space="preserve"> </w:t>
            </w:r>
            <w:r>
              <w:rPr>
                <w:szCs w:val="24"/>
                <w:lang w:eastAsia="ja-JP"/>
              </w:rPr>
              <w:tab/>
            </w:r>
            <w:r w:rsidRPr="00E55F81">
              <w:rPr>
                <w:szCs w:val="24"/>
              </w:rPr>
              <w:t>+86-10-66259394</w:t>
            </w:r>
          </w:p>
          <w:p w14:paraId="1CE66FDA" w14:textId="77777777" w:rsidR="006D3446" w:rsidRPr="00E55F81" w:rsidRDefault="006D3446" w:rsidP="00EF7DE3">
            <w:pPr>
              <w:spacing w:before="0"/>
              <w:rPr>
                <w:szCs w:val="24"/>
              </w:rPr>
            </w:pPr>
            <w:r w:rsidRPr="00E55F81">
              <w:rPr>
                <w:szCs w:val="24"/>
              </w:rPr>
              <w:t>Fax:</w:t>
            </w:r>
            <w:r>
              <w:rPr>
                <w:szCs w:val="24"/>
                <w:lang w:eastAsia="ja-JP"/>
              </w:rPr>
              <w:t xml:space="preserve"> </w:t>
            </w:r>
            <w:r>
              <w:rPr>
                <w:szCs w:val="24"/>
                <w:lang w:eastAsia="ja-JP"/>
              </w:rPr>
              <w:tab/>
            </w:r>
            <w:r w:rsidRPr="00E55F81">
              <w:rPr>
                <w:szCs w:val="24"/>
              </w:rPr>
              <w:t>+86-10-66259154</w:t>
            </w:r>
          </w:p>
          <w:p w14:paraId="4F5DCE5E" w14:textId="77777777" w:rsidR="006D3446" w:rsidRPr="00254098" w:rsidRDefault="006D3446" w:rsidP="00EF7DE3">
            <w:pPr>
              <w:spacing w:before="0"/>
              <w:rPr>
                <w:lang w:val="fr-CH" w:eastAsia="ja-JP"/>
              </w:rPr>
            </w:pPr>
            <w:r w:rsidRPr="00E55F81">
              <w:rPr>
                <w:szCs w:val="24"/>
              </w:rPr>
              <w:t>Email:</w:t>
            </w:r>
            <w:r>
              <w:rPr>
                <w:szCs w:val="24"/>
                <w:lang w:eastAsia="ja-JP"/>
              </w:rPr>
              <w:t xml:space="preserve"> </w:t>
            </w:r>
            <w:r>
              <w:rPr>
                <w:szCs w:val="24"/>
                <w:lang w:eastAsia="ja-JP"/>
              </w:rPr>
              <w:tab/>
            </w:r>
            <w:hyperlink r:id="rId11" w:history="1">
              <w:r w:rsidRPr="00E55F81">
                <w:rPr>
                  <w:rStyle w:val="Hyperlink"/>
                  <w:szCs w:val="24"/>
                </w:rPr>
                <w:t>chengying10@chinaunicom.cn</w:t>
              </w:r>
            </w:hyperlink>
            <w:r w:rsidRPr="00E55F81">
              <w:rPr>
                <w:szCs w:val="24"/>
              </w:rPr>
              <w:t xml:space="preserve"> </w:t>
            </w:r>
          </w:p>
        </w:tc>
      </w:tr>
    </w:tbl>
    <w:p w14:paraId="393D750C" w14:textId="3050A682" w:rsidR="006D3446" w:rsidRDefault="00195035" w:rsidP="00F823AF">
      <w:pPr>
        <w:ind w:left="-426"/>
        <w:rPr>
          <w:lang w:eastAsia="ja-JP"/>
        </w:rPr>
      </w:pPr>
      <w:r>
        <w:rPr>
          <w:lang w:eastAsia="ja-JP"/>
        </w:rPr>
        <w:t xml:space="preserve">The </w:t>
      </w:r>
      <w:r w:rsidR="006D3446">
        <w:rPr>
          <w:rFonts w:hint="eastAsia"/>
          <w:lang w:eastAsia="ja-JP"/>
        </w:rPr>
        <w:t xml:space="preserve">ITU-T Joint Coordination Activity for </w:t>
      </w:r>
      <w:r w:rsidR="006D3446" w:rsidRPr="00F01292">
        <w:rPr>
          <w:lang w:eastAsia="ja-JP"/>
        </w:rPr>
        <w:t xml:space="preserve">IMT2020 </w:t>
      </w:r>
      <w:r w:rsidR="00E75938">
        <w:rPr>
          <w:lang w:eastAsia="ja-JP"/>
        </w:rPr>
        <w:t xml:space="preserve">and Beyond </w:t>
      </w:r>
      <w:r w:rsidR="00F4382D" w:rsidRPr="00F01292">
        <w:rPr>
          <w:rFonts w:hint="eastAsia"/>
          <w:lang w:eastAsia="ja-JP"/>
        </w:rPr>
        <w:t>(JCA</w:t>
      </w:r>
      <w:r w:rsidR="00F4382D" w:rsidRPr="00F01292">
        <w:rPr>
          <w:lang w:eastAsia="ja-JP"/>
        </w:rPr>
        <w:noBreakHyphen/>
      </w:r>
      <w:r w:rsidR="006D3446" w:rsidRPr="00F01292">
        <w:rPr>
          <w:lang w:eastAsia="ja-JP"/>
        </w:rPr>
        <w:t>IMT2020</w:t>
      </w:r>
      <w:r w:rsidR="006D3446" w:rsidRPr="00F01292">
        <w:rPr>
          <w:rFonts w:hint="eastAsia"/>
          <w:lang w:eastAsia="ja-JP"/>
        </w:rPr>
        <w:t>)</w:t>
      </w:r>
      <w:r w:rsidR="006D3446">
        <w:rPr>
          <w:lang w:eastAsia="ja-JP"/>
        </w:rPr>
        <w:t xml:space="preserve"> </w:t>
      </w:r>
      <w:r>
        <w:rPr>
          <w:lang w:eastAsia="ja-JP"/>
        </w:rPr>
        <w:t xml:space="preserve">thanks all that have replied to previous requests for input on IMT-2020 </w:t>
      </w:r>
      <w:r w:rsidR="00165ABE">
        <w:rPr>
          <w:lang w:eastAsia="ja-JP"/>
        </w:rPr>
        <w:t xml:space="preserve">and beyond </w:t>
      </w:r>
      <w:r>
        <w:rPr>
          <w:lang w:eastAsia="ja-JP"/>
        </w:rPr>
        <w:t>related standardization work</w:t>
      </w:r>
      <w:r w:rsidR="00F42AB1">
        <w:rPr>
          <w:lang w:eastAsia="ja-JP"/>
        </w:rPr>
        <w:t xml:space="preserve">. </w:t>
      </w:r>
      <w:r>
        <w:rPr>
          <w:rFonts w:hint="eastAsia"/>
          <w:lang w:eastAsia="ja-JP"/>
        </w:rPr>
        <w:t xml:space="preserve">The current </w:t>
      </w:r>
      <w:r w:rsidR="00F823AF">
        <w:rPr>
          <w:lang w:eastAsia="ja-JP"/>
        </w:rPr>
        <w:t>online v</w:t>
      </w:r>
      <w:r>
        <w:rPr>
          <w:rFonts w:hint="eastAsia"/>
          <w:lang w:eastAsia="ja-JP"/>
        </w:rPr>
        <w:t xml:space="preserve">ersion of the roadmap </w:t>
      </w:r>
      <w:r w:rsidR="006D3446">
        <w:rPr>
          <w:rFonts w:hint="eastAsia"/>
          <w:lang w:eastAsia="ja-JP"/>
        </w:rPr>
        <w:t xml:space="preserve">is available from </w:t>
      </w:r>
      <w:r w:rsidR="006D3446">
        <w:rPr>
          <w:lang w:eastAsia="ja-JP"/>
        </w:rPr>
        <w:t xml:space="preserve">the </w:t>
      </w:r>
      <w:hyperlink r:id="rId12" w:history="1">
        <w:r w:rsidR="006D3446" w:rsidRPr="00F4382D">
          <w:rPr>
            <w:rStyle w:val="Hyperlink"/>
            <w:rFonts w:hint="eastAsia"/>
            <w:lang w:eastAsia="ja-JP"/>
          </w:rPr>
          <w:t>JCA</w:t>
        </w:r>
        <w:r w:rsidR="006D3446" w:rsidRPr="00F4382D">
          <w:rPr>
            <w:rStyle w:val="Hyperlink"/>
            <w:lang w:eastAsia="ja-JP"/>
          </w:rPr>
          <w:t>-IMT2020</w:t>
        </w:r>
        <w:r w:rsidR="006D3446" w:rsidRPr="00F4382D">
          <w:rPr>
            <w:rStyle w:val="Hyperlink"/>
            <w:rFonts w:hint="eastAsia"/>
            <w:lang w:eastAsia="ja-JP"/>
          </w:rPr>
          <w:t xml:space="preserve"> website</w:t>
        </w:r>
      </w:hyperlink>
      <w:r w:rsidR="006D3446">
        <w:rPr>
          <w:rFonts w:hint="eastAsia"/>
          <w:lang w:eastAsia="ja-JP"/>
        </w:rPr>
        <w:t xml:space="preserve">. </w:t>
      </w:r>
    </w:p>
    <w:p w14:paraId="05C0119F" w14:textId="77777777" w:rsidR="006D3446" w:rsidRPr="00145009" w:rsidRDefault="006D3446" w:rsidP="009960C5">
      <w:pPr>
        <w:ind w:left="-426"/>
        <w:rPr>
          <w:strike/>
          <w:lang w:eastAsia="ja-JP"/>
        </w:rPr>
      </w:pPr>
      <w:r>
        <w:rPr>
          <w:lang w:eastAsia="ja-JP"/>
        </w:rPr>
        <w:t>The</w:t>
      </w:r>
      <w:r>
        <w:rPr>
          <w:rFonts w:hint="eastAsia"/>
          <w:lang w:eastAsia="ja-JP"/>
        </w:rPr>
        <w:t xml:space="preserve"> objective of the roadmap is</w:t>
      </w:r>
      <w:r>
        <w:rPr>
          <w:lang w:eastAsia="ja-JP"/>
        </w:rPr>
        <w:t xml:space="preserve"> to support IMT</w:t>
      </w:r>
      <w:r w:rsidR="0077784C">
        <w:rPr>
          <w:lang w:eastAsia="ja-JP"/>
        </w:rPr>
        <w:t>-</w:t>
      </w:r>
      <w:r>
        <w:rPr>
          <w:lang w:eastAsia="ja-JP"/>
        </w:rPr>
        <w:t xml:space="preserve">2020 </w:t>
      </w:r>
      <w:r w:rsidR="00165ABE">
        <w:rPr>
          <w:lang w:eastAsia="ja-JP"/>
        </w:rPr>
        <w:t xml:space="preserve">and beyond </w:t>
      </w:r>
      <w:r>
        <w:rPr>
          <w:lang w:eastAsia="ja-JP"/>
        </w:rPr>
        <w:t>standardization coordination. IMT</w:t>
      </w:r>
      <w:r w:rsidR="0077784C">
        <w:rPr>
          <w:lang w:eastAsia="ja-JP"/>
        </w:rPr>
        <w:t>-</w:t>
      </w:r>
      <w:r>
        <w:rPr>
          <w:lang w:eastAsia="ja-JP"/>
        </w:rPr>
        <w:t>2020</w:t>
      </w:r>
      <w:r>
        <w:rPr>
          <w:rFonts w:hint="eastAsia"/>
          <w:lang w:eastAsia="ja-JP"/>
        </w:rPr>
        <w:t xml:space="preserve"> </w:t>
      </w:r>
      <w:r w:rsidR="00165ABE">
        <w:rPr>
          <w:lang w:eastAsia="ja-JP"/>
        </w:rPr>
        <w:t>and beyond are the</w:t>
      </w:r>
      <w:r>
        <w:rPr>
          <w:rFonts w:hint="eastAsia"/>
          <w:lang w:eastAsia="ja-JP"/>
        </w:rPr>
        <w:t xml:space="preserve"> important topic</w:t>
      </w:r>
      <w:r w:rsidR="005920AA">
        <w:rPr>
          <w:lang w:eastAsia="ja-JP"/>
        </w:rPr>
        <w:t>s</w:t>
      </w:r>
      <w:r>
        <w:rPr>
          <w:rFonts w:hint="eastAsia"/>
          <w:lang w:eastAsia="ja-JP"/>
        </w:rPr>
        <w:t xml:space="preserve"> for our industry, and many standardization-related </w:t>
      </w:r>
      <w:r>
        <w:rPr>
          <w:lang w:eastAsia="ja-JP"/>
        </w:rPr>
        <w:t>activities</w:t>
      </w:r>
      <w:r>
        <w:rPr>
          <w:rFonts w:hint="eastAsia"/>
          <w:lang w:eastAsia="ja-JP"/>
        </w:rPr>
        <w:t xml:space="preserve"> are held in various entities. </w:t>
      </w:r>
    </w:p>
    <w:p w14:paraId="3470C672" w14:textId="77777777" w:rsidR="006D3446" w:rsidRDefault="006D3446" w:rsidP="009960C5">
      <w:pPr>
        <w:ind w:left="-426"/>
        <w:rPr>
          <w:lang w:eastAsia="ja-JP"/>
        </w:rPr>
      </w:pPr>
      <w:r>
        <w:rPr>
          <w:rFonts w:hint="eastAsia"/>
          <w:lang w:eastAsia="ja-JP"/>
        </w:rPr>
        <w:t xml:space="preserve">The JCA </w:t>
      </w:r>
      <w:r>
        <w:rPr>
          <w:lang w:eastAsia="ja-JP"/>
        </w:rPr>
        <w:t>is progressing this work in a form of road</w:t>
      </w:r>
      <w:r>
        <w:rPr>
          <w:rFonts w:hint="eastAsia"/>
          <w:lang w:eastAsia="ja-JP"/>
        </w:rPr>
        <w:t xml:space="preserve">map of </w:t>
      </w:r>
      <w:r>
        <w:rPr>
          <w:lang w:eastAsia="ja-JP"/>
        </w:rPr>
        <w:t>IMT</w:t>
      </w:r>
      <w:r w:rsidR="0077784C">
        <w:rPr>
          <w:lang w:eastAsia="ja-JP"/>
        </w:rPr>
        <w:t>2020</w:t>
      </w:r>
      <w:r>
        <w:rPr>
          <w:rFonts w:hint="eastAsia"/>
          <w:lang w:eastAsia="ja-JP"/>
        </w:rPr>
        <w:t xml:space="preserve"> </w:t>
      </w:r>
      <w:r w:rsidR="00165ABE">
        <w:rPr>
          <w:lang w:eastAsia="ja-JP"/>
        </w:rPr>
        <w:t xml:space="preserve">and beyond </w:t>
      </w:r>
      <w:r>
        <w:rPr>
          <w:lang w:eastAsia="ja-JP"/>
        </w:rPr>
        <w:t>standardization</w:t>
      </w:r>
      <w:r>
        <w:rPr>
          <w:rFonts w:hint="eastAsia"/>
          <w:lang w:eastAsia="ja-JP"/>
        </w:rPr>
        <w:t>.</w:t>
      </w:r>
    </w:p>
    <w:p w14:paraId="71AF578D" w14:textId="53F8E09C" w:rsidR="00F42AB1" w:rsidRDefault="006D3446" w:rsidP="00B43225">
      <w:pPr>
        <w:ind w:left="-426"/>
        <w:rPr>
          <w:lang w:eastAsia="ja-JP"/>
        </w:rPr>
      </w:pPr>
      <w:r>
        <w:rPr>
          <w:rFonts w:hint="eastAsia"/>
          <w:lang w:eastAsia="ja-JP"/>
        </w:rPr>
        <w:t>JCA-</w:t>
      </w:r>
      <w:r w:rsidR="003A798E">
        <w:rPr>
          <w:lang w:eastAsia="ja-JP"/>
        </w:rPr>
        <w:t>IMT2020 will keep</w:t>
      </w:r>
      <w:r>
        <w:rPr>
          <w:rFonts w:hint="eastAsia"/>
          <w:lang w:eastAsia="ja-JP"/>
        </w:rPr>
        <w:t xml:space="preserve"> updating this roadmap, and therefore we solicit your </w:t>
      </w:r>
      <w:r>
        <w:rPr>
          <w:lang w:eastAsia="ja-JP"/>
        </w:rPr>
        <w:t>information</w:t>
      </w:r>
      <w:r>
        <w:rPr>
          <w:rFonts w:hint="eastAsia"/>
          <w:lang w:eastAsia="ja-JP"/>
        </w:rPr>
        <w:t xml:space="preserve"> about updates. If you send us </w:t>
      </w:r>
      <w:r>
        <w:rPr>
          <w:lang w:eastAsia="ja-JP"/>
        </w:rPr>
        <w:t xml:space="preserve">the </w:t>
      </w:r>
      <w:r>
        <w:rPr>
          <w:rFonts w:hint="eastAsia"/>
          <w:lang w:eastAsia="ja-JP"/>
        </w:rPr>
        <w:t>latest</w:t>
      </w:r>
      <w:r>
        <w:rPr>
          <w:lang w:eastAsia="ja-JP"/>
        </w:rPr>
        <w:t xml:space="preserve"> information</w:t>
      </w:r>
      <w:r>
        <w:rPr>
          <w:rFonts w:hint="eastAsia"/>
          <w:lang w:eastAsia="ja-JP"/>
        </w:rPr>
        <w:t xml:space="preserve"> of your activity related to </w:t>
      </w:r>
      <w:r w:rsidR="003A798E">
        <w:rPr>
          <w:lang w:eastAsia="ja-JP"/>
        </w:rPr>
        <w:t>5G</w:t>
      </w:r>
      <w:r>
        <w:rPr>
          <w:rFonts w:hint="eastAsia"/>
          <w:lang w:eastAsia="ja-JP"/>
        </w:rPr>
        <w:t xml:space="preserve"> </w:t>
      </w:r>
      <w:r w:rsidR="00165ABE">
        <w:rPr>
          <w:lang w:eastAsia="ja-JP"/>
        </w:rPr>
        <w:t xml:space="preserve">and beyond </w:t>
      </w:r>
      <w:r>
        <w:rPr>
          <w:rFonts w:hint="eastAsia"/>
          <w:lang w:eastAsia="ja-JP"/>
        </w:rPr>
        <w:t xml:space="preserve">as well as </w:t>
      </w:r>
      <w:r w:rsidRPr="007302FA">
        <w:rPr>
          <w:rFonts w:hint="eastAsia"/>
          <w:lang w:eastAsia="ja-JP"/>
        </w:rPr>
        <w:t xml:space="preserve">Network </w:t>
      </w:r>
      <w:r>
        <w:rPr>
          <w:lang w:eastAsia="ja-JP"/>
        </w:rPr>
        <w:t>F</w:t>
      </w:r>
      <w:r w:rsidRPr="007302FA">
        <w:rPr>
          <w:lang w:eastAsia="ja-JP"/>
        </w:rPr>
        <w:t xml:space="preserve">unction </w:t>
      </w:r>
      <w:r>
        <w:rPr>
          <w:lang w:eastAsia="ja-JP"/>
        </w:rPr>
        <w:t>V</w:t>
      </w:r>
      <w:r w:rsidRPr="007302FA">
        <w:rPr>
          <w:lang w:eastAsia="ja-JP"/>
        </w:rPr>
        <w:t>irtualization</w:t>
      </w:r>
      <w:r>
        <w:rPr>
          <w:lang w:eastAsia="ja-JP"/>
        </w:rPr>
        <w:t xml:space="preserve"> (NFV), programmable networks, self-managed networks</w:t>
      </w:r>
      <w:r w:rsidR="00F42AB1">
        <w:rPr>
          <w:lang w:eastAsia="ja-JP"/>
        </w:rPr>
        <w:t xml:space="preserve">, </w:t>
      </w:r>
      <w:r w:rsidR="00165ABE">
        <w:rPr>
          <w:lang w:eastAsia="ja-JP"/>
        </w:rPr>
        <w:t xml:space="preserve">autonomous network, </w:t>
      </w:r>
      <w:r w:rsidR="00F42AB1">
        <w:rPr>
          <w:lang w:eastAsia="ja-JP"/>
        </w:rPr>
        <w:t xml:space="preserve">slicing (including orchestration and capability exposure), fixed-mobile </w:t>
      </w:r>
      <w:r w:rsidR="00165ABE">
        <w:rPr>
          <w:lang w:eastAsia="ja-JP"/>
        </w:rPr>
        <w:t xml:space="preserve">and satellite </w:t>
      </w:r>
      <w:r w:rsidR="00F42AB1">
        <w:rPr>
          <w:lang w:eastAsia="ja-JP"/>
        </w:rPr>
        <w:t>convergence (FMC) and Information-Centric Networking (ICN)</w:t>
      </w:r>
      <w:r w:rsidR="002B365D">
        <w:rPr>
          <w:lang w:eastAsia="ja-JP"/>
        </w:rPr>
        <w:t>, machine learning</w:t>
      </w:r>
      <w:r>
        <w:rPr>
          <w:rFonts w:hint="eastAsia"/>
          <w:lang w:eastAsia="ja-JP"/>
        </w:rPr>
        <w:t xml:space="preserve"> </w:t>
      </w:r>
      <w:r w:rsidR="0077784C">
        <w:rPr>
          <w:lang w:eastAsia="ja-JP"/>
        </w:rPr>
        <w:t xml:space="preserve">and </w:t>
      </w:r>
      <w:r w:rsidR="002B365D">
        <w:rPr>
          <w:lang w:eastAsia="ja-JP"/>
        </w:rPr>
        <w:t xml:space="preserve">other </w:t>
      </w:r>
      <w:r w:rsidR="008306FA">
        <w:rPr>
          <w:lang w:eastAsia="ja-JP"/>
        </w:rPr>
        <w:t>activities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that are strongly related to </w:t>
      </w:r>
      <w:r w:rsidR="003A798E">
        <w:rPr>
          <w:lang w:eastAsia="ja-JP"/>
        </w:rPr>
        <w:t>IMT</w:t>
      </w:r>
      <w:r w:rsidR="00F4382D">
        <w:rPr>
          <w:lang w:eastAsia="ja-JP"/>
        </w:rPr>
        <w:noBreakHyphen/>
      </w:r>
      <w:r w:rsidR="003A798E">
        <w:rPr>
          <w:lang w:eastAsia="ja-JP"/>
        </w:rPr>
        <w:t>2020</w:t>
      </w:r>
      <w:r>
        <w:rPr>
          <w:rFonts w:hint="eastAsia"/>
          <w:lang w:eastAsia="ja-JP"/>
        </w:rPr>
        <w:t xml:space="preserve">, we will </w:t>
      </w:r>
      <w:r>
        <w:rPr>
          <w:lang w:eastAsia="ja-JP"/>
        </w:rPr>
        <w:t>reflect</w:t>
      </w:r>
      <w:r>
        <w:rPr>
          <w:rFonts w:hint="eastAsia"/>
          <w:lang w:eastAsia="ja-JP"/>
        </w:rPr>
        <w:t xml:space="preserve"> it </w:t>
      </w:r>
      <w:r>
        <w:rPr>
          <w:lang w:eastAsia="ja-JP"/>
        </w:rPr>
        <w:t>in</w:t>
      </w:r>
      <w:r>
        <w:rPr>
          <w:rFonts w:hint="eastAsia"/>
          <w:lang w:eastAsia="ja-JP"/>
        </w:rPr>
        <w:t xml:space="preserve"> the next </w:t>
      </w:r>
      <w:r w:rsidR="00BD721C">
        <w:rPr>
          <w:lang w:eastAsia="ja-JP"/>
        </w:rPr>
        <w:t>roadmap update</w:t>
      </w:r>
      <w:r>
        <w:rPr>
          <w:lang w:eastAsia="ja-JP"/>
        </w:rPr>
        <w:t>,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which will be </w:t>
      </w:r>
      <w:r w:rsidR="00BD721C">
        <w:rPr>
          <w:lang w:eastAsia="ja-JP"/>
        </w:rPr>
        <w:t xml:space="preserve">performed online soon </w:t>
      </w:r>
      <w:r>
        <w:rPr>
          <w:lang w:eastAsia="ja-JP"/>
        </w:rPr>
        <w:t>after</w:t>
      </w:r>
      <w:r w:rsidR="007C0179">
        <w:rPr>
          <w:rFonts w:hint="eastAsia"/>
          <w:lang w:eastAsia="ja-JP"/>
        </w:rPr>
        <w:t xml:space="preserve"> the next JCA</w:t>
      </w:r>
      <w:r w:rsidR="007C0179">
        <w:rPr>
          <w:lang w:eastAsia="ja-JP"/>
        </w:rPr>
        <w:noBreakHyphen/>
      </w:r>
      <w:r w:rsidR="003A798E">
        <w:rPr>
          <w:lang w:eastAsia="ja-JP"/>
        </w:rPr>
        <w:t>IMT2020</w:t>
      </w:r>
      <w:r>
        <w:rPr>
          <w:rFonts w:hint="eastAsia"/>
          <w:lang w:eastAsia="ja-JP"/>
        </w:rPr>
        <w:t xml:space="preserve"> meeting. </w:t>
      </w:r>
      <w:r w:rsidR="0096428B" w:rsidRPr="00657C33">
        <w:rPr>
          <w:lang w:eastAsia="ja-JP"/>
        </w:rPr>
        <w:t>Please submit your updates using the template to be found in appendix below.</w:t>
      </w:r>
      <w:r w:rsidR="00DF276E">
        <w:rPr>
          <w:lang w:eastAsia="ja-JP"/>
        </w:rPr>
        <w:t xml:space="preserve"> In the last column of this template</w:t>
      </w:r>
      <w:r w:rsidR="0036613A">
        <w:rPr>
          <w:lang w:eastAsia="ja-JP"/>
        </w:rPr>
        <w:t xml:space="preserve"> </w:t>
      </w:r>
      <w:r w:rsidR="00DF276E">
        <w:rPr>
          <w:lang w:eastAsia="ja-JP"/>
        </w:rPr>
        <w:t xml:space="preserve">we </w:t>
      </w:r>
      <w:r w:rsidR="00397ABC">
        <w:rPr>
          <w:lang w:eastAsia="ja-JP"/>
        </w:rPr>
        <w:t>expect to get</w:t>
      </w:r>
      <w:r w:rsidR="00DF276E">
        <w:rPr>
          <w:lang w:eastAsia="ja-JP"/>
        </w:rPr>
        <w:t xml:space="preserve"> a direct pointer to your document and not to the website where one needs to search for your </w:t>
      </w:r>
      <w:r w:rsidR="00397ABC">
        <w:rPr>
          <w:lang w:eastAsia="ja-JP"/>
        </w:rPr>
        <w:t>document.</w:t>
      </w:r>
      <w:r w:rsidR="002B365D">
        <w:rPr>
          <w:lang w:eastAsia="ja-JP"/>
        </w:rPr>
        <w:t xml:space="preserve">Should you wish to communicate any additional information about your </w:t>
      </w:r>
      <w:r w:rsidR="002B365D">
        <w:rPr>
          <w:lang w:eastAsia="ja-JP"/>
        </w:rPr>
        <w:lastRenderedPageBreak/>
        <w:t>specifications and projects, we invite you to do so</w:t>
      </w:r>
      <w:r w:rsidR="00661042">
        <w:rPr>
          <w:lang w:eastAsia="ja-JP"/>
        </w:rPr>
        <w:t xml:space="preserve">.  If you have a representative that wishes to present at an upcoming JCA-IMT2020 meeting, please let us </w:t>
      </w:r>
      <w:r w:rsidR="00CC7F62">
        <w:rPr>
          <w:lang w:eastAsia="ja-JP"/>
        </w:rPr>
        <w:t>know.</w:t>
      </w:r>
      <w:r w:rsidR="00CC7F62" w:rsidRPr="00685451">
        <w:rPr>
          <w:lang w:eastAsia="ja-JP"/>
        </w:rPr>
        <w:t xml:space="preserve"> In</w:t>
      </w:r>
      <w:r w:rsidR="00F42AB1" w:rsidRPr="00685451">
        <w:rPr>
          <w:lang w:eastAsia="ja-JP"/>
        </w:rPr>
        <w:t xml:space="preserve"> addition,</w:t>
      </w:r>
      <w:r w:rsidR="00BD721C">
        <w:rPr>
          <w:lang w:eastAsia="ja-JP"/>
        </w:rPr>
        <w:t xml:space="preserve"> if not done yet,</w:t>
      </w:r>
      <w:r w:rsidR="00F42AB1" w:rsidRPr="00685451">
        <w:rPr>
          <w:lang w:eastAsia="ja-JP"/>
        </w:rPr>
        <w:t xml:space="preserve"> we invite the ITU-T Study Groups, SDOs, for</w:t>
      </w:r>
      <w:r w:rsidR="0077784C" w:rsidRPr="00685451">
        <w:rPr>
          <w:lang w:eastAsia="ja-JP"/>
        </w:rPr>
        <w:t>a</w:t>
      </w:r>
      <w:r w:rsidR="00F42AB1" w:rsidRPr="00685451">
        <w:rPr>
          <w:lang w:eastAsia="ja-JP"/>
        </w:rPr>
        <w:t xml:space="preserve"> to nominate a representative to this group.</w:t>
      </w:r>
      <w:r>
        <w:rPr>
          <w:lang w:eastAsia="ja-JP"/>
        </w:rPr>
        <w:t>JCA-IMT2020</w:t>
      </w:r>
      <w:r>
        <w:rPr>
          <w:rFonts w:hint="eastAsia"/>
          <w:lang w:eastAsia="ja-JP"/>
        </w:rPr>
        <w:t xml:space="preserve"> </w:t>
      </w:r>
      <w:r w:rsidR="007845E6">
        <w:rPr>
          <w:lang w:eastAsia="ja-JP"/>
        </w:rPr>
        <w:t xml:space="preserve">anticipates </w:t>
      </w:r>
      <w:r w:rsidR="00BD721C">
        <w:rPr>
          <w:lang w:eastAsia="ja-JP"/>
        </w:rPr>
        <w:t>hav</w:t>
      </w:r>
      <w:r w:rsidR="007845E6">
        <w:rPr>
          <w:lang w:eastAsia="ja-JP"/>
        </w:rPr>
        <w:t>ing</w:t>
      </w:r>
      <w:r w:rsidR="00BD721C">
        <w:rPr>
          <w:lang w:eastAsia="ja-JP"/>
        </w:rPr>
        <w:t xml:space="preserve"> its next meeting </w:t>
      </w:r>
      <w:r w:rsidR="00803284">
        <w:rPr>
          <w:lang w:eastAsia="ja-JP"/>
        </w:rPr>
        <w:t>in March 2023</w:t>
      </w:r>
      <w:r w:rsidR="00D6606D">
        <w:rPr>
          <w:lang w:eastAsia="ja-JP"/>
        </w:rPr>
        <w:t xml:space="preserve"> alongside the ITU-T SG1</w:t>
      </w:r>
      <w:r w:rsidR="00803284">
        <w:rPr>
          <w:lang w:eastAsia="ja-JP"/>
        </w:rPr>
        <w:t>3</w:t>
      </w:r>
      <w:r w:rsidR="00D6606D">
        <w:rPr>
          <w:lang w:eastAsia="ja-JP"/>
        </w:rPr>
        <w:t xml:space="preserve"> meeting</w:t>
      </w:r>
      <w:r w:rsidR="00D42DDE">
        <w:rPr>
          <w:lang w:eastAsia="ja-JP"/>
        </w:rPr>
        <w:t xml:space="preserve"> in Geneva</w:t>
      </w:r>
      <w:r w:rsidR="00D6606D">
        <w:rPr>
          <w:lang w:eastAsia="ja-JP"/>
        </w:rPr>
        <w:t>.</w:t>
      </w:r>
      <w:r w:rsidR="005F4062">
        <w:rPr>
          <w:lang w:eastAsia="ja-JP"/>
        </w:rPr>
        <w:t xml:space="preserve"> </w:t>
      </w:r>
      <w:r w:rsidR="00FF6EB1">
        <w:rPr>
          <w:lang w:eastAsia="ja-JP"/>
        </w:rPr>
        <w:t>We invite your inputs/updates to the roadmap.</w:t>
      </w:r>
    </w:p>
    <w:p w14:paraId="2DBB8B8C" w14:textId="0EE54E28" w:rsidR="00A747EC" w:rsidRDefault="00A747EC" w:rsidP="002E18F4">
      <w:pPr>
        <w:ind w:left="-284"/>
        <w:rPr>
          <w:lang w:eastAsia="ja-JP"/>
        </w:rPr>
      </w:pPr>
    </w:p>
    <w:p w14:paraId="2241C21C" w14:textId="77777777" w:rsidR="002E18F4" w:rsidRDefault="002E18F4" w:rsidP="002E18F4">
      <w:pPr>
        <w:ind w:left="-284"/>
        <w:rPr>
          <w:lang w:eastAsia="ja-JP"/>
        </w:rPr>
      </w:pPr>
    </w:p>
    <w:p w14:paraId="4FC064BE" w14:textId="77777777" w:rsidR="002E18F4" w:rsidRDefault="002E18F4" w:rsidP="002E18F4">
      <w:pPr>
        <w:ind w:left="-284"/>
        <w:rPr>
          <w:lang w:eastAsia="ja-JP"/>
        </w:rPr>
      </w:pPr>
    </w:p>
    <w:p w14:paraId="22E5AC2F" w14:textId="77777777" w:rsidR="00F4382D" w:rsidRDefault="00F4382D" w:rsidP="00DC7584">
      <w:pPr>
        <w:rPr>
          <w:lang w:eastAsia="ja-JP"/>
        </w:rPr>
      </w:pPr>
    </w:p>
    <w:p w14:paraId="600B54C6" w14:textId="77777777" w:rsidR="00DC7584" w:rsidRDefault="00DC7584" w:rsidP="00F42AB1">
      <w:pPr>
        <w:rPr>
          <w:lang w:eastAsia="ja-JP"/>
        </w:rPr>
      </w:pPr>
    </w:p>
    <w:p w14:paraId="2DC017A2" w14:textId="77777777" w:rsidR="00DC7584" w:rsidRDefault="00DC7584" w:rsidP="00F42AB1">
      <w:pPr>
        <w:rPr>
          <w:lang w:eastAsia="ja-JP"/>
        </w:rPr>
        <w:sectPr w:rsidR="00DC7584" w:rsidSect="00DC7584">
          <w:headerReference w:type="default" r:id="rId13"/>
          <w:footerReference w:type="first" r:id="rId14"/>
          <w:pgSz w:w="11907" w:h="16840"/>
          <w:pgMar w:top="1254" w:right="1417" w:bottom="993" w:left="1276" w:header="720" w:footer="720" w:gutter="0"/>
          <w:cols w:space="720"/>
          <w:titlePg/>
          <w:docGrid w:linePitch="326"/>
        </w:sectPr>
      </w:pPr>
    </w:p>
    <w:p w14:paraId="3D576450" w14:textId="77777777" w:rsidR="00B50DA8" w:rsidRPr="00B50DA8" w:rsidRDefault="00B50DA8" w:rsidP="00DE128E">
      <w:pPr>
        <w:keepNext/>
        <w:keepLines/>
        <w:spacing w:after="240"/>
        <w:ind w:left="794" w:hanging="794"/>
        <w:jc w:val="center"/>
        <w:outlineLvl w:val="0"/>
        <w:rPr>
          <w:rFonts w:eastAsia="MS Mincho"/>
          <w:b/>
          <w:lang w:eastAsia="ja-JP"/>
        </w:rPr>
      </w:pPr>
      <w:r w:rsidRPr="00B50DA8">
        <w:rPr>
          <w:rFonts w:eastAsia="MS Mincho" w:hint="eastAsia"/>
          <w:b/>
          <w:lang w:eastAsia="ja-JP"/>
        </w:rPr>
        <w:lastRenderedPageBreak/>
        <w:t>Appendix</w:t>
      </w:r>
      <w:r w:rsidRPr="00B50DA8">
        <w:rPr>
          <w:rFonts w:eastAsia="MS Mincho"/>
          <w:b/>
          <w:lang w:eastAsia="ja-JP"/>
        </w:rPr>
        <w:t xml:space="preserve"> – </w:t>
      </w:r>
      <w:r w:rsidRPr="00B50DA8">
        <w:rPr>
          <w:rFonts w:eastAsia="MS Mincho" w:hint="eastAsia"/>
          <w:b/>
          <w:lang w:eastAsia="ja-JP"/>
        </w:rPr>
        <w:t>template</w:t>
      </w:r>
      <w:r w:rsidRPr="00B50DA8">
        <w:rPr>
          <w:rFonts w:eastAsia="MS Mincho"/>
          <w:b/>
          <w:lang w:eastAsia="ja-JP"/>
        </w:rPr>
        <w:t xml:space="preserve"> to provide information on </w:t>
      </w:r>
      <w:r w:rsidR="007C0179">
        <w:rPr>
          <w:rFonts w:eastAsia="MS Mincho"/>
          <w:b/>
          <w:lang w:eastAsia="ja-JP"/>
        </w:rPr>
        <w:t>IMT-2020</w:t>
      </w:r>
      <w:r w:rsidR="00D6606D">
        <w:rPr>
          <w:rFonts w:eastAsia="MS Mincho"/>
          <w:b/>
          <w:lang w:eastAsia="ja-JP"/>
        </w:rPr>
        <w:t xml:space="preserve"> and beyond </w:t>
      </w:r>
      <w:r w:rsidRPr="00B50DA8">
        <w:rPr>
          <w:rFonts w:eastAsia="MS Mincho"/>
          <w:b/>
          <w:lang w:eastAsia="ja-JP"/>
        </w:rPr>
        <w:t>related activities</w:t>
      </w:r>
    </w:p>
    <w:tbl>
      <w:tblPr>
        <w:tblW w:w="12743" w:type="dxa"/>
        <w:tblInd w:w="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55"/>
        <w:gridCol w:w="1890"/>
        <w:gridCol w:w="3870"/>
        <w:gridCol w:w="1890"/>
        <w:gridCol w:w="1980"/>
      </w:tblGrid>
      <w:tr w:rsidR="003B6746" w:rsidRPr="00B50DA8" w14:paraId="41718F85" w14:textId="77777777" w:rsidTr="003B6746">
        <w:tc>
          <w:tcPr>
            <w:tcW w:w="1558" w:type="dxa"/>
            <w:vAlign w:val="center"/>
          </w:tcPr>
          <w:p w14:paraId="5CB02F52" w14:textId="77777777" w:rsidR="003B6746" w:rsidRPr="00DF45EC" w:rsidRDefault="003B6746" w:rsidP="00377A6C">
            <w:pPr>
              <w:rPr>
                <w:b/>
              </w:rPr>
            </w:pPr>
            <w:r w:rsidRPr="00DF45EC">
              <w:rPr>
                <w:b/>
              </w:rPr>
              <w:t>Activity domain</w:t>
            </w:r>
          </w:p>
        </w:tc>
        <w:tc>
          <w:tcPr>
            <w:tcW w:w="1555" w:type="dxa"/>
            <w:vAlign w:val="center"/>
          </w:tcPr>
          <w:p w14:paraId="3A1E0613" w14:textId="77777777" w:rsidR="003B6746" w:rsidRPr="00DF45EC" w:rsidRDefault="003B6746" w:rsidP="00377A6C">
            <w:pPr>
              <w:rPr>
                <w:b/>
              </w:rPr>
            </w:pPr>
            <w:r w:rsidRPr="00DF45EC">
              <w:rPr>
                <w:b/>
              </w:rPr>
              <w:t>Entity</w:t>
            </w:r>
          </w:p>
        </w:tc>
        <w:tc>
          <w:tcPr>
            <w:tcW w:w="1890" w:type="dxa"/>
            <w:vAlign w:val="center"/>
          </w:tcPr>
          <w:p w14:paraId="2CDBE90F" w14:textId="77777777" w:rsidR="003B6746" w:rsidRPr="00DF45EC" w:rsidRDefault="003B6746" w:rsidP="00377A6C">
            <w:pPr>
              <w:rPr>
                <w:b/>
              </w:rPr>
            </w:pPr>
            <w:r w:rsidRPr="00DF45EC">
              <w:rPr>
                <w:b/>
              </w:rPr>
              <w:t>Title of deliverable</w:t>
            </w:r>
          </w:p>
        </w:tc>
        <w:tc>
          <w:tcPr>
            <w:tcW w:w="3870" w:type="dxa"/>
            <w:vAlign w:val="center"/>
          </w:tcPr>
          <w:p w14:paraId="0B88BC58" w14:textId="77777777" w:rsidR="003B6746" w:rsidRPr="00DF45EC" w:rsidRDefault="003B6746" w:rsidP="00377A6C">
            <w:pPr>
              <w:rPr>
                <w:b/>
              </w:rPr>
            </w:pPr>
            <w:r w:rsidRPr="00DF45EC">
              <w:rPr>
                <w:b/>
              </w:rPr>
              <w:t>Scope of deliverable</w:t>
            </w:r>
          </w:p>
        </w:tc>
        <w:tc>
          <w:tcPr>
            <w:tcW w:w="1890" w:type="dxa"/>
            <w:vAlign w:val="center"/>
          </w:tcPr>
          <w:p w14:paraId="17AE31EB" w14:textId="77777777" w:rsidR="003B6746" w:rsidRPr="00DF45EC" w:rsidRDefault="003B6746" w:rsidP="00377A6C">
            <w:pPr>
              <w:rPr>
                <w:b/>
              </w:rPr>
            </w:pPr>
            <w:r w:rsidRPr="00DF45EC">
              <w:rPr>
                <w:b/>
              </w:rPr>
              <w:t>Current status</w:t>
            </w:r>
          </w:p>
        </w:tc>
        <w:tc>
          <w:tcPr>
            <w:tcW w:w="1980" w:type="dxa"/>
            <w:vAlign w:val="center"/>
          </w:tcPr>
          <w:p w14:paraId="10BDD5D2" w14:textId="274A38C2" w:rsidR="003B6746" w:rsidRPr="00DF45EC" w:rsidRDefault="003B6746" w:rsidP="00377A6C">
            <w:pPr>
              <w:rPr>
                <w:b/>
              </w:rPr>
            </w:pPr>
            <w:r>
              <w:rPr>
                <w:b/>
              </w:rPr>
              <w:t>Reference/URI</w:t>
            </w:r>
          </w:p>
        </w:tc>
      </w:tr>
      <w:tr w:rsidR="003B6746" w:rsidRPr="00B50DA8" w14:paraId="0EBE83E9" w14:textId="77777777" w:rsidTr="003B6746">
        <w:tc>
          <w:tcPr>
            <w:tcW w:w="1558" w:type="dxa"/>
          </w:tcPr>
          <w:p w14:paraId="3C9BABF2" w14:textId="77777777" w:rsidR="003B6746" w:rsidRDefault="003B6746" w:rsidP="00377A6C">
            <w:r>
              <w:t>IMT-2020 and beyond</w:t>
            </w:r>
          </w:p>
          <w:p w14:paraId="3B203975" w14:textId="77777777" w:rsidR="003B6746" w:rsidRDefault="003B6746" w:rsidP="00377A6C">
            <w:r>
              <w:t>5G</w:t>
            </w:r>
          </w:p>
          <w:p w14:paraId="5E490F79" w14:textId="77777777" w:rsidR="003B6746" w:rsidRDefault="003B6746" w:rsidP="00377A6C">
            <w:r>
              <w:t>Network Slicing</w:t>
            </w:r>
          </w:p>
          <w:p w14:paraId="33E38A39" w14:textId="77777777" w:rsidR="003B6746" w:rsidRDefault="003B6746" w:rsidP="00377A6C">
            <w:r>
              <w:t>ICN</w:t>
            </w:r>
          </w:p>
          <w:p w14:paraId="3B3A6A73" w14:textId="2D00C3FE" w:rsidR="003B6746" w:rsidRDefault="003B6746" w:rsidP="00377A6C">
            <w:r>
              <w:t>FM</w:t>
            </w:r>
            <w:r w:rsidR="00C1431B">
              <w:t>S</w:t>
            </w:r>
            <w:r>
              <w:t>C</w:t>
            </w:r>
          </w:p>
          <w:p w14:paraId="4B128B07" w14:textId="77777777" w:rsidR="003B6746" w:rsidRPr="00DF45EC" w:rsidRDefault="003B6746" w:rsidP="00377A6C"/>
        </w:tc>
        <w:tc>
          <w:tcPr>
            <w:tcW w:w="1555" w:type="dxa"/>
          </w:tcPr>
          <w:p w14:paraId="1EB552B3" w14:textId="224A2CAD" w:rsidR="003B6746" w:rsidRPr="00DF45EC" w:rsidRDefault="003B6746" w:rsidP="00377A6C">
            <w:r w:rsidRPr="00DF45EC">
              <w:rPr>
                <w:rFonts w:hint="eastAsia"/>
              </w:rPr>
              <w:t>SDO, and WG</w:t>
            </w:r>
            <w:r>
              <w:t>,</w:t>
            </w:r>
            <w:r w:rsidRPr="00DF45EC">
              <w:rPr>
                <w:rFonts w:hint="eastAsia"/>
              </w:rPr>
              <w:t xml:space="preserve"> if possible</w:t>
            </w:r>
          </w:p>
        </w:tc>
        <w:tc>
          <w:tcPr>
            <w:tcW w:w="1890" w:type="dxa"/>
          </w:tcPr>
          <w:p w14:paraId="2D3271FF" w14:textId="60138C45" w:rsidR="003B6746" w:rsidRPr="00DF45EC" w:rsidRDefault="003B6746" w:rsidP="00377A6C">
            <w:r w:rsidRPr="00DF45EC">
              <w:rPr>
                <w:b/>
              </w:rPr>
              <w:t>N</w:t>
            </w:r>
            <w:r w:rsidRPr="00DF45EC">
              <w:rPr>
                <w:rFonts w:hint="eastAsia"/>
                <w:b/>
              </w:rPr>
              <w:t xml:space="preserve">ame </w:t>
            </w:r>
            <w:r w:rsidRPr="00DF45EC">
              <w:t xml:space="preserve"> </w:t>
            </w:r>
            <w:r w:rsidRPr="00DF45EC">
              <w:rPr>
                <w:rFonts w:hint="eastAsia"/>
              </w:rPr>
              <w:t>|</w:t>
            </w:r>
            <w:r w:rsidRPr="00DF45EC">
              <w:t xml:space="preserve"> </w:t>
            </w:r>
            <w:r w:rsidRPr="00DF45EC">
              <w:rPr>
                <w:b/>
              </w:rPr>
              <w:t>acronym</w:t>
            </w:r>
            <w:r w:rsidRPr="00DF45EC">
              <w:t xml:space="preserve"> </w:t>
            </w:r>
            <w:r w:rsidRPr="00DF45EC">
              <w:rPr>
                <w:rFonts w:hint="eastAsia"/>
              </w:rPr>
              <w:t>|</w:t>
            </w:r>
            <w:r w:rsidRPr="00DF45EC">
              <w:t xml:space="preserve"> </w:t>
            </w:r>
          </w:p>
        </w:tc>
        <w:tc>
          <w:tcPr>
            <w:tcW w:w="3870" w:type="dxa"/>
          </w:tcPr>
          <w:p w14:paraId="034C1CBB" w14:textId="77777777" w:rsidR="003B6746" w:rsidRPr="00DF45EC" w:rsidRDefault="003B6746" w:rsidP="00377A6C">
            <w:r w:rsidRPr="00DF45EC">
              <w:t xml:space="preserve">This </w:t>
            </w:r>
            <w:r w:rsidRPr="00DF45EC">
              <w:rPr>
                <w:rFonts w:hint="eastAsia"/>
              </w:rPr>
              <w:t xml:space="preserve">document aims to </w:t>
            </w:r>
            <w:r w:rsidRPr="00DF45EC">
              <w:t>…</w:t>
            </w:r>
          </w:p>
        </w:tc>
        <w:tc>
          <w:tcPr>
            <w:tcW w:w="1890" w:type="dxa"/>
          </w:tcPr>
          <w:p w14:paraId="19F6E44A" w14:textId="77777777" w:rsidR="003B6746" w:rsidRPr="00DF45EC" w:rsidRDefault="003B6746" w:rsidP="00377A6C">
            <w:r w:rsidRPr="00DF45EC">
              <w:rPr>
                <w:rFonts w:hint="eastAsia"/>
              </w:rPr>
              <w:t xml:space="preserve">Draft </w:t>
            </w:r>
            <w:r w:rsidRPr="00DF45EC">
              <w:t xml:space="preserve">ITU-T Recommendation </w:t>
            </w:r>
            <w:r w:rsidRPr="00DF45EC">
              <w:rPr>
                <w:rFonts w:hint="eastAsia"/>
              </w:rPr>
              <w:t>|</w:t>
            </w:r>
            <w:r w:rsidRPr="00DF45EC">
              <w:t xml:space="preserve"> International Standard </w:t>
            </w:r>
            <w:r w:rsidRPr="00DF45EC">
              <w:rPr>
                <w:rFonts w:hint="eastAsia"/>
              </w:rPr>
              <w:t>|</w:t>
            </w:r>
            <w:r w:rsidRPr="00DF45EC">
              <w:t xml:space="preserve"> Specification</w:t>
            </w:r>
          </w:p>
        </w:tc>
        <w:tc>
          <w:tcPr>
            <w:tcW w:w="1980" w:type="dxa"/>
          </w:tcPr>
          <w:p w14:paraId="2FA0A0C3" w14:textId="68F91DC3" w:rsidR="003B6746" w:rsidRPr="00DF45EC" w:rsidRDefault="003B6746" w:rsidP="00377A6C">
            <w:r>
              <w:t xml:space="preserve"> www….</w:t>
            </w:r>
          </w:p>
        </w:tc>
      </w:tr>
    </w:tbl>
    <w:p w14:paraId="3DD73652" w14:textId="77777777" w:rsidR="00F42AB1" w:rsidRDefault="00F42AB1" w:rsidP="00F42AB1">
      <w:pPr>
        <w:rPr>
          <w:lang w:eastAsia="ja-JP"/>
        </w:rPr>
      </w:pPr>
    </w:p>
    <w:p w14:paraId="044BB5DE" w14:textId="77777777" w:rsidR="0075561E" w:rsidRDefault="0075561E" w:rsidP="00F42AB1">
      <w:pPr>
        <w:jc w:val="center"/>
        <w:rPr>
          <w:lang w:eastAsia="zh-CN"/>
        </w:rPr>
      </w:pPr>
      <w:r>
        <w:rPr>
          <w:lang w:eastAsia="zh-CN"/>
        </w:rPr>
        <w:t>__________</w:t>
      </w:r>
    </w:p>
    <w:p w14:paraId="678CC376" w14:textId="77777777" w:rsidR="00A310BB" w:rsidRDefault="00A310BB" w:rsidP="00F42AB1">
      <w:pPr>
        <w:jc w:val="center"/>
        <w:rPr>
          <w:lang w:eastAsia="zh-CN"/>
        </w:rPr>
      </w:pPr>
    </w:p>
    <w:p w14:paraId="1E338074" w14:textId="77777777" w:rsidR="00A310BB" w:rsidRDefault="00A310BB" w:rsidP="00F42AB1">
      <w:pPr>
        <w:jc w:val="center"/>
        <w:rPr>
          <w:lang w:eastAsia="zh-CN"/>
        </w:rPr>
      </w:pPr>
    </w:p>
    <w:sectPr w:rsidR="00A310BB" w:rsidSect="00B50DA8">
      <w:pgSz w:w="16840" w:h="11907" w:orient="landscape"/>
      <w:pgMar w:top="1417" w:right="1134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1BEE" w14:textId="77777777" w:rsidR="0001087E" w:rsidRDefault="0001087E" w:rsidP="009F5CAB">
      <w:r>
        <w:separator/>
      </w:r>
    </w:p>
  </w:endnote>
  <w:endnote w:type="continuationSeparator" w:id="0">
    <w:p w14:paraId="1C1930BE" w14:textId="77777777" w:rsidR="0001087E" w:rsidRDefault="0001087E" w:rsidP="009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697A" w14:textId="77777777" w:rsidR="00A310BB" w:rsidRPr="00A310BB" w:rsidRDefault="00A310BB">
    <w:pPr>
      <w:pStyle w:val="Footer"/>
      <w:jc w:val="center"/>
      <w:rPr>
        <w:caps w:val="0"/>
        <w:color w:val="5B9BD5"/>
      </w:rPr>
    </w:pPr>
  </w:p>
  <w:p w14:paraId="1BE24344" w14:textId="77777777" w:rsidR="00A310BB" w:rsidRDefault="00A31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7158" w14:textId="77777777" w:rsidR="0001087E" w:rsidRDefault="0001087E" w:rsidP="009F5CAB">
      <w:r>
        <w:separator/>
      </w:r>
    </w:p>
  </w:footnote>
  <w:footnote w:type="continuationSeparator" w:id="0">
    <w:p w14:paraId="6464F0DC" w14:textId="77777777" w:rsidR="0001087E" w:rsidRDefault="0001087E" w:rsidP="009F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B4A7" w14:textId="77777777" w:rsidR="0096428B" w:rsidRPr="007722D1" w:rsidRDefault="0096428B" w:rsidP="0096428B"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  <w:rPr>
        <w:rFonts w:eastAsia="MS Mincho"/>
        <w:sz w:val="18"/>
        <w:lang w:val="de-DE"/>
      </w:rPr>
    </w:pPr>
    <w:r w:rsidRPr="007722D1">
      <w:rPr>
        <w:rFonts w:eastAsia="MS Mincho"/>
        <w:sz w:val="18"/>
        <w:lang w:val="de-DE"/>
      </w:rPr>
      <w:t xml:space="preserve">- </w:t>
    </w:r>
    <w:r w:rsidRPr="0096428B">
      <w:rPr>
        <w:rFonts w:eastAsia="MS Mincho"/>
        <w:sz w:val="18"/>
      </w:rPr>
      <w:fldChar w:fldCharType="begin"/>
    </w:r>
    <w:r w:rsidRPr="007722D1">
      <w:rPr>
        <w:rFonts w:eastAsia="MS Mincho"/>
        <w:sz w:val="18"/>
        <w:lang w:val="de-DE"/>
      </w:rPr>
      <w:instrText xml:space="preserve"> PAGE  \* MERGEFORMAT </w:instrText>
    </w:r>
    <w:r w:rsidRPr="0096428B">
      <w:rPr>
        <w:rFonts w:eastAsia="MS Mincho"/>
        <w:sz w:val="18"/>
      </w:rPr>
      <w:fldChar w:fldCharType="separate"/>
    </w:r>
    <w:r w:rsidR="00A771D3" w:rsidRPr="007722D1">
      <w:rPr>
        <w:rFonts w:eastAsia="MS Mincho"/>
        <w:noProof/>
        <w:sz w:val="18"/>
        <w:lang w:val="de-DE"/>
      </w:rPr>
      <w:t>3</w:t>
    </w:r>
    <w:r w:rsidRPr="0096428B">
      <w:rPr>
        <w:rFonts w:eastAsia="MS Mincho"/>
        <w:sz w:val="18"/>
      </w:rPr>
      <w:fldChar w:fldCharType="end"/>
    </w:r>
    <w:r w:rsidRPr="007722D1">
      <w:rPr>
        <w:rFonts w:eastAsia="MS Mincho"/>
        <w:sz w:val="18"/>
        <w:lang w:val="de-DE"/>
      </w:rPr>
      <w:t xml:space="preserve"> -</w:t>
    </w:r>
  </w:p>
  <w:p w14:paraId="2A66275D" w14:textId="3AD3F497" w:rsidR="0096428B" w:rsidRPr="007722D1" w:rsidRDefault="006D6570" w:rsidP="0049065A">
    <w:pPr>
      <w:pStyle w:val="Header"/>
      <w:rPr>
        <w:lang w:val="de-DE"/>
      </w:rPr>
    </w:pPr>
    <w:r w:rsidRPr="007722D1">
      <w:rPr>
        <w:lang w:val="de-DE"/>
      </w:rPr>
      <w:t>JCA-IMT2020-</w:t>
    </w:r>
    <w:r w:rsidR="005E010B" w:rsidRPr="007722D1">
      <w:rPr>
        <w:lang w:val="de-DE"/>
      </w:rPr>
      <w:t>LS</w:t>
    </w:r>
    <w:r w:rsidR="005E2C8E" w:rsidRPr="007722D1">
      <w:rPr>
        <w:lang w:val="de-DE"/>
      </w:rPr>
      <w:t>1</w:t>
    </w:r>
    <w:r w:rsidR="00DF276E">
      <w:rPr>
        <w:lang w:val="de-DE"/>
      </w:rPr>
      <w:t>2</w:t>
    </w:r>
    <w:r w:rsidR="007722D1" w:rsidRPr="007722D1">
      <w:rPr>
        <w:lang w:val="de-DE"/>
      </w:rPr>
      <w:t xml:space="preserve"> – Doc-O-</w:t>
    </w:r>
    <w:r w:rsidR="007722D1">
      <w:rPr>
        <w:lang w:val="de-DE"/>
      </w:rPr>
      <w:t>2</w:t>
    </w:r>
    <w:r w:rsidR="00DF276E">
      <w:rPr>
        <w:lang w:val="de-DE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443427281">
    <w:abstractNumId w:val="0"/>
  </w:num>
  <w:num w:numId="2" w16cid:durableId="408577508">
    <w:abstractNumId w:val="0"/>
  </w:num>
  <w:num w:numId="3" w16cid:durableId="229773735">
    <w:abstractNumId w:val="0"/>
  </w:num>
  <w:num w:numId="4" w16cid:durableId="693726077">
    <w:abstractNumId w:val="0"/>
  </w:num>
  <w:num w:numId="5" w16cid:durableId="203850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AB"/>
    <w:rsid w:val="0001087E"/>
    <w:rsid w:val="00033679"/>
    <w:rsid w:val="000346CB"/>
    <w:rsid w:val="00042CDB"/>
    <w:rsid w:val="0004639C"/>
    <w:rsid w:val="00047CA0"/>
    <w:rsid w:val="000527E7"/>
    <w:rsid w:val="000631BF"/>
    <w:rsid w:val="000704FE"/>
    <w:rsid w:val="00075F62"/>
    <w:rsid w:val="00083D10"/>
    <w:rsid w:val="00086F34"/>
    <w:rsid w:val="0009609B"/>
    <w:rsid w:val="0009721A"/>
    <w:rsid w:val="000D45EE"/>
    <w:rsid w:val="0010596B"/>
    <w:rsid w:val="00112A64"/>
    <w:rsid w:val="00132957"/>
    <w:rsid w:val="00146BD0"/>
    <w:rsid w:val="00153715"/>
    <w:rsid w:val="00165ABE"/>
    <w:rsid w:val="001766B7"/>
    <w:rsid w:val="00187048"/>
    <w:rsid w:val="00187A6E"/>
    <w:rsid w:val="00192C87"/>
    <w:rsid w:val="00195035"/>
    <w:rsid w:val="001B1212"/>
    <w:rsid w:val="001B2AB9"/>
    <w:rsid w:val="001D724F"/>
    <w:rsid w:val="001E60EB"/>
    <w:rsid w:val="001E7370"/>
    <w:rsid w:val="001F3D02"/>
    <w:rsid w:val="00206224"/>
    <w:rsid w:val="0021127A"/>
    <w:rsid w:val="00226033"/>
    <w:rsid w:val="002264DF"/>
    <w:rsid w:val="00233054"/>
    <w:rsid w:val="00252402"/>
    <w:rsid w:val="00256E9F"/>
    <w:rsid w:val="00257C42"/>
    <w:rsid w:val="00262ED2"/>
    <w:rsid w:val="002732A4"/>
    <w:rsid w:val="00293946"/>
    <w:rsid w:val="002B365D"/>
    <w:rsid w:val="002B3C1C"/>
    <w:rsid w:val="002B49DF"/>
    <w:rsid w:val="002D34BC"/>
    <w:rsid w:val="002E18F4"/>
    <w:rsid w:val="002E7156"/>
    <w:rsid w:val="002F4720"/>
    <w:rsid w:val="003204B0"/>
    <w:rsid w:val="00335797"/>
    <w:rsid w:val="00335DFF"/>
    <w:rsid w:val="0033752B"/>
    <w:rsid w:val="003445AF"/>
    <w:rsid w:val="00350321"/>
    <w:rsid w:val="00361F3E"/>
    <w:rsid w:val="00363960"/>
    <w:rsid w:val="0036613A"/>
    <w:rsid w:val="00377A6C"/>
    <w:rsid w:val="003807F8"/>
    <w:rsid w:val="00381F5F"/>
    <w:rsid w:val="003869CD"/>
    <w:rsid w:val="00391EFC"/>
    <w:rsid w:val="00397ABC"/>
    <w:rsid w:val="003A2E51"/>
    <w:rsid w:val="003A798E"/>
    <w:rsid w:val="003B5915"/>
    <w:rsid w:val="003B6746"/>
    <w:rsid w:val="003B736D"/>
    <w:rsid w:val="003B74FA"/>
    <w:rsid w:val="00415794"/>
    <w:rsid w:val="00415CA3"/>
    <w:rsid w:val="00421C5B"/>
    <w:rsid w:val="0042571D"/>
    <w:rsid w:val="00465745"/>
    <w:rsid w:val="00487779"/>
    <w:rsid w:val="0049065A"/>
    <w:rsid w:val="00490EE7"/>
    <w:rsid w:val="004A2D61"/>
    <w:rsid w:val="004A50F7"/>
    <w:rsid w:val="004B1E29"/>
    <w:rsid w:val="004B1FEE"/>
    <w:rsid w:val="004B756C"/>
    <w:rsid w:val="004B7EC7"/>
    <w:rsid w:val="004D0C18"/>
    <w:rsid w:val="004D3A4A"/>
    <w:rsid w:val="004E5170"/>
    <w:rsid w:val="00502160"/>
    <w:rsid w:val="0051247B"/>
    <w:rsid w:val="005151C7"/>
    <w:rsid w:val="00527E3B"/>
    <w:rsid w:val="0053086F"/>
    <w:rsid w:val="00556478"/>
    <w:rsid w:val="00566909"/>
    <w:rsid w:val="005920AA"/>
    <w:rsid w:val="005947EA"/>
    <w:rsid w:val="00597CB6"/>
    <w:rsid w:val="005C7A1E"/>
    <w:rsid w:val="005E010B"/>
    <w:rsid w:val="005E2C8E"/>
    <w:rsid w:val="005E4687"/>
    <w:rsid w:val="005E6166"/>
    <w:rsid w:val="005F4062"/>
    <w:rsid w:val="005F4567"/>
    <w:rsid w:val="00601F56"/>
    <w:rsid w:val="00612EEF"/>
    <w:rsid w:val="00625140"/>
    <w:rsid w:val="006330D9"/>
    <w:rsid w:val="0063535F"/>
    <w:rsid w:val="00657196"/>
    <w:rsid w:val="00657C33"/>
    <w:rsid w:val="00661042"/>
    <w:rsid w:val="00661771"/>
    <w:rsid w:val="00685451"/>
    <w:rsid w:val="00692C36"/>
    <w:rsid w:val="00694BA1"/>
    <w:rsid w:val="006C182F"/>
    <w:rsid w:val="006D3446"/>
    <w:rsid w:val="006D6570"/>
    <w:rsid w:val="006E4321"/>
    <w:rsid w:val="006F4D01"/>
    <w:rsid w:val="00702ED4"/>
    <w:rsid w:val="00703BA6"/>
    <w:rsid w:val="00712952"/>
    <w:rsid w:val="00713F39"/>
    <w:rsid w:val="00715D90"/>
    <w:rsid w:val="00717DD1"/>
    <w:rsid w:val="00722CAF"/>
    <w:rsid w:val="0072308F"/>
    <w:rsid w:val="00732688"/>
    <w:rsid w:val="00735900"/>
    <w:rsid w:val="00751CC8"/>
    <w:rsid w:val="00751DDB"/>
    <w:rsid w:val="0075561E"/>
    <w:rsid w:val="007561D9"/>
    <w:rsid w:val="007722D1"/>
    <w:rsid w:val="0077784C"/>
    <w:rsid w:val="007845E6"/>
    <w:rsid w:val="00784CF4"/>
    <w:rsid w:val="007907BA"/>
    <w:rsid w:val="007C0179"/>
    <w:rsid w:val="007C314F"/>
    <w:rsid w:val="007D25C0"/>
    <w:rsid w:val="007D4AFC"/>
    <w:rsid w:val="007D64E2"/>
    <w:rsid w:val="007F0FE0"/>
    <w:rsid w:val="007F29B8"/>
    <w:rsid w:val="00802C60"/>
    <w:rsid w:val="00803284"/>
    <w:rsid w:val="00825EA1"/>
    <w:rsid w:val="008269EB"/>
    <w:rsid w:val="008306FA"/>
    <w:rsid w:val="00832711"/>
    <w:rsid w:val="00832EDC"/>
    <w:rsid w:val="0083509A"/>
    <w:rsid w:val="00863643"/>
    <w:rsid w:val="00874163"/>
    <w:rsid w:val="00875C5A"/>
    <w:rsid w:val="00876657"/>
    <w:rsid w:val="00883112"/>
    <w:rsid w:val="00885786"/>
    <w:rsid w:val="008B0AF5"/>
    <w:rsid w:val="008C2F9A"/>
    <w:rsid w:val="008C634C"/>
    <w:rsid w:val="008E10EA"/>
    <w:rsid w:val="008E705B"/>
    <w:rsid w:val="008F187E"/>
    <w:rsid w:val="008F48AE"/>
    <w:rsid w:val="00901B23"/>
    <w:rsid w:val="00907054"/>
    <w:rsid w:val="00915BD7"/>
    <w:rsid w:val="00917D95"/>
    <w:rsid w:val="009303B8"/>
    <w:rsid w:val="0093044C"/>
    <w:rsid w:val="00931168"/>
    <w:rsid w:val="00933D1B"/>
    <w:rsid w:val="0093415F"/>
    <w:rsid w:val="009357F9"/>
    <w:rsid w:val="00945BA9"/>
    <w:rsid w:val="009573B4"/>
    <w:rsid w:val="00960611"/>
    <w:rsid w:val="00963D7A"/>
    <w:rsid w:val="0096428B"/>
    <w:rsid w:val="0096478A"/>
    <w:rsid w:val="00966AE4"/>
    <w:rsid w:val="00971B9E"/>
    <w:rsid w:val="00992185"/>
    <w:rsid w:val="009937CC"/>
    <w:rsid w:val="009960C5"/>
    <w:rsid w:val="009A1AEB"/>
    <w:rsid w:val="009A336E"/>
    <w:rsid w:val="009A55FF"/>
    <w:rsid w:val="009A7A66"/>
    <w:rsid w:val="009B6C71"/>
    <w:rsid w:val="009D05B4"/>
    <w:rsid w:val="009D64C5"/>
    <w:rsid w:val="009E5323"/>
    <w:rsid w:val="009F57E1"/>
    <w:rsid w:val="009F5CAB"/>
    <w:rsid w:val="00A15510"/>
    <w:rsid w:val="00A203C1"/>
    <w:rsid w:val="00A310BB"/>
    <w:rsid w:val="00A747EC"/>
    <w:rsid w:val="00A771D3"/>
    <w:rsid w:val="00A82A14"/>
    <w:rsid w:val="00A9151C"/>
    <w:rsid w:val="00A91BE0"/>
    <w:rsid w:val="00AC10D8"/>
    <w:rsid w:val="00AC2234"/>
    <w:rsid w:val="00AC7FDF"/>
    <w:rsid w:val="00AE1A72"/>
    <w:rsid w:val="00AE1FFD"/>
    <w:rsid w:val="00AE7837"/>
    <w:rsid w:val="00AF455F"/>
    <w:rsid w:val="00B0006F"/>
    <w:rsid w:val="00B042D4"/>
    <w:rsid w:val="00B060CB"/>
    <w:rsid w:val="00B21364"/>
    <w:rsid w:val="00B3298C"/>
    <w:rsid w:val="00B43225"/>
    <w:rsid w:val="00B50DA8"/>
    <w:rsid w:val="00B55ACA"/>
    <w:rsid w:val="00B6267F"/>
    <w:rsid w:val="00B66550"/>
    <w:rsid w:val="00B96CE3"/>
    <w:rsid w:val="00BA3ABD"/>
    <w:rsid w:val="00BA49C2"/>
    <w:rsid w:val="00BC54FF"/>
    <w:rsid w:val="00BD1420"/>
    <w:rsid w:val="00BD721C"/>
    <w:rsid w:val="00BF36DE"/>
    <w:rsid w:val="00C122AE"/>
    <w:rsid w:val="00C1431B"/>
    <w:rsid w:val="00C20DBB"/>
    <w:rsid w:val="00C25DF8"/>
    <w:rsid w:val="00C2663D"/>
    <w:rsid w:val="00C34D1F"/>
    <w:rsid w:val="00C431B9"/>
    <w:rsid w:val="00C628CF"/>
    <w:rsid w:val="00C62A7A"/>
    <w:rsid w:val="00C7713F"/>
    <w:rsid w:val="00C944EF"/>
    <w:rsid w:val="00C955F2"/>
    <w:rsid w:val="00C9586A"/>
    <w:rsid w:val="00C97A03"/>
    <w:rsid w:val="00CC5757"/>
    <w:rsid w:val="00CC7F62"/>
    <w:rsid w:val="00CF1E36"/>
    <w:rsid w:val="00CF4914"/>
    <w:rsid w:val="00CF5518"/>
    <w:rsid w:val="00CF6018"/>
    <w:rsid w:val="00D16526"/>
    <w:rsid w:val="00D306A6"/>
    <w:rsid w:val="00D406AE"/>
    <w:rsid w:val="00D40BAF"/>
    <w:rsid w:val="00D42DDE"/>
    <w:rsid w:val="00D46B54"/>
    <w:rsid w:val="00D6088C"/>
    <w:rsid w:val="00D6606D"/>
    <w:rsid w:val="00D71CB1"/>
    <w:rsid w:val="00DA511E"/>
    <w:rsid w:val="00DA6EBD"/>
    <w:rsid w:val="00DC5839"/>
    <w:rsid w:val="00DC7584"/>
    <w:rsid w:val="00DD096A"/>
    <w:rsid w:val="00DD1BA5"/>
    <w:rsid w:val="00DE102C"/>
    <w:rsid w:val="00DE128E"/>
    <w:rsid w:val="00DF276E"/>
    <w:rsid w:val="00DF75FE"/>
    <w:rsid w:val="00E111F6"/>
    <w:rsid w:val="00E118F3"/>
    <w:rsid w:val="00E23E05"/>
    <w:rsid w:val="00E2507A"/>
    <w:rsid w:val="00E47BDC"/>
    <w:rsid w:val="00E64BE9"/>
    <w:rsid w:val="00E75938"/>
    <w:rsid w:val="00E820A7"/>
    <w:rsid w:val="00EA3D47"/>
    <w:rsid w:val="00EA4DDD"/>
    <w:rsid w:val="00EC31AB"/>
    <w:rsid w:val="00ED7183"/>
    <w:rsid w:val="00EE4D02"/>
    <w:rsid w:val="00EE5DDA"/>
    <w:rsid w:val="00EF7DE3"/>
    <w:rsid w:val="00F01292"/>
    <w:rsid w:val="00F062B0"/>
    <w:rsid w:val="00F102C7"/>
    <w:rsid w:val="00F36F5D"/>
    <w:rsid w:val="00F42AB1"/>
    <w:rsid w:val="00F4382D"/>
    <w:rsid w:val="00F64A17"/>
    <w:rsid w:val="00F823AF"/>
    <w:rsid w:val="00F9704E"/>
    <w:rsid w:val="00FB7A3D"/>
    <w:rsid w:val="00FC3E9B"/>
    <w:rsid w:val="00FC4E63"/>
    <w:rsid w:val="00FC5645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A626FB"/>
  <w15:chartTrackingRefBased/>
  <w15:docId w15:val="{BC1E75BB-39F9-4881-91B3-F2A27351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  <w:style w:type="paragraph" w:customStyle="1" w:styleId="Docnumber">
    <w:name w:val="Docnumber"/>
    <w:basedOn w:val="Normal"/>
    <w:link w:val="DocnumberChar"/>
    <w:qFormat/>
    <w:rsid w:val="0075561E"/>
    <w:pPr>
      <w:jc w:val="right"/>
    </w:pPr>
    <w:rPr>
      <w:b/>
      <w:bCs/>
      <w:sz w:val="40"/>
      <w:lang w:val="x-none"/>
    </w:rPr>
  </w:style>
  <w:style w:type="character" w:customStyle="1" w:styleId="DocnumberChar">
    <w:name w:val="Docnumber Char"/>
    <w:link w:val="Docnumber"/>
    <w:rsid w:val="0075561E"/>
    <w:rPr>
      <w:b/>
      <w:bCs/>
      <w:sz w:val="40"/>
      <w:lang w:eastAsia="en-US"/>
    </w:rPr>
  </w:style>
  <w:style w:type="paragraph" w:styleId="BalloonText">
    <w:name w:val="Balloon Text"/>
    <w:basedOn w:val="Normal"/>
    <w:link w:val="BalloonTextChar"/>
    <w:rsid w:val="00361F3E"/>
    <w:pPr>
      <w:spacing w:before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61F3E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rsid w:val="00361F3E"/>
    <w:rPr>
      <w:color w:val="0563C1"/>
      <w:u w:val="single"/>
    </w:rPr>
  </w:style>
  <w:style w:type="paragraph" w:styleId="DocumentMap">
    <w:name w:val="Document Map"/>
    <w:basedOn w:val="Normal"/>
    <w:link w:val="DocumentMapChar"/>
    <w:rsid w:val="00363960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rsid w:val="00363960"/>
    <w:rPr>
      <w:rFonts w:ascii="SimSun"/>
      <w:sz w:val="18"/>
      <w:szCs w:val="18"/>
      <w:lang w:val="en-GB" w:eastAsia="en-US"/>
    </w:rPr>
  </w:style>
  <w:style w:type="character" w:styleId="FollowedHyperlink">
    <w:name w:val="FollowedHyperlink"/>
    <w:rsid w:val="000704FE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A310BB"/>
    <w:rPr>
      <w:caps/>
      <w:noProof/>
      <w:sz w:val="16"/>
      <w:lang w:eastAsia="en-US"/>
    </w:rPr>
  </w:style>
  <w:style w:type="paragraph" w:styleId="Revision">
    <w:name w:val="Revision"/>
    <w:hidden/>
    <w:uiPriority w:val="99"/>
    <w:semiHidden/>
    <w:rsid w:val="00A82A14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jca/imt2020/Pages/defaul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ngying10@chinaunicom.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ott.mansfield@ericsson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TSB-Reference\Templates\TSBAuthorsTemplate\ItutLiaison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783B2-D404-4A9A-AEA0-D6BBF55D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ItutLiaison-Template.dot</Template>
  <TotalTime>1</TotalTime>
  <Pages>3</Pages>
  <Words>511</Words>
  <Characters>3263</Characters>
  <Application>Microsoft Office Word</Application>
  <DocSecurity>0</DocSecurity>
  <Lines>112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on recent SDN-related developments in SG11: two consented Recommendations plus one new work item</vt:lpstr>
    </vt:vector>
  </TitlesOfParts>
  <Manager>ITU-T</Manager>
  <Company>International Telecommunication Union (ITU)</Company>
  <LinksUpToDate>false</LinksUpToDate>
  <CharactersWithSpaces>3702</CharactersWithSpaces>
  <SharedDoc>false</SharedDoc>
  <HLinks>
    <vt:vector size="18" baseType="variant">
      <vt:variant>
        <vt:i4>8257581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http://www.itu.int/en/ITU-T/jca/imt2020/Pages/default.aspx</vt:lpwstr>
      </vt:variant>
      <vt:variant>
        <vt:lpwstr/>
      </vt:variant>
      <vt:variant>
        <vt:i4>5570673</vt:i4>
      </vt:variant>
      <vt:variant>
        <vt:i4>3</vt:i4>
      </vt:variant>
      <vt:variant>
        <vt:i4>0</vt:i4>
      </vt:variant>
      <vt:variant>
        <vt:i4>5</vt:i4>
      </vt:variant>
      <vt:variant>
        <vt:lpwstr>mailto:chengying10@chinaunicom.cn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mailto:scott.mansfield@ericsson.com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recent SDN-related developments in SG11: two consented Recommendations plus one new work item</dc:title>
  <dc:subject/>
  <dc:creator>JCA IMT2020</dc:creator>
  <cp:keywords>4, 5, 6/11</cp:keywords>
  <dc:description>TD 95  For: Geneva, 9 February 2017_x000d_Document date: _x000d_Saved by ITU51011605 at 17:32:58 on 06/02/2017</dc:description>
  <cp:lastModifiedBy>Shaba Karimova</cp:lastModifiedBy>
  <cp:revision>7</cp:revision>
  <cp:lastPrinted>2017-07-10T07:48:00Z</cp:lastPrinted>
  <dcterms:created xsi:type="dcterms:W3CDTF">2022-12-02T16:12:00Z</dcterms:created>
  <dcterms:modified xsi:type="dcterms:W3CDTF">2022-12-02T16:28:00Z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1449577996</vt:lpwstr>
  </property>
  <property fmtid="{D5CDD505-2E9C-101B-9397-08002B2CF9AE}" pid="3" name="_new_ms_pID_72543">
    <vt:lpwstr>(3)3qNnkC7+PRM1t6abcgo+tqVYKcPZZCHMtfLqhuPMTlS4Th6JjatblExPKyR4gHrFerKNcsjS_x000d_
DsxOVW6v4/1KMiHd1BYCKNVOAUsPFIBLwdpqyH03FAcxOpbo2xWMOudF43bg8DatqjhDEAbR_x000d_
GCgmmJHVVT5pT7vc69i/CFjE8Pckqp9ltJUJuxqoxixyqM2oVzxlIn/RhvepkqxnFBJQXalu_x000d_
7ldU1PowC8PXiA8IqK</vt:lpwstr>
  </property>
  <property fmtid="{D5CDD505-2E9C-101B-9397-08002B2CF9AE}" pid="4" name="_new_ms_pID_72543_00">
    <vt:lpwstr>_new_ms_pID_72543</vt:lpwstr>
  </property>
  <property fmtid="{D5CDD505-2E9C-101B-9397-08002B2CF9AE}" pid="5" name="_new_ms_pID_725431">
    <vt:lpwstr>KeOhPZidxP76LfWAo+6sMam8t3MjDigOqDpruABiFL4+tWZZcwkwXS_x000d_
PpIcBq0WamnnXPjlNsXRZr/q+z8wZsVdcL45Spj9+vIobebJPwMqhrOSpfDnOjgmPP25zhHY_x000d_
dASJPY+Bf0uOiJc0+xAlWLMANOi1Ujl6mub5zkfqEjxaTrWlBxE2/wqswg2Fadnd72OPf+Km_x000d_
TPzoQ1rfvMqhx1682IZHTIlUkZ5MdgWLywDL</vt:lpwstr>
  </property>
  <property fmtid="{D5CDD505-2E9C-101B-9397-08002B2CF9AE}" pid="6" name="_new_ms_pID_725431_00">
    <vt:lpwstr>_new_ms_pID_725431</vt:lpwstr>
  </property>
  <property fmtid="{D5CDD505-2E9C-101B-9397-08002B2CF9AE}" pid="7" name="_new_ms_pID_725432">
    <vt:lpwstr>kTYuhxg+Ui/ifBSnxxB3kxcuizmaWlaze8xp_x000d_
aN5h6t4M</vt:lpwstr>
  </property>
  <property fmtid="{D5CDD505-2E9C-101B-9397-08002B2CF9AE}" pid="8" name="_new_ms_pID_725432_00">
    <vt:lpwstr>_new_ms_pID_725432</vt:lpwstr>
  </property>
  <property fmtid="{D5CDD505-2E9C-101B-9397-08002B2CF9AE}" pid="9" name="Docnum">
    <vt:lpwstr>TD 95</vt:lpwstr>
  </property>
  <property fmtid="{D5CDD505-2E9C-101B-9397-08002B2CF9AE}" pid="10" name="Docdate">
    <vt:lpwstr/>
  </property>
  <property fmtid="{D5CDD505-2E9C-101B-9397-08002B2CF9AE}" pid="11" name="Docorlang">
    <vt:lpwstr/>
  </property>
  <property fmtid="{D5CDD505-2E9C-101B-9397-08002B2CF9AE}" pid="12" name="Docbluepink">
    <vt:lpwstr>4, 5, 6/11</vt:lpwstr>
  </property>
  <property fmtid="{D5CDD505-2E9C-101B-9397-08002B2CF9AE}" pid="13" name="Docdest">
    <vt:lpwstr>Geneva, 9 February 2017</vt:lpwstr>
  </property>
  <property fmtid="{D5CDD505-2E9C-101B-9397-08002B2CF9AE}" pid="14" name="Docauthor">
    <vt:lpwstr>ITU-T Study Group 11</vt:lpwstr>
  </property>
</Properties>
</file>