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5AD5D" w14:textId="77777777" w:rsidR="00C71349" w:rsidRPr="00CE06CB" w:rsidRDefault="00AF1C76" w:rsidP="008C100C">
      <w:pPr>
        <w:pStyle w:val="Title"/>
        <w:rPr>
          <w:sz w:val="28"/>
          <w:szCs w:val="28"/>
        </w:rPr>
      </w:pPr>
      <w:r>
        <w:rPr>
          <w:sz w:val="28"/>
          <w:szCs w:val="28"/>
        </w:rPr>
        <w:t>WS-Calendar Minimal PIM-Conformant Schema Version 1.0</w:t>
      </w:r>
    </w:p>
    <w:p w14:paraId="2138C0AC"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194451F1" w14:textId="77777777" w:rsidR="00E01912" w:rsidRDefault="007D079E" w:rsidP="00E01912">
      <w:pPr>
        <w:pStyle w:val="Subtitle"/>
        <w:rPr>
          <w:sz w:val="24"/>
          <w:szCs w:val="24"/>
        </w:rPr>
      </w:pPr>
      <w:bookmarkStart w:id="0" w:name="_Toc85472892"/>
      <w:r>
        <w:rPr>
          <w:sz w:val="24"/>
          <w:szCs w:val="24"/>
        </w:rPr>
        <w:t>DD Month 201</w:t>
      </w:r>
      <w:r w:rsidR="00960D49">
        <w:rPr>
          <w:sz w:val="24"/>
          <w:szCs w:val="24"/>
        </w:rPr>
        <w:t>5</w:t>
      </w:r>
    </w:p>
    <w:p w14:paraId="6D083AA7" w14:textId="77777777" w:rsidR="00D17F06" w:rsidRDefault="00D17F06" w:rsidP="00D17F06">
      <w:pPr>
        <w:pStyle w:val="Titlepageinfo"/>
      </w:pPr>
      <w:r>
        <w:t>Technical Committee:</w:t>
      </w:r>
    </w:p>
    <w:p w14:paraId="719FB2C2" w14:textId="68F4AB0E" w:rsidR="008C409A" w:rsidRPr="008C409A" w:rsidRDefault="008C409A" w:rsidP="008C409A">
      <w:pPr>
        <w:ind w:firstLine="720"/>
        <w:rPr>
          <w:rStyle w:val="Hyperlink"/>
          <w:szCs w:val="20"/>
        </w:rPr>
      </w:pPr>
      <w:hyperlink r:id="rId9" w:history="1">
        <w:r w:rsidRPr="008C409A">
          <w:rPr>
            <w:rStyle w:val="Hyperlink"/>
            <w:szCs w:val="20"/>
          </w:rPr>
          <w:t>OASIS Web Services Calendar (WS-Calendar) TC</w:t>
        </w:r>
      </w:hyperlink>
    </w:p>
    <w:p w14:paraId="0EF0CE5E" w14:textId="599AAEFC" w:rsidR="00D17F06" w:rsidRDefault="008C409A" w:rsidP="00D17F06">
      <w:pPr>
        <w:pStyle w:val="Titlepageinfo"/>
      </w:pPr>
      <w:r>
        <w:t>Chair</w:t>
      </w:r>
      <w:r w:rsidR="00D17F06">
        <w:t>:</w:t>
      </w:r>
    </w:p>
    <w:p w14:paraId="4C79463F" w14:textId="130F523B" w:rsidR="008C409A" w:rsidRDefault="008C409A" w:rsidP="008C409A">
      <w:pPr>
        <w:pStyle w:val="Contributor"/>
      </w:pPr>
      <w:r>
        <w:t xml:space="preserve">Toby </w:t>
      </w:r>
      <w:proofErr w:type="spellStart"/>
      <w:r>
        <w:t>Considine</w:t>
      </w:r>
      <w:proofErr w:type="spellEnd"/>
      <w:r>
        <w:t xml:space="preserve"> (</w:t>
      </w:r>
      <w:hyperlink r:id="rId10" w:history="1">
        <w:r w:rsidRPr="008C409A">
          <w:rPr>
            <w:rStyle w:val="Hyperlink"/>
          </w:rPr>
          <w:t>toby.considine@unc.edu</w:t>
        </w:r>
      </w:hyperlink>
      <w:r>
        <w:t xml:space="preserve">), </w:t>
      </w:r>
      <w:hyperlink r:id="rId11" w:history="1">
        <w:r w:rsidR="00670DC8">
          <w:rPr>
            <w:rStyle w:val="Hyperlink"/>
          </w:rPr>
          <w:t>University of North Carolina</w:t>
        </w:r>
      </w:hyperlink>
    </w:p>
    <w:p w14:paraId="02E57CCB" w14:textId="77777777" w:rsidR="00D17F06" w:rsidRDefault="00D17F06" w:rsidP="00D17F06">
      <w:pPr>
        <w:pStyle w:val="Titlepageinfo"/>
      </w:pPr>
      <w:r>
        <w:t>Editors:</w:t>
      </w:r>
    </w:p>
    <w:p w14:paraId="22CB0021" w14:textId="77777777" w:rsidR="000807AD" w:rsidRDefault="000807AD" w:rsidP="000807AD">
      <w:pPr>
        <w:pStyle w:val="Contributor"/>
      </w:pPr>
      <w:r>
        <w:t xml:space="preserve">Toby </w:t>
      </w:r>
      <w:proofErr w:type="spellStart"/>
      <w:r>
        <w:t>Considine</w:t>
      </w:r>
      <w:proofErr w:type="spellEnd"/>
      <w:r>
        <w:t xml:space="preserve"> (</w:t>
      </w:r>
      <w:hyperlink r:id="rId12" w:history="1">
        <w:r w:rsidRPr="008C409A">
          <w:rPr>
            <w:rStyle w:val="Hyperlink"/>
          </w:rPr>
          <w:t>toby.considine@unc.edu</w:t>
        </w:r>
      </w:hyperlink>
      <w:r>
        <w:t xml:space="preserve">), </w:t>
      </w:r>
      <w:hyperlink r:id="rId13" w:history="1">
        <w:r>
          <w:rPr>
            <w:rStyle w:val="Hyperlink"/>
          </w:rPr>
          <w:t>University of North Carolina</w:t>
        </w:r>
      </w:hyperlink>
    </w:p>
    <w:p w14:paraId="38F1278D" w14:textId="4FF0D9B5" w:rsidR="000807AD" w:rsidRDefault="000807AD" w:rsidP="000807AD">
      <w:pPr>
        <w:pStyle w:val="Contributor"/>
      </w:pPr>
      <w:r>
        <w:t>William T. Cox (</w:t>
      </w:r>
      <w:hyperlink r:id="rId14" w:history="1">
        <w:r w:rsidRPr="000807AD">
          <w:rPr>
            <w:rStyle w:val="Hyperlink"/>
          </w:rPr>
          <w:t>wtcox@coxsoftwarearchitects.com</w:t>
        </w:r>
      </w:hyperlink>
      <w:r>
        <w:t>), Individual Member</w:t>
      </w:r>
    </w:p>
    <w:p w14:paraId="168721B9" w14:textId="0F48DB93" w:rsidR="008F61FB" w:rsidRDefault="008F61FB" w:rsidP="006B65C7">
      <w:pPr>
        <w:pStyle w:val="Contributor"/>
      </w:pPr>
    </w:p>
    <w:p w14:paraId="592563FD" w14:textId="77777777" w:rsidR="006B65C7" w:rsidRDefault="006B65C7" w:rsidP="006B65C7">
      <w:pPr>
        <w:pStyle w:val="Titlepageinfo"/>
      </w:pPr>
      <w:r>
        <w:t>Additional artifacts:</w:t>
      </w:r>
    </w:p>
    <w:p w14:paraId="0A79BA14"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7AE44A95" w14:textId="77777777" w:rsidR="006B65C7" w:rsidRDefault="006B65C7" w:rsidP="0023482D">
      <w:pPr>
        <w:pStyle w:val="RelatedWork"/>
      </w:pPr>
      <w:r>
        <w:t>XML schemas:</w:t>
      </w:r>
      <w:r>
        <w:rPr>
          <w:rStyle w:val="Hyperlink"/>
        </w:rPr>
        <w:t xml:space="preserve"> </w:t>
      </w:r>
      <w:r>
        <w:t>(list file names or directory name)</w:t>
      </w:r>
    </w:p>
    <w:p w14:paraId="230E349C" w14:textId="77777777" w:rsidR="006B65C7" w:rsidRDefault="006B65C7" w:rsidP="0023482D">
      <w:pPr>
        <w:pStyle w:val="RelatedWork"/>
      </w:pPr>
      <w:r>
        <w:t>Other parts (</w:t>
      </w:r>
      <w:r w:rsidRPr="00033041">
        <w:t>list title</w:t>
      </w:r>
      <w:r>
        <w:t>s and/or file names)</w:t>
      </w:r>
    </w:p>
    <w:p w14:paraId="73050F86" w14:textId="77777777" w:rsidR="00D17F06" w:rsidRDefault="00D17F06" w:rsidP="00D17F06">
      <w:pPr>
        <w:pStyle w:val="Titlepageinfo"/>
      </w:pPr>
      <w:r>
        <w:t>Related work:</w:t>
      </w:r>
    </w:p>
    <w:p w14:paraId="24317321" w14:textId="77777777" w:rsidR="00D17F06" w:rsidRPr="004C4D7C" w:rsidRDefault="00D17F06" w:rsidP="00D17F06">
      <w:pPr>
        <w:pStyle w:val="Titlepageinfodescription"/>
      </w:pPr>
      <w:r>
        <w:t>This specification replaces or supersedes:</w:t>
      </w:r>
    </w:p>
    <w:p w14:paraId="181A7EC0"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4B7D4359" w14:textId="77777777" w:rsidR="00D17F06" w:rsidRPr="004C4D7C" w:rsidRDefault="00D17F06" w:rsidP="00D17F06">
      <w:pPr>
        <w:pStyle w:val="Titlepageinfodescription"/>
      </w:pPr>
      <w:r>
        <w:t>This specification is related to:</w:t>
      </w:r>
    </w:p>
    <w:p w14:paraId="1F8D7EA2"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123FC367" w14:textId="77777777" w:rsidR="00D17F06" w:rsidRDefault="00D17F06" w:rsidP="00D17F06">
      <w:pPr>
        <w:pStyle w:val="Titlepageinfo"/>
      </w:pPr>
      <w:r>
        <w:t>Declared XML namespaces:</w:t>
      </w:r>
    </w:p>
    <w:p w14:paraId="333802E3" w14:textId="77777777" w:rsidR="00D17F06" w:rsidRDefault="007D079E" w:rsidP="00D56563">
      <w:pPr>
        <w:pStyle w:val="RelatedWork"/>
      </w:pPr>
      <w:r>
        <w:t xml:space="preserve">list namespaces </w:t>
      </w:r>
      <w:r w:rsidR="006B65C7">
        <w:t>declared within this specification</w:t>
      </w:r>
    </w:p>
    <w:p w14:paraId="06D38859" w14:textId="77777777" w:rsidR="00735E3A" w:rsidRDefault="00735E3A" w:rsidP="00735E3A">
      <w:pPr>
        <w:pStyle w:val="Titlepageinfo"/>
      </w:pPr>
      <w:r>
        <w:t>Abstract:</w:t>
      </w:r>
    </w:p>
    <w:p w14:paraId="20D70C43" w14:textId="4001B73A" w:rsidR="00E67994" w:rsidRDefault="00E67994" w:rsidP="00E67994">
      <w:pPr>
        <w:pStyle w:val="Abstract"/>
      </w:pPr>
      <w:r>
        <w:t>The WS-Calendar MIN is a WS-Calendar conformant schema optimized for use in machine-to-machine (M2M) schedule negotiations.</w:t>
      </w:r>
    </w:p>
    <w:p w14:paraId="55E73865" w14:textId="6A4F4E35" w:rsidR="00E67994" w:rsidRDefault="00E67994" w:rsidP="00E67994">
      <w:pPr>
        <w:pStyle w:val="Abstract"/>
      </w:pPr>
      <w:proofErr w:type="spellStart"/>
      <w:proofErr w:type="gramStart"/>
      <w:r>
        <w:t>iCalendar</w:t>
      </w:r>
      <w:proofErr w:type="spellEnd"/>
      <w:proofErr w:type="gramEnd"/>
      <w:r>
        <w:t xml:space="preserve"> (RFC5545) and its peer specification XCAL (also in WS-Calendar 1.0) is a well-known and long used means to convey schedule-related information. </w:t>
      </w:r>
      <w:proofErr w:type="spellStart"/>
      <w:proofErr w:type="gramStart"/>
      <w:r>
        <w:t>iCalendar</w:t>
      </w:r>
      <w:proofErr w:type="spellEnd"/>
      <w:proofErr w:type="gramEnd"/>
      <w:r>
        <w:t xml:space="preserve"> makes extensive use of extension and recursion. The WS-Calendar Platform Independent Model (PIM) constrains </w:t>
      </w:r>
      <w:proofErr w:type="spellStart"/>
      <w:r>
        <w:t>iCalendar</w:t>
      </w:r>
      <w:proofErr w:type="spellEnd"/>
      <w:r>
        <w:t xml:space="preserve"> and defines a simpler information </w:t>
      </w:r>
      <w:proofErr w:type="gramStart"/>
      <w:r>
        <w:t>model which</w:t>
      </w:r>
      <w:proofErr w:type="gramEnd"/>
      <w:r>
        <w:t xml:space="preserve"> shares </w:t>
      </w:r>
      <w:proofErr w:type="spellStart"/>
      <w:r>
        <w:t>iCalendar</w:t>
      </w:r>
      <w:proofErr w:type="spellEnd"/>
      <w:r>
        <w:t xml:space="preserve"> semantics and can be used to create as the common basis for any number of Platform Specific Models (PSMs).</w:t>
      </w:r>
    </w:p>
    <w:p w14:paraId="4DE6F355" w14:textId="78EB41F5" w:rsidR="00E67994" w:rsidRDefault="00E67994" w:rsidP="00E67994">
      <w:pPr>
        <w:pStyle w:val="Abstract"/>
      </w:pPr>
      <w:r>
        <w:t>Because an information model is abstract, it can apply to many transmission and serialization schemas. The PIM itself does not include a transmission and serialization schemas. Through transitive conformance such PSMs themselves conform to WS-Calendar.</w:t>
      </w:r>
    </w:p>
    <w:p w14:paraId="7C22758D" w14:textId="5221D12C" w:rsidR="00735E3A" w:rsidRDefault="00E67994" w:rsidP="00E67994">
      <w:pPr>
        <w:pStyle w:val="Abstract"/>
      </w:pPr>
      <w:r>
        <w:t>The Minimal PIM-Conformant (MIN) schema defines an XML Schema that conforms with the PIM. MIN can be used by itsel</w:t>
      </w:r>
      <w:r w:rsidR="00542D3F">
        <w:t>f or as a seed-schema for other</w:t>
      </w:r>
      <w:r>
        <w:t xml:space="preserve"> specifications.</w:t>
      </w:r>
    </w:p>
    <w:p w14:paraId="51049D67" w14:textId="77777777" w:rsidR="00544386" w:rsidRDefault="00544386" w:rsidP="00544386">
      <w:pPr>
        <w:pStyle w:val="Titlepageinfo"/>
      </w:pPr>
      <w:r>
        <w:t>Status:</w:t>
      </w:r>
    </w:p>
    <w:p w14:paraId="391769EF" w14:textId="77777777" w:rsidR="001057D2" w:rsidRDefault="00544386" w:rsidP="001057D2">
      <w:pPr>
        <w:pStyle w:val="Abstract"/>
      </w:pPr>
      <w:r>
        <w:t>T</w:t>
      </w:r>
      <w:r w:rsidR="001847BD" w:rsidRPr="001847BD">
        <w:t xml:space="preserve">his </w:t>
      </w:r>
      <w:hyperlink r:id="rId15"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6"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7"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5247D6C8" w14:textId="77777777" w:rsidR="001057D2" w:rsidRDefault="001057D2" w:rsidP="001057D2">
      <w:pPr>
        <w:pStyle w:val="Titlepageinfo"/>
      </w:pPr>
      <w:r>
        <w:t>URI pattern</w:t>
      </w:r>
      <w:r w:rsidR="00CA025D">
        <w:t>s</w:t>
      </w:r>
      <w:r>
        <w:t>:</w:t>
      </w:r>
    </w:p>
    <w:p w14:paraId="6FAD9FB2" w14:textId="72D4605A" w:rsidR="00542D3F" w:rsidRPr="00542D3F" w:rsidRDefault="00CA025D" w:rsidP="00542D3F">
      <w:pPr>
        <w:ind w:left="720"/>
        <w:rPr>
          <w:rStyle w:val="Hyperlink"/>
          <w:color w:val="auto"/>
          <w:szCs w:val="20"/>
        </w:rPr>
      </w:pPr>
      <w:r>
        <w:rPr>
          <w:rStyle w:val="Hyperlink"/>
          <w:color w:val="auto"/>
        </w:rPr>
        <w:t>Initial publication URI:</w:t>
      </w:r>
      <w:r>
        <w:rPr>
          <w:rStyle w:val="Hyperlink"/>
          <w:color w:val="auto"/>
        </w:rPr>
        <w:br/>
      </w:r>
      <w:r w:rsidR="00542D3F" w:rsidRPr="00542D3F">
        <w:rPr>
          <w:rStyle w:val="Hyperlink"/>
          <w:color w:val="auto"/>
          <w:szCs w:val="20"/>
        </w:rPr>
        <w:t>http://docs.oasis-open.org/ws-calendar/ws-calendar-min/v1.0/csd01/ws-calendar-min-v1.0-csd01.docx</w:t>
      </w:r>
    </w:p>
    <w:p w14:paraId="29079225" w14:textId="76E9A8E2" w:rsidR="00CA025D" w:rsidRPr="00CA025D" w:rsidRDefault="00CA025D" w:rsidP="00CA025D">
      <w:pPr>
        <w:pStyle w:val="Titlepageinfodescription"/>
      </w:pPr>
    </w:p>
    <w:p w14:paraId="25BE399A" w14:textId="6FC2153D" w:rsidR="00542D3F" w:rsidRPr="00542D3F" w:rsidRDefault="00CA025D" w:rsidP="00542D3F">
      <w:pPr>
        <w:ind w:left="720"/>
        <w:rPr>
          <w:rStyle w:val="Hyperlink"/>
          <w:color w:val="auto"/>
          <w:szCs w:val="20"/>
        </w:rPr>
      </w:pPr>
      <w:r>
        <w:rPr>
          <w:rStyle w:val="Hyperlink"/>
          <w:color w:val="auto"/>
        </w:rPr>
        <w:lastRenderedPageBreak/>
        <w:t>Permanent “Latest version” URI:</w:t>
      </w:r>
      <w:r>
        <w:rPr>
          <w:rStyle w:val="Hyperlink"/>
          <w:color w:val="auto"/>
        </w:rPr>
        <w:br/>
      </w:r>
      <w:r w:rsidR="00542D3F" w:rsidRPr="00542D3F">
        <w:rPr>
          <w:rStyle w:val="Hyperlink"/>
          <w:color w:val="auto"/>
          <w:szCs w:val="20"/>
        </w:rPr>
        <w:t>http://docs.oasis-open.org/ws-calendar/ws-calendar-min/v1.0/ws-calendar-min-v1.0.docx</w:t>
      </w:r>
    </w:p>
    <w:p w14:paraId="227E66F7" w14:textId="77777777" w:rsidR="00CA025D" w:rsidRPr="00CA025D" w:rsidRDefault="00CA025D" w:rsidP="00CA025D">
      <w:pPr>
        <w:pStyle w:val="Titlepageinfodescription"/>
      </w:pPr>
    </w:p>
    <w:p w14:paraId="6640DD2E" w14:textId="77777777" w:rsidR="00544386" w:rsidRDefault="001057D2" w:rsidP="001057D2">
      <w:pPr>
        <w:pStyle w:val="Abstract"/>
      </w:pPr>
      <w:r>
        <w:t>(Managed by OASIS TC Administration; please don’t modify.)</w:t>
      </w:r>
    </w:p>
    <w:p w14:paraId="61722A8A" w14:textId="77777777" w:rsidR="006E4329" w:rsidRDefault="006E4329" w:rsidP="00544386">
      <w:pPr>
        <w:pStyle w:val="Abstract"/>
      </w:pPr>
    </w:p>
    <w:p w14:paraId="73D6E17F" w14:textId="77777777" w:rsidR="001E392A" w:rsidRDefault="001E392A" w:rsidP="00544386">
      <w:pPr>
        <w:pStyle w:val="Abstract"/>
      </w:pPr>
    </w:p>
    <w:p w14:paraId="1595BE86" w14:textId="77777777" w:rsidR="006E4329" w:rsidRPr="00852E10" w:rsidRDefault="001847BD" w:rsidP="006E4329">
      <w:proofErr w:type="gramStart"/>
      <w:r>
        <w:t>Copyright © OASIS Open</w:t>
      </w:r>
      <w:r w:rsidR="00D142A8">
        <w:t xml:space="preserve"> 201</w:t>
      </w:r>
      <w:r w:rsidR="00960D49">
        <w:t>5</w:t>
      </w:r>
      <w:r w:rsidR="006E4329" w:rsidRPr="00852E10">
        <w:t>.</w:t>
      </w:r>
      <w:proofErr w:type="gramEnd"/>
      <w:r w:rsidR="006E4329" w:rsidRPr="00852E10">
        <w:t xml:space="preserve"> All Rights Reserved.</w:t>
      </w:r>
    </w:p>
    <w:p w14:paraId="2CBAD80C"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8" w:history="1">
        <w:r w:rsidRPr="001847BD">
          <w:rPr>
            <w:rStyle w:val="Hyperlink"/>
          </w:rPr>
          <w:t>Policy</w:t>
        </w:r>
      </w:hyperlink>
      <w:r w:rsidRPr="00852E10">
        <w:t xml:space="preserve"> may be found at the OASIS website.</w:t>
      </w:r>
    </w:p>
    <w:p w14:paraId="16FF1523"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2DA8BD9" w14:textId="77777777" w:rsidR="006E4329" w:rsidRDefault="006E4329" w:rsidP="006E4329">
      <w:r w:rsidRPr="00852E10">
        <w:t>The limited permissions granted above are perpetual and will not be revoked by OASIS or its successors or assigns.</w:t>
      </w:r>
    </w:p>
    <w:p w14:paraId="2533DD26"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1B7C210" w14:textId="77777777" w:rsidR="001847BD" w:rsidRPr="00852E10" w:rsidRDefault="001847BD" w:rsidP="001847BD">
      <w:pPr>
        <w:pStyle w:val="Notices"/>
      </w:pPr>
      <w:r>
        <w:lastRenderedPageBreak/>
        <w:t>Table of Contents</w:t>
      </w:r>
    </w:p>
    <w:p w14:paraId="119CAFB0"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30CBE8A" w14:textId="77777777" w:rsidR="00F003C0" w:rsidRPr="0048683B" w:rsidRDefault="00542D3F">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5AF69889" w14:textId="77777777" w:rsidR="00F003C0" w:rsidRPr="0048683B" w:rsidRDefault="00542D3F">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146A8E5" w14:textId="77777777" w:rsidR="00F003C0" w:rsidRPr="0048683B" w:rsidRDefault="00542D3F">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ECA2CF6" w14:textId="77777777" w:rsidR="00F003C0" w:rsidRPr="0048683B" w:rsidRDefault="00542D3F"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D2BB60E" w14:textId="77777777" w:rsidR="00F003C0" w:rsidRPr="0048683B" w:rsidRDefault="00542D3F">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50F40503" w14:textId="77777777" w:rsidR="00F003C0" w:rsidRPr="0048683B" w:rsidRDefault="00542D3F">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C711A55" w14:textId="77777777" w:rsidR="00F003C0" w:rsidRPr="0048683B" w:rsidRDefault="00542D3F">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5A0C0B57" w14:textId="77777777" w:rsidR="00F003C0" w:rsidRPr="0048683B" w:rsidRDefault="00542D3F"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1B1BE7FE" w14:textId="77777777" w:rsidR="00F003C0" w:rsidRPr="0048683B" w:rsidRDefault="00542D3F"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189FB785" w14:textId="77777777" w:rsidR="00F003C0" w:rsidRPr="0048683B" w:rsidRDefault="00542D3F"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2501E4A" w14:textId="77777777" w:rsidR="00F003C0" w:rsidRPr="0048683B" w:rsidRDefault="00542D3F">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6A6E6D6" w14:textId="77777777" w:rsidR="00F003C0" w:rsidRPr="0048683B" w:rsidRDefault="00542D3F">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BF24D14" w14:textId="77777777" w:rsidR="00F003C0" w:rsidRPr="0048683B" w:rsidRDefault="00542D3F">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983A79F" w14:textId="77777777" w:rsidR="00F003C0" w:rsidRPr="0048683B" w:rsidRDefault="00542D3F"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0AC250D0" w14:textId="77777777" w:rsidR="006E4329" w:rsidRDefault="0012387E" w:rsidP="00544386">
      <w:pPr>
        <w:pStyle w:val="Abstract"/>
      </w:pPr>
      <w:r>
        <w:rPr>
          <w:szCs w:val="24"/>
        </w:rPr>
        <w:fldChar w:fldCharType="end"/>
      </w:r>
    </w:p>
    <w:p w14:paraId="5BA2EB11" w14:textId="77777777" w:rsidR="00903BE1" w:rsidRDefault="00903BE1" w:rsidP="00E01912">
      <w:pPr>
        <w:sectPr w:rsidR="00903BE1" w:rsidSect="00903BE1">
          <w:footerReference w:type="default" r:id="rId19"/>
          <w:pgSz w:w="12240" w:h="15840" w:code="1"/>
          <w:pgMar w:top="1440" w:right="1440" w:bottom="720" w:left="1440" w:header="720" w:footer="720" w:gutter="0"/>
          <w:cols w:space="720"/>
          <w:docGrid w:linePitch="360"/>
        </w:sectPr>
      </w:pPr>
      <w:bookmarkStart w:id="1" w:name="_Toc287332006"/>
    </w:p>
    <w:p w14:paraId="1420CB29" w14:textId="77777777" w:rsidR="00C71349" w:rsidRPr="00C52EFC" w:rsidRDefault="00177DED" w:rsidP="0076113A">
      <w:pPr>
        <w:pStyle w:val="Heading1"/>
      </w:pPr>
      <w:bookmarkStart w:id="2" w:name="_Toc409437255"/>
      <w:r>
        <w:lastRenderedPageBreak/>
        <w:t>Introduction</w:t>
      </w:r>
      <w:bookmarkEnd w:id="0"/>
      <w:bookmarkEnd w:id="1"/>
      <w:bookmarkEnd w:id="2"/>
    </w:p>
    <w:p w14:paraId="491EB185" w14:textId="77777777" w:rsidR="0012387E" w:rsidRDefault="00EE3C80" w:rsidP="008C100C">
      <w:r w:rsidRPr="00EE3C80">
        <w:t>[All text is norm</w:t>
      </w:r>
      <w:r>
        <w:t>ative unless otherwise labeled]</w:t>
      </w:r>
    </w:p>
    <w:p w14:paraId="398D1C0D" w14:textId="77777777" w:rsidR="00C71349" w:rsidRDefault="00C02DEC" w:rsidP="00A710C8">
      <w:pPr>
        <w:pStyle w:val="Heading2"/>
      </w:pPr>
      <w:bookmarkStart w:id="3" w:name="_Toc85472893"/>
      <w:bookmarkStart w:id="4" w:name="_Toc287332007"/>
      <w:bookmarkStart w:id="5" w:name="_Toc409437256"/>
      <w:r>
        <w:t>Terminology</w:t>
      </w:r>
      <w:bookmarkEnd w:id="3"/>
      <w:bookmarkEnd w:id="4"/>
      <w:bookmarkEnd w:id="5"/>
    </w:p>
    <w:p w14:paraId="7579E54D"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605EBF38" w14:textId="77777777" w:rsidR="00C02DEC" w:rsidRDefault="00C02DEC" w:rsidP="00A710C8">
      <w:pPr>
        <w:pStyle w:val="Heading2"/>
      </w:pPr>
      <w:bookmarkStart w:id="6" w:name="_Ref7502892"/>
      <w:bookmarkStart w:id="7" w:name="_Toc12011611"/>
      <w:bookmarkStart w:id="8" w:name="_Toc85472894"/>
      <w:bookmarkStart w:id="9" w:name="_Toc287332008"/>
      <w:bookmarkStart w:id="10" w:name="_Toc409437257"/>
      <w:r>
        <w:t>Normative</w:t>
      </w:r>
      <w:bookmarkEnd w:id="6"/>
      <w:bookmarkEnd w:id="7"/>
      <w:r>
        <w:t xml:space="preserve"> References</w:t>
      </w:r>
      <w:bookmarkEnd w:id="8"/>
      <w:bookmarkEnd w:id="9"/>
      <w:bookmarkEnd w:id="10"/>
    </w:p>
    <w:p w14:paraId="2DDAB81D" w14:textId="77777777" w:rsidR="00C02DEC" w:rsidRDefault="00C02DEC" w:rsidP="00AE0702">
      <w:pPr>
        <w:pStyle w:val="Ref"/>
      </w:pPr>
      <w:r>
        <w:rPr>
          <w:rStyle w:val="Refterm"/>
        </w:rPr>
        <w:t>[</w:t>
      </w:r>
      <w:bookmarkStart w:id="11" w:name="RFC2119"/>
      <w:r>
        <w:rPr>
          <w:rStyle w:val="Refterm"/>
        </w:rPr>
        <w:t>RFC2119</w:t>
      </w:r>
      <w:bookmarkEnd w:id="11"/>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0" w:history="1">
        <w:r w:rsidR="000F3A82">
          <w:rPr>
            <w:rStyle w:val="Hyperlink"/>
          </w:rPr>
          <w:t>http://www.ietf.org/rfc/rfc2119.txt</w:t>
        </w:r>
      </w:hyperlink>
      <w:r w:rsidR="000F3A82">
        <w:t>.</w:t>
      </w:r>
    </w:p>
    <w:p w14:paraId="3AD5F22C"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CB86052" w14:textId="77777777" w:rsidR="00C02DEC" w:rsidRDefault="00C02DEC" w:rsidP="00A710C8">
      <w:pPr>
        <w:pStyle w:val="Heading2"/>
      </w:pPr>
      <w:bookmarkStart w:id="12" w:name="_Toc85472895"/>
      <w:bookmarkStart w:id="13" w:name="_Toc287332009"/>
      <w:bookmarkStart w:id="14" w:name="_Toc409437258"/>
      <w:r>
        <w:t>Non-Normative References</w:t>
      </w:r>
      <w:bookmarkEnd w:id="12"/>
      <w:bookmarkEnd w:id="13"/>
      <w:bookmarkEnd w:id="14"/>
    </w:p>
    <w:p w14:paraId="0853F79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84D3DFC" w14:textId="77777777" w:rsidR="00D5207A" w:rsidRDefault="00D5207A" w:rsidP="00AE0702">
      <w:pPr>
        <w:pStyle w:val="Ref"/>
      </w:pPr>
    </w:p>
    <w:p w14:paraId="664FAAE3"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195BA51A"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6BD999BB"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15EB791F"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1"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2" w:anchor="stage" w:history="1">
        <w:r w:rsidRPr="002A5CA9">
          <w:rPr>
            <w:rFonts w:cs="Arial"/>
            <w:color w:val="0000FF"/>
            <w:szCs w:val="20"/>
            <w:u w:val="single"/>
          </w:rPr>
          <w:t>Stage</w:t>
        </w:r>
      </w:hyperlink>
      <w:r w:rsidRPr="002A5CA9">
        <w:rPr>
          <w:rFonts w:cs="Arial"/>
          <w:szCs w:val="20"/>
        </w:rPr>
        <w:t xml:space="preserve"> Identifier and </w:t>
      </w:r>
      <w:hyperlink r:id="rId23"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4"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5" w:anchor="latest-version" w:history="1">
        <w:r>
          <w:rPr>
            <w:rFonts w:cs="Arial"/>
            <w:color w:val="0000FF"/>
            <w:szCs w:val="20"/>
            <w:u w:val="single"/>
          </w:rPr>
          <w:t>latest version URI</w:t>
        </w:r>
      </w:hyperlink>
      <w:r>
        <w:rPr>
          <w:rFonts w:cs="Arial"/>
          <w:szCs w:val="20"/>
        </w:rPr>
        <w:t>, without stage identifiers).</w:t>
      </w:r>
    </w:p>
    <w:p w14:paraId="05925A2E" w14:textId="77777777" w:rsidR="00225C3B" w:rsidRPr="004C1F0A" w:rsidRDefault="00225C3B" w:rsidP="00225C3B">
      <w:pPr>
        <w:spacing w:before="86" w:after="86"/>
        <w:rPr>
          <w:rFonts w:cs="Arial"/>
          <w:szCs w:val="20"/>
        </w:rPr>
      </w:pPr>
    </w:p>
    <w:p w14:paraId="5A9A47DD" w14:textId="77777777" w:rsidR="00225C3B" w:rsidRDefault="00225C3B" w:rsidP="00225C3B">
      <w:pPr>
        <w:spacing w:before="86" w:after="86"/>
        <w:rPr>
          <w:rFonts w:cs="Arial"/>
          <w:szCs w:val="20"/>
        </w:rPr>
      </w:pPr>
      <w:r w:rsidRPr="002A5CA9">
        <w:rPr>
          <w:rFonts w:cs="Arial"/>
          <w:szCs w:val="20"/>
        </w:rPr>
        <w:t>For example:</w:t>
      </w:r>
    </w:p>
    <w:p w14:paraId="6BC3C91E"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6"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7" w:history="1">
        <w:r w:rsidR="004C1F0A">
          <w:rPr>
            <w:rStyle w:val="Hyperlink"/>
            <w:rFonts w:cs="Arial"/>
            <w:szCs w:val="20"/>
          </w:rPr>
          <w:t>http://docs.oasis-open.org/office/v1.2/OpenDocument-v1.2.html</w:t>
        </w:r>
      </w:hyperlink>
      <w:r w:rsidR="004C1F0A">
        <w:rPr>
          <w:rFonts w:cs="Arial"/>
          <w:szCs w:val="20"/>
        </w:rPr>
        <w:t>.</w:t>
      </w:r>
    </w:p>
    <w:p w14:paraId="510769F3" w14:textId="77777777" w:rsidR="006D31DB" w:rsidRDefault="00FD22AC" w:rsidP="00FD22AC">
      <w:pPr>
        <w:pStyle w:val="Heading1"/>
      </w:pPr>
      <w:bookmarkStart w:id="15" w:name="_Toc409437259"/>
      <w:r>
        <w:lastRenderedPageBreak/>
        <w:t>Section</w:t>
      </w:r>
      <w:r w:rsidR="0012387E">
        <w:t xml:space="preserve"> Title</w:t>
      </w:r>
      <w:bookmarkEnd w:id="15"/>
    </w:p>
    <w:p w14:paraId="24787867" w14:textId="77777777" w:rsidR="0012387E" w:rsidRPr="0012387E" w:rsidRDefault="0012387E" w:rsidP="0012387E">
      <w:proofErr w:type="gramStart"/>
      <w:r>
        <w:t>text</w:t>
      </w:r>
      <w:proofErr w:type="gramEnd"/>
    </w:p>
    <w:p w14:paraId="3CAFDB30" w14:textId="77777777" w:rsidR="0012387E" w:rsidRDefault="0012387E" w:rsidP="0012387E">
      <w:pPr>
        <w:pStyle w:val="Heading2"/>
      </w:pPr>
      <w:bookmarkStart w:id="16" w:name="_Toc409437260"/>
      <w:r>
        <w:t>Level 2 section title</w:t>
      </w:r>
      <w:bookmarkEnd w:id="16"/>
    </w:p>
    <w:p w14:paraId="41789D20" w14:textId="77777777" w:rsidR="0012387E" w:rsidRPr="0012387E" w:rsidRDefault="0012387E" w:rsidP="0012387E">
      <w:proofErr w:type="gramStart"/>
      <w:r>
        <w:t>text</w:t>
      </w:r>
      <w:proofErr w:type="gramEnd"/>
    </w:p>
    <w:p w14:paraId="4B30A28D" w14:textId="77777777" w:rsidR="0012387E" w:rsidRDefault="0012387E" w:rsidP="0012387E">
      <w:pPr>
        <w:pStyle w:val="Heading3"/>
      </w:pPr>
      <w:bookmarkStart w:id="17" w:name="_Toc409437261"/>
      <w:r>
        <w:t>Level 3 section title</w:t>
      </w:r>
      <w:bookmarkEnd w:id="17"/>
    </w:p>
    <w:p w14:paraId="23D8D178" w14:textId="77777777" w:rsidR="0012387E" w:rsidRPr="0012387E" w:rsidRDefault="0012387E" w:rsidP="0012387E">
      <w:proofErr w:type="gramStart"/>
      <w:r>
        <w:t>text</w:t>
      </w:r>
      <w:proofErr w:type="gramEnd"/>
    </w:p>
    <w:p w14:paraId="4FE89EB1" w14:textId="77777777" w:rsidR="0012387E" w:rsidRDefault="0012387E" w:rsidP="0012387E">
      <w:pPr>
        <w:pStyle w:val="Heading4"/>
      </w:pPr>
      <w:bookmarkStart w:id="18" w:name="_Toc409437262"/>
      <w:r>
        <w:t>Level 4 section title is usually deepest for Table of Contents</w:t>
      </w:r>
      <w:bookmarkEnd w:id="18"/>
    </w:p>
    <w:p w14:paraId="2A1CCBB0" w14:textId="77777777" w:rsidR="0012387E" w:rsidRDefault="0012387E" w:rsidP="0012387E">
      <w:proofErr w:type="gramStart"/>
      <w:r>
        <w:t>text</w:t>
      </w:r>
      <w:proofErr w:type="gramEnd"/>
    </w:p>
    <w:p w14:paraId="2DBEDB2E" w14:textId="77777777" w:rsidR="0012387E" w:rsidRPr="0012387E" w:rsidRDefault="0012387E" w:rsidP="0012387E">
      <w:pPr>
        <w:pStyle w:val="Heading5"/>
      </w:pPr>
      <w:r>
        <w:t>Level 5 or deeper may be included in TOC with TC approval</w:t>
      </w:r>
    </w:p>
    <w:p w14:paraId="0DEB4F0D" w14:textId="77777777" w:rsidR="00AE0702" w:rsidRDefault="0012387E" w:rsidP="00AE0702">
      <w:proofErr w:type="gramStart"/>
      <w:r>
        <w:t>text</w:t>
      </w:r>
      <w:proofErr w:type="gramEnd"/>
    </w:p>
    <w:p w14:paraId="17446950" w14:textId="77777777" w:rsidR="00AE0702" w:rsidRPr="00FD22AC" w:rsidRDefault="00AE0702" w:rsidP="00FD22AC">
      <w:pPr>
        <w:pStyle w:val="Heading1"/>
      </w:pPr>
      <w:bookmarkStart w:id="19" w:name="_Toc287332011"/>
      <w:bookmarkStart w:id="20" w:name="_Toc409437263"/>
      <w:r w:rsidRPr="00FD22AC">
        <w:lastRenderedPageBreak/>
        <w:t>Conformance</w:t>
      </w:r>
      <w:bookmarkEnd w:id="19"/>
      <w:bookmarkEnd w:id="20"/>
    </w:p>
    <w:p w14:paraId="3688CF65" w14:textId="77777777" w:rsidR="00C93F2E" w:rsidRDefault="00C93F2E" w:rsidP="00C93F2E">
      <w:r>
        <w:t xml:space="preserve">The last numbered section in the specification must be the Conformance section. Conformance Statements/Clauses go here.  </w:t>
      </w:r>
    </w:p>
    <w:p w14:paraId="39892B69" w14:textId="77777777" w:rsidR="00AE0702" w:rsidRPr="00AE0702" w:rsidRDefault="00C93F2E" w:rsidP="00C93F2E">
      <w:r>
        <w:t>See “</w:t>
      </w:r>
      <w:r w:rsidRPr="00E24923">
        <w:t>Guidelines to Writing Conformance Clauses</w:t>
      </w:r>
      <w:r>
        <w:t xml:space="preserve">”: </w:t>
      </w:r>
      <w:r>
        <w:br/>
      </w:r>
      <w:hyperlink r:id="rId28" w:history="1">
        <w:r w:rsidRPr="00E24923">
          <w:rPr>
            <w:rStyle w:val="Hyperlink"/>
          </w:rPr>
          <w:t>http://docs.oasis-open.org/templates/TCHandbook/ConformanceGuidelines.html</w:t>
        </w:r>
      </w:hyperlink>
      <w:r>
        <w:t>.</w:t>
      </w:r>
    </w:p>
    <w:p w14:paraId="5E532D31" w14:textId="77777777" w:rsidR="0052099F" w:rsidRDefault="00B80CDB" w:rsidP="00CE1F32">
      <w:pPr>
        <w:pStyle w:val="AppendixHeading1"/>
      </w:pPr>
      <w:bookmarkStart w:id="21" w:name="_Toc85472897"/>
      <w:bookmarkStart w:id="22" w:name="_Toc287332012"/>
      <w:bookmarkStart w:id="23" w:name="_Toc409437264"/>
      <w:r>
        <w:lastRenderedPageBreak/>
        <w:t>Acknowl</w:t>
      </w:r>
      <w:r w:rsidR="004D0E5E">
        <w:t>e</w:t>
      </w:r>
      <w:r w:rsidR="008F61FB">
        <w:t>dg</w:t>
      </w:r>
      <w:r w:rsidR="0052099F">
        <w:t>ments</w:t>
      </w:r>
      <w:bookmarkEnd w:id="21"/>
      <w:bookmarkEnd w:id="22"/>
      <w:bookmarkEnd w:id="23"/>
    </w:p>
    <w:p w14:paraId="37F986AB" w14:textId="77777777" w:rsidR="00C32606" w:rsidRDefault="00C32606" w:rsidP="00C32606">
      <w:r>
        <w:t>The following individuals have participated in the creation of this specification and are gratefully acknowledged:</w:t>
      </w:r>
    </w:p>
    <w:p w14:paraId="7AB02E1A" w14:textId="77777777" w:rsidR="00C32606" w:rsidRDefault="00C32606" w:rsidP="00C32606">
      <w:pPr>
        <w:pStyle w:val="Titlepageinfo"/>
      </w:pPr>
      <w:r>
        <w:t>Participants:</w:t>
      </w:r>
      <w:r>
        <w:fldChar w:fldCharType="begin"/>
      </w:r>
      <w:r>
        <w:instrText xml:space="preserve"> MACROBUTTON  </w:instrText>
      </w:r>
      <w:r>
        <w:fldChar w:fldCharType="end"/>
      </w:r>
    </w:p>
    <w:p w14:paraId="53E58F6F" w14:textId="77777777" w:rsidR="00C32606" w:rsidRDefault="001A7143" w:rsidP="00C32606">
      <w:pPr>
        <w:pStyle w:val="Contributor"/>
      </w:pPr>
      <w:r w:rsidRPr="001A7143">
        <w:t>[Participant Name, Affiliation | Individual Member]</w:t>
      </w:r>
    </w:p>
    <w:p w14:paraId="28BC760F" w14:textId="77777777" w:rsidR="00C32606" w:rsidRDefault="001A7143" w:rsidP="00C32606">
      <w:pPr>
        <w:pStyle w:val="Contributor"/>
      </w:pPr>
      <w:r w:rsidRPr="001A7143">
        <w:t>[Participant Name, Affiliation | Individual Member]</w:t>
      </w:r>
    </w:p>
    <w:p w14:paraId="6109E408" w14:textId="77777777" w:rsidR="00C76CAA" w:rsidRPr="00C76CAA" w:rsidRDefault="00C76CAA" w:rsidP="00C76CAA"/>
    <w:p w14:paraId="537DE4CA" w14:textId="77777777" w:rsidR="0052099F" w:rsidRDefault="00B56878" w:rsidP="008C100C">
      <w:pPr>
        <w:pStyle w:val="AppendixHeading1"/>
      </w:pPr>
      <w:bookmarkStart w:id="24" w:name="_Toc409437265"/>
      <w:r>
        <w:lastRenderedPageBreak/>
        <w:t>Example Title</w:t>
      </w:r>
      <w:bookmarkEnd w:id="24"/>
    </w:p>
    <w:p w14:paraId="1FBF0A14" w14:textId="77777777" w:rsidR="00225C3B" w:rsidRDefault="00225C3B" w:rsidP="00225C3B">
      <w:proofErr w:type="gramStart"/>
      <w:r>
        <w:t>text</w:t>
      </w:r>
      <w:proofErr w:type="gramEnd"/>
    </w:p>
    <w:p w14:paraId="7EF25BEE" w14:textId="77777777" w:rsidR="00225C3B" w:rsidRDefault="00225C3B" w:rsidP="00F003C0">
      <w:pPr>
        <w:pStyle w:val="AppendixHeading2"/>
      </w:pPr>
      <w:bookmarkStart w:id="25" w:name="_Toc409437266"/>
      <w:r>
        <w:t>Subsidiary sect</w:t>
      </w:r>
      <w:bookmarkStart w:id="26" w:name="_GoBack"/>
      <w:bookmarkEnd w:id="26"/>
      <w:r>
        <w:t>ion</w:t>
      </w:r>
      <w:bookmarkEnd w:id="25"/>
    </w:p>
    <w:p w14:paraId="32BDC248" w14:textId="77777777" w:rsidR="00225C3B" w:rsidRDefault="00225C3B" w:rsidP="00225C3B">
      <w:proofErr w:type="gramStart"/>
      <w:r>
        <w:t>text</w:t>
      </w:r>
      <w:proofErr w:type="gramEnd"/>
    </w:p>
    <w:p w14:paraId="34D311B5" w14:textId="77777777" w:rsidR="00225C3B" w:rsidRDefault="00225C3B" w:rsidP="00225C3B">
      <w:pPr>
        <w:pStyle w:val="AppendixHeading3"/>
      </w:pPr>
      <w:bookmarkStart w:id="27" w:name="_Toc409437267"/>
      <w:r>
        <w:t>Sub-subsidiary section</w:t>
      </w:r>
      <w:bookmarkEnd w:id="27"/>
    </w:p>
    <w:p w14:paraId="205B2685" w14:textId="77777777" w:rsidR="00225C3B" w:rsidRDefault="008354A2" w:rsidP="00225C3B">
      <w:r>
        <w:t>T</w:t>
      </w:r>
      <w:r w:rsidR="00225C3B">
        <w:t>ext</w:t>
      </w:r>
    </w:p>
    <w:p w14:paraId="63E18705" w14:textId="77777777" w:rsidR="008354A2" w:rsidRDefault="008354A2" w:rsidP="008354A2">
      <w:pPr>
        <w:pStyle w:val="AppendixHeading4"/>
      </w:pPr>
      <w:bookmarkStart w:id="28" w:name="_Toc409437268"/>
      <w:r>
        <w:t>Sub-sub-subsidiary section</w:t>
      </w:r>
      <w:bookmarkEnd w:id="28"/>
    </w:p>
    <w:p w14:paraId="5E05A853" w14:textId="77777777" w:rsidR="008354A2" w:rsidRDefault="008354A2" w:rsidP="008354A2">
      <w:proofErr w:type="gramStart"/>
      <w:r>
        <w:t>text</w:t>
      </w:r>
      <w:proofErr w:type="gramEnd"/>
    </w:p>
    <w:p w14:paraId="1A176C5E" w14:textId="77777777" w:rsidR="008354A2" w:rsidRDefault="008354A2" w:rsidP="008354A2">
      <w:pPr>
        <w:pStyle w:val="AppendixHeading5"/>
      </w:pPr>
      <w:r>
        <w:t>Sub-sub-sub-subsidiary section</w:t>
      </w:r>
    </w:p>
    <w:p w14:paraId="0FA5216D" w14:textId="77777777" w:rsidR="008354A2" w:rsidRPr="008354A2" w:rsidRDefault="008354A2" w:rsidP="008354A2">
      <w:proofErr w:type="gramStart"/>
      <w:r>
        <w:t>text</w:t>
      </w:r>
      <w:proofErr w:type="gramEnd"/>
    </w:p>
    <w:p w14:paraId="4D000CD1"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12BACDEB" w14:textId="77777777" w:rsidTr="00C7321D">
        <w:tc>
          <w:tcPr>
            <w:tcW w:w="1548" w:type="dxa"/>
          </w:tcPr>
          <w:p w14:paraId="15F88CF0" w14:textId="77777777" w:rsidR="00A05FDF" w:rsidRPr="00C7321D" w:rsidRDefault="00A05FDF" w:rsidP="00C7321D">
            <w:pPr>
              <w:jc w:val="center"/>
              <w:rPr>
                <w:b/>
              </w:rPr>
            </w:pPr>
            <w:r w:rsidRPr="00C7321D">
              <w:rPr>
                <w:b/>
              </w:rPr>
              <w:t>Revision</w:t>
            </w:r>
          </w:p>
        </w:tc>
        <w:tc>
          <w:tcPr>
            <w:tcW w:w="1440" w:type="dxa"/>
          </w:tcPr>
          <w:p w14:paraId="7B4392F3" w14:textId="77777777" w:rsidR="00A05FDF" w:rsidRPr="00C7321D" w:rsidRDefault="00A05FDF" w:rsidP="00C7321D">
            <w:pPr>
              <w:jc w:val="center"/>
              <w:rPr>
                <w:b/>
              </w:rPr>
            </w:pPr>
            <w:r w:rsidRPr="00C7321D">
              <w:rPr>
                <w:b/>
              </w:rPr>
              <w:t>Date</w:t>
            </w:r>
          </w:p>
        </w:tc>
        <w:tc>
          <w:tcPr>
            <w:tcW w:w="2160" w:type="dxa"/>
          </w:tcPr>
          <w:p w14:paraId="6A696438" w14:textId="77777777" w:rsidR="00A05FDF" w:rsidRPr="00C7321D" w:rsidRDefault="00A05FDF" w:rsidP="00C7321D">
            <w:pPr>
              <w:jc w:val="center"/>
              <w:rPr>
                <w:b/>
              </w:rPr>
            </w:pPr>
            <w:r w:rsidRPr="00C7321D">
              <w:rPr>
                <w:b/>
              </w:rPr>
              <w:t>Editor</w:t>
            </w:r>
          </w:p>
        </w:tc>
        <w:tc>
          <w:tcPr>
            <w:tcW w:w="4428" w:type="dxa"/>
          </w:tcPr>
          <w:p w14:paraId="6836A091" w14:textId="77777777" w:rsidR="00A05FDF" w:rsidRPr="00C7321D" w:rsidRDefault="00A05FDF" w:rsidP="00AC5012">
            <w:pPr>
              <w:rPr>
                <w:b/>
              </w:rPr>
            </w:pPr>
            <w:r w:rsidRPr="00C7321D">
              <w:rPr>
                <w:b/>
              </w:rPr>
              <w:t>Changes Made</w:t>
            </w:r>
          </w:p>
        </w:tc>
      </w:tr>
      <w:tr w:rsidR="00A05FDF" w14:paraId="65E89C7D" w14:textId="77777777" w:rsidTr="00C7321D">
        <w:tc>
          <w:tcPr>
            <w:tcW w:w="1548" w:type="dxa"/>
          </w:tcPr>
          <w:p w14:paraId="237A71C9" w14:textId="77777777" w:rsidR="00A05FDF" w:rsidRDefault="001A7143" w:rsidP="00AC5012">
            <w:r w:rsidRPr="001A7143">
              <w:t>[Rev number]</w:t>
            </w:r>
          </w:p>
        </w:tc>
        <w:tc>
          <w:tcPr>
            <w:tcW w:w="1440" w:type="dxa"/>
          </w:tcPr>
          <w:p w14:paraId="2B6BF573" w14:textId="77777777" w:rsidR="00A05FDF" w:rsidRDefault="00F53893" w:rsidP="00AC5012">
            <w:r w:rsidRPr="00F53893">
              <w:t>[Rev Date]</w:t>
            </w:r>
          </w:p>
        </w:tc>
        <w:tc>
          <w:tcPr>
            <w:tcW w:w="2160" w:type="dxa"/>
          </w:tcPr>
          <w:p w14:paraId="67B416EA" w14:textId="77777777" w:rsidR="00A05FDF" w:rsidRDefault="00F53893" w:rsidP="00AC5012">
            <w:r w:rsidRPr="00F53893">
              <w:t>[Modified By]</w:t>
            </w:r>
          </w:p>
        </w:tc>
        <w:tc>
          <w:tcPr>
            <w:tcW w:w="4428" w:type="dxa"/>
          </w:tcPr>
          <w:p w14:paraId="02DFFC8F" w14:textId="77777777" w:rsidR="00A05FDF" w:rsidRDefault="00F53893" w:rsidP="00AC5012">
            <w:r w:rsidRPr="00F53893">
              <w:t>[Summary of Changes]</w:t>
            </w:r>
          </w:p>
        </w:tc>
      </w:tr>
    </w:tbl>
    <w:p w14:paraId="27C85D80"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EC920" w14:textId="77777777" w:rsidR="00542D3F" w:rsidRDefault="00542D3F" w:rsidP="008C100C">
      <w:r>
        <w:separator/>
      </w:r>
    </w:p>
    <w:p w14:paraId="4136A6CB" w14:textId="77777777" w:rsidR="00542D3F" w:rsidRDefault="00542D3F" w:rsidP="008C100C"/>
    <w:p w14:paraId="68A98F3D" w14:textId="77777777" w:rsidR="00542D3F" w:rsidRDefault="00542D3F" w:rsidP="008C100C"/>
    <w:p w14:paraId="4BE8FAAA" w14:textId="77777777" w:rsidR="00542D3F" w:rsidRDefault="00542D3F" w:rsidP="008C100C"/>
    <w:p w14:paraId="43E52DFD" w14:textId="77777777" w:rsidR="00542D3F" w:rsidRDefault="00542D3F" w:rsidP="008C100C"/>
    <w:p w14:paraId="4A2221C5" w14:textId="77777777" w:rsidR="00542D3F" w:rsidRDefault="00542D3F" w:rsidP="008C100C"/>
    <w:p w14:paraId="1A765AC2" w14:textId="77777777" w:rsidR="00542D3F" w:rsidRDefault="00542D3F" w:rsidP="008C100C"/>
  </w:endnote>
  <w:endnote w:type="continuationSeparator" w:id="0">
    <w:p w14:paraId="7E86C8EF" w14:textId="77777777" w:rsidR="00542D3F" w:rsidRDefault="00542D3F" w:rsidP="008C100C">
      <w:r>
        <w:continuationSeparator/>
      </w:r>
    </w:p>
    <w:p w14:paraId="13D7652C" w14:textId="77777777" w:rsidR="00542D3F" w:rsidRDefault="00542D3F" w:rsidP="008C100C"/>
    <w:p w14:paraId="495115A3" w14:textId="77777777" w:rsidR="00542D3F" w:rsidRDefault="00542D3F" w:rsidP="008C100C"/>
    <w:p w14:paraId="46B7E116" w14:textId="77777777" w:rsidR="00542D3F" w:rsidRDefault="00542D3F" w:rsidP="008C100C"/>
    <w:p w14:paraId="1742DECA" w14:textId="77777777" w:rsidR="00542D3F" w:rsidRDefault="00542D3F" w:rsidP="008C100C"/>
    <w:p w14:paraId="7B699E08" w14:textId="77777777" w:rsidR="00542D3F" w:rsidRDefault="00542D3F" w:rsidP="008C100C"/>
    <w:p w14:paraId="1DE09105" w14:textId="77777777" w:rsidR="00542D3F" w:rsidRDefault="00542D3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A389" w14:textId="4EF1985C" w:rsidR="00542D3F" w:rsidRPr="00195F88" w:rsidRDefault="00A6017C" w:rsidP="008F61FB">
    <w:pPr>
      <w:pStyle w:val="Footer"/>
      <w:tabs>
        <w:tab w:val="clear" w:pos="4320"/>
        <w:tab w:val="clear" w:pos="8640"/>
        <w:tab w:val="center" w:pos="4680"/>
        <w:tab w:val="right" w:pos="9360"/>
      </w:tabs>
      <w:spacing w:after="0"/>
      <w:rPr>
        <w:sz w:val="16"/>
        <w:szCs w:val="16"/>
        <w:lang w:val="en-US"/>
      </w:rPr>
    </w:pPr>
    <w:r>
      <w:rPr>
        <w:sz w:val="16"/>
        <w:szCs w:val="16"/>
      </w:rPr>
      <w:t>ws-calendar-min-v1.0-wd01</w:t>
    </w:r>
    <w:r w:rsidR="00542D3F">
      <w:rPr>
        <w:sz w:val="16"/>
        <w:szCs w:val="16"/>
      </w:rPr>
      <w:tab/>
      <w:t>Working Draft 01</w:t>
    </w:r>
    <w:r w:rsidR="00542D3F">
      <w:rPr>
        <w:sz w:val="16"/>
        <w:szCs w:val="16"/>
      </w:rPr>
      <w:tab/>
      <w:t xml:space="preserve">DD Month </w:t>
    </w:r>
    <w:r w:rsidR="00542D3F">
      <w:rPr>
        <w:sz w:val="16"/>
        <w:szCs w:val="16"/>
        <w:lang w:val="en-US"/>
      </w:rPr>
      <w:t>2015</w:t>
    </w:r>
  </w:p>
  <w:p w14:paraId="6F56AD23" w14:textId="77777777" w:rsidR="00542D3F" w:rsidRPr="00195F88" w:rsidRDefault="00542D3F"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6017C">
      <w:rPr>
        <w:rStyle w:val="PageNumber"/>
        <w:noProof/>
        <w:sz w:val="16"/>
        <w:szCs w:val="16"/>
      </w:rPr>
      <w:t>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6017C">
      <w:rPr>
        <w:rStyle w:val="PageNumber"/>
        <w:noProof/>
        <w:sz w:val="16"/>
        <w:szCs w:val="16"/>
      </w:rPr>
      <w:t>9</w:t>
    </w:r>
    <w:r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7CC2B" w14:textId="77777777" w:rsidR="00542D3F" w:rsidRDefault="00542D3F" w:rsidP="008C100C">
      <w:r>
        <w:separator/>
      </w:r>
    </w:p>
    <w:p w14:paraId="42207133" w14:textId="77777777" w:rsidR="00542D3F" w:rsidRDefault="00542D3F" w:rsidP="008C100C"/>
  </w:footnote>
  <w:footnote w:type="continuationSeparator" w:id="0">
    <w:p w14:paraId="2C73AC4F" w14:textId="77777777" w:rsidR="00542D3F" w:rsidRDefault="00542D3F" w:rsidP="008C100C">
      <w:r>
        <w:continuationSeparator/>
      </w:r>
    </w:p>
    <w:p w14:paraId="6CA62B56" w14:textId="77777777" w:rsidR="00542D3F" w:rsidRDefault="00542D3F"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807AD"/>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2D3F"/>
    <w:rsid w:val="00544386"/>
    <w:rsid w:val="00547D8B"/>
    <w:rsid w:val="00576770"/>
    <w:rsid w:val="00590FE3"/>
    <w:rsid w:val="005A293B"/>
    <w:rsid w:val="005A5E41"/>
    <w:rsid w:val="005D2EE1"/>
    <w:rsid w:val="005E587C"/>
    <w:rsid w:val="006047D8"/>
    <w:rsid w:val="006107FC"/>
    <w:rsid w:val="00633D82"/>
    <w:rsid w:val="00643397"/>
    <w:rsid w:val="00670DC8"/>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1329"/>
    <w:rsid w:val="00852E10"/>
    <w:rsid w:val="008546B3"/>
    <w:rsid w:val="00860008"/>
    <w:rsid w:val="008677C6"/>
    <w:rsid w:val="00882FC4"/>
    <w:rsid w:val="00890065"/>
    <w:rsid w:val="008A6250"/>
    <w:rsid w:val="008B35FC"/>
    <w:rsid w:val="008C100C"/>
    <w:rsid w:val="008C409A"/>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6017C"/>
    <w:rsid w:val="00A710C8"/>
    <w:rsid w:val="00A83CAA"/>
    <w:rsid w:val="00A9135E"/>
    <w:rsid w:val="00AA7BD8"/>
    <w:rsid w:val="00AC5012"/>
    <w:rsid w:val="00AD0665"/>
    <w:rsid w:val="00AD0F45"/>
    <w:rsid w:val="00AD6C00"/>
    <w:rsid w:val="00AE0702"/>
    <w:rsid w:val="00AF1C76"/>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67994"/>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17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68668748">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36091291">
      <w:bodyDiv w:val="1"/>
      <w:marLeft w:val="0"/>
      <w:marRight w:val="0"/>
      <w:marTop w:val="0"/>
      <w:marBottom w:val="0"/>
      <w:divBdr>
        <w:top w:val="none" w:sz="0" w:space="0" w:color="auto"/>
        <w:left w:val="none" w:sz="0" w:space="0" w:color="auto"/>
        <w:bottom w:val="none" w:sz="0" w:space="0" w:color="auto"/>
        <w:right w:val="none" w:sz="0" w:space="0" w:color="auto"/>
      </w:divBdr>
      <w:divsChild>
        <w:div w:id="623460470">
          <w:marLeft w:val="0"/>
          <w:marRight w:val="0"/>
          <w:marTop w:val="0"/>
          <w:marBottom w:val="0"/>
          <w:divBdr>
            <w:top w:val="none" w:sz="0" w:space="0" w:color="auto"/>
            <w:left w:val="none" w:sz="0" w:space="0" w:color="auto"/>
            <w:bottom w:val="none" w:sz="0" w:space="0" w:color="auto"/>
            <w:right w:val="none" w:sz="0" w:space="0" w:color="auto"/>
          </w:divBdr>
        </w:div>
        <w:div w:id="523713635">
          <w:marLeft w:val="0"/>
          <w:marRight w:val="0"/>
          <w:marTop w:val="0"/>
          <w:marBottom w:val="0"/>
          <w:divBdr>
            <w:top w:val="none" w:sz="0" w:space="0" w:color="auto"/>
            <w:left w:val="none" w:sz="0" w:space="0" w:color="auto"/>
            <w:bottom w:val="none" w:sz="0" w:space="0" w:color="auto"/>
            <w:right w:val="none" w:sz="0" w:space="0" w:color="auto"/>
          </w:divBdr>
          <w:divsChild>
            <w:div w:id="1790395664">
              <w:marLeft w:val="0"/>
              <w:marRight w:val="0"/>
              <w:marTop w:val="0"/>
              <w:marBottom w:val="0"/>
              <w:divBdr>
                <w:top w:val="none" w:sz="0" w:space="0" w:color="auto"/>
                <w:left w:val="none" w:sz="0" w:space="0" w:color="auto"/>
                <w:bottom w:val="none" w:sz="0" w:space="0" w:color="auto"/>
                <w:right w:val="none" w:sz="0" w:space="0" w:color="auto"/>
              </w:divBdr>
              <w:divsChild>
                <w:div w:id="177081104">
                  <w:marLeft w:val="0"/>
                  <w:marRight w:val="0"/>
                  <w:marTop w:val="0"/>
                  <w:marBottom w:val="0"/>
                  <w:divBdr>
                    <w:top w:val="none" w:sz="0" w:space="0" w:color="auto"/>
                    <w:left w:val="none" w:sz="0" w:space="0" w:color="auto"/>
                    <w:bottom w:val="none" w:sz="0" w:space="0" w:color="auto"/>
                    <w:right w:val="none" w:sz="0" w:space="0" w:color="auto"/>
                  </w:divBdr>
                  <w:divsChild>
                    <w:div w:id="21401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hyperlink" Target="https://www.oasis-open.org/committees/ws-calendar/" TargetMode="External"/><Relationship Id="rId20" Type="http://schemas.openxmlformats.org/officeDocument/2006/relationships/hyperlink" Target="http://www.ietf.org/rfc/rfc2119.txt" TargetMode="External"/><Relationship Id="rId21" Type="http://schemas.openxmlformats.org/officeDocument/2006/relationships/hyperlink" Target="http://docs.oasis-open.org/specGuidelines/ndr/namingDirectives.html" TargetMode="External"/><Relationship Id="rId22" Type="http://schemas.openxmlformats.org/officeDocument/2006/relationships/hyperlink" Target="http://docs.oasis-open.org/specGuidelines/ndr/namingDirectives.html" TargetMode="External"/><Relationship Id="rId23" Type="http://schemas.openxmlformats.org/officeDocument/2006/relationships/hyperlink" Target="http://docs.oasis-open.org/specGuidelines/ndr/namingDirectives.html"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specGuidelines/ndr/namingDirectives.html" TargetMode="External"/><Relationship Id="rId26" Type="http://schemas.openxmlformats.org/officeDocument/2006/relationships/hyperlink" Target="http://docs.oasis-open.org/office/v1.2/csd07/OpenDocument-v1.2-csd07.html" TargetMode="External"/><Relationship Id="rId27" Type="http://schemas.openxmlformats.org/officeDocument/2006/relationships/hyperlink" Target="http://docs.oasis-open.org/office/v1.2/OpenDocument-v1.2.html" TargetMode="External"/><Relationship Id="rId28" Type="http://schemas.openxmlformats.org/officeDocument/2006/relationships/hyperlink" Target="http://docs.oasis-open.org/templates/TCHandbook/ConformanceGuidelines.html"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toby.considine@unc.edu" TargetMode="External"/><Relationship Id="rId11" Type="http://schemas.openxmlformats.org/officeDocument/2006/relationships/hyperlink" Target="http://www.unc.edu/" TargetMode="External"/><Relationship Id="rId12" Type="http://schemas.openxmlformats.org/officeDocument/2006/relationships/hyperlink" Target="mailto:toby.considine@unc.edu" TargetMode="External"/><Relationship Id="rId13" Type="http://schemas.openxmlformats.org/officeDocument/2006/relationships/hyperlink" Target="http://www.unc.edu/" TargetMode="External"/><Relationship Id="rId14" Type="http://schemas.openxmlformats.org/officeDocument/2006/relationships/hyperlink" Target="mailto:wtcox@coxsoftwarearchitects.com" TargetMode="External"/><Relationship Id="rId15" Type="http://schemas.openxmlformats.org/officeDocument/2006/relationships/hyperlink" Target="https://www.oasis-open.org/policies-guidelines/tc-process" TargetMode="External"/><Relationship Id="rId16" Type="http://schemas.openxmlformats.org/officeDocument/2006/relationships/hyperlink" Target="https://www.oasis-open.org/policies-guidelines/tc-process" TargetMode="External"/><Relationship Id="rId17"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ipr"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A1A4-ED90-A547-8275-83127FA8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32</TotalTime>
  <Pages>9</Pages>
  <Words>1355</Words>
  <Characters>8378</Characters>
  <Application>Microsoft Macintosh Word</Application>
  <DocSecurity>0</DocSecurity>
  <Lines>220</Lines>
  <Paragraphs>173</Paragraphs>
  <ScaleCrop>false</ScaleCrop>
  <HeadingPairs>
    <vt:vector size="2" baseType="variant">
      <vt:variant>
        <vt:lpstr>Title</vt:lpstr>
      </vt:variant>
      <vt:variant>
        <vt:i4>1</vt:i4>
      </vt:variant>
    </vt:vector>
  </HeadingPairs>
  <TitlesOfParts>
    <vt:vector size="1" baseType="lpstr">
      <vt:lpstr>WS-Calendar Minimal PIM-Conformant Schema Version 1.0 </vt:lpstr>
    </vt:vector>
  </TitlesOfParts>
  <Manager/>
  <Company/>
  <LinksUpToDate>false</LinksUpToDate>
  <CharactersWithSpaces>9560</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WS-Calendar Minimal PIM-Conformant Schema Version 1.0 </dc:title>
  <dc:subject/>
  <dc:creator>OASIS Web Services Calendar (WS-Calendar) TC</dc:creator>
  <cp:keywords/>
  <dc:description>The Minimal PIM-Conformant (MIN) schema defines an XML Schema that conforms with the PIM.</dc:description>
  <cp:lastModifiedBy>Chet Ensign</cp:lastModifiedBy>
  <cp:revision>11</cp:revision>
  <cp:lastPrinted>2011-08-05T16:21:00Z</cp:lastPrinted>
  <dcterms:created xsi:type="dcterms:W3CDTF">2015-08-20T21:16:00Z</dcterms:created>
  <dcterms:modified xsi:type="dcterms:W3CDTF">2015-12-30T22:29:00Z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